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841FE6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841FE6">
              <w:rPr>
                <w:b/>
                <w:szCs w:val="24"/>
              </w:rPr>
              <w:t>May 07, 2017</w:t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proofErr w:type="spellStart"/>
            <w:r w:rsidR="00841FE6">
              <w:rPr>
                <w:b/>
                <w:szCs w:val="24"/>
              </w:rPr>
              <w:t>Daejeon</w:t>
            </w:r>
            <w:proofErr w:type="spellEnd"/>
            <w:r w:rsidR="00841FE6">
              <w:rPr>
                <w:b/>
                <w:szCs w:val="24"/>
              </w:rPr>
              <w:t xml:space="preserve"> Korea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6D3A84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 w:rsidRPr="003D4DCC">
              <w:rPr>
                <w:b/>
                <w:szCs w:val="24"/>
              </w:rPr>
              <w:fldChar w:fldCharType="begin"/>
            </w:r>
            <w:r w:rsidRPr="003D4DCC">
              <w:rPr>
                <w:b/>
                <w:szCs w:val="24"/>
              </w:rPr>
              <w:instrText xml:space="preserve"> SAVEDATE  \@ "MMMM d, yyyy"  \* MERGEFORMAT </w:instrText>
            </w:r>
            <w:r w:rsidRPr="003D4DCC">
              <w:rPr>
                <w:b/>
                <w:szCs w:val="24"/>
              </w:rPr>
              <w:fldChar w:fldCharType="separate"/>
            </w:r>
            <w:r w:rsidR="00841FE6">
              <w:rPr>
                <w:b/>
                <w:noProof/>
                <w:szCs w:val="24"/>
              </w:rPr>
              <w:t>May 07</w:t>
            </w:r>
            <w:r w:rsidR="00D417AE">
              <w:rPr>
                <w:b/>
                <w:noProof/>
                <w:szCs w:val="24"/>
              </w:rPr>
              <w:t>, 2017</w:t>
            </w:r>
            <w:r w:rsidRPr="003D4DCC">
              <w:rPr>
                <w:b/>
                <w:szCs w:val="24"/>
              </w:rPr>
              <w:fldChar w:fldCharType="end"/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proofErr w:type="spellStart"/>
            <w:r w:rsidR="00841FE6">
              <w:rPr>
                <w:szCs w:val="24"/>
              </w:rPr>
              <w:t>Daejeon</w:t>
            </w:r>
            <w:proofErr w:type="spellEnd"/>
            <w:r w:rsidR="00841FE6">
              <w:rPr>
                <w:szCs w:val="24"/>
              </w:rPr>
              <w:t>, Korea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960644">
        <w:rPr>
          <w:b/>
          <w:noProof/>
          <w:sz w:val="28"/>
        </w:rPr>
        <w:t>May 7</w:t>
      </w:r>
      <w:r w:rsidR="00D417AE">
        <w:rPr>
          <w:b/>
          <w:noProof/>
          <w:sz w:val="28"/>
        </w:rPr>
        <w:t>, 2017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ec-17-000</w:t>
      </w:r>
      <w:r w:rsidR="00960644">
        <w:rPr>
          <w:rFonts w:ascii="Verdana" w:hAnsi="Verdana"/>
          <w:bCs/>
          <w:color w:val="000000"/>
          <w:sz w:val="20"/>
          <w:shd w:val="clear" w:color="auto" w:fill="FFFFFF"/>
        </w:rPr>
        <w:t>79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9B284F">
        <w:rPr>
          <w:rFonts w:ascii="Verdana" w:hAnsi="Verdana"/>
          <w:bCs/>
          <w:color w:val="000000"/>
          <w:sz w:val="20"/>
          <w:shd w:val="clear" w:color="auto" w:fill="FFFFFF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960644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F10447">
        <w:rPr>
          <w:szCs w:val="24"/>
        </w:rPr>
        <w:t>Atlanta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960644" w:rsidRPr="00960644">
        <w:rPr>
          <w:szCs w:val="24"/>
        </w:rPr>
        <w:t>ec-17-0033-00-WCSG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960644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555617540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proofErr w:type="spellStart"/>
      <w:r w:rsidR="00960644">
        <w:rPr>
          <w:szCs w:val="24"/>
        </w:rPr>
        <w:t>Daejeon</w:t>
      </w:r>
      <w:proofErr w:type="spellEnd"/>
      <w:r w:rsidR="00960644">
        <w:rPr>
          <w:szCs w:val="24"/>
        </w:rPr>
        <w:t xml:space="preserve"> 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960644">
        <w:rPr>
          <w:szCs w:val="24"/>
        </w:rPr>
        <w:t>-Sara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960644">
        <w:rPr>
          <w:szCs w:val="24"/>
        </w:rPr>
        <w:t>- 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EE6EF1" w:rsidRPr="00AF2D5E" w:rsidRDefault="00B6724E" w:rsidP="0038515A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184B6E" w:rsidRPr="0038515A" w:rsidRDefault="008D1D7C" w:rsidP="0038515A">
      <w:pPr>
        <w:numPr>
          <w:ilvl w:val="1"/>
          <w:numId w:val="4"/>
        </w:numPr>
        <w:rPr>
          <w:szCs w:val="24"/>
        </w:rPr>
      </w:pPr>
      <w:r w:rsidRPr="008D1D7C">
        <w:rPr>
          <w:szCs w:val="24"/>
        </w:rPr>
        <w:t>September 10-15</w:t>
      </w:r>
      <w:r w:rsidR="00FB329C">
        <w:rPr>
          <w:szCs w:val="24"/>
        </w:rPr>
        <w:t>, </w:t>
      </w:r>
      <w:r w:rsidR="00EE1B80" w:rsidRPr="0038515A">
        <w:rPr>
          <w:szCs w:val="24"/>
        </w:rPr>
        <w:t>2017, Hilton Waikoloa Village, Kona, HI, USA, </w:t>
      </w:r>
      <w:r w:rsidR="00EE1B80" w:rsidRPr="0038515A">
        <w:rPr>
          <w:i/>
          <w:iCs/>
          <w:szCs w:val="24"/>
        </w:rPr>
        <w:t>802 Wireless Interim Session.</w:t>
      </w:r>
      <w:r w:rsidR="00EE1B80" w:rsidRPr="0038515A">
        <w:rPr>
          <w:szCs w:val="24"/>
        </w:rPr>
        <w:t>*</w:t>
      </w:r>
    </w:p>
    <w:p w:rsidR="00A92A65" w:rsidRPr="0038515A" w:rsidRDefault="008C4127" w:rsidP="0038515A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January</w:t>
      </w:r>
      <w:r w:rsidR="0038515A">
        <w:rPr>
          <w:szCs w:val="24"/>
        </w:rPr>
        <w:t xml:space="preserve"> 14-19,</w:t>
      </w:r>
      <w:r w:rsidRPr="00EE6EF1">
        <w:rPr>
          <w:szCs w:val="24"/>
        </w:rPr>
        <w:t xml:space="preserve">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  <w:r w:rsidR="0038515A">
        <w:rPr>
          <w:szCs w:val="24"/>
        </w:rPr>
        <w:t xml:space="preserve">, </w:t>
      </w:r>
      <w:r w:rsidR="0038515A" w:rsidRPr="0038515A">
        <w:rPr>
          <w:i/>
          <w:iCs/>
          <w:szCs w:val="24"/>
        </w:rPr>
        <w:t>802 Wireless Interim Session.</w:t>
      </w:r>
      <w:r w:rsidR="0038515A" w:rsidRPr="0038515A">
        <w:rPr>
          <w:szCs w:val="24"/>
        </w:rPr>
        <w:t>*</w:t>
      </w:r>
    </w:p>
    <w:p w:rsidR="009210F5" w:rsidRDefault="009210F5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</w:t>
      </w:r>
      <w:r w:rsidR="007B39DA">
        <w:rPr>
          <w:szCs w:val="24"/>
        </w:rPr>
        <w:t xml:space="preserve"> 6-11,</w:t>
      </w:r>
      <w:r>
        <w:rPr>
          <w:szCs w:val="24"/>
        </w:rPr>
        <w:t xml:space="preserve"> 2018 –EU destination</w:t>
      </w:r>
      <w:r w:rsidR="0038515A">
        <w:rPr>
          <w:szCs w:val="24"/>
        </w:rPr>
        <w:t xml:space="preserve"> (working Lisbon, </w:t>
      </w:r>
      <w:r w:rsidR="00184B6E">
        <w:rPr>
          <w:szCs w:val="24"/>
        </w:rPr>
        <w:t>Eastern EU venues</w:t>
      </w:r>
      <w:r w:rsidR="002601AE">
        <w:rPr>
          <w:szCs w:val="24"/>
        </w:rPr>
        <w:t xml:space="preserve"> (</w:t>
      </w:r>
      <w:proofErr w:type="spellStart"/>
      <w:r w:rsidR="002601AE">
        <w:rPr>
          <w:szCs w:val="24"/>
        </w:rPr>
        <w:t>incl</w:t>
      </w:r>
      <w:proofErr w:type="spellEnd"/>
      <w:r w:rsidR="002601AE">
        <w:rPr>
          <w:szCs w:val="24"/>
        </w:rPr>
        <w:t xml:space="preserve"> Vienna)</w:t>
      </w:r>
      <w:r w:rsidR="0038515A">
        <w:rPr>
          <w:szCs w:val="24"/>
        </w:rPr>
        <w:t xml:space="preserve"> and Iceland</w:t>
      </w:r>
      <w:r w:rsidR="00184B6E">
        <w:rPr>
          <w:szCs w:val="24"/>
        </w:rPr>
        <w:t>)</w:t>
      </w:r>
    </w:p>
    <w:p w:rsidR="00D968C5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Marriott Hanoi</w:t>
      </w:r>
      <w:r w:rsidR="00184B6E">
        <w:rPr>
          <w:szCs w:val="24"/>
        </w:rPr>
        <w:t xml:space="preserve">/ </w:t>
      </w:r>
      <w:proofErr w:type="spellStart"/>
      <w:r w:rsidR="00184B6E">
        <w:rPr>
          <w:szCs w:val="24"/>
        </w:rPr>
        <w:t>Centara</w:t>
      </w:r>
      <w:proofErr w:type="spellEnd"/>
      <w:r w:rsidR="002E3C58">
        <w:rPr>
          <w:szCs w:val="24"/>
        </w:rPr>
        <w:t xml:space="preserve"> Bangkok</w:t>
      </w:r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605376" w:rsidRPr="00601990" w:rsidRDefault="0060537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</w:p>
    <w:p w:rsidR="00AE2E46" w:rsidRDefault="00AE2E46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Joint Opening Agenda Review</w:t>
      </w:r>
      <w:r w:rsidR="00C47F66">
        <w:rPr>
          <w:szCs w:val="24"/>
        </w:rPr>
        <w:t xml:space="preserve">    </w:t>
      </w:r>
    </w:p>
    <w:p w:rsidR="00C47F66" w:rsidRDefault="00C47F66" w:rsidP="00C47F66">
      <w:pPr>
        <w:ind w:left="45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45pt;height:49.6pt" o:ole="">
            <v:imagedata r:id="rId10" o:title=""/>
          </v:shape>
          <o:OLEObject Type="Embed" ProgID="Excel.Sheet.12" ShapeID="_x0000_i1026" DrawAspect="Icon" ObjectID="_1555617541" r:id="rId11"/>
        </w:object>
      </w:r>
      <w:bookmarkStart w:id="0" w:name="_GoBack"/>
      <w:bookmarkEnd w:id="0"/>
    </w:p>
    <w:p w:rsidR="00E552FD" w:rsidRDefault="00E552FD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Join.me or Alternative</w:t>
      </w:r>
    </w:p>
    <w:p w:rsidR="00F10447" w:rsidRP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 &amp; other matters as needed- Rich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</w:t>
      </w:r>
      <w:r w:rsidR="0038515A">
        <w:rPr>
          <w:szCs w:val="24"/>
        </w:rPr>
        <w:t>- Max</w:t>
      </w:r>
      <w:r w:rsidR="007B39DA">
        <w:rPr>
          <w:szCs w:val="24"/>
        </w:rPr>
        <w:t>?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</w:p>
    <w:p w:rsidR="00E60757" w:rsidRPr="00C622B0" w:rsidRDefault="00E60757" w:rsidP="00E60757">
      <w:pPr>
        <w:numPr>
          <w:ilvl w:val="1"/>
          <w:numId w:val="4"/>
        </w:numPr>
        <w:rPr>
          <w:szCs w:val="24"/>
        </w:rPr>
      </w:pP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3D" w:rsidRDefault="00E8623D">
      <w:r>
        <w:separator/>
      </w:r>
    </w:p>
  </w:endnote>
  <w:endnote w:type="continuationSeparator" w:id="0">
    <w:p w:rsidR="00E8623D" w:rsidRDefault="00E8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E8623D">
      <w:fldChar w:fldCharType="begin"/>
    </w:r>
    <w:r w:rsidR="00E8623D">
      <w:instrText xml:space="preserve"> AUTHOR  \* MERGEFORMAT </w:instrText>
    </w:r>
    <w:r w:rsidR="00E8623D">
      <w:fldChar w:fldCharType="separate"/>
    </w:r>
    <w:r>
      <w:rPr>
        <w:noProof/>
      </w:rPr>
      <w:t>Bob Heile</w:t>
    </w:r>
    <w:r w:rsidR="00E8623D">
      <w:rPr>
        <w:noProof/>
      </w:rPr>
      <w:fldChar w:fldCharType="end"/>
    </w:r>
    <w:r>
      <w:t xml:space="preserve">, </w:t>
    </w:r>
    <w:r w:rsidR="00E8623D">
      <w:fldChar w:fldCharType="begin"/>
    </w:r>
    <w:r w:rsidR="00E8623D">
      <w:instrText xml:space="preserve"> DOCPROPERTY "Company"  \* MERGEFORMAT </w:instrText>
    </w:r>
    <w:r w:rsidR="00E8623D">
      <w:fldChar w:fldCharType="separate"/>
    </w:r>
    <w:r>
      <w:t>Wi-SUN Alliance</w:t>
    </w:r>
    <w:r w:rsidR="00E8623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3D" w:rsidRDefault="00E8623D">
      <w:r>
        <w:separator/>
      </w:r>
    </w:p>
  </w:footnote>
  <w:footnote w:type="continuationSeparator" w:id="0">
    <w:p w:rsidR="00E8623D" w:rsidRDefault="00E8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841FE6">
      <w:rPr>
        <w:b/>
        <w:noProof/>
        <w:sz w:val="28"/>
      </w:rPr>
      <w:t>May 07</w:t>
    </w:r>
    <w:r w:rsidR="00D417AE">
      <w:rPr>
        <w:b/>
        <w:noProof/>
        <w:sz w:val="28"/>
      </w:rPr>
      <w:t>, 2017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9B284F">
      <w:rPr>
        <w:rFonts w:ascii="Verdana" w:hAnsi="Verdana"/>
        <w:b/>
        <w:bCs/>
        <w:color w:val="000000"/>
        <w:sz w:val="20"/>
        <w:shd w:val="clear" w:color="auto" w:fill="FFFFFF"/>
      </w:rPr>
      <w:t>ec-17-00</w:t>
    </w:r>
    <w:r w:rsidR="00841FE6">
      <w:rPr>
        <w:rFonts w:ascii="Verdana" w:hAnsi="Verdana"/>
        <w:b/>
        <w:bCs/>
        <w:color w:val="000000"/>
        <w:sz w:val="20"/>
        <w:shd w:val="clear" w:color="auto" w:fill="FFFFFF"/>
      </w:rPr>
      <w:t>79</w:t>
    </w:r>
    <w:r w:rsidR="009B284F">
      <w:rPr>
        <w:rFonts w:ascii="Verdana" w:hAnsi="Verdana"/>
        <w:b/>
        <w:bCs/>
        <w:color w:val="000000"/>
        <w:sz w:val="20"/>
        <w:shd w:val="clear" w:color="auto" w:fill="FFFFFF"/>
      </w:rPr>
      <w:t>-00</w:t>
    </w:r>
    <w:r w:rsidR="00605376">
      <w:rPr>
        <w:rFonts w:ascii="Verdana" w:hAnsi="Verdana"/>
        <w:b/>
        <w:bCs/>
        <w:color w:val="000000"/>
        <w:sz w:val="20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6681"/>
    <w:rsid w:val="00053BAF"/>
    <w:rsid w:val="00061696"/>
    <w:rsid w:val="0006241D"/>
    <w:rsid w:val="000744F8"/>
    <w:rsid w:val="00080048"/>
    <w:rsid w:val="0008682F"/>
    <w:rsid w:val="00091994"/>
    <w:rsid w:val="0009378E"/>
    <w:rsid w:val="000A2CBE"/>
    <w:rsid w:val="000A5466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44AB7"/>
    <w:rsid w:val="00146EC4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A4183"/>
    <w:rsid w:val="002D50B8"/>
    <w:rsid w:val="002E3C58"/>
    <w:rsid w:val="002F2EB5"/>
    <w:rsid w:val="0030200D"/>
    <w:rsid w:val="00316CDC"/>
    <w:rsid w:val="00317279"/>
    <w:rsid w:val="00323FAF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B6C72"/>
    <w:rsid w:val="003C5F42"/>
    <w:rsid w:val="003D4DCC"/>
    <w:rsid w:val="00411343"/>
    <w:rsid w:val="00415129"/>
    <w:rsid w:val="00420CAA"/>
    <w:rsid w:val="00424E22"/>
    <w:rsid w:val="004418AB"/>
    <w:rsid w:val="00446FF0"/>
    <w:rsid w:val="00462EBE"/>
    <w:rsid w:val="004677A3"/>
    <w:rsid w:val="00484772"/>
    <w:rsid w:val="00496FC0"/>
    <w:rsid w:val="004A341C"/>
    <w:rsid w:val="004D1438"/>
    <w:rsid w:val="004D6A33"/>
    <w:rsid w:val="004E066B"/>
    <w:rsid w:val="0050469E"/>
    <w:rsid w:val="005227D5"/>
    <w:rsid w:val="005261AD"/>
    <w:rsid w:val="00537787"/>
    <w:rsid w:val="00541276"/>
    <w:rsid w:val="0055033E"/>
    <w:rsid w:val="00557150"/>
    <w:rsid w:val="00560A5B"/>
    <w:rsid w:val="0057677E"/>
    <w:rsid w:val="005A4830"/>
    <w:rsid w:val="005A78F4"/>
    <w:rsid w:val="005B75DD"/>
    <w:rsid w:val="005B7F5B"/>
    <w:rsid w:val="005C1244"/>
    <w:rsid w:val="00601990"/>
    <w:rsid w:val="00605376"/>
    <w:rsid w:val="00613F6E"/>
    <w:rsid w:val="006245DA"/>
    <w:rsid w:val="00626F0E"/>
    <w:rsid w:val="0063419B"/>
    <w:rsid w:val="00654F86"/>
    <w:rsid w:val="006B5A78"/>
    <w:rsid w:val="006D3A84"/>
    <w:rsid w:val="006D71D8"/>
    <w:rsid w:val="00721513"/>
    <w:rsid w:val="0073223C"/>
    <w:rsid w:val="00735BC4"/>
    <w:rsid w:val="00752578"/>
    <w:rsid w:val="0077416A"/>
    <w:rsid w:val="00786A28"/>
    <w:rsid w:val="007B39DA"/>
    <w:rsid w:val="007C577D"/>
    <w:rsid w:val="007E1839"/>
    <w:rsid w:val="007E6FBF"/>
    <w:rsid w:val="00801547"/>
    <w:rsid w:val="00802950"/>
    <w:rsid w:val="00814DC0"/>
    <w:rsid w:val="0082779A"/>
    <w:rsid w:val="00841FE6"/>
    <w:rsid w:val="0086680F"/>
    <w:rsid w:val="008816A7"/>
    <w:rsid w:val="00882CDA"/>
    <w:rsid w:val="008A4CD3"/>
    <w:rsid w:val="008A73F7"/>
    <w:rsid w:val="008C4127"/>
    <w:rsid w:val="008C738C"/>
    <w:rsid w:val="008D1D7C"/>
    <w:rsid w:val="008F22D6"/>
    <w:rsid w:val="009210F5"/>
    <w:rsid w:val="009423DE"/>
    <w:rsid w:val="00950414"/>
    <w:rsid w:val="00951151"/>
    <w:rsid w:val="00952637"/>
    <w:rsid w:val="00960644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60D8"/>
    <w:rsid w:val="009D6DEA"/>
    <w:rsid w:val="009D7783"/>
    <w:rsid w:val="009D7874"/>
    <w:rsid w:val="009F4039"/>
    <w:rsid w:val="00A0153B"/>
    <w:rsid w:val="00A07738"/>
    <w:rsid w:val="00A26C61"/>
    <w:rsid w:val="00A3100F"/>
    <w:rsid w:val="00A3237B"/>
    <w:rsid w:val="00A34993"/>
    <w:rsid w:val="00A50F93"/>
    <w:rsid w:val="00A92A65"/>
    <w:rsid w:val="00A9637D"/>
    <w:rsid w:val="00AA3DEB"/>
    <w:rsid w:val="00AB5FCA"/>
    <w:rsid w:val="00AE22B9"/>
    <w:rsid w:val="00AE2E46"/>
    <w:rsid w:val="00AE4264"/>
    <w:rsid w:val="00AF2D5E"/>
    <w:rsid w:val="00B23D18"/>
    <w:rsid w:val="00B451C8"/>
    <w:rsid w:val="00B60333"/>
    <w:rsid w:val="00B6724E"/>
    <w:rsid w:val="00B8569C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94CC0"/>
    <w:rsid w:val="00C96062"/>
    <w:rsid w:val="00CA33F3"/>
    <w:rsid w:val="00CC6C7D"/>
    <w:rsid w:val="00CF068A"/>
    <w:rsid w:val="00D07750"/>
    <w:rsid w:val="00D206E9"/>
    <w:rsid w:val="00D23C12"/>
    <w:rsid w:val="00D31A41"/>
    <w:rsid w:val="00D417AE"/>
    <w:rsid w:val="00D46773"/>
    <w:rsid w:val="00D6102A"/>
    <w:rsid w:val="00D61803"/>
    <w:rsid w:val="00D625FC"/>
    <w:rsid w:val="00D65B7E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77F1"/>
    <w:rsid w:val="00E204FD"/>
    <w:rsid w:val="00E25A3E"/>
    <w:rsid w:val="00E45E91"/>
    <w:rsid w:val="00E4781D"/>
    <w:rsid w:val="00E52CDB"/>
    <w:rsid w:val="00E552FD"/>
    <w:rsid w:val="00E557E4"/>
    <w:rsid w:val="00E57020"/>
    <w:rsid w:val="00E60757"/>
    <w:rsid w:val="00E8623D"/>
    <w:rsid w:val="00E90F73"/>
    <w:rsid w:val="00EA5751"/>
    <w:rsid w:val="00ED6EC2"/>
    <w:rsid w:val="00EE1B80"/>
    <w:rsid w:val="00EE6EF1"/>
    <w:rsid w:val="00EE7015"/>
    <w:rsid w:val="00EF5156"/>
    <w:rsid w:val="00F10447"/>
    <w:rsid w:val="00F25DD9"/>
    <w:rsid w:val="00F5652C"/>
    <w:rsid w:val="00F779ED"/>
    <w:rsid w:val="00FB2FD4"/>
    <w:rsid w:val="00FB329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53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6</cp:revision>
  <cp:lastPrinted>2014-11-02T22:09:00Z</cp:lastPrinted>
  <dcterms:created xsi:type="dcterms:W3CDTF">2017-05-07T02:21:00Z</dcterms:created>
  <dcterms:modified xsi:type="dcterms:W3CDTF">2017-05-07T03:12:00Z</dcterms:modified>
  <cp:category>EC-15-0034-00</cp:category>
</cp:coreProperties>
</file>