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40643A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40643A">
              <w:rPr>
                <w:b/>
                <w:szCs w:val="24"/>
              </w:rPr>
              <w:t>Minutes</w:t>
            </w:r>
            <w:r w:rsidR="00B6724E" w:rsidRPr="00B6724E">
              <w:rPr>
                <w:b/>
                <w:szCs w:val="24"/>
              </w:rPr>
              <w:t>-</w:t>
            </w:r>
            <w:r w:rsidR="006D3A84" w:rsidRPr="003D4DCC">
              <w:rPr>
                <w:b/>
                <w:szCs w:val="24"/>
              </w:rPr>
              <w:fldChar w:fldCharType="begin"/>
            </w:r>
            <w:r w:rsidR="006D3A84" w:rsidRPr="003D4DCC">
              <w:rPr>
                <w:b/>
                <w:szCs w:val="24"/>
              </w:rPr>
              <w:instrText xml:space="preserve"> SAVEDATE  \@ "MMMM d, yyyy"  \* MERGEFORMAT </w:instrText>
            </w:r>
            <w:r w:rsidR="006D3A84" w:rsidRPr="003D4DCC">
              <w:rPr>
                <w:b/>
                <w:szCs w:val="24"/>
              </w:rPr>
              <w:fldChar w:fldCharType="separate"/>
            </w:r>
            <w:r w:rsidR="009E7172">
              <w:rPr>
                <w:b/>
                <w:noProof/>
                <w:szCs w:val="24"/>
              </w:rPr>
              <w:t>January 15, 2017</w:t>
            </w:r>
            <w:r w:rsidR="006D3A84" w:rsidRPr="003D4DCC">
              <w:rPr>
                <w:b/>
                <w:szCs w:val="24"/>
              </w:rPr>
              <w:fldChar w:fldCharType="end"/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5227D5">
              <w:rPr>
                <w:b/>
                <w:szCs w:val="24"/>
              </w:rPr>
              <w:t>San Antonio, Texas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6D3A84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 w:rsidRPr="003D4DCC">
              <w:rPr>
                <w:b/>
                <w:szCs w:val="24"/>
              </w:rPr>
              <w:fldChar w:fldCharType="begin"/>
            </w:r>
            <w:r w:rsidRPr="003D4DCC">
              <w:rPr>
                <w:b/>
                <w:szCs w:val="24"/>
              </w:rPr>
              <w:instrText xml:space="preserve"> SAVEDATE  \@ "MMMM d, yyyy"  \* MERGEFORMAT </w:instrText>
            </w:r>
            <w:r w:rsidRPr="003D4DCC">
              <w:rPr>
                <w:b/>
                <w:szCs w:val="24"/>
              </w:rPr>
              <w:fldChar w:fldCharType="separate"/>
            </w:r>
            <w:r w:rsidR="009E7172">
              <w:rPr>
                <w:b/>
                <w:noProof/>
                <w:szCs w:val="24"/>
              </w:rPr>
              <w:t>January 15, 2017</w:t>
            </w:r>
            <w:r w:rsidRPr="003D4DCC">
              <w:rPr>
                <w:b/>
                <w:szCs w:val="24"/>
              </w:rPr>
              <w:fldChar w:fldCharType="end"/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D648B" w:rsidRDefault="00AE22B9" w:rsidP="006D648B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893FB7">
              <w:rPr>
                <w:noProof/>
                <w:szCs w:val="24"/>
              </w:rPr>
              <w:t>Jon Rosdahl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6D648B">
              <w:rPr>
                <w:szCs w:val="24"/>
              </w:rPr>
              <w:t>Qualcomm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D648B">
              <w:rPr>
                <w:szCs w:val="24"/>
              </w:rPr>
              <w:t xml:space="preserve">10871 N 5750 W, </w:t>
            </w:r>
          </w:p>
          <w:p w:rsidR="008C738C" w:rsidRPr="00B6724E" w:rsidRDefault="006D648B" w:rsidP="006D648B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Highland, UT 84003</w:t>
            </w:r>
            <w:r w:rsidR="00AE22B9" w:rsidRPr="00B6724E">
              <w:rPr>
                <w:szCs w:val="24"/>
              </w:rPr>
              <w:t>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A07E09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893FB7">
              <w:rPr>
                <w:szCs w:val="24"/>
              </w:rPr>
              <w:t>801-492-4023</w:t>
            </w:r>
            <w:r w:rsidR="00A07E09">
              <w:rPr>
                <w:szCs w:val="24"/>
              </w:rPr>
              <w:t xml:space="preserve"> ]</w:t>
            </w:r>
            <w:r w:rsidR="00A07E09">
              <w:rPr>
                <w:szCs w:val="24"/>
              </w:rPr>
              <w:br/>
              <w:t>Fax:</w:t>
            </w:r>
            <w:r w:rsidR="00A07E09">
              <w:rPr>
                <w:szCs w:val="24"/>
              </w:rPr>
              <w:tab/>
              <w:t>[</w:t>
            </w:r>
            <w:bookmarkStart w:id="0" w:name="_GoBack"/>
            <w:bookmarkEnd w:id="0"/>
            <w:r w:rsidR="00A07E09">
              <w:rPr>
                <w:szCs w:val="24"/>
              </w:rPr>
              <w:t>+1 801-492-4023</w:t>
            </w:r>
            <w:r w:rsidR="00A07E09" w:rsidRPr="00B6724E">
              <w:rPr>
                <w:szCs w:val="24"/>
              </w:rPr>
              <w:t xml:space="preserve"> 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893FB7">
              <w:rPr>
                <w:szCs w:val="24"/>
              </w:rPr>
              <w:t>jrosdahl</w:t>
            </w:r>
            <w:r w:rsidR="005C1244">
              <w:rPr>
                <w:szCs w:val="24"/>
              </w:rPr>
              <w:t>@ieee.org</w:t>
            </w:r>
            <w:r w:rsidRPr="00B6724E">
              <w:rPr>
                <w:szCs w:val="24"/>
              </w:rPr>
              <w:t xml:space="preserve">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893FB7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893FB7">
              <w:rPr>
                <w:szCs w:val="24"/>
              </w:rPr>
              <w:t>M</w:t>
            </w:r>
            <w:r w:rsidR="006D648B">
              <w:rPr>
                <w:szCs w:val="24"/>
              </w:rPr>
              <w:t>inutes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605376">
              <w:rPr>
                <w:szCs w:val="24"/>
              </w:rPr>
              <w:t>Atlanta, Georgia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6D648B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Minutes for the Wireless Chair’s Meeting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Committee Meeting </w:t>
      </w:r>
      <w:r w:rsidR="0040643A">
        <w:rPr>
          <w:b/>
          <w:szCs w:val="24"/>
        </w:rPr>
        <w:t>Minutes</w:t>
      </w:r>
      <w:r w:rsidR="00B6724E" w:rsidRPr="00B6724E">
        <w:rPr>
          <w:b/>
          <w:szCs w:val="24"/>
        </w:rPr>
        <w:t>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9E7172">
        <w:rPr>
          <w:b/>
          <w:noProof/>
          <w:sz w:val="28"/>
        </w:rPr>
        <w:t>January 15, 2017</w:t>
      </w:r>
      <w:r w:rsidR="006D3A84">
        <w:rPr>
          <w:b/>
          <w:sz w:val="28"/>
        </w:rPr>
        <w:fldChar w:fldCharType="end"/>
      </w:r>
    </w:p>
    <w:p w:rsidR="00A07E09" w:rsidRDefault="00B6724E" w:rsidP="0040643A">
      <w:pPr>
        <w:pStyle w:val="ListParagraph"/>
        <w:numPr>
          <w:ilvl w:val="1"/>
          <w:numId w:val="8"/>
        </w:numPr>
        <w:rPr>
          <w:b/>
          <w:szCs w:val="24"/>
        </w:rPr>
      </w:pPr>
      <w:r w:rsidRPr="00A07E09">
        <w:rPr>
          <w:b/>
          <w:szCs w:val="24"/>
        </w:rPr>
        <w:t xml:space="preserve">Call to order </w:t>
      </w:r>
    </w:p>
    <w:p w:rsidR="00B6724E" w:rsidRPr="00A07E09" w:rsidRDefault="00A07E09" w:rsidP="00A07E09">
      <w:pPr>
        <w:pStyle w:val="ListParagraph"/>
        <w:numPr>
          <w:ilvl w:val="2"/>
          <w:numId w:val="8"/>
        </w:numPr>
        <w:rPr>
          <w:b/>
          <w:szCs w:val="24"/>
        </w:rPr>
      </w:pPr>
      <w:r>
        <w:rPr>
          <w:b/>
          <w:szCs w:val="24"/>
        </w:rPr>
        <w:t xml:space="preserve">by </w:t>
      </w:r>
      <w:r w:rsidR="0040643A" w:rsidRPr="00A07E09">
        <w:rPr>
          <w:b/>
          <w:szCs w:val="24"/>
        </w:rPr>
        <w:t xml:space="preserve">Bob </w:t>
      </w:r>
      <w:proofErr w:type="spellStart"/>
      <w:r w:rsidR="0040643A" w:rsidRPr="00A07E09">
        <w:rPr>
          <w:b/>
          <w:szCs w:val="24"/>
        </w:rPr>
        <w:t>Heile</w:t>
      </w:r>
      <w:proofErr w:type="spellEnd"/>
      <w:r>
        <w:rPr>
          <w:b/>
          <w:szCs w:val="24"/>
        </w:rPr>
        <w:t xml:space="preserve"> at 4:01pm</w:t>
      </w:r>
    </w:p>
    <w:p w:rsidR="00B6724E" w:rsidRPr="0040643A" w:rsidRDefault="00B6724E" w:rsidP="0040643A">
      <w:pPr>
        <w:pStyle w:val="ListParagraph"/>
        <w:numPr>
          <w:ilvl w:val="1"/>
          <w:numId w:val="8"/>
        </w:numPr>
        <w:rPr>
          <w:szCs w:val="24"/>
        </w:rPr>
      </w:pPr>
      <w:r w:rsidRPr="00A07E09">
        <w:rPr>
          <w:b/>
          <w:szCs w:val="24"/>
        </w:rPr>
        <w:t>Take attendance</w:t>
      </w:r>
      <w:r w:rsidRPr="0040643A">
        <w:rPr>
          <w:szCs w:val="24"/>
        </w:rPr>
        <w:t xml:space="preserve">. </w:t>
      </w:r>
    </w:p>
    <w:p w:rsidR="009E7172" w:rsidRPr="009E7172" w:rsidRDefault="009E7172" w:rsidP="00A07E09">
      <w:pPr>
        <w:pStyle w:val="ListParagraph"/>
        <w:ind w:left="792"/>
      </w:pPr>
      <w:r>
        <w:t>Bob</w:t>
      </w:r>
      <w:r w:rsidR="0040643A">
        <w:t xml:space="preserve"> </w:t>
      </w:r>
      <w:proofErr w:type="spellStart"/>
      <w:r w:rsidR="0040643A">
        <w:t>Heile</w:t>
      </w:r>
      <w:proofErr w:type="spellEnd"/>
      <w:r>
        <w:t>, Rick</w:t>
      </w:r>
      <w:r w:rsidR="0040643A">
        <w:t xml:space="preserve"> Alvin</w:t>
      </w:r>
      <w:r>
        <w:t>, Adrian</w:t>
      </w:r>
      <w:r w:rsidR="0040643A">
        <w:t xml:space="preserve"> Stephens</w:t>
      </w:r>
      <w:r>
        <w:t>, Jay H</w:t>
      </w:r>
      <w:r w:rsidR="0040643A">
        <w:t>olcomb</w:t>
      </w:r>
      <w:r>
        <w:t xml:space="preserve">. John </w:t>
      </w:r>
      <w:proofErr w:type="spellStart"/>
      <w:r>
        <w:t>N</w:t>
      </w:r>
      <w:r w:rsidR="0040643A">
        <w:t>otor</w:t>
      </w:r>
      <w:proofErr w:type="spellEnd"/>
      <w:r>
        <w:t>. Dawn</w:t>
      </w:r>
      <w:r w:rsidR="0040643A">
        <w:t xml:space="preserve"> </w:t>
      </w:r>
      <w:proofErr w:type="spellStart"/>
      <w:r w:rsidR="0040643A">
        <w:t>Slykhouse</w:t>
      </w:r>
      <w:proofErr w:type="spellEnd"/>
      <w:r>
        <w:t>, Guido</w:t>
      </w:r>
      <w:r w:rsidR="0040643A">
        <w:t xml:space="preserve"> Hertz</w:t>
      </w:r>
      <w:r>
        <w:t>, Joe</w:t>
      </w:r>
      <w:r w:rsidR="0040643A">
        <w:t xml:space="preserve"> Levy</w:t>
      </w:r>
      <w:r>
        <w:t>, Ben</w:t>
      </w:r>
      <w:r w:rsidR="0040643A">
        <w:t xml:space="preserve"> Rolfe</w:t>
      </w:r>
      <w:r>
        <w:t>, Tim</w:t>
      </w:r>
      <w:r w:rsidR="0040643A">
        <w:t xml:space="preserve"> Godfrey</w:t>
      </w:r>
      <w:r>
        <w:t xml:space="preserve">, </w:t>
      </w:r>
      <w:proofErr w:type="spellStart"/>
      <w:proofErr w:type="gramStart"/>
      <w:r>
        <w:t>Subir</w:t>
      </w:r>
      <w:proofErr w:type="spellEnd"/>
      <w:r w:rsidR="0040643A">
        <w:t xml:space="preserve"> </w:t>
      </w:r>
      <w:r>
        <w:t>,</w:t>
      </w:r>
      <w:proofErr w:type="gramEnd"/>
      <w:r>
        <w:t xml:space="preserve"> Roger</w:t>
      </w:r>
      <w:r w:rsidR="0040643A">
        <w:t xml:space="preserve"> Marks</w:t>
      </w:r>
      <w:r>
        <w:t>, Dor</w:t>
      </w:r>
      <w:r w:rsidR="0040643A">
        <w:t>othy Stanley</w:t>
      </w:r>
      <w:r>
        <w:t xml:space="preserve">, </w:t>
      </w:r>
      <w:r w:rsidR="0040643A">
        <w:t xml:space="preserve">Jon Rosdahl, Pat </w:t>
      </w:r>
      <w:proofErr w:type="spellStart"/>
      <w:r w:rsidR="0040643A">
        <w:t>Thaler</w:t>
      </w:r>
      <w:proofErr w:type="spellEnd"/>
    </w:p>
    <w:p w:rsidR="00B6724E" w:rsidRPr="00A07E09" w:rsidRDefault="00B6724E" w:rsidP="0040643A">
      <w:pPr>
        <w:pStyle w:val="ListParagraph"/>
        <w:numPr>
          <w:ilvl w:val="1"/>
          <w:numId w:val="8"/>
        </w:numPr>
        <w:rPr>
          <w:b/>
          <w:szCs w:val="24"/>
        </w:rPr>
      </w:pPr>
      <w:r w:rsidRPr="00A07E09">
        <w:rPr>
          <w:b/>
          <w:szCs w:val="24"/>
        </w:rPr>
        <w:t>Review and approve agenda (</w:t>
      </w:r>
      <w:proofErr w:type="spellStart"/>
      <w:r w:rsidRPr="00A07E09">
        <w:rPr>
          <w:b/>
          <w:szCs w:val="24"/>
        </w:rPr>
        <w:t>dcn</w:t>
      </w:r>
      <w:proofErr w:type="spellEnd"/>
      <w:r w:rsidR="00B8569C" w:rsidRPr="00A07E09">
        <w:rPr>
          <w:b/>
          <w:szCs w:val="24"/>
        </w:rPr>
        <w:t>:</w:t>
      </w:r>
      <w:r w:rsidRPr="00A07E09">
        <w:rPr>
          <w:b/>
          <w:szCs w:val="24"/>
        </w:rPr>
        <w:t xml:space="preserve"> </w:t>
      </w:r>
      <w:r w:rsidR="001562CE" w:rsidRPr="00A07E09">
        <w:rPr>
          <w:rFonts w:ascii="Verdana" w:hAnsi="Verdana"/>
          <w:b/>
          <w:bCs/>
          <w:color w:val="000000"/>
          <w:sz w:val="20"/>
          <w:shd w:val="clear" w:color="auto" w:fill="FFFFFF"/>
        </w:rPr>
        <w:t>ec-17-0002-0</w:t>
      </w:r>
      <w:r w:rsidR="009B284F" w:rsidRPr="00A07E09">
        <w:rPr>
          <w:rFonts w:ascii="Verdana" w:hAnsi="Verdana"/>
          <w:b/>
          <w:bCs/>
          <w:color w:val="000000"/>
          <w:sz w:val="20"/>
          <w:shd w:val="clear" w:color="auto" w:fill="FFFFFF"/>
        </w:rPr>
        <w:t>0</w:t>
      </w:r>
      <w:r w:rsidRPr="00A07E09">
        <w:rPr>
          <w:b/>
          <w:szCs w:val="24"/>
        </w:rPr>
        <w:t>)</w:t>
      </w:r>
    </w:p>
    <w:p w:rsidR="009E7172" w:rsidRPr="0040643A" w:rsidRDefault="0040643A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 xml:space="preserve">Moved: </w:t>
      </w:r>
      <w:r w:rsidR="009E7172" w:rsidRPr="0040643A">
        <w:rPr>
          <w:szCs w:val="24"/>
        </w:rPr>
        <w:t>Adrian</w:t>
      </w:r>
      <w:r w:rsidRPr="0040643A">
        <w:rPr>
          <w:szCs w:val="24"/>
        </w:rPr>
        <w:t xml:space="preserve"> </w:t>
      </w:r>
      <w:r w:rsidR="009E7172" w:rsidRPr="0040643A">
        <w:rPr>
          <w:szCs w:val="24"/>
        </w:rPr>
        <w:t xml:space="preserve"> </w:t>
      </w:r>
      <w:r w:rsidRPr="0040643A">
        <w:rPr>
          <w:szCs w:val="24"/>
        </w:rPr>
        <w:t>2</w:t>
      </w:r>
      <w:r w:rsidRPr="0040643A">
        <w:rPr>
          <w:szCs w:val="24"/>
          <w:vertAlign w:val="superscript"/>
        </w:rPr>
        <w:t>nd</w:t>
      </w:r>
      <w:r w:rsidRPr="0040643A">
        <w:rPr>
          <w:szCs w:val="24"/>
        </w:rPr>
        <w:t xml:space="preserve">: </w:t>
      </w:r>
      <w:r w:rsidR="009E7172" w:rsidRPr="0040643A">
        <w:rPr>
          <w:szCs w:val="24"/>
        </w:rPr>
        <w:t>Dorothy – Unanimous approval</w:t>
      </w:r>
    </w:p>
    <w:p w:rsidR="00B6724E" w:rsidRPr="00A07E09" w:rsidRDefault="00B6724E" w:rsidP="0040643A">
      <w:pPr>
        <w:pStyle w:val="ListParagraph"/>
        <w:numPr>
          <w:ilvl w:val="1"/>
          <w:numId w:val="8"/>
        </w:numPr>
        <w:rPr>
          <w:b/>
          <w:szCs w:val="24"/>
        </w:rPr>
      </w:pPr>
      <w:r w:rsidRPr="00A07E09">
        <w:rPr>
          <w:b/>
          <w:szCs w:val="24"/>
        </w:rPr>
        <w:t xml:space="preserve">Approve </w:t>
      </w:r>
      <w:r w:rsidR="00605376" w:rsidRPr="00A07E09">
        <w:rPr>
          <w:b/>
          <w:szCs w:val="24"/>
        </w:rPr>
        <w:t>San Antonio</w:t>
      </w:r>
      <w:r w:rsidR="001F2350" w:rsidRPr="00A07E09">
        <w:rPr>
          <w:b/>
          <w:szCs w:val="24"/>
        </w:rPr>
        <w:t xml:space="preserve"> minutes (</w:t>
      </w:r>
      <w:proofErr w:type="spellStart"/>
      <w:r w:rsidR="001F2350" w:rsidRPr="00A07E09">
        <w:rPr>
          <w:b/>
          <w:szCs w:val="24"/>
        </w:rPr>
        <w:t>dcn</w:t>
      </w:r>
      <w:proofErr w:type="spellEnd"/>
      <w:r w:rsidR="00B8569C" w:rsidRPr="00A07E09">
        <w:rPr>
          <w:b/>
          <w:szCs w:val="24"/>
        </w:rPr>
        <w:t>:</w:t>
      </w:r>
      <w:r w:rsidR="001F2350" w:rsidRPr="00A07E09">
        <w:rPr>
          <w:b/>
          <w:szCs w:val="24"/>
        </w:rPr>
        <w:t xml:space="preserve"> </w:t>
      </w:r>
      <w:r w:rsidR="008D1D7C" w:rsidRPr="00A07E09">
        <w:rPr>
          <w:b/>
          <w:szCs w:val="24"/>
        </w:rPr>
        <w:t>ec-16-0</w:t>
      </w:r>
      <w:r w:rsidR="00605376" w:rsidRPr="00A07E09">
        <w:rPr>
          <w:b/>
          <w:szCs w:val="24"/>
        </w:rPr>
        <w:t>172</w:t>
      </w:r>
      <w:r w:rsidR="008D1D7C" w:rsidRPr="00A07E09">
        <w:rPr>
          <w:b/>
          <w:szCs w:val="24"/>
        </w:rPr>
        <w:t>-00</w:t>
      </w:r>
      <w:r w:rsidRPr="00A07E09">
        <w:rPr>
          <w:b/>
          <w:szCs w:val="24"/>
        </w:rPr>
        <w:t>)</w:t>
      </w:r>
      <w:r w:rsidR="00DB5EEC" w:rsidRPr="00A07E09">
        <w:rPr>
          <w:b/>
          <w:szCs w:val="24"/>
        </w:rPr>
        <w:t xml:space="preserve"> </w:t>
      </w:r>
    </w:p>
    <w:bookmarkStart w:id="1" w:name="_MON_1545994214"/>
    <w:bookmarkEnd w:id="1"/>
    <w:p w:rsidR="00ED6EC2" w:rsidRDefault="00605376" w:rsidP="00A07E09">
      <w:pPr>
        <w:pStyle w:val="ListParagraph"/>
        <w:ind w:left="792"/>
        <w:rPr>
          <w:color w:val="FF0000"/>
          <w:szCs w:val="24"/>
        </w:rPr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7" o:title=""/>
          </v:shape>
          <o:OLEObject Type="Embed" ProgID="Word.Document.12" ShapeID="_x0000_i1025" DrawAspect="Icon" ObjectID="_1546000183" r:id="rId8">
            <o:FieldCodes>\s</o:FieldCodes>
          </o:OLEObject>
        </w:object>
      </w:r>
    </w:p>
    <w:p w:rsidR="00AF2D5E" w:rsidRPr="0040643A" w:rsidRDefault="00AF2D5E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Actions arising out of the minutes</w:t>
      </w:r>
      <w:r w:rsidR="0040643A" w:rsidRPr="0040643A">
        <w:rPr>
          <w:szCs w:val="24"/>
        </w:rPr>
        <w:t xml:space="preserve"> – None</w:t>
      </w:r>
    </w:p>
    <w:p w:rsidR="0040643A" w:rsidRPr="0040643A" w:rsidRDefault="0040643A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Move to Approve Minutes:</w:t>
      </w:r>
    </w:p>
    <w:p w:rsidR="0040643A" w:rsidRPr="0040643A" w:rsidRDefault="0040643A" w:rsidP="0040643A">
      <w:pPr>
        <w:pStyle w:val="ListParagraph"/>
        <w:numPr>
          <w:ilvl w:val="5"/>
          <w:numId w:val="8"/>
        </w:numPr>
        <w:rPr>
          <w:szCs w:val="24"/>
        </w:rPr>
      </w:pPr>
      <w:r w:rsidRPr="0040643A">
        <w:rPr>
          <w:szCs w:val="24"/>
        </w:rPr>
        <w:t>Moved Roger  2</w:t>
      </w:r>
      <w:r w:rsidRPr="0040643A">
        <w:rPr>
          <w:szCs w:val="24"/>
          <w:vertAlign w:val="superscript"/>
        </w:rPr>
        <w:t>nd</w:t>
      </w:r>
      <w:r w:rsidRPr="0040643A">
        <w:rPr>
          <w:szCs w:val="24"/>
        </w:rPr>
        <w:t>: Rick – Unanimous approval</w:t>
      </w:r>
    </w:p>
    <w:p w:rsidR="0040643A" w:rsidRDefault="0040643A" w:rsidP="0040643A">
      <w:pPr>
        <w:ind w:left="720"/>
        <w:rPr>
          <w:szCs w:val="24"/>
        </w:rPr>
      </w:pPr>
    </w:p>
    <w:p w:rsidR="00B6724E" w:rsidRPr="00A07E09" w:rsidRDefault="00B6724E" w:rsidP="0040643A">
      <w:pPr>
        <w:pStyle w:val="ListParagraph"/>
        <w:numPr>
          <w:ilvl w:val="1"/>
          <w:numId w:val="8"/>
        </w:numPr>
        <w:rPr>
          <w:b/>
          <w:szCs w:val="24"/>
        </w:rPr>
      </w:pPr>
      <w:r w:rsidRPr="00A07E09">
        <w:rPr>
          <w:b/>
          <w:szCs w:val="24"/>
        </w:rPr>
        <w:t xml:space="preserve">Announcements (if any) related to the </w:t>
      </w:r>
      <w:r w:rsidR="00605376" w:rsidRPr="00A07E09">
        <w:rPr>
          <w:b/>
          <w:szCs w:val="24"/>
        </w:rPr>
        <w:t>Atlanta</w:t>
      </w:r>
      <w:r w:rsidR="00106802" w:rsidRPr="00A07E09">
        <w:rPr>
          <w:b/>
          <w:szCs w:val="24"/>
        </w:rPr>
        <w:t xml:space="preserve"> </w:t>
      </w:r>
      <w:r w:rsidRPr="00A07E09">
        <w:rPr>
          <w:b/>
          <w:szCs w:val="24"/>
        </w:rPr>
        <w:t xml:space="preserve">Session </w:t>
      </w:r>
      <w:r w:rsidR="0038441E" w:rsidRPr="00A07E09">
        <w:rPr>
          <w:b/>
          <w:szCs w:val="24"/>
        </w:rPr>
        <w:t>or other matters</w:t>
      </w:r>
    </w:p>
    <w:p w:rsidR="009E7172" w:rsidRPr="0040643A" w:rsidRDefault="009E7172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 xml:space="preserve">Dawn – </w:t>
      </w:r>
    </w:p>
    <w:p w:rsidR="009E7172" w:rsidRPr="0040643A" w:rsidRDefault="009E7172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Grand Club is open Tonight and Tomorrow</w:t>
      </w:r>
    </w:p>
    <w:p w:rsidR="009E7172" w:rsidRPr="0040643A" w:rsidRDefault="009E7172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Grand Hyatt Hotel is sold out (Sunday and Monday), but most overflow are in Hyatt Place</w:t>
      </w:r>
    </w:p>
    <w:p w:rsidR="009E7172" w:rsidRPr="0040643A" w:rsidRDefault="009E7172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Only one person stopped at the Hyatt Regency Atlanta (on Friday)</w:t>
      </w:r>
    </w:p>
    <w:p w:rsidR="009E7172" w:rsidRPr="0040643A" w:rsidRDefault="009E7172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Please let Dawn /F2F know of any weather related changes</w:t>
      </w:r>
    </w:p>
    <w:p w:rsidR="009E7172" w:rsidRPr="0040643A" w:rsidRDefault="009E7172" w:rsidP="0040643A">
      <w:pPr>
        <w:pStyle w:val="ListParagraph"/>
        <w:numPr>
          <w:ilvl w:val="3"/>
          <w:numId w:val="8"/>
        </w:numPr>
        <w:rPr>
          <w:szCs w:val="24"/>
        </w:rPr>
      </w:pPr>
      <w:r w:rsidRPr="0040643A">
        <w:rPr>
          <w:szCs w:val="24"/>
        </w:rPr>
        <w:t>Review Top Ten Issues list:</w:t>
      </w:r>
    </w:p>
    <w:p w:rsidR="009E7172" w:rsidRPr="0040643A" w:rsidRDefault="009E7172" w:rsidP="00A07E09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NEW information for this meeting:</w:t>
      </w: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 xml:space="preserve">WORKING GROUP DOCUMENTS &amp; ATTENDANCE TOOL Accessed online at </w:t>
      </w:r>
      <w:hyperlink r:id="rId9" w:tgtFrame="_blank" w:history="1">
        <w:r w:rsidRPr="00A07E09">
          <w:rPr>
            <w:color w:val="0000FF"/>
            <w:szCs w:val="24"/>
            <w:u w:val="single"/>
          </w:rPr>
          <w:t>http://ieee802.linespeed.io/</w:t>
        </w:r>
      </w:hyperlink>
    </w:p>
    <w:p w:rsidR="009E7172" w:rsidRPr="00A07E09" w:rsidRDefault="009E7172" w:rsidP="00A07E09">
      <w:pPr>
        <w:pStyle w:val="ListParagraph"/>
        <w:ind w:left="2160"/>
        <w:rPr>
          <w:szCs w:val="24"/>
        </w:rPr>
      </w:pPr>
      <w:r w:rsidRPr="00A07E09">
        <w:rPr>
          <w:b/>
          <w:bCs/>
          <w:szCs w:val="24"/>
        </w:rPr>
        <w:t>SSID:</w:t>
      </w:r>
      <w:r w:rsidRPr="00A07E09">
        <w:rPr>
          <w:szCs w:val="24"/>
        </w:rPr>
        <w:t xml:space="preserve">                         IEEE802</w:t>
      </w:r>
    </w:p>
    <w:p w:rsidR="009E7172" w:rsidRPr="00A07E09" w:rsidRDefault="009E7172" w:rsidP="00A07E09">
      <w:pPr>
        <w:pStyle w:val="ListParagraph"/>
        <w:ind w:left="2160"/>
        <w:rPr>
          <w:szCs w:val="24"/>
        </w:rPr>
      </w:pPr>
      <w:r w:rsidRPr="00A07E09">
        <w:rPr>
          <w:b/>
          <w:bCs/>
          <w:szCs w:val="24"/>
        </w:rPr>
        <w:t xml:space="preserve">Password:               </w:t>
      </w:r>
      <w:proofErr w:type="spellStart"/>
      <w:r w:rsidRPr="00A07E09">
        <w:rPr>
          <w:szCs w:val="24"/>
        </w:rPr>
        <w:t>ieeeieee</w:t>
      </w:r>
      <w:proofErr w:type="spellEnd"/>
    </w:p>
    <w:p w:rsidR="009E7172" w:rsidRPr="009E7172" w:rsidRDefault="009E7172" w:rsidP="00A07E09">
      <w:pPr>
        <w:ind w:left="144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>Network help desk is with registration counter at Meeting Planner Office #1 on Lower Lobby </w:t>
      </w:r>
    </w:p>
    <w:p w:rsidR="009E7172" w:rsidRPr="009E7172" w:rsidRDefault="009E7172" w:rsidP="00A07E09">
      <w:pPr>
        <w:ind w:left="360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>Projector protocol :</w:t>
      </w:r>
    </w:p>
    <w:p w:rsidR="009E7172" w:rsidRPr="00A07E09" w:rsidRDefault="009E7172" w:rsidP="00A07E0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</w:rPr>
      </w:pPr>
      <w:r w:rsidRPr="00A07E09">
        <w:rPr>
          <w:szCs w:val="24"/>
        </w:rPr>
        <w:t>End of Meeting Day – Please Power OFF the machine</w:t>
      </w:r>
    </w:p>
    <w:p w:rsidR="009E7172" w:rsidRPr="00A07E09" w:rsidRDefault="009E7172" w:rsidP="00A07E0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</w:rPr>
      </w:pPr>
      <w:r w:rsidRPr="00A07E09">
        <w:rPr>
          <w:szCs w:val="24"/>
        </w:rPr>
        <w:t xml:space="preserve">Completion of Session – Please Power OFF the machine and EMAIL </w:t>
      </w:r>
      <w:hyperlink r:id="rId10" w:tgtFrame="_blank" w:history="1">
        <w:r w:rsidRPr="00A07E09">
          <w:rPr>
            <w:color w:val="0000FF"/>
            <w:szCs w:val="24"/>
            <w:u w:val="single"/>
          </w:rPr>
          <w:t>ieee802@linespeed.io</w:t>
        </w:r>
      </w:hyperlink>
    </w:p>
    <w:p w:rsidR="009E7172" w:rsidRPr="00A07E09" w:rsidRDefault="009E7172" w:rsidP="00A07E0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</w:rPr>
      </w:pPr>
      <w:r w:rsidRPr="00A07E09">
        <w:rPr>
          <w:szCs w:val="24"/>
        </w:rPr>
        <w:t xml:space="preserve">Projector Failure – Contact any </w:t>
      </w:r>
      <w:proofErr w:type="spellStart"/>
      <w:r w:rsidRPr="00A07E09">
        <w:rPr>
          <w:szCs w:val="24"/>
        </w:rPr>
        <w:t>Linespeed</w:t>
      </w:r>
      <w:proofErr w:type="spellEnd"/>
      <w:r w:rsidRPr="00A07E09">
        <w:rPr>
          <w:szCs w:val="24"/>
        </w:rPr>
        <w:t xml:space="preserve"> or Face to Face employee or send an EMAIL to </w:t>
      </w:r>
      <w:hyperlink r:id="rId11" w:tgtFrame="_blank" w:history="1">
        <w:r w:rsidRPr="00A07E09">
          <w:rPr>
            <w:color w:val="0000FF"/>
            <w:szCs w:val="24"/>
            <w:u w:val="single"/>
          </w:rPr>
          <w:t>ieee802@linespeed.io</w:t>
        </w:r>
      </w:hyperlink>
    </w:p>
    <w:p w:rsidR="009E7172" w:rsidRPr="00A07E09" w:rsidRDefault="009E7172" w:rsidP="00A07E09">
      <w:pPr>
        <w:pStyle w:val="ListParagraph"/>
        <w:numPr>
          <w:ilvl w:val="2"/>
          <w:numId w:val="10"/>
        </w:numPr>
        <w:spacing w:before="100" w:beforeAutospacing="1" w:after="100" w:afterAutospacing="1"/>
        <w:rPr>
          <w:szCs w:val="24"/>
        </w:rPr>
      </w:pPr>
      <w:r w:rsidRPr="00A07E09">
        <w:rPr>
          <w:szCs w:val="24"/>
        </w:rPr>
        <w:t>Audio Visual Protocol - contact Darcel via skype, email or at registration counter.</w:t>
      </w: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lastRenderedPageBreak/>
        <w:t>Some meetings are located on street level and are more vulnerable to unwanted guests.  Please do not leave your belongings un-attended. </w:t>
      </w:r>
    </w:p>
    <w:p w:rsidR="009E7172" w:rsidRPr="009E7172" w:rsidRDefault="009E7172" w:rsidP="00A07E09">
      <w:pPr>
        <w:ind w:left="360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>Networking social Wednesday 6:30 to 9pm in the Grand Ballroom pre function area. (There are no drink tickets)</w:t>
      </w:r>
    </w:p>
    <w:p w:rsidR="009E7172" w:rsidRPr="009E7172" w:rsidRDefault="009E7172" w:rsidP="00A07E09">
      <w:pPr>
        <w:ind w:left="360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 xml:space="preserve">Name badge must to be worn while attending meeting and at all food &amp; beverage functions.  Registered attendees only at breakfast, coffee breaks and lunch.  Guest are welcome to the social. </w:t>
      </w:r>
    </w:p>
    <w:p w:rsidR="009E7172" w:rsidRPr="009E7172" w:rsidRDefault="009E7172" w:rsidP="00A07E09">
      <w:pPr>
        <w:ind w:left="360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>All food &amp; beverage are located at the lower lobby level in the Grand Ballroom pre function area.</w:t>
      </w:r>
    </w:p>
    <w:p w:rsidR="009E7172" w:rsidRPr="009E7172" w:rsidRDefault="009E7172" w:rsidP="00A07E09">
      <w:pPr>
        <w:ind w:left="360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>Meeting Planner office hotel Extension 4249.</w:t>
      </w:r>
    </w:p>
    <w:p w:rsidR="009E7172" w:rsidRPr="009E7172" w:rsidRDefault="009E7172" w:rsidP="00A07E09">
      <w:pPr>
        <w:ind w:left="3600"/>
        <w:rPr>
          <w:szCs w:val="24"/>
        </w:rPr>
      </w:pPr>
    </w:p>
    <w:p w:rsidR="009E7172" w:rsidRPr="00A07E09" w:rsidRDefault="009E7172" w:rsidP="00A07E09">
      <w:pPr>
        <w:pStyle w:val="ListParagraph"/>
        <w:numPr>
          <w:ilvl w:val="2"/>
          <w:numId w:val="10"/>
        </w:numPr>
        <w:rPr>
          <w:szCs w:val="24"/>
        </w:rPr>
      </w:pPr>
      <w:r w:rsidRPr="00A07E09">
        <w:rPr>
          <w:szCs w:val="24"/>
        </w:rPr>
        <w:t>Hotel bar is planning specials during the week.  You should receive notification via email if you used Passkey to make your hotel registration.</w:t>
      </w:r>
    </w:p>
    <w:p w:rsidR="009E7172" w:rsidRPr="00C622B0" w:rsidRDefault="009E7172" w:rsidP="0040643A">
      <w:pPr>
        <w:ind w:left="2160"/>
        <w:rPr>
          <w:szCs w:val="24"/>
        </w:rPr>
      </w:pPr>
    </w:p>
    <w:p w:rsidR="00B6724E" w:rsidRPr="00A07E09" w:rsidRDefault="00B6724E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>M</w:t>
      </w:r>
      <w:r w:rsidR="00AF2D5E" w:rsidRPr="00A07E09">
        <w:rPr>
          <w:b/>
          <w:szCs w:val="24"/>
        </w:rPr>
        <w:t>eeting network-status report</w:t>
      </w:r>
      <w:r w:rsidR="00605376" w:rsidRPr="00A07E09">
        <w:rPr>
          <w:b/>
          <w:szCs w:val="24"/>
        </w:rPr>
        <w:t>- Rick</w:t>
      </w:r>
    </w:p>
    <w:p w:rsidR="009E7172" w:rsidRPr="0040643A" w:rsidRDefault="009E7172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This week we have 100Mbps pipe, but they just upgraded to 500Mbps pipe</w:t>
      </w:r>
    </w:p>
    <w:p w:rsidR="009E7172" w:rsidRPr="0040643A" w:rsidRDefault="009E7172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AG/AC network up in all the meeting space</w:t>
      </w:r>
    </w:p>
    <w:p w:rsidR="009E7172" w:rsidRPr="0040643A" w:rsidRDefault="009E7172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 xml:space="preserve">SSID: IEEE802 – </w:t>
      </w:r>
    </w:p>
    <w:p w:rsidR="009E7172" w:rsidRPr="0040643A" w:rsidRDefault="009E7172" w:rsidP="0040643A">
      <w:pPr>
        <w:pStyle w:val="ListParagraph"/>
        <w:numPr>
          <w:ilvl w:val="2"/>
          <w:numId w:val="8"/>
        </w:numPr>
        <w:rPr>
          <w:szCs w:val="24"/>
        </w:rPr>
      </w:pPr>
      <w:proofErr w:type="spellStart"/>
      <w:r w:rsidRPr="0040643A">
        <w:rPr>
          <w:szCs w:val="24"/>
        </w:rPr>
        <w:t>LineSpeedIO</w:t>
      </w:r>
      <w:proofErr w:type="spellEnd"/>
      <w:r w:rsidRPr="0040643A">
        <w:rPr>
          <w:szCs w:val="24"/>
        </w:rPr>
        <w:t xml:space="preserve"> page for local documents.</w:t>
      </w:r>
    </w:p>
    <w:p w:rsidR="00D968C5" w:rsidRPr="00A07E09" w:rsidRDefault="00B6724E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>F</w:t>
      </w:r>
      <w:r w:rsidR="00D968C5" w:rsidRPr="00A07E09">
        <w:rPr>
          <w:b/>
          <w:szCs w:val="24"/>
        </w:rPr>
        <w:t>inancial</w:t>
      </w:r>
      <w:r w:rsidR="00A07E09">
        <w:rPr>
          <w:b/>
          <w:szCs w:val="24"/>
        </w:rPr>
        <w:t xml:space="preserve"> Report</w:t>
      </w:r>
    </w:p>
    <w:p w:rsidR="00D968C5" w:rsidRPr="0040643A" w:rsidRDefault="00D968C5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Treasury report-Ben/Jon (as appropriate)</w:t>
      </w:r>
    </w:p>
    <w:p w:rsidR="009E7172" w:rsidRPr="0040643A" w:rsidRDefault="009E7172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Presented 11-16/</w:t>
      </w:r>
      <w:r w:rsidR="001C22A8" w:rsidRPr="0040643A">
        <w:rPr>
          <w:szCs w:val="24"/>
        </w:rPr>
        <w:t xml:space="preserve">1596r0 /15-17/32 – no </w:t>
      </w:r>
      <w:r w:rsidR="00A07E09" w:rsidRPr="0040643A">
        <w:rPr>
          <w:szCs w:val="24"/>
        </w:rPr>
        <w:t>questions</w:t>
      </w:r>
    </w:p>
    <w:p w:rsidR="00EE6EF1" w:rsidRPr="00A07E09" w:rsidRDefault="00B6724E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>Future</w:t>
      </w:r>
      <w:r w:rsidR="00E25A3E" w:rsidRPr="00A07E09">
        <w:rPr>
          <w:b/>
          <w:szCs w:val="24"/>
        </w:rPr>
        <w:t xml:space="preserve"> </w:t>
      </w:r>
      <w:r w:rsidR="00613F6E" w:rsidRPr="00A07E09">
        <w:rPr>
          <w:b/>
          <w:szCs w:val="24"/>
        </w:rPr>
        <w:t xml:space="preserve">Wireless </w:t>
      </w:r>
      <w:r w:rsidR="00E25A3E" w:rsidRPr="00A07E09">
        <w:rPr>
          <w:b/>
          <w:szCs w:val="24"/>
        </w:rPr>
        <w:t>Interim M</w:t>
      </w:r>
      <w:r w:rsidRPr="00A07E09">
        <w:rPr>
          <w:b/>
          <w:szCs w:val="24"/>
        </w:rPr>
        <w:t>eetings-Bob</w:t>
      </w:r>
    </w:p>
    <w:p w:rsidR="00EE1B80" w:rsidRPr="0040643A" w:rsidRDefault="00EE1B80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May 7-12, 2017, Daejeon Conven</w:t>
      </w:r>
      <w:r w:rsidR="004551F1" w:rsidRPr="0040643A">
        <w:rPr>
          <w:szCs w:val="24"/>
        </w:rPr>
        <w:t>tion Center, Daejeon Korea</w:t>
      </w:r>
      <w:r w:rsidRPr="0040643A">
        <w:rPr>
          <w:szCs w:val="24"/>
        </w:rPr>
        <w:t xml:space="preserve">, </w:t>
      </w:r>
      <w:r w:rsidRPr="0040643A">
        <w:rPr>
          <w:i/>
          <w:iCs/>
          <w:szCs w:val="24"/>
        </w:rPr>
        <w:t>802 Wireless Interim Session.</w:t>
      </w:r>
      <w:r w:rsidRPr="0040643A">
        <w:rPr>
          <w:szCs w:val="24"/>
        </w:rPr>
        <w:t>*</w:t>
      </w:r>
    </w:p>
    <w:p w:rsidR="001C22A8" w:rsidRPr="0040643A" w:rsidRDefault="001C22A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Nearly had to be bumped by World Cup– was able to get resolved without changes</w:t>
      </w:r>
    </w:p>
    <w:p w:rsidR="001C22A8" w:rsidRPr="0040643A" w:rsidRDefault="001C22A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Budget nearly ready – will have for March Plenary</w:t>
      </w:r>
    </w:p>
    <w:p w:rsidR="001C22A8" w:rsidRPr="0040643A" w:rsidRDefault="001C22A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ETRI and City of Daejeon contribution will keep budget doable</w:t>
      </w:r>
    </w:p>
    <w:p w:rsidR="001C22A8" w:rsidRPr="0040643A" w:rsidRDefault="001C22A8" w:rsidP="0040643A">
      <w:pPr>
        <w:pStyle w:val="ListParagraph"/>
        <w:numPr>
          <w:ilvl w:val="4"/>
          <w:numId w:val="8"/>
        </w:numPr>
        <w:rPr>
          <w:szCs w:val="24"/>
        </w:rPr>
      </w:pPr>
      <w:proofErr w:type="spellStart"/>
      <w:r w:rsidRPr="0040643A">
        <w:rPr>
          <w:szCs w:val="24"/>
        </w:rPr>
        <w:t>Lotte</w:t>
      </w:r>
      <w:proofErr w:type="spellEnd"/>
      <w:r w:rsidRPr="0040643A">
        <w:rPr>
          <w:szCs w:val="24"/>
        </w:rPr>
        <w:t xml:space="preserve"> and ICC hotel not able to book too far in advance. – Form that needs to be emailed in to make reservation – </w:t>
      </w:r>
      <w:proofErr w:type="spellStart"/>
      <w:r w:rsidRPr="0040643A">
        <w:rPr>
          <w:szCs w:val="24"/>
        </w:rPr>
        <w:t>Lotte</w:t>
      </w:r>
      <w:proofErr w:type="spellEnd"/>
      <w:r w:rsidRPr="0040643A">
        <w:rPr>
          <w:szCs w:val="24"/>
        </w:rPr>
        <w:t xml:space="preserve"> - $140 Single/breakfast $165 Double/breakfast (Cancel 2 weeks prior) </w:t>
      </w:r>
      <w:proofErr w:type="spellStart"/>
      <w:r w:rsidRPr="0040643A">
        <w:rPr>
          <w:szCs w:val="24"/>
        </w:rPr>
        <w:t>Lotte</w:t>
      </w:r>
      <w:proofErr w:type="spellEnd"/>
      <w:r w:rsidRPr="0040643A">
        <w:rPr>
          <w:szCs w:val="24"/>
        </w:rPr>
        <w:t xml:space="preserve"> is also offer a no breakfast option.  </w:t>
      </w:r>
      <w:proofErr w:type="spellStart"/>
      <w:r w:rsidRPr="0040643A">
        <w:rPr>
          <w:szCs w:val="24"/>
        </w:rPr>
        <w:t>Lotte</w:t>
      </w:r>
      <w:proofErr w:type="spellEnd"/>
      <w:r w:rsidRPr="0040643A">
        <w:rPr>
          <w:szCs w:val="24"/>
        </w:rPr>
        <w:t xml:space="preserve"> has 250 total rooms, 200 are being held for us.</w:t>
      </w:r>
    </w:p>
    <w:p w:rsidR="001C22A8" w:rsidRPr="0040643A" w:rsidRDefault="001C22A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ICC has 50 rooms (20 2 people rooms, 30 1 people rooms) $72 Double/Breakfast  $57 Single/Breakfast – 3 day cancelation policy</w:t>
      </w:r>
    </w:p>
    <w:p w:rsidR="001C22A8" w:rsidRPr="0040643A" w:rsidRDefault="001C22A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 xml:space="preserve">Transportation – Bus (every 30 minutes takes 3 hours – need more info for drop off) or Train – 2 options – Get on at airport and get off in </w:t>
      </w:r>
      <w:r w:rsidRPr="0040643A">
        <w:rPr>
          <w:szCs w:val="24"/>
        </w:rPr>
        <w:lastRenderedPageBreak/>
        <w:t>Daejeon and take taxi – Every 2 hours</w:t>
      </w:r>
      <w:r w:rsidR="004551F1" w:rsidRPr="0040643A">
        <w:rPr>
          <w:szCs w:val="24"/>
        </w:rPr>
        <w:t xml:space="preserve"> (take 2 hours)</w:t>
      </w:r>
      <w:r w:rsidRPr="0040643A">
        <w:rPr>
          <w:szCs w:val="24"/>
        </w:rPr>
        <w:t>.   2</w:t>
      </w:r>
      <w:r w:rsidRPr="0040643A">
        <w:rPr>
          <w:szCs w:val="24"/>
          <w:vertAlign w:val="superscript"/>
        </w:rPr>
        <w:t>nd</w:t>
      </w:r>
      <w:r w:rsidRPr="0040643A">
        <w:rPr>
          <w:szCs w:val="24"/>
        </w:rPr>
        <w:t xml:space="preserve"> train option is to take train to Seoul and then to </w:t>
      </w:r>
      <w:proofErr w:type="spellStart"/>
      <w:r w:rsidRPr="0040643A">
        <w:rPr>
          <w:szCs w:val="24"/>
        </w:rPr>
        <w:t>Daejon</w:t>
      </w:r>
      <w:proofErr w:type="spellEnd"/>
    </w:p>
    <w:p w:rsidR="001C22A8" w:rsidRPr="0040643A" w:rsidRDefault="004551F1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Friday the 12</w:t>
      </w:r>
      <w:r w:rsidRPr="0040643A">
        <w:rPr>
          <w:szCs w:val="24"/>
          <w:vertAlign w:val="superscript"/>
        </w:rPr>
        <w:t>th</w:t>
      </w:r>
      <w:r w:rsidRPr="0040643A">
        <w:rPr>
          <w:szCs w:val="24"/>
        </w:rPr>
        <w:t xml:space="preserve"> May– Workshop – Details to be worked on. Location will be TBD, but likely the </w:t>
      </w:r>
      <w:proofErr w:type="spellStart"/>
      <w:r w:rsidRPr="0040643A">
        <w:rPr>
          <w:szCs w:val="24"/>
        </w:rPr>
        <w:t>Lotte</w:t>
      </w:r>
      <w:proofErr w:type="spellEnd"/>
      <w:r w:rsidRPr="0040643A">
        <w:rPr>
          <w:szCs w:val="24"/>
        </w:rPr>
        <w:t xml:space="preserve">.  We would need some speakers – start at 10am with non-802.11 stuff and then 802.11 topics in the afternoon. </w:t>
      </w:r>
    </w:p>
    <w:p w:rsidR="004551F1" w:rsidRPr="0040643A" w:rsidRDefault="004551F1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Dorothy will not be available for the Workshop – Jon is a possibly not.</w:t>
      </w:r>
    </w:p>
    <w:p w:rsidR="00184B6E" w:rsidRPr="0040643A" w:rsidRDefault="008D1D7C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September 10-15</w:t>
      </w:r>
      <w:r w:rsidR="00FB329C" w:rsidRPr="0040643A">
        <w:rPr>
          <w:szCs w:val="24"/>
        </w:rPr>
        <w:t>, </w:t>
      </w:r>
      <w:r w:rsidR="00EE1B80" w:rsidRPr="0040643A">
        <w:rPr>
          <w:szCs w:val="24"/>
        </w:rPr>
        <w:t>2017, Hilton Waikoloa Village, Kona, HI, USA, </w:t>
      </w:r>
      <w:r w:rsidR="00EE1B80" w:rsidRPr="0040643A">
        <w:rPr>
          <w:i/>
          <w:iCs/>
          <w:szCs w:val="24"/>
        </w:rPr>
        <w:t>802 Wireless Interim Session.</w:t>
      </w:r>
      <w:r w:rsidR="00EE1B80" w:rsidRPr="0040643A">
        <w:rPr>
          <w:szCs w:val="24"/>
        </w:rPr>
        <w:t>*</w:t>
      </w:r>
    </w:p>
    <w:p w:rsidR="00A92A65" w:rsidRPr="0040643A" w:rsidRDefault="008C4127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January</w:t>
      </w:r>
      <w:r w:rsidR="0038515A" w:rsidRPr="0040643A">
        <w:rPr>
          <w:szCs w:val="24"/>
        </w:rPr>
        <w:t xml:space="preserve"> 14-19,</w:t>
      </w:r>
      <w:r w:rsidRPr="0040643A">
        <w:rPr>
          <w:szCs w:val="24"/>
        </w:rPr>
        <w:t xml:space="preserve"> 2018- </w:t>
      </w:r>
      <w:r w:rsidR="00A92A65" w:rsidRPr="0040643A">
        <w:rPr>
          <w:szCs w:val="24"/>
        </w:rPr>
        <w:t>Hotel Irvine</w:t>
      </w:r>
      <w:r w:rsidR="00184B6E" w:rsidRPr="0040643A">
        <w:rPr>
          <w:szCs w:val="24"/>
        </w:rPr>
        <w:t>, Newport Beach</w:t>
      </w:r>
      <w:r w:rsidR="0038515A" w:rsidRPr="0040643A">
        <w:rPr>
          <w:szCs w:val="24"/>
        </w:rPr>
        <w:t xml:space="preserve">, </w:t>
      </w:r>
      <w:r w:rsidR="0038515A" w:rsidRPr="0040643A">
        <w:rPr>
          <w:i/>
          <w:iCs/>
          <w:szCs w:val="24"/>
        </w:rPr>
        <w:t>802 Wireless Interim Session.</w:t>
      </w:r>
      <w:r w:rsidR="0038515A" w:rsidRPr="0040643A">
        <w:rPr>
          <w:szCs w:val="24"/>
        </w:rPr>
        <w:t>*</w:t>
      </w:r>
    </w:p>
    <w:p w:rsidR="009210F5" w:rsidRPr="0040643A" w:rsidRDefault="009210F5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May 2018 –EU destination</w:t>
      </w:r>
      <w:r w:rsidR="0038515A" w:rsidRPr="0040643A">
        <w:rPr>
          <w:szCs w:val="24"/>
        </w:rPr>
        <w:t xml:space="preserve"> (working Lisbon, </w:t>
      </w:r>
      <w:r w:rsidR="00184B6E" w:rsidRPr="0040643A">
        <w:rPr>
          <w:szCs w:val="24"/>
        </w:rPr>
        <w:t>Eastern EU venues</w:t>
      </w:r>
      <w:r w:rsidR="0038515A" w:rsidRPr="0040643A">
        <w:rPr>
          <w:szCs w:val="24"/>
        </w:rPr>
        <w:t xml:space="preserve"> (</w:t>
      </w:r>
      <w:proofErr w:type="spellStart"/>
      <w:r w:rsidR="0038515A" w:rsidRPr="0040643A">
        <w:rPr>
          <w:szCs w:val="24"/>
        </w:rPr>
        <w:t>incl</w:t>
      </w:r>
      <w:proofErr w:type="spellEnd"/>
      <w:r w:rsidR="0038515A" w:rsidRPr="0040643A">
        <w:rPr>
          <w:szCs w:val="24"/>
        </w:rPr>
        <w:t xml:space="preserve"> Vienna), and Iceland</w:t>
      </w:r>
      <w:r w:rsidR="00184B6E" w:rsidRPr="0040643A">
        <w:rPr>
          <w:szCs w:val="24"/>
        </w:rPr>
        <w:t>)</w:t>
      </w:r>
    </w:p>
    <w:p w:rsidR="004551F1" w:rsidRPr="0040643A" w:rsidRDefault="004551F1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Still getting bids – awaiting on response.</w:t>
      </w:r>
    </w:p>
    <w:p w:rsidR="00D968C5" w:rsidRPr="0040643A" w:rsidRDefault="00613F6E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 xml:space="preserve">2019- </w:t>
      </w:r>
      <w:r w:rsidR="00446FF0" w:rsidRPr="0040643A">
        <w:rPr>
          <w:szCs w:val="24"/>
        </w:rPr>
        <w:t>Marriott Hanoi</w:t>
      </w:r>
      <w:r w:rsidR="00184B6E" w:rsidRPr="0040643A">
        <w:rPr>
          <w:szCs w:val="24"/>
        </w:rPr>
        <w:t xml:space="preserve">/ </w:t>
      </w:r>
      <w:proofErr w:type="spellStart"/>
      <w:r w:rsidR="00184B6E" w:rsidRPr="0040643A">
        <w:rPr>
          <w:szCs w:val="24"/>
        </w:rPr>
        <w:t>Centara</w:t>
      </w:r>
      <w:proofErr w:type="spellEnd"/>
      <w:r w:rsidR="00184B6E" w:rsidRPr="0040643A">
        <w:rPr>
          <w:szCs w:val="24"/>
        </w:rPr>
        <w:t>/</w:t>
      </w:r>
      <w:r w:rsidR="005B75DD" w:rsidRPr="0040643A">
        <w:rPr>
          <w:szCs w:val="24"/>
        </w:rPr>
        <w:t>Marriott City Center Shanghai</w:t>
      </w:r>
    </w:p>
    <w:p w:rsidR="004551F1" w:rsidRPr="0040643A" w:rsidRDefault="004551F1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Not much work on 2019</w:t>
      </w:r>
    </w:p>
    <w:p w:rsidR="00605376" w:rsidRPr="0040643A" w:rsidRDefault="00605376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Future venues</w:t>
      </w:r>
    </w:p>
    <w:p w:rsidR="004551F1" w:rsidRPr="0040643A" w:rsidRDefault="004551F1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Waikoloa proposal for 2021/2022</w:t>
      </w:r>
      <w:r w:rsidR="007D0128" w:rsidRPr="0040643A">
        <w:rPr>
          <w:szCs w:val="24"/>
        </w:rPr>
        <w:t xml:space="preserve"> (</w:t>
      </w:r>
      <w:r w:rsidRPr="0040643A">
        <w:rPr>
          <w:szCs w:val="24"/>
        </w:rPr>
        <w:t>room rate of $179</w:t>
      </w:r>
      <w:proofErr w:type="gramStart"/>
      <w:r w:rsidRPr="0040643A">
        <w:rPr>
          <w:szCs w:val="24"/>
        </w:rPr>
        <w:t>)  If</w:t>
      </w:r>
      <w:proofErr w:type="gramEnd"/>
      <w:r w:rsidRPr="0040643A">
        <w:rPr>
          <w:szCs w:val="24"/>
        </w:rPr>
        <w:t xml:space="preserve"> we do a 3 year deal, then we can maybe get even a better deal.</w:t>
      </w:r>
    </w:p>
    <w:p w:rsidR="004551F1" w:rsidRPr="0040643A" w:rsidRDefault="004551F1" w:rsidP="0040643A">
      <w:pPr>
        <w:pStyle w:val="ListParagraph"/>
        <w:numPr>
          <w:ilvl w:val="6"/>
          <w:numId w:val="8"/>
        </w:numPr>
        <w:rPr>
          <w:szCs w:val="24"/>
        </w:rPr>
      </w:pPr>
      <w:r w:rsidRPr="0040643A">
        <w:rPr>
          <w:szCs w:val="24"/>
        </w:rPr>
        <w:t>Discussion on venue</w:t>
      </w:r>
    </w:p>
    <w:p w:rsidR="004551F1" w:rsidRPr="0040643A" w:rsidRDefault="00060474" w:rsidP="0040643A">
      <w:pPr>
        <w:pStyle w:val="ListParagraph"/>
        <w:numPr>
          <w:ilvl w:val="6"/>
          <w:numId w:val="8"/>
        </w:numPr>
        <w:rPr>
          <w:szCs w:val="24"/>
        </w:rPr>
      </w:pPr>
      <w:r w:rsidRPr="0040643A">
        <w:rPr>
          <w:szCs w:val="24"/>
        </w:rPr>
        <w:t>Will present to 802.11 on Friday for discussion</w:t>
      </w:r>
    </w:p>
    <w:p w:rsidR="00E552FD" w:rsidRPr="00A07E09" w:rsidRDefault="00E552FD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>Join.me or Alternative</w:t>
      </w:r>
      <w:r w:rsidR="00A07E09">
        <w:rPr>
          <w:b/>
          <w:szCs w:val="24"/>
        </w:rPr>
        <w:t xml:space="preserve"> teleconference tools</w:t>
      </w:r>
    </w:p>
    <w:p w:rsidR="00060474" w:rsidRPr="0040643A" w:rsidRDefault="00060474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Problematic – part is due to using a single account for multiple people.</w:t>
      </w:r>
    </w:p>
    <w:p w:rsidR="00060474" w:rsidRPr="0040643A" w:rsidRDefault="00060474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Can we look at commercial alternatives?</w:t>
      </w:r>
    </w:p>
    <w:p w:rsidR="00060474" w:rsidRPr="0040643A" w:rsidRDefault="00060474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Jon is looking at some of these issues</w:t>
      </w:r>
    </w:p>
    <w:p w:rsidR="00060474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Kat has a new solution to beta test later this month</w:t>
      </w:r>
    </w:p>
    <w:p w:rsidR="007D0128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 xml:space="preserve">GoToMeeting or WebEx </w:t>
      </w:r>
      <w:proofErr w:type="spellStart"/>
      <w:r w:rsidRPr="0040643A">
        <w:rPr>
          <w:szCs w:val="24"/>
        </w:rPr>
        <w:t>etc</w:t>
      </w:r>
      <w:proofErr w:type="spellEnd"/>
      <w:r w:rsidRPr="0040643A">
        <w:rPr>
          <w:szCs w:val="24"/>
        </w:rPr>
        <w:t xml:space="preserve"> may need to be checked on</w:t>
      </w:r>
    </w:p>
    <w:p w:rsidR="007D0128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Jon can update the Cost factor sheet he had done several years ago</w:t>
      </w:r>
    </w:p>
    <w:p w:rsidR="007D0128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Discussion on different systems</w:t>
      </w:r>
    </w:p>
    <w:p w:rsidR="007D0128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Need to get the Requirements defined prior to getting bids/prices</w:t>
      </w:r>
    </w:p>
    <w:p w:rsidR="007D0128" w:rsidRPr="0040643A" w:rsidRDefault="007D0128" w:rsidP="0040643A">
      <w:pPr>
        <w:pStyle w:val="ListParagraph"/>
        <w:numPr>
          <w:ilvl w:val="6"/>
          <w:numId w:val="8"/>
        </w:numPr>
        <w:rPr>
          <w:szCs w:val="24"/>
        </w:rPr>
      </w:pPr>
      <w:r w:rsidRPr="0040643A">
        <w:rPr>
          <w:szCs w:val="24"/>
        </w:rPr>
        <w:t>Adrian to help Jon get requirements</w:t>
      </w:r>
    </w:p>
    <w:p w:rsidR="00A3237B" w:rsidRPr="00A07E09" w:rsidRDefault="00B6724E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 xml:space="preserve">802.24-- Goals for the week </w:t>
      </w:r>
      <w:r w:rsidR="007D0128" w:rsidRPr="00A07E09">
        <w:rPr>
          <w:b/>
          <w:szCs w:val="24"/>
        </w:rPr>
        <w:t>–</w:t>
      </w:r>
      <w:r w:rsidR="0038515A" w:rsidRPr="00A07E09">
        <w:rPr>
          <w:b/>
          <w:szCs w:val="24"/>
        </w:rPr>
        <w:t>Tim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Ordinary Meeting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Updating the Wireless Standards Metrics in SGIP.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Whitepaper from IOT group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TSM – whitepaper for Grid Application</w:t>
      </w:r>
    </w:p>
    <w:p w:rsidR="00E077F1" w:rsidRPr="00A07E09" w:rsidRDefault="00E077F1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 xml:space="preserve">Privacy </w:t>
      </w:r>
      <w:r w:rsidR="00D206E9" w:rsidRPr="00A07E09">
        <w:rPr>
          <w:b/>
          <w:szCs w:val="24"/>
        </w:rPr>
        <w:t>802E</w:t>
      </w:r>
      <w:r w:rsidRPr="00A07E09">
        <w:rPr>
          <w:b/>
          <w:szCs w:val="24"/>
        </w:rPr>
        <w:t xml:space="preserve"> status update</w:t>
      </w:r>
      <w:r w:rsidR="0038515A" w:rsidRPr="00A07E09">
        <w:rPr>
          <w:b/>
          <w:szCs w:val="24"/>
        </w:rPr>
        <w:t>- Juan Carlos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Not present – no report</w:t>
      </w:r>
    </w:p>
    <w:p w:rsidR="00E077F1" w:rsidRPr="00A07E09" w:rsidRDefault="00613F6E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proofErr w:type="spellStart"/>
      <w:r w:rsidRPr="00A07E09">
        <w:rPr>
          <w:b/>
          <w:szCs w:val="24"/>
        </w:rPr>
        <w:t>OmniRAN</w:t>
      </w:r>
      <w:proofErr w:type="spellEnd"/>
      <w:r w:rsidRPr="00A07E09">
        <w:rPr>
          <w:b/>
          <w:szCs w:val="24"/>
        </w:rPr>
        <w:t xml:space="preserve"> update</w:t>
      </w:r>
      <w:r w:rsidR="0038515A" w:rsidRPr="00A07E09">
        <w:rPr>
          <w:b/>
          <w:szCs w:val="24"/>
        </w:rPr>
        <w:t>- Max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Not present – no report</w:t>
      </w:r>
    </w:p>
    <w:p w:rsidR="00C622B0" w:rsidRPr="00A07E09" w:rsidRDefault="00A50F93" w:rsidP="0040643A">
      <w:pPr>
        <w:pStyle w:val="ListParagraph"/>
        <w:numPr>
          <w:ilvl w:val="0"/>
          <w:numId w:val="8"/>
        </w:numPr>
        <w:rPr>
          <w:b/>
          <w:szCs w:val="24"/>
        </w:rPr>
      </w:pPr>
      <w:r w:rsidRPr="00A07E09">
        <w:rPr>
          <w:b/>
          <w:szCs w:val="24"/>
        </w:rPr>
        <w:t>802.18</w:t>
      </w:r>
      <w:r w:rsidR="00EE6EF1" w:rsidRPr="00A07E09">
        <w:rPr>
          <w:b/>
          <w:szCs w:val="24"/>
        </w:rPr>
        <w:t>-</w:t>
      </w:r>
      <w:r w:rsidR="0009378E" w:rsidRPr="00A07E09">
        <w:rPr>
          <w:b/>
          <w:szCs w:val="24"/>
        </w:rPr>
        <w:t>R</w:t>
      </w:r>
      <w:r w:rsidRPr="00A07E09">
        <w:rPr>
          <w:b/>
          <w:szCs w:val="24"/>
        </w:rPr>
        <w:t xml:space="preserve">egulatory issues </w:t>
      </w:r>
      <w:r w:rsidR="0086680F" w:rsidRPr="00A07E09">
        <w:rPr>
          <w:b/>
          <w:szCs w:val="24"/>
        </w:rPr>
        <w:t>for</w:t>
      </w:r>
      <w:r w:rsidRPr="00A07E09">
        <w:rPr>
          <w:b/>
          <w:szCs w:val="24"/>
        </w:rPr>
        <w:t xml:space="preserve"> this week</w:t>
      </w:r>
      <w:r w:rsidR="00EE6EF1" w:rsidRPr="00A07E09">
        <w:rPr>
          <w:b/>
          <w:szCs w:val="24"/>
        </w:rPr>
        <w:t xml:space="preserve"> &amp;</w:t>
      </w:r>
      <w:r w:rsidR="00446FF0" w:rsidRPr="00A07E09">
        <w:rPr>
          <w:b/>
          <w:szCs w:val="24"/>
        </w:rPr>
        <w:t xml:space="preserve"> other matters as </w:t>
      </w:r>
      <w:r w:rsidR="0038515A" w:rsidRPr="00A07E09">
        <w:rPr>
          <w:b/>
          <w:szCs w:val="24"/>
        </w:rPr>
        <w:t>needed- Rich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 xml:space="preserve">Jay H. Vice Chair present – </w:t>
      </w:r>
      <w:r w:rsidR="00A07E09">
        <w:rPr>
          <w:szCs w:val="24"/>
        </w:rPr>
        <w:t>Rich is not here this week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lastRenderedPageBreak/>
        <w:t xml:space="preserve">European Commission has accepted proposal </w:t>
      </w:r>
      <w:r w:rsidR="0040643A" w:rsidRPr="0040643A">
        <w:rPr>
          <w:szCs w:val="24"/>
        </w:rPr>
        <w:t>about 5Ghz standard for Self Certification starting in June 2017.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Review ETSI-BRAN and Australian report (960MHz)</w:t>
      </w:r>
    </w:p>
    <w:p w:rsidR="007D0128" w:rsidRDefault="007D0128" w:rsidP="0040643A">
      <w:pPr>
        <w:ind w:left="720"/>
        <w:rPr>
          <w:szCs w:val="24"/>
        </w:rPr>
      </w:pPr>
    </w:p>
    <w:p w:rsidR="00B6724E" w:rsidRPr="0040643A" w:rsidRDefault="00EE6EF1" w:rsidP="0040643A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40643A">
        <w:rPr>
          <w:szCs w:val="24"/>
        </w:rPr>
        <w:t>AoB</w:t>
      </w:r>
      <w:proofErr w:type="spellEnd"/>
      <w:r w:rsidRPr="0040643A">
        <w:rPr>
          <w:szCs w:val="24"/>
        </w:rPr>
        <w:t>-</w:t>
      </w:r>
    </w:p>
    <w:p w:rsidR="00A07E09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 xml:space="preserve">NICT Presentation </w:t>
      </w:r>
    </w:p>
    <w:p w:rsidR="00E60757" w:rsidRPr="0040643A" w:rsidRDefault="00A07E09" w:rsidP="00A07E09">
      <w:pPr>
        <w:pStyle w:val="ListParagraph"/>
        <w:numPr>
          <w:ilvl w:val="3"/>
          <w:numId w:val="8"/>
        </w:numPr>
        <w:rPr>
          <w:szCs w:val="24"/>
        </w:rPr>
      </w:pPr>
      <w:r>
        <w:rPr>
          <w:szCs w:val="24"/>
        </w:rPr>
        <w:t>Question on if they w</w:t>
      </w:r>
      <w:r w:rsidR="007D0128" w:rsidRPr="0040643A">
        <w:rPr>
          <w:szCs w:val="24"/>
        </w:rPr>
        <w:t>ill present in 802.11 WNG?</w:t>
      </w:r>
    </w:p>
    <w:p w:rsidR="007D0128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Still not confirmed</w:t>
      </w:r>
    </w:p>
    <w:p w:rsidR="007D0128" w:rsidRPr="0040643A" w:rsidRDefault="007D0128" w:rsidP="0040643A">
      <w:pPr>
        <w:pStyle w:val="ListParagraph"/>
        <w:numPr>
          <w:ilvl w:val="4"/>
          <w:numId w:val="8"/>
        </w:numPr>
        <w:rPr>
          <w:szCs w:val="24"/>
        </w:rPr>
      </w:pPr>
      <w:r w:rsidRPr="0040643A">
        <w:rPr>
          <w:szCs w:val="24"/>
        </w:rPr>
        <w:t>Need to get response from Glenn Parson</w:t>
      </w:r>
    </w:p>
    <w:p w:rsidR="009D33A9" w:rsidRPr="0040643A" w:rsidRDefault="00B6724E" w:rsidP="0040643A">
      <w:pPr>
        <w:pStyle w:val="ListParagraph"/>
        <w:numPr>
          <w:ilvl w:val="0"/>
          <w:numId w:val="8"/>
        </w:numPr>
        <w:rPr>
          <w:szCs w:val="24"/>
        </w:rPr>
      </w:pPr>
      <w:r w:rsidRPr="0040643A">
        <w:rPr>
          <w:szCs w:val="24"/>
        </w:rPr>
        <w:t xml:space="preserve">Adjourn </w:t>
      </w:r>
    </w:p>
    <w:p w:rsidR="007D0128" w:rsidRPr="0040643A" w:rsidRDefault="007D0128" w:rsidP="0040643A">
      <w:pPr>
        <w:pStyle w:val="ListParagraph"/>
        <w:numPr>
          <w:ilvl w:val="2"/>
          <w:numId w:val="8"/>
        </w:numPr>
        <w:rPr>
          <w:szCs w:val="24"/>
        </w:rPr>
      </w:pPr>
      <w:r w:rsidRPr="0040643A">
        <w:rPr>
          <w:szCs w:val="24"/>
        </w:rPr>
        <w:t>Moved Rick 2</w:t>
      </w:r>
      <w:r w:rsidRPr="0040643A">
        <w:rPr>
          <w:szCs w:val="24"/>
          <w:vertAlign w:val="superscript"/>
        </w:rPr>
        <w:t>nd</w:t>
      </w:r>
      <w:r w:rsidRPr="0040643A">
        <w:rPr>
          <w:szCs w:val="24"/>
        </w:rPr>
        <w:t>: Adrian - unanimous</w:t>
      </w:r>
    </w:p>
    <w:sectPr w:rsidR="007D0128" w:rsidRPr="0040643A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78" w:rsidRDefault="00217078">
      <w:r>
        <w:separator/>
      </w:r>
    </w:p>
  </w:endnote>
  <w:endnote w:type="continuationSeparator" w:id="0">
    <w:p w:rsidR="00217078" w:rsidRDefault="002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94" w:rsidRDefault="00EB21FB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sdt>
      <w:sdtPr>
        <w:alias w:val="Subject"/>
        <w:tag w:val=""/>
        <w:id w:val="2059967768"/>
        <w:placeholder>
          <w:docPart w:val="BC06FAD0D14B49FFAD2C9944725917E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t>Minutes</w:t>
        </w:r>
      </w:sdtContent>
    </w:sdt>
    <w:r w:rsidR="00091994">
      <w:tab/>
      <w:t xml:space="preserve">Page </w:t>
    </w:r>
    <w:r w:rsidR="00091994">
      <w:pgNum/>
    </w:r>
    <w:r w:rsidR="00091994">
      <w:tab/>
    </w:r>
    <w:sdt>
      <w:sdtPr>
        <w:alias w:val="Comments"/>
        <w:tag w:val=""/>
        <w:id w:val="-427728863"/>
        <w:placeholder>
          <w:docPart w:val="D2D63F118EDC47B4B4FC8DFF3499076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t>Jon Rosdahl, Qualcomm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94" w:rsidRDefault="0009199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78" w:rsidRDefault="00217078">
      <w:r>
        <w:separator/>
      </w:r>
    </w:p>
  </w:footnote>
  <w:footnote w:type="continuationSeparator" w:id="0">
    <w:p w:rsidR="00217078" w:rsidRDefault="0021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9E7172">
      <w:rPr>
        <w:b/>
        <w:noProof/>
        <w:sz w:val="28"/>
      </w:rPr>
      <w:t>January 15,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ec-17-000</w:t>
    </w:r>
    <w:r w:rsidR="00EB21FB">
      <w:rPr>
        <w:rFonts w:ascii="Verdana" w:hAnsi="Verdana"/>
        <w:b/>
        <w:bCs/>
        <w:color w:val="000000"/>
        <w:sz w:val="20"/>
        <w:shd w:val="clear" w:color="auto" w:fill="FFFFFF"/>
      </w:rPr>
      <w:t>3</w:t>
    </w:r>
    <w:r w:rsidR="009B284F">
      <w:rPr>
        <w:rFonts w:ascii="Verdana" w:hAnsi="Verdana"/>
        <w:b/>
        <w:bCs/>
        <w:color w:val="000000"/>
        <w:sz w:val="20"/>
        <w:shd w:val="clear" w:color="auto" w:fill="FFFFFF"/>
      </w:rPr>
      <w:t>-00</w:t>
    </w:r>
    <w:r w:rsidR="00605376">
      <w:rPr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94" w:rsidRDefault="0009199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893951"/>
    <w:multiLevelType w:val="hybridMultilevel"/>
    <w:tmpl w:val="3616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967DB"/>
    <w:multiLevelType w:val="hybridMultilevel"/>
    <w:tmpl w:val="A44696EE"/>
    <w:lvl w:ilvl="0" w:tplc="B59831E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F457F16"/>
    <w:multiLevelType w:val="hybridMultilevel"/>
    <w:tmpl w:val="681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35A09D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6EC468A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397425"/>
    <w:multiLevelType w:val="hybridMultilevel"/>
    <w:tmpl w:val="95B27394"/>
    <w:lvl w:ilvl="0" w:tplc="2960D2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6FC4513E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F418F6"/>
    <w:multiLevelType w:val="multilevel"/>
    <w:tmpl w:val="20328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0474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EC4"/>
    <w:rsid w:val="001562CE"/>
    <w:rsid w:val="00167E4B"/>
    <w:rsid w:val="001815F7"/>
    <w:rsid w:val="00184B6E"/>
    <w:rsid w:val="001B4382"/>
    <w:rsid w:val="001C22A8"/>
    <w:rsid w:val="001D26BE"/>
    <w:rsid w:val="001E1206"/>
    <w:rsid w:val="001F2350"/>
    <w:rsid w:val="001F3B05"/>
    <w:rsid w:val="0020278D"/>
    <w:rsid w:val="002058F1"/>
    <w:rsid w:val="00217078"/>
    <w:rsid w:val="00232725"/>
    <w:rsid w:val="00234FFE"/>
    <w:rsid w:val="00235C92"/>
    <w:rsid w:val="00257E63"/>
    <w:rsid w:val="002D50B8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5F42"/>
    <w:rsid w:val="003D4DCC"/>
    <w:rsid w:val="0040643A"/>
    <w:rsid w:val="00411343"/>
    <w:rsid w:val="00415129"/>
    <w:rsid w:val="00420CAA"/>
    <w:rsid w:val="00424E22"/>
    <w:rsid w:val="004418AB"/>
    <w:rsid w:val="00446FF0"/>
    <w:rsid w:val="004551F1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05376"/>
    <w:rsid w:val="00613F6E"/>
    <w:rsid w:val="00626F0E"/>
    <w:rsid w:val="0063419B"/>
    <w:rsid w:val="00654F86"/>
    <w:rsid w:val="006B5A78"/>
    <w:rsid w:val="006D3A84"/>
    <w:rsid w:val="006D648B"/>
    <w:rsid w:val="006D71D8"/>
    <w:rsid w:val="00721513"/>
    <w:rsid w:val="0073223C"/>
    <w:rsid w:val="00735BC4"/>
    <w:rsid w:val="00752578"/>
    <w:rsid w:val="0077416A"/>
    <w:rsid w:val="00786A28"/>
    <w:rsid w:val="007C577D"/>
    <w:rsid w:val="007D0128"/>
    <w:rsid w:val="007E1839"/>
    <w:rsid w:val="007E6FBF"/>
    <w:rsid w:val="00801547"/>
    <w:rsid w:val="00802950"/>
    <w:rsid w:val="00814DC0"/>
    <w:rsid w:val="0082779A"/>
    <w:rsid w:val="0086680F"/>
    <w:rsid w:val="008816A7"/>
    <w:rsid w:val="00882CDA"/>
    <w:rsid w:val="00893FB7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E7172"/>
    <w:rsid w:val="009F4039"/>
    <w:rsid w:val="00A0153B"/>
    <w:rsid w:val="00A07738"/>
    <w:rsid w:val="00A07E09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E4264"/>
    <w:rsid w:val="00AF2D5E"/>
    <w:rsid w:val="00B23D18"/>
    <w:rsid w:val="00B451C8"/>
    <w:rsid w:val="00B60333"/>
    <w:rsid w:val="00B6724E"/>
    <w:rsid w:val="00B8569C"/>
    <w:rsid w:val="00B978B9"/>
    <w:rsid w:val="00BA12D7"/>
    <w:rsid w:val="00BD5D3E"/>
    <w:rsid w:val="00BD655B"/>
    <w:rsid w:val="00BF5F55"/>
    <w:rsid w:val="00C03FD0"/>
    <w:rsid w:val="00C4360F"/>
    <w:rsid w:val="00C622B0"/>
    <w:rsid w:val="00C94CC0"/>
    <w:rsid w:val="00C96062"/>
    <w:rsid w:val="00CA33F3"/>
    <w:rsid w:val="00CC6C7D"/>
    <w:rsid w:val="00CF068A"/>
    <w:rsid w:val="00D07750"/>
    <w:rsid w:val="00D206E9"/>
    <w:rsid w:val="00D23C12"/>
    <w:rsid w:val="00D31A41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5A3E"/>
    <w:rsid w:val="00E45E91"/>
    <w:rsid w:val="00E4781D"/>
    <w:rsid w:val="00E52CDB"/>
    <w:rsid w:val="00E552FD"/>
    <w:rsid w:val="00E557E4"/>
    <w:rsid w:val="00E57020"/>
    <w:rsid w:val="00E60757"/>
    <w:rsid w:val="00E90F73"/>
    <w:rsid w:val="00EA5751"/>
    <w:rsid w:val="00EB21FB"/>
    <w:rsid w:val="00ED6EC2"/>
    <w:rsid w:val="00EE1B80"/>
    <w:rsid w:val="00EE6EF1"/>
    <w:rsid w:val="00EE7015"/>
    <w:rsid w:val="00EF5156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4F8F0A-9133-4413-8541-E7BC2672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7172"/>
    <w:rPr>
      <w:color w:val="0000FF"/>
      <w:u w:val="single"/>
    </w:rPr>
  </w:style>
  <w:style w:type="character" w:customStyle="1" w:styleId="m-1495669716609589012hyperlink0">
    <w:name w:val="m_-1495669716609589012hyperlink0"/>
    <w:basedOn w:val="DefaultParagraphFont"/>
    <w:rsid w:val="009E7172"/>
  </w:style>
  <w:style w:type="character" w:customStyle="1" w:styleId="aqj">
    <w:name w:val="aqj"/>
    <w:basedOn w:val="DefaultParagraphFont"/>
    <w:rsid w:val="009E7172"/>
  </w:style>
  <w:style w:type="character" w:styleId="PlaceholderText">
    <w:name w:val="Placeholder Text"/>
    <w:basedOn w:val="DefaultParagraphFont"/>
    <w:uiPriority w:val="99"/>
    <w:semiHidden/>
    <w:rsid w:val="00EB2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eee802@linespeed.i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eee802@linespeed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linespeed.io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63F118EDC47B4B4FC8DFF3499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D150-4EA2-41FA-BAF0-2180B40CA636}"/>
      </w:docPartPr>
      <w:docPartBody>
        <w:p w:rsidR="00000000" w:rsidRDefault="008C0A9E">
          <w:r w:rsidRPr="004A4187">
            <w:rPr>
              <w:rStyle w:val="PlaceholderText"/>
            </w:rPr>
            <w:t>[Comments]</w:t>
          </w:r>
        </w:p>
      </w:docPartBody>
    </w:docPart>
    <w:docPart>
      <w:docPartPr>
        <w:name w:val="BC06FAD0D14B49FFAD2C99447259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FCB3-F2C6-4D00-B0B6-36F91C474D4F}"/>
      </w:docPartPr>
      <w:docPartBody>
        <w:p w:rsidR="00000000" w:rsidRDefault="008C0A9E">
          <w:r w:rsidRPr="004A418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E"/>
    <w:rsid w:val="008C0A9E"/>
    <w:rsid w:val="00B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8C0A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A9E"/>
    <w:rPr>
      <w:color w:val="808080"/>
    </w:rPr>
  </w:style>
  <w:style w:type="paragraph" w:customStyle="1" w:styleId="8D1AC33AB6184B83B5198CB4914D677D">
    <w:name w:val="8D1AC33AB6184B83B5198CB4914D677D"/>
    <w:rsid w:val="008C0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13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 Wireless Chairs Meeting Minutes</vt:lpstr>
    </vt:vector>
  </TitlesOfParts>
  <Company>Wi-SUN Alliance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 Wireless Chairs Meeting Minutes</dc:title>
  <dc:subject>Minutes</dc:subject>
  <dc:creator>Jon Rosdahl</dc:creator>
  <dc:description>Jon Rosdahl, Qualcomm</dc:description>
  <cp:lastModifiedBy>Rosdahl, Jon</cp:lastModifiedBy>
  <cp:revision>3</cp:revision>
  <cp:lastPrinted>2014-11-02T22:09:00Z</cp:lastPrinted>
  <dcterms:created xsi:type="dcterms:W3CDTF">2017-01-15T22:32:00Z</dcterms:created>
  <dcterms:modified xsi:type="dcterms:W3CDTF">2017-01-15T22:43:00Z</dcterms:modified>
  <cp:category>EC-15-0034-00</cp:category>
</cp:coreProperties>
</file>