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5227D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6D3A84" w:rsidRPr="003D4DCC">
              <w:rPr>
                <w:b/>
                <w:szCs w:val="24"/>
              </w:rPr>
              <w:fldChar w:fldCharType="begin"/>
            </w:r>
            <w:r w:rsidR="006D3A84" w:rsidRPr="003D4DCC">
              <w:rPr>
                <w:b/>
                <w:szCs w:val="24"/>
              </w:rPr>
              <w:instrText xml:space="preserve"> SAVEDATE  \@ "MMMM d, yyyy"  \* MERGEFORMAT </w:instrText>
            </w:r>
            <w:r w:rsidR="006D3A84" w:rsidRPr="003D4DCC">
              <w:rPr>
                <w:b/>
                <w:szCs w:val="24"/>
              </w:rPr>
              <w:fldChar w:fldCharType="separate"/>
            </w:r>
            <w:r w:rsidR="001562CE">
              <w:rPr>
                <w:b/>
                <w:noProof/>
                <w:szCs w:val="24"/>
              </w:rPr>
              <w:t>January 15, 2017</w:t>
            </w:r>
            <w:r w:rsidR="006D3A84" w:rsidRPr="003D4DCC">
              <w:rPr>
                <w:b/>
                <w:szCs w:val="24"/>
              </w:rPr>
              <w:fldChar w:fldCharType="end"/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5227D5">
              <w:rPr>
                <w:b/>
                <w:szCs w:val="24"/>
              </w:rPr>
              <w:t>San Antonio, Texas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6D3A84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 w:rsidRPr="003D4DCC">
              <w:rPr>
                <w:b/>
                <w:szCs w:val="24"/>
              </w:rPr>
              <w:fldChar w:fldCharType="begin"/>
            </w:r>
            <w:r w:rsidRPr="003D4DCC">
              <w:rPr>
                <w:b/>
                <w:szCs w:val="24"/>
              </w:rPr>
              <w:instrText xml:space="preserve"> SAVEDATE  \@ "MMMM d, yyyy"  \* MERGEFORMAT </w:instrText>
            </w:r>
            <w:r w:rsidRPr="003D4DCC">
              <w:rPr>
                <w:b/>
                <w:szCs w:val="24"/>
              </w:rPr>
              <w:fldChar w:fldCharType="separate"/>
            </w:r>
            <w:r w:rsidR="001562CE">
              <w:rPr>
                <w:b/>
                <w:noProof/>
                <w:szCs w:val="24"/>
              </w:rPr>
              <w:t>January 15, 2017</w:t>
            </w:r>
            <w:r w:rsidRPr="003D4DCC">
              <w:rPr>
                <w:b/>
                <w:szCs w:val="24"/>
              </w:rPr>
              <w:fldChar w:fldCharType="end"/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605376">
              <w:rPr>
                <w:szCs w:val="24"/>
              </w:rPr>
              <w:t>Atlanta, Georgia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1562CE">
        <w:rPr>
          <w:b/>
          <w:noProof/>
          <w:sz w:val="28"/>
        </w:rPr>
        <w:t>January 15, 2017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ec-17-0002-0</w:t>
      </w:r>
      <w:r w:rsidR="009B284F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8D1D7C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605376">
        <w:rPr>
          <w:szCs w:val="24"/>
        </w:rPr>
        <w:t>San Antonio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="001F2350" w:rsidRPr="007E1839">
        <w:rPr>
          <w:szCs w:val="24"/>
        </w:rPr>
        <w:t xml:space="preserve"> </w:t>
      </w:r>
      <w:r w:rsidR="008D1D7C">
        <w:rPr>
          <w:szCs w:val="24"/>
        </w:rPr>
        <w:t>ec-16-0</w:t>
      </w:r>
      <w:r w:rsidR="00605376">
        <w:rPr>
          <w:szCs w:val="24"/>
        </w:rPr>
        <w:t>172</w:t>
      </w:r>
      <w:r w:rsidR="008D1D7C" w:rsidRPr="008D1D7C">
        <w:rPr>
          <w:szCs w:val="24"/>
        </w:rPr>
        <w:t>-00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605376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8" o:title=""/>
          </v:shape>
          <o:OLEObject Type="Embed" ProgID="Word.Document.12" ShapeID="_x0000_i1025" DrawAspect="Icon" ObjectID="_1545992422" r:id="rId9">
            <o:FieldCodes>\s</o:FieldCodes>
          </o:OLEObject>
        </w:object>
      </w:r>
      <w:bookmarkStart w:id="0" w:name="_GoBack"/>
      <w:bookmarkEnd w:id="0"/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605376">
        <w:rPr>
          <w:szCs w:val="24"/>
        </w:rPr>
        <w:t>Atlanta</w:t>
      </w:r>
      <w:r w:rsidR="00106802">
        <w:rPr>
          <w:szCs w:val="24"/>
        </w:rPr>
        <w:t xml:space="preserve"> </w:t>
      </w:r>
      <w:r w:rsidRPr="00C622B0">
        <w:rPr>
          <w:szCs w:val="24"/>
        </w:rPr>
        <w:t xml:space="preserve">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605376">
        <w:rPr>
          <w:szCs w:val="24"/>
        </w:rPr>
        <w:t>- 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EE1B80" w:rsidRPr="008D1D7C" w:rsidRDefault="00EE1B80" w:rsidP="008D1D7C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 xml:space="preserve">May 7-12, 2017, </w:t>
      </w:r>
      <w:proofErr w:type="spellStart"/>
      <w:r w:rsidRPr="008D1D7C">
        <w:rPr>
          <w:szCs w:val="24"/>
        </w:rPr>
        <w:t>Daejeon</w:t>
      </w:r>
      <w:proofErr w:type="spellEnd"/>
      <w:r w:rsidRPr="008D1D7C">
        <w:rPr>
          <w:szCs w:val="24"/>
        </w:rPr>
        <w:t xml:space="preserve"> Convention Center, </w:t>
      </w:r>
      <w:proofErr w:type="spellStart"/>
      <w:r w:rsidRPr="008D1D7C">
        <w:rPr>
          <w:szCs w:val="24"/>
        </w:rPr>
        <w:t>Daejeon</w:t>
      </w:r>
      <w:proofErr w:type="spellEnd"/>
      <w:r w:rsidRPr="008D1D7C">
        <w:rPr>
          <w:szCs w:val="24"/>
        </w:rPr>
        <w:t xml:space="preserve"> Korea (TBC), </w:t>
      </w:r>
      <w:r w:rsidRPr="008D1D7C">
        <w:rPr>
          <w:i/>
          <w:iCs/>
          <w:szCs w:val="24"/>
        </w:rPr>
        <w:t>802 Wireless Interim Session.</w:t>
      </w:r>
      <w:r w:rsidRPr="008D1D7C">
        <w:rPr>
          <w:szCs w:val="24"/>
        </w:rPr>
        <w:t>*</w:t>
      </w:r>
    </w:p>
    <w:p w:rsidR="00184B6E" w:rsidRPr="0038515A" w:rsidRDefault="008D1D7C" w:rsidP="0038515A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>September 10-15</w:t>
      </w:r>
      <w:r w:rsidR="00FB329C">
        <w:rPr>
          <w:szCs w:val="24"/>
        </w:rPr>
        <w:t>, </w:t>
      </w:r>
      <w:r w:rsidR="00EE1B80" w:rsidRPr="0038515A">
        <w:rPr>
          <w:szCs w:val="24"/>
        </w:rPr>
        <w:t>2017, Hilton Waikoloa Village, Kona, HI, USA, </w:t>
      </w:r>
      <w:r w:rsidR="00EE1B80" w:rsidRPr="0038515A">
        <w:rPr>
          <w:i/>
          <w:iCs/>
          <w:szCs w:val="24"/>
        </w:rPr>
        <w:t>802 Wireless Interim Session.</w:t>
      </w:r>
      <w:r w:rsidR="00EE1B80" w:rsidRPr="0038515A">
        <w:rPr>
          <w:szCs w:val="24"/>
        </w:rPr>
        <w:t>*</w:t>
      </w:r>
    </w:p>
    <w:p w:rsidR="00A92A65" w:rsidRPr="0038515A" w:rsidRDefault="008C4127" w:rsidP="0038515A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January</w:t>
      </w:r>
      <w:r w:rsidR="0038515A">
        <w:rPr>
          <w:szCs w:val="24"/>
        </w:rPr>
        <w:t xml:space="preserve"> 14-19,</w:t>
      </w:r>
      <w:r w:rsidRPr="00EE6EF1">
        <w:rPr>
          <w:szCs w:val="24"/>
        </w:rPr>
        <w:t xml:space="preserve">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  <w:r w:rsidR="0038515A">
        <w:rPr>
          <w:szCs w:val="24"/>
        </w:rPr>
        <w:t xml:space="preserve">, </w:t>
      </w:r>
      <w:r w:rsidR="0038515A" w:rsidRPr="0038515A">
        <w:rPr>
          <w:i/>
          <w:iCs/>
          <w:szCs w:val="24"/>
        </w:rPr>
        <w:t>802 Wireless Interim Session.</w:t>
      </w:r>
      <w:r w:rsidR="0038515A" w:rsidRPr="0038515A">
        <w:rPr>
          <w:szCs w:val="24"/>
        </w:rPr>
        <w:t>*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  <w:r w:rsidR="0038515A">
        <w:rPr>
          <w:szCs w:val="24"/>
        </w:rPr>
        <w:t xml:space="preserve"> (working Lisbon, </w:t>
      </w:r>
      <w:r w:rsidR="00184B6E">
        <w:rPr>
          <w:szCs w:val="24"/>
        </w:rPr>
        <w:t>Eastern EU venues</w:t>
      </w:r>
      <w:r w:rsidR="0038515A">
        <w:rPr>
          <w:szCs w:val="24"/>
        </w:rPr>
        <w:t xml:space="preserve"> (</w:t>
      </w:r>
      <w:proofErr w:type="spellStart"/>
      <w:r w:rsidR="0038515A">
        <w:rPr>
          <w:szCs w:val="24"/>
        </w:rPr>
        <w:t>incl</w:t>
      </w:r>
      <w:proofErr w:type="spellEnd"/>
      <w:r w:rsidR="0038515A">
        <w:rPr>
          <w:szCs w:val="24"/>
        </w:rPr>
        <w:t xml:space="preserve"> Vienna), and Iceland</w:t>
      </w:r>
      <w:r w:rsidR="00184B6E">
        <w:rPr>
          <w:szCs w:val="24"/>
        </w:rPr>
        <w:t>)</w:t>
      </w:r>
    </w:p>
    <w:p w:rsidR="00D968C5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605376" w:rsidRPr="00601990" w:rsidRDefault="0060537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</w:p>
    <w:p w:rsidR="00E552FD" w:rsidRDefault="00E552FD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Join.me or Alternative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38515A">
        <w:rPr>
          <w:szCs w:val="24"/>
        </w:rPr>
        <w:t>- Max</w:t>
      </w:r>
    </w:p>
    <w:p w:rsidR="00C622B0" w:rsidRDefault="00A50F93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</w:t>
      </w:r>
      <w:r w:rsidR="00EE6EF1">
        <w:rPr>
          <w:szCs w:val="24"/>
        </w:rPr>
        <w:t>-</w:t>
      </w:r>
      <w:r w:rsidR="0009378E" w:rsidRPr="00C622B0">
        <w:rPr>
          <w:szCs w:val="24"/>
        </w:rPr>
        <w:t>R</w:t>
      </w:r>
      <w:r>
        <w:rPr>
          <w:szCs w:val="24"/>
        </w:rPr>
        <w:t xml:space="preserve">egulatory issues </w:t>
      </w:r>
      <w:r w:rsidR="0086680F">
        <w:rPr>
          <w:szCs w:val="24"/>
        </w:rPr>
        <w:t>for</w:t>
      </w:r>
      <w:r>
        <w:rPr>
          <w:szCs w:val="24"/>
        </w:rPr>
        <w:t xml:space="preserve"> this week</w:t>
      </w:r>
      <w:r w:rsidR="00EE6EF1">
        <w:rPr>
          <w:szCs w:val="24"/>
        </w:rPr>
        <w:t xml:space="preserve"> &amp;</w:t>
      </w:r>
      <w:r w:rsidR="00446FF0">
        <w:rPr>
          <w:szCs w:val="24"/>
        </w:rPr>
        <w:t xml:space="preserve"> other matters as </w:t>
      </w:r>
      <w:r w:rsidR="0038515A">
        <w:rPr>
          <w:szCs w:val="24"/>
        </w:rPr>
        <w:t>needed- Rich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56" w:rsidRDefault="00EF5156">
      <w:r>
        <w:separator/>
      </w:r>
    </w:p>
  </w:endnote>
  <w:endnote w:type="continuationSeparator" w:id="0">
    <w:p w:rsidR="00EF5156" w:rsidRDefault="00EF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EF5156">
      <w:fldChar w:fldCharType="begin"/>
    </w:r>
    <w:r w:rsidR="00EF5156">
      <w:instrText xml:space="preserve"> AUTHOR  \* MERGEFORMAT </w:instrText>
    </w:r>
    <w:r w:rsidR="00EF5156">
      <w:fldChar w:fldCharType="separate"/>
    </w:r>
    <w:r>
      <w:rPr>
        <w:noProof/>
      </w:rPr>
      <w:t>Bob Heile</w:t>
    </w:r>
    <w:r w:rsidR="00EF5156">
      <w:rPr>
        <w:noProof/>
      </w:rPr>
      <w:fldChar w:fldCharType="end"/>
    </w:r>
    <w:r>
      <w:t xml:space="preserve">, </w:t>
    </w:r>
    <w:r w:rsidR="00EF5156">
      <w:fldChar w:fldCharType="begin"/>
    </w:r>
    <w:r w:rsidR="00EF5156">
      <w:instrText xml:space="preserve"> DOCPROPERTY "Company"  \* MERGEFORMAT </w:instrText>
    </w:r>
    <w:r w:rsidR="00EF5156">
      <w:fldChar w:fldCharType="separate"/>
    </w:r>
    <w:r>
      <w:t>Wi-SUN Alliance</w:t>
    </w:r>
    <w:r w:rsidR="00EF51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56" w:rsidRDefault="00EF5156">
      <w:r>
        <w:separator/>
      </w:r>
    </w:p>
  </w:footnote>
  <w:footnote w:type="continuationSeparator" w:id="0">
    <w:p w:rsidR="00EF5156" w:rsidRDefault="00EF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1562CE">
      <w:rPr>
        <w:b/>
        <w:noProof/>
        <w:sz w:val="28"/>
      </w:rPr>
      <w:t>January 15, 2017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9B284F">
      <w:rPr>
        <w:rFonts w:ascii="Verdana" w:hAnsi="Verdana"/>
        <w:b/>
        <w:bCs/>
        <w:color w:val="000000"/>
        <w:sz w:val="20"/>
        <w:shd w:val="clear" w:color="auto" w:fill="FFFFFF"/>
      </w:rPr>
      <w:t>ec-17-0002-00</w:t>
    </w:r>
    <w:r w:rsidR="00605376">
      <w:rPr>
        <w:rFonts w:ascii="Verdana" w:hAnsi="Verdana"/>
        <w:b/>
        <w:bCs/>
        <w:color w:val="000000"/>
        <w:sz w:val="20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2CBE"/>
    <w:rsid w:val="000A5466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EC4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D50B8"/>
    <w:rsid w:val="002F2EB5"/>
    <w:rsid w:val="0030200D"/>
    <w:rsid w:val="00316CDC"/>
    <w:rsid w:val="00317279"/>
    <w:rsid w:val="00323FA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B6C72"/>
    <w:rsid w:val="003C5F42"/>
    <w:rsid w:val="003D4DCC"/>
    <w:rsid w:val="00411343"/>
    <w:rsid w:val="00415129"/>
    <w:rsid w:val="00420CAA"/>
    <w:rsid w:val="00424E22"/>
    <w:rsid w:val="004418AB"/>
    <w:rsid w:val="00446FF0"/>
    <w:rsid w:val="00462EBE"/>
    <w:rsid w:val="004677A3"/>
    <w:rsid w:val="00484772"/>
    <w:rsid w:val="00496FC0"/>
    <w:rsid w:val="004A341C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7677E"/>
    <w:rsid w:val="005A4830"/>
    <w:rsid w:val="005A78F4"/>
    <w:rsid w:val="005B75DD"/>
    <w:rsid w:val="005B7F5B"/>
    <w:rsid w:val="005C1244"/>
    <w:rsid w:val="00601990"/>
    <w:rsid w:val="00605376"/>
    <w:rsid w:val="00613F6E"/>
    <w:rsid w:val="00626F0E"/>
    <w:rsid w:val="0063419B"/>
    <w:rsid w:val="00654F86"/>
    <w:rsid w:val="006B5A78"/>
    <w:rsid w:val="006D3A84"/>
    <w:rsid w:val="006D71D8"/>
    <w:rsid w:val="00721513"/>
    <w:rsid w:val="0073223C"/>
    <w:rsid w:val="00735BC4"/>
    <w:rsid w:val="00752578"/>
    <w:rsid w:val="0077416A"/>
    <w:rsid w:val="00786A28"/>
    <w:rsid w:val="007C577D"/>
    <w:rsid w:val="007E1839"/>
    <w:rsid w:val="007E6FBF"/>
    <w:rsid w:val="00801547"/>
    <w:rsid w:val="00802950"/>
    <w:rsid w:val="00814DC0"/>
    <w:rsid w:val="0082779A"/>
    <w:rsid w:val="0086680F"/>
    <w:rsid w:val="008816A7"/>
    <w:rsid w:val="00882CDA"/>
    <w:rsid w:val="008A4CD3"/>
    <w:rsid w:val="008A73F7"/>
    <w:rsid w:val="008C4127"/>
    <w:rsid w:val="008C738C"/>
    <w:rsid w:val="008D1D7C"/>
    <w:rsid w:val="008F22D6"/>
    <w:rsid w:val="009210F5"/>
    <w:rsid w:val="009423DE"/>
    <w:rsid w:val="00950414"/>
    <w:rsid w:val="00951151"/>
    <w:rsid w:val="00952637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60D8"/>
    <w:rsid w:val="009D6DEA"/>
    <w:rsid w:val="009D7783"/>
    <w:rsid w:val="009D7874"/>
    <w:rsid w:val="009F4039"/>
    <w:rsid w:val="00A0153B"/>
    <w:rsid w:val="00A07738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AE4264"/>
    <w:rsid w:val="00AF2D5E"/>
    <w:rsid w:val="00B23D18"/>
    <w:rsid w:val="00B451C8"/>
    <w:rsid w:val="00B60333"/>
    <w:rsid w:val="00B6724E"/>
    <w:rsid w:val="00B8569C"/>
    <w:rsid w:val="00B978B9"/>
    <w:rsid w:val="00BA12D7"/>
    <w:rsid w:val="00BD5D3E"/>
    <w:rsid w:val="00BD655B"/>
    <w:rsid w:val="00BF5F55"/>
    <w:rsid w:val="00C03FD0"/>
    <w:rsid w:val="00C4360F"/>
    <w:rsid w:val="00C622B0"/>
    <w:rsid w:val="00C94CC0"/>
    <w:rsid w:val="00C96062"/>
    <w:rsid w:val="00CA33F3"/>
    <w:rsid w:val="00CC6C7D"/>
    <w:rsid w:val="00CF068A"/>
    <w:rsid w:val="00D07750"/>
    <w:rsid w:val="00D206E9"/>
    <w:rsid w:val="00D23C12"/>
    <w:rsid w:val="00D31A41"/>
    <w:rsid w:val="00D46773"/>
    <w:rsid w:val="00D6102A"/>
    <w:rsid w:val="00D61803"/>
    <w:rsid w:val="00D625FC"/>
    <w:rsid w:val="00D65B7E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5A3E"/>
    <w:rsid w:val="00E45E91"/>
    <w:rsid w:val="00E4781D"/>
    <w:rsid w:val="00E52CDB"/>
    <w:rsid w:val="00E552FD"/>
    <w:rsid w:val="00E557E4"/>
    <w:rsid w:val="00E57020"/>
    <w:rsid w:val="00E60757"/>
    <w:rsid w:val="00E90F73"/>
    <w:rsid w:val="00EA5751"/>
    <w:rsid w:val="00ED6EC2"/>
    <w:rsid w:val="00EE1B80"/>
    <w:rsid w:val="00EE6EF1"/>
    <w:rsid w:val="00EE7015"/>
    <w:rsid w:val="00EF5156"/>
    <w:rsid w:val="00F25DD9"/>
    <w:rsid w:val="00F5652C"/>
    <w:rsid w:val="00F779ED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2</cp:revision>
  <cp:lastPrinted>2014-11-02T22:09:00Z</cp:lastPrinted>
  <dcterms:created xsi:type="dcterms:W3CDTF">2017-01-15T18:34:00Z</dcterms:created>
  <dcterms:modified xsi:type="dcterms:W3CDTF">2017-01-15T18:34:00Z</dcterms:modified>
  <cp:category>EC-15-0034-00</cp:category>
</cp:coreProperties>
</file>