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8D1D7C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6D3A84" w:rsidRPr="003D4DCC">
              <w:rPr>
                <w:b/>
                <w:szCs w:val="24"/>
              </w:rPr>
              <w:fldChar w:fldCharType="begin"/>
            </w:r>
            <w:r w:rsidR="006D3A84" w:rsidRPr="003D4DCC">
              <w:rPr>
                <w:b/>
                <w:szCs w:val="24"/>
              </w:rPr>
              <w:instrText xml:space="preserve"> SAVEDATE  \@ "MMMM d, yyyy"  \* MERGEFORMAT </w:instrText>
            </w:r>
            <w:r w:rsidR="006D3A84" w:rsidRPr="003D4DCC">
              <w:rPr>
                <w:b/>
                <w:szCs w:val="24"/>
              </w:rPr>
              <w:fldChar w:fldCharType="separate"/>
            </w:r>
            <w:r w:rsidR="008D1D7C" w:rsidRPr="003D4DCC">
              <w:rPr>
                <w:b/>
                <w:noProof/>
                <w:szCs w:val="24"/>
              </w:rPr>
              <w:t>Sept</w:t>
            </w:r>
            <w:r w:rsidR="008D1D7C" w:rsidRPr="003D4DCC">
              <w:rPr>
                <w:b/>
                <w:noProof/>
                <w:szCs w:val="24"/>
              </w:rPr>
              <w:t xml:space="preserve"> 1</w:t>
            </w:r>
            <w:r w:rsidR="008D1D7C" w:rsidRPr="003D4DCC">
              <w:rPr>
                <w:b/>
                <w:noProof/>
                <w:szCs w:val="24"/>
              </w:rPr>
              <w:t>1</w:t>
            </w:r>
            <w:r w:rsidR="008D1D7C" w:rsidRPr="003D4DCC">
              <w:rPr>
                <w:b/>
                <w:noProof/>
                <w:szCs w:val="24"/>
              </w:rPr>
              <w:t>, 2016</w:t>
            </w:r>
            <w:r w:rsidR="006D3A84" w:rsidRPr="003D4DCC">
              <w:rPr>
                <w:b/>
                <w:szCs w:val="24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8D1D7C">
              <w:rPr>
                <w:b/>
                <w:szCs w:val="24"/>
              </w:rPr>
              <w:t>Warsaw, Poland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8D1D7C" w:rsidRPr="003D4DCC">
              <w:rPr>
                <w:b/>
                <w:noProof/>
                <w:szCs w:val="24"/>
              </w:rPr>
              <w:t>September 11</w:t>
            </w:r>
            <w:r w:rsidR="008D1D7C" w:rsidRPr="003D4DCC">
              <w:rPr>
                <w:b/>
                <w:noProof/>
                <w:szCs w:val="24"/>
              </w:rPr>
              <w:t>, 2016</w:t>
            </w:r>
            <w:r w:rsidRPr="003D4DCC">
              <w:rPr>
                <w:b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8D1D7C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8D1D7C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8D1D7C">
              <w:rPr>
                <w:szCs w:val="24"/>
              </w:rPr>
              <w:t>Warsaw, Poland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8D1D7C">
        <w:rPr>
          <w:b/>
          <w:noProof/>
          <w:sz w:val="28"/>
        </w:rPr>
        <w:t>September 1</w:t>
      </w:r>
      <w:r w:rsidR="008D1D7C">
        <w:rPr>
          <w:b/>
          <w:noProof/>
          <w:sz w:val="28"/>
        </w:rPr>
        <w:t>1</w:t>
      </w:r>
      <w:r w:rsidR="008D1D7C">
        <w:rPr>
          <w:b/>
          <w:noProof/>
          <w:sz w:val="28"/>
        </w:rPr>
        <w:t>, 2016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8D1D7C">
        <w:rPr>
          <w:rStyle w:val="highlight"/>
        </w:rPr>
        <w:t>e</w:t>
      </w:r>
      <w:r w:rsidR="000C7D7B">
        <w:rPr>
          <w:rStyle w:val="highlight"/>
        </w:rPr>
        <w:t>c-16-0146-</w:t>
      </w:r>
      <w:r w:rsidR="000A5466">
        <w:rPr>
          <w:rStyle w:val="highlight"/>
        </w:rPr>
        <w:t>0</w:t>
      </w:r>
      <w:r w:rsidR="00AF2D5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8D1D7C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6D3A84">
        <w:rPr>
          <w:szCs w:val="24"/>
        </w:rPr>
        <w:t>Waikoloa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8D1D7C">
        <w:rPr>
          <w:szCs w:val="24"/>
        </w:rPr>
        <w:t>ec-16-0</w:t>
      </w:r>
      <w:r w:rsidR="000C7D7B">
        <w:rPr>
          <w:szCs w:val="24"/>
        </w:rPr>
        <w:t>115</w:t>
      </w:r>
      <w:r w:rsidR="008D1D7C" w:rsidRPr="008D1D7C">
        <w:rPr>
          <w:szCs w:val="24"/>
        </w:rPr>
        <w:t>-00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0C7D7B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65pt;height:49.45pt" o:ole="">
            <v:imagedata r:id="rId8" o:title=""/>
          </v:shape>
          <o:OLEObject Type="Embed" ProgID="Word.Document.12" ShapeID="_x0000_i1026" DrawAspect="Icon" ObjectID="_1535006623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8D1D7C">
        <w:rPr>
          <w:szCs w:val="24"/>
        </w:rPr>
        <w:t>Warsaw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8D1D7C">
        <w:rPr>
          <w:szCs w:val="24"/>
        </w:rPr>
        <w:t>- Con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  <w:r w:rsidR="008D1D7C">
        <w:rPr>
          <w:szCs w:val="24"/>
        </w:rPr>
        <w:t>- January</w:t>
      </w:r>
      <w:r w:rsidR="00FB329C">
        <w:rPr>
          <w:szCs w:val="24"/>
        </w:rPr>
        <w:t xml:space="preserve"> 2017 </w:t>
      </w:r>
      <w:r w:rsidR="008D1D7C">
        <w:rPr>
          <w:szCs w:val="24"/>
        </w:rPr>
        <w:t>Network Services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000000" w:rsidRPr="008D1D7C" w:rsidRDefault="00EF07B6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January 15-20, 2017, Hyatt Regency Atlanta, Atlanta, GA, USA,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000000" w:rsidRPr="008D1D7C" w:rsidRDefault="00EF07B6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May 7-12, 2017,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Convention Center,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Korea (TBC),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F07B6" w:rsidRPr="0038515A">
        <w:rPr>
          <w:szCs w:val="24"/>
        </w:rPr>
        <w:t>2017, Hilton Waikoloa Village, Kona, HI, USA, </w:t>
      </w:r>
      <w:r w:rsidR="00EF07B6" w:rsidRPr="0038515A">
        <w:rPr>
          <w:i/>
          <w:iCs/>
          <w:szCs w:val="24"/>
        </w:rPr>
        <w:t>802 Wireless Interim Session.</w:t>
      </w:r>
      <w:r w:rsidR="00EF07B6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38515A">
        <w:rPr>
          <w:szCs w:val="24"/>
        </w:rPr>
        <w:t xml:space="preserve"> (working Lisbon, </w:t>
      </w:r>
      <w:r w:rsidR="00184B6E">
        <w:rPr>
          <w:szCs w:val="24"/>
        </w:rPr>
        <w:t>Eastern EU venues</w:t>
      </w:r>
      <w:r w:rsidR="0038515A">
        <w:rPr>
          <w:szCs w:val="24"/>
        </w:rPr>
        <w:t xml:space="preserve"> (</w:t>
      </w:r>
      <w:proofErr w:type="spellStart"/>
      <w:r w:rsidR="0038515A">
        <w:rPr>
          <w:szCs w:val="24"/>
        </w:rPr>
        <w:t>incl</w:t>
      </w:r>
      <w:proofErr w:type="spellEnd"/>
      <w:r w:rsidR="0038515A">
        <w:rPr>
          <w:szCs w:val="24"/>
        </w:rPr>
        <w:t xml:space="preserve"> Vienna), and Iceland</w:t>
      </w:r>
      <w:r w:rsidR="00184B6E">
        <w:rPr>
          <w:szCs w:val="24"/>
        </w:rPr>
        <w:t>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38515A">
        <w:rPr>
          <w:szCs w:val="24"/>
        </w:rPr>
        <w:t>- Max</w:t>
      </w:r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 xml:space="preserve">egulatory issues </w:t>
      </w:r>
      <w:r w:rsidR="0086680F">
        <w:rPr>
          <w:szCs w:val="24"/>
        </w:rPr>
        <w:t>for</w:t>
      </w:r>
      <w:r>
        <w:rPr>
          <w:szCs w:val="24"/>
        </w:rPr>
        <w:t xml:space="preserve">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38515A">
        <w:rPr>
          <w:szCs w:val="24"/>
        </w:rPr>
        <w:t>needed- Rich</w:t>
      </w:r>
    </w:p>
    <w:p w:rsidR="000D1235" w:rsidRDefault="000D1235" w:rsidP="000D1235">
      <w:pPr>
        <w:numPr>
          <w:ilvl w:val="0"/>
          <w:numId w:val="4"/>
        </w:numPr>
        <w:rPr>
          <w:szCs w:val="24"/>
        </w:rPr>
      </w:pPr>
      <w:r w:rsidRPr="000D1235">
        <w:rPr>
          <w:szCs w:val="24"/>
        </w:rPr>
        <w:t>5G/IMT-2020 Standing Committee.</w:t>
      </w:r>
      <w:r w:rsidR="0038515A">
        <w:rPr>
          <w:szCs w:val="24"/>
        </w:rPr>
        <w:t>- Roger</w:t>
      </w:r>
    </w:p>
    <w:p w:rsidR="00B60333" w:rsidRDefault="00B60333" w:rsidP="000D123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Joint Agenda Review</w:t>
      </w:r>
    </w:p>
    <w:p w:rsidR="00B60333" w:rsidRPr="000D1235" w:rsidRDefault="00B60333" w:rsidP="00B60333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5" type="#_x0000_t75" style="width:77.65pt;height:49.45pt" o:ole="">
            <v:imagedata r:id="rId10" o:title=""/>
          </v:shape>
          <o:OLEObject Type="Embed" ProgID="Excel.Sheet.12" ShapeID="_x0000_i1025" DrawAspect="Icon" ObjectID="_1535006624" r:id="rId11"/>
        </w:objec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6" w:rsidRDefault="00EF07B6">
      <w:r>
        <w:separator/>
      </w:r>
    </w:p>
  </w:endnote>
  <w:endnote w:type="continuationSeparator" w:id="0">
    <w:p w:rsidR="00EF07B6" w:rsidRDefault="00E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EF07B6">
      <w:fldChar w:fldCharType="begin"/>
    </w:r>
    <w:r w:rsidR="00EF07B6">
      <w:instrText xml:space="preserve"> AUTHOR  \* MERGEFORMAT </w:instrText>
    </w:r>
    <w:r w:rsidR="00EF07B6">
      <w:fldChar w:fldCharType="separate"/>
    </w:r>
    <w:r w:rsidR="00395D5E">
      <w:rPr>
        <w:noProof/>
      </w:rPr>
      <w:t>Bob Heile</w:t>
    </w:r>
    <w:r w:rsidR="00EF07B6">
      <w:rPr>
        <w:noProof/>
      </w:rPr>
      <w:fldChar w:fldCharType="end"/>
    </w:r>
    <w:r>
      <w:t xml:space="preserve">, </w:t>
    </w:r>
    <w:fldSimple w:instr=" DOCPROPERTY &quot;Company&quot;  \* MERGEFORMAT ">
      <w:r w:rsidR="00EE7015">
        <w:t>Wi-SUN</w:t>
      </w:r>
      <w:r w:rsidR="009D6DEA">
        <w:t xml:space="preserve">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6" w:rsidRDefault="00EF07B6">
      <w:r>
        <w:separator/>
      </w:r>
    </w:p>
  </w:footnote>
  <w:footnote w:type="continuationSeparator" w:id="0">
    <w:p w:rsidR="00EF07B6" w:rsidRDefault="00EF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6D3A8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8D1D7C">
      <w:rPr>
        <w:b/>
        <w:noProof/>
        <w:sz w:val="28"/>
      </w:rPr>
      <w:t>September 11</w:t>
    </w:r>
    <w:r w:rsidR="008D1D7C">
      <w:rPr>
        <w:b/>
        <w:noProof/>
        <w:sz w:val="28"/>
      </w:rPr>
      <w:t>, 2016</w:t>
    </w:r>
    <w:r>
      <w:rPr>
        <w:b/>
        <w:sz w:val="28"/>
      </w:rPr>
      <w:fldChar w:fldCharType="end"/>
    </w:r>
    <w:r w:rsidR="00AE22B9">
      <w:rPr>
        <w:b/>
        <w:sz w:val="28"/>
      </w:rPr>
      <w:tab/>
      <w:t xml:space="preserve"> </w:t>
    </w:r>
    <w:r w:rsidR="009F4039">
      <w:rPr>
        <w:rStyle w:val="highlight"/>
      </w:rPr>
      <w:t>EC-16-0146</w:t>
    </w:r>
    <w:r w:rsidR="00DC42A0">
      <w:rPr>
        <w:rStyle w:val="highlight"/>
      </w:rPr>
      <w:t>-0</w:t>
    </w:r>
    <w:r w:rsidR="000D2E1A">
      <w:rPr>
        <w:rStyle w:val="highlight"/>
      </w:rPr>
      <w:t>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C7D7B"/>
    <w:rsid w:val="000D1235"/>
    <w:rsid w:val="000D2E1A"/>
    <w:rsid w:val="000D7954"/>
    <w:rsid w:val="000E37B3"/>
    <w:rsid w:val="000E58C1"/>
    <w:rsid w:val="001167A1"/>
    <w:rsid w:val="00144AB7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8515A"/>
    <w:rsid w:val="00393A2D"/>
    <w:rsid w:val="00395D5E"/>
    <w:rsid w:val="003B6C72"/>
    <w:rsid w:val="003C5F42"/>
    <w:rsid w:val="003D4DCC"/>
    <w:rsid w:val="00415129"/>
    <w:rsid w:val="00424E22"/>
    <w:rsid w:val="00446FF0"/>
    <w:rsid w:val="00462EBE"/>
    <w:rsid w:val="00484772"/>
    <w:rsid w:val="00496FC0"/>
    <w:rsid w:val="004A341C"/>
    <w:rsid w:val="004D6A33"/>
    <w:rsid w:val="004E066B"/>
    <w:rsid w:val="0050469E"/>
    <w:rsid w:val="005261AD"/>
    <w:rsid w:val="00537787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54F86"/>
    <w:rsid w:val="006B5A78"/>
    <w:rsid w:val="006D3A84"/>
    <w:rsid w:val="00721513"/>
    <w:rsid w:val="00735BC4"/>
    <w:rsid w:val="0077416A"/>
    <w:rsid w:val="00786A28"/>
    <w:rsid w:val="007C577D"/>
    <w:rsid w:val="007E1839"/>
    <w:rsid w:val="007E6FBF"/>
    <w:rsid w:val="00801547"/>
    <w:rsid w:val="00814DC0"/>
    <w:rsid w:val="0082779A"/>
    <w:rsid w:val="0086680F"/>
    <w:rsid w:val="008816A7"/>
    <w:rsid w:val="008A73F7"/>
    <w:rsid w:val="008C4127"/>
    <w:rsid w:val="008C738C"/>
    <w:rsid w:val="008D1D7C"/>
    <w:rsid w:val="009210F5"/>
    <w:rsid w:val="00951151"/>
    <w:rsid w:val="00952637"/>
    <w:rsid w:val="00961E2B"/>
    <w:rsid w:val="009673E2"/>
    <w:rsid w:val="00992E96"/>
    <w:rsid w:val="009B3697"/>
    <w:rsid w:val="009B52CF"/>
    <w:rsid w:val="009B7BCB"/>
    <w:rsid w:val="009D1CC9"/>
    <w:rsid w:val="009D33A9"/>
    <w:rsid w:val="009D6DEA"/>
    <w:rsid w:val="009D7783"/>
    <w:rsid w:val="009F4039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F2D5E"/>
    <w:rsid w:val="00B451C8"/>
    <w:rsid w:val="00B60333"/>
    <w:rsid w:val="00B6724E"/>
    <w:rsid w:val="00B978B9"/>
    <w:rsid w:val="00BA12D7"/>
    <w:rsid w:val="00BF5F55"/>
    <w:rsid w:val="00C4360F"/>
    <w:rsid w:val="00C622B0"/>
    <w:rsid w:val="00C94CC0"/>
    <w:rsid w:val="00CF068A"/>
    <w:rsid w:val="00D07750"/>
    <w:rsid w:val="00D206E9"/>
    <w:rsid w:val="00D23C12"/>
    <w:rsid w:val="00D31A41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E077F1"/>
    <w:rsid w:val="00E25A3E"/>
    <w:rsid w:val="00E52CDB"/>
    <w:rsid w:val="00E57020"/>
    <w:rsid w:val="00E60757"/>
    <w:rsid w:val="00E90F73"/>
    <w:rsid w:val="00EA5751"/>
    <w:rsid w:val="00ED6EC2"/>
    <w:rsid w:val="00EE6EF1"/>
    <w:rsid w:val="00EE7015"/>
    <w:rsid w:val="00EF07B6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2016-09-10T13:42:00Z</dcterms:created>
  <dcterms:modified xsi:type="dcterms:W3CDTF">2016-09-10T13:57:00Z</dcterms:modified>
  <cp:category>EC-15-0034-00</cp:category>
</cp:coreProperties>
</file>