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AF2D5E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AF2D5E">
              <w:rPr>
                <w:b/>
                <w:szCs w:val="24"/>
              </w:rPr>
              <w:t>May 15</w:t>
            </w:r>
            <w:r w:rsidR="00D23C12">
              <w:rPr>
                <w:b/>
                <w:szCs w:val="24"/>
              </w:rPr>
              <w:t>, 2016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AF2D5E">
              <w:rPr>
                <w:b/>
                <w:szCs w:val="24"/>
              </w:rPr>
              <w:t>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AF2D5E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15</w:t>
            </w:r>
            <w:r w:rsidR="00D23C12">
              <w:rPr>
                <w:b/>
                <w:szCs w:val="24"/>
              </w:rPr>
              <w:t>, 2016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Chairs Meeting, Waikoloa, Hawaii,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57677E">
        <w:rPr>
          <w:b/>
          <w:szCs w:val="24"/>
        </w:rPr>
        <w:t>March 13</w:t>
      </w:r>
      <w:r w:rsidR="00B6724E" w:rsidRPr="00B6724E">
        <w:rPr>
          <w:b/>
          <w:szCs w:val="24"/>
        </w:rPr>
        <w:t>, 201</w:t>
      </w:r>
      <w:r w:rsidR="009B3697">
        <w:rPr>
          <w:b/>
          <w:szCs w:val="24"/>
        </w:rPr>
        <w:t>6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AF2D5E">
        <w:rPr>
          <w:rStyle w:val="highlight"/>
        </w:rPr>
        <w:t>ec-16-0075</w:t>
      </w:r>
      <w:r w:rsidR="000A5466">
        <w:rPr>
          <w:rStyle w:val="highlight"/>
        </w:rPr>
        <w:t>-0</w:t>
      </w:r>
      <w:r w:rsidR="00AF2D5E">
        <w:rPr>
          <w:rStyle w:val="highlight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0D795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AF2D5E">
        <w:rPr>
          <w:szCs w:val="24"/>
        </w:rPr>
        <w:t>Macao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AF2D5E">
        <w:rPr>
          <w:szCs w:val="24"/>
        </w:rPr>
        <w:t>ec-16-0028</w:t>
      </w:r>
      <w:r w:rsidR="000D7954">
        <w:rPr>
          <w:szCs w:val="24"/>
        </w:rPr>
        <w:t>-0</w:t>
      </w:r>
      <w:r w:rsidR="00184B6E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AF2D5E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8" o:title=""/>
          </v:shape>
          <o:OLEObject Type="Embed" ProgID="Word.Document.12" ShapeID="_x0000_i1025" DrawAspect="Icon" ObjectID="_1524820106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AF2D5E">
        <w:rPr>
          <w:szCs w:val="24"/>
        </w:rPr>
        <w:t>Waikoloa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0D7954" w:rsidRPr="000D7954" w:rsidRDefault="000D7954" w:rsidP="000D7954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Financial </w:t>
      </w:r>
      <w:proofErr w:type="spellStart"/>
      <w:r>
        <w:rPr>
          <w:szCs w:val="24"/>
        </w:rPr>
        <w:t>AoB</w:t>
      </w:r>
      <w:proofErr w:type="spellEnd"/>
    </w:p>
    <w:p w:rsidR="00EE6EF1" w:rsidRPr="00AF2D5E" w:rsidRDefault="00B6724E" w:rsidP="00AF2D5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6724E" w:rsidRDefault="00A3237B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September 2016</w:t>
      </w:r>
      <w:r w:rsidR="00EE6EF1" w:rsidRPr="00EE6EF1">
        <w:rPr>
          <w:szCs w:val="24"/>
        </w:rPr>
        <w:t xml:space="preserve">- </w:t>
      </w:r>
      <w:r w:rsidR="00446FF0" w:rsidRPr="00EE6EF1">
        <w:rPr>
          <w:szCs w:val="24"/>
        </w:rPr>
        <w:t>Warsaw Marriott</w:t>
      </w:r>
    </w:p>
    <w:p w:rsidR="00184B6E" w:rsidRPr="00EE6EF1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2017- ATL</w:t>
      </w:r>
    </w:p>
    <w:p w:rsidR="00EE6EF1" w:rsidRDefault="000021D1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446FF0">
        <w:rPr>
          <w:szCs w:val="24"/>
        </w:rPr>
        <w:t>Contract issues</w:t>
      </w:r>
    </w:p>
    <w:p w:rsidR="00184B6E" w:rsidRDefault="00184B6E" w:rsidP="00EE6EF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 2017- </w:t>
      </w:r>
      <w:proofErr w:type="spellStart"/>
      <w:r>
        <w:rPr>
          <w:szCs w:val="24"/>
        </w:rPr>
        <w:t>Waikola</w:t>
      </w:r>
      <w:proofErr w:type="spellEnd"/>
      <w:r>
        <w:rPr>
          <w:szCs w:val="24"/>
        </w:rPr>
        <w:t>, HI status</w:t>
      </w:r>
    </w:p>
    <w:p w:rsidR="00A92A65" w:rsidRDefault="008C4127" w:rsidP="00EE6EF1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 xml:space="preserve">January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</w:p>
    <w:p w:rsidR="009210F5" w:rsidRDefault="009210F5" w:rsidP="000E58C1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2018 –EU destination</w:t>
      </w:r>
      <w:r w:rsidR="00184B6E">
        <w:rPr>
          <w:szCs w:val="24"/>
        </w:rPr>
        <w:t xml:space="preserve"> (working Lisbon, plus Eastern EU venues)</w:t>
      </w:r>
    </w:p>
    <w:p w:rsidR="00D968C5" w:rsidRPr="00601990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AF2D5E">
        <w:rPr>
          <w:szCs w:val="24"/>
        </w:rPr>
        <w:t>- None at this meeting</w:t>
      </w:r>
    </w:p>
    <w:p w:rsidR="00E077F1" w:rsidRDefault="00613F6E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C4360F">
        <w:rPr>
          <w:szCs w:val="24"/>
        </w:rPr>
        <w:t xml:space="preserve">- </w:t>
      </w:r>
      <w:proofErr w:type="spellStart"/>
      <w:r w:rsidR="00C4360F">
        <w:rPr>
          <w:szCs w:val="24"/>
        </w:rPr>
        <w:t>Riege</w:t>
      </w:r>
      <w:r>
        <w:rPr>
          <w:szCs w:val="24"/>
        </w:rPr>
        <w:t>l</w:t>
      </w:r>
      <w:proofErr w:type="spellEnd"/>
    </w:p>
    <w:p w:rsidR="00C622B0" w:rsidRDefault="00A50F93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</w:t>
      </w:r>
      <w:r w:rsidR="00EE6EF1">
        <w:rPr>
          <w:szCs w:val="24"/>
        </w:rPr>
        <w:t>-</w:t>
      </w:r>
      <w:r w:rsidR="0009378E" w:rsidRPr="00C622B0">
        <w:rPr>
          <w:szCs w:val="24"/>
        </w:rPr>
        <w:t>R</w:t>
      </w:r>
      <w:r>
        <w:rPr>
          <w:szCs w:val="24"/>
        </w:rPr>
        <w:t xml:space="preserve">egulatory issues </w:t>
      </w:r>
      <w:r w:rsidR="0086680F">
        <w:rPr>
          <w:szCs w:val="24"/>
        </w:rPr>
        <w:t>for</w:t>
      </w:r>
      <w:r>
        <w:rPr>
          <w:szCs w:val="24"/>
        </w:rPr>
        <w:t xml:space="preserve"> this week</w:t>
      </w:r>
      <w:r w:rsidR="00EE6EF1">
        <w:rPr>
          <w:szCs w:val="24"/>
        </w:rPr>
        <w:t xml:space="preserve"> &amp;</w:t>
      </w:r>
      <w:r w:rsidR="00446FF0">
        <w:rPr>
          <w:szCs w:val="24"/>
        </w:rPr>
        <w:t xml:space="preserve"> other matters as </w:t>
      </w:r>
      <w:r w:rsidR="0086680F">
        <w:rPr>
          <w:szCs w:val="24"/>
        </w:rPr>
        <w:t>needed- Kennedy</w:t>
      </w:r>
    </w:p>
    <w:p w:rsidR="000D1235" w:rsidRPr="000D1235" w:rsidRDefault="000D1235" w:rsidP="000D1235">
      <w:pPr>
        <w:numPr>
          <w:ilvl w:val="0"/>
          <w:numId w:val="4"/>
        </w:numPr>
        <w:rPr>
          <w:szCs w:val="24"/>
        </w:rPr>
      </w:pPr>
      <w:r w:rsidRPr="000D1235">
        <w:rPr>
          <w:szCs w:val="24"/>
        </w:rPr>
        <w:t>5G/IMT-2020 Standing Committee.</w:t>
      </w:r>
      <w:r>
        <w:rPr>
          <w:szCs w:val="24"/>
        </w:rPr>
        <w:t>- Marks</w:t>
      </w:r>
    </w:p>
    <w:p w:rsidR="0086680F" w:rsidRDefault="0086680F" w:rsidP="0086680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</w:t>
      </w:r>
      <w:r w:rsidRPr="0086680F">
        <w:rPr>
          <w:szCs w:val="24"/>
        </w:rPr>
        <w:t xml:space="preserve">rticles for IEEE Standards </w:t>
      </w:r>
      <w:proofErr w:type="spellStart"/>
      <w:r w:rsidRPr="0086680F">
        <w:rPr>
          <w:szCs w:val="24"/>
        </w:rPr>
        <w:t>eZine</w:t>
      </w:r>
      <w:proofErr w:type="spellEnd"/>
    </w:p>
    <w:p w:rsidR="00E52CDB" w:rsidRDefault="00E52CDB" w:rsidP="0086680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Art </w:t>
      </w:r>
      <w:proofErr w:type="spellStart"/>
      <w:r>
        <w:rPr>
          <w:szCs w:val="24"/>
        </w:rPr>
        <w:t>Astrin</w:t>
      </w:r>
      <w:proofErr w:type="spellEnd"/>
      <w:r>
        <w:rPr>
          <w:szCs w:val="24"/>
        </w:rPr>
        <w:t xml:space="preserve"> memorial</w:t>
      </w:r>
    </w:p>
    <w:p w:rsidR="00601990" w:rsidRDefault="0086680F" w:rsidP="0086680F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Review of Joint Agenda</w:t>
      </w:r>
    </w:p>
    <w:p w:rsidR="00E60757" w:rsidRDefault="00E60757" w:rsidP="00E60757">
      <w:pPr>
        <w:ind w:left="45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65pt;height:49.45pt" o:ole="">
            <v:imagedata r:id="rId10" o:title=""/>
          </v:shape>
          <o:OLEObject Type="Embed" ProgID="Excel.Sheet.12" ShapeID="_x0000_i1026" DrawAspect="Icon" ObjectID="_1524820107" r:id="rId11"/>
        </w:objec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  <w:bookmarkStart w:id="0" w:name="_GoBack"/>
      <w:bookmarkEnd w:id="0"/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B6724E" w:rsidRPr="00257E63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B7" w:rsidRDefault="00144AB7">
      <w:r>
        <w:separator/>
      </w:r>
    </w:p>
  </w:endnote>
  <w:endnote w:type="continuationSeparator" w:id="0">
    <w:p w:rsidR="00144AB7" w:rsidRDefault="0014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144AB7">
      <w:fldChar w:fldCharType="begin"/>
    </w:r>
    <w:r w:rsidR="00144AB7">
      <w:instrText xml:space="preserve"> AUTHOR  \* MERGEFORMAT </w:instrText>
    </w:r>
    <w:r w:rsidR="00144AB7">
      <w:fldChar w:fldCharType="separate"/>
    </w:r>
    <w:r w:rsidR="00395D5E">
      <w:rPr>
        <w:noProof/>
      </w:rPr>
      <w:t>Bob Heile</w:t>
    </w:r>
    <w:r w:rsidR="00144AB7">
      <w:rPr>
        <w:noProof/>
      </w:rPr>
      <w:fldChar w:fldCharType="end"/>
    </w:r>
    <w:r>
      <w:t xml:space="preserve">, </w:t>
    </w:r>
    <w:fldSimple w:instr=" DOCPROPERTY &quot;Company&quot;  \* MERGEFORMAT ">
      <w:r w:rsidR="00EE7015">
        <w:t>Wi-SUN</w:t>
      </w:r>
      <w:r w:rsidR="009D6DEA">
        <w:t xml:space="preserve">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B7" w:rsidRDefault="00144AB7">
      <w:r>
        <w:separator/>
      </w:r>
    </w:p>
  </w:footnote>
  <w:footnote w:type="continuationSeparator" w:id="0">
    <w:p w:rsidR="00144AB7" w:rsidRDefault="0014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0D2E1A">
      <w:rPr>
        <w:b/>
        <w:noProof/>
        <w:sz w:val="28"/>
      </w:rPr>
      <w:t>May</w:t>
    </w:r>
    <w:r w:rsidR="00BF5F55">
      <w:rPr>
        <w:b/>
        <w:noProof/>
        <w:sz w:val="28"/>
      </w:rPr>
      <w:t xml:space="preserve"> 2016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0D2E1A">
      <w:rPr>
        <w:rStyle w:val="highlight"/>
      </w:rPr>
      <w:t>EC-16-0075</w:t>
    </w:r>
    <w:r w:rsidR="00DC42A0">
      <w:rPr>
        <w:rStyle w:val="highlight"/>
      </w:rPr>
      <w:t>-0</w:t>
    </w:r>
    <w:r w:rsidR="000D2E1A">
      <w:rPr>
        <w:rStyle w:val="highlight"/>
      </w:rPr>
      <w:t>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0A5466"/>
    <w:rsid w:val="000D1235"/>
    <w:rsid w:val="000D2E1A"/>
    <w:rsid w:val="000D7954"/>
    <w:rsid w:val="000E58C1"/>
    <w:rsid w:val="001167A1"/>
    <w:rsid w:val="00144AB7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32725"/>
    <w:rsid w:val="00235C92"/>
    <w:rsid w:val="00257E63"/>
    <w:rsid w:val="002D50B8"/>
    <w:rsid w:val="002F2EB5"/>
    <w:rsid w:val="0030200D"/>
    <w:rsid w:val="003334BB"/>
    <w:rsid w:val="00340E15"/>
    <w:rsid w:val="0038441E"/>
    <w:rsid w:val="00393A2D"/>
    <w:rsid w:val="00395D5E"/>
    <w:rsid w:val="003B6C72"/>
    <w:rsid w:val="003C5F4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033E"/>
    <w:rsid w:val="00557150"/>
    <w:rsid w:val="0057677E"/>
    <w:rsid w:val="005A4830"/>
    <w:rsid w:val="005A78F4"/>
    <w:rsid w:val="005B75DD"/>
    <w:rsid w:val="005B7F5B"/>
    <w:rsid w:val="005C1244"/>
    <w:rsid w:val="00601990"/>
    <w:rsid w:val="00613F6E"/>
    <w:rsid w:val="00626F0E"/>
    <w:rsid w:val="00654F86"/>
    <w:rsid w:val="006B5A78"/>
    <w:rsid w:val="00721513"/>
    <w:rsid w:val="0077416A"/>
    <w:rsid w:val="00786A28"/>
    <w:rsid w:val="007C577D"/>
    <w:rsid w:val="007E1839"/>
    <w:rsid w:val="007E6FBF"/>
    <w:rsid w:val="00801547"/>
    <w:rsid w:val="00814DC0"/>
    <w:rsid w:val="0082779A"/>
    <w:rsid w:val="0086680F"/>
    <w:rsid w:val="008816A7"/>
    <w:rsid w:val="008A73F7"/>
    <w:rsid w:val="008C4127"/>
    <w:rsid w:val="008C738C"/>
    <w:rsid w:val="009210F5"/>
    <w:rsid w:val="00952637"/>
    <w:rsid w:val="00961E2B"/>
    <w:rsid w:val="009673E2"/>
    <w:rsid w:val="00992E96"/>
    <w:rsid w:val="009B3697"/>
    <w:rsid w:val="009B52CF"/>
    <w:rsid w:val="009B7BCB"/>
    <w:rsid w:val="009D1CC9"/>
    <w:rsid w:val="009D6DEA"/>
    <w:rsid w:val="00A26C61"/>
    <w:rsid w:val="00A3100F"/>
    <w:rsid w:val="00A3237B"/>
    <w:rsid w:val="00A34993"/>
    <w:rsid w:val="00A50F93"/>
    <w:rsid w:val="00A92A65"/>
    <w:rsid w:val="00A9637D"/>
    <w:rsid w:val="00AA3DEB"/>
    <w:rsid w:val="00AB5FCA"/>
    <w:rsid w:val="00AE22B9"/>
    <w:rsid w:val="00AF2D5E"/>
    <w:rsid w:val="00B451C8"/>
    <w:rsid w:val="00B6724E"/>
    <w:rsid w:val="00B978B9"/>
    <w:rsid w:val="00BA12D7"/>
    <w:rsid w:val="00BF5F55"/>
    <w:rsid w:val="00C4360F"/>
    <w:rsid w:val="00C622B0"/>
    <w:rsid w:val="00C94CC0"/>
    <w:rsid w:val="00CF068A"/>
    <w:rsid w:val="00D07750"/>
    <w:rsid w:val="00D206E9"/>
    <w:rsid w:val="00D23C12"/>
    <w:rsid w:val="00D31A41"/>
    <w:rsid w:val="00D61803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E077F1"/>
    <w:rsid w:val="00E25A3E"/>
    <w:rsid w:val="00E52CDB"/>
    <w:rsid w:val="00E57020"/>
    <w:rsid w:val="00E60757"/>
    <w:rsid w:val="00E90F73"/>
    <w:rsid w:val="00EA5751"/>
    <w:rsid w:val="00ED6EC2"/>
    <w:rsid w:val="00EE6EF1"/>
    <w:rsid w:val="00EE7015"/>
    <w:rsid w:val="00F25DD9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1218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7</cp:revision>
  <cp:lastPrinted>2014-11-02T22:09:00Z</cp:lastPrinted>
  <dcterms:created xsi:type="dcterms:W3CDTF">2016-05-14T20:02:00Z</dcterms:created>
  <dcterms:modified xsi:type="dcterms:W3CDTF">2016-05-15T16:22:00Z</dcterms:modified>
  <cp:category>EC-15-0034-00</cp:category>
</cp:coreProperties>
</file>