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8C" w:rsidRPr="00B6724E" w:rsidRDefault="00AE22B9" w:rsidP="002F2EB5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B6724E" w:rsidRPr="00B6724E">
        <w:rPr>
          <w:b/>
          <w:szCs w:val="24"/>
        </w:rPr>
        <w:t>Wireless Chairs Committee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5A4830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A26C61">
              <w:rPr>
                <w:b/>
                <w:szCs w:val="24"/>
              </w:rPr>
              <w:t>November 8</w:t>
            </w:r>
            <w:r w:rsidR="005B7F5B">
              <w:rPr>
                <w:b/>
                <w:szCs w:val="24"/>
              </w:rPr>
              <w:t>, 2015</w:t>
            </w:r>
            <w:r w:rsidR="00B6724E" w:rsidRPr="00B6724E">
              <w:rPr>
                <w:b/>
                <w:szCs w:val="24"/>
              </w:rPr>
              <w:t xml:space="preserve"> </w:t>
            </w:r>
            <w:r w:rsidR="00EE7015">
              <w:rPr>
                <w:b/>
                <w:szCs w:val="24"/>
              </w:rPr>
              <w:t xml:space="preserve">, </w:t>
            </w:r>
            <w:r w:rsidR="00A26C61">
              <w:rPr>
                <w:b/>
                <w:szCs w:val="24"/>
              </w:rPr>
              <w:t>Dallas, Texas, USA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AB5FCA" w:rsidRDefault="00E90F73" w:rsidP="002F2EB5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Sept 12</w:t>
            </w:r>
            <w:r w:rsidR="00AB5FCA">
              <w:rPr>
                <w:b/>
                <w:szCs w:val="24"/>
              </w:rPr>
              <w:t>, 2015</w:t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AUTHOR  \* MERGEFORMAT </w:instrText>
            </w:r>
            <w:r w:rsidRPr="00B6724E">
              <w:rPr>
                <w:szCs w:val="24"/>
              </w:rPr>
              <w:fldChar w:fldCharType="separate"/>
            </w:r>
            <w:r w:rsidR="00DC3BC4">
              <w:rPr>
                <w:noProof/>
                <w:szCs w:val="24"/>
              </w:rPr>
              <w:t>Bob Heile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DOCPROPERTY "Company"  \* MERGEFORMAT </w:instrText>
            </w:r>
            <w:r w:rsidRPr="00B6724E">
              <w:rPr>
                <w:szCs w:val="24"/>
              </w:rPr>
              <w:fldChar w:fldCharType="separate"/>
            </w:r>
            <w:r w:rsidR="00AB5FCA">
              <w:rPr>
                <w:szCs w:val="24"/>
              </w:rPr>
              <w:t>Wi-SUN</w:t>
            </w:r>
            <w:r w:rsidR="00FE0EE0">
              <w:rPr>
                <w:szCs w:val="24"/>
              </w:rPr>
              <w:t xml:space="preserve"> Alliance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+1 781-929-4832</w:t>
            </w:r>
            <w:r w:rsidRPr="00B6724E">
              <w:rPr>
                <w:szCs w:val="24"/>
              </w:rPr>
              <w:t xml:space="preserve"> ]</w:t>
            </w:r>
            <w:r w:rsidRPr="00B6724E">
              <w:rPr>
                <w:szCs w:val="24"/>
              </w:rPr>
              <w:br/>
              <w:t>Fax:</w:t>
            </w:r>
            <w:r w:rsidRPr="00B6724E">
              <w:rPr>
                <w:szCs w:val="24"/>
              </w:rPr>
              <w:tab/>
              <w:t>[   ]</w:t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bheile@ieee.org</w:t>
            </w:r>
            <w:r w:rsidRPr="00B6724E">
              <w:rPr>
                <w:szCs w:val="24"/>
              </w:rPr>
              <w:t xml:space="preserve">   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B6724E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B5FCA">
              <w:rPr>
                <w:szCs w:val="24"/>
              </w:rPr>
              <w:t xml:space="preserve"> Chairs Meeting, </w:t>
            </w:r>
            <w:r w:rsidR="002D50B8">
              <w:rPr>
                <w:szCs w:val="24"/>
              </w:rPr>
              <w:t>Dallas, Texas, USA</w:t>
            </w:r>
          </w:p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Pr="00B6724E" w:rsidRDefault="00AE22B9" w:rsidP="002F2EB5">
      <w:pPr>
        <w:widowControl w:val="0"/>
        <w:rPr>
          <w:b/>
          <w:szCs w:val="24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>Wireless Chairs Committee Meeting Agenda-</w:t>
      </w:r>
      <w:r w:rsidR="00446FF0">
        <w:rPr>
          <w:b/>
          <w:szCs w:val="24"/>
        </w:rPr>
        <w:t>November 8</w:t>
      </w:r>
      <w:r w:rsidR="00B6724E" w:rsidRPr="00B6724E">
        <w:rPr>
          <w:b/>
          <w:szCs w:val="24"/>
        </w:rPr>
        <w:t>, 201</w:t>
      </w:r>
      <w:r w:rsidR="005B7F5B">
        <w:rPr>
          <w:b/>
          <w:szCs w:val="24"/>
        </w:rPr>
        <w:t>5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Call to order 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Take attendance. </w:t>
      </w:r>
    </w:p>
    <w:p w:rsidR="00B6724E" w:rsidRPr="007E1839" w:rsidRDefault="00B6724E" w:rsidP="002F2EB5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>Review and approve agenda (</w:t>
      </w:r>
      <w:proofErr w:type="spellStart"/>
      <w:r w:rsidRPr="007E1839">
        <w:rPr>
          <w:szCs w:val="24"/>
        </w:rPr>
        <w:t>dcn</w:t>
      </w:r>
      <w:proofErr w:type="spellEnd"/>
      <w:r w:rsidRPr="007E1839">
        <w:rPr>
          <w:szCs w:val="24"/>
        </w:rPr>
        <w:t xml:space="preserve"> </w:t>
      </w:r>
      <w:r w:rsidR="00446FF0">
        <w:rPr>
          <w:rStyle w:val="highlight"/>
        </w:rPr>
        <w:t>ec-15-0088</w:t>
      </w:r>
      <w:r w:rsidR="000A5466">
        <w:rPr>
          <w:rStyle w:val="highlight"/>
        </w:rPr>
        <w:t>-01</w:t>
      </w:r>
      <w:r w:rsidRPr="007E1839">
        <w:rPr>
          <w:szCs w:val="24"/>
        </w:rPr>
        <w:t>)</w:t>
      </w:r>
    </w:p>
    <w:p w:rsidR="00B6724E" w:rsidRPr="007E1839" w:rsidRDefault="00B6724E" w:rsidP="002F2EB5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 xml:space="preserve">Approve </w:t>
      </w:r>
      <w:r w:rsidR="00446FF0">
        <w:rPr>
          <w:szCs w:val="24"/>
        </w:rPr>
        <w:t>BKK</w:t>
      </w:r>
      <w:r w:rsidR="001F2350" w:rsidRPr="007E1839">
        <w:rPr>
          <w:szCs w:val="24"/>
        </w:rPr>
        <w:t xml:space="preserve"> minutes (</w:t>
      </w:r>
      <w:proofErr w:type="spellStart"/>
      <w:r w:rsidR="001F2350" w:rsidRPr="007E1839">
        <w:rPr>
          <w:szCs w:val="24"/>
        </w:rPr>
        <w:t>dcn</w:t>
      </w:r>
      <w:proofErr w:type="spellEnd"/>
      <w:r w:rsidR="001F2350" w:rsidRPr="007E1839">
        <w:rPr>
          <w:szCs w:val="24"/>
        </w:rPr>
        <w:t xml:space="preserve"> </w:t>
      </w:r>
      <w:r w:rsidR="00ED6EC2" w:rsidRPr="007E1839">
        <w:rPr>
          <w:szCs w:val="24"/>
        </w:rPr>
        <w:t>ec-15</w:t>
      </w:r>
      <w:r w:rsidR="00446FF0">
        <w:rPr>
          <w:szCs w:val="24"/>
        </w:rPr>
        <w:t>-0077</w:t>
      </w:r>
      <w:r w:rsidR="008C4127" w:rsidRPr="007E1839">
        <w:rPr>
          <w:szCs w:val="24"/>
        </w:rPr>
        <w:t>-0</w:t>
      </w:r>
      <w:r w:rsidR="00C622B0">
        <w:rPr>
          <w:szCs w:val="24"/>
        </w:rPr>
        <w:t>0</w:t>
      </w:r>
      <w:r w:rsidRPr="007E1839">
        <w:rPr>
          <w:szCs w:val="24"/>
        </w:rPr>
        <w:t>)</w:t>
      </w:r>
      <w:r w:rsidR="00DB5EEC" w:rsidRPr="007E1839">
        <w:rPr>
          <w:szCs w:val="24"/>
        </w:rPr>
        <w:t xml:space="preserve"> </w:t>
      </w:r>
    </w:p>
    <w:p w:rsidR="00ED6EC2" w:rsidRPr="007E6FBF" w:rsidRDefault="00446FF0" w:rsidP="002F2EB5">
      <w:pPr>
        <w:ind w:left="360"/>
        <w:rPr>
          <w:color w:val="FF0000"/>
          <w:szCs w:val="24"/>
        </w:rPr>
      </w:pPr>
      <w:r>
        <w:rPr>
          <w:color w:val="FF0000"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pt;height:49.4pt" o:ole="">
            <v:imagedata r:id="rId8" o:title=""/>
          </v:shape>
          <o:OLEObject Type="Embed" ProgID="Word.Document.12" ShapeID="_x0000_i1025" DrawAspect="Icon" ObjectID="_1508476802" r:id="rId9">
            <o:FieldCodes>\s</o:FieldCodes>
          </o:OLEObject>
        </w:object>
      </w:r>
    </w:p>
    <w:p w:rsidR="00B6724E" w:rsidRPr="00C622B0" w:rsidRDefault="00B6724E" w:rsidP="00C622B0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Announcements (if any) related to the </w:t>
      </w:r>
      <w:r w:rsidR="00446FF0">
        <w:rPr>
          <w:szCs w:val="24"/>
        </w:rPr>
        <w:t>Dallas</w:t>
      </w:r>
      <w:r w:rsidRPr="00C622B0">
        <w:rPr>
          <w:szCs w:val="24"/>
        </w:rPr>
        <w:t xml:space="preserve"> Session </w:t>
      </w:r>
      <w:r w:rsidR="0038441E" w:rsidRPr="00C622B0">
        <w:rPr>
          <w:szCs w:val="24"/>
        </w:rPr>
        <w:t>or other matters</w:t>
      </w:r>
    </w:p>
    <w:p w:rsidR="00B6724E" w:rsidRDefault="00B6724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M</w:t>
      </w:r>
      <w:r w:rsidRPr="00B6724E">
        <w:rPr>
          <w:szCs w:val="24"/>
        </w:rPr>
        <w:t xml:space="preserve">eeting network-status report </w:t>
      </w:r>
      <w:r w:rsidR="008C4127">
        <w:rPr>
          <w:szCs w:val="24"/>
        </w:rPr>
        <w:t>(Rick)</w:t>
      </w:r>
    </w:p>
    <w:p w:rsidR="00D968C5" w:rsidRPr="00D968C5" w:rsidRDefault="00B6724E" w:rsidP="00D968C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F</w:t>
      </w:r>
      <w:r w:rsidR="00D968C5">
        <w:rPr>
          <w:szCs w:val="24"/>
        </w:rPr>
        <w:t>inancial</w:t>
      </w:r>
    </w:p>
    <w:p w:rsidR="00D968C5" w:rsidRDefault="00D968C5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Treasury r</w:t>
      </w:r>
      <w:r w:rsidRPr="00B6724E">
        <w:rPr>
          <w:szCs w:val="24"/>
        </w:rPr>
        <w:t>eport-Ben/Jon</w:t>
      </w:r>
      <w:r>
        <w:rPr>
          <w:szCs w:val="24"/>
        </w:rPr>
        <w:t xml:space="preserve"> (as appropriate)</w:t>
      </w:r>
    </w:p>
    <w:p w:rsidR="000E58C1" w:rsidRDefault="00C622B0" w:rsidP="000E58C1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F</w:t>
      </w:r>
      <w:r w:rsidR="0009378E" w:rsidRPr="0009378E">
        <w:rPr>
          <w:szCs w:val="24"/>
        </w:rPr>
        <w:t>ee waiver</w:t>
      </w:r>
      <w:r w:rsidR="0009378E">
        <w:rPr>
          <w:szCs w:val="24"/>
        </w:rPr>
        <w:t>s</w:t>
      </w:r>
      <w:r w:rsidR="00D968C5">
        <w:rPr>
          <w:szCs w:val="24"/>
        </w:rPr>
        <w:t>?</w:t>
      </w:r>
    </w:p>
    <w:p w:rsidR="000E58C1" w:rsidRPr="000E58C1" w:rsidRDefault="00D968C5" w:rsidP="000E58C1">
      <w:pPr>
        <w:numPr>
          <w:ilvl w:val="1"/>
          <w:numId w:val="2"/>
        </w:numPr>
        <w:rPr>
          <w:i/>
          <w:sz w:val="22"/>
          <w:szCs w:val="22"/>
        </w:rPr>
      </w:pPr>
      <w:r>
        <w:t xml:space="preserve">IEEE 802.11/WFA leadership summit </w:t>
      </w:r>
      <w:r w:rsidR="000E58C1">
        <w:t>–</w:t>
      </w:r>
      <w:proofErr w:type="spellStart"/>
      <w:r>
        <w:t>Rosdahl</w:t>
      </w:r>
      <w:proofErr w:type="spellEnd"/>
      <w:r w:rsidR="000E58C1">
        <w:t xml:space="preserve"> </w:t>
      </w:r>
      <w:r w:rsidR="000E58C1">
        <w:tab/>
      </w:r>
      <w:r w:rsidR="000E58C1">
        <w:tab/>
      </w:r>
      <w:r w:rsidR="000E58C1">
        <w:tab/>
        <w:t xml:space="preserve">             </w:t>
      </w:r>
      <w:bookmarkStart w:id="0" w:name="_GoBack"/>
      <w:bookmarkEnd w:id="0"/>
      <w:r w:rsidR="000E58C1" w:rsidRPr="000E58C1">
        <w:rPr>
          <w:i/>
          <w:sz w:val="22"/>
          <w:szCs w:val="22"/>
        </w:rPr>
        <w:t>Motion: Approve hosting the IEEE 802.11/WFA Leadership Summit Nov 16, 2015 in Dallas, with the expenditure not to exceed $300 (F&amp;B: $200, Screen: $50, Power: $50</w:t>
      </w:r>
    </w:p>
    <w:p w:rsidR="00D968C5" w:rsidRPr="000E58C1" w:rsidRDefault="000E58C1" w:rsidP="000E58C1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Moved: Jon </w:t>
      </w:r>
      <w:proofErr w:type="spellStart"/>
      <w:r>
        <w:rPr>
          <w:i/>
          <w:sz w:val="22"/>
          <w:szCs w:val="22"/>
        </w:rPr>
        <w:t>Rosdahl</w:t>
      </w:r>
      <w:proofErr w:type="spellEnd"/>
      <w:r>
        <w:rPr>
          <w:i/>
          <w:sz w:val="22"/>
          <w:szCs w:val="22"/>
        </w:rPr>
        <w:t>,</w:t>
      </w:r>
      <w:proofErr w:type="gramStart"/>
      <w:r w:rsidRPr="000E58C1">
        <w:rPr>
          <w:i/>
          <w:sz w:val="22"/>
          <w:szCs w:val="22"/>
        </w:rPr>
        <w:t>  2nd</w:t>
      </w:r>
      <w:proofErr w:type="gramEnd"/>
      <w:r w:rsidRPr="000E58C1">
        <w:rPr>
          <w:i/>
          <w:sz w:val="22"/>
          <w:szCs w:val="22"/>
        </w:rPr>
        <w:t>: Adrian Stephens</w:t>
      </w:r>
    </w:p>
    <w:p w:rsidR="00B6724E" w:rsidRDefault="00B6724E" w:rsidP="000E58C1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uture</w:t>
      </w:r>
      <w:r w:rsidR="00E25A3E">
        <w:rPr>
          <w:szCs w:val="24"/>
        </w:rPr>
        <w:t xml:space="preserve"> </w:t>
      </w:r>
      <w:r w:rsidR="00613F6E">
        <w:rPr>
          <w:szCs w:val="24"/>
        </w:rPr>
        <w:t xml:space="preserve">Wireless </w:t>
      </w:r>
      <w:r w:rsidR="00E25A3E">
        <w:rPr>
          <w:szCs w:val="24"/>
        </w:rPr>
        <w:t>Interim M</w:t>
      </w:r>
      <w:r w:rsidRPr="00B6724E">
        <w:rPr>
          <w:szCs w:val="24"/>
        </w:rPr>
        <w:t>eetings-Bob</w:t>
      </w:r>
    </w:p>
    <w:p w:rsidR="008816A7" w:rsidRDefault="00613F6E" w:rsidP="000E58C1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May</w:t>
      </w:r>
      <w:r w:rsidR="00446FF0">
        <w:rPr>
          <w:szCs w:val="24"/>
        </w:rPr>
        <w:t xml:space="preserve"> 2016</w:t>
      </w:r>
      <w:r w:rsidR="00A3237B">
        <w:rPr>
          <w:szCs w:val="24"/>
        </w:rPr>
        <w:t xml:space="preserve">-  </w:t>
      </w:r>
      <w:proofErr w:type="spellStart"/>
      <w:r w:rsidR="00446FF0">
        <w:rPr>
          <w:szCs w:val="24"/>
        </w:rPr>
        <w:t>Waikola</w:t>
      </w:r>
      <w:proofErr w:type="spellEnd"/>
      <w:r w:rsidR="00D968C5">
        <w:rPr>
          <w:szCs w:val="24"/>
        </w:rPr>
        <w:t>,</w:t>
      </w:r>
      <w:r w:rsidR="00446FF0">
        <w:rPr>
          <w:szCs w:val="24"/>
        </w:rPr>
        <w:t xml:space="preserve"> HI status</w:t>
      </w:r>
    </w:p>
    <w:p w:rsidR="00B6724E" w:rsidRDefault="00A9637D" w:rsidP="000E58C1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EU Interim Venue Status</w:t>
      </w:r>
      <w:r w:rsidR="009673E2">
        <w:rPr>
          <w:szCs w:val="24"/>
        </w:rPr>
        <w:t xml:space="preserve"> </w:t>
      </w:r>
      <w:r w:rsidR="00A3237B">
        <w:rPr>
          <w:szCs w:val="24"/>
        </w:rPr>
        <w:t xml:space="preserve">for September 2016 </w:t>
      </w:r>
    </w:p>
    <w:p w:rsidR="00446FF0" w:rsidRPr="00C622B0" w:rsidRDefault="00446FF0" w:rsidP="000E58C1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Warsaw: Doubletree, Marriott</w:t>
      </w:r>
    </w:p>
    <w:p w:rsidR="00B6724E" w:rsidRDefault="00446FF0" w:rsidP="000E58C1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Budapest: Marriott</w:t>
      </w:r>
    </w:p>
    <w:p w:rsidR="000021D1" w:rsidRDefault="000021D1" w:rsidP="000E58C1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May 2017- </w:t>
      </w:r>
      <w:proofErr w:type="spellStart"/>
      <w:r>
        <w:rPr>
          <w:szCs w:val="24"/>
        </w:rPr>
        <w:t>Daejeon</w:t>
      </w:r>
      <w:proofErr w:type="spellEnd"/>
      <w:r>
        <w:rPr>
          <w:szCs w:val="24"/>
        </w:rPr>
        <w:t>, Korea</w:t>
      </w:r>
      <w:r w:rsidR="00A9637D">
        <w:rPr>
          <w:szCs w:val="24"/>
        </w:rPr>
        <w:t xml:space="preserve">- </w:t>
      </w:r>
      <w:r w:rsidR="00446FF0">
        <w:rPr>
          <w:szCs w:val="24"/>
        </w:rPr>
        <w:t>Contract issues</w:t>
      </w:r>
    </w:p>
    <w:p w:rsidR="008C4127" w:rsidRDefault="008C4127" w:rsidP="000E58C1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January 2018- </w:t>
      </w:r>
    </w:p>
    <w:p w:rsidR="00A92A65" w:rsidRDefault="00A92A65" w:rsidP="000E58C1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Hotel Irvine-  recommended choice</w:t>
      </w:r>
    </w:p>
    <w:p w:rsidR="00A92A65" w:rsidRDefault="00A92A65" w:rsidP="000E58C1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Hyatt Regency Vancouver</w:t>
      </w:r>
    </w:p>
    <w:p w:rsidR="009210F5" w:rsidRDefault="009210F5" w:rsidP="000E58C1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May 2018 –EU destination</w:t>
      </w:r>
    </w:p>
    <w:p w:rsidR="00613F6E" w:rsidRPr="00B6724E" w:rsidRDefault="00613F6E" w:rsidP="000E58C1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2019- </w:t>
      </w:r>
      <w:r w:rsidR="00446FF0">
        <w:rPr>
          <w:szCs w:val="24"/>
        </w:rPr>
        <w:t>Update on the Marriott Hanoi</w:t>
      </w:r>
    </w:p>
    <w:p w:rsidR="00446FF0" w:rsidRDefault="00446FF0" w:rsidP="000E58C1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IEEE meeting </w:t>
      </w:r>
      <w:r w:rsidR="001167A1">
        <w:rPr>
          <w:szCs w:val="24"/>
        </w:rPr>
        <w:t xml:space="preserve">cancellation </w:t>
      </w:r>
      <w:r>
        <w:rPr>
          <w:szCs w:val="24"/>
        </w:rPr>
        <w:t>insurance</w:t>
      </w:r>
      <w:r w:rsidR="00FB2FD4">
        <w:rPr>
          <w:szCs w:val="24"/>
        </w:rPr>
        <w:t>, option or not?</w:t>
      </w:r>
    </w:p>
    <w:p w:rsidR="00BA12D7" w:rsidRPr="00D968C5" w:rsidRDefault="00D968C5" w:rsidP="000E58C1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WCSC OM- draft for discussion:</w:t>
      </w:r>
    </w:p>
    <w:p w:rsidR="00D968C5" w:rsidRDefault="00D968C5" w:rsidP="00D968C5">
      <w:pPr>
        <w:ind w:left="360"/>
        <w:rPr>
          <w:szCs w:val="24"/>
        </w:rPr>
      </w:pPr>
      <w:r>
        <w:rPr>
          <w:szCs w:val="24"/>
        </w:rPr>
        <w:object w:dxaOrig="1550" w:dyaOrig="991">
          <v:shape id="_x0000_i1026" type="#_x0000_t75" style="width:77.5pt;height:49.4pt" o:ole="">
            <v:imagedata r:id="rId10" o:title=""/>
          </v:shape>
          <o:OLEObject Type="Embed" ProgID="Word.Document.12" ShapeID="_x0000_i1026" DrawAspect="Icon" ObjectID="_1508476803" r:id="rId11">
            <o:FieldCodes>\s</o:FieldCodes>
          </o:OLEObject>
        </w:object>
      </w:r>
    </w:p>
    <w:p w:rsidR="00A3237B" w:rsidRDefault="00B6724E" w:rsidP="000E58C1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802.24-- Goals for the week </w:t>
      </w:r>
      <w:r w:rsidR="00C4360F">
        <w:rPr>
          <w:szCs w:val="24"/>
        </w:rPr>
        <w:t>-Godfrey</w:t>
      </w:r>
    </w:p>
    <w:p w:rsidR="00E077F1" w:rsidRDefault="00E077F1" w:rsidP="000E58C1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>Privacy ECSG status update</w:t>
      </w:r>
      <w:r w:rsidR="00C4360F">
        <w:rPr>
          <w:szCs w:val="24"/>
        </w:rPr>
        <w:t>- Zuniga</w:t>
      </w:r>
      <w:r>
        <w:rPr>
          <w:szCs w:val="24"/>
        </w:rPr>
        <w:t xml:space="preserve"> </w:t>
      </w:r>
    </w:p>
    <w:p w:rsidR="00E077F1" w:rsidRDefault="00613F6E" w:rsidP="000E58C1">
      <w:pPr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OmniRAN</w:t>
      </w:r>
      <w:proofErr w:type="spellEnd"/>
      <w:r>
        <w:rPr>
          <w:szCs w:val="24"/>
        </w:rPr>
        <w:t xml:space="preserve"> update</w:t>
      </w:r>
      <w:r w:rsidR="00C4360F">
        <w:rPr>
          <w:szCs w:val="24"/>
        </w:rPr>
        <w:t xml:space="preserve">- </w:t>
      </w:r>
      <w:proofErr w:type="spellStart"/>
      <w:r w:rsidR="00C4360F">
        <w:rPr>
          <w:szCs w:val="24"/>
        </w:rPr>
        <w:t>Riege</w:t>
      </w:r>
      <w:r>
        <w:rPr>
          <w:szCs w:val="24"/>
        </w:rPr>
        <w:t>l</w:t>
      </w:r>
      <w:proofErr w:type="spellEnd"/>
    </w:p>
    <w:p w:rsidR="00C94CC0" w:rsidRPr="00D31A41" w:rsidRDefault="00B6724E" w:rsidP="000E58C1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3GPP </w:t>
      </w:r>
      <w:r w:rsidR="00462EBE">
        <w:rPr>
          <w:szCs w:val="24"/>
        </w:rPr>
        <w:t>update</w:t>
      </w:r>
      <w:r w:rsidR="00613F6E">
        <w:rPr>
          <w:szCs w:val="24"/>
        </w:rPr>
        <w:t>-</w:t>
      </w:r>
      <w:proofErr w:type="spellStart"/>
      <w:r w:rsidR="00613F6E">
        <w:rPr>
          <w:szCs w:val="24"/>
        </w:rPr>
        <w:t>Shellhammer</w:t>
      </w:r>
      <w:proofErr w:type="spellEnd"/>
    </w:p>
    <w:p w:rsidR="00C622B0" w:rsidRDefault="00A50F93" w:rsidP="000E58C1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802.18</w:t>
      </w:r>
      <w:r w:rsidR="00446FF0">
        <w:rPr>
          <w:szCs w:val="24"/>
        </w:rPr>
        <w:t xml:space="preserve">—Update on </w:t>
      </w:r>
      <w:r w:rsidR="0009378E" w:rsidRPr="00C622B0">
        <w:rPr>
          <w:szCs w:val="24"/>
        </w:rPr>
        <w:t>R</w:t>
      </w:r>
      <w:r>
        <w:rPr>
          <w:szCs w:val="24"/>
        </w:rPr>
        <w:t>egulatory issues being considered this week</w:t>
      </w:r>
      <w:r w:rsidR="00446FF0">
        <w:rPr>
          <w:szCs w:val="24"/>
        </w:rPr>
        <w:t xml:space="preserve"> and other matters as appropriate</w:t>
      </w:r>
      <w:r w:rsidR="0009378E" w:rsidRPr="00C622B0">
        <w:rPr>
          <w:szCs w:val="24"/>
        </w:rPr>
        <w:t xml:space="preserve"> –</w:t>
      </w:r>
      <w:r w:rsidR="00C4360F">
        <w:rPr>
          <w:szCs w:val="24"/>
        </w:rPr>
        <w:t>Lynch</w:t>
      </w:r>
    </w:p>
    <w:p w:rsidR="001167A1" w:rsidRDefault="001167A1" w:rsidP="000E58C1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Any new PAR related issues?</w:t>
      </w:r>
    </w:p>
    <w:p w:rsidR="00B6724E" w:rsidRPr="00C622B0" w:rsidRDefault="00B6724E" w:rsidP="000E58C1">
      <w:pPr>
        <w:numPr>
          <w:ilvl w:val="0"/>
          <w:numId w:val="4"/>
        </w:numPr>
        <w:rPr>
          <w:szCs w:val="24"/>
        </w:rPr>
      </w:pPr>
      <w:proofErr w:type="spellStart"/>
      <w:r w:rsidRPr="00C622B0">
        <w:rPr>
          <w:szCs w:val="24"/>
        </w:rPr>
        <w:t>AoB</w:t>
      </w:r>
      <w:proofErr w:type="spellEnd"/>
      <w:r w:rsidRPr="00C622B0">
        <w:rPr>
          <w:szCs w:val="24"/>
        </w:rPr>
        <w:t xml:space="preserve"> </w:t>
      </w:r>
      <w:r w:rsidR="00424E22">
        <w:rPr>
          <w:szCs w:val="24"/>
        </w:rPr>
        <w:t>–</w:t>
      </w:r>
      <w:r w:rsidR="00D75FDB" w:rsidRPr="00C622B0">
        <w:rPr>
          <w:szCs w:val="24"/>
        </w:rPr>
        <w:t xml:space="preserve"> </w:t>
      </w:r>
    </w:p>
    <w:p w:rsidR="00B6724E" w:rsidRPr="00257E63" w:rsidRDefault="00B6724E" w:rsidP="000E58C1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Adjourn </w:t>
      </w:r>
    </w:p>
    <w:sectPr w:rsidR="00B6724E" w:rsidRPr="00257E63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B9" w:rsidRDefault="00B978B9">
      <w:r>
        <w:separator/>
      </w:r>
    </w:p>
  </w:endnote>
  <w:endnote w:type="continuationSeparator" w:id="0">
    <w:p w:rsidR="00B978B9" w:rsidRDefault="00B9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fldSimple w:instr=" AUTHOR  \* MERGEFORMAT ">
      <w:r w:rsidR="00395D5E">
        <w:rPr>
          <w:noProof/>
        </w:rPr>
        <w:t>Bob Heile</w:t>
      </w:r>
    </w:fldSimple>
    <w:r>
      <w:t xml:space="preserve">, </w:t>
    </w:r>
    <w:r w:rsidR="00B978B9">
      <w:fldChar w:fldCharType="begin"/>
    </w:r>
    <w:r w:rsidR="00B978B9">
      <w:instrText xml:space="preserve"> DOCPROPERTY "Company"  \* MERGEFORMAT </w:instrText>
    </w:r>
    <w:r w:rsidR="00B978B9">
      <w:fldChar w:fldCharType="separate"/>
    </w:r>
    <w:r w:rsidR="00EE7015">
      <w:t>Wi-SUN</w:t>
    </w:r>
    <w:r w:rsidR="009D6DEA">
      <w:t xml:space="preserve"> Alliance</w:t>
    </w:r>
    <w:r w:rsidR="00B978B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B9" w:rsidRDefault="00B978B9">
      <w:r>
        <w:separator/>
      </w:r>
    </w:p>
  </w:footnote>
  <w:footnote w:type="continuationSeparator" w:id="0">
    <w:p w:rsidR="00B978B9" w:rsidRDefault="00B97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SAVEDATE \@ "MMMM, yyyy" \* MERGEFORMAT </w:instrText>
    </w:r>
    <w:r>
      <w:rPr>
        <w:b/>
        <w:sz w:val="28"/>
      </w:rPr>
      <w:fldChar w:fldCharType="separate"/>
    </w:r>
    <w:r w:rsidR="002D50B8">
      <w:rPr>
        <w:b/>
        <w:noProof/>
        <w:sz w:val="28"/>
      </w:rPr>
      <w:t>Novemb</w:t>
    </w:r>
    <w:r w:rsidR="00080048">
      <w:rPr>
        <w:b/>
        <w:noProof/>
        <w:sz w:val="28"/>
      </w:rPr>
      <w:t>er, 2015</w:t>
    </w:r>
    <w:r>
      <w:rPr>
        <w:b/>
        <w:sz w:val="28"/>
      </w:rPr>
      <w:fldChar w:fldCharType="end"/>
    </w:r>
    <w:r>
      <w:rPr>
        <w:b/>
        <w:sz w:val="28"/>
      </w:rPr>
      <w:tab/>
      <w:t xml:space="preserve"> </w:t>
    </w:r>
    <w:r w:rsidR="002D50B8">
      <w:rPr>
        <w:rStyle w:val="highlight"/>
      </w:rPr>
      <w:t>EC-15-0088</w:t>
    </w:r>
    <w:r w:rsidR="00952637">
      <w:rPr>
        <w:rStyle w:val="highlight"/>
      </w:rPr>
      <w:t>-01</w:t>
    </w:r>
    <w:r w:rsidR="00A3100F">
      <w:rPr>
        <w:rStyle w:val="highlight"/>
      </w:rPr>
      <w:t>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B"/>
    <w:rsid w:val="000017FF"/>
    <w:rsid w:val="000021D1"/>
    <w:rsid w:val="00020814"/>
    <w:rsid w:val="00024FE0"/>
    <w:rsid w:val="00046681"/>
    <w:rsid w:val="00053BAF"/>
    <w:rsid w:val="00080048"/>
    <w:rsid w:val="0008682F"/>
    <w:rsid w:val="0009378E"/>
    <w:rsid w:val="000A5466"/>
    <w:rsid w:val="000E58C1"/>
    <w:rsid w:val="001167A1"/>
    <w:rsid w:val="00167E4B"/>
    <w:rsid w:val="001815F7"/>
    <w:rsid w:val="001B4382"/>
    <w:rsid w:val="001D26BE"/>
    <w:rsid w:val="001F2350"/>
    <w:rsid w:val="00232725"/>
    <w:rsid w:val="00235C92"/>
    <w:rsid w:val="00257E63"/>
    <w:rsid w:val="002D50B8"/>
    <w:rsid w:val="002F2EB5"/>
    <w:rsid w:val="0030200D"/>
    <w:rsid w:val="003334BB"/>
    <w:rsid w:val="0038441E"/>
    <w:rsid w:val="00395D5E"/>
    <w:rsid w:val="003B6C72"/>
    <w:rsid w:val="00424E22"/>
    <w:rsid w:val="00446FF0"/>
    <w:rsid w:val="00462EBE"/>
    <w:rsid w:val="00496FC0"/>
    <w:rsid w:val="004A341C"/>
    <w:rsid w:val="004D6A33"/>
    <w:rsid w:val="004E066B"/>
    <w:rsid w:val="0050469E"/>
    <w:rsid w:val="005261AD"/>
    <w:rsid w:val="00557150"/>
    <w:rsid w:val="005A4830"/>
    <w:rsid w:val="005A78F4"/>
    <w:rsid w:val="005B7F5B"/>
    <w:rsid w:val="005C1244"/>
    <w:rsid w:val="00613F6E"/>
    <w:rsid w:val="00626F0E"/>
    <w:rsid w:val="006B5A78"/>
    <w:rsid w:val="0077416A"/>
    <w:rsid w:val="00786A28"/>
    <w:rsid w:val="007C577D"/>
    <w:rsid w:val="007E1839"/>
    <w:rsid w:val="007E6FBF"/>
    <w:rsid w:val="00801547"/>
    <w:rsid w:val="00814DC0"/>
    <w:rsid w:val="0082779A"/>
    <w:rsid w:val="008816A7"/>
    <w:rsid w:val="008A73F7"/>
    <w:rsid w:val="008C4127"/>
    <w:rsid w:val="008C738C"/>
    <w:rsid w:val="009210F5"/>
    <w:rsid w:val="00952637"/>
    <w:rsid w:val="009673E2"/>
    <w:rsid w:val="00992E96"/>
    <w:rsid w:val="009B52CF"/>
    <w:rsid w:val="009B7BCB"/>
    <w:rsid w:val="009D1CC9"/>
    <w:rsid w:val="009D6DEA"/>
    <w:rsid w:val="00A26C61"/>
    <w:rsid w:val="00A3100F"/>
    <w:rsid w:val="00A3237B"/>
    <w:rsid w:val="00A50F93"/>
    <w:rsid w:val="00A92A65"/>
    <w:rsid w:val="00A9637D"/>
    <w:rsid w:val="00AA3DEB"/>
    <w:rsid w:val="00AB5FCA"/>
    <w:rsid w:val="00AE22B9"/>
    <w:rsid w:val="00B451C8"/>
    <w:rsid w:val="00B6724E"/>
    <w:rsid w:val="00B978B9"/>
    <w:rsid w:val="00BA12D7"/>
    <w:rsid w:val="00C4360F"/>
    <w:rsid w:val="00C622B0"/>
    <w:rsid w:val="00C94CC0"/>
    <w:rsid w:val="00CF068A"/>
    <w:rsid w:val="00D07750"/>
    <w:rsid w:val="00D31A41"/>
    <w:rsid w:val="00D61803"/>
    <w:rsid w:val="00D75FDB"/>
    <w:rsid w:val="00D968C5"/>
    <w:rsid w:val="00DB311E"/>
    <w:rsid w:val="00DB5EEC"/>
    <w:rsid w:val="00DC13EC"/>
    <w:rsid w:val="00DC3BC4"/>
    <w:rsid w:val="00DE05C8"/>
    <w:rsid w:val="00E077F1"/>
    <w:rsid w:val="00E25A3E"/>
    <w:rsid w:val="00E57020"/>
    <w:rsid w:val="00E90F73"/>
    <w:rsid w:val="00EA5751"/>
    <w:rsid w:val="00ED6EC2"/>
    <w:rsid w:val="00EE7015"/>
    <w:rsid w:val="00F5652C"/>
    <w:rsid w:val="00F779ED"/>
    <w:rsid w:val="00FB2FD4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2.doc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</Template>
  <TotalTime>1827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Wi-SUN Alliance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Heile</dc:creator>
  <dc:description>11 Toner Blvd, North Attleboro, MA
TELEPHONE: 781-929-4832
FAX: &lt;fax#&gt;
EMAIL: bheile@ieee.org</dc:description>
  <cp:lastModifiedBy>bheile</cp:lastModifiedBy>
  <cp:revision>7</cp:revision>
  <cp:lastPrinted>2014-11-02T22:09:00Z</cp:lastPrinted>
  <dcterms:created xsi:type="dcterms:W3CDTF">2015-11-07T07:08:00Z</dcterms:created>
  <dcterms:modified xsi:type="dcterms:W3CDTF">2015-11-08T13:33:00Z</dcterms:modified>
  <cp:category>EC-15-0034-00</cp:category>
</cp:coreProperties>
</file>