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8C" w:rsidRPr="00B6724E" w:rsidRDefault="00AE22B9" w:rsidP="002F2EB5">
      <w:pPr>
        <w:jc w:val="center"/>
        <w:rPr>
          <w:b/>
          <w:szCs w:val="24"/>
        </w:rPr>
      </w:pPr>
      <w:r w:rsidRPr="00B6724E">
        <w:rPr>
          <w:b/>
          <w:szCs w:val="24"/>
        </w:rPr>
        <w:t>IEEE P802</w:t>
      </w:r>
      <w:r w:rsidR="00B6724E" w:rsidRPr="00B6724E">
        <w:rPr>
          <w:b/>
          <w:szCs w:val="24"/>
        </w:rPr>
        <w:t>Wireless Chairs Committee</w:t>
      </w:r>
    </w:p>
    <w:p w:rsidR="008C738C" w:rsidRPr="00B6724E" w:rsidRDefault="008C738C" w:rsidP="002F2EB5">
      <w:pPr>
        <w:jc w:val="center"/>
        <w:rPr>
          <w:b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4050"/>
        <w:gridCol w:w="4140"/>
      </w:tblGrid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Project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IEEE P802.15 Working Group for Wireless Personal Area Networks (WPANs)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Title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5C1244" w:rsidP="00EE701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b/>
                <w:szCs w:val="24"/>
              </w:rPr>
              <w:t xml:space="preserve">Wireless Chairs Meeting </w:t>
            </w:r>
            <w:r w:rsidR="00B6724E" w:rsidRPr="00B6724E">
              <w:rPr>
                <w:b/>
                <w:szCs w:val="24"/>
              </w:rPr>
              <w:t>Agenda-</w:t>
            </w:r>
            <w:r w:rsidR="00EE7015">
              <w:rPr>
                <w:b/>
                <w:szCs w:val="24"/>
              </w:rPr>
              <w:t>July 12</w:t>
            </w:r>
            <w:r w:rsidR="005B7F5B">
              <w:rPr>
                <w:b/>
                <w:szCs w:val="24"/>
              </w:rPr>
              <w:t>, 2015</w:t>
            </w:r>
            <w:r w:rsidR="00B6724E" w:rsidRPr="00B6724E">
              <w:rPr>
                <w:b/>
                <w:szCs w:val="24"/>
              </w:rPr>
              <w:t xml:space="preserve"> </w:t>
            </w:r>
            <w:r w:rsidR="00EE7015">
              <w:rPr>
                <w:b/>
                <w:szCs w:val="24"/>
              </w:rPr>
              <w:t>, Waikoloa, Hawaii, USA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Date Submitted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AB5FCA" w:rsidRPr="00AB5FCA" w:rsidRDefault="00AB5FCA" w:rsidP="002F2EB5">
            <w:pPr>
              <w:pStyle w:val="covertext"/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May 10, 2015</w:t>
            </w:r>
          </w:p>
        </w:tc>
      </w:tr>
      <w:tr w:rsidR="008C738C" w:rsidRPr="00B6724E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Source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[</w:t>
            </w:r>
            <w:r w:rsidRPr="00B6724E">
              <w:rPr>
                <w:szCs w:val="24"/>
              </w:rPr>
              <w:fldChar w:fldCharType="begin"/>
            </w:r>
            <w:r w:rsidRPr="00B6724E">
              <w:rPr>
                <w:szCs w:val="24"/>
              </w:rPr>
              <w:instrText xml:space="preserve"> AUTHOR  \* MERGEFORMAT </w:instrText>
            </w:r>
            <w:r w:rsidRPr="00B6724E">
              <w:rPr>
                <w:szCs w:val="24"/>
              </w:rPr>
              <w:fldChar w:fldCharType="separate"/>
            </w:r>
            <w:r w:rsidR="00DC3BC4">
              <w:rPr>
                <w:noProof/>
                <w:szCs w:val="24"/>
              </w:rPr>
              <w:t>Bob Heile</w:t>
            </w:r>
            <w:r w:rsidRPr="00B6724E">
              <w:rPr>
                <w:szCs w:val="24"/>
              </w:rPr>
              <w:fldChar w:fldCharType="end"/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</w:t>
            </w:r>
            <w:r w:rsidRPr="00B6724E">
              <w:rPr>
                <w:szCs w:val="24"/>
              </w:rPr>
              <w:fldChar w:fldCharType="begin"/>
            </w:r>
            <w:r w:rsidRPr="00B6724E">
              <w:rPr>
                <w:szCs w:val="24"/>
              </w:rPr>
              <w:instrText xml:space="preserve"> DOCPROPERTY "Company"  \* MERGEFORMAT </w:instrText>
            </w:r>
            <w:r w:rsidRPr="00B6724E">
              <w:rPr>
                <w:szCs w:val="24"/>
              </w:rPr>
              <w:fldChar w:fldCharType="separate"/>
            </w:r>
            <w:r w:rsidR="00AB5FCA">
              <w:rPr>
                <w:szCs w:val="24"/>
              </w:rPr>
              <w:t>Wi-SUN</w:t>
            </w:r>
            <w:r w:rsidR="00FE0EE0">
              <w:rPr>
                <w:szCs w:val="24"/>
              </w:rPr>
              <w:t xml:space="preserve"> Alliance</w:t>
            </w:r>
            <w:r w:rsidRPr="00B6724E">
              <w:rPr>
                <w:szCs w:val="24"/>
              </w:rPr>
              <w:fldChar w:fldCharType="end"/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[address]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tabs>
                <w:tab w:val="left" w:pos="1152"/>
              </w:tabs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Voice: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>+1 781-929-4832</w:t>
            </w:r>
            <w:r w:rsidRPr="00B6724E">
              <w:rPr>
                <w:szCs w:val="24"/>
              </w:rPr>
              <w:t xml:space="preserve"> ]</w:t>
            </w:r>
            <w:r w:rsidRPr="00B6724E">
              <w:rPr>
                <w:szCs w:val="24"/>
              </w:rPr>
              <w:br/>
              <w:t>Fax:</w:t>
            </w:r>
            <w:r w:rsidRPr="00B6724E">
              <w:rPr>
                <w:szCs w:val="24"/>
              </w:rPr>
              <w:tab/>
              <w:t>[   ]</w:t>
            </w:r>
            <w:r w:rsidRPr="00B6724E">
              <w:rPr>
                <w:szCs w:val="24"/>
              </w:rPr>
              <w:br/>
              <w:t>E-mail: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>bheile@ieee.org</w:t>
            </w:r>
            <w:r w:rsidRPr="00B6724E">
              <w:rPr>
                <w:szCs w:val="24"/>
              </w:rPr>
              <w:t xml:space="preserve">   ]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Re: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5C1244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Wireless Chairs Meeting </w:t>
            </w:r>
            <w:r w:rsidR="00B6724E" w:rsidRPr="00B6724E">
              <w:rPr>
                <w:szCs w:val="24"/>
              </w:rPr>
              <w:t>Agenda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Abstract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B6724E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Agenda</w:t>
            </w:r>
            <w:r w:rsidR="005C1244">
              <w:rPr>
                <w:szCs w:val="24"/>
              </w:rPr>
              <w:t xml:space="preserve"> for Wireless</w:t>
            </w:r>
            <w:r w:rsidR="00AB5FCA">
              <w:rPr>
                <w:szCs w:val="24"/>
              </w:rPr>
              <w:t xml:space="preserve"> Chairs Meeting, </w:t>
            </w:r>
            <w:r w:rsidR="00EE7015">
              <w:rPr>
                <w:szCs w:val="24"/>
              </w:rPr>
              <w:t>Waikoloa, Hawaii, USA</w:t>
            </w:r>
          </w:p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Purpose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Notice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Release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The contributor acknowledges and accepts that this contribution becomes the property of IEEE and may be mad</w:t>
            </w:r>
            <w:r w:rsidR="00B6724E" w:rsidRPr="00B6724E">
              <w:rPr>
                <w:szCs w:val="24"/>
              </w:rPr>
              <w:t>e publicly available.</w:t>
            </w:r>
          </w:p>
        </w:tc>
      </w:tr>
    </w:tbl>
    <w:p w:rsidR="00AA3DEB" w:rsidRPr="00B6724E" w:rsidRDefault="00AE22B9" w:rsidP="002F2EB5">
      <w:pPr>
        <w:widowControl w:val="0"/>
        <w:rPr>
          <w:b/>
          <w:szCs w:val="24"/>
        </w:rPr>
      </w:pPr>
      <w:r w:rsidRPr="00B6724E">
        <w:rPr>
          <w:b/>
          <w:szCs w:val="24"/>
        </w:rPr>
        <w:br w:type="page"/>
      </w:r>
      <w:r w:rsidR="00B6724E" w:rsidRPr="00B6724E">
        <w:rPr>
          <w:b/>
          <w:szCs w:val="24"/>
        </w:rPr>
        <w:lastRenderedPageBreak/>
        <w:t>Wireless Chairs Committee Meeting Agenda-</w:t>
      </w:r>
      <w:r w:rsidR="00C622B0">
        <w:rPr>
          <w:b/>
          <w:szCs w:val="24"/>
        </w:rPr>
        <w:t>July</w:t>
      </w:r>
      <w:r w:rsidR="00CF068A">
        <w:rPr>
          <w:b/>
          <w:szCs w:val="24"/>
        </w:rPr>
        <w:t xml:space="preserve"> </w:t>
      </w:r>
      <w:r w:rsidR="00C622B0">
        <w:rPr>
          <w:b/>
          <w:szCs w:val="24"/>
        </w:rPr>
        <w:t>12</w:t>
      </w:r>
      <w:r w:rsidR="00B6724E" w:rsidRPr="00B6724E">
        <w:rPr>
          <w:b/>
          <w:szCs w:val="24"/>
        </w:rPr>
        <w:t>, 201</w:t>
      </w:r>
      <w:r w:rsidR="005B7F5B">
        <w:rPr>
          <w:b/>
          <w:szCs w:val="24"/>
        </w:rPr>
        <w:t>5</w:t>
      </w:r>
    </w:p>
    <w:p w:rsidR="00B6724E" w:rsidRPr="00B6724E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Call to order </w:t>
      </w:r>
    </w:p>
    <w:p w:rsidR="00B6724E" w:rsidRPr="00B6724E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Take attendance. </w:t>
      </w:r>
    </w:p>
    <w:p w:rsidR="00B6724E" w:rsidRPr="007E1839" w:rsidRDefault="00B6724E" w:rsidP="002F2EB5">
      <w:pPr>
        <w:numPr>
          <w:ilvl w:val="0"/>
          <w:numId w:val="2"/>
        </w:numPr>
        <w:rPr>
          <w:szCs w:val="24"/>
        </w:rPr>
      </w:pPr>
      <w:r w:rsidRPr="007E1839">
        <w:rPr>
          <w:szCs w:val="24"/>
        </w:rPr>
        <w:t xml:space="preserve">Review and approve agenda (dcn </w:t>
      </w:r>
      <w:r w:rsidR="00C622B0">
        <w:rPr>
          <w:rStyle w:val="highlight"/>
        </w:rPr>
        <w:t>ec-15-0050</w:t>
      </w:r>
      <w:r w:rsidR="00ED6EC2" w:rsidRPr="007E1839">
        <w:rPr>
          <w:rStyle w:val="highlight"/>
        </w:rPr>
        <w:t>-00</w:t>
      </w:r>
      <w:r w:rsidRPr="007E1839">
        <w:rPr>
          <w:szCs w:val="24"/>
        </w:rPr>
        <w:t>)</w:t>
      </w:r>
    </w:p>
    <w:p w:rsidR="00B6724E" w:rsidRPr="007E1839" w:rsidRDefault="00B6724E" w:rsidP="002F2EB5">
      <w:pPr>
        <w:numPr>
          <w:ilvl w:val="0"/>
          <w:numId w:val="2"/>
        </w:numPr>
        <w:rPr>
          <w:szCs w:val="24"/>
        </w:rPr>
      </w:pPr>
      <w:r w:rsidRPr="007E1839">
        <w:rPr>
          <w:szCs w:val="24"/>
        </w:rPr>
        <w:t xml:space="preserve">Approve </w:t>
      </w:r>
      <w:r w:rsidR="001D26BE">
        <w:rPr>
          <w:szCs w:val="24"/>
        </w:rPr>
        <w:t>YVR</w:t>
      </w:r>
      <w:bookmarkStart w:id="0" w:name="_GoBack"/>
      <w:bookmarkEnd w:id="0"/>
      <w:r w:rsidR="001F2350" w:rsidRPr="007E1839">
        <w:rPr>
          <w:szCs w:val="24"/>
        </w:rPr>
        <w:t xml:space="preserve"> minutes (dcn </w:t>
      </w:r>
      <w:r w:rsidR="00ED6EC2" w:rsidRPr="007E1839">
        <w:rPr>
          <w:szCs w:val="24"/>
        </w:rPr>
        <w:t>ec-15</w:t>
      </w:r>
      <w:r w:rsidR="00C622B0">
        <w:rPr>
          <w:szCs w:val="24"/>
        </w:rPr>
        <w:t>-0033</w:t>
      </w:r>
      <w:r w:rsidR="008C4127" w:rsidRPr="007E1839">
        <w:rPr>
          <w:szCs w:val="24"/>
        </w:rPr>
        <w:t>-0</w:t>
      </w:r>
      <w:r w:rsidR="00C622B0">
        <w:rPr>
          <w:szCs w:val="24"/>
        </w:rPr>
        <w:t>0</w:t>
      </w:r>
      <w:r w:rsidRPr="007E1839">
        <w:rPr>
          <w:szCs w:val="24"/>
        </w:rPr>
        <w:t>)</w:t>
      </w:r>
      <w:r w:rsidR="00DB5EEC" w:rsidRPr="007E1839">
        <w:rPr>
          <w:szCs w:val="24"/>
        </w:rPr>
        <w:t xml:space="preserve"> </w:t>
      </w:r>
    </w:p>
    <w:p w:rsidR="00ED6EC2" w:rsidRPr="007E6FBF" w:rsidRDefault="00C622B0" w:rsidP="002F2EB5">
      <w:pPr>
        <w:ind w:left="360"/>
        <w:rPr>
          <w:color w:val="FF0000"/>
          <w:szCs w:val="24"/>
        </w:rPr>
      </w:pPr>
      <w:r>
        <w:rPr>
          <w:color w:val="FF0000"/>
          <w:szCs w:val="24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5pt;height:49.5pt" o:ole="">
            <v:imagedata r:id="rId8" o:title=""/>
          </v:shape>
          <o:OLEObject Type="Embed" ProgID="Word.Document.12" ShapeID="_x0000_i1025" DrawAspect="Icon" ObjectID="_1498260892" r:id="rId9">
            <o:FieldCodes>\s</o:FieldCodes>
          </o:OLEObject>
        </w:object>
      </w:r>
    </w:p>
    <w:p w:rsidR="00B6724E" w:rsidRPr="00C622B0" w:rsidRDefault="00B6724E" w:rsidP="00C622B0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Announcements (if any) related to the </w:t>
      </w:r>
      <w:r w:rsidR="00C622B0">
        <w:rPr>
          <w:szCs w:val="24"/>
        </w:rPr>
        <w:t>Waikoloa</w:t>
      </w:r>
      <w:r w:rsidRPr="00C622B0">
        <w:rPr>
          <w:szCs w:val="24"/>
        </w:rPr>
        <w:t xml:space="preserve"> Session </w:t>
      </w:r>
      <w:r w:rsidR="0038441E" w:rsidRPr="00C622B0">
        <w:rPr>
          <w:szCs w:val="24"/>
        </w:rPr>
        <w:t>or other matters</w:t>
      </w:r>
    </w:p>
    <w:p w:rsidR="00B6724E" w:rsidRDefault="00B6724E" w:rsidP="002F2EB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M</w:t>
      </w:r>
      <w:r w:rsidRPr="00B6724E">
        <w:rPr>
          <w:szCs w:val="24"/>
        </w:rPr>
        <w:t xml:space="preserve">eeting network-status report </w:t>
      </w:r>
      <w:r w:rsidR="008C4127">
        <w:rPr>
          <w:szCs w:val="24"/>
        </w:rPr>
        <w:t>(Rick)</w:t>
      </w:r>
    </w:p>
    <w:p w:rsidR="0050469E" w:rsidRDefault="00B6724E" w:rsidP="002F2EB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F</w:t>
      </w:r>
      <w:r w:rsidRPr="00B6724E">
        <w:rPr>
          <w:szCs w:val="24"/>
        </w:rPr>
        <w:t>inancial report-Ben/Jon</w:t>
      </w:r>
      <w:r w:rsidR="0050469E">
        <w:rPr>
          <w:szCs w:val="24"/>
        </w:rPr>
        <w:t>/Clint</w:t>
      </w:r>
      <w:r w:rsidR="008C4127">
        <w:rPr>
          <w:szCs w:val="24"/>
        </w:rPr>
        <w:t xml:space="preserve"> (as appropriate)</w:t>
      </w:r>
    </w:p>
    <w:p w:rsidR="0009378E" w:rsidRDefault="00C622B0" w:rsidP="002F2EB5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F</w:t>
      </w:r>
      <w:r w:rsidR="0009378E" w:rsidRPr="0009378E">
        <w:rPr>
          <w:szCs w:val="24"/>
        </w:rPr>
        <w:t>ee waiver</w:t>
      </w:r>
      <w:r w:rsidR="0009378E">
        <w:rPr>
          <w:szCs w:val="24"/>
        </w:rPr>
        <w:t>s</w:t>
      </w:r>
      <w:r>
        <w:rPr>
          <w:szCs w:val="24"/>
        </w:rPr>
        <w:t>-none for the Jt Treasury</w:t>
      </w:r>
    </w:p>
    <w:p w:rsidR="00B6724E" w:rsidRDefault="00B6724E" w:rsidP="002F2EB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F</w:t>
      </w:r>
      <w:r w:rsidRPr="00B6724E">
        <w:rPr>
          <w:szCs w:val="24"/>
        </w:rPr>
        <w:t>uture</w:t>
      </w:r>
      <w:r w:rsidR="00E25A3E">
        <w:rPr>
          <w:szCs w:val="24"/>
        </w:rPr>
        <w:t xml:space="preserve"> Interim M</w:t>
      </w:r>
      <w:r w:rsidRPr="00B6724E">
        <w:rPr>
          <w:szCs w:val="24"/>
        </w:rPr>
        <w:t>eetings-Bob</w:t>
      </w:r>
    </w:p>
    <w:p w:rsidR="008816A7" w:rsidRDefault="00B6724E" w:rsidP="002F2EB5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September 2015</w:t>
      </w:r>
      <w:r w:rsidR="00A3237B">
        <w:rPr>
          <w:szCs w:val="24"/>
        </w:rPr>
        <w:t>-  Centara Bangkok</w:t>
      </w:r>
      <w:r w:rsidR="00A9637D">
        <w:rPr>
          <w:szCs w:val="24"/>
        </w:rPr>
        <w:t xml:space="preserve"> status</w:t>
      </w:r>
      <w:r w:rsidR="008816A7" w:rsidRPr="008816A7">
        <w:rPr>
          <w:szCs w:val="24"/>
        </w:rPr>
        <w:t xml:space="preserve"> </w:t>
      </w:r>
    </w:p>
    <w:p w:rsidR="00B6724E" w:rsidRDefault="00A9637D" w:rsidP="002F2EB5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EU Interim Venue Status</w:t>
      </w:r>
      <w:r w:rsidR="009673E2">
        <w:rPr>
          <w:szCs w:val="24"/>
        </w:rPr>
        <w:t xml:space="preserve"> </w:t>
      </w:r>
      <w:r w:rsidR="00A3237B">
        <w:rPr>
          <w:szCs w:val="24"/>
        </w:rPr>
        <w:t xml:space="preserve">for September 2016 </w:t>
      </w:r>
    </w:p>
    <w:p w:rsidR="00B6724E" w:rsidRDefault="00C622B0" w:rsidP="002F2EB5">
      <w:pPr>
        <w:numPr>
          <w:ilvl w:val="2"/>
          <w:numId w:val="2"/>
        </w:numPr>
        <w:rPr>
          <w:szCs w:val="24"/>
        </w:rPr>
      </w:pPr>
      <w:r>
        <w:rPr>
          <w:szCs w:val="24"/>
        </w:rPr>
        <w:t>Budapest: Marriott, Corinthia</w:t>
      </w:r>
    </w:p>
    <w:p w:rsidR="00A3237B" w:rsidRDefault="00C622B0" w:rsidP="002F2EB5">
      <w:pPr>
        <w:numPr>
          <w:ilvl w:val="2"/>
          <w:numId w:val="2"/>
        </w:numPr>
        <w:rPr>
          <w:szCs w:val="24"/>
        </w:rPr>
      </w:pPr>
      <w:r>
        <w:rPr>
          <w:szCs w:val="24"/>
        </w:rPr>
        <w:t>Prague: no viable contenders</w:t>
      </w:r>
    </w:p>
    <w:p w:rsidR="00A3237B" w:rsidRPr="00C622B0" w:rsidRDefault="00C622B0" w:rsidP="00C622B0">
      <w:pPr>
        <w:numPr>
          <w:ilvl w:val="2"/>
          <w:numId w:val="2"/>
        </w:numPr>
        <w:rPr>
          <w:szCs w:val="24"/>
        </w:rPr>
      </w:pPr>
      <w:r>
        <w:rPr>
          <w:szCs w:val="24"/>
        </w:rPr>
        <w:t xml:space="preserve">Warsaw: </w:t>
      </w:r>
      <w:r w:rsidR="00A3237B">
        <w:rPr>
          <w:szCs w:val="24"/>
        </w:rPr>
        <w:t>Double</w:t>
      </w:r>
      <w:r>
        <w:rPr>
          <w:szCs w:val="24"/>
        </w:rPr>
        <w:t>tree, Marriott</w:t>
      </w:r>
    </w:p>
    <w:p w:rsidR="000021D1" w:rsidRDefault="000021D1" w:rsidP="002F2EB5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May 2017- Daejeon, Korea</w:t>
      </w:r>
      <w:r w:rsidR="00A9637D">
        <w:rPr>
          <w:szCs w:val="24"/>
        </w:rPr>
        <w:t xml:space="preserve">- </w:t>
      </w:r>
      <w:r w:rsidR="00C622B0">
        <w:rPr>
          <w:szCs w:val="24"/>
        </w:rPr>
        <w:t xml:space="preserve">still </w:t>
      </w:r>
      <w:r w:rsidR="00A9637D">
        <w:rPr>
          <w:szCs w:val="24"/>
        </w:rPr>
        <w:t>putting together draft contract</w:t>
      </w:r>
    </w:p>
    <w:p w:rsidR="008C4127" w:rsidRPr="00B6724E" w:rsidRDefault="008C4127" w:rsidP="002F2EB5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 xml:space="preserve">January 2018- </w:t>
      </w:r>
      <w:r w:rsidR="00C622B0">
        <w:rPr>
          <w:szCs w:val="24"/>
        </w:rPr>
        <w:t>exploring NW region options plus Montreal</w:t>
      </w:r>
    </w:p>
    <w:p w:rsidR="0030200D" w:rsidRDefault="00992E96" w:rsidP="002F2EB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Process for Interim</w:t>
      </w:r>
      <w:r w:rsidR="0009378E">
        <w:rPr>
          <w:szCs w:val="24"/>
        </w:rPr>
        <w:t xml:space="preserve"> Session PCO selection- to be made part of and agreed upon as part of a WCSC OM- Nothing new to report at this time</w:t>
      </w:r>
    </w:p>
    <w:p w:rsidR="00BA12D7" w:rsidRDefault="0009378E" w:rsidP="00C622B0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WCSC OM- status and actions needed</w:t>
      </w:r>
      <w:r w:rsidR="00814DC0">
        <w:rPr>
          <w:szCs w:val="24"/>
        </w:rPr>
        <w:t>. Bootstrap initial approval process approval deferred from EC telecom</w:t>
      </w:r>
    </w:p>
    <w:p w:rsidR="00814DC0" w:rsidRDefault="00814DC0" w:rsidP="00814DC0">
      <w:pPr>
        <w:ind w:left="360"/>
        <w:rPr>
          <w:szCs w:val="24"/>
        </w:rPr>
      </w:pPr>
      <w:r>
        <w:rPr>
          <w:szCs w:val="24"/>
        </w:rPr>
        <w:object w:dxaOrig="1550" w:dyaOrig="991">
          <v:shape id="_x0000_i1026" type="#_x0000_t75" style="width:77.5pt;height:49.5pt" o:ole="">
            <v:imagedata r:id="rId10" o:title=""/>
          </v:shape>
          <o:OLEObject Type="Embed" ProgID="PowerPoint.Show.12" ShapeID="_x0000_i1026" DrawAspect="Icon" ObjectID="_1498260893" r:id="rId11"/>
        </w:object>
      </w:r>
    </w:p>
    <w:p w:rsidR="00C622B0" w:rsidRPr="00C622B0" w:rsidRDefault="00C622B0" w:rsidP="00C622B0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Relationship between 802.18 and 802.11/15 Joint Regulatory SC</w:t>
      </w:r>
    </w:p>
    <w:p w:rsidR="00A3237B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802.24-- Goals for the week </w:t>
      </w:r>
    </w:p>
    <w:p w:rsidR="00E077F1" w:rsidRDefault="00E077F1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>Privacy ECSG status update</w:t>
      </w:r>
      <w:r>
        <w:rPr>
          <w:szCs w:val="24"/>
        </w:rPr>
        <w:t xml:space="preserve"> </w:t>
      </w:r>
    </w:p>
    <w:p w:rsidR="00E077F1" w:rsidRDefault="00E077F1" w:rsidP="002F2EB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OmniRAN update?</w:t>
      </w:r>
    </w:p>
    <w:p w:rsidR="00B6724E" w:rsidRPr="00B6724E" w:rsidRDefault="00A3237B" w:rsidP="002F2EB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Working Group P&amp;P?</w:t>
      </w:r>
    </w:p>
    <w:p w:rsidR="00C94CC0" w:rsidRPr="00D31A41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3GPP </w:t>
      </w:r>
      <w:r w:rsidR="00462EBE">
        <w:rPr>
          <w:szCs w:val="24"/>
        </w:rPr>
        <w:t>update</w:t>
      </w:r>
    </w:p>
    <w:p w:rsidR="00C622B0" w:rsidRDefault="00A50F93" w:rsidP="002F2EB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802.18--</w:t>
      </w:r>
      <w:r w:rsidR="0009378E" w:rsidRPr="00C622B0">
        <w:rPr>
          <w:szCs w:val="24"/>
        </w:rPr>
        <w:t>R</w:t>
      </w:r>
      <w:r>
        <w:rPr>
          <w:szCs w:val="24"/>
        </w:rPr>
        <w:t>egulatory issues being considered this week</w:t>
      </w:r>
      <w:r w:rsidR="0009378E" w:rsidRPr="00C622B0">
        <w:rPr>
          <w:szCs w:val="24"/>
        </w:rPr>
        <w:t xml:space="preserve"> –</w:t>
      </w:r>
    </w:p>
    <w:p w:rsidR="00B6724E" w:rsidRPr="00C622B0" w:rsidRDefault="00B6724E" w:rsidP="002F2EB5">
      <w:pPr>
        <w:numPr>
          <w:ilvl w:val="0"/>
          <w:numId w:val="2"/>
        </w:numPr>
        <w:rPr>
          <w:szCs w:val="24"/>
        </w:rPr>
      </w:pPr>
      <w:r w:rsidRPr="00C622B0">
        <w:rPr>
          <w:szCs w:val="24"/>
        </w:rPr>
        <w:t xml:space="preserve">AoB </w:t>
      </w:r>
      <w:r w:rsidR="00424E22">
        <w:rPr>
          <w:szCs w:val="24"/>
        </w:rPr>
        <w:t>–</w:t>
      </w:r>
      <w:r w:rsidR="00D75FDB" w:rsidRPr="00C622B0">
        <w:rPr>
          <w:szCs w:val="24"/>
        </w:rPr>
        <w:t xml:space="preserve"> </w:t>
      </w:r>
      <w:r w:rsidR="00424E22">
        <w:rPr>
          <w:szCs w:val="24"/>
        </w:rPr>
        <w:t>802.11 25TH</w:t>
      </w:r>
    </w:p>
    <w:p w:rsidR="00B6724E" w:rsidRPr="00257E63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Adjourn </w:t>
      </w:r>
    </w:p>
    <w:sectPr w:rsidR="00B6724E" w:rsidRPr="00257E63">
      <w:headerReference w:type="default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1800" w:right="1440" w:bottom="1800" w:left="1440" w:header="1296" w:footer="1296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A28" w:rsidRDefault="00786A28">
      <w:r>
        <w:separator/>
      </w:r>
    </w:p>
  </w:endnote>
  <w:endnote w:type="continuationSeparator" w:id="0">
    <w:p w:rsidR="00786A28" w:rsidRDefault="0078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8C" w:rsidRDefault="00AE22B9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</w:pPr>
    <w:r>
      <w:t>Submission</w:t>
    </w:r>
    <w:r>
      <w:tab/>
      <w:t xml:space="preserve">Page </w:t>
    </w:r>
    <w:r>
      <w:pgNum/>
    </w:r>
    <w:r>
      <w:tab/>
    </w:r>
    <w:fldSimple w:instr=" AUTHOR  \* MERGEFORMAT ">
      <w:r w:rsidR="009D6DEA">
        <w:rPr>
          <w:noProof/>
        </w:rPr>
        <w:t>Bob Heile</w:t>
      </w:r>
    </w:fldSimple>
    <w:r>
      <w:t xml:space="preserve">, </w:t>
    </w:r>
    <w:r w:rsidR="00786A28">
      <w:fldChar w:fldCharType="begin"/>
    </w:r>
    <w:r w:rsidR="00786A28">
      <w:instrText xml:space="preserve"> DOCPROPERTY "Company"  \* MERGEFORMAT </w:instrText>
    </w:r>
    <w:r w:rsidR="00786A28">
      <w:fldChar w:fldCharType="separate"/>
    </w:r>
    <w:r w:rsidR="00EE7015">
      <w:t>Wi-SUN</w:t>
    </w:r>
    <w:r w:rsidR="009D6DEA">
      <w:t xml:space="preserve"> Alliance</w:t>
    </w:r>
    <w:r w:rsidR="00786A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8C" w:rsidRDefault="00AE22B9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  <w:rPr>
        <w:rFonts w:ascii="Times" w:hAnsi="Times"/>
      </w:rPr>
    </w:pPr>
    <w:r>
      <w:t>Submission</w:t>
    </w:r>
    <w:r>
      <w:tab/>
      <w:t xml:space="preserve">Page </w:t>
    </w:r>
    <w:r>
      <w:pgNum/>
    </w:r>
    <w:r>
      <w:tab/>
      <w:t>D. Kawaguchi, Symbol Technologies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A28" w:rsidRDefault="00786A28">
      <w:r>
        <w:separator/>
      </w:r>
    </w:p>
  </w:footnote>
  <w:footnote w:type="continuationSeparator" w:id="0">
    <w:p w:rsidR="00786A28" w:rsidRDefault="00786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8C" w:rsidRDefault="00AE22B9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270"/>
      </w:tabs>
      <w:spacing w:after="360"/>
      <w:jc w:val="both"/>
      <w:rPr>
        <w:b/>
        <w:sz w:val="28"/>
      </w:rPr>
    </w:pPr>
    <w:r>
      <w:rPr>
        <w:b/>
        <w:sz w:val="28"/>
      </w:rPr>
      <w:fldChar w:fldCharType="begin"/>
    </w:r>
    <w:r>
      <w:rPr>
        <w:b/>
        <w:sz w:val="28"/>
      </w:rPr>
      <w:instrText xml:space="preserve"> SAVEDATE \@ "MMMM, yyyy" \* MERGEFORMAT </w:instrText>
    </w:r>
    <w:r>
      <w:rPr>
        <w:b/>
        <w:sz w:val="28"/>
      </w:rPr>
      <w:fldChar w:fldCharType="separate"/>
    </w:r>
    <w:r w:rsidR="00EE7015">
      <w:rPr>
        <w:b/>
        <w:noProof/>
        <w:sz w:val="28"/>
      </w:rPr>
      <w:t>July</w:t>
    </w:r>
    <w:r w:rsidR="00EE7015">
      <w:rPr>
        <w:b/>
        <w:noProof/>
        <w:sz w:val="28"/>
      </w:rPr>
      <w:t xml:space="preserve"> 2015</w:t>
    </w:r>
    <w:r>
      <w:rPr>
        <w:b/>
        <w:sz w:val="28"/>
      </w:rPr>
      <w:fldChar w:fldCharType="end"/>
    </w:r>
    <w:r>
      <w:rPr>
        <w:b/>
        <w:sz w:val="28"/>
      </w:rPr>
      <w:tab/>
      <w:t xml:space="preserve"> </w:t>
    </w:r>
    <w:r w:rsidR="00EE7015">
      <w:rPr>
        <w:rStyle w:val="highlight"/>
      </w:rPr>
      <w:t>EC-15-0050</w:t>
    </w:r>
    <w:r w:rsidR="004D6A33">
      <w:rPr>
        <w:rStyle w:val="highlight"/>
      </w:rPr>
      <w:t>-01</w:t>
    </w:r>
    <w:r w:rsidR="00A3100F">
      <w:rPr>
        <w:rStyle w:val="highlight"/>
      </w:rPr>
      <w:t>-WCSG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8C" w:rsidRDefault="00AE22B9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360"/>
      </w:tabs>
      <w:spacing w:after="360"/>
      <w:jc w:val="both"/>
    </w:pPr>
    <w:r>
      <w:t>March, 1994</w:t>
    </w:r>
    <w:r>
      <w:tab/>
      <w:t xml:space="preserve">      DOC: IEEE P802.11-94/xxx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5608E"/>
    <w:multiLevelType w:val="hybridMultilevel"/>
    <w:tmpl w:val="0B9CA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9B0C4B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8" w:dllVersion="513" w:checkStyle="1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EB"/>
    <w:rsid w:val="000017FF"/>
    <w:rsid w:val="000021D1"/>
    <w:rsid w:val="00020814"/>
    <w:rsid w:val="00046681"/>
    <w:rsid w:val="00053BAF"/>
    <w:rsid w:val="0008682F"/>
    <w:rsid w:val="0009378E"/>
    <w:rsid w:val="00167E4B"/>
    <w:rsid w:val="001815F7"/>
    <w:rsid w:val="001B4382"/>
    <w:rsid w:val="001D26BE"/>
    <w:rsid w:val="001F2350"/>
    <w:rsid w:val="00232725"/>
    <w:rsid w:val="00235C92"/>
    <w:rsid w:val="00257E63"/>
    <w:rsid w:val="002F2EB5"/>
    <w:rsid w:val="0030200D"/>
    <w:rsid w:val="0038441E"/>
    <w:rsid w:val="003B6C72"/>
    <w:rsid w:val="00424E22"/>
    <w:rsid w:val="00462EBE"/>
    <w:rsid w:val="00496FC0"/>
    <w:rsid w:val="004A341C"/>
    <w:rsid w:val="004D6A33"/>
    <w:rsid w:val="004E066B"/>
    <w:rsid w:val="0050469E"/>
    <w:rsid w:val="005261AD"/>
    <w:rsid w:val="00557150"/>
    <w:rsid w:val="005B7F5B"/>
    <w:rsid w:val="005C1244"/>
    <w:rsid w:val="00626F0E"/>
    <w:rsid w:val="006B5A78"/>
    <w:rsid w:val="0077416A"/>
    <w:rsid w:val="00786A28"/>
    <w:rsid w:val="007C577D"/>
    <w:rsid w:val="007E1839"/>
    <w:rsid w:val="007E6FBF"/>
    <w:rsid w:val="00801547"/>
    <w:rsid w:val="00814DC0"/>
    <w:rsid w:val="0082779A"/>
    <w:rsid w:val="008816A7"/>
    <w:rsid w:val="008A73F7"/>
    <w:rsid w:val="008C4127"/>
    <w:rsid w:val="008C738C"/>
    <w:rsid w:val="009673E2"/>
    <w:rsid w:val="00992E96"/>
    <w:rsid w:val="009B52CF"/>
    <w:rsid w:val="009B7BCB"/>
    <w:rsid w:val="009D1CC9"/>
    <w:rsid w:val="009D6DEA"/>
    <w:rsid w:val="00A3100F"/>
    <w:rsid w:val="00A3237B"/>
    <w:rsid w:val="00A50F93"/>
    <w:rsid w:val="00A9637D"/>
    <w:rsid w:val="00AA3DEB"/>
    <w:rsid w:val="00AB5FCA"/>
    <w:rsid w:val="00AE22B9"/>
    <w:rsid w:val="00B451C8"/>
    <w:rsid w:val="00B6724E"/>
    <w:rsid w:val="00BA12D7"/>
    <w:rsid w:val="00C622B0"/>
    <w:rsid w:val="00C94CC0"/>
    <w:rsid w:val="00CF068A"/>
    <w:rsid w:val="00D07750"/>
    <w:rsid w:val="00D31A41"/>
    <w:rsid w:val="00D61803"/>
    <w:rsid w:val="00D75FDB"/>
    <w:rsid w:val="00DB5EEC"/>
    <w:rsid w:val="00DC13EC"/>
    <w:rsid w:val="00DC3BC4"/>
    <w:rsid w:val="00DE05C8"/>
    <w:rsid w:val="00E077F1"/>
    <w:rsid w:val="00E25A3E"/>
    <w:rsid w:val="00E57020"/>
    <w:rsid w:val="00EA5751"/>
    <w:rsid w:val="00ED6EC2"/>
    <w:rsid w:val="00EE7015"/>
    <w:rsid w:val="00F5652C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5530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0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Microsoft_PowerPoint_Presentation2.ppt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eile\Bobs%20Documents\IEEE\802%20Wireless\IEEE-P802_15-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IEEE-P802_15-word template</Template>
  <TotalTime>90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Wi-SUN Alliance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Bob Heile</dc:creator>
  <dc:description>11 Toner Blvd, North Attleboro, MA
TELEPHONE: 781-929-4832
FAX: &lt;fax#&gt;
EMAIL: bheile@ieee.org</dc:description>
  <cp:lastModifiedBy>bheile</cp:lastModifiedBy>
  <cp:revision>4</cp:revision>
  <cp:lastPrinted>2014-11-02T22:09:00Z</cp:lastPrinted>
  <dcterms:created xsi:type="dcterms:W3CDTF">2015-07-13T03:17:00Z</dcterms:created>
  <dcterms:modified xsi:type="dcterms:W3CDTF">2015-07-13T07:48:00Z</dcterms:modified>
  <cp:category>EC-15-0034-00</cp:category>
</cp:coreProperties>
</file>