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>
              <w:rPr>
                <w:b/>
                <w:szCs w:val="24"/>
              </w:rPr>
              <w:t>March 8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Estrel Hotel, Berlin, Germany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AB5FCA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10,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Vancouver, BC, Canada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8C4127">
        <w:rPr>
          <w:b/>
          <w:szCs w:val="24"/>
        </w:rPr>
        <w:t>May</w:t>
      </w:r>
      <w:r w:rsidR="00CF068A">
        <w:rPr>
          <w:b/>
          <w:szCs w:val="24"/>
        </w:rPr>
        <w:t xml:space="preserve"> </w:t>
      </w:r>
      <w:r w:rsidR="008C4127">
        <w:rPr>
          <w:b/>
          <w:szCs w:val="24"/>
        </w:rPr>
        <w:t>10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Review and approve agenda (dcn </w:t>
      </w:r>
      <w:r w:rsidR="008C4127" w:rsidRPr="007E1839">
        <w:rPr>
          <w:rStyle w:val="highlight"/>
        </w:rPr>
        <w:t>ec-15-0034</w:t>
      </w:r>
      <w:r w:rsidR="00ED6EC2" w:rsidRPr="007E1839">
        <w:rPr>
          <w:rStyle w:val="highlight"/>
        </w:rPr>
        <w:t>-00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A9637D" w:rsidRPr="007E1839">
        <w:rPr>
          <w:szCs w:val="24"/>
        </w:rPr>
        <w:t>Atlanta</w:t>
      </w:r>
      <w:r w:rsidR="001F2350" w:rsidRPr="007E1839">
        <w:rPr>
          <w:szCs w:val="24"/>
        </w:rPr>
        <w:t xml:space="preserve"> minutes (dcn </w:t>
      </w:r>
      <w:r w:rsidR="00ED6EC2" w:rsidRPr="007E1839">
        <w:rPr>
          <w:szCs w:val="24"/>
        </w:rPr>
        <w:t>ec-15</w:t>
      </w:r>
      <w:r w:rsidR="008C4127" w:rsidRPr="007E1839">
        <w:rPr>
          <w:szCs w:val="24"/>
        </w:rPr>
        <w:t>-0016-01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8C4127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492782707" r:id="rId9">
            <o:FieldCodes>\s</o:FieldCodes>
          </o:OLEObject>
        </w:objec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8C4127">
        <w:rPr>
          <w:szCs w:val="24"/>
        </w:rPr>
        <w:t>Vancouver</w:t>
      </w:r>
      <w:r w:rsidRPr="00B6724E">
        <w:rPr>
          <w:szCs w:val="24"/>
        </w:rPr>
        <w:t xml:space="preserve"> Session </w:t>
      </w:r>
      <w:r w:rsidR="0038441E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50469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50469E">
        <w:rPr>
          <w:szCs w:val="24"/>
        </w:rPr>
        <w:t>/Clint</w:t>
      </w:r>
      <w:r w:rsidR="008C4127">
        <w:rPr>
          <w:szCs w:val="24"/>
        </w:rPr>
        <w:t xml:space="preserve"> (as appropriate)</w:t>
      </w:r>
    </w:p>
    <w:p w:rsidR="0009378E" w:rsidRDefault="0009378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Reminder- </w:t>
      </w:r>
      <w:r w:rsidRPr="0009378E">
        <w:rPr>
          <w:szCs w:val="24"/>
        </w:rPr>
        <w:t>fee waiver</w:t>
      </w:r>
      <w:r>
        <w:rPr>
          <w:szCs w:val="24"/>
        </w:rPr>
        <w:t>s</w:t>
      </w:r>
      <w:r w:rsidRPr="0009378E">
        <w:rPr>
          <w:szCs w:val="24"/>
        </w:rPr>
        <w:t xml:space="preserve"> </w:t>
      </w:r>
      <w:r>
        <w:rPr>
          <w:szCs w:val="24"/>
        </w:rPr>
        <w:t>were a</w:t>
      </w:r>
      <w:r>
        <w:rPr>
          <w:szCs w:val="24"/>
        </w:rPr>
        <w:t>uthorized</w:t>
      </w:r>
      <w:r w:rsidRPr="0009378E">
        <w:rPr>
          <w:szCs w:val="24"/>
        </w:rPr>
        <w:t xml:space="preserve"> for Edgar</w:t>
      </w:r>
      <w:r>
        <w:rPr>
          <w:szCs w:val="24"/>
        </w:rPr>
        <w:t xml:space="preserve"> Figueroa</w:t>
      </w:r>
      <w:r w:rsidRPr="0009378E">
        <w:rPr>
          <w:szCs w:val="24"/>
        </w:rPr>
        <w:t xml:space="preserve"> &amp; Havish Koorapaty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8816A7" w:rsidRDefault="00B6724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>-  Centara Bangkok</w:t>
      </w:r>
      <w:r w:rsidR="00A9637D">
        <w:rPr>
          <w:szCs w:val="24"/>
        </w:rPr>
        <w:t xml:space="preserve"> status</w:t>
      </w:r>
      <w:r w:rsidR="008816A7" w:rsidRPr="008816A7">
        <w:rPr>
          <w:szCs w:val="24"/>
        </w:rPr>
        <w:t xml:space="preserve"> </w:t>
      </w:r>
    </w:p>
    <w:p w:rsidR="00B6724E" w:rsidRDefault="00A9637D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EU Interim Venue Status</w:t>
      </w:r>
      <w:r w:rsidR="00A3237B">
        <w:rPr>
          <w:szCs w:val="24"/>
        </w:rPr>
        <w:t xml:space="preserve"> (for September 2016 (also May 2018 and 2020))</w:t>
      </w:r>
    </w:p>
    <w:p w:rsidR="00B6724E" w:rsidRDefault="00B6724E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 xml:space="preserve">Budapest: Hilton, Marriott, Corinthia, </w:t>
      </w:r>
      <w:r w:rsidRPr="00B6724E">
        <w:rPr>
          <w:szCs w:val="24"/>
        </w:rPr>
        <w:t xml:space="preserve"> </w:t>
      </w:r>
      <w:r w:rsidR="00A3237B">
        <w:rPr>
          <w:szCs w:val="24"/>
        </w:rPr>
        <w:t>Novotel, and Congress Center</w:t>
      </w:r>
    </w:p>
    <w:p w:rsidR="00A3237B" w:rsidRDefault="00A3237B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Prague: Hilton, Corinthia, Congress Center</w:t>
      </w:r>
    </w:p>
    <w:p w:rsidR="00A3237B" w:rsidRDefault="00A3237B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Warsaw: Hilton, Doubletree, Marriott, National Stadium</w:t>
      </w:r>
    </w:p>
    <w:p w:rsidR="00A3237B" w:rsidRDefault="00A3237B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2017- </w:t>
      </w:r>
      <w:r w:rsidR="00462EBE">
        <w:rPr>
          <w:szCs w:val="24"/>
        </w:rPr>
        <w:t>Agreement with Hyatt Atlanta</w:t>
      </w:r>
      <w:r w:rsidR="008C4127">
        <w:rPr>
          <w:szCs w:val="24"/>
        </w:rPr>
        <w:t xml:space="preserve"> completed</w:t>
      </w:r>
    </w:p>
    <w:p w:rsidR="000021D1" w:rsidRDefault="000021D1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 2017- Daejeon, Korea</w:t>
      </w:r>
      <w:r w:rsidR="00A9637D">
        <w:rPr>
          <w:szCs w:val="24"/>
        </w:rPr>
        <w:t>- putting together draft contract</w:t>
      </w:r>
    </w:p>
    <w:p w:rsidR="008C4127" w:rsidRPr="00B6724E" w:rsidRDefault="008C4127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2018- </w:t>
      </w:r>
    </w:p>
    <w:p w:rsidR="0030200D" w:rsidRDefault="00992E96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Process for Interim</w:t>
      </w:r>
      <w:r w:rsidR="0009378E">
        <w:rPr>
          <w:szCs w:val="24"/>
        </w:rPr>
        <w:t xml:space="preserve"> Session PCO selection- to be made part of and agreed upon as part of a WCSC OM- Nothing new to report at this time</w:t>
      </w:r>
    </w:p>
    <w:p w:rsidR="0009378E" w:rsidRDefault="0009378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WCSC OM- status and actions needed</w:t>
      </w:r>
    </w:p>
    <w:p w:rsidR="002F2EB5" w:rsidRDefault="004E066B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Review and approval of Joint Opening Agenda</w:t>
      </w:r>
    </w:p>
    <w:p w:rsidR="00BA12D7" w:rsidRPr="002F2EB5" w:rsidRDefault="00BA12D7" w:rsidP="002F2EB5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Excel.Sheet.12" ShapeID="_x0000_i1026" DrawAspect="Icon" ObjectID="_1492782708" r:id="rId11"/>
        </w:object>
      </w:r>
    </w:p>
    <w:p w:rsidR="00A3237B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OmniRAN update?</w:t>
      </w:r>
    </w:p>
    <w:p w:rsidR="00B6724E" w:rsidRPr="00B6724E" w:rsidRDefault="00A3237B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Working Group P&amp;P?</w:t>
      </w:r>
    </w:p>
    <w:p w:rsidR="00C94CC0" w:rsidRPr="00D31A41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</w:p>
    <w:p w:rsidR="0009378E" w:rsidRPr="00B6724E" w:rsidRDefault="0009378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802.18--Any Regulatory issues to be aware of? </w:t>
      </w:r>
      <w:r>
        <w:rPr>
          <w:szCs w:val="24"/>
        </w:rPr>
        <w:t xml:space="preserve">–Potential need for an executive session </w:t>
      </w:r>
      <w:r w:rsidR="00496FC0">
        <w:rPr>
          <w:szCs w:val="24"/>
        </w:rPr>
        <w:t>(WG/TAG Chairs &amp; at WG/TAG C</w:t>
      </w:r>
      <w:r>
        <w:rPr>
          <w:szCs w:val="24"/>
        </w:rPr>
        <w:t>hair</w:t>
      </w:r>
      <w:r w:rsidR="00496FC0">
        <w:rPr>
          <w:szCs w:val="24"/>
        </w:rPr>
        <w:t>’</w:t>
      </w:r>
      <w:r>
        <w:rPr>
          <w:szCs w:val="24"/>
        </w:rPr>
        <w:t xml:space="preserve">s </w:t>
      </w:r>
      <w:r w:rsidR="00496FC0">
        <w:rPr>
          <w:szCs w:val="24"/>
        </w:rPr>
        <w:t>discretion</w:t>
      </w:r>
      <w:r>
        <w:rPr>
          <w:szCs w:val="24"/>
        </w:rPr>
        <w:t>, WG/TAG VCs)</w:t>
      </w:r>
      <w:r w:rsidR="00626F0E" w:rsidRPr="00626F0E">
        <w:rPr>
          <w:szCs w:val="24"/>
        </w:rPr>
        <w:t xml:space="preserve"> </w:t>
      </w:r>
      <w:r w:rsidR="00626F0E">
        <w:rPr>
          <w:szCs w:val="24"/>
        </w:rPr>
        <w:t>to discuss one item</w:t>
      </w:r>
      <w:r w:rsidR="00F5652C">
        <w:rPr>
          <w:szCs w:val="24"/>
        </w:rPr>
        <w:t>.</w:t>
      </w:r>
      <w:bookmarkStart w:id="0" w:name="_GoBack"/>
      <w:bookmarkEnd w:id="0"/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AoB </w:t>
      </w:r>
      <w:r w:rsidR="00D75FDB">
        <w:rPr>
          <w:szCs w:val="24"/>
        </w:rPr>
        <w:t xml:space="preserve">- </w:t>
      </w:r>
    </w:p>
    <w:p w:rsidR="00B6724E" w:rsidRPr="00257E63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FF" w:rsidRDefault="000017FF">
      <w:r>
        <w:separator/>
      </w:r>
    </w:p>
  </w:endnote>
  <w:endnote w:type="continuationSeparator" w:id="0">
    <w:p w:rsidR="000017FF" w:rsidRDefault="000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0017FF">
      <w:fldChar w:fldCharType="begin"/>
    </w:r>
    <w:r w:rsidR="000017FF">
      <w:instrText xml:space="preserve"> AUTHOR  \* MERGEFORMAT </w:instrText>
    </w:r>
    <w:r w:rsidR="000017FF">
      <w:fldChar w:fldCharType="separate"/>
    </w:r>
    <w:r w:rsidR="009D6DEA">
      <w:rPr>
        <w:noProof/>
      </w:rPr>
      <w:t>Bob Heile</w:t>
    </w:r>
    <w:r w:rsidR="000017FF">
      <w:rPr>
        <w:noProof/>
      </w:rPr>
      <w:fldChar w:fldCharType="end"/>
    </w:r>
    <w:r>
      <w:t xml:space="preserve">, </w:t>
    </w:r>
    <w:fldSimple w:instr=" DOCPROPERTY &quot;Company&quot;  \* MERGEFORMAT ">
      <w:r w:rsidR="009D6DEA">
        <w:t>ZigBee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FF" w:rsidRDefault="000017FF">
      <w:r>
        <w:separator/>
      </w:r>
    </w:p>
  </w:footnote>
  <w:footnote w:type="continuationSeparator" w:id="0">
    <w:p w:rsidR="000017FF" w:rsidRDefault="0000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8C4127">
      <w:rPr>
        <w:b/>
        <w:noProof/>
        <w:sz w:val="28"/>
      </w:rPr>
      <w:t>May</w:t>
    </w:r>
    <w:r w:rsidR="00B451C8">
      <w:rPr>
        <w:b/>
        <w:noProof/>
        <w:sz w:val="28"/>
      </w:rPr>
      <w:t xml:space="preserve">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AB5FCA">
      <w:rPr>
        <w:rStyle w:val="highlight"/>
      </w:rPr>
      <w:t>EC-15-0034</w:t>
    </w:r>
    <w:r w:rsidR="00A3100F">
      <w:rPr>
        <w:rStyle w:val="highlight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46681"/>
    <w:rsid w:val="00053BAF"/>
    <w:rsid w:val="0008682F"/>
    <w:rsid w:val="0009378E"/>
    <w:rsid w:val="00167E4B"/>
    <w:rsid w:val="001815F7"/>
    <w:rsid w:val="001B4382"/>
    <w:rsid w:val="001F2350"/>
    <w:rsid w:val="00232725"/>
    <w:rsid w:val="00235C92"/>
    <w:rsid w:val="00257E63"/>
    <w:rsid w:val="002F2EB5"/>
    <w:rsid w:val="0030200D"/>
    <w:rsid w:val="0038441E"/>
    <w:rsid w:val="003B6C72"/>
    <w:rsid w:val="00462EBE"/>
    <w:rsid w:val="00496FC0"/>
    <w:rsid w:val="004A341C"/>
    <w:rsid w:val="004E066B"/>
    <w:rsid w:val="0050469E"/>
    <w:rsid w:val="005261AD"/>
    <w:rsid w:val="00557150"/>
    <w:rsid w:val="005B7F5B"/>
    <w:rsid w:val="005C1244"/>
    <w:rsid w:val="00626F0E"/>
    <w:rsid w:val="006B5A78"/>
    <w:rsid w:val="007E1839"/>
    <w:rsid w:val="007E6FBF"/>
    <w:rsid w:val="00801547"/>
    <w:rsid w:val="0082779A"/>
    <w:rsid w:val="008816A7"/>
    <w:rsid w:val="008A73F7"/>
    <w:rsid w:val="008C4127"/>
    <w:rsid w:val="008C738C"/>
    <w:rsid w:val="00992E96"/>
    <w:rsid w:val="009B52CF"/>
    <w:rsid w:val="009B7BCB"/>
    <w:rsid w:val="009D1CC9"/>
    <w:rsid w:val="009D6DEA"/>
    <w:rsid w:val="00A3100F"/>
    <w:rsid w:val="00A3237B"/>
    <w:rsid w:val="00A9637D"/>
    <w:rsid w:val="00AA3DEB"/>
    <w:rsid w:val="00AB5FCA"/>
    <w:rsid w:val="00AE22B9"/>
    <w:rsid w:val="00B451C8"/>
    <w:rsid w:val="00B6724E"/>
    <w:rsid w:val="00BA12D7"/>
    <w:rsid w:val="00C94CC0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A5751"/>
    <w:rsid w:val="00ED6EC2"/>
    <w:rsid w:val="00F5652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53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12</cp:revision>
  <cp:lastPrinted>2014-11-02T22:09:00Z</cp:lastPrinted>
  <dcterms:created xsi:type="dcterms:W3CDTF">2015-05-10T20:09:00Z</dcterms:created>
  <dcterms:modified xsi:type="dcterms:W3CDTF">2015-05-10T21:05:00Z</dcterms:modified>
  <cp:category>EC-15-0034-00</cp:category>
</cp:coreProperties>
</file>