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FF25CB" w:rsidP="00BE26D0">
      <w:pPr>
        <w:spacing w:before="100" w:after="360"/>
        <w:jc w:val="center"/>
        <w:rPr>
          <w:b/>
          <w:bCs/>
          <w:caps/>
          <w:sz w:val="24"/>
          <w:szCs w:val="24"/>
          <w:u w:val="single"/>
        </w:rPr>
      </w:pPr>
      <w:r>
        <w:rPr>
          <w:b/>
          <w:bCs/>
          <w:caps/>
          <w:sz w:val="24"/>
          <w:szCs w:val="24"/>
          <w:u w:val="single"/>
        </w:rPr>
        <w:t>Request for extension of Reply comment deadline</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w:t>
      </w:r>
      <w:r w:rsidR="005B1BBC">
        <w:rPr>
          <w:sz w:val="24"/>
          <w:szCs w:val="24"/>
        </w:rPr>
        <w:t>this request for an extension of the Reply Comment deadline for the above captioned proceeding</w:t>
      </w:r>
      <w:r w:rsidRPr="00766160">
        <w:rPr>
          <w:sz w:val="24"/>
          <w:vertAlign w:val="superscript"/>
        </w:rPr>
        <w:footnoteReference w:id="2"/>
      </w:r>
      <w:r>
        <w:rPr>
          <w:sz w:val="24"/>
          <w:szCs w:val="24"/>
        </w:rPr>
        <w:t>.</w:t>
      </w:r>
    </w:p>
    <w:p w:rsidR="00BE26D0" w:rsidRPr="008D2693"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8D2693" w:rsidRPr="008D2693" w:rsidRDefault="008D2693" w:rsidP="00BE26D0">
      <w:pPr>
        <w:widowControl w:val="0"/>
        <w:numPr>
          <w:ilvl w:val="0"/>
          <w:numId w:val="26"/>
        </w:numPr>
        <w:autoSpaceDE w:val="0"/>
        <w:autoSpaceDN w:val="0"/>
        <w:adjustRightInd w:val="0"/>
      </w:pPr>
      <w:r>
        <w:rPr>
          <w:sz w:val="24"/>
          <w:szCs w:val="24"/>
        </w:rPr>
        <w:t>IEEE 802 submitted comments in the subject proceeding</w:t>
      </w:r>
      <w:r>
        <w:rPr>
          <w:rStyle w:val="FootnoteReference"/>
          <w:sz w:val="24"/>
          <w:szCs w:val="24"/>
        </w:rPr>
        <w:footnoteReference w:id="3"/>
      </w:r>
      <w:r>
        <w:rPr>
          <w:sz w:val="24"/>
          <w:szCs w:val="24"/>
        </w:rPr>
        <w:t xml:space="preserve"> and, in reviewing the record of comments to date, is concerned that there is insufficient time allocated to thoroughly review </w:t>
      </w:r>
      <w:r w:rsidR="00671BF1">
        <w:rPr>
          <w:sz w:val="24"/>
          <w:szCs w:val="24"/>
        </w:rPr>
        <w:t xml:space="preserve">the record </w:t>
      </w:r>
      <w:r>
        <w:rPr>
          <w:sz w:val="24"/>
          <w:szCs w:val="24"/>
        </w:rPr>
        <w:t>and provide reply comments in accordance with the Commission’</w:t>
      </w:r>
      <w:r w:rsidR="004B1463">
        <w:rPr>
          <w:sz w:val="24"/>
          <w:szCs w:val="24"/>
        </w:rPr>
        <w:t xml:space="preserve">s </w:t>
      </w:r>
      <w:r w:rsidR="00671BF1">
        <w:rPr>
          <w:sz w:val="24"/>
          <w:szCs w:val="24"/>
        </w:rPr>
        <w:t xml:space="preserve">current </w:t>
      </w:r>
      <w:r>
        <w:rPr>
          <w:sz w:val="24"/>
          <w:szCs w:val="24"/>
        </w:rPr>
        <w:t>deadline</w:t>
      </w:r>
      <w:r w:rsidR="00671BF1">
        <w:rPr>
          <w:sz w:val="24"/>
          <w:szCs w:val="24"/>
        </w:rPr>
        <w:t>, June 24, 2013.</w:t>
      </w:r>
    </w:p>
    <w:p w:rsidR="008D2693" w:rsidRPr="00811A0F" w:rsidRDefault="008D2693" w:rsidP="00BE26D0">
      <w:pPr>
        <w:widowControl w:val="0"/>
        <w:numPr>
          <w:ilvl w:val="0"/>
          <w:numId w:val="26"/>
        </w:numPr>
        <w:autoSpaceDE w:val="0"/>
        <w:autoSpaceDN w:val="0"/>
        <w:adjustRightInd w:val="0"/>
      </w:pPr>
      <w:r>
        <w:rPr>
          <w:sz w:val="24"/>
          <w:szCs w:val="24"/>
        </w:rPr>
        <w:t xml:space="preserve">As a result, IEEE 802 is hereby respectfully requesting an extension of the Reply Comment </w:t>
      </w:r>
      <w:r>
        <w:rPr>
          <w:sz w:val="24"/>
          <w:szCs w:val="24"/>
        </w:rPr>
        <w:lastRenderedPageBreak/>
        <w:t>deadline by at least 15 days, but preferably 30 days.</w:t>
      </w:r>
    </w:p>
    <w:p w:rsidR="00811A0F" w:rsidRDefault="00811A0F" w:rsidP="00BE26D0">
      <w:pPr>
        <w:widowControl w:val="0"/>
        <w:numPr>
          <w:ilvl w:val="0"/>
          <w:numId w:val="26"/>
        </w:numPr>
        <w:autoSpaceDE w:val="0"/>
        <w:autoSpaceDN w:val="0"/>
        <w:adjustRightInd w:val="0"/>
      </w:pPr>
      <w:r>
        <w:rPr>
          <w:sz w:val="24"/>
          <w:szCs w:val="24"/>
        </w:rPr>
        <w:t>We thank the Commission for your consideration in this matter.</w:t>
      </w:r>
    </w:p>
    <w:p w:rsidR="00CC0369" w:rsidRDefault="00CC0369" w:rsidP="008D2693">
      <w:pPr>
        <w:rPr>
          <w:sz w:val="24"/>
        </w:rPr>
      </w:pPr>
      <w:bookmarkStart w:id="1" w:name="swiBeginHere"/>
      <w:bookmarkEnd w:id="1"/>
    </w:p>
    <w:p w:rsidR="00CC0369" w:rsidRDefault="0068643A" w:rsidP="0068643A">
      <w:pPr>
        <w:ind w:left="450"/>
        <w:rPr>
          <w:sz w:val="24"/>
        </w:rPr>
      </w:pPr>
      <w:r>
        <w:rPr>
          <w:sz w:val="24"/>
        </w:rPr>
        <w:t xml:space="preserve">   </w:t>
      </w:r>
      <w:r w:rsidR="00CC0369"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Default="0041226F" w:rsidP="005978BC"/>
    <w:sectPr w:rsidR="0041226F" w:rsidSect="004C42E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86" w:rsidRDefault="00BD3786">
      <w:r>
        <w:separator/>
      </w:r>
    </w:p>
  </w:endnote>
  <w:endnote w:type="continuationSeparator" w:id="0">
    <w:p w:rsidR="00BD3786" w:rsidRDefault="00BD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13663"/>
      <w:docPartObj>
        <w:docPartGallery w:val="Page Numbers (Bottom of Page)"/>
        <w:docPartUnique/>
      </w:docPartObj>
    </w:sdtPr>
    <w:sdtEndPr>
      <w:rPr>
        <w:noProof/>
      </w:rPr>
    </w:sdtEndPr>
    <w:sdtContent>
      <w:p w:rsidR="00C84A88" w:rsidRDefault="00C84A88">
        <w:pPr>
          <w:pStyle w:val="Footer"/>
          <w:jc w:val="center"/>
        </w:pPr>
        <w:r>
          <w:fldChar w:fldCharType="begin"/>
        </w:r>
        <w:r>
          <w:instrText xml:space="preserve"> PAGE   \* MERGEFORMAT </w:instrText>
        </w:r>
        <w:r>
          <w:fldChar w:fldCharType="separate"/>
        </w:r>
        <w:r w:rsidR="00E75697">
          <w:rPr>
            <w:noProof/>
          </w:rPr>
          <w:t>2</w:t>
        </w:r>
        <w:r>
          <w:rPr>
            <w:noProof/>
          </w:rPr>
          <w:fldChar w:fldCharType="end"/>
        </w:r>
      </w:p>
    </w:sdtContent>
  </w:sdt>
  <w:p w:rsidR="00C84A88" w:rsidRDefault="00C84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24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86" w:rsidRDefault="00BD3786">
      <w:r>
        <w:separator/>
      </w:r>
    </w:p>
  </w:footnote>
  <w:footnote w:type="continuationSeparator" w:id="0">
    <w:p w:rsidR="00BD3786" w:rsidRDefault="00BD3786">
      <w:r>
        <w:continuationSeparator/>
      </w:r>
    </w:p>
  </w:footnote>
  <w:footnote w:id="1">
    <w:p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C84A88" w:rsidRPr="00BB122E" w:rsidRDefault="00C84A88"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8D2693" w:rsidRPr="008D2693" w:rsidRDefault="008D2693" w:rsidP="00AD47DE">
      <w:pPr>
        <w:pStyle w:val="FootnoteText"/>
        <w:spacing w:line="240" w:lineRule="auto"/>
        <w:ind w:left="187" w:hanging="187"/>
        <w:rPr>
          <w:rFonts w:ascii="Times New Roman" w:hAnsi="Times New Roman"/>
          <w:sz w:val="20"/>
          <w:szCs w:val="20"/>
        </w:rPr>
      </w:pPr>
      <w:r w:rsidRPr="005978BC">
        <w:rPr>
          <w:rStyle w:val="FootnoteReference"/>
          <w:rFonts w:ascii="Times New Roman" w:hAnsi="Times New Roman"/>
          <w:sz w:val="20"/>
          <w:vertAlign w:val="baseline"/>
        </w:rPr>
        <w:footnoteRef/>
      </w:r>
      <w:r w:rsidR="00AD47DE">
        <w:rPr>
          <w:rFonts w:ascii="Times New Roman" w:hAnsi="Times New Roman"/>
          <w:sz w:val="20"/>
          <w:szCs w:val="20"/>
        </w:rPr>
        <w:t xml:space="preserve"> </w:t>
      </w:r>
      <w:r>
        <w:rPr>
          <w:rFonts w:ascii="Times New Roman" w:hAnsi="Times New Roman"/>
          <w:sz w:val="20"/>
          <w:szCs w:val="20"/>
        </w:rPr>
        <w:t xml:space="preserve"> </w:t>
      </w:r>
      <w:hyperlink r:id="rId1" w:history="1">
        <w:r w:rsidR="00AD47DE" w:rsidRPr="00AD47DE">
          <w:rPr>
            <w:rStyle w:val="Hyperlink"/>
            <w:rFonts w:ascii="Times New Roman" w:hAnsi="Times New Roman"/>
            <w:sz w:val="20"/>
            <w:szCs w:val="20"/>
          </w:rPr>
          <w:t>http://apps.fcc.gov/ecfs/document/view.action?id=7022418884</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BD37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7" o:spid="_x0000_s2053" type="#_x0000_t136" style="position:absolute;margin-left:0;margin-top:0;width:234.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88" w:rsidRPr="005A4491" w:rsidRDefault="00BD3786" w:rsidP="00BB0D96">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8" o:spid="_x0000_s2054" type="#_x0000_t136" style="position:absolute;margin-left:0;margin-top:0;width:234.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DRAFT"/>
          <w10:wrap anchorx="margin" anchory="margin"/>
        </v:shape>
      </w:pict>
    </w:r>
    <w:r w:rsidR="008D2693">
      <w:rPr>
        <w:sz w:val="24"/>
        <w:szCs w:val="24"/>
      </w:rPr>
      <w:t>30</w:t>
    </w:r>
    <w:r w:rsidR="00C84A88" w:rsidRPr="005A4491">
      <w:rPr>
        <w:sz w:val="24"/>
        <w:szCs w:val="24"/>
      </w:rPr>
      <w:t xml:space="preserve"> 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FE" w:rsidRDefault="00BD37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786" o:spid="_x0000_s2052" type="#_x0000_t136" style="position:absolute;margin-left:0;margin-top:0;width:234.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00A2B"/>
    <w:rsid w:val="000161D9"/>
    <w:rsid w:val="0001794A"/>
    <w:rsid w:val="00021D2E"/>
    <w:rsid w:val="00031619"/>
    <w:rsid w:val="000426F2"/>
    <w:rsid w:val="00063F43"/>
    <w:rsid w:val="0006538A"/>
    <w:rsid w:val="0006539A"/>
    <w:rsid w:val="000745E6"/>
    <w:rsid w:val="000845DE"/>
    <w:rsid w:val="00085973"/>
    <w:rsid w:val="00094B83"/>
    <w:rsid w:val="00096FC4"/>
    <w:rsid w:val="000A105F"/>
    <w:rsid w:val="000A22B6"/>
    <w:rsid w:val="000A5EEE"/>
    <w:rsid w:val="000B10D9"/>
    <w:rsid w:val="000B3098"/>
    <w:rsid w:val="000B4C27"/>
    <w:rsid w:val="000B5CE6"/>
    <w:rsid w:val="000C36BF"/>
    <w:rsid w:val="000C452B"/>
    <w:rsid w:val="000C683C"/>
    <w:rsid w:val="000C7076"/>
    <w:rsid w:val="000C73A3"/>
    <w:rsid w:val="000D64C0"/>
    <w:rsid w:val="000D6709"/>
    <w:rsid w:val="000D79AB"/>
    <w:rsid w:val="000E0C7F"/>
    <w:rsid w:val="000E287B"/>
    <w:rsid w:val="000E718F"/>
    <w:rsid w:val="000F4B97"/>
    <w:rsid w:val="001012B0"/>
    <w:rsid w:val="00104F0E"/>
    <w:rsid w:val="00106AFF"/>
    <w:rsid w:val="0010704C"/>
    <w:rsid w:val="0012294A"/>
    <w:rsid w:val="00124D4A"/>
    <w:rsid w:val="0013307B"/>
    <w:rsid w:val="00135CD5"/>
    <w:rsid w:val="001364A5"/>
    <w:rsid w:val="001423A3"/>
    <w:rsid w:val="00143017"/>
    <w:rsid w:val="0014338A"/>
    <w:rsid w:val="0015038A"/>
    <w:rsid w:val="00152C49"/>
    <w:rsid w:val="00164135"/>
    <w:rsid w:val="00166435"/>
    <w:rsid w:val="00167149"/>
    <w:rsid w:val="00181C83"/>
    <w:rsid w:val="0018370E"/>
    <w:rsid w:val="001950F6"/>
    <w:rsid w:val="00197FC6"/>
    <w:rsid w:val="001A714E"/>
    <w:rsid w:val="001A7621"/>
    <w:rsid w:val="001B6BE9"/>
    <w:rsid w:val="001C544E"/>
    <w:rsid w:val="001D723B"/>
    <w:rsid w:val="001E1B92"/>
    <w:rsid w:val="001F3BBD"/>
    <w:rsid w:val="001F59F2"/>
    <w:rsid w:val="002069A9"/>
    <w:rsid w:val="00227946"/>
    <w:rsid w:val="0023057B"/>
    <w:rsid w:val="002427EA"/>
    <w:rsid w:val="00243948"/>
    <w:rsid w:val="00247FFE"/>
    <w:rsid w:val="00251DAE"/>
    <w:rsid w:val="00253770"/>
    <w:rsid w:val="00255ABF"/>
    <w:rsid w:val="00257D1C"/>
    <w:rsid w:val="00265236"/>
    <w:rsid w:val="00270217"/>
    <w:rsid w:val="0027306C"/>
    <w:rsid w:val="00285E27"/>
    <w:rsid w:val="0029020B"/>
    <w:rsid w:val="00296899"/>
    <w:rsid w:val="00297E4D"/>
    <w:rsid w:val="002A6DD5"/>
    <w:rsid w:val="002C07B4"/>
    <w:rsid w:val="002D44BE"/>
    <w:rsid w:val="002E67F8"/>
    <w:rsid w:val="003047CE"/>
    <w:rsid w:val="00340D38"/>
    <w:rsid w:val="003432C9"/>
    <w:rsid w:val="0034504B"/>
    <w:rsid w:val="00365EBE"/>
    <w:rsid w:val="00380134"/>
    <w:rsid w:val="0038154D"/>
    <w:rsid w:val="00387BD7"/>
    <w:rsid w:val="00394035"/>
    <w:rsid w:val="003B20F0"/>
    <w:rsid w:val="003B35F4"/>
    <w:rsid w:val="003B670C"/>
    <w:rsid w:val="003C0920"/>
    <w:rsid w:val="003C30A8"/>
    <w:rsid w:val="003C7E5F"/>
    <w:rsid w:val="003D75BC"/>
    <w:rsid w:val="003D7817"/>
    <w:rsid w:val="003E1A0D"/>
    <w:rsid w:val="003E1BC3"/>
    <w:rsid w:val="003E5781"/>
    <w:rsid w:val="003F4C3C"/>
    <w:rsid w:val="003F602A"/>
    <w:rsid w:val="003F7A75"/>
    <w:rsid w:val="00406C76"/>
    <w:rsid w:val="0041226F"/>
    <w:rsid w:val="00416BD3"/>
    <w:rsid w:val="00434CDC"/>
    <w:rsid w:val="00437E79"/>
    <w:rsid w:val="00442037"/>
    <w:rsid w:val="004664F8"/>
    <w:rsid w:val="004810B8"/>
    <w:rsid w:val="0048353C"/>
    <w:rsid w:val="004A23D7"/>
    <w:rsid w:val="004B064B"/>
    <w:rsid w:val="004B1463"/>
    <w:rsid w:val="004C42E8"/>
    <w:rsid w:val="004C5B8E"/>
    <w:rsid w:val="004D6C90"/>
    <w:rsid w:val="004E4AB4"/>
    <w:rsid w:val="004E4C2E"/>
    <w:rsid w:val="004E5E79"/>
    <w:rsid w:val="004E62CD"/>
    <w:rsid w:val="004F2EE8"/>
    <w:rsid w:val="004F39EE"/>
    <w:rsid w:val="004F4105"/>
    <w:rsid w:val="00502B32"/>
    <w:rsid w:val="005242EF"/>
    <w:rsid w:val="0052724D"/>
    <w:rsid w:val="00531E4F"/>
    <w:rsid w:val="0053293D"/>
    <w:rsid w:val="005431A4"/>
    <w:rsid w:val="00546C8C"/>
    <w:rsid w:val="00547800"/>
    <w:rsid w:val="00551FDE"/>
    <w:rsid w:val="00563190"/>
    <w:rsid w:val="00566A00"/>
    <w:rsid w:val="0058000A"/>
    <w:rsid w:val="00585246"/>
    <w:rsid w:val="00586517"/>
    <w:rsid w:val="005959DE"/>
    <w:rsid w:val="005978BC"/>
    <w:rsid w:val="005A2BA7"/>
    <w:rsid w:val="005A4491"/>
    <w:rsid w:val="005A7A35"/>
    <w:rsid w:val="005B0A50"/>
    <w:rsid w:val="005B1BBC"/>
    <w:rsid w:val="005B3287"/>
    <w:rsid w:val="005C0675"/>
    <w:rsid w:val="005C067F"/>
    <w:rsid w:val="005C5068"/>
    <w:rsid w:val="005D7085"/>
    <w:rsid w:val="005E1B73"/>
    <w:rsid w:val="005F7B6C"/>
    <w:rsid w:val="00600368"/>
    <w:rsid w:val="00611939"/>
    <w:rsid w:val="00616F9C"/>
    <w:rsid w:val="0062440B"/>
    <w:rsid w:val="00634276"/>
    <w:rsid w:val="00655005"/>
    <w:rsid w:val="00655509"/>
    <w:rsid w:val="006634F4"/>
    <w:rsid w:val="00667FE2"/>
    <w:rsid w:val="00671BF1"/>
    <w:rsid w:val="0067525B"/>
    <w:rsid w:val="00685D8B"/>
    <w:rsid w:val="0068643A"/>
    <w:rsid w:val="006914B6"/>
    <w:rsid w:val="006A1298"/>
    <w:rsid w:val="006A46EA"/>
    <w:rsid w:val="006A6F66"/>
    <w:rsid w:val="006B24C4"/>
    <w:rsid w:val="006B41DF"/>
    <w:rsid w:val="006C0727"/>
    <w:rsid w:val="006C7FAA"/>
    <w:rsid w:val="006D0A4E"/>
    <w:rsid w:val="006D4C41"/>
    <w:rsid w:val="006E145F"/>
    <w:rsid w:val="00706F0E"/>
    <w:rsid w:val="0070733D"/>
    <w:rsid w:val="00707947"/>
    <w:rsid w:val="00711D77"/>
    <w:rsid w:val="0072645A"/>
    <w:rsid w:val="00747FD3"/>
    <w:rsid w:val="0075348C"/>
    <w:rsid w:val="00761BD1"/>
    <w:rsid w:val="007625F4"/>
    <w:rsid w:val="00770572"/>
    <w:rsid w:val="007708B2"/>
    <w:rsid w:val="0077745A"/>
    <w:rsid w:val="00783CD6"/>
    <w:rsid w:val="007876D3"/>
    <w:rsid w:val="00797782"/>
    <w:rsid w:val="007A49CC"/>
    <w:rsid w:val="007B27D1"/>
    <w:rsid w:val="007B2F09"/>
    <w:rsid w:val="007B3FAF"/>
    <w:rsid w:val="007B5214"/>
    <w:rsid w:val="007B6848"/>
    <w:rsid w:val="007B779B"/>
    <w:rsid w:val="007C5471"/>
    <w:rsid w:val="007D09D6"/>
    <w:rsid w:val="007D0FCA"/>
    <w:rsid w:val="007D30E3"/>
    <w:rsid w:val="007D5DE4"/>
    <w:rsid w:val="007E7404"/>
    <w:rsid w:val="007F5BF9"/>
    <w:rsid w:val="007F7853"/>
    <w:rsid w:val="007F7F8C"/>
    <w:rsid w:val="008049BA"/>
    <w:rsid w:val="008052DF"/>
    <w:rsid w:val="00811A0F"/>
    <w:rsid w:val="00825BFD"/>
    <w:rsid w:val="00831656"/>
    <w:rsid w:val="00834F44"/>
    <w:rsid w:val="008440FD"/>
    <w:rsid w:val="00850119"/>
    <w:rsid w:val="008531E8"/>
    <w:rsid w:val="00856974"/>
    <w:rsid w:val="00862CDE"/>
    <w:rsid w:val="00876255"/>
    <w:rsid w:val="00877102"/>
    <w:rsid w:val="00882E4B"/>
    <w:rsid w:val="008A3BFC"/>
    <w:rsid w:val="008A42FE"/>
    <w:rsid w:val="008A74EC"/>
    <w:rsid w:val="008C464B"/>
    <w:rsid w:val="008D2693"/>
    <w:rsid w:val="008D7BD4"/>
    <w:rsid w:val="008E2105"/>
    <w:rsid w:val="008F3467"/>
    <w:rsid w:val="0090447E"/>
    <w:rsid w:val="00905368"/>
    <w:rsid w:val="00905A89"/>
    <w:rsid w:val="00914088"/>
    <w:rsid w:val="009172CD"/>
    <w:rsid w:val="00931268"/>
    <w:rsid w:val="00937A22"/>
    <w:rsid w:val="00945EBF"/>
    <w:rsid w:val="00966747"/>
    <w:rsid w:val="00971F6B"/>
    <w:rsid w:val="00975D79"/>
    <w:rsid w:val="0098053F"/>
    <w:rsid w:val="00983D58"/>
    <w:rsid w:val="0098612C"/>
    <w:rsid w:val="009A1DD5"/>
    <w:rsid w:val="009B7BC6"/>
    <w:rsid w:val="009C7054"/>
    <w:rsid w:val="009D43C5"/>
    <w:rsid w:val="009E2695"/>
    <w:rsid w:val="009F2FBC"/>
    <w:rsid w:val="00A009F2"/>
    <w:rsid w:val="00A05FB7"/>
    <w:rsid w:val="00A16452"/>
    <w:rsid w:val="00A2043D"/>
    <w:rsid w:val="00A21212"/>
    <w:rsid w:val="00A40952"/>
    <w:rsid w:val="00A40C64"/>
    <w:rsid w:val="00A446E5"/>
    <w:rsid w:val="00A52CC3"/>
    <w:rsid w:val="00A54400"/>
    <w:rsid w:val="00A5560B"/>
    <w:rsid w:val="00A721C9"/>
    <w:rsid w:val="00A85F24"/>
    <w:rsid w:val="00A87704"/>
    <w:rsid w:val="00A9029F"/>
    <w:rsid w:val="00A903E1"/>
    <w:rsid w:val="00A937CC"/>
    <w:rsid w:val="00AA427C"/>
    <w:rsid w:val="00AB0A2A"/>
    <w:rsid w:val="00AB5AF8"/>
    <w:rsid w:val="00AB7AE6"/>
    <w:rsid w:val="00AC01DB"/>
    <w:rsid w:val="00AC2303"/>
    <w:rsid w:val="00AC68D3"/>
    <w:rsid w:val="00AC7BF6"/>
    <w:rsid w:val="00AD47DE"/>
    <w:rsid w:val="00AD514A"/>
    <w:rsid w:val="00AE1D8F"/>
    <w:rsid w:val="00AE4EB1"/>
    <w:rsid w:val="00AF1700"/>
    <w:rsid w:val="00AF4328"/>
    <w:rsid w:val="00AF7DB8"/>
    <w:rsid w:val="00B1263F"/>
    <w:rsid w:val="00B127BF"/>
    <w:rsid w:val="00B1424B"/>
    <w:rsid w:val="00B16D3C"/>
    <w:rsid w:val="00B33632"/>
    <w:rsid w:val="00B4030C"/>
    <w:rsid w:val="00B45902"/>
    <w:rsid w:val="00B459DA"/>
    <w:rsid w:val="00B46055"/>
    <w:rsid w:val="00B55F32"/>
    <w:rsid w:val="00B57A93"/>
    <w:rsid w:val="00B61B4E"/>
    <w:rsid w:val="00B6268F"/>
    <w:rsid w:val="00B7512E"/>
    <w:rsid w:val="00B86EE7"/>
    <w:rsid w:val="00B90693"/>
    <w:rsid w:val="00BA27FE"/>
    <w:rsid w:val="00BA767C"/>
    <w:rsid w:val="00BB0D96"/>
    <w:rsid w:val="00BB122E"/>
    <w:rsid w:val="00BB1492"/>
    <w:rsid w:val="00BB2616"/>
    <w:rsid w:val="00BC12D9"/>
    <w:rsid w:val="00BC2BA1"/>
    <w:rsid w:val="00BC5C4D"/>
    <w:rsid w:val="00BD27AB"/>
    <w:rsid w:val="00BD2EC1"/>
    <w:rsid w:val="00BD3786"/>
    <w:rsid w:val="00BD49F8"/>
    <w:rsid w:val="00BD4B3B"/>
    <w:rsid w:val="00BE26D0"/>
    <w:rsid w:val="00BE5B5C"/>
    <w:rsid w:val="00BE66C7"/>
    <w:rsid w:val="00BE68C2"/>
    <w:rsid w:val="00BF4A59"/>
    <w:rsid w:val="00BF730A"/>
    <w:rsid w:val="00C00F57"/>
    <w:rsid w:val="00C02358"/>
    <w:rsid w:val="00C11811"/>
    <w:rsid w:val="00C11B32"/>
    <w:rsid w:val="00C2005E"/>
    <w:rsid w:val="00C21141"/>
    <w:rsid w:val="00C43794"/>
    <w:rsid w:val="00C5357C"/>
    <w:rsid w:val="00C55EE6"/>
    <w:rsid w:val="00C72E2A"/>
    <w:rsid w:val="00C848E1"/>
    <w:rsid w:val="00C84A88"/>
    <w:rsid w:val="00C85498"/>
    <w:rsid w:val="00C859E1"/>
    <w:rsid w:val="00C85BC2"/>
    <w:rsid w:val="00C86B0F"/>
    <w:rsid w:val="00CA09B2"/>
    <w:rsid w:val="00CA12C5"/>
    <w:rsid w:val="00CA6BC9"/>
    <w:rsid w:val="00CB4BD1"/>
    <w:rsid w:val="00CC0369"/>
    <w:rsid w:val="00CC0996"/>
    <w:rsid w:val="00CC304C"/>
    <w:rsid w:val="00CC4BA3"/>
    <w:rsid w:val="00CD30DB"/>
    <w:rsid w:val="00CD378A"/>
    <w:rsid w:val="00CE1B2E"/>
    <w:rsid w:val="00D0483F"/>
    <w:rsid w:val="00D0484A"/>
    <w:rsid w:val="00D1448D"/>
    <w:rsid w:val="00D24BE1"/>
    <w:rsid w:val="00D31170"/>
    <w:rsid w:val="00D36461"/>
    <w:rsid w:val="00D46C33"/>
    <w:rsid w:val="00D56A5E"/>
    <w:rsid w:val="00D616B1"/>
    <w:rsid w:val="00D664D3"/>
    <w:rsid w:val="00D75C1F"/>
    <w:rsid w:val="00D82CB9"/>
    <w:rsid w:val="00D935F7"/>
    <w:rsid w:val="00DA6A33"/>
    <w:rsid w:val="00DA7044"/>
    <w:rsid w:val="00DB636F"/>
    <w:rsid w:val="00DC5A7B"/>
    <w:rsid w:val="00DD2B33"/>
    <w:rsid w:val="00E026BE"/>
    <w:rsid w:val="00E236E8"/>
    <w:rsid w:val="00E26840"/>
    <w:rsid w:val="00E271FD"/>
    <w:rsid w:val="00E43C09"/>
    <w:rsid w:val="00E51B58"/>
    <w:rsid w:val="00E57501"/>
    <w:rsid w:val="00E65FD0"/>
    <w:rsid w:val="00E663DF"/>
    <w:rsid w:val="00E75697"/>
    <w:rsid w:val="00E91CF2"/>
    <w:rsid w:val="00EB4A26"/>
    <w:rsid w:val="00EB6696"/>
    <w:rsid w:val="00ED6B8D"/>
    <w:rsid w:val="00EE2306"/>
    <w:rsid w:val="00EE2EEB"/>
    <w:rsid w:val="00EF1D9F"/>
    <w:rsid w:val="00EF4497"/>
    <w:rsid w:val="00EF600D"/>
    <w:rsid w:val="00F00403"/>
    <w:rsid w:val="00F05853"/>
    <w:rsid w:val="00F125CB"/>
    <w:rsid w:val="00F23785"/>
    <w:rsid w:val="00F3052A"/>
    <w:rsid w:val="00F365BE"/>
    <w:rsid w:val="00F449AD"/>
    <w:rsid w:val="00F45EAF"/>
    <w:rsid w:val="00F642E4"/>
    <w:rsid w:val="00F83158"/>
    <w:rsid w:val="00F872FB"/>
    <w:rsid w:val="00F9477D"/>
    <w:rsid w:val="00F97700"/>
    <w:rsid w:val="00FA49F1"/>
    <w:rsid w:val="00FA508A"/>
    <w:rsid w:val="00FC4348"/>
    <w:rsid w:val="00FD786C"/>
    <w:rsid w:val="00FE051D"/>
    <w:rsid w:val="00FF25CB"/>
    <w:rsid w:val="00FF3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 w:type="character" w:styleId="FollowedHyperlink">
    <w:name w:val="FollowedHyperlink"/>
    <w:basedOn w:val="DefaultParagraphFont"/>
    <w:rsid w:val="00E756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action?id=7022418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38C5-7371-4230-A9DA-ABA1EF32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 Company</Company>
  <LinksUpToDate>false</LinksUpToDate>
  <CharactersWithSpaces>1597</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pecclesi</dc:creator>
  <cp:keywords>March 2013</cp:keywords>
  <cp:lastModifiedBy>John Notor</cp:lastModifiedBy>
  <cp:revision>2</cp:revision>
  <cp:lastPrinted>2013-04-29T21:46:00Z</cp:lastPrinted>
  <dcterms:created xsi:type="dcterms:W3CDTF">2013-05-31T13:49:00Z</dcterms:created>
  <dcterms:modified xsi:type="dcterms:W3CDTF">2013-05-31T13:49:00Z</dcterms:modified>
</cp:coreProperties>
</file>