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media/image3.wmf" ContentType="image/x-wmf"/>
  <Override PartName="/word/media/image4.png" ContentType="image/png"/>
  <Override PartName="/word/media/image5.png" ContentType="image/png"/>
  <Override PartName="/word/media/image6.png" ContentType="image/png"/>
  <Override PartName="/word/media/image7.png" ContentType="image/png"/>
  <Override PartName="/word/media/image8.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6.xml" ContentType="application/vnd.openxmlformats-officedocument.customXmlProperties+xml"/>
  <Override PartName="/customXml/_rels/item6.xml.rels" ContentType="application/vnd.openxmlformats-package.relationships+xml"/>
  <Override PartName="/customXml/_rels/item3.xml.rels" ContentType="application/vnd.openxmlformats-package.relationships+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P802.24</w:t>
      </w:r>
    </w:p>
    <w:p>
      <w:pPr>
        <w:pStyle w:val="Normal"/>
        <w:jc w:val="center"/>
        <w:rPr>
          <w:b/>
          <w:b/>
          <w:sz w:val="28"/>
        </w:rPr>
      </w:pPr>
      <w:r>
        <w:rPr>
          <w:b/>
          <w:sz w:val="28"/>
        </w:rPr>
        <w:t>Vertical Applications Technical Advisory Group</w:t>
      </w:r>
    </w:p>
    <w:p>
      <w:pPr>
        <w:pStyle w:val="Normal"/>
        <w:jc w:val="center"/>
        <w:rPr>
          <w:b/>
          <w:b/>
          <w:sz w:val="28"/>
        </w:rPr>
      </w:pPr>
      <w:r>
        <w:rPr>
          <w:b/>
          <w:sz w:val="28"/>
        </w:rPr>
      </w:r>
    </w:p>
    <w:tbl>
      <w:tblPr>
        <w:tblW w:w="9450" w:type="dxa"/>
        <w:jc w:val="left"/>
        <w:tblInd w:w="108" w:type="dxa"/>
        <w:tblCellMar>
          <w:top w:w="0" w:type="dxa"/>
          <w:left w:w="108" w:type="dxa"/>
          <w:bottom w:w="0" w:type="dxa"/>
          <w:right w:w="108" w:type="dxa"/>
        </w:tblCellMar>
        <w:tblLook w:val="0000" w:noHBand="0" w:noVBand="0" w:firstColumn="0" w:lastRow="0" w:lastColumn="0" w:firstRow="0"/>
      </w:tblPr>
      <w:tblGrid>
        <w:gridCol w:w="1260"/>
        <w:gridCol w:w="6102"/>
        <w:gridCol w:w="2088"/>
      </w:tblGrid>
      <w:tr>
        <w:trPr/>
        <w:tc>
          <w:tcPr>
            <w:tcW w:w="1260" w:type="dxa"/>
            <w:tcBorders>
              <w:top w:val="single" w:sz="6" w:space="0" w:color="000000"/>
            </w:tcBorders>
          </w:tcPr>
          <w:p>
            <w:pPr>
              <w:pStyle w:val="Covertext"/>
              <w:spacing w:before="120" w:after="120"/>
              <w:rPr/>
            </w:pPr>
            <w:r>
              <w:rPr/>
              <w:t>Project</w:t>
            </w:r>
          </w:p>
        </w:tc>
        <w:tc>
          <w:tcPr>
            <w:tcW w:w="8190" w:type="dxa"/>
            <w:gridSpan w:val="2"/>
            <w:tcBorders>
              <w:top w:val="single" w:sz="6" w:space="0" w:color="000000"/>
            </w:tcBorders>
          </w:tcPr>
          <w:p>
            <w:pPr>
              <w:pStyle w:val="Covertext"/>
              <w:spacing w:before="120" w:after="120"/>
              <w:rPr/>
            </w:pPr>
            <w:r>
              <w:rPr/>
              <w:t>IEEE P802.24 Vertical Applications Technical Advisory Group</w:t>
            </w:r>
          </w:p>
        </w:tc>
      </w:tr>
      <w:tr>
        <w:trPr/>
        <w:tc>
          <w:tcPr>
            <w:tcW w:w="1260" w:type="dxa"/>
            <w:tcBorders>
              <w:top w:val="single" w:sz="6" w:space="0" w:color="000000"/>
            </w:tcBorders>
          </w:tcPr>
          <w:p>
            <w:pPr>
              <w:pStyle w:val="Covertext"/>
              <w:spacing w:before="120" w:after="120"/>
              <w:rPr/>
            </w:pPr>
            <w:r>
              <w:rPr/>
              <w:t>Title</w:t>
            </w:r>
          </w:p>
        </w:tc>
        <w:tc>
          <w:tcPr>
            <w:tcW w:w="8190" w:type="dxa"/>
            <w:gridSpan w:val="2"/>
            <w:tcBorders>
              <w:top w:val="single" w:sz="6" w:space="0" w:color="000000"/>
            </w:tcBorders>
          </w:tcPr>
          <w:p>
            <w:pPr>
              <w:pStyle w:val="Covertext"/>
              <w:spacing w:before="120" w:after="120"/>
              <w:rPr/>
            </w:pPr>
            <w:r>
              <w:rPr>
                <w:b/>
                <w:sz w:val="28"/>
              </w:rPr>
              <w:t>IEEE 802 Solutions for Vertical Applications White Paper</w:t>
            </w:r>
          </w:p>
        </w:tc>
      </w:tr>
      <w:tr>
        <w:trPr/>
        <w:tc>
          <w:tcPr>
            <w:tcW w:w="1260" w:type="dxa"/>
            <w:tcBorders>
              <w:top w:val="single" w:sz="6" w:space="0" w:color="000000"/>
            </w:tcBorders>
          </w:tcPr>
          <w:p>
            <w:pPr>
              <w:pStyle w:val="Covertext"/>
              <w:spacing w:before="120" w:after="120"/>
              <w:rPr/>
            </w:pPr>
            <w:r>
              <w:rPr/>
              <w:t>Date Submitted</w:t>
            </w:r>
          </w:p>
        </w:tc>
        <w:tc>
          <w:tcPr>
            <w:tcW w:w="8190" w:type="dxa"/>
            <w:gridSpan w:val="2"/>
            <w:tcBorders>
              <w:top w:val="single" w:sz="6" w:space="0" w:color="000000"/>
            </w:tcBorders>
          </w:tcPr>
          <w:p>
            <w:pPr>
              <w:pStyle w:val="Covertext"/>
              <w:spacing w:before="120" w:after="120"/>
              <w:rPr/>
            </w:pPr>
            <w:del w:id="0" w:author="Godfrey, Tim" w:date="2020-01-15T19:10:00Z">
              <w:r>
                <w:rPr/>
                <w:delText>18 Sept 2019</w:delText>
              </w:r>
            </w:del>
            <w:ins w:id="1" w:author="Godfrey, Tim" w:date="2021-11-10T16:24:00Z">
              <w:r>
                <w:rPr/>
                <w:t>202</w:t>
              </w:r>
            </w:ins>
            <w:ins w:id="2" w:author="Riegel, Maximilian (Nokia - DE/Munich)" w:date="2022-01-18T16:01:00Z">
              <w:r>
                <w:rPr/>
                <w:t>2-01-18</w:t>
              </w:r>
            </w:ins>
            <w:del w:id="3" w:author="Riegel, Maximilian (Nokia - DE/Munich)" w:date="2022-01-18T16:01:00Z">
              <w:r>
                <w:rPr/>
                <w:delText>1-11-10</w:delText>
              </w:r>
            </w:del>
          </w:p>
        </w:tc>
      </w:tr>
      <w:tr>
        <w:trPr/>
        <w:tc>
          <w:tcPr>
            <w:tcW w:w="1260" w:type="dxa"/>
            <w:tcBorders>
              <w:top w:val="single" w:sz="4" w:space="0" w:color="000000"/>
              <w:bottom w:val="single" w:sz="4" w:space="0" w:color="000000"/>
            </w:tcBorders>
          </w:tcPr>
          <w:p>
            <w:pPr>
              <w:pStyle w:val="Covertext"/>
              <w:spacing w:before="120" w:after="120"/>
              <w:rPr/>
            </w:pPr>
            <w:r>
              <w:rPr/>
              <w:t>Source</w:t>
            </w:r>
          </w:p>
        </w:tc>
        <w:tc>
          <w:tcPr>
            <w:tcW w:w="6102" w:type="dxa"/>
            <w:tcBorders>
              <w:top w:val="single" w:sz="4" w:space="0" w:color="000000"/>
              <w:bottom w:val="single" w:sz="4" w:space="0" w:color="000000"/>
            </w:tcBorders>
          </w:tcPr>
          <w:p>
            <w:pPr>
              <w:pStyle w:val="Covertext"/>
              <w:spacing w:before="0" w:after="0"/>
              <w:rPr/>
            </w:pPr>
            <w:r>
              <w:rPr/>
              <w:t>802.24 TAG.   Authors and Contributors:</w:t>
            </w:r>
          </w:p>
          <w:p>
            <w:pPr>
              <w:pStyle w:val="Covertext"/>
              <w:spacing w:before="0" w:after="0"/>
              <w:rPr/>
            </w:pPr>
            <w:r>
              <w:rPr/>
              <w:t>Max Riegel, Tim Godfrey, Amelia Andersdotter</w:t>
            </w:r>
          </w:p>
        </w:tc>
        <w:tc>
          <w:tcPr>
            <w:tcW w:w="2088" w:type="dxa"/>
            <w:tcBorders>
              <w:top w:val="single" w:sz="4" w:space="0" w:color="000000"/>
              <w:bottom w:val="single" w:sz="4" w:space="0" w:color="000000"/>
            </w:tcBorders>
          </w:tcPr>
          <w:p>
            <w:pPr>
              <w:pStyle w:val="Covertext"/>
              <w:tabs>
                <w:tab w:val="clear" w:pos="720"/>
                <w:tab w:val="left" w:pos="1152" w:leader="none"/>
              </w:tabs>
              <w:spacing w:before="0" w:after="0"/>
              <w:rPr>
                <w:sz w:val="18"/>
              </w:rPr>
            </w:pPr>
            <w:r>
              <w:rPr>
                <w:sz w:val="18"/>
              </w:rPr>
            </w:r>
          </w:p>
        </w:tc>
      </w:tr>
      <w:tr>
        <w:trPr/>
        <w:tc>
          <w:tcPr>
            <w:tcW w:w="1260" w:type="dxa"/>
            <w:tcBorders>
              <w:top w:val="single" w:sz="6" w:space="0" w:color="000000"/>
            </w:tcBorders>
          </w:tcPr>
          <w:p>
            <w:pPr>
              <w:pStyle w:val="Covertext"/>
              <w:spacing w:before="120" w:after="120"/>
              <w:rPr/>
            </w:pPr>
            <w:r>
              <w:rPr/>
              <w:t>Re:</w:t>
            </w:r>
          </w:p>
        </w:tc>
        <w:tc>
          <w:tcPr>
            <w:tcW w:w="8190" w:type="dxa"/>
            <w:gridSpan w:val="2"/>
            <w:tcBorders>
              <w:top w:val="single" w:sz="6" w:space="0" w:color="000000"/>
            </w:tcBorders>
          </w:tcPr>
          <w:p>
            <w:pPr>
              <w:pStyle w:val="Covertext"/>
              <w:spacing w:before="120" w:after="120"/>
              <w:rPr/>
            </w:pPr>
            <w:r>
              <w:rPr/>
              <w:t>N/A</w:t>
            </w:r>
          </w:p>
        </w:tc>
      </w:tr>
      <w:tr>
        <w:trPr/>
        <w:tc>
          <w:tcPr>
            <w:tcW w:w="1260" w:type="dxa"/>
            <w:tcBorders>
              <w:top w:val="single" w:sz="6" w:space="0" w:color="000000"/>
            </w:tcBorders>
          </w:tcPr>
          <w:p>
            <w:pPr>
              <w:pStyle w:val="Covertext"/>
              <w:spacing w:before="120" w:after="120"/>
              <w:rPr/>
            </w:pPr>
            <w:r>
              <w:rPr/>
              <w:t>Abstract</w:t>
            </w:r>
          </w:p>
        </w:tc>
        <w:tc>
          <w:tcPr>
            <w:tcW w:w="8190" w:type="dxa"/>
            <w:gridSpan w:val="2"/>
            <w:tcBorders>
              <w:top w:val="single" w:sz="6" w:space="0" w:color="000000"/>
            </w:tcBorders>
          </w:tcPr>
          <w:p>
            <w:pPr>
              <w:pStyle w:val="Covertext"/>
              <w:spacing w:before="120" w:after="120"/>
              <w:rPr/>
            </w:pPr>
            <w:r>
              <w:rPr/>
            </w:r>
          </w:p>
        </w:tc>
      </w:tr>
      <w:tr>
        <w:trPr/>
        <w:tc>
          <w:tcPr>
            <w:tcW w:w="1260" w:type="dxa"/>
            <w:tcBorders>
              <w:top w:val="single" w:sz="6" w:space="0" w:color="000000"/>
            </w:tcBorders>
          </w:tcPr>
          <w:p>
            <w:pPr>
              <w:pStyle w:val="Covertext"/>
              <w:spacing w:before="120" w:after="120"/>
              <w:rPr/>
            </w:pPr>
            <w:r>
              <w:rPr/>
              <w:t>Purpose</w:t>
            </w:r>
          </w:p>
        </w:tc>
        <w:tc>
          <w:tcPr>
            <w:tcW w:w="8190" w:type="dxa"/>
            <w:gridSpan w:val="2"/>
            <w:tcBorders>
              <w:top w:val="single" w:sz="6" w:space="0" w:color="000000"/>
            </w:tcBorders>
          </w:tcPr>
          <w:p>
            <w:pPr>
              <w:pStyle w:val="Covertext"/>
              <w:spacing w:before="120" w:after="120"/>
              <w:rPr/>
            </w:pPr>
            <w:r>
              <w:rPr/>
            </w:r>
          </w:p>
        </w:tc>
      </w:tr>
      <w:tr>
        <w:trPr/>
        <w:tc>
          <w:tcPr>
            <w:tcW w:w="1260" w:type="dxa"/>
            <w:tcBorders>
              <w:top w:val="single" w:sz="6" w:space="0" w:color="000000"/>
              <w:bottom w:val="single" w:sz="6" w:space="0" w:color="000000"/>
            </w:tcBorders>
          </w:tcPr>
          <w:p>
            <w:pPr>
              <w:pStyle w:val="Covertext"/>
              <w:spacing w:before="120" w:after="120"/>
              <w:rPr/>
            </w:pPr>
            <w:r>
              <w:rPr/>
              <w:t>Notice</w:t>
            </w:r>
          </w:p>
        </w:tc>
        <w:tc>
          <w:tcPr>
            <w:tcW w:w="8190" w:type="dxa"/>
            <w:gridSpan w:val="2"/>
            <w:tcBorders>
              <w:top w:val="single" w:sz="6" w:space="0" w:color="000000"/>
              <w:bottom w:val="single" w:sz="6" w:space="0" w:color="000000"/>
            </w:tcBorders>
          </w:tcPr>
          <w:p>
            <w:pPr>
              <w:pStyle w:val="Covertext"/>
              <w:spacing w:before="120" w:after="120"/>
              <w:rPr/>
            </w:pPr>
            <w:r>
              <w:rP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tcBorders>
          </w:tcPr>
          <w:p>
            <w:pPr>
              <w:pStyle w:val="Covertext"/>
              <w:spacing w:before="120" w:after="120"/>
              <w:rPr/>
            </w:pPr>
            <w:r>
              <w:rPr/>
              <w:t>Release</w:t>
            </w:r>
          </w:p>
        </w:tc>
        <w:tc>
          <w:tcPr>
            <w:tcW w:w="8190" w:type="dxa"/>
            <w:gridSpan w:val="2"/>
            <w:tcBorders>
              <w:top w:val="single" w:sz="6" w:space="0" w:color="000000"/>
              <w:bottom w:val="single" w:sz="6" w:space="0" w:color="000000"/>
            </w:tcBorders>
          </w:tcPr>
          <w:p>
            <w:pPr>
              <w:pStyle w:val="Covertext"/>
              <w:spacing w:before="120" w:after="120"/>
              <w:rPr/>
            </w:pPr>
            <w:r>
              <w:rPr/>
              <w:t>The contributor acknowledges and accepts that this contribution becomes the property of IEEE and may be made publicly available by P802.24.</w:t>
            </w:r>
          </w:p>
        </w:tc>
      </w:tr>
    </w:tbl>
    <w:p>
      <w:pPr>
        <w:pStyle w:val="Normal"/>
        <w:rPr/>
      </w:pPr>
      <w:r>
        <w:rPr/>
      </w:r>
    </w:p>
    <w:p>
      <w:pPr>
        <w:pStyle w:val="NoSpacing"/>
        <w:rPr/>
      </w:pPr>
      <w:r>
        <w:rPr/>
      </w:r>
      <w:r>
        <w:br w:type="page"/>
      </w:r>
    </w:p>
    <w:p>
      <w:pPr>
        <w:pStyle w:val="Heading1"/>
        <w:numPr>
          <w:ilvl w:val="0"/>
          <w:numId w:val="3"/>
        </w:numPr>
        <w:ind w:left="360" w:hanging="0"/>
        <w:rPr/>
      </w:pPr>
      <w:r>
        <w:rPr/>
        <w:t>Background and Introduction</w:t>
      </w:r>
    </w:p>
    <w:p>
      <w:pPr>
        <w:pStyle w:val="Normal"/>
        <w:rPr/>
      </w:pPr>
      <w:r>
        <w:rPr/>
        <w:t>What is the value and differentiation of the IEEE 802 architecture in the context of vertical markets? How is IEEE 802 better suited to deployment in the communication infrastructure of private enterprise, industry, and the individual user? </w:t>
      </w:r>
    </w:p>
    <w:p>
      <w:pPr>
        <w:pStyle w:val="Normal"/>
        <w:rPr/>
      </w:pPr>
      <w:r>
        <w:rPr/>
        <w:t>How does IEEE 802 compare to network architectures oriented towards service providers?</w:t>
      </w:r>
    </w:p>
    <w:p>
      <w:pPr>
        <w:pStyle w:val="Normal"/>
        <w:rPr/>
      </w:pPr>
      <w:r>
        <w:rPr/>
        <w:t>The IEEE 802 architecture enables networks that are like Ethernet: Well understood, mature, predictable. It offers a “cleaner” integration of disparate technologies under the common architecture and addressing.</w:t>
      </w:r>
    </w:p>
    <w:p>
      <w:pPr>
        <w:pStyle w:val="Normal"/>
        <w:rPr/>
      </w:pPr>
      <w:r>
        <w:rPr/>
      </w:r>
    </w:p>
    <w:p>
      <w:pPr>
        <w:pStyle w:val="Heading1"/>
        <w:numPr>
          <w:ilvl w:val="0"/>
          <w:numId w:val="3"/>
        </w:numPr>
        <w:ind w:left="360" w:hanging="0"/>
        <w:rPr/>
      </w:pPr>
      <w:r>
        <w:rPr/>
        <w:t>Requirements of Vertical Applications</w:t>
      </w:r>
    </w:p>
    <w:p>
      <w:pPr>
        <w:pStyle w:val="Normal"/>
        <w:rPr/>
      </w:pPr>
      <w:r>
        <w:rPr/>
      </w:r>
    </w:p>
    <w:p>
      <w:pPr>
        <w:pStyle w:val="Normal"/>
        <w:rPr/>
      </w:pPr>
      <w:r>
        <w:rPr/>
        <w:t xml:space="preserve">Define Vertical Applications – various systems including network connectivity that preform specific tasks or enable use cases for their industry. </w:t>
      </w:r>
    </w:p>
    <w:p>
      <w:pPr>
        <w:pStyle w:val="Normal"/>
        <w:rPr/>
      </w:pPr>
      <w:r>
        <w:rPr/>
      </w:r>
    </w:p>
    <w:p>
      <w:pPr>
        <w:pStyle w:val="Heading3"/>
        <w:rPr/>
      </w:pPr>
      <w:r>
        <w:rPr/>
        <w:t>Defining “Vertical”</w:t>
      </w:r>
    </w:p>
    <w:p>
      <w:pPr>
        <w:pStyle w:val="Normal"/>
        <w:rPr/>
      </w:pPr>
      <w:r>
        <w:rP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w:pPr>
        <w:pStyle w:val="Normal"/>
        <w:rPr/>
      </w:pPr>
      <w:r>
        <w:rPr/>
      </w:r>
    </w:p>
    <w:p>
      <w:pPr>
        <w:pStyle w:val="Normal"/>
        <w:rPr/>
      </w:pPr>
      <w:r>
        <w:rPr/>
        <w:t xml:space="preserve">Vertical markets involved specific usage models: </w:t>
      </w:r>
    </w:p>
    <w:p>
      <w:pPr>
        <w:pStyle w:val="ListParagraph"/>
        <w:numPr>
          <w:ilvl w:val="0"/>
          <w:numId w:val="8"/>
        </w:numPr>
        <w:rPr/>
      </w:pPr>
      <w:r>
        <w:rPr/>
        <w:t>Industrial automation</w:t>
      </w:r>
    </w:p>
    <w:p>
      <w:pPr>
        <w:pStyle w:val="ListParagraph"/>
        <w:numPr>
          <w:ilvl w:val="0"/>
          <w:numId w:val="8"/>
        </w:numPr>
        <w:rPr/>
      </w:pPr>
      <w:r>
        <w:rPr/>
        <w:t>Building Automation</w:t>
      </w:r>
    </w:p>
    <w:p>
      <w:pPr>
        <w:pStyle w:val="ListParagraph"/>
        <w:numPr>
          <w:ilvl w:val="0"/>
          <w:numId w:val="8"/>
        </w:numPr>
        <w:rPr/>
      </w:pPr>
      <w:r>
        <w:rPr/>
        <w:t>Smart Cities</w:t>
      </w:r>
    </w:p>
    <w:p>
      <w:pPr>
        <w:pStyle w:val="ListParagraph"/>
        <w:numPr>
          <w:ilvl w:val="0"/>
          <w:numId w:val="8"/>
        </w:numPr>
        <w:rPr/>
      </w:pPr>
      <w:r>
        <w:rPr/>
        <w:t>Smart Grid / Utility</w:t>
      </w:r>
    </w:p>
    <w:p>
      <w:pPr>
        <w:pStyle w:val="ListParagraph"/>
        <w:numPr>
          <w:ilvl w:val="0"/>
          <w:numId w:val="8"/>
        </w:numPr>
        <w:rPr/>
      </w:pPr>
      <w:r>
        <w:rPr/>
        <w:t>Automotive / transportation</w:t>
      </w:r>
    </w:p>
    <w:p>
      <w:pPr>
        <w:pStyle w:val="ListParagraph"/>
        <w:numPr>
          <w:ilvl w:val="0"/>
          <w:numId w:val="8"/>
        </w:numPr>
        <w:rPr/>
      </w:pPr>
      <w:r>
        <w:rPr/>
        <w:t>Agriculture</w:t>
      </w:r>
    </w:p>
    <w:p>
      <w:pPr>
        <w:pStyle w:val="ListParagraph"/>
        <w:numPr>
          <w:ilvl w:val="0"/>
          <w:numId w:val="8"/>
        </w:numPr>
        <w:rPr/>
      </w:pPr>
      <w:r>
        <w:rPr/>
        <w:t>Connected Supply Chain</w:t>
      </w:r>
    </w:p>
    <w:p>
      <w:pPr>
        <w:pStyle w:val="ListParagraph"/>
        <w:numPr>
          <w:ilvl w:val="0"/>
          <w:numId w:val="8"/>
        </w:numPr>
        <w:rPr/>
      </w:pPr>
      <w:r>
        <w:rPr/>
        <w:t>Critical infrastructure protection and control</w:t>
      </w:r>
    </w:p>
    <w:p>
      <w:pPr>
        <w:pStyle w:val="ListParagraph"/>
        <w:numPr>
          <w:ilvl w:val="0"/>
          <w:numId w:val="8"/>
        </w:numPr>
        <w:rPr/>
      </w:pPr>
      <w:r>
        <w:rPr/>
        <w:t>Wide area gaming (including AR/VR)</w:t>
      </w:r>
    </w:p>
    <w:p>
      <w:pPr>
        <w:pStyle w:val="Normal"/>
        <w:rPr/>
      </w:pPr>
      <w:r>
        <w:rPr/>
      </w:r>
    </w:p>
    <w:p>
      <w:pPr>
        <w:pStyle w:val="Normal"/>
        <w:rPr/>
      </w:pPr>
      <w:r>
        <w:rPr/>
        <w:t xml:space="preserve">There are other ways of looking at vertical. Vertical integration is really a competition/anti-trust term, rather than a technical term. In that context it describes a technical situation that some set of functionalities that may be provided by the same company could actually in </w:t>
      </w:r>
      <w:del w:id="4" w:author="Riegel, Maximilian (Nokia - DE/Munich)" w:date="2022-01-18T16:02:00Z">
        <w:r>
          <w:rPr/>
          <w:delText>practise</w:delText>
        </w:r>
      </w:del>
      <w:ins w:id="5" w:author="Riegel, Maximilian (Nokia - DE/Munich)" w:date="2022-01-18T16:02:00Z">
        <w:r>
          <w:rPr/>
          <w:t>practice</w:t>
        </w:r>
      </w:ins>
      <w:r>
        <w:rPr/>
        <w:t xml:space="preserve"> also be provided by different companies. So, for instance, "5G" is "vertically integrated" because it actually assumes - from the technical spec - that a single commercial provider will be responsible for a whole range of different features that are not really separable. But IEEE 802 is not "vertically integrated" in that sense because you could just as well have different operators of</w:t>
      </w:r>
    </w:p>
    <w:p>
      <w:pPr>
        <w:pStyle w:val="Normal"/>
        <w:rPr/>
      </w:pPr>
      <w:r>
        <w:rPr/>
        <w:t xml:space="preserve">different networks (one does wired, someone else wireless, etc). </w:t>
      </w:r>
    </w:p>
    <w:p>
      <w:pPr>
        <w:pStyle w:val="Normal"/>
        <w:rPr/>
      </w:pPr>
      <w:r>
        <w:rPr/>
      </w:r>
    </w:p>
    <w:p>
      <w:pPr>
        <w:pStyle w:val="Normal"/>
        <w:rPr/>
      </w:pPr>
      <w:r>
        <w:rPr/>
      </w:r>
    </w:p>
    <w:p>
      <w:pPr>
        <w:pStyle w:val="Normal"/>
        <w:rPr/>
      </w:pPr>
      <w:r>
        <w:rPr/>
        <w:t>Define some reference specifications for vertical markets</w:t>
      </w:r>
    </w:p>
    <w:p>
      <w:pPr>
        <w:pStyle w:val="Normal"/>
        <w:rPr/>
      </w:pPr>
      <w:r>
        <w:rPr/>
        <w:t>Unique requirements, may be specific to the vertical markets</w:t>
      </w:r>
    </w:p>
    <w:p>
      <w:pPr>
        <w:pStyle w:val="Normal"/>
        <w:rPr/>
      </w:pPr>
      <w:r>
        <w:rPr/>
      </w:r>
    </w:p>
    <w:p>
      <w:pPr>
        <w:pStyle w:val="Normal"/>
        <w:rPr/>
      </w:pPr>
      <w:r>
        <w:rPr/>
        <w:t xml:space="preserve">Vertical markets often required highly-engineered networks. Not commodity service. </w:t>
      </w:r>
    </w:p>
    <w:p>
      <w:pPr>
        <w:pStyle w:val="Normal"/>
        <w:rPr/>
      </w:pPr>
      <w:r>
        <w:rPr/>
        <w:t xml:space="preserve">Vertical markets operate on a different lifecycle – the vertical network is expected to remain in service for a longer time than a service-provider network. </w:t>
      </w:r>
    </w:p>
    <w:p>
      <w:pPr>
        <w:pStyle w:val="Normal"/>
        <w:rPr/>
      </w:pPr>
      <w:r>
        <w:rPr/>
        <w:t xml:space="preserve">Vertical markets may have different cost models. Some are opex averse, others are capex averse. </w:t>
      </w:r>
    </w:p>
    <w:p>
      <w:pPr>
        <w:pStyle w:val="Normal"/>
        <w:rPr/>
      </w:pPr>
      <w:r>
        <w:rPr/>
      </w:r>
    </w:p>
    <w:p>
      <w:pPr>
        <w:pStyle w:val="Normal"/>
        <w:rPr/>
      </w:pPr>
      <w:r>
        <w:rPr/>
      </w:r>
    </w:p>
    <w:p>
      <w:pPr>
        <w:pStyle w:val="Normal"/>
        <w:rPr/>
      </w:pPr>
      <w:r>
        <w:rPr/>
      </w:r>
    </w:p>
    <w:p>
      <w:pPr>
        <w:pStyle w:val="Heading1"/>
        <w:numPr>
          <w:ilvl w:val="0"/>
          <w:numId w:val="3"/>
        </w:numPr>
        <w:ind w:left="360" w:hanging="0"/>
        <w:rPr/>
      </w:pPr>
      <w:r>
        <w:rPr/>
        <w:t xml:space="preserve">Key Aspects of the IEEE 802 </w:t>
      </w:r>
      <w:ins w:id="6" w:author="Riegel, Maximilian (Nokia - DE/Munich)" w:date="2022-01-17T15:34:00Z">
        <w:r>
          <w:rPr/>
          <w:t>Technologies for Vertical Applications</w:t>
        </w:r>
      </w:ins>
      <w:del w:id="7" w:author="Riegel, Maximilian (Nokia - DE/Munich)" w:date="2022-01-17T15:34:00Z">
        <w:r>
          <w:rPr/>
          <w:delText>Network Model</w:delText>
        </w:r>
      </w:del>
    </w:p>
    <w:p>
      <w:pPr>
        <w:pStyle w:val="Heading2"/>
        <w:rPr/>
      </w:pPr>
      <w:r>
        <w:rPr/>
        <w:t>Layering</w:t>
      </w:r>
    </w:p>
    <w:p>
      <w:pPr>
        <w:pStyle w:val="ListParagraph"/>
        <w:numPr>
          <w:ilvl w:val="0"/>
          <w:numId w:val="5"/>
        </w:numPr>
        <w:rPr/>
      </w:pPr>
      <w:r>
        <w:rPr/>
        <w:t>IEEE 802 is a transport network</w:t>
      </w:r>
    </w:p>
    <w:p>
      <w:pPr>
        <w:pStyle w:val="ListParagraph"/>
        <w:numPr>
          <w:ilvl w:val="0"/>
          <w:numId w:val="5"/>
        </w:numPr>
        <w:rPr/>
      </w:pPr>
      <w:r>
        <w:rPr/>
        <w:t>IEEE 802 is Layer 2</w:t>
      </w:r>
    </w:p>
    <w:p>
      <w:pPr>
        <w:pStyle w:val="ListParagraph"/>
        <w:numPr>
          <w:ilvl w:val="0"/>
          <w:numId w:val="5"/>
        </w:numPr>
        <w:rPr/>
      </w:pPr>
      <w:commentRangeStart w:id="0"/>
      <w:r>
        <w:rPr/>
        <w:t>3GPP RAN is layer 3 only, Layer 2 is not available</w:t>
      </w:r>
      <w:commentRangeEnd w:id="0"/>
      <w:r>
        <w:commentReference w:id="0"/>
      </w:r>
      <w:r>
        <w:rPr/>
      </w:r>
    </w:p>
    <w:p>
      <w:pPr>
        <w:pStyle w:val="ListParagraph"/>
        <w:numPr>
          <w:ilvl w:val="0"/>
          <w:numId w:val="5"/>
        </w:numPr>
        <w:rPr/>
      </w:pPr>
      <w:r>
        <w:rPr/>
        <w:t>IEEE 802 provides direct and simultaneous support of IPv4 and IPv6 or pure layer 2 protocols</w:t>
      </w:r>
    </w:p>
    <w:p>
      <w:pPr>
        <w:pStyle w:val="ListParagraph"/>
        <w:numPr>
          <w:ilvl w:val="0"/>
          <w:numId w:val="5"/>
        </w:numPr>
        <w:rPr/>
      </w:pPr>
      <w:r>
        <w:rPr/>
        <w:t>IEEE 802 offers trade-off and optimizations between flexibility (L2) and scalability (L3)</w:t>
      </w:r>
    </w:p>
    <w:p>
      <w:pPr>
        <w:pStyle w:val="Heading2"/>
        <w:rPr/>
      </w:pPr>
      <w:r>
        <w:rPr/>
        <w:t>Routing and Bridging</w:t>
      </w:r>
    </w:p>
    <w:p>
      <w:pPr>
        <w:pStyle w:val="ListParagraph"/>
        <w:numPr>
          <w:ilvl w:val="0"/>
          <w:numId w:val="5"/>
        </w:numPr>
        <w:rPr/>
      </w:pPr>
      <w:r>
        <w:rPr/>
        <w:t xml:space="preserve">IEEE 802 enables networks to scale with routing and bridging. </w:t>
      </w:r>
    </w:p>
    <w:p>
      <w:pPr>
        <w:pStyle w:val="ListParagraph"/>
        <w:numPr>
          <w:ilvl w:val="0"/>
          <w:numId w:val="5"/>
        </w:numPr>
        <w:rPr/>
      </w:pPr>
      <w:r>
        <w:rPr/>
        <w:t>IEEE 802 supports layer 3 protocols such as IP, which enables routing to enable IEEE 802 networks to expand to higher scale</w:t>
      </w:r>
    </w:p>
    <w:p>
      <w:pPr>
        <w:pStyle w:val="ListParagraph"/>
        <w:numPr>
          <w:ilvl w:val="0"/>
          <w:numId w:val="5"/>
        </w:numPr>
        <w:rPr/>
      </w:pPr>
      <w:r>
        <w:rPr/>
        <w:t>IEEE 802 networks can be built at smaller scale to provide more flexibility</w:t>
      </w:r>
    </w:p>
    <w:p>
      <w:pPr>
        <w:pStyle w:val="ListParagraph"/>
        <w:numPr>
          <w:ilvl w:val="0"/>
          <w:numId w:val="5"/>
        </w:numPr>
        <w:rPr/>
      </w:pPr>
      <w:r>
        <w:rPr/>
        <w:t>Smaller scale provides opportunity for real-time</w:t>
      </w:r>
    </w:p>
    <w:p>
      <w:pPr>
        <w:pStyle w:val="ListParagraph"/>
        <w:numPr>
          <w:ilvl w:val="0"/>
          <w:numId w:val="5"/>
        </w:numPr>
        <w:rPr/>
      </w:pPr>
      <w:r>
        <w:rPr/>
        <w:t xml:space="preserve">IEEE 802 standards can emulate a point to point network over a wireless point to multipoint network to enable bridging over the wireless link. </w:t>
      </w:r>
    </w:p>
    <w:p>
      <w:pPr>
        <w:pStyle w:val="ListParagraph"/>
        <w:numPr>
          <w:ilvl w:val="0"/>
          <w:numId w:val="5"/>
        </w:numPr>
        <w:rPr/>
      </w:pPr>
      <w:r>
        <w:rPr/>
        <w:t>IEEE 802 can route via L3 when needed. 3GPP cannot offer L2</w:t>
      </w:r>
    </w:p>
    <w:p>
      <w:pPr>
        <w:pStyle w:val="ListParagraph"/>
        <w:numPr>
          <w:ilvl w:val="0"/>
          <w:numId w:val="5"/>
        </w:numPr>
        <w:rPr/>
      </w:pPr>
      <w:r>
        <w:rPr/>
        <w:t>IEEE 802 can also offer L2 routing when appropriate (e.g. 802.15.10)</w:t>
      </w:r>
    </w:p>
    <w:p>
      <w:pPr>
        <w:pStyle w:val="ListParagraph"/>
        <w:numPr>
          <w:ilvl w:val="1"/>
          <w:numId w:val="5"/>
        </w:numPr>
        <w:rPr/>
      </w:pPr>
      <w:r>
        <w:rPr/>
        <w:t>Note: Not an alternative to L3 routing, but there to address a different problem</w:t>
      </w:r>
    </w:p>
    <w:p>
      <w:pPr>
        <w:pStyle w:val="Heading2"/>
        <w:rPr/>
      </w:pPr>
      <w:r>
        <w:rPr/>
        <w:t>Management and Control</w:t>
      </w:r>
    </w:p>
    <w:p>
      <w:pPr>
        <w:pStyle w:val="ListParagraph"/>
        <w:numPr>
          <w:ilvl w:val="0"/>
          <w:numId w:val="5"/>
        </w:numPr>
        <w:rPr/>
      </w:pPr>
      <w:r>
        <w:rPr/>
        <w:t>IEEE 802 does not provide as many means of control for a specific end device and its traffic on a path.</w:t>
      </w:r>
    </w:p>
    <w:p>
      <w:pPr>
        <w:pStyle w:val="ListParagraph"/>
        <w:numPr>
          <w:ilvl w:val="0"/>
          <w:numId w:val="5"/>
        </w:numPr>
        <w:rPr/>
      </w:pPr>
      <w:r>
        <w:rPr/>
        <w:t>There are some management facilities in some standards</w:t>
      </w:r>
    </w:p>
    <w:p>
      <w:pPr>
        <w:pStyle w:val="ListParagraph"/>
        <w:numPr>
          <w:ilvl w:val="0"/>
          <w:numId w:val="5"/>
        </w:numPr>
        <w:rPr/>
      </w:pPr>
      <w:r>
        <w:rPr/>
        <w:t xml:space="preserve">It is easier for IEEE 802 to support an “unmanaged” network, such as consumer Wi-Fi. </w:t>
      </w:r>
    </w:p>
    <w:p>
      <w:pPr>
        <w:pStyle w:val="ListParagraph"/>
        <w:numPr>
          <w:ilvl w:val="0"/>
          <w:numId w:val="5"/>
        </w:numPr>
        <w:rPr/>
      </w:pPr>
      <w:r>
        <w:rPr/>
        <w:t xml:space="preserve">3GPP networks provide more tools for subscriber management, and assume that active management.  </w:t>
      </w:r>
    </w:p>
    <w:p>
      <w:pPr>
        <w:pStyle w:val="ListParagraph"/>
        <w:numPr>
          <w:ilvl w:val="0"/>
          <w:numId w:val="5"/>
        </w:numPr>
        <w:rPr/>
      </w:pPr>
      <w:r>
        <w:rPr/>
        <w:t>802 provides local networks that may be (but don’t have to be) connected into the</w:t>
      </w:r>
      <w:ins w:id="8" w:author="Riegel, Maximilian (Nokia - DE/Munich)" w:date="2022-01-18T16:05:00Z">
        <w:r>
          <w:rPr/>
          <w:t xml:space="preserve"> </w:t>
        </w:r>
      </w:ins>
      <w:r>
        <w:rPr/>
        <w:t xml:space="preserve">Internet or other networks. </w:t>
      </w:r>
    </w:p>
    <w:p>
      <w:pPr>
        <w:pStyle w:val="ListParagraph"/>
        <w:numPr>
          <w:ilvl w:val="0"/>
          <w:numId w:val="5"/>
        </w:numPr>
        <w:rPr/>
      </w:pPr>
      <w:r>
        <w:rPr/>
        <w:t>Operator networks are focused on services for single devices, while IEEE 802 networks support and include multiple devices (networks of networks) – devices can communicate with each other as well as with other networks</w:t>
      </w:r>
    </w:p>
    <w:p>
      <w:pPr>
        <w:pStyle w:val="ListParagraph"/>
        <w:rPr/>
      </w:pPr>
      <w:r>
        <w:rPr/>
      </w:r>
    </w:p>
    <w:p>
      <w:pPr>
        <w:pStyle w:val="Heading1"/>
        <w:numPr>
          <w:ilvl w:val="0"/>
          <w:numId w:val="3"/>
        </w:numPr>
        <w:ind w:left="360" w:hanging="0"/>
        <w:rPr/>
      </w:pPr>
      <w:ins w:id="9" w:author="Riegel, Maximilian (Nokia - DE/Munich)" w:date="2022-01-17T15:38:00Z">
        <w:r>
          <w:rPr/>
          <w:t xml:space="preserve">IEEE 802 </w:t>
        </w:r>
      </w:ins>
      <w:ins w:id="10" w:author="Riegel, Maximilian (Nokia - DE/Munich)" w:date="2022-01-17T15:39:00Z">
        <w:r>
          <w:rPr/>
          <w:t>standards aimed for vertical applications</w:t>
        </w:r>
      </w:ins>
    </w:p>
    <w:p>
      <w:pPr>
        <w:pStyle w:val="Heading2"/>
        <w:rPr/>
      </w:pPr>
      <w:ins w:id="11" w:author="Unknown Author" w:date="2022-02-14T15:37:36Z">
        <w:r>
          <w:rPr/>
          <w:t>IEEE 802 Overview and Architecture</w:t>
        </w:r>
      </w:ins>
    </w:p>
    <w:p>
      <w:pPr>
        <w:pStyle w:val="Normal"/>
        <w:numPr>
          <w:ilvl w:val="0"/>
          <w:numId w:val="11"/>
        </w:numPr>
        <w:rPr/>
      </w:pPr>
      <w:ins w:id="12" w:author="Unknown Author" w:date="2022-02-14T15:39:06Z">
        <w:r>
          <w:rPr/>
          <w:t>802-2014</w:t>
        </w:r>
      </w:ins>
    </w:p>
    <w:p>
      <w:pPr>
        <w:pStyle w:val="Normal"/>
        <w:numPr>
          <w:ilvl w:val="0"/>
          <w:numId w:val="0"/>
        </w:numPr>
        <w:ind w:left="720" w:hanging="0"/>
        <w:rPr/>
      </w:pPr>
      <w:ins w:id="14" w:author="Unknown Author" w:date="2022-02-14T15:39:06Z">
        <w:r>
          <w:rPr/>
          <w:t>802-2014 - IEEE Standard for Local and Metropolitan Area Networks: Overview and Architecture</w:t>
        </w:r>
      </w:ins>
    </w:p>
    <w:p>
      <w:pPr>
        <w:pStyle w:val="Normal"/>
        <w:numPr>
          <w:ilvl w:val="0"/>
          <w:numId w:val="11"/>
        </w:numPr>
        <w:rPr/>
      </w:pPr>
      <w:ins w:id="15" w:author="Unknown Author" w:date="2022-02-14T15:38:28Z">
        <w:r>
          <w:rPr/>
          <w:t>802c-2017</w:t>
        </w:r>
      </w:ins>
    </w:p>
    <w:p>
      <w:pPr>
        <w:pStyle w:val="Normal"/>
        <w:numPr>
          <w:ilvl w:val="0"/>
          <w:numId w:val="0"/>
        </w:numPr>
        <w:ind w:left="720" w:hanging="0"/>
        <w:rPr/>
      </w:pPr>
      <w:ins w:id="17" w:author="Unknown Author" w:date="2022-02-14T15:38:28Z">
        <w:r>
          <w:rPr/>
          <w:t>802c-2017 - IEEE Standard for Local and Metropolitan Area Networks:Overview and Architecture--Amendment 2: Local Medium Access Control (MAC) Address Usage</w:t>
        </w:r>
      </w:ins>
    </w:p>
    <w:p>
      <w:pPr>
        <w:pStyle w:val="Normal"/>
        <w:numPr>
          <w:ilvl w:val="0"/>
          <w:numId w:val="11"/>
        </w:numPr>
        <w:rPr/>
      </w:pPr>
      <w:ins w:id="19" w:author="Unknown Author" w:date="2022-02-14T15:38:28Z">
        <w:r>
          <w:rPr/>
          <w:t>802d-2017</w:t>
        </w:r>
      </w:ins>
    </w:p>
    <w:p>
      <w:pPr>
        <w:pStyle w:val="Normal"/>
        <w:numPr>
          <w:ilvl w:val="0"/>
          <w:numId w:val="0"/>
        </w:numPr>
        <w:ind w:left="720" w:hanging="0"/>
        <w:rPr/>
      </w:pPr>
      <w:ins w:id="21" w:author="Unknown Author" w:date="2022-02-14T15:38:28Z">
        <w:r>
          <w:rPr/>
          <w:t>802d-2017 - IEEE Standard for Local and Metropolitan Area Networks:Overview and Architecture Amendment 1: Allocation of Uniform Resource Name (URN) Values in IEEE 802(R) Standards</w:t>
        </w:r>
      </w:ins>
    </w:p>
    <w:p>
      <w:pPr>
        <w:pStyle w:val="Normal"/>
        <w:numPr>
          <w:ilvl w:val="0"/>
          <w:numId w:val="11"/>
        </w:numPr>
        <w:rPr/>
      </w:pPr>
      <w:ins w:id="23" w:author="Unknown Author" w:date="2022-02-14T15:38:28Z">
        <w:r>
          <w:rPr/>
          <w:t>802E-2020</w:t>
        </w:r>
      </w:ins>
    </w:p>
    <w:p>
      <w:pPr>
        <w:pStyle w:val="Normal"/>
        <w:numPr>
          <w:ilvl w:val="0"/>
          <w:numId w:val="0"/>
        </w:numPr>
        <w:ind w:left="720" w:hanging="0"/>
        <w:rPr/>
      </w:pPr>
      <w:ins w:id="25" w:author="Unknown Author" w:date="2022-02-14T15:38:28Z">
        <w:r>
          <w:rPr/>
          <w:t>802E-2020 - IEEE Recommended Practice for Privacy Considerations for IEEE 802(R) Technologies</w:t>
        </w:r>
      </w:ins>
    </w:p>
    <w:p>
      <w:pPr>
        <w:pStyle w:val="Heading2"/>
        <w:rPr/>
      </w:pPr>
      <w:ins w:id="27" w:author="Unknown Author" w:date="2022-02-14T15:38:28Z">
        <w:r>
          <w:rPr/>
          <w:t>IEEE 802.1 Bridging and Management</w:t>
        </w:r>
      </w:ins>
    </w:p>
    <w:p>
      <w:pPr>
        <w:pStyle w:val="Normal"/>
        <w:numPr>
          <w:ilvl w:val="0"/>
          <w:numId w:val="12"/>
        </w:numPr>
        <w:rPr/>
      </w:pPr>
      <w:ins w:id="28" w:author="Unknown Author" w:date="2022-02-14T15:40:34Z">
        <w:r>
          <w:rPr/>
          <w:t>802.1AB-2016</w:t>
        </w:r>
      </w:ins>
    </w:p>
    <w:p>
      <w:pPr>
        <w:pStyle w:val="Normal"/>
        <w:numPr>
          <w:ilvl w:val="0"/>
          <w:numId w:val="0"/>
        </w:numPr>
        <w:ind w:left="720" w:hanging="0"/>
        <w:rPr/>
      </w:pPr>
      <w:ins w:id="30" w:author="Unknown Author" w:date="2022-02-14T15:40:34Z">
        <w:r>
          <w:rPr/>
          <w:t>802.1AB-2016 - IEEE Standard for Local and metropolitan area networks - Station and Media Access Control Connectivity Discovery</w:t>
        </w:r>
      </w:ins>
    </w:p>
    <w:p>
      <w:pPr>
        <w:pStyle w:val="Normal"/>
        <w:numPr>
          <w:ilvl w:val="0"/>
          <w:numId w:val="12"/>
        </w:numPr>
        <w:rPr/>
      </w:pPr>
      <w:ins w:id="32" w:author="Unknown Author" w:date="2022-02-14T15:40:34Z">
        <w:r>
          <w:rPr/>
          <w:t>802.1AC-2016/Cor 1-2018</w:t>
        </w:r>
      </w:ins>
    </w:p>
    <w:p>
      <w:pPr>
        <w:pStyle w:val="Normal"/>
        <w:numPr>
          <w:ilvl w:val="0"/>
          <w:numId w:val="0"/>
        </w:numPr>
        <w:ind w:left="720" w:hanging="0"/>
        <w:rPr/>
      </w:pPr>
      <w:ins w:id="34" w:author="Unknown Author" w:date="2022-02-14T15:40:34Z">
        <w:r>
          <w:rPr/>
          <w:t>802.1AC-2016/Cor 1-2018 - IEEE Standard for Local and Metropolitan Area Networks--Media Access Control (MAC) Service Definition - Corrigendum 1: Logical Link Control (LLC) Encapsulation EtherType</w:t>
        </w:r>
      </w:ins>
    </w:p>
    <w:p>
      <w:pPr>
        <w:pStyle w:val="Normal"/>
        <w:numPr>
          <w:ilvl w:val="0"/>
          <w:numId w:val="12"/>
        </w:numPr>
        <w:rPr/>
      </w:pPr>
      <w:ins w:id="36" w:author="Unknown Author" w:date="2022-02-14T15:40:34Z">
        <w:r>
          <w:rPr/>
          <w:t>802.1AC-2016</w:t>
        </w:r>
      </w:ins>
    </w:p>
    <w:p>
      <w:pPr>
        <w:pStyle w:val="Normal"/>
        <w:numPr>
          <w:ilvl w:val="0"/>
          <w:numId w:val="0"/>
        </w:numPr>
        <w:ind w:left="720" w:hanging="0"/>
        <w:rPr/>
      </w:pPr>
      <w:ins w:id="38" w:author="Unknown Author" w:date="2022-02-14T15:40:34Z">
        <w:r>
          <w:rPr/>
          <w:t>802.1AC-2016 - IEEE Standard for Local and metropolitan area networks -- Media Access Control (MAC) Service Definition</w:t>
        </w:r>
      </w:ins>
    </w:p>
    <w:p>
      <w:pPr>
        <w:pStyle w:val="Normal"/>
        <w:numPr>
          <w:ilvl w:val="0"/>
          <w:numId w:val="12"/>
        </w:numPr>
        <w:rPr/>
      </w:pPr>
      <w:ins w:id="40" w:author="Unknown Author" w:date="2022-02-14T15:40:34Z">
        <w:r>
          <w:rPr/>
          <w:t>802.1AE-2018/Cor 1-2020</w:t>
        </w:r>
      </w:ins>
    </w:p>
    <w:p>
      <w:pPr>
        <w:pStyle w:val="Normal"/>
        <w:numPr>
          <w:ilvl w:val="0"/>
          <w:numId w:val="0"/>
        </w:numPr>
        <w:ind w:left="720" w:hanging="0"/>
        <w:rPr/>
      </w:pPr>
      <w:ins w:id="42" w:author="Unknown Author" w:date="2022-02-14T15:40:34Z">
        <w:r>
          <w:rPr/>
          <w:t>802.1AE-2018/Cor 1-2020 - IEEE Standard for Local and metropolitan area networks--Media Access Control (MAC) Security Corrigendum 1: Tag Control Information Figure</w:t>
        </w:r>
      </w:ins>
    </w:p>
    <w:p>
      <w:pPr>
        <w:pStyle w:val="Normal"/>
        <w:numPr>
          <w:ilvl w:val="0"/>
          <w:numId w:val="12"/>
        </w:numPr>
        <w:rPr/>
      </w:pPr>
      <w:ins w:id="44" w:author="Unknown Author" w:date="2022-02-14T15:40:34Z">
        <w:r>
          <w:rPr/>
          <w:t>802.1AE-2018</w:t>
        </w:r>
      </w:ins>
    </w:p>
    <w:p>
      <w:pPr>
        <w:pStyle w:val="Normal"/>
        <w:numPr>
          <w:ilvl w:val="0"/>
          <w:numId w:val="0"/>
        </w:numPr>
        <w:ind w:left="720" w:hanging="0"/>
        <w:rPr/>
      </w:pPr>
      <w:ins w:id="46" w:author="Unknown Author" w:date="2022-02-14T15:40:34Z">
        <w:r>
          <w:rPr/>
          <w:t>802.1AE-2018 - IEEE Standard for Local and metropolitan area networks-Media Access Control (MAC) Security</w:t>
        </w:r>
      </w:ins>
    </w:p>
    <w:p>
      <w:pPr>
        <w:pStyle w:val="Normal"/>
        <w:numPr>
          <w:ilvl w:val="0"/>
          <w:numId w:val="12"/>
        </w:numPr>
        <w:rPr/>
      </w:pPr>
      <w:ins w:id="48" w:author="Unknown Author" w:date="2022-02-14T15:40:34Z">
        <w:r>
          <w:rPr/>
          <w:t>802.1AR-2018</w:t>
        </w:r>
      </w:ins>
    </w:p>
    <w:p>
      <w:pPr>
        <w:pStyle w:val="Normal"/>
        <w:numPr>
          <w:ilvl w:val="0"/>
          <w:numId w:val="0"/>
        </w:numPr>
        <w:ind w:left="720" w:hanging="0"/>
        <w:rPr/>
      </w:pPr>
      <w:ins w:id="50" w:author="Unknown Author" w:date="2022-02-14T15:40:34Z">
        <w:r>
          <w:rPr/>
          <w:t>802.1AR-2018 - IEEE Standard for Local and Metropolitan Area Networks - Secure Device Identity</w:t>
        </w:r>
      </w:ins>
    </w:p>
    <w:p>
      <w:pPr>
        <w:pStyle w:val="Normal"/>
        <w:numPr>
          <w:ilvl w:val="0"/>
          <w:numId w:val="12"/>
        </w:numPr>
        <w:rPr/>
      </w:pPr>
      <w:ins w:id="52" w:author="Unknown Author" w:date="2022-02-14T15:40:34Z">
        <w:r>
          <w:rPr/>
          <w:t>802.1AS-2020</w:t>
        </w:r>
      </w:ins>
    </w:p>
    <w:p>
      <w:pPr>
        <w:pStyle w:val="Normal"/>
        <w:numPr>
          <w:ilvl w:val="0"/>
          <w:numId w:val="0"/>
        </w:numPr>
        <w:ind w:left="720" w:hanging="0"/>
        <w:rPr/>
      </w:pPr>
      <w:ins w:id="54" w:author="Unknown Author" w:date="2022-02-14T15:40:34Z">
        <w:r>
          <w:rPr/>
          <w:t>802.1AS-2020 - IEEE Standard for Local and Metropolitan Area Networks--Timing and Synchronization for Time-Sensitive Applications</w:t>
        </w:r>
      </w:ins>
    </w:p>
    <w:p>
      <w:pPr>
        <w:pStyle w:val="Normal"/>
        <w:numPr>
          <w:ilvl w:val="0"/>
          <w:numId w:val="12"/>
        </w:numPr>
        <w:rPr/>
      </w:pPr>
      <w:ins w:id="56" w:author="Unknown Author" w:date="2022-02-14T15:40:34Z">
        <w:r>
          <w:rPr/>
          <w:t>802.1AX-2020</w:t>
        </w:r>
      </w:ins>
    </w:p>
    <w:p>
      <w:pPr>
        <w:pStyle w:val="Normal"/>
        <w:numPr>
          <w:ilvl w:val="0"/>
          <w:numId w:val="0"/>
        </w:numPr>
        <w:ind w:left="720" w:hanging="0"/>
        <w:rPr/>
      </w:pPr>
      <w:ins w:id="58" w:author="Unknown Author" w:date="2022-02-14T15:40:34Z">
        <w:r>
          <w:rPr/>
          <w:t>802.1AX-2020 - IEEE Standard for Local and Metropolitan Area Networks--Link Aggregation</w:t>
        </w:r>
      </w:ins>
    </w:p>
    <w:p>
      <w:pPr>
        <w:pStyle w:val="Normal"/>
        <w:numPr>
          <w:ilvl w:val="0"/>
          <w:numId w:val="12"/>
        </w:numPr>
        <w:rPr/>
      </w:pPr>
      <w:ins w:id="60" w:author="Unknown Author" w:date="2022-02-14T15:40:34Z">
        <w:r>
          <w:rPr/>
          <w:t>802.1BA-2011/Cor 1-2016</w:t>
        </w:r>
      </w:ins>
    </w:p>
    <w:p>
      <w:pPr>
        <w:pStyle w:val="Normal"/>
        <w:numPr>
          <w:ilvl w:val="0"/>
          <w:numId w:val="0"/>
        </w:numPr>
        <w:ind w:left="720" w:hanging="0"/>
        <w:rPr/>
      </w:pPr>
      <w:ins w:id="62" w:author="Unknown Author" w:date="2022-02-14T15:40:34Z">
        <w:r>
          <w:rPr/>
          <w:t>802.1BA-2011/Cor 1-2016 - IEEE Standard for Local and metropolitan area networks-- Audio Video Bridging (AVB) Systems-- Corrigendum 1: Technical and Editorial Corrections</w:t>
        </w:r>
      </w:ins>
    </w:p>
    <w:p>
      <w:pPr>
        <w:pStyle w:val="Normal"/>
        <w:numPr>
          <w:ilvl w:val="0"/>
          <w:numId w:val="12"/>
        </w:numPr>
        <w:rPr/>
      </w:pPr>
      <w:ins w:id="64" w:author="Unknown Author" w:date="2022-02-14T15:40:34Z">
        <w:r>
          <w:rPr/>
          <w:t>802.1BR-2012</w:t>
        </w:r>
      </w:ins>
    </w:p>
    <w:p>
      <w:pPr>
        <w:pStyle w:val="Normal"/>
        <w:numPr>
          <w:ilvl w:val="0"/>
          <w:numId w:val="0"/>
        </w:numPr>
        <w:ind w:left="720" w:hanging="0"/>
        <w:rPr/>
      </w:pPr>
      <w:ins w:id="66" w:author="Unknown Author" w:date="2022-02-14T15:40:34Z">
        <w:r>
          <w:rPr/>
          <w:t>802.1BR-2012 - IEEE Standard for Local and metropolitan area networks--Virtual Bridged Local Area Networks--Bridge Port Extension</w:t>
        </w:r>
      </w:ins>
    </w:p>
    <w:p>
      <w:pPr>
        <w:pStyle w:val="Normal"/>
        <w:numPr>
          <w:ilvl w:val="0"/>
          <w:numId w:val="12"/>
        </w:numPr>
        <w:rPr/>
      </w:pPr>
      <w:ins w:id="68" w:author="Unknown Author" w:date="2022-02-14T15:40:34Z">
        <w:r>
          <w:rPr/>
          <w:t>802.1CB-2017</w:t>
        </w:r>
      </w:ins>
    </w:p>
    <w:p>
      <w:pPr>
        <w:pStyle w:val="Normal"/>
        <w:numPr>
          <w:ilvl w:val="0"/>
          <w:numId w:val="0"/>
        </w:numPr>
        <w:ind w:left="720" w:hanging="0"/>
        <w:rPr/>
      </w:pPr>
      <w:ins w:id="70" w:author="Unknown Author" w:date="2022-02-14T15:40:34Z">
        <w:r>
          <w:rPr/>
          <w:t>802.1CB-2017 - IEEE Standard for Local and metropolitan area networks--Frame Replication and Elimination for Reliability</w:t>
        </w:r>
      </w:ins>
    </w:p>
    <w:p>
      <w:pPr>
        <w:pStyle w:val="Normal"/>
        <w:numPr>
          <w:ilvl w:val="0"/>
          <w:numId w:val="12"/>
        </w:numPr>
        <w:rPr/>
      </w:pPr>
      <w:ins w:id="72" w:author="Unknown Author" w:date="2022-02-14T15:40:34Z">
        <w:r>
          <w:rPr/>
          <w:t>802.1CF-2019</w:t>
        </w:r>
      </w:ins>
    </w:p>
    <w:p>
      <w:pPr>
        <w:pStyle w:val="Normal"/>
        <w:numPr>
          <w:ilvl w:val="0"/>
          <w:numId w:val="0"/>
        </w:numPr>
        <w:ind w:left="720" w:hanging="0"/>
        <w:rPr/>
      </w:pPr>
      <w:ins w:id="74" w:author="Unknown Author" w:date="2022-02-14T15:40:34Z">
        <w:r>
          <w:rPr/>
          <w:t>802.1CF-2019 - IEEE Recommended Practice for Network Reference Model and Functional Description of IEEE 802(R) Access Network</w:t>
        </w:r>
      </w:ins>
    </w:p>
    <w:p>
      <w:pPr>
        <w:pStyle w:val="Normal"/>
        <w:numPr>
          <w:ilvl w:val="0"/>
          <w:numId w:val="12"/>
        </w:numPr>
        <w:rPr/>
      </w:pPr>
      <w:ins w:id="76" w:author="Unknown Author" w:date="2022-02-14T15:40:34Z">
        <w:r>
          <w:rPr/>
          <w:t>802.1CMde-2020</w:t>
        </w:r>
      </w:ins>
    </w:p>
    <w:p>
      <w:pPr>
        <w:pStyle w:val="Normal"/>
        <w:numPr>
          <w:ilvl w:val="0"/>
          <w:numId w:val="0"/>
        </w:numPr>
        <w:ind w:left="720" w:hanging="0"/>
        <w:rPr/>
      </w:pPr>
      <w:ins w:id="78" w:author="Unknown Author" w:date="2022-02-14T15:40:34Z">
        <w:r>
          <w:rPr/>
          <w:t>802.1CMde-2020 - IEEE Standard for Local and metropolitan area networks -- Time-Sensitive Networking for Fronthaul - Amendment 1: Enhancements to Fronthaul Profiles to Support New Fronthaul Interface, Synchronization, and Syntonization Standards</w:t>
        </w:r>
      </w:ins>
    </w:p>
    <w:p>
      <w:pPr>
        <w:pStyle w:val="Normal"/>
        <w:numPr>
          <w:ilvl w:val="0"/>
          <w:numId w:val="12"/>
        </w:numPr>
        <w:rPr/>
      </w:pPr>
      <w:ins w:id="80" w:author="Unknown Author" w:date="2022-02-14T15:40:34Z">
        <w:r>
          <w:rPr/>
          <w:t>802.1CM-2018</w:t>
        </w:r>
      </w:ins>
    </w:p>
    <w:p>
      <w:pPr>
        <w:pStyle w:val="Normal"/>
        <w:numPr>
          <w:ilvl w:val="0"/>
          <w:numId w:val="0"/>
        </w:numPr>
        <w:ind w:left="720" w:hanging="0"/>
        <w:rPr/>
      </w:pPr>
      <w:ins w:id="82" w:author="Unknown Author" w:date="2022-02-14T15:40:34Z">
        <w:r>
          <w:rPr/>
          <w:t>802.1CM-2018 - IEEE Standard for Local and metropolitan area networks -- Time-Sensitive Networking for Fronthaul</w:t>
        </w:r>
      </w:ins>
    </w:p>
    <w:p>
      <w:pPr>
        <w:pStyle w:val="Normal"/>
        <w:numPr>
          <w:ilvl w:val="0"/>
          <w:numId w:val="12"/>
        </w:numPr>
        <w:rPr/>
      </w:pPr>
      <w:ins w:id="84" w:author="Unknown Author" w:date="2022-02-14T15:40:34Z">
        <w:r>
          <w:rPr/>
          <w:t>802.1CS-2020</w:t>
        </w:r>
      </w:ins>
    </w:p>
    <w:p>
      <w:pPr>
        <w:pStyle w:val="Normal"/>
        <w:numPr>
          <w:ilvl w:val="0"/>
          <w:numId w:val="0"/>
        </w:numPr>
        <w:ind w:left="720" w:hanging="0"/>
        <w:rPr/>
      </w:pPr>
      <w:ins w:id="86" w:author="Unknown Author" w:date="2022-02-14T15:40:34Z">
        <w:r>
          <w:rPr/>
          <w:t>802.1CS-2020 - IEEE Standard for Local and Metropolitan Area Networks--Link-local Registration Protocol</w:t>
        </w:r>
      </w:ins>
    </w:p>
    <w:p>
      <w:pPr>
        <w:pStyle w:val="Normal"/>
        <w:numPr>
          <w:ilvl w:val="0"/>
          <w:numId w:val="12"/>
        </w:numPr>
        <w:rPr/>
      </w:pPr>
      <w:ins w:id="88" w:author="Unknown Author" w:date="2022-02-14T15:40:34Z">
        <w:r>
          <w:rPr/>
          <w:t>802.1Q-2018</w:t>
        </w:r>
      </w:ins>
    </w:p>
    <w:p>
      <w:pPr>
        <w:pStyle w:val="Normal"/>
        <w:numPr>
          <w:ilvl w:val="0"/>
          <w:numId w:val="0"/>
        </w:numPr>
        <w:ind w:left="720" w:hanging="0"/>
        <w:rPr/>
      </w:pPr>
      <w:ins w:id="90" w:author="Unknown Author" w:date="2022-02-14T15:40:34Z">
        <w:r>
          <w:rPr/>
          <w:t>802.1Q-2018 - IEEE Standard for Local and Metropolitan Area Network--Bridges and Bridged Networks</w:t>
        </w:r>
      </w:ins>
    </w:p>
    <w:p>
      <w:pPr>
        <w:pStyle w:val="Normal"/>
        <w:numPr>
          <w:ilvl w:val="0"/>
          <w:numId w:val="12"/>
        </w:numPr>
        <w:rPr/>
      </w:pPr>
      <w:ins w:id="92" w:author="Unknown Author" w:date="2022-02-14T15:40:34Z">
        <w:r>
          <w:rPr/>
          <w:t>802.1Qcr-2020</w:t>
        </w:r>
      </w:ins>
    </w:p>
    <w:p>
      <w:pPr>
        <w:pStyle w:val="Normal"/>
        <w:numPr>
          <w:ilvl w:val="0"/>
          <w:numId w:val="0"/>
        </w:numPr>
        <w:ind w:left="720" w:hanging="0"/>
        <w:rPr/>
      </w:pPr>
      <w:ins w:id="94" w:author="Unknown Author" w:date="2022-02-14T15:40:34Z">
        <w:r>
          <w:rPr/>
          <w:t>802.1Qcr-2020 - IEEE Standard for Local and Metropolitan Area Networks--Bridges and Bridged Networks - Amendment 34:Asynchronous Traffic Shaping</w:t>
        </w:r>
      </w:ins>
    </w:p>
    <w:p>
      <w:pPr>
        <w:pStyle w:val="Normal"/>
        <w:numPr>
          <w:ilvl w:val="0"/>
          <w:numId w:val="12"/>
        </w:numPr>
        <w:rPr/>
      </w:pPr>
      <w:ins w:id="96" w:author="Unknown Author" w:date="2022-02-14T15:40:34Z">
        <w:r>
          <w:rPr/>
          <w:t>802.1Qcx-2020</w:t>
        </w:r>
      </w:ins>
    </w:p>
    <w:p>
      <w:pPr>
        <w:pStyle w:val="Normal"/>
        <w:numPr>
          <w:ilvl w:val="0"/>
          <w:numId w:val="0"/>
        </w:numPr>
        <w:ind w:left="720" w:hanging="0"/>
        <w:rPr/>
      </w:pPr>
      <w:ins w:id="98" w:author="Unknown Author" w:date="2022-02-14T15:40:34Z">
        <w:r>
          <w:rPr/>
          <w:t>802.1Qcx-2020 - IEEE Standard for Local and Metropolitan Area Networks--Bridges and Bridged Networks Amendment 33: YANG Data Model for Connectivity Fault Management</w:t>
        </w:r>
      </w:ins>
    </w:p>
    <w:p>
      <w:pPr>
        <w:pStyle w:val="Normal"/>
        <w:numPr>
          <w:ilvl w:val="0"/>
          <w:numId w:val="12"/>
        </w:numPr>
        <w:rPr/>
      </w:pPr>
      <w:ins w:id="100" w:author="Unknown Author" w:date="2022-02-14T15:40:34Z">
        <w:r>
          <w:rPr/>
          <w:t>802.1Qcy-2019</w:t>
        </w:r>
      </w:ins>
    </w:p>
    <w:p>
      <w:pPr>
        <w:pStyle w:val="Normal"/>
        <w:numPr>
          <w:ilvl w:val="0"/>
          <w:numId w:val="0"/>
        </w:numPr>
        <w:ind w:left="720" w:hanging="0"/>
        <w:rPr/>
      </w:pPr>
      <w:ins w:id="102" w:author="Unknown Author" w:date="2022-02-14T15:40:34Z">
        <w:r>
          <w:rPr/>
          <w:t>802.1Qcy-2019 - IEEE Standard for Local and Metropolitan Area Networks--Bridges and Bridged Networks Amendment 32: Virtual Station Interface (VSI) Discovery and Configuration Protocol (VDP) Extension to Support Network Virtualization Overlays Over Layer 3 (NVO3)</w:t>
        </w:r>
      </w:ins>
    </w:p>
    <w:p>
      <w:pPr>
        <w:pStyle w:val="Normal"/>
        <w:numPr>
          <w:ilvl w:val="0"/>
          <w:numId w:val="12"/>
        </w:numPr>
        <w:rPr/>
      </w:pPr>
      <w:ins w:id="104" w:author="Unknown Author" w:date="2022-02-14T15:40:34Z">
        <w:r>
          <w:rPr/>
          <w:t>802.1Qcc-2018</w:t>
        </w:r>
      </w:ins>
    </w:p>
    <w:p>
      <w:pPr>
        <w:pStyle w:val="Normal"/>
        <w:numPr>
          <w:ilvl w:val="0"/>
          <w:numId w:val="0"/>
        </w:numPr>
        <w:ind w:left="720" w:hanging="0"/>
        <w:rPr/>
      </w:pPr>
      <w:ins w:id="106" w:author="Unknown Author" w:date="2022-02-14T15:40:34Z">
        <w:r>
          <w:rPr/>
          <w:t>802.1Qcc-2018 - IEEE Standard for Local and Metropolitan Area Networks--Bridges and Bridged Networks -- Amendment 31: Stream Reservation Protocol (SRP) Enhancements and Performance Improvements</w:t>
        </w:r>
      </w:ins>
    </w:p>
    <w:p>
      <w:pPr>
        <w:pStyle w:val="Normal"/>
        <w:numPr>
          <w:ilvl w:val="0"/>
          <w:numId w:val="12"/>
        </w:numPr>
        <w:rPr/>
      </w:pPr>
      <w:ins w:id="108" w:author="Unknown Author" w:date="2022-02-14T15:40:34Z">
        <w:r>
          <w:rPr/>
          <w:t>802.1Qcp-2018</w:t>
        </w:r>
      </w:ins>
    </w:p>
    <w:p>
      <w:pPr>
        <w:pStyle w:val="Normal"/>
        <w:numPr>
          <w:ilvl w:val="0"/>
          <w:numId w:val="0"/>
        </w:numPr>
        <w:ind w:left="720" w:hanging="0"/>
        <w:rPr/>
      </w:pPr>
      <w:ins w:id="110" w:author="Unknown Author" w:date="2022-02-14T15:40:34Z">
        <w:r>
          <w:rPr/>
          <w:t>802.1Qcp-2018 - IEEE Standard for Local and metropolitan area networks--Bridges and Bridged Networks--Amendment 30: YANG Data Model</w:t>
        </w:r>
      </w:ins>
    </w:p>
    <w:p>
      <w:pPr>
        <w:pStyle w:val="Normal"/>
        <w:numPr>
          <w:ilvl w:val="0"/>
          <w:numId w:val="12"/>
        </w:numPr>
        <w:rPr/>
      </w:pPr>
      <w:ins w:id="112" w:author="Unknown Author" w:date="2022-02-14T15:40:34Z">
        <w:r>
          <w:rPr/>
          <w:t>802.1X-2020</w:t>
        </w:r>
      </w:ins>
    </w:p>
    <w:p>
      <w:pPr>
        <w:pStyle w:val="Normal"/>
        <w:numPr>
          <w:ilvl w:val="0"/>
          <w:numId w:val="0"/>
        </w:numPr>
        <w:ind w:left="720" w:hanging="0"/>
        <w:rPr/>
      </w:pPr>
      <w:ins w:id="114" w:author="Unknown Author" w:date="2022-02-14T15:40:34Z">
        <w:r>
          <w:rPr/>
          <w:t>802.1X-2020 - IEEE Standard for Local and Metropolitan Area Networks--Port-Based Network Access Control</w:t>
        </w:r>
      </w:ins>
    </w:p>
    <w:p>
      <w:pPr>
        <w:pStyle w:val="Heading2"/>
        <w:rPr/>
      </w:pPr>
      <w:ins w:id="115" w:author="Unknown Author" w:date="2022-02-14T15:44:02Z">
        <w:r>
          <w:rPr/>
          <w:t>IEEE 802.3: Ethernet</w:t>
        </w:r>
      </w:ins>
    </w:p>
    <w:p>
      <w:pPr>
        <w:pStyle w:val="Normal"/>
        <w:numPr>
          <w:ilvl w:val="0"/>
          <w:numId w:val="13"/>
        </w:numPr>
        <w:rPr/>
      </w:pPr>
      <w:ins w:id="117" w:author="Unknown Author" w:date="2022-02-14T15:44:02Z">
        <w:r>
          <w:rPr/>
          <w:t>802.3-2018</w:t>
        </w:r>
      </w:ins>
    </w:p>
    <w:p>
      <w:pPr>
        <w:pStyle w:val="Normal"/>
        <w:numPr>
          <w:ilvl w:val="0"/>
          <w:numId w:val="0"/>
        </w:numPr>
        <w:ind w:left="720" w:hanging="0"/>
        <w:rPr/>
      </w:pPr>
      <w:ins w:id="119" w:author="Unknown Author" w:date="2022-02-14T15:44:02Z">
        <w:r>
          <w:rPr/>
          <w:t>802.3-2018 - IEEE Standard for Ethernet</w:t>
        </w:r>
      </w:ins>
    </w:p>
    <w:p>
      <w:pPr>
        <w:pStyle w:val="Normal"/>
        <w:numPr>
          <w:ilvl w:val="0"/>
          <w:numId w:val="13"/>
        </w:numPr>
        <w:rPr/>
      </w:pPr>
      <w:ins w:id="121" w:author="Unknown Author" w:date="2022-02-14T15:44:02Z">
        <w:r>
          <w:rPr/>
          <w:t>802.3cp-2021</w:t>
        </w:r>
      </w:ins>
    </w:p>
    <w:p>
      <w:pPr>
        <w:pStyle w:val="Normal"/>
        <w:numPr>
          <w:ilvl w:val="0"/>
          <w:numId w:val="0"/>
        </w:numPr>
        <w:ind w:left="720" w:hanging="0"/>
        <w:rPr/>
      </w:pPr>
      <w:ins w:id="123" w:author="Unknown Author" w:date="2022-02-14T15:44:02Z">
        <w:r>
          <w:rPr/>
          <w:t>802.3cp-2021 - IEEE Standard for Ethernet -- Amendment 14: Bidirectional 10 Gb/s, 25 Gb/s, and 50 Gb/s Optical Access PHYs</w:t>
        </w:r>
      </w:ins>
    </w:p>
    <w:p>
      <w:pPr>
        <w:pStyle w:val="Normal"/>
        <w:numPr>
          <w:ilvl w:val="0"/>
          <w:numId w:val="13"/>
        </w:numPr>
        <w:rPr/>
      </w:pPr>
      <w:ins w:id="125" w:author="Unknown Author" w:date="2022-02-14T15:44:02Z">
        <w:r>
          <w:rPr/>
          <w:t>802.3cv-2021</w:t>
        </w:r>
      </w:ins>
    </w:p>
    <w:p>
      <w:pPr>
        <w:pStyle w:val="Normal"/>
        <w:numPr>
          <w:ilvl w:val="0"/>
          <w:numId w:val="0"/>
        </w:numPr>
        <w:ind w:left="720" w:hanging="0"/>
        <w:rPr/>
      </w:pPr>
      <w:ins w:id="127" w:author="Unknown Author" w:date="2022-02-14T15:44:02Z">
        <w:r>
          <w:rPr/>
          <w:t>802.3cv-2021 - IEEE Standard for Ethernet Amendment 12: Maintenance #15: Power over Ethernet</w:t>
        </w:r>
      </w:ins>
    </w:p>
    <w:p>
      <w:pPr>
        <w:pStyle w:val="Normal"/>
        <w:numPr>
          <w:ilvl w:val="0"/>
          <w:numId w:val="13"/>
        </w:numPr>
        <w:rPr/>
      </w:pPr>
      <w:ins w:id="129" w:author="Unknown Author" w:date="2022-02-14T15:44:02Z">
        <w:r>
          <w:rPr/>
          <w:t>802.3cu-2021</w:t>
        </w:r>
      </w:ins>
    </w:p>
    <w:p>
      <w:pPr>
        <w:pStyle w:val="Normal"/>
        <w:numPr>
          <w:ilvl w:val="0"/>
          <w:numId w:val="0"/>
        </w:numPr>
        <w:ind w:left="720" w:hanging="0"/>
        <w:rPr/>
      </w:pPr>
      <w:ins w:id="131" w:author="Unknown Author" w:date="2022-02-14T15:44:02Z">
        <w:r>
          <w:rPr/>
          <w:t>802.3cu-2021 - IEEE Standard for Ethernet - Amendment 11: Physical Layers and Management Parameters for 100 Gb/s and 400 Gb/s Operation over Single-Mode Fiber at 100 Gb/s per Wavelength</w:t>
        </w:r>
      </w:ins>
    </w:p>
    <w:p>
      <w:pPr>
        <w:pStyle w:val="Normal"/>
        <w:numPr>
          <w:ilvl w:val="0"/>
          <w:numId w:val="13"/>
        </w:numPr>
        <w:rPr/>
      </w:pPr>
      <w:ins w:id="133" w:author="Unknown Author" w:date="2022-02-14T15:44:02Z">
        <w:r>
          <w:rPr/>
          <w:t>802.3cr-2021</w:t>
        </w:r>
      </w:ins>
    </w:p>
    <w:p>
      <w:pPr>
        <w:pStyle w:val="Normal"/>
        <w:numPr>
          <w:ilvl w:val="0"/>
          <w:numId w:val="0"/>
        </w:numPr>
        <w:ind w:left="720" w:hanging="0"/>
        <w:rPr/>
      </w:pPr>
      <w:ins w:id="135" w:author="Unknown Author" w:date="2022-02-14T15:44:02Z">
        <w:r>
          <w:rPr/>
          <w:t>802.3cr-2021 - IEEE Standard for Ethernet Amendment 10: Maintenance #14: Isolation</w:t>
        </w:r>
      </w:ins>
    </w:p>
    <w:p>
      <w:pPr>
        <w:pStyle w:val="Normal"/>
        <w:numPr>
          <w:ilvl w:val="0"/>
          <w:numId w:val="13"/>
        </w:numPr>
        <w:rPr/>
      </w:pPr>
      <w:ins w:id="137" w:author="Unknown Author" w:date="2022-02-14T15:44:02Z">
        <w:r>
          <w:rPr/>
          <w:t>802.3ch-2020</w:t>
        </w:r>
      </w:ins>
    </w:p>
    <w:p>
      <w:pPr>
        <w:pStyle w:val="Normal"/>
        <w:numPr>
          <w:ilvl w:val="0"/>
          <w:numId w:val="0"/>
        </w:numPr>
        <w:ind w:left="720" w:hanging="0"/>
        <w:rPr/>
      </w:pPr>
      <w:ins w:id="139" w:author="Unknown Author" w:date="2022-02-14T15:44:02Z">
        <w:r>
          <w:rPr/>
          <w:t>802.3ch-2020 - IEEE Standard for Ethernet--Amendment 8:Physical Layer Specifications and Management Parameters for 2.5 Gb/s, 5 Gb/s, and 10 Gb/s Automotive Electrical Ethernet</w:t>
        </w:r>
      </w:ins>
    </w:p>
    <w:p>
      <w:pPr>
        <w:pStyle w:val="Normal"/>
        <w:numPr>
          <w:ilvl w:val="0"/>
          <w:numId w:val="13"/>
        </w:numPr>
        <w:rPr/>
      </w:pPr>
      <w:ins w:id="141" w:author="Unknown Author" w:date="2022-02-14T15:44:02Z">
        <w:r>
          <w:rPr/>
          <w:t>802.3ca-2020</w:t>
        </w:r>
      </w:ins>
    </w:p>
    <w:p>
      <w:pPr>
        <w:pStyle w:val="Normal"/>
        <w:numPr>
          <w:ilvl w:val="0"/>
          <w:numId w:val="0"/>
        </w:numPr>
        <w:ind w:left="720" w:hanging="0"/>
        <w:rPr/>
      </w:pPr>
      <w:ins w:id="143" w:author="Unknown Author" w:date="2022-02-14T15:44:02Z">
        <w:r>
          <w:rPr/>
          <w:t>802.3ca-2020 - IEEE Standard for Ethernet Amendment 9: Physical Layer Specifications and Management Parameters for 25 Gb/s and 50 Gb/s Passive Optical Networks</w:t>
        </w:r>
      </w:ins>
    </w:p>
    <w:p>
      <w:pPr>
        <w:pStyle w:val="Normal"/>
        <w:numPr>
          <w:ilvl w:val="0"/>
          <w:numId w:val="13"/>
        </w:numPr>
        <w:rPr/>
      </w:pPr>
      <w:ins w:id="145" w:author="Unknown Author" w:date="2022-02-14T15:44:02Z">
        <w:r>
          <w:rPr/>
          <w:t>802.3cq-2020</w:t>
        </w:r>
      </w:ins>
    </w:p>
    <w:p>
      <w:pPr>
        <w:pStyle w:val="Normal"/>
        <w:numPr>
          <w:ilvl w:val="0"/>
          <w:numId w:val="0"/>
        </w:numPr>
        <w:ind w:left="720" w:hanging="0"/>
        <w:rPr/>
      </w:pPr>
      <w:ins w:id="147" w:author="Unknown Author" w:date="2022-02-14T15:44:02Z">
        <w:r>
          <w:rPr/>
          <w:t>802.3cq-2020 - IEEE Standard for Ethernet Amendment 6: Maintenance #13: Power over Ethernet over 2 pairs</w:t>
        </w:r>
      </w:ins>
    </w:p>
    <w:p>
      <w:pPr>
        <w:pStyle w:val="Normal"/>
        <w:numPr>
          <w:ilvl w:val="0"/>
          <w:numId w:val="13"/>
        </w:numPr>
        <w:rPr/>
      </w:pPr>
      <w:ins w:id="149" w:author="Unknown Author" w:date="2022-02-14T15:44:02Z">
        <w:r>
          <w:rPr/>
          <w:t>802.3cq-2020</w:t>
        </w:r>
      </w:ins>
    </w:p>
    <w:p>
      <w:pPr>
        <w:pStyle w:val="Normal"/>
        <w:numPr>
          <w:ilvl w:val="0"/>
          <w:numId w:val="0"/>
        </w:numPr>
        <w:ind w:left="720" w:hanging="0"/>
        <w:rPr/>
      </w:pPr>
      <w:ins w:id="151" w:author="Unknown Author" w:date="2022-02-14T15:44:02Z">
        <w:r>
          <w:rPr/>
          <w:t>802.3cq-2020 - IEEE Standard for Ethernet Amendment 6: Maintenance #13: Power over Ethernet over 2 pairs</w:t>
        </w:r>
      </w:ins>
    </w:p>
    <w:p>
      <w:pPr>
        <w:pStyle w:val="Normal"/>
        <w:numPr>
          <w:ilvl w:val="0"/>
          <w:numId w:val="13"/>
        </w:numPr>
        <w:rPr/>
      </w:pPr>
      <w:ins w:id="153" w:author="Unknown Author" w:date="2022-02-14T15:44:02Z">
        <w:r>
          <w:rPr/>
          <w:t>802.3cg-2019</w:t>
        </w:r>
      </w:ins>
    </w:p>
    <w:p>
      <w:pPr>
        <w:pStyle w:val="Normal"/>
        <w:numPr>
          <w:ilvl w:val="0"/>
          <w:numId w:val="0"/>
        </w:numPr>
        <w:ind w:left="720" w:hanging="0"/>
        <w:rPr/>
      </w:pPr>
      <w:ins w:id="155" w:author="Unknown Author" w:date="2022-02-14T15:44:02Z">
        <w:r>
          <w:rPr/>
          <w:t>802.3cg-2019 - IEEE Standard for Ethernet - Amendment 5: Physical Layer Specifications and Management Parameters for 10 Mb/s Operation and Associated Power Delivery over a Single Balanced Pair of Conductors</w:t>
        </w:r>
      </w:ins>
    </w:p>
    <w:p>
      <w:pPr>
        <w:pStyle w:val="Normal"/>
        <w:numPr>
          <w:ilvl w:val="0"/>
          <w:numId w:val="13"/>
        </w:numPr>
        <w:rPr/>
      </w:pPr>
      <w:ins w:id="157" w:author="Unknown Author" w:date="2022-02-14T15:44:02Z">
        <w:r>
          <w:rPr/>
          <w:t>802.3cm-2020</w:t>
        </w:r>
      </w:ins>
    </w:p>
    <w:p>
      <w:pPr>
        <w:pStyle w:val="Normal"/>
        <w:numPr>
          <w:ilvl w:val="0"/>
          <w:numId w:val="0"/>
        </w:numPr>
        <w:ind w:left="720" w:hanging="0"/>
        <w:rPr/>
      </w:pPr>
      <w:ins w:id="159" w:author="Unknown Author" w:date="2022-02-14T15:44:02Z">
        <w:r>
          <w:rPr/>
          <w:t>802.3cm-2020 - IEEE Standard for Ethernet -- Amendment 7: Physical Layer and Management Parameters for 400 Gb/s over Multimode Fiber</w:t>
        </w:r>
      </w:ins>
    </w:p>
    <w:p>
      <w:pPr>
        <w:pStyle w:val="Normal"/>
        <w:numPr>
          <w:ilvl w:val="0"/>
          <w:numId w:val="13"/>
        </w:numPr>
        <w:rPr/>
      </w:pPr>
      <w:ins w:id="161" w:author="Unknown Author" w:date="2022-02-14T15:44:02Z">
        <w:r>
          <w:rPr/>
          <w:t>802.3cn-2019</w:t>
        </w:r>
      </w:ins>
    </w:p>
    <w:p>
      <w:pPr>
        <w:pStyle w:val="Normal"/>
        <w:numPr>
          <w:ilvl w:val="0"/>
          <w:numId w:val="0"/>
        </w:numPr>
        <w:ind w:left="720" w:hanging="0"/>
        <w:rPr/>
      </w:pPr>
      <w:ins w:id="163" w:author="Unknown Author" w:date="2022-02-14T15:44:02Z">
        <w:r>
          <w:rPr/>
          <w:t>802.3cn-2019 - IEEE Standard for Ethernet - Amendment 4: Physical Layers and Management Parameters for 50Gb/s, 200Gb/s, and 400Gb/s Operation over Single-Mode Fiber</w:t>
        </w:r>
      </w:ins>
    </w:p>
    <w:p>
      <w:pPr>
        <w:pStyle w:val="Normal"/>
        <w:numPr>
          <w:ilvl w:val="0"/>
          <w:numId w:val="13"/>
        </w:numPr>
        <w:rPr/>
      </w:pPr>
      <w:ins w:id="165" w:author="Unknown Author" w:date="2022-02-14T15:44:02Z">
        <w:r>
          <w:rPr/>
          <w:t>802.3cd-2018</w:t>
        </w:r>
      </w:ins>
    </w:p>
    <w:p>
      <w:pPr>
        <w:pStyle w:val="Normal"/>
        <w:numPr>
          <w:ilvl w:val="0"/>
          <w:numId w:val="0"/>
        </w:numPr>
        <w:ind w:left="720" w:hanging="0"/>
        <w:rPr/>
      </w:pPr>
      <w:ins w:id="167" w:author="Unknown Author" w:date="2022-02-14T15:44:02Z">
        <w:r>
          <w:rPr/>
          <w:t>802.3cd-2018 - IEEE Standard for Ethernet - Amendment 3: Media Access Control Parameters for 50 Gb/s and Physical Layers and Management Parameters for 50 Gb/s, 100 Gb/s, and 200 Gb/s Operation</w:t>
        </w:r>
      </w:ins>
    </w:p>
    <w:p>
      <w:pPr>
        <w:pStyle w:val="Normal"/>
        <w:numPr>
          <w:ilvl w:val="0"/>
          <w:numId w:val="13"/>
        </w:numPr>
        <w:rPr/>
      </w:pPr>
      <w:ins w:id="169" w:author="Unknown Author" w:date="2022-02-14T15:44:02Z">
        <w:r>
          <w:rPr/>
          <w:t>802.3bt-2018</w:t>
        </w:r>
      </w:ins>
    </w:p>
    <w:p>
      <w:pPr>
        <w:pStyle w:val="Normal"/>
        <w:numPr>
          <w:ilvl w:val="0"/>
          <w:numId w:val="0"/>
        </w:numPr>
        <w:ind w:left="720" w:hanging="0"/>
        <w:rPr/>
      </w:pPr>
      <w:ins w:id="171" w:author="Unknown Author" w:date="2022-02-14T15:44:02Z">
        <w:r>
          <w:rPr/>
          <w:t>802.3bt-2018 - IEEE Standard for Ethernet Amendment 2: Physical Layer and Management Parameters for Power over Ethernet over 4 pairs</w:t>
        </w:r>
      </w:ins>
    </w:p>
    <w:p>
      <w:pPr>
        <w:pStyle w:val="Normal"/>
        <w:numPr>
          <w:ilvl w:val="0"/>
          <w:numId w:val="13"/>
        </w:numPr>
        <w:rPr/>
      </w:pPr>
      <w:ins w:id="173" w:author="Unknown Author" w:date="2022-02-14T15:44:02Z">
        <w:r>
          <w:rPr/>
          <w:t>802.3cb-2018</w:t>
        </w:r>
      </w:ins>
    </w:p>
    <w:p>
      <w:pPr>
        <w:pStyle w:val="Normal"/>
        <w:numPr>
          <w:ilvl w:val="0"/>
          <w:numId w:val="0"/>
        </w:numPr>
        <w:ind w:left="720" w:hanging="0"/>
        <w:rPr/>
      </w:pPr>
      <w:ins w:id="175" w:author="Unknown Author" w:date="2022-02-14T15:44:02Z">
        <w:r>
          <w:rPr/>
          <w:t>802.3cb-2018 - IEEE Standard for Ethernet - Amendment 1:Physical Layer Specifications and Management Parameters for 2.5 Gb/s and 5 Gb/s Operation over Backplane</w:t>
        </w:r>
      </w:ins>
    </w:p>
    <w:p>
      <w:pPr>
        <w:pStyle w:val="Normal"/>
        <w:numPr>
          <w:ilvl w:val="0"/>
          <w:numId w:val="13"/>
        </w:numPr>
        <w:rPr/>
      </w:pPr>
      <w:ins w:id="177" w:author="Unknown Author" w:date="2022-02-14T15:44:02Z">
        <w:r>
          <w:rPr/>
          <w:t>802.3cc-2017</w:t>
        </w:r>
      </w:ins>
    </w:p>
    <w:p>
      <w:pPr>
        <w:pStyle w:val="Normal"/>
        <w:numPr>
          <w:ilvl w:val="0"/>
          <w:numId w:val="0"/>
        </w:numPr>
        <w:ind w:left="720" w:hanging="0"/>
        <w:rPr/>
      </w:pPr>
      <w:ins w:id="179" w:author="Unknown Author" w:date="2022-02-14T15:44:02Z">
        <w:r>
          <w:rPr/>
          <w:t>802.3cc-2017 - IEEE Standard for Ethernet - Amendment 11: Physical Layer and Management Parameters for Serial 25 Gb/s Ethernet Operation Over Single-Mode Fiber</w:t>
        </w:r>
      </w:ins>
    </w:p>
    <w:p>
      <w:pPr>
        <w:pStyle w:val="Normal"/>
        <w:numPr>
          <w:ilvl w:val="0"/>
          <w:numId w:val="13"/>
        </w:numPr>
        <w:rPr/>
      </w:pPr>
      <w:ins w:id="181" w:author="Unknown Author" w:date="2022-02-14T15:44:02Z">
        <w:r>
          <w:rPr/>
          <w:t>802.3.1-2013</w:t>
        </w:r>
      </w:ins>
    </w:p>
    <w:p>
      <w:pPr>
        <w:pStyle w:val="Normal"/>
        <w:numPr>
          <w:ilvl w:val="0"/>
          <w:numId w:val="0"/>
        </w:numPr>
        <w:ind w:left="720" w:hanging="0"/>
        <w:rPr/>
      </w:pPr>
      <w:ins w:id="183" w:author="Unknown Author" w:date="2022-02-14T15:44:02Z">
        <w:r>
          <w:rPr/>
          <w:t>802.3.1-2013 - IEEE Standard for Management Information Base (MIB) Definitions for Ethernet</w:t>
        </w:r>
      </w:ins>
    </w:p>
    <w:p>
      <w:pPr>
        <w:pStyle w:val="Normal"/>
        <w:numPr>
          <w:ilvl w:val="0"/>
          <w:numId w:val="13"/>
        </w:numPr>
        <w:rPr/>
      </w:pPr>
      <w:ins w:id="185" w:author="Unknown Author" w:date="2022-02-14T15:44:02Z">
        <w:r>
          <w:rPr/>
          <w:t>802.3.2-2019</w:t>
        </w:r>
      </w:ins>
    </w:p>
    <w:p>
      <w:pPr>
        <w:pStyle w:val="Normal"/>
        <w:numPr>
          <w:ilvl w:val="0"/>
          <w:numId w:val="0"/>
        </w:numPr>
        <w:ind w:left="720" w:hanging="0"/>
        <w:rPr/>
      </w:pPr>
      <w:ins w:id="187" w:author="Unknown Author" w:date="2022-02-14T15:44:02Z">
        <w:r>
          <w:rPr/>
          <w:t>802.3.2-2019 - IEEE Standard for Ethernet - YANG Data Model Definitions</w:t>
        </w:r>
      </w:ins>
    </w:p>
    <w:p>
      <w:pPr>
        <w:pStyle w:val="Heading2"/>
        <w:rPr/>
      </w:pPr>
      <w:ins w:id="188" w:author="Unknown Author" w:date="2022-02-14T15:46:33Z">
        <w:r>
          <w:rPr/>
          <w:t>IEEE 802.11: Wireless LAN</w:t>
        </w:r>
      </w:ins>
    </w:p>
    <w:p>
      <w:pPr>
        <w:pStyle w:val="Normal"/>
        <w:numPr>
          <w:ilvl w:val="0"/>
          <w:numId w:val="14"/>
        </w:numPr>
        <w:rPr/>
      </w:pPr>
      <w:ins w:id="189" w:author="Unknown Author" w:date="2022-02-14T15:47:07Z">
        <w:r>
          <w:rPr/>
          <w:t>802.11-2020</w:t>
        </w:r>
      </w:ins>
    </w:p>
    <w:p>
      <w:pPr>
        <w:pStyle w:val="Normal"/>
        <w:numPr>
          <w:ilvl w:val="0"/>
          <w:numId w:val="0"/>
        </w:numPr>
        <w:ind w:left="720" w:hanging="0"/>
        <w:rPr/>
      </w:pPr>
      <w:ins w:id="191" w:author="Unknown Author" w:date="2022-02-14T15:47:07Z">
        <w:r>
          <w:rPr/>
          <w:t>802.11-2020 - IEEE Standard for Information Technology--Telecommunications and Information Exchange between Systems - Local and Metropolitan Area Networks--Specific Requirements - Part 11: Wireless LAN Medium Access Control (MAC) and Physical Layer (PHY) Specifications</w:t>
        </w:r>
      </w:ins>
    </w:p>
    <w:p>
      <w:pPr>
        <w:pStyle w:val="Normal"/>
        <w:numPr>
          <w:ilvl w:val="0"/>
          <w:numId w:val="14"/>
        </w:numPr>
        <w:rPr/>
      </w:pPr>
      <w:ins w:id="193" w:author="Unknown Author" w:date="2022-02-14T15:47:07Z">
        <w:r>
          <w:rPr/>
          <w:t>802.11ax-2021</w:t>
        </w:r>
      </w:ins>
    </w:p>
    <w:p>
      <w:pPr>
        <w:pStyle w:val="Normal"/>
        <w:numPr>
          <w:ilvl w:val="0"/>
          <w:numId w:val="0"/>
        </w:numPr>
        <w:ind w:left="720" w:hanging="0"/>
        <w:rPr/>
      </w:pPr>
      <w:ins w:id="195" w:author="Unknown Author" w:date="2022-02-14T15:47:07Z">
        <w:r>
          <w:rPr/>
          <w:t>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ins>
    </w:p>
    <w:p>
      <w:pPr>
        <w:pStyle w:val="Normal"/>
        <w:numPr>
          <w:ilvl w:val="0"/>
          <w:numId w:val="14"/>
        </w:numPr>
        <w:rPr/>
      </w:pPr>
      <w:ins w:id="197" w:author="Unknown Author" w:date="2022-02-14T15:47:07Z">
        <w:r>
          <w:rPr/>
          <w:t>802.11ay-2021</w:t>
        </w:r>
      </w:ins>
    </w:p>
    <w:p>
      <w:pPr>
        <w:pStyle w:val="Normal"/>
        <w:numPr>
          <w:ilvl w:val="0"/>
          <w:numId w:val="0"/>
        </w:numPr>
        <w:ind w:left="720" w:hanging="0"/>
        <w:rPr/>
      </w:pPr>
      <w:ins w:id="199" w:author="Unknown Author" w:date="2022-02-14T15:47:07Z">
        <w:r>
          <w:rPr/>
          <w:t>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ins>
    </w:p>
    <w:p>
      <w:pPr>
        <w:pStyle w:val="Normal"/>
        <w:numPr>
          <w:ilvl w:val="0"/>
          <w:numId w:val="14"/>
        </w:numPr>
        <w:rPr/>
      </w:pPr>
      <w:ins w:id="200" w:author="Unknown Author" w:date="2022-02-14T15:55:55Z">
        <w:r>
          <w:rPr/>
          <w:t>80</w:t>
        </w:r>
      </w:ins>
      <w:ins w:id="201" w:author="Unknown Author" w:date="2022-02-14T15:56:00Z">
        <w:r>
          <w:rPr/>
          <w:t>2.11ba-2021</w:t>
        </w:r>
      </w:ins>
    </w:p>
    <w:p>
      <w:pPr>
        <w:pStyle w:val="Normal"/>
        <w:numPr>
          <w:ilvl w:val="0"/>
          <w:numId w:val="0"/>
        </w:numPr>
        <w:ind w:left="720" w:hanging="0"/>
        <w:rPr/>
      </w:pPr>
      <w:ins w:id="203" w:author="Unknown Author" w:date="2022-02-14T15:56:00Z">
        <w:r>
          <w:rPr/>
          <w:t>802.11ba-2021 - 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ins>
    </w:p>
    <w:p>
      <w:pPr>
        <w:pStyle w:val="Heading2"/>
        <w:rPr/>
      </w:pPr>
      <w:ins w:id="204" w:author="Unknown Author" w:date="2022-02-14T15:50:29Z">
        <w:r>
          <w:rPr/>
          <w:t>IEEE 802.15: Wireless Specialty Networks</w:t>
        </w:r>
      </w:ins>
    </w:p>
    <w:p>
      <w:pPr>
        <w:pStyle w:val="Normal"/>
        <w:numPr>
          <w:ilvl w:val="0"/>
          <w:numId w:val="16"/>
        </w:numPr>
        <w:rPr/>
      </w:pPr>
      <w:ins w:id="205" w:author="Unknown Author" w:date="2022-02-14T15:51:00Z">
        <w:r>
          <w:rPr/>
          <w:t>802.15.3-2016</w:t>
        </w:r>
      </w:ins>
    </w:p>
    <w:p>
      <w:pPr>
        <w:pStyle w:val="Normal"/>
        <w:numPr>
          <w:ilvl w:val="0"/>
          <w:numId w:val="0"/>
        </w:numPr>
        <w:ind w:left="720" w:hanging="0"/>
        <w:rPr/>
      </w:pPr>
      <w:ins w:id="207" w:author="Unknown Author" w:date="2022-02-14T15:51:00Z">
        <w:r>
          <w:rPr/>
          <w:t>802.15.3-2016 - IEEE Standard for High Data Rate Wireless Multi-Media Networks</w:t>
        </w:r>
      </w:ins>
    </w:p>
    <w:p>
      <w:pPr>
        <w:pStyle w:val="Normal"/>
        <w:numPr>
          <w:ilvl w:val="0"/>
          <w:numId w:val="15"/>
        </w:numPr>
        <w:rPr/>
      </w:pPr>
      <w:ins w:id="209" w:author="Unknown Author" w:date="2022-02-14T15:51:00Z">
        <w:r>
          <w:rPr/>
          <w:t>802.15.3f-2017</w:t>
        </w:r>
      </w:ins>
    </w:p>
    <w:p>
      <w:pPr>
        <w:pStyle w:val="Normal"/>
        <w:numPr>
          <w:ilvl w:val="0"/>
          <w:numId w:val="0"/>
        </w:numPr>
        <w:ind w:left="720" w:hanging="0"/>
        <w:rPr/>
      </w:pPr>
      <w:ins w:id="211" w:author="Unknown Author" w:date="2022-02-14T15:51:00Z">
        <w:r>
          <w:rPr/>
          <w:t>802.15.3f-2017 - IEEE Standard for High Data Rate Wireless Multi-Media Networks Amendment 3: Extending the Physical Layer (PHY) Specification for Millimeter Wave to Operate from 57.0 GHz to 71 GHz</w:t>
        </w:r>
      </w:ins>
    </w:p>
    <w:p>
      <w:pPr>
        <w:pStyle w:val="Normal"/>
        <w:numPr>
          <w:ilvl w:val="0"/>
          <w:numId w:val="15"/>
        </w:numPr>
        <w:rPr/>
      </w:pPr>
      <w:ins w:id="213" w:author="Unknown Author" w:date="2022-02-14T15:51:00Z">
        <w:r>
          <w:rPr/>
          <w:t>802.15.3d-2017</w:t>
        </w:r>
      </w:ins>
    </w:p>
    <w:p>
      <w:pPr>
        <w:pStyle w:val="Normal"/>
        <w:numPr>
          <w:ilvl w:val="0"/>
          <w:numId w:val="0"/>
        </w:numPr>
        <w:ind w:left="720" w:hanging="0"/>
        <w:rPr/>
      </w:pPr>
      <w:ins w:id="215" w:author="Unknown Author" w:date="2022-02-14T15:51:00Z">
        <w:r>
          <w:rPr/>
          <w:t>802.15.3d-2017 - IEEE Standard for High Data Rate Wireless Multi-Media Networks--Amendment 2: 100 Gb/s Wireless Switched Point-to-Point Physical Layer</w:t>
        </w:r>
      </w:ins>
    </w:p>
    <w:p>
      <w:pPr>
        <w:pStyle w:val="Normal"/>
        <w:numPr>
          <w:ilvl w:val="0"/>
          <w:numId w:val="15"/>
        </w:numPr>
        <w:rPr/>
      </w:pPr>
      <w:ins w:id="217" w:author="Unknown Author" w:date="2022-02-14T15:51:00Z">
        <w:r>
          <w:rPr/>
          <w:t>802.15.3e-2017</w:t>
        </w:r>
      </w:ins>
    </w:p>
    <w:p>
      <w:pPr>
        <w:pStyle w:val="Normal"/>
        <w:numPr>
          <w:ilvl w:val="0"/>
          <w:numId w:val="0"/>
        </w:numPr>
        <w:ind w:left="720" w:hanging="0"/>
        <w:rPr/>
      </w:pPr>
      <w:ins w:id="219" w:author="Unknown Author" w:date="2022-02-14T15:51:00Z">
        <w:r>
          <w:rPr/>
          <w:t>802.15.3e-2017 - IEEE Standard for High Data Rate Wireless Multi-Media Networks--Amendment 1: High-Rate Close Proximity Point-to-Point Communications</w:t>
        </w:r>
      </w:ins>
    </w:p>
    <w:p>
      <w:pPr>
        <w:pStyle w:val="Normal"/>
        <w:numPr>
          <w:ilvl w:val="0"/>
          <w:numId w:val="15"/>
        </w:numPr>
        <w:rPr/>
      </w:pPr>
      <w:ins w:id="221" w:author="Unknown Author" w:date="2022-02-14T15:51:00Z">
        <w:r>
          <w:rPr/>
          <w:t>802.15.4-2020</w:t>
        </w:r>
      </w:ins>
    </w:p>
    <w:p>
      <w:pPr>
        <w:pStyle w:val="Normal"/>
        <w:numPr>
          <w:ilvl w:val="0"/>
          <w:numId w:val="0"/>
        </w:numPr>
        <w:ind w:left="720" w:hanging="0"/>
        <w:rPr/>
      </w:pPr>
      <w:ins w:id="223" w:author="Unknown Author" w:date="2022-02-14T15:51:00Z">
        <w:r>
          <w:rPr/>
          <w:t>802.15.4-2020 - IEEE Standard for Low-Rate Wireless Networks</w:t>
        </w:r>
      </w:ins>
    </w:p>
    <w:p>
      <w:pPr>
        <w:pStyle w:val="Normal"/>
        <w:numPr>
          <w:ilvl w:val="0"/>
          <w:numId w:val="15"/>
        </w:numPr>
        <w:rPr/>
      </w:pPr>
      <w:ins w:id="225" w:author="Unknown Author" w:date="2022-02-14T15:51:00Z">
        <w:r>
          <w:rPr/>
          <w:t>802.15.4y-2021</w:t>
        </w:r>
      </w:ins>
    </w:p>
    <w:p>
      <w:pPr>
        <w:pStyle w:val="Normal"/>
        <w:numPr>
          <w:ilvl w:val="0"/>
          <w:numId w:val="0"/>
        </w:numPr>
        <w:ind w:left="720" w:hanging="0"/>
        <w:rPr/>
      </w:pPr>
      <w:ins w:id="227" w:author="Unknown Author" w:date="2022-02-14T15:51:00Z">
        <w:r>
          <w:rPr/>
          <w:t>802.15.4y-2021 - IEEE Standard for Low-Rate Wireless Networks Amendment 3: Advanced Encryption Standard (AES)-256 Encryption and Security Extensions</w:t>
        </w:r>
      </w:ins>
    </w:p>
    <w:p>
      <w:pPr>
        <w:pStyle w:val="Normal"/>
        <w:numPr>
          <w:ilvl w:val="0"/>
          <w:numId w:val="15"/>
        </w:numPr>
        <w:rPr/>
      </w:pPr>
      <w:ins w:id="229" w:author="Unknown Author" w:date="2022-02-14T15:51:00Z">
        <w:r>
          <w:rPr/>
          <w:t>802.15.4w-2020</w:t>
        </w:r>
      </w:ins>
    </w:p>
    <w:p>
      <w:pPr>
        <w:pStyle w:val="Normal"/>
        <w:numPr>
          <w:ilvl w:val="0"/>
          <w:numId w:val="0"/>
        </w:numPr>
        <w:ind w:left="720" w:hanging="0"/>
        <w:rPr/>
      </w:pPr>
      <w:ins w:id="231" w:author="Unknown Author" w:date="2022-02-14T15:51:00Z">
        <w:r>
          <w:rPr/>
          <w:t>802.15.4w-2020 - IEEE Standard for Low-Rate Wireless Networks--Amendment 2: Low Power Wide Area Network (LPWAN) Extension to the Low-Energy Critical Infrastructure Monitoring (LECIM) Physical Layer (PHY)</w:t>
        </w:r>
      </w:ins>
    </w:p>
    <w:p>
      <w:pPr>
        <w:pStyle w:val="Normal"/>
        <w:numPr>
          <w:ilvl w:val="0"/>
          <w:numId w:val="15"/>
        </w:numPr>
        <w:rPr/>
      </w:pPr>
      <w:ins w:id="233" w:author="Unknown Author" w:date="2022-02-14T15:51:00Z">
        <w:r>
          <w:rPr/>
          <w:t>802.15.4z-2020</w:t>
        </w:r>
      </w:ins>
    </w:p>
    <w:p>
      <w:pPr>
        <w:pStyle w:val="Normal"/>
        <w:numPr>
          <w:ilvl w:val="0"/>
          <w:numId w:val="0"/>
        </w:numPr>
        <w:ind w:left="720" w:hanging="0"/>
        <w:rPr/>
      </w:pPr>
      <w:ins w:id="235" w:author="Unknown Author" w:date="2022-02-14T15:51:00Z">
        <w:r>
          <w:rPr/>
          <w:t>802.15.4z-2020 - IEEE Standard for Low-Rate Wireless Networks--Amendment 1: Enhanced Ultra Wideband (UWB) Physical Layers (PHYs) and Associated Ranging Techniques</w:t>
        </w:r>
      </w:ins>
    </w:p>
    <w:p>
      <w:pPr>
        <w:pStyle w:val="Normal"/>
        <w:numPr>
          <w:ilvl w:val="0"/>
          <w:numId w:val="15"/>
        </w:numPr>
        <w:rPr/>
      </w:pPr>
      <w:ins w:id="237" w:author="Unknown Author" w:date="2022-02-14T15:51:00Z">
        <w:r>
          <w:rPr/>
          <w:t>802.15.5-2009</w:t>
        </w:r>
      </w:ins>
    </w:p>
    <w:p>
      <w:pPr>
        <w:pStyle w:val="Normal"/>
        <w:numPr>
          <w:ilvl w:val="0"/>
          <w:numId w:val="0"/>
        </w:numPr>
        <w:ind w:left="720" w:hanging="0"/>
        <w:rPr/>
      </w:pPr>
      <w:ins w:id="239" w:author="Unknown Author" w:date="2022-02-14T15:51:00Z">
        <w:r>
          <w:rPr/>
          <w:t>802.15.5-2009 - IEEE Recommended Practice for Information technology-- Telecommunications and information exchange between systems-- Local and metropolitan area networks-- Specific requirements Part 15.5: Mesh Topology Capability in Wireless Personal Area Networks (WPANs)</w:t>
        </w:r>
      </w:ins>
    </w:p>
    <w:p>
      <w:pPr>
        <w:pStyle w:val="Normal"/>
        <w:numPr>
          <w:ilvl w:val="0"/>
          <w:numId w:val="15"/>
        </w:numPr>
        <w:rPr/>
      </w:pPr>
      <w:ins w:id="241" w:author="Unknown Author" w:date="2022-02-14T15:51:00Z">
        <w:r>
          <w:rPr/>
          <w:t>802.15.6-2012</w:t>
        </w:r>
      </w:ins>
    </w:p>
    <w:p>
      <w:pPr>
        <w:pStyle w:val="Normal"/>
        <w:numPr>
          <w:ilvl w:val="0"/>
          <w:numId w:val="0"/>
        </w:numPr>
        <w:ind w:left="720" w:hanging="0"/>
        <w:rPr/>
      </w:pPr>
      <w:ins w:id="243" w:author="Unknown Author" w:date="2022-02-14T15:51:00Z">
        <w:r>
          <w:rPr/>
          <w:t>802.15.6-2012 - IEEE Standard for Local and metropolitan area networks - Part 15.6: Wireless Body Area Networks</w:t>
        </w:r>
      </w:ins>
    </w:p>
    <w:p>
      <w:pPr>
        <w:pStyle w:val="Normal"/>
        <w:numPr>
          <w:ilvl w:val="0"/>
          <w:numId w:val="15"/>
        </w:numPr>
        <w:rPr/>
      </w:pPr>
      <w:ins w:id="245" w:author="Unknown Author" w:date="2022-02-14T15:51:00Z">
        <w:r>
          <w:rPr/>
          <w:t>802.15.7-2018</w:t>
        </w:r>
      </w:ins>
    </w:p>
    <w:p>
      <w:pPr>
        <w:pStyle w:val="Normal"/>
        <w:numPr>
          <w:ilvl w:val="0"/>
          <w:numId w:val="0"/>
        </w:numPr>
        <w:ind w:left="720" w:hanging="0"/>
        <w:rPr/>
      </w:pPr>
      <w:ins w:id="247" w:author="Unknown Author" w:date="2022-02-14T15:51:00Z">
        <w:r>
          <w:rPr/>
          <w:t>802.15.7-2018 - IEEE Standard for Local and metropolitan area networks--Part 15.7: Short-Range Optical Wireless Communications</w:t>
        </w:r>
      </w:ins>
    </w:p>
    <w:p>
      <w:pPr>
        <w:pStyle w:val="Normal"/>
        <w:numPr>
          <w:ilvl w:val="0"/>
          <w:numId w:val="15"/>
        </w:numPr>
        <w:rPr/>
      </w:pPr>
      <w:ins w:id="249" w:author="Unknown Author" w:date="2022-02-14T15:51:00Z">
        <w:r>
          <w:rPr/>
          <w:t>802.15.8-2017</w:t>
        </w:r>
      </w:ins>
    </w:p>
    <w:p>
      <w:pPr>
        <w:pStyle w:val="Normal"/>
        <w:numPr>
          <w:ilvl w:val="0"/>
          <w:numId w:val="0"/>
        </w:numPr>
        <w:ind w:left="720" w:hanging="0"/>
        <w:rPr/>
      </w:pPr>
      <w:ins w:id="251" w:author="Unknown Author" w:date="2022-02-14T15:51:00Z">
        <w:r>
          <w:rPr/>
          <w:t>802.15.8-2017 - IEEE Standard for Wireless Medium Access Control (MAC) and Physical Layer (PHY) Specifications for Peer Aware Communications (PAC)</w:t>
        </w:r>
      </w:ins>
    </w:p>
    <w:p>
      <w:pPr>
        <w:pStyle w:val="Normal"/>
        <w:numPr>
          <w:ilvl w:val="0"/>
          <w:numId w:val="15"/>
        </w:numPr>
        <w:rPr/>
      </w:pPr>
      <w:ins w:id="253" w:author="Unknown Author" w:date="2022-02-14T15:51:00Z">
        <w:r>
          <w:rPr/>
          <w:t>802.15.9-2021</w:t>
        </w:r>
      </w:ins>
    </w:p>
    <w:p>
      <w:pPr>
        <w:pStyle w:val="Normal"/>
        <w:numPr>
          <w:ilvl w:val="0"/>
          <w:numId w:val="0"/>
        </w:numPr>
        <w:ind w:left="720" w:hanging="0"/>
        <w:rPr/>
      </w:pPr>
      <w:ins w:id="255" w:author="Unknown Author" w:date="2022-02-14T15:51:00Z">
        <w:r>
          <w:rPr/>
          <w:t>802.15.9-2021 - IEEE Standard for Transport of Key Management Protocol (KMP) Datagrams</w:t>
        </w:r>
      </w:ins>
    </w:p>
    <w:p>
      <w:pPr>
        <w:pStyle w:val="Normal"/>
        <w:numPr>
          <w:ilvl w:val="0"/>
          <w:numId w:val="15"/>
        </w:numPr>
        <w:rPr/>
      </w:pPr>
      <w:ins w:id="257" w:author="Unknown Author" w:date="2022-02-14T15:51:00Z">
        <w:r>
          <w:rPr/>
          <w:t>802.15.10-2017</w:t>
        </w:r>
      </w:ins>
    </w:p>
    <w:p>
      <w:pPr>
        <w:pStyle w:val="Normal"/>
        <w:numPr>
          <w:ilvl w:val="0"/>
          <w:numId w:val="0"/>
        </w:numPr>
        <w:ind w:left="720" w:hanging="0"/>
        <w:rPr/>
      </w:pPr>
      <w:ins w:id="259" w:author="Unknown Author" w:date="2022-02-14T15:51:00Z">
        <w:r>
          <w:rPr/>
          <w:t>802.15.10-2017 - IEEE Recommended Practice for Routing Packets in IEEE 802.15.4 Dynamically Changing Wireless Networks</w:t>
        </w:r>
      </w:ins>
    </w:p>
    <w:p>
      <w:pPr>
        <w:pStyle w:val="Normal"/>
        <w:numPr>
          <w:ilvl w:val="0"/>
          <w:numId w:val="15"/>
        </w:numPr>
        <w:rPr/>
      </w:pPr>
      <w:ins w:id="261" w:author="Unknown Author" w:date="2022-02-14T15:51:00Z">
        <w:r>
          <w:rPr/>
          <w:t>802.15.10a-2019</w:t>
        </w:r>
      </w:ins>
    </w:p>
    <w:p>
      <w:pPr>
        <w:pStyle w:val="Normal"/>
        <w:numPr>
          <w:ilvl w:val="0"/>
          <w:numId w:val="0"/>
        </w:numPr>
        <w:ind w:left="720" w:hanging="0"/>
        <w:rPr/>
      </w:pPr>
      <w:ins w:id="263" w:author="Unknown Author" w:date="2022-02-14T15:51:00Z">
        <w:r>
          <w:rPr/>
          <w:t>802.15.10a-2019 - IEEE Recommended Practice for Routing Packets in IEEE 802.15.4(TM) Dynamically Changing Wireless Networks - Amendment 1: Fully Defined Use of Addressing and Route Information Currently in IEEE Std 802.15.10</w:t>
        </w:r>
      </w:ins>
    </w:p>
    <w:p>
      <w:pPr>
        <w:pStyle w:val="Normal"/>
        <w:numPr>
          <w:ilvl w:val="0"/>
          <w:numId w:val="15"/>
        </w:numPr>
        <w:rPr/>
      </w:pPr>
      <w:ins w:id="265" w:author="Unknown Author" w:date="2022-02-14T15:51:00Z">
        <w:r>
          <w:rPr/>
          <w:t>802.15.22.3-2020</w:t>
        </w:r>
      </w:ins>
    </w:p>
    <w:p>
      <w:pPr>
        <w:pStyle w:val="Normal"/>
        <w:numPr>
          <w:ilvl w:val="0"/>
          <w:numId w:val="0"/>
        </w:numPr>
        <w:ind w:left="720" w:hanging="0"/>
        <w:rPr/>
      </w:pPr>
      <w:ins w:id="267" w:author="Unknown Author" w:date="2022-02-14T15:51:00Z">
        <w:r>
          <w:rPr/>
          <w:t>802.15.22.3-2020 - IEEE Standard for Spectrum Characterization and Occupancy Sensing</w:t>
        </w:r>
      </w:ins>
    </w:p>
    <w:p>
      <w:pPr>
        <w:pStyle w:val="Heading2"/>
        <w:rPr/>
      </w:pPr>
      <w:ins w:id="268" w:author="Unknown Author" w:date="2022-02-14T16:05:15Z">
        <w:r>
          <w:rPr/>
          <w:t>IEEE 802.16: Broadband Wireless MANs</w:t>
        </w:r>
      </w:ins>
    </w:p>
    <w:p>
      <w:pPr>
        <w:pStyle w:val="Normal"/>
        <w:numPr>
          <w:ilvl w:val="0"/>
          <w:numId w:val="15"/>
        </w:numPr>
        <w:rPr/>
      </w:pPr>
      <w:ins w:id="269" w:author="Unknown Author" w:date="2022-02-14T16:06:00Z">
        <w:r>
          <w:rPr/>
          <w:t>802.16-2017</w:t>
        </w:r>
      </w:ins>
    </w:p>
    <w:p>
      <w:pPr>
        <w:pStyle w:val="Normal"/>
        <w:numPr>
          <w:ilvl w:val="0"/>
          <w:numId w:val="0"/>
        </w:numPr>
        <w:ind w:left="720" w:hanging="0"/>
        <w:rPr/>
      </w:pPr>
      <w:ins w:id="271" w:author="Unknown Author" w:date="2022-02-14T16:06:00Z">
        <w:r>
          <w:rPr/>
          <w:t>802.16-2017 - IEEE Standard for Air Interface for Broadband Wireless Access Systems</w:t>
        </w:r>
      </w:ins>
    </w:p>
    <w:p>
      <w:pPr>
        <w:pStyle w:val="Normal"/>
        <w:numPr>
          <w:ilvl w:val="0"/>
          <w:numId w:val="15"/>
        </w:numPr>
        <w:rPr/>
      </w:pPr>
      <w:ins w:id="273" w:author="Unknown Author" w:date="2022-02-14T16:06:00Z">
        <w:r>
          <w:rPr/>
          <w:t>802.16.1-2012</w:t>
        </w:r>
      </w:ins>
    </w:p>
    <w:p>
      <w:pPr>
        <w:pStyle w:val="Normal"/>
        <w:numPr>
          <w:ilvl w:val="0"/>
          <w:numId w:val="0"/>
        </w:numPr>
        <w:ind w:left="720" w:hanging="0"/>
        <w:rPr/>
      </w:pPr>
      <w:ins w:id="275" w:author="Unknown Author" w:date="2022-02-14T16:06:00Z">
        <w:r>
          <w:rPr/>
          <w:t>802.16.1-2012 - IEEE Standard for WirelessMAN-Advanced Air Interface for Broadband Wireless Access Systems</w:t>
        </w:r>
      </w:ins>
    </w:p>
    <w:p>
      <w:pPr>
        <w:pStyle w:val="Normal"/>
        <w:numPr>
          <w:ilvl w:val="0"/>
          <w:numId w:val="15"/>
        </w:numPr>
        <w:rPr/>
      </w:pPr>
      <w:ins w:id="277" w:author="Unknown Author" w:date="2022-02-14T16:06:00Z">
        <w:r>
          <w:rPr/>
          <w:t>802.16.1a-2013</w:t>
        </w:r>
      </w:ins>
    </w:p>
    <w:p>
      <w:pPr>
        <w:pStyle w:val="Normal"/>
        <w:numPr>
          <w:ilvl w:val="0"/>
          <w:numId w:val="0"/>
        </w:numPr>
        <w:ind w:left="720" w:hanging="0"/>
        <w:rPr/>
      </w:pPr>
      <w:ins w:id="279" w:author="Unknown Author" w:date="2022-02-14T16:06:00Z">
        <w:r>
          <w:rPr/>
          <w:t>802.16.1a-2013 - IEEE Standard for WirelessMAN-Advanced Air Interface for Broadband Wireless Access Systems --Amendment 2: Higher Reliability Networks</w:t>
        </w:r>
      </w:ins>
    </w:p>
    <w:p>
      <w:pPr>
        <w:pStyle w:val="Normal"/>
        <w:numPr>
          <w:ilvl w:val="0"/>
          <w:numId w:val="15"/>
        </w:numPr>
        <w:rPr/>
      </w:pPr>
      <w:ins w:id="281" w:author="Unknown Author" w:date="2022-02-14T16:06:00Z">
        <w:r>
          <w:rPr/>
          <w:t>802.16.1b-2012</w:t>
        </w:r>
      </w:ins>
    </w:p>
    <w:p>
      <w:pPr>
        <w:pStyle w:val="Normal"/>
        <w:numPr>
          <w:ilvl w:val="0"/>
          <w:numId w:val="0"/>
        </w:numPr>
        <w:ind w:left="720" w:hanging="0"/>
        <w:rPr/>
      </w:pPr>
      <w:ins w:id="283" w:author="Unknown Author" w:date="2022-02-14T16:06:00Z">
        <w:r>
          <w:rPr/>
          <w:t>802.16.1b-2012 - IEEE Standard for WirelessMAN-Advanced Air Interface for Broadband Wireless Access Systems Amendment 1: Enhancements to Support Machine-to-Machine Applications</w:t>
        </w:r>
      </w:ins>
    </w:p>
    <w:p>
      <w:pPr>
        <w:pStyle w:val="Heading2"/>
        <w:rPr/>
      </w:pPr>
      <w:ins w:id="284" w:author="Unknown Author" w:date="2022-02-14T16:07:07Z">
        <w:r>
          <w:rPr/>
          <w:t>IEEE 802.19: TV White Space Coexistence Methods</w:t>
        </w:r>
      </w:ins>
    </w:p>
    <w:p>
      <w:pPr>
        <w:pStyle w:val="Normal"/>
        <w:numPr>
          <w:ilvl w:val="0"/>
          <w:numId w:val="17"/>
        </w:numPr>
        <w:rPr/>
      </w:pPr>
      <w:ins w:id="286" w:author="Unknown Author" w:date="2022-02-14T16:07:07Z">
        <w:r>
          <w:rPr/>
          <w:t>802.19.1-2018</w:t>
        </w:r>
      </w:ins>
    </w:p>
    <w:p>
      <w:pPr>
        <w:pStyle w:val="Normal"/>
        <w:numPr>
          <w:ilvl w:val="0"/>
          <w:numId w:val="0"/>
        </w:numPr>
        <w:ind w:left="720" w:hanging="0"/>
        <w:rPr/>
      </w:pPr>
      <w:ins w:id="288" w:author="Unknown Author" w:date="2022-02-14T16:07:07Z">
        <w:r>
          <w:rPr/>
          <w:t>802.19.1-2018 - IEEE Standard for Information technology--Telecommunications and information exchange between systems--Local and metropolitan area networks--Specific requirements--Part 19: Wireless Network Coexistence Methods</w:t>
        </w:r>
      </w:ins>
    </w:p>
    <w:p>
      <w:pPr>
        <w:pStyle w:val="Normal"/>
        <w:numPr>
          <w:ilvl w:val="0"/>
          <w:numId w:val="17"/>
        </w:numPr>
        <w:rPr/>
      </w:pPr>
      <w:ins w:id="290" w:author="Unknown Author" w:date="2022-02-14T16:07:07Z">
        <w:r>
          <w:rPr/>
          <w:t>802.19.3-2021</w:t>
        </w:r>
      </w:ins>
    </w:p>
    <w:p>
      <w:pPr>
        <w:pStyle w:val="Normal"/>
        <w:numPr>
          <w:ilvl w:val="0"/>
          <w:numId w:val="0"/>
        </w:numPr>
        <w:ind w:left="720" w:hanging="0"/>
        <w:rPr/>
      </w:pPr>
      <w:ins w:id="292" w:author="Unknown Author" w:date="2022-02-14T16:07:07Z">
        <w:r>
          <w:rPr/>
          <w:t>802.19.3-2021 - IEEE Recommended Practice for Local and Metropolitan Area Networks--Part 19: Coexistence Methods for IEEE 802.11 and IEEE 802.15.4 Based Systems Operating in the Sub-1 GHz Frequency Bands</w:t>
        </w:r>
      </w:ins>
    </w:p>
    <w:p>
      <w:pPr>
        <w:pStyle w:val="Normal"/>
        <w:rPr/>
      </w:pPr>
      <w:ins w:id="293" w:author="Unknown Author" w:date="2022-02-14T16:08:01Z">
        <w:r>
          <w:rPr/>
        </w:r>
      </w:ins>
    </w:p>
    <w:p>
      <w:pPr>
        <w:pStyle w:val="Heading2"/>
        <w:rPr/>
      </w:pPr>
      <w:ins w:id="295" w:author="Unknown Author" w:date="2022-02-14T16:08:01Z">
        <w:r>
          <w:rPr/>
          <w:t>IEEE 802.21: Media Independent Handover Services</w:t>
        </w:r>
      </w:ins>
    </w:p>
    <w:p>
      <w:pPr>
        <w:pStyle w:val="Normal"/>
        <w:numPr>
          <w:ilvl w:val="0"/>
          <w:numId w:val="18"/>
        </w:numPr>
        <w:rPr/>
      </w:pPr>
      <w:ins w:id="297" w:author="Unknown Author" w:date="2022-02-14T16:08:01Z">
        <w:r>
          <w:rPr/>
          <w:t>802.21-2017</w:t>
        </w:r>
      </w:ins>
    </w:p>
    <w:p>
      <w:pPr>
        <w:pStyle w:val="Normal"/>
        <w:numPr>
          <w:ilvl w:val="0"/>
          <w:numId w:val="0"/>
        </w:numPr>
        <w:ind w:left="720" w:hanging="0"/>
        <w:rPr/>
      </w:pPr>
      <w:ins w:id="299" w:author="Unknown Author" w:date="2022-02-14T16:08:01Z">
        <w:r>
          <w:rPr/>
          <w:t>802.21-2017 - IEEE Standard for Local and metropolitan area networks--Part 21: Media Independent Services Framework</w:t>
        </w:r>
      </w:ins>
    </w:p>
    <w:p>
      <w:pPr>
        <w:pStyle w:val="Normal"/>
        <w:numPr>
          <w:ilvl w:val="0"/>
          <w:numId w:val="18"/>
        </w:numPr>
        <w:rPr/>
      </w:pPr>
      <w:ins w:id="301" w:author="Unknown Author" w:date="2022-02-14T16:08:01Z">
        <w:r>
          <w:rPr/>
          <w:t>802.21-2017/Cor 1-2017</w:t>
        </w:r>
      </w:ins>
    </w:p>
    <w:p>
      <w:pPr>
        <w:pStyle w:val="Normal"/>
        <w:numPr>
          <w:ilvl w:val="0"/>
          <w:numId w:val="0"/>
        </w:numPr>
        <w:ind w:left="720" w:hanging="0"/>
        <w:rPr/>
      </w:pPr>
      <w:ins w:id="303" w:author="Unknown Author" w:date="2022-02-14T16:08:01Z">
        <w:r>
          <w:rPr/>
          <w:t>802.21-2017/Cor 1-2017 - IEEE Standard for Local and metropolitan area networks--Part 21: Media Independent Services Framework--Corrigendum 1: Clarification of Parameter Definition in Group Session Key Derivation</w:t>
        </w:r>
      </w:ins>
    </w:p>
    <w:p>
      <w:pPr>
        <w:pStyle w:val="Normal"/>
        <w:numPr>
          <w:ilvl w:val="0"/>
          <w:numId w:val="18"/>
        </w:numPr>
        <w:rPr/>
      </w:pPr>
      <w:ins w:id="305" w:author="Unknown Author" w:date="2022-02-14T16:08:01Z">
        <w:r>
          <w:rPr/>
          <w:t>802.21.1-2017</w:t>
        </w:r>
      </w:ins>
    </w:p>
    <w:p>
      <w:pPr>
        <w:pStyle w:val="Normal"/>
        <w:numPr>
          <w:ilvl w:val="0"/>
          <w:numId w:val="0"/>
        </w:numPr>
        <w:ind w:left="720" w:hanging="0"/>
        <w:rPr/>
      </w:pPr>
      <w:ins w:id="307" w:author="Unknown Author" w:date="2022-02-14T16:08:01Z">
        <w:r>
          <w:rPr/>
          <w:t>802.21.1-2017 - IEEE Standard for Local and metropolitan area networks--Part 21.1: Media Independent Services</w:t>
        </w:r>
      </w:ins>
    </w:p>
    <w:p>
      <w:pPr>
        <w:pStyle w:val="Heading2"/>
        <w:rPr/>
      </w:pPr>
      <w:ins w:id="309" w:author="Unknown Author" w:date="2022-02-14T16:08:01Z">
        <w:r>
          <w:rPr/>
          <w:t>IEEE 802.22: Wireless Regional Area Networks</w:t>
        </w:r>
      </w:ins>
    </w:p>
    <w:p>
      <w:pPr>
        <w:pStyle w:val="Normal"/>
        <w:numPr>
          <w:ilvl w:val="0"/>
          <w:numId w:val="19"/>
        </w:numPr>
        <w:rPr/>
      </w:pPr>
      <w:ins w:id="311" w:author="Unknown Author" w:date="2022-02-14T16:08:01Z">
        <w:r>
          <w:rPr/>
          <w:t>802.22-2019</w:t>
        </w:r>
      </w:ins>
    </w:p>
    <w:p>
      <w:pPr>
        <w:pStyle w:val="Normal"/>
        <w:numPr>
          <w:ilvl w:val="0"/>
          <w:numId w:val="0"/>
        </w:numPr>
        <w:ind w:left="720" w:hanging="0"/>
        <w:rPr/>
      </w:pPr>
      <w:ins w:id="313" w:author="Unknown Author" w:date="2022-02-14T16:08:01Z">
        <w:r>
          <w:rPr/>
          <w:t>802.22-2019 - 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ins>
    </w:p>
    <w:p>
      <w:pPr>
        <w:pStyle w:val="Normal"/>
        <w:numPr>
          <w:ilvl w:val="0"/>
          <w:numId w:val="19"/>
        </w:numPr>
        <w:rPr/>
      </w:pPr>
      <w:ins w:id="315" w:author="Unknown Author" w:date="2022-02-14T16:08:01Z">
        <w:r>
          <w:rPr/>
          <w:t>802.22.2-2012</w:t>
        </w:r>
      </w:ins>
    </w:p>
    <w:p>
      <w:pPr>
        <w:pStyle w:val="Normal"/>
        <w:numPr>
          <w:ilvl w:val="0"/>
          <w:numId w:val="0"/>
        </w:numPr>
        <w:ind w:left="720" w:hanging="0"/>
        <w:rPr/>
      </w:pPr>
      <w:ins w:id="317" w:author="Unknown Author" w:date="2022-02-14T16:08:01Z">
        <w:r>
          <w:rPr/>
          <w:t>802.22.2-2012 - IEEE Recommended Practice for Information Technology - Telecommunications and information exchange between systems Wireless Regional Area Networks (WRAN) - Specific requirements - Part 22.2: Installation and Deployment of IEEE 802.22 Systems</w:t>
        </w:r>
      </w:ins>
    </w:p>
    <w:p>
      <w:pPr>
        <w:pStyle w:val="Normal"/>
        <w:rPr/>
      </w:pPr>
      <w:ins w:id="319" w:author="Unknown Author" w:date="2022-02-14T16:08:01Z">
        <w:r>
          <w:rPr/>
        </w:r>
      </w:ins>
    </w:p>
    <w:p>
      <w:pPr>
        <w:pStyle w:val="Normal"/>
        <w:rPr/>
      </w:pPr>
      <w:ins w:id="321" w:author="Riegel, Maximilian (Nokia - DE/Munich)" w:date="2022-01-17T15:40:00Z">
        <w:r>
          <w:rPr/>
        </w:r>
      </w:ins>
    </w:p>
    <w:p>
      <w:pPr>
        <w:pStyle w:val="Heading2"/>
        <w:rPr>
          <w:sz w:val="23"/>
          <w:szCs w:val="23"/>
          <w:del w:id="324" w:author="Unknown Author" w:date="2022-02-14T15:37:16Z"/>
        </w:rPr>
      </w:pPr>
      <w:del w:id="323" w:author="Unknown Author" w:date="2022-02-14T15:37:16Z">
        <w:r>
          <w:rPr/>
          <w:delText>IEEE 802.3 Single pair Ethernet Data and Power for the Wired World</w:delText>
        </w:r>
      </w:del>
    </w:p>
    <w:p>
      <w:pPr>
        <w:pStyle w:val="Normal"/>
        <w:rPr>
          <w:del w:id="326" w:author="Unknown Author" w:date="2022-02-14T15:37:16Z"/>
        </w:rPr>
      </w:pPr>
      <w:del w:id="325" w:author="Unknown Author" w:date="2022-02-14T15:37:16Z">
        <w:r>
          <w:rPr/>
          <w:delText>The single pair Ethernet standards are poised to provide a unifying communication</w:delText>
        </w:r>
      </w:del>
    </w:p>
    <w:p>
      <w:pPr>
        <w:pStyle w:val="Normal"/>
        <w:rPr>
          <w:del w:id="328" w:author="Unknown Author" w:date="2022-02-14T15:37:16Z"/>
        </w:rPr>
      </w:pPr>
      <w:del w:id="327" w:author="Unknown Author" w:date="2022-02-14T15:37:16Z">
        <w:r>
          <w:rPr/>
          <w:delText>protocol, a common networking infrastructure, and power for the evolving sensor</w:delText>
        </w:r>
      </w:del>
    </w:p>
    <w:p>
      <w:pPr>
        <w:pStyle w:val="Normal"/>
        <w:rPr>
          <w:del w:id="330" w:author="Unknown Author" w:date="2022-02-14T15:37:16Z"/>
        </w:rPr>
      </w:pPr>
      <w:del w:id="329" w:author="Unknown Author" w:date="2022-02-14T15:37:16Z">
        <w:r>
          <w:rPr/>
          <w:delText>technologies that will extend the cost-effectiveness and plug and-play simplicity of</w:delText>
        </w:r>
      </w:del>
    </w:p>
    <w:p>
      <w:pPr>
        <w:pStyle w:val="Heading2"/>
        <w:rPr>
          <w:sz w:val="23"/>
          <w:szCs w:val="23"/>
          <w:del w:id="332" w:author="Unknown Author" w:date="2022-02-14T15:37:16Z"/>
        </w:rPr>
      </w:pPr>
      <w:del w:id="331" w:author="Unknown Author" w:date="2022-02-14T15:37:16Z">
        <w:r>
          <w:rPr/>
          <w:delText>Ethernet to all corners of the wired world.</w:delText>
        </w:r>
      </w:del>
    </w:p>
    <w:p>
      <w:pPr>
        <w:pStyle w:val="Heading2"/>
        <w:rPr>
          <w:sz w:val="23"/>
          <w:szCs w:val="23"/>
          <w:del w:id="334" w:author="Unknown Author" w:date="2022-02-14T15:37:16Z"/>
        </w:rPr>
      </w:pPr>
      <w:del w:id="333" w:author="Unknown Author" w:date="2022-02-14T15:37:16Z">
        <w:r>
          <w:rPr>
            <w:sz w:val="23"/>
            <w:szCs w:val="23"/>
          </w:rPr>
        </w:r>
      </w:del>
    </w:p>
    <w:p>
      <w:pPr>
        <w:pStyle w:val="Heading2"/>
        <w:rPr>
          <w:sz w:val="23"/>
          <w:szCs w:val="23"/>
          <w:del w:id="336" w:author="Unknown Author" w:date="2022-02-14T15:37:16Z"/>
        </w:rPr>
      </w:pPr>
      <w:del w:id="335" w:author="Unknown Author" w:date="2022-02-14T15:37:16Z">
        <w:r>
          <w:rPr/>
          <w:delText>In Figure 1 the Ethernet switch provides power and data through the MDI; in this case the</w:delText>
        </w:r>
      </w:del>
    </w:p>
    <w:p>
      <w:pPr>
        <w:pStyle w:val="Normal"/>
        <w:rPr>
          <w:del w:id="338" w:author="Unknown Author" w:date="2022-02-14T15:37:16Z"/>
        </w:rPr>
      </w:pPr>
      <w:del w:id="337" w:author="Unknown Author" w:date="2022-02-14T15:37:16Z">
        <w:r>
          <w:rPr/>
          <w:delText>eight-position modular jack (RJ45). The twisted-pair link segment is the medium</w:delText>
        </w:r>
      </w:del>
    </w:p>
    <w:p>
      <w:pPr>
        <w:pStyle w:val="Normal"/>
        <w:rPr>
          <w:del w:id="340" w:author="Unknown Author" w:date="2022-02-14T15:37:16Z"/>
        </w:rPr>
      </w:pPr>
      <w:del w:id="339" w:author="Unknown Author" w:date="2022-02-14T15:37:16Z">
        <w:r>
          <w:rPr/>
          <w:delText>(connectors and cables) between the MDIs. The example given is an 802.3cg topology</w:delText>
        </w:r>
      </w:del>
    </w:p>
    <w:p>
      <w:pPr>
        <w:pStyle w:val="Normal"/>
        <w:rPr>
          <w:del w:id="342" w:author="Unknown Author" w:date="2022-02-14T15:37:16Z"/>
        </w:rPr>
      </w:pPr>
      <w:del w:id="341" w:author="Unknown Author" w:date="2022-02-14T15:37:16Z">
        <w:r>
          <w:rPr/>
          <w:delText>supporting 10 Mb/s up to 1000 meters over a single pair to a variety of end points.</w:delText>
        </w:r>
      </w:del>
    </w:p>
    <w:p>
      <w:pPr>
        <w:pStyle w:val="Heading2"/>
        <w:rPr>
          <w:sz w:val="23"/>
          <w:szCs w:val="23"/>
          <w:del w:id="343" w:author="Unknown Author" w:date="2022-02-14T15:37:16Z"/>
        </w:rPr>
      </w:pPr>
      <w:r>
        <w:rPr/>
        <w:drawing>
          <wp:inline distT="0" distB="0" distL="0" distR="0">
            <wp:extent cx="4507230" cy="16287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507230" cy="1628775"/>
                    </a:xfrm>
                    <a:prstGeom prst="rect">
                      <a:avLst/>
                    </a:prstGeom>
                  </pic:spPr>
                </pic:pic>
              </a:graphicData>
            </a:graphic>
          </wp:inline>
        </w:drawing>
      </w:r>
    </w:p>
    <w:p>
      <w:pPr>
        <w:pStyle w:val="Heading2"/>
        <w:rPr>
          <w:sz w:val="23"/>
          <w:szCs w:val="23"/>
          <w:del w:id="345" w:author="Unknown Author" w:date="2022-02-14T15:37:16Z"/>
        </w:rPr>
      </w:pPr>
      <w:del w:id="344" w:author="Unknown Author" w:date="2022-02-14T15:37:16Z">
        <w:r>
          <w:rPr/>
          <w:delText>Figure 1:Single pair Ethernet providing power and communication to IoT devices</w:delText>
        </w:r>
      </w:del>
    </w:p>
    <w:p>
      <w:pPr>
        <w:pStyle w:val="Heading2"/>
        <w:rPr>
          <w:sz w:val="23"/>
          <w:szCs w:val="23"/>
          <w:del w:id="347" w:author="Unknown Author" w:date="2022-02-14T15:37:16Z"/>
        </w:rPr>
      </w:pPr>
      <w:del w:id="346" w:author="Unknown Author" w:date="2022-02-14T15:37:16Z">
        <w:r>
          <w:rPr/>
          <w:delText xml:space="preserve">IEEE Std 802.3bw-2015 100BASE-T1. </w:delText>
        </w:r>
      </w:del>
    </w:p>
    <w:p>
      <w:pPr>
        <w:pStyle w:val="Heading2"/>
        <w:rPr>
          <w:sz w:val="23"/>
          <w:szCs w:val="23"/>
          <w:del w:id="349" w:author="Unknown Author" w:date="2022-02-14T15:37:16Z"/>
        </w:rPr>
      </w:pPr>
      <w:del w:id="348" w:author="Unknown Author" w:date="2022-02-14T15:37:16Z">
        <w:r>
          <w:rPr/>
          <w:delText>100BASE-T1 is a single pair Ethernet standard designed to support 100 Mb/s operation in automotive environments (e.g. electromagnetic compatibility, temperature) over a single balanced twisted pair. The cabling system for 100BASE-T1 consists of up to 15 m of single balanced twisted-pair cabling, with up to four in-line connectors and two mating connectors with impedance in the range of 90 Ω to 110 Ω (nominal 100 Ω) to support a data rate of 100 Mb/s in each direction simultaneously.</w:delText>
        </w:r>
      </w:del>
    </w:p>
    <w:p>
      <w:pPr>
        <w:pStyle w:val="Heading2"/>
        <w:rPr>
          <w:sz w:val="23"/>
          <w:szCs w:val="23"/>
          <w:del w:id="351" w:author="Unknown Author" w:date="2022-02-14T15:37:16Z"/>
        </w:rPr>
      </w:pPr>
      <w:del w:id="350" w:author="Unknown Author" w:date="2022-02-14T15:37:16Z">
        <w:r>
          <w:rPr/>
          <w:delText xml:space="preserve">IEEE Std 802.3bp-2016 1000BASE-T1 PHY. </w:delText>
        </w:r>
      </w:del>
    </w:p>
    <w:p>
      <w:pPr>
        <w:pStyle w:val="Heading2"/>
        <w:rPr>
          <w:sz w:val="23"/>
          <w:szCs w:val="23"/>
          <w:del w:id="353" w:author="Unknown Author" w:date="2022-02-14T15:37:16Z"/>
        </w:rPr>
      </w:pPr>
      <w:del w:id="352" w:author="Unknown Author" w:date="2022-02-14T15:37:16Z">
        <w:r>
          <w:rPr/>
          <w:delText>1000BASE-T1 is designed to support 1 Gb/s operation in automotive and industrial environments (e.g. electromagnetic compatibility, temperature). 1000BASE-T1 is designed to operate over a single twisted-pair copper cable supporting an effective data rate of 1 Gb/s in each direction simultaneously. Two link segments are specified:</w:delText>
        </w:r>
      </w:del>
    </w:p>
    <w:p>
      <w:pPr>
        <w:pStyle w:val="Heading2"/>
        <w:rPr>
          <w:sz w:val="23"/>
          <w:szCs w:val="23"/>
          <w:del w:id="357" w:author="Unknown Author" w:date="2022-02-14T15:37:16Z"/>
        </w:rPr>
      </w:pPr>
      <w:del w:id="354" w:author="Unknown Author" w:date="2022-02-14T15:37:16Z">
        <w:r>
          <w:rPr/>
          <w:delText xml:space="preserve">A link segment optimized for use in automotive applications </w:delText>
        </w:r>
      </w:del>
      <w:del w:id="355" w:author="Unknown Author" w:date="2022-02-14T15:37:16Z">
        <w:r>
          <w:rPr>
            <w:i/>
            <w:iCs/>
          </w:rPr>
          <w:delText xml:space="preserve">that supports up to four inline </w:delText>
        </w:r>
      </w:del>
      <w:del w:id="356" w:author="Unknown Author" w:date="2022-02-14T15:37:16Z">
        <w:r>
          <w:rPr/>
          <w:delText>connectors using a single twisted-pair copper cable for up to at least 15 m.</w:delText>
        </w:r>
      </w:del>
    </w:p>
    <w:p>
      <w:pPr>
        <w:pStyle w:val="ListParagraph"/>
        <w:numPr>
          <w:ilvl w:val="0"/>
          <w:numId w:val="9"/>
        </w:numPr>
        <w:rPr>
          <w:del w:id="359" w:author="Unknown Author" w:date="2022-02-14T15:37:16Z"/>
        </w:rPr>
      </w:pPr>
      <w:del w:id="358" w:author="Unknown Author" w:date="2022-02-14T15:37:16Z">
        <w:r>
          <w:rPr>
            <w:sz w:val="23"/>
            <w:szCs w:val="23"/>
          </w:rPr>
          <w:delText>An optional link segment supporting up to four in-line connectors using a single twisted-pair copper cable for up to at least 40 m to support applications requiring additional physical reach, such as industrial and automation controls and transportation (aircraft, railway, bus and heavy trucks).</w:delText>
        </w:r>
      </w:del>
    </w:p>
    <w:p>
      <w:pPr>
        <w:pStyle w:val="Heading2"/>
        <w:rPr>
          <w:i/>
          <w:i/>
          <w:iCs/>
          <w:del w:id="361" w:author="Unknown Author" w:date="2022-02-14T15:37:16Z"/>
        </w:rPr>
      </w:pPr>
      <w:del w:id="360" w:author="Unknown Author" w:date="2022-02-14T15:37:16Z">
        <w:r>
          <w:rPr/>
          <w:delText>IEEE Std 802.3cg-2019: 10 Mb/s Single Twisted Pair Ethernet</w:delText>
        </w:r>
      </w:del>
    </w:p>
    <w:p>
      <w:pPr>
        <w:pStyle w:val="Heading2"/>
        <w:rPr>
          <w:i/>
          <w:i/>
          <w:iCs/>
          <w:del w:id="363" w:author="Unknown Author" w:date="2022-02-14T15:37:16Z"/>
        </w:rPr>
      </w:pPr>
      <w:del w:id="362" w:author="Unknown Author" w:date="2022-02-14T15:37:16Z">
        <w:r>
          <w:rPr/>
          <w:delText>The IEEE Std 802.3cg specifies single pair link segment characteristics</w:delText>
        </w:r>
      </w:del>
    </w:p>
    <w:p>
      <w:pPr>
        <w:pStyle w:val="Normal"/>
        <w:rPr>
          <w:del w:id="365" w:author="Unknown Author" w:date="2022-02-14T15:37:16Z"/>
        </w:rPr>
      </w:pPr>
      <w:del w:id="364" w:author="Unknown Author" w:date="2022-02-14T15:37:16Z">
        <w:r>
          <w:rPr/>
          <w:delText xml:space="preserve">(cabling), associated data rates, and optional power techniques are given below. </w:delText>
        </w:r>
      </w:del>
    </w:p>
    <w:p>
      <w:pPr>
        <w:pStyle w:val="Heading2"/>
        <w:rPr>
          <w:i/>
          <w:i/>
          <w:iCs/>
          <w:del w:id="367" w:author="Unknown Author" w:date="2022-02-14T15:37:16Z"/>
        </w:rPr>
      </w:pPr>
      <w:del w:id="366" w:author="Unknown Author" w:date="2022-02-14T15:37:16Z">
        <w:r>
          <w:rPr/>
          <w:delText>Support 10 Mb/s operation in automotive environments (e.g. EMC, temperature) over single balanced twisted-pair cabling.</w:delText>
        </w:r>
      </w:del>
    </w:p>
    <w:p>
      <w:pPr>
        <w:pStyle w:val="Heading2"/>
        <w:rPr>
          <w:i/>
          <w:i/>
          <w:iCs/>
          <w:del w:id="369" w:author="Unknown Author" w:date="2022-02-14T15:37:16Z"/>
        </w:rPr>
      </w:pPr>
      <w:del w:id="368" w:author="Unknown Author" w:date="2022-02-14T15:37:16Z">
        <w:r>
          <w:rPr/>
          <w:delText>Define the performance characteristics of a link segment and a PHY to support operation over this link segment with single twisted pair supporting up to four inline connectors using balanced cabling for up to at least 15 m reach</w:delText>
        </w:r>
      </w:del>
    </w:p>
    <w:p>
      <w:pPr>
        <w:pStyle w:val="Heading2"/>
        <w:rPr>
          <w:i/>
          <w:i/>
          <w:iCs/>
          <w:del w:id="371" w:author="Unknown Author" w:date="2022-02-14T15:37:16Z"/>
        </w:rPr>
      </w:pPr>
      <w:del w:id="370" w:author="Unknown Author" w:date="2022-02-14T15:37:16Z">
        <w:r>
          <w:rPr/>
          <w:delText>Define the performance characteristics of a link segment and a PHY to support point-to-point operation over this link segment with single twisted pair supporting up to 10 inline connectors using balanced cabling for up to at least 1 km reach</w:delText>
        </w:r>
      </w:del>
    </w:p>
    <w:p>
      <w:pPr>
        <w:pStyle w:val="Heading2"/>
        <w:rPr>
          <w:i/>
          <w:i/>
          <w:iCs/>
          <w:del w:id="373" w:author="Unknown Author" w:date="2022-02-14T15:37:16Z"/>
        </w:rPr>
      </w:pPr>
      <w:del w:id="372" w:author="Unknown Author" w:date="2022-02-14T15:37:16Z">
        <w:r>
          <w:rPr/>
          <w:delText>Specify one or more optional power distribution techniques for use over the 10 Mb/s single balanced twisted-pair link segments, in conjunction with 10 Mb/s single balanced twisted-pair PHYs, in the automotive and industrial environment</w:delText>
        </w:r>
      </w:del>
    </w:p>
    <w:p>
      <w:pPr>
        <w:pStyle w:val="Default"/>
        <w:rPr>
          <w:sz w:val="23"/>
          <w:szCs w:val="23"/>
          <w:del w:id="375" w:author="Unknown Author" w:date="2022-02-14T15:37:16Z"/>
        </w:rPr>
      </w:pPr>
      <w:del w:id="374" w:author="Unknown Author" w:date="2022-02-14T15:37:16Z">
        <w:r>
          <w:rPr>
            <w:sz w:val="23"/>
            <w:szCs w:val="23"/>
          </w:rPr>
          <w:delText xml:space="preserve">Two link segments are specified: </w:delText>
        </w:r>
      </w:del>
    </w:p>
    <w:p>
      <w:pPr>
        <w:pStyle w:val="Heading2"/>
        <w:rPr>
          <w:i/>
          <w:i/>
          <w:iCs/>
          <w:del w:id="377" w:author="Unknown Author" w:date="2022-02-14T15:37:16Z"/>
        </w:rPr>
      </w:pPr>
      <w:del w:id="376" w:author="Unknown Author" w:date="2022-02-14T15:37:16Z">
        <w:r>
          <w:rPr>
            <w:sz w:val="23"/>
            <w:szCs w:val="23"/>
          </w:rPr>
          <w:delText>10BASE-T1S link segment for the automotive environment with single twisted pair supporting up to four inline connectors using balanced cabling for up to at least 15 m reach. The 10BASE-T1S link segment topology is illustrated in Figure 1.</w:delText>
        </w:r>
      </w:del>
    </w:p>
    <w:p>
      <w:pPr>
        <w:pStyle w:val="Heading2"/>
        <w:numPr>
          <w:ilvl w:val="0"/>
          <w:numId w:val="10"/>
        </w:numPr>
        <w:rPr>
          <w:sz w:val="23"/>
          <w:szCs w:val="23"/>
          <w:del w:id="379" w:author="Unknown Author" w:date="2022-02-14T15:37:16Z"/>
        </w:rPr>
      </w:pPr>
      <w:del w:id="378" w:author="Unknown Author" w:date="2022-02-14T15:37:16Z">
        <w:r>
          <w:rPr>
            <w:sz w:val="23"/>
            <w:szCs w:val="23"/>
          </w:rPr>
          <w:delText>10BASE-T1L link segment for the industrial environments with single twisted pair supporting up to 10 inline connectors using balanced cabling for up to at least 1 km reach.</w:delText>
        </w:r>
      </w:del>
    </w:p>
    <w:p>
      <w:pPr>
        <w:pStyle w:val="Normal"/>
        <w:rPr>
          <w:sz w:val="23"/>
          <w:szCs w:val="23"/>
          <w:del w:id="381" w:author="Unknown Author" w:date="2022-02-14T15:37:16Z"/>
        </w:rPr>
      </w:pPr>
      <w:del w:id="380" w:author="Unknown Author" w:date="2022-02-14T15:37:16Z">
        <w:r>
          <w:rPr>
            <w:sz w:val="23"/>
            <w:szCs w:val="23"/>
          </w:rPr>
          <w:delText>Optional Power Distribution: The 802.3cg objective to specify one or more optional power distribution techniques for use over the 10 Mb/s single balanced twisted-pair link segments is addressed in Annex 200A of the draft standard. The Annex defines the functional and electrical characteristics of the PD and PSE in the automotive and industrial environment.</w:delText>
        </w:r>
      </w:del>
    </w:p>
    <w:p>
      <w:pPr>
        <w:pStyle w:val="Heading2"/>
        <w:numPr>
          <w:ilvl w:val="0"/>
          <w:numId w:val="10"/>
        </w:numPr>
        <w:rPr>
          <w:sz w:val="23"/>
          <w:szCs w:val="23"/>
          <w:del w:id="383" w:author="Unknown Author" w:date="2022-02-14T15:37:16Z"/>
        </w:rPr>
      </w:pPr>
      <w:del w:id="382" w:author="Unknown Author" w:date="2022-02-14T15:37:16Z">
        <w:r>
          <w:rPr/>
          <w:delText>IEEE Std 802.3bu-2016 1-Pair Power over Data Lines (PoDL).</w:delText>
        </w:r>
      </w:del>
    </w:p>
    <w:p>
      <w:pPr>
        <w:pStyle w:val="Normal"/>
        <w:rPr>
          <w:del w:id="385" w:author="Unknown Author" w:date="2022-02-14T15:37:16Z"/>
        </w:rPr>
      </w:pPr>
      <w:del w:id="384" w:author="Unknown Author" w:date="2022-02-14T15:37:16Z">
        <w:r>
          <w:rPr/>
          <w:delText>PoDL specifies a power distribution technique for use over a single twisted pair link</w:delText>
        </w:r>
      </w:del>
    </w:p>
    <w:p>
      <w:pPr>
        <w:pStyle w:val="Normal"/>
        <w:rPr>
          <w:del w:id="387" w:author="Unknown Author" w:date="2022-02-14T15:37:16Z"/>
        </w:rPr>
      </w:pPr>
      <w:del w:id="386" w:author="Unknown Author" w:date="2022-02-14T15:37:16Z">
        <w:r>
          <w:rPr/>
          <w:delText>segment and allows for power operation even if the data is not present. It supports voltage</w:delText>
        </w:r>
      </w:del>
    </w:p>
    <w:p>
      <w:pPr>
        <w:pStyle w:val="Normal"/>
        <w:rPr>
          <w:del w:id="389" w:author="Unknown Author" w:date="2022-02-14T15:37:16Z"/>
        </w:rPr>
      </w:pPr>
      <w:del w:id="388" w:author="Unknown Author" w:date="2022-02-14T15:37:16Z">
        <w:r>
          <w:rPr/>
          <w:delText>and current levels for the automotive, transportation, and industrial control industries. The</w:delText>
        </w:r>
      </w:del>
    </w:p>
    <w:p>
      <w:pPr>
        <w:pStyle w:val="Heading2"/>
        <w:numPr>
          <w:ilvl w:val="0"/>
          <w:numId w:val="10"/>
        </w:numPr>
        <w:rPr>
          <w:sz w:val="23"/>
          <w:szCs w:val="23"/>
          <w:del w:id="391" w:author="Unknown Author" w:date="2022-02-14T15:37:16Z"/>
        </w:rPr>
      </w:pPr>
      <w:del w:id="390" w:author="Unknown Author" w:date="2022-02-14T15:37:16Z">
        <w:r>
          <w:rPr/>
          <w:delText>PoDL system block diagram is illutrated in Figure 2. PDs and PSE systems are defined</w:delText>
        </w:r>
      </w:del>
    </w:p>
    <w:p>
      <w:pPr>
        <w:pStyle w:val="Heading2"/>
        <w:numPr>
          <w:ilvl w:val="0"/>
          <w:numId w:val="10"/>
        </w:numPr>
        <w:rPr>
          <w:sz w:val="23"/>
          <w:szCs w:val="23"/>
          <w:del w:id="393" w:author="Unknown Author" w:date="2022-02-14T15:37:16Z"/>
        </w:rPr>
      </w:pPr>
      <w:del w:id="392" w:author="Unknown Author" w:date="2022-02-14T15:37:16Z">
        <w:r>
          <w:rPr/>
          <w:delText>as compatible at their respective Power Interfaces (PIs).</w:delText>
        </w:r>
      </w:del>
    </w:p>
    <w:p>
      <w:pPr>
        <w:pStyle w:val="Heading2"/>
        <w:rPr>
          <w:sz w:val="23"/>
          <w:szCs w:val="23"/>
          <w:del w:id="394" w:author="Unknown Author" w:date="2022-02-14T15:37:16Z"/>
        </w:rPr>
      </w:pPr>
      <w:r>
        <w:rPr/>
        <w:drawing>
          <wp:inline distT="0" distB="0" distL="0" distR="0">
            <wp:extent cx="2933700" cy="1064260"/>
            <wp:effectExtent l="0" t="0" r="0" b="0"/>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3"/>
                    <a:stretch>
                      <a:fillRect/>
                    </a:stretch>
                  </pic:blipFill>
                  <pic:spPr bwMode="auto">
                    <a:xfrm>
                      <a:off x="0" y="0"/>
                      <a:ext cx="2933700" cy="1064260"/>
                    </a:xfrm>
                    <a:prstGeom prst="rect">
                      <a:avLst/>
                    </a:prstGeom>
                  </pic:spPr>
                </pic:pic>
              </a:graphicData>
            </a:graphic>
          </wp:inline>
        </w:drawing>
      </w:r>
    </w:p>
    <w:p>
      <w:pPr>
        <w:pStyle w:val="Heading2"/>
        <w:numPr>
          <w:ilvl w:val="0"/>
          <w:numId w:val="10"/>
        </w:numPr>
        <w:rPr>
          <w:sz w:val="23"/>
          <w:szCs w:val="23"/>
          <w:del w:id="396" w:author="Unknown Author" w:date="2022-02-14T15:37:16Z"/>
        </w:rPr>
      </w:pPr>
      <w:del w:id="395" w:author="Unknown Author" w:date="2022-02-14T15:37:16Z">
        <w:r>
          <w:rPr/>
          <w:delText>Figure 2: PoDL system block diagram</w:delText>
        </w:r>
      </w:del>
    </w:p>
    <w:p>
      <w:pPr>
        <w:pStyle w:val="Heading2"/>
        <w:numPr>
          <w:ilvl w:val="0"/>
          <w:numId w:val="10"/>
        </w:numPr>
        <w:rPr>
          <w:sz w:val="23"/>
          <w:szCs w:val="23"/>
          <w:del w:id="398" w:author="Unknown Author" w:date="2022-02-14T15:37:16Z"/>
        </w:rPr>
      </w:pPr>
      <w:del w:id="397" w:author="Unknown Author" w:date="2022-02-14T15:37:16Z">
        <w:r>
          <w:rPr/>
          <w:delText>PoDL powers supply equipment (PSE) and powered devices (PD) are categorized by their classes. These classes and the relevant electrical specifications are given in Table 1. The power delivered to the PD is Ppd in watts.</w:delText>
        </w:r>
      </w:del>
    </w:p>
    <w:p>
      <w:pPr>
        <w:pStyle w:val="Heading2"/>
        <w:rPr>
          <w:sz w:val="23"/>
          <w:szCs w:val="23"/>
          <w:del w:id="399" w:author="Unknown Author" w:date="2022-02-14T15:37:16Z"/>
        </w:rPr>
      </w:pPr>
      <w:r>
        <w:rPr/>
        <w:drawing>
          <wp:inline distT="0" distB="0" distL="0" distR="0">
            <wp:extent cx="5943600" cy="1165860"/>
            <wp:effectExtent l="0" t="0" r="0" b="0"/>
            <wp:docPr id="3"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
                    <pic:cNvPicPr>
                      <a:picLocks noChangeAspect="1" noChangeArrowheads="1"/>
                    </pic:cNvPicPr>
                  </pic:nvPicPr>
                  <pic:blipFill>
                    <a:blip r:embed="rId4"/>
                    <a:stretch>
                      <a:fillRect/>
                    </a:stretch>
                  </pic:blipFill>
                  <pic:spPr bwMode="auto">
                    <a:xfrm>
                      <a:off x="0" y="0"/>
                      <a:ext cx="5943600" cy="1165860"/>
                    </a:xfrm>
                    <a:prstGeom prst="rect">
                      <a:avLst/>
                    </a:prstGeom>
                  </pic:spPr>
                </pic:pic>
              </a:graphicData>
            </a:graphic>
          </wp:inline>
        </w:drawing>
      </w:r>
    </w:p>
    <w:p>
      <w:pPr>
        <w:pStyle w:val="Heading2"/>
        <w:numPr>
          <w:ilvl w:val="0"/>
          <w:numId w:val="10"/>
        </w:numPr>
        <w:rPr>
          <w:sz w:val="23"/>
          <w:szCs w:val="23"/>
          <w:del w:id="401" w:author="Unknown Author" w:date="2022-02-14T15:37:16Z"/>
        </w:rPr>
      </w:pPr>
      <w:del w:id="400" w:author="Unknown Author" w:date="2022-02-14T15:37:16Z">
        <w:r>
          <w:rPr/>
          <w:delText>Table 1: Class power requirements matrix for PSE, PI, and PD</w:delText>
        </w:r>
      </w:del>
    </w:p>
    <w:p>
      <w:pPr>
        <w:pStyle w:val="Heading2"/>
        <w:rPr>
          <w:sz w:val="23"/>
          <w:szCs w:val="23"/>
          <w:ins w:id="403" w:author="Riegel, Maximilian (Nokia - DE/Munich)" w:date="2022-01-17T16:18:00Z"/>
        </w:rPr>
      </w:pPr>
      <w:ins w:id="402" w:author="Riegel, Maximilian (Nokia - DE/Munich)" w:date="2022-01-17T16:18:00Z">
        <w:r>
          <w:rPr/>
        </w:r>
      </w:ins>
    </w:p>
    <w:p>
      <w:pPr>
        <w:pStyle w:val="Heading2"/>
        <w:rPr>
          <w:del w:id="405" w:author="Unknown Author" w:date="2022-02-14T16:15:08Z"/>
        </w:rPr>
      </w:pPr>
      <w:del w:id="404" w:author="Unknown Author" w:date="2022-02-14T16:15:08Z">
        <w:r>
          <w:rPr/>
          <w:delText>IEEE Std 802.11 Wireless LAN MAC and PHY Specifications</w:delText>
        </w:r>
      </w:del>
    </w:p>
    <w:p>
      <w:pPr>
        <w:pStyle w:val="Heading2"/>
        <w:rPr>
          <w:del w:id="407" w:author="Unknown Author" w:date="2022-02-14T16:15:08Z"/>
        </w:rPr>
      </w:pPr>
      <w:del w:id="406" w:author="Unknown Author" w:date="2022-02-14T16:15:08Z">
        <w:r>
          <w:rPr/>
          <w:delText>## what to highlight for vertical networks ? ##</w:delText>
        </w:r>
      </w:del>
    </w:p>
    <w:p>
      <w:pPr>
        <w:pStyle w:val="Heading2"/>
        <w:rPr>
          <w:del w:id="409" w:author="Unknown Author" w:date="2022-02-14T16:15:08Z"/>
        </w:rPr>
      </w:pPr>
      <w:del w:id="408" w:author="Unknown Author" w:date="2022-02-14T16:15:08Z">
        <w:r>
          <w:rPr/>
          <w:delText>IEEE Std 802.15.4 for Low-Rate Wireless Networks</w:delText>
        </w:r>
      </w:del>
    </w:p>
    <w:p>
      <w:pPr>
        <w:pStyle w:val="Heading2"/>
        <w:rPr>
          <w:del w:id="411" w:author="Unknown Author" w:date="2022-02-14T16:15:08Z"/>
        </w:rPr>
      </w:pPr>
      <w:del w:id="410" w:author="Unknown Author" w:date="2022-02-14T16:15:08Z">
        <w:r>
          <w:rPr/>
          <w:delText>## what to highlight for vertical networks ? ##</w:delText>
        </w:r>
      </w:del>
    </w:p>
    <w:p>
      <w:pPr>
        <w:pStyle w:val="Heading2"/>
        <w:rPr>
          <w:del w:id="413" w:author="Unknown Author" w:date="2022-02-14T16:15:08Z"/>
        </w:rPr>
      </w:pPr>
      <w:del w:id="412" w:author="Unknown Author" w:date="2022-02-14T16:15:08Z">
        <w:r>
          <w:rPr/>
          <w:delText>IEEE 802.1 TSN</w:delText>
        </w:r>
      </w:del>
    </w:p>
    <w:p>
      <w:pPr>
        <w:pStyle w:val="Heading2"/>
        <w:rPr/>
      </w:pPr>
      <w:del w:id="414" w:author="Unknown Author" w:date="2022-02-14T16:15:08Z">
        <w:r>
          <w:rPr/>
          <w:delText>## can we re-use material of the TSN whitepaper ? ##</w:delText>
        </w:r>
      </w:del>
      <w:r>
        <w:rPr/>
        <w:commentReference w:id="1"/>
      </w:r>
    </w:p>
    <w:p>
      <w:pPr>
        <w:pStyle w:val="Normal"/>
        <w:rPr/>
      </w:pPr>
      <w:ins w:id="415" w:author="Riegel, Maximilian (Nokia - DE/Munich)" w:date="2022-01-17T15:38:00Z">
        <w:r>
          <w:rPr/>
        </w:r>
      </w:ins>
    </w:p>
    <w:p>
      <w:pPr>
        <w:pStyle w:val="Heading1"/>
        <w:numPr>
          <w:ilvl w:val="0"/>
          <w:numId w:val="3"/>
        </w:numPr>
        <w:ind w:left="360" w:hanging="0"/>
        <w:rPr>
          <w:del w:id="418" w:author="Riegel, Maximilian (Nokia - DE/Munich)" w:date="2022-01-17T15:39:00Z"/>
        </w:rPr>
      </w:pPr>
      <w:del w:id="417" w:author="Riegel, Maximilian (Nokia - DE/Munich)" w:date="2022-01-17T15:39:00Z">
        <w:r>
          <w:rPr/>
          <w:delText>IEEE 802 compared to other wireless IoT Networks</w:delText>
        </w:r>
      </w:del>
      <w:r>
        <w:rPr/>
        <w:commentReference w:id="2"/>
      </w:r>
    </w:p>
    <w:p>
      <w:pPr>
        <w:pStyle w:val="ListParagraph"/>
        <w:numPr>
          <w:ilvl w:val="0"/>
          <w:numId w:val="6"/>
        </w:numPr>
        <w:rPr>
          <w:del w:id="420" w:author="Riegel, Maximilian (Nokia - DE/Munich)" w:date="2022-01-17T15:39:00Z"/>
        </w:rPr>
      </w:pPr>
      <w:del w:id="419" w:author="Riegel, Maximilian (Nokia - DE/Munich)" w:date="2022-01-17T15:39:00Z">
        <w:r>
          <w:rPr/>
          <w:delText>Commercial, proprietary IoT LPWAN services</w:delText>
        </w:r>
      </w:del>
    </w:p>
    <w:p>
      <w:pPr>
        <w:pStyle w:val="ListParagraph"/>
        <w:numPr>
          <w:ilvl w:val="1"/>
          <w:numId w:val="6"/>
        </w:numPr>
        <w:rPr>
          <w:del w:id="422" w:author="Riegel, Maximilian (Nokia - DE/Munich)" w:date="2022-01-17T15:39:00Z"/>
        </w:rPr>
      </w:pPr>
      <w:del w:id="421" w:author="Riegel, Maximilian (Nokia - DE/Munich)" w:date="2022-01-17T15:39:00Z">
        <w:r>
          <w:rPr/>
          <w:delText xml:space="preserve">They don’t have an “Ethernet-like” L2. The system does not have the concept of a LAN.  It is terminal to central “gateway” only. Star topology only. </w:delText>
        </w:r>
      </w:del>
    </w:p>
    <w:p>
      <w:pPr>
        <w:pStyle w:val="ListParagraph"/>
        <w:numPr>
          <w:ilvl w:val="1"/>
          <w:numId w:val="6"/>
        </w:numPr>
        <w:rPr>
          <w:del w:id="424" w:author="Riegel, Maximilian (Nokia - DE/Munich)" w:date="2022-01-17T15:39:00Z"/>
        </w:rPr>
      </w:pPr>
      <w:del w:id="423" w:author="Riegel, Maximilian (Nokia - DE/Munich)" w:date="2022-01-17T15:39:00Z">
        <w:r>
          <w:rPr/>
          <w:delText>Similar to LTE UE to UE traffic that must route through core.  (DTD Proximity services have addressed that to some extent in LTE)</w:delText>
        </w:r>
      </w:del>
    </w:p>
    <w:p>
      <w:pPr>
        <w:pStyle w:val="ListParagraph"/>
        <w:numPr>
          <w:ilvl w:val="0"/>
          <w:numId w:val="6"/>
        </w:numPr>
        <w:rPr>
          <w:del w:id="426" w:author="Riegel, Maximilian (Nokia - DE/Munich)" w:date="2022-01-17T15:39:00Z"/>
        </w:rPr>
      </w:pPr>
      <w:del w:id="425" w:author="Riegel, Maximilian (Nokia - DE/Munich)" w:date="2022-01-17T15:39:00Z">
        <w:r>
          <w:rPr/>
          <w:delText xml:space="preserve">5G URLLC, and MMTC. </w:delText>
        </w:r>
      </w:del>
    </w:p>
    <w:p>
      <w:pPr>
        <w:pStyle w:val="ListParagraph"/>
        <w:numPr>
          <w:ilvl w:val="1"/>
          <w:numId w:val="6"/>
        </w:numPr>
        <w:rPr>
          <w:del w:id="428" w:author="Riegel, Maximilian (Nokia - DE/Munich)" w:date="2022-01-17T15:39:00Z"/>
        </w:rPr>
      </w:pPr>
      <w:del w:id="427" w:author="Riegel, Maximilian (Nokia - DE/Munich)" w:date="2022-01-17T15:39:00Z">
        <w:r>
          <w:rPr/>
          <w:delText xml:space="preserve">IEEE 802 has already developed TSN in wired standards (802.1 and 802.3), </w:delText>
        </w:r>
      </w:del>
    </w:p>
    <w:p>
      <w:pPr>
        <w:pStyle w:val="ListParagraph"/>
        <w:numPr>
          <w:ilvl w:val="1"/>
          <w:numId w:val="6"/>
        </w:numPr>
        <w:rPr>
          <w:del w:id="430" w:author="Riegel, Maximilian (Nokia - DE/Munich)" w:date="2022-01-17T15:39:00Z"/>
        </w:rPr>
      </w:pPr>
      <w:del w:id="429" w:author="Riegel, Maximilian (Nokia - DE/Munich)" w:date="2022-01-17T15:39:00Z">
        <w:r>
          <w:rPr/>
          <w:delText>IEEE 802.16 and 802.22 standards operate in licensed spectrum and offer scheduled MAC operation and services for bounded low latency</w:delText>
        </w:r>
      </w:del>
    </w:p>
    <w:p>
      <w:pPr>
        <w:pStyle w:val="ListParagraph"/>
        <w:numPr>
          <w:ilvl w:val="1"/>
          <w:numId w:val="6"/>
        </w:numPr>
        <w:rPr>
          <w:del w:id="432" w:author="Riegel, Maximilian (Nokia - DE/Munich)" w:date="2022-01-17T15:39:00Z"/>
        </w:rPr>
      </w:pPr>
      <w:del w:id="431" w:author="Riegel, Maximilian (Nokia - DE/Munich)" w:date="2022-01-17T15:39:00Z">
        <w:r>
          <w:rPr/>
          <w:delText>Latency is impossible to guarantee in unlicensed, shared spectrum. However, it can be highly optimized by the MAC layer. Low latency capabilities are part of the scope IEEE 802.11be amendment.</w:delText>
        </w:r>
      </w:del>
    </w:p>
    <w:p>
      <w:pPr>
        <w:pStyle w:val="Heading1"/>
        <w:ind w:left="360" w:hanging="0"/>
        <w:rPr/>
      </w:pPr>
      <w:del w:id="433" w:author="Riegel, Maximilian (Nokia - DE/Munich)" w:date="2022-01-17T15:39:00Z">
        <w:r>
          <w:rPr/>
          <w:delTex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delText>
        </w:r>
      </w:del>
      <w:del w:id="434" w:author="Riegel, Maximilian (Nokia - DE/Munich)" w:date="2022-01-17T15:39:00Z">
        <w:r>
          <w:rPr>
            <w:rStyle w:val="FootnoteAnchor"/>
          </w:rPr>
          <w:footnoteReference w:id="2"/>
        </w:r>
      </w:del>
      <w:del w:id="435" w:author="Riegel, Maximilian (Nokia - DE/Munich)" w:date="2022-01-17T15:39:00Z">
        <w:r>
          <w:rPr/>
          <w:delText xml:space="preserve"> </w:delText>
        </w:r>
      </w:del>
    </w:p>
    <w:p>
      <w:pPr>
        <w:pStyle w:val="ListParagraph"/>
        <w:numPr>
          <w:ilvl w:val="0"/>
          <w:numId w:val="6"/>
        </w:numPr>
        <w:rPr>
          <w:del w:id="437" w:author="Riegel, Maximilian (Nokia - DE/Munich)" w:date="2022-01-17T15:39:00Z"/>
        </w:rPr>
      </w:pPr>
      <w:del w:id="436" w:author="Riegel, Maximilian (Nokia - DE/Munich)" w:date="2022-01-17T15:39:00Z">
        <w:r>
          <w:rPr/>
          <w:delText>3GPP has a common strategy for the three primary use cases identified for 5G (eMBB, mMTC, URLLC). IEEE 802 has a common architecture, but not a common business strategy.</w:delText>
        </w:r>
      </w:del>
      <w:commentRangeStart w:id="4"/>
      <w:r>
        <w:rPr/>
        <w:commentReference w:id="3"/>
      </w:r>
      <w:commentRangeEnd w:id="4"/>
      <w:r>
        <w:commentReference w:id="4"/>
      </w:r>
      <w:r>
        <w:rPr/>
      </w:r>
    </w:p>
    <w:p>
      <w:pPr>
        <w:pStyle w:val="ListParagraph"/>
        <w:numPr>
          <w:ilvl w:val="0"/>
          <w:numId w:val="6"/>
        </w:numPr>
        <w:ind w:left="1080" w:hanging="360"/>
        <w:rPr>
          <w:del w:id="439" w:author="Riegel, Maximilian (Nokia - DE/Munich)" w:date="2022-01-17T15:39:00Z"/>
        </w:rPr>
      </w:pPr>
      <w:del w:id="438" w:author="Riegel, Maximilian (Nokia - DE/Munich)" w:date="2022-01-17T15:39:00Z">
        <w:r>
          <w:rPr/>
          <w:delText xml:space="preserve">License exempt can provide higher economic value per MHz of spectrum. </w:delText>
        </w:r>
      </w:del>
    </w:p>
    <w:p>
      <w:pPr>
        <w:pStyle w:val="ListParagraph"/>
        <w:numPr>
          <w:ilvl w:val="0"/>
          <w:numId w:val="6"/>
        </w:numPr>
        <w:rPr/>
      </w:pPr>
      <w:del w:id="440" w:author="Riegel, Maximilian (Nokia - DE/Munich)" w:date="2022-01-17T15:39:00Z">
        <w:r>
          <w:rPr/>
          <w:delText>See Wi-Fi Alliance 2018 study on economic value of WI-Fi</w:delText>
        </w:r>
      </w:del>
      <w:del w:id="441" w:author="Riegel, Maximilian (Nokia - DE/Munich)" w:date="2022-01-17T15:39:00Z">
        <w:r>
          <w:rPr>
            <w:rStyle w:val="FootnoteAnchor"/>
          </w:rPr>
          <w:footnoteReference w:id="3"/>
        </w:r>
      </w:del>
      <w:del w:id="442" w:author="Riegel, Maximilian (Nokia - DE/Munich)" w:date="2022-01-17T15:39:00Z">
        <w:r>
          <w:rPr/>
          <w:delText xml:space="preserve">. </w:delText>
        </w:r>
      </w:del>
    </w:p>
    <w:p>
      <w:pPr>
        <w:pStyle w:val="ListParagraph"/>
        <w:numPr>
          <w:ilvl w:val="1"/>
          <w:numId w:val="6"/>
        </w:numPr>
        <w:rPr/>
      </w:pPr>
      <w:del w:id="443" w:author="Riegel, Maximilian (Nokia - DE/Munich)" w:date="2022-01-17T15:39:00Z">
        <w:r>
          <w:rPr/>
          <w:delText>See Cisco Visual Networking Index</w:delText>
        </w:r>
      </w:del>
      <w:del w:id="444" w:author="Riegel, Maximilian (Nokia - DE/Munich)" w:date="2022-01-17T15:39:00Z">
        <w:r>
          <w:rPr>
            <w:rStyle w:val="FootnoteAnchor"/>
          </w:rPr>
          <w:footnoteReference w:id="4"/>
        </w:r>
      </w:del>
      <w:del w:id="445" w:author="Riegel, Maximilian (Nokia - DE/Munich)" w:date="2022-01-17T15:39:00Z">
        <w:r>
          <w:rPr/>
          <w:delText>. Wi-Fi carries more data than all cellular spectrum</w:delText>
        </w:r>
      </w:del>
    </w:p>
    <w:p>
      <w:pPr>
        <w:pStyle w:val="ListParagraph"/>
        <w:numPr>
          <w:ilvl w:val="1"/>
          <w:numId w:val="6"/>
        </w:numPr>
        <w:rPr>
          <w:del w:id="447" w:author="Riegel, Maximilian (Nokia - DE/Munich)" w:date="2022-01-17T15:39:00Z"/>
        </w:rPr>
      </w:pPr>
      <w:del w:id="446" w:author="Riegel, Maximilian (Nokia - DE/Munich)" w:date="2022-01-17T15:39:00Z">
        <w:r>
          <w:rPr/>
          <w:delText>Wi-Fi created the expectation of broadband wireless that led to the development of LTE</w:delText>
        </w:r>
      </w:del>
    </w:p>
    <w:p>
      <w:pPr>
        <w:pStyle w:val="ListParagraph"/>
        <w:keepNext w:val="true"/>
        <w:keepLines/>
        <w:numPr>
          <w:ilvl w:val="0"/>
          <w:numId w:val="6"/>
        </w:numPr>
        <w:rPr>
          <w:del w:id="449" w:author="Riegel, Maximilian (Nokia - DE/Munich)" w:date="2022-01-17T15:39:00Z"/>
        </w:rPr>
      </w:pPr>
      <w:del w:id="448" w:author="Riegel, Maximilian (Nokia - DE/Munich)" w:date="2022-01-17T15:39:00Z">
        <w:r>
          <w:rPr/>
          <w:delText xml:space="preserve">What would it look like to combine multiple IEEE 802 standards into a single offering? </w:delText>
        </w:r>
      </w:del>
    </w:p>
    <w:p>
      <w:pPr>
        <w:pStyle w:val="ListParagraph"/>
        <w:numPr>
          <w:ilvl w:val="1"/>
          <w:numId w:val="6"/>
        </w:numPr>
        <w:rPr>
          <w:del w:id="451" w:author="Riegel, Maximilian (Nokia - DE/Munich)" w:date="2022-01-17T15:39:00Z"/>
        </w:rPr>
      </w:pPr>
      <w:del w:id="450" w:author="Riegel, Maximilian (Nokia - DE/Munich)" w:date="2022-01-17T15:39:00Z">
        <w:r>
          <w:rPr/>
          <w:delText>Some vendors already do that – integrating 802 technologies into systems.</w:delText>
        </w:r>
      </w:del>
    </w:p>
    <w:p>
      <w:pPr>
        <w:pStyle w:val="ListParagraph"/>
        <w:numPr>
          <w:ilvl w:val="1"/>
          <w:numId w:val="6"/>
        </w:numPr>
        <w:rPr>
          <w:del w:id="453" w:author="Riegel, Maximilian (Nokia - DE/Munich)" w:date="2022-01-17T15:39:00Z"/>
        </w:rPr>
      </w:pPr>
      <w:del w:id="452" w:author="Riegel, Maximilian (Nokia - DE/Munich)" w:date="2022-01-17T15:39:00Z">
        <w:r>
          <w:rPr/>
          <w:delText xml:space="preserve">The “Package” offered by the “5G” ecosystem is clearly articulated. </w:delText>
        </w:r>
      </w:del>
    </w:p>
    <w:p>
      <w:pPr>
        <w:pStyle w:val="ListParagraph"/>
        <w:numPr>
          <w:ilvl w:val="1"/>
          <w:numId w:val="6"/>
        </w:numPr>
        <w:rPr>
          <w:del w:id="455" w:author="Riegel, Maximilian (Nokia - DE/Munich)" w:date="2022-01-17T15:39:00Z"/>
        </w:rPr>
      </w:pPr>
      <w:del w:id="454" w:author="Riegel, Maximilian (Nokia - DE/Munich)" w:date="2022-01-17T15:39:00Z">
        <w:r>
          <w:rPr/>
          <w:delText>What is the comparable offering from IEEE 802?</w:delText>
        </w:r>
      </w:del>
      <w:commentRangeStart w:id="6"/>
      <w:r>
        <w:rPr/>
        <w:commentReference w:id="5"/>
      </w:r>
      <w:commentRangeEnd w:id="6"/>
      <w:r>
        <w:commentReference w:id="6"/>
      </w:r>
      <w:r>
        <w:rPr/>
      </w:r>
    </w:p>
    <w:p>
      <w:pPr>
        <w:pStyle w:val="ListParagraph"/>
        <w:numPr>
          <w:ilvl w:val="1"/>
          <w:numId w:val="6"/>
        </w:numPr>
        <w:rPr/>
      </w:pPr>
      <w:r>
        <w:rPr/>
        <w:t xml:space="preserve">IEEE 802.1CF </w:t>
      </w:r>
      <w:ins w:id="456" w:author="Riegel, Maximilian (Nokia - DE/Munich)" w:date="2022-01-17T16:19:00Z">
        <w:r>
          <w:rPr/>
          <w:t>for</w:t>
        </w:r>
      </w:ins>
      <w:del w:id="457" w:author="Riegel, Maximilian (Nokia - DE/Munich)" w:date="2022-01-17T16:19:00Z">
        <w:r>
          <w:rPr/>
          <w:delText>“OmniRAN” in</w:delText>
        </w:r>
      </w:del>
      <w:r>
        <w:rPr/>
        <w:t xml:space="preserve"> vertical application networks</w:t>
      </w:r>
    </w:p>
    <w:p>
      <w:pPr>
        <w:pStyle w:val="Normal"/>
        <w:rPr/>
      </w:pPr>
      <w:ins w:id="458" w:author="Godfrey, Tim" w:date="2020-01-15T19:00:00Z">
        <w:r>
          <w:rPr/>
        </w:r>
      </w:ins>
    </w:p>
    <w:p>
      <w:pPr>
        <w:pStyle w:val="Normal"/>
        <w:rPr/>
      </w:pPr>
      <w:ins w:id="460" w:author="Godfrey, Tim" w:date="2020-01-15T19:00:00Z">
        <w:r>
          <w:rPr/>
          <w:t xml:space="preserve">A common foundation of the network architecture for a variety of vertical applications is provided by the IEEE Std 802.1CF-2019 IEEE Recommended Practice for Network Reference Model and Functional Description of IEEE 802 Access Network. </w:t>
        </w:r>
      </w:ins>
    </w:p>
    <w:p>
      <w:pPr>
        <w:pStyle w:val="Normal"/>
        <w:rPr/>
      </w:pPr>
      <w:ins w:id="462" w:author="Godfrey, Tim" w:date="2020-01-15T19:00:00Z">
        <w:r>
          <w:rP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ins>
    </w:p>
    <w:p>
      <w:pPr>
        <w:pStyle w:val="Normal"/>
        <w:rPr/>
      </w:pPr>
      <w:ins w:id="464" w:author="Godfrey, Tim" w:date="2020-01-15T19:00:00Z">
        <w:r>
          <w:rPr/>
          <w:t xml:space="preserve">Figure </w:t>
        </w:r>
      </w:ins>
      <w:ins w:id="465" w:author="Godfrey, Tim" w:date="2020-01-15T19:00:00Z">
        <w:r>
          <w:rPr/>
          <w:fldChar w:fldCharType="begin"/>
        </w:r>
        <w:r>
          <w:rPr/>
          <w:instrText> REF Ref_Figure0_number_only \h </w:instrText>
        </w:r>
        <w:r>
          <w:rPr/>
          <w:fldChar w:fldCharType="separate"/>
        </w:r>
        <w:r>
          <w:rPr/>
          <w:t>1</w:t>
        </w:r>
        <w:r>
          <w:rPr/>
          <w:fldChar w:fldCharType="end"/>
        </w:r>
      </w:ins>
      <w:ins w:id="466" w:author="Godfrey, Tim" w:date="2020-01-15T19:00:00Z">
        <w:r>
          <w:rP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ins>
    </w:p>
    <w:p>
      <w:pPr>
        <w:pStyle w:val="Normal"/>
        <w:rPr>
          <w:highlight w:val="yellow"/>
          <w:ins w:id="469" w:author="Godfrey, Tim" w:date="2020-01-15T19:00:00Z"/>
        </w:rPr>
      </w:pPr>
      <w:ins w:id="468" w:author="Godfrey, Tim" w:date="2020-01-15T19:00:00Z">
        <w:r>
          <w:rPr>
            <w:highlight w:val="yellow"/>
          </w:rPr>
        </w:r>
      </w:ins>
    </w:p>
    <w:p>
      <w:pPr>
        <w:pStyle w:val="Normal"/>
        <w:rPr>
          <w:highlight w:val="yellow"/>
          <w:ins w:id="478" w:author="Godfrey, Tim" w:date="2020-01-15T19:00:00Z"/>
        </w:rPr>
      </w:pPr>
      <w:r>
        <w:rPr>
          <w:highlight w:val="yellow"/>
        </w:rPr>
        <mc:AlternateContent>
          <mc:Choice Requires="wps">
            <w:drawing>
              <wp:anchor behindDoc="0" distT="0" distB="0" distL="0" distR="0" simplePos="0" locked="0" layoutInCell="1" allowOverlap="1" relativeHeight="4" wp14:anchorId="136397DD">
                <wp:simplePos x="0" y="0"/>
                <wp:positionH relativeFrom="column">
                  <wp:align>center</wp:align>
                </wp:positionH>
                <wp:positionV relativeFrom="paragraph">
                  <wp:posOffset>635</wp:posOffset>
                </wp:positionV>
                <wp:extent cx="4142105" cy="2586355"/>
                <wp:effectExtent l="0" t="0" r="0" b="0"/>
                <wp:wrapTopAndBottom/>
                <wp:docPr id="4" name="Frame1"/>
                <a:graphic xmlns:a="http://schemas.openxmlformats.org/drawingml/2006/main">
                  <a:graphicData uri="http://schemas.microsoft.com/office/word/2010/wordprocessingShape">
                    <wps:wsp>
                      <wps:cNvSpPr/>
                      <wps:spPr>
                        <a:xfrm>
                          <a:off x="0" y="0"/>
                          <a:ext cx="4141440" cy="2585880"/>
                        </a:xfrm>
                        <a:prstGeom prst="rect">
                          <a:avLst/>
                        </a:prstGeom>
                        <a:noFill/>
                        <a:ln>
                          <a:noFill/>
                        </a:ln>
                      </wps:spPr>
                      <wps:style>
                        <a:lnRef idx="0"/>
                        <a:fillRef idx="0"/>
                        <a:effectRef idx="0"/>
                        <a:fontRef idx="minor"/>
                      </wps:style>
                      <wps:txbx>
                        <w:txbxContent>
                          <w:p>
                            <w:pPr>
                              <w:pStyle w:val="Figure"/>
                              <w:spacing w:before="120" w:after="120"/>
                              <w:rPr>
                                <w:color w:val="000000"/>
                              </w:rPr>
                            </w:pPr>
                            <w:r>
                              <w:rPr/>
                              <w:drawing>
                                <wp:inline distT="0" distB="0" distL="0" distR="0">
                                  <wp:extent cx="4139565" cy="2299970"/>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5"/>
                                          <a:stretch>
                                            <a:fillRect/>
                                          </a:stretch>
                                        </pic:blipFill>
                                        <pic:spPr bwMode="auto">
                                          <a:xfrm>
                                            <a:off x="0" y="0"/>
                                            <a:ext cx="4139565" cy="2299970"/>
                                          </a:xfrm>
                                          <a:prstGeom prst="rect">
                                            <a:avLst/>
                                          </a:prstGeom>
                                        </pic:spPr>
                                      </pic:pic>
                                    </a:graphicData>
                                  </a:graphic>
                                </wp:inline>
                              </w:drawing>
                            </w:r>
                            <w:ins w:id="470" w:author="Godfrey, Tim" w:date="2020-01-15T19:00:00Z">
                              <w:r>
                                <w:rPr>
                                  <w:vanish/>
                                  <w:color w:val="000000"/>
                                </w:rPr>
                                <w:br/>
                              </w:r>
                            </w:ins>
                            <w:ins w:id="471" w:author="Godfrey, Tim" w:date="2020-01-15T19:00:00Z">
                              <w:r>
                                <w:rPr>
                                  <w:color w:val="000000"/>
                                </w:rPr>
                                <w:t xml:space="preserve">Figure </w:t>
                              </w:r>
                            </w:ins>
                            <w:ins w:id="472" w:author="Godfrey, Tim" w:date="2020-01-15T19:00:00Z">
                              <w:bookmarkStart w:id="0" w:name="Ref_Figure0_number_only"/>
                              <w:r>
                                <w:rPr/>
                                <w:fldChar w:fldCharType="begin"/>
                              </w:r>
                              <w:r>
                                <w:rPr/>
                                <w:instrText> SEQ Figure \* ARABIC </w:instrText>
                              </w:r>
                              <w:r>
                                <w:rPr/>
                                <w:fldChar w:fldCharType="separate"/>
                              </w:r>
                              <w:r>
                                <w:rPr/>
                                <w:t>1</w:t>
                              </w:r>
                              <w:r>
                                <w:rPr/>
                                <w:fldChar w:fldCharType="end"/>
                              </w:r>
                            </w:ins>
                            <w:ins w:id="473" w:author="Godfrey, Tim" w:date="2020-01-15T19:00:00Z">
                              <w:bookmarkEnd w:id="0"/>
                              <w:r>
                                <w:rPr>
                                  <w:color w:val="000000"/>
                                </w:rPr>
                                <w:t>: Network reference model design</w:t>
                              </w:r>
                            </w:ins>
                          </w:p>
                        </w:txbxContent>
                      </wps:txbx>
                      <wps:bodyPr lIns="0" rIns="0" tIns="0" bIns="0">
                        <a:noAutofit/>
                      </wps:bodyPr>
                    </wps:wsp>
                  </a:graphicData>
                </a:graphic>
              </wp:anchor>
            </w:drawing>
          </mc:Choice>
          <mc:Fallback>
            <w:pict>
              <v:rect id="shape_0" ID="Frame1" stroked="f" style="position:absolute;margin-left:70.95pt;margin-top:0.05pt;width:326.05pt;height:203.55pt;mso-position-horizontal:center" wp14:anchorId="136397DD">
                <w10:wrap type="square"/>
                <v:fill o:detectmouseclick="t" on="false"/>
                <v:stroke color="#3465a4" joinstyle="round" endcap="flat"/>
                <v:textbox>
                  <w:txbxContent>
                    <w:p>
                      <w:pPr>
                        <w:pStyle w:val="Figure"/>
                        <w:spacing w:before="120" w:after="120"/>
                        <w:rPr>
                          <w:color w:val="000000"/>
                        </w:rPr>
                      </w:pPr>
                      <w:r>
                        <w:rPr/>
                        <w:drawing>
                          <wp:inline distT="0" distB="0" distL="0" distR="0">
                            <wp:extent cx="4139565" cy="2299970"/>
                            <wp:effectExtent l="0" t="0" r="0" b="0"/>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5"/>
                                    <a:stretch>
                                      <a:fillRect/>
                                    </a:stretch>
                                  </pic:blipFill>
                                  <pic:spPr bwMode="auto">
                                    <a:xfrm>
                                      <a:off x="0" y="0"/>
                                      <a:ext cx="4139565" cy="2299970"/>
                                    </a:xfrm>
                                    <a:prstGeom prst="rect">
                                      <a:avLst/>
                                    </a:prstGeom>
                                  </pic:spPr>
                                </pic:pic>
                              </a:graphicData>
                            </a:graphic>
                          </wp:inline>
                        </w:drawing>
                      </w:r>
                      <w:ins w:id="474" w:author="Godfrey, Tim" w:date="2020-01-15T19:00:00Z">
                        <w:r>
                          <w:rPr>
                            <w:vanish/>
                            <w:color w:val="000000"/>
                          </w:rPr>
                          <w:br/>
                        </w:r>
                      </w:ins>
                      <w:ins w:id="475" w:author="Godfrey, Tim" w:date="2020-01-15T19:00:00Z">
                        <w:r>
                          <w:rPr>
                            <w:color w:val="000000"/>
                          </w:rPr>
                          <w:t xml:space="preserve">Figure </w:t>
                        </w:r>
                      </w:ins>
                      <w:ins w:id="476" w:author="Godfrey, Tim" w:date="2020-01-15T19:00:00Z">
                        <w:bookmarkStart w:id="1" w:name="Ref_Figure0_number_only"/>
                        <w:r>
                          <w:rPr/>
                          <w:fldChar w:fldCharType="begin"/>
                        </w:r>
                        <w:r>
                          <w:rPr/>
                          <w:instrText> SEQ Figure \* ARABIC </w:instrText>
                        </w:r>
                        <w:r>
                          <w:rPr/>
                          <w:fldChar w:fldCharType="separate"/>
                        </w:r>
                        <w:r>
                          <w:rPr/>
                          <w:t>1</w:t>
                        </w:r>
                        <w:r>
                          <w:rPr/>
                          <w:fldChar w:fldCharType="end"/>
                        </w:r>
                      </w:ins>
                      <w:ins w:id="477" w:author="Godfrey, Tim" w:date="2020-01-15T19:00:00Z">
                        <w:bookmarkEnd w:id="1"/>
                        <w:r>
                          <w:rPr>
                            <w:color w:val="000000"/>
                          </w:rPr>
                          <w:t>: Network reference model design</w:t>
                        </w:r>
                      </w:ins>
                    </w:p>
                  </w:txbxContent>
                </v:textbox>
              </v:rect>
            </w:pict>
          </mc:Fallback>
        </mc:AlternateContent>
      </w:r>
    </w:p>
    <w:p>
      <w:pPr>
        <w:pStyle w:val="Normal"/>
        <w:rPr/>
      </w:pPr>
      <w:ins w:id="479" w:author="Godfrey, Tim" w:date="2020-01-15T19:00:00Z">
        <w:r>
          <w:rPr/>
        </w:r>
      </w:ins>
    </w:p>
    <w:p>
      <w:pPr>
        <w:pStyle w:val="Normal"/>
        <w:rPr/>
      </w:pPr>
      <w:ins w:id="481" w:author="Godfrey, Tim" w:date="2020-01-15T19:00:00Z">
        <w:r>
          <w:rP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ins>
    </w:p>
    <w:p>
      <w:pPr>
        <w:pStyle w:val="Normal"/>
        <w:rPr/>
      </w:pPr>
      <w:ins w:id="482" w:author="Godfrey, Tim" w:date="2020-01-15T19:01:00Z">
        <w:r>
          <w:rPr/>
          <w:t>Subscription Service is a general term that can mean any function from a traditional operator subscri</w:t>
        </w:r>
      </w:ins>
      <w:ins w:id="483" w:author="Godfrey, Tim" w:date="2020-01-15T19:02:00Z">
        <w:r>
          <w:rPr/>
          <w:t xml:space="preserve">ption service, to a private network’s authentication and device policy control function. </w:t>
        </w:r>
      </w:ins>
    </w:p>
    <w:p>
      <w:pPr>
        <w:pStyle w:val="Normal"/>
        <w:rPr/>
      </w:pPr>
      <w:ins w:id="484" w:author="Godfrey, Tim" w:date="2020-01-15T19:00:00Z">
        <w:r>
          <w:rPr/>
          <w:t xml:space="preserve">Figure </w:t>
        </w:r>
      </w:ins>
      <w:ins w:id="485" w:author="Godfrey, Tim" w:date="2020-01-15T19:00:00Z">
        <w:r>
          <w:rPr/>
          <w:fldChar w:fldCharType="begin"/>
        </w:r>
        <w:r>
          <w:rPr/>
          <w:instrText> REF Ref_Figure1_number_only \h </w:instrText>
        </w:r>
        <w:r>
          <w:rPr/>
          <w:fldChar w:fldCharType="separate"/>
        </w:r>
        <w:r>
          <w:rPr/>
          <w:t>2</w:t>
        </w:r>
        <w:r>
          <w:rPr/>
          <w:fldChar w:fldCharType="end"/>
        </w:r>
      </w:ins>
      <w:ins w:id="486" w:author="Godfrey, Tim" w:date="2020-01-15T19:00:00Z">
        <w:r>
          <w:rP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ins>
    </w:p>
    <w:p>
      <w:pPr>
        <w:pStyle w:val="Normal"/>
        <w:rPr/>
      </w:pPr>
      <w:r>
        <w:rPr/>
        <mc:AlternateContent>
          <mc:Choice Requires="wps">
            <w:drawing>
              <wp:anchor behindDoc="0" distT="0" distB="0" distL="0" distR="0" simplePos="0" locked="0" layoutInCell="1" allowOverlap="1" relativeHeight="5" wp14:anchorId="2EFD77F9">
                <wp:simplePos x="0" y="0"/>
                <wp:positionH relativeFrom="column">
                  <wp:align>center</wp:align>
                </wp:positionH>
                <wp:positionV relativeFrom="paragraph">
                  <wp:posOffset>635</wp:posOffset>
                </wp:positionV>
                <wp:extent cx="3735070" cy="2567305"/>
                <wp:effectExtent l="0" t="0" r="0" b="0"/>
                <wp:wrapTopAndBottom/>
                <wp:docPr id="8" name="Frame2"/>
                <a:graphic xmlns:a="http://schemas.openxmlformats.org/drawingml/2006/main">
                  <a:graphicData uri="http://schemas.microsoft.com/office/word/2010/wordprocessingShape">
                    <wps:wsp>
                      <wps:cNvSpPr/>
                      <wps:spPr>
                        <a:xfrm>
                          <a:off x="0" y="0"/>
                          <a:ext cx="3734280" cy="2566800"/>
                        </a:xfrm>
                        <a:prstGeom prst="rect">
                          <a:avLst/>
                        </a:prstGeom>
                        <a:noFill/>
                        <a:ln>
                          <a:noFill/>
                        </a:ln>
                      </wps:spPr>
                      <wps:style>
                        <a:lnRef idx="0"/>
                        <a:fillRef idx="0"/>
                        <a:effectRef idx="0"/>
                        <a:fontRef idx="minor"/>
                      </wps:style>
                      <wps:txbx>
                        <w:txbxContent>
                          <w:p>
                            <w:pPr>
                              <w:pStyle w:val="Figure"/>
                              <w:spacing w:before="120" w:after="120"/>
                              <w:rPr>
                                <w:color w:val="000000"/>
                              </w:rPr>
                            </w:pPr>
                            <w:r>
                              <w:rPr/>
                              <w:drawing>
                                <wp:inline distT="0" distB="0" distL="0" distR="0">
                                  <wp:extent cx="3732530" cy="2280920"/>
                                  <wp:effectExtent l="0" t="0" r="0" b="0"/>
                                  <wp:docPr id="10"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descr=""/>
                                          <pic:cNvPicPr>
                                            <a:picLocks noChangeAspect="1" noChangeArrowheads="1"/>
                                          </pic:cNvPicPr>
                                        </pic:nvPicPr>
                                        <pic:blipFill>
                                          <a:blip r:embed="rId6"/>
                                          <a:stretch>
                                            <a:fillRect/>
                                          </a:stretch>
                                        </pic:blipFill>
                                        <pic:spPr bwMode="auto">
                                          <a:xfrm>
                                            <a:off x="0" y="0"/>
                                            <a:ext cx="3732530" cy="2280920"/>
                                          </a:xfrm>
                                          <a:prstGeom prst="rect">
                                            <a:avLst/>
                                          </a:prstGeom>
                                        </pic:spPr>
                                      </pic:pic>
                                    </a:graphicData>
                                  </a:graphic>
                                </wp:inline>
                              </w:drawing>
                            </w:r>
                            <w:ins w:id="487" w:author="Godfrey, Tim" w:date="2020-01-15T19:00:00Z">
                              <w:r>
                                <w:rPr>
                                  <w:vanish/>
                                  <w:color w:val="000000"/>
                                </w:rPr>
                                <w:br/>
                              </w:r>
                            </w:ins>
                            <w:ins w:id="488" w:author="Godfrey, Tim" w:date="2020-01-15T19:00:00Z">
                              <w:r>
                                <w:rPr>
                                  <w:color w:val="000000"/>
                                </w:rPr>
                                <w:t xml:space="preserve">Figure </w:t>
                              </w:r>
                            </w:ins>
                            <w:ins w:id="489" w:author="Godfrey, Tim" w:date="2020-01-15T19:00:00Z">
                              <w:bookmarkStart w:id="2" w:name="Ref_Figure1_number_only"/>
                              <w:r>
                                <w:rPr/>
                                <w:fldChar w:fldCharType="begin"/>
                              </w:r>
                              <w:r>
                                <w:rPr/>
                                <w:instrText> SEQ Figure \* ARABIC </w:instrText>
                              </w:r>
                              <w:r>
                                <w:rPr/>
                                <w:fldChar w:fldCharType="separate"/>
                              </w:r>
                              <w:r>
                                <w:rPr/>
                                <w:t>2</w:t>
                              </w:r>
                              <w:r>
                                <w:rPr/>
                                <w:fldChar w:fldCharType="end"/>
                              </w:r>
                            </w:ins>
                            <w:ins w:id="490" w:author="Godfrey, Tim" w:date="2020-01-15T19:00:00Z">
                              <w:bookmarkEnd w:id="2"/>
                              <w:r>
                                <w:rPr>
                                  <w:color w:val="000000"/>
                                </w:rPr>
                                <w:t>: IEEE 802 Network Reference Model</w:t>
                              </w:r>
                            </w:ins>
                          </w:p>
                        </w:txbxContent>
                      </wps:txbx>
                      <wps:bodyPr lIns="0" rIns="0" tIns="0" bIns="0">
                        <a:noAutofit/>
                      </wps:bodyPr>
                    </wps:wsp>
                  </a:graphicData>
                </a:graphic>
              </wp:anchor>
            </w:drawing>
          </mc:Choice>
          <mc:Fallback>
            <w:pict>
              <v:rect id="shape_0" ID="Frame2" stroked="f" style="position:absolute;margin-left:86.95pt;margin-top:0.05pt;width:294pt;height:202.05pt;mso-position-horizontal:center" wp14:anchorId="2EFD77F9">
                <w10:wrap type="square"/>
                <v:fill o:detectmouseclick="t" on="false"/>
                <v:stroke color="#3465a4" joinstyle="round" endcap="flat"/>
                <v:textbox>
                  <w:txbxContent>
                    <w:p>
                      <w:pPr>
                        <w:pStyle w:val="Figure"/>
                        <w:spacing w:before="120" w:after="120"/>
                        <w:rPr>
                          <w:color w:val="000000"/>
                        </w:rPr>
                      </w:pPr>
                      <w:r>
                        <w:rPr/>
                        <w:drawing>
                          <wp:inline distT="0" distB="0" distL="0" distR="0">
                            <wp:extent cx="3732530" cy="2280920"/>
                            <wp:effectExtent l="0" t="0" r="0" b="0"/>
                            <wp:docPr id="1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
                                    <pic:cNvPicPr>
                                      <a:picLocks noChangeAspect="1" noChangeArrowheads="1"/>
                                    </pic:cNvPicPr>
                                  </pic:nvPicPr>
                                  <pic:blipFill>
                                    <a:blip r:embed="rId6"/>
                                    <a:stretch>
                                      <a:fillRect/>
                                    </a:stretch>
                                  </pic:blipFill>
                                  <pic:spPr bwMode="auto">
                                    <a:xfrm>
                                      <a:off x="0" y="0"/>
                                      <a:ext cx="3732530" cy="2280920"/>
                                    </a:xfrm>
                                    <a:prstGeom prst="rect">
                                      <a:avLst/>
                                    </a:prstGeom>
                                  </pic:spPr>
                                </pic:pic>
                              </a:graphicData>
                            </a:graphic>
                          </wp:inline>
                        </w:drawing>
                      </w:r>
                      <w:ins w:id="491" w:author="Godfrey, Tim" w:date="2020-01-15T19:00:00Z">
                        <w:r>
                          <w:rPr>
                            <w:vanish/>
                            <w:color w:val="000000"/>
                          </w:rPr>
                          <w:br/>
                        </w:r>
                      </w:ins>
                      <w:ins w:id="492" w:author="Godfrey, Tim" w:date="2020-01-15T19:00:00Z">
                        <w:r>
                          <w:rPr>
                            <w:color w:val="000000"/>
                          </w:rPr>
                          <w:t xml:space="preserve">Figure </w:t>
                        </w:r>
                      </w:ins>
                      <w:ins w:id="493" w:author="Godfrey, Tim" w:date="2020-01-15T19:00:00Z">
                        <w:bookmarkStart w:id="3" w:name="Ref_Figure1_number_only"/>
                        <w:r>
                          <w:rPr/>
                          <w:fldChar w:fldCharType="begin"/>
                        </w:r>
                        <w:r>
                          <w:rPr/>
                          <w:instrText> SEQ Figure \* ARABIC </w:instrText>
                        </w:r>
                        <w:r>
                          <w:rPr/>
                          <w:fldChar w:fldCharType="separate"/>
                        </w:r>
                        <w:r>
                          <w:rPr/>
                          <w:t>2</w:t>
                        </w:r>
                        <w:r>
                          <w:rPr/>
                          <w:fldChar w:fldCharType="end"/>
                        </w:r>
                      </w:ins>
                      <w:ins w:id="494" w:author="Godfrey, Tim" w:date="2020-01-15T19:00:00Z">
                        <w:bookmarkEnd w:id="3"/>
                        <w:r>
                          <w:rPr>
                            <w:color w:val="000000"/>
                          </w:rPr>
                          <w:t>: IEEE 802 Network Reference Model</w:t>
                        </w:r>
                      </w:ins>
                    </w:p>
                  </w:txbxContent>
                </v:textbox>
              </v:rect>
            </w:pict>
          </mc:Fallback>
        </mc:AlternateContent>
      </w:r>
    </w:p>
    <w:p>
      <w:pPr>
        <w:pStyle w:val="Normal"/>
        <w:rPr/>
      </w:pPr>
      <w:ins w:id="495" w:author="Godfrey, Tim" w:date="2020-01-15T19:00:00Z">
        <w:r>
          <w:rPr/>
          <w:t>The IEEE 802 NRM is a conceptual model allowing many different implementations to leverage the same foundation and network functions, but it is not not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ins>
    </w:p>
    <w:p>
      <w:pPr>
        <w:pStyle w:val="Normal"/>
        <w:rPr/>
      </w:pPr>
      <w:ins w:id="497" w:author="Godfrey, Tim" w:date="2020-01-15T19:00:00Z">
        <w:r>
          <w:rPr/>
          <w:t>The applicability and flexibility of the approach is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ins>
    </w:p>
    <w:p>
      <w:pPr>
        <w:pStyle w:val="Normal"/>
        <w:rPr/>
      </w:pPr>
      <w:ins w:id="499" w:author="Godfrey, Tim" w:date="2020-01-15T19:00:00Z">
        <w:r>
          <w:rPr/>
        </w:r>
      </w:ins>
    </w:p>
    <w:p>
      <w:pPr>
        <w:pStyle w:val="Normal"/>
        <w:rPr/>
      </w:pPr>
      <w:ins w:id="501" w:author="Godfrey, Tim" w:date="2020-01-15T19:00:00Z">
        <w:r>
          <w:rPr/>
          <w:t xml:space="preserve">In addition to a common network reference model introduced above, the specification also provides  generic functional description of the operation of an access network build through IEEE 802 technologies. Figure </w:t>
        </w:r>
      </w:ins>
      <w:ins w:id="502" w:author="Godfrey, Tim" w:date="2020-01-15T19:00:00Z">
        <w:r>
          <w:rPr/>
          <w:fldChar w:fldCharType="begin"/>
        </w:r>
        <w:r>
          <w:rPr/>
          <w:instrText> REF Ref_Figure2_number_only \h </w:instrText>
        </w:r>
        <w:r>
          <w:rPr/>
          <w:fldChar w:fldCharType="separate"/>
        </w:r>
        <w:r>
          <w:rPr/>
          <w:t>3</w:t>
        </w:r>
        <w:r>
          <w:rPr/>
          <w:fldChar w:fldCharType="end"/>
        </w:r>
      </w:ins>
      <w:ins w:id="503" w:author="Godfrey, Tim" w:date="2020-01-15T19:00:00Z">
        <w:r>
          <w:rPr/>
          <w:t xml:space="preserve"> below shows the functional phases of an access network during a  session of an IEEE 802 terminal. The session begins with the terminal searching for potential access to a network and ends with either terminal or network tearing down the connectivity.</w:t>
        </w:r>
      </w:ins>
    </w:p>
    <w:p>
      <w:pPr>
        <w:pStyle w:val="Normal"/>
        <w:rPr/>
      </w:pPr>
      <w:ins w:id="505" w:author="Godfrey, Tim" w:date="2020-01-15T19:00:00Z">
        <w:r>
          <w:rPr/>
        </w:r>
      </w:ins>
    </w:p>
    <w:p>
      <w:pPr>
        <w:pStyle w:val="Normal"/>
        <w:rPr/>
      </w:pPr>
      <w:r>
        <w:rPr/>
        <mc:AlternateContent>
          <mc:Choice Requires="wps">
            <w:drawing>
              <wp:anchor behindDoc="0" distT="0" distB="0" distL="0" distR="0" simplePos="0" locked="0" layoutInCell="1" allowOverlap="1" relativeHeight="6" wp14:anchorId="3A7F87E8">
                <wp:simplePos x="0" y="0"/>
                <wp:positionH relativeFrom="column">
                  <wp:align>center</wp:align>
                </wp:positionH>
                <wp:positionV relativeFrom="paragraph">
                  <wp:posOffset>635</wp:posOffset>
                </wp:positionV>
                <wp:extent cx="4190365" cy="3211195"/>
                <wp:effectExtent l="0" t="0" r="0" b="0"/>
                <wp:wrapTopAndBottom/>
                <wp:docPr id="12" name="Frame3"/>
                <a:graphic xmlns:a="http://schemas.openxmlformats.org/drawingml/2006/main">
                  <a:graphicData uri="http://schemas.microsoft.com/office/word/2010/wordprocessingShape">
                    <wps:wsp>
                      <wps:cNvSpPr/>
                      <wps:spPr>
                        <a:xfrm>
                          <a:off x="0" y="0"/>
                          <a:ext cx="4189680" cy="3210480"/>
                        </a:xfrm>
                        <a:prstGeom prst="rect">
                          <a:avLst/>
                        </a:prstGeom>
                        <a:noFill/>
                        <a:ln>
                          <a:noFill/>
                        </a:ln>
                      </wps:spPr>
                      <wps:style>
                        <a:lnRef idx="0"/>
                        <a:fillRef idx="0"/>
                        <a:effectRef idx="0"/>
                        <a:fontRef idx="minor"/>
                      </wps:style>
                      <wps:txbx>
                        <w:txbxContent>
                          <w:p>
                            <w:pPr>
                              <w:pStyle w:val="Figure"/>
                              <w:spacing w:before="120" w:after="120"/>
                              <w:rPr>
                                <w:color w:val="000000"/>
                              </w:rPr>
                            </w:pPr>
                            <w:r>
                              <w:rPr/>
                              <w:drawing>
                                <wp:inline distT="0" distB="0" distL="0" distR="0">
                                  <wp:extent cx="4188460" cy="2925445"/>
                                  <wp:effectExtent l="0" t="0" r="0" b="0"/>
                                  <wp:docPr id="1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descr=""/>
                                          <pic:cNvPicPr>
                                            <a:picLocks noChangeAspect="1" noChangeArrowheads="1"/>
                                          </pic:cNvPicPr>
                                        </pic:nvPicPr>
                                        <pic:blipFill>
                                          <a:blip r:embed="rId7"/>
                                          <a:stretch>
                                            <a:fillRect/>
                                          </a:stretch>
                                        </pic:blipFill>
                                        <pic:spPr bwMode="auto">
                                          <a:xfrm>
                                            <a:off x="0" y="0"/>
                                            <a:ext cx="4188460" cy="2925445"/>
                                          </a:xfrm>
                                          <a:prstGeom prst="rect">
                                            <a:avLst/>
                                          </a:prstGeom>
                                        </pic:spPr>
                                      </pic:pic>
                                    </a:graphicData>
                                  </a:graphic>
                                </wp:inline>
                              </w:drawing>
                            </w:r>
                            <w:ins w:id="507" w:author="Godfrey, Tim" w:date="2020-01-15T19:00:00Z">
                              <w:r>
                                <w:rPr>
                                  <w:vanish/>
                                  <w:color w:val="000000"/>
                                </w:rPr>
                                <w:br/>
                              </w:r>
                            </w:ins>
                            <w:ins w:id="508" w:author="Godfrey, Tim" w:date="2020-01-15T19:00:00Z">
                              <w:r>
                                <w:rPr>
                                  <w:color w:val="000000"/>
                                </w:rPr>
                                <w:t xml:space="preserve">Figure </w:t>
                              </w:r>
                            </w:ins>
                            <w:ins w:id="509" w:author="Godfrey, Tim" w:date="2020-01-15T19:00:00Z">
                              <w:bookmarkStart w:id="4" w:name="Ref_Figure2_number_only"/>
                              <w:r>
                                <w:rPr>
                                  <w:color w:val="000000"/>
                                </w:rPr>
                                <w:fldChar w:fldCharType="begin"/>
                              </w:r>
                              <w:r>
                                <w:rPr>
                                  <w:color w:val="000000"/>
                                </w:rPr>
                                <w:instrText> SEQ Figure \* ARABIC </w:instrText>
                              </w:r>
                              <w:r>
                                <w:rPr>
                                  <w:color w:val="000000"/>
                                </w:rPr>
                                <w:fldChar w:fldCharType="separate"/>
                              </w:r>
                              <w:r>
                                <w:rPr>
                                  <w:color w:val="000000"/>
                                </w:rPr>
                                <w:t>3</w:t>
                              </w:r>
                              <w:r>
                                <w:rPr>
                                  <w:color w:val="000000"/>
                                </w:rPr>
                                <w:fldChar w:fldCharType="end"/>
                              </w:r>
                            </w:ins>
                            <w:ins w:id="510" w:author="Godfrey, Tim" w:date="2020-01-15T19:00:00Z">
                              <w:bookmarkEnd w:id="4"/>
                              <w:r>
                                <w:rPr>
                                  <w:color w:val="000000"/>
                                </w:rPr>
                                <w:t>: Lifecycle of a user session</w:t>
                              </w:r>
                            </w:ins>
                          </w:p>
                        </w:txbxContent>
                      </wps:txbx>
                      <wps:bodyPr lIns="0" rIns="0" tIns="0" bIns="0">
                        <a:noAutofit/>
                      </wps:bodyPr>
                    </wps:wsp>
                  </a:graphicData>
                </a:graphic>
              </wp:anchor>
            </w:drawing>
          </mc:Choice>
          <mc:Fallback>
            <w:pict>
              <v:rect id="shape_0" ID="Frame3" stroked="f" style="position:absolute;margin-left:69.05pt;margin-top:0.05pt;width:329.85pt;height:252.75pt;mso-position-horizontal:center" wp14:anchorId="3A7F87E8">
                <w10:wrap type="square"/>
                <v:fill o:detectmouseclick="t" on="false"/>
                <v:stroke color="#3465a4" joinstyle="round" endcap="flat"/>
                <v:textbox>
                  <w:txbxContent>
                    <w:p>
                      <w:pPr>
                        <w:pStyle w:val="Figure"/>
                        <w:spacing w:before="120" w:after="120"/>
                        <w:rPr>
                          <w:color w:val="000000"/>
                        </w:rPr>
                      </w:pPr>
                      <w:r>
                        <w:rPr/>
                        <w:drawing>
                          <wp:inline distT="0" distB="0" distL="0" distR="0">
                            <wp:extent cx="4188460" cy="2925445"/>
                            <wp:effectExtent l="0" t="0" r="0" b="0"/>
                            <wp:docPr id="1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 descr=""/>
                                    <pic:cNvPicPr>
                                      <a:picLocks noChangeAspect="1" noChangeArrowheads="1"/>
                                    </pic:cNvPicPr>
                                  </pic:nvPicPr>
                                  <pic:blipFill>
                                    <a:blip r:embed="rId7"/>
                                    <a:stretch>
                                      <a:fillRect/>
                                    </a:stretch>
                                  </pic:blipFill>
                                  <pic:spPr bwMode="auto">
                                    <a:xfrm>
                                      <a:off x="0" y="0"/>
                                      <a:ext cx="4188460" cy="2925445"/>
                                    </a:xfrm>
                                    <a:prstGeom prst="rect">
                                      <a:avLst/>
                                    </a:prstGeom>
                                  </pic:spPr>
                                </pic:pic>
                              </a:graphicData>
                            </a:graphic>
                          </wp:inline>
                        </w:drawing>
                      </w:r>
                      <w:ins w:id="511" w:author="Godfrey, Tim" w:date="2020-01-15T19:00:00Z">
                        <w:r>
                          <w:rPr>
                            <w:vanish/>
                            <w:color w:val="000000"/>
                          </w:rPr>
                          <w:br/>
                        </w:r>
                      </w:ins>
                      <w:ins w:id="512" w:author="Godfrey, Tim" w:date="2020-01-15T19:00:00Z">
                        <w:r>
                          <w:rPr>
                            <w:color w:val="000000"/>
                          </w:rPr>
                          <w:t xml:space="preserve">Figure </w:t>
                        </w:r>
                      </w:ins>
                      <w:ins w:id="513" w:author="Godfrey, Tim" w:date="2020-01-15T19:00:00Z">
                        <w:bookmarkStart w:id="5" w:name="Ref_Figure2_number_only"/>
                        <w:r>
                          <w:rPr>
                            <w:color w:val="000000"/>
                          </w:rPr>
                          <w:fldChar w:fldCharType="begin"/>
                        </w:r>
                        <w:r>
                          <w:rPr>
                            <w:color w:val="000000"/>
                          </w:rPr>
                          <w:instrText> SEQ Figure \* ARABIC </w:instrText>
                        </w:r>
                        <w:r>
                          <w:rPr>
                            <w:color w:val="000000"/>
                          </w:rPr>
                          <w:fldChar w:fldCharType="separate"/>
                        </w:r>
                        <w:r>
                          <w:rPr>
                            <w:color w:val="000000"/>
                          </w:rPr>
                          <w:t>3</w:t>
                        </w:r>
                        <w:r>
                          <w:rPr>
                            <w:color w:val="000000"/>
                          </w:rPr>
                          <w:fldChar w:fldCharType="end"/>
                        </w:r>
                      </w:ins>
                      <w:ins w:id="514" w:author="Godfrey, Tim" w:date="2020-01-15T19:00:00Z">
                        <w:bookmarkEnd w:id="5"/>
                        <w:r>
                          <w:rPr>
                            <w:color w:val="000000"/>
                          </w:rPr>
                          <w:t>: Lifecycle of a user session</w:t>
                        </w:r>
                      </w:ins>
                    </w:p>
                  </w:txbxContent>
                </v:textbox>
              </v:rect>
            </w:pict>
          </mc:Fallback>
        </mc:AlternateContent>
      </w:r>
    </w:p>
    <w:p>
      <w:pPr>
        <w:pStyle w:val="Normal"/>
        <w:rPr/>
      </w:pPr>
      <w:ins w:id="516" w:author="Godfrey, Tim" w:date="2020-01-15T19:00:00Z">
        <w:r>
          <w:rPr/>
          <w:t xml:space="preserve">There are many network functions invoked between the begin and the end of a session, and the figure </w:t>
        </w:r>
      </w:ins>
      <w:ins w:id="517" w:author="Godfrey, Tim" w:date="2020-01-15T19:00:00Z">
        <w:r>
          <w:rPr/>
          <w:fldChar w:fldCharType="begin"/>
        </w:r>
        <w:r>
          <w:rPr/>
          <w:instrText> REF Ref_Figure2_number_only \h </w:instrText>
        </w:r>
        <w:r>
          <w:rPr/>
          <w:fldChar w:fldCharType="separate"/>
        </w:r>
        <w:r>
          <w:rPr/>
          <w:t>3</w:t>
        </w:r>
        <w:r>
          <w:rPr/>
          <w:fldChar w:fldCharType="end"/>
        </w:r>
      </w:ins>
      <w:ins w:id="518" w:author="Godfrey, Tim" w:date="2020-01-15T19:00:00Z">
        <w:r>
          <w:rP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ins>
    </w:p>
    <w:p>
      <w:pPr>
        <w:pStyle w:val="Normal"/>
        <w:rPr/>
      </w:pPr>
      <w:ins w:id="520" w:author="Godfrey, Tim" w:date="2020-01-15T19:00:00Z">
        <w:r>
          <w:rPr/>
        </w:r>
      </w:ins>
    </w:p>
    <w:p>
      <w:pPr>
        <w:pStyle w:val="Normal"/>
        <w:rPr/>
      </w:pPr>
      <w:ins w:id="522" w:author="Godfrey, Tim" w:date="2020-01-15T19:00:00Z">
        <w:r>
          <w:rP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ins>
    </w:p>
    <w:p>
      <w:pPr>
        <w:pStyle w:val="Normal"/>
        <w:rPr/>
      </w:pPr>
      <w:ins w:id="524" w:author="Godfrey, Tim" w:date="2020-01-15T19:00:00Z">
        <w:r>
          <w:rPr/>
          <w:t xml:space="preserve">Figure </w:t>
        </w:r>
      </w:ins>
      <w:ins w:id="525" w:author="Godfrey, Tim" w:date="2020-01-15T19:00:00Z">
        <w:r>
          <w:rPr/>
          <w:fldChar w:fldCharType="begin"/>
        </w:r>
        <w:r>
          <w:rPr/>
          <w:instrText> REF Ref_Figure3_number_only \h </w:instrText>
        </w:r>
        <w:r>
          <w:rPr/>
          <w:fldChar w:fldCharType="separate"/>
        </w:r>
        <w:r>
          <w:rPr/>
          <w:t>4</w:t>
        </w:r>
        <w:r>
          <w:rPr/>
          <w:fldChar w:fldCharType="end"/>
        </w:r>
      </w:ins>
      <w:ins w:id="526" w:author="Godfrey, Tim" w:date="2020-01-15T19:00:00Z">
        <w:r>
          <w:rPr/>
          <w:t xml:space="preserve">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ins>
    </w:p>
    <w:p>
      <w:pPr>
        <w:pStyle w:val="Normal"/>
        <w:rPr/>
      </w:pPr>
      <w:ins w:id="528" w:author="Godfrey, Tim" w:date="2020-01-15T19:00:00Z">
        <w:r>
          <w:rPr/>
        </w:r>
      </w:ins>
    </w:p>
    <w:p>
      <w:pPr>
        <w:pStyle w:val="Normal"/>
        <w:rPr/>
      </w:pPr>
      <w:ins w:id="530" w:author="Godfrey, Tim" w:date="2020-01-15T19:00:00Z">
        <w:r>
          <w:rPr/>
        </w:r>
      </w:ins>
    </w:p>
    <w:p>
      <w:pPr>
        <w:pStyle w:val="Normal"/>
        <w:rPr/>
      </w:pPr>
      <w:ins w:id="532" w:author="Godfrey, Tim" w:date="2020-01-15T19:00:00Z">
        <w:r>
          <w:rPr/>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ins>
      <w:r>
        <w:br w:type="page"/>
      </w:r>
    </w:p>
    <w:p>
      <w:pPr>
        <w:pStyle w:val="Normal"/>
        <w:rPr/>
      </w:pPr>
      <w:r>
        <w:rPr/>
        <mc:AlternateContent>
          <mc:Choice Requires="wps">
            <w:drawing>
              <wp:anchor behindDoc="0" distT="0" distB="0" distL="0" distR="0" simplePos="0" locked="0" layoutInCell="1" allowOverlap="1" relativeHeight="7" wp14:anchorId="5A25215D">
                <wp:simplePos x="0" y="0"/>
                <wp:positionH relativeFrom="column">
                  <wp:align>center</wp:align>
                </wp:positionH>
                <wp:positionV relativeFrom="paragraph">
                  <wp:posOffset>635</wp:posOffset>
                </wp:positionV>
                <wp:extent cx="3716020" cy="5574030"/>
                <wp:effectExtent l="0" t="0" r="0" b="0"/>
                <wp:wrapTopAndBottom/>
                <wp:docPr id="16" name="Frame4"/>
                <a:graphic xmlns:a="http://schemas.openxmlformats.org/drawingml/2006/main">
                  <a:graphicData uri="http://schemas.microsoft.com/office/word/2010/wordprocessingShape">
                    <wps:wsp>
                      <wps:cNvSpPr/>
                      <wps:spPr>
                        <a:xfrm>
                          <a:off x="0" y="0"/>
                          <a:ext cx="3715560" cy="5573520"/>
                        </a:xfrm>
                        <a:prstGeom prst="rect">
                          <a:avLst/>
                        </a:prstGeom>
                        <a:noFill/>
                        <a:ln>
                          <a:noFill/>
                        </a:ln>
                      </wps:spPr>
                      <wps:style>
                        <a:lnRef idx="0"/>
                        <a:fillRef idx="0"/>
                        <a:effectRef idx="0"/>
                        <a:fontRef idx="minor"/>
                      </wps:style>
                      <wps:txbx>
                        <w:txbxContent>
                          <w:p>
                            <w:pPr>
                              <w:pStyle w:val="Figure"/>
                              <w:spacing w:before="120" w:after="120"/>
                              <w:rPr>
                                <w:color w:val="000000"/>
                              </w:rPr>
                            </w:pPr>
                            <w:r>
                              <w:rPr/>
                              <w:drawing>
                                <wp:inline distT="0" distB="0" distL="0" distR="0">
                                  <wp:extent cx="3714115" cy="4901565"/>
                                  <wp:effectExtent l="0" t="0" r="0" b="0"/>
                                  <wp:docPr id="1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 descr=""/>
                                          <pic:cNvPicPr>
                                            <a:picLocks noChangeAspect="1" noChangeArrowheads="1"/>
                                          </pic:cNvPicPr>
                                        </pic:nvPicPr>
                                        <pic:blipFill>
                                          <a:blip r:embed="rId8"/>
                                          <a:stretch>
                                            <a:fillRect/>
                                          </a:stretch>
                                        </pic:blipFill>
                                        <pic:spPr bwMode="auto">
                                          <a:xfrm>
                                            <a:off x="0" y="0"/>
                                            <a:ext cx="3714115" cy="4901565"/>
                                          </a:xfrm>
                                          <a:prstGeom prst="rect">
                                            <a:avLst/>
                                          </a:prstGeom>
                                        </pic:spPr>
                                      </pic:pic>
                                    </a:graphicData>
                                  </a:graphic>
                                </wp:inline>
                              </w:drawing>
                            </w:r>
                            <w:ins w:id="533" w:author="Godfrey, Tim" w:date="2020-01-15T19:00:00Z">
                              <w:r>
                                <w:rPr>
                                  <w:vanish/>
                                  <w:color w:val="000000"/>
                                </w:rPr>
                                <w:br/>
                              </w:r>
                            </w:ins>
                            <w:ins w:id="534" w:author="Godfrey, Tim" w:date="2020-01-15T19:00:00Z">
                              <w:r>
                                <w:rPr>
                                  <w:color w:val="000000"/>
                                </w:rPr>
                                <w:t xml:space="preserve">Figure </w:t>
                              </w:r>
                            </w:ins>
                            <w:ins w:id="535" w:author="Godfrey, Tim" w:date="2020-01-15T19:00:00Z">
                              <w:bookmarkStart w:id="6" w:name="Ref_Figure3_number_only"/>
                              <w:r>
                                <w:rPr>
                                  <w:color w:val="000000"/>
                                </w:rPr>
                                <w:fldChar w:fldCharType="begin"/>
                              </w:r>
                              <w:r>
                                <w:rPr>
                                  <w:color w:val="000000"/>
                                </w:rPr>
                                <w:instrText> SEQ Figure \* ARABIC </w:instrText>
                              </w:r>
                              <w:r>
                                <w:rPr>
                                  <w:color w:val="000000"/>
                                </w:rPr>
                                <w:fldChar w:fldCharType="separate"/>
                              </w:r>
                              <w:r>
                                <w:rPr>
                                  <w:color w:val="000000"/>
                                </w:rPr>
                                <w:t>4</w:t>
                              </w:r>
                              <w:r>
                                <w:rPr>
                                  <w:color w:val="000000"/>
                                </w:rPr>
                                <w:fldChar w:fldCharType="end"/>
                              </w:r>
                            </w:ins>
                            <w:ins w:id="536" w:author="Godfrey, Tim" w:date="2020-01-15T19:00:00Z">
                              <w:bookmarkEnd w:id="6"/>
                              <w:r>
                                <w:rPr>
                                  <w:color w:val="000000"/>
                                </w:rPr>
                                <w:t>: Multiple instances of virtualized IEEE 802 access network</w:t>
                              </w:r>
                            </w:ins>
                          </w:p>
                        </w:txbxContent>
                      </wps:txbx>
                      <wps:bodyPr lIns="0" rIns="0" tIns="0" bIns="0">
                        <a:noAutofit/>
                      </wps:bodyPr>
                    </wps:wsp>
                  </a:graphicData>
                </a:graphic>
              </wp:anchor>
            </w:drawing>
          </mc:Choice>
          <mc:Fallback>
            <w:pict>
              <v:rect id="shape_0" ID="Frame4" stroked="f" style="position:absolute;margin-left:87.7pt;margin-top:0.05pt;width:292.5pt;height:438.8pt;mso-position-horizontal:center" wp14:anchorId="5A25215D">
                <w10:wrap type="square"/>
                <v:fill o:detectmouseclick="t" on="false"/>
                <v:stroke color="#3465a4" joinstyle="round" endcap="flat"/>
                <v:textbox>
                  <w:txbxContent>
                    <w:p>
                      <w:pPr>
                        <w:pStyle w:val="Figure"/>
                        <w:spacing w:before="120" w:after="120"/>
                        <w:rPr>
                          <w:color w:val="000000"/>
                        </w:rPr>
                      </w:pPr>
                      <w:r>
                        <w:rPr/>
                        <w:drawing>
                          <wp:inline distT="0" distB="0" distL="0" distR="0">
                            <wp:extent cx="3714115" cy="4901565"/>
                            <wp:effectExtent l="0" t="0" r="0" b="0"/>
                            <wp:docPr id="1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descr=""/>
                                    <pic:cNvPicPr>
                                      <a:picLocks noChangeAspect="1" noChangeArrowheads="1"/>
                                    </pic:cNvPicPr>
                                  </pic:nvPicPr>
                                  <pic:blipFill>
                                    <a:blip r:embed="rId8"/>
                                    <a:stretch>
                                      <a:fillRect/>
                                    </a:stretch>
                                  </pic:blipFill>
                                  <pic:spPr bwMode="auto">
                                    <a:xfrm>
                                      <a:off x="0" y="0"/>
                                      <a:ext cx="3714115" cy="4901565"/>
                                    </a:xfrm>
                                    <a:prstGeom prst="rect">
                                      <a:avLst/>
                                    </a:prstGeom>
                                  </pic:spPr>
                                </pic:pic>
                              </a:graphicData>
                            </a:graphic>
                          </wp:inline>
                        </w:drawing>
                      </w:r>
                      <w:ins w:id="537" w:author="Godfrey, Tim" w:date="2020-01-15T19:00:00Z">
                        <w:r>
                          <w:rPr>
                            <w:vanish/>
                            <w:color w:val="000000"/>
                          </w:rPr>
                          <w:br/>
                        </w:r>
                      </w:ins>
                      <w:ins w:id="538" w:author="Godfrey, Tim" w:date="2020-01-15T19:00:00Z">
                        <w:r>
                          <w:rPr>
                            <w:color w:val="000000"/>
                          </w:rPr>
                          <w:t xml:space="preserve">Figure </w:t>
                        </w:r>
                      </w:ins>
                      <w:ins w:id="539" w:author="Godfrey, Tim" w:date="2020-01-15T19:00:00Z">
                        <w:bookmarkStart w:id="7" w:name="Ref_Figure3_number_only"/>
                        <w:r>
                          <w:rPr>
                            <w:color w:val="000000"/>
                          </w:rPr>
                          <w:fldChar w:fldCharType="begin"/>
                        </w:r>
                        <w:r>
                          <w:rPr>
                            <w:color w:val="000000"/>
                          </w:rPr>
                          <w:instrText> SEQ Figure \* ARABIC </w:instrText>
                        </w:r>
                        <w:r>
                          <w:rPr>
                            <w:color w:val="000000"/>
                          </w:rPr>
                          <w:fldChar w:fldCharType="separate"/>
                        </w:r>
                        <w:r>
                          <w:rPr>
                            <w:color w:val="000000"/>
                          </w:rPr>
                          <w:t>4</w:t>
                        </w:r>
                        <w:r>
                          <w:rPr>
                            <w:color w:val="000000"/>
                          </w:rPr>
                          <w:fldChar w:fldCharType="end"/>
                        </w:r>
                      </w:ins>
                      <w:ins w:id="540" w:author="Godfrey, Tim" w:date="2020-01-15T19:00:00Z">
                        <w:bookmarkEnd w:id="7"/>
                        <w:r>
                          <w:rPr>
                            <w:color w:val="000000"/>
                          </w:rPr>
                          <w:t>: Multiple instances of virtualized IEEE 802 access network</w:t>
                        </w:r>
                      </w:ins>
                    </w:p>
                  </w:txbxContent>
                </v:textbox>
              </v:rect>
            </w:pict>
          </mc:Fallback>
        </mc:AlternateContent>
      </w:r>
    </w:p>
    <w:p>
      <w:pPr>
        <w:pStyle w:val="Normal"/>
        <w:rPr/>
      </w:pPr>
      <w:r>
        <w:rPr/>
      </w:r>
    </w:p>
    <w:p>
      <w:pPr>
        <w:pStyle w:val="Normal"/>
        <w:rPr>
          <w:highlight w:val="yellow"/>
          <w:del w:id="542" w:author="Godfrey, Tim" w:date="2020-01-15T19:00:00Z"/>
        </w:rPr>
      </w:pPr>
      <w:del w:id="541" w:author="Godfrey, Tim" w:date="2020-01-15T19:00:00Z">
        <w:r>
          <w:rPr>
            <w:highlight w:val="yellow"/>
          </w:rPr>
          <w:delText>Need a paragraph introducing 802.1CF with illustrations of a vertical network</w:delText>
        </w:r>
      </w:del>
      <w:r>
        <w:rPr/>
        <w:commentReference w:id="7"/>
      </w:r>
    </w:p>
    <w:p>
      <w:pPr>
        <w:pStyle w:val="Normal"/>
        <w:rPr>
          <w:highlight w:val="yellow"/>
        </w:rPr>
      </w:pPr>
      <w:r>
        <w:rPr/>
      </w:r>
    </w:p>
    <w:p>
      <w:pPr>
        <w:pStyle w:val="Normal"/>
        <w:rPr/>
      </w:pPr>
      <w:commentRangeStart w:id="8"/>
      <w:commentRangeStart w:id="9"/>
      <w:r>
        <w:rPr/>
        <w:t xml:space="preserve">IEEE’s (Advanced Access Network Interface) AANI standing committee is about integrating 802.11 into the 5G domain.  </w:t>
      </w:r>
      <w:r>
        <w:rPr/>
      </w:r>
      <w:commentRangeEnd w:id="9"/>
      <w:r>
        <w:commentReference w:id="9"/>
      </w:r>
      <w:r>
        <w:rPr/>
      </w:r>
      <w:commentRangeEnd w:id="8"/>
      <w:r>
        <w:commentReference w:id="8"/>
      </w:r>
      <w:r>
        <w:rPr/>
        <w:t xml:space="preserve">There is nothing corresponding in 3GPP for integrating into 802. </w:t>
      </w:r>
    </w:p>
    <w:p>
      <w:pPr>
        <w:pStyle w:val="Normal"/>
        <w:rPr/>
      </w:pPr>
      <w:r>
        <w:rPr/>
        <w:t>Industry connections – NENDICA: Flexible Factory IoT, Data Center Bridging</w:t>
      </w:r>
    </w:p>
    <w:p>
      <w:pPr>
        <w:pStyle w:val="Normal"/>
        <w:rPr/>
      </w:pPr>
      <w:r>
        <w:rPr/>
      </w:r>
    </w:p>
    <w:p>
      <w:pPr>
        <w:pStyle w:val="Heading1"/>
        <w:numPr>
          <w:ilvl w:val="0"/>
          <w:numId w:val="3"/>
        </w:numPr>
        <w:ind w:left="360" w:hanging="0"/>
        <w:rPr/>
      </w:pPr>
      <w:ins w:id="543" w:author="Riegel, Maximilian (Nokia - DE/Munich)" w:date="2022-01-17T15:37:00Z">
        <w:r>
          <w:rPr/>
          <w:t>IEEE 802 compared to other IoT Networking Technologies</w:t>
        </w:r>
      </w:ins>
    </w:p>
    <w:p>
      <w:pPr>
        <w:pStyle w:val="ListParagraph"/>
        <w:numPr>
          <w:ilvl w:val="0"/>
          <w:numId w:val="6"/>
        </w:numPr>
        <w:rPr/>
      </w:pPr>
      <w:ins w:id="545" w:author="Riegel, Maximilian (Nokia - DE/Munich)" w:date="2022-01-17T15:37:00Z">
        <w:r>
          <w:rPr/>
          <w:t>Commercial, proprietary IoT LPWAN services</w:t>
        </w:r>
      </w:ins>
    </w:p>
    <w:p>
      <w:pPr>
        <w:pStyle w:val="ListParagraph"/>
        <w:numPr>
          <w:ilvl w:val="1"/>
          <w:numId w:val="6"/>
        </w:numPr>
        <w:rPr/>
      </w:pPr>
      <w:ins w:id="547" w:author="Riegel, Maximilian (Nokia - DE/Munich)" w:date="2022-01-17T15:37:00Z">
        <w:r>
          <w:rPr/>
          <w:t xml:space="preserve">They don’t have an “Ethernet-like” L2. The system does not have the concept of a LAN.  It is terminal to central “gateway” only. Star topology only. </w:t>
        </w:r>
      </w:ins>
    </w:p>
    <w:p>
      <w:pPr>
        <w:pStyle w:val="ListParagraph"/>
        <w:numPr>
          <w:ilvl w:val="1"/>
          <w:numId w:val="6"/>
        </w:numPr>
        <w:rPr/>
      </w:pPr>
      <w:ins w:id="549" w:author="Riegel, Maximilian (Nokia - DE/Munich)" w:date="2022-01-17T15:37:00Z">
        <w:r>
          <w:rPr/>
          <w:t>Similar to LTE UE to UE traffic that must route through core.  (DTD Proximity services have addressed that to some extent in LTE)</w:t>
        </w:r>
      </w:ins>
    </w:p>
    <w:p>
      <w:pPr>
        <w:pStyle w:val="ListParagraph"/>
        <w:numPr>
          <w:ilvl w:val="0"/>
          <w:numId w:val="6"/>
        </w:numPr>
        <w:rPr/>
      </w:pPr>
      <w:ins w:id="551" w:author="Riegel, Maximilian (Nokia - DE/Munich)" w:date="2022-01-17T15:37:00Z">
        <w:r>
          <w:rPr/>
          <w:t xml:space="preserve">5G URLLC, and MMTC. </w:t>
        </w:r>
      </w:ins>
    </w:p>
    <w:p>
      <w:pPr>
        <w:pStyle w:val="ListParagraph"/>
        <w:numPr>
          <w:ilvl w:val="1"/>
          <w:numId w:val="6"/>
        </w:numPr>
        <w:rPr/>
      </w:pPr>
      <w:ins w:id="553" w:author="Riegel, Maximilian (Nokia - DE/Munich)" w:date="2022-01-17T15:37:00Z">
        <w:r>
          <w:rPr/>
          <w:t xml:space="preserve">IEEE 802 has already developed TSN in wired standards (802.1 and 802.3), </w:t>
        </w:r>
      </w:ins>
    </w:p>
    <w:p>
      <w:pPr>
        <w:pStyle w:val="ListParagraph"/>
        <w:numPr>
          <w:ilvl w:val="1"/>
          <w:numId w:val="6"/>
        </w:numPr>
        <w:rPr/>
      </w:pPr>
      <w:ins w:id="555" w:author="Riegel, Maximilian (Nokia - DE/Munich)" w:date="2022-01-17T15:37:00Z">
        <w:r>
          <w:rPr/>
          <w:t>IEEE 802.16 and 802.22 standards operate in licensed spectrum and offer scheduled MAC operation and services for bounded low latency</w:t>
        </w:r>
      </w:ins>
    </w:p>
    <w:p>
      <w:pPr>
        <w:pStyle w:val="ListParagraph"/>
        <w:numPr>
          <w:ilvl w:val="1"/>
          <w:numId w:val="6"/>
        </w:numPr>
        <w:rPr/>
      </w:pPr>
      <w:ins w:id="557" w:author="Riegel, Maximilian (Nokia - DE/Munich)" w:date="2022-01-17T15:37:00Z">
        <w:r>
          <w:rPr/>
          <w:t>Latency is impossible to guarantee in unlicensed, shared spectrum. However, it can be highly optimized by the MAC layer. Low latency capabilities are part of the scope IEEE 802.11be amendment.</w:t>
        </w:r>
      </w:ins>
    </w:p>
    <w:p>
      <w:pPr>
        <w:pStyle w:val="ListParagraph"/>
        <w:numPr>
          <w:ilvl w:val="1"/>
          <w:numId w:val="6"/>
        </w:numPr>
        <w:rPr/>
      </w:pPr>
      <w:ins w:id="559" w:author="Riegel, Maximilian (Nokia - DE/Munich)" w:date="2022-01-17T15:37:00Z">
        <w:r>
          <w:rPr/>
          <w: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t>
        </w:r>
      </w:ins>
      <w:ins w:id="560" w:author="Riegel, Maximilian (Nokia - DE/Munich)" w:date="2022-01-17T15:37:00Z">
        <w:r>
          <w:rPr>
            <w:rStyle w:val="FootnoteAnchor"/>
          </w:rPr>
          <w:footnoteReference w:id="5"/>
        </w:r>
      </w:ins>
      <w:ins w:id="561" w:author="Riegel, Maximilian (Nokia - DE/Munich)" w:date="2022-01-17T15:37:00Z">
        <w:r>
          <w:rPr/>
          <w:t xml:space="preserve"> </w:t>
        </w:r>
      </w:ins>
    </w:p>
    <w:p>
      <w:pPr>
        <w:pStyle w:val="ListParagraph"/>
        <w:numPr>
          <w:ilvl w:val="0"/>
          <w:numId w:val="6"/>
        </w:numPr>
        <w:rPr/>
      </w:pPr>
      <w:ins w:id="563" w:author="Riegel, Maximilian (Nokia - DE/Munich)" w:date="2022-01-17T15:37:00Z">
        <w:commentRangeStart w:id="10"/>
        <w:commentRangeStart w:id="11"/>
        <w:r>
          <w:rPr/>
          <w:t>3GPP has a common strategy for the three primary use cases identified for 5G (eMBB, mMTC, URLLC). IEEE 802 has a common architecture, but not a common business strategy.</w:t>
        </w:r>
      </w:ins>
      <w:r>
        <w:rPr/>
      </w:r>
      <w:commentRangeEnd w:id="11"/>
      <w:r>
        <w:commentReference w:id="11"/>
      </w:r>
      <w:commentRangeEnd w:id="10"/>
      <w:r>
        <w:commentReference w:id="10"/>
      </w:r>
      <w:r>
        <w:rPr/>
      </w:r>
    </w:p>
    <w:p>
      <w:pPr>
        <w:pStyle w:val="ListParagraph"/>
        <w:numPr>
          <w:ilvl w:val="0"/>
          <w:numId w:val="6"/>
        </w:numPr>
        <w:ind w:left="1080" w:hanging="360"/>
        <w:rPr/>
      </w:pPr>
      <w:ins w:id="564" w:author="Riegel, Maximilian (Nokia - DE/Munich)" w:date="2022-01-17T15:37:00Z">
        <w:r>
          <w:rPr/>
          <w:t xml:space="preserve">License exempt can provide higher economic value per MHz of spectrum. </w:t>
        </w:r>
      </w:ins>
    </w:p>
    <w:p>
      <w:pPr>
        <w:pStyle w:val="ListParagraph"/>
        <w:numPr>
          <w:ilvl w:val="1"/>
          <w:numId w:val="6"/>
        </w:numPr>
        <w:rPr/>
      </w:pPr>
      <w:ins w:id="566" w:author="Riegel, Maximilian (Nokia - DE/Munich)" w:date="2022-01-17T15:37:00Z">
        <w:r>
          <w:rPr/>
          <w:t>See Wi-Fi Alliance 2018 study on economic value of WI-Fi</w:t>
        </w:r>
      </w:ins>
      <w:ins w:id="567" w:author="Riegel, Maximilian (Nokia - DE/Munich)" w:date="2022-01-17T15:37:00Z">
        <w:r>
          <w:rPr>
            <w:rStyle w:val="FootnoteAnchor"/>
          </w:rPr>
          <w:footnoteReference w:id="6"/>
        </w:r>
      </w:ins>
      <w:ins w:id="568" w:author="Riegel, Maximilian (Nokia - DE/Munich)" w:date="2022-01-17T15:37:00Z">
        <w:r>
          <w:rPr/>
          <w:t xml:space="preserve">. </w:t>
        </w:r>
      </w:ins>
    </w:p>
    <w:p>
      <w:pPr>
        <w:pStyle w:val="ListParagraph"/>
        <w:numPr>
          <w:ilvl w:val="1"/>
          <w:numId w:val="6"/>
        </w:numPr>
        <w:rPr/>
      </w:pPr>
      <w:ins w:id="570" w:author="Riegel, Maximilian (Nokia - DE/Munich)" w:date="2022-01-17T15:37:00Z">
        <w:r>
          <w:rPr/>
          <w:t>See Cisco Visual Networking Index</w:t>
        </w:r>
      </w:ins>
      <w:ins w:id="571" w:author="Riegel, Maximilian (Nokia - DE/Munich)" w:date="2022-01-17T15:37:00Z">
        <w:r>
          <w:rPr>
            <w:rStyle w:val="FootnoteAnchor"/>
          </w:rPr>
          <w:footnoteReference w:id="7"/>
        </w:r>
      </w:ins>
      <w:ins w:id="572" w:author="Riegel, Maximilian (Nokia - DE/Munich)" w:date="2022-01-17T15:37:00Z">
        <w:r>
          <w:rPr/>
          <w:t>. Wi-Fi carries more data than all cellular spectrum</w:t>
        </w:r>
      </w:ins>
    </w:p>
    <w:p>
      <w:pPr>
        <w:pStyle w:val="ListParagraph"/>
        <w:numPr>
          <w:ilvl w:val="0"/>
          <w:numId w:val="6"/>
        </w:numPr>
        <w:ind w:left="1080" w:hanging="360"/>
        <w:rPr/>
      </w:pPr>
      <w:ins w:id="574" w:author="Riegel, Maximilian (Nokia - DE/Munich)" w:date="2022-01-17T15:37:00Z">
        <w:r>
          <w:rPr/>
          <w:t>Wi-Fi created the expectation of broadband wireless that led to the development of LTE</w:t>
        </w:r>
      </w:ins>
    </w:p>
    <w:p>
      <w:pPr>
        <w:pStyle w:val="ListParagraph"/>
        <w:keepNext w:val="true"/>
        <w:keepLines/>
        <w:numPr>
          <w:ilvl w:val="0"/>
          <w:numId w:val="6"/>
        </w:numPr>
        <w:rPr/>
      </w:pPr>
      <w:ins w:id="576" w:author="Riegel, Maximilian (Nokia - DE/Munich)" w:date="2022-01-17T15:37:00Z">
        <w:commentRangeStart w:id="12"/>
        <w:commentRangeStart w:id="13"/>
        <w:r>
          <w:rPr/>
          <w:t xml:space="preserve">What would it look like to combine multiple IEEE 802 standards into a single offering? </w:t>
        </w:r>
      </w:ins>
    </w:p>
    <w:p>
      <w:pPr>
        <w:pStyle w:val="ListParagraph"/>
        <w:numPr>
          <w:ilvl w:val="1"/>
          <w:numId w:val="6"/>
        </w:numPr>
        <w:rPr/>
      </w:pPr>
      <w:ins w:id="578" w:author="Riegel, Maximilian (Nokia - DE/Munich)" w:date="2022-01-17T15:37:00Z">
        <w:r>
          <w:rPr/>
          <w:t>Some vendors already do that – integrating 802 technologies into systems.</w:t>
        </w:r>
      </w:ins>
    </w:p>
    <w:p>
      <w:pPr>
        <w:pStyle w:val="ListParagraph"/>
        <w:numPr>
          <w:ilvl w:val="1"/>
          <w:numId w:val="6"/>
        </w:numPr>
        <w:rPr/>
      </w:pPr>
      <w:ins w:id="580" w:author="Riegel, Maximilian (Nokia - DE/Munich)" w:date="2022-01-17T15:37:00Z">
        <w:r>
          <w:rPr/>
          <w:t xml:space="preserve">The “Package” offered by the “5G” ecosystem is clearly articulated. </w:t>
        </w:r>
      </w:ins>
    </w:p>
    <w:p>
      <w:pPr>
        <w:pStyle w:val="ListParagraph"/>
        <w:numPr>
          <w:ilvl w:val="1"/>
          <w:numId w:val="6"/>
        </w:numPr>
        <w:rPr/>
      </w:pPr>
      <w:ins w:id="582" w:author="Riegel, Maximilian (Nokia - DE/Munich)" w:date="2022-01-17T15:37:00Z">
        <w:r>
          <w:rPr/>
          <w:t>What is the comparable offering from IEEE 802?</w:t>
        </w:r>
      </w:ins>
      <w:r>
        <w:rPr/>
      </w:r>
      <w:commentRangeEnd w:id="13"/>
      <w:r>
        <w:commentReference w:id="13"/>
      </w:r>
      <w:commentRangeEnd w:id="12"/>
      <w:r>
        <w:commentReference w:id="12"/>
      </w:r>
      <w:r>
        <w:rPr/>
      </w:r>
    </w:p>
    <w:p>
      <w:pPr>
        <w:pStyle w:val="Normal"/>
        <w:rPr>
          <w:highlight w:val="yellow"/>
          <w:ins w:id="584" w:author="Riegel, Maximilian (Nokia - DE/Munich)" w:date="2022-01-17T15:37:00Z"/>
        </w:rPr>
      </w:pPr>
      <w:ins w:id="583" w:author="Riegel, Maximilian (Nokia - DE/Munich)" w:date="2022-01-17T15:37:00Z">
        <w:r>
          <w:rPr>
            <w:highlight w:val="yellow"/>
          </w:rPr>
        </w:r>
      </w:ins>
    </w:p>
    <w:p>
      <w:pPr>
        <w:pStyle w:val="Normal"/>
        <w:rPr>
          <w:highlight w:val="yellow"/>
        </w:rPr>
      </w:pPr>
      <w:r>
        <w:rPr>
          <w:highlight w:val="yellow"/>
          <w:rPrChange w:id="0" w:author="Godfrey, Tim" w:date="2020-01-15T19:22:00Z"/>
        </w:rPr>
        <w:t xml:space="preserve">What’s missing – a picture of 802 as a peer to 5G. 5G promises they will do “everything”. </w:t>
      </w:r>
    </w:p>
    <w:p>
      <w:pPr>
        <w:pStyle w:val="Normal"/>
        <w:rPr>
          <w:highlight w:val="yellow"/>
        </w:rPr>
      </w:pPr>
      <w:r>
        <w:rPr>
          <w:highlight w:val="yellow"/>
          <w:rPrChange w:id="0" w:author="Godfrey, Tim" w:date="2020-01-15T19:22:00Z"/>
        </w:rPr>
        <w:t>But, they don’t define any wired standards, but they support them.</w:t>
      </w:r>
    </w:p>
    <w:p>
      <w:pPr>
        <w:pStyle w:val="Normal"/>
        <w:rPr>
          <w:highlight w:val="yellow"/>
        </w:rPr>
      </w:pPr>
      <w:r>
        <w:rPr>
          <w:highlight w:val="yellow"/>
          <w:rPrChange w:id="0" w:author="Godfrey, Tim" w:date="2020-01-15T19:22:00Z"/>
        </w:rPr>
        <w:t xml:space="preserve">5G requires an extensive PLMN to support it. </w:t>
      </w:r>
    </w:p>
    <w:p>
      <w:pPr>
        <w:pStyle w:val="Normal"/>
        <w:rPr/>
      </w:pPr>
      <w:r>
        <w:rPr>
          <w:highlight w:val="yellow"/>
          <w:rPrChange w:id="0" w:author="Godfrey, Tim" w:date="2020-01-15T19:22:00Z"/>
        </w:rPr>
        <w:t>It is designed to help the cellular operator grow their market.</w:t>
      </w:r>
    </w:p>
    <w:p>
      <w:pPr>
        <w:pStyle w:val="Normal"/>
        <w:rPr/>
      </w:pPr>
      <w:ins w:id="589" w:author="Godfrey, Tim" w:date="2020-03-18T15:16:00Z">
        <w:r>
          <w:rPr/>
        </w:r>
      </w:ins>
    </w:p>
    <w:p>
      <w:pPr>
        <w:pStyle w:val="Normal"/>
        <w:rPr/>
      </w:pPr>
      <w:r>
        <w:rPr/>
        <w:t>Verticals might not want an operator in the middle of their network.</w:t>
      </w:r>
    </w:p>
    <w:p>
      <w:pPr>
        <w:pStyle w:val="Normal"/>
        <w:rPr/>
      </w:pPr>
      <w:r>
        <w:rPr/>
        <w:t>However, private 4G or 5G networks are possible.</w:t>
      </w:r>
    </w:p>
    <w:p>
      <w:pPr>
        <w:pStyle w:val="Normal"/>
        <w:rPr/>
      </w:pPr>
      <w:r>
        <w:rPr/>
        <w:t>Value proposition: 802 networks are customer-owned.</w:t>
      </w:r>
      <w:ins w:id="591" w:author="Godfrey, Tim" w:date="2020-03-18T15:16:00Z">
        <w:r>
          <w:rPr/>
          <w:t xml:space="preserve">  May be simpler than a full 3GPP </w:t>
        </w:r>
      </w:ins>
      <w:ins w:id="592" w:author="Godfrey, Tim" w:date="2020-03-18T15:17:00Z">
        <w:r>
          <w:rPr/>
          <w:t xml:space="preserve">PLMN network to install, operate, and manage. </w:t>
        </w:r>
      </w:ins>
    </w:p>
    <w:p>
      <w:pPr>
        <w:pStyle w:val="Normal"/>
        <w:ind w:firstLine="360"/>
        <w:pPrChange w:id="0" w:author="Godfrey, Tim" w:date="2020-03-18T15:17:00Z"/>
        <w:rPr/>
      </w:pPr>
      <w:r>
        <w:rPr/>
        <w:t>Example – Santa Clara Emergency services issues</w:t>
      </w:r>
    </w:p>
    <w:p>
      <w:pPr>
        <w:pStyle w:val="Normal"/>
        <w:rPr/>
      </w:pPr>
      <w:r>
        <w:rPr/>
      </w:r>
    </w:p>
    <w:p>
      <w:pPr>
        <w:pStyle w:val="Heading1"/>
        <w:numPr>
          <w:ilvl w:val="0"/>
          <w:numId w:val="3"/>
        </w:numPr>
        <w:ind w:left="360" w:hanging="0"/>
        <w:rPr/>
      </w:pPr>
      <w:r>
        <w:rPr/>
        <w:t>Provisioning and service discovery in vertical application networks</w:t>
      </w:r>
    </w:p>
    <w:p>
      <w:pPr>
        <w:pStyle w:val="Normal"/>
        <w:rPr/>
      </w:pPr>
      <w:r>
        <w:rPr/>
        <w:t xml:space="preserve">Is there a need for an IEEE 802 activity for improving provisioning?  Can IEEE 802 offer a provisioning solution as flexible as the SIM?  Can the SIM be adopted into IEEE 802? </w:t>
      </w:r>
    </w:p>
    <w:p>
      <w:pPr>
        <w:pStyle w:val="Normal"/>
        <w:rPr/>
      </w:pPr>
      <w:r>
        <w:rPr/>
        <w:t>Security, Network Health, Better sharing and coexistence in spectrum</w:t>
      </w:r>
    </w:p>
    <w:p>
      <w:pPr>
        <w:pStyle w:val="Normal"/>
        <w:rPr/>
      </w:pPr>
      <w:r>
        <w:rPr/>
        <w:t xml:space="preserve">What can IEEE 802 do to enable “SD-WAN” types of services for the heterogeneous network in a vertical? </w:t>
      </w:r>
    </w:p>
    <w:p>
      <w:pPr>
        <w:pStyle w:val="ListParagraph"/>
        <w:numPr>
          <w:ilvl w:val="0"/>
          <w:numId w:val="4"/>
        </w:numPr>
        <w:rPr/>
      </w:pPr>
      <w:r>
        <w:rPr/>
        <w:t xml:space="preserve">Application-sensitive provisioning? </w:t>
      </w:r>
    </w:p>
    <w:p>
      <w:pPr>
        <w:pStyle w:val="ListParagraph"/>
        <w:numPr>
          <w:ilvl w:val="0"/>
          <w:numId w:val="4"/>
        </w:numPr>
        <w:rPr/>
      </w:pPr>
      <w:r>
        <w:rPr/>
        <w:t>What is the role of edge computing?</w:t>
      </w:r>
    </w:p>
    <w:p>
      <w:pPr>
        <w:pStyle w:val="ListParagraph"/>
        <w:numPr>
          <w:ilvl w:val="0"/>
          <w:numId w:val="4"/>
        </w:numPr>
        <w:rPr/>
      </w:pPr>
      <w:r>
        <w:rPr/>
        <w:t xml:space="preserve">What is the IEEE 802 analogy for 5G Network Slices?  </w:t>
      </w:r>
    </w:p>
    <w:p>
      <w:pPr>
        <w:pStyle w:val="ListParagraph"/>
        <w:numPr>
          <w:ilvl w:val="1"/>
          <w:numId w:val="4"/>
        </w:numPr>
        <w:rPr/>
      </w:pPr>
      <w:r>
        <w:rPr/>
        <w:t xml:space="preserve">OmniRAN has done this with Virtual LANs. OmniRAN took it one step further. A Network Slice is a separated user plane, with a common control plane. Traffic classes are separated by tags. </w:t>
      </w:r>
    </w:p>
    <w:p>
      <w:pPr>
        <w:pStyle w:val="ListParagraph"/>
        <w:numPr>
          <w:ilvl w:val="1"/>
          <w:numId w:val="4"/>
        </w:numPr>
        <w:rPr/>
      </w:pPr>
      <w:r>
        <w:rPr/>
        <w:t xml:space="preserve">The VLAN as defined today provides the network slice capability. It can provide service differentiation, and forwarding differentiation.  </w:t>
      </w:r>
    </w:p>
    <w:p>
      <w:pPr>
        <w:pStyle w:val="ListParagraph"/>
        <w:numPr>
          <w:ilvl w:val="1"/>
          <w:numId w:val="4"/>
        </w:numPr>
        <w:rPr/>
      </w:pPr>
      <w:r>
        <w:rPr/>
        <w:t>There is nothing in 5G network slicing that is not covered by a VLAN.</w:t>
      </w:r>
    </w:p>
    <w:p>
      <w:pPr>
        <w:pStyle w:val="ListParagraph"/>
        <w:numPr>
          <w:ilvl w:val="1"/>
          <w:numId w:val="4"/>
        </w:numPr>
        <w:rPr/>
      </w:pPr>
      <w:r>
        <w:rPr/>
        <w:t xml:space="preserve">OmniRAN went further to virtualize and separate control planes. This capability is not available in 3GPP – the operator is assumed to control everything. </w:t>
      </w:r>
    </w:p>
    <w:p>
      <w:pPr>
        <w:pStyle w:val="Normal"/>
        <w:rPr/>
      </w:pPr>
      <w:r>
        <w:rPr/>
        <w:t>Slices to be adapted to the set of application requirements</w:t>
      </w:r>
    </w:p>
    <w:p>
      <w:pPr>
        <w:pStyle w:val="Normal"/>
        <w:rPr/>
      </w:pPr>
      <w:r>
        <w:rPr/>
      </w:r>
    </w:p>
    <w:p>
      <w:pPr>
        <w:pStyle w:val="Heading1"/>
        <w:numPr>
          <w:ilvl w:val="0"/>
          <w:numId w:val="3"/>
        </w:numPr>
        <w:ind w:left="360" w:hanging="0"/>
        <w:rPr/>
      </w:pPr>
      <w:r>
        <w:rPr/>
        <w:t xml:space="preserve">Business Models for Vertical Application Networks </w:t>
      </w:r>
    </w:p>
    <w:p>
      <w:pPr>
        <w:pStyle w:val="Normal"/>
        <w:ind w:left="360" w:hanging="0"/>
        <w:rPr/>
      </w:pPr>
      <w:r>
        <w:rPr/>
        <w:t>The network “enables creating/delivering a product” vs “the network is the product”</w:t>
      </w:r>
    </w:p>
    <w:p>
      <w:pPr>
        <w:pStyle w:val="Normal"/>
        <w:ind w:left="360" w:hanging="0"/>
        <w:rPr/>
      </w:pPr>
      <w:r>
        <w:rPr/>
      </w:r>
    </w:p>
    <w:p>
      <w:pPr>
        <w:pStyle w:val="Normal"/>
        <w:numPr>
          <w:ilvl w:val="0"/>
          <w:numId w:val="7"/>
        </w:numPr>
        <w:rPr/>
      </w:pPr>
      <w:r>
        <w:rPr/>
        <w:t>IEEE needs to think about how to create that package without a “subscription model”</w:t>
      </w:r>
    </w:p>
    <w:p>
      <w:pPr>
        <w:pStyle w:val="Normal"/>
        <w:numPr>
          <w:ilvl w:val="1"/>
          <w:numId w:val="7"/>
        </w:numPr>
        <w:rPr/>
      </w:pPr>
      <w:r>
        <w:rPr/>
        <w:t>IEEE 802 is often free to use</w:t>
      </w:r>
    </w:p>
    <w:p>
      <w:pPr>
        <w:pStyle w:val="Normal"/>
        <w:numPr>
          <w:ilvl w:val="0"/>
          <w:numId w:val="7"/>
        </w:numPr>
        <w:rPr/>
      </w:pPr>
      <w:r>
        <w:rPr/>
        <w:t>IEEE 802 is deployed in vertical markets, where the network is owned and operated by the user of the services.</w:t>
      </w:r>
    </w:p>
    <w:p>
      <w:pPr>
        <w:pStyle w:val="Normal"/>
        <w:numPr>
          <w:ilvl w:val="0"/>
          <w:numId w:val="7"/>
        </w:numPr>
        <w:rPr/>
      </w:pPr>
      <w:r>
        <w:rPr/>
        <w:t>Are there other models for IEEE 802 other than subscription that can provide ancillary economic value?</w:t>
      </w:r>
    </w:p>
    <w:p>
      <w:pPr>
        <w:pStyle w:val="Normal"/>
        <w:numPr>
          <w:ilvl w:val="1"/>
          <w:numId w:val="7"/>
        </w:numPr>
        <w:rPr/>
      </w:pPr>
      <w:r>
        <w:rPr/>
        <w:t>Is management of shared spectrum a candidate?</w:t>
      </w:r>
    </w:p>
    <w:p>
      <w:pPr>
        <w:pStyle w:val="Normal"/>
        <w:numPr>
          <w:ilvl w:val="1"/>
          <w:numId w:val="7"/>
        </w:numPr>
        <w:rPr/>
      </w:pPr>
      <w:r>
        <w:rPr/>
        <w: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t>
      </w:r>
    </w:p>
    <w:p>
      <w:pPr>
        <w:pStyle w:val="Normal"/>
        <w:numPr>
          <w:ilvl w:val="1"/>
          <w:numId w:val="7"/>
        </w:numPr>
        <w:rPr/>
      </w:pPr>
      <w:r>
        <w:rPr/>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p>
    <w:p>
      <w:pPr>
        <w:pStyle w:val="Normal"/>
        <w:numPr>
          <w:ilvl w:val="1"/>
          <w:numId w:val="7"/>
        </w:numPr>
        <w:rPr/>
      </w:pPr>
      <w:r>
        <w:rPr/>
        <w:t xml:space="preserve">The IEEE 802.3 Ethernet transport is the most well understood transport in existence. This is analogous to the X86 computer architecture that became the basis for the computing resources of data centers. </w:t>
      </w:r>
    </w:p>
    <w:p>
      <w:pPr>
        <w:pStyle w:val="Normal"/>
        <w:numPr>
          <w:ilvl w:val="0"/>
          <w:numId w:val="7"/>
        </w:numPr>
        <w:rPr/>
      </w:pPr>
      <w:r>
        <w:rPr/>
        <w:t>IEEE 802 and unlicensed spectrum enables faster innovation</w:t>
      </w:r>
    </w:p>
    <w:p>
      <w:pPr>
        <w:pStyle w:val="Normal"/>
        <w:numPr>
          <w:ilvl w:val="1"/>
          <w:numId w:val="7"/>
        </w:numPr>
        <w:rPr/>
      </w:pPr>
      <w:r>
        <w:rPr/>
        <w:t>Many of the breakthrough innovations were not as planned</w:t>
      </w:r>
    </w:p>
    <w:p>
      <w:pPr>
        <w:pStyle w:val="Normal"/>
        <w:numPr>
          <w:ilvl w:val="1"/>
          <w:numId w:val="7"/>
        </w:numPr>
        <w:rPr/>
      </w:pPr>
      <w:r>
        <w:rPr/>
        <w:t>The story of why IEEE 802 complements everything else, and everything else (alone) is not sufficient.</w:t>
      </w:r>
    </w:p>
    <w:p>
      <w:pPr>
        <w:pStyle w:val="Normal"/>
        <w:numPr>
          <w:ilvl w:val="0"/>
          <w:numId w:val="7"/>
        </w:numPr>
        <w:rPr/>
      </w:pPr>
      <w:r>
        <w:rPr/>
        <w:t>IoT is built around many specialized niches. The challenge is meeting the diverse requirements. No single standard can address all of them well.  IEEE 802 provides multiple standards to address multiple IoT applications.</w:t>
      </w:r>
    </w:p>
    <w:p>
      <w:pPr>
        <w:pStyle w:val="Normal"/>
        <w:numPr>
          <w:ilvl w:val="0"/>
          <w:numId w:val="7"/>
        </w:numPr>
        <w:rPr/>
      </w:pPr>
      <w:ins w:id="593" w:author="Godfrey, Tim" w:date="2020-01-15T19:14:00Z">
        <w:r>
          <w:rPr/>
          <w:t>What is the mode</w:t>
        </w:r>
      </w:ins>
      <w:ins w:id="594" w:author="Godfrey, Tim" w:date="2020-01-15T19:15:00Z">
        <w:r>
          <w:rPr/>
          <w:t>l for network management, when the owner/operator of the network may have less expertise in network management? What guidance is</w:t>
        </w:r>
      </w:ins>
      <w:ins w:id="595" w:author="Godfrey, Tim" w:date="2020-01-15T19:16:00Z">
        <w:r>
          <w:rPr/>
          <w:t xml:space="preserve"> available to manage and operate a private network? Design, Deployment, Configuration, Operation. </w:t>
        </w:r>
      </w:ins>
      <w:ins w:id="596" w:author="Godfrey, Tim" w:date="2020-01-15T19:17:00Z">
        <w:r>
          <w:rPr/>
          <w:t xml:space="preserve">In theory, this </w:t>
        </w:r>
      </w:ins>
      <w:ins w:id="597" w:author="Godfrey, Tim" w:date="2020-01-15T19:18:00Z">
        <w:r>
          <w:rPr/>
          <w:t xml:space="preserve">is simpler because the IEEE 802 network is simpler (compared to 3GPP, for example), but the documentation is not really mature or available. </w:t>
        </w:r>
      </w:ins>
      <w:ins w:id="598" w:author="Godfrey, Tim" w:date="2020-01-15T19:19:00Z">
        <w:r>
          <w:rPr/>
          <w:t xml:space="preserve"> Yang modeling describes the interface, but more knowledge is needed to understand how to use the network management data that is available through the interface. </w:t>
        </w:r>
      </w:ins>
    </w:p>
    <w:p>
      <w:pPr>
        <w:pStyle w:val="Normal"/>
        <w:ind w:left="360" w:hanging="0"/>
        <w:rPr/>
      </w:pPr>
      <w:r>
        <w:rPr/>
      </w:r>
    </w:p>
    <w:p>
      <w:pPr>
        <w:pStyle w:val="Heading3"/>
        <w:rPr/>
      </w:pPr>
      <w:r>
        <w:rPr/>
        <w:t xml:space="preserve">Modularity and Interchangeability, competition economics </w:t>
      </w:r>
    </w:p>
    <w:p>
      <w:pPr>
        <w:pStyle w:val="Normal"/>
        <w:ind w:left="720" w:hanging="0"/>
        <w:rPr/>
      </w:pPr>
      <w:r>
        <w:rP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p>
    <w:p>
      <w:pPr>
        <w:pStyle w:val="Normal"/>
        <w:ind w:left="720" w:hanging="0"/>
        <w:rPr/>
      </w:pPr>
      <w:r>
        <w:rPr/>
        <w: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t>
      </w:r>
    </w:p>
    <w:p>
      <w:pPr>
        <w:pStyle w:val="Normal"/>
        <w:ind w:left="1440" w:hanging="0"/>
        <w:rPr/>
      </w:pPr>
      <w:r>
        <w:rPr/>
      </w:r>
    </w:p>
    <w:p>
      <w:pPr>
        <w:pStyle w:val="Heading3"/>
        <w:rPr/>
      </w:pPr>
      <w:r>
        <w:rPr/>
        <w:t>Possibility of small business entities deploying small scale networks</w:t>
      </w:r>
    </w:p>
    <w:p>
      <w:pPr>
        <w:pStyle w:val="Normal"/>
        <w:ind w:left="720" w:hanging="0"/>
        <w:rPr/>
      </w:pPr>
      <w:r>
        <w:rPr/>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t>
      </w:r>
    </w:p>
    <w:p>
      <w:pPr>
        <w:pStyle w:val="Normal"/>
        <w:ind w:left="720" w:hanging="0"/>
        <w:rPr/>
      </w:pPr>
      <w:r>
        <w:rPr/>
        <w:t xml:space="preserve">IEEE 802 also enables a greater degree of scalability. A network that starts small can easily be scaled to more complexity and users as the business grows. A 3GPP access network is designed from the start for large scale, and is more difficult to apply at a small scale. </w:t>
      </w:r>
    </w:p>
    <w:p>
      <w:pPr>
        <w:pStyle w:val="Normal"/>
        <w:ind w:left="360" w:hanging="0"/>
        <w:rPr/>
      </w:pPr>
      <w:ins w:id="599" w:author="Godfrey, Tim" w:date="2022-01-19T15:24:00Z">
        <w:r>
          <w:rPr/>
        </w:r>
      </w:ins>
    </w:p>
    <w:p>
      <w:pPr>
        <w:pStyle w:val="Heading1"/>
        <w:numPr>
          <w:ilvl w:val="0"/>
          <w:numId w:val="0"/>
        </w:numPr>
        <w:ind w:left="1080" w:hanging="0"/>
        <w:rPr/>
      </w:pPr>
      <w:ins w:id="601" w:author="Unknown Author" w:date="2022-02-14T16:27:13Z">
        <w:r>
          <w:rPr/>
          <w:t>The building block/stone heap and the casle – why IEEE 802 is somewhat different.</w:t>
        </w:r>
      </w:ins>
    </w:p>
    <w:p>
      <w:pPr>
        <w:pStyle w:val="Normal"/>
        <w:rPr/>
      </w:pPr>
      <w:r>
        <w:rPr/>
      </w:r>
    </w:p>
    <w:tbl>
      <w:tblPr>
        <w:tblW w:w="9360" w:type="dxa"/>
        <w:jc w:val="left"/>
        <w:tblInd w:w="0" w:type="dxa"/>
        <w:tblCellMar>
          <w:top w:w="55" w:type="dxa"/>
          <w:left w:w="55" w:type="dxa"/>
          <w:bottom w:w="55" w:type="dxa"/>
          <w:right w:w="55" w:type="dxa"/>
        </w:tblCellMar>
      </w:tblPr>
      <w:tblGrid>
        <w:gridCol w:w="2250"/>
        <w:gridCol w:w="3600"/>
        <w:gridCol w:w="3510"/>
      </w:tblGrid>
      <w:tr>
        <w:trPr>
          <w:tblHeader w:val="true"/>
        </w:trPr>
        <w:tc>
          <w:tcPr>
            <w:tcW w:w="2250" w:type="dxa"/>
            <w:tcBorders>
              <w:top w:val="single" w:sz="4" w:space="0" w:color="000000"/>
              <w:bottom w:val="single" w:sz="4" w:space="0" w:color="000000"/>
            </w:tcBorders>
          </w:tcPr>
          <w:p>
            <w:pPr>
              <w:pStyle w:val="TableHeading"/>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top w:val="single" w:sz="4" w:space="0" w:color="000000"/>
              <w:left w:val="single" w:sz="4" w:space="0" w:color="000000"/>
              <w:bottom w:val="single" w:sz="4" w:space="0" w:color="000000"/>
              <w:right w:val="single" w:sz="4" w:space="0" w:color="000000"/>
            </w:tcBorders>
          </w:tcPr>
          <w:p>
            <w:pPr>
              <w:pStyle w:val="TableHeading"/>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02" w:author="Unknown Author" w:date="2022-02-14T16:27:13Z">
              <w:r>
                <w:rPr>
                  <w:rFonts w:ascii="Liberation Serif" w:hAnsi="Liberation Serif"/>
                  <w:b w:val="false"/>
                  <w:bCs w:val="false"/>
                  <w:i w:val="false"/>
                  <w:iCs w:val="false"/>
                  <w:strike w:val="false"/>
                  <w:dstrike w:val="false"/>
                  <w:outline w:val="false"/>
                  <w:shadow w:val="false"/>
                  <w:color w:val="000000"/>
                  <w:sz w:val="24"/>
                  <w:szCs w:val="24"/>
                  <w:u w:val="none"/>
                </w:rPr>
                <w:t>IEEE 802</w:t>
              </w:r>
            </w:ins>
          </w:p>
        </w:tc>
        <w:tc>
          <w:tcPr>
            <w:tcW w:w="3510" w:type="dxa"/>
            <w:tcBorders>
              <w:top w:val="single" w:sz="4" w:space="0" w:color="000000"/>
              <w:bottom w:val="single" w:sz="4" w:space="0" w:color="000000"/>
            </w:tcBorders>
          </w:tcPr>
          <w:p>
            <w:pPr>
              <w:pStyle w:val="TableHeading"/>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03" w:author="Unknown Author" w:date="2022-02-14T16:27:13Z">
              <w:r>
                <w:rPr>
                  <w:rFonts w:ascii="Liberation Serif" w:hAnsi="Liberation Serif"/>
                  <w:b w:val="false"/>
                  <w:bCs w:val="false"/>
                  <w:i w:val="false"/>
                  <w:iCs w:val="false"/>
                  <w:strike w:val="false"/>
                  <w:dstrike w:val="false"/>
                  <w:outline w:val="false"/>
                  <w:shadow w:val="false"/>
                  <w:color w:val="000000"/>
                  <w:sz w:val="24"/>
                  <w:szCs w:val="24"/>
                  <w:u w:val="none"/>
                </w:rPr>
                <w:t>e.g. 3GPP</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04" w:author="Unknown Author" w:date="2022-02-14T16:42:29Z">
              <w:r>
                <w:rPr>
                  <w:rFonts w:ascii="Liberation Serif" w:hAnsi="Liberation Serif"/>
                  <w:b w:val="false"/>
                  <w:bCs w:val="false"/>
                  <w:i w:val="false"/>
                  <w:iCs w:val="false"/>
                  <w:strike w:val="false"/>
                  <w:dstrike w:val="false"/>
                  <w:outline w:val="false"/>
                  <w:shadow w:val="false"/>
                  <w:color w:val="000000"/>
                  <w:sz w:val="24"/>
                  <w:szCs w:val="24"/>
                  <w:u w:val="none"/>
                </w:rPr>
                <w:t>Open architecture</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05" w:author="Unknown Author" w:date="2022-02-14T16:42:29Z">
              <w:r>
                <w:rPr>
                  <w:rFonts w:ascii="Liberation Serif" w:hAnsi="Liberation Serif"/>
                  <w:b w:val="false"/>
                  <w:bCs w:val="false"/>
                  <w:i w:val="false"/>
                  <w:iCs w:val="false"/>
                  <w:strike w:val="false"/>
                  <w:dstrike w:val="false"/>
                  <w:outline w:val="false"/>
                  <w:shadow w:val="false"/>
                  <w:color w:val="000000"/>
                  <w:sz w:val="24"/>
                  <w:szCs w:val="24"/>
                  <w:u w:val="none"/>
                </w:rPr>
                <w:t>Defined architecture</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ins w:id="607" w:author="Unknown Author" w:date="2022-02-14T16:45:13Z"/>
                <w:sz w:val="24"/>
                <w:szCs w:val="24"/>
                <w:u w:val="none"/>
              </w:rPr>
            </w:pPr>
            <w:ins w:id="606" w:author="Unknown Author" w:date="2022-02-14T16:45:13Z">
              <w:r>
                <w:rPr>
                  <w:rFonts w:ascii="Liberation Serif" w:hAnsi="Liberation Serif"/>
                  <w:b w:val="false"/>
                  <w:bCs w:val="false"/>
                  <w:i w:val="false"/>
                  <w:iCs w:val="false"/>
                  <w:strike w:val="false"/>
                  <w:dstrike w:val="false"/>
                  <w:outline w:val="false"/>
                  <w:shadow w:val="false"/>
                  <w:color w:val="000000"/>
                  <w:sz w:val="24"/>
                  <w:szCs w:val="24"/>
                  <w:u w:val="none"/>
                </w:rPr>
              </w:r>
            </w:ins>
          </w:p>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ins w:id="609" w:author="Unknown Author" w:date="2022-02-14T16:45:13Z"/>
                <w:sz w:val="24"/>
                <w:szCs w:val="24"/>
                <w:u w:val="none"/>
              </w:rPr>
            </w:pPr>
            <w:ins w:id="608" w:author="Unknown Author" w:date="2022-02-14T16:45:13Z">
              <w:r>
                <w:rPr>
                  <w:rFonts w:ascii="Liberation Serif" w:hAnsi="Liberation Serif"/>
                  <w:b w:val="false"/>
                  <w:bCs w:val="false"/>
                  <w:i w:val="false"/>
                  <w:iCs w:val="false"/>
                  <w:strike w:val="false"/>
                  <w:dstrike w:val="false"/>
                  <w:outline w:val="false"/>
                  <w:shadow w:val="false"/>
                  <w:color w:val="000000"/>
                  <w:sz w:val="24"/>
                  <w:szCs w:val="24"/>
                  <w:u w:val="none"/>
                </w:rPr>
              </w:r>
            </w:ins>
          </w:p>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ins w:id="611" w:author="Unknown Author" w:date="2022-02-14T16:45:13Z"/>
                <w:sz w:val="24"/>
                <w:szCs w:val="24"/>
                <w:u w:val="none"/>
              </w:rPr>
            </w:pPr>
            <w:ins w:id="610" w:author="Unknown Author" w:date="2022-02-14T16:45:13Z">
              <w:r>
                <w:rPr>
                  <w:rFonts w:ascii="Liberation Serif" w:hAnsi="Liberation Serif"/>
                  <w:b w:val="false"/>
                  <w:bCs w:val="false"/>
                  <w:i w:val="false"/>
                  <w:iCs w:val="false"/>
                  <w:strike w:val="false"/>
                  <w:dstrike w:val="false"/>
                  <w:outline w:val="false"/>
                  <w:shadow w:val="false"/>
                  <w:color w:val="000000"/>
                  <w:sz w:val="24"/>
                  <w:szCs w:val="24"/>
                  <w:u w:val="none"/>
                </w:rPr>
                <mc:AlternateContent>
                  <mc:Choice Requires="wpg">
                    <w:drawing>
                      <wp:anchor behindDoc="0" distT="0" distB="0" distL="0" distR="0" simplePos="0" locked="0" layoutInCell="1" allowOverlap="1" relativeHeight="8">
                        <wp:simplePos x="0" y="0"/>
                        <wp:positionH relativeFrom="column">
                          <wp:posOffset>423545</wp:posOffset>
                        </wp:positionH>
                        <wp:positionV relativeFrom="paragraph">
                          <wp:posOffset>17780</wp:posOffset>
                        </wp:positionV>
                        <wp:extent cx="1299845" cy="711200"/>
                        <wp:effectExtent l="0" t="0" r="0" b="0"/>
                        <wp:wrapSquare wrapText="bothSides"/>
                        <wp:docPr id="20" name="Shape5"/>
                        <a:graphic xmlns:a="http://schemas.openxmlformats.org/drawingml/2006/main">
                          <a:graphicData uri="http://schemas.microsoft.com/office/word/2010/wordprocessingGroup">
                            <wpg:wgp>
                              <wpg:cNvGrpSpPr/>
                              <wpg:grpSpPr>
                                <a:xfrm>
                                  <a:off x="0" y="0"/>
                                  <a:ext cx="1299240" cy="710640"/>
                                </a:xfrm>
                              </wpg:grpSpPr>
                              <wps:wsp>
                                <wps:cNvSpPr/>
                                <wps:spPr>
                                  <a:xfrm>
                                    <a:off x="1038240" y="44496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72200" y="444960"/>
                                    <a:ext cx="22104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04720" y="444960"/>
                                    <a:ext cx="22212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38680" y="44496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05120" y="4896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38360" y="4896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71240" y="48960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05200" y="4896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49320" y="534600"/>
                                    <a:ext cx="22104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82560" y="534600"/>
                                    <a:ext cx="22212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16520" y="534600"/>
                                    <a:ext cx="22104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49760" y="534600"/>
                                    <a:ext cx="22104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06120" y="57852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37560" y="57852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71520" y="57852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5480" y="57852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71920" y="62280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05160" y="62280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37680" y="622800"/>
                                    <a:ext cx="22212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1640" y="62280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15920" y="3564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49880" y="3564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83120" y="35640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16000" y="3564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82440" y="40068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16400" y="40068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49640" y="40068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82880" y="40068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27720" y="44496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60960" y="444960"/>
                                    <a:ext cx="22104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93840" y="44496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28160" y="444960"/>
                                    <a:ext cx="22104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82720" y="48960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15960" y="4896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49200" y="4896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3160" y="4896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49600" y="53460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82840" y="534600"/>
                                    <a:ext cx="22212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16080" y="534600"/>
                                    <a:ext cx="22104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0040" y="53460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71720" y="27828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05320" y="27828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37840" y="278280"/>
                                    <a:ext cx="2228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71800" y="27828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38240" y="3225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72200" y="32256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04720" y="32256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37960" y="32256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82440" y="3672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16400" y="3672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49640" y="3672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82880" y="3672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38520" y="41148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71760" y="41148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05000" y="411480"/>
                                    <a:ext cx="22104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38960" y="41148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06120" y="455760"/>
                                    <a:ext cx="22104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38280" y="455760"/>
                                    <a:ext cx="22212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71520" y="45576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5480" y="45576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05120" y="21132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38360" y="21132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72320" y="21132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06280" y="211320"/>
                                    <a:ext cx="22104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71640" y="2559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05600" y="2559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38120" y="25596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71360" y="2559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16920" y="300960"/>
                                    <a:ext cx="22104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50160" y="300960"/>
                                    <a:ext cx="22104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83040" y="30096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17360" y="300960"/>
                                    <a:ext cx="22104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71920" y="345600"/>
                                    <a:ext cx="22104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05160" y="34560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37680" y="345600"/>
                                    <a:ext cx="22212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1640" y="34560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38800" y="3891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72040" y="38916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05280" y="38916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9240" y="3891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78200" y="14472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10720" y="14472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43600" y="14472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77560" y="14472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44000" y="1893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77960" y="18936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09760" y="189360"/>
                                    <a:ext cx="2228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44440" y="18936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88560" y="233640"/>
                                    <a:ext cx="22104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22160" y="23364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54680" y="233640"/>
                                    <a:ext cx="22212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88640" y="233640"/>
                                    <a:ext cx="221760" cy="8748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44280" y="27828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77520" y="27828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10760" y="27828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44000" y="27828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10440" y="32256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44400" y="3225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77280" y="3225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11240" y="3225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026720" y="6660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60680" y="6660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93920" y="6660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27160" y="666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93240" y="11124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27560" y="11124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60440" y="11124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93680" y="11124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38520" y="15552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71760" y="15552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05000" y="155520"/>
                                    <a:ext cx="22104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38960" y="155520"/>
                                    <a:ext cx="221760" cy="8892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94240" y="20052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26760" y="20052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60720" y="20052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3960" y="20052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60400" y="2451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93640" y="24516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26880" y="2451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0840" y="2451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65880" y="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99840" y="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433080" y="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66320" y="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932760" y="4428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66720" y="4428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99240" y="4428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133200" y="4428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77680" y="8892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610200" y="8892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44160" y="8892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77400" y="8892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32320" y="1332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65920" y="13320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00240" y="13320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33120" y="13320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800280" y="17856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532800" y="178560"/>
                                    <a:ext cx="22212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266040" y="178560"/>
                                    <a:ext cx="22176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s:wsp>
                                <wps:cNvSpPr/>
                                <wps:spPr>
                                  <a:xfrm>
                                    <a:off x="0" y="178560"/>
                                    <a:ext cx="221040" cy="88200"/>
                                  </a:xfrm>
                                  <a:prstGeom prst="cube">
                                    <a:avLst>
                                      <a:gd name="adj" fmla="val 25000"/>
                                    </a:avLst>
                                  </a:prstGeom>
                                  <a:solidFill>
                                    <a:srgbClr val="3465a4"/>
                                  </a:solidFill>
                                  <a:ln w="12600">
                                    <a:solidFill>
                                      <a:srgbClr val="000000"/>
                                    </a:solidFill>
                                    <a:miter/>
                                  </a:ln>
                                </wps:spPr>
                                <wps:style>
                                  <a:lnRef idx="0"/>
                                  <a:fillRef idx="0"/>
                                  <a:effectRef idx="0"/>
                                  <a:fontRef idx="minor"/>
                                </wps:style>
                                <wps:bodyPr/>
                              </wps:wsp>
                            </wpg:wgp>
                          </a:graphicData>
                        </a:graphic>
                      </wp:anchor>
                    </w:drawing>
                  </mc:Choice>
                  <mc:Fallback>
                    <w:pict>
                      <v:group id="shape_0" alt="Shape5" style="position:absolute;margin-left:33.35pt;margin-top:1.4pt;width:102.3pt;height:55.95pt" coordorigin="667,28" coordsize="2046,1119">
                        <v:shapetype id="shapetype_16" coordsize="21600,21600" o:spt="16" adj="5400" path="m0@0l@5@0l@5,21600l,21600xnsem@5@0l21600,l21600@1l@5,21600xnsem0@0l@0,l21600,l@5@0xnsem0@0l@0,l21600,l21600@1l@5,21600l,21600xm0@0l@5@0l21600,m@5@0l@5,21600nfe">
                          <v:stroke joinstyle="miter"/>
                          <v:formulas>
                            <v:f eqn="val #0"/>
                            <v:f eqn="sum height 0 @0"/>
                            <v:f eqn="prod @1 1 2"/>
                            <v:f eqn="sum @0 height 0"/>
                            <v:f eqn="prod 1 @3 2"/>
                            <v:f eqn="sum width 0 @0"/>
                            <v:f eqn="prod @5 1 2"/>
                            <v:f eqn="sum @0 width 0"/>
                            <v:f eqn="prod 1 @7 2"/>
                          </v:formulas>
                          <v:path gradientshapeok="t" o:connecttype="rect" textboxrect="0,@0,@5,21600"/>
                          <v:handles>
                            <v:h position="0,@0"/>
                          </v:handles>
                        </v:shapetype>
                        <v:shape id="shape_0" fillcolor="#3465a4" stroked="t" style="position:absolute;left:2302;top:729;width:348;height:139" type="shapetype_16">
                          <w10:wrap type="none"/>
                          <v:fill o:detectmouseclick="t" type="solid" color2="#cb9a5b"/>
                          <v:stroke color="black" weight="12600" joinstyle="miter" endcap="flat"/>
                        </v:shape>
                        <v:shape id="shape_0" fillcolor="#3465a4" stroked="t" style="position:absolute;left:1883;top:729;width:347;height:139" type="shapetype_16">
                          <w10:wrap type="none"/>
                          <v:fill o:detectmouseclick="t" type="solid" color2="#cb9a5b"/>
                          <v:stroke color="black" weight="12600" joinstyle="miter" endcap="flat"/>
                        </v:shape>
                        <v:shape id="shape_0" fillcolor="#3465a4" stroked="t" style="position:absolute;left:1462;top:729;width:349;height:139" type="shapetype_16">
                          <w10:wrap type="none"/>
                          <v:fill o:detectmouseclick="t" type="solid" color2="#cb9a5b"/>
                          <v:stroke color="black" weight="12600" joinstyle="miter" endcap="flat"/>
                        </v:shape>
                        <v:shape id="shape_0" fillcolor="#3465a4" stroked="t" style="position:absolute;left:1043;top:729;width:348;height:139" type="shapetype_16">
                          <w10:wrap type="none"/>
                          <v:fill o:detectmouseclick="t" type="solid" color2="#cb9a5b"/>
                          <v:stroke color="black" weight="12600" joinstyle="miter" endcap="flat"/>
                        </v:shape>
                        <v:shape id="shape_0" fillcolor="#3465a4" stroked="t" style="position:absolute;left:2250;top:799;width:348;height:138" type="shapetype_16">
                          <w10:wrap type="none"/>
                          <v:fill o:detectmouseclick="t" type="solid" color2="#cb9a5b"/>
                          <v:stroke color="black" weight="12600" joinstyle="miter" endcap="flat"/>
                        </v:shape>
                        <v:shape id="shape_0" fillcolor="#3465a4" stroked="t" style="position:absolute;left:1830;top:799;width:348;height:138" type="shapetype_16">
                          <w10:wrap type="none"/>
                          <v:fill o:detectmouseclick="t" type="solid" color2="#cb9a5b"/>
                          <v:stroke color="black" weight="12600" joinstyle="miter" endcap="flat"/>
                        </v:shape>
                        <v:shape id="shape_0" fillcolor="#3465a4" stroked="t" style="position:absolute;left:1409;top:799;width:349;height:138" type="shapetype_16">
                          <w10:wrap type="none"/>
                          <v:fill o:detectmouseclick="t" type="solid" color2="#cb9a5b"/>
                          <v:stroke color="black" weight="12600" joinstyle="miter" endcap="flat"/>
                        </v:shape>
                        <v:shape id="shape_0" fillcolor="#3465a4" stroked="t" style="position:absolute;left:990;top:799;width:348;height:138" type="shapetype_16">
                          <w10:wrap type="none"/>
                          <v:fill o:detectmouseclick="t" type="solid" color2="#cb9a5b"/>
                          <v:stroke color="black" weight="12600" joinstyle="miter" endcap="flat"/>
                        </v:shape>
                        <v:shape id="shape_0" fillcolor="#3465a4" stroked="t" style="position:absolute;left:2162;top:870;width:347;height:137" type="shapetype_16">
                          <w10:wrap type="none"/>
                          <v:fill o:detectmouseclick="t" type="solid" color2="#cb9a5b"/>
                          <v:stroke color="black" weight="12600" joinstyle="miter" endcap="flat"/>
                        </v:shape>
                        <v:shape id="shape_0" fillcolor="#3465a4" stroked="t" style="position:absolute;left:1742;top:870;width:349;height:137" type="shapetype_16">
                          <w10:wrap type="none"/>
                          <v:fill o:detectmouseclick="t" type="solid" color2="#cb9a5b"/>
                          <v:stroke color="black" weight="12600" joinstyle="miter" endcap="flat"/>
                        </v:shape>
                        <v:shape id="shape_0" fillcolor="#3465a4" stroked="t" style="position:absolute;left:1323;top:870;width:347;height:137" type="shapetype_16">
                          <w10:wrap type="none"/>
                          <v:fill o:detectmouseclick="t" type="solid" color2="#cb9a5b"/>
                          <v:stroke color="black" weight="12600" joinstyle="miter" endcap="flat"/>
                        </v:shape>
                        <v:shape id="shape_0" fillcolor="#3465a4" stroked="t" style="position:absolute;left:903;top:870;width:347;height:137" type="shapetype_16">
                          <w10:wrap type="none"/>
                          <v:fill o:detectmouseclick="t" type="solid" color2="#cb9a5b"/>
                          <v:stroke color="black" weight="12600" joinstyle="miter" endcap="flat"/>
                        </v:shape>
                        <v:shape id="shape_0" fillcolor="#3465a4" stroked="t" style="position:absolute;left:2094;top:939;width:347;height:138" type="shapetype_16">
                          <w10:wrap type="none"/>
                          <v:fill o:detectmouseclick="t" type="solid" color2="#cb9a5b"/>
                          <v:stroke color="black" weight="12600" joinstyle="miter" endcap="flat"/>
                        </v:shape>
                        <v:shape id="shape_0" fillcolor="#3465a4" stroked="t" style="position:absolute;left:1671;top:939;width:349;height:138" type="shapetype_16">
                          <w10:wrap type="none"/>
                          <v:fill o:detectmouseclick="t" type="solid" color2="#cb9a5b"/>
                          <v:stroke color="black" weight="12600" joinstyle="miter" endcap="flat"/>
                        </v:shape>
                        <v:shape id="shape_0" fillcolor="#3465a4" stroked="t" style="position:absolute;left:1252;top:939;width:348;height:138" type="shapetype_16">
                          <w10:wrap type="none"/>
                          <v:fill o:detectmouseclick="t" type="solid" color2="#cb9a5b"/>
                          <v:stroke color="black" weight="12600" joinstyle="miter" endcap="flat"/>
                        </v:shape>
                        <v:shape id="shape_0" fillcolor="#3465a4" stroked="t" style="position:absolute;left:833;top:939;width:348;height:138" type="shapetype_16">
                          <w10:wrap type="none"/>
                          <v:fill o:detectmouseclick="t" type="solid" color2="#cb9a5b"/>
                          <v:stroke color="black" weight="12600" joinstyle="miter" endcap="flat"/>
                        </v:shape>
                        <v:shape id="shape_0" fillcolor="#3465a4" stroked="t" style="position:absolute;left:2040;top:1009;width:348;height:137" type="shapetype_16">
                          <w10:wrap type="none"/>
                          <v:fill o:detectmouseclick="t" type="solid" color2="#cb9a5b"/>
                          <v:stroke color="black" weight="12600" joinstyle="miter" endcap="flat"/>
                        </v:shape>
                        <v:shape id="shape_0" fillcolor="#3465a4" stroked="t" style="position:absolute;left:1620;top:1009;width:348;height:137" type="shapetype_16">
                          <w10:wrap type="none"/>
                          <v:fill o:detectmouseclick="t" type="solid" color2="#cb9a5b"/>
                          <v:stroke color="black" weight="12600" joinstyle="miter" endcap="flat"/>
                        </v:shape>
                        <v:shape id="shape_0" fillcolor="#3465a4" stroked="t" style="position:absolute;left:1199;top:1009;width:349;height:137" type="shapetype_16">
                          <w10:wrap type="none"/>
                          <v:fill o:detectmouseclick="t" type="solid" color2="#cb9a5b"/>
                          <v:stroke color="black" weight="12600" joinstyle="miter" endcap="flat"/>
                        </v:shape>
                        <v:shape id="shape_0" fillcolor="#3465a4" stroked="t" style="position:absolute;left:780;top:1009;width:348;height:137" type="shapetype_16">
                          <w10:wrap type="none"/>
                          <v:fill o:detectmouseclick="t" type="solid" color2="#cb9a5b"/>
                          <v:stroke color="black" weight="12600" joinstyle="miter" endcap="flat"/>
                        </v:shape>
                        <v:shape id="shape_0" fillcolor="#3465a4" stroked="t" style="position:absolute;left:2267;top:589;width:348;height:138" type="shapetype_16">
                          <w10:wrap type="none"/>
                          <v:fill o:detectmouseclick="t" type="solid" color2="#cb9a5b"/>
                          <v:stroke color="black" weight="12600" joinstyle="miter" endcap="flat"/>
                        </v:shape>
                        <v:shape id="shape_0" fillcolor="#3465a4" stroked="t" style="position:absolute;left:1848;top:589;width:348;height:138" type="shapetype_16">
                          <w10:wrap type="none"/>
                          <v:fill o:detectmouseclick="t" type="solid" color2="#cb9a5b"/>
                          <v:stroke color="black" weight="12600" joinstyle="miter" endcap="flat"/>
                        </v:shape>
                        <v:shape id="shape_0" fillcolor="#3465a4" stroked="t" style="position:absolute;left:1428;top:589;width:349;height:138" type="shapetype_16">
                          <w10:wrap type="none"/>
                          <v:fill o:detectmouseclick="t" type="solid" color2="#cb9a5b"/>
                          <v:stroke color="black" weight="12600" joinstyle="miter" endcap="flat"/>
                        </v:shape>
                        <v:shape id="shape_0" fillcolor="#3465a4" stroked="t" style="position:absolute;left:1007;top:589;width:348;height:138" type="shapetype_16">
                          <w10:wrap type="none"/>
                          <v:fill o:detectmouseclick="t" type="solid" color2="#cb9a5b"/>
                          <v:stroke color="black" weight="12600" joinstyle="miter" endcap="flat"/>
                        </v:shape>
                        <v:shape id="shape_0" fillcolor="#3465a4" stroked="t" style="position:absolute;left:2214;top:659;width:349;height:138" type="shapetype_16">
                          <w10:wrap type="none"/>
                          <v:fill o:detectmouseclick="t" type="solid" color2="#cb9a5b"/>
                          <v:stroke color="black" weight="12600" joinstyle="miter" endcap="flat"/>
                        </v:shape>
                        <v:shape id="shape_0" fillcolor="#3465a4" stroked="t" style="position:absolute;left:1795;top:659;width:348;height:138" type="shapetype_16">
                          <w10:wrap type="none"/>
                          <v:fill o:detectmouseclick="t" type="solid" color2="#cb9a5b"/>
                          <v:stroke color="black" weight="12600" joinstyle="miter" endcap="flat"/>
                        </v:shape>
                        <v:shape id="shape_0" fillcolor="#3465a4" stroked="t" style="position:absolute;left:1375;top:659;width:348;height:138" type="shapetype_16">
                          <w10:wrap type="none"/>
                          <v:fill o:detectmouseclick="t" type="solid" color2="#cb9a5b"/>
                          <v:stroke color="black" weight="12600" joinstyle="miter" endcap="flat"/>
                        </v:shape>
                        <v:shape id="shape_0" fillcolor="#3465a4" stroked="t" style="position:absolute;left:955;top:659;width:348;height:138" type="shapetype_16">
                          <w10:wrap type="none"/>
                          <v:fill o:detectmouseclick="t" type="solid" color2="#cb9a5b"/>
                          <v:stroke color="black" weight="12600" joinstyle="miter" endcap="flat"/>
                        </v:shape>
                        <v:shape id="shape_0" fillcolor="#3465a4" stroked="t" style="position:absolute;left:2128;top:729;width:348;height:139" type="shapetype_16">
                          <w10:wrap type="none"/>
                          <v:fill o:detectmouseclick="t" type="solid" color2="#cb9a5b"/>
                          <v:stroke color="black" weight="12600" joinstyle="miter" endcap="flat"/>
                        </v:shape>
                        <v:shape id="shape_0" fillcolor="#3465a4" stroked="t" style="position:absolute;left:1708;top:729;width:347;height:139" type="shapetype_16">
                          <w10:wrap type="none"/>
                          <v:fill o:detectmouseclick="t" type="solid" color2="#cb9a5b"/>
                          <v:stroke color="black" weight="12600" joinstyle="miter" endcap="flat"/>
                        </v:shape>
                        <v:shape id="shape_0" fillcolor="#3465a4" stroked="t" style="position:absolute;left:1287;top:729;width:348;height:139" type="shapetype_16">
                          <w10:wrap type="none"/>
                          <v:fill o:detectmouseclick="t" type="solid" color2="#cb9a5b"/>
                          <v:stroke color="black" weight="12600" joinstyle="miter" endcap="flat"/>
                        </v:shape>
                        <v:shape id="shape_0" fillcolor="#3465a4" stroked="t" style="position:absolute;left:869;top:729;width:347;height:139" type="shapetype_16">
                          <w10:wrap type="none"/>
                          <v:fill o:detectmouseclick="t" type="solid" color2="#cb9a5b"/>
                          <v:stroke color="black" weight="12600" joinstyle="miter" endcap="flat"/>
                        </v:shape>
                        <v:shape id="shape_0" fillcolor="#3465a4" stroked="t" style="position:absolute;left:2057;top:799;width:349;height:138" type="shapetype_16">
                          <w10:wrap type="none"/>
                          <v:fill o:detectmouseclick="t" type="solid" color2="#cb9a5b"/>
                          <v:stroke color="black" weight="12600" joinstyle="miter" endcap="flat"/>
                        </v:shape>
                        <v:shape id="shape_0" fillcolor="#3465a4" stroked="t" style="position:absolute;left:1637;top:799;width:348;height:138" type="shapetype_16">
                          <w10:wrap type="none"/>
                          <v:fill o:detectmouseclick="t" type="solid" color2="#cb9a5b"/>
                          <v:stroke color="black" weight="12600" joinstyle="miter" endcap="flat"/>
                        </v:shape>
                        <v:shape id="shape_0" fillcolor="#3465a4" stroked="t" style="position:absolute;left:1217;top:799;width:348;height:138" type="shapetype_16">
                          <w10:wrap type="none"/>
                          <v:fill o:detectmouseclick="t" type="solid" color2="#cb9a5b"/>
                          <v:stroke color="black" weight="12600" joinstyle="miter" endcap="flat"/>
                        </v:shape>
                        <v:shape id="shape_0" fillcolor="#3465a4" stroked="t" style="position:absolute;left:798;top:799;width:348;height:138" type="shapetype_16">
                          <w10:wrap type="none"/>
                          <v:fill o:detectmouseclick="t" type="solid" color2="#cb9a5b"/>
                          <v:stroke color="black" weight="12600" joinstyle="miter" endcap="flat"/>
                        </v:shape>
                        <v:shape id="shape_0" fillcolor="#3465a4" stroked="t" style="position:absolute;left:2005;top:870;width:348;height:137" type="shapetype_16">
                          <w10:wrap type="none"/>
                          <v:fill o:detectmouseclick="t" type="solid" color2="#cb9a5b"/>
                          <v:stroke color="black" weight="12600" joinstyle="miter" endcap="flat"/>
                        </v:shape>
                        <v:shape id="shape_0" fillcolor="#3465a4" stroked="t" style="position:absolute;left:1585;top:870;width:349;height:137" type="shapetype_16">
                          <w10:wrap type="none"/>
                          <v:fill o:detectmouseclick="t" type="solid" color2="#cb9a5b"/>
                          <v:stroke color="black" weight="12600" joinstyle="miter" endcap="flat"/>
                        </v:shape>
                        <v:shape id="shape_0" fillcolor="#3465a4" stroked="t" style="position:absolute;left:1165;top:870;width:347;height:137" type="shapetype_16">
                          <w10:wrap type="none"/>
                          <v:fill o:detectmouseclick="t" type="solid" color2="#cb9a5b"/>
                          <v:stroke color="black" weight="12600" joinstyle="miter" endcap="flat"/>
                        </v:shape>
                        <v:shape id="shape_0" fillcolor="#3465a4" stroked="t" style="position:absolute;left:746;top:870;width:348;height:137" type="shapetype_16">
                          <w10:wrap type="none"/>
                          <v:fill o:detectmouseclick="t" type="solid" color2="#cb9a5b"/>
                          <v:stroke color="black" weight="12600" joinstyle="miter" endcap="flat"/>
                        </v:shape>
                        <v:shape id="shape_0" fillcolor="#3465a4" stroked="t" style="position:absolute;left:2355;top:466;width:347;height:138" type="shapetype_16">
                          <w10:wrap type="none"/>
                          <v:fill o:detectmouseclick="t" type="solid" color2="#cb9a5b"/>
                          <v:stroke color="black" weight="12600" joinstyle="miter" endcap="flat"/>
                        </v:shape>
                        <v:shape id="shape_0" fillcolor="#3465a4" stroked="t" style="position:absolute;left:1935;top:466;width:347;height:138" type="shapetype_16">
                          <w10:wrap type="none"/>
                          <v:fill o:detectmouseclick="t" type="solid" color2="#cb9a5b"/>
                          <v:stroke color="black" weight="12600" joinstyle="miter" endcap="flat"/>
                        </v:shape>
                        <v:shape id="shape_0" fillcolor="#3465a4" stroked="t" style="position:absolute;left:1514;top:466;width:350;height:138" type="shapetype_16">
                          <w10:wrap type="none"/>
                          <v:fill o:detectmouseclick="t" type="solid" color2="#cb9a5b"/>
                          <v:stroke color="black" weight="12600" joinstyle="miter" endcap="flat"/>
                        </v:shape>
                        <v:shape id="shape_0" fillcolor="#3465a4" stroked="t" style="position:absolute;left:1095;top:466;width:348;height:138" type="shapetype_16">
                          <w10:wrap type="none"/>
                          <v:fill o:detectmouseclick="t" type="solid" color2="#cb9a5b"/>
                          <v:stroke color="black" weight="12600" joinstyle="miter" endcap="flat"/>
                        </v:shape>
                        <v:shape id="shape_0" fillcolor="#3465a4" stroked="t" style="position:absolute;left:2302;top:536;width:348;height:138" type="shapetype_16">
                          <w10:wrap type="none"/>
                          <v:fill o:detectmouseclick="t" type="solid" color2="#cb9a5b"/>
                          <v:stroke color="black" weight="12600" joinstyle="miter" endcap="flat"/>
                        </v:shape>
                        <v:shape id="shape_0" fillcolor="#3465a4" stroked="t" style="position:absolute;left:1883;top:536;width:347;height:138" type="shapetype_16">
                          <w10:wrap type="none"/>
                          <v:fill o:detectmouseclick="t" type="solid" color2="#cb9a5b"/>
                          <v:stroke color="black" weight="12600" joinstyle="miter" endcap="flat"/>
                        </v:shape>
                        <v:shape id="shape_0" fillcolor="#3465a4" stroked="t" style="position:absolute;left:1462;top:536;width:349;height:138" type="shapetype_16">
                          <w10:wrap type="none"/>
                          <v:fill o:detectmouseclick="t" type="solid" color2="#cb9a5b"/>
                          <v:stroke color="black" weight="12600" joinstyle="miter" endcap="flat"/>
                        </v:shape>
                        <v:shape id="shape_0" fillcolor="#3465a4" stroked="t" style="position:absolute;left:1042;top:536;width:349;height:138" type="shapetype_16">
                          <w10:wrap type="none"/>
                          <v:fill o:detectmouseclick="t" type="solid" color2="#cb9a5b"/>
                          <v:stroke color="black" weight="12600" joinstyle="miter" endcap="flat"/>
                        </v:shape>
                        <v:shape id="shape_0" fillcolor="#3465a4" stroked="t" style="position:absolute;left:2214;top:606;width:348;height:138" type="shapetype_16">
                          <w10:wrap type="none"/>
                          <v:fill o:detectmouseclick="t" type="solid" color2="#cb9a5b"/>
                          <v:stroke color="black" weight="12600" joinstyle="miter" endcap="flat"/>
                        </v:shape>
                        <v:shape id="shape_0" fillcolor="#3465a4" stroked="t" style="position:absolute;left:1795;top:606;width:348;height:138" type="shapetype_16">
                          <w10:wrap type="none"/>
                          <v:fill o:detectmouseclick="t" type="solid" color2="#cb9a5b"/>
                          <v:stroke color="black" weight="12600" joinstyle="miter" endcap="flat"/>
                        </v:shape>
                        <v:shape id="shape_0" fillcolor="#3465a4" stroked="t" style="position:absolute;left:1375;top:606;width:348;height:138" type="shapetype_16">
                          <w10:wrap type="none"/>
                          <v:fill o:detectmouseclick="t" type="solid" color2="#cb9a5b"/>
                          <v:stroke color="black" weight="12600" joinstyle="miter" endcap="flat"/>
                        </v:shape>
                        <v:shape id="shape_0" fillcolor="#3465a4" stroked="t" style="position:absolute;left:955;top:606;width:348;height:138" type="shapetype_16">
                          <w10:wrap type="none"/>
                          <v:fill o:detectmouseclick="t" type="solid" color2="#cb9a5b"/>
                          <v:stroke color="black" weight="12600" joinstyle="miter" endcap="flat"/>
                        </v:shape>
                        <v:shape id="shape_0" fillcolor="#3465a4" stroked="t" style="position:absolute;left:2145;top:676;width:348;height:139" type="shapetype_16">
                          <w10:wrap type="none"/>
                          <v:fill o:detectmouseclick="t" type="solid" color2="#cb9a5b"/>
                          <v:stroke color="black" weight="12600" joinstyle="miter" endcap="flat"/>
                        </v:shape>
                        <v:shape id="shape_0" fillcolor="#3465a4" stroked="t" style="position:absolute;left:1725;top:676;width:348;height:139" type="shapetype_16">
                          <w10:wrap type="none"/>
                          <v:fill o:detectmouseclick="t" type="solid" color2="#cb9a5b"/>
                          <v:stroke color="black" weight="12600" joinstyle="miter" endcap="flat"/>
                        </v:shape>
                        <v:shape id="shape_0" fillcolor="#3465a4" stroked="t" style="position:absolute;left:1305;top:676;width:347;height:139" type="shapetype_16">
                          <w10:wrap type="none"/>
                          <v:fill o:detectmouseclick="t" type="solid" color2="#cb9a5b"/>
                          <v:stroke color="black" weight="12600" joinstyle="miter" endcap="flat"/>
                        </v:shape>
                        <v:shape id="shape_0" fillcolor="#3465a4" stroked="t" style="position:absolute;left:886;top:676;width:348;height:139" type="shapetype_16">
                          <w10:wrap type="none"/>
                          <v:fill o:detectmouseclick="t" type="solid" color2="#cb9a5b"/>
                          <v:stroke color="black" weight="12600" joinstyle="miter" endcap="flat"/>
                        </v:shape>
                        <v:shape id="shape_0" fillcolor="#3465a4" stroked="t" style="position:absolute;left:2094;top:746;width:347;height:139" type="shapetype_16">
                          <w10:wrap type="none"/>
                          <v:fill o:detectmouseclick="t" type="solid" color2="#cb9a5b"/>
                          <v:stroke color="black" weight="12600" joinstyle="miter" endcap="flat"/>
                        </v:shape>
                        <v:shape id="shape_0" fillcolor="#3465a4" stroked="t" style="position:absolute;left:1672;top:746;width:349;height:139" type="shapetype_16">
                          <w10:wrap type="none"/>
                          <v:fill o:detectmouseclick="t" type="solid" color2="#cb9a5b"/>
                          <v:stroke color="black" weight="12600" joinstyle="miter" endcap="flat"/>
                        </v:shape>
                        <v:shape id="shape_0" fillcolor="#3465a4" stroked="t" style="position:absolute;left:1252;top:746;width:348;height:139" type="shapetype_16">
                          <w10:wrap type="none"/>
                          <v:fill o:detectmouseclick="t" type="solid" color2="#cb9a5b"/>
                          <v:stroke color="black" weight="12600" joinstyle="miter" endcap="flat"/>
                        </v:shape>
                        <v:shape id="shape_0" fillcolor="#3465a4" stroked="t" style="position:absolute;left:833;top:746;width:348;height:139" type="shapetype_16">
                          <w10:wrap type="none"/>
                          <v:fill o:detectmouseclick="t" type="solid" color2="#cb9a5b"/>
                          <v:stroke color="black" weight="12600" joinstyle="miter" endcap="flat"/>
                        </v:shape>
                        <v:shape id="shape_0" fillcolor="#3465a4" stroked="t" style="position:absolute;left:2250;top:361;width:348;height:139" type="shapetype_16">
                          <w10:wrap type="none"/>
                          <v:fill o:detectmouseclick="t" type="solid" color2="#cb9a5b"/>
                          <v:stroke color="black" weight="12600" joinstyle="miter" endcap="flat"/>
                        </v:shape>
                        <v:shape id="shape_0" fillcolor="#3465a4" stroked="t" style="position:absolute;left:1830;top:361;width:348;height:139" type="shapetype_16">
                          <w10:wrap type="none"/>
                          <v:fill o:detectmouseclick="t" type="solid" color2="#cb9a5b"/>
                          <v:stroke color="black" weight="12600" joinstyle="miter" endcap="flat"/>
                        </v:shape>
                        <v:shape id="shape_0" fillcolor="#3465a4" stroked="t" style="position:absolute;left:1411;top:361;width:348;height:139" type="shapetype_16">
                          <w10:wrap type="none"/>
                          <v:fill o:detectmouseclick="t" type="solid" color2="#cb9a5b"/>
                          <v:stroke color="black" weight="12600" joinstyle="miter" endcap="flat"/>
                        </v:shape>
                        <v:shape id="shape_0" fillcolor="#3465a4" stroked="t" style="position:absolute;left:992;top:361;width:347;height:139" type="shapetype_16">
                          <w10:wrap type="none"/>
                          <v:fill o:detectmouseclick="t" type="solid" color2="#cb9a5b"/>
                          <v:stroke color="black" weight="12600" joinstyle="miter" endcap="flat"/>
                        </v:shape>
                        <v:shape id="shape_0" fillcolor="#3465a4" stroked="t" style="position:absolute;left:2197;top:431;width:348;height:138" type="shapetype_16">
                          <w10:wrap type="none"/>
                          <v:fill o:detectmouseclick="t" type="solid" color2="#cb9a5b"/>
                          <v:stroke color="black" weight="12600" joinstyle="miter" endcap="flat"/>
                        </v:shape>
                        <v:shape id="shape_0" fillcolor="#3465a4" stroked="t" style="position:absolute;left:1778;top:431;width:348;height:138" type="shapetype_16">
                          <w10:wrap type="none"/>
                          <v:fill o:detectmouseclick="t" type="solid" color2="#cb9a5b"/>
                          <v:stroke color="black" weight="12600" joinstyle="miter" endcap="flat"/>
                        </v:shape>
                        <v:shape id="shape_0" fillcolor="#3465a4" stroked="t" style="position:absolute;left:1357;top:431;width:349;height:138" type="shapetype_16">
                          <w10:wrap type="none"/>
                          <v:fill o:detectmouseclick="t" type="solid" color2="#cb9a5b"/>
                          <v:stroke color="black" weight="12600" joinstyle="miter" endcap="flat"/>
                        </v:shape>
                        <v:shape id="shape_0" fillcolor="#3465a4" stroked="t" style="position:absolute;left:937;top:431;width:348;height:138" type="shapetype_16">
                          <w10:wrap type="none"/>
                          <v:fill o:detectmouseclick="t" type="solid" color2="#cb9a5b"/>
                          <v:stroke color="black" weight="12600" joinstyle="miter" endcap="flat"/>
                        </v:shape>
                        <v:shape id="shape_0" fillcolor="#3465a4" stroked="t" style="position:absolute;left:2111;top:502;width:347;height:137" type="shapetype_16">
                          <w10:wrap type="none"/>
                          <v:fill o:detectmouseclick="t" type="solid" color2="#cb9a5b"/>
                          <v:stroke color="black" weight="12600" joinstyle="miter" endcap="flat"/>
                        </v:shape>
                        <v:shape id="shape_0" fillcolor="#3465a4" stroked="t" style="position:absolute;left:1691;top:502;width:347;height:137" type="shapetype_16">
                          <w10:wrap type="none"/>
                          <v:fill o:detectmouseclick="t" type="solid" color2="#cb9a5b"/>
                          <v:stroke color="black" weight="12600" joinstyle="miter" endcap="flat"/>
                        </v:shape>
                        <v:shape id="shape_0" fillcolor="#3465a4" stroked="t" style="position:absolute;left:1270;top:502;width:348;height:137" type="shapetype_16">
                          <w10:wrap type="none"/>
                          <v:fill o:detectmouseclick="t" type="solid" color2="#cb9a5b"/>
                          <v:stroke color="black" weight="12600" joinstyle="miter" endcap="flat"/>
                        </v:shape>
                        <v:shape id="shape_0" fillcolor="#3465a4" stroked="t" style="position:absolute;left:852;top:502;width:347;height:137" type="shapetype_16">
                          <w10:wrap type="none"/>
                          <v:fill o:detectmouseclick="t" type="solid" color2="#cb9a5b"/>
                          <v:stroke color="black" weight="12600" joinstyle="miter" endcap="flat"/>
                        </v:shape>
                        <v:shape id="shape_0" fillcolor="#3465a4" stroked="t" style="position:absolute;left:2040;top:572;width:347;height:137" type="shapetype_16">
                          <w10:wrap type="none"/>
                          <v:fill o:detectmouseclick="t" type="solid" color2="#cb9a5b"/>
                          <v:stroke color="black" weight="12600" joinstyle="miter" endcap="flat"/>
                        </v:shape>
                        <v:shape id="shape_0" fillcolor="#3465a4" stroked="t" style="position:absolute;left:1620;top:572;width:348;height:137" type="shapetype_16">
                          <w10:wrap type="none"/>
                          <v:fill o:detectmouseclick="t" type="solid" color2="#cb9a5b"/>
                          <v:stroke color="black" weight="12600" joinstyle="miter" endcap="flat"/>
                        </v:shape>
                        <v:shape id="shape_0" fillcolor="#3465a4" stroked="t" style="position:absolute;left:1199;top:572;width:349;height:137" type="shapetype_16">
                          <w10:wrap type="none"/>
                          <v:fill o:detectmouseclick="t" type="solid" color2="#cb9a5b"/>
                          <v:stroke color="black" weight="12600" joinstyle="miter" endcap="flat"/>
                        </v:shape>
                        <v:shape id="shape_0" fillcolor="#3465a4" stroked="t" style="position:absolute;left:780;top:572;width:348;height:137" type="shapetype_16">
                          <w10:wrap type="none"/>
                          <v:fill o:detectmouseclick="t" type="solid" color2="#cb9a5b"/>
                          <v:stroke color="black" weight="12600" joinstyle="miter" endcap="flat"/>
                        </v:shape>
                        <v:shape id="shape_0" fillcolor="#3465a4" stroked="t" style="position:absolute;left:1988;top:641;width:348;height:138" type="shapetype_16">
                          <w10:wrap type="none"/>
                          <v:fill o:detectmouseclick="t" type="solid" color2="#cb9a5b"/>
                          <v:stroke color="black" weight="12600" joinstyle="miter" endcap="flat"/>
                        </v:shape>
                        <v:shape id="shape_0" fillcolor="#3465a4" stroked="t" style="position:absolute;left:1568;top:641;width:349;height:138" type="shapetype_16">
                          <w10:wrap type="none"/>
                          <v:fill o:detectmouseclick="t" type="solid" color2="#cb9a5b"/>
                          <v:stroke color="black" weight="12600" joinstyle="miter" endcap="flat"/>
                        </v:shape>
                        <v:shape id="shape_0" fillcolor="#3465a4" stroked="t" style="position:absolute;left:1148;top:641;width:347;height:138" type="shapetype_16">
                          <w10:wrap type="none"/>
                          <v:fill o:detectmouseclick="t" type="solid" color2="#cb9a5b"/>
                          <v:stroke color="black" weight="12600" joinstyle="miter" endcap="flat"/>
                        </v:shape>
                        <v:shape id="shape_0" fillcolor="#3465a4" stroked="t" style="position:absolute;left:729;top:641;width:348;height:138" type="shapetype_16">
                          <w10:wrap type="none"/>
                          <v:fill o:detectmouseclick="t" type="solid" color2="#cb9a5b"/>
                          <v:stroke color="black" weight="12600" joinstyle="miter" endcap="flat"/>
                        </v:shape>
                        <v:shape id="shape_0" fillcolor="#3465a4" stroked="t" style="position:absolute;left:2365;top:256;width:347;height:138" type="shapetype_16">
                          <w10:wrap type="none"/>
                          <v:fill o:detectmouseclick="t" type="solid" color2="#cb9a5b"/>
                          <v:stroke color="black" weight="12600" joinstyle="miter" endcap="flat"/>
                        </v:shape>
                        <v:shape id="shape_0" fillcolor="#3465a4" stroked="t" style="position:absolute;left:1944;top:256;width:348;height:138" type="shapetype_16">
                          <w10:wrap type="none"/>
                          <v:fill o:detectmouseclick="t" type="solid" color2="#cb9a5b"/>
                          <v:stroke color="black" weight="12600" joinstyle="miter" endcap="flat"/>
                        </v:shape>
                        <v:shape id="shape_0" fillcolor="#3465a4" stroked="t" style="position:absolute;left:1523;top:256;width:349;height:138" type="shapetype_16">
                          <w10:wrap type="none"/>
                          <v:fill o:detectmouseclick="t" type="solid" color2="#cb9a5b"/>
                          <v:stroke color="black" weight="12600" joinstyle="miter" endcap="flat"/>
                        </v:shape>
                        <v:shape id="shape_0" fillcolor="#3465a4" stroked="t" style="position:absolute;left:1104;top:256;width:348;height:138" type="shapetype_16">
                          <w10:wrap type="none"/>
                          <v:fill o:detectmouseclick="t" type="solid" color2="#cb9a5b"/>
                          <v:stroke color="black" weight="12600" joinstyle="miter" endcap="flat"/>
                        </v:shape>
                        <v:shape id="shape_0" fillcolor="#3465a4" stroked="t" style="position:absolute;left:2311;top:326;width:348;height:138" type="shapetype_16">
                          <w10:wrap type="none"/>
                          <v:fill o:detectmouseclick="t" type="solid" color2="#cb9a5b"/>
                          <v:stroke color="black" weight="12600" joinstyle="miter" endcap="flat"/>
                        </v:shape>
                        <v:shape id="shape_0" fillcolor="#3465a4" stroked="t" style="position:absolute;left:1892;top:326;width:347;height:138" type="shapetype_16">
                          <w10:wrap type="none"/>
                          <v:fill o:detectmouseclick="t" type="solid" color2="#cb9a5b"/>
                          <v:stroke color="black" weight="12600" joinstyle="miter" endcap="flat"/>
                        </v:shape>
                        <v:shape id="shape_0" fillcolor="#3465a4" stroked="t" style="position:absolute;left:1470;top:326;width:350;height:138" type="shapetype_16">
                          <w10:wrap type="none"/>
                          <v:fill o:detectmouseclick="t" type="solid" color2="#cb9a5b"/>
                          <v:stroke color="black" weight="12600" joinstyle="miter" endcap="flat"/>
                        </v:shape>
                        <v:shape id="shape_0" fillcolor="#3465a4" stroked="t" style="position:absolute;left:1052;top:326;width:347;height:138" type="shapetype_16">
                          <w10:wrap type="none"/>
                          <v:fill o:detectmouseclick="t" type="solid" color2="#cb9a5b"/>
                          <v:stroke color="black" weight="12600" joinstyle="miter" endcap="flat"/>
                        </v:shape>
                        <v:shape id="shape_0" fillcolor="#3465a4" stroked="t" style="position:absolute;left:2224;top:396;width:347;height:137" type="shapetype_16">
                          <w10:wrap type="none"/>
                          <v:fill o:detectmouseclick="t" type="solid" color2="#cb9a5b"/>
                          <v:stroke color="black" weight="12600" joinstyle="miter" endcap="flat"/>
                        </v:shape>
                        <v:shape id="shape_0" fillcolor="#3465a4" stroked="t" style="position:absolute;left:1805;top:396;width:348;height:137" type="shapetype_16">
                          <w10:wrap type="none"/>
                          <v:fill o:detectmouseclick="t" type="solid" color2="#cb9a5b"/>
                          <v:stroke color="black" weight="12600" joinstyle="miter" endcap="flat"/>
                        </v:shape>
                        <v:shape id="shape_0" fillcolor="#3465a4" stroked="t" style="position:absolute;left:1383;top:396;width:349;height:137" type="shapetype_16">
                          <w10:wrap type="none"/>
                          <v:fill o:detectmouseclick="t" type="solid" color2="#cb9a5b"/>
                          <v:stroke color="black" weight="12600" joinstyle="miter" endcap="flat"/>
                        </v:shape>
                        <v:shape id="shape_0" fillcolor="#3465a4" stroked="t" style="position:absolute;left:964;top:396;width:348;height:137" type="shapetype_16">
                          <w10:wrap type="none"/>
                          <v:fill o:detectmouseclick="t" type="solid" color2="#cb9a5b"/>
                          <v:stroke color="black" weight="12600" joinstyle="miter" endcap="flat"/>
                        </v:shape>
                        <v:shape id="shape_0" fillcolor="#3465a4" stroked="t" style="position:absolute;left:2154;top:466;width:347;height:138" type="shapetype_16">
                          <w10:wrap type="none"/>
                          <v:fill o:detectmouseclick="t" type="solid" color2="#cb9a5b"/>
                          <v:stroke color="black" weight="12600" joinstyle="miter" endcap="flat"/>
                        </v:shape>
                        <v:shape id="shape_0" fillcolor="#3465a4" stroked="t" style="position:absolute;left:1734;top:466;width:348;height:138" type="shapetype_16">
                          <w10:wrap type="none"/>
                          <v:fill o:detectmouseclick="t" type="solid" color2="#cb9a5b"/>
                          <v:stroke color="black" weight="12600" joinstyle="miter" endcap="flat"/>
                        </v:shape>
                        <v:shape id="shape_0" fillcolor="#3465a4" stroked="t" style="position:absolute;left:1314;top:466;width:348;height:138" type="shapetype_16">
                          <w10:wrap type="none"/>
                          <v:fill o:detectmouseclick="t" type="solid" color2="#cb9a5b"/>
                          <v:stroke color="black" weight="12600" joinstyle="miter" endcap="flat"/>
                        </v:shape>
                        <v:shape id="shape_0" fillcolor="#3465a4" stroked="t" style="position:absolute;left:894;top:466;width:347;height:138" type="shapetype_16">
                          <w10:wrap type="none"/>
                          <v:fill o:detectmouseclick="t" type="solid" color2="#cb9a5b"/>
                          <v:stroke color="black" weight="12600" joinstyle="miter" endcap="flat"/>
                        </v:shape>
                        <v:shape id="shape_0" fillcolor="#3465a4" stroked="t" style="position:absolute;left:2101;top:536;width:349;height:138" type="shapetype_16">
                          <w10:wrap type="none"/>
                          <v:fill o:detectmouseclick="t" type="solid" color2="#cb9a5b"/>
                          <v:stroke color="black" weight="12600" joinstyle="miter" endcap="flat"/>
                        </v:shape>
                        <v:shape id="shape_0" fillcolor="#3465a4" stroked="t" style="position:absolute;left:1682;top:536;width:348;height:138" type="shapetype_16">
                          <w10:wrap type="none"/>
                          <v:fill o:detectmouseclick="t" type="solid" color2="#cb9a5b"/>
                          <v:stroke color="black" weight="12600" joinstyle="miter" endcap="flat"/>
                        </v:shape>
                        <v:shape id="shape_0" fillcolor="#3465a4" stroked="t" style="position:absolute;left:1261;top:536;width:348;height:138" type="shapetype_16">
                          <w10:wrap type="none"/>
                          <v:fill o:detectmouseclick="t" type="solid" color2="#cb9a5b"/>
                          <v:stroke color="black" weight="12600" joinstyle="miter" endcap="flat"/>
                        </v:shape>
                        <v:shape id="shape_0" fillcolor="#3465a4" stroked="t" style="position:absolute;left:842;top:536;width:348;height:138" type="shapetype_16">
                          <w10:wrap type="none"/>
                          <v:fill o:detectmouseclick="t" type="solid" color2="#cb9a5b"/>
                          <v:stroke color="black" weight="12600" joinstyle="miter" endcap="flat"/>
                        </v:shape>
                        <v:shape id="shape_0" fillcolor="#3465a4" stroked="t" style="position:absolute;left:2284;top:133;width:349;height:138" type="shapetype_16">
                          <w10:wrap type="none"/>
                          <v:fill o:detectmouseclick="t" type="solid" color2="#cb9a5b"/>
                          <v:stroke color="black" weight="12600" joinstyle="miter" endcap="flat"/>
                        </v:shape>
                        <v:shape id="shape_0" fillcolor="#3465a4" stroked="t" style="position:absolute;left:1865;top:133;width:347;height:138" type="shapetype_16">
                          <w10:wrap type="none"/>
                          <v:fill o:detectmouseclick="t" type="solid" color2="#cb9a5b"/>
                          <v:stroke color="black" weight="12600" joinstyle="miter" endcap="flat"/>
                        </v:shape>
                        <v:shape id="shape_0" fillcolor="#3465a4" stroked="t" style="position:absolute;left:1445;top:133;width:349;height:138" type="shapetype_16">
                          <w10:wrap type="none"/>
                          <v:fill o:detectmouseclick="t" type="solid" color2="#cb9a5b"/>
                          <v:stroke color="black" weight="12600" joinstyle="miter" endcap="flat"/>
                        </v:shape>
                        <v:shape id="shape_0" fillcolor="#3465a4" stroked="t" style="position:absolute;left:1025;top:133;width:348;height:138" type="shapetype_16">
                          <w10:wrap type="none"/>
                          <v:fill o:detectmouseclick="t" type="solid" color2="#cb9a5b"/>
                          <v:stroke color="black" weight="12600" joinstyle="miter" endcap="flat"/>
                        </v:shape>
                        <v:shape id="shape_0" fillcolor="#3465a4" stroked="t" style="position:absolute;left:2231;top:203;width:349;height:138" type="shapetype_16">
                          <w10:wrap type="none"/>
                          <v:fill o:detectmouseclick="t" type="solid" color2="#cb9a5b"/>
                          <v:stroke color="black" weight="12600" joinstyle="miter" endcap="flat"/>
                        </v:shape>
                        <v:shape id="shape_0" fillcolor="#3465a4" stroked="t" style="position:absolute;left:1813;top:203;width:348;height:138" type="shapetype_16">
                          <w10:wrap type="none"/>
                          <v:fill o:detectmouseclick="t" type="solid" color2="#cb9a5b"/>
                          <v:stroke color="black" weight="12600" joinstyle="miter" endcap="flat"/>
                        </v:shape>
                        <v:shape id="shape_0" fillcolor="#3465a4" stroked="t" style="position:absolute;left:1392;top:203;width:348;height:138" type="shapetype_16">
                          <w10:wrap type="none"/>
                          <v:fill o:detectmouseclick="t" type="solid" color2="#cb9a5b"/>
                          <v:stroke color="black" weight="12600" joinstyle="miter" endcap="flat"/>
                        </v:shape>
                        <v:shape id="shape_0" fillcolor="#3465a4" stroked="t" style="position:absolute;left:972;top:203;width:349;height:138" type="shapetype_16">
                          <w10:wrap type="none"/>
                          <v:fill o:detectmouseclick="t" type="solid" color2="#cb9a5b"/>
                          <v:stroke color="black" weight="12600" joinstyle="miter" endcap="flat"/>
                        </v:shape>
                        <v:shape id="shape_0" fillcolor="#3465a4" stroked="t" style="position:absolute;left:2145;top:273;width:348;height:139" type="shapetype_16">
                          <w10:wrap type="none"/>
                          <v:fill o:detectmouseclick="t" type="solid" color2="#cb9a5b"/>
                          <v:stroke color="black" weight="12600" joinstyle="miter" endcap="flat"/>
                        </v:shape>
                        <v:shape id="shape_0" fillcolor="#3465a4" stroked="t" style="position:absolute;left:1725;top:273;width:348;height:139" type="shapetype_16">
                          <w10:wrap type="none"/>
                          <v:fill o:detectmouseclick="t" type="solid" color2="#cb9a5b"/>
                          <v:stroke color="black" weight="12600" joinstyle="miter" endcap="flat"/>
                        </v:shape>
                        <v:shape id="shape_0" fillcolor="#3465a4" stroked="t" style="position:absolute;left:1305;top:273;width:347;height:139" type="shapetype_16">
                          <w10:wrap type="none"/>
                          <v:fill o:detectmouseclick="t" type="solid" color2="#cb9a5b"/>
                          <v:stroke color="black" weight="12600" joinstyle="miter" endcap="flat"/>
                        </v:shape>
                        <v:shape id="shape_0" fillcolor="#3465a4" stroked="t" style="position:absolute;left:886;top:273;width:348;height:139" type="shapetype_16">
                          <w10:wrap type="none"/>
                          <v:fill o:detectmouseclick="t" type="solid" color2="#cb9a5b"/>
                          <v:stroke color="black" weight="12600" joinstyle="miter" endcap="flat"/>
                        </v:shape>
                        <v:shape id="shape_0" fillcolor="#3465a4" stroked="t" style="position:absolute;left:2076;top:344;width:347;height:138" type="shapetype_16">
                          <w10:wrap type="none"/>
                          <v:fill o:detectmouseclick="t" type="solid" color2="#cb9a5b"/>
                          <v:stroke color="black" weight="12600" joinstyle="miter" endcap="flat"/>
                        </v:shape>
                        <v:shape id="shape_0" fillcolor="#3465a4" stroked="t" style="position:absolute;left:1654;top:344;width:349;height:138" type="shapetype_16">
                          <w10:wrap type="none"/>
                          <v:fill o:detectmouseclick="t" type="solid" color2="#cb9a5b"/>
                          <v:stroke color="black" weight="12600" joinstyle="miter" endcap="flat"/>
                        </v:shape>
                        <v:shape id="shape_0" fillcolor="#3465a4" stroked="t" style="position:absolute;left:1235;top:344;width:348;height:138" type="shapetype_16">
                          <w10:wrap type="none"/>
                          <v:fill o:detectmouseclick="t" type="solid" color2="#cb9a5b"/>
                          <v:stroke color="black" weight="12600" joinstyle="miter" endcap="flat"/>
                        </v:shape>
                        <v:shape id="shape_0" fillcolor="#3465a4" stroked="t" style="position:absolute;left:815;top:344;width:348;height:138" type="shapetype_16">
                          <w10:wrap type="none"/>
                          <v:fill o:detectmouseclick="t" type="solid" color2="#cb9a5b"/>
                          <v:stroke color="black" weight="12600" joinstyle="miter" endcap="flat"/>
                        </v:shape>
                        <v:shape id="shape_0" fillcolor="#3465a4" stroked="t" style="position:absolute;left:2022;top:414;width:348;height:138" type="shapetype_16">
                          <w10:wrap type="none"/>
                          <v:fill o:detectmouseclick="t" type="solid" color2="#cb9a5b"/>
                          <v:stroke color="black" weight="12600" joinstyle="miter" endcap="flat"/>
                        </v:shape>
                        <v:shape id="shape_0" fillcolor="#3465a4" stroked="t" style="position:absolute;left:1602;top:414;width:349;height:138" type="shapetype_16">
                          <w10:wrap type="none"/>
                          <v:fill o:detectmouseclick="t" type="solid" color2="#cb9a5b"/>
                          <v:stroke color="black" weight="12600" joinstyle="miter" endcap="flat"/>
                        </v:shape>
                        <v:shape id="shape_0" fillcolor="#3465a4" stroked="t" style="position:absolute;left:1182;top:414;width:348;height:138" type="shapetype_16">
                          <w10:wrap type="none"/>
                          <v:fill o:detectmouseclick="t" type="solid" color2="#cb9a5b"/>
                          <v:stroke color="black" weight="12600" joinstyle="miter" endcap="flat"/>
                        </v:shape>
                        <v:shape id="shape_0" fillcolor="#3465a4" stroked="t" style="position:absolute;left:763;top:414;width:348;height:138" type="shapetype_16">
                          <w10:wrap type="none"/>
                          <v:fill o:detectmouseclick="t" type="solid" color2="#cb9a5b"/>
                          <v:stroke color="black" weight="12600" joinstyle="miter" endcap="flat"/>
                        </v:shape>
                        <v:shape id="shape_0" fillcolor="#3465a4" stroked="t" style="position:absolute;left:2188;top:28;width:348;height:138" type="shapetype_16">
                          <w10:wrap type="none"/>
                          <v:fill o:detectmouseclick="t" type="solid" color2="#cb9a5b"/>
                          <v:stroke color="black" weight="12600" joinstyle="miter" endcap="flat"/>
                        </v:shape>
                        <v:shape id="shape_0" fillcolor="#3465a4" stroked="t" style="position:absolute;left:1769;top:28;width:348;height:138" type="shapetype_16">
                          <w10:wrap type="none"/>
                          <v:fill o:detectmouseclick="t" type="solid" color2="#cb9a5b"/>
                          <v:stroke color="black" weight="12600" joinstyle="miter" endcap="flat"/>
                        </v:shape>
                        <v:shape id="shape_0" fillcolor="#3465a4" stroked="t" style="position:absolute;left:1349;top:28;width:348;height:138" type="shapetype_16">
                          <w10:wrap type="none"/>
                          <v:fill o:detectmouseclick="t" type="solid" color2="#cb9a5b"/>
                          <v:stroke color="black" weight="12600" joinstyle="miter" endcap="flat"/>
                        </v:shape>
                        <v:shape id="shape_0" fillcolor="#3465a4" stroked="t" style="position:absolute;left:929;top:28;width:348;height:138" type="shapetype_16">
                          <w10:wrap type="none"/>
                          <v:fill o:detectmouseclick="t" type="solid" color2="#cb9a5b"/>
                          <v:stroke color="black" weight="12600" joinstyle="miter" endcap="flat"/>
                        </v:shape>
                        <v:shape id="shape_0" fillcolor="#3465a4" stroked="t" style="position:absolute;left:2136;top:98;width:348;height:138" type="shapetype_16">
                          <w10:wrap type="none"/>
                          <v:fill o:detectmouseclick="t" type="solid" color2="#cb9a5b"/>
                          <v:stroke color="black" weight="12600" joinstyle="miter" endcap="flat"/>
                        </v:shape>
                        <v:shape id="shape_0" fillcolor="#3465a4" stroked="t" style="position:absolute;left:1717;top:98;width:348;height:138" type="shapetype_16">
                          <w10:wrap type="none"/>
                          <v:fill o:detectmouseclick="t" type="solid" color2="#cb9a5b"/>
                          <v:stroke color="black" weight="12600" joinstyle="miter" endcap="flat"/>
                        </v:shape>
                        <v:shape id="shape_0" fillcolor="#3465a4" stroked="t" style="position:absolute;left:1296;top:98;width:347;height:138" type="shapetype_16">
                          <w10:wrap type="none"/>
                          <v:fill o:detectmouseclick="t" type="solid" color2="#cb9a5b"/>
                          <v:stroke color="black" weight="12600" joinstyle="miter" endcap="flat"/>
                        </v:shape>
                        <v:shape id="shape_0" fillcolor="#3465a4" stroked="t" style="position:absolute;left:877;top:98;width:347;height:138" type="shapetype_16">
                          <w10:wrap type="none"/>
                          <v:fill o:detectmouseclick="t" type="solid" color2="#cb9a5b"/>
                          <v:stroke color="black" weight="12600" joinstyle="miter" endcap="flat"/>
                        </v:shape>
                        <v:shape id="shape_0" fillcolor="#3465a4" stroked="t" style="position:absolute;left:2049;top:168;width:347;height:138" type="shapetype_16">
                          <w10:wrap type="none"/>
                          <v:fill o:detectmouseclick="t" type="solid" color2="#cb9a5b"/>
                          <v:stroke color="black" weight="12600" joinstyle="miter" endcap="flat"/>
                        </v:shape>
                        <v:shape id="shape_0" fillcolor="#3465a4" stroked="t" style="position:absolute;left:1628;top:168;width:349;height:138" type="shapetype_16">
                          <w10:wrap type="none"/>
                          <v:fill o:detectmouseclick="t" type="solid" color2="#cb9a5b"/>
                          <v:stroke color="black" weight="12600" joinstyle="miter" endcap="flat"/>
                        </v:shape>
                        <v:shape id="shape_0" fillcolor="#3465a4" stroked="t" style="position:absolute;left:1209;top:168;width:347;height:138" type="shapetype_16">
                          <w10:wrap type="none"/>
                          <v:fill o:detectmouseclick="t" type="solid" color2="#cb9a5b"/>
                          <v:stroke color="black" weight="12600" joinstyle="miter" endcap="flat"/>
                        </v:shape>
                        <v:shape id="shape_0" fillcolor="#3465a4" stroked="t" style="position:absolute;left:789;top:168;width:348;height:138" type="shapetype_16">
                          <w10:wrap type="none"/>
                          <v:fill o:detectmouseclick="t" type="solid" color2="#cb9a5b"/>
                          <v:stroke color="black" weight="12600" joinstyle="miter" endcap="flat"/>
                        </v:shape>
                        <v:shape id="shape_0" fillcolor="#3465a4" stroked="t" style="position:absolute;left:1978;top:238;width:348;height:138" type="shapetype_16">
                          <w10:wrap type="none"/>
                          <v:fill o:detectmouseclick="t" type="solid" color2="#cb9a5b"/>
                          <v:stroke color="black" weight="12600" joinstyle="miter" endcap="flat"/>
                        </v:shape>
                        <v:shape id="shape_0" fillcolor="#3465a4" stroked="t" style="position:absolute;left:1558;top:238;width:349;height:138" type="shapetype_16">
                          <w10:wrap type="none"/>
                          <v:fill o:detectmouseclick="t" type="solid" color2="#cb9a5b"/>
                          <v:stroke color="black" weight="12600" joinstyle="miter" endcap="flat"/>
                        </v:shape>
                        <v:shape id="shape_0" fillcolor="#3465a4" stroked="t" style="position:absolute;left:1140;top:238;width:347;height:138" type="shapetype_16">
                          <w10:wrap type="none"/>
                          <v:fill o:detectmouseclick="t" type="solid" color2="#cb9a5b"/>
                          <v:stroke color="black" weight="12600" joinstyle="miter" endcap="flat"/>
                        </v:shape>
                        <v:shape id="shape_0" fillcolor="#3465a4" stroked="t" style="position:absolute;left:719;top:238;width:348;height:138" type="shapetype_16">
                          <w10:wrap type="none"/>
                          <v:fill o:detectmouseclick="t" type="solid" color2="#cb9a5b"/>
                          <v:stroke color="black" weight="12600" joinstyle="miter" endcap="flat"/>
                        </v:shape>
                        <v:shape id="shape_0" fillcolor="#3465a4" stroked="t" style="position:absolute;left:1928;top:309;width:347;height:138" type="shapetype_16">
                          <w10:wrap type="none"/>
                          <v:fill o:detectmouseclick="t" type="solid" color2="#cb9a5b"/>
                          <v:stroke color="black" weight="12600" joinstyle="miter" endcap="flat"/>
                        </v:shape>
                        <v:shape id="shape_0" fillcolor="#3465a4" stroked="t" style="position:absolute;left:1506;top:309;width:349;height:138" type="shapetype_16">
                          <w10:wrap type="none"/>
                          <v:fill o:detectmouseclick="t" type="solid" color2="#cb9a5b"/>
                          <v:stroke color="black" weight="12600" joinstyle="miter" endcap="flat"/>
                        </v:shape>
                        <v:shape id="shape_0" fillcolor="#3465a4" stroked="t" style="position:absolute;left:1086;top:309;width:348;height:138" type="shapetype_16">
                          <w10:wrap type="none"/>
                          <v:fill o:detectmouseclick="t" type="solid" color2="#cb9a5b"/>
                          <v:stroke color="black" weight="12600" joinstyle="miter" endcap="flat"/>
                        </v:shape>
                        <v:shape id="shape_0" fillcolor="#3465a4" stroked="t" style="position:absolute;left:667;top:309;width:347;height:138" type="shapetype_16">
                          <w10:wrap type="none"/>
                          <v:fill o:detectmouseclick="t" type="solid" color2="#cb9a5b"/>
                          <v:stroke color="black" weight="12600" joinstyle="miter" endcap="flat"/>
                        </v:shape>
                      </v:group>
                    </w:pict>
                  </mc:Fallback>
                </mc:AlternateContent>
              </w:r>
            </w:ins>
          </w:p>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ins w:id="613" w:author="Unknown Author" w:date="2022-02-14T16:45:13Z"/>
                <w:sz w:val="24"/>
                <w:szCs w:val="24"/>
                <w:u w:val="none"/>
              </w:rPr>
            </w:pPr>
            <w:ins w:id="612" w:author="Unknown Author" w:date="2022-02-14T16:45:13Z">
              <w:r>
                <w:rPr>
                  <w:rFonts w:ascii="Liberation Serif" w:hAnsi="Liberation Serif"/>
                  <w:b w:val="false"/>
                  <w:bCs w:val="false"/>
                  <w:i w:val="false"/>
                  <w:iCs w:val="false"/>
                  <w:strike w:val="false"/>
                  <w:dstrike w:val="false"/>
                  <w:outline w:val="false"/>
                  <w:shadow w:val="false"/>
                  <w:color w:val="000000"/>
                  <w:sz w:val="24"/>
                  <w:szCs w:val="24"/>
                  <w:u w:val="none"/>
                </w:rPr>
              </w:r>
            </w:ins>
          </w:p>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ins w:id="615" w:author="Unknown Author" w:date="2022-02-14T16:45:13Z"/>
                <w:sz w:val="24"/>
                <w:szCs w:val="24"/>
                <w:u w:val="none"/>
              </w:rPr>
            </w:pPr>
            <w:ins w:id="614" w:author="Unknown Author" w:date="2022-02-14T16:45:13Z">
              <w:r>
                <w:rPr>
                  <w:rFonts w:ascii="Liberation Serif" w:hAnsi="Liberation Serif"/>
                  <w:b w:val="false"/>
                  <w:bCs w:val="false"/>
                  <w:i w:val="false"/>
                  <w:iCs w:val="false"/>
                  <w:strike w:val="false"/>
                  <w:dstrike w:val="false"/>
                  <w:outline w:val="false"/>
                  <w:shadow w:val="false"/>
                  <w:color w:val="000000"/>
                  <w:sz w:val="24"/>
                  <w:szCs w:val="24"/>
                  <w:u w:val="none"/>
                </w:rPr>
              </w:r>
            </w:ins>
          </w:p>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ins w:id="617" w:author="Unknown Author" w:date="2022-02-14T16:45:13Z"/>
                <w:sz w:val="24"/>
                <w:szCs w:val="24"/>
                <w:u w:val="none"/>
              </w:rPr>
            </w:pPr>
            <w:ins w:id="616" w:author="Unknown Author" w:date="2022-02-14T16:45:13Z">
              <w:r>
                <w:rPr>
                  <w:rFonts w:ascii="Liberation Serif" w:hAnsi="Liberation Serif"/>
                  <w:b w:val="false"/>
                  <w:bCs w:val="false"/>
                  <w:i w:val="false"/>
                  <w:iCs w:val="false"/>
                  <w:strike w:val="false"/>
                  <w:dstrike w:val="false"/>
                  <w:outline w:val="false"/>
                  <w:shadow w:val="false"/>
                  <w:color w:val="000000"/>
                  <w:sz w:val="24"/>
                  <w:szCs w:val="24"/>
                  <w:u w:val="none"/>
                </w:rPr>
              </w:r>
            </w:ins>
          </w:p>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ins w:id="619" w:author="Unknown Author" w:date="2022-02-14T16:45:13Z"/>
                <w:sz w:val="24"/>
                <w:szCs w:val="24"/>
                <w:u w:val="none"/>
              </w:rPr>
            </w:pPr>
            <w:ins w:id="618" w:author="Unknown Author" w:date="2022-02-14T16:45:13Z">
              <w:r>
                <w:rPr>
                  <w:rFonts w:ascii="Liberation Serif" w:hAnsi="Liberation Serif"/>
                  <w:b w:val="false"/>
                  <w:bCs w:val="false"/>
                  <w:i w:val="false"/>
                  <w:iCs w:val="false"/>
                  <w:strike w:val="false"/>
                  <w:dstrike w:val="false"/>
                  <w:outline w:val="false"/>
                  <w:shadow w:val="false"/>
                  <w:color w:val="000000"/>
                  <w:sz w:val="24"/>
                  <w:szCs w:val="24"/>
                  <w:u w:val="none"/>
                </w:rPr>
              </w:r>
            </w:ins>
          </w:p>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0" distT="0" distB="0" distL="0" distR="0" simplePos="0" locked="0" layoutInCell="1" allowOverlap="1" relativeHeight="9">
                  <wp:simplePos x="0" y="0"/>
                  <wp:positionH relativeFrom="column">
                    <wp:posOffset>288290</wp:posOffset>
                  </wp:positionH>
                  <wp:positionV relativeFrom="paragraph">
                    <wp:posOffset>146685</wp:posOffset>
                  </wp:positionV>
                  <wp:extent cx="1678940" cy="1049655"/>
                  <wp:effectExtent l="0" t="0" r="0" b="0"/>
                  <wp:wrapNone/>
                  <wp:docPr id="21" name="Shap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hape6" descr=""/>
                          <pic:cNvPicPr>
                            <a:picLocks noChangeAspect="1" noChangeArrowheads="1"/>
                          </pic:cNvPicPr>
                        </pic:nvPicPr>
                        <pic:blipFill>
                          <a:blip r:embed="rId9"/>
                          <a:stretch>
                            <a:fillRect/>
                          </a:stretch>
                        </pic:blipFill>
                        <pic:spPr bwMode="auto">
                          <a:xfrm>
                            <a:off x="0" y="0"/>
                            <a:ext cx="1678940" cy="1049655"/>
                          </a:xfrm>
                          <a:prstGeom prst="rect">
                            <a:avLst/>
                          </a:prstGeom>
                        </pic:spPr>
                      </pic:pic>
                    </a:graphicData>
                  </a:graphic>
                </wp:anchor>
              </w:drawing>
            </w:r>
          </w:p>
        </w:tc>
      </w:tr>
      <w:tr>
        <w:trPr/>
        <w:tc>
          <w:tcPr>
            <w:tcW w:w="9360" w:type="dxa"/>
            <w:gridSpan w:val="3"/>
            <w:tcBorders>
              <w:bottom w:val="single" w:sz="4" w:space="0" w:color="000000"/>
              <w:right w:val="single" w:sz="4" w:space="0" w:color="000000"/>
            </w:tcBorders>
          </w:tcPr>
          <w:p>
            <w:pPr>
              <w:pStyle w:val="Heading2"/>
              <w:keepNext w:val="true"/>
              <w:spacing w:before="240" w:after="60"/>
              <w:outlineLvl w:val="1"/>
              <w:rPr/>
            </w:pPr>
            <w:ins w:id="620" w:author="Unknown Author" w:date="2022-02-15T11:11:57Z">
              <w:r>
                <w:rPr/>
                <w:t xml:space="preserve">General </w:t>
              </w:r>
            </w:ins>
            <w:ins w:id="621" w:author="Unknown Author" w:date="2022-02-15T11:12:00Z">
              <w:r>
                <w:rPr/>
                <w:t>p</w:t>
              </w:r>
            </w:ins>
            <w:ins w:id="622" w:author="Unknown Author" w:date="2022-02-15T11:08:31Z">
              <w:r>
                <w:rPr/>
                <w:t>aradigms</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23" w:author="Unknown Author" w:date="2022-02-15T11:08:45Z">
              <w:r>
                <w:rPr>
                  <w:rFonts w:ascii="Liberation Serif" w:hAnsi="Liberation Serif"/>
                  <w:b w:val="false"/>
                  <w:bCs w:val="false"/>
                  <w:i w:val="false"/>
                  <w:iCs w:val="false"/>
                  <w:strike w:val="false"/>
                  <w:dstrike w:val="false"/>
                  <w:outline w:val="false"/>
                  <w:shadow w:val="false"/>
                  <w:color w:val="000000"/>
                  <w:sz w:val="24"/>
                  <w:szCs w:val="24"/>
                  <w:u w:val="none"/>
                </w:rPr>
                <w:t>Simplicity first</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24" w:author="Unknown Author" w:date="2022-02-15T11:08:59Z">
              <w:r>
                <w:rPr>
                  <w:rFonts w:ascii="Liberation Serif" w:hAnsi="Liberation Serif"/>
                  <w:b w:val="false"/>
                  <w:bCs w:val="false"/>
                  <w:i w:val="false"/>
                  <w:iCs w:val="false"/>
                  <w:strike w:val="false"/>
                  <w:dstrike w:val="false"/>
                  <w:outline w:val="false"/>
                  <w:shadow w:val="false"/>
                  <w:color w:val="000000"/>
                  <w:sz w:val="24"/>
                  <w:szCs w:val="24"/>
                  <w:u w:val="none"/>
                </w:rPr>
                <w:t>P</w:t>
              </w:r>
            </w:ins>
            <w:ins w:id="625" w:author="Unknown Author" w:date="2022-02-15T11:09:00Z">
              <w:r>
                <w:rPr>
                  <w:rFonts w:ascii="Liberation Serif" w:hAnsi="Liberation Serif"/>
                  <w:b w:val="false"/>
                  <w:bCs w:val="false"/>
                  <w:i w:val="false"/>
                  <w:iCs w:val="false"/>
                  <w:strike w:val="false"/>
                  <w:dstrike w:val="false"/>
                  <w:outline w:val="false"/>
                  <w:shadow w:val="false"/>
                  <w:color w:val="000000"/>
                  <w:sz w:val="24"/>
                  <w:szCs w:val="24"/>
                  <w:u w:val="none"/>
                </w:rPr>
                <w:t>erfect solutions</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26" w:author="Unknown Author" w:date="2022-02-15T11:09:19Z">
              <w:r>
                <w:rPr>
                  <w:rFonts w:ascii="Liberation Serif" w:hAnsi="Liberation Serif"/>
                  <w:b w:val="false"/>
                  <w:bCs w:val="false"/>
                  <w:i w:val="false"/>
                  <w:iCs w:val="false"/>
                  <w:strike w:val="false"/>
                  <w:dstrike w:val="false"/>
                  <w:outline w:val="false"/>
                  <w:shadow w:val="false"/>
                  <w:color w:val="000000"/>
                  <w:sz w:val="24"/>
                  <w:szCs w:val="24"/>
                  <w:u w:val="none"/>
                </w:rPr>
                <w:t>Devide and conquer</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27" w:author="Unknown Author" w:date="2022-02-15T11:09:56Z">
              <w:r>
                <w:rPr>
                  <w:rFonts w:ascii="Liberation Serif" w:hAnsi="Liberation Serif"/>
                  <w:b w:val="false"/>
                  <w:bCs w:val="false"/>
                  <w:i w:val="false"/>
                  <w:iCs w:val="false"/>
                  <w:strike w:val="false"/>
                  <w:dstrike w:val="false"/>
                  <w:outline w:val="false"/>
                  <w:shadow w:val="false"/>
                  <w:color w:val="000000"/>
                  <w:sz w:val="24"/>
                  <w:szCs w:val="24"/>
                  <w:u w:val="none"/>
                </w:rPr>
                <w:t>Well organize</w:t>
              </w:r>
            </w:ins>
            <w:ins w:id="628" w:author="Unknown Author" w:date="2022-02-15T11:10:00Z">
              <w:r>
                <w:rPr>
                  <w:rFonts w:ascii="Liberation Serif" w:hAnsi="Liberation Serif"/>
                  <w:b w:val="false"/>
                  <w:bCs w:val="false"/>
                  <w:i w:val="false"/>
                  <w:iCs w:val="false"/>
                  <w:strike w:val="false"/>
                  <w:dstrike w:val="false"/>
                  <w:outline w:val="false"/>
                  <w:shadow w:val="false"/>
                  <w:color w:val="000000"/>
                  <w:sz w:val="24"/>
                  <w:szCs w:val="24"/>
                  <w:u w:val="none"/>
                </w:rPr>
                <w:t>d</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29" w:author="Unknown Author" w:date="2022-02-15T11:11:09Z">
              <w:r>
                <w:rPr>
                  <w:rFonts w:ascii="Liberation Serif" w:hAnsi="Liberation Serif"/>
                  <w:b w:val="false"/>
                  <w:bCs w:val="false"/>
                  <w:i w:val="false"/>
                  <w:iCs w:val="false"/>
                  <w:strike w:val="false"/>
                  <w:dstrike w:val="false"/>
                  <w:outline w:val="false"/>
                  <w:shadow w:val="false"/>
                  <w:color w:val="000000"/>
                  <w:sz w:val="24"/>
                  <w:szCs w:val="24"/>
                  <w:u w:val="none"/>
                </w:rPr>
                <w:t>Common solutions</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30" w:author="Unknown Author" w:date="2022-02-15T11:10:25Z">
              <w:r>
                <w:rPr>
                  <w:rFonts w:ascii="Liberation Serif" w:hAnsi="Liberation Serif"/>
                  <w:b w:val="false"/>
                  <w:bCs w:val="false"/>
                  <w:i w:val="false"/>
                  <w:iCs w:val="false"/>
                  <w:strike w:val="false"/>
                  <w:dstrike w:val="false"/>
                  <w:outline w:val="false"/>
                  <w:shadow w:val="false"/>
                  <w:color w:val="000000"/>
                  <w:sz w:val="24"/>
                  <w:szCs w:val="24"/>
                  <w:u w:val="none"/>
                </w:rPr>
                <w:t>Extreme optimization</w:t>
              </w:r>
            </w:ins>
          </w:p>
        </w:tc>
      </w:tr>
      <w:tr>
        <w:trPr/>
        <w:tc>
          <w:tcPr>
            <w:tcW w:w="9360" w:type="dxa"/>
            <w:gridSpan w:val="3"/>
            <w:tcBorders>
              <w:top w:val="single" w:sz="4" w:space="0" w:color="000000"/>
              <w:bottom w:val="single" w:sz="4" w:space="0" w:color="000000"/>
              <w:right w:val="single" w:sz="4" w:space="0" w:color="000000"/>
            </w:tcBorders>
          </w:tcPr>
          <w:p>
            <w:pPr>
              <w:pStyle w:val="Heading2"/>
              <w:spacing w:before="240" w:after="60"/>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31" w:author="Unknown Author" w:date="2022-02-15T10:37:02Z">
              <w:r>
                <w:rPr/>
                <w:t>Provisioning (Planning and  installation)</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32" w:author="Unknown Author" w:date="2022-02-15T10:41:32Z">
              <w:r>
                <w:rPr>
                  <w:rFonts w:ascii="Liberation Serif" w:hAnsi="Liberation Serif"/>
                  <w:b w:val="false"/>
                  <w:bCs w:val="false"/>
                  <w:i w:val="false"/>
                  <w:iCs w:val="false"/>
                  <w:strike w:val="false"/>
                  <w:dstrike w:val="false"/>
                  <w:outline w:val="false"/>
                  <w:shadow w:val="false"/>
                  <w:color w:val="000000"/>
                  <w:sz w:val="24"/>
                  <w:szCs w:val="24"/>
                  <w:u w:val="none"/>
                </w:rPr>
                <w:t>Ownership</w:t>
              </w:r>
            </w:ins>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33" w:author="Unknown Author" w:date="2022-02-15T10:41:41Z">
              <w:r>
                <w:rPr>
                  <w:rFonts w:ascii="Liberation Serif" w:hAnsi="Liberation Serif"/>
                  <w:b w:val="false"/>
                  <w:bCs w:val="false"/>
                  <w:i w:val="false"/>
                  <w:iCs w:val="false"/>
                  <w:strike w:val="false"/>
                  <w:dstrike w:val="false"/>
                  <w:outline w:val="false"/>
                  <w:shadow w:val="false"/>
                  <w:color w:val="000000"/>
                  <w:sz w:val="24"/>
                  <w:szCs w:val="24"/>
                  <w:u w:val="none"/>
                </w:rPr>
                <w:t>Anybody</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34" w:author="Unknown Author" w:date="2022-02-15T10:41:52Z">
              <w:r>
                <w:rPr>
                  <w:rFonts w:ascii="Liberation Serif" w:hAnsi="Liberation Serif"/>
                  <w:b w:val="false"/>
                  <w:bCs w:val="false"/>
                  <w:i w:val="false"/>
                  <w:iCs w:val="false"/>
                  <w:strike w:val="false"/>
                  <w:dstrike w:val="false"/>
                  <w:outline w:val="false"/>
                  <w:shadow w:val="false"/>
                  <w:color w:val="000000"/>
                  <w:sz w:val="24"/>
                  <w:szCs w:val="24"/>
                  <w:u w:val="none"/>
                </w:rPr>
                <w:t>Often bou</w:t>
              </w:r>
            </w:ins>
            <w:ins w:id="635" w:author="Unknown Author" w:date="2022-02-15T10:42:02Z">
              <w:r>
                <w:rPr>
                  <w:rFonts w:ascii="Liberation Serif" w:hAnsi="Liberation Serif"/>
                  <w:b w:val="false"/>
                  <w:bCs w:val="false"/>
                  <w:i w:val="false"/>
                  <w:iCs w:val="false"/>
                  <w:strike w:val="false"/>
                  <w:dstrike w:val="false"/>
                  <w:outline w:val="false"/>
                  <w:shadow w:val="false"/>
                  <w:color w:val="000000"/>
                  <w:sz w:val="24"/>
                  <w:szCs w:val="24"/>
                  <w:u w:val="none"/>
                </w:rPr>
                <w:t>nd  to some authorizaiton</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36" w:author="Unknown Author" w:date="2022-02-15T10:42:47Z">
              <w:r>
                <w:rPr>
                  <w:rFonts w:ascii="Liberation Serif" w:hAnsi="Liberation Serif"/>
                  <w:b w:val="false"/>
                  <w:bCs w:val="false"/>
                  <w:i w:val="false"/>
                  <w:iCs w:val="false"/>
                  <w:strike w:val="false"/>
                  <w:dstrike w:val="false"/>
                  <w:outline w:val="false"/>
                  <w:shadow w:val="false"/>
                  <w:color w:val="000000"/>
                  <w:sz w:val="24"/>
                  <w:szCs w:val="24"/>
                  <w:u w:val="none"/>
                </w:rPr>
                <w:t>Spectrum</w:t>
              </w:r>
            </w:ins>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37" w:author="Unknown Author" w:date="2022-02-15T10:42:52Z">
              <w:r>
                <w:rPr>
                  <w:rFonts w:ascii="Liberation Serif" w:hAnsi="Liberation Serif"/>
                  <w:b w:val="false"/>
                  <w:bCs w:val="false"/>
                  <w:i w:val="false"/>
                  <w:iCs w:val="false"/>
                  <w:strike w:val="false"/>
                  <w:dstrike w:val="false"/>
                  <w:outline w:val="false"/>
                  <w:shadow w:val="false"/>
                  <w:color w:val="000000"/>
                  <w:sz w:val="24"/>
                  <w:szCs w:val="24"/>
                  <w:u w:val="none"/>
                </w:rPr>
                <w:t>unlicensed</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38" w:author="Unknown Author" w:date="2022-02-15T10:42:58Z">
              <w:r>
                <w:rPr>
                  <w:rFonts w:ascii="Liberation Serif" w:hAnsi="Liberation Serif"/>
                  <w:b w:val="false"/>
                  <w:bCs w:val="false"/>
                  <w:i w:val="false"/>
                  <w:iCs w:val="false"/>
                  <w:strike w:val="false"/>
                  <w:dstrike w:val="false"/>
                  <w:outline w:val="false"/>
                  <w:shadow w:val="false"/>
                  <w:color w:val="000000"/>
                  <w:sz w:val="24"/>
                  <w:szCs w:val="24"/>
                  <w:u w:val="none"/>
                </w:rPr>
                <w:t>licens</w:t>
              </w:r>
            </w:ins>
            <w:ins w:id="639" w:author="Unknown Author" w:date="2022-02-15T10:43:00Z">
              <w:r>
                <w:rPr>
                  <w:rFonts w:ascii="Liberation Serif" w:hAnsi="Liberation Serif"/>
                  <w:b w:val="false"/>
                  <w:bCs w:val="false"/>
                  <w:i w:val="false"/>
                  <w:iCs w:val="false"/>
                  <w:strike w:val="false"/>
                  <w:dstrike w:val="false"/>
                  <w:outline w:val="false"/>
                  <w:shadow w:val="false"/>
                  <w:color w:val="000000"/>
                  <w:sz w:val="24"/>
                  <w:szCs w:val="24"/>
                  <w:u w:val="none"/>
                </w:rPr>
                <w:t>ed</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40" w:author="Unknown Author" w:date="2022-02-15T10:44:24Z">
              <w:r>
                <w:rPr>
                  <w:rFonts w:ascii="Liberation Serif" w:hAnsi="Liberation Serif"/>
                  <w:b w:val="false"/>
                  <w:bCs w:val="false"/>
                  <w:i w:val="false"/>
                  <w:iCs w:val="false"/>
                  <w:strike w:val="false"/>
                  <w:dstrike w:val="false"/>
                  <w:outline w:val="false"/>
                  <w:shadow w:val="false"/>
                  <w:color w:val="000000"/>
                  <w:sz w:val="24"/>
                  <w:szCs w:val="24"/>
                  <w:u w:val="none"/>
                </w:rPr>
                <w:t>Scope</w:t>
              </w:r>
            </w:ins>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41" w:author="Unknown Author" w:date="2022-02-15T10:44:31Z">
              <w:r>
                <w:rPr>
                  <w:rFonts w:ascii="Liberation Serif" w:hAnsi="Liberation Serif"/>
                  <w:b w:val="false"/>
                  <w:bCs w:val="false"/>
                  <w:i w:val="false"/>
                  <w:iCs w:val="false"/>
                  <w:strike w:val="false"/>
                  <w:dstrike w:val="false"/>
                  <w:outline w:val="false"/>
                  <w:shadow w:val="false"/>
                  <w:color w:val="000000"/>
                  <w:sz w:val="24"/>
                  <w:szCs w:val="24"/>
                  <w:u w:val="none"/>
                </w:rPr>
                <w:t>Small set of functions</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42" w:author="Unknown Author" w:date="2022-02-15T10:45:02Z">
              <w:r>
                <w:rPr>
                  <w:rFonts w:ascii="Liberation Serif" w:hAnsi="Liberation Serif"/>
                  <w:b w:val="false"/>
                  <w:bCs w:val="false"/>
                  <w:i w:val="false"/>
                  <w:iCs w:val="false"/>
                  <w:strike w:val="false"/>
                  <w:dstrike w:val="false"/>
                  <w:outline w:val="false"/>
                  <w:shadow w:val="false"/>
                  <w:color w:val="000000"/>
                  <w:sz w:val="24"/>
                  <w:szCs w:val="24"/>
                  <w:u w:val="none"/>
                </w:rPr>
                <w:t>E</w:t>
              </w:r>
            </w:ins>
            <w:ins w:id="643" w:author="Unknown Author" w:date="2022-02-15T10:44:59Z">
              <w:r>
                <w:rPr>
                  <w:rFonts w:ascii="Liberation Serif" w:hAnsi="Liberation Serif"/>
                  <w:b w:val="false"/>
                  <w:bCs w:val="false"/>
                  <w:i w:val="false"/>
                  <w:iCs w:val="false"/>
                  <w:strike w:val="false"/>
                  <w:dstrike w:val="false"/>
                  <w:outline w:val="false"/>
                  <w:shadow w:val="false"/>
                  <w:color w:val="000000"/>
                  <w:sz w:val="24"/>
                  <w:szCs w:val="24"/>
                  <w:u w:val="none"/>
                </w:rPr>
                <w:t>nd</w:t>
              </w:r>
            </w:ins>
            <w:ins w:id="644" w:author="Unknown Author" w:date="2022-02-15T10:45:00Z">
              <w:r>
                <w:rPr>
                  <w:rFonts w:ascii="Liberation Serif" w:hAnsi="Liberation Serif"/>
                  <w:b w:val="false"/>
                  <w:bCs w:val="false"/>
                  <w:i w:val="false"/>
                  <w:iCs w:val="false"/>
                  <w:strike w:val="false"/>
                  <w:dstrike w:val="false"/>
                  <w:outline w:val="false"/>
                  <w:shadow w:val="false"/>
                  <w:color w:val="000000"/>
                  <w:sz w:val="24"/>
                  <w:szCs w:val="24"/>
                  <w:u w:val="none"/>
                </w:rPr>
                <w:t>2end service delivery</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45" w:author="Unknown Author" w:date="2022-02-15T10:45:40Z">
              <w:r>
                <w:rPr>
                  <w:rFonts w:ascii="Liberation Serif" w:hAnsi="Liberation Serif"/>
                  <w:b w:val="false"/>
                  <w:bCs w:val="false"/>
                  <w:i w:val="false"/>
                  <w:iCs w:val="false"/>
                  <w:strike w:val="false"/>
                  <w:dstrike w:val="false"/>
                  <w:outline w:val="false"/>
                  <w:shadow w:val="false"/>
                  <w:color w:val="000000"/>
                  <w:sz w:val="24"/>
                  <w:szCs w:val="24"/>
                  <w:u w:val="none"/>
                </w:rPr>
                <w:t>Scalability</w:t>
              </w:r>
            </w:ins>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46" w:author="Unknown Author" w:date="2022-02-15T10:45:52Z">
              <w:r>
                <w:rPr>
                  <w:rFonts w:ascii="Liberation Serif" w:hAnsi="Liberation Serif"/>
                  <w:b w:val="false"/>
                  <w:bCs w:val="false"/>
                  <w:i w:val="false"/>
                  <w:iCs w:val="false"/>
                  <w:strike w:val="false"/>
                  <w:dstrike w:val="false"/>
                  <w:outline w:val="false"/>
                  <w:shadow w:val="false"/>
                  <w:color w:val="000000"/>
                  <w:sz w:val="24"/>
                  <w:szCs w:val="24"/>
                  <w:u w:val="none"/>
                </w:rPr>
                <w:t>Very small to la</w:t>
              </w:r>
            </w:ins>
            <w:ins w:id="647" w:author="Unknown Author" w:date="2022-02-15T10:46:00Z">
              <w:r>
                <w:rPr>
                  <w:rFonts w:ascii="Liberation Serif" w:hAnsi="Liberation Serif"/>
                  <w:b w:val="false"/>
                  <w:bCs w:val="false"/>
                  <w:i w:val="false"/>
                  <w:iCs w:val="false"/>
                  <w:strike w:val="false"/>
                  <w:dstrike w:val="false"/>
                  <w:outline w:val="false"/>
                  <w:shadow w:val="false"/>
                  <w:color w:val="000000"/>
                  <w:sz w:val="24"/>
                  <w:szCs w:val="24"/>
                  <w:u w:val="none"/>
                </w:rPr>
                <w:t>rge</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48" w:author="Unknown Author" w:date="2022-02-15T10:47:56Z">
              <w:r>
                <w:rPr>
                  <w:rFonts w:ascii="Liberation Serif" w:hAnsi="Liberation Serif"/>
                  <w:b w:val="false"/>
                  <w:bCs w:val="false"/>
                  <w:i w:val="false"/>
                  <w:iCs w:val="false"/>
                  <w:strike w:val="false"/>
                  <w:dstrike w:val="false"/>
                  <w:outline w:val="false"/>
                  <w:shadow w:val="false"/>
                  <w:color w:val="000000"/>
                  <w:sz w:val="24"/>
                  <w:szCs w:val="24"/>
                  <w:u w:val="none"/>
                </w:rPr>
                <w:t xml:space="preserve">Higher entry </w:t>
              </w:r>
            </w:ins>
            <w:ins w:id="649" w:author="Unknown Author" w:date="2022-02-15T10:48:00Z">
              <w:r>
                <w:rPr>
                  <w:rFonts w:ascii="Liberation Serif" w:hAnsi="Liberation Serif"/>
                  <w:b w:val="false"/>
                  <w:bCs w:val="false"/>
                  <w:i w:val="false"/>
                  <w:iCs w:val="false"/>
                  <w:strike w:val="false"/>
                  <w:dstrike w:val="false"/>
                  <w:outline w:val="false"/>
                  <w:shadow w:val="false"/>
                  <w:color w:val="000000"/>
                  <w:sz w:val="24"/>
                  <w:szCs w:val="24"/>
                  <w:u w:val="none"/>
                </w:rPr>
                <w:t>burden  but expandable to  extremely large</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50" w:author="Unknown Author" w:date="2022-02-15T10:52:02Z">
              <w:r>
                <w:rPr>
                  <w:rFonts w:ascii="Liberation Serif" w:hAnsi="Liberation Serif"/>
                  <w:b w:val="false"/>
                  <w:bCs w:val="false"/>
                  <w:i w:val="false"/>
                  <w:iCs w:val="false"/>
                  <w:strike w:val="false"/>
                  <w:dstrike w:val="false"/>
                  <w:outline w:val="false"/>
                  <w:shadow w:val="false"/>
                  <w:color w:val="000000"/>
                  <w:sz w:val="24"/>
                  <w:szCs w:val="24"/>
                  <w:u w:val="none"/>
                </w:rPr>
                <w:t>Standardization</w:t>
              </w:r>
            </w:ins>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51" w:author="Unknown Author" w:date="2022-02-15T10:51:34Z">
              <w:r>
                <w:rPr>
                  <w:rFonts w:ascii="Liberation Serif" w:hAnsi="Liberation Serif"/>
                  <w:b w:val="false"/>
                  <w:bCs w:val="false"/>
                  <w:i w:val="false"/>
                  <w:iCs w:val="false"/>
                  <w:strike w:val="false"/>
                  <w:dstrike w:val="false"/>
                  <w:outline w:val="false"/>
                  <w:shadow w:val="false"/>
                  <w:color w:val="000000"/>
                  <w:sz w:val="24"/>
                  <w:szCs w:val="24"/>
                  <w:u w:val="none"/>
                </w:rPr>
                <w:t>Set of individual standards</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52" w:author="Unknown Author" w:date="2022-02-15T10:51:43Z">
              <w:r>
                <w:rPr>
                  <w:rFonts w:ascii="Liberation Serif" w:hAnsi="Liberation Serif"/>
                  <w:b w:val="false"/>
                  <w:bCs w:val="false"/>
                  <w:i w:val="false"/>
                  <w:iCs w:val="false"/>
                  <w:strike w:val="false"/>
                  <w:dstrike w:val="false"/>
                  <w:outline w:val="false"/>
                  <w:shadow w:val="false"/>
                  <w:color w:val="000000"/>
                  <w:sz w:val="24"/>
                  <w:szCs w:val="24"/>
                  <w:u w:val="none"/>
                </w:rPr>
                <w:t>Suite of related standards</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53" w:author="Unknown Author" w:date="2022-02-15T10:52:35Z">
              <w:r>
                <w:rPr>
                  <w:rFonts w:ascii="Liberation Serif" w:hAnsi="Liberation Serif"/>
                  <w:b w:val="false"/>
                  <w:bCs w:val="false"/>
                  <w:i w:val="false"/>
                  <w:iCs w:val="false"/>
                  <w:strike w:val="false"/>
                  <w:dstrike w:val="false"/>
                  <w:outline w:val="false"/>
                  <w:shadow w:val="false"/>
                  <w:color w:val="000000"/>
                  <w:sz w:val="24"/>
                  <w:szCs w:val="24"/>
                  <w:u w:val="none"/>
                </w:rPr>
                <w:t>Interoperability</w:t>
              </w:r>
            </w:ins>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54" w:author="Unknown Author" w:date="2022-02-15T10:53:10Z">
              <w:r>
                <w:rPr>
                  <w:rFonts w:ascii="Liberation Serif" w:hAnsi="Liberation Serif"/>
                  <w:b w:val="false"/>
                  <w:bCs w:val="false"/>
                  <w:i w:val="false"/>
                  <w:iCs w:val="false"/>
                  <w:strike w:val="false"/>
                  <w:dstrike w:val="false"/>
                  <w:outline w:val="false"/>
                  <w:shadow w:val="false"/>
                  <w:color w:val="000000"/>
                  <w:sz w:val="24"/>
                  <w:szCs w:val="24"/>
                  <w:u w:val="none"/>
                </w:rPr>
                <w:t>Layered interoperability</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55" w:author="Unknown Author" w:date="2022-02-15T10:53:20Z">
              <w:r>
                <w:rPr>
                  <w:rFonts w:ascii="Liberation Serif" w:hAnsi="Liberation Serif"/>
                  <w:b w:val="false"/>
                  <w:bCs w:val="false"/>
                  <w:i w:val="false"/>
                  <w:iCs w:val="false"/>
                  <w:strike w:val="false"/>
                  <w:dstrike w:val="false"/>
                  <w:outline w:val="false"/>
                  <w:shadow w:val="false"/>
                  <w:color w:val="000000"/>
                  <w:sz w:val="24"/>
                  <w:szCs w:val="24"/>
                  <w:u w:val="none"/>
                </w:rPr>
                <w:t>Service interoperability</w:t>
              </w:r>
            </w:ins>
          </w:p>
        </w:tc>
      </w:tr>
      <w:tr>
        <w:trPr>
          <w:trHeight w:val="271" w:hRule="atLeast"/>
        </w:trPr>
        <w:tc>
          <w:tcPr>
            <w:tcW w:w="2250" w:type="dxa"/>
            <w:tcBorders>
              <w:bottom w:val="single" w:sz="4" w:space="0" w:color="000000"/>
            </w:tcBorders>
          </w:tcPr>
          <w:p>
            <w:pPr>
              <w:pStyle w:val="TableContents"/>
              <w:jc w:val="center"/>
              <w:rPr/>
            </w:pPr>
            <w:ins w:id="656" w:author="Unknown Author" w:date="2022-02-15T10:53:49Z">
              <w:r>
                <w:rPr/>
                <w:t>Learning curve</w:t>
              </w:r>
            </w:ins>
          </w:p>
        </w:tc>
        <w:tc>
          <w:tcPr>
            <w:tcW w:w="3600" w:type="dxa"/>
            <w:tcBorders>
              <w:left w:val="single" w:sz="4" w:space="0" w:color="000000"/>
              <w:bottom w:val="single" w:sz="4" w:space="0" w:color="000000"/>
              <w:right w:val="single" w:sz="4" w:space="0" w:color="000000"/>
            </w:tcBorders>
          </w:tcPr>
          <w:p>
            <w:pPr>
              <w:pStyle w:val="TableContents"/>
              <w:jc w:val="center"/>
              <w:rPr/>
            </w:pPr>
            <w:ins w:id="657" w:author="Unknown Author" w:date="2022-02-15T10:53:55Z">
              <w:r>
                <w:rPr/>
                <w:t>Easy entry</w:t>
              </w:r>
            </w:ins>
          </w:p>
        </w:tc>
        <w:tc>
          <w:tcPr>
            <w:tcW w:w="3510" w:type="dxa"/>
            <w:tcBorders>
              <w:bottom w:val="single" w:sz="4" w:space="0" w:color="000000"/>
            </w:tcBorders>
          </w:tcPr>
          <w:p>
            <w:pPr>
              <w:pStyle w:val="TableContents"/>
              <w:jc w:val="center"/>
              <w:rPr/>
            </w:pPr>
            <w:ins w:id="658" w:author="Unknown Author" w:date="2022-02-15T10:54:16Z">
              <w:r>
                <w:rPr/>
                <w:t>Comprehensive knowledge required</w:t>
              </w:r>
            </w:ins>
          </w:p>
        </w:tc>
      </w:tr>
      <w:tr>
        <w:trPr/>
        <w:tc>
          <w:tcPr>
            <w:tcW w:w="9360" w:type="dxa"/>
            <w:gridSpan w:val="3"/>
            <w:tcBorders>
              <w:bottom w:val="single" w:sz="4" w:space="0" w:color="000000"/>
              <w:right w:val="single" w:sz="4" w:space="0" w:color="000000"/>
            </w:tcBorders>
          </w:tcPr>
          <w:p>
            <w:pPr>
              <w:pStyle w:val="Heading2"/>
              <w:spacing w:before="240" w:after="60"/>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59" w:author="Unknown Author" w:date="2022-02-15T10:38:47Z">
              <w:r>
                <w:rPr/>
                <w:t>Administration</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60" w:author="Unknown Author" w:date="2022-02-15T10:55:40Z">
              <w:r>
                <w:rPr>
                  <w:rFonts w:ascii="Liberation Serif" w:hAnsi="Liberation Serif"/>
                  <w:b w:val="false"/>
                  <w:bCs w:val="false"/>
                  <w:i w:val="false"/>
                  <w:iCs w:val="false"/>
                  <w:strike w:val="false"/>
                  <w:dstrike w:val="false"/>
                  <w:outline w:val="false"/>
                  <w:shadow w:val="false"/>
                  <w:color w:val="000000"/>
                  <w:sz w:val="24"/>
                  <w:szCs w:val="24"/>
                  <w:u w:val="none"/>
                </w:rPr>
                <w:t>S</w:t>
              </w:r>
            </w:ins>
            <w:ins w:id="661" w:author="Unknown Author" w:date="2022-02-15T10:54:53Z">
              <w:r>
                <w:rPr>
                  <w:rFonts w:ascii="Liberation Serif" w:hAnsi="Liberation Serif"/>
                  <w:b w:val="false"/>
                  <w:bCs w:val="false"/>
                  <w:i w:val="false"/>
                  <w:iCs w:val="false"/>
                  <w:strike w:val="false"/>
                  <w:dstrike w:val="false"/>
                  <w:outline w:val="false"/>
                  <w:shadow w:val="false"/>
                  <w:color w:val="000000"/>
                  <w:sz w:val="24"/>
                  <w:szCs w:val="24"/>
                  <w:u w:val="none"/>
                </w:rPr>
                <w:t>elf-configuration</w:t>
              </w:r>
            </w:ins>
            <w:ins w:id="662" w:author="Unknown Author" w:date="2022-02-15T10:55:40Z">
              <w:r>
                <w:rPr>
                  <w:rFonts w:ascii="Liberation Serif" w:hAnsi="Liberation Serif"/>
                  <w:b w:val="false"/>
                  <w:bCs w:val="false"/>
                  <w:i w:val="false"/>
                  <w:iCs w:val="false"/>
                  <w:strike w:val="false"/>
                  <w:dstrike w:val="false"/>
                  <w:outline w:val="false"/>
                  <w:shadow w:val="false"/>
                  <w:color w:val="000000"/>
                  <w:sz w:val="24"/>
                  <w:szCs w:val="24"/>
                  <w:u w:val="none"/>
                </w:rPr>
                <w:t>, often distributed</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63" w:author="Unknown Author" w:date="2022-02-15T10:55:27Z">
              <w:r>
                <w:rPr>
                  <w:rFonts w:ascii="Liberation Serif" w:hAnsi="Liberation Serif"/>
                  <w:b w:val="false"/>
                  <w:bCs w:val="false"/>
                  <w:i w:val="false"/>
                  <w:iCs w:val="false"/>
                  <w:strike w:val="false"/>
                  <w:dstrike w:val="false"/>
                  <w:outline w:val="false"/>
                  <w:shadow w:val="false"/>
                  <w:color w:val="000000"/>
                  <w:sz w:val="24"/>
                  <w:szCs w:val="24"/>
                  <w:u w:val="none"/>
                </w:rPr>
                <w:t>Centrally controlled</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64" w:author="Unknown Author" w:date="2022-02-15T10:57:13Z">
              <w:r>
                <w:rPr>
                  <w:rFonts w:ascii="Liberation Serif" w:hAnsi="Liberation Serif"/>
                  <w:b w:val="false"/>
                  <w:bCs w:val="false"/>
                  <w:i w:val="false"/>
                  <w:iCs w:val="false"/>
                  <w:strike w:val="false"/>
                  <w:dstrike w:val="false"/>
                  <w:outline w:val="false"/>
                  <w:shadow w:val="false"/>
                  <w:color w:val="000000"/>
                  <w:sz w:val="24"/>
                  <w:szCs w:val="24"/>
                  <w:u w:val="none"/>
                </w:rPr>
                <w:t>Use of s</w:t>
              </w:r>
            </w:ins>
            <w:ins w:id="665" w:author="Unknown Author" w:date="2022-02-15T10:56:48Z">
              <w:r>
                <w:rPr>
                  <w:rFonts w:ascii="Liberation Serif" w:hAnsi="Liberation Serif"/>
                  <w:b w:val="false"/>
                  <w:bCs w:val="false"/>
                  <w:i w:val="false"/>
                  <w:iCs w:val="false"/>
                  <w:strike w:val="false"/>
                  <w:dstrike w:val="false"/>
                  <w:outline w:val="false"/>
                  <w:shadow w:val="false"/>
                  <w:color w:val="000000"/>
                  <w:sz w:val="24"/>
                  <w:szCs w:val="24"/>
                  <w:u w:val="none"/>
                </w:rPr>
                <w:t>imple security means</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66" w:author="Unknown Author" w:date="2022-02-15T10:56:59Z">
              <w:r>
                <w:rPr>
                  <w:rFonts w:ascii="Liberation Serif" w:hAnsi="Liberation Serif"/>
                  <w:b w:val="false"/>
                  <w:bCs w:val="false"/>
                  <w:i w:val="false"/>
                  <w:iCs w:val="false"/>
                  <w:strike w:val="false"/>
                  <w:dstrike w:val="false"/>
                  <w:outline w:val="false"/>
                  <w:shadow w:val="false"/>
                  <w:color w:val="000000"/>
                  <w:sz w:val="24"/>
                  <w:szCs w:val="24"/>
                  <w:u w:val="none"/>
                </w:rPr>
                <w:t>Comple</w:t>
              </w:r>
            </w:ins>
            <w:ins w:id="667" w:author="Unknown Author" w:date="2022-02-15T10:57:00Z">
              <w:r>
                <w:rPr>
                  <w:rFonts w:ascii="Liberation Serif" w:hAnsi="Liberation Serif"/>
                  <w:b w:val="false"/>
                  <w:bCs w:val="false"/>
                  <w:i w:val="false"/>
                  <w:iCs w:val="false"/>
                  <w:strike w:val="false"/>
                  <w:dstrike w:val="false"/>
                  <w:outline w:val="false"/>
                  <w:shadow w:val="false"/>
                  <w:color w:val="000000"/>
                  <w:sz w:val="24"/>
                  <w:szCs w:val="24"/>
                  <w:u w:val="none"/>
                </w:rPr>
                <w:t>x security architecture</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68" w:author="Unknown Author" w:date="2022-02-15T10:58:15Z">
              <w:r>
                <w:rPr>
                  <w:rFonts w:ascii="Liberation Serif" w:hAnsi="Liberation Serif"/>
                  <w:b w:val="false"/>
                  <w:bCs w:val="false"/>
                  <w:i w:val="false"/>
                  <w:iCs w:val="false"/>
                  <w:strike w:val="false"/>
                  <w:dstrike w:val="false"/>
                  <w:outline w:val="false"/>
                  <w:shadow w:val="false"/>
                  <w:color w:val="000000"/>
                  <w:sz w:val="24"/>
                  <w:szCs w:val="24"/>
                  <w:u w:val="none"/>
                </w:rPr>
                <w:t>Flat-fee services</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69" w:author="Unknown Author" w:date="2022-02-15T10:58:01Z">
              <w:r>
                <w:rPr>
                  <w:rFonts w:ascii="Liberation Serif" w:hAnsi="Liberation Serif"/>
                  <w:b w:val="false"/>
                  <w:bCs w:val="false"/>
                  <w:i w:val="false"/>
                  <w:iCs w:val="false"/>
                  <w:strike w:val="false"/>
                  <w:dstrike w:val="false"/>
                  <w:outline w:val="false"/>
                  <w:shadow w:val="false"/>
                  <w:color w:val="000000"/>
                  <w:sz w:val="24"/>
                  <w:szCs w:val="24"/>
                  <w:u w:val="none"/>
                </w:rPr>
                <w:t>SLAs and contracts</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360" w:type="dxa"/>
            <w:gridSpan w:val="3"/>
            <w:tcBorders>
              <w:bottom w:val="single" w:sz="4" w:space="0" w:color="000000"/>
              <w:right w:val="single" w:sz="4" w:space="0" w:color="000000"/>
            </w:tcBorders>
          </w:tcPr>
          <w:p>
            <w:pPr>
              <w:pStyle w:val="Heading2"/>
              <w:spacing w:before="240" w:after="60"/>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70" w:author="Unknown Author" w:date="2022-02-15T10:39:05Z">
              <w:r>
                <w:rPr/>
                <w:t>Operation</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71" w:author="Unknown Author" w:date="2022-02-15T10:59:47Z">
              <w:r>
                <w:rPr>
                  <w:rFonts w:ascii="Liberation Serif" w:hAnsi="Liberation Serif"/>
                  <w:b w:val="false"/>
                  <w:bCs w:val="false"/>
                  <w:i w:val="false"/>
                  <w:iCs w:val="false"/>
                  <w:strike w:val="false"/>
                  <w:dstrike w:val="false"/>
                  <w:outline w:val="false"/>
                  <w:shadow w:val="false"/>
                  <w:color w:val="000000"/>
                  <w:sz w:val="24"/>
                  <w:szCs w:val="24"/>
                  <w:u w:val="none"/>
                </w:rPr>
                <w:t xml:space="preserve">Simple </w:t>
              </w:r>
            </w:ins>
            <w:ins w:id="672" w:author="Unknown Author" w:date="2022-02-15T11:00:00Z">
              <w:r>
                <w:rPr>
                  <w:rFonts w:ascii="Liberation Serif" w:hAnsi="Liberation Serif"/>
                  <w:b w:val="false"/>
                  <w:bCs w:val="false"/>
                  <w:i w:val="false"/>
                  <w:iCs w:val="false"/>
                  <w:strike w:val="false"/>
                  <w:dstrike w:val="false"/>
                  <w:outline w:val="false"/>
                  <w:shadow w:val="false"/>
                  <w:color w:val="000000"/>
                  <w:sz w:val="24"/>
                  <w:szCs w:val="24"/>
                  <w:u w:val="none"/>
                </w:rPr>
                <w:t>means  for  verification of proper operation</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73" w:author="Unknown Author" w:date="2022-02-15T10:59:12Z">
              <w:r>
                <w:rPr>
                  <w:rFonts w:ascii="Liberation Serif" w:hAnsi="Liberation Serif"/>
                  <w:b w:val="false"/>
                  <w:bCs w:val="false"/>
                  <w:i w:val="false"/>
                  <w:iCs w:val="false"/>
                  <w:strike w:val="false"/>
                  <w:dstrike w:val="false"/>
                  <w:outline w:val="false"/>
                  <w:shadow w:val="false"/>
                  <w:color w:val="000000"/>
                  <w:sz w:val="24"/>
                  <w:szCs w:val="24"/>
                  <w:u w:val="none"/>
                </w:rPr>
                <w:t>Comprehensive monitoring</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74" w:author="Unknown Author" w:date="2022-02-15T11:02:55Z">
              <w:r>
                <w:rPr>
                  <w:rFonts w:ascii="Liberation Serif" w:hAnsi="Liberation Serif"/>
                  <w:b w:val="false"/>
                  <w:bCs w:val="false"/>
                  <w:i w:val="false"/>
                  <w:iCs w:val="false"/>
                  <w:strike w:val="false"/>
                  <w:dstrike w:val="false"/>
                  <w:outline w:val="false"/>
                  <w:shadow w:val="false"/>
                  <w:color w:val="000000"/>
                  <w:sz w:val="24"/>
                  <w:szCs w:val="24"/>
                  <w:u w:val="none"/>
                </w:rPr>
                <w:t xml:space="preserve">Usually </w:t>
              </w:r>
            </w:ins>
            <w:ins w:id="675" w:author="Unknown Author" w:date="2022-02-15T11:03:01Z">
              <w:r>
                <w:rPr>
                  <w:rFonts w:ascii="Liberation Serif" w:hAnsi="Liberation Serif"/>
                  <w:b w:val="false"/>
                  <w:bCs w:val="false"/>
                  <w:i w:val="false"/>
                  <w:iCs w:val="false"/>
                  <w:strike w:val="false"/>
                  <w:dstrike w:val="false"/>
                  <w:outline w:val="false"/>
                  <w:shadow w:val="false"/>
                  <w:color w:val="000000"/>
                  <w:sz w:val="24"/>
                  <w:szCs w:val="24"/>
                  <w:u w:val="none"/>
                </w:rPr>
                <w:t>over-provisioning to avoid operational complexity and expenses</w:t>
              </w:r>
            </w:ins>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76" w:author="Unknown Author" w:date="2022-02-15T11:02:00Z">
              <w:r>
                <w:rPr>
                  <w:rFonts w:ascii="Liberation Serif" w:hAnsi="Liberation Serif"/>
                  <w:b w:val="false"/>
                  <w:bCs w:val="false"/>
                  <w:i w:val="false"/>
                  <w:iCs w:val="false"/>
                  <w:strike w:val="false"/>
                  <w:dstrike w:val="false"/>
                  <w:outline w:val="false"/>
                  <w:shadow w:val="false"/>
                  <w:color w:val="000000"/>
                  <w:sz w:val="24"/>
                  <w:szCs w:val="24"/>
                  <w:u w:val="none"/>
                </w:rPr>
                <w:t>Dynamic re-adjustments of network resources to  optimize operational cost</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360" w:type="dxa"/>
            <w:gridSpan w:val="3"/>
            <w:tcBorders>
              <w:bottom w:val="single" w:sz="4" w:space="0" w:color="000000"/>
              <w:right w:val="single" w:sz="4" w:space="0" w:color="000000"/>
            </w:tcBorders>
          </w:tcPr>
          <w:p>
            <w:pPr>
              <w:pStyle w:val="Heading2"/>
              <w:spacing w:before="240" w:after="60"/>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77" w:author="Unknown Author" w:date="2022-02-15T10:39:15Z">
              <w:r>
                <w:rPr/>
                <w:t>Maintenance</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360" w:type="dxa"/>
            <w:gridSpan w:val="3"/>
            <w:tcBorders>
              <w:bottom w:val="single" w:sz="4" w:space="0" w:color="000000"/>
              <w:right w:val="single" w:sz="4" w:space="0" w:color="000000"/>
            </w:tcBorders>
          </w:tcPr>
          <w:p>
            <w:pPr>
              <w:pStyle w:val="Heading2"/>
              <w:spacing w:before="240" w:after="60"/>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ins w:id="678" w:author="Unknown Author" w:date="2022-02-15T10:39:24Z">
              <w:r>
                <w:rPr/>
                <w:t>Troubleshooting</w:t>
              </w:r>
            </w:ins>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225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600" w:type="dxa"/>
            <w:tcBorders>
              <w:left w:val="single" w:sz="4" w:space="0" w:color="000000"/>
              <w:bottom w:val="single" w:sz="4" w:space="0" w:color="000000"/>
              <w:right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510" w:type="dxa"/>
            <w:tcBorders>
              <w:bottom w:val="single" w:sz="4" w:space="0" w:color="000000"/>
            </w:tcBorders>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pPr>
      <w:ins w:id="679" w:author="Unknown Author" w:date="2022-02-14T16:26:58Z">
        <w:r>
          <w:rPr/>
        </w:r>
      </w:ins>
    </w:p>
    <w:p>
      <w:pPr>
        <w:pStyle w:val="Heading3"/>
        <w:rPr/>
      </w:pPr>
      <w:ins w:id="681" w:author="Godfrey, Tim" w:date="2022-01-19T15:24:00Z">
        <w:r>
          <w:rPr/>
          <w:t>Side By Side Table Comparing IEEE 802 and 3GPP networks</w:t>
        </w:r>
      </w:ins>
    </w:p>
    <w:p>
      <w:pPr>
        <w:pStyle w:val="Normal"/>
        <w:rPr/>
      </w:pPr>
      <w:ins w:id="682" w:author="Godfrey, Tim" w:date="2022-01-19T15:26:00Z">
        <w:r>
          <w:rPr/>
        </w:r>
      </w:ins>
    </w:p>
    <w:p>
      <w:pPr>
        <w:pStyle w:val="Normal"/>
        <w:rPr/>
      </w:pPr>
      <w:ins w:id="684" w:author="Godfrey, Tim" w:date="2022-01-19T15:26:00Z">
        <w:r>
          <w:rPr/>
          <w:t>Ownership model</w:t>
        </w:r>
      </w:ins>
      <w:ins w:id="685" w:author="Godfrey, Tim" w:date="2022-01-19T15:27:00Z">
        <w:r>
          <w:rPr/>
          <w:t xml:space="preserve"> / </w:t>
        </w:r>
      </w:ins>
      <w:ins w:id="686" w:author="Godfrey, Tim" w:date="2022-01-19T15:28:00Z">
        <w:r>
          <w:rPr/>
          <w:t>market models</w:t>
        </w:r>
      </w:ins>
      <w:ins w:id="687" w:author="Godfrey, Tim" w:date="2022-01-19T15:30:00Z">
        <w:r>
          <w:rPr/>
          <w:t xml:space="preserve"> </w:t>
        </w:r>
      </w:ins>
    </w:p>
    <w:p>
      <w:pPr>
        <w:pStyle w:val="Normal"/>
        <w:rPr/>
      </w:pPr>
      <w:ins w:id="688" w:author="Godfrey, Tim" w:date="2022-01-19T15:26:00Z">
        <w:r>
          <w:rPr/>
          <w:t>Spectrum licensed/unlicensed</w:t>
        </w:r>
      </w:ins>
    </w:p>
    <w:p>
      <w:pPr>
        <w:pStyle w:val="Normal"/>
        <w:rPr/>
      </w:pPr>
      <w:ins w:id="690" w:author="Godfrey, Tim" w:date="2022-01-19T15:26:00Z">
        <w:r>
          <w:rPr/>
          <w:t>Bu</w:t>
        </w:r>
      </w:ins>
      <w:ins w:id="691" w:author="Godfrey, Tim" w:date="2022-01-19T15:27:00Z">
        <w:r>
          <w:rPr/>
          <w:t>ilding block approach vs service approach</w:t>
        </w:r>
      </w:ins>
    </w:p>
    <w:p>
      <w:pPr>
        <w:pStyle w:val="Normal"/>
        <w:rPr>
          <w:del w:id="693" w:author="Godfrey, Tim" w:date="2022-01-19T15:27:00Z"/>
        </w:rPr>
      </w:pPr>
      <w:ins w:id="692" w:author="Godfrey, Tim" w:date="2022-01-19T15:28:00Z">
        <w:r>
          <w:rPr/>
          <w:t>Layer 2 connectivity vs Layer 3-only</w:t>
        </w:r>
      </w:ins>
    </w:p>
    <w:p>
      <w:pPr>
        <w:pStyle w:val="Normal"/>
        <w:rPr/>
      </w:pPr>
      <w:ins w:id="694" w:author="Godfrey, Tim" w:date="2022-01-19T15:28:00Z">
        <w:r>
          <w:rPr/>
          <w:t xml:space="preserve">Scalability (minimum / maximum size) </w:t>
        </w:r>
      </w:ins>
    </w:p>
    <w:p>
      <w:pPr>
        <w:pStyle w:val="Normal"/>
        <w:rPr/>
      </w:pPr>
      <w:ins w:id="695" w:author="Godfrey, Tim" w:date="2022-01-19T15:30:00Z">
        <w:r>
          <w:rPr/>
          <w:t xml:space="preserve">Scope of standards for large scale deployment </w:t>
        </w:r>
      </w:ins>
    </w:p>
    <w:p>
      <w:pPr>
        <w:pStyle w:val="Normal"/>
        <w:rPr/>
      </w:pPr>
      <w:ins w:id="697" w:author="Godfrey, Tim" w:date="2022-01-19T15:30:00Z">
        <w:r>
          <w:rPr/>
          <w:t>Ecosystem and interoperability certification</w:t>
        </w:r>
      </w:ins>
    </w:p>
    <w:p>
      <w:pPr>
        <w:pStyle w:val="Normal"/>
        <w:rPr/>
      </w:pPr>
      <w:ins w:id="698" w:author="Godfrey, Tim" w:date="2022-01-19T15:32:00Z">
        <w:r>
          <w:rPr/>
          <w:t>The network as a product vs a network as an enabler of creating another product</w:t>
        </w:r>
      </w:ins>
    </w:p>
    <w:p>
      <w:pPr>
        <w:pStyle w:val="Normal"/>
        <w:rPr/>
      </w:pPr>
      <w:ins w:id="699" w:author="Godfrey, Tim" w:date="2022-01-19T15:35:00Z">
        <w:r>
          <w:rPr/>
          <w:t xml:space="preserve">Barrier to entry burden – cost of first network, learning curve. </w:t>
        </w:r>
      </w:ins>
    </w:p>
    <w:p>
      <w:pPr>
        <w:pStyle w:val="Normal"/>
        <w:rPr/>
      </w:pPr>
      <w:ins w:id="701" w:author="Godfrey, Tim" w:date="2022-01-19T15:35:00Z">
        <w:r>
          <w:rPr/>
          <w:t>Skill set for deployment</w:t>
        </w:r>
      </w:ins>
    </w:p>
    <w:p>
      <w:pPr>
        <w:pStyle w:val="Normal"/>
        <w:rPr/>
      </w:pPr>
      <w:ins w:id="703" w:author="Godfrey, Tim" w:date="2022-01-19T15:35:00Z">
        <w:r>
          <w:rPr/>
        </w:r>
      </w:ins>
    </w:p>
    <w:p>
      <w:pPr>
        <w:pStyle w:val="Normal"/>
        <w:rPr/>
      </w:pPr>
      <w:ins w:id="705" w:author="Godfrey, Tim" w:date="2022-01-19T15:32:00Z">
        <w:r>
          <w:rPr/>
        </w:r>
      </w:ins>
    </w:p>
    <w:p>
      <w:pPr>
        <w:pStyle w:val="Normal"/>
        <w:rPr/>
      </w:pPr>
      <w:ins w:id="707" w:author="Godfrey, Tim" w:date="2022-01-19T15:28:00Z">
        <w:r>
          <w:rPr/>
        </w:r>
      </w:ins>
    </w:p>
    <w:p>
      <w:pPr>
        <w:pStyle w:val="Heading1"/>
        <w:numPr>
          <w:ilvl w:val="0"/>
          <w:numId w:val="3"/>
        </w:numPr>
        <w:ind w:left="360" w:hanging="0"/>
        <w:rPr/>
      </w:pPr>
      <w:r>
        <w:rPr/>
        <w:t xml:space="preserve">Conclusion </w:t>
      </w:r>
    </w:p>
    <w:p>
      <w:pPr>
        <w:pStyle w:val="Normal"/>
        <w:rPr/>
      </w:pPr>
      <w:r>
        <w:rPr/>
        <w:t>Future perspectives – how can IEEE 802 evolve to better serve vertical markets?</w:t>
      </w:r>
    </w:p>
    <w:p>
      <w:pPr>
        <w:pStyle w:val="Normal"/>
        <w:rPr/>
      </w:pPr>
      <w:r>
        <w:rPr/>
      </w:r>
    </w:p>
    <w:p>
      <w:pPr>
        <w:pStyle w:val="Heading1"/>
        <w:numPr>
          <w:ilvl w:val="0"/>
          <w:numId w:val="0"/>
        </w:numPr>
        <w:ind w:left="360" w:hanging="360"/>
        <w:rPr/>
      </w:pPr>
      <w:r>
        <w:rPr/>
        <w:t>References</w:t>
      </w:r>
    </w:p>
    <w:p>
      <w:pPr>
        <w:pStyle w:val="Normal"/>
        <w:rPr/>
      </w:pPr>
      <w:r>
        <w:rPr/>
      </w:r>
    </w:p>
    <w:sectPr>
      <w:headerReference w:type="default" r:id="rId10"/>
      <w:footerReference w:type="default" r:id="rId11"/>
      <w:footnotePr>
        <w:numFmt w:val="decimal"/>
      </w:footnotePr>
      <w:type w:val="nextPage"/>
      <w:pgSz w:w="12240" w:h="15840"/>
      <w:pgMar w:left="1440" w:right="1440" w:header="1296" w:top="1800" w:footer="1296" w:bottom="1800"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iegel, Maximilian (Nokia - DE/Munich)" w:date="2022-01-18T16:03:00Z" w:initials="RM(-D">
    <w:p>
      <w:r>
        <w:rPr>
          <w:rFonts w:ascii="Liberation Serif" w:hAnsi="Liberation Serif" w:eastAsia="Tahoma" w:cs="Tahoma"/>
          <w:szCs w:val="24"/>
          <w:lang w:val="en-US" w:eastAsia="en-US" w:bidi="en-US"/>
        </w:rPr>
        <w:t>I would recommend to remove all references to 3GPP in this clause. Just provide the specific ‘feature list’ for IEEE 802</w:t>
      </w:r>
    </w:p>
  </w:comment>
  <w:comment w:id="1" w:author="Godfrey, Tim" w:date="2022-01-19T15:40:00Z" w:initials="GT">
    <w:p>
      <w:r>
        <w:rPr>
          <w:rFonts w:ascii="Liberation Serif" w:hAnsi="Liberation Serif" w:eastAsia="Tahoma" w:cs="Tahoma"/>
          <w:szCs w:val="24"/>
          <w:lang w:val="en-US" w:eastAsia="en-US" w:bidi="en-US"/>
        </w:rPr>
        <w:t>Pull from TSN White Paper</w:t>
      </w:r>
    </w:p>
  </w:comment>
  <w:comment w:id="2" w:author="Godfrey, Tim [2]" w:date="2019-09-18T04:58:00Z" w:initials="GT">
    <w:p>
      <w:r>
        <w:rPr>
          <w:rFonts w:ascii="Liberation Serif" w:hAnsi="Liberation Serif" w:eastAsia="Tahoma" w:cs="Tahoma"/>
          <w:szCs w:val="24"/>
          <w:lang w:val="en-US" w:eastAsia="en-US" w:bidi="en-US"/>
        </w:rPr>
        <w:t>Review HaLow white paper to see if it has any good points to adopt here   Clarify that wired and wireless is in scope</w:t>
      </w:r>
    </w:p>
  </w:comment>
  <w:comment w:id="3" w:author="Godfrey, Tim" w:date="2020-07-15T15:40:00Z" w:initials="GT">
    <w:p>
      <w:r>
        <w:rPr>
          <w:rFonts w:ascii="Liberation Serif" w:hAnsi="Liberation Serif" w:eastAsia="Tahoma" w:cs="Tahoma"/>
          <w:szCs w:val="24"/>
          <w:lang w:val="en-US" w:eastAsia="en-US" w:bidi="en-US"/>
        </w:rPr>
        <w:t xml:space="preserve">Investigate 3GPP “5G LAN” concept introduced in Release 16 – is it trying to make 3GPP look like IEEE 802?   License Exempt NR-U. </w:t>
      </w:r>
    </w:p>
  </w:comment>
  <w:comment w:id="4" w:author="Godfrey, Tim" w:date="2021-07-19T15:40:00Z" w:initials="GT">
    <w:p>
      <w:r>
        <w:rPr>
          <w:rFonts w:ascii="Liberation Serif" w:hAnsi="Liberation Serif" w:eastAsia="Tahoma" w:cs="Tahoma"/>
          <w:szCs w:val="24"/>
          <w:lang w:val="en-US" w:eastAsia="en-US" w:bidi="en-US"/>
        </w:rPr>
        <w:t xml:space="preserve">3GPP has modified management of NR to make it more 802-like. More contention opportunities. Becoming more 802.11-like. Allowing unlicensed to be used by NR-U. Deployment may be insignificant – unknown. </w:t>
      </w:r>
    </w:p>
    <w:p>
      <w:r>
        <w:rPr>
          <w:rFonts w:ascii="Liberation Serif" w:hAnsi="Liberation Serif" w:eastAsia="Tahoma" w:cs="Tahoma"/>
          <w:szCs w:val="24"/>
          <w:lang w:val="en-US" w:eastAsia="en-US" w:bidi="en-US"/>
        </w:rPr>
      </w:r>
    </w:p>
  </w:comment>
  <w:comment w:id="5" w:author="Godfrey, Tim [2]" w:date="2019-09-18T05:06:00Z" w:initials="GT">
    <w:p>
      <w:r>
        <w:rPr>
          <w:rFonts w:ascii="Liberation Serif" w:hAnsi="Liberation Serif" w:eastAsia="Tahoma" w:cs="Tahoma"/>
          <w:szCs w:val="24"/>
          <w:lang w:val="en-US" w:eastAsia="en-US"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6" w:author="Godfrey, Tim" w:date="2020-03-18T15:12:00Z" w:initials="GT">
    <w:p>
      <w:r>
        <w:rPr>
          <w:rFonts w:ascii="Liberation Serif" w:hAnsi="Liberation Serif" w:eastAsia="Tahoma" w:cs="Tahoma"/>
          <w:szCs w:val="24"/>
          <w:lang w:val="en-US" w:eastAsia="en-US" w:bidi="en-US"/>
        </w:rPr>
        <w:t xml:space="preserve">802.1CF is an example of this combined offering. </w:t>
      </w:r>
    </w:p>
  </w:comment>
  <w:comment w:id="7" w:author="Godfrey, Tim [2]" w:date="2019-09-18T05:09:00Z" w:initials="GT">
    <w:p>
      <w:r>
        <w:rPr>
          <w:rFonts w:ascii="Liberation Serif" w:hAnsi="Liberation Serif" w:eastAsia="Tahoma" w:cs="Tahoma"/>
          <w:szCs w:val="24"/>
          <w:lang w:val="en-US" w:eastAsia="en-US" w:bidi="en-US"/>
        </w:rPr>
        <w:t>Action Max</w:t>
      </w:r>
    </w:p>
  </w:comment>
  <w:comment w:id="9" w:author="Godfrey, Tim" w:date="2020-03-18T15:15:00Z" w:initials="GT">
    <w:p>
      <w:r>
        <w:rPr>
          <w:rFonts w:ascii="Liberation Serif" w:hAnsi="Liberation Serif" w:eastAsia="Tahoma" w:cs="Tahoma"/>
          <w:szCs w:val="24"/>
          <w:lang w:val="en-US" w:eastAsia="en-US" w:bidi="en-US"/>
        </w:rPr>
        <w:t xml:space="preserve">Ask AANI (Joe Levy) to provide a contribution to expand on this concept. </w:t>
      </w:r>
    </w:p>
  </w:comment>
  <w:comment w:id="8" w:author="Godfrey, Tim" w:date="2021-11-10T15:09:00Z" w:initials="GT">
    <w:p>
      <w:r>
        <w:rPr>
          <w:rFonts w:ascii="Liberation Serif" w:hAnsi="Liberation Serif" w:eastAsia="Tahoma" w:cs="Tahoma"/>
          <w:szCs w:val="24"/>
          <w:lang w:val="en-US" w:eastAsia="en-US" w:bidi="en-US"/>
        </w:rPr>
        <w:t xml:space="preserve">- The Report in AANI by Joe Levy. referencing 802.1CF as an 802 access network. The report conclusion explains that some of these entiies are described in 802.1CF. </w:t>
      </w:r>
    </w:p>
  </w:comment>
  <w:comment w:id="11" w:author="Godfrey, Tim" w:date="2020-07-15T15:40:00Z" w:initials="GT">
    <w:p>
      <w:r>
        <w:rPr>
          <w:rFonts w:ascii="Liberation Serif" w:hAnsi="Liberation Serif" w:eastAsia="Tahoma" w:cs="Tahoma"/>
          <w:szCs w:val="24"/>
          <w:lang w:val="en-US" w:eastAsia="en-US" w:bidi="en-US"/>
        </w:rPr>
        <w:t xml:space="preserve">Investigate 3GPP “5G LAN” concept introduced in Release 16 – is it trying to make 3GPP look like IEEE 802?   License Exempt NR-U. </w:t>
      </w:r>
    </w:p>
  </w:comment>
  <w:comment w:id="10" w:author="Godfrey, Tim" w:date="2021-07-19T15:40:00Z" w:initials="GT">
    <w:p>
      <w:r>
        <w:rPr>
          <w:rFonts w:ascii="Liberation Serif" w:hAnsi="Liberation Serif" w:eastAsia="Tahoma" w:cs="Tahoma"/>
          <w:szCs w:val="24"/>
          <w:lang w:val="en-US" w:eastAsia="en-US" w:bidi="en-US"/>
        </w:rPr>
        <w:t xml:space="preserve">3GPP has modified management of NR to make it more 802-like. More contention opportunities. Becoming more 802.11-like. Allowing unlicensed to be used by NR-U. Deployment may be insignificant – unknown. </w:t>
      </w:r>
    </w:p>
    <w:p>
      <w:r>
        <w:rPr>
          <w:rFonts w:ascii="Liberation Serif" w:hAnsi="Liberation Serif" w:eastAsia="Tahoma" w:cs="Tahoma"/>
          <w:szCs w:val="24"/>
          <w:lang w:val="en-US" w:eastAsia="en-US" w:bidi="en-US"/>
        </w:rPr>
      </w:r>
    </w:p>
  </w:comment>
  <w:comment w:id="13" w:author="Godfrey, Tim [2]" w:date="2019-09-18T05:06:00Z" w:initials="GT">
    <w:p>
      <w:r>
        <w:rPr>
          <w:rFonts w:ascii="Liberation Serif" w:hAnsi="Liberation Serif" w:eastAsia="Tahoma" w:cs="Tahoma"/>
          <w:szCs w:val="24"/>
          <w:lang w:val="en-US" w:eastAsia="en-US"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12" w:author="Godfrey, Tim" w:date="2020-03-18T15:12:00Z" w:initials="GT">
    <w:p>
      <w:r>
        <w:rPr>
          <w:rFonts w:ascii="Liberation Serif" w:hAnsi="Liberation Serif" w:eastAsia="Tahoma" w:cs="Tahoma"/>
          <w:szCs w:val="24"/>
          <w:lang w:val="en-US" w:eastAsia="en-US" w:bidi="en-US"/>
        </w:rPr>
        <w:t xml:space="preserve">802.1CF is an example of this combined offering.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1"/>
    <w:family w:val="swiss"/>
    <w:pitch w:val="default"/>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Segoe UI">
    <w:charset w:val="01"/>
    <w:family w:val="swiss"/>
    <w:pitch w:val="default"/>
  </w:font>
  <w:font w:name="OpenSymbol">
    <w:altName w:val="Arial Unicode MS"/>
    <w:charset w:val="01"/>
    <w:family w:val="swiss"/>
    <w:pitch w:val="default"/>
  </w:font>
  <w:font w:name="Palatino">
    <w:charset w:val="01"/>
    <w:family w:val="swiss"/>
    <w:pitch w:val="default"/>
  </w:font>
  <w:font w:name="New Century Schlbk">
    <w:charset w:val="01"/>
    <w:family w:val="swiss"/>
    <w:pitch w:val="default"/>
  </w:font>
  <w:font w:name="Tahoma">
    <w:charset w:val="01"/>
    <w:family w:val="swiss"/>
    <w:pitch w:val="default"/>
  </w:font>
  <w:font w:name="Liberation Serif">
    <w:altName w:val="Times New Roman"/>
    <w:charset w:val="01"/>
    <w:family w:val="swiss"/>
    <w:pitch w:val="default"/>
  </w:font>
  <w:font w:name="Symbol">
    <w:charset w:val="02"/>
    <w:family w:val="auto"/>
    <w:pitch w:val="variable"/>
  </w:font>
  <w:font w:name="Courier New">
    <w:charset w:val="01"/>
    <w:family w:val="auto"/>
    <w:pitch w:val="fixed"/>
  </w:font>
  <w:font w:name="Wingdings">
    <w:charset w:val="02"/>
    <w:family w:val="auto"/>
    <w:pitch w:val="variable"/>
  </w:font>
  <w:font w:name="Times New Roman">
    <w:charset w:val="01"/>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tab/>
      <w:t xml:space="preserve">802.24 TAG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 xml:space="preserve"> </w:t>
      </w:r>
      <w:r>
        <w:rPr/>
        <w:t>http://grouper.ieee.org/groups/802/11/Workshops/2019-July-Coex/workshop.htm</w:t>
      </w:r>
    </w:p>
  </w:footnote>
  <w:footnote w:id="3">
    <w:p>
      <w:pPr>
        <w:pStyle w:val="Footnote"/>
        <w:rPr/>
      </w:pPr>
      <w:r>
        <w:rPr>
          <w:rStyle w:val="FootnoteCharacters"/>
        </w:rPr>
        <w:footnoteRef/>
      </w:r>
      <w:r>
        <w:rPr/>
        <w:t xml:space="preserve"> </w:t>
      </w:r>
      <w:r>
        <w:rPr/>
        <w:t>https://www.wi-fi.org/news-events/newsroom/wi-fi-global-economic-value-reaches-196-trillion-in-2018</w:t>
      </w:r>
    </w:p>
  </w:footnote>
  <w:footnote w:id="4">
    <w:p>
      <w:pPr>
        <w:pStyle w:val="Footnote"/>
        <w:rPr/>
      </w:pPr>
      <w:r>
        <w:rPr>
          <w:rStyle w:val="FootnoteCharacters"/>
        </w:rPr>
        <w:footnoteRef/>
      </w:r>
      <w:r>
        <w:rPr/>
        <w:t xml:space="preserve"> </w:t>
      </w:r>
      <w:r>
        <w:rPr/>
        <w:t>https://www.cisco.com/c/en/us/solutions/service-provider/visual-networking-index-vni/index.html</w:t>
      </w:r>
    </w:p>
  </w:footnote>
  <w:footnote w:id="5">
    <w:p>
      <w:pPr>
        <w:pStyle w:val="Footnote"/>
        <w:rPr/>
      </w:pPr>
      <w:ins w:id="721" w:author="Riegel, Maximilian (Nokia - DE/Munich)" w:date="2022-01-17T15:37:00Z">
        <w:r>
          <w:rPr>
            <w:rStyle w:val="FootnoteCharacters"/>
          </w:rPr>
          <w:footnoteRef/>
        </w:r>
      </w:ins>
      <w:ins w:id="722" w:author="Riegel, Maximilian (Nokia - DE/Munich)" w:date="2022-01-17T15:37:00Z">
        <w:r>
          <w:rPr/>
          <w:t xml:space="preserve"> </w:t>
        </w:r>
      </w:ins>
      <w:ins w:id="723" w:author="Riegel, Maximilian (Nokia - DE/Munich)" w:date="2022-01-17T15:37:00Z">
        <w:r>
          <w:rPr/>
          <w:t>http://grouper.ieee.org/groups/802/11/Workshops/2019-July-Coex/workshop.htm</w:t>
        </w:r>
      </w:ins>
    </w:p>
  </w:footnote>
  <w:footnote w:id="6">
    <w:p>
      <w:pPr>
        <w:pStyle w:val="Footnote"/>
        <w:rPr/>
      </w:pPr>
      <w:ins w:id="724" w:author="Riegel, Maximilian (Nokia - DE/Munich)" w:date="2022-01-17T15:37:00Z">
        <w:r>
          <w:rPr>
            <w:rStyle w:val="FootnoteCharacters"/>
          </w:rPr>
          <w:footnoteRef/>
        </w:r>
      </w:ins>
      <w:ins w:id="725" w:author="Riegel, Maximilian (Nokia - DE/Munich)" w:date="2022-01-17T15:37:00Z">
        <w:r>
          <w:rPr/>
          <w:t xml:space="preserve"> </w:t>
        </w:r>
      </w:ins>
      <w:ins w:id="726" w:author="Riegel, Maximilian (Nokia - DE/Munich)" w:date="2022-01-17T15:37:00Z">
        <w:r>
          <w:rPr/>
          <w:t>https://www.wi-fi.org/news-events/newsroom/wi-fi-global-economic-value-reaches-196-trillion-in-2018</w:t>
        </w:r>
      </w:ins>
    </w:p>
  </w:footnote>
  <w:footnote w:id="7">
    <w:p>
      <w:pPr>
        <w:pStyle w:val="Footnote"/>
        <w:rPr/>
      </w:pPr>
      <w:ins w:id="727" w:author="Riegel, Maximilian (Nokia - DE/Munich)" w:date="2022-01-17T15:37:00Z">
        <w:r>
          <w:rPr>
            <w:rStyle w:val="FootnoteCharacters"/>
          </w:rPr>
          <w:footnoteRef/>
        </w:r>
      </w:ins>
      <w:ins w:id="728" w:author="Riegel, Maximilian (Nokia - DE/Munich)" w:date="2022-01-17T15:37:00Z">
        <w:r>
          <w:rPr/>
          <w:t xml:space="preserve"> </w:t>
        </w:r>
      </w:ins>
      <w:ins w:id="729" w:author="Riegel, Maximilian (Nokia - DE/Munich)" w:date="2022-01-17T15:37:00Z">
        <w:r>
          <w:rPr/>
          <w:t>https://www.cisco.com/c/en/us/solutions/service-provider/visual-networking-index-vni/index.html</w:t>
        </w:r>
      </w:ins>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b/>
        <w:b/>
        <w:sz w:val="28"/>
      </w:rPr>
    </w:pPr>
    <w:del w:id="709" w:author="Godfrey, Tim" w:date="2021-11-10T14:40:00Z">
      <w:r>
        <w:rPr>
          <w:b/>
          <w:sz w:val="28"/>
        </w:rPr>
        <w:delText xml:space="preserve">January </w:delText>
      </w:r>
    </w:del>
    <w:del w:id="710" w:author="Riegel, Maximilian (Nokia - DE/Munich)" w:date="2022-01-18T16:05:00Z">
      <w:r>
        <w:rPr>
          <w:b/>
          <w:sz w:val="28"/>
        </w:rPr>
        <w:delText>November</w:delText>
      </w:r>
    </w:del>
    <w:del w:id="711" w:author="Unknown Author" w:date="2022-02-14T16:14:20Z">
      <w:r>
        <w:rPr>
          <w:b/>
          <w:sz w:val="28"/>
        </w:rPr>
        <w:delText>January</w:delText>
      </w:r>
    </w:del>
    <w:ins w:id="712" w:author="Unknown Author" w:date="2022-02-14T16:14:22Z">
      <w:r>
        <w:rPr>
          <w:b/>
          <w:sz w:val="28"/>
        </w:rPr>
        <w:t>February</w:t>
      </w:r>
    </w:ins>
    <w:ins w:id="713" w:author="Godfrey, Tim" w:date="2021-11-10T14:40:00Z">
      <w:r>
        <w:rPr>
          <w:b/>
          <w:sz w:val="28"/>
        </w:rPr>
        <w:t xml:space="preserve"> </w:t>
      </w:r>
    </w:ins>
    <w:r>
      <w:rPr>
        <w:b/>
        <w:sz w:val="28"/>
      </w:rPr>
      <w:t>202</w:t>
    </w:r>
    <w:ins w:id="714" w:author="Riegel, Maximilian (Nokia - DE/Munich)" w:date="2022-01-18T16:05:00Z">
      <w:r>
        <w:rPr>
          <w:b/>
          <w:sz w:val="28"/>
        </w:rPr>
        <w:t>2</w:t>
      </w:r>
    </w:ins>
    <w:del w:id="715" w:author="Riegel, Maximilian (Nokia - DE/Munich)" w:date="2022-01-18T16:05:00Z">
      <w:r>
        <w:rPr>
          <w:b/>
          <w:sz w:val="28"/>
        </w:rPr>
        <w:delText>1</w:delText>
      </w:r>
    </w:del>
    <w:del w:id="716" w:author="Godfrey, Tim" w:date="2021-11-10T14:40:00Z">
      <w:r>
        <w:rPr>
          <w:b/>
          <w:sz w:val="28"/>
        </w:rPr>
        <w:delText>0</w:delText>
      </w:r>
    </w:del>
    <w:r>
      <w:rPr>
        <w:b/>
        <w:sz w:val="28"/>
      </w:rPr>
      <w:tab/>
      <w:t xml:space="preserve"> IEEE P802.24-19-0017-</w:t>
    </w:r>
    <w:del w:id="717" w:author="Godfrey, Tim" w:date="2021-11-10T16:25:00Z">
      <w:r>
        <w:rPr>
          <w:b/>
          <w:sz w:val="28"/>
        </w:rPr>
        <w:delText>04</w:delText>
      </w:r>
    </w:del>
    <w:ins w:id="718" w:author="Godfrey, Tim" w:date="2021-11-10T16:25:00Z">
      <w:r>
        <w:rPr>
          <w:b/>
          <w:sz w:val="28"/>
        </w:rPr>
        <w:t>0</w:t>
      </w:r>
    </w:ins>
    <w:ins w:id="719" w:author="Riegel, Maximilian (Nokia - DE/Munich)" w:date="2022-01-18T16:05:00Z">
      <w:r>
        <w:rPr>
          <w:b/>
          <w:sz w:val="28"/>
        </w:rPr>
        <w:t>8</w:t>
      </w:r>
    </w:ins>
    <w:del w:id="720" w:author="Riegel, Maximilian (Nokia - DE/Munich)" w:date="2022-01-18T16:05:00Z">
      <w:r>
        <w:rPr>
          <w:b/>
          <w:sz w:val="28"/>
        </w:rPr>
        <w:delText>7</w:delText>
      </w:r>
    </w:del>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30"/>
  <w:trackRevisio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rsid w:val="005e1f4f"/>
    <w:pPr>
      <w:keepNext w:val="true"/>
      <w:numPr>
        <w:ilvl w:val="0"/>
        <w:numId w:val="1"/>
      </w:numPr>
      <w:spacing w:before="240" w:after="60"/>
      <w:ind w:left="360" w:hanging="0"/>
      <w:outlineLvl w:val="0"/>
    </w:pPr>
    <w:rPr>
      <w:rFonts w:ascii="Arial" w:hAnsi="Arial"/>
      <w:b/>
      <w:kern w:val="2"/>
      <w:sz w:val="28"/>
    </w:rPr>
  </w:style>
  <w:style w:type="paragraph" w:styleId="Heading2">
    <w:name w:val="Heading 2"/>
    <w:basedOn w:val="Normal"/>
    <w:next w:val="Normal"/>
    <w:qFormat/>
    <w:rsid w:val="005e1f4f"/>
    <w:pPr>
      <w:keepNext w:val="true"/>
      <w:spacing w:before="240" w:after="60"/>
      <w:outlineLvl w:val="1"/>
    </w:pPr>
    <w:rPr>
      <w:rFonts w:ascii="Arial" w:hAnsi="Arial"/>
      <w:b/>
      <w:u w:val="wave"/>
    </w:rPr>
  </w:style>
  <w:style w:type="paragraph" w:styleId="Heading3">
    <w:name w:val="Heading 3"/>
    <w:basedOn w:val="Normal"/>
    <w:next w:val="Normal"/>
    <w:link w:val="Heading3Char"/>
    <w:qFormat/>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pPr>
      <w:ind w:left="360" w:hanging="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Hyperlink"/>
    <w:uiPriority w:val="99"/>
    <w:unhideWhenUsed/>
    <w:rsid w:val="00c575f1"/>
    <w:rPr>
      <w:color w:val="0563C1"/>
      <w:u w:val="single"/>
    </w:rPr>
  </w:style>
  <w:style w:type="character" w:styleId="UnresolvedMention1" w:customStyle="1">
    <w:name w:val="Unresolved Mention1"/>
    <w:uiPriority w:val="99"/>
    <w:semiHidden/>
    <w:unhideWhenUsed/>
    <w:qFormat/>
    <w:rsid w:val="00c575f1"/>
    <w:rPr>
      <w:color w:val="605E5C"/>
      <w:shd w:fill="E1DFDD" w:val="clear"/>
    </w:rPr>
  </w:style>
  <w:style w:type="character" w:styleId="BalloonTextChar" w:customStyle="1">
    <w:name w:val="Balloon Text Char"/>
    <w:link w:val="BalloonText"/>
    <w:uiPriority w:val="99"/>
    <w:semiHidden/>
    <w:qFormat/>
    <w:rsid w:val="00fa11ee"/>
    <w:rPr>
      <w:rFonts w:ascii="Segoe UI" w:hAnsi="Segoe UI" w:cs="Segoe UI"/>
      <w:sz w:val="18"/>
      <w:szCs w:val="18"/>
      <w:lang w:val="en-US" w:eastAsia="en-US"/>
    </w:rPr>
  </w:style>
  <w:style w:type="character" w:styleId="Annotationreference">
    <w:name w:val="annotation reference"/>
    <w:uiPriority w:val="99"/>
    <w:semiHidden/>
    <w:unhideWhenUsed/>
    <w:qFormat/>
    <w:rsid w:val="00587d1d"/>
    <w:rPr>
      <w:sz w:val="16"/>
      <w:szCs w:val="16"/>
    </w:rPr>
  </w:style>
  <w:style w:type="character" w:styleId="CommentTextChar" w:customStyle="1">
    <w:name w:val="Comment Text Char"/>
    <w:link w:val="CommentText"/>
    <w:uiPriority w:val="99"/>
    <w:semiHidden/>
    <w:qFormat/>
    <w:rsid w:val="00587d1d"/>
    <w:rPr>
      <w:rFonts w:ascii="Times New Roman" w:hAnsi="Times New Roman"/>
    </w:rPr>
  </w:style>
  <w:style w:type="character" w:styleId="CommentSubjectChar" w:customStyle="1">
    <w:name w:val="Comment Subject Char"/>
    <w:link w:val="CommentSubject"/>
    <w:uiPriority w:val="99"/>
    <w:semiHidden/>
    <w:qFormat/>
    <w:rsid w:val="00587d1d"/>
    <w:rPr>
      <w:rFonts w:ascii="Times New Roman" w:hAnsi="Times New Roman"/>
      <w:b/>
      <w:bCs/>
    </w:rPr>
  </w:style>
  <w:style w:type="character" w:styleId="FootnoteTextChar" w:customStyle="1">
    <w:name w:val="Footnote Text Char"/>
    <w:basedOn w:val="DefaultParagraphFont"/>
    <w:link w:val="FootnoteText"/>
    <w:uiPriority w:val="99"/>
    <w:semiHidden/>
    <w:qFormat/>
    <w:rsid w:val="00c20828"/>
    <w:rPr>
      <w:rFonts w:ascii="Times New Roman" w:hAnsi="Times New Roman"/>
    </w:rPr>
  </w:style>
  <w:style w:type="character" w:styleId="FootnoteCharacters">
    <w:name w:val="Footnote Characters"/>
    <w:basedOn w:val="DefaultParagraphFont"/>
    <w:uiPriority w:val="99"/>
    <w:semiHidden/>
    <w:unhideWhenUsed/>
    <w:qFormat/>
    <w:rsid w:val="00c20828"/>
    <w:rPr>
      <w:vertAlign w:val="superscript"/>
    </w:rPr>
  </w:style>
  <w:style w:type="character" w:styleId="FootnoteAnchor">
    <w:name w:val="Footnote Anchor"/>
    <w:rPr>
      <w:vertAlign w:val="superscript"/>
    </w:rPr>
  </w:style>
  <w:style w:type="character" w:styleId="Heading3Char" w:customStyle="1">
    <w:name w:val="Heading 3 Char"/>
    <w:basedOn w:val="DefaultParagraphFont"/>
    <w:link w:val="Heading3"/>
    <w:qFormat/>
    <w:rsid w:val="007113a2"/>
    <w:rPr>
      <w:rFonts w:ascii="Arial" w:hAnsi="Arial"/>
      <w:sz w:val="26"/>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Arial" w:hAnsi="Arial" w:eastAsia="Noto Sans CJK SC" w:cs="Lohit Devanagari"/>
      <w:sz w:val="28"/>
      <w:szCs w:val="28"/>
    </w:rPr>
  </w:style>
  <w:style w:type="paragraph" w:styleId="TextBody">
    <w:name w:val="Body Text"/>
    <w:basedOn w:val="Normal"/>
    <w:semiHidden/>
    <w:pPr/>
    <w:rPr>
      <w:color w:val="000000"/>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HeaderandFooter">
    <w:name w:val="Header and Footer"/>
    <w:basedOn w:val="Normal"/>
    <w:qFormat/>
    <w:pPr/>
    <w:rPr/>
  </w:style>
  <w:style w:type="paragraph" w:styleId="Footer">
    <w:name w:val="Footer"/>
    <w:basedOn w:val="Normal"/>
    <w:semiHidden/>
    <w:pPr>
      <w:tabs>
        <w:tab w:val="clear" w:pos="720"/>
        <w:tab w:val="center" w:pos="4320" w:leader="none"/>
        <w:tab w:val="right" w:pos="8640" w:leader="none"/>
      </w:tabs>
    </w:pPr>
    <w:rPr/>
  </w:style>
  <w:style w:type="paragraph" w:styleId="Header">
    <w:name w:val="Header"/>
    <w:basedOn w:val="Normal"/>
    <w:semiHidden/>
    <w:pPr>
      <w:tabs>
        <w:tab w:val="clear" w:pos="720"/>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i/>
    </w:rPr>
  </w:style>
  <w:style w:type="paragraph" w:styleId="BlockParagraph" w:customStyle="1">
    <w:name w:val="BlockParagraph"/>
    <w:basedOn w:val="Normal"/>
    <w:qFormat/>
    <w:pPr>
      <w:spacing w:before="120" w:after="0"/>
    </w:pPr>
    <w:rPr>
      <w:rFonts w:ascii="Palatino" w:hAnsi="Palatino"/>
    </w:rPr>
  </w:style>
  <w:style w:type="paragraph" w:styleId="Definition" w:customStyle="1">
    <w:name w:val="Definition"/>
    <w:basedOn w:val="Normal"/>
    <w:qFormat/>
    <w:pPr>
      <w:spacing w:before="0" w:after="200"/>
      <w:ind w:right="-720" w:hanging="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styleId="Covertext" w:customStyle="1">
    <w:name w:val="cover text"/>
    <w:basedOn w:val="Normal"/>
    <w:qFormat/>
    <w:pPr>
      <w:spacing w:before="120" w:after="120"/>
    </w:pPr>
    <w:rPr/>
  </w:style>
  <w:style w:type="paragraph" w:styleId="BalloonText">
    <w:name w:val="Balloon Text"/>
    <w:basedOn w:val="Normal"/>
    <w:link w:val="BalloonTextChar"/>
    <w:uiPriority w:val="99"/>
    <w:semiHidden/>
    <w:unhideWhenUsed/>
    <w:qFormat/>
    <w:rsid w:val="00fa11ee"/>
    <w:pPr/>
    <w:rPr>
      <w:rFonts w:ascii="Segoe UI" w:hAnsi="Segoe UI" w:cs="Segoe UI"/>
      <w:sz w:val="18"/>
      <w:szCs w:val="18"/>
    </w:rPr>
  </w:style>
  <w:style w:type="paragraph" w:styleId="NoSpacing">
    <w:name w:val="No Spacing"/>
    <w:uiPriority w:val="1"/>
    <w:qFormat/>
    <w:rsid w:val="00b2686f"/>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Annotationtext">
    <w:name w:val="annotation text"/>
    <w:basedOn w:val="Normal"/>
    <w:link w:val="CommentTextChar"/>
    <w:uiPriority w:val="99"/>
    <w:semiHidden/>
    <w:unhideWhenUsed/>
    <w:qFormat/>
    <w:rsid w:val="00587d1d"/>
    <w:pPr/>
    <w:rPr>
      <w:sz w:val="20"/>
    </w:rPr>
  </w:style>
  <w:style w:type="paragraph" w:styleId="Annotationsubject">
    <w:name w:val="annotation subject"/>
    <w:basedOn w:val="Annotationtext"/>
    <w:next w:val="Annotationtext"/>
    <w:link w:val="CommentSubjectChar"/>
    <w:uiPriority w:val="99"/>
    <w:semiHidden/>
    <w:unhideWhenUsed/>
    <w:qFormat/>
    <w:rsid w:val="00587d1d"/>
    <w:pPr/>
    <w:rPr>
      <w:b/>
      <w:bCs/>
    </w:rPr>
  </w:style>
  <w:style w:type="paragraph" w:styleId="ListParagraph">
    <w:name w:val="List Paragraph"/>
    <w:basedOn w:val="Normal"/>
    <w:uiPriority w:val="34"/>
    <w:qFormat/>
    <w:rsid w:val="00c62de5"/>
    <w:pPr>
      <w:spacing w:before="0" w:after="0"/>
      <w:ind w:left="720" w:hanging="0"/>
      <w:contextualSpacing/>
    </w:pPr>
    <w:rPr/>
  </w:style>
  <w:style w:type="paragraph" w:styleId="Footnote">
    <w:name w:val="Footnote Text"/>
    <w:basedOn w:val="Normal"/>
    <w:link w:val="FootnoteTextChar"/>
    <w:uiPriority w:val="99"/>
    <w:semiHidden/>
    <w:unhideWhenUsed/>
    <w:rsid w:val="00c20828"/>
    <w:pPr/>
    <w:rPr>
      <w:sz w:val="20"/>
    </w:rPr>
  </w:style>
  <w:style w:type="paragraph" w:styleId="Figure" w:customStyle="1">
    <w:name w:val="Figure"/>
    <w:basedOn w:val="Caption1"/>
    <w:qFormat/>
    <w:rsid w:val="00e04861"/>
    <w:pPr>
      <w:suppressLineNumbers/>
      <w:spacing w:before="120" w:after="120"/>
    </w:pPr>
    <w:rPr>
      <w:rFonts w:ascii="Arial" w:hAnsi="Arial" w:cs="Lohit Devanagari"/>
      <w:color w:val="auto"/>
      <w:sz w:val="24"/>
      <w:szCs w:val="24"/>
    </w:rPr>
  </w:style>
  <w:style w:type="paragraph" w:styleId="Caption1">
    <w:name w:val="caption"/>
    <w:basedOn w:val="Normal"/>
    <w:next w:val="Normal"/>
    <w:uiPriority w:val="35"/>
    <w:semiHidden/>
    <w:unhideWhenUsed/>
    <w:qFormat/>
    <w:rsid w:val="00e04861"/>
    <w:pPr>
      <w:spacing w:before="0" w:after="200"/>
    </w:pPr>
    <w:rPr>
      <w:i/>
      <w:iCs/>
      <w:color w:val="44546A" w:themeColor="text2"/>
      <w:sz w:val="18"/>
      <w:szCs w:val="18"/>
    </w:rPr>
  </w:style>
  <w:style w:type="paragraph" w:styleId="Revision">
    <w:name w:val="Revision"/>
    <w:uiPriority w:val="99"/>
    <w:semiHidden/>
    <w:qFormat/>
    <w:rsid w:val="00d04bcb"/>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Default" w:customStyle="1">
    <w:name w:val="Default"/>
    <w:qFormat/>
    <w:rsid w:val="00fc2726"/>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wmf"/><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comments" Target="comment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Relationship Id="rId20" Type="http://schemas.openxmlformats.org/officeDocument/2006/relationships/customXml" Target="../customXml/item3.xml"/><Relationship Id="rId21" Type="http://schemas.openxmlformats.org/officeDocument/2006/relationships/customXml" Target="../customXml/item4.xml"/><Relationship Id="rId22" Type="http://schemas.openxmlformats.org/officeDocument/2006/relationships/customXml" Target="../customXml/item5.xml"/><Relationship Id="rId23"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399D6-6C64-40DE-BD6F-2155411D56B7}">
  <ds:schemaRefs>
    <ds:schemaRef ds:uri="http://schemas.openxmlformats.org/officeDocument/2006/bibliography"/>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4.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5E343DCF-5589-440A-9F1A-5DB0AF84E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IEEE-P802_24.dot</Template>
  <TotalTime>106</TotalTime>
  <Application>LibreOffice/6.4.7.2$Linux_X86_64 LibreOffice_project/40$Build-2</Application>
  <Pages>26</Pages>
  <Words>5161</Words>
  <Characters>30401</Characters>
  <CharactersWithSpaces>35068</CharactersWithSpaces>
  <Paragraphs>440</Paragraphs>
  <Company>Advanced Wireless Technology Group,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2022-01-19T21:25:00Z</dcterms:created>
  <dc:creator>tgodfrey@epri.com</dc:creator>
  <dc:description/>
  <dc:language>en-US</dc:language>
  <cp:lastModifiedBy/>
  <cp:lastPrinted>1900-01-01T07:00:00Z</cp:lastPrinted>
  <dcterms:modified xsi:type="dcterms:W3CDTF">2022-02-15T11:14:08Z</dcterms:modified>
  <cp:revision>10</cp:revision>
  <dc:subject/>
  <dc:title>IEEE 802 Architecture and Vertical Markets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Advanced Wireless Technology Group, Ltd.</vt:lpwstr>
  </property>
  <property fmtid="{D5CDD505-2E9C-101B-9397-08002B2CF9AE}" pid="4" name="ContentTypeId">
    <vt:lpwstr>0x010100D3B74325F4896D46A928405CBB7EA9B2</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category">
    <vt:lpwstr>&lt;doc#&gt;</vt:lpwstr>
  </property>
</Properties>
</file>