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546055" w:rsidRDefault="004B1E6F">
            <w:pPr>
              <w:pStyle w:val="covertext"/>
              <w:rPr>
                <w:b/>
                <w:szCs w:val="24"/>
              </w:rPr>
            </w:pPr>
            <w:fldSimple w:instr=" TITLE  \* MERGEFORMAT ">
              <w:r w:rsidR="00046331" w:rsidRPr="00046331">
                <w:rPr>
                  <w:b/>
                  <w:szCs w:val="24"/>
                </w:rPr>
                <w:t>Response to Liaison Request from IEEE</w:t>
              </w:r>
              <w:r w:rsidR="00046331" w:rsidRPr="00046331">
                <w:rPr>
                  <w:b/>
                </w:rPr>
                <w:t xml:space="preserve"> P2413</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546055">
            <w:pPr>
              <w:pStyle w:val="covertext"/>
            </w:pPr>
            <w:r>
              <w:t>8 November, 2014</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4B1E6F" w:rsidP="00046331">
            <w:pPr>
              <w:pStyle w:val="covertext"/>
              <w:spacing w:before="0" w:after="0"/>
            </w:pPr>
            <w:fldSimple w:instr=" AUTHOR  \* MERGEFORMAT ">
              <w:r w:rsidR="00546055">
                <w:rPr>
                  <w:noProof/>
                </w:rPr>
                <w:t>James Gilb</w:t>
              </w:r>
            </w:fldSimple>
            <w:r w:rsidR="00FD1014">
              <w:br/>
            </w:r>
            <w:fldSimple w:instr=" DOCPROPERTY &quot;Company&quot;  \* MERGEFORMAT ">
              <w:r w:rsidR="00546055">
                <w:t>Tensorcom</w:t>
              </w:r>
            </w:fldSimple>
            <w:r w:rsidR="00FD1014">
              <w:br/>
            </w:r>
            <w:r w:rsidR="00046331">
              <w:t>2724 Loker Ave. W.</w:t>
            </w:r>
          </w:p>
        </w:tc>
        <w:tc>
          <w:tcPr>
            <w:tcW w:w="4140" w:type="dxa"/>
            <w:tcBorders>
              <w:top w:val="single" w:sz="4" w:space="0" w:color="auto"/>
              <w:bottom w:val="single" w:sz="4" w:space="0" w:color="auto"/>
            </w:tcBorders>
          </w:tcPr>
          <w:p w:rsidR="00573B35" w:rsidRDefault="00FD1014" w:rsidP="00046331">
            <w:pPr>
              <w:pStyle w:val="covertext"/>
              <w:tabs>
                <w:tab w:val="left" w:pos="1152"/>
              </w:tabs>
              <w:spacing w:before="0" w:after="0"/>
              <w:rPr>
                <w:sz w:val="18"/>
              </w:rPr>
            </w:pPr>
            <w:r>
              <w:t>Voice:</w:t>
            </w:r>
            <w:r>
              <w:tab/>
            </w:r>
            <w:r w:rsidR="00046331">
              <w:t>858-229-4822</w:t>
            </w:r>
            <w:r w:rsidR="00046331">
              <w:br/>
              <w:t>Fax:</w:t>
            </w:r>
            <w:r w:rsidR="00046331">
              <w:tab/>
              <w:t>None</w:t>
            </w:r>
            <w:r>
              <w:br/>
              <w:t>E-mail:</w:t>
            </w:r>
            <w:r>
              <w:tab/>
            </w:r>
            <w:r w:rsidR="00046331">
              <w:t>last name at ieee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FD1014" w:rsidP="00046331">
            <w:pPr>
              <w:pStyle w:val="covertext"/>
            </w:pPr>
            <w:r>
              <w:t>[</w:t>
            </w:r>
            <w:r w:rsidR="00046331">
              <w:t>Liaison request from IEEE P2413</w:t>
            </w:r>
            <w:r>
              <w:t>.]</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046331" w:rsidP="00046331">
            <w:pPr>
              <w:pStyle w:val="covertext"/>
            </w:pPr>
            <w:r>
              <w:t>This document is a response to a request from IEEE P2413 to create liaison relationship with IEEE 802.24.</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046331">
            <w:pPr>
              <w:pStyle w:val="covertext"/>
            </w:pPr>
            <w:r>
              <w:t>To respond to the request from IEEE P2413.</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4227C1" w:rsidRDefault="00FD1014" w:rsidP="008E6960">
      <w:r>
        <w:rPr>
          <w:b/>
        </w:rPr>
        <w:br w:type="page"/>
      </w:r>
      <w:r w:rsidR="008E6960">
        <w:lastRenderedPageBreak/>
        <w:t>From: Chair IEEE 802.24 Vertical Applications Technical Advisory Group (TAG), James Gilb</w:t>
      </w:r>
    </w:p>
    <w:p w:rsidR="008E6960" w:rsidRDefault="008E6960" w:rsidP="008E6960"/>
    <w:p w:rsidR="008E6960" w:rsidRDefault="008E6960" w:rsidP="008E6960">
      <w:r>
        <w:t xml:space="preserve">To: </w:t>
      </w:r>
      <w:r w:rsidRPr="008E6960">
        <w:t>Chairman IEEE P2413 Working Group, Oleg Logvinov</w:t>
      </w:r>
    </w:p>
    <w:p w:rsidR="008E6960" w:rsidRDefault="008E6960" w:rsidP="008E6960"/>
    <w:p w:rsidR="008E6960" w:rsidRDefault="008E6960" w:rsidP="008E6960">
      <w:r>
        <w:t>Date: 8 November, 2014</w:t>
      </w:r>
    </w:p>
    <w:p w:rsidR="008E6960" w:rsidRDefault="008E6960" w:rsidP="008E6960"/>
    <w:p w:rsidR="008E6960" w:rsidRDefault="008E6960" w:rsidP="008E6960">
      <w:r>
        <w:t>Regarding: Liaison to IEEE 802.24 requesting exchange of information</w:t>
      </w:r>
    </w:p>
    <w:p w:rsidR="008E6960" w:rsidRDefault="008E6960" w:rsidP="008E6960"/>
    <w:p w:rsidR="008E6960" w:rsidRDefault="008E6960" w:rsidP="008E6960">
      <w:r>
        <w:t>Dear Mr. Oleg Logvinov</w:t>
      </w:r>
    </w:p>
    <w:p w:rsidR="008E6960" w:rsidRDefault="008E6960" w:rsidP="008E6960"/>
    <w:p w:rsidR="008E6960" w:rsidRDefault="008E6960" w:rsidP="008E6960">
      <w:r>
        <w:t>Thank you for your letter dated 30 September, 2014 requesting the establishment of a liaison.</w:t>
      </w:r>
    </w:p>
    <w:p w:rsidR="00932C4D" w:rsidRDefault="00932C4D" w:rsidP="008E6960"/>
    <w:p w:rsidR="00932C4D" w:rsidRDefault="00932C4D" w:rsidP="008E6960">
      <w:r>
        <w:t xml:space="preserve">The IEEE 802.24 Vertical Applications TAG is a </w:t>
      </w:r>
      <w:r w:rsidRPr="00932C4D">
        <w:t>focuses on application categories that use IEEE 802 technology and are of in</w:t>
      </w:r>
      <w:r>
        <w:t>terest to multiple IEEE 802 WGs. The IEEE 802.24 TAG is in the process of creating a new activity related to IoT, which we anticipate completing in March 2015.  Thus your letter is timely for IEEE 802.24.</w:t>
      </w:r>
    </w:p>
    <w:p w:rsidR="008E6960" w:rsidRDefault="008E6960" w:rsidP="008E6960"/>
    <w:p w:rsidR="008E6960" w:rsidRDefault="008E6960" w:rsidP="008E6960">
      <w:r>
        <w:t xml:space="preserve">IEEE 802.24 </w:t>
      </w:r>
      <w:r w:rsidR="00932C4D">
        <w:t xml:space="preserve">TAG </w:t>
      </w:r>
      <w:r>
        <w:t xml:space="preserve">would </w:t>
      </w:r>
      <w:r w:rsidR="00932C4D">
        <w:t>like to establish a liaison with P2413 to represent all of the IEEE 802 WGs.  IEEE 802.24 TAG will work with the various IEEE 802 WGs to gather inputs to act as the point of contact for IEEE 802.</w:t>
      </w:r>
    </w:p>
    <w:p w:rsidR="00932C4D" w:rsidRDefault="00932C4D" w:rsidP="008E6960"/>
    <w:p w:rsidR="00932C4D" w:rsidRDefault="00932C4D" w:rsidP="008E6960">
      <w:r>
        <w:t>Thanks again for your letter.</w:t>
      </w:r>
    </w:p>
    <w:p w:rsidR="00932C4D" w:rsidRDefault="00932C4D" w:rsidP="008E6960"/>
    <w:p w:rsidR="00932C4D" w:rsidRDefault="00932C4D" w:rsidP="008E6960">
      <w:r>
        <w:t>Best Regards</w:t>
      </w:r>
    </w:p>
    <w:p w:rsidR="00932C4D" w:rsidRDefault="00932C4D" w:rsidP="008E6960"/>
    <w:p w:rsidR="00932C4D" w:rsidRDefault="00932C4D" w:rsidP="008E6960">
      <w:r>
        <w:t>Dr. James P. K. Gilb</w:t>
      </w:r>
    </w:p>
    <w:p w:rsidR="00932C4D" w:rsidRDefault="00932C4D" w:rsidP="008E6960">
      <w:r>
        <w:t>Chair, IEEE 802.24 Vertical Applications Technical Applications Group</w:t>
      </w:r>
    </w:p>
    <w:sectPr w:rsidR="00932C4D" w:rsidSect="00573B35">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64F" w:rsidRDefault="0059164F">
      <w:r>
        <w:separator/>
      </w:r>
    </w:p>
  </w:endnote>
  <w:endnote w:type="continuationSeparator" w:id="1">
    <w:p w:rsidR="0059164F" w:rsidRDefault="0059164F">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60" w:rsidRDefault="008E69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46055">
      <w:t>James Gilb</w:t>
    </w:r>
    <w:r>
      <w:t xml:space="preserve">, </w:t>
    </w:r>
    <w:fldSimple w:instr=" DOCPROPERTY &quot;Company&quot;  \* MERGEFORMAT ">
      <w:r w:rsidR="00546055">
        <w:t>Tensorcom</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64F" w:rsidRDefault="0059164F">
      <w:r>
        <w:separator/>
      </w:r>
    </w:p>
  </w:footnote>
  <w:footnote w:type="continuationSeparator" w:id="1">
    <w:p w:rsidR="0059164F" w:rsidRDefault="00591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60" w:rsidRDefault="008E69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4B1E6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sdt>
      <w:sdtPr>
        <w:rPr>
          <w:b/>
          <w:sz w:val="28"/>
        </w:rPr>
        <w:id w:val="108716303"/>
        <w:docPartObj>
          <w:docPartGallery w:val="Watermarks"/>
          <w:docPartUnique/>
        </w:docPartObj>
      </w:sdtPr>
      <w:sdtContent>
        <w:r>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sz w:val="28"/>
      </w:rPr>
      <w:fldChar w:fldCharType="begin"/>
    </w:r>
    <w:r w:rsidR="00FD1014">
      <w:rPr>
        <w:b/>
        <w:sz w:val="28"/>
      </w:rPr>
      <w:instrText xml:space="preserve"> SAVEDATE \@ "MMMM, yyyy" \* MERGEFORMAT </w:instrText>
    </w:r>
    <w:r>
      <w:rPr>
        <w:b/>
        <w:sz w:val="28"/>
      </w:rPr>
      <w:fldChar w:fldCharType="separate"/>
    </w:r>
    <w:r w:rsidR="00046331">
      <w:rPr>
        <w:b/>
        <w:noProof/>
        <w:sz w:val="28"/>
      </w:rPr>
      <w:t>November, 2014</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sidR="00546055" w:rsidRPr="00546055">
        <w:rPr>
          <w:b/>
          <w:sz w:val="28"/>
        </w:rPr>
        <w:t>14-0040-00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170"/>
    <o:shapelayout v:ext="edit">
      <o:idmap v:ext="edit" data="4"/>
    </o:shapelayout>
  </w:hdrShapeDefaults>
  <w:footnotePr>
    <w:pos w:val="beneathText"/>
    <w:footnote w:id="0"/>
    <w:footnote w:id="1"/>
  </w:footnotePr>
  <w:endnotePr>
    <w:endnote w:id="0"/>
    <w:endnote w:id="1"/>
  </w:endnotePr>
  <w:compat/>
  <w:rsids>
    <w:rsidRoot w:val="00A240F0"/>
    <w:rsid w:val="00046331"/>
    <w:rsid w:val="0013149A"/>
    <w:rsid w:val="0037062E"/>
    <w:rsid w:val="0042089F"/>
    <w:rsid w:val="004227C1"/>
    <w:rsid w:val="004B1E6F"/>
    <w:rsid w:val="00546055"/>
    <w:rsid w:val="00573B35"/>
    <w:rsid w:val="0059164F"/>
    <w:rsid w:val="008E6960"/>
    <w:rsid w:val="00932C4D"/>
    <w:rsid w:val="00A240F0"/>
    <w:rsid w:val="00A51B5C"/>
    <w:rsid w:val="00BA5282"/>
    <w:rsid w:val="00C14500"/>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73B35"/>
    <w:pPr>
      <w:keepNext/>
      <w:spacing w:before="240" w:after="60"/>
      <w:outlineLvl w:val="0"/>
    </w:pPr>
    <w:rPr>
      <w:rFonts w:ascii="Arial" w:hAnsi="Arial"/>
      <w:b/>
      <w:kern w:val="28"/>
      <w:sz w:val="28"/>
      <w:u w:val="double"/>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33</TotalTime>
  <Pages>2</Pages>
  <Words>348</Words>
  <Characters>1796</Characters>
  <Application>Microsoft Office Word</Application>
  <DocSecurity>0</DocSecurity>
  <Lines>69</Lines>
  <Paragraphs>42</Paragraphs>
  <ScaleCrop>false</ScaleCrop>
  <HeadingPairs>
    <vt:vector size="2" baseType="variant">
      <vt:variant>
        <vt:lpstr>Title</vt:lpstr>
      </vt:variant>
      <vt:variant>
        <vt:i4>1</vt:i4>
      </vt:variant>
    </vt:vector>
  </HeadingPairs>
  <TitlesOfParts>
    <vt:vector size="1" baseType="lpstr">
      <vt:lpstr>Response to Liaison Request from P2413</vt:lpstr>
    </vt:vector>
  </TitlesOfParts>
  <Company>Tensorcom</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Liaison Request from IEEE P2413</dc:title>
  <dc:subject/>
  <dc:creator>James Gilb</dc:creator>
  <cp:keywords/>
  <dc:description>2724 Loker Ave. West_x000d_
TELEPHONE: 760-496-3264_x000d_
FAX: 760-476-0300_x000d_
EMAIL: last name at ieee dot org</dc:description>
  <cp:lastModifiedBy>James P. K. Gilb</cp:lastModifiedBy>
  <cp:revision>5</cp:revision>
  <cp:lastPrinted>2013-07-15T15:06:00Z</cp:lastPrinted>
  <dcterms:created xsi:type="dcterms:W3CDTF">2014-11-07T22:54:00Z</dcterms:created>
  <dcterms:modified xsi:type="dcterms:W3CDTF">2014-11-09T22:34:00Z</dcterms:modified>
  <cp:category>14-0040-00</cp:category>
</cp:coreProperties>
</file>