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1A24FA">
            <w:pPr>
              <w:pStyle w:val="covertext"/>
            </w:pPr>
            <w:fldSimple w:instr=" TITLE  \* MERGEFORMAT ">
              <w:r w:rsidR="00A61C8B" w:rsidRPr="00A61C8B">
                <w:rPr>
                  <w:b/>
                  <w:sz w:val="28"/>
                </w:rPr>
                <w:t>Scope submission</w:t>
              </w:r>
              <w:r w:rsidR="00A61C8B">
                <w:t xml:space="preserve"> form</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A61C8B">
            <w:pPr>
              <w:pStyle w:val="covertext"/>
            </w:pPr>
            <w:r>
              <w:t>[</w:t>
            </w:r>
            <w:r w:rsidR="00A61C8B">
              <w:t>12 May, 2014</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42089F">
            <w:pPr>
              <w:pStyle w:val="covertext"/>
              <w:spacing w:before="0" w:after="0"/>
            </w:pPr>
            <w:r>
              <w:t>[</w:t>
            </w:r>
            <w:fldSimple w:instr=" AUTHOR  \* MERGEFORMAT ">
              <w:r w:rsidR="00A61C8B">
                <w:rPr>
                  <w:noProof/>
                </w:rPr>
                <w:t>James Gilb</w:t>
              </w:r>
            </w:fldSimple>
            <w:r>
              <w:t>]</w:t>
            </w:r>
            <w:r>
              <w:br/>
              <w:t>[</w:t>
            </w:r>
            <w:fldSimple w:instr=" DOCPROPERTY &quot;Company&quot;  \* MERGEFORMAT ">
              <w:r w:rsidR="00A61C8B">
                <w:t>Tensorcom</w:t>
              </w:r>
            </w:fldSimple>
            <w:r>
              <w:t>]</w:t>
            </w:r>
            <w:r>
              <w:br/>
              <w:t>[address]</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FD1014" w:rsidP="00A61C8B">
            <w:pPr>
              <w:pStyle w:val="covertext"/>
            </w:pPr>
            <w:r>
              <w:t>[</w:t>
            </w:r>
            <w:r w:rsidR="00A61C8B">
              <w:t>Requests to add Task Groups (TGs) with new scope to IEEE 802.24 TAG</w:t>
            </w:r>
            <w:r>
              <w:t>]</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A61C8B">
              <w:t>This document provides the format for the scope of a new IEEE 802.24 TAG TG</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A61C8B">
            <w:pPr>
              <w:pStyle w:val="covertext"/>
            </w:pPr>
            <w:r>
              <w:t>[</w:t>
            </w:r>
            <w:r w:rsidR="00A61C8B">
              <w:t>This document is used to for the approval of a new TG and to guide the TG in its operation</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A61C8B" w:rsidRPr="00A61C8B" w:rsidRDefault="00FD1014" w:rsidP="00A61C8B">
      <w:pPr>
        <w:pStyle w:val="Heading1"/>
      </w:pPr>
      <w:r>
        <w:br w:type="page"/>
      </w:r>
      <w:r w:rsidR="00A61C8B" w:rsidRPr="00A61C8B">
        <w:lastRenderedPageBreak/>
        <w:t>1.</w:t>
      </w:r>
      <w:r w:rsidR="00A61C8B" w:rsidRPr="00A61C8B">
        <w:tab/>
        <w:t>Scope – Provide a clear</w:t>
      </w:r>
      <w:r w:rsidR="00A61C8B">
        <w:t xml:space="preserve"> </w:t>
      </w:r>
      <w:r w:rsidR="0001764A">
        <w:t>description of a specific</w:t>
      </w:r>
      <w:r w:rsidR="00A61C8B">
        <w:t xml:space="preserve"> application.</w:t>
      </w:r>
      <w:r w:rsidR="0001764A">
        <w:t xml:space="preserve">  The proposed application and area should be clearly bounded.</w:t>
      </w:r>
    </w:p>
    <w:p w:rsidR="00A61C8B" w:rsidRPr="00A61C8B" w:rsidRDefault="00A61C8B" w:rsidP="00A61C8B">
      <w:pPr>
        <w:pStyle w:val="Heading1"/>
      </w:pPr>
      <w:r w:rsidRPr="00A61C8B">
        <w:t>2.</w:t>
      </w:r>
      <w:r w:rsidRPr="00A61C8B">
        <w:tab/>
      </w:r>
      <w:r w:rsidR="0001764A">
        <w:t>Customer</w:t>
      </w:r>
      <w:r w:rsidRPr="00A61C8B">
        <w:t xml:space="preserve"> – </w:t>
      </w:r>
      <w:r w:rsidR="0001764A">
        <w:t>Who will benefit from the work product of the proposed TG</w:t>
      </w:r>
      <w:r w:rsidR="00B25673">
        <w:t>?</w:t>
      </w:r>
    </w:p>
    <w:p w:rsidR="00A61C8B" w:rsidRPr="00A61C8B" w:rsidRDefault="00A61C8B" w:rsidP="00A61C8B">
      <w:pPr>
        <w:pStyle w:val="Heading1"/>
      </w:pPr>
      <w:r w:rsidRPr="00A61C8B">
        <w:t>3.</w:t>
      </w:r>
      <w:r w:rsidRPr="00A61C8B">
        <w:tab/>
        <w:t>Similar groups – What are the liaison opportunities?</w:t>
      </w:r>
    </w:p>
    <w:p w:rsidR="00A61C8B" w:rsidRPr="00A61C8B" w:rsidRDefault="00A61C8B" w:rsidP="00A61C8B">
      <w:pPr>
        <w:pStyle w:val="Heading1"/>
      </w:pPr>
      <w:r w:rsidRPr="00A61C8B">
        <w:t>4.</w:t>
      </w:r>
      <w:r w:rsidRPr="00A61C8B">
        <w:tab/>
        <w:t>Broad market applicability – Will there be numerous users of the information?  Does the application have broad applicability?  Is it supported by multiple vendors?</w:t>
      </w:r>
    </w:p>
    <w:p w:rsidR="00A61C8B" w:rsidRPr="00A61C8B" w:rsidRDefault="00A61C8B" w:rsidP="00A61C8B">
      <w:pPr>
        <w:pStyle w:val="Heading1"/>
      </w:pPr>
      <w:r w:rsidRPr="00A61C8B">
        <w:t>5.</w:t>
      </w:r>
      <w:r w:rsidRPr="00A61C8B">
        <w:tab/>
      </w:r>
      <w:r w:rsidR="0001764A">
        <w:t>Will it identify new ways that 802 standards can be integrated or applied across WGs?</w:t>
      </w:r>
    </w:p>
    <w:p w:rsidR="00A61C8B" w:rsidRPr="00A61C8B" w:rsidRDefault="00A61C8B" w:rsidP="00A61C8B">
      <w:pPr>
        <w:pStyle w:val="Heading1"/>
      </w:pPr>
      <w:r w:rsidRPr="00A61C8B">
        <w:t>6.</w:t>
      </w:r>
      <w:r w:rsidRPr="00A61C8B">
        <w:tab/>
        <w:t>Distinct identity – Is this area something already being addressed in 802?  Does it require cross WG support?</w:t>
      </w:r>
    </w:p>
    <w:p w:rsidR="004227C1" w:rsidRDefault="00A61C8B" w:rsidP="00A61C8B">
      <w:pPr>
        <w:pStyle w:val="Heading1"/>
      </w:pPr>
      <w:r w:rsidRPr="00A61C8B">
        <w:t>7.</w:t>
      </w:r>
      <w:r w:rsidRPr="00A61C8B">
        <w:tab/>
        <w:t>Feasibility – The proposed work will serve the identified users.  Initial work items have already been identified.</w:t>
      </w:r>
    </w:p>
    <w:sectPr w:rsidR="004227C1" w:rsidSect="00573B35">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BFC" w:rsidRDefault="009B0BFC">
      <w:r>
        <w:separator/>
      </w:r>
    </w:p>
  </w:endnote>
  <w:endnote w:type="continuationSeparator" w:id="1">
    <w:p w:rsidR="009B0BFC" w:rsidRDefault="009B0BFC">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61C8B">
        <w:rPr>
          <w:noProof/>
        </w:rPr>
        <w:t>James Gilb</w:t>
      </w:r>
    </w:fldSimple>
    <w:r w:rsidR="00A61C8B">
      <w:t xml:space="preserve">, </w:t>
    </w:r>
    <w:fldSimple w:instr=" DOCPROPERTY &quot;Company&quot;  \* MERGEFORMAT ">
      <w:r w:rsidR="00A61C8B">
        <w:t>Tensorcom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BFC" w:rsidRDefault="009B0BFC">
      <w:r>
        <w:separator/>
      </w:r>
    </w:p>
  </w:footnote>
  <w:footnote w:type="continuationSeparator" w:id="1">
    <w:p w:rsidR="009B0BFC" w:rsidRDefault="009B0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1A24F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FD1014">
      <w:rPr>
        <w:b/>
        <w:sz w:val="28"/>
      </w:rPr>
      <w:instrText xml:space="preserve"> SAVEDATE \@ "MMMM, yyyy" \* MERGEFORMAT </w:instrText>
    </w:r>
    <w:r>
      <w:rPr>
        <w:b/>
        <w:sz w:val="28"/>
      </w:rPr>
      <w:fldChar w:fldCharType="separate"/>
    </w:r>
    <w:r w:rsidR="007D38CD">
      <w:rPr>
        <w:b/>
        <w:noProof/>
        <w:sz w:val="28"/>
      </w:rPr>
      <w:t>July, 2014</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36017E" w:rsidRPr="0036017E">
        <w:rPr>
          <w:b/>
          <w:sz w:val="28"/>
        </w:rPr>
        <w:t>24-14-0014-01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0"/>
    <w:footnote w:id="1"/>
  </w:footnotePr>
  <w:endnotePr>
    <w:endnote w:id="0"/>
    <w:endnote w:id="1"/>
  </w:endnotePr>
  <w:compat/>
  <w:rsids>
    <w:rsidRoot w:val="00A240F0"/>
    <w:rsid w:val="0001764A"/>
    <w:rsid w:val="000C6884"/>
    <w:rsid w:val="001A24FA"/>
    <w:rsid w:val="001C7813"/>
    <w:rsid w:val="0036017E"/>
    <w:rsid w:val="0039617A"/>
    <w:rsid w:val="003E0E8B"/>
    <w:rsid w:val="003E73D2"/>
    <w:rsid w:val="0042089F"/>
    <w:rsid w:val="004227C1"/>
    <w:rsid w:val="00444A0C"/>
    <w:rsid w:val="004B0924"/>
    <w:rsid w:val="00573B35"/>
    <w:rsid w:val="007D38CD"/>
    <w:rsid w:val="00837C61"/>
    <w:rsid w:val="009B0BFC"/>
    <w:rsid w:val="00A1184E"/>
    <w:rsid w:val="00A240F0"/>
    <w:rsid w:val="00A51B5C"/>
    <w:rsid w:val="00A61C8B"/>
    <w:rsid w:val="00B25673"/>
    <w:rsid w:val="00C14500"/>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A61C8B"/>
    <w:pPr>
      <w:keepNext/>
      <w:spacing w:before="240" w:after="60"/>
      <w:outlineLvl w:val="0"/>
    </w:pPr>
    <w:rPr>
      <w:rFonts w:ascii="Arial" w:hAnsi="Arial"/>
      <w:b/>
      <w:kern w:val="28"/>
      <w:sz w:val="28"/>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TotalTime>
  <Pages>2</Pages>
  <Words>276</Words>
  <Characters>1576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Scope submission form</vt:lpstr>
      <vt:lpstr>1.	Scope – Provide a clear description of a specific application.  The proposed</vt:lpstr>
      <vt:lpstr>2.	Customer – Who will benefit from the work product of the proposed TG?  Is the</vt:lpstr>
      <vt:lpstr>3.	Similar groups – What are the liaison opportunities?</vt:lpstr>
      <vt:lpstr>4.	Broad market applicability – Will there be numerous users of the information?</vt:lpstr>
      <vt:lpstr>5.	Will it identify new ways that 802 standards can be integrated or applied acr</vt:lpstr>
      <vt:lpstr>6.	Distinct identity – Is this area something already being addressed in 802?  D</vt:lpstr>
      <vt:lpstr>7.	Feasibility – The proposed work will serve the identified users.  Initial wor</vt:lpstr>
    </vt:vector>
  </TitlesOfParts>
  <Company>Tensorcom</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submission form</dc:title>
  <dc:subject/>
  <dc:creator>James Gilb</dc:creator>
  <cp:keywords/>
  <dc:description>&lt;street address&gt;_x000d_
TELEPHONE: &lt;phone#&gt;_x000d_
FAX: &lt;fax#&gt;_x000d_
EMAIL: &lt;email&gt;</dc:description>
  <cp:lastModifiedBy>James P. K. Gilb</cp:lastModifiedBy>
  <cp:revision>5</cp:revision>
  <cp:lastPrinted>2013-07-15T15:06:00Z</cp:lastPrinted>
  <dcterms:created xsi:type="dcterms:W3CDTF">2014-05-13T02:53:00Z</dcterms:created>
  <dcterms:modified xsi:type="dcterms:W3CDTF">2014-07-18T16:14:00Z</dcterms:modified>
  <cp:category>24-14-0014-01</cp:category>
</cp:coreProperties>
</file>