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bookmarkStart w:id="0" w:name="_GoBack"/>
      <w:bookmarkEnd w:id="0"/>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7EEA0C0" w:rsidR="00AA4B89" w:rsidRDefault="00AA4B89" w:rsidP="002119FB">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2119FB">
              <w:rPr>
                <w:b w:val="0"/>
                <w:sz w:val="20"/>
              </w:rPr>
              <w:t>5</w:t>
            </w:r>
            <w:r w:rsidR="005053D7">
              <w:rPr>
                <w:b w:val="0"/>
                <w:sz w:val="20"/>
              </w:rPr>
              <w:t>-</w:t>
            </w:r>
            <w:r w:rsidR="002119FB">
              <w:rPr>
                <w:b w:val="0"/>
                <w:sz w:val="20"/>
              </w:rPr>
              <w:t>01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16B5639B"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820BEC">
        <w:rPr>
          <w:rFonts w:ascii="Arial" w:hAnsi="Arial" w:cs="Arial"/>
          <w:b/>
          <w:u w:val="single"/>
        </w:rPr>
        <w:t>30</w:t>
      </w:r>
      <w:r w:rsidR="00930998">
        <w:rPr>
          <w:rFonts w:ascii="Arial" w:hAnsi="Arial" w:cs="Arial"/>
          <w:b/>
          <w:u w:val="single"/>
        </w:rPr>
        <w:t xml:space="preserve"> April</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942B10" w:rsidRPr="000A45A3" w14:paraId="7C02B883" w14:textId="77777777" w:rsidTr="001B38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0B640955" w:rsidR="00942B10" w:rsidRPr="00B664C5" w:rsidRDefault="00942B10" w:rsidP="001B3841">
            <w:pPr>
              <w:spacing w:before="60" w:after="60"/>
              <w:rPr>
                <w:rFonts w:ascii="Arial" w:hAnsi="Arial" w:cs="Arial"/>
                <w:sz w:val="20"/>
              </w:rPr>
            </w:pPr>
            <w:r>
              <w:rPr>
                <w:rFonts w:ascii="Arial" w:hAnsi="Arial" w:cs="Arial"/>
                <w:sz w:val="20"/>
              </w:rPr>
              <w:t>Thailand NBTC</w:t>
            </w:r>
          </w:p>
          <w:p w14:paraId="568874E4" w14:textId="55450393" w:rsidR="00942B10" w:rsidRPr="007F51C3" w:rsidRDefault="00A7730A" w:rsidP="00942B10">
            <w:pPr>
              <w:spacing w:before="60" w:after="60"/>
              <w:rPr>
                <w:rFonts w:ascii="Arial" w:hAnsi="Arial" w:cs="Arial"/>
                <w:b w:val="0"/>
                <w:sz w:val="20"/>
              </w:rPr>
            </w:pPr>
            <w:hyperlink r:id="rId8"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3126D375" w14:textId="77777777" w:rsidR="00942B10" w:rsidRPr="00B664C5"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45CF8E1" w14:textId="4ECD465B" w:rsidR="00942B10" w:rsidRPr="0007211A" w:rsidRDefault="00A7730A" w:rsidP="0039727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D953CF">
                <w:rPr>
                  <w:rStyle w:val="Hyperlink"/>
                  <w:rFonts w:ascii="Arial" w:hAnsi="Arial" w:cs="Arial"/>
                  <w:sz w:val="20"/>
                </w:rPr>
                <w:t>18-24/0036r4</w:t>
              </w:r>
            </w:hyperlink>
          </w:p>
        </w:tc>
        <w:tc>
          <w:tcPr>
            <w:tcW w:w="2695" w:type="dxa"/>
          </w:tcPr>
          <w:p w14:paraId="29F76735" w14:textId="782CCFED" w:rsidR="00E57A97" w:rsidRDefault="00E57A97" w:rsidP="00E57A9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397279">
                <w:rPr>
                  <w:rStyle w:val="Hyperlink"/>
                  <w:rFonts w:ascii="Arial" w:hAnsi="Arial" w:cs="Arial"/>
                  <w:sz w:val="20"/>
                </w:rPr>
                <w:t>approves</w:t>
              </w:r>
            </w:hyperlink>
            <w:r>
              <w:rPr>
                <w:rFonts w:ascii="Arial" w:hAnsi="Arial" w:cs="Arial"/>
                <w:sz w:val="20"/>
              </w:rPr>
              <w:t xml:space="preserve"> the document on 11 April 2024.</w:t>
            </w:r>
          </w:p>
          <w:p w14:paraId="5B8AC542" w14:textId="77777777" w:rsidR="00942B10" w:rsidRDefault="00727233" w:rsidP="0072723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11" w:history="1">
              <w:r w:rsidRPr="00E60E4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25 April 2024.</w:t>
            </w:r>
          </w:p>
          <w:p w14:paraId="17B0FDBB" w14:textId="75BE5781" w:rsidR="00820BEC" w:rsidRPr="00727233" w:rsidRDefault="00820BEC" w:rsidP="0072723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C259A" w:rsidRPr="000A45A3" w14:paraId="6F2A5406"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A7730A" w:rsidP="007C259A">
            <w:pPr>
              <w:spacing w:before="60" w:after="60"/>
              <w:rPr>
                <w:rFonts w:ascii="Arial" w:hAnsi="Arial" w:cs="Arial"/>
                <w:b w:val="0"/>
                <w:sz w:val="20"/>
              </w:rPr>
            </w:pPr>
            <w:hyperlink r:id="rId12"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0C3EDB8" w14:textId="4BC8DAFA" w:rsidR="007C259A" w:rsidRPr="0007211A" w:rsidRDefault="00A7730A" w:rsidP="007C259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3" w:history="1">
              <w:r w:rsidR="005C5D95" w:rsidRPr="00C8774F">
                <w:rPr>
                  <w:rStyle w:val="Hyperlink"/>
                  <w:rFonts w:ascii="Arial" w:hAnsi="Arial" w:cs="Arial"/>
                  <w:sz w:val="20"/>
                </w:rPr>
                <w:t>18-24/0048r3</w:t>
              </w:r>
            </w:hyperlink>
          </w:p>
        </w:tc>
        <w:tc>
          <w:tcPr>
            <w:tcW w:w="2695" w:type="dxa"/>
          </w:tcPr>
          <w:p w14:paraId="37B027CD" w14:textId="4027EA48" w:rsidR="00C8774F" w:rsidRDefault="00C8774F" w:rsidP="00C8774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4" w:history="1">
              <w:r w:rsidRPr="00C8774F">
                <w:rPr>
                  <w:rStyle w:val="Hyperlink"/>
                  <w:rFonts w:ascii="Arial" w:hAnsi="Arial" w:cs="Arial"/>
                  <w:sz w:val="20"/>
                </w:rPr>
                <w:t>approves</w:t>
              </w:r>
            </w:hyperlink>
            <w:r>
              <w:rPr>
                <w:rFonts w:ascii="Arial" w:hAnsi="Arial" w:cs="Arial"/>
                <w:sz w:val="20"/>
              </w:rPr>
              <w:t xml:space="preserve"> the document on 25 April 2024.</w:t>
            </w:r>
          </w:p>
          <w:p w14:paraId="57839CFC" w14:textId="608527F8" w:rsidR="007C259A" w:rsidRPr="00C8774F" w:rsidRDefault="00742A48" w:rsidP="00C8774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w:t>
            </w:r>
            <w:r w:rsidR="00C8774F" w:rsidRPr="00C8774F">
              <w:rPr>
                <w:rFonts w:ascii="Arial" w:hAnsi="Arial" w:cs="Arial"/>
                <w:sz w:val="20"/>
              </w:rPr>
              <w:t>nder IEEE 802 LMSC’s offline review.</w:t>
            </w:r>
          </w:p>
        </w:tc>
      </w:tr>
      <w:tr w:rsidR="004A3AAD" w:rsidRPr="000A45A3" w14:paraId="679FAE20" w14:textId="77777777" w:rsidTr="00562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E7B0942" w14:textId="77777777" w:rsidR="004A3AAD" w:rsidRPr="00B664C5" w:rsidRDefault="004A3AAD" w:rsidP="0056294E">
            <w:pPr>
              <w:spacing w:before="60" w:after="60"/>
              <w:rPr>
                <w:rFonts w:ascii="Arial" w:hAnsi="Arial" w:cs="Arial"/>
                <w:sz w:val="20"/>
              </w:rPr>
            </w:pPr>
            <w:r>
              <w:rPr>
                <w:rFonts w:ascii="Arial" w:hAnsi="Arial" w:cs="Arial"/>
                <w:sz w:val="20"/>
              </w:rPr>
              <w:t>Australia ACMA</w:t>
            </w:r>
          </w:p>
          <w:p w14:paraId="611F0B35" w14:textId="77777777" w:rsidR="004A3AAD" w:rsidRPr="007F51C3" w:rsidRDefault="00A7730A" w:rsidP="0056294E">
            <w:pPr>
              <w:spacing w:before="60" w:after="60"/>
              <w:rPr>
                <w:rFonts w:ascii="Arial" w:hAnsi="Arial" w:cs="Arial"/>
                <w:b w:val="0"/>
                <w:sz w:val="20"/>
              </w:rPr>
            </w:pPr>
            <w:hyperlink r:id="rId15" w:history="1">
              <w:r w:rsidR="004A3AAD">
                <w:rPr>
                  <w:rStyle w:val="Hyperlink"/>
                  <w:rFonts w:ascii="Arial" w:hAnsi="Arial" w:cs="Arial"/>
                  <w:b w:val="0"/>
                  <w:bCs w:val="0"/>
                  <w:sz w:val="20"/>
                </w:rPr>
                <w:t>Draft Five-year spectrum outlook 2024-29 and 2024-25 work program</w:t>
              </w:r>
            </w:hyperlink>
          </w:p>
        </w:tc>
        <w:tc>
          <w:tcPr>
            <w:tcW w:w="1890" w:type="dxa"/>
          </w:tcPr>
          <w:p w14:paraId="7EFDCF1C" w14:textId="77777777" w:rsidR="004A3AAD" w:rsidRDefault="004A3AAD" w:rsidP="005629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May 2024 (extended) / </w:t>
            </w:r>
          </w:p>
          <w:p w14:paraId="69FF63B9" w14:textId="77777777" w:rsidR="004A3AAD" w:rsidRPr="00B664C5" w:rsidRDefault="004A3AAD" w:rsidP="005629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2024</w:t>
            </w:r>
          </w:p>
          <w:p w14:paraId="05A1A879" w14:textId="77777777" w:rsidR="004A3AAD" w:rsidRDefault="004A3AAD" w:rsidP="005629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5C8CB87" w14:textId="1336043D" w:rsidR="004A3AAD" w:rsidRPr="0007211A" w:rsidRDefault="00A7730A" w:rsidP="0056294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6" w:history="1">
              <w:r w:rsidR="00590756" w:rsidRPr="00590756">
                <w:rPr>
                  <w:rStyle w:val="Hyperlink"/>
                  <w:rFonts w:ascii="Arial" w:hAnsi="Arial" w:cs="Arial"/>
                  <w:sz w:val="20"/>
                </w:rPr>
                <w:t>18-24/0039r6</w:t>
              </w:r>
            </w:hyperlink>
          </w:p>
        </w:tc>
        <w:tc>
          <w:tcPr>
            <w:tcW w:w="2695" w:type="dxa"/>
          </w:tcPr>
          <w:p w14:paraId="20F14E2F" w14:textId="226E93C2" w:rsidR="00590756" w:rsidRDefault="00590756" w:rsidP="0059075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7" w:history="1">
              <w:r w:rsidRPr="00590756">
                <w:rPr>
                  <w:rStyle w:val="Hyperlink"/>
                  <w:rFonts w:ascii="Arial" w:hAnsi="Arial" w:cs="Arial"/>
                  <w:sz w:val="20"/>
                </w:rPr>
                <w:t>approves</w:t>
              </w:r>
            </w:hyperlink>
            <w:r>
              <w:rPr>
                <w:rFonts w:ascii="Arial" w:hAnsi="Arial" w:cs="Arial"/>
                <w:sz w:val="20"/>
              </w:rPr>
              <w:t xml:space="preserve"> the document on 18 April 2024.</w:t>
            </w:r>
          </w:p>
          <w:p w14:paraId="2256664F" w14:textId="1B0FB6E0" w:rsidR="004A3AAD" w:rsidRPr="00590756" w:rsidRDefault="00742A48" w:rsidP="0059075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w:t>
            </w:r>
            <w:r w:rsidR="00590756">
              <w:rPr>
                <w:rFonts w:ascii="Arial" w:hAnsi="Arial" w:cs="Arial"/>
                <w:sz w:val="20"/>
              </w:rPr>
              <w:t>nder IEEE 802 LMSC’s offline review.</w:t>
            </w:r>
          </w:p>
        </w:tc>
      </w:tr>
      <w:tr w:rsidR="000D168F" w:rsidRPr="000A45A3" w14:paraId="4BDE017E" w14:textId="77777777" w:rsidTr="0056294E">
        <w:tc>
          <w:tcPr>
            <w:cnfStyle w:val="001000000000" w:firstRow="0" w:lastRow="0" w:firstColumn="1" w:lastColumn="0" w:oddVBand="0" w:evenVBand="0" w:oddHBand="0" w:evenHBand="0" w:firstRowFirstColumn="0" w:firstRowLastColumn="0" w:lastRowFirstColumn="0" w:lastRowLastColumn="0"/>
            <w:tcW w:w="3145" w:type="dxa"/>
          </w:tcPr>
          <w:p w14:paraId="522A745A" w14:textId="41BE75BD" w:rsidR="000D168F" w:rsidRDefault="000D168F" w:rsidP="000D168F">
            <w:pPr>
              <w:spacing w:before="60" w:after="60"/>
              <w:rPr>
                <w:rFonts w:ascii="Arial" w:hAnsi="Arial" w:cs="Arial"/>
                <w:sz w:val="20"/>
              </w:rPr>
            </w:pPr>
            <w:r>
              <w:rPr>
                <w:rFonts w:ascii="Arial" w:hAnsi="Arial" w:cs="Arial"/>
                <w:sz w:val="20"/>
              </w:rPr>
              <w:t>Korea MSIT</w:t>
            </w:r>
          </w:p>
          <w:p w14:paraId="42202281" w14:textId="2765F729" w:rsidR="000D168F" w:rsidRPr="000D168F" w:rsidRDefault="00554E26" w:rsidP="000D168F">
            <w:pPr>
              <w:spacing w:before="60" w:after="60"/>
              <w:rPr>
                <w:rFonts w:ascii="Arial" w:hAnsi="Arial" w:cs="Arial"/>
                <w:b w:val="0"/>
                <w:sz w:val="20"/>
              </w:rPr>
            </w:pPr>
            <w:hyperlink r:id="rId18" w:history="1">
              <w:r w:rsidR="000D168F" w:rsidRPr="00554E26">
                <w:rPr>
                  <w:rStyle w:val="Hyperlink"/>
                  <w:rFonts w:ascii="Arial" w:hAnsi="Arial" w:cs="Arial"/>
                  <w:b w:val="0"/>
                  <w:bCs w:val="0"/>
                  <w:sz w:val="20"/>
                </w:rPr>
                <w:t>Public notice 2024-0479</w:t>
              </w:r>
            </w:hyperlink>
          </w:p>
        </w:tc>
        <w:tc>
          <w:tcPr>
            <w:tcW w:w="1890" w:type="dxa"/>
          </w:tcPr>
          <w:p w14:paraId="0D31D464" w14:textId="5FD4AE9F" w:rsidR="000D168F" w:rsidRDefault="000D168F" w:rsidP="000D168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w:t>
            </w:r>
            <w:r>
              <w:rPr>
                <w:rFonts w:ascii="Arial" w:hAnsi="Arial" w:cs="Arial"/>
                <w:sz w:val="20"/>
              </w:rPr>
              <w:t xml:space="preserve"> May 2024 / </w:t>
            </w:r>
          </w:p>
          <w:p w14:paraId="4BADB3CE" w14:textId="67298839" w:rsidR="000D168F" w:rsidRPr="00B664C5" w:rsidRDefault="000D168F" w:rsidP="000D168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May</w:t>
            </w:r>
            <w:r>
              <w:rPr>
                <w:rFonts w:ascii="Arial" w:hAnsi="Arial" w:cs="Arial"/>
                <w:sz w:val="20"/>
              </w:rPr>
              <w:t xml:space="preserve"> 2024</w:t>
            </w:r>
          </w:p>
          <w:p w14:paraId="65D8985C" w14:textId="77777777" w:rsidR="000D168F" w:rsidRDefault="000D168F" w:rsidP="000D168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159F809" w14:textId="654FBF77" w:rsidR="000D168F" w:rsidRDefault="000D168F" w:rsidP="000D168F">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Style w:val="Hyperlink"/>
                <w:rFonts w:ascii="Arial" w:hAnsi="Arial" w:cs="Arial"/>
                <w:color w:val="auto"/>
                <w:sz w:val="20"/>
                <w:u w:val="none"/>
              </w:rPr>
              <w:t>N/A</w:t>
            </w:r>
          </w:p>
        </w:tc>
        <w:tc>
          <w:tcPr>
            <w:tcW w:w="2695" w:type="dxa"/>
          </w:tcPr>
          <w:p w14:paraId="338D395A" w14:textId="056986C1" w:rsidR="000D168F" w:rsidRPr="000D168F" w:rsidRDefault="000D168F" w:rsidP="000D168F">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0D168F" w:rsidRPr="000A45A3" w14:paraId="7BE66E82" w14:textId="77777777" w:rsidTr="00562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58D9FEE" w14:textId="77777777" w:rsidR="000D168F" w:rsidRDefault="000D168F" w:rsidP="000D168F">
            <w:pPr>
              <w:spacing w:before="60" w:after="60"/>
              <w:rPr>
                <w:rFonts w:ascii="Arial" w:hAnsi="Arial" w:cs="Arial"/>
                <w:sz w:val="20"/>
              </w:rPr>
            </w:pPr>
            <w:r>
              <w:rPr>
                <w:rFonts w:ascii="Arial" w:hAnsi="Arial" w:cs="Arial"/>
                <w:sz w:val="20"/>
              </w:rPr>
              <w:t>Korea MSIT</w:t>
            </w:r>
          </w:p>
          <w:p w14:paraId="64FC3972" w14:textId="10E33DC4" w:rsidR="000D168F" w:rsidRPr="000D168F" w:rsidRDefault="00B56CAC" w:rsidP="000D168F">
            <w:pPr>
              <w:spacing w:before="60" w:after="60"/>
              <w:rPr>
                <w:rFonts w:ascii="Arial" w:hAnsi="Arial" w:cs="Arial"/>
                <w:b w:val="0"/>
                <w:sz w:val="20"/>
              </w:rPr>
            </w:pPr>
            <w:hyperlink r:id="rId19" w:history="1">
              <w:r w:rsidR="000D168F" w:rsidRPr="00B56CAC">
                <w:rPr>
                  <w:rStyle w:val="Hyperlink"/>
                  <w:rFonts w:ascii="Arial" w:hAnsi="Arial" w:cs="Arial"/>
                  <w:b w:val="0"/>
                  <w:bCs w:val="0"/>
                  <w:sz w:val="20"/>
                </w:rPr>
                <w:t>Public notice 2024-0480</w:t>
              </w:r>
            </w:hyperlink>
          </w:p>
        </w:tc>
        <w:tc>
          <w:tcPr>
            <w:tcW w:w="1890" w:type="dxa"/>
          </w:tcPr>
          <w:p w14:paraId="1E34FB03" w14:textId="77777777" w:rsidR="000D168F" w:rsidRDefault="000D168F" w:rsidP="000D168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Pr>
                <w:rFonts w:ascii="Arial" w:hAnsi="Arial" w:cs="Arial"/>
                <w:sz w:val="20"/>
              </w:rPr>
              <w:t xml:space="preserve"> May 2024 / </w:t>
            </w:r>
          </w:p>
          <w:p w14:paraId="718E617A" w14:textId="77777777" w:rsidR="000D168F" w:rsidRPr="00B664C5" w:rsidRDefault="000D168F" w:rsidP="000D168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w:t>
            </w:r>
            <w:r>
              <w:rPr>
                <w:rFonts w:ascii="Arial" w:hAnsi="Arial" w:cs="Arial"/>
                <w:sz w:val="20"/>
              </w:rPr>
              <w:t xml:space="preserve"> 2024</w:t>
            </w:r>
          </w:p>
          <w:p w14:paraId="3B34C3E0" w14:textId="77777777" w:rsidR="000D168F" w:rsidRDefault="000D168F" w:rsidP="000D168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24B2CB5" w14:textId="7E3E78C8" w:rsidR="000D168F" w:rsidRDefault="000D168F" w:rsidP="000D168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Style w:val="Hyperlink"/>
                <w:rFonts w:ascii="Arial" w:hAnsi="Arial" w:cs="Arial"/>
                <w:color w:val="auto"/>
                <w:sz w:val="20"/>
                <w:u w:val="none"/>
              </w:rPr>
              <w:t>N/A</w:t>
            </w:r>
          </w:p>
        </w:tc>
        <w:tc>
          <w:tcPr>
            <w:tcW w:w="2695" w:type="dxa"/>
          </w:tcPr>
          <w:p w14:paraId="48FF0EC5" w14:textId="3DAC8D6A" w:rsidR="000D168F" w:rsidRDefault="000D168F" w:rsidP="000D168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241186" w:rsidRPr="000A45A3" w14:paraId="0CA93F5D" w14:textId="77777777" w:rsidTr="006D691A">
        <w:tc>
          <w:tcPr>
            <w:cnfStyle w:val="001000000000" w:firstRow="0" w:lastRow="0" w:firstColumn="1" w:lastColumn="0" w:oddVBand="0" w:evenVBand="0" w:oddHBand="0" w:evenHBand="0" w:firstRowFirstColumn="0" w:firstRowLastColumn="0" w:lastRowFirstColumn="0" w:lastRowLastColumn="0"/>
            <w:tcW w:w="3145" w:type="dxa"/>
          </w:tcPr>
          <w:p w14:paraId="1878777D" w14:textId="64195E54" w:rsidR="00241186" w:rsidRPr="00B664C5" w:rsidRDefault="00241186" w:rsidP="006D691A">
            <w:pPr>
              <w:spacing w:before="60" w:after="60"/>
              <w:rPr>
                <w:rFonts w:ascii="Arial" w:hAnsi="Arial" w:cs="Arial"/>
                <w:sz w:val="20"/>
              </w:rPr>
            </w:pPr>
            <w:r>
              <w:rPr>
                <w:rFonts w:ascii="Arial" w:hAnsi="Arial" w:cs="Arial"/>
                <w:sz w:val="20"/>
              </w:rPr>
              <w:t>South Africa ICASA</w:t>
            </w:r>
          </w:p>
          <w:p w14:paraId="608CC65B" w14:textId="276F3622" w:rsidR="00241186" w:rsidRPr="003A0305" w:rsidRDefault="00A7730A" w:rsidP="003A0305">
            <w:pPr>
              <w:spacing w:before="60" w:after="60"/>
              <w:rPr>
                <w:rFonts w:ascii="Arial" w:hAnsi="Arial" w:cs="Arial"/>
                <w:b w:val="0"/>
                <w:sz w:val="20"/>
              </w:rPr>
            </w:pPr>
            <w:hyperlink r:id="rId20" w:history="1">
              <w:r w:rsidR="00241186" w:rsidRPr="003A0305">
                <w:rPr>
                  <w:rStyle w:val="Hyperlink"/>
                  <w:rFonts w:ascii="Arial" w:hAnsi="Arial" w:cs="Arial"/>
                  <w:b w:val="0"/>
                  <w:bCs w:val="0"/>
                  <w:sz w:val="20"/>
                </w:rPr>
                <w:t xml:space="preserve">Draft </w:t>
              </w:r>
              <w:r w:rsidR="003A0305" w:rsidRPr="003A0305">
                <w:rPr>
                  <w:rStyle w:val="Hyperlink"/>
                  <w:rFonts w:ascii="Arial" w:hAnsi="Arial" w:cs="Arial"/>
                  <w:b w:val="0"/>
                  <w:bCs w:val="0"/>
                  <w:sz w:val="20"/>
                </w:rPr>
                <w:t>R</w:t>
              </w:r>
              <w:r w:rsidR="00241186" w:rsidRPr="003A0305">
                <w:rPr>
                  <w:rStyle w:val="Hyperlink"/>
                  <w:rFonts w:ascii="Arial" w:hAnsi="Arial" w:cs="Arial"/>
                  <w:b w:val="0"/>
                  <w:bCs w:val="0"/>
                  <w:sz w:val="20"/>
                </w:rPr>
                <w:t xml:space="preserve">adio </w:t>
              </w:r>
              <w:r w:rsidR="003A0305" w:rsidRPr="003A0305">
                <w:rPr>
                  <w:rStyle w:val="Hyperlink"/>
                  <w:rFonts w:ascii="Arial" w:hAnsi="Arial" w:cs="Arial"/>
                  <w:b w:val="0"/>
                  <w:bCs w:val="0"/>
                  <w:sz w:val="20"/>
                </w:rPr>
                <w:t>F</w:t>
              </w:r>
              <w:r w:rsidR="00241186" w:rsidRPr="003A0305">
                <w:rPr>
                  <w:rStyle w:val="Hyperlink"/>
                  <w:rFonts w:ascii="Arial" w:hAnsi="Arial" w:cs="Arial"/>
                  <w:b w:val="0"/>
                  <w:bCs w:val="0"/>
                  <w:sz w:val="20"/>
                </w:rPr>
                <w:t xml:space="preserve">requency </w:t>
              </w:r>
              <w:r w:rsidR="003A0305" w:rsidRPr="003A0305">
                <w:rPr>
                  <w:rStyle w:val="Hyperlink"/>
                  <w:rFonts w:ascii="Arial" w:hAnsi="Arial" w:cs="Arial"/>
                  <w:b w:val="0"/>
                  <w:bCs w:val="0"/>
                  <w:sz w:val="20"/>
                </w:rPr>
                <w:t>M</w:t>
              </w:r>
              <w:r w:rsidR="00241186" w:rsidRPr="003A0305">
                <w:rPr>
                  <w:rStyle w:val="Hyperlink"/>
                  <w:rFonts w:ascii="Arial" w:hAnsi="Arial" w:cs="Arial"/>
                  <w:b w:val="0"/>
                  <w:bCs w:val="0"/>
                  <w:sz w:val="20"/>
                </w:rPr>
                <w:t xml:space="preserve">itigation </w:t>
              </w:r>
              <w:r w:rsidR="003A0305" w:rsidRPr="003A0305">
                <w:rPr>
                  <w:rStyle w:val="Hyperlink"/>
                  <w:rFonts w:ascii="Arial" w:hAnsi="Arial" w:cs="Arial"/>
                  <w:b w:val="0"/>
                  <w:bCs w:val="0"/>
                  <w:sz w:val="20"/>
                </w:rPr>
                <w:t>P</w:t>
              </w:r>
              <w:r w:rsidR="00241186" w:rsidRPr="003A0305">
                <w:rPr>
                  <w:rStyle w:val="Hyperlink"/>
                  <w:rFonts w:ascii="Arial" w:hAnsi="Arial" w:cs="Arial"/>
                  <w:b w:val="0"/>
                  <w:bCs w:val="0"/>
                  <w:sz w:val="20"/>
                </w:rPr>
                <w:t>lan</w:t>
              </w:r>
            </w:hyperlink>
          </w:p>
        </w:tc>
        <w:tc>
          <w:tcPr>
            <w:tcW w:w="1890" w:type="dxa"/>
          </w:tcPr>
          <w:p w14:paraId="13A289FF" w14:textId="0486BEBA" w:rsidR="00241186" w:rsidRDefault="00241186" w:rsidP="006D691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May 2024 / </w:t>
            </w:r>
          </w:p>
          <w:p w14:paraId="5D94B58E" w14:textId="41A9776A" w:rsidR="00241186" w:rsidRPr="00B664C5" w:rsidRDefault="00241186" w:rsidP="006D691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May 2024</w:t>
            </w:r>
          </w:p>
          <w:p w14:paraId="2D05F216" w14:textId="77777777" w:rsidR="00241186" w:rsidRDefault="00241186" w:rsidP="006D691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825063D" w14:textId="77777777" w:rsidR="00241186" w:rsidRPr="0007211A" w:rsidRDefault="00241186" w:rsidP="006D691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1F6D409B" w14:textId="77777777" w:rsidR="00241186" w:rsidRDefault="00241186" w:rsidP="006D691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D544A1C" w14:textId="77777777" w:rsidR="00241186" w:rsidRDefault="00241186" w:rsidP="006D691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5ABD8CE" w14:textId="77777777" w:rsidR="00241186" w:rsidRPr="00526C9D" w:rsidRDefault="00241186" w:rsidP="006D691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55570" w:rsidRPr="000A45A3" w14:paraId="5A5B2D3B" w14:textId="77777777" w:rsidTr="00E5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217332" w14:textId="5A9D280A" w:rsidR="00E55570" w:rsidRPr="00B664C5" w:rsidRDefault="004A3AAD" w:rsidP="00247F58">
            <w:pPr>
              <w:spacing w:before="60" w:after="60"/>
              <w:rPr>
                <w:rFonts w:ascii="Arial" w:hAnsi="Arial" w:cs="Arial"/>
                <w:sz w:val="20"/>
              </w:rPr>
            </w:pPr>
            <w:r>
              <w:rPr>
                <w:rFonts w:ascii="Arial" w:hAnsi="Arial" w:cs="Arial"/>
                <w:sz w:val="20"/>
              </w:rPr>
              <w:t>Brazil ANATEL</w:t>
            </w:r>
          </w:p>
          <w:p w14:paraId="5E4D1EB4" w14:textId="46C51D29" w:rsidR="004A3AAD" w:rsidRPr="007F51C3" w:rsidRDefault="00A7730A" w:rsidP="00247F58">
            <w:pPr>
              <w:spacing w:before="60" w:after="60"/>
              <w:rPr>
                <w:rFonts w:ascii="Arial" w:hAnsi="Arial" w:cs="Arial"/>
                <w:b w:val="0"/>
                <w:sz w:val="20"/>
              </w:rPr>
            </w:pPr>
            <w:hyperlink r:id="rId21" w:history="1">
              <w:r w:rsidR="004A3AAD" w:rsidRPr="004A3AAD">
                <w:rPr>
                  <w:rStyle w:val="Hyperlink"/>
                  <w:rFonts w:ascii="Arial" w:hAnsi="Arial" w:cs="Arial"/>
                  <w:b w:val="0"/>
                  <w:bCs w:val="0"/>
                  <w:sz w:val="20"/>
                </w:rPr>
                <w:t>Collection of inputs about the role of connectivity in the development of AI</w:t>
              </w:r>
            </w:hyperlink>
          </w:p>
        </w:tc>
        <w:tc>
          <w:tcPr>
            <w:tcW w:w="1890" w:type="dxa"/>
          </w:tcPr>
          <w:p w14:paraId="4F9FBB8D" w14:textId="3ACFE241" w:rsidR="00E55570" w:rsidRDefault="004A3AAD" w:rsidP="00247F5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June</w:t>
            </w:r>
            <w:r w:rsidR="00E55570">
              <w:rPr>
                <w:rFonts w:ascii="Arial" w:hAnsi="Arial" w:cs="Arial"/>
                <w:sz w:val="20"/>
              </w:rPr>
              <w:t xml:space="preserve"> 2024 / </w:t>
            </w:r>
          </w:p>
          <w:p w14:paraId="3DEAFA19" w14:textId="709E7135" w:rsidR="00E55570" w:rsidRPr="00B664C5" w:rsidRDefault="004A3AAD" w:rsidP="00247F5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23 May</w:t>
            </w:r>
            <w:r w:rsidR="00E55570">
              <w:rPr>
                <w:rFonts w:ascii="Arial" w:hAnsi="Arial" w:cs="Arial"/>
                <w:sz w:val="20"/>
              </w:rPr>
              <w:t xml:space="preserve"> 2024</w:t>
            </w:r>
          </w:p>
          <w:p w14:paraId="7A895DCE" w14:textId="77777777" w:rsidR="00E55570" w:rsidRDefault="00E55570" w:rsidP="00247F5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2E0A80B" w14:textId="77777777" w:rsidR="00E55570" w:rsidRPr="0007211A" w:rsidRDefault="00E55570" w:rsidP="00247F5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7179B60E" w14:textId="654A19C4" w:rsidR="004A3AAD" w:rsidRDefault="004A3AAD" w:rsidP="00247F5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5C0BE9A" w14:textId="77777777" w:rsidR="00E55570" w:rsidRDefault="00E55570" w:rsidP="00247F58">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4E5CD4C3" w14:textId="77777777" w:rsidR="00E55570" w:rsidRPr="00526C9D" w:rsidRDefault="00E55570" w:rsidP="00247F58">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6EA56E71"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820BEC">
        <w:rPr>
          <w:rFonts w:ascii="Arial" w:hAnsi="Arial" w:cs="Arial"/>
          <w:b/>
          <w:u w:val="single"/>
        </w:rPr>
        <w:t>30</w:t>
      </w:r>
      <w:r w:rsidR="00930998">
        <w:rPr>
          <w:rFonts w:ascii="Arial" w:hAnsi="Arial" w:cs="Arial"/>
          <w:b/>
          <w:u w:val="single"/>
        </w:rPr>
        <w:t xml:space="preserve"> April</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A7730A" w:rsidP="00250B3C">
            <w:pPr>
              <w:spacing w:before="60" w:after="60"/>
              <w:rPr>
                <w:rFonts w:ascii="Arial" w:hAnsi="Arial" w:cs="Arial"/>
                <w:b w:val="0"/>
                <w:sz w:val="20"/>
              </w:rPr>
            </w:pPr>
            <w:hyperlink r:id="rId22"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A7730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4"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5"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A7730A" w:rsidP="001848E1">
            <w:pPr>
              <w:spacing w:before="60" w:after="60"/>
              <w:rPr>
                <w:rFonts w:ascii="Arial" w:hAnsi="Arial" w:cs="Arial"/>
                <w:b w:val="0"/>
                <w:sz w:val="20"/>
              </w:rPr>
            </w:pPr>
            <w:hyperlink r:id="rId26"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A7730A" w:rsidP="001848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7"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8"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9"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A7730A" w:rsidP="00250B3C">
            <w:pPr>
              <w:spacing w:before="60" w:after="60"/>
              <w:rPr>
                <w:rFonts w:ascii="Arial" w:hAnsi="Arial" w:cs="Arial"/>
                <w:b w:val="0"/>
                <w:sz w:val="20"/>
              </w:rPr>
            </w:pPr>
            <w:hyperlink r:id="rId30"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A7730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2"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3"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55324" w:rsidRPr="000A45A3" w14:paraId="7B16A900" w14:textId="77777777" w:rsidTr="00286B0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08C792A" w14:textId="77777777" w:rsidR="00D55324" w:rsidRPr="00B664C5" w:rsidRDefault="00D55324" w:rsidP="00286B08">
            <w:pPr>
              <w:spacing w:before="60" w:after="60"/>
              <w:rPr>
                <w:rFonts w:ascii="Arial" w:hAnsi="Arial" w:cs="Arial"/>
                <w:sz w:val="20"/>
              </w:rPr>
            </w:pPr>
            <w:r>
              <w:rPr>
                <w:rFonts w:ascii="Arial" w:hAnsi="Arial" w:cs="Arial"/>
                <w:sz w:val="20"/>
              </w:rPr>
              <w:t>Europe CEPT</w:t>
            </w:r>
          </w:p>
          <w:p w14:paraId="4810F18F" w14:textId="77777777" w:rsidR="00D55324" w:rsidRPr="007F51C3" w:rsidRDefault="00A7730A" w:rsidP="00286B08">
            <w:pPr>
              <w:spacing w:before="60" w:after="60"/>
              <w:rPr>
                <w:rFonts w:ascii="Arial" w:hAnsi="Arial" w:cs="Arial"/>
                <w:b w:val="0"/>
                <w:sz w:val="20"/>
              </w:rPr>
            </w:pPr>
            <w:hyperlink r:id="rId34" w:history="1">
              <w:r w:rsidR="00D55324" w:rsidRPr="00EF6EA9">
                <w:rPr>
                  <w:rStyle w:val="Hyperlink"/>
                  <w:rFonts w:ascii="Arial" w:hAnsi="Arial" w:cs="Arial"/>
                  <w:b w:val="0"/>
                  <w:bCs w:val="0"/>
                  <w:sz w:val="20"/>
                </w:rPr>
                <w:t>Draft ECC Report 355</w:t>
              </w:r>
            </w:hyperlink>
          </w:p>
        </w:tc>
        <w:tc>
          <w:tcPr>
            <w:tcW w:w="1890" w:type="dxa"/>
          </w:tcPr>
          <w:p w14:paraId="4D0FE8B8"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765FB8A7" w14:textId="77777777" w:rsidR="00D55324" w:rsidRPr="00B664C5"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513BC864"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D83898E" w14:textId="41365169" w:rsidR="00D55324" w:rsidRPr="0007211A" w:rsidRDefault="00A7730A" w:rsidP="00D5532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5" w:history="1">
              <w:r w:rsidR="00D55324" w:rsidRPr="00E0477B">
                <w:rPr>
                  <w:rStyle w:val="Hyperlink"/>
                  <w:rFonts w:ascii="Arial" w:hAnsi="Arial" w:cs="Arial"/>
                  <w:sz w:val="20"/>
                </w:rPr>
                <w:t>18-24/0028r</w:t>
              </w:r>
              <w:r w:rsidR="00D55324">
                <w:rPr>
                  <w:rStyle w:val="Hyperlink"/>
                  <w:rFonts w:ascii="Arial" w:hAnsi="Arial" w:cs="Arial"/>
                  <w:sz w:val="20"/>
                </w:rPr>
                <w:t>9</w:t>
              </w:r>
            </w:hyperlink>
          </w:p>
        </w:tc>
        <w:tc>
          <w:tcPr>
            <w:tcW w:w="2695" w:type="dxa"/>
          </w:tcPr>
          <w:p w14:paraId="3A40F5A3" w14:textId="77777777" w:rsidR="00D55324" w:rsidRDefault="00D55324" w:rsidP="00286B0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6" w:history="1">
              <w:r w:rsidRPr="00E0477B">
                <w:rPr>
                  <w:rStyle w:val="Hyperlink"/>
                  <w:rFonts w:ascii="Arial" w:hAnsi="Arial" w:cs="Arial"/>
                  <w:sz w:val="20"/>
                </w:rPr>
                <w:t>approves</w:t>
              </w:r>
            </w:hyperlink>
            <w:r>
              <w:rPr>
                <w:rFonts w:ascii="Arial" w:hAnsi="Arial" w:cs="Arial"/>
                <w:sz w:val="20"/>
              </w:rPr>
              <w:t xml:space="preserve"> the document on 21 March 2024.</w:t>
            </w:r>
          </w:p>
          <w:p w14:paraId="7FA31C6D" w14:textId="77777777" w:rsidR="00D55324" w:rsidRDefault="009878D8"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7" w:history="1">
              <w:r w:rsidRPr="004E6BD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April 2024</w:t>
            </w:r>
            <w:r w:rsidRPr="00E95B10">
              <w:rPr>
                <w:rStyle w:val="Hyperlink"/>
                <w:rFonts w:ascii="Arial" w:hAnsi="Arial" w:cs="Arial"/>
                <w:color w:val="auto"/>
                <w:sz w:val="20"/>
                <w:u w:val="none"/>
              </w:rPr>
              <w:t>.</w:t>
            </w:r>
          </w:p>
          <w:p w14:paraId="691C3B2A" w14:textId="2F868EB0" w:rsidR="004E6BD1" w:rsidRPr="009878D8" w:rsidRDefault="004E6BD1"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A7730A" w:rsidP="00B67F37">
            <w:pPr>
              <w:spacing w:before="60" w:after="60"/>
              <w:rPr>
                <w:rFonts w:ascii="Arial" w:hAnsi="Arial" w:cs="Arial"/>
                <w:b w:val="0"/>
                <w:sz w:val="20"/>
              </w:rPr>
            </w:pPr>
            <w:hyperlink r:id="rId38"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A7730A"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A7730A"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2"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C5D95" w:rsidRPr="000A45A3" w14:paraId="2F40089F"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3F48E5A1" w14:textId="77777777" w:rsidR="005C5D95" w:rsidRPr="00B664C5" w:rsidRDefault="005C5D95" w:rsidP="005C5D95">
            <w:pPr>
              <w:spacing w:before="60" w:after="60"/>
              <w:rPr>
                <w:rFonts w:ascii="Arial" w:hAnsi="Arial" w:cs="Arial"/>
                <w:sz w:val="20"/>
              </w:rPr>
            </w:pPr>
            <w:r>
              <w:rPr>
                <w:rFonts w:ascii="Arial" w:hAnsi="Arial" w:cs="Arial"/>
                <w:sz w:val="20"/>
              </w:rPr>
              <w:t>USA FCC</w:t>
            </w:r>
          </w:p>
          <w:p w14:paraId="5428B902" w14:textId="6A9E239B" w:rsidR="005C5D95" w:rsidRDefault="00A7730A" w:rsidP="005C5D95">
            <w:pPr>
              <w:spacing w:before="60" w:after="60"/>
              <w:rPr>
                <w:rFonts w:ascii="Arial" w:hAnsi="Arial" w:cs="Arial"/>
                <w:sz w:val="20"/>
              </w:rPr>
            </w:pPr>
            <w:hyperlink r:id="rId43" w:history="1">
              <w:r w:rsidR="005C5D95" w:rsidRPr="00571E43">
                <w:rPr>
                  <w:rStyle w:val="Hyperlink"/>
                  <w:rFonts w:ascii="Arial" w:hAnsi="Arial" w:cs="Arial"/>
                  <w:b w:val="0"/>
                  <w:bCs w:val="0"/>
                  <w:sz w:val="20"/>
                </w:rPr>
                <w:t>6 GHz Second Further Notice of Proposed Rulemaking</w:t>
              </w:r>
            </w:hyperlink>
          </w:p>
        </w:tc>
        <w:tc>
          <w:tcPr>
            <w:tcW w:w="1890" w:type="dxa"/>
          </w:tcPr>
          <w:p w14:paraId="4FC8F482" w14:textId="77777777" w:rsidR="005C5D95" w:rsidRDefault="005C5D95" w:rsidP="005C5D9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w:t>
            </w:r>
          </w:p>
          <w:p w14:paraId="6B58FB16" w14:textId="77777777" w:rsidR="005C5D95" w:rsidRDefault="005C5D95" w:rsidP="005C5D9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4FA56F5B" w14:textId="77777777" w:rsidR="005C5D95" w:rsidRDefault="005C5D95" w:rsidP="005C5D9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March 2024</w:t>
            </w:r>
          </w:p>
          <w:p w14:paraId="18ADD359" w14:textId="77777777" w:rsidR="005C5D95" w:rsidRDefault="005C5D95" w:rsidP="005C5D9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w:t>
            </w:r>
          </w:p>
          <w:p w14:paraId="5F91B647" w14:textId="77777777" w:rsidR="005C5D95" w:rsidRDefault="005C5D95" w:rsidP="005C5D9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April 2024 / </w:t>
            </w:r>
          </w:p>
          <w:p w14:paraId="740A9D6D" w14:textId="77777777" w:rsidR="005C5D95" w:rsidRPr="00B664C5" w:rsidRDefault="005C5D95" w:rsidP="005C5D9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April 2024</w:t>
            </w:r>
          </w:p>
          <w:p w14:paraId="394E6B87" w14:textId="77777777" w:rsidR="005C5D95" w:rsidRDefault="005C5D95" w:rsidP="005C5D9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07FDFCE" w14:textId="5646646B" w:rsidR="005C5D95" w:rsidRDefault="00A7730A" w:rsidP="005C5D9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4" w:history="1">
              <w:r w:rsidR="005C5D95" w:rsidRPr="00AA1066">
                <w:rPr>
                  <w:rStyle w:val="Hyperlink"/>
                  <w:rFonts w:ascii="Arial" w:hAnsi="Arial" w:cs="Arial"/>
                  <w:sz w:val="20"/>
                </w:rPr>
                <w:t>18-24/0007r11</w:t>
              </w:r>
            </w:hyperlink>
          </w:p>
        </w:tc>
        <w:tc>
          <w:tcPr>
            <w:tcW w:w="2695" w:type="dxa"/>
          </w:tcPr>
          <w:p w14:paraId="65874698" w14:textId="77777777" w:rsidR="005C5D95" w:rsidRDefault="005C5D95" w:rsidP="005C5D9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5" w:history="1">
              <w:r w:rsidRPr="00E152A3">
                <w:rPr>
                  <w:rStyle w:val="Hyperlink"/>
                  <w:rFonts w:ascii="Arial" w:hAnsi="Arial" w:cs="Arial"/>
                  <w:sz w:val="20"/>
                </w:rPr>
                <w:t>approves</w:t>
              </w:r>
            </w:hyperlink>
            <w:r>
              <w:rPr>
                <w:rFonts w:ascii="Arial" w:hAnsi="Arial" w:cs="Arial"/>
                <w:sz w:val="20"/>
              </w:rPr>
              <w:t xml:space="preserve"> the document on 14 March 2024.</w:t>
            </w:r>
          </w:p>
          <w:p w14:paraId="11AC1A60" w14:textId="77777777" w:rsidR="005C5D95" w:rsidRDefault="005C5D95" w:rsidP="005C5D9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46" w:history="1">
              <w:r w:rsidRPr="00D05F3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p w14:paraId="127C9099" w14:textId="77777777" w:rsidR="005C5D95" w:rsidRPr="008F7F2C" w:rsidRDefault="005C5D95" w:rsidP="005C5D9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8F7F2C">
              <w:rPr>
                <w:rStyle w:val="Hyperlink"/>
                <w:rFonts w:ascii="Arial" w:hAnsi="Arial" w:cs="Arial"/>
                <w:color w:val="auto"/>
                <w:sz w:val="20"/>
                <w:u w:val="none"/>
              </w:rPr>
              <w:t>Received comments</w:t>
            </w:r>
            <w:r w:rsidRPr="008F7F2C">
              <w:rPr>
                <w:rStyle w:val="Hyperlink"/>
                <w:rFonts w:ascii="Arial" w:hAnsi="Arial" w:cs="Arial"/>
                <w:sz w:val="20"/>
                <w:u w:val="none"/>
              </w:rPr>
              <w:t xml:space="preserve"> </w:t>
            </w:r>
            <w:r>
              <w:rPr>
                <w:rStyle w:val="Hyperlink"/>
                <w:rFonts w:ascii="Arial" w:hAnsi="Arial" w:cs="Arial"/>
                <w:color w:val="auto"/>
                <w:sz w:val="20"/>
                <w:u w:val="none"/>
              </w:rPr>
              <w:t xml:space="preserve">are available on </w:t>
            </w:r>
            <w:hyperlink r:id="rId47" w:history="1">
              <w:r w:rsidRPr="008F7F2C">
                <w:rPr>
                  <w:rStyle w:val="Hyperlink"/>
                  <w:rFonts w:ascii="Arial" w:hAnsi="Arial" w:cs="Arial"/>
                  <w:sz w:val="20"/>
                </w:rPr>
                <w:t>ECFS</w:t>
              </w:r>
            </w:hyperlink>
            <w:r>
              <w:rPr>
                <w:rStyle w:val="Hyperlink"/>
                <w:rFonts w:ascii="Arial" w:hAnsi="Arial" w:cs="Arial"/>
                <w:color w:val="auto"/>
                <w:sz w:val="20"/>
                <w:u w:val="none"/>
              </w:rPr>
              <w:t>.</w:t>
            </w:r>
          </w:p>
          <w:p w14:paraId="14B99970" w14:textId="4FC3E824" w:rsidR="005C5D95" w:rsidRPr="00E95B10" w:rsidRDefault="005C5D95" w:rsidP="005C5D9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820BEC" w:rsidRPr="000A45A3" w14:paraId="43078140"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D3D995" w14:textId="77777777" w:rsidR="00820BEC" w:rsidRPr="00B664C5" w:rsidRDefault="00820BEC" w:rsidP="00820BEC">
            <w:pPr>
              <w:spacing w:before="60" w:after="60"/>
              <w:rPr>
                <w:rFonts w:ascii="Arial" w:hAnsi="Arial" w:cs="Arial"/>
                <w:sz w:val="20"/>
              </w:rPr>
            </w:pPr>
            <w:r>
              <w:rPr>
                <w:rFonts w:ascii="Arial" w:hAnsi="Arial" w:cs="Arial"/>
                <w:sz w:val="20"/>
              </w:rPr>
              <w:lastRenderedPageBreak/>
              <w:t>Thailand NBTC</w:t>
            </w:r>
          </w:p>
          <w:p w14:paraId="4E484053" w14:textId="7F4F195E" w:rsidR="00820BEC" w:rsidRDefault="00820BEC" w:rsidP="00820BEC">
            <w:pPr>
              <w:spacing w:before="60" w:after="60"/>
              <w:rPr>
                <w:rFonts w:ascii="Arial" w:hAnsi="Arial" w:cs="Arial"/>
                <w:sz w:val="20"/>
              </w:rPr>
            </w:pPr>
            <w:hyperlink r:id="rId48" w:history="1">
              <w:r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188D2F1A" w14:textId="77777777" w:rsidR="00820BEC" w:rsidRDefault="00820BEC" w:rsidP="00820BE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7B54A6F9" w14:textId="77777777" w:rsidR="00820BEC" w:rsidRPr="00B664C5" w:rsidRDefault="00820BEC" w:rsidP="00820BE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2024</w:t>
            </w:r>
          </w:p>
          <w:p w14:paraId="44D8972E" w14:textId="77777777" w:rsidR="00820BEC" w:rsidRDefault="00820BEC" w:rsidP="00820BE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42C902F" w14:textId="799696F0" w:rsidR="00820BEC" w:rsidRDefault="00820BEC" w:rsidP="00820BE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49" w:history="1">
              <w:r>
                <w:rPr>
                  <w:rStyle w:val="Hyperlink"/>
                  <w:rFonts w:ascii="Arial" w:hAnsi="Arial" w:cs="Arial"/>
                  <w:sz w:val="20"/>
                </w:rPr>
                <w:t>18-24/0036r4</w:t>
              </w:r>
            </w:hyperlink>
          </w:p>
        </w:tc>
        <w:tc>
          <w:tcPr>
            <w:tcW w:w="2695" w:type="dxa"/>
          </w:tcPr>
          <w:p w14:paraId="21297864" w14:textId="77777777" w:rsidR="00820BEC" w:rsidRDefault="00820BEC" w:rsidP="00820BE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0" w:history="1">
              <w:r w:rsidRPr="00397279">
                <w:rPr>
                  <w:rStyle w:val="Hyperlink"/>
                  <w:rFonts w:ascii="Arial" w:hAnsi="Arial" w:cs="Arial"/>
                  <w:sz w:val="20"/>
                </w:rPr>
                <w:t>approves</w:t>
              </w:r>
            </w:hyperlink>
            <w:r>
              <w:rPr>
                <w:rFonts w:ascii="Arial" w:hAnsi="Arial" w:cs="Arial"/>
                <w:sz w:val="20"/>
              </w:rPr>
              <w:t xml:space="preserve"> the document on 11 April 2024.</w:t>
            </w:r>
          </w:p>
          <w:p w14:paraId="4EFC49E7" w14:textId="77777777" w:rsidR="00820BEC" w:rsidRDefault="00820BEC" w:rsidP="00820BE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51" w:history="1">
              <w:r w:rsidRPr="00E60E4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25 April 2024.</w:t>
            </w:r>
          </w:p>
          <w:p w14:paraId="7CA4380F" w14:textId="3FABF7E3" w:rsidR="00820BEC" w:rsidRDefault="00820BEC" w:rsidP="00820BE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bl>
    <w:p w14:paraId="7614FD18" w14:textId="77777777" w:rsidR="005D2433" w:rsidRDefault="005D2433">
      <w:pPr>
        <w:rPr>
          <w:rFonts w:ascii="Arial" w:hAnsi="Arial" w:cs="Arial"/>
          <w:b/>
          <w:u w:val="single"/>
        </w:rPr>
      </w:pPr>
      <w:r>
        <w:rPr>
          <w:rFonts w:ascii="Arial" w:hAnsi="Arial" w:cs="Arial"/>
          <w:b/>
          <w:u w:val="single"/>
        </w:rPr>
        <w:br w:type="page"/>
      </w:r>
    </w:p>
    <w:p w14:paraId="059330E5" w14:textId="6511C73B"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52"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BD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BD78AE">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544C5" w:rsidRPr="00B664C5" w14:paraId="76B7D752" w14:textId="77777777" w:rsidTr="00AF3210">
        <w:tc>
          <w:tcPr>
            <w:cnfStyle w:val="001000000000" w:firstRow="0" w:lastRow="0" w:firstColumn="1" w:lastColumn="0" w:oddVBand="0" w:evenVBand="0" w:oddHBand="0" w:evenHBand="0" w:firstRowFirstColumn="0" w:firstRowLastColumn="0" w:lastRowFirstColumn="0" w:lastRowLastColumn="0"/>
            <w:tcW w:w="985" w:type="dxa"/>
          </w:tcPr>
          <w:p w14:paraId="5EC19B36" w14:textId="77777777" w:rsidR="005544C5" w:rsidRPr="00B664C5" w:rsidRDefault="005544C5" w:rsidP="00AF3210">
            <w:pPr>
              <w:spacing w:before="60" w:after="60"/>
              <w:rPr>
                <w:rFonts w:ascii="Arial" w:hAnsi="Arial" w:cs="Arial"/>
                <w:sz w:val="18"/>
                <w:szCs w:val="18"/>
              </w:rPr>
            </w:pPr>
            <w:r>
              <w:rPr>
                <w:rFonts w:ascii="Arial" w:hAnsi="Arial" w:cs="Arial"/>
                <w:sz w:val="18"/>
                <w:szCs w:val="18"/>
              </w:rPr>
              <w:t>7</w:t>
            </w:r>
          </w:p>
        </w:tc>
        <w:tc>
          <w:tcPr>
            <w:tcW w:w="1890" w:type="dxa"/>
          </w:tcPr>
          <w:p w14:paraId="446C46E6"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March 2024</w:t>
            </w:r>
          </w:p>
        </w:tc>
        <w:tc>
          <w:tcPr>
            <w:tcW w:w="6475" w:type="dxa"/>
          </w:tcPr>
          <w:p w14:paraId="08E8CF0F" w14:textId="669781B9" w:rsidR="00554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w:t>
            </w:r>
            <w:r w:rsidR="00E0477B">
              <w:rPr>
                <w:rFonts w:ascii="Arial" w:hAnsi="Arial" w:cs="Arial"/>
                <w:sz w:val="18"/>
                <w:szCs w:val="18"/>
              </w:rPr>
              <w:t xml:space="preserve"> (Draft ECC Report 355)</w:t>
            </w:r>
            <w:r>
              <w:rPr>
                <w:rFonts w:ascii="Arial" w:hAnsi="Arial" w:cs="Arial"/>
                <w:sz w:val="18"/>
                <w:szCs w:val="18"/>
              </w:rPr>
              <w:t>.</w:t>
            </w:r>
          </w:p>
          <w:p w14:paraId="665C1C55"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265FE" w:rsidRPr="00B664C5" w14:paraId="0341E8EF" w14:textId="77777777" w:rsidTr="00D7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0C9641" w14:textId="77777777" w:rsidR="00D265FE" w:rsidRPr="00B664C5" w:rsidRDefault="00D265FE" w:rsidP="00D7326F">
            <w:pPr>
              <w:spacing w:before="60" w:after="60"/>
              <w:rPr>
                <w:rFonts w:ascii="Arial" w:hAnsi="Arial" w:cs="Arial"/>
                <w:sz w:val="18"/>
                <w:szCs w:val="18"/>
              </w:rPr>
            </w:pPr>
            <w:r>
              <w:rPr>
                <w:rFonts w:ascii="Arial" w:hAnsi="Arial" w:cs="Arial"/>
                <w:sz w:val="18"/>
                <w:szCs w:val="18"/>
              </w:rPr>
              <w:t>8</w:t>
            </w:r>
          </w:p>
        </w:tc>
        <w:tc>
          <w:tcPr>
            <w:tcW w:w="1890" w:type="dxa"/>
          </w:tcPr>
          <w:p w14:paraId="3BED220A" w14:textId="5297CFD1" w:rsidR="00D265FE" w:rsidRPr="00B664C5" w:rsidRDefault="00D265FE" w:rsidP="00D265F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March 2024</w:t>
            </w:r>
          </w:p>
        </w:tc>
        <w:tc>
          <w:tcPr>
            <w:tcW w:w="6475" w:type="dxa"/>
          </w:tcPr>
          <w:p w14:paraId="133FBF17" w14:textId="77777777" w:rsidR="00D265FE"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 (Draft ECC Report 357).</w:t>
            </w:r>
          </w:p>
          <w:p w14:paraId="0F928696" w14:textId="77777777" w:rsidR="00D265FE" w:rsidRPr="00B664C5"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55324" w:rsidRPr="00B664C5" w14:paraId="279241CB" w14:textId="77777777" w:rsidTr="00286B08">
        <w:tc>
          <w:tcPr>
            <w:cnfStyle w:val="001000000000" w:firstRow="0" w:lastRow="0" w:firstColumn="1" w:lastColumn="0" w:oddVBand="0" w:evenVBand="0" w:oddHBand="0" w:evenHBand="0" w:firstRowFirstColumn="0" w:firstRowLastColumn="0" w:lastRowFirstColumn="0" w:lastRowLastColumn="0"/>
            <w:tcW w:w="985" w:type="dxa"/>
          </w:tcPr>
          <w:p w14:paraId="6ED9A48E" w14:textId="77777777" w:rsidR="00D55324" w:rsidRPr="00B664C5" w:rsidRDefault="00D55324" w:rsidP="00286B08">
            <w:pPr>
              <w:spacing w:before="60" w:after="60"/>
              <w:rPr>
                <w:rFonts w:ascii="Arial" w:hAnsi="Arial" w:cs="Arial"/>
                <w:sz w:val="18"/>
                <w:szCs w:val="18"/>
              </w:rPr>
            </w:pPr>
            <w:r>
              <w:rPr>
                <w:rFonts w:ascii="Arial" w:hAnsi="Arial" w:cs="Arial"/>
                <w:sz w:val="18"/>
                <w:szCs w:val="18"/>
              </w:rPr>
              <w:t>9</w:t>
            </w:r>
          </w:p>
        </w:tc>
        <w:tc>
          <w:tcPr>
            <w:tcW w:w="1890" w:type="dxa"/>
          </w:tcPr>
          <w:p w14:paraId="2E8AD2B9"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2024</w:t>
            </w:r>
          </w:p>
        </w:tc>
        <w:tc>
          <w:tcPr>
            <w:tcW w:w="6475" w:type="dxa"/>
          </w:tcPr>
          <w:p w14:paraId="1EC2D5DB" w14:textId="77777777" w:rsidR="00D55324"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Australia ACMA.</w:t>
            </w:r>
          </w:p>
          <w:p w14:paraId="3392F373"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1C6607" w:rsidRPr="00B664C5" w14:paraId="5CDB1F27" w14:textId="77777777" w:rsidTr="00F0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4C632E0" w14:textId="77777777" w:rsidR="001C6607" w:rsidRPr="00B664C5" w:rsidRDefault="001C6607" w:rsidP="00F042FD">
            <w:pPr>
              <w:spacing w:before="60" w:after="60"/>
              <w:rPr>
                <w:rFonts w:ascii="Arial" w:hAnsi="Arial" w:cs="Arial"/>
                <w:sz w:val="18"/>
                <w:szCs w:val="18"/>
              </w:rPr>
            </w:pPr>
            <w:r>
              <w:rPr>
                <w:rFonts w:ascii="Arial" w:hAnsi="Arial" w:cs="Arial"/>
                <w:sz w:val="18"/>
                <w:szCs w:val="18"/>
              </w:rPr>
              <w:t>10</w:t>
            </w:r>
          </w:p>
        </w:tc>
        <w:tc>
          <w:tcPr>
            <w:tcW w:w="1890" w:type="dxa"/>
          </w:tcPr>
          <w:p w14:paraId="229A9E0F" w14:textId="77777777" w:rsidR="001C6607" w:rsidRPr="00B664C5" w:rsidRDefault="001C6607" w:rsidP="00F042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April 2024</w:t>
            </w:r>
          </w:p>
        </w:tc>
        <w:tc>
          <w:tcPr>
            <w:tcW w:w="6475" w:type="dxa"/>
          </w:tcPr>
          <w:p w14:paraId="20AE6165" w14:textId="77777777" w:rsidR="001C6607" w:rsidRPr="00B664C5" w:rsidRDefault="001C6607" w:rsidP="00F042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300AFC" w:rsidRPr="00B664C5" w14:paraId="5EF689DC" w14:textId="77777777" w:rsidTr="000607C9">
        <w:tc>
          <w:tcPr>
            <w:cnfStyle w:val="001000000000" w:firstRow="0" w:lastRow="0" w:firstColumn="1" w:lastColumn="0" w:oddVBand="0" w:evenVBand="0" w:oddHBand="0" w:evenHBand="0" w:firstRowFirstColumn="0" w:firstRowLastColumn="0" w:lastRowFirstColumn="0" w:lastRowLastColumn="0"/>
            <w:tcW w:w="985" w:type="dxa"/>
          </w:tcPr>
          <w:p w14:paraId="3DE7FBD7" w14:textId="77777777" w:rsidR="00300AFC" w:rsidRPr="00B664C5" w:rsidRDefault="00300AFC" w:rsidP="000607C9">
            <w:pPr>
              <w:spacing w:before="60" w:after="60"/>
              <w:rPr>
                <w:rFonts w:ascii="Arial" w:hAnsi="Arial" w:cs="Arial"/>
                <w:sz w:val="18"/>
                <w:szCs w:val="18"/>
              </w:rPr>
            </w:pPr>
            <w:r>
              <w:rPr>
                <w:rFonts w:ascii="Arial" w:hAnsi="Arial" w:cs="Arial"/>
                <w:sz w:val="18"/>
                <w:szCs w:val="18"/>
              </w:rPr>
              <w:t>11</w:t>
            </w:r>
          </w:p>
        </w:tc>
        <w:tc>
          <w:tcPr>
            <w:tcW w:w="1890" w:type="dxa"/>
          </w:tcPr>
          <w:p w14:paraId="07B536AF" w14:textId="77777777" w:rsidR="00300AFC" w:rsidRPr="00B664C5" w:rsidRDefault="00300AFC" w:rsidP="000607C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April 2024</w:t>
            </w:r>
          </w:p>
        </w:tc>
        <w:tc>
          <w:tcPr>
            <w:tcW w:w="6475" w:type="dxa"/>
          </w:tcPr>
          <w:p w14:paraId="4DFF874E" w14:textId="77777777" w:rsidR="00300AFC" w:rsidRPr="00B664C5" w:rsidRDefault="00300AFC" w:rsidP="000607C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3F090B" w:rsidRPr="00B664C5" w14:paraId="722CF291" w14:textId="77777777" w:rsidTr="00186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DB1CC61" w14:textId="77777777" w:rsidR="003F090B" w:rsidRPr="00B664C5" w:rsidRDefault="003F090B" w:rsidP="00186877">
            <w:pPr>
              <w:spacing w:before="60" w:after="60"/>
              <w:rPr>
                <w:rFonts w:ascii="Arial" w:hAnsi="Arial" w:cs="Arial"/>
                <w:sz w:val="18"/>
                <w:szCs w:val="18"/>
              </w:rPr>
            </w:pPr>
            <w:r>
              <w:rPr>
                <w:rFonts w:ascii="Arial" w:hAnsi="Arial" w:cs="Arial"/>
                <w:sz w:val="18"/>
                <w:szCs w:val="18"/>
              </w:rPr>
              <w:t>12</w:t>
            </w:r>
          </w:p>
        </w:tc>
        <w:tc>
          <w:tcPr>
            <w:tcW w:w="1890" w:type="dxa"/>
          </w:tcPr>
          <w:p w14:paraId="68FA7197" w14:textId="77777777" w:rsidR="003F090B" w:rsidRPr="00B664C5" w:rsidRDefault="003F090B" w:rsidP="0018687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 April 2024</w:t>
            </w:r>
          </w:p>
        </w:tc>
        <w:tc>
          <w:tcPr>
            <w:tcW w:w="6475" w:type="dxa"/>
          </w:tcPr>
          <w:p w14:paraId="6AE48B37" w14:textId="77777777" w:rsidR="003F090B" w:rsidRDefault="003F090B" w:rsidP="0018687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South Africa ICASA.</w:t>
            </w:r>
          </w:p>
          <w:p w14:paraId="5CBDA342" w14:textId="77777777" w:rsidR="003F090B" w:rsidRPr="00B664C5" w:rsidRDefault="003F090B" w:rsidP="0018687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c>
          <w:tcPr>
            <w:cnfStyle w:val="001000000000" w:firstRow="0" w:lastRow="0" w:firstColumn="1" w:lastColumn="0" w:oddVBand="0" w:evenVBand="0" w:oddHBand="0" w:evenHBand="0" w:firstRowFirstColumn="0" w:firstRowLastColumn="0" w:lastRowFirstColumn="0" w:lastRowLastColumn="0"/>
            <w:tcW w:w="985" w:type="dxa"/>
          </w:tcPr>
          <w:p w14:paraId="23F7C18C" w14:textId="7C8DA940" w:rsidR="0053068A" w:rsidRPr="00B664C5" w:rsidRDefault="00D55324" w:rsidP="003F090B">
            <w:pPr>
              <w:spacing w:before="60" w:after="60"/>
              <w:rPr>
                <w:rFonts w:ascii="Arial" w:hAnsi="Arial" w:cs="Arial"/>
                <w:sz w:val="18"/>
                <w:szCs w:val="18"/>
              </w:rPr>
            </w:pPr>
            <w:r>
              <w:rPr>
                <w:rFonts w:ascii="Arial" w:hAnsi="Arial" w:cs="Arial"/>
                <w:sz w:val="18"/>
                <w:szCs w:val="18"/>
              </w:rPr>
              <w:t>1</w:t>
            </w:r>
            <w:r w:rsidR="003F090B">
              <w:rPr>
                <w:rFonts w:ascii="Arial" w:hAnsi="Arial" w:cs="Arial"/>
                <w:sz w:val="18"/>
                <w:szCs w:val="18"/>
              </w:rPr>
              <w:t>3</w:t>
            </w:r>
          </w:p>
        </w:tc>
        <w:tc>
          <w:tcPr>
            <w:tcW w:w="1890" w:type="dxa"/>
          </w:tcPr>
          <w:p w14:paraId="72C8D107" w14:textId="691FB506" w:rsidR="0053068A" w:rsidRPr="00B664C5" w:rsidRDefault="00712D95" w:rsidP="00954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May 2024</w:t>
            </w:r>
          </w:p>
        </w:tc>
        <w:tc>
          <w:tcPr>
            <w:tcW w:w="6475" w:type="dxa"/>
          </w:tcPr>
          <w:p w14:paraId="4418F6A8" w14:textId="1FF0FB2A" w:rsidR="00B56CAC" w:rsidRDefault="00B56CAC" w:rsidP="00E0477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two</w:t>
            </w:r>
            <w:r>
              <w:rPr>
                <w:rFonts w:ascii="Arial" w:hAnsi="Arial" w:cs="Arial"/>
                <w:sz w:val="18"/>
                <w:szCs w:val="18"/>
              </w:rPr>
              <w:t xml:space="preserve"> new consu</w:t>
            </w:r>
            <w:r>
              <w:rPr>
                <w:rFonts w:ascii="Arial" w:hAnsi="Arial" w:cs="Arial"/>
                <w:sz w:val="18"/>
                <w:szCs w:val="18"/>
              </w:rPr>
              <w:t>ltations from Korea MIST.</w:t>
            </w:r>
          </w:p>
          <w:p w14:paraId="53AC213D" w14:textId="48EB6636" w:rsidR="00085F6C" w:rsidRPr="00B664C5" w:rsidRDefault="00930998" w:rsidP="00E0477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235D5" w14:textId="77777777" w:rsidR="00A7730A" w:rsidRDefault="00A7730A">
      <w:r>
        <w:separator/>
      </w:r>
    </w:p>
  </w:endnote>
  <w:endnote w:type="continuationSeparator" w:id="0">
    <w:p w14:paraId="0BA3E68D" w14:textId="77777777" w:rsidR="00A7730A" w:rsidRDefault="00A7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2119FB">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569F" w14:textId="77777777" w:rsidR="00A7730A" w:rsidRDefault="00A7730A">
      <w:r>
        <w:separator/>
      </w:r>
    </w:p>
  </w:footnote>
  <w:footnote w:type="continuationSeparator" w:id="0">
    <w:p w14:paraId="7EB0E322" w14:textId="77777777" w:rsidR="00A7730A" w:rsidRDefault="00A7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329282B" w:rsidR="00987AED" w:rsidRDefault="002119FB" w:rsidP="0012286A">
    <w:pPr>
      <w:pStyle w:val="Header"/>
      <w:tabs>
        <w:tab w:val="clear" w:pos="6480"/>
        <w:tab w:val="center" w:pos="4680"/>
        <w:tab w:val="right" w:pos="9360"/>
      </w:tabs>
      <w:jc w:val="both"/>
    </w:pPr>
    <w:r>
      <w:t>May</w:t>
    </w:r>
    <w:r w:rsidR="005B5102">
      <w:t xml:space="preserve"> 2024</w:t>
    </w:r>
    <w:r w:rsidR="00987AED">
      <w:tab/>
    </w:r>
    <w:r w:rsidR="00987AED">
      <w:tab/>
    </w:r>
    <w:r w:rsidR="00A7730A">
      <w:fldChar w:fldCharType="begin"/>
    </w:r>
    <w:r w:rsidR="00A7730A">
      <w:instrText xml:space="preserve"> TITLE  \* MERGEFORMAT </w:instrText>
    </w:r>
    <w:r w:rsidR="00A7730A">
      <w:fldChar w:fldCharType="separate"/>
    </w:r>
    <w:r w:rsidR="00987AED">
      <w:t>doc.: IEEE 802.18-2</w:t>
    </w:r>
    <w:r w:rsidR="005B5102">
      <w:t>4</w:t>
    </w:r>
    <w:r w:rsidR="00987AED">
      <w:t>/00</w:t>
    </w:r>
    <w:r w:rsidR="005B5102">
      <w:t>01</w:t>
    </w:r>
    <w:r w:rsidR="00987AED">
      <w:t>r</w:t>
    </w:r>
    <w:r w:rsidR="00A7730A">
      <w:fldChar w:fldCharType="end"/>
    </w:r>
    <w:r w:rsidR="00D55324">
      <w:t>1</w:t>
    </w:r>
    <w:r w:rsidR="0072723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168F"/>
    <w:rsid w:val="000D4BC3"/>
    <w:rsid w:val="000D6DE9"/>
    <w:rsid w:val="000E0439"/>
    <w:rsid w:val="000E523C"/>
    <w:rsid w:val="000F09E4"/>
    <w:rsid w:val="000F0D30"/>
    <w:rsid w:val="000F1AF3"/>
    <w:rsid w:val="000F216C"/>
    <w:rsid w:val="000F327E"/>
    <w:rsid w:val="000F3BC8"/>
    <w:rsid w:val="000F594C"/>
    <w:rsid w:val="00102B9A"/>
    <w:rsid w:val="00104C4E"/>
    <w:rsid w:val="0010511E"/>
    <w:rsid w:val="001062A8"/>
    <w:rsid w:val="00107C05"/>
    <w:rsid w:val="00107E93"/>
    <w:rsid w:val="001116AB"/>
    <w:rsid w:val="00111D73"/>
    <w:rsid w:val="001123DF"/>
    <w:rsid w:val="00112E04"/>
    <w:rsid w:val="00114D6E"/>
    <w:rsid w:val="0011555C"/>
    <w:rsid w:val="00115D62"/>
    <w:rsid w:val="00116AB2"/>
    <w:rsid w:val="00117EA3"/>
    <w:rsid w:val="00122841"/>
    <w:rsid w:val="0012286A"/>
    <w:rsid w:val="0012571B"/>
    <w:rsid w:val="00127FB9"/>
    <w:rsid w:val="00130AEF"/>
    <w:rsid w:val="00135F86"/>
    <w:rsid w:val="0013671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4D2"/>
    <w:rsid w:val="00174D9F"/>
    <w:rsid w:val="001829CF"/>
    <w:rsid w:val="00185504"/>
    <w:rsid w:val="00187272"/>
    <w:rsid w:val="00187DEF"/>
    <w:rsid w:val="00190DEF"/>
    <w:rsid w:val="001911CE"/>
    <w:rsid w:val="00197587"/>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C6607"/>
    <w:rsid w:val="001D2767"/>
    <w:rsid w:val="001D3798"/>
    <w:rsid w:val="001D37ED"/>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19FB"/>
    <w:rsid w:val="00213BD5"/>
    <w:rsid w:val="00214D38"/>
    <w:rsid w:val="00220D5E"/>
    <w:rsid w:val="00220E21"/>
    <w:rsid w:val="00222205"/>
    <w:rsid w:val="00223508"/>
    <w:rsid w:val="00230996"/>
    <w:rsid w:val="00231ABF"/>
    <w:rsid w:val="002358D8"/>
    <w:rsid w:val="002378C2"/>
    <w:rsid w:val="002407F3"/>
    <w:rsid w:val="00241186"/>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946"/>
    <w:rsid w:val="00296D9A"/>
    <w:rsid w:val="002A06E7"/>
    <w:rsid w:val="002A0861"/>
    <w:rsid w:val="002A1B02"/>
    <w:rsid w:val="002A223B"/>
    <w:rsid w:val="002A4613"/>
    <w:rsid w:val="002A4A01"/>
    <w:rsid w:val="002A4BD0"/>
    <w:rsid w:val="002A7A4B"/>
    <w:rsid w:val="002B2A50"/>
    <w:rsid w:val="002B3D96"/>
    <w:rsid w:val="002B582D"/>
    <w:rsid w:val="002B7D61"/>
    <w:rsid w:val="002C149F"/>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0AFC"/>
    <w:rsid w:val="00303ECD"/>
    <w:rsid w:val="0030656A"/>
    <w:rsid w:val="00307505"/>
    <w:rsid w:val="00310BF1"/>
    <w:rsid w:val="00311094"/>
    <w:rsid w:val="00317E9B"/>
    <w:rsid w:val="0032062B"/>
    <w:rsid w:val="00320937"/>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041F"/>
    <w:rsid w:val="003918F7"/>
    <w:rsid w:val="00392A03"/>
    <w:rsid w:val="00392A27"/>
    <w:rsid w:val="00394B9E"/>
    <w:rsid w:val="00397279"/>
    <w:rsid w:val="003A0305"/>
    <w:rsid w:val="003A188C"/>
    <w:rsid w:val="003A23DF"/>
    <w:rsid w:val="003A6B29"/>
    <w:rsid w:val="003A6C0C"/>
    <w:rsid w:val="003A79C6"/>
    <w:rsid w:val="003A7B48"/>
    <w:rsid w:val="003B2403"/>
    <w:rsid w:val="003B2FD2"/>
    <w:rsid w:val="003B4EB7"/>
    <w:rsid w:val="003C1BF1"/>
    <w:rsid w:val="003C3D6D"/>
    <w:rsid w:val="003D1D29"/>
    <w:rsid w:val="003D24CA"/>
    <w:rsid w:val="003D3223"/>
    <w:rsid w:val="003D4433"/>
    <w:rsid w:val="003D4C75"/>
    <w:rsid w:val="003D6412"/>
    <w:rsid w:val="003D7626"/>
    <w:rsid w:val="003E1B45"/>
    <w:rsid w:val="003E2B34"/>
    <w:rsid w:val="003E34F6"/>
    <w:rsid w:val="003E7EBD"/>
    <w:rsid w:val="003F090B"/>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32639"/>
    <w:rsid w:val="00440D82"/>
    <w:rsid w:val="00440F54"/>
    <w:rsid w:val="004417F5"/>
    <w:rsid w:val="00442F87"/>
    <w:rsid w:val="0044398D"/>
    <w:rsid w:val="00443AF8"/>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3AAD"/>
    <w:rsid w:val="004A4FD3"/>
    <w:rsid w:val="004B3CDF"/>
    <w:rsid w:val="004B3F9F"/>
    <w:rsid w:val="004B74FC"/>
    <w:rsid w:val="004B7F72"/>
    <w:rsid w:val="004C1002"/>
    <w:rsid w:val="004C3309"/>
    <w:rsid w:val="004C53BF"/>
    <w:rsid w:val="004C5EE0"/>
    <w:rsid w:val="004C62E8"/>
    <w:rsid w:val="004D219D"/>
    <w:rsid w:val="004D7F68"/>
    <w:rsid w:val="004E0A85"/>
    <w:rsid w:val="004E3EA0"/>
    <w:rsid w:val="004E4CF9"/>
    <w:rsid w:val="004E54DC"/>
    <w:rsid w:val="004E6BD1"/>
    <w:rsid w:val="004F2FF3"/>
    <w:rsid w:val="004F373D"/>
    <w:rsid w:val="004F4710"/>
    <w:rsid w:val="004F7211"/>
    <w:rsid w:val="005014DD"/>
    <w:rsid w:val="005018C2"/>
    <w:rsid w:val="00501F39"/>
    <w:rsid w:val="00502D0E"/>
    <w:rsid w:val="00503D3F"/>
    <w:rsid w:val="00504E6B"/>
    <w:rsid w:val="005053D7"/>
    <w:rsid w:val="005056F1"/>
    <w:rsid w:val="005071B7"/>
    <w:rsid w:val="005071C3"/>
    <w:rsid w:val="005072D6"/>
    <w:rsid w:val="00513792"/>
    <w:rsid w:val="00513A2C"/>
    <w:rsid w:val="00514E06"/>
    <w:rsid w:val="005169BA"/>
    <w:rsid w:val="00521C6F"/>
    <w:rsid w:val="00525C26"/>
    <w:rsid w:val="00526C9D"/>
    <w:rsid w:val="005277E4"/>
    <w:rsid w:val="0053068A"/>
    <w:rsid w:val="00535B1F"/>
    <w:rsid w:val="0053612C"/>
    <w:rsid w:val="00537A94"/>
    <w:rsid w:val="005403C9"/>
    <w:rsid w:val="005458FB"/>
    <w:rsid w:val="00551F46"/>
    <w:rsid w:val="005544C5"/>
    <w:rsid w:val="00554E26"/>
    <w:rsid w:val="00564AF9"/>
    <w:rsid w:val="00565809"/>
    <w:rsid w:val="00566978"/>
    <w:rsid w:val="00571B6E"/>
    <w:rsid w:val="00571E43"/>
    <w:rsid w:val="00573A33"/>
    <w:rsid w:val="00580C6F"/>
    <w:rsid w:val="0058251E"/>
    <w:rsid w:val="00584551"/>
    <w:rsid w:val="00585B93"/>
    <w:rsid w:val="005865C3"/>
    <w:rsid w:val="00590756"/>
    <w:rsid w:val="00590B6F"/>
    <w:rsid w:val="0059159E"/>
    <w:rsid w:val="00592303"/>
    <w:rsid w:val="005951AF"/>
    <w:rsid w:val="00596B58"/>
    <w:rsid w:val="005A081B"/>
    <w:rsid w:val="005A1B16"/>
    <w:rsid w:val="005A2C2B"/>
    <w:rsid w:val="005A5B4B"/>
    <w:rsid w:val="005A75AD"/>
    <w:rsid w:val="005B5102"/>
    <w:rsid w:val="005B59FB"/>
    <w:rsid w:val="005B6CC2"/>
    <w:rsid w:val="005B6E12"/>
    <w:rsid w:val="005C2735"/>
    <w:rsid w:val="005C2B70"/>
    <w:rsid w:val="005C2D2A"/>
    <w:rsid w:val="005C43DF"/>
    <w:rsid w:val="005C5D95"/>
    <w:rsid w:val="005C6776"/>
    <w:rsid w:val="005C6C0F"/>
    <w:rsid w:val="005C797E"/>
    <w:rsid w:val="005D1BFA"/>
    <w:rsid w:val="005D2429"/>
    <w:rsid w:val="005D2433"/>
    <w:rsid w:val="005D4A14"/>
    <w:rsid w:val="005E2F85"/>
    <w:rsid w:val="005E3EB0"/>
    <w:rsid w:val="005E6530"/>
    <w:rsid w:val="005F1965"/>
    <w:rsid w:val="005F1EE5"/>
    <w:rsid w:val="005F49F4"/>
    <w:rsid w:val="005F52E1"/>
    <w:rsid w:val="005F6D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2D95"/>
    <w:rsid w:val="007139FF"/>
    <w:rsid w:val="00714010"/>
    <w:rsid w:val="0071554F"/>
    <w:rsid w:val="00715C7F"/>
    <w:rsid w:val="00715E40"/>
    <w:rsid w:val="00720D8C"/>
    <w:rsid w:val="00722ABC"/>
    <w:rsid w:val="00727233"/>
    <w:rsid w:val="00727932"/>
    <w:rsid w:val="00730532"/>
    <w:rsid w:val="00733AE2"/>
    <w:rsid w:val="00733CD1"/>
    <w:rsid w:val="00734EF6"/>
    <w:rsid w:val="00742A48"/>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4EFE"/>
    <w:rsid w:val="00775898"/>
    <w:rsid w:val="0077697A"/>
    <w:rsid w:val="007875E6"/>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210F"/>
    <w:rsid w:val="008139A1"/>
    <w:rsid w:val="0081540A"/>
    <w:rsid w:val="0081584C"/>
    <w:rsid w:val="00815AF1"/>
    <w:rsid w:val="008205D5"/>
    <w:rsid w:val="00820BEC"/>
    <w:rsid w:val="00821BBF"/>
    <w:rsid w:val="00823A9A"/>
    <w:rsid w:val="00825F7E"/>
    <w:rsid w:val="00830B91"/>
    <w:rsid w:val="0084239A"/>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5EC4"/>
    <w:rsid w:val="008B778E"/>
    <w:rsid w:val="008C2CFB"/>
    <w:rsid w:val="008C2F20"/>
    <w:rsid w:val="008C4D70"/>
    <w:rsid w:val="008C5C9A"/>
    <w:rsid w:val="008C5F68"/>
    <w:rsid w:val="008D1914"/>
    <w:rsid w:val="008D2033"/>
    <w:rsid w:val="008D27EE"/>
    <w:rsid w:val="008D5BF1"/>
    <w:rsid w:val="008D5CD5"/>
    <w:rsid w:val="008D761B"/>
    <w:rsid w:val="008E1D75"/>
    <w:rsid w:val="008E1D90"/>
    <w:rsid w:val="008E21C9"/>
    <w:rsid w:val="008E310E"/>
    <w:rsid w:val="008E7016"/>
    <w:rsid w:val="008F0ABE"/>
    <w:rsid w:val="008F1DA7"/>
    <w:rsid w:val="008F2B2A"/>
    <w:rsid w:val="008F6950"/>
    <w:rsid w:val="008F7F2C"/>
    <w:rsid w:val="00901B5E"/>
    <w:rsid w:val="009045C2"/>
    <w:rsid w:val="00910040"/>
    <w:rsid w:val="00911708"/>
    <w:rsid w:val="00911839"/>
    <w:rsid w:val="00911DCC"/>
    <w:rsid w:val="00915564"/>
    <w:rsid w:val="00916EB2"/>
    <w:rsid w:val="00922394"/>
    <w:rsid w:val="009235BC"/>
    <w:rsid w:val="00924104"/>
    <w:rsid w:val="009303A9"/>
    <w:rsid w:val="00930998"/>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8D8"/>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D0D51"/>
    <w:rsid w:val="009E156E"/>
    <w:rsid w:val="009E58B3"/>
    <w:rsid w:val="009F0166"/>
    <w:rsid w:val="009F1DE0"/>
    <w:rsid w:val="009F2783"/>
    <w:rsid w:val="009F47C2"/>
    <w:rsid w:val="00A01B60"/>
    <w:rsid w:val="00A01E34"/>
    <w:rsid w:val="00A03106"/>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7730A"/>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5BD"/>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27B22"/>
    <w:rsid w:val="00B32098"/>
    <w:rsid w:val="00B3289C"/>
    <w:rsid w:val="00B3409F"/>
    <w:rsid w:val="00B36E69"/>
    <w:rsid w:val="00B37342"/>
    <w:rsid w:val="00B400BE"/>
    <w:rsid w:val="00B437F2"/>
    <w:rsid w:val="00B448EF"/>
    <w:rsid w:val="00B5118D"/>
    <w:rsid w:val="00B51BA9"/>
    <w:rsid w:val="00B51C9E"/>
    <w:rsid w:val="00B52D5B"/>
    <w:rsid w:val="00B549F6"/>
    <w:rsid w:val="00B55612"/>
    <w:rsid w:val="00B558C4"/>
    <w:rsid w:val="00B56CAC"/>
    <w:rsid w:val="00B63ED8"/>
    <w:rsid w:val="00B65456"/>
    <w:rsid w:val="00B664C5"/>
    <w:rsid w:val="00B67BC7"/>
    <w:rsid w:val="00B710DC"/>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6793"/>
    <w:rsid w:val="00BE7963"/>
    <w:rsid w:val="00BF774A"/>
    <w:rsid w:val="00C02BCE"/>
    <w:rsid w:val="00C02ECE"/>
    <w:rsid w:val="00C033F4"/>
    <w:rsid w:val="00C0361B"/>
    <w:rsid w:val="00C039FE"/>
    <w:rsid w:val="00C06C0C"/>
    <w:rsid w:val="00C0728E"/>
    <w:rsid w:val="00C10D52"/>
    <w:rsid w:val="00C10FF0"/>
    <w:rsid w:val="00C1181A"/>
    <w:rsid w:val="00C14136"/>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74F"/>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27C2"/>
    <w:rsid w:val="00CE38E6"/>
    <w:rsid w:val="00CE53A5"/>
    <w:rsid w:val="00CE5B2E"/>
    <w:rsid w:val="00CF0FB9"/>
    <w:rsid w:val="00CF5A84"/>
    <w:rsid w:val="00D01CBE"/>
    <w:rsid w:val="00D02C31"/>
    <w:rsid w:val="00D05F3A"/>
    <w:rsid w:val="00D06035"/>
    <w:rsid w:val="00D074C4"/>
    <w:rsid w:val="00D07975"/>
    <w:rsid w:val="00D10066"/>
    <w:rsid w:val="00D12A32"/>
    <w:rsid w:val="00D14255"/>
    <w:rsid w:val="00D21972"/>
    <w:rsid w:val="00D22D68"/>
    <w:rsid w:val="00D22EF3"/>
    <w:rsid w:val="00D23E10"/>
    <w:rsid w:val="00D24849"/>
    <w:rsid w:val="00D265FE"/>
    <w:rsid w:val="00D27D27"/>
    <w:rsid w:val="00D27F2D"/>
    <w:rsid w:val="00D3144D"/>
    <w:rsid w:val="00D316C7"/>
    <w:rsid w:val="00D341FF"/>
    <w:rsid w:val="00D3464F"/>
    <w:rsid w:val="00D35087"/>
    <w:rsid w:val="00D42859"/>
    <w:rsid w:val="00D46D2B"/>
    <w:rsid w:val="00D47843"/>
    <w:rsid w:val="00D47947"/>
    <w:rsid w:val="00D541BA"/>
    <w:rsid w:val="00D55324"/>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3CF"/>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433"/>
    <w:rsid w:val="00DF456F"/>
    <w:rsid w:val="00DF6B6D"/>
    <w:rsid w:val="00DF7709"/>
    <w:rsid w:val="00DF7CB3"/>
    <w:rsid w:val="00E002FE"/>
    <w:rsid w:val="00E00892"/>
    <w:rsid w:val="00E0477B"/>
    <w:rsid w:val="00E0795B"/>
    <w:rsid w:val="00E145C7"/>
    <w:rsid w:val="00E14F7B"/>
    <w:rsid w:val="00E152A3"/>
    <w:rsid w:val="00E21940"/>
    <w:rsid w:val="00E26800"/>
    <w:rsid w:val="00E30E85"/>
    <w:rsid w:val="00E3472D"/>
    <w:rsid w:val="00E35076"/>
    <w:rsid w:val="00E36E77"/>
    <w:rsid w:val="00E37FEE"/>
    <w:rsid w:val="00E43788"/>
    <w:rsid w:val="00E440ED"/>
    <w:rsid w:val="00E4450D"/>
    <w:rsid w:val="00E44A54"/>
    <w:rsid w:val="00E5398D"/>
    <w:rsid w:val="00E55570"/>
    <w:rsid w:val="00E57A97"/>
    <w:rsid w:val="00E60E43"/>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0452"/>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DE9"/>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3FD7"/>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4/18-24-0048-03-0000-proposed-response-to-canada-ised-s-consultation-re-draft-rss-210-issue-11.docx" TargetMode="External"/><Relationship Id="rId18" Type="http://schemas.openxmlformats.org/officeDocument/2006/relationships/hyperlink" Target="https://www.msit.go.kr/bbs/view.do?sCode=user&amp;mId=109&amp;mPid=103&amp;pageIndex=&amp;bbsSeqNo=84&amp;nttSeqNo=3179699&amp;searchOpt=ALL&amp;searchTxt=" TargetMode="External"/><Relationship Id="rId26" Type="http://schemas.openxmlformats.org/officeDocument/2006/relationships/hyperlink" Target="https://www.ane.gov.co/SitePages/det-noticias.aspx?p=474" TargetMode="External"/><Relationship Id="rId39" Type="http://schemas.openxmlformats.org/officeDocument/2006/relationships/hyperlink" Target="https://mentor.ieee.org/802.18/dcn/23/18-23-0124-09-0000-draft-response-to-india-trai-s-consultation-re-terahertz.pdf" TargetMode="External"/><Relationship Id="rId21" Type="http://schemas.openxmlformats.org/officeDocument/2006/relationships/hyperlink" Target="https://apps.anatel.gov.br/ParticipaAnatel/VisualizarTextoConsulta.aspx?TelaDeOrigem=2&amp;ConsultaId=20229" TargetMode="External"/><Relationship Id="rId34" Type="http://schemas.openxmlformats.org/officeDocument/2006/relationships/hyperlink" Target="https://cept.org/files/9522/Draft-ECC-Report-355.docx" TargetMode="External"/><Relationship Id="rId42" Type="http://schemas.openxmlformats.org/officeDocument/2006/relationships/hyperlink" Target="https://www.trai.gov.in/consultation-paper-open-and-de-licensed-use-unused-or-limited-used-spectrum-bands-demand-generation" TargetMode="External"/><Relationship Id="rId47" Type="http://schemas.openxmlformats.org/officeDocument/2006/relationships/hyperlink" Target="https://www.fcc.gov/ecfs/search/search-filings/results?q=(proceedings.name:(%2218-295%22))" TargetMode="External"/><Relationship Id="rId50" Type="http://schemas.openxmlformats.org/officeDocument/2006/relationships/hyperlink" Target="https://mentor.ieee.org/802.18/dcn/24/18-24-0040-01-0000-rr-tag-agenda-11-april-2024.ppt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bc-cccr.ca/ised-radio-standards-specification-rss-210-issue-11-february-2024-licence-exempt-radio-apparatus-category-i-equipment/" TargetMode="External"/><Relationship Id="rId17" Type="http://schemas.openxmlformats.org/officeDocument/2006/relationships/hyperlink" Target="https://mentor.ieee.org/802.18/dcn/24/18-24-0046-02-0000-rr-tag-agenda-18-april-2024.pptx" TargetMode="External"/><Relationship Id="rId25" Type="http://schemas.openxmlformats.org/officeDocument/2006/relationships/hyperlink" Target="https://mentor.ieee.org/802-ec/dcn/23/ec-23-0164-01-00EC-05-sept-2023-802-ec-monthly-teleconference-minutes.pdf" TargetMode="External"/><Relationship Id="rId33" Type="http://schemas.openxmlformats.org/officeDocument/2006/relationships/hyperlink" Target="https://mentor.ieee.org/802-ec/dcn/23/ec-23-0164-01-00EC-05-sept-2023-802-ec-monthly-teleconference-minutes.pdf" TargetMode="External"/><Relationship Id="rId38" Type="http://schemas.openxmlformats.org/officeDocument/2006/relationships/hyperlink" Target="https://www.trai.gov.in/sites/default/files/CP_27092023_0.pdf" TargetMode="External"/><Relationship Id="rId46" Type="http://schemas.openxmlformats.org/officeDocument/2006/relationships/hyperlink" Target="https://mentor.ieee.org/802-ec/dcn/24/ec-24-0021-00-00EC-mar-2024-plenary-802-ec-closing-minutes.pdf" TargetMode="External"/><Relationship Id="rId2" Type="http://schemas.openxmlformats.org/officeDocument/2006/relationships/numbering" Target="numbering.xml"/><Relationship Id="rId16" Type="http://schemas.openxmlformats.org/officeDocument/2006/relationships/hyperlink" Target="https://mentor.ieee.org/802.18/dcn/24/18-24-0039-06-0000-proposed-response-to-draft-acma-five-year-spectrum-outlook-2024-29-and-2024-25-work-program.pdf" TargetMode="External"/><Relationship Id="rId20" Type="http://schemas.openxmlformats.org/officeDocument/2006/relationships/hyperlink" Target="https://www.icasa.org.za/news/2024/icasa-publishes-the-draft-radio-frequency-migration-plan-and-the-draft-international-mobile-telecommunication-roadmap-for-public-consultation" TargetMode="External"/><Relationship Id="rId29" Type="http://schemas.openxmlformats.org/officeDocument/2006/relationships/hyperlink" Target="https://www.ieee802.org/secmail/msg29066.html" TargetMode="External"/><Relationship Id="rId41" Type="http://schemas.openxmlformats.org/officeDocument/2006/relationships/hyperlink" Target="https://mentor.ieee.org/802-ec/dcn/23/ec-23-0180-00-00EC-nov-2023-plenary-802-ec-opening-mtg-minutes.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9345.html" TargetMode="External"/><Relationship Id="rId24" Type="http://schemas.openxmlformats.org/officeDocument/2006/relationships/hyperlink" Target="https://mentor.ieee.org/802.18/dcn/23/18-23-0099-02-0000-rr-tag-agenda-31-august-2023.pptx" TargetMode="External"/><Relationship Id="rId32" Type="http://schemas.openxmlformats.org/officeDocument/2006/relationships/hyperlink" Target="https://mentor.ieee.org/802.18/dcn/23/18-23-0095-02-0000-rr-tag-agenda-24-august-2023.pptx" TargetMode="External"/><Relationship Id="rId37" Type="http://schemas.openxmlformats.org/officeDocument/2006/relationships/hyperlink" Target="https://www.ieee802.org/secmail/msg29310.html" TargetMode="External"/><Relationship Id="rId40" Type="http://schemas.openxmlformats.org/officeDocument/2006/relationships/hyperlink" Target="https://mentor.ieee.org/802.18/dcn/23/18-23-0127-01-0000-rr-tag-agenda-9-november-2023.pptx" TargetMode="External"/><Relationship Id="rId45" Type="http://schemas.openxmlformats.org/officeDocument/2006/relationships/hyperlink" Target="https://mentor.ieee.org/802.18/dcn/24/18-24-0012-03-0000-2024-march-rr-tag-supplementary-materials.pptx"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ma.gov.au/consultations/2024-03/draft-five-year-spectrum-outlook-2024-29" TargetMode="External"/><Relationship Id="rId23" Type="http://schemas.openxmlformats.org/officeDocument/2006/relationships/hyperlink" Target="https://mentor.ieee.org/802.18/dcn/23/18-23-0098-04-0000-draft-response-to-china-miit-s-consultation-on-the-proposed-abolition-of-two-normative-documents-re-40-50-ghz-band.docx" TargetMode="External"/><Relationship Id="rId28" Type="http://schemas.openxmlformats.org/officeDocument/2006/relationships/hyperlink" Target="https://mentor.ieee.org/802.18/dcn/23/18-23-0142-04-0000-2024-january-rr-tag-supplementary-materials.pptx" TargetMode="External"/><Relationship Id="rId36" Type="http://schemas.openxmlformats.org/officeDocument/2006/relationships/hyperlink" Target="https://mentor.ieee.org/802.18/dcn/24/18-24-0030-02-0000-rr-tag-agenda-21-march-2024.pptx" TargetMode="External"/><Relationship Id="rId49" Type="http://schemas.openxmlformats.org/officeDocument/2006/relationships/hyperlink" Target="https://mentor.ieee.org/802.18/dcn/24/18-24-0036-04-0000-proposed-response-to-thailand-nbtc-s-consultation-re-technical-requirements-on-the-lower-6-ghz-band.docx" TargetMode="External"/><Relationship Id="rId10" Type="http://schemas.openxmlformats.org/officeDocument/2006/relationships/hyperlink" Target="https://mentor.ieee.org/802.18/dcn/24/18-24-0040-01-0000-rr-tag-agenda-11-april-2024.pptx" TargetMode="External"/><Relationship Id="rId19" Type="http://schemas.openxmlformats.org/officeDocument/2006/relationships/hyperlink" Target="https://www.msit.go.kr/bbs/view.do?sCode=user&amp;mId=109&amp;mPid=103&amp;pageIndex=&amp;bbsSeqNo=84&amp;nttSeqNo=3179700&amp;searchOpt=ALL&amp;searchTxt=" TargetMode="External"/><Relationship Id="rId31" Type="http://schemas.openxmlformats.org/officeDocument/2006/relationships/hyperlink" Target="https://mentor.ieee.org/802.18/dcn/23/18-23-0094-11-0000-draft-response-czech-spectrum-strategy-consultation.pdf" TargetMode="External"/><Relationship Id="rId44" Type="http://schemas.openxmlformats.org/officeDocument/2006/relationships/hyperlink" Target="https://mentor.ieee.org/802.18/dcn/24/18-24-0007-11-0000-proposed-response-to-fcc-second-further-notice-of-proposed-rulemaking-for-6ghz.pdf" TargetMode="External"/><Relationship Id="rId52" Type="http://schemas.openxmlformats.org/officeDocument/2006/relationships/hyperlink" Target="https://mentor.ieee.org/802.18/documents?is_dcn=35&amp;is_group=0000&amp;is_year=2022" TargetMode="External"/><Relationship Id="rId4" Type="http://schemas.openxmlformats.org/officeDocument/2006/relationships/settings" Target="settings.xml"/><Relationship Id="rId9" Type="http://schemas.openxmlformats.org/officeDocument/2006/relationships/hyperlink" Target="https://mentor.ieee.org/802.18/dcn/24/18-24-0036-04-0000-proposed-response-to-thailand-nbtc-s-consultation-re-technical-requirements-on-the-lower-6-ghz-band.docx" TargetMode="External"/><Relationship Id="rId14" Type="http://schemas.openxmlformats.org/officeDocument/2006/relationships/hyperlink" Target="https://mentor.ieee.org/802.18/dcn/24/18-24-0050-01-0000-rr-tag-agenda-25-april-2024.pptx" TargetMode="External"/><Relationship Id="rId22" Type="http://schemas.openxmlformats.org/officeDocument/2006/relationships/hyperlink" Target="https://www.miit.gov.cn/gzcy/yjzj/art/2023/art_e6287c7e461349d8893e57c6cd9e4457.html" TargetMode="External"/><Relationship Id="rId27" Type="http://schemas.openxmlformats.org/officeDocument/2006/relationships/hyperlink" Target="https://mentor.ieee.org/802.18/dcn/24/18-24-0006-08-0000-proposed-response-to-colombia-ane-s-consultation-on-6-ghz-band-coexistence-study.docx" TargetMode="External"/><Relationship Id="rId30" Type="http://schemas.openxmlformats.org/officeDocument/2006/relationships/hyperlink" Target="https://www.ctu.eu/call-comments-update-radio-spectrum-management-strategy" TargetMode="External"/><Relationship Id="rId35" Type="http://schemas.openxmlformats.org/officeDocument/2006/relationships/hyperlink" Target="https://mentor.ieee.org/802.18/dcn/24/18-24-0028-09-0000-proposed-feedback-to-the-cept-pc-on-draft-ecc-report-355.pdf" TargetMode="External"/><Relationship Id="rId43" Type="http://schemas.openxmlformats.org/officeDocument/2006/relationships/hyperlink" Target="https://www.federalregister.gov/documents/2024/02/26/2023-28620/unlicensed-use-of-the-6-ghz-band-and-expanding-flexible-use-in-mid-band-spectrum-between-37-and-24" TargetMode="External"/><Relationship Id="rId48" Type="http://schemas.openxmlformats.org/officeDocument/2006/relationships/hyperlink" Target="https://www.nbtc.go.th/News/publichearing/64952.aspx?lang=th-TH" TargetMode="External"/><Relationship Id="rId56" Type="http://schemas.openxmlformats.org/officeDocument/2006/relationships/theme" Target="theme/theme1.xml"/><Relationship Id="rId8" Type="http://schemas.openxmlformats.org/officeDocument/2006/relationships/hyperlink" Target="https://www.nbtc.go.th/News/publichearing/64952.aspx?lang=th-TH" TargetMode="External"/><Relationship Id="rId51" Type="http://schemas.openxmlformats.org/officeDocument/2006/relationships/hyperlink" Target="https://www.ieee802.org/secmail/msg29345.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9D1E-7C8C-4B3C-A9BD-E45353AF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4143</TotalTime>
  <Pages>1</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802.18-24/0001r12</vt:lpstr>
    </vt:vector>
  </TitlesOfParts>
  <Manager/>
  <Company>Some Company</Company>
  <LinksUpToDate>false</LinksUpToDate>
  <CharactersWithSpaces>10751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802.18-24/0001r13</dc:title>
  <dc:subject>Submission</dc:subject>
  <dc:creator>Edward Au</dc:creator>
  <cp:keywords>Status of ongoing consultations and TAG documents for approval</cp:keywords>
  <dc:description/>
  <cp:lastModifiedBy>Edward Au</cp:lastModifiedBy>
  <cp:revision>774</cp:revision>
  <cp:lastPrinted>2022-03-23T17:30:00Z</cp:lastPrinted>
  <dcterms:created xsi:type="dcterms:W3CDTF">2022-06-06T09:38:00Z</dcterms:created>
  <dcterms:modified xsi:type="dcterms:W3CDTF">2024-05-01T04:08:00Z</dcterms:modified>
  <cp:category/>
</cp:coreProperties>
</file>