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412971C8" w:rsidR="00AA4B89" w:rsidRDefault="00AA4B89" w:rsidP="00D265FE">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w:t>
            </w:r>
            <w:r w:rsidR="00425F62">
              <w:rPr>
                <w:b w:val="0"/>
                <w:sz w:val="20"/>
              </w:rPr>
              <w:t>3</w:t>
            </w:r>
            <w:r w:rsidR="005053D7">
              <w:rPr>
                <w:b w:val="0"/>
                <w:sz w:val="20"/>
              </w:rPr>
              <w:t>-</w:t>
            </w:r>
            <w:r w:rsidR="0039041F">
              <w:rPr>
                <w:b w:val="0"/>
                <w:sz w:val="20"/>
              </w:rPr>
              <w:t>30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5695CF58"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425F62">
        <w:rPr>
          <w:rFonts w:ascii="Arial" w:hAnsi="Arial" w:cs="Arial"/>
          <w:b/>
          <w:u w:val="single"/>
        </w:rPr>
        <w:t xml:space="preserve"> </w:t>
      </w:r>
      <w:r w:rsidR="005014DD">
        <w:rPr>
          <w:rFonts w:ascii="Arial" w:hAnsi="Arial" w:cs="Arial"/>
          <w:b/>
          <w:u w:val="single"/>
        </w:rPr>
        <w:t>30</w:t>
      </w:r>
      <w:r w:rsidR="00425F62">
        <w:rPr>
          <w:rFonts w:ascii="Arial" w:hAnsi="Arial" w:cs="Arial"/>
          <w:b/>
          <w:u w:val="single"/>
        </w:rPr>
        <w:t xml:space="preserve"> March</w:t>
      </w:r>
      <w:r w:rsidR="005B5102">
        <w:rPr>
          <w:rFonts w:ascii="Arial" w:hAnsi="Arial" w:cs="Arial"/>
          <w:b/>
          <w:u w:val="single"/>
        </w:rPr>
        <w:t xml:space="preserve">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EF6EA9" w:rsidRPr="000A45A3" w14:paraId="7FD4E067" w14:textId="77777777" w:rsidTr="00BD78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AF64C4B" w14:textId="25A10FF8" w:rsidR="00EF6EA9" w:rsidRPr="00B664C5" w:rsidRDefault="00EF6EA9" w:rsidP="00BD78AE">
            <w:pPr>
              <w:spacing w:before="60" w:after="60"/>
              <w:rPr>
                <w:rFonts w:ascii="Arial" w:hAnsi="Arial" w:cs="Arial"/>
                <w:sz w:val="20"/>
              </w:rPr>
            </w:pPr>
            <w:r>
              <w:rPr>
                <w:rFonts w:ascii="Arial" w:hAnsi="Arial" w:cs="Arial"/>
                <w:sz w:val="20"/>
              </w:rPr>
              <w:t>Europe CEPT</w:t>
            </w:r>
          </w:p>
          <w:p w14:paraId="55D9E4C3" w14:textId="55E74AE9" w:rsidR="00EF6EA9" w:rsidRPr="007F51C3" w:rsidRDefault="00774EFE" w:rsidP="00EF6EA9">
            <w:pPr>
              <w:spacing w:before="60" w:after="60"/>
              <w:rPr>
                <w:rFonts w:ascii="Arial" w:hAnsi="Arial" w:cs="Arial"/>
                <w:b w:val="0"/>
                <w:sz w:val="20"/>
              </w:rPr>
            </w:pPr>
            <w:hyperlink r:id="rId8" w:history="1">
              <w:r w:rsidR="00EF6EA9" w:rsidRPr="00EF6EA9">
                <w:rPr>
                  <w:rStyle w:val="Hyperlink"/>
                  <w:rFonts w:ascii="Arial" w:hAnsi="Arial" w:cs="Arial"/>
                  <w:b w:val="0"/>
                  <w:bCs w:val="0"/>
                  <w:sz w:val="20"/>
                </w:rPr>
                <w:t>Draft ECC Report 355</w:t>
              </w:r>
            </w:hyperlink>
          </w:p>
        </w:tc>
        <w:tc>
          <w:tcPr>
            <w:tcW w:w="1890" w:type="dxa"/>
          </w:tcPr>
          <w:p w14:paraId="2329EF13" w14:textId="5676817D" w:rsidR="00EF6EA9" w:rsidRDefault="00EF6EA9" w:rsidP="00BD78A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April 2024 / </w:t>
            </w:r>
          </w:p>
          <w:p w14:paraId="1AC56467" w14:textId="77777777" w:rsidR="00EF6EA9" w:rsidRPr="00B664C5" w:rsidRDefault="00EF6EA9" w:rsidP="00BD78A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March 2024</w:t>
            </w:r>
          </w:p>
          <w:p w14:paraId="21A9753F" w14:textId="77777777" w:rsidR="00EF6EA9" w:rsidRDefault="00EF6EA9" w:rsidP="00BD78A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D03C3B4" w14:textId="7D6E54C9" w:rsidR="00EF6EA9" w:rsidRPr="0007211A" w:rsidRDefault="00774EFE" w:rsidP="00BD78AE">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9" w:history="1">
              <w:r w:rsidR="00E0477B" w:rsidRPr="00E0477B">
                <w:rPr>
                  <w:rStyle w:val="Hyperlink"/>
                  <w:rFonts w:ascii="Arial" w:hAnsi="Arial" w:cs="Arial"/>
                  <w:sz w:val="20"/>
                </w:rPr>
                <w:t>18-24/0028r8</w:t>
              </w:r>
            </w:hyperlink>
          </w:p>
        </w:tc>
        <w:tc>
          <w:tcPr>
            <w:tcW w:w="2695" w:type="dxa"/>
          </w:tcPr>
          <w:p w14:paraId="08F0D279" w14:textId="77777777" w:rsidR="00E0477B" w:rsidRDefault="00E0477B" w:rsidP="00E0477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E0477B">
                <w:rPr>
                  <w:rStyle w:val="Hyperlink"/>
                  <w:rFonts w:ascii="Arial" w:hAnsi="Arial" w:cs="Arial"/>
                  <w:sz w:val="20"/>
                </w:rPr>
                <w:t>approves</w:t>
              </w:r>
            </w:hyperlink>
            <w:r>
              <w:rPr>
                <w:rFonts w:ascii="Arial" w:hAnsi="Arial" w:cs="Arial"/>
                <w:sz w:val="20"/>
              </w:rPr>
              <w:t xml:space="preserve"> the document on 21 March 2024.</w:t>
            </w:r>
          </w:p>
          <w:p w14:paraId="558F91B0" w14:textId="17F792D9" w:rsidR="00EF6EA9" w:rsidRPr="00E0477B" w:rsidRDefault="00E0477B" w:rsidP="00D23E1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Under </w:t>
            </w:r>
            <w:r w:rsidRPr="00E0477B">
              <w:rPr>
                <w:rStyle w:val="Hyperlink"/>
                <w:rFonts w:ascii="Arial" w:hAnsi="Arial" w:cs="Arial"/>
                <w:color w:val="auto"/>
                <w:sz w:val="20"/>
                <w:u w:val="none"/>
              </w:rPr>
              <w:t>IEEE 802 EC</w:t>
            </w:r>
            <w:r w:rsidR="00D23E10">
              <w:rPr>
                <w:rStyle w:val="Hyperlink"/>
                <w:rFonts w:ascii="Arial" w:hAnsi="Arial" w:cs="Arial"/>
                <w:color w:val="auto"/>
                <w:sz w:val="20"/>
                <w:u w:val="none"/>
              </w:rPr>
              <w:t>’s 10-day letter ballot</w:t>
            </w:r>
            <w:r>
              <w:rPr>
                <w:rStyle w:val="Hyperlink"/>
                <w:rFonts w:ascii="Arial" w:hAnsi="Arial" w:cs="Arial"/>
                <w:color w:val="auto"/>
                <w:sz w:val="20"/>
                <w:u w:val="none"/>
              </w:rPr>
              <w:t>.</w:t>
            </w:r>
          </w:p>
        </w:tc>
      </w:tr>
      <w:tr w:rsidR="00D265FE" w:rsidRPr="000A45A3" w14:paraId="1DDE620E" w14:textId="77777777" w:rsidTr="00D7326F">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9C2F89" w14:textId="77777777" w:rsidR="00D265FE" w:rsidRPr="00B664C5" w:rsidRDefault="00D265FE" w:rsidP="00D7326F">
            <w:pPr>
              <w:spacing w:before="60" w:after="60"/>
              <w:rPr>
                <w:rFonts w:ascii="Arial" w:hAnsi="Arial" w:cs="Arial"/>
                <w:sz w:val="20"/>
              </w:rPr>
            </w:pPr>
            <w:r>
              <w:rPr>
                <w:rFonts w:ascii="Arial" w:hAnsi="Arial" w:cs="Arial"/>
                <w:sz w:val="20"/>
              </w:rPr>
              <w:t>Europe CEPT</w:t>
            </w:r>
          </w:p>
          <w:p w14:paraId="5CD86A44" w14:textId="77777777" w:rsidR="00D265FE" w:rsidRPr="007F51C3" w:rsidRDefault="00774EFE" w:rsidP="00D7326F">
            <w:pPr>
              <w:spacing w:before="60" w:after="60"/>
              <w:rPr>
                <w:rFonts w:ascii="Arial" w:hAnsi="Arial" w:cs="Arial"/>
                <w:b w:val="0"/>
                <w:sz w:val="20"/>
              </w:rPr>
            </w:pPr>
            <w:hyperlink r:id="rId11" w:history="1">
              <w:r w:rsidR="00D265FE" w:rsidRPr="007875E6">
                <w:rPr>
                  <w:rStyle w:val="Hyperlink"/>
                  <w:rFonts w:ascii="Arial" w:hAnsi="Arial" w:cs="Arial"/>
                  <w:b w:val="0"/>
                  <w:bCs w:val="0"/>
                  <w:sz w:val="20"/>
                </w:rPr>
                <w:t>Draft ECC Report 357</w:t>
              </w:r>
            </w:hyperlink>
          </w:p>
        </w:tc>
        <w:tc>
          <w:tcPr>
            <w:tcW w:w="1890" w:type="dxa"/>
          </w:tcPr>
          <w:p w14:paraId="7571A830" w14:textId="77777777" w:rsidR="00D265FE" w:rsidRDefault="00D265FE" w:rsidP="00D7326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18 April 2024 / </w:t>
            </w:r>
          </w:p>
          <w:p w14:paraId="244E3273" w14:textId="77777777" w:rsidR="00D265FE" w:rsidRPr="00B664C5" w:rsidRDefault="00D265FE" w:rsidP="00D7326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April 2024</w:t>
            </w:r>
          </w:p>
          <w:p w14:paraId="66F226BD" w14:textId="77777777" w:rsidR="00D265FE" w:rsidRDefault="00D265FE" w:rsidP="00D7326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2C50D01" w14:textId="77777777" w:rsidR="00D265FE" w:rsidRPr="0007211A" w:rsidRDefault="00D265FE" w:rsidP="00D7326F">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0C90D23B" w14:textId="77777777" w:rsidR="00D265FE" w:rsidRDefault="00D265FE" w:rsidP="00D7326F">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ADDE672" w14:textId="77777777" w:rsidR="00D265FE" w:rsidRPr="00E0477B" w:rsidRDefault="00D265FE" w:rsidP="0032093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875E6" w:rsidRPr="000A45A3" w14:paraId="432DA7E3" w14:textId="77777777" w:rsidTr="000438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812CBB7" w14:textId="58BDBC6A" w:rsidR="007875E6" w:rsidRPr="00B664C5" w:rsidRDefault="00D265FE" w:rsidP="007875E6">
            <w:pPr>
              <w:spacing w:before="60" w:after="60"/>
              <w:rPr>
                <w:rFonts w:ascii="Arial" w:hAnsi="Arial" w:cs="Arial"/>
                <w:sz w:val="20"/>
              </w:rPr>
            </w:pPr>
            <w:r>
              <w:rPr>
                <w:rFonts w:ascii="Arial" w:hAnsi="Arial" w:cs="Arial"/>
                <w:sz w:val="20"/>
              </w:rPr>
              <w:t>Australia ACMA</w:t>
            </w:r>
          </w:p>
          <w:p w14:paraId="141DFD15" w14:textId="687A5E77" w:rsidR="007875E6" w:rsidRPr="007F51C3" w:rsidRDefault="00774EFE" w:rsidP="007875E6">
            <w:pPr>
              <w:spacing w:before="60" w:after="60"/>
              <w:rPr>
                <w:rFonts w:ascii="Arial" w:hAnsi="Arial" w:cs="Arial"/>
                <w:b w:val="0"/>
                <w:sz w:val="20"/>
              </w:rPr>
            </w:pPr>
            <w:hyperlink r:id="rId12" w:history="1">
              <w:r w:rsidR="00296946">
                <w:rPr>
                  <w:rStyle w:val="Hyperlink"/>
                  <w:rFonts w:ascii="Arial" w:hAnsi="Arial" w:cs="Arial"/>
                  <w:b w:val="0"/>
                  <w:bCs w:val="0"/>
                  <w:sz w:val="20"/>
                </w:rPr>
                <w:t>Draft Five-year spectrum outlook 2024-29 and 2024-25 work program</w:t>
              </w:r>
            </w:hyperlink>
          </w:p>
        </w:tc>
        <w:tc>
          <w:tcPr>
            <w:tcW w:w="1890" w:type="dxa"/>
          </w:tcPr>
          <w:p w14:paraId="5D82BAAF" w14:textId="52254F36" w:rsidR="007875E6" w:rsidRDefault="00D265FE" w:rsidP="007875E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22</w:t>
            </w:r>
            <w:r w:rsidR="00443AF8">
              <w:rPr>
                <w:rFonts w:ascii="Arial" w:hAnsi="Arial" w:cs="Arial"/>
                <w:sz w:val="20"/>
              </w:rPr>
              <w:t xml:space="preserve"> </w:t>
            </w:r>
            <w:r w:rsidR="007875E6">
              <w:rPr>
                <w:rFonts w:ascii="Arial" w:hAnsi="Arial" w:cs="Arial"/>
                <w:sz w:val="20"/>
              </w:rPr>
              <w:t xml:space="preserve">April 2024 / </w:t>
            </w:r>
          </w:p>
          <w:p w14:paraId="7B40C448" w14:textId="3A6AF420" w:rsidR="007875E6" w:rsidRPr="00B664C5" w:rsidRDefault="007875E6" w:rsidP="007875E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April 2024</w:t>
            </w:r>
          </w:p>
          <w:p w14:paraId="7EB6EFE5" w14:textId="77777777" w:rsidR="007875E6" w:rsidRDefault="007875E6" w:rsidP="007875E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B1E1A34" w14:textId="0690BC93" w:rsidR="007875E6" w:rsidRPr="0007211A" w:rsidRDefault="00320937" w:rsidP="007875E6">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N/A</w:t>
            </w:r>
          </w:p>
        </w:tc>
        <w:tc>
          <w:tcPr>
            <w:tcW w:w="2695" w:type="dxa"/>
          </w:tcPr>
          <w:p w14:paraId="2C4D97D8" w14:textId="77777777" w:rsidR="00320937" w:rsidRDefault="00320937" w:rsidP="003209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C534FEB" w14:textId="1030698A" w:rsidR="007875E6" w:rsidRPr="00526C9D" w:rsidRDefault="007875E6" w:rsidP="00320937">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C3309" w:rsidRPr="000A45A3" w14:paraId="09EAE6D6" w14:textId="77777777" w:rsidTr="00121A68">
        <w:trPr>
          <w:cantSplit/>
        </w:trPr>
        <w:tc>
          <w:tcPr>
            <w:cnfStyle w:val="001000000000" w:firstRow="0" w:lastRow="0" w:firstColumn="1" w:lastColumn="0" w:oddVBand="0" w:evenVBand="0" w:oddHBand="0" w:evenHBand="0" w:firstRowFirstColumn="0" w:firstRowLastColumn="0" w:lastRowFirstColumn="0" w:lastRowLastColumn="0"/>
            <w:tcW w:w="3145" w:type="dxa"/>
          </w:tcPr>
          <w:p w14:paraId="7D0A2378" w14:textId="77777777" w:rsidR="004C3309" w:rsidRPr="00B664C5" w:rsidRDefault="004C3309" w:rsidP="00121A68">
            <w:pPr>
              <w:spacing w:before="60" w:after="60"/>
              <w:rPr>
                <w:rFonts w:ascii="Arial" w:hAnsi="Arial" w:cs="Arial"/>
                <w:sz w:val="20"/>
              </w:rPr>
            </w:pPr>
            <w:r>
              <w:rPr>
                <w:rFonts w:ascii="Arial" w:hAnsi="Arial" w:cs="Arial"/>
                <w:sz w:val="20"/>
              </w:rPr>
              <w:t>USA FCC</w:t>
            </w:r>
          </w:p>
          <w:p w14:paraId="08FFA9BC" w14:textId="77777777" w:rsidR="004C3309" w:rsidRPr="0074521C" w:rsidRDefault="004C3309" w:rsidP="00121A68">
            <w:pPr>
              <w:spacing w:before="60" w:after="60"/>
              <w:rPr>
                <w:rFonts w:ascii="Arial" w:hAnsi="Arial" w:cs="Arial"/>
                <w:b w:val="0"/>
                <w:sz w:val="20"/>
              </w:rPr>
            </w:pPr>
            <w:hyperlink r:id="rId13" w:history="1">
              <w:r w:rsidRPr="00571E43">
                <w:rPr>
                  <w:rStyle w:val="Hyperlink"/>
                  <w:rFonts w:ascii="Arial" w:hAnsi="Arial" w:cs="Arial"/>
                  <w:b w:val="0"/>
                  <w:bCs w:val="0"/>
                  <w:sz w:val="20"/>
                </w:rPr>
                <w:t>6 GHz Second Further Notice of Proposed Rulemaking</w:t>
              </w:r>
            </w:hyperlink>
          </w:p>
        </w:tc>
        <w:tc>
          <w:tcPr>
            <w:tcW w:w="1890" w:type="dxa"/>
          </w:tcPr>
          <w:p w14:paraId="2B5B5DD4" w14:textId="77777777" w:rsidR="004C3309" w:rsidRDefault="004C3309" w:rsidP="00121A6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w:t>
            </w:r>
          </w:p>
          <w:p w14:paraId="531F3D94" w14:textId="77777777" w:rsidR="004C3309" w:rsidRDefault="004C3309" w:rsidP="00121A6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March 2024 / </w:t>
            </w:r>
          </w:p>
          <w:p w14:paraId="708A3E04" w14:textId="77777777" w:rsidR="004C3309" w:rsidRDefault="004C3309" w:rsidP="00121A6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March 2024</w:t>
            </w:r>
          </w:p>
          <w:p w14:paraId="779B9800" w14:textId="77777777" w:rsidR="004C3309" w:rsidRDefault="004C3309" w:rsidP="00121A6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w:t>
            </w:r>
          </w:p>
          <w:p w14:paraId="1EF7D251" w14:textId="6D748220" w:rsidR="004C3309" w:rsidRDefault="004C3309" w:rsidP="004C330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r>
              <w:rPr>
                <w:rFonts w:ascii="Arial" w:hAnsi="Arial" w:cs="Arial"/>
                <w:sz w:val="20"/>
              </w:rPr>
              <w:t>6</w:t>
            </w:r>
            <w:r>
              <w:rPr>
                <w:rFonts w:ascii="Arial" w:hAnsi="Arial" w:cs="Arial"/>
                <w:sz w:val="20"/>
              </w:rPr>
              <w:t xml:space="preserve"> April 2024 / </w:t>
            </w:r>
          </w:p>
          <w:p w14:paraId="27232C37" w14:textId="0712DFA9" w:rsidR="004C3309" w:rsidRPr="00B664C5" w:rsidRDefault="004C3309" w:rsidP="00121A6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w:t>
            </w:r>
            <w:r>
              <w:rPr>
                <w:rFonts w:ascii="Arial" w:hAnsi="Arial" w:cs="Arial"/>
                <w:sz w:val="20"/>
              </w:rPr>
              <w:t xml:space="preserve"> April 2024</w:t>
            </w:r>
          </w:p>
          <w:p w14:paraId="027A04D6" w14:textId="77777777" w:rsidR="004C3309" w:rsidRDefault="004C3309" w:rsidP="00121A6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E183014" w14:textId="77777777" w:rsidR="004C3309" w:rsidRPr="0007211A" w:rsidRDefault="004C3309" w:rsidP="00121A68">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14" w:history="1">
              <w:r w:rsidRPr="00AA1066">
                <w:rPr>
                  <w:rStyle w:val="Hyperlink"/>
                  <w:rFonts w:ascii="Arial" w:hAnsi="Arial" w:cs="Arial"/>
                  <w:sz w:val="20"/>
                </w:rPr>
                <w:t>18-24/0007r11</w:t>
              </w:r>
            </w:hyperlink>
          </w:p>
        </w:tc>
        <w:tc>
          <w:tcPr>
            <w:tcW w:w="2695" w:type="dxa"/>
          </w:tcPr>
          <w:p w14:paraId="20F93ACC" w14:textId="77777777" w:rsidR="004C3309" w:rsidRDefault="004C3309" w:rsidP="00121A6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5" w:history="1">
              <w:r w:rsidRPr="00E152A3">
                <w:rPr>
                  <w:rStyle w:val="Hyperlink"/>
                  <w:rFonts w:ascii="Arial" w:hAnsi="Arial" w:cs="Arial"/>
                  <w:sz w:val="20"/>
                </w:rPr>
                <w:t>approves</w:t>
              </w:r>
            </w:hyperlink>
            <w:r>
              <w:rPr>
                <w:rFonts w:ascii="Arial" w:hAnsi="Arial" w:cs="Arial"/>
                <w:sz w:val="20"/>
              </w:rPr>
              <w:t xml:space="preserve"> the document on 14 March 2024.</w:t>
            </w:r>
          </w:p>
          <w:p w14:paraId="14517230" w14:textId="77777777" w:rsidR="004C3309" w:rsidRDefault="004C3309" w:rsidP="00121A68">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 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15 March 2024</w:t>
            </w:r>
            <w:r w:rsidRPr="00E95B10">
              <w:rPr>
                <w:rStyle w:val="Hyperlink"/>
                <w:rFonts w:ascii="Arial" w:hAnsi="Arial" w:cs="Arial"/>
                <w:color w:val="auto"/>
                <w:sz w:val="20"/>
                <w:u w:val="none"/>
              </w:rPr>
              <w:t>.</w:t>
            </w:r>
          </w:p>
          <w:p w14:paraId="28F09699" w14:textId="3D78929B" w:rsidR="008F7F2C" w:rsidRPr="008F7F2C" w:rsidRDefault="008F7F2C" w:rsidP="008F7F2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bookmarkStart w:id="0" w:name="_GoBack"/>
            <w:r w:rsidRPr="008F7F2C">
              <w:rPr>
                <w:rStyle w:val="Hyperlink"/>
                <w:rFonts w:ascii="Arial" w:hAnsi="Arial" w:cs="Arial"/>
                <w:color w:val="auto"/>
                <w:sz w:val="20"/>
                <w:u w:val="none"/>
              </w:rPr>
              <w:t>Received comments</w:t>
            </w:r>
            <w:bookmarkEnd w:id="0"/>
            <w:r w:rsidRPr="008F7F2C">
              <w:rPr>
                <w:rStyle w:val="Hyperlink"/>
                <w:rFonts w:ascii="Arial" w:hAnsi="Arial" w:cs="Arial"/>
                <w:sz w:val="20"/>
                <w:u w:val="none"/>
              </w:rPr>
              <w:t xml:space="preserve"> </w:t>
            </w:r>
            <w:r>
              <w:rPr>
                <w:rStyle w:val="Hyperlink"/>
                <w:rFonts w:ascii="Arial" w:hAnsi="Arial" w:cs="Arial"/>
                <w:color w:val="auto"/>
                <w:sz w:val="20"/>
                <w:u w:val="none"/>
              </w:rPr>
              <w:t xml:space="preserve">are available on </w:t>
            </w:r>
            <w:hyperlink r:id="rId16" w:history="1">
              <w:r w:rsidRPr="008F7F2C">
                <w:rPr>
                  <w:rStyle w:val="Hyperlink"/>
                  <w:rFonts w:ascii="Arial" w:hAnsi="Arial" w:cs="Arial"/>
                  <w:sz w:val="20"/>
                </w:rPr>
                <w:t>ECFS</w:t>
              </w:r>
            </w:hyperlink>
            <w:r>
              <w:rPr>
                <w:rStyle w:val="Hyperlink"/>
                <w:rFonts w:ascii="Arial" w:hAnsi="Arial" w:cs="Arial"/>
                <w:color w:val="auto"/>
                <w:sz w:val="20"/>
                <w:u w:val="none"/>
              </w:rPr>
              <w:t>.</w:t>
            </w:r>
          </w:p>
          <w:p w14:paraId="13965942" w14:textId="77777777" w:rsidR="004C3309" w:rsidRPr="005277E4" w:rsidRDefault="004C3309" w:rsidP="00121A68">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942B10" w:rsidRPr="000A45A3" w14:paraId="7C02B883" w14:textId="77777777" w:rsidTr="001B38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754FEF" w14:textId="0B640955" w:rsidR="00942B10" w:rsidRPr="00B664C5" w:rsidRDefault="00942B10" w:rsidP="001B3841">
            <w:pPr>
              <w:spacing w:before="60" w:after="60"/>
              <w:rPr>
                <w:rFonts w:ascii="Arial" w:hAnsi="Arial" w:cs="Arial"/>
                <w:sz w:val="20"/>
              </w:rPr>
            </w:pPr>
            <w:r>
              <w:rPr>
                <w:rFonts w:ascii="Arial" w:hAnsi="Arial" w:cs="Arial"/>
                <w:sz w:val="20"/>
              </w:rPr>
              <w:t>Thailand NBTC</w:t>
            </w:r>
          </w:p>
          <w:p w14:paraId="568874E4" w14:textId="55450393" w:rsidR="00942B10" w:rsidRPr="007F51C3" w:rsidRDefault="00774EFE" w:rsidP="00942B10">
            <w:pPr>
              <w:spacing w:before="60" w:after="60"/>
              <w:rPr>
                <w:rFonts w:ascii="Arial" w:hAnsi="Arial" w:cs="Arial"/>
                <w:b w:val="0"/>
                <w:sz w:val="20"/>
              </w:rPr>
            </w:pPr>
            <w:hyperlink r:id="rId17" w:history="1">
              <w:r w:rsidR="00942B10" w:rsidRPr="007A2A3C">
                <w:rPr>
                  <w:rStyle w:val="Hyperlink"/>
                  <w:rFonts w:ascii="Arial" w:hAnsi="Arial" w:cs="Arial"/>
                  <w:b w:val="0"/>
                  <w:bCs w:val="0"/>
                  <w:sz w:val="20"/>
                </w:rPr>
                <w:t>Draft amendment to technical standards for telecommunications equipment and equipment using the frequency 5.925 – 6.425 GHz</w:t>
              </w:r>
            </w:hyperlink>
          </w:p>
        </w:tc>
        <w:tc>
          <w:tcPr>
            <w:tcW w:w="1890" w:type="dxa"/>
          </w:tcPr>
          <w:p w14:paraId="4BF92C57" w14:textId="1892D5D1" w:rsidR="00942B10" w:rsidRDefault="00942B10" w:rsidP="001B38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May 2024 / </w:t>
            </w:r>
          </w:p>
          <w:p w14:paraId="3126D375" w14:textId="77777777" w:rsidR="00942B10" w:rsidRPr="00B664C5" w:rsidRDefault="00942B10" w:rsidP="001B38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2024</w:t>
            </w:r>
          </w:p>
          <w:p w14:paraId="398AFEC7" w14:textId="77777777" w:rsidR="00942B10" w:rsidRDefault="00942B10" w:rsidP="001B38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45CF8E1" w14:textId="77777777" w:rsidR="00942B10" w:rsidRPr="0007211A" w:rsidRDefault="00942B10" w:rsidP="001B384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3963437" w14:textId="445E0BB4" w:rsidR="00320937" w:rsidRDefault="00320937" w:rsidP="001B3841">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The contribution, </w:t>
            </w:r>
            <w:hyperlink r:id="rId18" w:history="1">
              <w:r w:rsidRPr="003E7EBD">
                <w:rPr>
                  <w:rStyle w:val="Hyperlink"/>
                  <w:rFonts w:ascii="Arial" w:hAnsi="Arial" w:cs="Arial"/>
                  <w:sz w:val="20"/>
                </w:rPr>
                <w:t>18-24/0036</w:t>
              </w:r>
            </w:hyperlink>
            <w:r>
              <w:rPr>
                <w:rFonts w:ascii="Arial" w:hAnsi="Arial" w:cs="Arial"/>
                <w:sz w:val="20"/>
              </w:rPr>
              <w:t>, is under review.</w:t>
            </w:r>
          </w:p>
          <w:p w14:paraId="17B0FDBB" w14:textId="77777777" w:rsidR="00942B10" w:rsidRDefault="00942B10" w:rsidP="001B3841">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C259A" w:rsidRPr="000A45A3" w14:paraId="6F2A5406"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3CC3633B" w14:textId="0A30C013" w:rsidR="007C259A" w:rsidRPr="00B664C5" w:rsidRDefault="007C259A" w:rsidP="007C259A">
            <w:pPr>
              <w:spacing w:before="60" w:after="60"/>
              <w:rPr>
                <w:rFonts w:ascii="Arial" w:hAnsi="Arial" w:cs="Arial"/>
                <w:sz w:val="20"/>
              </w:rPr>
            </w:pPr>
            <w:r>
              <w:rPr>
                <w:rFonts w:ascii="Arial" w:hAnsi="Arial" w:cs="Arial"/>
                <w:sz w:val="20"/>
              </w:rPr>
              <w:t>Canada RABC</w:t>
            </w:r>
          </w:p>
          <w:p w14:paraId="7B936751" w14:textId="78757C65" w:rsidR="007C259A" w:rsidRPr="007F51C3" w:rsidRDefault="00774EFE" w:rsidP="007C259A">
            <w:pPr>
              <w:spacing w:before="60" w:after="60"/>
              <w:rPr>
                <w:rFonts w:ascii="Arial" w:hAnsi="Arial" w:cs="Arial"/>
                <w:b w:val="0"/>
                <w:sz w:val="20"/>
              </w:rPr>
            </w:pPr>
            <w:hyperlink r:id="rId19" w:history="1">
              <w:r w:rsidR="00943566" w:rsidRPr="00943566">
                <w:rPr>
                  <w:rStyle w:val="Hyperlink"/>
                  <w:rFonts w:ascii="Arial" w:hAnsi="Arial" w:cs="Arial"/>
                  <w:b w:val="0"/>
                  <w:bCs w:val="0"/>
                  <w:sz w:val="20"/>
                </w:rPr>
                <w:t>RSS-210 Issue 11: Licence-Exempt Radio Apparatus: Category I Equipment</w:t>
              </w:r>
            </w:hyperlink>
          </w:p>
        </w:tc>
        <w:tc>
          <w:tcPr>
            <w:tcW w:w="1890" w:type="dxa"/>
          </w:tcPr>
          <w:p w14:paraId="762D08B1" w14:textId="12EFBBD1" w:rsidR="007C259A" w:rsidRDefault="00943566" w:rsidP="007C25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May </w:t>
            </w:r>
            <w:r w:rsidR="007C259A">
              <w:rPr>
                <w:rFonts w:ascii="Arial" w:hAnsi="Arial" w:cs="Arial"/>
                <w:sz w:val="20"/>
              </w:rPr>
              <w:t xml:space="preserve">2024 / </w:t>
            </w:r>
          </w:p>
          <w:p w14:paraId="7E8A4268" w14:textId="61AB35E7" w:rsidR="007C259A" w:rsidRPr="00B664C5" w:rsidRDefault="00943566" w:rsidP="007C25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18 April </w:t>
            </w:r>
            <w:r w:rsidR="007C259A">
              <w:rPr>
                <w:rFonts w:ascii="Arial" w:hAnsi="Arial" w:cs="Arial"/>
                <w:sz w:val="20"/>
              </w:rPr>
              <w:t>2024</w:t>
            </w:r>
          </w:p>
          <w:p w14:paraId="60EF8B68" w14:textId="77777777" w:rsidR="007C259A" w:rsidRDefault="007C259A" w:rsidP="007C25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0C3EDB8" w14:textId="19228858" w:rsidR="007C259A" w:rsidRPr="0007211A" w:rsidRDefault="007C259A" w:rsidP="007C259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CD5557C" w14:textId="77777777" w:rsidR="007C259A" w:rsidRDefault="007C259A" w:rsidP="007C259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839CFC" w14:textId="77777777" w:rsidR="007C259A" w:rsidRDefault="007C259A" w:rsidP="007C259A">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11E91706"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9D0D51">
        <w:rPr>
          <w:rFonts w:ascii="Arial" w:hAnsi="Arial" w:cs="Arial"/>
          <w:b/>
          <w:u w:val="single"/>
        </w:rPr>
        <w:t>30</w:t>
      </w:r>
      <w:r w:rsidR="005544C5">
        <w:rPr>
          <w:rFonts w:ascii="Arial" w:hAnsi="Arial" w:cs="Arial"/>
          <w:b/>
          <w:u w:val="single"/>
        </w:rPr>
        <w:t xml:space="preserve"> </w:t>
      </w:r>
      <w:r w:rsidR="00425F62">
        <w:rPr>
          <w:rFonts w:ascii="Arial" w:hAnsi="Arial" w:cs="Arial"/>
          <w:b/>
          <w:u w:val="single"/>
        </w:rPr>
        <w:t>March</w:t>
      </w:r>
      <w:r w:rsidR="005B5102">
        <w:rPr>
          <w:rFonts w:ascii="Arial" w:hAnsi="Arial" w:cs="Arial"/>
          <w:b/>
          <w:u w:val="single"/>
        </w:rPr>
        <w:t xml:space="preserve">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EF7A77"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774EFE" w:rsidP="00250B3C">
            <w:pPr>
              <w:spacing w:before="60" w:after="60"/>
              <w:rPr>
                <w:rFonts w:ascii="Arial" w:hAnsi="Arial" w:cs="Arial"/>
                <w:b w:val="0"/>
                <w:sz w:val="20"/>
              </w:rPr>
            </w:pPr>
            <w:hyperlink r:id="rId20"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774EFE"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2"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3"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B2A50" w:rsidRPr="000A45A3" w14:paraId="1412CBE1" w14:textId="77777777" w:rsidTr="001848E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03F95F6" w14:textId="77777777" w:rsidR="002B2A50" w:rsidRPr="00B664C5" w:rsidRDefault="002B2A50" w:rsidP="001848E1">
            <w:pPr>
              <w:spacing w:before="60" w:after="60"/>
              <w:rPr>
                <w:rFonts w:ascii="Arial" w:hAnsi="Arial" w:cs="Arial"/>
                <w:sz w:val="20"/>
              </w:rPr>
            </w:pPr>
            <w:r>
              <w:rPr>
                <w:rFonts w:ascii="Arial" w:hAnsi="Arial" w:cs="Arial"/>
                <w:sz w:val="20"/>
              </w:rPr>
              <w:t>Colombia ANE</w:t>
            </w:r>
          </w:p>
          <w:p w14:paraId="2268A93A" w14:textId="77777777" w:rsidR="002B2A50" w:rsidRPr="00FD6BD0" w:rsidRDefault="00774EFE" w:rsidP="001848E1">
            <w:pPr>
              <w:spacing w:before="60" w:after="60"/>
              <w:rPr>
                <w:rFonts w:ascii="Arial" w:hAnsi="Arial" w:cs="Arial"/>
                <w:b w:val="0"/>
                <w:sz w:val="20"/>
              </w:rPr>
            </w:pPr>
            <w:hyperlink r:id="rId24" w:history="1">
              <w:r w:rsidR="002B2A50" w:rsidRPr="00FD6BD0">
                <w:rPr>
                  <w:rStyle w:val="Hyperlink"/>
                  <w:rFonts w:ascii="Arial" w:hAnsi="Arial" w:cs="Arial"/>
                  <w:b w:val="0"/>
                  <w:bCs w:val="0"/>
                  <w:sz w:val="20"/>
                </w:rPr>
                <w:t>6</w:t>
              </w:r>
              <w:r w:rsidR="002B2A50">
                <w:rPr>
                  <w:rStyle w:val="Hyperlink"/>
                  <w:rFonts w:ascii="Arial" w:hAnsi="Arial" w:cs="Arial"/>
                  <w:b w:val="0"/>
                  <w:bCs w:val="0"/>
                  <w:sz w:val="20"/>
                </w:rPr>
                <w:t xml:space="preserve"> </w:t>
              </w:r>
              <w:r w:rsidR="002B2A50" w:rsidRPr="00FD6BD0">
                <w:rPr>
                  <w:rStyle w:val="Hyperlink"/>
                  <w:rFonts w:ascii="Arial" w:hAnsi="Arial" w:cs="Arial"/>
                  <w:b w:val="0"/>
                  <w:bCs w:val="0"/>
                  <w:sz w:val="20"/>
                </w:rPr>
                <w:t>GHz band coexistence study</w:t>
              </w:r>
            </w:hyperlink>
          </w:p>
        </w:tc>
        <w:tc>
          <w:tcPr>
            <w:tcW w:w="1890" w:type="dxa"/>
          </w:tcPr>
          <w:p w14:paraId="2430EC04" w14:textId="77777777" w:rsidR="002B2A50" w:rsidRPr="00B664C5"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January 2024 / 17 January 2024</w:t>
            </w:r>
          </w:p>
          <w:p w14:paraId="03DB246E" w14:textId="77777777" w:rsidR="002B2A50"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1154AD" w14:textId="77777777" w:rsidR="002B2A50" w:rsidRPr="0007211A" w:rsidRDefault="00774EFE" w:rsidP="001848E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5" w:history="1">
              <w:r w:rsidR="002B2A50">
                <w:rPr>
                  <w:rStyle w:val="Hyperlink"/>
                  <w:rFonts w:ascii="Arial" w:hAnsi="Arial" w:cs="Arial"/>
                  <w:sz w:val="20"/>
                </w:rPr>
                <w:t>18-24/0006r8</w:t>
              </w:r>
            </w:hyperlink>
          </w:p>
        </w:tc>
        <w:tc>
          <w:tcPr>
            <w:tcW w:w="2695" w:type="dxa"/>
          </w:tcPr>
          <w:p w14:paraId="78EA139C" w14:textId="77777777" w:rsidR="002B2A50" w:rsidRDefault="002B2A50" w:rsidP="001848E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6" w:history="1">
              <w:r w:rsidRPr="007D0D2C">
                <w:rPr>
                  <w:rStyle w:val="Hyperlink"/>
                  <w:rFonts w:ascii="Arial" w:hAnsi="Arial" w:cs="Arial"/>
                  <w:sz w:val="20"/>
                </w:rPr>
                <w:t>approves</w:t>
              </w:r>
            </w:hyperlink>
            <w:r>
              <w:rPr>
                <w:rFonts w:ascii="Arial" w:hAnsi="Arial" w:cs="Arial"/>
                <w:sz w:val="20"/>
              </w:rPr>
              <w:t xml:space="preserve"> the document on 18 January 2024.</w:t>
            </w:r>
          </w:p>
          <w:p w14:paraId="46FF52AA" w14:textId="77777777" w:rsidR="002B2A50"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7" w:history="1">
              <w:r w:rsidRPr="006962AB">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28 January 2024</w:t>
            </w:r>
            <w:r w:rsidRPr="00E95B10">
              <w:rPr>
                <w:rStyle w:val="Hyperlink"/>
                <w:rFonts w:ascii="Arial" w:hAnsi="Arial" w:cs="Arial"/>
                <w:color w:val="auto"/>
                <w:sz w:val="20"/>
                <w:u w:val="none"/>
              </w:rPr>
              <w:t>.</w:t>
            </w:r>
          </w:p>
          <w:p w14:paraId="4C131B80" w14:textId="77777777" w:rsidR="002B2A50" w:rsidRPr="00DA251E"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774EFE" w:rsidP="00250B3C">
            <w:pPr>
              <w:spacing w:before="60" w:after="60"/>
              <w:rPr>
                <w:rFonts w:ascii="Arial" w:hAnsi="Arial" w:cs="Arial"/>
                <w:b w:val="0"/>
                <w:sz w:val="20"/>
              </w:rPr>
            </w:pPr>
            <w:hyperlink r:id="rId28"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774EFE"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30"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1"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774EFE" w:rsidP="0012571B">
            <w:pPr>
              <w:spacing w:before="60" w:after="60"/>
              <w:rPr>
                <w:rFonts w:ascii="Arial" w:hAnsi="Arial" w:cs="Arial"/>
                <w:b w:val="0"/>
                <w:sz w:val="20"/>
              </w:rPr>
            </w:pPr>
            <w:hyperlink r:id="rId32"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774EFE"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3"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774EFE"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6"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t>India TRAI</w:t>
            </w:r>
          </w:p>
          <w:p w14:paraId="52FCD6C4" w14:textId="77777777" w:rsidR="00223508" w:rsidRPr="00F62DE1" w:rsidRDefault="00774EFE" w:rsidP="00B67F37">
            <w:pPr>
              <w:spacing w:before="60" w:after="60"/>
              <w:rPr>
                <w:rFonts w:ascii="Arial" w:hAnsi="Arial" w:cs="Arial"/>
                <w:b w:val="0"/>
                <w:sz w:val="20"/>
              </w:rPr>
            </w:pPr>
            <w:hyperlink r:id="rId37"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774EFE"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8"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9"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0"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774EFE"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1"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64FE419F" w14:textId="77777777" w:rsidR="004C3309" w:rsidRDefault="004C3309" w:rsidP="00E878BE">
      <w:pPr>
        <w:spacing w:before="120"/>
        <w:rPr>
          <w:rFonts w:ascii="Arial" w:hAnsi="Arial" w:cs="Arial"/>
          <w:b/>
          <w:u w:val="single"/>
        </w:rPr>
      </w:pPr>
    </w:p>
    <w:p w14:paraId="6D1E40F2" w14:textId="77777777" w:rsidR="004C3309" w:rsidRDefault="004C3309">
      <w:pPr>
        <w:rPr>
          <w:rFonts w:ascii="Arial" w:hAnsi="Arial" w:cs="Arial"/>
          <w:b/>
          <w:u w:val="single"/>
        </w:rPr>
      </w:pPr>
      <w:r>
        <w:rPr>
          <w:rFonts w:ascii="Arial" w:hAnsi="Arial" w:cs="Arial"/>
          <w:b/>
          <w:u w:val="single"/>
        </w:rPr>
        <w:br w:type="page"/>
      </w:r>
    </w:p>
    <w:p w14:paraId="059330E5" w14:textId="09286102"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42"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F846F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F846F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proofErr w:type="spellStart"/>
            <w:r w:rsidRPr="00887CC6">
              <w:rPr>
                <w:rFonts w:ascii="Arial" w:hAnsi="Arial" w:cs="Arial"/>
                <w:sz w:val="18"/>
                <w:szCs w:val="18"/>
              </w:rPr>
              <w:t>Agencia</w:t>
            </w:r>
            <w:proofErr w:type="spellEnd"/>
            <w:r w:rsidRPr="00887CC6">
              <w:rPr>
                <w:rFonts w:ascii="Arial" w:hAnsi="Arial" w:cs="Arial"/>
                <w:sz w:val="18"/>
                <w:szCs w:val="18"/>
              </w:rPr>
              <w:t xml:space="preserve"> Nacional del </w:t>
            </w:r>
            <w:proofErr w:type="spellStart"/>
            <w:r w:rsidRPr="00887CC6">
              <w:rPr>
                <w:rFonts w:ascii="Arial" w:hAnsi="Arial" w:cs="Arial"/>
                <w:sz w:val="18"/>
                <w:szCs w:val="18"/>
              </w:rPr>
              <w:t>Espectro</w:t>
            </w:r>
            <w:proofErr w:type="spellEnd"/>
            <w:r>
              <w:rPr>
                <w:rFonts w:ascii="Arial" w:hAnsi="Arial" w:cs="Arial"/>
                <w:sz w:val="18"/>
                <w:szCs w:val="18"/>
              </w:rPr>
              <w:t xml:space="preserve"> (ANE).</w:t>
            </w:r>
          </w:p>
        </w:tc>
      </w:tr>
      <w:tr w:rsidR="00112E04" w:rsidRPr="00B664C5" w14:paraId="335D35D5" w14:textId="77777777" w:rsidTr="003A6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F51EA33" w14:textId="77777777" w:rsidR="00112E04" w:rsidRPr="00B664C5" w:rsidRDefault="00112E04" w:rsidP="003A64E9">
            <w:pPr>
              <w:spacing w:before="60" w:after="60"/>
              <w:rPr>
                <w:rFonts w:ascii="Arial" w:hAnsi="Arial" w:cs="Arial"/>
                <w:sz w:val="18"/>
                <w:szCs w:val="18"/>
              </w:rPr>
            </w:pPr>
            <w:r>
              <w:rPr>
                <w:rFonts w:ascii="Arial" w:hAnsi="Arial" w:cs="Arial"/>
                <w:sz w:val="18"/>
                <w:szCs w:val="18"/>
              </w:rPr>
              <w:t>2</w:t>
            </w:r>
          </w:p>
        </w:tc>
        <w:tc>
          <w:tcPr>
            <w:tcW w:w="1890" w:type="dxa"/>
          </w:tcPr>
          <w:p w14:paraId="74928529"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January 2024</w:t>
            </w:r>
          </w:p>
        </w:tc>
        <w:tc>
          <w:tcPr>
            <w:tcW w:w="6475" w:type="dxa"/>
          </w:tcPr>
          <w:p w14:paraId="340B5F8B"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E3472D" w:rsidRPr="00B664C5" w14:paraId="77FB5257" w14:textId="77777777" w:rsidTr="0081172A">
        <w:tc>
          <w:tcPr>
            <w:cnfStyle w:val="001000000000" w:firstRow="0" w:lastRow="0" w:firstColumn="1" w:lastColumn="0" w:oddVBand="0" w:evenVBand="0" w:oddHBand="0" w:evenHBand="0" w:firstRowFirstColumn="0" w:firstRowLastColumn="0" w:lastRowFirstColumn="0" w:lastRowLastColumn="0"/>
            <w:tcW w:w="985" w:type="dxa"/>
          </w:tcPr>
          <w:p w14:paraId="6864C020" w14:textId="77777777" w:rsidR="00E3472D" w:rsidRPr="00B664C5" w:rsidRDefault="00E3472D" w:rsidP="0081172A">
            <w:pPr>
              <w:spacing w:before="60" w:after="60"/>
              <w:rPr>
                <w:rFonts w:ascii="Arial" w:hAnsi="Arial" w:cs="Arial"/>
                <w:sz w:val="18"/>
                <w:szCs w:val="18"/>
              </w:rPr>
            </w:pPr>
            <w:r>
              <w:rPr>
                <w:rFonts w:ascii="Arial" w:hAnsi="Arial" w:cs="Arial"/>
                <w:sz w:val="18"/>
                <w:szCs w:val="18"/>
              </w:rPr>
              <w:t>3</w:t>
            </w:r>
          </w:p>
        </w:tc>
        <w:tc>
          <w:tcPr>
            <w:tcW w:w="1890" w:type="dxa"/>
          </w:tcPr>
          <w:p w14:paraId="7C2B71D3"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February 2024</w:t>
            </w:r>
          </w:p>
        </w:tc>
        <w:tc>
          <w:tcPr>
            <w:tcW w:w="6475" w:type="dxa"/>
          </w:tcPr>
          <w:p w14:paraId="29BAA291"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2A7A4B" w:rsidRPr="00B664C5" w14:paraId="17C90EDF" w14:textId="77777777" w:rsidTr="00366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B65AF3C" w14:textId="77777777" w:rsidR="002A7A4B" w:rsidRPr="00B664C5" w:rsidRDefault="002A7A4B" w:rsidP="00366C5C">
            <w:pPr>
              <w:spacing w:before="60" w:after="60"/>
              <w:rPr>
                <w:rFonts w:ascii="Arial" w:hAnsi="Arial" w:cs="Arial"/>
                <w:sz w:val="18"/>
                <w:szCs w:val="18"/>
              </w:rPr>
            </w:pPr>
            <w:r>
              <w:rPr>
                <w:rFonts w:ascii="Arial" w:hAnsi="Arial" w:cs="Arial"/>
                <w:sz w:val="18"/>
                <w:szCs w:val="18"/>
              </w:rPr>
              <w:t>4</w:t>
            </w:r>
          </w:p>
        </w:tc>
        <w:tc>
          <w:tcPr>
            <w:tcW w:w="1890" w:type="dxa"/>
          </w:tcPr>
          <w:p w14:paraId="67006CE2"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2024</w:t>
            </w:r>
          </w:p>
        </w:tc>
        <w:tc>
          <w:tcPr>
            <w:tcW w:w="6475" w:type="dxa"/>
          </w:tcPr>
          <w:p w14:paraId="165DFD03" w14:textId="77777777" w:rsidR="002A7A4B"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Norway </w:t>
            </w:r>
            <w:proofErr w:type="spellStart"/>
            <w:r>
              <w:rPr>
                <w:rFonts w:ascii="Arial" w:hAnsi="Arial" w:cs="Arial"/>
                <w:sz w:val="18"/>
                <w:szCs w:val="18"/>
              </w:rPr>
              <w:t>Nkom</w:t>
            </w:r>
            <w:proofErr w:type="spellEnd"/>
            <w:r>
              <w:rPr>
                <w:rFonts w:ascii="Arial" w:hAnsi="Arial" w:cs="Arial"/>
                <w:sz w:val="18"/>
                <w:szCs w:val="18"/>
              </w:rPr>
              <w:t xml:space="preserve">.  </w:t>
            </w:r>
          </w:p>
          <w:p w14:paraId="2EC00693"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9540DC" w:rsidRPr="00B664C5" w14:paraId="63EF2B26" w14:textId="77777777" w:rsidTr="001B3841">
        <w:tc>
          <w:tcPr>
            <w:cnfStyle w:val="001000000000" w:firstRow="0" w:lastRow="0" w:firstColumn="1" w:lastColumn="0" w:oddVBand="0" w:evenVBand="0" w:oddHBand="0" w:evenHBand="0" w:firstRowFirstColumn="0" w:firstRowLastColumn="0" w:lastRowFirstColumn="0" w:lastRowLastColumn="0"/>
            <w:tcW w:w="985" w:type="dxa"/>
          </w:tcPr>
          <w:p w14:paraId="65BFBF43" w14:textId="77777777" w:rsidR="009540DC" w:rsidRPr="00B664C5" w:rsidRDefault="009540DC" w:rsidP="001B3841">
            <w:pPr>
              <w:spacing w:before="60" w:after="60"/>
              <w:rPr>
                <w:rFonts w:ascii="Arial" w:hAnsi="Arial" w:cs="Arial"/>
                <w:sz w:val="18"/>
                <w:szCs w:val="18"/>
              </w:rPr>
            </w:pPr>
            <w:r>
              <w:rPr>
                <w:rFonts w:ascii="Arial" w:hAnsi="Arial" w:cs="Arial"/>
                <w:sz w:val="18"/>
                <w:szCs w:val="18"/>
              </w:rPr>
              <w:t>5</w:t>
            </w:r>
          </w:p>
        </w:tc>
        <w:tc>
          <w:tcPr>
            <w:tcW w:w="1890" w:type="dxa"/>
          </w:tcPr>
          <w:p w14:paraId="0819690D"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February 2024</w:t>
            </w:r>
          </w:p>
        </w:tc>
        <w:tc>
          <w:tcPr>
            <w:tcW w:w="6475" w:type="dxa"/>
          </w:tcPr>
          <w:p w14:paraId="51DFC6ED" w14:textId="1A476FF5" w:rsidR="009540DC"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new consultations from Brazil ANATEL and Canada RABC.</w:t>
            </w:r>
          </w:p>
          <w:p w14:paraId="10DF5C93"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847DCE" w:rsidRPr="00B664C5" w14:paraId="2E8F95E5" w14:textId="77777777" w:rsidTr="00BD7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949229" w14:textId="77777777" w:rsidR="00847DCE" w:rsidRPr="00B664C5" w:rsidRDefault="00847DCE" w:rsidP="00BD78AE">
            <w:pPr>
              <w:spacing w:before="60" w:after="60"/>
              <w:rPr>
                <w:rFonts w:ascii="Arial" w:hAnsi="Arial" w:cs="Arial"/>
                <w:sz w:val="18"/>
                <w:szCs w:val="18"/>
              </w:rPr>
            </w:pPr>
            <w:r>
              <w:rPr>
                <w:rFonts w:ascii="Arial" w:hAnsi="Arial" w:cs="Arial"/>
                <w:sz w:val="18"/>
                <w:szCs w:val="18"/>
              </w:rPr>
              <w:t>6</w:t>
            </w:r>
          </w:p>
        </w:tc>
        <w:tc>
          <w:tcPr>
            <w:tcW w:w="1890" w:type="dxa"/>
          </w:tcPr>
          <w:p w14:paraId="05B8140D"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March 2024</w:t>
            </w:r>
          </w:p>
        </w:tc>
        <w:tc>
          <w:tcPr>
            <w:tcW w:w="6475" w:type="dxa"/>
          </w:tcPr>
          <w:p w14:paraId="01E5F272" w14:textId="77777777" w:rsidR="00847DCE"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Thailand NBTC.</w:t>
            </w:r>
          </w:p>
          <w:p w14:paraId="6D92A9F9"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544C5" w:rsidRPr="00B664C5" w14:paraId="76B7D752" w14:textId="77777777" w:rsidTr="00AF3210">
        <w:tc>
          <w:tcPr>
            <w:cnfStyle w:val="001000000000" w:firstRow="0" w:lastRow="0" w:firstColumn="1" w:lastColumn="0" w:oddVBand="0" w:evenVBand="0" w:oddHBand="0" w:evenHBand="0" w:firstRowFirstColumn="0" w:firstRowLastColumn="0" w:lastRowFirstColumn="0" w:lastRowLastColumn="0"/>
            <w:tcW w:w="985" w:type="dxa"/>
          </w:tcPr>
          <w:p w14:paraId="5EC19B36" w14:textId="77777777" w:rsidR="005544C5" w:rsidRPr="00B664C5" w:rsidRDefault="005544C5" w:rsidP="00AF3210">
            <w:pPr>
              <w:spacing w:before="60" w:after="60"/>
              <w:rPr>
                <w:rFonts w:ascii="Arial" w:hAnsi="Arial" w:cs="Arial"/>
                <w:sz w:val="18"/>
                <w:szCs w:val="18"/>
              </w:rPr>
            </w:pPr>
            <w:r>
              <w:rPr>
                <w:rFonts w:ascii="Arial" w:hAnsi="Arial" w:cs="Arial"/>
                <w:sz w:val="18"/>
                <w:szCs w:val="18"/>
              </w:rPr>
              <w:t>7</w:t>
            </w:r>
          </w:p>
        </w:tc>
        <w:tc>
          <w:tcPr>
            <w:tcW w:w="1890" w:type="dxa"/>
          </w:tcPr>
          <w:p w14:paraId="446C46E6" w14:textId="77777777" w:rsidR="005544C5" w:rsidRPr="00B66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 March 2024</w:t>
            </w:r>
          </w:p>
        </w:tc>
        <w:tc>
          <w:tcPr>
            <w:tcW w:w="6475" w:type="dxa"/>
          </w:tcPr>
          <w:p w14:paraId="08E8CF0F" w14:textId="669781B9" w:rsidR="00554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w:t>
            </w:r>
            <w:r w:rsidR="00E0477B">
              <w:rPr>
                <w:rFonts w:ascii="Arial" w:hAnsi="Arial" w:cs="Arial"/>
                <w:sz w:val="18"/>
                <w:szCs w:val="18"/>
              </w:rPr>
              <w:t xml:space="preserve"> (Draft ECC Report 355)</w:t>
            </w:r>
            <w:r>
              <w:rPr>
                <w:rFonts w:ascii="Arial" w:hAnsi="Arial" w:cs="Arial"/>
                <w:sz w:val="18"/>
                <w:szCs w:val="18"/>
              </w:rPr>
              <w:t>.</w:t>
            </w:r>
          </w:p>
          <w:p w14:paraId="665C1C55" w14:textId="77777777" w:rsidR="005544C5" w:rsidRPr="00B66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D265FE" w:rsidRPr="00B664C5" w14:paraId="0341E8EF" w14:textId="77777777" w:rsidTr="00D7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0C9641" w14:textId="77777777" w:rsidR="00D265FE" w:rsidRPr="00B664C5" w:rsidRDefault="00D265FE" w:rsidP="00D7326F">
            <w:pPr>
              <w:spacing w:before="60" w:after="60"/>
              <w:rPr>
                <w:rFonts w:ascii="Arial" w:hAnsi="Arial" w:cs="Arial"/>
                <w:sz w:val="18"/>
                <w:szCs w:val="18"/>
              </w:rPr>
            </w:pPr>
            <w:r>
              <w:rPr>
                <w:rFonts w:ascii="Arial" w:hAnsi="Arial" w:cs="Arial"/>
                <w:sz w:val="18"/>
                <w:szCs w:val="18"/>
              </w:rPr>
              <w:t>8</w:t>
            </w:r>
          </w:p>
        </w:tc>
        <w:tc>
          <w:tcPr>
            <w:tcW w:w="1890" w:type="dxa"/>
          </w:tcPr>
          <w:p w14:paraId="3BED220A" w14:textId="5297CFD1" w:rsidR="00D265FE" w:rsidRPr="00B664C5" w:rsidRDefault="00D265FE" w:rsidP="00D265F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March 2024</w:t>
            </w:r>
          </w:p>
        </w:tc>
        <w:tc>
          <w:tcPr>
            <w:tcW w:w="6475" w:type="dxa"/>
          </w:tcPr>
          <w:p w14:paraId="133FBF17" w14:textId="77777777" w:rsidR="00D265FE" w:rsidRDefault="00D265FE" w:rsidP="00D7326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 (Draft ECC Report 357).</w:t>
            </w:r>
          </w:p>
          <w:p w14:paraId="0F928696" w14:textId="77777777" w:rsidR="00D265FE" w:rsidRPr="00B664C5" w:rsidRDefault="00D265FE" w:rsidP="00D7326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3068A" w:rsidRPr="00B664C5" w14:paraId="0D83F36F" w14:textId="77777777" w:rsidTr="00DE5DD9">
        <w:tc>
          <w:tcPr>
            <w:cnfStyle w:val="001000000000" w:firstRow="0" w:lastRow="0" w:firstColumn="1" w:lastColumn="0" w:oddVBand="0" w:evenVBand="0" w:oddHBand="0" w:evenHBand="0" w:firstRowFirstColumn="0" w:firstRowLastColumn="0" w:lastRowFirstColumn="0" w:lastRowLastColumn="0"/>
            <w:tcW w:w="985" w:type="dxa"/>
          </w:tcPr>
          <w:p w14:paraId="23F7C18C" w14:textId="7F8DE9AD" w:rsidR="0053068A" w:rsidRPr="00B664C5" w:rsidRDefault="00D265FE" w:rsidP="00DE5DD9">
            <w:pPr>
              <w:spacing w:before="60" w:after="60"/>
              <w:rPr>
                <w:rFonts w:ascii="Arial" w:hAnsi="Arial" w:cs="Arial"/>
                <w:sz w:val="18"/>
                <w:szCs w:val="18"/>
              </w:rPr>
            </w:pPr>
            <w:r>
              <w:rPr>
                <w:rFonts w:ascii="Arial" w:hAnsi="Arial" w:cs="Arial"/>
                <w:sz w:val="18"/>
                <w:szCs w:val="18"/>
              </w:rPr>
              <w:t>9</w:t>
            </w:r>
          </w:p>
        </w:tc>
        <w:tc>
          <w:tcPr>
            <w:tcW w:w="1890" w:type="dxa"/>
          </w:tcPr>
          <w:p w14:paraId="72C8D107" w14:textId="16866DE4" w:rsidR="0053068A" w:rsidRPr="00B664C5" w:rsidRDefault="001D37ED" w:rsidP="009540D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w:t>
            </w:r>
            <w:r>
              <w:rPr>
                <w:rFonts w:ascii="Arial" w:hAnsi="Arial" w:cs="Arial"/>
                <w:sz w:val="18"/>
                <w:szCs w:val="18"/>
              </w:rPr>
              <w:t xml:space="preserve"> March 2024</w:t>
            </w:r>
          </w:p>
        </w:tc>
        <w:tc>
          <w:tcPr>
            <w:tcW w:w="6475" w:type="dxa"/>
          </w:tcPr>
          <w:p w14:paraId="6EECB6CF" w14:textId="55252D05" w:rsidR="00E0477B" w:rsidRDefault="00D265FE" w:rsidP="00E0477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Australia ACMA.</w:t>
            </w:r>
          </w:p>
          <w:p w14:paraId="53AC213D" w14:textId="0A2E28BA" w:rsidR="00085F6C" w:rsidRPr="00B664C5" w:rsidRDefault="00E0477B" w:rsidP="00E0477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bl>
    <w:p w14:paraId="223F09C5" w14:textId="56AEFAAE" w:rsidR="00E878BE" w:rsidRPr="00E878BE" w:rsidRDefault="00E878BE" w:rsidP="00407006">
      <w:pPr>
        <w:spacing w:before="60" w:after="60"/>
        <w:rPr>
          <w:rFonts w:ascii="Arial" w:hAnsi="Arial" w:cs="Arial"/>
        </w:rPr>
      </w:pPr>
    </w:p>
    <w:sectPr w:rsidR="00E878BE" w:rsidRPr="00E878BE">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20B4E" w14:textId="77777777" w:rsidR="00774EFE" w:rsidRDefault="00774EFE">
      <w:r>
        <w:separator/>
      </w:r>
    </w:p>
  </w:endnote>
  <w:endnote w:type="continuationSeparator" w:id="0">
    <w:p w14:paraId="0F871D19" w14:textId="77777777" w:rsidR="00774EFE" w:rsidRDefault="0077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8F7F2C">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C6975" w14:textId="77777777" w:rsidR="00774EFE" w:rsidRDefault="00774EFE">
      <w:r>
        <w:separator/>
      </w:r>
    </w:p>
  </w:footnote>
  <w:footnote w:type="continuationSeparator" w:id="0">
    <w:p w14:paraId="73881A16" w14:textId="77777777" w:rsidR="00774EFE" w:rsidRDefault="00774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92D9C71" w:rsidR="00987AED" w:rsidRDefault="00425F62" w:rsidP="0012286A">
    <w:pPr>
      <w:pStyle w:val="Header"/>
      <w:tabs>
        <w:tab w:val="clear" w:pos="6480"/>
        <w:tab w:val="center" w:pos="4680"/>
        <w:tab w:val="right" w:pos="9360"/>
      </w:tabs>
      <w:jc w:val="both"/>
    </w:pPr>
    <w:r>
      <w:t>March</w:t>
    </w:r>
    <w:r w:rsidR="005B5102">
      <w:t xml:space="preserve"> 2024</w:t>
    </w:r>
    <w:r w:rsidR="00987AED">
      <w:tab/>
    </w:r>
    <w:r w:rsidR="00987AED">
      <w:tab/>
    </w:r>
    <w:fldSimple w:instr=" TITLE  \* MERGEFORMAT ">
      <w:r w:rsidR="00987AED">
        <w:t>doc.: IEEE 802.18-2</w:t>
      </w:r>
      <w:r w:rsidR="005B5102">
        <w:t>4</w:t>
      </w:r>
      <w:r w:rsidR="00987AED">
        <w:t>/00</w:t>
      </w:r>
      <w:r w:rsidR="005B5102">
        <w:t>01</w:t>
      </w:r>
      <w:r w:rsidR="00987AED">
        <w:t>r</w:t>
      </w:r>
    </w:fldSimple>
    <w:r w:rsidR="00D265FE">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1796B"/>
    <w:rsid w:val="00022045"/>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85F6C"/>
    <w:rsid w:val="00086860"/>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0F91"/>
    <w:rsid w:val="000D126D"/>
    <w:rsid w:val="000D14E0"/>
    <w:rsid w:val="000D4BC3"/>
    <w:rsid w:val="000D6DE9"/>
    <w:rsid w:val="000E0439"/>
    <w:rsid w:val="000E523C"/>
    <w:rsid w:val="000F09E4"/>
    <w:rsid w:val="000F0D30"/>
    <w:rsid w:val="000F216C"/>
    <w:rsid w:val="000F327E"/>
    <w:rsid w:val="000F3BC8"/>
    <w:rsid w:val="000F594C"/>
    <w:rsid w:val="00102B9A"/>
    <w:rsid w:val="00104C4E"/>
    <w:rsid w:val="0010511E"/>
    <w:rsid w:val="001062A8"/>
    <w:rsid w:val="00107C05"/>
    <w:rsid w:val="001116AB"/>
    <w:rsid w:val="00111D73"/>
    <w:rsid w:val="001123DF"/>
    <w:rsid w:val="00112E04"/>
    <w:rsid w:val="00114D6E"/>
    <w:rsid w:val="0011555C"/>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74D9F"/>
    <w:rsid w:val="001829CF"/>
    <w:rsid w:val="00185504"/>
    <w:rsid w:val="00187272"/>
    <w:rsid w:val="00187DEF"/>
    <w:rsid w:val="00190DEF"/>
    <w:rsid w:val="001911CE"/>
    <w:rsid w:val="00197587"/>
    <w:rsid w:val="001A46CD"/>
    <w:rsid w:val="001A5034"/>
    <w:rsid w:val="001A515C"/>
    <w:rsid w:val="001A5F3E"/>
    <w:rsid w:val="001A6B18"/>
    <w:rsid w:val="001B2497"/>
    <w:rsid w:val="001B2733"/>
    <w:rsid w:val="001B2B41"/>
    <w:rsid w:val="001B4CA9"/>
    <w:rsid w:val="001B5E4F"/>
    <w:rsid w:val="001B6FB2"/>
    <w:rsid w:val="001C0969"/>
    <w:rsid w:val="001C3353"/>
    <w:rsid w:val="001C4A8A"/>
    <w:rsid w:val="001D2767"/>
    <w:rsid w:val="001D3798"/>
    <w:rsid w:val="001D37ED"/>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2205"/>
    <w:rsid w:val="00223508"/>
    <w:rsid w:val="00230996"/>
    <w:rsid w:val="00231ABF"/>
    <w:rsid w:val="002358D8"/>
    <w:rsid w:val="002378C2"/>
    <w:rsid w:val="002407F3"/>
    <w:rsid w:val="002413E6"/>
    <w:rsid w:val="0024715A"/>
    <w:rsid w:val="00247F56"/>
    <w:rsid w:val="0025098D"/>
    <w:rsid w:val="00250B3C"/>
    <w:rsid w:val="0025282A"/>
    <w:rsid w:val="002528C1"/>
    <w:rsid w:val="00253A65"/>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946"/>
    <w:rsid w:val="00296D9A"/>
    <w:rsid w:val="002A06E7"/>
    <w:rsid w:val="002A0861"/>
    <w:rsid w:val="002A1B02"/>
    <w:rsid w:val="002A223B"/>
    <w:rsid w:val="002A4613"/>
    <w:rsid w:val="002A4BD0"/>
    <w:rsid w:val="002A7A4B"/>
    <w:rsid w:val="002B2A50"/>
    <w:rsid w:val="002B3D96"/>
    <w:rsid w:val="002B582D"/>
    <w:rsid w:val="002B7D61"/>
    <w:rsid w:val="002C149F"/>
    <w:rsid w:val="002C3BF8"/>
    <w:rsid w:val="002C3DD1"/>
    <w:rsid w:val="002C45AF"/>
    <w:rsid w:val="002C4C71"/>
    <w:rsid w:val="002C52C4"/>
    <w:rsid w:val="002C6C0C"/>
    <w:rsid w:val="002C710B"/>
    <w:rsid w:val="002D373D"/>
    <w:rsid w:val="002D3AF4"/>
    <w:rsid w:val="002E0574"/>
    <w:rsid w:val="002E1981"/>
    <w:rsid w:val="002E2031"/>
    <w:rsid w:val="002E2879"/>
    <w:rsid w:val="002E59EE"/>
    <w:rsid w:val="002F0612"/>
    <w:rsid w:val="002F19DA"/>
    <w:rsid w:val="002F1BDD"/>
    <w:rsid w:val="002F34D9"/>
    <w:rsid w:val="002F44C3"/>
    <w:rsid w:val="002F7C8A"/>
    <w:rsid w:val="00303ECD"/>
    <w:rsid w:val="0030656A"/>
    <w:rsid w:val="00307505"/>
    <w:rsid w:val="00310BF1"/>
    <w:rsid w:val="00317E9B"/>
    <w:rsid w:val="0032062B"/>
    <w:rsid w:val="00320937"/>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3566"/>
    <w:rsid w:val="003572B2"/>
    <w:rsid w:val="00362EAA"/>
    <w:rsid w:val="00367330"/>
    <w:rsid w:val="00370083"/>
    <w:rsid w:val="00370119"/>
    <w:rsid w:val="0037146D"/>
    <w:rsid w:val="00372096"/>
    <w:rsid w:val="00372320"/>
    <w:rsid w:val="003800E3"/>
    <w:rsid w:val="00382E4A"/>
    <w:rsid w:val="00386112"/>
    <w:rsid w:val="00390170"/>
    <w:rsid w:val="0039041F"/>
    <w:rsid w:val="003918F7"/>
    <w:rsid w:val="00392A03"/>
    <w:rsid w:val="00392A27"/>
    <w:rsid w:val="00394B9E"/>
    <w:rsid w:val="003A188C"/>
    <w:rsid w:val="003A23DF"/>
    <w:rsid w:val="003A6B29"/>
    <w:rsid w:val="003A6C0C"/>
    <w:rsid w:val="003A79C6"/>
    <w:rsid w:val="003A7B48"/>
    <w:rsid w:val="003B2403"/>
    <w:rsid w:val="003B2FD2"/>
    <w:rsid w:val="003B4EB7"/>
    <w:rsid w:val="003C1BF1"/>
    <w:rsid w:val="003D1D29"/>
    <w:rsid w:val="003D24CA"/>
    <w:rsid w:val="003D3223"/>
    <w:rsid w:val="003D4433"/>
    <w:rsid w:val="003D6412"/>
    <w:rsid w:val="003D7626"/>
    <w:rsid w:val="003E1B45"/>
    <w:rsid w:val="003E2B34"/>
    <w:rsid w:val="003E34F6"/>
    <w:rsid w:val="003E7EBD"/>
    <w:rsid w:val="003F2A42"/>
    <w:rsid w:val="003F4B96"/>
    <w:rsid w:val="004047B6"/>
    <w:rsid w:val="004051A3"/>
    <w:rsid w:val="00405641"/>
    <w:rsid w:val="00406A80"/>
    <w:rsid w:val="00407006"/>
    <w:rsid w:val="00411B0F"/>
    <w:rsid w:val="004129A5"/>
    <w:rsid w:val="004140DD"/>
    <w:rsid w:val="004158AC"/>
    <w:rsid w:val="00417E1F"/>
    <w:rsid w:val="00420CB4"/>
    <w:rsid w:val="00425F62"/>
    <w:rsid w:val="004311AF"/>
    <w:rsid w:val="00432639"/>
    <w:rsid w:val="00440D82"/>
    <w:rsid w:val="00440F54"/>
    <w:rsid w:val="004417F5"/>
    <w:rsid w:val="00442F87"/>
    <w:rsid w:val="0044398D"/>
    <w:rsid w:val="00443AF8"/>
    <w:rsid w:val="00443C32"/>
    <w:rsid w:val="00443E15"/>
    <w:rsid w:val="00444243"/>
    <w:rsid w:val="00444954"/>
    <w:rsid w:val="00446B85"/>
    <w:rsid w:val="004472E7"/>
    <w:rsid w:val="00451D27"/>
    <w:rsid w:val="00457969"/>
    <w:rsid w:val="0046006F"/>
    <w:rsid w:val="0046076B"/>
    <w:rsid w:val="00461988"/>
    <w:rsid w:val="00466DE2"/>
    <w:rsid w:val="004721CD"/>
    <w:rsid w:val="00473DFD"/>
    <w:rsid w:val="00475B87"/>
    <w:rsid w:val="00476C5D"/>
    <w:rsid w:val="00480209"/>
    <w:rsid w:val="0048119D"/>
    <w:rsid w:val="00482B53"/>
    <w:rsid w:val="004936FD"/>
    <w:rsid w:val="004976AF"/>
    <w:rsid w:val="004A4FD3"/>
    <w:rsid w:val="004B3CDF"/>
    <w:rsid w:val="004B3F9F"/>
    <w:rsid w:val="004B74FC"/>
    <w:rsid w:val="004B7F72"/>
    <w:rsid w:val="004C1002"/>
    <w:rsid w:val="004C3309"/>
    <w:rsid w:val="004C53BF"/>
    <w:rsid w:val="004C5EE0"/>
    <w:rsid w:val="004C62E8"/>
    <w:rsid w:val="004D219D"/>
    <w:rsid w:val="004D7F68"/>
    <w:rsid w:val="004E0A85"/>
    <w:rsid w:val="004E3EA0"/>
    <w:rsid w:val="004E4CF9"/>
    <w:rsid w:val="004F2FF3"/>
    <w:rsid w:val="004F373D"/>
    <w:rsid w:val="004F4710"/>
    <w:rsid w:val="004F7211"/>
    <w:rsid w:val="005014DD"/>
    <w:rsid w:val="005018C2"/>
    <w:rsid w:val="00502D0E"/>
    <w:rsid w:val="00503D3F"/>
    <w:rsid w:val="00504E6B"/>
    <w:rsid w:val="005053D7"/>
    <w:rsid w:val="005056F1"/>
    <w:rsid w:val="005071B7"/>
    <w:rsid w:val="005071C3"/>
    <w:rsid w:val="005072D6"/>
    <w:rsid w:val="00513792"/>
    <w:rsid w:val="00513A2C"/>
    <w:rsid w:val="00514E06"/>
    <w:rsid w:val="00525C26"/>
    <w:rsid w:val="00526C9D"/>
    <w:rsid w:val="005277E4"/>
    <w:rsid w:val="0053068A"/>
    <w:rsid w:val="00535B1F"/>
    <w:rsid w:val="0053612C"/>
    <w:rsid w:val="00537A94"/>
    <w:rsid w:val="005403C9"/>
    <w:rsid w:val="005458FB"/>
    <w:rsid w:val="00551F46"/>
    <w:rsid w:val="005544C5"/>
    <w:rsid w:val="00564AF9"/>
    <w:rsid w:val="00565809"/>
    <w:rsid w:val="00566978"/>
    <w:rsid w:val="00571B6E"/>
    <w:rsid w:val="00571E43"/>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D2A"/>
    <w:rsid w:val="005C43DF"/>
    <w:rsid w:val="005C6776"/>
    <w:rsid w:val="005C6C0F"/>
    <w:rsid w:val="005C797E"/>
    <w:rsid w:val="005D1BFA"/>
    <w:rsid w:val="005D4A14"/>
    <w:rsid w:val="005E2F85"/>
    <w:rsid w:val="005E3EB0"/>
    <w:rsid w:val="005E6530"/>
    <w:rsid w:val="005F1EE5"/>
    <w:rsid w:val="005F49F4"/>
    <w:rsid w:val="005F52E1"/>
    <w:rsid w:val="005F6DE1"/>
    <w:rsid w:val="0060072E"/>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1844"/>
    <w:rsid w:val="0065436C"/>
    <w:rsid w:val="00654DE0"/>
    <w:rsid w:val="00655246"/>
    <w:rsid w:val="0065789A"/>
    <w:rsid w:val="00663157"/>
    <w:rsid w:val="0066342C"/>
    <w:rsid w:val="00664E96"/>
    <w:rsid w:val="0067371C"/>
    <w:rsid w:val="0067631F"/>
    <w:rsid w:val="006763FD"/>
    <w:rsid w:val="006775BC"/>
    <w:rsid w:val="00677672"/>
    <w:rsid w:val="00683A72"/>
    <w:rsid w:val="006859A9"/>
    <w:rsid w:val="00686DE8"/>
    <w:rsid w:val="006875EE"/>
    <w:rsid w:val="00693E5A"/>
    <w:rsid w:val="006962AB"/>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6D"/>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AE2"/>
    <w:rsid w:val="00733CD1"/>
    <w:rsid w:val="00734EF6"/>
    <w:rsid w:val="00743803"/>
    <w:rsid w:val="007445B3"/>
    <w:rsid w:val="00744D01"/>
    <w:rsid w:val="0074521C"/>
    <w:rsid w:val="0074726A"/>
    <w:rsid w:val="00747EEC"/>
    <w:rsid w:val="00750B14"/>
    <w:rsid w:val="007524B9"/>
    <w:rsid w:val="0075473E"/>
    <w:rsid w:val="007563FA"/>
    <w:rsid w:val="00756F00"/>
    <w:rsid w:val="00756F8B"/>
    <w:rsid w:val="00757F4A"/>
    <w:rsid w:val="007667E4"/>
    <w:rsid w:val="00773964"/>
    <w:rsid w:val="00773B79"/>
    <w:rsid w:val="00774EFE"/>
    <w:rsid w:val="00775898"/>
    <w:rsid w:val="0077697A"/>
    <w:rsid w:val="007875E6"/>
    <w:rsid w:val="0079133C"/>
    <w:rsid w:val="00791A0E"/>
    <w:rsid w:val="00793BC5"/>
    <w:rsid w:val="00794C83"/>
    <w:rsid w:val="00795EDC"/>
    <w:rsid w:val="007A0142"/>
    <w:rsid w:val="007A1045"/>
    <w:rsid w:val="007A17DE"/>
    <w:rsid w:val="007A2A3C"/>
    <w:rsid w:val="007A3BDB"/>
    <w:rsid w:val="007A6B7A"/>
    <w:rsid w:val="007A7115"/>
    <w:rsid w:val="007B196C"/>
    <w:rsid w:val="007B56AC"/>
    <w:rsid w:val="007C259A"/>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51C3"/>
    <w:rsid w:val="007F7587"/>
    <w:rsid w:val="00800D3E"/>
    <w:rsid w:val="00811A61"/>
    <w:rsid w:val="0081210F"/>
    <w:rsid w:val="008139A1"/>
    <w:rsid w:val="0081540A"/>
    <w:rsid w:val="0081584C"/>
    <w:rsid w:val="00815AF1"/>
    <w:rsid w:val="008205D5"/>
    <w:rsid w:val="00821BBF"/>
    <w:rsid w:val="00823A9A"/>
    <w:rsid w:val="00825F7E"/>
    <w:rsid w:val="00830B91"/>
    <w:rsid w:val="0084711C"/>
    <w:rsid w:val="00847DCE"/>
    <w:rsid w:val="008504AF"/>
    <w:rsid w:val="00852D2A"/>
    <w:rsid w:val="00854F01"/>
    <w:rsid w:val="00856B80"/>
    <w:rsid w:val="00860292"/>
    <w:rsid w:val="00861AC7"/>
    <w:rsid w:val="008636C9"/>
    <w:rsid w:val="00864197"/>
    <w:rsid w:val="00867A0B"/>
    <w:rsid w:val="00867CF8"/>
    <w:rsid w:val="008737D8"/>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5EC4"/>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310E"/>
    <w:rsid w:val="008E7016"/>
    <w:rsid w:val="008F0ABE"/>
    <w:rsid w:val="008F1DA7"/>
    <w:rsid w:val="008F2B2A"/>
    <w:rsid w:val="008F6950"/>
    <w:rsid w:val="008F7F2C"/>
    <w:rsid w:val="00901B5E"/>
    <w:rsid w:val="009045C2"/>
    <w:rsid w:val="00910040"/>
    <w:rsid w:val="00911708"/>
    <w:rsid w:val="00911839"/>
    <w:rsid w:val="00911DCC"/>
    <w:rsid w:val="00915564"/>
    <w:rsid w:val="00916EB2"/>
    <w:rsid w:val="00922394"/>
    <w:rsid w:val="009235BC"/>
    <w:rsid w:val="00924104"/>
    <w:rsid w:val="009303A9"/>
    <w:rsid w:val="009364F2"/>
    <w:rsid w:val="00942B10"/>
    <w:rsid w:val="00943566"/>
    <w:rsid w:val="009440E3"/>
    <w:rsid w:val="009503B4"/>
    <w:rsid w:val="00950BFF"/>
    <w:rsid w:val="009516AE"/>
    <w:rsid w:val="009532FB"/>
    <w:rsid w:val="00953C22"/>
    <w:rsid w:val="00953D59"/>
    <w:rsid w:val="009540DC"/>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D0D51"/>
    <w:rsid w:val="009E156E"/>
    <w:rsid w:val="009E58B3"/>
    <w:rsid w:val="009F0166"/>
    <w:rsid w:val="009F1DE0"/>
    <w:rsid w:val="009F2783"/>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1066"/>
    <w:rsid w:val="00AA1867"/>
    <w:rsid w:val="00AA2225"/>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5C53"/>
    <w:rsid w:val="00B7764B"/>
    <w:rsid w:val="00B77FE2"/>
    <w:rsid w:val="00B82325"/>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38CD"/>
    <w:rsid w:val="00BC72B0"/>
    <w:rsid w:val="00BD028B"/>
    <w:rsid w:val="00BD182E"/>
    <w:rsid w:val="00BD3002"/>
    <w:rsid w:val="00BD3438"/>
    <w:rsid w:val="00BD41BE"/>
    <w:rsid w:val="00BE010A"/>
    <w:rsid w:val="00BE0D42"/>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514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4BF3"/>
    <w:rsid w:val="00CE1D3B"/>
    <w:rsid w:val="00CE27C2"/>
    <w:rsid w:val="00CE38E6"/>
    <w:rsid w:val="00CE53A5"/>
    <w:rsid w:val="00CE5B2E"/>
    <w:rsid w:val="00CF0FB9"/>
    <w:rsid w:val="00CF5A84"/>
    <w:rsid w:val="00D01CBE"/>
    <w:rsid w:val="00D02C31"/>
    <w:rsid w:val="00D06035"/>
    <w:rsid w:val="00D074C4"/>
    <w:rsid w:val="00D07975"/>
    <w:rsid w:val="00D10066"/>
    <w:rsid w:val="00D12A32"/>
    <w:rsid w:val="00D14255"/>
    <w:rsid w:val="00D21972"/>
    <w:rsid w:val="00D22D68"/>
    <w:rsid w:val="00D22EF3"/>
    <w:rsid w:val="00D23E10"/>
    <w:rsid w:val="00D24849"/>
    <w:rsid w:val="00D265FE"/>
    <w:rsid w:val="00D27D27"/>
    <w:rsid w:val="00D27F2D"/>
    <w:rsid w:val="00D3144D"/>
    <w:rsid w:val="00D316C7"/>
    <w:rsid w:val="00D341FF"/>
    <w:rsid w:val="00D3464F"/>
    <w:rsid w:val="00D35087"/>
    <w:rsid w:val="00D42859"/>
    <w:rsid w:val="00D46D2B"/>
    <w:rsid w:val="00D47843"/>
    <w:rsid w:val="00D47947"/>
    <w:rsid w:val="00D541BA"/>
    <w:rsid w:val="00D5571F"/>
    <w:rsid w:val="00D570DE"/>
    <w:rsid w:val="00D65009"/>
    <w:rsid w:val="00D667AC"/>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251E"/>
    <w:rsid w:val="00DA5690"/>
    <w:rsid w:val="00DA591E"/>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433"/>
    <w:rsid w:val="00DF456F"/>
    <w:rsid w:val="00DF6B6D"/>
    <w:rsid w:val="00DF7709"/>
    <w:rsid w:val="00DF7CB3"/>
    <w:rsid w:val="00E002FE"/>
    <w:rsid w:val="00E00892"/>
    <w:rsid w:val="00E0477B"/>
    <w:rsid w:val="00E0795B"/>
    <w:rsid w:val="00E145C7"/>
    <w:rsid w:val="00E14F7B"/>
    <w:rsid w:val="00E152A3"/>
    <w:rsid w:val="00E21940"/>
    <w:rsid w:val="00E26800"/>
    <w:rsid w:val="00E30E85"/>
    <w:rsid w:val="00E3472D"/>
    <w:rsid w:val="00E35076"/>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27D0"/>
    <w:rsid w:val="00EC4DD6"/>
    <w:rsid w:val="00ED0A65"/>
    <w:rsid w:val="00ED0B7F"/>
    <w:rsid w:val="00ED1040"/>
    <w:rsid w:val="00ED4175"/>
    <w:rsid w:val="00ED47C3"/>
    <w:rsid w:val="00EF2350"/>
    <w:rsid w:val="00EF54A9"/>
    <w:rsid w:val="00EF6E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5C7C"/>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3FD7"/>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22777494">
      <w:bodyDiv w:val="1"/>
      <w:marLeft w:val="0"/>
      <w:marRight w:val="0"/>
      <w:marTop w:val="0"/>
      <w:marBottom w:val="0"/>
      <w:divBdr>
        <w:top w:val="none" w:sz="0" w:space="0" w:color="auto"/>
        <w:left w:val="none" w:sz="0" w:space="0" w:color="auto"/>
        <w:bottom w:val="none" w:sz="0" w:space="0" w:color="auto"/>
        <w:right w:val="none" w:sz="0" w:space="0" w:color="auto"/>
      </w:divBdr>
      <w:divsChild>
        <w:div w:id="1767075364">
          <w:marLeft w:val="1627"/>
          <w:marRight w:val="187"/>
          <w:marTop w:val="12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43857027">
      <w:bodyDiv w:val="1"/>
      <w:marLeft w:val="0"/>
      <w:marRight w:val="0"/>
      <w:marTop w:val="0"/>
      <w:marBottom w:val="0"/>
      <w:divBdr>
        <w:top w:val="none" w:sz="0" w:space="0" w:color="auto"/>
        <w:left w:val="none" w:sz="0" w:space="0" w:color="auto"/>
        <w:bottom w:val="none" w:sz="0" w:space="0" w:color="auto"/>
        <w:right w:val="none" w:sz="0" w:space="0" w:color="auto"/>
      </w:divBdr>
      <w:divsChild>
        <w:div w:id="208037761">
          <w:marLeft w:val="1627"/>
          <w:marRight w:val="187"/>
          <w:marTop w:val="120"/>
          <w:marBottom w:val="0"/>
          <w:divBdr>
            <w:top w:val="none" w:sz="0" w:space="0" w:color="auto"/>
            <w:left w:val="none" w:sz="0" w:space="0" w:color="auto"/>
            <w:bottom w:val="none" w:sz="0" w:space="0" w:color="auto"/>
            <w:right w:val="none" w:sz="0" w:space="0" w:color="auto"/>
          </w:divBdr>
        </w:div>
      </w:divsChild>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pt.org/files/9522/Draft-ECC-Report-355.docx" TargetMode="External"/><Relationship Id="rId13" Type="http://schemas.openxmlformats.org/officeDocument/2006/relationships/hyperlink" Target="https://www.federalregister.gov/documents/2024/02/26/2023-28620/unlicensed-use-of-the-6-ghz-band-and-expanding-flexible-use-in-mid-band-spectrum-between-37-and-24" TargetMode="External"/><Relationship Id="rId18" Type="http://schemas.openxmlformats.org/officeDocument/2006/relationships/hyperlink" Target="https://mentor.ieee.org/802.18/documents?is_dcn=36&amp;is_group=0000&amp;is_year=2024" TargetMode="External"/><Relationship Id="rId26" Type="http://schemas.openxmlformats.org/officeDocument/2006/relationships/hyperlink" Target="https://mentor.ieee.org/802.18/dcn/23/18-23-0142-04-0000-2024-january-rr-tag-supplementary-materials.pptx" TargetMode="External"/><Relationship Id="rId39" Type="http://schemas.openxmlformats.org/officeDocument/2006/relationships/hyperlink" Target="https://mentor.ieee.org/802.18/dcn/23/18-23-0127-01-0000-rr-tag-agenda-9-november-2023.pptx" TargetMode="External"/><Relationship Id="rId3" Type="http://schemas.openxmlformats.org/officeDocument/2006/relationships/styles" Target="styles.xml"/><Relationship Id="rId21" Type="http://schemas.openxmlformats.org/officeDocument/2006/relationships/hyperlink" Target="https://mentor.ieee.org/802.18/dcn/23/18-23-0098-04-0000-draft-response-to-china-miit-s-consultation-on-the-proposed-abolition-of-two-normative-documents-re-40-50-ghz-band.docx" TargetMode="External"/><Relationship Id="rId34" Type="http://schemas.openxmlformats.org/officeDocument/2006/relationships/hyperlink" Target="https://mentor.ieee.org/802.18/dcn/22/18-22-0109-02-0000-rr-tag-agenda-8-september-2022.pptx" TargetMode="External"/><Relationship Id="rId42" Type="http://schemas.openxmlformats.org/officeDocument/2006/relationships/hyperlink" Target="https://mentor.ieee.org/802.18/documents?is_dcn=35&amp;is_group=0000&amp;is_year=2022" TargetMode="External"/><Relationship Id="rId7" Type="http://schemas.openxmlformats.org/officeDocument/2006/relationships/endnotes" Target="endnotes.xml"/><Relationship Id="rId12" Type="http://schemas.openxmlformats.org/officeDocument/2006/relationships/hyperlink" Target="https://www.acma.gov.au/consultations/2024-03/draft-five-year-spectrum-outlook-2024-29" TargetMode="External"/><Relationship Id="rId17" Type="http://schemas.openxmlformats.org/officeDocument/2006/relationships/hyperlink" Target="https://www.nbtc.go.th/News/publichearing/64952.aspx?lang=th-TH" TargetMode="External"/><Relationship Id="rId25" Type="http://schemas.openxmlformats.org/officeDocument/2006/relationships/hyperlink" Target="https://mentor.ieee.org/802.18/dcn/24/18-24-0006-08-0000-proposed-response-to-colombia-ane-s-consultation-on-6-ghz-band-coexistence-study.docx" TargetMode="External"/><Relationship Id="rId33" Type="http://schemas.openxmlformats.org/officeDocument/2006/relationships/hyperlink" Target="https://mentor.ieee.org/802.18/dcn/22/18-22-0111-07-0000-proposed-response-to-france-arcep-on-preparing-for-the-future-of-mobile-networks.docx" TargetMode="External"/><Relationship Id="rId38" Type="http://schemas.openxmlformats.org/officeDocument/2006/relationships/hyperlink" Target="https://mentor.ieee.org/802.18/dcn/23/18-23-0124-09-0000-draft-response-to-india-trai-s-consultation-re-terahertz.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cc.gov/ecfs/search/search-filings/results?q=(proceedings.name:(%2218-295%22))" TargetMode="External"/><Relationship Id="rId20" Type="http://schemas.openxmlformats.org/officeDocument/2006/relationships/hyperlink" Target="https://www.miit.gov.cn/gzcy/yjzj/art/2023/art_e6287c7e461349d8893e57c6cd9e4457.html" TargetMode="External"/><Relationship Id="rId29" Type="http://schemas.openxmlformats.org/officeDocument/2006/relationships/hyperlink" Target="https://mentor.ieee.org/802.18/dcn/23/18-23-0094-11-0000-draft-response-czech-spectrum-strategy-consultation.pdf" TargetMode="External"/><Relationship Id="rId41" Type="http://schemas.openxmlformats.org/officeDocument/2006/relationships/hyperlink" Target="https://www.trai.gov.in/consultation-paper-open-and-de-licensed-use-unused-or-limited-used-spectrum-bands-demand-gene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files/9522/Draft-ECC-Report-357_rev.docx" TargetMode="External"/><Relationship Id="rId24" Type="http://schemas.openxmlformats.org/officeDocument/2006/relationships/hyperlink" Target="https://www.ane.gov.co/SitePages/det-noticias.aspx?p=474" TargetMode="External"/><Relationship Id="rId32" Type="http://schemas.openxmlformats.org/officeDocument/2006/relationships/hyperlink" Target="http://www.arcep.fr/actualites/les-communiques-de-presse/detail/n/frequences-230522.html" TargetMode="External"/><Relationship Id="rId37" Type="http://schemas.openxmlformats.org/officeDocument/2006/relationships/hyperlink" Target="https://www.trai.gov.in/sites/default/files/CP_27092023_0.pdf" TargetMode="External"/><Relationship Id="rId40" Type="http://schemas.openxmlformats.org/officeDocument/2006/relationships/hyperlink" Target="https://mentor.ieee.org/802-ec/dcn/23/ec-23-0180-00-00EC-nov-2023-plenary-802-ec-opening-mtg-minutes.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24/18-24-0012-03-0000-2024-march-rr-tag-supplementary-materials.pptx" TargetMode="External"/><Relationship Id="rId23" Type="http://schemas.openxmlformats.org/officeDocument/2006/relationships/hyperlink" Target="https://mentor.ieee.org/802-ec/dcn/23/ec-23-0164-01-00EC-05-sept-2023-802-ec-monthly-teleconference-minutes.pdf" TargetMode="External"/><Relationship Id="rId28" Type="http://schemas.openxmlformats.org/officeDocument/2006/relationships/hyperlink" Target="https://www.ctu.eu/call-comments-update-radio-spectrum-management-strategy" TargetMode="External"/><Relationship Id="rId36" Type="http://schemas.openxmlformats.org/officeDocument/2006/relationships/hyperlink" Target="https://www.arcep.fr/actualites/les-consultations-publiques/p/gp/detail/preparer-le-futur-des-reseaux-mobiles-230522.html" TargetMode="External"/><Relationship Id="rId10" Type="http://schemas.openxmlformats.org/officeDocument/2006/relationships/hyperlink" Target="https://mentor.ieee.org/802.18/dcn/24/18-24-0030-02-0000-rr-tag-agenda-21-march-2024.pptx" TargetMode="External"/><Relationship Id="rId19" Type="http://schemas.openxmlformats.org/officeDocument/2006/relationships/hyperlink" Target="https://www.rabc-cccr.ca/ised-radio-standards-specification-rss-210-issue-11-february-2024-licence-exempt-radio-apparatus-category-i-equipment/" TargetMode="External"/><Relationship Id="rId31" Type="http://schemas.openxmlformats.org/officeDocument/2006/relationships/hyperlink" Target="https://mentor.ieee.org/802-ec/dcn/23/ec-23-0164-01-00EC-05-sept-2023-802-ec-monthly-teleconference-minutes.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ocuments?is_dcn=28&amp;is_group=0000&amp;is_year=2024" TargetMode="External"/><Relationship Id="rId14" Type="http://schemas.openxmlformats.org/officeDocument/2006/relationships/hyperlink" Target="https://mentor.ieee.org/802.18/dcn/24/18-24-0007-11-0000-proposed-response-to-fcc-second-further-notice-of-proposed-rulemaking-for-6ghz.pdf" TargetMode="External"/><Relationship Id="rId22" Type="http://schemas.openxmlformats.org/officeDocument/2006/relationships/hyperlink" Target="https://mentor.ieee.org/802.18/dcn/23/18-23-0099-02-0000-rr-tag-agenda-31-august-2023.pptx" TargetMode="External"/><Relationship Id="rId27" Type="http://schemas.openxmlformats.org/officeDocument/2006/relationships/hyperlink" Target="https://www.ieee802.org/secmail/msg29066.html" TargetMode="External"/><Relationship Id="rId30" Type="http://schemas.openxmlformats.org/officeDocument/2006/relationships/hyperlink" Target="https://mentor.ieee.org/802.18/dcn/23/18-23-0095-02-0000-rr-tag-agenda-24-august-2023.pptx" TargetMode="External"/><Relationship Id="rId35" Type="http://schemas.openxmlformats.org/officeDocument/2006/relationships/hyperlink" Target="https://www.ieee802.org/secmail/msg27630.htm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F0EC-BEA1-4C9D-B0B3-152B1926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3921</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802.18-24/0001r8</vt:lpstr>
    </vt:vector>
  </TitlesOfParts>
  <Manager/>
  <Company>Some Company</Company>
  <LinksUpToDate>false</LinksUpToDate>
  <CharactersWithSpaces>8348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802.18-24/0001r9</dc:title>
  <dc:subject>Submission</dc:subject>
  <dc:creator>Edward Au</dc:creator>
  <cp:keywords>Status of ongoing consultations and TAG documents for approval</cp:keywords>
  <dc:description/>
  <cp:lastModifiedBy>Edward Au</cp:lastModifiedBy>
  <cp:revision>726</cp:revision>
  <cp:lastPrinted>2022-03-23T17:30:00Z</cp:lastPrinted>
  <dcterms:created xsi:type="dcterms:W3CDTF">2022-06-06T09:38:00Z</dcterms:created>
  <dcterms:modified xsi:type="dcterms:W3CDTF">2024-03-30T18:02:00Z</dcterms:modified>
  <cp:category/>
</cp:coreProperties>
</file>