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0E5C3A42" w:rsidR="00AA4B89" w:rsidRDefault="00AA4B89" w:rsidP="004A4FD3">
            <w:pPr>
              <w:pStyle w:val="T2"/>
              <w:ind w:left="0"/>
              <w:rPr>
                <w:sz w:val="20"/>
              </w:rPr>
            </w:pPr>
            <w:r w:rsidRPr="00D341FF">
              <w:rPr>
                <w:sz w:val="20"/>
              </w:rPr>
              <w:t>Date:</w:t>
            </w:r>
            <w:r w:rsidRPr="00D341FF">
              <w:rPr>
                <w:b w:val="0"/>
                <w:sz w:val="20"/>
              </w:rPr>
              <w:t xml:space="preserve">  202</w:t>
            </w:r>
            <w:r w:rsidR="005B5102">
              <w:rPr>
                <w:b w:val="0"/>
                <w:sz w:val="20"/>
              </w:rPr>
              <w:t>4</w:t>
            </w:r>
            <w:r w:rsidRPr="00D341FF">
              <w:rPr>
                <w:b w:val="0"/>
                <w:sz w:val="20"/>
              </w:rPr>
              <w:t>-</w:t>
            </w:r>
            <w:r w:rsidR="005B5102">
              <w:rPr>
                <w:b w:val="0"/>
                <w:sz w:val="20"/>
              </w:rPr>
              <w:t>0</w:t>
            </w:r>
            <w:r w:rsidR="00425F62">
              <w:rPr>
                <w:b w:val="0"/>
                <w:sz w:val="20"/>
              </w:rPr>
              <w:t>3</w:t>
            </w:r>
            <w:r w:rsidR="005053D7">
              <w:rPr>
                <w:b w:val="0"/>
                <w:sz w:val="20"/>
              </w:rPr>
              <w:t>-</w:t>
            </w:r>
            <w:r w:rsidR="00425F62">
              <w:rPr>
                <w:b w:val="0"/>
                <w:sz w:val="20"/>
              </w:rPr>
              <w:t>0</w:t>
            </w:r>
            <w:r w:rsidR="004A4FD3">
              <w:rPr>
                <w:b w:val="0"/>
                <w:sz w:val="20"/>
              </w:rPr>
              <w:t>6</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987AED" w:rsidRDefault="00987AED">
                            <w:pPr>
                              <w:pStyle w:val="T1"/>
                              <w:spacing w:after="120"/>
                            </w:pPr>
                            <w:r>
                              <w:t>Abstract</w:t>
                            </w:r>
                          </w:p>
                          <w:p w14:paraId="2FD9DF29" w14:textId="77777777" w:rsidR="00987AED" w:rsidRDefault="00987AED">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987AED" w:rsidRDefault="00987AED">
                      <w:pPr>
                        <w:pStyle w:val="T1"/>
                        <w:spacing w:after="120"/>
                      </w:pPr>
                      <w:r>
                        <w:t>Abstract</w:t>
                      </w:r>
                    </w:p>
                    <w:p w14:paraId="2FD9DF29" w14:textId="77777777" w:rsidR="00987AED" w:rsidRDefault="00987AED">
                      <w:pPr>
                        <w:jc w:val="both"/>
                      </w:pPr>
                      <w:r>
                        <w:t xml:space="preserve">This document summarizes the status of ongoing consultations and IEEE 802.18 documents required for approval. </w:t>
                      </w:r>
                    </w:p>
                  </w:txbxContent>
                </v:textbox>
              </v:shape>
            </w:pict>
          </mc:Fallback>
        </mc:AlternateContent>
      </w:r>
    </w:p>
    <w:p w14:paraId="24103F93" w14:textId="6E9148FA"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987AED" w:rsidRDefault="00987AE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987AED" w:rsidRDefault="00987AED">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987AED" w:rsidRDefault="00987AE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987AED" w:rsidRDefault="00987AED">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as of</w:t>
      </w:r>
      <w:r w:rsidR="00425F62">
        <w:rPr>
          <w:rFonts w:ascii="Arial" w:hAnsi="Arial" w:cs="Arial"/>
          <w:b/>
          <w:u w:val="single"/>
        </w:rPr>
        <w:t xml:space="preserve"> </w:t>
      </w:r>
      <w:r w:rsidR="004A4FD3">
        <w:rPr>
          <w:rFonts w:ascii="Arial" w:hAnsi="Arial" w:cs="Arial"/>
          <w:b/>
          <w:u w:val="single"/>
        </w:rPr>
        <w:t>6</w:t>
      </w:r>
      <w:r w:rsidR="00425F62">
        <w:rPr>
          <w:rFonts w:ascii="Arial" w:hAnsi="Arial" w:cs="Arial"/>
          <w:b/>
          <w:u w:val="single"/>
        </w:rPr>
        <w:t xml:space="preserve"> March</w:t>
      </w:r>
      <w:r w:rsidR="005B5102">
        <w:rPr>
          <w:rFonts w:ascii="Arial" w:hAnsi="Arial" w:cs="Arial"/>
          <w:b/>
          <w:u w:val="single"/>
        </w:rPr>
        <w:t xml:space="preserve"> 2024</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7C259A" w:rsidRPr="000A45A3" w14:paraId="5447053C"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2CFD902" w14:textId="0C3EEF66" w:rsidR="007C259A" w:rsidRPr="00B664C5" w:rsidRDefault="007C259A" w:rsidP="007C259A">
            <w:pPr>
              <w:spacing w:before="60" w:after="60"/>
              <w:rPr>
                <w:rFonts w:ascii="Arial" w:hAnsi="Arial" w:cs="Arial"/>
                <w:sz w:val="20"/>
              </w:rPr>
            </w:pPr>
            <w:r>
              <w:rPr>
                <w:rFonts w:ascii="Arial" w:hAnsi="Arial" w:cs="Arial"/>
                <w:sz w:val="20"/>
              </w:rPr>
              <w:t xml:space="preserve">Norway </w:t>
            </w:r>
            <w:proofErr w:type="spellStart"/>
            <w:r>
              <w:rPr>
                <w:rFonts w:ascii="Arial" w:hAnsi="Arial" w:cs="Arial"/>
                <w:sz w:val="20"/>
              </w:rPr>
              <w:t>Nkom</w:t>
            </w:r>
            <w:proofErr w:type="spellEnd"/>
          </w:p>
          <w:p w14:paraId="6545C6B1" w14:textId="171FBD45" w:rsidR="007C259A" w:rsidRPr="007C259A" w:rsidRDefault="002F0612" w:rsidP="007C259A">
            <w:pPr>
              <w:spacing w:before="60" w:after="60"/>
              <w:rPr>
                <w:rFonts w:ascii="Arial" w:hAnsi="Arial" w:cs="Arial"/>
                <w:b w:val="0"/>
                <w:sz w:val="20"/>
              </w:rPr>
            </w:pPr>
            <w:hyperlink r:id="rId8" w:history="1">
              <w:r w:rsidR="007C259A" w:rsidRPr="007C259A">
                <w:rPr>
                  <w:rStyle w:val="Hyperlink"/>
                  <w:rFonts w:ascii="Arial" w:hAnsi="Arial" w:cs="Arial"/>
                  <w:b w:val="0"/>
                  <w:bCs w:val="0"/>
                  <w:sz w:val="20"/>
                </w:rPr>
                <w:t>Consultation on future use of free resources in the frequency band 87.5-108 MHz</w:t>
              </w:r>
            </w:hyperlink>
          </w:p>
        </w:tc>
        <w:tc>
          <w:tcPr>
            <w:tcW w:w="1890" w:type="dxa"/>
          </w:tcPr>
          <w:p w14:paraId="3027D00B" w14:textId="49DBB79B" w:rsidR="007C259A" w:rsidRDefault="007C259A" w:rsidP="007C25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20 March 2024 / </w:t>
            </w:r>
          </w:p>
          <w:p w14:paraId="0264F038" w14:textId="703BA753" w:rsidR="007C259A" w:rsidRPr="00B664C5" w:rsidRDefault="007C259A" w:rsidP="007C25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12 March 2024</w:t>
            </w:r>
          </w:p>
          <w:p w14:paraId="40E46CC9" w14:textId="77777777" w:rsidR="007C259A" w:rsidRDefault="007C259A" w:rsidP="007C25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62E37DC" w14:textId="75604CFD" w:rsidR="007C259A" w:rsidRPr="0007211A" w:rsidRDefault="007C259A" w:rsidP="007C259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0A766C0B" w14:textId="77777777" w:rsidR="007C259A" w:rsidRDefault="007C259A" w:rsidP="007C259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0621A86D" w14:textId="77777777" w:rsidR="007C259A" w:rsidRDefault="007C259A" w:rsidP="007C259A">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E0D42" w:rsidRPr="000A45A3" w14:paraId="032E2E46" w14:textId="77777777" w:rsidTr="00AE42AB">
        <w:trPr>
          <w:cantSplit/>
        </w:trPr>
        <w:tc>
          <w:tcPr>
            <w:cnfStyle w:val="001000000000" w:firstRow="0" w:lastRow="0" w:firstColumn="1" w:lastColumn="0" w:oddVBand="0" w:evenVBand="0" w:oddHBand="0" w:evenHBand="0" w:firstRowFirstColumn="0" w:firstRowLastColumn="0" w:lastRowFirstColumn="0" w:lastRowLastColumn="0"/>
            <w:tcW w:w="3145" w:type="dxa"/>
          </w:tcPr>
          <w:p w14:paraId="6DBC12EA" w14:textId="0446FB89" w:rsidR="00BE0D42" w:rsidRPr="00B664C5" w:rsidRDefault="00BE0D42" w:rsidP="00AE42AB">
            <w:pPr>
              <w:spacing w:before="60" w:after="60"/>
              <w:rPr>
                <w:rFonts w:ascii="Arial" w:hAnsi="Arial" w:cs="Arial"/>
                <w:sz w:val="20"/>
              </w:rPr>
            </w:pPr>
            <w:r>
              <w:rPr>
                <w:rFonts w:ascii="Arial" w:hAnsi="Arial" w:cs="Arial"/>
                <w:sz w:val="20"/>
              </w:rPr>
              <w:t>Brazil ANATEL</w:t>
            </w:r>
          </w:p>
          <w:p w14:paraId="632E9A29" w14:textId="45C05994" w:rsidR="00BE0D42" w:rsidRPr="0074521C" w:rsidRDefault="002F0612" w:rsidP="00AE42AB">
            <w:pPr>
              <w:spacing w:before="60" w:after="60"/>
              <w:rPr>
                <w:rFonts w:ascii="Arial" w:hAnsi="Arial" w:cs="Arial"/>
                <w:b w:val="0"/>
                <w:sz w:val="20"/>
              </w:rPr>
            </w:pPr>
            <w:hyperlink r:id="rId9" w:history="1">
              <w:r w:rsidR="00BE0D42" w:rsidRPr="00BE0D42">
                <w:rPr>
                  <w:rStyle w:val="Hyperlink"/>
                  <w:rFonts w:ascii="Arial" w:hAnsi="Arial" w:cs="Arial"/>
                  <w:b w:val="0"/>
                  <w:bCs w:val="0"/>
                  <w:sz w:val="20"/>
                </w:rPr>
                <w:t>Granting Subsidy on the demand for radiofrequency spectrum in Brazil</w:t>
              </w:r>
            </w:hyperlink>
          </w:p>
        </w:tc>
        <w:tc>
          <w:tcPr>
            <w:tcW w:w="1890" w:type="dxa"/>
          </w:tcPr>
          <w:p w14:paraId="0DDCFA2E" w14:textId="6DCF3ABA" w:rsidR="00BE0D42" w:rsidRDefault="00BE0D42" w:rsidP="00AE42A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March 2024 / </w:t>
            </w:r>
          </w:p>
          <w:p w14:paraId="71765DAC" w14:textId="77777777" w:rsidR="00BE0D42" w:rsidRPr="00B664C5" w:rsidRDefault="00BE0D42" w:rsidP="00AE42A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March 2024</w:t>
            </w:r>
          </w:p>
          <w:p w14:paraId="64F47AB4" w14:textId="77777777" w:rsidR="00BE0D42" w:rsidRDefault="00BE0D42" w:rsidP="00AE42A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21448E6" w14:textId="77777777" w:rsidR="00BE0D42" w:rsidRPr="0007211A" w:rsidRDefault="00BE0D42" w:rsidP="00AE42A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04A15652" w14:textId="77777777" w:rsidR="00BE0D42" w:rsidRDefault="00BE0D42" w:rsidP="00BE0D42">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60143B27" w14:textId="77777777" w:rsidR="00BE0D42" w:rsidRDefault="00BE0D42" w:rsidP="00AE42AB">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5098D" w:rsidRPr="000A45A3" w14:paraId="05FC077A" w14:textId="77777777" w:rsidTr="00AE42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171AC15" w14:textId="77777777" w:rsidR="0025098D" w:rsidRPr="00B664C5" w:rsidRDefault="0025098D" w:rsidP="00AE42AB">
            <w:pPr>
              <w:spacing w:before="60" w:after="60"/>
              <w:rPr>
                <w:rFonts w:ascii="Arial" w:hAnsi="Arial" w:cs="Arial"/>
                <w:sz w:val="20"/>
              </w:rPr>
            </w:pPr>
            <w:r>
              <w:rPr>
                <w:rFonts w:ascii="Arial" w:hAnsi="Arial" w:cs="Arial"/>
                <w:sz w:val="20"/>
              </w:rPr>
              <w:t>USA FCC</w:t>
            </w:r>
          </w:p>
          <w:p w14:paraId="20E36AB0" w14:textId="77777777" w:rsidR="0025098D" w:rsidRPr="0074521C" w:rsidRDefault="002F0612" w:rsidP="00AE42AB">
            <w:pPr>
              <w:spacing w:before="60" w:after="60"/>
              <w:rPr>
                <w:rFonts w:ascii="Arial" w:hAnsi="Arial" w:cs="Arial"/>
                <w:b w:val="0"/>
                <w:sz w:val="20"/>
              </w:rPr>
            </w:pPr>
            <w:hyperlink r:id="rId10" w:history="1">
              <w:r w:rsidR="0025098D" w:rsidRPr="00571E43">
                <w:rPr>
                  <w:rStyle w:val="Hyperlink"/>
                  <w:rFonts w:ascii="Arial" w:hAnsi="Arial" w:cs="Arial"/>
                  <w:b w:val="0"/>
                  <w:bCs w:val="0"/>
                  <w:sz w:val="20"/>
                </w:rPr>
                <w:t>6 GHz Second Further Notice of Proposed Rulemaking</w:t>
              </w:r>
            </w:hyperlink>
          </w:p>
        </w:tc>
        <w:tc>
          <w:tcPr>
            <w:tcW w:w="1890" w:type="dxa"/>
          </w:tcPr>
          <w:p w14:paraId="4F80993C" w14:textId="77777777" w:rsidR="0025098D" w:rsidRDefault="0025098D" w:rsidP="00AE42A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March 2024 / </w:t>
            </w:r>
          </w:p>
          <w:p w14:paraId="13836E96" w14:textId="77777777" w:rsidR="0025098D" w:rsidRPr="00B664C5" w:rsidRDefault="0025098D" w:rsidP="00AE42A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March 2024</w:t>
            </w:r>
          </w:p>
          <w:p w14:paraId="34363786" w14:textId="77777777" w:rsidR="0025098D" w:rsidRDefault="0025098D" w:rsidP="00AE42A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EFCF104" w14:textId="77777777" w:rsidR="0025098D" w:rsidRPr="0007211A" w:rsidRDefault="0025098D" w:rsidP="00AE42A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68B6D80E" w14:textId="77777777" w:rsidR="0025098D" w:rsidRDefault="0025098D" w:rsidP="00AE42AB">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Contribution, </w:t>
            </w:r>
            <w:hyperlink r:id="rId11" w:history="1">
              <w:r w:rsidRPr="002A0861">
                <w:rPr>
                  <w:rStyle w:val="Hyperlink"/>
                  <w:rFonts w:ascii="Arial" w:hAnsi="Arial" w:cs="Arial"/>
                  <w:sz w:val="20"/>
                </w:rPr>
                <w:t>18-24/0007</w:t>
              </w:r>
            </w:hyperlink>
            <w:r>
              <w:rPr>
                <w:rFonts w:ascii="Arial" w:hAnsi="Arial" w:cs="Arial"/>
                <w:sz w:val="20"/>
              </w:rPr>
              <w:t xml:space="preserve">, is under </w:t>
            </w:r>
            <w:proofErr w:type="spellStart"/>
            <w:r>
              <w:rPr>
                <w:rFonts w:ascii="Arial" w:hAnsi="Arial" w:cs="Arial"/>
                <w:sz w:val="20"/>
              </w:rPr>
              <w:t>reivew</w:t>
            </w:r>
            <w:proofErr w:type="spellEnd"/>
            <w:r>
              <w:rPr>
                <w:rFonts w:ascii="Arial" w:hAnsi="Arial" w:cs="Arial"/>
                <w:sz w:val="20"/>
              </w:rPr>
              <w:t>.</w:t>
            </w:r>
          </w:p>
          <w:p w14:paraId="498B745E" w14:textId="77777777" w:rsidR="0025098D" w:rsidRDefault="0025098D" w:rsidP="00AE42AB">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943566" w:rsidRPr="000A45A3" w14:paraId="0F93768A" w14:textId="77777777" w:rsidTr="00366C5C">
        <w:trPr>
          <w:cantSplit/>
        </w:trPr>
        <w:tc>
          <w:tcPr>
            <w:cnfStyle w:val="001000000000" w:firstRow="0" w:lastRow="0" w:firstColumn="1" w:lastColumn="0" w:oddVBand="0" w:evenVBand="0" w:oddHBand="0" w:evenHBand="0" w:firstRowFirstColumn="0" w:firstRowLastColumn="0" w:lastRowFirstColumn="0" w:lastRowLastColumn="0"/>
            <w:tcW w:w="3145" w:type="dxa"/>
          </w:tcPr>
          <w:p w14:paraId="539F7319" w14:textId="77777777" w:rsidR="00943566" w:rsidRPr="00B664C5" w:rsidRDefault="00943566" w:rsidP="00366C5C">
            <w:pPr>
              <w:spacing w:before="60" w:after="60"/>
              <w:rPr>
                <w:rFonts w:ascii="Arial" w:hAnsi="Arial" w:cs="Arial"/>
                <w:sz w:val="20"/>
              </w:rPr>
            </w:pPr>
            <w:r>
              <w:rPr>
                <w:rFonts w:ascii="Arial" w:hAnsi="Arial" w:cs="Arial"/>
                <w:sz w:val="20"/>
              </w:rPr>
              <w:t>Canada RABC</w:t>
            </w:r>
          </w:p>
          <w:p w14:paraId="270F6219" w14:textId="77777777" w:rsidR="00943566" w:rsidRPr="007F51C3" w:rsidRDefault="002F0612" w:rsidP="00366C5C">
            <w:pPr>
              <w:spacing w:before="60" w:after="60"/>
              <w:rPr>
                <w:rFonts w:ascii="Arial" w:hAnsi="Arial" w:cs="Arial"/>
                <w:b w:val="0"/>
                <w:sz w:val="20"/>
              </w:rPr>
            </w:pPr>
            <w:hyperlink r:id="rId12" w:history="1">
              <w:r w:rsidR="00943566" w:rsidRPr="007F51C3">
                <w:rPr>
                  <w:rStyle w:val="Hyperlink"/>
                  <w:rFonts w:ascii="Arial" w:hAnsi="Arial" w:cs="Arial"/>
                  <w:b w:val="0"/>
                  <w:bCs w:val="0"/>
                  <w:sz w:val="20"/>
                </w:rPr>
                <w:t>RSS-295 Issue 1: Licence-Exempt Radio Apparatus Operating in the Frequency Bands 116-123 GHz, 174.8-182 GHz, 185-190 GHz and 244-246 GHz</w:t>
              </w:r>
            </w:hyperlink>
          </w:p>
        </w:tc>
        <w:tc>
          <w:tcPr>
            <w:tcW w:w="1890" w:type="dxa"/>
          </w:tcPr>
          <w:p w14:paraId="14330EA9" w14:textId="77777777" w:rsidR="00943566" w:rsidRDefault="00943566" w:rsidP="00366C5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April 2024 / </w:t>
            </w:r>
          </w:p>
          <w:p w14:paraId="05C61801" w14:textId="77777777" w:rsidR="00943566" w:rsidRPr="00B664C5" w:rsidRDefault="00943566" w:rsidP="00366C5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21 March 2024</w:t>
            </w:r>
          </w:p>
          <w:p w14:paraId="1B939118" w14:textId="77777777" w:rsidR="00943566" w:rsidRDefault="00943566" w:rsidP="00366C5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31F813" w14:textId="77777777" w:rsidR="00943566" w:rsidRPr="0007211A" w:rsidRDefault="00943566" w:rsidP="00366C5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2306A6C7" w14:textId="77777777" w:rsidR="00943566" w:rsidRDefault="00943566" w:rsidP="00366C5C">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5138EAC5" w14:textId="77777777" w:rsidR="00943566" w:rsidRDefault="00943566" w:rsidP="00366C5C">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42B10" w:rsidRPr="000A45A3" w14:paraId="7C02B883" w14:textId="77777777" w:rsidTr="001B38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3754FEF" w14:textId="669ABB56" w:rsidR="00942B10" w:rsidRPr="00B664C5" w:rsidRDefault="00942B10" w:rsidP="001B3841">
            <w:pPr>
              <w:spacing w:before="60" w:after="60"/>
              <w:rPr>
                <w:rFonts w:ascii="Arial" w:hAnsi="Arial" w:cs="Arial"/>
                <w:sz w:val="20"/>
              </w:rPr>
            </w:pPr>
            <w:bookmarkStart w:id="0" w:name="_GoBack"/>
            <w:r>
              <w:rPr>
                <w:rFonts w:ascii="Arial" w:hAnsi="Arial" w:cs="Arial"/>
                <w:sz w:val="20"/>
              </w:rPr>
              <w:t>Thailand NBTC</w:t>
            </w:r>
          </w:p>
          <w:p w14:paraId="568874E4" w14:textId="55450393" w:rsidR="00942B10" w:rsidRPr="007F51C3" w:rsidRDefault="007A2A3C" w:rsidP="00942B10">
            <w:pPr>
              <w:spacing w:before="60" w:after="60"/>
              <w:rPr>
                <w:rFonts w:ascii="Arial" w:hAnsi="Arial" w:cs="Arial"/>
                <w:b w:val="0"/>
                <w:sz w:val="20"/>
              </w:rPr>
            </w:pPr>
            <w:hyperlink r:id="rId13" w:history="1">
              <w:r w:rsidR="00942B10" w:rsidRPr="007A2A3C">
                <w:rPr>
                  <w:rStyle w:val="Hyperlink"/>
                  <w:rFonts w:ascii="Arial" w:hAnsi="Arial" w:cs="Arial"/>
                  <w:b w:val="0"/>
                  <w:bCs w:val="0"/>
                  <w:sz w:val="20"/>
                </w:rPr>
                <w:t>Draft amendment to technical standards for telecommunications equipment and equipment using the frequency 5.925 – 6.425 GHz</w:t>
              </w:r>
            </w:hyperlink>
          </w:p>
        </w:tc>
        <w:tc>
          <w:tcPr>
            <w:tcW w:w="1890" w:type="dxa"/>
          </w:tcPr>
          <w:p w14:paraId="4BF92C57" w14:textId="1892D5D1" w:rsidR="00942B10" w:rsidRDefault="00942B10" w:rsidP="001B38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Pr>
                <w:rFonts w:ascii="Arial" w:hAnsi="Arial" w:cs="Arial"/>
                <w:sz w:val="20"/>
              </w:rPr>
              <w:t xml:space="preserve"> May 2024 / </w:t>
            </w:r>
          </w:p>
          <w:p w14:paraId="3126D375" w14:textId="77777777" w:rsidR="00942B10" w:rsidRPr="00B664C5" w:rsidRDefault="00942B10" w:rsidP="001B38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2024</w:t>
            </w:r>
          </w:p>
          <w:p w14:paraId="398AFEC7" w14:textId="77777777" w:rsidR="00942B10" w:rsidRDefault="00942B10" w:rsidP="001B38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45CF8E1" w14:textId="77777777" w:rsidR="00942B10" w:rsidRPr="0007211A" w:rsidRDefault="00942B10" w:rsidP="001B3841">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1DC48863" w14:textId="77777777" w:rsidR="00942B10" w:rsidRDefault="00942B10" w:rsidP="001B3841">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17B0FDBB" w14:textId="77777777" w:rsidR="00942B10" w:rsidRDefault="00942B10" w:rsidP="001B3841">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bookmarkEnd w:id="0"/>
      <w:tr w:rsidR="007C259A" w:rsidRPr="000A45A3" w14:paraId="6F2A5406" w14:textId="77777777" w:rsidTr="00B67F37">
        <w:trPr>
          <w:cantSplit/>
        </w:trPr>
        <w:tc>
          <w:tcPr>
            <w:cnfStyle w:val="001000000000" w:firstRow="0" w:lastRow="0" w:firstColumn="1" w:lastColumn="0" w:oddVBand="0" w:evenVBand="0" w:oddHBand="0" w:evenHBand="0" w:firstRowFirstColumn="0" w:firstRowLastColumn="0" w:lastRowFirstColumn="0" w:lastRowLastColumn="0"/>
            <w:tcW w:w="3145" w:type="dxa"/>
          </w:tcPr>
          <w:p w14:paraId="3CC3633B" w14:textId="0A30C013" w:rsidR="007C259A" w:rsidRPr="00B664C5" w:rsidRDefault="007C259A" w:rsidP="007C259A">
            <w:pPr>
              <w:spacing w:before="60" w:after="60"/>
              <w:rPr>
                <w:rFonts w:ascii="Arial" w:hAnsi="Arial" w:cs="Arial"/>
                <w:sz w:val="20"/>
              </w:rPr>
            </w:pPr>
            <w:r>
              <w:rPr>
                <w:rFonts w:ascii="Arial" w:hAnsi="Arial" w:cs="Arial"/>
                <w:sz w:val="20"/>
              </w:rPr>
              <w:t>Canada RABC</w:t>
            </w:r>
          </w:p>
          <w:p w14:paraId="7B936751" w14:textId="78757C65" w:rsidR="007C259A" w:rsidRPr="007F51C3" w:rsidRDefault="002F0612" w:rsidP="007C259A">
            <w:pPr>
              <w:spacing w:before="60" w:after="60"/>
              <w:rPr>
                <w:rFonts w:ascii="Arial" w:hAnsi="Arial" w:cs="Arial"/>
                <w:b w:val="0"/>
                <w:sz w:val="20"/>
              </w:rPr>
            </w:pPr>
            <w:hyperlink r:id="rId14" w:history="1">
              <w:r w:rsidR="00943566" w:rsidRPr="00943566">
                <w:rPr>
                  <w:rStyle w:val="Hyperlink"/>
                  <w:rFonts w:ascii="Arial" w:hAnsi="Arial" w:cs="Arial"/>
                  <w:b w:val="0"/>
                  <w:bCs w:val="0"/>
                  <w:sz w:val="20"/>
                </w:rPr>
                <w:t>RSS-210 Issue 11: Licence-Exempt Radio Apparatus: Category I Equipment</w:t>
              </w:r>
            </w:hyperlink>
          </w:p>
        </w:tc>
        <w:tc>
          <w:tcPr>
            <w:tcW w:w="1890" w:type="dxa"/>
          </w:tcPr>
          <w:p w14:paraId="762D08B1" w14:textId="12EFBBD1" w:rsidR="007C259A" w:rsidRDefault="00943566" w:rsidP="007C259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 May </w:t>
            </w:r>
            <w:r w:rsidR="007C259A">
              <w:rPr>
                <w:rFonts w:ascii="Arial" w:hAnsi="Arial" w:cs="Arial"/>
                <w:sz w:val="20"/>
              </w:rPr>
              <w:t xml:space="preserve">2024 / </w:t>
            </w:r>
          </w:p>
          <w:p w14:paraId="7E8A4268" w14:textId="61AB35E7" w:rsidR="007C259A" w:rsidRPr="00B664C5" w:rsidRDefault="00943566" w:rsidP="007C259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18 April </w:t>
            </w:r>
            <w:r w:rsidR="007C259A">
              <w:rPr>
                <w:rFonts w:ascii="Arial" w:hAnsi="Arial" w:cs="Arial"/>
                <w:sz w:val="20"/>
              </w:rPr>
              <w:t>2024</w:t>
            </w:r>
          </w:p>
          <w:p w14:paraId="60EF8B68" w14:textId="77777777" w:rsidR="007C259A" w:rsidRDefault="007C259A" w:rsidP="007C259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0C3EDB8" w14:textId="19228858" w:rsidR="007C259A" w:rsidRPr="0007211A" w:rsidRDefault="007C259A" w:rsidP="007C259A">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CD5557C" w14:textId="77777777" w:rsidR="007C259A" w:rsidRDefault="007C259A" w:rsidP="007C259A">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57839CFC" w14:textId="77777777" w:rsidR="007C259A" w:rsidRDefault="007C259A" w:rsidP="007C259A">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419EBDB3" w14:textId="77777777" w:rsidR="00922394" w:rsidRDefault="00922394" w:rsidP="001F1E17">
      <w:pPr>
        <w:spacing w:before="120"/>
        <w:rPr>
          <w:rFonts w:ascii="Arial" w:hAnsi="Arial" w:cs="Arial"/>
          <w:b/>
          <w:u w:val="single"/>
        </w:rPr>
      </w:pPr>
    </w:p>
    <w:p w14:paraId="179CB82A" w14:textId="77777777" w:rsidR="00922394" w:rsidRDefault="00922394">
      <w:pPr>
        <w:rPr>
          <w:rFonts w:ascii="Arial" w:hAnsi="Arial" w:cs="Arial"/>
          <w:b/>
          <w:u w:val="single"/>
        </w:rPr>
      </w:pPr>
      <w:r>
        <w:rPr>
          <w:rFonts w:ascii="Arial" w:hAnsi="Arial" w:cs="Arial"/>
          <w:b/>
          <w:u w:val="single"/>
        </w:rPr>
        <w:br w:type="page"/>
      </w:r>
    </w:p>
    <w:p w14:paraId="5D8D6C9B" w14:textId="40EB1899"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74521C">
        <w:rPr>
          <w:rFonts w:ascii="Arial" w:hAnsi="Arial" w:cs="Arial"/>
          <w:b/>
          <w:u w:val="single"/>
        </w:rPr>
        <w:t xml:space="preserve"> </w:t>
      </w:r>
      <w:r w:rsidR="004A4FD3">
        <w:rPr>
          <w:rFonts w:ascii="Arial" w:hAnsi="Arial" w:cs="Arial"/>
          <w:b/>
          <w:u w:val="single"/>
        </w:rPr>
        <w:t>6</w:t>
      </w:r>
      <w:r w:rsidR="00425F62">
        <w:rPr>
          <w:rFonts w:ascii="Arial" w:hAnsi="Arial" w:cs="Arial"/>
          <w:b/>
          <w:u w:val="single"/>
        </w:rPr>
        <w:t xml:space="preserve"> March</w:t>
      </w:r>
      <w:r w:rsidR="005B5102">
        <w:rPr>
          <w:rFonts w:ascii="Arial" w:hAnsi="Arial" w:cs="Arial"/>
          <w:b/>
          <w:u w:val="single"/>
        </w:rPr>
        <w:t xml:space="preserve"> 2024</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2D31C288"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2F0612" w:rsidP="00FD62CC">
            <w:pPr>
              <w:spacing w:before="60" w:after="60"/>
              <w:rPr>
                <w:rFonts w:ascii="Arial" w:hAnsi="Arial" w:cs="Arial"/>
                <w:b w:val="0"/>
                <w:sz w:val="20"/>
              </w:rPr>
            </w:pPr>
            <w:hyperlink r:id="rId15"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2F0612"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6"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EF7A77" w:rsidRPr="00B664C5" w14:paraId="7AF90E00" w14:textId="77777777" w:rsidTr="00250B3C">
        <w:tc>
          <w:tcPr>
            <w:cnfStyle w:val="001000000000" w:firstRow="0" w:lastRow="0" w:firstColumn="1" w:lastColumn="0" w:oddVBand="0" w:evenVBand="0" w:oddHBand="0" w:evenHBand="0" w:firstRowFirstColumn="0" w:firstRowLastColumn="0" w:lastRowFirstColumn="0" w:lastRowLastColumn="0"/>
            <w:tcW w:w="3145" w:type="dxa"/>
          </w:tcPr>
          <w:p w14:paraId="20DFF7F4" w14:textId="77777777" w:rsidR="00EF7A77" w:rsidRDefault="00EF7A77" w:rsidP="00250B3C">
            <w:pPr>
              <w:spacing w:before="60" w:after="60"/>
              <w:rPr>
                <w:rFonts w:ascii="Arial" w:hAnsi="Arial" w:cs="Arial"/>
                <w:sz w:val="20"/>
              </w:rPr>
            </w:pPr>
            <w:r>
              <w:rPr>
                <w:rFonts w:ascii="Arial" w:hAnsi="Arial" w:cs="Arial"/>
                <w:sz w:val="20"/>
              </w:rPr>
              <w:t>China MIIT</w:t>
            </w:r>
          </w:p>
          <w:p w14:paraId="4B37FD18" w14:textId="77777777" w:rsidR="00EF7A77" w:rsidRPr="00102B9A" w:rsidRDefault="002F0612" w:rsidP="00250B3C">
            <w:pPr>
              <w:spacing w:before="60" w:after="60"/>
              <w:rPr>
                <w:rFonts w:ascii="Arial" w:hAnsi="Arial" w:cs="Arial"/>
                <w:b w:val="0"/>
                <w:sz w:val="20"/>
              </w:rPr>
            </w:pPr>
            <w:hyperlink r:id="rId17" w:history="1">
              <w:r w:rsidR="00EF7A77" w:rsidRPr="002C3DD1">
                <w:rPr>
                  <w:rStyle w:val="Hyperlink"/>
                  <w:rFonts w:ascii="Arial" w:hAnsi="Arial" w:cs="Arial"/>
                  <w:b w:val="0"/>
                  <w:bCs w:val="0"/>
                  <w:sz w:val="20"/>
                </w:rPr>
                <w:t>Proposed abolition of two normative documents</w:t>
              </w:r>
              <w:r w:rsidR="00EF7A77">
                <w:rPr>
                  <w:rStyle w:val="Hyperlink"/>
                  <w:rFonts w:ascii="Arial" w:hAnsi="Arial" w:cs="Arial"/>
                  <w:b w:val="0"/>
                  <w:bCs w:val="0"/>
                  <w:sz w:val="20"/>
                </w:rPr>
                <w:t xml:space="preserve"> re: </w:t>
              </w:r>
              <w:r w:rsidR="00EF7A77" w:rsidRPr="002C3DD1">
                <w:rPr>
                  <w:rStyle w:val="Hyperlink"/>
                  <w:rFonts w:ascii="Arial" w:hAnsi="Arial" w:cs="Arial"/>
                  <w:b w:val="0"/>
                  <w:bCs w:val="0"/>
                  <w:sz w:val="20"/>
                </w:rPr>
                <w:t xml:space="preserve">40-50 </w:t>
              </w:r>
              <w:r w:rsidR="00EF7A77">
                <w:rPr>
                  <w:rStyle w:val="Hyperlink"/>
                  <w:rFonts w:ascii="Arial" w:hAnsi="Arial" w:cs="Arial"/>
                  <w:b w:val="0"/>
                  <w:bCs w:val="0"/>
                  <w:sz w:val="20"/>
                </w:rPr>
                <w:t>GHz</w:t>
              </w:r>
              <w:r w:rsidR="00EF7A77" w:rsidRPr="002C3DD1">
                <w:rPr>
                  <w:rStyle w:val="Hyperlink"/>
                  <w:rFonts w:ascii="Arial" w:hAnsi="Arial" w:cs="Arial"/>
                  <w:b w:val="0"/>
                  <w:bCs w:val="0"/>
                  <w:sz w:val="20"/>
                </w:rPr>
                <w:t xml:space="preserve"> </w:t>
              </w:r>
              <w:r w:rsidR="00EF7A77">
                <w:rPr>
                  <w:rStyle w:val="Hyperlink"/>
                  <w:rFonts w:ascii="Arial" w:hAnsi="Arial" w:cs="Arial"/>
                  <w:b w:val="0"/>
                  <w:bCs w:val="0"/>
                  <w:sz w:val="20"/>
                </w:rPr>
                <w:t>b</w:t>
              </w:r>
              <w:r w:rsidR="00EF7A77" w:rsidRPr="002C3DD1">
                <w:rPr>
                  <w:rStyle w:val="Hyperlink"/>
                  <w:rFonts w:ascii="Arial" w:hAnsi="Arial" w:cs="Arial"/>
                  <w:b w:val="0"/>
                  <w:bCs w:val="0"/>
                  <w:sz w:val="20"/>
                </w:rPr>
                <w:t>and</w:t>
              </w:r>
            </w:hyperlink>
          </w:p>
        </w:tc>
        <w:tc>
          <w:tcPr>
            <w:tcW w:w="1890" w:type="dxa"/>
          </w:tcPr>
          <w:p w14:paraId="3DF55710" w14:textId="77777777" w:rsidR="00EF7A77" w:rsidRPr="00B664C5"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September 2023 / 31 August 2023 </w:t>
            </w:r>
          </w:p>
          <w:p w14:paraId="0819D662" w14:textId="77777777" w:rsidR="00EF7A77"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4231B6" w14:textId="77777777" w:rsidR="00EF7A77" w:rsidRPr="00B664C5" w:rsidRDefault="002F0612"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8" w:history="1">
              <w:r w:rsidR="00EF7A77">
                <w:rPr>
                  <w:rStyle w:val="Hyperlink"/>
                  <w:rFonts w:ascii="Arial" w:hAnsi="Arial" w:cs="Arial"/>
                  <w:sz w:val="20"/>
                </w:rPr>
                <w:t>18-23/0098r4</w:t>
              </w:r>
            </w:hyperlink>
          </w:p>
        </w:tc>
        <w:tc>
          <w:tcPr>
            <w:tcW w:w="2695" w:type="dxa"/>
          </w:tcPr>
          <w:p w14:paraId="2079F13B" w14:textId="77777777" w:rsidR="00EF7A77" w:rsidRDefault="00EF7A77" w:rsidP="00250B3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19" w:history="1">
              <w:r w:rsidRPr="00A91D9D">
                <w:rPr>
                  <w:rStyle w:val="Hyperlink"/>
                  <w:rFonts w:ascii="Arial" w:hAnsi="Arial" w:cs="Arial"/>
                  <w:sz w:val="20"/>
                </w:rPr>
                <w:t>approves</w:t>
              </w:r>
            </w:hyperlink>
            <w:r>
              <w:rPr>
                <w:rFonts w:ascii="Arial" w:hAnsi="Arial" w:cs="Arial"/>
                <w:sz w:val="20"/>
              </w:rPr>
              <w:t xml:space="preserve"> the document on 31 August 2023.</w:t>
            </w:r>
          </w:p>
          <w:p w14:paraId="1F0DFFEE" w14:textId="7E3680D0" w:rsid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0"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01281D4F" w14:textId="77200488" w:rsidR="00EF7A77" w:rsidRPr="00AF6120" w:rsidRDefault="00EF7A77" w:rsidP="00EF7A7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B2A50" w:rsidRPr="000A45A3" w14:paraId="1412CBE1" w14:textId="77777777" w:rsidTr="001848E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03F95F6" w14:textId="77777777" w:rsidR="002B2A50" w:rsidRPr="00B664C5" w:rsidRDefault="002B2A50" w:rsidP="001848E1">
            <w:pPr>
              <w:spacing w:before="60" w:after="60"/>
              <w:rPr>
                <w:rFonts w:ascii="Arial" w:hAnsi="Arial" w:cs="Arial"/>
                <w:sz w:val="20"/>
              </w:rPr>
            </w:pPr>
            <w:r>
              <w:rPr>
                <w:rFonts w:ascii="Arial" w:hAnsi="Arial" w:cs="Arial"/>
                <w:sz w:val="20"/>
              </w:rPr>
              <w:t>Colombia ANE</w:t>
            </w:r>
          </w:p>
          <w:p w14:paraId="2268A93A" w14:textId="77777777" w:rsidR="002B2A50" w:rsidRPr="00FD6BD0" w:rsidRDefault="002F0612" w:rsidP="001848E1">
            <w:pPr>
              <w:spacing w:before="60" w:after="60"/>
              <w:rPr>
                <w:rFonts w:ascii="Arial" w:hAnsi="Arial" w:cs="Arial"/>
                <w:b w:val="0"/>
                <w:sz w:val="20"/>
              </w:rPr>
            </w:pPr>
            <w:hyperlink r:id="rId21" w:history="1">
              <w:r w:rsidR="002B2A50" w:rsidRPr="00FD6BD0">
                <w:rPr>
                  <w:rStyle w:val="Hyperlink"/>
                  <w:rFonts w:ascii="Arial" w:hAnsi="Arial" w:cs="Arial"/>
                  <w:b w:val="0"/>
                  <w:bCs w:val="0"/>
                  <w:sz w:val="20"/>
                </w:rPr>
                <w:t>6</w:t>
              </w:r>
              <w:r w:rsidR="002B2A50">
                <w:rPr>
                  <w:rStyle w:val="Hyperlink"/>
                  <w:rFonts w:ascii="Arial" w:hAnsi="Arial" w:cs="Arial"/>
                  <w:b w:val="0"/>
                  <w:bCs w:val="0"/>
                  <w:sz w:val="20"/>
                </w:rPr>
                <w:t xml:space="preserve"> </w:t>
              </w:r>
              <w:r w:rsidR="002B2A50" w:rsidRPr="00FD6BD0">
                <w:rPr>
                  <w:rStyle w:val="Hyperlink"/>
                  <w:rFonts w:ascii="Arial" w:hAnsi="Arial" w:cs="Arial"/>
                  <w:b w:val="0"/>
                  <w:bCs w:val="0"/>
                  <w:sz w:val="20"/>
                </w:rPr>
                <w:t>GHz band coexistence study</w:t>
              </w:r>
            </w:hyperlink>
          </w:p>
        </w:tc>
        <w:tc>
          <w:tcPr>
            <w:tcW w:w="1890" w:type="dxa"/>
          </w:tcPr>
          <w:p w14:paraId="2430EC04" w14:textId="77777777" w:rsidR="002B2A50" w:rsidRPr="00B664C5" w:rsidRDefault="002B2A50" w:rsidP="001848E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29 January 2024 / 17 January 2024</w:t>
            </w:r>
          </w:p>
          <w:p w14:paraId="03DB246E" w14:textId="77777777" w:rsidR="002B2A50" w:rsidRDefault="002B2A50" w:rsidP="001848E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91154AD" w14:textId="77777777" w:rsidR="002B2A50" w:rsidRPr="0007211A" w:rsidRDefault="002F0612" w:rsidP="001848E1">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22" w:history="1">
              <w:r w:rsidR="002B2A50">
                <w:rPr>
                  <w:rStyle w:val="Hyperlink"/>
                  <w:rFonts w:ascii="Arial" w:hAnsi="Arial" w:cs="Arial"/>
                  <w:sz w:val="20"/>
                </w:rPr>
                <w:t>18-24/0006r8</w:t>
              </w:r>
            </w:hyperlink>
          </w:p>
        </w:tc>
        <w:tc>
          <w:tcPr>
            <w:tcW w:w="2695" w:type="dxa"/>
          </w:tcPr>
          <w:p w14:paraId="78EA139C" w14:textId="77777777" w:rsidR="002B2A50" w:rsidRDefault="002B2A50" w:rsidP="001848E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23" w:history="1">
              <w:r w:rsidRPr="007D0D2C">
                <w:rPr>
                  <w:rStyle w:val="Hyperlink"/>
                  <w:rFonts w:ascii="Arial" w:hAnsi="Arial" w:cs="Arial"/>
                  <w:sz w:val="20"/>
                </w:rPr>
                <w:t>approves</w:t>
              </w:r>
            </w:hyperlink>
            <w:r>
              <w:rPr>
                <w:rFonts w:ascii="Arial" w:hAnsi="Arial" w:cs="Arial"/>
                <w:sz w:val="20"/>
              </w:rPr>
              <w:t xml:space="preserve"> the document on 18 January 2024.</w:t>
            </w:r>
          </w:p>
          <w:p w14:paraId="46FF52AA" w14:textId="77777777" w:rsidR="002B2A50" w:rsidRDefault="002B2A50" w:rsidP="001848E1">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4" w:history="1">
              <w:r w:rsidRPr="006962AB">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28 January 2024</w:t>
            </w:r>
            <w:r w:rsidRPr="00E95B10">
              <w:rPr>
                <w:rStyle w:val="Hyperlink"/>
                <w:rFonts w:ascii="Arial" w:hAnsi="Arial" w:cs="Arial"/>
                <w:color w:val="auto"/>
                <w:sz w:val="20"/>
                <w:u w:val="none"/>
              </w:rPr>
              <w:t>.</w:t>
            </w:r>
          </w:p>
          <w:p w14:paraId="4C131B80" w14:textId="77777777" w:rsidR="002B2A50" w:rsidRPr="00DA251E" w:rsidRDefault="002B2A50" w:rsidP="001848E1">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EF7A77" w:rsidRPr="00B664C5" w14:paraId="5D3A82C7" w14:textId="77777777" w:rsidTr="00250B3C">
        <w:tc>
          <w:tcPr>
            <w:cnfStyle w:val="001000000000" w:firstRow="0" w:lastRow="0" w:firstColumn="1" w:lastColumn="0" w:oddVBand="0" w:evenVBand="0" w:oddHBand="0" w:evenHBand="0" w:firstRowFirstColumn="0" w:firstRowLastColumn="0" w:lastRowFirstColumn="0" w:lastRowLastColumn="0"/>
            <w:tcW w:w="3145" w:type="dxa"/>
          </w:tcPr>
          <w:p w14:paraId="5F04C41D" w14:textId="77777777" w:rsidR="00EF7A77" w:rsidRDefault="00EF7A77" w:rsidP="00250B3C">
            <w:pPr>
              <w:spacing w:before="60" w:after="60"/>
              <w:rPr>
                <w:rFonts w:ascii="Arial" w:hAnsi="Arial" w:cs="Arial"/>
                <w:sz w:val="20"/>
              </w:rPr>
            </w:pPr>
            <w:r>
              <w:rPr>
                <w:rFonts w:ascii="Arial" w:hAnsi="Arial" w:cs="Arial"/>
                <w:sz w:val="20"/>
              </w:rPr>
              <w:t>Czech Republic CTU</w:t>
            </w:r>
          </w:p>
          <w:p w14:paraId="54E48312" w14:textId="4CA45118" w:rsidR="00EF7A77" w:rsidRPr="00F21C16" w:rsidRDefault="002F0612" w:rsidP="00250B3C">
            <w:pPr>
              <w:spacing w:before="60" w:after="60"/>
              <w:rPr>
                <w:rFonts w:ascii="Arial" w:hAnsi="Arial" w:cs="Arial"/>
                <w:b w:val="0"/>
                <w:sz w:val="20"/>
              </w:rPr>
            </w:pPr>
            <w:hyperlink r:id="rId25" w:history="1">
              <w:r w:rsidR="00EF7A77" w:rsidRPr="001062A8">
                <w:rPr>
                  <w:rStyle w:val="Hyperlink"/>
                  <w:rFonts w:ascii="Arial" w:hAnsi="Arial" w:cs="Arial"/>
                  <w:b w:val="0"/>
                  <w:bCs w:val="0"/>
                  <w:sz w:val="20"/>
                </w:rPr>
                <w:t>Call for comments on the update of the Radio Spectrum Management Strategy</w:t>
              </w:r>
            </w:hyperlink>
          </w:p>
        </w:tc>
        <w:tc>
          <w:tcPr>
            <w:tcW w:w="1890" w:type="dxa"/>
          </w:tcPr>
          <w:p w14:paraId="5D853103" w14:textId="77777777" w:rsidR="00EF7A77" w:rsidRPr="00B664C5"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August 2023 / 17 August 2023 </w:t>
            </w:r>
          </w:p>
          <w:p w14:paraId="59B63A5F" w14:textId="77777777" w:rsidR="00EF7A77"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EEA3923" w14:textId="77777777" w:rsidR="00EF7A77" w:rsidRPr="00B664C5" w:rsidRDefault="002F0612"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6" w:history="1">
              <w:r w:rsidR="00EF7A77">
                <w:rPr>
                  <w:rStyle w:val="Hyperlink"/>
                  <w:rFonts w:ascii="Arial" w:hAnsi="Arial" w:cs="Arial"/>
                  <w:sz w:val="20"/>
                </w:rPr>
                <w:t>18-23/0094r11</w:t>
              </w:r>
            </w:hyperlink>
          </w:p>
        </w:tc>
        <w:tc>
          <w:tcPr>
            <w:tcW w:w="2695" w:type="dxa"/>
          </w:tcPr>
          <w:p w14:paraId="3A9EB966" w14:textId="77777777" w:rsidR="00EF7A77" w:rsidRDefault="00EF7A77" w:rsidP="00250B3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27" w:history="1">
              <w:r w:rsidRPr="00BE7963">
                <w:rPr>
                  <w:rStyle w:val="Hyperlink"/>
                  <w:rFonts w:ascii="Arial" w:hAnsi="Arial" w:cs="Arial"/>
                  <w:sz w:val="20"/>
                </w:rPr>
                <w:t>approves</w:t>
              </w:r>
            </w:hyperlink>
            <w:r>
              <w:rPr>
                <w:rFonts w:ascii="Arial" w:hAnsi="Arial" w:cs="Arial"/>
                <w:sz w:val="20"/>
              </w:rPr>
              <w:t xml:space="preserve"> the document on 24 August 2023.</w:t>
            </w:r>
          </w:p>
          <w:p w14:paraId="18BC38D6" w14:textId="06E8DC53" w:rsid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8"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763B550B" w14:textId="56EB95D4" w:rsidR="00EF7A77" w:rsidRP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774D6" w:rsidRPr="000A45A3" w14:paraId="11323575"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F5A8F5" w14:textId="77777777" w:rsidR="002774D6" w:rsidRPr="00B664C5" w:rsidRDefault="002774D6" w:rsidP="00B67F37">
            <w:pPr>
              <w:spacing w:before="60" w:after="60"/>
              <w:rPr>
                <w:rFonts w:ascii="Arial" w:hAnsi="Arial" w:cs="Arial"/>
                <w:sz w:val="20"/>
              </w:rPr>
            </w:pPr>
            <w:r>
              <w:rPr>
                <w:rFonts w:ascii="Arial" w:hAnsi="Arial" w:cs="Arial"/>
                <w:sz w:val="20"/>
              </w:rPr>
              <w:t>European Commission RSPG</w:t>
            </w:r>
          </w:p>
          <w:p w14:paraId="455F76FA" w14:textId="77777777" w:rsidR="002774D6" w:rsidRPr="00F8710F" w:rsidRDefault="002F0612" w:rsidP="00B67F37">
            <w:pPr>
              <w:spacing w:before="60" w:after="60"/>
              <w:rPr>
                <w:rFonts w:ascii="Arial" w:hAnsi="Arial" w:cs="Arial"/>
                <w:b w:val="0"/>
                <w:sz w:val="20"/>
              </w:rPr>
            </w:pPr>
            <w:hyperlink r:id="rId29" w:history="1">
              <w:r w:rsidR="002774D6">
                <w:rPr>
                  <w:rStyle w:val="Hyperlink"/>
                  <w:rFonts w:ascii="Arial" w:hAnsi="Arial" w:cs="Arial"/>
                  <w:b w:val="0"/>
                  <w:bCs w:val="0"/>
                  <w:sz w:val="20"/>
                </w:rPr>
                <w:t>Public consultation on RSPG Work Programme for 2024 and beyond</w:t>
              </w:r>
            </w:hyperlink>
          </w:p>
        </w:tc>
        <w:tc>
          <w:tcPr>
            <w:tcW w:w="1890" w:type="dxa"/>
          </w:tcPr>
          <w:p w14:paraId="7A642298" w14:textId="77777777" w:rsidR="002774D6" w:rsidRPr="00B664C5" w:rsidRDefault="002774D6"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December 2023 / 30 November 2023</w:t>
            </w:r>
          </w:p>
          <w:p w14:paraId="6E900FE3" w14:textId="77777777" w:rsidR="002774D6" w:rsidRDefault="002774D6"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7BE5C3F" w14:textId="77777777" w:rsidR="002774D6" w:rsidRPr="0007211A" w:rsidRDefault="002F0612" w:rsidP="00B67F3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0" w:history="1">
              <w:r w:rsidR="002774D6" w:rsidRPr="003E2B34">
                <w:rPr>
                  <w:rStyle w:val="Hyperlink"/>
                  <w:rFonts w:ascii="Arial" w:hAnsi="Arial" w:cs="Arial"/>
                  <w:sz w:val="20"/>
                </w:rPr>
                <w:t>18-23/0134r6</w:t>
              </w:r>
            </w:hyperlink>
          </w:p>
        </w:tc>
        <w:tc>
          <w:tcPr>
            <w:tcW w:w="2695" w:type="dxa"/>
          </w:tcPr>
          <w:p w14:paraId="4CE59C33" w14:textId="77777777" w:rsidR="002774D6" w:rsidRDefault="002774D6" w:rsidP="00B67F3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31" w:history="1">
              <w:r w:rsidRPr="003E2B34">
                <w:rPr>
                  <w:rStyle w:val="Hyperlink"/>
                  <w:rFonts w:ascii="Arial" w:hAnsi="Arial" w:cs="Arial"/>
                  <w:sz w:val="20"/>
                </w:rPr>
                <w:t>approves</w:t>
              </w:r>
            </w:hyperlink>
            <w:r>
              <w:rPr>
                <w:rFonts w:ascii="Arial" w:hAnsi="Arial" w:cs="Arial"/>
                <w:sz w:val="20"/>
              </w:rPr>
              <w:t xml:space="preserve"> the document on 7 December 2023.</w:t>
            </w:r>
          </w:p>
          <w:p w14:paraId="3D051935" w14:textId="68F9CFE9" w:rsidR="005B5102" w:rsidRDefault="005B5102" w:rsidP="005B5102">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2" w:history="1">
              <w:r w:rsidRPr="005B5102">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21 December 2023</w:t>
            </w:r>
            <w:r w:rsidRPr="00E95B10">
              <w:rPr>
                <w:rStyle w:val="Hyperlink"/>
                <w:rFonts w:ascii="Arial" w:hAnsi="Arial" w:cs="Arial"/>
                <w:color w:val="auto"/>
                <w:sz w:val="20"/>
                <w:u w:val="none"/>
              </w:rPr>
              <w:t>.</w:t>
            </w:r>
          </w:p>
          <w:p w14:paraId="0E80603B" w14:textId="77777777" w:rsidR="004A4FD3" w:rsidRDefault="004A4FD3" w:rsidP="004A4FD3">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3" w:history="1">
              <w:r w:rsidRPr="004A4FD3">
                <w:rPr>
                  <w:rStyle w:val="Hyperlink"/>
                  <w:rFonts w:ascii="Arial" w:hAnsi="Arial" w:cs="Arial"/>
                  <w:sz w:val="20"/>
                </w:rPr>
                <w:t>Received comments</w:t>
              </w:r>
            </w:hyperlink>
            <w:r>
              <w:rPr>
                <w:rStyle w:val="Hyperlink"/>
                <w:rFonts w:ascii="Arial" w:hAnsi="Arial" w:cs="Arial"/>
                <w:color w:val="auto"/>
                <w:sz w:val="20"/>
                <w:u w:val="none"/>
              </w:rPr>
              <w:t xml:space="preserve"> posted online.</w:t>
            </w:r>
          </w:p>
          <w:p w14:paraId="477FE99E" w14:textId="6DF8764C" w:rsidR="002774D6" w:rsidRPr="004A4FD3" w:rsidRDefault="005B5102" w:rsidP="004A4FD3">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A4FD3">
              <w:rPr>
                <w:rStyle w:val="Hyperlink"/>
                <w:rFonts w:ascii="Arial" w:hAnsi="Arial" w:cs="Arial"/>
                <w:color w:val="auto"/>
                <w:sz w:val="20"/>
                <w:u w:val="none"/>
              </w:rPr>
              <w:t>Awaiting decision.</w:t>
            </w:r>
          </w:p>
        </w:tc>
      </w:tr>
      <w:tr w:rsidR="00EF7A77"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2571B" w:rsidRDefault="0012571B" w:rsidP="0012571B">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58AF515F" w14:textId="77777777" w:rsidR="0012571B" w:rsidRPr="009940F5" w:rsidRDefault="002F0612" w:rsidP="0012571B">
            <w:pPr>
              <w:spacing w:before="60" w:after="60"/>
              <w:rPr>
                <w:rFonts w:ascii="Arial" w:hAnsi="Arial" w:cs="Arial"/>
                <w:b w:val="0"/>
                <w:sz w:val="20"/>
              </w:rPr>
            </w:pPr>
            <w:hyperlink r:id="rId34" w:history="1">
              <w:r w:rsidR="0012571B" w:rsidRPr="009364F2">
                <w:rPr>
                  <w:rStyle w:val="Hyperlink"/>
                  <w:rFonts w:ascii="Arial" w:hAnsi="Arial" w:cs="Arial"/>
                  <w:b w:val="0"/>
                  <w:bCs w:val="0"/>
                  <w:sz w:val="20"/>
                </w:rPr>
                <w:t>Preparing for the future of mobile networks</w:t>
              </w:r>
            </w:hyperlink>
          </w:p>
        </w:tc>
        <w:tc>
          <w:tcPr>
            <w:tcW w:w="1890" w:type="dxa"/>
          </w:tcPr>
          <w:p w14:paraId="58D1945C"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12571B" w:rsidRPr="000A45A3" w:rsidRDefault="002F0612"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5" w:history="1">
              <w:r w:rsidR="0012571B">
                <w:rPr>
                  <w:rStyle w:val="Hyperlink"/>
                  <w:rFonts w:ascii="Arial" w:hAnsi="Arial" w:cs="Arial"/>
                  <w:sz w:val="20"/>
                </w:rPr>
                <w:t>18-22/0111r7</w:t>
              </w:r>
            </w:hyperlink>
          </w:p>
        </w:tc>
        <w:tc>
          <w:tcPr>
            <w:tcW w:w="2695" w:type="dxa"/>
          </w:tcPr>
          <w:p w14:paraId="5818B9EF" w14:textId="3793285F" w:rsidR="0012571B" w:rsidRPr="00E95B10"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2571B" w:rsidRPr="00E95B10" w:rsidRDefault="002F0612"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8" w:history="1">
              <w:r w:rsidR="0012571B" w:rsidRPr="004B3CDF">
                <w:rPr>
                  <w:rStyle w:val="Hyperlink"/>
                  <w:rFonts w:ascii="Arial" w:hAnsi="Arial" w:cs="Arial"/>
                  <w:sz w:val="20"/>
                </w:rPr>
                <w:t xml:space="preserve">Received comments </w:t>
              </w:r>
            </w:hyperlink>
            <w:r w:rsidR="0012571B">
              <w:rPr>
                <w:rStyle w:val="Hyperlink"/>
                <w:rFonts w:ascii="Arial" w:hAnsi="Arial" w:cs="Arial"/>
                <w:color w:val="auto"/>
                <w:sz w:val="20"/>
                <w:u w:val="none"/>
              </w:rPr>
              <w:t>posted on 19 December 2022.</w:t>
            </w:r>
          </w:p>
          <w:p w14:paraId="2C2A5F19" w14:textId="37ABF55E" w:rsidR="0012571B" w:rsidRPr="00E95B10"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223508" w:rsidRPr="000A45A3" w14:paraId="7F4C9A48"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AF27845" w14:textId="77777777" w:rsidR="00223508" w:rsidRDefault="00223508" w:rsidP="00B67F37">
            <w:pPr>
              <w:spacing w:before="60" w:after="60"/>
              <w:rPr>
                <w:rFonts w:ascii="Arial" w:hAnsi="Arial" w:cs="Arial"/>
                <w:sz w:val="20"/>
              </w:rPr>
            </w:pPr>
            <w:r>
              <w:rPr>
                <w:rFonts w:ascii="Arial" w:hAnsi="Arial" w:cs="Arial"/>
                <w:sz w:val="20"/>
              </w:rPr>
              <w:lastRenderedPageBreak/>
              <w:t>India TRAI</w:t>
            </w:r>
          </w:p>
          <w:p w14:paraId="52FCD6C4" w14:textId="77777777" w:rsidR="00223508" w:rsidRPr="00F62DE1" w:rsidRDefault="002F0612" w:rsidP="00B67F37">
            <w:pPr>
              <w:spacing w:before="60" w:after="60"/>
              <w:rPr>
                <w:rFonts w:ascii="Arial" w:hAnsi="Arial" w:cs="Arial"/>
                <w:b w:val="0"/>
                <w:sz w:val="20"/>
              </w:rPr>
            </w:pPr>
            <w:hyperlink r:id="rId39" w:history="1">
              <w:r w:rsidR="00223508" w:rsidRPr="00F9132D">
                <w:rPr>
                  <w:rStyle w:val="Hyperlink"/>
                  <w:rFonts w:ascii="Arial" w:hAnsi="Arial" w:cs="Arial"/>
                  <w:b w:val="0"/>
                  <w:bCs w:val="0"/>
                  <w:sz w:val="20"/>
                </w:rPr>
                <w:t>Consultation Paper on Open and De-licensed use of Unused or Limited Used Spectrum Bands for Demand Generation for Limited Period in Tera Hertz Range</w:t>
              </w:r>
            </w:hyperlink>
          </w:p>
        </w:tc>
        <w:tc>
          <w:tcPr>
            <w:tcW w:w="1890" w:type="dxa"/>
          </w:tcPr>
          <w:p w14:paraId="48C80607" w14:textId="77777777" w:rsidR="00223508" w:rsidRDefault="00223508"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3C9C18CE" w14:textId="77777777" w:rsidR="00223508" w:rsidRDefault="00223508" w:rsidP="00B67F3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November 2023 (extended) / </w:t>
            </w:r>
          </w:p>
          <w:p w14:paraId="4B705DA5" w14:textId="77777777" w:rsidR="00223508" w:rsidRDefault="00223508" w:rsidP="00B67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 November 2023 </w:t>
            </w:r>
          </w:p>
          <w:p w14:paraId="30C54F5F" w14:textId="77777777" w:rsidR="00223508" w:rsidRDefault="00223508"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1C82AD7B" w14:textId="77777777" w:rsidR="00223508" w:rsidRPr="000A45A3" w:rsidRDefault="00223508" w:rsidP="00B67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December 2023 (extended) / 30 November 2023</w:t>
            </w:r>
          </w:p>
        </w:tc>
        <w:tc>
          <w:tcPr>
            <w:tcW w:w="1620" w:type="dxa"/>
          </w:tcPr>
          <w:p w14:paraId="5C46037A" w14:textId="77777777" w:rsidR="00223508" w:rsidRPr="000A45A3" w:rsidRDefault="002F0612" w:rsidP="00B67F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0" w:history="1">
              <w:r w:rsidR="00223508" w:rsidRPr="006B570C">
                <w:rPr>
                  <w:rStyle w:val="Hyperlink"/>
                  <w:rFonts w:ascii="Arial" w:hAnsi="Arial" w:cs="Arial"/>
                  <w:sz w:val="20"/>
                </w:rPr>
                <w:t>18-23/0124r9</w:t>
              </w:r>
            </w:hyperlink>
          </w:p>
        </w:tc>
        <w:tc>
          <w:tcPr>
            <w:tcW w:w="2695" w:type="dxa"/>
          </w:tcPr>
          <w:p w14:paraId="05003737" w14:textId="77777777" w:rsidR="00223508" w:rsidRPr="00E95B10" w:rsidRDefault="00223508" w:rsidP="00B67F3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1" w:history="1">
              <w:r w:rsidRPr="0091183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9 November 2023</w:t>
            </w:r>
            <w:r w:rsidRPr="00E95B10">
              <w:rPr>
                <w:rStyle w:val="Hyperlink"/>
                <w:rFonts w:ascii="Arial" w:hAnsi="Arial" w:cs="Arial"/>
                <w:color w:val="auto"/>
                <w:sz w:val="20"/>
                <w:u w:val="none"/>
              </w:rPr>
              <w:t>.</w:t>
            </w:r>
          </w:p>
          <w:p w14:paraId="7452EEED" w14:textId="77777777" w:rsidR="00223508" w:rsidRDefault="00223508" w:rsidP="00B67F3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2" w:history="1">
              <w:r w:rsidRPr="00B5118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13 November 2023</w:t>
            </w:r>
            <w:r w:rsidRPr="00E95B10">
              <w:rPr>
                <w:rStyle w:val="Hyperlink"/>
                <w:rFonts w:ascii="Arial" w:hAnsi="Arial" w:cs="Arial"/>
                <w:color w:val="auto"/>
                <w:sz w:val="20"/>
                <w:u w:val="none"/>
              </w:rPr>
              <w:t>.</w:t>
            </w:r>
          </w:p>
          <w:p w14:paraId="2CA4F1E9" w14:textId="77777777" w:rsidR="00223508" w:rsidRDefault="002F0612" w:rsidP="00B67F3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43" w:history="1">
              <w:r w:rsidR="00223508" w:rsidRPr="002F44C3">
                <w:rPr>
                  <w:rStyle w:val="Hyperlink"/>
                  <w:rFonts w:ascii="Arial" w:hAnsi="Arial" w:cs="Arial"/>
                  <w:sz w:val="20"/>
                </w:rPr>
                <w:t>Received comments</w:t>
              </w:r>
            </w:hyperlink>
            <w:r w:rsidR="00223508">
              <w:rPr>
                <w:rStyle w:val="Hyperlink"/>
                <w:rFonts w:ascii="Arial" w:hAnsi="Arial" w:cs="Arial"/>
                <w:color w:val="auto"/>
                <w:sz w:val="20"/>
                <w:u w:val="none"/>
              </w:rPr>
              <w:t xml:space="preserve"> posted online.</w:t>
            </w:r>
          </w:p>
          <w:p w14:paraId="4EE13C34" w14:textId="77777777" w:rsidR="00223508" w:rsidRDefault="00223508" w:rsidP="00B67F37">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31CF7873" w14:textId="77777777" w:rsidR="00223508" w:rsidRPr="000A45A3" w:rsidRDefault="00223508" w:rsidP="00B67F37">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AA2225" w:rsidRPr="000A45A3" w14:paraId="24D8193D" w14:textId="77777777" w:rsidTr="00537072">
        <w:trPr>
          <w:cantSplit/>
        </w:trPr>
        <w:tc>
          <w:tcPr>
            <w:cnfStyle w:val="001000000000" w:firstRow="0" w:lastRow="0" w:firstColumn="1" w:lastColumn="0" w:oddVBand="0" w:evenVBand="0" w:oddHBand="0" w:evenHBand="0" w:firstRowFirstColumn="0" w:firstRowLastColumn="0" w:lastRowFirstColumn="0" w:lastRowLastColumn="0"/>
            <w:tcW w:w="3145" w:type="dxa"/>
          </w:tcPr>
          <w:p w14:paraId="3EA2E827" w14:textId="77777777" w:rsidR="00AA2225" w:rsidRPr="00B664C5" w:rsidRDefault="00AA2225" w:rsidP="00537072">
            <w:pPr>
              <w:spacing w:before="60" w:after="60"/>
              <w:rPr>
                <w:rFonts w:ascii="Arial" w:hAnsi="Arial" w:cs="Arial"/>
                <w:sz w:val="20"/>
              </w:rPr>
            </w:pPr>
            <w:r>
              <w:rPr>
                <w:rFonts w:ascii="Arial" w:hAnsi="Arial" w:cs="Arial"/>
                <w:sz w:val="20"/>
              </w:rPr>
              <w:t>UK Ofcom</w:t>
            </w:r>
          </w:p>
          <w:p w14:paraId="0AB0FD4F" w14:textId="77777777" w:rsidR="00AA2225" w:rsidRPr="0074521C" w:rsidRDefault="002F0612" w:rsidP="00537072">
            <w:pPr>
              <w:spacing w:before="60" w:after="60"/>
              <w:rPr>
                <w:rFonts w:ascii="Arial" w:hAnsi="Arial" w:cs="Arial"/>
                <w:b w:val="0"/>
                <w:sz w:val="20"/>
              </w:rPr>
            </w:pPr>
            <w:hyperlink r:id="rId44" w:history="1">
              <w:r w:rsidR="00AA2225" w:rsidRPr="0074521C">
                <w:rPr>
                  <w:rStyle w:val="Hyperlink"/>
                  <w:rFonts w:ascii="Arial" w:hAnsi="Arial" w:cs="Arial"/>
                  <w:b w:val="0"/>
                  <w:bCs w:val="0"/>
                  <w:sz w:val="20"/>
                </w:rPr>
                <w:t>Ofcom’s proposed Plan of Work 2024/25</w:t>
              </w:r>
            </w:hyperlink>
          </w:p>
        </w:tc>
        <w:tc>
          <w:tcPr>
            <w:tcW w:w="1890" w:type="dxa"/>
          </w:tcPr>
          <w:p w14:paraId="42F26AB5" w14:textId="77777777" w:rsidR="00AA2225" w:rsidRPr="00B664C5" w:rsidRDefault="00AA2225" w:rsidP="0053707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9 February 2024 / 25 January 2024</w:t>
            </w:r>
          </w:p>
          <w:p w14:paraId="68F485A2" w14:textId="77777777" w:rsidR="00AA2225" w:rsidRDefault="00AA2225" w:rsidP="0053707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B77691" w14:textId="77777777" w:rsidR="00AA2225" w:rsidRPr="0007211A" w:rsidRDefault="00AA2225" w:rsidP="00537072">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27836E66" w14:textId="77777777" w:rsidR="00AA2225" w:rsidRDefault="00AA2225" w:rsidP="00AA2225">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BBC60BE" w14:textId="782EFDEB" w:rsidR="00AA2225" w:rsidRPr="00AA2225" w:rsidRDefault="00AA2225" w:rsidP="00AA2225">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2225">
              <w:rPr>
                <w:rStyle w:val="Hyperlink"/>
                <w:rFonts w:ascii="Arial" w:hAnsi="Arial" w:cs="Arial"/>
                <w:color w:val="auto"/>
                <w:sz w:val="20"/>
                <w:u w:val="none"/>
              </w:rPr>
              <w:t>Awaiting decision.</w:t>
            </w:r>
          </w:p>
        </w:tc>
      </w:tr>
      <w:tr w:rsidR="002F19DA" w:rsidRPr="000A45A3" w14:paraId="1A65AFB6"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821AD36" w14:textId="77777777" w:rsidR="002F19DA" w:rsidRDefault="002F19DA" w:rsidP="002F19DA">
            <w:pPr>
              <w:spacing w:before="60" w:after="60"/>
              <w:rPr>
                <w:rFonts w:ascii="Arial" w:hAnsi="Arial" w:cs="Arial"/>
                <w:sz w:val="20"/>
              </w:rPr>
            </w:pPr>
            <w:r>
              <w:rPr>
                <w:rFonts w:ascii="Arial" w:hAnsi="Arial" w:cs="Arial"/>
                <w:sz w:val="20"/>
              </w:rPr>
              <w:t>USA FCC</w:t>
            </w:r>
          </w:p>
          <w:p w14:paraId="43DF7FFC" w14:textId="1EFEC8E3" w:rsidR="002F19DA" w:rsidRDefault="002F0612" w:rsidP="002F19DA">
            <w:pPr>
              <w:spacing w:before="60" w:after="60"/>
              <w:rPr>
                <w:rFonts w:ascii="Arial" w:hAnsi="Arial" w:cs="Arial"/>
                <w:sz w:val="20"/>
              </w:rPr>
            </w:pPr>
            <w:hyperlink r:id="rId45" w:history="1">
              <w:proofErr w:type="spellStart"/>
              <w:r w:rsidR="002F19DA" w:rsidRPr="00F62DE1">
                <w:rPr>
                  <w:rStyle w:val="Hyperlink"/>
                  <w:rFonts w:ascii="Arial" w:hAnsi="Arial" w:cs="Arial"/>
                  <w:b w:val="0"/>
                  <w:bCs w:val="0"/>
                  <w:sz w:val="20"/>
                </w:rPr>
                <w:t>N</w:t>
              </w:r>
              <w:r w:rsidR="002F19DA">
                <w:rPr>
                  <w:rStyle w:val="Hyperlink"/>
                  <w:rFonts w:ascii="Arial" w:hAnsi="Arial" w:cs="Arial"/>
                  <w:b w:val="0"/>
                  <w:bCs w:val="0"/>
                  <w:sz w:val="20"/>
                </w:rPr>
                <w:t>oI</w:t>
              </w:r>
              <w:proofErr w:type="spellEnd"/>
              <w:r w:rsidR="002F19DA" w:rsidRPr="00F62DE1">
                <w:rPr>
                  <w:rStyle w:val="Hyperlink"/>
                  <w:rFonts w:ascii="Arial" w:hAnsi="Arial" w:cs="Arial"/>
                  <w:b w:val="0"/>
                  <w:bCs w:val="0"/>
                  <w:sz w:val="20"/>
                </w:rPr>
                <w:t>: Advancing Understanding of Non-Federal Spectrum Usage (WT Docket No. 23-232)</w:t>
              </w:r>
            </w:hyperlink>
          </w:p>
        </w:tc>
        <w:tc>
          <w:tcPr>
            <w:tcW w:w="1890" w:type="dxa"/>
          </w:tcPr>
          <w:p w14:paraId="2F6D5EE5" w14:textId="77777777" w:rsidR="002F19DA" w:rsidRDefault="002F19DA" w:rsidP="002F19D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11DE3409" w14:textId="77777777" w:rsidR="002F19DA" w:rsidRDefault="002F19DA" w:rsidP="002F19D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October 2023 / </w:t>
            </w:r>
          </w:p>
          <w:p w14:paraId="147F03A1" w14:textId="77777777" w:rsidR="002F19DA" w:rsidRDefault="002F19DA" w:rsidP="002F19DA">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September 2023 </w:t>
            </w:r>
          </w:p>
          <w:p w14:paraId="67BB0077" w14:textId="77777777" w:rsidR="002F19DA" w:rsidRDefault="002F19DA" w:rsidP="002F19D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703DB85E" w14:textId="0C0DD24A" w:rsidR="002F19DA" w:rsidRDefault="002F19DA" w:rsidP="002F19D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November 2023 / 19 October 2023</w:t>
            </w:r>
          </w:p>
        </w:tc>
        <w:tc>
          <w:tcPr>
            <w:tcW w:w="1620" w:type="dxa"/>
          </w:tcPr>
          <w:p w14:paraId="0AD6D57A" w14:textId="09491A6E" w:rsidR="002F19DA" w:rsidRPr="0007211A" w:rsidRDefault="002F19DA" w:rsidP="002F19D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487B49E" w14:textId="655E463C" w:rsidR="002F19DA" w:rsidRDefault="002F19DA" w:rsidP="002F19D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7483110" w14:textId="77777777" w:rsidR="002F19DA" w:rsidRDefault="002F19DA" w:rsidP="002F19D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46" w:history="1">
              <w:r w:rsidRPr="00645117">
                <w:rPr>
                  <w:rStyle w:val="Hyperlink"/>
                  <w:rFonts w:ascii="Arial" w:hAnsi="Arial" w:cs="Arial"/>
                  <w:sz w:val="20"/>
                </w:rPr>
                <w:t>FCC ECFS</w:t>
              </w:r>
            </w:hyperlink>
            <w:r>
              <w:rPr>
                <w:rFonts w:ascii="Arial" w:hAnsi="Arial" w:cs="Arial"/>
                <w:sz w:val="20"/>
              </w:rPr>
              <w:t>.</w:t>
            </w:r>
          </w:p>
          <w:p w14:paraId="6EC86F60" w14:textId="478EF63F" w:rsidR="002F19DA" w:rsidRPr="009A4A80" w:rsidRDefault="002F19DA" w:rsidP="002F19D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9A4A80">
              <w:rPr>
                <w:rStyle w:val="Hyperlink"/>
                <w:rFonts w:ascii="Arial" w:hAnsi="Arial" w:cs="Arial"/>
                <w:color w:val="auto"/>
                <w:sz w:val="20"/>
                <w:u w:val="none"/>
              </w:rPr>
              <w:t>Awaiting decision.</w:t>
            </w:r>
          </w:p>
        </w:tc>
      </w:tr>
      <w:tr w:rsidR="00A809A2" w:rsidRPr="000A45A3" w14:paraId="59B69D2F" w14:textId="77777777" w:rsidTr="00987AED">
        <w:trPr>
          <w:cantSplit/>
        </w:trPr>
        <w:tc>
          <w:tcPr>
            <w:cnfStyle w:val="001000000000" w:firstRow="0" w:lastRow="0" w:firstColumn="1" w:lastColumn="0" w:oddVBand="0" w:evenVBand="0" w:oddHBand="0" w:evenHBand="0" w:firstRowFirstColumn="0" w:firstRowLastColumn="0" w:lastRowFirstColumn="0" w:lastRowLastColumn="0"/>
            <w:tcW w:w="3145" w:type="dxa"/>
          </w:tcPr>
          <w:p w14:paraId="7CFDDD36" w14:textId="77777777" w:rsidR="00A809A2" w:rsidRDefault="00A809A2" w:rsidP="00987AED">
            <w:pPr>
              <w:spacing w:before="60" w:after="60"/>
              <w:rPr>
                <w:rFonts w:ascii="Arial" w:hAnsi="Arial" w:cs="Arial"/>
                <w:sz w:val="20"/>
              </w:rPr>
            </w:pPr>
            <w:r>
              <w:rPr>
                <w:rFonts w:ascii="Arial" w:hAnsi="Arial" w:cs="Arial"/>
                <w:sz w:val="20"/>
              </w:rPr>
              <w:t>USA FCC</w:t>
            </w:r>
          </w:p>
          <w:p w14:paraId="321C6970" w14:textId="77777777" w:rsidR="00A809A2" w:rsidRPr="00F62DE1" w:rsidRDefault="002F0612" w:rsidP="00987AED">
            <w:pPr>
              <w:spacing w:before="60" w:after="60"/>
              <w:rPr>
                <w:rFonts w:ascii="Arial" w:hAnsi="Arial" w:cs="Arial"/>
                <w:b w:val="0"/>
                <w:sz w:val="20"/>
              </w:rPr>
            </w:pPr>
            <w:hyperlink r:id="rId47" w:history="1">
              <w:r w:rsidR="00A809A2" w:rsidRPr="00325797">
                <w:rPr>
                  <w:rStyle w:val="Hyperlink"/>
                  <w:rFonts w:ascii="Arial" w:hAnsi="Arial" w:cs="Arial"/>
                  <w:b w:val="0"/>
                  <w:bCs w:val="0"/>
                  <w:sz w:val="20"/>
                </w:rPr>
                <w:t xml:space="preserve">NPRM: Cybersecurity </w:t>
              </w:r>
              <w:proofErr w:type="spellStart"/>
              <w:r w:rsidR="00A809A2" w:rsidRPr="00325797">
                <w:rPr>
                  <w:rStyle w:val="Hyperlink"/>
                  <w:rFonts w:ascii="Arial" w:hAnsi="Arial" w:cs="Arial"/>
                  <w:b w:val="0"/>
                  <w:bCs w:val="0"/>
                  <w:sz w:val="20"/>
                </w:rPr>
                <w:t>Labeling</w:t>
              </w:r>
              <w:proofErr w:type="spellEnd"/>
              <w:r w:rsidR="00A809A2" w:rsidRPr="00325797">
                <w:rPr>
                  <w:rStyle w:val="Hyperlink"/>
                  <w:rFonts w:ascii="Arial" w:hAnsi="Arial" w:cs="Arial"/>
                  <w:b w:val="0"/>
                  <w:bCs w:val="0"/>
                  <w:sz w:val="20"/>
                </w:rPr>
                <w:t xml:space="preserve"> for Internet of Things (PS Docket No. 23-239)</w:t>
              </w:r>
            </w:hyperlink>
          </w:p>
        </w:tc>
        <w:tc>
          <w:tcPr>
            <w:tcW w:w="1890" w:type="dxa"/>
          </w:tcPr>
          <w:p w14:paraId="0705BB3E" w14:textId="77777777" w:rsidR="00A809A2" w:rsidRDefault="00A809A2" w:rsidP="00987AE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01ECECEE" w14:textId="77777777" w:rsidR="00A809A2" w:rsidRDefault="00A809A2" w:rsidP="00987AE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6 October 2023 / </w:t>
            </w:r>
          </w:p>
          <w:p w14:paraId="794A0ACC" w14:textId="77777777" w:rsidR="00A809A2" w:rsidRDefault="00A809A2" w:rsidP="00987AED">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September 2023 </w:t>
            </w:r>
          </w:p>
          <w:p w14:paraId="288D37FD" w14:textId="77777777" w:rsidR="00A809A2" w:rsidRDefault="00A809A2" w:rsidP="00987AE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4CA9A37A" w14:textId="77777777" w:rsidR="00A809A2" w:rsidRPr="000A45A3" w:rsidRDefault="00A809A2" w:rsidP="00987AE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November 2023 / 2 November 2023</w:t>
            </w:r>
          </w:p>
        </w:tc>
        <w:tc>
          <w:tcPr>
            <w:tcW w:w="1620" w:type="dxa"/>
          </w:tcPr>
          <w:p w14:paraId="22F14C80" w14:textId="77777777" w:rsidR="00A809A2" w:rsidRPr="000A45A3" w:rsidRDefault="002F0612" w:rsidP="00987AE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8" w:history="1">
              <w:r w:rsidR="00A809A2">
                <w:rPr>
                  <w:rStyle w:val="Hyperlink"/>
                  <w:rFonts w:ascii="Arial" w:hAnsi="Arial" w:cs="Arial"/>
                  <w:sz w:val="20"/>
                </w:rPr>
                <w:t>18-23/0110r9</w:t>
              </w:r>
            </w:hyperlink>
          </w:p>
        </w:tc>
        <w:tc>
          <w:tcPr>
            <w:tcW w:w="2695" w:type="dxa"/>
          </w:tcPr>
          <w:p w14:paraId="1E10816D" w14:textId="77777777" w:rsidR="00A809A2" w:rsidRDefault="00A809A2" w:rsidP="00987AE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49" w:history="1">
              <w:r w:rsidRPr="007B56AC">
                <w:rPr>
                  <w:rStyle w:val="Hyperlink"/>
                  <w:rFonts w:ascii="Arial" w:hAnsi="Arial" w:cs="Arial"/>
                  <w:sz w:val="20"/>
                </w:rPr>
                <w:t>approves</w:t>
              </w:r>
            </w:hyperlink>
            <w:r>
              <w:rPr>
                <w:rFonts w:ascii="Arial" w:hAnsi="Arial" w:cs="Arial"/>
                <w:sz w:val="20"/>
              </w:rPr>
              <w:t xml:space="preserve"> the document on 12 September 2023.</w:t>
            </w:r>
          </w:p>
          <w:p w14:paraId="7A41EB8A" w14:textId="77777777" w:rsidR="00A809A2" w:rsidRDefault="00A809A2" w:rsidP="00987AED">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0" w:history="1">
              <w:r w:rsidRPr="0058455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4 October 2023</w:t>
            </w:r>
            <w:r w:rsidRPr="00E95B10">
              <w:rPr>
                <w:rStyle w:val="Hyperlink"/>
                <w:rFonts w:ascii="Arial" w:hAnsi="Arial" w:cs="Arial"/>
                <w:color w:val="auto"/>
                <w:sz w:val="20"/>
                <w:u w:val="none"/>
              </w:rPr>
              <w:t>.</w:t>
            </w:r>
          </w:p>
          <w:p w14:paraId="4DF60F22" w14:textId="77777777" w:rsidR="00A809A2" w:rsidRDefault="00A809A2" w:rsidP="00987AED">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51" w:history="1">
              <w:r w:rsidRPr="001D2767">
                <w:rPr>
                  <w:rStyle w:val="Hyperlink"/>
                  <w:rFonts w:ascii="Arial" w:hAnsi="Arial" w:cs="Arial"/>
                  <w:sz w:val="20"/>
                </w:rPr>
                <w:t>FCC ECFS</w:t>
              </w:r>
            </w:hyperlink>
            <w:r>
              <w:rPr>
                <w:rFonts w:ascii="Arial" w:hAnsi="Arial" w:cs="Arial"/>
                <w:sz w:val="20"/>
              </w:rPr>
              <w:t>.</w:t>
            </w:r>
          </w:p>
          <w:p w14:paraId="7B81902F" w14:textId="1047DA3D" w:rsidR="00A809A2" w:rsidRDefault="00A809A2" w:rsidP="00987AED">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53068A">
              <w:rPr>
                <w:rFonts w:ascii="Arial" w:hAnsi="Arial" w:cs="Arial"/>
                <w:sz w:val="20"/>
              </w:rPr>
              <w:t>.</w:t>
            </w:r>
          </w:p>
          <w:p w14:paraId="2BA450A5" w14:textId="77777777" w:rsidR="00A809A2" w:rsidRPr="000A45A3" w:rsidRDefault="00A809A2" w:rsidP="00987AED">
            <w:pPr>
              <w:pStyle w:val="ListParagraph"/>
              <w:spacing w:before="120" w:after="6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53068A" w:rsidRPr="000A45A3" w14:paraId="0D2F1432" w14:textId="77777777" w:rsidTr="00987AE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8A0F85C" w14:textId="77777777" w:rsidR="0053068A" w:rsidRPr="00B664C5" w:rsidRDefault="0053068A" w:rsidP="0053068A">
            <w:pPr>
              <w:spacing w:before="60" w:after="60"/>
              <w:rPr>
                <w:rFonts w:ascii="Arial" w:hAnsi="Arial" w:cs="Arial"/>
                <w:sz w:val="20"/>
              </w:rPr>
            </w:pPr>
            <w:r>
              <w:rPr>
                <w:rFonts w:ascii="Arial" w:hAnsi="Arial" w:cs="Arial"/>
                <w:sz w:val="20"/>
              </w:rPr>
              <w:t>USA NTIA</w:t>
            </w:r>
          </w:p>
          <w:p w14:paraId="4B75FE0A" w14:textId="4264B950" w:rsidR="0053068A" w:rsidRDefault="002F0612" w:rsidP="0053068A">
            <w:pPr>
              <w:spacing w:before="60" w:after="60"/>
              <w:rPr>
                <w:rFonts w:ascii="Arial" w:hAnsi="Arial" w:cs="Arial"/>
                <w:sz w:val="20"/>
              </w:rPr>
            </w:pPr>
            <w:hyperlink r:id="rId52" w:history="1">
              <w:r w:rsidR="0053068A" w:rsidRPr="00EA27ED">
                <w:rPr>
                  <w:rStyle w:val="Hyperlink"/>
                  <w:rFonts w:ascii="Arial" w:hAnsi="Arial" w:cs="Arial"/>
                  <w:b w:val="0"/>
                  <w:bCs w:val="0"/>
                  <w:sz w:val="20"/>
                </w:rPr>
                <w:t>Notice of National Spectrum Strategy Implementation Plan Request for Input</w:t>
              </w:r>
            </w:hyperlink>
          </w:p>
        </w:tc>
        <w:tc>
          <w:tcPr>
            <w:tcW w:w="1890" w:type="dxa"/>
          </w:tcPr>
          <w:p w14:paraId="2D260E60" w14:textId="77777777" w:rsidR="0053068A" w:rsidRPr="00B664C5" w:rsidRDefault="0053068A" w:rsidP="0053068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January 2024 / 14 December 2023</w:t>
            </w:r>
          </w:p>
          <w:p w14:paraId="089FAC70" w14:textId="77777777" w:rsidR="0053068A" w:rsidRDefault="0053068A" w:rsidP="0053068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0A70041" w14:textId="28024A53" w:rsidR="0053068A" w:rsidRDefault="0053068A" w:rsidP="0053068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07211A">
              <w:rPr>
                <w:rStyle w:val="Hyperlink"/>
                <w:rFonts w:ascii="Arial" w:hAnsi="Arial" w:cs="Arial"/>
                <w:color w:val="auto"/>
                <w:sz w:val="20"/>
                <w:u w:val="none"/>
              </w:rPr>
              <w:t>N/A</w:t>
            </w:r>
          </w:p>
        </w:tc>
        <w:tc>
          <w:tcPr>
            <w:tcW w:w="2695" w:type="dxa"/>
          </w:tcPr>
          <w:p w14:paraId="2D861DA5" w14:textId="77777777" w:rsidR="0053068A" w:rsidRDefault="0053068A" w:rsidP="0053068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C3AFFAE" w14:textId="7BC1B8DB" w:rsidR="001C0969" w:rsidRDefault="001C0969" w:rsidP="0053068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w:t>
            </w:r>
            <w:hyperlink r:id="rId53" w:history="1">
              <w:r w:rsidRPr="001C0969">
                <w:rPr>
                  <w:rStyle w:val="Hyperlink"/>
                  <w:rFonts w:ascii="Arial" w:hAnsi="Arial" w:cs="Arial"/>
                  <w:sz w:val="20"/>
                </w:rPr>
                <w:t>online</w:t>
              </w:r>
            </w:hyperlink>
            <w:r>
              <w:rPr>
                <w:rFonts w:ascii="Arial" w:hAnsi="Arial" w:cs="Arial"/>
                <w:sz w:val="20"/>
              </w:rPr>
              <w:t>.</w:t>
            </w:r>
          </w:p>
          <w:p w14:paraId="3E49BA8A" w14:textId="1C01E8AC" w:rsidR="0053068A" w:rsidRDefault="0053068A" w:rsidP="0053068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51C1A6F6" w14:textId="77777777" w:rsidR="0053068A" w:rsidRDefault="0053068A" w:rsidP="0053068A">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65022BFA" w:rsidR="00E878BE" w:rsidRPr="00B664C5" w:rsidRDefault="005B5102" w:rsidP="005B51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 January 2024</w:t>
            </w:r>
          </w:p>
        </w:tc>
        <w:tc>
          <w:tcPr>
            <w:tcW w:w="6475" w:type="dxa"/>
          </w:tcPr>
          <w:p w14:paraId="319A2EE4" w14:textId="77777777" w:rsid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p w14:paraId="689C87A5" w14:textId="508D9717" w:rsidR="005B5102" w:rsidRPr="00B664C5" w:rsidRDefault="005B5102"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NOTE – Please refer to </w:t>
            </w:r>
            <w:hyperlink r:id="rId54" w:history="1">
              <w:r w:rsidRPr="00D570DE">
                <w:rPr>
                  <w:rStyle w:val="Hyperlink"/>
                  <w:rFonts w:ascii="Arial" w:hAnsi="Arial" w:cs="Arial"/>
                  <w:sz w:val="18"/>
                  <w:szCs w:val="18"/>
                </w:rPr>
                <w:t>18-22/0035</w:t>
              </w:r>
            </w:hyperlink>
            <w:r>
              <w:rPr>
                <w:rFonts w:ascii="Arial" w:hAnsi="Arial" w:cs="Arial"/>
                <w:sz w:val="18"/>
                <w:szCs w:val="18"/>
              </w:rPr>
              <w:t xml:space="preserve"> for the activities between March 2022 and December 2023.</w:t>
            </w:r>
          </w:p>
        </w:tc>
      </w:tr>
      <w:tr w:rsidR="00BB4A7E" w:rsidRPr="00B664C5" w14:paraId="77C18E88" w14:textId="77777777" w:rsidTr="00F846F0">
        <w:tc>
          <w:tcPr>
            <w:cnfStyle w:val="001000000000" w:firstRow="0" w:lastRow="0" w:firstColumn="1" w:lastColumn="0" w:oddVBand="0" w:evenVBand="0" w:oddHBand="0" w:evenHBand="0" w:firstRowFirstColumn="0" w:firstRowLastColumn="0" w:lastRowFirstColumn="0" w:lastRowLastColumn="0"/>
            <w:tcW w:w="985" w:type="dxa"/>
          </w:tcPr>
          <w:p w14:paraId="47D56BEF" w14:textId="77777777" w:rsidR="00BB4A7E" w:rsidRPr="00B664C5" w:rsidRDefault="00BB4A7E" w:rsidP="00F846F0">
            <w:pPr>
              <w:spacing w:before="60" w:after="60"/>
              <w:rPr>
                <w:rFonts w:ascii="Arial" w:hAnsi="Arial" w:cs="Arial"/>
                <w:sz w:val="18"/>
                <w:szCs w:val="18"/>
              </w:rPr>
            </w:pPr>
            <w:r>
              <w:rPr>
                <w:rFonts w:ascii="Arial" w:hAnsi="Arial" w:cs="Arial"/>
                <w:sz w:val="18"/>
                <w:szCs w:val="18"/>
              </w:rPr>
              <w:t>1</w:t>
            </w:r>
          </w:p>
        </w:tc>
        <w:tc>
          <w:tcPr>
            <w:tcW w:w="1890" w:type="dxa"/>
          </w:tcPr>
          <w:p w14:paraId="619A84F2" w14:textId="77777777" w:rsidR="00BB4A7E" w:rsidRPr="00B664C5" w:rsidRDefault="00BB4A7E" w:rsidP="00F846F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January 2024</w:t>
            </w:r>
          </w:p>
        </w:tc>
        <w:tc>
          <w:tcPr>
            <w:tcW w:w="6475" w:type="dxa"/>
          </w:tcPr>
          <w:p w14:paraId="7FEB0F94" w14:textId="77777777" w:rsidR="00BB4A7E" w:rsidRPr="00B664C5" w:rsidRDefault="00BB4A7E" w:rsidP="00F846F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a new consultation from Colombia’s </w:t>
            </w:r>
            <w:proofErr w:type="spellStart"/>
            <w:r w:rsidRPr="00887CC6">
              <w:rPr>
                <w:rFonts w:ascii="Arial" w:hAnsi="Arial" w:cs="Arial"/>
                <w:sz w:val="18"/>
                <w:szCs w:val="18"/>
              </w:rPr>
              <w:t>Agencia</w:t>
            </w:r>
            <w:proofErr w:type="spellEnd"/>
            <w:r w:rsidRPr="00887CC6">
              <w:rPr>
                <w:rFonts w:ascii="Arial" w:hAnsi="Arial" w:cs="Arial"/>
                <w:sz w:val="18"/>
                <w:szCs w:val="18"/>
              </w:rPr>
              <w:t xml:space="preserve"> Nacional del </w:t>
            </w:r>
            <w:proofErr w:type="spellStart"/>
            <w:r w:rsidRPr="00887CC6">
              <w:rPr>
                <w:rFonts w:ascii="Arial" w:hAnsi="Arial" w:cs="Arial"/>
                <w:sz w:val="18"/>
                <w:szCs w:val="18"/>
              </w:rPr>
              <w:t>Espectro</w:t>
            </w:r>
            <w:proofErr w:type="spellEnd"/>
            <w:r>
              <w:rPr>
                <w:rFonts w:ascii="Arial" w:hAnsi="Arial" w:cs="Arial"/>
                <w:sz w:val="18"/>
                <w:szCs w:val="18"/>
              </w:rPr>
              <w:t xml:space="preserve"> (ANE).</w:t>
            </w:r>
          </w:p>
        </w:tc>
      </w:tr>
      <w:tr w:rsidR="00112E04" w:rsidRPr="00B664C5" w14:paraId="335D35D5" w14:textId="77777777" w:rsidTr="003A6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F51EA33" w14:textId="77777777" w:rsidR="00112E04" w:rsidRPr="00B664C5" w:rsidRDefault="00112E04" w:rsidP="003A64E9">
            <w:pPr>
              <w:spacing w:before="60" w:after="60"/>
              <w:rPr>
                <w:rFonts w:ascii="Arial" w:hAnsi="Arial" w:cs="Arial"/>
                <w:sz w:val="18"/>
                <w:szCs w:val="18"/>
              </w:rPr>
            </w:pPr>
            <w:r>
              <w:rPr>
                <w:rFonts w:ascii="Arial" w:hAnsi="Arial" w:cs="Arial"/>
                <w:sz w:val="18"/>
                <w:szCs w:val="18"/>
              </w:rPr>
              <w:t>2</w:t>
            </w:r>
          </w:p>
        </w:tc>
        <w:tc>
          <w:tcPr>
            <w:tcW w:w="1890" w:type="dxa"/>
          </w:tcPr>
          <w:p w14:paraId="74928529" w14:textId="77777777" w:rsidR="00112E04" w:rsidRPr="00B664C5" w:rsidRDefault="00112E04" w:rsidP="003A64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January 2024</w:t>
            </w:r>
          </w:p>
        </w:tc>
        <w:tc>
          <w:tcPr>
            <w:tcW w:w="6475" w:type="dxa"/>
          </w:tcPr>
          <w:p w14:paraId="340B5F8B" w14:textId="77777777" w:rsidR="00112E04" w:rsidRPr="00B664C5" w:rsidRDefault="00112E04" w:rsidP="003A64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E3472D" w:rsidRPr="00B664C5" w14:paraId="77FB5257" w14:textId="77777777" w:rsidTr="0081172A">
        <w:tc>
          <w:tcPr>
            <w:cnfStyle w:val="001000000000" w:firstRow="0" w:lastRow="0" w:firstColumn="1" w:lastColumn="0" w:oddVBand="0" w:evenVBand="0" w:oddHBand="0" w:evenHBand="0" w:firstRowFirstColumn="0" w:firstRowLastColumn="0" w:lastRowFirstColumn="0" w:lastRowLastColumn="0"/>
            <w:tcW w:w="985" w:type="dxa"/>
          </w:tcPr>
          <w:p w14:paraId="6864C020" w14:textId="77777777" w:rsidR="00E3472D" w:rsidRPr="00B664C5" w:rsidRDefault="00E3472D" w:rsidP="0081172A">
            <w:pPr>
              <w:spacing w:before="60" w:after="60"/>
              <w:rPr>
                <w:rFonts w:ascii="Arial" w:hAnsi="Arial" w:cs="Arial"/>
                <w:sz w:val="18"/>
                <w:szCs w:val="18"/>
              </w:rPr>
            </w:pPr>
            <w:r>
              <w:rPr>
                <w:rFonts w:ascii="Arial" w:hAnsi="Arial" w:cs="Arial"/>
                <w:sz w:val="18"/>
                <w:szCs w:val="18"/>
              </w:rPr>
              <w:t>3</w:t>
            </w:r>
          </w:p>
        </w:tc>
        <w:tc>
          <w:tcPr>
            <w:tcW w:w="1890" w:type="dxa"/>
          </w:tcPr>
          <w:p w14:paraId="7C2B71D3" w14:textId="77777777" w:rsidR="00E3472D" w:rsidRPr="00B664C5" w:rsidRDefault="00E3472D" w:rsidP="0081172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February 2024</w:t>
            </w:r>
          </w:p>
        </w:tc>
        <w:tc>
          <w:tcPr>
            <w:tcW w:w="6475" w:type="dxa"/>
          </w:tcPr>
          <w:p w14:paraId="29BAA291" w14:textId="77777777" w:rsidR="00E3472D" w:rsidRPr="00B664C5" w:rsidRDefault="00E3472D" w:rsidP="0081172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2A7A4B" w:rsidRPr="00B664C5" w14:paraId="17C90EDF" w14:textId="77777777" w:rsidTr="00366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B65AF3C" w14:textId="77777777" w:rsidR="002A7A4B" w:rsidRPr="00B664C5" w:rsidRDefault="002A7A4B" w:rsidP="00366C5C">
            <w:pPr>
              <w:spacing w:before="60" w:after="60"/>
              <w:rPr>
                <w:rFonts w:ascii="Arial" w:hAnsi="Arial" w:cs="Arial"/>
                <w:sz w:val="18"/>
                <w:szCs w:val="18"/>
              </w:rPr>
            </w:pPr>
            <w:r>
              <w:rPr>
                <w:rFonts w:ascii="Arial" w:hAnsi="Arial" w:cs="Arial"/>
                <w:sz w:val="18"/>
                <w:szCs w:val="18"/>
              </w:rPr>
              <w:t>4</w:t>
            </w:r>
          </w:p>
        </w:tc>
        <w:tc>
          <w:tcPr>
            <w:tcW w:w="1890" w:type="dxa"/>
          </w:tcPr>
          <w:p w14:paraId="67006CE2" w14:textId="77777777" w:rsidR="002A7A4B" w:rsidRPr="00B664C5" w:rsidRDefault="002A7A4B" w:rsidP="00366C5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2024</w:t>
            </w:r>
          </w:p>
        </w:tc>
        <w:tc>
          <w:tcPr>
            <w:tcW w:w="6475" w:type="dxa"/>
          </w:tcPr>
          <w:p w14:paraId="165DFD03" w14:textId="77777777" w:rsidR="002A7A4B" w:rsidRDefault="002A7A4B" w:rsidP="00366C5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a new consultation from Norway </w:t>
            </w:r>
            <w:proofErr w:type="spellStart"/>
            <w:r>
              <w:rPr>
                <w:rFonts w:ascii="Arial" w:hAnsi="Arial" w:cs="Arial"/>
                <w:sz w:val="18"/>
                <w:szCs w:val="18"/>
              </w:rPr>
              <w:t>Nkom</w:t>
            </w:r>
            <w:proofErr w:type="spellEnd"/>
            <w:r>
              <w:rPr>
                <w:rFonts w:ascii="Arial" w:hAnsi="Arial" w:cs="Arial"/>
                <w:sz w:val="18"/>
                <w:szCs w:val="18"/>
              </w:rPr>
              <w:t xml:space="preserve">.  </w:t>
            </w:r>
          </w:p>
          <w:p w14:paraId="2EC00693" w14:textId="77777777" w:rsidR="002A7A4B" w:rsidRPr="00B664C5" w:rsidRDefault="002A7A4B" w:rsidP="00366C5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9540DC" w:rsidRPr="00B664C5" w14:paraId="63EF2B26" w14:textId="77777777" w:rsidTr="001B3841">
        <w:tc>
          <w:tcPr>
            <w:cnfStyle w:val="001000000000" w:firstRow="0" w:lastRow="0" w:firstColumn="1" w:lastColumn="0" w:oddVBand="0" w:evenVBand="0" w:oddHBand="0" w:evenHBand="0" w:firstRowFirstColumn="0" w:firstRowLastColumn="0" w:lastRowFirstColumn="0" w:lastRowLastColumn="0"/>
            <w:tcW w:w="985" w:type="dxa"/>
          </w:tcPr>
          <w:p w14:paraId="65BFBF43" w14:textId="77777777" w:rsidR="009540DC" w:rsidRPr="00B664C5" w:rsidRDefault="009540DC" w:rsidP="001B3841">
            <w:pPr>
              <w:spacing w:before="60" w:after="60"/>
              <w:rPr>
                <w:rFonts w:ascii="Arial" w:hAnsi="Arial" w:cs="Arial"/>
                <w:sz w:val="18"/>
                <w:szCs w:val="18"/>
              </w:rPr>
            </w:pPr>
            <w:r>
              <w:rPr>
                <w:rFonts w:ascii="Arial" w:hAnsi="Arial" w:cs="Arial"/>
                <w:sz w:val="18"/>
                <w:szCs w:val="18"/>
              </w:rPr>
              <w:t>5</w:t>
            </w:r>
          </w:p>
        </w:tc>
        <w:tc>
          <w:tcPr>
            <w:tcW w:w="1890" w:type="dxa"/>
          </w:tcPr>
          <w:p w14:paraId="0819690D" w14:textId="77777777" w:rsidR="009540DC" w:rsidRPr="00B664C5" w:rsidRDefault="009540DC" w:rsidP="001B38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February 2024</w:t>
            </w:r>
          </w:p>
        </w:tc>
        <w:tc>
          <w:tcPr>
            <w:tcW w:w="6475" w:type="dxa"/>
          </w:tcPr>
          <w:p w14:paraId="51DFC6ED" w14:textId="1A476FF5" w:rsidR="009540DC" w:rsidRDefault="009540DC" w:rsidP="001B38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 new consultations from Brazil ANATEL and Canada RABC</w:t>
            </w:r>
            <w:r>
              <w:rPr>
                <w:rFonts w:ascii="Arial" w:hAnsi="Arial" w:cs="Arial"/>
                <w:sz w:val="18"/>
                <w:szCs w:val="18"/>
              </w:rPr>
              <w:t>.</w:t>
            </w:r>
          </w:p>
          <w:p w14:paraId="10DF5C93" w14:textId="77777777" w:rsidR="009540DC" w:rsidRPr="00B664C5" w:rsidRDefault="009540DC" w:rsidP="001B38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53068A" w:rsidRPr="00B664C5" w14:paraId="0D83F36F" w14:textId="77777777" w:rsidTr="00DE5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F7C18C" w14:textId="50DAC44D" w:rsidR="0053068A" w:rsidRPr="00B664C5" w:rsidRDefault="009540DC" w:rsidP="00DE5DD9">
            <w:pPr>
              <w:spacing w:before="60" w:after="60"/>
              <w:rPr>
                <w:rFonts w:ascii="Arial" w:hAnsi="Arial" w:cs="Arial"/>
                <w:sz w:val="18"/>
                <w:szCs w:val="18"/>
              </w:rPr>
            </w:pPr>
            <w:r>
              <w:rPr>
                <w:rFonts w:ascii="Arial" w:hAnsi="Arial" w:cs="Arial"/>
                <w:sz w:val="18"/>
                <w:szCs w:val="18"/>
              </w:rPr>
              <w:t>6</w:t>
            </w:r>
          </w:p>
        </w:tc>
        <w:tc>
          <w:tcPr>
            <w:tcW w:w="1890" w:type="dxa"/>
          </w:tcPr>
          <w:p w14:paraId="72C8D107" w14:textId="2F0314F9" w:rsidR="0053068A" w:rsidRPr="00B664C5" w:rsidRDefault="009540DC" w:rsidP="009540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March</w:t>
            </w:r>
            <w:r w:rsidR="00887CC6">
              <w:rPr>
                <w:rFonts w:ascii="Arial" w:hAnsi="Arial" w:cs="Arial"/>
                <w:sz w:val="18"/>
                <w:szCs w:val="18"/>
              </w:rPr>
              <w:t xml:space="preserve"> 2024</w:t>
            </w:r>
          </w:p>
        </w:tc>
        <w:tc>
          <w:tcPr>
            <w:tcW w:w="6475" w:type="dxa"/>
          </w:tcPr>
          <w:p w14:paraId="6290BFEA" w14:textId="02A8A17A" w:rsidR="0053068A" w:rsidRDefault="00BC38CD" w:rsidP="002A7A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009540DC">
              <w:rPr>
                <w:rFonts w:ascii="Arial" w:hAnsi="Arial" w:cs="Arial"/>
                <w:sz w:val="18"/>
                <w:szCs w:val="18"/>
              </w:rPr>
              <w:t xml:space="preserve">a </w:t>
            </w:r>
            <w:r w:rsidR="002A7A4B">
              <w:rPr>
                <w:rFonts w:ascii="Arial" w:hAnsi="Arial" w:cs="Arial"/>
                <w:sz w:val="18"/>
                <w:szCs w:val="18"/>
              </w:rPr>
              <w:t>new consultation</w:t>
            </w:r>
            <w:r w:rsidR="009540DC">
              <w:rPr>
                <w:rFonts w:ascii="Arial" w:hAnsi="Arial" w:cs="Arial"/>
                <w:sz w:val="18"/>
                <w:szCs w:val="18"/>
              </w:rPr>
              <w:t xml:space="preserve"> from Thailand NBTC.</w:t>
            </w:r>
          </w:p>
          <w:p w14:paraId="53AC213D" w14:textId="661F6BD1" w:rsidR="00085F6C" w:rsidRPr="00B664C5" w:rsidRDefault="00085F6C" w:rsidP="002A7A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bl>
    <w:p w14:paraId="223F09C5" w14:textId="56AEFAAE" w:rsidR="00E878BE" w:rsidRPr="00E878BE" w:rsidRDefault="00E878BE" w:rsidP="00407006">
      <w:pPr>
        <w:spacing w:before="60" w:after="60"/>
        <w:rPr>
          <w:rFonts w:ascii="Arial" w:hAnsi="Arial" w:cs="Arial"/>
        </w:rPr>
      </w:pPr>
    </w:p>
    <w:sectPr w:rsidR="00E878BE" w:rsidRPr="00E878BE">
      <w:headerReference w:type="default" r:id="rId55"/>
      <w:footerReference w:type="default" r:id="rId5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30571" w14:textId="77777777" w:rsidR="002F0612" w:rsidRDefault="002F0612">
      <w:r>
        <w:separator/>
      </w:r>
    </w:p>
  </w:endnote>
  <w:endnote w:type="continuationSeparator" w:id="0">
    <w:p w14:paraId="34616B0D" w14:textId="77777777" w:rsidR="002F0612" w:rsidRDefault="002F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987AED" w:rsidRPr="00F869E3" w:rsidRDefault="00987AED">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7A2A3C">
      <w:rPr>
        <w:noProof/>
        <w:lang w:val="fr-CA"/>
      </w:rPr>
      <w:t>5</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987AED" w:rsidRPr="00F869E3" w:rsidRDefault="00987AED">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9457F" w14:textId="77777777" w:rsidR="002F0612" w:rsidRDefault="002F0612">
      <w:r>
        <w:separator/>
      </w:r>
    </w:p>
  </w:footnote>
  <w:footnote w:type="continuationSeparator" w:id="0">
    <w:p w14:paraId="745C86BA" w14:textId="77777777" w:rsidR="002F0612" w:rsidRDefault="002F0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7922FED9" w:rsidR="00987AED" w:rsidRDefault="00425F62" w:rsidP="0012286A">
    <w:pPr>
      <w:pStyle w:val="Header"/>
      <w:tabs>
        <w:tab w:val="clear" w:pos="6480"/>
        <w:tab w:val="center" w:pos="4680"/>
        <w:tab w:val="right" w:pos="9360"/>
      </w:tabs>
      <w:jc w:val="both"/>
    </w:pPr>
    <w:r>
      <w:t>March</w:t>
    </w:r>
    <w:r w:rsidR="005B5102">
      <w:t xml:space="preserve"> 2024</w:t>
    </w:r>
    <w:r w:rsidR="00987AED">
      <w:tab/>
    </w:r>
    <w:r w:rsidR="00987AED">
      <w:tab/>
    </w:r>
    <w:r w:rsidR="002F0612">
      <w:fldChar w:fldCharType="begin"/>
    </w:r>
    <w:r w:rsidR="002F0612">
      <w:instrText xml:space="preserve"> TITLE  \* MERGEFORMAT </w:instrText>
    </w:r>
    <w:r w:rsidR="002F0612">
      <w:fldChar w:fldCharType="separate"/>
    </w:r>
    <w:r w:rsidR="00987AED">
      <w:t>doc.: IEEE 802.18-2</w:t>
    </w:r>
    <w:r w:rsidR="005B5102">
      <w:t>4</w:t>
    </w:r>
    <w:r w:rsidR="00987AED">
      <w:t>/00</w:t>
    </w:r>
    <w:r w:rsidR="005B5102">
      <w:t>01</w:t>
    </w:r>
    <w:r w:rsidR="00987AED">
      <w:t>r</w:t>
    </w:r>
    <w:r w:rsidR="002F0612">
      <w:fldChar w:fldCharType="end"/>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1F0C"/>
    <w:rsid w:val="00012B1A"/>
    <w:rsid w:val="00014D10"/>
    <w:rsid w:val="000152FF"/>
    <w:rsid w:val="0001796B"/>
    <w:rsid w:val="00022045"/>
    <w:rsid w:val="00024663"/>
    <w:rsid w:val="0002486F"/>
    <w:rsid w:val="000254B3"/>
    <w:rsid w:val="0002726C"/>
    <w:rsid w:val="0002747A"/>
    <w:rsid w:val="00027A46"/>
    <w:rsid w:val="00030237"/>
    <w:rsid w:val="00032339"/>
    <w:rsid w:val="00037320"/>
    <w:rsid w:val="0004017E"/>
    <w:rsid w:val="00042480"/>
    <w:rsid w:val="00044D6B"/>
    <w:rsid w:val="00045A58"/>
    <w:rsid w:val="000472C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83543"/>
    <w:rsid w:val="00085F6C"/>
    <w:rsid w:val="00086860"/>
    <w:rsid w:val="00090868"/>
    <w:rsid w:val="00092F91"/>
    <w:rsid w:val="00096943"/>
    <w:rsid w:val="000A04CA"/>
    <w:rsid w:val="000A3E25"/>
    <w:rsid w:val="000A45A3"/>
    <w:rsid w:val="000A46FB"/>
    <w:rsid w:val="000A5C2C"/>
    <w:rsid w:val="000A5D5D"/>
    <w:rsid w:val="000B20BE"/>
    <w:rsid w:val="000B27E8"/>
    <w:rsid w:val="000B35E1"/>
    <w:rsid w:val="000B4942"/>
    <w:rsid w:val="000C3CF4"/>
    <w:rsid w:val="000C54D7"/>
    <w:rsid w:val="000C54FA"/>
    <w:rsid w:val="000C6212"/>
    <w:rsid w:val="000D0B78"/>
    <w:rsid w:val="000D0F91"/>
    <w:rsid w:val="000D126D"/>
    <w:rsid w:val="000D14E0"/>
    <w:rsid w:val="000D4BC3"/>
    <w:rsid w:val="000D6DE9"/>
    <w:rsid w:val="000E0439"/>
    <w:rsid w:val="000E523C"/>
    <w:rsid w:val="000F09E4"/>
    <w:rsid w:val="000F0D30"/>
    <w:rsid w:val="000F216C"/>
    <w:rsid w:val="000F327E"/>
    <w:rsid w:val="000F3BC8"/>
    <w:rsid w:val="000F594C"/>
    <w:rsid w:val="00102B9A"/>
    <w:rsid w:val="00104C4E"/>
    <w:rsid w:val="0010511E"/>
    <w:rsid w:val="001062A8"/>
    <w:rsid w:val="00107C05"/>
    <w:rsid w:val="001116AB"/>
    <w:rsid w:val="00111D73"/>
    <w:rsid w:val="001123DF"/>
    <w:rsid w:val="00112E04"/>
    <w:rsid w:val="00114D6E"/>
    <w:rsid w:val="0011555C"/>
    <w:rsid w:val="00116AB2"/>
    <w:rsid w:val="00117EA3"/>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74D9F"/>
    <w:rsid w:val="001829CF"/>
    <w:rsid w:val="00185504"/>
    <w:rsid w:val="00187272"/>
    <w:rsid w:val="00187DEF"/>
    <w:rsid w:val="00190DEF"/>
    <w:rsid w:val="001911CE"/>
    <w:rsid w:val="00197587"/>
    <w:rsid w:val="001A46CD"/>
    <w:rsid w:val="001A5034"/>
    <w:rsid w:val="001A515C"/>
    <w:rsid w:val="001A5F3E"/>
    <w:rsid w:val="001A6B18"/>
    <w:rsid w:val="001B2733"/>
    <w:rsid w:val="001B2B41"/>
    <w:rsid w:val="001B4CA9"/>
    <w:rsid w:val="001B5E4F"/>
    <w:rsid w:val="001B6FB2"/>
    <w:rsid w:val="001C0969"/>
    <w:rsid w:val="001C3353"/>
    <w:rsid w:val="001C4A8A"/>
    <w:rsid w:val="001D2767"/>
    <w:rsid w:val="001D3798"/>
    <w:rsid w:val="001D45EB"/>
    <w:rsid w:val="001D463A"/>
    <w:rsid w:val="001D4E10"/>
    <w:rsid w:val="001D4E7D"/>
    <w:rsid w:val="001D57E8"/>
    <w:rsid w:val="001D7FDF"/>
    <w:rsid w:val="001E0613"/>
    <w:rsid w:val="001E24E8"/>
    <w:rsid w:val="001E34C1"/>
    <w:rsid w:val="001E489C"/>
    <w:rsid w:val="001E6CDA"/>
    <w:rsid w:val="001F08EC"/>
    <w:rsid w:val="001F1A1A"/>
    <w:rsid w:val="001F1E17"/>
    <w:rsid w:val="001F40C4"/>
    <w:rsid w:val="001F459B"/>
    <w:rsid w:val="001F50AD"/>
    <w:rsid w:val="001F5718"/>
    <w:rsid w:val="001F592E"/>
    <w:rsid w:val="001F7E02"/>
    <w:rsid w:val="001F7FC6"/>
    <w:rsid w:val="00200AA1"/>
    <w:rsid w:val="00200BED"/>
    <w:rsid w:val="00202C89"/>
    <w:rsid w:val="00206DC2"/>
    <w:rsid w:val="00210AA2"/>
    <w:rsid w:val="00213BD5"/>
    <w:rsid w:val="00214D38"/>
    <w:rsid w:val="00220D5E"/>
    <w:rsid w:val="00220E21"/>
    <w:rsid w:val="00223508"/>
    <w:rsid w:val="00230996"/>
    <w:rsid w:val="00231ABF"/>
    <w:rsid w:val="002358D8"/>
    <w:rsid w:val="002378C2"/>
    <w:rsid w:val="002413E6"/>
    <w:rsid w:val="0024715A"/>
    <w:rsid w:val="00247F56"/>
    <w:rsid w:val="0025098D"/>
    <w:rsid w:val="00250B3C"/>
    <w:rsid w:val="0025282A"/>
    <w:rsid w:val="002528C1"/>
    <w:rsid w:val="00253A65"/>
    <w:rsid w:val="00253EDF"/>
    <w:rsid w:val="00253F63"/>
    <w:rsid w:val="002571F2"/>
    <w:rsid w:val="00257A5B"/>
    <w:rsid w:val="0026175F"/>
    <w:rsid w:val="00264739"/>
    <w:rsid w:val="002658AB"/>
    <w:rsid w:val="00267686"/>
    <w:rsid w:val="00271035"/>
    <w:rsid w:val="00273683"/>
    <w:rsid w:val="00274BE4"/>
    <w:rsid w:val="002750FF"/>
    <w:rsid w:val="00275D3A"/>
    <w:rsid w:val="0027646E"/>
    <w:rsid w:val="002774D6"/>
    <w:rsid w:val="00286457"/>
    <w:rsid w:val="00294C9C"/>
    <w:rsid w:val="0029516B"/>
    <w:rsid w:val="00296D9A"/>
    <w:rsid w:val="002A06E7"/>
    <w:rsid w:val="002A0861"/>
    <w:rsid w:val="002A1B02"/>
    <w:rsid w:val="002A223B"/>
    <w:rsid w:val="002A4613"/>
    <w:rsid w:val="002A4BD0"/>
    <w:rsid w:val="002A7A4B"/>
    <w:rsid w:val="002B2A50"/>
    <w:rsid w:val="002B3D96"/>
    <w:rsid w:val="002B582D"/>
    <w:rsid w:val="002B7D61"/>
    <w:rsid w:val="002C149F"/>
    <w:rsid w:val="002C3BF8"/>
    <w:rsid w:val="002C3DD1"/>
    <w:rsid w:val="002C4C71"/>
    <w:rsid w:val="002C52C4"/>
    <w:rsid w:val="002C6C0C"/>
    <w:rsid w:val="002C710B"/>
    <w:rsid w:val="002D373D"/>
    <w:rsid w:val="002D3AF4"/>
    <w:rsid w:val="002E0574"/>
    <w:rsid w:val="002E1981"/>
    <w:rsid w:val="002E2031"/>
    <w:rsid w:val="002E2879"/>
    <w:rsid w:val="002E59EE"/>
    <w:rsid w:val="002F0612"/>
    <w:rsid w:val="002F19DA"/>
    <w:rsid w:val="002F1BDD"/>
    <w:rsid w:val="002F34D9"/>
    <w:rsid w:val="002F44C3"/>
    <w:rsid w:val="002F7C8A"/>
    <w:rsid w:val="00303ECD"/>
    <w:rsid w:val="0030656A"/>
    <w:rsid w:val="00307505"/>
    <w:rsid w:val="00310BF1"/>
    <w:rsid w:val="00317E9B"/>
    <w:rsid w:val="0032062B"/>
    <w:rsid w:val="00321DB5"/>
    <w:rsid w:val="00325797"/>
    <w:rsid w:val="003277FC"/>
    <w:rsid w:val="0033735B"/>
    <w:rsid w:val="00337390"/>
    <w:rsid w:val="00337534"/>
    <w:rsid w:val="00340470"/>
    <w:rsid w:val="00342712"/>
    <w:rsid w:val="00342F11"/>
    <w:rsid w:val="00343020"/>
    <w:rsid w:val="003437E0"/>
    <w:rsid w:val="00344D79"/>
    <w:rsid w:val="00350723"/>
    <w:rsid w:val="00350EA2"/>
    <w:rsid w:val="00351013"/>
    <w:rsid w:val="003572B2"/>
    <w:rsid w:val="00362EAA"/>
    <w:rsid w:val="00367330"/>
    <w:rsid w:val="00370083"/>
    <w:rsid w:val="00370119"/>
    <w:rsid w:val="0037146D"/>
    <w:rsid w:val="00372096"/>
    <w:rsid w:val="00372320"/>
    <w:rsid w:val="003800E3"/>
    <w:rsid w:val="00382E4A"/>
    <w:rsid w:val="00386112"/>
    <w:rsid w:val="00390170"/>
    <w:rsid w:val="003918F7"/>
    <w:rsid w:val="00392A03"/>
    <w:rsid w:val="00392A27"/>
    <w:rsid w:val="00394B9E"/>
    <w:rsid w:val="003A188C"/>
    <w:rsid w:val="003A23DF"/>
    <w:rsid w:val="003A6B29"/>
    <w:rsid w:val="003A6C0C"/>
    <w:rsid w:val="003A79C6"/>
    <w:rsid w:val="003A7B48"/>
    <w:rsid w:val="003B2403"/>
    <w:rsid w:val="003B2FD2"/>
    <w:rsid w:val="003B4EB7"/>
    <w:rsid w:val="003C1BF1"/>
    <w:rsid w:val="003D1D29"/>
    <w:rsid w:val="003D24CA"/>
    <w:rsid w:val="003D3223"/>
    <w:rsid w:val="003D4433"/>
    <w:rsid w:val="003D6412"/>
    <w:rsid w:val="003D7626"/>
    <w:rsid w:val="003E1B45"/>
    <w:rsid w:val="003E2B34"/>
    <w:rsid w:val="003E34F6"/>
    <w:rsid w:val="003F2A42"/>
    <w:rsid w:val="003F4B96"/>
    <w:rsid w:val="004047B6"/>
    <w:rsid w:val="004051A3"/>
    <w:rsid w:val="00405641"/>
    <w:rsid w:val="00406A80"/>
    <w:rsid w:val="00407006"/>
    <w:rsid w:val="00411B0F"/>
    <w:rsid w:val="004129A5"/>
    <w:rsid w:val="004140DD"/>
    <w:rsid w:val="004158AC"/>
    <w:rsid w:val="00417E1F"/>
    <w:rsid w:val="00420CB4"/>
    <w:rsid w:val="00425F62"/>
    <w:rsid w:val="004311AF"/>
    <w:rsid w:val="00440D82"/>
    <w:rsid w:val="00440F54"/>
    <w:rsid w:val="004417F5"/>
    <w:rsid w:val="00442F87"/>
    <w:rsid w:val="0044398D"/>
    <w:rsid w:val="00443C32"/>
    <w:rsid w:val="00443E15"/>
    <w:rsid w:val="00444243"/>
    <w:rsid w:val="00444954"/>
    <w:rsid w:val="00446B85"/>
    <w:rsid w:val="004472E7"/>
    <w:rsid w:val="00451D27"/>
    <w:rsid w:val="00457969"/>
    <w:rsid w:val="0046006F"/>
    <w:rsid w:val="0046076B"/>
    <w:rsid w:val="00461988"/>
    <w:rsid w:val="00466DE2"/>
    <w:rsid w:val="004721CD"/>
    <w:rsid w:val="00473DFD"/>
    <w:rsid w:val="00475B87"/>
    <w:rsid w:val="00476C5D"/>
    <w:rsid w:val="00480209"/>
    <w:rsid w:val="0048119D"/>
    <w:rsid w:val="00482B53"/>
    <w:rsid w:val="004936FD"/>
    <w:rsid w:val="004976AF"/>
    <w:rsid w:val="004A4FD3"/>
    <w:rsid w:val="004B3CDF"/>
    <w:rsid w:val="004B3F9F"/>
    <w:rsid w:val="004B74FC"/>
    <w:rsid w:val="004B7F72"/>
    <w:rsid w:val="004C1002"/>
    <w:rsid w:val="004C53BF"/>
    <w:rsid w:val="004C5EE0"/>
    <w:rsid w:val="004C62E8"/>
    <w:rsid w:val="004D219D"/>
    <w:rsid w:val="004D7F68"/>
    <w:rsid w:val="004E0A85"/>
    <w:rsid w:val="004E3EA0"/>
    <w:rsid w:val="004E4CF9"/>
    <w:rsid w:val="004F2FF3"/>
    <w:rsid w:val="004F373D"/>
    <w:rsid w:val="004F4710"/>
    <w:rsid w:val="004F7211"/>
    <w:rsid w:val="005018C2"/>
    <w:rsid w:val="00502D0E"/>
    <w:rsid w:val="00503D3F"/>
    <w:rsid w:val="00504E6B"/>
    <w:rsid w:val="005053D7"/>
    <w:rsid w:val="005056F1"/>
    <w:rsid w:val="005071B7"/>
    <w:rsid w:val="005071C3"/>
    <w:rsid w:val="005072D6"/>
    <w:rsid w:val="00513792"/>
    <w:rsid w:val="00513A2C"/>
    <w:rsid w:val="00514E06"/>
    <w:rsid w:val="00525C26"/>
    <w:rsid w:val="0053068A"/>
    <w:rsid w:val="00535B1F"/>
    <w:rsid w:val="0053612C"/>
    <w:rsid w:val="00537A94"/>
    <w:rsid w:val="005403C9"/>
    <w:rsid w:val="005458FB"/>
    <w:rsid w:val="00551F46"/>
    <w:rsid w:val="00564AF9"/>
    <w:rsid w:val="00565809"/>
    <w:rsid w:val="00566978"/>
    <w:rsid w:val="00571B6E"/>
    <w:rsid w:val="00571E43"/>
    <w:rsid w:val="00573A33"/>
    <w:rsid w:val="00580C6F"/>
    <w:rsid w:val="00584551"/>
    <w:rsid w:val="00585B93"/>
    <w:rsid w:val="005865C3"/>
    <w:rsid w:val="00590B6F"/>
    <w:rsid w:val="0059159E"/>
    <w:rsid w:val="00592303"/>
    <w:rsid w:val="005951AF"/>
    <w:rsid w:val="00596B58"/>
    <w:rsid w:val="005A081B"/>
    <w:rsid w:val="005A2C2B"/>
    <w:rsid w:val="005A5B4B"/>
    <w:rsid w:val="005A75AD"/>
    <w:rsid w:val="005B5102"/>
    <w:rsid w:val="005B59FB"/>
    <w:rsid w:val="005B6CC2"/>
    <w:rsid w:val="005B6E12"/>
    <w:rsid w:val="005C2735"/>
    <w:rsid w:val="005C2D2A"/>
    <w:rsid w:val="005C43DF"/>
    <w:rsid w:val="005C6776"/>
    <w:rsid w:val="005C6C0F"/>
    <w:rsid w:val="005C797E"/>
    <w:rsid w:val="005D1BFA"/>
    <w:rsid w:val="005D4A14"/>
    <w:rsid w:val="005E2F85"/>
    <w:rsid w:val="005E3EB0"/>
    <w:rsid w:val="005E6530"/>
    <w:rsid w:val="005F1EE5"/>
    <w:rsid w:val="005F49F4"/>
    <w:rsid w:val="005F52E1"/>
    <w:rsid w:val="0060072E"/>
    <w:rsid w:val="00600A2F"/>
    <w:rsid w:val="006022D2"/>
    <w:rsid w:val="00604EE8"/>
    <w:rsid w:val="00605DF2"/>
    <w:rsid w:val="006112ED"/>
    <w:rsid w:val="00611F00"/>
    <w:rsid w:val="0062399C"/>
    <w:rsid w:val="00623A66"/>
    <w:rsid w:val="00626BF3"/>
    <w:rsid w:val="00630875"/>
    <w:rsid w:val="00632587"/>
    <w:rsid w:val="00644C3A"/>
    <w:rsid w:val="00645117"/>
    <w:rsid w:val="006502A1"/>
    <w:rsid w:val="00651844"/>
    <w:rsid w:val="0065436C"/>
    <w:rsid w:val="00654DE0"/>
    <w:rsid w:val="00655246"/>
    <w:rsid w:val="0065789A"/>
    <w:rsid w:val="00663157"/>
    <w:rsid w:val="0066342C"/>
    <w:rsid w:val="00664E96"/>
    <w:rsid w:val="0067371C"/>
    <w:rsid w:val="0067631F"/>
    <w:rsid w:val="006763FD"/>
    <w:rsid w:val="006775BC"/>
    <w:rsid w:val="00677672"/>
    <w:rsid w:val="00683A72"/>
    <w:rsid w:val="006859A9"/>
    <w:rsid w:val="00686DE8"/>
    <w:rsid w:val="006875EE"/>
    <w:rsid w:val="00693E5A"/>
    <w:rsid w:val="006962AB"/>
    <w:rsid w:val="00696462"/>
    <w:rsid w:val="006A0D41"/>
    <w:rsid w:val="006A1A42"/>
    <w:rsid w:val="006A5430"/>
    <w:rsid w:val="006A5B0F"/>
    <w:rsid w:val="006A7BEC"/>
    <w:rsid w:val="006B2334"/>
    <w:rsid w:val="006B3A2F"/>
    <w:rsid w:val="006B570C"/>
    <w:rsid w:val="006B776A"/>
    <w:rsid w:val="006C1950"/>
    <w:rsid w:val="006C1FD9"/>
    <w:rsid w:val="006C21BC"/>
    <w:rsid w:val="006C2B63"/>
    <w:rsid w:val="006C3647"/>
    <w:rsid w:val="006C4ACF"/>
    <w:rsid w:val="006C4C6C"/>
    <w:rsid w:val="006D1A6D"/>
    <w:rsid w:val="006D1AA7"/>
    <w:rsid w:val="006D1B84"/>
    <w:rsid w:val="006D2582"/>
    <w:rsid w:val="006D6EA7"/>
    <w:rsid w:val="006E1864"/>
    <w:rsid w:val="006E18CF"/>
    <w:rsid w:val="006E2BB2"/>
    <w:rsid w:val="006E2C34"/>
    <w:rsid w:val="006E3170"/>
    <w:rsid w:val="006E6036"/>
    <w:rsid w:val="006F2308"/>
    <w:rsid w:val="006F449E"/>
    <w:rsid w:val="006F605A"/>
    <w:rsid w:val="006F70FD"/>
    <w:rsid w:val="00700C63"/>
    <w:rsid w:val="00701C2A"/>
    <w:rsid w:val="00703861"/>
    <w:rsid w:val="007114D0"/>
    <w:rsid w:val="00711827"/>
    <w:rsid w:val="007139FF"/>
    <w:rsid w:val="00714010"/>
    <w:rsid w:val="0071554F"/>
    <w:rsid w:val="00715C7F"/>
    <w:rsid w:val="00715E40"/>
    <w:rsid w:val="00720D8C"/>
    <w:rsid w:val="00722ABC"/>
    <w:rsid w:val="00727932"/>
    <w:rsid w:val="00730532"/>
    <w:rsid w:val="00733AE2"/>
    <w:rsid w:val="00733CD1"/>
    <w:rsid w:val="00734EF6"/>
    <w:rsid w:val="00743803"/>
    <w:rsid w:val="007445B3"/>
    <w:rsid w:val="00744D01"/>
    <w:rsid w:val="0074521C"/>
    <w:rsid w:val="0074726A"/>
    <w:rsid w:val="00747EEC"/>
    <w:rsid w:val="00750B14"/>
    <w:rsid w:val="007524B9"/>
    <w:rsid w:val="0075473E"/>
    <w:rsid w:val="007563FA"/>
    <w:rsid w:val="00756F00"/>
    <w:rsid w:val="00756F8B"/>
    <w:rsid w:val="00757F4A"/>
    <w:rsid w:val="007667E4"/>
    <w:rsid w:val="00773964"/>
    <w:rsid w:val="00773B79"/>
    <w:rsid w:val="00775898"/>
    <w:rsid w:val="0077697A"/>
    <w:rsid w:val="0079133C"/>
    <w:rsid w:val="00791A0E"/>
    <w:rsid w:val="00793BC5"/>
    <w:rsid w:val="00794C83"/>
    <w:rsid w:val="00795EDC"/>
    <w:rsid w:val="007A0142"/>
    <w:rsid w:val="007A1045"/>
    <w:rsid w:val="007A17DE"/>
    <w:rsid w:val="007A2A3C"/>
    <w:rsid w:val="007A3BDB"/>
    <w:rsid w:val="007A6B7A"/>
    <w:rsid w:val="007A7115"/>
    <w:rsid w:val="007B196C"/>
    <w:rsid w:val="007B56AC"/>
    <w:rsid w:val="007C259A"/>
    <w:rsid w:val="007C3190"/>
    <w:rsid w:val="007C4303"/>
    <w:rsid w:val="007C6180"/>
    <w:rsid w:val="007D0D2C"/>
    <w:rsid w:val="007D149C"/>
    <w:rsid w:val="007D1C63"/>
    <w:rsid w:val="007D294B"/>
    <w:rsid w:val="007D35FE"/>
    <w:rsid w:val="007D61BC"/>
    <w:rsid w:val="007D6257"/>
    <w:rsid w:val="007E0EF3"/>
    <w:rsid w:val="007E1162"/>
    <w:rsid w:val="007E1955"/>
    <w:rsid w:val="007E41FB"/>
    <w:rsid w:val="007E4DC3"/>
    <w:rsid w:val="007E5CE9"/>
    <w:rsid w:val="007F027E"/>
    <w:rsid w:val="007F2ECF"/>
    <w:rsid w:val="007F406F"/>
    <w:rsid w:val="007F51C3"/>
    <w:rsid w:val="007F7587"/>
    <w:rsid w:val="00800D3E"/>
    <w:rsid w:val="00811A61"/>
    <w:rsid w:val="008139A1"/>
    <w:rsid w:val="0081540A"/>
    <w:rsid w:val="0081584C"/>
    <w:rsid w:val="00815AF1"/>
    <w:rsid w:val="008205D5"/>
    <w:rsid w:val="00821BBF"/>
    <w:rsid w:val="00823A9A"/>
    <w:rsid w:val="00825F7E"/>
    <w:rsid w:val="00830B91"/>
    <w:rsid w:val="0084711C"/>
    <w:rsid w:val="008504AF"/>
    <w:rsid w:val="00852D2A"/>
    <w:rsid w:val="00854F01"/>
    <w:rsid w:val="00856B80"/>
    <w:rsid w:val="00860292"/>
    <w:rsid w:val="00861AC7"/>
    <w:rsid w:val="008636C9"/>
    <w:rsid w:val="00864197"/>
    <w:rsid w:val="00867A0B"/>
    <w:rsid w:val="00867CF8"/>
    <w:rsid w:val="00874BCE"/>
    <w:rsid w:val="00882708"/>
    <w:rsid w:val="00885995"/>
    <w:rsid w:val="00886912"/>
    <w:rsid w:val="00887CC6"/>
    <w:rsid w:val="008901C3"/>
    <w:rsid w:val="0089078B"/>
    <w:rsid w:val="00890F72"/>
    <w:rsid w:val="0089231A"/>
    <w:rsid w:val="00892CEC"/>
    <w:rsid w:val="00892E52"/>
    <w:rsid w:val="008A2B78"/>
    <w:rsid w:val="008A3122"/>
    <w:rsid w:val="008A3D97"/>
    <w:rsid w:val="008A5BF4"/>
    <w:rsid w:val="008B2412"/>
    <w:rsid w:val="008B3735"/>
    <w:rsid w:val="008B47A5"/>
    <w:rsid w:val="008B778E"/>
    <w:rsid w:val="008C2CFB"/>
    <w:rsid w:val="008C2F20"/>
    <w:rsid w:val="008C4D70"/>
    <w:rsid w:val="008C5C9A"/>
    <w:rsid w:val="008C5F68"/>
    <w:rsid w:val="008D1914"/>
    <w:rsid w:val="008D27EE"/>
    <w:rsid w:val="008D5BF1"/>
    <w:rsid w:val="008D5CD5"/>
    <w:rsid w:val="008D761B"/>
    <w:rsid w:val="008E1D75"/>
    <w:rsid w:val="008E1D90"/>
    <w:rsid w:val="008E21C9"/>
    <w:rsid w:val="008E310E"/>
    <w:rsid w:val="008E7016"/>
    <w:rsid w:val="008F0ABE"/>
    <w:rsid w:val="008F1DA7"/>
    <w:rsid w:val="008F2B2A"/>
    <w:rsid w:val="008F6950"/>
    <w:rsid w:val="00901B5E"/>
    <w:rsid w:val="009045C2"/>
    <w:rsid w:val="00910040"/>
    <w:rsid w:val="00911708"/>
    <w:rsid w:val="00911839"/>
    <w:rsid w:val="00911DCC"/>
    <w:rsid w:val="00915564"/>
    <w:rsid w:val="00916EB2"/>
    <w:rsid w:val="00922394"/>
    <w:rsid w:val="009235BC"/>
    <w:rsid w:val="00924104"/>
    <w:rsid w:val="009303A9"/>
    <w:rsid w:val="009364F2"/>
    <w:rsid w:val="00942B10"/>
    <w:rsid w:val="00943566"/>
    <w:rsid w:val="009440E3"/>
    <w:rsid w:val="009503B4"/>
    <w:rsid w:val="00950BFF"/>
    <w:rsid w:val="009516AE"/>
    <w:rsid w:val="009532FB"/>
    <w:rsid w:val="00953C22"/>
    <w:rsid w:val="00953D59"/>
    <w:rsid w:val="009540DC"/>
    <w:rsid w:val="00954352"/>
    <w:rsid w:val="009554EC"/>
    <w:rsid w:val="00955C54"/>
    <w:rsid w:val="00961CE2"/>
    <w:rsid w:val="00962E49"/>
    <w:rsid w:val="00964579"/>
    <w:rsid w:val="00965753"/>
    <w:rsid w:val="00967B29"/>
    <w:rsid w:val="0097395C"/>
    <w:rsid w:val="009745F6"/>
    <w:rsid w:val="00976E79"/>
    <w:rsid w:val="00982BC1"/>
    <w:rsid w:val="009831EF"/>
    <w:rsid w:val="009871C0"/>
    <w:rsid w:val="0098720F"/>
    <w:rsid w:val="00987AED"/>
    <w:rsid w:val="009920CC"/>
    <w:rsid w:val="009940F5"/>
    <w:rsid w:val="00994F5F"/>
    <w:rsid w:val="00994FCA"/>
    <w:rsid w:val="00995AD2"/>
    <w:rsid w:val="00996E6F"/>
    <w:rsid w:val="00996F7B"/>
    <w:rsid w:val="009A4A80"/>
    <w:rsid w:val="009A7A76"/>
    <w:rsid w:val="009B3280"/>
    <w:rsid w:val="009B5F0F"/>
    <w:rsid w:val="009B6D61"/>
    <w:rsid w:val="009C4063"/>
    <w:rsid w:val="009C5BF9"/>
    <w:rsid w:val="009C6AE2"/>
    <w:rsid w:val="009C72A3"/>
    <w:rsid w:val="009E156E"/>
    <w:rsid w:val="009E58B3"/>
    <w:rsid w:val="009F0166"/>
    <w:rsid w:val="009F1DE0"/>
    <w:rsid w:val="009F2783"/>
    <w:rsid w:val="009F47C2"/>
    <w:rsid w:val="00A01B60"/>
    <w:rsid w:val="00A01E34"/>
    <w:rsid w:val="00A0313F"/>
    <w:rsid w:val="00A05EA7"/>
    <w:rsid w:val="00A062C5"/>
    <w:rsid w:val="00A07689"/>
    <w:rsid w:val="00A113C1"/>
    <w:rsid w:val="00A13859"/>
    <w:rsid w:val="00A1594B"/>
    <w:rsid w:val="00A17E19"/>
    <w:rsid w:val="00A22190"/>
    <w:rsid w:val="00A22B84"/>
    <w:rsid w:val="00A23507"/>
    <w:rsid w:val="00A25895"/>
    <w:rsid w:val="00A25F8D"/>
    <w:rsid w:val="00A343B8"/>
    <w:rsid w:val="00A35DBD"/>
    <w:rsid w:val="00A365FC"/>
    <w:rsid w:val="00A43F65"/>
    <w:rsid w:val="00A44F6C"/>
    <w:rsid w:val="00A47673"/>
    <w:rsid w:val="00A47DEE"/>
    <w:rsid w:val="00A52226"/>
    <w:rsid w:val="00A539B8"/>
    <w:rsid w:val="00A53C2E"/>
    <w:rsid w:val="00A57961"/>
    <w:rsid w:val="00A658B6"/>
    <w:rsid w:val="00A661B3"/>
    <w:rsid w:val="00A66D98"/>
    <w:rsid w:val="00A67DAD"/>
    <w:rsid w:val="00A809A2"/>
    <w:rsid w:val="00A8501B"/>
    <w:rsid w:val="00A851C2"/>
    <w:rsid w:val="00A91D9D"/>
    <w:rsid w:val="00A9215D"/>
    <w:rsid w:val="00A93417"/>
    <w:rsid w:val="00A942F4"/>
    <w:rsid w:val="00AA1867"/>
    <w:rsid w:val="00AA2225"/>
    <w:rsid w:val="00AA439C"/>
    <w:rsid w:val="00AA4B89"/>
    <w:rsid w:val="00AA623F"/>
    <w:rsid w:val="00AB2629"/>
    <w:rsid w:val="00AB32ED"/>
    <w:rsid w:val="00AB4486"/>
    <w:rsid w:val="00AB6EC9"/>
    <w:rsid w:val="00AC1BE1"/>
    <w:rsid w:val="00AC1CDB"/>
    <w:rsid w:val="00AC3AD5"/>
    <w:rsid w:val="00AC7DA7"/>
    <w:rsid w:val="00AD045C"/>
    <w:rsid w:val="00AD1C03"/>
    <w:rsid w:val="00AD39AA"/>
    <w:rsid w:val="00AD4163"/>
    <w:rsid w:val="00AE6181"/>
    <w:rsid w:val="00AF0913"/>
    <w:rsid w:val="00AF2425"/>
    <w:rsid w:val="00AF36AC"/>
    <w:rsid w:val="00AF50EE"/>
    <w:rsid w:val="00AF6120"/>
    <w:rsid w:val="00AF7A9D"/>
    <w:rsid w:val="00B02180"/>
    <w:rsid w:val="00B0255C"/>
    <w:rsid w:val="00B04EC4"/>
    <w:rsid w:val="00B07ED5"/>
    <w:rsid w:val="00B1378D"/>
    <w:rsid w:val="00B1685A"/>
    <w:rsid w:val="00B21757"/>
    <w:rsid w:val="00B23003"/>
    <w:rsid w:val="00B25D5A"/>
    <w:rsid w:val="00B25F2D"/>
    <w:rsid w:val="00B32098"/>
    <w:rsid w:val="00B3289C"/>
    <w:rsid w:val="00B3409F"/>
    <w:rsid w:val="00B36E69"/>
    <w:rsid w:val="00B37342"/>
    <w:rsid w:val="00B400BE"/>
    <w:rsid w:val="00B437F2"/>
    <w:rsid w:val="00B448EF"/>
    <w:rsid w:val="00B5118D"/>
    <w:rsid w:val="00B51BA9"/>
    <w:rsid w:val="00B52D5B"/>
    <w:rsid w:val="00B549F6"/>
    <w:rsid w:val="00B55612"/>
    <w:rsid w:val="00B558C4"/>
    <w:rsid w:val="00B63ED8"/>
    <w:rsid w:val="00B65456"/>
    <w:rsid w:val="00B664C5"/>
    <w:rsid w:val="00B67BC7"/>
    <w:rsid w:val="00B73F6D"/>
    <w:rsid w:val="00B74317"/>
    <w:rsid w:val="00B75C53"/>
    <w:rsid w:val="00B7764B"/>
    <w:rsid w:val="00B77FE2"/>
    <w:rsid w:val="00B82325"/>
    <w:rsid w:val="00B83027"/>
    <w:rsid w:val="00B84E75"/>
    <w:rsid w:val="00B91CE3"/>
    <w:rsid w:val="00B954F9"/>
    <w:rsid w:val="00B95AA2"/>
    <w:rsid w:val="00B96139"/>
    <w:rsid w:val="00B96570"/>
    <w:rsid w:val="00BA02D7"/>
    <w:rsid w:val="00BA3327"/>
    <w:rsid w:val="00BA758A"/>
    <w:rsid w:val="00BB2432"/>
    <w:rsid w:val="00BB4A7E"/>
    <w:rsid w:val="00BB7297"/>
    <w:rsid w:val="00BB7FFA"/>
    <w:rsid w:val="00BC38CD"/>
    <w:rsid w:val="00BC72B0"/>
    <w:rsid w:val="00BD028B"/>
    <w:rsid w:val="00BD182E"/>
    <w:rsid w:val="00BD3002"/>
    <w:rsid w:val="00BD3438"/>
    <w:rsid w:val="00BD41BE"/>
    <w:rsid w:val="00BE010A"/>
    <w:rsid w:val="00BE0D42"/>
    <w:rsid w:val="00BE185A"/>
    <w:rsid w:val="00BE5480"/>
    <w:rsid w:val="00BE7963"/>
    <w:rsid w:val="00BF774A"/>
    <w:rsid w:val="00C02BCE"/>
    <w:rsid w:val="00C02ECE"/>
    <w:rsid w:val="00C033F4"/>
    <w:rsid w:val="00C0361B"/>
    <w:rsid w:val="00C039FE"/>
    <w:rsid w:val="00C06C0C"/>
    <w:rsid w:val="00C0728E"/>
    <w:rsid w:val="00C10D52"/>
    <w:rsid w:val="00C10FF0"/>
    <w:rsid w:val="00C1181A"/>
    <w:rsid w:val="00C142E0"/>
    <w:rsid w:val="00C16A06"/>
    <w:rsid w:val="00C2087C"/>
    <w:rsid w:val="00C215AF"/>
    <w:rsid w:val="00C225E6"/>
    <w:rsid w:val="00C23809"/>
    <w:rsid w:val="00C24498"/>
    <w:rsid w:val="00C247EF"/>
    <w:rsid w:val="00C3055F"/>
    <w:rsid w:val="00C350E7"/>
    <w:rsid w:val="00C355CC"/>
    <w:rsid w:val="00C356F8"/>
    <w:rsid w:val="00C37CB4"/>
    <w:rsid w:val="00C40BF3"/>
    <w:rsid w:val="00C41B06"/>
    <w:rsid w:val="00C41D28"/>
    <w:rsid w:val="00C42FC2"/>
    <w:rsid w:val="00C45142"/>
    <w:rsid w:val="00C462A8"/>
    <w:rsid w:val="00C51988"/>
    <w:rsid w:val="00C53BDF"/>
    <w:rsid w:val="00C5430A"/>
    <w:rsid w:val="00C57062"/>
    <w:rsid w:val="00C5710B"/>
    <w:rsid w:val="00C577B7"/>
    <w:rsid w:val="00C57AD3"/>
    <w:rsid w:val="00C6109C"/>
    <w:rsid w:val="00C637DC"/>
    <w:rsid w:val="00C63925"/>
    <w:rsid w:val="00C67227"/>
    <w:rsid w:val="00C72167"/>
    <w:rsid w:val="00C74245"/>
    <w:rsid w:val="00C75D65"/>
    <w:rsid w:val="00C76A28"/>
    <w:rsid w:val="00C772B1"/>
    <w:rsid w:val="00C80C05"/>
    <w:rsid w:val="00C868C3"/>
    <w:rsid w:val="00C87A03"/>
    <w:rsid w:val="00C93AD1"/>
    <w:rsid w:val="00C93CF9"/>
    <w:rsid w:val="00C94946"/>
    <w:rsid w:val="00C94DDF"/>
    <w:rsid w:val="00CA0F08"/>
    <w:rsid w:val="00CA10F3"/>
    <w:rsid w:val="00CA2170"/>
    <w:rsid w:val="00CB0013"/>
    <w:rsid w:val="00CB19C9"/>
    <w:rsid w:val="00CB2AE8"/>
    <w:rsid w:val="00CB3B8A"/>
    <w:rsid w:val="00CB57F4"/>
    <w:rsid w:val="00CC4886"/>
    <w:rsid w:val="00CC63FE"/>
    <w:rsid w:val="00CC6EFB"/>
    <w:rsid w:val="00CD06D5"/>
    <w:rsid w:val="00CD4BF3"/>
    <w:rsid w:val="00CE1D3B"/>
    <w:rsid w:val="00CE38E6"/>
    <w:rsid w:val="00CE53A5"/>
    <w:rsid w:val="00CE5B2E"/>
    <w:rsid w:val="00CF0FB9"/>
    <w:rsid w:val="00CF5A84"/>
    <w:rsid w:val="00D01CBE"/>
    <w:rsid w:val="00D02C31"/>
    <w:rsid w:val="00D06035"/>
    <w:rsid w:val="00D074C4"/>
    <w:rsid w:val="00D07975"/>
    <w:rsid w:val="00D12A32"/>
    <w:rsid w:val="00D14255"/>
    <w:rsid w:val="00D21972"/>
    <w:rsid w:val="00D22D68"/>
    <w:rsid w:val="00D22EF3"/>
    <w:rsid w:val="00D24849"/>
    <w:rsid w:val="00D27D27"/>
    <w:rsid w:val="00D27F2D"/>
    <w:rsid w:val="00D3144D"/>
    <w:rsid w:val="00D316C7"/>
    <w:rsid w:val="00D341FF"/>
    <w:rsid w:val="00D3464F"/>
    <w:rsid w:val="00D35087"/>
    <w:rsid w:val="00D42859"/>
    <w:rsid w:val="00D46D2B"/>
    <w:rsid w:val="00D47843"/>
    <w:rsid w:val="00D47947"/>
    <w:rsid w:val="00D541BA"/>
    <w:rsid w:val="00D5571F"/>
    <w:rsid w:val="00D570DE"/>
    <w:rsid w:val="00D65009"/>
    <w:rsid w:val="00D667AC"/>
    <w:rsid w:val="00D7295B"/>
    <w:rsid w:val="00D74853"/>
    <w:rsid w:val="00D76269"/>
    <w:rsid w:val="00D7752A"/>
    <w:rsid w:val="00D811A7"/>
    <w:rsid w:val="00D8144B"/>
    <w:rsid w:val="00D83874"/>
    <w:rsid w:val="00D879C1"/>
    <w:rsid w:val="00D90C01"/>
    <w:rsid w:val="00D90D2C"/>
    <w:rsid w:val="00D91EDB"/>
    <w:rsid w:val="00D92041"/>
    <w:rsid w:val="00D951D4"/>
    <w:rsid w:val="00D95ACB"/>
    <w:rsid w:val="00DA0CB7"/>
    <w:rsid w:val="00DA251E"/>
    <w:rsid w:val="00DA5690"/>
    <w:rsid w:val="00DA591E"/>
    <w:rsid w:val="00DA5D8A"/>
    <w:rsid w:val="00DB0928"/>
    <w:rsid w:val="00DB0A58"/>
    <w:rsid w:val="00DB1C47"/>
    <w:rsid w:val="00DB29BE"/>
    <w:rsid w:val="00DB2AAB"/>
    <w:rsid w:val="00DB336C"/>
    <w:rsid w:val="00DB3E0A"/>
    <w:rsid w:val="00DB79AA"/>
    <w:rsid w:val="00DC0E5C"/>
    <w:rsid w:val="00DC408B"/>
    <w:rsid w:val="00DC499A"/>
    <w:rsid w:val="00DC6524"/>
    <w:rsid w:val="00DC7ACE"/>
    <w:rsid w:val="00DD4412"/>
    <w:rsid w:val="00DD48A1"/>
    <w:rsid w:val="00DD63A4"/>
    <w:rsid w:val="00DE0E19"/>
    <w:rsid w:val="00DE1B00"/>
    <w:rsid w:val="00DE37A1"/>
    <w:rsid w:val="00DE39C0"/>
    <w:rsid w:val="00DF1C9F"/>
    <w:rsid w:val="00DF4109"/>
    <w:rsid w:val="00DF456F"/>
    <w:rsid w:val="00DF6B6D"/>
    <w:rsid w:val="00DF7709"/>
    <w:rsid w:val="00DF7CB3"/>
    <w:rsid w:val="00E002FE"/>
    <w:rsid w:val="00E00892"/>
    <w:rsid w:val="00E0795B"/>
    <w:rsid w:val="00E145C7"/>
    <w:rsid w:val="00E14F7B"/>
    <w:rsid w:val="00E21940"/>
    <w:rsid w:val="00E26800"/>
    <w:rsid w:val="00E30E85"/>
    <w:rsid w:val="00E3472D"/>
    <w:rsid w:val="00E36E77"/>
    <w:rsid w:val="00E37FEE"/>
    <w:rsid w:val="00E43788"/>
    <w:rsid w:val="00E440ED"/>
    <w:rsid w:val="00E44A54"/>
    <w:rsid w:val="00E5398D"/>
    <w:rsid w:val="00E61884"/>
    <w:rsid w:val="00E626F7"/>
    <w:rsid w:val="00E67C9C"/>
    <w:rsid w:val="00E766C1"/>
    <w:rsid w:val="00E85EE9"/>
    <w:rsid w:val="00E868D8"/>
    <w:rsid w:val="00E878BE"/>
    <w:rsid w:val="00E90710"/>
    <w:rsid w:val="00E9347F"/>
    <w:rsid w:val="00E93D19"/>
    <w:rsid w:val="00E94403"/>
    <w:rsid w:val="00E9495B"/>
    <w:rsid w:val="00E949EB"/>
    <w:rsid w:val="00E94F3C"/>
    <w:rsid w:val="00E95B10"/>
    <w:rsid w:val="00EA27ED"/>
    <w:rsid w:val="00EA4060"/>
    <w:rsid w:val="00EA7439"/>
    <w:rsid w:val="00EB09FA"/>
    <w:rsid w:val="00EB2393"/>
    <w:rsid w:val="00EB49B9"/>
    <w:rsid w:val="00EB4F67"/>
    <w:rsid w:val="00EB51D6"/>
    <w:rsid w:val="00EC14CD"/>
    <w:rsid w:val="00EC27D0"/>
    <w:rsid w:val="00EC4DD6"/>
    <w:rsid w:val="00ED0A65"/>
    <w:rsid w:val="00ED1040"/>
    <w:rsid w:val="00ED4175"/>
    <w:rsid w:val="00ED47C3"/>
    <w:rsid w:val="00EF2350"/>
    <w:rsid w:val="00EF54A9"/>
    <w:rsid w:val="00EF7A77"/>
    <w:rsid w:val="00F05970"/>
    <w:rsid w:val="00F05E3E"/>
    <w:rsid w:val="00F06591"/>
    <w:rsid w:val="00F07722"/>
    <w:rsid w:val="00F12956"/>
    <w:rsid w:val="00F178D4"/>
    <w:rsid w:val="00F20C7E"/>
    <w:rsid w:val="00F21C16"/>
    <w:rsid w:val="00F22AC5"/>
    <w:rsid w:val="00F2484E"/>
    <w:rsid w:val="00F320A2"/>
    <w:rsid w:val="00F355A0"/>
    <w:rsid w:val="00F36185"/>
    <w:rsid w:val="00F412CA"/>
    <w:rsid w:val="00F42E4B"/>
    <w:rsid w:val="00F42FD6"/>
    <w:rsid w:val="00F444A2"/>
    <w:rsid w:val="00F45155"/>
    <w:rsid w:val="00F455B9"/>
    <w:rsid w:val="00F46208"/>
    <w:rsid w:val="00F463A2"/>
    <w:rsid w:val="00F47556"/>
    <w:rsid w:val="00F54FA3"/>
    <w:rsid w:val="00F569C5"/>
    <w:rsid w:val="00F56E7A"/>
    <w:rsid w:val="00F617DB"/>
    <w:rsid w:val="00F62DE1"/>
    <w:rsid w:val="00F654D1"/>
    <w:rsid w:val="00F65914"/>
    <w:rsid w:val="00F66683"/>
    <w:rsid w:val="00F67E11"/>
    <w:rsid w:val="00F73CD3"/>
    <w:rsid w:val="00F7592B"/>
    <w:rsid w:val="00F75C7C"/>
    <w:rsid w:val="00F774BB"/>
    <w:rsid w:val="00F80A7B"/>
    <w:rsid w:val="00F80F4A"/>
    <w:rsid w:val="00F855AB"/>
    <w:rsid w:val="00F869E3"/>
    <w:rsid w:val="00F86E8D"/>
    <w:rsid w:val="00F8710F"/>
    <w:rsid w:val="00F87841"/>
    <w:rsid w:val="00F87A5A"/>
    <w:rsid w:val="00F90F48"/>
    <w:rsid w:val="00F9132D"/>
    <w:rsid w:val="00F94008"/>
    <w:rsid w:val="00F949FB"/>
    <w:rsid w:val="00F97ABE"/>
    <w:rsid w:val="00FA01B9"/>
    <w:rsid w:val="00FA0B1B"/>
    <w:rsid w:val="00FA171F"/>
    <w:rsid w:val="00FA1D1F"/>
    <w:rsid w:val="00FA744E"/>
    <w:rsid w:val="00FB3EA1"/>
    <w:rsid w:val="00FB46D2"/>
    <w:rsid w:val="00FB4BE5"/>
    <w:rsid w:val="00FC2480"/>
    <w:rsid w:val="00FC590D"/>
    <w:rsid w:val="00FC5936"/>
    <w:rsid w:val="00FC79EE"/>
    <w:rsid w:val="00FD1567"/>
    <w:rsid w:val="00FD197C"/>
    <w:rsid w:val="00FD344E"/>
    <w:rsid w:val="00FD39C9"/>
    <w:rsid w:val="00FD4FF3"/>
    <w:rsid w:val="00FD62CC"/>
    <w:rsid w:val="00FD6BD0"/>
    <w:rsid w:val="00FE128E"/>
    <w:rsid w:val="00FE3DCC"/>
    <w:rsid w:val="00FE753A"/>
    <w:rsid w:val="00FF114E"/>
    <w:rsid w:val="00FF384C"/>
    <w:rsid w:val="00FF49C1"/>
    <w:rsid w:val="00FF69C8"/>
    <w:rsid w:val="00FF7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4632065">
      <w:bodyDiv w:val="1"/>
      <w:marLeft w:val="0"/>
      <w:marRight w:val="0"/>
      <w:marTop w:val="0"/>
      <w:marBottom w:val="0"/>
      <w:divBdr>
        <w:top w:val="none" w:sz="0" w:space="0" w:color="auto"/>
        <w:left w:val="none" w:sz="0" w:space="0" w:color="auto"/>
        <w:bottom w:val="none" w:sz="0" w:space="0" w:color="auto"/>
        <w:right w:val="none" w:sz="0" w:space="0" w:color="auto"/>
      </w:divBdr>
      <w:divsChild>
        <w:div w:id="1172531138">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646739394">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btc.go.th/News/publichearing/64952.aspx?lang=th-TH" TargetMode="External"/><Relationship Id="rId18" Type="http://schemas.openxmlformats.org/officeDocument/2006/relationships/hyperlink" Target="https://mentor.ieee.org/802.18/dcn/23/18-23-0098-04-0000-draft-response-to-china-miit-s-consultation-on-the-proposed-abolition-of-two-normative-documents-re-40-50-ghz-band.docx" TargetMode="External"/><Relationship Id="rId26" Type="http://schemas.openxmlformats.org/officeDocument/2006/relationships/hyperlink" Target="https://mentor.ieee.org/802.18/dcn/23/18-23-0094-11-0000-draft-response-czech-spectrum-strategy-consultation.pdf" TargetMode="External"/><Relationship Id="rId39" Type="http://schemas.openxmlformats.org/officeDocument/2006/relationships/hyperlink" Target="https://www.trai.gov.in/sites/default/files/CP_27092023_0.pdf" TargetMode="External"/><Relationship Id="rId21" Type="http://schemas.openxmlformats.org/officeDocument/2006/relationships/hyperlink" Target="https://www.ane.gov.co/SitePages/det-noticias.aspx?p=474" TargetMode="External"/><Relationship Id="rId34" Type="http://schemas.openxmlformats.org/officeDocument/2006/relationships/hyperlink" Target="http://www.arcep.fr/actualites/les-communiques-de-presse/detail/n/frequences-230522.html" TargetMode="External"/><Relationship Id="rId42" Type="http://schemas.openxmlformats.org/officeDocument/2006/relationships/hyperlink" Target="https://mentor.ieee.org/802-ec/dcn/23/ec-23-0180-00-00EC-nov-2023-plenary-802-ec-opening-mtg-minutes.pdf" TargetMode="External"/><Relationship Id="rId47" Type="http://schemas.openxmlformats.org/officeDocument/2006/relationships/hyperlink" Target="https://www.federalregister.gov/documents/2023/08/25/2023-18357/cybersecurity-labeling-for-internet-of-things" TargetMode="External"/><Relationship Id="rId50" Type="http://schemas.openxmlformats.org/officeDocument/2006/relationships/hyperlink" Target="https://mentor.ieee.org/802-ec/dcn/23/ec-23-0176-01-00EC-03-oct-2023-802-ec-monthly-teleconference-minutes.pdf"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abc-cccr.ca/ised-radio-standards-specification-rss-295-issue-1-licence-exempt-radio-apparatus-operating-in-the-frequency-bands-116-123-ghz-174-8-182-ghz-185-190-ghz-and-244-246-ghz/" TargetMode="External"/><Relationship Id="rId17" Type="http://schemas.openxmlformats.org/officeDocument/2006/relationships/hyperlink" Target="https://www.miit.gov.cn/gzcy/yjzj/art/2023/art_e6287c7e461349d8893e57c6cd9e4457.html" TargetMode="External"/><Relationship Id="rId25" Type="http://schemas.openxmlformats.org/officeDocument/2006/relationships/hyperlink" Target="https://www.ctu.eu/call-comments-update-radio-spectrum-management-strategy" TargetMode="External"/><Relationship Id="rId33" Type="http://schemas.openxmlformats.org/officeDocument/2006/relationships/hyperlink" Target="https://radio-spectrum-policy-group.ec.europa.eu/document/download/f26f0a85-4bfc-4855-b45d-effef04cc4cc_en?filename=responses-PC-WP24-25.zip" TargetMode="External"/><Relationship Id="rId38" Type="http://schemas.openxmlformats.org/officeDocument/2006/relationships/hyperlink" Target="https://www.arcep.fr/actualites/les-consultations-publiques/p/gp/detail/preparer-le-futur-des-reseaux-mobiles-230522.html" TargetMode="External"/><Relationship Id="rId46" Type="http://schemas.openxmlformats.org/officeDocument/2006/relationships/hyperlink" Target="https://www.fcc.gov/ecfs/search/search-filings/results?proceedings_name=23-232" TargetMode="External"/><Relationship Id="rId2" Type="http://schemas.openxmlformats.org/officeDocument/2006/relationships/numbering" Target="numbering.xml"/><Relationship Id="rId16" Type="http://schemas.openxmlformats.org/officeDocument/2006/relationships/hyperlink" Target="https://apps.anatel.gov.br/ParticipaAnatel/RelContribuicoesConsultas.aspx?ControleProcesso=10088&amp;TelaAnterior=1" TargetMode="External"/><Relationship Id="rId20" Type="http://schemas.openxmlformats.org/officeDocument/2006/relationships/hyperlink" Target="https://mentor.ieee.org/802-ec/dcn/23/ec-23-0164-01-00EC-05-sept-2023-802-ec-monthly-teleconference-minutes.pdf" TargetMode="External"/><Relationship Id="rId29" Type="http://schemas.openxmlformats.org/officeDocument/2006/relationships/hyperlink" Target="https://radio-spectrum-policy-group.ec.europa.eu/system/files/2023-10/RSPG23-045final-Draft_RSPG_WP24_and_beyond_proposal.pdf" TargetMode="External"/><Relationship Id="rId41" Type="http://schemas.openxmlformats.org/officeDocument/2006/relationships/hyperlink" Target="https://mentor.ieee.org/802.18/dcn/23/18-23-0127-01-0000-rr-tag-agenda-9-november-2023.pptx" TargetMode="External"/><Relationship Id="rId54" Type="http://schemas.openxmlformats.org/officeDocument/2006/relationships/hyperlink" Target="https://mentor.ieee.org/802.18/documents?is_dcn=35&amp;is_group=0000&amp;is_year=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ocuments?is_dcn=7&amp;is_group=0000&amp;is_year=2024" TargetMode="External"/><Relationship Id="rId24" Type="http://schemas.openxmlformats.org/officeDocument/2006/relationships/hyperlink" Target="https://www.ieee802.org/secmail/msg29066.html" TargetMode="External"/><Relationship Id="rId32" Type="http://schemas.openxmlformats.org/officeDocument/2006/relationships/hyperlink" Target="https://www.ieee802.org/secmail/msg28986.html" TargetMode="External"/><Relationship Id="rId37" Type="http://schemas.openxmlformats.org/officeDocument/2006/relationships/hyperlink" Target="https://www.ieee802.org/secmail/msg27630.html" TargetMode="External"/><Relationship Id="rId40" Type="http://schemas.openxmlformats.org/officeDocument/2006/relationships/hyperlink" Target="https://mentor.ieee.org/802.18/dcn/23/18-23-0124-09-0000-draft-response-to-india-trai-s-consultation-re-terahertz.pdf" TargetMode="External"/><Relationship Id="rId45" Type="http://schemas.openxmlformats.org/officeDocument/2006/relationships/hyperlink" Target="https://docs.fcc.gov/public/attachments/FCC-23-63A1.pdf" TargetMode="External"/><Relationship Id="rId53" Type="http://schemas.openxmlformats.org/officeDocument/2006/relationships/hyperlink" Target="https://www.ntia.gov/issues/national-spectrum-strategy/stakeholder-engagement/received-comments/implementation-comments"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pps.anatel.gov.br/ParticipaAnatel/VisualizarTextoConsulta.aspx?TelaDeOrigem=2&amp;ConsultaId=10088" TargetMode="External"/><Relationship Id="rId23" Type="http://schemas.openxmlformats.org/officeDocument/2006/relationships/hyperlink" Target="https://mentor.ieee.org/802.18/dcn/23/18-23-0142-04-0000-2024-january-rr-tag-supplementary-materials.pptx" TargetMode="External"/><Relationship Id="rId28" Type="http://schemas.openxmlformats.org/officeDocument/2006/relationships/hyperlink" Target="https://mentor.ieee.org/802-ec/dcn/23/ec-23-0164-01-00EC-05-sept-2023-802-ec-monthly-teleconference-minutes.pdf" TargetMode="External"/><Relationship Id="rId36" Type="http://schemas.openxmlformats.org/officeDocument/2006/relationships/hyperlink" Target="https://mentor.ieee.org/802.18/dcn/22/18-22-0109-02-0000-rr-tag-agenda-8-september-2022.pptx" TargetMode="External"/><Relationship Id="rId49" Type="http://schemas.openxmlformats.org/officeDocument/2006/relationships/hyperlink" Target="https://mentor.ieee.org/802.18/dcn/23/18-23-0109-02-0000-rr-tag-agenda-28-september-2023.pptx" TargetMode="External"/><Relationship Id="rId57" Type="http://schemas.openxmlformats.org/officeDocument/2006/relationships/fontTable" Target="fontTable.xml"/><Relationship Id="rId10" Type="http://schemas.openxmlformats.org/officeDocument/2006/relationships/hyperlink" Target="https://www.federalregister.gov/documents/2024/02/26/2023-28620/unlicensed-use-of-the-6-ghz-band-and-expanding-flexible-use-in-mid-band-spectrum-between-37-and-24" TargetMode="External"/><Relationship Id="rId19" Type="http://schemas.openxmlformats.org/officeDocument/2006/relationships/hyperlink" Target="https://mentor.ieee.org/802.18/dcn/23/18-23-0099-02-0000-rr-tag-agenda-31-august-2023.pptx" TargetMode="External"/><Relationship Id="rId31" Type="http://schemas.openxmlformats.org/officeDocument/2006/relationships/hyperlink" Target="https://mentor.ieee.org/802.18/dcn/23/18-23-0137-02-0000-rr-tag-agenda-7-december-2023.pptx" TargetMode="External"/><Relationship Id="rId44" Type="http://schemas.openxmlformats.org/officeDocument/2006/relationships/hyperlink" Target="https://www.ofcom.org.uk/consultations-and-statements/category-2/ofcoms-proposed-plan-of-work-2024-25" TargetMode="External"/><Relationship Id="rId52" Type="http://schemas.openxmlformats.org/officeDocument/2006/relationships/hyperlink" Target="https://www.ntia.gov/federal-register-notice/2023/notice-national-spectrum-strategy-implementation-plan-request-input" TargetMode="External"/><Relationship Id="rId4" Type="http://schemas.openxmlformats.org/officeDocument/2006/relationships/settings" Target="settings.xml"/><Relationship Id="rId9" Type="http://schemas.openxmlformats.org/officeDocument/2006/relationships/hyperlink" Target="https://apps.anatel.gov.br/ParticipaAnatel/VisualizarTextoConsulta.aspx?TelaDeOrigem=2&amp;ConsultaId=20211" TargetMode="External"/><Relationship Id="rId14" Type="http://schemas.openxmlformats.org/officeDocument/2006/relationships/hyperlink" Target="https://www.rabc-cccr.ca/ised-radio-standards-specification-rss-210-issue-11-february-2024-licence-exempt-radio-apparatus-category-i-equipment/" TargetMode="External"/><Relationship Id="rId22" Type="http://schemas.openxmlformats.org/officeDocument/2006/relationships/hyperlink" Target="https://mentor.ieee.org/802.18/dcn/24/18-24-0006-08-0000-proposed-response-to-colombia-ane-s-consultation-on-6-ghz-band-coexistence-study.docx" TargetMode="External"/><Relationship Id="rId27" Type="http://schemas.openxmlformats.org/officeDocument/2006/relationships/hyperlink" Target="https://mentor.ieee.org/802.18/dcn/23/18-23-0095-02-0000-rr-tag-agenda-24-august-2023.pptx" TargetMode="External"/><Relationship Id="rId30" Type="http://schemas.openxmlformats.org/officeDocument/2006/relationships/hyperlink" Target="https://mentor.ieee.org/802.18/dcn/23/18-23-0134-06-0000-draft-response-to-rspg-s-consultation-on-work-programme-for-2024-and-beyond.pdf" TargetMode="External"/><Relationship Id="rId35" Type="http://schemas.openxmlformats.org/officeDocument/2006/relationships/hyperlink" Target="https://mentor.ieee.org/802.18/dcn/22/18-22-0111-07-0000-proposed-response-to-france-arcep-on-preparing-for-the-future-of-mobile-networks.docx" TargetMode="External"/><Relationship Id="rId43" Type="http://schemas.openxmlformats.org/officeDocument/2006/relationships/hyperlink" Target="https://www.trai.gov.in/consultation-paper-open-and-de-licensed-use-unused-or-limited-used-spectrum-bands-demand-generation" TargetMode="External"/><Relationship Id="rId48" Type="http://schemas.openxmlformats.org/officeDocument/2006/relationships/hyperlink" Target="https://mentor.ieee.org/802.18/dcn/23/18-23-0110-09-0000-proposed-comment-to-fcc-nprm-cybersecurity-labeling-for-internet-of-things.pdf" TargetMode="External"/><Relationship Id="rId56" Type="http://schemas.openxmlformats.org/officeDocument/2006/relationships/footer" Target="footer1.xml"/><Relationship Id="rId8" Type="http://schemas.openxmlformats.org/officeDocument/2006/relationships/hyperlink" Target="https://nkom.no/hoeringer/horing-om-fremtidig-bruk-av-ledige-ressurser-i-frekvensbandet-87-5-108-mhz" TargetMode="External"/><Relationship Id="rId51" Type="http://schemas.openxmlformats.org/officeDocument/2006/relationships/hyperlink" Target="https://www.fcc.gov/ecfs/search/search-filings/results?proceedings_name=23-239"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DACB5-6112-4013-9C8E-C1404D31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3793</TotalTime>
  <Pages>5</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802.18-24/0001r5</vt:lpstr>
    </vt:vector>
  </TitlesOfParts>
  <Manager/>
  <Company>Some Company</Company>
  <LinksUpToDate>false</LinksUpToDate>
  <CharactersWithSpaces>11040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802.18-24/0001r6</dc:title>
  <dc:subject>Submission</dc:subject>
  <dc:creator>Edward Au</dc:creator>
  <cp:keywords>Status of ongoing consultations and TAG documents for approval</cp:keywords>
  <dc:description/>
  <cp:lastModifiedBy>Edward Au</cp:lastModifiedBy>
  <cp:revision>696</cp:revision>
  <cp:lastPrinted>2022-03-23T17:30:00Z</cp:lastPrinted>
  <dcterms:created xsi:type="dcterms:W3CDTF">2022-06-06T09:38:00Z</dcterms:created>
  <dcterms:modified xsi:type="dcterms:W3CDTF">2024-03-07T16:43:00Z</dcterms:modified>
  <cp:category/>
</cp:coreProperties>
</file>