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04082" w14:textId="588A9F66" w:rsidR="00521403" w:rsidRDefault="00521403">
      <w:bookmarkStart w:id="0" w:name="_GoBack"/>
      <w:bookmarkEnd w:id="0"/>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67D677D6"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3E08E921" w:rsidR="005857A5" w:rsidRPr="00982084" w:rsidRDefault="005857A5" w:rsidP="009769DB">
            <w:pPr>
              <w:shd w:val="solid" w:color="FFFFFF" w:fill="FFFFFF"/>
              <w:tabs>
                <w:tab w:val="clear" w:pos="1134"/>
                <w:tab w:val="clear" w:pos="1871"/>
                <w:tab w:val="clear" w:pos="2268"/>
                <w:tab w:val="left" w:pos="972"/>
              </w:tabs>
              <w:spacing w:before="0" w:after="240"/>
              <w:ind w:left="1152" w:hanging="1134"/>
              <w:rPr>
                <w:rFonts w:ascii="Verdana" w:hAnsi="Verdana"/>
                <w:sz w:val="20"/>
              </w:rPr>
            </w:pPr>
            <w:r>
              <w:rPr>
                <w:rFonts w:ascii="Verdana" w:hAnsi="Verdana"/>
                <w:sz w:val="20"/>
              </w:rPr>
              <w:t xml:space="preserve">Subject: </w:t>
            </w:r>
            <w:r w:rsidR="009769DB">
              <w:rPr>
                <w:rFonts w:ascii="Verdana" w:hAnsi="Verdana"/>
                <w:sz w:val="20"/>
              </w:rPr>
              <w:t xml:space="preserve">   </w:t>
            </w:r>
            <w:r w:rsidR="00107CFD">
              <w:rPr>
                <w:rFonts w:ascii="Verdana" w:hAnsi="Verdana"/>
                <w:sz w:val="20"/>
              </w:rPr>
              <w:t>IEEE</w:t>
            </w:r>
            <w:r w:rsidR="005E244B">
              <w:rPr>
                <w:rFonts w:ascii="Verdana" w:hAnsi="Verdana"/>
                <w:sz w:val="20"/>
              </w:rPr>
              <w:t xml:space="preserve"> 802</w:t>
            </w:r>
            <w:r w:rsidR="00107CFD">
              <w:rPr>
                <w:rFonts w:ascii="Verdana" w:hAnsi="Verdana"/>
                <w:sz w:val="20"/>
              </w:rPr>
              <w:t>’s Views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r w:rsidRPr="00562BAD">
              <w:rPr>
                <w:rFonts w:ascii="Verdana" w:hAnsi="Verdana"/>
                <w:b/>
                <w:sz w:val="20"/>
                <w:lang w:val="es-ES" w:eastAsia="zh-CN"/>
              </w:rPr>
              <w:t xml:space="preserve">Document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50D4C0EB" w:rsidR="005857A5" w:rsidRPr="00F06418" w:rsidRDefault="00F00F05" w:rsidP="00110CB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14</w:t>
            </w:r>
            <w:r w:rsidR="005857A5">
              <w:rPr>
                <w:rFonts w:ascii="Verdana" w:hAnsi="Verdana"/>
                <w:b/>
                <w:sz w:val="20"/>
                <w:highlight w:val="yellow"/>
                <w:lang w:eastAsia="zh-CN"/>
              </w:rPr>
              <w:t xml:space="preserve"> – </w:t>
            </w:r>
            <w:r>
              <w:rPr>
                <w:rFonts w:ascii="Verdana" w:hAnsi="Verdana"/>
                <w:b/>
                <w:sz w:val="20"/>
                <w:highlight w:val="yellow"/>
                <w:lang w:eastAsia="zh-CN"/>
              </w:rPr>
              <w:t>24</w:t>
            </w:r>
            <w:r w:rsidR="005857A5">
              <w:rPr>
                <w:rFonts w:ascii="Verdana" w:hAnsi="Verdana"/>
                <w:b/>
                <w:sz w:val="20"/>
                <w:highlight w:val="yellow"/>
                <w:lang w:eastAsia="zh-CN"/>
              </w:rPr>
              <w:t xml:space="preserve"> </w:t>
            </w:r>
            <w:r>
              <w:rPr>
                <w:rFonts w:ascii="Verdana" w:hAnsi="Verdana"/>
                <w:b/>
                <w:sz w:val="20"/>
                <w:highlight w:val="yellow"/>
                <w:lang w:eastAsia="zh-CN"/>
              </w:rPr>
              <w:t>November</w:t>
            </w:r>
            <w:r w:rsidR="005857A5" w:rsidRPr="00C50E0C">
              <w:rPr>
                <w:rFonts w:ascii="Verdana" w:hAnsi="Verdana"/>
                <w:b/>
                <w:sz w:val="20"/>
                <w:highlight w:val="yellow"/>
                <w:lang w:eastAsia="zh-CN"/>
              </w:rPr>
              <w:t xml:space="preserve"> 2022</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760E17D0" w:rsidR="005857A5" w:rsidRPr="004316D7" w:rsidRDefault="00AC7EA9" w:rsidP="0016580B">
            <w:pPr>
              <w:pStyle w:val="Title1"/>
            </w:pPr>
            <w:r>
              <w:t>IEEE</w:t>
            </w:r>
            <w:r w:rsidR="00D03369">
              <w:t xml:space="preserve"> </w:t>
            </w:r>
            <w:r w:rsidR="0016580B">
              <w:t xml:space="preserve">802’s </w:t>
            </w:r>
            <w:r>
              <w:t>views on</w:t>
            </w:r>
            <w:r w:rsidR="004316D7">
              <w:t xml:space="preserve"> Annex 17 to Document 5A/597-E</w:t>
            </w:r>
          </w:p>
        </w:tc>
      </w:tr>
    </w:tbl>
    <w:p w14:paraId="7114230F" w14:textId="77777777" w:rsidR="005857A5" w:rsidRPr="00846153" w:rsidRDefault="005857A5" w:rsidP="005857A5">
      <w:pPr>
        <w:spacing w:before="240"/>
        <w:rPr>
          <w:b/>
          <w:bCs/>
        </w:rPr>
      </w:pPr>
      <w:bookmarkStart w:id="1" w:name="_Toc118762534"/>
      <w:bookmarkStart w:id="2" w:name="_Toc119726597"/>
      <w:bookmarkStart w:id="3" w:name="OLE_LINK1"/>
      <w:r>
        <w:rPr>
          <w:b/>
          <w:bCs/>
        </w:rPr>
        <w:t>Source Information</w:t>
      </w:r>
    </w:p>
    <w:p w14:paraId="2C91F7DA" w14:textId="54E685C7" w:rsidR="005857A5" w:rsidRDefault="005857A5" w:rsidP="00C66724">
      <w:pPr>
        <w:jc w:val="both"/>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 xml:space="preserve">IEEE has about 400,000 members in over 160 countries. </w:t>
      </w:r>
      <w:r w:rsidR="0016580B" w:rsidRPr="007264F9">
        <w:rPr>
          <w:szCs w:val="24"/>
          <w:lang w:bidi="he-IL"/>
        </w:rPr>
        <w:t>IEEE</w:t>
      </w:r>
      <w:r w:rsidR="0016580B">
        <w:rPr>
          <w:szCs w:val="24"/>
          <w:lang w:bidi="he-IL"/>
        </w:rPr>
        <w:t>’</w:t>
      </w:r>
      <w:r w:rsidR="0016580B" w:rsidRPr="007264F9">
        <w:rPr>
          <w:szCs w:val="24"/>
          <w:lang w:bidi="he-IL"/>
        </w:rPr>
        <w:t xml:space="preserve">s </w:t>
      </w:r>
      <w:r w:rsidRPr="007264F9">
        <w:rPr>
          <w:szCs w:val="24"/>
          <w:lang w:bidi="he-IL"/>
        </w:rPr>
        <w:t>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4549AF6D" w:rsidR="005857A5" w:rsidRDefault="005857A5" w:rsidP="00C66724">
      <w:pPr>
        <w:jc w:val="both"/>
      </w:pPr>
      <w:r>
        <w:t xml:space="preserve">This document </w:t>
      </w:r>
      <w:r w:rsidR="00CB060D">
        <w:t>provides IEEE</w:t>
      </w:r>
      <w:r w:rsidR="005E244B">
        <w:t xml:space="preserve"> 802</w:t>
      </w:r>
      <w:r w:rsidR="00CB060D">
        <w:t>’s views on</w:t>
      </w:r>
      <w:r>
        <w:t xml:space="preserve"> </w:t>
      </w:r>
      <w:hyperlink r:id="rId12" w:history="1">
        <w:bookmarkStart w:id="4" w:name="_Hlk113949147"/>
        <w:r w:rsidR="00D44F5C" w:rsidRPr="00D44F5C">
          <w:rPr>
            <w:rStyle w:val="Hyperlink"/>
          </w:rPr>
          <w:t>Annex 17</w:t>
        </w:r>
        <w:bookmarkEnd w:id="4"/>
        <w:r w:rsidR="00D44F5C" w:rsidRPr="00D44F5C">
          <w:rPr>
            <w:rStyle w:val="Hyperlink"/>
          </w:rPr>
          <w:t xml:space="preserve"> </w:t>
        </w:r>
      </w:hyperlink>
      <w:r w:rsidR="00D44F5C" w:rsidRPr="00D44F5C">
        <w:t xml:space="preserve">to </w:t>
      </w:r>
      <w:hyperlink r:id="rId13"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M.[bb-WAS.freq] - Frequencies used by systems based on radio interface standards for broadband wireless access</w:t>
      </w:r>
      <w:r w:rsidR="005A723C">
        <w:t>”</w:t>
      </w:r>
      <w:r>
        <w:t xml:space="preserve">. </w:t>
      </w:r>
    </w:p>
    <w:p w14:paraId="3D206869" w14:textId="324937C5" w:rsidR="00266A42" w:rsidRDefault="005C771B" w:rsidP="00C66724">
      <w:pPr>
        <w:jc w:val="both"/>
        <w:rPr>
          <w:rFonts w:eastAsiaTheme="minorEastAsia"/>
        </w:rPr>
      </w:pPr>
      <w:r>
        <w:rPr>
          <w:rFonts w:eastAsiaTheme="minorEastAsia"/>
        </w:rPr>
        <w:t>I</w:t>
      </w:r>
      <w:r w:rsidR="00DC05B8">
        <w:rPr>
          <w:rFonts w:eastAsiaTheme="minorEastAsia"/>
        </w:rPr>
        <w:t>n</w:t>
      </w:r>
      <w:r w:rsidR="00806A40">
        <w:rPr>
          <w:rFonts w:eastAsiaTheme="minorEastAsia"/>
        </w:rPr>
        <w:t xml:space="preserve"> document</w:t>
      </w:r>
      <w:r w:rsidR="00DC05B8">
        <w:rPr>
          <w:rFonts w:eastAsiaTheme="minorEastAsia"/>
        </w:rPr>
        <w:t xml:space="preserve"> </w:t>
      </w:r>
      <w:r w:rsidR="00806A40" w:rsidRPr="001A746E">
        <w:rPr>
          <w:rFonts w:eastAsia="MS Gothic"/>
        </w:rPr>
        <w:t>5A/</w:t>
      </w:r>
      <w:r w:rsidR="006442AA" w:rsidRPr="001A746E">
        <w:rPr>
          <w:rFonts w:eastAsia="MS Gothic"/>
        </w:rPr>
        <w:t xml:space="preserve">547 </w:t>
      </w:r>
      <w:r w:rsidR="006442AA">
        <w:rPr>
          <w:rFonts w:eastAsia="MS Gothic"/>
        </w:rPr>
        <w:t>“</w:t>
      </w:r>
      <w:r w:rsidR="006442AA" w:rsidRPr="003313B0">
        <w:rPr>
          <w:rFonts w:eastAsia="MS Gothic"/>
        </w:rPr>
        <w:t>Proposed modification to Recommendation ITU-R M.1801-2</w:t>
      </w:r>
      <w:r w:rsidR="006442AA">
        <w:t xml:space="preserve">”, IEEE </w:t>
      </w:r>
      <w:r w:rsidR="005E244B">
        <w:t xml:space="preserve">802 </w:t>
      </w:r>
      <w:r>
        <w:t xml:space="preserve">stated its opposition to the proposed </w:t>
      </w:r>
      <w:r w:rsidR="00C0613E">
        <w:t xml:space="preserve">addition of frequency </w:t>
      </w:r>
      <w:r>
        <w:t>information to standard</w:t>
      </w:r>
      <w:r w:rsidR="00FE7C7C">
        <w:t>s table</w:t>
      </w:r>
      <w:r>
        <w:t>s in</w:t>
      </w:r>
      <w:r w:rsidR="00C0613E">
        <w:t xml:space="preserve"> </w:t>
      </w:r>
      <w:r w:rsidR="0016580B">
        <w:t xml:space="preserve">ITU-R </w:t>
      </w:r>
      <w:r w:rsidR="00C0613E">
        <w:t>M.1801</w:t>
      </w:r>
      <w:r w:rsidR="00662491">
        <w:t>.</w:t>
      </w:r>
      <w:r w:rsidR="008443AD">
        <w:t xml:space="preserve"> </w:t>
      </w:r>
      <w:r>
        <w:t>Annex 17 proposes detailing such information via a separate report.</w:t>
      </w:r>
    </w:p>
    <w:p w14:paraId="7B7B63E2" w14:textId="77777777" w:rsidR="005857A5" w:rsidRDefault="005857A5" w:rsidP="005857A5">
      <w:pPr>
        <w:spacing w:before="240"/>
        <w:rPr>
          <w:b/>
          <w:bCs/>
        </w:rPr>
      </w:pPr>
      <w:r>
        <w:rPr>
          <w:b/>
          <w:bCs/>
        </w:rPr>
        <w:t>Discussion</w:t>
      </w:r>
    </w:p>
    <w:p w14:paraId="47B3CB44" w14:textId="185639D7" w:rsidR="005857A5" w:rsidRPr="000448FB" w:rsidRDefault="00B40216" w:rsidP="00C66724">
      <w:pPr>
        <w:jc w:val="both"/>
      </w:pPr>
      <w:r>
        <w:t xml:space="preserve">IEEE </w:t>
      </w:r>
      <w:r w:rsidR="005E244B">
        <w:t xml:space="preserve">802 </w:t>
      </w:r>
      <w:r>
        <w:t xml:space="preserve">believes that </w:t>
      </w:r>
      <w:r w:rsidR="00CB060D">
        <w:t>inclusion of</w:t>
      </w:r>
      <w:r w:rsidRPr="000A4998">
        <w:t xml:space="preserve"> frequency ranges and addition of </w:t>
      </w:r>
      <w:r>
        <w:t>frequency table</w:t>
      </w:r>
      <w:r w:rsidR="00FE7C7C">
        <w:t>s,</w:t>
      </w:r>
      <w:r>
        <w:t xml:space="preserve"> </w:t>
      </w:r>
      <w:r w:rsidR="00FE7C7C">
        <w:t>either within</w:t>
      </w:r>
      <w:r w:rsidR="00CB060D">
        <w:t xml:space="preserve"> Recommendation ITU-R M.1801 </w:t>
      </w:r>
      <w:r w:rsidR="00FE7C7C">
        <w:t xml:space="preserve">or in a separate Report, </w:t>
      </w:r>
      <w:r w:rsidR="00CB060D">
        <w:t xml:space="preserve">is </w:t>
      </w:r>
      <w:r w:rsidRPr="000A4998">
        <w:t>unnecessary</w:t>
      </w:r>
      <w:r>
        <w:t xml:space="preserve"> and potentially confusing. </w:t>
      </w:r>
      <w:r w:rsidR="00CB060D">
        <w:t xml:space="preserve">Information on operational frequencies of standards included in Recommendation ITU-R M.1801 </w:t>
      </w:r>
      <w:r w:rsidR="005C771B">
        <w:t xml:space="preserve">is </w:t>
      </w:r>
      <w:r w:rsidR="00CB060D">
        <w:t xml:space="preserve">generally captured in </w:t>
      </w:r>
      <w:r w:rsidR="00FE7C7C">
        <w:t xml:space="preserve">existing </w:t>
      </w:r>
      <w:r w:rsidR="00CB060D">
        <w:t xml:space="preserve">ITU-R Reports and Recommendations. </w:t>
      </w:r>
      <w:r w:rsidR="00FE7C7C">
        <w:t>Regarding</w:t>
      </w:r>
      <w:r>
        <w:t xml:space="preserve"> RLAN technologies, </w:t>
      </w:r>
      <w:r w:rsidR="00CB060D">
        <w:t xml:space="preserve">operational </w:t>
      </w:r>
      <w:r>
        <w:t xml:space="preserve">frequencies are already covered in Recommendation </w:t>
      </w:r>
      <w:r w:rsidR="00CB060D">
        <w:t xml:space="preserve">ITU-R </w:t>
      </w:r>
      <w:r>
        <w:t>M.1450</w:t>
      </w:r>
      <w:r w:rsidR="00FE7C7C">
        <w:t>.</w:t>
      </w:r>
      <w:r>
        <w:t xml:space="preserve"> </w:t>
      </w:r>
      <w:r w:rsidR="00FE7C7C">
        <w:t>A</w:t>
      </w:r>
      <w:r>
        <w:t xml:space="preserve">ny duplication of frequency tables is unnecessary, confusing and </w:t>
      </w:r>
      <w:r w:rsidR="00CB060D">
        <w:t>a potential</w:t>
      </w:r>
      <w:r>
        <w:t xml:space="preserve"> source of inconsistency.</w:t>
      </w:r>
      <w:r w:rsidR="008C4C1D">
        <w:t xml:space="preserve"> Hence, IEEE</w:t>
      </w:r>
      <w:r w:rsidR="005E244B">
        <w:t xml:space="preserve"> 802</w:t>
      </w:r>
      <w:r w:rsidR="008C4C1D">
        <w:t xml:space="preserve"> does not support </w:t>
      </w:r>
      <w:r w:rsidR="00953818">
        <w:t xml:space="preserve">creation of </w:t>
      </w:r>
      <w:r w:rsidR="00953818" w:rsidRPr="00275395">
        <w:t>new Report ITU-R M.[bb-WAS.freq]</w:t>
      </w:r>
      <w:r w:rsidR="008C4C1D">
        <w:t>.</w:t>
      </w:r>
    </w:p>
    <w:p w14:paraId="1F386345" w14:textId="77777777" w:rsidR="0016580B" w:rsidRDefault="0016580B">
      <w:pPr>
        <w:tabs>
          <w:tab w:val="clear" w:pos="1134"/>
          <w:tab w:val="clear" w:pos="1871"/>
          <w:tab w:val="clear" w:pos="2268"/>
        </w:tabs>
        <w:overflowPunct/>
        <w:autoSpaceDE/>
        <w:autoSpaceDN/>
        <w:adjustRightInd/>
        <w:spacing w:before="0"/>
        <w:textAlignment w:val="auto"/>
        <w:rPr>
          <w:b/>
          <w:bCs/>
        </w:rPr>
      </w:pPr>
      <w:r>
        <w:rPr>
          <w:b/>
          <w:bCs/>
        </w:rPr>
        <w:br w:type="page"/>
      </w:r>
    </w:p>
    <w:p w14:paraId="5789C2CC" w14:textId="05FEE8DF" w:rsidR="005857A5" w:rsidRDefault="005857A5" w:rsidP="005857A5">
      <w:pPr>
        <w:spacing w:before="240"/>
        <w:rPr>
          <w:b/>
          <w:bCs/>
        </w:rPr>
      </w:pPr>
      <w:r w:rsidRPr="00846153">
        <w:rPr>
          <w:b/>
          <w:bCs/>
        </w:rPr>
        <w:lastRenderedPageBreak/>
        <w:t>Proposal</w:t>
      </w:r>
    </w:p>
    <w:p w14:paraId="5B02F6CE" w14:textId="5F3684B8" w:rsidR="005857A5" w:rsidRDefault="00616274" w:rsidP="00C66724">
      <w:pPr>
        <w:jc w:val="both"/>
      </w:pPr>
      <w:r>
        <w:t xml:space="preserve">IEEE </w:t>
      </w:r>
      <w:r w:rsidR="005E244B">
        <w:t xml:space="preserve">802 </w:t>
      </w:r>
      <w:r>
        <w:t xml:space="preserve">does not support </w:t>
      </w:r>
      <w:r w:rsidR="00571781">
        <w:t>creation of</w:t>
      </w:r>
      <w:r w:rsidR="00AF18BA" w:rsidRPr="00275395">
        <w:t xml:space="preserve"> Report ITU-R M.[bb-WAS.freq] - Frequencies used by systems based on radio interface standards for broadband wireless access</w:t>
      </w:r>
      <w:r w:rsidR="00AF18BA">
        <w:t>”</w:t>
      </w:r>
      <w:r w:rsidR="00CB060D">
        <w:t xml:space="preserve"> and would like to see this work not pursued in WP</w:t>
      </w:r>
      <w:r w:rsidR="0016580B">
        <w:t xml:space="preserve"> </w:t>
      </w:r>
      <w:r w:rsidR="00CB060D">
        <w:t>5A</w:t>
      </w:r>
      <w:r w:rsidR="005857A5" w:rsidRPr="000448FB">
        <w:t xml:space="preserve">. </w:t>
      </w:r>
    </w:p>
    <w:p w14:paraId="514500A4" w14:textId="77777777" w:rsidR="0016580B" w:rsidRPr="000448FB" w:rsidRDefault="0016580B" w:rsidP="005857A5"/>
    <w:p w14:paraId="42BA49D8" w14:textId="397789FB" w:rsidR="00436C48" w:rsidRPr="00032C33" w:rsidRDefault="005857A5" w:rsidP="00032C33">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4" w:history="1">
        <w:r w:rsidRPr="005C62EC">
          <w:rPr>
            <w:rStyle w:val="Hyperlink"/>
            <w:bCs/>
          </w:rPr>
          <w:t>freqmgr@ieee.org</w:t>
        </w:r>
      </w:hyperlink>
      <w:r>
        <w:rPr>
          <w:bCs/>
        </w:rPr>
        <w:t xml:space="preserve"> </w:t>
      </w:r>
      <w:bookmarkStart w:id="5" w:name="recibido"/>
      <w:bookmarkStart w:id="6" w:name="dbreak"/>
      <w:bookmarkEnd w:id="1"/>
      <w:bookmarkEnd w:id="2"/>
      <w:bookmarkEnd w:id="3"/>
      <w:bookmarkEnd w:id="5"/>
      <w:bookmarkEnd w:id="6"/>
    </w:p>
    <w:sectPr w:rsidR="00436C48" w:rsidRPr="00032C33" w:rsidSect="0084708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F2345" w14:textId="77777777" w:rsidR="007E2845" w:rsidRDefault="007E2845">
      <w:r>
        <w:separator/>
      </w:r>
    </w:p>
  </w:endnote>
  <w:endnote w:type="continuationSeparator" w:id="0">
    <w:p w14:paraId="4900EBA1" w14:textId="77777777" w:rsidR="007E2845" w:rsidRDefault="007E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0705" w14:textId="0C1309AA" w:rsidR="00FA124A" w:rsidRPr="002F7CB3" w:rsidRDefault="00C95884" w:rsidP="0016580B">
    <w:pPr>
      <w:pStyle w:val="Footer"/>
      <w:tabs>
        <w:tab w:val="clear" w:pos="5954"/>
        <w:tab w:val="left" w:pos="8640"/>
      </w:tabs>
      <w:rPr>
        <w:lang w:val="en-US"/>
      </w:rPr>
    </w:pPr>
    <w:r>
      <w:rPr>
        <w:lang w:val="en-US"/>
      </w:rPr>
      <w:fldChar w:fldCharType="begin"/>
    </w:r>
    <w:r>
      <w:rPr>
        <w:lang w:val="en-US"/>
      </w:rPr>
      <w:instrText xml:space="preserve"> FILENAME \p \* MERGEFORMAT </w:instrText>
    </w:r>
    <w:r>
      <w:rPr>
        <w:lang w:val="en-US"/>
      </w:rP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E32D03">
      <w:t>26.10.22</w:t>
    </w:r>
    <w:r w:rsidR="00D02712">
      <w:fldChar w:fldCharType="end"/>
    </w:r>
    <w:r w:rsidR="00FA124A" w:rsidRPr="002F7CB3">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DCB3" w14:textId="7205713E" w:rsidR="00FA124A" w:rsidRPr="002F7CB3" w:rsidRDefault="00C95884" w:rsidP="0016580B">
    <w:pPr>
      <w:pStyle w:val="Footer"/>
      <w:tabs>
        <w:tab w:val="clear" w:pos="5954"/>
        <w:tab w:val="left" w:pos="8640"/>
      </w:tabs>
      <w:jc w:val="both"/>
      <w:rPr>
        <w:lang w:val="en-US"/>
      </w:rPr>
    </w:pPr>
    <w:r>
      <w:rPr>
        <w:lang w:val="en-US"/>
      </w:rPr>
      <w:fldChar w:fldCharType="begin"/>
    </w:r>
    <w:r>
      <w:rPr>
        <w:lang w:val="en-US"/>
      </w:rPr>
      <w:instrText xml:space="preserve"> FILENAME \p \* MERGEFORMAT </w:instrText>
    </w:r>
    <w:r>
      <w:rPr>
        <w:lang w:val="en-US"/>
      </w:rP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E32D03">
      <w:t>26.10.22</w:t>
    </w:r>
    <w:r w:rsidR="00D02712">
      <w:fldChar w:fldCharType="end"/>
    </w:r>
    <w:r w:rsidR="00FA124A" w:rsidRPr="002F7CB3">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7174" w14:textId="77777777" w:rsidR="007E2845" w:rsidRDefault="007E2845">
      <w:r>
        <w:t>____________________</w:t>
      </w:r>
    </w:p>
  </w:footnote>
  <w:footnote w:type="continuationSeparator" w:id="0">
    <w:p w14:paraId="04CA7DEA" w14:textId="77777777" w:rsidR="007E2845" w:rsidRDefault="007E2845">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32D03">
      <w:rPr>
        <w:rStyle w:val="PageNumber"/>
        <w:noProof/>
      </w:rPr>
      <w:t>2</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8"/>
    <w:rsid w:val="000069D4"/>
    <w:rsid w:val="000174AD"/>
    <w:rsid w:val="00023C65"/>
    <w:rsid w:val="00031558"/>
    <w:rsid w:val="00032C33"/>
    <w:rsid w:val="00032D84"/>
    <w:rsid w:val="00047A1D"/>
    <w:rsid w:val="000604B9"/>
    <w:rsid w:val="000A4998"/>
    <w:rsid w:val="000A7D55"/>
    <w:rsid w:val="000B070D"/>
    <w:rsid w:val="000B40BB"/>
    <w:rsid w:val="000C12C8"/>
    <w:rsid w:val="000C2E8E"/>
    <w:rsid w:val="000D3B0F"/>
    <w:rsid w:val="000E0E7C"/>
    <w:rsid w:val="000E79DD"/>
    <w:rsid w:val="000F1705"/>
    <w:rsid w:val="000F1B4B"/>
    <w:rsid w:val="00107465"/>
    <w:rsid w:val="00107CFD"/>
    <w:rsid w:val="00111B16"/>
    <w:rsid w:val="0012256B"/>
    <w:rsid w:val="0012744F"/>
    <w:rsid w:val="00131178"/>
    <w:rsid w:val="00144FCE"/>
    <w:rsid w:val="00146B63"/>
    <w:rsid w:val="00152F60"/>
    <w:rsid w:val="00156F66"/>
    <w:rsid w:val="00161167"/>
    <w:rsid w:val="00163271"/>
    <w:rsid w:val="0016580B"/>
    <w:rsid w:val="00172122"/>
    <w:rsid w:val="00182528"/>
    <w:rsid w:val="0018500B"/>
    <w:rsid w:val="00196A19"/>
    <w:rsid w:val="001A746E"/>
    <w:rsid w:val="001B529F"/>
    <w:rsid w:val="00202DC1"/>
    <w:rsid w:val="00206138"/>
    <w:rsid w:val="002116EE"/>
    <w:rsid w:val="00220AF1"/>
    <w:rsid w:val="002309D8"/>
    <w:rsid w:val="00236069"/>
    <w:rsid w:val="002538D0"/>
    <w:rsid w:val="00266A42"/>
    <w:rsid w:val="00275395"/>
    <w:rsid w:val="00295DE6"/>
    <w:rsid w:val="002A7FE2"/>
    <w:rsid w:val="002D1E67"/>
    <w:rsid w:val="002E02F6"/>
    <w:rsid w:val="002E1B4F"/>
    <w:rsid w:val="002F2E67"/>
    <w:rsid w:val="002F4886"/>
    <w:rsid w:val="002F7CB3"/>
    <w:rsid w:val="0030535E"/>
    <w:rsid w:val="00315546"/>
    <w:rsid w:val="00316727"/>
    <w:rsid w:val="0031689B"/>
    <w:rsid w:val="00330567"/>
    <w:rsid w:val="003323A4"/>
    <w:rsid w:val="00346320"/>
    <w:rsid w:val="00362B1F"/>
    <w:rsid w:val="00386A9D"/>
    <w:rsid w:val="00391081"/>
    <w:rsid w:val="003B2789"/>
    <w:rsid w:val="003B7529"/>
    <w:rsid w:val="003C13CE"/>
    <w:rsid w:val="003C697E"/>
    <w:rsid w:val="003C7B4A"/>
    <w:rsid w:val="003D75BA"/>
    <w:rsid w:val="003E2518"/>
    <w:rsid w:val="003E3AC0"/>
    <w:rsid w:val="003E74F9"/>
    <w:rsid w:val="003E7CEF"/>
    <w:rsid w:val="003F0DED"/>
    <w:rsid w:val="00402557"/>
    <w:rsid w:val="00410C61"/>
    <w:rsid w:val="00420434"/>
    <w:rsid w:val="004316D7"/>
    <w:rsid w:val="0043559D"/>
    <w:rsid w:val="00436C48"/>
    <w:rsid w:val="004401D3"/>
    <w:rsid w:val="00461DF9"/>
    <w:rsid w:val="004807B1"/>
    <w:rsid w:val="004A5E7B"/>
    <w:rsid w:val="004B1EF7"/>
    <w:rsid w:val="004B3FAD"/>
    <w:rsid w:val="004B44B2"/>
    <w:rsid w:val="004C027D"/>
    <w:rsid w:val="004C1A7B"/>
    <w:rsid w:val="004C4637"/>
    <w:rsid w:val="004C5749"/>
    <w:rsid w:val="004D1BF1"/>
    <w:rsid w:val="004D5E49"/>
    <w:rsid w:val="00501DCA"/>
    <w:rsid w:val="00513A47"/>
    <w:rsid w:val="00521403"/>
    <w:rsid w:val="005408DF"/>
    <w:rsid w:val="00542287"/>
    <w:rsid w:val="00554C40"/>
    <w:rsid w:val="00556B6F"/>
    <w:rsid w:val="00564E40"/>
    <w:rsid w:val="00571781"/>
    <w:rsid w:val="00573344"/>
    <w:rsid w:val="00582794"/>
    <w:rsid w:val="00583F9B"/>
    <w:rsid w:val="00583FDF"/>
    <w:rsid w:val="005857A5"/>
    <w:rsid w:val="00593F3A"/>
    <w:rsid w:val="005A28C0"/>
    <w:rsid w:val="005A723C"/>
    <w:rsid w:val="005B0D29"/>
    <w:rsid w:val="005C771B"/>
    <w:rsid w:val="005E244B"/>
    <w:rsid w:val="005E5C10"/>
    <w:rsid w:val="005F2C78"/>
    <w:rsid w:val="005F79D8"/>
    <w:rsid w:val="006144E4"/>
    <w:rsid w:val="00616274"/>
    <w:rsid w:val="00616FBF"/>
    <w:rsid w:val="0062590E"/>
    <w:rsid w:val="00626364"/>
    <w:rsid w:val="00640B2B"/>
    <w:rsid w:val="006442AA"/>
    <w:rsid w:val="00650299"/>
    <w:rsid w:val="0065318D"/>
    <w:rsid w:val="00655FC5"/>
    <w:rsid w:val="00657B5F"/>
    <w:rsid w:val="00660B71"/>
    <w:rsid w:val="00662491"/>
    <w:rsid w:val="006757BA"/>
    <w:rsid w:val="0068345A"/>
    <w:rsid w:val="006875FD"/>
    <w:rsid w:val="00694721"/>
    <w:rsid w:val="00696C72"/>
    <w:rsid w:val="006A7EAC"/>
    <w:rsid w:val="006B2F1E"/>
    <w:rsid w:val="006D5722"/>
    <w:rsid w:val="00700253"/>
    <w:rsid w:val="00706832"/>
    <w:rsid w:val="00716044"/>
    <w:rsid w:val="007162E2"/>
    <w:rsid w:val="00764537"/>
    <w:rsid w:val="007771D5"/>
    <w:rsid w:val="00777815"/>
    <w:rsid w:val="00794D41"/>
    <w:rsid w:val="007B5E36"/>
    <w:rsid w:val="007B70AA"/>
    <w:rsid w:val="007E2845"/>
    <w:rsid w:val="007F293C"/>
    <w:rsid w:val="0080538C"/>
    <w:rsid w:val="00806A40"/>
    <w:rsid w:val="00814E0A"/>
    <w:rsid w:val="008165B3"/>
    <w:rsid w:val="00822581"/>
    <w:rsid w:val="0082381F"/>
    <w:rsid w:val="008309DD"/>
    <w:rsid w:val="0083227A"/>
    <w:rsid w:val="0083689B"/>
    <w:rsid w:val="008443AD"/>
    <w:rsid w:val="00847081"/>
    <w:rsid w:val="00851B58"/>
    <w:rsid w:val="0086033D"/>
    <w:rsid w:val="00866900"/>
    <w:rsid w:val="00871D68"/>
    <w:rsid w:val="0087253F"/>
    <w:rsid w:val="00873952"/>
    <w:rsid w:val="00876A8A"/>
    <w:rsid w:val="00881BA1"/>
    <w:rsid w:val="008932B6"/>
    <w:rsid w:val="008A36E4"/>
    <w:rsid w:val="008A7818"/>
    <w:rsid w:val="008B1F72"/>
    <w:rsid w:val="008C2302"/>
    <w:rsid w:val="008C26B8"/>
    <w:rsid w:val="008C4C1D"/>
    <w:rsid w:val="008F208F"/>
    <w:rsid w:val="008F5FED"/>
    <w:rsid w:val="00902095"/>
    <w:rsid w:val="00912123"/>
    <w:rsid w:val="00916424"/>
    <w:rsid w:val="009260D4"/>
    <w:rsid w:val="00953818"/>
    <w:rsid w:val="009646B3"/>
    <w:rsid w:val="00972A5D"/>
    <w:rsid w:val="009769DB"/>
    <w:rsid w:val="009818C5"/>
    <w:rsid w:val="00982084"/>
    <w:rsid w:val="0098384E"/>
    <w:rsid w:val="00995963"/>
    <w:rsid w:val="009B27D5"/>
    <w:rsid w:val="009B362E"/>
    <w:rsid w:val="009B61EB"/>
    <w:rsid w:val="009C185B"/>
    <w:rsid w:val="009C2064"/>
    <w:rsid w:val="009C57FC"/>
    <w:rsid w:val="009D1697"/>
    <w:rsid w:val="009D1A30"/>
    <w:rsid w:val="009D29FD"/>
    <w:rsid w:val="009F3A46"/>
    <w:rsid w:val="009F6520"/>
    <w:rsid w:val="00A014F8"/>
    <w:rsid w:val="00A123E7"/>
    <w:rsid w:val="00A201FC"/>
    <w:rsid w:val="00A5173C"/>
    <w:rsid w:val="00A61AEF"/>
    <w:rsid w:val="00A6732A"/>
    <w:rsid w:val="00A94634"/>
    <w:rsid w:val="00A97041"/>
    <w:rsid w:val="00AA309D"/>
    <w:rsid w:val="00AC7C80"/>
    <w:rsid w:val="00AC7EA9"/>
    <w:rsid w:val="00AD2345"/>
    <w:rsid w:val="00AD68B9"/>
    <w:rsid w:val="00AE41E1"/>
    <w:rsid w:val="00AF173A"/>
    <w:rsid w:val="00AF18BA"/>
    <w:rsid w:val="00B0421C"/>
    <w:rsid w:val="00B066A4"/>
    <w:rsid w:val="00B07A13"/>
    <w:rsid w:val="00B118EC"/>
    <w:rsid w:val="00B30254"/>
    <w:rsid w:val="00B40216"/>
    <w:rsid w:val="00B4279B"/>
    <w:rsid w:val="00B45FC9"/>
    <w:rsid w:val="00B55AAE"/>
    <w:rsid w:val="00B66C6B"/>
    <w:rsid w:val="00B76F35"/>
    <w:rsid w:val="00B81138"/>
    <w:rsid w:val="00B903C6"/>
    <w:rsid w:val="00BA1B76"/>
    <w:rsid w:val="00BA42AB"/>
    <w:rsid w:val="00BA761B"/>
    <w:rsid w:val="00BB670A"/>
    <w:rsid w:val="00BB67A8"/>
    <w:rsid w:val="00BC7CCF"/>
    <w:rsid w:val="00BD333C"/>
    <w:rsid w:val="00BD7062"/>
    <w:rsid w:val="00BE470B"/>
    <w:rsid w:val="00C0613E"/>
    <w:rsid w:val="00C142D8"/>
    <w:rsid w:val="00C257F6"/>
    <w:rsid w:val="00C25A9E"/>
    <w:rsid w:val="00C57A91"/>
    <w:rsid w:val="00C66724"/>
    <w:rsid w:val="00C76164"/>
    <w:rsid w:val="00C805C4"/>
    <w:rsid w:val="00C80FCE"/>
    <w:rsid w:val="00C834C9"/>
    <w:rsid w:val="00C95658"/>
    <w:rsid w:val="00C95884"/>
    <w:rsid w:val="00C9615D"/>
    <w:rsid w:val="00CA36FC"/>
    <w:rsid w:val="00CB060D"/>
    <w:rsid w:val="00CB6E3E"/>
    <w:rsid w:val="00CC01B4"/>
    <w:rsid w:val="00CC01C2"/>
    <w:rsid w:val="00CC19EB"/>
    <w:rsid w:val="00CE7988"/>
    <w:rsid w:val="00CF21F2"/>
    <w:rsid w:val="00D02712"/>
    <w:rsid w:val="00D02C3A"/>
    <w:rsid w:val="00D03369"/>
    <w:rsid w:val="00D046A7"/>
    <w:rsid w:val="00D214D0"/>
    <w:rsid w:val="00D44F5C"/>
    <w:rsid w:val="00D468B1"/>
    <w:rsid w:val="00D6546B"/>
    <w:rsid w:val="00D824B4"/>
    <w:rsid w:val="00D870AC"/>
    <w:rsid w:val="00D87569"/>
    <w:rsid w:val="00D931DF"/>
    <w:rsid w:val="00DB178B"/>
    <w:rsid w:val="00DC05B8"/>
    <w:rsid w:val="00DC17D3"/>
    <w:rsid w:val="00DD4BED"/>
    <w:rsid w:val="00DE39F0"/>
    <w:rsid w:val="00DF0AF3"/>
    <w:rsid w:val="00DF7E9F"/>
    <w:rsid w:val="00E06D2A"/>
    <w:rsid w:val="00E27D7E"/>
    <w:rsid w:val="00E32D03"/>
    <w:rsid w:val="00E42E13"/>
    <w:rsid w:val="00E51C05"/>
    <w:rsid w:val="00E56D5C"/>
    <w:rsid w:val="00E6257C"/>
    <w:rsid w:val="00E63C59"/>
    <w:rsid w:val="00E701A8"/>
    <w:rsid w:val="00E856F0"/>
    <w:rsid w:val="00EB112B"/>
    <w:rsid w:val="00ED4CC9"/>
    <w:rsid w:val="00ED640C"/>
    <w:rsid w:val="00EE0250"/>
    <w:rsid w:val="00EF4ABA"/>
    <w:rsid w:val="00F00F05"/>
    <w:rsid w:val="00F101BF"/>
    <w:rsid w:val="00F16AE0"/>
    <w:rsid w:val="00F25662"/>
    <w:rsid w:val="00F26110"/>
    <w:rsid w:val="00F32221"/>
    <w:rsid w:val="00F356FC"/>
    <w:rsid w:val="00F93A02"/>
    <w:rsid w:val="00F974E3"/>
    <w:rsid w:val="00FA124A"/>
    <w:rsid w:val="00FC08DD"/>
    <w:rsid w:val="00FC2316"/>
    <w:rsid w:val="00FC2CFD"/>
    <w:rsid w:val="00FE7C7C"/>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customStyle="1" w:styleId="UnresolvedMention1">
    <w:name w:val="Unresolved Mention1"/>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customStyle="1" w:styleId="T1">
    <w:name w:val="T1"/>
    <w:basedOn w:val="Normal"/>
    <w:rsid w:val="00F356FC"/>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F356FC"/>
    <w:pPr>
      <w:spacing w:after="240"/>
      <w:ind w:left="720" w:right="720"/>
    </w:pPr>
  </w:style>
  <w:style w:type="paragraph" w:styleId="BalloonText">
    <w:name w:val="Balloon Text"/>
    <w:basedOn w:val="Normal"/>
    <w:link w:val="BalloonTextChar"/>
    <w:semiHidden/>
    <w:unhideWhenUsed/>
    <w:rsid w:val="005E2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244B"/>
    <w:rPr>
      <w:rFonts w:ascii="Segoe UI" w:hAnsi="Segoe UI" w:cs="Segoe UI"/>
      <w:sz w:val="18"/>
      <w:szCs w:val="18"/>
      <w:lang w:val="en-GB" w:eastAsia="en-US"/>
    </w:rPr>
  </w:style>
  <w:style w:type="paragraph" w:styleId="Revision">
    <w:name w:val="Revision"/>
    <w:hidden/>
    <w:uiPriority w:val="99"/>
    <w:semiHidden/>
    <w:rsid w:val="00D0336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597!!MSW-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pub/itu-r/md/19/wp5a/c/R19-WP5A-C-0597!N17!MSW-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4.xml><?xml version="1.0" encoding="utf-8"?>
<ds:datastoreItem xmlns:ds="http://schemas.openxmlformats.org/officeDocument/2006/customXml" ds:itemID="{C4365BC6-3810-44C1-867C-4CEAE8C7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6</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Edward Au</cp:lastModifiedBy>
  <cp:revision>6</cp:revision>
  <cp:lastPrinted>2022-10-21T08:29:00Z</cp:lastPrinted>
  <dcterms:created xsi:type="dcterms:W3CDTF">2022-10-24T20:09:00Z</dcterms:created>
  <dcterms:modified xsi:type="dcterms:W3CDTF">2022-11-04T15:34:00Z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