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852E4" w14:textId="77777777" w:rsidR="000525F5" w:rsidRDefault="000C029B">
      <w:pPr>
        <w:pStyle w:val="T1"/>
        <w:pBdr>
          <w:bottom w:val="single" w:sz="6" w:space="0" w:color="auto"/>
        </w:pBdr>
        <w:spacing w:after="240"/>
      </w:pPr>
      <w:r>
        <w:t>IEEE P802.18</w:t>
      </w:r>
      <w:r>
        <w:br/>
        <w:t>Radio Regulatory Technical Advisory Group (RR-TAG)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0525F5" w14:paraId="7CC83C77" w14:textId="77777777">
        <w:tblPrEx>
          <w:tblCellMar>
            <w:top w:w="0" w:type="dxa"/>
            <w:bottom w:w="0" w:type="dxa"/>
          </w:tblCellMar>
        </w:tblPrEx>
        <w:trPr>
          <w:trHeight w:val="485"/>
          <w:jc w:val="center"/>
        </w:trPr>
        <w:tc>
          <w:tcPr>
            <w:tcW w:w="9576" w:type="dxa"/>
            <w:gridSpan w:val="5"/>
            <w:vAlign w:val="center"/>
          </w:tcPr>
          <w:p w14:paraId="4B00E7C5" w14:textId="1774217A" w:rsidR="000525F5" w:rsidRDefault="00EF7C7B">
            <w:pPr>
              <w:pStyle w:val="T2"/>
            </w:pPr>
            <w:r w:rsidRPr="00EF7C7B">
              <w:t xml:space="preserve">Proposed Response to EC </w:t>
            </w:r>
            <w:r>
              <w:t>C</w:t>
            </w:r>
            <w:r w:rsidRPr="00EF7C7B">
              <w:t>onsultation on</w:t>
            </w:r>
            <w:r w:rsidR="0085349B">
              <w:t xml:space="preserve"> </w:t>
            </w:r>
            <w:r w:rsidR="0085349B" w:rsidRPr="0085349B">
              <w:t xml:space="preserve">Better Regulation </w:t>
            </w:r>
            <w:proofErr w:type="spellStart"/>
            <w:r w:rsidR="0085349B" w:rsidRPr="0085349B">
              <w:t>Initative</w:t>
            </w:r>
            <w:proofErr w:type="spellEnd"/>
          </w:p>
        </w:tc>
      </w:tr>
      <w:tr w:rsidR="000525F5" w14:paraId="1A74D0DF" w14:textId="77777777">
        <w:tblPrEx>
          <w:tblCellMar>
            <w:top w:w="0" w:type="dxa"/>
            <w:bottom w:w="0" w:type="dxa"/>
          </w:tblCellMar>
        </w:tblPrEx>
        <w:trPr>
          <w:trHeight w:val="359"/>
          <w:jc w:val="center"/>
        </w:trPr>
        <w:tc>
          <w:tcPr>
            <w:tcW w:w="9576" w:type="dxa"/>
            <w:gridSpan w:val="5"/>
            <w:vAlign w:val="center"/>
          </w:tcPr>
          <w:p w14:paraId="28C4A182" w14:textId="05860A48" w:rsidR="000525F5" w:rsidRDefault="000C029B">
            <w:pPr>
              <w:pStyle w:val="T2"/>
              <w:ind w:left="0"/>
              <w:rPr>
                <w:sz w:val="20"/>
              </w:rPr>
            </w:pPr>
            <w:r>
              <w:rPr>
                <w:sz w:val="20"/>
              </w:rPr>
              <w:t>Date:</w:t>
            </w:r>
            <w:r>
              <w:rPr>
                <w:b w:val="0"/>
                <w:sz w:val="20"/>
              </w:rPr>
              <w:t xml:space="preserve">  </w:t>
            </w:r>
            <w:r w:rsidR="00EF7C7B">
              <w:rPr>
                <w:b w:val="0"/>
                <w:sz w:val="20"/>
              </w:rPr>
              <w:t>2022</w:t>
            </w:r>
            <w:r>
              <w:rPr>
                <w:b w:val="0"/>
                <w:sz w:val="20"/>
              </w:rPr>
              <w:t>-</w:t>
            </w:r>
            <w:r w:rsidR="00EF7C7B">
              <w:rPr>
                <w:b w:val="0"/>
                <w:sz w:val="20"/>
              </w:rPr>
              <w:t>07</w:t>
            </w:r>
            <w:r>
              <w:rPr>
                <w:b w:val="0"/>
                <w:sz w:val="20"/>
              </w:rPr>
              <w:t>-</w:t>
            </w:r>
            <w:r w:rsidR="00EF7C7B">
              <w:rPr>
                <w:b w:val="0"/>
                <w:sz w:val="20"/>
              </w:rPr>
              <w:t>10</w:t>
            </w:r>
          </w:p>
        </w:tc>
      </w:tr>
      <w:tr w:rsidR="000525F5" w14:paraId="05EC6AFA" w14:textId="77777777">
        <w:tblPrEx>
          <w:tblCellMar>
            <w:top w:w="0" w:type="dxa"/>
            <w:bottom w:w="0" w:type="dxa"/>
          </w:tblCellMar>
        </w:tblPrEx>
        <w:trPr>
          <w:cantSplit/>
          <w:jc w:val="center"/>
        </w:trPr>
        <w:tc>
          <w:tcPr>
            <w:tcW w:w="9576" w:type="dxa"/>
            <w:gridSpan w:val="5"/>
            <w:vAlign w:val="center"/>
          </w:tcPr>
          <w:p w14:paraId="0E7DA9EC" w14:textId="77777777" w:rsidR="000525F5" w:rsidRDefault="000C029B">
            <w:pPr>
              <w:pStyle w:val="T2"/>
              <w:spacing w:after="0"/>
              <w:ind w:left="0" w:right="0"/>
              <w:jc w:val="left"/>
              <w:rPr>
                <w:sz w:val="20"/>
              </w:rPr>
            </w:pPr>
            <w:r>
              <w:rPr>
                <w:sz w:val="20"/>
              </w:rPr>
              <w:t>Author(s):</w:t>
            </w:r>
          </w:p>
        </w:tc>
      </w:tr>
      <w:tr w:rsidR="000525F5" w14:paraId="33DBDC5A" w14:textId="77777777">
        <w:tblPrEx>
          <w:tblCellMar>
            <w:top w:w="0" w:type="dxa"/>
            <w:bottom w:w="0" w:type="dxa"/>
          </w:tblCellMar>
        </w:tblPrEx>
        <w:trPr>
          <w:jc w:val="center"/>
        </w:trPr>
        <w:tc>
          <w:tcPr>
            <w:tcW w:w="1336" w:type="dxa"/>
            <w:vAlign w:val="center"/>
          </w:tcPr>
          <w:p w14:paraId="59D09AB0" w14:textId="77777777" w:rsidR="000525F5" w:rsidRDefault="000C029B">
            <w:pPr>
              <w:pStyle w:val="T2"/>
              <w:spacing w:after="0"/>
              <w:ind w:left="0" w:right="0"/>
              <w:jc w:val="left"/>
              <w:rPr>
                <w:sz w:val="20"/>
              </w:rPr>
            </w:pPr>
            <w:r>
              <w:rPr>
                <w:sz w:val="20"/>
              </w:rPr>
              <w:t>Name</w:t>
            </w:r>
          </w:p>
        </w:tc>
        <w:tc>
          <w:tcPr>
            <w:tcW w:w="2064" w:type="dxa"/>
            <w:vAlign w:val="center"/>
          </w:tcPr>
          <w:p w14:paraId="32CB2FAD" w14:textId="77777777" w:rsidR="000525F5" w:rsidRDefault="000C029B">
            <w:pPr>
              <w:pStyle w:val="T2"/>
              <w:spacing w:after="0"/>
              <w:ind w:left="0" w:right="0"/>
              <w:jc w:val="left"/>
              <w:rPr>
                <w:sz w:val="20"/>
              </w:rPr>
            </w:pPr>
            <w:r>
              <w:rPr>
                <w:sz w:val="20"/>
              </w:rPr>
              <w:t>Company</w:t>
            </w:r>
          </w:p>
        </w:tc>
        <w:tc>
          <w:tcPr>
            <w:tcW w:w="2814" w:type="dxa"/>
            <w:vAlign w:val="center"/>
          </w:tcPr>
          <w:p w14:paraId="37F0BC3E" w14:textId="77777777" w:rsidR="000525F5" w:rsidRDefault="000C029B">
            <w:pPr>
              <w:pStyle w:val="T2"/>
              <w:spacing w:after="0"/>
              <w:ind w:left="0" w:right="0"/>
              <w:jc w:val="left"/>
              <w:rPr>
                <w:sz w:val="20"/>
              </w:rPr>
            </w:pPr>
            <w:r>
              <w:rPr>
                <w:sz w:val="20"/>
              </w:rPr>
              <w:t>Address</w:t>
            </w:r>
          </w:p>
        </w:tc>
        <w:tc>
          <w:tcPr>
            <w:tcW w:w="1715" w:type="dxa"/>
            <w:vAlign w:val="center"/>
          </w:tcPr>
          <w:p w14:paraId="29725970" w14:textId="77777777" w:rsidR="000525F5" w:rsidRDefault="000C029B">
            <w:pPr>
              <w:pStyle w:val="T2"/>
              <w:spacing w:after="0"/>
              <w:ind w:left="0" w:right="0"/>
              <w:jc w:val="left"/>
              <w:rPr>
                <w:sz w:val="20"/>
              </w:rPr>
            </w:pPr>
            <w:r>
              <w:rPr>
                <w:sz w:val="20"/>
              </w:rPr>
              <w:t>Phone</w:t>
            </w:r>
          </w:p>
        </w:tc>
        <w:tc>
          <w:tcPr>
            <w:tcW w:w="1647" w:type="dxa"/>
            <w:vAlign w:val="center"/>
          </w:tcPr>
          <w:p w14:paraId="22DDD908" w14:textId="77777777" w:rsidR="000525F5" w:rsidRDefault="000C029B">
            <w:pPr>
              <w:pStyle w:val="T2"/>
              <w:spacing w:after="0"/>
              <w:ind w:left="0" w:right="0"/>
              <w:jc w:val="left"/>
              <w:rPr>
                <w:sz w:val="20"/>
              </w:rPr>
            </w:pPr>
            <w:r>
              <w:rPr>
                <w:sz w:val="20"/>
              </w:rPr>
              <w:t>email</w:t>
            </w:r>
          </w:p>
        </w:tc>
      </w:tr>
      <w:tr w:rsidR="000525F5" w14:paraId="421C38C7" w14:textId="77777777">
        <w:tblPrEx>
          <w:tblCellMar>
            <w:top w:w="0" w:type="dxa"/>
            <w:bottom w:w="0" w:type="dxa"/>
          </w:tblCellMar>
        </w:tblPrEx>
        <w:trPr>
          <w:jc w:val="center"/>
        </w:trPr>
        <w:tc>
          <w:tcPr>
            <w:tcW w:w="1336" w:type="dxa"/>
            <w:vAlign w:val="center"/>
          </w:tcPr>
          <w:p w14:paraId="14A1375F" w14:textId="10AC9AE8" w:rsidR="000525F5" w:rsidRDefault="001B7376">
            <w:pPr>
              <w:pStyle w:val="T2"/>
              <w:spacing w:after="0"/>
              <w:ind w:left="0" w:right="0"/>
              <w:rPr>
                <w:b w:val="0"/>
                <w:sz w:val="20"/>
              </w:rPr>
            </w:pPr>
            <w:r w:rsidRPr="001B7376">
              <w:rPr>
                <w:b w:val="0"/>
                <w:sz w:val="20"/>
              </w:rPr>
              <w:t>Amelia</w:t>
            </w:r>
            <w:r w:rsidRPr="001B7376">
              <w:rPr>
                <w:b w:val="0"/>
                <w:sz w:val="20"/>
              </w:rPr>
              <w:t xml:space="preserve"> </w:t>
            </w:r>
            <w:r w:rsidRPr="001B7376">
              <w:rPr>
                <w:b w:val="0"/>
                <w:sz w:val="20"/>
              </w:rPr>
              <w:t xml:space="preserve">Andersdotter </w:t>
            </w:r>
          </w:p>
        </w:tc>
        <w:tc>
          <w:tcPr>
            <w:tcW w:w="2064" w:type="dxa"/>
            <w:vAlign w:val="center"/>
          </w:tcPr>
          <w:p w14:paraId="07D606B7" w14:textId="49FD3E58" w:rsidR="000525F5" w:rsidRDefault="001B7376">
            <w:pPr>
              <w:pStyle w:val="T2"/>
              <w:spacing w:after="0"/>
              <w:ind w:left="0" w:right="0"/>
              <w:rPr>
                <w:b w:val="0"/>
                <w:sz w:val="20"/>
              </w:rPr>
            </w:pPr>
            <w:r w:rsidRPr="001B7376">
              <w:rPr>
                <w:b w:val="0"/>
                <w:sz w:val="20"/>
              </w:rPr>
              <w:t>Sky UK Group</w:t>
            </w:r>
          </w:p>
        </w:tc>
        <w:tc>
          <w:tcPr>
            <w:tcW w:w="2814" w:type="dxa"/>
            <w:vAlign w:val="center"/>
          </w:tcPr>
          <w:p w14:paraId="38CC4DBB" w14:textId="77777777" w:rsidR="000525F5" w:rsidRDefault="000C029B">
            <w:pPr>
              <w:pStyle w:val="T2"/>
              <w:spacing w:after="0"/>
              <w:ind w:left="0" w:right="0"/>
              <w:rPr>
                <w:b w:val="0"/>
                <w:sz w:val="20"/>
              </w:rPr>
            </w:pPr>
          </w:p>
        </w:tc>
        <w:tc>
          <w:tcPr>
            <w:tcW w:w="1715" w:type="dxa"/>
            <w:vAlign w:val="center"/>
          </w:tcPr>
          <w:p w14:paraId="10CEE211" w14:textId="77777777" w:rsidR="000525F5" w:rsidRDefault="000C029B">
            <w:pPr>
              <w:pStyle w:val="T2"/>
              <w:spacing w:after="0"/>
              <w:ind w:left="0" w:right="0"/>
              <w:rPr>
                <w:b w:val="0"/>
                <w:sz w:val="20"/>
              </w:rPr>
            </w:pPr>
          </w:p>
        </w:tc>
        <w:tc>
          <w:tcPr>
            <w:tcW w:w="1647" w:type="dxa"/>
            <w:vAlign w:val="center"/>
          </w:tcPr>
          <w:p w14:paraId="6BC36590" w14:textId="4408FF8C" w:rsidR="000525F5" w:rsidRDefault="00364CC2" w:rsidP="00DB4AC8">
            <w:pPr>
              <w:pStyle w:val="T2"/>
              <w:spacing w:after="0"/>
              <w:ind w:left="0" w:right="0"/>
              <w:jc w:val="left"/>
              <w:rPr>
                <w:b w:val="0"/>
                <w:sz w:val="16"/>
              </w:rPr>
            </w:pPr>
            <w:hyperlink r:id="rId8" w:history="1">
              <w:r w:rsidRPr="003C69D1">
                <w:rPr>
                  <w:rStyle w:val="Hyperlink"/>
                  <w:b w:val="0"/>
                  <w:sz w:val="16"/>
                </w:rPr>
                <w:t>amelia.ieee@andersdotter.cc</w:t>
              </w:r>
            </w:hyperlink>
            <w:r>
              <w:rPr>
                <w:b w:val="0"/>
                <w:sz w:val="16"/>
              </w:rPr>
              <w:t xml:space="preserve"> </w:t>
            </w:r>
          </w:p>
        </w:tc>
      </w:tr>
      <w:tr w:rsidR="000525F5" w14:paraId="73497A86" w14:textId="77777777">
        <w:tblPrEx>
          <w:tblCellMar>
            <w:top w:w="0" w:type="dxa"/>
            <w:bottom w:w="0" w:type="dxa"/>
          </w:tblCellMar>
        </w:tblPrEx>
        <w:trPr>
          <w:jc w:val="center"/>
        </w:trPr>
        <w:tc>
          <w:tcPr>
            <w:tcW w:w="1336" w:type="dxa"/>
            <w:vAlign w:val="center"/>
          </w:tcPr>
          <w:p w14:paraId="4FBB00AF" w14:textId="735E162E" w:rsidR="000525F5" w:rsidRDefault="001B7376">
            <w:pPr>
              <w:pStyle w:val="T2"/>
              <w:spacing w:after="0"/>
              <w:ind w:left="0" w:right="0"/>
              <w:rPr>
                <w:b w:val="0"/>
                <w:sz w:val="20"/>
              </w:rPr>
            </w:pPr>
            <w:r>
              <w:rPr>
                <w:b w:val="0"/>
                <w:sz w:val="20"/>
              </w:rPr>
              <w:t>Hassan Yaghoobi</w:t>
            </w:r>
          </w:p>
        </w:tc>
        <w:tc>
          <w:tcPr>
            <w:tcW w:w="2064" w:type="dxa"/>
            <w:vAlign w:val="center"/>
          </w:tcPr>
          <w:p w14:paraId="541623F9" w14:textId="6A04D904" w:rsidR="000525F5" w:rsidRDefault="001B7376">
            <w:pPr>
              <w:pStyle w:val="T2"/>
              <w:spacing w:after="0"/>
              <w:ind w:left="0" w:right="0"/>
              <w:rPr>
                <w:b w:val="0"/>
                <w:sz w:val="20"/>
              </w:rPr>
            </w:pPr>
            <w:r>
              <w:rPr>
                <w:b w:val="0"/>
                <w:sz w:val="20"/>
              </w:rPr>
              <w:t>Intel Corp.</w:t>
            </w:r>
          </w:p>
        </w:tc>
        <w:tc>
          <w:tcPr>
            <w:tcW w:w="2814" w:type="dxa"/>
            <w:vAlign w:val="center"/>
          </w:tcPr>
          <w:p w14:paraId="706EDE99" w14:textId="77777777" w:rsidR="000525F5" w:rsidRDefault="000C029B">
            <w:pPr>
              <w:pStyle w:val="T2"/>
              <w:spacing w:after="0"/>
              <w:ind w:left="0" w:right="0"/>
              <w:rPr>
                <w:b w:val="0"/>
                <w:sz w:val="20"/>
              </w:rPr>
            </w:pPr>
          </w:p>
        </w:tc>
        <w:tc>
          <w:tcPr>
            <w:tcW w:w="1715" w:type="dxa"/>
            <w:vAlign w:val="center"/>
          </w:tcPr>
          <w:p w14:paraId="685E76EF" w14:textId="77777777" w:rsidR="000525F5" w:rsidRDefault="000C029B">
            <w:pPr>
              <w:pStyle w:val="T2"/>
              <w:spacing w:after="0"/>
              <w:ind w:left="0" w:right="0"/>
              <w:rPr>
                <w:b w:val="0"/>
                <w:sz w:val="20"/>
              </w:rPr>
            </w:pPr>
          </w:p>
        </w:tc>
        <w:tc>
          <w:tcPr>
            <w:tcW w:w="1647" w:type="dxa"/>
            <w:vAlign w:val="center"/>
          </w:tcPr>
          <w:p w14:paraId="0B05A9A3" w14:textId="1EA7500F" w:rsidR="000525F5" w:rsidRDefault="003018EF">
            <w:pPr>
              <w:pStyle w:val="T2"/>
              <w:spacing w:after="0"/>
              <w:ind w:left="0" w:right="0"/>
              <w:rPr>
                <w:b w:val="0"/>
                <w:sz w:val="16"/>
              </w:rPr>
            </w:pPr>
            <w:hyperlink r:id="rId9" w:history="1">
              <w:r w:rsidRPr="003C69D1">
                <w:rPr>
                  <w:rStyle w:val="Hyperlink"/>
                  <w:b w:val="0"/>
                  <w:sz w:val="16"/>
                </w:rPr>
                <w:t>hassan.yaghoobi@intel.com</w:t>
              </w:r>
            </w:hyperlink>
            <w:r w:rsidR="00364CC2">
              <w:rPr>
                <w:b w:val="0"/>
                <w:sz w:val="16"/>
              </w:rPr>
              <w:t xml:space="preserve"> </w:t>
            </w:r>
          </w:p>
        </w:tc>
      </w:tr>
    </w:tbl>
    <w:p w14:paraId="64EE5C3E" w14:textId="77777777" w:rsidR="000525F5" w:rsidRDefault="000C029B">
      <w:pPr>
        <w:pStyle w:val="T1"/>
        <w:spacing w:after="120"/>
        <w:rPr>
          <w:sz w:val="22"/>
        </w:rPr>
      </w:pPr>
      <w:r>
        <w:rPr>
          <w:noProof/>
        </w:rPr>
        <w:pict w14:anchorId="7485B1BF">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1;mso-position-horizontal-relative:text;mso-position-vertical-relative:text" o:allowincell="f" stroked="f">
            <v:textbox style="mso-next-textbox:#_x0000_s1027">
              <w:txbxContent>
                <w:p w14:paraId="67D756D3" w14:textId="73882742" w:rsidR="000525F5" w:rsidRDefault="00364CC2">
                  <w:pPr>
                    <w:jc w:val="both"/>
                  </w:pPr>
                  <w:r>
                    <w:t xml:space="preserve">This contribution proposed a response to </w:t>
                  </w:r>
                  <w:r w:rsidR="00B040E9">
                    <w:t xml:space="preserve">EU call for contribution on </w:t>
                  </w:r>
                  <w:r w:rsidR="00B040E9" w:rsidRPr="00B040E9">
                    <w:t>EU position</w:t>
                  </w:r>
                  <w:r w:rsidR="00B040E9" w:rsidRPr="00B040E9">
                    <w:t xml:space="preserve"> </w:t>
                  </w:r>
                  <w:r w:rsidR="00B040E9">
                    <w:t xml:space="preserve">on </w:t>
                  </w:r>
                  <w:r w:rsidR="00B040E9" w:rsidRPr="00B040E9">
                    <w:t>World Radiocommunication Conference 2023</w:t>
                  </w:r>
                  <w:r w:rsidR="00B040E9">
                    <w:t>.</w:t>
                  </w:r>
                </w:p>
              </w:txbxContent>
            </v:textbox>
          </v:shape>
        </w:pict>
      </w:r>
    </w:p>
    <w:p w14:paraId="18D8AF76" w14:textId="0ABA2570" w:rsidR="003944CF" w:rsidRPr="00DC729B" w:rsidRDefault="000C029B" w:rsidP="003944CF">
      <w:pPr>
        <w:rPr>
          <w:sz w:val="24"/>
          <w:szCs w:val="24"/>
        </w:rPr>
      </w:pPr>
      <w:r>
        <w:rPr>
          <w:noProof/>
        </w:rPr>
        <w:pict w14:anchorId="4800F55B">
          <v:shape id="_x0000_s1028" type="#_x0000_t202" style="position:absolute;margin-left:-4.95pt;margin-top:447.5pt;width:477pt;height:45.05pt;z-index:2" o:allowincell="f">
            <v:textbox style="mso-next-textbox:#_x0000_s1028">
              <w:txbxContent>
                <w:p w14:paraId="43960FB1" w14:textId="77777777" w:rsidR="000525F5" w:rsidRDefault="000C029B">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w:t>
                  </w:r>
                  <w:r>
                    <w:rPr>
                      <w:color w:val="000000"/>
                      <w:sz w:val="18"/>
                    </w:rPr>
                    <w:t>binding on the contributing individual(s) or organization(s).  The material in this document is subject to change in form and content after further study. The contributor(s) reserve(s) the right to add, amend or withdraw material contained herein.</w:t>
                  </w:r>
                </w:p>
                <w:p w14:paraId="6EE4D144" w14:textId="77777777" w:rsidR="000525F5" w:rsidRDefault="000C029B">
                  <w:pPr>
                    <w:jc w:val="both"/>
                    <w:rPr>
                      <w:rFonts w:ascii="Arial Unicode MS" w:eastAsia="Arial Unicode MS" w:hAnsi="Arial Unicode MS"/>
                      <w:color w:val="000000"/>
                      <w:sz w:val="18"/>
                      <w:lang w:val="en-US"/>
                    </w:rPr>
                  </w:pPr>
                </w:p>
              </w:txbxContent>
            </v:textbox>
          </v:shape>
        </w:pict>
      </w:r>
      <w:r>
        <w:br w:type="page"/>
      </w:r>
      <w:r w:rsidR="008366F7">
        <w:lastRenderedPageBreak/>
        <w:t xml:space="preserve">Electronic Filing </w:t>
      </w:r>
      <w:r w:rsidR="008366F7">
        <w:tab/>
      </w:r>
      <w:r w:rsidR="008366F7">
        <w:tab/>
      </w:r>
      <w:r w:rsidR="008366F7">
        <w:tab/>
      </w:r>
      <w:r w:rsidR="008366F7">
        <w:tab/>
      </w:r>
      <w:r w:rsidR="008366F7">
        <w:tab/>
      </w:r>
      <w:r w:rsidR="008366F7">
        <w:tab/>
      </w:r>
      <w:r w:rsidR="008366F7">
        <w:tab/>
      </w:r>
      <w:r w:rsidR="008366F7">
        <w:tab/>
      </w:r>
      <w:r w:rsidR="008366F7">
        <w:tab/>
      </w:r>
      <w:r w:rsidR="003944CF" w:rsidRPr="00DC729B">
        <w:rPr>
          <w:sz w:val="24"/>
          <w:szCs w:val="24"/>
        </w:rPr>
        <w:t xml:space="preserve">July </w:t>
      </w:r>
      <w:r w:rsidR="008366F7">
        <w:rPr>
          <w:sz w:val="24"/>
          <w:szCs w:val="24"/>
        </w:rPr>
        <w:t>26</w:t>
      </w:r>
      <w:r w:rsidR="003944CF" w:rsidRPr="00DC729B">
        <w:rPr>
          <w:sz w:val="24"/>
          <w:szCs w:val="24"/>
        </w:rPr>
        <w:t>, 20</w:t>
      </w:r>
      <w:r w:rsidR="0037738A">
        <w:rPr>
          <w:sz w:val="24"/>
          <w:szCs w:val="24"/>
        </w:rPr>
        <w:t>22</w:t>
      </w:r>
    </w:p>
    <w:p w14:paraId="069B9DF7" w14:textId="77777777" w:rsidR="003944CF" w:rsidRPr="00DC729B" w:rsidRDefault="003944CF" w:rsidP="003944CF">
      <w:pPr>
        <w:rPr>
          <w:color w:val="000000"/>
          <w:sz w:val="24"/>
          <w:szCs w:val="24"/>
        </w:rPr>
      </w:pPr>
    </w:p>
    <w:p w14:paraId="10883B1B" w14:textId="0175F8FE" w:rsidR="0037738A" w:rsidRPr="0000320A" w:rsidRDefault="006B7918" w:rsidP="00E052B4">
      <w:pPr>
        <w:pStyle w:val="PlainText"/>
        <w:rPr>
          <w:b/>
          <w:bCs/>
        </w:rPr>
      </w:pPr>
      <w:r w:rsidRPr="0000320A">
        <w:rPr>
          <w:b/>
          <w:bCs/>
        </w:rPr>
        <w:t xml:space="preserve">Dear </w:t>
      </w:r>
      <w:r w:rsidR="00B9309A" w:rsidRPr="0000320A">
        <w:rPr>
          <w:b/>
          <w:bCs/>
        </w:rPr>
        <w:t>EU Commission</w:t>
      </w:r>
      <w:r w:rsidRPr="0000320A">
        <w:rPr>
          <w:b/>
          <w:bCs/>
        </w:rPr>
        <w:t>,</w:t>
      </w:r>
    </w:p>
    <w:p w14:paraId="21E96313" w14:textId="77777777" w:rsidR="00B9309A" w:rsidRDefault="00B9309A" w:rsidP="00E052B4">
      <w:pPr>
        <w:pStyle w:val="PlainText"/>
      </w:pPr>
    </w:p>
    <w:p w14:paraId="4329C02F" w14:textId="6309F852" w:rsidR="00E052B4" w:rsidRPr="007E67F0" w:rsidRDefault="00E052B4" w:rsidP="007E67F0">
      <w:pPr>
        <w:jc w:val="both"/>
      </w:pPr>
      <w:r>
        <w:t>IEEE 802 LAN/MAN Standards Committee (LMSC) is thankful for the opportunity to express its views on the European Commission's first tentative steps towards coordinate EU member state positions ahead of the Word Radiocommunications Conference 2023.</w:t>
      </w:r>
    </w:p>
    <w:p w14:paraId="33BE9D92" w14:textId="77777777" w:rsidR="00E052B4" w:rsidRDefault="00E052B4" w:rsidP="007E67F0">
      <w:pPr>
        <w:jc w:val="both"/>
      </w:pPr>
    </w:p>
    <w:p w14:paraId="32AFC35B" w14:textId="77777777" w:rsidR="00E052B4" w:rsidRDefault="00E052B4" w:rsidP="007E67F0">
      <w:pPr>
        <w:jc w:val="both"/>
      </w:pPr>
      <w:r>
        <w:t>IEEE 802 LMSC is a leading consensus-based industry standards body, producing standards for wireless networking devices, including wireless local area networks (“WLANs”), wireless specialty networks (“WSNs”), wireless metropolitan area networks (“Wireless MANs”), and wireless regional area networks (“WRANs”). We also produce standards for wired ethernet networks, and technologies produced by implementers of our standards are critical for all networked applications today.</w:t>
      </w:r>
    </w:p>
    <w:p w14:paraId="1BE64151" w14:textId="77777777" w:rsidR="00E052B4" w:rsidRDefault="00E052B4" w:rsidP="007E67F0">
      <w:pPr>
        <w:jc w:val="both"/>
      </w:pPr>
    </w:p>
    <w:p w14:paraId="6B64904C" w14:textId="132C5393" w:rsidR="00E052B4" w:rsidRDefault="00E052B4" w:rsidP="007E67F0">
      <w:pPr>
        <w:jc w:val="both"/>
      </w:pPr>
      <w:r>
        <w:t xml:space="preserve">IEEE 802 is a committee of the IEEE Standards Association and Technical Activities, two of the Major Organizational Units of the Institute of Electrical and Electronics Engineers (IEEE). IEEE has about 400,000 members in over 160 countries. IEEE’s core purpose is to foster technological innovation and excellence for the benefit of humanity. In submitting this document, IEEE 802 acknowledges and respects that other components of IEEE Organizational Units may have perspectives that differ from, or compete with, those of IEEE 802. Therefore, this submission </w:t>
      </w:r>
      <w:proofErr w:type="spellStart"/>
      <w:r>
        <w:t>shouldnot</w:t>
      </w:r>
      <w:proofErr w:type="spellEnd"/>
      <w:r>
        <w:t xml:space="preserve"> be construed as representing the views of IEEE as a whole.</w:t>
      </w:r>
    </w:p>
    <w:p w14:paraId="268EF776" w14:textId="55B8212A" w:rsidR="0002489B" w:rsidRDefault="0002489B" w:rsidP="007E67F0">
      <w:pPr>
        <w:jc w:val="both"/>
      </w:pPr>
    </w:p>
    <w:p w14:paraId="26C88EA4" w14:textId="77777777" w:rsidR="00A82E7F" w:rsidRPr="007E67F0" w:rsidRDefault="0002489B" w:rsidP="007E67F0">
      <w:pPr>
        <w:jc w:val="both"/>
      </w:pPr>
      <w:r w:rsidRPr="007E67F0">
        <w:t xml:space="preserve">In the past ten years, the IEEE 802 LMSC has overseen the development of several standards that operate in the </w:t>
      </w:r>
      <w:r w:rsidR="00933EAE" w:rsidRPr="007E67F0">
        <w:t>license exempt</w:t>
      </w:r>
      <w:r w:rsidRPr="007E67F0">
        <w:t xml:space="preserve"> bands and are capable of providing gigabit through-put (both the IEEE 802.11ac and IEEE 802.11ax provide physical layer through-put capacity at gigabit speeds). These technologies have become an integral part of European citizens' lives, known best as "the 5 GHz network". Next generation technologies utilizing both 5 GHz and 6 GHz bands in order to satisfy new requirements in internet of things or lower latency and jitter requirements for applications such as home video, video conferencing or video gaming are already developed and continue to be improved by our hundreds of standards development contributors. </w:t>
      </w:r>
    </w:p>
    <w:p w14:paraId="78769C7A" w14:textId="77777777" w:rsidR="00A82E7F" w:rsidRPr="007E67F0" w:rsidRDefault="00A82E7F" w:rsidP="007E67F0">
      <w:pPr>
        <w:jc w:val="both"/>
      </w:pPr>
    </w:p>
    <w:p w14:paraId="07F2A79C" w14:textId="77777777" w:rsidR="00F13BB1" w:rsidRPr="00F13BB1" w:rsidRDefault="0002489B" w:rsidP="007E67F0">
      <w:pPr>
        <w:jc w:val="both"/>
      </w:pPr>
      <w:r w:rsidRPr="007E67F0">
        <w:t xml:space="preserve">In light of the important role IEEE 802 technologies play in European network eco-systems and as related to “Practical need for EU action”, IEEE would like to highlight the importance of license exempt designation in general and WAS/RLAN and Wi-Fi </w:t>
      </w:r>
      <w:r w:rsidR="00DD7D3F" w:rsidRPr="007E67F0">
        <w:t xml:space="preserve">technology </w:t>
      </w:r>
      <w:r w:rsidRPr="007E67F0">
        <w:t xml:space="preserve">in realization of gigabit connectivity targets as envisioned in the Commission’s </w:t>
      </w:r>
      <w:hyperlink r:id="rId10" w:history="1">
        <w:r w:rsidRPr="007E67F0">
          <w:t>2030 Digital Compass: the European way for the Digital Decade</w:t>
        </w:r>
      </w:hyperlink>
      <w:r w:rsidRPr="007E67F0">
        <w:t>.  The communication from the Commission highlights the role of gigabit connectivity in the European digital transition that we believe IEEE 802 and Wi-Fi technology services to be critical, also in supporting and complement 5G.</w:t>
      </w:r>
      <w:r w:rsidRPr="00F13BB1">
        <w:t>“</w:t>
      </w:r>
      <w:r w:rsidR="002C38EC" w:rsidRPr="00F13BB1">
        <w:t xml:space="preserve"> </w:t>
      </w:r>
    </w:p>
    <w:p w14:paraId="4C2FBAE9" w14:textId="77777777" w:rsidR="00F13BB1" w:rsidRPr="007E67F0" w:rsidRDefault="00F13BB1" w:rsidP="007E67F0">
      <w:pPr>
        <w:jc w:val="both"/>
      </w:pPr>
    </w:p>
    <w:p w14:paraId="41021B4A" w14:textId="42FD34DD" w:rsidR="0002489B" w:rsidRDefault="006A54E9" w:rsidP="007E67F0">
      <w:pPr>
        <w:jc w:val="both"/>
      </w:pPr>
      <w:r w:rsidRPr="007E67F0">
        <w:t>IEEE respectfully</w:t>
      </w:r>
      <w:r w:rsidR="0002489B" w:rsidRPr="007E67F0">
        <w:t xml:space="preserve"> urge the European Commission to recognize the importance of WAS/RLAN in present member states with the option of not assigning the 6 GHz bands to IMT during the WRC-23. This option would be similar to the Option 2 on the band 6425 -7125 MHz - “No IMT identification” on p. 9 of RSPG22-014 FINAL ("Opinion on the ITU-R World Radiocommunication Conference 2023 [DRAFT]") recently presented by the European Commission Radio Spectrum Policy Group (RSPG)</w:t>
      </w:r>
      <w:r w:rsidR="00DD2AD2" w:rsidRPr="007E67F0">
        <w:t xml:space="preserve"> </w:t>
      </w:r>
      <w:r w:rsidR="00A82E7F" w:rsidRPr="007E67F0">
        <w:fldChar w:fldCharType="begin"/>
      </w:r>
      <w:r w:rsidR="00A82E7F" w:rsidRPr="007E67F0">
        <w:instrText xml:space="preserve"> REF _Ref108372922 \r \h </w:instrText>
      </w:r>
      <w:r w:rsidR="007E67F0">
        <w:instrText xml:space="preserve"> \* MERGEFORMAT </w:instrText>
      </w:r>
      <w:r w:rsidR="00A82E7F" w:rsidRPr="007E67F0">
        <w:fldChar w:fldCharType="separate"/>
      </w:r>
      <w:r w:rsidR="00A82E7F" w:rsidRPr="007E67F0">
        <w:t>[1]</w:t>
      </w:r>
      <w:r w:rsidR="00A82E7F" w:rsidRPr="007E67F0">
        <w:fldChar w:fldCharType="end"/>
      </w:r>
      <w:r w:rsidR="0002489B" w:rsidRPr="007E67F0">
        <w:t>.</w:t>
      </w:r>
      <w:r w:rsidR="00A82E7F" w:rsidRPr="007E67F0">
        <w:t xml:space="preserve"> </w:t>
      </w:r>
      <w:r w:rsidR="0002489B" w:rsidRPr="00A82E7F">
        <w:t>Such an approach would still leave flexibility to later consider the band for licensed 5G use as an IMT identification is not required for this (as Europe has done for many years in the 3.4-3.8 GHz band). An IMT identification on the contrary would pre-determine the future use of the band to be licenses as was the case for the many other bands that have been identified for IMT in the last 20 years.</w:t>
      </w:r>
    </w:p>
    <w:p w14:paraId="41F23E84" w14:textId="77777777" w:rsidR="000F637F" w:rsidRDefault="000F637F" w:rsidP="000F637F">
      <w:pPr>
        <w:rPr>
          <w:b/>
          <w:sz w:val="24"/>
        </w:rPr>
      </w:pPr>
    </w:p>
    <w:p w14:paraId="456EC925" w14:textId="3AA16914" w:rsidR="000F637F" w:rsidRDefault="000F637F" w:rsidP="000F637F">
      <w:pPr>
        <w:rPr>
          <w:b/>
          <w:sz w:val="24"/>
        </w:rPr>
      </w:pPr>
      <w:r>
        <w:rPr>
          <w:b/>
          <w:sz w:val="24"/>
        </w:rPr>
        <w:t>References:</w:t>
      </w:r>
    </w:p>
    <w:p w14:paraId="4627784B" w14:textId="77777777" w:rsidR="000F637F" w:rsidRPr="0011352D" w:rsidRDefault="000F637F" w:rsidP="000F637F">
      <w:pPr>
        <w:pStyle w:val="PlainText"/>
        <w:numPr>
          <w:ilvl w:val="0"/>
          <w:numId w:val="1"/>
        </w:numPr>
      </w:pPr>
      <w:hyperlink r:id="rId11" w:history="1">
        <w:r>
          <w:rPr>
            <w:rStyle w:val="Hyperlink"/>
          </w:rPr>
          <w:t>https://rspg-spectrum.eu/wp-content/uploads/2022/06/RSPG22-014final-Draft_RSPG_Opinion_WRC23.pdf</w:t>
        </w:r>
      </w:hyperlink>
      <w:r>
        <w:t xml:space="preserve"> </w:t>
      </w:r>
    </w:p>
    <w:p w14:paraId="06E1EAD0" w14:textId="77777777" w:rsidR="000F637F" w:rsidRDefault="000F637F" w:rsidP="007E67F0">
      <w:pPr>
        <w:jc w:val="both"/>
      </w:pPr>
    </w:p>
    <w:p w14:paraId="0D329ED1" w14:textId="6A0371B1" w:rsidR="00F75A88" w:rsidRDefault="00F75A88" w:rsidP="0002489B"/>
    <w:p w14:paraId="212D953B" w14:textId="77777777" w:rsidR="00F75A88" w:rsidRPr="00A82E7F" w:rsidRDefault="00F75A88" w:rsidP="0002489B">
      <w:pPr>
        <w:rPr>
          <w:lang w:val="en-US"/>
        </w:rPr>
      </w:pPr>
    </w:p>
    <w:p w14:paraId="5C0CA211" w14:textId="77777777" w:rsidR="007E67F0" w:rsidRPr="00DC729B" w:rsidRDefault="007E67F0" w:rsidP="007E67F0">
      <w:pPr>
        <w:rPr>
          <w:sz w:val="24"/>
          <w:szCs w:val="24"/>
        </w:rPr>
      </w:pPr>
      <w:r w:rsidRPr="00DC729B">
        <w:rPr>
          <w:sz w:val="24"/>
          <w:szCs w:val="24"/>
        </w:rPr>
        <w:t>Respectfully submitted</w:t>
      </w:r>
    </w:p>
    <w:p w14:paraId="1B275DD2" w14:textId="77777777" w:rsidR="007E67F0" w:rsidRDefault="007E67F0" w:rsidP="007E67F0">
      <w:pPr>
        <w:rPr>
          <w:sz w:val="24"/>
          <w:szCs w:val="24"/>
        </w:rPr>
      </w:pPr>
    </w:p>
    <w:p w14:paraId="6BB250F2" w14:textId="1EA42B8C" w:rsidR="007E67F0" w:rsidRPr="00DC729B" w:rsidRDefault="007E67F0" w:rsidP="007E67F0">
      <w:pPr>
        <w:rPr>
          <w:sz w:val="24"/>
          <w:szCs w:val="24"/>
        </w:rPr>
      </w:pPr>
      <w:r w:rsidRPr="00DC729B">
        <w:rPr>
          <w:sz w:val="24"/>
          <w:szCs w:val="24"/>
        </w:rPr>
        <w:t xml:space="preserve">By: /ss/. </w:t>
      </w:r>
    </w:p>
    <w:p w14:paraId="32D84DE6" w14:textId="77777777" w:rsidR="007E67F0" w:rsidRPr="00DC729B" w:rsidRDefault="007E67F0" w:rsidP="007E67F0">
      <w:pPr>
        <w:rPr>
          <w:sz w:val="24"/>
          <w:szCs w:val="24"/>
        </w:rPr>
      </w:pPr>
      <w:r w:rsidRPr="00DC729B">
        <w:rPr>
          <w:sz w:val="24"/>
          <w:szCs w:val="24"/>
        </w:rPr>
        <w:t xml:space="preserve">Paul Nikolich </w:t>
      </w:r>
    </w:p>
    <w:p w14:paraId="2F313F4E" w14:textId="77777777" w:rsidR="007E67F0" w:rsidRPr="00DC729B" w:rsidRDefault="007E67F0" w:rsidP="007E67F0">
      <w:pPr>
        <w:rPr>
          <w:sz w:val="24"/>
          <w:szCs w:val="24"/>
        </w:rPr>
      </w:pPr>
      <w:r w:rsidRPr="00DC729B">
        <w:rPr>
          <w:sz w:val="24"/>
          <w:szCs w:val="24"/>
        </w:rPr>
        <w:t xml:space="preserve">IEEE 802 LAN/MAN Standards Committee Chairman </w:t>
      </w:r>
    </w:p>
    <w:p w14:paraId="0F566982" w14:textId="72F79D60" w:rsidR="007E67F0" w:rsidRPr="00DC729B" w:rsidRDefault="007E67F0" w:rsidP="007E67F0">
      <w:pPr>
        <w:rPr>
          <w:sz w:val="24"/>
          <w:szCs w:val="24"/>
        </w:rPr>
      </w:pPr>
      <w:proofErr w:type="spellStart"/>
      <w:r w:rsidRPr="00DC729B">
        <w:rPr>
          <w:sz w:val="24"/>
          <w:szCs w:val="24"/>
        </w:rPr>
        <w:t>em</w:t>
      </w:r>
      <w:proofErr w:type="spellEnd"/>
      <w:r w:rsidRPr="00DC729B">
        <w:rPr>
          <w:sz w:val="24"/>
          <w:szCs w:val="24"/>
        </w:rPr>
        <w:t xml:space="preserve">: </w:t>
      </w:r>
      <w:hyperlink r:id="rId12" w:history="1">
        <w:r w:rsidR="00000F63" w:rsidRPr="003C69D1">
          <w:rPr>
            <w:rStyle w:val="Hyperlink"/>
            <w:sz w:val="24"/>
            <w:szCs w:val="24"/>
          </w:rPr>
          <w:t>p.nikolich@ieee.org</w:t>
        </w:r>
      </w:hyperlink>
      <w:r w:rsidR="00000F63">
        <w:rPr>
          <w:sz w:val="24"/>
          <w:szCs w:val="24"/>
        </w:rPr>
        <w:t xml:space="preserve"> </w:t>
      </w:r>
    </w:p>
    <w:p w14:paraId="13DD240C" w14:textId="77777777" w:rsidR="0002489B" w:rsidRDefault="0002489B" w:rsidP="00E052B4">
      <w:pPr>
        <w:pStyle w:val="PlainText"/>
      </w:pPr>
    </w:p>
    <w:p w14:paraId="27559037" w14:textId="0C00A594" w:rsidR="00B742DB" w:rsidRDefault="00B742DB" w:rsidP="00B742DB">
      <w:pPr>
        <w:rPr>
          <w:b/>
          <w:sz w:val="24"/>
        </w:rPr>
      </w:pPr>
    </w:p>
    <w:p w14:paraId="4CDA79F6" w14:textId="1AD8D39A" w:rsidR="000525F5" w:rsidRDefault="000C029B"/>
    <w:sectPr w:rsidR="000525F5">
      <w:headerReference w:type="default" r:id="rId13"/>
      <w:footerReference w:type="default" r:id="rId1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80577" w14:textId="77777777" w:rsidR="000C029B" w:rsidRDefault="000C029B">
      <w:r>
        <w:separator/>
      </w:r>
    </w:p>
  </w:endnote>
  <w:endnote w:type="continuationSeparator" w:id="0">
    <w:p w14:paraId="53FFA0DA" w14:textId="77777777" w:rsidR="000C029B" w:rsidRDefault="000C0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A3AA4" w14:textId="1A740BB3" w:rsidR="000525F5" w:rsidRDefault="000C029B">
    <w:pPr>
      <w:pStyle w:val="Footer"/>
      <w:tabs>
        <w:tab w:val="clear" w:pos="6480"/>
        <w:tab w:val="center" w:pos="4680"/>
        <w:tab w:val="right" w:pos="9360"/>
      </w:tabs>
    </w:pPr>
    <w:r>
      <w:fldChar w:fldCharType="begin"/>
    </w:r>
    <w:r>
      <w:instrText xml:space="preserve"> SUBJECT  \* MERGEFORMAT </w:instrText>
    </w:r>
    <w:r>
      <w:fldChar w:fldCharType="separate"/>
    </w:r>
    <w:r w:rsidR="0073276D">
      <w:t>Submission</w:t>
    </w:r>
    <w:r>
      <w:fldChar w:fldCharType="end"/>
    </w:r>
    <w:r>
      <w:tab/>
      <w:t xml:space="preserve">page </w:t>
    </w:r>
    <w:r>
      <w:fldChar w:fldCharType="begin"/>
    </w:r>
    <w:r>
      <w:instrText xml:space="preserve">page </w:instrText>
    </w:r>
    <w:r>
      <w:fldChar w:fldCharType="separate"/>
    </w:r>
    <w:r>
      <w:rPr>
        <w:noProof/>
      </w:rPr>
      <w:t>2</w:t>
    </w:r>
    <w:r>
      <w:fldChar w:fldCharType="end"/>
    </w:r>
    <w:r>
      <w:tab/>
    </w:r>
    <w:r>
      <w:fldChar w:fldCharType="begin"/>
    </w:r>
    <w:r>
      <w:instrText xml:space="preserve"> COMMENTS  \* MERGEFORMAT </w:instrText>
    </w:r>
    <w:r>
      <w:fldChar w:fldCharType="separate"/>
    </w:r>
    <w:r w:rsidR="00F12C0B">
      <w:t>Hassan Yaghoobi</w:t>
    </w:r>
    <w:r w:rsidR="0073276D">
      <w:t xml:space="preserve">, </w:t>
    </w:r>
    <w:r w:rsidR="00F12C0B">
      <w:t>Intel Corp.</w:t>
    </w:r>
    <w:r>
      <w:fldChar w:fldCharType="end"/>
    </w:r>
  </w:p>
  <w:p w14:paraId="65E891D9" w14:textId="77777777" w:rsidR="000525F5" w:rsidRDefault="000C029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28A37" w14:textId="77777777" w:rsidR="000C029B" w:rsidRDefault="000C029B">
      <w:r>
        <w:separator/>
      </w:r>
    </w:p>
  </w:footnote>
  <w:footnote w:type="continuationSeparator" w:id="0">
    <w:p w14:paraId="69694282" w14:textId="77777777" w:rsidR="000C029B" w:rsidRDefault="000C02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867D9" w14:textId="12905D0D" w:rsidR="000525F5" w:rsidRDefault="000C029B">
    <w:pPr>
      <w:pStyle w:val="Header"/>
      <w:tabs>
        <w:tab w:val="clear" w:pos="6480"/>
        <w:tab w:val="center" w:pos="4680"/>
        <w:tab w:val="right" w:pos="9360"/>
      </w:tabs>
    </w:pPr>
    <w:r>
      <w:fldChar w:fldCharType="begin"/>
    </w:r>
    <w:r>
      <w:instrText xml:space="preserve"> KEYWORDS  \* MERGEFORMAT </w:instrText>
    </w:r>
    <w:r>
      <w:fldChar w:fldCharType="separate"/>
    </w:r>
    <w:r w:rsidR="00A4671F">
      <w:t>July 2022</w:t>
    </w:r>
    <w:r>
      <w:fldChar w:fldCharType="end"/>
    </w:r>
    <w:r w:rsidR="004244BD">
      <w:t xml:space="preserve"> </w:t>
    </w:r>
    <w:r>
      <w:tab/>
    </w:r>
    <w:r>
      <w:tab/>
    </w:r>
    <w:r>
      <w:fldChar w:fldCharType="begin"/>
    </w:r>
    <w:r>
      <w:instrText xml:space="preserve"> TITLE  \* MERGEFORMA</w:instrText>
    </w:r>
    <w:r>
      <w:instrText xml:space="preserve">T </w:instrText>
    </w:r>
    <w:r>
      <w:fldChar w:fldCharType="separate"/>
    </w:r>
    <w:r w:rsidR="0073276D">
      <w:t>doc.: IEEE 802.18-</w:t>
    </w:r>
    <w:r w:rsidR="009C7F81">
      <w:t>22</w:t>
    </w:r>
    <w:r w:rsidR="0073276D">
      <w:t>/</w:t>
    </w:r>
    <w:r w:rsidR="009C7F81">
      <w:t>0073</w:t>
    </w:r>
    <w:r w:rsidR="0073276D">
      <w:t>r0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893107"/>
    <w:multiLevelType w:val="hybridMultilevel"/>
    <w:tmpl w:val="29E8097C"/>
    <w:lvl w:ilvl="0" w:tplc="AB8CBC02">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3276D"/>
    <w:rsid w:val="00000F63"/>
    <w:rsid w:val="0000320A"/>
    <w:rsid w:val="0002489B"/>
    <w:rsid w:val="000C029B"/>
    <w:rsid w:val="000F637F"/>
    <w:rsid w:val="0011352D"/>
    <w:rsid w:val="001B7376"/>
    <w:rsid w:val="001D4C82"/>
    <w:rsid w:val="00233DD9"/>
    <w:rsid w:val="002C38EC"/>
    <w:rsid w:val="003018EF"/>
    <w:rsid w:val="00364CC2"/>
    <w:rsid w:val="0037738A"/>
    <w:rsid w:val="003944CF"/>
    <w:rsid w:val="004244BD"/>
    <w:rsid w:val="006A54E9"/>
    <w:rsid w:val="006B7918"/>
    <w:rsid w:val="0073276D"/>
    <w:rsid w:val="007E67F0"/>
    <w:rsid w:val="008366F7"/>
    <w:rsid w:val="0085349B"/>
    <w:rsid w:val="00933EAE"/>
    <w:rsid w:val="009C7F81"/>
    <w:rsid w:val="00A4671F"/>
    <w:rsid w:val="00A82E7F"/>
    <w:rsid w:val="00B040E9"/>
    <w:rsid w:val="00B742DB"/>
    <w:rsid w:val="00B9309A"/>
    <w:rsid w:val="00CC6B39"/>
    <w:rsid w:val="00D03089"/>
    <w:rsid w:val="00DB4AC8"/>
    <w:rsid w:val="00DD2AD2"/>
    <w:rsid w:val="00DD7D3F"/>
    <w:rsid w:val="00E052B4"/>
    <w:rsid w:val="00EF7C7B"/>
    <w:rsid w:val="00F12C0B"/>
    <w:rsid w:val="00F13BB1"/>
    <w:rsid w:val="00F75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298CC1"/>
  <w15:chartTrackingRefBased/>
  <w15:docId w15:val="{41B677F8-B12D-4197-AB34-84AFAF298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UnresolvedMention">
    <w:name w:val="Unresolved Mention"/>
    <w:uiPriority w:val="99"/>
    <w:semiHidden/>
    <w:unhideWhenUsed/>
    <w:rsid w:val="00364CC2"/>
    <w:rPr>
      <w:color w:val="605E5C"/>
      <w:shd w:val="clear" w:color="auto" w:fill="E1DFDD"/>
    </w:rPr>
  </w:style>
  <w:style w:type="paragraph" w:styleId="PlainText">
    <w:name w:val="Plain Text"/>
    <w:basedOn w:val="Normal"/>
    <w:link w:val="PlainTextChar"/>
    <w:uiPriority w:val="99"/>
    <w:unhideWhenUsed/>
    <w:rsid w:val="00E052B4"/>
    <w:rPr>
      <w:rFonts w:ascii="Calibri" w:eastAsia="Calibri" w:hAnsi="Calibri"/>
      <w:szCs w:val="21"/>
      <w:lang w:val="en-US"/>
    </w:rPr>
  </w:style>
  <w:style w:type="character" w:customStyle="1" w:styleId="PlainTextChar">
    <w:name w:val="Plain Text Char"/>
    <w:link w:val="PlainText"/>
    <w:uiPriority w:val="99"/>
    <w:rsid w:val="00E052B4"/>
    <w:rPr>
      <w:rFonts w:ascii="Calibri" w:eastAsia="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617042">
      <w:bodyDiv w:val="1"/>
      <w:marLeft w:val="0"/>
      <w:marRight w:val="0"/>
      <w:marTop w:val="0"/>
      <w:marBottom w:val="0"/>
      <w:divBdr>
        <w:top w:val="none" w:sz="0" w:space="0" w:color="auto"/>
        <w:left w:val="none" w:sz="0" w:space="0" w:color="auto"/>
        <w:bottom w:val="none" w:sz="0" w:space="0" w:color="auto"/>
        <w:right w:val="none" w:sz="0" w:space="0" w:color="auto"/>
      </w:divBdr>
    </w:div>
    <w:div w:id="410854539">
      <w:bodyDiv w:val="1"/>
      <w:marLeft w:val="0"/>
      <w:marRight w:val="0"/>
      <w:marTop w:val="0"/>
      <w:marBottom w:val="0"/>
      <w:divBdr>
        <w:top w:val="none" w:sz="0" w:space="0" w:color="auto"/>
        <w:left w:val="none" w:sz="0" w:space="0" w:color="auto"/>
        <w:bottom w:val="none" w:sz="0" w:space="0" w:color="auto"/>
        <w:right w:val="none" w:sz="0" w:space="0" w:color="auto"/>
      </w:divBdr>
    </w:div>
    <w:div w:id="137365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amelia.ieee@andersdotter.cc"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nikolich@ieee.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spg-spectrum.eu/wp-content/uploads/2022/06/RSPG22-014final-Draft_RSPG_Opinion_WRC23.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ur-lex.europa.eu/resource.html?uri=cellar:12e835e2-81af-11eb-9ac9-01aa75ed71a1.0001.02/DOC_1&amp;format=PDF" TargetMode="External"/><Relationship Id="rId4" Type="http://schemas.openxmlformats.org/officeDocument/2006/relationships/settings" Target="settings.xml"/><Relationship Id="rId9" Type="http://schemas.openxmlformats.org/officeDocument/2006/relationships/hyperlink" Target="mailto:hassan.yaghoobi@intel.com"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yaghoob\Downloads\802-18-Submission-Portrait(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AB1FE-97D8-4E31-BD56-382CED790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802-18-Submission-Portrait(2).dot</Template>
  <TotalTime>29</TotalTime>
  <Pages>3</Pages>
  <Words>696</Words>
  <Characters>3971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doc.: IEEE 802.18-yy/xxxxr0</vt:lpstr>
    </vt:vector>
  </TitlesOfParts>
  <Manager/>
  <Company>Some Company</Company>
  <LinksUpToDate>false</LinksUpToDate>
  <CharactersWithSpaces>4658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802.18-yy/xxxxr0</dc:title>
  <dc:subject>Submission</dc:subject>
  <dc:creator>Editor</dc:creator>
  <cp:keywords>Month Year</cp:keywords>
  <dc:description>John Doe, Some Company</dc:description>
  <cp:lastModifiedBy>Editor</cp:lastModifiedBy>
  <cp:revision>31</cp:revision>
  <cp:lastPrinted>1601-01-01T00:00:00Z</cp:lastPrinted>
  <dcterms:created xsi:type="dcterms:W3CDTF">2022-07-11T01:54:00Z</dcterms:created>
  <dcterms:modified xsi:type="dcterms:W3CDTF">2022-07-11T02:25:00Z</dcterms:modified>
  <cp:category/>
</cp:coreProperties>
</file>