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42DE8FB8" w:rsidR="00AA4B89" w:rsidRDefault="00AA4B89" w:rsidP="00CF5A84">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4472E7">
              <w:rPr>
                <w:b w:val="0"/>
                <w:sz w:val="20"/>
              </w:rPr>
              <w:t>1</w:t>
            </w:r>
            <w:r w:rsidR="00117EA3">
              <w:rPr>
                <w:b w:val="0"/>
                <w:sz w:val="20"/>
              </w:rPr>
              <w:t>2</w:t>
            </w:r>
            <w:r w:rsidR="005053D7">
              <w:rPr>
                <w:b w:val="0"/>
                <w:sz w:val="20"/>
              </w:rPr>
              <w:t>-</w:t>
            </w:r>
            <w:r w:rsidR="0074521C">
              <w:rPr>
                <w:b w:val="0"/>
                <w:sz w:val="20"/>
              </w:rPr>
              <w:t>19</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v:textbox>
              </v:shape>
            </w:pict>
          </mc:Fallback>
        </mc:AlternateContent>
      </w:r>
    </w:p>
    <w:p w14:paraId="24103F93" w14:textId="432C02CE"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1D463A">
        <w:rPr>
          <w:rFonts w:ascii="Arial" w:hAnsi="Arial" w:cs="Arial"/>
          <w:b/>
          <w:u w:val="single"/>
        </w:rPr>
        <w:t xml:space="preserve"> </w:t>
      </w:r>
      <w:r w:rsidR="0074521C">
        <w:rPr>
          <w:rFonts w:ascii="Arial" w:hAnsi="Arial" w:cs="Arial"/>
          <w:b/>
          <w:u w:val="single"/>
        </w:rPr>
        <w:t>19</w:t>
      </w:r>
      <w:r w:rsidR="00117EA3">
        <w:rPr>
          <w:rFonts w:ascii="Arial" w:hAnsi="Arial" w:cs="Arial"/>
          <w:b/>
          <w:u w:val="single"/>
        </w:rPr>
        <w:t xml:space="preserve"> Decembe</w:t>
      </w:r>
      <w:r w:rsidR="00FF74C9">
        <w:rPr>
          <w:rFonts w:ascii="Arial" w:hAnsi="Arial" w:cs="Arial"/>
          <w:b/>
          <w:u w:val="single"/>
        </w:rPr>
        <w:t>r</w:t>
      </w:r>
      <w:r w:rsidR="00811A61">
        <w:rPr>
          <w:rFonts w:ascii="Arial" w:hAnsi="Arial" w:cs="Arial"/>
          <w:b/>
          <w:u w:val="single"/>
        </w:rPr>
        <w:t xml:space="preserve"> 2023</w:t>
      </w:r>
      <w:r w:rsidR="00AA4B89" w:rsidRPr="000A45A3">
        <w:rPr>
          <w:rFonts w:ascii="Arial" w:hAnsi="Arial" w:cs="Arial"/>
          <w:b/>
          <w:u w:val="single"/>
        </w:rPr>
        <w:t xml:space="preserve"> </w:t>
      </w:r>
      <w:bookmarkStart w:id="0" w:name="_GoBack"/>
      <w:bookmarkEnd w:id="0"/>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74521C" w:rsidRPr="000A45A3" w14:paraId="7A432716"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76B34C3" w14:textId="77777777" w:rsidR="0074521C" w:rsidRPr="00B664C5" w:rsidRDefault="0074521C" w:rsidP="00B67F37">
            <w:pPr>
              <w:spacing w:before="60" w:after="60"/>
              <w:rPr>
                <w:rFonts w:ascii="Arial" w:hAnsi="Arial" w:cs="Arial"/>
                <w:sz w:val="20"/>
              </w:rPr>
            </w:pPr>
            <w:r>
              <w:rPr>
                <w:rFonts w:ascii="Arial" w:hAnsi="Arial" w:cs="Arial"/>
                <w:sz w:val="20"/>
              </w:rPr>
              <w:t>USA NTIA</w:t>
            </w:r>
          </w:p>
          <w:p w14:paraId="16D40A03" w14:textId="77777777" w:rsidR="0074521C" w:rsidRPr="00F8710F" w:rsidRDefault="0074521C" w:rsidP="00B67F37">
            <w:pPr>
              <w:spacing w:before="60" w:after="60"/>
              <w:rPr>
                <w:rFonts w:ascii="Arial" w:hAnsi="Arial" w:cs="Arial"/>
                <w:b w:val="0"/>
                <w:sz w:val="20"/>
              </w:rPr>
            </w:pPr>
            <w:hyperlink r:id="rId8" w:history="1">
              <w:r w:rsidRPr="00EA27ED">
                <w:rPr>
                  <w:rStyle w:val="Hyperlink"/>
                  <w:rFonts w:ascii="Arial" w:hAnsi="Arial" w:cs="Arial"/>
                  <w:b w:val="0"/>
                  <w:bCs w:val="0"/>
                  <w:sz w:val="20"/>
                </w:rPr>
                <w:t>Notice of National Spectrum Strategy Implementation Plan Request for Input</w:t>
              </w:r>
            </w:hyperlink>
          </w:p>
        </w:tc>
        <w:tc>
          <w:tcPr>
            <w:tcW w:w="1890" w:type="dxa"/>
          </w:tcPr>
          <w:p w14:paraId="5F90E184" w14:textId="77777777" w:rsidR="0074521C" w:rsidRPr="00B664C5" w:rsidRDefault="0074521C"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January 2024 / 14 December 2023</w:t>
            </w:r>
          </w:p>
          <w:p w14:paraId="54286948" w14:textId="77777777" w:rsidR="0074521C" w:rsidRDefault="0074521C"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D5BD150" w14:textId="77777777" w:rsidR="0074521C" w:rsidRPr="0007211A" w:rsidRDefault="0074521C" w:rsidP="00B67F3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3679C1F4" w14:textId="77777777" w:rsidR="0074521C" w:rsidRDefault="0074521C" w:rsidP="00B67F37">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781289F3" w14:textId="77777777" w:rsidR="0074521C" w:rsidRDefault="0074521C" w:rsidP="00B67F37">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774D6" w:rsidRPr="000A45A3" w14:paraId="7B505CAC" w14:textId="77777777" w:rsidTr="00B67F37">
        <w:trPr>
          <w:cantSplit/>
        </w:trPr>
        <w:tc>
          <w:tcPr>
            <w:cnfStyle w:val="001000000000" w:firstRow="0" w:lastRow="0" w:firstColumn="1" w:lastColumn="0" w:oddVBand="0" w:evenVBand="0" w:oddHBand="0" w:evenHBand="0" w:firstRowFirstColumn="0" w:firstRowLastColumn="0" w:lastRowFirstColumn="0" w:lastRowLastColumn="0"/>
            <w:tcW w:w="3145" w:type="dxa"/>
          </w:tcPr>
          <w:p w14:paraId="444B83F8" w14:textId="77777777" w:rsidR="002774D6" w:rsidRPr="00B664C5" w:rsidRDefault="002774D6" w:rsidP="00B67F37">
            <w:pPr>
              <w:spacing w:before="60" w:after="60"/>
              <w:rPr>
                <w:rFonts w:ascii="Arial" w:hAnsi="Arial" w:cs="Arial"/>
                <w:sz w:val="20"/>
              </w:rPr>
            </w:pPr>
            <w:r>
              <w:rPr>
                <w:rFonts w:ascii="Arial" w:hAnsi="Arial" w:cs="Arial"/>
                <w:sz w:val="20"/>
              </w:rPr>
              <w:t>UK Ofcom</w:t>
            </w:r>
          </w:p>
          <w:p w14:paraId="20129C6F" w14:textId="77777777" w:rsidR="002774D6" w:rsidRPr="0074521C" w:rsidRDefault="002774D6" w:rsidP="00B67F37">
            <w:pPr>
              <w:spacing w:before="60" w:after="60"/>
              <w:rPr>
                <w:rFonts w:ascii="Arial" w:hAnsi="Arial" w:cs="Arial"/>
                <w:b w:val="0"/>
                <w:sz w:val="20"/>
              </w:rPr>
            </w:pPr>
            <w:hyperlink r:id="rId9" w:history="1">
              <w:r w:rsidRPr="0074521C">
                <w:rPr>
                  <w:rStyle w:val="Hyperlink"/>
                  <w:rFonts w:ascii="Arial" w:hAnsi="Arial" w:cs="Arial"/>
                  <w:b w:val="0"/>
                  <w:bCs w:val="0"/>
                  <w:sz w:val="20"/>
                </w:rPr>
                <w:t>Ofcom’s proposed Plan of Work 2024/25</w:t>
              </w:r>
            </w:hyperlink>
          </w:p>
        </w:tc>
        <w:tc>
          <w:tcPr>
            <w:tcW w:w="1890" w:type="dxa"/>
          </w:tcPr>
          <w:p w14:paraId="050811EA" w14:textId="77777777" w:rsidR="002774D6" w:rsidRPr="00B664C5" w:rsidRDefault="002774D6" w:rsidP="00B67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 February 2024 / 25 January 2024</w:t>
            </w:r>
          </w:p>
          <w:p w14:paraId="21A3EB57" w14:textId="77777777" w:rsidR="002774D6" w:rsidRDefault="002774D6" w:rsidP="00B67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883E53" w14:textId="77777777" w:rsidR="002774D6" w:rsidRPr="0007211A" w:rsidRDefault="002774D6" w:rsidP="00B67F3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0DCBC834" w14:textId="77777777" w:rsidR="002774D6" w:rsidRDefault="002774D6" w:rsidP="00B67F37">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DCC2265" w14:textId="77777777" w:rsidR="002774D6" w:rsidRDefault="002774D6" w:rsidP="00B67F37">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8710F" w:rsidRPr="000A45A3" w14:paraId="3E4F81B6" w14:textId="77777777" w:rsidTr="00CB2AE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626F6CE" w14:textId="17B19EB1" w:rsidR="00F8710F" w:rsidRPr="00B664C5" w:rsidRDefault="0074521C" w:rsidP="00F8710F">
            <w:pPr>
              <w:spacing w:before="60" w:after="60"/>
              <w:rPr>
                <w:rFonts w:ascii="Arial" w:hAnsi="Arial" w:cs="Arial"/>
                <w:sz w:val="20"/>
              </w:rPr>
            </w:pPr>
            <w:r>
              <w:rPr>
                <w:rFonts w:ascii="Arial" w:hAnsi="Arial" w:cs="Arial"/>
                <w:sz w:val="20"/>
              </w:rPr>
              <w:t>U</w:t>
            </w:r>
            <w:r w:rsidR="002774D6">
              <w:rPr>
                <w:rFonts w:ascii="Arial" w:hAnsi="Arial" w:cs="Arial"/>
                <w:sz w:val="20"/>
              </w:rPr>
              <w:t>SA FCC</w:t>
            </w:r>
          </w:p>
          <w:p w14:paraId="0B846DE4" w14:textId="5E3BAAD4" w:rsidR="00F8710F" w:rsidRPr="0074521C" w:rsidRDefault="00727932" w:rsidP="0074521C">
            <w:pPr>
              <w:spacing w:before="60" w:after="60"/>
              <w:rPr>
                <w:rFonts w:ascii="Arial" w:hAnsi="Arial" w:cs="Arial"/>
                <w:b w:val="0"/>
                <w:sz w:val="20"/>
              </w:rPr>
            </w:pPr>
            <w:hyperlink r:id="rId10" w:history="1">
              <w:r w:rsidR="002774D6" w:rsidRPr="00727932">
                <w:rPr>
                  <w:rStyle w:val="Hyperlink"/>
                  <w:rFonts w:ascii="Arial" w:hAnsi="Arial" w:cs="Arial"/>
                  <w:b w:val="0"/>
                  <w:bCs w:val="0"/>
                  <w:sz w:val="20"/>
                </w:rPr>
                <w:t>6 GHz Second Report and Order, Second Further Notice of Proposed Rulemaking, and Memorandum Opinion and Order on Remand</w:t>
              </w:r>
            </w:hyperlink>
          </w:p>
        </w:tc>
        <w:tc>
          <w:tcPr>
            <w:tcW w:w="1890" w:type="dxa"/>
          </w:tcPr>
          <w:p w14:paraId="49851CE8" w14:textId="1440A7FE" w:rsidR="00F8710F" w:rsidRPr="00B664C5" w:rsidRDefault="002774D6" w:rsidP="00F8710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To be announced</w:t>
            </w:r>
          </w:p>
          <w:p w14:paraId="72786C10" w14:textId="77777777" w:rsidR="00F8710F" w:rsidRDefault="00F8710F" w:rsidP="00F8710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0D69069" w14:textId="4B0C9574" w:rsidR="00F8710F" w:rsidRPr="0007211A" w:rsidRDefault="00F8710F" w:rsidP="00F8710F">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3CEFAFC" w14:textId="77777777" w:rsidR="00F8710F" w:rsidRDefault="00F8710F" w:rsidP="00F8710F">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126EC385" w14:textId="3CCE5CE8" w:rsidR="00F8710F" w:rsidRDefault="00F8710F" w:rsidP="00F8710F">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19EBDB3" w14:textId="77777777" w:rsidR="00922394" w:rsidRDefault="00922394" w:rsidP="001F1E17">
      <w:pPr>
        <w:spacing w:before="120"/>
        <w:rPr>
          <w:rFonts w:ascii="Arial" w:hAnsi="Arial" w:cs="Arial"/>
          <w:b/>
          <w:u w:val="single"/>
        </w:rPr>
      </w:pPr>
    </w:p>
    <w:p w14:paraId="179CB82A" w14:textId="77777777" w:rsidR="00922394" w:rsidRDefault="00922394">
      <w:pPr>
        <w:rPr>
          <w:rFonts w:ascii="Arial" w:hAnsi="Arial" w:cs="Arial"/>
          <w:b/>
          <w:u w:val="single"/>
        </w:rPr>
      </w:pPr>
      <w:r>
        <w:rPr>
          <w:rFonts w:ascii="Arial" w:hAnsi="Arial" w:cs="Arial"/>
          <w:b/>
          <w:u w:val="single"/>
        </w:rPr>
        <w:br w:type="page"/>
      </w:r>
    </w:p>
    <w:p w14:paraId="5D8D6C9B" w14:textId="4CCA82B8"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74521C">
        <w:rPr>
          <w:rFonts w:ascii="Arial" w:hAnsi="Arial" w:cs="Arial"/>
          <w:b/>
          <w:u w:val="single"/>
        </w:rPr>
        <w:t xml:space="preserve"> 19</w:t>
      </w:r>
      <w:r w:rsidR="00117EA3">
        <w:rPr>
          <w:rFonts w:ascii="Arial" w:hAnsi="Arial" w:cs="Arial"/>
          <w:b/>
          <w:u w:val="single"/>
        </w:rPr>
        <w:t xml:space="preserve"> December</w:t>
      </w:r>
      <w:r w:rsidR="00DC6524">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2D31C288"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987AED" w:rsidP="00FD62CC">
            <w:pPr>
              <w:spacing w:before="60" w:after="60"/>
              <w:rPr>
                <w:rFonts w:ascii="Arial" w:hAnsi="Arial" w:cs="Arial"/>
                <w:b w:val="0"/>
                <w:sz w:val="20"/>
              </w:rPr>
            </w:pPr>
            <w:hyperlink r:id="rId11"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987AED"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2"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EF7A77" w:rsidRPr="00B664C5" w14:paraId="7AF90E00"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250B3C">
            <w:pPr>
              <w:spacing w:before="60" w:after="60"/>
              <w:rPr>
                <w:rFonts w:ascii="Arial" w:hAnsi="Arial" w:cs="Arial"/>
                <w:sz w:val="20"/>
              </w:rPr>
            </w:pPr>
            <w:r>
              <w:rPr>
                <w:rFonts w:ascii="Arial" w:hAnsi="Arial" w:cs="Arial"/>
                <w:sz w:val="20"/>
              </w:rPr>
              <w:t>China MIIT</w:t>
            </w:r>
          </w:p>
          <w:p w14:paraId="4B37FD18" w14:textId="77777777" w:rsidR="00EF7A77" w:rsidRPr="00102B9A" w:rsidRDefault="00987AED" w:rsidP="00250B3C">
            <w:pPr>
              <w:spacing w:before="60" w:after="60"/>
              <w:rPr>
                <w:rFonts w:ascii="Arial" w:hAnsi="Arial" w:cs="Arial"/>
                <w:b w:val="0"/>
                <w:sz w:val="20"/>
              </w:rPr>
            </w:pPr>
            <w:hyperlink r:id="rId13"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987AED"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4" w:history="1">
              <w:r w:rsidR="00EF7A77">
                <w:rPr>
                  <w:rStyle w:val="Hyperlink"/>
                  <w:rFonts w:ascii="Arial" w:hAnsi="Arial" w:cs="Arial"/>
                  <w:sz w:val="20"/>
                </w:rPr>
                <w:t>18-23/0098r4</w:t>
              </w:r>
            </w:hyperlink>
          </w:p>
        </w:tc>
        <w:tc>
          <w:tcPr>
            <w:tcW w:w="2695" w:type="dxa"/>
          </w:tcPr>
          <w:p w14:paraId="2079F13B" w14:textId="77777777" w:rsidR="00EF7A77" w:rsidRDefault="00EF7A77"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5"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E3680D0" w:rsid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6"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5D3A82C7"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250B3C">
            <w:pPr>
              <w:spacing w:before="60" w:after="60"/>
              <w:rPr>
                <w:rFonts w:ascii="Arial" w:hAnsi="Arial" w:cs="Arial"/>
                <w:sz w:val="20"/>
              </w:rPr>
            </w:pPr>
            <w:r>
              <w:rPr>
                <w:rFonts w:ascii="Arial" w:hAnsi="Arial" w:cs="Arial"/>
                <w:sz w:val="20"/>
              </w:rPr>
              <w:t>Czech Republic CTU</w:t>
            </w:r>
          </w:p>
          <w:p w14:paraId="54E48312" w14:textId="4CA45118" w:rsidR="00EF7A77" w:rsidRPr="00F21C16" w:rsidRDefault="00987AED" w:rsidP="00250B3C">
            <w:pPr>
              <w:spacing w:before="60" w:after="60"/>
              <w:rPr>
                <w:rFonts w:ascii="Arial" w:hAnsi="Arial" w:cs="Arial"/>
                <w:b w:val="0"/>
                <w:sz w:val="20"/>
              </w:rPr>
            </w:pPr>
            <w:hyperlink r:id="rId17" w:history="1">
              <w:r w:rsidR="00EF7A77"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987AED"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EF7A77">
                <w:rPr>
                  <w:rStyle w:val="Hyperlink"/>
                  <w:rFonts w:ascii="Arial" w:hAnsi="Arial" w:cs="Arial"/>
                  <w:sz w:val="20"/>
                </w:rPr>
                <w:t>18-23/0094r11</w:t>
              </w:r>
            </w:hyperlink>
          </w:p>
        </w:tc>
        <w:tc>
          <w:tcPr>
            <w:tcW w:w="2695" w:type="dxa"/>
          </w:tcPr>
          <w:p w14:paraId="3A9EB966"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9"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06E8DC53"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0"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774D6" w:rsidRPr="000A45A3" w14:paraId="11323575" w14:textId="77777777" w:rsidTr="00B67F37">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F5A8F5" w14:textId="77777777" w:rsidR="002774D6" w:rsidRPr="00B664C5" w:rsidRDefault="002774D6" w:rsidP="00B67F37">
            <w:pPr>
              <w:spacing w:before="60" w:after="60"/>
              <w:rPr>
                <w:rFonts w:ascii="Arial" w:hAnsi="Arial" w:cs="Arial"/>
                <w:sz w:val="20"/>
              </w:rPr>
            </w:pPr>
            <w:r>
              <w:rPr>
                <w:rFonts w:ascii="Arial" w:hAnsi="Arial" w:cs="Arial"/>
                <w:sz w:val="20"/>
              </w:rPr>
              <w:t>European Commission RSPG</w:t>
            </w:r>
          </w:p>
          <w:p w14:paraId="455F76FA" w14:textId="77777777" w:rsidR="002774D6" w:rsidRPr="00F8710F" w:rsidRDefault="002774D6" w:rsidP="00B67F37">
            <w:pPr>
              <w:spacing w:before="60" w:after="60"/>
              <w:rPr>
                <w:rFonts w:ascii="Arial" w:hAnsi="Arial" w:cs="Arial"/>
                <w:b w:val="0"/>
                <w:sz w:val="20"/>
              </w:rPr>
            </w:pPr>
            <w:hyperlink r:id="rId21" w:history="1">
              <w:r>
                <w:rPr>
                  <w:rStyle w:val="Hyperlink"/>
                  <w:rFonts w:ascii="Arial" w:hAnsi="Arial" w:cs="Arial"/>
                  <w:b w:val="0"/>
                  <w:bCs w:val="0"/>
                  <w:sz w:val="20"/>
                </w:rPr>
                <w:t>Public consultation on RSPG Work Programme for 2024 and beyond</w:t>
              </w:r>
            </w:hyperlink>
          </w:p>
        </w:tc>
        <w:tc>
          <w:tcPr>
            <w:tcW w:w="1890" w:type="dxa"/>
          </w:tcPr>
          <w:p w14:paraId="7A642298" w14:textId="77777777" w:rsidR="002774D6" w:rsidRPr="00B664C5" w:rsidRDefault="002774D6" w:rsidP="00B67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December 2023 / 30 November 2023</w:t>
            </w:r>
          </w:p>
          <w:p w14:paraId="6E900FE3" w14:textId="77777777" w:rsidR="002774D6" w:rsidRDefault="002774D6" w:rsidP="00B67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7BE5C3F" w14:textId="77777777" w:rsidR="002774D6" w:rsidRPr="0007211A" w:rsidRDefault="002774D6" w:rsidP="00B67F3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22" w:history="1">
              <w:r w:rsidRPr="003E2B34">
                <w:rPr>
                  <w:rStyle w:val="Hyperlink"/>
                  <w:rFonts w:ascii="Arial" w:hAnsi="Arial" w:cs="Arial"/>
                  <w:sz w:val="20"/>
                </w:rPr>
                <w:t>18-23/0134r6</w:t>
              </w:r>
            </w:hyperlink>
          </w:p>
        </w:tc>
        <w:tc>
          <w:tcPr>
            <w:tcW w:w="2695" w:type="dxa"/>
          </w:tcPr>
          <w:p w14:paraId="4CE59C33" w14:textId="77777777" w:rsidR="002774D6" w:rsidRDefault="002774D6" w:rsidP="00B67F3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3" w:history="1">
              <w:r w:rsidRPr="003E2B34">
                <w:rPr>
                  <w:rStyle w:val="Hyperlink"/>
                  <w:rFonts w:ascii="Arial" w:hAnsi="Arial" w:cs="Arial"/>
                  <w:sz w:val="20"/>
                </w:rPr>
                <w:t>approves</w:t>
              </w:r>
            </w:hyperlink>
            <w:r>
              <w:rPr>
                <w:rFonts w:ascii="Arial" w:hAnsi="Arial" w:cs="Arial"/>
                <w:sz w:val="20"/>
              </w:rPr>
              <w:t xml:space="preserve"> the document on 7 December 2023.</w:t>
            </w:r>
          </w:p>
          <w:p w14:paraId="1FA63D07" w14:textId="77777777" w:rsidR="002774D6" w:rsidRPr="003E2B34" w:rsidRDefault="002774D6" w:rsidP="00B67F3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 xml:space="preserve">Under </w:t>
            </w:r>
            <w:hyperlink r:id="rId24" w:history="1">
              <w:r w:rsidRPr="002774D6">
                <w:rPr>
                  <w:rStyle w:val="Hyperlink"/>
                  <w:rFonts w:ascii="Arial" w:hAnsi="Arial" w:cs="Arial"/>
                  <w:sz w:val="20"/>
                </w:rPr>
                <w:t>10-day EC ballot</w:t>
              </w:r>
            </w:hyperlink>
            <w:r w:rsidRPr="00E95B10">
              <w:rPr>
                <w:rStyle w:val="Hyperlink"/>
                <w:rFonts w:ascii="Arial" w:hAnsi="Arial" w:cs="Arial"/>
                <w:color w:val="auto"/>
                <w:sz w:val="20"/>
                <w:u w:val="none"/>
              </w:rPr>
              <w:t>.</w:t>
            </w:r>
          </w:p>
          <w:p w14:paraId="477FE99E" w14:textId="77777777" w:rsidR="002774D6" w:rsidRDefault="002774D6" w:rsidP="00B67F37">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F7A77" w:rsidRPr="00B664C5" w14:paraId="24B5A406" w14:textId="77777777" w:rsidTr="00C225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2571B" w:rsidRPr="00B664C5" w:rsidRDefault="0012571B" w:rsidP="0012571B">
            <w:pPr>
              <w:spacing w:before="60" w:after="60"/>
              <w:rPr>
                <w:rFonts w:ascii="Arial" w:hAnsi="Arial" w:cs="Arial"/>
                <w:sz w:val="20"/>
              </w:rPr>
            </w:pPr>
            <w:r>
              <w:rPr>
                <w:rFonts w:ascii="Arial" w:hAnsi="Arial" w:cs="Arial"/>
                <w:sz w:val="20"/>
              </w:rPr>
              <w:t>EU BEREC</w:t>
            </w:r>
          </w:p>
          <w:p w14:paraId="5F3DFC02" w14:textId="77777777" w:rsidR="0012571B" w:rsidRPr="00350723" w:rsidRDefault="00987AED" w:rsidP="0012571B">
            <w:pPr>
              <w:spacing w:before="60" w:after="60"/>
              <w:rPr>
                <w:rFonts w:ascii="Arial" w:hAnsi="Arial" w:cs="Arial"/>
                <w:b w:val="0"/>
                <w:sz w:val="20"/>
              </w:rPr>
            </w:pPr>
            <w:hyperlink r:id="rId25" w:history="1">
              <w:r w:rsidR="0012571B"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12571B"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A7BF01" w14:textId="2FDB7FBF" w:rsidR="0012571B" w:rsidRDefault="00987AED"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6" w:history="1">
              <w:r w:rsidR="0012571B" w:rsidRPr="008A3122">
                <w:rPr>
                  <w:rStyle w:val="Hyperlink"/>
                  <w:rFonts w:ascii="Arial" w:hAnsi="Arial" w:cs="Arial"/>
                  <w:sz w:val="20"/>
                </w:rPr>
                <w:t>Received comments</w:t>
              </w:r>
            </w:hyperlink>
            <w:r w:rsidR="0012571B">
              <w:rPr>
                <w:rFonts w:ascii="Arial" w:hAnsi="Arial" w:cs="Arial"/>
                <w:sz w:val="20"/>
              </w:rPr>
              <w:t xml:space="preserve"> posted online.</w:t>
            </w:r>
          </w:p>
          <w:p w14:paraId="5F331961"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2571B" w:rsidRPr="00E95B10" w:rsidRDefault="0012571B" w:rsidP="0012571B">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EF7A77"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58AF515F" w14:textId="77777777" w:rsidR="0012571B" w:rsidRPr="009940F5" w:rsidRDefault="00987AED" w:rsidP="0012571B">
            <w:pPr>
              <w:spacing w:before="60" w:after="60"/>
              <w:rPr>
                <w:rFonts w:ascii="Arial" w:hAnsi="Arial" w:cs="Arial"/>
                <w:b w:val="0"/>
                <w:sz w:val="20"/>
              </w:rPr>
            </w:pPr>
            <w:hyperlink r:id="rId27"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987AED"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8"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987AED"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1"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2571B" w:rsidRPr="00B664C5" w14:paraId="306293EF"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2571B" w:rsidRPr="00B664C5" w:rsidRDefault="0012571B" w:rsidP="0012571B">
            <w:pPr>
              <w:spacing w:before="60" w:after="60"/>
              <w:rPr>
                <w:rFonts w:ascii="Arial" w:hAnsi="Arial" w:cs="Arial"/>
                <w:sz w:val="20"/>
              </w:rPr>
            </w:pPr>
            <w:r w:rsidRPr="00B664C5">
              <w:rPr>
                <w:rFonts w:ascii="Arial" w:hAnsi="Arial" w:cs="Arial"/>
                <w:sz w:val="20"/>
              </w:rPr>
              <w:t>India DoT</w:t>
            </w:r>
          </w:p>
          <w:p w14:paraId="2AA48C5D" w14:textId="77777777" w:rsidR="0012571B" w:rsidRDefault="00987AED" w:rsidP="0012571B">
            <w:pPr>
              <w:spacing w:before="60" w:after="60"/>
              <w:rPr>
                <w:rFonts w:ascii="Arial" w:hAnsi="Arial" w:cs="Arial"/>
                <w:sz w:val="20"/>
              </w:rPr>
            </w:pPr>
            <w:hyperlink r:id="rId32" w:history="1">
              <w:r w:rsidR="0012571B"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B05BA8" w14:textId="77777777"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2571B"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23508" w:rsidRPr="000A45A3" w14:paraId="7F4C9A48" w14:textId="77777777" w:rsidTr="00B67F37">
        <w:trPr>
          <w:cantSplit/>
        </w:trPr>
        <w:tc>
          <w:tcPr>
            <w:cnfStyle w:val="001000000000" w:firstRow="0" w:lastRow="0" w:firstColumn="1" w:lastColumn="0" w:oddVBand="0" w:evenVBand="0" w:oddHBand="0" w:evenHBand="0" w:firstRowFirstColumn="0" w:firstRowLastColumn="0" w:lastRowFirstColumn="0" w:lastRowLastColumn="0"/>
            <w:tcW w:w="3145" w:type="dxa"/>
          </w:tcPr>
          <w:p w14:paraId="4AF27845" w14:textId="77777777" w:rsidR="00223508" w:rsidRDefault="00223508" w:rsidP="00B67F37">
            <w:pPr>
              <w:spacing w:before="60" w:after="60"/>
              <w:rPr>
                <w:rFonts w:ascii="Arial" w:hAnsi="Arial" w:cs="Arial"/>
                <w:sz w:val="20"/>
              </w:rPr>
            </w:pPr>
            <w:r>
              <w:rPr>
                <w:rFonts w:ascii="Arial" w:hAnsi="Arial" w:cs="Arial"/>
                <w:sz w:val="20"/>
              </w:rPr>
              <w:lastRenderedPageBreak/>
              <w:t>India TRAI</w:t>
            </w:r>
          </w:p>
          <w:p w14:paraId="52FCD6C4" w14:textId="77777777" w:rsidR="00223508" w:rsidRPr="00F62DE1" w:rsidRDefault="00223508" w:rsidP="00B67F37">
            <w:pPr>
              <w:spacing w:before="60" w:after="60"/>
              <w:rPr>
                <w:rFonts w:ascii="Arial" w:hAnsi="Arial" w:cs="Arial"/>
                <w:b w:val="0"/>
                <w:sz w:val="20"/>
              </w:rPr>
            </w:pPr>
            <w:hyperlink r:id="rId33" w:history="1">
              <w:r w:rsidRPr="00F9132D">
                <w:rPr>
                  <w:rStyle w:val="Hyperlink"/>
                  <w:rFonts w:ascii="Arial" w:hAnsi="Arial" w:cs="Arial"/>
                  <w:b w:val="0"/>
                  <w:bCs w:val="0"/>
                  <w:sz w:val="20"/>
                </w:rPr>
                <w:t>Consultation Paper on Open and De-licensed use of Unused or Limited Used Spectrum Bands for Demand Generation for Limited Period in Tera Hertz Range</w:t>
              </w:r>
            </w:hyperlink>
          </w:p>
        </w:tc>
        <w:tc>
          <w:tcPr>
            <w:tcW w:w="1890" w:type="dxa"/>
          </w:tcPr>
          <w:p w14:paraId="48C80607" w14:textId="77777777" w:rsidR="00223508" w:rsidRDefault="00223508" w:rsidP="00B67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3C9C18CE" w14:textId="77777777" w:rsidR="00223508" w:rsidRDefault="00223508" w:rsidP="00B67F3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November 2023 (extended) / </w:t>
            </w:r>
          </w:p>
          <w:p w14:paraId="4B705DA5" w14:textId="77777777" w:rsidR="00223508" w:rsidRDefault="00223508" w:rsidP="00B67F3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 November 2023 </w:t>
            </w:r>
          </w:p>
          <w:p w14:paraId="30C54F5F" w14:textId="77777777" w:rsidR="00223508" w:rsidRDefault="00223508" w:rsidP="00B67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1C82AD7B" w14:textId="77777777" w:rsidR="00223508" w:rsidRPr="000A45A3" w:rsidRDefault="00223508" w:rsidP="00B67F3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December 2023 (extended) / 30 November 2023</w:t>
            </w:r>
          </w:p>
        </w:tc>
        <w:tc>
          <w:tcPr>
            <w:tcW w:w="1620" w:type="dxa"/>
          </w:tcPr>
          <w:p w14:paraId="5C46037A" w14:textId="77777777" w:rsidR="00223508" w:rsidRPr="000A45A3" w:rsidRDefault="00223508" w:rsidP="00B67F3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4" w:history="1">
              <w:r w:rsidRPr="006B570C">
                <w:rPr>
                  <w:rStyle w:val="Hyperlink"/>
                  <w:rFonts w:ascii="Arial" w:hAnsi="Arial" w:cs="Arial"/>
                  <w:sz w:val="20"/>
                </w:rPr>
                <w:t>18-23/0124r9</w:t>
              </w:r>
            </w:hyperlink>
          </w:p>
        </w:tc>
        <w:tc>
          <w:tcPr>
            <w:tcW w:w="2695" w:type="dxa"/>
          </w:tcPr>
          <w:p w14:paraId="05003737" w14:textId="77777777" w:rsidR="00223508" w:rsidRPr="00E95B10" w:rsidRDefault="00223508" w:rsidP="00B67F3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5" w:history="1">
              <w:r w:rsidRPr="0091183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9 November 2023</w:t>
            </w:r>
            <w:r w:rsidRPr="00E95B10">
              <w:rPr>
                <w:rStyle w:val="Hyperlink"/>
                <w:rFonts w:ascii="Arial" w:hAnsi="Arial" w:cs="Arial"/>
                <w:color w:val="auto"/>
                <w:sz w:val="20"/>
                <w:u w:val="none"/>
              </w:rPr>
              <w:t>.</w:t>
            </w:r>
          </w:p>
          <w:p w14:paraId="7452EEED" w14:textId="77777777" w:rsidR="00223508" w:rsidRDefault="00223508" w:rsidP="00B67F3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6" w:history="1">
              <w:r w:rsidRPr="00B5118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13 November 2023</w:t>
            </w:r>
            <w:r w:rsidRPr="00E95B10">
              <w:rPr>
                <w:rStyle w:val="Hyperlink"/>
                <w:rFonts w:ascii="Arial" w:hAnsi="Arial" w:cs="Arial"/>
                <w:color w:val="auto"/>
                <w:sz w:val="20"/>
                <w:u w:val="none"/>
              </w:rPr>
              <w:t>.</w:t>
            </w:r>
          </w:p>
          <w:p w14:paraId="2CA4F1E9" w14:textId="77777777" w:rsidR="00223508" w:rsidRDefault="00223508" w:rsidP="00B67F3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7" w:history="1">
              <w:r w:rsidRPr="002F44C3">
                <w:rPr>
                  <w:rStyle w:val="Hyperlink"/>
                  <w:rFonts w:ascii="Arial" w:hAnsi="Arial" w:cs="Arial"/>
                  <w:sz w:val="20"/>
                </w:rPr>
                <w:t>Received comments</w:t>
              </w:r>
            </w:hyperlink>
            <w:r>
              <w:rPr>
                <w:rStyle w:val="Hyperlink"/>
                <w:rFonts w:ascii="Arial" w:hAnsi="Arial" w:cs="Arial"/>
                <w:color w:val="auto"/>
                <w:sz w:val="20"/>
                <w:u w:val="none"/>
              </w:rPr>
              <w:t xml:space="preserve"> posted online.</w:t>
            </w:r>
          </w:p>
          <w:p w14:paraId="4EE13C34" w14:textId="77777777" w:rsidR="00223508" w:rsidRDefault="00223508" w:rsidP="00B67F37">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31CF7873" w14:textId="77777777" w:rsidR="00223508" w:rsidRPr="000A45A3" w:rsidRDefault="00223508" w:rsidP="00B67F37">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F19DA" w:rsidRPr="00B664C5" w14:paraId="01655898" w14:textId="77777777" w:rsidTr="00830B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B0D4459" w14:textId="77777777" w:rsidR="002F19DA" w:rsidRDefault="002F19DA" w:rsidP="002F19DA">
            <w:pPr>
              <w:spacing w:before="60" w:after="60"/>
              <w:rPr>
                <w:rFonts w:ascii="Arial" w:hAnsi="Arial" w:cs="Arial"/>
                <w:sz w:val="20"/>
              </w:rPr>
            </w:pPr>
            <w:r>
              <w:rPr>
                <w:rFonts w:ascii="Arial" w:hAnsi="Arial" w:cs="Arial"/>
                <w:sz w:val="20"/>
              </w:rPr>
              <w:t>Japan MIC</w:t>
            </w:r>
          </w:p>
          <w:p w14:paraId="52AE15D0" w14:textId="7703F421" w:rsidR="002F19DA" w:rsidRDefault="00987AED" w:rsidP="002F19DA">
            <w:pPr>
              <w:spacing w:before="60" w:after="60"/>
              <w:rPr>
                <w:rFonts w:ascii="Arial" w:hAnsi="Arial" w:cs="Arial"/>
                <w:sz w:val="20"/>
              </w:rPr>
            </w:pPr>
            <w:hyperlink r:id="rId38" w:history="1">
              <w:r w:rsidR="002F19DA" w:rsidRPr="00E00892">
                <w:rPr>
                  <w:rStyle w:val="Hyperlink"/>
                  <w:rFonts w:ascii="Arial" w:hAnsi="Arial" w:cs="Arial"/>
                  <w:b w:val="0"/>
                  <w:bCs w:val="0"/>
                  <w:sz w:val="20"/>
                </w:rPr>
                <w:t>Soliciting opinions on the fr</w:t>
              </w:r>
              <w:r w:rsidR="002F19DA">
                <w:rPr>
                  <w:rStyle w:val="Hyperlink"/>
                  <w:rFonts w:ascii="Arial" w:hAnsi="Arial" w:cs="Arial"/>
                  <w:b w:val="0"/>
                  <w:bCs w:val="0"/>
                  <w:sz w:val="20"/>
                </w:rPr>
                <w:t>equency realignment action plan</w:t>
              </w:r>
              <w:r w:rsidR="002F19DA" w:rsidRPr="00E00892">
                <w:rPr>
                  <w:rStyle w:val="Hyperlink"/>
                  <w:rFonts w:ascii="Arial" w:hAnsi="Arial" w:cs="Arial"/>
                  <w:b w:val="0"/>
                  <w:bCs w:val="0"/>
                  <w:sz w:val="20"/>
                </w:rPr>
                <w:t xml:space="preserve"> (draft)</w:t>
              </w:r>
            </w:hyperlink>
          </w:p>
        </w:tc>
        <w:tc>
          <w:tcPr>
            <w:tcW w:w="1890" w:type="dxa"/>
          </w:tcPr>
          <w:p w14:paraId="6DB9821B" w14:textId="77777777" w:rsidR="002F19DA" w:rsidRPr="00B664C5"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 November 2023 / 19 October 2023 </w:t>
            </w:r>
          </w:p>
          <w:p w14:paraId="7B879C82" w14:textId="77777777" w:rsidR="002F19DA"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C8C202A" w14:textId="00C14A36" w:rsidR="002F19DA" w:rsidRDefault="00987AED" w:rsidP="002F19D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39" w:history="1">
              <w:r w:rsidR="002F19DA">
                <w:rPr>
                  <w:rStyle w:val="Hyperlink"/>
                  <w:rFonts w:ascii="Arial" w:hAnsi="Arial" w:cs="Arial"/>
                  <w:sz w:val="20"/>
                </w:rPr>
                <w:t>18-23/0120r9</w:t>
              </w:r>
            </w:hyperlink>
          </w:p>
        </w:tc>
        <w:tc>
          <w:tcPr>
            <w:tcW w:w="2695" w:type="dxa"/>
          </w:tcPr>
          <w:p w14:paraId="1248AB99" w14:textId="77777777" w:rsidR="002F19DA" w:rsidRDefault="002F19DA" w:rsidP="002F19D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40" w:history="1">
              <w:r w:rsidRPr="008C2CFB">
                <w:rPr>
                  <w:rStyle w:val="Hyperlink"/>
                  <w:rFonts w:ascii="Arial" w:hAnsi="Arial" w:cs="Arial"/>
                  <w:sz w:val="20"/>
                </w:rPr>
                <w:t>approves</w:t>
              </w:r>
            </w:hyperlink>
            <w:r>
              <w:rPr>
                <w:rFonts w:ascii="Arial" w:hAnsi="Arial" w:cs="Arial"/>
                <w:sz w:val="20"/>
              </w:rPr>
              <w:t xml:space="preserve"> the document on 19 October 2023.</w:t>
            </w:r>
          </w:p>
          <w:p w14:paraId="08EBC5FB" w14:textId="77777777" w:rsidR="002F19DA" w:rsidRDefault="002F19DA" w:rsidP="002F19D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1" w:history="1">
              <w:r w:rsidRPr="002F19DA">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November 2023</w:t>
            </w:r>
            <w:r w:rsidRPr="00E95B10">
              <w:rPr>
                <w:rStyle w:val="Hyperlink"/>
                <w:rFonts w:ascii="Arial" w:hAnsi="Arial" w:cs="Arial"/>
                <w:color w:val="auto"/>
                <w:sz w:val="20"/>
                <w:u w:val="none"/>
              </w:rPr>
              <w:t>.</w:t>
            </w:r>
          </w:p>
          <w:p w14:paraId="46BAA554" w14:textId="5816F268" w:rsidR="002F19DA" w:rsidRDefault="002F19DA" w:rsidP="002F19D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F19DA" w:rsidRPr="000A45A3" w14:paraId="1A65AFB6"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821AD36" w14:textId="77777777" w:rsidR="002F19DA" w:rsidRDefault="002F19DA" w:rsidP="002F19DA">
            <w:pPr>
              <w:spacing w:before="60" w:after="60"/>
              <w:rPr>
                <w:rFonts w:ascii="Arial" w:hAnsi="Arial" w:cs="Arial"/>
                <w:sz w:val="20"/>
              </w:rPr>
            </w:pPr>
            <w:r>
              <w:rPr>
                <w:rFonts w:ascii="Arial" w:hAnsi="Arial" w:cs="Arial"/>
                <w:sz w:val="20"/>
              </w:rPr>
              <w:t>USA FCC</w:t>
            </w:r>
          </w:p>
          <w:p w14:paraId="43DF7FFC" w14:textId="1EFEC8E3" w:rsidR="002F19DA" w:rsidRDefault="00987AED" w:rsidP="002F19DA">
            <w:pPr>
              <w:spacing w:before="60" w:after="60"/>
              <w:rPr>
                <w:rFonts w:ascii="Arial" w:hAnsi="Arial" w:cs="Arial"/>
                <w:sz w:val="20"/>
              </w:rPr>
            </w:pPr>
            <w:hyperlink r:id="rId42" w:history="1">
              <w:proofErr w:type="spellStart"/>
              <w:r w:rsidR="002F19DA" w:rsidRPr="00F62DE1">
                <w:rPr>
                  <w:rStyle w:val="Hyperlink"/>
                  <w:rFonts w:ascii="Arial" w:hAnsi="Arial" w:cs="Arial"/>
                  <w:b w:val="0"/>
                  <w:bCs w:val="0"/>
                  <w:sz w:val="20"/>
                </w:rPr>
                <w:t>N</w:t>
              </w:r>
              <w:r w:rsidR="002F19DA">
                <w:rPr>
                  <w:rStyle w:val="Hyperlink"/>
                  <w:rFonts w:ascii="Arial" w:hAnsi="Arial" w:cs="Arial"/>
                  <w:b w:val="0"/>
                  <w:bCs w:val="0"/>
                  <w:sz w:val="20"/>
                </w:rPr>
                <w:t>oI</w:t>
              </w:r>
              <w:proofErr w:type="spellEnd"/>
              <w:r w:rsidR="002F19DA" w:rsidRPr="00F62DE1">
                <w:rPr>
                  <w:rStyle w:val="Hyperlink"/>
                  <w:rFonts w:ascii="Arial" w:hAnsi="Arial" w:cs="Arial"/>
                  <w:b w:val="0"/>
                  <w:bCs w:val="0"/>
                  <w:sz w:val="20"/>
                </w:rPr>
                <w:t>: Advancing Understanding of Non-Federal Spectrum Usage (WT Docket No. 23-232)</w:t>
              </w:r>
            </w:hyperlink>
          </w:p>
        </w:tc>
        <w:tc>
          <w:tcPr>
            <w:tcW w:w="1890" w:type="dxa"/>
          </w:tcPr>
          <w:p w14:paraId="2F6D5EE5" w14:textId="77777777"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11DE3409" w14:textId="77777777" w:rsidR="002F19DA" w:rsidRDefault="002F19DA" w:rsidP="002F19D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October 2023 / </w:t>
            </w:r>
          </w:p>
          <w:p w14:paraId="147F03A1" w14:textId="77777777" w:rsidR="002F19DA" w:rsidRDefault="002F19DA" w:rsidP="002F19D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67BB0077" w14:textId="77777777"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703DB85E" w14:textId="0C0DD24A"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 November 2023 / 19 October 2023</w:t>
            </w:r>
          </w:p>
        </w:tc>
        <w:tc>
          <w:tcPr>
            <w:tcW w:w="1620" w:type="dxa"/>
          </w:tcPr>
          <w:p w14:paraId="0AD6D57A" w14:textId="09491A6E" w:rsidR="002F19DA" w:rsidRPr="0007211A" w:rsidRDefault="002F19DA" w:rsidP="002F19D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487B49E" w14:textId="655E463C" w:rsidR="002F19DA" w:rsidRDefault="002F19DA" w:rsidP="002F19D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7483110" w14:textId="77777777" w:rsidR="002F19DA" w:rsidRDefault="002F19DA" w:rsidP="002F19D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3" w:history="1">
              <w:r w:rsidRPr="00645117">
                <w:rPr>
                  <w:rStyle w:val="Hyperlink"/>
                  <w:rFonts w:ascii="Arial" w:hAnsi="Arial" w:cs="Arial"/>
                  <w:sz w:val="20"/>
                </w:rPr>
                <w:t>FCC ECFS</w:t>
              </w:r>
            </w:hyperlink>
            <w:r>
              <w:rPr>
                <w:rFonts w:ascii="Arial" w:hAnsi="Arial" w:cs="Arial"/>
                <w:sz w:val="20"/>
              </w:rPr>
              <w:t>.</w:t>
            </w:r>
          </w:p>
          <w:p w14:paraId="6EC86F60" w14:textId="478EF63F" w:rsidR="002F19DA" w:rsidRPr="009A4A80" w:rsidRDefault="002F19DA" w:rsidP="002F19D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A4A80">
              <w:rPr>
                <w:rStyle w:val="Hyperlink"/>
                <w:rFonts w:ascii="Arial" w:hAnsi="Arial" w:cs="Arial"/>
                <w:color w:val="auto"/>
                <w:sz w:val="20"/>
                <w:u w:val="none"/>
              </w:rPr>
              <w:t>Awaiting decision.</w:t>
            </w:r>
          </w:p>
        </w:tc>
      </w:tr>
      <w:tr w:rsidR="00A809A2" w:rsidRPr="000A45A3" w14:paraId="59B69D2F" w14:textId="77777777" w:rsidTr="00987A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CFDDD36" w14:textId="77777777" w:rsidR="00A809A2" w:rsidRDefault="00A809A2" w:rsidP="00987AED">
            <w:pPr>
              <w:spacing w:before="60" w:after="60"/>
              <w:rPr>
                <w:rFonts w:ascii="Arial" w:hAnsi="Arial" w:cs="Arial"/>
                <w:sz w:val="20"/>
              </w:rPr>
            </w:pPr>
            <w:r>
              <w:rPr>
                <w:rFonts w:ascii="Arial" w:hAnsi="Arial" w:cs="Arial"/>
                <w:sz w:val="20"/>
              </w:rPr>
              <w:t>USA FCC</w:t>
            </w:r>
          </w:p>
          <w:p w14:paraId="321C6970" w14:textId="77777777" w:rsidR="00A809A2" w:rsidRPr="00F62DE1" w:rsidRDefault="00987AED" w:rsidP="00987AED">
            <w:pPr>
              <w:spacing w:before="60" w:after="60"/>
              <w:rPr>
                <w:rFonts w:ascii="Arial" w:hAnsi="Arial" w:cs="Arial"/>
                <w:b w:val="0"/>
                <w:sz w:val="20"/>
              </w:rPr>
            </w:pPr>
            <w:hyperlink r:id="rId44" w:history="1">
              <w:r w:rsidR="00A809A2" w:rsidRPr="00325797">
                <w:rPr>
                  <w:rStyle w:val="Hyperlink"/>
                  <w:rFonts w:ascii="Arial" w:hAnsi="Arial" w:cs="Arial"/>
                  <w:b w:val="0"/>
                  <w:bCs w:val="0"/>
                  <w:sz w:val="20"/>
                </w:rPr>
                <w:t xml:space="preserve">NPRM: Cybersecurity </w:t>
              </w:r>
              <w:proofErr w:type="spellStart"/>
              <w:r w:rsidR="00A809A2" w:rsidRPr="00325797">
                <w:rPr>
                  <w:rStyle w:val="Hyperlink"/>
                  <w:rFonts w:ascii="Arial" w:hAnsi="Arial" w:cs="Arial"/>
                  <w:b w:val="0"/>
                  <w:bCs w:val="0"/>
                  <w:sz w:val="20"/>
                </w:rPr>
                <w:t>Labeling</w:t>
              </w:r>
              <w:proofErr w:type="spellEnd"/>
              <w:r w:rsidR="00A809A2" w:rsidRPr="00325797">
                <w:rPr>
                  <w:rStyle w:val="Hyperlink"/>
                  <w:rFonts w:ascii="Arial" w:hAnsi="Arial" w:cs="Arial"/>
                  <w:b w:val="0"/>
                  <w:bCs w:val="0"/>
                  <w:sz w:val="20"/>
                </w:rPr>
                <w:t xml:space="preserve"> for Internet of Things (PS Docket No. 23-239)</w:t>
              </w:r>
            </w:hyperlink>
          </w:p>
        </w:tc>
        <w:tc>
          <w:tcPr>
            <w:tcW w:w="1890" w:type="dxa"/>
          </w:tcPr>
          <w:p w14:paraId="0705BB3E" w14:textId="77777777" w:rsidR="00A809A2" w:rsidRDefault="00A809A2" w:rsidP="00987AE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01ECECEE" w14:textId="77777777" w:rsidR="00A809A2" w:rsidRDefault="00A809A2" w:rsidP="00987AE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October 2023 / </w:t>
            </w:r>
          </w:p>
          <w:p w14:paraId="794A0ACC" w14:textId="77777777" w:rsidR="00A809A2" w:rsidRDefault="00A809A2" w:rsidP="00987AE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September 2023 </w:t>
            </w:r>
          </w:p>
          <w:p w14:paraId="288D37FD" w14:textId="77777777" w:rsidR="00A809A2" w:rsidRDefault="00A809A2" w:rsidP="00987AE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4CA9A37A" w14:textId="77777777" w:rsidR="00A809A2" w:rsidRPr="000A45A3" w:rsidRDefault="00A809A2" w:rsidP="00987AE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10 November 2023 / 2 November 2023</w:t>
            </w:r>
          </w:p>
        </w:tc>
        <w:tc>
          <w:tcPr>
            <w:tcW w:w="1620" w:type="dxa"/>
          </w:tcPr>
          <w:p w14:paraId="22F14C80" w14:textId="77777777" w:rsidR="00A809A2" w:rsidRPr="000A45A3" w:rsidRDefault="00987AED" w:rsidP="00987A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5" w:history="1">
              <w:r w:rsidR="00A809A2">
                <w:rPr>
                  <w:rStyle w:val="Hyperlink"/>
                  <w:rFonts w:ascii="Arial" w:hAnsi="Arial" w:cs="Arial"/>
                  <w:sz w:val="20"/>
                </w:rPr>
                <w:t>18-23/0110r9</w:t>
              </w:r>
            </w:hyperlink>
          </w:p>
        </w:tc>
        <w:tc>
          <w:tcPr>
            <w:tcW w:w="2695" w:type="dxa"/>
          </w:tcPr>
          <w:p w14:paraId="1E10816D" w14:textId="77777777" w:rsidR="00A809A2" w:rsidRDefault="00A809A2" w:rsidP="00987AE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46" w:history="1">
              <w:r w:rsidRPr="007B56AC">
                <w:rPr>
                  <w:rStyle w:val="Hyperlink"/>
                  <w:rFonts w:ascii="Arial" w:hAnsi="Arial" w:cs="Arial"/>
                  <w:sz w:val="20"/>
                </w:rPr>
                <w:t>approves</w:t>
              </w:r>
            </w:hyperlink>
            <w:r>
              <w:rPr>
                <w:rFonts w:ascii="Arial" w:hAnsi="Arial" w:cs="Arial"/>
                <w:sz w:val="20"/>
              </w:rPr>
              <w:t xml:space="preserve"> the document on 12 September 2023.</w:t>
            </w:r>
          </w:p>
          <w:p w14:paraId="7A41EB8A" w14:textId="77777777" w:rsidR="00A809A2" w:rsidRDefault="00A809A2" w:rsidP="00987AED">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7" w:history="1">
              <w:r w:rsidRPr="0058455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4 October 2023</w:t>
            </w:r>
            <w:r w:rsidRPr="00E95B10">
              <w:rPr>
                <w:rStyle w:val="Hyperlink"/>
                <w:rFonts w:ascii="Arial" w:hAnsi="Arial" w:cs="Arial"/>
                <w:color w:val="auto"/>
                <w:sz w:val="20"/>
                <w:u w:val="none"/>
              </w:rPr>
              <w:t>.</w:t>
            </w:r>
          </w:p>
          <w:p w14:paraId="4DF60F22" w14:textId="77777777" w:rsidR="00A809A2" w:rsidRDefault="00A809A2" w:rsidP="00987AED">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8" w:history="1">
              <w:r w:rsidRPr="001D2767">
                <w:rPr>
                  <w:rStyle w:val="Hyperlink"/>
                  <w:rFonts w:ascii="Arial" w:hAnsi="Arial" w:cs="Arial"/>
                  <w:sz w:val="20"/>
                </w:rPr>
                <w:t>FCC ECFS</w:t>
              </w:r>
            </w:hyperlink>
            <w:r>
              <w:rPr>
                <w:rFonts w:ascii="Arial" w:hAnsi="Arial" w:cs="Arial"/>
                <w:sz w:val="20"/>
              </w:rPr>
              <w:t>.</w:t>
            </w:r>
          </w:p>
          <w:p w14:paraId="7B81902F" w14:textId="34855BE1" w:rsidR="00A809A2" w:rsidRDefault="00A809A2" w:rsidP="00987AED">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BA450A5" w14:textId="77777777" w:rsidR="00A809A2" w:rsidRPr="000A45A3" w:rsidRDefault="00A809A2" w:rsidP="00987AED">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F19DA" w:rsidRPr="00B664C5" w14:paraId="7CE432BF" w14:textId="77777777" w:rsidTr="00D5571F">
        <w:trPr>
          <w:cantSplit/>
        </w:trPr>
        <w:tc>
          <w:tcPr>
            <w:cnfStyle w:val="001000000000" w:firstRow="0" w:lastRow="0" w:firstColumn="1" w:lastColumn="0" w:oddVBand="0" w:evenVBand="0" w:oddHBand="0" w:evenHBand="0" w:firstRowFirstColumn="0" w:firstRowLastColumn="0" w:lastRowFirstColumn="0" w:lastRowLastColumn="0"/>
            <w:tcW w:w="3145" w:type="dxa"/>
          </w:tcPr>
          <w:p w14:paraId="1CBB3A5E" w14:textId="77777777" w:rsidR="002F19DA" w:rsidRPr="00B664C5" w:rsidRDefault="002F19DA" w:rsidP="002F19DA">
            <w:pPr>
              <w:spacing w:before="60" w:after="60"/>
              <w:rPr>
                <w:rFonts w:ascii="Arial" w:hAnsi="Arial" w:cs="Arial"/>
                <w:sz w:val="20"/>
              </w:rPr>
            </w:pPr>
            <w:r>
              <w:rPr>
                <w:rFonts w:ascii="Arial" w:hAnsi="Arial" w:cs="Arial"/>
                <w:sz w:val="20"/>
              </w:rPr>
              <w:t>UAE TDRA</w:t>
            </w:r>
          </w:p>
          <w:p w14:paraId="2AC47DD4" w14:textId="55BAE943" w:rsidR="002F19DA" w:rsidRDefault="002F19DA" w:rsidP="002F19DA">
            <w:pPr>
              <w:spacing w:before="60" w:after="60"/>
              <w:rPr>
                <w:rFonts w:ascii="Arial" w:hAnsi="Arial" w:cs="Arial"/>
                <w:sz w:val="20"/>
              </w:rPr>
            </w:pPr>
            <w:r w:rsidRPr="002B7D61">
              <w:rPr>
                <w:rStyle w:val="Hyperlink"/>
                <w:rFonts w:ascii="Arial" w:hAnsi="Arial" w:cs="Arial"/>
                <w:sz w:val="20"/>
              </w:rPr>
              <w:t>​</w:t>
            </w:r>
            <w:hyperlink r:id="rId49" w:history="1">
              <w:r w:rsidRPr="006F2308">
                <w:rPr>
                  <w:rStyle w:val="Hyperlink"/>
                  <w:rFonts w:ascii="Arial" w:hAnsi="Arial" w:cs="Arial"/>
                  <w:b w:val="0"/>
                  <w:bCs w:val="0"/>
                  <w:sz w:val="20"/>
                </w:rPr>
                <w:t>TDRA Regulations– Ultra Wide Band and Short Range Devices v4.0</w:t>
              </w:r>
            </w:hyperlink>
          </w:p>
        </w:tc>
        <w:tc>
          <w:tcPr>
            <w:tcW w:w="1890" w:type="dxa"/>
          </w:tcPr>
          <w:p w14:paraId="7E938342" w14:textId="77777777" w:rsidR="002F19DA" w:rsidRPr="00B664C5"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4F1BFEF0" w14:textId="77777777"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0101DA0" w14:textId="1A40D52F" w:rsidR="002F19DA" w:rsidRDefault="00987AED" w:rsidP="002F19D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50" w:history="1">
              <w:r w:rsidR="002F19DA">
                <w:rPr>
                  <w:rStyle w:val="Hyperlink"/>
                  <w:rFonts w:ascii="Arial" w:hAnsi="Arial" w:cs="Arial"/>
                  <w:sz w:val="20"/>
                </w:rPr>
                <w:t>18-23/0067r9</w:t>
              </w:r>
            </w:hyperlink>
          </w:p>
        </w:tc>
        <w:tc>
          <w:tcPr>
            <w:tcW w:w="2695" w:type="dxa"/>
          </w:tcPr>
          <w:p w14:paraId="5B898AB4" w14:textId="77777777" w:rsidR="002F19DA" w:rsidRPr="00E95B10" w:rsidRDefault="002F19DA" w:rsidP="002F19D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1"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4C90A2D3" w14:textId="77777777" w:rsidR="002F19DA" w:rsidRDefault="002F19DA" w:rsidP="002F19D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2"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p w14:paraId="054D2DD7" w14:textId="63C3447A" w:rsidR="002F19DA" w:rsidRPr="009303A9" w:rsidRDefault="002F19DA" w:rsidP="002F19D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53"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54"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55"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1123DF">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123DF">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1123DF">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1123DF">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1123DF">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1123DF">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539B8" w:rsidRPr="00B664C5" w14:paraId="2B630A1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BEC674C" w14:textId="77777777" w:rsidR="00A539B8" w:rsidRPr="00B664C5" w:rsidRDefault="00A539B8" w:rsidP="001123DF">
            <w:pPr>
              <w:spacing w:before="60" w:after="60"/>
              <w:rPr>
                <w:rFonts w:ascii="Arial" w:hAnsi="Arial" w:cs="Arial"/>
                <w:sz w:val="18"/>
                <w:szCs w:val="18"/>
              </w:rPr>
            </w:pPr>
            <w:r>
              <w:rPr>
                <w:rFonts w:ascii="Arial" w:hAnsi="Arial" w:cs="Arial"/>
                <w:sz w:val="18"/>
                <w:szCs w:val="18"/>
              </w:rPr>
              <w:t>76</w:t>
            </w:r>
          </w:p>
        </w:tc>
        <w:tc>
          <w:tcPr>
            <w:tcW w:w="1890" w:type="dxa"/>
          </w:tcPr>
          <w:p w14:paraId="57437F63" w14:textId="77777777" w:rsidR="00A539B8" w:rsidRPr="00B664C5" w:rsidRDefault="00A539B8"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537ADC52" w14:textId="77777777" w:rsidR="00A539B8" w:rsidRPr="00B664C5" w:rsidRDefault="00A539B8"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64E96" w:rsidRPr="00B664C5" w14:paraId="6C5396D2"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A610C39" w14:textId="77777777" w:rsidR="00664E96" w:rsidRPr="00B664C5" w:rsidRDefault="00664E96" w:rsidP="001123DF">
            <w:pPr>
              <w:spacing w:before="60" w:after="60"/>
              <w:rPr>
                <w:rFonts w:ascii="Arial" w:hAnsi="Arial" w:cs="Arial"/>
                <w:sz w:val="18"/>
                <w:szCs w:val="18"/>
              </w:rPr>
            </w:pPr>
            <w:r>
              <w:rPr>
                <w:rFonts w:ascii="Arial" w:hAnsi="Arial" w:cs="Arial"/>
                <w:sz w:val="18"/>
                <w:szCs w:val="18"/>
              </w:rPr>
              <w:t>77</w:t>
            </w:r>
          </w:p>
        </w:tc>
        <w:tc>
          <w:tcPr>
            <w:tcW w:w="1890" w:type="dxa"/>
          </w:tcPr>
          <w:p w14:paraId="081EB84F" w14:textId="77777777" w:rsidR="00664E96" w:rsidRPr="00B664C5" w:rsidRDefault="00664E9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June 2023</w:t>
            </w:r>
          </w:p>
        </w:tc>
        <w:tc>
          <w:tcPr>
            <w:tcW w:w="6475" w:type="dxa"/>
          </w:tcPr>
          <w:p w14:paraId="1D915AC2" w14:textId="77777777" w:rsidR="00664E96" w:rsidRPr="00B664C5" w:rsidRDefault="00664E9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D1040" w:rsidRPr="00B664C5" w14:paraId="67F28BD3"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BA83DE" w14:textId="77777777" w:rsidR="00ED1040" w:rsidRPr="00B664C5" w:rsidRDefault="00ED1040" w:rsidP="001123DF">
            <w:pPr>
              <w:spacing w:before="60" w:after="60"/>
              <w:rPr>
                <w:rFonts w:ascii="Arial" w:hAnsi="Arial" w:cs="Arial"/>
                <w:sz w:val="18"/>
                <w:szCs w:val="18"/>
              </w:rPr>
            </w:pPr>
            <w:r>
              <w:rPr>
                <w:rFonts w:ascii="Arial" w:hAnsi="Arial" w:cs="Arial"/>
                <w:sz w:val="18"/>
                <w:szCs w:val="18"/>
              </w:rPr>
              <w:t>78</w:t>
            </w:r>
          </w:p>
        </w:tc>
        <w:tc>
          <w:tcPr>
            <w:tcW w:w="1890" w:type="dxa"/>
          </w:tcPr>
          <w:p w14:paraId="1861914D" w14:textId="77777777" w:rsidR="00ED1040" w:rsidRPr="00B664C5" w:rsidRDefault="00ED104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June 2023</w:t>
            </w:r>
          </w:p>
        </w:tc>
        <w:tc>
          <w:tcPr>
            <w:tcW w:w="6475" w:type="dxa"/>
          </w:tcPr>
          <w:p w14:paraId="720FEC8B" w14:textId="77777777" w:rsidR="00ED1040" w:rsidRPr="00B664C5" w:rsidRDefault="00ED104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734EF6" w:rsidRPr="00B664C5" w14:paraId="3455F349"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6C2C01BD" w14:textId="77777777" w:rsidR="00734EF6" w:rsidRPr="00B664C5" w:rsidRDefault="00734EF6" w:rsidP="001123DF">
            <w:pPr>
              <w:spacing w:before="60" w:after="60"/>
              <w:rPr>
                <w:rFonts w:ascii="Arial" w:hAnsi="Arial" w:cs="Arial"/>
                <w:sz w:val="18"/>
                <w:szCs w:val="18"/>
              </w:rPr>
            </w:pPr>
            <w:r>
              <w:rPr>
                <w:rFonts w:ascii="Arial" w:hAnsi="Arial" w:cs="Arial"/>
                <w:sz w:val="18"/>
                <w:szCs w:val="18"/>
              </w:rPr>
              <w:t>79</w:t>
            </w:r>
          </w:p>
        </w:tc>
        <w:tc>
          <w:tcPr>
            <w:tcW w:w="1890" w:type="dxa"/>
          </w:tcPr>
          <w:p w14:paraId="6F4B9543" w14:textId="77777777" w:rsidR="00734EF6" w:rsidRPr="00B664C5" w:rsidRDefault="00734EF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June 2023</w:t>
            </w:r>
          </w:p>
        </w:tc>
        <w:tc>
          <w:tcPr>
            <w:tcW w:w="6475" w:type="dxa"/>
          </w:tcPr>
          <w:p w14:paraId="41AA10DE" w14:textId="77777777" w:rsidR="00734EF6" w:rsidRPr="00B664C5" w:rsidRDefault="00734EF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F6120" w:rsidRPr="00B664C5" w14:paraId="5E207DB0"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F1935C" w14:textId="77777777" w:rsidR="00AF6120" w:rsidRPr="00B664C5" w:rsidRDefault="00AF6120" w:rsidP="001123DF">
            <w:pPr>
              <w:spacing w:before="60" w:after="60"/>
              <w:rPr>
                <w:rFonts w:ascii="Arial" w:hAnsi="Arial" w:cs="Arial"/>
                <w:sz w:val="18"/>
                <w:szCs w:val="18"/>
              </w:rPr>
            </w:pPr>
            <w:r>
              <w:rPr>
                <w:rFonts w:ascii="Arial" w:hAnsi="Arial" w:cs="Arial"/>
                <w:sz w:val="18"/>
                <w:szCs w:val="18"/>
              </w:rPr>
              <w:t>80</w:t>
            </w:r>
          </w:p>
        </w:tc>
        <w:tc>
          <w:tcPr>
            <w:tcW w:w="1890" w:type="dxa"/>
          </w:tcPr>
          <w:p w14:paraId="75AF0829" w14:textId="77777777" w:rsidR="00AF6120" w:rsidRPr="00B664C5" w:rsidRDefault="00AF612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June 2023</w:t>
            </w:r>
          </w:p>
        </w:tc>
        <w:tc>
          <w:tcPr>
            <w:tcW w:w="6475" w:type="dxa"/>
          </w:tcPr>
          <w:p w14:paraId="56D901A2" w14:textId="77777777" w:rsidR="00AF6120" w:rsidRPr="00B664C5" w:rsidRDefault="00AF612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658AB" w:rsidRPr="00B664C5" w14:paraId="3432E265"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0D479D1" w14:textId="77777777" w:rsidR="002658AB" w:rsidRPr="00B664C5" w:rsidRDefault="002658AB" w:rsidP="001123DF">
            <w:pPr>
              <w:spacing w:before="60" w:after="60"/>
              <w:rPr>
                <w:rFonts w:ascii="Arial" w:hAnsi="Arial" w:cs="Arial"/>
                <w:sz w:val="18"/>
                <w:szCs w:val="18"/>
              </w:rPr>
            </w:pPr>
            <w:r>
              <w:rPr>
                <w:rFonts w:ascii="Arial" w:hAnsi="Arial" w:cs="Arial"/>
                <w:sz w:val="18"/>
                <w:szCs w:val="18"/>
              </w:rPr>
              <w:t>81</w:t>
            </w:r>
          </w:p>
        </w:tc>
        <w:tc>
          <w:tcPr>
            <w:tcW w:w="1890" w:type="dxa"/>
          </w:tcPr>
          <w:p w14:paraId="62520C75" w14:textId="77777777" w:rsidR="002658AB" w:rsidRPr="00B664C5" w:rsidRDefault="002658A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July 2023</w:t>
            </w:r>
          </w:p>
        </w:tc>
        <w:tc>
          <w:tcPr>
            <w:tcW w:w="6475" w:type="dxa"/>
          </w:tcPr>
          <w:p w14:paraId="00B4D3ED" w14:textId="77777777" w:rsidR="002658AB" w:rsidRPr="00B664C5" w:rsidRDefault="002658A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140DD" w:rsidRPr="00B664C5" w14:paraId="05664ABD" w14:textId="77777777" w:rsidTr="00210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8527908" w14:textId="77777777" w:rsidR="004140DD" w:rsidRPr="00B664C5" w:rsidRDefault="004140DD" w:rsidP="00210AA2">
            <w:pPr>
              <w:spacing w:before="60" w:after="60"/>
              <w:rPr>
                <w:rFonts w:ascii="Arial" w:hAnsi="Arial" w:cs="Arial"/>
                <w:sz w:val="18"/>
                <w:szCs w:val="18"/>
              </w:rPr>
            </w:pPr>
            <w:r>
              <w:rPr>
                <w:rFonts w:ascii="Arial" w:hAnsi="Arial" w:cs="Arial"/>
                <w:sz w:val="18"/>
                <w:szCs w:val="18"/>
              </w:rPr>
              <w:t>82</w:t>
            </w:r>
          </w:p>
        </w:tc>
        <w:tc>
          <w:tcPr>
            <w:tcW w:w="1890" w:type="dxa"/>
          </w:tcPr>
          <w:p w14:paraId="4EFA0B69" w14:textId="77777777" w:rsidR="004140DD" w:rsidRPr="00B664C5" w:rsidRDefault="004140DD" w:rsidP="00210A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July 2023</w:t>
            </w:r>
          </w:p>
        </w:tc>
        <w:tc>
          <w:tcPr>
            <w:tcW w:w="6475" w:type="dxa"/>
          </w:tcPr>
          <w:p w14:paraId="69949D60" w14:textId="77777777" w:rsidR="004140DD" w:rsidRPr="00B664C5" w:rsidRDefault="004140DD" w:rsidP="00210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1B9" w:rsidRPr="00B664C5" w14:paraId="2A3A4D3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6068551C" w14:textId="77777777" w:rsidR="00FA01B9" w:rsidRPr="00B664C5" w:rsidRDefault="00FA01B9" w:rsidP="00CB2AE8">
            <w:pPr>
              <w:spacing w:before="60" w:after="60"/>
              <w:rPr>
                <w:rFonts w:ascii="Arial" w:hAnsi="Arial" w:cs="Arial"/>
                <w:sz w:val="18"/>
                <w:szCs w:val="18"/>
              </w:rPr>
            </w:pPr>
            <w:r>
              <w:rPr>
                <w:rFonts w:ascii="Arial" w:hAnsi="Arial" w:cs="Arial"/>
                <w:sz w:val="18"/>
                <w:szCs w:val="18"/>
              </w:rPr>
              <w:t>83</w:t>
            </w:r>
          </w:p>
        </w:tc>
        <w:tc>
          <w:tcPr>
            <w:tcW w:w="1890" w:type="dxa"/>
          </w:tcPr>
          <w:p w14:paraId="1D95FED9" w14:textId="77777777" w:rsidR="00FA01B9" w:rsidRPr="00B664C5" w:rsidRDefault="00FA01B9"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July 2023</w:t>
            </w:r>
          </w:p>
        </w:tc>
        <w:tc>
          <w:tcPr>
            <w:tcW w:w="6475" w:type="dxa"/>
          </w:tcPr>
          <w:p w14:paraId="1E5E7EFC" w14:textId="77777777" w:rsidR="00FA01B9" w:rsidRPr="00B664C5" w:rsidRDefault="00FA01B9"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D3144D" w:rsidRPr="00B664C5" w14:paraId="4AED2160" w14:textId="77777777" w:rsidTr="00CB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8D46950" w14:textId="77777777" w:rsidR="00D3144D" w:rsidRPr="00B664C5" w:rsidRDefault="00D3144D" w:rsidP="00CB2AE8">
            <w:pPr>
              <w:spacing w:before="60" w:after="60"/>
              <w:rPr>
                <w:rFonts w:ascii="Arial" w:hAnsi="Arial" w:cs="Arial"/>
                <w:sz w:val="18"/>
                <w:szCs w:val="18"/>
              </w:rPr>
            </w:pPr>
            <w:r>
              <w:rPr>
                <w:rFonts w:ascii="Arial" w:hAnsi="Arial" w:cs="Arial"/>
                <w:sz w:val="18"/>
                <w:szCs w:val="18"/>
              </w:rPr>
              <w:t>84</w:t>
            </w:r>
          </w:p>
        </w:tc>
        <w:tc>
          <w:tcPr>
            <w:tcW w:w="1890" w:type="dxa"/>
          </w:tcPr>
          <w:p w14:paraId="17D90618" w14:textId="77777777" w:rsidR="00D3144D" w:rsidRPr="00B664C5" w:rsidRDefault="00D3144D" w:rsidP="00CB2A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July 2023</w:t>
            </w:r>
          </w:p>
        </w:tc>
        <w:tc>
          <w:tcPr>
            <w:tcW w:w="6475" w:type="dxa"/>
          </w:tcPr>
          <w:p w14:paraId="7BCB8D00" w14:textId="77777777" w:rsidR="00D3144D" w:rsidRPr="00B664C5" w:rsidRDefault="00D3144D" w:rsidP="00CB2AE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53D7" w:rsidRPr="00B664C5" w14:paraId="14773D7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511CB943" w14:textId="77777777" w:rsidR="005053D7" w:rsidRPr="00B664C5" w:rsidRDefault="005053D7" w:rsidP="00CB2AE8">
            <w:pPr>
              <w:spacing w:before="60" w:after="60"/>
              <w:rPr>
                <w:rFonts w:ascii="Arial" w:hAnsi="Arial" w:cs="Arial"/>
                <w:sz w:val="18"/>
                <w:szCs w:val="18"/>
              </w:rPr>
            </w:pPr>
            <w:r>
              <w:rPr>
                <w:rFonts w:ascii="Arial" w:hAnsi="Arial" w:cs="Arial"/>
                <w:sz w:val="18"/>
                <w:szCs w:val="18"/>
              </w:rPr>
              <w:t>85</w:t>
            </w:r>
          </w:p>
        </w:tc>
        <w:tc>
          <w:tcPr>
            <w:tcW w:w="1890" w:type="dxa"/>
          </w:tcPr>
          <w:p w14:paraId="55FC2CBC" w14:textId="77777777" w:rsidR="005053D7" w:rsidRPr="00B664C5" w:rsidRDefault="005053D7"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August 2023</w:t>
            </w:r>
          </w:p>
        </w:tc>
        <w:tc>
          <w:tcPr>
            <w:tcW w:w="6475" w:type="dxa"/>
          </w:tcPr>
          <w:p w14:paraId="464D09A1" w14:textId="77777777" w:rsidR="005053D7" w:rsidRPr="00B664C5" w:rsidRDefault="005053D7"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F49C1" w:rsidRPr="00B664C5" w14:paraId="6C078D30"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167022A" w14:textId="77777777" w:rsidR="00FF49C1" w:rsidRPr="00B664C5" w:rsidRDefault="00FF49C1" w:rsidP="00250B3C">
            <w:pPr>
              <w:spacing w:before="60" w:after="60"/>
              <w:rPr>
                <w:rFonts w:ascii="Arial" w:hAnsi="Arial" w:cs="Arial"/>
                <w:sz w:val="18"/>
                <w:szCs w:val="18"/>
              </w:rPr>
            </w:pPr>
            <w:r>
              <w:rPr>
                <w:rFonts w:ascii="Arial" w:hAnsi="Arial" w:cs="Arial"/>
                <w:sz w:val="18"/>
                <w:szCs w:val="18"/>
              </w:rPr>
              <w:t>86</w:t>
            </w:r>
          </w:p>
        </w:tc>
        <w:tc>
          <w:tcPr>
            <w:tcW w:w="1890" w:type="dxa"/>
          </w:tcPr>
          <w:p w14:paraId="37CABF1A" w14:textId="77777777" w:rsidR="00FF49C1" w:rsidRPr="00B664C5" w:rsidRDefault="00FF49C1"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August 2023</w:t>
            </w:r>
          </w:p>
        </w:tc>
        <w:tc>
          <w:tcPr>
            <w:tcW w:w="6475" w:type="dxa"/>
          </w:tcPr>
          <w:p w14:paraId="78122AF9" w14:textId="77777777" w:rsidR="00FF49C1" w:rsidRPr="00B664C5" w:rsidRDefault="00FF49C1"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851C2" w:rsidRPr="00B664C5" w14:paraId="50E28EDF"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64635964" w14:textId="77777777" w:rsidR="00A851C2" w:rsidRPr="00B664C5" w:rsidRDefault="00A851C2" w:rsidP="00250B3C">
            <w:pPr>
              <w:spacing w:before="60" w:after="60"/>
              <w:rPr>
                <w:rFonts w:ascii="Arial" w:hAnsi="Arial" w:cs="Arial"/>
                <w:sz w:val="18"/>
                <w:szCs w:val="18"/>
              </w:rPr>
            </w:pPr>
            <w:r>
              <w:rPr>
                <w:rFonts w:ascii="Arial" w:hAnsi="Arial" w:cs="Arial"/>
                <w:sz w:val="18"/>
                <w:szCs w:val="18"/>
              </w:rPr>
              <w:t>87</w:t>
            </w:r>
          </w:p>
        </w:tc>
        <w:tc>
          <w:tcPr>
            <w:tcW w:w="1890" w:type="dxa"/>
          </w:tcPr>
          <w:p w14:paraId="5269307C" w14:textId="77777777" w:rsidR="00A851C2" w:rsidRPr="00B664C5" w:rsidRDefault="00A851C2"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 August 2023</w:t>
            </w:r>
          </w:p>
        </w:tc>
        <w:tc>
          <w:tcPr>
            <w:tcW w:w="6475" w:type="dxa"/>
          </w:tcPr>
          <w:p w14:paraId="2875F91D" w14:textId="77777777" w:rsidR="00A851C2" w:rsidRPr="00B664C5" w:rsidRDefault="00A851C2"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4715A" w:rsidRPr="00B664C5" w14:paraId="3AD88D72"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6118BE5" w14:textId="77777777" w:rsidR="0024715A" w:rsidRPr="00B664C5" w:rsidRDefault="0024715A" w:rsidP="00250B3C">
            <w:pPr>
              <w:spacing w:before="60" w:after="60"/>
              <w:rPr>
                <w:rFonts w:ascii="Arial" w:hAnsi="Arial" w:cs="Arial"/>
                <w:sz w:val="18"/>
                <w:szCs w:val="18"/>
              </w:rPr>
            </w:pPr>
            <w:r>
              <w:rPr>
                <w:rFonts w:ascii="Arial" w:hAnsi="Arial" w:cs="Arial"/>
                <w:sz w:val="18"/>
                <w:szCs w:val="18"/>
              </w:rPr>
              <w:t>88</w:t>
            </w:r>
          </w:p>
        </w:tc>
        <w:tc>
          <w:tcPr>
            <w:tcW w:w="1890" w:type="dxa"/>
          </w:tcPr>
          <w:p w14:paraId="1A30D711" w14:textId="77777777" w:rsidR="0024715A" w:rsidRPr="00B664C5" w:rsidRDefault="0024715A"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August 2023</w:t>
            </w:r>
          </w:p>
        </w:tc>
        <w:tc>
          <w:tcPr>
            <w:tcW w:w="6475" w:type="dxa"/>
          </w:tcPr>
          <w:p w14:paraId="5EB758DA" w14:textId="77777777" w:rsidR="0024715A" w:rsidRPr="00B664C5" w:rsidRDefault="0024715A"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72320" w:rsidRPr="00B664C5" w14:paraId="2A98B497"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39EBA60C" w14:textId="77777777" w:rsidR="00372320" w:rsidRPr="00B664C5" w:rsidRDefault="00372320" w:rsidP="00250B3C">
            <w:pPr>
              <w:spacing w:before="60" w:after="60"/>
              <w:rPr>
                <w:rFonts w:ascii="Arial" w:hAnsi="Arial" w:cs="Arial"/>
                <w:sz w:val="18"/>
                <w:szCs w:val="18"/>
              </w:rPr>
            </w:pPr>
            <w:r>
              <w:rPr>
                <w:rFonts w:ascii="Arial" w:hAnsi="Arial" w:cs="Arial"/>
                <w:sz w:val="18"/>
                <w:szCs w:val="18"/>
              </w:rPr>
              <w:t>89</w:t>
            </w:r>
          </w:p>
        </w:tc>
        <w:tc>
          <w:tcPr>
            <w:tcW w:w="1890" w:type="dxa"/>
          </w:tcPr>
          <w:p w14:paraId="204DEFA1" w14:textId="77777777" w:rsidR="00372320" w:rsidRPr="00B664C5" w:rsidRDefault="00372320"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September 2023</w:t>
            </w:r>
          </w:p>
        </w:tc>
        <w:tc>
          <w:tcPr>
            <w:tcW w:w="6475" w:type="dxa"/>
          </w:tcPr>
          <w:p w14:paraId="68EEC216" w14:textId="77777777" w:rsidR="00372320" w:rsidRPr="00B664C5" w:rsidRDefault="00372320"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B4BE5" w:rsidRPr="00B664C5" w14:paraId="512ED337"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07DAB45" w14:textId="77777777" w:rsidR="00FB4BE5" w:rsidRPr="00B664C5" w:rsidRDefault="00FB4BE5" w:rsidP="00250B3C">
            <w:pPr>
              <w:spacing w:before="60" w:after="60"/>
              <w:rPr>
                <w:rFonts w:ascii="Arial" w:hAnsi="Arial" w:cs="Arial"/>
                <w:sz w:val="18"/>
                <w:szCs w:val="18"/>
              </w:rPr>
            </w:pPr>
            <w:r>
              <w:rPr>
                <w:rFonts w:ascii="Arial" w:hAnsi="Arial" w:cs="Arial"/>
                <w:sz w:val="18"/>
                <w:szCs w:val="18"/>
              </w:rPr>
              <w:t>90</w:t>
            </w:r>
          </w:p>
        </w:tc>
        <w:tc>
          <w:tcPr>
            <w:tcW w:w="1890" w:type="dxa"/>
          </w:tcPr>
          <w:p w14:paraId="1020499D" w14:textId="77777777" w:rsidR="00FB4BE5" w:rsidRPr="00B664C5" w:rsidRDefault="00FB4BE5"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 September 2023</w:t>
            </w:r>
          </w:p>
        </w:tc>
        <w:tc>
          <w:tcPr>
            <w:tcW w:w="6475" w:type="dxa"/>
          </w:tcPr>
          <w:p w14:paraId="41B4D3D1" w14:textId="77777777" w:rsidR="00FB4BE5" w:rsidRPr="00B664C5" w:rsidRDefault="00FB4BE5"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F7211" w:rsidRPr="00B664C5" w14:paraId="4049F5CF"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7AB1802A" w14:textId="77777777" w:rsidR="004F7211" w:rsidRPr="00B664C5" w:rsidRDefault="004F7211" w:rsidP="00250B3C">
            <w:pPr>
              <w:spacing w:before="60" w:after="60"/>
              <w:rPr>
                <w:rFonts w:ascii="Arial" w:hAnsi="Arial" w:cs="Arial"/>
                <w:sz w:val="18"/>
                <w:szCs w:val="18"/>
              </w:rPr>
            </w:pPr>
            <w:r>
              <w:rPr>
                <w:rFonts w:ascii="Arial" w:hAnsi="Arial" w:cs="Arial"/>
                <w:sz w:val="18"/>
                <w:szCs w:val="18"/>
              </w:rPr>
              <w:lastRenderedPageBreak/>
              <w:t>91</w:t>
            </w:r>
          </w:p>
        </w:tc>
        <w:tc>
          <w:tcPr>
            <w:tcW w:w="1890" w:type="dxa"/>
          </w:tcPr>
          <w:p w14:paraId="068EC9DA" w14:textId="77777777" w:rsidR="004F7211" w:rsidRPr="00B664C5" w:rsidRDefault="004F7211"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 September 2023</w:t>
            </w:r>
          </w:p>
        </w:tc>
        <w:tc>
          <w:tcPr>
            <w:tcW w:w="6475" w:type="dxa"/>
          </w:tcPr>
          <w:p w14:paraId="2EE2725C" w14:textId="77777777" w:rsidR="004F7211" w:rsidRPr="00B664C5" w:rsidRDefault="004F7211"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B2334" w:rsidRPr="00B664C5" w14:paraId="2F551864" w14:textId="77777777" w:rsidTr="00DE3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9D3BDC" w14:textId="77777777" w:rsidR="006B2334" w:rsidRPr="00B664C5" w:rsidRDefault="006B2334" w:rsidP="00DE39C0">
            <w:pPr>
              <w:spacing w:before="60" w:after="60"/>
              <w:rPr>
                <w:rFonts w:ascii="Arial" w:hAnsi="Arial" w:cs="Arial"/>
                <w:sz w:val="18"/>
                <w:szCs w:val="18"/>
              </w:rPr>
            </w:pPr>
            <w:r>
              <w:rPr>
                <w:rFonts w:ascii="Arial" w:hAnsi="Arial" w:cs="Arial"/>
                <w:sz w:val="18"/>
                <w:szCs w:val="18"/>
              </w:rPr>
              <w:t>92</w:t>
            </w:r>
          </w:p>
        </w:tc>
        <w:tc>
          <w:tcPr>
            <w:tcW w:w="1890" w:type="dxa"/>
          </w:tcPr>
          <w:p w14:paraId="480E2C9B" w14:textId="77777777" w:rsidR="006B2334" w:rsidRPr="00B664C5" w:rsidRDefault="006B2334" w:rsidP="00DE39C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24 September 2023</w:t>
            </w:r>
          </w:p>
        </w:tc>
        <w:tc>
          <w:tcPr>
            <w:tcW w:w="6475" w:type="dxa"/>
          </w:tcPr>
          <w:p w14:paraId="62D20D4C" w14:textId="77777777" w:rsidR="006B2334" w:rsidRPr="00B664C5" w:rsidRDefault="006B2334" w:rsidP="00DE39C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CC6EFB" w:rsidRPr="00B664C5" w14:paraId="38C7B72B" w14:textId="77777777" w:rsidTr="00DE39C0">
        <w:tc>
          <w:tcPr>
            <w:cnfStyle w:val="001000000000" w:firstRow="0" w:lastRow="0" w:firstColumn="1" w:lastColumn="0" w:oddVBand="0" w:evenVBand="0" w:oddHBand="0" w:evenHBand="0" w:firstRowFirstColumn="0" w:firstRowLastColumn="0" w:lastRowFirstColumn="0" w:lastRowLastColumn="0"/>
            <w:tcW w:w="985" w:type="dxa"/>
          </w:tcPr>
          <w:p w14:paraId="2695E2AF" w14:textId="77777777" w:rsidR="00CC6EFB" w:rsidRPr="00B664C5" w:rsidRDefault="00CC6EFB" w:rsidP="00DE39C0">
            <w:pPr>
              <w:spacing w:before="60" w:after="60"/>
              <w:rPr>
                <w:rFonts w:ascii="Arial" w:hAnsi="Arial" w:cs="Arial"/>
                <w:sz w:val="18"/>
                <w:szCs w:val="18"/>
              </w:rPr>
            </w:pPr>
            <w:r>
              <w:rPr>
                <w:rFonts w:ascii="Arial" w:hAnsi="Arial" w:cs="Arial"/>
                <w:sz w:val="18"/>
                <w:szCs w:val="18"/>
              </w:rPr>
              <w:t>93</w:t>
            </w:r>
          </w:p>
        </w:tc>
        <w:tc>
          <w:tcPr>
            <w:tcW w:w="1890" w:type="dxa"/>
          </w:tcPr>
          <w:p w14:paraId="5F2618CE" w14:textId="77777777" w:rsidR="00CC6EFB" w:rsidRPr="00B664C5" w:rsidRDefault="00CC6EFB" w:rsidP="00DE39C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29 September 2023</w:t>
            </w:r>
          </w:p>
        </w:tc>
        <w:tc>
          <w:tcPr>
            <w:tcW w:w="6475" w:type="dxa"/>
          </w:tcPr>
          <w:p w14:paraId="539290BE" w14:textId="77777777" w:rsidR="00CC6EFB" w:rsidRPr="00B664C5" w:rsidRDefault="00CC6EFB" w:rsidP="00DE39C0">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62EAA" w:rsidRPr="00B664C5" w14:paraId="389606E4" w14:textId="77777777" w:rsidTr="0047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AF29608" w14:textId="77777777" w:rsidR="00362EAA" w:rsidRPr="00B664C5" w:rsidRDefault="00362EAA" w:rsidP="00476C5D">
            <w:pPr>
              <w:spacing w:before="60" w:after="60"/>
              <w:rPr>
                <w:rFonts w:ascii="Arial" w:hAnsi="Arial" w:cs="Arial"/>
                <w:sz w:val="18"/>
                <w:szCs w:val="18"/>
              </w:rPr>
            </w:pPr>
            <w:r>
              <w:rPr>
                <w:rFonts w:ascii="Arial" w:hAnsi="Arial" w:cs="Arial"/>
                <w:sz w:val="18"/>
                <w:szCs w:val="18"/>
              </w:rPr>
              <w:t>94</w:t>
            </w:r>
          </w:p>
        </w:tc>
        <w:tc>
          <w:tcPr>
            <w:tcW w:w="1890" w:type="dxa"/>
          </w:tcPr>
          <w:p w14:paraId="17727578" w14:textId="77777777" w:rsidR="00362EAA" w:rsidRPr="00B664C5" w:rsidRDefault="00362EAA" w:rsidP="00476C5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October 2023</w:t>
            </w:r>
          </w:p>
        </w:tc>
        <w:tc>
          <w:tcPr>
            <w:tcW w:w="6475" w:type="dxa"/>
          </w:tcPr>
          <w:p w14:paraId="1D1137CA" w14:textId="77777777" w:rsidR="00362EAA" w:rsidRPr="00B664C5" w:rsidRDefault="00362EAA" w:rsidP="00476C5D">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94FCA" w:rsidRPr="00B664C5" w14:paraId="1C66561F" w14:textId="77777777" w:rsidTr="00476C5D">
        <w:tc>
          <w:tcPr>
            <w:cnfStyle w:val="001000000000" w:firstRow="0" w:lastRow="0" w:firstColumn="1" w:lastColumn="0" w:oddVBand="0" w:evenVBand="0" w:oddHBand="0" w:evenHBand="0" w:firstRowFirstColumn="0" w:firstRowLastColumn="0" w:lastRowFirstColumn="0" w:lastRowLastColumn="0"/>
            <w:tcW w:w="985" w:type="dxa"/>
          </w:tcPr>
          <w:p w14:paraId="5ED2DCE2" w14:textId="77777777" w:rsidR="00994FCA" w:rsidRPr="00B664C5" w:rsidRDefault="00994FCA" w:rsidP="00476C5D">
            <w:pPr>
              <w:spacing w:before="60" w:after="60"/>
              <w:rPr>
                <w:rFonts w:ascii="Arial" w:hAnsi="Arial" w:cs="Arial"/>
                <w:sz w:val="18"/>
                <w:szCs w:val="18"/>
              </w:rPr>
            </w:pPr>
            <w:r>
              <w:rPr>
                <w:rFonts w:ascii="Arial" w:hAnsi="Arial" w:cs="Arial"/>
                <w:sz w:val="18"/>
                <w:szCs w:val="18"/>
              </w:rPr>
              <w:t>95</w:t>
            </w:r>
          </w:p>
        </w:tc>
        <w:tc>
          <w:tcPr>
            <w:tcW w:w="1890" w:type="dxa"/>
          </w:tcPr>
          <w:p w14:paraId="5A70B300" w14:textId="77777777" w:rsidR="00994FCA" w:rsidRPr="00B664C5" w:rsidRDefault="00994FCA" w:rsidP="00476C5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October 2023</w:t>
            </w:r>
          </w:p>
        </w:tc>
        <w:tc>
          <w:tcPr>
            <w:tcW w:w="6475" w:type="dxa"/>
          </w:tcPr>
          <w:p w14:paraId="308FEC3B" w14:textId="77777777" w:rsidR="00994FCA" w:rsidRPr="00B664C5" w:rsidRDefault="00994FCA" w:rsidP="00476C5D">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8A5BF4" w:rsidRPr="00B664C5" w14:paraId="3C7EA6C9" w14:textId="77777777" w:rsidTr="00987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6EA847" w14:textId="77777777" w:rsidR="008A5BF4" w:rsidRPr="00B664C5" w:rsidRDefault="008A5BF4" w:rsidP="00987AED">
            <w:pPr>
              <w:spacing w:before="60" w:after="60"/>
              <w:rPr>
                <w:rFonts w:ascii="Arial" w:hAnsi="Arial" w:cs="Arial"/>
                <w:sz w:val="18"/>
                <w:szCs w:val="18"/>
              </w:rPr>
            </w:pPr>
            <w:r>
              <w:rPr>
                <w:rFonts w:ascii="Arial" w:hAnsi="Arial" w:cs="Arial"/>
                <w:sz w:val="18"/>
                <w:szCs w:val="18"/>
              </w:rPr>
              <w:t>96</w:t>
            </w:r>
          </w:p>
        </w:tc>
        <w:tc>
          <w:tcPr>
            <w:tcW w:w="1890" w:type="dxa"/>
          </w:tcPr>
          <w:p w14:paraId="343A9A63" w14:textId="77777777" w:rsidR="008A5BF4" w:rsidRPr="00B664C5" w:rsidRDefault="008A5BF4" w:rsidP="00987A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 2023</w:t>
            </w:r>
          </w:p>
        </w:tc>
        <w:tc>
          <w:tcPr>
            <w:tcW w:w="6475" w:type="dxa"/>
          </w:tcPr>
          <w:p w14:paraId="4741A5B3" w14:textId="77777777" w:rsidR="008A5BF4" w:rsidRPr="00B664C5" w:rsidRDefault="008A5BF4" w:rsidP="00987AED">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16AB2" w:rsidRPr="00B664C5" w14:paraId="10929451" w14:textId="77777777" w:rsidTr="00987AED">
        <w:tc>
          <w:tcPr>
            <w:cnfStyle w:val="001000000000" w:firstRow="0" w:lastRow="0" w:firstColumn="1" w:lastColumn="0" w:oddVBand="0" w:evenVBand="0" w:oddHBand="0" w:evenHBand="0" w:firstRowFirstColumn="0" w:firstRowLastColumn="0" w:lastRowFirstColumn="0" w:lastRowLastColumn="0"/>
            <w:tcW w:w="985" w:type="dxa"/>
          </w:tcPr>
          <w:p w14:paraId="180A283E" w14:textId="77777777" w:rsidR="00116AB2" w:rsidRPr="00B664C5" w:rsidRDefault="00116AB2" w:rsidP="00987AED">
            <w:pPr>
              <w:spacing w:before="60" w:after="60"/>
              <w:rPr>
                <w:rFonts w:ascii="Arial" w:hAnsi="Arial" w:cs="Arial"/>
                <w:sz w:val="18"/>
                <w:szCs w:val="18"/>
              </w:rPr>
            </w:pPr>
            <w:r>
              <w:rPr>
                <w:rFonts w:ascii="Arial" w:hAnsi="Arial" w:cs="Arial"/>
                <w:sz w:val="18"/>
                <w:szCs w:val="18"/>
              </w:rPr>
              <w:t>97</w:t>
            </w:r>
          </w:p>
        </w:tc>
        <w:tc>
          <w:tcPr>
            <w:tcW w:w="1890" w:type="dxa"/>
          </w:tcPr>
          <w:p w14:paraId="58B68A7E" w14:textId="77777777" w:rsidR="00116AB2" w:rsidRPr="00B664C5" w:rsidRDefault="00116AB2" w:rsidP="00987AE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19 November 2023</w:t>
            </w:r>
          </w:p>
        </w:tc>
        <w:tc>
          <w:tcPr>
            <w:tcW w:w="6475" w:type="dxa"/>
          </w:tcPr>
          <w:p w14:paraId="6DEBF7E9" w14:textId="77777777" w:rsidR="00116AB2" w:rsidRPr="00B664C5" w:rsidRDefault="00116AB2" w:rsidP="00987AED">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74521C" w:rsidRPr="00B664C5" w14:paraId="7327033A" w14:textId="77777777" w:rsidTr="00B67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53D3DEF" w14:textId="77777777" w:rsidR="0074521C" w:rsidRPr="00B664C5" w:rsidRDefault="0074521C" w:rsidP="00B67F37">
            <w:pPr>
              <w:spacing w:before="60" w:after="60"/>
              <w:rPr>
                <w:rFonts w:ascii="Arial" w:hAnsi="Arial" w:cs="Arial"/>
                <w:sz w:val="18"/>
                <w:szCs w:val="18"/>
              </w:rPr>
            </w:pPr>
            <w:r>
              <w:rPr>
                <w:rFonts w:ascii="Arial" w:hAnsi="Arial" w:cs="Arial"/>
                <w:sz w:val="18"/>
                <w:szCs w:val="18"/>
              </w:rPr>
              <w:t>98</w:t>
            </w:r>
          </w:p>
        </w:tc>
        <w:tc>
          <w:tcPr>
            <w:tcW w:w="1890" w:type="dxa"/>
          </w:tcPr>
          <w:p w14:paraId="497DE6D8" w14:textId="77777777" w:rsidR="0074521C" w:rsidRPr="00B664C5" w:rsidRDefault="0074521C" w:rsidP="00B67F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December 2023</w:t>
            </w:r>
          </w:p>
        </w:tc>
        <w:tc>
          <w:tcPr>
            <w:tcW w:w="6475" w:type="dxa"/>
          </w:tcPr>
          <w:p w14:paraId="7E0DD165" w14:textId="77777777" w:rsidR="0074521C" w:rsidRPr="00B664C5" w:rsidRDefault="0074521C" w:rsidP="00B67F3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2DD32936"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00AA121D" w14:textId="1EA0F0F9" w:rsidR="00F178D4" w:rsidRPr="00B664C5" w:rsidRDefault="004F7211" w:rsidP="00994FCA">
            <w:pPr>
              <w:spacing w:before="60" w:after="60"/>
              <w:rPr>
                <w:rFonts w:ascii="Arial" w:hAnsi="Arial" w:cs="Arial"/>
                <w:sz w:val="18"/>
                <w:szCs w:val="18"/>
              </w:rPr>
            </w:pPr>
            <w:r>
              <w:rPr>
                <w:rFonts w:ascii="Arial" w:hAnsi="Arial" w:cs="Arial"/>
                <w:sz w:val="18"/>
                <w:szCs w:val="18"/>
              </w:rPr>
              <w:t>9</w:t>
            </w:r>
            <w:r w:rsidR="0074521C">
              <w:rPr>
                <w:rFonts w:ascii="Arial" w:hAnsi="Arial" w:cs="Arial"/>
                <w:sz w:val="18"/>
                <w:szCs w:val="18"/>
              </w:rPr>
              <w:t>9</w:t>
            </w:r>
          </w:p>
        </w:tc>
        <w:tc>
          <w:tcPr>
            <w:tcW w:w="1890" w:type="dxa"/>
          </w:tcPr>
          <w:p w14:paraId="17858E25" w14:textId="566E4897" w:rsidR="00F178D4" w:rsidRPr="00B664C5" w:rsidRDefault="0074521C" w:rsidP="00F8710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19</w:t>
            </w:r>
            <w:r w:rsidR="00116AB2">
              <w:rPr>
                <w:rFonts w:ascii="Arial" w:hAnsi="Arial" w:cs="Arial"/>
                <w:sz w:val="18"/>
                <w:szCs w:val="18"/>
              </w:rPr>
              <w:t xml:space="preserve"> December</w:t>
            </w:r>
            <w:r w:rsidR="00F05970">
              <w:rPr>
                <w:rFonts w:ascii="Arial" w:hAnsi="Arial" w:cs="Arial"/>
                <w:sz w:val="18"/>
                <w:szCs w:val="18"/>
              </w:rPr>
              <w:t xml:space="preserve"> </w:t>
            </w:r>
            <w:r w:rsidR="0024715A">
              <w:rPr>
                <w:rFonts w:ascii="Arial" w:hAnsi="Arial" w:cs="Arial"/>
                <w:sz w:val="18"/>
                <w:szCs w:val="18"/>
              </w:rPr>
              <w:t>2023</w:t>
            </w:r>
          </w:p>
        </w:tc>
        <w:tc>
          <w:tcPr>
            <w:tcW w:w="6475" w:type="dxa"/>
          </w:tcPr>
          <w:p w14:paraId="79AAF057"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407006">
      <w:pPr>
        <w:spacing w:before="60" w:after="60"/>
        <w:rPr>
          <w:rFonts w:ascii="Arial" w:hAnsi="Arial" w:cs="Arial"/>
        </w:rPr>
      </w:pPr>
    </w:p>
    <w:sectPr w:rsidR="00E878BE" w:rsidRPr="00E878BE">
      <w:headerReference w:type="default" r:id="rId56"/>
      <w:footerReference w:type="default" r:id="rId5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CCAA1" w14:textId="77777777" w:rsidR="00104C4E" w:rsidRDefault="00104C4E">
      <w:r>
        <w:separator/>
      </w:r>
    </w:p>
  </w:endnote>
  <w:endnote w:type="continuationSeparator" w:id="0">
    <w:p w14:paraId="47678249" w14:textId="77777777" w:rsidR="00104C4E" w:rsidRDefault="0010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987AED" w:rsidRPr="00F869E3" w:rsidRDefault="00987AED">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0B27E8">
      <w:rPr>
        <w:noProof/>
        <w:lang w:val="fr-CA"/>
      </w:rPr>
      <w:t>1</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987AED" w:rsidRPr="00F869E3" w:rsidRDefault="00987AED">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6849C" w14:textId="77777777" w:rsidR="00104C4E" w:rsidRDefault="00104C4E">
      <w:r>
        <w:separator/>
      </w:r>
    </w:p>
  </w:footnote>
  <w:footnote w:type="continuationSeparator" w:id="0">
    <w:p w14:paraId="75D08777" w14:textId="77777777" w:rsidR="00104C4E" w:rsidRDefault="00104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0B2901B0" w:rsidR="00987AED" w:rsidRDefault="00987AED" w:rsidP="0012286A">
    <w:pPr>
      <w:pStyle w:val="Header"/>
      <w:tabs>
        <w:tab w:val="clear" w:pos="6480"/>
        <w:tab w:val="center" w:pos="4680"/>
        <w:tab w:val="right" w:pos="9360"/>
      </w:tabs>
      <w:jc w:val="both"/>
    </w:pPr>
    <w:r>
      <w:t>December 2023</w:t>
    </w:r>
    <w:r>
      <w:tab/>
    </w:r>
    <w:r>
      <w:tab/>
    </w:r>
    <w:fldSimple w:instr=" TITLE  \* MERGEFORMAT ">
      <w:r>
        <w:t>doc.: IEEE 802.18-22/0035r9</w:t>
      </w:r>
    </w:fldSimple>
    <w:r w:rsidR="000B27E8">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24663"/>
    <w:rsid w:val="0002486F"/>
    <w:rsid w:val="000254B3"/>
    <w:rsid w:val="0002726C"/>
    <w:rsid w:val="0002747A"/>
    <w:rsid w:val="00027A46"/>
    <w:rsid w:val="00030237"/>
    <w:rsid w:val="00032339"/>
    <w:rsid w:val="00037320"/>
    <w:rsid w:val="0004017E"/>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83543"/>
    <w:rsid w:val="00090868"/>
    <w:rsid w:val="00092F91"/>
    <w:rsid w:val="00096943"/>
    <w:rsid w:val="000A04CA"/>
    <w:rsid w:val="000A3E25"/>
    <w:rsid w:val="000A45A3"/>
    <w:rsid w:val="000A46FB"/>
    <w:rsid w:val="000A5C2C"/>
    <w:rsid w:val="000A5D5D"/>
    <w:rsid w:val="000B20BE"/>
    <w:rsid w:val="000B27E8"/>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0D30"/>
    <w:rsid w:val="000F216C"/>
    <w:rsid w:val="000F327E"/>
    <w:rsid w:val="000F3BC8"/>
    <w:rsid w:val="000F594C"/>
    <w:rsid w:val="00102B9A"/>
    <w:rsid w:val="00104C4E"/>
    <w:rsid w:val="0010511E"/>
    <w:rsid w:val="001062A8"/>
    <w:rsid w:val="00107C05"/>
    <w:rsid w:val="001116AB"/>
    <w:rsid w:val="00111D73"/>
    <w:rsid w:val="001123DF"/>
    <w:rsid w:val="00114D6E"/>
    <w:rsid w:val="0011555C"/>
    <w:rsid w:val="00116AB2"/>
    <w:rsid w:val="00117EA3"/>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5504"/>
    <w:rsid w:val="00187272"/>
    <w:rsid w:val="00187DEF"/>
    <w:rsid w:val="00190DEF"/>
    <w:rsid w:val="001911CE"/>
    <w:rsid w:val="00197587"/>
    <w:rsid w:val="001A46CD"/>
    <w:rsid w:val="001A5034"/>
    <w:rsid w:val="001A515C"/>
    <w:rsid w:val="001A5F3E"/>
    <w:rsid w:val="001A6B18"/>
    <w:rsid w:val="001B2733"/>
    <w:rsid w:val="001B2B41"/>
    <w:rsid w:val="001B4CA9"/>
    <w:rsid w:val="001B5E4F"/>
    <w:rsid w:val="001B6FB2"/>
    <w:rsid w:val="001C3353"/>
    <w:rsid w:val="001C4A8A"/>
    <w:rsid w:val="001D2767"/>
    <w:rsid w:val="001D3798"/>
    <w:rsid w:val="001D45EB"/>
    <w:rsid w:val="001D463A"/>
    <w:rsid w:val="001D4E10"/>
    <w:rsid w:val="001D4E7D"/>
    <w:rsid w:val="001D57E8"/>
    <w:rsid w:val="001D7FDF"/>
    <w:rsid w:val="001E0613"/>
    <w:rsid w:val="001E24E8"/>
    <w:rsid w:val="001E34C1"/>
    <w:rsid w:val="001E489C"/>
    <w:rsid w:val="001E6CDA"/>
    <w:rsid w:val="001F08EC"/>
    <w:rsid w:val="001F1A1A"/>
    <w:rsid w:val="001F1E17"/>
    <w:rsid w:val="001F40C4"/>
    <w:rsid w:val="001F459B"/>
    <w:rsid w:val="001F50AD"/>
    <w:rsid w:val="001F5718"/>
    <w:rsid w:val="001F592E"/>
    <w:rsid w:val="001F7E02"/>
    <w:rsid w:val="001F7FC6"/>
    <w:rsid w:val="00200AA1"/>
    <w:rsid w:val="00200BED"/>
    <w:rsid w:val="00202C89"/>
    <w:rsid w:val="00206DC2"/>
    <w:rsid w:val="00210AA2"/>
    <w:rsid w:val="00213BD5"/>
    <w:rsid w:val="00214D38"/>
    <w:rsid w:val="00220D5E"/>
    <w:rsid w:val="00220E21"/>
    <w:rsid w:val="00223508"/>
    <w:rsid w:val="00230996"/>
    <w:rsid w:val="00231ABF"/>
    <w:rsid w:val="002358D8"/>
    <w:rsid w:val="002378C2"/>
    <w:rsid w:val="002413E6"/>
    <w:rsid w:val="0024715A"/>
    <w:rsid w:val="00247F56"/>
    <w:rsid w:val="00250B3C"/>
    <w:rsid w:val="0025282A"/>
    <w:rsid w:val="002528C1"/>
    <w:rsid w:val="00253EDF"/>
    <w:rsid w:val="00253F63"/>
    <w:rsid w:val="002571F2"/>
    <w:rsid w:val="0026175F"/>
    <w:rsid w:val="00264739"/>
    <w:rsid w:val="002658AB"/>
    <w:rsid w:val="00267686"/>
    <w:rsid w:val="00271035"/>
    <w:rsid w:val="00273683"/>
    <w:rsid w:val="00274BE4"/>
    <w:rsid w:val="002750FF"/>
    <w:rsid w:val="00275D3A"/>
    <w:rsid w:val="0027646E"/>
    <w:rsid w:val="002774D6"/>
    <w:rsid w:val="00286457"/>
    <w:rsid w:val="00294C9C"/>
    <w:rsid w:val="0029516B"/>
    <w:rsid w:val="00296D9A"/>
    <w:rsid w:val="002A06E7"/>
    <w:rsid w:val="002A1B02"/>
    <w:rsid w:val="002A223B"/>
    <w:rsid w:val="002A4613"/>
    <w:rsid w:val="002A4BD0"/>
    <w:rsid w:val="002B3D96"/>
    <w:rsid w:val="002B582D"/>
    <w:rsid w:val="002B7D61"/>
    <w:rsid w:val="002C149F"/>
    <w:rsid w:val="002C3BF8"/>
    <w:rsid w:val="002C3DD1"/>
    <w:rsid w:val="002C4C71"/>
    <w:rsid w:val="002C52C4"/>
    <w:rsid w:val="002C6C0C"/>
    <w:rsid w:val="002C710B"/>
    <w:rsid w:val="002D373D"/>
    <w:rsid w:val="002D3AF4"/>
    <w:rsid w:val="002E0574"/>
    <w:rsid w:val="002E1981"/>
    <w:rsid w:val="002E2031"/>
    <w:rsid w:val="002E2879"/>
    <w:rsid w:val="002E59EE"/>
    <w:rsid w:val="002F19DA"/>
    <w:rsid w:val="002F1BDD"/>
    <w:rsid w:val="002F44C3"/>
    <w:rsid w:val="00303ECD"/>
    <w:rsid w:val="00307505"/>
    <w:rsid w:val="00310BF1"/>
    <w:rsid w:val="00317E9B"/>
    <w:rsid w:val="0032062B"/>
    <w:rsid w:val="00321DB5"/>
    <w:rsid w:val="00325797"/>
    <w:rsid w:val="003277FC"/>
    <w:rsid w:val="0033735B"/>
    <w:rsid w:val="00337390"/>
    <w:rsid w:val="00337534"/>
    <w:rsid w:val="00340470"/>
    <w:rsid w:val="00342712"/>
    <w:rsid w:val="00342F11"/>
    <w:rsid w:val="00343020"/>
    <w:rsid w:val="003437E0"/>
    <w:rsid w:val="00344D79"/>
    <w:rsid w:val="00350723"/>
    <w:rsid w:val="00350EA2"/>
    <w:rsid w:val="00351013"/>
    <w:rsid w:val="003572B2"/>
    <w:rsid w:val="00362EAA"/>
    <w:rsid w:val="00367330"/>
    <w:rsid w:val="00370083"/>
    <w:rsid w:val="00370119"/>
    <w:rsid w:val="0037146D"/>
    <w:rsid w:val="00372096"/>
    <w:rsid w:val="00372320"/>
    <w:rsid w:val="003800E3"/>
    <w:rsid w:val="00382E4A"/>
    <w:rsid w:val="00386112"/>
    <w:rsid w:val="00390170"/>
    <w:rsid w:val="003918F7"/>
    <w:rsid w:val="00392A03"/>
    <w:rsid w:val="00392A27"/>
    <w:rsid w:val="00394B9E"/>
    <w:rsid w:val="003A188C"/>
    <w:rsid w:val="003A23DF"/>
    <w:rsid w:val="003A6C0C"/>
    <w:rsid w:val="003A79C6"/>
    <w:rsid w:val="003A7B48"/>
    <w:rsid w:val="003B2403"/>
    <w:rsid w:val="003B2FD2"/>
    <w:rsid w:val="003B4EB7"/>
    <w:rsid w:val="003C1BF1"/>
    <w:rsid w:val="003D1D29"/>
    <w:rsid w:val="003D24CA"/>
    <w:rsid w:val="003D6412"/>
    <w:rsid w:val="003D7626"/>
    <w:rsid w:val="003E1B45"/>
    <w:rsid w:val="003E2B34"/>
    <w:rsid w:val="003E34F6"/>
    <w:rsid w:val="003F2A42"/>
    <w:rsid w:val="003F4B96"/>
    <w:rsid w:val="004047B6"/>
    <w:rsid w:val="004051A3"/>
    <w:rsid w:val="00405641"/>
    <w:rsid w:val="00406A80"/>
    <w:rsid w:val="00407006"/>
    <w:rsid w:val="00411B0F"/>
    <w:rsid w:val="004129A5"/>
    <w:rsid w:val="004140DD"/>
    <w:rsid w:val="004158AC"/>
    <w:rsid w:val="00417E1F"/>
    <w:rsid w:val="00420CB4"/>
    <w:rsid w:val="004311AF"/>
    <w:rsid w:val="00440D82"/>
    <w:rsid w:val="00440F54"/>
    <w:rsid w:val="004417F5"/>
    <w:rsid w:val="00442F87"/>
    <w:rsid w:val="0044398D"/>
    <w:rsid w:val="00443C32"/>
    <w:rsid w:val="00443E15"/>
    <w:rsid w:val="00444243"/>
    <w:rsid w:val="00444954"/>
    <w:rsid w:val="00446B85"/>
    <w:rsid w:val="004472E7"/>
    <w:rsid w:val="00451D27"/>
    <w:rsid w:val="00457969"/>
    <w:rsid w:val="0046076B"/>
    <w:rsid w:val="00461988"/>
    <w:rsid w:val="00466DE2"/>
    <w:rsid w:val="004721CD"/>
    <w:rsid w:val="00473DFD"/>
    <w:rsid w:val="00475B87"/>
    <w:rsid w:val="00476C5D"/>
    <w:rsid w:val="00480209"/>
    <w:rsid w:val="0048119D"/>
    <w:rsid w:val="00482B53"/>
    <w:rsid w:val="004936FD"/>
    <w:rsid w:val="004976AF"/>
    <w:rsid w:val="004B3CDF"/>
    <w:rsid w:val="004B3F9F"/>
    <w:rsid w:val="004B74FC"/>
    <w:rsid w:val="004B7F72"/>
    <w:rsid w:val="004C1002"/>
    <w:rsid w:val="004C53BF"/>
    <w:rsid w:val="004C5EE0"/>
    <w:rsid w:val="004C62E8"/>
    <w:rsid w:val="004D219D"/>
    <w:rsid w:val="004D7F68"/>
    <w:rsid w:val="004E0A85"/>
    <w:rsid w:val="004E3EA0"/>
    <w:rsid w:val="004E4CF9"/>
    <w:rsid w:val="004F2FF3"/>
    <w:rsid w:val="004F373D"/>
    <w:rsid w:val="004F4710"/>
    <w:rsid w:val="004F7211"/>
    <w:rsid w:val="005018C2"/>
    <w:rsid w:val="00502D0E"/>
    <w:rsid w:val="00503D3F"/>
    <w:rsid w:val="00504E6B"/>
    <w:rsid w:val="005053D7"/>
    <w:rsid w:val="005056F1"/>
    <w:rsid w:val="005071B7"/>
    <w:rsid w:val="005071C3"/>
    <w:rsid w:val="005072D6"/>
    <w:rsid w:val="00513792"/>
    <w:rsid w:val="00513A2C"/>
    <w:rsid w:val="00514E06"/>
    <w:rsid w:val="00525C26"/>
    <w:rsid w:val="00535B1F"/>
    <w:rsid w:val="0053612C"/>
    <w:rsid w:val="00537A94"/>
    <w:rsid w:val="005403C9"/>
    <w:rsid w:val="005458FB"/>
    <w:rsid w:val="00551F46"/>
    <w:rsid w:val="00564AF9"/>
    <w:rsid w:val="00565809"/>
    <w:rsid w:val="00566978"/>
    <w:rsid w:val="00571B6E"/>
    <w:rsid w:val="00573A33"/>
    <w:rsid w:val="00580C6F"/>
    <w:rsid w:val="00584551"/>
    <w:rsid w:val="00585B93"/>
    <w:rsid w:val="005865C3"/>
    <w:rsid w:val="00590B6F"/>
    <w:rsid w:val="0059159E"/>
    <w:rsid w:val="00592303"/>
    <w:rsid w:val="005951AF"/>
    <w:rsid w:val="00596B58"/>
    <w:rsid w:val="005A081B"/>
    <w:rsid w:val="005A2C2B"/>
    <w:rsid w:val="005A5B4B"/>
    <w:rsid w:val="005A75AD"/>
    <w:rsid w:val="005B59FB"/>
    <w:rsid w:val="005B6CC2"/>
    <w:rsid w:val="005B6E12"/>
    <w:rsid w:val="005C2735"/>
    <w:rsid w:val="005C2D2A"/>
    <w:rsid w:val="005C43DF"/>
    <w:rsid w:val="005C6C0F"/>
    <w:rsid w:val="005C797E"/>
    <w:rsid w:val="005D1BFA"/>
    <w:rsid w:val="005D4A14"/>
    <w:rsid w:val="005E2F85"/>
    <w:rsid w:val="005E3EB0"/>
    <w:rsid w:val="005E6530"/>
    <w:rsid w:val="005F1EE5"/>
    <w:rsid w:val="005F49F4"/>
    <w:rsid w:val="005F52E1"/>
    <w:rsid w:val="00600A2F"/>
    <w:rsid w:val="006022D2"/>
    <w:rsid w:val="00604EE8"/>
    <w:rsid w:val="00605DF2"/>
    <w:rsid w:val="006112ED"/>
    <w:rsid w:val="00611F00"/>
    <w:rsid w:val="0062399C"/>
    <w:rsid w:val="00623A66"/>
    <w:rsid w:val="00626BF3"/>
    <w:rsid w:val="00630875"/>
    <w:rsid w:val="00632587"/>
    <w:rsid w:val="00644C3A"/>
    <w:rsid w:val="00645117"/>
    <w:rsid w:val="006502A1"/>
    <w:rsid w:val="0065436C"/>
    <w:rsid w:val="00654DE0"/>
    <w:rsid w:val="00655246"/>
    <w:rsid w:val="0065789A"/>
    <w:rsid w:val="00663157"/>
    <w:rsid w:val="0066342C"/>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2334"/>
    <w:rsid w:val="006B3A2F"/>
    <w:rsid w:val="006B570C"/>
    <w:rsid w:val="006B776A"/>
    <w:rsid w:val="006C1950"/>
    <w:rsid w:val="006C1FD9"/>
    <w:rsid w:val="006C21BC"/>
    <w:rsid w:val="006C2B63"/>
    <w:rsid w:val="006C3647"/>
    <w:rsid w:val="006C4ACF"/>
    <w:rsid w:val="006C4C6C"/>
    <w:rsid w:val="006D1AA7"/>
    <w:rsid w:val="006D1B84"/>
    <w:rsid w:val="006D2582"/>
    <w:rsid w:val="006D6EA7"/>
    <w:rsid w:val="006E1864"/>
    <w:rsid w:val="006E18CF"/>
    <w:rsid w:val="006E2BB2"/>
    <w:rsid w:val="006E2C34"/>
    <w:rsid w:val="006E3170"/>
    <w:rsid w:val="006E6036"/>
    <w:rsid w:val="006F2308"/>
    <w:rsid w:val="006F449E"/>
    <w:rsid w:val="006F605A"/>
    <w:rsid w:val="006F70FD"/>
    <w:rsid w:val="00700C63"/>
    <w:rsid w:val="00701C2A"/>
    <w:rsid w:val="00703861"/>
    <w:rsid w:val="007114D0"/>
    <w:rsid w:val="00711827"/>
    <w:rsid w:val="007139FF"/>
    <w:rsid w:val="00714010"/>
    <w:rsid w:val="0071554F"/>
    <w:rsid w:val="00715C7F"/>
    <w:rsid w:val="00715E40"/>
    <w:rsid w:val="00720D8C"/>
    <w:rsid w:val="00722ABC"/>
    <w:rsid w:val="00727932"/>
    <w:rsid w:val="00730532"/>
    <w:rsid w:val="00733CD1"/>
    <w:rsid w:val="00734EF6"/>
    <w:rsid w:val="00743803"/>
    <w:rsid w:val="007445B3"/>
    <w:rsid w:val="00744D01"/>
    <w:rsid w:val="0074521C"/>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4C83"/>
    <w:rsid w:val="00795EDC"/>
    <w:rsid w:val="007A0142"/>
    <w:rsid w:val="007A1045"/>
    <w:rsid w:val="007A17DE"/>
    <w:rsid w:val="007A3BDB"/>
    <w:rsid w:val="007A6B7A"/>
    <w:rsid w:val="007A7115"/>
    <w:rsid w:val="007B196C"/>
    <w:rsid w:val="007B56AC"/>
    <w:rsid w:val="007C3190"/>
    <w:rsid w:val="007C4303"/>
    <w:rsid w:val="007C6180"/>
    <w:rsid w:val="007D149C"/>
    <w:rsid w:val="007D1C63"/>
    <w:rsid w:val="007D294B"/>
    <w:rsid w:val="007D35FE"/>
    <w:rsid w:val="007D61BC"/>
    <w:rsid w:val="007D6257"/>
    <w:rsid w:val="007E0EF3"/>
    <w:rsid w:val="007E1162"/>
    <w:rsid w:val="007E1955"/>
    <w:rsid w:val="007E41FB"/>
    <w:rsid w:val="007E4DC3"/>
    <w:rsid w:val="007E5CE9"/>
    <w:rsid w:val="007F027E"/>
    <w:rsid w:val="007F2ECF"/>
    <w:rsid w:val="007F406F"/>
    <w:rsid w:val="007F7587"/>
    <w:rsid w:val="00800D3E"/>
    <w:rsid w:val="00811A61"/>
    <w:rsid w:val="008139A1"/>
    <w:rsid w:val="0081540A"/>
    <w:rsid w:val="0081584C"/>
    <w:rsid w:val="00815AF1"/>
    <w:rsid w:val="008205D5"/>
    <w:rsid w:val="00821BBF"/>
    <w:rsid w:val="00825F7E"/>
    <w:rsid w:val="00830B91"/>
    <w:rsid w:val="0084711C"/>
    <w:rsid w:val="008504AF"/>
    <w:rsid w:val="00852D2A"/>
    <w:rsid w:val="00854F01"/>
    <w:rsid w:val="00856B80"/>
    <w:rsid w:val="00860292"/>
    <w:rsid w:val="00861AC7"/>
    <w:rsid w:val="008636C9"/>
    <w:rsid w:val="00864197"/>
    <w:rsid w:val="00867A0B"/>
    <w:rsid w:val="00874BCE"/>
    <w:rsid w:val="00882708"/>
    <w:rsid w:val="00885995"/>
    <w:rsid w:val="00886912"/>
    <w:rsid w:val="008901C3"/>
    <w:rsid w:val="0089078B"/>
    <w:rsid w:val="00890F72"/>
    <w:rsid w:val="0089231A"/>
    <w:rsid w:val="00892CEC"/>
    <w:rsid w:val="00892E52"/>
    <w:rsid w:val="008A2B78"/>
    <w:rsid w:val="008A3122"/>
    <w:rsid w:val="008A3D97"/>
    <w:rsid w:val="008A5BF4"/>
    <w:rsid w:val="008B2412"/>
    <w:rsid w:val="008B3735"/>
    <w:rsid w:val="008B47A5"/>
    <w:rsid w:val="008B778E"/>
    <w:rsid w:val="008C2CFB"/>
    <w:rsid w:val="008C2F20"/>
    <w:rsid w:val="008C4D70"/>
    <w:rsid w:val="008C5C9A"/>
    <w:rsid w:val="008C5F68"/>
    <w:rsid w:val="008D1914"/>
    <w:rsid w:val="008D27EE"/>
    <w:rsid w:val="008D5BF1"/>
    <w:rsid w:val="008D5CD5"/>
    <w:rsid w:val="008D761B"/>
    <w:rsid w:val="008E1D75"/>
    <w:rsid w:val="008E1D90"/>
    <w:rsid w:val="008E21C9"/>
    <w:rsid w:val="008E7016"/>
    <w:rsid w:val="008F0ABE"/>
    <w:rsid w:val="008F1DA7"/>
    <w:rsid w:val="008F2B2A"/>
    <w:rsid w:val="008F6950"/>
    <w:rsid w:val="00901B5E"/>
    <w:rsid w:val="00910040"/>
    <w:rsid w:val="00911708"/>
    <w:rsid w:val="00911839"/>
    <w:rsid w:val="00911DCC"/>
    <w:rsid w:val="00915564"/>
    <w:rsid w:val="00916EB2"/>
    <w:rsid w:val="00922394"/>
    <w:rsid w:val="00924104"/>
    <w:rsid w:val="009303A9"/>
    <w:rsid w:val="009364F2"/>
    <w:rsid w:val="009440E3"/>
    <w:rsid w:val="009503B4"/>
    <w:rsid w:val="00950BFF"/>
    <w:rsid w:val="009532FB"/>
    <w:rsid w:val="00953C22"/>
    <w:rsid w:val="00953D59"/>
    <w:rsid w:val="00954352"/>
    <w:rsid w:val="009554EC"/>
    <w:rsid w:val="00955C54"/>
    <w:rsid w:val="00961CE2"/>
    <w:rsid w:val="00962E49"/>
    <w:rsid w:val="00964579"/>
    <w:rsid w:val="00965753"/>
    <w:rsid w:val="00967B29"/>
    <w:rsid w:val="0097395C"/>
    <w:rsid w:val="009745F6"/>
    <w:rsid w:val="00976E79"/>
    <w:rsid w:val="00982BC1"/>
    <w:rsid w:val="009831EF"/>
    <w:rsid w:val="0098720F"/>
    <w:rsid w:val="00987AED"/>
    <w:rsid w:val="009920CC"/>
    <w:rsid w:val="009940F5"/>
    <w:rsid w:val="00994F5F"/>
    <w:rsid w:val="00994FCA"/>
    <w:rsid w:val="00995AD2"/>
    <w:rsid w:val="00996E6F"/>
    <w:rsid w:val="00996F7B"/>
    <w:rsid w:val="009A4A80"/>
    <w:rsid w:val="009A7A76"/>
    <w:rsid w:val="009B3280"/>
    <w:rsid w:val="009B5F0F"/>
    <w:rsid w:val="009B6D61"/>
    <w:rsid w:val="009C4063"/>
    <w:rsid w:val="009C5BF9"/>
    <w:rsid w:val="009C6AE2"/>
    <w:rsid w:val="009C72A3"/>
    <w:rsid w:val="009E156E"/>
    <w:rsid w:val="009E58B3"/>
    <w:rsid w:val="009F0166"/>
    <w:rsid w:val="009F1DE0"/>
    <w:rsid w:val="009F47C2"/>
    <w:rsid w:val="00A01B60"/>
    <w:rsid w:val="00A01E34"/>
    <w:rsid w:val="00A0313F"/>
    <w:rsid w:val="00A05EA7"/>
    <w:rsid w:val="00A062C5"/>
    <w:rsid w:val="00A07689"/>
    <w:rsid w:val="00A113C1"/>
    <w:rsid w:val="00A13859"/>
    <w:rsid w:val="00A1594B"/>
    <w:rsid w:val="00A17E19"/>
    <w:rsid w:val="00A22190"/>
    <w:rsid w:val="00A22B84"/>
    <w:rsid w:val="00A23507"/>
    <w:rsid w:val="00A25895"/>
    <w:rsid w:val="00A25F8D"/>
    <w:rsid w:val="00A343B8"/>
    <w:rsid w:val="00A35DBD"/>
    <w:rsid w:val="00A365FC"/>
    <w:rsid w:val="00A43F65"/>
    <w:rsid w:val="00A44F6C"/>
    <w:rsid w:val="00A47673"/>
    <w:rsid w:val="00A47DEE"/>
    <w:rsid w:val="00A539B8"/>
    <w:rsid w:val="00A53C2E"/>
    <w:rsid w:val="00A57961"/>
    <w:rsid w:val="00A658B6"/>
    <w:rsid w:val="00A661B3"/>
    <w:rsid w:val="00A66D98"/>
    <w:rsid w:val="00A67DAD"/>
    <w:rsid w:val="00A809A2"/>
    <w:rsid w:val="00A8501B"/>
    <w:rsid w:val="00A851C2"/>
    <w:rsid w:val="00A91D9D"/>
    <w:rsid w:val="00A9215D"/>
    <w:rsid w:val="00A93417"/>
    <w:rsid w:val="00A942F4"/>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4EC4"/>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18D"/>
    <w:rsid w:val="00B51BA9"/>
    <w:rsid w:val="00B52D5B"/>
    <w:rsid w:val="00B549F6"/>
    <w:rsid w:val="00B55612"/>
    <w:rsid w:val="00B558C4"/>
    <w:rsid w:val="00B63ED8"/>
    <w:rsid w:val="00B65456"/>
    <w:rsid w:val="00B664C5"/>
    <w:rsid w:val="00B67BC7"/>
    <w:rsid w:val="00B73F6D"/>
    <w:rsid w:val="00B74317"/>
    <w:rsid w:val="00B7764B"/>
    <w:rsid w:val="00B77FE2"/>
    <w:rsid w:val="00B83027"/>
    <w:rsid w:val="00B84E75"/>
    <w:rsid w:val="00B91CE3"/>
    <w:rsid w:val="00B954F9"/>
    <w:rsid w:val="00B95AA2"/>
    <w:rsid w:val="00B96139"/>
    <w:rsid w:val="00B96570"/>
    <w:rsid w:val="00BA02D7"/>
    <w:rsid w:val="00BA3327"/>
    <w:rsid w:val="00BA758A"/>
    <w:rsid w:val="00BB2432"/>
    <w:rsid w:val="00BB7297"/>
    <w:rsid w:val="00BB7FFA"/>
    <w:rsid w:val="00BC72B0"/>
    <w:rsid w:val="00BD028B"/>
    <w:rsid w:val="00BD182E"/>
    <w:rsid w:val="00BD3002"/>
    <w:rsid w:val="00BD3438"/>
    <w:rsid w:val="00BD41BE"/>
    <w:rsid w:val="00BE010A"/>
    <w:rsid w:val="00BE185A"/>
    <w:rsid w:val="00BE5480"/>
    <w:rsid w:val="00BE7963"/>
    <w:rsid w:val="00BF774A"/>
    <w:rsid w:val="00C02BCE"/>
    <w:rsid w:val="00C02ECE"/>
    <w:rsid w:val="00C033F4"/>
    <w:rsid w:val="00C0361B"/>
    <w:rsid w:val="00C039FE"/>
    <w:rsid w:val="00C06C0C"/>
    <w:rsid w:val="00C0728E"/>
    <w:rsid w:val="00C10D52"/>
    <w:rsid w:val="00C10FF0"/>
    <w:rsid w:val="00C1181A"/>
    <w:rsid w:val="00C142E0"/>
    <w:rsid w:val="00C16A06"/>
    <w:rsid w:val="00C2087C"/>
    <w:rsid w:val="00C215AF"/>
    <w:rsid w:val="00C225E6"/>
    <w:rsid w:val="00C23809"/>
    <w:rsid w:val="00C24498"/>
    <w:rsid w:val="00C247EF"/>
    <w:rsid w:val="00C3055F"/>
    <w:rsid w:val="00C350E7"/>
    <w:rsid w:val="00C355CC"/>
    <w:rsid w:val="00C356F8"/>
    <w:rsid w:val="00C37CB4"/>
    <w:rsid w:val="00C40BF3"/>
    <w:rsid w:val="00C41B06"/>
    <w:rsid w:val="00C41D28"/>
    <w:rsid w:val="00C42FC2"/>
    <w:rsid w:val="00C462A8"/>
    <w:rsid w:val="00C51988"/>
    <w:rsid w:val="00C53BDF"/>
    <w:rsid w:val="00C5430A"/>
    <w:rsid w:val="00C57062"/>
    <w:rsid w:val="00C5710B"/>
    <w:rsid w:val="00C577B7"/>
    <w:rsid w:val="00C57AD3"/>
    <w:rsid w:val="00C6109C"/>
    <w:rsid w:val="00C637DC"/>
    <w:rsid w:val="00C63925"/>
    <w:rsid w:val="00C67227"/>
    <w:rsid w:val="00C72167"/>
    <w:rsid w:val="00C74245"/>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63FE"/>
    <w:rsid w:val="00CC6EFB"/>
    <w:rsid w:val="00CD06D5"/>
    <w:rsid w:val="00CD4BF3"/>
    <w:rsid w:val="00CE1D3B"/>
    <w:rsid w:val="00CE38E6"/>
    <w:rsid w:val="00CE53A5"/>
    <w:rsid w:val="00CE5B2E"/>
    <w:rsid w:val="00CF0FB9"/>
    <w:rsid w:val="00CF5A84"/>
    <w:rsid w:val="00D01CBE"/>
    <w:rsid w:val="00D02C31"/>
    <w:rsid w:val="00D06035"/>
    <w:rsid w:val="00D074C4"/>
    <w:rsid w:val="00D07975"/>
    <w:rsid w:val="00D12A32"/>
    <w:rsid w:val="00D21972"/>
    <w:rsid w:val="00D22D68"/>
    <w:rsid w:val="00D22EF3"/>
    <w:rsid w:val="00D24849"/>
    <w:rsid w:val="00D27D27"/>
    <w:rsid w:val="00D27F2D"/>
    <w:rsid w:val="00D3144D"/>
    <w:rsid w:val="00D316C7"/>
    <w:rsid w:val="00D341FF"/>
    <w:rsid w:val="00D3464F"/>
    <w:rsid w:val="00D35087"/>
    <w:rsid w:val="00D42859"/>
    <w:rsid w:val="00D46D2B"/>
    <w:rsid w:val="00D47843"/>
    <w:rsid w:val="00D47947"/>
    <w:rsid w:val="00D541BA"/>
    <w:rsid w:val="00D5571F"/>
    <w:rsid w:val="00D65009"/>
    <w:rsid w:val="00D7295B"/>
    <w:rsid w:val="00D74853"/>
    <w:rsid w:val="00D76269"/>
    <w:rsid w:val="00D7752A"/>
    <w:rsid w:val="00D811A7"/>
    <w:rsid w:val="00D8144B"/>
    <w:rsid w:val="00D83874"/>
    <w:rsid w:val="00D879C1"/>
    <w:rsid w:val="00D90C01"/>
    <w:rsid w:val="00D90D2C"/>
    <w:rsid w:val="00D91EDB"/>
    <w:rsid w:val="00D92041"/>
    <w:rsid w:val="00D951D4"/>
    <w:rsid w:val="00D95ACB"/>
    <w:rsid w:val="00DA0CB7"/>
    <w:rsid w:val="00DA5690"/>
    <w:rsid w:val="00DA5D8A"/>
    <w:rsid w:val="00DB0928"/>
    <w:rsid w:val="00DB0A58"/>
    <w:rsid w:val="00DB1C47"/>
    <w:rsid w:val="00DB29BE"/>
    <w:rsid w:val="00DB2AAB"/>
    <w:rsid w:val="00DB336C"/>
    <w:rsid w:val="00DB3E0A"/>
    <w:rsid w:val="00DB79AA"/>
    <w:rsid w:val="00DC0E5C"/>
    <w:rsid w:val="00DC408B"/>
    <w:rsid w:val="00DC499A"/>
    <w:rsid w:val="00DC6524"/>
    <w:rsid w:val="00DC7ACE"/>
    <w:rsid w:val="00DD4412"/>
    <w:rsid w:val="00DD48A1"/>
    <w:rsid w:val="00DD63A4"/>
    <w:rsid w:val="00DE0E19"/>
    <w:rsid w:val="00DE1B00"/>
    <w:rsid w:val="00DE37A1"/>
    <w:rsid w:val="00DE39C0"/>
    <w:rsid w:val="00DF1C9F"/>
    <w:rsid w:val="00DF4109"/>
    <w:rsid w:val="00DF456F"/>
    <w:rsid w:val="00DF6B6D"/>
    <w:rsid w:val="00DF7709"/>
    <w:rsid w:val="00DF7CB3"/>
    <w:rsid w:val="00E002FE"/>
    <w:rsid w:val="00E00892"/>
    <w:rsid w:val="00E0795B"/>
    <w:rsid w:val="00E145C7"/>
    <w:rsid w:val="00E14F7B"/>
    <w:rsid w:val="00E21940"/>
    <w:rsid w:val="00E26800"/>
    <w:rsid w:val="00E30E85"/>
    <w:rsid w:val="00E36E77"/>
    <w:rsid w:val="00E37FEE"/>
    <w:rsid w:val="00E43788"/>
    <w:rsid w:val="00E440ED"/>
    <w:rsid w:val="00E44A54"/>
    <w:rsid w:val="00E5398D"/>
    <w:rsid w:val="00E61884"/>
    <w:rsid w:val="00E626F7"/>
    <w:rsid w:val="00E67C9C"/>
    <w:rsid w:val="00E766C1"/>
    <w:rsid w:val="00E85EE9"/>
    <w:rsid w:val="00E868D8"/>
    <w:rsid w:val="00E878BE"/>
    <w:rsid w:val="00E90710"/>
    <w:rsid w:val="00E9347F"/>
    <w:rsid w:val="00E93D19"/>
    <w:rsid w:val="00E94403"/>
    <w:rsid w:val="00E9495B"/>
    <w:rsid w:val="00E949EB"/>
    <w:rsid w:val="00E94F3C"/>
    <w:rsid w:val="00E95B10"/>
    <w:rsid w:val="00EA27ED"/>
    <w:rsid w:val="00EA4060"/>
    <w:rsid w:val="00EA7439"/>
    <w:rsid w:val="00EB09FA"/>
    <w:rsid w:val="00EB2393"/>
    <w:rsid w:val="00EB49B9"/>
    <w:rsid w:val="00EB4F67"/>
    <w:rsid w:val="00EB51D6"/>
    <w:rsid w:val="00EC14CD"/>
    <w:rsid w:val="00EC4DD6"/>
    <w:rsid w:val="00ED0A65"/>
    <w:rsid w:val="00ED1040"/>
    <w:rsid w:val="00ED47C3"/>
    <w:rsid w:val="00EF2350"/>
    <w:rsid w:val="00EF54A9"/>
    <w:rsid w:val="00EF7A77"/>
    <w:rsid w:val="00F05970"/>
    <w:rsid w:val="00F05E3E"/>
    <w:rsid w:val="00F06591"/>
    <w:rsid w:val="00F07722"/>
    <w:rsid w:val="00F12956"/>
    <w:rsid w:val="00F178D4"/>
    <w:rsid w:val="00F20C7E"/>
    <w:rsid w:val="00F21C16"/>
    <w:rsid w:val="00F22AC5"/>
    <w:rsid w:val="00F2484E"/>
    <w:rsid w:val="00F320A2"/>
    <w:rsid w:val="00F355A0"/>
    <w:rsid w:val="00F36185"/>
    <w:rsid w:val="00F412CA"/>
    <w:rsid w:val="00F42E4B"/>
    <w:rsid w:val="00F42FD6"/>
    <w:rsid w:val="00F444A2"/>
    <w:rsid w:val="00F45155"/>
    <w:rsid w:val="00F455B9"/>
    <w:rsid w:val="00F46208"/>
    <w:rsid w:val="00F463A2"/>
    <w:rsid w:val="00F47556"/>
    <w:rsid w:val="00F54FA3"/>
    <w:rsid w:val="00F569C5"/>
    <w:rsid w:val="00F56E7A"/>
    <w:rsid w:val="00F617DB"/>
    <w:rsid w:val="00F62DE1"/>
    <w:rsid w:val="00F654D1"/>
    <w:rsid w:val="00F65914"/>
    <w:rsid w:val="00F66683"/>
    <w:rsid w:val="00F67E11"/>
    <w:rsid w:val="00F73CD3"/>
    <w:rsid w:val="00F7592B"/>
    <w:rsid w:val="00F774BB"/>
    <w:rsid w:val="00F80A7B"/>
    <w:rsid w:val="00F80F4A"/>
    <w:rsid w:val="00F855AB"/>
    <w:rsid w:val="00F869E3"/>
    <w:rsid w:val="00F86E8D"/>
    <w:rsid w:val="00F8710F"/>
    <w:rsid w:val="00F87841"/>
    <w:rsid w:val="00F87A5A"/>
    <w:rsid w:val="00F90F48"/>
    <w:rsid w:val="00F9132D"/>
    <w:rsid w:val="00F94008"/>
    <w:rsid w:val="00F949FB"/>
    <w:rsid w:val="00F97ABE"/>
    <w:rsid w:val="00FA01B9"/>
    <w:rsid w:val="00FA0B1B"/>
    <w:rsid w:val="00FA1D1F"/>
    <w:rsid w:val="00FA744E"/>
    <w:rsid w:val="00FB3EA1"/>
    <w:rsid w:val="00FB46D2"/>
    <w:rsid w:val="00FB4BE5"/>
    <w:rsid w:val="00FC2480"/>
    <w:rsid w:val="00FC590D"/>
    <w:rsid w:val="00FC5936"/>
    <w:rsid w:val="00FC79EE"/>
    <w:rsid w:val="00FD197C"/>
    <w:rsid w:val="00FD344E"/>
    <w:rsid w:val="00FD39C9"/>
    <w:rsid w:val="00FD4FF3"/>
    <w:rsid w:val="00FD62CC"/>
    <w:rsid w:val="00FE128E"/>
    <w:rsid w:val="00FE3DCC"/>
    <w:rsid w:val="00FE753A"/>
    <w:rsid w:val="00FF114E"/>
    <w:rsid w:val="00FF384C"/>
    <w:rsid w:val="00FF49C1"/>
    <w:rsid w:val="00FF69C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646739394">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it.gov.cn/gzcy/yjzj/art/2023/art_e6287c7e461349d8893e57c6cd9e4457.html" TargetMode="External"/><Relationship Id="rId18" Type="http://schemas.openxmlformats.org/officeDocument/2006/relationships/hyperlink" Target="https://mentor.ieee.org/802.18/dcn/23/18-23-0094-11-0000-draft-response-czech-spectrum-strategy-consultation.pdf" TargetMode="External"/><Relationship Id="rId26" Type="http://schemas.openxmlformats.org/officeDocument/2006/relationships/hyperlink" Target="https://www.berec.europa.eu/en/public-consultations/closed-public-consultations-and-calls-for-inputs/public-consultation-on-the-draft-berec-report-on-challenges-and-benefits-of-impact-of-artificial-intelligence-ai-solutions-in-the-telecommunications-sector-including-use-cases" TargetMode="External"/><Relationship Id="rId39" Type="http://schemas.openxmlformats.org/officeDocument/2006/relationships/hyperlink" Target="https://mentor.ieee.org/802.18/dcn/23/18-23-0120-09-0000-proposed-response-to-mic-frequency-realignment-action-plan-2023-edition.docx" TargetMode="External"/><Relationship Id="rId21" Type="http://schemas.openxmlformats.org/officeDocument/2006/relationships/hyperlink" Target="https://radio-spectrum-policy-group.ec.europa.eu/system/files/2023-10/RSPG23-045final-Draft_RSPG_WP24_and_beyond_proposal.pdf" TargetMode="External"/><Relationship Id="rId34" Type="http://schemas.openxmlformats.org/officeDocument/2006/relationships/hyperlink" Target="https://mentor.ieee.org/802.18/dcn/23/18-23-0124-09-0000-draft-response-to-india-trai-s-consultation-re-terahertz.pdf" TargetMode="External"/><Relationship Id="rId42" Type="http://schemas.openxmlformats.org/officeDocument/2006/relationships/hyperlink" Target="https://docs.fcc.gov/public/attachments/FCC-23-63A1.pdf" TargetMode="External"/><Relationship Id="rId47" Type="http://schemas.openxmlformats.org/officeDocument/2006/relationships/hyperlink" Target="https://mentor.ieee.org/802-ec/dcn/23/ec-23-0176-01-00EC-03-oct-2023-802-ec-monthly-teleconference-minutes.pdf" TargetMode="External"/><Relationship Id="rId50" Type="http://schemas.openxmlformats.org/officeDocument/2006/relationships/hyperlink" Target="https://mentor.ieee.org/802.18/dcn/23/18-23-0067-09-0000-proposed-response-to-uae-tdra-consultation-on-uwb-and-srd.pdf" TargetMode="External"/><Relationship Id="rId55" Type="http://schemas.openxmlformats.org/officeDocument/2006/relationships/hyperlink" Target="https://www.ofcom.org.uk/consultations-and-statements/category-2/spectrum-sharing-upper-6-ghz-band" TargetMode="External"/><Relationship Id="rId7" Type="http://schemas.openxmlformats.org/officeDocument/2006/relationships/endnotes" Target="endnotes.xml"/><Relationship Id="rId12" Type="http://schemas.openxmlformats.org/officeDocument/2006/relationships/hyperlink" Target="https://apps.anatel.gov.br/ParticipaAnatel/RelContribuicoesConsultas.aspx?ControleProcesso=10088&amp;TelaAnterior=1" TargetMode="External"/><Relationship Id="rId17" Type="http://schemas.openxmlformats.org/officeDocument/2006/relationships/hyperlink" Target="https://www.ctu.eu/call-comments-update-radio-spectrum-management-strategy" TargetMode="External"/><Relationship Id="rId25"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33" Type="http://schemas.openxmlformats.org/officeDocument/2006/relationships/hyperlink" Target="https://www.trai.gov.in/sites/default/files/CP_27092023_0.pdf" TargetMode="External"/><Relationship Id="rId38" Type="http://schemas.openxmlformats.org/officeDocument/2006/relationships/hyperlink" Target="https://www.soumu.go.jp/menu_news/s-news/01kiban09_02000491.html" TargetMode="External"/><Relationship Id="rId46" Type="http://schemas.openxmlformats.org/officeDocument/2006/relationships/hyperlink" Target="https://mentor.ieee.org/802.18/dcn/23/18-23-0109-02-0000-rr-tag-agenda-28-september-2023.pptx"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ec/dcn/23/ec-23-0164-01-00EC-05-sept-2023-802-ec-monthly-teleconference-minutes.pdf" TargetMode="External"/><Relationship Id="rId20" Type="http://schemas.openxmlformats.org/officeDocument/2006/relationships/hyperlink" Target="https://mentor.ieee.org/802-ec/dcn/23/ec-23-0164-01-00EC-05-sept-2023-802-ec-monthly-teleconference-minutes.pdf" TargetMode="External"/><Relationship Id="rId29" Type="http://schemas.openxmlformats.org/officeDocument/2006/relationships/hyperlink" Target="https://mentor.ieee.org/802.18/dcn/22/18-22-0109-02-0000-rr-tag-agenda-8-september-2022.pptx" TargetMode="External"/><Relationship Id="rId41" Type="http://schemas.openxmlformats.org/officeDocument/2006/relationships/hyperlink" Target="https://www.ieee802.org/secmail/msg28856.html" TargetMode="External"/><Relationship Id="rId54" Type="http://schemas.openxmlformats.org/officeDocument/2006/relationships/hyperlink" Target="https://www.fcc.gov/document/fcc-launches-proceeding-promoting-receiver-performanc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anatel.gov.br/ParticipaAnatel/VisualizarTextoConsulta.aspx?TelaDeOrigem=2&amp;ConsultaId=10088" TargetMode="External"/><Relationship Id="rId24" Type="http://schemas.openxmlformats.org/officeDocument/2006/relationships/hyperlink" Target="https://www.ieee802.org/secmail/msg28955.html" TargetMode="External"/><Relationship Id="rId32" Type="http://schemas.openxmlformats.org/officeDocument/2006/relationships/hyperlink" Target="https://dot.gov.in/relatedlinks/indian-telecommunication-bill-2022" TargetMode="External"/><Relationship Id="rId37" Type="http://schemas.openxmlformats.org/officeDocument/2006/relationships/hyperlink" Target="https://www.trai.gov.in/consultation-paper-open-and-de-licensed-use-unused-or-limited-used-spectrum-bands-demand-generation" TargetMode="External"/><Relationship Id="rId40" Type="http://schemas.openxmlformats.org/officeDocument/2006/relationships/hyperlink" Target="https://mentor.ieee.org/802.18/dcn/23/18-23-0122-02-0000-rr-tag-agenda-19-october-2023.pptx" TargetMode="External"/><Relationship Id="rId45" Type="http://schemas.openxmlformats.org/officeDocument/2006/relationships/hyperlink" Target="https://mentor.ieee.org/802.18/dcn/23/18-23-0110-09-0000-proposed-comment-to-fcc-nprm-cybersecurity-labeling-for-internet-of-things.pdf" TargetMode="External"/><Relationship Id="rId53" Type="http://schemas.openxmlformats.org/officeDocument/2006/relationships/hyperlink" Target="https://www.fcc.gov/document/fcc-launches-proceeding-promoting-receiver-performance-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8/dcn/23/18-23-0099-02-0000-rr-tag-agenda-31-august-2023.pptx" TargetMode="External"/><Relationship Id="rId23" Type="http://schemas.openxmlformats.org/officeDocument/2006/relationships/hyperlink" Target="https://mentor.ieee.org/802.18/dcn/23/18-23-0137-02-0000-rr-tag-agenda-7-december-2023.pptx" TargetMode="External"/><Relationship Id="rId28" Type="http://schemas.openxmlformats.org/officeDocument/2006/relationships/hyperlink" Target="https://mentor.ieee.org/802.18/dcn/22/18-22-0111-07-0000-proposed-response-to-france-arcep-on-preparing-for-the-future-of-mobile-networks.docx" TargetMode="External"/><Relationship Id="rId36" Type="http://schemas.openxmlformats.org/officeDocument/2006/relationships/hyperlink" Target="https://mentor.ieee.org/802-ec/dcn/23/ec-23-0180-00-00EC-nov-2023-plenary-802-ec-opening-mtg-minutes.pdf" TargetMode="External"/><Relationship Id="rId49" Type="http://schemas.openxmlformats.org/officeDocument/2006/relationships/hyperlink" Target="https://tdra.gov.ae/en/Participation/consultations/details?id=3365" TargetMode="External"/><Relationship Id="rId57" Type="http://schemas.openxmlformats.org/officeDocument/2006/relationships/footer" Target="footer1.xml"/><Relationship Id="rId10" Type="http://schemas.openxmlformats.org/officeDocument/2006/relationships/hyperlink" Target="https://docs.fcc.gov/public/attachments/FCC-23-86A1.pdf" TargetMode="External"/><Relationship Id="rId19" Type="http://schemas.openxmlformats.org/officeDocument/2006/relationships/hyperlink" Target="https://mentor.ieee.org/802.18/dcn/23/18-23-0095-02-0000-rr-tag-agenda-24-august-2023.pptx" TargetMode="External"/><Relationship Id="rId31" Type="http://schemas.openxmlformats.org/officeDocument/2006/relationships/hyperlink" Target="https://www.arcep.fr/actualites/les-consultations-publiques/p/gp/detail/preparer-le-futur-des-reseaux-mobiles-230522.html" TargetMode="External"/><Relationship Id="rId44" Type="http://schemas.openxmlformats.org/officeDocument/2006/relationships/hyperlink" Target="https://www.federalregister.gov/documents/2023/08/25/2023-18357/cybersecurity-labeling-for-internet-of-things" TargetMode="External"/><Relationship Id="rId52" Type="http://schemas.openxmlformats.org/officeDocument/2006/relationships/hyperlink" Target="https://www.ieee802.org/secmail/msg28437.html" TargetMode="External"/><Relationship Id="rId4" Type="http://schemas.openxmlformats.org/officeDocument/2006/relationships/settings" Target="settings.xml"/><Relationship Id="rId9" Type="http://schemas.openxmlformats.org/officeDocument/2006/relationships/hyperlink" Target="https://www.ofcom.org.uk/consultations-and-statements/category-2/ofcoms-proposed-plan-of-work-2024-25" TargetMode="External"/><Relationship Id="rId14" Type="http://schemas.openxmlformats.org/officeDocument/2006/relationships/hyperlink" Target="https://mentor.ieee.org/802.18/dcn/23/18-23-0098-04-0000-draft-response-to-china-miit-s-consultation-on-the-proposed-abolition-of-two-normative-documents-re-40-50-ghz-band.docx" TargetMode="External"/><Relationship Id="rId22" Type="http://schemas.openxmlformats.org/officeDocument/2006/relationships/hyperlink" Target="https://mentor.ieee.org/802.18/dcn/23/18-23-0134-06-0000-draft-response-to-rspg-s-consultation-on-work-programme-for-2024-and-beyond.pdf" TargetMode="External"/><Relationship Id="rId27" Type="http://schemas.openxmlformats.org/officeDocument/2006/relationships/hyperlink" Target="http://www.arcep.fr/actualites/les-communiques-de-presse/detail/n/frequences-230522.html" TargetMode="External"/><Relationship Id="rId30" Type="http://schemas.openxmlformats.org/officeDocument/2006/relationships/hyperlink" Target="https://www.ieee802.org/secmail/msg27630.html" TargetMode="External"/><Relationship Id="rId35" Type="http://schemas.openxmlformats.org/officeDocument/2006/relationships/hyperlink" Target="https://mentor.ieee.org/802.18/dcn/23/18-23-0127-01-0000-rr-tag-agenda-9-november-2023.pptx" TargetMode="External"/><Relationship Id="rId43" Type="http://schemas.openxmlformats.org/officeDocument/2006/relationships/hyperlink" Target="https://www.fcc.gov/ecfs/search/search-filings/results?proceedings_name=23-232" TargetMode="External"/><Relationship Id="rId48" Type="http://schemas.openxmlformats.org/officeDocument/2006/relationships/hyperlink" Target="https://www.fcc.gov/ecfs/search/search-filings/results?proceedings_name=23-239" TargetMode="External"/><Relationship Id="rId56" Type="http://schemas.openxmlformats.org/officeDocument/2006/relationships/header" Target="header1.xml"/><Relationship Id="rId8" Type="http://schemas.openxmlformats.org/officeDocument/2006/relationships/hyperlink" Target="https://www.ntia.gov/federal-register-notice/2023/notice-national-spectrum-strategy-implementation-plan-request-input" TargetMode="External"/><Relationship Id="rId51" Type="http://schemas.openxmlformats.org/officeDocument/2006/relationships/hyperlink" Target="https://mentor.ieee.org/802.18/dcn/23/18-23-0069-02-0000-rr-tag-agenda-22-june-2023.pptx"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8171E-4458-42DC-AEA5-509B42F8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3371</TotalTime>
  <Pages>1</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802.18-22/0035r98</vt:lpstr>
    </vt:vector>
  </TitlesOfParts>
  <Manager/>
  <Company>Some Company</Company>
  <LinksUpToDate>false</LinksUpToDate>
  <CharactersWithSpaces>19286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802.18-22/0035r99</dc:title>
  <dc:subject>Submission</dc:subject>
  <dc:creator>Edward Au</dc:creator>
  <cp:keywords>Status of ongoing consultations and TAG documents for approval</cp:keywords>
  <dc:description/>
  <cp:lastModifiedBy>Edward Au</cp:lastModifiedBy>
  <cp:revision>640</cp:revision>
  <cp:lastPrinted>2022-03-23T17:30:00Z</cp:lastPrinted>
  <dcterms:created xsi:type="dcterms:W3CDTF">2022-06-06T09:38:00Z</dcterms:created>
  <dcterms:modified xsi:type="dcterms:W3CDTF">2023-12-19T19:30:00Z</dcterms:modified>
  <cp:category/>
</cp:coreProperties>
</file>