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2E81E62C"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7F29E37E" w:rsidR="00AA4B89" w:rsidRDefault="00AA4B89" w:rsidP="002F19DA">
            <w:pPr>
              <w:pStyle w:val="T2"/>
              <w:ind w:left="0"/>
              <w:rPr>
                <w:sz w:val="20"/>
              </w:rPr>
            </w:pPr>
            <w:r w:rsidRPr="00D341FF">
              <w:rPr>
                <w:sz w:val="20"/>
              </w:rPr>
              <w:t>Date:</w:t>
            </w:r>
            <w:r w:rsidRPr="00D341FF">
              <w:rPr>
                <w:b w:val="0"/>
                <w:sz w:val="20"/>
              </w:rPr>
              <w:t xml:space="preserve">  202</w:t>
            </w:r>
            <w:r w:rsidR="00811A61">
              <w:rPr>
                <w:b w:val="0"/>
                <w:sz w:val="20"/>
              </w:rPr>
              <w:t>3</w:t>
            </w:r>
            <w:r w:rsidRPr="00D341FF">
              <w:rPr>
                <w:b w:val="0"/>
                <w:sz w:val="20"/>
              </w:rPr>
              <w:t>-</w:t>
            </w:r>
            <w:r w:rsidR="004472E7">
              <w:rPr>
                <w:b w:val="0"/>
                <w:sz w:val="20"/>
              </w:rPr>
              <w:t>1</w:t>
            </w:r>
            <w:r w:rsidR="002F19DA">
              <w:rPr>
                <w:b w:val="0"/>
                <w:sz w:val="20"/>
              </w:rPr>
              <w:t>1</w:t>
            </w:r>
            <w:r w:rsidR="005053D7">
              <w:rPr>
                <w:b w:val="0"/>
                <w:sz w:val="20"/>
              </w:rPr>
              <w:t>-</w:t>
            </w:r>
            <w:r w:rsidR="0037146D">
              <w:rPr>
                <w:b w:val="0"/>
                <w:sz w:val="20"/>
              </w:rPr>
              <w:t>1</w:t>
            </w:r>
            <w:r w:rsidR="00CF0FB9">
              <w:rPr>
                <w:b w:val="0"/>
                <w:sz w:val="20"/>
              </w:rPr>
              <w:t>9</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4303">
        <w:trPr>
          <w:jc w:val="center"/>
        </w:trPr>
        <w:tc>
          <w:tcPr>
            <w:tcW w:w="1975"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Al Petrick</w:t>
            </w:r>
          </w:p>
        </w:tc>
        <w:tc>
          <w:tcPr>
            <w:tcW w:w="2070"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1890" w:type="dxa"/>
            <w:vAlign w:val="center"/>
          </w:tcPr>
          <w:p w14:paraId="2C5885F1" w14:textId="77777777" w:rsidR="00C5710B" w:rsidRDefault="00C5710B" w:rsidP="00286457">
            <w:pPr>
              <w:pStyle w:val="T2"/>
              <w:spacing w:after="0"/>
              <w:ind w:left="0" w:right="0"/>
              <w:jc w:val="left"/>
              <w:rPr>
                <w:b w:val="0"/>
                <w:sz w:val="20"/>
              </w:rPr>
            </w:pPr>
          </w:p>
        </w:tc>
        <w:tc>
          <w:tcPr>
            <w:tcW w:w="1080" w:type="dxa"/>
            <w:vAlign w:val="center"/>
          </w:tcPr>
          <w:p w14:paraId="5B1743D1" w14:textId="77777777" w:rsidR="00C5710B" w:rsidRPr="00AD1C03" w:rsidRDefault="00C5710B" w:rsidP="00286457">
            <w:pPr>
              <w:pStyle w:val="T2"/>
              <w:spacing w:after="0"/>
              <w:ind w:left="0" w:right="0"/>
              <w:jc w:val="left"/>
              <w:rPr>
                <w:b w:val="0"/>
                <w:sz w:val="20"/>
              </w:rPr>
            </w:pPr>
          </w:p>
        </w:tc>
        <w:tc>
          <w:tcPr>
            <w:tcW w:w="256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611F00" w:rsidRPr="00AD1C03" w14:paraId="5AE1D198" w14:textId="77777777" w:rsidTr="007C4303">
        <w:trPr>
          <w:jc w:val="center"/>
        </w:trPr>
        <w:tc>
          <w:tcPr>
            <w:tcW w:w="1975" w:type="dxa"/>
            <w:vAlign w:val="center"/>
          </w:tcPr>
          <w:p w14:paraId="4A68B5E2" w14:textId="77777777" w:rsidR="00611F00" w:rsidRPr="00AD1C03" w:rsidRDefault="00611F00" w:rsidP="00B664C5">
            <w:pPr>
              <w:pStyle w:val="T2"/>
              <w:spacing w:after="0"/>
              <w:ind w:left="0" w:right="0"/>
              <w:jc w:val="left"/>
              <w:rPr>
                <w:b w:val="0"/>
                <w:sz w:val="20"/>
              </w:rPr>
            </w:pPr>
            <w:r>
              <w:rPr>
                <w:b w:val="0"/>
                <w:sz w:val="20"/>
              </w:rPr>
              <w:t>Stuart Kerry</w:t>
            </w:r>
          </w:p>
        </w:tc>
        <w:tc>
          <w:tcPr>
            <w:tcW w:w="2070" w:type="dxa"/>
            <w:vAlign w:val="center"/>
          </w:tcPr>
          <w:p w14:paraId="2E167725" w14:textId="40BB5EFE" w:rsidR="00611F00" w:rsidRDefault="00AF36AC" w:rsidP="00B664C5">
            <w:pPr>
              <w:pStyle w:val="T2"/>
              <w:spacing w:after="0"/>
              <w:ind w:left="0" w:right="0"/>
              <w:jc w:val="left"/>
              <w:rPr>
                <w:b w:val="0"/>
                <w:sz w:val="20"/>
              </w:rPr>
            </w:pPr>
            <w:r>
              <w:rPr>
                <w:b w:val="0"/>
                <w:sz w:val="20"/>
              </w:rPr>
              <w:t xml:space="preserve">OK-Brit; </w:t>
            </w:r>
            <w:r w:rsidR="00611F00">
              <w:rPr>
                <w:b w:val="0"/>
                <w:sz w:val="20"/>
              </w:rPr>
              <w:t>Self</w:t>
            </w:r>
          </w:p>
        </w:tc>
        <w:tc>
          <w:tcPr>
            <w:tcW w:w="1890" w:type="dxa"/>
            <w:vAlign w:val="center"/>
          </w:tcPr>
          <w:p w14:paraId="2EE58A54" w14:textId="77777777" w:rsidR="00611F00" w:rsidRDefault="00611F00" w:rsidP="00B664C5">
            <w:pPr>
              <w:pStyle w:val="T2"/>
              <w:spacing w:after="0"/>
              <w:ind w:left="0" w:right="0"/>
              <w:jc w:val="left"/>
              <w:rPr>
                <w:b w:val="0"/>
                <w:sz w:val="20"/>
              </w:rPr>
            </w:pPr>
          </w:p>
        </w:tc>
        <w:tc>
          <w:tcPr>
            <w:tcW w:w="1080" w:type="dxa"/>
            <w:vAlign w:val="center"/>
          </w:tcPr>
          <w:p w14:paraId="36F881B9" w14:textId="77777777" w:rsidR="00611F00" w:rsidRPr="00AD1C03" w:rsidRDefault="00611F00" w:rsidP="00B664C5">
            <w:pPr>
              <w:pStyle w:val="T2"/>
              <w:spacing w:after="0"/>
              <w:ind w:left="0" w:right="0"/>
              <w:jc w:val="left"/>
              <w:rPr>
                <w:b w:val="0"/>
                <w:sz w:val="20"/>
              </w:rPr>
            </w:pPr>
          </w:p>
        </w:tc>
        <w:tc>
          <w:tcPr>
            <w:tcW w:w="2561" w:type="dxa"/>
            <w:vAlign w:val="center"/>
          </w:tcPr>
          <w:p w14:paraId="76955B70" w14:textId="77777777" w:rsidR="00611F00" w:rsidRPr="00AD1C03" w:rsidRDefault="00611F00" w:rsidP="00B664C5">
            <w:pPr>
              <w:pStyle w:val="T2"/>
              <w:spacing w:after="0"/>
              <w:ind w:left="0" w:right="0"/>
              <w:jc w:val="left"/>
              <w:rPr>
                <w:b w:val="0"/>
                <w:sz w:val="20"/>
              </w:rPr>
            </w:pPr>
            <w:r>
              <w:rPr>
                <w:b w:val="0"/>
                <w:sz w:val="20"/>
              </w:rPr>
              <w:t>stuart@ok-brit.com</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476C5D" w:rsidRDefault="00476C5D">
                            <w:pPr>
                              <w:pStyle w:val="T1"/>
                              <w:spacing w:after="120"/>
                            </w:pPr>
                            <w:r>
                              <w:t>Abstract</w:t>
                            </w:r>
                          </w:p>
                          <w:p w14:paraId="2FD9DF29" w14:textId="77777777" w:rsidR="00476C5D" w:rsidRDefault="00476C5D">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476C5D" w:rsidRDefault="00476C5D">
                      <w:pPr>
                        <w:pStyle w:val="T1"/>
                        <w:spacing w:after="120"/>
                      </w:pPr>
                      <w:r>
                        <w:t>Abstract</w:t>
                      </w:r>
                    </w:p>
                    <w:p w14:paraId="2FD9DF29" w14:textId="77777777" w:rsidR="00476C5D" w:rsidRDefault="00476C5D">
                      <w:pPr>
                        <w:jc w:val="both"/>
                      </w:pPr>
                      <w:r>
                        <w:t xml:space="preserve">This document summarizes the status of ongoing consultations and IEEE 802.18 documents required for approval. </w:t>
                      </w:r>
                    </w:p>
                  </w:txbxContent>
                </v:textbox>
              </v:shape>
            </w:pict>
          </mc:Fallback>
        </mc:AlternateContent>
      </w:r>
    </w:p>
    <w:p w14:paraId="24103F93" w14:textId="1AAA0491"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476C5D" w:rsidRDefault="00476C5D">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476C5D" w:rsidRDefault="00476C5D">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476C5D" w:rsidRDefault="00476C5D">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476C5D" w:rsidRDefault="00476C5D">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EF2350">
        <w:rPr>
          <w:rFonts w:ascii="Arial" w:hAnsi="Arial" w:cs="Arial"/>
          <w:b/>
          <w:u w:val="single"/>
        </w:rPr>
        <w:t>as of</w:t>
      </w:r>
      <w:r w:rsidR="001D463A">
        <w:rPr>
          <w:rFonts w:ascii="Arial" w:hAnsi="Arial" w:cs="Arial"/>
          <w:b/>
          <w:u w:val="single"/>
        </w:rPr>
        <w:t xml:space="preserve"> </w:t>
      </w:r>
      <w:r w:rsidR="0037146D">
        <w:rPr>
          <w:rFonts w:ascii="Arial" w:hAnsi="Arial" w:cs="Arial"/>
          <w:b/>
          <w:u w:val="single"/>
        </w:rPr>
        <w:t>1</w:t>
      </w:r>
      <w:r w:rsidR="00B04EC4">
        <w:rPr>
          <w:rFonts w:ascii="Arial" w:hAnsi="Arial" w:cs="Arial"/>
          <w:b/>
          <w:u w:val="single"/>
        </w:rPr>
        <w:t>9</w:t>
      </w:r>
      <w:r w:rsidR="00FF74C9">
        <w:rPr>
          <w:rFonts w:ascii="Arial" w:hAnsi="Arial" w:cs="Arial"/>
          <w:b/>
          <w:u w:val="single"/>
        </w:rPr>
        <w:t xml:space="preserve"> November</w:t>
      </w:r>
      <w:r w:rsidR="00811A61">
        <w:rPr>
          <w:rFonts w:ascii="Arial" w:hAnsi="Arial" w:cs="Arial"/>
          <w:b/>
          <w:u w:val="single"/>
        </w:rPr>
        <w:t xml:space="preserve"> 2023</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B664C5"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B664C5" w:rsidRDefault="000D4BC3" w:rsidP="00130AEF">
            <w:pPr>
              <w:spacing w:before="60" w:after="60"/>
              <w:rPr>
                <w:rFonts w:ascii="Arial" w:hAnsi="Arial" w:cs="Arial"/>
                <w:sz w:val="20"/>
              </w:rPr>
            </w:pPr>
            <w:r w:rsidRPr="00B664C5">
              <w:rPr>
                <w:rFonts w:ascii="Arial" w:hAnsi="Arial" w:cs="Arial"/>
                <w:sz w:val="20"/>
              </w:rPr>
              <w:t xml:space="preserve">Regulatory </w:t>
            </w:r>
            <w:r w:rsidR="00457969" w:rsidRPr="00B664C5">
              <w:rPr>
                <w:rFonts w:ascii="Arial" w:hAnsi="Arial" w:cs="Arial"/>
                <w:sz w:val="20"/>
              </w:rPr>
              <w:t>authority, consultation</w:t>
            </w:r>
          </w:p>
        </w:tc>
        <w:tc>
          <w:tcPr>
            <w:tcW w:w="1890" w:type="dxa"/>
          </w:tcPr>
          <w:p w14:paraId="539EB240" w14:textId="77777777" w:rsidR="00AC1CDB" w:rsidRPr="00B664C5"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Submission deadline</w:t>
            </w:r>
            <w:r w:rsidR="00B96139" w:rsidRPr="00B664C5">
              <w:rPr>
                <w:rFonts w:ascii="Arial" w:hAnsi="Arial" w:cs="Arial"/>
                <w:sz w:val="20"/>
              </w:rPr>
              <w:t xml:space="preserve"> / </w:t>
            </w:r>
          </w:p>
          <w:p w14:paraId="52C10B4A" w14:textId="0A29322C" w:rsidR="000D4BC3" w:rsidRPr="00B664C5"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802</w:t>
            </w:r>
            <w:r w:rsidR="00B96139" w:rsidRPr="00B664C5">
              <w:rPr>
                <w:rFonts w:ascii="Arial" w:hAnsi="Arial" w:cs="Arial"/>
                <w:sz w:val="20"/>
              </w:rPr>
              <w:t>.18 approval</w:t>
            </w:r>
          </w:p>
        </w:tc>
        <w:tc>
          <w:tcPr>
            <w:tcW w:w="1620" w:type="dxa"/>
          </w:tcPr>
          <w:p w14:paraId="52DAE96D"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Document(s)</w:t>
            </w:r>
            <w:r w:rsidR="00130AEF" w:rsidRPr="00B664C5">
              <w:rPr>
                <w:rFonts w:ascii="Arial" w:hAnsi="Arial" w:cs="Arial"/>
                <w:sz w:val="20"/>
              </w:rPr>
              <w:t xml:space="preserve"> for approval</w:t>
            </w:r>
          </w:p>
        </w:tc>
        <w:tc>
          <w:tcPr>
            <w:tcW w:w="2695" w:type="dxa"/>
          </w:tcPr>
          <w:p w14:paraId="3339E8BE"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Current status</w:t>
            </w:r>
          </w:p>
        </w:tc>
      </w:tr>
      <w:tr w:rsidR="00250B3C" w:rsidRPr="000A45A3" w14:paraId="1D53C383" w14:textId="77777777" w:rsidTr="00250B3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1E17CA99" w14:textId="1747EC82" w:rsidR="00250B3C" w:rsidRDefault="00F9132D" w:rsidP="00250B3C">
            <w:pPr>
              <w:spacing w:before="60" w:after="60"/>
              <w:rPr>
                <w:rFonts w:ascii="Arial" w:hAnsi="Arial" w:cs="Arial"/>
                <w:sz w:val="20"/>
              </w:rPr>
            </w:pPr>
            <w:r>
              <w:rPr>
                <w:rFonts w:ascii="Arial" w:hAnsi="Arial" w:cs="Arial"/>
                <w:sz w:val="20"/>
              </w:rPr>
              <w:t>India TRAI</w:t>
            </w:r>
          </w:p>
          <w:p w14:paraId="11C4248E" w14:textId="5A56350A" w:rsidR="00250B3C" w:rsidRPr="00F62DE1" w:rsidRDefault="002413E6" w:rsidP="00250B3C">
            <w:pPr>
              <w:spacing w:before="60" w:after="60"/>
              <w:rPr>
                <w:rFonts w:ascii="Arial" w:hAnsi="Arial" w:cs="Arial"/>
                <w:b w:val="0"/>
                <w:sz w:val="20"/>
              </w:rPr>
            </w:pPr>
            <w:hyperlink r:id="rId8" w:history="1">
              <w:r w:rsidR="00F9132D" w:rsidRPr="00F9132D">
                <w:rPr>
                  <w:rStyle w:val="Hyperlink"/>
                  <w:rFonts w:ascii="Arial" w:hAnsi="Arial" w:cs="Arial"/>
                  <w:b w:val="0"/>
                  <w:bCs w:val="0"/>
                  <w:sz w:val="20"/>
                </w:rPr>
                <w:t>Consultation Paper on Open and De-licensed use of Unused or Limited Used Spectrum Bands for Demand Generation for Limited Period in Tera Hertz Range</w:t>
              </w:r>
            </w:hyperlink>
          </w:p>
        </w:tc>
        <w:tc>
          <w:tcPr>
            <w:tcW w:w="1890" w:type="dxa"/>
          </w:tcPr>
          <w:p w14:paraId="6F47D082" w14:textId="77777777" w:rsidR="00720D8C" w:rsidRDefault="00720D8C" w:rsidP="00720D8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31170F54" w14:textId="0D4C1630" w:rsidR="00720D8C" w:rsidRDefault="00390170" w:rsidP="00720D8C">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29</w:t>
            </w:r>
            <w:r w:rsidR="002378C2">
              <w:rPr>
                <w:rFonts w:ascii="Arial" w:hAnsi="Arial" w:cs="Arial"/>
                <w:sz w:val="20"/>
              </w:rPr>
              <w:t xml:space="preserve"> November</w:t>
            </w:r>
            <w:r w:rsidR="00720D8C">
              <w:rPr>
                <w:rFonts w:ascii="Arial" w:hAnsi="Arial" w:cs="Arial"/>
                <w:sz w:val="20"/>
              </w:rPr>
              <w:t xml:space="preserve"> 2023 </w:t>
            </w:r>
            <w:r w:rsidR="002378C2">
              <w:rPr>
                <w:rFonts w:ascii="Arial" w:hAnsi="Arial" w:cs="Arial"/>
                <w:sz w:val="20"/>
              </w:rPr>
              <w:t xml:space="preserve">(extended) </w:t>
            </w:r>
            <w:r w:rsidR="00720D8C">
              <w:rPr>
                <w:rFonts w:ascii="Arial" w:hAnsi="Arial" w:cs="Arial"/>
                <w:sz w:val="20"/>
              </w:rPr>
              <w:t xml:space="preserve">/ </w:t>
            </w:r>
          </w:p>
          <w:p w14:paraId="76257B27" w14:textId="39F43A8E" w:rsidR="00DE39C0" w:rsidRDefault="002378C2" w:rsidP="00F9132D">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 November</w:t>
            </w:r>
            <w:r w:rsidR="00720D8C">
              <w:rPr>
                <w:rFonts w:ascii="Arial" w:hAnsi="Arial" w:cs="Arial"/>
                <w:sz w:val="20"/>
              </w:rPr>
              <w:t xml:space="preserve"> 2023 </w:t>
            </w:r>
          </w:p>
          <w:p w14:paraId="7242CD9E" w14:textId="77777777" w:rsidR="00DE39C0" w:rsidRDefault="00DE39C0" w:rsidP="00DE39C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0FD2A113" w14:textId="58530E9B" w:rsidR="00250B3C" w:rsidRPr="000A45A3" w:rsidRDefault="00390170" w:rsidP="00390170">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13 December</w:t>
            </w:r>
            <w:r w:rsidR="00DE39C0">
              <w:rPr>
                <w:rFonts w:ascii="Arial" w:hAnsi="Arial" w:cs="Arial"/>
                <w:sz w:val="20"/>
              </w:rPr>
              <w:t xml:space="preserve"> 2023 </w:t>
            </w:r>
            <w:r w:rsidR="002378C2">
              <w:rPr>
                <w:rFonts w:ascii="Arial" w:hAnsi="Arial" w:cs="Arial"/>
                <w:sz w:val="20"/>
              </w:rPr>
              <w:t xml:space="preserve">(extended) / </w:t>
            </w:r>
            <w:r>
              <w:rPr>
                <w:rFonts w:ascii="Arial" w:hAnsi="Arial" w:cs="Arial"/>
                <w:sz w:val="20"/>
              </w:rPr>
              <w:t>30</w:t>
            </w:r>
            <w:r w:rsidR="002378C2">
              <w:rPr>
                <w:rFonts w:ascii="Arial" w:hAnsi="Arial" w:cs="Arial"/>
                <w:sz w:val="20"/>
              </w:rPr>
              <w:t xml:space="preserve"> </w:t>
            </w:r>
            <w:r w:rsidR="00DE39C0">
              <w:rPr>
                <w:rFonts w:ascii="Arial" w:hAnsi="Arial" w:cs="Arial"/>
                <w:sz w:val="20"/>
              </w:rPr>
              <w:t>November 2023</w:t>
            </w:r>
          </w:p>
        </w:tc>
        <w:tc>
          <w:tcPr>
            <w:tcW w:w="1620" w:type="dxa"/>
          </w:tcPr>
          <w:p w14:paraId="1E7A09C1" w14:textId="15FCD2DF" w:rsidR="00250B3C" w:rsidRPr="000A45A3" w:rsidRDefault="006B570C" w:rsidP="00250B3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9" w:history="1">
              <w:r w:rsidR="00715C7F" w:rsidRPr="006B570C">
                <w:rPr>
                  <w:rStyle w:val="Hyperlink"/>
                  <w:rFonts w:ascii="Arial" w:hAnsi="Arial" w:cs="Arial"/>
                  <w:sz w:val="20"/>
                </w:rPr>
                <w:t>18-23/0124r9</w:t>
              </w:r>
            </w:hyperlink>
          </w:p>
        </w:tc>
        <w:tc>
          <w:tcPr>
            <w:tcW w:w="2695" w:type="dxa"/>
          </w:tcPr>
          <w:p w14:paraId="114022A2" w14:textId="1D77B974" w:rsidR="00715C7F" w:rsidRPr="00E95B10" w:rsidRDefault="00715C7F" w:rsidP="00715C7F">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10" w:history="1">
              <w:r w:rsidRPr="00911839">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sidR="00901B5E">
              <w:rPr>
                <w:rStyle w:val="Hyperlink"/>
                <w:rFonts w:ascii="Arial" w:hAnsi="Arial" w:cs="Arial"/>
                <w:color w:val="auto"/>
                <w:sz w:val="20"/>
                <w:u w:val="none"/>
              </w:rPr>
              <w:t>9 November</w:t>
            </w:r>
            <w:r>
              <w:rPr>
                <w:rStyle w:val="Hyperlink"/>
                <w:rFonts w:ascii="Arial" w:hAnsi="Arial" w:cs="Arial"/>
                <w:color w:val="auto"/>
                <w:sz w:val="20"/>
                <w:u w:val="none"/>
              </w:rPr>
              <w:t xml:space="preserve"> 2023</w:t>
            </w:r>
            <w:r w:rsidRPr="00E95B10">
              <w:rPr>
                <w:rStyle w:val="Hyperlink"/>
                <w:rFonts w:ascii="Arial" w:hAnsi="Arial" w:cs="Arial"/>
                <w:color w:val="auto"/>
                <w:sz w:val="20"/>
                <w:u w:val="none"/>
              </w:rPr>
              <w:t>.</w:t>
            </w:r>
          </w:p>
          <w:p w14:paraId="647D6C74" w14:textId="17769BDD" w:rsidR="00715C7F" w:rsidRDefault="00715C7F" w:rsidP="00715C7F">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r w:rsidRPr="00901B5E">
              <w:rPr>
                <w:rStyle w:val="Hyperlink"/>
                <w:rFonts w:ascii="Arial" w:hAnsi="Arial" w:cs="Arial"/>
                <w:color w:val="auto"/>
                <w:sz w:val="20"/>
                <w:u w:val="none"/>
              </w:rPr>
              <w:t>approves</w:t>
            </w:r>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 xml:space="preserve">document on </w:t>
            </w:r>
            <w:r w:rsidR="00901B5E">
              <w:rPr>
                <w:rStyle w:val="Hyperlink"/>
                <w:rFonts w:ascii="Arial" w:hAnsi="Arial" w:cs="Arial"/>
                <w:color w:val="auto"/>
                <w:sz w:val="20"/>
                <w:u w:val="none"/>
              </w:rPr>
              <w:t xml:space="preserve">13 November </w:t>
            </w:r>
            <w:r>
              <w:rPr>
                <w:rStyle w:val="Hyperlink"/>
                <w:rFonts w:ascii="Arial" w:hAnsi="Arial" w:cs="Arial"/>
                <w:color w:val="auto"/>
                <w:sz w:val="20"/>
                <w:u w:val="none"/>
              </w:rPr>
              <w:t>2023</w:t>
            </w:r>
            <w:r w:rsidRPr="00E95B10">
              <w:rPr>
                <w:rStyle w:val="Hyperlink"/>
                <w:rFonts w:ascii="Arial" w:hAnsi="Arial" w:cs="Arial"/>
                <w:color w:val="auto"/>
                <w:sz w:val="20"/>
                <w:u w:val="none"/>
              </w:rPr>
              <w:t>.</w:t>
            </w:r>
          </w:p>
          <w:p w14:paraId="6CE7BCBA" w14:textId="3AB6828C" w:rsidR="00715C7F" w:rsidRDefault="00715C7F" w:rsidP="00715C7F">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6851987C" w14:textId="77777777" w:rsidR="00250B3C" w:rsidRPr="000A45A3" w:rsidRDefault="00250B3C" w:rsidP="00250B3C">
            <w:pPr>
              <w:pStyle w:val="ListParagraph"/>
              <w:spacing w:before="120" w:after="60"/>
              <w:ind w:left="259"/>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F8710F" w:rsidRPr="000A45A3" w14:paraId="3E4F81B6" w14:textId="77777777" w:rsidTr="00CB2AE8">
        <w:trPr>
          <w:cantSplit/>
        </w:trPr>
        <w:tc>
          <w:tcPr>
            <w:cnfStyle w:val="001000000000" w:firstRow="0" w:lastRow="0" w:firstColumn="1" w:lastColumn="0" w:oddVBand="0" w:evenVBand="0" w:oddHBand="0" w:evenHBand="0" w:firstRowFirstColumn="0" w:firstRowLastColumn="0" w:lastRowFirstColumn="0" w:lastRowLastColumn="0"/>
            <w:tcW w:w="3145" w:type="dxa"/>
          </w:tcPr>
          <w:p w14:paraId="3626F6CE" w14:textId="77777777" w:rsidR="00F8710F" w:rsidRPr="00B664C5" w:rsidRDefault="00F8710F" w:rsidP="00F8710F">
            <w:pPr>
              <w:spacing w:before="60" w:after="60"/>
              <w:rPr>
                <w:rFonts w:ascii="Arial" w:hAnsi="Arial" w:cs="Arial"/>
                <w:sz w:val="20"/>
              </w:rPr>
            </w:pPr>
            <w:r>
              <w:rPr>
                <w:rFonts w:ascii="Arial" w:hAnsi="Arial" w:cs="Arial"/>
                <w:sz w:val="20"/>
              </w:rPr>
              <w:t>European Commission RSPG</w:t>
            </w:r>
          </w:p>
          <w:p w14:paraId="0B846DE4" w14:textId="42F3D07E" w:rsidR="00F8710F" w:rsidRPr="00F8710F" w:rsidRDefault="002413E6" w:rsidP="00F8710F">
            <w:pPr>
              <w:spacing w:before="60" w:after="60"/>
              <w:rPr>
                <w:rFonts w:ascii="Arial" w:hAnsi="Arial" w:cs="Arial"/>
                <w:b w:val="0"/>
                <w:sz w:val="20"/>
              </w:rPr>
            </w:pPr>
            <w:hyperlink r:id="rId11" w:history="1">
              <w:r w:rsidR="00F8710F" w:rsidRPr="00476C5D">
                <w:rPr>
                  <w:rStyle w:val="Hyperlink"/>
                  <w:rFonts w:ascii="Arial" w:hAnsi="Arial" w:cs="Arial"/>
                  <w:b w:val="0"/>
                  <w:bCs w:val="0"/>
                  <w:sz w:val="20"/>
                </w:rPr>
                <w:t>Public consultation on RSPG Work Programme 2024 and beyond</w:t>
              </w:r>
            </w:hyperlink>
          </w:p>
        </w:tc>
        <w:tc>
          <w:tcPr>
            <w:tcW w:w="1890" w:type="dxa"/>
          </w:tcPr>
          <w:p w14:paraId="49851CE8" w14:textId="48C10014" w:rsidR="00F8710F" w:rsidRPr="00B664C5" w:rsidRDefault="00F8710F" w:rsidP="00F8710F">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15 December 2023 / 30 November 2023</w:t>
            </w:r>
          </w:p>
          <w:p w14:paraId="72786C10" w14:textId="77777777" w:rsidR="00F8710F" w:rsidRDefault="00F8710F" w:rsidP="00F8710F">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0D69069" w14:textId="4B0C9574" w:rsidR="00F8710F" w:rsidRPr="0007211A" w:rsidRDefault="00F8710F" w:rsidP="00F8710F">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07211A">
              <w:rPr>
                <w:rStyle w:val="Hyperlink"/>
                <w:rFonts w:ascii="Arial" w:hAnsi="Arial" w:cs="Arial"/>
                <w:color w:val="auto"/>
                <w:sz w:val="20"/>
                <w:u w:val="none"/>
              </w:rPr>
              <w:t>N/A</w:t>
            </w:r>
          </w:p>
        </w:tc>
        <w:tc>
          <w:tcPr>
            <w:tcW w:w="2695" w:type="dxa"/>
          </w:tcPr>
          <w:p w14:paraId="53CEFAFC" w14:textId="77777777" w:rsidR="00F8710F" w:rsidRDefault="00F8710F" w:rsidP="00F8710F">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126EC385" w14:textId="3CCE5CE8" w:rsidR="00F8710F" w:rsidRDefault="00F8710F" w:rsidP="00F8710F">
            <w:pPr>
              <w:pStyle w:val="ListParagraph"/>
              <w:spacing w:before="60" w:after="60"/>
              <w:ind w:left="252"/>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419EBDB3" w14:textId="77777777" w:rsidR="00922394" w:rsidRDefault="00922394" w:rsidP="001F1E17">
      <w:pPr>
        <w:spacing w:before="120"/>
        <w:rPr>
          <w:rFonts w:ascii="Arial" w:hAnsi="Arial" w:cs="Arial"/>
          <w:b/>
          <w:u w:val="single"/>
        </w:rPr>
      </w:pPr>
    </w:p>
    <w:p w14:paraId="179CB82A" w14:textId="77777777" w:rsidR="00922394" w:rsidRDefault="00922394">
      <w:pPr>
        <w:rPr>
          <w:rFonts w:ascii="Arial" w:hAnsi="Arial" w:cs="Arial"/>
          <w:b/>
          <w:u w:val="single"/>
        </w:rPr>
      </w:pPr>
      <w:r>
        <w:rPr>
          <w:rFonts w:ascii="Arial" w:hAnsi="Arial" w:cs="Arial"/>
          <w:b/>
          <w:u w:val="single"/>
        </w:rPr>
        <w:br w:type="page"/>
      </w:r>
    </w:p>
    <w:p w14:paraId="5D8D6C9B" w14:textId="6B46E0E8"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32062B">
        <w:rPr>
          <w:rFonts w:ascii="Arial" w:hAnsi="Arial" w:cs="Arial"/>
          <w:b/>
          <w:u w:val="single"/>
        </w:rPr>
        <w:t xml:space="preserve"> </w:t>
      </w:r>
      <w:r w:rsidR="00F94008">
        <w:rPr>
          <w:rFonts w:ascii="Arial" w:hAnsi="Arial" w:cs="Arial"/>
          <w:b/>
          <w:u w:val="single"/>
        </w:rPr>
        <w:t>19</w:t>
      </w:r>
      <w:r w:rsidR="00FF74C9">
        <w:rPr>
          <w:rFonts w:ascii="Arial" w:hAnsi="Arial" w:cs="Arial"/>
          <w:b/>
          <w:u w:val="single"/>
        </w:rPr>
        <w:t xml:space="preserve"> November</w:t>
      </w:r>
      <w:r w:rsidR="00DC6524">
        <w:rPr>
          <w:rFonts w:ascii="Arial" w:hAnsi="Arial" w:cs="Arial"/>
          <w:b/>
          <w:u w:val="single"/>
        </w:rPr>
        <w:t xml:space="preserve"> </w:t>
      </w:r>
      <w:r w:rsidRPr="00D341FF">
        <w:rPr>
          <w:rFonts w:ascii="Arial" w:hAnsi="Arial" w:cs="Arial"/>
          <w:b/>
          <w:u w:val="single"/>
        </w:rPr>
        <w:t>202</w:t>
      </w:r>
      <w:r w:rsidR="00811A61">
        <w:rPr>
          <w:rFonts w:ascii="Arial" w:hAnsi="Arial" w:cs="Arial"/>
          <w:b/>
          <w:u w:val="single"/>
        </w:rPr>
        <w:t>3</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B664C5">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B664C5">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B664C5">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B664C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1B5E4F" w:rsidRPr="00B664C5" w14:paraId="2D31C288"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DE7109C" w14:textId="77777777" w:rsidR="001B5E4F" w:rsidRPr="00B664C5" w:rsidRDefault="001B5E4F" w:rsidP="00FD62CC">
            <w:pPr>
              <w:spacing w:before="60" w:after="60"/>
              <w:rPr>
                <w:rFonts w:ascii="Arial" w:hAnsi="Arial" w:cs="Arial"/>
                <w:sz w:val="20"/>
              </w:rPr>
            </w:pPr>
            <w:r>
              <w:rPr>
                <w:rFonts w:ascii="Arial" w:hAnsi="Arial" w:cs="Arial"/>
                <w:sz w:val="20"/>
              </w:rPr>
              <w:t>Brazil ANATEL</w:t>
            </w:r>
          </w:p>
          <w:p w14:paraId="04752B2F" w14:textId="77777777" w:rsidR="001B5E4F" w:rsidRPr="005C43DF" w:rsidRDefault="002413E6" w:rsidP="00FD62CC">
            <w:pPr>
              <w:spacing w:before="60" w:after="60"/>
              <w:rPr>
                <w:rFonts w:ascii="Arial" w:hAnsi="Arial" w:cs="Arial"/>
                <w:b w:val="0"/>
                <w:sz w:val="20"/>
              </w:rPr>
            </w:pPr>
            <w:hyperlink r:id="rId12" w:history="1">
              <w:r w:rsidR="001B5E4F" w:rsidRPr="005C43DF">
                <w:rPr>
                  <w:rStyle w:val="Hyperlink"/>
                  <w:rFonts w:ascii="Arial" w:hAnsi="Arial" w:cs="Arial"/>
                  <w:b w:val="0"/>
                  <w:bCs w:val="0"/>
                  <w:sz w:val="20"/>
                </w:rPr>
                <w:t>Automated Frequency Coordination System (5.925-7.125 MHz band)</w:t>
              </w:r>
            </w:hyperlink>
          </w:p>
        </w:tc>
        <w:tc>
          <w:tcPr>
            <w:tcW w:w="1890" w:type="dxa"/>
          </w:tcPr>
          <w:p w14:paraId="1E065CE1" w14:textId="77777777" w:rsidR="001B5E4F" w:rsidRPr="00B664C5" w:rsidRDefault="001B5E4F"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24 February 2023 (extended) </w:t>
            </w:r>
            <w:r w:rsidRPr="00B664C5">
              <w:rPr>
                <w:rFonts w:ascii="Arial" w:hAnsi="Arial" w:cs="Arial"/>
                <w:sz w:val="20"/>
              </w:rPr>
              <w:t xml:space="preserve">/ </w:t>
            </w:r>
            <w:r>
              <w:rPr>
                <w:rFonts w:ascii="Arial" w:hAnsi="Arial" w:cs="Arial"/>
                <w:sz w:val="20"/>
              </w:rPr>
              <w:t>9 February 2023 (revised)</w:t>
            </w:r>
          </w:p>
          <w:p w14:paraId="7525DD0E" w14:textId="77777777" w:rsidR="001B5E4F" w:rsidRDefault="001B5E4F"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89E6091" w14:textId="77777777" w:rsidR="001B5E4F" w:rsidRDefault="001B5E4F" w:rsidP="00FD62CC">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775E5D6F" w14:textId="77777777" w:rsidR="001B5E4F" w:rsidRDefault="001B5E4F" w:rsidP="001B5E4F">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6C7ADB7" w14:textId="649D2C11" w:rsidR="003E34F6" w:rsidRDefault="002413E6" w:rsidP="001B5E4F">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3" w:history="1">
              <w:r w:rsidR="003E34F6" w:rsidRPr="003E34F6">
                <w:rPr>
                  <w:rStyle w:val="Hyperlink"/>
                  <w:rFonts w:ascii="Arial" w:hAnsi="Arial" w:cs="Arial"/>
                  <w:sz w:val="20"/>
                </w:rPr>
                <w:t>Received comments</w:t>
              </w:r>
            </w:hyperlink>
            <w:r w:rsidR="003E34F6">
              <w:rPr>
                <w:rFonts w:ascii="Arial" w:hAnsi="Arial" w:cs="Arial"/>
                <w:sz w:val="20"/>
              </w:rPr>
              <w:t xml:space="preserve"> posted online.</w:t>
            </w:r>
          </w:p>
          <w:p w14:paraId="27A2D77E" w14:textId="1329CB9E" w:rsidR="001B5E4F" w:rsidRPr="00A57961" w:rsidRDefault="001B5E4F" w:rsidP="00A5796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Fonts w:ascii="Arial" w:hAnsi="Arial" w:cs="Arial"/>
                <w:sz w:val="20"/>
              </w:rPr>
              <w:t>Awaiting decision.</w:t>
            </w:r>
          </w:p>
        </w:tc>
      </w:tr>
      <w:tr w:rsidR="00B25D5A" w:rsidRPr="00B664C5" w14:paraId="099850BA" w14:textId="77777777" w:rsidTr="00BB7297">
        <w:trPr>
          <w:cantSplit/>
        </w:trPr>
        <w:tc>
          <w:tcPr>
            <w:cnfStyle w:val="001000000000" w:firstRow="0" w:lastRow="0" w:firstColumn="1" w:lastColumn="0" w:oddVBand="0" w:evenVBand="0" w:oddHBand="0" w:evenHBand="0" w:firstRowFirstColumn="0" w:firstRowLastColumn="0" w:lastRowFirstColumn="0" w:lastRowLastColumn="0"/>
            <w:tcW w:w="3145" w:type="dxa"/>
          </w:tcPr>
          <w:p w14:paraId="2BB4DB21" w14:textId="77777777" w:rsidR="00B25D5A" w:rsidRPr="00B664C5" w:rsidRDefault="00B25D5A" w:rsidP="00B25D5A">
            <w:pPr>
              <w:spacing w:before="60" w:after="60"/>
              <w:rPr>
                <w:rFonts w:ascii="Arial" w:hAnsi="Arial" w:cs="Arial"/>
                <w:sz w:val="20"/>
              </w:rPr>
            </w:pPr>
            <w:r>
              <w:rPr>
                <w:rFonts w:ascii="Arial" w:hAnsi="Arial" w:cs="Arial"/>
                <w:sz w:val="20"/>
              </w:rPr>
              <w:t>China MIIT</w:t>
            </w:r>
          </w:p>
          <w:p w14:paraId="02E40368" w14:textId="5447519C" w:rsidR="00B25D5A" w:rsidRDefault="00B25D5A" w:rsidP="00B25D5A">
            <w:pPr>
              <w:spacing w:before="60" w:after="60"/>
              <w:rPr>
                <w:rFonts w:ascii="Arial" w:hAnsi="Arial" w:cs="Arial"/>
                <w:sz w:val="20"/>
              </w:rPr>
            </w:pPr>
            <w:r w:rsidRPr="002B7D61">
              <w:rPr>
                <w:rStyle w:val="Hyperlink"/>
                <w:rFonts w:ascii="Arial" w:hAnsi="Arial" w:cs="Arial"/>
                <w:sz w:val="20"/>
              </w:rPr>
              <w:t>​</w:t>
            </w:r>
            <w:hyperlink r:id="rId14" w:history="1">
              <w:r w:rsidRPr="00F12956">
                <w:rPr>
                  <w:rStyle w:val="Hyperlink"/>
                  <w:rFonts w:ascii="Arial" w:hAnsi="Arial" w:cs="Arial"/>
                  <w:b w:val="0"/>
                  <w:bCs w:val="0"/>
                  <w:sz w:val="20"/>
                </w:rPr>
                <w:t>Technical requirements and test methods for new type approval of wireless LAN equipment adopting IEEE 802.11be technical standards</w:t>
              </w:r>
            </w:hyperlink>
          </w:p>
        </w:tc>
        <w:tc>
          <w:tcPr>
            <w:tcW w:w="1890" w:type="dxa"/>
          </w:tcPr>
          <w:p w14:paraId="4F12B898" w14:textId="77777777" w:rsidR="00B25D5A" w:rsidRPr="00B664C5" w:rsidRDefault="00B25D5A" w:rsidP="00B25D5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July 2023</w:t>
            </w:r>
            <w:r w:rsidRPr="00B664C5">
              <w:rPr>
                <w:rFonts w:ascii="Arial" w:hAnsi="Arial" w:cs="Arial"/>
                <w:sz w:val="20"/>
              </w:rPr>
              <w:t xml:space="preserve"> / </w:t>
            </w:r>
            <w:r>
              <w:rPr>
                <w:rFonts w:ascii="Arial" w:hAnsi="Arial" w:cs="Arial"/>
                <w:sz w:val="20"/>
              </w:rPr>
              <w:t xml:space="preserve">15 June </w:t>
            </w:r>
            <w:r w:rsidRPr="00B664C5">
              <w:rPr>
                <w:rFonts w:ascii="Arial" w:hAnsi="Arial" w:cs="Arial"/>
                <w:sz w:val="20"/>
              </w:rPr>
              <w:t>2</w:t>
            </w:r>
            <w:r>
              <w:rPr>
                <w:rFonts w:ascii="Arial" w:hAnsi="Arial" w:cs="Arial"/>
                <w:sz w:val="20"/>
              </w:rPr>
              <w:t>023</w:t>
            </w:r>
          </w:p>
          <w:p w14:paraId="00635B17" w14:textId="77777777" w:rsidR="00B25D5A" w:rsidRDefault="00B25D5A" w:rsidP="00B25D5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EAA3E92" w14:textId="1C4080C7" w:rsidR="00B25D5A" w:rsidRPr="00B664C5" w:rsidRDefault="002413E6" w:rsidP="00B25D5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5" w:history="1">
              <w:r w:rsidR="00B25D5A">
                <w:rPr>
                  <w:rStyle w:val="Hyperlink"/>
                  <w:rFonts w:ascii="Arial" w:hAnsi="Arial" w:cs="Arial"/>
                  <w:sz w:val="20"/>
                </w:rPr>
                <w:t>18-23/0066r6</w:t>
              </w:r>
            </w:hyperlink>
          </w:p>
        </w:tc>
        <w:tc>
          <w:tcPr>
            <w:tcW w:w="2695" w:type="dxa"/>
          </w:tcPr>
          <w:p w14:paraId="719918CC" w14:textId="77777777" w:rsidR="00B25D5A" w:rsidRPr="00E95B10" w:rsidRDefault="00B25D5A" w:rsidP="00B25D5A">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16" w:history="1">
              <w:r w:rsidRPr="00815AF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15 June 2023</w:t>
            </w:r>
            <w:r w:rsidRPr="00E95B10">
              <w:rPr>
                <w:rStyle w:val="Hyperlink"/>
                <w:rFonts w:ascii="Arial" w:hAnsi="Arial" w:cs="Arial"/>
                <w:color w:val="auto"/>
                <w:sz w:val="20"/>
                <w:u w:val="none"/>
              </w:rPr>
              <w:t>.</w:t>
            </w:r>
          </w:p>
          <w:p w14:paraId="19594764" w14:textId="77777777" w:rsidR="00B25D5A" w:rsidRDefault="00B25D5A" w:rsidP="00B25D5A">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17"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30 June 2023</w:t>
            </w:r>
            <w:r w:rsidRPr="00E95B10">
              <w:rPr>
                <w:rStyle w:val="Hyperlink"/>
                <w:rFonts w:ascii="Arial" w:hAnsi="Arial" w:cs="Arial"/>
                <w:color w:val="auto"/>
                <w:sz w:val="20"/>
                <w:u w:val="none"/>
              </w:rPr>
              <w:t>.</w:t>
            </w:r>
          </w:p>
          <w:p w14:paraId="642F673C" w14:textId="04CE9DF9" w:rsidR="00B25D5A" w:rsidRPr="00B25D5A" w:rsidRDefault="00B25D5A" w:rsidP="00B25D5A">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EF7A77" w:rsidRPr="00B664C5" w14:paraId="7AF90E00" w14:textId="77777777" w:rsidTr="00250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0DFF7F4" w14:textId="77777777" w:rsidR="00EF7A77" w:rsidRDefault="00EF7A77" w:rsidP="00250B3C">
            <w:pPr>
              <w:spacing w:before="60" w:after="60"/>
              <w:rPr>
                <w:rFonts w:ascii="Arial" w:hAnsi="Arial" w:cs="Arial"/>
                <w:sz w:val="20"/>
              </w:rPr>
            </w:pPr>
            <w:r>
              <w:rPr>
                <w:rFonts w:ascii="Arial" w:hAnsi="Arial" w:cs="Arial"/>
                <w:sz w:val="20"/>
              </w:rPr>
              <w:t>China MIIT</w:t>
            </w:r>
          </w:p>
          <w:p w14:paraId="4B37FD18" w14:textId="77777777" w:rsidR="00EF7A77" w:rsidRPr="00102B9A" w:rsidRDefault="002413E6" w:rsidP="00250B3C">
            <w:pPr>
              <w:spacing w:before="60" w:after="60"/>
              <w:rPr>
                <w:rFonts w:ascii="Arial" w:hAnsi="Arial" w:cs="Arial"/>
                <w:b w:val="0"/>
                <w:sz w:val="20"/>
              </w:rPr>
            </w:pPr>
            <w:hyperlink r:id="rId18" w:history="1">
              <w:r w:rsidR="00EF7A77" w:rsidRPr="002C3DD1">
                <w:rPr>
                  <w:rStyle w:val="Hyperlink"/>
                  <w:rFonts w:ascii="Arial" w:hAnsi="Arial" w:cs="Arial"/>
                  <w:b w:val="0"/>
                  <w:bCs w:val="0"/>
                  <w:sz w:val="20"/>
                </w:rPr>
                <w:t>Proposed abolition of two normative documents</w:t>
              </w:r>
              <w:r w:rsidR="00EF7A77">
                <w:rPr>
                  <w:rStyle w:val="Hyperlink"/>
                  <w:rFonts w:ascii="Arial" w:hAnsi="Arial" w:cs="Arial"/>
                  <w:b w:val="0"/>
                  <w:bCs w:val="0"/>
                  <w:sz w:val="20"/>
                </w:rPr>
                <w:t xml:space="preserve"> re: </w:t>
              </w:r>
              <w:r w:rsidR="00EF7A77" w:rsidRPr="002C3DD1">
                <w:rPr>
                  <w:rStyle w:val="Hyperlink"/>
                  <w:rFonts w:ascii="Arial" w:hAnsi="Arial" w:cs="Arial"/>
                  <w:b w:val="0"/>
                  <w:bCs w:val="0"/>
                  <w:sz w:val="20"/>
                </w:rPr>
                <w:t xml:space="preserve">40-50 </w:t>
              </w:r>
              <w:r w:rsidR="00EF7A77">
                <w:rPr>
                  <w:rStyle w:val="Hyperlink"/>
                  <w:rFonts w:ascii="Arial" w:hAnsi="Arial" w:cs="Arial"/>
                  <w:b w:val="0"/>
                  <w:bCs w:val="0"/>
                  <w:sz w:val="20"/>
                </w:rPr>
                <w:t>GHz</w:t>
              </w:r>
              <w:r w:rsidR="00EF7A77" w:rsidRPr="002C3DD1">
                <w:rPr>
                  <w:rStyle w:val="Hyperlink"/>
                  <w:rFonts w:ascii="Arial" w:hAnsi="Arial" w:cs="Arial"/>
                  <w:b w:val="0"/>
                  <w:bCs w:val="0"/>
                  <w:sz w:val="20"/>
                </w:rPr>
                <w:t xml:space="preserve"> </w:t>
              </w:r>
              <w:r w:rsidR="00EF7A77">
                <w:rPr>
                  <w:rStyle w:val="Hyperlink"/>
                  <w:rFonts w:ascii="Arial" w:hAnsi="Arial" w:cs="Arial"/>
                  <w:b w:val="0"/>
                  <w:bCs w:val="0"/>
                  <w:sz w:val="20"/>
                </w:rPr>
                <w:t>b</w:t>
              </w:r>
              <w:r w:rsidR="00EF7A77" w:rsidRPr="002C3DD1">
                <w:rPr>
                  <w:rStyle w:val="Hyperlink"/>
                  <w:rFonts w:ascii="Arial" w:hAnsi="Arial" w:cs="Arial"/>
                  <w:b w:val="0"/>
                  <w:bCs w:val="0"/>
                  <w:sz w:val="20"/>
                </w:rPr>
                <w:t>and</w:t>
              </w:r>
            </w:hyperlink>
          </w:p>
        </w:tc>
        <w:tc>
          <w:tcPr>
            <w:tcW w:w="1890" w:type="dxa"/>
          </w:tcPr>
          <w:p w14:paraId="3DF55710" w14:textId="77777777" w:rsidR="00EF7A77" w:rsidRPr="00B664C5" w:rsidRDefault="00EF7A77" w:rsidP="00250B3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September 2023 / 31 August 2023 </w:t>
            </w:r>
          </w:p>
          <w:p w14:paraId="0819D662" w14:textId="77777777" w:rsidR="00EF7A77" w:rsidRDefault="00EF7A77" w:rsidP="00250B3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24231B6" w14:textId="77777777" w:rsidR="00EF7A77" w:rsidRPr="00B664C5" w:rsidRDefault="002413E6" w:rsidP="00250B3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9" w:history="1">
              <w:r w:rsidR="00EF7A77">
                <w:rPr>
                  <w:rStyle w:val="Hyperlink"/>
                  <w:rFonts w:ascii="Arial" w:hAnsi="Arial" w:cs="Arial"/>
                  <w:sz w:val="20"/>
                </w:rPr>
                <w:t>18-23/0098r4</w:t>
              </w:r>
            </w:hyperlink>
          </w:p>
        </w:tc>
        <w:tc>
          <w:tcPr>
            <w:tcW w:w="2695" w:type="dxa"/>
          </w:tcPr>
          <w:p w14:paraId="2079F13B" w14:textId="77777777" w:rsidR="00EF7A77" w:rsidRDefault="00EF7A77" w:rsidP="00250B3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20" w:history="1">
              <w:r w:rsidRPr="00A91D9D">
                <w:rPr>
                  <w:rStyle w:val="Hyperlink"/>
                  <w:rFonts w:ascii="Arial" w:hAnsi="Arial" w:cs="Arial"/>
                  <w:sz w:val="20"/>
                </w:rPr>
                <w:t>approves</w:t>
              </w:r>
            </w:hyperlink>
            <w:r>
              <w:rPr>
                <w:rFonts w:ascii="Arial" w:hAnsi="Arial" w:cs="Arial"/>
                <w:sz w:val="20"/>
              </w:rPr>
              <w:t xml:space="preserve"> the document on 31 August 2023.</w:t>
            </w:r>
          </w:p>
          <w:p w14:paraId="1F0DFFEE" w14:textId="7E3680D0" w:rsidR="00EF7A77" w:rsidRDefault="00EF7A77" w:rsidP="00EF7A7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21" w:history="1">
              <w:r w:rsidRPr="00247F56">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5 September 2023</w:t>
            </w:r>
            <w:r w:rsidRPr="00E95B10">
              <w:rPr>
                <w:rStyle w:val="Hyperlink"/>
                <w:rFonts w:ascii="Arial" w:hAnsi="Arial" w:cs="Arial"/>
                <w:color w:val="auto"/>
                <w:sz w:val="20"/>
                <w:u w:val="none"/>
              </w:rPr>
              <w:t>.</w:t>
            </w:r>
          </w:p>
          <w:p w14:paraId="01281D4F" w14:textId="77200488" w:rsidR="00EF7A77" w:rsidRPr="00AF6120" w:rsidRDefault="00EF7A77" w:rsidP="00EF7A7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EF7A77" w:rsidRPr="00B664C5" w14:paraId="5D3A82C7" w14:textId="77777777" w:rsidTr="00250B3C">
        <w:tc>
          <w:tcPr>
            <w:cnfStyle w:val="001000000000" w:firstRow="0" w:lastRow="0" w:firstColumn="1" w:lastColumn="0" w:oddVBand="0" w:evenVBand="0" w:oddHBand="0" w:evenHBand="0" w:firstRowFirstColumn="0" w:firstRowLastColumn="0" w:lastRowFirstColumn="0" w:lastRowLastColumn="0"/>
            <w:tcW w:w="3145" w:type="dxa"/>
          </w:tcPr>
          <w:p w14:paraId="5F04C41D" w14:textId="77777777" w:rsidR="00EF7A77" w:rsidRDefault="00EF7A77" w:rsidP="00250B3C">
            <w:pPr>
              <w:spacing w:before="60" w:after="60"/>
              <w:rPr>
                <w:rFonts w:ascii="Arial" w:hAnsi="Arial" w:cs="Arial"/>
                <w:sz w:val="20"/>
              </w:rPr>
            </w:pPr>
            <w:r>
              <w:rPr>
                <w:rFonts w:ascii="Arial" w:hAnsi="Arial" w:cs="Arial"/>
                <w:sz w:val="20"/>
              </w:rPr>
              <w:t>Czech Republic CTU</w:t>
            </w:r>
          </w:p>
          <w:p w14:paraId="54E48312" w14:textId="4CA45118" w:rsidR="00EF7A77" w:rsidRPr="00F21C16" w:rsidRDefault="002413E6" w:rsidP="00250B3C">
            <w:pPr>
              <w:spacing w:before="60" w:after="60"/>
              <w:rPr>
                <w:rFonts w:ascii="Arial" w:hAnsi="Arial" w:cs="Arial"/>
                <w:b w:val="0"/>
                <w:sz w:val="20"/>
              </w:rPr>
            </w:pPr>
            <w:hyperlink r:id="rId22" w:history="1">
              <w:r w:rsidR="00EF7A77" w:rsidRPr="001062A8">
                <w:rPr>
                  <w:rStyle w:val="Hyperlink"/>
                  <w:rFonts w:ascii="Arial" w:hAnsi="Arial" w:cs="Arial"/>
                  <w:b w:val="0"/>
                  <w:bCs w:val="0"/>
                  <w:sz w:val="20"/>
                </w:rPr>
                <w:t>Call for comments on the update of the Radio Spectrum Management Strategy</w:t>
              </w:r>
            </w:hyperlink>
          </w:p>
        </w:tc>
        <w:tc>
          <w:tcPr>
            <w:tcW w:w="1890" w:type="dxa"/>
          </w:tcPr>
          <w:p w14:paraId="5D853103" w14:textId="77777777" w:rsidR="00EF7A77" w:rsidRPr="00B664C5" w:rsidRDefault="00EF7A77" w:rsidP="00250B3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31 August 2023 / 17 August 2023 </w:t>
            </w:r>
          </w:p>
          <w:p w14:paraId="59B63A5F" w14:textId="77777777" w:rsidR="00EF7A77" w:rsidRDefault="00EF7A77" w:rsidP="00250B3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3EEA3923" w14:textId="77777777" w:rsidR="00EF7A77" w:rsidRPr="00B664C5" w:rsidRDefault="002413E6" w:rsidP="00250B3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3" w:history="1">
              <w:r w:rsidR="00EF7A77">
                <w:rPr>
                  <w:rStyle w:val="Hyperlink"/>
                  <w:rFonts w:ascii="Arial" w:hAnsi="Arial" w:cs="Arial"/>
                  <w:sz w:val="20"/>
                </w:rPr>
                <w:t>18-23/0094r11</w:t>
              </w:r>
            </w:hyperlink>
          </w:p>
        </w:tc>
        <w:tc>
          <w:tcPr>
            <w:tcW w:w="2695" w:type="dxa"/>
          </w:tcPr>
          <w:p w14:paraId="3A9EB966" w14:textId="77777777" w:rsidR="00EF7A77" w:rsidRDefault="00EF7A77" w:rsidP="00250B3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24" w:history="1">
              <w:r w:rsidRPr="00BE7963">
                <w:rPr>
                  <w:rStyle w:val="Hyperlink"/>
                  <w:rFonts w:ascii="Arial" w:hAnsi="Arial" w:cs="Arial"/>
                  <w:sz w:val="20"/>
                </w:rPr>
                <w:t>approves</w:t>
              </w:r>
            </w:hyperlink>
            <w:r>
              <w:rPr>
                <w:rFonts w:ascii="Arial" w:hAnsi="Arial" w:cs="Arial"/>
                <w:sz w:val="20"/>
              </w:rPr>
              <w:t xml:space="preserve"> the document on 24 August 2023.</w:t>
            </w:r>
          </w:p>
          <w:p w14:paraId="18BC38D6" w14:textId="06E8DC53" w:rsidR="00EF7A77" w:rsidRDefault="00EF7A77" w:rsidP="00EF7A77">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25" w:history="1">
              <w:r w:rsidRPr="00247F56">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5 September 2023</w:t>
            </w:r>
            <w:r w:rsidRPr="00E95B10">
              <w:rPr>
                <w:rStyle w:val="Hyperlink"/>
                <w:rFonts w:ascii="Arial" w:hAnsi="Arial" w:cs="Arial"/>
                <w:color w:val="auto"/>
                <w:sz w:val="20"/>
                <w:u w:val="none"/>
              </w:rPr>
              <w:t>.</w:t>
            </w:r>
          </w:p>
          <w:p w14:paraId="763B550B" w14:textId="56EB95D4" w:rsidR="00EF7A77" w:rsidRPr="00EF7A77" w:rsidRDefault="00EF7A77" w:rsidP="00EF7A77">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EF7A77" w:rsidRPr="00B664C5" w14:paraId="24B5A406" w14:textId="77777777" w:rsidTr="00C225E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D173AF7" w14:textId="77777777" w:rsidR="0012571B" w:rsidRPr="00B664C5" w:rsidRDefault="0012571B" w:rsidP="0012571B">
            <w:pPr>
              <w:spacing w:before="60" w:after="60"/>
              <w:rPr>
                <w:rFonts w:ascii="Arial" w:hAnsi="Arial" w:cs="Arial"/>
                <w:sz w:val="20"/>
              </w:rPr>
            </w:pPr>
            <w:r>
              <w:rPr>
                <w:rFonts w:ascii="Arial" w:hAnsi="Arial" w:cs="Arial"/>
                <w:sz w:val="20"/>
              </w:rPr>
              <w:t>EU BEREC</w:t>
            </w:r>
          </w:p>
          <w:p w14:paraId="5F3DFC02" w14:textId="77777777" w:rsidR="0012571B" w:rsidRPr="00350723" w:rsidRDefault="002413E6" w:rsidP="0012571B">
            <w:pPr>
              <w:spacing w:before="60" w:after="60"/>
              <w:rPr>
                <w:rFonts w:ascii="Arial" w:hAnsi="Arial" w:cs="Arial"/>
                <w:b w:val="0"/>
                <w:sz w:val="20"/>
              </w:rPr>
            </w:pPr>
            <w:hyperlink r:id="rId26" w:history="1">
              <w:r w:rsidR="0012571B" w:rsidRPr="00350723">
                <w:rPr>
                  <w:rStyle w:val="Hyperlink"/>
                  <w:rFonts w:ascii="Arial" w:hAnsi="Arial" w:cs="Arial"/>
                  <w:b w:val="0"/>
                  <w:bCs w:val="0"/>
                  <w:sz w:val="20"/>
                </w:rPr>
                <w:t>Public consultation on the draft BEREC Report on challenges and benefits of impact of Artificial Intelligence (AI) solutions in the telecommunications sector (including use cases)</w:t>
              </w:r>
            </w:hyperlink>
          </w:p>
        </w:tc>
        <w:tc>
          <w:tcPr>
            <w:tcW w:w="1890" w:type="dxa"/>
          </w:tcPr>
          <w:p w14:paraId="67F9B03E" w14:textId="77777777" w:rsidR="0012571B" w:rsidRPr="00B664C5"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 February 2023 </w:t>
            </w:r>
            <w:r w:rsidRPr="00B664C5">
              <w:rPr>
                <w:rFonts w:ascii="Arial" w:hAnsi="Arial" w:cs="Arial"/>
                <w:sz w:val="20"/>
              </w:rPr>
              <w:t xml:space="preserve">/ </w:t>
            </w:r>
            <w:r>
              <w:rPr>
                <w:rFonts w:ascii="Arial" w:hAnsi="Arial" w:cs="Arial"/>
                <w:sz w:val="20"/>
              </w:rPr>
              <w:t>19 January 2023</w:t>
            </w:r>
          </w:p>
          <w:p w14:paraId="70EB1A5B"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65EFB1D" w14:textId="77777777" w:rsidR="0012571B" w:rsidRDefault="0012571B" w:rsidP="0012571B">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04D44A4D" w14:textId="77777777" w:rsidR="0012571B"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7A7BF01" w14:textId="2FDB7FBF" w:rsidR="0012571B" w:rsidRDefault="002413E6"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7" w:history="1">
              <w:r w:rsidR="0012571B" w:rsidRPr="008A3122">
                <w:rPr>
                  <w:rStyle w:val="Hyperlink"/>
                  <w:rFonts w:ascii="Arial" w:hAnsi="Arial" w:cs="Arial"/>
                  <w:sz w:val="20"/>
                </w:rPr>
                <w:t>Received comments</w:t>
              </w:r>
            </w:hyperlink>
            <w:r w:rsidR="0012571B">
              <w:rPr>
                <w:rFonts w:ascii="Arial" w:hAnsi="Arial" w:cs="Arial"/>
                <w:sz w:val="20"/>
              </w:rPr>
              <w:t xml:space="preserve"> posted online.</w:t>
            </w:r>
          </w:p>
          <w:p w14:paraId="5F331961" w14:textId="77777777" w:rsidR="0012571B"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46617AED" w14:textId="77777777" w:rsidR="0012571B" w:rsidRPr="00E95B10" w:rsidRDefault="0012571B" w:rsidP="0012571B">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r w:rsidR="0012571B" w:rsidRPr="000A45A3" w14:paraId="343C4CE0"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222CEC66" w14:textId="3DA1959A" w:rsidR="0012571B" w:rsidRDefault="0012571B" w:rsidP="0012571B">
            <w:pPr>
              <w:spacing w:before="60" w:after="60"/>
              <w:rPr>
                <w:rFonts w:ascii="Arial" w:hAnsi="Arial" w:cs="Arial"/>
                <w:sz w:val="20"/>
              </w:rPr>
            </w:pPr>
            <w:r>
              <w:rPr>
                <w:rFonts w:ascii="Arial" w:hAnsi="Arial" w:cs="Arial"/>
                <w:sz w:val="20"/>
              </w:rPr>
              <w:t>France Arcep</w:t>
            </w:r>
          </w:p>
          <w:p w14:paraId="3075C6D8" w14:textId="77777777" w:rsidR="0012571B" w:rsidRPr="00FC5936" w:rsidRDefault="002413E6" w:rsidP="0012571B">
            <w:pPr>
              <w:spacing w:before="60" w:after="60"/>
              <w:rPr>
                <w:rFonts w:ascii="Arial" w:hAnsi="Arial" w:cs="Arial"/>
                <w:b w:val="0"/>
                <w:color w:val="0000FF"/>
                <w:sz w:val="20"/>
              </w:rPr>
            </w:pPr>
            <w:hyperlink r:id="rId28" w:history="1">
              <w:r w:rsidR="0012571B" w:rsidRPr="00FC5936">
                <w:rPr>
                  <w:rStyle w:val="Hyperlink"/>
                  <w:rFonts w:ascii="Arial" w:hAnsi="Arial" w:cs="Arial"/>
                  <w:b w:val="0"/>
                  <w:bCs w:val="0"/>
                  <w:sz w:val="20"/>
                </w:rPr>
                <w:t>Draft decision on the use of radio spectrum in the frequency bands 5150-5250 MHz, 5250-5350 MHz and 5470- 5725 MHz for the implementation of wireless access systems, including radio local area networks</w:t>
              </w:r>
            </w:hyperlink>
          </w:p>
        </w:tc>
        <w:tc>
          <w:tcPr>
            <w:tcW w:w="1890" w:type="dxa"/>
          </w:tcPr>
          <w:p w14:paraId="315A1261"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30 August 2022 / </w:t>
            </w:r>
          </w:p>
          <w:p w14:paraId="677FD8C5" w14:textId="77777777" w:rsidR="0012571B" w:rsidRDefault="0012571B" w:rsidP="0012571B">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11 August 2022</w:t>
            </w:r>
          </w:p>
          <w:p w14:paraId="2EABECFC" w14:textId="77777777" w:rsidR="0012571B" w:rsidRPr="000A45A3"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4AF5D36" w14:textId="77777777" w:rsidR="0012571B" w:rsidRPr="000A45A3"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7E32D7CA" w14:textId="0A386831" w:rsidR="0012571B" w:rsidRDefault="0012571B" w:rsidP="0012571B">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97960B" w14:textId="3101E7E2" w:rsidR="0012571B" w:rsidRDefault="0012571B"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07DAB3DD" w14:textId="77777777" w:rsidR="0012571B" w:rsidRDefault="0012571B" w:rsidP="0012571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2063EB08" w14:textId="77777777" w:rsidR="0012571B" w:rsidRPr="000A45A3" w:rsidRDefault="0012571B" w:rsidP="0012571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EF7A77" w:rsidRPr="000A45A3" w14:paraId="708F0F55"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B4106D2" w14:textId="0F027301" w:rsidR="0012571B" w:rsidRDefault="0012571B" w:rsidP="0012571B">
            <w:pPr>
              <w:spacing w:before="60" w:after="60"/>
              <w:rPr>
                <w:rFonts w:ascii="Arial" w:hAnsi="Arial" w:cs="Arial"/>
                <w:sz w:val="20"/>
              </w:rPr>
            </w:pPr>
            <w:r>
              <w:rPr>
                <w:rFonts w:ascii="Arial" w:hAnsi="Arial" w:cs="Arial"/>
                <w:sz w:val="20"/>
              </w:rPr>
              <w:lastRenderedPageBreak/>
              <w:t>France Arcep</w:t>
            </w:r>
          </w:p>
          <w:p w14:paraId="58AF515F" w14:textId="77777777" w:rsidR="0012571B" w:rsidRPr="009940F5" w:rsidRDefault="002413E6" w:rsidP="0012571B">
            <w:pPr>
              <w:spacing w:before="60" w:after="60"/>
              <w:rPr>
                <w:rFonts w:ascii="Arial" w:hAnsi="Arial" w:cs="Arial"/>
                <w:b w:val="0"/>
                <w:sz w:val="20"/>
              </w:rPr>
            </w:pPr>
            <w:hyperlink r:id="rId29" w:history="1">
              <w:r w:rsidR="0012571B" w:rsidRPr="009364F2">
                <w:rPr>
                  <w:rStyle w:val="Hyperlink"/>
                  <w:rFonts w:ascii="Arial" w:hAnsi="Arial" w:cs="Arial"/>
                  <w:b w:val="0"/>
                  <w:bCs w:val="0"/>
                  <w:sz w:val="20"/>
                </w:rPr>
                <w:t>Preparing for the future of mobile networks</w:t>
              </w:r>
            </w:hyperlink>
          </w:p>
        </w:tc>
        <w:tc>
          <w:tcPr>
            <w:tcW w:w="1890" w:type="dxa"/>
          </w:tcPr>
          <w:p w14:paraId="58D1945C"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B356802" w14:textId="77777777" w:rsidR="0012571B" w:rsidRDefault="0012571B" w:rsidP="0012571B">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8 September 2022</w:t>
            </w:r>
          </w:p>
          <w:p w14:paraId="4AE405B8" w14:textId="77777777" w:rsidR="0012571B" w:rsidRPr="000A45A3" w:rsidRDefault="0012571B"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8BC3A63" w14:textId="6E6A1A97" w:rsidR="0012571B" w:rsidRPr="000A45A3" w:rsidRDefault="002413E6"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0" w:history="1">
              <w:r w:rsidR="0012571B">
                <w:rPr>
                  <w:rStyle w:val="Hyperlink"/>
                  <w:rFonts w:ascii="Arial" w:hAnsi="Arial" w:cs="Arial"/>
                  <w:sz w:val="20"/>
                </w:rPr>
                <w:t>18-22/0111r7</w:t>
              </w:r>
            </w:hyperlink>
          </w:p>
        </w:tc>
        <w:tc>
          <w:tcPr>
            <w:tcW w:w="2695" w:type="dxa"/>
          </w:tcPr>
          <w:p w14:paraId="5818B9EF" w14:textId="3793285F" w:rsidR="0012571B" w:rsidRPr="00E95B10"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1"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8 September 2022.</w:t>
            </w:r>
          </w:p>
          <w:p w14:paraId="47A1FB16" w14:textId="4A93C141" w:rsidR="0012571B" w:rsidRDefault="0012571B" w:rsidP="0012571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32"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23 September 2022.</w:t>
            </w:r>
          </w:p>
          <w:p w14:paraId="6F062BA9" w14:textId="591BC69E" w:rsidR="0012571B" w:rsidRPr="00E95B10" w:rsidRDefault="002413E6" w:rsidP="0012571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33" w:history="1">
              <w:r w:rsidR="0012571B" w:rsidRPr="004B3CDF">
                <w:rPr>
                  <w:rStyle w:val="Hyperlink"/>
                  <w:rFonts w:ascii="Arial" w:hAnsi="Arial" w:cs="Arial"/>
                  <w:sz w:val="20"/>
                </w:rPr>
                <w:t xml:space="preserve">Received comments </w:t>
              </w:r>
            </w:hyperlink>
            <w:r w:rsidR="0012571B">
              <w:rPr>
                <w:rStyle w:val="Hyperlink"/>
                <w:rFonts w:ascii="Arial" w:hAnsi="Arial" w:cs="Arial"/>
                <w:color w:val="auto"/>
                <w:sz w:val="20"/>
                <w:u w:val="none"/>
              </w:rPr>
              <w:t>posted on 19 December 2022.</w:t>
            </w:r>
          </w:p>
          <w:p w14:paraId="2C2A5F19" w14:textId="37ABF55E" w:rsidR="0012571B" w:rsidRPr="00E95B10" w:rsidRDefault="0012571B" w:rsidP="0012571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21972">
              <w:rPr>
                <w:rStyle w:val="Hyperlink"/>
                <w:rFonts w:ascii="Arial" w:hAnsi="Arial" w:cs="Arial"/>
                <w:color w:val="auto"/>
                <w:sz w:val="20"/>
                <w:u w:val="none"/>
              </w:rPr>
              <w:t>Awaiting decision.</w:t>
            </w:r>
          </w:p>
        </w:tc>
      </w:tr>
      <w:tr w:rsidR="0012571B" w:rsidRPr="00B664C5" w14:paraId="306293EF" w14:textId="77777777" w:rsidTr="00E44A54">
        <w:trPr>
          <w:cantSplit/>
        </w:trPr>
        <w:tc>
          <w:tcPr>
            <w:cnfStyle w:val="001000000000" w:firstRow="0" w:lastRow="0" w:firstColumn="1" w:lastColumn="0" w:oddVBand="0" w:evenVBand="0" w:oddHBand="0" w:evenHBand="0" w:firstRowFirstColumn="0" w:firstRowLastColumn="0" w:lastRowFirstColumn="0" w:lastRowLastColumn="0"/>
            <w:tcW w:w="3145" w:type="dxa"/>
          </w:tcPr>
          <w:p w14:paraId="43BFA833" w14:textId="77777777" w:rsidR="0012571B" w:rsidRPr="00B664C5" w:rsidRDefault="0012571B" w:rsidP="0012571B">
            <w:pPr>
              <w:spacing w:before="60" w:after="60"/>
              <w:rPr>
                <w:rFonts w:ascii="Arial" w:hAnsi="Arial" w:cs="Arial"/>
                <w:sz w:val="20"/>
              </w:rPr>
            </w:pPr>
            <w:r w:rsidRPr="00B664C5">
              <w:rPr>
                <w:rFonts w:ascii="Arial" w:hAnsi="Arial" w:cs="Arial"/>
                <w:sz w:val="20"/>
              </w:rPr>
              <w:t>India DoT</w:t>
            </w:r>
          </w:p>
          <w:p w14:paraId="2AA48C5D" w14:textId="77777777" w:rsidR="0012571B" w:rsidRDefault="002413E6" w:rsidP="0012571B">
            <w:pPr>
              <w:spacing w:before="60" w:after="60"/>
              <w:rPr>
                <w:rFonts w:ascii="Arial" w:hAnsi="Arial" w:cs="Arial"/>
                <w:sz w:val="20"/>
              </w:rPr>
            </w:pPr>
            <w:hyperlink r:id="rId34" w:history="1">
              <w:r w:rsidR="0012571B" w:rsidRPr="00B664C5">
                <w:rPr>
                  <w:rStyle w:val="Hyperlink"/>
                  <w:rFonts w:ascii="Arial" w:hAnsi="Arial" w:cs="Arial"/>
                  <w:b w:val="0"/>
                  <w:bCs w:val="0"/>
                  <w:sz w:val="20"/>
                </w:rPr>
                <w:t>Inviting comments on the draft Indian Telecommunication Bill, 2022</w:t>
              </w:r>
            </w:hyperlink>
          </w:p>
        </w:tc>
        <w:tc>
          <w:tcPr>
            <w:tcW w:w="1890" w:type="dxa"/>
          </w:tcPr>
          <w:p w14:paraId="05A98B7A" w14:textId="77777777" w:rsidR="0012571B" w:rsidRPr="00B664C5"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20 November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4 October 2022</w:t>
            </w:r>
          </w:p>
          <w:p w14:paraId="545889EE"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3B05BA8" w14:textId="77777777" w:rsidR="0012571B" w:rsidRPr="00B664C5"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7FB920F5" w14:textId="77777777" w:rsidR="0012571B" w:rsidRDefault="0012571B"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BB14AF7" w14:textId="3B95BAED" w:rsidR="0012571B" w:rsidRDefault="0012571B"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7C324A8A" w14:textId="77777777" w:rsidR="0012571B" w:rsidRDefault="0012571B" w:rsidP="0012571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955C54" w:rsidRPr="00B664C5" w14:paraId="1828272F" w14:textId="77777777" w:rsidTr="00830B9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0223D79" w14:textId="77777777" w:rsidR="00955C54" w:rsidRDefault="00955C54" w:rsidP="00955C54">
            <w:pPr>
              <w:spacing w:before="60" w:after="60"/>
              <w:rPr>
                <w:rFonts w:ascii="Arial" w:hAnsi="Arial" w:cs="Arial"/>
                <w:sz w:val="20"/>
              </w:rPr>
            </w:pPr>
            <w:r>
              <w:rPr>
                <w:rFonts w:ascii="Arial" w:hAnsi="Arial" w:cs="Arial"/>
                <w:sz w:val="20"/>
              </w:rPr>
              <w:t>Japan MIC</w:t>
            </w:r>
          </w:p>
          <w:p w14:paraId="2B45EEA8" w14:textId="6C9D2CBC" w:rsidR="00955C54" w:rsidRDefault="002413E6" w:rsidP="00955C54">
            <w:pPr>
              <w:spacing w:before="60" w:after="60"/>
              <w:rPr>
                <w:rFonts w:ascii="Arial" w:hAnsi="Arial" w:cs="Arial"/>
                <w:sz w:val="20"/>
              </w:rPr>
            </w:pPr>
            <w:hyperlink r:id="rId35" w:history="1">
              <w:r w:rsidR="00955C54" w:rsidRPr="00C63925">
                <w:rPr>
                  <w:rStyle w:val="Hyperlink"/>
                  <w:rFonts w:ascii="Arial" w:hAnsi="Arial" w:cs="Arial"/>
                  <w:b w:val="0"/>
                  <w:bCs w:val="0"/>
                  <w:sz w:val="20"/>
                </w:rPr>
                <w:t>Call for comments on “Technical conditions for introduction of broadband wireless LAN” and “Technical conditions for advanced use of wireless LAN systems”</w:t>
              </w:r>
            </w:hyperlink>
          </w:p>
        </w:tc>
        <w:tc>
          <w:tcPr>
            <w:tcW w:w="1890" w:type="dxa"/>
          </w:tcPr>
          <w:p w14:paraId="34E17827" w14:textId="64CA2A25" w:rsidR="00955C54" w:rsidRDefault="00955C54" w:rsidP="00955C5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18 August 2023 / 3 August 2023</w:t>
            </w:r>
          </w:p>
        </w:tc>
        <w:tc>
          <w:tcPr>
            <w:tcW w:w="1620" w:type="dxa"/>
          </w:tcPr>
          <w:p w14:paraId="48CB30D5" w14:textId="3ABFC567" w:rsidR="00955C54" w:rsidRDefault="002413E6" w:rsidP="00955C54">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36" w:history="1">
              <w:r w:rsidR="00955C54">
                <w:rPr>
                  <w:rStyle w:val="Hyperlink"/>
                  <w:rFonts w:ascii="Arial" w:hAnsi="Arial" w:cs="Arial"/>
                  <w:sz w:val="20"/>
                </w:rPr>
                <w:t>18-23/0081r8</w:t>
              </w:r>
            </w:hyperlink>
          </w:p>
        </w:tc>
        <w:tc>
          <w:tcPr>
            <w:tcW w:w="2695" w:type="dxa"/>
          </w:tcPr>
          <w:p w14:paraId="6A04D2D6" w14:textId="77777777" w:rsidR="00955C54" w:rsidRDefault="00955C54" w:rsidP="00955C54">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37" w:history="1">
              <w:r w:rsidRPr="00FD4FF3">
                <w:rPr>
                  <w:rStyle w:val="Hyperlink"/>
                  <w:rFonts w:ascii="Arial" w:hAnsi="Arial" w:cs="Arial"/>
                  <w:sz w:val="20"/>
                </w:rPr>
                <w:t>approves</w:t>
              </w:r>
            </w:hyperlink>
            <w:r>
              <w:rPr>
                <w:rFonts w:ascii="Arial" w:hAnsi="Arial" w:cs="Arial"/>
                <w:sz w:val="20"/>
              </w:rPr>
              <w:t xml:space="preserve"> the document on 3 August 2023.</w:t>
            </w:r>
          </w:p>
          <w:p w14:paraId="56195473" w14:textId="77777777" w:rsidR="00955C54" w:rsidRDefault="00955C54" w:rsidP="00955C54">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IEEE 802</w:t>
            </w:r>
            <w:r>
              <w:rPr>
                <w:rStyle w:val="Hyperlink"/>
                <w:rFonts w:ascii="Arial" w:hAnsi="Arial" w:cs="Arial"/>
                <w:color w:val="auto"/>
                <w:sz w:val="20"/>
                <w:u w:val="none"/>
              </w:rPr>
              <w:t xml:space="preserve"> EC</w:t>
            </w:r>
            <w:r w:rsidRPr="00E95B10">
              <w:rPr>
                <w:rStyle w:val="Hyperlink"/>
                <w:rFonts w:ascii="Arial" w:hAnsi="Arial" w:cs="Arial"/>
                <w:color w:val="auto"/>
                <w:sz w:val="20"/>
                <w:u w:val="none"/>
              </w:rPr>
              <w:t xml:space="preserve"> </w:t>
            </w:r>
            <w:hyperlink r:id="rId38" w:history="1">
              <w:r w:rsidRPr="002C6C0C">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18</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August 2023</w:t>
            </w:r>
            <w:r w:rsidRPr="00E95B10">
              <w:rPr>
                <w:rStyle w:val="Hyperlink"/>
                <w:rFonts w:ascii="Arial" w:hAnsi="Arial" w:cs="Arial"/>
                <w:color w:val="auto"/>
                <w:sz w:val="20"/>
                <w:u w:val="none"/>
              </w:rPr>
              <w:t>.</w:t>
            </w:r>
          </w:p>
          <w:p w14:paraId="361D2BDA" w14:textId="13F33BA2" w:rsidR="00955C54" w:rsidRPr="005403C9" w:rsidRDefault="00955C54" w:rsidP="005403C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E766C1" w:rsidRPr="00B664C5" w14:paraId="40391917" w14:textId="77777777" w:rsidTr="00830B91">
        <w:trPr>
          <w:cantSplit/>
        </w:trPr>
        <w:tc>
          <w:tcPr>
            <w:cnfStyle w:val="001000000000" w:firstRow="0" w:lastRow="0" w:firstColumn="1" w:lastColumn="0" w:oddVBand="0" w:evenVBand="0" w:oddHBand="0" w:evenHBand="0" w:firstRowFirstColumn="0" w:firstRowLastColumn="0" w:lastRowFirstColumn="0" w:lastRowLastColumn="0"/>
            <w:tcW w:w="3145" w:type="dxa"/>
          </w:tcPr>
          <w:p w14:paraId="37E37C3E" w14:textId="77777777" w:rsidR="00E766C1" w:rsidRDefault="00E766C1" w:rsidP="00E766C1">
            <w:pPr>
              <w:spacing w:before="60" w:after="60"/>
              <w:rPr>
                <w:rFonts w:ascii="Arial" w:hAnsi="Arial" w:cs="Arial"/>
                <w:sz w:val="20"/>
              </w:rPr>
            </w:pPr>
            <w:r>
              <w:rPr>
                <w:rFonts w:ascii="Arial" w:hAnsi="Arial" w:cs="Arial"/>
                <w:sz w:val="20"/>
              </w:rPr>
              <w:t>Japan MIC</w:t>
            </w:r>
          </w:p>
          <w:p w14:paraId="62D5F970" w14:textId="2D221CF5" w:rsidR="00E766C1" w:rsidRDefault="002413E6" w:rsidP="00E766C1">
            <w:pPr>
              <w:spacing w:before="60" w:after="60"/>
              <w:rPr>
                <w:rFonts w:ascii="Arial" w:hAnsi="Arial" w:cs="Arial"/>
                <w:sz w:val="20"/>
              </w:rPr>
            </w:pPr>
            <w:hyperlink r:id="rId39" w:history="1">
              <w:r w:rsidR="00E766C1" w:rsidRPr="00703861">
                <w:rPr>
                  <w:rStyle w:val="Hyperlink"/>
                  <w:rFonts w:ascii="Arial" w:hAnsi="Arial" w:cs="Arial"/>
                  <w:b w:val="0"/>
                  <w:bCs w:val="0"/>
                  <w:sz w:val="20"/>
                </w:rPr>
                <w:t>Soliciting opinions on the draft notification that defines the range of frequencies that can be used as a specified experimental testing station related to the Digital Rural Health Special Zone</w:t>
              </w:r>
            </w:hyperlink>
          </w:p>
        </w:tc>
        <w:tc>
          <w:tcPr>
            <w:tcW w:w="1890" w:type="dxa"/>
          </w:tcPr>
          <w:p w14:paraId="10BDB2F5" w14:textId="77777777" w:rsidR="00E766C1" w:rsidRPr="00B664C5" w:rsidRDefault="00E766C1" w:rsidP="00E766C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30 October 2023 / 12 October 2023 </w:t>
            </w:r>
          </w:p>
          <w:p w14:paraId="45CF2936" w14:textId="77777777" w:rsidR="00E766C1" w:rsidRDefault="00E766C1" w:rsidP="00E766C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376CC932" w14:textId="58870D36" w:rsidR="00E766C1" w:rsidRDefault="002413E6" w:rsidP="00E766C1">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hyperlink r:id="rId40" w:history="1">
              <w:r w:rsidR="00E766C1">
                <w:rPr>
                  <w:rStyle w:val="Hyperlink"/>
                  <w:rFonts w:ascii="Arial" w:hAnsi="Arial" w:cs="Arial"/>
                  <w:sz w:val="20"/>
                </w:rPr>
                <w:t>18-23/0116r5</w:t>
              </w:r>
            </w:hyperlink>
          </w:p>
        </w:tc>
        <w:tc>
          <w:tcPr>
            <w:tcW w:w="2695" w:type="dxa"/>
          </w:tcPr>
          <w:p w14:paraId="5012B0E6" w14:textId="77777777" w:rsidR="00E766C1" w:rsidRDefault="00E766C1" w:rsidP="00E766C1">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41" w:history="1">
              <w:r w:rsidRPr="00466DE2">
                <w:rPr>
                  <w:rStyle w:val="Hyperlink"/>
                  <w:rFonts w:ascii="Arial" w:hAnsi="Arial" w:cs="Arial"/>
                  <w:sz w:val="20"/>
                </w:rPr>
                <w:t>approves</w:t>
              </w:r>
            </w:hyperlink>
            <w:r>
              <w:rPr>
                <w:rFonts w:ascii="Arial" w:hAnsi="Arial" w:cs="Arial"/>
                <w:sz w:val="20"/>
              </w:rPr>
              <w:t xml:space="preserve"> the document on 12 October 2023.</w:t>
            </w:r>
          </w:p>
          <w:p w14:paraId="7819510D" w14:textId="77777777" w:rsidR="00E766C1" w:rsidRDefault="00E766C1" w:rsidP="00E766C1">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42" w:history="1">
              <w:r w:rsidRPr="00730532">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27 October 2023</w:t>
            </w:r>
            <w:r w:rsidRPr="00E95B10">
              <w:rPr>
                <w:rStyle w:val="Hyperlink"/>
                <w:rFonts w:ascii="Arial" w:hAnsi="Arial" w:cs="Arial"/>
                <w:color w:val="auto"/>
                <w:sz w:val="20"/>
                <w:u w:val="none"/>
              </w:rPr>
              <w:t>.</w:t>
            </w:r>
          </w:p>
          <w:p w14:paraId="7E475655" w14:textId="77777777" w:rsidR="00E766C1" w:rsidRDefault="00E766C1" w:rsidP="00E766C1">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p w14:paraId="636F4F11" w14:textId="77777777" w:rsidR="00E766C1" w:rsidRDefault="00E766C1" w:rsidP="00E766C1">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F19DA" w:rsidRPr="00B664C5" w14:paraId="01655898" w14:textId="77777777" w:rsidTr="00830B9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6B0D4459" w14:textId="77777777" w:rsidR="002F19DA" w:rsidRDefault="002F19DA" w:rsidP="002F19DA">
            <w:pPr>
              <w:spacing w:before="60" w:after="60"/>
              <w:rPr>
                <w:rFonts w:ascii="Arial" w:hAnsi="Arial" w:cs="Arial"/>
                <w:sz w:val="20"/>
              </w:rPr>
            </w:pPr>
            <w:r>
              <w:rPr>
                <w:rFonts w:ascii="Arial" w:hAnsi="Arial" w:cs="Arial"/>
                <w:sz w:val="20"/>
              </w:rPr>
              <w:t>Japan MIC</w:t>
            </w:r>
          </w:p>
          <w:p w14:paraId="52AE15D0" w14:textId="7703F421" w:rsidR="002F19DA" w:rsidRDefault="002413E6" w:rsidP="002F19DA">
            <w:pPr>
              <w:spacing w:before="60" w:after="60"/>
              <w:rPr>
                <w:rFonts w:ascii="Arial" w:hAnsi="Arial" w:cs="Arial"/>
                <w:sz w:val="20"/>
              </w:rPr>
            </w:pPr>
            <w:hyperlink r:id="rId43" w:history="1">
              <w:r w:rsidR="002F19DA" w:rsidRPr="00E00892">
                <w:rPr>
                  <w:rStyle w:val="Hyperlink"/>
                  <w:rFonts w:ascii="Arial" w:hAnsi="Arial" w:cs="Arial"/>
                  <w:b w:val="0"/>
                  <w:bCs w:val="0"/>
                  <w:sz w:val="20"/>
                </w:rPr>
                <w:t>Soliciting opinions on the fr</w:t>
              </w:r>
              <w:r w:rsidR="002F19DA">
                <w:rPr>
                  <w:rStyle w:val="Hyperlink"/>
                  <w:rFonts w:ascii="Arial" w:hAnsi="Arial" w:cs="Arial"/>
                  <w:b w:val="0"/>
                  <w:bCs w:val="0"/>
                  <w:sz w:val="20"/>
                </w:rPr>
                <w:t>equency realignment action plan</w:t>
              </w:r>
              <w:r w:rsidR="002F19DA" w:rsidRPr="00E00892">
                <w:rPr>
                  <w:rStyle w:val="Hyperlink"/>
                  <w:rFonts w:ascii="Arial" w:hAnsi="Arial" w:cs="Arial"/>
                  <w:b w:val="0"/>
                  <w:bCs w:val="0"/>
                  <w:sz w:val="20"/>
                </w:rPr>
                <w:t xml:space="preserve"> (draft)</w:t>
              </w:r>
            </w:hyperlink>
          </w:p>
        </w:tc>
        <w:tc>
          <w:tcPr>
            <w:tcW w:w="1890" w:type="dxa"/>
          </w:tcPr>
          <w:p w14:paraId="6DB9821B" w14:textId="77777777" w:rsidR="002F19DA" w:rsidRPr="00B664C5" w:rsidRDefault="002F19DA" w:rsidP="002F19D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 November 2023 / 19 October 2023 </w:t>
            </w:r>
          </w:p>
          <w:p w14:paraId="7B879C82" w14:textId="77777777" w:rsidR="002F19DA" w:rsidRDefault="002F19DA" w:rsidP="002F19D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C8C202A" w14:textId="00C14A36" w:rsidR="002F19DA" w:rsidRDefault="002413E6" w:rsidP="002F19DA">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44" w:history="1">
              <w:r w:rsidR="002F19DA">
                <w:rPr>
                  <w:rStyle w:val="Hyperlink"/>
                  <w:rFonts w:ascii="Arial" w:hAnsi="Arial" w:cs="Arial"/>
                  <w:sz w:val="20"/>
                </w:rPr>
                <w:t>18-23/0120r9</w:t>
              </w:r>
            </w:hyperlink>
          </w:p>
        </w:tc>
        <w:tc>
          <w:tcPr>
            <w:tcW w:w="2695" w:type="dxa"/>
          </w:tcPr>
          <w:p w14:paraId="1248AB99" w14:textId="77777777" w:rsidR="002F19DA" w:rsidRDefault="002F19DA" w:rsidP="002F19DA">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45" w:history="1">
              <w:r w:rsidRPr="008C2CFB">
                <w:rPr>
                  <w:rStyle w:val="Hyperlink"/>
                  <w:rFonts w:ascii="Arial" w:hAnsi="Arial" w:cs="Arial"/>
                  <w:sz w:val="20"/>
                </w:rPr>
                <w:t>approves</w:t>
              </w:r>
            </w:hyperlink>
            <w:r>
              <w:rPr>
                <w:rFonts w:ascii="Arial" w:hAnsi="Arial" w:cs="Arial"/>
                <w:sz w:val="20"/>
              </w:rPr>
              <w:t xml:space="preserve"> the document on 19 October 2023.</w:t>
            </w:r>
          </w:p>
          <w:p w14:paraId="08EBC5FB" w14:textId="77777777" w:rsidR="002F19DA" w:rsidRDefault="002F19DA" w:rsidP="002F19DA">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46" w:history="1">
              <w:r w:rsidRPr="002F19DA">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5 November 2023</w:t>
            </w:r>
            <w:r w:rsidRPr="00E95B10">
              <w:rPr>
                <w:rStyle w:val="Hyperlink"/>
                <w:rFonts w:ascii="Arial" w:hAnsi="Arial" w:cs="Arial"/>
                <w:color w:val="auto"/>
                <w:sz w:val="20"/>
                <w:u w:val="none"/>
              </w:rPr>
              <w:t>.</w:t>
            </w:r>
          </w:p>
          <w:p w14:paraId="46BAA554" w14:textId="5816F268" w:rsidR="002F19DA" w:rsidRDefault="002F19DA" w:rsidP="002F19DA">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2F19DA" w:rsidRPr="000A45A3" w14:paraId="1A65AFB6"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5821AD36" w14:textId="77777777" w:rsidR="002F19DA" w:rsidRDefault="002F19DA" w:rsidP="002F19DA">
            <w:pPr>
              <w:spacing w:before="60" w:after="60"/>
              <w:rPr>
                <w:rFonts w:ascii="Arial" w:hAnsi="Arial" w:cs="Arial"/>
                <w:sz w:val="20"/>
              </w:rPr>
            </w:pPr>
            <w:r>
              <w:rPr>
                <w:rFonts w:ascii="Arial" w:hAnsi="Arial" w:cs="Arial"/>
                <w:sz w:val="20"/>
              </w:rPr>
              <w:t>USA FCC</w:t>
            </w:r>
          </w:p>
          <w:p w14:paraId="43DF7FFC" w14:textId="1EFEC8E3" w:rsidR="002F19DA" w:rsidRDefault="002413E6" w:rsidP="002F19DA">
            <w:pPr>
              <w:spacing w:before="60" w:after="60"/>
              <w:rPr>
                <w:rFonts w:ascii="Arial" w:hAnsi="Arial" w:cs="Arial"/>
                <w:sz w:val="20"/>
              </w:rPr>
            </w:pPr>
            <w:hyperlink r:id="rId47" w:history="1">
              <w:r w:rsidR="002F19DA" w:rsidRPr="00F62DE1">
                <w:rPr>
                  <w:rStyle w:val="Hyperlink"/>
                  <w:rFonts w:ascii="Arial" w:hAnsi="Arial" w:cs="Arial"/>
                  <w:b w:val="0"/>
                  <w:bCs w:val="0"/>
                  <w:sz w:val="20"/>
                </w:rPr>
                <w:t>N</w:t>
              </w:r>
              <w:r w:rsidR="002F19DA">
                <w:rPr>
                  <w:rStyle w:val="Hyperlink"/>
                  <w:rFonts w:ascii="Arial" w:hAnsi="Arial" w:cs="Arial"/>
                  <w:b w:val="0"/>
                  <w:bCs w:val="0"/>
                  <w:sz w:val="20"/>
                </w:rPr>
                <w:t>oI</w:t>
              </w:r>
              <w:r w:rsidR="002F19DA" w:rsidRPr="00F62DE1">
                <w:rPr>
                  <w:rStyle w:val="Hyperlink"/>
                  <w:rFonts w:ascii="Arial" w:hAnsi="Arial" w:cs="Arial"/>
                  <w:b w:val="0"/>
                  <w:bCs w:val="0"/>
                  <w:sz w:val="20"/>
                </w:rPr>
                <w:t>: Advancing Understanding of Non-Federal Spectrum Usage (WT Docket No. 23-232)</w:t>
              </w:r>
            </w:hyperlink>
          </w:p>
        </w:tc>
        <w:tc>
          <w:tcPr>
            <w:tcW w:w="1890" w:type="dxa"/>
          </w:tcPr>
          <w:p w14:paraId="2F6D5EE5" w14:textId="77777777" w:rsidR="002F19DA" w:rsidRDefault="002F19DA" w:rsidP="002F19D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11DE3409" w14:textId="77777777" w:rsidR="002F19DA" w:rsidRDefault="002F19DA" w:rsidP="002F19DA">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 October 2023 / </w:t>
            </w:r>
          </w:p>
          <w:p w14:paraId="147F03A1" w14:textId="77777777" w:rsidR="002F19DA" w:rsidRDefault="002F19DA" w:rsidP="002F19DA">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12 September 2023 </w:t>
            </w:r>
          </w:p>
          <w:p w14:paraId="67BB0077" w14:textId="77777777" w:rsidR="002F19DA" w:rsidRDefault="002F19DA" w:rsidP="002F19D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703DB85E" w14:textId="0C0DD24A" w:rsidR="002F19DA" w:rsidRDefault="002F19DA" w:rsidP="002F19D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 November 2023 / 19 October 2023</w:t>
            </w:r>
          </w:p>
        </w:tc>
        <w:tc>
          <w:tcPr>
            <w:tcW w:w="1620" w:type="dxa"/>
          </w:tcPr>
          <w:p w14:paraId="0AD6D57A" w14:textId="09491A6E" w:rsidR="002F19DA" w:rsidRPr="0007211A" w:rsidRDefault="002F19DA" w:rsidP="002F19DA">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07211A">
              <w:rPr>
                <w:rStyle w:val="Hyperlink"/>
                <w:rFonts w:ascii="Arial" w:hAnsi="Arial" w:cs="Arial"/>
                <w:color w:val="auto"/>
                <w:sz w:val="20"/>
                <w:u w:val="none"/>
              </w:rPr>
              <w:t>N/A</w:t>
            </w:r>
          </w:p>
        </w:tc>
        <w:tc>
          <w:tcPr>
            <w:tcW w:w="2695" w:type="dxa"/>
          </w:tcPr>
          <w:p w14:paraId="5487B49E" w14:textId="655E463C" w:rsidR="002F19DA" w:rsidRDefault="002F19DA" w:rsidP="002F19DA">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17483110" w14:textId="77777777" w:rsidR="002F19DA" w:rsidRDefault="002F19DA" w:rsidP="002F19DA">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48" w:history="1">
              <w:r w:rsidRPr="00645117">
                <w:rPr>
                  <w:rStyle w:val="Hyperlink"/>
                  <w:rFonts w:ascii="Arial" w:hAnsi="Arial" w:cs="Arial"/>
                  <w:sz w:val="20"/>
                </w:rPr>
                <w:t>FCC ECFS</w:t>
              </w:r>
            </w:hyperlink>
            <w:r>
              <w:rPr>
                <w:rFonts w:ascii="Arial" w:hAnsi="Arial" w:cs="Arial"/>
                <w:sz w:val="20"/>
              </w:rPr>
              <w:t>.</w:t>
            </w:r>
          </w:p>
          <w:p w14:paraId="6EC86F60" w14:textId="478EF63F" w:rsidR="002F19DA" w:rsidRPr="009A4A80" w:rsidRDefault="002F19DA" w:rsidP="002F19DA">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A4A80">
              <w:rPr>
                <w:rStyle w:val="Hyperlink"/>
                <w:rFonts w:ascii="Arial" w:hAnsi="Arial" w:cs="Arial"/>
                <w:color w:val="auto"/>
                <w:sz w:val="20"/>
                <w:u w:val="none"/>
              </w:rPr>
              <w:t>Awaiting decision.</w:t>
            </w:r>
          </w:p>
        </w:tc>
      </w:tr>
      <w:tr w:rsidR="00A809A2" w:rsidRPr="000A45A3" w14:paraId="59B69D2F" w14:textId="77777777" w:rsidTr="00FF660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CFDDD36" w14:textId="77777777" w:rsidR="00A809A2" w:rsidRDefault="00A809A2" w:rsidP="00FF660D">
            <w:pPr>
              <w:spacing w:before="60" w:after="60"/>
              <w:rPr>
                <w:rFonts w:ascii="Arial" w:hAnsi="Arial" w:cs="Arial"/>
                <w:sz w:val="20"/>
              </w:rPr>
            </w:pPr>
            <w:r>
              <w:rPr>
                <w:rFonts w:ascii="Arial" w:hAnsi="Arial" w:cs="Arial"/>
                <w:sz w:val="20"/>
              </w:rPr>
              <w:lastRenderedPageBreak/>
              <w:t>USA FCC</w:t>
            </w:r>
          </w:p>
          <w:p w14:paraId="321C6970" w14:textId="77777777" w:rsidR="00A809A2" w:rsidRPr="00F62DE1" w:rsidRDefault="00A809A2" w:rsidP="00FF660D">
            <w:pPr>
              <w:spacing w:before="60" w:after="60"/>
              <w:rPr>
                <w:rFonts w:ascii="Arial" w:hAnsi="Arial" w:cs="Arial"/>
                <w:b w:val="0"/>
                <w:sz w:val="20"/>
              </w:rPr>
            </w:pPr>
            <w:hyperlink r:id="rId49" w:history="1">
              <w:r w:rsidRPr="00325797">
                <w:rPr>
                  <w:rStyle w:val="Hyperlink"/>
                  <w:rFonts w:ascii="Arial" w:hAnsi="Arial" w:cs="Arial"/>
                  <w:b w:val="0"/>
                  <w:bCs w:val="0"/>
                  <w:sz w:val="20"/>
                </w:rPr>
                <w:t>NPRM: Cybersecurity Labeling for Internet of Things (PS Docket No. 23-239)</w:t>
              </w:r>
            </w:hyperlink>
          </w:p>
        </w:tc>
        <w:tc>
          <w:tcPr>
            <w:tcW w:w="1890" w:type="dxa"/>
          </w:tcPr>
          <w:p w14:paraId="0705BB3E" w14:textId="77777777" w:rsidR="00A809A2" w:rsidRDefault="00A809A2" w:rsidP="00FF660D">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01ECECEE" w14:textId="77777777" w:rsidR="00A809A2" w:rsidRDefault="00A809A2" w:rsidP="00FF660D">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6 October 2023 / </w:t>
            </w:r>
          </w:p>
          <w:p w14:paraId="794A0ACC" w14:textId="77777777" w:rsidR="00A809A2" w:rsidRDefault="00A809A2" w:rsidP="00FF660D">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25 September 2023 </w:t>
            </w:r>
          </w:p>
          <w:p w14:paraId="288D37FD" w14:textId="77777777" w:rsidR="00A809A2" w:rsidRDefault="00A809A2" w:rsidP="00FF660D">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4CA9A37A" w14:textId="77777777" w:rsidR="00A809A2" w:rsidRPr="000A45A3" w:rsidRDefault="00A809A2" w:rsidP="00FF660D">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10 November 2023 / 2 November 2023</w:t>
            </w:r>
          </w:p>
        </w:tc>
        <w:tc>
          <w:tcPr>
            <w:tcW w:w="1620" w:type="dxa"/>
          </w:tcPr>
          <w:p w14:paraId="22F14C80" w14:textId="77777777" w:rsidR="00A809A2" w:rsidRPr="000A45A3" w:rsidRDefault="00A809A2" w:rsidP="00FF660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50" w:history="1">
              <w:r>
                <w:rPr>
                  <w:rStyle w:val="Hyperlink"/>
                  <w:rFonts w:ascii="Arial" w:hAnsi="Arial" w:cs="Arial"/>
                  <w:sz w:val="20"/>
                </w:rPr>
                <w:t>18-23/0110r9</w:t>
              </w:r>
            </w:hyperlink>
          </w:p>
        </w:tc>
        <w:tc>
          <w:tcPr>
            <w:tcW w:w="2695" w:type="dxa"/>
          </w:tcPr>
          <w:p w14:paraId="1E10816D" w14:textId="77777777" w:rsidR="00A809A2" w:rsidRDefault="00A809A2" w:rsidP="00FF660D">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51" w:history="1">
              <w:r w:rsidRPr="007B56AC">
                <w:rPr>
                  <w:rStyle w:val="Hyperlink"/>
                  <w:rFonts w:ascii="Arial" w:hAnsi="Arial" w:cs="Arial"/>
                  <w:sz w:val="20"/>
                </w:rPr>
                <w:t>approves</w:t>
              </w:r>
            </w:hyperlink>
            <w:r>
              <w:rPr>
                <w:rFonts w:ascii="Arial" w:hAnsi="Arial" w:cs="Arial"/>
                <w:sz w:val="20"/>
              </w:rPr>
              <w:t xml:space="preserve"> the document on 12 September 2023.</w:t>
            </w:r>
          </w:p>
          <w:p w14:paraId="7A41EB8A" w14:textId="77777777" w:rsidR="00A809A2" w:rsidRDefault="00A809A2" w:rsidP="00FF660D">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52" w:history="1">
              <w:r w:rsidRPr="0058455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4 October 2023</w:t>
            </w:r>
            <w:r w:rsidRPr="00E95B10">
              <w:rPr>
                <w:rStyle w:val="Hyperlink"/>
                <w:rFonts w:ascii="Arial" w:hAnsi="Arial" w:cs="Arial"/>
                <w:color w:val="auto"/>
                <w:sz w:val="20"/>
                <w:u w:val="none"/>
              </w:rPr>
              <w:t>.</w:t>
            </w:r>
          </w:p>
          <w:p w14:paraId="4DF60F22" w14:textId="77777777" w:rsidR="00A809A2" w:rsidRDefault="00A809A2" w:rsidP="00FF660D">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53" w:history="1">
              <w:r w:rsidRPr="001D2767">
                <w:rPr>
                  <w:rStyle w:val="Hyperlink"/>
                  <w:rFonts w:ascii="Arial" w:hAnsi="Arial" w:cs="Arial"/>
                  <w:sz w:val="20"/>
                </w:rPr>
                <w:t>FCC ECFS</w:t>
              </w:r>
            </w:hyperlink>
            <w:r>
              <w:rPr>
                <w:rFonts w:ascii="Arial" w:hAnsi="Arial" w:cs="Arial"/>
                <w:sz w:val="20"/>
              </w:rPr>
              <w:t>.</w:t>
            </w:r>
          </w:p>
          <w:p w14:paraId="7B81902F" w14:textId="34855BE1" w:rsidR="00A809A2" w:rsidRDefault="00A809A2" w:rsidP="00FF660D">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2BA450A5" w14:textId="77777777" w:rsidR="00A809A2" w:rsidRPr="000A45A3" w:rsidRDefault="00A809A2" w:rsidP="00FF660D">
            <w:pPr>
              <w:pStyle w:val="ListParagraph"/>
              <w:spacing w:before="120" w:after="60"/>
              <w:ind w:left="259"/>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2F19DA" w:rsidRPr="00B664C5" w14:paraId="7CE432BF" w14:textId="77777777" w:rsidTr="00D5571F">
        <w:trPr>
          <w:cantSplit/>
        </w:trPr>
        <w:tc>
          <w:tcPr>
            <w:cnfStyle w:val="001000000000" w:firstRow="0" w:lastRow="0" w:firstColumn="1" w:lastColumn="0" w:oddVBand="0" w:evenVBand="0" w:oddHBand="0" w:evenHBand="0" w:firstRowFirstColumn="0" w:firstRowLastColumn="0" w:lastRowFirstColumn="0" w:lastRowLastColumn="0"/>
            <w:tcW w:w="3145" w:type="dxa"/>
          </w:tcPr>
          <w:p w14:paraId="1CBB3A5E" w14:textId="77777777" w:rsidR="002F19DA" w:rsidRPr="00B664C5" w:rsidRDefault="002F19DA" w:rsidP="002F19DA">
            <w:pPr>
              <w:spacing w:before="60" w:after="60"/>
              <w:rPr>
                <w:rFonts w:ascii="Arial" w:hAnsi="Arial" w:cs="Arial"/>
                <w:sz w:val="20"/>
              </w:rPr>
            </w:pPr>
            <w:r>
              <w:rPr>
                <w:rFonts w:ascii="Arial" w:hAnsi="Arial" w:cs="Arial"/>
                <w:sz w:val="20"/>
              </w:rPr>
              <w:t>UAE TDRA</w:t>
            </w:r>
          </w:p>
          <w:p w14:paraId="2AC47DD4" w14:textId="55BAE943" w:rsidR="002F19DA" w:rsidRDefault="002F19DA" w:rsidP="002F19DA">
            <w:pPr>
              <w:spacing w:before="60" w:after="60"/>
              <w:rPr>
                <w:rFonts w:ascii="Arial" w:hAnsi="Arial" w:cs="Arial"/>
                <w:sz w:val="20"/>
              </w:rPr>
            </w:pPr>
            <w:r w:rsidRPr="002B7D61">
              <w:rPr>
                <w:rStyle w:val="Hyperlink"/>
                <w:rFonts w:ascii="Arial" w:hAnsi="Arial" w:cs="Arial"/>
                <w:sz w:val="20"/>
              </w:rPr>
              <w:t>​</w:t>
            </w:r>
            <w:hyperlink r:id="rId54" w:history="1">
              <w:r w:rsidRPr="006F2308">
                <w:rPr>
                  <w:rStyle w:val="Hyperlink"/>
                  <w:rFonts w:ascii="Arial" w:hAnsi="Arial" w:cs="Arial"/>
                  <w:b w:val="0"/>
                  <w:bCs w:val="0"/>
                  <w:sz w:val="20"/>
                </w:rPr>
                <w:t>TDRA Regulations– Ultra Wide Band and Short Range Devices v4.0</w:t>
              </w:r>
            </w:hyperlink>
          </w:p>
        </w:tc>
        <w:tc>
          <w:tcPr>
            <w:tcW w:w="1890" w:type="dxa"/>
          </w:tcPr>
          <w:p w14:paraId="7E938342" w14:textId="77777777" w:rsidR="002F19DA" w:rsidRPr="00B664C5" w:rsidRDefault="002F19DA" w:rsidP="002F19D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7 July 2023</w:t>
            </w:r>
            <w:r w:rsidRPr="00B664C5">
              <w:rPr>
                <w:rFonts w:ascii="Arial" w:hAnsi="Arial" w:cs="Arial"/>
                <w:sz w:val="20"/>
              </w:rPr>
              <w:t xml:space="preserve"> / </w:t>
            </w:r>
            <w:r>
              <w:rPr>
                <w:rFonts w:ascii="Arial" w:hAnsi="Arial" w:cs="Arial"/>
                <w:sz w:val="20"/>
              </w:rPr>
              <w:t xml:space="preserve">22 June </w:t>
            </w:r>
            <w:r w:rsidRPr="00B664C5">
              <w:rPr>
                <w:rFonts w:ascii="Arial" w:hAnsi="Arial" w:cs="Arial"/>
                <w:sz w:val="20"/>
              </w:rPr>
              <w:t>2</w:t>
            </w:r>
            <w:r>
              <w:rPr>
                <w:rFonts w:ascii="Arial" w:hAnsi="Arial" w:cs="Arial"/>
                <w:sz w:val="20"/>
              </w:rPr>
              <w:t>023</w:t>
            </w:r>
          </w:p>
          <w:p w14:paraId="4F1BFEF0" w14:textId="77777777" w:rsidR="002F19DA" w:rsidRDefault="002F19DA" w:rsidP="002F19D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0101DA0" w14:textId="1A40D52F" w:rsidR="002F19DA" w:rsidRDefault="002413E6" w:rsidP="002F19DA">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hyperlink r:id="rId55" w:history="1">
              <w:r w:rsidR="002F19DA">
                <w:rPr>
                  <w:rStyle w:val="Hyperlink"/>
                  <w:rFonts w:ascii="Arial" w:hAnsi="Arial" w:cs="Arial"/>
                  <w:sz w:val="20"/>
                </w:rPr>
                <w:t>18-23/0067r9</w:t>
              </w:r>
            </w:hyperlink>
          </w:p>
        </w:tc>
        <w:tc>
          <w:tcPr>
            <w:tcW w:w="2695" w:type="dxa"/>
          </w:tcPr>
          <w:p w14:paraId="5B898AB4" w14:textId="77777777" w:rsidR="002F19DA" w:rsidRPr="00E95B10" w:rsidRDefault="002F19DA" w:rsidP="002F19DA">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56" w:history="1">
              <w:r w:rsidRPr="00815AF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22 June 2023</w:t>
            </w:r>
            <w:r w:rsidRPr="00E95B10">
              <w:rPr>
                <w:rStyle w:val="Hyperlink"/>
                <w:rFonts w:ascii="Arial" w:hAnsi="Arial" w:cs="Arial"/>
                <w:color w:val="auto"/>
                <w:sz w:val="20"/>
                <w:u w:val="none"/>
              </w:rPr>
              <w:t>.</w:t>
            </w:r>
          </w:p>
          <w:p w14:paraId="4C90A2D3" w14:textId="77777777" w:rsidR="002F19DA" w:rsidRDefault="002F19DA" w:rsidP="002F19DA">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57" w:history="1">
              <w:r w:rsidRPr="00A9215D">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7 July 2023</w:t>
            </w:r>
            <w:r w:rsidRPr="00E95B10">
              <w:rPr>
                <w:rStyle w:val="Hyperlink"/>
                <w:rFonts w:ascii="Arial" w:hAnsi="Arial" w:cs="Arial"/>
                <w:color w:val="auto"/>
                <w:sz w:val="20"/>
                <w:u w:val="none"/>
              </w:rPr>
              <w:t>.</w:t>
            </w:r>
          </w:p>
          <w:p w14:paraId="054D2DD7" w14:textId="63C3447A" w:rsidR="002F19DA" w:rsidRPr="009303A9" w:rsidRDefault="002F19DA" w:rsidP="002F19DA">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tc>
      </w:tr>
    </w:tbl>
    <w:p w14:paraId="48842790" w14:textId="77777777" w:rsidR="005E3EB0" w:rsidRDefault="005E3EB0">
      <w:pPr>
        <w:rPr>
          <w:rFonts w:ascii="Arial" w:hAnsi="Arial" w:cs="Arial"/>
          <w:b/>
          <w:u w:val="single"/>
        </w:rPr>
      </w:pPr>
      <w:r>
        <w:rPr>
          <w:rFonts w:ascii="Arial" w:hAnsi="Arial" w:cs="Arial"/>
          <w:b/>
          <w:u w:val="single"/>
        </w:rPr>
        <w:br w:type="page"/>
      </w:r>
    </w:p>
    <w:p w14:paraId="059330E5" w14:textId="6249E933"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985"/>
        <w:gridCol w:w="1890"/>
        <w:gridCol w:w="6475"/>
      </w:tblGrid>
      <w:tr w:rsidR="00E878BE" w:rsidRPr="00B664C5" w14:paraId="4F761F39" w14:textId="77777777" w:rsidTr="00B664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Pr>
          <w:p w14:paraId="5351B915"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Revision</w:t>
            </w:r>
          </w:p>
        </w:tc>
        <w:tc>
          <w:tcPr>
            <w:tcW w:w="1890" w:type="dxa"/>
          </w:tcPr>
          <w:p w14:paraId="013639DE"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Date</w:t>
            </w:r>
          </w:p>
        </w:tc>
        <w:tc>
          <w:tcPr>
            <w:tcW w:w="6475" w:type="dxa"/>
          </w:tcPr>
          <w:p w14:paraId="1856A7F5"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Description</w:t>
            </w:r>
          </w:p>
        </w:tc>
      </w:tr>
      <w:tr w:rsidR="00E878BE" w:rsidRPr="00B664C5" w14:paraId="580CA0B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1989C0C"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0</w:t>
            </w:r>
          </w:p>
        </w:tc>
        <w:tc>
          <w:tcPr>
            <w:tcW w:w="1890" w:type="dxa"/>
          </w:tcPr>
          <w:p w14:paraId="56A73B58" w14:textId="0455F3AB" w:rsidR="00E878BE" w:rsidRPr="00B664C5"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March 2022</w:t>
            </w:r>
          </w:p>
        </w:tc>
        <w:tc>
          <w:tcPr>
            <w:tcW w:w="6475" w:type="dxa"/>
          </w:tcPr>
          <w:p w14:paraId="689C87A5" w14:textId="77777777" w:rsidR="00E878BE" w:rsidRPr="00B664C5"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Initial version</w:t>
            </w:r>
          </w:p>
        </w:tc>
      </w:tr>
      <w:tr w:rsidR="00E878BE" w:rsidRPr="00B664C5" w14:paraId="3FDD277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77EECF6"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1</w:t>
            </w:r>
          </w:p>
        </w:tc>
        <w:tc>
          <w:tcPr>
            <w:tcW w:w="1890" w:type="dxa"/>
          </w:tcPr>
          <w:p w14:paraId="5B55A110" w14:textId="7E9DDAD6" w:rsidR="00E878BE" w:rsidRPr="00B664C5"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23 March 2022</w:t>
            </w:r>
          </w:p>
        </w:tc>
        <w:tc>
          <w:tcPr>
            <w:tcW w:w="6475" w:type="dxa"/>
          </w:tcPr>
          <w:p w14:paraId="7F10BADA" w14:textId="1688E83D" w:rsidR="00E878BE" w:rsidRPr="00B664C5" w:rsidRDefault="00994F5F"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Japan MIC’s consultation on technical conditions for 6 GHz WLAN</w:t>
            </w:r>
            <w:r w:rsidR="0067631F" w:rsidRPr="00B664C5">
              <w:rPr>
                <w:rFonts w:ascii="Arial" w:hAnsi="Arial" w:cs="Arial"/>
                <w:sz w:val="18"/>
                <w:szCs w:val="18"/>
              </w:rPr>
              <w:t xml:space="preserve"> and the Australia ACMA’s consultation on the draft 5-year spectrum outlook 2022~2027</w:t>
            </w:r>
            <w:r w:rsidR="00596B58" w:rsidRPr="00B664C5">
              <w:rPr>
                <w:rFonts w:ascii="Arial" w:hAnsi="Arial" w:cs="Arial"/>
                <w:sz w:val="18"/>
                <w:szCs w:val="18"/>
              </w:rPr>
              <w:t>.</w:t>
            </w:r>
          </w:p>
        </w:tc>
      </w:tr>
      <w:tr w:rsidR="00632587" w:rsidRPr="00B664C5" w14:paraId="363492C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378D6ED" w14:textId="77777777" w:rsidR="00632587" w:rsidRPr="00B664C5" w:rsidRDefault="00632587" w:rsidP="00B664C5">
            <w:pPr>
              <w:spacing w:before="60" w:after="60"/>
              <w:rPr>
                <w:rFonts w:ascii="Arial" w:hAnsi="Arial" w:cs="Arial"/>
                <w:sz w:val="18"/>
                <w:szCs w:val="18"/>
              </w:rPr>
            </w:pPr>
            <w:r w:rsidRPr="00B664C5">
              <w:rPr>
                <w:rFonts w:ascii="Arial" w:hAnsi="Arial" w:cs="Arial"/>
                <w:sz w:val="18"/>
                <w:szCs w:val="18"/>
              </w:rPr>
              <w:t>2</w:t>
            </w:r>
          </w:p>
        </w:tc>
        <w:tc>
          <w:tcPr>
            <w:tcW w:w="1890" w:type="dxa"/>
          </w:tcPr>
          <w:p w14:paraId="3DDA09CE" w14:textId="74473F23" w:rsidR="00632587" w:rsidRPr="00B664C5"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w:t>
            </w:r>
            <w:r w:rsidR="00BD3002" w:rsidRPr="00B664C5">
              <w:rPr>
                <w:rFonts w:ascii="Arial" w:hAnsi="Arial" w:cs="Arial"/>
                <w:sz w:val="18"/>
                <w:szCs w:val="18"/>
              </w:rPr>
              <w:t>4</w:t>
            </w:r>
            <w:r w:rsidRPr="00B664C5">
              <w:rPr>
                <w:rFonts w:ascii="Arial" w:hAnsi="Arial" w:cs="Arial"/>
                <w:sz w:val="18"/>
                <w:szCs w:val="18"/>
              </w:rPr>
              <w:t xml:space="preserve"> March 2022</w:t>
            </w:r>
          </w:p>
        </w:tc>
        <w:tc>
          <w:tcPr>
            <w:tcW w:w="6475" w:type="dxa"/>
          </w:tcPr>
          <w:p w14:paraId="70B6F727" w14:textId="3542E813" w:rsidR="00632587" w:rsidRPr="00B664C5" w:rsidRDefault="00632587"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country names and .18 needed date more visable.</w:t>
            </w:r>
          </w:p>
        </w:tc>
      </w:tr>
      <w:tr w:rsidR="002F1BDD" w:rsidRPr="00B664C5" w14:paraId="6AE3D27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AB5650C" w14:textId="77777777" w:rsidR="002F1BDD" w:rsidRPr="00B664C5" w:rsidRDefault="002F1BDD" w:rsidP="00B664C5">
            <w:pPr>
              <w:spacing w:before="60" w:after="60"/>
              <w:rPr>
                <w:rFonts w:ascii="Arial" w:hAnsi="Arial" w:cs="Arial"/>
                <w:sz w:val="18"/>
                <w:szCs w:val="18"/>
              </w:rPr>
            </w:pPr>
            <w:r w:rsidRPr="00B664C5">
              <w:rPr>
                <w:rFonts w:ascii="Arial" w:hAnsi="Arial" w:cs="Arial"/>
                <w:sz w:val="18"/>
                <w:szCs w:val="18"/>
              </w:rPr>
              <w:t>3</w:t>
            </w:r>
          </w:p>
        </w:tc>
        <w:tc>
          <w:tcPr>
            <w:tcW w:w="1890" w:type="dxa"/>
          </w:tcPr>
          <w:p w14:paraId="2BF25FBE" w14:textId="6DE50B44" w:rsidR="002F1BDD" w:rsidRPr="00B664C5" w:rsidRDefault="002F1BDD"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March 2022</w:t>
            </w:r>
          </w:p>
        </w:tc>
        <w:tc>
          <w:tcPr>
            <w:tcW w:w="6475" w:type="dxa"/>
          </w:tcPr>
          <w:p w14:paraId="0C4FC276" w14:textId="77777777" w:rsidR="002F1BDD" w:rsidRPr="00B664C5" w:rsidRDefault="002F1BDD"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UK Ofcom consultation “Enabling spectrum sharing in the upper 6 GHz band”.</w:t>
            </w:r>
          </w:p>
        </w:tc>
      </w:tr>
      <w:tr w:rsidR="000C6212" w:rsidRPr="00B664C5" w14:paraId="77B6296D"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FD6B5F" w14:textId="77777777" w:rsidR="000C6212" w:rsidRPr="00B664C5" w:rsidRDefault="000C6212" w:rsidP="00B664C5">
            <w:pPr>
              <w:spacing w:before="60" w:after="60"/>
              <w:rPr>
                <w:rFonts w:ascii="Arial" w:hAnsi="Arial" w:cs="Arial"/>
                <w:sz w:val="18"/>
                <w:szCs w:val="18"/>
              </w:rPr>
            </w:pPr>
            <w:r w:rsidRPr="00B664C5">
              <w:rPr>
                <w:rFonts w:ascii="Arial" w:hAnsi="Arial" w:cs="Arial"/>
                <w:sz w:val="18"/>
                <w:szCs w:val="18"/>
              </w:rPr>
              <w:t>4</w:t>
            </w:r>
          </w:p>
        </w:tc>
        <w:tc>
          <w:tcPr>
            <w:tcW w:w="1890" w:type="dxa"/>
          </w:tcPr>
          <w:p w14:paraId="470D1186" w14:textId="77777777" w:rsidR="000C6212" w:rsidRPr="00B664C5" w:rsidRDefault="000C621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April 2022</w:t>
            </w:r>
          </w:p>
        </w:tc>
        <w:tc>
          <w:tcPr>
            <w:tcW w:w="6475" w:type="dxa"/>
          </w:tcPr>
          <w:p w14:paraId="5B661EBD" w14:textId="2BA3BE20" w:rsidR="000C6212" w:rsidRPr="00B664C5"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w:t>
            </w:r>
            <w:r w:rsidR="00FE128E" w:rsidRPr="00B664C5">
              <w:rPr>
                <w:rFonts w:ascii="Arial" w:hAnsi="Arial" w:cs="Arial"/>
                <w:sz w:val="18"/>
                <w:szCs w:val="18"/>
              </w:rPr>
              <w:t>t</w:t>
            </w:r>
            <w:r w:rsidRPr="00B664C5">
              <w:rPr>
                <w:rFonts w:ascii="Arial" w:hAnsi="Arial" w:cs="Arial"/>
                <w:sz w:val="18"/>
                <w:szCs w:val="18"/>
              </w:rPr>
              <w:t>he IEEE 802 submissions to the ITU-R Working Party 5A.</w:t>
            </w:r>
          </w:p>
        </w:tc>
      </w:tr>
      <w:tr w:rsidR="00321DB5" w:rsidRPr="00B664C5" w14:paraId="4BF974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374329A" w14:textId="77777777" w:rsidR="00321DB5" w:rsidRPr="00B664C5" w:rsidRDefault="00321DB5" w:rsidP="00B664C5">
            <w:pPr>
              <w:spacing w:before="60" w:after="60"/>
              <w:rPr>
                <w:rFonts w:ascii="Arial" w:hAnsi="Arial" w:cs="Arial"/>
                <w:sz w:val="18"/>
                <w:szCs w:val="18"/>
              </w:rPr>
            </w:pPr>
            <w:r w:rsidRPr="00B664C5">
              <w:rPr>
                <w:rFonts w:ascii="Arial" w:hAnsi="Arial" w:cs="Arial"/>
                <w:sz w:val="18"/>
                <w:szCs w:val="18"/>
              </w:rPr>
              <w:t>5</w:t>
            </w:r>
          </w:p>
        </w:tc>
        <w:tc>
          <w:tcPr>
            <w:tcW w:w="1890" w:type="dxa"/>
          </w:tcPr>
          <w:p w14:paraId="3BC6031B"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10 April 2022</w:t>
            </w:r>
          </w:p>
        </w:tc>
        <w:tc>
          <w:tcPr>
            <w:tcW w:w="6475" w:type="dxa"/>
          </w:tcPr>
          <w:p w14:paraId="3671EF63"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the IEEE 802 submission to the UK Ofcom, and the IEEE 802 submissions to the ITU-R Working Party 5A.</w:t>
            </w:r>
          </w:p>
        </w:tc>
      </w:tr>
      <w:tr w:rsidR="00C24498" w:rsidRPr="00B664C5" w14:paraId="38071D83"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63E081D" w14:textId="77777777" w:rsidR="00C24498" w:rsidRPr="00B664C5" w:rsidRDefault="00C24498" w:rsidP="00B664C5">
            <w:pPr>
              <w:spacing w:before="60" w:after="60"/>
              <w:rPr>
                <w:rFonts w:ascii="Arial" w:hAnsi="Arial" w:cs="Arial"/>
                <w:sz w:val="18"/>
                <w:szCs w:val="18"/>
              </w:rPr>
            </w:pPr>
            <w:r w:rsidRPr="00B664C5">
              <w:rPr>
                <w:rFonts w:ascii="Arial" w:hAnsi="Arial" w:cs="Arial"/>
                <w:sz w:val="18"/>
                <w:szCs w:val="18"/>
              </w:rPr>
              <w:t>6</w:t>
            </w:r>
          </w:p>
        </w:tc>
        <w:tc>
          <w:tcPr>
            <w:tcW w:w="1890" w:type="dxa"/>
          </w:tcPr>
          <w:p w14:paraId="24CA338D"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18 April 2022</w:t>
            </w:r>
          </w:p>
        </w:tc>
        <w:tc>
          <w:tcPr>
            <w:tcW w:w="6475" w:type="dxa"/>
          </w:tcPr>
          <w:p w14:paraId="7C287B17"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E59EE" w:rsidRPr="00B664C5" w14:paraId="3C54BCB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AFDF785" w14:textId="77777777" w:rsidR="002E59EE" w:rsidRPr="00B664C5" w:rsidRDefault="002E59EE" w:rsidP="00B664C5">
            <w:pPr>
              <w:spacing w:before="60" w:after="60"/>
              <w:rPr>
                <w:rFonts w:ascii="Arial" w:hAnsi="Arial" w:cs="Arial"/>
                <w:sz w:val="18"/>
                <w:szCs w:val="18"/>
              </w:rPr>
            </w:pPr>
            <w:r w:rsidRPr="00B664C5">
              <w:rPr>
                <w:rFonts w:ascii="Arial" w:hAnsi="Arial" w:cs="Arial"/>
                <w:sz w:val="18"/>
                <w:szCs w:val="18"/>
              </w:rPr>
              <w:t>7</w:t>
            </w:r>
          </w:p>
        </w:tc>
        <w:tc>
          <w:tcPr>
            <w:tcW w:w="1890" w:type="dxa"/>
          </w:tcPr>
          <w:p w14:paraId="1C0D7898"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24 April 2022</w:t>
            </w:r>
          </w:p>
        </w:tc>
        <w:tc>
          <w:tcPr>
            <w:tcW w:w="6475" w:type="dxa"/>
          </w:tcPr>
          <w:p w14:paraId="4BD81970"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IEEE 802 submissions to the ITU-R Working Party 5A.</w:t>
            </w:r>
          </w:p>
        </w:tc>
      </w:tr>
      <w:tr w:rsidR="00A07689" w:rsidRPr="00B664C5" w14:paraId="6782812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FA67F61" w14:textId="77777777" w:rsidR="00A07689" w:rsidRPr="00B664C5" w:rsidRDefault="00A07689" w:rsidP="00B664C5">
            <w:pPr>
              <w:spacing w:before="60" w:after="60"/>
              <w:rPr>
                <w:rFonts w:ascii="Arial" w:hAnsi="Arial" w:cs="Arial"/>
                <w:sz w:val="18"/>
                <w:szCs w:val="18"/>
              </w:rPr>
            </w:pPr>
            <w:r w:rsidRPr="00B664C5">
              <w:rPr>
                <w:rFonts w:ascii="Arial" w:hAnsi="Arial" w:cs="Arial"/>
                <w:sz w:val="18"/>
                <w:szCs w:val="18"/>
              </w:rPr>
              <w:t>8</w:t>
            </w:r>
          </w:p>
        </w:tc>
        <w:tc>
          <w:tcPr>
            <w:tcW w:w="1890" w:type="dxa"/>
          </w:tcPr>
          <w:p w14:paraId="51715F57" w14:textId="77777777" w:rsidR="00A07689" w:rsidRPr="00B664C5" w:rsidRDefault="00A0768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27 April 2022</w:t>
            </w:r>
          </w:p>
        </w:tc>
        <w:tc>
          <w:tcPr>
            <w:tcW w:w="6475" w:type="dxa"/>
          </w:tcPr>
          <w:p w14:paraId="056361CE" w14:textId="77777777"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18"/>
                <w:szCs w:val="18"/>
                <w:u w:val="none"/>
              </w:rPr>
            </w:pPr>
            <w:r w:rsidRPr="00B664C5">
              <w:rPr>
                <w:rFonts w:ascii="Arial" w:hAnsi="Arial" w:cs="Arial"/>
                <w:sz w:val="18"/>
                <w:szCs w:val="18"/>
              </w:rPr>
              <w:t xml:space="preserve">Updated the comment submission and reply comment deadline of the USA FCC consultation: </w:t>
            </w:r>
            <w:r w:rsidRPr="00B664C5">
              <w:rPr>
                <w:rStyle w:val="Hyperlink"/>
                <w:rFonts w:ascii="Arial" w:hAnsi="Arial" w:cs="Arial"/>
                <w:color w:val="auto"/>
                <w:sz w:val="18"/>
                <w:szCs w:val="18"/>
                <w:u w:val="none"/>
              </w:rPr>
              <w:t>ET Docket No. 18-295: OET Seeks Comment Following Court Remand of 6 GHz Band Order</w:t>
            </w:r>
          </w:p>
          <w:p w14:paraId="50ABBD1A" w14:textId="5875AA5D"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Style w:val="Hyperlink"/>
                <w:rFonts w:ascii="Arial" w:hAnsi="Arial" w:cs="Arial"/>
                <w:color w:val="auto"/>
                <w:sz w:val="18"/>
                <w:szCs w:val="18"/>
                <w:u w:val="none"/>
              </w:rPr>
              <w:t xml:space="preserve">Updated the URL of the USA FCC consultation: </w:t>
            </w:r>
            <w:hyperlink r:id="rId58"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90F48" w:rsidRPr="00B664C5" w14:paraId="5BB6A2AC"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3F00EBF" w14:textId="77777777" w:rsidR="00F90F48" w:rsidRPr="00B664C5" w:rsidRDefault="00F90F48" w:rsidP="00B664C5">
            <w:pPr>
              <w:spacing w:before="60" w:after="60"/>
              <w:rPr>
                <w:rFonts w:ascii="Arial" w:hAnsi="Arial" w:cs="Arial"/>
                <w:sz w:val="18"/>
                <w:szCs w:val="18"/>
              </w:rPr>
            </w:pPr>
            <w:r w:rsidRPr="00B664C5">
              <w:rPr>
                <w:rFonts w:ascii="Arial" w:hAnsi="Arial" w:cs="Arial"/>
                <w:sz w:val="18"/>
                <w:szCs w:val="18"/>
              </w:rPr>
              <w:t>9</w:t>
            </w:r>
          </w:p>
        </w:tc>
        <w:tc>
          <w:tcPr>
            <w:tcW w:w="1890" w:type="dxa"/>
          </w:tcPr>
          <w:p w14:paraId="7B72669C" w14:textId="77777777" w:rsidR="00F90F48" w:rsidRPr="00B664C5" w:rsidRDefault="00F90F4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May 2022</w:t>
            </w:r>
          </w:p>
        </w:tc>
        <w:tc>
          <w:tcPr>
            <w:tcW w:w="6475" w:type="dxa"/>
          </w:tcPr>
          <w:p w14:paraId="6ED77BD6" w14:textId="35159358" w:rsidR="00F90F48" w:rsidRPr="00B664C5" w:rsidRDefault="00F90F4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 consultation: </w:t>
            </w:r>
            <w:r w:rsidRPr="00B664C5">
              <w:rPr>
                <w:rStyle w:val="Hyperlink"/>
                <w:rFonts w:ascii="Arial" w:hAnsi="Arial" w:cs="Arial"/>
                <w:color w:val="auto"/>
                <w:sz w:val="18"/>
                <w:szCs w:val="18"/>
                <w:u w:val="none"/>
              </w:rPr>
              <w:t>Consultation on the technical conditions for 6 GHz WLAN</w:t>
            </w:r>
            <w:r w:rsidR="00596B58" w:rsidRPr="00B664C5">
              <w:rPr>
                <w:rStyle w:val="Hyperlink"/>
                <w:rFonts w:ascii="Arial" w:hAnsi="Arial" w:cs="Arial"/>
                <w:color w:val="auto"/>
                <w:sz w:val="18"/>
                <w:szCs w:val="18"/>
                <w:u w:val="none"/>
              </w:rPr>
              <w:t>.</w:t>
            </w:r>
          </w:p>
        </w:tc>
      </w:tr>
      <w:tr w:rsidR="00DA5690" w:rsidRPr="00B664C5" w14:paraId="69129400"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F74E98B" w14:textId="77777777" w:rsidR="00DA5690" w:rsidRPr="00B664C5" w:rsidRDefault="00DA5690" w:rsidP="00B664C5">
            <w:pPr>
              <w:spacing w:before="60" w:after="60"/>
              <w:rPr>
                <w:rFonts w:ascii="Arial" w:hAnsi="Arial" w:cs="Arial"/>
                <w:sz w:val="18"/>
                <w:szCs w:val="18"/>
              </w:rPr>
            </w:pPr>
            <w:r w:rsidRPr="00B664C5">
              <w:rPr>
                <w:rFonts w:ascii="Arial" w:hAnsi="Arial" w:cs="Arial"/>
                <w:sz w:val="18"/>
                <w:szCs w:val="18"/>
              </w:rPr>
              <w:t>10</w:t>
            </w:r>
          </w:p>
        </w:tc>
        <w:tc>
          <w:tcPr>
            <w:tcW w:w="1890" w:type="dxa"/>
          </w:tcPr>
          <w:p w14:paraId="43308443" w14:textId="77777777" w:rsidR="00DA5690" w:rsidRPr="00B664C5" w:rsidRDefault="00DA569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May 2022</w:t>
            </w:r>
          </w:p>
        </w:tc>
        <w:tc>
          <w:tcPr>
            <w:tcW w:w="6475" w:type="dxa"/>
          </w:tcPr>
          <w:p w14:paraId="374EE777" w14:textId="77777777" w:rsidR="00DA5690" w:rsidRPr="00B664C5" w:rsidRDefault="00DA569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3 Canada RABC consultations related to 6 GHz: (1) ISED Radio Standards Specifications, RSS-248, issue 2; (2) ISED Database Specifications, DBS-06, issue 1; (3) ISED Application Procedures, CPC-4-1-01, issue 2.</w:t>
            </w:r>
          </w:p>
        </w:tc>
      </w:tr>
      <w:tr w:rsidR="00F73CD3" w:rsidRPr="00B664C5" w14:paraId="460792C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38BFBFC9" w14:textId="77777777" w:rsidR="00F73CD3" w:rsidRPr="00B664C5" w:rsidRDefault="00F73CD3" w:rsidP="00B664C5">
            <w:pPr>
              <w:spacing w:before="60" w:after="60"/>
              <w:rPr>
                <w:rFonts w:ascii="Arial" w:hAnsi="Arial" w:cs="Arial"/>
                <w:sz w:val="18"/>
                <w:szCs w:val="18"/>
              </w:rPr>
            </w:pPr>
            <w:r w:rsidRPr="00B664C5">
              <w:rPr>
                <w:rFonts w:ascii="Arial" w:hAnsi="Arial" w:cs="Arial"/>
                <w:sz w:val="18"/>
                <w:szCs w:val="18"/>
              </w:rPr>
              <w:t>11</w:t>
            </w:r>
          </w:p>
        </w:tc>
        <w:tc>
          <w:tcPr>
            <w:tcW w:w="1890" w:type="dxa"/>
          </w:tcPr>
          <w:p w14:paraId="2F2D5E7B" w14:textId="77777777" w:rsidR="00F73CD3" w:rsidRPr="00B664C5" w:rsidRDefault="00F73CD3"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8 May 2022</w:t>
            </w:r>
          </w:p>
        </w:tc>
        <w:tc>
          <w:tcPr>
            <w:tcW w:w="6475" w:type="dxa"/>
          </w:tcPr>
          <w:p w14:paraId="7A8E7410" w14:textId="3AF3861D" w:rsidR="00F73CD3" w:rsidRPr="00B664C5" w:rsidRDefault="00F73CD3"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w:t>
            </w:r>
            <w:r w:rsidR="00CD4BF3" w:rsidRPr="00B664C5">
              <w:rPr>
                <w:rFonts w:ascii="Arial" w:hAnsi="Arial" w:cs="Arial"/>
                <w:sz w:val="18"/>
                <w:szCs w:val="18"/>
              </w:rPr>
              <w:t>d</w:t>
            </w:r>
            <w:r w:rsidRPr="00B664C5">
              <w:rPr>
                <w:rFonts w:ascii="Arial" w:hAnsi="Arial" w:cs="Arial"/>
                <w:sz w:val="18"/>
                <w:szCs w:val="18"/>
              </w:rPr>
              <w:t xml:space="preserve"> the status of the ongoing consultations, and the status of the two Canada ISED consultations related to above 95 GHz and 6 GHz.</w:t>
            </w:r>
          </w:p>
        </w:tc>
      </w:tr>
      <w:tr w:rsidR="00CD4BF3" w:rsidRPr="00B664C5" w14:paraId="58391E5F"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E459D0" w14:textId="77777777" w:rsidR="00CD4BF3" w:rsidRPr="00B664C5" w:rsidRDefault="00CD4BF3" w:rsidP="00B664C5">
            <w:pPr>
              <w:spacing w:before="60" w:after="60"/>
              <w:rPr>
                <w:rFonts w:ascii="Arial" w:hAnsi="Arial" w:cs="Arial"/>
                <w:sz w:val="18"/>
                <w:szCs w:val="18"/>
              </w:rPr>
            </w:pPr>
            <w:r w:rsidRPr="00B664C5">
              <w:rPr>
                <w:rFonts w:ascii="Arial" w:hAnsi="Arial" w:cs="Arial"/>
                <w:sz w:val="18"/>
                <w:szCs w:val="18"/>
              </w:rPr>
              <w:t>12</w:t>
            </w:r>
          </w:p>
        </w:tc>
        <w:tc>
          <w:tcPr>
            <w:tcW w:w="1890" w:type="dxa"/>
          </w:tcPr>
          <w:p w14:paraId="65565D66"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9 May 2022</w:t>
            </w:r>
          </w:p>
        </w:tc>
        <w:tc>
          <w:tcPr>
            <w:tcW w:w="6475" w:type="dxa"/>
          </w:tcPr>
          <w:p w14:paraId="3D49EDEB"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UK Ofcom consultation on short-range devices.</w:t>
            </w:r>
          </w:p>
        </w:tc>
      </w:tr>
      <w:tr w:rsidR="007E1955" w:rsidRPr="00B664C5" w14:paraId="783A66E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1DAD5C3" w14:textId="77777777" w:rsidR="007E1955" w:rsidRPr="00B664C5" w:rsidRDefault="007E1955" w:rsidP="00B664C5">
            <w:pPr>
              <w:spacing w:before="60" w:after="60"/>
              <w:rPr>
                <w:rFonts w:ascii="Arial" w:hAnsi="Arial" w:cs="Arial"/>
                <w:sz w:val="18"/>
                <w:szCs w:val="18"/>
              </w:rPr>
            </w:pPr>
            <w:r w:rsidRPr="00B664C5">
              <w:rPr>
                <w:rFonts w:ascii="Arial" w:hAnsi="Arial" w:cs="Arial"/>
                <w:sz w:val="18"/>
                <w:szCs w:val="18"/>
              </w:rPr>
              <w:t>13</w:t>
            </w:r>
          </w:p>
        </w:tc>
        <w:tc>
          <w:tcPr>
            <w:tcW w:w="1890" w:type="dxa"/>
          </w:tcPr>
          <w:p w14:paraId="63474D04" w14:textId="77777777" w:rsidR="007E1955" w:rsidRPr="00B664C5" w:rsidRDefault="007E195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May 2022</w:t>
            </w:r>
          </w:p>
        </w:tc>
        <w:tc>
          <w:tcPr>
            <w:tcW w:w="6475" w:type="dxa"/>
          </w:tcPr>
          <w:p w14:paraId="41626E9D" w14:textId="17D4C426" w:rsidR="007E1955" w:rsidRPr="00B664C5" w:rsidRDefault="007E1955"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and URL of the USA FCC consultation</w:t>
            </w:r>
            <w:r w:rsidRPr="00B664C5">
              <w:rPr>
                <w:rStyle w:val="Hyperlink"/>
                <w:rFonts w:ascii="Arial" w:hAnsi="Arial" w:cs="Arial"/>
                <w:color w:val="auto"/>
                <w:sz w:val="18"/>
                <w:szCs w:val="18"/>
                <w:u w:val="none"/>
              </w:rPr>
              <w:t xml:space="preserve">: </w:t>
            </w:r>
            <w:hyperlink r:id="rId59"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455B9" w:rsidRPr="00B664C5" w14:paraId="7081E6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1FF57DA" w14:textId="77777777" w:rsidR="00F455B9" w:rsidRPr="00B664C5" w:rsidRDefault="00F455B9" w:rsidP="00B664C5">
            <w:pPr>
              <w:spacing w:before="60" w:after="60"/>
              <w:rPr>
                <w:rFonts w:ascii="Arial" w:hAnsi="Arial" w:cs="Arial"/>
                <w:sz w:val="18"/>
                <w:szCs w:val="18"/>
              </w:rPr>
            </w:pPr>
            <w:r w:rsidRPr="00B664C5">
              <w:rPr>
                <w:rFonts w:ascii="Arial" w:hAnsi="Arial" w:cs="Arial"/>
                <w:sz w:val="18"/>
                <w:szCs w:val="18"/>
              </w:rPr>
              <w:t>14</w:t>
            </w:r>
          </w:p>
        </w:tc>
        <w:tc>
          <w:tcPr>
            <w:tcW w:w="1890" w:type="dxa"/>
          </w:tcPr>
          <w:p w14:paraId="7BDA1EAF" w14:textId="77777777" w:rsidR="00F455B9" w:rsidRPr="00B664C5" w:rsidRDefault="00F455B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May 2022</w:t>
            </w:r>
          </w:p>
        </w:tc>
        <w:tc>
          <w:tcPr>
            <w:tcW w:w="6475" w:type="dxa"/>
          </w:tcPr>
          <w:p w14:paraId="79D80D44" w14:textId="77777777" w:rsidR="00F455B9" w:rsidRPr="00B664C5" w:rsidRDefault="00F455B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comment closing date of the UK Ofcom consultation on short-range devices.</w:t>
            </w:r>
          </w:p>
        </w:tc>
      </w:tr>
      <w:tr w:rsidR="00E949EB" w:rsidRPr="00B664C5" w14:paraId="130599A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2E8E324" w14:textId="77777777" w:rsidR="00E949EB" w:rsidRPr="00B664C5" w:rsidRDefault="00E949EB" w:rsidP="00B664C5">
            <w:pPr>
              <w:spacing w:before="60" w:after="60"/>
              <w:rPr>
                <w:rFonts w:ascii="Arial" w:hAnsi="Arial" w:cs="Arial"/>
                <w:sz w:val="18"/>
                <w:szCs w:val="18"/>
              </w:rPr>
            </w:pPr>
            <w:r w:rsidRPr="00B664C5">
              <w:rPr>
                <w:rFonts w:ascii="Arial" w:hAnsi="Arial" w:cs="Arial"/>
                <w:sz w:val="18"/>
                <w:szCs w:val="18"/>
              </w:rPr>
              <w:t>15</w:t>
            </w:r>
          </w:p>
        </w:tc>
        <w:tc>
          <w:tcPr>
            <w:tcW w:w="1890" w:type="dxa"/>
          </w:tcPr>
          <w:p w14:paraId="6B5EDED3" w14:textId="77777777" w:rsidR="00E949EB" w:rsidRPr="00B664C5" w:rsidRDefault="00E949EB"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25 May 2022</w:t>
            </w:r>
          </w:p>
        </w:tc>
        <w:tc>
          <w:tcPr>
            <w:tcW w:w="6475" w:type="dxa"/>
          </w:tcPr>
          <w:p w14:paraId="31974382" w14:textId="77777777" w:rsidR="00E949EB" w:rsidRPr="00B664C5" w:rsidRDefault="00E949EB"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Japan MIC’s consultation on 6 GHz and the UK Ofcom’s consultation on the upper 6 GHz.  Added a new Japan MIC’s consultation on 920 MHz.</w:t>
            </w:r>
          </w:p>
        </w:tc>
      </w:tr>
      <w:tr w:rsidR="00A01B60" w:rsidRPr="00B664C5" w14:paraId="3EC6B21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CFA7B6" w14:textId="77777777" w:rsidR="00A01B60" w:rsidRPr="00B664C5" w:rsidRDefault="00A01B60" w:rsidP="00B664C5">
            <w:pPr>
              <w:spacing w:before="60" w:after="60"/>
              <w:rPr>
                <w:rFonts w:ascii="Arial" w:hAnsi="Arial" w:cs="Arial"/>
                <w:sz w:val="18"/>
                <w:szCs w:val="18"/>
              </w:rPr>
            </w:pPr>
            <w:r w:rsidRPr="00B664C5">
              <w:rPr>
                <w:rFonts w:ascii="Arial" w:hAnsi="Arial" w:cs="Arial"/>
                <w:sz w:val="18"/>
                <w:szCs w:val="18"/>
              </w:rPr>
              <w:t>16</w:t>
            </w:r>
          </w:p>
        </w:tc>
        <w:tc>
          <w:tcPr>
            <w:tcW w:w="1890" w:type="dxa"/>
          </w:tcPr>
          <w:p w14:paraId="4B61D346" w14:textId="77777777" w:rsidR="00A01B60" w:rsidRPr="00B664C5" w:rsidRDefault="00A01B6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30 May 2022</w:t>
            </w:r>
          </w:p>
        </w:tc>
        <w:tc>
          <w:tcPr>
            <w:tcW w:w="6475" w:type="dxa"/>
          </w:tcPr>
          <w:p w14:paraId="02F2FC53" w14:textId="77777777" w:rsidR="00A01B60" w:rsidRPr="00B664C5" w:rsidRDefault="00A01B6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and added the France ARCEP consultation.</w:t>
            </w:r>
          </w:p>
        </w:tc>
      </w:tr>
      <w:tr w:rsidR="00D22EF3" w:rsidRPr="00B664C5" w14:paraId="37B2889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5A6F92C" w14:textId="34B10CAE" w:rsidR="00D22EF3" w:rsidRPr="00B664C5" w:rsidRDefault="00F90F48" w:rsidP="00A01B60">
            <w:pPr>
              <w:spacing w:before="60" w:after="60"/>
              <w:rPr>
                <w:rFonts w:ascii="Arial" w:hAnsi="Arial" w:cs="Arial"/>
                <w:sz w:val="18"/>
                <w:szCs w:val="18"/>
              </w:rPr>
            </w:pPr>
            <w:r w:rsidRPr="00B664C5">
              <w:rPr>
                <w:rFonts w:ascii="Arial" w:hAnsi="Arial" w:cs="Arial"/>
                <w:sz w:val="18"/>
                <w:szCs w:val="18"/>
              </w:rPr>
              <w:t>1</w:t>
            </w:r>
            <w:r w:rsidR="00A01B60" w:rsidRPr="00B664C5">
              <w:rPr>
                <w:rFonts w:ascii="Arial" w:hAnsi="Arial" w:cs="Arial"/>
                <w:sz w:val="18"/>
                <w:szCs w:val="18"/>
              </w:rPr>
              <w:t>7</w:t>
            </w:r>
          </w:p>
        </w:tc>
        <w:tc>
          <w:tcPr>
            <w:tcW w:w="1890" w:type="dxa"/>
          </w:tcPr>
          <w:p w14:paraId="31B1E361" w14:textId="6E679737" w:rsidR="00D22EF3" w:rsidRPr="00B664C5" w:rsidRDefault="00A01B60"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June 2022</w:t>
            </w:r>
          </w:p>
        </w:tc>
        <w:tc>
          <w:tcPr>
            <w:tcW w:w="6475" w:type="dxa"/>
          </w:tcPr>
          <w:p w14:paraId="106CC447" w14:textId="724F11E6" w:rsidR="00166078" w:rsidRPr="00B664C5" w:rsidRDefault="00A01B60"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w:t>
            </w:r>
            <w:r w:rsidR="006A5430" w:rsidRPr="00B664C5">
              <w:rPr>
                <w:rFonts w:ascii="Arial" w:hAnsi="Arial" w:cs="Arial"/>
                <w:sz w:val="18"/>
                <w:szCs w:val="18"/>
              </w:rPr>
              <w:t xml:space="preserve">dded the </w:t>
            </w:r>
            <w:r w:rsidRPr="00B664C5">
              <w:rPr>
                <w:rFonts w:ascii="Arial" w:hAnsi="Arial" w:cs="Arial"/>
                <w:sz w:val="18"/>
                <w:szCs w:val="18"/>
              </w:rPr>
              <w:t>Japan MIC consultation on WRC 23.</w:t>
            </w:r>
          </w:p>
        </w:tc>
      </w:tr>
      <w:tr w:rsidR="00B63ED8" w:rsidRPr="00B664C5" w14:paraId="610FA895"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D3DDA6" w14:textId="77777777" w:rsidR="00B63ED8" w:rsidRPr="00B664C5" w:rsidRDefault="00B63ED8" w:rsidP="00B664C5">
            <w:pPr>
              <w:spacing w:before="60" w:after="60"/>
              <w:rPr>
                <w:rFonts w:ascii="Arial" w:hAnsi="Arial" w:cs="Arial"/>
                <w:sz w:val="18"/>
                <w:szCs w:val="18"/>
              </w:rPr>
            </w:pPr>
            <w:r w:rsidRPr="00B664C5">
              <w:rPr>
                <w:rFonts w:ascii="Arial" w:hAnsi="Arial" w:cs="Arial"/>
                <w:sz w:val="18"/>
                <w:szCs w:val="18"/>
              </w:rPr>
              <w:t>18</w:t>
            </w:r>
          </w:p>
        </w:tc>
        <w:tc>
          <w:tcPr>
            <w:tcW w:w="1890" w:type="dxa"/>
          </w:tcPr>
          <w:p w14:paraId="6BEB0DB5"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June 2022</w:t>
            </w:r>
          </w:p>
        </w:tc>
        <w:tc>
          <w:tcPr>
            <w:tcW w:w="6475" w:type="dxa"/>
          </w:tcPr>
          <w:p w14:paraId="3379C1E1"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32098" w:rsidRPr="00B664C5" w14:paraId="4C9EA8ED"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1E8EF00" w14:textId="77777777" w:rsidR="00B32098" w:rsidRPr="00B664C5" w:rsidRDefault="00B32098" w:rsidP="00B664C5">
            <w:pPr>
              <w:spacing w:before="60" w:after="60"/>
              <w:rPr>
                <w:rFonts w:ascii="Arial" w:hAnsi="Arial" w:cs="Arial"/>
                <w:sz w:val="18"/>
                <w:szCs w:val="18"/>
              </w:rPr>
            </w:pPr>
            <w:r w:rsidRPr="00B664C5">
              <w:rPr>
                <w:rFonts w:ascii="Arial" w:hAnsi="Arial" w:cs="Arial"/>
                <w:sz w:val="18"/>
                <w:szCs w:val="18"/>
              </w:rPr>
              <w:t>19</w:t>
            </w:r>
          </w:p>
        </w:tc>
        <w:tc>
          <w:tcPr>
            <w:tcW w:w="1890" w:type="dxa"/>
          </w:tcPr>
          <w:p w14:paraId="2025A473" w14:textId="77777777" w:rsidR="00B32098" w:rsidRPr="00B664C5" w:rsidRDefault="00B3209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12 June 2022</w:t>
            </w:r>
          </w:p>
        </w:tc>
        <w:tc>
          <w:tcPr>
            <w:tcW w:w="6475" w:type="dxa"/>
          </w:tcPr>
          <w:p w14:paraId="5F229443" w14:textId="77777777" w:rsidR="00B32098" w:rsidRPr="00B664C5" w:rsidRDefault="00B3209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and added the European Commisson RSPG consultation.</w:t>
            </w:r>
          </w:p>
        </w:tc>
      </w:tr>
      <w:tr w:rsidR="00B3409F" w:rsidRPr="00B664C5" w14:paraId="0DD7A4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08906EF" w14:textId="77777777" w:rsidR="00B3409F" w:rsidRPr="00B664C5" w:rsidRDefault="00B3409F" w:rsidP="00B664C5">
            <w:pPr>
              <w:spacing w:before="60" w:after="60"/>
              <w:rPr>
                <w:rFonts w:ascii="Arial" w:hAnsi="Arial" w:cs="Arial"/>
                <w:sz w:val="18"/>
                <w:szCs w:val="18"/>
              </w:rPr>
            </w:pPr>
            <w:r w:rsidRPr="00B664C5">
              <w:rPr>
                <w:rFonts w:ascii="Arial" w:hAnsi="Arial" w:cs="Arial"/>
                <w:sz w:val="18"/>
                <w:szCs w:val="18"/>
              </w:rPr>
              <w:t>20</w:t>
            </w:r>
          </w:p>
        </w:tc>
        <w:tc>
          <w:tcPr>
            <w:tcW w:w="1890" w:type="dxa"/>
          </w:tcPr>
          <w:p w14:paraId="53DC0099" w14:textId="77777777" w:rsidR="00B3409F" w:rsidRPr="00B664C5" w:rsidRDefault="00B3409F"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25 June 2022</w:t>
            </w:r>
          </w:p>
        </w:tc>
        <w:tc>
          <w:tcPr>
            <w:tcW w:w="6475" w:type="dxa"/>
          </w:tcPr>
          <w:p w14:paraId="3A0FDE80" w14:textId="77777777" w:rsidR="00B3409F" w:rsidRPr="00B664C5" w:rsidRDefault="00B3409F"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UK Ofcom’s consultation on WRC-23, and updated the status of the two Canada ISED consultations related to above 95 GHz and 6 GHz as well as the UK Ofcom consultation related to spectrum roadmap.</w:t>
            </w:r>
          </w:p>
        </w:tc>
      </w:tr>
      <w:tr w:rsidR="00DD4412" w:rsidRPr="00B664C5" w14:paraId="5D4D800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1A17DE" w14:textId="77777777" w:rsidR="00DD4412" w:rsidRPr="00B664C5" w:rsidRDefault="00DD4412" w:rsidP="00B664C5">
            <w:pPr>
              <w:spacing w:before="60" w:after="60"/>
              <w:rPr>
                <w:rFonts w:ascii="Arial" w:hAnsi="Arial" w:cs="Arial"/>
                <w:sz w:val="18"/>
                <w:szCs w:val="18"/>
              </w:rPr>
            </w:pPr>
            <w:r w:rsidRPr="00B664C5">
              <w:rPr>
                <w:rFonts w:ascii="Arial" w:hAnsi="Arial" w:cs="Arial"/>
                <w:sz w:val="18"/>
                <w:szCs w:val="18"/>
              </w:rPr>
              <w:lastRenderedPageBreak/>
              <w:t>21</w:t>
            </w:r>
          </w:p>
        </w:tc>
        <w:tc>
          <w:tcPr>
            <w:tcW w:w="1890" w:type="dxa"/>
          </w:tcPr>
          <w:p w14:paraId="3D126854" w14:textId="77777777" w:rsidR="00DD4412" w:rsidRPr="00B664C5" w:rsidRDefault="00DD4412"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June 2022</w:t>
            </w:r>
          </w:p>
        </w:tc>
        <w:tc>
          <w:tcPr>
            <w:tcW w:w="6475" w:type="dxa"/>
          </w:tcPr>
          <w:p w14:paraId="06393FB4" w14:textId="3EDFE633" w:rsidR="00DD4412" w:rsidRPr="00B664C5" w:rsidRDefault="00DD4412"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w:t>
            </w:r>
            <w:r w:rsidR="00FC5936" w:rsidRPr="00B664C5">
              <w:rPr>
                <w:rFonts w:ascii="Arial" w:hAnsi="Arial" w:cs="Arial"/>
                <w:sz w:val="18"/>
                <w:szCs w:val="18"/>
              </w:rPr>
              <w:t>ed</w:t>
            </w:r>
            <w:r w:rsidRPr="00B664C5">
              <w:rPr>
                <w:rFonts w:ascii="Arial" w:hAnsi="Arial" w:cs="Arial"/>
                <w:sz w:val="18"/>
                <w:szCs w:val="18"/>
              </w:rPr>
              <w:t xml:space="preserve"> the China MIIT’s consultation on the radio frequency allocation regulation.</w:t>
            </w:r>
          </w:p>
        </w:tc>
      </w:tr>
      <w:tr w:rsidR="006A5B0F" w:rsidRPr="00B664C5" w14:paraId="42A8476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23ED5F" w14:textId="238A2140" w:rsidR="006A5B0F" w:rsidRPr="00B664C5" w:rsidRDefault="00B32098" w:rsidP="00DD4412">
            <w:pPr>
              <w:spacing w:before="60" w:after="60"/>
              <w:rPr>
                <w:rFonts w:ascii="Arial" w:hAnsi="Arial" w:cs="Arial"/>
                <w:sz w:val="18"/>
                <w:szCs w:val="18"/>
              </w:rPr>
            </w:pPr>
            <w:r w:rsidRPr="00B664C5">
              <w:rPr>
                <w:rFonts w:ascii="Arial" w:hAnsi="Arial" w:cs="Arial"/>
                <w:sz w:val="18"/>
                <w:szCs w:val="18"/>
              </w:rPr>
              <w:t>2</w:t>
            </w:r>
            <w:r w:rsidR="00DD4412" w:rsidRPr="00B664C5">
              <w:rPr>
                <w:rFonts w:ascii="Arial" w:hAnsi="Arial" w:cs="Arial"/>
                <w:sz w:val="18"/>
                <w:szCs w:val="18"/>
              </w:rPr>
              <w:t>2</w:t>
            </w:r>
          </w:p>
        </w:tc>
        <w:tc>
          <w:tcPr>
            <w:tcW w:w="1890" w:type="dxa"/>
          </w:tcPr>
          <w:p w14:paraId="07560DDD" w14:textId="3025446B" w:rsidR="006A5B0F" w:rsidRPr="00B664C5" w:rsidRDefault="00DD4412" w:rsidP="00DD441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 July 2022</w:t>
            </w:r>
          </w:p>
        </w:tc>
        <w:tc>
          <w:tcPr>
            <w:tcW w:w="6475" w:type="dxa"/>
          </w:tcPr>
          <w:p w14:paraId="0B5E7B2E" w14:textId="70423FF0" w:rsidR="006A5B0F" w:rsidRPr="00B664C5" w:rsidRDefault="00DD4412"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closed consultations:  The information about ITU-R Working Party 5A is removed because the meeting was completed, and the information about the UK Ofcom’s consultation </w:t>
            </w:r>
            <w:r w:rsidRPr="00B664C5">
              <w:rPr>
                <w:rStyle w:val="Hyperlink"/>
                <w:rFonts w:ascii="Arial" w:hAnsi="Arial" w:cs="Arial"/>
                <w:color w:val="auto"/>
                <w:sz w:val="18"/>
                <w:szCs w:val="18"/>
                <w:u w:val="none"/>
              </w:rPr>
              <w:t>Enabling spectrum sharing in the upper 6 GHz band is also removed because UK Ofcom</w:t>
            </w:r>
            <w:r w:rsidR="00010379" w:rsidRPr="00B664C5">
              <w:rPr>
                <w:rStyle w:val="Hyperlink"/>
                <w:rFonts w:ascii="Arial" w:hAnsi="Arial" w:cs="Arial"/>
                <w:color w:val="auto"/>
                <w:sz w:val="18"/>
                <w:szCs w:val="18"/>
                <w:u w:val="none"/>
              </w:rPr>
              <w:t xml:space="preserve"> has made a </w:t>
            </w:r>
            <w:hyperlink r:id="rId60" w:history="1">
              <w:r w:rsidRPr="00B664C5">
                <w:rPr>
                  <w:rStyle w:val="Hyperlink"/>
                  <w:rFonts w:ascii="Arial" w:hAnsi="Arial" w:cs="Arial"/>
                  <w:sz w:val="18"/>
                  <w:szCs w:val="18"/>
                </w:rPr>
                <w:t>decision</w:t>
              </w:r>
            </w:hyperlink>
            <w:r w:rsidRPr="00B664C5">
              <w:rPr>
                <w:rStyle w:val="Hyperlink"/>
                <w:rFonts w:ascii="Arial" w:hAnsi="Arial" w:cs="Arial"/>
                <w:color w:val="auto"/>
                <w:sz w:val="18"/>
                <w:szCs w:val="18"/>
                <w:u w:val="none"/>
              </w:rPr>
              <w:t xml:space="preserve"> on 30 June 2022.</w:t>
            </w:r>
          </w:p>
        </w:tc>
      </w:tr>
      <w:tr w:rsidR="00FC5936" w:rsidRPr="00B664C5" w14:paraId="5234A42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B852FFA" w14:textId="77777777" w:rsidR="00FC5936" w:rsidRPr="00B664C5" w:rsidRDefault="00FC5936" w:rsidP="00B664C5">
            <w:pPr>
              <w:spacing w:before="60" w:after="60"/>
              <w:rPr>
                <w:rFonts w:ascii="Arial" w:hAnsi="Arial" w:cs="Arial"/>
                <w:sz w:val="18"/>
                <w:szCs w:val="18"/>
              </w:rPr>
            </w:pPr>
            <w:r w:rsidRPr="00B664C5">
              <w:rPr>
                <w:rFonts w:ascii="Arial" w:hAnsi="Arial" w:cs="Arial"/>
                <w:sz w:val="18"/>
                <w:szCs w:val="18"/>
              </w:rPr>
              <w:t>23</w:t>
            </w:r>
          </w:p>
        </w:tc>
        <w:tc>
          <w:tcPr>
            <w:tcW w:w="1890" w:type="dxa"/>
          </w:tcPr>
          <w:p w14:paraId="1F8E7259" w14:textId="77777777" w:rsidR="00FC5936" w:rsidRPr="00B664C5" w:rsidRDefault="00FC593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July 2022</w:t>
            </w:r>
          </w:p>
        </w:tc>
        <w:tc>
          <w:tcPr>
            <w:tcW w:w="6475" w:type="dxa"/>
          </w:tcPr>
          <w:p w14:paraId="36C582B8" w14:textId="06B0127C" w:rsidR="00FC5936" w:rsidRPr="00B664C5" w:rsidRDefault="00FC5936" w:rsidP="00B95AA2">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European Commission’s call for evidence on WRC</w:t>
            </w:r>
            <w:r w:rsidR="00DB3E0A" w:rsidRPr="00B664C5">
              <w:rPr>
                <w:rFonts w:ascii="Arial" w:hAnsi="Arial" w:cs="Arial"/>
                <w:sz w:val="18"/>
                <w:szCs w:val="18"/>
              </w:rPr>
              <w:t xml:space="preserve"> 20</w:t>
            </w:r>
            <w:r w:rsidRPr="00B664C5">
              <w:rPr>
                <w:rFonts w:ascii="Arial" w:hAnsi="Arial" w:cs="Arial"/>
                <w:sz w:val="18"/>
                <w:szCs w:val="18"/>
              </w:rPr>
              <w:t>23</w:t>
            </w:r>
            <w:r w:rsidR="00DB3E0A" w:rsidRPr="00B664C5">
              <w:rPr>
                <w:rFonts w:ascii="Arial" w:hAnsi="Arial" w:cs="Arial"/>
                <w:sz w:val="18"/>
                <w:szCs w:val="18"/>
              </w:rPr>
              <w:t xml:space="preserve"> – EU position</w:t>
            </w:r>
            <w:r w:rsidRPr="00B664C5">
              <w:rPr>
                <w:rFonts w:ascii="Arial" w:hAnsi="Arial" w:cs="Arial"/>
                <w:sz w:val="18"/>
                <w:szCs w:val="18"/>
              </w:rPr>
              <w:t>.</w:t>
            </w:r>
          </w:p>
        </w:tc>
      </w:tr>
      <w:tr w:rsidR="00596B58" w:rsidRPr="00B664C5" w14:paraId="1FBD2CD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912940" w14:textId="77777777" w:rsidR="00596B58" w:rsidRPr="00B664C5" w:rsidRDefault="00596B58" w:rsidP="00B664C5">
            <w:pPr>
              <w:spacing w:before="60" w:after="60"/>
              <w:rPr>
                <w:rFonts w:ascii="Arial" w:hAnsi="Arial" w:cs="Arial"/>
                <w:sz w:val="18"/>
                <w:szCs w:val="18"/>
              </w:rPr>
            </w:pPr>
            <w:r w:rsidRPr="00B664C5">
              <w:rPr>
                <w:rFonts w:ascii="Arial" w:hAnsi="Arial" w:cs="Arial"/>
                <w:sz w:val="18"/>
                <w:szCs w:val="18"/>
              </w:rPr>
              <w:t>24</w:t>
            </w:r>
          </w:p>
        </w:tc>
        <w:tc>
          <w:tcPr>
            <w:tcW w:w="1890" w:type="dxa"/>
          </w:tcPr>
          <w:p w14:paraId="6BE84EAB" w14:textId="77777777" w:rsidR="00596B58" w:rsidRPr="00B664C5" w:rsidRDefault="00596B5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7 July 2022</w:t>
            </w:r>
          </w:p>
        </w:tc>
        <w:tc>
          <w:tcPr>
            <w:tcW w:w="6475" w:type="dxa"/>
          </w:tcPr>
          <w:p w14:paraId="4A1EEED5" w14:textId="035CBD3F" w:rsidR="00596B58" w:rsidRPr="00B664C5" w:rsidRDefault="00596B58" w:rsidP="00B95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France ARCEP’s consultation on 5 GHz.</w:t>
            </w:r>
          </w:p>
        </w:tc>
      </w:tr>
      <w:tr w:rsidR="00580C6F" w:rsidRPr="00B664C5" w14:paraId="65B9D4E0"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4309309" w14:textId="77777777" w:rsidR="00580C6F" w:rsidRPr="00B664C5" w:rsidRDefault="00580C6F" w:rsidP="00B664C5">
            <w:pPr>
              <w:spacing w:before="60" w:after="60"/>
              <w:rPr>
                <w:rFonts w:ascii="Arial" w:hAnsi="Arial" w:cs="Arial"/>
                <w:sz w:val="18"/>
                <w:szCs w:val="18"/>
              </w:rPr>
            </w:pPr>
            <w:r w:rsidRPr="00B664C5">
              <w:rPr>
                <w:rFonts w:ascii="Arial" w:hAnsi="Arial" w:cs="Arial"/>
                <w:sz w:val="18"/>
                <w:szCs w:val="18"/>
              </w:rPr>
              <w:t>25</w:t>
            </w:r>
          </w:p>
        </w:tc>
        <w:tc>
          <w:tcPr>
            <w:tcW w:w="1890" w:type="dxa"/>
          </w:tcPr>
          <w:p w14:paraId="76857EAF" w14:textId="77777777" w:rsidR="00580C6F" w:rsidRPr="00B664C5" w:rsidRDefault="00580C6F"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July 2022</w:t>
            </w:r>
          </w:p>
        </w:tc>
        <w:tc>
          <w:tcPr>
            <w:tcW w:w="6475" w:type="dxa"/>
          </w:tcPr>
          <w:p w14:paraId="7A59E52C" w14:textId="77777777" w:rsidR="00580C6F" w:rsidRPr="00B664C5" w:rsidRDefault="00580C6F"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status of the IEEE 802 submission to the European Commission’s call for evidence on WRC 2023 – EU position.</w:t>
            </w:r>
          </w:p>
        </w:tc>
      </w:tr>
      <w:tr w:rsidR="00715E40" w:rsidRPr="00B664C5" w14:paraId="02C0157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3C10441" w14:textId="77777777" w:rsidR="00715E40" w:rsidRPr="00B664C5" w:rsidRDefault="00715E40" w:rsidP="00B664C5">
            <w:pPr>
              <w:spacing w:before="60" w:after="60"/>
              <w:rPr>
                <w:rFonts w:ascii="Arial" w:hAnsi="Arial" w:cs="Arial"/>
                <w:sz w:val="18"/>
                <w:szCs w:val="18"/>
              </w:rPr>
            </w:pPr>
            <w:r w:rsidRPr="00B664C5">
              <w:rPr>
                <w:rFonts w:ascii="Arial" w:hAnsi="Arial" w:cs="Arial"/>
                <w:sz w:val="18"/>
                <w:szCs w:val="18"/>
              </w:rPr>
              <w:t>26</w:t>
            </w:r>
          </w:p>
        </w:tc>
        <w:tc>
          <w:tcPr>
            <w:tcW w:w="1890" w:type="dxa"/>
          </w:tcPr>
          <w:p w14:paraId="6ECCE8D5" w14:textId="77777777" w:rsidR="00715E40" w:rsidRPr="00B664C5" w:rsidRDefault="00715E4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July 2022</w:t>
            </w:r>
          </w:p>
        </w:tc>
        <w:tc>
          <w:tcPr>
            <w:tcW w:w="6475" w:type="dxa"/>
          </w:tcPr>
          <w:p w14:paraId="460D2E90" w14:textId="77777777" w:rsidR="00715E40" w:rsidRPr="00B664C5" w:rsidRDefault="00715E4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Japan MIC’s consultation on 6 GHz and the three Canada RABC consultations related to 6 GHz.</w:t>
            </w:r>
          </w:p>
        </w:tc>
      </w:tr>
      <w:tr w:rsidR="00F355A0" w:rsidRPr="00B664C5" w14:paraId="3DC6F0BA"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0817AC7" w14:textId="77777777" w:rsidR="00F355A0" w:rsidRPr="00B664C5" w:rsidRDefault="00F355A0" w:rsidP="00B664C5">
            <w:pPr>
              <w:spacing w:before="60" w:after="60"/>
              <w:rPr>
                <w:rFonts w:ascii="Arial" w:hAnsi="Arial" w:cs="Arial"/>
                <w:sz w:val="18"/>
                <w:szCs w:val="18"/>
              </w:rPr>
            </w:pPr>
            <w:r w:rsidRPr="00B664C5">
              <w:rPr>
                <w:rFonts w:ascii="Arial" w:hAnsi="Arial" w:cs="Arial"/>
                <w:sz w:val="18"/>
                <w:szCs w:val="18"/>
              </w:rPr>
              <w:t>27</w:t>
            </w:r>
          </w:p>
        </w:tc>
        <w:tc>
          <w:tcPr>
            <w:tcW w:w="1890" w:type="dxa"/>
          </w:tcPr>
          <w:p w14:paraId="12500015" w14:textId="77777777" w:rsidR="00F355A0" w:rsidRPr="00B664C5"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27 July 2022</w:t>
            </w:r>
          </w:p>
        </w:tc>
        <w:tc>
          <w:tcPr>
            <w:tcW w:w="6475" w:type="dxa"/>
          </w:tcPr>
          <w:p w14:paraId="221FECAA" w14:textId="77777777" w:rsidR="00F355A0" w:rsidRPr="00B664C5" w:rsidRDefault="00F355A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India’s DoT consultation.</w:t>
            </w:r>
          </w:p>
        </w:tc>
      </w:tr>
      <w:tr w:rsidR="00214D38" w:rsidRPr="00B664C5" w14:paraId="40E7687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E52D641" w14:textId="77777777" w:rsidR="00214D38" w:rsidRPr="00B664C5" w:rsidRDefault="00214D38" w:rsidP="00B664C5">
            <w:pPr>
              <w:spacing w:before="60" w:after="60"/>
              <w:rPr>
                <w:rFonts w:ascii="Arial" w:hAnsi="Arial" w:cs="Arial"/>
                <w:sz w:val="18"/>
                <w:szCs w:val="18"/>
              </w:rPr>
            </w:pPr>
            <w:r w:rsidRPr="00B664C5">
              <w:rPr>
                <w:rFonts w:ascii="Arial" w:hAnsi="Arial" w:cs="Arial"/>
                <w:sz w:val="18"/>
                <w:szCs w:val="18"/>
              </w:rPr>
              <w:t>28</w:t>
            </w:r>
          </w:p>
        </w:tc>
        <w:tc>
          <w:tcPr>
            <w:tcW w:w="1890" w:type="dxa"/>
          </w:tcPr>
          <w:p w14:paraId="6AF24C3C" w14:textId="77777777" w:rsidR="00214D38" w:rsidRPr="00B664C5" w:rsidRDefault="00214D3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August 2022</w:t>
            </w:r>
          </w:p>
        </w:tc>
        <w:tc>
          <w:tcPr>
            <w:tcW w:w="6475" w:type="dxa"/>
          </w:tcPr>
          <w:p w14:paraId="6C6384B8" w14:textId="77777777" w:rsidR="00214D38" w:rsidRPr="00B664C5" w:rsidRDefault="00214D38"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status of the IEEE 802 submission to the European Commission RSPG’s consultaiton on WRC 2023.</w:t>
            </w:r>
          </w:p>
        </w:tc>
      </w:tr>
      <w:tr w:rsidR="000D14E0" w:rsidRPr="00B664C5" w14:paraId="4DB5926F"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E99DC3" w14:textId="77777777" w:rsidR="000D14E0" w:rsidRPr="00B664C5" w:rsidRDefault="000D14E0" w:rsidP="00B664C5">
            <w:pPr>
              <w:spacing w:before="60" w:after="60"/>
              <w:rPr>
                <w:rFonts w:ascii="Arial" w:hAnsi="Arial" w:cs="Arial"/>
                <w:sz w:val="18"/>
                <w:szCs w:val="18"/>
              </w:rPr>
            </w:pPr>
            <w:r w:rsidRPr="00B664C5">
              <w:rPr>
                <w:rFonts w:ascii="Arial" w:hAnsi="Arial" w:cs="Arial"/>
                <w:sz w:val="18"/>
                <w:szCs w:val="18"/>
              </w:rPr>
              <w:t>29</w:t>
            </w:r>
          </w:p>
        </w:tc>
        <w:tc>
          <w:tcPr>
            <w:tcW w:w="1890" w:type="dxa"/>
          </w:tcPr>
          <w:p w14:paraId="5655EA60" w14:textId="77777777" w:rsidR="000D14E0" w:rsidRPr="00B664C5" w:rsidRDefault="000D14E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9 August 2022</w:t>
            </w:r>
          </w:p>
        </w:tc>
        <w:tc>
          <w:tcPr>
            <w:tcW w:w="6475" w:type="dxa"/>
          </w:tcPr>
          <w:p w14:paraId="390D48FB" w14:textId="77777777" w:rsidR="000D14E0" w:rsidRPr="00B664C5" w:rsidRDefault="000D14E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India TRAI’s consultation on artificial intelligence and big data in the telecom sector.</w:t>
            </w:r>
          </w:p>
        </w:tc>
      </w:tr>
      <w:tr w:rsidR="008C4D70" w:rsidRPr="00B664C5" w14:paraId="6661489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EC8323" w14:textId="77777777" w:rsidR="008C4D70" w:rsidRPr="00B664C5" w:rsidRDefault="008C4D70" w:rsidP="00B664C5">
            <w:pPr>
              <w:spacing w:before="60" w:after="60"/>
              <w:rPr>
                <w:rFonts w:ascii="Arial" w:hAnsi="Arial" w:cs="Arial"/>
                <w:sz w:val="18"/>
                <w:szCs w:val="18"/>
              </w:rPr>
            </w:pPr>
            <w:r w:rsidRPr="00B664C5">
              <w:rPr>
                <w:rFonts w:ascii="Arial" w:hAnsi="Arial" w:cs="Arial"/>
                <w:sz w:val="18"/>
                <w:szCs w:val="18"/>
              </w:rPr>
              <w:t>30</w:t>
            </w:r>
          </w:p>
        </w:tc>
        <w:tc>
          <w:tcPr>
            <w:tcW w:w="1890" w:type="dxa"/>
          </w:tcPr>
          <w:p w14:paraId="216F934F" w14:textId="77777777" w:rsidR="008C4D70" w:rsidRPr="00B664C5" w:rsidRDefault="008C4D7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August 2022</w:t>
            </w:r>
          </w:p>
        </w:tc>
        <w:tc>
          <w:tcPr>
            <w:tcW w:w="6475" w:type="dxa"/>
          </w:tcPr>
          <w:p w14:paraId="5072FD03" w14:textId="77777777" w:rsidR="008C4D70" w:rsidRPr="00B664C5" w:rsidRDefault="008C4D7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954F9" w:rsidRPr="00B664C5" w14:paraId="2D9BF17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D39341D" w14:textId="77777777" w:rsidR="00B954F9" w:rsidRPr="00B664C5" w:rsidRDefault="00B954F9" w:rsidP="00B664C5">
            <w:pPr>
              <w:spacing w:before="60" w:after="60"/>
              <w:rPr>
                <w:rFonts w:ascii="Arial" w:hAnsi="Arial" w:cs="Arial"/>
                <w:sz w:val="18"/>
                <w:szCs w:val="18"/>
              </w:rPr>
            </w:pPr>
            <w:r w:rsidRPr="00B664C5">
              <w:rPr>
                <w:rFonts w:ascii="Arial" w:hAnsi="Arial" w:cs="Arial"/>
                <w:sz w:val="18"/>
                <w:szCs w:val="18"/>
              </w:rPr>
              <w:t>31</w:t>
            </w:r>
          </w:p>
        </w:tc>
        <w:tc>
          <w:tcPr>
            <w:tcW w:w="1890" w:type="dxa"/>
          </w:tcPr>
          <w:p w14:paraId="26910D4F" w14:textId="77777777" w:rsidR="00B954F9" w:rsidRPr="00B664C5" w:rsidRDefault="00B954F9"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22 August 2022</w:t>
            </w:r>
          </w:p>
        </w:tc>
        <w:tc>
          <w:tcPr>
            <w:tcW w:w="6475" w:type="dxa"/>
          </w:tcPr>
          <w:p w14:paraId="25B86232" w14:textId="77777777" w:rsidR="00B954F9" w:rsidRPr="00B664C5" w:rsidRDefault="00B954F9"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A223B" w:rsidRPr="00B664C5" w14:paraId="6C4627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326757" w14:textId="77777777" w:rsidR="002A223B" w:rsidRPr="00B664C5" w:rsidRDefault="002A223B" w:rsidP="00B664C5">
            <w:pPr>
              <w:spacing w:before="60" w:after="60"/>
              <w:rPr>
                <w:rFonts w:ascii="Arial" w:hAnsi="Arial" w:cs="Arial"/>
                <w:sz w:val="18"/>
                <w:szCs w:val="18"/>
              </w:rPr>
            </w:pPr>
            <w:r w:rsidRPr="00B664C5">
              <w:rPr>
                <w:rFonts w:ascii="Arial" w:hAnsi="Arial" w:cs="Arial"/>
                <w:sz w:val="18"/>
                <w:szCs w:val="18"/>
              </w:rPr>
              <w:t>32</w:t>
            </w:r>
          </w:p>
        </w:tc>
        <w:tc>
          <w:tcPr>
            <w:tcW w:w="1890" w:type="dxa"/>
          </w:tcPr>
          <w:p w14:paraId="38B364B3" w14:textId="77777777" w:rsidR="002A223B" w:rsidRPr="00B664C5" w:rsidRDefault="002A223B"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29 August 2022</w:t>
            </w:r>
          </w:p>
        </w:tc>
        <w:tc>
          <w:tcPr>
            <w:tcW w:w="6475" w:type="dxa"/>
          </w:tcPr>
          <w:p w14:paraId="552AF6AD" w14:textId="77777777" w:rsidR="002A223B" w:rsidRPr="00B664C5" w:rsidRDefault="002A223B"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E43788" w:rsidRPr="00B664C5" w14:paraId="61FFA22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9604FD1" w14:textId="77777777" w:rsidR="00E43788" w:rsidRPr="00B664C5" w:rsidRDefault="00E43788" w:rsidP="00B664C5">
            <w:pPr>
              <w:spacing w:before="60" w:after="60"/>
              <w:rPr>
                <w:rFonts w:ascii="Arial" w:hAnsi="Arial" w:cs="Arial"/>
                <w:sz w:val="18"/>
                <w:szCs w:val="18"/>
              </w:rPr>
            </w:pPr>
            <w:r w:rsidRPr="00B664C5">
              <w:rPr>
                <w:rFonts w:ascii="Arial" w:hAnsi="Arial" w:cs="Arial"/>
                <w:sz w:val="18"/>
                <w:szCs w:val="18"/>
              </w:rPr>
              <w:t>33</w:t>
            </w:r>
          </w:p>
        </w:tc>
        <w:tc>
          <w:tcPr>
            <w:tcW w:w="1890" w:type="dxa"/>
          </w:tcPr>
          <w:p w14:paraId="7EE3099F" w14:textId="77777777" w:rsidR="00E43788" w:rsidRPr="00B664C5" w:rsidRDefault="00E4378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September 2022</w:t>
            </w:r>
          </w:p>
        </w:tc>
        <w:tc>
          <w:tcPr>
            <w:tcW w:w="6475" w:type="dxa"/>
          </w:tcPr>
          <w:p w14:paraId="66F50CF9" w14:textId="77777777" w:rsidR="00E43788" w:rsidRPr="00B664C5" w:rsidRDefault="00E43788"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6F605A" w:rsidRPr="00B664C5" w14:paraId="795815B1"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A056D5" w14:textId="77777777" w:rsidR="006F605A" w:rsidRPr="00B664C5" w:rsidRDefault="006F605A" w:rsidP="00B664C5">
            <w:pPr>
              <w:spacing w:before="60" w:after="60"/>
              <w:rPr>
                <w:rFonts w:ascii="Arial" w:hAnsi="Arial" w:cs="Arial"/>
                <w:sz w:val="18"/>
                <w:szCs w:val="18"/>
              </w:rPr>
            </w:pPr>
            <w:r w:rsidRPr="00B664C5">
              <w:rPr>
                <w:rFonts w:ascii="Arial" w:hAnsi="Arial" w:cs="Arial"/>
                <w:sz w:val="18"/>
                <w:szCs w:val="18"/>
              </w:rPr>
              <w:t>34</w:t>
            </w:r>
          </w:p>
        </w:tc>
        <w:tc>
          <w:tcPr>
            <w:tcW w:w="1890" w:type="dxa"/>
          </w:tcPr>
          <w:p w14:paraId="33300FA8" w14:textId="321608B9" w:rsidR="006F605A" w:rsidRPr="00B664C5" w:rsidRDefault="000637C4"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13</w:t>
            </w:r>
            <w:r w:rsidR="006F605A" w:rsidRPr="00B664C5">
              <w:rPr>
                <w:rFonts w:ascii="Arial" w:hAnsi="Arial" w:cs="Arial"/>
                <w:sz w:val="18"/>
                <w:szCs w:val="18"/>
              </w:rPr>
              <w:t xml:space="preserve"> September 2022</w:t>
            </w:r>
          </w:p>
        </w:tc>
        <w:tc>
          <w:tcPr>
            <w:tcW w:w="6475" w:type="dxa"/>
          </w:tcPr>
          <w:p w14:paraId="55D5778C" w14:textId="77777777" w:rsidR="006F605A" w:rsidRPr="00B664C5" w:rsidRDefault="006F605A"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30996" w:rsidRPr="00B664C5" w14:paraId="449E107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5157C93" w14:textId="77777777" w:rsidR="00230996" w:rsidRPr="00B664C5" w:rsidRDefault="00230996" w:rsidP="00B664C5">
            <w:pPr>
              <w:spacing w:before="60" w:after="60"/>
              <w:rPr>
                <w:rFonts w:ascii="Arial" w:hAnsi="Arial" w:cs="Arial"/>
                <w:sz w:val="18"/>
                <w:szCs w:val="18"/>
              </w:rPr>
            </w:pPr>
            <w:r w:rsidRPr="00B664C5">
              <w:rPr>
                <w:rFonts w:ascii="Arial" w:hAnsi="Arial" w:cs="Arial"/>
                <w:sz w:val="18"/>
                <w:szCs w:val="18"/>
              </w:rPr>
              <w:t>35</w:t>
            </w:r>
          </w:p>
        </w:tc>
        <w:tc>
          <w:tcPr>
            <w:tcW w:w="1890" w:type="dxa"/>
          </w:tcPr>
          <w:p w14:paraId="2458D33E" w14:textId="77777777" w:rsidR="00230996" w:rsidRPr="00B664C5" w:rsidRDefault="0023099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20 September 2022</w:t>
            </w:r>
          </w:p>
        </w:tc>
        <w:tc>
          <w:tcPr>
            <w:tcW w:w="6475" w:type="dxa"/>
          </w:tcPr>
          <w:p w14:paraId="7EACC211" w14:textId="77777777" w:rsidR="00230996" w:rsidRPr="00B664C5" w:rsidRDefault="00230996"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9F47C2" w:rsidRPr="00B664C5" w14:paraId="23BEBF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2B9895" w14:textId="77777777" w:rsidR="009F47C2" w:rsidRPr="00B664C5" w:rsidRDefault="009F47C2" w:rsidP="00B664C5">
            <w:pPr>
              <w:spacing w:before="60" w:after="60"/>
              <w:rPr>
                <w:rFonts w:ascii="Arial" w:hAnsi="Arial" w:cs="Arial"/>
                <w:sz w:val="18"/>
                <w:szCs w:val="18"/>
              </w:rPr>
            </w:pPr>
            <w:r w:rsidRPr="00B664C5">
              <w:rPr>
                <w:rFonts w:ascii="Arial" w:hAnsi="Arial" w:cs="Arial"/>
                <w:sz w:val="18"/>
                <w:szCs w:val="18"/>
              </w:rPr>
              <w:t>36</w:t>
            </w:r>
          </w:p>
        </w:tc>
        <w:tc>
          <w:tcPr>
            <w:tcW w:w="1890" w:type="dxa"/>
          </w:tcPr>
          <w:p w14:paraId="378962E6" w14:textId="77777777" w:rsidR="009F47C2" w:rsidRPr="00B664C5" w:rsidRDefault="009F47C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26 September 2022</w:t>
            </w:r>
          </w:p>
        </w:tc>
        <w:tc>
          <w:tcPr>
            <w:tcW w:w="6475" w:type="dxa"/>
          </w:tcPr>
          <w:p w14:paraId="2CA3D212" w14:textId="77777777" w:rsidR="009F47C2" w:rsidRPr="00B664C5" w:rsidRDefault="009F47C2"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7A6B7A" w:rsidRPr="00B664C5" w14:paraId="3B27CD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4A67450" w14:textId="77777777" w:rsidR="007A6B7A" w:rsidRPr="00B664C5" w:rsidRDefault="007A6B7A" w:rsidP="00B664C5">
            <w:pPr>
              <w:spacing w:before="60" w:after="60"/>
              <w:rPr>
                <w:rFonts w:ascii="Arial" w:hAnsi="Arial" w:cs="Arial"/>
                <w:sz w:val="18"/>
                <w:szCs w:val="18"/>
              </w:rPr>
            </w:pPr>
            <w:r w:rsidRPr="00B664C5">
              <w:rPr>
                <w:rFonts w:ascii="Arial" w:hAnsi="Arial" w:cs="Arial"/>
                <w:sz w:val="18"/>
                <w:szCs w:val="18"/>
              </w:rPr>
              <w:t>37</w:t>
            </w:r>
          </w:p>
        </w:tc>
        <w:tc>
          <w:tcPr>
            <w:tcW w:w="1890" w:type="dxa"/>
          </w:tcPr>
          <w:p w14:paraId="10C91069" w14:textId="77777777" w:rsidR="007A6B7A" w:rsidRPr="00B664C5" w:rsidRDefault="007A6B7A"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30 September 2022</w:t>
            </w:r>
          </w:p>
        </w:tc>
        <w:tc>
          <w:tcPr>
            <w:tcW w:w="6475" w:type="dxa"/>
          </w:tcPr>
          <w:p w14:paraId="0C873C7A" w14:textId="77777777" w:rsidR="007A6B7A" w:rsidRPr="00B664C5" w:rsidRDefault="007A6B7A"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 following the 29 September 2022 RR-TAG meeting.</w:t>
            </w:r>
          </w:p>
        </w:tc>
      </w:tr>
      <w:tr w:rsidR="00FF69C8" w:rsidRPr="00B664C5" w14:paraId="3F733682"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DFEFF12" w14:textId="77777777" w:rsidR="00FF69C8" w:rsidRPr="00B664C5" w:rsidRDefault="00FF69C8" w:rsidP="00405641">
            <w:pPr>
              <w:spacing w:before="60" w:after="60"/>
              <w:rPr>
                <w:rFonts w:ascii="Arial" w:hAnsi="Arial" w:cs="Arial"/>
                <w:sz w:val="18"/>
                <w:szCs w:val="18"/>
              </w:rPr>
            </w:pPr>
            <w:r w:rsidRPr="00B664C5">
              <w:rPr>
                <w:rFonts w:ascii="Arial" w:hAnsi="Arial" w:cs="Arial"/>
                <w:sz w:val="18"/>
                <w:szCs w:val="18"/>
              </w:rPr>
              <w:t>38</w:t>
            </w:r>
          </w:p>
        </w:tc>
        <w:tc>
          <w:tcPr>
            <w:tcW w:w="1890" w:type="dxa"/>
          </w:tcPr>
          <w:p w14:paraId="3A8C561E" w14:textId="77777777" w:rsidR="00FF69C8" w:rsidRPr="00B664C5" w:rsidRDefault="00FF69C8"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 October 2022</w:t>
            </w:r>
          </w:p>
        </w:tc>
        <w:tc>
          <w:tcPr>
            <w:tcW w:w="6475" w:type="dxa"/>
          </w:tcPr>
          <w:p w14:paraId="34D08B0D" w14:textId="77777777" w:rsidR="00FF69C8" w:rsidRPr="00B664C5" w:rsidRDefault="00FF69C8"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(UK Ofcom) and closed (Japan MIC) consultations.</w:t>
            </w:r>
          </w:p>
        </w:tc>
      </w:tr>
      <w:tr w:rsidR="006C2B63" w:rsidRPr="00B664C5" w14:paraId="711F02AC"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744F6F67" w14:textId="77777777" w:rsidR="006C2B63" w:rsidRPr="00B664C5" w:rsidRDefault="006C2B63" w:rsidP="00405641">
            <w:pPr>
              <w:spacing w:before="60" w:after="60"/>
              <w:rPr>
                <w:rFonts w:ascii="Arial" w:hAnsi="Arial" w:cs="Arial"/>
                <w:sz w:val="18"/>
                <w:szCs w:val="18"/>
              </w:rPr>
            </w:pPr>
            <w:r w:rsidRPr="00B664C5">
              <w:rPr>
                <w:rFonts w:ascii="Arial" w:hAnsi="Arial" w:cs="Arial"/>
                <w:sz w:val="18"/>
                <w:szCs w:val="18"/>
              </w:rPr>
              <w:t>3</w:t>
            </w:r>
            <w:r>
              <w:rPr>
                <w:rFonts w:ascii="Arial" w:hAnsi="Arial" w:cs="Arial"/>
                <w:sz w:val="18"/>
                <w:szCs w:val="18"/>
              </w:rPr>
              <w:t>9</w:t>
            </w:r>
          </w:p>
        </w:tc>
        <w:tc>
          <w:tcPr>
            <w:tcW w:w="1890" w:type="dxa"/>
          </w:tcPr>
          <w:p w14:paraId="2671BD14" w14:textId="77777777" w:rsidR="006C2B63" w:rsidRPr="00B664C5" w:rsidRDefault="006C2B63"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w:t>
            </w:r>
            <w:r w:rsidRPr="00B664C5">
              <w:rPr>
                <w:rFonts w:ascii="Arial" w:hAnsi="Arial" w:cs="Arial"/>
                <w:sz w:val="18"/>
                <w:szCs w:val="18"/>
              </w:rPr>
              <w:t xml:space="preserve"> October 2022</w:t>
            </w:r>
          </w:p>
        </w:tc>
        <w:tc>
          <w:tcPr>
            <w:tcW w:w="6475" w:type="dxa"/>
          </w:tcPr>
          <w:p w14:paraId="746F6913" w14:textId="77777777" w:rsidR="006C2B63" w:rsidRPr="00B664C5" w:rsidRDefault="006C2B63"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25282A" w:rsidRPr="00B664C5" w14:paraId="393C46AD"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5DC8AE" w14:textId="77777777" w:rsidR="0025282A" w:rsidRPr="00B664C5" w:rsidRDefault="0025282A" w:rsidP="00405641">
            <w:pPr>
              <w:spacing w:before="60" w:after="60"/>
              <w:rPr>
                <w:rFonts w:ascii="Arial" w:hAnsi="Arial" w:cs="Arial"/>
                <w:sz w:val="18"/>
                <w:szCs w:val="18"/>
              </w:rPr>
            </w:pPr>
            <w:r>
              <w:rPr>
                <w:rFonts w:ascii="Arial" w:hAnsi="Arial" w:cs="Arial"/>
                <w:sz w:val="18"/>
                <w:szCs w:val="18"/>
              </w:rPr>
              <w:t>40</w:t>
            </w:r>
          </w:p>
        </w:tc>
        <w:tc>
          <w:tcPr>
            <w:tcW w:w="1890" w:type="dxa"/>
          </w:tcPr>
          <w:p w14:paraId="4FE896B3" w14:textId="77777777" w:rsidR="0025282A" w:rsidRPr="00B664C5" w:rsidRDefault="0025282A"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w:t>
            </w:r>
            <w:r w:rsidRPr="00B664C5">
              <w:rPr>
                <w:rFonts w:ascii="Arial" w:hAnsi="Arial" w:cs="Arial"/>
                <w:sz w:val="18"/>
                <w:szCs w:val="18"/>
              </w:rPr>
              <w:t xml:space="preserve"> October 2022</w:t>
            </w:r>
          </w:p>
        </w:tc>
        <w:tc>
          <w:tcPr>
            <w:tcW w:w="6475" w:type="dxa"/>
          </w:tcPr>
          <w:p w14:paraId="28EA228D" w14:textId="77777777" w:rsidR="0025282A" w:rsidRPr="00B664C5" w:rsidRDefault="0025282A"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w:t>
            </w:r>
            <w:r>
              <w:rPr>
                <w:rFonts w:ascii="Arial" w:hAnsi="Arial" w:cs="Arial"/>
                <w:sz w:val="18"/>
                <w:szCs w:val="18"/>
              </w:rPr>
              <w:t xml:space="preserve">(Norway Nkom and Swedish PTS) </w:t>
            </w:r>
            <w:r w:rsidRPr="00B664C5">
              <w:rPr>
                <w:rFonts w:ascii="Arial" w:hAnsi="Arial" w:cs="Arial"/>
                <w:sz w:val="18"/>
                <w:szCs w:val="18"/>
              </w:rPr>
              <w:t>consultations.</w:t>
            </w:r>
          </w:p>
        </w:tc>
      </w:tr>
      <w:tr w:rsidR="006022D2" w:rsidRPr="00B664C5" w14:paraId="66133881"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00DEEE97" w14:textId="77777777" w:rsidR="006022D2" w:rsidRPr="00B664C5" w:rsidRDefault="006022D2" w:rsidP="00405641">
            <w:pPr>
              <w:spacing w:before="60" w:after="60"/>
              <w:rPr>
                <w:rFonts w:ascii="Arial" w:hAnsi="Arial" w:cs="Arial"/>
                <w:sz w:val="18"/>
                <w:szCs w:val="18"/>
              </w:rPr>
            </w:pPr>
            <w:r>
              <w:rPr>
                <w:rFonts w:ascii="Arial" w:hAnsi="Arial" w:cs="Arial"/>
                <w:sz w:val="18"/>
                <w:szCs w:val="18"/>
              </w:rPr>
              <w:t>41</w:t>
            </w:r>
          </w:p>
        </w:tc>
        <w:tc>
          <w:tcPr>
            <w:tcW w:w="1890" w:type="dxa"/>
          </w:tcPr>
          <w:p w14:paraId="0373B581" w14:textId="77777777" w:rsidR="006022D2" w:rsidRPr="00B664C5" w:rsidRDefault="006022D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17</w:t>
            </w:r>
            <w:r w:rsidRPr="00B664C5">
              <w:rPr>
                <w:rFonts w:ascii="Arial" w:hAnsi="Arial" w:cs="Arial"/>
                <w:sz w:val="18"/>
                <w:szCs w:val="18"/>
              </w:rPr>
              <w:t xml:space="preserve"> October 2022</w:t>
            </w:r>
          </w:p>
        </w:tc>
        <w:tc>
          <w:tcPr>
            <w:tcW w:w="6475" w:type="dxa"/>
          </w:tcPr>
          <w:p w14:paraId="0906D482" w14:textId="77777777" w:rsidR="006022D2" w:rsidRPr="00B664C5" w:rsidRDefault="006022D2"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8720F" w:rsidRPr="00B664C5" w14:paraId="14D7B5BC"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5B7B7BC" w14:textId="77777777" w:rsidR="0098720F" w:rsidRPr="00B664C5" w:rsidRDefault="0098720F" w:rsidP="00405641">
            <w:pPr>
              <w:spacing w:before="60" w:after="60"/>
              <w:rPr>
                <w:rFonts w:ascii="Arial" w:hAnsi="Arial" w:cs="Arial"/>
                <w:sz w:val="18"/>
                <w:szCs w:val="18"/>
              </w:rPr>
            </w:pPr>
            <w:r>
              <w:rPr>
                <w:rFonts w:ascii="Arial" w:hAnsi="Arial" w:cs="Arial"/>
                <w:sz w:val="18"/>
                <w:szCs w:val="18"/>
              </w:rPr>
              <w:t>42</w:t>
            </w:r>
          </w:p>
        </w:tc>
        <w:tc>
          <w:tcPr>
            <w:tcW w:w="1890" w:type="dxa"/>
          </w:tcPr>
          <w:p w14:paraId="041082F0" w14:textId="77777777" w:rsidR="0098720F" w:rsidRPr="00B664C5" w:rsidRDefault="0098720F"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26 </w:t>
            </w:r>
            <w:r w:rsidRPr="00B664C5">
              <w:rPr>
                <w:rFonts w:ascii="Arial" w:hAnsi="Arial" w:cs="Arial"/>
                <w:sz w:val="18"/>
                <w:szCs w:val="18"/>
              </w:rPr>
              <w:t>October 2022</w:t>
            </w:r>
          </w:p>
        </w:tc>
        <w:tc>
          <w:tcPr>
            <w:tcW w:w="6475" w:type="dxa"/>
          </w:tcPr>
          <w:p w14:paraId="087BEA49" w14:textId="77777777" w:rsidR="0098720F" w:rsidRPr="00B664C5" w:rsidRDefault="0098720F"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11708" w:rsidRPr="00B664C5" w14:paraId="1F7F0427"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24D40F4C" w14:textId="77777777" w:rsidR="00911708" w:rsidRPr="00B664C5" w:rsidRDefault="00911708" w:rsidP="00E44A54">
            <w:pPr>
              <w:spacing w:before="60" w:after="60"/>
              <w:rPr>
                <w:rFonts w:ascii="Arial" w:hAnsi="Arial" w:cs="Arial"/>
                <w:sz w:val="18"/>
                <w:szCs w:val="18"/>
              </w:rPr>
            </w:pPr>
            <w:r>
              <w:rPr>
                <w:rFonts w:ascii="Arial" w:hAnsi="Arial" w:cs="Arial"/>
                <w:sz w:val="18"/>
                <w:szCs w:val="18"/>
              </w:rPr>
              <w:t>43</w:t>
            </w:r>
          </w:p>
        </w:tc>
        <w:tc>
          <w:tcPr>
            <w:tcW w:w="1890" w:type="dxa"/>
          </w:tcPr>
          <w:p w14:paraId="765B9519" w14:textId="77777777" w:rsidR="00911708" w:rsidRPr="00B664C5" w:rsidRDefault="00911708"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November</w:t>
            </w:r>
            <w:r w:rsidRPr="00B664C5">
              <w:rPr>
                <w:rFonts w:ascii="Arial" w:hAnsi="Arial" w:cs="Arial"/>
                <w:sz w:val="18"/>
                <w:szCs w:val="18"/>
              </w:rPr>
              <w:t xml:space="preserve"> 2022</w:t>
            </w:r>
          </w:p>
        </w:tc>
        <w:tc>
          <w:tcPr>
            <w:tcW w:w="6475" w:type="dxa"/>
          </w:tcPr>
          <w:p w14:paraId="3273CCA7" w14:textId="77777777" w:rsidR="00911708" w:rsidRPr="00B664C5" w:rsidRDefault="00911708"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6A7BEC" w:rsidRPr="00B664C5" w14:paraId="6E2BC696"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D7B0CA8" w14:textId="77777777" w:rsidR="006A7BEC" w:rsidRPr="00B664C5" w:rsidRDefault="006A7BEC" w:rsidP="00E44A54">
            <w:pPr>
              <w:spacing w:before="60" w:after="60"/>
              <w:rPr>
                <w:rFonts w:ascii="Arial" w:hAnsi="Arial" w:cs="Arial"/>
                <w:sz w:val="18"/>
                <w:szCs w:val="18"/>
              </w:rPr>
            </w:pPr>
            <w:r>
              <w:rPr>
                <w:rFonts w:ascii="Arial" w:hAnsi="Arial" w:cs="Arial"/>
                <w:sz w:val="18"/>
                <w:szCs w:val="18"/>
              </w:rPr>
              <w:t>44</w:t>
            </w:r>
          </w:p>
        </w:tc>
        <w:tc>
          <w:tcPr>
            <w:tcW w:w="1890" w:type="dxa"/>
          </w:tcPr>
          <w:p w14:paraId="14A144FA" w14:textId="77777777" w:rsidR="006A7BEC" w:rsidRPr="00B664C5" w:rsidRDefault="006A7BE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 November</w:t>
            </w:r>
            <w:r w:rsidRPr="00B664C5">
              <w:rPr>
                <w:rFonts w:ascii="Arial" w:hAnsi="Arial" w:cs="Arial"/>
                <w:sz w:val="18"/>
                <w:szCs w:val="18"/>
              </w:rPr>
              <w:t xml:space="preserve"> 2022</w:t>
            </w:r>
          </w:p>
        </w:tc>
        <w:tc>
          <w:tcPr>
            <w:tcW w:w="6475" w:type="dxa"/>
          </w:tcPr>
          <w:p w14:paraId="09DFEA4A" w14:textId="77777777" w:rsidR="006A7BEC" w:rsidRPr="00B664C5" w:rsidRDefault="006A7BEC"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79133C" w:rsidRPr="00B664C5" w14:paraId="5093FA95"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613992F3" w14:textId="77777777" w:rsidR="0079133C" w:rsidRPr="00B664C5" w:rsidRDefault="0079133C" w:rsidP="00E44A54">
            <w:pPr>
              <w:spacing w:before="60" w:after="60"/>
              <w:rPr>
                <w:rFonts w:ascii="Arial" w:hAnsi="Arial" w:cs="Arial"/>
                <w:sz w:val="18"/>
                <w:szCs w:val="18"/>
              </w:rPr>
            </w:pPr>
            <w:r>
              <w:rPr>
                <w:rFonts w:ascii="Arial" w:hAnsi="Arial" w:cs="Arial"/>
                <w:sz w:val="18"/>
                <w:szCs w:val="18"/>
              </w:rPr>
              <w:t>45</w:t>
            </w:r>
          </w:p>
        </w:tc>
        <w:tc>
          <w:tcPr>
            <w:tcW w:w="1890" w:type="dxa"/>
          </w:tcPr>
          <w:p w14:paraId="78C757B4" w14:textId="77777777" w:rsidR="0079133C" w:rsidRPr="00B664C5" w:rsidRDefault="0079133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 November</w:t>
            </w:r>
            <w:r w:rsidRPr="00B664C5">
              <w:rPr>
                <w:rFonts w:ascii="Arial" w:hAnsi="Arial" w:cs="Arial"/>
                <w:sz w:val="18"/>
                <w:szCs w:val="18"/>
              </w:rPr>
              <w:t xml:space="preserve"> 2022</w:t>
            </w:r>
          </w:p>
        </w:tc>
        <w:tc>
          <w:tcPr>
            <w:tcW w:w="6475" w:type="dxa"/>
          </w:tcPr>
          <w:p w14:paraId="127C9605" w14:textId="77777777" w:rsidR="0079133C" w:rsidRPr="00B664C5" w:rsidRDefault="0079133C"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F0ABE" w:rsidRPr="00B664C5" w14:paraId="20D71373"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8D47B5" w14:textId="77777777" w:rsidR="008F0ABE" w:rsidRPr="00B664C5" w:rsidRDefault="008F0ABE" w:rsidP="00E44A54">
            <w:pPr>
              <w:spacing w:before="60" w:after="60"/>
              <w:rPr>
                <w:rFonts w:ascii="Arial" w:hAnsi="Arial" w:cs="Arial"/>
                <w:sz w:val="18"/>
                <w:szCs w:val="18"/>
              </w:rPr>
            </w:pPr>
            <w:r>
              <w:rPr>
                <w:rFonts w:ascii="Arial" w:hAnsi="Arial" w:cs="Arial"/>
                <w:sz w:val="18"/>
                <w:szCs w:val="18"/>
              </w:rPr>
              <w:t>46</w:t>
            </w:r>
          </w:p>
        </w:tc>
        <w:tc>
          <w:tcPr>
            <w:tcW w:w="1890" w:type="dxa"/>
          </w:tcPr>
          <w:p w14:paraId="5C04BB86" w14:textId="77777777" w:rsidR="008F0ABE" w:rsidRPr="00B664C5" w:rsidRDefault="008F0ABE"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20 November</w:t>
            </w:r>
            <w:r w:rsidRPr="00B664C5">
              <w:rPr>
                <w:rFonts w:ascii="Arial" w:hAnsi="Arial" w:cs="Arial"/>
                <w:sz w:val="18"/>
                <w:szCs w:val="18"/>
              </w:rPr>
              <w:t xml:space="preserve"> 2022</w:t>
            </w:r>
          </w:p>
        </w:tc>
        <w:tc>
          <w:tcPr>
            <w:tcW w:w="6475" w:type="dxa"/>
          </w:tcPr>
          <w:p w14:paraId="3C9AFC8A" w14:textId="77777777" w:rsidR="008F0ABE" w:rsidRPr="00B664C5" w:rsidRDefault="008F0ABE"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0B35E1" w:rsidRPr="00B664C5" w14:paraId="446E96F1" w14:textId="77777777" w:rsidTr="00773B79">
        <w:tc>
          <w:tcPr>
            <w:cnfStyle w:val="001000000000" w:firstRow="0" w:lastRow="0" w:firstColumn="1" w:lastColumn="0" w:oddVBand="0" w:evenVBand="0" w:oddHBand="0" w:evenHBand="0" w:firstRowFirstColumn="0" w:firstRowLastColumn="0" w:lastRowFirstColumn="0" w:lastRowLastColumn="0"/>
            <w:tcW w:w="985" w:type="dxa"/>
          </w:tcPr>
          <w:p w14:paraId="79647D98" w14:textId="77777777" w:rsidR="000B35E1" w:rsidRPr="00B664C5" w:rsidRDefault="000B35E1" w:rsidP="00773B79">
            <w:pPr>
              <w:spacing w:before="60" w:after="60"/>
              <w:rPr>
                <w:rFonts w:ascii="Arial" w:hAnsi="Arial" w:cs="Arial"/>
                <w:sz w:val="18"/>
                <w:szCs w:val="18"/>
              </w:rPr>
            </w:pPr>
            <w:r>
              <w:rPr>
                <w:rFonts w:ascii="Arial" w:hAnsi="Arial" w:cs="Arial"/>
                <w:sz w:val="18"/>
                <w:szCs w:val="18"/>
              </w:rPr>
              <w:t>47</w:t>
            </w:r>
          </w:p>
        </w:tc>
        <w:tc>
          <w:tcPr>
            <w:tcW w:w="1890" w:type="dxa"/>
          </w:tcPr>
          <w:p w14:paraId="1F333BE3" w14:textId="77777777" w:rsidR="000B35E1" w:rsidRPr="00B664C5" w:rsidRDefault="000B35E1" w:rsidP="00773B7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27 November</w:t>
            </w:r>
            <w:r w:rsidRPr="00B664C5">
              <w:rPr>
                <w:rFonts w:ascii="Arial" w:hAnsi="Arial" w:cs="Arial"/>
                <w:sz w:val="18"/>
                <w:szCs w:val="18"/>
              </w:rPr>
              <w:t xml:space="preserve"> 2022</w:t>
            </w:r>
          </w:p>
        </w:tc>
        <w:tc>
          <w:tcPr>
            <w:tcW w:w="6475" w:type="dxa"/>
          </w:tcPr>
          <w:p w14:paraId="0B8D3D1F" w14:textId="77777777" w:rsidR="000B35E1" w:rsidRPr="00B664C5" w:rsidRDefault="000B35E1" w:rsidP="00773B79">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D27EE" w:rsidRPr="00B664C5" w14:paraId="6460E246"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1FF7FEB" w14:textId="77777777" w:rsidR="008D27EE" w:rsidRPr="00B664C5" w:rsidRDefault="008D27EE" w:rsidP="00E145C7">
            <w:pPr>
              <w:spacing w:before="60" w:after="60"/>
              <w:rPr>
                <w:rFonts w:ascii="Arial" w:hAnsi="Arial" w:cs="Arial"/>
                <w:sz w:val="18"/>
                <w:szCs w:val="18"/>
              </w:rPr>
            </w:pPr>
            <w:r>
              <w:rPr>
                <w:rFonts w:ascii="Arial" w:hAnsi="Arial" w:cs="Arial"/>
                <w:sz w:val="18"/>
                <w:szCs w:val="18"/>
              </w:rPr>
              <w:t>48</w:t>
            </w:r>
          </w:p>
        </w:tc>
        <w:tc>
          <w:tcPr>
            <w:tcW w:w="1890" w:type="dxa"/>
          </w:tcPr>
          <w:p w14:paraId="31DB3902" w14:textId="77777777" w:rsidR="008D27EE" w:rsidRPr="00B664C5" w:rsidRDefault="008D27EE"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 December</w:t>
            </w:r>
            <w:r w:rsidRPr="00B664C5">
              <w:rPr>
                <w:rFonts w:ascii="Arial" w:hAnsi="Arial" w:cs="Arial"/>
                <w:sz w:val="18"/>
                <w:szCs w:val="18"/>
              </w:rPr>
              <w:t xml:space="preserve"> 2022</w:t>
            </w:r>
          </w:p>
        </w:tc>
        <w:tc>
          <w:tcPr>
            <w:tcW w:w="6475" w:type="dxa"/>
          </w:tcPr>
          <w:p w14:paraId="4226C503" w14:textId="77777777" w:rsidR="008D27EE" w:rsidRPr="00B664C5" w:rsidRDefault="008D27EE"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5C43DF" w:rsidRPr="00B664C5" w14:paraId="332CD665" w14:textId="77777777" w:rsidTr="00E145C7">
        <w:tc>
          <w:tcPr>
            <w:cnfStyle w:val="001000000000" w:firstRow="0" w:lastRow="0" w:firstColumn="1" w:lastColumn="0" w:oddVBand="0" w:evenVBand="0" w:oddHBand="0" w:evenHBand="0" w:firstRowFirstColumn="0" w:firstRowLastColumn="0" w:lastRowFirstColumn="0" w:lastRowLastColumn="0"/>
            <w:tcW w:w="985" w:type="dxa"/>
          </w:tcPr>
          <w:p w14:paraId="382159EB" w14:textId="77777777" w:rsidR="005C43DF" w:rsidRPr="00B664C5" w:rsidRDefault="005C43DF" w:rsidP="00E145C7">
            <w:pPr>
              <w:spacing w:before="60" w:after="60"/>
              <w:rPr>
                <w:rFonts w:ascii="Arial" w:hAnsi="Arial" w:cs="Arial"/>
                <w:sz w:val="18"/>
                <w:szCs w:val="18"/>
              </w:rPr>
            </w:pPr>
            <w:r>
              <w:rPr>
                <w:rFonts w:ascii="Arial" w:hAnsi="Arial" w:cs="Arial"/>
                <w:sz w:val="18"/>
                <w:szCs w:val="18"/>
              </w:rPr>
              <w:t>49</w:t>
            </w:r>
          </w:p>
        </w:tc>
        <w:tc>
          <w:tcPr>
            <w:tcW w:w="1890" w:type="dxa"/>
          </w:tcPr>
          <w:p w14:paraId="7283683B" w14:textId="77777777" w:rsidR="005C43DF" w:rsidRPr="00B664C5" w:rsidRDefault="005C43DF" w:rsidP="00E145C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8 December</w:t>
            </w:r>
            <w:r w:rsidRPr="00B664C5">
              <w:rPr>
                <w:rFonts w:ascii="Arial" w:hAnsi="Arial" w:cs="Arial"/>
                <w:sz w:val="18"/>
                <w:szCs w:val="18"/>
              </w:rPr>
              <w:t xml:space="preserve"> 2022</w:t>
            </w:r>
          </w:p>
        </w:tc>
        <w:tc>
          <w:tcPr>
            <w:tcW w:w="6475" w:type="dxa"/>
          </w:tcPr>
          <w:p w14:paraId="364293CC" w14:textId="77777777" w:rsidR="005C43DF" w:rsidRPr="00B664C5" w:rsidRDefault="005C43DF" w:rsidP="00E145C7">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11A61" w:rsidRPr="00B664C5" w14:paraId="39FB93BD"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313AA10" w14:textId="77777777" w:rsidR="00811A61" w:rsidRPr="00B664C5" w:rsidRDefault="00811A61" w:rsidP="00E145C7">
            <w:pPr>
              <w:spacing w:before="60" w:after="60"/>
              <w:rPr>
                <w:rFonts w:ascii="Arial" w:hAnsi="Arial" w:cs="Arial"/>
                <w:sz w:val="18"/>
                <w:szCs w:val="18"/>
              </w:rPr>
            </w:pPr>
            <w:r>
              <w:rPr>
                <w:rFonts w:ascii="Arial" w:hAnsi="Arial" w:cs="Arial"/>
                <w:sz w:val="18"/>
                <w:szCs w:val="18"/>
              </w:rPr>
              <w:t>50</w:t>
            </w:r>
          </w:p>
        </w:tc>
        <w:tc>
          <w:tcPr>
            <w:tcW w:w="1890" w:type="dxa"/>
          </w:tcPr>
          <w:p w14:paraId="446FF6DD" w14:textId="77777777" w:rsidR="00811A61" w:rsidRPr="00B664C5" w:rsidRDefault="00811A61"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15 December</w:t>
            </w:r>
            <w:r w:rsidRPr="00B664C5">
              <w:rPr>
                <w:rFonts w:ascii="Arial" w:hAnsi="Arial" w:cs="Arial"/>
                <w:sz w:val="18"/>
                <w:szCs w:val="18"/>
              </w:rPr>
              <w:t xml:space="preserve"> 2022</w:t>
            </w:r>
          </w:p>
        </w:tc>
        <w:tc>
          <w:tcPr>
            <w:tcW w:w="6475" w:type="dxa"/>
          </w:tcPr>
          <w:p w14:paraId="165E47F7" w14:textId="77777777" w:rsidR="00811A61" w:rsidRPr="00B664C5" w:rsidRDefault="00811A61"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C40BF3" w:rsidRPr="00B664C5" w14:paraId="59DFB12C"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2D153429" w14:textId="77777777" w:rsidR="00C40BF3" w:rsidRPr="00B664C5" w:rsidRDefault="00C40BF3" w:rsidP="00FD62CC">
            <w:pPr>
              <w:spacing w:before="60" w:after="60"/>
              <w:rPr>
                <w:rFonts w:ascii="Arial" w:hAnsi="Arial" w:cs="Arial"/>
                <w:sz w:val="18"/>
                <w:szCs w:val="18"/>
              </w:rPr>
            </w:pPr>
            <w:r>
              <w:rPr>
                <w:rFonts w:ascii="Arial" w:hAnsi="Arial" w:cs="Arial"/>
                <w:sz w:val="18"/>
                <w:szCs w:val="18"/>
              </w:rPr>
              <w:t>51</w:t>
            </w:r>
          </w:p>
        </w:tc>
        <w:tc>
          <w:tcPr>
            <w:tcW w:w="1890" w:type="dxa"/>
          </w:tcPr>
          <w:p w14:paraId="217ECC55" w14:textId="77777777" w:rsidR="00C40BF3" w:rsidRPr="00B664C5" w:rsidRDefault="00C40BF3"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January 2023</w:t>
            </w:r>
          </w:p>
        </w:tc>
        <w:tc>
          <w:tcPr>
            <w:tcW w:w="6475" w:type="dxa"/>
          </w:tcPr>
          <w:p w14:paraId="18719EA4" w14:textId="77777777" w:rsidR="00C40BF3" w:rsidRPr="00B664C5" w:rsidRDefault="00C40BF3"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140822" w:rsidRPr="00B664C5" w14:paraId="63F492BA"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B746566" w14:textId="77777777" w:rsidR="00140822" w:rsidRPr="00B664C5" w:rsidRDefault="00140822" w:rsidP="00FD62CC">
            <w:pPr>
              <w:spacing w:before="60" w:after="60"/>
              <w:rPr>
                <w:rFonts w:ascii="Arial" w:hAnsi="Arial" w:cs="Arial"/>
                <w:sz w:val="18"/>
                <w:szCs w:val="18"/>
              </w:rPr>
            </w:pPr>
            <w:r>
              <w:rPr>
                <w:rFonts w:ascii="Arial" w:hAnsi="Arial" w:cs="Arial"/>
                <w:sz w:val="18"/>
                <w:szCs w:val="18"/>
              </w:rPr>
              <w:lastRenderedPageBreak/>
              <w:t>52</w:t>
            </w:r>
          </w:p>
        </w:tc>
        <w:tc>
          <w:tcPr>
            <w:tcW w:w="1890" w:type="dxa"/>
          </w:tcPr>
          <w:p w14:paraId="4B62E44D" w14:textId="77777777" w:rsidR="00140822" w:rsidRPr="00B664C5" w:rsidRDefault="00140822"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8 January 2023</w:t>
            </w:r>
          </w:p>
        </w:tc>
        <w:tc>
          <w:tcPr>
            <w:tcW w:w="6475" w:type="dxa"/>
          </w:tcPr>
          <w:p w14:paraId="2BDD4D8B" w14:textId="77777777" w:rsidR="00140822" w:rsidRPr="00B664C5" w:rsidRDefault="00140822"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F617DB" w:rsidRPr="00B664C5" w14:paraId="4AB11C7B"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432FD4A3" w14:textId="77777777" w:rsidR="00F617DB" w:rsidRPr="00B664C5" w:rsidRDefault="00F617DB" w:rsidP="00FD62CC">
            <w:pPr>
              <w:spacing w:before="60" w:after="60"/>
              <w:rPr>
                <w:rFonts w:ascii="Arial" w:hAnsi="Arial" w:cs="Arial"/>
                <w:sz w:val="18"/>
                <w:szCs w:val="18"/>
              </w:rPr>
            </w:pPr>
            <w:r>
              <w:rPr>
                <w:rFonts w:ascii="Arial" w:hAnsi="Arial" w:cs="Arial"/>
                <w:sz w:val="18"/>
                <w:szCs w:val="18"/>
              </w:rPr>
              <w:t>53</w:t>
            </w:r>
          </w:p>
        </w:tc>
        <w:tc>
          <w:tcPr>
            <w:tcW w:w="1890" w:type="dxa"/>
          </w:tcPr>
          <w:p w14:paraId="1CFD522D" w14:textId="77777777" w:rsidR="00F617DB" w:rsidRPr="00B664C5" w:rsidRDefault="00F617DB"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15 January 2023</w:t>
            </w:r>
          </w:p>
        </w:tc>
        <w:tc>
          <w:tcPr>
            <w:tcW w:w="6475" w:type="dxa"/>
          </w:tcPr>
          <w:p w14:paraId="3D463D79" w14:textId="77777777" w:rsidR="00F617DB" w:rsidRPr="00B664C5" w:rsidRDefault="00F617DB"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BE5480" w:rsidRPr="00B664C5" w14:paraId="714E82B7"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7B94CE2" w14:textId="77777777" w:rsidR="00BE5480" w:rsidRPr="00B664C5" w:rsidRDefault="00BE5480" w:rsidP="00FD62CC">
            <w:pPr>
              <w:spacing w:before="60" w:after="60"/>
              <w:rPr>
                <w:rFonts w:ascii="Arial" w:hAnsi="Arial" w:cs="Arial"/>
                <w:sz w:val="18"/>
                <w:szCs w:val="18"/>
              </w:rPr>
            </w:pPr>
            <w:r>
              <w:rPr>
                <w:rFonts w:ascii="Arial" w:hAnsi="Arial" w:cs="Arial"/>
                <w:sz w:val="18"/>
                <w:szCs w:val="18"/>
              </w:rPr>
              <w:t>54</w:t>
            </w:r>
          </w:p>
        </w:tc>
        <w:tc>
          <w:tcPr>
            <w:tcW w:w="1890" w:type="dxa"/>
          </w:tcPr>
          <w:p w14:paraId="2AC7488E" w14:textId="77777777" w:rsidR="00BE5480" w:rsidRPr="00B664C5" w:rsidRDefault="00BE5480"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23 January 2023</w:t>
            </w:r>
          </w:p>
        </w:tc>
        <w:tc>
          <w:tcPr>
            <w:tcW w:w="6475" w:type="dxa"/>
          </w:tcPr>
          <w:p w14:paraId="3A3729E1" w14:textId="77777777" w:rsidR="00BE5480" w:rsidRPr="00B664C5" w:rsidRDefault="00BE5480"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E94403" w:rsidRPr="00B664C5" w14:paraId="4C3BBED4"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3CA771D3" w14:textId="77777777" w:rsidR="00E94403" w:rsidRPr="00B664C5" w:rsidRDefault="00E94403" w:rsidP="00FD62CC">
            <w:pPr>
              <w:spacing w:before="60" w:after="60"/>
              <w:rPr>
                <w:rFonts w:ascii="Arial" w:hAnsi="Arial" w:cs="Arial"/>
                <w:sz w:val="18"/>
                <w:szCs w:val="18"/>
              </w:rPr>
            </w:pPr>
            <w:r>
              <w:rPr>
                <w:rFonts w:ascii="Arial" w:hAnsi="Arial" w:cs="Arial"/>
                <w:sz w:val="18"/>
                <w:szCs w:val="18"/>
              </w:rPr>
              <w:t>55</w:t>
            </w:r>
          </w:p>
        </w:tc>
        <w:tc>
          <w:tcPr>
            <w:tcW w:w="1890" w:type="dxa"/>
          </w:tcPr>
          <w:p w14:paraId="7EC67EAB" w14:textId="77777777" w:rsidR="00E94403" w:rsidRPr="00B664C5" w:rsidRDefault="00E94403"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 February 2023</w:t>
            </w:r>
          </w:p>
        </w:tc>
        <w:tc>
          <w:tcPr>
            <w:tcW w:w="6475" w:type="dxa"/>
          </w:tcPr>
          <w:p w14:paraId="1FF67037" w14:textId="77777777" w:rsidR="00E94403" w:rsidRPr="00B664C5" w:rsidRDefault="00E94403"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6E1864" w:rsidRPr="00B664C5" w14:paraId="09B83312"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98A0F8" w14:textId="77777777" w:rsidR="006E1864" w:rsidRPr="00B664C5" w:rsidRDefault="006E1864" w:rsidP="00FD62CC">
            <w:pPr>
              <w:spacing w:before="60" w:after="60"/>
              <w:rPr>
                <w:rFonts w:ascii="Arial" w:hAnsi="Arial" w:cs="Arial"/>
                <w:sz w:val="18"/>
                <w:szCs w:val="18"/>
              </w:rPr>
            </w:pPr>
            <w:r>
              <w:rPr>
                <w:rFonts w:ascii="Arial" w:hAnsi="Arial" w:cs="Arial"/>
                <w:sz w:val="18"/>
                <w:szCs w:val="18"/>
              </w:rPr>
              <w:t>56</w:t>
            </w:r>
          </w:p>
        </w:tc>
        <w:tc>
          <w:tcPr>
            <w:tcW w:w="1890" w:type="dxa"/>
          </w:tcPr>
          <w:p w14:paraId="0F6419F8" w14:textId="77777777" w:rsidR="006E1864" w:rsidRPr="00B664C5" w:rsidRDefault="006E1864"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February 2023</w:t>
            </w:r>
          </w:p>
        </w:tc>
        <w:tc>
          <w:tcPr>
            <w:tcW w:w="6475" w:type="dxa"/>
          </w:tcPr>
          <w:p w14:paraId="0E450AB3" w14:textId="77777777" w:rsidR="006E1864" w:rsidRPr="00B664C5" w:rsidRDefault="006E1864"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6E1864" w:rsidRPr="00B664C5" w14:paraId="52A7EEE2"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068A869B" w14:textId="77777777" w:rsidR="006E1864" w:rsidRPr="00B664C5" w:rsidRDefault="006E1864" w:rsidP="00FD62CC">
            <w:pPr>
              <w:spacing w:before="60" w:after="60"/>
              <w:rPr>
                <w:rFonts w:ascii="Arial" w:hAnsi="Arial" w:cs="Arial"/>
                <w:sz w:val="18"/>
                <w:szCs w:val="18"/>
              </w:rPr>
            </w:pPr>
            <w:r>
              <w:rPr>
                <w:rFonts w:ascii="Arial" w:hAnsi="Arial" w:cs="Arial"/>
                <w:sz w:val="18"/>
                <w:szCs w:val="18"/>
              </w:rPr>
              <w:t>57</w:t>
            </w:r>
          </w:p>
        </w:tc>
        <w:tc>
          <w:tcPr>
            <w:tcW w:w="1890" w:type="dxa"/>
          </w:tcPr>
          <w:p w14:paraId="0B5AA3E1" w14:textId="77777777" w:rsidR="006E1864" w:rsidRPr="00B664C5" w:rsidRDefault="006E1864"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14 February 2023</w:t>
            </w:r>
          </w:p>
        </w:tc>
        <w:tc>
          <w:tcPr>
            <w:tcW w:w="6475" w:type="dxa"/>
          </w:tcPr>
          <w:p w14:paraId="2F4DB1BA" w14:textId="77777777" w:rsidR="006E1864" w:rsidRPr="00B664C5" w:rsidRDefault="006E1864"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w:t>
            </w:r>
            <w:r w:rsidRPr="00B664C5">
              <w:rPr>
                <w:rFonts w:ascii="Arial" w:hAnsi="Arial" w:cs="Arial"/>
                <w:sz w:val="18"/>
                <w:szCs w:val="18"/>
              </w:rPr>
              <w:t>consultations.</w:t>
            </w:r>
          </w:p>
        </w:tc>
      </w:tr>
      <w:tr w:rsidR="000C54FA" w:rsidRPr="00B664C5" w14:paraId="28D346AD"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B23FAC1" w14:textId="77777777" w:rsidR="000C54FA" w:rsidRPr="00B664C5" w:rsidRDefault="000C54FA" w:rsidP="00FD62CC">
            <w:pPr>
              <w:spacing w:before="60" w:after="60"/>
              <w:rPr>
                <w:rFonts w:ascii="Arial" w:hAnsi="Arial" w:cs="Arial"/>
                <w:sz w:val="18"/>
                <w:szCs w:val="18"/>
              </w:rPr>
            </w:pPr>
            <w:r>
              <w:rPr>
                <w:rFonts w:ascii="Arial" w:hAnsi="Arial" w:cs="Arial"/>
                <w:sz w:val="18"/>
                <w:szCs w:val="18"/>
              </w:rPr>
              <w:t>58</w:t>
            </w:r>
          </w:p>
        </w:tc>
        <w:tc>
          <w:tcPr>
            <w:tcW w:w="1890" w:type="dxa"/>
          </w:tcPr>
          <w:p w14:paraId="7E5765D2" w14:textId="77777777" w:rsidR="000C54FA" w:rsidRPr="00B664C5" w:rsidRDefault="000C54FA"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18 February 2023</w:t>
            </w:r>
          </w:p>
        </w:tc>
        <w:tc>
          <w:tcPr>
            <w:tcW w:w="6475" w:type="dxa"/>
          </w:tcPr>
          <w:p w14:paraId="79EA33D4" w14:textId="77777777" w:rsidR="000C54FA" w:rsidRPr="00B664C5" w:rsidRDefault="000C54FA"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1B5E4F" w:rsidRPr="00B664C5" w14:paraId="7C7C8599"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31D2ABC4" w14:textId="77777777" w:rsidR="001B5E4F" w:rsidRPr="00B664C5" w:rsidRDefault="001B5E4F" w:rsidP="00FD62CC">
            <w:pPr>
              <w:spacing w:before="60" w:after="60"/>
              <w:rPr>
                <w:rFonts w:ascii="Arial" w:hAnsi="Arial" w:cs="Arial"/>
                <w:sz w:val="18"/>
                <w:szCs w:val="18"/>
              </w:rPr>
            </w:pPr>
            <w:r>
              <w:rPr>
                <w:rFonts w:ascii="Arial" w:hAnsi="Arial" w:cs="Arial"/>
                <w:sz w:val="18"/>
                <w:szCs w:val="18"/>
              </w:rPr>
              <w:t>59</w:t>
            </w:r>
          </w:p>
        </w:tc>
        <w:tc>
          <w:tcPr>
            <w:tcW w:w="1890" w:type="dxa"/>
          </w:tcPr>
          <w:p w14:paraId="7A1458B7" w14:textId="77777777" w:rsidR="001B5E4F" w:rsidRPr="00B664C5" w:rsidRDefault="001B5E4F"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21 February 2023</w:t>
            </w:r>
          </w:p>
        </w:tc>
        <w:tc>
          <w:tcPr>
            <w:tcW w:w="6475" w:type="dxa"/>
          </w:tcPr>
          <w:p w14:paraId="799C4E80" w14:textId="77777777" w:rsidR="001B5E4F" w:rsidRPr="00B664C5" w:rsidRDefault="001B5E4F"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0D0B78" w:rsidRPr="00B664C5" w14:paraId="7A3ED879"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3053433" w14:textId="77777777" w:rsidR="000D0B78" w:rsidRPr="00B664C5" w:rsidRDefault="000D0B78" w:rsidP="00FD62CC">
            <w:pPr>
              <w:spacing w:before="60" w:after="60"/>
              <w:rPr>
                <w:rFonts w:ascii="Arial" w:hAnsi="Arial" w:cs="Arial"/>
                <w:sz w:val="18"/>
                <w:szCs w:val="18"/>
              </w:rPr>
            </w:pPr>
            <w:r>
              <w:rPr>
                <w:rFonts w:ascii="Arial" w:hAnsi="Arial" w:cs="Arial"/>
                <w:sz w:val="18"/>
                <w:szCs w:val="18"/>
              </w:rPr>
              <w:t>60</w:t>
            </w:r>
          </w:p>
        </w:tc>
        <w:tc>
          <w:tcPr>
            <w:tcW w:w="1890" w:type="dxa"/>
          </w:tcPr>
          <w:p w14:paraId="59B07F4A" w14:textId="77777777" w:rsidR="000D0B78" w:rsidRPr="00B664C5" w:rsidRDefault="000D0B78"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27 February 2023</w:t>
            </w:r>
          </w:p>
        </w:tc>
        <w:tc>
          <w:tcPr>
            <w:tcW w:w="6475" w:type="dxa"/>
          </w:tcPr>
          <w:p w14:paraId="63100FE6" w14:textId="77777777" w:rsidR="000D0B78" w:rsidRPr="00B664C5" w:rsidRDefault="000D0B78"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953D59" w:rsidRPr="00B664C5" w14:paraId="2539874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420E2FB" w14:textId="1A2D2C06" w:rsidR="00953D59" w:rsidRPr="00B664C5" w:rsidRDefault="001B5E4F" w:rsidP="000D0B78">
            <w:pPr>
              <w:spacing w:before="60" w:after="60"/>
              <w:rPr>
                <w:rFonts w:ascii="Arial" w:hAnsi="Arial" w:cs="Arial"/>
                <w:sz w:val="18"/>
                <w:szCs w:val="18"/>
              </w:rPr>
            </w:pPr>
            <w:r>
              <w:rPr>
                <w:rFonts w:ascii="Arial" w:hAnsi="Arial" w:cs="Arial"/>
                <w:sz w:val="18"/>
                <w:szCs w:val="18"/>
              </w:rPr>
              <w:t>6</w:t>
            </w:r>
            <w:r w:rsidR="000D0B78">
              <w:rPr>
                <w:rFonts w:ascii="Arial" w:hAnsi="Arial" w:cs="Arial"/>
                <w:sz w:val="18"/>
                <w:szCs w:val="18"/>
              </w:rPr>
              <w:t>1</w:t>
            </w:r>
          </w:p>
        </w:tc>
        <w:tc>
          <w:tcPr>
            <w:tcW w:w="1890" w:type="dxa"/>
          </w:tcPr>
          <w:p w14:paraId="7CB06350" w14:textId="14FE9DD8" w:rsidR="00953D59" w:rsidRPr="00B664C5" w:rsidRDefault="000D0B78" w:rsidP="006E186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 March</w:t>
            </w:r>
            <w:r w:rsidR="00750B14">
              <w:rPr>
                <w:rFonts w:ascii="Arial" w:hAnsi="Arial" w:cs="Arial"/>
                <w:sz w:val="18"/>
                <w:szCs w:val="18"/>
              </w:rPr>
              <w:t xml:space="preserve"> 2023</w:t>
            </w:r>
          </w:p>
        </w:tc>
        <w:tc>
          <w:tcPr>
            <w:tcW w:w="6475" w:type="dxa"/>
          </w:tcPr>
          <w:p w14:paraId="15DEF3BE" w14:textId="446701E5" w:rsidR="00953D59" w:rsidRPr="00B664C5" w:rsidRDefault="00DC0E5C" w:rsidP="000D0B7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sidR="00BE5480">
              <w:rPr>
                <w:rFonts w:ascii="Arial" w:hAnsi="Arial" w:cs="Arial"/>
                <w:sz w:val="18"/>
                <w:szCs w:val="18"/>
              </w:rPr>
              <w:t xml:space="preserve"> open</w:t>
            </w:r>
            <w:r w:rsidR="001B5E4F">
              <w:rPr>
                <w:rFonts w:ascii="Arial" w:hAnsi="Arial" w:cs="Arial"/>
                <w:sz w:val="18"/>
                <w:szCs w:val="18"/>
              </w:rPr>
              <w:t xml:space="preserve"> </w:t>
            </w:r>
            <w:r w:rsidR="006E1864">
              <w:rPr>
                <w:rFonts w:ascii="Arial" w:hAnsi="Arial" w:cs="Arial"/>
                <w:sz w:val="18"/>
                <w:szCs w:val="18"/>
              </w:rPr>
              <w:t>c</w:t>
            </w:r>
            <w:r w:rsidRPr="00B664C5">
              <w:rPr>
                <w:rFonts w:ascii="Arial" w:hAnsi="Arial" w:cs="Arial"/>
                <w:sz w:val="18"/>
                <w:szCs w:val="18"/>
              </w:rPr>
              <w:t>onsultations.</w:t>
            </w:r>
          </w:p>
        </w:tc>
      </w:tr>
      <w:tr w:rsidR="00D879C1" w:rsidRPr="00B664C5" w14:paraId="4FCE76B7" w14:textId="77777777" w:rsidTr="00D87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DBF2A6" w14:textId="1496411C" w:rsidR="00D879C1" w:rsidRPr="00B664C5" w:rsidRDefault="00D879C1" w:rsidP="00D879C1">
            <w:pPr>
              <w:spacing w:before="60" w:after="60"/>
              <w:rPr>
                <w:rFonts w:ascii="Arial" w:hAnsi="Arial" w:cs="Arial"/>
                <w:sz w:val="18"/>
                <w:szCs w:val="18"/>
              </w:rPr>
            </w:pPr>
            <w:r>
              <w:rPr>
                <w:rFonts w:ascii="Arial" w:hAnsi="Arial" w:cs="Arial"/>
                <w:sz w:val="18"/>
                <w:szCs w:val="18"/>
              </w:rPr>
              <w:t>62</w:t>
            </w:r>
          </w:p>
        </w:tc>
        <w:tc>
          <w:tcPr>
            <w:tcW w:w="1890" w:type="dxa"/>
          </w:tcPr>
          <w:p w14:paraId="42F8B77A" w14:textId="3849559A" w:rsidR="00D879C1" w:rsidRPr="00B664C5" w:rsidRDefault="00D879C1"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March 2023</w:t>
            </w:r>
          </w:p>
        </w:tc>
        <w:tc>
          <w:tcPr>
            <w:tcW w:w="6475" w:type="dxa"/>
          </w:tcPr>
          <w:p w14:paraId="5AA38FBF" w14:textId="77777777" w:rsidR="00D879C1" w:rsidRPr="00B664C5" w:rsidRDefault="00D879C1"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3A7B48" w:rsidRPr="00B664C5" w14:paraId="5AF39762"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22364678" w14:textId="77777777" w:rsidR="003A7B48" w:rsidRPr="00B664C5" w:rsidRDefault="003A7B48" w:rsidP="00FD62CC">
            <w:pPr>
              <w:spacing w:before="60" w:after="60"/>
              <w:rPr>
                <w:rFonts w:ascii="Arial" w:hAnsi="Arial" w:cs="Arial"/>
                <w:sz w:val="18"/>
                <w:szCs w:val="18"/>
              </w:rPr>
            </w:pPr>
            <w:r>
              <w:rPr>
                <w:rFonts w:ascii="Arial" w:hAnsi="Arial" w:cs="Arial"/>
                <w:sz w:val="18"/>
                <w:szCs w:val="18"/>
              </w:rPr>
              <w:t>63</w:t>
            </w:r>
          </w:p>
        </w:tc>
        <w:tc>
          <w:tcPr>
            <w:tcW w:w="1890" w:type="dxa"/>
          </w:tcPr>
          <w:p w14:paraId="173A1EDF" w14:textId="77777777" w:rsidR="003A7B48" w:rsidRPr="00B664C5" w:rsidRDefault="003A7B48"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13 March 2023</w:t>
            </w:r>
          </w:p>
        </w:tc>
        <w:tc>
          <w:tcPr>
            <w:tcW w:w="6475" w:type="dxa"/>
          </w:tcPr>
          <w:p w14:paraId="2BBF0A1C" w14:textId="77777777" w:rsidR="003A7B48" w:rsidRPr="00B664C5" w:rsidRDefault="003A7B48"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3572B2" w:rsidRPr="00B664C5" w14:paraId="204A37A4"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40894A0" w14:textId="77777777" w:rsidR="003572B2" w:rsidRPr="00B664C5" w:rsidRDefault="003572B2" w:rsidP="00FD62CC">
            <w:pPr>
              <w:spacing w:before="60" w:after="60"/>
              <w:rPr>
                <w:rFonts w:ascii="Arial" w:hAnsi="Arial" w:cs="Arial"/>
                <w:sz w:val="18"/>
                <w:szCs w:val="18"/>
              </w:rPr>
            </w:pPr>
            <w:r>
              <w:rPr>
                <w:rFonts w:ascii="Arial" w:hAnsi="Arial" w:cs="Arial"/>
                <w:sz w:val="18"/>
                <w:szCs w:val="18"/>
              </w:rPr>
              <w:t>64</w:t>
            </w:r>
          </w:p>
        </w:tc>
        <w:tc>
          <w:tcPr>
            <w:tcW w:w="1890" w:type="dxa"/>
          </w:tcPr>
          <w:p w14:paraId="683A9A23" w14:textId="77777777" w:rsidR="003572B2" w:rsidRPr="00B664C5" w:rsidRDefault="003572B2"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19 March 2023</w:t>
            </w:r>
          </w:p>
        </w:tc>
        <w:tc>
          <w:tcPr>
            <w:tcW w:w="6475" w:type="dxa"/>
          </w:tcPr>
          <w:p w14:paraId="2B380CA7" w14:textId="77777777" w:rsidR="003572B2" w:rsidRPr="00B664C5" w:rsidRDefault="003572B2"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A1D1F" w:rsidRPr="00B664C5" w14:paraId="6AA52896"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466C19A4" w14:textId="77777777" w:rsidR="00FA1D1F" w:rsidRPr="00B664C5" w:rsidRDefault="00FA1D1F" w:rsidP="00FD62CC">
            <w:pPr>
              <w:spacing w:before="60" w:after="60"/>
              <w:rPr>
                <w:rFonts w:ascii="Arial" w:hAnsi="Arial" w:cs="Arial"/>
                <w:sz w:val="18"/>
                <w:szCs w:val="18"/>
              </w:rPr>
            </w:pPr>
            <w:r>
              <w:rPr>
                <w:rFonts w:ascii="Arial" w:hAnsi="Arial" w:cs="Arial"/>
                <w:sz w:val="18"/>
                <w:szCs w:val="18"/>
              </w:rPr>
              <w:t>65</w:t>
            </w:r>
          </w:p>
        </w:tc>
        <w:tc>
          <w:tcPr>
            <w:tcW w:w="1890" w:type="dxa"/>
          </w:tcPr>
          <w:p w14:paraId="3C207F32" w14:textId="77777777" w:rsidR="00FA1D1F" w:rsidRPr="00B664C5" w:rsidRDefault="00FA1D1F"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30 March 2023</w:t>
            </w:r>
          </w:p>
        </w:tc>
        <w:tc>
          <w:tcPr>
            <w:tcW w:w="6475" w:type="dxa"/>
          </w:tcPr>
          <w:p w14:paraId="45BC7A1B" w14:textId="77777777" w:rsidR="00FA1D1F" w:rsidRPr="00B664C5" w:rsidRDefault="00FA1D1F"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271035" w:rsidRPr="00B664C5" w14:paraId="35A7D1F0"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EC51CA" w14:textId="77777777" w:rsidR="00271035" w:rsidRPr="00B664C5" w:rsidRDefault="00271035" w:rsidP="00FD62CC">
            <w:pPr>
              <w:spacing w:before="60" w:after="60"/>
              <w:rPr>
                <w:rFonts w:ascii="Arial" w:hAnsi="Arial" w:cs="Arial"/>
                <w:sz w:val="18"/>
                <w:szCs w:val="18"/>
              </w:rPr>
            </w:pPr>
            <w:r>
              <w:rPr>
                <w:rFonts w:ascii="Arial" w:hAnsi="Arial" w:cs="Arial"/>
                <w:sz w:val="18"/>
                <w:szCs w:val="18"/>
              </w:rPr>
              <w:t>66</w:t>
            </w:r>
          </w:p>
        </w:tc>
        <w:tc>
          <w:tcPr>
            <w:tcW w:w="1890" w:type="dxa"/>
          </w:tcPr>
          <w:p w14:paraId="190A81BC" w14:textId="77777777" w:rsidR="00271035" w:rsidRPr="00B664C5" w:rsidRDefault="00271035"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 April 2023</w:t>
            </w:r>
          </w:p>
        </w:tc>
        <w:tc>
          <w:tcPr>
            <w:tcW w:w="6475" w:type="dxa"/>
          </w:tcPr>
          <w:p w14:paraId="431FCA7C" w14:textId="77777777" w:rsidR="00271035" w:rsidRPr="00B664C5" w:rsidRDefault="00271035"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A658B6" w:rsidRPr="00B664C5" w14:paraId="72E2AADE"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09AE38E0" w14:textId="77777777" w:rsidR="00A658B6" w:rsidRPr="00B664C5" w:rsidRDefault="00A658B6" w:rsidP="00FD62CC">
            <w:pPr>
              <w:spacing w:before="60" w:after="60"/>
              <w:rPr>
                <w:rFonts w:ascii="Arial" w:hAnsi="Arial" w:cs="Arial"/>
                <w:sz w:val="18"/>
                <w:szCs w:val="18"/>
              </w:rPr>
            </w:pPr>
            <w:r>
              <w:rPr>
                <w:rFonts w:ascii="Arial" w:hAnsi="Arial" w:cs="Arial"/>
                <w:sz w:val="18"/>
                <w:szCs w:val="18"/>
              </w:rPr>
              <w:t>67</w:t>
            </w:r>
          </w:p>
        </w:tc>
        <w:tc>
          <w:tcPr>
            <w:tcW w:w="1890" w:type="dxa"/>
          </w:tcPr>
          <w:p w14:paraId="7BC89428" w14:textId="77777777" w:rsidR="00A658B6" w:rsidRPr="00B664C5" w:rsidRDefault="00A658B6"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 April 2023</w:t>
            </w:r>
          </w:p>
        </w:tc>
        <w:tc>
          <w:tcPr>
            <w:tcW w:w="6475" w:type="dxa"/>
          </w:tcPr>
          <w:p w14:paraId="58E8B7DE" w14:textId="77777777" w:rsidR="00A658B6" w:rsidRPr="00B664C5" w:rsidRDefault="00A658B6"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5018C2" w:rsidRPr="00B664C5" w14:paraId="2F44A1BE" w14:textId="77777777" w:rsidTr="00A579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988A9A1" w14:textId="77777777" w:rsidR="005018C2" w:rsidRPr="00B664C5" w:rsidRDefault="005018C2" w:rsidP="00A57961">
            <w:pPr>
              <w:spacing w:before="60" w:after="60"/>
              <w:rPr>
                <w:rFonts w:ascii="Arial" w:hAnsi="Arial" w:cs="Arial"/>
                <w:sz w:val="18"/>
                <w:szCs w:val="18"/>
              </w:rPr>
            </w:pPr>
            <w:r>
              <w:rPr>
                <w:rFonts w:ascii="Arial" w:hAnsi="Arial" w:cs="Arial"/>
                <w:sz w:val="18"/>
                <w:szCs w:val="18"/>
              </w:rPr>
              <w:t>68</w:t>
            </w:r>
          </w:p>
        </w:tc>
        <w:tc>
          <w:tcPr>
            <w:tcW w:w="1890" w:type="dxa"/>
          </w:tcPr>
          <w:p w14:paraId="6AE07AE6" w14:textId="77777777" w:rsidR="005018C2" w:rsidRPr="00B664C5" w:rsidRDefault="005018C2" w:rsidP="00A5796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16 April 2023</w:t>
            </w:r>
          </w:p>
        </w:tc>
        <w:tc>
          <w:tcPr>
            <w:tcW w:w="6475" w:type="dxa"/>
          </w:tcPr>
          <w:p w14:paraId="40D7BB99" w14:textId="77777777" w:rsidR="005018C2" w:rsidRPr="00B664C5" w:rsidRDefault="005018C2" w:rsidP="00A5796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EF2350" w:rsidRPr="00B664C5" w14:paraId="0D5EA84E" w14:textId="77777777" w:rsidTr="00A57961">
        <w:tc>
          <w:tcPr>
            <w:cnfStyle w:val="001000000000" w:firstRow="0" w:lastRow="0" w:firstColumn="1" w:lastColumn="0" w:oddVBand="0" w:evenVBand="0" w:oddHBand="0" w:evenHBand="0" w:firstRowFirstColumn="0" w:firstRowLastColumn="0" w:lastRowFirstColumn="0" w:lastRowLastColumn="0"/>
            <w:tcW w:w="985" w:type="dxa"/>
          </w:tcPr>
          <w:p w14:paraId="6E7010AC" w14:textId="77777777" w:rsidR="00EF2350" w:rsidRPr="00B664C5" w:rsidRDefault="00EF2350" w:rsidP="00A57961">
            <w:pPr>
              <w:spacing w:before="60" w:after="60"/>
              <w:rPr>
                <w:rFonts w:ascii="Arial" w:hAnsi="Arial" w:cs="Arial"/>
                <w:sz w:val="18"/>
                <w:szCs w:val="18"/>
              </w:rPr>
            </w:pPr>
            <w:r>
              <w:rPr>
                <w:rFonts w:ascii="Arial" w:hAnsi="Arial" w:cs="Arial"/>
                <w:sz w:val="18"/>
                <w:szCs w:val="18"/>
              </w:rPr>
              <w:t>69</w:t>
            </w:r>
          </w:p>
        </w:tc>
        <w:tc>
          <w:tcPr>
            <w:tcW w:w="1890" w:type="dxa"/>
          </w:tcPr>
          <w:p w14:paraId="5C3C8EE5" w14:textId="77777777" w:rsidR="00EF2350" w:rsidRPr="00B664C5" w:rsidRDefault="00EF2350" w:rsidP="00A5796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23 April 2023</w:t>
            </w:r>
          </w:p>
        </w:tc>
        <w:tc>
          <w:tcPr>
            <w:tcW w:w="6475" w:type="dxa"/>
          </w:tcPr>
          <w:p w14:paraId="1A42BD23" w14:textId="77777777" w:rsidR="00EF2350" w:rsidRPr="00B664C5" w:rsidRDefault="00EF2350" w:rsidP="00A5796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4B3F9F" w:rsidRPr="00B664C5" w14:paraId="398765EE"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ECD9247" w14:textId="77777777" w:rsidR="004B3F9F" w:rsidRPr="00B664C5" w:rsidRDefault="004B3F9F" w:rsidP="001123DF">
            <w:pPr>
              <w:spacing w:before="60" w:after="60"/>
              <w:rPr>
                <w:rFonts w:ascii="Arial" w:hAnsi="Arial" w:cs="Arial"/>
                <w:sz w:val="18"/>
                <w:szCs w:val="18"/>
              </w:rPr>
            </w:pPr>
            <w:r>
              <w:rPr>
                <w:rFonts w:ascii="Arial" w:hAnsi="Arial" w:cs="Arial"/>
                <w:sz w:val="18"/>
                <w:szCs w:val="18"/>
              </w:rPr>
              <w:t>70</w:t>
            </w:r>
          </w:p>
        </w:tc>
        <w:tc>
          <w:tcPr>
            <w:tcW w:w="1890" w:type="dxa"/>
          </w:tcPr>
          <w:p w14:paraId="5F7195F1" w14:textId="77777777" w:rsidR="004B3F9F" w:rsidRPr="00B664C5" w:rsidRDefault="004B3F9F"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30 April 2023</w:t>
            </w:r>
          </w:p>
        </w:tc>
        <w:tc>
          <w:tcPr>
            <w:tcW w:w="6475" w:type="dxa"/>
          </w:tcPr>
          <w:p w14:paraId="23922AF9" w14:textId="77777777" w:rsidR="004B3F9F" w:rsidRPr="00B664C5" w:rsidRDefault="004B3F9F"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1B6FB2" w:rsidRPr="00B664C5" w14:paraId="18897C58"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32162C60" w14:textId="77777777" w:rsidR="001B6FB2" w:rsidRPr="00B664C5" w:rsidRDefault="001B6FB2" w:rsidP="001123DF">
            <w:pPr>
              <w:spacing w:before="60" w:after="60"/>
              <w:rPr>
                <w:rFonts w:ascii="Arial" w:hAnsi="Arial" w:cs="Arial"/>
                <w:sz w:val="18"/>
                <w:szCs w:val="18"/>
              </w:rPr>
            </w:pPr>
            <w:r>
              <w:rPr>
                <w:rFonts w:ascii="Arial" w:hAnsi="Arial" w:cs="Arial"/>
                <w:sz w:val="18"/>
                <w:szCs w:val="18"/>
              </w:rPr>
              <w:t>71</w:t>
            </w:r>
          </w:p>
        </w:tc>
        <w:tc>
          <w:tcPr>
            <w:tcW w:w="1890" w:type="dxa"/>
          </w:tcPr>
          <w:p w14:paraId="17B13DA9" w14:textId="77777777" w:rsidR="001B6FB2" w:rsidRPr="00B664C5" w:rsidRDefault="001B6FB2"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7 May 2023</w:t>
            </w:r>
          </w:p>
        </w:tc>
        <w:tc>
          <w:tcPr>
            <w:tcW w:w="6475" w:type="dxa"/>
          </w:tcPr>
          <w:p w14:paraId="05974D9F" w14:textId="77777777" w:rsidR="001B6FB2" w:rsidRPr="00B664C5" w:rsidRDefault="001B6FB2"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605DF2" w:rsidRPr="00B664C5" w14:paraId="413CFE5B"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F4E2FA5" w14:textId="77777777" w:rsidR="00605DF2" w:rsidRPr="00B664C5" w:rsidRDefault="00605DF2" w:rsidP="001123DF">
            <w:pPr>
              <w:spacing w:before="60" w:after="60"/>
              <w:rPr>
                <w:rFonts w:ascii="Arial" w:hAnsi="Arial" w:cs="Arial"/>
                <w:sz w:val="18"/>
                <w:szCs w:val="18"/>
              </w:rPr>
            </w:pPr>
            <w:r>
              <w:rPr>
                <w:rFonts w:ascii="Arial" w:hAnsi="Arial" w:cs="Arial"/>
                <w:sz w:val="18"/>
                <w:szCs w:val="18"/>
              </w:rPr>
              <w:t>72</w:t>
            </w:r>
          </w:p>
        </w:tc>
        <w:tc>
          <w:tcPr>
            <w:tcW w:w="1890" w:type="dxa"/>
          </w:tcPr>
          <w:p w14:paraId="2586C8A6" w14:textId="77777777" w:rsidR="00605DF2" w:rsidRPr="00B664C5" w:rsidRDefault="00605DF2"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13 May 2023</w:t>
            </w:r>
          </w:p>
        </w:tc>
        <w:tc>
          <w:tcPr>
            <w:tcW w:w="6475" w:type="dxa"/>
          </w:tcPr>
          <w:p w14:paraId="3ECC5DF3" w14:textId="77777777" w:rsidR="00605DF2" w:rsidRPr="00B664C5" w:rsidRDefault="00605DF2"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A0B1B" w:rsidRPr="00B664C5" w14:paraId="776F8784"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44E521B4" w14:textId="77777777" w:rsidR="00FA0B1B" w:rsidRPr="00B664C5" w:rsidRDefault="00FA0B1B" w:rsidP="001123DF">
            <w:pPr>
              <w:spacing w:before="60" w:after="60"/>
              <w:rPr>
                <w:rFonts w:ascii="Arial" w:hAnsi="Arial" w:cs="Arial"/>
                <w:sz w:val="18"/>
                <w:szCs w:val="18"/>
              </w:rPr>
            </w:pPr>
            <w:r>
              <w:rPr>
                <w:rFonts w:ascii="Arial" w:hAnsi="Arial" w:cs="Arial"/>
                <w:sz w:val="18"/>
                <w:szCs w:val="18"/>
              </w:rPr>
              <w:t>73</w:t>
            </w:r>
          </w:p>
        </w:tc>
        <w:tc>
          <w:tcPr>
            <w:tcW w:w="1890" w:type="dxa"/>
          </w:tcPr>
          <w:p w14:paraId="254AE284" w14:textId="77777777" w:rsidR="00FA0B1B" w:rsidRPr="00B664C5" w:rsidRDefault="00FA0B1B"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23 May 2023</w:t>
            </w:r>
          </w:p>
        </w:tc>
        <w:tc>
          <w:tcPr>
            <w:tcW w:w="6475" w:type="dxa"/>
          </w:tcPr>
          <w:p w14:paraId="44E0998D" w14:textId="77777777" w:rsidR="00FA0B1B" w:rsidRPr="00B664C5" w:rsidRDefault="00FA0B1B"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12956" w:rsidRPr="00B664C5" w14:paraId="090116F8"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859A7C2" w14:textId="77777777" w:rsidR="00F12956" w:rsidRPr="00B664C5" w:rsidRDefault="00F12956" w:rsidP="001123DF">
            <w:pPr>
              <w:spacing w:before="60" w:after="60"/>
              <w:rPr>
                <w:rFonts w:ascii="Arial" w:hAnsi="Arial" w:cs="Arial"/>
                <w:sz w:val="18"/>
                <w:szCs w:val="18"/>
              </w:rPr>
            </w:pPr>
            <w:r>
              <w:rPr>
                <w:rFonts w:ascii="Arial" w:hAnsi="Arial" w:cs="Arial"/>
                <w:sz w:val="18"/>
                <w:szCs w:val="18"/>
              </w:rPr>
              <w:t>74</w:t>
            </w:r>
          </w:p>
        </w:tc>
        <w:tc>
          <w:tcPr>
            <w:tcW w:w="1890" w:type="dxa"/>
          </w:tcPr>
          <w:p w14:paraId="0285A76E" w14:textId="77777777" w:rsidR="00F12956" w:rsidRPr="00B664C5" w:rsidRDefault="00F12956"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28 May 2023</w:t>
            </w:r>
          </w:p>
        </w:tc>
        <w:tc>
          <w:tcPr>
            <w:tcW w:w="6475" w:type="dxa"/>
          </w:tcPr>
          <w:p w14:paraId="5C74D44B" w14:textId="77777777" w:rsidR="00F12956" w:rsidRPr="00B664C5" w:rsidRDefault="00F12956"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178D4" w:rsidRPr="00B664C5" w14:paraId="476FFF4E"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13B24A5B" w14:textId="77777777" w:rsidR="00F178D4" w:rsidRPr="00B664C5" w:rsidRDefault="00F178D4" w:rsidP="001123DF">
            <w:pPr>
              <w:spacing w:before="60" w:after="60"/>
              <w:rPr>
                <w:rFonts w:ascii="Arial" w:hAnsi="Arial" w:cs="Arial"/>
                <w:sz w:val="18"/>
                <w:szCs w:val="18"/>
              </w:rPr>
            </w:pPr>
            <w:r>
              <w:rPr>
                <w:rFonts w:ascii="Arial" w:hAnsi="Arial" w:cs="Arial"/>
                <w:sz w:val="18"/>
                <w:szCs w:val="18"/>
              </w:rPr>
              <w:t>75</w:t>
            </w:r>
          </w:p>
        </w:tc>
        <w:tc>
          <w:tcPr>
            <w:tcW w:w="1890" w:type="dxa"/>
          </w:tcPr>
          <w:p w14:paraId="39DB40DA" w14:textId="77777777" w:rsidR="00F178D4" w:rsidRPr="00B664C5" w:rsidRDefault="00F178D4"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 June 2023</w:t>
            </w:r>
          </w:p>
        </w:tc>
        <w:tc>
          <w:tcPr>
            <w:tcW w:w="6475" w:type="dxa"/>
          </w:tcPr>
          <w:p w14:paraId="2B53C316" w14:textId="77777777" w:rsidR="00F178D4" w:rsidRPr="00B664C5" w:rsidRDefault="00F178D4"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A539B8" w:rsidRPr="00B664C5" w14:paraId="2B630A16"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BEC674C" w14:textId="77777777" w:rsidR="00A539B8" w:rsidRPr="00B664C5" w:rsidRDefault="00A539B8" w:rsidP="001123DF">
            <w:pPr>
              <w:spacing w:before="60" w:after="60"/>
              <w:rPr>
                <w:rFonts w:ascii="Arial" w:hAnsi="Arial" w:cs="Arial"/>
                <w:sz w:val="18"/>
                <w:szCs w:val="18"/>
              </w:rPr>
            </w:pPr>
            <w:r>
              <w:rPr>
                <w:rFonts w:ascii="Arial" w:hAnsi="Arial" w:cs="Arial"/>
                <w:sz w:val="18"/>
                <w:szCs w:val="18"/>
              </w:rPr>
              <w:t>76</w:t>
            </w:r>
          </w:p>
        </w:tc>
        <w:tc>
          <w:tcPr>
            <w:tcW w:w="1890" w:type="dxa"/>
          </w:tcPr>
          <w:p w14:paraId="57437F63" w14:textId="77777777" w:rsidR="00A539B8" w:rsidRPr="00B664C5" w:rsidRDefault="00A539B8"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 June 2023</w:t>
            </w:r>
          </w:p>
        </w:tc>
        <w:tc>
          <w:tcPr>
            <w:tcW w:w="6475" w:type="dxa"/>
          </w:tcPr>
          <w:p w14:paraId="537ADC52" w14:textId="77777777" w:rsidR="00A539B8" w:rsidRPr="00B664C5" w:rsidRDefault="00A539B8"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664E96" w:rsidRPr="00B664C5" w14:paraId="6C5396D2"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4A610C39" w14:textId="77777777" w:rsidR="00664E96" w:rsidRPr="00B664C5" w:rsidRDefault="00664E96" w:rsidP="001123DF">
            <w:pPr>
              <w:spacing w:before="60" w:after="60"/>
              <w:rPr>
                <w:rFonts w:ascii="Arial" w:hAnsi="Arial" w:cs="Arial"/>
                <w:sz w:val="18"/>
                <w:szCs w:val="18"/>
              </w:rPr>
            </w:pPr>
            <w:r>
              <w:rPr>
                <w:rFonts w:ascii="Arial" w:hAnsi="Arial" w:cs="Arial"/>
                <w:sz w:val="18"/>
                <w:szCs w:val="18"/>
              </w:rPr>
              <w:t>77</w:t>
            </w:r>
          </w:p>
        </w:tc>
        <w:tc>
          <w:tcPr>
            <w:tcW w:w="1890" w:type="dxa"/>
          </w:tcPr>
          <w:p w14:paraId="081EB84F" w14:textId="77777777" w:rsidR="00664E96" w:rsidRPr="00B664C5" w:rsidRDefault="00664E96"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 June 2023</w:t>
            </w:r>
          </w:p>
        </w:tc>
        <w:tc>
          <w:tcPr>
            <w:tcW w:w="6475" w:type="dxa"/>
          </w:tcPr>
          <w:p w14:paraId="1D915AC2" w14:textId="77777777" w:rsidR="00664E96" w:rsidRPr="00B664C5" w:rsidRDefault="00664E96"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ED1040" w:rsidRPr="00B664C5" w14:paraId="67F28BD3"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BA83DE" w14:textId="77777777" w:rsidR="00ED1040" w:rsidRPr="00B664C5" w:rsidRDefault="00ED1040" w:rsidP="001123DF">
            <w:pPr>
              <w:spacing w:before="60" w:after="60"/>
              <w:rPr>
                <w:rFonts w:ascii="Arial" w:hAnsi="Arial" w:cs="Arial"/>
                <w:sz w:val="18"/>
                <w:szCs w:val="18"/>
              </w:rPr>
            </w:pPr>
            <w:r>
              <w:rPr>
                <w:rFonts w:ascii="Arial" w:hAnsi="Arial" w:cs="Arial"/>
                <w:sz w:val="18"/>
                <w:szCs w:val="18"/>
              </w:rPr>
              <w:t>78</w:t>
            </w:r>
          </w:p>
        </w:tc>
        <w:tc>
          <w:tcPr>
            <w:tcW w:w="1890" w:type="dxa"/>
          </w:tcPr>
          <w:p w14:paraId="1861914D" w14:textId="77777777" w:rsidR="00ED1040" w:rsidRPr="00B664C5" w:rsidRDefault="00ED1040"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19 June 2023</w:t>
            </w:r>
          </w:p>
        </w:tc>
        <w:tc>
          <w:tcPr>
            <w:tcW w:w="6475" w:type="dxa"/>
          </w:tcPr>
          <w:p w14:paraId="720FEC8B" w14:textId="77777777" w:rsidR="00ED1040" w:rsidRPr="00B664C5" w:rsidRDefault="00ED1040"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734EF6" w:rsidRPr="00B664C5" w14:paraId="3455F349"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6C2C01BD" w14:textId="77777777" w:rsidR="00734EF6" w:rsidRPr="00B664C5" w:rsidRDefault="00734EF6" w:rsidP="001123DF">
            <w:pPr>
              <w:spacing w:before="60" w:after="60"/>
              <w:rPr>
                <w:rFonts w:ascii="Arial" w:hAnsi="Arial" w:cs="Arial"/>
                <w:sz w:val="18"/>
                <w:szCs w:val="18"/>
              </w:rPr>
            </w:pPr>
            <w:r>
              <w:rPr>
                <w:rFonts w:ascii="Arial" w:hAnsi="Arial" w:cs="Arial"/>
                <w:sz w:val="18"/>
                <w:szCs w:val="18"/>
              </w:rPr>
              <w:t>79</w:t>
            </w:r>
          </w:p>
        </w:tc>
        <w:tc>
          <w:tcPr>
            <w:tcW w:w="1890" w:type="dxa"/>
          </w:tcPr>
          <w:p w14:paraId="6F4B9543" w14:textId="77777777" w:rsidR="00734EF6" w:rsidRPr="00B664C5" w:rsidRDefault="00734EF6"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24 June 2023</w:t>
            </w:r>
          </w:p>
        </w:tc>
        <w:tc>
          <w:tcPr>
            <w:tcW w:w="6475" w:type="dxa"/>
          </w:tcPr>
          <w:p w14:paraId="41AA10DE" w14:textId="77777777" w:rsidR="00734EF6" w:rsidRPr="00B664C5" w:rsidRDefault="00734EF6"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AF6120" w:rsidRPr="00B664C5" w14:paraId="5E207DB0"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F1935C" w14:textId="77777777" w:rsidR="00AF6120" w:rsidRPr="00B664C5" w:rsidRDefault="00AF6120" w:rsidP="001123DF">
            <w:pPr>
              <w:spacing w:before="60" w:after="60"/>
              <w:rPr>
                <w:rFonts w:ascii="Arial" w:hAnsi="Arial" w:cs="Arial"/>
                <w:sz w:val="18"/>
                <w:szCs w:val="18"/>
              </w:rPr>
            </w:pPr>
            <w:r>
              <w:rPr>
                <w:rFonts w:ascii="Arial" w:hAnsi="Arial" w:cs="Arial"/>
                <w:sz w:val="18"/>
                <w:szCs w:val="18"/>
              </w:rPr>
              <w:t>80</w:t>
            </w:r>
          </w:p>
        </w:tc>
        <w:tc>
          <w:tcPr>
            <w:tcW w:w="1890" w:type="dxa"/>
          </w:tcPr>
          <w:p w14:paraId="75AF0829" w14:textId="77777777" w:rsidR="00AF6120" w:rsidRPr="00B664C5" w:rsidRDefault="00AF6120"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30 June 2023</w:t>
            </w:r>
          </w:p>
        </w:tc>
        <w:tc>
          <w:tcPr>
            <w:tcW w:w="6475" w:type="dxa"/>
          </w:tcPr>
          <w:p w14:paraId="56D901A2" w14:textId="77777777" w:rsidR="00AF6120" w:rsidRPr="00B664C5" w:rsidRDefault="00AF6120"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2658AB" w:rsidRPr="00B664C5" w14:paraId="3432E265"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30D479D1" w14:textId="77777777" w:rsidR="002658AB" w:rsidRPr="00B664C5" w:rsidRDefault="002658AB" w:rsidP="001123DF">
            <w:pPr>
              <w:spacing w:before="60" w:after="60"/>
              <w:rPr>
                <w:rFonts w:ascii="Arial" w:hAnsi="Arial" w:cs="Arial"/>
                <w:sz w:val="18"/>
                <w:szCs w:val="18"/>
              </w:rPr>
            </w:pPr>
            <w:r>
              <w:rPr>
                <w:rFonts w:ascii="Arial" w:hAnsi="Arial" w:cs="Arial"/>
                <w:sz w:val="18"/>
                <w:szCs w:val="18"/>
              </w:rPr>
              <w:t>81</w:t>
            </w:r>
          </w:p>
        </w:tc>
        <w:tc>
          <w:tcPr>
            <w:tcW w:w="1890" w:type="dxa"/>
          </w:tcPr>
          <w:p w14:paraId="62520C75" w14:textId="77777777" w:rsidR="002658AB" w:rsidRPr="00B664C5" w:rsidRDefault="002658AB"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 July 2023</w:t>
            </w:r>
          </w:p>
        </w:tc>
        <w:tc>
          <w:tcPr>
            <w:tcW w:w="6475" w:type="dxa"/>
          </w:tcPr>
          <w:p w14:paraId="00B4D3ED" w14:textId="77777777" w:rsidR="002658AB" w:rsidRPr="00B664C5" w:rsidRDefault="002658AB"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4140DD" w:rsidRPr="00B664C5" w14:paraId="05664ABD" w14:textId="77777777" w:rsidTr="00210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8527908" w14:textId="77777777" w:rsidR="004140DD" w:rsidRPr="00B664C5" w:rsidRDefault="004140DD" w:rsidP="00210AA2">
            <w:pPr>
              <w:spacing w:before="60" w:after="60"/>
              <w:rPr>
                <w:rFonts w:ascii="Arial" w:hAnsi="Arial" w:cs="Arial"/>
                <w:sz w:val="18"/>
                <w:szCs w:val="18"/>
              </w:rPr>
            </w:pPr>
            <w:r>
              <w:rPr>
                <w:rFonts w:ascii="Arial" w:hAnsi="Arial" w:cs="Arial"/>
                <w:sz w:val="18"/>
                <w:szCs w:val="18"/>
              </w:rPr>
              <w:t>82</w:t>
            </w:r>
          </w:p>
        </w:tc>
        <w:tc>
          <w:tcPr>
            <w:tcW w:w="1890" w:type="dxa"/>
          </w:tcPr>
          <w:p w14:paraId="4EFA0B69" w14:textId="77777777" w:rsidR="004140DD" w:rsidRPr="00B664C5" w:rsidRDefault="004140DD" w:rsidP="00210AA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15 July 2023</w:t>
            </w:r>
          </w:p>
        </w:tc>
        <w:tc>
          <w:tcPr>
            <w:tcW w:w="6475" w:type="dxa"/>
          </w:tcPr>
          <w:p w14:paraId="69949D60" w14:textId="77777777" w:rsidR="004140DD" w:rsidRPr="00B664C5" w:rsidRDefault="004140DD" w:rsidP="00210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A01B9" w:rsidRPr="00B664C5" w14:paraId="2A3A4D35" w14:textId="77777777" w:rsidTr="00CB2AE8">
        <w:tc>
          <w:tcPr>
            <w:cnfStyle w:val="001000000000" w:firstRow="0" w:lastRow="0" w:firstColumn="1" w:lastColumn="0" w:oddVBand="0" w:evenVBand="0" w:oddHBand="0" w:evenHBand="0" w:firstRowFirstColumn="0" w:firstRowLastColumn="0" w:lastRowFirstColumn="0" w:lastRowLastColumn="0"/>
            <w:tcW w:w="985" w:type="dxa"/>
          </w:tcPr>
          <w:p w14:paraId="6068551C" w14:textId="77777777" w:rsidR="00FA01B9" w:rsidRPr="00B664C5" w:rsidRDefault="00FA01B9" w:rsidP="00CB2AE8">
            <w:pPr>
              <w:spacing w:before="60" w:after="60"/>
              <w:rPr>
                <w:rFonts w:ascii="Arial" w:hAnsi="Arial" w:cs="Arial"/>
                <w:sz w:val="18"/>
                <w:szCs w:val="18"/>
              </w:rPr>
            </w:pPr>
            <w:r>
              <w:rPr>
                <w:rFonts w:ascii="Arial" w:hAnsi="Arial" w:cs="Arial"/>
                <w:sz w:val="18"/>
                <w:szCs w:val="18"/>
              </w:rPr>
              <w:t>83</w:t>
            </w:r>
          </w:p>
        </w:tc>
        <w:tc>
          <w:tcPr>
            <w:tcW w:w="1890" w:type="dxa"/>
          </w:tcPr>
          <w:p w14:paraId="1D95FED9" w14:textId="77777777" w:rsidR="00FA01B9" w:rsidRPr="00B664C5" w:rsidRDefault="00FA01B9" w:rsidP="00CB2AE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24 July 2023</w:t>
            </w:r>
          </w:p>
        </w:tc>
        <w:tc>
          <w:tcPr>
            <w:tcW w:w="6475" w:type="dxa"/>
          </w:tcPr>
          <w:p w14:paraId="1E5E7EFC" w14:textId="77777777" w:rsidR="00FA01B9" w:rsidRPr="00B664C5" w:rsidRDefault="00FA01B9" w:rsidP="00CB2AE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D3144D" w:rsidRPr="00B664C5" w14:paraId="4AED2160" w14:textId="77777777" w:rsidTr="00CB2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8D46950" w14:textId="77777777" w:rsidR="00D3144D" w:rsidRPr="00B664C5" w:rsidRDefault="00D3144D" w:rsidP="00CB2AE8">
            <w:pPr>
              <w:spacing w:before="60" w:after="60"/>
              <w:rPr>
                <w:rFonts w:ascii="Arial" w:hAnsi="Arial" w:cs="Arial"/>
                <w:sz w:val="18"/>
                <w:szCs w:val="18"/>
              </w:rPr>
            </w:pPr>
            <w:r>
              <w:rPr>
                <w:rFonts w:ascii="Arial" w:hAnsi="Arial" w:cs="Arial"/>
                <w:sz w:val="18"/>
                <w:szCs w:val="18"/>
              </w:rPr>
              <w:t>84</w:t>
            </w:r>
          </w:p>
        </w:tc>
        <w:tc>
          <w:tcPr>
            <w:tcW w:w="1890" w:type="dxa"/>
          </w:tcPr>
          <w:p w14:paraId="17D90618" w14:textId="77777777" w:rsidR="00D3144D" w:rsidRPr="00B664C5" w:rsidRDefault="00D3144D" w:rsidP="00CB2AE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30 July 2023</w:t>
            </w:r>
          </w:p>
        </w:tc>
        <w:tc>
          <w:tcPr>
            <w:tcW w:w="6475" w:type="dxa"/>
          </w:tcPr>
          <w:p w14:paraId="7BCB8D00" w14:textId="77777777" w:rsidR="00D3144D" w:rsidRPr="00B664C5" w:rsidRDefault="00D3144D" w:rsidP="00CB2AE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5053D7" w:rsidRPr="00B664C5" w14:paraId="14773D75" w14:textId="77777777" w:rsidTr="00CB2AE8">
        <w:tc>
          <w:tcPr>
            <w:cnfStyle w:val="001000000000" w:firstRow="0" w:lastRow="0" w:firstColumn="1" w:lastColumn="0" w:oddVBand="0" w:evenVBand="0" w:oddHBand="0" w:evenHBand="0" w:firstRowFirstColumn="0" w:firstRowLastColumn="0" w:lastRowFirstColumn="0" w:lastRowLastColumn="0"/>
            <w:tcW w:w="985" w:type="dxa"/>
          </w:tcPr>
          <w:p w14:paraId="511CB943" w14:textId="77777777" w:rsidR="005053D7" w:rsidRPr="00B664C5" w:rsidRDefault="005053D7" w:rsidP="00CB2AE8">
            <w:pPr>
              <w:spacing w:before="60" w:after="60"/>
              <w:rPr>
                <w:rFonts w:ascii="Arial" w:hAnsi="Arial" w:cs="Arial"/>
                <w:sz w:val="18"/>
                <w:szCs w:val="18"/>
              </w:rPr>
            </w:pPr>
            <w:r>
              <w:rPr>
                <w:rFonts w:ascii="Arial" w:hAnsi="Arial" w:cs="Arial"/>
                <w:sz w:val="18"/>
                <w:szCs w:val="18"/>
              </w:rPr>
              <w:t>85</w:t>
            </w:r>
          </w:p>
        </w:tc>
        <w:tc>
          <w:tcPr>
            <w:tcW w:w="1890" w:type="dxa"/>
          </w:tcPr>
          <w:p w14:paraId="55FC2CBC" w14:textId="77777777" w:rsidR="005053D7" w:rsidRPr="00B664C5" w:rsidRDefault="005053D7" w:rsidP="00CB2AE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 August 2023</w:t>
            </w:r>
          </w:p>
        </w:tc>
        <w:tc>
          <w:tcPr>
            <w:tcW w:w="6475" w:type="dxa"/>
          </w:tcPr>
          <w:p w14:paraId="464D09A1" w14:textId="77777777" w:rsidR="005053D7" w:rsidRPr="00B664C5" w:rsidRDefault="005053D7" w:rsidP="00CB2AE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F49C1" w:rsidRPr="00B664C5" w14:paraId="6C078D30" w14:textId="77777777" w:rsidTr="00250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167022A" w14:textId="77777777" w:rsidR="00FF49C1" w:rsidRPr="00B664C5" w:rsidRDefault="00FF49C1" w:rsidP="00250B3C">
            <w:pPr>
              <w:spacing w:before="60" w:after="60"/>
              <w:rPr>
                <w:rFonts w:ascii="Arial" w:hAnsi="Arial" w:cs="Arial"/>
                <w:sz w:val="18"/>
                <w:szCs w:val="18"/>
              </w:rPr>
            </w:pPr>
            <w:r>
              <w:rPr>
                <w:rFonts w:ascii="Arial" w:hAnsi="Arial" w:cs="Arial"/>
                <w:sz w:val="18"/>
                <w:szCs w:val="18"/>
              </w:rPr>
              <w:t>86</w:t>
            </w:r>
          </w:p>
        </w:tc>
        <w:tc>
          <w:tcPr>
            <w:tcW w:w="1890" w:type="dxa"/>
          </w:tcPr>
          <w:p w14:paraId="37CABF1A" w14:textId="77777777" w:rsidR="00FF49C1" w:rsidRPr="00B664C5" w:rsidRDefault="00FF49C1" w:rsidP="00250B3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13 August 2023</w:t>
            </w:r>
          </w:p>
        </w:tc>
        <w:tc>
          <w:tcPr>
            <w:tcW w:w="6475" w:type="dxa"/>
          </w:tcPr>
          <w:p w14:paraId="78122AF9" w14:textId="77777777" w:rsidR="00FF49C1" w:rsidRPr="00B664C5" w:rsidRDefault="00FF49C1" w:rsidP="00250B3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A851C2" w:rsidRPr="00B664C5" w14:paraId="50E28EDF" w14:textId="77777777" w:rsidTr="00250B3C">
        <w:tc>
          <w:tcPr>
            <w:cnfStyle w:val="001000000000" w:firstRow="0" w:lastRow="0" w:firstColumn="1" w:lastColumn="0" w:oddVBand="0" w:evenVBand="0" w:oddHBand="0" w:evenHBand="0" w:firstRowFirstColumn="0" w:firstRowLastColumn="0" w:lastRowFirstColumn="0" w:lastRowLastColumn="0"/>
            <w:tcW w:w="985" w:type="dxa"/>
          </w:tcPr>
          <w:p w14:paraId="64635964" w14:textId="77777777" w:rsidR="00A851C2" w:rsidRPr="00B664C5" w:rsidRDefault="00A851C2" w:rsidP="00250B3C">
            <w:pPr>
              <w:spacing w:before="60" w:after="60"/>
              <w:rPr>
                <w:rFonts w:ascii="Arial" w:hAnsi="Arial" w:cs="Arial"/>
                <w:sz w:val="18"/>
                <w:szCs w:val="18"/>
              </w:rPr>
            </w:pPr>
            <w:r>
              <w:rPr>
                <w:rFonts w:ascii="Arial" w:hAnsi="Arial" w:cs="Arial"/>
                <w:sz w:val="18"/>
                <w:szCs w:val="18"/>
              </w:rPr>
              <w:t>87</w:t>
            </w:r>
          </w:p>
        </w:tc>
        <w:tc>
          <w:tcPr>
            <w:tcW w:w="1890" w:type="dxa"/>
          </w:tcPr>
          <w:p w14:paraId="5269307C" w14:textId="77777777" w:rsidR="00A851C2" w:rsidRPr="00B664C5" w:rsidRDefault="00A851C2" w:rsidP="00250B3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20 August 2023</w:t>
            </w:r>
          </w:p>
        </w:tc>
        <w:tc>
          <w:tcPr>
            <w:tcW w:w="6475" w:type="dxa"/>
          </w:tcPr>
          <w:p w14:paraId="2875F91D" w14:textId="77777777" w:rsidR="00A851C2" w:rsidRPr="00B664C5" w:rsidRDefault="00A851C2" w:rsidP="00250B3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24715A" w:rsidRPr="00B664C5" w14:paraId="3AD88D72" w14:textId="77777777" w:rsidTr="00250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6118BE5" w14:textId="77777777" w:rsidR="0024715A" w:rsidRPr="00B664C5" w:rsidRDefault="0024715A" w:rsidP="00250B3C">
            <w:pPr>
              <w:spacing w:before="60" w:after="60"/>
              <w:rPr>
                <w:rFonts w:ascii="Arial" w:hAnsi="Arial" w:cs="Arial"/>
                <w:sz w:val="18"/>
                <w:szCs w:val="18"/>
              </w:rPr>
            </w:pPr>
            <w:r>
              <w:rPr>
                <w:rFonts w:ascii="Arial" w:hAnsi="Arial" w:cs="Arial"/>
                <w:sz w:val="18"/>
                <w:szCs w:val="18"/>
              </w:rPr>
              <w:t>88</w:t>
            </w:r>
          </w:p>
        </w:tc>
        <w:tc>
          <w:tcPr>
            <w:tcW w:w="1890" w:type="dxa"/>
          </w:tcPr>
          <w:p w14:paraId="1A30D711" w14:textId="77777777" w:rsidR="0024715A" w:rsidRPr="00B664C5" w:rsidRDefault="0024715A" w:rsidP="00250B3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27 August 2023</w:t>
            </w:r>
          </w:p>
        </w:tc>
        <w:tc>
          <w:tcPr>
            <w:tcW w:w="6475" w:type="dxa"/>
          </w:tcPr>
          <w:p w14:paraId="5EB758DA" w14:textId="77777777" w:rsidR="0024715A" w:rsidRPr="00B664C5" w:rsidRDefault="0024715A" w:rsidP="00250B3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372320" w:rsidRPr="00B664C5" w14:paraId="2A98B497" w14:textId="77777777" w:rsidTr="00250B3C">
        <w:tc>
          <w:tcPr>
            <w:cnfStyle w:val="001000000000" w:firstRow="0" w:lastRow="0" w:firstColumn="1" w:lastColumn="0" w:oddVBand="0" w:evenVBand="0" w:oddHBand="0" w:evenHBand="0" w:firstRowFirstColumn="0" w:firstRowLastColumn="0" w:lastRowFirstColumn="0" w:lastRowLastColumn="0"/>
            <w:tcW w:w="985" w:type="dxa"/>
          </w:tcPr>
          <w:p w14:paraId="39EBA60C" w14:textId="77777777" w:rsidR="00372320" w:rsidRPr="00B664C5" w:rsidRDefault="00372320" w:rsidP="00250B3C">
            <w:pPr>
              <w:spacing w:before="60" w:after="60"/>
              <w:rPr>
                <w:rFonts w:ascii="Arial" w:hAnsi="Arial" w:cs="Arial"/>
                <w:sz w:val="18"/>
                <w:szCs w:val="18"/>
              </w:rPr>
            </w:pPr>
            <w:r>
              <w:rPr>
                <w:rFonts w:ascii="Arial" w:hAnsi="Arial" w:cs="Arial"/>
                <w:sz w:val="18"/>
                <w:szCs w:val="18"/>
              </w:rPr>
              <w:t>89</w:t>
            </w:r>
          </w:p>
        </w:tc>
        <w:tc>
          <w:tcPr>
            <w:tcW w:w="1890" w:type="dxa"/>
          </w:tcPr>
          <w:p w14:paraId="204DEFA1" w14:textId="77777777" w:rsidR="00372320" w:rsidRPr="00B664C5" w:rsidRDefault="00372320" w:rsidP="00250B3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September 2023</w:t>
            </w:r>
          </w:p>
        </w:tc>
        <w:tc>
          <w:tcPr>
            <w:tcW w:w="6475" w:type="dxa"/>
          </w:tcPr>
          <w:p w14:paraId="68EEC216" w14:textId="77777777" w:rsidR="00372320" w:rsidRPr="00B664C5" w:rsidRDefault="00372320" w:rsidP="00250B3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B4BE5" w:rsidRPr="00B664C5" w14:paraId="512ED337" w14:textId="77777777" w:rsidTr="00250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07DAB45" w14:textId="77777777" w:rsidR="00FB4BE5" w:rsidRPr="00B664C5" w:rsidRDefault="00FB4BE5" w:rsidP="00250B3C">
            <w:pPr>
              <w:spacing w:before="60" w:after="60"/>
              <w:rPr>
                <w:rFonts w:ascii="Arial" w:hAnsi="Arial" w:cs="Arial"/>
                <w:sz w:val="18"/>
                <w:szCs w:val="18"/>
              </w:rPr>
            </w:pPr>
            <w:r>
              <w:rPr>
                <w:rFonts w:ascii="Arial" w:hAnsi="Arial" w:cs="Arial"/>
                <w:sz w:val="18"/>
                <w:szCs w:val="18"/>
              </w:rPr>
              <w:t>90</w:t>
            </w:r>
          </w:p>
        </w:tc>
        <w:tc>
          <w:tcPr>
            <w:tcW w:w="1890" w:type="dxa"/>
          </w:tcPr>
          <w:p w14:paraId="1020499D" w14:textId="77777777" w:rsidR="00FB4BE5" w:rsidRPr="00B664C5" w:rsidRDefault="00FB4BE5" w:rsidP="00250B3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9 September 2023</w:t>
            </w:r>
          </w:p>
        </w:tc>
        <w:tc>
          <w:tcPr>
            <w:tcW w:w="6475" w:type="dxa"/>
          </w:tcPr>
          <w:p w14:paraId="41B4D3D1" w14:textId="77777777" w:rsidR="00FB4BE5" w:rsidRPr="00B664C5" w:rsidRDefault="00FB4BE5" w:rsidP="00250B3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4F7211" w:rsidRPr="00B664C5" w14:paraId="4049F5CF" w14:textId="77777777" w:rsidTr="00250B3C">
        <w:tc>
          <w:tcPr>
            <w:cnfStyle w:val="001000000000" w:firstRow="0" w:lastRow="0" w:firstColumn="1" w:lastColumn="0" w:oddVBand="0" w:evenVBand="0" w:oddHBand="0" w:evenHBand="0" w:firstRowFirstColumn="0" w:firstRowLastColumn="0" w:lastRowFirstColumn="0" w:lastRowLastColumn="0"/>
            <w:tcW w:w="985" w:type="dxa"/>
          </w:tcPr>
          <w:p w14:paraId="7AB1802A" w14:textId="77777777" w:rsidR="004F7211" w:rsidRPr="00B664C5" w:rsidRDefault="004F7211" w:rsidP="00250B3C">
            <w:pPr>
              <w:spacing w:before="60" w:after="60"/>
              <w:rPr>
                <w:rFonts w:ascii="Arial" w:hAnsi="Arial" w:cs="Arial"/>
                <w:sz w:val="18"/>
                <w:szCs w:val="18"/>
              </w:rPr>
            </w:pPr>
            <w:r>
              <w:rPr>
                <w:rFonts w:ascii="Arial" w:hAnsi="Arial" w:cs="Arial"/>
                <w:sz w:val="18"/>
                <w:szCs w:val="18"/>
              </w:rPr>
              <w:lastRenderedPageBreak/>
              <w:t>91</w:t>
            </w:r>
          </w:p>
        </w:tc>
        <w:tc>
          <w:tcPr>
            <w:tcW w:w="1890" w:type="dxa"/>
          </w:tcPr>
          <w:p w14:paraId="068EC9DA" w14:textId="77777777" w:rsidR="004F7211" w:rsidRPr="00B664C5" w:rsidRDefault="004F7211" w:rsidP="00250B3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17 September 2023</w:t>
            </w:r>
          </w:p>
        </w:tc>
        <w:tc>
          <w:tcPr>
            <w:tcW w:w="6475" w:type="dxa"/>
          </w:tcPr>
          <w:p w14:paraId="2EE2725C" w14:textId="77777777" w:rsidR="004F7211" w:rsidRPr="00B664C5" w:rsidRDefault="004F7211" w:rsidP="00250B3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6B2334" w:rsidRPr="00B664C5" w14:paraId="2F551864" w14:textId="77777777" w:rsidTr="00DE39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19D3BDC" w14:textId="77777777" w:rsidR="006B2334" w:rsidRPr="00B664C5" w:rsidRDefault="006B2334" w:rsidP="00DE39C0">
            <w:pPr>
              <w:spacing w:before="60" w:after="60"/>
              <w:rPr>
                <w:rFonts w:ascii="Arial" w:hAnsi="Arial" w:cs="Arial"/>
                <w:sz w:val="18"/>
                <w:szCs w:val="18"/>
              </w:rPr>
            </w:pPr>
            <w:r>
              <w:rPr>
                <w:rFonts w:ascii="Arial" w:hAnsi="Arial" w:cs="Arial"/>
                <w:sz w:val="18"/>
                <w:szCs w:val="18"/>
              </w:rPr>
              <w:t>92</w:t>
            </w:r>
          </w:p>
        </w:tc>
        <w:tc>
          <w:tcPr>
            <w:tcW w:w="1890" w:type="dxa"/>
          </w:tcPr>
          <w:p w14:paraId="480E2C9B" w14:textId="77777777" w:rsidR="006B2334" w:rsidRPr="00B664C5" w:rsidRDefault="006B2334" w:rsidP="00DE39C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24 September 2023</w:t>
            </w:r>
          </w:p>
        </w:tc>
        <w:tc>
          <w:tcPr>
            <w:tcW w:w="6475" w:type="dxa"/>
          </w:tcPr>
          <w:p w14:paraId="62D20D4C" w14:textId="77777777" w:rsidR="006B2334" w:rsidRPr="00B664C5" w:rsidRDefault="006B2334" w:rsidP="00DE39C0">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CC6EFB" w:rsidRPr="00B664C5" w14:paraId="38C7B72B" w14:textId="77777777" w:rsidTr="00DE39C0">
        <w:tc>
          <w:tcPr>
            <w:cnfStyle w:val="001000000000" w:firstRow="0" w:lastRow="0" w:firstColumn="1" w:lastColumn="0" w:oddVBand="0" w:evenVBand="0" w:oddHBand="0" w:evenHBand="0" w:firstRowFirstColumn="0" w:firstRowLastColumn="0" w:lastRowFirstColumn="0" w:lastRowLastColumn="0"/>
            <w:tcW w:w="985" w:type="dxa"/>
          </w:tcPr>
          <w:p w14:paraId="2695E2AF" w14:textId="77777777" w:rsidR="00CC6EFB" w:rsidRPr="00B664C5" w:rsidRDefault="00CC6EFB" w:rsidP="00DE39C0">
            <w:pPr>
              <w:spacing w:before="60" w:after="60"/>
              <w:rPr>
                <w:rFonts w:ascii="Arial" w:hAnsi="Arial" w:cs="Arial"/>
                <w:sz w:val="18"/>
                <w:szCs w:val="18"/>
              </w:rPr>
            </w:pPr>
            <w:r>
              <w:rPr>
                <w:rFonts w:ascii="Arial" w:hAnsi="Arial" w:cs="Arial"/>
                <w:sz w:val="18"/>
                <w:szCs w:val="18"/>
              </w:rPr>
              <w:t>93</w:t>
            </w:r>
          </w:p>
        </w:tc>
        <w:tc>
          <w:tcPr>
            <w:tcW w:w="1890" w:type="dxa"/>
          </w:tcPr>
          <w:p w14:paraId="5F2618CE" w14:textId="77777777" w:rsidR="00CC6EFB" w:rsidRPr="00B664C5" w:rsidRDefault="00CC6EFB" w:rsidP="00DE39C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29 September 2023</w:t>
            </w:r>
          </w:p>
        </w:tc>
        <w:tc>
          <w:tcPr>
            <w:tcW w:w="6475" w:type="dxa"/>
          </w:tcPr>
          <w:p w14:paraId="539290BE" w14:textId="77777777" w:rsidR="00CC6EFB" w:rsidRPr="00B664C5" w:rsidRDefault="00CC6EFB" w:rsidP="00DE39C0">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362EAA" w:rsidRPr="00B664C5" w14:paraId="389606E4" w14:textId="77777777" w:rsidTr="00476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AF29608" w14:textId="77777777" w:rsidR="00362EAA" w:rsidRPr="00B664C5" w:rsidRDefault="00362EAA" w:rsidP="00476C5D">
            <w:pPr>
              <w:spacing w:before="60" w:after="60"/>
              <w:rPr>
                <w:rFonts w:ascii="Arial" w:hAnsi="Arial" w:cs="Arial"/>
                <w:sz w:val="18"/>
                <w:szCs w:val="18"/>
              </w:rPr>
            </w:pPr>
            <w:r>
              <w:rPr>
                <w:rFonts w:ascii="Arial" w:hAnsi="Arial" w:cs="Arial"/>
                <w:sz w:val="18"/>
                <w:szCs w:val="18"/>
              </w:rPr>
              <w:t>94</w:t>
            </w:r>
          </w:p>
        </w:tc>
        <w:tc>
          <w:tcPr>
            <w:tcW w:w="1890" w:type="dxa"/>
          </w:tcPr>
          <w:p w14:paraId="17727578" w14:textId="77777777" w:rsidR="00362EAA" w:rsidRPr="00B664C5" w:rsidRDefault="00362EAA" w:rsidP="00476C5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 October 2023</w:t>
            </w:r>
          </w:p>
        </w:tc>
        <w:tc>
          <w:tcPr>
            <w:tcW w:w="6475" w:type="dxa"/>
          </w:tcPr>
          <w:p w14:paraId="1D1137CA" w14:textId="77777777" w:rsidR="00362EAA" w:rsidRPr="00B664C5" w:rsidRDefault="00362EAA" w:rsidP="00476C5D">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994FCA" w:rsidRPr="00B664C5" w14:paraId="1C66561F" w14:textId="77777777" w:rsidTr="00476C5D">
        <w:tc>
          <w:tcPr>
            <w:cnfStyle w:val="001000000000" w:firstRow="0" w:lastRow="0" w:firstColumn="1" w:lastColumn="0" w:oddVBand="0" w:evenVBand="0" w:oddHBand="0" w:evenHBand="0" w:firstRowFirstColumn="0" w:firstRowLastColumn="0" w:lastRowFirstColumn="0" w:lastRowLastColumn="0"/>
            <w:tcW w:w="985" w:type="dxa"/>
          </w:tcPr>
          <w:p w14:paraId="5ED2DCE2" w14:textId="77777777" w:rsidR="00994FCA" w:rsidRPr="00B664C5" w:rsidRDefault="00994FCA" w:rsidP="00476C5D">
            <w:pPr>
              <w:spacing w:before="60" w:after="60"/>
              <w:rPr>
                <w:rFonts w:ascii="Arial" w:hAnsi="Arial" w:cs="Arial"/>
                <w:sz w:val="18"/>
                <w:szCs w:val="18"/>
              </w:rPr>
            </w:pPr>
            <w:r>
              <w:rPr>
                <w:rFonts w:ascii="Arial" w:hAnsi="Arial" w:cs="Arial"/>
                <w:sz w:val="18"/>
                <w:szCs w:val="18"/>
              </w:rPr>
              <w:t>95</w:t>
            </w:r>
          </w:p>
        </w:tc>
        <w:tc>
          <w:tcPr>
            <w:tcW w:w="1890" w:type="dxa"/>
          </w:tcPr>
          <w:p w14:paraId="5A70B300" w14:textId="77777777" w:rsidR="00994FCA" w:rsidRPr="00B664C5" w:rsidRDefault="00994FCA" w:rsidP="00476C5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21 October 2023</w:t>
            </w:r>
          </w:p>
        </w:tc>
        <w:tc>
          <w:tcPr>
            <w:tcW w:w="6475" w:type="dxa"/>
          </w:tcPr>
          <w:p w14:paraId="308FEC3B" w14:textId="77777777" w:rsidR="00994FCA" w:rsidRPr="00B664C5" w:rsidRDefault="00994FCA" w:rsidP="00476C5D">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8A5BF4" w:rsidRPr="00B664C5" w14:paraId="3C7EA6C9" w14:textId="77777777" w:rsidTr="00FF6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46EA847" w14:textId="77777777" w:rsidR="008A5BF4" w:rsidRPr="00B664C5" w:rsidRDefault="008A5BF4" w:rsidP="00FF660D">
            <w:pPr>
              <w:spacing w:before="60" w:after="60"/>
              <w:rPr>
                <w:rFonts w:ascii="Arial" w:hAnsi="Arial" w:cs="Arial"/>
                <w:sz w:val="18"/>
                <w:szCs w:val="18"/>
              </w:rPr>
            </w:pPr>
            <w:r>
              <w:rPr>
                <w:rFonts w:ascii="Arial" w:hAnsi="Arial" w:cs="Arial"/>
                <w:sz w:val="18"/>
                <w:szCs w:val="18"/>
              </w:rPr>
              <w:t>96</w:t>
            </w:r>
          </w:p>
        </w:tc>
        <w:tc>
          <w:tcPr>
            <w:tcW w:w="1890" w:type="dxa"/>
          </w:tcPr>
          <w:p w14:paraId="343A9A63" w14:textId="77777777" w:rsidR="008A5BF4" w:rsidRPr="00B664C5" w:rsidRDefault="008A5BF4" w:rsidP="00FF660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 November 2023</w:t>
            </w:r>
          </w:p>
        </w:tc>
        <w:tc>
          <w:tcPr>
            <w:tcW w:w="6475" w:type="dxa"/>
          </w:tcPr>
          <w:p w14:paraId="4741A5B3" w14:textId="77777777" w:rsidR="008A5BF4" w:rsidRPr="00B664C5" w:rsidRDefault="008A5BF4" w:rsidP="00FF660D">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178D4" w:rsidRPr="00B664C5" w14:paraId="2DD32936"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00AA121D" w14:textId="31289F2B" w:rsidR="00F178D4" w:rsidRPr="00B664C5" w:rsidRDefault="004F7211" w:rsidP="00994FCA">
            <w:pPr>
              <w:spacing w:before="60" w:after="60"/>
              <w:rPr>
                <w:rFonts w:ascii="Arial" w:hAnsi="Arial" w:cs="Arial"/>
                <w:sz w:val="18"/>
                <w:szCs w:val="18"/>
              </w:rPr>
            </w:pPr>
            <w:r>
              <w:rPr>
                <w:rFonts w:ascii="Arial" w:hAnsi="Arial" w:cs="Arial"/>
                <w:sz w:val="18"/>
                <w:szCs w:val="18"/>
              </w:rPr>
              <w:t>9</w:t>
            </w:r>
            <w:r w:rsidR="008A5BF4">
              <w:rPr>
                <w:rFonts w:ascii="Arial" w:hAnsi="Arial" w:cs="Arial"/>
                <w:sz w:val="18"/>
                <w:szCs w:val="18"/>
              </w:rPr>
              <w:t>7</w:t>
            </w:r>
          </w:p>
        </w:tc>
        <w:tc>
          <w:tcPr>
            <w:tcW w:w="1890" w:type="dxa"/>
          </w:tcPr>
          <w:p w14:paraId="17858E25" w14:textId="04BB9FDB" w:rsidR="00F178D4" w:rsidRPr="00B664C5" w:rsidRDefault="008A5BF4" w:rsidP="00F8710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19</w:t>
            </w:r>
            <w:bookmarkStart w:id="0" w:name="_GoBack"/>
            <w:bookmarkEnd w:id="0"/>
            <w:r w:rsidR="00F05970">
              <w:rPr>
                <w:rFonts w:ascii="Arial" w:hAnsi="Arial" w:cs="Arial"/>
                <w:sz w:val="18"/>
                <w:szCs w:val="18"/>
              </w:rPr>
              <w:t xml:space="preserve"> November </w:t>
            </w:r>
            <w:r w:rsidR="0024715A">
              <w:rPr>
                <w:rFonts w:ascii="Arial" w:hAnsi="Arial" w:cs="Arial"/>
                <w:sz w:val="18"/>
                <w:szCs w:val="18"/>
              </w:rPr>
              <w:t>2023</w:t>
            </w:r>
          </w:p>
        </w:tc>
        <w:tc>
          <w:tcPr>
            <w:tcW w:w="6475" w:type="dxa"/>
          </w:tcPr>
          <w:p w14:paraId="79AAF057" w14:textId="77777777" w:rsidR="00F178D4" w:rsidRPr="00B664C5" w:rsidRDefault="00F178D4"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bl>
    <w:p w14:paraId="223F09C5" w14:textId="77777777" w:rsidR="00E878BE" w:rsidRPr="00E878BE" w:rsidRDefault="00E878BE" w:rsidP="00407006">
      <w:pPr>
        <w:spacing w:before="60" w:after="60"/>
        <w:rPr>
          <w:rFonts w:ascii="Arial" w:hAnsi="Arial" w:cs="Arial"/>
        </w:rPr>
      </w:pPr>
    </w:p>
    <w:sectPr w:rsidR="00E878BE" w:rsidRPr="00E878BE">
      <w:headerReference w:type="default" r:id="rId61"/>
      <w:footerReference w:type="default" r:id="rId6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AF792" w14:textId="77777777" w:rsidR="002413E6" w:rsidRDefault="002413E6">
      <w:r>
        <w:separator/>
      </w:r>
    </w:p>
  </w:endnote>
  <w:endnote w:type="continuationSeparator" w:id="0">
    <w:p w14:paraId="704782D6" w14:textId="77777777" w:rsidR="002413E6" w:rsidRDefault="00241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476C5D" w:rsidRPr="00F869E3" w:rsidRDefault="00476C5D">
    <w:pPr>
      <w:pStyle w:val="Footer"/>
      <w:tabs>
        <w:tab w:val="clear" w:pos="6480"/>
        <w:tab w:val="center" w:pos="4680"/>
        <w:tab w:val="right" w:pos="9360"/>
      </w:tabs>
      <w:rPr>
        <w:lang w:val="fr-CA"/>
      </w:rPr>
    </w:pPr>
    <w:r w:rsidRPr="00F869E3">
      <w:rPr>
        <w:lang w:val="fr-CA"/>
      </w:rPr>
      <w:t>RR-TAG document</w:t>
    </w:r>
    <w:r w:rsidRPr="00F869E3">
      <w:rPr>
        <w:lang w:val="fr-CA"/>
      </w:rPr>
      <w:tab/>
      <w:t xml:space="preserve">page </w:t>
    </w:r>
    <w:r>
      <w:fldChar w:fldCharType="begin"/>
    </w:r>
    <w:r w:rsidRPr="00F869E3">
      <w:rPr>
        <w:lang w:val="fr-CA"/>
      </w:rPr>
      <w:instrText xml:space="preserve">page </w:instrText>
    </w:r>
    <w:r>
      <w:fldChar w:fldCharType="separate"/>
    </w:r>
    <w:r w:rsidR="008A5BF4">
      <w:rPr>
        <w:noProof/>
        <w:lang w:val="fr-CA"/>
      </w:rPr>
      <w:t>8</w:t>
    </w:r>
    <w:r>
      <w:fldChar w:fldCharType="end"/>
    </w:r>
    <w:r w:rsidRPr="00F869E3">
      <w:rPr>
        <w:lang w:val="fr-CA"/>
      </w:rPr>
      <w:tab/>
      <w:t>Edward Au, Huawei</w:t>
    </w:r>
  </w:p>
  <w:p w14:paraId="64FB0C97" w14:textId="77777777" w:rsidR="00476C5D" w:rsidRPr="00F869E3" w:rsidRDefault="00476C5D">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82B60" w14:textId="77777777" w:rsidR="002413E6" w:rsidRDefault="002413E6">
      <w:r>
        <w:separator/>
      </w:r>
    </w:p>
  </w:footnote>
  <w:footnote w:type="continuationSeparator" w:id="0">
    <w:p w14:paraId="408F4E97" w14:textId="77777777" w:rsidR="002413E6" w:rsidRDefault="002413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18D93E5B" w:rsidR="00476C5D" w:rsidRDefault="00F05970" w:rsidP="0012286A">
    <w:pPr>
      <w:pStyle w:val="Header"/>
      <w:tabs>
        <w:tab w:val="clear" w:pos="6480"/>
        <w:tab w:val="center" w:pos="4680"/>
        <w:tab w:val="right" w:pos="9360"/>
      </w:tabs>
      <w:jc w:val="both"/>
    </w:pPr>
    <w:r>
      <w:t>November</w:t>
    </w:r>
    <w:r w:rsidR="00476C5D">
      <w:t xml:space="preserve"> 2023</w:t>
    </w:r>
    <w:r w:rsidR="00476C5D">
      <w:tab/>
    </w:r>
    <w:r w:rsidR="00476C5D">
      <w:tab/>
    </w:r>
    <w:fldSimple w:instr=" TITLE  \* MERGEFORMAT ">
      <w:r w:rsidR="00476C5D">
        <w:t>doc.: IEEE 802.18-22/0035r9</w:t>
      </w:r>
    </w:fldSimple>
    <w:r w:rsidR="0037146D">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43104C4C"/>
    <w:lvl w:ilvl="0" w:tplc="2EBE7C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026B5"/>
    <w:rsid w:val="00010379"/>
    <w:rsid w:val="00011F0C"/>
    <w:rsid w:val="00012B1A"/>
    <w:rsid w:val="00014D10"/>
    <w:rsid w:val="000152FF"/>
    <w:rsid w:val="00024663"/>
    <w:rsid w:val="0002486F"/>
    <w:rsid w:val="000254B3"/>
    <w:rsid w:val="0002726C"/>
    <w:rsid w:val="0002747A"/>
    <w:rsid w:val="00027A46"/>
    <w:rsid w:val="00030237"/>
    <w:rsid w:val="00032339"/>
    <w:rsid w:val="00037320"/>
    <w:rsid w:val="00042480"/>
    <w:rsid w:val="00044D6B"/>
    <w:rsid w:val="00045A58"/>
    <w:rsid w:val="000472C8"/>
    <w:rsid w:val="00050F72"/>
    <w:rsid w:val="000529CF"/>
    <w:rsid w:val="00057D53"/>
    <w:rsid w:val="00060F5A"/>
    <w:rsid w:val="000615D6"/>
    <w:rsid w:val="0006171B"/>
    <w:rsid w:val="00061EB7"/>
    <w:rsid w:val="000637C4"/>
    <w:rsid w:val="00065D9F"/>
    <w:rsid w:val="0007039F"/>
    <w:rsid w:val="0007211A"/>
    <w:rsid w:val="0007475C"/>
    <w:rsid w:val="00075191"/>
    <w:rsid w:val="0007608A"/>
    <w:rsid w:val="00081B7B"/>
    <w:rsid w:val="00090868"/>
    <w:rsid w:val="00092F91"/>
    <w:rsid w:val="00096943"/>
    <w:rsid w:val="000A04CA"/>
    <w:rsid w:val="000A3E25"/>
    <w:rsid w:val="000A45A3"/>
    <w:rsid w:val="000A46FB"/>
    <w:rsid w:val="000A5C2C"/>
    <w:rsid w:val="000A5D5D"/>
    <w:rsid w:val="000B20BE"/>
    <w:rsid w:val="000B35E1"/>
    <w:rsid w:val="000B4942"/>
    <w:rsid w:val="000C3CF4"/>
    <w:rsid w:val="000C54D7"/>
    <w:rsid w:val="000C54FA"/>
    <w:rsid w:val="000C6212"/>
    <w:rsid w:val="000D0B78"/>
    <w:rsid w:val="000D126D"/>
    <w:rsid w:val="000D14E0"/>
    <w:rsid w:val="000D4BC3"/>
    <w:rsid w:val="000D6DE9"/>
    <w:rsid w:val="000E0439"/>
    <w:rsid w:val="000E523C"/>
    <w:rsid w:val="000F09E4"/>
    <w:rsid w:val="000F0D30"/>
    <w:rsid w:val="000F216C"/>
    <w:rsid w:val="000F327E"/>
    <w:rsid w:val="000F3BC8"/>
    <w:rsid w:val="000F594C"/>
    <w:rsid w:val="00102B9A"/>
    <w:rsid w:val="0010511E"/>
    <w:rsid w:val="001062A8"/>
    <w:rsid w:val="00107C05"/>
    <w:rsid w:val="001116AB"/>
    <w:rsid w:val="00111D73"/>
    <w:rsid w:val="001123DF"/>
    <w:rsid w:val="00114D6E"/>
    <w:rsid w:val="0011555C"/>
    <w:rsid w:val="00122841"/>
    <w:rsid w:val="0012286A"/>
    <w:rsid w:val="0012571B"/>
    <w:rsid w:val="00127FB9"/>
    <w:rsid w:val="00130AEF"/>
    <w:rsid w:val="00135F86"/>
    <w:rsid w:val="00140385"/>
    <w:rsid w:val="00140822"/>
    <w:rsid w:val="00143D86"/>
    <w:rsid w:val="00150737"/>
    <w:rsid w:val="001508E1"/>
    <w:rsid w:val="001535FC"/>
    <w:rsid w:val="001536AE"/>
    <w:rsid w:val="001542B9"/>
    <w:rsid w:val="001574D9"/>
    <w:rsid w:val="00157FCE"/>
    <w:rsid w:val="00161F04"/>
    <w:rsid w:val="001633EE"/>
    <w:rsid w:val="0016471C"/>
    <w:rsid w:val="00165A64"/>
    <w:rsid w:val="00166078"/>
    <w:rsid w:val="00167699"/>
    <w:rsid w:val="001829CF"/>
    <w:rsid w:val="00185504"/>
    <w:rsid w:val="00187272"/>
    <w:rsid w:val="00187DEF"/>
    <w:rsid w:val="00190DEF"/>
    <w:rsid w:val="001911CE"/>
    <w:rsid w:val="00197587"/>
    <w:rsid w:val="001A46CD"/>
    <w:rsid w:val="001A515C"/>
    <w:rsid w:val="001A5F3E"/>
    <w:rsid w:val="001A6B18"/>
    <w:rsid w:val="001B2733"/>
    <w:rsid w:val="001B2B41"/>
    <w:rsid w:val="001B4CA9"/>
    <w:rsid w:val="001B5E4F"/>
    <w:rsid w:val="001B6FB2"/>
    <w:rsid w:val="001C3353"/>
    <w:rsid w:val="001C4A8A"/>
    <w:rsid w:val="001D2767"/>
    <w:rsid w:val="001D3798"/>
    <w:rsid w:val="001D45EB"/>
    <w:rsid w:val="001D463A"/>
    <w:rsid w:val="001D4E10"/>
    <w:rsid w:val="001D4E7D"/>
    <w:rsid w:val="001D57E8"/>
    <w:rsid w:val="001D7FDF"/>
    <w:rsid w:val="001E0613"/>
    <w:rsid w:val="001E24E8"/>
    <w:rsid w:val="001E34C1"/>
    <w:rsid w:val="001E489C"/>
    <w:rsid w:val="001E6CDA"/>
    <w:rsid w:val="001F08EC"/>
    <w:rsid w:val="001F1A1A"/>
    <w:rsid w:val="001F1E17"/>
    <w:rsid w:val="001F40C4"/>
    <w:rsid w:val="001F459B"/>
    <w:rsid w:val="001F50AD"/>
    <w:rsid w:val="001F5718"/>
    <w:rsid w:val="001F592E"/>
    <w:rsid w:val="001F7E02"/>
    <w:rsid w:val="001F7FC6"/>
    <w:rsid w:val="00200AA1"/>
    <w:rsid w:val="00200BED"/>
    <w:rsid w:val="00202C89"/>
    <w:rsid w:val="00206DC2"/>
    <w:rsid w:val="00210AA2"/>
    <w:rsid w:val="00213BD5"/>
    <w:rsid w:val="00214D38"/>
    <w:rsid w:val="00220D5E"/>
    <w:rsid w:val="00220E21"/>
    <w:rsid w:val="00230996"/>
    <w:rsid w:val="00231ABF"/>
    <w:rsid w:val="002358D8"/>
    <w:rsid w:val="002378C2"/>
    <w:rsid w:val="002413E6"/>
    <w:rsid w:val="0024715A"/>
    <w:rsid w:val="00247F56"/>
    <w:rsid w:val="00250B3C"/>
    <w:rsid w:val="0025282A"/>
    <w:rsid w:val="002528C1"/>
    <w:rsid w:val="00253EDF"/>
    <w:rsid w:val="00253F63"/>
    <w:rsid w:val="002571F2"/>
    <w:rsid w:val="0026175F"/>
    <w:rsid w:val="00264739"/>
    <w:rsid w:val="002658AB"/>
    <w:rsid w:val="00267686"/>
    <w:rsid w:val="00271035"/>
    <w:rsid w:val="00273683"/>
    <w:rsid w:val="00274BE4"/>
    <w:rsid w:val="002750FF"/>
    <w:rsid w:val="00275D3A"/>
    <w:rsid w:val="0027646E"/>
    <w:rsid w:val="00286457"/>
    <w:rsid w:val="00294C9C"/>
    <w:rsid w:val="0029516B"/>
    <w:rsid w:val="00296D9A"/>
    <w:rsid w:val="002A06E7"/>
    <w:rsid w:val="002A1B02"/>
    <w:rsid w:val="002A223B"/>
    <w:rsid w:val="002A4613"/>
    <w:rsid w:val="002A4BD0"/>
    <w:rsid w:val="002B3D96"/>
    <w:rsid w:val="002B7D61"/>
    <w:rsid w:val="002C149F"/>
    <w:rsid w:val="002C3BF8"/>
    <w:rsid w:val="002C3DD1"/>
    <w:rsid w:val="002C4C71"/>
    <w:rsid w:val="002C52C4"/>
    <w:rsid w:val="002C6C0C"/>
    <w:rsid w:val="002C710B"/>
    <w:rsid w:val="002D373D"/>
    <w:rsid w:val="002D3AF4"/>
    <w:rsid w:val="002E0574"/>
    <w:rsid w:val="002E1981"/>
    <w:rsid w:val="002E2031"/>
    <w:rsid w:val="002E2879"/>
    <w:rsid w:val="002E59EE"/>
    <w:rsid w:val="002F19DA"/>
    <w:rsid w:val="002F1BDD"/>
    <w:rsid w:val="00303ECD"/>
    <w:rsid w:val="00307505"/>
    <w:rsid w:val="00310BF1"/>
    <w:rsid w:val="00317E9B"/>
    <w:rsid w:val="0032062B"/>
    <w:rsid w:val="00321DB5"/>
    <w:rsid w:val="00325797"/>
    <w:rsid w:val="003277FC"/>
    <w:rsid w:val="0033735B"/>
    <w:rsid w:val="00337390"/>
    <w:rsid w:val="00337534"/>
    <w:rsid w:val="00340470"/>
    <w:rsid w:val="00342712"/>
    <w:rsid w:val="00342F11"/>
    <w:rsid w:val="00343020"/>
    <w:rsid w:val="003437E0"/>
    <w:rsid w:val="00344D79"/>
    <w:rsid w:val="00350723"/>
    <w:rsid w:val="00350EA2"/>
    <w:rsid w:val="00351013"/>
    <w:rsid w:val="003572B2"/>
    <w:rsid w:val="00362EAA"/>
    <w:rsid w:val="00367330"/>
    <w:rsid w:val="00370083"/>
    <w:rsid w:val="00370119"/>
    <w:rsid w:val="0037146D"/>
    <w:rsid w:val="00372096"/>
    <w:rsid w:val="00372320"/>
    <w:rsid w:val="003800E3"/>
    <w:rsid w:val="00382E4A"/>
    <w:rsid w:val="00386112"/>
    <w:rsid w:val="00390170"/>
    <w:rsid w:val="003918F7"/>
    <w:rsid w:val="00392A03"/>
    <w:rsid w:val="00392A27"/>
    <w:rsid w:val="00394B9E"/>
    <w:rsid w:val="003A188C"/>
    <w:rsid w:val="003A23DF"/>
    <w:rsid w:val="003A6C0C"/>
    <w:rsid w:val="003A79C6"/>
    <w:rsid w:val="003A7B48"/>
    <w:rsid w:val="003B2403"/>
    <w:rsid w:val="003B2FD2"/>
    <w:rsid w:val="003B4EB7"/>
    <w:rsid w:val="003C1BF1"/>
    <w:rsid w:val="003D1D29"/>
    <w:rsid w:val="003D24CA"/>
    <w:rsid w:val="003D6412"/>
    <w:rsid w:val="003D7626"/>
    <w:rsid w:val="003E1B45"/>
    <w:rsid w:val="003E34F6"/>
    <w:rsid w:val="003F2A42"/>
    <w:rsid w:val="003F4B96"/>
    <w:rsid w:val="004047B6"/>
    <w:rsid w:val="004051A3"/>
    <w:rsid w:val="00405641"/>
    <w:rsid w:val="00406A80"/>
    <w:rsid w:val="00407006"/>
    <w:rsid w:val="00411B0F"/>
    <w:rsid w:val="004129A5"/>
    <w:rsid w:val="004140DD"/>
    <w:rsid w:val="004158AC"/>
    <w:rsid w:val="00417E1F"/>
    <w:rsid w:val="00420CB4"/>
    <w:rsid w:val="004311AF"/>
    <w:rsid w:val="00440D82"/>
    <w:rsid w:val="00440F54"/>
    <w:rsid w:val="004417F5"/>
    <w:rsid w:val="00442F87"/>
    <w:rsid w:val="0044398D"/>
    <w:rsid w:val="00443C32"/>
    <w:rsid w:val="00443E15"/>
    <w:rsid w:val="00444243"/>
    <w:rsid w:val="00444954"/>
    <w:rsid w:val="00446B85"/>
    <w:rsid w:val="004472E7"/>
    <w:rsid w:val="00451D27"/>
    <w:rsid w:val="00457969"/>
    <w:rsid w:val="0046076B"/>
    <w:rsid w:val="00461988"/>
    <w:rsid w:val="00466DE2"/>
    <w:rsid w:val="004721CD"/>
    <w:rsid w:val="00473DFD"/>
    <w:rsid w:val="00475B87"/>
    <w:rsid w:val="00476C5D"/>
    <w:rsid w:val="00480209"/>
    <w:rsid w:val="0048119D"/>
    <w:rsid w:val="00482B53"/>
    <w:rsid w:val="004936FD"/>
    <w:rsid w:val="004976AF"/>
    <w:rsid w:val="004B3CDF"/>
    <w:rsid w:val="004B3F9F"/>
    <w:rsid w:val="004B74FC"/>
    <w:rsid w:val="004B7F72"/>
    <w:rsid w:val="004C1002"/>
    <w:rsid w:val="004C53BF"/>
    <w:rsid w:val="004C5EE0"/>
    <w:rsid w:val="004C62E8"/>
    <w:rsid w:val="004D219D"/>
    <w:rsid w:val="004D7F68"/>
    <w:rsid w:val="004E0A85"/>
    <w:rsid w:val="004E3EA0"/>
    <w:rsid w:val="004E4CF9"/>
    <w:rsid w:val="004F2FF3"/>
    <w:rsid w:val="004F373D"/>
    <w:rsid w:val="004F4710"/>
    <w:rsid w:val="004F7211"/>
    <w:rsid w:val="005018C2"/>
    <w:rsid w:val="00502D0E"/>
    <w:rsid w:val="00503D3F"/>
    <w:rsid w:val="00504E6B"/>
    <w:rsid w:val="005053D7"/>
    <w:rsid w:val="005056F1"/>
    <w:rsid w:val="005071B7"/>
    <w:rsid w:val="005071C3"/>
    <w:rsid w:val="005072D6"/>
    <w:rsid w:val="00513792"/>
    <w:rsid w:val="00513A2C"/>
    <w:rsid w:val="00514E06"/>
    <w:rsid w:val="00525C26"/>
    <w:rsid w:val="00535B1F"/>
    <w:rsid w:val="0053612C"/>
    <w:rsid w:val="00537A94"/>
    <w:rsid w:val="005403C9"/>
    <w:rsid w:val="005458FB"/>
    <w:rsid w:val="00551F46"/>
    <w:rsid w:val="00564AF9"/>
    <w:rsid w:val="00565809"/>
    <w:rsid w:val="00566978"/>
    <w:rsid w:val="00571B6E"/>
    <w:rsid w:val="00573A33"/>
    <w:rsid w:val="00580C6F"/>
    <w:rsid w:val="00584551"/>
    <w:rsid w:val="00585B93"/>
    <w:rsid w:val="005865C3"/>
    <w:rsid w:val="00590B6F"/>
    <w:rsid w:val="0059159E"/>
    <w:rsid w:val="00592303"/>
    <w:rsid w:val="005951AF"/>
    <w:rsid w:val="00596B58"/>
    <w:rsid w:val="005A081B"/>
    <w:rsid w:val="005A2C2B"/>
    <w:rsid w:val="005A5B4B"/>
    <w:rsid w:val="005A75AD"/>
    <w:rsid w:val="005B59FB"/>
    <w:rsid w:val="005B6CC2"/>
    <w:rsid w:val="005B6E12"/>
    <w:rsid w:val="005C2735"/>
    <w:rsid w:val="005C2D2A"/>
    <w:rsid w:val="005C43DF"/>
    <w:rsid w:val="005C6C0F"/>
    <w:rsid w:val="005C797E"/>
    <w:rsid w:val="005D1BFA"/>
    <w:rsid w:val="005D4A14"/>
    <w:rsid w:val="005E2F85"/>
    <w:rsid w:val="005E3EB0"/>
    <w:rsid w:val="005E6530"/>
    <w:rsid w:val="005F1EE5"/>
    <w:rsid w:val="005F49F4"/>
    <w:rsid w:val="005F52E1"/>
    <w:rsid w:val="00600A2F"/>
    <w:rsid w:val="006022D2"/>
    <w:rsid w:val="00604EE8"/>
    <w:rsid w:val="00605DF2"/>
    <w:rsid w:val="006112ED"/>
    <w:rsid w:val="00611F00"/>
    <w:rsid w:val="0062399C"/>
    <w:rsid w:val="00623A66"/>
    <w:rsid w:val="00626BF3"/>
    <w:rsid w:val="00630875"/>
    <w:rsid w:val="00632587"/>
    <w:rsid w:val="00644C3A"/>
    <w:rsid w:val="00645117"/>
    <w:rsid w:val="006502A1"/>
    <w:rsid w:val="0065436C"/>
    <w:rsid w:val="00654DE0"/>
    <w:rsid w:val="00655246"/>
    <w:rsid w:val="0065789A"/>
    <w:rsid w:val="00663157"/>
    <w:rsid w:val="0066342C"/>
    <w:rsid w:val="00664E96"/>
    <w:rsid w:val="0067631F"/>
    <w:rsid w:val="006763FD"/>
    <w:rsid w:val="006775BC"/>
    <w:rsid w:val="00677672"/>
    <w:rsid w:val="00683A72"/>
    <w:rsid w:val="006859A9"/>
    <w:rsid w:val="00686DE8"/>
    <w:rsid w:val="006875EE"/>
    <w:rsid w:val="00693E5A"/>
    <w:rsid w:val="00696462"/>
    <w:rsid w:val="006A0D41"/>
    <w:rsid w:val="006A1A42"/>
    <w:rsid w:val="006A5430"/>
    <w:rsid w:val="006A5B0F"/>
    <w:rsid w:val="006A7BEC"/>
    <w:rsid w:val="006B2334"/>
    <w:rsid w:val="006B3A2F"/>
    <w:rsid w:val="006B570C"/>
    <w:rsid w:val="006B776A"/>
    <w:rsid w:val="006C1950"/>
    <w:rsid w:val="006C1FD9"/>
    <w:rsid w:val="006C21BC"/>
    <w:rsid w:val="006C2B63"/>
    <w:rsid w:val="006C3647"/>
    <w:rsid w:val="006C4ACF"/>
    <w:rsid w:val="006C4C6C"/>
    <w:rsid w:val="006D1AA7"/>
    <w:rsid w:val="006D1B84"/>
    <w:rsid w:val="006D2582"/>
    <w:rsid w:val="006D6EA7"/>
    <w:rsid w:val="006E1864"/>
    <w:rsid w:val="006E18CF"/>
    <w:rsid w:val="006E2BB2"/>
    <w:rsid w:val="006E2C34"/>
    <w:rsid w:val="006E3170"/>
    <w:rsid w:val="006E6036"/>
    <w:rsid w:val="006F2308"/>
    <w:rsid w:val="006F449E"/>
    <w:rsid w:val="006F605A"/>
    <w:rsid w:val="006F70FD"/>
    <w:rsid w:val="00700C63"/>
    <w:rsid w:val="00701C2A"/>
    <w:rsid w:val="00703861"/>
    <w:rsid w:val="007114D0"/>
    <w:rsid w:val="007139FF"/>
    <w:rsid w:val="00714010"/>
    <w:rsid w:val="0071554F"/>
    <w:rsid w:val="00715C7F"/>
    <w:rsid w:val="00715E40"/>
    <w:rsid w:val="00720D8C"/>
    <w:rsid w:val="00722ABC"/>
    <w:rsid w:val="00730532"/>
    <w:rsid w:val="00733CD1"/>
    <w:rsid w:val="00734EF6"/>
    <w:rsid w:val="00743803"/>
    <w:rsid w:val="007445B3"/>
    <w:rsid w:val="00744D01"/>
    <w:rsid w:val="00747EEC"/>
    <w:rsid w:val="00750B14"/>
    <w:rsid w:val="007524B9"/>
    <w:rsid w:val="007563FA"/>
    <w:rsid w:val="00756F00"/>
    <w:rsid w:val="00756F8B"/>
    <w:rsid w:val="00757F4A"/>
    <w:rsid w:val="007667E4"/>
    <w:rsid w:val="00773964"/>
    <w:rsid w:val="00773B79"/>
    <w:rsid w:val="00775898"/>
    <w:rsid w:val="0077697A"/>
    <w:rsid w:val="0079133C"/>
    <w:rsid w:val="00791A0E"/>
    <w:rsid w:val="00793BC5"/>
    <w:rsid w:val="00794C83"/>
    <w:rsid w:val="00795EDC"/>
    <w:rsid w:val="007A0142"/>
    <w:rsid w:val="007A1045"/>
    <w:rsid w:val="007A17DE"/>
    <w:rsid w:val="007A3BDB"/>
    <w:rsid w:val="007A6B7A"/>
    <w:rsid w:val="007A7115"/>
    <w:rsid w:val="007B196C"/>
    <w:rsid w:val="007B56AC"/>
    <w:rsid w:val="007C3190"/>
    <w:rsid w:val="007C4303"/>
    <w:rsid w:val="007C6180"/>
    <w:rsid w:val="007D149C"/>
    <w:rsid w:val="007D1C63"/>
    <w:rsid w:val="007D294B"/>
    <w:rsid w:val="007D35FE"/>
    <w:rsid w:val="007D61BC"/>
    <w:rsid w:val="007D6257"/>
    <w:rsid w:val="007E0EF3"/>
    <w:rsid w:val="007E1162"/>
    <w:rsid w:val="007E1955"/>
    <w:rsid w:val="007E41FB"/>
    <w:rsid w:val="007E4DC3"/>
    <w:rsid w:val="007E5CE9"/>
    <w:rsid w:val="007F406F"/>
    <w:rsid w:val="007F7587"/>
    <w:rsid w:val="00800D3E"/>
    <w:rsid w:val="00811A61"/>
    <w:rsid w:val="008139A1"/>
    <w:rsid w:val="0081540A"/>
    <w:rsid w:val="0081584C"/>
    <w:rsid w:val="00815AF1"/>
    <w:rsid w:val="008205D5"/>
    <w:rsid w:val="00821BBF"/>
    <w:rsid w:val="00825F7E"/>
    <w:rsid w:val="00830B91"/>
    <w:rsid w:val="0084711C"/>
    <w:rsid w:val="008504AF"/>
    <w:rsid w:val="00852D2A"/>
    <w:rsid w:val="00854F01"/>
    <w:rsid w:val="00856B80"/>
    <w:rsid w:val="00860292"/>
    <w:rsid w:val="00861AC7"/>
    <w:rsid w:val="008636C9"/>
    <w:rsid w:val="00864197"/>
    <w:rsid w:val="00867A0B"/>
    <w:rsid w:val="00874BCE"/>
    <w:rsid w:val="00882708"/>
    <w:rsid w:val="00885995"/>
    <w:rsid w:val="00886912"/>
    <w:rsid w:val="008901C3"/>
    <w:rsid w:val="0089078B"/>
    <w:rsid w:val="00890F72"/>
    <w:rsid w:val="0089231A"/>
    <w:rsid w:val="00892CEC"/>
    <w:rsid w:val="00892E52"/>
    <w:rsid w:val="008A2B78"/>
    <w:rsid w:val="008A3122"/>
    <w:rsid w:val="008A3D97"/>
    <w:rsid w:val="008A5BF4"/>
    <w:rsid w:val="008B2412"/>
    <w:rsid w:val="008B3735"/>
    <w:rsid w:val="008B47A5"/>
    <w:rsid w:val="008B778E"/>
    <w:rsid w:val="008C2CFB"/>
    <w:rsid w:val="008C2F20"/>
    <w:rsid w:val="008C4D70"/>
    <w:rsid w:val="008C5C9A"/>
    <w:rsid w:val="008C5F68"/>
    <w:rsid w:val="008D1914"/>
    <w:rsid w:val="008D27EE"/>
    <w:rsid w:val="008D5BF1"/>
    <w:rsid w:val="008D5CD5"/>
    <w:rsid w:val="008D761B"/>
    <w:rsid w:val="008E1D75"/>
    <w:rsid w:val="008E1D90"/>
    <w:rsid w:val="008E21C9"/>
    <w:rsid w:val="008E7016"/>
    <w:rsid w:val="008F0ABE"/>
    <w:rsid w:val="008F1DA7"/>
    <w:rsid w:val="008F2B2A"/>
    <w:rsid w:val="008F6950"/>
    <w:rsid w:val="00901B5E"/>
    <w:rsid w:val="00910040"/>
    <w:rsid w:val="00911708"/>
    <w:rsid w:val="00911839"/>
    <w:rsid w:val="00911DCC"/>
    <w:rsid w:val="00915564"/>
    <w:rsid w:val="00916EB2"/>
    <w:rsid w:val="00922394"/>
    <w:rsid w:val="00924104"/>
    <w:rsid w:val="009303A9"/>
    <w:rsid w:val="009364F2"/>
    <w:rsid w:val="009440E3"/>
    <w:rsid w:val="009503B4"/>
    <w:rsid w:val="00950BFF"/>
    <w:rsid w:val="009532FB"/>
    <w:rsid w:val="00953C22"/>
    <w:rsid w:val="00953D59"/>
    <w:rsid w:val="00954352"/>
    <w:rsid w:val="009554EC"/>
    <w:rsid w:val="00955C54"/>
    <w:rsid w:val="00961CE2"/>
    <w:rsid w:val="00962E49"/>
    <w:rsid w:val="00964579"/>
    <w:rsid w:val="00965753"/>
    <w:rsid w:val="00967B29"/>
    <w:rsid w:val="0097395C"/>
    <w:rsid w:val="009745F6"/>
    <w:rsid w:val="00976E79"/>
    <w:rsid w:val="00982BC1"/>
    <w:rsid w:val="009831EF"/>
    <w:rsid w:val="0098720F"/>
    <w:rsid w:val="009920CC"/>
    <w:rsid w:val="009940F5"/>
    <w:rsid w:val="00994F5F"/>
    <w:rsid w:val="00994FCA"/>
    <w:rsid w:val="00995AD2"/>
    <w:rsid w:val="00996E6F"/>
    <w:rsid w:val="00996F7B"/>
    <w:rsid w:val="009A4A80"/>
    <w:rsid w:val="009A7A76"/>
    <w:rsid w:val="009B3280"/>
    <w:rsid w:val="009B5F0F"/>
    <w:rsid w:val="009B6D61"/>
    <w:rsid w:val="009C4063"/>
    <w:rsid w:val="009C5BF9"/>
    <w:rsid w:val="009C6AE2"/>
    <w:rsid w:val="009C72A3"/>
    <w:rsid w:val="009E156E"/>
    <w:rsid w:val="009E58B3"/>
    <w:rsid w:val="009F1DE0"/>
    <w:rsid w:val="009F47C2"/>
    <w:rsid w:val="00A01B60"/>
    <w:rsid w:val="00A01E34"/>
    <w:rsid w:val="00A0313F"/>
    <w:rsid w:val="00A05EA7"/>
    <w:rsid w:val="00A062C5"/>
    <w:rsid w:val="00A07689"/>
    <w:rsid w:val="00A113C1"/>
    <w:rsid w:val="00A13859"/>
    <w:rsid w:val="00A1594B"/>
    <w:rsid w:val="00A17E19"/>
    <w:rsid w:val="00A22190"/>
    <w:rsid w:val="00A22B84"/>
    <w:rsid w:val="00A23507"/>
    <w:rsid w:val="00A25895"/>
    <w:rsid w:val="00A25F8D"/>
    <w:rsid w:val="00A343B8"/>
    <w:rsid w:val="00A35DBD"/>
    <w:rsid w:val="00A365FC"/>
    <w:rsid w:val="00A43F65"/>
    <w:rsid w:val="00A44F6C"/>
    <w:rsid w:val="00A47673"/>
    <w:rsid w:val="00A47DEE"/>
    <w:rsid w:val="00A539B8"/>
    <w:rsid w:val="00A53C2E"/>
    <w:rsid w:val="00A57961"/>
    <w:rsid w:val="00A658B6"/>
    <w:rsid w:val="00A661B3"/>
    <w:rsid w:val="00A66D98"/>
    <w:rsid w:val="00A67DAD"/>
    <w:rsid w:val="00A809A2"/>
    <w:rsid w:val="00A8501B"/>
    <w:rsid w:val="00A851C2"/>
    <w:rsid w:val="00A91D9D"/>
    <w:rsid w:val="00A9215D"/>
    <w:rsid w:val="00A93417"/>
    <w:rsid w:val="00A942F4"/>
    <w:rsid w:val="00AA439C"/>
    <w:rsid w:val="00AA4B89"/>
    <w:rsid w:val="00AA623F"/>
    <w:rsid w:val="00AB2629"/>
    <w:rsid w:val="00AB32ED"/>
    <w:rsid w:val="00AB4486"/>
    <w:rsid w:val="00AB6EC9"/>
    <w:rsid w:val="00AC1BE1"/>
    <w:rsid w:val="00AC1CDB"/>
    <w:rsid w:val="00AC3AD5"/>
    <w:rsid w:val="00AC7DA7"/>
    <w:rsid w:val="00AD045C"/>
    <w:rsid w:val="00AD1C03"/>
    <w:rsid w:val="00AD39AA"/>
    <w:rsid w:val="00AD4163"/>
    <w:rsid w:val="00AE6181"/>
    <w:rsid w:val="00AF0913"/>
    <w:rsid w:val="00AF2425"/>
    <w:rsid w:val="00AF36AC"/>
    <w:rsid w:val="00AF50EE"/>
    <w:rsid w:val="00AF6120"/>
    <w:rsid w:val="00AF7A9D"/>
    <w:rsid w:val="00B02180"/>
    <w:rsid w:val="00B0255C"/>
    <w:rsid w:val="00B04EC4"/>
    <w:rsid w:val="00B07ED5"/>
    <w:rsid w:val="00B1378D"/>
    <w:rsid w:val="00B1685A"/>
    <w:rsid w:val="00B21757"/>
    <w:rsid w:val="00B23003"/>
    <w:rsid w:val="00B25D5A"/>
    <w:rsid w:val="00B25F2D"/>
    <w:rsid w:val="00B32098"/>
    <w:rsid w:val="00B3289C"/>
    <w:rsid w:val="00B3409F"/>
    <w:rsid w:val="00B36E69"/>
    <w:rsid w:val="00B37342"/>
    <w:rsid w:val="00B400BE"/>
    <w:rsid w:val="00B437F2"/>
    <w:rsid w:val="00B448EF"/>
    <w:rsid w:val="00B51BA9"/>
    <w:rsid w:val="00B549F6"/>
    <w:rsid w:val="00B55612"/>
    <w:rsid w:val="00B558C4"/>
    <w:rsid w:val="00B63ED8"/>
    <w:rsid w:val="00B65456"/>
    <w:rsid w:val="00B664C5"/>
    <w:rsid w:val="00B67BC7"/>
    <w:rsid w:val="00B73F6D"/>
    <w:rsid w:val="00B74317"/>
    <w:rsid w:val="00B7764B"/>
    <w:rsid w:val="00B77FE2"/>
    <w:rsid w:val="00B83027"/>
    <w:rsid w:val="00B84E75"/>
    <w:rsid w:val="00B91CE3"/>
    <w:rsid w:val="00B954F9"/>
    <w:rsid w:val="00B95AA2"/>
    <w:rsid w:val="00B96139"/>
    <w:rsid w:val="00B96570"/>
    <w:rsid w:val="00BA02D7"/>
    <w:rsid w:val="00BA3327"/>
    <w:rsid w:val="00BA758A"/>
    <w:rsid w:val="00BB2432"/>
    <w:rsid w:val="00BB7297"/>
    <w:rsid w:val="00BB7FFA"/>
    <w:rsid w:val="00BC72B0"/>
    <w:rsid w:val="00BD028B"/>
    <w:rsid w:val="00BD182E"/>
    <w:rsid w:val="00BD3002"/>
    <w:rsid w:val="00BD3438"/>
    <w:rsid w:val="00BD41BE"/>
    <w:rsid w:val="00BE010A"/>
    <w:rsid w:val="00BE185A"/>
    <w:rsid w:val="00BE5480"/>
    <w:rsid w:val="00BE7963"/>
    <w:rsid w:val="00BF774A"/>
    <w:rsid w:val="00C02BCE"/>
    <w:rsid w:val="00C02ECE"/>
    <w:rsid w:val="00C033F4"/>
    <w:rsid w:val="00C0361B"/>
    <w:rsid w:val="00C039FE"/>
    <w:rsid w:val="00C06C0C"/>
    <w:rsid w:val="00C0728E"/>
    <w:rsid w:val="00C10D52"/>
    <w:rsid w:val="00C10FF0"/>
    <w:rsid w:val="00C1181A"/>
    <w:rsid w:val="00C142E0"/>
    <w:rsid w:val="00C16A06"/>
    <w:rsid w:val="00C2087C"/>
    <w:rsid w:val="00C215AF"/>
    <w:rsid w:val="00C225E6"/>
    <w:rsid w:val="00C23809"/>
    <w:rsid w:val="00C24498"/>
    <w:rsid w:val="00C247EF"/>
    <w:rsid w:val="00C350E7"/>
    <w:rsid w:val="00C355CC"/>
    <w:rsid w:val="00C356F8"/>
    <w:rsid w:val="00C37CB4"/>
    <w:rsid w:val="00C40BF3"/>
    <w:rsid w:val="00C41B06"/>
    <w:rsid w:val="00C41D28"/>
    <w:rsid w:val="00C42FC2"/>
    <w:rsid w:val="00C462A8"/>
    <w:rsid w:val="00C51988"/>
    <w:rsid w:val="00C53BDF"/>
    <w:rsid w:val="00C5430A"/>
    <w:rsid w:val="00C57062"/>
    <w:rsid w:val="00C5710B"/>
    <w:rsid w:val="00C577B7"/>
    <w:rsid w:val="00C57AD3"/>
    <w:rsid w:val="00C6109C"/>
    <w:rsid w:val="00C637DC"/>
    <w:rsid w:val="00C63925"/>
    <w:rsid w:val="00C67227"/>
    <w:rsid w:val="00C72167"/>
    <w:rsid w:val="00C74245"/>
    <w:rsid w:val="00C75D65"/>
    <w:rsid w:val="00C76A28"/>
    <w:rsid w:val="00C772B1"/>
    <w:rsid w:val="00C80C05"/>
    <w:rsid w:val="00C868C3"/>
    <w:rsid w:val="00C87A03"/>
    <w:rsid w:val="00C93AD1"/>
    <w:rsid w:val="00C93CF9"/>
    <w:rsid w:val="00C94946"/>
    <w:rsid w:val="00C94DDF"/>
    <w:rsid w:val="00CA0F08"/>
    <w:rsid w:val="00CA10F3"/>
    <w:rsid w:val="00CA2170"/>
    <w:rsid w:val="00CB0013"/>
    <w:rsid w:val="00CB19C9"/>
    <w:rsid w:val="00CB2AE8"/>
    <w:rsid w:val="00CB3B8A"/>
    <w:rsid w:val="00CB57F4"/>
    <w:rsid w:val="00CC63FE"/>
    <w:rsid w:val="00CC6EFB"/>
    <w:rsid w:val="00CD06D5"/>
    <w:rsid w:val="00CD4BF3"/>
    <w:rsid w:val="00CE1D3B"/>
    <w:rsid w:val="00CE38E6"/>
    <w:rsid w:val="00CE53A5"/>
    <w:rsid w:val="00CE5B2E"/>
    <w:rsid w:val="00CF0FB9"/>
    <w:rsid w:val="00D01CBE"/>
    <w:rsid w:val="00D02C31"/>
    <w:rsid w:val="00D06035"/>
    <w:rsid w:val="00D074C4"/>
    <w:rsid w:val="00D07975"/>
    <w:rsid w:val="00D12A32"/>
    <w:rsid w:val="00D21972"/>
    <w:rsid w:val="00D22D68"/>
    <w:rsid w:val="00D22EF3"/>
    <w:rsid w:val="00D24849"/>
    <w:rsid w:val="00D27D27"/>
    <w:rsid w:val="00D27F2D"/>
    <w:rsid w:val="00D3144D"/>
    <w:rsid w:val="00D316C7"/>
    <w:rsid w:val="00D341FF"/>
    <w:rsid w:val="00D3464F"/>
    <w:rsid w:val="00D35087"/>
    <w:rsid w:val="00D42859"/>
    <w:rsid w:val="00D46D2B"/>
    <w:rsid w:val="00D47843"/>
    <w:rsid w:val="00D47947"/>
    <w:rsid w:val="00D541BA"/>
    <w:rsid w:val="00D5571F"/>
    <w:rsid w:val="00D65009"/>
    <w:rsid w:val="00D7295B"/>
    <w:rsid w:val="00D74853"/>
    <w:rsid w:val="00D76269"/>
    <w:rsid w:val="00D7752A"/>
    <w:rsid w:val="00D811A7"/>
    <w:rsid w:val="00D8144B"/>
    <w:rsid w:val="00D83874"/>
    <w:rsid w:val="00D879C1"/>
    <w:rsid w:val="00D90C01"/>
    <w:rsid w:val="00D90D2C"/>
    <w:rsid w:val="00D91EDB"/>
    <w:rsid w:val="00D92041"/>
    <w:rsid w:val="00D951D4"/>
    <w:rsid w:val="00D95ACB"/>
    <w:rsid w:val="00DA0CB7"/>
    <w:rsid w:val="00DA5690"/>
    <w:rsid w:val="00DA5D8A"/>
    <w:rsid w:val="00DB0928"/>
    <w:rsid w:val="00DB0A58"/>
    <w:rsid w:val="00DB1C47"/>
    <w:rsid w:val="00DB29BE"/>
    <w:rsid w:val="00DB2AAB"/>
    <w:rsid w:val="00DB336C"/>
    <w:rsid w:val="00DB3E0A"/>
    <w:rsid w:val="00DB79AA"/>
    <w:rsid w:val="00DC0E5C"/>
    <w:rsid w:val="00DC408B"/>
    <w:rsid w:val="00DC499A"/>
    <w:rsid w:val="00DC6524"/>
    <w:rsid w:val="00DD4412"/>
    <w:rsid w:val="00DD48A1"/>
    <w:rsid w:val="00DD63A4"/>
    <w:rsid w:val="00DE0E19"/>
    <w:rsid w:val="00DE1B00"/>
    <w:rsid w:val="00DE37A1"/>
    <w:rsid w:val="00DE39C0"/>
    <w:rsid w:val="00DF1C9F"/>
    <w:rsid w:val="00DF4109"/>
    <w:rsid w:val="00DF456F"/>
    <w:rsid w:val="00DF6B6D"/>
    <w:rsid w:val="00DF7709"/>
    <w:rsid w:val="00DF7CB3"/>
    <w:rsid w:val="00E002FE"/>
    <w:rsid w:val="00E00892"/>
    <w:rsid w:val="00E0795B"/>
    <w:rsid w:val="00E145C7"/>
    <w:rsid w:val="00E14F7B"/>
    <w:rsid w:val="00E21940"/>
    <w:rsid w:val="00E26800"/>
    <w:rsid w:val="00E30E85"/>
    <w:rsid w:val="00E36E77"/>
    <w:rsid w:val="00E37FEE"/>
    <w:rsid w:val="00E43788"/>
    <w:rsid w:val="00E440ED"/>
    <w:rsid w:val="00E44A54"/>
    <w:rsid w:val="00E5398D"/>
    <w:rsid w:val="00E61884"/>
    <w:rsid w:val="00E626F7"/>
    <w:rsid w:val="00E67C9C"/>
    <w:rsid w:val="00E766C1"/>
    <w:rsid w:val="00E85EE9"/>
    <w:rsid w:val="00E868D8"/>
    <w:rsid w:val="00E878BE"/>
    <w:rsid w:val="00E90710"/>
    <w:rsid w:val="00E9347F"/>
    <w:rsid w:val="00E93D19"/>
    <w:rsid w:val="00E94403"/>
    <w:rsid w:val="00E9495B"/>
    <w:rsid w:val="00E949EB"/>
    <w:rsid w:val="00E94F3C"/>
    <w:rsid w:val="00E95B10"/>
    <w:rsid w:val="00EA4060"/>
    <w:rsid w:val="00EA7439"/>
    <w:rsid w:val="00EB09FA"/>
    <w:rsid w:val="00EB2393"/>
    <w:rsid w:val="00EB49B9"/>
    <w:rsid w:val="00EB4F67"/>
    <w:rsid w:val="00EB51D6"/>
    <w:rsid w:val="00EC14CD"/>
    <w:rsid w:val="00EC4DD6"/>
    <w:rsid w:val="00ED0A65"/>
    <w:rsid w:val="00ED1040"/>
    <w:rsid w:val="00ED47C3"/>
    <w:rsid w:val="00EF2350"/>
    <w:rsid w:val="00EF54A9"/>
    <w:rsid w:val="00EF7A77"/>
    <w:rsid w:val="00F05970"/>
    <w:rsid w:val="00F05E3E"/>
    <w:rsid w:val="00F06591"/>
    <w:rsid w:val="00F07722"/>
    <w:rsid w:val="00F12956"/>
    <w:rsid w:val="00F178D4"/>
    <w:rsid w:val="00F20C7E"/>
    <w:rsid w:val="00F21C16"/>
    <w:rsid w:val="00F22AC5"/>
    <w:rsid w:val="00F2484E"/>
    <w:rsid w:val="00F320A2"/>
    <w:rsid w:val="00F355A0"/>
    <w:rsid w:val="00F36185"/>
    <w:rsid w:val="00F412CA"/>
    <w:rsid w:val="00F42E4B"/>
    <w:rsid w:val="00F42FD6"/>
    <w:rsid w:val="00F444A2"/>
    <w:rsid w:val="00F45155"/>
    <w:rsid w:val="00F455B9"/>
    <w:rsid w:val="00F46208"/>
    <w:rsid w:val="00F463A2"/>
    <w:rsid w:val="00F47556"/>
    <w:rsid w:val="00F54FA3"/>
    <w:rsid w:val="00F569C5"/>
    <w:rsid w:val="00F56E7A"/>
    <w:rsid w:val="00F617DB"/>
    <w:rsid w:val="00F62DE1"/>
    <w:rsid w:val="00F654D1"/>
    <w:rsid w:val="00F65914"/>
    <w:rsid w:val="00F66683"/>
    <w:rsid w:val="00F67E11"/>
    <w:rsid w:val="00F73CD3"/>
    <w:rsid w:val="00F7592B"/>
    <w:rsid w:val="00F774BB"/>
    <w:rsid w:val="00F80A7B"/>
    <w:rsid w:val="00F80F4A"/>
    <w:rsid w:val="00F855AB"/>
    <w:rsid w:val="00F869E3"/>
    <w:rsid w:val="00F86E8D"/>
    <w:rsid w:val="00F8710F"/>
    <w:rsid w:val="00F87841"/>
    <w:rsid w:val="00F87A5A"/>
    <w:rsid w:val="00F90F48"/>
    <w:rsid w:val="00F9132D"/>
    <w:rsid w:val="00F94008"/>
    <w:rsid w:val="00F949FB"/>
    <w:rsid w:val="00F97ABE"/>
    <w:rsid w:val="00FA01B9"/>
    <w:rsid w:val="00FA0B1B"/>
    <w:rsid w:val="00FA1D1F"/>
    <w:rsid w:val="00FA744E"/>
    <w:rsid w:val="00FB3EA1"/>
    <w:rsid w:val="00FB46D2"/>
    <w:rsid w:val="00FB4BE5"/>
    <w:rsid w:val="00FC2480"/>
    <w:rsid w:val="00FC590D"/>
    <w:rsid w:val="00FC5936"/>
    <w:rsid w:val="00FC79EE"/>
    <w:rsid w:val="00FD197C"/>
    <w:rsid w:val="00FD344E"/>
    <w:rsid w:val="00FD39C9"/>
    <w:rsid w:val="00FD4FF3"/>
    <w:rsid w:val="00FD62CC"/>
    <w:rsid w:val="00FE128E"/>
    <w:rsid w:val="00FE3DCC"/>
    <w:rsid w:val="00FE753A"/>
    <w:rsid w:val="00FF114E"/>
    <w:rsid w:val="00FF384C"/>
    <w:rsid w:val="00FF49C1"/>
    <w:rsid w:val="00FF69C8"/>
    <w:rsid w:val="00FF7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02349343">
      <w:bodyDiv w:val="1"/>
      <w:marLeft w:val="0"/>
      <w:marRight w:val="0"/>
      <w:marTop w:val="0"/>
      <w:marBottom w:val="0"/>
      <w:divBdr>
        <w:top w:val="none" w:sz="0" w:space="0" w:color="auto"/>
        <w:left w:val="none" w:sz="0" w:space="0" w:color="auto"/>
        <w:bottom w:val="none" w:sz="0" w:space="0" w:color="auto"/>
        <w:right w:val="none" w:sz="0" w:space="0" w:color="auto"/>
      </w:divBdr>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38733784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1627"/>
          <w:marRight w:val="187"/>
          <w:marTop w:val="120"/>
          <w:marBottom w:val="0"/>
          <w:divBdr>
            <w:top w:val="none" w:sz="0" w:space="0" w:color="auto"/>
            <w:left w:val="none" w:sz="0" w:space="0" w:color="auto"/>
            <w:bottom w:val="none" w:sz="0" w:space="0" w:color="auto"/>
            <w:right w:val="none" w:sz="0" w:space="0" w:color="auto"/>
          </w:divBdr>
        </w:div>
      </w:divsChild>
    </w:div>
    <w:div w:id="524632065">
      <w:bodyDiv w:val="1"/>
      <w:marLeft w:val="0"/>
      <w:marRight w:val="0"/>
      <w:marTop w:val="0"/>
      <w:marBottom w:val="0"/>
      <w:divBdr>
        <w:top w:val="none" w:sz="0" w:space="0" w:color="auto"/>
        <w:left w:val="none" w:sz="0" w:space="0" w:color="auto"/>
        <w:bottom w:val="none" w:sz="0" w:space="0" w:color="auto"/>
        <w:right w:val="none" w:sz="0" w:space="0" w:color="auto"/>
      </w:divBdr>
      <w:divsChild>
        <w:div w:id="1172531138">
          <w:marLeft w:val="1627"/>
          <w:marRight w:val="187"/>
          <w:marTop w:val="12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646739394">
      <w:bodyDiv w:val="1"/>
      <w:marLeft w:val="0"/>
      <w:marRight w:val="0"/>
      <w:marTop w:val="0"/>
      <w:marBottom w:val="0"/>
      <w:divBdr>
        <w:top w:val="none" w:sz="0" w:space="0" w:color="auto"/>
        <w:left w:val="none" w:sz="0" w:space="0" w:color="auto"/>
        <w:bottom w:val="none" w:sz="0" w:space="0" w:color="auto"/>
        <w:right w:val="none" w:sz="0" w:space="0" w:color="auto"/>
      </w:divBdr>
    </w:div>
    <w:div w:id="704869229">
      <w:bodyDiv w:val="1"/>
      <w:marLeft w:val="0"/>
      <w:marRight w:val="0"/>
      <w:marTop w:val="0"/>
      <w:marBottom w:val="0"/>
      <w:divBdr>
        <w:top w:val="none" w:sz="0" w:space="0" w:color="auto"/>
        <w:left w:val="none" w:sz="0" w:space="0" w:color="auto"/>
        <w:bottom w:val="none" w:sz="0" w:space="0" w:color="auto"/>
        <w:right w:val="none" w:sz="0" w:space="0" w:color="auto"/>
      </w:divBdr>
    </w:div>
    <w:div w:id="783691258">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966819191">
      <w:bodyDiv w:val="1"/>
      <w:marLeft w:val="0"/>
      <w:marRight w:val="0"/>
      <w:marTop w:val="0"/>
      <w:marBottom w:val="0"/>
      <w:divBdr>
        <w:top w:val="none" w:sz="0" w:space="0" w:color="auto"/>
        <w:left w:val="none" w:sz="0" w:space="0" w:color="auto"/>
        <w:bottom w:val="none" w:sz="0" w:space="0" w:color="auto"/>
        <w:right w:val="none" w:sz="0" w:space="0" w:color="auto"/>
      </w:divBdr>
    </w:div>
    <w:div w:id="1002049601">
      <w:bodyDiv w:val="1"/>
      <w:marLeft w:val="0"/>
      <w:marRight w:val="0"/>
      <w:marTop w:val="0"/>
      <w:marBottom w:val="0"/>
      <w:divBdr>
        <w:top w:val="none" w:sz="0" w:space="0" w:color="auto"/>
        <w:left w:val="none" w:sz="0" w:space="0" w:color="auto"/>
        <w:bottom w:val="none" w:sz="0" w:space="0" w:color="auto"/>
        <w:right w:val="none" w:sz="0" w:space="0" w:color="auto"/>
      </w:divBdr>
    </w:div>
    <w:div w:id="1030109923">
      <w:bodyDiv w:val="1"/>
      <w:marLeft w:val="0"/>
      <w:marRight w:val="0"/>
      <w:marTop w:val="0"/>
      <w:marBottom w:val="0"/>
      <w:divBdr>
        <w:top w:val="none" w:sz="0" w:space="0" w:color="auto"/>
        <w:left w:val="none" w:sz="0" w:space="0" w:color="auto"/>
        <w:bottom w:val="none" w:sz="0" w:space="0" w:color="auto"/>
        <w:right w:val="none" w:sz="0" w:space="0" w:color="auto"/>
      </w:divBdr>
    </w:div>
    <w:div w:id="1181746924">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358040967">
      <w:bodyDiv w:val="1"/>
      <w:marLeft w:val="0"/>
      <w:marRight w:val="0"/>
      <w:marTop w:val="0"/>
      <w:marBottom w:val="0"/>
      <w:divBdr>
        <w:top w:val="none" w:sz="0" w:space="0" w:color="auto"/>
        <w:left w:val="none" w:sz="0" w:space="0" w:color="auto"/>
        <w:bottom w:val="none" w:sz="0" w:space="0" w:color="auto"/>
        <w:right w:val="none" w:sz="0" w:space="0" w:color="auto"/>
      </w:divBdr>
    </w:div>
    <w:div w:id="1460996000">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512833349">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06246448">
      <w:bodyDiv w:val="1"/>
      <w:marLeft w:val="0"/>
      <w:marRight w:val="0"/>
      <w:marTop w:val="0"/>
      <w:marBottom w:val="0"/>
      <w:divBdr>
        <w:top w:val="none" w:sz="0" w:space="0" w:color="auto"/>
        <w:left w:val="none" w:sz="0" w:space="0" w:color="auto"/>
        <w:bottom w:val="none" w:sz="0" w:space="0" w:color="auto"/>
        <w:right w:val="none" w:sz="0" w:space="0" w:color="auto"/>
      </w:divBdr>
      <w:divsChild>
        <w:div w:id="1360544562">
          <w:marLeft w:val="1627"/>
          <w:marRight w:val="187"/>
          <w:marTop w:val="120"/>
          <w:marBottom w:val="0"/>
          <w:divBdr>
            <w:top w:val="none" w:sz="0" w:space="0" w:color="auto"/>
            <w:left w:val="none" w:sz="0" w:space="0" w:color="auto"/>
            <w:bottom w:val="none" w:sz="0" w:space="0" w:color="auto"/>
            <w:right w:val="none" w:sz="0" w:space="0" w:color="auto"/>
          </w:divBdr>
        </w:div>
      </w:divsChild>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1950965339">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s.anatel.gov.br/ParticipaAnatel/RelContribuicoesConsultas.aspx?ControleProcesso=10088&amp;TelaAnterior=1" TargetMode="External"/><Relationship Id="rId18" Type="http://schemas.openxmlformats.org/officeDocument/2006/relationships/hyperlink" Target="https://www.miit.gov.cn/gzcy/yjzj/art/2023/art_e6287c7e461349d8893e57c6cd9e4457.html" TargetMode="External"/><Relationship Id="rId26" Type="http://schemas.openxmlformats.org/officeDocument/2006/relationships/hyperlink" Target="https://www.berec.europa.eu/en/public-consultations/ongoing-public-consultations-and-calls-for-inputs/public-consultation-on-the-draft-berec-report-on-challenges-and-benefits-of-impact-of-artificial-intelligence-ai-solutions-in-the-telecommunications-sector-including-use-cases" TargetMode="External"/><Relationship Id="rId39" Type="http://schemas.openxmlformats.org/officeDocument/2006/relationships/hyperlink" Target="https://www.soumu.go.jp/menu_news/s-news/01kiban09_02000492.html" TargetMode="External"/><Relationship Id="rId21" Type="http://schemas.openxmlformats.org/officeDocument/2006/relationships/hyperlink" Target="https://mentor.ieee.org/802-ec/dcn/23/ec-23-0164-01-00EC-05-sept-2023-802-ec-monthly-teleconference-minutes.pdf" TargetMode="External"/><Relationship Id="rId34" Type="http://schemas.openxmlformats.org/officeDocument/2006/relationships/hyperlink" Target="https://dot.gov.in/relatedlinks/indian-telecommunication-bill-2022" TargetMode="External"/><Relationship Id="rId42" Type="http://schemas.openxmlformats.org/officeDocument/2006/relationships/hyperlink" Target="https://www.ieee802.org/secmail/msg28831.html" TargetMode="External"/><Relationship Id="rId47" Type="http://schemas.openxmlformats.org/officeDocument/2006/relationships/hyperlink" Target="https://docs.fcc.gov/public/attachments/FCC-23-63A1.pdf" TargetMode="External"/><Relationship Id="rId50" Type="http://schemas.openxmlformats.org/officeDocument/2006/relationships/hyperlink" Target="https://mentor.ieee.org/802.18/dcn/23/18-23-0110-09-0000-proposed-comment-to-fcc-nprm-cybersecurity-labeling-for-internet-of-things.pdf" TargetMode="External"/><Relationship Id="rId55" Type="http://schemas.openxmlformats.org/officeDocument/2006/relationships/hyperlink" Target="https://mentor.ieee.org/802.18/dcn/23/18-23-0067-09-0000-proposed-response-to-uae-tdra-consultation-on-uwb-and-srd.pdf"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ntor.ieee.org/802.18/dcn/23/18-23-0065-03-0000-rr-tag-agenda-15-june-2023.pptx" TargetMode="External"/><Relationship Id="rId20" Type="http://schemas.openxmlformats.org/officeDocument/2006/relationships/hyperlink" Target="https://mentor.ieee.org/802.18/dcn/23/18-23-0099-02-0000-rr-tag-agenda-31-august-2023.pptx" TargetMode="External"/><Relationship Id="rId29" Type="http://schemas.openxmlformats.org/officeDocument/2006/relationships/hyperlink" Target="http://www.arcep.fr/actualites/les-communiques-de-presse/detail/n/frequences-230522.html" TargetMode="External"/><Relationship Id="rId41" Type="http://schemas.openxmlformats.org/officeDocument/2006/relationships/hyperlink" Target="https://mentor.ieee.org/802.18/dcn/23/18-23-0118-03-0000-rr-tag-agenda-12-october-2023.pptx" TargetMode="External"/><Relationship Id="rId54" Type="http://schemas.openxmlformats.org/officeDocument/2006/relationships/hyperlink" Target="https://tdra.gov.ae/en/Participation/consultations/details?id=3365"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dio-spectrum-policy-group.ec.europa.eu/system/files/2023-10/RSPG23-045final-Draft_RSPG_WP24_and_beyond_proposal.pdf" TargetMode="External"/><Relationship Id="rId24" Type="http://schemas.openxmlformats.org/officeDocument/2006/relationships/hyperlink" Target="https://mentor.ieee.org/802.18/dcn/23/18-23-0095-02-0000-rr-tag-agenda-24-august-2023.pptx" TargetMode="External"/><Relationship Id="rId32" Type="http://schemas.openxmlformats.org/officeDocument/2006/relationships/hyperlink" Target="https://www.ieee802.org/secmail/msg27630.html" TargetMode="External"/><Relationship Id="rId37" Type="http://schemas.openxmlformats.org/officeDocument/2006/relationships/hyperlink" Target="https://mentor.ieee.org/802.18/dcn/23/18-23-0079-03-0000-rr-tag-agenda-3-august-2023.pptx" TargetMode="External"/><Relationship Id="rId40" Type="http://schemas.openxmlformats.org/officeDocument/2006/relationships/hyperlink" Target="https://mentor.ieee.org/802.18/dcn/23/18-23-0116-05-0000-draft-response-to-japan-mic-s-consultation-re-ieee-802-11ah.docx" TargetMode="External"/><Relationship Id="rId45" Type="http://schemas.openxmlformats.org/officeDocument/2006/relationships/hyperlink" Target="https://mentor.ieee.org/802.18/dcn/23/18-23-0122-02-0000-rr-tag-agenda-19-october-2023.pptx" TargetMode="External"/><Relationship Id="rId53" Type="http://schemas.openxmlformats.org/officeDocument/2006/relationships/hyperlink" Target="https://www.fcc.gov/ecfs/search/search-filings/results?proceedings_name=23-239" TargetMode="External"/><Relationship Id="rId58" Type="http://schemas.openxmlformats.org/officeDocument/2006/relationships/hyperlink" Target="https://www.fcc.gov/document/fcc-launches-proceeding-promoting-receiver-performance-0" TargetMode="External"/><Relationship Id="rId5" Type="http://schemas.openxmlformats.org/officeDocument/2006/relationships/webSettings" Target="webSettings.xml"/><Relationship Id="rId15" Type="http://schemas.openxmlformats.org/officeDocument/2006/relationships/hyperlink" Target="https://mentor.ieee.org/802.18/dcn/23/18-23-0066-06-0000-proposed-response-to-china-miit-s-consultation-technical-requirements-and-test-methods-for-new-type-approval-of-wireless-lan-equipment-adopting-ieee-802-11be-technical-standards.pdf" TargetMode="External"/><Relationship Id="rId23" Type="http://schemas.openxmlformats.org/officeDocument/2006/relationships/hyperlink" Target="https://mentor.ieee.org/802.18/dcn/23/18-23-0094-11-0000-draft-response-czech-spectrum-strategy-consultation.pdf" TargetMode="External"/><Relationship Id="rId28" Type="http://schemas.openxmlformats.org/officeDocument/2006/relationships/hyperlink" Target="https://www.arcep.fr/actualites/les-consultations-publiques/p/gp/detail/utilisation-spectre-radioelectrique-frequences-wifi-5ghz-010722.html" TargetMode="External"/><Relationship Id="rId36" Type="http://schemas.openxmlformats.org/officeDocument/2006/relationships/hyperlink" Target="https://mentor.ieee.org/802.18/dcn/23/18-23-0081-08-0000-proposed-response-to-mic-for-technical-conditions-for-introduction-of-broadband-wireless-lan.pdf" TargetMode="External"/><Relationship Id="rId49" Type="http://schemas.openxmlformats.org/officeDocument/2006/relationships/hyperlink" Target="https://www.federalregister.gov/documents/2023/08/25/2023-18357/cybersecurity-labeling-for-internet-of-things" TargetMode="External"/><Relationship Id="rId57" Type="http://schemas.openxmlformats.org/officeDocument/2006/relationships/hyperlink" Target="https://www.ieee802.org/secmail/msg28437.html" TargetMode="External"/><Relationship Id="rId61" Type="http://schemas.openxmlformats.org/officeDocument/2006/relationships/header" Target="header1.xml"/><Relationship Id="rId10" Type="http://schemas.openxmlformats.org/officeDocument/2006/relationships/hyperlink" Target="https://mentor.ieee.org/802.18/dcn/23/18-23-0127-01-0000-rr-tag-agenda-9-november-2023.pptx" TargetMode="External"/><Relationship Id="rId19" Type="http://schemas.openxmlformats.org/officeDocument/2006/relationships/hyperlink" Target="https://mentor.ieee.org/802.18/dcn/23/18-23-0098-04-0000-draft-response-to-china-miit-s-consultation-on-the-proposed-abolition-of-two-normative-documents-re-40-50-ghz-band.docx" TargetMode="External"/><Relationship Id="rId31" Type="http://schemas.openxmlformats.org/officeDocument/2006/relationships/hyperlink" Target="https://mentor.ieee.org/802.18/dcn/22/18-22-0109-02-0000-rr-tag-agenda-8-september-2022.pptx" TargetMode="External"/><Relationship Id="rId44" Type="http://schemas.openxmlformats.org/officeDocument/2006/relationships/hyperlink" Target="https://mentor.ieee.org/802.18/dcn/23/18-23-0120-09-0000-proposed-response-to-mic-frequency-realignment-action-plan-2023-edition.docx" TargetMode="External"/><Relationship Id="rId52" Type="http://schemas.openxmlformats.org/officeDocument/2006/relationships/hyperlink" Target="https://mentor.ieee.org/802-ec/dcn/23/ec-23-0176-01-00EC-03-oct-2023-802-ec-monthly-teleconference-minutes.pdf" TargetMode="External"/><Relationship Id="rId60" Type="http://schemas.openxmlformats.org/officeDocument/2006/relationships/hyperlink" Target="https://www.ofcom.org.uk/consultations-and-statements/category-2/spectrum-sharing-upper-6-ghz-band" TargetMode="External"/><Relationship Id="rId4" Type="http://schemas.openxmlformats.org/officeDocument/2006/relationships/settings" Target="settings.xml"/><Relationship Id="rId9" Type="http://schemas.openxmlformats.org/officeDocument/2006/relationships/hyperlink" Target="https://mentor.ieee.org/802.18/dcn/23/18-23-0124-09-0000-draft-response-to-india-trai-s-consultation-re-terahertz.pdf" TargetMode="External"/><Relationship Id="rId14" Type="http://schemas.openxmlformats.org/officeDocument/2006/relationships/hyperlink" Target="https://www.miit.gov.cn/gzcy/yjzj/art/2023/art_9797db85cde64ffd9c4531f2d1d097f5.html" TargetMode="External"/><Relationship Id="rId22" Type="http://schemas.openxmlformats.org/officeDocument/2006/relationships/hyperlink" Target="https://www.ctu.eu/call-comments-update-radio-spectrum-management-strategy" TargetMode="External"/><Relationship Id="rId27" Type="http://schemas.openxmlformats.org/officeDocument/2006/relationships/hyperlink" Target="https://www.berec.europa.eu/en/public-consultations/closed-public-consultations-and-calls-for-inputs/public-consultation-on-the-draft-berec-report-on-challenges-and-benefits-of-impact-of-artificial-intelligence-ai-solutions-in-the-telecommunications-sector-including-use-cases" TargetMode="External"/><Relationship Id="rId30" Type="http://schemas.openxmlformats.org/officeDocument/2006/relationships/hyperlink" Target="https://mentor.ieee.org/802.18/dcn/22/18-22-0111-07-0000-proposed-response-to-france-arcep-on-preparing-for-the-future-of-mobile-networks.docx" TargetMode="External"/><Relationship Id="rId35" Type="http://schemas.openxmlformats.org/officeDocument/2006/relationships/hyperlink" Target="https://www.soumu.go.jp/menu_news/s-news/01kiban12_02000151.html" TargetMode="External"/><Relationship Id="rId43" Type="http://schemas.openxmlformats.org/officeDocument/2006/relationships/hyperlink" Target="https://www.soumu.go.jp/menu_news/s-news/01kiban09_02000491.html" TargetMode="External"/><Relationship Id="rId48" Type="http://schemas.openxmlformats.org/officeDocument/2006/relationships/hyperlink" Target="https://www.fcc.gov/ecfs/search/search-filings/results?proceedings_name=23-232" TargetMode="External"/><Relationship Id="rId56" Type="http://schemas.openxmlformats.org/officeDocument/2006/relationships/hyperlink" Target="https://mentor.ieee.org/802.18/dcn/23/18-23-0069-02-0000-rr-tag-agenda-22-june-2023.pptx" TargetMode="External"/><Relationship Id="rId64" Type="http://schemas.openxmlformats.org/officeDocument/2006/relationships/theme" Target="theme/theme1.xml"/><Relationship Id="rId8" Type="http://schemas.openxmlformats.org/officeDocument/2006/relationships/hyperlink" Target="https://www.trai.gov.in/sites/default/files/CP_27092023_0.pdf" TargetMode="External"/><Relationship Id="rId51" Type="http://schemas.openxmlformats.org/officeDocument/2006/relationships/hyperlink" Target="https://mentor.ieee.org/802.18/dcn/23/18-23-0109-02-0000-rr-tag-agenda-28-september-2023.pptx" TargetMode="External"/><Relationship Id="rId3" Type="http://schemas.openxmlformats.org/officeDocument/2006/relationships/styles" Target="styles.xml"/><Relationship Id="rId12" Type="http://schemas.openxmlformats.org/officeDocument/2006/relationships/hyperlink" Target="https://apps.anatel.gov.br/ParticipaAnatel/VisualizarTextoConsulta.aspx?TelaDeOrigem=2&amp;ConsultaId=10088" TargetMode="External"/><Relationship Id="rId17" Type="http://schemas.openxmlformats.org/officeDocument/2006/relationships/hyperlink" Target="https://www.ieee802.org/secmail/msg28408.html" TargetMode="External"/><Relationship Id="rId25" Type="http://schemas.openxmlformats.org/officeDocument/2006/relationships/hyperlink" Target="https://mentor.ieee.org/802-ec/dcn/23/ec-23-0164-01-00EC-05-sept-2023-802-ec-monthly-teleconference-minutes.pdf" TargetMode="External"/><Relationship Id="rId33" Type="http://schemas.openxmlformats.org/officeDocument/2006/relationships/hyperlink" Target="https://www.arcep.fr/actualites/les-consultations-publiques/p/gp/detail/preparer-le-futur-des-reseaux-mobiles-230522.html" TargetMode="External"/><Relationship Id="rId38" Type="http://schemas.openxmlformats.org/officeDocument/2006/relationships/hyperlink" Target="https://www.ieee802.org/secmail/msg28607.html" TargetMode="External"/><Relationship Id="rId46" Type="http://schemas.openxmlformats.org/officeDocument/2006/relationships/hyperlink" Target="https://www.ieee802.org/secmail/msg28856.html" TargetMode="External"/><Relationship Id="rId59" Type="http://schemas.openxmlformats.org/officeDocument/2006/relationships/hyperlink" Target="https://www.fcc.gov/document/fcc-launches-proceeding-promoting-receiver-performance-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C5EB0-E0D9-4B38-B2CF-9934745D0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3211</TotalTime>
  <Pages>9</Pages>
  <Words>3060</Words>
  <Characters>17443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doc.: IEEE 802.18-22/0035r96</vt:lpstr>
    </vt:vector>
  </TitlesOfParts>
  <Manager/>
  <Company>Some Company</Company>
  <LinksUpToDate>false</LinksUpToDate>
  <CharactersWithSpaces>20463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802.18-22/0035r97</dc:title>
  <dc:subject>Submission</dc:subject>
  <dc:creator>Edward Au</dc:creator>
  <cp:keywords>Status of ongoing consultations and TAG documents for approval</cp:keywords>
  <dc:description/>
  <cp:lastModifiedBy>Edward Au</cp:lastModifiedBy>
  <cp:revision>621</cp:revision>
  <cp:lastPrinted>2022-03-23T17:30:00Z</cp:lastPrinted>
  <dcterms:created xsi:type="dcterms:W3CDTF">2022-06-06T09:38:00Z</dcterms:created>
  <dcterms:modified xsi:type="dcterms:W3CDTF">2023-11-20T19:33:00Z</dcterms:modified>
  <cp:category/>
</cp:coreProperties>
</file>