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9C7EE" w14:textId="2E81E62C" w:rsidR="00AA4B89" w:rsidRDefault="00AA4B89">
      <w:pPr>
        <w:pStyle w:val="T1"/>
        <w:pBdr>
          <w:bottom w:val="single" w:sz="6" w:space="0" w:color="auto"/>
        </w:pBdr>
        <w:spacing w:after="240"/>
      </w:pPr>
      <w:r>
        <w:t>IEEE P802.18</w:t>
      </w:r>
      <w:r>
        <w:br/>
        <w:t>Radio Regulatory Technical Advisory Group (RR-TAG)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2070"/>
        <w:gridCol w:w="1890"/>
        <w:gridCol w:w="1080"/>
        <w:gridCol w:w="2561"/>
      </w:tblGrid>
      <w:tr w:rsidR="00AA4B89" w14:paraId="02731FED" w14:textId="77777777" w:rsidTr="00CB3B8A">
        <w:trPr>
          <w:trHeight w:val="485"/>
          <w:jc w:val="center"/>
        </w:trPr>
        <w:tc>
          <w:tcPr>
            <w:tcW w:w="9576" w:type="dxa"/>
            <w:gridSpan w:val="5"/>
            <w:vAlign w:val="center"/>
          </w:tcPr>
          <w:p w14:paraId="7C87D7EA" w14:textId="77777777" w:rsidR="00AA4B89" w:rsidRDefault="00AA4B89">
            <w:pPr>
              <w:pStyle w:val="T2"/>
            </w:pPr>
            <w:r>
              <w:t>Status of ongoing consultations</w:t>
            </w:r>
            <w:r w:rsidR="00CB3B8A">
              <w:t xml:space="preserve"> and TAG documents for approval</w:t>
            </w:r>
          </w:p>
        </w:tc>
      </w:tr>
      <w:tr w:rsidR="00AA4B89" w14:paraId="2F172B14" w14:textId="77777777" w:rsidTr="00CB3B8A">
        <w:trPr>
          <w:trHeight w:val="359"/>
          <w:jc w:val="center"/>
        </w:trPr>
        <w:tc>
          <w:tcPr>
            <w:tcW w:w="9576" w:type="dxa"/>
            <w:gridSpan w:val="5"/>
            <w:vAlign w:val="center"/>
          </w:tcPr>
          <w:p w14:paraId="159C7A94" w14:textId="2973BFD7" w:rsidR="00AA4B89" w:rsidRDefault="00AA4B89" w:rsidP="00C76A28">
            <w:pPr>
              <w:pStyle w:val="T2"/>
              <w:ind w:left="0"/>
              <w:rPr>
                <w:sz w:val="20"/>
              </w:rPr>
            </w:pPr>
            <w:r w:rsidRPr="00D341FF">
              <w:rPr>
                <w:sz w:val="20"/>
              </w:rPr>
              <w:t>Date:</w:t>
            </w:r>
            <w:r w:rsidRPr="00D341FF">
              <w:rPr>
                <w:b w:val="0"/>
                <w:sz w:val="20"/>
              </w:rPr>
              <w:t xml:space="preserve">  202</w:t>
            </w:r>
            <w:r w:rsidR="00811A61">
              <w:rPr>
                <w:b w:val="0"/>
                <w:sz w:val="20"/>
              </w:rPr>
              <w:t>3</w:t>
            </w:r>
            <w:r w:rsidRPr="00D341FF">
              <w:rPr>
                <w:b w:val="0"/>
                <w:sz w:val="20"/>
              </w:rPr>
              <w:t>-</w:t>
            </w:r>
            <w:r w:rsidR="002358D8">
              <w:rPr>
                <w:b w:val="0"/>
                <w:sz w:val="20"/>
              </w:rPr>
              <w:t>0</w:t>
            </w:r>
            <w:r w:rsidR="00C76A28">
              <w:rPr>
                <w:b w:val="0"/>
                <w:sz w:val="20"/>
              </w:rPr>
              <w:t>3</w:t>
            </w:r>
            <w:r w:rsidR="002358D8">
              <w:rPr>
                <w:b w:val="0"/>
                <w:sz w:val="20"/>
              </w:rPr>
              <w:t>-</w:t>
            </w:r>
            <w:r w:rsidR="00757F4A">
              <w:rPr>
                <w:b w:val="0"/>
                <w:sz w:val="20"/>
              </w:rPr>
              <w:t>30</w:t>
            </w:r>
          </w:p>
        </w:tc>
      </w:tr>
      <w:tr w:rsidR="00AA4B89" w14:paraId="7099F0C4" w14:textId="77777777" w:rsidTr="00CB3B8A">
        <w:trPr>
          <w:cantSplit/>
          <w:jc w:val="center"/>
        </w:trPr>
        <w:tc>
          <w:tcPr>
            <w:tcW w:w="9576" w:type="dxa"/>
            <w:gridSpan w:val="5"/>
            <w:vAlign w:val="center"/>
          </w:tcPr>
          <w:p w14:paraId="26DC684C" w14:textId="77777777" w:rsidR="00AA4B89" w:rsidRDefault="00AA4B89">
            <w:pPr>
              <w:pStyle w:val="T2"/>
              <w:spacing w:after="0"/>
              <w:ind w:left="0" w:right="0"/>
              <w:jc w:val="left"/>
              <w:rPr>
                <w:sz w:val="20"/>
              </w:rPr>
            </w:pPr>
            <w:r>
              <w:rPr>
                <w:sz w:val="20"/>
              </w:rPr>
              <w:t>Author:</w:t>
            </w:r>
          </w:p>
        </w:tc>
      </w:tr>
      <w:tr w:rsidR="00AA4B89" w14:paraId="22EC8496" w14:textId="77777777" w:rsidTr="007C4303">
        <w:trPr>
          <w:jc w:val="center"/>
        </w:trPr>
        <w:tc>
          <w:tcPr>
            <w:tcW w:w="1975" w:type="dxa"/>
            <w:vAlign w:val="center"/>
          </w:tcPr>
          <w:p w14:paraId="5CB68224" w14:textId="77777777" w:rsidR="00AA4B89" w:rsidRDefault="00AA4B89">
            <w:pPr>
              <w:pStyle w:val="T2"/>
              <w:spacing w:after="0"/>
              <w:ind w:left="0" w:right="0"/>
              <w:jc w:val="left"/>
              <w:rPr>
                <w:sz w:val="20"/>
              </w:rPr>
            </w:pPr>
            <w:r>
              <w:rPr>
                <w:sz w:val="20"/>
              </w:rPr>
              <w:t>Name</w:t>
            </w:r>
          </w:p>
        </w:tc>
        <w:tc>
          <w:tcPr>
            <w:tcW w:w="2070" w:type="dxa"/>
            <w:vAlign w:val="center"/>
          </w:tcPr>
          <w:p w14:paraId="60AB917E" w14:textId="77777777" w:rsidR="00AA4B89" w:rsidRDefault="00AA4B89">
            <w:pPr>
              <w:pStyle w:val="T2"/>
              <w:spacing w:after="0"/>
              <w:ind w:left="0" w:right="0"/>
              <w:jc w:val="left"/>
              <w:rPr>
                <w:sz w:val="20"/>
              </w:rPr>
            </w:pPr>
            <w:r>
              <w:rPr>
                <w:sz w:val="20"/>
              </w:rPr>
              <w:t>Company</w:t>
            </w:r>
          </w:p>
        </w:tc>
        <w:tc>
          <w:tcPr>
            <w:tcW w:w="1890" w:type="dxa"/>
            <w:vAlign w:val="center"/>
          </w:tcPr>
          <w:p w14:paraId="30F976A0" w14:textId="77777777" w:rsidR="00AA4B89" w:rsidRDefault="00AA4B89">
            <w:pPr>
              <w:pStyle w:val="T2"/>
              <w:spacing w:after="0"/>
              <w:ind w:left="0" w:right="0"/>
              <w:jc w:val="left"/>
              <w:rPr>
                <w:sz w:val="20"/>
              </w:rPr>
            </w:pPr>
            <w:r>
              <w:rPr>
                <w:sz w:val="20"/>
              </w:rPr>
              <w:t>Address</w:t>
            </w:r>
          </w:p>
        </w:tc>
        <w:tc>
          <w:tcPr>
            <w:tcW w:w="1080" w:type="dxa"/>
            <w:vAlign w:val="center"/>
          </w:tcPr>
          <w:p w14:paraId="6D48A885" w14:textId="77777777" w:rsidR="00AA4B89" w:rsidRDefault="00AA4B89">
            <w:pPr>
              <w:pStyle w:val="T2"/>
              <w:spacing w:after="0"/>
              <w:ind w:left="0" w:right="0"/>
              <w:jc w:val="left"/>
              <w:rPr>
                <w:sz w:val="20"/>
              </w:rPr>
            </w:pPr>
            <w:r>
              <w:rPr>
                <w:sz w:val="20"/>
              </w:rPr>
              <w:t>Phone</w:t>
            </w:r>
          </w:p>
        </w:tc>
        <w:tc>
          <w:tcPr>
            <w:tcW w:w="2561" w:type="dxa"/>
            <w:vAlign w:val="center"/>
          </w:tcPr>
          <w:p w14:paraId="1775F2B3" w14:textId="77777777" w:rsidR="00AA4B89" w:rsidRDefault="00AA4B89">
            <w:pPr>
              <w:pStyle w:val="T2"/>
              <w:spacing w:after="0"/>
              <w:ind w:left="0" w:right="0"/>
              <w:jc w:val="left"/>
              <w:rPr>
                <w:sz w:val="20"/>
              </w:rPr>
            </w:pPr>
            <w:r>
              <w:rPr>
                <w:sz w:val="20"/>
              </w:rPr>
              <w:t>email</w:t>
            </w:r>
          </w:p>
        </w:tc>
      </w:tr>
      <w:tr w:rsidR="00AA4B89" w:rsidRPr="00AD1C03" w14:paraId="4913DE1C" w14:textId="77777777" w:rsidTr="007C4303">
        <w:trPr>
          <w:jc w:val="center"/>
        </w:trPr>
        <w:tc>
          <w:tcPr>
            <w:tcW w:w="1975" w:type="dxa"/>
            <w:vAlign w:val="center"/>
          </w:tcPr>
          <w:p w14:paraId="66A733E0" w14:textId="77777777" w:rsidR="00AA4B89" w:rsidRPr="00AD1C03" w:rsidRDefault="00AA4B89" w:rsidP="00286457">
            <w:pPr>
              <w:pStyle w:val="T2"/>
              <w:spacing w:after="0"/>
              <w:ind w:left="0" w:right="0"/>
              <w:jc w:val="left"/>
              <w:rPr>
                <w:b w:val="0"/>
                <w:sz w:val="20"/>
              </w:rPr>
            </w:pPr>
            <w:r w:rsidRPr="00AD1C03">
              <w:rPr>
                <w:b w:val="0"/>
                <w:sz w:val="20"/>
              </w:rPr>
              <w:t>Edward Au</w:t>
            </w:r>
          </w:p>
        </w:tc>
        <w:tc>
          <w:tcPr>
            <w:tcW w:w="2070" w:type="dxa"/>
            <w:vAlign w:val="center"/>
          </w:tcPr>
          <w:p w14:paraId="377DF9DC" w14:textId="77777777" w:rsidR="00AA4B89" w:rsidRPr="00AD1C03" w:rsidRDefault="007C6180" w:rsidP="00286457">
            <w:pPr>
              <w:pStyle w:val="T2"/>
              <w:spacing w:after="0"/>
              <w:ind w:left="0" w:right="0"/>
              <w:jc w:val="left"/>
              <w:rPr>
                <w:b w:val="0"/>
                <w:sz w:val="20"/>
              </w:rPr>
            </w:pPr>
            <w:r>
              <w:rPr>
                <w:b w:val="0"/>
                <w:sz w:val="20"/>
              </w:rPr>
              <w:t>Huawei Technologies</w:t>
            </w:r>
          </w:p>
        </w:tc>
        <w:tc>
          <w:tcPr>
            <w:tcW w:w="1890" w:type="dxa"/>
            <w:vAlign w:val="center"/>
          </w:tcPr>
          <w:p w14:paraId="76E72C75" w14:textId="6F0CBDC3" w:rsidR="00AA4B89" w:rsidRPr="00AD1C03" w:rsidRDefault="007C4303" w:rsidP="00286457">
            <w:pPr>
              <w:pStyle w:val="T2"/>
              <w:spacing w:after="0"/>
              <w:ind w:left="0" w:right="0"/>
              <w:jc w:val="left"/>
              <w:rPr>
                <w:b w:val="0"/>
                <w:sz w:val="20"/>
              </w:rPr>
            </w:pPr>
            <w:r>
              <w:rPr>
                <w:b w:val="0"/>
                <w:sz w:val="20"/>
              </w:rPr>
              <w:t>Ottawa, ON, Canada</w:t>
            </w:r>
          </w:p>
        </w:tc>
        <w:tc>
          <w:tcPr>
            <w:tcW w:w="1080" w:type="dxa"/>
            <w:vAlign w:val="center"/>
          </w:tcPr>
          <w:p w14:paraId="1DA185E8" w14:textId="77777777" w:rsidR="00AA4B89" w:rsidRPr="00AD1C03" w:rsidRDefault="00AA4B89" w:rsidP="00286457">
            <w:pPr>
              <w:pStyle w:val="T2"/>
              <w:spacing w:after="0"/>
              <w:ind w:left="0" w:right="0"/>
              <w:jc w:val="left"/>
              <w:rPr>
                <w:b w:val="0"/>
                <w:sz w:val="20"/>
              </w:rPr>
            </w:pPr>
          </w:p>
        </w:tc>
        <w:tc>
          <w:tcPr>
            <w:tcW w:w="2561" w:type="dxa"/>
            <w:vAlign w:val="center"/>
          </w:tcPr>
          <w:p w14:paraId="589AE36E" w14:textId="77777777" w:rsidR="00AA4B89" w:rsidRPr="00AD1C03" w:rsidRDefault="00AA4B89" w:rsidP="00286457">
            <w:pPr>
              <w:pStyle w:val="T2"/>
              <w:spacing w:after="0"/>
              <w:ind w:left="0" w:right="0"/>
              <w:jc w:val="left"/>
              <w:rPr>
                <w:b w:val="0"/>
                <w:sz w:val="20"/>
              </w:rPr>
            </w:pPr>
            <w:r w:rsidRPr="00AD1C03">
              <w:rPr>
                <w:b w:val="0"/>
                <w:sz w:val="20"/>
              </w:rPr>
              <w:t>edward.ks.au@gmail.com</w:t>
            </w:r>
          </w:p>
        </w:tc>
      </w:tr>
      <w:tr w:rsidR="00C5710B" w:rsidRPr="00AD1C03" w14:paraId="3B62FC0F" w14:textId="77777777" w:rsidTr="007C4303">
        <w:trPr>
          <w:jc w:val="center"/>
        </w:trPr>
        <w:tc>
          <w:tcPr>
            <w:tcW w:w="1975" w:type="dxa"/>
            <w:vAlign w:val="center"/>
          </w:tcPr>
          <w:p w14:paraId="05445674" w14:textId="22B3ED8E" w:rsidR="00C5710B" w:rsidRPr="00AD1C03" w:rsidRDefault="00C5710B" w:rsidP="00286457">
            <w:pPr>
              <w:pStyle w:val="T2"/>
              <w:spacing w:after="0"/>
              <w:ind w:left="0" w:right="0"/>
              <w:jc w:val="left"/>
              <w:rPr>
                <w:b w:val="0"/>
                <w:sz w:val="20"/>
              </w:rPr>
            </w:pPr>
            <w:r>
              <w:rPr>
                <w:b w:val="0"/>
                <w:sz w:val="20"/>
              </w:rPr>
              <w:t>Al Petrick</w:t>
            </w:r>
          </w:p>
        </w:tc>
        <w:tc>
          <w:tcPr>
            <w:tcW w:w="2070" w:type="dxa"/>
            <w:vAlign w:val="center"/>
          </w:tcPr>
          <w:p w14:paraId="29B553B1" w14:textId="47EE3819" w:rsidR="00C5710B" w:rsidRDefault="00C5710B" w:rsidP="00286457">
            <w:pPr>
              <w:pStyle w:val="T2"/>
              <w:spacing w:after="0"/>
              <w:ind w:left="0" w:right="0"/>
              <w:jc w:val="left"/>
              <w:rPr>
                <w:b w:val="0"/>
                <w:sz w:val="20"/>
              </w:rPr>
            </w:pPr>
            <w:r>
              <w:rPr>
                <w:b w:val="0"/>
                <w:sz w:val="20"/>
              </w:rPr>
              <w:t>Skyworks Solutions</w:t>
            </w:r>
          </w:p>
        </w:tc>
        <w:tc>
          <w:tcPr>
            <w:tcW w:w="1890" w:type="dxa"/>
            <w:vAlign w:val="center"/>
          </w:tcPr>
          <w:p w14:paraId="2C5885F1" w14:textId="77777777" w:rsidR="00C5710B" w:rsidRDefault="00C5710B" w:rsidP="00286457">
            <w:pPr>
              <w:pStyle w:val="T2"/>
              <w:spacing w:after="0"/>
              <w:ind w:left="0" w:right="0"/>
              <w:jc w:val="left"/>
              <w:rPr>
                <w:b w:val="0"/>
                <w:sz w:val="20"/>
              </w:rPr>
            </w:pPr>
          </w:p>
        </w:tc>
        <w:tc>
          <w:tcPr>
            <w:tcW w:w="1080" w:type="dxa"/>
            <w:vAlign w:val="center"/>
          </w:tcPr>
          <w:p w14:paraId="5B1743D1" w14:textId="77777777" w:rsidR="00C5710B" w:rsidRPr="00AD1C03" w:rsidRDefault="00C5710B" w:rsidP="00286457">
            <w:pPr>
              <w:pStyle w:val="T2"/>
              <w:spacing w:after="0"/>
              <w:ind w:left="0" w:right="0"/>
              <w:jc w:val="left"/>
              <w:rPr>
                <w:b w:val="0"/>
                <w:sz w:val="20"/>
              </w:rPr>
            </w:pPr>
          </w:p>
        </w:tc>
        <w:tc>
          <w:tcPr>
            <w:tcW w:w="2561" w:type="dxa"/>
            <w:vAlign w:val="center"/>
          </w:tcPr>
          <w:p w14:paraId="26919DE4" w14:textId="59DE8692" w:rsidR="00C5710B" w:rsidRPr="00AD1C03" w:rsidRDefault="00C5710B" w:rsidP="00286457">
            <w:pPr>
              <w:pStyle w:val="T2"/>
              <w:spacing w:after="0"/>
              <w:ind w:left="0" w:right="0"/>
              <w:jc w:val="left"/>
              <w:rPr>
                <w:b w:val="0"/>
                <w:sz w:val="20"/>
              </w:rPr>
            </w:pPr>
            <w:r>
              <w:rPr>
                <w:b w:val="0"/>
                <w:sz w:val="20"/>
              </w:rPr>
              <w:t>apetrick@ieee.org</w:t>
            </w:r>
          </w:p>
        </w:tc>
      </w:tr>
      <w:tr w:rsidR="00611F00" w:rsidRPr="00AD1C03" w14:paraId="5AE1D198" w14:textId="77777777" w:rsidTr="007C4303">
        <w:trPr>
          <w:jc w:val="center"/>
        </w:trPr>
        <w:tc>
          <w:tcPr>
            <w:tcW w:w="1975" w:type="dxa"/>
            <w:vAlign w:val="center"/>
          </w:tcPr>
          <w:p w14:paraId="4A68B5E2" w14:textId="77777777" w:rsidR="00611F00" w:rsidRPr="00AD1C03" w:rsidRDefault="00611F00" w:rsidP="00B664C5">
            <w:pPr>
              <w:pStyle w:val="T2"/>
              <w:spacing w:after="0"/>
              <w:ind w:left="0" w:right="0"/>
              <w:jc w:val="left"/>
              <w:rPr>
                <w:b w:val="0"/>
                <w:sz w:val="20"/>
              </w:rPr>
            </w:pPr>
            <w:r>
              <w:rPr>
                <w:b w:val="0"/>
                <w:sz w:val="20"/>
              </w:rPr>
              <w:t>Stuart Kerry</w:t>
            </w:r>
          </w:p>
        </w:tc>
        <w:tc>
          <w:tcPr>
            <w:tcW w:w="2070" w:type="dxa"/>
            <w:vAlign w:val="center"/>
          </w:tcPr>
          <w:p w14:paraId="2E167725" w14:textId="40BB5EFE" w:rsidR="00611F00" w:rsidRDefault="00AF36AC" w:rsidP="00B664C5">
            <w:pPr>
              <w:pStyle w:val="T2"/>
              <w:spacing w:after="0"/>
              <w:ind w:left="0" w:right="0"/>
              <w:jc w:val="left"/>
              <w:rPr>
                <w:b w:val="0"/>
                <w:sz w:val="20"/>
              </w:rPr>
            </w:pPr>
            <w:r>
              <w:rPr>
                <w:b w:val="0"/>
                <w:sz w:val="20"/>
              </w:rPr>
              <w:t xml:space="preserve">OK-Brit; </w:t>
            </w:r>
            <w:r w:rsidR="00611F00">
              <w:rPr>
                <w:b w:val="0"/>
                <w:sz w:val="20"/>
              </w:rPr>
              <w:t>Self</w:t>
            </w:r>
          </w:p>
        </w:tc>
        <w:tc>
          <w:tcPr>
            <w:tcW w:w="1890" w:type="dxa"/>
            <w:vAlign w:val="center"/>
          </w:tcPr>
          <w:p w14:paraId="2EE58A54" w14:textId="77777777" w:rsidR="00611F00" w:rsidRDefault="00611F00" w:rsidP="00B664C5">
            <w:pPr>
              <w:pStyle w:val="T2"/>
              <w:spacing w:after="0"/>
              <w:ind w:left="0" w:right="0"/>
              <w:jc w:val="left"/>
              <w:rPr>
                <w:b w:val="0"/>
                <w:sz w:val="20"/>
              </w:rPr>
            </w:pPr>
          </w:p>
        </w:tc>
        <w:tc>
          <w:tcPr>
            <w:tcW w:w="1080" w:type="dxa"/>
            <w:vAlign w:val="center"/>
          </w:tcPr>
          <w:p w14:paraId="36F881B9" w14:textId="77777777" w:rsidR="00611F00" w:rsidRPr="00AD1C03" w:rsidRDefault="00611F00" w:rsidP="00B664C5">
            <w:pPr>
              <w:pStyle w:val="T2"/>
              <w:spacing w:after="0"/>
              <w:ind w:left="0" w:right="0"/>
              <w:jc w:val="left"/>
              <w:rPr>
                <w:b w:val="0"/>
                <w:sz w:val="20"/>
              </w:rPr>
            </w:pPr>
          </w:p>
        </w:tc>
        <w:tc>
          <w:tcPr>
            <w:tcW w:w="2561" w:type="dxa"/>
            <w:vAlign w:val="center"/>
          </w:tcPr>
          <w:p w14:paraId="76955B70" w14:textId="77777777" w:rsidR="00611F00" w:rsidRPr="00AD1C03" w:rsidRDefault="00611F00" w:rsidP="00B664C5">
            <w:pPr>
              <w:pStyle w:val="T2"/>
              <w:spacing w:after="0"/>
              <w:ind w:left="0" w:right="0"/>
              <w:jc w:val="left"/>
              <w:rPr>
                <w:b w:val="0"/>
                <w:sz w:val="20"/>
              </w:rPr>
            </w:pPr>
            <w:r>
              <w:rPr>
                <w:b w:val="0"/>
                <w:sz w:val="20"/>
              </w:rPr>
              <w:t>stuart@ok-brit.com</w:t>
            </w:r>
          </w:p>
        </w:tc>
      </w:tr>
      <w:tr w:rsidR="00C5710B" w:rsidRPr="00AD1C03" w14:paraId="69DCAB7D" w14:textId="77777777" w:rsidTr="007C4303">
        <w:trPr>
          <w:jc w:val="center"/>
        </w:trPr>
        <w:tc>
          <w:tcPr>
            <w:tcW w:w="1975" w:type="dxa"/>
            <w:vAlign w:val="center"/>
          </w:tcPr>
          <w:p w14:paraId="5564E9B9" w14:textId="0768ABEA" w:rsidR="00C5710B" w:rsidRPr="00AD1C03" w:rsidRDefault="00611F00" w:rsidP="00286457">
            <w:pPr>
              <w:pStyle w:val="T2"/>
              <w:spacing w:after="0"/>
              <w:ind w:left="0" w:right="0"/>
              <w:jc w:val="left"/>
              <w:rPr>
                <w:b w:val="0"/>
                <w:sz w:val="20"/>
              </w:rPr>
            </w:pPr>
            <w:r>
              <w:rPr>
                <w:b w:val="0"/>
                <w:sz w:val="20"/>
              </w:rPr>
              <w:t>Amelia Andersdotter</w:t>
            </w:r>
          </w:p>
        </w:tc>
        <w:tc>
          <w:tcPr>
            <w:tcW w:w="2070" w:type="dxa"/>
            <w:vAlign w:val="center"/>
          </w:tcPr>
          <w:p w14:paraId="1B673461" w14:textId="261776EB" w:rsidR="00C5710B" w:rsidRDefault="00AF36AC" w:rsidP="00286457">
            <w:pPr>
              <w:pStyle w:val="T2"/>
              <w:spacing w:after="0"/>
              <w:ind w:left="0" w:right="0"/>
              <w:jc w:val="left"/>
              <w:rPr>
                <w:b w:val="0"/>
                <w:sz w:val="20"/>
              </w:rPr>
            </w:pPr>
            <w:r>
              <w:rPr>
                <w:b w:val="0"/>
                <w:sz w:val="20"/>
              </w:rPr>
              <w:t>Sky Group/Comcast</w:t>
            </w:r>
          </w:p>
        </w:tc>
        <w:tc>
          <w:tcPr>
            <w:tcW w:w="1890" w:type="dxa"/>
            <w:vAlign w:val="center"/>
          </w:tcPr>
          <w:p w14:paraId="61511C5E" w14:textId="77777777" w:rsidR="00C5710B" w:rsidRDefault="00C5710B" w:rsidP="00286457">
            <w:pPr>
              <w:pStyle w:val="T2"/>
              <w:spacing w:after="0"/>
              <w:ind w:left="0" w:right="0"/>
              <w:jc w:val="left"/>
              <w:rPr>
                <w:b w:val="0"/>
                <w:sz w:val="20"/>
              </w:rPr>
            </w:pPr>
          </w:p>
        </w:tc>
        <w:tc>
          <w:tcPr>
            <w:tcW w:w="1080" w:type="dxa"/>
            <w:vAlign w:val="center"/>
          </w:tcPr>
          <w:p w14:paraId="7FBA25A6" w14:textId="77777777" w:rsidR="00C5710B" w:rsidRPr="00AD1C03" w:rsidRDefault="00C5710B" w:rsidP="00286457">
            <w:pPr>
              <w:pStyle w:val="T2"/>
              <w:spacing w:after="0"/>
              <w:ind w:left="0" w:right="0"/>
              <w:jc w:val="left"/>
              <w:rPr>
                <w:b w:val="0"/>
                <w:sz w:val="20"/>
              </w:rPr>
            </w:pPr>
          </w:p>
        </w:tc>
        <w:tc>
          <w:tcPr>
            <w:tcW w:w="2561" w:type="dxa"/>
            <w:vAlign w:val="center"/>
          </w:tcPr>
          <w:p w14:paraId="234359E7" w14:textId="5EC87946" w:rsidR="00C5710B" w:rsidRPr="00AD1C03" w:rsidRDefault="00DF1C9F" w:rsidP="00286457">
            <w:pPr>
              <w:pStyle w:val="T2"/>
              <w:spacing w:after="0"/>
              <w:ind w:left="0" w:right="0"/>
              <w:jc w:val="left"/>
              <w:rPr>
                <w:b w:val="0"/>
                <w:sz w:val="20"/>
              </w:rPr>
            </w:pPr>
            <w:r w:rsidRPr="00DF1C9F">
              <w:rPr>
                <w:b w:val="0"/>
                <w:sz w:val="20"/>
              </w:rPr>
              <w:t>amelia.ieee@andersdotter.cc</w:t>
            </w:r>
          </w:p>
        </w:tc>
      </w:tr>
    </w:tbl>
    <w:p w14:paraId="1A3CA846" w14:textId="77777777" w:rsidR="00AA4B89" w:rsidRDefault="00344D79">
      <w:pPr>
        <w:pStyle w:val="T1"/>
        <w:spacing w:after="120"/>
        <w:rPr>
          <w:sz w:val="22"/>
        </w:rPr>
      </w:pPr>
      <w:r>
        <w:rPr>
          <w:noProof/>
          <w:lang w:val="en-US" w:eastAsia="zh-CN"/>
        </w:rPr>
        <mc:AlternateContent>
          <mc:Choice Requires="wps">
            <w:drawing>
              <wp:anchor distT="0" distB="0" distL="114300" distR="114300" simplePos="0" relativeHeight="251657216" behindDoc="0" locked="0" layoutInCell="0" allowOverlap="1" wp14:anchorId="67669DBC" wp14:editId="66BE26F6">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4AB3A0" w14:textId="77777777" w:rsidR="00E145C7" w:rsidRDefault="00E145C7">
                            <w:pPr>
                              <w:pStyle w:val="T1"/>
                              <w:spacing w:after="120"/>
                            </w:pPr>
                            <w:r>
                              <w:t>Abstract</w:t>
                            </w:r>
                          </w:p>
                          <w:p w14:paraId="2FD9DF29" w14:textId="77777777" w:rsidR="00E145C7" w:rsidRDefault="00E145C7">
                            <w:pPr>
                              <w:jc w:val="both"/>
                            </w:pPr>
                            <w:r>
                              <w:t xml:space="preserve">This document summarizes the status of ongoing consultations and IEEE 802.18 documents required for approval.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69DB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14:paraId="3F4AB3A0" w14:textId="77777777" w:rsidR="00E145C7" w:rsidRDefault="00E145C7">
                      <w:pPr>
                        <w:pStyle w:val="T1"/>
                        <w:spacing w:after="120"/>
                      </w:pPr>
                      <w:r>
                        <w:t>Abstract</w:t>
                      </w:r>
                    </w:p>
                    <w:p w14:paraId="2FD9DF29" w14:textId="77777777" w:rsidR="00E145C7" w:rsidRDefault="00E145C7">
                      <w:pPr>
                        <w:jc w:val="both"/>
                      </w:pPr>
                      <w:r>
                        <w:t xml:space="preserve">This document summarizes the status of ongoing consultations and IEEE 802.18 documents required for approval. </w:t>
                      </w:r>
                    </w:p>
                  </w:txbxContent>
                </v:textbox>
              </v:shape>
            </w:pict>
          </mc:Fallback>
        </mc:AlternateContent>
      </w:r>
    </w:p>
    <w:p w14:paraId="24103F93" w14:textId="1DA97E77" w:rsidR="00AA4B89" w:rsidRPr="000A45A3" w:rsidRDefault="00344D79" w:rsidP="000A45A3">
      <w:pPr>
        <w:spacing w:before="120"/>
        <w:rPr>
          <w:rFonts w:ascii="Arial" w:hAnsi="Arial" w:cs="Arial"/>
          <w:b/>
          <w:u w:val="single"/>
        </w:rPr>
      </w:pPr>
      <w:r>
        <w:rPr>
          <w:noProof/>
          <w:lang w:val="en-US" w:eastAsia="zh-CN"/>
        </w:rPr>
        <mc:AlternateContent>
          <mc:Choice Requires="wps">
            <w:drawing>
              <wp:anchor distT="0" distB="0" distL="114300" distR="114300" simplePos="0" relativeHeight="251658240" behindDoc="0" locked="0" layoutInCell="0" allowOverlap="1" wp14:anchorId="27E99A43" wp14:editId="7EB94AC7">
                <wp:simplePos x="0" y="0"/>
                <wp:positionH relativeFrom="column">
                  <wp:posOffset>-19050</wp:posOffset>
                </wp:positionH>
                <wp:positionV relativeFrom="paragraph">
                  <wp:posOffset>5421948</wp:posOffset>
                </wp:positionV>
                <wp:extent cx="5938838" cy="572135"/>
                <wp:effectExtent l="0" t="0" r="24130" b="184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838" cy="572135"/>
                        </a:xfrm>
                        <a:prstGeom prst="rect">
                          <a:avLst/>
                        </a:prstGeom>
                        <a:solidFill>
                          <a:srgbClr val="FFFFFF"/>
                        </a:solidFill>
                        <a:ln w="9525">
                          <a:solidFill>
                            <a:srgbClr val="000000"/>
                          </a:solidFill>
                          <a:miter lim="800000"/>
                          <a:headEnd/>
                          <a:tailEnd/>
                        </a:ln>
                      </wps:spPr>
                      <wps:txbx>
                        <w:txbxContent>
                          <w:p w14:paraId="0F39FDB0" w14:textId="77777777" w:rsidR="00E145C7" w:rsidRDefault="00E145C7">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E145C7" w:rsidRDefault="00E145C7">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99A43" id="Text Box 4" o:spid="_x0000_s1027" type="#_x0000_t202" style="position:absolute;margin-left:-1.5pt;margin-top:426.95pt;width:467.6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" o:allowincell="f">
                <v:textbox>
                  <w:txbxContent>
                    <w:p w14:paraId="0F39FDB0" w14:textId="77777777" w:rsidR="00E145C7" w:rsidRDefault="00E145C7">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E145C7" w:rsidRDefault="00E145C7">
                      <w:pPr>
                        <w:jc w:val="both"/>
                        <w:rPr>
                          <w:rFonts w:ascii="Arial Unicode MS" w:eastAsia="Arial Unicode MS" w:hAnsi="Arial Unicode MS"/>
                          <w:color w:val="000000"/>
                          <w:sz w:val="18"/>
                          <w:lang w:val="en-US"/>
                        </w:rPr>
                      </w:pPr>
                    </w:p>
                  </w:txbxContent>
                </v:textbox>
              </v:shape>
            </w:pict>
          </mc:Fallback>
        </mc:AlternateContent>
      </w:r>
      <w:r w:rsidR="00AA4B89">
        <w:br w:type="page"/>
      </w:r>
      <w:r w:rsidR="000D4BC3" w:rsidRPr="00D341FF">
        <w:rPr>
          <w:rFonts w:ascii="Arial" w:hAnsi="Arial" w:cs="Arial"/>
          <w:b/>
          <w:u w:val="single"/>
        </w:rPr>
        <w:lastRenderedPageBreak/>
        <w:t xml:space="preserve">Status </w:t>
      </w:r>
      <w:r w:rsidR="00D83874" w:rsidRPr="00D341FF">
        <w:rPr>
          <w:rFonts w:ascii="Arial" w:hAnsi="Arial" w:cs="Arial"/>
          <w:b/>
          <w:u w:val="single"/>
        </w:rPr>
        <w:t xml:space="preserve">of ongoing consultations </w:t>
      </w:r>
      <w:r w:rsidR="000D4BC3" w:rsidRPr="00D341FF">
        <w:rPr>
          <w:rFonts w:ascii="Arial" w:hAnsi="Arial" w:cs="Arial"/>
          <w:b/>
          <w:u w:val="single"/>
        </w:rPr>
        <w:t xml:space="preserve">as of </w:t>
      </w:r>
      <w:r w:rsidR="003572B2">
        <w:rPr>
          <w:rFonts w:ascii="Arial" w:hAnsi="Arial" w:cs="Arial"/>
          <w:b/>
          <w:u w:val="single"/>
        </w:rPr>
        <w:t>30</w:t>
      </w:r>
      <w:r w:rsidR="000D0B78">
        <w:rPr>
          <w:rFonts w:ascii="Arial" w:hAnsi="Arial" w:cs="Arial"/>
          <w:b/>
          <w:u w:val="single"/>
        </w:rPr>
        <w:t xml:space="preserve"> March</w:t>
      </w:r>
      <w:r w:rsidR="00811A61">
        <w:rPr>
          <w:rFonts w:ascii="Arial" w:hAnsi="Arial" w:cs="Arial"/>
          <w:b/>
          <w:u w:val="single"/>
        </w:rPr>
        <w:t xml:space="preserve"> 2023</w:t>
      </w:r>
      <w:r w:rsidR="00AA4B89" w:rsidRPr="000A45A3">
        <w:rPr>
          <w:rFonts w:ascii="Arial" w:hAnsi="Arial" w:cs="Arial"/>
          <w:b/>
          <w:u w:val="single"/>
        </w:rPr>
        <w:t xml:space="preserve"> </w:t>
      </w:r>
    </w:p>
    <w:p w14:paraId="1E63C272" w14:textId="77777777" w:rsidR="00AA4B89" w:rsidRPr="000A45A3" w:rsidRDefault="00AA4B89" w:rsidP="000A45A3">
      <w:pPr>
        <w:spacing w:before="120"/>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30AEF" w:rsidRPr="00B664C5" w14:paraId="4FA29B50" w14:textId="77777777" w:rsidTr="005361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45" w:type="dxa"/>
          </w:tcPr>
          <w:p w14:paraId="0C4F2166" w14:textId="77777777" w:rsidR="000D4BC3" w:rsidRPr="00B664C5" w:rsidRDefault="000D4BC3" w:rsidP="00130AEF">
            <w:pPr>
              <w:spacing w:before="60" w:after="60"/>
              <w:rPr>
                <w:rFonts w:ascii="Arial" w:hAnsi="Arial" w:cs="Arial"/>
                <w:sz w:val="20"/>
              </w:rPr>
            </w:pPr>
            <w:r w:rsidRPr="00B664C5">
              <w:rPr>
                <w:rFonts w:ascii="Arial" w:hAnsi="Arial" w:cs="Arial"/>
                <w:sz w:val="20"/>
              </w:rPr>
              <w:t xml:space="preserve">Regulatory </w:t>
            </w:r>
            <w:r w:rsidR="00457969" w:rsidRPr="00B664C5">
              <w:rPr>
                <w:rFonts w:ascii="Arial" w:hAnsi="Arial" w:cs="Arial"/>
                <w:sz w:val="20"/>
              </w:rPr>
              <w:t>authority, consultation</w:t>
            </w:r>
          </w:p>
        </w:tc>
        <w:tc>
          <w:tcPr>
            <w:tcW w:w="1890" w:type="dxa"/>
          </w:tcPr>
          <w:p w14:paraId="539EB240" w14:textId="77777777" w:rsidR="00AC1CDB" w:rsidRPr="00B664C5" w:rsidRDefault="000D4BC3" w:rsidP="00AC1CDB">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Submission deadline</w:t>
            </w:r>
            <w:r w:rsidR="00B96139" w:rsidRPr="00B664C5">
              <w:rPr>
                <w:rFonts w:ascii="Arial" w:hAnsi="Arial" w:cs="Arial"/>
                <w:sz w:val="20"/>
              </w:rPr>
              <w:t xml:space="preserve"> / </w:t>
            </w:r>
          </w:p>
          <w:p w14:paraId="52C10B4A" w14:textId="0A29322C" w:rsidR="000D4BC3" w:rsidRPr="00B664C5" w:rsidRDefault="00AC1CDB" w:rsidP="00874BCE">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802</w:t>
            </w:r>
            <w:r w:rsidR="00B96139" w:rsidRPr="00B664C5">
              <w:rPr>
                <w:rFonts w:ascii="Arial" w:hAnsi="Arial" w:cs="Arial"/>
                <w:sz w:val="20"/>
              </w:rPr>
              <w:t>.18 approval</w:t>
            </w:r>
          </w:p>
        </w:tc>
        <w:tc>
          <w:tcPr>
            <w:tcW w:w="1620" w:type="dxa"/>
          </w:tcPr>
          <w:p w14:paraId="52DAE96D" w14:textId="77777777" w:rsidR="000D4BC3" w:rsidRPr="00B664C5"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Document(s)</w:t>
            </w:r>
            <w:r w:rsidR="00130AEF" w:rsidRPr="00B664C5">
              <w:rPr>
                <w:rFonts w:ascii="Arial" w:hAnsi="Arial" w:cs="Arial"/>
                <w:sz w:val="20"/>
              </w:rPr>
              <w:t xml:space="preserve"> for approval</w:t>
            </w:r>
          </w:p>
        </w:tc>
        <w:tc>
          <w:tcPr>
            <w:tcW w:w="2695" w:type="dxa"/>
          </w:tcPr>
          <w:p w14:paraId="3339E8BE" w14:textId="77777777" w:rsidR="000D4BC3" w:rsidRPr="00B664C5"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Current status</w:t>
            </w:r>
          </w:p>
        </w:tc>
      </w:tr>
      <w:tr w:rsidR="00213BD5" w:rsidRPr="00B664C5" w14:paraId="70B4BC75" w14:textId="77777777" w:rsidTr="004F43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6B72B2F7" w14:textId="77777777" w:rsidR="00213BD5" w:rsidRPr="00B664C5" w:rsidRDefault="00213BD5" w:rsidP="004F430B">
            <w:pPr>
              <w:spacing w:before="60" w:after="60"/>
              <w:rPr>
                <w:rFonts w:ascii="Arial" w:hAnsi="Arial" w:cs="Arial"/>
                <w:sz w:val="20"/>
              </w:rPr>
            </w:pPr>
            <w:r>
              <w:rPr>
                <w:rFonts w:ascii="Arial" w:hAnsi="Arial" w:cs="Arial"/>
                <w:sz w:val="20"/>
              </w:rPr>
              <w:t>EU RSPG</w:t>
            </w:r>
          </w:p>
          <w:p w14:paraId="2A488FE3" w14:textId="7CD25834" w:rsidR="00213BD5" w:rsidRPr="005C43DF" w:rsidRDefault="00F444A2" w:rsidP="004F430B">
            <w:pPr>
              <w:spacing w:before="60" w:after="60"/>
              <w:rPr>
                <w:rFonts w:ascii="Arial" w:hAnsi="Arial" w:cs="Arial"/>
                <w:b w:val="0"/>
                <w:sz w:val="20"/>
              </w:rPr>
            </w:pPr>
            <w:hyperlink r:id="rId8" w:history="1">
              <w:r w:rsidR="00213BD5" w:rsidRPr="001116AB">
                <w:rPr>
                  <w:rStyle w:val="Hyperlink"/>
                  <w:rFonts w:ascii="Arial" w:hAnsi="Arial" w:cs="Arial"/>
                  <w:b w:val="0"/>
                  <w:bCs w:val="0"/>
                  <w:sz w:val="20"/>
                </w:rPr>
                <w:t>Questionnaire on the Role of Radio Spectrum Policy to help combat Climate Change</w:t>
              </w:r>
            </w:hyperlink>
          </w:p>
        </w:tc>
        <w:tc>
          <w:tcPr>
            <w:tcW w:w="1890" w:type="dxa"/>
          </w:tcPr>
          <w:p w14:paraId="3CC4CF82" w14:textId="77777777" w:rsidR="00213BD5" w:rsidRPr="00B664C5" w:rsidRDefault="00213BD5" w:rsidP="004F430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12 April 2023 / 30 March 2023 </w:t>
            </w:r>
          </w:p>
          <w:p w14:paraId="6559721C" w14:textId="77777777" w:rsidR="00213BD5" w:rsidRDefault="00213BD5" w:rsidP="004F430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337B8BBE" w14:textId="77777777" w:rsidR="00213BD5" w:rsidRDefault="00213BD5" w:rsidP="004F430B">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25ACBD42" w14:textId="77777777" w:rsidR="00213BD5" w:rsidRDefault="00213BD5" w:rsidP="004F430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Awiating any IEEE 802 LMSC submission.</w:t>
            </w:r>
          </w:p>
          <w:p w14:paraId="6EE56085" w14:textId="77777777" w:rsidR="00213BD5" w:rsidRPr="001F50AD" w:rsidRDefault="00213BD5" w:rsidP="004F430B">
            <w:pPr>
              <w:spacing w:before="60" w:after="120"/>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p>
        </w:tc>
      </w:tr>
      <w:tr w:rsidR="00FB3EA1" w:rsidRPr="00B664C5" w14:paraId="79BFEDB8" w14:textId="77777777" w:rsidTr="000366B6">
        <w:tc>
          <w:tcPr>
            <w:cnfStyle w:val="001000000000" w:firstRow="0" w:lastRow="0" w:firstColumn="1" w:lastColumn="0" w:oddVBand="0" w:evenVBand="0" w:oddHBand="0" w:evenHBand="0" w:firstRowFirstColumn="0" w:firstRowLastColumn="0" w:lastRowFirstColumn="0" w:lastRowLastColumn="0"/>
            <w:tcW w:w="3145" w:type="dxa"/>
          </w:tcPr>
          <w:p w14:paraId="399C8DB3" w14:textId="325B0024" w:rsidR="00FB3EA1" w:rsidRPr="00B664C5" w:rsidRDefault="00FB3EA1" w:rsidP="000366B6">
            <w:pPr>
              <w:spacing w:before="60" w:after="60"/>
              <w:rPr>
                <w:rFonts w:ascii="Arial" w:hAnsi="Arial" w:cs="Arial"/>
                <w:sz w:val="20"/>
              </w:rPr>
            </w:pPr>
            <w:r>
              <w:rPr>
                <w:rFonts w:ascii="Arial" w:hAnsi="Arial" w:cs="Arial"/>
                <w:sz w:val="20"/>
              </w:rPr>
              <w:t>USA NTIA</w:t>
            </w:r>
          </w:p>
          <w:p w14:paraId="2E5A469E" w14:textId="5943F3F4" w:rsidR="00FB3EA1" w:rsidRPr="005C43DF" w:rsidRDefault="00F444A2" w:rsidP="00FB3EA1">
            <w:pPr>
              <w:spacing w:before="60" w:after="60"/>
              <w:rPr>
                <w:rFonts w:ascii="Arial" w:hAnsi="Arial" w:cs="Arial"/>
                <w:b w:val="0"/>
                <w:sz w:val="20"/>
              </w:rPr>
            </w:pPr>
            <w:hyperlink r:id="rId9" w:history="1">
              <w:r w:rsidR="00FB3EA1" w:rsidRPr="00273683">
                <w:rPr>
                  <w:rStyle w:val="Hyperlink"/>
                  <w:rFonts w:ascii="Arial" w:hAnsi="Arial" w:cs="Arial"/>
                  <w:b w:val="0"/>
                  <w:bCs w:val="0"/>
                  <w:sz w:val="20"/>
                </w:rPr>
                <w:t>Development of a National Spectrum Strategy</w:t>
              </w:r>
              <w:r w:rsidR="002D373D" w:rsidRPr="00273683">
                <w:rPr>
                  <w:rStyle w:val="Hyperlink"/>
                  <w:rFonts w:ascii="Arial" w:hAnsi="Arial" w:cs="Arial"/>
                  <w:b w:val="0"/>
                  <w:bCs w:val="0"/>
                  <w:sz w:val="20"/>
                </w:rPr>
                <w:t xml:space="preserve"> [Docket Number: 230308–0068]</w:t>
              </w:r>
            </w:hyperlink>
          </w:p>
        </w:tc>
        <w:tc>
          <w:tcPr>
            <w:tcW w:w="1890" w:type="dxa"/>
          </w:tcPr>
          <w:p w14:paraId="5853E820" w14:textId="18963926" w:rsidR="00FB3EA1" w:rsidRPr="00B664C5" w:rsidRDefault="00FB3EA1" w:rsidP="000366B6">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17 April 2023 / 4 April 2023 </w:t>
            </w:r>
          </w:p>
          <w:p w14:paraId="25FCED77" w14:textId="77777777" w:rsidR="00FB3EA1" w:rsidRDefault="00FB3EA1" w:rsidP="000366B6">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732EBFE6" w14:textId="77777777" w:rsidR="00FB3EA1" w:rsidRDefault="00FB3EA1" w:rsidP="000366B6">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6384DA4E" w14:textId="77777777" w:rsidR="00FB3EA1" w:rsidRDefault="00FB3EA1" w:rsidP="000366B6">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Awiating any IEEE 802 LMSC submission.</w:t>
            </w:r>
          </w:p>
          <w:p w14:paraId="7AB7D6FF" w14:textId="77777777" w:rsidR="00FB3EA1" w:rsidRPr="001F50AD" w:rsidRDefault="00FB3EA1" w:rsidP="000366B6">
            <w:pPr>
              <w:spacing w:before="60" w:after="120"/>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p>
        </w:tc>
      </w:tr>
      <w:tr w:rsidR="004C62E8" w:rsidRPr="00B664C5" w14:paraId="6D73FD21" w14:textId="77777777" w:rsidTr="004C62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3B3435E5" w14:textId="4BFA1501" w:rsidR="004C62E8" w:rsidRPr="00B664C5" w:rsidRDefault="00213BD5" w:rsidP="000A2612">
            <w:pPr>
              <w:spacing w:before="60" w:after="60"/>
              <w:rPr>
                <w:rFonts w:ascii="Arial" w:hAnsi="Arial" w:cs="Arial"/>
                <w:sz w:val="20"/>
              </w:rPr>
            </w:pPr>
            <w:r>
              <w:rPr>
                <w:rFonts w:ascii="Arial" w:hAnsi="Arial" w:cs="Arial"/>
                <w:sz w:val="20"/>
              </w:rPr>
              <w:t>CEPT ECC</w:t>
            </w:r>
          </w:p>
          <w:p w14:paraId="4AF3CE19" w14:textId="2A1163C1" w:rsidR="00213BD5" w:rsidRPr="00213BD5" w:rsidRDefault="00213BD5" w:rsidP="00213BD5">
            <w:pPr>
              <w:spacing w:before="60" w:after="60"/>
              <w:rPr>
                <w:rStyle w:val="Hyperlink"/>
                <w:rFonts w:ascii="Arial" w:hAnsi="Arial" w:cs="Arial"/>
                <w:b w:val="0"/>
                <w:bCs w:val="0"/>
                <w:sz w:val="20"/>
              </w:rPr>
            </w:pPr>
            <w:r>
              <w:rPr>
                <w:rFonts w:ascii="Arial" w:hAnsi="Arial" w:cs="Arial"/>
                <w:sz w:val="20"/>
              </w:rPr>
              <w:fldChar w:fldCharType="begin"/>
            </w:r>
            <w:r>
              <w:rPr>
                <w:rFonts w:ascii="Arial" w:hAnsi="Arial" w:cs="Arial"/>
                <w:b w:val="0"/>
                <w:sz w:val="20"/>
              </w:rPr>
              <w:instrText xml:space="preserve"> HYPERLINK "https://www.cept.org/files/9522/Draft%20CEPT%20Report%2084.docx" </w:instrText>
            </w:r>
            <w:r>
              <w:rPr>
                <w:rFonts w:ascii="Arial" w:hAnsi="Arial" w:cs="Arial"/>
                <w:sz w:val="20"/>
              </w:rPr>
              <w:fldChar w:fldCharType="separate"/>
            </w:r>
            <w:r w:rsidRPr="00213BD5">
              <w:rPr>
                <w:rStyle w:val="Hyperlink"/>
                <w:rFonts w:ascii="Arial" w:hAnsi="Arial" w:cs="Arial"/>
                <w:b w:val="0"/>
                <w:bCs w:val="0"/>
                <w:sz w:val="20"/>
              </w:rPr>
              <w:t>Draft CEPT Report 84</w:t>
            </w:r>
          </w:p>
          <w:p w14:paraId="6F085F66" w14:textId="589CB833" w:rsidR="00213BD5" w:rsidRPr="00213BD5" w:rsidRDefault="00213BD5" w:rsidP="00213BD5">
            <w:pPr>
              <w:spacing w:before="60" w:after="60"/>
              <w:rPr>
                <w:rStyle w:val="Hyperlink"/>
                <w:rFonts w:ascii="Arial" w:hAnsi="Arial" w:cs="Arial"/>
                <w:b w:val="0"/>
                <w:bCs w:val="0"/>
                <w:sz w:val="20"/>
              </w:rPr>
            </w:pPr>
            <w:r w:rsidRPr="00213BD5">
              <w:rPr>
                <w:rStyle w:val="Hyperlink"/>
                <w:rFonts w:ascii="Arial" w:hAnsi="Arial" w:cs="Arial"/>
                <w:b w:val="0"/>
                <w:bCs w:val="0"/>
                <w:sz w:val="20"/>
              </w:rPr>
              <w:t>Report from CEPT to the European Commission in response to the Permanent Mandate on UWB</w:t>
            </w:r>
          </w:p>
          <w:p w14:paraId="5D045972" w14:textId="13057EAB" w:rsidR="004C62E8" w:rsidRPr="005C43DF" w:rsidRDefault="00213BD5" w:rsidP="00213BD5">
            <w:pPr>
              <w:spacing w:before="60" w:after="60"/>
              <w:rPr>
                <w:rFonts w:ascii="Arial" w:hAnsi="Arial" w:cs="Arial"/>
                <w:b w:val="0"/>
                <w:sz w:val="20"/>
              </w:rPr>
            </w:pPr>
            <w:r w:rsidRPr="00213BD5">
              <w:rPr>
                <w:rStyle w:val="Hyperlink"/>
                <w:rFonts w:ascii="Arial" w:hAnsi="Arial" w:cs="Arial"/>
                <w:b w:val="0"/>
                <w:bCs w:val="0"/>
                <w:sz w:val="20"/>
              </w:rPr>
              <w:t>“Ultra-Wideband technology review in view of a potential update of Commission Implementing Decision (EU) 2019/785”</w:t>
            </w:r>
            <w:r>
              <w:rPr>
                <w:rFonts w:ascii="Arial" w:hAnsi="Arial" w:cs="Arial"/>
                <w:sz w:val="20"/>
              </w:rPr>
              <w:fldChar w:fldCharType="end"/>
            </w:r>
          </w:p>
        </w:tc>
        <w:tc>
          <w:tcPr>
            <w:tcW w:w="1890" w:type="dxa"/>
          </w:tcPr>
          <w:p w14:paraId="0AE860A8" w14:textId="15F96C6F" w:rsidR="004C62E8" w:rsidRPr="00B664C5" w:rsidRDefault="00213BD5" w:rsidP="000A2612">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20</w:t>
            </w:r>
            <w:r w:rsidR="000C54FA">
              <w:rPr>
                <w:rFonts w:ascii="Arial" w:hAnsi="Arial" w:cs="Arial"/>
                <w:sz w:val="20"/>
              </w:rPr>
              <w:t xml:space="preserve"> April</w:t>
            </w:r>
            <w:r w:rsidR="00890F72">
              <w:rPr>
                <w:rFonts w:ascii="Arial" w:hAnsi="Arial" w:cs="Arial"/>
                <w:sz w:val="20"/>
              </w:rPr>
              <w:t xml:space="preserve"> 2023</w:t>
            </w:r>
            <w:r w:rsidR="004C62E8">
              <w:rPr>
                <w:rFonts w:ascii="Arial" w:hAnsi="Arial" w:cs="Arial"/>
                <w:sz w:val="20"/>
              </w:rPr>
              <w:t xml:space="preserve"> </w:t>
            </w:r>
            <w:r w:rsidR="000C54FA">
              <w:rPr>
                <w:rFonts w:ascii="Arial" w:hAnsi="Arial" w:cs="Arial"/>
                <w:sz w:val="20"/>
              </w:rPr>
              <w:t xml:space="preserve">/ </w:t>
            </w:r>
            <w:r>
              <w:rPr>
                <w:rFonts w:ascii="Arial" w:hAnsi="Arial" w:cs="Arial"/>
                <w:sz w:val="20"/>
              </w:rPr>
              <w:t>4</w:t>
            </w:r>
            <w:r w:rsidR="000C54FA">
              <w:rPr>
                <w:rFonts w:ascii="Arial" w:hAnsi="Arial" w:cs="Arial"/>
                <w:sz w:val="20"/>
              </w:rPr>
              <w:t xml:space="preserve"> </w:t>
            </w:r>
            <w:r>
              <w:rPr>
                <w:rFonts w:ascii="Arial" w:hAnsi="Arial" w:cs="Arial"/>
                <w:sz w:val="20"/>
              </w:rPr>
              <w:t>April</w:t>
            </w:r>
            <w:r w:rsidR="004C62E8">
              <w:rPr>
                <w:rFonts w:ascii="Arial" w:hAnsi="Arial" w:cs="Arial"/>
                <w:sz w:val="20"/>
              </w:rPr>
              <w:t xml:space="preserve"> 2023 </w:t>
            </w:r>
          </w:p>
          <w:p w14:paraId="0FD0B246" w14:textId="77777777" w:rsidR="004C62E8" w:rsidRDefault="004C62E8" w:rsidP="000A2612">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5453E578" w14:textId="77777777" w:rsidR="004C62E8" w:rsidRDefault="004C62E8" w:rsidP="000A2612">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0C29079E" w14:textId="5618D787" w:rsidR="004C62E8" w:rsidRDefault="004C62E8" w:rsidP="000A2612">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Awiating any IEEE 802 LMSC submission.</w:t>
            </w:r>
          </w:p>
          <w:p w14:paraId="1D15EEB9" w14:textId="77777777" w:rsidR="004C62E8" w:rsidRPr="001F50AD" w:rsidRDefault="004C62E8" w:rsidP="000A2612">
            <w:pPr>
              <w:spacing w:before="60" w:after="120"/>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p>
        </w:tc>
      </w:tr>
      <w:tr w:rsidR="009C72A3" w:rsidRPr="00B664C5" w14:paraId="76985713" w14:textId="77777777" w:rsidTr="00EE09BD">
        <w:tc>
          <w:tcPr>
            <w:cnfStyle w:val="001000000000" w:firstRow="0" w:lastRow="0" w:firstColumn="1" w:lastColumn="0" w:oddVBand="0" w:evenVBand="0" w:oddHBand="0" w:evenHBand="0" w:firstRowFirstColumn="0" w:firstRowLastColumn="0" w:lastRowFirstColumn="0" w:lastRowLastColumn="0"/>
            <w:tcW w:w="3145" w:type="dxa"/>
          </w:tcPr>
          <w:p w14:paraId="6650B6D8" w14:textId="56F5EF28" w:rsidR="009C72A3" w:rsidRPr="00B664C5" w:rsidRDefault="009C72A3" w:rsidP="00EE09BD">
            <w:pPr>
              <w:spacing w:before="60" w:after="60"/>
              <w:rPr>
                <w:rFonts w:ascii="Arial" w:hAnsi="Arial" w:cs="Arial"/>
                <w:sz w:val="20"/>
              </w:rPr>
            </w:pPr>
            <w:r>
              <w:rPr>
                <w:rFonts w:ascii="Arial" w:hAnsi="Arial" w:cs="Arial"/>
                <w:sz w:val="20"/>
              </w:rPr>
              <w:t>Australia ACMA</w:t>
            </w:r>
          </w:p>
          <w:p w14:paraId="41836E23" w14:textId="79A9394C" w:rsidR="009C72A3" w:rsidRPr="005951AF" w:rsidRDefault="005951AF" w:rsidP="005951AF">
            <w:pPr>
              <w:spacing w:before="60" w:after="60"/>
              <w:rPr>
                <w:rFonts w:ascii="Arial" w:hAnsi="Arial" w:cs="Arial"/>
                <w:b w:val="0"/>
                <w:sz w:val="20"/>
              </w:rPr>
            </w:pPr>
            <w:hyperlink r:id="rId10" w:history="1">
              <w:r w:rsidRPr="005951AF">
                <w:rPr>
                  <w:rStyle w:val="Hyperlink"/>
                  <w:rFonts w:ascii="Arial" w:hAnsi="Arial" w:cs="Arial"/>
                  <w:b w:val="0"/>
                  <w:bCs w:val="0"/>
                  <w:sz w:val="20"/>
                </w:rPr>
                <w:t>Draft five-year spectrum outlook 2023-28</w:t>
              </w:r>
            </w:hyperlink>
          </w:p>
        </w:tc>
        <w:tc>
          <w:tcPr>
            <w:tcW w:w="1890" w:type="dxa"/>
          </w:tcPr>
          <w:p w14:paraId="6A24FD3E" w14:textId="3A112653" w:rsidR="009C72A3" w:rsidRPr="00B664C5" w:rsidRDefault="009C72A3" w:rsidP="00EE09BD">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28 April 202</w:t>
            </w:r>
            <w:r>
              <w:rPr>
                <w:rFonts w:ascii="Arial" w:hAnsi="Arial" w:cs="Arial"/>
                <w:sz w:val="20"/>
              </w:rPr>
              <w:t>3</w:t>
            </w:r>
            <w:r w:rsidRPr="00B664C5">
              <w:rPr>
                <w:rFonts w:ascii="Arial" w:hAnsi="Arial" w:cs="Arial"/>
                <w:sz w:val="20"/>
              </w:rPr>
              <w:t xml:space="preserve"> / </w:t>
            </w:r>
            <w:r>
              <w:rPr>
                <w:rFonts w:ascii="Arial" w:hAnsi="Arial" w:cs="Arial"/>
                <w:sz w:val="20"/>
              </w:rPr>
              <w:t>11</w:t>
            </w:r>
            <w:r>
              <w:rPr>
                <w:rFonts w:ascii="Arial" w:hAnsi="Arial" w:cs="Arial"/>
                <w:sz w:val="20"/>
              </w:rPr>
              <w:t xml:space="preserve"> April </w:t>
            </w:r>
            <w:r w:rsidRPr="00B664C5">
              <w:rPr>
                <w:rFonts w:ascii="Arial" w:hAnsi="Arial" w:cs="Arial"/>
                <w:sz w:val="20"/>
              </w:rPr>
              <w:t>2</w:t>
            </w:r>
            <w:r>
              <w:rPr>
                <w:rFonts w:ascii="Arial" w:hAnsi="Arial" w:cs="Arial"/>
                <w:sz w:val="20"/>
              </w:rPr>
              <w:t>023</w:t>
            </w:r>
          </w:p>
          <w:p w14:paraId="28142D22" w14:textId="77777777" w:rsidR="009C72A3" w:rsidRPr="00B664C5" w:rsidRDefault="009C72A3" w:rsidP="00EE09BD">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291443A0" w14:textId="77777777" w:rsidR="009C72A3" w:rsidRPr="00B664C5" w:rsidRDefault="009C72A3" w:rsidP="00EE09BD">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0973158A" w14:textId="77777777" w:rsidR="009C72A3" w:rsidRDefault="009C72A3" w:rsidP="00EE09BD">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Awiating any IEEE 802 LMSC submission.</w:t>
            </w:r>
          </w:p>
          <w:p w14:paraId="1F0DFC64" w14:textId="77777777" w:rsidR="009C72A3" w:rsidRPr="00B21757" w:rsidRDefault="009C72A3" w:rsidP="00EE09BD">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1B5E4F" w:rsidRPr="00B664C5" w14:paraId="0293110D" w14:textId="77777777" w:rsidTr="00535F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213C4BBF" w14:textId="77777777" w:rsidR="001B5E4F" w:rsidRPr="00B664C5" w:rsidRDefault="001B5E4F" w:rsidP="00535F80">
            <w:pPr>
              <w:spacing w:before="60" w:after="60"/>
              <w:rPr>
                <w:rFonts w:ascii="Arial" w:hAnsi="Arial" w:cs="Arial"/>
                <w:sz w:val="20"/>
              </w:rPr>
            </w:pPr>
            <w:r w:rsidRPr="00B664C5">
              <w:rPr>
                <w:rFonts w:ascii="Arial" w:hAnsi="Arial" w:cs="Arial"/>
                <w:sz w:val="20"/>
              </w:rPr>
              <w:t xml:space="preserve">Canada </w:t>
            </w:r>
            <w:r>
              <w:rPr>
                <w:rFonts w:ascii="Arial" w:hAnsi="Arial" w:cs="Arial"/>
                <w:sz w:val="20"/>
              </w:rPr>
              <w:t>RABC</w:t>
            </w:r>
          </w:p>
          <w:p w14:paraId="2132A2F3" w14:textId="77777777" w:rsidR="001B5E4F" w:rsidRPr="00B664C5" w:rsidRDefault="00F444A2" w:rsidP="00535F80">
            <w:pPr>
              <w:spacing w:before="60" w:after="60"/>
              <w:rPr>
                <w:rFonts w:ascii="Arial" w:hAnsi="Arial" w:cs="Arial"/>
                <w:b w:val="0"/>
                <w:sz w:val="20"/>
              </w:rPr>
            </w:pPr>
            <w:hyperlink r:id="rId11" w:history="1">
              <w:r w:rsidR="001B5E4F" w:rsidRPr="008F1DA7">
                <w:rPr>
                  <w:rStyle w:val="Hyperlink"/>
                  <w:rFonts w:ascii="Arial" w:hAnsi="Arial" w:cs="Arial"/>
                  <w:b w:val="0"/>
                  <w:bCs w:val="0"/>
                  <w:sz w:val="20"/>
                </w:rPr>
                <w:t>RSS-247 Issue 3 – DTS FHS and LE-LAN – Draft for consultation</w:t>
              </w:r>
            </w:hyperlink>
          </w:p>
        </w:tc>
        <w:tc>
          <w:tcPr>
            <w:tcW w:w="1890" w:type="dxa"/>
          </w:tcPr>
          <w:p w14:paraId="2EA1FF79" w14:textId="77777777" w:rsidR="001B5E4F" w:rsidRPr="00B664C5" w:rsidRDefault="001B5E4F" w:rsidP="00535F80">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 May 2023</w:t>
            </w:r>
            <w:r w:rsidRPr="00B664C5">
              <w:rPr>
                <w:rFonts w:ascii="Arial" w:hAnsi="Arial" w:cs="Arial"/>
                <w:sz w:val="20"/>
              </w:rPr>
              <w:t xml:space="preserve"> / </w:t>
            </w:r>
            <w:r>
              <w:rPr>
                <w:rFonts w:ascii="Arial" w:hAnsi="Arial" w:cs="Arial"/>
                <w:sz w:val="20"/>
              </w:rPr>
              <w:t xml:space="preserve">20 April </w:t>
            </w:r>
            <w:r w:rsidRPr="00B664C5">
              <w:rPr>
                <w:rFonts w:ascii="Arial" w:hAnsi="Arial" w:cs="Arial"/>
                <w:sz w:val="20"/>
              </w:rPr>
              <w:t>2</w:t>
            </w:r>
            <w:r>
              <w:rPr>
                <w:rFonts w:ascii="Arial" w:hAnsi="Arial" w:cs="Arial"/>
                <w:sz w:val="20"/>
              </w:rPr>
              <w:t>023</w:t>
            </w:r>
          </w:p>
          <w:p w14:paraId="17D28B78" w14:textId="77777777" w:rsidR="001B5E4F" w:rsidRPr="00B664C5" w:rsidRDefault="001B5E4F" w:rsidP="00535F80">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033D2B27" w14:textId="77777777" w:rsidR="001B5E4F" w:rsidRPr="00B664C5" w:rsidRDefault="001B5E4F" w:rsidP="00535F8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5CAD1F41" w14:textId="77777777" w:rsidR="001B5E4F" w:rsidRDefault="001B5E4F" w:rsidP="00535F80">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Awiating any IEEE 802 LMSC submission.</w:t>
            </w:r>
          </w:p>
          <w:p w14:paraId="7894E145" w14:textId="77777777" w:rsidR="001B5E4F" w:rsidRPr="00B21757" w:rsidRDefault="001B5E4F" w:rsidP="00535F80">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1F08EC" w:rsidRPr="00B664C5" w14:paraId="6C000C13" w14:textId="77777777" w:rsidTr="00EE09BD">
        <w:tc>
          <w:tcPr>
            <w:cnfStyle w:val="001000000000" w:firstRow="0" w:lastRow="0" w:firstColumn="1" w:lastColumn="0" w:oddVBand="0" w:evenVBand="0" w:oddHBand="0" w:evenHBand="0" w:firstRowFirstColumn="0" w:firstRowLastColumn="0" w:lastRowFirstColumn="0" w:lastRowLastColumn="0"/>
            <w:tcW w:w="3145" w:type="dxa"/>
          </w:tcPr>
          <w:p w14:paraId="3B36DC37" w14:textId="77777777" w:rsidR="001F08EC" w:rsidRPr="00B664C5" w:rsidRDefault="001F08EC" w:rsidP="00EE09BD">
            <w:pPr>
              <w:spacing w:before="60" w:after="60"/>
              <w:rPr>
                <w:rFonts w:ascii="Arial" w:hAnsi="Arial" w:cs="Arial"/>
                <w:sz w:val="20"/>
              </w:rPr>
            </w:pPr>
            <w:r>
              <w:rPr>
                <w:rFonts w:ascii="Arial" w:hAnsi="Arial" w:cs="Arial"/>
                <w:sz w:val="20"/>
              </w:rPr>
              <w:t>European Commission</w:t>
            </w:r>
          </w:p>
          <w:p w14:paraId="42AB05EB" w14:textId="77777777" w:rsidR="001F08EC" w:rsidRPr="00B664C5" w:rsidRDefault="001F08EC" w:rsidP="00EE09BD">
            <w:pPr>
              <w:spacing w:before="60" w:after="60"/>
              <w:rPr>
                <w:rFonts w:ascii="Arial" w:hAnsi="Arial" w:cs="Arial"/>
                <w:b w:val="0"/>
                <w:sz w:val="20"/>
              </w:rPr>
            </w:pPr>
            <w:hyperlink r:id="rId12" w:history="1">
              <w:r w:rsidRPr="001B5E4F">
                <w:rPr>
                  <w:rStyle w:val="Hyperlink"/>
                  <w:rFonts w:ascii="Arial" w:hAnsi="Arial" w:cs="Arial"/>
                  <w:b w:val="0"/>
                  <w:bCs w:val="0"/>
                  <w:sz w:val="20"/>
                </w:rPr>
                <w:t>The future of the electronic communications sector and its infrastructure</w:t>
              </w:r>
            </w:hyperlink>
          </w:p>
        </w:tc>
        <w:tc>
          <w:tcPr>
            <w:tcW w:w="1890" w:type="dxa"/>
          </w:tcPr>
          <w:p w14:paraId="360EDD57" w14:textId="77777777" w:rsidR="001F08EC" w:rsidRPr="00B664C5" w:rsidRDefault="001F08EC" w:rsidP="00EE09BD">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19 May 2023</w:t>
            </w:r>
            <w:r w:rsidRPr="00B664C5">
              <w:rPr>
                <w:rFonts w:ascii="Arial" w:hAnsi="Arial" w:cs="Arial"/>
                <w:sz w:val="20"/>
              </w:rPr>
              <w:t xml:space="preserve"> / </w:t>
            </w:r>
            <w:r>
              <w:rPr>
                <w:rFonts w:ascii="Arial" w:hAnsi="Arial" w:cs="Arial"/>
                <w:sz w:val="20"/>
              </w:rPr>
              <w:t xml:space="preserve">4 May </w:t>
            </w:r>
            <w:r w:rsidRPr="00B664C5">
              <w:rPr>
                <w:rFonts w:ascii="Arial" w:hAnsi="Arial" w:cs="Arial"/>
                <w:sz w:val="20"/>
              </w:rPr>
              <w:t>2</w:t>
            </w:r>
            <w:r>
              <w:rPr>
                <w:rFonts w:ascii="Arial" w:hAnsi="Arial" w:cs="Arial"/>
                <w:sz w:val="20"/>
              </w:rPr>
              <w:t>023</w:t>
            </w:r>
          </w:p>
          <w:p w14:paraId="734E2BB1" w14:textId="77777777" w:rsidR="001F08EC" w:rsidRPr="00B664C5" w:rsidRDefault="001F08EC" w:rsidP="00EE09BD">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18EF2462" w14:textId="77777777" w:rsidR="001F08EC" w:rsidRPr="00B664C5" w:rsidRDefault="001F08EC" w:rsidP="00EE09BD">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2953797A" w14:textId="77777777" w:rsidR="001F08EC" w:rsidRDefault="001F08EC" w:rsidP="00EE09BD">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Awiating any IEEE 802 LMSC submission.</w:t>
            </w:r>
          </w:p>
          <w:p w14:paraId="026807CE" w14:textId="77777777" w:rsidR="001F08EC" w:rsidRPr="00B21757" w:rsidRDefault="001F08EC" w:rsidP="00EE09BD">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342712" w:rsidRPr="00B664C5" w14:paraId="3F3BA593" w14:textId="77777777" w:rsidTr="00727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0CA1A03B" w14:textId="28075315" w:rsidR="00342712" w:rsidRPr="00B664C5" w:rsidRDefault="001F08EC" w:rsidP="00727519">
            <w:pPr>
              <w:spacing w:before="60" w:after="60"/>
              <w:rPr>
                <w:rFonts w:ascii="Arial" w:hAnsi="Arial" w:cs="Arial"/>
                <w:sz w:val="20"/>
              </w:rPr>
            </w:pPr>
            <w:r>
              <w:rPr>
                <w:rFonts w:ascii="Arial" w:hAnsi="Arial" w:cs="Arial"/>
                <w:sz w:val="20"/>
              </w:rPr>
              <w:t>Korea MSIT</w:t>
            </w:r>
          </w:p>
          <w:p w14:paraId="2F8CBA32" w14:textId="344D3033" w:rsidR="00342712" w:rsidRPr="00B664C5" w:rsidRDefault="00C215AF" w:rsidP="007D6257">
            <w:pPr>
              <w:spacing w:before="60" w:after="60"/>
              <w:rPr>
                <w:rFonts w:ascii="Arial" w:hAnsi="Arial" w:cs="Arial"/>
                <w:b w:val="0"/>
                <w:sz w:val="20"/>
              </w:rPr>
            </w:pPr>
            <w:hyperlink r:id="rId13" w:history="1">
              <w:r w:rsidR="001F08EC" w:rsidRPr="00C215AF">
                <w:rPr>
                  <w:rStyle w:val="Hyperlink"/>
                  <w:rFonts w:ascii="Arial" w:hAnsi="Arial" w:cs="Arial"/>
                  <w:b w:val="0"/>
                  <w:bCs w:val="0"/>
                  <w:sz w:val="20"/>
                </w:rPr>
                <w:t>Administrative notice of partial revision (proposal) of “Wireless devices for radio stations that can be established without reporting”</w:t>
              </w:r>
            </w:hyperlink>
          </w:p>
        </w:tc>
        <w:tc>
          <w:tcPr>
            <w:tcW w:w="1890" w:type="dxa"/>
          </w:tcPr>
          <w:p w14:paraId="44CFE3EF" w14:textId="56AC69EC" w:rsidR="00342712" w:rsidRPr="00B664C5" w:rsidRDefault="001F08EC" w:rsidP="00727519">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w:t>
            </w:r>
            <w:r w:rsidR="00AF50EE">
              <w:rPr>
                <w:rFonts w:ascii="Arial" w:hAnsi="Arial" w:cs="Arial"/>
                <w:sz w:val="20"/>
              </w:rPr>
              <w:t>6</w:t>
            </w:r>
            <w:r w:rsidR="00342712">
              <w:rPr>
                <w:rFonts w:ascii="Arial" w:hAnsi="Arial" w:cs="Arial"/>
                <w:sz w:val="20"/>
              </w:rPr>
              <w:t xml:space="preserve"> May 2023</w:t>
            </w:r>
            <w:r w:rsidR="00342712" w:rsidRPr="00B664C5">
              <w:rPr>
                <w:rFonts w:ascii="Arial" w:hAnsi="Arial" w:cs="Arial"/>
                <w:sz w:val="20"/>
              </w:rPr>
              <w:t xml:space="preserve"> / </w:t>
            </w:r>
            <w:r w:rsidR="00AF50EE">
              <w:rPr>
                <w:rFonts w:ascii="Arial" w:hAnsi="Arial" w:cs="Arial"/>
                <w:sz w:val="20"/>
              </w:rPr>
              <w:t>9</w:t>
            </w:r>
            <w:r w:rsidR="001B5E4F">
              <w:rPr>
                <w:rFonts w:ascii="Arial" w:hAnsi="Arial" w:cs="Arial"/>
                <w:sz w:val="20"/>
              </w:rPr>
              <w:t xml:space="preserve"> May</w:t>
            </w:r>
            <w:r w:rsidR="00342712">
              <w:rPr>
                <w:rFonts w:ascii="Arial" w:hAnsi="Arial" w:cs="Arial"/>
                <w:sz w:val="20"/>
              </w:rPr>
              <w:t xml:space="preserve"> </w:t>
            </w:r>
            <w:r w:rsidR="00342712" w:rsidRPr="00B664C5">
              <w:rPr>
                <w:rFonts w:ascii="Arial" w:hAnsi="Arial" w:cs="Arial"/>
                <w:sz w:val="20"/>
              </w:rPr>
              <w:t>2</w:t>
            </w:r>
            <w:r w:rsidR="00342712">
              <w:rPr>
                <w:rFonts w:ascii="Arial" w:hAnsi="Arial" w:cs="Arial"/>
                <w:sz w:val="20"/>
              </w:rPr>
              <w:t>023</w:t>
            </w:r>
          </w:p>
          <w:p w14:paraId="76682482" w14:textId="77777777" w:rsidR="00342712" w:rsidRPr="00B664C5" w:rsidRDefault="00342712" w:rsidP="00727519">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144D8385" w14:textId="77777777" w:rsidR="00342712" w:rsidRPr="00B664C5" w:rsidRDefault="00342712" w:rsidP="0072751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7CEF0319" w14:textId="77777777" w:rsidR="00342712" w:rsidRDefault="00342712" w:rsidP="00342712">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Awiating any IEEE 802 LMSC submission.</w:t>
            </w:r>
          </w:p>
          <w:p w14:paraId="270328A9" w14:textId="722B29C9" w:rsidR="00342712" w:rsidRPr="00B21757" w:rsidRDefault="00342712" w:rsidP="00342712">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bl>
    <w:p w14:paraId="2C5E037B" w14:textId="77777777" w:rsidR="00CE53A5" w:rsidRDefault="00CE53A5">
      <w:pPr>
        <w:rPr>
          <w:rFonts w:ascii="Arial" w:hAnsi="Arial" w:cs="Arial"/>
          <w:b/>
          <w:u w:val="single"/>
        </w:rPr>
      </w:pPr>
      <w:r>
        <w:rPr>
          <w:rFonts w:ascii="Arial" w:hAnsi="Arial" w:cs="Arial"/>
          <w:b/>
          <w:u w:val="single"/>
        </w:rPr>
        <w:br w:type="page"/>
      </w:r>
    </w:p>
    <w:p w14:paraId="5D8D6C9B" w14:textId="48D5B69A" w:rsidR="001F1E17" w:rsidRPr="000A45A3" w:rsidRDefault="001F1E17" w:rsidP="001F1E17">
      <w:pPr>
        <w:spacing w:before="120"/>
        <w:rPr>
          <w:rFonts w:ascii="Arial" w:hAnsi="Arial" w:cs="Arial"/>
          <w:b/>
          <w:u w:val="single"/>
        </w:rPr>
      </w:pPr>
      <w:r w:rsidRPr="00D341FF">
        <w:rPr>
          <w:rFonts w:ascii="Arial" w:hAnsi="Arial" w:cs="Arial"/>
          <w:b/>
          <w:u w:val="single"/>
        </w:rPr>
        <w:lastRenderedPageBreak/>
        <w:t xml:space="preserve">Status </w:t>
      </w:r>
      <w:r w:rsidR="003F2A42" w:rsidRPr="00D341FF">
        <w:rPr>
          <w:rFonts w:ascii="Arial" w:hAnsi="Arial" w:cs="Arial"/>
          <w:b/>
          <w:u w:val="single"/>
        </w:rPr>
        <w:t>of closed consultations as of</w:t>
      </w:r>
      <w:r w:rsidR="0032062B">
        <w:rPr>
          <w:rFonts w:ascii="Arial" w:hAnsi="Arial" w:cs="Arial"/>
          <w:b/>
          <w:u w:val="single"/>
        </w:rPr>
        <w:t xml:space="preserve"> </w:t>
      </w:r>
      <w:r w:rsidR="00AB2629">
        <w:rPr>
          <w:rFonts w:ascii="Arial" w:hAnsi="Arial" w:cs="Arial"/>
          <w:b/>
          <w:u w:val="single"/>
        </w:rPr>
        <w:t>30</w:t>
      </w:r>
      <w:r w:rsidR="00A1594B">
        <w:rPr>
          <w:rFonts w:ascii="Arial" w:hAnsi="Arial" w:cs="Arial"/>
          <w:b/>
          <w:u w:val="single"/>
        </w:rPr>
        <w:t xml:space="preserve"> March</w:t>
      </w:r>
      <w:r w:rsidR="00677672">
        <w:rPr>
          <w:rFonts w:ascii="Arial" w:hAnsi="Arial" w:cs="Arial"/>
          <w:b/>
          <w:u w:val="single"/>
        </w:rPr>
        <w:t xml:space="preserve"> </w:t>
      </w:r>
      <w:r w:rsidRPr="00D341FF">
        <w:rPr>
          <w:rFonts w:ascii="Arial" w:hAnsi="Arial" w:cs="Arial"/>
          <w:b/>
          <w:u w:val="single"/>
        </w:rPr>
        <w:t>202</w:t>
      </w:r>
      <w:r w:rsidR="00811A61">
        <w:rPr>
          <w:rFonts w:ascii="Arial" w:hAnsi="Arial" w:cs="Arial"/>
          <w:b/>
          <w:u w:val="single"/>
        </w:rPr>
        <w:t>3</w:t>
      </w:r>
      <w:r w:rsidRPr="000A45A3">
        <w:rPr>
          <w:rFonts w:ascii="Arial" w:hAnsi="Arial" w:cs="Arial"/>
          <w:b/>
          <w:u w:val="single"/>
        </w:rPr>
        <w:t xml:space="preserve"> </w:t>
      </w:r>
    </w:p>
    <w:p w14:paraId="23AC341F" w14:textId="77777777" w:rsidR="000D4BC3" w:rsidRDefault="000D4BC3">
      <w:pPr>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F1E17" w:rsidRPr="000A45A3" w14:paraId="53F8CBCD" w14:textId="77777777" w:rsidTr="0053612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145" w:type="dxa"/>
          </w:tcPr>
          <w:p w14:paraId="099CF21E" w14:textId="77777777" w:rsidR="001F1E17" w:rsidRPr="000A45A3" w:rsidRDefault="001F1E17" w:rsidP="00B664C5">
            <w:pPr>
              <w:spacing w:before="60" w:after="60"/>
              <w:rPr>
                <w:rFonts w:ascii="Arial" w:hAnsi="Arial" w:cs="Arial"/>
                <w:sz w:val="20"/>
              </w:rPr>
            </w:pPr>
            <w:r>
              <w:rPr>
                <w:rFonts w:ascii="Arial" w:hAnsi="Arial" w:cs="Arial"/>
                <w:sz w:val="20"/>
              </w:rPr>
              <w:t>Regulatory authority, consultation</w:t>
            </w:r>
          </w:p>
        </w:tc>
        <w:tc>
          <w:tcPr>
            <w:tcW w:w="1890" w:type="dxa"/>
          </w:tcPr>
          <w:p w14:paraId="65011B19" w14:textId="77777777" w:rsidR="001F1E17" w:rsidRDefault="001F1E17" w:rsidP="00B664C5">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Submission deadline / </w:t>
            </w:r>
          </w:p>
          <w:p w14:paraId="767982BE" w14:textId="77777777" w:rsidR="001F1E17" w:rsidRPr="000A45A3" w:rsidRDefault="001F1E17" w:rsidP="00B664C5">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802.18 approval</w:t>
            </w:r>
          </w:p>
        </w:tc>
        <w:tc>
          <w:tcPr>
            <w:tcW w:w="1620" w:type="dxa"/>
          </w:tcPr>
          <w:p w14:paraId="2E99AC1C" w14:textId="58A1221F" w:rsidR="001F1E17" w:rsidRPr="000A45A3" w:rsidRDefault="001F1E17" w:rsidP="007B196C">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Document(s)</w:t>
            </w:r>
            <w:r w:rsidR="007B196C">
              <w:rPr>
                <w:rFonts w:ascii="Arial" w:hAnsi="Arial" w:cs="Arial"/>
                <w:sz w:val="20"/>
              </w:rPr>
              <w:t xml:space="preserve"> submitted</w:t>
            </w:r>
          </w:p>
        </w:tc>
        <w:tc>
          <w:tcPr>
            <w:tcW w:w="2695" w:type="dxa"/>
          </w:tcPr>
          <w:p w14:paraId="586C7607" w14:textId="77777777" w:rsidR="001F1E17" w:rsidRPr="000A45A3" w:rsidRDefault="001F1E17" w:rsidP="00B664C5">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Current status</w:t>
            </w:r>
          </w:p>
        </w:tc>
      </w:tr>
      <w:tr w:rsidR="001B5E4F" w:rsidRPr="00B664C5" w14:paraId="1808E58F" w14:textId="77777777" w:rsidTr="00535F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2E71DAA4" w14:textId="77777777" w:rsidR="001B5E4F" w:rsidRPr="00B664C5" w:rsidRDefault="001B5E4F" w:rsidP="00535F80">
            <w:pPr>
              <w:spacing w:before="60" w:after="60"/>
              <w:rPr>
                <w:rFonts w:ascii="Arial" w:hAnsi="Arial" w:cs="Arial"/>
                <w:sz w:val="20"/>
              </w:rPr>
            </w:pPr>
            <w:r>
              <w:rPr>
                <w:rFonts w:ascii="Arial" w:hAnsi="Arial" w:cs="Arial"/>
                <w:sz w:val="20"/>
              </w:rPr>
              <w:t>Australia ACMA</w:t>
            </w:r>
          </w:p>
          <w:p w14:paraId="60DD7FDF" w14:textId="77777777" w:rsidR="001B5E4F" w:rsidRPr="009C4063" w:rsidRDefault="00F444A2" w:rsidP="00535F80">
            <w:pPr>
              <w:spacing w:before="60" w:after="60"/>
              <w:rPr>
                <w:rFonts w:ascii="Arial" w:hAnsi="Arial" w:cs="Arial"/>
                <w:b w:val="0"/>
                <w:sz w:val="20"/>
              </w:rPr>
            </w:pPr>
            <w:hyperlink r:id="rId14" w:history="1">
              <w:r w:rsidR="001B5E4F" w:rsidRPr="00701C2A">
                <w:rPr>
                  <w:rStyle w:val="Hyperlink"/>
                  <w:rFonts w:ascii="Arial" w:hAnsi="Arial" w:cs="Arial"/>
                  <w:b w:val="0"/>
                  <w:bCs w:val="0"/>
                  <w:sz w:val="20"/>
                </w:rPr>
                <w:t>New arrangements for low interference potential devices</w:t>
              </w:r>
            </w:hyperlink>
          </w:p>
        </w:tc>
        <w:tc>
          <w:tcPr>
            <w:tcW w:w="1890" w:type="dxa"/>
          </w:tcPr>
          <w:p w14:paraId="2C7F73FE" w14:textId="77777777" w:rsidR="001B5E4F" w:rsidRPr="00B664C5" w:rsidRDefault="001B5E4F" w:rsidP="00535F80">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19 December</w:t>
            </w:r>
            <w:r w:rsidRPr="00B664C5">
              <w:rPr>
                <w:rFonts w:ascii="Arial" w:hAnsi="Arial" w:cs="Arial"/>
                <w:sz w:val="20"/>
              </w:rPr>
              <w:t xml:space="preserve"> 2022 </w:t>
            </w:r>
            <w:r>
              <w:rPr>
                <w:rFonts w:ascii="Arial" w:hAnsi="Arial" w:cs="Arial"/>
                <w:sz w:val="20"/>
              </w:rPr>
              <w:t xml:space="preserve">(extended) </w:t>
            </w:r>
            <w:r w:rsidRPr="00B664C5">
              <w:rPr>
                <w:rFonts w:ascii="Arial" w:hAnsi="Arial" w:cs="Arial"/>
                <w:sz w:val="20"/>
              </w:rPr>
              <w:t xml:space="preserve">/ </w:t>
            </w:r>
            <w:r>
              <w:rPr>
                <w:rFonts w:ascii="Arial" w:hAnsi="Arial" w:cs="Arial"/>
                <w:sz w:val="20"/>
              </w:rPr>
              <w:t>17</w:t>
            </w:r>
            <w:r w:rsidRPr="00B664C5">
              <w:rPr>
                <w:rFonts w:ascii="Arial" w:hAnsi="Arial" w:cs="Arial"/>
                <w:sz w:val="20"/>
              </w:rPr>
              <w:t xml:space="preserve"> November 2022</w:t>
            </w:r>
          </w:p>
          <w:p w14:paraId="309192EB" w14:textId="77777777" w:rsidR="001B5E4F" w:rsidRPr="00B664C5" w:rsidRDefault="001B5E4F" w:rsidP="00535F80">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5BBE0B53" w14:textId="77777777" w:rsidR="001B5E4F" w:rsidRPr="00B664C5" w:rsidRDefault="00F444A2" w:rsidP="00535F8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15" w:history="1">
              <w:r w:rsidR="001B5E4F">
                <w:rPr>
                  <w:rStyle w:val="Hyperlink"/>
                  <w:rFonts w:ascii="Arial" w:hAnsi="Arial" w:cs="Arial"/>
                  <w:sz w:val="20"/>
                </w:rPr>
                <w:t>18-22/0142r8</w:t>
              </w:r>
            </w:hyperlink>
          </w:p>
        </w:tc>
        <w:tc>
          <w:tcPr>
            <w:tcW w:w="2695" w:type="dxa"/>
          </w:tcPr>
          <w:p w14:paraId="24C553B5" w14:textId="77777777" w:rsidR="001B5E4F" w:rsidRPr="00E95B10" w:rsidRDefault="001B5E4F" w:rsidP="00535F80">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16"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 xml:space="preserve">17 November </w:t>
            </w:r>
            <w:r w:rsidRPr="00E95B10">
              <w:rPr>
                <w:rStyle w:val="Hyperlink"/>
                <w:rFonts w:ascii="Arial" w:hAnsi="Arial" w:cs="Arial"/>
                <w:color w:val="auto"/>
                <w:sz w:val="20"/>
                <w:u w:val="none"/>
              </w:rPr>
              <w:t>2022.</w:t>
            </w:r>
          </w:p>
          <w:p w14:paraId="41291774" w14:textId="77777777" w:rsidR="001B5E4F" w:rsidRDefault="001B5E4F" w:rsidP="00535F80">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17"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6 December</w:t>
            </w:r>
            <w:r w:rsidRPr="00E95B10">
              <w:rPr>
                <w:rStyle w:val="Hyperlink"/>
                <w:rFonts w:ascii="Arial" w:hAnsi="Arial" w:cs="Arial"/>
                <w:color w:val="auto"/>
                <w:sz w:val="20"/>
                <w:u w:val="none"/>
              </w:rPr>
              <w:t xml:space="preserve"> 2022.</w:t>
            </w:r>
          </w:p>
          <w:p w14:paraId="3D3FEB35" w14:textId="45318B2E" w:rsidR="00AB2629" w:rsidRDefault="007524B9" w:rsidP="00535F80">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hyperlink r:id="rId18" w:history="1">
              <w:r w:rsidR="00AB2629" w:rsidRPr="007524B9">
                <w:rPr>
                  <w:rStyle w:val="Hyperlink"/>
                  <w:rFonts w:ascii="Arial" w:hAnsi="Arial" w:cs="Arial"/>
                  <w:sz w:val="20"/>
                </w:rPr>
                <w:t xml:space="preserve">Received comments </w:t>
              </w:r>
            </w:hyperlink>
            <w:r w:rsidR="00AB2629">
              <w:rPr>
                <w:rStyle w:val="Hyperlink"/>
                <w:rFonts w:ascii="Arial" w:hAnsi="Arial" w:cs="Arial"/>
                <w:color w:val="auto"/>
                <w:sz w:val="20"/>
                <w:u w:val="none"/>
              </w:rPr>
              <w:t>posted on 30 March 2023.</w:t>
            </w:r>
          </w:p>
          <w:p w14:paraId="607588AB" w14:textId="77777777" w:rsidR="001B5E4F" w:rsidRPr="0010511E" w:rsidRDefault="001B5E4F" w:rsidP="00535F80">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tc>
      </w:tr>
      <w:tr w:rsidR="001B5E4F" w:rsidRPr="00B664C5" w14:paraId="2D31C288" w14:textId="77777777" w:rsidTr="00535F80">
        <w:tc>
          <w:tcPr>
            <w:cnfStyle w:val="001000000000" w:firstRow="0" w:lastRow="0" w:firstColumn="1" w:lastColumn="0" w:oddVBand="0" w:evenVBand="0" w:oddHBand="0" w:evenHBand="0" w:firstRowFirstColumn="0" w:firstRowLastColumn="0" w:lastRowFirstColumn="0" w:lastRowLastColumn="0"/>
            <w:tcW w:w="3145" w:type="dxa"/>
          </w:tcPr>
          <w:p w14:paraId="5DE7109C" w14:textId="77777777" w:rsidR="001B5E4F" w:rsidRPr="00B664C5" w:rsidRDefault="001B5E4F" w:rsidP="00535F80">
            <w:pPr>
              <w:spacing w:before="60" w:after="60"/>
              <w:rPr>
                <w:rFonts w:ascii="Arial" w:hAnsi="Arial" w:cs="Arial"/>
                <w:sz w:val="20"/>
              </w:rPr>
            </w:pPr>
            <w:r>
              <w:rPr>
                <w:rFonts w:ascii="Arial" w:hAnsi="Arial" w:cs="Arial"/>
                <w:sz w:val="20"/>
              </w:rPr>
              <w:t>Brazil ANATEL</w:t>
            </w:r>
          </w:p>
          <w:p w14:paraId="04752B2F" w14:textId="77777777" w:rsidR="001B5E4F" w:rsidRPr="005C43DF" w:rsidRDefault="00F444A2" w:rsidP="00535F80">
            <w:pPr>
              <w:spacing w:before="60" w:after="60"/>
              <w:rPr>
                <w:rFonts w:ascii="Arial" w:hAnsi="Arial" w:cs="Arial"/>
                <w:b w:val="0"/>
                <w:sz w:val="20"/>
              </w:rPr>
            </w:pPr>
            <w:hyperlink r:id="rId19" w:history="1">
              <w:r w:rsidR="001B5E4F" w:rsidRPr="005C43DF">
                <w:rPr>
                  <w:rStyle w:val="Hyperlink"/>
                  <w:rFonts w:ascii="Arial" w:hAnsi="Arial" w:cs="Arial"/>
                  <w:b w:val="0"/>
                  <w:bCs w:val="0"/>
                  <w:sz w:val="20"/>
                </w:rPr>
                <w:t>Automated Frequency Coordination System (5.925-7.125 MHz band)</w:t>
              </w:r>
            </w:hyperlink>
          </w:p>
        </w:tc>
        <w:tc>
          <w:tcPr>
            <w:tcW w:w="1890" w:type="dxa"/>
          </w:tcPr>
          <w:p w14:paraId="1E065CE1" w14:textId="77777777" w:rsidR="001B5E4F" w:rsidRPr="00B664C5" w:rsidRDefault="001B5E4F" w:rsidP="00535F80">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24 February 2023 (extended) </w:t>
            </w:r>
            <w:r w:rsidRPr="00B664C5">
              <w:rPr>
                <w:rFonts w:ascii="Arial" w:hAnsi="Arial" w:cs="Arial"/>
                <w:sz w:val="20"/>
              </w:rPr>
              <w:t xml:space="preserve">/ </w:t>
            </w:r>
            <w:r>
              <w:rPr>
                <w:rFonts w:ascii="Arial" w:hAnsi="Arial" w:cs="Arial"/>
                <w:sz w:val="20"/>
              </w:rPr>
              <w:t>9 February 2023 (revised)</w:t>
            </w:r>
          </w:p>
          <w:p w14:paraId="7525DD0E" w14:textId="77777777" w:rsidR="001B5E4F" w:rsidRDefault="001B5E4F" w:rsidP="00535F80">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489E6091" w14:textId="77777777" w:rsidR="001B5E4F" w:rsidRDefault="001B5E4F" w:rsidP="00535F80">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775E5D6F" w14:textId="77777777" w:rsidR="001B5E4F" w:rsidRDefault="001B5E4F" w:rsidP="001B5E4F">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5BD41C72" w14:textId="7A336F7F" w:rsidR="001B5E4F" w:rsidRDefault="001B5E4F" w:rsidP="001B5E4F">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27A2D77E" w14:textId="77777777" w:rsidR="001B5E4F" w:rsidRPr="001F50AD" w:rsidRDefault="001B5E4F" w:rsidP="00535F80">
            <w:pPr>
              <w:spacing w:before="60" w:after="120"/>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p>
        </w:tc>
      </w:tr>
      <w:tr w:rsidR="009920CC" w:rsidRPr="00B664C5" w14:paraId="4E06847C" w14:textId="77777777" w:rsidTr="00E44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1B69C911" w14:textId="77777777" w:rsidR="009920CC" w:rsidRPr="00B664C5" w:rsidRDefault="009920CC" w:rsidP="00E44A54">
            <w:pPr>
              <w:spacing w:before="60" w:after="60"/>
              <w:rPr>
                <w:rFonts w:ascii="Arial" w:hAnsi="Arial" w:cs="Arial"/>
                <w:sz w:val="20"/>
              </w:rPr>
            </w:pPr>
            <w:r w:rsidRPr="00B664C5">
              <w:rPr>
                <w:rFonts w:ascii="Arial" w:hAnsi="Arial" w:cs="Arial"/>
                <w:sz w:val="20"/>
              </w:rPr>
              <w:t>Canada ISED</w:t>
            </w:r>
          </w:p>
          <w:p w14:paraId="44534075" w14:textId="77777777" w:rsidR="009920CC" w:rsidRPr="00B664C5" w:rsidRDefault="00F444A2" w:rsidP="00E44A54">
            <w:pPr>
              <w:spacing w:before="60" w:after="60"/>
              <w:rPr>
                <w:rFonts w:ascii="Arial" w:hAnsi="Arial" w:cs="Arial"/>
                <w:b w:val="0"/>
                <w:sz w:val="20"/>
              </w:rPr>
            </w:pPr>
            <w:hyperlink r:id="rId20" w:history="1">
              <w:r w:rsidR="009920CC" w:rsidRPr="00B664C5">
                <w:rPr>
                  <w:rStyle w:val="Hyperlink"/>
                  <w:rFonts w:ascii="Arial" w:hAnsi="Arial" w:cs="Arial"/>
                  <w:b w:val="0"/>
                  <w:bCs w:val="0"/>
                  <w:sz w:val="20"/>
                </w:rPr>
                <w:t>Consultation on the Spectrum Outlook 2022 to 2026</w:t>
              </w:r>
            </w:hyperlink>
          </w:p>
        </w:tc>
        <w:tc>
          <w:tcPr>
            <w:tcW w:w="1890" w:type="dxa"/>
          </w:tcPr>
          <w:p w14:paraId="48DC9395" w14:textId="77777777" w:rsidR="009920CC" w:rsidRPr="00B664C5" w:rsidRDefault="009920CC" w:rsidP="00E44A54">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21 November 2022 / 3 November 2022</w:t>
            </w:r>
          </w:p>
          <w:p w14:paraId="5116951E" w14:textId="77777777" w:rsidR="009920CC" w:rsidRPr="00B664C5" w:rsidRDefault="009920CC" w:rsidP="00E44A54">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6A637F81" w14:textId="77777777" w:rsidR="009920CC" w:rsidRPr="00B664C5" w:rsidRDefault="009920CC" w:rsidP="00E44A5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061F6F61" w14:textId="77777777" w:rsidR="009920CC" w:rsidRDefault="009920CC" w:rsidP="00E44A54">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021D172C" w14:textId="46F49D20" w:rsidR="007D149C" w:rsidRPr="007D149C" w:rsidRDefault="00F444A2" w:rsidP="007D149C">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21" w:history="1">
              <w:r w:rsidR="007D149C" w:rsidRPr="00B21757">
                <w:rPr>
                  <w:rStyle w:val="Hyperlink"/>
                  <w:rFonts w:ascii="Arial" w:hAnsi="Arial" w:cs="Arial"/>
                  <w:sz w:val="20"/>
                </w:rPr>
                <w:t>Received comments</w:t>
              </w:r>
            </w:hyperlink>
            <w:r w:rsidR="007D149C">
              <w:rPr>
                <w:rStyle w:val="Hyperlink"/>
                <w:rFonts w:ascii="Arial" w:hAnsi="Arial" w:cs="Arial"/>
                <w:color w:val="auto"/>
                <w:sz w:val="20"/>
                <w:u w:val="none"/>
              </w:rPr>
              <w:t xml:space="preserve"> posted on 12 January 2023.</w:t>
            </w:r>
          </w:p>
          <w:p w14:paraId="51F563E7" w14:textId="2172E03C" w:rsidR="009920CC" w:rsidRPr="00B21757" w:rsidRDefault="00394B9E" w:rsidP="00E44A54">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r w:rsidR="00DB2AAB">
              <w:rPr>
                <w:rFonts w:ascii="Arial" w:hAnsi="Arial" w:cs="Arial"/>
                <w:sz w:val="20"/>
              </w:rPr>
              <w:t>.</w:t>
            </w:r>
          </w:p>
        </w:tc>
      </w:tr>
      <w:tr w:rsidR="002E1981" w:rsidRPr="000A45A3" w14:paraId="09089B6A" w14:textId="77777777" w:rsidTr="00B664C5">
        <w:trPr>
          <w:cantSplit/>
        </w:trPr>
        <w:tc>
          <w:tcPr>
            <w:cnfStyle w:val="001000000000" w:firstRow="0" w:lastRow="0" w:firstColumn="1" w:lastColumn="0" w:oddVBand="0" w:evenVBand="0" w:oddHBand="0" w:evenHBand="0" w:firstRowFirstColumn="0" w:firstRowLastColumn="0" w:lastRowFirstColumn="0" w:lastRowLastColumn="0"/>
            <w:tcW w:w="3145" w:type="dxa"/>
          </w:tcPr>
          <w:p w14:paraId="68ABAD8E" w14:textId="77777777" w:rsidR="00F355A0" w:rsidRDefault="00F355A0" w:rsidP="00B664C5">
            <w:pPr>
              <w:spacing w:before="60" w:after="60"/>
              <w:rPr>
                <w:rFonts w:ascii="Arial" w:hAnsi="Arial" w:cs="Arial"/>
                <w:sz w:val="20"/>
              </w:rPr>
            </w:pPr>
            <w:r>
              <w:rPr>
                <w:rFonts w:ascii="Arial" w:hAnsi="Arial" w:cs="Arial"/>
                <w:sz w:val="20"/>
              </w:rPr>
              <w:t>China MIIT</w:t>
            </w:r>
          </w:p>
          <w:p w14:paraId="1D2E0178" w14:textId="77777777" w:rsidR="00F355A0" w:rsidRPr="009C5BF9" w:rsidRDefault="00F444A2" w:rsidP="00B664C5">
            <w:pPr>
              <w:spacing w:before="60" w:after="60"/>
              <w:rPr>
                <w:rFonts w:ascii="Arial" w:hAnsi="Arial" w:cs="Arial"/>
                <w:b w:val="0"/>
                <w:sz w:val="20"/>
              </w:rPr>
            </w:pPr>
            <w:hyperlink r:id="rId22" w:history="1">
              <w:r w:rsidR="00F355A0" w:rsidRPr="009C5BF9">
                <w:rPr>
                  <w:rStyle w:val="Hyperlink"/>
                  <w:rFonts w:ascii="Arial" w:hAnsi="Arial" w:cs="Arial"/>
                  <w:b w:val="0"/>
                  <w:bCs w:val="0"/>
                  <w:sz w:val="20"/>
                </w:rPr>
                <w:t>Public Consultation on the Radio Frequency Allocation Regulation</w:t>
              </w:r>
            </w:hyperlink>
          </w:p>
        </w:tc>
        <w:tc>
          <w:tcPr>
            <w:tcW w:w="1890" w:type="dxa"/>
          </w:tcPr>
          <w:p w14:paraId="08FB2D1E" w14:textId="77777777" w:rsidR="00F355A0" w:rsidRDefault="00F355A0"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31 July 2022 / </w:t>
            </w:r>
          </w:p>
          <w:p w14:paraId="26FE872E" w14:textId="77777777" w:rsidR="00F355A0" w:rsidRDefault="00F355A0" w:rsidP="00B664C5">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14 July 2022</w:t>
            </w:r>
          </w:p>
          <w:p w14:paraId="0D94BACB" w14:textId="77777777" w:rsidR="00F355A0" w:rsidRDefault="00F355A0"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1DCEB160" w14:textId="77777777" w:rsidR="00F355A0" w:rsidRDefault="00F355A0"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5C26FB29" w14:textId="77777777" w:rsidR="00F355A0" w:rsidRDefault="007C3190" w:rsidP="00B664C5">
            <w:pPr>
              <w:pStyle w:val="ListParagraph"/>
              <w:numPr>
                <w:ilvl w:val="0"/>
                <w:numId w:val="4"/>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1D77691F" w14:textId="5A6D7874" w:rsidR="007C3190" w:rsidRDefault="007C3190" w:rsidP="00B664C5">
            <w:pPr>
              <w:pStyle w:val="ListParagraph"/>
              <w:numPr>
                <w:ilvl w:val="0"/>
                <w:numId w:val="4"/>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r w:rsidR="000A5D5D">
              <w:rPr>
                <w:rFonts w:ascii="Arial" w:hAnsi="Arial" w:cs="Arial"/>
                <w:sz w:val="20"/>
              </w:rPr>
              <w:t>.</w:t>
            </w:r>
          </w:p>
        </w:tc>
      </w:tr>
      <w:tr w:rsidR="00DB2AAB" w:rsidRPr="00B664C5" w14:paraId="2F5DAD1C" w14:textId="77777777" w:rsidTr="00773B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1B6BDCA5" w14:textId="77777777" w:rsidR="00DB2AAB" w:rsidRDefault="00DB2AAB" w:rsidP="00773B79">
            <w:pPr>
              <w:spacing w:before="60" w:after="60"/>
              <w:rPr>
                <w:rFonts w:ascii="Arial" w:hAnsi="Arial" w:cs="Arial"/>
                <w:sz w:val="20"/>
              </w:rPr>
            </w:pPr>
            <w:r>
              <w:rPr>
                <w:rFonts w:ascii="Arial" w:hAnsi="Arial" w:cs="Arial"/>
                <w:sz w:val="20"/>
              </w:rPr>
              <w:t>China MIIT</w:t>
            </w:r>
          </w:p>
          <w:p w14:paraId="13FC6050" w14:textId="77777777" w:rsidR="00DB2AAB" w:rsidRPr="00B3289C" w:rsidRDefault="00F444A2" w:rsidP="00773B79">
            <w:pPr>
              <w:spacing w:before="60" w:after="60"/>
              <w:rPr>
                <w:rFonts w:ascii="Arial" w:hAnsi="Arial" w:cs="Arial"/>
                <w:b w:val="0"/>
                <w:sz w:val="20"/>
              </w:rPr>
            </w:pPr>
            <w:hyperlink r:id="rId23" w:history="1">
              <w:r w:rsidR="00DB2AAB" w:rsidRPr="00B3289C">
                <w:rPr>
                  <w:rStyle w:val="Hyperlink"/>
                  <w:rFonts w:ascii="Arial" w:hAnsi="Arial" w:cs="Arial"/>
                  <w:b w:val="0"/>
                  <w:bCs w:val="0"/>
                  <w:sz w:val="20"/>
                </w:rPr>
                <w:t>Interim Measures for the Radio Management of Civil Unmanned Aircrafts</w:t>
              </w:r>
            </w:hyperlink>
          </w:p>
        </w:tc>
        <w:tc>
          <w:tcPr>
            <w:tcW w:w="1890" w:type="dxa"/>
          </w:tcPr>
          <w:p w14:paraId="5407A3A5" w14:textId="4B15F1E1" w:rsidR="00DB2AAB" w:rsidRPr="00B664C5" w:rsidRDefault="00A47673" w:rsidP="00773B79">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w:t>
            </w:r>
            <w:r w:rsidR="00DB2AAB">
              <w:rPr>
                <w:rFonts w:ascii="Arial" w:hAnsi="Arial" w:cs="Arial"/>
                <w:sz w:val="20"/>
              </w:rPr>
              <w:t xml:space="preserve"> December</w:t>
            </w:r>
            <w:r w:rsidR="00DB2AAB" w:rsidRPr="00B664C5">
              <w:rPr>
                <w:rFonts w:ascii="Arial" w:hAnsi="Arial" w:cs="Arial"/>
                <w:sz w:val="20"/>
              </w:rPr>
              <w:t xml:space="preserve"> 2022 / </w:t>
            </w:r>
            <w:r w:rsidR="00DB2AAB">
              <w:rPr>
                <w:rFonts w:ascii="Arial" w:hAnsi="Arial" w:cs="Arial"/>
                <w:sz w:val="20"/>
              </w:rPr>
              <w:t>17</w:t>
            </w:r>
            <w:r w:rsidR="00DB2AAB" w:rsidRPr="00B664C5">
              <w:rPr>
                <w:rFonts w:ascii="Arial" w:hAnsi="Arial" w:cs="Arial"/>
                <w:sz w:val="20"/>
              </w:rPr>
              <w:t xml:space="preserve"> November 2022</w:t>
            </w:r>
          </w:p>
          <w:p w14:paraId="441DCED4" w14:textId="77777777" w:rsidR="00DB2AAB" w:rsidRDefault="00DB2AAB" w:rsidP="00773B79">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46946558" w14:textId="77777777" w:rsidR="00DB2AAB" w:rsidRPr="00B664C5" w:rsidRDefault="00DB2AAB" w:rsidP="00773B7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4600C200" w14:textId="77777777" w:rsidR="00DB2AAB" w:rsidRDefault="00DB2AAB" w:rsidP="00773B7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261F5C75" w14:textId="77777777" w:rsidR="00DB2AAB" w:rsidRDefault="00DB2AAB" w:rsidP="00773B7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1C2AC1E8" w14:textId="77777777" w:rsidR="00DB2AAB" w:rsidRPr="00A25895" w:rsidRDefault="00DB2AAB" w:rsidP="00773B79">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8E1D75" w:rsidRPr="00B664C5" w14:paraId="448FD529" w14:textId="77777777" w:rsidTr="00180DB7">
        <w:tc>
          <w:tcPr>
            <w:cnfStyle w:val="001000000000" w:firstRow="0" w:lastRow="0" w:firstColumn="1" w:lastColumn="0" w:oddVBand="0" w:evenVBand="0" w:oddHBand="0" w:evenHBand="0" w:firstRowFirstColumn="0" w:firstRowLastColumn="0" w:lastRowFirstColumn="0" w:lastRowLastColumn="0"/>
            <w:tcW w:w="3145" w:type="dxa"/>
          </w:tcPr>
          <w:p w14:paraId="78832D83" w14:textId="77777777" w:rsidR="008E1D75" w:rsidRPr="00B664C5" w:rsidRDefault="008E1D75" w:rsidP="00180DB7">
            <w:pPr>
              <w:spacing w:before="60" w:after="60"/>
              <w:rPr>
                <w:rFonts w:ascii="Arial" w:hAnsi="Arial" w:cs="Arial"/>
                <w:sz w:val="20"/>
              </w:rPr>
            </w:pPr>
            <w:r>
              <w:rPr>
                <w:rFonts w:ascii="Arial" w:hAnsi="Arial" w:cs="Arial"/>
                <w:sz w:val="20"/>
              </w:rPr>
              <w:t>China MIIT</w:t>
            </w:r>
          </w:p>
          <w:p w14:paraId="5B760488" w14:textId="77777777" w:rsidR="008E1D75" w:rsidRPr="001535FC" w:rsidRDefault="00F444A2" w:rsidP="00180DB7">
            <w:pPr>
              <w:spacing w:before="60" w:after="60"/>
              <w:rPr>
                <w:rFonts w:ascii="Arial" w:hAnsi="Arial" w:cs="Arial"/>
                <w:b w:val="0"/>
                <w:sz w:val="20"/>
              </w:rPr>
            </w:pPr>
            <w:hyperlink r:id="rId24" w:history="1">
              <w:r w:rsidR="008E1D75" w:rsidRPr="001535FC">
                <w:rPr>
                  <w:rStyle w:val="Hyperlink"/>
                  <w:rFonts w:ascii="Arial" w:hAnsi="Arial" w:cs="Arial"/>
                  <w:b w:val="0"/>
                  <w:bCs w:val="0"/>
                  <w:sz w:val="20"/>
                </w:rPr>
                <w:t>Consultation on the “900MHz Frequency Band Radio Frequency Identification (RFID) Equipment Radio Management Regulations (Draft for Comments)” and “Ultra Wideband (UWB) Equipment Radio Management Regulations (Draft for Comments)”</w:t>
              </w:r>
            </w:hyperlink>
          </w:p>
        </w:tc>
        <w:tc>
          <w:tcPr>
            <w:tcW w:w="1890" w:type="dxa"/>
          </w:tcPr>
          <w:p w14:paraId="5998BEAE" w14:textId="77777777" w:rsidR="008E1D75" w:rsidRPr="00B664C5" w:rsidRDefault="008E1D75" w:rsidP="00180DB7">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6 February 2023 </w:t>
            </w:r>
            <w:r w:rsidRPr="00B664C5">
              <w:rPr>
                <w:rFonts w:ascii="Arial" w:hAnsi="Arial" w:cs="Arial"/>
                <w:sz w:val="20"/>
              </w:rPr>
              <w:t xml:space="preserve">/ </w:t>
            </w:r>
            <w:r>
              <w:rPr>
                <w:rFonts w:ascii="Arial" w:hAnsi="Arial" w:cs="Arial"/>
                <w:sz w:val="20"/>
              </w:rPr>
              <w:t>19 January 2023</w:t>
            </w:r>
          </w:p>
          <w:p w14:paraId="53D7FAEB" w14:textId="77777777" w:rsidR="008E1D75" w:rsidRDefault="008E1D75" w:rsidP="00180DB7">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1FC1DDD1" w14:textId="2DCC3B1A" w:rsidR="008E1D75" w:rsidRDefault="00F444A2" w:rsidP="00180DB7">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hyperlink r:id="rId25" w:history="1">
              <w:r w:rsidR="008E1D75">
                <w:rPr>
                  <w:rStyle w:val="Hyperlink"/>
                  <w:rFonts w:ascii="Arial" w:hAnsi="Arial" w:cs="Arial"/>
                  <w:sz w:val="20"/>
                </w:rPr>
                <w:t>18-23/0014r11</w:t>
              </w:r>
            </w:hyperlink>
          </w:p>
        </w:tc>
        <w:tc>
          <w:tcPr>
            <w:tcW w:w="2695" w:type="dxa"/>
          </w:tcPr>
          <w:p w14:paraId="6B676999" w14:textId="77777777" w:rsidR="008E1D75" w:rsidRDefault="008E1D75" w:rsidP="00180DB7">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26"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19 January 2023</w:t>
            </w:r>
            <w:r w:rsidRPr="00E95B10">
              <w:rPr>
                <w:rStyle w:val="Hyperlink"/>
                <w:rFonts w:ascii="Arial" w:hAnsi="Arial" w:cs="Arial"/>
                <w:color w:val="auto"/>
                <w:sz w:val="20"/>
                <w:u w:val="none"/>
              </w:rPr>
              <w:t>.</w:t>
            </w:r>
          </w:p>
          <w:p w14:paraId="794B0824" w14:textId="050DC846" w:rsidR="008E1D75" w:rsidRDefault="008E1D75" w:rsidP="00180DB7">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IEEE 802 EC </w:t>
            </w:r>
            <w:hyperlink r:id="rId27" w:history="1">
              <w:r w:rsidRPr="008E1D75">
                <w:rPr>
                  <w:rStyle w:val="Hyperlink"/>
                  <w:rFonts w:ascii="Arial" w:hAnsi="Arial" w:cs="Arial"/>
                  <w:sz w:val="20"/>
                </w:rPr>
                <w:t>approves</w:t>
              </w:r>
            </w:hyperlink>
            <w:r>
              <w:rPr>
                <w:rStyle w:val="Hyperlink"/>
                <w:rFonts w:ascii="Arial" w:hAnsi="Arial" w:cs="Arial"/>
                <w:color w:val="auto"/>
                <w:sz w:val="20"/>
                <w:u w:val="none"/>
              </w:rPr>
              <w:t xml:space="preserve"> the document on 6 February 2023.</w:t>
            </w:r>
          </w:p>
          <w:p w14:paraId="4183B7EB" w14:textId="55B943BC" w:rsidR="008E1D75" w:rsidRPr="00E95B10" w:rsidRDefault="008E1D75" w:rsidP="00180DB7">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Awaiting decision.</w:t>
            </w:r>
          </w:p>
          <w:p w14:paraId="4E844D21" w14:textId="77777777" w:rsidR="008E1D75" w:rsidRPr="00E95B10" w:rsidRDefault="008E1D75" w:rsidP="00180DB7">
            <w:pPr>
              <w:pStyle w:val="ListParagraph"/>
              <w:spacing w:before="60" w:after="120"/>
              <w:ind w:left="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p>
        </w:tc>
      </w:tr>
      <w:tr w:rsidR="002E1981" w:rsidRPr="000A45A3" w14:paraId="1FB060C0"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41F1333C" w14:textId="75338D1B" w:rsidR="006C21BC" w:rsidRDefault="006C21BC" w:rsidP="00B664C5">
            <w:pPr>
              <w:spacing w:before="60" w:after="60"/>
              <w:rPr>
                <w:rFonts w:ascii="Arial" w:hAnsi="Arial" w:cs="Arial"/>
                <w:sz w:val="20"/>
              </w:rPr>
            </w:pPr>
            <w:r>
              <w:rPr>
                <w:rFonts w:ascii="Arial" w:hAnsi="Arial" w:cs="Arial"/>
                <w:sz w:val="20"/>
              </w:rPr>
              <w:t>European Commission</w:t>
            </w:r>
          </w:p>
          <w:p w14:paraId="5D47562B" w14:textId="77777777" w:rsidR="006C21BC" w:rsidRPr="0006171B" w:rsidRDefault="00F444A2" w:rsidP="00B664C5">
            <w:pPr>
              <w:spacing w:before="60" w:after="60"/>
              <w:rPr>
                <w:rFonts w:ascii="Arial" w:hAnsi="Arial" w:cs="Arial"/>
                <w:b w:val="0"/>
                <w:sz w:val="20"/>
              </w:rPr>
            </w:pPr>
            <w:hyperlink r:id="rId28" w:history="1">
              <w:r w:rsidR="006C21BC" w:rsidRPr="0006171B">
                <w:rPr>
                  <w:rStyle w:val="Hyperlink"/>
                  <w:rFonts w:ascii="Arial" w:hAnsi="Arial" w:cs="Arial"/>
                  <w:b w:val="0"/>
                  <w:bCs w:val="0"/>
                  <w:sz w:val="20"/>
                </w:rPr>
                <w:t>Call for evidence: World Radiocommunication Conference 2023 – EU position</w:t>
              </w:r>
            </w:hyperlink>
          </w:p>
        </w:tc>
        <w:tc>
          <w:tcPr>
            <w:tcW w:w="1890" w:type="dxa"/>
          </w:tcPr>
          <w:p w14:paraId="61447435" w14:textId="77777777" w:rsidR="006C21BC" w:rsidRDefault="006C21BC" w:rsidP="00F869E3">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26 July 2022 / </w:t>
            </w:r>
          </w:p>
          <w:p w14:paraId="1A2B05E0" w14:textId="77777777" w:rsidR="006C21BC" w:rsidRDefault="006C21BC" w:rsidP="00B664C5">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12 July 2022 </w:t>
            </w:r>
          </w:p>
          <w:p w14:paraId="7F8D1612" w14:textId="77777777" w:rsidR="006C21BC" w:rsidRPr="000A45A3" w:rsidRDefault="006C21BC" w:rsidP="00B664C5">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6294BD7A" w14:textId="77777777" w:rsidR="006C21BC" w:rsidRPr="000A45A3" w:rsidRDefault="00F444A2"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29" w:history="1">
              <w:r w:rsidR="006C21BC">
                <w:rPr>
                  <w:rStyle w:val="Hyperlink"/>
                  <w:rFonts w:ascii="Arial" w:hAnsi="Arial" w:cs="Arial"/>
                  <w:sz w:val="20"/>
                </w:rPr>
                <w:t>18-22/0073r8</w:t>
              </w:r>
            </w:hyperlink>
          </w:p>
        </w:tc>
        <w:tc>
          <w:tcPr>
            <w:tcW w:w="2695" w:type="dxa"/>
          </w:tcPr>
          <w:p w14:paraId="7F35E4C8" w14:textId="768A3618" w:rsidR="006C21BC" w:rsidRPr="00E95B10" w:rsidRDefault="006C21BC" w:rsidP="00B664C5">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30"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sidR="00E95B10">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12 July 2022.</w:t>
            </w:r>
          </w:p>
          <w:p w14:paraId="5196C956" w14:textId="3FB501C1" w:rsidR="006C21BC" w:rsidRPr="00E95B10" w:rsidRDefault="00E95B10" w:rsidP="00B664C5">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IEEE 802 EC </w:t>
            </w:r>
            <w:hyperlink r:id="rId31" w:history="1">
              <w:r w:rsidRPr="00E95B10">
                <w:rPr>
                  <w:rStyle w:val="Hyperlink"/>
                  <w:rFonts w:ascii="Arial" w:hAnsi="Arial" w:cs="Arial"/>
                  <w:sz w:val="20"/>
                </w:rPr>
                <w:t>approves</w:t>
              </w:r>
            </w:hyperlink>
            <w:r>
              <w:rPr>
                <w:rStyle w:val="Hyperlink"/>
                <w:rFonts w:ascii="Arial" w:hAnsi="Arial" w:cs="Arial"/>
                <w:color w:val="auto"/>
                <w:sz w:val="20"/>
                <w:u w:val="none"/>
              </w:rPr>
              <w:t xml:space="preserve"> the document</w:t>
            </w:r>
            <w:r w:rsidR="006C21BC" w:rsidRPr="00E95B10">
              <w:rPr>
                <w:rStyle w:val="Hyperlink"/>
                <w:rFonts w:ascii="Arial" w:hAnsi="Arial" w:cs="Arial"/>
                <w:color w:val="auto"/>
                <w:sz w:val="20"/>
                <w:u w:val="none"/>
              </w:rPr>
              <w:t xml:space="preserve"> on 24 July 2022.</w:t>
            </w:r>
          </w:p>
          <w:p w14:paraId="36ED11CE" w14:textId="4B75DB54" w:rsidR="007563FA" w:rsidRDefault="00F444A2" w:rsidP="00B664C5">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hyperlink r:id="rId32" w:history="1">
              <w:r w:rsidR="007563FA" w:rsidRPr="007563FA">
                <w:rPr>
                  <w:rStyle w:val="Hyperlink"/>
                  <w:rFonts w:ascii="Arial" w:hAnsi="Arial" w:cs="Arial"/>
                  <w:sz w:val="20"/>
                </w:rPr>
                <w:t>Received comments</w:t>
              </w:r>
            </w:hyperlink>
            <w:r w:rsidR="007563FA" w:rsidRPr="007563FA">
              <w:rPr>
                <w:rStyle w:val="Hyperlink"/>
                <w:rFonts w:ascii="Arial" w:hAnsi="Arial" w:cs="Arial"/>
                <w:color w:val="auto"/>
                <w:sz w:val="20"/>
                <w:u w:val="none"/>
              </w:rPr>
              <w:t xml:space="preserve"> posted on 26 July 2022.</w:t>
            </w:r>
          </w:p>
          <w:p w14:paraId="20B6CBAD" w14:textId="0F163F0D" w:rsidR="006C21BC" w:rsidRPr="00E95B10" w:rsidRDefault="007C3190" w:rsidP="00E95B10">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4C62E8" w:rsidRPr="00B664C5" w14:paraId="24B5A406" w14:textId="77777777" w:rsidTr="000A2612">
        <w:tc>
          <w:tcPr>
            <w:cnfStyle w:val="001000000000" w:firstRow="0" w:lastRow="0" w:firstColumn="1" w:lastColumn="0" w:oddVBand="0" w:evenVBand="0" w:oddHBand="0" w:evenHBand="0" w:firstRowFirstColumn="0" w:firstRowLastColumn="0" w:lastRowFirstColumn="0" w:lastRowLastColumn="0"/>
            <w:tcW w:w="3145" w:type="dxa"/>
          </w:tcPr>
          <w:p w14:paraId="5D173AF7" w14:textId="77777777" w:rsidR="004C62E8" w:rsidRPr="00B664C5" w:rsidRDefault="004C62E8" w:rsidP="000A2612">
            <w:pPr>
              <w:spacing w:before="60" w:after="60"/>
              <w:rPr>
                <w:rFonts w:ascii="Arial" w:hAnsi="Arial" w:cs="Arial"/>
                <w:sz w:val="20"/>
              </w:rPr>
            </w:pPr>
            <w:r>
              <w:rPr>
                <w:rFonts w:ascii="Arial" w:hAnsi="Arial" w:cs="Arial"/>
                <w:sz w:val="20"/>
              </w:rPr>
              <w:lastRenderedPageBreak/>
              <w:t>EU BEREC</w:t>
            </w:r>
          </w:p>
          <w:p w14:paraId="5F3DFC02" w14:textId="77777777" w:rsidR="004C62E8" w:rsidRPr="00350723" w:rsidRDefault="00F444A2" w:rsidP="000A2612">
            <w:pPr>
              <w:spacing w:before="60" w:after="60"/>
              <w:rPr>
                <w:rFonts w:ascii="Arial" w:hAnsi="Arial" w:cs="Arial"/>
                <w:b w:val="0"/>
                <w:sz w:val="20"/>
              </w:rPr>
            </w:pPr>
            <w:hyperlink r:id="rId33" w:history="1">
              <w:r w:rsidR="004C62E8" w:rsidRPr="00350723">
                <w:rPr>
                  <w:rStyle w:val="Hyperlink"/>
                  <w:rFonts w:ascii="Arial" w:hAnsi="Arial" w:cs="Arial"/>
                  <w:b w:val="0"/>
                  <w:bCs w:val="0"/>
                  <w:sz w:val="20"/>
                </w:rPr>
                <w:t>Public consultation on the draft BEREC Report on challenges and benefits of impact of Artificial Intelligence (AI) solutions in the telecommunications sector (including use cases)</w:t>
              </w:r>
            </w:hyperlink>
          </w:p>
        </w:tc>
        <w:tc>
          <w:tcPr>
            <w:tcW w:w="1890" w:type="dxa"/>
          </w:tcPr>
          <w:p w14:paraId="67F9B03E" w14:textId="77777777" w:rsidR="004C62E8" w:rsidRPr="00B664C5" w:rsidRDefault="004C62E8" w:rsidP="000A2612">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3 February 2023 </w:t>
            </w:r>
            <w:r w:rsidRPr="00B664C5">
              <w:rPr>
                <w:rFonts w:ascii="Arial" w:hAnsi="Arial" w:cs="Arial"/>
                <w:sz w:val="20"/>
              </w:rPr>
              <w:t xml:space="preserve">/ </w:t>
            </w:r>
            <w:r>
              <w:rPr>
                <w:rFonts w:ascii="Arial" w:hAnsi="Arial" w:cs="Arial"/>
                <w:sz w:val="20"/>
              </w:rPr>
              <w:t>19 January 2023</w:t>
            </w:r>
          </w:p>
          <w:p w14:paraId="70EB1A5B" w14:textId="77777777" w:rsidR="004C62E8" w:rsidRDefault="004C62E8" w:rsidP="000A2612">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065EFB1D" w14:textId="77777777" w:rsidR="004C62E8" w:rsidRDefault="004C62E8" w:rsidP="000A2612">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04D44A4D" w14:textId="77777777" w:rsidR="004C62E8" w:rsidRDefault="004C62E8" w:rsidP="000A2612">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5F331961" w14:textId="77777777" w:rsidR="004C62E8" w:rsidRDefault="004C62E8" w:rsidP="000A2612">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46617AED" w14:textId="77777777" w:rsidR="004C62E8" w:rsidRPr="00E95B10" w:rsidRDefault="004C62E8" w:rsidP="000A2612">
            <w:pPr>
              <w:pStyle w:val="ListParagraph"/>
              <w:spacing w:before="60" w:after="120"/>
              <w:ind w:left="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p>
        </w:tc>
      </w:tr>
      <w:tr w:rsidR="002E1981" w:rsidRPr="000A45A3" w14:paraId="343C4CE0"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222CEC66" w14:textId="3DA1959A" w:rsidR="00CE53A5" w:rsidRDefault="000F09E4" w:rsidP="00B664C5">
            <w:pPr>
              <w:spacing w:before="60" w:after="60"/>
              <w:rPr>
                <w:rFonts w:ascii="Arial" w:hAnsi="Arial" w:cs="Arial"/>
                <w:sz w:val="20"/>
              </w:rPr>
            </w:pPr>
            <w:r>
              <w:rPr>
                <w:rFonts w:ascii="Arial" w:hAnsi="Arial" w:cs="Arial"/>
                <w:sz w:val="20"/>
              </w:rPr>
              <w:t>France Arcep</w:t>
            </w:r>
          </w:p>
          <w:p w14:paraId="3075C6D8" w14:textId="77777777" w:rsidR="00CE53A5" w:rsidRPr="00FC5936" w:rsidRDefault="00F444A2" w:rsidP="00B664C5">
            <w:pPr>
              <w:spacing w:before="60" w:after="60"/>
              <w:rPr>
                <w:rFonts w:ascii="Arial" w:hAnsi="Arial" w:cs="Arial"/>
                <w:b w:val="0"/>
                <w:color w:val="0000FF"/>
                <w:sz w:val="20"/>
              </w:rPr>
            </w:pPr>
            <w:hyperlink r:id="rId34" w:history="1">
              <w:r w:rsidR="00CE53A5" w:rsidRPr="00FC5936">
                <w:rPr>
                  <w:rStyle w:val="Hyperlink"/>
                  <w:rFonts w:ascii="Arial" w:hAnsi="Arial" w:cs="Arial"/>
                  <w:b w:val="0"/>
                  <w:bCs w:val="0"/>
                  <w:sz w:val="20"/>
                </w:rPr>
                <w:t>Draft decision on the use of radio spectrum in the frequency bands 5150-5250 MHz, 5250-5350 MHz and 5470- 5725 MHz for the implementation of wireless access systems, including radio local area networks</w:t>
              </w:r>
            </w:hyperlink>
          </w:p>
        </w:tc>
        <w:tc>
          <w:tcPr>
            <w:tcW w:w="1890" w:type="dxa"/>
          </w:tcPr>
          <w:p w14:paraId="315A1261" w14:textId="77777777" w:rsidR="00CE53A5" w:rsidRDefault="00CE53A5" w:rsidP="00B664C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30 August 2022 / </w:t>
            </w:r>
          </w:p>
          <w:p w14:paraId="677FD8C5" w14:textId="77777777" w:rsidR="00CE53A5" w:rsidRDefault="00CE53A5" w:rsidP="00B664C5">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11 August 2022</w:t>
            </w:r>
          </w:p>
          <w:p w14:paraId="2EABECFC" w14:textId="77777777" w:rsidR="00CE53A5" w:rsidRPr="000A45A3" w:rsidRDefault="00CE53A5"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14AF5D36" w14:textId="77777777" w:rsidR="00CE53A5" w:rsidRPr="000A45A3" w:rsidRDefault="00CE53A5"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w:t>
            </w:r>
          </w:p>
        </w:tc>
        <w:tc>
          <w:tcPr>
            <w:tcW w:w="2695" w:type="dxa"/>
          </w:tcPr>
          <w:p w14:paraId="7E32D7CA" w14:textId="0A386831" w:rsidR="007C3190" w:rsidRDefault="007C3190" w:rsidP="007C3190">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2697960B" w14:textId="3101E7E2" w:rsidR="00CE53A5" w:rsidRDefault="007C3190" w:rsidP="007C3190">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07DAB3DD" w14:textId="77777777" w:rsidR="007C3190" w:rsidRDefault="007C3190" w:rsidP="007C3190">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14:paraId="2063EB08" w14:textId="77777777" w:rsidR="00CE53A5" w:rsidRPr="000A45A3" w:rsidRDefault="00CE53A5" w:rsidP="00B664C5">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C577B7" w:rsidRPr="000A45A3" w14:paraId="708F0F55" w14:textId="77777777" w:rsidTr="00B664C5">
        <w:trPr>
          <w:cantSplit/>
        </w:trPr>
        <w:tc>
          <w:tcPr>
            <w:cnfStyle w:val="001000000000" w:firstRow="0" w:lastRow="0" w:firstColumn="1" w:lastColumn="0" w:oddVBand="0" w:evenVBand="0" w:oddHBand="0" w:evenHBand="0" w:firstRowFirstColumn="0" w:firstRowLastColumn="0" w:lastRowFirstColumn="0" w:lastRowLastColumn="0"/>
            <w:tcW w:w="3145" w:type="dxa"/>
          </w:tcPr>
          <w:p w14:paraId="0B4106D2" w14:textId="0F027301" w:rsidR="00C356F8" w:rsidRDefault="00C356F8" w:rsidP="00B664C5">
            <w:pPr>
              <w:spacing w:before="60" w:after="60"/>
              <w:rPr>
                <w:rFonts w:ascii="Arial" w:hAnsi="Arial" w:cs="Arial"/>
                <w:sz w:val="20"/>
              </w:rPr>
            </w:pPr>
            <w:r>
              <w:rPr>
                <w:rFonts w:ascii="Arial" w:hAnsi="Arial" w:cs="Arial"/>
                <w:sz w:val="20"/>
              </w:rPr>
              <w:t>France A</w:t>
            </w:r>
            <w:r w:rsidR="000F09E4">
              <w:rPr>
                <w:rFonts w:ascii="Arial" w:hAnsi="Arial" w:cs="Arial"/>
                <w:sz w:val="20"/>
              </w:rPr>
              <w:t>rcep</w:t>
            </w:r>
          </w:p>
          <w:p w14:paraId="58AF515F" w14:textId="77777777" w:rsidR="00C356F8" w:rsidRPr="009940F5" w:rsidRDefault="00F444A2" w:rsidP="00B664C5">
            <w:pPr>
              <w:spacing w:before="60" w:after="60"/>
              <w:rPr>
                <w:rFonts w:ascii="Arial" w:hAnsi="Arial" w:cs="Arial"/>
                <w:b w:val="0"/>
                <w:sz w:val="20"/>
              </w:rPr>
            </w:pPr>
            <w:hyperlink r:id="rId35" w:history="1">
              <w:r w:rsidR="00C356F8" w:rsidRPr="009364F2">
                <w:rPr>
                  <w:rStyle w:val="Hyperlink"/>
                  <w:rFonts w:ascii="Arial" w:hAnsi="Arial" w:cs="Arial"/>
                  <w:b w:val="0"/>
                  <w:bCs w:val="0"/>
                  <w:sz w:val="20"/>
                </w:rPr>
                <w:t>Preparing for the future of mobile networks</w:t>
              </w:r>
            </w:hyperlink>
          </w:p>
        </w:tc>
        <w:tc>
          <w:tcPr>
            <w:tcW w:w="1890" w:type="dxa"/>
          </w:tcPr>
          <w:p w14:paraId="58D1945C" w14:textId="77777777" w:rsidR="00C356F8" w:rsidRDefault="00C356F8"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23 September 2022 / </w:t>
            </w:r>
          </w:p>
          <w:p w14:paraId="7B356802" w14:textId="77777777" w:rsidR="00C356F8" w:rsidRDefault="00C356F8" w:rsidP="00B664C5">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 September 2022</w:t>
            </w:r>
          </w:p>
          <w:p w14:paraId="4AE405B8" w14:textId="77777777" w:rsidR="00C356F8" w:rsidRPr="000A45A3" w:rsidRDefault="00C356F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28BC3A63" w14:textId="6E6A1A97" w:rsidR="00C356F8" w:rsidRPr="000A45A3" w:rsidRDefault="00F444A2"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36" w:history="1">
              <w:r w:rsidR="00756F8B">
                <w:rPr>
                  <w:rStyle w:val="Hyperlink"/>
                  <w:rFonts w:ascii="Arial" w:hAnsi="Arial" w:cs="Arial"/>
                  <w:sz w:val="20"/>
                </w:rPr>
                <w:t>18-22/0111r7</w:t>
              </w:r>
            </w:hyperlink>
          </w:p>
        </w:tc>
        <w:tc>
          <w:tcPr>
            <w:tcW w:w="2695" w:type="dxa"/>
          </w:tcPr>
          <w:p w14:paraId="5818B9EF" w14:textId="3793285F" w:rsidR="00C356F8" w:rsidRPr="00E95B10" w:rsidRDefault="00C356F8" w:rsidP="00B664C5">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37"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sidR="00E95B10">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8 September 2022.</w:t>
            </w:r>
          </w:p>
          <w:p w14:paraId="47A1FB16" w14:textId="4A93C141" w:rsidR="00C356F8" w:rsidRDefault="00D21972" w:rsidP="00B664C5">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38"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sidR="00E95B10">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23 September 2022.</w:t>
            </w:r>
          </w:p>
          <w:p w14:paraId="6F062BA9" w14:textId="591BC69E" w:rsidR="004B3CDF" w:rsidRPr="00E95B10" w:rsidRDefault="00F444A2" w:rsidP="00B664C5">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hyperlink r:id="rId39" w:history="1">
              <w:r w:rsidR="004B3CDF" w:rsidRPr="004B3CDF">
                <w:rPr>
                  <w:rStyle w:val="Hyperlink"/>
                  <w:rFonts w:ascii="Arial" w:hAnsi="Arial" w:cs="Arial"/>
                  <w:sz w:val="20"/>
                </w:rPr>
                <w:t xml:space="preserve">Received comments </w:t>
              </w:r>
            </w:hyperlink>
            <w:r w:rsidR="004B3CDF">
              <w:rPr>
                <w:rStyle w:val="Hyperlink"/>
                <w:rFonts w:ascii="Arial" w:hAnsi="Arial" w:cs="Arial"/>
                <w:color w:val="auto"/>
                <w:sz w:val="20"/>
                <w:u w:val="none"/>
              </w:rPr>
              <w:t>posted on 19 December 2022.</w:t>
            </w:r>
          </w:p>
          <w:p w14:paraId="2C2A5F19" w14:textId="37ABF55E" w:rsidR="00C356F8" w:rsidRPr="00E95B10" w:rsidRDefault="00D21972" w:rsidP="00B664C5">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D21972">
              <w:rPr>
                <w:rStyle w:val="Hyperlink"/>
                <w:rFonts w:ascii="Arial" w:hAnsi="Arial" w:cs="Arial"/>
                <w:color w:val="auto"/>
                <w:sz w:val="20"/>
                <w:u w:val="none"/>
              </w:rPr>
              <w:t>Awaiting decision.</w:t>
            </w:r>
          </w:p>
        </w:tc>
      </w:tr>
      <w:tr w:rsidR="002E1981" w:rsidRPr="00B664C5" w14:paraId="306293EF" w14:textId="77777777" w:rsidTr="00E44A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43BFA833" w14:textId="77777777" w:rsidR="0079133C" w:rsidRPr="00B664C5" w:rsidRDefault="0079133C" w:rsidP="00E44A54">
            <w:pPr>
              <w:spacing w:before="60" w:after="60"/>
              <w:rPr>
                <w:rFonts w:ascii="Arial" w:hAnsi="Arial" w:cs="Arial"/>
                <w:sz w:val="20"/>
              </w:rPr>
            </w:pPr>
            <w:r w:rsidRPr="00B664C5">
              <w:rPr>
                <w:rFonts w:ascii="Arial" w:hAnsi="Arial" w:cs="Arial"/>
                <w:sz w:val="20"/>
              </w:rPr>
              <w:t>India DoT</w:t>
            </w:r>
          </w:p>
          <w:p w14:paraId="2AA48C5D" w14:textId="77777777" w:rsidR="0079133C" w:rsidRDefault="00F444A2" w:rsidP="00E44A54">
            <w:pPr>
              <w:spacing w:before="60" w:after="60"/>
              <w:rPr>
                <w:rFonts w:ascii="Arial" w:hAnsi="Arial" w:cs="Arial"/>
                <w:sz w:val="20"/>
              </w:rPr>
            </w:pPr>
            <w:hyperlink r:id="rId40" w:history="1">
              <w:r w:rsidR="0079133C" w:rsidRPr="00B664C5">
                <w:rPr>
                  <w:rStyle w:val="Hyperlink"/>
                  <w:rFonts w:ascii="Arial" w:hAnsi="Arial" w:cs="Arial"/>
                  <w:b w:val="0"/>
                  <w:bCs w:val="0"/>
                  <w:sz w:val="20"/>
                </w:rPr>
                <w:t>Inviting comments on the draft Indian Telecommunication Bill, 2022</w:t>
              </w:r>
            </w:hyperlink>
          </w:p>
        </w:tc>
        <w:tc>
          <w:tcPr>
            <w:tcW w:w="1890" w:type="dxa"/>
          </w:tcPr>
          <w:p w14:paraId="05A98B7A" w14:textId="77777777" w:rsidR="0079133C" w:rsidRPr="00B664C5" w:rsidRDefault="0079133C" w:rsidP="00E44A54">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20 November</w:t>
            </w:r>
            <w:r w:rsidRPr="00B664C5">
              <w:rPr>
                <w:rFonts w:ascii="Arial" w:hAnsi="Arial" w:cs="Arial"/>
                <w:sz w:val="20"/>
              </w:rPr>
              <w:t xml:space="preserve"> 2022 </w:t>
            </w:r>
            <w:r>
              <w:rPr>
                <w:rFonts w:ascii="Arial" w:hAnsi="Arial" w:cs="Arial"/>
                <w:sz w:val="20"/>
              </w:rPr>
              <w:t xml:space="preserve">(extended) </w:t>
            </w:r>
            <w:r w:rsidRPr="00B664C5">
              <w:rPr>
                <w:rFonts w:ascii="Arial" w:hAnsi="Arial" w:cs="Arial"/>
                <w:sz w:val="20"/>
              </w:rPr>
              <w:t>/ 4 October 2022</w:t>
            </w:r>
          </w:p>
          <w:p w14:paraId="545889EE" w14:textId="77777777" w:rsidR="0079133C" w:rsidRDefault="0079133C" w:rsidP="00E44A54">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63B05BA8" w14:textId="77777777" w:rsidR="0079133C" w:rsidRPr="00B664C5" w:rsidRDefault="0079133C" w:rsidP="00E44A5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7FB920F5" w14:textId="77777777" w:rsidR="0079133C" w:rsidRDefault="0079133C" w:rsidP="00E44A54">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5BB14AF7" w14:textId="3B95BAED" w:rsidR="0079133C" w:rsidRDefault="0079133C" w:rsidP="00E44A54">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7C324A8A" w14:textId="77777777" w:rsidR="0079133C" w:rsidRDefault="0079133C" w:rsidP="00E44A54">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C577B7" w:rsidRPr="00B664C5" w14:paraId="6FFC51D1" w14:textId="77777777" w:rsidTr="00E44A54">
        <w:tc>
          <w:tcPr>
            <w:cnfStyle w:val="001000000000" w:firstRow="0" w:lastRow="0" w:firstColumn="1" w:lastColumn="0" w:oddVBand="0" w:evenVBand="0" w:oddHBand="0" w:evenHBand="0" w:firstRowFirstColumn="0" w:firstRowLastColumn="0" w:lastRowFirstColumn="0" w:lastRowLastColumn="0"/>
            <w:tcW w:w="3145" w:type="dxa"/>
          </w:tcPr>
          <w:p w14:paraId="5106EE4D" w14:textId="77777777" w:rsidR="0079133C" w:rsidRPr="00B664C5" w:rsidRDefault="0079133C" w:rsidP="00E44A54">
            <w:pPr>
              <w:spacing w:before="60" w:after="60"/>
              <w:rPr>
                <w:rFonts w:ascii="Arial" w:hAnsi="Arial" w:cs="Arial"/>
                <w:sz w:val="20"/>
              </w:rPr>
            </w:pPr>
            <w:r w:rsidRPr="00B664C5">
              <w:rPr>
                <w:rFonts w:ascii="Arial" w:hAnsi="Arial" w:cs="Arial"/>
                <w:sz w:val="20"/>
              </w:rPr>
              <w:t>India TRAI</w:t>
            </w:r>
          </w:p>
          <w:p w14:paraId="11F0CF1A" w14:textId="77777777" w:rsidR="0079133C" w:rsidRPr="00B664C5" w:rsidRDefault="00F444A2" w:rsidP="00E44A54">
            <w:pPr>
              <w:spacing w:before="60" w:after="60"/>
              <w:rPr>
                <w:rFonts w:ascii="Arial" w:hAnsi="Arial" w:cs="Arial"/>
                <w:b w:val="0"/>
                <w:sz w:val="20"/>
              </w:rPr>
            </w:pPr>
            <w:hyperlink r:id="rId41" w:history="1">
              <w:r w:rsidR="0079133C" w:rsidRPr="00B664C5">
                <w:rPr>
                  <w:rStyle w:val="Hyperlink"/>
                  <w:rFonts w:ascii="Arial" w:hAnsi="Arial" w:cs="Arial"/>
                  <w:b w:val="0"/>
                  <w:bCs w:val="0"/>
                  <w:sz w:val="20"/>
                </w:rPr>
                <w:t>Leveraging Artificial Intelligence and Big Data in Telecommunication Sector</w:t>
              </w:r>
            </w:hyperlink>
          </w:p>
        </w:tc>
        <w:tc>
          <w:tcPr>
            <w:tcW w:w="1890" w:type="dxa"/>
          </w:tcPr>
          <w:p w14:paraId="5E45C4BA" w14:textId="77777777" w:rsidR="0079133C" w:rsidRPr="00B664C5" w:rsidRDefault="0079133C" w:rsidP="00E44A54">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Comments due:</w:t>
            </w:r>
          </w:p>
          <w:p w14:paraId="3598FAD3" w14:textId="77777777" w:rsidR="0079133C" w:rsidRPr="00B664C5" w:rsidRDefault="0079133C" w:rsidP="00E44A54">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4 November</w:t>
            </w:r>
            <w:r w:rsidRPr="00B664C5">
              <w:rPr>
                <w:rFonts w:ascii="Arial" w:hAnsi="Arial" w:cs="Arial"/>
                <w:sz w:val="20"/>
              </w:rPr>
              <w:t xml:space="preserve"> 2022 </w:t>
            </w:r>
            <w:r>
              <w:rPr>
                <w:rFonts w:ascii="Arial" w:hAnsi="Arial" w:cs="Arial"/>
                <w:sz w:val="20"/>
              </w:rPr>
              <w:t xml:space="preserve"> (extended) </w:t>
            </w:r>
            <w:r w:rsidRPr="00B664C5">
              <w:rPr>
                <w:rFonts w:ascii="Arial" w:hAnsi="Arial" w:cs="Arial"/>
                <w:sz w:val="20"/>
              </w:rPr>
              <w:t xml:space="preserve">/ 29 September 2022 </w:t>
            </w:r>
          </w:p>
          <w:p w14:paraId="48DB2FAB" w14:textId="77777777" w:rsidR="0079133C" w:rsidRPr="00B664C5" w:rsidRDefault="0079133C" w:rsidP="00E44A54">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Reply comments due:</w:t>
            </w:r>
          </w:p>
          <w:p w14:paraId="1BC083BF" w14:textId="77777777" w:rsidR="0079133C" w:rsidRPr="00B664C5" w:rsidRDefault="0079133C" w:rsidP="00E44A54">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w:t>
            </w:r>
            <w:r w:rsidRPr="00B664C5">
              <w:rPr>
                <w:rFonts w:ascii="Arial" w:hAnsi="Arial" w:cs="Arial"/>
                <w:sz w:val="20"/>
              </w:rPr>
              <w:t xml:space="preserve">8 </w:t>
            </w:r>
            <w:r>
              <w:rPr>
                <w:rFonts w:ascii="Arial" w:hAnsi="Arial" w:cs="Arial"/>
                <w:sz w:val="20"/>
              </w:rPr>
              <w:t xml:space="preserve">November 2022 (extended) / </w:t>
            </w:r>
            <w:r w:rsidRPr="00B664C5">
              <w:rPr>
                <w:rFonts w:ascii="Arial" w:hAnsi="Arial" w:cs="Arial"/>
                <w:sz w:val="20"/>
              </w:rPr>
              <w:t xml:space="preserve">3 </w:t>
            </w:r>
            <w:r>
              <w:rPr>
                <w:rFonts w:ascii="Arial" w:hAnsi="Arial" w:cs="Arial"/>
                <w:sz w:val="20"/>
              </w:rPr>
              <w:t>November</w:t>
            </w:r>
            <w:r w:rsidRPr="00B664C5">
              <w:rPr>
                <w:rFonts w:ascii="Arial" w:hAnsi="Arial" w:cs="Arial"/>
                <w:sz w:val="20"/>
              </w:rPr>
              <w:t xml:space="preserve"> 2022</w:t>
            </w:r>
          </w:p>
        </w:tc>
        <w:tc>
          <w:tcPr>
            <w:tcW w:w="1620" w:type="dxa"/>
          </w:tcPr>
          <w:p w14:paraId="438AFAF2" w14:textId="2DD3C1D0" w:rsidR="0079133C" w:rsidRPr="00B664C5" w:rsidRDefault="00F444A2" w:rsidP="00E44A5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42" w:history="1">
              <w:r w:rsidR="0079133C">
                <w:rPr>
                  <w:rStyle w:val="Hyperlink"/>
                  <w:rFonts w:ascii="Arial" w:hAnsi="Arial" w:cs="Arial"/>
                  <w:sz w:val="20"/>
                </w:rPr>
                <w:t>18-22/0119r9</w:t>
              </w:r>
            </w:hyperlink>
          </w:p>
        </w:tc>
        <w:tc>
          <w:tcPr>
            <w:tcW w:w="2695" w:type="dxa"/>
          </w:tcPr>
          <w:p w14:paraId="45C9F778" w14:textId="77777777" w:rsidR="0079133C" w:rsidRDefault="0079133C" w:rsidP="00E44A54">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43"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3</w:t>
            </w:r>
            <w:r w:rsidRPr="00E95B10">
              <w:rPr>
                <w:rStyle w:val="Hyperlink"/>
                <w:rFonts w:ascii="Arial" w:hAnsi="Arial" w:cs="Arial"/>
                <w:color w:val="auto"/>
                <w:sz w:val="20"/>
                <w:u w:val="none"/>
              </w:rPr>
              <w:t xml:space="preserve"> </w:t>
            </w:r>
            <w:r>
              <w:rPr>
                <w:rStyle w:val="Hyperlink"/>
                <w:rFonts w:ascii="Arial" w:hAnsi="Arial" w:cs="Arial"/>
                <w:color w:val="auto"/>
                <w:sz w:val="20"/>
                <w:u w:val="none"/>
              </w:rPr>
              <w:t>November</w:t>
            </w:r>
            <w:r w:rsidRPr="00E95B10">
              <w:rPr>
                <w:rStyle w:val="Hyperlink"/>
                <w:rFonts w:ascii="Arial" w:hAnsi="Arial" w:cs="Arial"/>
                <w:color w:val="auto"/>
                <w:sz w:val="20"/>
                <w:u w:val="none"/>
              </w:rPr>
              <w:t xml:space="preserve"> 2022.</w:t>
            </w:r>
          </w:p>
          <w:p w14:paraId="4DC95271" w14:textId="4E42D232" w:rsidR="0079133C" w:rsidRDefault="0079133C" w:rsidP="0079133C">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r w:rsidRPr="0079133C">
              <w:rPr>
                <w:rStyle w:val="Hyperlink"/>
                <w:rFonts w:ascii="Arial" w:hAnsi="Arial" w:cs="Arial"/>
                <w:sz w:val="20"/>
              </w:rPr>
              <w:t>approves</w:t>
            </w:r>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 xml:space="preserve">18 November </w:t>
            </w:r>
            <w:r w:rsidRPr="00E95B10">
              <w:rPr>
                <w:rStyle w:val="Hyperlink"/>
                <w:rFonts w:ascii="Arial" w:hAnsi="Arial" w:cs="Arial"/>
                <w:color w:val="auto"/>
                <w:sz w:val="20"/>
                <w:u w:val="none"/>
              </w:rPr>
              <w:t>2022.</w:t>
            </w:r>
          </w:p>
          <w:p w14:paraId="404D6C63" w14:textId="00E50A1C" w:rsidR="00417E1F" w:rsidRDefault="00417E1F" w:rsidP="0079133C">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Fillings are posted </w:t>
            </w:r>
            <w:hyperlink r:id="rId44" w:history="1">
              <w:r w:rsidRPr="00E44A54">
                <w:rPr>
                  <w:rStyle w:val="Hyperlink"/>
                  <w:rFonts w:ascii="Arial" w:hAnsi="Arial" w:cs="Arial"/>
                  <w:sz w:val="20"/>
                </w:rPr>
                <w:t>online</w:t>
              </w:r>
            </w:hyperlink>
            <w:r>
              <w:rPr>
                <w:rStyle w:val="Hyperlink"/>
                <w:rFonts w:ascii="Arial" w:hAnsi="Arial" w:cs="Arial"/>
                <w:color w:val="auto"/>
                <w:sz w:val="20"/>
                <w:u w:val="none"/>
              </w:rPr>
              <w:t>.</w:t>
            </w:r>
          </w:p>
          <w:p w14:paraId="5CB39231" w14:textId="4927E933" w:rsidR="0079133C" w:rsidRPr="008F2B2A" w:rsidRDefault="0079133C" w:rsidP="00E44A54">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2E1981" w:rsidRPr="00B664C5" w14:paraId="462CCD79" w14:textId="77777777" w:rsidTr="0040564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72ADE2C3" w14:textId="77777777" w:rsidR="00513792" w:rsidRDefault="00513792" w:rsidP="00405641">
            <w:pPr>
              <w:spacing w:before="60" w:after="60"/>
              <w:rPr>
                <w:rFonts w:ascii="Arial" w:hAnsi="Arial" w:cs="Arial"/>
                <w:sz w:val="20"/>
              </w:rPr>
            </w:pPr>
            <w:r>
              <w:rPr>
                <w:rFonts w:ascii="Arial" w:hAnsi="Arial" w:cs="Arial"/>
                <w:sz w:val="20"/>
              </w:rPr>
              <w:t>Indonesia MCIT</w:t>
            </w:r>
          </w:p>
          <w:p w14:paraId="13E1590A" w14:textId="77777777" w:rsidR="00513792" w:rsidRPr="00DE37A1" w:rsidRDefault="00F444A2" w:rsidP="00405641">
            <w:pPr>
              <w:spacing w:before="60" w:after="60"/>
              <w:rPr>
                <w:rFonts w:ascii="Arial" w:hAnsi="Arial" w:cs="Arial"/>
                <w:b w:val="0"/>
                <w:sz w:val="20"/>
              </w:rPr>
            </w:pPr>
            <w:hyperlink r:id="rId45" w:history="1">
              <w:r w:rsidR="00513792" w:rsidRPr="004047B6">
                <w:rPr>
                  <w:rStyle w:val="Hyperlink"/>
                  <w:rFonts w:ascii="Arial" w:hAnsi="Arial" w:cs="Arial"/>
                  <w:b w:val="0"/>
                  <w:bCs w:val="0"/>
                  <w:sz w:val="20"/>
                </w:rPr>
                <w:t>Public Consultation on Draft PM Kominfo Use of Radio Frequency Spectrum Based on Class Permit</w:t>
              </w:r>
            </w:hyperlink>
          </w:p>
        </w:tc>
        <w:tc>
          <w:tcPr>
            <w:tcW w:w="1890" w:type="dxa"/>
          </w:tcPr>
          <w:p w14:paraId="47219466" w14:textId="77777777" w:rsidR="00513792" w:rsidRPr="00B664C5" w:rsidRDefault="00513792" w:rsidP="00405641">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 November </w:t>
            </w:r>
            <w:r w:rsidRPr="00B664C5">
              <w:rPr>
                <w:rFonts w:ascii="Arial" w:hAnsi="Arial" w:cs="Arial"/>
                <w:sz w:val="20"/>
              </w:rPr>
              <w:t xml:space="preserve">2022 / </w:t>
            </w:r>
            <w:r>
              <w:rPr>
                <w:rFonts w:ascii="Arial" w:hAnsi="Arial" w:cs="Arial"/>
                <w:sz w:val="20"/>
              </w:rPr>
              <w:t>13</w:t>
            </w:r>
            <w:r w:rsidRPr="00B664C5">
              <w:rPr>
                <w:rFonts w:ascii="Arial" w:hAnsi="Arial" w:cs="Arial"/>
                <w:sz w:val="20"/>
              </w:rPr>
              <w:t xml:space="preserve"> </w:t>
            </w:r>
            <w:r>
              <w:rPr>
                <w:rFonts w:ascii="Arial" w:hAnsi="Arial" w:cs="Arial"/>
                <w:sz w:val="20"/>
              </w:rPr>
              <w:t>October</w:t>
            </w:r>
            <w:r w:rsidRPr="00B664C5">
              <w:rPr>
                <w:rFonts w:ascii="Arial" w:hAnsi="Arial" w:cs="Arial"/>
                <w:sz w:val="20"/>
              </w:rPr>
              <w:t xml:space="preserve"> 2022</w:t>
            </w:r>
          </w:p>
          <w:p w14:paraId="6E46D6A2" w14:textId="77777777" w:rsidR="00513792" w:rsidRDefault="00513792" w:rsidP="00405641">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2EA4ECEE" w14:textId="77777777" w:rsidR="00513792" w:rsidRPr="00B664C5" w:rsidRDefault="00513792"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0822257B" w14:textId="77777777" w:rsidR="00513792" w:rsidRDefault="00513792" w:rsidP="00405641">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0DB1D161" w14:textId="79BA3FD1" w:rsidR="00513792" w:rsidRPr="00B664C5" w:rsidRDefault="00513792" w:rsidP="00405641">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210489F2" w14:textId="77777777" w:rsidR="00513792" w:rsidRDefault="00513792" w:rsidP="00405641">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2E1981" w:rsidRPr="00B664C5" w14:paraId="297A5137" w14:textId="77777777" w:rsidTr="00405641">
        <w:trPr>
          <w:cantSplit/>
        </w:trPr>
        <w:tc>
          <w:tcPr>
            <w:cnfStyle w:val="001000000000" w:firstRow="0" w:lastRow="0" w:firstColumn="1" w:lastColumn="0" w:oddVBand="0" w:evenVBand="0" w:oddHBand="0" w:evenHBand="0" w:firstRowFirstColumn="0" w:firstRowLastColumn="0" w:lastRowFirstColumn="0" w:lastRowLastColumn="0"/>
            <w:tcW w:w="3145" w:type="dxa"/>
          </w:tcPr>
          <w:p w14:paraId="5C888B6E" w14:textId="77777777" w:rsidR="0025282A" w:rsidRPr="00B664C5" w:rsidRDefault="0025282A" w:rsidP="00405641">
            <w:pPr>
              <w:spacing w:before="60" w:after="60"/>
              <w:rPr>
                <w:rFonts w:ascii="Arial" w:hAnsi="Arial" w:cs="Arial"/>
                <w:sz w:val="20"/>
              </w:rPr>
            </w:pPr>
            <w:r w:rsidRPr="00B664C5">
              <w:rPr>
                <w:rFonts w:ascii="Arial" w:hAnsi="Arial" w:cs="Arial"/>
                <w:sz w:val="20"/>
              </w:rPr>
              <w:lastRenderedPageBreak/>
              <w:t>Norway Nkom</w:t>
            </w:r>
          </w:p>
          <w:p w14:paraId="7D59E475" w14:textId="77777777" w:rsidR="0025282A" w:rsidRPr="00B664C5" w:rsidRDefault="00F444A2" w:rsidP="00405641">
            <w:pPr>
              <w:spacing w:before="60" w:after="60"/>
              <w:rPr>
                <w:rFonts w:ascii="Arial" w:hAnsi="Arial" w:cs="Arial"/>
                <w:b w:val="0"/>
                <w:sz w:val="20"/>
              </w:rPr>
            </w:pPr>
            <w:hyperlink r:id="rId46" w:history="1">
              <w:r w:rsidR="0025282A" w:rsidRPr="00B664C5">
                <w:rPr>
                  <w:rStyle w:val="Hyperlink"/>
                  <w:rFonts w:ascii="Arial" w:hAnsi="Arial" w:cs="Arial"/>
                  <w:b w:val="0"/>
                  <w:bCs w:val="0"/>
                  <w:sz w:val="20"/>
                </w:rPr>
                <w:t>Hearing on proposals for changes to the free use regul</w:t>
              </w:r>
              <w:r w:rsidR="0025282A" w:rsidRPr="00B664C5">
                <w:rPr>
                  <w:rStyle w:val="Hyperlink"/>
                  <w:rFonts w:ascii="Arial" w:hAnsi="Arial" w:cs="Arial"/>
                  <w:b w:val="0"/>
                  <w:bCs w:val="0"/>
                  <w:sz w:val="20"/>
                </w:rPr>
                <w:t>ations</w:t>
              </w:r>
            </w:hyperlink>
          </w:p>
        </w:tc>
        <w:tc>
          <w:tcPr>
            <w:tcW w:w="1890" w:type="dxa"/>
          </w:tcPr>
          <w:p w14:paraId="7C9E531D" w14:textId="77777777" w:rsidR="0025282A" w:rsidRPr="00B664C5" w:rsidRDefault="0025282A" w:rsidP="00405641">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 xml:space="preserve">14 October 2022 / </w:t>
            </w:r>
          </w:p>
          <w:p w14:paraId="60E76E0D" w14:textId="77777777" w:rsidR="0025282A" w:rsidRPr="00B664C5" w:rsidRDefault="0025282A" w:rsidP="00405641">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29 September 2022</w:t>
            </w:r>
          </w:p>
          <w:p w14:paraId="2975E5EE" w14:textId="77777777" w:rsidR="0025282A" w:rsidRPr="00B664C5" w:rsidRDefault="0025282A"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2B02A2F2" w14:textId="77777777" w:rsidR="0025282A" w:rsidRPr="00B664C5" w:rsidRDefault="00F444A2"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47" w:history="1">
              <w:r w:rsidR="0025282A">
                <w:rPr>
                  <w:rStyle w:val="Hyperlink"/>
                  <w:rFonts w:ascii="Arial" w:hAnsi="Arial" w:cs="Arial"/>
                  <w:sz w:val="20"/>
                </w:rPr>
                <w:t>18-22/0120r7</w:t>
              </w:r>
            </w:hyperlink>
          </w:p>
        </w:tc>
        <w:tc>
          <w:tcPr>
            <w:tcW w:w="2695" w:type="dxa"/>
          </w:tcPr>
          <w:p w14:paraId="1F31DC55" w14:textId="77777777" w:rsidR="0025282A" w:rsidRPr="00683A72" w:rsidRDefault="0025282A" w:rsidP="00405641">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683A72">
              <w:rPr>
                <w:rStyle w:val="Hyperlink"/>
                <w:rFonts w:ascii="Arial" w:hAnsi="Arial" w:cs="Arial"/>
                <w:color w:val="auto"/>
                <w:sz w:val="20"/>
                <w:u w:val="none"/>
              </w:rPr>
              <w:t xml:space="preserve">RR-TAG </w:t>
            </w:r>
            <w:hyperlink r:id="rId48" w:history="1">
              <w:r w:rsidRPr="00683A72">
                <w:rPr>
                  <w:rStyle w:val="Hyperlink"/>
                  <w:rFonts w:ascii="Arial" w:hAnsi="Arial" w:cs="Arial"/>
                  <w:sz w:val="20"/>
                </w:rPr>
                <w:t>approves</w:t>
              </w:r>
            </w:hyperlink>
            <w:r w:rsidRPr="00683A72">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683A72">
              <w:rPr>
                <w:rStyle w:val="Hyperlink"/>
                <w:rFonts w:ascii="Arial" w:hAnsi="Arial" w:cs="Arial"/>
                <w:color w:val="auto"/>
                <w:sz w:val="20"/>
                <w:u w:val="none"/>
              </w:rPr>
              <w:t xml:space="preserve"> on 29 September 2022.</w:t>
            </w:r>
          </w:p>
          <w:p w14:paraId="56DE681E" w14:textId="47B205F3" w:rsidR="0025282A" w:rsidRDefault="0025282A" w:rsidP="00405641">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IEEE 802</w:t>
            </w:r>
            <w:r w:rsidR="001B5E4F">
              <w:rPr>
                <w:rStyle w:val="Hyperlink"/>
                <w:rFonts w:ascii="Arial" w:hAnsi="Arial" w:cs="Arial"/>
                <w:color w:val="auto"/>
                <w:sz w:val="20"/>
                <w:u w:val="none"/>
              </w:rPr>
              <w:t xml:space="preserve"> EC</w:t>
            </w:r>
            <w:r w:rsidRPr="00E95B10">
              <w:rPr>
                <w:rStyle w:val="Hyperlink"/>
                <w:rFonts w:ascii="Arial" w:hAnsi="Arial" w:cs="Arial"/>
                <w:color w:val="auto"/>
                <w:sz w:val="20"/>
                <w:u w:val="none"/>
              </w:rPr>
              <w:t xml:space="preserve"> </w:t>
            </w:r>
            <w:hyperlink r:id="rId49" w:history="1">
              <w:r w:rsidRPr="006C2B63">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4 October 2022.</w:t>
            </w:r>
          </w:p>
          <w:p w14:paraId="04AE3029" w14:textId="370E44BB" w:rsidR="0025282A" w:rsidRPr="0025282A" w:rsidRDefault="0025282A" w:rsidP="0025282A">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07608A" w:rsidRPr="00B664C5" w14:paraId="57116503" w14:textId="77777777" w:rsidTr="00180D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1FDC6FA3" w14:textId="77777777" w:rsidR="0007608A" w:rsidRPr="00B664C5" w:rsidRDefault="0007608A" w:rsidP="00180DB7">
            <w:pPr>
              <w:spacing w:before="60" w:after="60"/>
              <w:rPr>
                <w:rFonts w:ascii="Arial" w:hAnsi="Arial" w:cs="Arial"/>
                <w:sz w:val="20"/>
              </w:rPr>
            </w:pPr>
            <w:r>
              <w:rPr>
                <w:rFonts w:ascii="Arial" w:hAnsi="Arial" w:cs="Arial"/>
                <w:sz w:val="20"/>
              </w:rPr>
              <w:t>Portugal ANACOM</w:t>
            </w:r>
          </w:p>
          <w:p w14:paraId="66B393C2" w14:textId="77777777" w:rsidR="0007608A" w:rsidRPr="005C43DF" w:rsidRDefault="00F444A2" w:rsidP="00180DB7">
            <w:pPr>
              <w:spacing w:before="60" w:after="60"/>
              <w:rPr>
                <w:rFonts w:ascii="Arial" w:hAnsi="Arial" w:cs="Arial"/>
                <w:b w:val="0"/>
                <w:sz w:val="20"/>
              </w:rPr>
            </w:pPr>
            <w:hyperlink r:id="rId50" w:history="1">
              <w:r w:rsidR="0007608A" w:rsidRPr="00E145C7">
                <w:rPr>
                  <w:rStyle w:val="Hyperlink"/>
                  <w:rFonts w:ascii="Arial" w:hAnsi="Arial" w:cs="Arial"/>
                  <w:b w:val="0"/>
                  <w:bCs w:val="0"/>
                  <w:sz w:val="20"/>
                </w:rPr>
                <w:t>Consultation on availability of spectru</w:t>
              </w:r>
              <w:r w:rsidR="0007608A" w:rsidRPr="00E145C7">
                <w:rPr>
                  <w:rStyle w:val="Hyperlink"/>
                  <w:rFonts w:ascii="Arial" w:hAnsi="Arial" w:cs="Arial"/>
                  <w:b w:val="0"/>
                  <w:bCs w:val="0"/>
                  <w:sz w:val="20"/>
                </w:rPr>
                <w:t>m in the 700 MHz band (duplex gap and guard bands)</w:t>
              </w:r>
            </w:hyperlink>
          </w:p>
        </w:tc>
        <w:tc>
          <w:tcPr>
            <w:tcW w:w="1890" w:type="dxa"/>
          </w:tcPr>
          <w:p w14:paraId="123867A0" w14:textId="77777777" w:rsidR="0007608A" w:rsidRPr="00B664C5" w:rsidRDefault="0007608A" w:rsidP="00180DB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7 February 2023 </w:t>
            </w:r>
            <w:r w:rsidRPr="00B664C5">
              <w:rPr>
                <w:rFonts w:ascii="Arial" w:hAnsi="Arial" w:cs="Arial"/>
                <w:sz w:val="20"/>
              </w:rPr>
              <w:t xml:space="preserve">/ </w:t>
            </w:r>
            <w:r>
              <w:rPr>
                <w:rFonts w:ascii="Arial" w:hAnsi="Arial" w:cs="Arial"/>
                <w:sz w:val="20"/>
              </w:rPr>
              <w:t>19 January 2023</w:t>
            </w:r>
          </w:p>
          <w:p w14:paraId="18EC190E" w14:textId="77777777" w:rsidR="0007608A" w:rsidRDefault="0007608A" w:rsidP="00180DB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3489DCD8" w14:textId="77777777" w:rsidR="0007608A" w:rsidRDefault="0007608A" w:rsidP="00180DB7">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27EA0B22" w14:textId="77777777" w:rsidR="0007608A" w:rsidRDefault="0007608A" w:rsidP="00180DB7">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58B9E7D3" w14:textId="77777777" w:rsidR="0007608A" w:rsidRPr="001F50AD" w:rsidRDefault="0007608A" w:rsidP="00180DB7">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6EFF66A3" w14:textId="77777777" w:rsidR="0007608A" w:rsidRPr="00E95B10" w:rsidRDefault="0007608A" w:rsidP="00180DB7">
            <w:pPr>
              <w:pStyle w:val="ListParagraph"/>
              <w:spacing w:before="60" w:after="120"/>
              <w:ind w:left="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p>
        </w:tc>
      </w:tr>
      <w:tr w:rsidR="003A7B48" w:rsidRPr="00B664C5" w14:paraId="00BC2052" w14:textId="77777777" w:rsidTr="00705746">
        <w:tc>
          <w:tcPr>
            <w:cnfStyle w:val="001000000000" w:firstRow="0" w:lastRow="0" w:firstColumn="1" w:lastColumn="0" w:oddVBand="0" w:evenVBand="0" w:oddHBand="0" w:evenHBand="0" w:firstRowFirstColumn="0" w:firstRowLastColumn="0" w:lastRowFirstColumn="0" w:lastRowLastColumn="0"/>
            <w:tcW w:w="3145" w:type="dxa"/>
          </w:tcPr>
          <w:p w14:paraId="6A4226D6" w14:textId="77777777" w:rsidR="003A7B48" w:rsidRPr="00B664C5" w:rsidRDefault="003A7B48" w:rsidP="00705746">
            <w:pPr>
              <w:spacing w:before="60" w:after="60"/>
              <w:rPr>
                <w:rFonts w:ascii="Arial" w:hAnsi="Arial" w:cs="Arial"/>
                <w:sz w:val="20"/>
              </w:rPr>
            </w:pPr>
            <w:r>
              <w:rPr>
                <w:rFonts w:ascii="Arial" w:hAnsi="Arial" w:cs="Arial"/>
                <w:sz w:val="20"/>
              </w:rPr>
              <w:t>Singapore IMDA</w:t>
            </w:r>
          </w:p>
          <w:p w14:paraId="06D8BDC8" w14:textId="77777777" w:rsidR="003A7B48" w:rsidRPr="005C43DF" w:rsidRDefault="00F444A2" w:rsidP="00705746">
            <w:pPr>
              <w:spacing w:before="60" w:after="60"/>
              <w:rPr>
                <w:rFonts w:ascii="Arial" w:hAnsi="Arial" w:cs="Arial"/>
                <w:b w:val="0"/>
                <w:sz w:val="20"/>
              </w:rPr>
            </w:pPr>
            <w:hyperlink r:id="rId51" w:history="1">
              <w:r w:rsidR="003A7B48" w:rsidRPr="00AA439C">
                <w:rPr>
                  <w:rStyle w:val="Hyperlink"/>
                  <w:rFonts w:ascii="Arial" w:hAnsi="Arial" w:cs="Arial"/>
                  <w:b w:val="0"/>
                  <w:bCs w:val="0"/>
                  <w:sz w:val="20"/>
                </w:rPr>
                <w:t>Public Consultation on Proposed Allocation of 6 GHz Band in Singapore</w:t>
              </w:r>
            </w:hyperlink>
          </w:p>
        </w:tc>
        <w:tc>
          <w:tcPr>
            <w:tcW w:w="1890" w:type="dxa"/>
          </w:tcPr>
          <w:p w14:paraId="43F5538F" w14:textId="77777777" w:rsidR="003A7B48" w:rsidRPr="00B664C5" w:rsidRDefault="003A7B48" w:rsidP="00705746">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14 March 2023 </w:t>
            </w:r>
            <w:r w:rsidRPr="00B664C5">
              <w:rPr>
                <w:rFonts w:ascii="Arial" w:hAnsi="Arial" w:cs="Arial"/>
                <w:sz w:val="20"/>
              </w:rPr>
              <w:t xml:space="preserve">/ </w:t>
            </w:r>
            <w:r>
              <w:rPr>
                <w:rFonts w:ascii="Arial" w:hAnsi="Arial" w:cs="Arial"/>
                <w:sz w:val="20"/>
              </w:rPr>
              <w:t>23 February 2023 (revised)</w:t>
            </w:r>
          </w:p>
          <w:p w14:paraId="35936DBD" w14:textId="77777777" w:rsidR="003A7B48" w:rsidRDefault="003A7B48" w:rsidP="00705746">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73E5CEDD" w14:textId="77777777" w:rsidR="003A7B48" w:rsidRDefault="00F444A2" w:rsidP="00705746">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hyperlink r:id="rId52" w:history="1">
              <w:r w:rsidR="003A7B48">
                <w:rPr>
                  <w:rStyle w:val="Hyperlink"/>
                  <w:rFonts w:ascii="Arial" w:hAnsi="Arial" w:cs="Arial"/>
                  <w:sz w:val="20"/>
                </w:rPr>
                <w:t>18-23/0028r7</w:t>
              </w:r>
            </w:hyperlink>
          </w:p>
        </w:tc>
        <w:tc>
          <w:tcPr>
            <w:tcW w:w="2695" w:type="dxa"/>
          </w:tcPr>
          <w:p w14:paraId="523DE101" w14:textId="77777777" w:rsidR="003A7B48" w:rsidRPr="00E95B10" w:rsidRDefault="003A7B48" w:rsidP="00705746">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53" w:history="1">
              <w:r w:rsidRPr="001B5E4F">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23 February 2023</w:t>
            </w:r>
            <w:r w:rsidRPr="00E95B10">
              <w:rPr>
                <w:rStyle w:val="Hyperlink"/>
                <w:rFonts w:ascii="Arial" w:hAnsi="Arial" w:cs="Arial"/>
                <w:color w:val="auto"/>
                <w:sz w:val="20"/>
                <w:u w:val="none"/>
              </w:rPr>
              <w:t>.</w:t>
            </w:r>
          </w:p>
          <w:p w14:paraId="7F00DD14" w14:textId="77777777" w:rsidR="003A7B48" w:rsidRDefault="003A7B48" w:rsidP="00705746">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54" w:history="1">
              <w:r w:rsidRPr="00442F87">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 xml:space="preserve">document on 12 March </w:t>
            </w:r>
            <w:r w:rsidRPr="00E95B10">
              <w:rPr>
                <w:rStyle w:val="Hyperlink"/>
                <w:rFonts w:ascii="Arial" w:hAnsi="Arial" w:cs="Arial"/>
                <w:color w:val="auto"/>
                <w:sz w:val="20"/>
                <w:u w:val="none"/>
              </w:rPr>
              <w:t>202</w:t>
            </w:r>
            <w:r>
              <w:rPr>
                <w:rStyle w:val="Hyperlink"/>
                <w:rFonts w:ascii="Arial" w:hAnsi="Arial" w:cs="Arial"/>
                <w:color w:val="auto"/>
                <w:sz w:val="20"/>
                <w:u w:val="none"/>
              </w:rPr>
              <w:t>3</w:t>
            </w:r>
            <w:r w:rsidRPr="00E95B10">
              <w:rPr>
                <w:rStyle w:val="Hyperlink"/>
                <w:rFonts w:ascii="Arial" w:hAnsi="Arial" w:cs="Arial"/>
                <w:color w:val="auto"/>
                <w:sz w:val="20"/>
                <w:u w:val="none"/>
              </w:rPr>
              <w:t>.</w:t>
            </w:r>
          </w:p>
          <w:p w14:paraId="2AEDD2C9" w14:textId="5F2E31C3" w:rsidR="003A7B48" w:rsidRPr="00DE0E19" w:rsidRDefault="003A7B48" w:rsidP="00705746">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Awaiting decision.</w:t>
            </w:r>
          </w:p>
        </w:tc>
      </w:tr>
      <w:tr w:rsidR="003A7B48" w:rsidRPr="00B664C5" w14:paraId="656A34EA" w14:textId="77777777" w:rsidTr="007057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2CEB9E6C" w14:textId="77777777" w:rsidR="003A7B48" w:rsidRPr="00B664C5" w:rsidRDefault="003A7B48" w:rsidP="00705746">
            <w:pPr>
              <w:spacing w:before="60" w:after="60"/>
              <w:rPr>
                <w:rFonts w:ascii="Arial" w:hAnsi="Arial" w:cs="Arial"/>
                <w:sz w:val="20"/>
              </w:rPr>
            </w:pPr>
            <w:r>
              <w:rPr>
                <w:rFonts w:ascii="Arial" w:hAnsi="Arial" w:cs="Arial"/>
                <w:sz w:val="20"/>
              </w:rPr>
              <w:t>Swedish PTS</w:t>
            </w:r>
          </w:p>
          <w:p w14:paraId="66295359" w14:textId="77777777" w:rsidR="003A7B48" w:rsidRPr="00B664C5" w:rsidRDefault="00F444A2" w:rsidP="00705746">
            <w:pPr>
              <w:spacing w:before="60" w:after="60"/>
              <w:rPr>
                <w:rFonts w:ascii="Arial" w:hAnsi="Arial" w:cs="Arial"/>
                <w:sz w:val="20"/>
              </w:rPr>
            </w:pPr>
            <w:hyperlink r:id="rId55" w:history="1">
              <w:r w:rsidR="003A7B48" w:rsidRPr="004417F5">
                <w:rPr>
                  <w:rStyle w:val="Hyperlink"/>
                  <w:rFonts w:ascii="Arial" w:hAnsi="Arial" w:cs="Arial"/>
                  <w:b w:val="0"/>
                  <w:bCs w:val="0"/>
                  <w:sz w:val="20"/>
                </w:rPr>
                <w:t>Consultation on a new spectrum strategy</w:t>
              </w:r>
            </w:hyperlink>
          </w:p>
        </w:tc>
        <w:tc>
          <w:tcPr>
            <w:tcW w:w="1890" w:type="dxa"/>
          </w:tcPr>
          <w:p w14:paraId="5A6F6D6C" w14:textId="77777777" w:rsidR="003A7B48" w:rsidRPr="00B664C5" w:rsidRDefault="003A7B48" w:rsidP="00705746">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28</w:t>
            </w:r>
            <w:r w:rsidRPr="00B664C5">
              <w:rPr>
                <w:rFonts w:ascii="Arial" w:hAnsi="Arial" w:cs="Arial"/>
                <w:sz w:val="20"/>
              </w:rPr>
              <w:t xml:space="preserve"> October 2022 / </w:t>
            </w:r>
          </w:p>
          <w:p w14:paraId="7FC5BE3E" w14:textId="77777777" w:rsidR="003A7B48" w:rsidRPr="00B664C5" w:rsidRDefault="003A7B48" w:rsidP="00705746">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13 October 2022</w:t>
            </w:r>
          </w:p>
          <w:p w14:paraId="602053F2" w14:textId="77777777" w:rsidR="003A7B48" w:rsidRPr="00B664C5" w:rsidRDefault="003A7B48" w:rsidP="00705746">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53415BD5" w14:textId="77777777" w:rsidR="003A7B48" w:rsidRPr="00B664C5" w:rsidRDefault="003A7B48" w:rsidP="0070574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0D6CC9F5" w14:textId="77777777" w:rsidR="003A7B48" w:rsidRDefault="003A7B48" w:rsidP="00705746">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218C6BBC" w14:textId="77777777" w:rsidR="003A7B48" w:rsidRDefault="003A7B48" w:rsidP="00705746">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Received comments </w:t>
            </w:r>
            <w:hyperlink r:id="rId56" w:history="1">
              <w:r w:rsidRPr="009C6AE2">
                <w:rPr>
                  <w:rStyle w:val="Hyperlink"/>
                  <w:rFonts w:ascii="Arial" w:hAnsi="Arial" w:cs="Arial"/>
                  <w:sz w:val="20"/>
                </w:rPr>
                <w:t>posted</w:t>
              </w:r>
            </w:hyperlink>
            <w:r>
              <w:rPr>
                <w:rFonts w:ascii="Arial" w:hAnsi="Arial" w:cs="Arial"/>
                <w:sz w:val="20"/>
              </w:rPr>
              <w:t xml:space="preserve"> on 28 October 2022.</w:t>
            </w:r>
          </w:p>
          <w:p w14:paraId="230DD9D3" w14:textId="77777777" w:rsidR="003A7B48" w:rsidRPr="00513792" w:rsidRDefault="003A7B48" w:rsidP="00705746">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tc>
      </w:tr>
      <w:tr w:rsidR="002E1981" w:rsidRPr="000A45A3" w14:paraId="23F9ABCF" w14:textId="77777777" w:rsidTr="004F4710">
        <w:trPr>
          <w:cantSplit/>
        </w:trPr>
        <w:tc>
          <w:tcPr>
            <w:cnfStyle w:val="001000000000" w:firstRow="0" w:lastRow="0" w:firstColumn="1" w:lastColumn="0" w:oddVBand="0" w:evenVBand="0" w:oddHBand="0" w:evenHBand="0" w:firstRowFirstColumn="0" w:firstRowLastColumn="0" w:lastRowFirstColumn="0" w:lastRowLastColumn="0"/>
            <w:tcW w:w="3145" w:type="dxa"/>
          </w:tcPr>
          <w:p w14:paraId="07BC50D1" w14:textId="77777777" w:rsidR="00B1378D" w:rsidRDefault="00B1378D" w:rsidP="00B664C5">
            <w:pPr>
              <w:spacing w:before="60" w:after="60"/>
              <w:rPr>
                <w:rFonts w:ascii="Arial" w:hAnsi="Arial" w:cs="Arial"/>
                <w:sz w:val="20"/>
              </w:rPr>
            </w:pPr>
            <w:r>
              <w:rPr>
                <w:rFonts w:ascii="Arial" w:hAnsi="Arial" w:cs="Arial"/>
                <w:sz w:val="20"/>
              </w:rPr>
              <w:t>USA FCC</w:t>
            </w:r>
          </w:p>
          <w:p w14:paraId="5E752523" w14:textId="77777777" w:rsidR="00B1378D" w:rsidRPr="000A45A3" w:rsidRDefault="00F444A2" w:rsidP="00B664C5">
            <w:pPr>
              <w:spacing w:before="60" w:after="60"/>
              <w:rPr>
                <w:rFonts w:ascii="Arial" w:hAnsi="Arial" w:cs="Arial"/>
                <w:sz w:val="20"/>
              </w:rPr>
            </w:pPr>
            <w:hyperlink r:id="rId57" w:history="1">
              <w:r w:rsidR="00B1378D">
                <w:rPr>
                  <w:rStyle w:val="Hyperlink"/>
                  <w:rFonts w:ascii="Arial" w:hAnsi="Arial" w:cs="Arial"/>
                  <w:b w:val="0"/>
                  <w:bCs w:val="0"/>
                  <w:sz w:val="20"/>
                </w:rPr>
                <w:t>ET Docket No. 18-295: OET Seeks Comment Following Court Remand of 6 GHz Band Order</w:t>
              </w:r>
            </w:hyperlink>
          </w:p>
        </w:tc>
        <w:tc>
          <w:tcPr>
            <w:tcW w:w="1890" w:type="dxa"/>
          </w:tcPr>
          <w:p w14:paraId="4F1E86EE" w14:textId="77777777" w:rsidR="00B1378D" w:rsidRDefault="00B1378D"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Comments due:</w:t>
            </w:r>
          </w:p>
          <w:p w14:paraId="612B42C8" w14:textId="77777777" w:rsidR="00B1378D" w:rsidRDefault="00B1378D" w:rsidP="00B664C5">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25 May 2022 / </w:t>
            </w:r>
          </w:p>
          <w:p w14:paraId="53ADE931" w14:textId="77777777" w:rsidR="00B1378D" w:rsidRDefault="00B1378D" w:rsidP="00B664C5">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5 May 2022 </w:t>
            </w:r>
          </w:p>
          <w:p w14:paraId="51D7E447" w14:textId="77777777" w:rsidR="00B1378D" w:rsidRDefault="00B1378D"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Reply comments due:</w:t>
            </w:r>
          </w:p>
          <w:p w14:paraId="625D4BB6" w14:textId="77777777" w:rsidR="00B1378D" w:rsidRDefault="00B1378D" w:rsidP="00B664C5">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9 June 2022 / </w:t>
            </w:r>
          </w:p>
          <w:p w14:paraId="302E6FBE" w14:textId="77777777" w:rsidR="00B1378D" w:rsidRPr="000A45A3" w:rsidRDefault="00B1378D" w:rsidP="00B664C5">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26 May 2022</w:t>
            </w:r>
          </w:p>
        </w:tc>
        <w:tc>
          <w:tcPr>
            <w:tcW w:w="1620" w:type="dxa"/>
          </w:tcPr>
          <w:p w14:paraId="008191B6" w14:textId="77777777" w:rsidR="00B1378D" w:rsidRPr="000A45A3" w:rsidRDefault="00B1378D"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7E1AED92" w14:textId="36D90595" w:rsidR="007C3190" w:rsidRDefault="007C3190" w:rsidP="00B63ED8">
            <w:pPr>
              <w:pStyle w:val="ListParagraph"/>
              <w:numPr>
                <w:ilvl w:val="0"/>
                <w:numId w:val="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64EBB955" w14:textId="77777777" w:rsidR="00B1378D" w:rsidRDefault="001A5F3E" w:rsidP="00B63ED8">
            <w:pPr>
              <w:pStyle w:val="ListParagraph"/>
              <w:numPr>
                <w:ilvl w:val="0"/>
                <w:numId w:val="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Filings are posted in the </w:t>
            </w:r>
            <w:hyperlink r:id="rId58" w:history="1">
              <w:r w:rsidRPr="001A5F3E">
                <w:rPr>
                  <w:rStyle w:val="Hyperlink"/>
                  <w:rFonts w:ascii="Arial" w:hAnsi="Arial" w:cs="Arial"/>
                  <w:sz w:val="20"/>
                </w:rPr>
                <w:t>FCC ECFS</w:t>
              </w:r>
            </w:hyperlink>
            <w:r>
              <w:rPr>
                <w:rFonts w:ascii="Arial" w:hAnsi="Arial" w:cs="Arial"/>
                <w:sz w:val="20"/>
              </w:rPr>
              <w:t>.</w:t>
            </w:r>
          </w:p>
          <w:p w14:paraId="4231D8AE" w14:textId="77777777" w:rsidR="007C3190" w:rsidRPr="007563FA" w:rsidRDefault="007C3190" w:rsidP="007C3190">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p w14:paraId="05BFA3C0" w14:textId="46A80ECD" w:rsidR="007C3190" w:rsidRPr="000A45A3" w:rsidRDefault="007C3190" w:rsidP="007C3190">
            <w:pPr>
              <w:pStyle w:val="ListParagraph"/>
              <w:spacing w:before="60" w:after="60"/>
              <w:ind w:left="252"/>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DB336C" w:rsidRPr="000A45A3" w14:paraId="648DF564"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0BBA4F72" w14:textId="77777777" w:rsidR="00F65914" w:rsidRDefault="00F65914" w:rsidP="00B664C5">
            <w:pPr>
              <w:spacing w:before="60" w:after="60"/>
              <w:rPr>
                <w:rFonts w:ascii="Arial" w:hAnsi="Arial" w:cs="Arial"/>
                <w:sz w:val="20"/>
              </w:rPr>
            </w:pPr>
            <w:r>
              <w:rPr>
                <w:rFonts w:ascii="Arial" w:hAnsi="Arial" w:cs="Arial"/>
                <w:sz w:val="20"/>
              </w:rPr>
              <w:t>USA FCC</w:t>
            </w:r>
          </w:p>
          <w:p w14:paraId="058689E8" w14:textId="77777777" w:rsidR="00F65914" w:rsidRDefault="00F444A2" w:rsidP="00B664C5">
            <w:pPr>
              <w:spacing w:before="60" w:after="60"/>
              <w:rPr>
                <w:rFonts w:ascii="Arial" w:hAnsi="Arial" w:cs="Arial"/>
                <w:sz w:val="20"/>
              </w:rPr>
            </w:pPr>
            <w:hyperlink r:id="rId59" w:history="1">
              <w:r w:rsidR="00F65914">
                <w:rPr>
                  <w:rStyle w:val="Hyperlink"/>
                  <w:rFonts w:ascii="Arial" w:hAnsi="Arial" w:cs="Arial"/>
                  <w:b w:val="0"/>
                  <w:bCs w:val="0"/>
                  <w:sz w:val="20"/>
                </w:rPr>
                <w:t>ET Docket No. 22-137: Promoting Efficient Use of Spectrum through Improved Receiver Interference Immunity Performance</w:t>
              </w:r>
            </w:hyperlink>
          </w:p>
        </w:tc>
        <w:tc>
          <w:tcPr>
            <w:tcW w:w="1890" w:type="dxa"/>
          </w:tcPr>
          <w:p w14:paraId="15653352" w14:textId="77777777" w:rsidR="00F65914" w:rsidRDefault="00F65914" w:rsidP="00B664C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Comments due:</w:t>
            </w:r>
          </w:p>
          <w:p w14:paraId="666E8071" w14:textId="77777777" w:rsidR="00F65914" w:rsidRDefault="00F65914" w:rsidP="00B664C5">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27 June 2022 / </w:t>
            </w:r>
          </w:p>
          <w:p w14:paraId="38425CF9" w14:textId="77777777" w:rsidR="00F65914" w:rsidRDefault="00F65914" w:rsidP="00B664C5">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9 June 2022 </w:t>
            </w:r>
          </w:p>
          <w:p w14:paraId="64F581D7" w14:textId="77777777" w:rsidR="00F65914" w:rsidRDefault="00F65914" w:rsidP="00B664C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Reply comments due:</w:t>
            </w:r>
          </w:p>
          <w:p w14:paraId="3982F697" w14:textId="77777777" w:rsidR="00F65914" w:rsidRDefault="00F65914" w:rsidP="00B664C5">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27 July 2022 / </w:t>
            </w:r>
          </w:p>
          <w:p w14:paraId="703ABE64" w14:textId="77777777" w:rsidR="00F65914" w:rsidRDefault="00F65914" w:rsidP="00B664C5">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14 July 2022</w:t>
            </w:r>
          </w:p>
        </w:tc>
        <w:tc>
          <w:tcPr>
            <w:tcW w:w="1620" w:type="dxa"/>
          </w:tcPr>
          <w:p w14:paraId="18A703BB" w14:textId="77777777" w:rsidR="00F65914" w:rsidRDefault="00F65914" w:rsidP="00B664C5">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r>
              <w:rPr>
                <w:rFonts w:ascii="Arial" w:hAnsi="Arial" w:cs="Arial"/>
                <w:sz w:val="20"/>
              </w:rPr>
              <w:t>N/A</w:t>
            </w:r>
          </w:p>
        </w:tc>
        <w:tc>
          <w:tcPr>
            <w:tcW w:w="2695" w:type="dxa"/>
          </w:tcPr>
          <w:p w14:paraId="59B28060" w14:textId="311968DF" w:rsidR="007C3190" w:rsidRDefault="007C3190" w:rsidP="00B664C5">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5A46EB15" w14:textId="77777777" w:rsidR="00F65914" w:rsidRDefault="00F65914" w:rsidP="00B664C5">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480209">
              <w:rPr>
                <w:rFonts w:ascii="Arial" w:hAnsi="Arial" w:cs="Arial"/>
                <w:sz w:val="20"/>
              </w:rPr>
              <w:t xml:space="preserve">Filings are posted in the </w:t>
            </w:r>
            <w:hyperlink r:id="rId60" w:history="1">
              <w:r w:rsidRPr="00480209">
                <w:rPr>
                  <w:rStyle w:val="Hyperlink"/>
                  <w:rFonts w:ascii="Arial" w:hAnsi="Arial" w:cs="Arial"/>
                  <w:sz w:val="20"/>
                </w:rPr>
                <w:t>FCC ECFS</w:t>
              </w:r>
            </w:hyperlink>
            <w:r w:rsidRPr="00480209">
              <w:rPr>
                <w:rFonts w:ascii="Arial" w:hAnsi="Arial" w:cs="Arial"/>
                <w:sz w:val="20"/>
              </w:rPr>
              <w:t>.</w:t>
            </w:r>
          </w:p>
          <w:p w14:paraId="2E31E76E" w14:textId="77777777" w:rsidR="007C3190" w:rsidRPr="007563FA" w:rsidRDefault="007C3190" w:rsidP="007C3190">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p w14:paraId="0D526D25" w14:textId="77777777" w:rsidR="007C3190" w:rsidRPr="00480209" w:rsidRDefault="007C3190" w:rsidP="007C3190">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14:paraId="6DB56FC6" w14:textId="77777777" w:rsidR="00F65914" w:rsidRDefault="00F65914" w:rsidP="00B664C5">
            <w:pPr>
              <w:pStyle w:val="ListParagraph"/>
              <w:spacing w:before="60" w:after="120"/>
              <w:ind w:left="259"/>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p>
        </w:tc>
      </w:tr>
      <w:tr w:rsidR="002E1981" w:rsidRPr="000A45A3" w14:paraId="53FF003F" w14:textId="77777777" w:rsidTr="00EA4060">
        <w:trPr>
          <w:cantSplit/>
        </w:trPr>
        <w:tc>
          <w:tcPr>
            <w:cnfStyle w:val="001000000000" w:firstRow="0" w:lastRow="0" w:firstColumn="1" w:lastColumn="0" w:oddVBand="0" w:evenVBand="0" w:oddHBand="0" w:evenHBand="0" w:firstRowFirstColumn="0" w:firstRowLastColumn="0" w:lastRowFirstColumn="0" w:lastRowLastColumn="0"/>
            <w:tcW w:w="3145" w:type="dxa"/>
          </w:tcPr>
          <w:p w14:paraId="252EFF33" w14:textId="77777777" w:rsidR="00AF0913" w:rsidRDefault="00AF0913" w:rsidP="00B664C5">
            <w:pPr>
              <w:spacing w:before="60" w:after="60"/>
              <w:rPr>
                <w:rFonts w:ascii="Arial" w:hAnsi="Arial" w:cs="Arial"/>
                <w:sz w:val="20"/>
              </w:rPr>
            </w:pPr>
            <w:r>
              <w:rPr>
                <w:rFonts w:ascii="Arial" w:hAnsi="Arial" w:cs="Arial"/>
                <w:sz w:val="20"/>
              </w:rPr>
              <w:t>USA FCC</w:t>
            </w:r>
          </w:p>
          <w:p w14:paraId="1700FFCD" w14:textId="77777777" w:rsidR="00AF0913" w:rsidRDefault="00F444A2" w:rsidP="00B664C5">
            <w:pPr>
              <w:spacing w:before="60" w:after="60"/>
              <w:rPr>
                <w:rFonts w:ascii="Arial" w:hAnsi="Arial" w:cs="Arial"/>
                <w:sz w:val="20"/>
              </w:rPr>
            </w:pPr>
            <w:hyperlink r:id="rId61" w:history="1">
              <w:r w:rsidR="00AF0913" w:rsidRPr="009831EF">
                <w:rPr>
                  <w:rStyle w:val="Hyperlink"/>
                  <w:rFonts w:ascii="Arial" w:hAnsi="Arial" w:cs="Arial"/>
                  <w:b w:val="0"/>
                  <w:bCs w:val="0"/>
                  <w:sz w:val="20"/>
                </w:rPr>
                <w:t>ET Docket No. 22-248: Office of Engineering and Technology seeks comment on Schlage's request for waiver of Section 15.519 (A) and 15.519 (A)(2) of the Commission's rules for handheld UWB systems</w:t>
              </w:r>
            </w:hyperlink>
            <w:r w:rsidR="00AF0913" w:rsidRPr="004976AF">
              <w:rPr>
                <w:rStyle w:val="Hyperlink"/>
                <w:rFonts w:ascii="Arial" w:hAnsi="Arial" w:cs="Arial"/>
                <w:b w:val="0"/>
                <w:bCs w:val="0"/>
                <w:sz w:val="20"/>
              </w:rPr>
              <w:t xml:space="preserve"> </w:t>
            </w:r>
          </w:p>
        </w:tc>
        <w:tc>
          <w:tcPr>
            <w:tcW w:w="1890" w:type="dxa"/>
          </w:tcPr>
          <w:p w14:paraId="1C621EC3" w14:textId="77777777" w:rsidR="00AF0913" w:rsidRDefault="00AF0913"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Comments due:</w:t>
            </w:r>
          </w:p>
          <w:p w14:paraId="7B42D6A8" w14:textId="77777777" w:rsidR="00AF0913" w:rsidRDefault="00AF0913" w:rsidP="00B664C5">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4 August 2022 / </w:t>
            </w:r>
          </w:p>
          <w:p w14:paraId="4E31F799" w14:textId="77777777" w:rsidR="00AF0913" w:rsidRDefault="00AF0913" w:rsidP="00B664C5">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21 July 2022 </w:t>
            </w:r>
          </w:p>
          <w:p w14:paraId="6DF47921" w14:textId="77777777" w:rsidR="00AF0913" w:rsidRDefault="00AF0913"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Reply comments due:</w:t>
            </w:r>
          </w:p>
          <w:p w14:paraId="56D7CAF1" w14:textId="77777777" w:rsidR="00AF0913" w:rsidRDefault="00AF0913" w:rsidP="00B664C5">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6 September 2022 / 25 August 2022</w:t>
            </w:r>
          </w:p>
        </w:tc>
        <w:tc>
          <w:tcPr>
            <w:tcW w:w="1620" w:type="dxa"/>
          </w:tcPr>
          <w:p w14:paraId="2F916561" w14:textId="77777777" w:rsidR="00AF0913" w:rsidRDefault="00AF0913" w:rsidP="00B664C5">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r>
              <w:rPr>
                <w:rFonts w:ascii="Arial" w:hAnsi="Arial" w:cs="Arial"/>
                <w:sz w:val="20"/>
              </w:rPr>
              <w:t>N/A</w:t>
            </w:r>
          </w:p>
        </w:tc>
        <w:tc>
          <w:tcPr>
            <w:tcW w:w="2695" w:type="dxa"/>
          </w:tcPr>
          <w:p w14:paraId="35CF1C51" w14:textId="657E15DB" w:rsidR="007C3190" w:rsidRDefault="007C3190" w:rsidP="00B664C5">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77EB0E4E" w14:textId="77777777" w:rsidR="00AF0913" w:rsidRDefault="00AF0913" w:rsidP="00B664C5">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480209">
              <w:rPr>
                <w:rFonts w:ascii="Arial" w:hAnsi="Arial" w:cs="Arial"/>
                <w:sz w:val="20"/>
              </w:rPr>
              <w:t xml:space="preserve">Filings are posted in the </w:t>
            </w:r>
            <w:hyperlink r:id="rId62" w:history="1">
              <w:r w:rsidRPr="00924104">
                <w:rPr>
                  <w:rStyle w:val="Hyperlink"/>
                  <w:rFonts w:ascii="Arial" w:hAnsi="Arial" w:cs="Arial"/>
                  <w:sz w:val="20"/>
                </w:rPr>
                <w:t>FCC ECFS</w:t>
              </w:r>
            </w:hyperlink>
            <w:r w:rsidRPr="00480209">
              <w:rPr>
                <w:rFonts w:ascii="Arial" w:hAnsi="Arial" w:cs="Arial"/>
                <w:sz w:val="20"/>
              </w:rPr>
              <w:t>.</w:t>
            </w:r>
          </w:p>
          <w:p w14:paraId="4FD53BC4" w14:textId="77777777" w:rsidR="007C3190" w:rsidRPr="007563FA" w:rsidRDefault="007C3190" w:rsidP="007C3190">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p w14:paraId="24FE6E2B" w14:textId="77777777" w:rsidR="007C3190" w:rsidRPr="00480209" w:rsidRDefault="007C3190" w:rsidP="007C3190">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0F90BEE6" w14:textId="77777777" w:rsidR="00AF0913" w:rsidRDefault="00AF0913" w:rsidP="00B664C5">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3EF83B12" w14:textId="77777777" w:rsidR="00AF0913" w:rsidRDefault="00AF0913" w:rsidP="00B664C5">
            <w:pPr>
              <w:pStyle w:val="ListParagraph"/>
              <w:spacing w:before="60" w:after="120"/>
              <w:ind w:left="259"/>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p>
        </w:tc>
      </w:tr>
    </w:tbl>
    <w:p w14:paraId="48842790" w14:textId="77777777" w:rsidR="005E3EB0" w:rsidRDefault="005E3EB0">
      <w:pPr>
        <w:rPr>
          <w:rFonts w:ascii="Arial" w:hAnsi="Arial" w:cs="Arial"/>
          <w:b/>
          <w:u w:val="single"/>
        </w:rPr>
      </w:pPr>
      <w:r>
        <w:rPr>
          <w:rFonts w:ascii="Arial" w:hAnsi="Arial" w:cs="Arial"/>
          <w:b/>
          <w:u w:val="single"/>
        </w:rPr>
        <w:br w:type="page"/>
      </w:r>
    </w:p>
    <w:p w14:paraId="059330E5" w14:textId="6249E933" w:rsidR="00E878BE" w:rsidRPr="000A45A3" w:rsidRDefault="00E878BE" w:rsidP="00E878BE">
      <w:pPr>
        <w:spacing w:before="120"/>
        <w:rPr>
          <w:rFonts w:ascii="Arial" w:hAnsi="Arial" w:cs="Arial"/>
          <w:b/>
          <w:u w:val="single"/>
        </w:rPr>
      </w:pPr>
      <w:r>
        <w:rPr>
          <w:rFonts w:ascii="Arial" w:hAnsi="Arial" w:cs="Arial"/>
          <w:b/>
          <w:u w:val="single"/>
        </w:rPr>
        <w:lastRenderedPageBreak/>
        <w:t>Revision history</w:t>
      </w:r>
    </w:p>
    <w:p w14:paraId="7AC7854C" w14:textId="77777777" w:rsidR="00AA4B89" w:rsidRPr="00E878BE" w:rsidRDefault="00AA4B89">
      <w:pPr>
        <w:rPr>
          <w:sz w:val="20"/>
        </w:rPr>
      </w:pPr>
    </w:p>
    <w:tbl>
      <w:tblPr>
        <w:tblStyle w:val="GridTable4-Accent5"/>
        <w:tblW w:w="0" w:type="auto"/>
        <w:tblLook w:val="04A0" w:firstRow="1" w:lastRow="0" w:firstColumn="1" w:lastColumn="0" w:noHBand="0" w:noVBand="1"/>
      </w:tblPr>
      <w:tblGrid>
        <w:gridCol w:w="985"/>
        <w:gridCol w:w="1890"/>
        <w:gridCol w:w="6475"/>
      </w:tblGrid>
      <w:tr w:rsidR="00E878BE" w:rsidRPr="00B664C5" w14:paraId="4F761F39" w14:textId="77777777" w:rsidTr="00B664C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85" w:type="dxa"/>
          </w:tcPr>
          <w:p w14:paraId="5351B915"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Revision</w:t>
            </w:r>
          </w:p>
        </w:tc>
        <w:tc>
          <w:tcPr>
            <w:tcW w:w="1890" w:type="dxa"/>
          </w:tcPr>
          <w:p w14:paraId="013639DE" w14:textId="77777777" w:rsidR="00E878BE" w:rsidRPr="00B664C5"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Date</w:t>
            </w:r>
          </w:p>
        </w:tc>
        <w:tc>
          <w:tcPr>
            <w:tcW w:w="6475" w:type="dxa"/>
          </w:tcPr>
          <w:p w14:paraId="1856A7F5" w14:textId="77777777" w:rsidR="00E878BE" w:rsidRPr="00B664C5"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Description</w:t>
            </w:r>
          </w:p>
        </w:tc>
      </w:tr>
      <w:tr w:rsidR="00E878BE" w:rsidRPr="00B664C5" w14:paraId="580CA0B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01989C0C"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0</w:t>
            </w:r>
          </w:p>
        </w:tc>
        <w:tc>
          <w:tcPr>
            <w:tcW w:w="1890" w:type="dxa"/>
          </w:tcPr>
          <w:p w14:paraId="56A73B58" w14:textId="0455F3AB" w:rsidR="00E878BE" w:rsidRPr="00B664C5" w:rsidRDefault="002F1BDD"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20 March 2022</w:t>
            </w:r>
          </w:p>
        </w:tc>
        <w:tc>
          <w:tcPr>
            <w:tcW w:w="6475" w:type="dxa"/>
          </w:tcPr>
          <w:p w14:paraId="689C87A5" w14:textId="77777777" w:rsidR="00E878BE" w:rsidRPr="00B664C5" w:rsidRDefault="00E878BE"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Initial version</w:t>
            </w:r>
          </w:p>
        </w:tc>
      </w:tr>
      <w:tr w:rsidR="00E878BE" w:rsidRPr="00B664C5" w14:paraId="3FDD277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77EECF6"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1</w:t>
            </w:r>
          </w:p>
        </w:tc>
        <w:tc>
          <w:tcPr>
            <w:tcW w:w="1890" w:type="dxa"/>
          </w:tcPr>
          <w:p w14:paraId="5B55A110" w14:textId="7E9DDAD6" w:rsidR="00E878BE" w:rsidRPr="00B664C5" w:rsidRDefault="002F1BDD" w:rsidP="00E878B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23 March 2022</w:t>
            </w:r>
          </w:p>
        </w:tc>
        <w:tc>
          <w:tcPr>
            <w:tcW w:w="6475" w:type="dxa"/>
          </w:tcPr>
          <w:p w14:paraId="7F10BADA" w14:textId="1688E83D" w:rsidR="00E878BE" w:rsidRPr="00B664C5" w:rsidRDefault="00994F5F"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Japan MIC’s consultation on technical conditions for 6 GHz WLAN</w:t>
            </w:r>
            <w:r w:rsidR="0067631F" w:rsidRPr="00B664C5">
              <w:rPr>
                <w:rFonts w:ascii="Arial" w:hAnsi="Arial" w:cs="Arial"/>
                <w:sz w:val="18"/>
                <w:szCs w:val="18"/>
              </w:rPr>
              <w:t xml:space="preserve"> and the Australia ACMA’s consultation on the draft 5-year spectrum outlook 2022~2027</w:t>
            </w:r>
            <w:r w:rsidR="00596B58" w:rsidRPr="00B664C5">
              <w:rPr>
                <w:rFonts w:ascii="Arial" w:hAnsi="Arial" w:cs="Arial"/>
                <w:sz w:val="18"/>
                <w:szCs w:val="18"/>
              </w:rPr>
              <w:t>.</w:t>
            </w:r>
          </w:p>
        </w:tc>
      </w:tr>
      <w:tr w:rsidR="00632587" w:rsidRPr="00B664C5" w14:paraId="363492C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378D6ED" w14:textId="77777777" w:rsidR="00632587" w:rsidRPr="00B664C5" w:rsidRDefault="00632587" w:rsidP="00B664C5">
            <w:pPr>
              <w:spacing w:before="60" w:after="60"/>
              <w:rPr>
                <w:rFonts w:ascii="Arial" w:hAnsi="Arial" w:cs="Arial"/>
                <w:sz w:val="18"/>
                <w:szCs w:val="18"/>
              </w:rPr>
            </w:pPr>
            <w:r w:rsidRPr="00B664C5">
              <w:rPr>
                <w:rFonts w:ascii="Arial" w:hAnsi="Arial" w:cs="Arial"/>
                <w:sz w:val="18"/>
                <w:szCs w:val="18"/>
              </w:rPr>
              <w:t>2</w:t>
            </w:r>
          </w:p>
        </w:tc>
        <w:tc>
          <w:tcPr>
            <w:tcW w:w="1890" w:type="dxa"/>
          </w:tcPr>
          <w:p w14:paraId="3DDA09CE" w14:textId="74473F23" w:rsidR="00632587" w:rsidRPr="00B664C5" w:rsidRDefault="002F1BDD" w:rsidP="00BD300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w:t>
            </w:r>
            <w:r w:rsidR="00BD3002" w:rsidRPr="00B664C5">
              <w:rPr>
                <w:rFonts w:ascii="Arial" w:hAnsi="Arial" w:cs="Arial"/>
                <w:sz w:val="18"/>
                <w:szCs w:val="18"/>
              </w:rPr>
              <w:t>4</w:t>
            </w:r>
            <w:r w:rsidRPr="00B664C5">
              <w:rPr>
                <w:rFonts w:ascii="Arial" w:hAnsi="Arial" w:cs="Arial"/>
                <w:sz w:val="18"/>
                <w:szCs w:val="18"/>
              </w:rPr>
              <w:t xml:space="preserve"> March 2022</w:t>
            </w:r>
          </w:p>
        </w:tc>
        <w:tc>
          <w:tcPr>
            <w:tcW w:w="6475" w:type="dxa"/>
          </w:tcPr>
          <w:p w14:paraId="70B6F727" w14:textId="3542E813" w:rsidR="00632587" w:rsidRPr="00B664C5" w:rsidRDefault="00632587"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country names and .18 needed date more visable.</w:t>
            </w:r>
          </w:p>
        </w:tc>
      </w:tr>
      <w:tr w:rsidR="002F1BDD" w:rsidRPr="00B664C5" w14:paraId="6AE3D273"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AB5650C" w14:textId="77777777" w:rsidR="002F1BDD" w:rsidRPr="00B664C5" w:rsidRDefault="002F1BDD" w:rsidP="00B664C5">
            <w:pPr>
              <w:spacing w:before="60" w:after="60"/>
              <w:rPr>
                <w:rFonts w:ascii="Arial" w:hAnsi="Arial" w:cs="Arial"/>
                <w:sz w:val="18"/>
                <w:szCs w:val="18"/>
              </w:rPr>
            </w:pPr>
            <w:r w:rsidRPr="00B664C5">
              <w:rPr>
                <w:rFonts w:ascii="Arial" w:hAnsi="Arial" w:cs="Arial"/>
                <w:sz w:val="18"/>
                <w:szCs w:val="18"/>
              </w:rPr>
              <w:t>3</w:t>
            </w:r>
          </w:p>
        </w:tc>
        <w:tc>
          <w:tcPr>
            <w:tcW w:w="1890" w:type="dxa"/>
          </w:tcPr>
          <w:p w14:paraId="2BF25FBE" w14:textId="6DE50B44" w:rsidR="002F1BDD" w:rsidRPr="00B664C5" w:rsidRDefault="002F1BDD"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29 March 2022</w:t>
            </w:r>
          </w:p>
        </w:tc>
        <w:tc>
          <w:tcPr>
            <w:tcW w:w="6475" w:type="dxa"/>
          </w:tcPr>
          <w:p w14:paraId="0C4FC276" w14:textId="77777777" w:rsidR="002F1BDD" w:rsidRPr="00B664C5" w:rsidRDefault="002F1BDD"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UK Ofcom consultation “Enabling spectrum sharing in the upper 6 GHz band”.</w:t>
            </w:r>
          </w:p>
        </w:tc>
      </w:tr>
      <w:tr w:rsidR="000C6212" w:rsidRPr="00B664C5" w14:paraId="77B6296D"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AFD6B5F" w14:textId="77777777" w:rsidR="000C6212" w:rsidRPr="00B664C5" w:rsidRDefault="000C6212" w:rsidP="00B664C5">
            <w:pPr>
              <w:spacing w:before="60" w:after="60"/>
              <w:rPr>
                <w:rFonts w:ascii="Arial" w:hAnsi="Arial" w:cs="Arial"/>
                <w:sz w:val="18"/>
                <w:szCs w:val="18"/>
              </w:rPr>
            </w:pPr>
            <w:r w:rsidRPr="00B664C5">
              <w:rPr>
                <w:rFonts w:ascii="Arial" w:hAnsi="Arial" w:cs="Arial"/>
                <w:sz w:val="18"/>
                <w:szCs w:val="18"/>
              </w:rPr>
              <w:t>4</w:t>
            </w:r>
          </w:p>
        </w:tc>
        <w:tc>
          <w:tcPr>
            <w:tcW w:w="1890" w:type="dxa"/>
          </w:tcPr>
          <w:p w14:paraId="470D1186" w14:textId="77777777" w:rsidR="000C6212" w:rsidRPr="00B664C5" w:rsidRDefault="000C6212"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 April 2022</w:t>
            </w:r>
          </w:p>
        </w:tc>
        <w:tc>
          <w:tcPr>
            <w:tcW w:w="6475" w:type="dxa"/>
          </w:tcPr>
          <w:p w14:paraId="5B661EBD" w14:textId="2BA3BE20" w:rsidR="000C6212" w:rsidRPr="00B664C5" w:rsidRDefault="000C6212" w:rsidP="00FE128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ongoing consultations and </w:t>
            </w:r>
            <w:r w:rsidR="00FE128E" w:rsidRPr="00B664C5">
              <w:rPr>
                <w:rFonts w:ascii="Arial" w:hAnsi="Arial" w:cs="Arial"/>
                <w:sz w:val="18"/>
                <w:szCs w:val="18"/>
              </w:rPr>
              <w:t>t</w:t>
            </w:r>
            <w:r w:rsidRPr="00B664C5">
              <w:rPr>
                <w:rFonts w:ascii="Arial" w:hAnsi="Arial" w:cs="Arial"/>
                <w:sz w:val="18"/>
                <w:szCs w:val="18"/>
              </w:rPr>
              <w:t>he IEEE 802 submissions to the ITU-R Working Party 5A.</w:t>
            </w:r>
          </w:p>
        </w:tc>
      </w:tr>
      <w:tr w:rsidR="00321DB5" w:rsidRPr="00B664C5" w14:paraId="4BF974D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374329A" w14:textId="77777777" w:rsidR="00321DB5" w:rsidRPr="00B664C5" w:rsidRDefault="00321DB5" w:rsidP="00B664C5">
            <w:pPr>
              <w:spacing w:before="60" w:after="60"/>
              <w:rPr>
                <w:rFonts w:ascii="Arial" w:hAnsi="Arial" w:cs="Arial"/>
                <w:sz w:val="18"/>
                <w:szCs w:val="18"/>
              </w:rPr>
            </w:pPr>
            <w:r w:rsidRPr="00B664C5">
              <w:rPr>
                <w:rFonts w:ascii="Arial" w:hAnsi="Arial" w:cs="Arial"/>
                <w:sz w:val="18"/>
                <w:szCs w:val="18"/>
              </w:rPr>
              <w:t>5</w:t>
            </w:r>
          </w:p>
        </w:tc>
        <w:tc>
          <w:tcPr>
            <w:tcW w:w="1890" w:type="dxa"/>
          </w:tcPr>
          <w:p w14:paraId="3BC6031B" w14:textId="77777777" w:rsidR="00321DB5" w:rsidRPr="00B664C5" w:rsidRDefault="00321DB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10 April 2022</w:t>
            </w:r>
          </w:p>
        </w:tc>
        <w:tc>
          <w:tcPr>
            <w:tcW w:w="6475" w:type="dxa"/>
          </w:tcPr>
          <w:p w14:paraId="3671EF63" w14:textId="77777777" w:rsidR="00321DB5" w:rsidRPr="00B664C5" w:rsidRDefault="00321DB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the IEEE 802 submission to the UK Ofcom, and the IEEE 802 submissions to the ITU-R Working Party 5A.</w:t>
            </w:r>
          </w:p>
        </w:tc>
      </w:tr>
      <w:tr w:rsidR="00C24498" w:rsidRPr="00B664C5" w14:paraId="38071D83"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63E081D" w14:textId="77777777" w:rsidR="00C24498" w:rsidRPr="00B664C5" w:rsidRDefault="00C24498" w:rsidP="00B664C5">
            <w:pPr>
              <w:spacing w:before="60" w:after="60"/>
              <w:rPr>
                <w:rFonts w:ascii="Arial" w:hAnsi="Arial" w:cs="Arial"/>
                <w:sz w:val="18"/>
                <w:szCs w:val="18"/>
              </w:rPr>
            </w:pPr>
            <w:r w:rsidRPr="00B664C5">
              <w:rPr>
                <w:rFonts w:ascii="Arial" w:hAnsi="Arial" w:cs="Arial"/>
                <w:sz w:val="18"/>
                <w:szCs w:val="18"/>
              </w:rPr>
              <w:t>6</w:t>
            </w:r>
          </w:p>
        </w:tc>
        <w:tc>
          <w:tcPr>
            <w:tcW w:w="1890" w:type="dxa"/>
          </w:tcPr>
          <w:p w14:paraId="24CA338D" w14:textId="77777777" w:rsidR="00C24498" w:rsidRPr="00B664C5" w:rsidRDefault="00C2449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18 April 2022</w:t>
            </w:r>
          </w:p>
        </w:tc>
        <w:tc>
          <w:tcPr>
            <w:tcW w:w="6475" w:type="dxa"/>
          </w:tcPr>
          <w:p w14:paraId="7C287B17" w14:textId="77777777" w:rsidR="00C24498" w:rsidRPr="00B664C5" w:rsidRDefault="00C2449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E59EE" w:rsidRPr="00B664C5" w14:paraId="3C54BCB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1AFDF785" w14:textId="77777777" w:rsidR="002E59EE" w:rsidRPr="00B664C5" w:rsidRDefault="002E59EE" w:rsidP="00B664C5">
            <w:pPr>
              <w:spacing w:before="60" w:after="60"/>
              <w:rPr>
                <w:rFonts w:ascii="Arial" w:hAnsi="Arial" w:cs="Arial"/>
                <w:sz w:val="18"/>
                <w:szCs w:val="18"/>
              </w:rPr>
            </w:pPr>
            <w:r w:rsidRPr="00B664C5">
              <w:rPr>
                <w:rFonts w:ascii="Arial" w:hAnsi="Arial" w:cs="Arial"/>
                <w:sz w:val="18"/>
                <w:szCs w:val="18"/>
              </w:rPr>
              <w:t>7</w:t>
            </w:r>
          </w:p>
        </w:tc>
        <w:tc>
          <w:tcPr>
            <w:tcW w:w="1890" w:type="dxa"/>
          </w:tcPr>
          <w:p w14:paraId="1C0D7898" w14:textId="77777777" w:rsidR="002E59EE" w:rsidRPr="00B664C5" w:rsidRDefault="002E59EE"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24 April 2022</w:t>
            </w:r>
          </w:p>
        </w:tc>
        <w:tc>
          <w:tcPr>
            <w:tcW w:w="6475" w:type="dxa"/>
          </w:tcPr>
          <w:p w14:paraId="4BD81970" w14:textId="77777777" w:rsidR="002E59EE" w:rsidRPr="00B664C5" w:rsidRDefault="002E59EE"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IEEE 802 submissions to the ITU-R Working Party 5A.</w:t>
            </w:r>
          </w:p>
        </w:tc>
      </w:tr>
      <w:tr w:rsidR="00A07689" w:rsidRPr="00B664C5" w14:paraId="67828129"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FA67F61" w14:textId="77777777" w:rsidR="00A07689" w:rsidRPr="00B664C5" w:rsidRDefault="00A07689" w:rsidP="00B664C5">
            <w:pPr>
              <w:spacing w:before="60" w:after="60"/>
              <w:rPr>
                <w:rFonts w:ascii="Arial" w:hAnsi="Arial" w:cs="Arial"/>
                <w:sz w:val="18"/>
                <w:szCs w:val="18"/>
              </w:rPr>
            </w:pPr>
            <w:r w:rsidRPr="00B664C5">
              <w:rPr>
                <w:rFonts w:ascii="Arial" w:hAnsi="Arial" w:cs="Arial"/>
                <w:sz w:val="18"/>
                <w:szCs w:val="18"/>
              </w:rPr>
              <w:t>8</w:t>
            </w:r>
          </w:p>
        </w:tc>
        <w:tc>
          <w:tcPr>
            <w:tcW w:w="1890" w:type="dxa"/>
          </w:tcPr>
          <w:p w14:paraId="51715F57" w14:textId="77777777" w:rsidR="00A07689" w:rsidRPr="00B664C5" w:rsidRDefault="00A07689"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27 April 2022</w:t>
            </w:r>
          </w:p>
        </w:tc>
        <w:tc>
          <w:tcPr>
            <w:tcW w:w="6475" w:type="dxa"/>
          </w:tcPr>
          <w:p w14:paraId="056361CE" w14:textId="77777777" w:rsidR="00A07689" w:rsidRPr="00B664C5" w:rsidRDefault="00A07689" w:rsidP="00596B58">
            <w:pPr>
              <w:spacing w:before="60" w:after="60"/>
              <w:jc w:val="both"/>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18"/>
                <w:szCs w:val="18"/>
                <w:u w:val="none"/>
              </w:rPr>
            </w:pPr>
            <w:r w:rsidRPr="00B664C5">
              <w:rPr>
                <w:rFonts w:ascii="Arial" w:hAnsi="Arial" w:cs="Arial"/>
                <w:sz w:val="18"/>
                <w:szCs w:val="18"/>
              </w:rPr>
              <w:t xml:space="preserve">Updated the comment submission and reply comment deadline of the USA FCC consultation: </w:t>
            </w:r>
            <w:r w:rsidRPr="00B664C5">
              <w:rPr>
                <w:rStyle w:val="Hyperlink"/>
                <w:rFonts w:ascii="Arial" w:hAnsi="Arial" w:cs="Arial"/>
                <w:color w:val="auto"/>
                <w:sz w:val="18"/>
                <w:szCs w:val="18"/>
                <w:u w:val="none"/>
              </w:rPr>
              <w:t>ET Docket No. 18-295: OET Seeks Comment Following Court Remand of 6 GHz Band Order</w:t>
            </w:r>
          </w:p>
          <w:p w14:paraId="50ABBD1A" w14:textId="5875AA5D" w:rsidR="00A07689" w:rsidRPr="00B664C5" w:rsidRDefault="00A07689"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Style w:val="Hyperlink"/>
                <w:rFonts w:ascii="Arial" w:hAnsi="Arial" w:cs="Arial"/>
                <w:color w:val="auto"/>
                <w:sz w:val="18"/>
                <w:szCs w:val="18"/>
                <w:u w:val="none"/>
              </w:rPr>
              <w:t xml:space="preserve">Updated the URL of the USA FCC consultation: </w:t>
            </w:r>
            <w:hyperlink r:id="rId63" w:history="1">
              <w:r w:rsidRPr="00B664C5">
                <w:rPr>
                  <w:rStyle w:val="Hyperlink"/>
                  <w:rFonts w:ascii="Arial" w:hAnsi="Arial" w:cs="Arial"/>
                  <w:color w:val="auto"/>
                  <w:sz w:val="18"/>
                  <w:szCs w:val="18"/>
                  <w:u w:val="none"/>
                </w:rPr>
                <w:t>ET Docket No. 22-137: Promoting Efficient Use of Spectrum through Improved Receiver Interference Immunity Performance</w:t>
              </w:r>
            </w:hyperlink>
            <w:r w:rsidR="00596B58" w:rsidRPr="00B664C5">
              <w:rPr>
                <w:rStyle w:val="Hyperlink"/>
                <w:rFonts w:ascii="Arial" w:hAnsi="Arial" w:cs="Arial"/>
                <w:color w:val="auto"/>
                <w:sz w:val="18"/>
                <w:szCs w:val="18"/>
                <w:u w:val="none"/>
              </w:rPr>
              <w:t>.</w:t>
            </w:r>
          </w:p>
        </w:tc>
      </w:tr>
      <w:tr w:rsidR="00F90F48" w:rsidRPr="00B664C5" w14:paraId="5BB6A2AC"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13F00EBF" w14:textId="77777777" w:rsidR="00F90F48" w:rsidRPr="00B664C5" w:rsidRDefault="00F90F48" w:rsidP="00B664C5">
            <w:pPr>
              <w:spacing w:before="60" w:after="60"/>
              <w:rPr>
                <w:rFonts w:ascii="Arial" w:hAnsi="Arial" w:cs="Arial"/>
                <w:sz w:val="18"/>
                <w:szCs w:val="18"/>
              </w:rPr>
            </w:pPr>
            <w:r w:rsidRPr="00B664C5">
              <w:rPr>
                <w:rFonts w:ascii="Arial" w:hAnsi="Arial" w:cs="Arial"/>
                <w:sz w:val="18"/>
                <w:szCs w:val="18"/>
              </w:rPr>
              <w:t>9</w:t>
            </w:r>
          </w:p>
        </w:tc>
        <w:tc>
          <w:tcPr>
            <w:tcW w:w="1890" w:type="dxa"/>
          </w:tcPr>
          <w:p w14:paraId="7B72669C" w14:textId="77777777" w:rsidR="00F90F48" w:rsidRPr="00B664C5" w:rsidRDefault="00F90F4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 May 2022</w:t>
            </w:r>
          </w:p>
        </w:tc>
        <w:tc>
          <w:tcPr>
            <w:tcW w:w="6475" w:type="dxa"/>
          </w:tcPr>
          <w:p w14:paraId="6ED77BD6" w14:textId="35159358" w:rsidR="00F90F48" w:rsidRPr="00B664C5" w:rsidRDefault="00F90F48"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the Japan MIC consultation: </w:t>
            </w:r>
            <w:r w:rsidRPr="00B664C5">
              <w:rPr>
                <w:rStyle w:val="Hyperlink"/>
                <w:rFonts w:ascii="Arial" w:hAnsi="Arial" w:cs="Arial"/>
                <w:color w:val="auto"/>
                <w:sz w:val="18"/>
                <w:szCs w:val="18"/>
                <w:u w:val="none"/>
              </w:rPr>
              <w:t>Consultation on the technical conditions for 6 GHz WLAN</w:t>
            </w:r>
            <w:r w:rsidR="00596B58" w:rsidRPr="00B664C5">
              <w:rPr>
                <w:rStyle w:val="Hyperlink"/>
                <w:rFonts w:ascii="Arial" w:hAnsi="Arial" w:cs="Arial"/>
                <w:color w:val="auto"/>
                <w:sz w:val="18"/>
                <w:szCs w:val="18"/>
                <w:u w:val="none"/>
              </w:rPr>
              <w:t>.</w:t>
            </w:r>
          </w:p>
        </w:tc>
      </w:tr>
      <w:tr w:rsidR="00DA5690" w:rsidRPr="00B664C5" w14:paraId="69129400"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F74E98B" w14:textId="77777777" w:rsidR="00DA5690" w:rsidRPr="00B664C5" w:rsidRDefault="00DA5690" w:rsidP="00B664C5">
            <w:pPr>
              <w:spacing w:before="60" w:after="60"/>
              <w:rPr>
                <w:rFonts w:ascii="Arial" w:hAnsi="Arial" w:cs="Arial"/>
                <w:sz w:val="18"/>
                <w:szCs w:val="18"/>
              </w:rPr>
            </w:pPr>
            <w:r w:rsidRPr="00B664C5">
              <w:rPr>
                <w:rFonts w:ascii="Arial" w:hAnsi="Arial" w:cs="Arial"/>
                <w:sz w:val="18"/>
                <w:szCs w:val="18"/>
              </w:rPr>
              <w:t>10</w:t>
            </w:r>
          </w:p>
        </w:tc>
        <w:tc>
          <w:tcPr>
            <w:tcW w:w="1890" w:type="dxa"/>
          </w:tcPr>
          <w:p w14:paraId="43308443" w14:textId="77777777" w:rsidR="00DA5690" w:rsidRPr="00B664C5" w:rsidRDefault="00DA569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6 May 2022</w:t>
            </w:r>
          </w:p>
        </w:tc>
        <w:tc>
          <w:tcPr>
            <w:tcW w:w="6475" w:type="dxa"/>
          </w:tcPr>
          <w:p w14:paraId="374EE777" w14:textId="77777777" w:rsidR="00DA5690" w:rsidRPr="00B664C5" w:rsidRDefault="00DA5690"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3 Canada RABC consultations related to 6 GHz: (1) ISED Radio Standards Specifications, RSS-248, issue 2; (2) ISED Database Specifications, DBS-06, issue 1; (3) ISED Application Procedures, CPC-4-1-01, issue 2.</w:t>
            </w:r>
          </w:p>
        </w:tc>
      </w:tr>
      <w:tr w:rsidR="00F73CD3" w:rsidRPr="00B664C5" w14:paraId="460792C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38BFBFC9" w14:textId="77777777" w:rsidR="00F73CD3" w:rsidRPr="00B664C5" w:rsidRDefault="00F73CD3" w:rsidP="00B664C5">
            <w:pPr>
              <w:spacing w:before="60" w:after="60"/>
              <w:rPr>
                <w:rFonts w:ascii="Arial" w:hAnsi="Arial" w:cs="Arial"/>
                <w:sz w:val="18"/>
                <w:szCs w:val="18"/>
              </w:rPr>
            </w:pPr>
            <w:r w:rsidRPr="00B664C5">
              <w:rPr>
                <w:rFonts w:ascii="Arial" w:hAnsi="Arial" w:cs="Arial"/>
                <w:sz w:val="18"/>
                <w:szCs w:val="18"/>
              </w:rPr>
              <w:t>11</w:t>
            </w:r>
          </w:p>
        </w:tc>
        <w:tc>
          <w:tcPr>
            <w:tcW w:w="1890" w:type="dxa"/>
          </w:tcPr>
          <w:p w14:paraId="2F2D5E7B" w14:textId="77777777" w:rsidR="00F73CD3" w:rsidRPr="00B664C5" w:rsidRDefault="00F73CD3"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8 May 2022</w:t>
            </w:r>
          </w:p>
        </w:tc>
        <w:tc>
          <w:tcPr>
            <w:tcW w:w="6475" w:type="dxa"/>
          </w:tcPr>
          <w:p w14:paraId="7A8E7410" w14:textId="3AF3861D" w:rsidR="00F73CD3" w:rsidRPr="00B664C5" w:rsidRDefault="00F73CD3"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w:t>
            </w:r>
            <w:r w:rsidR="00CD4BF3" w:rsidRPr="00B664C5">
              <w:rPr>
                <w:rFonts w:ascii="Arial" w:hAnsi="Arial" w:cs="Arial"/>
                <w:sz w:val="18"/>
                <w:szCs w:val="18"/>
              </w:rPr>
              <w:t>d</w:t>
            </w:r>
            <w:r w:rsidRPr="00B664C5">
              <w:rPr>
                <w:rFonts w:ascii="Arial" w:hAnsi="Arial" w:cs="Arial"/>
                <w:sz w:val="18"/>
                <w:szCs w:val="18"/>
              </w:rPr>
              <w:t xml:space="preserve"> the status of the ongoing consultations, and the status of the two Canada ISED consultations related to above 95 GHz and 6 GHz.</w:t>
            </w:r>
          </w:p>
        </w:tc>
      </w:tr>
      <w:tr w:rsidR="00CD4BF3" w:rsidRPr="00B664C5" w14:paraId="58391E5F"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AE459D0" w14:textId="77777777" w:rsidR="00CD4BF3" w:rsidRPr="00B664C5" w:rsidRDefault="00CD4BF3" w:rsidP="00B664C5">
            <w:pPr>
              <w:spacing w:before="60" w:after="60"/>
              <w:rPr>
                <w:rFonts w:ascii="Arial" w:hAnsi="Arial" w:cs="Arial"/>
                <w:sz w:val="18"/>
                <w:szCs w:val="18"/>
              </w:rPr>
            </w:pPr>
            <w:r w:rsidRPr="00B664C5">
              <w:rPr>
                <w:rFonts w:ascii="Arial" w:hAnsi="Arial" w:cs="Arial"/>
                <w:sz w:val="18"/>
                <w:szCs w:val="18"/>
              </w:rPr>
              <w:t>12</w:t>
            </w:r>
          </w:p>
        </w:tc>
        <w:tc>
          <w:tcPr>
            <w:tcW w:w="1890" w:type="dxa"/>
          </w:tcPr>
          <w:p w14:paraId="65565D66" w14:textId="77777777" w:rsidR="00CD4BF3" w:rsidRPr="00B664C5" w:rsidRDefault="00CD4BF3"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9 May 2022</w:t>
            </w:r>
          </w:p>
        </w:tc>
        <w:tc>
          <w:tcPr>
            <w:tcW w:w="6475" w:type="dxa"/>
          </w:tcPr>
          <w:p w14:paraId="3D49EDEB" w14:textId="77777777" w:rsidR="00CD4BF3" w:rsidRPr="00B664C5" w:rsidRDefault="00CD4BF3"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UK Ofcom consultation on short-range devices.</w:t>
            </w:r>
          </w:p>
        </w:tc>
      </w:tr>
      <w:tr w:rsidR="007E1955" w:rsidRPr="00B664C5" w14:paraId="783A66E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1DAD5C3" w14:textId="77777777" w:rsidR="007E1955" w:rsidRPr="00B664C5" w:rsidRDefault="007E1955" w:rsidP="00B664C5">
            <w:pPr>
              <w:spacing w:before="60" w:after="60"/>
              <w:rPr>
                <w:rFonts w:ascii="Arial" w:hAnsi="Arial" w:cs="Arial"/>
                <w:sz w:val="18"/>
                <w:szCs w:val="18"/>
              </w:rPr>
            </w:pPr>
            <w:r w:rsidRPr="00B664C5">
              <w:rPr>
                <w:rFonts w:ascii="Arial" w:hAnsi="Arial" w:cs="Arial"/>
                <w:sz w:val="18"/>
                <w:szCs w:val="18"/>
              </w:rPr>
              <w:t>13</w:t>
            </w:r>
          </w:p>
        </w:tc>
        <w:tc>
          <w:tcPr>
            <w:tcW w:w="1890" w:type="dxa"/>
          </w:tcPr>
          <w:p w14:paraId="63474D04" w14:textId="77777777" w:rsidR="007E1955" w:rsidRPr="00B664C5" w:rsidRDefault="007E195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13 May 2022</w:t>
            </w:r>
          </w:p>
        </w:tc>
        <w:tc>
          <w:tcPr>
            <w:tcW w:w="6475" w:type="dxa"/>
          </w:tcPr>
          <w:p w14:paraId="41626E9D" w14:textId="17D4C426" w:rsidR="007E1955" w:rsidRPr="00B664C5" w:rsidRDefault="007E1955"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and URL of the USA FCC consultation</w:t>
            </w:r>
            <w:r w:rsidRPr="00B664C5">
              <w:rPr>
                <w:rStyle w:val="Hyperlink"/>
                <w:rFonts w:ascii="Arial" w:hAnsi="Arial" w:cs="Arial"/>
                <w:color w:val="auto"/>
                <w:sz w:val="18"/>
                <w:szCs w:val="18"/>
                <w:u w:val="none"/>
              </w:rPr>
              <w:t xml:space="preserve">: </w:t>
            </w:r>
            <w:hyperlink r:id="rId64" w:history="1">
              <w:r w:rsidRPr="00B664C5">
                <w:rPr>
                  <w:rStyle w:val="Hyperlink"/>
                  <w:rFonts w:ascii="Arial" w:hAnsi="Arial" w:cs="Arial"/>
                  <w:color w:val="auto"/>
                  <w:sz w:val="18"/>
                  <w:szCs w:val="18"/>
                  <w:u w:val="none"/>
                </w:rPr>
                <w:t>ET Docket No. 22-137: Promoting Efficient Use of Spectrum through Improved Receiver Interference Immunity Performance</w:t>
              </w:r>
            </w:hyperlink>
            <w:r w:rsidR="00596B58" w:rsidRPr="00B664C5">
              <w:rPr>
                <w:rStyle w:val="Hyperlink"/>
                <w:rFonts w:ascii="Arial" w:hAnsi="Arial" w:cs="Arial"/>
                <w:color w:val="auto"/>
                <w:sz w:val="18"/>
                <w:szCs w:val="18"/>
                <w:u w:val="none"/>
              </w:rPr>
              <w:t>.</w:t>
            </w:r>
          </w:p>
        </w:tc>
      </w:tr>
      <w:tr w:rsidR="00F455B9" w:rsidRPr="00B664C5" w14:paraId="7081E6E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1FF57DA" w14:textId="77777777" w:rsidR="00F455B9" w:rsidRPr="00B664C5" w:rsidRDefault="00F455B9" w:rsidP="00B664C5">
            <w:pPr>
              <w:spacing w:before="60" w:after="60"/>
              <w:rPr>
                <w:rFonts w:ascii="Arial" w:hAnsi="Arial" w:cs="Arial"/>
                <w:sz w:val="18"/>
                <w:szCs w:val="18"/>
              </w:rPr>
            </w:pPr>
            <w:r w:rsidRPr="00B664C5">
              <w:rPr>
                <w:rFonts w:ascii="Arial" w:hAnsi="Arial" w:cs="Arial"/>
                <w:sz w:val="18"/>
                <w:szCs w:val="18"/>
              </w:rPr>
              <w:t>14</w:t>
            </w:r>
          </w:p>
        </w:tc>
        <w:tc>
          <w:tcPr>
            <w:tcW w:w="1890" w:type="dxa"/>
          </w:tcPr>
          <w:p w14:paraId="7BDA1EAF" w14:textId="77777777" w:rsidR="00F455B9" w:rsidRPr="00B664C5" w:rsidRDefault="00F455B9"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15 May 2022</w:t>
            </w:r>
          </w:p>
        </w:tc>
        <w:tc>
          <w:tcPr>
            <w:tcW w:w="6475" w:type="dxa"/>
          </w:tcPr>
          <w:p w14:paraId="79D80D44" w14:textId="77777777" w:rsidR="00F455B9" w:rsidRPr="00B664C5" w:rsidRDefault="00F455B9"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comment closing date of the UK Ofcom consultation on short-range devices.</w:t>
            </w:r>
          </w:p>
        </w:tc>
      </w:tr>
      <w:tr w:rsidR="00E949EB" w:rsidRPr="00B664C5" w14:paraId="130599A3"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2E8E324" w14:textId="77777777" w:rsidR="00E949EB" w:rsidRPr="00B664C5" w:rsidRDefault="00E949EB" w:rsidP="00B664C5">
            <w:pPr>
              <w:spacing w:before="60" w:after="60"/>
              <w:rPr>
                <w:rFonts w:ascii="Arial" w:hAnsi="Arial" w:cs="Arial"/>
                <w:sz w:val="18"/>
                <w:szCs w:val="18"/>
              </w:rPr>
            </w:pPr>
            <w:r w:rsidRPr="00B664C5">
              <w:rPr>
                <w:rFonts w:ascii="Arial" w:hAnsi="Arial" w:cs="Arial"/>
                <w:sz w:val="18"/>
                <w:szCs w:val="18"/>
              </w:rPr>
              <w:t>15</w:t>
            </w:r>
          </w:p>
        </w:tc>
        <w:tc>
          <w:tcPr>
            <w:tcW w:w="1890" w:type="dxa"/>
          </w:tcPr>
          <w:p w14:paraId="6B5EDED3" w14:textId="77777777" w:rsidR="00E949EB" w:rsidRPr="00B664C5" w:rsidRDefault="00E949EB"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25 May 2022</w:t>
            </w:r>
          </w:p>
        </w:tc>
        <w:tc>
          <w:tcPr>
            <w:tcW w:w="6475" w:type="dxa"/>
          </w:tcPr>
          <w:p w14:paraId="31974382" w14:textId="77777777" w:rsidR="00E949EB" w:rsidRPr="00B664C5" w:rsidRDefault="00E949EB"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Japan MIC’s consultation on 6 GHz and the UK Ofcom’s consultation on the upper 6 GHz.  Added a new Japan MIC’s consultation on 920 MHz.</w:t>
            </w:r>
          </w:p>
        </w:tc>
      </w:tr>
      <w:tr w:rsidR="00A01B60" w:rsidRPr="00B664C5" w14:paraId="3EC6B21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ACFA7B6" w14:textId="77777777" w:rsidR="00A01B60" w:rsidRPr="00B664C5" w:rsidRDefault="00A01B60" w:rsidP="00B664C5">
            <w:pPr>
              <w:spacing w:before="60" w:after="60"/>
              <w:rPr>
                <w:rFonts w:ascii="Arial" w:hAnsi="Arial" w:cs="Arial"/>
                <w:sz w:val="18"/>
                <w:szCs w:val="18"/>
              </w:rPr>
            </w:pPr>
            <w:r w:rsidRPr="00B664C5">
              <w:rPr>
                <w:rFonts w:ascii="Arial" w:hAnsi="Arial" w:cs="Arial"/>
                <w:sz w:val="18"/>
                <w:szCs w:val="18"/>
              </w:rPr>
              <w:t>16</w:t>
            </w:r>
          </w:p>
        </w:tc>
        <w:tc>
          <w:tcPr>
            <w:tcW w:w="1890" w:type="dxa"/>
          </w:tcPr>
          <w:p w14:paraId="4B61D346" w14:textId="77777777" w:rsidR="00A01B60" w:rsidRPr="00B664C5" w:rsidRDefault="00A01B6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30 May 2022</w:t>
            </w:r>
          </w:p>
        </w:tc>
        <w:tc>
          <w:tcPr>
            <w:tcW w:w="6475" w:type="dxa"/>
          </w:tcPr>
          <w:p w14:paraId="02F2FC53" w14:textId="77777777" w:rsidR="00A01B60" w:rsidRPr="00B664C5" w:rsidRDefault="00A01B60"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and added the France ARCEP consultation.</w:t>
            </w:r>
          </w:p>
        </w:tc>
      </w:tr>
      <w:tr w:rsidR="00D22EF3" w:rsidRPr="00B664C5" w14:paraId="37B2889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5A6F92C" w14:textId="34B10CAE" w:rsidR="00D22EF3" w:rsidRPr="00B664C5" w:rsidRDefault="00F90F48" w:rsidP="00A01B60">
            <w:pPr>
              <w:spacing w:before="60" w:after="60"/>
              <w:rPr>
                <w:rFonts w:ascii="Arial" w:hAnsi="Arial" w:cs="Arial"/>
                <w:sz w:val="18"/>
                <w:szCs w:val="18"/>
              </w:rPr>
            </w:pPr>
            <w:r w:rsidRPr="00B664C5">
              <w:rPr>
                <w:rFonts w:ascii="Arial" w:hAnsi="Arial" w:cs="Arial"/>
                <w:sz w:val="18"/>
                <w:szCs w:val="18"/>
              </w:rPr>
              <w:t>1</w:t>
            </w:r>
            <w:r w:rsidR="00A01B60" w:rsidRPr="00B664C5">
              <w:rPr>
                <w:rFonts w:ascii="Arial" w:hAnsi="Arial" w:cs="Arial"/>
                <w:sz w:val="18"/>
                <w:szCs w:val="18"/>
              </w:rPr>
              <w:t>7</w:t>
            </w:r>
          </w:p>
        </w:tc>
        <w:tc>
          <w:tcPr>
            <w:tcW w:w="1890" w:type="dxa"/>
          </w:tcPr>
          <w:p w14:paraId="31B1E361" w14:textId="6E679737" w:rsidR="00D22EF3" w:rsidRPr="00B664C5" w:rsidRDefault="00A01B60" w:rsidP="0016607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 June 2022</w:t>
            </w:r>
          </w:p>
        </w:tc>
        <w:tc>
          <w:tcPr>
            <w:tcW w:w="6475" w:type="dxa"/>
          </w:tcPr>
          <w:p w14:paraId="106CC447" w14:textId="724F11E6" w:rsidR="00166078" w:rsidRPr="00B664C5" w:rsidRDefault="00A01B60"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w:t>
            </w:r>
            <w:r w:rsidR="006A5430" w:rsidRPr="00B664C5">
              <w:rPr>
                <w:rFonts w:ascii="Arial" w:hAnsi="Arial" w:cs="Arial"/>
                <w:sz w:val="18"/>
                <w:szCs w:val="18"/>
              </w:rPr>
              <w:t xml:space="preserve">dded the </w:t>
            </w:r>
            <w:r w:rsidRPr="00B664C5">
              <w:rPr>
                <w:rFonts w:ascii="Arial" w:hAnsi="Arial" w:cs="Arial"/>
                <w:sz w:val="18"/>
                <w:szCs w:val="18"/>
              </w:rPr>
              <w:t>Japan MIC consultation on WRC 23.</w:t>
            </w:r>
          </w:p>
        </w:tc>
      </w:tr>
      <w:tr w:rsidR="00B63ED8" w:rsidRPr="00B664C5" w14:paraId="610FA895"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5D3DDA6" w14:textId="77777777" w:rsidR="00B63ED8" w:rsidRPr="00B664C5" w:rsidRDefault="00B63ED8" w:rsidP="00B664C5">
            <w:pPr>
              <w:spacing w:before="60" w:after="60"/>
              <w:rPr>
                <w:rFonts w:ascii="Arial" w:hAnsi="Arial" w:cs="Arial"/>
                <w:sz w:val="18"/>
                <w:szCs w:val="18"/>
              </w:rPr>
            </w:pPr>
            <w:r w:rsidRPr="00B664C5">
              <w:rPr>
                <w:rFonts w:ascii="Arial" w:hAnsi="Arial" w:cs="Arial"/>
                <w:sz w:val="18"/>
                <w:szCs w:val="18"/>
              </w:rPr>
              <w:t>18</w:t>
            </w:r>
          </w:p>
        </w:tc>
        <w:tc>
          <w:tcPr>
            <w:tcW w:w="1890" w:type="dxa"/>
          </w:tcPr>
          <w:p w14:paraId="6BEB0DB5" w14:textId="77777777" w:rsidR="00B63ED8" w:rsidRPr="00B664C5" w:rsidRDefault="00B63ED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6 June 2022</w:t>
            </w:r>
          </w:p>
        </w:tc>
        <w:tc>
          <w:tcPr>
            <w:tcW w:w="6475" w:type="dxa"/>
          </w:tcPr>
          <w:p w14:paraId="3379C1E1" w14:textId="77777777" w:rsidR="00B63ED8" w:rsidRPr="00B664C5" w:rsidRDefault="00B63ED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B32098" w:rsidRPr="00B664C5" w14:paraId="4C9EA8ED"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1E8EF00" w14:textId="77777777" w:rsidR="00B32098" w:rsidRPr="00B664C5" w:rsidRDefault="00B32098" w:rsidP="00B664C5">
            <w:pPr>
              <w:spacing w:before="60" w:after="60"/>
              <w:rPr>
                <w:rFonts w:ascii="Arial" w:hAnsi="Arial" w:cs="Arial"/>
                <w:sz w:val="18"/>
                <w:szCs w:val="18"/>
              </w:rPr>
            </w:pPr>
            <w:r w:rsidRPr="00B664C5">
              <w:rPr>
                <w:rFonts w:ascii="Arial" w:hAnsi="Arial" w:cs="Arial"/>
                <w:sz w:val="18"/>
                <w:szCs w:val="18"/>
              </w:rPr>
              <w:t>19</w:t>
            </w:r>
          </w:p>
        </w:tc>
        <w:tc>
          <w:tcPr>
            <w:tcW w:w="1890" w:type="dxa"/>
          </w:tcPr>
          <w:p w14:paraId="2025A473" w14:textId="77777777" w:rsidR="00B32098" w:rsidRPr="00B664C5" w:rsidRDefault="00B3209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12 June 2022</w:t>
            </w:r>
          </w:p>
        </w:tc>
        <w:tc>
          <w:tcPr>
            <w:tcW w:w="6475" w:type="dxa"/>
          </w:tcPr>
          <w:p w14:paraId="5F229443" w14:textId="77777777" w:rsidR="00B32098" w:rsidRPr="00B664C5" w:rsidRDefault="00B32098"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and added the European Commisson RSPG consultation.</w:t>
            </w:r>
          </w:p>
        </w:tc>
      </w:tr>
      <w:tr w:rsidR="00B3409F" w:rsidRPr="00B664C5" w14:paraId="0DD7A414"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08906EF" w14:textId="77777777" w:rsidR="00B3409F" w:rsidRPr="00B664C5" w:rsidRDefault="00B3409F" w:rsidP="00B664C5">
            <w:pPr>
              <w:spacing w:before="60" w:after="60"/>
              <w:rPr>
                <w:rFonts w:ascii="Arial" w:hAnsi="Arial" w:cs="Arial"/>
                <w:sz w:val="18"/>
                <w:szCs w:val="18"/>
              </w:rPr>
            </w:pPr>
            <w:r w:rsidRPr="00B664C5">
              <w:rPr>
                <w:rFonts w:ascii="Arial" w:hAnsi="Arial" w:cs="Arial"/>
                <w:sz w:val="18"/>
                <w:szCs w:val="18"/>
              </w:rPr>
              <w:t>20</w:t>
            </w:r>
          </w:p>
        </w:tc>
        <w:tc>
          <w:tcPr>
            <w:tcW w:w="1890" w:type="dxa"/>
          </w:tcPr>
          <w:p w14:paraId="53DC0099" w14:textId="77777777" w:rsidR="00B3409F" w:rsidRPr="00B664C5" w:rsidRDefault="00B3409F"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25 June 2022</w:t>
            </w:r>
          </w:p>
        </w:tc>
        <w:tc>
          <w:tcPr>
            <w:tcW w:w="6475" w:type="dxa"/>
          </w:tcPr>
          <w:p w14:paraId="3A0FDE80" w14:textId="77777777" w:rsidR="00B3409F" w:rsidRPr="00B664C5" w:rsidRDefault="00B3409F"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including the addition of UK Ofcom’s consultation on WRC-23, and updated the status of the two Canada ISED consultations related to above 95 GHz and 6 GHz as well as the UK Ofcom consultation related to spectrum roadmap.</w:t>
            </w:r>
          </w:p>
        </w:tc>
      </w:tr>
      <w:tr w:rsidR="00DD4412" w:rsidRPr="00B664C5" w14:paraId="5D4D800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D1A17DE" w14:textId="77777777" w:rsidR="00DD4412" w:rsidRPr="00B664C5" w:rsidRDefault="00DD4412" w:rsidP="00B664C5">
            <w:pPr>
              <w:spacing w:before="60" w:after="60"/>
              <w:rPr>
                <w:rFonts w:ascii="Arial" w:hAnsi="Arial" w:cs="Arial"/>
                <w:sz w:val="18"/>
                <w:szCs w:val="18"/>
              </w:rPr>
            </w:pPr>
            <w:r w:rsidRPr="00B664C5">
              <w:rPr>
                <w:rFonts w:ascii="Arial" w:hAnsi="Arial" w:cs="Arial"/>
                <w:sz w:val="18"/>
                <w:szCs w:val="18"/>
              </w:rPr>
              <w:lastRenderedPageBreak/>
              <w:t>21</w:t>
            </w:r>
          </w:p>
        </w:tc>
        <w:tc>
          <w:tcPr>
            <w:tcW w:w="1890" w:type="dxa"/>
          </w:tcPr>
          <w:p w14:paraId="3D126854" w14:textId="77777777" w:rsidR="00DD4412" w:rsidRPr="00B664C5" w:rsidRDefault="00DD4412"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29 June 2022</w:t>
            </w:r>
          </w:p>
        </w:tc>
        <w:tc>
          <w:tcPr>
            <w:tcW w:w="6475" w:type="dxa"/>
          </w:tcPr>
          <w:p w14:paraId="06393FB4" w14:textId="3EDFE633" w:rsidR="00DD4412" w:rsidRPr="00B664C5" w:rsidRDefault="00DD4412"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w:t>
            </w:r>
            <w:r w:rsidR="00FC5936" w:rsidRPr="00B664C5">
              <w:rPr>
                <w:rFonts w:ascii="Arial" w:hAnsi="Arial" w:cs="Arial"/>
                <w:sz w:val="18"/>
                <w:szCs w:val="18"/>
              </w:rPr>
              <w:t>ed</w:t>
            </w:r>
            <w:r w:rsidRPr="00B664C5">
              <w:rPr>
                <w:rFonts w:ascii="Arial" w:hAnsi="Arial" w:cs="Arial"/>
                <w:sz w:val="18"/>
                <w:szCs w:val="18"/>
              </w:rPr>
              <w:t xml:space="preserve"> the China MIIT’s consultation on the radio frequency allocation regulation.</w:t>
            </w:r>
          </w:p>
        </w:tc>
      </w:tr>
      <w:tr w:rsidR="006A5B0F" w:rsidRPr="00B664C5" w14:paraId="42A84769"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223ED5F" w14:textId="238A2140" w:rsidR="006A5B0F" w:rsidRPr="00B664C5" w:rsidRDefault="00B32098" w:rsidP="00DD4412">
            <w:pPr>
              <w:spacing w:before="60" w:after="60"/>
              <w:rPr>
                <w:rFonts w:ascii="Arial" w:hAnsi="Arial" w:cs="Arial"/>
                <w:sz w:val="18"/>
                <w:szCs w:val="18"/>
              </w:rPr>
            </w:pPr>
            <w:r w:rsidRPr="00B664C5">
              <w:rPr>
                <w:rFonts w:ascii="Arial" w:hAnsi="Arial" w:cs="Arial"/>
                <w:sz w:val="18"/>
                <w:szCs w:val="18"/>
              </w:rPr>
              <w:t>2</w:t>
            </w:r>
            <w:r w:rsidR="00DD4412" w:rsidRPr="00B664C5">
              <w:rPr>
                <w:rFonts w:ascii="Arial" w:hAnsi="Arial" w:cs="Arial"/>
                <w:sz w:val="18"/>
                <w:szCs w:val="18"/>
              </w:rPr>
              <w:t>2</w:t>
            </w:r>
          </w:p>
        </w:tc>
        <w:tc>
          <w:tcPr>
            <w:tcW w:w="1890" w:type="dxa"/>
          </w:tcPr>
          <w:p w14:paraId="07560DDD" w14:textId="3025446B" w:rsidR="006A5B0F" w:rsidRPr="00B664C5" w:rsidRDefault="00DD4412" w:rsidP="00DD441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3 July 2022</w:t>
            </w:r>
          </w:p>
        </w:tc>
        <w:tc>
          <w:tcPr>
            <w:tcW w:w="6475" w:type="dxa"/>
          </w:tcPr>
          <w:p w14:paraId="0B5E7B2E" w14:textId="70423FF0" w:rsidR="006A5B0F" w:rsidRPr="00B664C5" w:rsidRDefault="00DD4412"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closed consultations:  The information about ITU-R Working Party 5A is removed because the meeting was completed, and the information about the UK Ofcom’s consultation </w:t>
            </w:r>
            <w:r w:rsidRPr="00B664C5">
              <w:rPr>
                <w:rStyle w:val="Hyperlink"/>
                <w:rFonts w:ascii="Arial" w:hAnsi="Arial" w:cs="Arial"/>
                <w:color w:val="auto"/>
                <w:sz w:val="18"/>
                <w:szCs w:val="18"/>
                <w:u w:val="none"/>
              </w:rPr>
              <w:t>Enabling spectrum sharing in the upper 6 GHz band is also removed because UK Ofcom</w:t>
            </w:r>
            <w:r w:rsidR="00010379" w:rsidRPr="00B664C5">
              <w:rPr>
                <w:rStyle w:val="Hyperlink"/>
                <w:rFonts w:ascii="Arial" w:hAnsi="Arial" w:cs="Arial"/>
                <w:color w:val="auto"/>
                <w:sz w:val="18"/>
                <w:szCs w:val="18"/>
                <w:u w:val="none"/>
              </w:rPr>
              <w:t xml:space="preserve"> has made a </w:t>
            </w:r>
            <w:hyperlink r:id="rId65" w:history="1">
              <w:r w:rsidRPr="00B664C5">
                <w:rPr>
                  <w:rStyle w:val="Hyperlink"/>
                  <w:rFonts w:ascii="Arial" w:hAnsi="Arial" w:cs="Arial"/>
                  <w:sz w:val="18"/>
                  <w:szCs w:val="18"/>
                </w:rPr>
                <w:t>decision</w:t>
              </w:r>
            </w:hyperlink>
            <w:r w:rsidRPr="00B664C5">
              <w:rPr>
                <w:rStyle w:val="Hyperlink"/>
                <w:rFonts w:ascii="Arial" w:hAnsi="Arial" w:cs="Arial"/>
                <w:color w:val="auto"/>
                <w:sz w:val="18"/>
                <w:szCs w:val="18"/>
                <w:u w:val="none"/>
              </w:rPr>
              <w:t xml:space="preserve"> on 30 June 2022.</w:t>
            </w:r>
          </w:p>
        </w:tc>
      </w:tr>
      <w:tr w:rsidR="00FC5936" w:rsidRPr="00B664C5" w14:paraId="5234A42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B852FFA" w14:textId="77777777" w:rsidR="00FC5936" w:rsidRPr="00B664C5" w:rsidRDefault="00FC5936" w:rsidP="00B664C5">
            <w:pPr>
              <w:spacing w:before="60" w:after="60"/>
              <w:rPr>
                <w:rFonts w:ascii="Arial" w:hAnsi="Arial" w:cs="Arial"/>
                <w:sz w:val="18"/>
                <w:szCs w:val="18"/>
              </w:rPr>
            </w:pPr>
            <w:r w:rsidRPr="00B664C5">
              <w:rPr>
                <w:rFonts w:ascii="Arial" w:hAnsi="Arial" w:cs="Arial"/>
                <w:sz w:val="18"/>
                <w:szCs w:val="18"/>
              </w:rPr>
              <w:t>23</w:t>
            </w:r>
          </w:p>
        </w:tc>
        <w:tc>
          <w:tcPr>
            <w:tcW w:w="1890" w:type="dxa"/>
          </w:tcPr>
          <w:p w14:paraId="1F8E7259" w14:textId="77777777" w:rsidR="00FC5936" w:rsidRPr="00B664C5" w:rsidRDefault="00FC5936"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5 July 2022</w:t>
            </w:r>
          </w:p>
        </w:tc>
        <w:tc>
          <w:tcPr>
            <w:tcW w:w="6475" w:type="dxa"/>
          </w:tcPr>
          <w:p w14:paraId="36C582B8" w14:textId="06B0127C" w:rsidR="00FC5936" w:rsidRPr="00B664C5" w:rsidRDefault="00FC5936" w:rsidP="00B95AA2">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European Commission’s call for evidence on WRC</w:t>
            </w:r>
            <w:r w:rsidR="00DB3E0A" w:rsidRPr="00B664C5">
              <w:rPr>
                <w:rFonts w:ascii="Arial" w:hAnsi="Arial" w:cs="Arial"/>
                <w:sz w:val="18"/>
                <w:szCs w:val="18"/>
              </w:rPr>
              <w:t xml:space="preserve"> 20</w:t>
            </w:r>
            <w:r w:rsidRPr="00B664C5">
              <w:rPr>
                <w:rFonts w:ascii="Arial" w:hAnsi="Arial" w:cs="Arial"/>
                <w:sz w:val="18"/>
                <w:szCs w:val="18"/>
              </w:rPr>
              <w:t>23</w:t>
            </w:r>
            <w:r w:rsidR="00DB3E0A" w:rsidRPr="00B664C5">
              <w:rPr>
                <w:rFonts w:ascii="Arial" w:hAnsi="Arial" w:cs="Arial"/>
                <w:sz w:val="18"/>
                <w:szCs w:val="18"/>
              </w:rPr>
              <w:t xml:space="preserve"> – EU position</w:t>
            </w:r>
            <w:r w:rsidRPr="00B664C5">
              <w:rPr>
                <w:rFonts w:ascii="Arial" w:hAnsi="Arial" w:cs="Arial"/>
                <w:sz w:val="18"/>
                <w:szCs w:val="18"/>
              </w:rPr>
              <w:t>.</w:t>
            </w:r>
          </w:p>
        </w:tc>
      </w:tr>
      <w:tr w:rsidR="00596B58" w:rsidRPr="00B664C5" w14:paraId="1FBD2CD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0912940" w14:textId="77777777" w:rsidR="00596B58" w:rsidRPr="00B664C5" w:rsidRDefault="00596B58" w:rsidP="00B664C5">
            <w:pPr>
              <w:spacing w:before="60" w:after="60"/>
              <w:rPr>
                <w:rFonts w:ascii="Arial" w:hAnsi="Arial" w:cs="Arial"/>
                <w:sz w:val="18"/>
                <w:szCs w:val="18"/>
              </w:rPr>
            </w:pPr>
            <w:r w:rsidRPr="00B664C5">
              <w:rPr>
                <w:rFonts w:ascii="Arial" w:hAnsi="Arial" w:cs="Arial"/>
                <w:sz w:val="18"/>
                <w:szCs w:val="18"/>
              </w:rPr>
              <w:t>24</w:t>
            </w:r>
          </w:p>
        </w:tc>
        <w:tc>
          <w:tcPr>
            <w:tcW w:w="1890" w:type="dxa"/>
          </w:tcPr>
          <w:p w14:paraId="6BE84EAB" w14:textId="77777777" w:rsidR="00596B58" w:rsidRPr="00B664C5" w:rsidRDefault="00596B5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7 July 2022</w:t>
            </w:r>
          </w:p>
        </w:tc>
        <w:tc>
          <w:tcPr>
            <w:tcW w:w="6475" w:type="dxa"/>
          </w:tcPr>
          <w:p w14:paraId="4A1EEED5" w14:textId="035CBD3F" w:rsidR="00596B58" w:rsidRPr="00B664C5" w:rsidRDefault="00596B58" w:rsidP="00B95AA2">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France ARCEP’s consultation on 5 GHz.</w:t>
            </w:r>
          </w:p>
        </w:tc>
      </w:tr>
      <w:tr w:rsidR="00580C6F" w:rsidRPr="00B664C5" w14:paraId="65B9D4E0"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4309309" w14:textId="77777777" w:rsidR="00580C6F" w:rsidRPr="00B664C5" w:rsidRDefault="00580C6F" w:rsidP="00B664C5">
            <w:pPr>
              <w:spacing w:before="60" w:after="60"/>
              <w:rPr>
                <w:rFonts w:ascii="Arial" w:hAnsi="Arial" w:cs="Arial"/>
                <w:sz w:val="18"/>
                <w:szCs w:val="18"/>
              </w:rPr>
            </w:pPr>
            <w:r w:rsidRPr="00B664C5">
              <w:rPr>
                <w:rFonts w:ascii="Arial" w:hAnsi="Arial" w:cs="Arial"/>
                <w:sz w:val="18"/>
                <w:szCs w:val="18"/>
              </w:rPr>
              <w:t>25</w:t>
            </w:r>
          </w:p>
        </w:tc>
        <w:tc>
          <w:tcPr>
            <w:tcW w:w="1890" w:type="dxa"/>
          </w:tcPr>
          <w:p w14:paraId="76857EAF" w14:textId="77777777" w:rsidR="00580C6F" w:rsidRPr="00B664C5" w:rsidRDefault="00580C6F"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13 July 2022</w:t>
            </w:r>
          </w:p>
        </w:tc>
        <w:tc>
          <w:tcPr>
            <w:tcW w:w="6475" w:type="dxa"/>
          </w:tcPr>
          <w:p w14:paraId="7A59E52C" w14:textId="77777777" w:rsidR="00580C6F" w:rsidRPr="00B664C5" w:rsidRDefault="00580C6F"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status of the IEEE 802 submission to the European Commission’s call for evidence on WRC 2023 – EU position.</w:t>
            </w:r>
          </w:p>
        </w:tc>
      </w:tr>
      <w:tr w:rsidR="00715E40" w:rsidRPr="00B664C5" w14:paraId="02C0157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3C10441" w14:textId="77777777" w:rsidR="00715E40" w:rsidRPr="00B664C5" w:rsidRDefault="00715E40" w:rsidP="00B664C5">
            <w:pPr>
              <w:spacing w:before="60" w:after="60"/>
              <w:rPr>
                <w:rFonts w:ascii="Arial" w:hAnsi="Arial" w:cs="Arial"/>
                <w:sz w:val="18"/>
                <w:szCs w:val="18"/>
              </w:rPr>
            </w:pPr>
            <w:r w:rsidRPr="00B664C5">
              <w:rPr>
                <w:rFonts w:ascii="Arial" w:hAnsi="Arial" w:cs="Arial"/>
                <w:sz w:val="18"/>
                <w:szCs w:val="18"/>
              </w:rPr>
              <w:t>26</w:t>
            </w:r>
          </w:p>
        </w:tc>
        <w:tc>
          <w:tcPr>
            <w:tcW w:w="1890" w:type="dxa"/>
          </w:tcPr>
          <w:p w14:paraId="6ECCE8D5" w14:textId="77777777" w:rsidR="00715E40" w:rsidRPr="00B664C5" w:rsidRDefault="00715E4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20 July 2022</w:t>
            </w:r>
          </w:p>
        </w:tc>
        <w:tc>
          <w:tcPr>
            <w:tcW w:w="6475" w:type="dxa"/>
          </w:tcPr>
          <w:p w14:paraId="460D2E90" w14:textId="77777777" w:rsidR="00715E40" w:rsidRPr="00B664C5" w:rsidRDefault="00715E40"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Japan MIC’s consultation on 6 GHz and the three Canada RABC consultations related to 6 GHz.</w:t>
            </w:r>
          </w:p>
        </w:tc>
      </w:tr>
      <w:tr w:rsidR="00F355A0" w:rsidRPr="00B664C5" w14:paraId="3DC6F0BA"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0817AC7" w14:textId="77777777" w:rsidR="00F355A0" w:rsidRPr="00B664C5" w:rsidRDefault="00F355A0" w:rsidP="00B664C5">
            <w:pPr>
              <w:spacing w:before="60" w:after="60"/>
              <w:rPr>
                <w:rFonts w:ascii="Arial" w:hAnsi="Arial" w:cs="Arial"/>
                <w:sz w:val="18"/>
                <w:szCs w:val="18"/>
              </w:rPr>
            </w:pPr>
            <w:r w:rsidRPr="00B664C5">
              <w:rPr>
                <w:rFonts w:ascii="Arial" w:hAnsi="Arial" w:cs="Arial"/>
                <w:sz w:val="18"/>
                <w:szCs w:val="18"/>
              </w:rPr>
              <w:t>27</w:t>
            </w:r>
          </w:p>
        </w:tc>
        <w:tc>
          <w:tcPr>
            <w:tcW w:w="1890" w:type="dxa"/>
          </w:tcPr>
          <w:p w14:paraId="12500015" w14:textId="77777777" w:rsidR="00F355A0" w:rsidRPr="00B664C5" w:rsidRDefault="00F355A0"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27 July 2022</w:t>
            </w:r>
          </w:p>
        </w:tc>
        <w:tc>
          <w:tcPr>
            <w:tcW w:w="6475" w:type="dxa"/>
          </w:tcPr>
          <w:p w14:paraId="221FECAA" w14:textId="77777777" w:rsidR="00F355A0" w:rsidRPr="00B664C5" w:rsidRDefault="00F355A0"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including the addition of India’s DoT consultation.</w:t>
            </w:r>
          </w:p>
        </w:tc>
      </w:tr>
      <w:tr w:rsidR="00214D38" w:rsidRPr="00B664C5" w14:paraId="40E7687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E52D641" w14:textId="77777777" w:rsidR="00214D38" w:rsidRPr="00B664C5" w:rsidRDefault="00214D38" w:rsidP="00B664C5">
            <w:pPr>
              <w:spacing w:before="60" w:after="60"/>
              <w:rPr>
                <w:rFonts w:ascii="Arial" w:hAnsi="Arial" w:cs="Arial"/>
                <w:sz w:val="18"/>
                <w:szCs w:val="18"/>
              </w:rPr>
            </w:pPr>
            <w:r w:rsidRPr="00B664C5">
              <w:rPr>
                <w:rFonts w:ascii="Arial" w:hAnsi="Arial" w:cs="Arial"/>
                <w:sz w:val="18"/>
                <w:szCs w:val="18"/>
              </w:rPr>
              <w:t>28</w:t>
            </w:r>
          </w:p>
        </w:tc>
        <w:tc>
          <w:tcPr>
            <w:tcW w:w="1890" w:type="dxa"/>
          </w:tcPr>
          <w:p w14:paraId="6AF24C3C" w14:textId="77777777" w:rsidR="00214D38" w:rsidRPr="00B664C5" w:rsidRDefault="00214D3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 August 2022</w:t>
            </w:r>
          </w:p>
        </w:tc>
        <w:tc>
          <w:tcPr>
            <w:tcW w:w="6475" w:type="dxa"/>
          </w:tcPr>
          <w:p w14:paraId="6C6384B8" w14:textId="77777777" w:rsidR="00214D38" w:rsidRPr="00B664C5" w:rsidRDefault="00214D38"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status of the IEEE 802 submission to the European Commission RSPG’s consultaiton on WRC 2023.</w:t>
            </w:r>
          </w:p>
        </w:tc>
      </w:tr>
      <w:tr w:rsidR="000D14E0" w:rsidRPr="00B664C5" w14:paraId="4DB5926F"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DE99DC3" w14:textId="77777777" w:rsidR="000D14E0" w:rsidRPr="00B664C5" w:rsidRDefault="000D14E0" w:rsidP="00B664C5">
            <w:pPr>
              <w:spacing w:before="60" w:after="60"/>
              <w:rPr>
                <w:rFonts w:ascii="Arial" w:hAnsi="Arial" w:cs="Arial"/>
                <w:sz w:val="18"/>
                <w:szCs w:val="18"/>
              </w:rPr>
            </w:pPr>
            <w:r w:rsidRPr="00B664C5">
              <w:rPr>
                <w:rFonts w:ascii="Arial" w:hAnsi="Arial" w:cs="Arial"/>
                <w:sz w:val="18"/>
                <w:szCs w:val="18"/>
              </w:rPr>
              <w:t>29</w:t>
            </w:r>
          </w:p>
        </w:tc>
        <w:tc>
          <w:tcPr>
            <w:tcW w:w="1890" w:type="dxa"/>
          </w:tcPr>
          <w:p w14:paraId="5655EA60" w14:textId="77777777" w:rsidR="000D14E0" w:rsidRPr="00B664C5" w:rsidRDefault="000D14E0"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9 August 2022</w:t>
            </w:r>
          </w:p>
        </w:tc>
        <w:tc>
          <w:tcPr>
            <w:tcW w:w="6475" w:type="dxa"/>
          </w:tcPr>
          <w:p w14:paraId="390D48FB" w14:textId="77777777" w:rsidR="000D14E0" w:rsidRPr="00B664C5" w:rsidRDefault="000D14E0"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India TRAI’s consultation on artificial intelligence and big data in the telecom sector.</w:t>
            </w:r>
          </w:p>
        </w:tc>
      </w:tr>
      <w:tr w:rsidR="008C4D70" w:rsidRPr="00B664C5" w14:paraId="6661489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9EC8323" w14:textId="77777777" w:rsidR="008C4D70" w:rsidRPr="00B664C5" w:rsidRDefault="008C4D70" w:rsidP="00B664C5">
            <w:pPr>
              <w:spacing w:before="60" w:after="60"/>
              <w:rPr>
                <w:rFonts w:ascii="Arial" w:hAnsi="Arial" w:cs="Arial"/>
                <w:sz w:val="18"/>
                <w:szCs w:val="18"/>
              </w:rPr>
            </w:pPr>
            <w:r w:rsidRPr="00B664C5">
              <w:rPr>
                <w:rFonts w:ascii="Arial" w:hAnsi="Arial" w:cs="Arial"/>
                <w:sz w:val="18"/>
                <w:szCs w:val="18"/>
              </w:rPr>
              <w:t>30</w:t>
            </w:r>
          </w:p>
        </w:tc>
        <w:tc>
          <w:tcPr>
            <w:tcW w:w="1890" w:type="dxa"/>
          </w:tcPr>
          <w:p w14:paraId="216F934F" w14:textId="77777777" w:rsidR="008C4D70" w:rsidRPr="00B664C5" w:rsidRDefault="008C4D7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15 August 2022</w:t>
            </w:r>
          </w:p>
        </w:tc>
        <w:tc>
          <w:tcPr>
            <w:tcW w:w="6475" w:type="dxa"/>
          </w:tcPr>
          <w:p w14:paraId="5072FD03" w14:textId="77777777" w:rsidR="008C4D70" w:rsidRPr="00B664C5" w:rsidRDefault="008C4D70"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B954F9" w:rsidRPr="00B664C5" w14:paraId="2D9BF17B"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D39341D" w14:textId="77777777" w:rsidR="00B954F9" w:rsidRPr="00B664C5" w:rsidRDefault="00B954F9" w:rsidP="00B664C5">
            <w:pPr>
              <w:spacing w:before="60" w:after="60"/>
              <w:rPr>
                <w:rFonts w:ascii="Arial" w:hAnsi="Arial" w:cs="Arial"/>
                <w:sz w:val="18"/>
                <w:szCs w:val="18"/>
              </w:rPr>
            </w:pPr>
            <w:r w:rsidRPr="00B664C5">
              <w:rPr>
                <w:rFonts w:ascii="Arial" w:hAnsi="Arial" w:cs="Arial"/>
                <w:sz w:val="18"/>
                <w:szCs w:val="18"/>
              </w:rPr>
              <w:t>31</w:t>
            </w:r>
          </w:p>
        </w:tc>
        <w:tc>
          <w:tcPr>
            <w:tcW w:w="1890" w:type="dxa"/>
          </w:tcPr>
          <w:p w14:paraId="26910D4F" w14:textId="77777777" w:rsidR="00B954F9" w:rsidRPr="00B664C5" w:rsidRDefault="00B954F9"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22 August 2022</w:t>
            </w:r>
          </w:p>
        </w:tc>
        <w:tc>
          <w:tcPr>
            <w:tcW w:w="6475" w:type="dxa"/>
          </w:tcPr>
          <w:p w14:paraId="25B86232" w14:textId="77777777" w:rsidR="00B954F9" w:rsidRPr="00B664C5" w:rsidRDefault="00B954F9"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A223B" w:rsidRPr="00B664C5" w14:paraId="6C4627E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0326757" w14:textId="77777777" w:rsidR="002A223B" w:rsidRPr="00B664C5" w:rsidRDefault="002A223B" w:rsidP="00B664C5">
            <w:pPr>
              <w:spacing w:before="60" w:after="60"/>
              <w:rPr>
                <w:rFonts w:ascii="Arial" w:hAnsi="Arial" w:cs="Arial"/>
                <w:sz w:val="18"/>
                <w:szCs w:val="18"/>
              </w:rPr>
            </w:pPr>
            <w:r w:rsidRPr="00B664C5">
              <w:rPr>
                <w:rFonts w:ascii="Arial" w:hAnsi="Arial" w:cs="Arial"/>
                <w:sz w:val="18"/>
                <w:szCs w:val="18"/>
              </w:rPr>
              <w:t>32</w:t>
            </w:r>
          </w:p>
        </w:tc>
        <w:tc>
          <w:tcPr>
            <w:tcW w:w="1890" w:type="dxa"/>
          </w:tcPr>
          <w:p w14:paraId="38B364B3" w14:textId="77777777" w:rsidR="002A223B" w:rsidRPr="00B664C5" w:rsidRDefault="002A223B"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29 August 2022</w:t>
            </w:r>
          </w:p>
        </w:tc>
        <w:tc>
          <w:tcPr>
            <w:tcW w:w="6475" w:type="dxa"/>
          </w:tcPr>
          <w:p w14:paraId="552AF6AD" w14:textId="77777777" w:rsidR="002A223B" w:rsidRPr="00B664C5" w:rsidRDefault="002A223B"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E43788" w:rsidRPr="00B664C5" w14:paraId="61FFA22B"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9604FD1" w14:textId="77777777" w:rsidR="00E43788" w:rsidRPr="00B664C5" w:rsidRDefault="00E43788" w:rsidP="00B664C5">
            <w:pPr>
              <w:spacing w:before="60" w:after="60"/>
              <w:rPr>
                <w:rFonts w:ascii="Arial" w:hAnsi="Arial" w:cs="Arial"/>
                <w:sz w:val="18"/>
                <w:szCs w:val="18"/>
              </w:rPr>
            </w:pPr>
            <w:r w:rsidRPr="00B664C5">
              <w:rPr>
                <w:rFonts w:ascii="Arial" w:hAnsi="Arial" w:cs="Arial"/>
                <w:sz w:val="18"/>
                <w:szCs w:val="18"/>
              </w:rPr>
              <w:t>33</w:t>
            </w:r>
          </w:p>
        </w:tc>
        <w:tc>
          <w:tcPr>
            <w:tcW w:w="1890" w:type="dxa"/>
          </w:tcPr>
          <w:p w14:paraId="7EE3099F" w14:textId="77777777" w:rsidR="00E43788" w:rsidRPr="00B664C5" w:rsidRDefault="00E4378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5 September 2022</w:t>
            </w:r>
          </w:p>
        </w:tc>
        <w:tc>
          <w:tcPr>
            <w:tcW w:w="6475" w:type="dxa"/>
          </w:tcPr>
          <w:p w14:paraId="66F50CF9" w14:textId="77777777" w:rsidR="00E43788" w:rsidRPr="00B664C5" w:rsidRDefault="00E43788"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6F605A" w:rsidRPr="00B664C5" w14:paraId="795815B1"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5A056D5" w14:textId="77777777" w:rsidR="006F605A" w:rsidRPr="00B664C5" w:rsidRDefault="006F605A" w:rsidP="00B664C5">
            <w:pPr>
              <w:spacing w:before="60" w:after="60"/>
              <w:rPr>
                <w:rFonts w:ascii="Arial" w:hAnsi="Arial" w:cs="Arial"/>
                <w:sz w:val="18"/>
                <w:szCs w:val="18"/>
              </w:rPr>
            </w:pPr>
            <w:r w:rsidRPr="00B664C5">
              <w:rPr>
                <w:rFonts w:ascii="Arial" w:hAnsi="Arial" w:cs="Arial"/>
                <w:sz w:val="18"/>
                <w:szCs w:val="18"/>
              </w:rPr>
              <w:t>34</w:t>
            </w:r>
          </w:p>
        </w:tc>
        <w:tc>
          <w:tcPr>
            <w:tcW w:w="1890" w:type="dxa"/>
          </w:tcPr>
          <w:p w14:paraId="33300FA8" w14:textId="321608B9" w:rsidR="006F605A" w:rsidRPr="00B664C5" w:rsidRDefault="000637C4"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13</w:t>
            </w:r>
            <w:r w:rsidR="006F605A" w:rsidRPr="00B664C5">
              <w:rPr>
                <w:rFonts w:ascii="Arial" w:hAnsi="Arial" w:cs="Arial"/>
                <w:sz w:val="18"/>
                <w:szCs w:val="18"/>
              </w:rPr>
              <w:t xml:space="preserve"> September 2022</w:t>
            </w:r>
          </w:p>
        </w:tc>
        <w:tc>
          <w:tcPr>
            <w:tcW w:w="6475" w:type="dxa"/>
          </w:tcPr>
          <w:p w14:paraId="55D5778C" w14:textId="77777777" w:rsidR="006F605A" w:rsidRPr="00B664C5" w:rsidRDefault="006F605A"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30996" w:rsidRPr="00B664C5" w14:paraId="449E107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5157C93" w14:textId="77777777" w:rsidR="00230996" w:rsidRPr="00B664C5" w:rsidRDefault="00230996" w:rsidP="00B664C5">
            <w:pPr>
              <w:spacing w:before="60" w:after="60"/>
              <w:rPr>
                <w:rFonts w:ascii="Arial" w:hAnsi="Arial" w:cs="Arial"/>
                <w:sz w:val="18"/>
                <w:szCs w:val="18"/>
              </w:rPr>
            </w:pPr>
            <w:r w:rsidRPr="00B664C5">
              <w:rPr>
                <w:rFonts w:ascii="Arial" w:hAnsi="Arial" w:cs="Arial"/>
                <w:sz w:val="18"/>
                <w:szCs w:val="18"/>
              </w:rPr>
              <w:t>35</w:t>
            </w:r>
          </w:p>
        </w:tc>
        <w:tc>
          <w:tcPr>
            <w:tcW w:w="1890" w:type="dxa"/>
          </w:tcPr>
          <w:p w14:paraId="2458D33E" w14:textId="77777777" w:rsidR="00230996" w:rsidRPr="00B664C5" w:rsidRDefault="00230996"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20 September 2022</w:t>
            </w:r>
          </w:p>
        </w:tc>
        <w:tc>
          <w:tcPr>
            <w:tcW w:w="6475" w:type="dxa"/>
          </w:tcPr>
          <w:p w14:paraId="7EACC211" w14:textId="77777777" w:rsidR="00230996" w:rsidRPr="00B664C5" w:rsidRDefault="00230996"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9F47C2" w:rsidRPr="00B664C5" w14:paraId="23BEBF14"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42B9895" w14:textId="77777777" w:rsidR="009F47C2" w:rsidRPr="00B664C5" w:rsidRDefault="009F47C2" w:rsidP="00B664C5">
            <w:pPr>
              <w:spacing w:before="60" w:after="60"/>
              <w:rPr>
                <w:rFonts w:ascii="Arial" w:hAnsi="Arial" w:cs="Arial"/>
                <w:sz w:val="18"/>
                <w:szCs w:val="18"/>
              </w:rPr>
            </w:pPr>
            <w:r w:rsidRPr="00B664C5">
              <w:rPr>
                <w:rFonts w:ascii="Arial" w:hAnsi="Arial" w:cs="Arial"/>
                <w:sz w:val="18"/>
                <w:szCs w:val="18"/>
              </w:rPr>
              <w:t>36</w:t>
            </w:r>
          </w:p>
        </w:tc>
        <w:tc>
          <w:tcPr>
            <w:tcW w:w="1890" w:type="dxa"/>
          </w:tcPr>
          <w:p w14:paraId="378962E6" w14:textId="77777777" w:rsidR="009F47C2" w:rsidRPr="00B664C5" w:rsidRDefault="009F47C2"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26 September 2022</w:t>
            </w:r>
          </w:p>
        </w:tc>
        <w:tc>
          <w:tcPr>
            <w:tcW w:w="6475" w:type="dxa"/>
          </w:tcPr>
          <w:p w14:paraId="2CA3D212" w14:textId="77777777" w:rsidR="009F47C2" w:rsidRPr="00B664C5" w:rsidRDefault="009F47C2"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w:t>
            </w:r>
          </w:p>
        </w:tc>
      </w:tr>
      <w:tr w:rsidR="007A6B7A" w:rsidRPr="00B664C5" w14:paraId="3B27CDD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4A67450" w14:textId="77777777" w:rsidR="007A6B7A" w:rsidRPr="00B664C5" w:rsidRDefault="007A6B7A" w:rsidP="00B664C5">
            <w:pPr>
              <w:spacing w:before="60" w:after="60"/>
              <w:rPr>
                <w:rFonts w:ascii="Arial" w:hAnsi="Arial" w:cs="Arial"/>
                <w:sz w:val="18"/>
                <w:szCs w:val="18"/>
              </w:rPr>
            </w:pPr>
            <w:r w:rsidRPr="00B664C5">
              <w:rPr>
                <w:rFonts w:ascii="Arial" w:hAnsi="Arial" w:cs="Arial"/>
                <w:sz w:val="18"/>
                <w:szCs w:val="18"/>
              </w:rPr>
              <w:t>37</w:t>
            </w:r>
          </w:p>
        </w:tc>
        <w:tc>
          <w:tcPr>
            <w:tcW w:w="1890" w:type="dxa"/>
          </w:tcPr>
          <w:p w14:paraId="10C91069" w14:textId="77777777" w:rsidR="007A6B7A" w:rsidRPr="00B664C5" w:rsidRDefault="007A6B7A"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30 September 2022</w:t>
            </w:r>
          </w:p>
        </w:tc>
        <w:tc>
          <w:tcPr>
            <w:tcW w:w="6475" w:type="dxa"/>
          </w:tcPr>
          <w:p w14:paraId="0C873C7A" w14:textId="77777777" w:rsidR="007A6B7A" w:rsidRPr="00B664C5" w:rsidRDefault="007A6B7A"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 following the 29 September 2022 RR-TAG meeting.</w:t>
            </w:r>
          </w:p>
        </w:tc>
      </w:tr>
      <w:tr w:rsidR="00FF69C8" w:rsidRPr="00B664C5" w14:paraId="3F733682"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DFEFF12" w14:textId="77777777" w:rsidR="00FF69C8" w:rsidRPr="00B664C5" w:rsidRDefault="00FF69C8" w:rsidP="00405641">
            <w:pPr>
              <w:spacing w:before="60" w:after="60"/>
              <w:rPr>
                <w:rFonts w:ascii="Arial" w:hAnsi="Arial" w:cs="Arial"/>
                <w:sz w:val="18"/>
                <w:szCs w:val="18"/>
              </w:rPr>
            </w:pPr>
            <w:r w:rsidRPr="00B664C5">
              <w:rPr>
                <w:rFonts w:ascii="Arial" w:hAnsi="Arial" w:cs="Arial"/>
                <w:sz w:val="18"/>
                <w:szCs w:val="18"/>
              </w:rPr>
              <w:t>38</w:t>
            </w:r>
          </w:p>
        </w:tc>
        <w:tc>
          <w:tcPr>
            <w:tcW w:w="1890" w:type="dxa"/>
          </w:tcPr>
          <w:p w14:paraId="3A8C561E" w14:textId="77777777" w:rsidR="00FF69C8" w:rsidRPr="00B664C5" w:rsidRDefault="00FF69C8"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 October 2022</w:t>
            </w:r>
          </w:p>
        </w:tc>
        <w:tc>
          <w:tcPr>
            <w:tcW w:w="6475" w:type="dxa"/>
          </w:tcPr>
          <w:p w14:paraId="34D08B0D" w14:textId="77777777" w:rsidR="00FF69C8" w:rsidRPr="00B664C5" w:rsidRDefault="00FF69C8" w:rsidP="0040564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(UK Ofcom) and closed (Japan MIC) consultations.</w:t>
            </w:r>
          </w:p>
        </w:tc>
      </w:tr>
      <w:tr w:rsidR="006C2B63" w:rsidRPr="00B664C5" w14:paraId="711F02AC" w14:textId="77777777" w:rsidTr="00405641">
        <w:tc>
          <w:tcPr>
            <w:cnfStyle w:val="001000000000" w:firstRow="0" w:lastRow="0" w:firstColumn="1" w:lastColumn="0" w:oddVBand="0" w:evenVBand="0" w:oddHBand="0" w:evenHBand="0" w:firstRowFirstColumn="0" w:firstRowLastColumn="0" w:lastRowFirstColumn="0" w:lastRowLastColumn="0"/>
            <w:tcW w:w="985" w:type="dxa"/>
          </w:tcPr>
          <w:p w14:paraId="744F6F67" w14:textId="77777777" w:rsidR="006C2B63" w:rsidRPr="00B664C5" w:rsidRDefault="006C2B63" w:rsidP="00405641">
            <w:pPr>
              <w:spacing w:before="60" w:after="60"/>
              <w:rPr>
                <w:rFonts w:ascii="Arial" w:hAnsi="Arial" w:cs="Arial"/>
                <w:sz w:val="18"/>
                <w:szCs w:val="18"/>
              </w:rPr>
            </w:pPr>
            <w:r w:rsidRPr="00B664C5">
              <w:rPr>
                <w:rFonts w:ascii="Arial" w:hAnsi="Arial" w:cs="Arial"/>
                <w:sz w:val="18"/>
                <w:szCs w:val="18"/>
              </w:rPr>
              <w:t>3</w:t>
            </w:r>
            <w:r>
              <w:rPr>
                <w:rFonts w:ascii="Arial" w:hAnsi="Arial" w:cs="Arial"/>
                <w:sz w:val="18"/>
                <w:szCs w:val="18"/>
              </w:rPr>
              <w:t>9</w:t>
            </w:r>
          </w:p>
        </w:tc>
        <w:tc>
          <w:tcPr>
            <w:tcW w:w="1890" w:type="dxa"/>
          </w:tcPr>
          <w:p w14:paraId="2671BD14" w14:textId="77777777" w:rsidR="006C2B63" w:rsidRPr="00B664C5" w:rsidRDefault="006C2B63"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9</w:t>
            </w:r>
            <w:r w:rsidRPr="00B664C5">
              <w:rPr>
                <w:rFonts w:ascii="Arial" w:hAnsi="Arial" w:cs="Arial"/>
                <w:sz w:val="18"/>
                <w:szCs w:val="18"/>
              </w:rPr>
              <w:t xml:space="preserve"> October 2022</w:t>
            </w:r>
          </w:p>
        </w:tc>
        <w:tc>
          <w:tcPr>
            <w:tcW w:w="6475" w:type="dxa"/>
          </w:tcPr>
          <w:p w14:paraId="746F6913" w14:textId="77777777" w:rsidR="006C2B63" w:rsidRPr="00B664C5" w:rsidRDefault="006C2B63" w:rsidP="00405641">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w:t>
            </w:r>
          </w:p>
        </w:tc>
      </w:tr>
      <w:tr w:rsidR="0025282A" w:rsidRPr="00B664C5" w14:paraId="393C46AD"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35DC8AE" w14:textId="77777777" w:rsidR="0025282A" w:rsidRPr="00B664C5" w:rsidRDefault="0025282A" w:rsidP="00405641">
            <w:pPr>
              <w:spacing w:before="60" w:after="60"/>
              <w:rPr>
                <w:rFonts w:ascii="Arial" w:hAnsi="Arial" w:cs="Arial"/>
                <w:sz w:val="18"/>
                <w:szCs w:val="18"/>
              </w:rPr>
            </w:pPr>
            <w:r>
              <w:rPr>
                <w:rFonts w:ascii="Arial" w:hAnsi="Arial" w:cs="Arial"/>
                <w:sz w:val="18"/>
                <w:szCs w:val="18"/>
              </w:rPr>
              <w:t>40</w:t>
            </w:r>
          </w:p>
        </w:tc>
        <w:tc>
          <w:tcPr>
            <w:tcW w:w="1890" w:type="dxa"/>
          </w:tcPr>
          <w:p w14:paraId="4FE896B3" w14:textId="77777777" w:rsidR="0025282A" w:rsidRPr="00B664C5" w:rsidRDefault="0025282A"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11</w:t>
            </w:r>
            <w:r w:rsidRPr="00B664C5">
              <w:rPr>
                <w:rFonts w:ascii="Arial" w:hAnsi="Arial" w:cs="Arial"/>
                <w:sz w:val="18"/>
                <w:szCs w:val="18"/>
              </w:rPr>
              <w:t xml:space="preserve"> October 2022</w:t>
            </w:r>
          </w:p>
        </w:tc>
        <w:tc>
          <w:tcPr>
            <w:tcW w:w="6475" w:type="dxa"/>
          </w:tcPr>
          <w:p w14:paraId="28EA228D" w14:textId="77777777" w:rsidR="0025282A" w:rsidRPr="00B664C5" w:rsidRDefault="0025282A" w:rsidP="0040564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ongoing </w:t>
            </w:r>
            <w:r>
              <w:rPr>
                <w:rFonts w:ascii="Arial" w:hAnsi="Arial" w:cs="Arial"/>
                <w:sz w:val="18"/>
                <w:szCs w:val="18"/>
              </w:rPr>
              <w:t xml:space="preserve">(Norway Nkom and Swedish PTS) </w:t>
            </w:r>
            <w:r w:rsidRPr="00B664C5">
              <w:rPr>
                <w:rFonts w:ascii="Arial" w:hAnsi="Arial" w:cs="Arial"/>
                <w:sz w:val="18"/>
                <w:szCs w:val="18"/>
              </w:rPr>
              <w:t>consultations.</w:t>
            </w:r>
          </w:p>
        </w:tc>
      </w:tr>
      <w:tr w:rsidR="006022D2" w:rsidRPr="00B664C5" w14:paraId="66133881" w14:textId="77777777" w:rsidTr="00405641">
        <w:tc>
          <w:tcPr>
            <w:cnfStyle w:val="001000000000" w:firstRow="0" w:lastRow="0" w:firstColumn="1" w:lastColumn="0" w:oddVBand="0" w:evenVBand="0" w:oddHBand="0" w:evenHBand="0" w:firstRowFirstColumn="0" w:firstRowLastColumn="0" w:lastRowFirstColumn="0" w:lastRowLastColumn="0"/>
            <w:tcW w:w="985" w:type="dxa"/>
          </w:tcPr>
          <w:p w14:paraId="00DEEE97" w14:textId="77777777" w:rsidR="006022D2" w:rsidRPr="00B664C5" w:rsidRDefault="006022D2" w:rsidP="00405641">
            <w:pPr>
              <w:spacing w:before="60" w:after="60"/>
              <w:rPr>
                <w:rFonts w:ascii="Arial" w:hAnsi="Arial" w:cs="Arial"/>
                <w:sz w:val="18"/>
                <w:szCs w:val="18"/>
              </w:rPr>
            </w:pPr>
            <w:r>
              <w:rPr>
                <w:rFonts w:ascii="Arial" w:hAnsi="Arial" w:cs="Arial"/>
                <w:sz w:val="18"/>
                <w:szCs w:val="18"/>
              </w:rPr>
              <w:t>41</w:t>
            </w:r>
          </w:p>
        </w:tc>
        <w:tc>
          <w:tcPr>
            <w:tcW w:w="1890" w:type="dxa"/>
          </w:tcPr>
          <w:p w14:paraId="0373B581" w14:textId="77777777" w:rsidR="006022D2" w:rsidRPr="00B664C5" w:rsidRDefault="006022D2"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17</w:t>
            </w:r>
            <w:r w:rsidRPr="00B664C5">
              <w:rPr>
                <w:rFonts w:ascii="Arial" w:hAnsi="Arial" w:cs="Arial"/>
                <w:sz w:val="18"/>
                <w:szCs w:val="18"/>
              </w:rPr>
              <w:t xml:space="preserve"> October 2022</w:t>
            </w:r>
          </w:p>
        </w:tc>
        <w:tc>
          <w:tcPr>
            <w:tcW w:w="6475" w:type="dxa"/>
          </w:tcPr>
          <w:p w14:paraId="0906D482" w14:textId="77777777" w:rsidR="006022D2" w:rsidRPr="00B664C5" w:rsidRDefault="006022D2" w:rsidP="00405641">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98720F" w:rsidRPr="00B664C5" w14:paraId="14D7B5BC"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5B7B7BC" w14:textId="77777777" w:rsidR="0098720F" w:rsidRPr="00B664C5" w:rsidRDefault="0098720F" w:rsidP="00405641">
            <w:pPr>
              <w:spacing w:before="60" w:after="60"/>
              <w:rPr>
                <w:rFonts w:ascii="Arial" w:hAnsi="Arial" w:cs="Arial"/>
                <w:sz w:val="18"/>
                <w:szCs w:val="18"/>
              </w:rPr>
            </w:pPr>
            <w:r>
              <w:rPr>
                <w:rFonts w:ascii="Arial" w:hAnsi="Arial" w:cs="Arial"/>
                <w:sz w:val="18"/>
                <w:szCs w:val="18"/>
              </w:rPr>
              <w:t>42</w:t>
            </w:r>
          </w:p>
        </w:tc>
        <w:tc>
          <w:tcPr>
            <w:tcW w:w="1890" w:type="dxa"/>
          </w:tcPr>
          <w:p w14:paraId="041082F0" w14:textId="77777777" w:rsidR="0098720F" w:rsidRPr="00B664C5" w:rsidRDefault="0098720F"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26 </w:t>
            </w:r>
            <w:r w:rsidRPr="00B664C5">
              <w:rPr>
                <w:rFonts w:ascii="Arial" w:hAnsi="Arial" w:cs="Arial"/>
                <w:sz w:val="18"/>
                <w:szCs w:val="18"/>
              </w:rPr>
              <w:t>October 2022</w:t>
            </w:r>
          </w:p>
        </w:tc>
        <w:tc>
          <w:tcPr>
            <w:tcW w:w="6475" w:type="dxa"/>
          </w:tcPr>
          <w:p w14:paraId="087BEA49" w14:textId="77777777" w:rsidR="0098720F" w:rsidRPr="00B664C5" w:rsidRDefault="0098720F" w:rsidP="0040564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911708" w:rsidRPr="00B664C5" w14:paraId="1F7F0427" w14:textId="77777777" w:rsidTr="00E44A54">
        <w:tc>
          <w:tcPr>
            <w:cnfStyle w:val="001000000000" w:firstRow="0" w:lastRow="0" w:firstColumn="1" w:lastColumn="0" w:oddVBand="0" w:evenVBand="0" w:oddHBand="0" w:evenHBand="0" w:firstRowFirstColumn="0" w:firstRowLastColumn="0" w:lastRowFirstColumn="0" w:lastRowLastColumn="0"/>
            <w:tcW w:w="985" w:type="dxa"/>
          </w:tcPr>
          <w:p w14:paraId="24D40F4C" w14:textId="77777777" w:rsidR="00911708" w:rsidRPr="00B664C5" w:rsidRDefault="00911708" w:rsidP="00E44A54">
            <w:pPr>
              <w:spacing w:before="60" w:after="60"/>
              <w:rPr>
                <w:rFonts w:ascii="Arial" w:hAnsi="Arial" w:cs="Arial"/>
                <w:sz w:val="18"/>
                <w:szCs w:val="18"/>
              </w:rPr>
            </w:pPr>
            <w:r>
              <w:rPr>
                <w:rFonts w:ascii="Arial" w:hAnsi="Arial" w:cs="Arial"/>
                <w:sz w:val="18"/>
                <w:szCs w:val="18"/>
              </w:rPr>
              <w:t>43</w:t>
            </w:r>
          </w:p>
        </w:tc>
        <w:tc>
          <w:tcPr>
            <w:tcW w:w="1890" w:type="dxa"/>
          </w:tcPr>
          <w:p w14:paraId="765B9519" w14:textId="77777777" w:rsidR="00911708" w:rsidRPr="00B664C5" w:rsidRDefault="00911708" w:rsidP="00E44A5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 November</w:t>
            </w:r>
            <w:r w:rsidRPr="00B664C5">
              <w:rPr>
                <w:rFonts w:ascii="Arial" w:hAnsi="Arial" w:cs="Arial"/>
                <w:sz w:val="18"/>
                <w:szCs w:val="18"/>
              </w:rPr>
              <w:t xml:space="preserve"> 2022</w:t>
            </w:r>
          </w:p>
        </w:tc>
        <w:tc>
          <w:tcPr>
            <w:tcW w:w="6475" w:type="dxa"/>
          </w:tcPr>
          <w:p w14:paraId="3273CCA7" w14:textId="77777777" w:rsidR="00911708" w:rsidRPr="00B664C5" w:rsidRDefault="00911708" w:rsidP="00E44A54">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6A7BEC" w:rsidRPr="00B664C5" w14:paraId="6E2BC696" w14:textId="77777777" w:rsidTr="00E44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D7B0CA8" w14:textId="77777777" w:rsidR="006A7BEC" w:rsidRPr="00B664C5" w:rsidRDefault="006A7BEC" w:rsidP="00E44A54">
            <w:pPr>
              <w:spacing w:before="60" w:after="60"/>
              <w:rPr>
                <w:rFonts w:ascii="Arial" w:hAnsi="Arial" w:cs="Arial"/>
                <w:sz w:val="18"/>
                <w:szCs w:val="18"/>
              </w:rPr>
            </w:pPr>
            <w:r>
              <w:rPr>
                <w:rFonts w:ascii="Arial" w:hAnsi="Arial" w:cs="Arial"/>
                <w:sz w:val="18"/>
                <w:szCs w:val="18"/>
              </w:rPr>
              <w:t>44</w:t>
            </w:r>
          </w:p>
        </w:tc>
        <w:tc>
          <w:tcPr>
            <w:tcW w:w="1890" w:type="dxa"/>
          </w:tcPr>
          <w:p w14:paraId="14A144FA" w14:textId="77777777" w:rsidR="006A7BEC" w:rsidRPr="00B664C5" w:rsidRDefault="006A7BEC" w:rsidP="00E44A5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6 November</w:t>
            </w:r>
            <w:r w:rsidRPr="00B664C5">
              <w:rPr>
                <w:rFonts w:ascii="Arial" w:hAnsi="Arial" w:cs="Arial"/>
                <w:sz w:val="18"/>
                <w:szCs w:val="18"/>
              </w:rPr>
              <w:t xml:space="preserve"> 2022</w:t>
            </w:r>
          </w:p>
        </w:tc>
        <w:tc>
          <w:tcPr>
            <w:tcW w:w="6475" w:type="dxa"/>
          </w:tcPr>
          <w:p w14:paraId="09DFEA4A" w14:textId="77777777" w:rsidR="006A7BEC" w:rsidRPr="00B664C5" w:rsidRDefault="006A7BEC" w:rsidP="00E44A54">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79133C" w:rsidRPr="00B664C5" w14:paraId="5093FA95" w14:textId="77777777" w:rsidTr="00E44A54">
        <w:tc>
          <w:tcPr>
            <w:cnfStyle w:val="001000000000" w:firstRow="0" w:lastRow="0" w:firstColumn="1" w:lastColumn="0" w:oddVBand="0" w:evenVBand="0" w:oddHBand="0" w:evenHBand="0" w:firstRowFirstColumn="0" w:firstRowLastColumn="0" w:lastRowFirstColumn="0" w:lastRowLastColumn="0"/>
            <w:tcW w:w="985" w:type="dxa"/>
          </w:tcPr>
          <w:p w14:paraId="613992F3" w14:textId="77777777" w:rsidR="0079133C" w:rsidRPr="00B664C5" w:rsidRDefault="0079133C" w:rsidP="00E44A54">
            <w:pPr>
              <w:spacing w:before="60" w:after="60"/>
              <w:rPr>
                <w:rFonts w:ascii="Arial" w:hAnsi="Arial" w:cs="Arial"/>
                <w:sz w:val="18"/>
                <w:szCs w:val="18"/>
              </w:rPr>
            </w:pPr>
            <w:r>
              <w:rPr>
                <w:rFonts w:ascii="Arial" w:hAnsi="Arial" w:cs="Arial"/>
                <w:sz w:val="18"/>
                <w:szCs w:val="18"/>
              </w:rPr>
              <w:t>45</w:t>
            </w:r>
          </w:p>
        </w:tc>
        <w:tc>
          <w:tcPr>
            <w:tcW w:w="1890" w:type="dxa"/>
          </w:tcPr>
          <w:p w14:paraId="78C757B4" w14:textId="77777777" w:rsidR="0079133C" w:rsidRPr="00B664C5" w:rsidRDefault="0079133C" w:rsidP="00E44A5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12 November</w:t>
            </w:r>
            <w:r w:rsidRPr="00B664C5">
              <w:rPr>
                <w:rFonts w:ascii="Arial" w:hAnsi="Arial" w:cs="Arial"/>
                <w:sz w:val="18"/>
                <w:szCs w:val="18"/>
              </w:rPr>
              <w:t xml:space="preserve"> 2022</w:t>
            </w:r>
          </w:p>
        </w:tc>
        <w:tc>
          <w:tcPr>
            <w:tcW w:w="6475" w:type="dxa"/>
          </w:tcPr>
          <w:p w14:paraId="127C9605" w14:textId="77777777" w:rsidR="0079133C" w:rsidRPr="00B664C5" w:rsidRDefault="0079133C" w:rsidP="00E44A54">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8F0ABE" w:rsidRPr="00B664C5" w14:paraId="20D71373" w14:textId="77777777" w:rsidTr="00E44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98D47B5" w14:textId="77777777" w:rsidR="008F0ABE" w:rsidRPr="00B664C5" w:rsidRDefault="008F0ABE" w:rsidP="00E44A54">
            <w:pPr>
              <w:spacing w:before="60" w:after="60"/>
              <w:rPr>
                <w:rFonts w:ascii="Arial" w:hAnsi="Arial" w:cs="Arial"/>
                <w:sz w:val="18"/>
                <w:szCs w:val="18"/>
              </w:rPr>
            </w:pPr>
            <w:r>
              <w:rPr>
                <w:rFonts w:ascii="Arial" w:hAnsi="Arial" w:cs="Arial"/>
                <w:sz w:val="18"/>
                <w:szCs w:val="18"/>
              </w:rPr>
              <w:t>46</w:t>
            </w:r>
          </w:p>
        </w:tc>
        <w:tc>
          <w:tcPr>
            <w:tcW w:w="1890" w:type="dxa"/>
          </w:tcPr>
          <w:p w14:paraId="5C04BB86" w14:textId="77777777" w:rsidR="008F0ABE" w:rsidRPr="00B664C5" w:rsidRDefault="008F0ABE" w:rsidP="00E44A5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20 November</w:t>
            </w:r>
            <w:r w:rsidRPr="00B664C5">
              <w:rPr>
                <w:rFonts w:ascii="Arial" w:hAnsi="Arial" w:cs="Arial"/>
                <w:sz w:val="18"/>
                <w:szCs w:val="18"/>
              </w:rPr>
              <w:t xml:space="preserve"> 2022</w:t>
            </w:r>
          </w:p>
        </w:tc>
        <w:tc>
          <w:tcPr>
            <w:tcW w:w="6475" w:type="dxa"/>
          </w:tcPr>
          <w:p w14:paraId="3C9AFC8A" w14:textId="77777777" w:rsidR="008F0ABE" w:rsidRPr="00B664C5" w:rsidRDefault="008F0ABE" w:rsidP="00E44A54">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0B35E1" w:rsidRPr="00B664C5" w14:paraId="446E96F1" w14:textId="77777777" w:rsidTr="00773B79">
        <w:tc>
          <w:tcPr>
            <w:cnfStyle w:val="001000000000" w:firstRow="0" w:lastRow="0" w:firstColumn="1" w:lastColumn="0" w:oddVBand="0" w:evenVBand="0" w:oddHBand="0" w:evenHBand="0" w:firstRowFirstColumn="0" w:firstRowLastColumn="0" w:lastRowFirstColumn="0" w:lastRowLastColumn="0"/>
            <w:tcW w:w="985" w:type="dxa"/>
          </w:tcPr>
          <w:p w14:paraId="79647D98" w14:textId="77777777" w:rsidR="000B35E1" w:rsidRPr="00B664C5" w:rsidRDefault="000B35E1" w:rsidP="00773B79">
            <w:pPr>
              <w:spacing w:before="60" w:after="60"/>
              <w:rPr>
                <w:rFonts w:ascii="Arial" w:hAnsi="Arial" w:cs="Arial"/>
                <w:sz w:val="18"/>
                <w:szCs w:val="18"/>
              </w:rPr>
            </w:pPr>
            <w:r>
              <w:rPr>
                <w:rFonts w:ascii="Arial" w:hAnsi="Arial" w:cs="Arial"/>
                <w:sz w:val="18"/>
                <w:szCs w:val="18"/>
              </w:rPr>
              <w:t>47</w:t>
            </w:r>
          </w:p>
        </w:tc>
        <w:tc>
          <w:tcPr>
            <w:tcW w:w="1890" w:type="dxa"/>
          </w:tcPr>
          <w:p w14:paraId="1F333BE3" w14:textId="77777777" w:rsidR="000B35E1" w:rsidRPr="00B664C5" w:rsidRDefault="000B35E1" w:rsidP="00773B7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27 November</w:t>
            </w:r>
            <w:r w:rsidRPr="00B664C5">
              <w:rPr>
                <w:rFonts w:ascii="Arial" w:hAnsi="Arial" w:cs="Arial"/>
                <w:sz w:val="18"/>
                <w:szCs w:val="18"/>
              </w:rPr>
              <w:t xml:space="preserve"> 2022</w:t>
            </w:r>
          </w:p>
        </w:tc>
        <w:tc>
          <w:tcPr>
            <w:tcW w:w="6475" w:type="dxa"/>
          </w:tcPr>
          <w:p w14:paraId="0B8D3D1F" w14:textId="77777777" w:rsidR="000B35E1" w:rsidRPr="00B664C5" w:rsidRDefault="000B35E1" w:rsidP="00773B79">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8D27EE" w:rsidRPr="00B664C5" w14:paraId="6460E246" w14:textId="77777777" w:rsidTr="00E145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1FF7FEB" w14:textId="77777777" w:rsidR="008D27EE" w:rsidRPr="00B664C5" w:rsidRDefault="008D27EE" w:rsidP="00E145C7">
            <w:pPr>
              <w:spacing w:before="60" w:after="60"/>
              <w:rPr>
                <w:rFonts w:ascii="Arial" w:hAnsi="Arial" w:cs="Arial"/>
                <w:sz w:val="18"/>
                <w:szCs w:val="18"/>
              </w:rPr>
            </w:pPr>
            <w:r>
              <w:rPr>
                <w:rFonts w:ascii="Arial" w:hAnsi="Arial" w:cs="Arial"/>
                <w:sz w:val="18"/>
                <w:szCs w:val="18"/>
              </w:rPr>
              <w:t>48</w:t>
            </w:r>
          </w:p>
        </w:tc>
        <w:tc>
          <w:tcPr>
            <w:tcW w:w="1890" w:type="dxa"/>
          </w:tcPr>
          <w:p w14:paraId="31DB3902" w14:textId="77777777" w:rsidR="008D27EE" w:rsidRPr="00B664C5" w:rsidRDefault="008D27EE" w:rsidP="00E145C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4 December</w:t>
            </w:r>
            <w:r w:rsidRPr="00B664C5">
              <w:rPr>
                <w:rFonts w:ascii="Arial" w:hAnsi="Arial" w:cs="Arial"/>
                <w:sz w:val="18"/>
                <w:szCs w:val="18"/>
              </w:rPr>
              <w:t xml:space="preserve"> 2022</w:t>
            </w:r>
          </w:p>
        </w:tc>
        <w:tc>
          <w:tcPr>
            <w:tcW w:w="6475" w:type="dxa"/>
          </w:tcPr>
          <w:p w14:paraId="4226C503" w14:textId="77777777" w:rsidR="008D27EE" w:rsidRPr="00B664C5" w:rsidRDefault="008D27EE" w:rsidP="00E145C7">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5C43DF" w:rsidRPr="00B664C5" w14:paraId="332CD665" w14:textId="77777777" w:rsidTr="00E145C7">
        <w:tc>
          <w:tcPr>
            <w:cnfStyle w:val="001000000000" w:firstRow="0" w:lastRow="0" w:firstColumn="1" w:lastColumn="0" w:oddVBand="0" w:evenVBand="0" w:oddHBand="0" w:evenHBand="0" w:firstRowFirstColumn="0" w:firstRowLastColumn="0" w:lastRowFirstColumn="0" w:lastRowLastColumn="0"/>
            <w:tcW w:w="985" w:type="dxa"/>
          </w:tcPr>
          <w:p w14:paraId="382159EB" w14:textId="77777777" w:rsidR="005C43DF" w:rsidRPr="00B664C5" w:rsidRDefault="005C43DF" w:rsidP="00E145C7">
            <w:pPr>
              <w:spacing w:before="60" w:after="60"/>
              <w:rPr>
                <w:rFonts w:ascii="Arial" w:hAnsi="Arial" w:cs="Arial"/>
                <w:sz w:val="18"/>
                <w:szCs w:val="18"/>
              </w:rPr>
            </w:pPr>
            <w:r>
              <w:rPr>
                <w:rFonts w:ascii="Arial" w:hAnsi="Arial" w:cs="Arial"/>
                <w:sz w:val="18"/>
                <w:szCs w:val="18"/>
              </w:rPr>
              <w:t>49</w:t>
            </w:r>
          </w:p>
        </w:tc>
        <w:tc>
          <w:tcPr>
            <w:tcW w:w="1890" w:type="dxa"/>
          </w:tcPr>
          <w:p w14:paraId="7283683B" w14:textId="77777777" w:rsidR="005C43DF" w:rsidRPr="00B664C5" w:rsidRDefault="005C43DF" w:rsidP="00E145C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8 December</w:t>
            </w:r>
            <w:r w:rsidRPr="00B664C5">
              <w:rPr>
                <w:rFonts w:ascii="Arial" w:hAnsi="Arial" w:cs="Arial"/>
                <w:sz w:val="18"/>
                <w:szCs w:val="18"/>
              </w:rPr>
              <w:t xml:space="preserve"> 2022</w:t>
            </w:r>
          </w:p>
        </w:tc>
        <w:tc>
          <w:tcPr>
            <w:tcW w:w="6475" w:type="dxa"/>
          </w:tcPr>
          <w:p w14:paraId="364293CC" w14:textId="77777777" w:rsidR="005C43DF" w:rsidRPr="00B664C5" w:rsidRDefault="005C43DF" w:rsidP="00E145C7">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811A61" w:rsidRPr="00B664C5" w14:paraId="39FB93BD" w14:textId="77777777" w:rsidTr="00E145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313AA10" w14:textId="77777777" w:rsidR="00811A61" w:rsidRPr="00B664C5" w:rsidRDefault="00811A61" w:rsidP="00E145C7">
            <w:pPr>
              <w:spacing w:before="60" w:after="60"/>
              <w:rPr>
                <w:rFonts w:ascii="Arial" w:hAnsi="Arial" w:cs="Arial"/>
                <w:sz w:val="18"/>
                <w:szCs w:val="18"/>
              </w:rPr>
            </w:pPr>
            <w:r>
              <w:rPr>
                <w:rFonts w:ascii="Arial" w:hAnsi="Arial" w:cs="Arial"/>
                <w:sz w:val="18"/>
                <w:szCs w:val="18"/>
              </w:rPr>
              <w:t>50</w:t>
            </w:r>
          </w:p>
        </w:tc>
        <w:tc>
          <w:tcPr>
            <w:tcW w:w="1890" w:type="dxa"/>
          </w:tcPr>
          <w:p w14:paraId="446FF6DD" w14:textId="77777777" w:rsidR="00811A61" w:rsidRPr="00B664C5" w:rsidRDefault="00811A61" w:rsidP="00E145C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15 December</w:t>
            </w:r>
            <w:r w:rsidRPr="00B664C5">
              <w:rPr>
                <w:rFonts w:ascii="Arial" w:hAnsi="Arial" w:cs="Arial"/>
                <w:sz w:val="18"/>
                <w:szCs w:val="18"/>
              </w:rPr>
              <w:t xml:space="preserve"> 2022</w:t>
            </w:r>
          </w:p>
        </w:tc>
        <w:tc>
          <w:tcPr>
            <w:tcW w:w="6475" w:type="dxa"/>
          </w:tcPr>
          <w:p w14:paraId="165E47F7" w14:textId="77777777" w:rsidR="00811A61" w:rsidRPr="00B664C5" w:rsidRDefault="00811A61" w:rsidP="00E145C7">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w:t>
            </w:r>
            <w:r w:rsidRPr="00B664C5">
              <w:rPr>
                <w:rFonts w:ascii="Arial" w:hAnsi="Arial" w:cs="Arial"/>
                <w:sz w:val="18"/>
                <w:szCs w:val="18"/>
              </w:rPr>
              <w:t>consultations.</w:t>
            </w:r>
          </w:p>
        </w:tc>
      </w:tr>
      <w:tr w:rsidR="00C40BF3" w:rsidRPr="00B664C5" w14:paraId="59DFB12C" w14:textId="77777777" w:rsidTr="00893CE1">
        <w:tc>
          <w:tcPr>
            <w:cnfStyle w:val="001000000000" w:firstRow="0" w:lastRow="0" w:firstColumn="1" w:lastColumn="0" w:oddVBand="0" w:evenVBand="0" w:oddHBand="0" w:evenHBand="0" w:firstRowFirstColumn="0" w:firstRowLastColumn="0" w:lastRowFirstColumn="0" w:lastRowLastColumn="0"/>
            <w:tcW w:w="985" w:type="dxa"/>
          </w:tcPr>
          <w:p w14:paraId="2D153429" w14:textId="77777777" w:rsidR="00C40BF3" w:rsidRPr="00B664C5" w:rsidRDefault="00C40BF3" w:rsidP="00893CE1">
            <w:pPr>
              <w:spacing w:before="60" w:after="60"/>
              <w:rPr>
                <w:rFonts w:ascii="Arial" w:hAnsi="Arial" w:cs="Arial"/>
                <w:sz w:val="18"/>
                <w:szCs w:val="18"/>
              </w:rPr>
            </w:pPr>
            <w:r>
              <w:rPr>
                <w:rFonts w:ascii="Arial" w:hAnsi="Arial" w:cs="Arial"/>
                <w:sz w:val="18"/>
                <w:szCs w:val="18"/>
              </w:rPr>
              <w:t>51</w:t>
            </w:r>
          </w:p>
        </w:tc>
        <w:tc>
          <w:tcPr>
            <w:tcW w:w="1890" w:type="dxa"/>
          </w:tcPr>
          <w:p w14:paraId="217ECC55" w14:textId="77777777" w:rsidR="00C40BF3" w:rsidRPr="00B664C5" w:rsidRDefault="00C40BF3" w:rsidP="00893CE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 January 2023</w:t>
            </w:r>
          </w:p>
        </w:tc>
        <w:tc>
          <w:tcPr>
            <w:tcW w:w="6475" w:type="dxa"/>
          </w:tcPr>
          <w:p w14:paraId="18719EA4" w14:textId="77777777" w:rsidR="00C40BF3" w:rsidRPr="00B664C5" w:rsidRDefault="00C40BF3" w:rsidP="00893CE1">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140822" w:rsidRPr="00B664C5" w14:paraId="63F492BA" w14:textId="77777777" w:rsidTr="006209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B746566" w14:textId="77777777" w:rsidR="00140822" w:rsidRPr="00B664C5" w:rsidRDefault="00140822" w:rsidP="00620958">
            <w:pPr>
              <w:spacing w:before="60" w:after="60"/>
              <w:rPr>
                <w:rFonts w:ascii="Arial" w:hAnsi="Arial" w:cs="Arial"/>
                <w:sz w:val="18"/>
                <w:szCs w:val="18"/>
              </w:rPr>
            </w:pPr>
            <w:r>
              <w:rPr>
                <w:rFonts w:ascii="Arial" w:hAnsi="Arial" w:cs="Arial"/>
                <w:sz w:val="18"/>
                <w:szCs w:val="18"/>
              </w:rPr>
              <w:lastRenderedPageBreak/>
              <w:t>52</w:t>
            </w:r>
          </w:p>
        </w:tc>
        <w:tc>
          <w:tcPr>
            <w:tcW w:w="1890" w:type="dxa"/>
          </w:tcPr>
          <w:p w14:paraId="4B62E44D" w14:textId="77777777" w:rsidR="00140822" w:rsidRPr="00B664C5" w:rsidRDefault="00140822" w:rsidP="0062095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8 January 2023</w:t>
            </w:r>
          </w:p>
        </w:tc>
        <w:tc>
          <w:tcPr>
            <w:tcW w:w="6475" w:type="dxa"/>
          </w:tcPr>
          <w:p w14:paraId="2BDD4D8B" w14:textId="77777777" w:rsidR="00140822" w:rsidRPr="00B664C5" w:rsidRDefault="00140822" w:rsidP="006209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w:t>
            </w:r>
            <w:r w:rsidRPr="00B664C5">
              <w:rPr>
                <w:rFonts w:ascii="Arial" w:hAnsi="Arial" w:cs="Arial"/>
                <w:sz w:val="18"/>
                <w:szCs w:val="18"/>
              </w:rPr>
              <w:t>consultations.</w:t>
            </w:r>
          </w:p>
        </w:tc>
      </w:tr>
      <w:tr w:rsidR="00F617DB" w:rsidRPr="00B664C5" w14:paraId="4AB11C7B" w14:textId="77777777" w:rsidTr="008B7DFB">
        <w:tc>
          <w:tcPr>
            <w:cnfStyle w:val="001000000000" w:firstRow="0" w:lastRow="0" w:firstColumn="1" w:lastColumn="0" w:oddVBand="0" w:evenVBand="0" w:oddHBand="0" w:evenHBand="0" w:firstRowFirstColumn="0" w:firstRowLastColumn="0" w:lastRowFirstColumn="0" w:lastRowLastColumn="0"/>
            <w:tcW w:w="985" w:type="dxa"/>
          </w:tcPr>
          <w:p w14:paraId="432FD4A3" w14:textId="77777777" w:rsidR="00F617DB" w:rsidRPr="00B664C5" w:rsidRDefault="00F617DB" w:rsidP="008B7DFB">
            <w:pPr>
              <w:spacing w:before="60" w:after="60"/>
              <w:rPr>
                <w:rFonts w:ascii="Arial" w:hAnsi="Arial" w:cs="Arial"/>
                <w:sz w:val="18"/>
                <w:szCs w:val="18"/>
              </w:rPr>
            </w:pPr>
            <w:r>
              <w:rPr>
                <w:rFonts w:ascii="Arial" w:hAnsi="Arial" w:cs="Arial"/>
                <w:sz w:val="18"/>
                <w:szCs w:val="18"/>
              </w:rPr>
              <w:t>53</w:t>
            </w:r>
          </w:p>
        </w:tc>
        <w:tc>
          <w:tcPr>
            <w:tcW w:w="1890" w:type="dxa"/>
          </w:tcPr>
          <w:p w14:paraId="1CFD522D" w14:textId="77777777" w:rsidR="00F617DB" w:rsidRPr="00B664C5" w:rsidRDefault="00F617DB" w:rsidP="008B7DF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15 January 2023</w:t>
            </w:r>
          </w:p>
        </w:tc>
        <w:tc>
          <w:tcPr>
            <w:tcW w:w="6475" w:type="dxa"/>
          </w:tcPr>
          <w:p w14:paraId="3D463D79" w14:textId="77777777" w:rsidR="00F617DB" w:rsidRPr="00B664C5" w:rsidRDefault="00F617DB" w:rsidP="008B7DFB">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closed </w:t>
            </w:r>
            <w:r w:rsidRPr="00B664C5">
              <w:rPr>
                <w:rFonts w:ascii="Arial" w:hAnsi="Arial" w:cs="Arial"/>
                <w:sz w:val="18"/>
                <w:szCs w:val="18"/>
              </w:rPr>
              <w:t>consultations.</w:t>
            </w:r>
          </w:p>
        </w:tc>
      </w:tr>
      <w:tr w:rsidR="00BE5480" w:rsidRPr="00B664C5" w14:paraId="714E82B7" w14:textId="77777777" w:rsidTr="00A814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7B94CE2" w14:textId="77777777" w:rsidR="00BE5480" w:rsidRPr="00B664C5" w:rsidRDefault="00BE5480" w:rsidP="00A81453">
            <w:pPr>
              <w:spacing w:before="60" w:after="60"/>
              <w:rPr>
                <w:rFonts w:ascii="Arial" w:hAnsi="Arial" w:cs="Arial"/>
                <w:sz w:val="18"/>
                <w:szCs w:val="18"/>
              </w:rPr>
            </w:pPr>
            <w:r>
              <w:rPr>
                <w:rFonts w:ascii="Arial" w:hAnsi="Arial" w:cs="Arial"/>
                <w:sz w:val="18"/>
                <w:szCs w:val="18"/>
              </w:rPr>
              <w:t>54</w:t>
            </w:r>
          </w:p>
        </w:tc>
        <w:tc>
          <w:tcPr>
            <w:tcW w:w="1890" w:type="dxa"/>
          </w:tcPr>
          <w:p w14:paraId="2AC7488E" w14:textId="77777777" w:rsidR="00BE5480" w:rsidRPr="00B664C5" w:rsidRDefault="00BE5480" w:rsidP="00A81453">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23 January 2023</w:t>
            </w:r>
          </w:p>
        </w:tc>
        <w:tc>
          <w:tcPr>
            <w:tcW w:w="6475" w:type="dxa"/>
          </w:tcPr>
          <w:p w14:paraId="3A3729E1" w14:textId="77777777" w:rsidR="00BE5480" w:rsidRPr="00B664C5" w:rsidRDefault="00BE5480" w:rsidP="00A8145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closed </w:t>
            </w:r>
            <w:r w:rsidRPr="00B664C5">
              <w:rPr>
                <w:rFonts w:ascii="Arial" w:hAnsi="Arial" w:cs="Arial"/>
                <w:sz w:val="18"/>
                <w:szCs w:val="18"/>
              </w:rPr>
              <w:t>consultations.</w:t>
            </w:r>
          </w:p>
        </w:tc>
      </w:tr>
      <w:tr w:rsidR="00E94403" w:rsidRPr="00B664C5" w14:paraId="4C3BBED4" w14:textId="77777777" w:rsidTr="00180DB7">
        <w:tc>
          <w:tcPr>
            <w:cnfStyle w:val="001000000000" w:firstRow="0" w:lastRow="0" w:firstColumn="1" w:lastColumn="0" w:oddVBand="0" w:evenVBand="0" w:oddHBand="0" w:evenHBand="0" w:firstRowFirstColumn="0" w:firstRowLastColumn="0" w:lastRowFirstColumn="0" w:lastRowLastColumn="0"/>
            <w:tcW w:w="985" w:type="dxa"/>
          </w:tcPr>
          <w:p w14:paraId="3CA771D3" w14:textId="77777777" w:rsidR="00E94403" w:rsidRPr="00B664C5" w:rsidRDefault="00E94403" w:rsidP="00180DB7">
            <w:pPr>
              <w:spacing w:before="60" w:after="60"/>
              <w:rPr>
                <w:rFonts w:ascii="Arial" w:hAnsi="Arial" w:cs="Arial"/>
                <w:sz w:val="18"/>
                <w:szCs w:val="18"/>
              </w:rPr>
            </w:pPr>
            <w:r>
              <w:rPr>
                <w:rFonts w:ascii="Arial" w:hAnsi="Arial" w:cs="Arial"/>
                <w:sz w:val="18"/>
                <w:szCs w:val="18"/>
              </w:rPr>
              <w:t>55</w:t>
            </w:r>
          </w:p>
        </w:tc>
        <w:tc>
          <w:tcPr>
            <w:tcW w:w="1890" w:type="dxa"/>
          </w:tcPr>
          <w:p w14:paraId="7EC67EAB" w14:textId="77777777" w:rsidR="00E94403" w:rsidRPr="00B664C5" w:rsidRDefault="00E94403" w:rsidP="00180DB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5 February 2023</w:t>
            </w:r>
          </w:p>
        </w:tc>
        <w:tc>
          <w:tcPr>
            <w:tcW w:w="6475" w:type="dxa"/>
          </w:tcPr>
          <w:p w14:paraId="1FF67037" w14:textId="77777777" w:rsidR="00E94403" w:rsidRPr="00B664C5" w:rsidRDefault="00E94403" w:rsidP="00180DB7">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w:t>
            </w:r>
            <w:r w:rsidRPr="00B664C5">
              <w:rPr>
                <w:rFonts w:ascii="Arial" w:hAnsi="Arial" w:cs="Arial"/>
                <w:sz w:val="18"/>
                <w:szCs w:val="18"/>
              </w:rPr>
              <w:t xml:space="preserve"> </w:t>
            </w:r>
            <w:r>
              <w:rPr>
                <w:rFonts w:ascii="Arial" w:hAnsi="Arial" w:cs="Arial"/>
                <w:sz w:val="18"/>
                <w:szCs w:val="18"/>
              </w:rPr>
              <w:t xml:space="preserve">closed </w:t>
            </w:r>
            <w:r w:rsidRPr="00B664C5">
              <w:rPr>
                <w:rFonts w:ascii="Arial" w:hAnsi="Arial" w:cs="Arial"/>
                <w:sz w:val="18"/>
                <w:szCs w:val="18"/>
              </w:rPr>
              <w:t>consultations.</w:t>
            </w:r>
          </w:p>
        </w:tc>
      </w:tr>
      <w:tr w:rsidR="006E1864" w:rsidRPr="00B664C5" w14:paraId="09B83312" w14:textId="77777777" w:rsidTr="00727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998A0F8" w14:textId="77777777" w:rsidR="006E1864" w:rsidRPr="00B664C5" w:rsidRDefault="006E1864" w:rsidP="00727519">
            <w:pPr>
              <w:spacing w:before="60" w:after="60"/>
              <w:rPr>
                <w:rFonts w:ascii="Arial" w:hAnsi="Arial" w:cs="Arial"/>
                <w:sz w:val="18"/>
                <w:szCs w:val="18"/>
              </w:rPr>
            </w:pPr>
            <w:r>
              <w:rPr>
                <w:rFonts w:ascii="Arial" w:hAnsi="Arial" w:cs="Arial"/>
                <w:sz w:val="18"/>
                <w:szCs w:val="18"/>
              </w:rPr>
              <w:t>56</w:t>
            </w:r>
          </w:p>
        </w:tc>
        <w:tc>
          <w:tcPr>
            <w:tcW w:w="1890" w:type="dxa"/>
          </w:tcPr>
          <w:p w14:paraId="0F6419F8" w14:textId="77777777" w:rsidR="006E1864" w:rsidRPr="00B664C5" w:rsidRDefault="006E1864" w:rsidP="0072751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12 February 2023</w:t>
            </w:r>
          </w:p>
        </w:tc>
        <w:tc>
          <w:tcPr>
            <w:tcW w:w="6475" w:type="dxa"/>
          </w:tcPr>
          <w:p w14:paraId="0E450AB3" w14:textId="77777777" w:rsidR="006E1864" w:rsidRPr="00B664C5" w:rsidRDefault="006E1864" w:rsidP="00727519">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w:t>
            </w:r>
            <w:r w:rsidRPr="00B664C5">
              <w:rPr>
                <w:rFonts w:ascii="Arial" w:hAnsi="Arial" w:cs="Arial"/>
                <w:sz w:val="18"/>
                <w:szCs w:val="18"/>
              </w:rPr>
              <w:t xml:space="preserve"> </w:t>
            </w:r>
            <w:r>
              <w:rPr>
                <w:rFonts w:ascii="Arial" w:hAnsi="Arial" w:cs="Arial"/>
                <w:sz w:val="18"/>
                <w:szCs w:val="18"/>
              </w:rPr>
              <w:t xml:space="preserve">closed </w:t>
            </w:r>
            <w:r w:rsidRPr="00B664C5">
              <w:rPr>
                <w:rFonts w:ascii="Arial" w:hAnsi="Arial" w:cs="Arial"/>
                <w:sz w:val="18"/>
                <w:szCs w:val="18"/>
              </w:rPr>
              <w:t>consultations.</w:t>
            </w:r>
          </w:p>
        </w:tc>
      </w:tr>
      <w:tr w:rsidR="006E1864" w:rsidRPr="00B664C5" w14:paraId="52A7EEE2" w14:textId="77777777" w:rsidTr="00727519">
        <w:tc>
          <w:tcPr>
            <w:cnfStyle w:val="001000000000" w:firstRow="0" w:lastRow="0" w:firstColumn="1" w:lastColumn="0" w:oddVBand="0" w:evenVBand="0" w:oddHBand="0" w:evenHBand="0" w:firstRowFirstColumn="0" w:firstRowLastColumn="0" w:lastRowFirstColumn="0" w:lastRowLastColumn="0"/>
            <w:tcW w:w="985" w:type="dxa"/>
          </w:tcPr>
          <w:p w14:paraId="068A869B" w14:textId="77777777" w:rsidR="006E1864" w:rsidRPr="00B664C5" w:rsidRDefault="006E1864" w:rsidP="00727519">
            <w:pPr>
              <w:spacing w:before="60" w:after="60"/>
              <w:rPr>
                <w:rFonts w:ascii="Arial" w:hAnsi="Arial" w:cs="Arial"/>
                <w:sz w:val="18"/>
                <w:szCs w:val="18"/>
              </w:rPr>
            </w:pPr>
            <w:r>
              <w:rPr>
                <w:rFonts w:ascii="Arial" w:hAnsi="Arial" w:cs="Arial"/>
                <w:sz w:val="18"/>
                <w:szCs w:val="18"/>
              </w:rPr>
              <w:t>57</w:t>
            </w:r>
          </w:p>
        </w:tc>
        <w:tc>
          <w:tcPr>
            <w:tcW w:w="1890" w:type="dxa"/>
          </w:tcPr>
          <w:p w14:paraId="0B5AA3E1" w14:textId="77777777" w:rsidR="006E1864" w:rsidRPr="00B664C5" w:rsidRDefault="006E1864" w:rsidP="0072751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14 February 2023</w:t>
            </w:r>
          </w:p>
        </w:tc>
        <w:tc>
          <w:tcPr>
            <w:tcW w:w="6475" w:type="dxa"/>
          </w:tcPr>
          <w:p w14:paraId="2F4DB1BA" w14:textId="77777777" w:rsidR="006E1864" w:rsidRPr="00B664C5" w:rsidRDefault="006E1864" w:rsidP="00727519">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w:t>
            </w:r>
            <w:r w:rsidRPr="00B664C5">
              <w:rPr>
                <w:rFonts w:ascii="Arial" w:hAnsi="Arial" w:cs="Arial"/>
                <w:sz w:val="18"/>
                <w:szCs w:val="18"/>
              </w:rPr>
              <w:t>consultations.</w:t>
            </w:r>
          </w:p>
        </w:tc>
      </w:tr>
      <w:tr w:rsidR="000C54FA" w:rsidRPr="00B664C5" w14:paraId="28D346AD" w14:textId="77777777" w:rsidTr="007338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0B23FAC1" w14:textId="77777777" w:rsidR="000C54FA" w:rsidRPr="00B664C5" w:rsidRDefault="000C54FA" w:rsidP="007338E0">
            <w:pPr>
              <w:spacing w:before="60" w:after="60"/>
              <w:rPr>
                <w:rFonts w:ascii="Arial" w:hAnsi="Arial" w:cs="Arial"/>
                <w:sz w:val="18"/>
                <w:szCs w:val="18"/>
              </w:rPr>
            </w:pPr>
            <w:r>
              <w:rPr>
                <w:rFonts w:ascii="Arial" w:hAnsi="Arial" w:cs="Arial"/>
                <w:sz w:val="18"/>
                <w:szCs w:val="18"/>
              </w:rPr>
              <w:t>58</w:t>
            </w:r>
          </w:p>
        </w:tc>
        <w:tc>
          <w:tcPr>
            <w:tcW w:w="1890" w:type="dxa"/>
          </w:tcPr>
          <w:p w14:paraId="7E5765D2" w14:textId="77777777" w:rsidR="000C54FA" w:rsidRPr="00B664C5" w:rsidRDefault="000C54FA" w:rsidP="007338E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18 February 2023</w:t>
            </w:r>
          </w:p>
        </w:tc>
        <w:tc>
          <w:tcPr>
            <w:tcW w:w="6475" w:type="dxa"/>
          </w:tcPr>
          <w:p w14:paraId="79EA33D4" w14:textId="77777777" w:rsidR="000C54FA" w:rsidRPr="00B664C5" w:rsidRDefault="000C54FA" w:rsidP="007338E0">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1B5E4F" w:rsidRPr="00B664C5" w14:paraId="7C7C8599" w14:textId="77777777" w:rsidTr="00535F80">
        <w:tc>
          <w:tcPr>
            <w:cnfStyle w:val="001000000000" w:firstRow="0" w:lastRow="0" w:firstColumn="1" w:lastColumn="0" w:oddVBand="0" w:evenVBand="0" w:oddHBand="0" w:evenHBand="0" w:firstRowFirstColumn="0" w:firstRowLastColumn="0" w:lastRowFirstColumn="0" w:lastRowLastColumn="0"/>
            <w:tcW w:w="985" w:type="dxa"/>
          </w:tcPr>
          <w:p w14:paraId="31D2ABC4" w14:textId="77777777" w:rsidR="001B5E4F" w:rsidRPr="00B664C5" w:rsidRDefault="001B5E4F" w:rsidP="00535F80">
            <w:pPr>
              <w:spacing w:before="60" w:after="60"/>
              <w:rPr>
                <w:rFonts w:ascii="Arial" w:hAnsi="Arial" w:cs="Arial"/>
                <w:sz w:val="18"/>
                <w:szCs w:val="18"/>
              </w:rPr>
            </w:pPr>
            <w:r>
              <w:rPr>
                <w:rFonts w:ascii="Arial" w:hAnsi="Arial" w:cs="Arial"/>
                <w:sz w:val="18"/>
                <w:szCs w:val="18"/>
              </w:rPr>
              <w:t>59</w:t>
            </w:r>
          </w:p>
        </w:tc>
        <w:tc>
          <w:tcPr>
            <w:tcW w:w="1890" w:type="dxa"/>
          </w:tcPr>
          <w:p w14:paraId="7A1458B7" w14:textId="77777777" w:rsidR="001B5E4F" w:rsidRPr="00B664C5" w:rsidRDefault="001B5E4F" w:rsidP="00535F8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21 February 2023</w:t>
            </w:r>
          </w:p>
        </w:tc>
        <w:tc>
          <w:tcPr>
            <w:tcW w:w="6475" w:type="dxa"/>
          </w:tcPr>
          <w:p w14:paraId="799C4E80" w14:textId="77777777" w:rsidR="001B5E4F" w:rsidRPr="00B664C5" w:rsidRDefault="001B5E4F" w:rsidP="00535F80">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0D0B78" w:rsidRPr="00B664C5" w14:paraId="7A3ED879" w14:textId="77777777" w:rsidTr="00EF62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63053433" w14:textId="77777777" w:rsidR="000D0B78" w:rsidRPr="00B664C5" w:rsidRDefault="000D0B78" w:rsidP="00EF6214">
            <w:pPr>
              <w:spacing w:before="60" w:after="60"/>
              <w:rPr>
                <w:rFonts w:ascii="Arial" w:hAnsi="Arial" w:cs="Arial"/>
                <w:sz w:val="18"/>
                <w:szCs w:val="18"/>
              </w:rPr>
            </w:pPr>
            <w:r>
              <w:rPr>
                <w:rFonts w:ascii="Arial" w:hAnsi="Arial" w:cs="Arial"/>
                <w:sz w:val="18"/>
                <w:szCs w:val="18"/>
              </w:rPr>
              <w:t>60</w:t>
            </w:r>
          </w:p>
        </w:tc>
        <w:tc>
          <w:tcPr>
            <w:tcW w:w="1890" w:type="dxa"/>
          </w:tcPr>
          <w:p w14:paraId="59B07F4A" w14:textId="77777777" w:rsidR="000D0B78" w:rsidRPr="00B664C5" w:rsidRDefault="000D0B78" w:rsidP="00EF621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27 February 2023</w:t>
            </w:r>
          </w:p>
        </w:tc>
        <w:tc>
          <w:tcPr>
            <w:tcW w:w="6475" w:type="dxa"/>
          </w:tcPr>
          <w:p w14:paraId="63100FE6" w14:textId="77777777" w:rsidR="000D0B78" w:rsidRPr="00B664C5" w:rsidRDefault="000D0B78" w:rsidP="00EF6214">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953D59" w:rsidRPr="00B664C5" w14:paraId="2539874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420E2FB" w14:textId="1A2D2C06" w:rsidR="00953D59" w:rsidRPr="00B664C5" w:rsidRDefault="001B5E4F" w:rsidP="000D0B78">
            <w:pPr>
              <w:spacing w:before="60" w:after="60"/>
              <w:rPr>
                <w:rFonts w:ascii="Arial" w:hAnsi="Arial" w:cs="Arial"/>
                <w:sz w:val="18"/>
                <w:szCs w:val="18"/>
              </w:rPr>
            </w:pPr>
            <w:r>
              <w:rPr>
                <w:rFonts w:ascii="Arial" w:hAnsi="Arial" w:cs="Arial"/>
                <w:sz w:val="18"/>
                <w:szCs w:val="18"/>
              </w:rPr>
              <w:t>6</w:t>
            </w:r>
            <w:r w:rsidR="000D0B78">
              <w:rPr>
                <w:rFonts w:ascii="Arial" w:hAnsi="Arial" w:cs="Arial"/>
                <w:sz w:val="18"/>
                <w:szCs w:val="18"/>
              </w:rPr>
              <w:t>1</w:t>
            </w:r>
          </w:p>
        </w:tc>
        <w:tc>
          <w:tcPr>
            <w:tcW w:w="1890" w:type="dxa"/>
          </w:tcPr>
          <w:p w14:paraId="7CB06350" w14:textId="14FE9DD8" w:rsidR="00953D59" w:rsidRPr="00B664C5" w:rsidRDefault="000D0B78" w:rsidP="006E186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4 March</w:t>
            </w:r>
            <w:r w:rsidR="00750B14">
              <w:rPr>
                <w:rFonts w:ascii="Arial" w:hAnsi="Arial" w:cs="Arial"/>
                <w:sz w:val="18"/>
                <w:szCs w:val="18"/>
              </w:rPr>
              <w:t xml:space="preserve"> 2023</w:t>
            </w:r>
          </w:p>
        </w:tc>
        <w:tc>
          <w:tcPr>
            <w:tcW w:w="6475" w:type="dxa"/>
          </w:tcPr>
          <w:p w14:paraId="15DEF3BE" w14:textId="446701E5" w:rsidR="00953D59" w:rsidRPr="00B664C5" w:rsidRDefault="00DC0E5C" w:rsidP="000D0B7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sidR="00BE5480">
              <w:rPr>
                <w:rFonts w:ascii="Arial" w:hAnsi="Arial" w:cs="Arial"/>
                <w:sz w:val="18"/>
                <w:szCs w:val="18"/>
              </w:rPr>
              <w:t xml:space="preserve"> open</w:t>
            </w:r>
            <w:r w:rsidR="001B5E4F">
              <w:rPr>
                <w:rFonts w:ascii="Arial" w:hAnsi="Arial" w:cs="Arial"/>
                <w:sz w:val="18"/>
                <w:szCs w:val="18"/>
              </w:rPr>
              <w:t xml:space="preserve"> </w:t>
            </w:r>
            <w:r w:rsidR="006E1864">
              <w:rPr>
                <w:rFonts w:ascii="Arial" w:hAnsi="Arial" w:cs="Arial"/>
                <w:sz w:val="18"/>
                <w:szCs w:val="18"/>
              </w:rPr>
              <w:t>c</w:t>
            </w:r>
            <w:r w:rsidRPr="00B664C5">
              <w:rPr>
                <w:rFonts w:ascii="Arial" w:hAnsi="Arial" w:cs="Arial"/>
                <w:sz w:val="18"/>
                <w:szCs w:val="18"/>
              </w:rPr>
              <w:t>onsultations.</w:t>
            </w:r>
          </w:p>
        </w:tc>
      </w:tr>
      <w:tr w:rsidR="00D879C1" w:rsidRPr="00B664C5" w14:paraId="4FCE76B7" w14:textId="77777777" w:rsidTr="00D879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ADBF2A6" w14:textId="1496411C" w:rsidR="00D879C1" w:rsidRPr="00B664C5" w:rsidRDefault="00D879C1" w:rsidP="00D879C1">
            <w:pPr>
              <w:spacing w:before="60" w:after="60"/>
              <w:rPr>
                <w:rFonts w:ascii="Arial" w:hAnsi="Arial" w:cs="Arial"/>
                <w:sz w:val="18"/>
                <w:szCs w:val="18"/>
              </w:rPr>
            </w:pPr>
            <w:r>
              <w:rPr>
                <w:rFonts w:ascii="Arial" w:hAnsi="Arial" w:cs="Arial"/>
                <w:sz w:val="18"/>
                <w:szCs w:val="18"/>
              </w:rPr>
              <w:t>62</w:t>
            </w:r>
          </w:p>
        </w:tc>
        <w:tc>
          <w:tcPr>
            <w:tcW w:w="1890" w:type="dxa"/>
          </w:tcPr>
          <w:p w14:paraId="42F8B77A" w14:textId="3849559A" w:rsidR="00D879C1" w:rsidRPr="00B664C5" w:rsidRDefault="00D879C1" w:rsidP="00E703B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12 March 2023</w:t>
            </w:r>
          </w:p>
        </w:tc>
        <w:tc>
          <w:tcPr>
            <w:tcW w:w="6475" w:type="dxa"/>
          </w:tcPr>
          <w:p w14:paraId="5AA38FBF" w14:textId="77777777" w:rsidR="00D879C1" w:rsidRPr="00B664C5" w:rsidRDefault="00D879C1" w:rsidP="00E703B2">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3A7B48" w:rsidRPr="00B664C5" w14:paraId="5AF39762" w14:textId="77777777" w:rsidTr="00705746">
        <w:tc>
          <w:tcPr>
            <w:cnfStyle w:val="001000000000" w:firstRow="0" w:lastRow="0" w:firstColumn="1" w:lastColumn="0" w:oddVBand="0" w:evenVBand="0" w:oddHBand="0" w:evenHBand="0" w:firstRowFirstColumn="0" w:firstRowLastColumn="0" w:lastRowFirstColumn="0" w:lastRowLastColumn="0"/>
            <w:tcW w:w="985" w:type="dxa"/>
          </w:tcPr>
          <w:p w14:paraId="22364678" w14:textId="77777777" w:rsidR="003A7B48" w:rsidRPr="00B664C5" w:rsidRDefault="003A7B48" w:rsidP="00705746">
            <w:pPr>
              <w:spacing w:before="60" w:after="60"/>
              <w:rPr>
                <w:rFonts w:ascii="Arial" w:hAnsi="Arial" w:cs="Arial"/>
                <w:sz w:val="18"/>
                <w:szCs w:val="18"/>
              </w:rPr>
            </w:pPr>
            <w:r>
              <w:rPr>
                <w:rFonts w:ascii="Arial" w:hAnsi="Arial" w:cs="Arial"/>
                <w:sz w:val="18"/>
                <w:szCs w:val="18"/>
              </w:rPr>
              <w:t>63</w:t>
            </w:r>
          </w:p>
        </w:tc>
        <w:tc>
          <w:tcPr>
            <w:tcW w:w="1890" w:type="dxa"/>
          </w:tcPr>
          <w:p w14:paraId="173A1EDF" w14:textId="77777777" w:rsidR="003A7B48" w:rsidRPr="00B664C5" w:rsidRDefault="003A7B48" w:rsidP="00705746">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13 March 2023</w:t>
            </w:r>
          </w:p>
        </w:tc>
        <w:tc>
          <w:tcPr>
            <w:tcW w:w="6475" w:type="dxa"/>
          </w:tcPr>
          <w:p w14:paraId="2BBF0A1C" w14:textId="77777777" w:rsidR="003A7B48" w:rsidRPr="00B664C5" w:rsidRDefault="003A7B48" w:rsidP="00705746">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3572B2" w:rsidRPr="00B664C5" w14:paraId="204A37A4" w14:textId="77777777" w:rsidTr="00EE0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40894A0" w14:textId="77777777" w:rsidR="003572B2" w:rsidRPr="00B664C5" w:rsidRDefault="003572B2" w:rsidP="00EE09BD">
            <w:pPr>
              <w:spacing w:before="60" w:after="60"/>
              <w:rPr>
                <w:rFonts w:ascii="Arial" w:hAnsi="Arial" w:cs="Arial"/>
                <w:sz w:val="18"/>
                <w:szCs w:val="18"/>
              </w:rPr>
            </w:pPr>
            <w:r>
              <w:rPr>
                <w:rFonts w:ascii="Arial" w:hAnsi="Arial" w:cs="Arial"/>
                <w:sz w:val="18"/>
                <w:szCs w:val="18"/>
              </w:rPr>
              <w:t>64</w:t>
            </w:r>
          </w:p>
        </w:tc>
        <w:tc>
          <w:tcPr>
            <w:tcW w:w="1890" w:type="dxa"/>
          </w:tcPr>
          <w:p w14:paraId="683A9A23" w14:textId="77777777" w:rsidR="003572B2" w:rsidRPr="00B664C5" w:rsidRDefault="003572B2" w:rsidP="00EE09BD">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19 March 2023</w:t>
            </w:r>
          </w:p>
        </w:tc>
        <w:tc>
          <w:tcPr>
            <w:tcW w:w="6475" w:type="dxa"/>
          </w:tcPr>
          <w:p w14:paraId="2B380CA7" w14:textId="77777777" w:rsidR="003572B2" w:rsidRPr="00B664C5" w:rsidRDefault="003572B2" w:rsidP="00EE09BD">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3A7B48" w:rsidRPr="00B664C5" w14:paraId="67D3541B" w14:textId="77777777" w:rsidTr="00705746">
        <w:tc>
          <w:tcPr>
            <w:cnfStyle w:val="001000000000" w:firstRow="0" w:lastRow="0" w:firstColumn="1" w:lastColumn="0" w:oddVBand="0" w:evenVBand="0" w:oddHBand="0" w:evenHBand="0" w:firstRowFirstColumn="0" w:firstRowLastColumn="0" w:lastRowFirstColumn="0" w:lastRowLastColumn="0"/>
            <w:tcW w:w="985" w:type="dxa"/>
          </w:tcPr>
          <w:p w14:paraId="252B13C8" w14:textId="2DE7260D" w:rsidR="003A7B48" w:rsidRPr="00B664C5" w:rsidRDefault="003A7B48" w:rsidP="003A7B48">
            <w:pPr>
              <w:spacing w:before="60" w:after="60"/>
              <w:rPr>
                <w:rFonts w:ascii="Arial" w:hAnsi="Arial" w:cs="Arial"/>
                <w:sz w:val="18"/>
                <w:szCs w:val="18"/>
              </w:rPr>
            </w:pPr>
            <w:r>
              <w:rPr>
                <w:rFonts w:ascii="Arial" w:hAnsi="Arial" w:cs="Arial"/>
                <w:sz w:val="18"/>
                <w:szCs w:val="18"/>
              </w:rPr>
              <w:t>6</w:t>
            </w:r>
            <w:r w:rsidR="003572B2">
              <w:rPr>
                <w:rFonts w:ascii="Arial" w:hAnsi="Arial" w:cs="Arial"/>
                <w:sz w:val="18"/>
                <w:szCs w:val="18"/>
              </w:rPr>
              <w:t>5</w:t>
            </w:r>
          </w:p>
        </w:tc>
        <w:tc>
          <w:tcPr>
            <w:tcW w:w="1890" w:type="dxa"/>
          </w:tcPr>
          <w:p w14:paraId="00A29BAE" w14:textId="06EA7471" w:rsidR="003A7B48" w:rsidRPr="00B664C5" w:rsidRDefault="003572B2" w:rsidP="003A7B4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30</w:t>
            </w:r>
            <w:bookmarkStart w:id="0" w:name="_GoBack"/>
            <w:bookmarkEnd w:id="0"/>
            <w:r w:rsidR="003A7B48">
              <w:rPr>
                <w:rFonts w:ascii="Arial" w:hAnsi="Arial" w:cs="Arial"/>
                <w:sz w:val="18"/>
                <w:szCs w:val="18"/>
              </w:rPr>
              <w:t xml:space="preserve"> March 2023</w:t>
            </w:r>
          </w:p>
        </w:tc>
        <w:tc>
          <w:tcPr>
            <w:tcW w:w="6475" w:type="dxa"/>
          </w:tcPr>
          <w:p w14:paraId="793B0247" w14:textId="77777777" w:rsidR="003A7B48" w:rsidRPr="00B664C5" w:rsidRDefault="003A7B48" w:rsidP="00705746">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bl>
    <w:p w14:paraId="223F09C5" w14:textId="77777777" w:rsidR="00E878BE" w:rsidRPr="00E878BE" w:rsidRDefault="00E878BE" w:rsidP="00E878BE">
      <w:pPr>
        <w:spacing w:before="60" w:after="60"/>
        <w:rPr>
          <w:rFonts w:ascii="Arial" w:hAnsi="Arial" w:cs="Arial"/>
        </w:rPr>
      </w:pPr>
    </w:p>
    <w:sectPr w:rsidR="00E878BE" w:rsidRPr="00E878BE">
      <w:headerReference w:type="default" r:id="rId66"/>
      <w:footerReference w:type="default" r:id="rId6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F9ED1E" w14:textId="77777777" w:rsidR="00F444A2" w:rsidRDefault="00F444A2">
      <w:r>
        <w:separator/>
      </w:r>
    </w:p>
  </w:endnote>
  <w:endnote w:type="continuationSeparator" w:id="0">
    <w:p w14:paraId="38A12C0C" w14:textId="77777777" w:rsidR="00F444A2" w:rsidRDefault="00F44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95E15" w14:textId="2F7B0A9E" w:rsidR="00E145C7" w:rsidRPr="00F869E3" w:rsidRDefault="00E145C7">
    <w:pPr>
      <w:pStyle w:val="Footer"/>
      <w:tabs>
        <w:tab w:val="clear" w:pos="6480"/>
        <w:tab w:val="center" w:pos="4680"/>
        <w:tab w:val="right" w:pos="9360"/>
      </w:tabs>
      <w:rPr>
        <w:lang w:val="fr-CA"/>
      </w:rPr>
    </w:pPr>
    <w:r w:rsidRPr="00F869E3">
      <w:rPr>
        <w:lang w:val="fr-CA"/>
      </w:rPr>
      <w:t>RR-TAG document</w:t>
    </w:r>
    <w:r w:rsidRPr="00F869E3">
      <w:rPr>
        <w:lang w:val="fr-CA"/>
      </w:rPr>
      <w:tab/>
      <w:t xml:space="preserve">page </w:t>
    </w:r>
    <w:r>
      <w:fldChar w:fldCharType="begin"/>
    </w:r>
    <w:r w:rsidRPr="00F869E3">
      <w:rPr>
        <w:lang w:val="fr-CA"/>
      </w:rPr>
      <w:instrText xml:space="preserve">page </w:instrText>
    </w:r>
    <w:r>
      <w:fldChar w:fldCharType="separate"/>
    </w:r>
    <w:r w:rsidR="003572B2">
      <w:rPr>
        <w:noProof/>
        <w:lang w:val="fr-CA"/>
      </w:rPr>
      <w:t>8</w:t>
    </w:r>
    <w:r>
      <w:fldChar w:fldCharType="end"/>
    </w:r>
    <w:r w:rsidRPr="00F869E3">
      <w:rPr>
        <w:lang w:val="fr-CA"/>
      </w:rPr>
      <w:tab/>
      <w:t>Edward Au, Huawei</w:t>
    </w:r>
  </w:p>
  <w:p w14:paraId="64FB0C97" w14:textId="77777777" w:rsidR="00E145C7" w:rsidRPr="00F869E3" w:rsidRDefault="00E145C7">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8B6DAA" w14:textId="77777777" w:rsidR="00F444A2" w:rsidRDefault="00F444A2">
      <w:r>
        <w:separator/>
      </w:r>
    </w:p>
  </w:footnote>
  <w:footnote w:type="continuationSeparator" w:id="0">
    <w:p w14:paraId="2C05DEBF" w14:textId="77777777" w:rsidR="00F444A2" w:rsidRDefault="00F444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0EF4C" w14:textId="3FF010B4" w:rsidR="00E145C7" w:rsidRDefault="00C76A28" w:rsidP="0012286A">
    <w:pPr>
      <w:pStyle w:val="Header"/>
      <w:tabs>
        <w:tab w:val="clear" w:pos="6480"/>
        <w:tab w:val="center" w:pos="4680"/>
        <w:tab w:val="right" w:pos="9360"/>
      </w:tabs>
      <w:jc w:val="both"/>
    </w:pPr>
    <w:r>
      <w:t>March</w:t>
    </w:r>
    <w:r w:rsidR="00A47DEE">
      <w:t xml:space="preserve"> </w:t>
    </w:r>
    <w:r w:rsidR="00E145C7">
      <w:t>2023</w:t>
    </w:r>
    <w:r w:rsidR="00E145C7">
      <w:tab/>
    </w:r>
    <w:r w:rsidR="00E145C7">
      <w:tab/>
    </w:r>
    <w:r w:rsidR="00F444A2">
      <w:fldChar w:fldCharType="begin"/>
    </w:r>
    <w:r w:rsidR="00F444A2">
      <w:instrText xml:space="preserve"> TITLE  \* MERGEFORMAT </w:instrText>
    </w:r>
    <w:r w:rsidR="00F444A2">
      <w:fldChar w:fldCharType="separate"/>
    </w:r>
    <w:r w:rsidR="00E145C7">
      <w:t>doc.: IEEE 802.18-22/0035r</w:t>
    </w:r>
    <w:r w:rsidR="001B5E4F">
      <w:t>6</w:t>
    </w:r>
    <w:r w:rsidR="00757F4A">
      <w:t>5</w:t>
    </w:r>
    <w:r w:rsidR="00F444A2">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C26F6"/>
    <w:multiLevelType w:val="hybridMultilevel"/>
    <w:tmpl w:val="CDF2610E"/>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 w15:restartNumberingAfterBreak="0">
    <w:nsid w:val="0DA349A5"/>
    <w:multiLevelType w:val="hybridMultilevel"/>
    <w:tmpl w:val="43104C4C"/>
    <w:lvl w:ilvl="0" w:tplc="2EBE7C9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F772D"/>
    <w:multiLevelType w:val="hybridMultilevel"/>
    <w:tmpl w:val="7C42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D2546A"/>
    <w:multiLevelType w:val="hybridMultilevel"/>
    <w:tmpl w:val="4AC242B4"/>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4" w15:restartNumberingAfterBreak="0">
    <w:nsid w:val="637D029C"/>
    <w:multiLevelType w:val="hybridMultilevel"/>
    <w:tmpl w:val="638A1DF2"/>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89"/>
    <w:rsid w:val="00010379"/>
    <w:rsid w:val="00012B1A"/>
    <w:rsid w:val="00014D10"/>
    <w:rsid w:val="000152FF"/>
    <w:rsid w:val="00024663"/>
    <w:rsid w:val="0002486F"/>
    <w:rsid w:val="000254B3"/>
    <w:rsid w:val="0002726C"/>
    <w:rsid w:val="00042480"/>
    <w:rsid w:val="00045A58"/>
    <w:rsid w:val="00050F72"/>
    <w:rsid w:val="000529CF"/>
    <w:rsid w:val="00057D53"/>
    <w:rsid w:val="000615D6"/>
    <w:rsid w:val="0006171B"/>
    <w:rsid w:val="00061EB7"/>
    <w:rsid w:val="000637C4"/>
    <w:rsid w:val="00065D9F"/>
    <w:rsid w:val="0007039F"/>
    <w:rsid w:val="0007211A"/>
    <w:rsid w:val="0007475C"/>
    <w:rsid w:val="00075191"/>
    <w:rsid w:val="0007608A"/>
    <w:rsid w:val="00081B7B"/>
    <w:rsid w:val="00090868"/>
    <w:rsid w:val="00096943"/>
    <w:rsid w:val="000A04CA"/>
    <w:rsid w:val="000A3E25"/>
    <w:rsid w:val="000A45A3"/>
    <w:rsid w:val="000A5C2C"/>
    <w:rsid w:val="000A5D5D"/>
    <w:rsid w:val="000B20BE"/>
    <w:rsid w:val="000B35E1"/>
    <w:rsid w:val="000C54D7"/>
    <w:rsid w:val="000C54FA"/>
    <w:rsid w:val="000C6212"/>
    <w:rsid w:val="000D0B78"/>
    <w:rsid w:val="000D126D"/>
    <w:rsid w:val="000D14E0"/>
    <w:rsid w:val="000D4BC3"/>
    <w:rsid w:val="000D6DE9"/>
    <w:rsid w:val="000E0439"/>
    <w:rsid w:val="000E523C"/>
    <w:rsid w:val="000F09E4"/>
    <w:rsid w:val="000F594C"/>
    <w:rsid w:val="0010511E"/>
    <w:rsid w:val="00107C05"/>
    <w:rsid w:val="001116AB"/>
    <w:rsid w:val="0011555C"/>
    <w:rsid w:val="00122841"/>
    <w:rsid w:val="0012286A"/>
    <w:rsid w:val="00127FB9"/>
    <w:rsid w:val="00130AEF"/>
    <w:rsid w:val="00135F86"/>
    <w:rsid w:val="00140385"/>
    <w:rsid w:val="00140822"/>
    <w:rsid w:val="00150737"/>
    <w:rsid w:val="001508E1"/>
    <w:rsid w:val="001535FC"/>
    <w:rsid w:val="001536AE"/>
    <w:rsid w:val="001542B9"/>
    <w:rsid w:val="001574D9"/>
    <w:rsid w:val="00157FCE"/>
    <w:rsid w:val="00161F04"/>
    <w:rsid w:val="001633EE"/>
    <w:rsid w:val="0016471C"/>
    <w:rsid w:val="00165A64"/>
    <w:rsid w:val="00166078"/>
    <w:rsid w:val="00167699"/>
    <w:rsid w:val="00187DEF"/>
    <w:rsid w:val="00190DEF"/>
    <w:rsid w:val="00197587"/>
    <w:rsid w:val="001A5F3E"/>
    <w:rsid w:val="001A6B18"/>
    <w:rsid w:val="001B2733"/>
    <w:rsid w:val="001B5E4F"/>
    <w:rsid w:val="001C3353"/>
    <w:rsid w:val="001C4A8A"/>
    <w:rsid w:val="001D45EB"/>
    <w:rsid w:val="001D4E7D"/>
    <w:rsid w:val="001D7FDF"/>
    <w:rsid w:val="001E24E8"/>
    <w:rsid w:val="001E6CDA"/>
    <w:rsid w:val="001F08EC"/>
    <w:rsid w:val="001F1E17"/>
    <w:rsid w:val="001F40C4"/>
    <w:rsid w:val="001F459B"/>
    <w:rsid w:val="001F50AD"/>
    <w:rsid w:val="001F592E"/>
    <w:rsid w:val="001F7E02"/>
    <w:rsid w:val="001F7FC6"/>
    <w:rsid w:val="00200AA1"/>
    <w:rsid w:val="00200BED"/>
    <w:rsid w:val="00202C89"/>
    <w:rsid w:val="00206DC2"/>
    <w:rsid w:val="00213BD5"/>
    <w:rsid w:val="00214D38"/>
    <w:rsid w:val="00220D5E"/>
    <w:rsid w:val="00230996"/>
    <w:rsid w:val="00231ABF"/>
    <w:rsid w:val="002358D8"/>
    <w:rsid w:val="0025282A"/>
    <w:rsid w:val="002528C1"/>
    <w:rsid w:val="00253EDF"/>
    <w:rsid w:val="002571F2"/>
    <w:rsid w:val="00267686"/>
    <w:rsid w:val="00273683"/>
    <w:rsid w:val="00286457"/>
    <w:rsid w:val="00294C9C"/>
    <w:rsid w:val="0029516B"/>
    <w:rsid w:val="002A06E7"/>
    <w:rsid w:val="002A1B02"/>
    <w:rsid w:val="002A223B"/>
    <w:rsid w:val="002A4613"/>
    <w:rsid w:val="002B3D96"/>
    <w:rsid w:val="002C3BF8"/>
    <w:rsid w:val="002C4C71"/>
    <w:rsid w:val="002C52C4"/>
    <w:rsid w:val="002C710B"/>
    <w:rsid w:val="002D373D"/>
    <w:rsid w:val="002E0574"/>
    <w:rsid w:val="002E1981"/>
    <w:rsid w:val="002E2879"/>
    <w:rsid w:val="002E59EE"/>
    <w:rsid w:val="002F1BDD"/>
    <w:rsid w:val="00307505"/>
    <w:rsid w:val="0032062B"/>
    <w:rsid w:val="00321DB5"/>
    <w:rsid w:val="003277FC"/>
    <w:rsid w:val="0033735B"/>
    <w:rsid w:val="00337534"/>
    <w:rsid w:val="00342712"/>
    <w:rsid w:val="00342F11"/>
    <w:rsid w:val="00343020"/>
    <w:rsid w:val="00344D79"/>
    <w:rsid w:val="00350723"/>
    <w:rsid w:val="00350EA2"/>
    <w:rsid w:val="00351013"/>
    <w:rsid w:val="003572B2"/>
    <w:rsid w:val="00367330"/>
    <w:rsid w:val="00370083"/>
    <w:rsid w:val="00372096"/>
    <w:rsid w:val="003800E3"/>
    <w:rsid w:val="00382E4A"/>
    <w:rsid w:val="00386112"/>
    <w:rsid w:val="00392A27"/>
    <w:rsid w:val="00394B9E"/>
    <w:rsid w:val="003A188C"/>
    <w:rsid w:val="003A23DF"/>
    <w:rsid w:val="003A6C0C"/>
    <w:rsid w:val="003A79C6"/>
    <w:rsid w:val="003A7B48"/>
    <w:rsid w:val="003B2403"/>
    <w:rsid w:val="003D1D29"/>
    <w:rsid w:val="003D6412"/>
    <w:rsid w:val="003E1B45"/>
    <w:rsid w:val="003F2A42"/>
    <w:rsid w:val="004047B6"/>
    <w:rsid w:val="00405641"/>
    <w:rsid w:val="00406A80"/>
    <w:rsid w:val="00411B0F"/>
    <w:rsid w:val="004129A5"/>
    <w:rsid w:val="004158AC"/>
    <w:rsid w:val="00417E1F"/>
    <w:rsid w:val="00440D82"/>
    <w:rsid w:val="00440F54"/>
    <w:rsid w:val="004417F5"/>
    <w:rsid w:val="00442F87"/>
    <w:rsid w:val="00443E15"/>
    <w:rsid w:val="00444243"/>
    <w:rsid w:val="00444954"/>
    <w:rsid w:val="00446B85"/>
    <w:rsid w:val="00451D27"/>
    <w:rsid w:val="00457969"/>
    <w:rsid w:val="0046076B"/>
    <w:rsid w:val="004721CD"/>
    <w:rsid w:val="00480209"/>
    <w:rsid w:val="0048119D"/>
    <w:rsid w:val="00482B53"/>
    <w:rsid w:val="004976AF"/>
    <w:rsid w:val="004B3CDF"/>
    <w:rsid w:val="004B74FC"/>
    <w:rsid w:val="004C53BF"/>
    <w:rsid w:val="004C5EE0"/>
    <w:rsid w:val="004C62E8"/>
    <w:rsid w:val="004D219D"/>
    <w:rsid w:val="004D7F68"/>
    <w:rsid w:val="004E3EA0"/>
    <w:rsid w:val="004E4CF9"/>
    <w:rsid w:val="004F2FF3"/>
    <w:rsid w:val="004F373D"/>
    <w:rsid w:val="004F4710"/>
    <w:rsid w:val="00502D0E"/>
    <w:rsid w:val="00503D3F"/>
    <w:rsid w:val="005056F1"/>
    <w:rsid w:val="005071B7"/>
    <w:rsid w:val="005071C3"/>
    <w:rsid w:val="00513792"/>
    <w:rsid w:val="00513A2C"/>
    <w:rsid w:val="00514E06"/>
    <w:rsid w:val="00535B1F"/>
    <w:rsid w:val="0053612C"/>
    <w:rsid w:val="00537A94"/>
    <w:rsid w:val="005458FB"/>
    <w:rsid w:val="00564AF9"/>
    <w:rsid w:val="00565809"/>
    <w:rsid w:val="00566978"/>
    <w:rsid w:val="00580C6F"/>
    <w:rsid w:val="00585B93"/>
    <w:rsid w:val="005865C3"/>
    <w:rsid w:val="00592303"/>
    <w:rsid w:val="005951AF"/>
    <w:rsid w:val="00596B58"/>
    <w:rsid w:val="005A081B"/>
    <w:rsid w:val="005A5B4B"/>
    <w:rsid w:val="005A75AD"/>
    <w:rsid w:val="005B59FB"/>
    <w:rsid w:val="005B6CC2"/>
    <w:rsid w:val="005B6E12"/>
    <w:rsid w:val="005C43DF"/>
    <w:rsid w:val="005C797E"/>
    <w:rsid w:val="005D4A14"/>
    <w:rsid w:val="005E2F85"/>
    <w:rsid w:val="005E3EB0"/>
    <w:rsid w:val="005E6530"/>
    <w:rsid w:val="006022D2"/>
    <w:rsid w:val="006112ED"/>
    <w:rsid w:val="00611F00"/>
    <w:rsid w:val="0062399C"/>
    <w:rsid w:val="00626BF3"/>
    <w:rsid w:val="00632587"/>
    <w:rsid w:val="006502A1"/>
    <w:rsid w:val="00654DE0"/>
    <w:rsid w:val="00655246"/>
    <w:rsid w:val="00663157"/>
    <w:rsid w:val="0067631F"/>
    <w:rsid w:val="006763FD"/>
    <w:rsid w:val="006775BC"/>
    <w:rsid w:val="00677672"/>
    <w:rsid w:val="00683A72"/>
    <w:rsid w:val="006859A9"/>
    <w:rsid w:val="00686DE8"/>
    <w:rsid w:val="006875EE"/>
    <w:rsid w:val="00693E5A"/>
    <w:rsid w:val="00696462"/>
    <w:rsid w:val="006A0D41"/>
    <w:rsid w:val="006A1A42"/>
    <w:rsid w:val="006A5430"/>
    <w:rsid w:val="006A5B0F"/>
    <w:rsid w:val="006A7BEC"/>
    <w:rsid w:val="006B3A2F"/>
    <w:rsid w:val="006B776A"/>
    <w:rsid w:val="006C1FD9"/>
    <w:rsid w:val="006C21BC"/>
    <w:rsid w:val="006C2B63"/>
    <w:rsid w:val="006C3647"/>
    <w:rsid w:val="006C4ACF"/>
    <w:rsid w:val="006D1B84"/>
    <w:rsid w:val="006D6EA7"/>
    <w:rsid w:val="006E1864"/>
    <w:rsid w:val="006E3170"/>
    <w:rsid w:val="006F605A"/>
    <w:rsid w:val="00700C63"/>
    <w:rsid w:val="00701C2A"/>
    <w:rsid w:val="007114D0"/>
    <w:rsid w:val="007139FF"/>
    <w:rsid w:val="00715E40"/>
    <w:rsid w:val="00722ABC"/>
    <w:rsid w:val="007445B3"/>
    <w:rsid w:val="00747EEC"/>
    <w:rsid w:val="00750B14"/>
    <w:rsid w:val="007524B9"/>
    <w:rsid w:val="007563FA"/>
    <w:rsid w:val="00756F00"/>
    <w:rsid w:val="00756F8B"/>
    <w:rsid w:val="00757F4A"/>
    <w:rsid w:val="007667E4"/>
    <w:rsid w:val="00773964"/>
    <w:rsid w:val="00773B79"/>
    <w:rsid w:val="0077697A"/>
    <w:rsid w:val="0079133C"/>
    <w:rsid w:val="00791A0E"/>
    <w:rsid w:val="00793BC5"/>
    <w:rsid w:val="00795EDC"/>
    <w:rsid w:val="007A0142"/>
    <w:rsid w:val="007A17DE"/>
    <w:rsid w:val="007A3BDB"/>
    <w:rsid w:val="007A6B7A"/>
    <w:rsid w:val="007A7115"/>
    <w:rsid w:val="007B196C"/>
    <w:rsid w:val="007C3190"/>
    <w:rsid w:val="007C4303"/>
    <w:rsid w:val="007C6180"/>
    <w:rsid w:val="007D149C"/>
    <w:rsid w:val="007D1C63"/>
    <w:rsid w:val="007D61BC"/>
    <w:rsid w:val="007D6257"/>
    <w:rsid w:val="007E0EF3"/>
    <w:rsid w:val="007E1162"/>
    <w:rsid w:val="007E1955"/>
    <w:rsid w:val="007E4DC3"/>
    <w:rsid w:val="007E5CE9"/>
    <w:rsid w:val="007F7587"/>
    <w:rsid w:val="00800D3E"/>
    <w:rsid w:val="00811A61"/>
    <w:rsid w:val="0081540A"/>
    <w:rsid w:val="00821BBF"/>
    <w:rsid w:val="008504AF"/>
    <w:rsid w:val="00852D2A"/>
    <w:rsid w:val="00854F01"/>
    <w:rsid w:val="00860292"/>
    <w:rsid w:val="00864197"/>
    <w:rsid w:val="00874BCE"/>
    <w:rsid w:val="00882708"/>
    <w:rsid w:val="00885995"/>
    <w:rsid w:val="00886912"/>
    <w:rsid w:val="00890F72"/>
    <w:rsid w:val="0089231A"/>
    <w:rsid w:val="00892CEC"/>
    <w:rsid w:val="00892E52"/>
    <w:rsid w:val="008B2412"/>
    <w:rsid w:val="008B778E"/>
    <w:rsid w:val="008C2F20"/>
    <w:rsid w:val="008C4D70"/>
    <w:rsid w:val="008D1914"/>
    <w:rsid w:val="008D27EE"/>
    <w:rsid w:val="008D5BF1"/>
    <w:rsid w:val="008E1D75"/>
    <w:rsid w:val="008E1D90"/>
    <w:rsid w:val="008E21C9"/>
    <w:rsid w:val="008F0ABE"/>
    <w:rsid w:val="008F1DA7"/>
    <w:rsid w:val="008F2B2A"/>
    <w:rsid w:val="008F6950"/>
    <w:rsid w:val="00911708"/>
    <w:rsid w:val="00911DCC"/>
    <w:rsid w:val="00924104"/>
    <w:rsid w:val="009364F2"/>
    <w:rsid w:val="00950BFF"/>
    <w:rsid w:val="009532FB"/>
    <w:rsid w:val="00953C22"/>
    <w:rsid w:val="00953D59"/>
    <w:rsid w:val="009554EC"/>
    <w:rsid w:val="00961CE2"/>
    <w:rsid w:val="00962E49"/>
    <w:rsid w:val="00964579"/>
    <w:rsid w:val="00965753"/>
    <w:rsid w:val="00967B29"/>
    <w:rsid w:val="0097395C"/>
    <w:rsid w:val="009745F6"/>
    <w:rsid w:val="00976E79"/>
    <w:rsid w:val="00982BC1"/>
    <w:rsid w:val="009831EF"/>
    <w:rsid w:val="0098720F"/>
    <w:rsid w:val="009920CC"/>
    <w:rsid w:val="009940F5"/>
    <w:rsid w:val="00994F5F"/>
    <w:rsid w:val="00995AD2"/>
    <w:rsid w:val="00996E6F"/>
    <w:rsid w:val="009B3280"/>
    <w:rsid w:val="009B6D61"/>
    <w:rsid w:val="009C4063"/>
    <w:rsid w:val="009C5BF9"/>
    <w:rsid w:val="009C6AE2"/>
    <w:rsid w:val="009C72A3"/>
    <w:rsid w:val="009E156E"/>
    <w:rsid w:val="009F47C2"/>
    <w:rsid w:val="00A01B60"/>
    <w:rsid w:val="00A01E34"/>
    <w:rsid w:val="00A0313F"/>
    <w:rsid w:val="00A05EA7"/>
    <w:rsid w:val="00A062C5"/>
    <w:rsid w:val="00A07689"/>
    <w:rsid w:val="00A113C1"/>
    <w:rsid w:val="00A1594B"/>
    <w:rsid w:val="00A17E19"/>
    <w:rsid w:val="00A22B84"/>
    <w:rsid w:val="00A23507"/>
    <w:rsid w:val="00A25895"/>
    <w:rsid w:val="00A343B8"/>
    <w:rsid w:val="00A47673"/>
    <w:rsid w:val="00A47DEE"/>
    <w:rsid w:val="00A66D98"/>
    <w:rsid w:val="00A67DAD"/>
    <w:rsid w:val="00A8501B"/>
    <w:rsid w:val="00A93417"/>
    <w:rsid w:val="00AA439C"/>
    <w:rsid w:val="00AA4B89"/>
    <w:rsid w:val="00AA623F"/>
    <w:rsid w:val="00AB2629"/>
    <w:rsid w:val="00AB32ED"/>
    <w:rsid w:val="00AB6EC9"/>
    <w:rsid w:val="00AC1BE1"/>
    <w:rsid w:val="00AC1CDB"/>
    <w:rsid w:val="00AC3AD5"/>
    <w:rsid w:val="00AD1C03"/>
    <w:rsid w:val="00AD4163"/>
    <w:rsid w:val="00AE6181"/>
    <w:rsid w:val="00AF0913"/>
    <w:rsid w:val="00AF2425"/>
    <w:rsid w:val="00AF36AC"/>
    <w:rsid w:val="00AF50EE"/>
    <w:rsid w:val="00AF7A9D"/>
    <w:rsid w:val="00B0255C"/>
    <w:rsid w:val="00B07ED5"/>
    <w:rsid w:val="00B1378D"/>
    <w:rsid w:val="00B1685A"/>
    <w:rsid w:val="00B21757"/>
    <w:rsid w:val="00B25F2D"/>
    <w:rsid w:val="00B32098"/>
    <w:rsid w:val="00B3289C"/>
    <w:rsid w:val="00B3409F"/>
    <w:rsid w:val="00B36E69"/>
    <w:rsid w:val="00B37342"/>
    <w:rsid w:val="00B437F2"/>
    <w:rsid w:val="00B448EF"/>
    <w:rsid w:val="00B51BA9"/>
    <w:rsid w:val="00B549F6"/>
    <w:rsid w:val="00B63ED8"/>
    <w:rsid w:val="00B65456"/>
    <w:rsid w:val="00B664C5"/>
    <w:rsid w:val="00B73F6D"/>
    <w:rsid w:val="00B7764B"/>
    <w:rsid w:val="00B77FE2"/>
    <w:rsid w:val="00B84E75"/>
    <w:rsid w:val="00B91CE3"/>
    <w:rsid w:val="00B954F9"/>
    <w:rsid w:val="00B95AA2"/>
    <w:rsid w:val="00B96139"/>
    <w:rsid w:val="00BA02D7"/>
    <w:rsid w:val="00BA758A"/>
    <w:rsid w:val="00BB7FFA"/>
    <w:rsid w:val="00BD028B"/>
    <w:rsid w:val="00BD182E"/>
    <w:rsid w:val="00BD3002"/>
    <w:rsid w:val="00BE010A"/>
    <w:rsid w:val="00BE185A"/>
    <w:rsid w:val="00BE5480"/>
    <w:rsid w:val="00C02ECE"/>
    <w:rsid w:val="00C033F4"/>
    <w:rsid w:val="00C0361B"/>
    <w:rsid w:val="00C06C0C"/>
    <w:rsid w:val="00C10FF0"/>
    <w:rsid w:val="00C1181A"/>
    <w:rsid w:val="00C16A06"/>
    <w:rsid w:val="00C215AF"/>
    <w:rsid w:val="00C24498"/>
    <w:rsid w:val="00C356F8"/>
    <w:rsid w:val="00C40BF3"/>
    <w:rsid w:val="00C41B06"/>
    <w:rsid w:val="00C41D28"/>
    <w:rsid w:val="00C462A8"/>
    <w:rsid w:val="00C51988"/>
    <w:rsid w:val="00C5710B"/>
    <w:rsid w:val="00C577B7"/>
    <w:rsid w:val="00C57AD3"/>
    <w:rsid w:val="00C72167"/>
    <w:rsid w:val="00C75D65"/>
    <w:rsid w:val="00C76A28"/>
    <w:rsid w:val="00C772B1"/>
    <w:rsid w:val="00C80C05"/>
    <w:rsid w:val="00C868C3"/>
    <w:rsid w:val="00C87A03"/>
    <w:rsid w:val="00C93AD1"/>
    <w:rsid w:val="00C93CF9"/>
    <w:rsid w:val="00C94946"/>
    <w:rsid w:val="00CA0F08"/>
    <w:rsid w:val="00CA10F3"/>
    <w:rsid w:val="00CB0013"/>
    <w:rsid w:val="00CB3B8A"/>
    <w:rsid w:val="00CB57F4"/>
    <w:rsid w:val="00CC63FE"/>
    <w:rsid w:val="00CD4BF3"/>
    <w:rsid w:val="00CE1D3B"/>
    <w:rsid w:val="00CE53A5"/>
    <w:rsid w:val="00D02C31"/>
    <w:rsid w:val="00D06035"/>
    <w:rsid w:val="00D074C4"/>
    <w:rsid w:val="00D21972"/>
    <w:rsid w:val="00D22D68"/>
    <w:rsid w:val="00D22EF3"/>
    <w:rsid w:val="00D27D27"/>
    <w:rsid w:val="00D341FF"/>
    <w:rsid w:val="00D3464F"/>
    <w:rsid w:val="00D46D2B"/>
    <w:rsid w:val="00D47843"/>
    <w:rsid w:val="00D65009"/>
    <w:rsid w:val="00D83874"/>
    <w:rsid w:val="00D879C1"/>
    <w:rsid w:val="00D90C01"/>
    <w:rsid w:val="00D91EDB"/>
    <w:rsid w:val="00D951D4"/>
    <w:rsid w:val="00D95ACB"/>
    <w:rsid w:val="00DA5690"/>
    <w:rsid w:val="00DB0928"/>
    <w:rsid w:val="00DB0A58"/>
    <w:rsid w:val="00DB1C47"/>
    <w:rsid w:val="00DB29BE"/>
    <w:rsid w:val="00DB2AAB"/>
    <w:rsid w:val="00DB336C"/>
    <w:rsid w:val="00DB3E0A"/>
    <w:rsid w:val="00DC0E5C"/>
    <w:rsid w:val="00DC408B"/>
    <w:rsid w:val="00DC499A"/>
    <w:rsid w:val="00DD4412"/>
    <w:rsid w:val="00DD48A1"/>
    <w:rsid w:val="00DE0E19"/>
    <w:rsid w:val="00DE1B00"/>
    <w:rsid w:val="00DE37A1"/>
    <w:rsid w:val="00DF1C9F"/>
    <w:rsid w:val="00DF6B6D"/>
    <w:rsid w:val="00DF7709"/>
    <w:rsid w:val="00DF7CB3"/>
    <w:rsid w:val="00E002FE"/>
    <w:rsid w:val="00E145C7"/>
    <w:rsid w:val="00E26800"/>
    <w:rsid w:val="00E30E85"/>
    <w:rsid w:val="00E37FEE"/>
    <w:rsid w:val="00E43788"/>
    <w:rsid w:val="00E440ED"/>
    <w:rsid w:val="00E44A54"/>
    <w:rsid w:val="00E61884"/>
    <w:rsid w:val="00E67C9C"/>
    <w:rsid w:val="00E85EE9"/>
    <w:rsid w:val="00E868D8"/>
    <w:rsid w:val="00E878BE"/>
    <w:rsid w:val="00E90710"/>
    <w:rsid w:val="00E93D19"/>
    <w:rsid w:val="00E94403"/>
    <w:rsid w:val="00E949EB"/>
    <w:rsid w:val="00E95B10"/>
    <w:rsid w:val="00EA4060"/>
    <w:rsid w:val="00EA7439"/>
    <w:rsid w:val="00EB49B9"/>
    <w:rsid w:val="00EB51D6"/>
    <w:rsid w:val="00EC4DD6"/>
    <w:rsid w:val="00ED47C3"/>
    <w:rsid w:val="00F05E3E"/>
    <w:rsid w:val="00F07722"/>
    <w:rsid w:val="00F20C7E"/>
    <w:rsid w:val="00F22AC5"/>
    <w:rsid w:val="00F2484E"/>
    <w:rsid w:val="00F320A2"/>
    <w:rsid w:val="00F355A0"/>
    <w:rsid w:val="00F412CA"/>
    <w:rsid w:val="00F42E4B"/>
    <w:rsid w:val="00F444A2"/>
    <w:rsid w:val="00F45155"/>
    <w:rsid w:val="00F455B9"/>
    <w:rsid w:val="00F46208"/>
    <w:rsid w:val="00F54FA3"/>
    <w:rsid w:val="00F569C5"/>
    <w:rsid w:val="00F56E7A"/>
    <w:rsid w:val="00F617DB"/>
    <w:rsid w:val="00F65914"/>
    <w:rsid w:val="00F66683"/>
    <w:rsid w:val="00F73CD3"/>
    <w:rsid w:val="00F80F4A"/>
    <w:rsid w:val="00F855AB"/>
    <w:rsid w:val="00F869E3"/>
    <w:rsid w:val="00F86E8D"/>
    <w:rsid w:val="00F87841"/>
    <w:rsid w:val="00F87A5A"/>
    <w:rsid w:val="00F90F48"/>
    <w:rsid w:val="00F949FB"/>
    <w:rsid w:val="00FA744E"/>
    <w:rsid w:val="00FB3EA1"/>
    <w:rsid w:val="00FB46D2"/>
    <w:rsid w:val="00FC2480"/>
    <w:rsid w:val="00FC590D"/>
    <w:rsid w:val="00FC5936"/>
    <w:rsid w:val="00FC79EE"/>
    <w:rsid w:val="00FD344E"/>
    <w:rsid w:val="00FE128E"/>
    <w:rsid w:val="00FE3DCC"/>
    <w:rsid w:val="00FE753A"/>
    <w:rsid w:val="00FF384C"/>
    <w:rsid w:val="00FF69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4F305C"/>
  <w15:chartTrackingRefBased/>
  <w15:docId w15:val="{6DC749FE-D83C-4C7D-88E5-E1277A3A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uiPriority w:val="39"/>
    <w:rsid w:val="00AA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8A1"/>
    <w:pPr>
      <w:ind w:left="720"/>
      <w:contextualSpacing/>
    </w:pPr>
  </w:style>
  <w:style w:type="table" w:styleId="GridTable4-Accent5">
    <w:name w:val="Grid Table 4 Accent 5"/>
    <w:basedOn w:val="TableNormal"/>
    <w:uiPriority w:val="49"/>
    <w:rsid w:val="000A45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B437F2"/>
    <w:rPr>
      <w:color w:val="954F72" w:themeColor="followedHyperlink"/>
      <w:u w:val="single"/>
    </w:rPr>
  </w:style>
  <w:style w:type="character" w:styleId="CommentReference">
    <w:name w:val="annotation reference"/>
    <w:basedOn w:val="DefaultParagraphFont"/>
    <w:uiPriority w:val="99"/>
    <w:semiHidden/>
    <w:unhideWhenUsed/>
    <w:rsid w:val="00FC5936"/>
    <w:rPr>
      <w:sz w:val="16"/>
      <w:szCs w:val="16"/>
    </w:rPr>
  </w:style>
  <w:style w:type="paragraph" w:styleId="CommentText">
    <w:name w:val="annotation text"/>
    <w:basedOn w:val="Normal"/>
    <w:link w:val="CommentTextChar"/>
    <w:uiPriority w:val="99"/>
    <w:semiHidden/>
    <w:unhideWhenUsed/>
    <w:rsid w:val="00FC5936"/>
    <w:rPr>
      <w:sz w:val="20"/>
    </w:rPr>
  </w:style>
  <w:style w:type="character" w:customStyle="1" w:styleId="CommentTextChar">
    <w:name w:val="Comment Text Char"/>
    <w:basedOn w:val="DefaultParagraphFont"/>
    <w:link w:val="CommentText"/>
    <w:uiPriority w:val="99"/>
    <w:semiHidden/>
    <w:rsid w:val="00FC5936"/>
    <w:rPr>
      <w:lang w:val="en-GB" w:eastAsia="en-US"/>
    </w:rPr>
  </w:style>
  <w:style w:type="paragraph" w:styleId="CommentSubject">
    <w:name w:val="annotation subject"/>
    <w:basedOn w:val="CommentText"/>
    <w:next w:val="CommentText"/>
    <w:link w:val="CommentSubjectChar"/>
    <w:uiPriority w:val="99"/>
    <w:semiHidden/>
    <w:unhideWhenUsed/>
    <w:rsid w:val="00FC5936"/>
    <w:rPr>
      <w:b/>
      <w:bCs/>
    </w:rPr>
  </w:style>
  <w:style w:type="character" w:customStyle="1" w:styleId="CommentSubjectChar">
    <w:name w:val="Comment Subject Char"/>
    <w:basedOn w:val="CommentTextChar"/>
    <w:link w:val="CommentSubject"/>
    <w:uiPriority w:val="99"/>
    <w:semiHidden/>
    <w:rsid w:val="00FC5936"/>
    <w:rPr>
      <w:b/>
      <w:bCs/>
      <w:lang w:val="en-GB" w:eastAsia="en-US"/>
    </w:rPr>
  </w:style>
  <w:style w:type="paragraph" w:styleId="BalloonText">
    <w:name w:val="Balloon Text"/>
    <w:basedOn w:val="Normal"/>
    <w:link w:val="BalloonTextChar"/>
    <w:uiPriority w:val="99"/>
    <w:semiHidden/>
    <w:unhideWhenUsed/>
    <w:rsid w:val="00FC59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936"/>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3680">
      <w:bodyDiv w:val="1"/>
      <w:marLeft w:val="0"/>
      <w:marRight w:val="0"/>
      <w:marTop w:val="0"/>
      <w:marBottom w:val="0"/>
      <w:divBdr>
        <w:top w:val="none" w:sz="0" w:space="0" w:color="auto"/>
        <w:left w:val="none" w:sz="0" w:space="0" w:color="auto"/>
        <w:bottom w:val="none" w:sz="0" w:space="0" w:color="auto"/>
        <w:right w:val="none" w:sz="0" w:space="0" w:color="auto"/>
      </w:divBdr>
      <w:divsChild>
        <w:div w:id="795947075">
          <w:marLeft w:val="2347"/>
          <w:marRight w:val="187"/>
          <w:marTop w:val="80"/>
          <w:marBottom w:val="0"/>
          <w:divBdr>
            <w:top w:val="none" w:sz="0" w:space="0" w:color="auto"/>
            <w:left w:val="none" w:sz="0" w:space="0" w:color="auto"/>
            <w:bottom w:val="none" w:sz="0" w:space="0" w:color="auto"/>
            <w:right w:val="none" w:sz="0" w:space="0" w:color="auto"/>
          </w:divBdr>
        </w:div>
      </w:divsChild>
    </w:div>
    <w:div w:id="118886167">
      <w:bodyDiv w:val="1"/>
      <w:marLeft w:val="0"/>
      <w:marRight w:val="0"/>
      <w:marTop w:val="0"/>
      <w:marBottom w:val="0"/>
      <w:divBdr>
        <w:top w:val="none" w:sz="0" w:space="0" w:color="auto"/>
        <w:left w:val="none" w:sz="0" w:space="0" w:color="auto"/>
        <w:bottom w:val="none" w:sz="0" w:space="0" w:color="auto"/>
        <w:right w:val="none" w:sz="0" w:space="0" w:color="auto"/>
      </w:divBdr>
    </w:div>
    <w:div w:id="158230035">
      <w:bodyDiv w:val="1"/>
      <w:marLeft w:val="0"/>
      <w:marRight w:val="0"/>
      <w:marTop w:val="0"/>
      <w:marBottom w:val="0"/>
      <w:divBdr>
        <w:top w:val="none" w:sz="0" w:space="0" w:color="auto"/>
        <w:left w:val="none" w:sz="0" w:space="0" w:color="auto"/>
        <w:bottom w:val="none" w:sz="0" w:space="0" w:color="auto"/>
        <w:right w:val="none" w:sz="0" w:space="0" w:color="auto"/>
      </w:divBdr>
    </w:div>
    <w:div w:id="259267141">
      <w:bodyDiv w:val="1"/>
      <w:marLeft w:val="0"/>
      <w:marRight w:val="0"/>
      <w:marTop w:val="0"/>
      <w:marBottom w:val="0"/>
      <w:divBdr>
        <w:top w:val="none" w:sz="0" w:space="0" w:color="auto"/>
        <w:left w:val="none" w:sz="0" w:space="0" w:color="auto"/>
        <w:bottom w:val="none" w:sz="0" w:space="0" w:color="auto"/>
        <w:right w:val="none" w:sz="0" w:space="0" w:color="auto"/>
      </w:divBdr>
    </w:div>
    <w:div w:id="296644009">
      <w:bodyDiv w:val="1"/>
      <w:marLeft w:val="0"/>
      <w:marRight w:val="0"/>
      <w:marTop w:val="0"/>
      <w:marBottom w:val="0"/>
      <w:divBdr>
        <w:top w:val="none" w:sz="0" w:space="0" w:color="auto"/>
        <w:left w:val="none" w:sz="0" w:space="0" w:color="auto"/>
        <w:bottom w:val="none" w:sz="0" w:space="0" w:color="auto"/>
        <w:right w:val="none" w:sz="0" w:space="0" w:color="auto"/>
      </w:divBdr>
      <w:divsChild>
        <w:div w:id="1561013351">
          <w:marLeft w:val="2347"/>
          <w:marRight w:val="187"/>
          <w:marTop w:val="80"/>
          <w:marBottom w:val="0"/>
          <w:divBdr>
            <w:top w:val="none" w:sz="0" w:space="0" w:color="auto"/>
            <w:left w:val="none" w:sz="0" w:space="0" w:color="auto"/>
            <w:bottom w:val="none" w:sz="0" w:space="0" w:color="auto"/>
            <w:right w:val="none" w:sz="0" w:space="0" w:color="auto"/>
          </w:divBdr>
        </w:div>
      </w:divsChild>
    </w:div>
    <w:div w:id="360470839">
      <w:bodyDiv w:val="1"/>
      <w:marLeft w:val="0"/>
      <w:marRight w:val="0"/>
      <w:marTop w:val="0"/>
      <w:marBottom w:val="0"/>
      <w:divBdr>
        <w:top w:val="none" w:sz="0" w:space="0" w:color="auto"/>
        <w:left w:val="none" w:sz="0" w:space="0" w:color="auto"/>
        <w:bottom w:val="none" w:sz="0" w:space="0" w:color="auto"/>
        <w:right w:val="none" w:sz="0" w:space="0" w:color="auto"/>
      </w:divBdr>
    </w:div>
    <w:div w:id="387337849">
      <w:bodyDiv w:val="1"/>
      <w:marLeft w:val="0"/>
      <w:marRight w:val="0"/>
      <w:marTop w:val="0"/>
      <w:marBottom w:val="0"/>
      <w:divBdr>
        <w:top w:val="none" w:sz="0" w:space="0" w:color="auto"/>
        <w:left w:val="none" w:sz="0" w:space="0" w:color="auto"/>
        <w:bottom w:val="none" w:sz="0" w:space="0" w:color="auto"/>
        <w:right w:val="none" w:sz="0" w:space="0" w:color="auto"/>
      </w:divBdr>
      <w:divsChild>
        <w:div w:id="641228937">
          <w:marLeft w:val="1627"/>
          <w:marRight w:val="187"/>
          <w:marTop w:val="120"/>
          <w:marBottom w:val="0"/>
          <w:divBdr>
            <w:top w:val="none" w:sz="0" w:space="0" w:color="auto"/>
            <w:left w:val="none" w:sz="0" w:space="0" w:color="auto"/>
            <w:bottom w:val="none" w:sz="0" w:space="0" w:color="auto"/>
            <w:right w:val="none" w:sz="0" w:space="0" w:color="auto"/>
          </w:divBdr>
        </w:div>
      </w:divsChild>
    </w:div>
    <w:div w:id="527455041">
      <w:bodyDiv w:val="1"/>
      <w:marLeft w:val="0"/>
      <w:marRight w:val="0"/>
      <w:marTop w:val="0"/>
      <w:marBottom w:val="0"/>
      <w:divBdr>
        <w:top w:val="none" w:sz="0" w:space="0" w:color="auto"/>
        <w:left w:val="none" w:sz="0" w:space="0" w:color="auto"/>
        <w:bottom w:val="none" w:sz="0" w:space="0" w:color="auto"/>
        <w:right w:val="none" w:sz="0" w:space="0" w:color="auto"/>
      </w:divBdr>
    </w:div>
    <w:div w:id="550461693">
      <w:bodyDiv w:val="1"/>
      <w:marLeft w:val="0"/>
      <w:marRight w:val="0"/>
      <w:marTop w:val="0"/>
      <w:marBottom w:val="0"/>
      <w:divBdr>
        <w:top w:val="none" w:sz="0" w:space="0" w:color="auto"/>
        <w:left w:val="none" w:sz="0" w:space="0" w:color="auto"/>
        <w:bottom w:val="none" w:sz="0" w:space="0" w:color="auto"/>
        <w:right w:val="none" w:sz="0" w:space="0" w:color="auto"/>
      </w:divBdr>
    </w:div>
    <w:div w:id="704869229">
      <w:bodyDiv w:val="1"/>
      <w:marLeft w:val="0"/>
      <w:marRight w:val="0"/>
      <w:marTop w:val="0"/>
      <w:marBottom w:val="0"/>
      <w:divBdr>
        <w:top w:val="none" w:sz="0" w:space="0" w:color="auto"/>
        <w:left w:val="none" w:sz="0" w:space="0" w:color="auto"/>
        <w:bottom w:val="none" w:sz="0" w:space="0" w:color="auto"/>
        <w:right w:val="none" w:sz="0" w:space="0" w:color="auto"/>
      </w:divBdr>
    </w:div>
    <w:div w:id="819081169">
      <w:bodyDiv w:val="1"/>
      <w:marLeft w:val="0"/>
      <w:marRight w:val="0"/>
      <w:marTop w:val="0"/>
      <w:marBottom w:val="0"/>
      <w:divBdr>
        <w:top w:val="none" w:sz="0" w:space="0" w:color="auto"/>
        <w:left w:val="none" w:sz="0" w:space="0" w:color="auto"/>
        <w:bottom w:val="none" w:sz="0" w:space="0" w:color="auto"/>
        <w:right w:val="none" w:sz="0" w:space="0" w:color="auto"/>
      </w:divBdr>
    </w:div>
    <w:div w:id="820344579">
      <w:bodyDiv w:val="1"/>
      <w:marLeft w:val="0"/>
      <w:marRight w:val="0"/>
      <w:marTop w:val="0"/>
      <w:marBottom w:val="0"/>
      <w:divBdr>
        <w:top w:val="none" w:sz="0" w:space="0" w:color="auto"/>
        <w:left w:val="none" w:sz="0" w:space="0" w:color="auto"/>
        <w:bottom w:val="none" w:sz="0" w:space="0" w:color="auto"/>
        <w:right w:val="none" w:sz="0" w:space="0" w:color="auto"/>
      </w:divBdr>
    </w:div>
    <w:div w:id="1002049601">
      <w:bodyDiv w:val="1"/>
      <w:marLeft w:val="0"/>
      <w:marRight w:val="0"/>
      <w:marTop w:val="0"/>
      <w:marBottom w:val="0"/>
      <w:divBdr>
        <w:top w:val="none" w:sz="0" w:space="0" w:color="auto"/>
        <w:left w:val="none" w:sz="0" w:space="0" w:color="auto"/>
        <w:bottom w:val="none" w:sz="0" w:space="0" w:color="auto"/>
        <w:right w:val="none" w:sz="0" w:space="0" w:color="auto"/>
      </w:divBdr>
    </w:div>
    <w:div w:id="1030109923">
      <w:bodyDiv w:val="1"/>
      <w:marLeft w:val="0"/>
      <w:marRight w:val="0"/>
      <w:marTop w:val="0"/>
      <w:marBottom w:val="0"/>
      <w:divBdr>
        <w:top w:val="none" w:sz="0" w:space="0" w:color="auto"/>
        <w:left w:val="none" w:sz="0" w:space="0" w:color="auto"/>
        <w:bottom w:val="none" w:sz="0" w:space="0" w:color="auto"/>
        <w:right w:val="none" w:sz="0" w:space="0" w:color="auto"/>
      </w:divBdr>
    </w:div>
    <w:div w:id="1181746924">
      <w:bodyDiv w:val="1"/>
      <w:marLeft w:val="0"/>
      <w:marRight w:val="0"/>
      <w:marTop w:val="0"/>
      <w:marBottom w:val="0"/>
      <w:divBdr>
        <w:top w:val="none" w:sz="0" w:space="0" w:color="auto"/>
        <w:left w:val="none" w:sz="0" w:space="0" w:color="auto"/>
        <w:bottom w:val="none" w:sz="0" w:space="0" w:color="auto"/>
        <w:right w:val="none" w:sz="0" w:space="0" w:color="auto"/>
      </w:divBdr>
    </w:div>
    <w:div w:id="1329747817">
      <w:bodyDiv w:val="1"/>
      <w:marLeft w:val="0"/>
      <w:marRight w:val="0"/>
      <w:marTop w:val="0"/>
      <w:marBottom w:val="0"/>
      <w:divBdr>
        <w:top w:val="none" w:sz="0" w:space="0" w:color="auto"/>
        <w:left w:val="none" w:sz="0" w:space="0" w:color="auto"/>
        <w:bottom w:val="none" w:sz="0" w:space="0" w:color="auto"/>
        <w:right w:val="none" w:sz="0" w:space="0" w:color="auto"/>
      </w:divBdr>
    </w:div>
    <w:div w:id="1460996000">
      <w:bodyDiv w:val="1"/>
      <w:marLeft w:val="0"/>
      <w:marRight w:val="0"/>
      <w:marTop w:val="0"/>
      <w:marBottom w:val="0"/>
      <w:divBdr>
        <w:top w:val="none" w:sz="0" w:space="0" w:color="auto"/>
        <w:left w:val="none" w:sz="0" w:space="0" w:color="auto"/>
        <w:bottom w:val="none" w:sz="0" w:space="0" w:color="auto"/>
        <w:right w:val="none" w:sz="0" w:space="0" w:color="auto"/>
      </w:divBdr>
    </w:div>
    <w:div w:id="1462112156">
      <w:bodyDiv w:val="1"/>
      <w:marLeft w:val="0"/>
      <w:marRight w:val="0"/>
      <w:marTop w:val="0"/>
      <w:marBottom w:val="0"/>
      <w:divBdr>
        <w:top w:val="none" w:sz="0" w:space="0" w:color="auto"/>
        <w:left w:val="none" w:sz="0" w:space="0" w:color="auto"/>
        <w:bottom w:val="none" w:sz="0" w:space="0" w:color="auto"/>
        <w:right w:val="none" w:sz="0" w:space="0" w:color="auto"/>
      </w:divBdr>
    </w:div>
    <w:div w:id="1512833349">
      <w:bodyDiv w:val="1"/>
      <w:marLeft w:val="0"/>
      <w:marRight w:val="0"/>
      <w:marTop w:val="0"/>
      <w:marBottom w:val="0"/>
      <w:divBdr>
        <w:top w:val="none" w:sz="0" w:space="0" w:color="auto"/>
        <w:left w:val="none" w:sz="0" w:space="0" w:color="auto"/>
        <w:bottom w:val="none" w:sz="0" w:space="0" w:color="auto"/>
        <w:right w:val="none" w:sz="0" w:space="0" w:color="auto"/>
      </w:divBdr>
    </w:div>
    <w:div w:id="1622765096">
      <w:bodyDiv w:val="1"/>
      <w:marLeft w:val="0"/>
      <w:marRight w:val="0"/>
      <w:marTop w:val="0"/>
      <w:marBottom w:val="0"/>
      <w:divBdr>
        <w:top w:val="none" w:sz="0" w:space="0" w:color="auto"/>
        <w:left w:val="none" w:sz="0" w:space="0" w:color="auto"/>
        <w:bottom w:val="none" w:sz="0" w:space="0" w:color="auto"/>
        <w:right w:val="none" w:sz="0" w:space="0" w:color="auto"/>
      </w:divBdr>
    </w:div>
    <w:div w:id="1735082164">
      <w:bodyDiv w:val="1"/>
      <w:marLeft w:val="0"/>
      <w:marRight w:val="0"/>
      <w:marTop w:val="0"/>
      <w:marBottom w:val="0"/>
      <w:divBdr>
        <w:top w:val="none" w:sz="0" w:space="0" w:color="auto"/>
        <w:left w:val="none" w:sz="0" w:space="0" w:color="auto"/>
        <w:bottom w:val="none" w:sz="0" w:space="0" w:color="auto"/>
        <w:right w:val="none" w:sz="0" w:space="0" w:color="auto"/>
      </w:divBdr>
      <w:divsChild>
        <w:div w:id="1524512514">
          <w:marLeft w:val="2347"/>
          <w:marRight w:val="187"/>
          <w:marTop w:val="80"/>
          <w:marBottom w:val="0"/>
          <w:divBdr>
            <w:top w:val="none" w:sz="0" w:space="0" w:color="auto"/>
            <w:left w:val="none" w:sz="0" w:space="0" w:color="auto"/>
            <w:bottom w:val="none" w:sz="0" w:space="0" w:color="auto"/>
            <w:right w:val="none" w:sz="0" w:space="0" w:color="auto"/>
          </w:divBdr>
        </w:div>
      </w:divsChild>
    </w:div>
    <w:div w:id="1781140510">
      <w:bodyDiv w:val="1"/>
      <w:marLeft w:val="0"/>
      <w:marRight w:val="0"/>
      <w:marTop w:val="0"/>
      <w:marBottom w:val="0"/>
      <w:divBdr>
        <w:top w:val="none" w:sz="0" w:space="0" w:color="auto"/>
        <w:left w:val="none" w:sz="0" w:space="0" w:color="auto"/>
        <w:bottom w:val="none" w:sz="0" w:space="0" w:color="auto"/>
        <w:right w:val="none" w:sz="0" w:space="0" w:color="auto"/>
      </w:divBdr>
    </w:div>
    <w:div w:id="1899851761">
      <w:bodyDiv w:val="1"/>
      <w:marLeft w:val="0"/>
      <w:marRight w:val="0"/>
      <w:marTop w:val="0"/>
      <w:marBottom w:val="0"/>
      <w:divBdr>
        <w:top w:val="none" w:sz="0" w:space="0" w:color="auto"/>
        <w:left w:val="none" w:sz="0" w:space="0" w:color="auto"/>
        <w:bottom w:val="none" w:sz="0" w:space="0" w:color="auto"/>
        <w:right w:val="none" w:sz="0" w:space="0" w:color="auto"/>
      </w:divBdr>
    </w:div>
    <w:div w:id="1901556616">
      <w:bodyDiv w:val="1"/>
      <w:marLeft w:val="0"/>
      <w:marRight w:val="0"/>
      <w:marTop w:val="0"/>
      <w:marBottom w:val="0"/>
      <w:divBdr>
        <w:top w:val="none" w:sz="0" w:space="0" w:color="auto"/>
        <w:left w:val="none" w:sz="0" w:space="0" w:color="auto"/>
        <w:bottom w:val="none" w:sz="0" w:space="0" w:color="auto"/>
        <w:right w:val="none" w:sz="0" w:space="0" w:color="auto"/>
      </w:divBdr>
    </w:div>
    <w:div w:id="1950965339">
      <w:bodyDiv w:val="1"/>
      <w:marLeft w:val="0"/>
      <w:marRight w:val="0"/>
      <w:marTop w:val="0"/>
      <w:marBottom w:val="0"/>
      <w:divBdr>
        <w:top w:val="none" w:sz="0" w:space="0" w:color="auto"/>
        <w:left w:val="none" w:sz="0" w:space="0" w:color="auto"/>
        <w:bottom w:val="none" w:sz="0" w:space="0" w:color="auto"/>
        <w:right w:val="none" w:sz="0" w:space="0" w:color="auto"/>
      </w:divBdr>
    </w:div>
    <w:div w:id="2084598393">
      <w:bodyDiv w:val="1"/>
      <w:marLeft w:val="0"/>
      <w:marRight w:val="0"/>
      <w:marTop w:val="0"/>
      <w:marBottom w:val="0"/>
      <w:divBdr>
        <w:top w:val="none" w:sz="0" w:space="0" w:color="auto"/>
        <w:left w:val="none" w:sz="0" w:space="0" w:color="auto"/>
        <w:bottom w:val="none" w:sz="0" w:space="0" w:color="auto"/>
        <w:right w:val="none" w:sz="0" w:space="0" w:color="auto"/>
      </w:divBdr>
    </w:div>
    <w:div w:id="209204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sit.go.kr/bbs/view.do?sCode=user&amp;mId=109&amp;mPid=103&amp;pageIndex=&amp;bbsSeqNo=84&amp;nttSeqNo=3179557&amp;searchOpt=ALL&amp;searchTxt=" TargetMode="External"/><Relationship Id="rId18" Type="http://schemas.openxmlformats.org/officeDocument/2006/relationships/hyperlink" Target="https://www.acma.gov.au/sites/default/files/2023-03/Submissions%20-%20IFC%2035%202022.zip" TargetMode="External"/><Relationship Id="rId26" Type="http://schemas.openxmlformats.org/officeDocument/2006/relationships/hyperlink" Target="https://mentor.ieee.org/802.18/dcn/22/18-22-0157-03-0000-2023-january-rr-tag-supplementary-materials.pptx" TargetMode="External"/><Relationship Id="rId39" Type="http://schemas.openxmlformats.org/officeDocument/2006/relationships/hyperlink" Target="https://www.arcep.fr/actualites/les-consultations-publiques/p/gp/detail/preparer-le-futur-des-reseaux-mobiles-230522.html" TargetMode="External"/><Relationship Id="rId21" Type="http://schemas.openxmlformats.org/officeDocument/2006/relationships/hyperlink" Target="https://ised-isde.canada.ca/site/spectrum-management-telecommunications/en/learn-more/key-documents/commentaires-recus-concernant-la-consultation-sur-les-perspectives-du-spectre-de-2022-2026" TargetMode="External"/><Relationship Id="rId34" Type="http://schemas.openxmlformats.org/officeDocument/2006/relationships/hyperlink" Target="https://www.arcep.fr/actualites/les-consultations-publiques/p/gp/detail/utilisation-spectre-radioelectrique-frequences-wifi-5ghz-010722.html" TargetMode="External"/><Relationship Id="rId42" Type="http://schemas.openxmlformats.org/officeDocument/2006/relationships/hyperlink" Target="https://mentor.ieee.org/802.18/dcn/22/18-22-0119-09-0000-proposed-response-to-india-trai-consultation-on-ai-and-bd.docx" TargetMode="External"/><Relationship Id="rId47" Type="http://schemas.openxmlformats.org/officeDocument/2006/relationships/hyperlink" Target="https://mentor.ieee.org/802.18/dcn/22/18-22-0120-07-0000-contribution-for-nkcom-consultation.docx" TargetMode="External"/><Relationship Id="rId50" Type="http://schemas.openxmlformats.org/officeDocument/2006/relationships/hyperlink" Target="https://www.anacom.pt/render.jsp?contentId=1735787" TargetMode="External"/><Relationship Id="rId55" Type="http://schemas.openxmlformats.org/officeDocument/2006/relationships/hyperlink" Target="https://pts.se/sv/dokument/remisser/radio/2022/pts-efterfragar-synpunkter-i-arbetet-med-ny-spektrumstrategi/" TargetMode="External"/><Relationship Id="rId63" Type="http://schemas.openxmlformats.org/officeDocument/2006/relationships/hyperlink" Target="https://www.fcc.gov/document/fcc-launches-proceeding-promoting-receiver-performance-0"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entor.ieee.org/802.18/dcn/22/18-22-0126-06-0000-rr-tag-2022-november-plenary-agenda.pptx" TargetMode="External"/><Relationship Id="rId29" Type="http://schemas.openxmlformats.org/officeDocument/2006/relationships/hyperlink" Target="https://mentor.ieee.org/802.18/dcn/22/18-22-0073-08-0000-proposed-response-to-ec-consultation-on-better-regulation-initative.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abc-cccr.ca/ised-radio-standards-specification-rss-247-issue-3-february-2023-digital-transmission-systems-dtss-frequency-hopping-systems-fhss-and-licence-exempt-local-area-network-le-lan-devic/" TargetMode="External"/><Relationship Id="rId24" Type="http://schemas.openxmlformats.org/officeDocument/2006/relationships/hyperlink" Target="https://www.miit.gov.cn/gzcy/yjzj/art/2023/art_42a55669ef094373a01a838e235088c1.html" TargetMode="External"/><Relationship Id="rId32" Type="http://schemas.openxmlformats.org/officeDocument/2006/relationships/hyperlink" Target="https://ec.europa.eu/info/law/better-regulation/have-your-say/initiatives/13445-World-Radiocommunication-Conference-2023-EU-position/feedback_en?p_id=31242292" TargetMode="External"/><Relationship Id="rId37" Type="http://schemas.openxmlformats.org/officeDocument/2006/relationships/hyperlink" Target="https://mentor.ieee.org/802.18/dcn/22/18-22-0109-02-0000-rr-tag-agenda-8-september-2022.pptx" TargetMode="External"/><Relationship Id="rId40" Type="http://schemas.openxmlformats.org/officeDocument/2006/relationships/hyperlink" Target="https://dot.gov.in/relatedlinks/indian-telecommunication-bill-2022" TargetMode="External"/><Relationship Id="rId45" Type="http://schemas.openxmlformats.org/officeDocument/2006/relationships/hyperlink" Target="https://www.kominfo.go.id/content/detail/45087/siaran-pers-no-476hmkominfo102022-tentang-konsultasi-publik-rancangan-pm-kominfo-tentang-penggunaan-spektrum-frekuensi-radio-berdasarkan-izin-kelas/0/siaran_pers" TargetMode="External"/><Relationship Id="rId53" Type="http://schemas.openxmlformats.org/officeDocument/2006/relationships/hyperlink" Target="https://mentor.ieee.org/802.18/dcn/23/18-23-0027-02-0000-rr-tag-agenda-23-february-2023.pptx" TargetMode="External"/><Relationship Id="rId58" Type="http://schemas.openxmlformats.org/officeDocument/2006/relationships/hyperlink" Target="https://www.fcc.gov/ecfs/search/search-filings/results?proceedings_name=18-295" TargetMode="External"/><Relationship Id="rId66"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mentor.ieee.org/802.18/dcn/22/18-22-0142-08-0000-acma-response.docx" TargetMode="External"/><Relationship Id="rId23" Type="http://schemas.openxmlformats.org/officeDocument/2006/relationships/hyperlink" Target="https://www.miit.gov.cn/gzcy/yjzj/art/2022/art_1fade0b65d8140698eb6c7ae1714ec73.html" TargetMode="External"/><Relationship Id="rId28" Type="http://schemas.openxmlformats.org/officeDocument/2006/relationships/hyperlink" Target="https://ec.europa.eu/info/law/better-regulation/have-your-say/initiatives/13445-World-Radiocommunication-Conference-2023-EU-position_en" TargetMode="External"/><Relationship Id="rId36" Type="http://schemas.openxmlformats.org/officeDocument/2006/relationships/hyperlink" Target="https://mentor.ieee.org/802.18/dcn/22/18-22-0111-07-0000-proposed-response-to-france-arcep-on-preparing-for-the-future-of-mobile-networks.docx" TargetMode="External"/><Relationship Id="rId49" Type="http://schemas.openxmlformats.org/officeDocument/2006/relationships/hyperlink" Target="https://mentor.ieee.org/802-ec/dcn/22/ec-22-0176-00-00EC-04-oct-2022-802-ec-monthly-teleconference-minutes.pdf" TargetMode="External"/><Relationship Id="rId57" Type="http://schemas.openxmlformats.org/officeDocument/2006/relationships/hyperlink" Target="https://www.federalregister.gov/documents/2022/04/25/2022-08673/office-of-engineering-and-technology-seeks-comment-following-court-remand-of-6-ghz-band-order?utm_source=federalregister.gov&amp;utm_medium=email&amp;utm_campaign=subscription+mailing+list" TargetMode="External"/><Relationship Id="rId61" Type="http://schemas.openxmlformats.org/officeDocument/2006/relationships/hyperlink" Target="https://docs.fcc.gov/public/attachments/DA-22-700A1.pdf" TargetMode="External"/><Relationship Id="rId10" Type="http://schemas.openxmlformats.org/officeDocument/2006/relationships/hyperlink" Target="https://www.acma.gov.au/consultations/2023-03/draft-five-year-spectrum-outlook-2023-28" TargetMode="External"/><Relationship Id="rId19" Type="http://schemas.openxmlformats.org/officeDocument/2006/relationships/hyperlink" Target="https://apps.anatel.gov.br/ParticipaAnatel/VisualizarTextoConsulta.aspx?TelaDeOrigem=2&amp;ConsultaId=10088" TargetMode="External"/><Relationship Id="rId31" Type="http://schemas.openxmlformats.org/officeDocument/2006/relationships/hyperlink" Target="https://www.ieee802.org/secmail/msg27487.html" TargetMode="External"/><Relationship Id="rId44" Type="http://schemas.openxmlformats.org/officeDocument/2006/relationships/hyperlink" Target="https://www.trai.gov.in/consultation-paper-leveraging-artificial-intelligence-and-big-data-telecommunication-sector" TargetMode="External"/><Relationship Id="rId52" Type="http://schemas.openxmlformats.org/officeDocument/2006/relationships/hyperlink" Target="https://mentor.ieee.org/802.18/dcn/23/18-23-0028-07-0000-proposed-response-to-singapore-imda-s-consultation.pdf" TargetMode="External"/><Relationship Id="rId60" Type="http://schemas.openxmlformats.org/officeDocument/2006/relationships/hyperlink" Target="https://www.fcc.gov/ecfs/search/search-filings/results?proceedings_name=22-137" TargetMode="External"/><Relationship Id="rId65" Type="http://schemas.openxmlformats.org/officeDocument/2006/relationships/hyperlink" Target="https://www.ofcom.org.uk/consultations-and-statements/category-2/spectrum-sharing-upper-6-ghz-band" TargetMode="External"/><Relationship Id="rId4" Type="http://schemas.openxmlformats.org/officeDocument/2006/relationships/settings" Target="settings.xml"/><Relationship Id="rId9" Type="http://schemas.openxmlformats.org/officeDocument/2006/relationships/hyperlink" Target="https://ntia.gov/issues/national-spectrum-strategy/request-comments" TargetMode="External"/><Relationship Id="rId14" Type="http://schemas.openxmlformats.org/officeDocument/2006/relationships/hyperlink" Target="https://www.acma.gov.au/consultations/2022-10/new-arrangements-low-interference-potential-devices-consultation-352022" TargetMode="External"/><Relationship Id="rId22" Type="http://schemas.openxmlformats.org/officeDocument/2006/relationships/hyperlink" Target="https://www.miit.gov.cn/gzcy/yjzj/art/2022/art_9229ec0d785a4261a2b7be2454efa9ab.html" TargetMode="External"/><Relationship Id="rId27" Type="http://schemas.openxmlformats.org/officeDocument/2006/relationships/hyperlink" Target="https://www.ieee802.org/secmail/msg28028.html" TargetMode="External"/><Relationship Id="rId30" Type="http://schemas.openxmlformats.org/officeDocument/2006/relationships/hyperlink" Target="https://mentor.ieee.org/802.18/dcn/22/18-22-0062-03-0000-rr-tag-2022-july-plenary-agenda.pptx" TargetMode="External"/><Relationship Id="rId35" Type="http://schemas.openxmlformats.org/officeDocument/2006/relationships/hyperlink" Target="http://www.arcep.fr/actualites/les-communiques-de-presse/detail/n/frequences-230522.html" TargetMode="External"/><Relationship Id="rId43" Type="http://schemas.openxmlformats.org/officeDocument/2006/relationships/hyperlink" Target="https://mentor.ieee.org/802.18/dcn/22/18-22-0139-02-0000-rr-tag-agenda-3-november-2022.pptx" TargetMode="External"/><Relationship Id="rId48" Type="http://schemas.openxmlformats.org/officeDocument/2006/relationships/hyperlink" Target="https://mentor.ieee.org/802.18/dcn/22/18-22-0115-03-0000-rr-tag-agenda-29-september-2022.pptx" TargetMode="External"/><Relationship Id="rId56" Type="http://schemas.openxmlformats.org/officeDocument/2006/relationships/hyperlink" Target="https://pts.se/sv/dokument/remisser/radio/2022/pts-efterfragar-synpunkter-i-arbetet-med-ny-spektrumstrategi/" TargetMode="External"/><Relationship Id="rId64" Type="http://schemas.openxmlformats.org/officeDocument/2006/relationships/hyperlink" Target="https://www.fcc.gov/document/fcc-launches-proceeding-promoting-receiver-performance-0" TargetMode="External"/><Relationship Id="rId69" Type="http://schemas.openxmlformats.org/officeDocument/2006/relationships/theme" Target="theme/theme1.xml"/><Relationship Id="rId8" Type="http://schemas.openxmlformats.org/officeDocument/2006/relationships/hyperlink" Target="https://radio-spectrum-policy-group.ec.europa.eu/system/files/2023-02/RSPG23-014final-sub-group-Climate_Change_Questionnaire-2023_0.pdf" TargetMode="External"/><Relationship Id="rId51" Type="http://schemas.openxmlformats.org/officeDocument/2006/relationships/hyperlink" Target="https://www.imda.gov.sg/Regulations-and-Licences/Regulations/consultations/Consultation-Papers/2023/Public-Consultation-on-Proposed-Allocation-of-6-GHz-Band" TargetMode="External"/><Relationship Id="rId3" Type="http://schemas.openxmlformats.org/officeDocument/2006/relationships/styles" Target="styles.xml"/><Relationship Id="rId12" Type="http://schemas.openxmlformats.org/officeDocument/2006/relationships/hyperlink" Target="https://digital-strategy.ec.europa.eu/en/consultations/future-electronic-communications-sector-and-its-infrastructure" TargetMode="External"/><Relationship Id="rId17" Type="http://schemas.openxmlformats.org/officeDocument/2006/relationships/hyperlink" Target="https://www.ieee802.org/secmail/msg27904.html" TargetMode="External"/><Relationship Id="rId25" Type="http://schemas.openxmlformats.org/officeDocument/2006/relationships/hyperlink" Target="https://mentor.ieee.org/802.18/dcn/23/18-23-0014-11-0000-proposed-response-to-miit-of-china-consultation-on-uwb.pdf" TargetMode="External"/><Relationship Id="rId33" Type="http://schemas.openxmlformats.org/officeDocument/2006/relationships/hyperlink" Target="https://www.berec.europa.eu/en/public-consultations/ongoing-public-consultations-and-calls-for-inputs/public-consultation-on-the-draft-berec-report-on-challenges-and-benefits-of-impact-of-artificial-intelligence-ai-solutions-in-the-telecommunications-sector-including-use-cases" TargetMode="External"/><Relationship Id="rId38" Type="http://schemas.openxmlformats.org/officeDocument/2006/relationships/hyperlink" Target="https://www.ieee802.org/secmail/msg27630.html" TargetMode="External"/><Relationship Id="rId46" Type="http://schemas.openxmlformats.org/officeDocument/2006/relationships/hyperlink" Target="https://www.nkom.no/aktuelt/horing-av-forslag-til-endringer-i-fribruksforskriften-2022" TargetMode="External"/><Relationship Id="rId59" Type="http://schemas.openxmlformats.org/officeDocument/2006/relationships/hyperlink" Target="https://www.govinfo.gov/content/pkg/FR-2022-05-13/pdf/2022-09938.pdf" TargetMode="External"/><Relationship Id="rId67" Type="http://schemas.openxmlformats.org/officeDocument/2006/relationships/footer" Target="footer1.xml"/><Relationship Id="rId20" Type="http://schemas.openxmlformats.org/officeDocument/2006/relationships/hyperlink" Target="https://www.ic.gc.ca/eic/site/smt-gst.nsf/eng/sf11817.html" TargetMode="External"/><Relationship Id="rId41" Type="http://schemas.openxmlformats.org/officeDocument/2006/relationships/hyperlink" Target="https://www.trai.gov.in/sites/default/files/CP_05082022_0.pdf" TargetMode="External"/><Relationship Id="rId54" Type="http://schemas.openxmlformats.org/officeDocument/2006/relationships/hyperlink" Target="https://www.ieee802.org/secmail/msg28143.html" TargetMode="External"/><Relationship Id="rId62" Type="http://schemas.openxmlformats.org/officeDocument/2006/relationships/hyperlink" Target="https://www.fcc.gov/ecfs/search/search-filings/results?proceedings_name=22-24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Documents\Standards\Wi-Fi\802.18\Meeting%20materials\Admin\TAG\Official%20documents\802-18-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4D282-28A9-43FE-A5B4-309C6E549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802-18-Submission-Portrait</Template>
  <TotalTime>1799</TotalTime>
  <Pages>1</Pages>
  <Words>3152</Words>
  <Characters>17968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doc.: IEEE 802.18-22/0035r63</vt:lpstr>
    </vt:vector>
  </TitlesOfParts>
  <Manager/>
  <Company>Some Company</Company>
  <LinksUpToDate>false</LinksUpToDate>
  <CharactersWithSpaces>21078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802.18-22/0035r64</dc:title>
  <dc:subject>Submission</dc:subject>
  <dc:creator>Edward Au</dc:creator>
  <cp:keywords>Status of ongoing consultations and TAG documents for approval</cp:keywords>
  <dc:description/>
  <cp:lastModifiedBy>Edward Au</cp:lastModifiedBy>
  <cp:revision>320</cp:revision>
  <cp:lastPrinted>2022-03-23T17:30:00Z</cp:lastPrinted>
  <dcterms:created xsi:type="dcterms:W3CDTF">2022-06-06T09:38:00Z</dcterms:created>
  <dcterms:modified xsi:type="dcterms:W3CDTF">2023-03-30T18:27:00Z</dcterms:modified>
  <cp:category/>
</cp:coreProperties>
</file>