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360CA46" w:rsidR="00AA4B89" w:rsidRDefault="00AA4B89" w:rsidP="00DD4412">
            <w:pPr>
              <w:pStyle w:val="T2"/>
              <w:ind w:left="0"/>
              <w:rPr>
                <w:sz w:val="20"/>
              </w:rPr>
            </w:pPr>
            <w:r w:rsidRPr="00197587">
              <w:rPr>
                <w:sz w:val="20"/>
              </w:rPr>
              <w:t>Date:</w:t>
            </w:r>
            <w:r w:rsidRPr="00197587">
              <w:rPr>
                <w:b w:val="0"/>
                <w:sz w:val="20"/>
              </w:rPr>
              <w:t xml:space="preserve">  2022-0</w:t>
            </w:r>
            <w:r w:rsidR="00DD4412">
              <w:rPr>
                <w:b w:val="0"/>
                <w:sz w:val="20"/>
              </w:rPr>
              <w:t>7</w:t>
            </w:r>
            <w:r w:rsidRPr="00197587">
              <w:rPr>
                <w:b w:val="0"/>
                <w:sz w:val="20"/>
              </w:rPr>
              <w:t>-</w:t>
            </w:r>
            <w:r w:rsidR="00DD4412">
              <w:rPr>
                <w:b w:val="0"/>
                <w:sz w:val="20"/>
              </w:rPr>
              <w:t>0</w:t>
            </w:r>
            <w:r w:rsidR="0006171B">
              <w:rPr>
                <w:b w:val="0"/>
                <w:sz w:val="20"/>
              </w:rPr>
              <w:t>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3036E8C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06171B">
        <w:rPr>
          <w:rFonts w:ascii="Arial" w:hAnsi="Arial" w:cs="Arial"/>
          <w:b/>
          <w:u w:val="single"/>
        </w:rPr>
        <w:t>5</w:t>
      </w:r>
      <w:r w:rsidR="009554EC" w:rsidRPr="0081540A">
        <w:rPr>
          <w:rFonts w:ascii="Arial" w:hAnsi="Arial" w:cs="Arial"/>
          <w:b/>
          <w:u w:val="single"/>
        </w:rPr>
        <w:t xml:space="preserve"> J</w:t>
      </w:r>
      <w:r w:rsidR="00220D5E">
        <w:rPr>
          <w:rFonts w:ascii="Arial" w:hAnsi="Arial" w:cs="Arial"/>
          <w:b/>
          <w:u w:val="single"/>
        </w:rPr>
        <w:t>uly</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06171B" w:rsidRPr="000A45A3" w14:paraId="1BACB387" w14:textId="77777777" w:rsidTr="008C5D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62A12C" w14:textId="6C5BCEE9" w:rsidR="0006171B" w:rsidRDefault="0006171B" w:rsidP="008C5D77">
            <w:pPr>
              <w:spacing w:before="60" w:after="60"/>
              <w:rPr>
                <w:rFonts w:ascii="Arial" w:hAnsi="Arial" w:cs="Arial"/>
                <w:sz w:val="20"/>
              </w:rPr>
            </w:pPr>
            <w:r>
              <w:rPr>
                <w:rFonts w:ascii="Arial" w:hAnsi="Arial" w:cs="Arial"/>
                <w:sz w:val="20"/>
              </w:rPr>
              <w:t>European Commission</w:t>
            </w:r>
          </w:p>
          <w:p w14:paraId="14CE0814" w14:textId="3E3B9534" w:rsidR="0006171B" w:rsidRPr="0006171B" w:rsidRDefault="0006171B" w:rsidP="0006171B">
            <w:pPr>
              <w:spacing w:before="60" w:after="60"/>
              <w:rPr>
                <w:rFonts w:ascii="Arial" w:hAnsi="Arial" w:cs="Arial"/>
                <w:b w:val="0"/>
                <w:sz w:val="20"/>
              </w:rPr>
            </w:pPr>
            <w:hyperlink r:id="rId8" w:history="1">
              <w:r w:rsidRPr="0006171B">
                <w:rPr>
                  <w:rStyle w:val="Hyperlink"/>
                  <w:rFonts w:ascii="Arial" w:hAnsi="Arial" w:cs="Arial"/>
                  <w:b w:val="0"/>
                  <w:bCs w:val="0"/>
                  <w:sz w:val="20"/>
                </w:rPr>
                <w:t>Call for evidence: World Radiocommunication Conference 2023 – EU position</w:t>
              </w:r>
            </w:hyperlink>
          </w:p>
        </w:tc>
        <w:tc>
          <w:tcPr>
            <w:tcW w:w="1890" w:type="dxa"/>
          </w:tcPr>
          <w:p w14:paraId="3F189ABE" w14:textId="77777777" w:rsidR="0006171B" w:rsidRDefault="0006171B" w:rsidP="008C5D7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2DF53CB2" w14:textId="32ED5002" w:rsidR="0006171B" w:rsidRDefault="0006171B" w:rsidP="008C5D7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w:t>
            </w:r>
            <w:r>
              <w:rPr>
                <w:rFonts w:ascii="Arial" w:hAnsi="Arial" w:cs="Arial"/>
                <w:sz w:val="20"/>
              </w:rPr>
              <w:t xml:space="preserve"> </w:t>
            </w:r>
            <w:r>
              <w:rPr>
                <w:rFonts w:ascii="Arial" w:hAnsi="Arial" w:cs="Arial"/>
                <w:sz w:val="20"/>
              </w:rPr>
              <w:t>July</w:t>
            </w:r>
            <w:r>
              <w:rPr>
                <w:rFonts w:ascii="Arial" w:hAnsi="Arial" w:cs="Arial"/>
                <w:sz w:val="20"/>
              </w:rPr>
              <w:t xml:space="preserve"> 2022 / </w:t>
            </w:r>
          </w:p>
          <w:p w14:paraId="3426520E" w14:textId="6051AA42" w:rsidR="0006171B" w:rsidRDefault="0006171B" w:rsidP="008C5D7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w:t>
            </w:r>
            <w:r>
              <w:rPr>
                <w:rFonts w:ascii="Arial" w:hAnsi="Arial" w:cs="Arial"/>
                <w:sz w:val="20"/>
              </w:rPr>
              <w:t xml:space="preserve"> </w:t>
            </w:r>
            <w:r>
              <w:rPr>
                <w:rFonts w:ascii="Arial" w:hAnsi="Arial" w:cs="Arial"/>
                <w:sz w:val="20"/>
              </w:rPr>
              <w:t>July</w:t>
            </w:r>
            <w:r>
              <w:rPr>
                <w:rFonts w:ascii="Arial" w:hAnsi="Arial" w:cs="Arial"/>
                <w:sz w:val="20"/>
              </w:rPr>
              <w:t xml:space="preserve"> 2022 </w:t>
            </w:r>
          </w:p>
          <w:p w14:paraId="43EABEE7" w14:textId="2650CACD" w:rsidR="0006171B" w:rsidRPr="000A45A3" w:rsidRDefault="0006171B" w:rsidP="008C5D7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AA84CD" w14:textId="77777777" w:rsidR="0006171B" w:rsidRPr="000A45A3" w:rsidRDefault="0006171B" w:rsidP="008C5D7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BB580FD" w14:textId="77777777" w:rsidR="0006171B" w:rsidRDefault="0006171B" w:rsidP="008C5D7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2265EB" w14:textId="77777777" w:rsidR="0006171B" w:rsidRPr="000A45A3" w:rsidRDefault="0006171B" w:rsidP="008C5D7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3409F" w:rsidRPr="000A45A3" w14:paraId="74307A9C" w14:textId="77777777" w:rsidTr="00DA177E">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A67AA8" w14:textId="77777777" w:rsidR="00B3409F" w:rsidRDefault="00B3409F" w:rsidP="00DA177E">
            <w:pPr>
              <w:spacing w:before="60" w:after="60"/>
              <w:rPr>
                <w:rFonts w:ascii="Arial" w:hAnsi="Arial" w:cs="Arial"/>
                <w:sz w:val="20"/>
              </w:rPr>
            </w:pPr>
            <w:r>
              <w:rPr>
                <w:rFonts w:ascii="Arial" w:hAnsi="Arial" w:cs="Arial"/>
                <w:sz w:val="20"/>
              </w:rPr>
              <w:t>USA FCC</w:t>
            </w:r>
          </w:p>
          <w:p w14:paraId="43BC507A" w14:textId="77777777" w:rsidR="00B3409F" w:rsidRPr="000A45A3" w:rsidRDefault="00DC408B" w:rsidP="00DA177E">
            <w:pPr>
              <w:spacing w:before="60" w:after="60"/>
              <w:rPr>
                <w:rFonts w:ascii="Arial" w:hAnsi="Arial" w:cs="Arial"/>
                <w:sz w:val="20"/>
              </w:rPr>
            </w:pPr>
            <w:hyperlink r:id="rId9" w:history="1">
              <w:r w:rsidR="00B3409F">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2A68432B"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CE5A335"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10B31940" w14:textId="77777777" w:rsidR="00B3409F"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41DC5C6E"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DD2B9EF"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5833D4B9" w14:textId="77777777" w:rsidR="00B3409F" w:rsidRPr="000A45A3"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5774A14F" w14:textId="77777777" w:rsidR="00B3409F" w:rsidRPr="000A45A3" w:rsidRDefault="00B3409F" w:rsidP="00DA177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05D4751" w14:textId="77777777" w:rsidR="00B3409F" w:rsidRDefault="00B3409F" w:rsidP="00DA177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585AC52" w14:textId="77777777" w:rsidR="00B3409F" w:rsidRPr="000A45A3" w:rsidRDefault="00B3409F" w:rsidP="00DA177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3409F" w:rsidRPr="000A45A3" w14:paraId="6FE49148"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F357434" w14:textId="20B7D22C" w:rsidR="00B3409F" w:rsidRDefault="00B3409F" w:rsidP="00B3409F">
            <w:pPr>
              <w:spacing w:before="60" w:after="60"/>
              <w:rPr>
                <w:rFonts w:ascii="Arial" w:hAnsi="Arial" w:cs="Arial"/>
                <w:sz w:val="20"/>
              </w:rPr>
            </w:pPr>
            <w:r>
              <w:rPr>
                <w:rFonts w:ascii="Arial" w:hAnsi="Arial" w:cs="Arial"/>
                <w:sz w:val="20"/>
              </w:rPr>
              <w:t>China MIIT</w:t>
            </w:r>
          </w:p>
          <w:p w14:paraId="5FE3AEDD" w14:textId="1507645B" w:rsidR="00B3409F" w:rsidRPr="009C5BF9" w:rsidRDefault="00DC408B" w:rsidP="00B3409F">
            <w:pPr>
              <w:spacing w:before="60" w:after="60"/>
              <w:rPr>
                <w:rFonts w:ascii="Arial" w:hAnsi="Arial" w:cs="Arial"/>
                <w:b w:val="0"/>
                <w:sz w:val="20"/>
              </w:rPr>
            </w:pPr>
            <w:hyperlink r:id="rId10" w:history="1">
              <w:r w:rsidR="00B3409F" w:rsidRPr="009C5BF9">
                <w:rPr>
                  <w:rStyle w:val="Hyperlink"/>
                  <w:rFonts w:ascii="Arial" w:hAnsi="Arial" w:cs="Arial"/>
                  <w:b w:val="0"/>
                  <w:bCs w:val="0"/>
                  <w:sz w:val="20"/>
                </w:rPr>
                <w:t>Public Consultation on the Radio Frequency Allocation Regulation</w:t>
              </w:r>
            </w:hyperlink>
          </w:p>
        </w:tc>
        <w:tc>
          <w:tcPr>
            <w:tcW w:w="1890" w:type="dxa"/>
          </w:tcPr>
          <w:p w14:paraId="2820BB28" w14:textId="735ADE33"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0AB8B697" w14:textId="7E20FBAB"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3CB8456D" w14:textId="2CE3542B"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44C4B15" w14:textId="7F052A53" w:rsidR="00B3409F"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435B847" w14:textId="77777777" w:rsidR="00B3409F" w:rsidRDefault="00B3409F" w:rsidP="00B3409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7DE907FE" w14:textId="77777777" w:rsidR="00B3409F" w:rsidRDefault="00B3409F" w:rsidP="00B3409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364F2" w:rsidRPr="000A45A3" w14:paraId="0C8ADEC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9364F2" w:rsidRDefault="00982BC1" w:rsidP="00F665A2">
            <w:pPr>
              <w:spacing w:before="60" w:after="60"/>
              <w:rPr>
                <w:rFonts w:ascii="Arial" w:hAnsi="Arial" w:cs="Arial"/>
                <w:sz w:val="20"/>
              </w:rPr>
            </w:pPr>
            <w:r>
              <w:rPr>
                <w:rFonts w:ascii="Arial" w:hAnsi="Arial" w:cs="Arial"/>
                <w:sz w:val="20"/>
              </w:rPr>
              <w:t>European Commisson RSPG</w:t>
            </w:r>
          </w:p>
          <w:p w14:paraId="21ADFB16" w14:textId="4719AC38" w:rsidR="009364F2" w:rsidRPr="009940F5" w:rsidRDefault="00DC408B" w:rsidP="00F665A2">
            <w:pPr>
              <w:spacing w:before="60" w:after="60"/>
              <w:rPr>
                <w:rFonts w:ascii="Arial" w:hAnsi="Arial" w:cs="Arial"/>
                <w:b w:val="0"/>
                <w:sz w:val="20"/>
              </w:rPr>
            </w:pPr>
            <w:hyperlink r:id="rId11" w:history="1">
              <w:r w:rsidR="00982BC1"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2A862CD2" w14:textId="4CA3D2B4" w:rsidR="009364F2" w:rsidRDefault="009364F2" w:rsidP="00F665A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982BC1">
              <w:rPr>
                <w:rFonts w:ascii="Arial" w:hAnsi="Arial" w:cs="Arial"/>
                <w:sz w:val="20"/>
              </w:rPr>
              <w:t>2</w:t>
            </w:r>
            <w:r>
              <w:rPr>
                <w:rFonts w:ascii="Arial" w:hAnsi="Arial" w:cs="Arial"/>
                <w:sz w:val="20"/>
              </w:rPr>
              <w:t xml:space="preserve"> </w:t>
            </w:r>
            <w:r w:rsidR="00982BC1">
              <w:rPr>
                <w:rFonts w:ascii="Arial" w:hAnsi="Arial" w:cs="Arial"/>
                <w:sz w:val="20"/>
              </w:rPr>
              <w:t>August</w:t>
            </w:r>
            <w:r>
              <w:rPr>
                <w:rFonts w:ascii="Arial" w:hAnsi="Arial" w:cs="Arial"/>
                <w:sz w:val="20"/>
              </w:rPr>
              <w:t xml:space="preserve"> 2022 / </w:t>
            </w:r>
          </w:p>
          <w:p w14:paraId="7872461C" w14:textId="6C1D9E6E" w:rsidR="009364F2" w:rsidRDefault="00982BC1" w:rsidP="00F665A2">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w:t>
            </w:r>
            <w:r w:rsidR="009364F2">
              <w:rPr>
                <w:rFonts w:ascii="Arial" w:hAnsi="Arial" w:cs="Arial"/>
                <w:sz w:val="20"/>
              </w:rPr>
              <w:t xml:space="preserve"> 2022</w:t>
            </w:r>
          </w:p>
          <w:p w14:paraId="52F8877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320A2"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320A2" w:rsidRDefault="00F320A2" w:rsidP="00A3021E">
            <w:pPr>
              <w:spacing w:before="60" w:after="60"/>
              <w:rPr>
                <w:rFonts w:ascii="Arial" w:hAnsi="Arial" w:cs="Arial"/>
                <w:sz w:val="20"/>
              </w:rPr>
            </w:pPr>
            <w:r>
              <w:rPr>
                <w:rFonts w:ascii="Arial" w:hAnsi="Arial" w:cs="Arial"/>
                <w:sz w:val="20"/>
              </w:rPr>
              <w:t>France ARCEP</w:t>
            </w:r>
          </w:p>
          <w:p w14:paraId="7518306F" w14:textId="77777777" w:rsidR="00F320A2" w:rsidRPr="009940F5" w:rsidRDefault="00DC408B" w:rsidP="00A3021E">
            <w:pPr>
              <w:spacing w:before="60" w:after="60"/>
              <w:rPr>
                <w:rFonts w:ascii="Arial" w:hAnsi="Arial" w:cs="Arial"/>
                <w:b w:val="0"/>
                <w:sz w:val="20"/>
              </w:rPr>
            </w:pPr>
            <w:hyperlink r:id="rId12" w:history="1">
              <w:r w:rsidR="00F320A2" w:rsidRPr="009364F2">
                <w:rPr>
                  <w:rStyle w:val="Hyperlink"/>
                  <w:rFonts w:ascii="Arial" w:hAnsi="Arial" w:cs="Arial"/>
                  <w:b w:val="0"/>
                  <w:bCs w:val="0"/>
                  <w:sz w:val="20"/>
                </w:rPr>
                <w:t>Preparing for the future of mobile networks</w:t>
              </w:r>
            </w:hyperlink>
          </w:p>
        </w:tc>
        <w:tc>
          <w:tcPr>
            <w:tcW w:w="1890" w:type="dxa"/>
          </w:tcPr>
          <w:p w14:paraId="3C06F6A7" w14:textId="77777777" w:rsidR="00F320A2" w:rsidRDefault="00F320A2" w:rsidP="00A3021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320A2" w:rsidRDefault="00F320A2" w:rsidP="00A3021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320A2" w:rsidRPr="000A45A3" w:rsidRDefault="00F320A2" w:rsidP="00A3021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77777777" w:rsidR="00F320A2" w:rsidRPr="000A45A3" w:rsidRDefault="00F320A2" w:rsidP="00A3021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320A2" w:rsidRDefault="00F320A2" w:rsidP="00A3021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320A2" w:rsidRPr="000A45A3" w:rsidRDefault="00F320A2" w:rsidP="00A3021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C41B06" w:rsidRDefault="00F320A2" w:rsidP="00323F4E">
            <w:pPr>
              <w:spacing w:before="60" w:after="60"/>
              <w:rPr>
                <w:rFonts w:ascii="Arial" w:hAnsi="Arial" w:cs="Arial"/>
                <w:sz w:val="20"/>
              </w:rPr>
            </w:pPr>
            <w:r>
              <w:rPr>
                <w:rFonts w:ascii="Arial" w:hAnsi="Arial" w:cs="Arial"/>
                <w:sz w:val="20"/>
              </w:rPr>
              <w:t>UK Ofcom</w:t>
            </w:r>
          </w:p>
          <w:p w14:paraId="130492DE" w14:textId="0C81810B" w:rsidR="00C41B06" w:rsidRPr="00F320A2" w:rsidRDefault="00DC408B" w:rsidP="009940F5">
            <w:pPr>
              <w:spacing w:before="60" w:after="60"/>
              <w:rPr>
                <w:rFonts w:ascii="Arial" w:hAnsi="Arial" w:cs="Arial"/>
                <w:b w:val="0"/>
                <w:sz w:val="20"/>
              </w:rPr>
            </w:pPr>
            <w:hyperlink r:id="rId13" w:history="1">
              <w:r w:rsidR="00F320A2" w:rsidRPr="00F320A2">
                <w:rPr>
                  <w:rStyle w:val="Hyperlink"/>
                  <w:rFonts w:ascii="Arial" w:hAnsi="Arial" w:cs="Arial"/>
                  <w:b w:val="0"/>
                  <w:bCs w:val="0"/>
                  <w:sz w:val="20"/>
                </w:rPr>
                <w:t>Call for input: UK preparations for the World Radiocommunication Conference 2023 (WRC-23)</w:t>
              </w:r>
            </w:hyperlink>
          </w:p>
        </w:tc>
        <w:tc>
          <w:tcPr>
            <w:tcW w:w="1890" w:type="dxa"/>
          </w:tcPr>
          <w:p w14:paraId="4AC71D92" w14:textId="64EC9958" w:rsidR="00C41B06" w:rsidRDefault="00F320A2"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C41B06">
              <w:rPr>
                <w:rFonts w:ascii="Arial" w:hAnsi="Arial" w:cs="Arial"/>
                <w:sz w:val="20"/>
              </w:rPr>
              <w:t xml:space="preserve"> </w:t>
            </w:r>
            <w:r w:rsidR="009364F2">
              <w:rPr>
                <w:rFonts w:ascii="Arial" w:hAnsi="Arial" w:cs="Arial"/>
                <w:sz w:val="20"/>
              </w:rPr>
              <w:t>September</w:t>
            </w:r>
            <w:r w:rsidR="00C41B06">
              <w:rPr>
                <w:rFonts w:ascii="Arial" w:hAnsi="Arial" w:cs="Arial"/>
                <w:sz w:val="20"/>
              </w:rPr>
              <w:t xml:space="preserve"> 2022 / </w:t>
            </w:r>
          </w:p>
          <w:p w14:paraId="77048D78" w14:textId="56D860A4" w:rsidR="00C41B06" w:rsidRDefault="00F320A2"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w:t>
            </w:r>
            <w:r w:rsidR="009364F2">
              <w:rPr>
                <w:rFonts w:ascii="Arial" w:hAnsi="Arial" w:cs="Arial"/>
                <w:sz w:val="20"/>
              </w:rPr>
              <w:t xml:space="preserve"> September </w:t>
            </w:r>
            <w:r w:rsidR="00C41B06">
              <w:rPr>
                <w:rFonts w:ascii="Arial" w:hAnsi="Arial" w:cs="Arial"/>
                <w:sz w:val="20"/>
              </w:rPr>
              <w:t>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7180B0B5"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220D5E">
        <w:rPr>
          <w:rFonts w:ascii="Arial" w:hAnsi="Arial" w:cs="Arial"/>
          <w:b/>
          <w:u w:val="single"/>
        </w:rPr>
        <w:t>3 July</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DC408B" w:rsidP="00052EB9">
            <w:pPr>
              <w:spacing w:before="60" w:after="60"/>
              <w:rPr>
                <w:rFonts w:ascii="Arial" w:hAnsi="Arial" w:cs="Arial"/>
                <w:sz w:val="20"/>
              </w:rPr>
            </w:pPr>
            <w:hyperlink r:id="rId14"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DC408B" w:rsidP="003D1D29">
            <w:pPr>
              <w:spacing w:before="60" w:after="60"/>
              <w:rPr>
                <w:rFonts w:ascii="Arial" w:hAnsi="Arial" w:cs="Arial"/>
                <w:sz w:val="20"/>
              </w:rPr>
            </w:pPr>
            <w:hyperlink r:id="rId15"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DC408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DC408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DC408B" w:rsidP="003D1D29">
            <w:pPr>
              <w:spacing w:before="60" w:after="60"/>
              <w:rPr>
                <w:rFonts w:ascii="Arial" w:hAnsi="Arial" w:cs="Arial"/>
                <w:sz w:val="20"/>
              </w:rPr>
            </w:pPr>
            <w:hyperlink r:id="rId18"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DC408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DC408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DC408B" w:rsidP="00220D5E">
            <w:pPr>
              <w:spacing w:before="60" w:after="60"/>
              <w:rPr>
                <w:rFonts w:ascii="Arial" w:hAnsi="Arial" w:cs="Arial"/>
                <w:b w:val="0"/>
                <w:sz w:val="20"/>
              </w:rPr>
            </w:pPr>
            <w:hyperlink r:id="rId21"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671E1BF"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DC408B" w:rsidP="00220D5E">
            <w:pPr>
              <w:spacing w:before="60" w:after="60"/>
              <w:rPr>
                <w:rFonts w:ascii="Arial" w:hAnsi="Arial" w:cs="Arial"/>
                <w:b w:val="0"/>
                <w:sz w:val="20"/>
              </w:rPr>
            </w:pPr>
            <w:hyperlink r:id="rId22"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105AFFD8" w:rsidR="00220D5E" w:rsidRPr="000A45A3" w:rsidRDefault="00220D5E"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DC408B" w:rsidP="00220D5E">
            <w:pPr>
              <w:spacing w:before="60" w:after="60"/>
              <w:rPr>
                <w:rFonts w:ascii="Arial" w:hAnsi="Arial" w:cs="Arial"/>
                <w:b w:val="0"/>
                <w:sz w:val="20"/>
              </w:rPr>
            </w:pPr>
            <w:hyperlink r:id="rId23"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7D66E45"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7E4DC3" w:rsidRPr="000A45A3" w14:paraId="79981D0D"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lastRenderedPageBreak/>
              <w:t>Japan MIC</w:t>
            </w:r>
          </w:p>
          <w:p w14:paraId="588BB136" w14:textId="77777777" w:rsidR="007E4DC3" w:rsidRPr="000A45A3" w:rsidRDefault="00DC408B" w:rsidP="00052EB9">
            <w:pPr>
              <w:spacing w:before="60" w:after="60"/>
              <w:rPr>
                <w:rFonts w:ascii="Arial" w:hAnsi="Arial" w:cs="Arial"/>
                <w:sz w:val="20"/>
              </w:rPr>
            </w:pPr>
            <w:hyperlink r:id="rId24"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5"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6"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B63ED8" w:rsidRPr="000A45A3" w14:paraId="556DC337"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DC408B" w:rsidP="00B63ED8">
            <w:pPr>
              <w:spacing w:before="60" w:after="60"/>
              <w:rPr>
                <w:rFonts w:ascii="Arial" w:hAnsi="Arial" w:cs="Arial"/>
                <w:b w:val="0"/>
                <w:sz w:val="20"/>
              </w:rPr>
            </w:pPr>
            <w:hyperlink r:id="rId27" w:history="1">
              <w:r w:rsidR="00B63ED8"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3409F" w:rsidRPr="000A45A3" w14:paraId="73F13A2F"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r>
              <w:rPr>
                <w:rFonts w:ascii="Arial" w:hAnsi="Arial" w:cs="Arial"/>
                <w:sz w:val="20"/>
              </w:rPr>
              <w:t>Japan MIC</w:t>
            </w:r>
          </w:p>
          <w:p w14:paraId="50A76032" w14:textId="77777777" w:rsidR="00B3409F" w:rsidRPr="009554EC" w:rsidRDefault="00DC408B" w:rsidP="00B3409F">
            <w:pPr>
              <w:spacing w:before="60" w:after="60"/>
              <w:rPr>
                <w:rFonts w:ascii="Arial" w:hAnsi="Arial" w:cs="Arial"/>
                <w:b w:val="0"/>
                <w:sz w:val="20"/>
              </w:rPr>
            </w:pPr>
            <w:hyperlink r:id="rId28" w:history="1">
              <w:r w:rsidR="00B3409F"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DC408B" w:rsidP="00DA5690">
            <w:pPr>
              <w:spacing w:before="60" w:after="60"/>
              <w:rPr>
                <w:rFonts w:ascii="Arial" w:hAnsi="Arial" w:cs="Arial"/>
                <w:b w:val="0"/>
                <w:sz w:val="20"/>
              </w:rPr>
            </w:pPr>
            <w:hyperlink r:id="rId29"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DC408B"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DC408B" w:rsidP="00B3409F">
            <w:pPr>
              <w:spacing w:before="60" w:after="60"/>
              <w:rPr>
                <w:rFonts w:ascii="Arial" w:hAnsi="Arial" w:cs="Arial"/>
                <w:b w:val="0"/>
                <w:sz w:val="20"/>
              </w:rPr>
            </w:pPr>
            <w:hyperlink r:id="rId31"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6381D136"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DC408B" w:rsidP="002D4ED7">
            <w:pPr>
              <w:spacing w:before="60" w:after="60"/>
              <w:rPr>
                <w:rFonts w:ascii="Arial" w:hAnsi="Arial" w:cs="Arial"/>
                <w:sz w:val="20"/>
              </w:rPr>
            </w:pPr>
            <w:hyperlink r:id="rId32"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3"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4"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UK Ofcom’s consultation on the upper 6 GHz.  Added a new Japan MIC’s consultation on 920 MHz.</w:t>
            </w:r>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European Commisson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77777777" w:rsidR="00DD4412" w:rsidRPr="00166078"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35"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5F52EF82" w:rsidR="00953D59" w:rsidRPr="00267686" w:rsidRDefault="00953D59" w:rsidP="00953D59">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7CB06350" w14:textId="2ED2E1CE" w:rsidR="00953D59" w:rsidRPr="00267686" w:rsidRDefault="00953D59" w:rsidP="008C5D7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15DEF3BE" w14:textId="2ADADA8B" w:rsidR="00953D59" w:rsidRPr="00166078" w:rsidRDefault="00953D59" w:rsidP="00953D5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 the </w:t>
            </w:r>
            <w:r>
              <w:rPr>
                <w:rFonts w:ascii="Arial" w:hAnsi="Arial" w:cs="Arial"/>
                <w:sz w:val="20"/>
              </w:rPr>
              <w:t>European Commission’s call for evidence on WRC-23.</w:t>
            </w:r>
            <w:bookmarkStart w:id="0" w:name="_GoBack"/>
            <w:bookmarkEnd w:id="0"/>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7A824" w14:textId="77777777" w:rsidR="00DC408B" w:rsidRDefault="00DC408B">
      <w:r>
        <w:separator/>
      </w:r>
    </w:p>
  </w:endnote>
  <w:endnote w:type="continuationSeparator" w:id="0">
    <w:p w14:paraId="3D9B8DDC" w14:textId="77777777" w:rsidR="00DC408B" w:rsidRDefault="00DC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953D59">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58839" w14:textId="77777777" w:rsidR="00DC408B" w:rsidRDefault="00DC408B">
      <w:r>
        <w:separator/>
      </w:r>
    </w:p>
  </w:footnote>
  <w:footnote w:type="continuationSeparator" w:id="0">
    <w:p w14:paraId="5DD57585" w14:textId="77777777" w:rsidR="00DC408B" w:rsidRDefault="00DC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2DA1C64" w:rsidR="00AA4B89" w:rsidRDefault="006A5B0F" w:rsidP="0012286A">
    <w:pPr>
      <w:pStyle w:val="Header"/>
      <w:tabs>
        <w:tab w:val="clear" w:pos="6480"/>
        <w:tab w:val="center" w:pos="4680"/>
        <w:tab w:val="right" w:pos="9360"/>
      </w:tabs>
      <w:jc w:val="both"/>
    </w:pPr>
    <w:r>
      <w:t>J</w:t>
    </w:r>
    <w:r w:rsidR="00DD4412">
      <w:t>uly</w:t>
    </w:r>
    <w:r w:rsidR="00AA4B89">
      <w:t xml:space="preserve"> 2022</w:t>
    </w:r>
    <w:r w:rsidR="00AA4B89">
      <w:tab/>
    </w:r>
    <w:r w:rsidR="00AA4B89">
      <w:tab/>
    </w:r>
    <w:fldSimple w:instr=" TITLE  \* MERGEFORMAT ">
      <w:r w:rsidR="0012286A">
        <w:t>doc.: IEEE 802.18-22/0035r</w:t>
      </w:r>
      <w:r w:rsidR="00D951D4">
        <w:t>2</w:t>
      </w:r>
      <w:r w:rsidR="0006171B">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F6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029C"/>
    <w:multiLevelType w:val="hybridMultilevel"/>
    <w:tmpl w:val="8BE0A03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5A58"/>
    <w:rsid w:val="000529CF"/>
    <w:rsid w:val="00057D53"/>
    <w:rsid w:val="0006171B"/>
    <w:rsid w:val="00061EB7"/>
    <w:rsid w:val="00065D9F"/>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B2733"/>
    <w:rsid w:val="001D45EB"/>
    <w:rsid w:val="001D4E7D"/>
    <w:rsid w:val="001E6CDA"/>
    <w:rsid w:val="001F1E17"/>
    <w:rsid w:val="001F459B"/>
    <w:rsid w:val="001F592E"/>
    <w:rsid w:val="001F7FC6"/>
    <w:rsid w:val="00200BED"/>
    <w:rsid w:val="00206DC2"/>
    <w:rsid w:val="00220D5E"/>
    <w:rsid w:val="00253EDF"/>
    <w:rsid w:val="00267686"/>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46B8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5B93"/>
    <w:rsid w:val="005865C3"/>
    <w:rsid w:val="005A75AD"/>
    <w:rsid w:val="005B6E12"/>
    <w:rsid w:val="005E2F85"/>
    <w:rsid w:val="005E6530"/>
    <w:rsid w:val="00632587"/>
    <w:rsid w:val="00654DE0"/>
    <w:rsid w:val="00663157"/>
    <w:rsid w:val="0067631F"/>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1540A"/>
    <w:rsid w:val="008504AF"/>
    <w:rsid w:val="00860292"/>
    <w:rsid w:val="00874BCE"/>
    <w:rsid w:val="008B778E"/>
    <w:rsid w:val="008C2F20"/>
    <w:rsid w:val="008D5BF1"/>
    <w:rsid w:val="008E21C9"/>
    <w:rsid w:val="008F6950"/>
    <w:rsid w:val="009364F2"/>
    <w:rsid w:val="00950BFF"/>
    <w:rsid w:val="00953D59"/>
    <w:rsid w:val="009554EC"/>
    <w:rsid w:val="00961CE2"/>
    <w:rsid w:val="00962E49"/>
    <w:rsid w:val="00967B29"/>
    <w:rsid w:val="00976E79"/>
    <w:rsid w:val="00982BC1"/>
    <w:rsid w:val="009940F5"/>
    <w:rsid w:val="00994F5F"/>
    <w:rsid w:val="00995AD2"/>
    <w:rsid w:val="009B6D61"/>
    <w:rsid w:val="009C5BF9"/>
    <w:rsid w:val="009E156E"/>
    <w:rsid w:val="00A01B60"/>
    <w:rsid w:val="00A01E34"/>
    <w:rsid w:val="00A07689"/>
    <w:rsid w:val="00A113C1"/>
    <w:rsid w:val="00A343B8"/>
    <w:rsid w:val="00A66D98"/>
    <w:rsid w:val="00A8501B"/>
    <w:rsid w:val="00AA4B89"/>
    <w:rsid w:val="00AA623F"/>
    <w:rsid w:val="00AC1CDB"/>
    <w:rsid w:val="00AC3AD5"/>
    <w:rsid w:val="00AD1C03"/>
    <w:rsid w:val="00AD4163"/>
    <w:rsid w:val="00AE6181"/>
    <w:rsid w:val="00AF7A9D"/>
    <w:rsid w:val="00B07ED5"/>
    <w:rsid w:val="00B1378D"/>
    <w:rsid w:val="00B25F2D"/>
    <w:rsid w:val="00B32098"/>
    <w:rsid w:val="00B3409F"/>
    <w:rsid w:val="00B36E69"/>
    <w:rsid w:val="00B37342"/>
    <w:rsid w:val="00B437F2"/>
    <w:rsid w:val="00B51BA9"/>
    <w:rsid w:val="00B63ED8"/>
    <w:rsid w:val="00B65456"/>
    <w:rsid w:val="00B77FE2"/>
    <w:rsid w:val="00B91CE3"/>
    <w:rsid w:val="00B96139"/>
    <w:rsid w:val="00BA758A"/>
    <w:rsid w:val="00BD3002"/>
    <w:rsid w:val="00BE010A"/>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951D4"/>
    <w:rsid w:val="00DA5690"/>
    <w:rsid w:val="00DB0928"/>
    <w:rsid w:val="00DB1C47"/>
    <w:rsid w:val="00DB29BE"/>
    <w:rsid w:val="00DC408B"/>
    <w:rsid w:val="00DC499A"/>
    <w:rsid w:val="00DD4412"/>
    <w:rsid w:val="00DD48A1"/>
    <w:rsid w:val="00DE1B00"/>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55B9"/>
    <w:rsid w:val="00F569C5"/>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3445-World-Radiocommunication-Conference-2023-EU-position_en" TargetMode="External"/><Relationship Id="rId13" Type="http://schemas.openxmlformats.org/officeDocument/2006/relationships/hyperlink" Target="https://www.ofcom.org.uk/consultations-and-statements/category-1/call-for-input-uk-preparations-for-wrc23" TargetMode="External"/><Relationship Id="rId18" Type="http://schemas.openxmlformats.org/officeDocument/2006/relationships/hyperlink" Target="https://www.ic.gc.ca/eic/site/smt-gst.nsf/eng/sf11766.html" TargetMode="External"/><Relationship Id="rId26" Type="http://schemas.openxmlformats.org/officeDocument/2006/relationships/hyperlink" Target="https://www.soumu.go.jp/menu_news/s-news/01kiban12_02000143.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bc-cccr.ca/ised-radio-standards-specifications-rss-248-issue-2-may-2022-draft-radio-local-area-network-rlan-devices-in-the-5925-7125-mhz-band/" TargetMode="External"/><Relationship Id="rId34"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12" Type="http://schemas.openxmlformats.org/officeDocument/2006/relationships/hyperlink" Target="http://www.arcep.fr/actualites/les-communiques-de-presse/detail/n/frequences-230522.html" TargetMode="External"/><Relationship Id="rId17" Type="http://schemas.openxmlformats.org/officeDocument/2006/relationships/hyperlink" Target="https://www.ic.gc.ca/eic/site/smt-gst.nsf/eng/sf11790.html" TargetMode="External"/><Relationship Id="rId25" Type="http://schemas.openxmlformats.org/officeDocument/2006/relationships/hyperlink" Target="https://www.soumu.go.jp/menu_news/s-news/01kiban12_02000142.html" TargetMode="External"/><Relationship Id="rId33" Type="http://schemas.openxmlformats.org/officeDocument/2006/relationships/hyperlink" Target="https://www.fcc.gov/document/fcc-launches-proceeding-promoting-receiver-performance-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gc.ca/eic/site/smt-gst.nsf/eng/sf11785.html" TargetMode="External"/><Relationship Id="rId20" Type="http://schemas.openxmlformats.org/officeDocument/2006/relationships/hyperlink" Target="https://www.ic.gc.ca/eic/site/smt-gst.nsf/eng/sf11791.html" TargetMode="External"/><Relationship Id="rId29" Type="http://schemas.openxmlformats.org/officeDocument/2006/relationships/hyperlink" Target="https://www.ofcom.org.uk/consultations-and-statements/category-2/delivering-ofcoms-spectrum-management-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pg-spectrum.eu/wp-content/uploads/2022/06/RSPG22-014final-Draft_RSPG_Opinion_WRC23.pdf" TargetMode="External"/><Relationship Id="rId24" Type="http://schemas.openxmlformats.org/officeDocument/2006/relationships/hyperlink" Target="https://www.soumu.go.jp/menu_news/s-news/01kiban12_02000136.html" TargetMode="External"/><Relationship Id="rId3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gc.ca/eic/site/smt-gst.nsf/eng/sf11767.html" TargetMode="External"/><Relationship Id="rId23" Type="http://schemas.openxmlformats.org/officeDocument/2006/relationships/hyperlink" Target="https://www.rabc-cccr.ca/ised-application-procedures-cpc-4-1-01-issue-2-may-2022-draft-application-procedures-for-dynamic-spectrum-access-system-administrators-dsasas/" TargetMode="External"/><Relationship Id="rId28" Type="http://schemas.openxmlformats.org/officeDocument/2006/relationships/hyperlink" Target="https://www.soumu.go.jp/menu_news/s-news/01kiban10_02000039.html" TargetMode="External"/><Relationship Id="rId36" Type="http://schemas.openxmlformats.org/officeDocument/2006/relationships/header" Target="header1.xml"/><Relationship Id="rId10" Type="http://schemas.openxmlformats.org/officeDocument/2006/relationships/hyperlink" Target="https://www.miit.gov.cn/gzcy/yjzj/art/2022/art_9229ec0d785a4261a2b7be2454efa9ab.html" TargetMode="External"/><Relationship Id="rId19" Type="http://schemas.openxmlformats.org/officeDocument/2006/relationships/hyperlink" Target="https://www.ic.gc.ca/eic/site/smt-gst.nsf/eng/sf11786.html" TargetMode="External"/><Relationship Id="rId31"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 Type="http://schemas.openxmlformats.org/officeDocument/2006/relationships/settings" Target="settings.xml"/><Relationship Id="rId9" Type="http://schemas.openxmlformats.org/officeDocument/2006/relationships/hyperlink" Target="https://www.govinfo.gov/content/pkg/FR-2022-05-13/pdf/2022-09938.pdf" TargetMode="External"/><Relationship Id="rId14" Type="http://schemas.openxmlformats.org/officeDocument/2006/relationships/hyperlink" Target="https://www.acma.gov.au/consultations/2022-03/draft-five-year-spectrum-outlook-2022-27-consultation-122022" TargetMode="External"/><Relationship Id="rId22" Type="http://schemas.openxmlformats.org/officeDocument/2006/relationships/hyperlink" Target="https://www.rabc-cccr.ca/ised-database-specifications-dbs-06-issue-1-may-2022-draft-automated-frequency-coordination-afc-system-specifications-for-the-6-ghz-5925-6875-mhz-frequency-band/" TargetMode="External"/><Relationship Id="rId27" Type="http://schemas.openxmlformats.org/officeDocument/2006/relationships/hyperlink" Target="https://www.soumu.go.jp/menu_news/s-news/01kiban14_02000547.html" TargetMode="External"/><Relationship Id="rId30" Type="http://schemas.openxmlformats.org/officeDocument/2006/relationships/hyperlink" Target="https://www.ofcom.org.uk/consultations-and-statements/category-2/delivering-ofcoms-spectrum-management-strategy?showall=1" TargetMode="External"/><Relationship Id="rId35" Type="http://schemas.openxmlformats.org/officeDocument/2006/relationships/hyperlink" Target="https://www.ofcom.org.uk/consultations-and-statements/category-2/spectrum-sharing-upper-6-ghz-b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B620-95A8-4E97-9057-A25AC744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128</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802.18-22/0035r22</vt:lpstr>
    </vt:vector>
  </TitlesOfParts>
  <Manager/>
  <Company>Some Company</Company>
  <LinksUpToDate>false</LinksUpToDate>
  <CharactersWithSpaces>11250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802.18-22/0035r23</dc:title>
  <dc:subject>Submission</dc:subject>
  <dc:creator>Edward Au</dc:creator>
  <cp:keywords>Status of ongoing consultations and TAG documents for approval</cp:keywords>
  <dc:description/>
  <cp:lastModifiedBy>Edward Au</cp:lastModifiedBy>
  <cp:revision>28</cp:revision>
  <cp:lastPrinted>2022-03-23T17:30:00Z</cp:lastPrinted>
  <dcterms:created xsi:type="dcterms:W3CDTF">2022-06-06T09:38:00Z</dcterms:created>
  <dcterms:modified xsi:type="dcterms:W3CDTF">2022-07-05T16:29:00Z</dcterms:modified>
  <cp:category/>
</cp:coreProperties>
</file>