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2420F0">
            <w:pPr>
              <w:pStyle w:val="covertext"/>
            </w:pPr>
            <w:r>
              <w:t>Draft for an IEEE</w:t>
            </w:r>
            <w:r w:rsidR="00F154D1">
              <w:t> 802</w:t>
            </w:r>
            <w:r>
              <w:t xml:space="preserve"> position on AI 1.15 WRC19</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8E2FD4" w:rsidP="00892648">
            <w:pPr>
              <w:pStyle w:val="covertext"/>
              <w:spacing w:before="0" w:after="0"/>
              <w:rPr>
                <w:lang w:val="de-DE"/>
              </w:rPr>
            </w:pPr>
            <w:r w:rsidRPr="008E2FD4">
              <w:rPr>
                <w:lang w:val="de-DE"/>
              </w:rPr>
              <w:t>Tho</w:t>
            </w:r>
            <w:r w:rsidR="00B00B46">
              <w:rPr>
                <w:lang w:val="de-DE"/>
              </w:rPr>
              <w:t>ma</w:t>
            </w:r>
            <w:r w:rsidRPr="008E2FD4">
              <w:rPr>
                <w:lang w:val="de-DE"/>
              </w:rPr>
              <w:t>s Kürner</w:t>
            </w:r>
            <w:r w:rsidR="00B00B46">
              <w:rPr>
                <w:lang w:val="de-DE"/>
              </w:rPr>
              <w:t xml:space="preserve">, Sebastian Rey </w:t>
            </w:r>
            <w:r w:rsidR="00774AAD">
              <w:rPr>
                <w:lang w:val="de-DE"/>
              </w:rPr>
              <w:t>,</w:t>
            </w:r>
            <w:r w:rsidR="00F30B72" w:rsidRPr="00892648">
              <w:rPr>
                <w:lang w:val="de-DE"/>
              </w:rPr>
              <w:br/>
            </w:r>
            <w:r w:rsidR="00115C55">
              <w:fldChar w:fldCharType="begin"/>
            </w:r>
            <w:r w:rsidR="00115C55" w:rsidRPr="002115E0">
              <w:rPr>
                <w:lang w:val="de-DE"/>
              </w:rPr>
              <w:instrText xml:space="preserve"> DOCPROPERTY "Company"  \* MERGEFORMAT </w:instrText>
            </w:r>
            <w:r w:rsidR="00115C55">
              <w:fldChar w:fldCharType="separate"/>
            </w:r>
            <w:r w:rsidR="00BB5E32">
              <w:rPr>
                <w:lang w:val="de-DE"/>
              </w:rPr>
              <w:t>Technische Universität Braunschweig</w:t>
            </w:r>
            <w:r w:rsidR="00115C55">
              <w:fldChar w:fldCharType="end"/>
            </w:r>
            <w:r w:rsidR="00F30B72" w:rsidRPr="00892648">
              <w:rPr>
                <w:lang w:val="de-DE"/>
              </w:rPr>
              <w:br/>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13B32">
            <w:pPr>
              <w:pStyle w:val="covertext"/>
              <w:tabs>
                <w:tab w:val="left" w:pos="1152"/>
              </w:tabs>
              <w:spacing w:before="0" w:after="0"/>
              <w:rPr>
                <w:sz w:val="18"/>
              </w:rPr>
            </w:pPr>
            <w:r>
              <w:t>Voice:</w:t>
            </w:r>
            <w:r>
              <w:tab/>
              <w:t xml:space="preserve"> </w:t>
            </w:r>
            <w:r w:rsidR="00892648">
              <w:t xml:space="preserve">+49 531 391 </w:t>
            </w:r>
            <w:r w:rsidR="00813B32">
              <w:t xml:space="preserve">2416  </w:t>
            </w:r>
            <w:r>
              <w:br/>
              <w:t>Fax:</w:t>
            </w:r>
            <w:r>
              <w:tab/>
              <w:t xml:space="preserve">  </w:t>
            </w:r>
            <w:r w:rsidR="00892648">
              <w:t xml:space="preserve">+49 531 391 5192 </w:t>
            </w:r>
            <w:r>
              <w:br/>
              <w:t>E-mail:</w:t>
            </w:r>
            <w:r>
              <w:tab/>
              <w:t xml:space="preserve">  </w:t>
            </w:r>
            <w:r w:rsidR="00813B32">
              <w:t>kuerner</w:t>
            </w:r>
            <w:r w:rsidR="00892648">
              <w:t>@ifn.ing.tu-bs.de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pPr>
              <w:pStyle w:val="covertext"/>
            </w:pPr>
            <w:r>
              <w:t xml:space="preserve">This document </w:t>
            </w:r>
            <w:r w:rsidR="002420F0">
              <w:t>contains a draft text for an IEEE</w:t>
            </w:r>
            <w:r w:rsidR="00F154D1">
              <w:t xml:space="preserve"> 802</w:t>
            </w:r>
            <w:r w:rsidR="002420F0">
              <w:t xml:space="preserve"> position on WRC19 AI1.15</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2302D4" w:rsidP="002C7283">
            <w:pPr>
              <w:pStyle w:val="covertext"/>
            </w:pPr>
            <w:r>
              <w:t>Input to IEEE 802.18</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0" w:name="_Toc156879493"/>
      <w:r>
        <w:rPr>
          <w:rFonts w:ascii="Times New Roman" w:hAnsi="Times New Roman"/>
          <w:b w:val="0"/>
        </w:rPr>
        <w:br w:type="page"/>
      </w:r>
      <w:bookmarkEnd w:id="0"/>
    </w:p>
    <w:p w:rsidR="00F30B72" w:rsidRPr="00366E62" w:rsidRDefault="00F30B72" w:rsidP="00F30B72"/>
    <w:p w:rsidR="00F30B72" w:rsidRPr="00366E62" w:rsidRDefault="00F30B72" w:rsidP="00F30B72"/>
    <w:p w:rsidR="0049305A" w:rsidRDefault="00F30B72">
      <w:pPr>
        <w:jc w:val="both"/>
      </w:pPr>
      <w:r w:rsidRPr="00366E62">
        <w:t xml:space="preserve"> </w:t>
      </w:r>
    </w:p>
    <w:p w:rsidR="00F30B72" w:rsidRPr="00366E62" w:rsidRDefault="00687983" w:rsidP="00F30B72">
      <w:pPr>
        <w:pStyle w:val="berschrift1"/>
      </w:pPr>
      <w:bookmarkStart w:id="1" w:name="OLE_LINK2"/>
      <w:r>
        <w:t xml:space="preserve">Draft of </w:t>
      </w:r>
      <w:r w:rsidR="0007428A">
        <w:t>IEEE</w:t>
      </w:r>
      <w:r w:rsidR="00CD3D8C">
        <w:t xml:space="preserve"> 802</w:t>
      </w:r>
      <w:r w:rsidR="0007428A">
        <w:t xml:space="preserve"> position</w:t>
      </w:r>
    </w:p>
    <w:bookmarkEnd w:id="1"/>
    <w:p w:rsidR="0007428A" w:rsidRDefault="0007428A" w:rsidP="00F30B72">
      <w:pPr>
        <w:jc w:val="both"/>
      </w:pPr>
      <w:r>
        <w:t>IEEE</w:t>
      </w:r>
      <w:r w:rsidR="00CD3D8C">
        <w:t> 802</w:t>
      </w:r>
      <w:r>
        <w:t xml:space="preserve"> welcomes the work carried out under AI</w:t>
      </w:r>
      <w:r w:rsidR="000D4B20">
        <w:t xml:space="preserve"> </w:t>
      </w:r>
      <w:r>
        <w:t>1.15 in pr</w:t>
      </w:r>
      <w:r w:rsidR="004576D9">
        <w:t xml:space="preserve">eparation of the World </w:t>
      </w:r>
      <w:proofErr w:type="spellStart"/>
      <w:r w:rsidR="004576D9">
        <w:t>Radio</w:t>
      </w:r>
      <w:r>
        <w:t>communication</w:t>
      </w:r>
      <w:proofErr w:type="spellEnd"/>
      <w:r>
        <w:t xml:space="preserve"> Conference (WRC) 2019. The wide bandwidths above 275 GHz will enable future high data rate communication links with 100+ </w:t>
      </w:r>
      <w:proofErr w:type="spellStart"/>
      <w:r>
        <w:t>Gbit</w:t>
      </w:r>
      <w:proofErr w:type="spellEnd"/>
      <w:r>
        <w:t>/s.</w:t>
      </w:r>
    </w:p>
    <w:p w:rsidR="0007428A" w:rsidRDefault="0007428A" w:rsidP="00F30B72">
      <w:pPr>
        <w:jc w:val="both"/>
      </w:pPr>
    </w:p>
    <w:p w:rsidR="0007428A" w:rsidRDefault="0028357B" w:rsidP="00F30B72">
      <w:pPr>
        <w:jc w:val="both"/>
      </w:pPr>
      <w:r>
        <w:t>With</w:t>
      </w:r>
      <w:r w:rsidR="0007428A">
        <w:t xml:space="preserve"> IEEE P802.15.3d a new standard is currently in the balloting process and expected to be published in the beginning of 2018. This new standard targets point-to-point links in the frequency range of 252 to 325 GHz with data rates </w:t>
      </w:r>
      <w:r w:rsidR="00687983">
        <w:t xml:space="preserve">ranging </w:t>
      </w:r>
      <w:r w:rsidR="0007428A">
        <w:t xml:space="preserve">from 1 to 10 </w:t>
      </w:r>
      <w:proofErr w:type="spellStart"/>
      <w:r w:rsidR="0007428A">
        <w:t>Gb</w:t>
      </w:r>
      <w:proofErr w:type="spellEnd"/>
      <w:r w:rsidR="0007428A">
        <w:t xml:space="preserve">/s on the lower end </w:t>
      </w:r>
      <w:r w:rsidR="00387D9F">
        <w:t xml:space="preserve">and </w:t>
      </w:r>
      <w:r w:rsidR="0007428A">
        <w:t xml:space="preserve">up to 100 </w:t>
      </w:r>
      <w:proofErr w:type="spellStart"/>
      <w:r w:rsidR="0007428A">
        <w:t>Gb</w:t>
      </w:r>
      <w:proofErr w:type="spellEnd"/>
      <w:r w:rsidR="0007428A">
        <w:t>/s on the upper end. The application scenarios comprise wireless back-/</w:t>
      </w:r>
      <w:proofErr w:type="spellStart"/>
      <w:r w:rsidR="0007428A">
        <w:t>fronthaul</w:t>
      </w:r>
      <w:proofErr w:type="spellEnd"/>
      <w:r w:rsidR="0007428A">
        <w:t xml:space="preserve"> links, kiosk downloading, reconfigurable wireless links for data centers in addition to fibers and intra-device communications.</w:t>
      </w:r>
      <w:r w:rsidR="008F63A2">
        <w:t xml:space="preserve"> </w:t>
      </w:r>
      <w:r w:rsidR="0007428A">
        <w:t>Therefore, IEEE</w:t>
      </w:r>
      <w:r w:rsidR="00FA7265">
        <w:t> 802</w:t>
      </w:r>
      <w:r w:rsidR="0007428A">
        <w:t xml:space="preserve"> especially supports the </w:t>
      </w:r>
      <w:r w:rsidR="008F63A2">
        <w:t>identification</w:t>
      </w:r>
      <w:r w:rsidR="0007428A">
        <w:t xml:space="preserve"> of </w:t>
      </w:r>
      <w:r w:rsidR="00387D9F">
        <w:t xml:space="preserve">the frequency bands </w:t>
      </w:r>
      <w:r w:rsidR="0007428A">
        <w:t>2</w:t>
      </w:r>
      <w:r w:rsidR="008F63A2">
        <w:t>75</w:t>
      </w:r>
      <w:r w:rsidR="0007428A">
        <w:t xml:space="preserve"> GHz to 3</w:t>
      </w:r>
      <w:r w:rsidR="008F63A2">
        <w:t>25 GHz for active services such as THz communications</w:t>
      </w:r>
      <w:r w:rsidR="0007428A">
        <w:t>.</w:t>
      </w:r>
    </w:p>
    <w:p w:rsidR="0007428A" w:rsidRDefault="0007428A" w:rsidP="00F30B72">
      <w:pPr>
        <w:jc w:val="both"/>
      </w:pPr>
    </w:p>
    <w:p w:rsidR="0026395D" w:rsidRPr="00366E62" w:rsidRDefault="0007428A" w:rsidP="0026395D">
      <w:pPr>
        <w:jc w:val="both"/>
      </w:pPr>
      <w:r>
        <w:t xml:space="preserve">Higher frequency bands </w:t>
      </w:r>
      <w:r w:rsidR="0028357B">
        <w:t>beyond 325 GH</w:t>
      </w:r>
      <w:r w:rsidR="0000009A">
        <w:t>z</w:t>
      </w:r>
      <w:r w:rsidR="0028357B">
        <w:t>, e. g</w:t>
      </w:r>
      <w:r w:rsidR="0000009A">
        <w:t xml:space="preserve">. </w:t>
      </w:r>
      <w:r w:rsidR="00387D9F">
        <w:t xml:space="preserve">up to </w:t>
      </w:r>
      <w:r w:rsidR="0000009A">
        <w:t xml:space="preserve">450 GHz, </w:t>
      </w:r>
      <w:r>
        <w:t>are</w:t>
      </w:r>
      <w:r w:rsidR="008E65E5">
        <w:t xml:space="preserve"> highly</w:t>
      </w:r>
      <w:r>
        <w:t xml:space="preserve"> appreciated</w:t>
      </w:r>
      <w:r w:rsidR="0026395D">
        <w:t xml:space="preserve"> for future </w:t>
      </w:r>
      <w:r w:rsidR="0000009A">
        <w:t xml:space="preserve">wireless </w:t>
      </w:r>
      <w:r w:rsidR="0026395D">
        <w:t>communication</w:t>
      </w:r>
      <w:r w:rsidR="0000009A">
        <w:t xml:space="preserve"> applications</w:t>
      </w:r>
      <w:r w:rsidR="0026395D">
        <w:t>.</w:t>
      </w:r>
      <w:r>
        <w:t xml:space="preserve"> </w:t>
      </w:r>
      <w:r w:rsidR="0026395D">
        <w:t>N</w:t>
      </w:r>
      <w:r>
        <w:t>o ta</w:t>
      </w:r>
      <w:r w:rsidR="0026395D">
        <w:t>sk group for a new standard at these higher frequencies has been formed yet, because the technology at 300 GHz seemed most promising in 20</w:t>
      </w:r>
      <w:r w:rsidR="00424339">
        <w:t>14</w:t>
      </w:r>
      <w:r w:rsidR="0026395D">
        <w:t xml:space="preserve"> </w:t>
      </w:r>
      <w:r w:rsidR="00755DAC">
        <w:t>when the project for the f</w:t>
      </w:r>
      <w:r w:rsidR="0026395D">
        <w:t>irst standard in the THz range</w:t>
      </w:r>
      <w:r w:rsidR="00755DAC">
        <w:t xml:space="preserve"> was initiated</w:t>
      </w:r>
      <w:r w:rsidR="0026395D">
        <w:t>.</w:t>
      </w:r>
      <w:r w:rsidR="008F63A2">
        <w:t xml:space="preserve"> How</w:t>
      </w:r>
      <w:r w:rsidR="0028357B">
        <w:t>ever this may</w:t>
      </w:r>
      <w:r w:rsidR="0000009A">
        <w:t xml:space="preserve"> change in the future.</w:t>
      </w:r>
    </w:p>
    <w:p w:rsidR="00F30B72" w:rsidRPr="00366E62" w:rsidRDefault="00F30B72" w:rsidP="00F30B72">
      <w:pPr>
        <w:jc w:val="both"/>
      </w:pPr>
    </w:p>
    <w:sectPr w:rsidR="00F30B72" w:rsidRPr="00366E62" w:rsidSect="00C1633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B8" w:rsidRDefault="00E45CB8">
      <w:r>
        <w:separator/>
      </w:r>
    </w:p>
  </w:endnote>
  <w:endnote w:type="continuationSeparator" w:id="0">
    <w:p w:rsidR="00E45CB8" w:rsidRDefault="00E45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Pr="00813B32" w:rsidRDefault="008E2FD4">
    <w:pPr>
      <w:pStyle w:val="Fuzeile"/>
      <w:widowControl w:val="0"/>
      <w:pBdr>
        <w:top w:val="single" w:sz="6" w:space="0" w:color="auto"/>
      </w:pBdr>
      <w:tabs>
        <w:tab w:val="clear" w:pos="4320"/>
        <w:tab w:val="clear" w:pos="8640"/>
        <w:tab w:val="center" w:pos="4680"/>
        <w:tab w:val="right" w:pos="9360"/>
      </w:tabs>
      <w:spacing w:before="240"/>
      <w:rPr>
        <w:lang w:val="de-DE"/>
      </w:rPr>
    </w:pPr>
    <w:r w:rsidRPr="008E2FD4">
      <w:rPr>
        <w:lang w:val="de-DE"/>
      </w:rPr>
      <w:t>Submission</w:t>
    </w:r>
    <w:r w:rsidRPr="008E2FD4">
      <w:rPr>
        <w:lang w:val="de-DE"/>
      </w:rPr>
      <w:tab/>
      <w:t xml:space="preserve">Page </w:t>
    </w:r>
    <w:r w:rsidR="00704997">
      <w:pgNum/>
    </w:r>
    <w:r w:rsidRPr="008E2FD4">
      <w:rPr>
        <w:lang w:val="de-DE"/>
      </w:rPr>
      <w:tab/>
      <w:t>Tho</w:t>
    </w:r>
    <w:r w:rsidR="00813B32">
      <w:rPr>
        <w:lang w:val="de-DE"/>
      </w:rPr>
      <w:t>ma</w:t>
    </w:r>
    <w:r w:rsidRPr="008E2FD4">
      <w:rPr>
        <w:lang w:val="de-DE"/>
      </w:rPr>
      <w:t>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B8" w:rsidRDefault="00E45CB8">
      <w:r>
        <w:separator/>
      </w:r>
    </w:p>
  </w:footnote>
  <w:footnote w:type="continuationSeparator" w:id="0">
    <w:p w:rsidR="00E45CB8" w:rsidRDefault="00E45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46409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sidR="002115E0">
      <w:rPr>
        <w:b/>
        <w:sz w:val="28"/>
      </w:rPr>
      <w:tab/>
      <w:t xml:space="preserve"> IEEE P802.18</w:t>
    </w:r>
    <w:r w:rsidR="00704997">
      <w:rPr>
        <w:b/>
        <w:sz w:val="28"/>
      </w:rPr>
      <w:t>-15-</w:t>
    </w:r>
    <w:r w:rsidR="002115E0">
      <w:rPr>
        <w:b/>
        <w:sz w:val="28"/>
      </w:rPr>
      <w:t>0058</w:t>
    </w:r>
    <w:r w:rsidR="00CB3298">
      <w:rPr>
        <w:b/>
        <w:sz w:val="28"/>
      </w:rPr>
      <w:t>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pos w:val="beneathText"/>
    <w:footnote w:id="-1"/>
    <w:footnote w:id="0"/>
  </w:footnotePr>
  <w:endnotePr>
    <w:endnote w:id="-1"/>
    <w:endnote w:id="0"/>
  </w:endnotePr>
  <w:compat/>
  <w:rsids>
    <w:rsidRoot w:val="00925E5C"/>
    <w:rsid w:val="0000009A"/>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D4B20"/>
    <w:rsid w:val="000E1FA8"/>
    <w:rsid w:val="000E25A1"/>
    <w:rsid w:val="000E7DA3"/>
    <w:rsid w:val="000F78E5"/>
    <w:rsid w:val="00106478"/>
    <w:rsid w:val="00111712"/>
    <w:rsid w:val="00113E3A"/>
    <w:rsid w:val="00115C55"/>
    <w:rsid w:val="00124B83"/>
    <w:rsid w:val="001258CE"/>
    <w:rsid w:val="0015267D"/>
    <w:rsid w:val="00165EC3"/>
    <w:rsid w:val="001706FA"/>
    <w:rsid w:val="00177D7B"/>
    <w:rsid w:val="00182388"/>
    <w:rsid w:val="001833E6"/>
    <w:rsid w:val="00197115"/>
    <w:rsid w:val="001E15C7"/>
    <w:rsid w:val="00210953"/>
    <w:rsid w:val="00210FBE"/>
    <w:rsid w:val="002115E0"/>
    <w:rsid w:val="00221BCA"/>
    <w:rsid w:val="002302D4"/>
    <w:rsid w:val="002420F0"/>
    <w:rsid w:val="00250112"/>
    <w:rsid w:val="0025363D"/>
    <w:rsid w:val="00261E14"/>
    <w:rsid w:val="00263626"/>
    <w:rsid w:val="0026395D"/>
    <w:rsid w:val="0026438C"/>
    <w:rsid w:val="00273A62"/>
    <w:rsid w:val="0028357B"/>
    <w:rsid w:val="002A429A"/>
    <w:rsid w:val="002A64D5"/>
    <w:rsid w:val="002B25C0"/>
    <w:rsid w:val="002B3C6C"/>
    <w:rsid w:val="002C6B74"/>
    <w:rsid w:val="002C7283"/>
    <w:rsid w:val="002F02AD"/>
    <w:rsid w:val="002F239D"/>
    <w:rsid w:val="002F7929"/>
    <w:rsid w:val="00315C2A"/>
    <w:rsid w:val="00317CAA"/>
    <w:rsid w:val="00317ECF"/>
    <w:rsid w:val="00330038"/>
    <w:rsid w:val="00332DFB"/>
    <w:rsid w:val="00334597"/>
    <w:rsid w:val="00335FD4"/>
    <w:rsid w:val="00340B20"/>
    <w:rsid w:val="00353B55"/>
    <w:rsid w:val="00353FD6"/>
    <w:rsid w:val="003743D3"/>
    <w:rsid w:val="00380C59"/>
    <w:rsid w:val="00387D9F"/>
    <w:rsid w:val="003953E8"/>
    <w:rsid w:val="003A161A"/>
    <w:rsid w:val="003A5489"/>
    <w:rsid w:val="003A6EFB"/>
    <w:rsid w:val="003B287E"/>
    <w:rsid w:val="003B5E9C"/>
    <w:rsid w:val="003C7FF5"/>
    <w:rsid w:val="003D7FC0"/>
    <w:rsid w:val="003E3789"/>
    <w:rsid w:val="003E74BF"/>
    <w:rsid w:val="004072E7"/>
    <w:rsid w:val="00422BF2"/>
    <w:rsid w:val="00424339"/>
    <w:rsid w:val="0042732E"/>
    <w:rsid w:val="00433EBA"/>
    <w:rsid w:val="0043410B"/>
    <w:rsid w:val="00446A2C"/>
    <w:rsid w:val="0045182C"/>
    <w:rsid w:val="00452773"/>
    <w:rsid w:val="004576D9"/>
    <w:rsid w:val="00463F7C"/>
    <w:rsid w:val="0046409F"/>
    <w:rsid w:val="0049305A"/>
    <w:rsid w:val="004D09BA"/>
    <w:rsid w:val="004D42F7"/>
    <w:rsid w:val="004D5FAF"/>
    <w:rsid w:val="00504BE0"/>
    <w:rsid w:val="0051205E"/>
    <w:rsid w:val="00514475"/>
    <w:rsid w:val="00525C01"/>
    <w:rsid w:val="00544533"/>
    <w:rsid w:val="00556DA9"/>
    <w:rsid w:val="00564325"/>
    <w:rsid w:val="00571A38"/>
    <w:rsid w:val="00580D20"/>
    <w:rsid w:val="0058195D"/>
    <w:rsid w:val="005852C4"/>
    <w:rsid w:val="005B5341"/>
    <w:rsid w:val="005C48DC"/>
    <w:rsid w:val="005D1DCD"/>
    <w:rsid w:val="005D2FFD"/>
    <w:rsid w:val="005D3B4A"/>
    <w:rsid w:val="005D7F5A"/>
    <w:rsid w:val="005E05F6"/>
    <w:rsid w:val="00613239"/>
    <w:rsid w:val="00623759"/>
    <w:rsid w:val="00652F93"/>
    <w:rsid w:val="00687983"/>
    <w:rsid w:val="006A609D"/>
    <w:rsid w:val="006B1DA2"/>
    <w:rsid w:val="006B40A2"/>
    <w:rsid w:val="006B7517"/>
    <w:rsid w:val="006E75A8"/>
    <w:rsid w:val="006F054E"/>
    <w:rsid w:val="007007CA"/>
    <w:rsid w:val="00701EEF"/>
    <w:rsid w:val="00704997"/>
    <w:rsid w:val="00715D42"/>
    <w:rsid w:val="007207CD"/>
    <w:rsid w:val="00745060"/>
    <w:rsid w:val="007531B1"/>
    <w:rsid w:val="00753E14"/>
    <w:rsid w:val="00755DAC"/>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F6FEC"/>
    <w:rsid w:val="00813320"/>
    <w:rsid w:val="00813B32"/>
    <w:rsid w:val="00823D55"/>
    <w:rsid w:val="008470E4"/>
    <w:rsid w:val="00870D0C"/>
    <w:rsid w:val="00871347"/>
    <w:rsid w:val="00887B37"/>
    <w:rsid w:val="00892648"/>
    <w:rsid w:val="00896B7E"/>
    <w:rsid w:val="008C44CF"/>
    <w:rsid w:val="008C5910"/>
    <w:rsid w:val="008D19A6"/>
    <w:rsid w:val="008D380D"/>
    <w:rsid w:val="008E081E"/>
    <w:rsid w:val="008E1DEB"/>
    <w:rsid w:val="008E2FD4"/>
    <w:rsid w:val="008E65E5"/>
    <w:rsid w:val="008F3EDD"/>
    <w:rsid w:val="008F4BEE"/>
    <w:rsid w:val="008F63A2"/>
    <w:rsid w:val="00903DB8"/>
    <w:rsid w:val="0090575E"/>
    <w:rsid w:val="00923DDA"/>
    <w:rsid w:val="00925E5C"/>
    <w:rsid w:val="0092713E"/>
    <w:rsid w:val="009351DD"/>
    <w:rsid w:val="00957724"/>
    <w:rsid w:val="009707C6"/>
    <w:rsid w:val="009739AE"/>
    <w:rsid w:val="00985AC4"/>
    <w:rsid w:val="00993C3A"/>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4B9F"/>
    <w:rsid w:val="00AF6CC7"/>
    <w:rsid w:val="00B00B46"/>
    <w:rsid w:val="00B12030"/>
    <w:rsid w:val="00B12E92"/>
    <w:rsid w:val="00B139DB"/>
    <w:rsid w:val="00B23ACE"/>
    <w:rsid w:val="00B303D2"/>
    <w:rsid w:val="00B46D0E"/>
    <w:rsid w:val="00B52166"/>
    <w:rsid w:val="00B55F7C"/>
    <w:rsid w:val="00B729C6"/>
    <w:rsid w:val="00B73824"/>
    <w:rsid w:val="00B80C37"/>
    <w:rsid w:val="00BB5E32"/>
    <w:rsid w:val="00BD2825"/>
    <w:rsid w:val="00BD724A"/>
    <w:rsid w:val="00BE0C8E"/>
    <w:rsid w:val="00C1633E"/>
    <w:rsid w:val="00C251F7"/>
    <w:rsid w:val="00C30416"/>
    <w:rsid w:val="00C314FA"/>
    <w:rsid w:val="00C53522"/>
    <w:rsid w:val="00CA2D61"/>
    <w:rsid w:val="00CB25C3"/>
    <w:rsid w:val="00CB2F85"/>
    <w:rsid w:val="00CB3298"/>
    <w:rsid w:val="00CC12A7"/>
    <w:rsid w:val="00CC22BF"/>
    <w:rsid w:val="00CD3D8C"/>
    <w:rsid w:val="00CD6C15"/>
    <w:rsid w:val="00CF1272"/>
    <w:rsid w:val="00CF5375"/>
    <w:rsid w:val="00D05557"/>
    <w:rsid w:val="00D05C7A"/>
    <w:rsid w:val="00D0736B"/>
    <w:rsid w:val="00D255E6"/>
    <w:rsid w:val="00D4130D"/>
    <w:rsid w:val="00D46BA7"/>
    <w:rsid w:val="00D50352"/>
    <w:rsid w:val="00D5069A"/>
    <w:rsid w:val="00D54E7D"/>
    <w:rsid w:val="00D61843"/>
    <w:rsid w:val="00D70542"/>
    <w:rsid w:val="00D82A5E"/>
    <w:rsid w:val="00D85E74"/>
    <w:rsid w:val="00DA4A3C"/>
    <w:rsid w:val="00DB6666"/>
    <w:rsid w:val="00DB7734"/>
    <w:rsid w:val="00DC4909"/>
    <w:rsid w:val="00DC545D"/>
    <w:rsid w:val="00DD70B1"/>
    <w:rsid w:val="00DF1073"/>
    <w:rsid w:val="00E02A46"/>
    <w:rsid w:val="00E04A8E"/>
    <w:rsid w:val="00E13E92"/>
    <w:rsid w:val="00E22B7D"/>
    <w:rsid w:val="00E36D16"/>
    <w:rsid w:val="00E424BA"/>
    <w:rsid w:val="00E42AFF"/>
    <w:rsid w:val="00E43632"/>
    <w:rsid w:val="00E45CB8"/>
    <w:rsid w:val="00E75223"/>
    <w:rsid w:val="00E90583"/>
    <w:rsid w:val="00E92862"/>
    <w:rsid w:val="00E977F8"/>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74F7"/>
    <w:rsid w:val="00F57C79"/>
    <w:rsid w:val="00F727DB"/>
    <w:rsid w:val="00F73E8A"/>
    <w:rsid w:val="00F7773C"/>
    <w:rsid w:val="00FA3667"/>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A77C86-610E-4A8F-A95C-95B8C327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330</Words>
  <Characters>2081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Thomas Kuerner</cp:lastModifiedBy>
  <cp:revision>3</cp:revision>
  <cp:lastPrinted>1900-12-31T23:00:00Z</cp:lastPrinted>
  <dcterms:created xsi:type="dcterms:W3CDTF">2017-03-14T20:31:00Z</dcterms:created>
  <dcterms:modified xsi:type="dcterms:W3CDTF">2017-03-15T21:04:00Z</dcterms:modified>
  <cp:category>&lt;doc#&gt;</cp:category>
</cp:coreProperties>
</file>