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90" w:rsidRPr="00456CBF" w:rsidRDefault="00833A90" w:rsidP="001D2B5B">
      <w:pPr>
        <w:pStyle w:val="T1"/>
        <w:pBdr>
          <w:bottom w:val="single" w:sz="6" w:space="0" w:color="auto"/>
        </w:pBdr>
        <w:jc w:val="left"/>
        <w:rPr>
          <w:b w:val="0"/>
          <w:sz w:val="24"/>
          <w:szCs w:val="24"/>
        </w:rPr>
      </w:pPr>
    </w:p>
    <w:p w:rsidR="008D4546" w:rsidRPr="00387F4D" w:rsidRDefault="00D1209E" w:rsidP="00D1209E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szCs w:val="24"/>
        </w:rPr>
      </w:pPr>
      <w:r w:rsidRPr="00456CBF">
        <w:rPr>
          <w:b w:val="0"/>
          <w:sz w:val="24"/>
          <w:szCs w:val="24"/>
        </w:rPr>
        <w:tab/>
      </w:r>
      <w:r w:rsidRPr="00456CBF">
        <w:rPr>
          <w:b w:val="0"/>
          <w:sz w:val="24"/>
          <w:szCs w:val="24"/>
        </w:rPr>
        <w:tab/>
      </w:r>
      <w:r w:rsidR="002B2B9E" w:rsidRPr="00387F4D">
        <w:rPr>
          <w:szCs w:val="24"/>
        </w:rPr>
        <w:t xml:space="preserve">IEEE </w:t>
      </w:r>
      <w:r w:rsidR="00C12717" w:rsidRPr="00387F4D">
        <w:rPr>
          <w:szCs w:val="24"/>
        </w:rPr>
        <w:t>802.18</w:t>
      </w:r>
    </w:p>
    <w:p w:rsidR="00C12717" w:rsidRDefault="00C12717" w:rsidP="00F6724E">
      <w:pPr>
        <w:pStyle w:val="T1"/>
        <w:pBdr>
          <w:bottom w:val="single" w:sz="6" w:space="0" w:color="auto"/>
        </w:pBdr>
        <w:rPr>
          <w:rFonts w:hint="eastAsia"/>
          <w:szCs w:val="24"/>
          <w:lang w:eastAsia="zh-CN"/>
        </w:rPr>
      </w:pPr>
      <w:r w:rsidRPr="00387F4D">
        <w:rPr>
          <w:szCs w:val="24"/>
        </w:rPr>
        <w:t>Radio Regulatory-TAG</w:t>
      </w:r>
    </w:p>
    <w:p w:rsidR="00387F4D" w:rsidRPr="00387F4D" w:rsidRDefault="00387F4D" w:rsidP="00F6724E">
      <w:pPr>
        <w:pStyle w:val="T1"/>
        <w:pBdr>
          <w:bottom w:val="single" w:sz="6" w:space="0" w:color="auto"/>
        </w:pBdr>
        <w:rPr>
          <w:rFonts w:hint="eastAsia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2"/>
        <w:gridCol w:w="1559"/>
        <w:gridCol w:w="1559"/>
        <w:gridCol w:w="1985"/>
        <w:gridCol w:w="2764"/>
      </w:tblGrid>
      <w:tr w:rsidR="00C12717" w:rsidRPr="00BC0F5E" w:rsidTr="00EE38F3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:rsidR="00C12717" w:rsidRPr="00BC0F5E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</w:rPr>
            </w:pPr>
            <w:r w:rsidRPr="00BC0F5E">
              <w:rPr>
                <w:b w:val="0"/>
                <w:sz w:val="24"/>
                <w:szCs w:val="24"/>
              </w:rPr>
              <w:t>Radio Regulatory Technical Advisory Group Minutes</w:t>
            </w:r>
          </w:p>
        </w:tc>
      </w:tr>
      <w:tr w:rsidR="00C12717" w:rsidRPr="00BC0F5E" w:rsidTr="00EE38F3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:rsidR="00C12717" w:rsidRPr="00BC0F5E" w:rsidRDefault="00C12717" w:rsidP="00F6724E">
            <w:pPr>
              <w:pStyle w:val="T2"/>
              <w:spacing w:after="0"/>
              <w:ind w:left="0"/>
              <w:rPr>
                <w:b w:val="0"/>
                <w:sz w:val="24"/>
                <w:szCs w:val="24"/>
              </w:rPr>
            </w:pPr>
            <w:r w:rsidRPr="00BC0F5E">
              <w:rPr>
                <w:b w:val="0"/>
                <w:sz w:val="24"/>
                <w:szCs w:val="24"/>
              </w:rPr>
              <w:t xml:space="preserve">Date: </w:t>
            </w:r>
            <w:fldSimple w:instr=" KEYWORDS   \* MERGEFORMAT ">
              <w:r w:rsidR="007F01AD" w:rsidRPr="00BC0F5E">
                <w:rPr>
                  <w:b w:val="0"/>
                  <w:sz w:val="24"/>
                  <w:szCs w:val="24"/>
                </w:rPr>
                <w:t>06 Oct 2016</w:t>
              </w:r>
            </w:fldSimple>
          </w:p>
        </w:tc>
      </w:tr>
      <w:tr w:rsidR="00C12717" w:rsidRPr="00BC0F5E" w:rsidTr="00387F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2" w:type="dxa"/>
            <w:vAlign w:val="center"/>
          </w:tcPr>
          <w:p w:rsidR="00C12717" w:rsidRPr="00BC0F5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0F5E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559" w:type="dxa"/>
            <w:vAlign w:val="center"/>
          </w:tcPr>
          <w:p w:rsidR="00C12717" w:rsidRPr="00BC0F5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0F5E"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1559" w:type="dxa"/>
            <w:vAlign w:val="center"/>
          </w:tcPr>
          <w:p w:rsidR="00C12717" w:rsidRPr="00BC0F5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0F5E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1985" w:type="dxa"/>
            <w:vAlign w:val="center"/>
          </w:tcPr>
          <w:p w:rsidR="00C12717" w:rsidRPr="00BC0F5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0F5E">
              <w:rPr>
                <w:b w:val="0"/>
                <w:sz w:val="24"/>
                <w:szCs w:val="24"/>
              </w:rPr>
              <w:t>Phone</w:t>
            </w:r>
          </w:p>
        </w:tc>
        <w:tc>
          <w:tcPr>
            <w:tcW w:w="2764" w:type="dxa"/>
            <w:vAlign w:val="center"/>
          </w:tcPr>
          <w:p w:rsidR="00C12717" w:rsidRPr="00BC0F5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0F5E">
              <w:rPr>
                <w:b w:val="0"/>
                <w:sz w:val="24"/>
                <w:szCs w:val="24"/>
              </w:rPr>
              <w:t>email</w:t>
            </w:r>
          </w:p>
        </w:tc>
      </w:tr>
      <w:tr w:rsidR="00C75E39" w:rsidRPr="00BC0F5E" w:rsidTr="00EE38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9" w:type="dxa"/>
            <w:gridSpan w:val="5"/>
            <w:vAlign w:val="center"/>
          </w:tcPr>
          <w:p w:rsidR="00C75E39" w:rsidRPr="00BC0F5E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75E39" w:rsidRPr="00BC0F5E" w:rsidTr="00EE38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9" w:type="dxa"/>
            <w:gridSpan w:val="5"/>
            <w:vAlign w:val="center"/>
          </w:tcPr>
          <w:p w:rsidR="00C75E39" w:rsidRPr="00BC0F5E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BC0F5E">
              <w:rPr>
                <w:b w:val="0"/>
                <w:sz w:val="24"/>
                <w:szCs w:val="24"/>
              </w:rPr>
              <w:t xml:space="preserve">Author(s): </w:t>
            </w:r>
          </w:p>
        </w:tc>
      </w:tr>
      <w:tr w:rsidR="00C12717" w:rsidRPr="00BC0F5E" w:rsidTr="00387F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2" w:type="dxa"/>
            <w:vAlign w:val="center"/>
          </w:tcPr>
          <w:p w:rsidR="00C12717" w:rsidRPr="00BC0F5E" w:rsidRDefault="00387F4D" w:rsidP="00F6724E">
            <w:pPr>
              <w:pStyle w:val="T2"/>
              <w:spacing w:after="0"/>
              <w:ind w:left="0" w:right="0"/>
              <w:rPr>
                <w:rFonts w:hint="eastAsia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Allan Zhu</w:t>
            </w:r>
          </w:p>
        </w:tc>
        <w:tc>
          <w:tcPr>
            <w:tcW w:w="1559" w:type="dxa"/>
            <w:vAlign w:val="center"/>
          </w:tcPr>
          <w:p w:rsidR="00C12717" w:rsidRPr="00BC0F5E" w:rsidRDefault="00387F4D" w:rsidP="00F6724E">
            <w:pPr>
              <w:pStyle w:val="T2"/>
              <w:spacing w:after="0"/>
              <w:ind w:left="0" w:right="0"/>
              <w:rPr>
                <w:rFonts w:hint="eastAsia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Huawei Technologies</w:t>
            </w:r>
          </w:p>
        </w:tc>
        <w:tc>
          <w:tcPr>
            <w:tcW w:w="1559" w:type="dxa"/>
            <w:vAlign w:val="center"/>
          </w:tcPr>
          <w:p w:rsidR="00C12717" w:rsidRPr="00BC0F5E" w:rsidRDefault="00387F4D" w:rsidP="00F6724E">
            <w:pPr>
              <w:pStyle w:val="T2"/>
              <w:spacing w:after="0"/>
              <w:ind w:left="0" w:right="0"/>
              <w:rPr>
                <w:rFonts w:hint="eastAsia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San Jose, CA</w:t>
            </w:r>
          </w:p>
        </w:tc>
        <w:tc>
          <w:tcPr>
            <w:tcW w:w="1985" w:type="dxa"/>
            <w:vAlign w:val="center"/>
          </w:tcPr>
          <w:p w:rsidR="00C12717" w:rsidRPr="00BC0F5E" w:rsidRDefault="00387F4D" w:rsidP="000B7921">
            <w:pPr>
              <w:pStyle w:val="T2"/>
              <w:spacing w:after="0"/>
              <w:ind w:left="0" w:right="0"/>
              <w:rPr>
                <w:rFonts w:hint="eastAsia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+1(718)877-9645</w:t>
            </w:r>
          </w:p>
        </w:tc>
        <w:tc>
          <w:tcPr>
            <w:tcW w:w="2764" w:type="dxa"/>
            <w:vAlign w:val="center"/>
          </w:tcPr>
          <w:p w:rsidR="00C12717" w:rsidRPr="00BC0F5E" w:rsidRDefault="00387F4D" w:rsidP="00F6724E">
            <w:pPr>
              <w:pStyle w:val="T2"/>
              <w:spacing w:after="0"/>
              <w:ind w:left="0" w:right="0"/>
              <w:rPr>
                <w:rFonts w:hint="eastAsia"/>
                <w:b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sz w:val="24"/>
                <w:szCs w:val="24"/>
                <w:lang w:eastAsia="zh-CN"/>
              </w:rPr>
              <w:t>chunhuizhu@huawei.com</w:t>
            </w:r>
          </w:p>
        </w:tc>
      </w:tr>
      <w:tr w:rsidR="007F01AD" w:rsidRPr="00BC0F5E" w:rsidTr="00387F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2" w:type="dxa"/>
            <w:vAlign w:val="center"/>
          </w:tcPr>
          <w:p w:rsidR="007F01AD" w:rsidRPr="00BC0F5E" w:rsidRDefault="007F01AD" w:rsidP="007F01AD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01AD" w:rsidRPr="00BC0F5E" w:rsidRDefault="007F01AD" w:rsidP="007F01AD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01AD" w:rsidRPr="00BC0F5E" w:rsidRDefault="007F01AD" w:rsidP="007F01AD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01AD" w:rsidRPr="00BC0F5E" w:rsidRDefault="007F01AD" w:rsidP="007F01AD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764" w:type="dxa"/>
            <w:vAlign w:val="center"/>
          </w:tcPr>
          <w:p w:rsidR="007F01AD" w:rsidRPr="00BC0F5E" w:rsidRDefault="007F01AD" w:rsidP="007F01AD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7F01AD" w:rsidRPr="00BC0F5E" w:rsidTr="00EE38F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09" w:type="dxa"/>
            <w:gridSpan w:val="5"/>
            <w:vAlign w:val="center"/>
          </w:tcPr>
          <w:p w:rsidR="007F01AD" w:rsidRPr="00BC0F5E" w:rsidRDefault="007F01AD" w:rsidP="007F01AD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F01AD" w:rsidRPr="00BC0F5E" w:rsidTr="00EE38F3">
        <w:tblPrEx>
          <w:tblCellMar>
            <w:top w:w="0" w:type="dxa"/>
            <w:bottom w:w="0" w:type="dxa"/>
          </w:tblCellMar>
        </w:tblPrEx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:rsidR="007F01AD" w:rsidRPr="00BC0F5E" w:rsidRDefault="007F01AD" w:rsidP="007F01AD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BC0F5E">
              <w:rPr>
                <w:b w:val="0"/>
                <w:sz w:val="24"/>
                <w:szCs w:val="24"/>
              </w:rPr>
              <w:t xml:space="preserve">Officer presiding: </w:t>
            </w:r>
          </w:p>
        </w:tc>
      </w:tr>
      <w:tr w:rsidR="007F01AD" w:rsidRPr="00BC0F5E" w:rsidTr="00387F4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42" w:type="dxa"/>
            <w:vAlign w:val="center"/>
          </w:tcPr>
          <w:p w:rsidR="007F01AD" w:rsidRPr="00BC0F5E" w:rsidRDefault="007F01AD" w:rsidP="007F01AD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0F5E">
              <w:rPr>
                <w:b w:val="0"/>
                <w:sz w:val="24"/>
                <w:szCs w:val="24"/>
              </w:rPr>
              <w:t xml:space="preserve">Rich Kennedy, </w:t>
            </w:r>
          </w:p>
          <w:p w:rsidR="007F01AD" w:rsidRPr="00BC0F5E" w:rsidRDefault="007F01AD" w:rsidP="007F01AD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0F5E">
              <w:rPr>
                <w:b w:val="0"/>
                <w:sz w:val="24"/>
                <w:szCs w:val="24"/>
              </w:rPr>
              <w:t>Chair, RR-TAG</w:t>
            </w:r>
          </w:p>
        </w:tc>
        <w:tc>
          <w:tcPr>
            <w:tcW w:w="1559" w:type="dxa"/>
            <w:vAlign w:val="center"/>
          </w:tcPr>
          <w:p w:rsidR="007F01AD" w:rsidRPr="00BC0F5E" w:rsidRDefault="007F01AD" w:rsidP="007F01AD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0F5E">
              <w:rPr>
                <w:b w:val="0"/>
                <w:sz w:val="24"/>
                <w:szCs w:val="24"/>
              </w:rPr>
              <w:t>HP Enterprise</w:t>
            </w:r>
          </w:p>
        </w:tc>
        <w:tc>
          <w:tcPr>
            <w:tcW w:w="1559" w:type="dxa"/>
            <w:vAlign w:val="center"/>
          </w:tcPr>
          <w:p w:rsidR="007F01AD" w:rsidRPr="00BC0F5E" w:rsidRDefault="007F01AD" w:rsidP="007F01AD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0F5E">
              <w:rPr>
                <w:b w:val="0"/>
                <w:sz w:val="24"/>
                <w:szCs w:val="24"/>
              </w:rPr>
              <w:t>Austin, TX</w:t>
            </w:r>
          </w:p>
        </w:tc>
        <w:tc>
          <w:tcPr>
            <w:tcW w:w="1985" w:type="dxa"/>
            <w:vAlign w:val="center"/>
          </w:tcPr>
          <w:p w:rsidR="007F01AD" w:rsidRPr="00BC0F5E" w:rsidRDefault="007F01AD" w:rsidP="007F01AD">
            <w:pPr>
              <w:jc w:val="center"/>
              <w:rPr>
                <w:sz w:val="24"/>
                <w:szCs w:val="24"/>
                <w:lang w:val="en-US"/>
              </w:rPr>
            </w:pPr>
            <w:r w:rsidRPr="00BC0F5E">
              <w:rPr>
                <w:sz w:val="24"/>
                <w:szCs w:val="24"/>
              </w:rPr>
              <w:t>+1(737) 202-7014</w:t>
            </w:r>
          </w:p>
        </w:tc>
        <w:tc>
          <w:tcPr>
            <w:tcW w:w="2764" w:type="dxa"/>
            <w:vAlign w:val="center"/>
          </w:tcPr>
          <w:p w:rsidR="007F01AD" w:rsidRPr="00BC0F5E" w:rsidRDefault="007F01AD" w:rsidP="007F01AD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0F5E">
              <w:rPr>
                <w:b w:val="0"/>
                <w:sz w:val="24"/>
                <w:szCs w:val="24"/>
              </w:rPr>
              <w:t>rich.kennedy@hpe.com</w:t>
            </w:r>
          </w:p>
        </w:tc>
      </w:tr>
    </w:tbl>
    <w:p w:rsidR="003D1202" w:rsidRPr="00456CBF" w:rsidRDefault="003D1202" w:rsidP="00F6724E">
      <w:pPr>
        <w:pStyle w:val="T1"/>
        <w:rPr>
          <w:b w:val="0"/>
          <w:sz w:val="24"/>
          <w:szCs w:val="24"/>
        </w:rPr>
      </w:pPr>
    </w:p>
    <w:p w:rsidR="00C75E39" w:rsidRPr="00456CBF" w:rsidRDefault="00C75E39" w:rsidP="00F6724E">
      <w:pPr>
        <w:pStyle w:val="T1"/>
        <w:rPr>
          <w:b w:val="0"/>
          <w:sz w:val="24"/>
          <w:szCs w:val="24"/>
        </w:rPr>
      </w:pPr>
    </w:p>
    <w:p w:rsidR="003D1202" w:rsidRPr="00387F4D" w:rsidRDefault="003D1202" w:rsidP="00F6724E">
      <w:pPr>
        <w:pStyle w:val="T1"/>
        <w:rPr>
          <w:szCs w:val="24"/>
        </w:rPr>
      </w:pPr>
      <w:r w:rsidRPr="00387F4D">
        <w:rPr>
          <w:szCs w:val="24"/>
        </w:rPr>
        <w:t>Abstract</w:t>
      </w:r>
    </w:p>
    <w:p w:rsidR="00387F4D" w:rsidRDefault="00387F4D" w:rsidP="00F6724E">
      <w:pPr>
        <w:jc w:val="center"/>
        <w:rPr>
          <w:rFonts w:hint="eastAsia"/>
          <w:sz w:val="24"/>
          <w:szCs w:val="24"/>
          <w:lang w:eastAsia="zh-CN"/>
        </w:rPr>
      </w:pPr>
    </w:p>
    <w:p w:rsidR="003D1202" w:rsidRPr="00456CBF" w:rsidRDefault="003D1202" w:rsidP="00F6724E">
      <w:pPr>
        <w:jc w:val="center"/>
        <w:rPr>
          <w:sz w:val="24"/>
          <w:szCs w:val="24"/>
        </w:rPr>
      </w:pPr>
      <w:r w:rsidRPr="00456CBF">
        <w:rPr>
          <w:sz w:val="24"/>
          <w:szCs w:val="24"/>
        </w:rPr>
        <w:t xml:space="preserve">Minutes </w:t>
      </w:r>
      <w:proofErr w:type="gramStart"/>
      <w:r w:rsidRPr="00456CBF">
        <w:rPr>
          <w:sz w:val="24"/>
          <w:szCs w:val="24"/>
        </w:rPr>
        <w:t xml:space="preserve">of the </w:t>
      </w:r>
      <w:r w:rsidR="00B107B6" w:rsidRPr="00456CBF">
        <w:rPr>
          <w:sz w:val="24"/>
          <w:szCs w:val="24"/>
        </w:rPr>
        <w:t xml:space="preserve">IEEE 802 </w:t>
      </w:r>
      <w:r w:rsidRPr="00456CBF">
        <w:rPr>
          <w:sz w:val="24"/>
          <w:szCs w:val="24"/>
        </w:rPr>
        <w:t xml:space="preserve">RR-TAG </w:t>
      </w:r>
      <w:r w:rsidR="001D2B5B" w:rsidRPr="00456CBF">
        <w:rPr>
          <w:sz w:val="24"/>
          <w:szCs w:val="24"/>
        </w:rPr>
        <w:t>Teleconference</w:t>
      </w:r>
      <w:proofErr w:type="gramEnd"/>
      <w:r w:rsidR="001D2B5B" w:rsidRPr="00456CBF">
        <w:rPr>
          <w:sz w:val="24"/>
          <w:szCs w:val="24"/>
        </w:rPr>
        <w:t xml:space="preserve">.  </w:t>
      </w:r>
    </w:p>
    <w:p w:rsidR="00C31DB7" w:rsidRPr="00456CBF" w:rsidRDefault="00C31DB7" w:rsidP="00F6724E">
      <w:pPr>
        <w:rPr>
          <w:sz w:val="24"/>
          <w:szCs w:val="24"/>
        </w:rPr>
      </w:pPr>
    </w:p>
    <w:p w:rsidR="00023C08" w:rsidRPr="00456CBF" w:rsidRDefault="00A343BC" w:rsidP="00F6724E">
      <w:pPr>
        <w:rPr>
          <w:sz w:val="24"/>
          <w:szCs w:val="24"/>
        </w:rPr>
      </w:pPr>
      <w:r w:rsidRPr="00456CBF">
        <w:rPr>
          <w:sz w:val="24"/>
          <w:szCs w:val="24"/>
        </w:rPr>
        <w:br w:type="page"/>
      </w:r>
      <w:r w:rsidR="00C12717" w:rsidRPr="00456CBF">
        <w:rPr>
          <w:sz w:val="24"/>
          <w:szCs w:val="24"/>
        </w:rPr>
        <w:lastRenderedPageBreak/>
        <w:t xml:space="preserve">These are the </w:t>
      </w:r>
      <w:r w:rsidR="007F1905" w:rsidRPr="00456CBF">
        <w:rPr>
          <w:sz w:val="24"/>
          <w:szCs w:val="24"/>
        </w:rPr>
        <w:t xml:space="preserve">Minutes of the IEEE 802 RR-TAG </w:t>
      </w:r>
      <w:r w:rsidR="00A128DC" w:rsidRPr="00456CBF">
        <w:rPr>
          <w:sz w:val="24"/>
          <w:szCs w:val="24"/>
        </w:rPr>
        <w:t>Teleconference,</w:t>
      </w:r>
      <w:r w:rsidR="003100CF" w:rsidRPr="00456CBF">
        <w:rPr>
          <w:sz w:val="24"/>
          <w:szCs w:val="24"/>
        </w:rPr>
        <w:t xml:space="preserve"> Thursday,</w:t>
      </w:r>
      <w:r w:rsidR="001D2B5B" w:rsidRPr="00456CBF">
        <w:rPr>
          <w:sz w:val="24"/>
          <w:szCs w:val="24"/>
        </w:rPr>
        <w:t xml:space="preserve"> </w:t>
      </w:r>
      <w:fldSimple w:instr=" KEYWORDS   \* MERGEFORMAT ">
        <w:r w:rsidR="007F01AD">
          <w:rPr>
            <w:sz w:val="24"/>
            <w:szCs w:val="24"/>
          </w:rPr>
          <w:t>06 Oct 2016</w:t>
        </w:r>
      </w:fldSimple>
      <w:r w:rsidR="003100CF" w:rsidRPr="00456CBF">
        <w:rPr>
          <w:sz w:val="24"/>
          <w:szCs w:val="24"/>
        </w:rPr>
        <w:t>.</w:t>
      </w:r>
    </w:p>
    <w:p w:rsidR="00491949" w:rsidRPr="00456CBF" w:rsidRDefault="00491949" w:rsidP="00F6724E">
      <w:pPr>
        <w:rPr>
          <w:sz w:val="24"/>
          <w:szCs w:val="24"/>
        </w:rPr>
      </w:pPr>
    </w:p>
    <w:p w:rsidR="00A026BC" w:rsidRPr="00387F4D" w:rsidRDefault="00F70140" w:rsidP="00A026BC">
      <w:pPr>
        <w:rPr>
          <w:b/>
          <w:sz w:val="24"/>
          <w:szCs w:val="24"/>
        </w:rPr>
      </w:pPr>
      <w:r w:rsidRPr="00387F4D">
        <w:rPr>
          <w:b/>
          <w:sz w:val="24"/>
          <w:szCs w:val="24"/>
        </w:rPr>
        <w:t>Attendees</w:t>
      </w:r>
      <w:r w:rsidR="00FB39CE" w:rsidRPr="00387F4D">
        <w:rPr>
          <w:b/>
          <w:sz w:val="24"/>
          <w:szCs w:val="24"/>
        </w:rPr>
        <w:t xml:space="preserve">: </w:t>
      </w:r>
    </w:p>
    <w:p w:rsidR="00DB3EE4" w:rsidRDefault="00DB3EE4" w:rsidP="00DB3EE4">
      <w:pPr>
        <w:ind w:firstLineChars="450" w:firstLine="990"/>
        <w:rPr>
          <w:szCs w:val="22"/>
          <w:lang w:val="en-US"/>
        </w:rPr>
      </w:pPr>
    </w:p>
    <w:p w:rsidR="00DB3EE4" w:rsidRDefault="00DB3EE4" w:rsidP="00DB3EE4">
      <w:pPr>
        <w:ind w:firstLineChars="450" w:firstLine="990"/>
        <w:rPr>
          <w:szCs w:val="22"/>
          <w:lang w:val="en-US"/>
        </w:rPr>
      </w:pPr>
    </w:p>
    <w:p w:rsidR="00D93961" w:rsidRPr="00387F4D" w:rsidRDefault="00056421" w:rsidP="003D496C">
      <w:pPr>
        <w:tabs>
          <w:tab w:val="left" w:pos="1608"/>
          <w:tab w:val="left" w:pos="2881"/>
        </w:tabs>
        <w:ind w:left="108"/>
        <w:rPr>
          <w:b/>
          <w:sz w:val="24"/>
          <w:szCs w:val="24"/>
          <w:lang w:val="en-US"/>
        </w:rPr>
      </w:pPr>
      <w:r w:rsidRPr="00387F4D">
        <w:rPr>
          <w:b/>
          <w:sz w:val="24"/>
          <w:szCs w:val="24"/>
          <w:lang w:val="en-US" w:eastAsia="zh-CN"/>
        </w:rPr>
        <w:t>V</w:t>
      </w:r>
      <w:r w:rsidR="00D93961" w:rsidRPr="00387F4D">
        <w:rPr>
          <w:b/>
          <w:sz w:val="24"/>
          <w:szCs w:val="24"/>
          <w:lang w:val="en-US"/>
        </w:rPr>
        <w:t>oters:</w:t>
      </w:r>
      <w:r w:rsidR="00D93961" w:rsidRPr="00387F4D">
        <w:rPr>
          <w:b/>
          <w:sz w:val="24"/>
          <w:szCs w:val="24"/>
          <w:lang w:val="en-US"/>
        </w:rPr>
        <w:tab/>
      </w:r>
      <w:r w:rsidR="00D93961" w:rsidRPr="00387F4D">
        <w:rPr>
          <w:b/>
          <w:sz w:val="24"/>
          <w:szCs w:val="24"/>
          <w:lang w:val="en-US"/>
        </w:rPr>
        <w:tab/>
      </w:r>
    </w:p>
    <w:p w:rsidR="00D93961" w:rsidRPr="00387F4D" w:rsidRDefault="00D93961" w:rsidP="003D496C">
      <w:pPr>
        <w:tabs>
          <w:tab w:val="left" w:pos="1608"/>
          <w:tab w:val="left" w:pos="2881"/>
        </w:tabs>
        <w:ind w:left="108"/>
        <w:rPr>
          <w:sz w:val="24"/>
          <w:szCs w:val="24"/>
          <w:lang w:val="en-US"/>
        </w:rPr>
      </w:pPr>
      <w:bookmarkStart w:id="0" w:name="OLE_LINK1"/>
      <w:bookmarkStart w:id="1" w:name="OLE_LINK2"/>
      <w:r w:rsidRPr="00387F4D">
        <w:rPr>
          <w:sz w:val="24"/>
          <w:szCs w:val="24"/>
          <w:lang w:val="en-US"/>
        </w:rPr>
        <w:t>Alireza</w:t>
      </w:r>
      <w:r w:rsidRPr="00387F4D">
        <w:rPr>
          <w:sz w:val="24"/>
          <w:szCs w:val="24"/>
          <w:lang w:val="en-US"/>
        </w:rPr>
        <w:tab/>
        <w:t>Nejatian</w:t>
      </w:r>
      <w:r w:rsidRPr="00387F4D">
        <w:rPr>
          <w:sz w:val="24"/>
          <w:szCs w:val="24"/>
          <w:lang w:val="en-US"/>
        </w:rPr>
        <w:tab/>
        <w:t>Ericsson AB</w:t>
      </w:r>
    </w:p>
    <w:p w:rsidR="00D93961" w:rsidRPr="00387F4D" w:rsidRDefault="00D93961" w:rsidP="003D496C">
      <w:pPr>
        <w:tabs>
          <w:tab w:val="left" w:pos="1608"/>
          <w:tab w:val="left" w:pos="2881"/>
        </w:tabs>
        <w:ind w:left="108"/>
        <w:rPr>
          <w:sz w:val="24"/>
          <w:szCs w:val="24"/>
          <w:lang w:val="en-US"/>
        </w:rPr>
      </w:pPr>
      <w:proofErr w:type="spellStart"/>
      <w:r w:rsidRPr="00387F4D">
        <w:rPr>
          <w:sz w:val="24"/>
          <w:szCs w:val="24"/>
          <w:lang w:val="en-US"/>
        </w:rPr>
        <w:t>Chunhui</w:t>
      </w:r>
      <w:proofErr w:type="spellEnd"/>
      <w:r w:rsidRPr="00387F4D">
        <w:rPr>
          <w:sz w:val="24"/>
          <w:szCs w:val="24"/>
          <w:lang w:val="en-US"/>
        </w:rPr>
        <w:tab/>
        <w:t>Zhu</w:t>
      </w:r>
      <w:r w:rsidRPr="00387F4D">
        <w:rPr>
          <w:sz w:val="24"/>
          <w:szCs w:val="24"/>
          <w:lang w:val="en-US"/>
        </w:rPr>
        <w:tab/>
        <w:t>Huawei Technologies Co. Ltd</w:t>
      </w:r>
    </w:p>
    <w:p w:rsidR="00D93961" w:rsidRPr="00387F4D" w:rsidRDefault="00D93961" w:rsidP="003D496C">
      <w:pPr>
        <w:tabs>
          <w:tab w:val="left" w:pos="1608"/>
          <w:tab w:val="left" w:pos="2881"/>
        </w:tabs>
        <w:ind w:left="108"/>
        <w:rPr>
          <w:sz w:val="24"/>
          <w:szCs w:val="24"/>
          <w:lang w:val="en-US"/>
        </w:rPr>
      </w:pPr>
      <w:r w:rsidRPr="00387F4D">
        <w:rPr>
          <w:sz w:val="24"/>
          <w:szCs w:val="24"/>
          <w:lang w:val="en-US"/>
        </w:rPr>
        <w:t>Dan</w:t>
      </w:r>
      <w:r w:rsidRPr="00387F4D">
        <w:rPr>
          <w:sz w:val="24"/>
          <w:szCs w:val="24"/>
          <w:lang w:val="en-US"/>
        </w:rPr>
        <w:tab/>
        <w:t>Lubar</w:t>
      </w:r>
      <w:r w:rsidRPr="00387F4D">
        <w:rPr>
          <w:sz w:val="24"/>
          <w:szCs w:val="24"/>
          <w:lang w:val="en-US"/>
        </w:rPr>
        <w:tab/>
        <w:t>Relay Services</w:t>
      </w:r>
    </w:p>
    <w:p w:rsidR="00D93961" w:rsidRPr="00387F4D" w:rsidRDefault="00D93961" w:rsidP="003D496C">
      <w:pPr>
        <w:tabs>
          <w:tab w:val="left" w:pos="1608"/>
          <w:tab w:val="left" w:pos="2881"/>
        </w:tabs>
        <w:ind w:left="108"/>
        <w:rPr>
          <w:sz w:val="24"/>
          <w:szCs w:val="24"/>
          <w:lang w:val="en-US"/>
        </w:rPr>
      </w:pPr>
      <w:r w:rsidRPr="00387F4D">
        <w:rPr>
          <w:sz w:val="24"/>
          <w:szCs w:val="24"/>
          <w:lang w:val="en-US"/>
        </w:rPr>
        <w:t>Jay</w:t>
      </w:r>
      <w:r w:rsidRPr="00387F4D">
        <w:rPr>
          <w:sz w:val="24"/>
          <w:szCs w:val="24"/>
          <w:lang w:val="en-US"/>
        </w:rPr>
        <w:tab/>
        <w:t>Holcomb</w:t>
      </w:r>
      <w:r w:rsidRPr="00387F4D">
        <w:rPr>
          <w:sz w:val="24"/>
          <w:szCs w:val="24"/>
          <w:lang w:val="en-US"/>
        </w:rPr>
        <w:tab/>
      </w:r>
      <w:proofErr w:type="spellStart"/>
      <w:r w:rsidRPr="00387F4D">
        <w:rPr>
          <w:sz w:val="24"/>
          <w:szCs w:val="24"/>
          <w:lang w:val="en-US"/>
        </w:rPr>
        <w:t>Itron</w:t>
      </w:r>
      <w:proofErr w:type="spellEnd"/>
      <w:r w:rsidRPr="00387F4D">
        <w:rPr>
          <w:sz w:val="24"/>
          <w:szCs w:val="24"/>
          <w:lang w:val="en-US"/>
        </w:rPr>
        <w:t xml:space="preserve"> Inc.</w:t>
      </w:r>
    </w:p>
    <w:p w:rsidR="00D93961" w:rsidRPr="00387F4D" w:rsidRDefault="00D93961" w:rsidP="003D496C">
      <w:pPr>
        <w:tabs>
          <w:tab w:val="left" w:pos="1608"/>
          <w:tab w:val="left" w:pos="2881"/>
        </w:tabs>
        <w:ind w:left="108"/>
        <w:rPr>
          <w:sz w:val="24"/>
          <w:szCs w:val="24"/>
          <w:lang w:val="en-US"/>
        </w:rPr>
      </w:pPr>
      <w:r w:rsidRPr="00387F4D">
        <w:rPr>
          <w:sz w:val="24"/>
          <w:szCs w:val="24"/>
          <w:lang w:val="en-US"/>
        </w:rPr>
        <w:t>Peter</w:t>
      </w:r>
      <w:r w:rsidRPr="00387F4D">
        <w:rPr>
          <w:sz w:val="24"/>
          <w:szCs w:val="24"/>
          <w:lang w:val="en-US"/>
        </w:rPr>
        <w:tab/>
        <w:t>Ecclesine</w:t>
      </w:r>
      <w:r w:rsidRPr="00387F4D">
        <w:rPr>
          <w:sz w:val="24"/>
          <w:szCs w:val="24"/>
          <w:lang w:val="en-US"/>
        </w:rPr>
        <w:tab/>
        <w:t>Self</w:t>
      </w:r>
    </w:p>
    <w:p w:rsidR="00D93961" w:rsidRPr="00387F4D" w:rsidRDefault="00D93961" w:rsidP="003D496C">
      <w:pPr>
        <w:tabs>
          <w:tab w:val="left" w:pos="1608"/>
          <w:tab w:val="left" w:pos="2881"/>
        </w:tabs>
        <w:ind w:left="108"/>
        <w:rPr>
          <w:sz w:val="24"/>
          <w:szCs w:val="24"/>
          <w:lang w:val="en-US"/>
        </w:rPr>
      </w:pPr>
      <w:r w:rsidRPr="00387F4D">
        <w:rPr>
          <w:sz w:val="24"/>
          <w:szCs w:val="24"/>
          <w:lang w:val="en-US"/>
        </w:rPr>
        <w:t xml:space="preserve">Richard </w:t>
      </w:r>
      <w:r w:rsidRPr="00387F4D">
        <w:rPr>
          <w:sz w:val="24"/>
          <w:szCs w:val="24"/>
          <w:lang w:val="en-US"/>
        </w:rPr>
        <w:tab/>
        <w:t>Kennedy</w:t>
      </w:r>
      <w:r w:rsidRPr="00387F4D">
        <w:rPr>
          <w:sz w:val="24"/>
          <w:szCs w:val="24"/>
          <w:lang w:val="en-US"/>
        </w:rPr>
        <w:tab/>
        <w:t>Hewlett Packard Enterprise</w:t>
      </w:r>
    </w:p>
    <w:p w:rsidR="00D93961" w:rsidRPr="00387F4D" w:rsidRDefault="00D93961" w:rsidP="003D496C">
      <w:pPr>
        <w:tabs>
          <w:tab w:val="left" w:pos="1608"/>
          <w:tab w:val="left" w:pos="2881"/>
        </w:tabs>
        <w:ind w:left="108"/>
        <w:rPr>
          <w:sz w:val="24"/>
          <w:szCs w:val="24"/>
          <w:lang w:val="en-US"/>
        </w:rPr>
      </w:pPr>
      <w:r w:rsidRPr="00387F4D">
        <w:rPr>
          <w:sz w:val="24"/>
          <w:szCs w:val="24"/>
          <w:lang w:val="en-US"/>
        </w:rPr>
        <w:t>Timothy</w:t>
      </w:r>
      <w:r w:rsidRPr="00387F4D">
        <w:rPr>
          <w:sz w:val="24"/>
          <w:szCs w:val="24"/>
          <w:lang w:val="en-US"/>
        </w:rPr>
        <w:tab/>
        <w:t>Jeffries</w:t>
      </w:r>
      <w:r w:rsidRPr="00387F4D">
        <w:rPr>
          <w:sz w:val="24"/>
          <w:szCs w:val="24"/>
          <w:lang w:val="en-US"/>
        </w:rPr>
        <w:tab/>
        <w:t>Huawei Technologies Co. Ltd</w:t>
      </w:r>
    </w:p>
    <w:bookmarkEnd w:id="0"/>
    <w:bookmarkEnd w:id="1"/>
    <w:p w:rsidR="00D93961" w:rsidRPr="00387F4D" w:rsidRDefault="00D93961" w:rsidP="003D496C">
      <w:pPr>
        <w:tabs>
          <w:tab w:val="left" w:pos="1608"/>
          <w:tab w:val="left" w:pos="2881"/>
        </w:tabs>
        <w:ind w:left="108"/>
        <w:rPr>
          <w:sz w:val="24"/>
          <w:szCs w:val="24"/>
          <w:lang w:val="en-US"/>
        </w:rPr>
      </w:pPr>
      <w:r w:rsidRPr="00387F4D">
        <w:rPr>
          <w:sz w:val="24"/>
          <w:szCs w:val="24"/>
          <w:lang w:val="en-US"/>
        </w:rPr>
        <w:tab/>
      </w:r>
      <w:r w:rsidRPr="00387F4D">
        <w:rPr>
          <w:sz w:val="24"/>
          <w:szCs w:val="24"/>
          <w:lang w:val="en-US"/>
        </w:rPr>
        <w:tab/>
      </w:r>
    </w:p>
    <w:p w:rsidR="00D93961" w:rsidRPr="00387F4D" w:rsidRDefault="00056421" w:rsidP="003D496C">
      <w:pPr>
        <w:tabs>
          <w:tab w:val="left" w:pos="1608"/>
          <w:tab w:val="left" w:pos="2881"/>
        </w:tabs>
        <w:ind w:left="108"/>
        <w:rPr>
          <w:b/>
          <w:sz w:val="24"/>
          <w:szCs w:val="24"/>
          <w:lang w:val="en-US"/>
        </w:rPr>
      </w:pPr>
      <w:r w:rsidRPr="00387F4D">
        <w:rPr>
          <w:b/>
          <w:sz w:val="24"/>
          <w:szCs w:val="24"/>
          <w:lang w:val="en-US" w:eastAsia="zh-CN"/>
        </w:rPr>
        <w:t>O</w:t>
      </w:r>
      <w:r w:rsidR="00D93961" w:rsidRPr="00387F4D">
        <w:rPr>
          <w:b/>
          <w:sz w:val="24"/>
          <w:szCs w:val="24"/>
          <w:lang w:val="en-US"/>
        </w:rPr>
        <w:t xml:space="preserve">thers: </w:t>
      </w:r>
      <w:r w:rsidR="00D93961" w:rsidRPr="00387F4D">
        <w:rPr>
          <w:b/>
          <w:sz w:val="24"/>
          <w:szCs w:val="24"/>
          <w:lang w:val="en-US"/>
        </w:rPr>
        <w:tab/>
      </w:r>
      <w:r w:rsidR="00D93961" w:rsidRPr="00387F4D">
        <w:rPr>
          <w:b/>
          <w:sz w:val="24"/>
          <w:szCs w:val="24"/>
          <w:lang w:val="en-US"/>
        </w:rPr>
        <w:tab/>
      </w:r>
    </w:p>
    <w:p w:rsidR="00D93961" w:rsidRPr="00387F4D" w:rsidRDefault="00D93961" w:rsidP="003D496C">
      <w:pPr>
        <w:tabs>
          <w:tab w:val="left" w:pos="1608"/>
          <w:tab w:val="left" w:pos="2881"/>
        </w:tabs>
        <w:ind w:left="108"/>
        <w:rPr>
          <w:sz w:val="24"/>
          <w:szCs w:val="24"/>
          <w:lang w:val="en-US"/>
        </w:rPr>
      </w:pPr>
      <w:r w:rsidRPr="00387F4D">
        <w:rPr>
          <w:sz w:val="24"/>
          <w:szCs w:val="24"/>
          <w:lang w:val="en-US"/>
        </w:rPr>
        <w:t>Carl</w:t>
      </w:r>
      <w:r w:rsidRPr="00387F4D">
        <w:rPr>
          <w:sz w:val="24"/>
          <w:szCs w:val="24"/>
          <w:lang w:val="en-US"/>
        </w:rPr>
        <w:tab/>
      </w:r>
      <w:proofErr w:type="spellStart"/>
      <w:r w:rsidRPr="00387F4D">
        <w:rPr>
          <w:sz w:val="24"/>
          <w:szCs w:val="24"/>
          <w:lang w:val="en-US"/>
        </w:rPr>
        <w:t>Kain</w:t>
      </w:r>
      <w:proofErr w:type="spellEnd"/>
      <w:r w:rsidRPr="00387F4D">
        <w:rPr>
          <w:sz w:val="24"/>
          <w:szCs w:val="24"/>
          <w:lang w:val="en-US"/>
        </w:rPr>
        <w:tab/>
      </w:r>
      <w:proofErr w:type="spellStart"/>
      <w:r w:rsidRPr="00387F4D">
        <w:rPr>
          <w:sz w:val="24"/>
          <w:szCs w:val="24"/>
          <w:lang w:val="en-US"/>
        </w:rPr>
        <w:t>Noblis</w:t>
      </w:r>
      <w:proofErr w:type="spellEnd"/>
    </w:p>
    <w:p w:rsidR="00D93961" w:rsidRPr="00387F4D" w:rsidRDefault="00D93961" w:rsidP="003D496C">
      <w:pPr>
        <w:tabs>
          <w:tab w:val="left" w:pos="1608"/>
          <w:tab w:val="left" w:pos="2881"/>
        </w:tabs>
        <w:ind w:left="108"/>
        <w:rPr>
          <w:sz w:val="24"/>
          <w:szCs w:val="24"/>
          <w:lang w:val="en-US"/>
        </w:rPr>
      </w:pPr>
      <w:r w:rsidRPr="00387F4D">
        <w:rPr>
          <w:sz w:val="24"/>
          <w:szCs w:val="24"/>
          <w:lang w:val="en-US"/>
        </w:rPr>
        <w:t>Hassan</w:t>
      </w:r>
      <w:r w:rsidRPr="00387F4D">
        <w:rPr>
          <w:sz w:val="24"/>
          <w:szCs w:val="24"/>
          <w:lang w:val="en-US"/>
        </w:rPr>
        <w:tab/>
      </w:r>
      <w:proofErr w:type="spellStart"/>
      <w:r w:rsidRPr="00387F4D">
        <w:rPr>
          <w:sz w:val="24"/>
          <w:szCs w:val="24"/>
          <w:lang w:val="en-US"/>
        </w:rPr>
        <w:t>Yaghoobi</w:t>
      </w:r>
      <w:proofErr w:type="spellEnd"/>
      <w:r w:rsidRPr="00387F4D">
        <w:rPr>
          <w:sz w:val="24"/>
          <w:szCs w:val="24"/>
          <w:lang w:val="en-US"/>
        </w:rPr>
        <w:tab/>
        <w:t>Intel</w:t>
      </w:r>
    </w:p>
    <w:p w:rsidR="00991E26" w:rsidRPr="003B64CB" w:rsidRDefault="00991E26" w:rsidP="00675632">
      <w:pPr>
        <w:rPr>
          <w:sz w:val="24"/>
          <w:szCs w:val="24"/>
        </w:rPr>
      </w:pPr>
    </w:p>
    <w:p w:rsidR="003B64CB" w:rsidRDefault="003B64CB" w:rsidP="00675632">
      <w:pPr>
        <w:rPr>
          <w:sz w:val="24"/>
          <w:szCs w:val="24"/>
        </w:rPr>
      </w:pPr>
    </w:p>
    <w:p w:rsidR="003B64CB" w:rsidRPr="00456CBF" w:rsidRDefault="003B64CB" w:rsidP="00675632">
      <w:pPr>
        <w:rPr>
          <w:sz w:val="24"/>
          <w:szCs w:val="24"/>
        </w:rPr>
      </w:pPr>
    </w:p>
    <w:p w:rsidR="000B2617" w:rsidRPr="00456CBF" w:rsidRDefault="00E123C4" w:rsidP="00A026BC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456CBF">
        <w:rPr>
          <w:sz w:val="24"/>
          <w:szCs w:val="24"/>
        </w:rPr>
        <w:t xml:space="preserve">The </w:t>
      </w:r>
      <w:r w:rsidR="00E13EA9" w:rsidRPr="00456CBF">
        <w:rPr>
          <w:sz w:val="24"/>
          <w:szCs w:val="24"/>
        </w:rPr>
        <w:t>Chair</w:t>
      </w:r>
      <w:r w:rsidRPr="00456CBF">
        <w:rPr>
          <w:sz w:val="24"/>
          <w:szCs w:val="24"/>
        </w:rPr>
        <w:t xml:space="preserve"> called the meeting to orde</w:t>
      </w:r>
      <w:r w:rsidR="00BC684A" w:rsidRPr="00456CBF">
        <w:rPr>
          <w:sz w:val="24"/>
          <w:szCs w:val="24"/>
        </w:rPr>
        <w:t>r at 1</w:t>
      </w:r>
      <w:r w:rsidR="009C1CC7">
        <w:rPr>
          <w:rFonts w:hint="eastAsia"/>
          <w:sz w:val="24"/>
          <w:szCs w:val="24"/>
          <w:lang w:eastAsia="zh-CN"/>
        </w:rPr>
        <w:t>4</w:t>
      </w:r>
      <w:r w:rsidR="00BC684A" w:rsidRPr="00456CBF">
        <w:rPr>
          <w:sz w:val="24"/>
          <w:szCs w:val="24"/>
        </w:rPr>
        <w:t>:</w:t>
      </w:r>
      <w:r w:rsidR="009C1CC7">
        <w:rPr>
          <w:rFonts w:hint="eastAsia"/>
          <w:sz w:val="24"/>
          <w:szCs w:val="24"/>
          <w:lang w:eastAsia="zh-CN"/>
        </w:rPr>
        <w:t xml:space="preserve">33 </w:t>
      </w:r>
      <w:r w:rsidR="001D2B5B" w:rsidRPr="00456CBF">
        <w:rPr>
          <w:sz w:val="24"/>
          <w:szCs w:val="24"/>
        </w:rPr>
        <w:t>ET</w:t>
      </w:r>
      <w:r w:rsidRPr="00456CBF">
        <w:rPr>
          <w:sz w:val="24"/>
          <w:szCs w:val="24"/>
        </w:rPr>
        <w:t>.</w:t>
      </w:r>
    </w:p>
    <w:p w:rsidR="00FB39CE" w:rsidRPr="00456CBF" w:rsidRDefault="00E13EA9" w:rsidP="00DA3D1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456CBF">
        <w:rPr>
          <w:sz w:val="24"/>
          <w:szCs w:val="24"/>
        </w:rPr>
        <w:t>Chair</w:t>
      </w:r>
      <w:r w:rsidR="00066BDC" w:rsidRPr="00456CBF">
        <w:rPr>
          <w:sz w:val="24"/>
          <w:szCs w:val="24"/>
        </w:rPr>
        <w:t xml:space="preserve"> presents</w:t>
      </w:r>
      <w:r w:rsidR="006B506F" w:rsidRPr="00456CBF">
        <w:rPr>
          <w:sz w:val="24"/>
          <w:szCs w:val="24"/>
        </w:rPr>
        <w:t xml:space="preserve"> </w:t>
      </w:r>
      <w:r w:rsidR="00991E26">
        <w:rPr>
          <w:sz w:val="24"/>
          <w:szCs w:val="24"/>
        </w:rPr>
        <w:t>802.18-16/00</w:t>
      </w:r>
      <w:r w:rsidR="007F01AD">
        <w:rPr>
          <w:sz w:val="24"/>
          <w:szCs w:val="24"/>
        </w:rPr>
        <w:t>82</w:t>
      </w:r>
      <w:r w:rsidR="006D25A5" w:rsidRPr="00456CBF">
        <w:rPr>
          <w:sz w:val="24"/>
          <w:szCs w:val="24"/>
        </w:rPr>
        <w:t>r</w:t>
      </w:r>
      <w:r w:rsidR="009C1CC7">
        <w:rPr>
          <w:rFonts w:hint="eastAsia"/>
          <w:sz w:val="24"/>
          <w:szCs w:val="24"/>
          <w:lang w:eastAsia="zh-CN"/>
        </w:rPr>
        <w:t xml:space="preserve">0 </w:t>
      </w:r>
      <w:r w:rsidR="00501760" w:rsidRPr="00456CBF">
        <w:rPr>
          <w:sz w:val="24"/>
          <w:szCs w:val="24"/>
        </w:rPr>
        <w:t xml:space="preserve">as meeting plan and agenda.  </w:t>
      </w:r>
      <w:r w:rsidR="00A026BC" w:rsidRPr="00456CBF">
        <w:rPr>
          <w:sz w:val="24"/>
          <w:szCs w:val="24"/>
        </w:rPr>
        <w:t>The proposed agenda</w:t>
      </w:r>
      <w:r w:rsidR="00FB39CE" w:rsidRPr="00456CBF">
        <w:rPr>
          <w:sz w:val="24"/>
          <w:szCs w:val="24"/>
        </w:rPr>
        <w:t>:</w:t>
      </w:r>
    </w:p>
    <w:p w:rsidR="00BC0F5E" w:rsidRPr="009C1CC7" w:rsidRDefault="00BC0F5E" w:rsidP="00297E12">
      <w:pPr>
        <w:numPr>
          <w:ilvl w:val="1"/>
          <w:numId w:val="1"/>
        </w:numPr>
        <w:tabs>
          <w:tab w:val="clear" w:pos="1440"/>
        </w:tabs>
        <w:rPr>
          <w:bCs/>
          <w:sz w:val="24"/>
          <w:szCs w:val="24"/>
          <w:lang w:val="en-US"/>
        </w:rPr>
      </w:pPr>
      <w:r w:rsidRPr="009C1CC7">
        <w:rPr>
          <w:bCs/>
          <w:sz w:val="24"/>
          <w:szCs w:val="24"/>
          <w:lang w:val="en-US"/>
        </w:rPr>
        <w:t>Review and approve the agenda</w:t>
      </w:r>
    </w:p>
    <w:p w:rsidR="00BC0F5E" w:rsidRPr="009C1CC7" w:rsidRDefault="00BC0F5E" w:rsidP="00297E12">
      <w:pPr>
        <w:numPr>
          <w:ilvl w:val="1"/>
          <w:numId w:val="1"/>
        </w:numPr>
        <w:tabs>
          <w:tab w:val="clear" w:pos="1440"/>
        </w:tabs>
        <w:rPr>
          <w:bCs/>
          <w:sz w:val="24"/>
          <w:szCs w:val="24"/>
          <w:lang w:val="en-US"/>
        </w:rPr>
      </w:pPr>
      <w:r w:rsidRPr="009C1CC7">
        <w:rPr>
          <w:bCs/>
          <w:sz w:val="24"/>
          <w:szCs w:val="24"/>
          <w:lang w:val="en-US"/>
        </w:rPr>
        <w:t>Discussion items</w:t>
      </w:r>
    </w:p>
    <w:p w:rsidR="00BC0F5E" w:rsidRPr="009C1CC7" w:rsidRDefault="00BC0F5E" w:rsidP="009C1CC7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9C1CC7">
        <w:rPr>
          <w:bCs/>
          <w:sz w:val="24"/>
          <w:szCs w:val="24"/>
          <w:lang w:val="en-US"/>
        </w:rPr>
        <w:t>Regulatory work in progress</w:t>
      </w:r>
    </w:p>
    <w:p w:rsidR="00BC0F5E" w:rsidRPr="009C1CC7" w:rsidRDefault="00BC0F5E" w:rsidP="009C1CC7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9C1CC7">
        <w:rPr>
          <w:bCs/>
          <w:sz w:val="24"/>
          <w:szCs w:val="24"/>
          <w:lang w:val="en-US"/>
        </w:rPr>
        <w:t>Status of completed work</w:t>
      </w:r>
    </w:p>
    <w:p w:rsidR="00BC0F5E" w:rsidRPr="009C1CC7" w:rsidRDefault="00BC0F5E" w:rsidP="00297E12">
      <w:pPr>
        <w:numPr>
          <w:ilvl w:val="1"/>
          <w:numId w:val="1"/>
        </w:numPr>
        <w:tabs>
          <w:tab w:val="clear" w:pos="1440"/>
        </w:tabs>
        <w:rPr>
          <w:bCs/>
          <w:sz w:val="24"/>
          <w:szCs w:val="24"/>
          <w:lang w:val="en-US"/>
        </w:rPr>
      </w:pPr>
      <w:r w:rsidRPr="009C1CC7">
        <w:rPr>
          <w:bCs/>
          <w:sz w:val="24"/>
          <w:szCs w:val="24"/>
          <w:lang w:val="en-US"/>
        </w:rPr>
        <w:t>Actions required</w:t>
      </w:r>
    </w:p>
    <w:p w:rsidR="00BC0F5E" w:rsidRPr="009C1CC7" w:rsidRDefault="00BC0F5E" w:rsidP="009C1CC7">
      <w:pPr>
        <w:numPr>
          <w:ilvl w:val="2"/>
          <w:numId w:val="1"/>
        </w:numPr>
        <w:rPr>
          <w:bCs/>
          <w:sz w:val="24"/>
          <w:szCs w:val="24"/>
          <w:lang w:val="en-US"/>
        </w:rPr>
      </w:pPr>
      <w:r w:rsidRPr="009C1CC7">
        <w:rPr>
          <w:bCs/>
          <w:sz w:val="24"/>
          <w:szCs w:val="24"/>
          <w:lang w:val="en-US"/>
        </w:rPr>
        <w:t xml:space="preserve">None </w:t>
      </w:r>
    </w:p>
    <w:p w:rsidR="00A026BC" w:rsidRPr="009C1CC7" w:rsidRDefault="00BC0F5E" w:rsidP="00DA3D1E">
      <w:pPr>
        <w:numPr>
          <w:ilvl w:val="1"/>
          <w:numId w:val="1"/>
        </w:numPr>
        <w:tabs>
          <w:tab w:val="clear" w:pos="1440"/>
        </w:tabs>
        <w:rPr>
          <w:sz w:val="24"/>
          <w:szCs w:val="24"/>
        </w:rPr>
      </w:pPr>
      <w:r w:rsidRPr="009C1CC7">
        <w:rPr>
          <w:bCs/>
          <w:sz w:val="24"/>
          <w:szCs w:val="24"/>
          <w:lang w:val="en-US"/>
        </w:rPr>
        <w:t>AOB and Adjourn</w:t>
      </w:r>
    </w:p>
    <w:p w:rsidR="00A026BC" w:rsidRPr="00456CBF" w:rsidRDefault="00A026BC" w:rsidP="00DA3D1E">
      <w:pPr>
        <w:rPr>
          <w:sz w:val="24"/>
          <w:szCs w:val="24"/>
        </w:rPr>
      </w:pPr>
    </w:p>
    <w:p w:rsidR="00DA3752" w:rsidRPr="00456CBF" w:rsidRDefault="00E13EA9" w:rsidP="00DA3752">
      <w:pPr>
        <w:numPr>
          <w:ilvl w:val="0"/>
          <w:numId w:val="1"/>
        </w:numPr>
        <w:tabs>
          <w:tab w:val="clear" w:pos="864"/>
        </w:tabs>
        <w:ind w:left="720" w:hanging="360"/>
        <w:rPr>
          <w:sz w:val="24"/>
          <w:szCs w:val="24"/>
        </w:rPr>
      </w:pPr>
      <w:r w:rsidRPr="00456CBF">
        <w:rPr>
          <w:sz w:val="24"/>
          <w:szCs w:val="24"/>
        </w:rPr>
        <w:t>Chair</w:t>
      </w:r>
      <w:r w:rsidR="00FB39CE" w:rsidRPr="00456CBF">
        <w:rPr>
          <w:sz w:val="24"/>
          <w:szCs w:val="24"/>
        </w:rPr>
        <w:t xml:space="preserve"> reviews </w:t>
      </w:r>
      <w:r w:rsidR="00A11D18" w:rsidRPr="00456CBF">
        <w:rPr>
          <w:sz w:val="24"/>
          <w:szCs w:val="24"/>
        </w:rPr>
        <w:t>and asks for any</w:t>
      </w:r>
      <w:r w:rsidR="00DA3752" w:rsidRPr="00456CBF">
        <w:rPr>
          <w:sz w:val="24"/>
          <w:szCs w:val="24"/>
        </w:rPr>
        <w:t xml:space="preserve"> agenda changes. </w:t>
      </w:r>
    </w:p>
    <w:p w:rsidR="00DA3752" w:rsidRPr="00456CBF" w:rsidRDefault="00DA3752" w:rsidP="00DA3752">
      <w:pPr>
        <w:numPr>
          <w:ilvl w:val="1"/>
          <w:numId w:val="1"/>
        </w:numPr>
        <w:tabs>
          <w:tab w:val="clear" w:pos="1440"/>
        </w:tabs>
        <w:rPr>
          <w:sz w:val="24"/>
          <w:szCs w:val="24"/>
        </w:rPr>
      </w:pPr>
      <w:r w:rsidRPr="00456CBF">
        <w:rPr>
          <w:sz w:val="24"/>
          <w:szCs w:val="24"/>
        </w:rPr>
        <w:t>Hearing none, asks if any objections to approve proposed agenda.</w:t>
      </w:r>
    </w:p>
    <w:p w:rsidR="00A026BC" w:rsidRPr="00456CBF" w:rsidRDefault="00DA3752" w:rsidP="00DA3752">
      <w:pPr>
        <w:numPr>
          <w:ilvl w:val="1"/>
          <w:numId w:val="1"/>
        </w:numPr>
        <w:tabs>
          <w:tab w:val="clear" w:pos="1440"/>
        </w:tabs>
        <w:rPr>
          <w:sz w:val="24"/>
          <w:szCs w:val="24"/>
        </w:rPr>
      </w:pPr>
      <w:r w:rsidRPr="00456CBF">
        <w:rPr>
          <w:sz w:val="24"/>
          <w:szCs w:val="24"/>
        </w:rPr>
        <w:t xml:space="preserve">Hearing none, </w:t>
      </w:r>
      <w:r w:rsidR="00BC684A" w:rsidRPr="00456CBF">
        <w:rPr>
          <w:sz w:val="24"/>
          <w:szCs w:val="24"/>
        </w:rPr>
        <w:t>18-16/</w:t>
      </w:r>
      <w:r w:rsidR="00991E26">
        <w:rPr>
          <w:sz w:val="24"/>
          <w:szCs w:val="24"/>
        </w:rPr>
        <w:t>00</w:t>
      </w:r>
      <w:r w:rsidR="007F01AD">
        <w:rPr>
          <w:sz w:val="24"/>
          <w:szCs w:val="24"/>
        </w:rPr>
        <w:t>82</w:t>
      </w:r>
      <w:r w:rsidR="00BC684A" w:rsidRPr="00456CBF">
        <w:rPr>
          <w:sz w:val="24"/>
          <w:szCs w:val="24"/>
        </w:rPr>
        <w:t>r</w:t>
      </w:r>
      <w:r w:rsidR="004B4724" w:rsidRPr="00456CBF">
        <w:rPr>
          <w:sz w:val="24"/>
          <w:szCs w:val="24"/>
        </w:rPr>
        <w:t>0</w:t>
      </w:r>
      <w:r w:rsidR="009C1CC7">
        <w:rPr>
          <w:rFonts w:hint="eastAsia"/>
          <w:sz w:val="24"/>
          <w:szCs w:val="24"/>
          <w:lang w:eastAsia="zh-CN"/>
        </w:rPr>
        <w:t xml:space="preserve"> </w:t>
      </w:r>
      <w:r w:rsidR="00A026BC" w:rsidRPr="00456CBF">
        <w:rPr>
          <w:sz w:val="24"/>
          <w:szCs w:val="24"/>
        </w:rPr>
        <w:t>teleconference plan and agenda (slide 2) is approv</w:t>
      </w:r>
      <w:r w:rsidR="009B16EC" w:rsidRPr="00456CBF">
        <w:rPr>
          <w:sz w:val="24"/>
          <w:szCs w:val="24"/>
        </w:rPr>
        <w:t xml:space="preserve">ed </w:t>
      </w:r>
      <w:r w:rsidR="005A5ED2" w:rsidRPr="00456CBF">
        <w:rPr>
          <w:sz w:val="24"/>
          <w:szCs w:val="24"/>
        </w:rPr>
        <w:t xml:space="preserve">by </w:t>
      </w:r>
      <w:r w:rsidR="009B16EC" w:rsidRPr="00456CBF">
        <w:rPr>
          <w:sz w:val="24"/>
          <w:szCs w:val="24"/>
        </w:rPr>
        <w:t>unanimous consent.</w:t>
      </w:r>
      <w:r w:rsidR="00A026BC" w:rsidRPr="00456CBF">
        <w:rPr>
          <w:sz w:val="24"/>
          <w:szCs w:val="24"/>
        </w:rPr>
        <w:t xml:space="preserve"> </w:t>
      </w:r>
    </w:p>
    <w:p w:rsidR="00A026BC" w:rsidRPr="00456CBF" w:rsidRDefault="00E13EA9" w:rsidP="00DA3D1E">
      <w:pPr>
        <w:numPr>
          <w:ilvl w:val="0"/>
          <w:numId w:val="1"/>
        </w:numPr>
        <w:tabs>
          <w:tab w:val="clear" w:pos="864"/>
        </w:tabs>
        <w:rPr>
          <w:sz w:val="24"/>
          <w:szCs w:val="24"/>
        </w:rPr>
      </w:pPr>
      <w:r w:rsidRPr="00456CBF">
        <w:rPr>
          <w:sz w:val="24"/>
          <w:szCs w:val="24"/>
        </w:rPr>
        <w:t>Chair</w:t>
      </w:r>
      <w:r w:rsidR="00A026BC" w:rsidRPr="00456CBF">
        <w:rPr>
          <w:sz w:val="24"/>
          <w:szCs w:val="24"/>
        </w:rPr>
        <w:t xml:space="preserve"> </w:t>
      </w:r>
      <w:r w:rsidR="003A5BB2" w:rsidRPr="00456CBF">
        <w:rPr>
          <w:sz w:val="24"/>
          <w:szCs w:val="24"/>
        </w:rPr>
        <w:t>presents</w:t>
      </w:r>
      <w:r w:rsidR="00DA3752" w:rsidRPr="00456CBF">
        <w:rPr>
          <w:sz w:val="24"/>
          <w:szCs w:val="24"/>
        </w:rPr>
        <w:t xml:space="preserve"> </w:t>
      </w:r>
      <w:r w:rsidR="003A5BB2" w:rsidRPr="00456CBF">
        <w:rPr>
          <w:sz w:val="24"/>
          <w:szCs w:val="24"/>
        </w:rPr>
        <w:t>slides 3</w:t>
      </w:r>
      <w:r w:rsidR="009C1CC7">
        <w:rPr>
          <w:rFonts w:hint="eastAsia"/>
          <w:sz w:val="24"/>
          <w:szCs w:val="24"/>
          <w:lang w:eastAsia="zh-CN"/>
        </w:rPr>
        <w:t xml:space="preserve"> &amp;</w:t>
      </w:r>
      <w:r w:rsidR="00887DB1" w:rsidRPr="00456CBF">
        <w:rPr>
          <w:sz w:val="24"/>
          <w:szCs w:val="24"/>
        </w:rPr>
        <w:t xml:space="preserve"> </w:t>
      </w:r>
      <w:r w:rsidR="003A5BB2" w:rsidRPr="00456CBF">
        <w:rPr>
          <w:sz w:val="24"/>
          <w:szCs w:val="24"/>
        </w:rPr>
        <w:t xml:space="preserve">4; </w:t>
      </w:r>
      <w:r w:rsidR="009C1CC7">
        <w:rPr>
          <w:rFonts w:hint="eastAsia"/>
          <w:sz w:val="24"/>
          <w:szCs w:val="24"/>
          <w:lang w:eastAsia="zh-CN"/>
        </w:rPr>
        <w:t>a</w:t>
      </w:r>
      <w:r w:rsidR="009C1CC7" w:rsidRPr="009C1CC7">
        <w:rPr>
          <w:bCs/>
          <w:sz w:val="24"/>
          <w:szCs w:val="24"/>
        </w:rPr>
        <w:t xml:space="preserve">dministrative </w:t>
      </w:r>
      <w:r w:rsidR="009C1CC7">
        <w:rPr>
          <w:rFonts w:hint="eastAsia"/>
          <w:bCs/>
          <w:sz w:val="24"/>
          <w:szCs w:val="24"/>
          <w:lang w:eastAsia="zh-CN"/>
        </w:rPr>
        <w:t>i</w:t>
      </w:r>
      <w:r w:rsidR="009C1CC7" w:rsidRPr="009C1CC7">
        <w:rPr>
          <w:bCs/>
          <w:sz w:val="24"/>
          <w:szCs w:val="24"/>
        </w:rPr>
        <w:t>tems</w:t>
      </w:r>
      <w:r w:rsidR="009C1CC7">
        <w:rPr>
          <w:rFonts w:hint="eastAsia"/>
          <w:sz w:val="24"/>
          <w:szCs w:val="24"/>
          <w:lang w:eastAsia="zh-CN"/>
        </w:rPr>
        <w:t xml:space="preserve"> and </w:t>
      </w:r>
      <w:r w:rsidR="003A5BB2" w:rsidRPr="00456CBF">
        <w:rPr>
          <w:sz w:val="24"/>
          <w:szCs w:val="24"/>
        </w:rPr>
        <w:t xml:space="preserve">IEEE 802 </w:t>
      </w:r>
      <w:r w:rsidR="00DA3752" w:rsidRPr="00456CBF">
        <w:rPr>
          <w:sz w:val="24"/>
          <w:szCs w:val="24"/>
        </w:rPr>
        <w:t>meeting guideline</w:t>
      </w:r>
      <w:r w:rsidR="00A11D18" w:rsidRPr="00456CBF">
        <w:rPr>
          <w:sz w:val="24"/>
          <w:szCs w:val="24"/>
        </w:rPr>
        <w:t>s</w:t>
      </w:r>
      <w:r w:rsidR="003A5BB2" w:rsidRPr="00456CBF">
        <w:rPr>
          <w:sz w:val="24"/>
          <w:szCs w:val="24"/>
        </w:rPr>
        <w:t>.</w:t>
      </w:r>
    </w:p>
    <w:p w:rsidR="008C2E29" w:rsidRPr="00456CBF" w:rsidRDefault="008C2E29" w:rsidP="00997E41">
      <w:pPr>
        <w:rPr>
          <w:sz w:val="24"/>
          <w:szCs w:val="24"/>
        </w:rPr>
      </w:pPr>
    </w:p>
    <w:p w:rsidR="00967173" w:rsidRPr="00456CBF" w:rsidRDefault="00967173" w:rsidP="006A2EA5">
      <w:pPr>
        <w:numPr>
          <w:ilvl w:val="0"/>
          <w:numId w:val="1"/>
        </w:numPr>
        <w:rPr>
          <w:sz w:val="24"/>
          <w:szCs w:val="24"/>
        </w:rPr>
      </w:pPr>
      <w:r w:rsidRPr="00456CBF">
        <w:rPr>
          <w:sz w:val="24"/>
          <w:szCs w:val="24"/>
        </w:rPr>
        <w:t>Ch</w:t>
      </w:r>
      <w:r w:rsidR="003A5BB2" w:rsidRPr="00456CBF">
        <w:rPr>
          <w:sz w:val="24"/>
          <w:szCs w:val="24"/>
        </w:rPr>
        <w:t>air presents</w:t>
      </w:r>
      <w:r w:rsidRPr="00456CBF">
        <w:rPr>
          <w:sz w:val="24"/>
          <w:szCs w:val="24"/>
        </w:rPr>
        <w:t xml:space="preserve"> slide 6; </w:t>
      </w:r>
      <w:r w:rsidR="007F01AD">
        <w:rPr>
          <w:sz w:val="24"/>
          <w:szCs w:val="24"/>
        </w:rPr>
        <w:t>ETSI Updates</w:t>
      </w:r>
    </w:p>
    <w:p w:rsidR="00BC0F5E" w:rsidRPr="00297E12" w:rsidRDefault="00BC0F5E" w:rsidP="008C6802">
      <w:pPr>
        <w:numPr>
          <w:ilvl w:val="1"/>
          <w:numId w:val="19"/>
        </w:numPr>
        <w:rPr>
          <w:i/>
          <w:iCs/>
          <w:sz w:val="24"/>
          <w:szCs w:val="24"/>
          <w:lang w:val="en-US"/>
        </w:rPr>
      </w:pPr>
      <w:r w:rsidRPr="00297E12">
        <w:rPr>
          <w:b/>
          <w:bCs/>
          <w:i/>
          <w:iCs/>
          <w:sz w:val="24"/>
          <w:szCs w:val="24"/>
          <w:lang w:val="en-US"/>
        </w:rPr>
        <w:t>ERM TG11</w:t>
      </w:r>
    </w:p>
    <w:p w:rsidR="00BC0F5E" w:rsidRPr="00297E12" w:rsidRDefault="00BC0F5E" w:rsidP="008C6802">
      <w:pPr>
        <w:numPr>
          <w:ilvl w:val="2"/>
          <w:numId w:val="19"/>
        </w:numPr>
        <w:rPr>
          <w:i/>
          <w:iCs/>
          <w:sz w:val="24"/>
          <w:szCs w:val="24"/>
          <w:lang w:val="en-US"/>
        </w:rPr>
      </w:pPr>
      <w:r w:rsidRPr="00297E12">
        <w:rPr>
          <w:b/>
          <w:bCs/>
          <w:i/>
          <w:iCs/>
          <w:sz w:val="24"/>
          <w:szCs w:val="24"/>
          <w:lang w:val="en-US"/>
        </w:rPr>
        <w:t>EN300 328 (2.4 GHz band)</w:t>
      </w:r>
    </w:p>
    <w:p w:rsidR="00BC0F5E" w:rsidRPr="008C6802" w:rsidRDefault="00BC0F5E" w:rsidP="008C6802">
      <w:pPr>
        <w:numPr>
          <w:ilvl w:val="3"/>
          <w:numId w:val="20"/>
        </w:numPr>
        <w:rPr>
          <w:iCs/>
          <w:sz w:val="24"/>
          <w:szCs w:val="24"/>
          <w:lang w:val="en-US"/>
        </w:rPr>
      </w:pPr>
      <w:r w:rsidRPr="008C6802">
        <w:rPr>
          <w:iCs/>
          <w:sz w:val="24"/>
          <w:szCs w:val="24"/>
          <w:lang w:val="en-US"/>
        </w:rPr>
        <w:t>In final approval stage (NB review)</w:t>
      </w:r>
    </w:p>
    <w:p w:rsidR="00BC0F5E" w:rsidRPr="008C6802" w:rsidRDefault="00BC0F5E" w:rsidP="008C6802">
      <w:pPr>
        <w:numPr>
          <w:ilvl w:val="3"/>
          <w:numId w:val="20"/>
        </w:numPr>
        <w:rPr>
          <w:iCs/>
          <w:sz w:val="24"/>
          <w:szCs w:val="24"/>
          <w:lang w:val="en-US"/>
        </w:rPr>
      </w:pPr>
      <w:r w:rsidRPr="008C6802">
        <w:rPr>
          <w:iCs/>
          <w:sz w:val="24"/>
          <w:szCs w:val="24"/>
          <w:lang w:val="en-US"/>
        </w:rPr>
        <w:t>Will be published in December of March</w:t>
      </w:r>
    </w:p>
    <w:p w:rsidR="00297E12" w:rsidRPr="008C6802" w:rsidRDefault="00BC0F5E" w:rsidP="008C6802">
      <w:pPr>
        <w:numPr>
          <w:ilvl w:val="3"/>
          <w:numId w:val="20"/>
        </w:numPr>
        <w:rPr>
          <w:sz w:val="24"/>
          <w:szCs w:val="24"/>
          <w:lang w:val="en-US"/>
        </w:rPr>
      </w:pPr>
      <w:r w:rsidRPr="008C6802">
        <w:rPr>
          <w:iCs/>
          <w:sz w:val="24"/>
          <w:szCs w:val="24"/>
          <w:lang w:val="en-US"/>
        </w:rPr>
        <w:t>Next version planning underway</w:t>
      </w:r>
      <w:r w:rsidR="008C6802">
        <w:rPr>
          <w:rFonts w:hint="eastAsia"/>
          <w:iCs/>
          <w:sz w:val="24"/>
          <w:szCs w:val="24"/>
          <w:lang w:val="en-US" w:eastAsia="zh-CN"/>
        </w:rPr>
        <w:t xml:space="preserve"> </w:t>
      </w:r>
      <w:r w:rsidR="008C6802" w:rsidRPr="008C6802">
        <w:rPr>
          <w:rFonts w:hint="eastAsia"/>
          <w:iCs/>
          <w:sz w:val="24"/>
          <w:szCs w:val="24"/>
          <w:lang w:val="en-US" w:eastAsia="zh-CN"/>
        </w:rPr>
        <w:t>(</w:t>
      </w:r>
      <w:r w:rsidR="00297E12" w:rsidRPr="008C6802">
        <w:rPr>
          <w:rFonts w:hint="eastAsia"/>
          <w:sz w:val="24"/>
          <w:szCs w:val="24"/>
          <w:lang w:val="en-US" w:eastAsia="zh-CN"/>
        </w:rPr>
        <w:t>the 2</w:t>
      </w:r>
      <w:r w:rsidR="00297E12" w:rsidRPr="008C6802">
        <w:rPr>
          <w:rFonts w:hint="eastAsia"/>
          <w:sz w:val="24"/>
          <w:szCs w:val="24"/>
          <w:vertAlign w:val="superscript"/>
          <w:lang w:val="en-US" w:eastAsia="zh-CN"/>
        </w:rPr>
        <w:t>nd</w:t>
      </w:r>
      <w:r w:rsidR="00297E12" w:rsidRPr="008C6802">
        <w:rPr>
          <w:rFonts w:hint="eastAsia"/>
          <w:sz w:val="24"/>
          <w:szCs w:val="24"/>
          <w:lang w:val="en-US" w:eastAsia="zh-CN"/>
        </w:rPr>
        <w:t xml:space="preserve"> version</w:t>
      </w:r>
      <w:r w:rsidR="008C6802" w:rsidRPr="008C6802">
        <w:rPr>
          <w:rFonts w:hint="eastAsia"/>
          <w:sz w:val="24"/>
          <w:szCs w:val="24"/>
          <w:lang w:val="en-US" w:eastAsia="zh-CN"/>
        </w:rPr>
        <w:t>)</w:t>
      </w:r>
      <w:r w:rsidR="00297E12" w:rsidRPr="008C6802">
        <w:rPr>
          <w:rFonts w:hint="eastAsia"/>
          <w:sz w:val="24"/>
          <w:szCs w:val="24"/>
          <w:lang w:val="en-US" w:eastAsia="zh-CN"/>
        </w:rPr>
        <w:t>.</w:t>
      </w:r>
    </w:p>
    <w:p w:rsidR="00297E12" w:rsidRPr="008C6802" w:rsidRDefault="00297E12" w:rsidP="008C6802">
      <w:pPr>
        <w:numPr>
          <w:ilvl w:val="3"/>
          <w:numId w:val="20"/>
        </w:numPr>
        <w:rPr>
          <w:sz w:val="24"/>
          <w:szCs w:val="24"/>
          <w:lang w:val="en-US"/>
        </w:rPr>
      </w:pPr>
      <w:r w:rsidRPr="008C6802">
        <w:rPr>
          <w:iCs/>
          <w:sz w:val="24"/>
          <w:szCs w:val="24"/>
          <w:lang w:val="en-US"/>
        </w:rPr>
        <w:t xml:space="preserve"> </w:t>
      </w:r>
      <w:r w:rsidRPr="008C6802">
        <w:rPr>
          <w:rFonts w:hint="eastAsia"/>
          <w:iCs/>
          <w:sz w:val="24"/>
          <w:szCs w:val="24"/>
          <w:lang w:val="en-US" w:eastAsia="zh-CN"/>
        </w:rPr>
        <w:t>Next meeting coming up is in Nov.</w:t>
      </w:r>
    </w:p>
    <w:p w:rsidR="00BC0F5E" w:rsidRPr="00297E12" w:rsidRDefault="00BC0F5E" w:rsidP="008C6802">
      <w:pPr>
        <w:numPr>
          <w:ilvl w:val="1"/>
          <w:numId w:val="19"/>
        </w:numPr>
        <w:rPr>
          <w:i/>
          <w:iCs/>
          <w:sz w:val="24"/>
          <w:szCs w:val="24"/>
          <w:lang w:val="en-US"/>
        </w:rPr>
      </w:pPr>
      <w:r w:rsidRPr="00297E12">
        <w:rPr>
          <w:b/>
          <w:bCs/>
          <w:i/>
          <w:iCs/>
          <w:sz w:val="24"/>
          <w:szCs w:val="24"/>
          <w:lang w:val="en-US"/>
        </w:rPr>
        <w:t>BRAN</w:t>
      </w:r>
    </w:p>
    <w:p w:rsidR="00BC0F5E" w:rsidRPr="00297E12" w:rsidRDefault="00BC0F5E" w:rsidP="00FD6C0B">
      <w:pPr>
        <w:numPr>
          <w:ilvl w:val="2"/>
          <w:numId w:val="19"/>
        </w:numPr>
        <w:rPr>
          <w:i/>
          <w:iCs/>
          <w:sz w:val="24"/>
          <w:szCs w:val="24"/>
          <w:lang w:val="en-US"/>
        </w:rPr>
      </w:pPr>
      <w:r w:rsidRPr="00297E12">
        <w:rPr>
          <w:b/>
          <w:bCs/>
          <w:i/>
          <w:iCs/>
          <w:sz w:val="24"/>
          <w:szCs w:val="24"/>
          <w:lang w:val="en-US"/>
        </w:rPr>
        <w:t>EN 301 893 (5 GHz bands)</w:t>
      </w:r>
    </w:p>
    <w:p w:rsidR="00BC0F5E" w:rsidRPr="00297E12" w:rsidRDefault="00BC0F5E" w:rsidP="00FD6C0B">
      <w:pPr>
        <w:numPr>
          <w:ilvl w:val="3"/>
          <w:numId w:val="21"/>
        </w:numPr>
        <w:rPr>
          <w:i/>
          <w:iCs/>
          <w:sz w:val="24"/>
          <w:szCs w:val="24"/>
          <w:lang w:val="en-US"/>
        </w:rPr>
      </w:pPr>
      <w:r w:rsidRPr="00297E12">
        <w:rPr>
          <w:i/>
          <w:iCs/>
          <w:sz w:val="24"/>
          <w:szCs w:val="24"/>
          <w:lang w:val="en-US"/>
        </w:rPr>
        <w:t>Test procedures still under discussion</w:t>
      </w:r>
    </w:p>
    <w:p w:rsidR="00BC0F5E" w:rsidRPr="00297E12" w:rsidRDefault="00BC0F5E" w:rsidP="00FD6C0B">
      <w:pPr>
        <w:numPr>
          <w:ilvl w:val="3"/>
          <w:numId w:val="21"/>
        </w:numPr>
        <w:rPr>
          <w:i/>
          <w:iCs/>
          <w:sz w:val="24"/>
          <w:szCs w:val="24"/>
          <w:lang w:val="en-US"/>
        </w:rPr>
      </w:pPr>
      <w:r w:rsidRPr="00297E12">
        <w:rPr>
          <w:i/>
          <w:iCs/>
          <w:sz w:val="24"/>
          <w:szCs w:val="24"/>
          <w:lang w:val="en-US"/>
        </w:rPr>
        <w:t>Plan to complete and send to first ENAP stage end of November</w:t>
      </w:r>
    </w:p>
    <w:p w:rsidR="00BC0F5E" w:rsidRDefault="00BC0F5E" w:rsidP="00FD6C0B">
      <w:pPr>
        <w:numPr>
          <w:ilvl w:val="3"/>
          <w:numId w:val="21"/>
        </w:numPr>
        <w:rPr>
          <w:rFonts w:hint="eastAsia"/>
          <w:i/>
          <w:iCs/>
          <w:sz w:val="24"/>
          <w:szCs w:val="24"/>
          <w:lang w:val="en-US"/>
        </w:rPr>
      </w:pPr>
      <w:r w:rsidRPr="00297E12">
        <w:rPr>
          <w:i/>
          <w:iCs/>
          <w:sz w:val="24"/>
          <w:szCs w:val="24"/>
          <w:lang w:val="en-US"/>
        </w:rPr>
        <w:t>Publication before RED deadline in doubt</w:t>
      </w:r>
    </w:p>
    <w:p w:rsidR="00297E12" w:rsidRPr="00297E12" w:rsidRDefault="00297E12" w:rsidP="00FD6C0B">
      <w:pPr>
        <w:numPr>
          <w:ilvl w:val="3"/>
          <w:numId w:val="21"/>
        </w:numPr>
        <w:rPr>
          <w:i/>
          <w:iCs/>
          <w:sz w:val="24"/>
          <w:szCs w:val="24"/>
          <w:lang w:val="en-US"/>
        </w:rPr>
      </w:pPr>
      <w:r>
        <w:rPr>
          <w:rFonts w:hint="eastAsia"/>
          <w:i/>
          <w:iCs/>
          <w:sz w:val="24"/>
          <w:szCs w:val="24"/>
          <w:lang w:val="en-US" w:eastAsia="zh-CN"/>
        </w:rPr>
        <w:t>Working on Version 16. Will become 17 soon.</w:t>
      </w:r>
    </w:p>
    <w:p w:rsidR="00BC0F5E" w:rsidRPr="00297E12" w:rsidRDefault="00BC0F5E" w:rsidP="00FD6C0B">
      <w:pPr>
        <w:numPr>
          <w:ilvl w:val="2"/>
          <w:numId w:val="19"/>
        </w:numPr>
        <w:rPr>
          <w:i/>
          <w:iCs/>
          <w:sz w:val="24"/>
          <w:szCs w:val="24"/>
          <w:lang w:val="en-US"/>
        </w:rPr>
      </w:pPr>
      <w:r w:rsidRPr="00297E12">
        <w:rPr>
          <w:b/>
          <w:bCs/>
          <w:i/>
          <w:iCs/>
          <w:sz w:val="24"/>
          <w:szCs w:val="24"/>
          <w:lang w:val="en-US"/>
        </w:rPr>
        <w:lastRenderedPageBreak/>
        <w:t>EN 302 567 (60 GHz band)</w:t>
      </w:r>
    </w:p>
    <w:p w:rsidR="00BC0F5E" w:rsidRPr="00297E12" w:rsidRDefault="00BC0F5E" w:rsidP="00FD6C0B">
      <w:pPr>
        <w:numPr>
          <w:ilvl w:val="3"/>
          <w:numId w:val="22"/>
        </w:numPr>
        <w:rPr>
          <w:i/>
          <w:iCs/>
          <w:sz w:val="24"/>
          <w:szCs w:val="24"/>
          <w:lang w:val="en-US"/>
        </w:rPr>
      </w:pPr>
      <w:r w:rsidRPr="00297E12">
        <w:rPr>
          <w:i/>
          <w:iCs/>
          <w:sz w:val="24"/>
          <w:szCs w:val="24"/>
          <w:lang w:val="en-US"/>
        </w:rPr>
        <w:t>In final editing</w:t>
      </w:r>
    </w:p>
    <w:p w:rsidR="00BC0F5E" w:rsidRPr="00297E12" w:rsidRDefault="00BC0F5E" w:rsidP="00FD6C0B">
      <w:pPr>
        <w:numPr>
          <w:ilvl w:val="3"/>
          <w:numId w:val="22"/>
        </w:numPr>
        <w:rPr>
          <w:i/>
          <w:iCs/>
          <w:sz w:val="24"/>
          <w:szCs w:val="24"/>
          <w:lang w:val="en-US"/>
        </w:rPr>
      </w:pPr>
      <w:r w:rsidRPr="00297E12">
        <w:rPr>
          <w:i/>
          <w:iCs/>
          <w:sz w:val="24"/>
          <w:szCs w:val="24"/>
          <w:lang w:val="en-US"/>
        </w:rPr>
        <w:t>To be complete at November BRAN meeting</w:t>
      </w:r>
    </w:p>
    <w:p w:rsidR="00991E26" w:rsidRPr="00991E26" w:rsidRDefault="00991E26" w:rsidP="00FD6C0B">
      <w:pPr>
        <w:numPr>
          <w:ilvl w:val="3"/>
          <w:numId w:val="22"/>
        </w:num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 </w:t>
      </w:r>
      <w:r w:rsidR="00297E12">
        <w:rPr>
          <w:rFonts w:hint="eastAsia"/>
          <w:i/>
          <w:iCs/>
          <w:sz w:val="24"/>
          <w:szCs w:val="24"/>
          <w:lang w:val="en-US" w:eastAsia="zh-CN"/>
        </w:rPr>
        <w:t>June 2017 is the deadline.</w:t>
      </w:r>
    </w:p>
    <w:p w:rsidR="00967173" w:rsidRPr="00456CBF" w:rsidRDefault="00967173" w:rsidP="00967173">
      <w:pPr>
        <w:pStyle w:val="a9"/>
        <w:ind w:left="0"/>
        <w:rPr>
          <w:sz w:val="24"/>
          <w:szCs w:val="24"/>
        </w:rPr>
      </w:pPr>
    </w:p>
    <w:p w:rsidR="00967173" w:rsidRDefault="003A5BB2" w:rsidP="00967173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456CBF">
        <w:rPr>
          <w:sz w:val="24"/>
          <w:szCs w:val="24"/>
        </w:rPr>
        <w:t>Chair presents slide</w:t>
      </w:r>
      <w:r w:rsidR="007F01AD">
        <w:rPr>
          <w:sz w:val="24"/>
          <w:szCs w:val="24"/>
        </w:rPr>
        <w:t xml:space="preserve"> 7, 8, 9, 10</w:t>
      </w:r>
      <w:r w:rsidR="00967173" w:rsidRPr="00456CBF">
        <w:rPr>
          <w:sz w:val="24"/>
          <w:szCs w:val="24"/>
        </w:rPr>
        <w:t xml:space="preserve">; </w:t>
      </w:r>
      <w:r w:rsidR="007F01AD">
        <w:rPr>
          <w:sz w:val="24"/>
          <w:szCs w:val="24"/>
        </w:rPr>
        <w:t>CPG PT-D Report</w:t>
      </w:r>
    </w:p>
    <w:p w:rsidR="008D760A" w:rsidRPr="008D760A" w:rsidRDefault="008D760A" w:rsidP="008D760A">
      <w:pPr>
        <w:numPr>
          <w:ilvl w:val="1"/>
          <w:numId w:val="25"/>
        </w:numPr>
        <w:rPr>
          <w:sz w:val="24"/>
          <w:szCs w:val="24"/>
        </w:rPr>
      </w:pPr>
      <w:r w:rsidRPr="008D760A">
        <w:rPr>
          <w:b/>
          <w:bCs/>
          <w:sz w:val="24"/>
          <w:szCs w:val="24"/>
        </w:rPr>
        <w:t>Expected Outcomes from the First CPG-19 PT-D</w:t>
      </w:r>
    </w:p>
    <w:p w:rsidR="00000000" w:rsidRPr="008D760A" w:rsidRDefault="003B39D9" w:rsidP="008D760A">
      <w:pPr>
        <w:numPr>
          <w:ilvl w:val="2"/>
          <w:numId w:val="25"/>
        </w:numPr>
        <w:rPr>
          <w:sz w:val="24"/>
          <w:szCs w:val="24"/>
        </w:rPr>
      </w:pPr>
      <w:r w:rsidRPr="008D760A">
        <w:rPr>
          <w:b/>
          <w:bCs/>
          <w:sz w:val="24"/>
          <w:szCs w:val="24"/>
        </w:rPr>
        <w:t xml:space="preserve">Tangible </w:t>
      </w:r>
    </w:p>
    <w:p w:rsidR="00000000" w:rsidRPr="008D760A" w:rsidRDefault="003B39D9" w:rsidP="008D760A">
      <w:pPr>
        <w:numPr>
          <w:ilvl w:val="3"/>
          <w:numId w:val="26"/>
        </w:numPr>
        <w:rPr>
          <w:sz w:val="24"/>
          <w:szCs w:val="24"/>
        </w:rPr>
      </w:pPr>
      <w:r w:rsidRPr="008D760A">
        <w:rPr>
          <w:sz w:val="24"/>
          <w:szCs w:val="24"/>
        </w:rPr>
        <w:t>PT-D Chairman’s Report to WP5A</w:t>
      </w:r>
    </w:p>
    <w:p w:rsidR="00000000" w:rsidRPr="008D760A" w:rsidRDefault="003B39D9" w:rsidP="008D760A">
      <w:pPr>
        <w:numPr>
          <w:ilvl w:val="3"/>
          <w:numId w:val="26"/>
        </w:numPr>
        <w:rPr>
          <w:sz w:val="24"/>
          <w:szCs w:val="24"/>
        </w:rPr>
      </w:pPr>
      <w:r w:rsidRPr="008D760A">
        <w:rPr>
          <w:sz w:val="24"/>
          <w:szCs w:val="24"/>
        </w:rPr>
        <w:t>“CEPT Briefs” for each of the agenda items</w:t>
      </w:r>
    </w:p>
    <w:p w:rsidR="00000000" w:rsidRPr="008D760A" w:rsidRDefault="003B39D9" w:rsidP="008D760A">
      <w:pPr>
        <w:numPr>
          <w:ilvl w:val="3"/>
          <w:numId w:val="26"/>
        </w:numPr>
        <w:rPr>
          <w:sz w:val="24"/>
          <w:szCs w:val="24"/>
        </w:rPr>
      </w:pPr>
      <w:r w:rsidRPr="008D760A">
        <w:rPr>
          <w:sz w:val="24"/>
          <w:szCs w:val="24"/>
        </w:rPr>
        <w:t>Preliminary positions</w:t>
      </w:r>
    </w:p>
    <w:p w:rsidR="00000000" w:rsidRPr="008D760A" w:rsidRDefault="003B39D9" w:rsidP="008D760A">
      <w:pPr>
        <w:numPr>
          <w:ilvl w:val="2"/>
          <w:numId w:val="25"/>
        </w:numPr>
        <w:rPr>
          <w:sz w:val="24"/>
          <w:szCs w:val="24"/>
        </w:rPr>
      </w:pPr>
      <w:r w:rsidRPr="008D760A">
        <w:rPr>
          <w:b/>
          <w:bCs/>
          <w:sz w:val="24"/>
          <w:szCs w:val="24"/>
        </w:rPr>
        <w:t>Intangible</w:t>
      </w:r>
    </w:p>
    <w:p w:rsidR="00000000" w:rsidRPr="008D760A" w:rsidRDefault="003B39D9" w:rsidP="008D760A">
      <w:pPr>
        <w:numPr>
          <w:ilvl w:val="3"/>
          <w:numId w:val="27"/>
        </w:numPr>
        <w:rPr>
          <w:sz w:val="24"/>
          <w:szCs w:val="24"/>
        </w:rPr>
      </w:pPr>
      <w:r w:rsidRPr="008D760A">
        <w:rPr>
          <w:sz w:val="24"/>
          <w:szCs w:val="24"/>
        </w:rPr>
        <w:t>An understanding of the National Administrations’ positions</w:t>
      </w:r>
    </w:p>
    <w:p w:rsidR="00000000" w:rsidRPr="008D760A" w:rsidRDefault="003B39D9" w:rsidP="008D760A">
      <w:pPr>
        <w:numPr>
          <w:ilvl w:val="3"/>
          <w:numId w:val="27"/>
        </w:numPr>
        <w:rPr>
          <w:sz w:val="24"/>
          <w:szCs w:val="24"/>
        </w:rPr>
      </w:pPr>
      <w:r w:rsidRPr="008D760A">
        <w:rPr>
          <w:sz w:val="24"/>
          <w:szCs w:val="24"/>
        </w:rPr>
        <w:t>Alignment of sides on the issues</w:t>
      </w:r>
    </w:p>
    <w:p w:rsidR="00000000" w:rsidRPr="008D760A" w:rsidRDefault="003B39D9" w:rsidP="008D760A">
      <w:pPr>
        <w:numPr>
          <w:ilvl w:val="4"/>
          <w:numId w:val="27"/>
        </w:numPr>
        <w:rPr>
          <w:sz w:val="24"/>
          <w:szCs w:val="24"/>
        </w:rPr>
      </w:pPr>
      <w:r w:rsidRPr="008D760A">
        <w:rPr>
          <w:sz w:val="24"/>
          <w:szCs w:val="24"/>
        </w:rPr>
        <w:t>Anti-RLAN</w:t>
      </w:r>
    </w:p>
    <w:p w:rsidR="00000000" w:rsidRPr="008D760A" w:rsidRDefault="003B39D9" w:rsidP="008D760A">
      <w:pPr>
        <w:numPr>
          <w:ilvl w:val="4"/>
          <w:numId w:val="27"/>
        </w:numPr>
        <w:rPr>
          <w:sz w:val="24"/>
          <w:szCs w:val="24"/>
        </w:rPr>
      </w:pPr>
      <w:r w:rsidRPr="008D760A">
        <w:rPr>
          <w:sz w:val="24"/>
          <w:szCs w:val="24"/>
        </w:rPr>
        <w:t>Pro-RLAN</w:t>
      </w:r>
    </w:p>
    <w:p w:rsidR="00000000" w:rsidRPr="008D760A" w:rsidRDefault="003B39D9" w:rsidP="008D760A">
      <w:pPr>
        <w:numPr>
          <w:ilvl w:val="4"/>
          <w:numId w:val="27"/>
        </w:numPr>
        <w:rPr>
          <w:sz w:val="24"/>
          <w:szCs w:val="24"/>
        </w:rPr>
      </w:pPr>
      <w:r w:rsidRPr="008D760A">
        <w:rPr>
          <w:sz w:val="24"/>
          <w:szCs w:val="24"/>
        </w:rPr>
        <w:t>Apparent neutrals</w:t>
      </w:r>
    </w:p>
    <w:p w:rsidR="00000000" w:rsidRPr="008D760A" w:rsidRDefault="003B39D9" w:rsidP="008D760A">
      <w:pPr>
        <w:numPr>
          <w:ilvl w:val="3"/>
          <w:numId w:val="27"/>
        </w:numPr>
        <w:rPr>
          <w:sz w:val="24"/>
          <w:szCs w:val="24"/>
        </w:rPr>
      </w:pPr>
      <w:r w:rsidRPr="008D760A">
        <w:rPr>
          <w:sz w:val="24"/>
          <w:szCs w:val="24"/>
        </w:rPr>
        <w:t>Introduction of the debating points that we will have to be able to counter</w:t>
      </w:r>
    </w:p>
    <w:p w:rsidR="00BC0F5E" w:rsidRPr="008D760A" w:rsidRDefault="003B39D9" w:rsidP="008D760A">
      <w:pPr>
        <w:numPr>
          <w:ilvl w:val="3"/>
          <w:numId w:val="27"/>
        </w:numPr>
        <w:rPr>
          <w:sz w:val="24"/>
          <w:szCs w:val="24"/>
        </w:rPr>
      </w:pPr>
      <w:r w:rsidRPr="008D760A">
        <w:rPr>
          <w:sz w:val="24"/>
          <w:szCs w:val="24"/>
        </w:rPr>
        <w:t>Basis for preparation for the next meetings</w:t>
      </w:r>
      <w:r w:rsidR="008D760A">
        <w:rPr>
          <w:rFonts w:hint="eastAsia"/>
          <w:sz w:val="24"/>
          <w:szCs w:val="24"/>
          <w:lang w:eastAsia="zh-CN"/>
        </w:rPr>
        <w:t xml:space="preserve"> </w:t>
      </w:r>
      <w:r w:rsidR="008D760A" w:rsidRPr="008D760A">
        <w:rPr>
          <w:rFonts w:hint="eastAsia"/>
          <w:sz w:val="24"/>
          <w:szCs w:val="24"/>
          <w:lang w:val="en-US" w:eastAsia="zh-CN"/>
        </w:rPr>
        <w:t xml:space="preserve"> </w:t>
      </w:r>
      <w:r w:rsidR="00297E12" w:rsidRPr="008D760A">
        <w:rPr>
          <w:rFonts w:hint="eastAsia"/>
          <w:sz w:val="24"/>
          <w:szCs w:val="24"/>
          <w:lang w:val="en-US" w:eastAsia="zh-CN"/>
        </w:rPr>
        <w:t>(Jan, 2017)</w:t>
      </w:r>
    </w:p>
    <w:p w:rsidR="00967173" w:rsidRPr="00456CBF" w:rsidRDefault="00967173" w:rsidP="00967173">
      <w:pPr>
        <w:rPr>
          <w:sz w:val="24"/>
          <w:szCs w:val="24"/>
        </w:rPr>
      </w:pPr>
    </w:p>
    <w:p w:rsidR="00967173" w:rsidRDefault="003A5BB2" w:rsidP="00967173">
      <w:pPr>
        <w:numPr>
          <w:ilvl w:val="0"/>
          <w:numId w:val="1"/>
        </w:numPr>
        <w:rPr>
          <w:sz w:val="24"/>
          <w:szCs w:val="24"/>
        </w:rPr>
      </w:pPr>
      <w:bookmarkStart w:id="2" w:name="OLE_LINK3"/>
      <w:bookmarkStart w:id="3" w:name="OLE_LINK4"/>
      <w:r w:rsidRPr="00456CBF">
        <w:rPr>
          <w:sz w:val="24"/>
          <w:szCs w:val="24"/>
        </w:rPr>
        <w:t xml:space="preserve">Chair presents slide </w:t>
      </w:r>
      <w:r w:rsidR="007F01AD">
        <w:rPr>
          <w:sz w:val="24"/>
          <w:szCs w:val="24"/>
        </w:rPr>
        <w:t xml:space="preserve">11, </w:t>
      </w:r>
      <w:r w:rsidR="00470FFA">
        <w:rPr>
          <w:sz w:val="24"/>
          <w:szCs w:val="24"/>
        </w:rPr>
        <w:t>RE Directive Concerns</w:t>
      </w:r>
    </w:p>
    <w:bookmarkEnd w:id="2"/>
    <w:bookmarkEnd w:id="3"/>
    <w:p w:rsidR="008D760A" w:rsidRPr="008D760A" w:rsidRDefault="008D760A" w:rsidP="008D760A">
      <w:pPr>
        <w:numPr>
          <w:ilvl w:val="1"/>
          <w:numId w:val="1"/>
        </w:numPr>
        <w:rPr>
          <w:b/>
          <w:sz w:val="24"/>
          <w:szCs w:val="24"/>
        </w:rPr>
      </w:pPr>
      <w:r w:rsidRPr="008D760A">
        <w:rPr>
          <w:b/>
          <w:sz w:val="24"/>
          <w:szCs w:val="24"/>
        </w:rPr>
        <w:t>The transition has already started</w:t>
      </w:r>
    </w:p>
    <w:p w:rsidR="008D760A" w:rsidRPr="008D760A" w:rsidRDefault="008D760A" w:rsidP="008D760A">
      <w:pPr>
        <w:numPr>
          <w:ilvl w:val="2"/>
          <w:numId w:val="1"/>
        </w:numPr>
        <w:rPr>
          <w:sz w:val="24"/>
          <w:szCs w:val="24"/>
        </w:rPr>
      </w:pPr>
      <w:r w:rsidRPr="008D760A">
        <w:rPr>
          <w:sz w:val="24"/>
          <w:szCs w:val="24"/>
        </w:rPr>
        <w:t>RED in effect as of June 13, 2016</w:t>
      </w:r>
    </w:p>
    <w:p w:rsidR="008D760A" w:rsidRPr="008D760A" w:rsidRDefault="008D760A" w:rsidP="008D760A">
      <w:pPr>
        <w:numPr>
          <w:ilvl w:val="2"/>
          <w:numId w:val="1"/>
        </w:numPr>
        <w:rPr>
          <w:sz w:val="24"/>
          <w:szCs w:val="24"/>
        </w:rPr>
      </w:pPr>
      <w:r w:rsidRPr="008D760A">
        <w:rPr>
          <w:sz w:val="24"/>
          <w:szCs w:val="24"/>
        </w:rPr>
        <w:t>R&amp;TTE expires June 12, 2017</w:t>
      </w:r>
    </w:p>
    <w:p w:rsidR="008D760A" w:rsidRPr="008D760A" w:rsidRDefault="008D760A" w:rsidP="008D760A">
      <w:pPr>
        <w:numPr>
          <w:ilvl w:val="2"/>
          <w:numId w:val="1"/>
        </w:numPr>
        <w:rPr>
          <w:sz w:val="24"/>
          <w:szCs w:val="24"/>
        </w:rPr>
      </w:pPr>
      <w:r w:rsidRPr="008D760A">
        <w:rPr>
          <w:sz w:val="24"/>
          <w:szCs w:val="24"/>
        </w:rPr>
        <w:t>After June 2017, all devices must meet the RED requirements, i.e. R&amp;TTE certifications during the transition must be re-certified</w:t>
      </w:r>
    </w:p>
    <w:p w:rsidR="008D760A" w:rsidRPr="008D760A" w:rsidRDefault="008D760A" w:rsidP="008D760A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D760A">
        <w:rPr>
          <w:sz w:val="24"/>
          <w:szCs w:val="24"/>
        </w:rPr>
        <w:t>Following the deadline, ALL equipment to be placed on the EU market must meet the RED provisions</w:t>
      </w:r>
    </w:p>
    <w:p w:rsidR="008D760A" w:rsidRPr="008D760A" w:rsidRDefault="008D760A" w:rsidP="008D760A">
      <w:pPr>
        <w:pStyle w:val="a9"/>
        <w:numPr>
          <w:ilvl w:val="0"/>
          <w:numId w:val="28"/>
        </w:numPr>
        <w:rPr>
          <w:sz w:val="24"/>
          <w:szCs w:val="24"/>
        </w:rPr>
      </w:pPr>
      <w:r w:rsidRPr="008D760A">
        <w:rPr>
          <w:sz w:val="24"/>
          <w:szCs w:val="24"/>
        </w:rPr>
        <w:t>If EN 301 893 is not published in time, Notified Bodies will be employed to enable shipment</w:t>
      </w:r>
    </w:p>
    <w:p w:rsidR="00991E26" w:rsidRPr="00456CBF" w:rsidRDefault="00991E26" w:rsidP="002A650C">
      <w:pPr>
        <w:rPr>
          <w:sz w:val="24"/>
          <w:szCs w:val="24"/>
        </w:rPr>
      </w:pPr>
    </w:p>
    <w:p w:rsidR="00470FFA" w:rsidRDefault="00470FFA" w:rsidP="008C2E2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Chair presents slide 12, Actions Required </w:t>
      </w:r>
    </w:p>
    <w:p w:rsidR="00470FFA" w:rsidRDefault="008D760A" w:rsidP="00470FFA">
      <w:pPr>
        <w:numPr>
          <w:ilvl w:val="1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There is no action needed at this time.</w:t>
      </w:r>
      <w:r w:rsidR="00470FFA">
        <w:rPr>
          <w:sz w:val="24"/>
          <w:szCs w:val="24"/>
        </w:rPr>
        <w:t xml:space="preserve"> </w:t>
      </w:r>
    </w:p>
    <w:p w:rsidR="00470FFA" w:rsidRPr="008D760A" w:rsidRDefault="00470FFA" w:rsidP="008D760A">
      <w:pPr>
        <w:ind w:left="720"/>
        <w:rPr>
          <w:sz w:val="24"/>
          <w:szCs w:val="24"/>
        </w:rPr>
      </w:pPr>
      <w:r w:rsidRPr="008D760A">
        <w:rPr>
          <w:sz w:val="24"/>
          <w:szCs w:val="24"/>
        </w:rPr>
        <w:t xml:space="preserve"> </w:t>
      </w:r>
    </w:p>
    <w:p w:rsidR="00A11D18" w:rsidRPr="00456CBF" w:rsidRDefault="00E13EA9" w:rsidP="008C2E29">
      <w:pPr>
        <w:numPr>
          <w:ilvl w:val="0"/>
          <w:numId w:val="1"/>
        </w:numPr>
        <w:rPr>
          <w:sz w:val="24"/>
          <w:szCs w:val="24"/>
        </w:rPr>
      </w:pPr>
      <w:r w:rsidRPr="00456CBF">
        <w:rPr>
          <w:sz w:val="24"/>
          <w:szCs w:val="24"/>
        </w:rPr>
        <w:t>Chair</w:t>
      </w:r>
      <w:r w:rsidR="00997E41" w:rsidRPr="00456CBF">
        <w:rPr>
          <w:sz w:val="24"/>
          <w:szCs w:val="24"/>
        </w:rPr>
        <w:t xml:space="preserve"> </w:t>
      </w:r>
      <w:r w:rsidR="00CA169A">
        <w:rPr>
          <w:sz w:val="24"/>
          <w:szCs w:val="24"/>
        </w:rPr>
        <w:t>presents slide1</w:t>
      </w:r>
      <w:r w:rsidR="008D760A">
        <w:rPr>
          <w:rFonts w:hint="eastAsia"/>
          <w:sz w:val="24"/>
          <w:szCs w:val="24"/>
          <w:lang w:eastAsia="zh-CN"/>
        </w:rPr>
        <w:t>3</w:t>
      </w:r>
      <w:r w:rsidR="00967173" w:rsidRPr="00456CBF">
        <w:rPr>
          <w:sz w:val="24"/>
          <w:szCs w:val="24"/>
        </w:rPr>
        <w:t xml:space="preserve">; </w:t>
      </w:r>
      <w:r w:rsidR="00A11D18" w:rsidRPr="00456CBF">
        <w:rPr>
          <w:sz w:val="24"/>
          <w:szCs w:val="24"/>
        </w:rPr>
        <w:t>A</w:t>
      </w:r>
      <w:r w:rsidR="002F1104" w:rsidRPr="00456CBF">
        <w:rPr>
          <w:sz w:val="24"/>
          <w:szCs w:val="24"/>
        </w:rPr>
        <w:t>ny Other</w:t>
      </w:r>
      <w:r w:rsidR="00A11D18" w:rsidRPr="00456CBF">
        <w:rPr>
          <w:sz w:val="24"/>
          <w:szCs w:val="24"/>
        </w:rPr>
        <w:t xml:space="preserve"> Business. </w:t>
      </w:r>
    </w:p>
    <w:p w:rsidR="00997E41" w:rsidRPr="00456CBF" w:rsidRDefault="00022412" w:rsidP="002B1817">
      <w:pPr>
        <w:numPr>
          <w:ilvl w:val="1"/>
          <w:numId w:val="1"/>
        </w:numPr>
        <w:rPr>
          <w:sz w:val="24"/>
          <w:szCs w:val="24"/>
        </w:rPr>
      </w:pPr>
      <w:r w:rsidRPr="00456CBF">
        <w:rPr>
          <w:bCs/>
          <w:sz w:val="24"/>
          <w:szCs w:val="24"/>
        </w:rPr>
        <w:t>Next teleconference</w:t>
      </w:r>
      <w:r w:rsidR="00861D70" w:rsidRPr="00456CBF">
        <w:rPr>
          <w:bCs/>
          <w:sz w:val="24"/>
          <w:szCs w:val="24"/>
        </w:rPr>
        <w:t xml:space="preserve"> for 802.18</w:t>
      </w:r>
      <w:r w:rsidR="00470FFA">
        <w:rPr>
          <w:bCs/>
          <w:sz w:val="24"/>
          <w:szCs w:val="24"/>
        </w:rPr>
        <w:t>: 2</w:t>
      </w:r>
      <w:r w:rsidR="008D760A">
        <w:rPr>
          <w:rFonts w:hint="eastAsia"/>
          <w:bCs/>
          <w:sz w:val="24"/>
          <w:szCs w:val="24"/>
          <w:lang w:eastAsia="zh-CN"/>
        </w:rPr>
        <w:t>7</w:t>
      </w:r>
      <w:r w:rsidR="00470FFA">
        <w:rPr>
          <w:bCs/>
          <w:sz w:val="24"/>
          <w:szCs w:val="24"/>
        </w:rPr>
        <w:t xml:space="preserve"> Oct</w:t>
      </w:r>
      <w:r w:rsidR="00997E41" w:rsidRPr="00456CBF">
        <w:rPr>
          <w:bCs/>
          <w:sz w:val="24"/>
          <w:szCs w:val="24"/>
        </w:rPr>
        <w:t xml:space="preserve"> 2016 Teleconference</w:t>
      </w:r>
      <w:r w:rsidR="00470FFA">
        <w:rPr>
          <w:bCs/>
          <w:sz w:val="24"/>
          <w:szCs w:val="24"/>
        </w:rPr>
        <w:t>, 1</w:t>
      </w:r>
      <w:r w:rsidR="008D760A">
        <w:rPr>
          <w:rFonts w:hint="eastAsia"/>
          <w:bCs/>
          <w:sz w:val="24"/>
          <w:szCs w:val="24"/>
          <w:lang w:eastAsia="zh-CN"/>
        </w:rPr>
        <w:t>5</w:t>
      </w:r>
      <w:r w:rsidR="00470FFA">
        <w:rPr>
          <w:bCs/>
          <w:sz w:val="24"/>
          <w:szCs w:val="24"/>
        </w:rPr>
        <w:t>:</w:t>
      </w:r>
      <w:r w:rsidR="008D760A">
        <w:rPr>
          <w:rFonts w:hint="eastAsia"/>
          <w:bCs/>
          <w:sz w:val="24"/>
          <w:szCs w:val="24"/>
          <w:lang w:eastAsia="zh-CN"/>
        </w:rPr>
        <w:t>00</w:t>
      </w:r>
      <w:r w:rsidR="006A2EA5" w:rsidRPr="00456CBF">
        <w:rPr>
          <w:bCs/>
          <w:sz w:val="24"/>
          <w:szCs w:val="24"/>
        </w:rPr>
        <w:t xml:space="preserve"> </w:t>
      </w:r>
      <w:r w:rsidR="00A11D18" w:rsidRPr="00456CBF">
        <w:rPr>
          <w:bCs/>
          <w:sz w:val="24"/>
          <w:szCs w:val="24"/>
        </w:rPr>
        <w:t>ET</w:t>
      </w:r>
      <w:r w:rsidR="00C72EE4" w:rsidRPr="00456CBF">
        <w:rPr>
          <w:bCs/>
          <w:sz w:val="24"/>
          <w:szCs w:val="24"/>
        </w:rPr>
        <w:t>.</w:t>
      </w:r>
      <w:r w:rsidR="00B56E02" w:rsidRPr="00456CBF">
        <w:rPr>
          <w:bCs/>
          <w:sz w:val="24"/>
          <w:szCs w:val="24"/>
        </w:rPr>
        <w:t xml:space="preserve"> </w:t>
      </w:r>
    </w:p>
    <w:p w:rsidR="002A650C" w:rsidRPr="00456CBF" w:rsidRDefault="002A650C" w:rsidP="00646408">
      <w:pPr>
        <w:rPr>
          <w:sz w:val="24"/>
          <w:szCs w:val="24"/>
        </w:rPr>
      </w:pPr>
    </w:p>
    <w:p w:rsidR="005A5ED2" w:rsidRPr="00456CBF" w:rsidRDefault="00E13EA9" w:rsidP="008C2E29">
      <w:pPr>
        <w:numPr>
          <w:ilvl w:val="0"/>
          <w:numId w:val="1"/>
        </w:numPr>
        <w:rPr>
          <w:sz w:val="24"/>
          <w:szCs w:val="24"/>
        </w:rPr>
      </w:pPr>
      <w:r w:rsidRPr="00456CBF">
        <w:rPr>
          <w:sz w:val="24"/>
          <w:szCs w:val="24"/>
        </w:rPr>
        <w:t>Chair</w:t>
      </w:r>
      <w:r w:rsidR="00A026BC" w:rsidRPr="00456CBF">
        <w:rPr>
          <w:sz w:val="24"/>
          <w:szCs w:val="24"/>
        </w:rPr>
        <w:t xml:space="preserve"> asks is there any other business? </w:t>
      </w:r>
    </w:p>
    <w:p w:rsidR="00306605" w:rsidRPr="00456CBF" w:rsidRDefault="00A026BC" w:rsidP="00E54171">
      <w:pPr>
        <w:numPr>
          <w:ilvl w:val="1"/>
          <w:numId w:val="2"/>
        </w:numPr>
        <w:rPr>
          <w:sz w:val="24"/>
          <w:szCs w:val="24"/>
        </w:rPr>
      </w:pPr>
      <w:r w:rsidRPr="00456CBF">
        <w:rPr>
          <w:sz w:val="24"/>
          <w:szCs w:val="24"/>
        </w:rPr>
        <w:t xml:space="preserve">Hearing none, </w:t>
      </w:r>
      <w:r w:rsidR="00A11D18" w:rsidRPr="00456CBF">
        <w:rPr>
          <w:sz w:val="24"/>
          <w:szCs w:val="24"/>
        </w:rPr>
        <w:t xml:space="preserve">Chair asks is there any objections to adjourning? </w:t>
      </w:r>
    </w:p>
    <w:p w:rsidR="00A026BC" w:rsidRPr="00456CBF" w:rsidRDefault="00A11D18" w:rsidP="00E54171">
      <w:pPr>
        <w:numPr>
          <w:ilvl w:val="1"/>
          <w:numId w:val="2"/>
        </w:numPr>
        <w:rPr>
          <w:sz w:val="24"/>
          <w:szCs w:val="24"/>
        </w:rPr>
      </w:pPr>
      <w:r w:rsidRPr="00456CBF">
        <w:rPr>
          <w:sz w:val="24"/>
          <w:szCs w:val="24"/>
        </w:rPr>
        <w:t>Hearin</w:t>
      </w:r>
      <w:r w:rsidR="008C2E29" w:rsidRPr="00456CBF">
        <w:rPr>
          <w:sz w:val="24"/>
          <w:szCs w:val="24"/>
        </w:rPr>
        <w:t>g non</w:t>
      </w:r>
      <w:r w:rsidR="00F50BC2" w:rsidRPr="00456CBF">
        <w:rPr>
          <w:sz w:val="24"/>
          <w:szCs w:val="24"/>
        </w:rPr>
        <w:t>e, we are adjourne</w:t>
      </w:r>
      <w:r w:rsidR="00101F87" w:rsidRPr="00456CBF">
        <w:rPr>
          <w:sz w:val="24"/>
          <w:szCs w:val="24"/>
        </w:rPr>
        <w:t>d at 15:</w:t>
      </w:r>
      <w:r w:rsidR="008D760A">
        <w:rPr>
          <w:rFonts w:hint="eastAsia"/>
          <w:sz w:val="24"/>
          <w:szCs w:val="24"/>
          <w:lang w:eastAsia="zh-CN"/>
        </w:rPr>
        <w:t>20</w:t>
      </w:r>
      <w:r w:rsidR="006A2EA5" w:rsidRPr="00456CBF">
        <w:rPr>
          <w:sz w:val="24"/>
          <w:szCs w:val="24"/>
        </w:rPr>
        <w:t xml:space="preserve"> </w:t>
      </w:r>
      <w:r w:rsidR="00C31DB7" w:rsidRPr="00456CBF">
        <w:rPr>
          <w:sz w:val="24"/>
          <w:szCs w:val="24"/>
        </w:rPr>
        <w:t>ET</w:t>
      </w:r>
    </w:p>
    <w:p w:rsidR="00134F5D" w:rsidRPr="008D760A" w:rsidRDefault="00134F5D">
      <w:pPr>
        <w:rPr>
          <w:szCs w:val="22"/>
        </w:rPr>
      </w:pPr>
    </w:p>
    <w:sectPr w:rsidR="00134F5D" w:rsidRPr="008D760A" w:rsidSect="00C12717">
      <w:headerReference w:type="default" r:id="rId8"/>
      <w:footerReference w:type="default" r:id="rId9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9D9" w:rsidRDefault="003B39D9">
      <w:r>
        <w:separator/>
      </w:r>
    </w:p>
  </w:endnote>
  <w:endnote w:type="continuationSeparator" w:id="0">
    <w:p w:rsidR="003B39D9" w:rsidRDefault="003B3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AD" w:rsidRDefault="0034595D" w:rsidP="007F1905">
    <w:pPr>
      <w:pStyle w:val="a3"/>
      <w:tabs>
        <w:tab w:val="clear" w:pos="6480"/>
        <w:tab w:val="center" w:pos="4680"/>
        <w:tab w:val="right" w:pos="9990"/>
      </w:tabs>
      <w:rPr>
        <w:rFonts w:hint="eastAsia"/>
        <w:lang w:eastAsia="zh-CN"/>
      </w:rPr>
    </w:pPr>
    <w:fldSimple w:instr=" SUBJECT   \* MERGEFORMAT ">
      <w:r w:rsidR="00AB3857">
        <w:t>RR-TAG Teleconference Minutes</w:t>
      </w:r>
    </w:fldSimple>
    <w:r w:rsidR="00916AAD">
      <w:tab/>
      <w:t xml:space="preserve">page </w:t>
    </w:r>
    <w:fldSimple w:instr="page ">
      <w:r w:rsidR="008D760A">
        <w:rPr>
          <w:noProof/>
        </w:rPr>
        <w:t>1</w:t>
      </w:r>
    </w:fldSimple>
    <w:r w:rsidR="00336577">
      <w:t xml:space="preserve"> of </w:t>
    </w:r>
    <w:fldSimple w:instr=" NUMPAGES   \* MERGEFORMAT ">
      <w:r w:rsidR="008D760A">
        <w:rPr>
          <w:noProof/>
        </w:rPr>
        <w:t>3</w:t>
      </w:r>
    </w:fldSimple>
    <w:r w:rsidR="00916AAD">
      <w:tab/>
    </w:r>
    <w:r w:rsidR="00387F4D">
      <w:rPr>
        <w:rFonts w:hint="eastAsia"/>
        <w:lang w:eastAsia="zh-CN"/>
      </w:rPr>
      <w:t>chunhuizhu@huawei.com</w:t>
    </w:r>
  </w:p>
  <w:p w:rsidR="00916AAD" w:rsidRDefault="00916AA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9D9" w:rsidRDefault="003B39D9">
      <w:r>
        <w:separator/>
      </w:r>
    </w:p>
  </w:footnote>
  <w:footnote w:type="continuationSeparator" w:id="0">
    <w:p w:rsidR="003B39D9" w:rsidRDefault="003B3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AD" w:rsidRDefault="00A05170" w:rsidP="007F1905">
    <w:pPr>
      <w:pStyle w:val="a4"/>
      <w:tabs>
        <w:tab w:val="clear" w:pos="6480"/>
        <w:tab w:val="center" w:pos="4680"/>
        <w:tab w:val="right" w:pos="999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fldSimple w:instr=" KEYWORDS   \* MERGEFORMAT ">
      <w:r w:rsidR="00470FFA">
        <w:t>06 Oct 2016</w:t>
      </w:r>
    </w:fldSimple>
    <w:r w:rsidR="00916AAD">
      <w:tab/>
    </w:r>
    <w:r w:rsidR="00916AAD">
      <w:tab/>
    </w:r>
    <w:fldSimple w:instr=" TITLE  \* MERGEFORMAT ">
      <w:r w:rsidR="00470FFA">
        <w:t>doc: 18-16/00__r00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BBB"/>
    <w:multiLevelType w:val="hybridMultilevel"/>
    <w:tmpl w:val="7CC2AF92"/>
    <w:lvl w:ilvl="0" w:tplc="19FC1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DC5D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24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AA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8B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6F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0D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6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5CF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2D59CA"/>
    <w:multiLevelType w:val="hybridMultilevel"/>
    <w:tmpl w:val="BA909C1A"/>
    <w:lvl w:ilvl="0" w:tplc="C8AE46B0">
      <w:start w:val="1"/>
      <w:numFmt w:val="bullet"/>
      <w:lvlText w:val="•"/>
      <w:lvlJc w:val="left"/>
      <w:pPr>
        <w:ind w:left="156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>
    <w:nsid w:val="0D7742B9"/>
    <w:multiLevelType w:val="hybridMultilevel"/>
    <w:tmpl w:val="07C8D02E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C8AE46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E46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D0BB2"/>
    <w:multiLevelType w:val="hybridMultilevel"/>
    <w:tmpl w:val="D1C072B2"/>
    <w:lvl w:ilvl="0" w:tplc="BAB07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C4354">
      <w:start w:val="21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8A46A">
      <w:start w:val="21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8CD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05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A4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0B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0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63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D62694"/>
    <w:multiLevelType w:val="hybridMultilevel"/>
    <w:tmpl w:val="72F6DCBA"/>
    <w:lvl w:ilvl="0" w:tplc="5704A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F49C1E">
      <w:start w:val="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081B4">
      <w:start w:val="4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84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44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E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20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89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6D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122C47"/>
    <w:multiLevelType w:val="hybridMultilevel"/>
    <w:tmpl w:val="920C441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C8AE46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E46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C76CB"/>
    <w:multiLevelType w:val="hybridMultilevel"/>
    <w:tmpl w:val="5A48D79E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C8AE46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E46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D6B2E"/>
    <w:multiLevelType w:val="hybridMultilevel"/>
    <w:tmpl w:val="0172E51A"/>
    <w:lvl w:ilvl="0" w:tplc="9ECC8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0B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86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8D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47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40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22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EF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E1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A771BB"/>
    <w:multiLevelType w:val="hybridMultilevel"/>
    <w:tmpl w:val="D4266658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C8AE46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E46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08497C"/>
    <w:multiLevelType w:val="hybridMultilevel"/>
    <w:tmpl w:val="C95EC7BA"/>
    <w:lvl w:ilvl="0" w:tplc="D390C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8B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A5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F04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327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6E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C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08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E3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95E00D7"/>
    <w:multiLevelType w:val="hybridMultilevel"/>
    <w:tmpl w:val="EECCC02C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52150F"/>
    <w:multiLevelType w:val="hybridMultilevel"/>
    <w:tmpl w:val="2C60E022"/>
    <w:lvl w:ilvl="0" w:tplc="08609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46844">
      <w:start w:val="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6C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A00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64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C3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C0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C5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28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1093E94"/>
    <w:multiLevelType w:val="hybridMultilevel"/>
    <w:tmpl w:val="CB701050"/>
    <w:lvl w:ilvl="0" w:tplc="16087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A8B00">
      <w:start w:val="24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02E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69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66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6B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E0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88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C2F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78B6AA2"/>
    <w:multiLevelType w:val="hybridMultilevel"/>
    <w:tmpl w:val="42320336"/>
    <w:lvl w:ilvl="0" w:tplc="6F069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C28310">
      <w:start w:val="32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CE4C8">
      <w:start w:val="32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605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E2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C3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E3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8A2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4F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6734DD"/>
    <w:multiLevelType w:val="hybridMultilevel"/>
    <w:tmpl w:val="837C93C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C8AE46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BB477C"/>
    <w:multiLevelType w:val="hybridMultilevel"/>
    <w:tmpl w:val="3C644350"/>
    <w:lvl w:ilvl="0" w:tplc="B9C0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22652">
      <w:start w:val="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6797E">
      <w:start w:val="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0A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AB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66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EE4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02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81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E5E7385"/>
    <w:multiLevelType w:val="hybridMultilevel"/>
    <w:tmpl w:val="FD28A912"/>
    <w:lvl w:ilvl="0" w:tplc="B366E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66A8A">
      <w:start w:val="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C0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E2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6F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CE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4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CF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14B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AC0A15"/>
    <w:multiLevelType w:val="hybridMultilevel"/>
    <w:tmpl w:val="D60AC7C8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C8AE46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AE46B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C408D9"/>
    <w:multiLevelType w:val="hybridMultilevel"/>
    <w:tmpl w:val="270A30AE"/>
    <w:lvl w:ilvl="0" w:tplc="F88CB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00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C2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E27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A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A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27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FC6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48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0F7384C"/>
    <w:multiLevelType w:val="hybridMultilevel"/>
    <w:tmpl w:val="0D527DCC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C8AE46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E95A52"/>
    <w:multiLevelType w:val="hybridMultilevel"/>
    <w:tmpl w:val="7A94EA14"/>
    <w:lvl w:ilvl="0" w:tplc="A7DC1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ACAFE">
      <w:start w:val="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A8F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3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84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A1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88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EB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08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A242D85"/>
    <w:multiLevelType w:val="hybridMultilevel"/>
    <w:tmpl w:val="DB9EF120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C8AE46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45B36"/>
    <w:multiLevelType w:val="hybridMultilevel"/>
    <w:tmpl w:val="7876A9AE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932011"/>
    <w:multiLevelType w:val="hybridMultilevel"/>
    <w:tmpl w:val="A8F2BB1C"/>
    <w:lvl w:ilvl="0" w:tplc="C8AE46B0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Arial" w:hAnsi="Arial" w:hint="default"/>
      </w:rPr>
    </w:lvl>
    <w:lvl w:ilvl="1" w:tplc="48A42C94">
      <w:start w:val="3246"/>
      <w:numFmt w:val="bullet"/>
      <w:lvlText w:val="•"/>
      <w:lvlJc w:val="left"/>
      <w:pPr>
        <w:tabs>
          <w:tab w:val="num" w:pos="1944"/>
        </w:tabs>
        <w:ind w:left="1944" w:hanging="360"/>
      </w:pPr>
      <w:rPr>
        <w:rFonts w:ascii="Arial" w:hAnsi="Arial" w:hint="default"/>
      </w:rPr>
    </w:lvl>
    <w:lvl w:ilvl="2" w:tplc="9F0048CE">
      <w:start w:val="3246"/>
      <w:numFmt w:val="bullet"/>
      <w:lvlText w:val="•"/>
      <w:lvlJc w:val="left"/>
      <w:pPr>
        <w:tabs>
          <w:tab w:val="num" w:pos="2664"/>
        </w:tabs>
        <w:ind w:left="2664" w:hanging="360"/>
      </w:pPr>
      <w:rPr>
        <w:rFonts w:ascii="Arial" w:hAnsi="Arial" w:hint="default"/>
      </w:rPr>
    </w:lvl>
    <w:lvl w:ilvl="3" w:tplc="541621EE" w:tentative="1">
      <w:start w:val="1"/>
      <w:numFmt w:val="bullet"/>
      <w:lvlText w:val="•"/>
      <w:lvlJc w:val="left"/>
      <w:pPr>
        <w:tabs>
          <w:tab w:val="num" w:pos="3384"/>
        </w:tabs>
        <w:ind w:left="3384" w:hanging="360"/>
      </w:pPr>
      <w:rPr>
        <w:rFonts w:ascii="Arial" w:hAnsi="Arial" w:hint="default"/>
      </w:rPr>
    </w:lvl>
    <w:lvl w:ilvl="4" w:tplc="1FBAA78A" w:tentative="1">
      <w:start w:val="1"/>
      <w:numFmt w:val="bullet"/>
      <w:lvlText w:val="•"/>
      <w:lvlJc w:val="left"/>
      <w:pPr>
        <w:tabs>
          <w:tab w:val="num" w:pos="4104"/>
        </w:tabs>
        <w:ind w:left="4104" w:hanging="360"/>
      </w:pPr>
      <w:rPr>
        <w:rFonts w:ascii="Arial" w:hAnsi="Arial" w:hint="default"/>
      </w:rPr>
    </w:lvl>
    <w:lvl w:ilvl="5" w:tplc="E640B052" w:tentative="1">
      <w:start w:val="1"/>
      <w:numFmt w:val="bullet"/>
      <w:lvlText w:val="•"/>
      <w:lvlJc w:val="left"/>
      <w:pPr>
        <w:tabs>
          <w:tab w:val="num" w:pos="4824"/>
        </w:tabs>
        <w:ind w:left="4824" w:hanging="360"/>
      </w:pPr>
      <w:rPr>
        <w:rFonts w:ascii="Arial" w:hAnsi="Arial" w:hint="default"/>
      </w:rPr>
    </w:lvl>
    <w:lvl w:ilvl="6" w:tplc="C1A2E4B4" w:tentative="1">
      <w:start w:val="1"/>
      <w:numFmt w:val="bullet"/>
      <w:lvlText w:val="•"/>
      <w:lvlJc w:val="left"/>
      <w:pPr>
        <w:tabs>
          <w:tab w:val="num" w:pos="5544"/>
        </w:tabs>
        <w:ind w:left="5544" w:hanging="360"/>
      </w:pPr>
      <w:rPr>
        <w:rFonts w:ascii="Arial" w:hAnsi="Arial" w:hint="default"/>
      </w:rPr>
    </w:lvl>
    <w:lvl w:ilvl="7" w:tplc="90D236CE" w:tentative="1">
      <w:start w:val="1"/>
      <w:numFmt w:val="bullet"/>
      <w:lvlText w:val="•"/>
      <w:lvlJc w:val="left"/>
      <w:pPr>
        <w:tabs>
          <w:tab w:val="num" w:pos="6264"/>
        </w:tabs>
        <w:ind w:left="6264" w:hanging="360"/>
      </w:pPr>
      <w:rPr>
        <w:rFonts w:ascii="Arial" w:hAnsi="Arial" w:hint="default"/>
      </w:rPr>
    </w:lvl>
    <w:lvl w:ilvl="8" w:tplc="F3489436" w:tentative="1">
      <w:start w:val="1"/>
      <w:numFmt w:val="bullet"/>
      <w:lvlText w:val="•"/>
      <w:lvlJc w:val="left"/>
      <w:pPr>
        <w:tabs>
          <w:tab w:val="num" w:pos="6984"/>
        </w:tabs>
        <w:ind w:left="6984" w:hanging="360"/>
      </w:pPr>
      <w:rPr>
        <w:rFonts w:ascii="Arial" w:hAnsi="Arial" w:hint="default"/>
      </w:rPr>
    </w:lvl>
  </w:abstractNum>
  <w:abstractNum w:abstractNumId="24">
    <w:nsid w:val="78662DFD"/>
    <w:multiLevelType w:val="hybridMultilevel"/>
    <w:tmpl w:val="3D7C105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262A7"/>
    <w:multiLevelType w:val="hybridMultilevel"/>
    <w:tmpl w:val="B5004510"/>
    <w:lvl w:ilvl="0" w:tplc="FAD8E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06E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EE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47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2A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01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03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26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06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AB7010B"/>
    <w:multiLevelType w:val="hybridMultilevel"/>
    <w:tmpl w:val="68260A64"/>
    <w:lvl w:ilvl="0" w:tplc="C8AE46B0">
      <w:start w:val="1"/>
      <w:numFmt w:val="bullet"/>
      <w:lvlText w:val="•"/>
      <w:lvlJc w:val="left"/>
      <w:pPr>
        <w:ind w:left="1441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8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27">
    <w:nsid w:val="7D1E41B5"/>
    <w:multiLevelType w:val="hybridMultilevel"/>
    <w:tmpl w:val="02A4A2B6"/>
    <w:lvl w:ilvl="0" w:tplc="A5BC9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0DE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67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CD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6A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E5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A46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8E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6F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25"/>
  </w:num>
  <w:num w:numId="5">
    <w:abstractNumId w:val="18"/>
  </w:num>
  <w:num w:numId="6">
    <w:abstractNumId w:val="4"/>
  </w:num>
  <w:num w:numId="7">
    <w:abstractNumId w:val="11"/>
  </w:num>
  <w:num w:numId="8">
    <w:abstractNumId w:val="16"/>
  </w:num>
  <w:num w:numId="9">
    <w:abstractNumId w:val="20"/>
  </w:num>
  <w:num w:numId="10">
    <w:abstractNumId w:val="15"/>
  </w:num>
  <w:num w:numId="11">
    <w:abstractNumId w:val="7"/>
  </w:num>
  <w:num w:numId="12">
    <w:abstractNumId w:val="0"/>
  </w:num>
  <w:num w:numId="13">
    <w:abstractNumId w:val="9"/>
  </w:num>
  <w:num w:numId="14">
    <w:abstractNumId w:val="22"/>
  </w:num>
  <w:num w:numId="15">
    <w:abstractNumId w:val="12"/>
  </w:num>
  <w:num w:numId="16">
    <w:abstractNumId w:val="13"/>
  </w:num>
  <w:num w:numId="17">
    <w:abstractNumId w:val="23"/>
  </w:num>
  <w:num w:numId="18">
    <w:abstractNumId w:val="10"/>
  </w:num>
  <w:num w:numId="19">
    <w:abstractNumId w:val="19"/>
  </w:num>
  <w:num w:numId="20">
    <w:abstractNumId w:val="8"/>
  </w:num>
  <w:num w:numId="21">
    <w:abstractNumId w:val="5"/>
  </w:num>
  <w:num w:numId="22">
    <w:abstractNumId w:val="2"/>
  </w:num>
  <w:num w:numId="23">
    <w:abstractNumId w:val="26"/>
  </w:num>
  <w:num w:numId="24">
    <w:abstractNumId w:val="3"/>
  </w:num>
  <w:num w:numId="25">
    <w:abstractNumId w:val="14"/>
  </w:num>
  <w:num w:numId="26">
    <w:abstractNumId w:val="6"/>
  </w:num>
  <w:num w:numId="27">
    <w:abstractNumId w:val="17"/>
  </w:num>
  <w:num w:numId="2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intFractionalCharacterWidth/>
  <w:mirrorMargin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2" w:dllVersion="6" w:checkStyle="1"/>
  <w:proofState w:spelling="clean" w:grammar="clean"/>
  <w:attachedTemplate r:id="rId1"/>
  <w:stylePaneFormatFilter w:val="3F01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508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6325"/>
    <w:rsid w:val="000105F5"/>
    <w:rsid w:val="0001111B"/>
    <w:rsid w:val="00011482"/>
    <w:rsid w:val="000116A3"/>
    <w:rsid w:val="000118D4"/>
    <w:rsid w:val="000132E5"/>
    <w:rsid w:val="00013459"/>
    <w:rsid w:val="0001359A"/>
    <w:rsid w:val="00013E87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20437"/>
    <w:rsid w:val="000219D0"/>
    <w:rsid w:val="00021F2D"/>
    <w:rsid w:val="00022412"/>
    <w:rsid w:val="00023A7A"/>
    <w:rsid w:val="00023C08"/>
    <w:rsid w:val="00023F88"/>
    <w:rsid w:val="0002465A"/>
    <w:rsid w:val="0002493B"/>
    <w:rsid w:val="0002545D"/>
    <w:rsid w:val="0002555F"/>
    <w:rsid w:val="00025674"/>
    <w:rsid w:val="00026F94"/>
    <w:rsid w:val="000302EB"/>
    <w:rsid w:val="00030E4D"/>
    <w:rsid w:val="0003378C"/>
    <w:rsid w:val="00033AFB"/>
    <w:rsid w:val="00034407"/>
    <w:rsid w:val="00035B0A"/>
    <w:rsid w:val="00036779"/>
    <w:rsid w:val="000371A4"/>
    <w:rsid w:val="000378C2"/>
    <w:rsid w:val="00040181"/>
    <w:rsid w:val="00040498"/>
    <w:rsid w:val="00040F58"/>
    <w:rsid w:val="00042969"/>
    <w:rsid w:val="00042BF1"/>
    <w:rsid w:val="0004345A"/>
    <w:rsid w:val="000440D8"/>
    <w:rsid w:val="000446CD"/>
    <w:rsid w:val="000461D8"/>
    <w:rsid w:val="00046360"/>
    <w:rsid w:val="000471B2"/>
    <w:rsid w:val="00047610"/>
    <w:rsid w:val="0005031F"/>
    <w:rsid w:val="00050B5E"/>
    <w:rsid w:val="00052512"/>
    <w:rsid w:val="00052A50"/>
    <w:rsid w:val="00052EC1"/>
    <w:rsid w:val="00053C48"/>
    <w:rsid w:val="00054304"/>
    <w:rsid w:val="000543F9"/>
    <w:rsid w:val="00054AFC"/>
    <w:rsid w:val="000555D1"/>
    <w:rsid w:val="00056189"/>
    <w:rsid w:val="00056421"/>
    <w:rsid w:val="00056819"/>
    <w:rsid w:val="00056B4B"/>
    <w:rsid w:val="0005720A"/>
    <w:rsid w:val="00057642"/>
    <w:rsid w:val="00061CB5"/>
    <w:rsid w:val="00064632"/>
    <w:rsid w:val="00064962"/>
    <w:rsid w:val="0006502F"/>
    <w:rsid w:val="00065D3B"/>
    <w:rsid w:val="0006663F"/>
    <w:rsid w:val="00066BDC"/>
    <w:rsid w:val="000706BE"/>
    <w:rsid w:val="000707E7"/>
    <w:rsid w:val="00070E6B"/>
    <w:rsid w:val="00072120"/>
    <w:rsid w:val="000738A0"/>
    <w:rsid w:val="00073DCD"/>
    <w:rsid w:val="00074563"/>
    <w:rsid w:val="00075CA4"/>
    <w:rsid w:val="00076947"/>
    <w:rsid w:val="00077362"/>
    <w:rsid w:val="00077F3B"/>
    <w:rsid w:val="00080A6B"/>
    <w:rsid w:val="00081849"/>
    <w:rsid w:val="00082992"/>
    <w:rsid w:val="000843B5"/>
    <w:rsid w:val="000853E2"/>
    <w:rsid w:val="000866E2"/>
    <w:rsid w:val="00086865"/>
    <w:rsid w:val="00087283"/>
    <w:rsid w:val="000873F5"/>
    <w:rsid w:val="00087A0A"/>
    <w:rsid w:val="000909DA"/>
    <w:rsid w:val="00090EDC"/>
    <w:rsid w:val="0009163A"/>
    <w:rsid w:val="000931B5"/>
    <w:rsid w:val="00093707"/>
    <w:rsid w:val="000937CD"/>
    <w:rsid w:val="00094DFE"/>
    <w:rsid w:val="00095B19"/>
    <w:rsid w:val="00096D9F"/>
    <w:rsid w:val="00096E99"/>
    <w:rsid w:val="0009716C"/>
    <w:rsid w:val="00097410"/>
    <w:rsid w:val="000A0153"/>
    <w:rsid w:val="000A01DE"/>
    <w:rsid w:val="000A0281"/>
    <w:rsid w:val="000A089E"/>
    <w:rsid w:val="000A1C1D"/>
    <w:rsid w:val="000A23C9"/>
    <w:rsid w:val="000A265B"/>
    <w:rsid w:val="000A2D67"/>
    <w:rsid w:val="000A2DE5"/>
    <w:rsid w:val="000A33B3"/>
    <w:rsid w:val="000A39ED"/>
    <w:rsid w:val="000A3A85"/>
    <w:rsid w:val="000A3B31"/>
    <w:rsid w:val="000A46B5"/>
    <w:rsid w:val="000A56A7"/>
    <w:rsid w:val="000A5C7A"/>
    <w:rsid w:val="000A67BB"/>
    <w:rsid w:val="000A7263"/>
    <w:rsid w:val="000A7832"/>
    <w:rsid w:val="000B14A5"/>
    <w:rsid w:val="000B152C"/>
    <w:rsid w:val="000B2561"/>
    <w:rsid w:val="000B2617"/>
    <w:rsid w:val="000B280B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C11B3"/>
    <w:rsid w:val="000C18CA"/>
    <w:rsid w:val="000C1D67"/>
    <w:rsid w:val="000C2D57"/>
    <w:rsid w:val="000C3A59"/>
    <w:rsid w:val="000C3F23"/>
    <w:rsid w:val="000C4826"/>
    <w:rsid w:val="000C4EFB"/>
    <w:rsid w:val="000C510C"/>
    <w:rsid w:val="000C6276"/>
    <w:rsid w:val="000C6839"/>
    <w:rsid w:val="000C743A"/>
    <w:rsid w:val="000C794B"/>
    <w:rsid w:val="000C7DDA"/>
    <w:rsid w:val="000D06BE"/>
    <w:rsid w:val="000D0FF6"/>
    <w:rsid w:val="000D3761"/>
    <w:rsid w:val="000D3823"/>
    <w:rsid w:val="000D48D8"/>
    <w:rsid w:val="000D4FF3"/>
    <w:rsid w:val="000D5959"/>
    <w:rsid w:val="000D6234"/>
    <w:rsid w:val="000D6536"/>
    <w:rsid w:val="000D6792"/>
    <w:rsid w:val="000D67CB"/>
    <w:rsid w:val="000D68FF"/>
    <w:rsid w:val="000D7822"/>
    <w:rsid w:val="000E0F7C"/>
    <w:rsid w:val="000E1C9C"/>
    <w:rsid w:val="000E3FBF"/>
    <w:rsid w:val="000E4D34"/>
    <w:rsid w:val="000E6AD9"/>
    <w:rsid w:val="000F01F0"/>
    <w:rsid w:val="000F0B00"/>
    <w:rsid w:val="000F0C94"/>
    <w:rsid w:val="000F113E"/>
    <w:rsid w:val="000F22E7"/>
    <w:rsid w:val="000F24C3"/>
    <w:rsid w:val="000F2860"/>
    <w:rsid w:val="000F363A"/>
    <w:rsid w:val="000F3842"/>
    <w:rsid w:val="000F3C1C"/>
    <w:rsid w:val="000F4472"/>
    <w:rsid w:val="000F4E75"/>
    <w:rsid w:val="000F6B12"/>
    <w:rsid w:val="000F7598"/>
    <w:rsid w:val="0010095B"/>
    <w:rsid w:val="00100F13"/>
    <w:rsid w:val="0010159E"/>
    <w:rsid w:val="00101F87"/>
    <w:rsid w:val="00102C34"/>
    <w:rsid w:val="00104023"/>
    <w:rsid w:val="00104A44"/>
    <w:rsid w:val="00105A9F"/>
    <w:rsid w:val="00106BFE"/>
    <w:rsid w:val="00107AF2"/>
    <w:rsid w:val="00110473"/>
    <w:rsid w:val="00110AEB"/>
    <w:rsid w:val="00111030"/>
    <w:rsid w:val="0011155B"/>
    <w:rsid w:val="00111F64"/>
    <w:rsid w:val="001129A2"/>
    <w:rsid w:val="0011331C"/>
    <w:rsid w:val="00113356"/>
    <w:rsid w:val="00114A43"/>
    <w:rsid w:val="001168D6"/>
    <w:rsid w:val="00117218"/>
    <w:rsid w:val="00117342"/>
    <w:rsid w:val="001202E1"/>
    <w:rsid w:val="00121590"/>
    <w:rsid w:val="00121B97"/>
    <w:rsid w:val="001226BB"/>
    <w:rsid w:val="00122CDD"/>
    <w:rsid w:val="001231B1"/>
    <w:rsid w:val="0012393D"/>
    <w:rsid w:val="00124D75"/>
    <w:rsid w:val="001250E5"/>
    <w:rsid w:val="00125BA5"/>
    <w:rsid w:val="00126E10"/>
    <w:rsid w:val="0012739D"/>
    <w:rsid w:val="00127BB3"/>
    <w:rsid w:val="001307ED"/>
    <w:rsid w:val="001325C1"/>
    <w:rsid w:val="0013268B"/>
    <w:rsid w:val="0013295A"/>
    <w:rsid w:val="00133771"/>
    <w:rsid w:val="0013432C"/>
    <w:rsid w:val="00134F5D"/>
    <w:rsid w:val="00135214"/>
    <w:rsid w:val="0013572A"/>
    <w:rsid w:val="00136847"/>
    <w:rsid w:val="0013780B"/>
    <w:rsid w:val="00137F3D"/>
    <w:rsid w:val="00140055"/>
    <w:rsid w:val="00140B5A"/>
    <w:rsid w:val="001424B0"/>
    <w:rsid w:val="001428AA"/>
    <w:rsid w:val="00142A54"/>
    <w:rsid w:val="001432CB"/>
    <w:rsid w:val="00143A43"/>
    <w:rsid w:val="001449C0"/>
    <w:rsid w:val="00144C79"/>
    <w:rsid w:val="00146532"/>
    <w:rsid w:val="00146DE1"/>
    <w:rsid w:val="0014707F"/>
    <w:rsid w:val="001478AA"/>
    <w:rsid w:val="001511C3"/>
    <w:rsid w:val="0015164A"/>
    <w:rsid w:val="00153D98"/>
    <w:rsid w:val="00153DE2"/>
    <w:rsid w:val="00153F6F"/>
    <w:rsid w:val="00154DEE"/>
    <w:rsid w:val="00157241"/>
    <w:rsid w:val="001574FC"/>
    <w:rsid w:val="001575C4"/>
    <w:rsid w:val="00157719"/>
    <w:rsid w:val="00157A2C"/>
    <w:rsid w:val="00157FAB"/>
    <w:rsid w:val="00160625"/>
    <w:rsid w:val="00160F14"/>
    <w:rsid w:val="00161EEF"/>
    <w:rsid w:val="0016210A"/>
    <w:rsid w:val="0016317E"/>
    <w:rsid w:val="0016550B"/>
    <w:rsid w:val="001659CA"/>
    <w:rsid w:val="00166F11"/>
    <w:rsid w:val="00166F8C"/>
    <w:rsid w:val="00167705"/>
    <w:rsid w:val="0016786F"/>
    <w:rsid w:val="00167913"/>
    <w:rsid w:val="00167E25"/>
    <w:rsid w:val="00170215"/>
    <w:rsid w:val="001708FB"/>
    <w:rsid w:val="0017142B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90139"/>
    <w:rsid w:val="00190772"/>
    <w:rsid w:val="00190C84"/>
    <w:rsid w:val="00190D0B"/>
    <w:rsid w:val="00193F7B"/>
    <w:rsid w:val="00194C08"/>
    <w:rsid w:val="00195011"/>
    <w:rsid w:val="0019592B"/>
    <w:rsid w:val="0019750F"/>
    <w:rsid w:val="001A1BF6"/>
    <w:rsid w:val="001A3B45"/>
    <w:rsid w:val="001A4A43"/>
    <w:rsid w:val="001A7234"/>
    <w:rsid w:val="001A7294"/>
    <w:rsid w:val="001A7B43"/>
    <w:rsid w:val="001A7CEA"/>
    <w:rsid w:val="001B1D9D"/>
    <w:rsid w:val="001B2A43"/>
    <w:rsid w:val="001B314A"/>
    <w:rsid w:val="001B3983"/>
    <w:rsid w:val="001B3B7C"/>
    <w:rsid w:val="001B4C6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434"/>
    <w:rsid w:val="001C0F41"/>
    <w:rsid w:val="001C18FA"/>
    <w:rsid w:val="001C300D"/>
    <w:rsid w:val="001C3FB3"/>
    <w:rsid w:val="001C400C"/>
    <w:rsid w:val="001C4216"/>
    <w:rsid w:val="001C4B16"/>
    <w:rsid w:val="001C53D7"/>
    <w:rsid w:val="001C593E"/>
    <w:rsid w:val="001C5DCD"/>
    <w:rsid w:val="001C634D"/>
    <w:rsid w:val="001C7FE0"/>
    <w:rsid w:val="001D0BE6"/>
    <w:rsid w:val="001D24F4"/>
    <w:rsid w:val="001D2B5B"/>
    <w:rsid w:val="001D41CD"/>
    <w:rsid w:val="001D43D3"/>
    <w:rsid w:val="001D50A7"/>
    <w:rsid w:val="001D5994"/>
    <w:rsid w:val="001D5AE3"/>
    <w:rsid w:val="001D625F"/>
    <w:rsid w:val="001E01D2"/>
    <w:rsid w:val="001E0E2A"/>
    <w:rsid w:val="001E1270"/>
    <w:rsid w:val="001E1370"/>
    <w:rsid w:val="001E322C"/>
    <w:rsid w:val="001E357F"/>
    <w:rsid w:val="001E3AF1"/>
    <w:rsid w:val="001E3F1C"/>
    <w:rsid w:val="001E409F"/>
    <w:rsid w:val="001E4548"/>
    <w:rsid w:val="001E4890"/>
    <w:rsid w:val="001E5D7C"/>
    <w:rsid w:val="001E6AE4"/>
    <w:rsid w:val="001F0995"/>
    <w:rsid w:val="001F17CB"/>
    <w:rsid w:val="001F2B14"/>
    <w:rsid w:val="001F3A93"/>
    <w:rsid w:val="001F450E"/>
    <w:rsid w:val="001F4F0A"/>
    <w:rsid w:val="001F5D88"/>
    <w:rsid w:val="001F62DF"/>
    <w:rsid w:val="001F6EDF"/>
    <w:rsid w:val="001F7C32"/>
    <w:rsid w:val="00203CCA"/>
    <w:rsid w:val="00203E8F"/>
    <w:rsid w:val="00203F0E"/>
    <w:rsid w:val="00204991"/>
    <w:rsid w:val="00204FAC"/>
    <w:rsid w:val="00205033"/>
    <w:rsid w:val="00205208"/>
    <w:rsid w:val="00205CFC"/>
    <w:rsid w:val="002068AA"/>
    <w:rsid w:val="00206FDC"/>
    <w:rsid w:val="00207D7E"/>
    <w:rsid w:val="002106AF"/>
    <w:rsid w:val="00210E62"/>
    <w:rsid w:val="002110ED"/>
    <w:rsid w:val="00211851"/>
    <w:rsid w:val="0021303F"/>
    <w:rsid w:val="0021326E"/>
    <w:rsid w:val="00213B89"/>
    <w:rsid w:val="00213CD0"/>
    <w:rsid w:val="00214D57"/>
    <w:rsid w:val="00216893"/>
    <w:rsid w:val="002169B5"/>
    <w:rsid w:val="00216D04"/>
    <w:rsid w:val="00216E8C"/>
    <w:rsid w:val="0021743E"/>
    <w:rsid w:val="002203F3"/>
    <w:rsid w:val="002208D8"/>
    <w:rsid w:val="00221E1A"/>
    <w:rsid w:val="00223326"/>
    <w:rsid w:val="002243AB"/>
    <w:rsid w:val="00224594"/>
    <w:rsid w:val="00225373"/>
    <w:rsid w:val="00225ECC"/>
    <w:rsid w:val="002261CF"/>
    <w:rsid w:val="00227A7C"/>
    <w:rsid w:val="00227EC9"/>
    <w:rsid w:val="00230204"/>
    <w:rsid w:val="00230EEC"/>
    <w:rsid w:val="00231913"/>
    <w:rsid w:val="002331DF"/>
    <w:rsid w:val="00233320"/>
    <w:rsid w:val="0023485F"/>
    <w:rsid w:val="00236722"/>
    <w:rsid w:val="0024145A"/>
    <w:rsid w:val="002418C6"/>
    <w:rsid w:val="00241E1E"/>
    <w:rsid w:val="0024321B"/>
    <w:rsid w:val="002434B3"/>
    <w:rsid w:val="00243EB5"/>
    <w:rsid w:val="00245BB1"/>
    <w:rsid w:val="00247223"/>
    <w:rsid w:val="002472E9"/>
    <w:rsid w:val="002479FA"/>
    <w:rsid w:val="0025048F"/>
    <w:rsid w:val="0025072B"/>
    <w:rsid w:val="00251041"/>
    <w:rsid w:val="002517C0"/>
    <w:rsid w:val="00251881"/>
    <w:rsid w:val="002525A1"/>
    <w:rsid w:val="00253062"/>
    <w:rsid w:val="0025327C"/>
    <w:rsid w:val="002537C3"/>
    <w:rsid w:val="002537C5"/>
    <w:rsid w:val="00254899"/>
    <w:rsid w:val="0025497F"/>
    <w:rsid w:val="00255020"/>
    <w:rsid w:val="00256444"/>
    <w:rsid w:val="00256E8F"/>
    <w:rsid w:val="00257190"/>
    <w:rsid w:val="0025788C"/>
    <w:rsid w:val="00257F9B"/>
    <w:rsid w:val="002602BE"/>
    <w:rsid w:val="00262374"/>
    <w:rsid w:val="00262E62"/>
    <w:rsid w:val="00263325"/>
    <w:rsid w:val="002649DD"/>
    <w:rsid w:val="00264E51"/>
    <w:rsid w:val="00264FF0"/>
    <w:rsid w:val="00265CCD"/>
    <w:rsid w:val="00266818"/>
    <w:rsid w:val="002675B8"/>
    <w:rsid w:val="00267BA0"/>
    <w:rsid w:val="00270529"/>
    <w:rsid w:val="002706F4"/>
    <w:rsid w:val="00270A0D"/>
    <w:rsid w:val="00270C78"/>
    <w:rsid w:val="00271F16"/>
    <w:rsid w:val="0027316F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AE1"/>
    <w:rsid w:val="00282E3D"/>
    <w:rsid w:val="0028389C"/>
    <w:rsid w:val="00283C5F"/>
    <w:rsid w:val="0028782C"/>
    <w:rsid w:val="00290230"/>
    <w:rsid w:val="002918DF"/>
    <w:rsid w:val="00291CFC"/>
    <w:rsid w:val="00292228"/>
    <w:rsid w:val="00292327"/>
    <w:rsid w:val="002932E9"/>
    <w:rsid w:val="002936C1"/>
    <w:rsid w:val="00295560"/>
    <w:rsid w:val="002957E8"/>
    <w:rsid w:val="00295E33"/>
    <w:rsid w:val="002969C4"/>
    <w:rsid w:val="00296D7D"/>
    <w:rsid w:val="00297292"/>
    <w:rsid w:val="00297662"/>
    <w:rsid w:val="00297E12"/>
    <w:rsid w:val="002A0875"/>
    <w:rsid w:val="002A13E3"/>
    <w:rsid w:val="002A1811"/>
    <w:rsid w:val="002A2386"/>
    <w:rsid w:val="002A45E5"/>
    <w:rsid w:val="002A4E6C"/>
    <w:rsid w:val="002A650C"/>
    <w:rsid w:val="002A6E76"/>
    <w:rsid w:val="002B02E5"/>
    <w:rsid w:val="002B13A8"/>
    <w:rsid w:val="002B1817"/>
    <w:rsid w:val="002B19B6"/>
    <w:rsid w:val="002B1EF9"/>
    <w:rsid w:val="002B2B9E"/>
    <w:rsid w:val="002B3ADE"/>
    <w:rsid w:val="002B3C1C"/>
    <w:rsid w:val="002B49D8"/>
    <w:rsid w:val="002B5AE0"/>
    <w:rsid w:val="002B6A38"/>
    <w:rsid w:val="002C0127"/>
    <w:rsid w:val="002C1020"/>
    <w:rsid w:val="002C155A"/>
    <w:rsid w:val="002C22D3"/>
    <w:rsid w:val="002C22DB"/>
    <w:rsid w:val="002C3006"/>
    <w:rsid w:val="002C340C"/>
    <w:rsid w:val="002C3B5D"/>
    <w:rsid w:val="002C4926"/>
    <w:rsid w:val="002C4A66"/>
    <w:rsid w:val="002C4B8B"/>
    <w:rsid w:val="002C6170"/>
    <w:rsid w:val="002C627E"/>
    <w:rsid w:val="002C767A"/>
    <w:rsid w:val="002C7F6C"/>
    <w:rsid w:val="002D022C"/>
    <w:rsid w:val="002D044B"/>
    <w:rsid w:val="002D1035"/>
    <w:rsid w:val="002D1782"/>
    <w:rsid w:val="002D1972"/>
    <w:rsid w:val="002D44AF"/>
    <w:rsid w:val="002D46C9"/>
    <w:rsid w:val="002D48B4"/>
    <w:rsid w:val="002D5CFD"/>
    <w:rsid w:val="002D5FBF"/>
    <w:rsid w:val="002D688E"/>
    <w:rsid w:val="002D7005"/>
    <w:rsid w:val="002D726C"/>
    <w:rsid w:val="002D7400"/>
    <w:rsid w:val="002D758E"/>
    <w:rsid w:val="002E03E6"/>
    <w:rsid w:val="002E0F1F"/>
    <w:rsid w:val="002E269C"/>
    <w:rsid w:val="002E3855"/>
    <w:rsid w:val="002E3900"/>
    <w:rsid w:val="002E41FA"/>
    <w:rsid w:val="002E54E5"/>
    <w:rsid w:val="002E5EAC"/>
    <w:rsid w:val="002E65EB"/>
    <w:rsid w:val="002E6719"/>
    <w:rsid w:val="002E7115"/>
    <w:rsid w:val="002F024A"/>
    <w:rsid w:val="002F0EE8"/>
    <w:rsid w:val="002F1104"/>
    <w:rsid w:val="002F2564"/>
    <w:rsid w:val="002F2B87"/>
    <w:rsid w:val="002F2ED5"/>
    <w:rsid w:val="002F37EA"/>
    <w:rsid w:val="002F40F7"/>
    <w:rsid w:val="002F468D"/>
    <w:rsid w:val="002F4CCD"/>
    <w:rsid w:val="002F5315"/>
    <w:rsid w:val="002F5EEF"/>
    <w:rsid w:val="002F71EB"/>
    <w:rsid w:val="00300ED0"/>
    <w:rsid w:val="0030169B"/>
    <w:rsid w:val="00301A5B"/>
    <w:rsid w:val="00301BDD"/>
    <w:rsid w:val="00302F8A"/>
    <w:rsid w:val="00303629"/>
    <w:rsid w:val="00303E10"/>
    <w:rsid w:val="003056E0"/>
    <w:rsid w:val="00305A08"/>
    <w:rsid w:val="00305FC6"/>
    <w:rsid w:val="00306605"/>
    <w:rsid w:val="00306AF8"/>
    <w:rsid w:val="00306D00"/>
    <w:rsid w:val="003100CF"/>
    <w:rsid w:val="003100FC"/>
    <w:rsid w:val="003109B3"/>
    <w:rsid w:val="0031174D"/>
    <w:rsid w:val="00312913"/>
    <w:rsid w:val="00312A6E"/>
    <w:rsid w:val="00312D07"/>
    <w:rsid w:val="003133E3"/>
    <w:rsid w:val="00313A36"/>
    <w:rsid w:val="00314E0D"/>
    <w:rsid w:val="00315619"/>
    <w:rsid w:val="00315AFC"/>
    <w:rsid w:val="00316602"/>
    <w:rsid w:val="00317E54"/>
    <w:rsid w:val="00317F14"/>
    <w:rsid w:val="00320529"/>
    <w:rsid w:val="00320D9C"/>
    <w:rsid w:val="00322F5B"/>
    <w:rsid w:val="003249EC"/>
    <w:rsid w:val="00324F62"/>
    <w:rsid w:val="00325FFA"/>
    <w:rsid w:val="00326935"/>
    <w:rsid w:val="00326B82"/>
    <w:rsid w:val="00327021"/>
    <w:rsid w:val="00327539"/>
    <w:rsid w:val="00327D3B"/>
    <w:rsid w:val="00332046"/>
    <w:rsid w:val="0033249F"/>
    <w:rsid w:val="0033280A"/>
    <w:rsid w:val="00332ABC"/>
    <w:rsid w:val="00332FB8"/>
    <w:rsid w:val="00333518"/>
    <w:rsid w:val="003347C0"/>
    <w:rsid w:val="003356D2"/>
    <w:rsid w:val="00335DDF"/>
    <w:rsid w:val="00336056"/>
    <w:rsid w:val="0033606A"/>
    <w:rsid w:val="00336577"/>
    <w:rsid w:val="00336980"/>
    <w:rsid w:val="00337A81"/>
    <w:rsid w:val="00337ACF"/>
    <w:rsid w:val="00337D53"/>
    <w:rsid w:val="0034093B"/>
    <w:rsid w:val="00341549"/>
    <w:rsid w:val="00344A6E"/>
    <w:rsid w:val="0034595D"/>
    <w:rsid w:val="00346BCE"/>
    <w:rsid w:val="00347370"/>
    <w:rsid w:val="003479F8"/>
    <w:rsid w:val="003500C2"/>
    <w:rsid w:val="00350B6C"/>
    <w:rsid w:val="003536A4"/>
    <w:rsid w:val="003539AA"/>
    <w:rsid w:val="0035497B"/>
    <w:rsid w:val="00354DA1"/>
    <w:rsid w:val="00354FFB"/>
    <w:rsid w:val="00356B00"/>
    <w:rsid w:val="00356DB8"/>
    <w:rsid w:val="00357B8D"/>
    <w:rsid w:val="0036014E"/>
    <w:rsid w:val="0036080D"/>
    <w:rsid w:val="00361C38"/>
    <w:rsid w:val="00362AFD"/>
    <w:rsid w:val="00363604"/>
    <w:rsid w:val="0036376B"/>
    <w:rsid w:val="00363877"/>
    <w:rsid w:val="0036396C"/>
    <w:rsid w:val="003642DF"/>
    <w:rsid w:val="003646C7"/>
    <w:rsid w:val="00365AF0"/>
    <w:rsid w:val="00370963"/>
    <w:rsid w:val="00371072"/>
    <w:rsid w:val="00371C52"/>
    <w:rsid w:val="00372A30"/>
    <w:rsid w:val="0037314D"/>
    <w:rsid w:val="003737AD"/>
    <w:rsid w:val="00373B56"/>
    <w:rsid w:val="00374575"/>
    <w:rsid w:val="00377F32"/>
    <w:rsid w:val="00380424"/>
    <w:rsid w:val="0038073F"/>
    <w:rsid w:val="00380A6D"/>
    <w:rsid w:val="003815CD"/>
    <w:rsid w:val="003828EE"/>
    <w:rsid w:val="00383592"/>
    <w:rsid w:val="003835BB"/>
    <w:rsid w:val="00384B2C"/>
    <w:rsid w:val="00386CFB"/>
    <w:rsid w:val="00386FA3"/>
    <w:rsid w:val="00387D2C"/>
    <w:rsid w:val="00387F4D"/>
    <w:rsid w:val="00390332"/>
    <w:rsid w:val="003914C2"/>
    <w:rsid w:val="00392126"/>
    <w:rsid w:val="003926E2"/>
    <w:rsid w:val="00392A7A"/>
    <w:rsid w:val="00392AB6"/>
    <w:rsid w:val="00394530"/>
    <w:rsid w:val="00394D94"/>
    <w:rsid w:val="00394E95"/>
    <w:rsid w:val="00394F6E"/>
    <w:rsid w:val="00395B89"/>
    <w:rsid w:val="00395CC1"/>
    <w:rsid w:val="00396BB4"/>
    <w:rsid w:val="00397138"/>
    <w:rsid w:val="00397867"/>
    <w:rsid w:val="00397CC8"/>
    <w:rsid w:val="003A0EF9"/>
    <w:rsid w:val="003A0F0F"/>
    <w:rsid w:val="003A2377"/>
    <w:rsid w:val="003A253D"/>
    <w:rsid w:val="003A2AF4"/>
    <w:rsid w:val="003A2EF9"/>
    <w:rsid w:val="003A3B3F"/>
    <w:rsid w:val="003A51D0"/>
    <w:rsid w:val="003A5606"/>
    <w:rsid w:val="003A5984"/>
    <w:rsid w:val="003A5BB2"/>
    <w:rsid w:val="003A68D7"/>
    <w:rsid w:val="003B03FB"/>
    <w:rsid w:val="003B0AC5"/>
    <w:rsid w:val="003B0C42"/>
    <w:rsid w:val="003B0E15"/>
    <w:rsid w:val="003B0ED5"/>
    <w:rsid w:val="003B167D"/>
    <w:rsid w:val="003B2800"/>
    <w:rsid w:val="003B2B0D"/>
    <w:rsid w:val="003B2FD8"/>
    <w:rsid w:val="003B3312"/>
    <w:rsid w:val="003B3829"/>
    <w:rsid w:val="003B39B3"/>
    <w:rsid w:val="003B39D9"/>
    <w:rsid w:val="003B485C"/>
    <w:rsid w:val="003B538E"/>
    <w:rsid w:val="003B59C0"/>
    <w:rsid w:val="003B64CB"/>
    <w:rsid w:val="003B6707"/>
    <w:rsid w:val="003B67D5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800"/>
    <w:rsid w:val="003D61F7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C88"/>
    <w:rsid w:val="003E7A31"/>
    <w:rsid w:val="003F1584"/>
    <w:rsid w:val="003F3970"/>
    <w:rsid w:val="003F3AE8"/>
    <w:rsid w:val="003F46AF"/>
    <w:rsid w:val="003F4C3F"/>
    <w:rsid w:val="0040019D"/>
    <w:rsid w:val="004009D7"/>
    <w:rsid w:val="00401269"/>
    <w:rsid w:val="00401641"/>
    <w:rsid w:val="004019CD"/>
    <w:rsid w:val="00402D51"/>
    <w:rsid w:val="00403432"/>
    <w:rsid w:val="004040F5"/>
    <w:rsid w:val="004047B7"/>
    <w:rsid w:val="00404A4D"/>
    <w:rsid w:val="00405056"/>
    <w:rsid w:val="004068CC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CAF"/>
    <w:rsid w:val="00416AFA"/>
    <w:rsid w:val="004170FB"/>
    <w:rsid w:val="004171B2"/>
    <w:rsid w:val="00417AF5"/>
    <w:rsid w:val="004203A3"/>
    <w:rsid w:val="00420B78"/>
    <w:rsid w:val="00421CE4"/>
    <w:rsid w:val="0042209B"/>
    <w:rsid w:val="00423EA6"/>
    <w:rsid w:val="004248A6"/>
    <w:rsid w:val="00424BCA"/>
    <w:rsid w:val="0042585E"/>
    <w:rsid w:val="00425B94"/>
    <w:rsid w:val="0042613B"/>
    <w:rsid w:val="004275A5"/>
    <w:rsid w:val="0042783F"/>
    <w:rsid w:val="0042796E"/>
    <w:rsid w:val="00427CFC"/>
    <w:rsid w:val="0043074A"/>
    <w:rsid w:val="00430C13"/>
    <w:rsid w:val="00431E34"/>
    <w:rsid w:val="0043233C"/>
    <w:rsid w:val="00432443"/>
    <w:rsid w:val="004324F5"/>
    <w:rsid w:val="00432BFC"/>
    <w:rsid w:val="00433C53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D12"/>
    <w:rsid w:val="00447B61"/>
    <w:rsid w:val="004506EB"/>
    <w:rsid w:val="00451163"/>
    <w:rsid w:val="004511B7"/>
    <w:rsid w:val="00451AC8"/>
    <w:rsid w:val="00453BB3"/>
    <w:rsid w:val="004550DD"/>
    <w:rsid w:val="004558BE"/>
    <w:rsid w:val="004560D1"/>
    <w:rsid w:val="004567F5"/>
    <w:rsid w:val="00456CBF"/>
    <w:rsid w:val="00461165"/>
    <w:rsid w:val="004612AF"/>
    <w:rsid w:val="00461562"/>
    <w:rsid w:val="00462CAD"/>
    <w:rsid w:val="00464909"/>
    <w:rsid w:val="00467010"/>
    <w:rsid w:val="00467720"/>
    <w:rsid w:val="004701D6"/>
    <w:rsid w:val="00470FFA"/>
    <w:rsid w:val="004711AA"/>
    <w:rsid w:val="00473890"/>
    <w:rsid w:val="00475268"/>
    <w:rsid w:val="00475395"/>
    <w:rsid w:val="00477512"/>
    <w:rsid w:val="00481985"/>
    <w:rsid w:val="00482284"/>
    <w:rsid w:val="00484AD5"/>
    <w:rsid w:val="0048673E"/>
    <w:rsid w:val="00486889"/>
    <w:rsid w:val="00487219"/>
    <w:rsid w:val="00490BCE"/>
    <w:rsid w:val="00491633"/>
    <w:rsid w:val="00491949"/>
    <w:rsid w:val="00492420"/>
    <w:rsid w:val="00492C9A"/>
    <w:rsid w:val="0049312D"/>
    <w:rsid w:val="004938D9"/>
    <w:rsid w:val="00494B7E"/>
    <w:rsid w:val="0049503A"/>
    <w:rsid w:val="00497E73"/>
    <w:rsid w:val="00497F92"/>
    <w:rsid w:val="004A057F"/>
    <w:rsid w:val="004A0EA2"/>
    <w:rsid w:val="004A0FD9"/>
    <w:rsid w:val="004A14F2"/>
    <w:rsid w:val="004A42B3"/>
    <w:rsid w:val="004A492D"/>
    <w:rsid w:val="004A5045"/>
    <w:rsid w:val="004A5A2E"/>
    <w:rsid w:val="004A667F"/>
    <w:rsid w:val="004A6BCC"/>
    <w:rsid w:val="004A727C"/>
    <w:rsid w:val="004B023C"/>
    <w:rsid w:val="004B08D9"/>
    <w:rsid w:val="004B0901"/>
    <w:rsid w:val="004B0F90"/>
    <w:rsid w:val="004B1FC7"/>
    <w:rsid w:val="004B3BD4"/>
    <w:rsid w:val="004B3EFB"/>
    <w:rsid w:val="004B429D"/>
    <w:rsid w:val="004B436A"/>
    <w:rsid w:val="004B4724"/>
    <w:rsid w:val="004B4FC3"/>
    <w:rsid w:val="004B6FF7"/>
    <w:rsid w:val="004B7464"/>
    <w:rsid w:val="004B7C54"/>
    <w:rsid w:val="004C0183"/>
    <w:rsid w:val="004C2B30"/>
    <w:rsid w:val="004C2F7C"/>
    <w:rsid w:val="004C347E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E24"/>
    <w:rsid w:val="004D15E4"/>
    <w:rsid w:val="004D3545"/>
    <w:rsid w:val="004D5C2F"/>
    <w:rsid w:val="004D6F9D"/>
    <w:rsid w:val="004D7966"/>
    <w:rsid w:val="004E0E46"/>
    <w:rsid w:val="004E10BC"/>
    <w:rsid w:val="004E36C0"/>
    <w:rsid w:val="004E383F"/>
    <w:rsid w:val="004E3AD1"/>
    <w:rsid w:val="004E3EA2"/>
    <w:rsid w:val="004E61F7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755"/>
    <w:rsid w:val="004F483D"/>
    <w:rsid w:val="004F566E"/>
    <w:rsid w:val="004F5FD7"/>
    <w:rsid w:val="004F699B"/>
    <w:rsid w:val="005007F0"/>
    <w:rsid w:val="00500C70"/>
    <w:rsid w:val="00500F9A"/>
    <w:rsid w:val="005014C2"/>
    <w:rsid w:val="00501760"/>
    <w:rsid w:val="00501B9A"/>
    <w:rsid w:val="00502845"/>
    <w:rsid w:val="005031E4"/>
    <w:rsid w:val="00503278"/>
    <w:rsid w:val="00504428"/>
    <w:rsid w:val="00504921"/>
    <w:rsid w:val="00505002"/>
    <w:rsid w:val="00505018"/>
    <w:rsid w:val="00505987"/>
    <w:rsid w:val="00506C46"/>
    <w:rsid w:val="00506F63"/>
    <w:rsid w:val="00506FDE"/>
    <w:rsid w:val="005075BC"/>
    <w:rsid w:val="0050798D"/>
    <w:rsid w:val="0051019C"/>
    <w:rsid w:val="00510D01"/>
    <w:rsid w:val="00511895"/>
    <w:rsid w:val="00512476"/>
    <w:rsid w:val="00515BFA"/>
    <w:rsid w:val="0051630C"/>
    <w:rsid w:val="005165C4"/>
    <w:rsid w:val="00516CE6"/>
    <w:rsid w:val="0051708D"/>
    <w:rsid w:val="005174DD"/>
    <w:rsid w:val="00520C57"/>
    <w:rsid w:val="0052192F"/>
    <w:rsid w:val="0052225D"/>
    <w:rsid w:val="00523E79"/>
    <w:rsid w:val="00523FF4"/>
    <w:rsid w:val="005256B6"/>
    <w:rsid w:val="005264F4"/>
    <w:rsid w:val="00526527"/>
    <w:rsid w:val="00526683"/>
    <w:rsid w:val="005273C7"/>
    <w:rsid w:val="00527C1A"/>
    <w:rsid w:val="00527F5C"/>
    <w:rsid w:val="00530079"/>
    <w:rsid w:val="005311DE"/>
    <w:rsid w:val="00532099"/>
    <w:rsid w:val="00532DA0"/>
    <w:rsid w:val="0053317C"/>
    <w:rsid w:val="00534F63"/>
    <w:rsid w:val="00534FBF"/>
    <w:rsid w:val="00535030"/>
    <w:rsid w:val="005355FC"/>
    <w:rsid w:val="00535A14"/>
    <w:rsid w:val="0053615B"/>
    <w:rsid w:val="005366CE"/>
    <w:rsid w:val="005368DC"/>
    <w:rsid w:val="005377E8"/>
    <w:rsid w:val="00537C9C"/>
    <w:rsid w:val="00540B7D"/>
    <w:rsid w:val="00540E7E"/>
    <w:rsid w:val="00540FEE"/>
    <w:rsid w:val="0054172E"/>
    <w:rsid w:val="00541F57"/>
    <w:rsid w:val="00543B38"/>
    <w:rsid w:val="00544FF0"/>
    <w:rsid w:val="005458FD"/>
    <w:rsid w:val="00546153"/>
    <w:rsid w:val="00546959"/>
    <w:rsid w:val="00546E2E"/>
    <w:rsid w:val="005471C3"/>
    <w:rsid w:val="005509BF"/>
    <w:rsid w:val="00552F61"/>
    <w:rsid w:val="00556360"/>
    <w:rsid w:val="00556FDD"/>
    <w:rsid w:val="005618CB"/>
    <w:rsid w:val="005621AB"/>
    <w:rsid w:val="00562E28"/>
    <w:rsid w:val="0056473E"/>
    <w:rsid w:val="00564EDF"/>
    <w:rsid w:val="005651AA"/>
    <w:rsid w:val="0056537A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C8F"/>
    <w:rsid w:val="00574B83"/>
    <w:rsid w:val="0057525C"/>
    <w:rsid w:val="00575D27"/>
    <w:rsid w:val="00577119"/>
    <w:rsid w:val="00577D1F"/>
    <w:rsid w:val="00577E4A"/>
    <w:rsid w:val="00580386"/>
    <w:rsid w:val="00580BA0"/>
    <w:rsid w:val="0058272A"/>
    <w:rsid w:val="00582775"/>
    <w:rsid w:val="0058405C"/>
    <w:rsid w:val="0058431C"/>
    <w:rsid w:val="0058447A"/>
    <w:rsid w:val="00585845"/>
    <w:rsid w:val="00585B7D"/>
    <w:rsid w:val="005867AF"/>
    <w:rsid w:val="00591797"/>
    <w:rsid w:val="005919CE"/>
    <w:rsid w:val="00592139"/>
    <w:rsid w:val="005926B6"/>
    <w:rsid w:val="00592B49"/>
    <w:rsid w:val="00592C5E"/>
    <w:rsid w:val="0059686D"/>
    <w:rsid w:val="005978A7"/>
    <w:rsid w:val="00597B7F"/>
    <w:rsid w:val="005A132C"/>
    <w:rsid w:val="005A1C96"/>
    <w:rsid w:val="005A24E3"/>
    <w:rsid w:val="005A281E"/>
    <w:rsid w:val="005A3A2D"/>
    <w:rsid w:val="005A4712"/>
    <w:rsid w:val="005A4930"/>
    <w:rsid w:val="005A4E8B"/>
    <w:rsid w:val="005A572D"/>
    <w:rsid w:val="005A5ED2"/>
    <w:rsid w:val="005A7BBE"/>
    <w:rsid w:val="005A7FE4"/>
    <w:rsid w:val="005B01B3"/>
    <w:rsid w:val="005B0E02"/>
    <w:rsid w:val="005B2DE4"/>
    <w:rsid w:val="005B305E"/>
    <w:rsid w:val="005B3284"/>
    <w:rsid w:val="005B3487"/>
    <w:rsid w:val="005B3E20"/>
    <w:rsid w:val="005B4CAA"/>
    <w:rsid w:val="005B56AB"/>
    <w:rsid w:val="005B695C"/>
    <w:rsid w:val="005B724A"/>
    <w:rsid w:val="005C09A2"/>
    <w:rsid w:val="005C172E"/>
    <w:rsid w:val="005C1940"/>
    <w:rsid w:val="005C1C84"/>
    <w:rsid w:val="005C2618"/>
    <w:rsid w:val="005C2A10"/>
    <w:rsid w:val="005C3154"/>
    <w:rsid w:val="005C4191"/>
    <w:rsid w:val="005C53A8"/>
    <w:rsid w:val="005C5846"/>
    <w:rsid w:val="005C5A6A"/>
    <w:rsid w:val="005C5C4E"/>
    <w:rsid w:val="005C6BAD"/>
    <w:rsid w:val="005D009F"/>
    <w:rsid w:val="005D0D57"/>
    <w:rsid w:val="005D0EC4"/>
    <w:rsid w:val="005D226B"/>
    <w:rsid w:val="005D3866"/>
    <w:rsid w:val="005D3876"/>
    <w:rsid w:val="005D3A2C"/>
    <w:rsid w:val="005D4023"/>
    <w:rsid w:val="005D4087"/>
    <w:rsid w:val="005D48A8"/>
    <w:rsid w:val="005D5779"/>
    <w:rsid w:val="005D5C28"/>
    <w:rsid w:val="005D6EB0"/>
    <w:rsid w:val="005D7804"/>
    <w:rsid w:val="005E0C7E"/>
    <w:rsid w:val="005E31EB"/>
    <w:rsid w:val="005E322F"/>
    <w:rsid w:val="005E3424"/>
    <w:rsid w:val="005E3E35"/>
    <w:rsid w:val="005E3E46"/>
    <w:rsid w:val="005E5202"/>
    <w:rsid w:val="005E5A3D"/>
    <w:rsid w:val="005E6AE6"/>
    <w:rsid w:val="005E6D78"/>
    <w:rsid w:val="005E7B11"/>
    <w:rsid w:val="005F0FF8"/>
    <w:rsid w:val="005F167D"/>
    <w:rsid w:val="005F3BAF"/>
    <w:rsid w:val="005F4D21"/>
    <w:rsid w:val="005F671B"/>
    <w:rsid w:val="005F6B52"/>
    <w:rsid w:val="005F717C"/>
    <w:rsid w:val="005F746B"/>
    <w:rsid w:val="00600049"/>
    <w:rsid w:val="00600610"/>
    <w:rsid w:val="0060106A"/>
    <w:rsid w:val="006021E7"/>
    <w:rsid w:val="0060245B"/>
    <w:rsid w:val="00602972"/>
    <w:rsid w:val="00602B8D"/>
    <w:rsid w:val="00603001"/>
    <w:rsid w:val="00604A0D"/>
    <w:rsid w:val="00604B1D"/>
    <w:rsid w:val="00605513"/>
    <w:rsid w:val="00605B1C"/>
    <w:rsid w:val="006063BE"/>
    <w:rsid w:val="00606AF3"/>
    <w:rsid w:val="0060703A"/>
    <w:rsid w:val="00607112"/>
    <w:rsid w:val="0060772D"/>
    <w:rsid w:val="00610601"/>
    <w:rsid w:val="00610E68"/>
    <w:rsid w:val="00611558"/>
    <w:rsid w:val="0061188B"/>
    <w:rsid w:val="00611C5C"/>
    <w:rsid w:val="006124AD"/>
    <w:rsid w:val="00613280"/>
    <w:rsid w:val="006139B5"/>
    <w:rsid w:val="00613A8C"/>
    <w:rsid w:val="00615EA4"/>
    <w:rsid w:val="00615EC2"/>
    <w:rsid w:val="00616463"/>
    <w:rsid w:val="00616BAF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5DF8"/>
    <w:rsid w:val="0063074E"/>
    <w:rsid w:val="00630FA9"/>
    <w:rsid w:val="006315BC"/>
    <w:rsid w:val="0063346B"/>
    <w:rsid w:val="006336DC"/>
    <w:rsid w:val="00633FBA"/>
    <w:rsid w:val="006340DF"/>
    <w:rsid w:val="0063566A"/>
    <w:rsid w:val="00635FE9"/>
    <w:rsid w:val="006361FE"/>
    <w:rsid w:val="00637056"/>
    <w:rsid w:val="00637515"/>
    <w:rsid w:val="006375CA"/>
    <w:rsid w:val="0063764E"/>
    <w:rsid w:val="00640181"/>
    <w:rsid w:val="006401AB"/>
    <w:rsid w:val="00641B67"/>
    <w:rsid w:val="00641BF8"/>
    <w:rsid w:val="00641D93"/>
    <w:rsid w:val="00642A18"/>
    <w:rsid w:val="00643061"/>
    <w:rsid w:val="00643F2E"/>
    <w:rsid w:val="0064464A"/>
    <w:rsid w:val="0064472F"/>
    <w:rsid w:val="00644A6F"/>
    <w:rsid w:val="00645A2D"/>
    <w:rsid w:val="0064630D"/>
    <w:rsid w:val="00646408"/>
    <w:rsid w:val="00646667"/>
    <w:rsid w:val="00646DA1"/>
    <w:rsid w:val="00650914"/>
    <w:rsid w:val="00651951"/>
    <w:rsid w:val="00651C8D"/>
    <w:rsid w:val="00652676"/>
    <w:rsid w:val="00652D64"/>
    <w:rsid w:val="00652F96"/>
    <w:rsid w:val="00654104"/>
    <w:rsid w:val="00654464"/>
    <w:rsid w:val="0065506A"/>
    <w:rsid w:val="00656678"/>
    <w:rsid w:val="006567C8"/>
    <w:rsid w:val="00656CE8"/>
    <w:rsid w:val="00656EDB"/>
    <w:rsid w:val="00657C29"/>
    <w:rsid w:val="00657D62"/>
    <w:rsid w:val="006617C6"/>
    <w:rsid w:val="006623F9"/>
    <w:rsid w:val="00662609"/>
    <w:rsid w:val="00662A68"/>
    <w:rsid w:val="00664251"/>
    <w:rsid w:val="006645FF"/>
    <w:rsid w:val="00664720"/>
    <w:rsid w:val="00664853"/>
    <w:rsid w:val="00665891"/>
    <w:rsid w:val="006671FA"/>
    <w:rsid w:val="00672300"/>
    <w:rsid w:val="0067295C"/>
    <w:rsid w:val="006736A4"/>
    <w:rsid w:val="00674580"/>
    <w:rsid w:val="00674A8C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99D"/>
    <w:rsid w:val="0068764A"/>
    <w:rsid w:val="00687DCE"/>
    <w:rsid w:val="0069057D"/>
    <w:rsid w:val="00691BAE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95B"/>
    <w:rsid w:val="00697D69"/>
    <w:rsid w:val="00697EFA"/>
    <w:rsid w:val="006A1324"/>
    <w:rsid w:val="006A2C9A"/>
    <w:rsid w:val="006A2EA5"/>
    <w:rsid w:val="006A343C"/>
    <w:rsid w:val="006A3F22"/>
    <w:rsid w:val="006A5F13"/>
    <w:rsid w:val="006A5F3F"/>
    <w:rsid w:val="006A761E"/>
    <w:rsid w:val="006B0D31"/>
    <w:rsid w:val="006B1496"/>
    <w:rsid w:val="006B178C"/>
    <w:rsid w:val="006B1C87"/>
    <w:rsid w:val="006B2878"/>
    <w:rsid w:val="006B3B1B"/>
    <w:rsid w:val="006B3B87"/>
    <w:rsid w:val="006B506F"/>
    <w:rsid w:val="006B5AA1"/>
    <w:rsid w:val="006B5B4F"/>
    <w:rsid w:val="006B70AD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E65"/>
    <w:rsid w:val="006C7A77"/>
    <w:rsid w:val="006D0E1C"/>
    <w:rsid w:val="006D1E43"/>
    <w:rsid w:val="006D1F7E"/>
    <w:rsid w:val="006D25A5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DE0"/>
    <w:rsid w:val="006E0027"/>
    <w:rsid w:val="006E075B"/>
    <w:rsid w:val="006E1112"/>
    <w:rsid w:val="006E1742"/>
    <w:rsid w:val="006E38F3"/>
    <w:rsid w:val="006E4A9E"/>
    <w:rsid w:val="006E4D91"/>
    <w:rsid w:val="006E580C"/>
    <w:rsid w:val="006E6A18"/>
    <w:rsid w:val="006E7BA2"/>
    <w:rsid w:val="006F0CD4"/>
    <w:rsid w:val="006F22C9"/>
    <w:rsid w:val="006F2B65"/>
    <w:rsid w:val="006F2CA4"/>
    <w:rsid w:val="006F5FCB"/>
    <w:rsid w:val="006F70F7"/>
    <w:rsid w:val="006F739B"/>
    <w:rsid w:val="0070067E"/>
    <w:rsid w:val="00701078"/>
    <w:rsid w:val="00701EE1"/>
    <w:rsid w:val="00701FDF"/>
    <w:rsid w:val="00702310"/>
    <w:rsid w:val="007047A2"/>
    <w:rsid w:val="007057A7"/>
    <w:rsid w:val="00705D81"/>
    <w:rsid w:val="007067A3"/>
    <w:rsid w:val="00710E39"/>
    <w:rsid w:val="00710F43"/>
    <w:rsid w:val="00711630"/>
    <w:rsid w:val="007119A9"/>
    <w:rsid w:val="00711CE1"/>
    <w:rsid w:val="00711E8A"/>
    <w:rsid w:val="00713BE4"/>
    <w:rsid w:val="00714AF3"/>
    <w:rsid w:val="00714C94"/>
    <w:rsid w:val="00714FAE"/>
    <w:rsid w:val="007159E2"/>
    <w:rsid w:val="0071645C"/>
    <w:rsid w:val="00716CB2"/>
    <w:rsid w:val="00716E86"/>
    <w:rsid w:val="0072283B"/>
    <w:rsid w:val="007230AF"/>
    <w:rsid w:val="00723315"/>
    <w:rsid w:val="007264F6"/>
    <w:rsid w:val="00726A06"/>
    <w:rsid w:val="00727097"/>
    <w:rsid w:val="007270A3"/>
    <w:rsid w:val="00730220"/>
    <w:rsid w:val="00731438"/>
    <w:rsid w:val="0073148C"/>
    <w:rsid w:val="007324DF"/>
    <w:rsid w:val="00732F65"/>
    <w:rsid w:val="007333A9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1ACC"/>
    <w:rsid w:val="007425BB"/>
    <w:rsid w:val="00743634"/>
    <w:rsid w:val="00743E71"/>
    <w:rsid w:val="00744C96"/>
    <w:rsid w:val="00744D6F"/>
    <w:rsid w:val="007451C1"/>
    <w:rsid w:val="00745738"/>
    <w:rsid w:val="0074605A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E55"/>
    <w:rsid w:val="00756B93"/>
    <w:rsid w:val="00756E45"/>
    <w:rsid w:val="007577DB"/>
    <w:rsid w:val="00757C8D"/>
    <w:rsid w:val="007605DC"/>
    <w:rsid w:val="00760689"/>
    <w:rsid w:val="00760D01"/>
    <w:rsid w:val="0076244E"/>
    <w:rsid w:val="00763F01"/>
    <w:rsid w:val="00764754"/>
    <w:rsid w:val="007651EF"/>
    <w:rsid w:val="00765ED0"/>
    <w:rsid w:val="0076605A"/>
    <w:rsid w:val="00767CB7"/>
    <w:rsid w:val="00767DA9"/>
    <w:rsid w:val="007703F5"/>
    <w:rsid w:val="007715FF"/>
    <w:rsid w:val="00771A00"/>
    <w:rsid w:val="00772E83"/>
    <w:rsid w:val="00772FEF"/>
    <w:rsid w:val="00773773"/>
    <w:rsid w:val="00773811"/>
    <w:rsid w:val="00773E3C"/>
    <w:rsid w:val="0077695D"/>
    <w:rsid w:val="0077700A"/>
    <w:rsid w:val="00777262"/>
    <w:rsid w:val="00777671"/>
    <w:rsid w:val="00777A8B"/>
    <w:rsid w:val="00777B3B"/>
    <w:rsid w:val="007805DA"/>
    <w:rsid w:val="00780F4E"/>
    <w:rsid w:val="00781050"/>
    <w:rsid w:val="0078330E"/>
    <w:rsid w:val="007833A6"/>
    <w:rsid w:val="00784108"/>
    <w:rsid w:val="0078458F"/>
    <w:rsid w:val="00784EDF"/>
    <w:rsid w:val="00784FB8"/>
    <w:rsid w:val="007850F0"/>
    <w:rsid w:val="00785442"/>
    <w:rsid w:val="00785533"/>
    <w:rsid w:val="00786149"/>
    <w:rsid w:val="00786E69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D3D"/>
    <w:rsid w:val="007A55B6"/>
    <w:rsid w:val="007A64FB"/>
    <w:rsid w:val="007A670D"/>
    <w:rsid w:val="007A67F1"/>
    <w:rsid w:val="007A6C39"/>
    <w:rsid w:val="007A6FA5"/>
    <w:rsid w:val="007B0F22"/>
    <w:rsid w:val="007B202F"/>
    <w:rsid w:val="007B22AB"/>
    <w:rsid w:val="007B2BD8"/>
    <w:rsid w:val="007B2EDE"/>
    <w:rsid w:val="007B3DFD"/>
    <w:rsid w:val="007B4F86"/>
    <w:rsid w:val="007B64C6"/>
    <w:rsid w:val="007B69CA"/>
    <w:rsid w:val="007B6C75"/>
    <w:rsid w:val="007C2482"/>
    <w:rsid w:val="007C25EC"/>
    <w:rsid w:val="007C3F1C"/>
    <w:rsid w:val="007C4140"/>
    <w:rsid w:val="007C4450"/>
    <w:rsid w:val="007C4944"/>
    <w:rsid w:val="007C57EB"/>
    <w:rsid w:val="007C5BFA"/>
    <w:rsid w:val="007C6458"/>
    <w:rsid w:val="007C72EC"/>
    <w:rsid w:val="007C75FC"/>
    <w:rsid w:val="007D079D"/>
    <w:rsid w:val="007D1B7F"/>
    <w:rsid w:val="007D21BD"/>
    <w:rsid w:val="007D23C3"/>
    <w:rsid w:val="007D2506"/>
    <w:rsid w:val="007D29B8"/>
    <w:rsid w:val="007D2D63"/>
    <w:rsid w:val="007D315C"/>
    <w:rsid w:val="007D3641"/>
    <w:rsid w:val="007D4B20"/>
    <w:rsid w:val="007D6D3B"/>
    <w:rsid w:val="007D7353"/>
    <w:rsid w:val="007D7555"/>
    <w:rsid w:val="007D79CD"/>
    <w:rsid w:val="007D7E1B"/>
    <w:rsid w:val="007E03B8"/>
    <w:rsid w:val="007E1880"/>
    <w:rsid w:val="007E1CA7"/>
    <w:rsid w:val="007E2356"/>
    <w:rsid w:val="007E235B"/>
    <w:rsid w:val="007E252B"/>
    <w:rsid w:val="007E2E59"/>
    <w:rsid w:val="007E3ED9"/>
    <w:rsid w:val="007E425E"/>
    <w:rsid w:val="007E4323"/>
    <w:rsid w:val="007E4908"/>
    <w:rsid w:val="007E4C94"/>
    <w:rsid w:val="007E54A3"/>
    <w:rsid w:val="007E5E99"/>
    <w:rsid w:val="007E70B4"/>
    <w:rsid w:val="007F01AD"/>
    <w:rsid w:val="007F06CD"/>
    <w:rsid w:val="007F0BA9"/>
    <w:rsid w:val="007F1905"/>
    <w:rsid w:val="007F1ED5"/>
    <w:rsid w:val="007F2538"/>
    <w:rsid w:val="007F2796"/>
    <w:rsid w:val="007F2A0F"/>
    <w:rsid w:val="007F315F"/>
    <w:rsid w:val="007F3282"/>
    <w:rsid w:val="007F3F22"/>
    <w:rsid w:val="007F42DC"/>
    <w:rsid w:val="007F5883"/>
    <w:rsid w:val="007F5950"/>
    <w:rsid w:val="0080058C"/>
    <w:rsid w:val="008010B1"/>
    <w:rsid w:val="008019B6"/>
    <w:rsid w:val="00802D72"/>
    <w:rsid w:val="00802F2F"/>
    <w:rsid w:val="00803F83"/>
    <w:rsid w:val="00804370"/>
    <w:rsid w:val="008047FF"/>
    <w:rsid w:val="00804B65"/>
    <w:rsid w:val="00804BDC"/>
    <w:rsid w:val="008070BA"/>
    <w:rsid w:val="00807AD9"/>
    <w:rsid w:val="00807EFF"/>
    <w:rsid w:val="00810D04"/>
    <w:rsid w:val="0081103D"/>
    <w:rsid w:val="0081138D"/>
    <w:rsid w:val="0081252E"/>
    <w:rsid w:val="00812BBD"/>
    <w:rsid w:val="008130A9"/>
    <w:rsid w:val="008142C9"/>
    <w:rsid w:val="0081482B"/>
    <w:rsid w:val="00815292"/>
    <w:rsid w:val="008156B6"/>
    <w:rsid w:val="00815F30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2CEB"/>
    <w:rsid w:val="00832E04"/>
    <w:rsid w:val="0083347F"/>
    <w:rsid w:val="008337C7"/>
    <w:rsid w:val="00833A90"/>
    <w:rsid w:val="008359E3"/>
    <w:rsid w:val="00836230"/>
    <w:rsid w:val="00836391"/>
    <w:rsid w:val="00836573"/>
    <w:rsid w:val="008374F0"/>
    <w:rsid w:val="00837918"/>
    <w:rsid w:val="00837DAC"/>
    <w:rsid w:val="00840358"/>
    <w:rsid w:val="008403CC"/>
    <w:rsid w:val="0084064B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F2D"/>
    <w:rsid w:val="00851FD9"/>
    <w:rsid w:val="00851FF1"/>
    <w:rsid w:val="00852552"/>
    <w:rsid w:val="00852EC3"/>
    <w:rsid w:val="00854942"/>
    <w:rsid w:val="00854A28"/>
    <w:rsid w:val="00854BAE"/>
    <w:rsid w:val="00855C2F"/>
    <w:rsid w:val="00856C16"/>
    <w:rsid w:val="008579BE"/>
    <w:rsid w:val="00860382"/>
    <w:rsid w:val="00860753"/>
    <w:rsid w:val="00861D70"/>
    <w:rsid w:val="00862EA7"/>
    <w:rsid w:val="008634B0"/>
    <w:rsid w:val="008647EA"/>
    <w:rsid w:val="00864BE0"/>
    <w:rsid w:val="00864F90"/>
    <w:rsid w:val="00865931"/>
    <w:rsid w:val="008659BB"/>
    <w:rsid w:val="00866867"/>
    <w:rsid w:val="00866C3A"/>
    <w:rsid w:val="0086799B"/>
    <w:rsid w:val="0087041B"/>
    <w:rsid w:val="00870E98"/>
    <w:rsid w:val="008711F8"/>
    <w:rsid w:val="00872491"/>
    <w:rsid w:val="0087279A"/>
    <w:rsid w:val="008727D4"/>
    <w:rsid w:val="0087285E"/>
    <w:rsid w:val="00872B6F"/>
    <w:rsid w:val="008733AD"/>
    <w:rsid w:val="00873867"/>
    <w:rsid w:val="00874756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DC8"/>
    <w:rsid w:val="008811DF"/>
    <w:rsid w:val="00881AA9"/>
    <w:rsid w:val="00882143"/>
    <w:rsid w:val="008824DE"/>
    <w:rsid w:val="008826F4"/>
    <w:rsid w:val="00882754"/>
    <w:rsid w:val="00883CB4"/>
    <w:rsid w:val="00884909"/>
    <w:rsid w:val="008849AF"/>
    <w:rsid w:val="00884B0F"/>
    <w:rsid w:val="00885115"/>
    <w:rsid w:val="0088570E"/>
    <w:rsid w:val="00885F9F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4229"/>
    <w:rsid w:val="00894AB0"/>
    <w:rsid w:val="00894F82"/>
    <w:rsid w:val="00896437"/>
    <w:rsid w:val="008965A4"/>
    <w:rsid w:val="00897EEF"/>
    <w:rsid w:val="008A0129"/>
    <w:rsid w:val="008A0ACC"/>
    <w:rsid w:val="008A0F8B"/>
    <w:rsid w:val="008A1705"/>
    <w:rsid w:val="008A1CE5"/>
    <w:rsid w:val="008A2320"/>
    <w:rsid w:val="008A2E52"/>
    <w:rsid w:val="008A3F80"/>
    <w:rsid w:val="008A4AE1"/>
    <w:rsid w:val="008A5EA8"/>
    <w:rsid w:val="008A6222"/>
    <w:rsid w:val="008A6B8D"/>
    <w:rsid w:val="008A7B88"/>
    <w:rsid w:val="008B0845"/>
    <w:rsid w:val="008B0A3A"/>
    <w:rsid w:val="008B0D29"/>
    <w:rsid w:val="008B144C"/>
    <w:rsid w:val="008B14F1"/>
    <w:rsid w:val="008B20D2"/>
    <w:rsid w:val="008B3FB6"/>
    <w:rsid w:val="008B4F39"/>
    <w:rsid w:val="008B5376"/>
    <w:rsid w:val="008B5856"/>
    <w:rsid w:val="008B5A15"/>
    <w:rsid w:val="008B5DB0"/>
    <w:rsid w:val="008B6195"/>
    <w:rsid w:val="008C1A56"/>
    <w:rsid w:val="008C2BB1"/>
    <w:rsid w:val="008C2E29"/>
    <w:rsid w:val="008C3855"/>
    <w:rsid w:val="008C3C8B"/>
    <w:rsid w:val="008C5EB5"/>
    <w:rsid w:val="008C654B"/>
    <w:rsid w:val="008C6802"/>
    <w:rsid w:val="008D05F4"/>
    <w:rsid w:val="008D0EE7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519C"/>
    <w:rsid w:val="008D6BB9"/>
    <w:rsid w:val="008D6D66"/>
    <w:rsid w:val="008D6EB3"/>
    <w:rsid w:val="008D7579"/>
    <w:rsid w:val="008D760A"/>
    <w:rsid w:val="008E0103"/>
    <w:rsid w:val="008E1677"/>
    <w:rsid w:val="008E20F1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ECB"/>
    <w:rsid w:val="008E7F36"/>
    <w:rsid w:val="008F0735"/>
    <w:rsid w:val="008F194D"/>
    <w:rsid w:val="008F1FEE"/>
    <w:rsid w:val="008F2035"/>
    <w:rsid w:val="008F230A"/>
    <w:rsid w:val="008F26AF"/>
    <w:rsid w:val="008F276B"/>
    <w:rsid w:val="008F3992"/>
    <w:rsid w:val="008F4114"/>
    <w:rsid w:val="008F5899"/>
    <w:rsid w:val="008F5F36"/>
    <w:rsid w:val="008F620E"/>
    <w:rsid w:val="008F67BC"/>
    <w:rsid w:val="008F7079"/>
    <w:rsid w:val="008F7128"/>
    <w:rsid w:val="008F73D6"/>
    <w:rsid w:val="00900E9B"/>
    <w:rsid w:val="009010AA"/>
    <w:rsid w:val="0090265D"/>
    <w:rsid w:val="009033AB"/>
    <w:rsid w:val="00903A4C"/>
    <w:rsid w:val="0090497E"/>
    <w:rsid w:val="00904BED"/>
    <w:rsid w:val="00905448"/>
    <w:rsid w:val="009067F4"/>
    <w:rsid w:val="00906FCD"/>
    <w:rsid w:val="00907BD4"/>
    <w:rsid w:val="009117B0"/>
    <w:rsid w:val="0091204B"/>
    <w:rsid w:val="009123C7"/>
    <w:rsid w:val="00912685"/>
    <w:rsid w:val="00912975"/>
    <w:rsid w:val="00912BA6"/>
    <w:rsid w:val="00913303"/>
    <w:rsid w:val="00913E6F"/>
    <w:rsid w:val="0091484E"/>
    <w:rsid w:val="00914B93"/>
    <w:rsid w:val="00915464"/>
    <w:rsid w:val="00915DE0"/>
    <w:rsid w:val="0091630E"/>
    <w:rsid w:val="00916AAD"/>
    <w:rsid w:val="009170A6"/>
    <w:rsid w:val="00917494"/>
    <w:rsid w:val="0092043A"/>
    <w:rsid w:val="00920ADB"/>
    <w:rsid w:val="009217BA"/>
    <w:rsid w:val="00922D8B"/>
    <w:rsid w:val="0092315A"/>
    <w:rsid w:val="0092317D"/>
    <w:rsid w:val="0092410B"/>
    <w:rsid w:val="009248CD"/>
    <w:rsid w:val="009267FC"/>
    <w:rsid w:val="00930185"/>
    <w:rsid w:val="0093026D"/>
    <w:rsid w:val="0093136C"/>
    <w:rsid w:val="00931EB8"/>
    <w:rsid w:val="00932FC2"/>
    <w:rsid w:val="009330E1"/>
    <w:rsid w:val="009334B9"/>
    <w:rsid w:val="009336F7"/>
    <w:rsid w:val="00933D64"/>
    <w:rsid w:val="00933E20"/>
    <w:rsid w:val="00933FB9"/>
    <w:rsid w:val="009340A0"/>
    <w:rsid w:val="009342C0"/>
    <w:rsid w:val="009351D3"/>
    <w:rsid w:val="00935EE3"/>
    <w:rsid w:val="00936A5F"/>
    <w:rsid w:val="009422F3"/>
    <w:rsid w:val="009423A5"/>
    <w:rsid w:val="00942B28"/>
    <w:rsid w:val="00942C2A"/>
    <w:rsid w:val="00942D24"/>
    <w:rsid w:val="009436C2"/>
    <w:rsid w:val="00943EDE"/>
    <w:rsid w:val="0094409D"/>
    <w:rsid w:val="009442B1"/>
    <w:rsid w:val="009449AD"/>
    <w:rsid w:val="00944C56"/>
    <w:rsid w:val="00944F9C"/>
    <w:rsid w:val="00945CFD"/>
    <w:rsid w:val="0094712F"/>
    <w:rsid w:val="00947BEB"/>
    <w:rsid w:val="00950ABD"/>
    <w:rsid w:val="00950C81"/>
    <w:rsid w:val="00951131"/>
    <w:rsid w:val="0095135A"/>
    <w:rsid w:val="00951ACC"/>
    <w:rsid w:val="00952BBF"/>
    <w:rsid w:val="009537B0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C42"/>
    <w:rsid w:val="00963D68"/>
    <w:rsid w:val="009640F6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A37"/>
    <w:rsid w:val="00971F3F"/>
    <w:rsid w:val="00972870"/>
    <w:rsid w:val="00972960"/>
    <w:rsid w:val="00975FC2"/>
    <w:rsid w:val="0097780D"/>
    <w:rsid w:val="00981990"/>
    <w:rsid w:val="0098211C"/>
    <w:rsid w:val="00982E31"/>
    <w:rsid w:val="00983E5D"/>
    <w:rsid w:val="00984861"/>
    <w:rsid w:val="009859A6"/>
    <w:rsid w:val="00986714"/>
    <w:rsid w:val="009869A1"/>
    <w:rsid w:val="00986E68"/>
    <w:rsid w:val="00986F77"/>
    <w:rsid w:val="009905C5"/>
    <w:rsid w:val="009909E0"/>
    <w:rsid w:val="00990FEF"/>
    <w:rsid w:val="00991906"/>
    <w:rsid w:val="00991A30"/>
    <w:rsid w:val="00991E26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97E41"/>
    <w:rsid w:val="009A1BF5"/>
    <w:rsid w:val="009A26DE"/>
    <w:rsid w:val="009A2C95"/>
    <w:rsid w:val="009A3711"/>
    <w:rsid w:val="009A4AA8"/>
    <w:rsid w:val="009A5E55"/>
    <w:rsid w:val="009A77E3"/>
    <w:rsid w:val="009B0277"/>
    <w:rsid w:val="009B0713"/>
    <w:rsid w:val="009B08BB"/>
    <w:rsid w:val="009B16EC"/>
    <w:rsid w:val="009B3F53"/>
    <w:rsid w:val="009B4A90"/>
    <w:rsid w:val="009B5793"/>
    <w:rsid w:val="009B5A5A"/>
    <w:rsid w:val="009B773A"/>
    <w:rsid w:val="009B7A38"/>
    <w:rsid w:val="009C1033"/>
    <w:rsid w:val="009C1CC7"/>
    <w:rsid w:val="009C296D"/>
    <w:rsid w:val="009C2A1B"/>
    <w:rsid w:val="009C2DD3"/>
    <w:rsid w:val="009C2E31"/>
    <w:rsid w:val="009C37EF"/>
    <w:rsid w:val="009C522A"/>
    <w:rsid w:val="009C609F"/>
    <w:rsid w:val="009C6874"/>
    <w:rsid w:val="009C69E8"/>
    <w:rsid w:val="009C6C15"/>
    <w:rsid w:val="009D0108"/>
    <w:rsid w:val="009D042D"/>
    <w:rsid w:val="009D0D70"/>
    <w:rsid w:val="009D0FE5"/>
    <w:rsid w:val="009D102A"/>
    <w:rsid w:val="009D3528"/>
    <w:rsid w:val="009D3FDD"/>
    <w:rsid w:val="009D4D2B"/>
    <w:rsid w:val="009D56C0"/>
    <w:rsid w:val="009D5BA1"/>
    <w:rsid w:val="009D60EA"/>
    <w:rsid w:val="009D6A9D"/>
    <w:rsid w:val="009D6B3D"/>
    <w:rsid w:val="009D7A07"/>
    <w:rsid w:val="009E01DA"/>
    <w:rsid w:val="009E0F68"/>
    <w:rsid w:val="009E1616"/>
    <w:rsid w:val="009E1C31"/>
    <w:rsid w:val="009E1CB8"/>
    <w:rsid w:val="009E20CB"/>
    <w:rsid w:val="009E26BF"/>
    <w:rsid w:val="009E366D"/>
    <w:rsid w:val="009E43E7"/>
    <w:rsid w:val="009E51E6"/>
    <w:rsid w:val="009E67AA"/>
    <w:rsid w:val="009E6F67"/>
    <w:rsid w:val="009E7132"/>
    <w:rsid w:val="009E7DDE"/>
    <w:rsid w:val="009F1647"/>
    <w:rsid w:val="009F201A"/>
    <w:rsid w:val="009F248E"/>
    <w:rsid w:val="009F3818"/>
    <w:rsid w:val="009F44F9"/>
    <w:rsid w:val="009F4FDB"/>
    <w:rsid w:val="009F5E01"/>
    <w:rsid w:val="009F67A9"/>
    <w:rsid w:val="009F761C"/>
    <w:rsid w:val="009F7653"/>
    <w:rsid w:val="009F7DF2"/>
    <w:rsid w:val="00A000AB"/>
    <w:rsid w:val="00A026BC"/>
    <w:rsid w:val="00A027DD"/>
    <w:rsid w:val="00A03741"/>
    <w:rsid w:val="00A045A9"/>
    <w:rsid w:val="00A05170"/>
    <w:rsid w:val="00A06168"/>
    <w:rsid w:val="00A063B9"/>
    <w:rsid w:val="00A06B0E"/>
    <w:rsid w:val="00A06EAD"/>
    <w:rsid w:val="00A073D5"/>
    <w:rsid w:val="00A077E6"/>
    <w:rsid w:val="00A07BB9"/>
    <w:rsid w:val="00A102E8"/>
    <w:rsid w:val="00A102F2"/>
    <w:rsid w:val="00A11058"/>
    <w:rsid w:val="00A1138A"/>
    <w:rsid w:val="00A11D18"/>
    <w:rsid w:val="00A128DC"/>
    <w:rsid w:val="00A1298D"/>
    <w:rsid w:val="00A12B91"/>
    <w:rsid w:val="00A13810"/>
    <w:rsid w:val="00A141C0"/>
    <w:rsid w:val="00A147D7"/>
    <w:rsid w:val="00A14F08"/>
    <w:rsid w:val="00A14FC4"/>
    <w:rsid w:val="00A17828"/>
    <w:rsid w:val="00A21750"/>
    <w:rsid w:val="00A2262E"/>
    <w:rsid w:val="00A22697"/>
    <w:rsid w:val="00A23BF2"/>
    <w:rsid w:val="00A2415D"/>
    <w:rsid w:val="00A2514E"/>
    <w:rsid w:val="00A25949"/>
    <w:rsid w:val="00A260D6"/>
    <w:rsid w:val="00A26938"/>
    <w:rsid w:val="00A27D78"/>
    <w:rsid w:val="00A30463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56EB"/>
    <w:rsid w:val="00A368D4"/>
    <w:rsid w:val="00A379B2"/>
    <w:rsid w:val="00A37CAA"/>
    <w:rsid w:val="00A37D79"/>
    <w:rsid w:val="00A40930"/>
    <w:rsid w:val="00A41722"/>
    <w:rsid w:val="00A43121"/>
    <w:rsid w:val="00A43191"/>
    <w:rsid w:val="00A431A3"/>
    <w:rsid w:val="00A442B1"/>
    <w:rsid w:val="00A4499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DC8"/>
    <w:rsid w:val="00A54533"/>
    <w:rsid w:val="00A54744"/>
    <w:rsid w:val="00A54D9B"/>
    <w:rsid w:val="00A54F5D"/>
    <w:rsid w:val="00A553CD"/>
    <w:rsid w:val="00A554E6"/>
    <w:rsid w:val="00A55CB4"/>
    <w:rsid w:val="00A55F62"/>
    <w:rsid w:val="00A56A60"/>
    <w:rsid w:val="00A61BB1"/>
    <w:rsid w:val="00A62F00"/>
    <w:rsid w:val="00A64A77"/>
    <w:rsid w:val="00A65DAD"/>
    <w:rsid w:val="00A65F16"/>
    <w:rsid w:val="00A65F28"/>
    <w:rsid w:val="00A66497"/>
    <w:rsid w:val="00A666BF"/>
    <w:rsid w:val="00A6723B"/>
    <w:rsid w:val="00A67363"/>
    <w:rsid w:val="00A70C81"/>
    <w:rsid w:val="00A711EC"/>
    <w:rsid w:val="00A71D58"/>
    <w:rsid w:val="00A71FE2"/>
    <w:rsid w:val="00A72583"/>
    <w:rsid w:val="00A72752"/>
    <w:rsid w:val="00A729F4"/>
    <w:rsid w:val="00A72F43"/>
    <w:rsid w:val="00A735D5"/>
    <w:rsid w:val="00A73CEF"/>
    <w:rsid w:val="00A740A6"/>
    <w:rsid w:val="00A7414F"/>
    <w:rsid w:val="00A742F8"/>
    <w:rsid w:val="00A74DEC"/>
    <w:rsid w:val="00A75849"/>
    <w:rsid w:val="00A75C06"/>
    <w:rsid w:val="00A75DCB"/>
    <w:rsid w:val="00A8005D"/>
    <w:rsid w:val="00A8067F"/>
    <w:rsid w:val="00A80951"/>
    <w:rsid w:val="00A80982"/>
    <w:rsid w:val="00A80CFE"/>
    <w:rsid w:val="00A81477"/>
    <w:rsid w:val="00A81642"/>
    <w:rsid w:val="00A831D4"/>
    <w:rsid w:val="00A83864"/>
    <w:rsid w:val="00A83DD7"/>
    <w:rsid w:val="00A84CF6"/>
    <w:rsid w:val="00A84D9D"/>
    <w:rsid w:val="00A85776"/>
    <w:rsid w:val="00A86C8E"/>
    <w:rsid w:val="00A876EA"/>
    <w:rsid w:val="00A90C0A"/>
    <w:rsid w:val="00A915F7"/>
    <w:rsid w:val="00A91BCD"/>
    <w:rsid w:val="00A92842"/>
    <w:rsid w:val="00A9294C"/>
    <w:rsid w:val="00A92A82"/>
    <w:rsid w:val="00A92EBA"/>
    <w:rsid w:val="00A93279"/>
    <w:rsid w:val="00A9351B"/>
    <w:rsid w:val="00A93777"/>
    <w:rsid w:val="00A93C16"/>
    <w:rsid w:val="00A93E90"/>
    <w:rsid w:val="00A9401C"/>
    <w:rsid w:val="00A9434B"/>
    <w:rsid w:val="00A952E2"/>
    <w:rsid w:val="00A95F74"/>
    <w:rsid w:val="00A96C16"/>
    <w:rsid w:val="00A970AD"/>
    <w:rsid w:val="00A97146"/>
    <w:rsid w:val="00A97ACC"/>
    <w:rsid w:val="00AA0F6C"/>
    <w:rsid w:val="00AA1564"/>
    <w:rsid w:val="00AA1BE7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3857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DA8"/>
    <w:rsid w:val="00AB72B1"/>
    <w:rsid w:val="00AB78B8"/>
    <w:rsid w:val="00AB7E29"/>
    <w:rsid w:val="00AC0E7F"/>
    <w:rsid w:val="00AC145C"/>
    <w:rsid w:val="00AC28E2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B4C"/>
    <w:rsid w:val="00AD1617"/>
    <w:rsid w:val="00AD1A47"/>
    <w:rsid w:val="00AD4EB5"/>
    <w:rsid w:val="00AD53A8"/>
    <w:rsid w:val="00AD5BCD"/>
    <w:rsid w:val="00AD5DB4"/>
    <w:rsid w:val="00AD7379"/>
    <w:rsid w:val="00AD7888"/>
    <w:rsid w:val="00AD7A49"/>
    <w:rsid w:val="00AE28CB"/>
    <w:rsid w:val="00AE3874"/>
    <w:rsid w:val="00AE50C1"/>
    <w:rsid w:val="00AE50C9"/>
    <w:rsid w:val="00AE5C12"/>
    <w:rsid w:val="00AE5E72"/>
    <w:rsid w:val="00AE60FD"/>
    <w:rsid w:val="00AE6E01"/>
    <w:rsid w:val="00AE7135"/>
    <w:rsid w:val="00AE7871"/>
    <w:rsid w:val="00AF07BC"/>
    <w:rsid w:val="00AF1075"/>
    <w:rsid w:val="00AF173B"/>
    <w:rsid w:val="00AF2CC2"/>
    <w:rsid w:val="00AF385F"/>
    <w:rsid w:val="00AF51E3"/>
    <w:rsid w:val="00AF6678"/>
    <w:rsid w:val="00AF6CF5"/>
    <w:rsid w:val="00AF714A"/>
    <w:rsid w:val="00B011DA"/>
    <w:rsid w:val="00B01374"/>
    <w:rsid w:val="00B016D7"/>
    <w:rsid w:val="00B01986"/>
    <w:rsid w:val="00B01A2F"/>
    <w:rsid w:val="00B02435"/>
    <w:rsid w:val="00B02D7F"/>
    <w:rsid w:val="00B03C64"/>
    <w:rsid w:val="00B0409A"/>
    <w:rsid w:val="00B04877"/>
    <w:rsid w:val="00B04B89"/>
    <w:rsid w:val="00B067B9"/>
    <w:rsid w:val="00B06F0F"/>
    <w:rsid w:val="00B107B6"/>
    <w:rsid w:val="00B1086E"/>
    <w:rsid w:val="00B10B4A"/>
    <w:rsid w:val="00B10ECB"/>
    <w:rsid w:val="00B12E94"/>
    <w:rsid w:val="00B1496C"/>
    <w:rsid w:val="00B14ED2"/>
    <w:rsid w:val="00B1528A"/>
    <w:rsid w:val="00B153EF"/>
    <w:rsid w:val="00B15935"/>
    <w:rsid w:val="00B17751"/>
    <w:rsid w:val="00B20EF0"/>
    <w:rsid w:val="00B2105F"/>
    <w:rsid w:val="00B21872"/>
    <w:rsid w:val="00B2193F"/>
    <w:rsid w:val="00B229EF"/>
    <w:rsid w:val="00B22D57"/>
    <w:rsid w:val="00B23FA5"/>
    <w:rsid w:val="00B241E8"/>
    <w:rsid w:val="00B246D7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5876"/>
    <w:rsid w:val="00B35FD6"/>
    <w:rsid w:val="00B36A83"/>
    <w:rsid w:val="00B374BD"/>
    <w:rsid w:val="00B37A85"/>
    <w:rsid w:val="00B37FD2"/>
    <w:rsid w:val="00B40213"/>
    <w:rsid w:val="00B405B8"/>
    <w:rsid w:val="00B4280C"/>
    <w:rsid w:val="00B42B2B"/>
    <w:rsid w:val="00B43259"/>
    <w:rsid w:val="00B44959"/>
    <w:rsid w:val="00B45BA6"/>
    <w:rsid w:val="00B46E64"/>
    <w:rsid w:val="00B47A0F"/>
    <w:rsid w:val="00B50FF7"/>
    <w:rsid w:val="00B51918"/>
    <w:rsid w:val="00B52633"/>
    <w:rsid w:val="00B52EB0"/>
    <w:rsid w:val="00B53109"/>
    <w:rsid w:val="00B53201"/>
    <w:rsid w:val="00B53430"/>
    <w:rsid w:val="00B53EEC"/>
    <w:rsid w:val="00B55034"/>
    <w:rsid w:val="00B55778"/>
    <w:rsid w:val="00B5582F"/>
    <w:rsid w:val="00B55874"/>
    <w:rsid w:val="00B564FD"/>
    <w:rsid w:val="00B5656A"/>
    <w:rsid w:val="00B56E02"/>
    <w:rsid w:val="00B5749F"/>
    <w:rsid w:val="00B5779C"/>
    <w:rsid w:val="00B612D6"/>
    <w:rsid w:val="00B61772"/>
    <w:rsid w:val="00B618BC"/>
    <w:rsid w:val="00B62B25"/>
    <w:rsid w:val="00B63221"/>
    <w:rsid w:val="00B635CB"/>
    <w:rsid w:val="00B637A3"/>
    <w:rsid w:val="00B65735"/>
    <w:rsid w:val="00B6591A"/>
    <w:rsid w:val="00B66751"/>
    <w:rsid w:val="00B67840"/>
    <w:rsid w:val="00B67AF7"/>
    <w:rsid w:val="00B708FF"/>
    <w:rsid w:val="00B7100B"/>
    <w:rsid w:val="00B71502"/>
    <w:rsid w:val="00B72303"/>
    <w:rsid w:val="00B72B69"/>
    <w:rsid w:val="00B752DD"/>
    <w:rsid w:val="00B75FB3"/>
    <w:rsid w:val="00B76B0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F6B"/>
    <w:rsid w:val="00B8657F"/>
    <w:rsid w:val="00B8661A"/>
    <w:rsid w:val="00B876F3"/>
    <w:rsid w:val="00B87E5D"/>
    <w:rsid w:val="00B87E71"/>
    <w:rsid w:val="00B91BF6"/>
    <w:rsid w:val="00B91E35"/>
    <w:rsid w:val="00B92308"/>
    <w:rsid w:val="00B92892"/>
    <w:rsid w:val="00B93188"/>
    <w:rsid w:val="00B939F2"/>
    <w:rsid w:val="00B93A2A"/>
    <w:rsid w:val="00B93E86"/>
    <w:rsid w:val="00B94119"/>
    <w:rsid w:val="00B95CDA"/>
    <w:rsid w:val="00B97AF9"/>
    <w:rsid w:val="00B97EBE"/>
    <w:rsid w:val="00BA08EB"/>
    <w:rsid w:val="00BA105A"/>
    <w:rsid w:val="00BA1269"/>
    <w:rsid w:val="00BA1975"/>
    <w:rsid w:val="00BA5083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245"/>
    <w:rsid w:val="00BB28B6"/>
    <w:rsid w:val="00BB37DE"/>
    <w:rsid w:val="00BB3CAB"/>
    <w:rsid w:val="00BB3CCE"/>
    <w:rsid w:val="00BB56F1"/>
    <w:rsid w:val="00BB67B2"/>
    <w:rsid w:val="00BB7569"/>
    <w:rsid w:val="00BB777B"/>
    <w:rsid w:val="00BB7D5C"/>
    <w:rsid w:val="00BC0C10"/>
    <w:rsid w:val="00BC0F5E"/>
    <w:rsid w:val="00BC1011"/>
    <w:rsid w:val="00BC14B6"/>
    <w:rsid w:val="00BC18A6"/>
    <w:rsid w:val="00BC1CBC"/>
    <w:rsid w:val="00BC21CB"/>
    <w:rsid w:val="00BC2B22"/>
    <w:rsid w:val="00BC31F5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DA1"/>
    <w:rsid w:val="00BD1839"/>
    <w:rsid w:val="00BD19A3"/>
    <w:rsid w:val="00BD2EE3"/>
    <w:rsid w:val="00BD418D"/>
    <w:rsid w:val="00BD562D"/>
    <w:rsid w:val="00BD6F0D"/>
    <w:rsid w:val="00BD7A65"/>
    <w:rsid w:val="00BE02B7"/>
    <w:rsid w:val="00BE0C03"/>
    <w:rsid w:val="00BE3286"/>
    <w:rsid w:val="00BE416D"/>
    <w:rsid w:val="00BE4314"/>
    <w:rsid w:val="00BE43D3"/>
    <w:rsid w:val="00BE507F"/>
    <w:rsid w:val="00BE5C9E"/>
    <w:rsid w:val="00BE62CD"/>
    <w:rsid w:val="00BE64DF"/>
    <w:rsid w:val="00BF1684"/>
    <w:rsid w:val="00BF2476"/>
    <w:rsid w:val="00BF2BD6"/>
    <w:rsid w:val="00BF38B1"/>
    <w:rsid w:val="00BF4138"/>
    <w:rsid w:val="00BF4491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C38"/>
    <w:rsid w:val="00C030CC"/>
    <w:rsid w:val="00C038E7"/>
    <w:rsid w:val="00C044AD"/>
    <w:rsid w:val="00C05419"/>
    <w:rsid w:val="00C06AF6"/>
    <w:rsid w:val="00C07A95"/>
    <w:rsid w:val="00C07F9B"/>
    <w:rsid w:val="00C10757"/>
    <w:rsid w:val="00C11BE6"/>
    <w:rsid w:val="00C11C91"/>
    <w:rsid w:val="00C12314"/>
    <w:rsid w:val="00C12717"/>
    <w:rsid w:val="00C12AE6"/>
    <w:rsid w:val="00C13E26"/>
    <w:rsid w:val="00C141B7"/>
    <w:rsid w:val="00C159CC"/>
    <w:rsid w:val="00C15E1F"/>
    <w:rsid w:val="00C16DC5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A7A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2E2A"/>
    <w:rsid w:val="00C32E68"/>
    <w:rsid w:val="00C347EE"/>
    <w:rsid w:val="00C350AC"/>
    <w:rsid w:val="00C36A5C"/>
    <w:rsid w:val="00C377C3"/>
    <w:rsid w:val="00C41CF0"/>
    <w:rsid w:val="00C41F1D"/>
    <w:rsid w:val="00C42061"/>
    <w:rsid w:val="00C42A0B"/>
    <w:rsid w:val="00C42A6F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300"/>
    <w:rsid w:val="00C4796E"/>
    <w:rsid w:val="00C5249B"/>
    <w:rsid w:val="00C5513F"/>
    <w:rsid w:val="00C556A7"/>
    <w:rsid w:val="00C560FA"/>
    <w:rsid w:val="00C5649D"/>
    <w:rsid w:val="00C57457"/>
    <w:rsid w:val="00C57EB9"/>
    <w:rsid w:val="00C57EF7"/>
    <w:rsid w:val="00C60E83"/>
    <w:rsid w:val="00C61A1F"/>
    <w:rsid w:val="00C61C6F"/>
    <w:rsid w:val="00C625F4"/>
    <w:rsid w:val="00C63B5B"/>
    <w:rsid w:val="00C65378"/>
    <w:rsid w:val="00C670B4"/>
    <w:rsid w:val="00C67385"/>
    <w:rsid w:val="00C674A0"/>
    <w:rsid w:val="00C676C5"/>
    <w:rsid w:val="00C701E5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E4"/>
    <w:rsid w:val="00C7353C"/>
    <w:rsid w:val="00C74E97"/>
    <w:rsid w:val="00C74F0D"/>
    <w:rsid w:val="00C755B4"/>
    <w:rsid w:val="00C75D23"/>
    <w:rsid w:val="00C75E39"/>
    <w:rsid w:val="00C769ED"/>
    <w:rsid w:val="00C76EBE"/>
    <w:rsid w:val="00C77ABC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479"/>
    <w:rsid w:val="00C940A9"/>
    <w:rsid w:val="00C95F16"/>
    <w:rsid w:val="00C95F8E"/>
    <w:rsid w:val="00C96028"/>
    <w:rsid w:val="00C9625D"/>
    <w:rsid w:val="00C974E1"/>
    <w:rsid w:val="00CA169A"/>
    <w:rsid w:val="00CA1BE7"/>
    <w:rsid w:val="00CA2431"/>
    <w:rsid w:val="00CA2B73"/>
    <w:rsid w:val="00CA2E41"/>
    <w:rsid w:val="00CA3F63"/>
    <w:rsid w:val="00CA477F"/>
    <w:rsid w:val="00CA535D"/>
    <w:rsid w:val="00CA5BF7"/>
    <w:rsid w:val="00CA6276"/>
    <w:rsid w:val="00CA765F"/>
    <w:rsid w:val="00CA7FA9"/>
    <w:rsid w:val="00CB0F39"/>
    <w:rsid w:val="00CB114C"/>
    <w:rsid w:val="00CB285C"/>
    <w:rsid w:val="00CB2EC0"/>
    <w:rsid w:val="00CB303D"/>
    <w:rsid w:val="00CB4D8E"/>
    <w:rsid w:val="00CB5324"/>
    <w:rsid w:val="00CB5ABC"/>
    <w:rsid w:val="00CB5F8F"/>
    <w:rsid w:val="00CB63F5"/>
    <w:rsid w:val="00CB6620"/>
    <w:rsid w:val="00CB71D4"/>
    <w:rsid w:val="00CB76B6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D0461"/>
    <w:rsid w:val="00CD05AB"/>
    <w:rsid w:val="00CD0F08"/>
    <w:rsid w:val="00CD2639"/>
    <w:rsid w:val="00CD2E29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69AE"/>
    <w:rsid w:val="00CD6D45"/>
    <w:rsid w:val="00CD7A50"/>
    <w:rsid w:val="00CE00E6"/>
    <w:rsid w:val="00CE02F9"/>
    <w:rsid w:val="00CE02FE"/>
    <w:rsid w:val="00CE19C7"/>
    <w:rsid w:val="00CE1ADF"/>
    <w:rsid w:val="00CE1CAB"/>
    <w:rsid w:val="00CE35B7"/>
    <w:rsid w:val="00CE363E"/>
    <w:rsid w:val="00CE434E"/>
    <w:rsid w:val="00CE439E"/>
    <w:rsid w:val="00CE473D"/>
    <w:rsid w:val="00CE4958"/>
    <w:rsid w:val="00CE6AA8"/>
    <w:rsid w:val="00CE7DCE"/>
    <w:rsid w:val="00CF2FF7"/>
    <w:rsid w:val="00CF3BED"/>
    <w:rsid w:val="00CF586E"/>
    <w:rsid w:val="00CF6175"/>
    <w:rsid w:val="00CF69CB"/>
    <w:rsid w:val="00CF7837"/>
    <w:rsid w:val="00D01165"/>
    <w:rsid w:val="00D012E8"/>
    <w:rsid w:val="00D03614"/>
    <w:rsid w:val="00D03B3C"/>
    <w:rsid w:val="00D05D4F"/>
    <w:rsid w:val="00D06DE8"/>
    <w:rsid w:val="00D076D2"/>
    <w:rsid w:val="00D0776C"/>
    <w:rsid w:val="00D10308"/>
    <w:rsid w:val="00D106B3"/>
    <w:rsid w:val="00D1093B"/>
    <w:rsid w:val="00D11112"/>
    <w:rsid w:val="00D1209E"/>
    <w:rsid w:val="00D12441"/>
    <w:rsid w:val="00D12704"/>
    <w:rsid w:val="00D14E5E"/>
    <w:rsid w:val="00D15C4F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EC8"/>
    <w:rsid w:val="00D227CD"/>
    <w:rsid w:val="00D23310"/>
    <w:rsid w:val="00D239B4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702A"/>
    <w:rsid w:val="00D273D2"/>
    <w:rsid w:val="00D275AA"/>
    <w:rsid w:val="00D27BC0"/>
    <w:rsid w:val="00D301AD"/>
    <w:rsid w:val="00D304EC"/>
    <w:rsid w:val="00D304EE"/>
    <w:rsid w:val="00D30889"/>
    <w:rsid w:val="00D31170"/>
    <w:rsid w:val="00D31870"/>
    <w:rsid w:val="00D31EA3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37D12"/>
    <w:rsid w:val="00D40313"/>
    <w:rsid w:val="00D40739"/>
    <w:rsid w:val="00D40836"/>
    <w:rsid w:val="00D40D5D"/>
    <w:rsid w:val="00D415E6"/>
    <w:rsid w:val="00D41B79"/>
    <w:rsid w:val="00D42E82"/>
    <w:rsid w:val="00D4373B"/>
    <w:rsid w:val="00D438AE"/>
    <w:rsid w:val="00D439CC"/>
    <w:rsid w:val="00D43CB4"/>
    <w:rsid w:val="00D441F6"/>
    <w:rsid w:val="00D44FF3"/>
    <w:rsid w:val="00D455A5"/>
    <w:rsid w:val="00D455BF"/>
    <w:rsid w:val="00D455D6"/>
    <w:rsid w:val="00D45CF8"/>
    <w:rsid w:val="00D465D5"/>
    <w:rsid w:val="00D47596"/>
    <w:rsid w:val="00D478BC"/>
    <w:rsid w:val="00D478D5"/>
    <w:rsid w:val="00D50A86"/>
    <w:rsid w:val="00D50E79"/>
    <w:rsid w:val="00D51720"/>
    <w:rsid w:val="00D53323"/>
    <w:rsid w:val="00D5371F"/>
    <w:rsid w:val="00D538EF"/>
    <w:rsid w:val="00D53AD7"/>
    <w:rsid w:val="00D55620"/>
    <w:rsid w:val="00D556B6"/>
    <w:rsid w:val="00D60D81"/>
    <w:rsid w:val="00D6161B"/>
    <w:rsid w:val="00D6164F"/>
    <w:rsid w:val="00D639AD"/>
    <w:rsid w:val="00D63DAF"/>
    <w:rsid w:val="00D64225"/>
    <w:rsid w:val="00D648CC"/>
    <w:rsid w:val="00D64C70"/>
    <w:rsid w:val="00D653E0"/>
    <w:rsid w:val="00D67426"/>
    <w:rsid w:val="00D6763F"/>
    <w:rsid w:val="00D676E2"/>
    <w:rsid w:val="00D67E53"/>
    <w:rsid w:val="00D67E73"/>
    <w:rsid w:val="00D7075E"/>
    <w:rsid w:val="00D70EB2"/>
    <w:rsid w:val="00D71945"/>
    <w:rsid w:val="00D729ED"/>
    <w:rsid w:val="00D73572"/>
    <w:rsid w:val="00D74481"/>
    <w:rsid w:val="00D74539"/>
    <w:rsid w:val="00D750C1"/>
    <w:rsid w:val="00D75B4A"/>
    <w:rsid w:val="00D77256"/>
    <w:rsid w:val="00D77A23"/>
    <w:rsid w:val="00D8022D"/>
    <w:rsid w:val="00D802D8"/>
    <w:rsid w:val="00D80A4C"/>
    <w:rsid w:val="00D813E4"/>
    <w:rsid w:val="00D83053"/>
    <w:rsid w:val="00D8311A"/>
    <w:rsid w:val="00D841DB"/>
    <w:rsid w:val="00D860EA"/>
    <w:rsid w:val="00D87BDD"/>
    <w:rsid w:val="00D90408"/>
    <w:rsid w:val="00D918C4"/>
    <w:rsid w:val="00D922F2"/>
    <w:rsid w:val="00D92486"/>
    <w:rsid w:val="00D92709"/>
    <w:rsid w:val="00D93961"/>
    <w:rsid w:val="00D95A80"/>
    <w:rsid w:val="00D95C27"/>
    <w:rsid w:val="00D97915"/>
    <w:rsid w:val="00DA0DBB"/>
    <w:rsid w:val="00DA0F01"/>
    <w:rsid w:val="00DA15BF"/>
    <w:rsid w:val="00DA1648"/>
    <w:rsid w:val="00DA2FE6"/>
    <w:rsid w:val="00DA3752"/>
    <w:rsid w:val="00DA3D1E"/>
    <w:rsid w:val="00DA497D"/>
    <w:rsid w:val="00DA59C3"/>
    <w:rsid w:val="00DA6111"/>
    <w:rsid w:val="00DA64FF"/>
    <w:rsid w:val="00DB0D99"/>
    <w:rsid w:val="00DB33B7"/>
    <w:rsid w:val="00DB37AB"/>
    <w:rsid w:val="00DB3EE4"/>
    <w:rsid w:val="00DB411E"/>
    <w:rsid w:val="00DB482B"/>
    <w:rsid w:val="00DB5068"/>
    <w:rsid w:val="00DB5AB2"/>
    <w:rsid w:val="00DB6377"/>
    <w:rsid w:val="00DB6EB7"/>
    <w:rsid w:val="00DB6FA0"/>
    <w:rsid w:val="00DC0F27"/>
    <w:rsid w:val="00DC2C53"/>
    <w:rsid w:val="00DC3210"/>
    <w:rsid w:val="00DC5010"/>
    <w:rsid w:val="00DC50B2"/>
    <w:rsid w:val="00DC5450"/>
    <w:rsid w:val="00DC5D22"/>
    <w:rsid w:val="00DC6ED1"/>
    <w:rsid w:val="00DC74B0"/>
    <w:rsid w:val="00DC7593"/>
    <w:rsid w:val="00DC7858"/>
    <w:rsid w:val="00DD22B7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E1AEA"/>
    <w:rsid w:val="00DE1CC0"/>
    <w:rsid w:val="00DE1D69"/>
    <w:rsid w:val="00DE24D3"/>
    <w:rsid w:val="00DE27E7"/>
    <w:rsid w:val="00DE3A59"/>
    <w:rsid w:val="00DE3A94"/>
    <w:rsid w:val="00DE3CC8"/>
    <w:rsid w:val="00DE3EDD"/>
    <w:rsid w:val="00DE40F9"/>
    <w:rsid w:val="00DE43FC"/>
    <w:rsid w:val="00DE4F60"/>
    <w:rsid w:val="00DE5C54"/>
    <w:rsid w:val="00DE5F11"/>
    <w:rsid w:val="00DE63D0"/>
    <w:rsid w:val="00DF016C"/>
    <w:rsid w:val="00DF15DC"/>
    <w:rsid w:val="00DF1CB7"/>
    <w:rsid w:val="00DF3639"/>
    <w:rsid w:val="00DF5313"/>
    <w:rsid w:val="00DF547C"/>
    <w:rsid w:val="00DF583C"/>
    <w:rsid w:val="00DF65A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D44"/>
    <w:rsid w:val="00E054C0"/>
    <w:rsid w:val="00E056AF"/>
    <w:rsid w:val="00E067F7"/>
    <w:rsid w:val="00E074C2"/>
    <w:rsid w:val="00E10BD0"/>
    <w:rsid w:val="00E121D2"/>
    <w:rsid w:val="00E123C4"/>
    <w:rsid w:val="00E1275D"/>
    <w:rsid w:val="00E127C8"/>
    <w:rsid w:val="00E12813"/>
    <w:rsid w:val="00E12A1B"/>
    <w:rsid w:val="00E12C86"/>
    <w:rsid w:val="00E135AE"/>
    <w:rsid w:val="00E13BCB"/>
    <w:rsid w:val="00E13C86"/>
    <w:rsid w:val="00E13EA9"/>
    <w:rsid w:val="00E13F57"/>
    <w:rsid w:val="00E14477"/>
    <w:rsid w:val="00E14959"/>
    <w:rsid w:val="00E14AA6"/>
    <w:rsid w:val="00E14AE5"/>
    <w:rsid w:val="00E14F40"/>
    <w:rsid w:val="00E16762"/>
    <w:rsid w:val="00E16FAD"/>
    <w:rsid w:val="00E20242"/>
    <w:rsid w:val="00E205A1"/>
    <w:rsid w:val="00E218B1"/>
    <w:rsid w:val="00E22CD5"/>
    <w:rsid w:val="00E2441C"/>
    <w:rsid w:val="00E25A35"/>
    <w:rsid w:val="00E3047B"/>
    <w:rsid w:val="00E324A0"/>
    <w:rsid w:val="00E34AB7"/>
    <w:rsid w:val="00E34CE0"/>
    <w:rsid w:val="00E36709"/>
    <w:rsid w:val="00E36A28"/>
    <w:rsid w:val="00E405DE"/>
    <w:rsid w:val="00E41957"/>
    <w:rsid w:val="00E41D4C"/>
    <w:rsid w:val="00E428F0"/>
    <w:rsid w:val="00E436D3"/>
    <w:rsid w:val="00E44191"/>
    <w:rsid w:val="00E45BAF"/>
    <w:rsid w:val="00E45F74"/>
    <w:rsid w:val="00E4679C"/>
    <w:rsid w:val="00E468FF"/>
    <w:rsid w:val="00E46CED"/>
    <w:rsid w:val="00E46E8F"/>
    <w:rsid w:val="00E47FC0"/>
    <w:rsid w:val="00E50465"/>
    <w:rsid w:val="00E506D2"/>
    <w:rsid w:val="00E507AC"/>
    <w:rsid w:val="00E51730"/>
    <w:rsid w:val="00E52444"/>
    <w:rsid w:val="00E52AA1"/>
    <w:rsid w:val="00E53025"/>
    <w:rsid w:val="00E53353"/>
    <w:rsid w:val="00E54171"/>
    <w:rsid w:val="00E56162"/>
    <w:rsid w:val="00E56215"/>
    <w:rsid w:val="00E562DD"/>
    <w:rsid w:val="00E563EA"/>
    <w:rsid w:val="00E563EE"/>
    <w:rsid w:val="00E5656C"/>
    <w:rsid w:val="00E609EB"/>
    <w:rsid w:val="00E61617"/>
    <w:rsid w:val="00E63421"/>
    <w:rsid w:val="00E63960"/>
    <w:rsid w:val="00E643F2"/>
    <w:rsid w:val="00E650D3"/>
    <w:rsid w:val="00E656BC"/>
    <w:rsid w:val="00E6584F"/>
    <w:rsid w:val="00E659D9"/>
    <w:rsid w:val="00E65B91"/>
    <w:rsid w:val="00E66994"/>
    <w:rsid w:val="00E6749C"/>
    <w:rsid w:val="00E6790F"/>
    <w:rsid w:val="00E72173"/>
    <w:rsid w:val="00E7345D"/>
    <w:rsid w:val="00E734C3"/>
    <w:rsid w:val="00E74AC5"/>
    <w:rsid w:val="00E75205"/>
    <w:rsid w:val="00E75731"/>
    <w:rsid w:val="00E75F7C"/>
    <w:rsid w:val="00E77B90"/>
    <w:rsid w:val="00E8060B"/>
    <w:rsid w:val="00E81066"/>
    <w:rsid w:val="00E81DB3"/>
    <w:rsid w:val="00E82256"/>
    <w:rsid w:val="00E8294A"/>
    <w:rsid w:val="00E82FC3"/>
    <w:rsid w:val="00E85A52"/>
    <w:rsid w:val="00E85ECA"/>
    <w:rsid w:val="00E8642C"/>
    <w:rsid w:val="00E8709C"/>
    <w:rsid w:val="00E870AD"/>
    <w:rsid w:val="00E87949"/>
    <w:rsid w:val="00E900C2"/>
    <w:rsid w:val="00E908A9"/>
    <w:rsid w:val="00E91188"/>
    <w:rsid w:val="00E91C94"/>
    <w:rsid w:val="00E926BD"/>
    <w:rsid w:val="00E926E9"/>
    <w:rsid w:val="00E92BB5"/>
    <w:rsid w:val="00E92FB2"/>
    <w:rsid w:val="00E937EE"/>
    <w:rsid w:val="00E94C5C"/>
    <w:rsid w:val="00E94E18"/>
    <w:rsid w:val="00E95680"/>
    <w:rsid w:val="00E95AAB"/>
    <w:rsid w:val="00E968F9"/>
    <w:rsid w:val="00EA120A"/>
    <w:rsid w:val="00EA167E"/>
    <w:rsid w:val="00EA1DBA"/>
    <w:rsid w:val="00EA367D"/>
    <w:rsid w:val="00EA3E50"/>
    <w:rsid w:val="00EA4B34"/>
    <w:rsid w:val="00EA552A"/>
    <w:rsid w:val="00EA7565"/>
    <w:rsid w:val="00EB06D7"/>
    <w:rsid w:val="00EB1B6D"/>
    <w:rsid w:val="00EB22DD"/>
    <w:rsid w:val="00EB2542"/>
    <w:rsid w:val="00EB2FBA"/>
    <w:rsid w:val="00EB32E6"/>
    <w:rsid w:val="00EB370B"/>
    <w:rsid w:val="00EB3C73"/>
    <w:rsid w:val="00EB42FA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FA0"/>
    <w:rsid w:val="00EC5037"/>
    <w:rsid w:val="00EC581D"/>
    <w:rsid w:val="00EC6527"/>
    <w:rsid w:val="00EC781E"/>
    <w:rsid w:val="00EC7C6D"/>
    <w:rsid w:val="00ED09AF"/>
    <w:rsid w:val="00ED18BA"/>
    <w:rsid w:val="00ED1A5E"/>
    <w:rsid w:val="00ED1C37"/>
    <w:rsid w:val="00ED2086"/>
    <w:rsid w:val="00ED2483"/>
    <w:rsid w:val="00ED248A"/>
    <w:rsid w:val="00ED29BD"/>
    <w:rsid w:val="00ED3672"/>
    <w:rsid w:val="00ED44A9"/>
    <w:rsid w:val="00ED4630"/>
    <w:rsid w:val="00ED4A1C"/>
    <w:rsid w:val="00ED4DB4"/>
    <w:rsid w:val="00ED5E49"/>
    <w:rsid w:val="00ED6758"/>
    <w:rsid w:val="00ED791D"/>
    <w:rsid w:val="00EE01F7"/>
    <w:rsid w:val="00EE04E2"/>
    <w:rsid w:val="00EE1289"/>
    <w:rsid w:val="00EE1CB1"/>
    <w:rsid w:val="00EE2899"/>
    <w:rsid w:val="00EE2C62"/>
    <w:rsid w:val="00EE30EC"/>
    <w:rsid w:val="00EE38F3"/>
    <w:rsid w:val="00EE54BD"/>
    <w:rsid w:val="00EE54CC"/>
    <w:rsid w:val="00EE551B"/>
    <w:rsid w:val="00EE57E7"/>
    <w:rsid w:val="00EE5E1F"/>
    <w:rsid w:val="00EE5F09"/>
    <w:rsid w:val="00EE61EC"/>
    <w:rsid w:val="00EE76A6"/>
    <w:rsid w:val="00EF05E0"/>
    <w:rsid w:val="00EF0B7A"/>
    <w:rsid w:val="00EF1143"/>
    <w:rsid w:val="00EF1188"/>
    <w:rsid w:val="00EF288E"/>
    <w:rsid w:val="00EF3349"/>
    <w:rsid w:val="00EF5334"/>
    <w:rsid w:val="00EF567C"/>
    <w:rsid w:val="00EF78F1"/>
    <w:rsid w:val="00EF78F7"/>
    <w:rsid w:val="00F00511"/>
    <w:rsid w:val="00F008AC"/>
    <w:rsid w:val="00F008C5"/>
    <w:rsid w:val="00F01E90"/>
    <w:rsid w:val="00F01FD6"/>
    <w:rsid w:val="00F0285A"/>
    <w:rsid w:val="00F02F7A"/>
    <w:rsid w:val="00F0410C"/>
    <w:rsid w:val="00F049E4"/>
    <w:rsid w:val="00F04F3B"/>
    <w:rsid w:val="00F05E4F"/>
    <w:rsid w:val="00F07104"/>
    <w:rsid w:val="00F1170B"/>
    <w:rsid w:val="00F12236"/>
    <w:rsid w:val="00F122FA"/>
    <w:rsid w:val="00F1261F"/>
    <w:rsid w:val="00F132E4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96F"/>
    <w:rsid w:val="00F20CE5"/>
    <w:rsid w:val="00F20D83"/>
    <w:rsid w:val="00F2104B"/>
    <w:rsid w:val="00F21426"/>
    <w:rsid w:val="00F219A1"/>
    <w:rsid w:val="00F21D8F"/>
    <w:rsid w:val="00F22AB5"/>
    <w:rsid w:val="00F22AC4"/>
    <w:rsid w:val="00F22C71"/>
    <w:rsid w:val="00F231A3"/>
    <w:rsid w:val="00F23734"/>
    <w:rsid w:val="00F241ED"/>
    <w:rsid w:val="00F2754B"/>
    <w:rsid w:val="00F31B1A"/>
    <w:rsid w:val="00F32395"/>
    <w:rsid w:val="00F33168"/>
    <w:rsid w:val="00F334E6"/>
    <w:rsid w:val="00F336D1"/>
    <w:rsid w:val="00F349FF"/>
    <w:rsid w:val="00F34F9E"/>
    <w:rsid w:val="00F3632C"/>
    <w:rsid w:val="00F37A17"/>
    <w:rsid w:val="00F40F9F"/>
    <w:rsid w:val="00F40FFB"/>
    <w:rsid w:val="00F4179A"/>
    <w:rsid w:val="00F41A07"/>
    <w:rsid w:val="00F43945"/>
    <w:rsid w:val="00F43B5D"/>
    <w:rsid w:val="00F44CBC"/>
    <w:rsid w:val="00F4529B"/>
    <w:rsid w:val="00F46D6B"/>
    <w:rsid w:val="00F46EA2"/>
    <w:rsid w:val="00F470DF"/>
    <w:rsid w:val="00F501AA"/>
    <w:rsid w:val="00F50271"/>
    <w:rsid w:val="00F50BC2"/>
    <w:rsid w:val="00F50E28"/>
    <w:rsid w:val="00F510E9"/>
    <w:rsid w:val="00F5130A"/>
    <w:rsid w:val="00F51867"/>
    <w:rsid w:val="00F51EA4"/>
    <w:rsid w:val="00F522B0"/>
    <w:rsid w:val="00F52FB7"/>
    <w:rsid w:val="00F53ED8"/>
    <w:rsid w:val="00F54D5E"/>
    <w:rsid w:val="00F54FFB"/>
    <w:rsid w:val="00F5612F"/>
    <w:rsid w:val="00F5799E"/>
    <w:rsid w:val="00F607BE"/>
    <w:rsid w:val="00F60A2A"/>
    <w:rsid w:val="00F610CC"/>
    <w:rsid w:val="00F6152B"/>
    <w:rsid w:val="00F6192E"/>
    <w:rsid w:val="00F6271E"/>
    <w:rsid w:val="00F63CF7"/>
    <w:rsid w:val="00F645ED"/>
    <w:rsid w:val="00F65443"/>
    <w:rsid w:val="00F66345"/>
    <w:rsid w:val="00F66691"/>
    <w:rsid w:val="00F668EE"/>
    <w:rsid w:val="00F67026"/>
    <w:rsid w:val="00F6724E"/>
    <w:rsid w:val="00F679FC"/>
    <w:rsid w:val="00F70140"/>
    <w:rsid w:val="00F70A75"/>
    <w:rsid w:val="00F72009"/>
    <w:rsid w:val="00F73D15"/>
    <w:rsid w:val="00F74868"/>
    <w:rsid w:val="00F75D70"/>
    <w:rsid w:val="00F76CF5"/>
    <w:rsid w:val="00F77427"/>
    <w:rsid w:val="00F8238C"/>
    <w:rsid w:val="00F823DA"/>
    <w:rsid w:val="00F825DD"/>
    <w:rsid w:val="00F8366D"/>
    <w:rsid w:val="00F83A4C"/>
    <w:rsid w:val="00F8428D"/>
    <w:rsid w:val="00F84D1B"/>
    <w:rsid w:val="00F851DF"/>
    <w:rsid w:val="00F8648B"/>
    <w:rsid w:val="00F879A3"/>
    <w:rsid w:val="00F9010A"/>
    <w:rsid w:val="00F92F4C"/>
    <w:rsid w:val="00F951C6"/>
    <w:rsid w:val="00F9520A"/>
    <w:rsid w:val="00F955C4"/>
    <w:rsid w:val="00F963E9"/>
    <w:rsid w:val="00F9641B"/>
    <w:rsid w:val="00F97F04"/>
    <w:rsid w:val="00FA08BC"/>
    <w:rsid w:val="00FA0C81"/>
    <w:rsid w:val="00FA117A"/>
    <w:rsid w:val="00FA18AB"/>
    <w:rsid w:val="00FA276A"/>
    <w:rsid w:val="00FA2956"/>
    <w:rsid w:val="00FA3F40"/>
    <w:rsid w:val="00FA56FA"/>
    <w:rsid w:val="00FA5B4A"/>
    <w:rsid w:val="00FA67BA"/>
    <w:rsid w:val="00FA6B25"/>
    <w:rsid w:val="00FA6C87"/>
    <w:rsid w:val="00FA6CE3"/>
    <w:rsid w:val="00FA6F57"/>
    <w:rsid w:val="00FA7089"/>
    <w:rsid w:val="00FA7DE5"/>
    <w:rsid w:val="00FB0DC3"/>
    <w:rsid w:val="00FB1493"/>
    <w:rsid w:val="00FB1CDB"/>
    <w:rsid w:val="00FB1D44"/>
    <w:rsid w:val="00FB216A"/>
    <w:rsid w:val="00FB3161"/>
    <w:rsid w:val="00FB33EB"/>
    <w:rsid w:val="00FB3840"/>
    <w:rsid w:val="00FB39CE"/>
    <w:rsid w:val="00FB3FED"/>
    <w:rsid w:val="00FB4427"/>
    <w:rsid w:val="00FB4535"/>
    <w:rsid w:val="00FB4B4D"/>
    <w:rsid w:val="00FB540E"/>
    <w:rsid w:val="00FB63C1"/>
    <w:rsid w:val="00FB6721"/>
    <w:rsid w:val="00FB6837"/>
    <w:rsid w:val="00FB76C2"/>
    <w:rsid w:val="00FB7AAA"/>
    <w:rsid w:val="00FB7DB3"/>
    <w:rsid w:val="00FC0E98"/>
    <w:rsid w:val="00FC2A54"/>
    <w:rsid w:val="00FC6E1C"/>
    <w:rsid w:val="00FD1C2C"/>
    <w:rsid w:val="00FD2CCD"/>
    <w:rsid w:val="00FD362F"/>
    <w:rsid w:val="00FD38F8"/>
    <w:rsid w:val="00FD4F41"/>
    <w:rsid w:val="00FD4FCD"/>
    <w:rsid w:val="00FD653B"/>
    <w:rsid w:val="00FD6C0B"/>
    <w:rsid w:val="00FD73A7"/>
    <w:rsid w:val="00FD7517"/>
    <w:rsid w:val="00FD772A"/>
    <w:rsid w:val="00FE5482"/>
    <w:rsid w:val="00FE6C0F"/>
    <w:rsid w:val="00FE7AE3"/>
    <w:rsid w:val="00FF08F1"/>
    <w:rsid w:val="00FF180A"/>
    <w:rsid w:val="00FF1CB8"/>
    <w:rsid w:val="00FF2EDD"/>
    <w:rsid w:val="00FF308C"/>
    <w:rsid w:val="00FF367E"/>
    <w:rsid w:val="00FF3BAC"/>
    <w:rsid w:val="00FF3E9C"/>
    <w:rsid w:val="00FF4081"/>
    <w:rsid w:val="00FF6FAF"/>
    <w:rsid w:val="00FF79E3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AD4EB5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table" w:styleId="a7">
    <w:name w:val="Table Grid"/>
    <w:basedOn w:val="a1"/>
    <w:uiPriority w:val="39"/>
    <w:rsid w:val="00A01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a0"/>
    <w:rsid w:val="00B72AC7"/>
  </w:style>
  <w:style w:type="character" w:customStyle="1" w:styleId="style1">
    <w:name w:val="style1"/>
    <w:basedOn w:val="a0"/>
    <w:rsid w:val="00B96DB2"/>
  </w:style>
  <w:style w:type="paragraph" w:styleId="a9">
    <w:name w:val="List Paragraph"/>
    <w:basedOn w:val="a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a">
    <w:name w:val="Balloon Text"/>
    <w:basedOn w:val="a"/>
    <w:link w:val="Char"/>
    <w:rsid w:val="00175872"/>
    <w:rPr>
      <w:rFonts w:ascii="Segoe UI" w:hAnsi="Segoe UI"/>
      <w:sz w:val="18"/>
      <w:szCs w:val="18"/>
      <w:lang/>
    </w:rPr>
  </w:style>
  <w:style w:type="character" w:customStyle="1" w:styleId="Char">
    <w:name w:val="批注框文本 Char"/>
    <w:link w:val="aa"/>
    <w:rsid w:val="00175872"/>
    <w:rPr>
      <w:rFonts w:ascii="Segoe UI" w:hAnsi="Segoe UI" w:cs="Segoe UI"/>
      <w:sz w:val="18"/>
      <w:szCs w:val="18"/>
      <w:lang w:val="en-GB"/>
    </w:rPr>
  </w:style>
  <w:style w:type="character" w:styleId="ab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ac">
    <w:name w:val="Normal (Web)"/>
    <w:basedOn w:val="a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toa heading"/>
    <w:basedOn w:val="a"/>
    <w:next w:val="a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ae">
    <w:name w:val="Plain Text"/>
    <w:basedOn w:val="a"/>
    <w:link w:val="Char0"/>
    <w:uiPriority w:val="99"/>
    <w:unhideWhenUsed/>
    <w:rsid w:val="009D0FE5"/>
    <w:rPr>
      <w:rFonts w:ascii="Consolas" w:eastAsia="Calibri" w:hAnsi="Consolas"/>
      <w:szCs w:val="22"/>
      <w:lang/>
    </w:rPr>
  </w:style>
  <w:style w:type="character" w:customStyle="1" w:styleId="Char0">
    <w:name w:val="纯文本 Char"/>
    <w:link w:val="ae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a"/>
    <w:rsid w:val="00A442B1"/>
    <w:rPr>
      <w:sz w:val="24"/>
      <w:szCs w:val="24"/>
      <w:lang w:val="en-US"/>
    </w:rPr>
  </w:style>
  <w:style w:type="paragraph" w:customStyle="1" w:styleId="Style10">
    <w:name w:val="Style1"/>
    <w:basedOn w:val="af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af">
    <w:name w:val="Body Text"/>
    <w:basedOn w:val="a"/>
    <w:link w:val="Char1"/>
    <w:rsid w:val="006C5E1C"/>
    <w:pPr>
      <w:spacing w:after="120"/>
    </w:pPr>
    <w:rPr>
      <w:lang/>
    </w:rPr>
  </w:style>
  <w:style w:type="character" w:customStyle="1" w:styleId="Char1">
    <w:name w:val="正文文本 Char"/>
    <w:link w:val="af"/>
    <w:rsid w:val="006C5E1C"/>
    <w:rPr>
      <w:sz w:val="22"/>
      <w:lang w:val="en-GB"/>
    </w:rPr>
  </w:style>
  <w:style w:type="character" w:styleId="af0">
    <w:name w:val="Emphasis"/>
    <w:uiPriority w:val="20"/>
    <w:qFormat/>
    <w:rsid w:val="00124D75"/>
    <w:rPr>
      <w:i/>
      <w:iCs/>
    </w:rPr>
  </w:style>
  <w:style w:type="character" w:styleId="af1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af2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a"/>
    <w:link w:val="Char2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/>
    </w:rPr>
  </w:style>
  <w:style w:type="character" w:customStyle="1" w:styleId="Char2">
    <w:name w:val="脚注文本 Char"/>
    <w:aliases w:val="ALTS FOOTNOTE Char,Footnote Text Char1 Char,Footnote Text Char Char1 Char,Footnote Text Char4 Char Char Char,Footnote Text Char1 Char1 Char1 Char Char,Footnote Text Char Char1 Char1 Char Char Char,DNV- Char,DNV Char,DN Char"/>
    <w:link w:val="af2"/>
    <w:rsid w:val="006B3B87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09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8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62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59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382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56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1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1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7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3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6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4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9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1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9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82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3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7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0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97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7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3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4:Templates:My%20Templates:doc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EE45-E460-4CEA-9202-572F50EA8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78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18-16/00__r00</vt:lpstr>
    </vt:vector>
  </TitlesOfParts>
  <Company>Huawei Technologies Co.,Ltd.</Company>
  <LinksUpToDate>false</LinksUpToDate>
  <CharactersWithSpaces>3297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18-16/00__r00</dc:title>
  <dc:subject>RR-TAG Teleconference Minutes</dc:subject>
  <dc:creator>Allan Zhu</dc:creator>
  <cp:keywords>06 Oct 2016</cp:keywords>
  <cp:lastModifiedBy>Allan C. Zhu</cp:lastModifiedBy>
  <cp:revision>4</cp:revision>
  <cp:lastPrinted>2012-05-15T21:13:00Z</cp:lastPrinted>
  <dcterms:created xsi:type="dcterms:W3CDTF">2016-10-27T16:19:00Z</dcterms:created>
  <dcterms:modified xsi:type="dcterms:W3CDTF">2016-10-27T17:35:00Z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1477581860</vt:lpwstr>
  </property>
</Properties>
</file>