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w:t>
      </w:r>
      <w:r w:rsidR="004E6E90">
        <w:t>8</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E6E90" w:rsidP="004E6E90">
            <w:pPr>
              <w:pStyle w:val="T2"/>
            </w:pPr>
            <w:r>
              <w:t>3GPP liaison Draft Mar19AM1</w:t>
            </w:r>
          </w:p>
        </w:tc>
      </w:tr>
      <w:tr w:rsidR="00CA09B2">
        <w:trPr>
          <w:trHeight w:val="359"/>
          <w:jc w:val="center"/>
        </w:trPr>
        <w:tc>
          <w:tcPr>
            <w:tcW w:w="9576" w:type="dxa"/>
            <w:gridSpan w:val="5"/>
            <w:vAlign w:val="center"/>
          </w:tcPr>
          <w:p w:rsidR="00CA09B2" w:rsidRDefault="00CA09B2" w:rsidP="004E6E90">
            <w:pPr>
              <w:pStyle w:val="T2"/>
              <w:ind w:left="0"/>
              <w:rPr>
                <w:sz w:val="20"/>
              </w:rPr>
            </w:pPr>
            <w:r>
              <w:rPr>
                <w:sz w:val="20"/>
              </w:rPr>
              <w:t>Date:</w:t>
            </w:r>
            <w:r>
              <w:rPr>
                <w:b w:val="0"/>
                <w:sz w:val="20"/>
              </w:rPr>
              <w:t xml:space="preserve">  </w:t>
            </w:r>
            <w:r w:rsidR="004E6E90">
              <w:rPr>
                <w:b w:val="0"/>
                <w:sz w:val="20"/>
              </w:rPr>
              <w:t>2014</w:t>
            </w:r>
            <w:r>
              <w:rPr>
                <w:b w:val="0"/>
                <w:sz w:val="20"/>
              </w:rPr>
              <w:t>-</w:t>
            </w:r>
            <w:r w:rsidR="004E6E90">
              <w:rPr>
                <w:b w:val="0"/>
                <w:sz w:val="20"/>
              </w:rPr>
              <w:t>03</w:t>
            </w:r>
            <w:r>
              <w:rPr>
                <w:b w:val="0"/>
                <w:sz w:val="20"/>
              </w:rPr>
              <w:t>-</w:t>
            </w:r>
            <w:r w:rsidR="004E6E90">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E6E90">
            <w:pPr>
              <w:pStyle w:val="T2"/>
              <w:spacing w:after="0"/>
              <w:ind w:left="0" w:right="0"/>
              <w:rPr>
                <w:b w:val="0"/>
                <w:sz w:val="20"/>
              </w:rPr>
            </w:pPr>
            <w:r>
              <w:rPr>
                <w:b w:val="0"/>
                <w:sz w:val="20"/>
              </w:rPr>
              <w:t>Michael Lynch</w:t>
            </w:r>
          </w:p>
        </w:tc>
        <w:tc>
          <w:tcPr>
            <w:tcW w:w="2064" w:type="dxa"/>
            <w:vAlign w:val="center"/>
          </w:tcPr>
          <w:p w:rsidR="00CA09B2" w:rsidRPr="004E6E90" w:rsidRDefault="004E6E90">
            <w:pPr>
              <w:pStyle w:val="T2"/>
              <w:spacing w:after="0"/>
              <w:ind w:left="0" w:right="0"/>
              <w:rPr>
                <w:b w:val="0"/>
                <w:sz w:val="20"/>
              </w:rPr>
            </w:pPr>
            <w:r w:rsidRPr="004E6E90">
              <w:rPr>
                <w:b w:val="0"/>
                <w:sz w:val="20"/>
              </w:rPr>
              <w:t>MJ Lynch &amp; Associates LLC</w:t>
            </w:r>
          </w:p>
        </w:tc>
        <w:tc>
          <w:tcPr>
            <w:tcW w:w="2814" w:type="dxa"/>
            <w:vAlign w:val="center"/>
          </w:tcPr>
          <w:p w:rsidR="004E6E90" w:rsidRPr="004E6E90" w:rsidRDefault="004E6E90" w:rsidP="004E6E90">
            <w:pPr>
              <w:rPr>
                <w:sz w:val="20"/>
              </w:rPr>
            </w:pPr>
            <w:r w:rsidRPr="004E6E90">
              <w:rPr>
                <w:sz w:val="20"/>
              </w:rPr>
              <w:t xml:space="preserve">108 Brentwood Court </w:t>
            </w:r>
          </w:p>
          <w:p w:rsidR="00CA09B2" w:rsidRDefault="004E6E90" w:rsidP="004E6E90">
            <w:pPr>
              <w:pStyle w:val="T2"/>
              <w:spacing w:after="0"/>
              <w:ind w:left="0" w:right="0"/>
              <w:rPr>
                <w:b w:val="0"/>
                <w:sz w:val="20"/>
              </w:rPr>
            </w:pPr>
            <w:r w:rsidRPr="004E6E90">
              <w:rPr>
                <w:b w:val="0"/>
                <w:sz w:val="20"/>
              </w:rPr>
              <w:t>Allen, TX 75013</w:t>
            </w:r>
          </w:p>
        </w:tc>
        <w:tc>
          <w:tcPr>
            <w:tcW w:w="1715" w:type="dxa"/>
            <w:vAlign w:val="center"/>
          </w:tcPr>
          <w:p w:rsidR="00CA09B2" w:rsidRPr="004E6E90" w:rsidRDefault="004E6E90">
            <w:pPr>
              <w:pStyle w:val="T2"/>
              <w:spacing w:after="0"/>
              <w:ind w:left="0" w:right="0"/>
              <w:rPr>
                <w:b w:val="0"/>
                <w:sz w:val="20"/>
              </w:rPr>
            </w:pPr>
            <w:r w:rsidRPr="004E6E90">
              <w:rPr>
                <w:b w:val="0"/>
                <w:sz w:val="20"/>
              </w:rPr>
              <w:t>1.972.814.4901</w:t>
            </w:r>
          </w:p>
        </w:tc>
        <w:tc>
          <w:tcPr>
            <w:tcW w:w="1647" w:type="dxa"/>
            <w:vAlign w:val="center"/>
          </w:tcPr>
          <w:p w:rsidR="00CA09B2" w:rsidRPr="004E6E90" w:rsidRDefault="004E6E90">
            <w:pPr>
              <w:pStyle w:val="T2"/>
              <w:spacing w:after="0"/>
              <w:ind w:left="0" w:right="0"/>
              <w:rPr>
                <w:b w:val="0"/>
                <w:sz w:val="20"/>
              </w:rPr>
            </w:pPr>
            <w:r w:rsidRPr="004E6E90">
              <w:rPr>
                <w:b w:val="0"/>
                <w:sz w:val="20"/>
              </w:rPr>
              <w:t>mjlynch@mjlallc.com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E6E90">
                            <w:pPr>
                              <w:jc w:val="both"/>
                            </w:pPr>
                            <w:r>
                              <w:t>The working draft discussed March 19, 2014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E6E90">
                      <w:pPr>
                        <w:jc w:val="both"/>
                      </w:pPr>
                      <w:r>
                        <w:t>The working draft discussed March 19, 2014 AM1</w:t>
                      </w:r>
                    </w:p>
                  </w:txbxContent>
                </v:textbox>
              </v:shape>
            </w:pict>
          </mc:Fallback>
        </mc:AlternateContent>
      </w:r>
    </w:p>
    <w:p w:rsidR="004E6E90" w:rsidRDefault="00CA09B2" w:rsidP="004E6E90">
      <w:r>
        <w:br w:type="page"/>
      </w:r>
      <w:r w:rsidR="004E6E90">
        <w:lastRenderedPageBreak/>
        <w:t>3GPP liaison Draft 02</w:t>
      </w:r>
    </w:p>
    <w:p w:rsidR="004E6E90" w:rsidRDefault="004E6E90" w:rsidP="004E6E90"/>
    <w:p w:rsidR="004E6E90" w:rsidRDefault="004E6E90" w:rsidP="004E6E90">
      <w:r>
        <w:t>IEEE 802 has become aware that 3GPP is contemplating the addition of license exempt component to its family of radio standards, as a means of boosting capacity for its existing licensed band services.</w:t>
      </w:r>
    </w:p>
    <w:p w:rsidR="004E6E90" w:rsidRDefault="004E6E90" w:rsidP="004E6E90"/>
    <w:p w:rsidR="004E6E90" w:rsidRDefault="004E6E90" w:rsidP="004E6E90">
      <w:r>
        <w:t xml:space="preserve">IEEE 802 invites 3GPP to a dialog regarding coexistence of technologies in license exempt frequency bands. </w:t>
      </w:r>
    </w:p>
    <w:p w:rsidR="004E6E90" w:rsidRDefault="004E6E90" w:rsidP="004E6E90"/>
    <w:p w:rsidR="004E6E90" w:rsidRDefault="004E6E90" w:rsidP="004E6E90">
      <w:r>
        <w:t>Just as 3GPP has a long and successful history in the development of standards for licensed band equipment, IEEE 802 has over 20 years of experience in developing standards that have resulted in many commercially successful equipment and service deployments in license exempt frequency bands.</w:t>
      </w:r>
    </w:p>
    <w:p w:rsidR="004E6E90" w:rsidRDefault="004E6E90" w:rsidP="004E6E90"/>
    <w:p w:rsidR="004E6E90" w:rsidRDefault="004E6E90" w:rsidP="004E6E90">
      <w:r>
        <w:t>The IEEE 802 standards that we continue to evolve include:</w:t>
      </w:r>
    </w:p>
    <w:p w:rsidR="004E6E90" w:rsidRDefault="004E6E90" w:rsidP="004E6E90"/>
    <w:p w:rsidR="004E6E90" w:rsidRDefault="004E6E90" w:rsidP="004E6E90">
      <w:pPr>
        <w:pStyle w:val="ListParagraph"/>
        <w:numPr>
          <w:ilvl w:val="0"/>
          <w:numId w:val="1"/>
        </w:numPr>
        <w:spacing w:after="0"/>
      </w:pPr>
      <w:r>
        <w:t xml:space="preserve">802.11 – Wireless local area networks </w:t>
      </w:r>
    </w:p>
    <w:p w:rsidR="004E6E90" w:rsidRDefault="004E6E90" w:rsidP="004E6E90">
      <w:pPr>
        <w:pStyle w:val="ListParagraph"/>
        <w:numPr>
          <w:ilvl w:val="0"/>
          <w:numId w:val="1"/>
        </w:numPr>
        <w:spacing w:after="0"/>
      </w:pPr>
      <w:r>
        <w:t xml:space="preserve">802.15 – Wireless personal area networks (known as Bluetooth, </w:t>
      </w:r>
      <w:proofErr w:type="spellStart"/>
      <w:r>
        <w:t>ZigBee</w:t>
      </w:r>
      <w:proofErr w:type="spellEnd"/>
      <w:r>
        <w:t>, and others)</w:t>
      </w:r>
    </w:p>
    <w:p w:rsidR="004E6E90" w:rsidRDefault="004E6E90" w:rsidP="004E6E90">
      <w:pPr>
        <w:pStyle w:val="ListParagraph"/>
        <w:numPr>
          <w:ilvl w:val="0"/>
          <w:numId w:val="1"/>
        </w:numPr>
        <w:spacing w:after="0"/>
      </w:pPr>
      <w:r>
        <w:t xml:space="preserve">802.16 – Wireless Metropolitan area networks </w:t>
      </w:r>
    </w:p>
    <w:p w:rsidR="004E6E90" w:rsidRDefault="004E6E90" w:rsidP="004E6E90">
      <w:pPr>
        <w:pStyle w:val="ListParagraph"/>
        <w:numPr>
          <w:ilvl w:val="0"/>
          <w:numId w:val="1"/>
        </w:numPr>
        <w:spacing w:after="0"/>
      </w:pPr>
      <w:r>
        <w:t xml:space="preserve">802.22 – Regional area networks </w:t>
      </w:r>
    </w:p>
    <w:p w:rsidR="004E6E90" w:rsidRDefault="004E6E90" w:rsidP="004E6E90">
      <w:pPr>
        <w:pStyle w:val="ListParagraph"/>
        <w:spacing w:after="0"/>
      </w:pPr>
    </w:p>
    <w:p w:rsidR="004E6E90" w:rsidRDefault="004E6E90" w:rsidP="004E6E90">
      <w:proofErr w:type="gramStart"/>
      <w:r>
        <w:t>and</w:t>
      </w:r>
      <w:proofErr w:type="gramEnd"/>
      <w:r>
        <w:t xml:space="preserve"> are supported by</w:t>
      </w:r>
    </w:p>
    <w:p w:rsidR="004E6E90" w:rsidRDefault="004E6E90" w:rsidP="004E6E90"/>
    <w:p w:rsidR="004E6E90" w:rsidRDefault="004E6E90" w:rsidP="004E6E90">
      <w:pPr>
        <w:pStyle w:val="ListParagraph"/>
        <w:numPr>
          <w:ilvl w:val="0"/>
          <w:numId w:val="2"/>
        </w:numPr>
        <w:spacing w:after="0"/>
      </w:pPr>
      <w:r>
        <w:t>802.18 – Radio Regulatory Technical Advisory Group</w:t>
      </w:r>
    </w:p>
    <w:p w:rsidR="004E6E90" w:rsidRDefault="004E6E90" w:rsidP="004E6E90">
      <w:pPr>
        <w:pStyle w:val="ListParagraph"/>
        <w:numPr>
          <w:ilvl w:val="0"/>
          <w:numId w:val="2"/>
        </w:numPr>
        <w:spacing w:after="0"/>
      </w:pPr>
      <w:r>
        <w:t>802.19 – Wireless Coexistence Working Group</w:t>
      </w:r>
    </w:p>
    <w:p w:rsidR="004E6E90" w:rsidRDefault="004E6E90" w:rsidP="004E6E90"/>
    <w:p w:rsidR="004E6E90" w:rsidRDefault="004E6E90" w:rsidP="004E6E90">
      <w:r>
        <w:t xml:space="preserve">The successful simultaneous deployment of billions of Bluetooth devices and Wi-Fi devices demonstrates that coexistence in the 2.4GHz license exempt frequency band, using standards developed by two independent Standards Development Organizations can be achieved. </w:t>
      </w:r>
    </w:p>
    <w:p w:rsidR="004E6E90" w:rsidRDefault="004E6E90" w:rsidP="004E6E90"/>
    <w:p w:rsidR="004E6E90" w:rsidRDefault="004E6E90" w:rsidP="004E6E90">
      <w:r>
        <w:t>IEEE 802 is willing to exchange information regarding our experiences in developing spectrum sharing technologies.</w:t>
      </w:r>
    </w:p>
    <w:p w:rsidR="004E6E90" w:rsidRDefault="004E6E90" w:rsidP="004E6E90"/>
    <w:p w:rsidR="004E6E90" w:rsidRDefault="004E6E90" w:rsidP="004E6E90">
      <w:r>
        <w:t>We look forward to better understand your plans for developing air interfaces for use in the license exempt frequency bands.</w:t>
      </w:r>
    </w:p>
    <w:p w:rsidR="004E6E90" w:rsidRDefault="004E6E90" w:rsidP="004E6E90"/>
    <w:p w:rsidR="004E6E90" w:rsidRDefault="004E6E90" w:rsidP="004E6E90">
      <w:r>
        <w:t>We suggest that a teleconference be scheduled to review areas of mutual interest and discuss possible steps going forward.</w:t>
      </w:r>
    </w:p>
    <w:p w:rsidR="00CA09B2" w:rsidRDefault="00CA09B2"/>
    <w:sectPr w:rsidR="00CA09B2">
      <w:headerReference w:type="even" r:id="rId8"/>
      <w:headerReference w:type="default" r:id="rId9"/>
      <w:footerReference w:type="default" r:id="rId10"/>
      <w:head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651" w:rsidRDefault="004D6651">
      <w:r>
        <w:separator/>
      </w:r>
    </w:p>
  </w:endnote>
  <w:endnote w:type="continuationSeparator" w:id="0">
    <w:p w:rsidR="004D6651" w:rsidRDefault="004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Pr="0017086B" w:rsidRDefault="00941397">
    <w:pPr>
      <w:pStyle w:val="Footer"/>
      <w:tabs>
        <w:tab w:val="clear" w:pos="6480"/>
        <w:tab w:val="center" w:pos="4680"/>
        <w:tab w:val="right" w:pos="9360"/>
      </w:tabs>
      <w:rPr>
        <w:szCs w:val="24"/>
      </w:rPr>
    </w:pPr>
    <w:fldSimple w:instr=" SUBJECT  \* MERGEFORMAT ">
      <w:r w:rsidR="00477319">
        <w:t>Submission</w:t>
      </w:r>
    </w:fldSimple>
    <w:r w:rsidR="0029020B">
      <w:tab/>
      <w:t xml:space="preserve">page </w:t>
    </w:r>
    <w:r w:rsidR="0029020B">
      <w:fldChar w:fldCharType="begin"/>
    </w:r>
    <w:r w:rsidR="0029020B">
      <w:instrText xml:space="preserve">page </w:instrText>
    </w:r>
    <w:r w:rsidR="0029020B">
      <w:fldChar w:fldCharType="separate"/>
    </w:r>
    <w:r w:rsidR="00C76A38">
      <w:rPr>
        <w:noProof/>
      </w:rPr>
      <w:t>2</w:t>
    </w:r>
    <w:r w:rsidR="0029020B">
      <w:fldChar w:fldCharType="end"/>
    </w:r>
    <w:r w:rsidR="0029020B">
      <w:tab/>
    </w:r>
    <w:r w:rsidRPr="0017086B">
      <w:rPr>
        <w:szCs w:val="24"/>
      </w:rPr>
      <w:fldChar w:fldCharType="begin"/>
    </w:r>
    <w:r w:rsidRPr="0017086B">
      <w:rPr>
        <w:szCs w:val="24"/>
      </w:rPr>
      <w:instrText xml:space="preserve"> COMMENTS  \* MERGEFORMAT </w:instrText>
    </w:r>
    <w:r w:rsidRPr="0017086B">
      <w:rPr>
        <w:szCs w:val="24"/>
      </w:rPr>
      <w:fldChar w:fldCharType="separate"/>
    </w:r>
    <w:r w:rsidR="004E6E90" w:rsidRPr="0017086B">
      <w:rPr>
        <w:szCs w:val="24"/>
      </w:rPr>
      <w:t xml:space="preserve"> Michael Lynch</w:t>
    </w:r>
    <w:r w:rsidR="00477319" w:rsidRPr="0017086B">
      <w:rPr>
        <w:szCs w:val="24"/>
      </w:rPr>
      <w:t xml:space="preserve">, </w:t>
    </w:r>
    <w:r w:rsidR="004E6E90" w:rsidRPr="0017086B">
      <w:rPr>
        <w:szCs w:val="24"/>
      </w:rPr>
      <w:t xml:space="preserve">MJ Lynch &amp; </w:t>
    </w:r>
    <w:proofErr w:type="spellStart"/>
    <w:r w:rsidR="004E6E90" w:rsidRPr="0017086B">
      <w:rPr>
        <w:szCs w:val="24"/>
      </w:rPr>
      <w:t>Assoc</w:t>
    </w:r>
    <w:proofErr w:type="spellEnd"/>
    <w:r w:rsidR="004E6E90" w:rsidRPr="0017086B">
      <w:rPr>
        <w:szCs w:val="24"/>
      </w:rPr>
      <w:t>, LLC</w:t>
    </w:r>
    <w:r w:rsidRPr="0017086B">
      <w:rPr>
        <w:szCs w:val="24"/>
      </w:rPr>
      <w:fldChar w:fldCharType="end"/>
    </w:r>
  </w:p>
  <w:p w:rsidR="0029020B" w:rsidRPr="004E6E90" w:rsidRDefault="0029020B">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651" w:rsidRDefault="004D6651">
      <w:r>
        <w:separator/>
      </w:r>
    </w:p>
  </w:footnote>
  <w:footnote w:type="continuationSeparator" w:id="0">
    <w:p w:rsidR="004D6651" w:rsidRDefault="004D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E7" w:rsidRDefault="0091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445"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10AE7">
    <w:pPr>
      <w:pStyle w:val="Header"/>
      <w:tabs>
        <w:tab w:val="clear" w:pos="6480"/>
        <w:tab w:val="center" w:pos="4680"/>
        <w:tab w:val="right" w:pos="936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446"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fldSimple w:instr=" KEYWORDS  \* MERGEFORMAT ">
      <w:r w:rsidR="00477319">
        <w:t>M</w:t>
      </w:r>
      <w:r w:rsidR="004E6E90">
        <w:t>arch</w:t>
      </w:r>
      <w:r w:rsidR="00477319">
        <w:t xml:space="preserve"> </w:t>
      </w:r>
      <w:r w:rsidR="004E6E90">
        <w:t>2014</w:t>
      </w:r>
    </w:fldSimple>
    <w:r w:rsidR="0029020B">
      <w:tab/>
    </w:r>
    <w:r w:rsidR="0029020B">
      <w:tab/>
    </w:r>
    <w:fldSimple w:instr=" TITLE  \* MERGEFORMAT ">
      <w:r w:rsidR="00477319">
        <w:t>doc.: IEEE 802.1</w:t>
      </w:r>
      <w:r w:rsidR="004E6E90">
        <w:t>8</w:t>
      </w:r>
      <w:r w:rsidR="00477319">
        <w:t>-</w:t>
      </w:r>
      <w:r w:rsidR="004E6E90">
        <w:t>14</w:t>
      </w:r>
      <w:r w:rsidR="00477319">
        <w:t>/</w:t>
      </w:r>
      <w:r w:rsidR="004E6E90">
        <w:t>0018</w:t>
      </w:r>
      <w:r w:rsidR="00477319">
        <w:t>r</w:t>
      </w:r>
      <w:r w:rsidR="00C76A38">
        <w:t>1</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E7" w:rsidRDefault="00910AE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85444"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DFF"/>
    <w:multiLevelType w:val="hybridMultilevel"/>
    <w:tmpl w:val="960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97935"/>
    <w:multiLevelType w:val="hybridMultilevel"/>
    <w:tmpl w:val="673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17086B"/>
    <w:rsid w:val="001D723B"/>
    <w:rsid w:val="00255E57"/>
    <w:rsid w:val="0029020B"/>
    <w:rsid w:val="002D44BE"/>
    <w:rsid w:val="00442037"/>
    <w:rsid w:val="00477319"/>
    <w:rsid w:val="004B064B"/>
    <w:rsid w:val="004D6651"/>
    <w:rsid w:val="004E6E90"/>
    <w:rsid w:val="0062440B"/>
    <w:rsid w:val="006A0BE2"/>
    <w:rsid w:val="006C0727"/>
    <w:rsid w:val="006E145F"/>
    <w:rsid w:val="00770572"/>
    <w:rsid w:val="007D133C"/>
    <w:rsid w:val="00910AE7"/>
    <w:rsid w:val="00941397"/>
    <w:rsid w:val="009F2FBC"/>
    <w:rsid w:val="00AA427C"/>
    <w:rsid w:val="00BE68C2"/>
    <w:rsid w:val="00C76A38"/>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E6E90"/>
    <w:pPr>
      <w:spacing w:after="200" w:line="276" w:lineRule="auto"/>
      <w:ind w:left="720"/>
      <w:contextualSpacing/>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E6E90"/>
    <w:pPr>
      <w:spacing w:after="200" w:line="276"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3</cp:revision>
  <cp:lastPrinted>2013-04-08T20:44:00Z</cp:lastPrinted>
  <dcterms:created xsi:type="dcterms:W3CDTF">2014-03-20T01:14:00Z</dcterms:created>
  <dcterms:modified xsi:type="dcterms:W3CDTF">2014-03-20T01:15:00Z</dcterms:modified>
</cp:coreProperties>
</file>