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3579594" w:rsidR="00A13A26" w:rsidRPr="0091497B" w:rsidRDefault="00AC09BF"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sidRPr="00AC09BF">
              <w:rPr>
                <w:rFonts w:eastAsia="DejaVu Sans" w:cs="Arial"/>
                <w:b/>
                <w:bCs/>
                <w:kern w:val="1"/>
                <w:lang w:eastAsia="ar-SA"/>
              </w:rPr>
              <w:t>Proposed 4ab Draft C Comments Resolution for SSBD</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426142E9" w:rsidR="00A13A26" w:rsidRPr="00885717" w:rsidRDefault="00FF3C93"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February</w:t>
            </w:r>
            <w:r w:rsidR="00AC09BF">
              <w:rPr>
                <w:rFonts w:eastAsia="DejaVu Sans" w:cs="Arial"/>
                <w:kern w:val="1"/>
                <w:lang w:eastAsia="ar-SA"/>
              </w:rPr>
              <w:t xml:space="preserve"> 16</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567EC7C1" w:rsidR="00A13A26" w:rsidRPr="008D3999" w:rsidRDefault="00566923"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Larry Zakaib</w:t>
            </w:r>
            <w:r w:rsidR="00A13A26" w:rsidRPr="008D3999">
              <w:rPr>
                <w:color w:val="00000A"/>
                <w:kern w:val="1"/>
                <w:lang w:eastAsia="ar-SA"/>
              </w:rPr>
              <w:t xml:space="preserve"> (</w:t>
            </w:r>
            <w:r>
              <w:rPr>
                <w:color w:val="00000A"/>
                <w:kern w:val="1"/>
                <w:lang w:eastAsia="ar-SA"/>
              </w:rPr>
              <w:t>Spark Microsystems</w:t>
            </w:r>
            <w:r w:rsidR="00A13A26" w:rsidRPr="008D3999">
              <w:rPr>
                <w:color w:val="00000A"/>
                <w:kern w:val="1"/>
                <w:lang w:eastAsia="ar-SA"/>
              </w:rPr>
              <w:t>)</w:t>
            </w:r>
          </w:p>
          <w:p w14:paraId="6195D528" w14:textId="6433F6AC" w:rsidR="00A13A26" w:rsidRPr="006425B9" w:rsidRDefault="00F22A81"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l</w:t>
            </w:r>
            <w:r w:rsidR="00566923">
              <w:rPr>
                <w:color w:val="00000A"/>
                <w:kern w:val="1"/>
                <w:lang w:eastAsia="ar-SA"/>
              </w:rPr>
              <w:t>arry.zakaib@sparkmicro.com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4BD0A271" w:rsidR="00A13A26" w:rsidRPr="00885717" w:rsidRDefault="00872DEC"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t>P</w:t>
            </w:r>
            <w:r w:rsidRPr="001A38C2">
              <w:t xml:space="preserve">roposed comment resolutions </w:t>
            </w:r>
            <w:r>
              <w:t>for the CIDs 187, 489, 490.</w:t>
            </w: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6A7DBDC" w:rsidR="00A13A26" w:rsidRPr="00BB00FA" w:rsidRDefault="00F22A81" w:rsidP="00BE2860">
            <w:pPr>
              <w:spacing w:after="200" w:line="276" w:lineRule="auto"/>
              <w:rPr>
                <w:rFonts w:eastAsia="DejaVu Sans" w:cs="Arial"/>
                <w:kern w:val="1"/>
                <w:lang w:eastAsia="ar-SA"/>
              </w:rPr>
            </w:pPr>
            <w:r>
              <w:rPr>
                <w:rFonts w:eastAsia="DejaVu Sans" w:cs="Arial"/>
                <w:kern w:val="1"/>
                <w:lang w:eastAsia="ar-SA"/>
              </w:rPr>
              <w:t xml:space="preserve">Proposed </w:t>
            </w:r>
            <w:r w:rsidR="00B42B2B">
              <w:rPr>
                <w:rFonts w:eastAsia="DejaVu Sans" w:cs="Arial"/>
                <w:kern w:val="1"/>
                <w:lang w:eastAsia="ar-SA"/>
              </w:rPr>
              <w:t>resolutions to SSBD comments</w:t>
            </w:r>
            <w:r w:rsidR="00A13A26">
              <w:rPr>
                <w:rFonts w:eastAsia="DejaVu Sans" w:cs="Arial"/>
                <w:kern w:val="1"/>
                <w:lang w:eastAsia="ar-SA"/>
              </w:rPr>
              <w:t xml:space="preserve"> for </w:t>
            </w:r>
            <w:r w:rsidR="00A13A26" w:rsidRPr="00881556">
              <w:rPr>
                <w:rFonts w:eastAsia="DejaVu Sans" w:cs="Arial"/>
                <w:kern w:val="1"/>
                <w:lang w:eastAsia="ar-SA"/>
              </w:rPr>
              <w:t xml:space="preserve">“P802.15.4ab™/D (pre-ballot) </w:t>
            </w:r>
            <w:r w:rsidR="00A13A26">
              <w:rPr>
                <w:rFonts w:eastAsia="DejaVu Sans" w:cs="Arial"/>
                <w:kern w:val="1"/>
                <w:lang w:eastAsia="ar-SA"/>
              </w:rPr>
              <w:t>C</w:t>
            </w:r>
            <w:r w:rsidR="00A13A26" w:rsidRPr="00881556">
              <w:rPr>
                <w:rFonts w:eastAsia="DejaVu Sans" w:cs="Arial"/>
                <w:kern w:val="1"/>
                <w:lang w:eastAsia="ar-SA"/>
              </w:rPr>
              <w:t xml:space="preserve"> Draft Standard for Low-Rate Wireless Networks”</w:t>
            </w:r>
            <w:r w:rsidR="00A13A26">
              <w:rPr>
                <w:rFonts w:eastAsia="DejaVu Sans" w:cs="Arial"/>
                <w:kern w:val="1"/>
                <w:lang w:eastAsia="ar-SA"/>
              </w:rPr>
              <w:t>.</w:t>
            </w:r>
            <w:r w:rsidR="00A13A26"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0770AC63" w14:textId="38BC9F01" w:rsidR="005E4177" w:rsidRDefault="009A4108" w:rsidP="00ED0729">
      <w:pPr>
        <w:pStyle w:val="T1"/>
        <w:spacing w:after="120"/>
        <w:rPr>
          <w:sz w:val="20"/>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20EF2FF2">
                <wp:simplePos x="0" y="0"/>
                <wp:positionH relativeFrom="column">
                  <wp:posOffset>-66675</wp:posOffset>
                </wp:positionH>
                <wp:positionV relativeFrom="paragraph">
                  <wp:posOffset>42545</wp:posOffset>
                </wp:positionV>
                <wp:extent cx="5943600" cy="638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4C5B3C7E" w:rsidR="008D72FC" w:rsidRDefault="006C3E06" w:rsidP="006C3E06">
                            <w:pPr>
                              <w:pStyle w:val="T1"/>
                              <w:spacing w:after="120"/>
                              <w:jc w:val="left"/>
                            </w:pPr>
                            <w:r>
                              <w:t>Introduction</w:t>
                            </w:r>
                          </w:p>
                          <w:p w14:paraId="2E34A705" w14:textId="22DB24AD" w:rsidR="008D72FC" w:rsidRPr="00D955B3"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461BD9">
                              <w:t>1</w:t>
                            </w:r>
                            <w:r w:rsidR="00016393">
                              <w:t>87, 489, 490</w:t>
                            </w:r>
                            <w:r w:rsidR="00A13A2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5.25pt;margin-top:3.35pt;width:468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" o:allowincell="f" stroked="f">
                <v:textbox>
                  <w:txbxContent>
                    <w:p w14:paraId="38E57BD3" w14:textId="4C5B3C7E" w:rsidR="008D72FC" w:rsidRDefault="006C3E06" w:rsidP="006C3E06">
                      <w:pPr>
                        <w:pStyle w:val="T1"/>
                        <w:spacing w:after="120"/>
                        <w:jc w:val="left"/>
                      </w:pPr>
                      <w:r>
                        <w:t>Introduction</w:t>
                      </w:r>
                    </w:p>
                    <w:p w14:paraId="2E34A705" w14:textId="22DB24AD" w:rsidR="008D72FC" w:rsidRPr="00D955B3"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461BD9">
                        <w:t>1</w:t>
                      </w:r>
                      <w:r w:rsidR="00016393">
                        <w:t>87, 489, 490</w:t>
                      </w:r>
                      <w:r w:rsidR="00A13A26">
                        <w:t>.</w:t>
                      </w:r>
                    </w:p>
                  </w:txbxContent>
                </v:textbox>
              </v:shape>
            </w:pict>
          </mc:Fallback>
        </mc:AlternateContent>
      </w:r>
    </w:p>
    <w:p w14:paraId="34A70DCF" w14:textId="3A51BF36" w:rsidR="00A13A26" w:rsidRDefault="00A13A26" w:rsidP="00A13A26">
      <w:pPr>
        <w:pStyle w:val="Heading1"/>
        <w:rPr>
          <w:sz w:val="28"/>
        </w:rPr>
      </w:pPr>
      <w:r w:rsidRPr="009918A2">
        <w:rPr>
          <w:sz w:val="28"/>
        </w:rPr>
        <w:t xml:space="preserve">CID </w:t>
      </w:r>
      <w:r w:rsidR="002455B2">
        <w:rPr>
          <w:sz w:val="28"/>
        </w:rPr>
        <w:t>187</w:t>
      </w:r>
    </w:p>
    <w:p w14:paraId="2C5D40A4" w14:textId="60E52DEC" w:rsidR="00756670" w:rsidRDefault="00756670" w:rsidP="00756670">
      <w:pPr>
        <w:pStyle w:val="Heading1"/>
        <w:rPr>
          <w:sz w:val="28"/>
        </w:rPr>
      </w:pPr>
      <w:r w:rsidRPr="009918A2">
        <w:rPr>
          <w:sz w:val="28"/>
        </w:rPr>
        <w:t xml:space="preserve">CID </w:t>
      </w:r>
      <w:r>
        <w:rPr>
          <w:sz w:val="28"/>
        </w:rPr>
        <w:t xml:space="preserve">187 </w:t>
      </w:r>
    </w:p>
    <w:p w14:paraId="00417EB9" w14:textId="7FD06EBC" w:rsidR="00E172AD" w:rsidRDefault="00E172AD" w:rsidP="00E172AD"/>
    <w:tbl>
      <w:tblPr>
        <w:tblStyle w:val="TableGrid"/>
        <w:tblW w:w="0" w:type="auto"/>
        <w:tblLook w:val="04A0" w:firstRow="1" w:lastRow="0" w:firstColumn="1" w:lastColumn="0" w:noHBand="0" w:noVBand="1"/>
      </w:tblPr>
      <w:tblGrid>
        <w:gridCol w:w="777"/>
        <w:gridCol w:w="649"/>
        <w:gridCol w:w="688"/>
        <w:gridCol w:w="703"/>
        <w:gridCol w:w="688"/>
        <w:gridCol w:w="1672"/>
        <w:gridCol w:w="1048"/>
        <w:gridCol w:w="1063"/>
        <w:gridCol w:w="1672"/>
        <w:gridCol w:w="915"/>
      </w:tblGrid>
      <w:tr w:rsidR="00063707" w:rsidRPr="00FD44E0" w14:paraId="2D4F1758" w14:textId="77777777" w:rsidTr="00063707">
        <w:trPr>
          <w:trHeight w:val="1275"/>
        </w:trPr>
        <w:tc>
          <w:tcPr>
            <w:tcW w:w="777" w:type="dxa"/>
            <w:hideMark/>
          </w:tcPr>
          <w:p w14:paraId="5C75F484" w14:textId="77777777" w:rsidR="00063707" w:rsidRPr="00ED0729" w:rsidRDefault="00063707">
            <w:pPr>
              <w:rPr>
                <w:b/>
                <w:bCs/>
                <w:sz w:val="16"/>
                <w:szCs w:val="16"/>
              </w:rPr>
            </w:pPr>
            <w:r w:rsidRPr="00ED0729">
              <w:rPr>
                <w:b/>
                <w:bCs/>
                <w:sz w:val="16"/>
                <w:szCs w:val="16"/>
              </w:rPr>
              <w:t>Name</w:t>
            </w:r>
          </w:p>
        </w:tc>
        <w:tc>
          <w:tcPr>
            <w:tcW w:w="649" w:type="dxa"/>
            <w:hideMark/>
          </w:tcPr>
          <w:p w14:paraId="3432638A" w14:textId="77777777" w:rsidR="00063707" w:rsidRPr="00ED0729" w:rsidRDefault="00063707">
            <w:pPr>
              <w:rPr>
                <w:b/>
                <w:bCs/>
                <w:sz w:val="16"/>
                <w:szCs w:val="16"/>
              </w:rPr>
            </w:pPr>
            <w:r w:rsidRPr="00ED0729">
              <w:rPr>
                <w:b/>
                <w:bCs/>
                <w:sz w:val="16"/>
                <w:szCs w:val="16"/>
              </w:rPr>
              <w:t>Index #</w:t>
            </w:r>
          </w:p>
        </w:tc>
        <w:tc>
          <w:tcPr>
            <w:tcW w:w="688" w:type="dxa"/>
            <w:hideMark/>
          </w:tcPr>
          <w:p w14:paraId="7B7B6EDA" w14:textId="77777777" w:rsidR="00063707" w:rsidRPr="00ED0729" w:rsidRDefault="00063707">
            <w:pPr>
              <w:rPr>
                <w:b/>
                <w:bCs/>
                <w:sz w:val="16"/>
                <w:szCs w:val="16"/>
              </w:rPr>
            </w:pPr>
            <w:r w:rsidRPr="00ED0729">
              <w:rPr>
                <w:b/>
                <w:bCs/>
                <w:sz w:val="16"/>
                <w:szCs w:val="16"/>
              </w:rPr>
              <w:t>Page</w:t>
            </w:r>
          </w:p>
        </w:tc>
        <w:tc>
          <w:tcPr>
            <w:tcW w:w="703" w:type="dxa"/>
            <w:hideMark/>
          </w:tcPr>
          <w:p w14:paraId="49589110" w14:textId="77777777" w:rsidR="00063707" w:rsidRPr="00ED0729" w:rsidRDefault="00063707">
            <w:pPr>
              <w:rPr>
                <w:b/>
                <w:bCs/>
                <w:sz w:val="16"/>
                <w:szCs w:val="16"/>
              </w:rPr>
            </w:pPr>
            <w:r w:rsidRPr="00ED0729">
              <w:rPr>
                <w:b/>
                <w:bCs/>
                <w:sz w:val="16"/>
                <w:szCs w:val="16"/>
              </w:rPr>
              <w:t>Sub-clause</w:t>
            </w:r>
          </w:p>
        </w:tc>
        <w:tc>
          <w:tcPr>
            <w:tcW w:w="688" w:type="dxa"/>
            <w:hideMark/>
          </w:tcPr>
          <w:p w14:paraId="65C1F3FE" w14:textId="77777777" w:rsidR="00063707" w:rsidRPr="00ED0729" w:rsidRDefault="00063707">
            <w:pPr>
              <w:rPr>
                <w:b/>
                <w:bCs/>
                <w:sz w:val="16"/>
                <w:szCs w:val="16"/>
              </w:rPr>
            </w:pPr>
            <w:r w:rsidRPr="00ED0729">
              <w:rPr>
                <w:b/>
                <w:bCs/>
                <w:sz w:val="16"/>
                <w:szCs w:val="16"/>
              </w:rPr>
              <w:t>Line #</w:t>
            </w:r>
          </w:p>
        </w:tc>
        <w:tc>
          <w:tcPr>
            <w:tcW w:w="1672" w:type="dxa"/>
            <w:hideMark/>
          </w:tcPr>
          <w:p w14:paraId="5CBA47AA" w14:textId="77777777" w:rsidR="00063707" w:rsidRPr="00ED0729" w:rsidRDefault="00063707">
            <w:pPr>
              <w:rPr>
                <w:b/>
                <w:bCs/>
                <w:sz w:val="16"/>
                <w:szCs w:val="16"/>
              </w:rPr>
            </w:pPr>
            <w:r w:rsidRPr="00ED0729">
              <w:rPr>
                <w:b/>
                <w:bCs/>
                <w:sz w:val="16"/>
                <w:szCs w:val="16"/>
              </w:rPr>
              <w:t>Comment</w:t>
            </w:r>
          </w:p>
        </w:tc>
        <w:tc>
          <w:tcPr>
            <w:tcW w:w="1048" w:type="dxa"/>
            <w:hideMark/>
          </w:tcPr>
          <w:p w14:paraId="715C3047" w14:textId="77777777" w:rsidR="00063707" w:rsidRPr="00ED0729" w:rsidRDefault="00063707">
            <w:pPr>
              <w:rPr>
                <w:b/>
                <w:bCs/>
                <w:sz w:val="16"/>
                <w:szCs w:val="16"/>
              </w:rPr>
            </w:pPr>
            <w:r w:rsidRPr="00ED0729">
              <w:rPr>
                <w:b/>
                <w:bCs/>
                <w:sz w:val="16"/>
                <w:szCs w:val="16"/>
              </w:rPr>
              <w:t>Proposed Change</w:t>
            </w:r>
          </w:p>
        </w:tc>
        <w:tc>
          <w:tcPr>
            <w:tcW w:w="1063" w:type="dxa"/>
            <w:hideMark/>
          </w:tcPr>
          <w:p w14:paraId="78B506BB" w14:textId="77777777" w:rsidR="00063707" w:rsidRPr="00ED0729" w:rsidRDefault="00063707">
            <w:pPr>
              <w:rPr>
                <w:b/>
                <w:bCs/>
                <w:sz w:val="16"/>
                <w:szCs w:val="16"/>
              </w:rPr>
            </w:pPr>
            <w:r w:rsidRPr="00ED0729">
              <w:rPr>
                <w:b/>
                <w:bCs/>
                <w:sz w:val="16"/>
                <w:szCs w:val="16"/>
              </w:rPr>
              <w:t>Disposition Status (Accepted, Rejected, Revised)</w:t>
            </w:r>
          </w:p>
        </w:tc>
        <w:tc>
          <w:tcPr>
            <w:tcW w:w="1672" w:type="dxa"/>
            <w:hideMark/>
          </w:tcPr>
          <w:p w14:paraId="53D02659" w14:textId="77777777" w:rsidR="00063707" w:rsidRPr="00ED0729" w:rsidRDefault="00063707">
            <w:pPr>
              <w:rPr>
                <w:b/>
                <w:bCs/>
                <w:sz w:val="16"/>
                <w:szCs w:val="16"/>
              </w:rPr>
            </w:pPr>
            <w:r w:rsidRPr="00ED0729">
              <w:rPr>
                <w:b/>
                <w:bCs/>
                <w:sz w:val="16"/>
                <w:szCs w:val="16"/>
              </w:rPr>
              <w:t>Disposition Detail</w:t>
            </w:r>
          </w:p>
        </w:tc>
        <w:tc>
          <w:tcPr>
            <w:tcW w:w="915" w:type="dxa"/>
            <w:hideMark/>
          </w:tcPr>
          <w:p w14:paraId="735C0C41" w14:textId="77777777" w:rsidR="00063707" w:rsidRPr="00ED0729" w:rsidRDefault="00063707" w:rsidP="00FD44E0">
            <w:pPr>
              <w:rPr>
                <w:b/>
                <w:bCs/>
                <w:sz w:val="16"/>
                <w:szCs w:val="16"/>
              </w:rPr>
            </w:pPr>
            <w:r w:rsidRPr="00ED0729">
              <w:rPr>
                <w:b/>
                <w:bCs/>
                <w:sz w:val="16"/>
                <w:szCs w:val="16"/>
              </w:rPr>
              <w:t>Category</w:t>
            </w:r>
          </w:p>
        </w:tc>
      </w:tr>
      <w:tr w:rsidR="00063707" w:rsidRPr="00FD44E0" w14:paraId="66E93196" w14:textId="77777777" w:rsidTr="00063707">
        <w:trPr>
          <w:trHeight w:val="765"/>
        </w:trPr>
        <w:tc>
          <w:tcPr>
            <w:tcW w:w="777" w:type="dxa"/>
            <w:noWrap/>
            <w:hideMark/>
          </w:tcPr>
          <w:p w14:paraId="4E3F5D04" w14:textId="77777777" w:rsidR="00063707" w:rsidRPr="00ED0729" w:rsidRDefault="00063707">
            <w:pPr>
              <w:rPr>
                <w:sz w:val="16"/>
                <w:szCs w:val="16"/>
              </w:rPr>
            </w:pPr>
            <w:r w:rsidRPr="00ED0729">
              <w:rPr>
                <w:sz w:val="16"/>
                <w:szCs w:val="16"/>
              </w:rPr>
              <w:t>Billy Verso</w:t>
            </w:r>
          </w:p>
        </w:tc>
        <w:tc>
          <w:tcPr>
            <w:tcW w:w="649" w:type="dxa"/>
            <w:noWrap/>
            <w:hideMark/>
          </w:tcPr>
          <w:p w14:paraId="6FE03851" w14:textId="77777777" w:rsidR="00063707" w:rsidRPr="00ED0729" w:rsidRDefault="00063707">
            <w:pPr>
              <w:rPr>
                <w:sz w:val="16"/>
                <w:szCs w:val="16"/>
              </w:rPr>
            </w:pPr>
            <w:r w:rsidRPr="00ED0729">
              <w:rPr>
                <w:sz w:val="16"/>
                <w:szCs w:val="16"/>
              </w:rPr>
              <w:t>187</w:t>
            </w:r>
          </w:p>
        </w:tc>
        <w:tc>
          <w:tcPr>
            <w:tcW w:w="688" w:type="dxa"/>
            <w:noWrap/>
            <w:hideMark/>
          </w:tcPr>
          <w:p w14:paraId="57C856A1" w14:textId="77777777" w:rsidR="00063707" w:rsidRPr="00ED0729" w:rsidRDefault="00063707">
            <w:pPr>
              <w:rPr>
                <w:sz w:val="16"/>
                <w:szCs w:val="16"/>
              </w:rPr>
            </w:pPr>
            <w:r w:rsidRPr="00ED0729">
              <w:rPr>
                <w:sz w:val="16"/>
                <w:szCs w:val="16"/>
              </w:rPr>
              <w:t>17</w:t>
            </w:r>
          </w:p>
        </w:tc>
        <w:tc>
          <w:tcPr>
            <w:tcW w:w="703" w:type="dxa"/>
            <w:noWrap/>
            <w:hideMark/>
          </w:tcPr>
          <w:p w14:paraId="3BB04631" w14:textId="77777777" w:rsidR="00063707" w:rsidRPr="00ED0729" w:rsidRDefault="00063707">
            <w:pPr>
              <w:rPr>
                <w:sz w:val="16"/>
                <w:szCs w:val="16"/>
              </w:rPr>
            </w:pPr>
            <w:r w:rsidRPr="00ED0729">
              <w:rPr>
                <w:sz w:val="16"/>
                <w:szCs w:val="16"/>
              </w:rPr>
              <w:t>6.2.2.2</w:t>
            </w:r>
          </w:p>
        </w:tc>
        <w:tc>
          <w:tcPr>
            <w:tcW w:w="688" w:type="dxa"/>
            <w:noWrap/>
            <w:hideMark/>
          </w:tcPr>
          <w:p w14:paraId="74818842" w14:textId="77777777" w:rsidR="00063707" w:rsidRPr="00ED0729" w:rsidRDefault="00063707">
            <w:pPr>
              <w:rPr>
                <w:sz w:val="16"/>
                <w:szCs w:val="16"/>
              </w:rPr>
            </w:pPr>
            <w:r w:rsidRPr="00ED0729">
              <w:rPr>
                <w:sz w:val="16"/>
                <w:szCs w:val="16"/>
              </w:rPr>
              <w:t>9</w:t>
            </w:r>
          </w:p>
        </w:tc>
        <w:tc>
          <w:tcPr>
            <w:tcW w:w="1672" w:type="dxa"/>
            <w:hideMark/>
          </w:tcPr>
          <w:p w14:paraId="2855509A" w14:textId="77777777" w:rsidR="00063707" w:rsidRPr="00ED0729" w:rsidRDefault="00063707">
            <w:pPr>
              <w:rPr>
                <w:sz w:val="16"/>
                <w:szCs w:val="16"/>
              </w:rPr>
            </w:pPr>
            <w:proofErr w:type="spellStart"/>
            <w:r w:rsidRPr="00ED0729">
              <w:rPr>
                <w:sz w:val="16"/>
                <w:szCs w:val="16"/>
              </w:rPr>
              <w:t>phyCcaEdThreshold</w:t>
            </w:r>
            <w:proofErr w:type="spellEnd"/>
            <w:r w:rsidRPr="00ED0729">
              <w:rPr>
                <w:sz w:val="16"/>
                <w:szCs w:val="16"/>
              </w:rPr>
              <w:t xml:space="preserve"> is not defined.</w:t>
            </w:r>
          </w:p>
        </w:tc>
        <w:tc>
          <w:tcPr>
            <w:tcW w:w="1048" w:type="dxa"/>
            <w:hideMark/>
          </w:tcPr>
          <w:p w14:paraId="6C01EAE6" w14:textId="77777777" w:rsidR="00063707" w:rsidRPr="00ED0729" w:rsidRDefault="00063707">
            <w:pPr>
              <w:rPr>
                <w:sz w:val="16"/>
                <w:szCs w:val="16"/>
              </w:rPr>
            </w:pPr>
            <w:r w:rsidRPr="00ED0729">
              <w:rPr>
                <w:sz w:val="16"/>
                <w:szCs w:val="16"/>
              </w:rPr>
              <w:t>Add it the PIB attribute table with appropriate definition, range, description.</w:t>
            </w:r>
          </w:p>
        </w:tc>
        <w:tc>
          <w:tcPr>
            <w:tcW w:w="1063" w:type="dxa"/>
            <w:noWrap/>
            <w:hideMark/>
          </w:tcPr>
          <w:p w14:paraId="209D7A49" w14:textId="77777777" w:rsidR="00063707" w:rsidRPr="00ED0729" w:rsidRDefault="00063707">
            <w:pPr>
              <w:rPr>
                <w:sz w:val="16"/>
                <w:szCs w:val="16"/>
              </w:rPr>
            </w:pPr>
            <w:r w:rsidRPr="00ED0729">
              <w:rPr>
                <w:sz w:val="16"/>
                <w:szCs w:val="16"/>
              </w:rPr>
              <w:t>Rejected</w:t>
            </w:r>
          </w:p>
        </w:tc>
        <w:tc>
          <w:tcPr>
            <w:tcW w:w="1672" w:type="dxa"/>
            <w:hideMark/>
          </w:tcPr>
          <w:p w14:paraId="5468F864" w14:textId="77777777" w:rsidR="00063707" w:rsidRPr="00ED0729" w:rsidRDefault="00063707">
            <w:pPr>
              <w:rPr>
                <w:sz w:val="16"/>
                <w:szCs w:val="16"/>
              </w:rPr>
            </w:pPr>
            <w:r w:rsidRPr="00ED0729">
              <w:rPr>
                <w:sz w:val="16"/>
                <w:szCs w:val="16"/>
              </w:rPr>
              <w:t>Rejected:</w:t>
            </w:r>
            <w:r w:rsidRPr="00ED0729">
              <w:rPr>
                <w:sz w:val="16"/>
                <w:szCs w:val="16"/>
              </w:rPr>
              <w:br/>
              <w:t xml:space="preserve">Resolution Detail: </w:t>
            </w:r>
            <w:proofErr w:type="spellStart"/>
            <w:r w:rsidRPr="00ED0729">
              <w:rPr>
                <w:sz w:val="16"/>
                <w:szCs w:val="16"/>
              </w:rPr>
              <w:t>phyCcaEdThreshold</w:t>
            </w:r>
            <w:proofErr w:type="spellEnd"/>
            <w:r w:rsidRPr="00ED0729">
              <w:rPr>
                <w:sz w:val="16"/>
                <w:szCs w:val="16"/>
              </w:rPr>
              <w:t xml:space="preserve"> is presently defined in Table 12-2 in </w:t>
            </w:r>
            <w:proofErr w:type="spellStart"/>
            <w:r w:rsidRPr="00ED0729">
              <w:rPr>
                <w:sz w:val="16"/>
                <w:szCs w:val="16"/>
              </w:rPr>
              <w:t>RevME</w:t>
            </w:r>
            <w:proofErr w:type="spellEnd"/>
            <w:r w:rsidRPr="00ED0729">
              <w:rPr>
                <w:sz w:val="16"/>
                <w:szCs w:val="16"/>
              </w:rPr>
              <w:t xml:space="preserve"> D03.</w:t>
            </w:r>
          </w:p>
        </w:tc>
        <w:tc>
          <w:tcPr>
            <w:tcW w:w="915" w:type="dxa"/>
            <w:noWrap/>
            <w:hideMark/>
          </w:tcPr>
          <w:p w14:paraId="5A0E052B" w14:textId="77777777" w:rsidR="00063707" w:rsidRPr="00ED0729" w:rsidRDefault="00063707" w:rsidP="00FD44E0">
            <w:pPr>
              <w:rPr>
                <w:sz w:val="16"/>
                <w:szCs w:val="16"/>
              </w:rPr>
            </w:pPr>
            <w:r w:rsidRPr="00ED0729">
              <w:rPr>
                <w:sz w:val="16"/>
                <w:szCs w:val="16"/>
              </w:rPr>
              <w:t>SSBD</w:t>
            </w:r>
          </w:p>
        </w:tc>
      </w:tr>
    </w:tbl>
    <w:p w14:paraId="26867638" w14:textId="77777777" w:rsidR="004A4732" w:rsidRDefault="004A4732" w:rsidP="00E172AD"/>
    <w:p w14:paraId="59478F87" w14:textId="3D612E8B" w:rsidR="00A31535" w:rsidRDefault="7D1DAEEB" w:rsidP="00E172AD">
      <w:r>
        <w:t xml:space="preserve">Extract of </w:t>
      </w:r>
      <w:r w:rsidR="78F6CB1B">
        <w:t>Table 12</w:t>
      </w:r>
      <w:r w:rsidR="53B42A56">
        <w:t>-2 of</w:t>
      </w:r>
      <w:r w:rsidR="1C7C0ED8">
        <w:t xml:space="preserve"> IEEE</w:t>
      </w:r>
      <w:r w:rsidR="31FBB72E">
        <w:t xml:space="preserve"> P802.14.4me/</w:t>
      </w:r>
      <w:r w:rsidR="53B42A56">
        <w:t>D03</w:t>
      </w:r>
      <w:r w:rsidR="3513B1DE">
        <w:t xml:space="preserve">.  </w:t>
      </w:r>
    </w:p>
    <w:p w14:paraId="50F3C063" w14:textId="7D5E4FD3" w:rsidR="004A4732" w:rsidRDefault="004A4732" w:rsidP="00756670">
      <w:pPr>
        <w:jc w:val="center"/>
      </w:pPr>
      <w:r w:rsidRPr="004A4732">
        <w:rPr>
          <w:noProof/>
        </w:rPr>
        <w:drawing>
          <wp:inline distT="0" distB="0" distL="0" distR="0" wp14:anchorId="262959E0" wp14:editId="4D092519">
            <wp:extent cx="5180172" cy="876300"/>
            <wp:effectExtent l="0" t="0" r="1905" b="0"/>
            <wp:docPr id="605828274"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828274" name="Picture 1" descr="A white rectangular box with black text&#10;&#10;Description automatically generated"/>
                    <pic:cNvPicPr/>
                  </pic:nvPicPr>
                  <pic:blipFill rotWithShape="1">
                    <a:blip r:embed="rId8"/>
                    <a:srcRect t="25672"/>
                    <a:stretch/>
                  </pic:blipFill>
                  <pic:spPr bwMode="auto">
                    <a:xfrm>
                      <a:off x="0" y="0"/>
                      <a:ext cx="5220406" cy="883106"/>
                    </a:xfrm>
                    <a:prstGeom prst="rect">
                      <a:avLst/>
                    </a:prstGeom>
                    <a:ln>
                      <a:noFill/>
                    </a:ln>
                    <a:extLst>
                      <a:ext uri="{53640926-AAD7-44D8-BBD7-CCE9431645EC}">
                        <a14:shadowObscured xmlns:a14="http://schemas.microsoft.com/office/drawing/2010/main"/>
                      </a:ext>
                    </a:extLst>
                  </pic:spPr>
                </pic:pic>
              </a:graphicData>
            </a:graphic>
          </wp:inline>
        </w:drawing>
      </w:r>
    </w:p>
    <w:p w14:paraId="1A133BDF" w14:textId="24C4FCC9" w:rsidR="00363D86" w:rsidRDefault="00363D86" w:rsidP="00363D86">
      <w:pPr>
        <w:pStyle w:val="Heading1"/>
        <w:rPr>
          <w:sz w:val="28"/>
        </w:rPr>
      </w:pPr>
      <w:r w:rsidRPr="009918A2">
        <w:rPr>
          <w:sz w:val="28"/>
        </w:rPr>
        <w:lastRenderedPageBreak/>
        <w:t xml:space="preserve">CID </w:t>
      </w:r>
      <w:r>
        <w:rPr>
          <w:sz w:val="28"/>
        </w:rPr>
        <w:t>489</w:t>
      </w:r>
      <w:r w:rsidR="00881E8D">
        <w:rPr>
          <w:sz w:val="28"/>
        </w:rPr>
        <w:t xml:space="preserve"> </w:t>
      </w:r>
    </w:p>
    <w:p w14:paraId="68E00C73" w14:textId="77777777" w:rsidR="00467594" w:rsidRDefault="00467594" w:rsidP="00467594"/>
    <w:tbl>
      <w:tblPr>
        <w:tblStyle w:val="TableGrid"/>
        <w:tblW w:w="0" w:type="auto"/>
        <w:tblLook w:val="04A0" w:firstRow="1" w:lastRow="0" w:firstColumn="1" w:lastColumn="0" w:noHBand="0" w:noVBand="1"/>
      </w:tblPr>
      <w:tblGrid>
        <w:gridCol w:w="997"/>
        <w:gridCol w:w="608"/>
        <w:gridCol w:w="743"/>
        <w:gridCol w:w="747"/>
        <w:gridCol w:w="740"/>
        <w:gridCol w:w="2117"/>
        <w:gridCol w:w="856"/>
        <w:gridCol w:w="1082"/>
        <w:gridCol w:w="2012"/>
        <w:gridCol w:w="847"/>
      </w:tblGrid>
      <w:tr w:rsidR="00467594" w:rsidRPr="00402B63" w14:paraId="21349EAA" w14:textId="77777777" w:rsidTr="00C31761">
        <w:trPr>
          <w:trHeight w:val="661"/>
        </w:trPr>
        <w:tc>
          <w:tcPr>
            <w:tcW w:w="997" w:type="dxa"/>
            <w:hideMark/>
          </w:tcPr>
          <w:p w14:paraId="1097D248" w14:textId="77777777" w:rsidR="00467594" w:rsidRPr="006D0F73" w:rsidRDefault="00467594" w:rsidP="00C31761">
            <w:pPr>
              <w:rPr>
                <w:b/>
                <w:bCs/>
                <w:sz w:val="16"/>
                <w:szCs w:val="16"/>
              </w:rPr>
            </w:pPr>
            <w:r w:rsidRPr="006D0F73">
              <w:rPr>
                <w:b/>
                <w:bCs/>
                <w:sz w:val="16"/>
                <w:szCs w:val="16"/>
              </w:rPr>
              <w:t>Name</w:t>
            </w:r>
          </w:p>
        </w:tc>
        <w:tc>
          <w:tcPr>
            <w:tcW w:w="567" w:type="dxa"/>
            <w:hideMark/>
          </w:tcPr>
          <w:p w14:paraId="2B6AD5A5" w14:textId="77777777" w:rsidR="00467594" w:rsidRPr="006D0F73" w:rsidRDefault="00467594" w:rsidP="00C31761">
            <w:pPr>
              <w:rPr>
                <w:b/>
                <w:bCs/>
                <w:sz w:val="16"/>
                <w:szCs w:val="16"/>
              </w:rPr>
            </w:pPr>
            <w:r w:rsidRPr="006D0F73">
              <w:rPr>
                <w:b/>
                <w:bCs/>
                <w:sz w:val="16"/>
                <w:szCs w:val="16"/>
              </w:rPr>
              <w:t>Index #</w:t>
            </w:r>
          </w:p>
        </w:tc>
        <w:tc>
          <w:tcPr>
            <w:tcW w:w="743" w:type="dxa"/>
            <w:hideMark/>
          </w:tcPr>
          <w:p w14:paraId="3C92EB57" w14:textId="77777777" w:rsidR="00467594" w:rsidRPr="006D0F73" w:rsidRDefault="00467594" w:rsidP="00C31761">
            <w:pPr>
              <w:rPr>
                <w:b/>
                <w:bCs/>
                <w:sz w:val="16"/>
                <w:szCs w:val="16"/>
              </w:rPr>
            </w:pPr>
            <w:r w:rsidRPr="006D0F73">
              <w:rPr>
                <w:b/>
                <w:bCs/>
                <w:sz w:val="16"/>
                <w:szCs w:val="16"/>
              </w:rPr>
              <w:t>Page</w:t>
            </w:r>
          </w:p>
        </w:tc>
        <w:tc>
          <w:tcPr>
            <w:tcW w:w="747" w:type="dxa"/>
            <w:hideMark/>
          </w:tcPr>
          <w:p w14:paraId="6B5B3E9F" w14:textId="77777777" w:rsidR="00467594" w:rsidRPr="006D0F73" w:rsidRDefault="00467594" w:rsidP="00C31761">
            <w:pPr>
              <w:rPr>
                <w:b/>
                <w:bCs/>
                <w:sz w:val="16"/>
                <w:szCs w:val="16"/>
              </w:rPr>
            </w:pPr>
            <w:r w:rsidRPr="006D0F73">
              <w:rPr>
                <w:b/>
                <w:bCs/>
                <w:sz w:val="16"/>
                <w:szCs w:val="16"/>
              </w:rPr>
              <w:t>Sub-clause</w:t>
            </w:r>
          </w:p>
        </w:tc>
        <w:tc>
          <w:tcPr>
            <w:tcW w:w="740" w:type="dxa"/>
            <w:hideMark/>
          </w:tcPr>
          <w:p w14:paraId="267E47AF" w14:textId="77777777" w:rsidR="00467594" w:rsidRPr="006D0F73" w:rsidRDefault="00467594" w:rsidP="00C31761">
            <w:pPr>
              <w:rPr>
                <w:b/>
                <w:bCs/>
                <w:sz w:val="16"/>
                <w:szCs w:val="16"/>
              </w:rPr>
            </w:pPr>
            <w:r w:rsidRPr="006D0F73">
              <w:rPr>
                <w:b/>
                <w:bCs/>
                <w:sz w:val="16"/>
                <w:szCs w:val="16"/>
              </w:rPr>
              <w:t>Line #</w:t>
            </w:r>
          </w:p>
        </w:tc>
        <w:tc>
          <w:tcPr>
            <w:tcW w:w="1800" w:type="dxa"/>
            <w:hideMark/>
          </w:tcPr>
          <w:p w14:paraId="5590CA08" w14:textId="77777777" w:rsidR="00467594" w:rsidRPr="006D0F73" w:rsidRDefault="00467594" w:rsidP="00C31761">
            <w:pPr>
              <w:rPr>
                <w:b/>
                <w:bCs/>
                <w:sz w:val="16"/>
                <w:szCs w:val="16"/>
              </w:rPr>
            </w:pPr>
            <w:r w:rsidRPr="006D0F73">
              <w:rPr>
                <w:b/>
                <w:bCs/>
                <w:sz w:val="16"/>
                <w:szCs w:val="16"/>
              </w:rPr>
              <w:t>Comment</w:t>
            </w:r>
          </w:p>
        </w:tc>
        <w:tc>
          <w:tcPr>
            <w:tcW w:w="749" w:type="dxa"/>
            <w:hideMark/>
          </w:tcPr>
          <w:p w14:paraId="2EA37D5C" w14:textId="77777777" w:rsidR="00467594" w:rsidRPr="006D0F73" w:rsidRDefault="00467594" w:rsidP="00C31761">
            <w:pPr>
              <w:rPr>
                <w:b/>
                <w:bCs/>
                <w:sz w:val="16"/>
                <w:szCs w:val="16"/>
              </w:rPr>
            </w:pPr>
            <w:r w:rsidRPr="006D0F73">
              <w:rPr>
                <w:b/>
                <w:bCs/>
                <w:sz w:val="16"/>
                <w:szCs w:val="16"/>
              </w:rPr>
              <w:t>Proposed Change</w:t>
            </w:r>
          </w:p>
        </w:tc>
        <w:tc>
          <w:tcPr>
            <w:tcW w:w="1082" w:type="dxa"/>
            <w:hideMark/>
          </w:tcPr>
          <w:p w14:paraId="510CEDD7" w14:textId="77777777" w:rsidR="00467594" w:rsidRPr="006D0F73" w:rsidRDefault="00467594" w:rsidP="00C31761">
            <w:pPr>
              <w:rPr>
                <w:b/>
                <w:bCs/>
                <w:sz w:val="16"/>
                <w:szCs w:val="16"/>
              </w:rPr>
            </w:pPr>
            <w:r w:rsidRPr="006D0F73">
              <w:rPr>
                <w:b/>
                <w:bCs/>
                <w:sz w:val="16"/>
                <w:szCs w:val="16"/>
              </w:rPr>
              <w:t>Disposition Status (Accepted, Rejected, Revised)</w:t>
            </w:r>
          </w:p>
        </w:tc>
        <w:tc>
          <w:tcPr>
            <w:tcW w:w="1713" w:type="dxa"/>
            <w:hideMark/>
          </w:tcPr>
          <w:p w14:paraId="780D2C84" w14:textId="77777777" w:rsidR="00467594" w:rsidRPr="006D0F73" w:rsidRDefault="00467594" w:rsidP="00C31761">
            <w:pPr>
              <w:rPr>
                <w:b/>
                <w:bCs/>
                <w:sz w:val="16"/>
                <w:szCs w:val="16"/>
              </w:rPr>
            </w:pPr>
            <w:r w:rsidRPr="006D0F73">
              <w:rPr>
                <w:b/>
                <w:bCs/>
                <w:sz w:val="16"/>
                <w:szCs w:val="16"/>
              </w:rPr>
              <w:t>Disposition Detail</w:t>
            </w:r>
          </w:p>
        </w:tc>
        <w:tc>
          <w:tcPr>
            <w:tcW w:w="834" w:type="dxa"/>
            <w:hideMark/>
          </w:tcPr>
          <w:p w14:paraId="2C71B4DF" w14:textId="77777777" w:rsidR="00467594" w:rsidRPr="006D0F73" w:rsidRDefault="00467594" w:rsidP="00C31761">
            <w:pPr>
              <w:rPr>
                <w:b/>
                <w:bCs/>
                <w:sz w:val="16"/>
                <w:szCs w:val="16"/>
              </w:rPr>
            </w:pPr>
            <w:r w:rsidRPr="006D0F73">
              <w:rPr>
                <w:b/>
                <w:bCs/>
                <w:sz w:val="16"/>
                <w:szCs w:val="16"/>
              </w:rPr>
              <w:t>Category</w:t>
            </w:r>
          </w:p>
        </w:tc>
      </w:tr>
      <w:tr w:rsidR="00467594" w:rsidRPr="00402B63" w14:paraId="3B5D286E" w14:textId="77777777" w:rsidTr="00C31761">
        <w:trPr>
          <w:trHeight w:val="1890"/>
        </w:trPr>
        <w:tc>
          <w:tcPr>
            <w:tcW w:w="997" w:type="dxa"/>
            <w:noWrap/>
            <w:hideMark/>
          </w:tcPr>
          <w:p w14:paraId="7AB79674" w14:textId="77777777" w:rsidR="00467594" w:rsidRPr="006D0F73" w:rsidRDefault="00467594" w:rsidP="00C31761">
            <w:pPr>
              <w:rPr>
                <w:sz w:val="16"/>
                <w:szCs w:val="16"/>
              </w:rPr>
            </w:pPr>
            <w:r w:rsidRPr="006D0F73">
              <w:rPr>
                <w:sz w:val="16"/>
                <w:szCs w:val="16"/>
              </w:rPr>
              <w:t>Tero Kivinen</w:t>
            </w:r>
          </w:p>
        </w:tc>
        <w:tc>
          <w:tcPr>
            <w:tcW w:w="567" w:type="dxa"/>
            <w:noWrap/>
            <w:hideMark/>
          </w:tcPr>
          <w:p w14:paraId="7013D0E8" w14:textId="77777777" w:rsidR="00467594" w:rsidRPr="006D0F73" w:rsidRDefault="00467594" w:rsidP="00C31761">
            <w:pPr>
              <w:rPr>
                <w:sz w:val="16"/>
                <w:szCs w:val="16"/>
              </w:rPr>
            </w:pPr>
            <w:r w:rsidRPr="006D0F73">
              <w:rPr>
                <w:sz w:val="16"/>
                <w:szCs w:val="16"/>
              </w:rPr>
              <w:t>489</w:t>
            </w:r>
          </w:p>
        </w:tc>
        <w:tc>
          <w:tcPr>
            <w:tcW w:w="743" w:type="dxa"/>
            <w:noWrap/>
            <w:hideMark/>
          </w:tcPr>
          <w:p w14:paraId="43423C5B" w14:textId="77777777" w:rsidR="00467594" w:rsidRPr="006D0F73" w:rsidRDefault="00467594" w:rsidP="00C31761">
            <w:pPr>
              <w:rPr>
                <w:sz w:val="16"/>
                <w:szCs w:val="16"/>
              </w:rPr>
            </w:pPr>
            <w:r w:rsidRPr="006D0F73">
              <w:rPr>
                <w:sz w:val="16"/>
                <w:szCs w:val="16"/>
              </w:rPr>
              <w:t>16</w:t>
            </w:r>
          </w:p>
        </w:tc>
        <w:tc>
          <w:tcPr>
            <w:tcW w:w="747" w:type="dxa"/>
            <w:noWrap/>
            <w:hideMark/>
          </w:tcPr>
          <w:p w14:paraId="5F12546F" w14:textId="77777777" w:rsidR="00467594" w:rsidRPr="006D0F73" w:rsidRDefault="00467594" w:rsidP="00C31761">
            <w:pPr>
              <w:rPr>
                <w:sz w:val="16"/>
                <w:szCs w:val="16"/>
              </w:rPr>
            </w:pPr>
            <w:r w:rsidRPr="006D0F73">
              <w:rPr>
                <w:sz w:val="16"/>
                <w:szCs w:val="16"/>
              </w:rPr>
              <w:t>6.2.2.2</w:t>
            </w:r>
          </w:p>
        </w:tc>
        <w:tc>
          <w:tcPr>
            <w:tcW w:w="740" w:type="dxa"/>
            <w:noWrap/>
            <w:hideMark/>
          </w:tcPr>
          <w:p w14:paraId="5D3E1D4F" w14:textId="77777777" w:rsidR="00467594" w:rsidRPr="006D0F73" w:rsidRDefault="00467594" w:rsidP="00C31761">
            <w:pPr>
              <w:rPr>
                <w:sz w:val="16"/>
                <w:szCs w:val="16"/>
              </w:rPr>
            </w:pPr>
            <w:r w:rsidRPr="006D0F73">
              <w:rPr>
                <w:sz w:val="16"/>
                <w:szCs w:val="16"/>
              </w:rPr>
              <w:t>1</w:t>
            </w:r>
          </w:p>
        </w:tc>
        <w:tc>
          <w:tcPr>
            <w:tcW w:w="1800" w:type="dxa"/>
            <w:hideMark/>
          </w:tcPr>
          <w:p w14:paraId="32F74A9F" w14:textId="77777777" w:rsidR="00467594" w:rsidRPr="006D0F73" w:rsidRDefault="00467594" w:rsidP="00C31761">
            <w:pPr>
              <w:rPr>
                <w:sz w:val="16"/>
                <w:szCs w:val="16"/>
              </w:rPr>
            </w:pPr>
            <w:r w:rsidRPr="006D0F73">
              <w:rPr>
                <w:sz w:val="16"/>
                <w:szCs w:val="16"/>
              </w:rPr>
              <w:t xml:space="preserve">why is the "Delay for random" has "2 x BF x </w:t>
            </w:r>
            <w:proofErr w:type="spellStart"/>
            <w:r w:rsidRPr="006D0F73">
              <w:rPr>
                <w:sz w:val="16"/>
                <w:szCs w:val="16"/>
              </w:rPr>
              <w:t>macSsbdUnitBackoffPeriod</w:t>
            </w:r>
            <w:proofErr w:type="spellEnd"/>
            <w:r w:rsidRPr="006D0F73">
              <w:rPr>
                <w:sz w:val="16"/>
                <w:szCs w:val="16"/>
              </w:rPr>
              <w:t xml:space="preserve">", would it not be more logical to have just BF x </w:t>
            </w:r>
            <w:proofErr w:type="spellStart"/>
            <w:r w:rsidRPr="006D0F73">
              <w:rPr>
                <w:sz w:val="16"/>
                <w:szCs w:val="16"/>
              </w:rPr>
              <w:t>macSsbdUnitBackoffPeriod</w:t>
            </w:r>
            <w:proofErr w:type="spellEnd"/>
            <w:r w:rsidRPr="006D0F73">
              <w:rPr>
                <w:sz w:val="16"/>
                <w:szCs w:val="16"/>
              </w:rPr>
              <w:t xml:space="preserve">, and use </w:t>
            </w:r>
            <w:proofErr w:type="spellStart"/>
            <w:r w:rsidRPr="006D0F73">
              <w:rPr>
                <w:sz w:val="16"/>
                <w:szCs w:val="16"/>
              </w:rPr>
              <w:t>macSsbdUnitBackoffPeriod</w:t>
            </w:r>
            <w:proofErr w:type="spellEnd"/>
            <w:r w:rsidRPr="006D0F73">
              <w:rPr>
                <w:sz w:val="16"/>
                <w:szCs w:val="16"/>
              </w:rPr>
              <w:t xml:space="preserve"> that has double the value than before?</w:t>
            </w:r>
          </w:p>
        </w:tc>
        <w:tc>
          <w:tcPr>
            <w:tcW w:w="749" w:type="dxa"/>
            <w:hideMark/>
          </w:tcPr>
          <w:p w14:paraId="53F69751" w14:textId="77777777" w:rsidR="00467594" w:rsidRPr="006D0F73" w:rsidRDefault="00467594" w:rsidP="00C31761">
            <w:pPr>
              <w:rPr>
                <w:sz w:val="16"/>
                <w:szCs w:val="16"/>
              </w:rPr>
            </w:pPr>
            <w:r w:rsidRPr="006D0F73">
              <w:rPr>
                <w:sz w:val="16"/>
                <w:szCs w:val="16"/>
              </w:rPr>
              <w:t>Explain why it is 2 x BF, or remove 2 x.</w:t>
            </w:r>
          </w:p>
        </w:tc>
        <w:tc>
          <w:tcPr>
            <w:tcW w:w="1082" w:type="dxa"/>
            <w:noWrap/>
            <w:hideMark/>
          </w:tcPr>
          <w:p w14:paraId="3617EB4C" w14:textId="77777777" w:rsidR="00467594" w:rsidRPr="006D0F73" w:rsidRDefault="00467594" w:rsidP="00C31761">
            <w:pPr>
              <w:rPr>
                <w:sz w:val="16"/>
                <w:szCs w:val="16"/>
              </w:rPr>
            </w:pPr>
            <w:r w:rsidRPr="006D0F73">
              <w:rPr>
                <w:sz w:val="16"/>
                <w:szCs w:val="16"/>
              </w:rPr>
              <w:t>Revised</w:t>
            </w:r>
          </w:p>
        </w:tc>
        <w:tc>
          <w:tcPr>
            <w:tcW w:w="1713" w:type="dxa"/>
            <w:hideMark/>
          </w:tcPr>
          <w:p w14:paraId="4EAA9987" w14:textId="77777777" w:rsidR="00467594" w:rsidRPr="006D0F73" w:rsidRDefault="00467594" w:rsidP="00C31761">
            <w:pPr>
              <w:rPr>
                <w:sz w:val="16"/>
                <w:szCs w:val="16"/>
              </w:rPr>
            </w:pPr>
            <w:r w:rsidRPr="006D0F73">
              <w:rPr>
                <w:sz w:val="16"/>
                <w:szCs w:val="16"/>
              </w:rPr>
              <w:t>Revised:</w:t>
            </w:r>
            <w:r w:rsidRPr="006D0F73">
              <w:rPr>
                <w:sz w:val="16"/>
                <w:szCs w:val="16"/>
              </w:rPr>
              <w:br/>
            </w:r>
            <w:r>
              <w:rPr>
                <w:sz w:val="16"/>
                <w:szCs w:val="16"/>
              </w:rPr>
              <w:t>Agree to remove 2x BF as follows:</w:t>
            </w:r>
            <w:r w:rsidRPr="006D0F73">
              <w:rPr>
                <w:sz w:val="16"/>
                <w:szCs w:val="16"/>
              </w:rPr>
              <w:br/>
              <w:t xml:space="preserve">- Remove 2x in </w:t>
            </w:r>
            <w:r>
              <w:rPr>
                <w:sz w:val="16"/>
                <w:szCs w:val="16"/>
              </w:rPr>
              <w:t>P16 F</w:t>
            </w:r>
            <w:r w:rsidRPr="006D0F73">
              <w:rPr>
                <w:sz w:val="16"/>
                <w:szCs w:val="16"/>
              </w:rPr>
              <w:t>igure 1</w:t>
            </w:r>
            <w:r w:rsidRPr="006D0F73">
              <w:rPr>
                <w:sz w:val="16"/>
                <w:szCs w:val="16"/>
              </w:rPr>
              <w:br/>
              <w:t>- P16, Line 7, remove "twice"</w:t>
            </w:r>
            <w:r w:rsidRPr="006D0F73">
              <w:rPr>
                <w:sz w:val="16"/>
                <w:szCs w:val="16"/>
              </w:rPr>
              <w:br/>
              <w:t xml:space="preserve">- In Table 8-35: change </w:t>
            </w:r>
            <w:proofErr w:type="spellStart"/>
            <w:r w:rsidRPr="006D0F73">
              <w:rPr>
                <w:sz w:val="16"/>
                <w:szCs w:val="16"/>
              </w:rPr>
              <w:t>macSsbdUnitBackoffPeriod</w:t>
            </w:r>
            <w:proofErr w:type="spellEnd"/>
            <w:r w:rsidRPr="006D0F73">
              <w:rPr>
                <w:sz w:val="16"/>
                <w:szCs w:val="16"/>
              </w:rPr>
              <w:t xml:space="preserve"> range from 1-31 to 1-63</w:t>
            </w:r>
          </w:p>
        </w:tc>
        <w:tc>
          <w:tcPr>
            <w:tcW w:w="834" w:type="dxa"/>
            <w:noWrap/>
            <w:hideMark/>
          </w:tcPr>
          <w:p w14:paraId="01D09E7F" w14:textId="77777777" w:rsidR="00467594" w:rsidRPr="006D0F73" w:rsidRDefault="00467594" w:rsidP="00C31761">
            <w:pPr>
              <w:rPr>
                <w:sz w:val="16"/>
                <w:szCs w:val="16"/>
              </w:rPr>
            </w:pPr>
            <w:r w:rsidRPr="006D0F73">
              <w:rPr>
                <w:sz w:val="16"/>
                <w:szCs w:val="16"/>
              </w:rPr>
              <w:t>SSBD</w:t>
            </w:r>
          </w:p>
        </w:tc>
      </w:tr>
    </w:tbl>
    <w:p w14:paraId="21AD83CC" w14:textId="77777777" w:rsidR="00467594" w:rsidRPr="00467594" w:rsidRDefault="00467594" w:rsidP="00467594"/>
    <w:p w14:paraId="736FBA5F" w14:textId="0F062773" w:rsidR="00C014E6" w:rsidRDefault="00E804BF" w:rsidP="00E172AD">
      <w:r>
        <w:t xml:space="preserve">Page 16, </w:t>
      </w:r>
      <w:r w:rsidR="00BB30B7">
        <w:t>Figure 1</w:t>
      </w:r>
    </w:p>
    <w:p w14:paraId="519A27E8" w14:textId="228A2B90" w:rsidR="00CB1290" w:rsidRDefault="00BB30B7" w:rsidP="00E172AD">
      <w:r>
        <w:rPr>
          <w:noProof/>
        </w:rPr>
        <mc:AlternateContent>
          <mc:Choice Requires="wpg">
            <w:drawing>
              <wp:inline distT="0" distB="0" distL="0" distR="0" wp14:anchorId="4AA88073" wp14:editId="3C14D0A8">
                <wp:extent cx="2457450" cy="944245"/>
                <wp:effectExtent l="0" t="0" r="0" b="8255"/>
                <wp:docPr id="1865186485" name="Group 3"/>
                <wp:cNvGraphicFramePr/>
                <a:graphic xmlns:a="http://schemas.openxmlformats.org/drawingml/2006/main">
                  <a:graphicData uri="http://schemas.microsoft.com/office/word/2010/wordprocessingGroup">
                    <wpg:wgp>
                      <wpg:cNvGrpSpPr/>
                      <wpg:grpSpPr>
                        <a:xfrm>
                          <a:off x="0" y="0"/>
                          <a:ext cx="2457450" cy="944245"/>
                          <a:chOff x="0" y="0"/>
                          <a:chExt cx="2457450" cy="944245"/>
                        </a:xfrm>
                      </wpg:grpSpPr>
                      <pic:pic xmlns:pic="http://schemas.openxmlformats.org/drawingml/2006/picture">
                        <pic:nvPicPr>
                          <pic:cNvPr id="1463181295" name="Picture 1" descr="A diagram of a random algorithm&#10;&#10;Description automatically generated with medium confidence"/>
                          <pic:cNvPicPr>
                            <a:picLocks noChangeAspect="1"/>
                          </pic:cNvPicPr>
                        </pic:nvPicPr>
                        <pic:blipFill>
                          <a:blip r:embed="rId9"/>
                          <a:stretch>
                            <a:fillRect/>
                          </a:stretch>
                        </pic:blipFill>
                        <pic:spPr>
                          <a:xfrm>
                            <a:off x="0" y="0"/>
                            <a:ext cx="2457450" cy="944245"/>
                          </a:xfrm>
                          <a:prstGeom prst="rect">
                            <a:avLst/>
                          </a:prstGeom>
                        </pic:spPr>
                      </pic:pic>
                      <w14:contentPart bwMode="auto" r:id="rId10">
                        <w14:nvContentPartPr>
                          <w14:cNvPr id="2" name="Ink 2"/>
                          <w14:cNvContentPartPr/>
                        </w14:nvContentPartPr>
                        <w14:xfrm>
                          <a:off x="1296833" y="478501"/>
                          <a:ext cx="201251" cy="14064"/>
                        </w14:xfrm>
                      </w14:contentPart>
                    </wpg:wgp>
                  </a:graphicData>
                </a:graphic>
              </wp:inline>
            </w:drawing>
          </mc:Choice>
          <mc:Fallback>
            <w:pict>
              <v:group w14:anchorId="3D0382A1" id="Group 3" o:spid="_x0000_s1026" style="width:193.5pt;height:74.35pt;mso-position-horizontal-relative:char;mso-position-vertical-relative:line" coordsize="24574,9442"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diagram of a random algorithm&#10;&#10;Description automatically generated with medium confidence" style="position:absolute;width:24574;height:9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">
                  <v:imagedata r:id="rId11" o:title="A diagram of a random algorithm&#10;&#10;Description automatically generated with medium confidence"/>
                </v:shape>
                <v:shape id="Ink 2" o:spid="_x0000_s1028" type="#_x0000_t75" style="position:absolute;left:12925;top:4742;width:2098;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">
                  <v:imagedata r:id="rId12" o:title=""/>
                </v:shape>
                <w10:anchorlock/>
              </v:group>
            </w:pict>
          </mc:Fallback>
        </mc:AlternateContent>
      </w:r>
    </w:p>
    <w:p w14:paraId="0BEF9533" w14:textId="2C5696FD" w:rsidR="00467594" w:rsidRDefault="00467594" w:rsidP="00467594">
      <w:r>
        <w:t>Page 16</w:t>
      </w:r>
      <w:r w:rsidR="001F690E">
        <w:t>, Line 7</w:t>
      </w:r>
    </w:p>
    <w:p w14:paraId="2DE66639" w14:textId="77777777" w:rsidR="00CB1290" w:rsidRDefault="00CB1290" w:rsidP="00E172AD"/>
    <w:p w14:paraId="4AA1F462" w14:textId="1CDB82D9" w:rsidR="00D20DD8" w:rsidRDefault="00D20DD8" w:rsidP="00E172AD">
      <w:r>
        <w:rPr>
          <w:noProof/>
        </w:rPr>
        <mc:AlternateContent>
          <mc:Choice Requires="wpg">
            <w:drawing>
              <wp:inline distT="0" distB="0" distL="0" distR="0" wp14:anchorId="1A5DAC36" wp14:editId="73C2BE7D">
                <wp:extent cx="6858000" cy="491490"/>
                <wp:effectExtent l="0" t="0" r="0" b="3810"/>
                <wp:docPr id="958208168" name="Group 4"/>
                <wp:cNvGraphicFramePr/>
                <a:graphic xmlns:a="http://schemas.openxmlformats.org/drawingml/2006/main">
                  <a:graphicData uri="http://schemas.microsoft.com/office/word/2010/wordprocessingGroup">
                    <wpg:wgp>
                      <wpg:cNvGrpSpPr/>
                      <wpg:grpSpPr>
                        <a:xfrm>
                          <a:off x="0" y="0"/>
                          <a:ext cx="6858000" cy="491490"/>
                          <a:chOff x="0" y="0"/>
                          <a:chExt cx="6858000" cy="491490"/>
                        </a:xfrm>
                      </wpg:grpSpPr>
                      <pic:pic xmlns:pic="http://schemas.openxmlformats.org/drawingml/2006/picture">
                        <pic:nvPicPr>
                          <pic:cNvPr id="1924956415" name="Picture 1"/>
                          <pic:cNvPicPr>
                            <a:picLocks noChangeAspect="1"/>
                          </pic:cNvPicPr>
                        </pic:nvPicPr>
                        <pic:blipFill>
                          <a:blip r:embed="rId13"/>
                          <a:stretch>
                            <a:fillRect/>
                          </a:stretch>
                        </pic:blipFill>
                        <pic:spPr>
                          <a:xfrm>
                            <a:off x="0" y="0"/>
                            <a:ext cx="6858000" cy="491490"/>
                          </a:xfrm>
                          <a:prstGeom prst="rect">
                            <a:avLst/>
                          </a:prstGeom>
                        </pic:spPr>
                      </pic:pic>
                      <w14:contentPart bwMode="auto" r:id="rId14">
                        <w14:nvContentPartPr>
                          <w14:cNvPr id="596266926" name="Ink 2"/>
                          <w14:cNvContentPartPr/>
                        </w14:nvContentPartPr>
                        <w14:xfrm>
                          <a:off x="1512065" y="403109"/>
                          <a:ext cx="296780" cy="23065"/>
                        </w14:xfrm>
                      </w14:contentPart>
                    </wpg:wgp>
                  </a:graphicData>
                </a:graphic>
              </wp:inline>
            </w:drawing>
          </mc:Choice>
          <mc:Fallback>
            <w:pict>
              <v:group w14:anchorId="091AB2E6" id="Group 4" o:spid="_x0000_s1026" style="width:540pt;height:38.7pt;mso-position-horizontal-relative:char;mso-position-vertical-relative:line" coordsize="68580,4914"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">
                <v:shape id="Picture 1" o:spid="_x0000_s1027" type="#_x0000_t75" style="position:absolute;width:68580;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">
                  <v:imagedata r:id="rId15" o:title=""/>
                </v:shape>
                <v:shape id="Ink 2" o:spid="_x0000_s1028" type="#_x0000_t75" style="position:absolute;left:15077;top:3988;width:3054;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">
                  <v:imagedata r:id="rId16" o:title=""/>
                </v:shape>
                <w10:anchorlock/>
              </v:group>
            </w:pict>
          </mc:Fallback>
        </mc:AlternateContent>
      </w:r>
    </w:p>
    <w:p w14:paraId="5D47A92D" w14:textId="77777777" w:rsidR="00F67760" w:rsidRDefault="00F67760" w:rsidP="00F67760"/>
    <w:p w14:paraId="5982A716" w14:textId="58156A01" w:rsidR="00F67760" w:rsidRDefault="2FDD574E" w:rsidP="00F67760">
      <w:r>
        <w:t>Page 23, Table 8-35</w:t>
      </w:r>
    </w:p>
    <w:p w14:paraId="4E2F5A9B" w14:textId="216B3177" w:rsidR="00CB1290" w:rsidRDefault="29316C5A" w:rsidP="36159FB3">
      <w:r>
        <w:rPr>
          <w:noProof/>
        </w:rPr>
        <w:drawing>
          <wp:inline distT="0" distB="0" distL="0" distR="0" wp14:anchorId="01E32F74" wp14:editId="3FBFD279">
            <wp:extent cx="6858000" cy="531495"/>
            <wp:effectExtent l="0" t="0" r="0" b="1905"/>
            <wp:docPr id="1639288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858000" cy="531495"/>
                    </a:xfrm>
                    <a:prstGeom prst="rect">
                      <a:avLst/>
                    </a:prstGeom>
                  </pic:spPr>
                </pic:pic>
              </a:graphicData>
            </a:graphic>
          </wp:inline>
        </w:drawing>
      </w:r>
    </w:p>
    <w:p w14:paraId="02199BF7" w14:textId="77777777" w:rsidR="0079364A" w:rsidRDefault="0079364A" w:rsidP="00E172AD"/>
    <w:p w14:paraId="293B3DBA" w14:textId="60AFCCC4" w:rsidR="00756670" w:rsidRDefault="00756670">
      <w:r>
        <w:br w:type="page"/>
      </w:r>
    </w:p>
    <w:p w14:paraId="75A0D6A1" w14:textId="4345B7BE" w:rsidR="00C66C07" w:rsidRDefault="00C66C07" w:rsidP="00C66C07">
      <w:pPr>
        <w:pStyle w:val="Heading1"/>
        <w:rPr>
          <w:sz w:val="28"/>
        </w:rPr>
      </w:pPr>
      <w:r w:rsidRPr="009918A2">
        <w:rPr>
          <w:sz w:val="28"/>
        </w:rPr>
        <w:lastRenderedPageBreak/>
        <w:t xml:space="preserve">CID </w:t>
      </w:r>
      <w:r>
        <w:rPr>
          <w:sz w:val="28"/>
        </w:rPr>
        <w:t xml:space="preserve">490 </w:t>
      </w:r>
    </w:p>
    <w:p w14:paraId="3A924CE0" w14:textId="77777777" w:rsidR="009D0944" w:rsidRDefault="009D0944" w:rsidP="00E172AD"/>
    <w:p w14:paraId="1355B39A" w14:textId="77777777" w:rsidR="009D0944" w:rsidRDefault="009D0944" w:rsidP="00E172AD"/>
    <w:tbl>
      <w:tblPr>
        <w:tblStyle w:val="TableGrid"/>
        <w:tblW w:w="0" w:type="auto"/>
        <w:tblLook w:val="04A0" w:firstRow="1" w:lastRow="0" w:firstColumn="1" w:lastColumn="0" w:noHBand="0" w:noVBand="1"/>
      </w:tblPr>
      <w:tblGrid>
        <w:gridCol w:w="827"/>
        <w:gridCol w:w="653"/>
        <w:gridCol w:w="627"/>
        <w:gridCol w:w="707"/>
        <w:gridCol w:w="625"/>
        <w:gridCol w:w="1772"/>
        <w:gridCol w:w="1817"/>
        <w:gridCol w:w="1070"/>
        <w:gridCol w:w="1772"/>
        <w:gridCol w:w="920"/>
      </w:tblGrid>
      <w:tr w:rsidR="00566BFC" w:rsidRPr="00746378" w14:paraId="69106A9E" w14:textId="77777777" w:rsidTr="36159FB3">
        <w:trPr>
          <w:trHeight w:val="1275"/>
        </w:trPr>
        <w:tc>
          <w:tcPr>
            <w:tcW w:w="827" w:type="dxa"/>
            <w:hideMark/>
          </w:tcPr>
          <w:p w14:paraId="06A07EFD" w14:textId="77777777" w:rsidR="00354B5A" w:rsidRPr="00566BFC" w:rsidRDefault="00354B5A">
            <w:pPr>
              <w:rPr>
                <w:b/>
                <w:bCs/>
                <w:sz w:val="16"/>
                <w:szCs w:val="16"/>
              </w:rPr>
            </w:pPr>
            <w:r w:rsidRPr="00566BFC">
              <w:rPr>
                <w:b/>
                <w:bCs/>
                <w:sz w:val="16"/>
                <w:szCs w:val="16"/>
              </w:rPr>
              <w:t>Name</w:t>
            </w:r>
          </w:p>
        </w:tc>
        <w:tc>
          <w:tcPr>
            <w:tcW w:w="653" w:type="dxa"/>
            <w:hideMark/>
          </w:tcPr>
          <w:p w14:paraId="563465C8" w14:textId="77777777" w:rsidR="00354B5A" w:rsidRPr="00566BFC" w:rsidRDefault="00354B5A">
            <w:pPr>
              <w:rPr>
                <w:b/>
                <w:bCs/>
                <w:sz w:val="16"/>
                <w:szCs w:val="16"/>
              </w:rPr>
            </w:pPr>
            <w:r w:rsidRPr="00566BFC">
              <w:rPr>
                <w:b/>
                <w:bCs/>
                <w:sz w:val="16"/>
                <w:szCs w:val="16"/>
              </w:rPr>
              <w:t>Index #</w:t>
            </w:r>
          </w:p>
        </w:tc>
        <w:tc>
          <w:tcPr>
            <w:tcW w:w="627" w:type="dxa"/>
            <w:hideMark/>
          </w:tcPr>
          <w:p w14:paraId="1100E91C" w14:textId="77777777" w:rsidR="00354B5A" w:rsidRPr="00566BFC" w:rsidRDefault="00354B5A">
            <w:pPr>
              <w:rPr>
                <w:b/>
                <w:bCs/>
                <w:sz w:val="16"/>
                <w:szCs w:val="16"/>
              </w:rPr>
            </w:pPr>
            <w:r w:rsidRPr="00566BFC">
              <w:rPr>
                <w:b/>
                <w:bCs/>
                <w:sz w:val="16"/>
                <w:szCs w:val="16"/>
              </w:rPr>
              <w:t>Page</w:t>
            </w:r>
          </w:p>
        </w:tc>
        <w:tc>
          <w:tcPr>
            <w:tcW w:w="707" w:type="dxa"/>
            <w:hideMark/>
          </w:tcPr>
          <w:p w14:paraId="6AFB8B05" w14:textId="77777777" w:rsidR="00354B5A" w:rsidRPr="00566BFC" w:rsidRDefault="00354B5A">
            <w:pPr>
              <w:rPr>
                <w:b/>
                <w:bCs/>
                <w:sz w:val="16"/>
                <w:szCs w:val="16"/>
              </w:rPr>
            </w:pPr>
            <w:r w:rsidRPr="00566BFC">
              <w:rPr>
                <w:b/>
                <w:bCs/>
                <w:sz w:val="16"/>
                <w:szCs w:val="16"/>
              </w:rPr>
              <w:t>Sub-clause</w:t>
            </w:r>
          </w:p>
        </w:tc>
        <w:tc>
          <w:tcPr>
            <w:tcW w:w="625" w:type="dxa"/>
            <w:hideMark/>
          </w:tcPr>
          <w:p w14:paraId="4F113354" w14:textId="77777777" w:rsidR="00354B5A" w:rsidRPr="00566BFC" w:rsidRDefault="00354B5A">
            <w:pPr>
              <w:rPr>
                <w:b/>
                <w:bCs/>
                <w:sz w:val="16"/>
                <w:szCs w:val="16"/>
              </w:rPr>
            </w:pPr>
            <w:r w:rsidRPr="00566BFC">
              <w:rPr>
                <w:b/>
                <w:bCs/>
                <w:sz w:val="16"/>
                <w:szCs w:val="16"/>
              </w:rPr>
              <w:t>Line #</w:t>
            </w:r>
          </w:p>
        </w:tc>
        <w:tc>
          <w:tcPr>
            <w:tcW w:w="1772" w:type="dxa"/>
            <w:hideMark/>
          </w:tcPr>
          <w:p w14:paraId="61EB08BC" w14:textId="77777777" w:rsidR="00354B5A" w:rsidRPr="00566BFC" w:rsidRDefault="00354B5A">
            <w:pPr>
              <w:rPr>
                <w:b/>
                <w:bCs/>
                <w:sz w:val="16"/>
                <w:szCs w:val="16"/>
              </w:rPr>
            </w:pPr>
            <w:r w:rsidRPr="00566BFC">
              <w:rPr>
                <w:b/>
                <w:bCs/>
                <w:sz w:val="16"/>
                <w:szCs w:val="16"/>
              </w:rPr>
              <w:t>Comment</w:t>
            </w:r>
          </w:p>
        </w:tc>
        <w:tc>
          <w:tcPr>
            <w:tcW w:w="1817" w:type="dxa"/>
            <w:hideMark/>
          </w:tcPr>
          <w:p w14:paraId="10BB11BB" w14:textId="77777777" w:rsidR="00354B5A" w:rsidRPr="00566BFC" w:rsidRDefault="00354B5A">
            <w:pPr>
              <w:rPr>
                <w:b/>
                <w:bCs/>
                <w:sz w:val="16"/>
                <w:szCs w:val="16"/>
              </w:rPr>
            </w:pPr>
            <w:r w:rsidRPr="00566BFC">
              <w:rPr>
                <w:b/>
                <w:bCs/>
                <w:sz w:val="16"/>
                <w:szCs w:val="16"/>
              </w:rPr>
              <w:t>Proposed Change</w:t>
            </w:r>
          </w:p>
        </w:tc>
        <w:tc>
          <w:tcPr>
            <w:tcW w:w="1070" w:type="dxa"/>
            <w:hideMark/>
          </w:tcPr>
          <w:p w14:paraId="73A3E8F4" w14:textId="77777777" w:rsidR="00354B5A" w:rsidRPr="00566BFC" w:rsidRDefault="00354B5A">
            <w:pPr>
              <w:rPr>
                <w:b/>
                <w:bCs/>
                <w:sz w:val="16"/>
                <w:szCs w:val="16"/>
              </w:rPr>
            </w:pPr>
            <w:r w:rsidRPr="00566BFC">
              <w:rPr>
                <w:b/>
                <w:bCs/>
                <w:sz w:val="16"/>
                <w:szCs w:val="16"/>
              </w:rPr>
              <w:t>Disposition Status (Accepted, Rejected, Revised)</w:t>
            </w:r>
          </w:p>
        </w:tc>
        <w:tc>
          <w:tcPr>
            <w:tcW w:w="1772" w:type="dxa"/>
            <w:hideMark/>
          </w:tcPr>
          <w:p w14:paraId="722CD76B" w14:textId="77777777" w:rsidR="00354B5A" w:rsidRPr="00566BFC" w:rsidRDefault="00354B5A">
            <w:pPr>
              <w:rPr>
                <w:b/>
                <w:bCs/>
                <w:sz w:val="16"/>
                <w:szCs w:val="16"/>
              </w:rPr>
            </w:pPr>
            <w:r w:rsidRPr="00566BFC">
              <w:rPr>
                <w:b/>
                <w:bCs/>
                <w:sz w:val="16"/>
                <w:szCs w:val="16"/>
              </w:rPr>
              <w:t>Disposition Detail</w:t>
            </w:r>
          </w:p>
        </w:tc>
        <w:tc>
          <w:tcPr>
            <w:tcW w:w="920" w:type="dxa"/>
            <w:hideMark/>
          </w:tcPr>
          <w:p w14:paraId="3D510A99" w14:textId="77777777" w:rsidR="00354B5A" w:rsidRPr="00566BFC" w:rsidRDefault="00354B5A" w:rsidP="00746378">
            <w:pPr>
              <w:rPr>
                <w:b/>
                <w:bCs/>
                <w:sz w:val="16"/>
                <w:szCs w:val="16"/>
              </w:rPr>
            </w:pPr>
            <w:r w:rsidRPr="00566BFC">
              <w:rPr>
                <w:b/>
                <w:bCs/>
                <w:sz w:val="16"/>
                <w:szCs w:val="16"/>
              </w:rPr>
              <w:t>Category</w:t>
            </w:r>
          </w:p>
        </w:tc>
      </w:tr>
      <w:tr w:rsidR="00566BFC" w:rsidRPr="00746378" w14:paraId="447EE41B" w14:textId="77777777" w:rsidTr="36159FB3">
        <w:trPr>
          <w:trHeight w:val="3315"/>
        </w:trPr>
        <w:tc>
          <w:tcPr>
            <w:tcW w:w="827" w:type="dxa"/>
            <w:noWrap/>
            <w:hideMark/>
          </w:tcPr>
          <w:p w14:paraId="35D723D7" w14:textId="77777777" w:rsidR="00354B5A" w:rsidRPr="00566BFC" w:rsidRDefault="00354B5A">
            <w:pPr>
              <w:rPr>
                <w:sz w:val="16"/>
                <w:szCs w:val="16"/>
              </w:rPr>
            </w:pPr>
            <w:r w:rsidRPr="00566BFC">
              <w:rPr>
                <w:sz w:val="16"/>
                <w:szCs w:val="16"/>
              </w:rPr>
              <w:t>Tero Kivinen</w:t>
            </w:r>
          </w:p>
        </w:tc>
        <w:tc>
          <w:tcPr>
            <w:tcW w:w="653" w:type="dxa"/>
            <w:noWrap/>
            <w:hideMark/>
          </w:tcPr>
          <w:p w14:paraId="1986ACED" w14:textId="77777777" w:rsidR="00354B5A" w:rsidRPr="00566BFC" w:rsidRDefault="00354B5A">
            <w:pPr>
              <w:rPr>
                <w:sz w:val="16"/>
                <w:szCs w:val="16"/>
              </w:rPr>
            </w:pPr>
            <w:r w:rsidRPr="00566BFC">
              <w:rPr>
                <w:sz w:val="16"/>
                <w:szCs w:val="16"/>
              </w:rPr>
              <w:t>490</w:t>
            </w:r>
          </w:p>
        </w:tc>
        <w:tc>
          <w:tcPr>
            <w:tcW w:w="627" w:type="dxa"/>
            <w:noWrap/>
            <w:hideMark/>
          </w:tcPr>
          <w:p w14:paraId="6EB249C5" w14:textId="77777777" w:rsidR="00354B5A" w:rsidRPr="00566BFC" w:rsidRDefault="00354B5A">
            <w:pPr>
              <w:rPr>
                <w:sz w:val="16"/>
                <w:szCs w:val="16"/>
              </w:rPr>
            </w:pPr>
            <w:r w:rsidRPr="00566BFC">
              <w:rPr>
                <w:sz w:val="16"/>
                <w:szCs w:val="16"/>
              </w:rPr>
              <w:t>15</w:t>
            </w:r>
          </w:p>
        </w:tc>
        <w:tc>
          <w:tcPr>
            <w:tcW w:w="707" w:type="dxa"/>
            <w:noWrap/>
            <w:hideMark/>
          </w:tcPr>
          <w:p w14:paraId="48C50C7E" w14:textId="77777777" w:rsidR="00354B5A" w:rsidRPr="00566BFC" w:rsidRDefault="00354B5A">
            <w:pPr>
              <w:rPr>
                <w:sz w:val="16"/>
                <w:szCs w:val="16"/>
              </w:rPr>
            </w:pPr>
            <w:r w:rsidRPr="00566BFC">
              <w:rPr>
                <w:sz w:val="16"/>
                <w:szCs w:val="16"/>
              </w:rPr>
              <w:t>6.2.2.2</w:t>
            </w:r>
          </w:p>
        </w:tc>
        <w:tc>
          <w:tcPr>
            <w:tcW w:w="625" w:type="dxa"/>
            <w:noWrap/>
            <w:hideMark/>
          </w:tcPr>
          <w:p w14:paraId="4A7D166A" w14:textId="77777777" w:rsidR="00354B5A" w:rsidRPr="00566BFC" w:rsidRDefault="00354B5A">
            <w:pPr>
              <w:rPr>
                <w:sz w:val="16"/>
                <w:szCs w:val="16"/>
              </w:rPr>
            </w:pPr>
            <w:r w:rsidRPr="00566BFC">
              <w:rPr>
                <w:sz w:val="16"/>
                <w:szCs w:val="16"/>
              </w:rPr>
              <w:t>8</w:t>
            </w:r>
          </w:p>
        </w:tc>
        <w:tc>
          <w:tcPr>
            <w:tcW w:w="1772" w:type="dxa"/>
            <w:hideMark/>
          </w:tcPr>
          <w:p w14:paraId="3BD1B5C7" w14:textId="77777777" w:rsidR="00354B5A" w:rsidRPr="00566BFC" w:rsidRDefault="00354B5A">
            <w:pPr>
              <w:rPr>
                <w:sz w:val="16"/>
                <w:szCs w:val="16"/>
              </w:rPr>
            </w:pPr>
            <w:r w:rsidRPr="00566BFC">
              <w:rPr>
                <w:sz w:val="16"/>
                <w:szCs w:val="16"/>
              </w:rPr>
              <w:t xml:space="preserve">the </w:t>
            </w:r>
            <w:proofErr w:type="spellStart"/>
            <w:r w:rsidRPr="00566BFC">
              <w:rPr>
                <w:sz w:val="16"/>
                <w:szCs w:val="16"/>
              </w:rPr>
              <w:t>macSsbdCcaDuration</w:t>
            </w:r>
            <w:proofErr w:type="spellEnd"/>
            <w:r w:rsidRPr="00566BFC">
              <w:rPr>
                <w:sz w:val="16"/>
                <w:szCs w:val="16"/>
              </w:rPr>
              <w:t xml:space="preserve"> is not mentioned anywhere in the CCA text.</w:t>
            </w:r>
          </w:p>
        </w:tc>
        <w:tc>
          <w:tcPr>
            <w:tcW w:w="1817" w:type="dxa"/>
            <w:hideMark/>
          </w:tcPr>
          <w:p w14:paraId="773761E4" w14:textId="77777777" w:rsidR="00354B5A" w:rsidRPr="00566BFC" w:rsidRDefault="00354B5A">
            <w:pPr>
              <w:rPr>
                <w:sz w:val="16"/>
                <w:szCs w:val="16"/>
              </w:rPr>
            </w:pPr>
            <w:r w:rsidRPr="00566BFC">
              <w:rPr>
                <w:sz w:val="16"/>
                <w:szCs w:val="16"/>
              </w:rPr>
              <w:t xml:space="preserve">Perhaps add new entry to the list at the end of 11.2.8 or modify step b) where the </w:t>
            </w:r>
            <w:proofErr w:type="spellStart"/>
            <w:r w:rsidRPr="00566BFC">
              <w:rPr>
                <w:sz w:val="16"/>
                <w:szCs w:val="16"/>
              </w:rPr>
              <w:t>phyCcaDuration</w:t>
            </w:r>
            <w:proofErr w:type="spellEnd"/>
            <w:r w:rsidRPr="00566BFC">
              <w:rPr>
                <w:sz w:val="16"/>
                <w:szCs w:val="16"/>
              </w:rPr>
              <w:t xml:space="preserve"> to include </w:t>
            </w:r>
            <w:proofErr w:type="spellStart"/>
            <w:r w:rsidRPr="00566BFC">
              <w:rPr>
                <w:sz w:val="16"/>
                <w:szCs w:val="16"/>
              </w:rPr>
              <w:t>macSsbdCcaDuration</w:t>
            </w:r>
            <w:proofErr w:type="spellEnd"/>
            <w:r w:rsidRPr="00566BFC">
              <w:rPr>
                <w:sz w:val="16"/>
                <w:szCs w:val="16"/>
              </w:rPr>
              <w:t>, not just provide reference to the 6.2.2.2.</w:t>
            </w:r>
          </w:p>
        </w:tc>
        <w:tc>
          <w:tcPr>
            <w:tcW w:w="1070" w:type="dxa"/>
            <w:noWrap/>
            <w:hideMark/>
          </w:tcPr>
          <w:p w14:paraId="22B3566D" w14:textId="77777777" w:rsidR="00354B5A" w:rsidRPr="00566BFC" w:rsidRDefault="00354B5A">
            <w:pPr>
              <w:rPr>
                <w:sz w:val="16"/>
                <w:szCs w:val="16"/>
              </w:rPr>
            </w:pPr>
            <w:r w:rsidRPr="00566BFC">
              <w:rPr>
                <w:sz w:val="16"/>
                <w:szCs w:val="16"/>
              </w:rPr>
              <w:t>Revised</w:t>
            </w:r>
          </w:p>
        </w:tc>
        <w:tc>
          <w:tcPr>
            <w:tcW w:w="1772" w:type="dxa"/>
            <w:hideMark/>
          </w:tcPr>
          <w:p w14:paraId="55074AF8" w14:textId="606F7CB2" w:rsidR="00354B5A" w:rsidRPr="00566BFC" w:rsidRDefault="358E5A58" w:rsidP="36159FB3">
            <w:pPr>
              <w:rPr>
                <w:sz w:val="16"/>
                <w:szCs w:val="16"/>
              </w:rPr>
            </w:pPr>
            <w:r w:rsidRPr="36159FB3">
              <w:rPr>
                <w:sz w:val="16"/>
                <w:szCs w:val="16"/>
              </w:rPr>
              <w:t xml:space="preserve">Revised: </w:t>
            </w:r>
            <w:r w:rsidR="6C758666" w:rsidRPr="36159FB3">
              <w:rPr>
                <w:sz w:val="16"/>
                <w:szCs w:val="16"/>
              </w:rPr>
              <w:t xml:space="preserve">There is no need for a </w:t>
            </w:r>
            <w:proofErr w:type="gramStart"/>
            <w:r w:rsidR="6C758666" w:rsidRPr="36159FB3">
              <w:rPr>
                <w:sz w:val="16"/>
                <w:szCs w:val="16"/>
              </w:rPr>
              <w:t>MAC  attribute</w:t>
            </w:r>
            <w:proofErr w:type="gramEnd"/>
            <w:r w:rsidR="6C758666" w:rsidRPr="36159FB3">
              <w:rPr>
                <w:i/>
                <w:iCs/>
                <w:sz w:val="16"/>
                <w:szCs w:val="16"/>
              </w:rPr>
              <w:t xml:space="preserve"> </w:t>
            </w:r>
            <w:proofErr w:type="spellStart"/>
            <w:r w:rsidR="7F241E71" w:rsidRPr="36159FB3">
              <w:rPr>
                <w:i/>
                <w:iCs/>
                <w:sz w:val="16"/>
                <w:szCs w:val="16"/>
              </w:rPr>
              <w:t>macSsbdCcaDuration</w:t>
            </w:r>
            <w:proofErr w:type="spellEnd"/>
            <w:r w:rsidR="7F241E71" w:rsidRPr="36159FB3">
              <w:rPr>
                <w:sz w:val="16"/>
                <w:szCs w:val="16"/>
              </w:rPr>
              <w:t xml:space="preserve"> </w:t>
            </w:r>
            <w:r w:rsidR="6C758666" w:rsidRPr="36159FB3">
              <w:rPr>
                <w:sz w:val="16"/>
                <w:szCs w:val="16"/>
              </w:rPr>
              <w:t xml:space="preserve">as this is (now) defined as a PHY attribute in the base standards (Rev E D03). </w:t>
            </w:r>
            <w:r w:rsidR="00354B5A">
              <w:br/>
            </w:r>
            <w:r w:rsidRPr="36159FB3">
              <w:rPr>
                <w:sz w:val="16"/>
                <w:szCs w:val="16"/>
              </w:rPr>
              <w:t xml:space="preserve">- Change </w:t>
            </w:r>
            <w:proofErr w:type="spellStart"/>
            <w:r w:rsidRPr="36159FB3">
              <w:rPr>
                <w:sz w:val="16"/>
                <w:szCs w:val="16"/>
              </w:rPr>
              <w:t>macSsbdCcaDuration</w:t>
            </w:r>
            <w:proofErr w:type="spellEnd"/>
            <w:r w:rsidRPr="36159FB3">
              <w:rPr>
                <w:sz w:val="16"/>
                <w:szCs w:val="16"/>
              </w:rPr>
              <w:t xml:space="preserve"> to </w:t>
            </w:r>
            <w:proofErr w:type="spellStart"/>
            <w:r w:rsidRPr="36159FB3">
              <w:rPr>
                <w:sz w:val="16"/>
                <w:szCs w:val="16"/>
              </w:rPr>
              <w:t>phyCcaDuration</w:t>
            </w:r>
            <w:proofErr w:type="spellEnd"/>
            <w:r w:rsidRPr="36159FB3">
              <w:rPr>
                <w:sz w:val="16"/>
                <w:szCs w:val="16"/>
              </w:rPr>
              <w:t xml:space="preserve"> in 6.2.2.2</w:t>
            </w:r>
            <w:r w:rsidR="7D9BA02C" w:rsidRPr="36159FB3">
              <w:rPr>
                <w:sz w:val="16"/>
                <w:szCs w:val="16"/>
              </w:rPr>
              <w:t xml:space="preserve"> (P15, line 8)</w:t>
            </w:r>
            <w:r w:rsidR="00354B5A">
              <w:br/>
            </w:r>
            <w:r w:rsidRPr="36159FB3">
              <w:rPr>
                <w:sz w:val="16"/>
                <w:szCs w:val="16"/>
              </w:rPr>
              <w:t xml:space="preserve">- Delete </w:t>
            </w:r>
            <w:proofErr w:type="spellStart"/>
            <w:r w:rsidRPr="36159FB3">
              <w:rPr>
                <w:sz w:val="16"/>
                <w:szCs w:val="16"/>
              </w:rPr>
              <w:t>macSsbdCcaDuration</w:t>
            </w:r>
            <w:proofErr w:type="spellEnd"/>
            <w:r w:rsidRPr="36159FB3">
              <w:rPr>
                <w:sz w:val="16"/>
                <w:szCs w:val="16"/>
              </w:rPr>
              <w:t xml:space="preserve"> row in Table 8-35</w:t>
            </w:r>
            <w:r w:rsidR="00354B5A">
              <w:br/>
            </w:r>
            <w:r w:rsidRPr="36159FB3">
              <w:rPr>
                <w:sz w:val="16"/>
                <w:szCs w:val="16"/>
              </w:rPr>
              <w:t>- In section 11.2.8, P147, line 21, remove "Except when SSBD is being used"</w:t>
            </w:r>
            <w:r w:rsidR="00354B5A">
              <w:br/>
            </w:r>
            <w:r w:rsidRPr="36159FB3">
              <w:rPr>
                <w:sz w:val="16"/>
                <w:szCs w:val="16"/>
              </w:rPr>
              <w:t xml:space="preserve">- In section 11.2.8, P147, lines 22 &amp; 23, remove "When SSBD is being used, the CCA detection time shall comply with the specification in 6.2.2.2." </w:t>
            </w:r>
          </w:p>
        </w:tc>
        <w:tc>
          <w:tcPr>
            <w:tcW w:w="920" w:type="dxa"/>
            <w:noWrap/>
            <w:hideMark/>
          </w:tcPr>
          <w:p w14:paraId="13D3EEDA" w14:textId="77777777" w:rsidR="00354B5A" w:rsidRPr="00566BFC" w:rsidRDefault="00354B5A" w:rsidP="00746378">
            <w:pPr>
              <w:rPr>
                <w:sz w:val="16"/>
                <w:szCs w:val="16"/>
              </w:rPr>
            </w:pPr>
            <w:r w:rsidRPr="00566BFC">
              <w:rPr>
                <w:sz w:val="16"/>
                <w:szCs w:val="16"/>
              </w:rPr>
              <w:t>SSBD</w:t>
            </w:r>
          </w:p>
        </w:tc>
      </w:tr>
    </w:tbl>
    <w:p w14:paraId="1586FC01" w14:textId="77777777" w:rsidR="00746378" w:rsidRDefault="00746378" w:rsidP="00E172AD"/>
    <w:p w14:paraId="0143E385" w14:textId="77777777" w:rsidR="00746378" w:rsidRDefault="00746378" w:rsidP="00E172AD"/>
    <w:p w14:paraId="45B38DBB" w14:textId="64C8A42A" w:rsidR="00746378" w:rsidRDefault="00CF3F54" w:rsidP="00CF3F54">
      <w:pPr>
        <w:jc w:val="center"/>
      </w:pPr>
      <w:r>
        <w:rPr>
          <w:noProof/>
        </w:rPr>
        <mc:AlternateContent>
          <mc:Choice Requires="wpg">
            <w:drawing>
              <wp:inline distT="0" distB="0" distL="0" distR="0" wp14:anchorId="41CAEBA1" wp14:editId="5DB23423">
                <wp:extent cx="4165600" cy="3299460"/>
                <wp:effectExtent l="0" t="0" r="6350" b="0"/>
                <wp:docPr id="1669067909" name="Group 3"/>
                <wp:cNvGraphicFramePr/>
                <a:graphic xmlns:a="http://schemas.openxmlformats.org/drawingml/2006/main">
                  <a:graphicData uri="http://schemas.microsoft.com/office/word/2010/wordprocessingGroup">
                    <wpg:wgp>
                      <wpg:cNvGrpSpPr/>
                      <wpg:grpSpPr>
                        <a:xfrm>
                          <a:off x="0" y="0"/>
                          <a:ext cx="4165600" cy="3299460"/>
                          <a:chOff x="0" y="0"/>
                          <a:chExt cx="4165600" cy="3299460"/>
                        </a:xfrm>
                      </wpg:grpSpPr>
                      <pic:pic xmlns:pic="http://schemas.openxmlformats.org/drawingml/2006/picture">
                        <pic:nvPicPr>
                          <pic:cNvPr id="1002046656" name="Picture 1"/>
                          <pic:cNvPicPr>
                            <a:picLocks noChangeAspect="1"/>
                          </pic:cNvPicPr>
                        </pic:nvPicPr>
                        <pic:blipFill>
                          <a:blip r:embed="rId18"/>
                          <a:stretch>
                            <a:fillRect/>
                          </a:stretch>
                        </pic:blipFill>
                        <pic:spPr>
                          <a:xfrm>
                            <a:off x="0" y="0"/>
                            <a:ext cx="4165600" cy="3299460"/>
                          </a:xfrm>
                          <a:prstGeom prst="rect">
                            <a:avLst/>
                          </a:prstGeom>
                        </pic:spPr>
                      </pic:pic>
                      <w14:contentPart bwMode="auto" r:id="rId19">
                        <w14:nvContentPartPr>
                          <w14:cNvPr id="548206743" name="Ink 2"/>
                          <w14:cNvContentPartPr/>
                        </w14:nvContentPartPr>
                        <w14:xfrm>
                          <a:off x="266490" y="2977630"/>
                          <a:ext cx="3565929" cy="18880"/>
                        </w14:xfrm>
                      </w14:contentPart>
                    </wpg:wgp>
                  </a:graphicData>
                </a:graphic>
              </wp:inline>
            </w:drawing>
          </mc:Choice>
          <mc:Fallback>
            <w:pict>
              <v:group w14:anchorId="77A852A6" id="Group 3" o:spid="_x0000_s1026" style="width:328pt;height:259.8pt;mso-position-horizontal-relative:char;mso-position-vertical-relative:line" coordsize="41656,32994"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">
                <v:shape id="Picture 1" o:spid="_x0000_s1027" type="#_x0000_t75" style="position:absolute;width:41656;height:3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">
                  <v:imagedata r:id="rId20" o:title=""/>
                </v:shape>
                <v:shape id="Ink 2" o:spid="_x0000_s1028" type="#_x0000_t75" style="position:absolute;left:2621;top:29733;width:3574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">
                  <v:imagedata r:id="rId21" o:title=""/>
                </v:shape>
                <w10:anchorlock/>
              </v:group>
            </w:pict>
          </mc:Fallback>
        </mc:AlternateContent>
      </w:r>
    </w:p>
    <w:p w14:paraId="2BA1B911" w14:textId="77777777" w:rsidR="00746378" w:rsidRDefault="00746378" w:rsidP="00E172AD"/>
    <w:p w14:paraId="5DDAAFB7" w14:textId="54F7A7E2" w:rsidR="00B7321C" w:rsidRDefault="00B7321C"/>
    <w:sectPr w:rsidR="00B7321C" w:rsidSect="002F738F">
      <w:headerReference w:type="default" r:id="rId22"/>
      <w:footerReference w:type="default" r:id="rId23"/>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0B3D" w14:textId="77777777" w:rsidR="002F738F" w:rsidRDefault="002F738F">
      <w:r>
        <w:separator/>
      </w:r>
    </w:p>
  </w:endnote>
  <w:endnote w:type="continuationSeparator" w:id="0">
    <w:p w14:paraId="04E30B7D" w14:textId="77777777" w:rsidR="002F738F" w:rsidRDefault="002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charset w:val="00"/>
    <w:family w:val="swiss"/>
    <w:pitch w:val="variable"/>
    <w:sig w:usb0="E7002EFF" w:usb1="D200FDFF" w:usb2="0A24602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380D762"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3560B">
      <w:t xml:space="preserve">          </w:t>
    </w:r>
    <w:r w:rsidR="00016393">
      <w:rPr>
        <w:lang w:eastAsia="zh-CN"/>
      </w:rPr>
      <w:t>Larry Zakaib</w:t>
    </w:r>
    <w:r w:rsidR="00A13A26">
      <w:rPr>
        <w:lang w:eastAsia="zh-CN"/>
      </w:rPr>
      <w:t xml:space="preserve"> (</w:t>
    </w:r>
    <w:r w:rsidR="00016393">
      <w:rPr>
        <w:lang w:eastAsia="zh-CN"/>
      </w:rPr>
      <w:t>Spark Microsystems</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1D3C" w14:textId="77777777" w:rsidR="002F738F" w:rsidRDefault="002F738F">
      <w:r>
        <w:separator/>
      </w:r>
    </w:p>
  </w:footnote>
  <w:footnote w:type="continuationSeparator" w:id="0">
    <w:p w14:paraId="253A4681" w14:textId="77777777" w:rsidR="002F738F" w:rsidRDefault="002F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4B2B753E" w:rsidR="008D72FC" w:rsidRDefault="00566923">
    <w:pPr>
      <w:pStyle w:val="Header"/>
      <w:tabs>
        <w:tab w:val="clear" w:pos="6480"/>
        <w:tab w:val="center" w:pos="4680"/>
        <w:tab w:val="right" w:pos="9360"/>
      </w:tabs>
      <w:rPr>
        <w:lang w:eastAsia="zh-CN"/>
      </w:rPr>
    </w:pPr>
    <w:r>
      <w:rPr>
        <w:lang w:eastAsia="zh-CN"/>
      </w:rPr>
      <w:t>February</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6C3E06">
      <w:rPr>
        <w:bCs/>
      </w:rPr>
      <w:t>0121</w:t>
    </w:r>
    <w:r w:rsidR="00335376" w:rsidRPr="00335376">
      <w:rPr>
        <w:bCs/>
      </w:rPr>
      <w:t>-</w:t>
    </w:r>
    <w:r w:rsidR="006C3E06">
      <w:rPr>
        <w:bCs/>
      </w:rPr>
      <w:t>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6393"/>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01F"/>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707"/>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6D0"/>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9BA"/>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90E"/>
    <w:rsid w:val="001F6B59"/>
    <w:rsid w:val="001F7709"/>
    <w:rsid w:val="001F7A3D"/>
    <w:rsid w:val="001F7CA0"/>
    <w:rsid w:val="00200EC6"/>
    <w:rsid w:val="00201601"/>
    <w:rsid w:val="002017D1"/>
    <w:rsid w:val="002018CD"/>
    <w:rsid w:val="00201C8F"/>
    <w:rsid w:val="00203154"/>
    <w:rsid w:val="002034AD"/>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5B2"/>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5B33"/>
    <w:rsid w:val="002E62B5"/>
    <w:rsid w:val="002E66DE"/>
    <w:rsid w:val="002E6FFF"/>
    <w:rsid w:val="002E74B2"/>
    <w:rsid w:val="002F0552"/>
    <w:rsid w:val="002F08BA"/>
    <w:rsid w:val="002F0D4D"/>
    <w:rsid w:val="002F15E2"/>
    <w:rsid w:val="002F1BBA"/>
    <w:rsid w:val="002F1BE6"/>
    <w:rsid w:val="002F20E5"/>
    <w:rsid w:val="002F246E"/>
    <w:rsid w:val="002F2601"/>
    <w:rsid w:val="002F28DB"/>
    <w:rsid w:val="002F2C90"/>
    <w:rsid w:val="002F2CE3"/>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38F"/>
    <w:rsid w:val="002F788A"/>
    <w:rsid w:val="002F7A31"/>
    <w:rsid w:val="002F7BE8"/>
    <w:rsid w:val="002F7C52"/>
    <w:rsid w:val="0030021F"/>
    <w:rsid w:val="003014B4"/>
    <w:rsid w:val="00301C9F"/>
    <w:rsid w:val="003024BD"/>
    <w:rsid w:val="003024EE"/>
    <w:rsid w:val="003029DC"/>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B5A"/>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D86"/>
    <w:rsid w:val="00363FB6"/>
    <w:rsid w:val="00364400"/>
    <w:rsid w:val="0036499B"/>
    <w:rsid w:val="00364BF3"/>
    <w:rsid w:val="00365130"/>
    <w:rsid w:val="0036535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2B63"/>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BD9"/>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594"/>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32"/>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23"/>
    <w:rsid w:val="00566976"/>
    <w:rsid w:val="00566BFC"/>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19"/>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3E0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0F73"/>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37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670"/>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64A"/>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39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60"/>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2DEC"/>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E8D"/>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7E8"/>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0944"/>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1D86"/>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35"/>
    <w:rsid w:val="00A315EE"/>
    <w:rsid w:val="00A31823"/>
    <w:rsid w:val="00A3258D"/>
    <w:rsid w:val="00A325C7"/>
    <w:rsid w:val="00A325CB"/>
    <w:rsid w:val="00A327D7"/>
    <w:rsid w:val="00A330FB"/>
    <w:rsid w:val="00A3344A"/>
    <w:rsid w:val="00A34662"/>
    <w:rsid w:val="00A352D6"/>
    <w:rsid w:val="00A3560B"/>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9BF"/>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2E8"/>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B2B"/>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21C"/>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DD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9B3"/>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0B7"/>
    <w:rsid w:val="00BB393A"/>
    <w:rsid w:val="00BB4007"/>
    <w:rsid w:val="00BB43AB"/>
    <w:rsid w:val="00BB46CA"/>
    <w:rsid w:val="00BB4D75"/>
    <w:rsid w:val="00BB5237"/>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666"/>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C07"/>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29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BEC"/>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3F54"/>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0DD8"/>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59B"/>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4BF"/>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0B"/>
    <w:rsid w:val="00EA1070"/>
    <w:rsid w:val="00EA11E8"/>
    <w:rsid w:val="00EA1240"/>
    <w:rsid w:val="00EA1A7B"/>
    <w:rsid w:val="00EA1F13"/>
    <w:rsid w:val="00EA235C"/>
    <w:rsid w:val="00EA262F"/>
    <w:rsid w:val="00EA2781"/>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729"/>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14F"/>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81"/>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67760"/>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4E0"/>
    <w:rsid w:val="00FD4C8E"/>
    <w:rsid w:val="00FD5222"/>
    <w:rsid w:val="00FD58B0"/>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C93"/>
    <w:rsid w:val="00FF3E7D"/>
    <w:rsid w:val="00FF3F41"/>
    <w:rsid w:val="00FF4999"/>
    <w:rsid w:val="00FF4ECF"/>
    <w:rsid w:val="00FF503F"/>
    <w:rsid w:val="00FF52D1"/>
    <w:rsid w:val="00FF59CC"/>
    <w:rsid w:val="00FF60AC"/>
    <w:rsid w:val="00FF6694"/>
    <w:rsid w:val="00FF68FC"/>
    <w:rsid w:val="00FF6904"/>
    <w:rsid w:val="00FF771B"/>
    <w:rsid w:val="00FF7748"/>
    <w:rsid w:val="00FF7DF3"/>
    <w:rsid w:val="03DC9EA7"/>
    <w:rsid w:val="1C7C0ED8"/>
    <w:rsid w:val="1D07CA4E"/>
    <w:rsid w:val="1E9BDFFA"/>
    <w:rsid w:val="29316C5A"/>
    <w:rsid w:val="2FDD574E"/>
    <w:rsid w:val="31FBB72E"/>
    <w:rsid w:val="3513B1DE"/>
    <w:rsid w:val="358E5A58"/>
    <w:rsid w:val="36159FB3"/>
    <w:rsid w:val="3757E155"/>
    <w:rsid w:val="447A93FD"/>
    <w:rsid w:val="48BF200F"/>
    <w:rsid w:val="5302853E"/>
    <w:rsid w:val="53B42A56"/>
    <w:rsid w:val="6291F47D"/>
    <w:rsid w:val="63CA15EC"/>
    <w:rsid w:val="6C758666"/>
    <w:rsid w:val="6E804AFF"/>
    <w:rsid w:val="771FC7FE"/>
    <w:rsid w:val="78F6CB1B"/>
    <w:rsid w:val="7D1DAEEB"/>
    <w:rsid w:val="7D9BA02C"/>
    <w:rsid w:val="7F24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4467564">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3829469">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071451">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5624534">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59875536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22841561">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2.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16T16:55:38.037"/>
    </inkml:context>
    <inkml:brush xml:id="br0">
      <inkml:brushProperty name="width" value="0.025" units="cm"/>
      <inkml:brushProperty name="height" value="0.025" units="cm"/>
      <inkml:brushProperty name="color" value="#E71224"/>
    </inkml:brush>
  </inkml:definitions>
  <inkml:trace contextRef="#ctx0" brushRef="#br0">0 0 16383 0 0,'1'0'0'0'0,"3"0"0"0"0,5 2 0 0 0,5 1 0 0 0,7-1 0 0 0,4 1 0 0 0,2 2 0 0 0,3 2 0 0 0,1-1 0 0 0,4-1 0 0 0,-3-2 0 0 0,-1-1 0 0 0,-3-1 0 0 0,-1-1 0 0 0,-3 0 0 0 0,-1 0 0 0 0,3-1 0 0 0,1 1 0 0 0,-1 0 0 0 0,0 0 0 0 0,1 0 0 0 0,2 0 0 0 0,-8-2 0 0 0,-6-1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16T16:56:23.016"/>
    </inkml:context>
    <inkml:brush xml:id="br0">
      <inkml:brushProperty name="width" value="0.025" units="cm"/>
      <inkml:brushProperty name="height" value="0.025" units="cm"/>
      <inkml:brushProperty name="color" value="#E71224"/>
    </inkml:brush>
  </inkml:definitions>
  <inkml:trace contextRef="#ctx0" brushRef="#br0">0 0 16383 0 0,'1'0'0'0'0,"8"2"0"0"0,5 1 0 0 0,6 4 0 0 0,1 1 0 0 0,1-1 0 0 0,2-2 0 0 0,0-1 0 0 0,-1-2 0 0 0,4-1 0 0 0,2-1 0 0 0,-2 4 0 0 0,-2 2 0 0 0,0-1 0 0 0,0-1 0 0 0,-2-1 0 0 0,-1-1 0 0 0,0-1 0 0 0,7-1 0 0 0,4 0 0 0 0,-1 0 0 0 0,-2 0 0 0 0,1-1 0 0 0,0 1 0 0 0,2 0 0 0 0,-1 0 0 0 0,0 0 0 0 0,0 0 0 0 0,-2 0 0 0 0,-1 0 0 0 0,-4 0 0 0 0,-1-2 0 0 0,-6-1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16T16:54:14.302"/>
    </inkml:context>
    <inkml:brush xml:id="br0">
      <inkml:brushProperty name="width" value="0.025" units="cm"/>
      <inkml:brushProperty name="height" value="0.025" units="cm"/>
      <inkml:brushProperty name="color" value="#E71224"/>
    </inkml:brush>
  </inkml:definitions>
  <inkml:trace contextRef="#ctx0" brushRef="#br0">0 39 16383 0 0,'1'0'0'0'0,"5"0"0"0"0,6 0 0 0 0,7 0 0 0 0,5 0 0 0 0,9 0 0 0 0,3 0 0 0 0,0 0 0 0 0,-2 0 0 0 0,-4 0 0 0 0,-4 0 0 0 0,-1 0 0 0 0,1 0 0 0 0,1 0 0 0 0,4 0 0 0 0,0 0 0 0 0,-2 0 0 0 0,-2 0 0 0 0,0 0 0 0 0,1 0 0 0 0,0 0 0 0 0,7 0 0 0 0,1 0 0 0 0,-1 0 0 0 0,-5 0 0 0 0,-2 0 0 0 0,2 0 0 0 0,-2 0 0 0 0,4 0 0 0 0,-1 0 0 0 0,7 0 0 0 0,0 0 0 0 0,0 0 0 0 0,-1 0 0 0 0,-3 0 0 0 0,-6 0 0 0 0,2 0 0 0 0,0 0 0 0 0,-3 0 0 0 0,2 0 0 0 0,1 0 0 0 0,-3 0 0 0 0,-1 0 0 0 0,-1 0 0 0 0,6 0 0 0 0,2 0 0 0 0,2 0 0 0 0,-1 0 0 0 0,3 0 0 0 0,-3 0 0 0 0,-3 0 0 0 0,-2 0 0 0 0,4-5 0 0 0,2 0 0 0 0,0-1 0 0 0,0 2 0 0 0,-3 1 0 0 0,-2 1 0 0 0,0 1 0 0 0,0 0 0 0 0,9-1 0 0 0,3-1 0 0 0,-4 1 0 0 0,-4 0 0 0 0,1 0 0 0 0,-3 2 0 0 0,-3-1 0 0 0,-2 1 0 0 0,0 0 0 0 0,1 0 0 0 0,0 0 0 0 0,-1 0 0 0 0,1 0 0 0 0,1 0 0 0 0,0 1 0 0 0,-4-1 0 0 0,3 0 0 0 0,4 0 0 0 0,0 0 0 0 0,-1 0 0 0 0,-1 0 0 0 0,-4 0 0 0 0,-2 0 0 0 0,4 0 0 0 0,-1 0 0 0 0,3 0 0 0 0,2 0 0 0 0,-3 0 0 0 0,2 0 0 0 0,0 0 0 0 0,-2 0 0 0 0,1 0 0 0 0,1 0 0 0 0,-3 0 0 0 0,-2 0 0 0 0,-1 0 0 0 0,2 0 0 0 0,0 0 0 0 0,7 0 0 0 0,2 0 0 0 0,-2 0 0 0 0,-1 0 0 0 0,-5 0 0 0 0,-2 0 0 0 0,-2 0 0 0 0,0 0 0 0 0,-2 0 0 0 0,3 0 0 0 0,3 0 0 0 0,-2 0 0 0 0,3 0 0 0 0,1 0 0 0 0,-2 0 0 0 0,3 0 0 0 0,2 0 0 0 0,0 0 0 0 0,-1 0 0 0 0,-2 0 0 0 0,-4 0 0 0 0,-1 0 0 0 0,-2 0 0 0 0,0 0 0 0 0,12 0 0 0 0,1 0 0 0 0,4 0 0 0 0,-1 0 0 0 0,-5 0 0 0 0,-4 0 0 0 0,-2 0 0 0 0,0 0 0 0 0,-1 0 0 0 0,5 0 0 0 0,-2 0 0 0 0,3 0 0 0 0,0 0 0 0 0,-3 0 0 0 0,2 0 0 0 0,-1 0 0 0 0,-3 0 0 0 0,-1 0 0 0 0,-2 0 0 0 0,1 0 0 0 0,1 0 0 0 0,7 0 0 0 0,2 0 0 0 0,-2 0 0 0 0,-1 0 0 0 0,-5 2 0 0 0,-2 1 0 0 0,3-1 0 0 0,7 0 0 0 0,4 2 0 0 0,-1 0 0 0 0,3-1 0 0 0,-5 0 0 0 0,0-2 0 0 0,-1 0 0 0 0,-1 0 0 0 0,-2-1 0 0 0,-2 0 0 0 0,-4-1 0 0 0,-3 1 0 0 0,0 0 0 0 0,-1 0 0 0 0,2 0 0 0 0,7 0 0 0 0,-2 0 0 0 0,4 0 0 0 0,3 0 0 0 0,-2 0 0 0 0,3 0 0 0 0,1 0 0 0 0,-2 0 0 0 0,-2 0 0 0 0,-2 0 0 0 0,4 0 0 0 0,-4 0 0 0 0,6 0 0 0 0,12 0 0 0 0,-1 0 0 0 0,-5 0 0 0 0,-1 0 0 0 0,-1 0 0 0 0,-5 0 0 0 0,-1 0 0 0 0,1 0 0 0 0,1 0 0 0 0,-2 0 0 0 0,-3 0 0 0 0,-1 0 0 0 0,-1 0 0 0 0,2 0 0 0 0,-3 0 0 0 0,3 0 0 0 0,-1 0 0 0 0,1 0 0 0 0,3 0 0 0 0,11 0 0 0 0,-2 0 0 0 0,6 0 0 0 0,-5 0 0 0 0,-1 0 0 0 0,2 0 0 0 0,1 0 0 0 0,4 0 0 0 0,-3 0 0 0 0,0 0 0 0 0,-3 0 0 0 0,-4 0 0 0 0,-4 0 0 0 0,-3 0 0 0 0,-3 0 0 0 0,-3 0 0 0 0,0 0 0 0 0,0 0 0 0 0,-2 0 0 0 0,-1 0 0 0 0,-3 0 0 0 0,-1 0 0 0 0,0 0 0 0 0,7 0 0 0 0,2 4 0 0 0,0 2 0 0 0,-3-1 0 0 0,-2 0 0 0 0,-1-2 0 0 0,-1-1 0 0 0,6-1 0 0 0,4-1 0 0 0,12 0 0 0 0,1 0 0 0 0,-2 0 0 0 0,-3 0 0 0 0,0 0 0 0 0,-3-1 0 0 0,-6 1 0 0 0,-5 0 0 0 0,2 0 0 0 0,-3 0 0 0 0,3 0 0 0 0,0 0 0 0 0,-2 0 0 0 0,-3 0 0 0 0,4 0 0 0 0,-2 0 0 0 0,-1 0 0 0 0,4 0 0 0 0,7 0 0 0 0,3 0 0 0 0,0 0 0 0 0,-3 0 0 0 0,-2 0 0 0 0,-3 0 0 0 0,5 0 0 0 0,-1 0 0 0 0,-2 0 0 0 0,-2 0 0 0 0,-1 0 0 0 0,-1 0 0 0 0,-2 0 0 0 0,1 0 0 0 0,-1 0 0 0 0,0 0 0 0 0,-4 0 0 0 0,-1 0 0 0 0,0 0 0 0 0,1 0 0 0 0,2 0 0 0 0,0 0 0 0 0,2 0 0 0 0,0 0 0 0 0,5 0 0 0 0,-3 0 0 0 0,-1 0 0 0 0,-2 0 0 0 0,-1 0 0 0 0,-3 0 0 0 0,7 0 0 0 0,1 0 0 0 0,3 0 0 0 0,3 0 0 0 0,7 0 0 0 0,3 0 0 0 0,-3 0 0 0 0,-4 0 0 0 0,-7 0 0 0 0,-6 0 0 0 0,-2 0 0 0 0,-2 0 0 0 0,2 0 0 0 0,0 0 0 0 0,1 0 0 0 0,-3 0 0 0 0,4 0 0 0 0,3 0 0 0 0,10 0 0 0 0,-1 0 0 0 0,3 0 0 0 0,-3 0 0 0 0,-6 0 0 0 0,-3 0 0 0 0,0 0 0 0 0,-2 0 0 0 0,2 0 0 0 0,1 0 0 0 0,-4 0 0 0 0,-1 0 0 0 0,-2 0 0 0 0,-5 0 0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3</Pages>
  <Words>455</Words>
  <Characters>2594</Characters>
  <Application>Microsoft Office Word</Application>
  <DocSecurity>0</DocSecurity>
  <Lines>21</Lines>
  <Paragraphs>6</Paragraphs>
  <ScaleCrop>false</ScaleCrop>
  <Manager/>
  <Company>Apple Inc.</Company>
  <LinksUpToDate>false</LinksUpToDate>
  <CharactersWithSpaces>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Larry Zakaib</cp:lastModifiedBy>
  <cp:revision>6</cp:revision>
  <dcterms:created xsi:type="dcterms:W3CDTF">2024-02-16T17:19:00Z</dcterms:created>
  <dcterms:modified xsi:type="dcterms:W3CDTF">2024-02-16T18:54:00Z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