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528E2BE" w:rsidR="00CA09B2" w:rsidRDefault="003D3041" w:rsidP="00FB7539">
            <w:pPr>
              <w:pStyle w:val="T2"/>
            </w:pPr>
            <w:r>
              <w:t>TGb</w:t>
            </w:r>
            <w:r w:rsidR="00755E6B">
              <w:t>n</w:t>
            </w:r>
            <w:r>
              <w:t xml:space="preserve"> </w:t>
            </w:r>
            <w:r w:rsidR="00F40510">
              <w:t xml:space="preserve">March </w:t>
            </w:r>
            <w:r w:rsidR="00B73D1C">
              <w:rPr>
                <w:rFonts w:eastAsia="游明朝" w:hint="eastAsia"/>
                <w:lang w:eastAsia="ja-JP"/>
              </w:rPr>
              <w:t xml:space="preserve">April May </w:t>
            </w:r>
            <w:r w:rsidR="00497E9D">
              <w:t xml:space="preserve">2024 </w:t>
            </w:r>
            <w:r w:rsidR="00F40510">
              <w:t>Teleconference</w:t>
            </w:r>
            <w:r>
              <w:t xml:space="preserve"> Minutes</w:t>
            </w:r>
          </w:p>
        </w:tc>
      </w:tr>
      <w:tr w:rsidR="00CA09B2" w14:paraId="2BF56FC5" w14:textId="77777777" w:rsidTr="00ED733F">
        <w:trPr>
          <w:trHeight w:val="359"/>
          <w:jc w:val="center"/>
        </w:trPr>
        <w:tc>
          <w:tcPr>
            <w:tcW w:w="9576" w:type="dxa"/>
            <w:gridSpan w:val="5"/>
            <w:vAlign w:val="center"/>
          </w:tcPr>
          <w:p w14:paraId="6F6FB812" w14:textId="6F74BD05" w:rsidR="00CA09B2" w:rsidRPr="00B73D1C" w:rsidRDefault="00CA09B2" w:rsidP="00D46E7C">
            <w:pPr>
              <w:pStyle w:val="T2"/>
              <w:ind w:left="0"/>
              <w:rPr>
                <w:rFonts w:eastAsia="游明朝"/>
                <w:sz w:val="20"/>
                <w:lang w:eastAsia="ja-JP"/>
              </w:rPr>
            </w:pPr>
            <w:r>
              <w:rPr>
                <w:sz w:val="20"/>
              </w:rPr>
              <w:t>Date:</w:t>
            </w:r>
            <w:r>
              <w:rPr>
                <w:b w:val="0"/>
                <w:sz w:val="20"/>
              </w:rPr>
              <w:t xml:space="preserve">  </w:t>
            </w:r>
            <w:r w:rsidR="00FB7539">
              <w:rPr>
                <w:b w:val="0"/>
                <w:sz w:val="20"/>
              </w:rPr>
              <w:t>20</w:t>
            </w:r>
            <w:r w:rsidR="00497E9D">
              <w:rPr>
                <w:b w:val="0"/>
                <w:sz w:val="20"/>
              </w:rPr>
              <w:t>24</w:t>
            </w:r>
            <w:r>
              <w:rPr>
                <w:b w:val="0"/>
                <w:sz w:val="20"/>
              </w:rPr>
              <w:t>-</w:t>
            </w:r>
            <w:r w:rsidR="00497E9D">
              <w:rPr>
                <w:b w:val="0"/>
                <w:sz w:val="20"/>
              </w:rPr>
              <w:t>0</w:t>
            </w:r>
            <w:r w:rsidR="00FA6D5A">
              <w:rPr>
                <w:rFonts w:eastAsia="游明朝" w:hint="eastAsia"/>
                <w:b w:val="0"/>
                <w:sz w:val="20"/>
                <w:lang w:eastAsia="ja-JP"/>
              </w:rPr>
              <w:t>5</w:t>
            </w:r>
            <w:r>
              <w:rPr>
                <w:b w:val="0"/>
                <w:sz w:val="20"/>
              </w:rPr>
              <w:t>-</w:t>
            </w:r>
            <w:r w:rsidR="001B5753">
              <w:rPr>
                <w:rFonts w:eastAsia="游明朝"/>
                <w:b w:val="0"/>
                <w:sz w:val="20"/>
                <w:lang w:eastAsia="ja-JP"/>
              </w:rPr>
              <w:t>0</w:t>
            </w:r>
            <w:r w:rsidR="00E902DD">
              <w:rPr>
                <w:rFonts w:eastAsia="游明朝"/>
                <w:b w:val="0"/>
                <w:sz w:val="20"/>
                <w:lang w:eastAsia="ja-JP"/>
              </w:rPr>
              <w:t>2</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089854B2" w:rsidR="004D7538" w:rsidRDefault="00497E9D" w:rsidP="004D7538">
            <w:pPr>
              <w:pStyle w:val="T2"/>
              <w:spacing w:after="0"/>
              <w:ind w:left="0" w:right="0"/>
              <w:rPr>
                <w:b w:val="0"/>
                <w:sz w:val="20"/>
              </w:rPr>
            </w:pPr>
            <w:r>
              <w:rPr>
                <w:b w:val="0"/>
                <w:sz w:val="20"/>
                <w:lang w:eastAsia="zh-CN"/>
              </w:rPr>
              <w:t>Yusuke Asai</w:t>
            </w:r>
          </w:p>
        </w:tc>
        <w:tc>
          <w:tcPr>
            <w:tcW w:w="1562" w:type="dxa"/>
            <w:vAlign w:val="center"/>
          </w:tcPr>
          <w:p w14:paraId="47649E99" w14:textId="6441B113" w:rsidR="004D7538" w:rsidRPr="00497E9D" w:rsidRDefault="00497E9D" w:rsidP="004D7538">
            <w:pPr>
              <w:pStyle w:val="T2"/>
              <w:spacing w:after="0"/>
              <w:ind w:left="0" w:right="0"/>
              <w:rPr>
                <w:rFonts w:eastAsia="游明朝"/>
                <w:b w:val="0"/>
                <w:sz w:val="20"/>
                <w:lang w:eastAsia="ja-JP"/>
              </w:rPr>
            </w:pPr>
            <w:r>
              <w:rPr>
                <w:rFonts w:eastAsia="游明朝" w:hint="eastAsia"/>
                <w:b w:val="0"/>
                <w:sz w:val="20"/>
                <w:lang w:eastAsia="ja-JP"/>
              </w:rPr>
              <w:t>N</w:t>
            </w:r>
            <w:r>
              <w:rPr>
                <w:rFonts w:eastAsia="游明朝"/>
                <w:b w:val="0"/>
                <w:sz w:val="20"/>
                <w:lang w:eastAsia="ja-JP"/>
              </w:rPr>
              <w:t>TT</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1A7007F7" w:rsidR="004D7538" w:rsidRDefault="00497E9D" w:rsidP="004D7538">
            <w:pPr>
              <w:pStyle w:val="T2"/>
              <w:spacing w:after="0"/>
              <w:ind w:left="0" w:right="0"/>
              <w:rPr>
                <w:b w:val="0"/>
                <w:sz w:val="16"/>
              </w:rPr>
            </w:pPr>
            <w:r>
              <w:rPr>
                <w:b w:val="0"/>
                <w:sz w:val="16"/>
                <w:lang w:eastAsia="zh-CN"/>
              </w:rPr>
              <w:t>yusuke.asai@ntt.com</w:t>
            </w:r>
          </w:p>
        </w:tc>
      </w:tr>
      <w:tr w:rsidR="00CA09B2" w14:paraId="2CB7C7AE" w14:textId="77777777" w:rsidTr="003D3041">
        <w:trPr>
          <w:jc w:val="center"/>
        </w:trPr>
        <w:tc>
          <w:tcPr>
            <w:tcW w:w="1838" w:type="dxa"/>
            <w:vAlign w:val="center"/>
          </w:tcPr>
          <w:p w14:paraId="289A55F2" w14:textId="6A09C5EC" w:rsidR="00CA09B2" w:rsidRPr="001F6F3B" w:rsidRDefault="00CA09B2">
            <w:pPr>
              <w:pStyle w:val="T2"/>
              <w:spacing w:after="0"/>
              <w:ind w:left="0" w:right="0"/>
              <w:rPr>
                <w:b w:val="0"/>
                <w:sz w:val="20"/>
                <w:lang w:eastAsia="zh-CN"/>
              </w:rPr>
            </w:pPr>
          </w:p>
        </w:tc>
        <w:tc>
          <w:tcPr>
            <w:tcW w:w="1562" w:type="dxa"/>
            <w:vAlign w:val="center"/>
          </w:tcPr>
          <w:p w14:paraId="43DFE547" w14:textId="4732FFAB" w:rsidR="00CA09B2" w:rsidRPr="001F6F3B" w:rsidRDefault="00CA09B2">
            <w:pPr>
              <w:pStyle w:val="T2"/>
              <w:spacing w:after="0"/>
              <w:ind w:left="0" w:right="0"/>
              <w:rPr>
                <w:rFonts w:eastAsia="游明朝"/>
                <w:b w:val="0"/>
                <w:sz w:val="20"/>
                <w:lang w:eastAsia="ja-JP"/>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56EE3DA2" w:rsidR="00CA09B2" w:rsidRPr="001F6F3B" w:rsidRDefault="00CA09B2">
            <w:pPr>
              <w:pStyle w:val="T2"/>
              <w:spacing w:after="0"/>
              <w:ind w:left="0" w:right="0"/>
              <w:rPr>
                <w:rFonts w:eastAsia="游明朝"/>
                <w:b w:val="0"/>
                <w:sz w:val="16"/>
                <w:lang w:eastAsia="ja-JP"/>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0436B5" w:rsidRDefault="000436B5">
                            <w:pPr>
                              <w:pStyle w:val="T1"/>
                              <w:spacing w:after="120"/>
                            </w:pPr>
                            <w:r>
                              <w:t>Abstract</w:t>
                            </w:r>
                          </w:p>
                          <w:p w14:paraId="697F0452" w14:textId="3B4B732E" w:rsidR="000436B5" w:rsidRDefault="000436B5">
                            <w:pPr>
                              <w:jc w:val="both"/>
                            </w:pPr>
                            <w:r>
                              <w:t xml:space="preserve">This document contains the minutes for TGbn </w:t>
                            </w:r>
                            <w:r w:rsidR="007C0956">
                              <w:t xml:space="preserve">March, April </w:t>
                            </w:r>
                            <w:r w:rsidR="00A9583E">
                              <w:t xml:space="preserve">and </w:t>
                            </w:r>
                            <w:r w:rsidR="00F40510">
                              <w:t>Ma</w:t>
                            </w:r>
                            <w:r w:rsidR="007C0956">
                              <w:t>y</w:t>
                            </w:r>
                            <w:r w:rsidR="00F40510">
                              <w:t xml:space="preserve"> 202</w:t>
                            </w:r>
                            <w:r w:rsidR="007C0956">
                              <w:t>4</w:t>
                            </w:r>
                            <w:r w:rsidR="00F40510">
                              <w:t xml:space="preserve"> teleconferences.</w:t>
                            </w:r>
                          </w:p>
                          <w:p w14:paraId="51EE3BBF" w14:textId="3B76F710" w:rsidR="000436B5" w:rsidRDefault="000436B5">
                            <w:pPr>
                              <w:jc w:val="both"/>
                            </w:pPr>
                          </w:p>
                          <w:p w14:paraId="5DF0F122" w14:textId="3435813C" w:rsidR="000436B5" w:rsidRDefault="000436B5">
                            <w:pPr>
                              <w:jc w:val="both"/>
                            </w:pPr>
                            <w:r>
                              <w:t>Revision history:</w:t>
                            </w:r>
                          </w:p>
                          <w:p w14:paraId="033DF4D7" w14:textId="77777777" w:rsidR="00FA6D5A" w:rsidRPr="00FA6D5A" w:rsidRDefault="000436B5" w:rsidP="00FA6D5A">
                            <w:pPr>
                              <w:pStyle w:val="a"/>
                              <w:numPr>
                                <w:ilvl w:val="0"/>
                                <w:numId w:val="1"/>
                              </w:numPr>
                            </w:pPr>
                            <w:bookmarkStart w:id="0" w:name="_Hlk165493706"/>
                            <w:r>
                              <w:t>Rev0: First version of the document.</w:t>
                            </w:r>
                          </w:p>
                          <w:p w14:paraId="13CC1BB5" w14:textId="331BC7E8" w:rsidR="00A00B41" w:rsidRDefault="00A00B41" w:rsidP="00FA6D5A">
                            <w:pPr>
                              <w:pStyle w:val="a"/>
                              <w:numPr>
                                <w:ilvl w:val="0"/>
                                <w:numId w:val="1"/>
                              </w:numPr>
                            </w:pPr>
                            <w:r>
                              <w:t>Rev1: Add t</w:t>
                            </w:r>
                            <w:bookmarkEnd w:id="0"/>
                            <w:r>
                              <w:t>he minutes for</w:t>
                            </w:r>
                            <w:r w:rsidR="00FA6D5A" w:rsidRPr="00FA6D5A">
                              <w:rPr>
                                <w:rFonts w:eastAsia="游明朝" w:hint="eastAsia"/>
                                <w:lang w:eastAsia="ja-JP"/>
                              </w:rPr>
                              <w:t xml:space="preserve"> the 5</w:t>
                            </w:r>
                            <w:r w:rsidR="00FA6D5A" w:rsidRPr="00FA6D5A">
                              <w:rPr>
                                <w:rFonts w:eastAsia="游明朝" w:hint="eastAsia"/>
                                <w:vertAlign w:val="superscript"/>
                                <w:lang w:eastAsia="ja-JP"/>
                              </w:rPr>
                              <w:t>th</w:t>
                            </w:r>
                            <w:r w:rsidR="00FA6D5A" w:rsidRPr="00FA6D5A">
                              <w:rPr>
                                <w:rFonts w:eastAsia="游明朝" w:hint="eastAsia"/>
                                <w:lang w:eastAsia="ja-JP"/>
                              </w:rPr>
                              <w:t xml:space="preserve"> through 7</w:t>
                            </w:r>
                            <w:r w:rsidR="00FA6D5A" w:rsidRPr="00FA6D5A">
                              <w:rPr>
                                <w:rFonts w:eastAsia="游明朝" w:hint="eastAsia"/>
                                <w:vertAlign w:val="superscript"/>
                                <w:lang w:eastAsia="ja-JP"/>
                              </w:rPr>
                              <w:t>th</w:t>
                            </w:r>
                            <w:r w:rsidR="00FA6D5A" w:rsidRPr="00FA6D5A">
                              <w:rPr>
                                <w:rFonts w:eastAsia="游明朝" w:hint="eastAsia"/>
                                <w:lang w:eastAsia="ja-JP"/>
                              </w:rPr>
                              <w:t xml:space="preserve"> teleconferences and fixed typos.</w:t>
                            </w:r>
                          </w:p>
                          <w:p w14:paraId="1041E602" w14:textId="77777777" w:rsidR="000436B5" w:rsidRDefault="000436B5" w:rsidP="00FD1A9D"/>
                          <w:p w14:paraId="6355FBAC" w14:textId="4F33787F" w:rsidR="000436B5" w:rsidRDefault="000436B5" w:rsidP="00FD1A9D">
                            <w:pPr>
                              <w:jc w:val="both"/>
                              <w:rPr>
                                <w:rFonts w:eastAsia="游明朝"/>
                                <w:lang w:eastAsia="ja-JP"/>
                              </w:rPr>
                            </w:pPr>
                            <w:r>
                              <w:t>Abbreviations:</w:t>
                            </w:r>
                          </w:p>
                          <w:p w14:paraId="3359C998" w14:textId="77777777" w:rsidR="00FA6D5A" w:rsidRPr="00FA6D5A" w:rsidRDefault="000436B5" w:rsidP="00FA6D5A">
                            <w:pPr>
                              <w:pStyle w:val="a"/>
                              <w:numPr>
                                <w:ilvl w:val="0"/>
                                <w:numId w:val="1"/>
                              </w:numPr>
                            </w:pPr>
                            <w:r>
                              <w:t>C: Comment.</w:t>
                            </w:r>
                          </w:p>
                          <w:p w14:paraId="74944CEC" w14:textId="31B978BD" w:rsidR="000436B5" w:rsidRDefault="000436B5" w:rsidP="00FA6D5A">
                            <w:pPr>
                              <w:pStyle w:val="a"/>
                              <w:numPr>
                                <w:ilvl w:val="0"/>
                                <w:numId w:val="1"/>
                              </w:numPr>
                            </w:pPr>
                            <w:r>
                              <w:t>A: Answer.</w:t>
                            </w:r>
                          </w:p>
                          <w:p w14:paraId="4B219B77" w14:textId="77777777" w:rsidR="000436B5" w:rsidRDefault="000436B5"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" o:allowincell="f" stroked="f">
                <v:textbox>
                  <w:txbxContent>
                    <w:p w14:paraId="74F80259" w14:textId="77777777" w:rsidR="000436B5" w:rsidRDefault="000436B5">
                      <w:pPr>
                        <w:pStyle w:val="T1"/>
                        <w:spacing w:after="120"/>
                      </w:pPr>
                      <w:r>
                        <w:t>Abstract</w:t>
                      </w:r>
                    </w:p>
                    <w:p w14:paraId="697F0452" w14:textId="3B4B732E" w:rsidR="000436B5" w:rsidRDefault="000436B5">
                      <w:pPr>
                        <w:jc w:val="both"/>
                      </w:pPr>
                      <w:r>
                        <w:t xml:space="preserve">This document contains the minutes for TGbn </w:t>
                      </w:r>
                      <w:r w:rsidR="007C0956">
                        <w:t xml:space="preserve">March, </w:t>
                      </w:r>
                      <w:proofErr w:type="gramStart"/>
                      <w:r w:rsidR="007C0956">
                        <w:t>April</w:t>
                      </w:r>
                      <w:proofErr w:type="gramEnd"/>
                      <w:r w:rsidR="007C0956">
                        <w:t xml:space="preserve"> </w:t>
                      </w:r>
                      <w:r w:rsidR="00A9583E">
                        <w:t xml:space="preserve">and </w:t>
                      </w:r>
                      <w:r w:rsidR="00F40510">
                        <w:t>Ma</w:t>
                      </w:r>
                      <w:r w:rsidR="007C0956">
                        <w:t>y</w:t>
                      </w:r>
                      <w:r w:rsidR="00F40510">
                        <w:t xml:space="preserve"> 202</w:t>
                      </w:r>
                      <w:r w:rsidR="007C0956">
                        <w:t>4</w:t>
                      </w:r>
                      <w:r w:rsidR="00F40510">
                        <w:t xml:space="preserve"> teleconferences.</w:t>
                      </w:r>
                    </w:p>
                    <w:p w14:paraId="51EE3BBF" w14:textId="3B76F710" w:rsidR="000436B5" w:rsidRDefault="000436B5">
                      <w:pPr>
                        <w:jc w:val="both"/>
                      </w:pPr>
                    </w:p>
                    <w:p w14:paraId="5DF0F122" w14:textId="3435813C" w:rsidR="000436B5" w:rsidRDefault="000436B5">
                      <w:pPr>
                        <w:jc w:val="both"/>
                      </w:pPr>
                      <w:r>
                        <w:t>Revision history:</w:t>
                      </w:r>
                    </w:p>
                    <w:p w14:paraId="033DF4D7" w14:textId="77777777" w:rsidR="00FA6D5A" w:rsidRPr="00FA6D5A" w:rsidRDefault="000436B5" w:rsidP="00FA6D5A">
                      <w:pPr>
                        <w:pStyle w:val="a"/>
                        <w:numPr>
                          <w:ilvl w:val="0"/>
                          <w:numId w:val="1"/>
                        </w:numPr>
                      </w:pPr>
                      <w:bookmarkStart w:id="1" w:name="_Hlk165493706"/>
                      <w:r>
                        <w:t>Rev0: First version of the document.</w:t>
                      </w:r>
                    </w:p>
                    <w:p w14:paraId="13CC1BB5" w14:textId="331BC7E8" w:rsidR="00A00B41" w:rsidRDefault="00A00B41" w:rsidP="00FA6D5A">
                      <w:pPr>
                        <w:pStyle w:val="a"/>
                        <w:numPr>
                          <w:ilvl w:val="0"/>
                          <w:numId w:val="1"/>
                        </w:numPr>
                      </w:pPr>
                      <w:r>
                        <w:t>Rev1: Add t</w:t>
                      </w:r>
                      <w:bookmarkEnd w:id="1"/>
                      <w:r>
                        <w:t>he minutes for</w:t>
                      </w:r>
                      <w:r w:rsidR="00FA6D5A" w:rsidRPr="00FA6D5A">
                        <w:rPr>
                          <w:rFonts w:eastAsia="游明朝" w:hint="eastAsia"/>
                          <w:lang w:eastAsia="ja-JP"/>
                        </w:rPr>
                        <w:t xml:space="preserve"> the 5</w:t>
                      </w:r>
                      <w:r w:rsidR="00FA6D5A" w:rsidRPr="00FA6D5A">
                        <w:rPr>
                          <w:rFonts w:eastAsia="游明朝" w:hint="eastAsia"/>
                          <w:vertAlign w:val="superscript"/>
                          <w:lang w:eastAsia="ja-JP"/>
                        </w:rPr>
                        <w:t>th</w:t>
                      </w:r>
                      <w:r w:rsidR="00FA6D5A" w:rsidRPr="00FA6D5A">
                        <w:rPr>
                          <w:rFonts w:eastAsia="游明朝" w:hint="eastAsia"/>
                          <w:lang w:eastAsia="ja-JP"/>
                        </w:rPr>
                        <w:t xml:space="preserve"> through 7</w:t>
                      </w:r>
                      <w:r w:rsidR="00FA6D5A" w:rsidRPr="00FA6D5A">
                        <w:rPr>
                          <w:rFonts w:eastAsia="游明朝" w:hint="eastAsia"/>
                          <w:vertAlign w:val="superscript"/>
                          <w:lang w:eastAsia="ja-JP"/>
                        </w:rPr>
                        <w:t>th</w:t>
                      </w:r>
                      <w:r w:rsidR="00FA6D5A" w:rsidRPr="00FA6D5A">
                        <w:rPr>
                          <w:rFonts w:eastAsia="游明朝" w:hint="eastAsia"/>
                          <w:lang w:eastAsia="ja-JP"/>
                        </w:rPr>
                        <w:t xml:space="preserve"> teleconferences and fixed typos.</w:t>
                      </w:r>
                    </w:p>
                    <w:p w14:paraId="1041E602" w14:textId="77777777" w:rsidR="000436B5" w:rsidRDefault="000436B5" w:rsidP="00FD1A9D"/>
                    <w:p w14:paraId="6355FBAC" w14:textId="4F33787F" w:rsidR="000436B5" w:rsidRDefault="000436B5" w:rsidP="00FD1A9D">
                      <w:pPr>
                        <w:jc w:val="both"/>
                        <w:rPr>
                          <w:rFonts w:eastAsia="游明朝"/>
                          <w:lang w:eastAsia="ja-JP"/>
                        </w:rPr>
                      </w:pPr>
                      <w:r>
                        <w:t>Abbreviations:</w:t>
                      </w:r>
                    </w:p>
                    <w:p w14:paraId="3359C998" w14:textId="77777777" w:rsidR="00FA6D5A" w:rsidRPr="00FA6D5A" w:rsidRDefault="000436B5" w:rsidP="00FA6D5A">
                      <w:pPr>
                        <w:pStyle w:val="a"/>
                        <w:numPr>
                          <w:ilvl w:val="0"/>
                          <w:numId w:val="1"/>
                        </w:numPr>
                      </w:pPr>
                      <w:r>
                        <w:t>C: Comment.</w:t>
                      </w:r>
                    </w:p>
                    <w:p w14:paraId="74944CEC" w14:textId="31B978BD" w:rsidR="000436B5" w:rsidRDefault="000436B5" w:rsidP="00FA6D5A">
                      <w:pPr>
                        <w:pStyle w:val="a"/>
                        <w:numPr>
                          <w:ilvl w:val="0"/>
                          <w:numId w:val="1"/>
                        </w:numPr>
                      </w:pPr>
                      <w:r>
                        <w:t>A: Answer.</w:t>
                      </w:r>
                    </w:p>
                    <w:p w14:paraId="4B219B77" w14:textId="77777777" w:rsidR="000436B5" w:rsidRDefault="000436B5" w:rsidP="00FD1A9D"/>
                  </w:txbxContent>
                </v:textbox>
              </v:shape>
            </w:pict>
          </mc:Fallback>
        </mc:AlternateContent>
      </w:r>
    </w:p>
    <w:p w14:paraId="41869FD0" w14:textId="3BA8C835" w:rsidR="00CA09B2" w:rsidRDefault="00CA09B2" w:rsidP="00730359">
      <w:pPr>
        <w:rPr>
          <w:b/>
          <w:sz w:val="24"/>
        </w:rPr>
      </w:pPr>
      <w:r>
        <w:br w:type="page"/>
      </w:r>
    </w:p>
    <w:p w14:paraId="34172594" w14:textId="69F443F0" w:rsidR="00D9102E" w:rsidRDefault="00D9102E" w:rsidP="00D9102E">
      <w:pPr>
        <w:pStyle w:val="1"/>
        <w:rPr>
          <w:bCs/>
        </w:rPr>
      </w:pPr>
      <w:r>
        <w:rPr>
          <w:bCs/>
        </w:rPr>
        <w:lastRenderedPageBreak/>
        <w:t>1</w:t>
      </w:r>
      <w:r w:rsidRPr="00D9102E">
        <w:rPr>
          <w:bCs/>
          <w:vertAlign w:val="superscript"/>
        </w:rPr>
        <w:t>st</w:t>
      </w:r>
      <w:r>
        <w:rPr>
          <w:bCs/>
        </w:rPr>
        <w:t xml:space="preserve"> Conf. Call: </w:t>
      </w:r>
      <w:r w:rsidR="008417EB">
        <w:rPr>
          <w:bCs/>
        </w:rPr>
        <w:t>March</w:t>
      </w:r>
      <w:r w:rsidR="00A47623">
        <w:rPr>
          <w:bCs/>
        </w:rPr>
        <w:t xml:space="preserve"> 2</w:t>
      </w:r>
      <w:r w:rsidR="008417EB">
        <w:rPr>
          <w:bCs/>
        </w:rPr>
        <w:t>8</w:t>
      </w:r>
      <w:r w:rsidR="00A47623" w:rsidRPr="00A47623">
        <w:rPr>
          <w:bCs/>
          <w:vertAlign w:val="superscript"/>
        </w:rPr>
        <w:t>th</w:t>
      </w:r>
      <w:r>
        <w:rPr>
          <w:bCs/>
        </w:rPr>
        <w:t>,</w:t>
      </w:r>
      <w:r w:rsidR="00A47623">
        <w:rPr>
          <w:bCs/>
        </w:rPr>
        <w:t xml:space="preserve"> </w:t>
      </w:r>
      <w:r w:rsidR="00E0628A">
        <w:rPr>
          <w:bCs/>
        </w:rPr>
        <w:t>Thursday</w:t>
      </w:r>
      <w:r>
        <w:rPr>
          <w:bCs/>
        </w:rPr>
        <w:t xml:space="preserve"> </w:t>
      </w:r>
      <w:r w:rsidRPr="00B830C5">
        <w:rPr>
          <w:bCs/>
        </w:rPr>
        <w:t>(</w:t>
      </w:r>
      <w:r>
        <w:rPr>
          <w:bCs/>
        </w:rPr>
        <w:t>1</w:t>
      </w:r>
      <w:r w:rsidR="008417EB">
        <w:rPr>
          <w:bCs/>
        </w:rPr>
        <w:t>0</w:t>
      </w:r>
      <w:r>
        <w:rPr>
          <w:bCs/>
        </w:rPr>
        <w:t>:00</w:t>
      </w:r>
      <w:r w:rsidRPr="00B830C5">
        <w:rPr>
          <w:bCs/>
        </w:rPr>
        <w:t>-</w:t>
      </w:r>
      <w:r w:rsidR="008417EB">
        <w:rPr>
          <w:bCs/>
        </w:rPr>
        <w:t>1</w:t>
      </w:r>
      <w:r>
        <w:rPr>
          <w:bCs/>
        </w:rPr>
        <w:t>2</w:t>
      </w:r>
      <w:r w:rsidRPr="00B830C5">
        <w:rPr>
          <w:bCs/>
        </w:rPr>
        <w:t>:</w:t>
      </w:r>
      <w:r>
        <w:rPr>
          <w:bCs/>
        </w:rPr>
        <w:t>00 ET</w:t>
      </w:r>
      <w:r w:rsidRPr="00B830C5">
        <w:rPr>
          <w:bCs/>
        </w:rPr>
        <w:t>)</w:t>
      </w:r>
      <w:r w:rsidR="00DB25B6">
        <w:rPr>
          <w:bCs/>
        </w:rPr>
        <w:t xml:space="preserve"> </w:t>
      </w:r>
      <w:r w:rsidR="008417EB">
        <w:rPr>
          <w:bCs/>
        </w:rPr>
        <w:t>–</w:t>
      </w:r>
      <w:r w:rsidR="00DB25B6">
        <w:rPr>
          <w:bCs/>
        </w:rPr>
        <w:t xml:space="preserve"> </w:t>
      </w:r>
      <w:r>
        <w:rPr>
          <w:bCs/>
        </w:rPr>
        <w:t>MAC</w:t>
      </w:r>
      <w:r w:rsidR="008417EB">
        <w:rPr>
          <w:bCs/>
        </w:rPr>
        <w:t>/PHY</w:t>
      </w:r>
    </w:p>
    <w:p w14:paraId="50A9959C" w14:textId="06403DB2" w:rsidR="007D1DCE" w:rsidRPr="007D1DCE" w:rsidRDefault="00D9102E" w:rsidP="007D1DCE">
      <w:pPr>
        <w:numPr>
          <w:ilvl w:val="0"/>
          <w:numId w:val="44"/>
        </w:numPr>
        <w:tabs>
          <w:tab w:val="left" w:pos="2800"/>
          <w:tab w:val="left" w:pos="4780"/>
        </w:tabs>
        <w:contextualSpacing/>
      </w:pPr>
      <w:r>
        <w:t xml:space="preserve">Split </w:t>
      </w:r>
      <w:r w:rsidR="008417EB">
        <w:t xml:space="preserve">MAC and </w:t>
      </w:r>
      <w:r w:rsidRPr="00104FF5">
        <w:t xml:space="preserve">PHY </w:t>
      </w:r>
      <w:r>
        <w:t>ad-hoc teleconferences</w:t>
      </w:r>
      <w:r w:rsidRPr="00104FF5">
        <w:t>.</w:t>
      </w:r>
    </w:p>
    <w:p w14:paraId="25691C2E" w14:textId="77777777" w:rsidR="007D1DCE" w:rsidRPr="007D1DCE" w:rsidRDefault="008417EB" w:rsidP="007D1DCE">
      <w:pPr>
        <w:numPr>
          <w:ilvl w:val="0"/>
          <w:numId w:val="44"/>
        </w:numPr>
        <w:tabs>
          <w:tab w:val="left" w:pos="2800"/>
          <w:tab w:val="left" w:pos="4780"/>
        </w:tabs>
        <w:contextualSpacing/>
        <w:rPr>
          <w:rStyle w:val="a7"/>
          <w:color w:val="auto"/>
          <w:u w:val="none"/>
        </w:rPr>
      </w:pPr>
      <w:r>
        <w:t>MAC</w:t>
      </w:r>
      <w:r w:rsidR="00D9102E" w:rsidRPr="00104FF5">
        <w:t xml:space="preserve">: </w:t>
      </w:r>
      <w:hyperlink r:id="rId8" w:history="1">
        <w:r w:rsidR="007D1DCE" w:rsidRPr="0009598E">
          <w:rPr>
            <w:rStyle w:val="a7"/>
          </w:rPr>
          <w:t>https://mentor.ieee.org/802.11/dcn/24/11-24-0638-01-00bn-minutes-for-tgbn-mac-ad-hoc-teleconferences-from-march-to-may-2024.docx</w:t>
        </w:r>
      </w:hyperlink>
    </w:p>
    <w:p w14:paraId="01DB5140" w14:textId="405203D0" w:rsidR="008417EB" w:rsidRPr="00F71318" w:rsidRDefault="008417EB" w:rsidP="007D1DCE">
      <w:pPr>
        <w:numPr>
          <w:ilvl w:val="0"/>
          <w:numId w:val="44"/>
        </w:numPr>
        <w:tabs>
          <w:tab w:val="left" w:pos="2800"/>
          <w:tab w:val="left" w:pos="4780"/>
        </w:tabs>
        <w:contextualSpacing/>
      </w:pPr>
      <w:r>
        <w:t>PHY</w:t>
      </w:r>
      <w:r w:rsidR="00D9102E" w:rsidRPr="00104FF5">
        <w:t xml:space="preserve">: </w:t>
      </w:r>
      <w:hyperlink r:id="rId9" w:history="1">
        <w:r w:rsidRPr="00472440">
          <w:rPr>
            <w:rStyle w:val="a7"/>
          </w:rPr>
          <w:t>https://mentor.ieee.org/802.11/dcn/24/11-24-0641-00-00bn-minutes-tgbn-phy-ad-hoc-march-to-april-cc.docx</w:t>
        </w:r>
      </w:hyperlink>
    </w:p>
    <w:p w14:paraId="67C3FD88" w14:textId="77777777" w:rsidR="00D9102E" w:rsidRDefault="00D9102E" w:rsidP="00D9102E"/>
    <w:p w14:paraId="624AD16D" w14:textId="77777777" w:rsidR="00D9102E" w:rsidRDefault="00D9102E" w:rsidP="00D9102E"/>
    <w:p w14:paraId="75B98694" w14:textId="77777777" w:rsidR="00D9102E" w:rsidRDefault="00D9102E" w:rsidP="00D9102E">
      <w:bookmarkStart w:id="1" w:name="_Hlk159911956"/>
    </w:p>
    <w:p w14:paraId="7761622D" w14:textId="7CDD9BEC" w:rsidR="008417EB" w:rsidRDefault="008417EB" w:rsidP="008417EB">
      <w:pPr>
        <w:pStyle w:val="1"/>
        <w:rPr>
          <w:bCs/>
        </w:rPr>
      </w:pPr>
      <w:r>
        <w:rPr>
          <w:bCs/>
        </w:rPr>
        <w:t>2</w:t>
      </w:r>
      <w:r w:rsidRPr="008417EB">
        <w:rPr>
          <w:bCs/>
          <w:vertAlign w:val="superscript"/>
        </w:rPr>
        <w:t>nd</w:t>
      </w:r>
      <w:r>
        <w:rPr>
          <w:bCs/>
        </w:rPr>
        <w:t xml:space="preserve"> Conf. Call: April 8</w:t>
      </w:r>
      <w:r w:rsidRPr="008417EB">
        <w:rPr>
          <w:bCs/>
          <w:vertAlign w:val="superscript"/>
        </w:rPr>
        <w:t>th</w:t>
      </w:r>
      <w:r>
        <w:rPr>
          <w:bCs/>
        </w:rPr>
        <w:t xml:space="preserve">, Monday </w:t>
      </w:r>
      <w:r w:rsidRPr="00B830C5">
        <w:rPr>
          <w:bCs/>
        </w:rPr>
        <w:t>(</w:t>
      </w:r>
      <w:r>
        <w:rPr>
          <w:bCs/>
        </w:rPr>
        <w:t>19:00</w:t>
      </w:r>
      <w:r w:rsidRPr="00B830C5">
        <w:rPr>
          <w:bCs/>
        </w:rPr>
        <w:t>-</w:t>
      </w:r>
      <w:r>
        <w:rPr>
          <w:bCs/>
        </w:rPr>
        <w:t>21</w:t>
      </w:r>
      <w:r w:rsidRPr="00B830C5">
        <w:rPr>
          <w:bCs/>
        </w:rPr>
        <w:t>:</w:t>
      </w:r>
      <w:r>
        <w:rPr>
          <w:bCs/>
        </w:rPr>
        <w:t>00 ET</w:t>
      </w:r>
      <w:r w:rsidRPr="00B830C5">
        <w:rPr>
          <w:bCs/>
        </w:rPr>
        <w:t>)</w:t>
      </w:r>
      <w:r>
        <w:rPr>
          <w:bCs/>
        </w:rPr>
        <w:t xml:space="preserve"> – MAC/PHY</w:t>
      </w:r>
    </w:p>
    <w:p w14:paraId="7B2F65A0" w14:textId="645AB0DF" w:rsidR="007D1DCE" w:rsidRPr="007D1DCE" w:rsidRDefault="007D1DCE" w:rsidP="007D1DCE">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18E17CFF" w14:textId="77777777" w:rsidR="007D1DCE" w:rsidRPr="007D1DCE" w:rsidRDefault="007D1DCE" w:rsidP="007D1DCE">
      <w:pPr>
        <w:numPr>
          <w:ilvl w:val="0"/>
          <w:numId w:val="44"/>
        </w:numPr>
        <w:tabs>
          <w:tab w:val="left" w:pos="2800"/>
          <w:tab w:val="left" w:pos="4780"/>
        </w:tabs>
        <w:contextualSpacing/>
        <w:rPr>
          <w:rStyle w:val="a7"/>
          <w:color w:val="auto"/>
          <w:u w:val="none"/>
        </w:rPr>
      </w:pPr>
      <w:r>
        <w:t>M</w:t>
      </w:r>
      <w:r w:rsidR="008417EB">
        <w:t>AC</w:t>
      </w:r>
      <w:r w:rsidR="008417EB" w:rsidRPr="00104FF5">
        <w:t xml:space="preserve">: </w:t>
      </w:r>
      <w:hyperlink r:id="rId10" w:history="1">
        <w:r w:rsidR="008417EB" w:rsidRPr="00472440">
          <w:rPr>
            <w:rStyle w:val="a7"/>
          </w:rPr>
          <w:t>https://mentor.ieee.org/802.11/dcn/24/11-24-0638-02-00bn-minutes-for-tgbn-mac-ad-hoc-teleconferences-from-march-to-may-2024.docx</w:t>
        </w:r>
      </w:hyperlink>
      <w:hyperlink r:id="rId11" w:history="1"/>
    </w:p>
    <w:p w14:paraId="7B6F7F58" w14:textId="32BD07D0" w:rsidR="008417EB" w:rsidRPr="00F71318" w:rsidRDefault="008417EB" w:rsidP="007D1DCE">
      <w:pPr>
        <w:numPr>
          <w:ilvl w:val="0"/>
          <w:numId w:val="44"/>
        </w:numPr>
        <w:tabs>
          <w:tab w:val="left" w:pos="2800"/>
          <w:tab w:val="left" w:pos="4780"/>
        </w:tabs>
        <w:contextualSpacing/>
      </w:pPr>
      <w:r>
        <w:t>PHY</w:t>
      </w:r>
      <w:r w:rsidRPr="00104FF5">
        <w:t xml:space="preserve">: </w:t>
      </w:r>
      <w:hyperlink r:id="rId12" w:history="1">
        <w:r w:rsidRPr="00472440">
          <w:rPr>
            <w:rStyle w:val="a7"/>
          </w:rPr>
          <w:t>https://mentor.ieee.org/802.11/dcn/24/11-24-0641-01-00bn-minutes-tgbn-phy-ad-hoc-march-to-april-cc.docx</w:t>
        </w:r>
      </w:hyperlink>
      <w:hyperlink r:id="rId13" w:history="1"/>
    </w:p>
    <w:p w14:paraId="7F755198" w14:textId="77777777" w:rsidR="008417EB" w:rsidRDefault="008417EB" w:rsidP="008417EB"/>
    <w:p w14:paraId="52C83385" w14:textId="77777777" w:rsidR="008417EB" w:rsidRDefault="008417EB" w:rsidP="008417EB"/>
    <w:p w14:paraId="0AA982EE" w14:textId="77777777" w:rsidR="008417EB" w:rsidRDefault="008417EB" w:rsidP="00D9102E"/>
    <w:p w14:paraId="75771C43" w14:textId="0F87CBF7" w:rsidR="008417EB" w:rsidRDefault="008417EB" w:rsidP="008417EB">
      <w:pPr>
        <w:pStyle w:val="1"/>
        <w:rPr>
          <w:bCs/>
        </w:rPr>
      </w:pPr>
      <w:r>
        <w:rPr>
          <w:bCs/>
        </w:rPr>
        <w:t>3</w:t>
      </w:r>
      <w:r w:rsidRPr="008417EB">
        <w:rPr>
          <w:bCs/>
          <w:vertAlign w:val="superscript"/>
        </w:rPr>
        <w:t>rd</w:t>
      </w:r>
      <w:r>
        <w:rPr>
          <w:bCs/>
        </w:rPr>
        <w:t xml:space="preserve"> Conf. Call: April 11</w:t>
      </w:r>
      <w:r w:rsidRPr="008417EB">
        <w:rPr>
          <w:bCs/>
          <w:vertAlign w:val="superscript"/>
        </w:rPr>
        <w:t>t</w:t>
      </w:r>
      <w:r>
        <w:rPr>
          <w:bCs/>
          <w:vertAlign w:val="superscript"/>
        </w:rPr>
        <w:t>h</w:t>
      </w:r>
      <w:r>
        <w:rPr>
          <w:bCs/>
        </w:rPr>
        <w:t xml:space="preserve">, Thursday </w:t>
      </w:r>
      <w:r w:rsidRPr="00B830C5">
        <w:rPr>
          <w:bCs/>
        </w:rPr>
        <w:t>(</w:t>
      </w:r>
      <w:r>
        <w:rPr>
          <w:bCs/>
        </w:rPr>
        <w:t>10:00</w:t>
      </w:r>
      <w:r w:rsidRPr="00B830C5">
        <w:rPr>
          <w:bCs/>
        </w:rPr>
        <w:t>-</w:t>
      </w:r>
      <w:r>
        <w:rPr>
          <w:bCs/>
        </w:rPr>
        <w:t>12</w:t>
      </w:r>
      <w:r w:rsidRPr="00B830C5">
        <w:rPr>
          <w:bCs/>
        </w:rPr>
        <w:t>:</w:t>
      </w:r>
      <w:r>
        <w:rPr>
          <w:bCs/>
        </w:rPr>
        <w:t>00 ET</w:t>
      </w:r>
      <w:r w:rsidRPr="00B830C5">
        <w:rPr>
          <w:bCs/>
        </w:rPr>
        <w:t>)</w:t>
      </w:r>
      <w:r>
        <w:rPr>
          <w:bCs/>
        </w:rPr>
        <w:t xml:space="preserve"> – MAC/PHY</w:t>
      </w:r>
    </w:p>
    <w:p w14:paraId="785DC8EE" w14:textId="73F0B462" w:rsidR="007D1DCE" w:rsidRPr="007D1DCE" w:rsidRDefault="007D1DCE" w:rsidP="007D1DCE">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4DE481CF" w14:textId="77777777" w:rsidR="007D1DCE" w:rsidRPr="007D1DCE" w:rsidRDefault="008417EB" w:rsidP="007D1DCE">
      <w:pPr>
        <w:numPr>
          <w:ilvl w:val="0"/>
          <w:numId w:val="44"/>
        </w:numPr>
        <w:tabs>
          <w:tab w:val="left" w:pos="2800"/>
          <w:tab w:val="left" w:pos="4780"/>
        </w:tabs>
        <w:contextualSpacing/>
        <w:rPr>
          <w:rStyle w:val="a7"/>
          <w:color w:val="auto"/>
          <w:u w:val="none"/>
        </w:rPr>
      </w:pPr>
      <w:r>
        <w:t>MAC</w:t>
      </w:r>
      <w:r w:rsidRPr="00104FF5">
        <w:t xml:space="preserve">: </w:t>
      </w:r>
      <w:hyperlink r:id="rId14" w:history="1">
        <w:r w:rsidR="00AD5263" w:rsidRPr="00216E6A">
          <w:rPr>
            <w:rStyle w:val="a7"/>
          </w:rPr>
          <w:t>https://mentor.ieee.org/802.11/dcn/24/11-24-0638-02-00bn-minutes-for-tgbn-mac-ad-hoc-teleconferences-from-march-to-may-2024.docx</w:t>
        </w:r>
      </w:hyperlink>
      <w:hyperlink r:id="rId15" w:history="1"/>
    </w:p>
    <w:p w14:paraId="6E7C3F19" w14:textId="7F146E9D" w:rsidR="008417EB" w:rsidRPr="00F71318" w:rsidRDefault="008417EB" w:rsidP="007D1DCE">
      <w:pPr>
        <w:numPr>
          <w:ilvl w:val="0"/>
          <w:numId w:val="44"/>
        </w:numPr>
        <w:tabs>
          <w:tab w:val="left" w:pos="2800"/>
          <w:tab w:val="left" w:pos="4780"/>
        </w:tabs>
        <w:contextualSpacing/>
      </w:pPr>
      <w:r>
        <w:t>PHY</w:t>
      </w:r>
      <w:r w:rsidRPr="00104FF5">
        <w:t xml:space="preserve">: </w:t>
      </w:r>
      <w:hyperlink r:id="rId16" w:history="1">
        <w:r w:rsidRPr="00472440">
          <w:rPr>
            <w:rStyle w:val="a7"/>
          </w:rPr>
          <w:t>https://mentor.ieee.org/802.11/dcn/24/11-24-0641-01-00bn-minutes-tgbn-phy-ad-hoc-march-to-april-cc.docx</w:t>
        </w:r>
      </w:hyperlink>
      <w:hyperlink r:id="rId17" w:history="1"/>
    </w:p>
    <w:p w14:paraId="63D1C7B8" w14:textId="77777777" w:rsidR="008417EB" w:rsidRDefault="008417EB" w:rsidP="008417EB"/>
    <w:p w14:paraId="2CDAF5C4" w14:textId="77777777" w:rsidR="008417EB" w:rsidRDefault="008417EB" w:rsidP="00D9102E"/>
    <w:p w14:paraId="78F75AFE" w14:textId="77777777" w:rsidR="008417EB" w:rsidRDefault="008417EB" w:rsidP="00D9102E"/>
    <w:p w14:paraId="696CD752" w14:textId="7FB0C725" w:rsidR="00D9102E" w:rsidRDefault="008417EB" w:rsidP="00D9102E">
      <w:pPr>
        <w:pStyle w:val="1"/>
        <w:rPr>
          <w:bCs/>
        </w:rPr>
      </w:pPr>
      <w:r>
        <w:rPr>
          <w:bCs/>
        </w:rPr>
        <w:t>4</w:t>
      </w:r>
      <w:r w:rsidRPr="008417EB">
        <w:rPr>
          <w:bCs/>
          <w:vertAlign w:val="superscript"/>
        </w:rPr>
        <w:t>th</w:t>
      </w:r>
      <w:r>
        <w:rPr>
          <w:bCs/>
        </w:rPr>
        <w:t xml:space="preserve"> </w:t>
      </w:r>
      <w:r w:rsidR="00D9102E">
        <w:rPr>
          <w:bCs/>
        </w:rPr>
        <w:t xml:space="preserve">Conf. Call: </w:t>
      </w:r>
      <w:r>
        <w:rPr>
          <w:bCs/>
        </w:rPr>
        <w:t>April 15</w:t>
      </w:r>
      <w:r w:rsidRPr="008417EB">
        <w:rPr>
          <w:bCs/>
          <w:vertAlign w:val="superscript"/>
        </w:rPr>
        <w:t>t</w:t>
      </w:r>
      <w:r>
        <w:rPr>
          <w:bCs/>
          <w:vertAlign w:val="superscript"/>
        </w:rPr>
        <w:t>h</w:t>
      </w:r>
      <w:r w:rsidR="00D9102E">
        <w:rPr>
          <w:bCs/>
        </w:rPr>
        <w:t xml:space="preserve">, </w:t>
      </w:r>
      <w:r>
        <w:rPr>
          <w:bCs/>
        </w:rPr>
        <w:t>Monday</w:t>
      </w:r>
      <w:r w:rsidR="00D9102E">
        <w:rPr>
          <w:bCs/>
        </w:rPr>
        <w:t xml:space="preserve"> </w:t>
      </w:r>
      <w:r w:rsidR="00D9102E" w:rsidRPr="00B830C5">
        <w:rPr>
          <w:bCs/>
        </w:rPr>
        <w:t>(</w:t>
      </w:r>
      <w:r w:rsidR="00D9102E">
        <w:rPr>
          <w:bCs/>
        </w:rPr>
        <w:t>1</w:t>
      </w:r>
      <w:r>
        <w:rPr>
          <w:bCs/>
        </w:rPr>
        <w:t>9</w:t>
      </w:r>
      <w:r w:rsidR="00D9102E">
        <w:rPr>
          <w:bCs/>
        </w:rPr>
        <w:t>:00</w:t>
      </w:r>
      <w:r w:rsidR="00D9102E" w:rsidRPr="00B830C5">
        <w:rPr>
          <w:bCs/>
        </w:rPr>
        <w:t>-</w:t>
      </w:r>
      <w:r>
        <w:rPr>
          <w:bCs/>
        </w:rPr>
        <w:t>2</w:t>
      </w:r>
      <w:r w:rsidR="00D9102E" w:rsidRPr="00B830C5">
        <w:rPr>
          <w:bCs/>
        </w:rPr>
        <w:t>1:</w:t>
      </w:r>
      <w:r w:rsidR="00D9102E">
        <w:rPr>
          <w:bCs/>
        </w:rPr>
        <w:t>00 ET</w:t>
      </w:r>
      <w:r w:rsidR="00D9102E" w:rsidRPr="00B830C5">
        <w:rPr>
          <w:bCs/>
        </w:rPr>
        <w:t>)</w:t>
      </w:r>
      <w:r w:rsidR="00DB25B6">
        <w:rPr>
          <w:bCs/>
        </w:rPr>
        <w:t xml:space="preserve"> </w:t>
      </w:r>
      <w:r w:rsidR="00D9102E">
        <w:rPr>
          <w:bCs/>
        </w:rPr>
        <w:t>-</w:t>
      </w:r>
      <w:r w:rsidR="00DB25B6">
        <w:rPr>
          <w:bCs/>
        </w:rPr>
        <w:t xml:space="preserve"> </w:t>
      </w:r>
      <w:r w:rsidR="00A47623">
        <w:rPr>
          <w:bCs/>
        </w:rPr>
        <w:t>Joint</w:t>
      </w:r>
    </w:p>
    <w:p w14:paraId="0046014A" w14:textId="77777777" w:rsidR="007D1DCE" w:rsidRPr="007D1DCE" w:rsidRDefault="00A47623" w:rsidP="007D1DCE">
      <w:pPr>
        <w:numPr>
          <w:ilvl w:val="0"/>
          <w:numId w:val="44"/>
        </w:numPr>
        <w:tabs>
          <w:tab w:val="left" w:pos="2800"/>
          <w:tab w:val="left" w:pos="4780"/>
        </w:tabs>
        <w:contextualSpacing/>
      </w:pPr>
      <w:r>
        <w:t>Call the meeting to order</w:t>
      </w:r>
    </w:p>
    <w:p w14:paraId="5DBC4982" w14:textId="77777777" w:rsidR="00C35D84" w:rsidRPr="00C35D84" w:rsidRDefault="00B830C5" w:rsidP="007D1DCE">
      <w:pPr>
        <w:numPr>
          <w:ilvl w:val="0"/>
          <w:numId w:val="44"/>
        </w:numPr>
        <w:tabs>
          <w:tab w:val="left" w:pos="2800"/>
          <w:tab w:val="left" w:pos="4780"/>
        </w:tabs>
        <w:contextualSpacing/>
      </w:pPr>
      <w:r w:rsidRPr="003046F3">
        <w:t>IEEE 802 and 802.11 IPR policy and procedure</w:t>
      </w:r>
    </w:p>
    <w:p w14:paraId="603693B3" w14:textId="77777777" w:rsidR="00C35D84" w:rsidRPr="00C35D84" w:rsidRDefault="00C35D84" w:rsidP="00C35D84">
      <w:pPr>
        <w:pStyle w:val="a"/>
      </w:pPr>
      <w:bookmarkStart w:id="2" w:name="_Hlk159088486"/>
      <w:r w:rsidRPr="00C35D84">
        <w:t>Patent Policy: Ways to inform IEEE:</w:t>
      </w:r>
    </w:p>
    <w:p w14:paraId="751075DF" w14:textId="2F37C16A" w:rsidR="00C35D84" w:rsidRPr="00C35D84" w:rsidRDefault="00B830C5" w:rsidP="00C35D84">
      <w:pPr>
        <w:pStyle w:val="a"/>
        <w:numPr>
          <w:ilvl w:val="2"/>
          <w:numId w:val="44"/>
        </w:numPr>
        <w:rPr>
          <w:szCs w:val="20"/>
        </w:rPr>
      </w:pPr>
      <w:r w:rsidRPr="003046F3">
        <w:t>Cause an LOA to be submitted to the IEEE-SA (</w:t>
      </w:r>
      <w:hyperlink r:id="rId18" w:history="1">
        <w:r w:rsidRPr="00626E1C">
          <w:rPr>
            <w:rStyle w:val="a7"/>
            <w:szCs w:val="22"/>
          </w:rPr>
          <w:t>patcom@ieee.org</w:t>
        </w:r>
      </w:hyperlink>
      <w:r w:rsidRPr="003046F3">
        <w:t>); or</w:t>
      </w:r>
      <w:r w:rsidR="00C35D84">
        <w:rPr>
          <w:rFonts w:eastAsia="游明朝" w:hint="eastAsia"/>
          <w:lang w:eastAsia="ja-JP"/>
        </w:rPr>
        <w:t xml:space="preserve"> </w:t>
      </w:r>
    </w:p>
    <w:p w14:paraId="67FEA61E" w14:textId="77777777" w:rsidR="00C35D84" w:rsidRPr="00C35D84" w:rsidRDefault="00B830C5" w:rsidP="00C35D84">
      <w:pPr>
        <w:pStyle w:val="a"/>
        <w:numPr>
          <w:ilvl w:val="2"/>
          <w:numId w:val="44"/>
        </w:numPr>
        <w:rPr>
          <w:szCs w:val="20"/>
        </w:rPr>
      </w:pPr>
      <w:r w:rsidRPr="003046F3">
        <w:t xml:space="preserve">Provide the chair of this group with the identity of the holder(s) of any and all such claims as soon as possible; or </w:t>
      </w:r>
      <w:bookmarkEnd w:id="2"/>
    </w:p>
    <w:p w14:paraId="12966FEC" w14:textId="4F576D08" w:rsidR="00626E1C" w:rsidRPr="00C35D84" w:rsidRDefault="00B830C5" w:rsidP="00C35D84">
      <w:pPr>
        <w:pStyle w:val="a"/>
        <w:numPr>
          <w:ilvl w:val="2"/>
          <w:numId w:val="44"/>
        </w:numPr>
        <w:rPr>
          <w:szCs w:val="20"/>
        </w:rPr>
      </w:pPr>
      <w:r w:rsidRPr="003046F3">
        <w:t>Speak up now and respond to this Call for Potentially Essential Patents</w:t>
      </w:r>
    </w:p>
    <w:p w14:paraId="0191F8E7" w14:textId="77777777" w:rsidR="00626E1C" w:rsidRDefault="00B830C5" w:rsidP="0020531A">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AD9072A" w14:textId="10D3A461" w:rsidR="00B830C5" w:rsidRPr="0020531A" w:rsidRDefault="00B830C5" w:rsidP="0020531A">
      <w:pPr>
        <w:ind w:left="1800"/>
        <w:rPr>
          <w:szCs w:val="20"/>
        </w:rPr>
      </w:pPr>
      <w:r w:rsidRPr="00D27B3F">
        <w:rPr>
          <w:b/>
          <w:bCs/>
          <w:highlight w:val="green"/>
        </w:rPr>
        <w:t>Nobody speak</w:t>
      </w:r>
      <w:r w:rsidR="00ED4BD5" w:rsidRPr="00D27B3F">
        <w:rPr>
          <w:b/>
          <w:bCs/>
          <w:highlight w:val="green"/>
        </w:rPr>
        <w:t>ed</w:t>
      </w:r>
      <w:r w:rsidRPr="00D27B3F">
        <w:rPr>
          <w:b/>
          <w:bCs/>
          <w:highlight w:val="green"/>
        </w:rPr>
        <w:t>/write</w:t>
      </w:r>
      <w:r w:rsidR="00ED4BD5" w:rsidRPr="00D27B3F">
        <w:rPr>
          <w:b/>
          <w:bCs/>
          <w:highlight w:val="green"/>
        </w:rPr>
        <w:t>d</w:t>
      </w:r>
      <w:r w:rsidRPr="00D27B3F">
        <w:rPr>
          <w:b/>
          <w:bCs/>
          <w:highlight w:val="green"/>
        </w:rPr>
        <w:t xml:space="preserve"> u</w:t>
      </w:r>
      <w:r w:rsidR="00D27B3F">
        <w:rPr>
          <w:b/>
          <w:bCs/>
          <w:highlight w:val="green"/>
        </w:rPr>
        <w:t>p.</w:t>
      </w:r>
    </w:p>
    <w:p w14:paraId="29B571EC" w14:textId="77777777" w:rsidR="00626E1C" w:rsidRPr="00A47623" w:rsidRDefault="00B830C5" w:rsidP="008C2E8E">
      <w:pPr>
        <w:pStyle w:val="a"/>
      </w:pPr>
      <w:r w:rsidRPr="00A47623">
        <w:t>Copyright Policy: Participants are advised that</w:t>
      </w:r>
    </w:p>
    <w:p w14:paraId="3B290550" w14:textId="77777777" w:rsidR="00C35D84" w:rsidRPr="00C35D84" w:rsidRDefault="00B830C5" w:rsidP="00C35D84">
      <w:pPr>
        <w:pStyle w:val="a"/>
        <w:numPr>
          <w:ilvl w:val="2"/>
          <w:numId w:val="44"/>
        </w:numPr>
        <w:rPr>
          <w:szCs w:val="20"/>
        </w:rPr>
      </w:pPr>
      <w:r w:rsidRPr="0032579B">
        <w:t xml:space="preserve">IEEE SA’s copyright policy is described in </w:t>
      </w:r>
      <w:hyperlink r:id="rId19" w:anchor="7" w:history="1">
        <w:r w:rsidRPr="00C35D84">
          <w:rPr>
            <w:rStyle w:val="a7"/>
            <w:szCs w:val="22"/>
          </w:rPr>
          <w:t>Clause 7</w:t>
        </w:r>
      </w:hyperlink>
      <w:r w:rsidRPr="0032579B">
        <w:t xml:space="preserve"> of the IEEE SA Standards Board Bylaws and </w:t>
      </w:r>
      <w:hyperlink r:id="rId20" w:history="1">
        <w:r w:rsidRPr="00C35D84">
          <w:rPr>
            <w:rStyle w:val="a7"/>
            <w:szCs w:val="22"/>
          </w:rPr>
          <w:t>Clause 6.1</w:t>
        </w:r>
      </w:hyperlink>
      <w:r w:rsidRPr="0032579B">
        <w:t xml:space="preserve"> of the IEEE SA Standards Board Operations Manual;</w:t>
      </w:r>
    </w:p>
    <w:p w14:paraId="220E7501" w14:textId="22B5FFF4" w:rsidR="00626E1C" w:rsidRPr="00C35D84" w:rsidRDefault="00B830C5" w:rsidP="00C35D84">
      <w:pPr>
        <w:pStyle w:val="a"/>
        <w:numPr>
          <w:ilvl w:val="2"/>
          <w:numId w:val="44"/>
        </w:numPr>
        <w:rPr>
          <w:szCs w:val="20"/>
        </w:rPr>
      </w:pPr>
      <w:r w:rsidRPr="00173C7C">
        <w:t>Any material submitted during standards development, whether verbal, recorded, or in written form, is a Contribution and shall comply with the IEEE SA Copyright Policy</w:t>
      </w:r>
      <w:r w:rsidR="00626E1C">
        <w:t>.</w:t>
      </w:r>
    </w:p>
    <w:p w14:paraId="106EC63D" w14:textId="2C1FCE88" w:rsidR="00626E1C" w:rsidRPr="0020531A" w:rsidRDefault="00B830C5" w:rsidP="0020531A">
      <w:pPr>
        <w:ind w:left="1800"/>
        <w:rPr>
          <w:lang w:val="en-GB"/>
        </w:rPr>
      </w:pPr>
      <w:r w:rsidRPr="00D27B3F">
        <w:rPr>
          <w:b/>
          <w:bCs/>
          <w:highlight w:val="green"/>
          <w:lang w:val="en-GB"/>
        </w:rPr>
        <w:t>Copyright Policy was presente</w:t>
      </w:r>
      <w:r w:rsidR="00D27B3F">
        <w:rPr>
          <w:b/>
          <w:bCs/>
          <w:highlight w:val="green"/>
          <w:lang w:val="en-GB"/>
        </w:rPr>
        <w:t>d.</w:t>
      </w:r>
    </w:p>
    <w:p w14:paraId="1C1CADBF" w14:textId="77777777" w:rsidR="00626E1C" w:rsidRPr="0020531A" w:rsidRDefault="00626E1C" w:rsidP="0020531A">
      <w:pPr>
        <w:ind w:left="1800"/>
        <w:rPr>
          <w:lang w:val="en-GB"/>
        </w:rPr>
      </w:pPr>
    </w:p>
    <w:p w14:paraId="4F8E6D00" w14:textId="01B3140E" w:rsidR="00B830C5" w:rsidRPr="00F141E4" w:rsidRDefault="00B830C5" w:rsidP="008C2E8E">
      <w:pPr>
        <w:pStyle w:val="a"/>
      </w:pPr>
      <w:r w:rsidRPr="00626E1C">
        <w:rPr>
          <w:b/>
        </w:rPr>
        <w:lastRenderedPageBreak/>
        <w:t>Patent, Participation, Copyright and policy related subclause:</w:t>
      </w:r>
      <w:r w:rsidRPr="0062531D">
        <w:t xml:space="preserve"> </w:t>
      </w:r>
      <w:r>
        <w:t>Please refer to</w:t>
      </w:r>
      <w:r w:rsidR="0039438B">
        <w:t xml:space="preserve"> the agenda document(</w:t>
      </w:r>
      <w:hyperlink r:id="rId21" w:history="1">
        <w:r w:rsidR="0039438B" w:rsidRPr="0039438B">
          <w:rPr>
            <w:rStyle w:val="a7"/>
          </w:rPr>
          <w:t>11-24-</w:t>
        </w:r>
        <w:r w:rsidR="004D388C">
          <w:rPr>
            <w:rStyle w:val="a7"/>
          </w:rPr>
          <w:t>0633r7</w:t>
        </w:r>
      </w:hyperlink>
      <w:r w:rsidR="0039438B">
        <w:t>).</w:t>
      </w:r>
    </w:p>
    <w:p w14:paraId="2F381363" w14:textId="77777777" w:rsidR="00A47623" w:rsidRDefault="00A47623" w:rsidP="00A47623">
      <w:pPr>
        <w:numPr>
          <w:ilvl w:val="0"/>
          <w:numId w:val="44"/>
        </w:numPr>
        <w:tabs>
          <w:tab w:val="left" w:pos="2800"/>
          <w:tab w:val="left" w:pos="4780"/>
        </w:tabs>
        <w:contextualSpacing/>
        <w:rPr>
          <w:bCs/>
          <w:color w:val="000000" w:themeColor="text1"/>
          <w:lang w:eastAsia="en-GB"/>
        </w:rPr>
      </w:pPr>
      <w:bookmarkStart w:id="3" w:name="_Hlk159827873"/>
      <w:r w:rsidRPr="00A47623">
        <w:rPr>
          <w:bCs/>
          <w:color w:val="000000" w:themeColor="text1"/>
          <w:lang w:eastAsia="en-GB"/>
        </w:rPr>
        <w:t>Attendance reminder.</w:t>
      </w:r>
    </w:p>
    <w:p w14:paraId="597652A6" w14:textId="7797F277" w:rsidR="00A47623" w:rsidRPr="00A47623" w:rsidRDefault="00A47623" w:rsidP="008C2E8E">
      <w:pPr>
        <w:pStyle w:val="a"/>
      </w:pPr>
      <w:r w:rsidRPr="00A47623">
        <w:rPr>
          <w:lang w:val="en-GB"/>
        </w:rPr>
        <w:t>Partici</w:t>
      </w:r>
      <w:bookmarkEnd w:id="3"/>
      <w:r w:rsidRPr="00A47623">
        <w:rPr>
          <w:lang w:val="en-GB"/>
        </w:rPr>
        <w:t xml:space="preserve">pation slide: </w:t>
      </w:r>
      <w:hyperlink r:id="rId22" w:history="1">
        <w:r w:rsidRPr="00A47623">
          <w:rPr>
            <w:color w:val="0000FF"/>
            <w:u w:val="single"/>
          </w:rPr>
          <w:t>https://mentor.ieee.org/802-ec/dcn/16/ec-16-0180-05-00EC-ieee-802-participation-slide.pptx</w:t>
        </w:r>
      </w:hyperlink>
    </w:p>
    <w:p w14:paraId="33C40B38" w14:textId="1FBAB9CB" w:rsidR="00A47623" w:rsidRPr="00A47623" w:rsidRDefault="00A47623" w:rsidP="008C2E8E">
      <w:pPr>
        <w:pStyle w:val="a"/>
      </w:pPr>
      <w:r w:rsidRPr="00A47623">
        <w:rPr>
          <w:lang w:val="en-GB"/>
        </w:rPr>
        <w:t xml:space="preserve">Please record your attendance during the conference call by using the IMAT system: </w:t>
      </w:r>
      <w:bookmarkStart w:id="4" w:name="_Hlk159089176"/>
    </w:p>
    <w:p w14:paraId="28128687" w14:textId="521A5014" w:rsidR="00A47623" w:rsidRDefault="00A47623" w:rsidP="00A47623">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1) login to </w:t>
      </w:r>
      <w:hyperlink r:id="rId23" w:history="1">
        <w:r w:rsidRPr="00A47623">
          <w:rPr>
            <w:bCs/>
            <w:color w:val="0000FF"/>
            <w:u w:val="single"/>
            <w:lang w:val="en-GB" w:eastAsia="en-GB"/>
          </w:rPr>
          <w:t>imat</w:t>
        </w:r>
      </w:hyperlink>
      <w:r w:rsidRPr="00A47623">
        <w:rPr>
          <w:bCs/>
          <w:color w:val="000000" w:themeColor="text1"/>
          <w:lang w:val="en-GB" w:eastAsia="en-GB"/>
        </w:rPr>
        <w:t>, 2) select “802 Wireless Interim/Plenary Session” entry, 3) select “C/LM/WG802.11 Attendance” entry, 4) click “TGbn conference call that you are attending.</w:t>
      </w:r>
      <w:bookmarkEnd w:id="4"/>
    </w:p>
    <w:p w14:paraId="2E19909C" w14:textId="37B7FA85" w:rsidR="00A47623" w:rsidRPr="00A47623" w:rsidRDefault="00A47623" w:rsidP="00A47623">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If you are unable to record the attendance via </w:t>
      </w:r>
      <w:hyperlink r:id="rId24" w:history="1">
        <w:r w:rsidRPr="00A47623">
          <w:rPr>
            <w:bCs/>
            <w:color w:val="0000FF"/>
            <w:u w:val="single"/>
            <w:lang w:val="en-GB" w:eastAsia="en-GB"/>
          </w:rPr>
          <w:t>IMAT</w:t>
        </w:r>
      </w:hyperlink>
      <w:r w:rsidRPr="00A47623">
        <w:rPr>
          <w:bCs/>
          <w:color w:val="000000" w:themeColor="text1"/>
          <w:lang w:val="en-GB" w:eastAsia="en-GB"/>
        </w:rPr>
        <w:t xml:space="preserve"> then please send an e-mail to:</w:t>
      </w:r>
      <w:r w:rsidRPr="00A47623">
        <w:rPr>
          <w:bCs/>
          <w:color w:val="000000" w:themeColor="text1"/>
          <w:lang w:val="en-GB" w:eastAsia="en-GB"/>
        </w:rPr>
        <w:br/>
        <w:t>Yusuke Asai (</w:t>
      </w:r>
      <w:hyperlink r:id="rId25" w:history="1">
        <w:r w:rsidRPr="00A47623">
          <w:rPr>
            <w:bCs/>
            <w:color w:val="0000FF"/>
            <w:u w:val="single"/>
            <w:lang w:val="en-GB" w:eastAsia="en-GB"/>
          </w:rPr>
          <w:t>yusuke.asai@ntt.com</w:t>
        </w:r>
      </w:hyperlink>
      <w:r w:rsidRPr="00A47623">
        <w:rPr>
          <w:bCs/>
          <w:color w:val="000000" w:themeColor="text1"/>
          <w:lang w:val="en-GB" w:eastAsia="en-GB"/>
        </w:rPr>
        <w:t>) &amp; Alfred Asterjadhi (</w:t>
      </w:r>
      <w:hyperlink r:id="rId26" w:history="1">
        <w:r w:rsidRPr="00A47623">
          <w:rPr>
            <w:bCs/>
            <w:color w:val="0000FF"/>
            <w:u w:val="single"/>
            <w:lang w:val="en-GB" w:eastAsia="en-GB"/>
          </w:rPr>
          <w:t>aasterja@qti.qualcomm.com</w:t>
        </w:r>
      </w:hyperlink>
      <w:r w:rsidRPr="00A47623">
        <w:rPr>
          <w:bCs/>
          <w:color w:val="000000" w:themeColor="text1"/>
          <w:lang w:val="en-GB" w:eastAsia="en-GB"/>
        </w:rPr>
        <w:t>)</w:t>
      </w:r>
    </w:p>
    <w:p w14:paraId="1223A846" w14:textId="77777777" w:rsidR="00A47623" w:rsidRPr="00A47623" w:rsidRDefault="00A47623" w:rsidP="008C2E8E">
      <w:pPr>
        <w:pStyle w:val="a"/>
      </w:pPr>
      <w:r w:rsidRPr="00A47623">
        <w:t>Please ensure that the following information is listed correctly when joining the call:</w:t>
      </w:r>
    </w:p>
    <w:p w14:paraId="7FF38F26" w14:textId="6599E759" w:rsidR="00A47623" w:rsidRPr="00A47623" w:rsidRDefault="00A47623" w:rsidP="008C2E8E">
      <w:pPr>
        <w:pStyle w:val="a"/>
      </w:pPr>
      <w:r w:rsidRPr="00A47623">
        <w:t>"[voter status] First Name Last Name (Affiliation)"</w:t>
      </w:r>
    </w:p>
    <w:p w14:paraId="24AD0133" w14:textId="069D2837" w:rsidR="00A47623" w:rsidRDefault="00A47623" w:rsidP="00A47623"/>
    <w:p w14:paraId="138C724C" w14:textId="11D1435E" w:rsidR="0039438B" w:rsidRDefault="0039438B" w:rsidP="0039438B">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w:t>
      </w:r>
      <w:r w:rsidR="00D85BFF">
        <w:rPr>
          <w:bCs/>
          <w:color w:val="000000" w:themeColor="text1"/>
          <w:lang w:eastAsia="en-GB"/>
        </w:rPr>
        <w:t>d</w:t>
      </w:r>
      <w:r>
        <w:rPr>
          <w:bCs/>
          <w:color w:val="000000" w:themeColor="text1"/>
          <w:lang w:eastAsia="en-GB"/>
        </w:rPr>
        <w:t>a</w:t>
      </w:r>
    </w:p>
    <w:p w14:paraId="7D8BC9AE" w14:textId="728BB36E" w:rsidR="0039438B" w:rsidRDefault="0039438B" w:rsidP="008C2E8E">
      <w:pPr>
        <w:pStyle w:val="a"/>
      </w:pPr>
      <w:r w:rsidRPr="0039438B">
        <w:t xml:space="preserve">Chair reviews proposed agenda found in </w:t>
      </w:r>
      <w:bookmarkStart w:id="5" w:name="_Hlk126825130"/>
      <w:r w:rsidRPr="0039438B">
        <w:fldChar w:fldCharType="begin"/>
      </w:r>
      <w:r w:rsidR="004D388C">
        <w:instrText>HYPERLINK "https://mentor.ieee.org/802.11/dcn/24/11-24-0633-07-00bn-mar-may-tgbn-teleconference-agenda.docx"</w:instrText>
      </w:r>
      <w:r w:rsidRPr="0039438B">
        <w:fldChar w:fldCharType="separate"/>
      </w:r>
      <w:r w:rsidRPr="0039438B">
        <w:rPr>
          <w:rStyle w:val="a7"/>
        </w:rPr>
        <w:t>11-24-</w:t>
      </w:r>
      <w:r w:rsidR="004D388C">
        <w:rPr>
          <w:rStyle w:val="a7"/>
        </w:rPr>
        <w:t>0633r7</w:t>
      </w:r>
      <w:bookmarkEnd w:id="5"/>
      <w:r w:rsidRPr="0039438B">
        <w:fldChar w:fldCharType="end"/>
      </w:r>
      <w:r w:rsidRPr="0039438B">
        <w:rPr>
          <w:rFonts w:eastAsia="游明朝" w:hint="eastAsia"/>
          <w:lang w:eastAsia="ja-JP"/>
        </w:rPr>
        <w:t>.</w:t>
      </w:r>
    </w:p>
    <w:p w14:paraId="6AAA195F" w14:textId="77777777" w:rsidR="0039438B" w:rsidRDefault="0039438B" w:rsidP="008C2E8E">
      <w:pPr>
        <w:pStyle w:val="a"/>
      </w:pPr>
      <w:r w:rsidRPr="0039438B">
        <w:t xml:space="preserve">Discussion: None. </w:t>
      </w:r>
    </w:p>
    <w:p w14:paraId="7F7FDC56" w14:textId="231EAB9B" w:rsidR="0039438B" w:rsidRPr="0039438B" w:rsidRDefault="0039438B" w:rsidP="008C2E8E">
      <w:pPr>
        <w:pStyle w:val="a"/>
        <w:rPr>
          <w:color w:val="auto"/>
          <w:lang w:eastAsia="en-US"/>
        </w:rPr>
      </w:pPr>
      <w:r w:rsidRPr="0039438B">
        <w:t>Agenda approved with unanimous consent.</w:t>
      </w:r>
    </w:p>
    <w:p w14:paraId="3D3A485D" w14:textId="77777777" w:rsidR="00B80122" w:rsidRPr="0039438B" w:rsidRDefault="00B80122" w:rsidP="00A47623">
      <w:pPr>
        <w:tabs>
          <w:tab w:val="left" w:pos="2800"/>
          <w:tab w:val="left" w:pos="4780"/>
        </w:tabs>
        <w:contextualSpacing/>
        <w:rPr>
          <w:bCs/>
          <w:color w:val="000000" w:themeColor="text1"/>
          <w:lang w:eastAsia="en-GB"/>
        </w:rPr>
      </w:pPr>
    </w:p>
    <w:p w14:paraId="6C9E7939" w14:textId="0AACD2B0" w:rsidR="004D388C" w:rsidRPr="004D388C" w:rsidRDefault="00A47623" w:rsidP="004D388C">
      <w:pPr>
        <w:numPr>
          <w:ilvl w:val="0"/>
          <w:numId w:val="44"/>
        </w:numPr>
        <w:tabs>
          <w:tab w:val="left" w:pos="2800"/>
          <w:tab w:val="left" w:pos="4780"/>
        </w:tabs>
        <w:contextualSpacing/>
        <w:rPr>
          <w:bCs/>
          <w:color w:val="000000" w:themeColor="text1"/>
          <w:lang w:eastAsia="en-GB"/>
        </w:rPr>
      </w:pPr>
      <w:r>
        <w:rPr>
          <w:bCs/>
          <w:color w:val="000000" w:themeColor="text1"/>
          <w:lang w:eastAsia="en-GB"/>
        </w:rPr>
        <w:t xml:space="preserve">Technical Submissions – </w:t>
      </w:r>
      <w:r w:rsidR="001E198D">
        <w:rPr>
          <w:bCs/>
          <w:color w:val="000000" w:themeColor="text1"/>
          <w:lang w:eastAsia="en-GB"/>
        </w:rPr>
        <w:t>C-TDMA</w:t>
      </w:r>
      <w:r>
        <w:rPr>
          <w:bCs/>
          <w:color w:val="000000" w:themeColor="text1"/>
          <w:lang w:eastAsia="en-GB"/>
        </w:rPr>
        <w:t>:</w:t>
      </w:r>
    </w:p>
    <w:p w14:paraId="34B0899A" w14:textId="18AD8E80" w:rsidR="0020531A" w:rsidRPr="004D388C" w:rsidRDefault="00000000" w:rsidP="008C2E8E">
      <w:pPr>
        <w:pStyle w:val="a"/>
      </w:pPr>
      <w:hyperlink r:id="rId27" w:history="1">
        <w:r w:rsidR="00E469A2" w:rsidRPr="00E469A2">
          <w:rPr>
            <w:rStyle w:val="a7"/>
          </w:rPr>
          <w:t>11-2</w:t>
        </w:r>
        <w:r w:rsidR="001E198D">
          <w:rPr>
            <w:rStyle w:val="a7"/>
          </w:rPr>
          <w:t>4</w:t>
        </w:r>
        <w:r w:rsidR="00E469A2" w:rsidRPr="00E469A2">
          <w:rPr>
            <w:rStyle w:val="a7"/>
          </w:rPr>
          <w:t>/</w:t>
        </w:r>
        <w:r w:rsidR="001E198D">
          <w:rPr>
            <w:rStyle w:val="a7"/>
          </w:rPr>
          <w:t>0093</w:t>
        </w:r>
        <w:r w:rsidR="00E469A2" w:rsidRPr="00E469A2">
          <w:rPr>
            <w:rStyle w:val="a7"/>
          </w:rPr>
          <w:t>r</w:t>
        </w:r>
      </w:hyperlink>
      <w:r w:rsidR="001E198D">
        <w:rPr>
          <w:rStyle w:val="a7"/>
        </w:rPr>
        <w:t>2</w:t>
      </w:r>
      <w:r w:rsidR="00C72C66">
        <w:t xml:space="preserve">: </w:t>
      </w:r>
      <w:r w:rsidR="001E198D" w:rsidRPr="001E198D">
        <w:t>C-TDMA Follow-up</w:t>
      </w:r>
      <w:r w:rsidR="001E198D">
        <w:tab/>
      </w:r>
      <w:r w:rsidR="004D388C">
        <w:tab/>
      </w:r>
      <w:r w:rsidR="001E198D">
        <w:tab/>
      </w:r>
      <w:r w:rsidR="001E198D" w:rsidRPr="001E198D">
        <w:t>Dibakar Da</w:t>
      </w:r>
      <w:r w:rsidR="001E198D">
        <w:t>s (Intel)</w:t>
      </w:r>
    </w:p>
    <w:bookmarkEnd w:id="1"/>
    <w:p w14:paraId="7515CD9B" w14:textId="5FB474B7" w:rsidR="00A81D0F" w:rsidRPr="002200DB" w:rsidRDefault="001E198D" w:rsidP="001E198D">
      <w:pPr>
        <w:ind w:left="720"/>
        <w:rPr>
          <w:rFonts w:eastAsia="游明朝"/>
          <w:szCs w:val="20"/>
          <w:lang w:eastAsia="ja-JP"/>
        </w:rPr>
      </w:pPr>
      <w:r w:rsidRPr="00C72C66">
        <w:rPr>
          <w:szCs w:val="20"/>
        </w:rPr>
        <w:t xml:space="preserve">C: </w:t>
      </w:r>
      <w:r w:rsidR="00E0628A">
        <w:rPr>
          <w:rFonts w:eastAsia="游明朝"/>
          <w:szCs w:val="20"/>
          <w:lang w:eastAsia="ja-JP"/>
        </w:rPr>
        <w:t>F</w:t>
      </w:r>
      <w:r w:rsidR="00E0628A">
        <w:rPr>
          <w:szCs w:val="20"/>
        </w:rPr>
        <w:t>airness</w:t>
      </w:r>
      <w:r w:rsidR="00DA77EB">
        <w:rPr>
          <w:szCs w:val="20"/>
        </w:rPr>
        <w:t xml:space="preserve"> is important, but also the reason we are d</w:t>
      </w:r>
      <w:r w:rsidR="002B538F">
        <w:rPr>
          <w:rFonts w:eastAsia="游明朝" w:hint="eastAsia"/>
          <w:szCs w:val="20"/>
          <w:lang w:eastAsia="ja-JP"/>
        </w:rPr>
        <w:t>o</w:t>
      </w:r>
      <w:r w:rsidR="00DA77EB">
        <w:rPr>
          <w:szCs w:val="20"/>
        </w:rPr>
        <w:t>ing C</w:t>
      </w:r>
      <w:r w:rsidR="00A81D0F">
        <w:rPr>
          <w:rFonts w:eastAsia="游明朝" w:hint="eastAsia"/>
          <w:szCs w:val="20"/>
          <w:lang w:eastAsia="ja-JP"/>
        </w:rPr>
        <w:t>-</w:t>
      </w:r>
      <w:r w:rsidR="00DA77EB">
        <w:rPr>
          <w:szCs w:val="20"/>
        </w:rPr>
        <w:t>TDMA</w:t>
      </w:r>
      <w:r w:rsidR="00A81D0F">
        <w:rPr>
          <w:rFonts w:eastAsia="游明朝" w:hint="eastAsia"/>
          <w:szCs w:val="20"/>
          <w:lang w:eastAsia="ja-JP"/>
        </w:rPr>
        <w:t xml:space="preserve"> is to </w:t>
      </w:r>
      <w:r w:rsidR="00A81D0F" w:rsidRPr="00A81D0F">
        <w:rPr>
          <w:rFonts w:eastAsia="游明朝"/>
          <w:szCs w:val="20"/>
          <w:lang w:eastAsia="ja-JP"/>
        </w:rPr>
        <w:t xml:space="preserve">deliver much higher levels of quality of service. </w:t>
      </w:r>
      <w:r w:rsidR="00DA77EB">
        <w:rPr>
          <w:szCs w:val="20"/>
        </w:rPr>
        <w:t xml:space="preserve">If everyone supports </w:t>
      </w:r>
      <w:r w:rsidR="00A81D0F">
        <w:rPr>
          <w:rFonts w:eastAsia="游明朝" w:hint="eastAsia"/>
          <w:szCs w:val="20"/>
          <w:lang w:eastAsia="ja-JP"/>
        </w:rPr>
        <w:t xml:space="preserve">Wi-Fi </w:t>
      </w:r>
      <w:r w:rsidR="00DA77EB">
        <w:rPr>
          <w:szCs w:val="20"/>
        </w:rPr>
        <w:t>7</w:t>
      </w:r>
      <w:r w:rsidR="00A81D0F">
        <w:rPr>
          <w:rFonts w:eastAsia="游明朝" w:hint="eastAsia"/>
          <w:szCs w:val="20"/>
          <w:lang w:eastAsia="ja-JP"/>
        </w:rPr>
        <w:t xml:space="preserve"> or 11be,</w:t>
      </w:r>
      <w:r w:rsidR="00DA77EB">
        <w:rPr>
          <w:szCs w:val="20"/>
        </w:rPr>
        <w:t xml:space="preserve"> </w:t>
      </w:r>
      <w:r w:rsidR="00A81D0F">
        <w:rPr>
          <w:rFonts w:eastAsia="游明朝" w:hint="eastAsia"/>
          <w:szCs w:val="20"/>
          <w:lang w:eastAsia="ja-JP"/>
        </w:rPr>
        <w:t xml:space="preserve">everyone is </w:t>
      </w:r>
      <w:r w:rsidR="00A81D0F">
        <w:rPr>
          <w:rFonts w:eastAsia="游明朝"/>
          <w:szCs w:val="20"/>
          <w:lang w:eastAsia="ja-JP"/>
        </w:rPr>
        <w:t>helping</w:t>
      </w:r>
      <w:r w:rsidR="00A81D0F">
        <w:rPr>
          <w:rFonts w:eastAsia="游明朝" w:hint="eastAsia"/>
          <w:szCs w:val="20"/>
          <w:lang w:eastAsia="ja-JP"/>
        </w:rPr>
        <w:t xml:space="preserve"> </w:t>
      </w:r>
      <w:r w:rsidR="000073B0">
        <w:rPr>
          <w:rFonts w:eastAsia="游明朝"/>
          <w:szCs w:val="20"/>
          <w:lang w:eastAsia="ja-JP"/>
        </w:rPr>
        <w:t>each other,</w:t>
      </w:r>
      <w:r w:rsidR="00A81D0F">
        <w:rPr>
          <w:rFonts w:eastAsia="游明朝" w:hint="eastAsia"/>
          <w:szCs w:val="20"/>
          <w:lang w:eastAsia="ja-JP"/>
        </w:rPr>
        <w:t xml:space="preserve"> and </w:t>
      </w:r>
      <w:r w:rsidR="00DA77EB">
        <w:rPr>
          <w:szCs w:val="20"/>
        </w:rPr>
        <w:t>this problem just goes away</w:t>
      </w:r>
      <w:r w:rsidR="00A81D0F">
        <w:rPr>
          <w:rFonts w:eastAsia="游明朝" w:hint="eastAsia"/>
          <w:szCs w:val="20"/>
          <w:lang w:eastAsia="ja-JP"/>
        </w:rPr>
        <w:t>.</w:t>
      </w:r>
      <w:r w:rsidR="00DA77EB">
        <w:rPr>
          <w:szCs w:val="20"/>
        </w:rPr>
        <w:t xml:space="preserve"> </w:t>
      </w:r>
      <w:r w:rsidR="0058573B">
        <w:rPr>
          <w:rFonts w:eastAsia="游明朝" w:hint="eastAsia"/>
          <w:szCs w:val="20"/>
          <w:lang w:eastAsia="ja-JP"/>
        </w:rPr>
        <w:t>W</w:t>
      </w:r>
      <w:r w:rsidR="002200DB">
        <w:rPr>
          <w:rFonts w:eastAsia="游明朝" w:hint="eastAsia"/>
          <w:szCs w:val="20"/>
          <w:lang w:eastAsia="ja-JP"/>
        </w:rPr>
        <w:t xml:space="preserve">e definitely need those legacy APs still have a good experience. There </w:t>
      </w:r>
      <w:r w:rsidR="0058573B">
        <w:rPr>
          <w:rFonts w:eastAsia="游明朝" w:hint="eastAsia"/>
          <w:szCs w:val="20"/>
          <w:lang w:eastAsia="ja-JP"/>
        </w:rPr>
        <w:t xml:space="preserve">are </w:t>
      </w:r>
      <w:r w:rsidR="002200DB">
        <w:rPr>
          <w:rFonts w:eastAsia="游明朝" w:hint="eastAsia"/>
          <w:szCs w:val="20"/>
          <w:lang w:eastAsia="ja-JP"/>
        </w:rPr>
        <w:t>pros and cons. What is your feeling about this?</w:t>
      </w:r>
    </w:p>
    <w:p w14:paraId="738A39B1" w14:textId="401131DA" w:rsidR="001E198D" w:rsidRDefault="001E198D" w:rsidP="001E198D">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2200DB">
        <w:rPr>
          <w:rFonts w:eastAsia="游明朝" w:hint="eastAsia"/>
          <w:szCs w:val="20"/>
          <w:lang w:eastAsia="ja-JP"/>
        </w:rPr>
        <w:t xml:space="preserve">I think </w:t>
      </w:r>
      <w:r w:rsidR="00DA77EB">
        <w:rPr>
          <w:rFonts w:eastAsia="游明朝"/>
          <w:szCs w:val="20"/>
          <w:lang w:eastAsia="ja-JP"/>
        </w:rPr>
        <w:t>we need to have some mechanisms to address the C</w:t>
      </w:r>
      <w:r w:rsidR="002200DB">
        <w:rPr>
          <w:rFonts w:eastAsia="游明朝" w:hint="eastAsia"/>
          <w:szCs w:val="20"/>
          <w:lang w:eastAsia="ja-JP"/>
        </w:rPr>
        <w:t>-TD</w:t>
      </w:r>
      <w:r w:rsidR="00DA77EB">
        <w:rPr>
          <w:rFonts w:eastAsia="游明朝"/>
          <w:szCs w:val="20"/>
          <w:lang w:eastAsia="ja-JP"/>
        </w:rPr>
        <w:t xml:space="preserve">MA </w:t>
      </w:r>
      <w:r w:rsidR="002200DB">
        <w:rPr>
          <w:rFonts w:eastAsia="游明朝" w:hint="eastAsia"/>
          <w:szCs w:val="20"/>
          <w:lang w:eastAsia="ja-JP"/>
        </w:rPr>
        <w:t>doesn</w:t>
      </w:r>
      <w:r w:rsidR="002200DB">
        <w:rPr>
          <w:rFonts w:eastAsia="游明朝"/>
          <w:szCs w:val="20"/>
          <w:lang w:eastAsia="ja-JP"/>
        </w:rPr>
        <w:t>’</w:t>
      </w:r>
      <w:r w:rsidR="002200DB">
        <w:rPr>
          <w:rFonts w:eastAsia="游明朝" w:hint="eastAsia"/>
          <w:szCs w:val="20"/>
          <w:lang w:eastAsia="ja-JP"/>
        </w:rPr>
        <w:t>t create lesser opportunities for the clients.</w:t>
      </w:r>
    </w:p>
    <w:p w14:paraId="18D43C08" w14:textId="7FCDD303" w:rsidR="001E198D" w:rsidRPr="00937562" w:rsidRDefault="001E198D" w:rsidP="001E198D">
      <w:pPr>
        <w:ind w:left="720"/>
        <w:rPr>
          <w:szCs w:val="20"/>
        </w:rPr>
      </w:pPr>
      <w:r w:rsidRPr="00C72C66">
        <w:rPr>
          <w:szCs w:val="20"/>
        </w:rPr>
        <w:t xml:space="preserve">C: </w:t>
      </w:r>
      <w:r w:rsidR="00DA77EB">
        <w:rPr>
          <w:szCs w:val="20"/>
        </w:rPr>
        <w:t>I am not too</w:t>
      </w:r>
      <w:r w:rsidR="0058573B">
        <w:rPr>
          <w:rFonts w:eastAsia="游明朝" w:hint="eastAsia"/>
          <w:szCs w:val="20"/>
          <w:lang w:eastAsia="ja-JP"/>
        </w:rPr>
        <w:t xml:space="preserve"> </w:t>
      </w:r>
      <w:r w:rsidR="00DA77EB">
        <w:rPr>
          <w:szCs w:val="20"/>
        </w:rPr>
        <w:t>worried about t</w:t>
      </w:r>
      <w:r w:rsidR="0058573B">
        <w:rPr>
          <w:rFonts w:eastAsia="游明朝" w:hint="eastAsia"/>
          <w:szCs w:val="20"/>
          <w:lang w:eastAsia="ja-JP"/>
        </w:rPr>
        <w:t>h</w:t>
      </w:r>
      <w:r w:rsidR="00DA77EB">
        <w:rPr>
          <w:szCs w:val="20"/>
        </w:rPr>
        <w:t>e problem.</w:t>
      </w:r>
    </w:p>
    <w:p w14:paraId="375E546C" w14:textId="3D407C4B" w:rsidR="00B36CAC" w:rsidRDefault="001E198D" w:rsidP="00B36CAC">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B36CAC">
        <w:rPr>
          <w:rFonts w:eastAsia="游明朝" w:hint="eastAsia"/>
          <w:szCs w:val="20"/>
          <w:lang w:eastAsia="ja-JP"/>
        </w:rPr>
        <w:t>I</w:t>
      </w:r>
      <w:r w:rsidR="00B36CAC" w:rsidRPr="00B36CAC">
        <w:rPr>
          <w:rFonts w:eastAsia="游明朝"/>
          <w:szCs w:val="20"/>
          <w:lang w:eastAsia="ja-JP"/>
        </w:rPr>
        <w:t xml:space="preserve">f most of the traffic wants to do EDCA and QoS is made by </w:t>
      </w:r>
      <w:r w:rsidR="00B36CAC">
        <w:rPr>
          <w:rFonts w:eastAsia="游明朝" w:hint="eastAsia"/>
          <w:szCs w:val="20"/>
          <w:lang w:eastAsia="ja-JP"/>
        </w:rPr>
        <w:t>E</w:t>
      </w:r>
      <w:r w:rsidR="00B36CAC" w:rsidRPr="00B36CAC">
        <w:rPr>
          <w:rFonts w:eastAsia="游明朝"/>
          <w:szCs w:val="20"/>
          <w:lang w:eastAsia="ja-JP"/>
        </w:rPr>
        <w:t>DC</w:t>
      </w:r>
      <w:r w:rsidR="00B36CAC">
        <w:rPr>
          <w:rFonts w:eastAsia="游明朝" w:hint="eastAsia"/>
          <w:szCs w:val="20"/>
          <w:lang w:eastAsia="ja-JP"/>
        </w:rPr>
        <w:t>A, w</w:t>
      </w:r>
      <w:r w:rsidR="00B36CAC" w:rsidRPr="00B36CAC">
        <w:rPr>
          <w:rFonts w:eastAsia="游明朝"/>
          <w:szCs w:val="20"/>
          <w:lang w:eastAsia="ja-JP"/>
        </w:rPr>
        <w:t xml:space="preserve">hat happens in those cases? That could be for the visible </w:t>
      </w:r>
      <w:r w:rsidR="00B36CAC">
        <w:rPr>
          <w:rFonts w:eastAsia="游明朝" w:hint="eastAsia"/>
          <w:szCs w:val="20"/>
          <w:lang w:eastAsia="ja-JP"/>
        </w:rPr>
        <w:t>11bn</w:t>
      </w:r>
      <w:r w:rsidR="00B36CAC" w:rsidRPr="00B36CAC">
        <w:rPr>
          <w:rFonts w:eastAsia="游明朝"/>
          <w:szCs w:val="20"/>
          <w:lang w:eastAsia="ja-JP"/>
        </w:rPr>
        <w:t xml:space="preserve"> </w:t>
      </w:r>
      <w:r w:rsidR="000073B0" w:rsidRPr="00B36CAC">
        <w:rPr>
          <w:rFonts w:eastAsia="游明朝"/>
          <w:szCs w:val="20"/>
          <w:lang w:eastAsia="ja-JP"/>
        </w:rPr>
        <w:t>stations,</w:t>
      </w:r>
      <w:r w:rsidR="00B36CAC" w:rsidRPr="00B36CAC">
        <w:rPr>
          <w:rFonts w:eastAsia="游明朝"/>
          <w:szCs w:val="20"/>
          <w:lang w:eastAsia="ja-JP"/>
        </w:rPr>
        <w:t xml:space="preserve"> but we also have </w:t>
      </w:r>
      <w:r w:rsidR="00B36CAC">
        <w:rPr>
          <w:rFonts w:eastAsia="游明朝" w:hint="eastAsia"/>
          <w:szCs w:val="20"/>
          <w:lang w:eastAsia="ja-JP"/>
        </w:rPr>
        <w:t>11b</w:t>
      </w:r>
      <w:r w:rsidR="00ED3B98">
        <w:rPr>
          <w:rFonts w:eastAsia="游明朝" w:hint="eastAsia"/>
          <w:szCs w:val="20"/>
          <w:lang w:eastAsia="ja-JP"/>
        </w:rPr>
        <w:t>e,</w:t>
      </w:r>
      <w:r w:rsidR="00B36CAC" w:rsidRPr="00B36CAC">
        <w:rPr>
          <w:rFonts w:eastAsia="游明朝"/>
          <w:szCs w:val="20"/>
          <w:lang w:eastAsia="ja-JP"/>
        </w:rPr>
        <w:t xml:space="preserve"> </w:t>
      </w:r>
      <w:r w:rsidR="00ED3B98">
        <w:rPr>
          <w:rFonts w:eastAsia="游明朝" w:hint="eastAsia"/>
          <w:szCs w:val="20"/>
          <w:lang w:eastAsia="ja-JP"/>
        </w:rPr>
        <w:t>Wi-F 7 STA</w:t>
      </w:r>
      <w:r w:rsidR="00B36CAC" w:rsidRPr="00B36CAC">
        <w:rPr>
          <w:rFonts w:eastAsia="游明朝"/>
          <w:szCs w:val="20"/>
          <w:lang w:eastAsia="ja-JP"/>
        </w:rPr>
        <w:t>s</w:t>
      </w:r>
      <w:r w:rsidR="00B36CAC">
        <w:rPr>
          <w:rFonts w:eastAsia="游明朝" w:hint="eastAsia"/>
          <w:szCs w:val="20"/>
          <w:lang w:eastAsia="ja-JP"/>
        </w:rPr>
        <w:t>.</w:t>
      </w:r>
      <w:r w:rsidR="00B36CAC" w:rsidRPr="00B36CAC">
        <w:rPr>
          <w:rFonts w:eastAsia="游明朝"/>
          <w:szCs w:val="20"/>
          <w:lang w:eastAsia="ja-JP"/>
        </w:rPr>
        <w:t xml:space="preserve"> </w:t>
      </w:r>
      <w:r w:rsidR="00B36CAC">
        <w:rPr>
          <w:rFonts w:eastAsia="游明朝" w:hint="eastAsia"/>
          <w:szCs w:val="20"/>
          <w:lang w:eastAsia="ja-JP"/>
        </w:rPr>
        <w:t>A</w:t>
      </w:r>
      <w:r w:rsidR="00B36CAC" w:rsidRPr="00B36CAC">
        <w:rPr>
          <w:rFonts w:eastAsia="游明朝"/>
          <w:szCs w:val="20"/>
          <w:lang w:eastAsia="ja-JP"/>
        </w:rPr>
        <w:t xml:space="preserve">nother way to tackle this is just to make sure enough time for EDCA </w:t>
      </w:r>
      <w:r w:rsidR="00B36CAC">
        <w:rPr>
          <w:rFonts w:eastAsia="游明朝" w:hint="eastAsia"/>
          <w:szCs w:val="20"/>
          <w:lang w:eastAsia="ja-JP"/>
        </w:rPr>
        <w:t xml:space="preserve">and </w:t>
      </w:r>
      <w:r w:rsidR="00B36CAC" w:rsidRPr="00B36CAC">
        <w:rPr>
          <w:rFonts w:eastAsia="游明朝"/>
          <w:szCs w:val="20"/>
          <w:lang w:eastAsia="ja-JP"/>
        </w:rPr>
        <w:t>there's not too much C</w:t>
      </w:r>
      <w:r w:rsidR="00B36CAC">
        <w:rPr>
          <w:rFonts w:eastAsia="游明朝" w:hint="eastAsia"/>
          <w:szCs w:val="20"/>
          <w:lang w:eastAsia="ja-JP"/>
        </w:rPr>
        <w:t>-TDM</w:t>
      </w:r>
      <w:r w:rsidR="00B36CAC" w:rsidRPr="00B36CAC">
        <w:rPr>
          <w:rFonts w:eastAsia="游明朝"/>
          <w:szCs w:val="20"/>
          <w:lang w:eastAsia="ja-JP"/>
        </w:rPr>
        <w:t>A time consumed</w:t>
      </w:r>
      <w:r w:rsidR="00B36CAC">
        <w:rPr>
          <w:rFonts w:eastAsia="游明朝" w:hint="eastAsia"/>
          <w:szCs w:val="20"/>
          <w:lang w:eastAsia="ja-JP"/>
        </w:rPr>
        <w:t>.</w:t>
      </w:r>
    </w:p>
    <w:p w14:paraId="5B1A745B" w14:textId="38E80AB2" w:rsidR="00901909" w:rsidRDefault="001E198D" w:rsidP="001E198D">
      <w:pPr>
        <w:ind w:left="720"/>
        <w:rPr>
          <w:rFonts w:eastAsia="游明朝"/>
          <w:szCs w:val="20"/>
          <w:lang w:eastAsia="ja-JP"/>
        </w:rPr>
      </w:pPr>
      <w:r w:rsidRPr="00C72C66">
        <w:rPr>
          <w:szCs w:val="20"/>
        </w:rPr>
        <w:t xml:space="preserve">C: </w:t>
      </w:r>
      <w:r w:rsidR="00901909">
        <w:rPr>
          <w:rFonts w:eastAsia="游明朝" w:hint="eastAsia"/>
          <w:szCs w:val="20"/>
          <w:lang w:eastAsia="ja-JP"/>
        </w:rPr>
        <w:t xml:space="preserve">In the slide </w:t>
      </w:r>
      <w:r w:rsidR="00DA77EB">
        <w:rPr>
          <w:szCs w:val="20"/>
        </w:rPr>
        <w:t xml:space="preserve">5, </w:t>
      </w:r>
      <w:r w:rsidR="00901909">
        <w:rPr>
          <w:rFonts w:eastAsia="游明朝" w:hint="eastAsia"/>
          <w:szCs w:val="20"/>
          <w:lang w:eastAsia="ja-JP"/>
        </w:rPr>
        <w:t xml:space="preserve">here, after the </w:t>
      </w:r>
      <w:r w:rsidR="00DA77EB">
        <w:rPr>
          <w:szCs w:val="20"/>
        </w:rPr>
        <w:t xml:space="preserve">frame exchange </w:t>
      </w:r>
      <w:r w:rsidR="00901909">
        <w:rPr>
          <w:rFonts w:eastAsia="游明朝" w:hint="eastAsia"/>
          <w:szCs w:val="20"/>
          <w:lang w:eastAsia="ja-JP"/>
        </w:rPr>
        <w:t xml:space="preserve">for the </w:t>
      </w:r>
      <w:r w:rsidR="00DA77EB">
        <w:rPr>
          <w:szCs w:val="20"/>
        </w:rPr>
        <w:t>share</w:t>
      </w:r>
      <w:r w:rsidR="00ED3B98">
        <w:rPr>
          <w:rFonts w:eastAsia="游明朝" w:hint="eastAsia"/>
          <w:szCs w:val="20"/>
          <w:lang w:eastAsia="ja-JP"/>
        </w:rPr>
        <w:t>d</w:t>
      </w:r>
      <w:r w:rsidR="00DA77EB">
        <w:rPr>
          <w:szCs w:val="20"/>
        </w:rPr>
        <w:t xml:space="preserve"> AP</w:t>
      </w:r>
      <w:r w:rsidR="00901909">
        <w:rPr>
          <w:rFonts w:eastAsia="游明朝" w:hint="eastAsia"/>
          <w:szCs w:val="20"/>
          <w:lang w:eastAsia="ja-JP"/>
        </w:rPr>
        <w:t>1,</w:t>
      </w:r>
      <w:r w:rsidR="00DA77EB">
        <w:rPr>
          <w:szCs w:val="20"/>
        </w:rPr>
        <w:t xml:space="preserve"> </w:t>
      </w:r>
      <w:r w:rsidR="00901909">
        <w:rPr>
          <w:rFonts w:eastAsia="游明朝" w:hint="eastAsia"/>
          <w:szCs w:val="20"/>
          <w:lang w:eastAsia="ja-JP"/>
        </w:rPr>
        <w:t>it seems that o</w:t>
      </w:r>
      <w:r w:rsidR="00DA77EB">
        <w:rPr>
          <w:szCs w:val="20"/>
        </w:rPr>
        <w:t>nce those frame exchange</w:t>
      </w:r>
      <w:r w:rsidR="00901909">
        <w:rPr>
          <w:rFonts w:eastAsia="游明朝" w:hint="eastAsia"/>
          <w:szCs w:val="20"/>
          <w:lang w:eastAsia="ja-JP"/>
        </w:rPr>
        <w:t xml:space="preserve"> done, then the sharing AP0</w:t>
      </w:r>
      <w:r w:rsidR="00DA77EB">
        <w:rPr>
          <w:szCs w:val="20"/>
        </w:rPr>
        <w:t xml:space="preserve"> </w:t>
      </w:r>
      <w:r w:rsidR="00901909">
        <w:rPr>
          <w:rFonts w:eastAsia="游明朝" w:hint="eastAsia"/>
          <w:szCs w:val="20"/>
          <w:lang w:eastAsia="ja-JP"/>
        </w:rPr>
        <w:t xml:space="preserve">will </w:t>
      </w:r>
      <w:r w:rsidR="00DA77EB">
        <w:rPr>
          <w:szCs w:val="20"/>
        </w:rPr>
        <w:t xml:space="preserve">simply do the CS check. </w:t>
      </w:r>
      <w:r w:rsidR="00ED3B98">
        <w:rPr>
          <w:rFonts w:eastAsia="游明朝" w:hint="eastAsia"/>
          <w:szCs w:val="20"/>
          <w:lang w:eastAsia="ja-JP"/>
        </w:rPr>
        <w:t>I</w:t>
      </w:r>
      <w:r w:rsidR="00DA77EB">
        <w:rPr>
          <w:szCs w:val="20"/>
        </w:rPr>
        <w:t xml:space="preserve">f the frame exchange within this BSS of </w:t>
      </w:r>
      <w:r w:rsidR="00901909">
        <w:rPr>
          <w:rFonts w:eastAsia="游明朝" w:hint="eastAsia"/>
          <w:szCs w:val="20"/>
          <w:lang w:eastAsia="ja-JP"/>
        </w:rPr>
        <w:t xml:space="preserve">the </w:t>
      </w:r>
      <w:r w:rsidR="00DA77EB">
        <w:rPr>
          <w:szCs w:val="20"/>
        </w:rPr>
        <w:t xml:space="preserve">AP1 </w:t>
      </w:r>
      <w:r w:rsidR="00901909">
        <w:rPr>
          <w:rFonts w:eastAsia="游明朝" w:hint="eastAsia"/>
          <w:szCs w:val="20"/>
          <w:lang w:eastAsia="ja-JP"/>
        </w:rPr>
        <w:t xml:space="preserve">finished earlier than </w:t>
      </w:r>
      <w:r w:rsidR="00ED3B98">
        <w:rPr>
          <w:rFonts w:eastAsia="游明朝" w:hint="eastAsia"/>
          <w:szCs w:val="20"/>
          <w:lang w:eastAsia="ja-JP"/>
        </w:rPr>
        <w:t xml:space="preserve">expected, </w:t>
      </w:r>
      <w:r w:rsidR="00901909">
        <w:rPr>
          <w:rFonts w:eastAsia="游明朝" w:hint="eastAsia"/>
          <w:szCs w:val="20"/>
          <w:lang w:eastAsia="ja-JP"/>
        </w:rPr>
        <w:t xml:space="preserve">what </w:t>
      </w:r>
      <w:r w:rsidR="00ED3B98">
        <w:rPr>
          <w:rFonts w:eastAsia="游明朝" w:hint="eastAsia"/>
          <w:szCs w:val="20"/>
          <w:lang w:eastAsia="ja-JP"/>
        </w:rPr>
        <w:t>happens</w:t>
      </w:r>
      <w:r w:rsidR="00901909">
        <w:rPr>
          <w:rFonts w:eastAsia="游明朝" w:hint="eastAsia"/>
          <w:szCs w:val="20"/>
          <w:lang w:eastAsia="ja-JP"/>
        </w:rPr>
        <w:t>?</w:t>
      </w:r>
    </w:p>
    <w:p w14:paraId="00E5098A" w14:textId="3BE2218E" w:rsidR="001E198D" w:rsidRDefault="001E198D" w:rsidP="001E198D">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901909">
        <w:rPr>
          <w:rFonts w:eastAsia="游明朝" w:hint="eastAsia"/>
          <w:szCs w:val="20"/>
          <w:lang w:eastAsia="ja-JP"/>
        </w:rPr>
        <w:t xml:space="preserve">It </w:t>
      </w:r>
      <w:r w:rsidR="00E0628A">
        <w:rPr>
          <w:rFonts w:eastAsia="游明朝"/>
          <w:szCs w:val="20"/>
          <w:lang w:eastAsia="ja-JP"/>
        </w:rPr>
        <w:t>seems</w:t>
      </w:r>
      <w:r w:rsidR="00901909">
        <w:rPr>
          <w:rFonts w:eastAsia="游明朝" w:hint="eastAsia"/>
          <w:szCs w:val="20"/>
          <w:lang w:eastAsia="ja-JP"/>
        </w:rPr>
        <w:t xml:space="preserve"> to me like the returning unused</w:t>
      </w:r>
      <w:r w:rsidR="00DA77EB">
        <w:rPr>
          <w:rFonts w:eastAsia="游明朝"/>
          <w:szCs w:val="20"/>
          <w:lang w:eastAsia="ja-JP"/>
        </w:rPr>
        <w:t xml:space="preserve"> time problem. I</w:t>
      </w:r>
      <w:r w:rsidR="00901909">
        <w:rPr>
          <w:rFonts w:eastAsia="游明朝"/>
          <w:szCs w:val="20"/>
          <w:lang w:eastAsia="ja-JP"/>
        </w:rPr>
        <w:t>’</w:t>
      </w:r>
      <w:r w:rsidR="00DA77EB">
        <w:rPr>
          <w:rFonts w:eastAsia="游明朝"/>
          <w:szCs w:val="20"/>
          <w:lang w:eastAsia="ja-JP"/>
        </w:rPr>
        <w:t xml:space="preserve">m </w:t>
      </w:r>
      <w:r w:rsidR="00901909">
        <w:rPr>
          <w:rFonts w:eastAsia="游明朝" w:hint="eastAsia"/>
          <w:szCs w:val="20"/>
          <w:lang w:eastAsia="ja-JP"/>
        </w:rPr>
        <w:t xml:space="preserve">not </w:t>
      </w:r>
      <w:r w:rsidR="00DA77EB">
        <w:rPr>
          <w:rFonts w:eastAsia="游明朝"/>
          <w:szCs w:val="20"/>
          <w:lang w:eastAsia="ja-JP"/>
        </w:rPr>
        <w:t>proposing any solution here.</w:t>
      </w:r>
    </w:p>
    <w:p w14:paraId="2B36A30F" w14:textId="1EA60953" w:rsidR="00901909" w:rsidRDefault="001E198D" w:rsidP="001E198D">
      <w:pPr>
        <w:ind w:left="720"/>
        <w:rPr>
          <w:rFonts w:eastAsia="游明朝"/>
          <w:szCs w:val="20"/>
          <w:lang w:eastAsia="ja-JP"/>
        </w:rPr>
      </w:pPr>
      <w:r w:rsidRPr="00C72C66">
        <w:rPr>
          <w:szCs w:val="20"/>
        </w:rPr>
        <w:t xml:space="preserve">C: </w:t>
      </w:r>
      <w:r w:rsidR="00901909">
        <w:rPr>
          <w:rFonts w:eastAsia="游明朝" w:hint="eastAsia"/>
          <w:szCs w:val="20"/>
          <w:lang w:eastAsia="ja-JP"/>
        </w:rPr>
        <w:t xml:space="preserve">In the slide 4, the first bullet </w:t>
      </w:r>
      <w:r w:rsidR="000073B0">
        <w:rPr>
          <w:rFonts w:eastAsia="游明朝"/>
          <w:szCs w:val="20"/>
          <w:lang w:eastAsia="ja-JP"/>
        </w:rPr>
        <w:t>says,</w:t>
      </w:r>
      <w:r w:rsidR="00901909">
        <w:rPr>
          <w:rFonts w:eastAsia="游明朝" w:hint="eastAsia"/>
          <w:szCs w:val="20"/>
          <w:lang w:eastAsia="ja-JP"/>
        </w:rPr>
        <w:t xml:space="preserve"> </w:t>
      </w:r>
      <w:r w:rsidR="00901909">
        <w:rPr>
          <w:rFonts w:eastAsia="游明朝"/>
          <w:szCs w:val="20"/>
          <w:lang w:eastAsia="ja-JP"/>
        </w:rPr>
        <w:t>“</w:t>
      </w:r>
      <w:r w:rsidR="00901909">
        <w:rPr>
          <w:rFonts w:eastAsia="游明朝" w:hint="eastAsia"/>
          <w:szCs w:val="20"/>
          <w:lang w:eastAsia="ja-JP"/>
        </w:rPr>
        <w:t>a small time is needed for the shared AP</w:t>
      </w:r>
      <w:r w:rsidR="00901909">
        <w:rPr>
          <w:rFonts w:eastAsia="游明朝"/>
          <w:szCs w:val="20"/>
          <w:lang w:eastAsia="ja-JP"/>
        </w:rPr>
        <w:t>”</w:t>
      </w:r>
      <w:r w:rsidR="00901909">
        <w:rPr>
          <w:rFonts w:eastAsia="游明朝" w:hint="eastAsia"/>
          <w:szCs w:val="20"/>
          <w:lang w:eastAsia="ja-JP"/>
        </w:rPr>
        <w:t xml:space="preserve">. </w:t>
      </w:r>
      <w:r w:rsidR="00ED3B98">
        <w:rPr>
          <w:rFonts w:eastAsia="游明朝" w:hint="eastAsia"/>
          <w:szCs w:val="20"/>
          <w:lang w:eastAsia="ja-JP"/>
        </w:rPr>
        <w:t>T</w:t>
      </w:r>
      <w:r w:rsidR="00901909">
        <w:rPr>
          <w:rFonts w:eastAsia="游明朝" w:hint="eastAsia"/>
          <w:szCs w:val="20"/>
          <w:lang w:eastAsia="ja-JP"/>
        </w:rPr>
        <w:t>his seems to be ambi</w:t>
      </w:r>
      <w:r w:rsidR="00E0628A">
        <w:rPr>
          <w:rFonts w:eastAsia="游明朝" w:hint="eastAsia"/>
          <w:szCs w:val="20"/>
          <w:lang w:eastAsia="ja-JP"/>
        </w:rPr>
        <w:t>gu</w:t>
      </w:r>
      <w:r w:rsidR="00901909">
        <w:rPr>
          <w:rFonts w:eastAsia="游明朝" w:hint="eastAsia"/>
          <w:szCs w:val="20"/>
          <w:lang w:eastAsia="ja-JP"/>
        </w:rPr>
        <w:t>ous.</w:t>
      </w:r>
    </w:p>
    <w:p w14:paraId="322BA091" w14:textId="03749EEE" w:rsidR="00901909" w:rsidRDefault="001E198D" w:rsidP="001E198D">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901909">
        <w:rPr>
          <w:rFonts w:eastAsia="游明朝" w:hint="eastAsia"/>
          <w:szCs w:val="20"/>
          <w:lang w:eastAsia="ja-JP"/>
        </w:rPr>
        <w:t>I just clarify that the time to detect the PPDU</w:t>
      </w:r>
      <w:r w:rsidR="00115C91">
        <w:rPr>
          <w:rFonts w:eastAsia="游明朝" w:hint="eastAsia"/>
          <w:szCs w:val="20"/>
          <w:lang w:eastAsia="ja-JP"/>
        </w:rPr>
        <w:t xml:space="preserve"> </w:t>
      </w:r>
      <w:r w:rsidR="00ED3B98">
        <w:rPr>
          <w:rFonts w:eastAsia="游明朝" w:hint="eastAsia"/>
          <w:szCs w:val="20"/>
          <w:lang w:eastAsia="ja-JP"/>
        </w:rPr>
        <w:t>t</w:t>
      </w:r>
      <w:r w:rsidR="00115C91">
        <w:rPr>
          <w:rFonts w:eastAsia="游明朝" w:hint="eastAsia"/>
          <w:szCs w:val="20"/>
          <w:lang w:eastAsia="ja-JP"/>
        </w:rPr>
        <w:t xml:space="preserve">ransmission </w:t>
      </w:r>
      <w:r w:rsidR="00901909">
        <w:rPr>
          <w:rFonts w:eastAsia="游明朝" w:hint="eastAsia"/>
          <w:szCs w:val="20"/>
          <w:lang w:eastAsia="ja-JP"/>
        </w:rPr>
        <w:t xml:space="preserve">is needed. </w:t>
      </w:r>
      <w:r w:rsidR="00115C91" w:rsidRPr="00115C91">
        <w:rPr>
          <w:rFonts w:eastAsia="游明朝"/>
          <w:szCs w:val="20"/>
          <w:lang w:eastAsia="ja-JP"/>
        </w:rPr>
        <w:t>We need to pr</w:t>
      </w:r>
      <w:r w:rsidR="00115C91">
        <w:rPr>
          <w:rFonts w:eastAsia="游明朝" w:hint="eastAsia"/>
          <w:szCs w:val="20"/>
          <w:lang w:eastAsia="ja-JP"/>
        </w:rPr>
        <w:t>otect</w:t>
      </w:r>
      <w:r w:rsidR="00115C91" w:rsidRPr="00115C91">
        <w:rPr>
          <w:rFonts w:eastAsia="游明朝"/>
          <w:szCs w:val="20"/>
          <w:lang w:eastAsia="ja-JP"/>
        </w:rPr>
        <w:t xml:space="preserve"> the preamble part</w:t>
      </w:r>
      <w:r w:rsidR="00115C91">
        <w:rPr>
          <w:rFonts w:eastAsia="游明朝" w:hint="eastAsia"/>
          <w:szCs w:val="20"/>
          <w:lang w:eastAsia="ja-JP"/>
        </w:rPr>
        <w:t xml:space="preserve"> just to be safe</w:t>
      </w:r>
      <w:r w:rsidR="00115C91" w:rsidRPr="00115C91">
        <w:rPr>
          <w:rFonts w:eastAsia="游明朝"/>
          <w:szCs w:val="20"/>
          <w:lang w:eastAsia="ja-JP"/>
        </w:rPr>
        <w:t>.</w:t>
      </w:r>
    </w:p>
    <w:p w14:paraId="34A9D37B" w14:textId="2C01B421" w:rsidR="00115C91" w:rsidRDefault="00115C91" w:rsidP="001E198D">
      <w:pPr>
        <w:ind w:left="720"/>
        <w:rPr>
          <w:rFonts w:eastAsia="游明朝"/>
          <w:szCs w:val="20"/>
          <w:lang w:eastAsia="ja-JP"/>
        </w:rPr>
      </w:pPr>
      <w:r>
        <w:rPr>
          <w:rFonts w:eastAsia="游明朝" w:hint="eastAsia"/>
          <w:szCs w:val="20"/>
          <w:lang w:eastAsia="ja-JP"/>
        </w:rPr>
        <w:t>C: This text seems to be misleading. I</w:t>
      </w:r>
      <w:r w:rsidRPr="00115C91">
        <w:rPr>
          <w:rFonts w:eastAsia="游明朝"/>
          <w:szCs w:val="20"/>
          <w:lang w:eastAsia="ja-JP"/>
        </w:rPr>
        <w:t>f t</w:t>
      </w:r>
      <w:r>
        <w:rPr>
          <w:rFonts w:eastAsia="游明朝" w:hint="eastAsia"/>
          <w:szCs w:val="20"/>
          <w:lang w:eastAsia="ja-JP"/>
        </w:rPr>
        <w:t>his text</w:t>
      </w:r>
      <w:r w:rsidRPr="00115C91">
        <w:rPr>
          <w:rFonts w:eastAsia="游明朝"/>
          <w:szCs w:val="20"/>
          <w:lang w:eastAsia="ja-JP"/>
        </w:rPr>
        <w:t xml:space="preserve"> is what it is read, then probably means that </w:t>
      </w:r>
      <w:r>
        <w:rPr>
          <w:rFonts w:eastAsia="游明朝" w:hint="eastAsia"/>
          <w:szCs w:val="20"/>
          <w:lang w:eastAsia="ja-JP"/>
        </w:rPr>
        <w:t xml:space="preserve">the </w:t>
      </w:r>
      <w:r w:rsidRPr="00115C91">
        <w:rPr>
          <w:rFonts w:eastAsia="游明朝"/>
          <w:szCs w:val="20"/>
          <w:lang w:eastAsia="ja-JP"/>
        </w:rPr>
        <w:t xml:space="preserve">shared AP needs some time to make some scheduling decisions. And then probably we need some kind of upfront announcement to for the shared AP to prepare for the shared </w:t>
      </w:r>
      <w:r>
        <w:rPr>
          <w:rFonts w:eastAsia="游明朝" w:hint="eastAsia"/>
          <w:szCs w:val="20"/>
          <w:lang w:eastAsia="ja-JP"/>
        </w:rPr>
        <w:t>TXOP.</w:t>
      </w:r>
    </w:p>
    <w:p w14:paraId="7559E90A" w14:textId="2A521706" w:rsidR="00760833" w:rsidRDefault="001E198D" w:rsidP="001E198D">
      <w:pPr>
        <w:ind w:left="720"/>
        <w:rPr>
          <w:rFonts w:eastAsia="游明朝"/>
          <w:szCs w:val="20"/>
          <w:lang w:eastAsia="ja-JP"/>
        </w:rPr>
      </w:pPr>
      <w:r w:rsidRPr="00C72C66">
        <w:rPr>
          <w:szCs w:val="20"/>
        </w:rPr>
        <w:t xml:space="preserve">C: </w:t>
      </w:r>
      <w:r w:rsidR="00115C91">
        <w:rPr>
          <w:rFonts w:eastAsia="游明朝" w:hint="eastAsia"/>
          <w:szCs w:val="20"/>
          <w:lang w:eastAsia="ja-JP"/>
        </w:rPr>
        <w:t>In the slide 6, regarding fairness aspects</w:t>
      </w:r>
      <w:r w:rsidR="00DA77EB">
        <w:rPr>
          <w:szCs w:val="20"/>
        </w:rPr>
        <w:t>, you describe</w:t>
      </w:r>
      <w:r w:rsidR="00115C91">
        <w:rPr>
          <w:rFonts w:eastAsia="游明朝" w:hint="eastAsia"/>
          <w:szCs w:val="20"/>
          <w:lang w:eastAsia="ja-JP"/>
        </w:rPr>
        <w:t xml:space="preserve"> that </w:t>
      </w:r>
      <w:r w:rsidR="00DA77EB">
        <w:rPr>
          <w:szCs w:val="20"/>
        </w:rPr>
        <w:t>you are more concerned about a use case where there are other APs in the neighbo</w:t>
      </w:r>
      <w:r w:rsidR="00115C91">
        <w:rPr>
          <w:rFonts w:eastAsia="游明朝" w:hint="eastAsia"/>
          <w:szCs w:val="20"/>
          <w:lang w:eastAsia="ja-JP"/>
        </w:rPr>
        <w:t>r</w:t>
      </w:r>
      <w:r w:rsidR="00DA77EB">
        <w:rPr>
          <w:szCs w:val="20"/>
        </w:rPr>
        <w:t xml:space="preserve">hood that just contend for the medium. </w:t>
      </w:r>
      <w:r w:rsidR="00F5354B">
        <w:rPr>
          <w:rFonts w:eastAsia="游明朝" w:hint="eastAsia"/>
          <w:szCs w:val="20"/>
          <w:lang w:eastAsia="ja-JP"/>
        </w:rPr>
        <w:t>I think that can be easily addressed. I</w:t>
      </w:r>
      <w:r w:rsidR="00F5354B" w:rsidRPr="00F5354B">
        <w:rPr>
          <w:rFonts w:eastAsia="游明朝"/>
          <w:szCs w:val="20"/>
          <w:lang w:eastAsia="ja-JP"/>
        </w:rPr>
        <w:t>f we have a simple requirement such as AP that wins the TX</w:t>
      </w:r>
      <w:r w:rsidR="00F5354B">
        <w:rPr>
          <w:rFonts w:eastAsia="游明朝" w:hint="eastAsia"/>
          <w:szCs w:val="20"/>
          <w:lang w:eastAsia="ja-JP"/>
        </w:rPr>
        <w:t>OP</w:t>
      </w:r>
      <w:r w:rsidR="00F5354B" w:rsidRPr="00F5354B">
        <w:rPr>
          <w:rFonts w:eastAsia="游明朝"/>
          <w:szCs w:val="20"/>
          <w:lang w:eastAsia="ja-JP"/>
        </w:rPr>
        <w:t xml:space="preserve"> is required to first </w:t>
      </w:r>
      <w:r w:rsidR="00E0628A" w:rsidRPr="00F5354B">
        <w:rPr>
          <w:rFonts w:eastAsia="游明朝"/>
          <w:szCs w:val="20"/>
          <w:lang w:eastAsia="ja-JP"/>
        </w:rPr>
        <w:t>serve</w:t>
      </w:r>
      <w:r w:rsidR="00E0628A">
        <w:rPr>
          <w:rFonts w:eastAsia="游明朝"/>
          <w:szCs w:val="20"/>
          <w:lang w:eastAsia="ja-JP"/>
        </w:rPr>
        <w:t>d</w:t>
      </w:r>
      <w:r w:rsidR="00F5354B" w:rsidRPr="00F5354B">
        <w:rPr>
          <w:rFonts w:eastAsia="游明朝"/>
          <w:szCs w:val="20"/>
          <w:lang w:eastAsia="ja-JP"/>
        </w:rPr>
        <w:t xml:space="preserve"> in BSS stations before it shares the TX</w:t>
      </w:r>
      <w:r w:rsidR="00ED3B98">
        <w:rPr>
          <w:rFonts w:eastAsia="游明朝" w:hint="eastAsia"/>
          <w:szCs w:val="20"/>
          <w:lang w:eastAsia="ja-JP"/>
        </w:rPr>
        <w:t>OP</w:t>
      </w:r>
      <w:r w:rsidR="00F5354B" w:rsidRPr="00F5354B">
        <w:rPr>
          <w:rFonts w:eastAsia="游明朝"/>
          <w:szCs w:val="20"/>
          <w:lang w:eastAsia="ja-JP"/>
        </w:rPr>
        <w:t xml:space="preserve">. </w:t>
      </w:r>
      <w:r w:rsidR="00F5354B">
        <w:rPr>
          <w:rFonts w:eastAsia="游明朝" w:hint="eastAsia"/>
          <w:szCs w:val="20"/>
          <w:lang w:eastAsia="ja-JP"/>
        </w:rPr>
        <w:t>T</w:t>
      </w:r>
      <w:r w:rsidR="00F5354B" w:rsidRPr="00F5354B">
        <w:rPr>
          <w:rFonts w:eastAsia="游明朝"/>
          <w:szCs w:val="20"/>
          <w:lang w:eastAsia="ja-JP"/>
        </w:rPr>
        <w:t>hat</w:t>
      </w:r>
      <w:r w:rsidR="00713A2A">
        <w:rPr>
          <w:rFonts w:eastAsia="游明朝" w:hint="eastAsia"/>
          <w:szCs w:val="20"/>
          <w:lang w:eastAsia="ja-JP"/>
        </w:rPr>
        <w:t xml:space="preserve"> is what we have seen </w:t>
      </w:r>
      <w:r w:rsidR="00F5354B" w:rsidRPr="00F5354B">
        <w:rPr>
          <w:rFonts w:eastAsia="游明朝"/>
          <w:szCs w:val="20"/>
          <w:lang w:eastAsia="ja-JP"/>
        </w:rPr>
        <w:t>in many contributions</w:t>
      </w:r>
      <w:r w:rsidR="00F5354B">
        <w:rPr>
          <w:rFonts w:eastAsia="游明朝" w:hint="eastAsia"/>
          <w:szCs w:val="20"/>
          <w:lang w:eastAsia="ja-JP"/>
        </w:rPr>
        <w:t>.</w:t>
      </w:r>
      <w:r w:rsidR="00760833">
        <w:rPr>
          <w:rFonts w:eastAsia="游明朝" w:hint="eastAsia"/>
          <w:szCs w:val="20"/>
          <w:lang w:eastAsia="ja-JP"/>
        </w:rPr>
        <w:t xml:space="preserve"> </w:t>
      </w:r>
      <w:r w:rsidR="00F5354B">
        <w:rPr>
          <w:rFonts w:eastAsia="游明朝" w:hint="eastAsia"/>
          <w:szCs w:val="20"/>
          <w:lang w:eastAsia="ja-JP"/>
        </w:rPr>
        <w:t>Our contribution</w:t>
      </w:r>
      <w:r w:rsidR="00F5354B" w:rsidRPr="00F5354B">
        <w:rPr>
          <w:rFonts w:eastAsia="游明朝"/>
          <w:szCs w:val="20"/>
          <w:lang w:eastAsia="ja-JP"/>
        </w:rPr>
        <w:t xml:space="preserve"> say</w:t>
      </w:r>
      <w:r w:rsidR="00F5354B">
        <w:rPr>
          <w:rFonts w:eastAsia="游明朝" w:hint="eastAsia"/>
          <w:szCs w:val="20"/>
          <w:lang w:eastAsia="ja-JP"/>
        </w:rPr>
        <w:t>s</w:t>
      </w:r>
      <w:r w:rsidR="00F5354B" w:rsidRPr="00F5354B">
        <w:rPr>
          <w:rFonts w:eastAsia="游明朝"/>
          <w:szCs w:val="20"/>
          <w:lang w:eastAsia="ja-JP"/>
        </w:rPr>
        <w:t xml:space="preserve"> there is a schedule enhancement regime where in this example </w:t>
      </w:r>
      <w:r w:rsidR="00F5354B">
        <w:rPr>
          <w:rFonts w:eastAsia="游明朝" w:hint="eastAsia"/>
          <w:szCs w:val="20"/>
          <w:lang w:eastAsia="ja-JP"/>
        </w:rPr>
        <w:t>AP2</w:t>
      </w:r>
      <w:r w:rsidR="00F5354B" w:rsidRPr="00F5354B">
        <w:rPr>
          <w:rFonts w:eastAsia="游明朝"/>
          <w:szCs w:val="20"/>
          <w:lang w:eastAsia="ja-JP"/>
        </w:rPr>
        <w:t xml:space="preserve"> notifies or conveys its intention to share TX</w:t>
      </w:r>
      <w:r w:rsidR="00F5354B">
        <w:rPr>
          <w:rFonts w:eastAsia="游明朝" w:hint="eastAsia"/>
          <w:szCs w:val="20"/>
          <w:lang w:eastAsia="ja-JP"/>
        </w:rPr>
        <w:t>OP to the AP1, t</w:t>
      </w:r>
      <w:r w:rsidR="00F5354B" w:rsidRPr="00F5354B">
        <w:rPr>
          <w:rFonts w:eastAsia="游明朝"/>
          <w:szCs w:val="20"/>
          <w:lang w:eastAsia="ja-JP"/>
        </w:rPr>
        <w:t>hen</w:t>
      </w:r>
      <w:r w:rsidR="00760833">
        <w:rPr>
          <w:rFonts w:eastAsia="游明朝" w:hint="eastAsia"/>
          <w:szCs w:val="20"/>
          <w:lang w:eastAsia="ja-JP"/>
        </w:rPr>
        <w:t xml:space="preserve"> </w:t>
      </w:r>
      <w:r w:rsidR="00F5354B" w:rsidRPr="00F5354B">
        <w:rPr>
          <w:rFonts w:eastAsia="游明朝"/>
          <w:szCs w:val="20"/>
          <w:lang w:eastAsia="ja-JP"/>
        </w:rPr>
        <w:t xml:space="preserve">then </w:t>
      </w:r>
      <w:r w:rsidR="00760833">
        <w:rPr>
          <w:rFonts w:eastAsia="游明朝" w:hint="eastAsia"/>
          <w:szCs w:val="20"/>
          <w:lang w:eastAsia="ja-JP"/>
        </w:rPr>
        <w:t xml:space="preserve">it </w:t>
      </w:r>
      <w:r w:rsidR="00F5354B" w:rsidRPr="00F5354B">
        <w:rPr>
          <w:rFonts w:eastAsia="游明朝"/>
          <w:szCs w:val="20"/>
          <w:lang w:eastAsia="ja-JP"/>
        </w:rPr>
        <w:t>gives the TX</w:t>
      </w:r>
      <w:r w:rsidR="00F5354B">
        <w:rPr>
          <w:rFonts w:eastAsia="游明朝" w:hint="eastAsia"/>
          <w:szCs w:val="20"/>
          <w:lang w:eastAsia="ja-JP"/>
        </w:rPr>
        <w:t xml:space="preserve">OP to the AP1. So, </w:t>
      </w:r>
      <w:r w:rsidR="00F5354B" w:rsidRPr="00F5354B">
        <w:rPr>
          <w:rFonts w:eastAsia="游明朝"/>
          <w:szCs w:val="20"/>
          <w:lang w:eastAsia="ja-JP"/>
        </w:rPr>
        <w:t>I think that can be addressed.</w:t>
      </w:r>
      <w:r w:rsidR="004F71AC">
        <w:rPr>
          <w:rFonts w:eastAsia="游明朝" w:hint="eastAsia"/>
          <w:szCs w:val="20"/>
          <w:lang w:eastAsia="ja-JP"/>
        </w:rPr>
        <w:t xml:space="preserve"> That</w:t>
      </w:r>
      <w:r w:rsidR="00760833" w:rsidRPr="00760833">
        <w:rPr>
          <w:rFonts w:eastAsia="游明朝"/>
          <w:szCs w:val="20"/>
          <w:lang w:eastAsia="ja-JP"/>
        </w:rPr>
        <w:t xml:space="preserve"> also the provides here is AP</w:t>
      </w:r>
      <w:r w:rsidR="00760833">
        <w:rPr>
          <w:rFonts w:eastAsia="游明朝" w:hint="eastAsia"/>
          <w:szCs w:val="20"/>
          <w:lang w:eastAsia="ja-JP"/>
        </w:rPr>
        <w:t>s</w:t>
      </w:r>
      <w:r w:rsidR="00760833" w:rsidRPr="00760833">
        <w:rPr>
          <w:rFonts w:eastAsia="游明朝"/>
          <w:szCs w:val="20"/>
          <w:lang w:eastAsia="ja-JP"/>
        </w:rPr>
        <w:t xml:space="preserve"> have got some kind of resource requirements of each other</w:t>
      </w:r>
      <w:r w:rsidR="00760833">
        <w:rPr>
          <w:rFonts w:eastAsia="游明朝" w:hint="eastAsia"/>
          <w:szCs w:val="20"/>
          <w:lang w:eastAsia="ja-JP"/>
        </w:rPr>
        <w:t>. W</w:t>
      </w:r>
      <w:r w:rsidR="00760833" w:rsidRPr="00760833">
        <w:rPr>
          <w:rFonts w:eastAsia="游明朝"/>
          <w:szCs w:val="20"/>
          <w:lang w:eastAsia="ja-JP"/>
        </w:rPr>
        <w:t>e could bring in simple requirements in the standard</w:t>
      </w:r>
      <w:r w:rsidR="00760833">
        <w:rPr>
          <w:rFonts w:eastAsia="游明朝" w:hint="eastAsia"/>
          <w:szCs w:val="20"/>
          <w:lang w:eastAsia="ja-JP"/>
        </w:rPr>
        <w:t>.</w:t>
      </w:r>
    </w:p>
    <w:p w14:paraId="0F2A90CF" w14:textId="6FAE88B5" w:rsidR="00760833" w:rsidRDefault="001E198D" w:rsidP="001E198D">
      <w:pPr>
        <w:ind w:left="720"/>
        <w:rPr>
          <w:rFonts w:eastAsia="游明朝"/>
          <w:szCs w:val="20"/>
          <w:lang w:eastAsia="ja-JP"/>
        </w:rPr>
      </w:pPr>
      <w:r w:rsidRPr="00C72C66">
        <w:rPr>
          <w:rFonts w:eastAsia="游明朝" w:hint="eastAsia"/>
          <w:szCs w:val="20"/>
          <w:lang w:eastAsia="ja-JP"/>
        </w:rPr>
        <w:lastRenderedPageBreak/>
        <w:t>A</w:t>
      </w:r>
      <w:r w:rsidRPr="00C72C66">
        <w:rPr>
          <w:rFonts w:eastAsia="游明朝"/>
          <w:szCs w:val="20"/>
          <w:lang w:eastAsia="ja-JP"/>
        </w:rPr>
        <w:t xml:space="preserve">: </w:t>
      </w:r>
      <w:r w:rsidR="00DA77EB">
        <w:rPr>
          <w:rFonts w:eastAsia="游明朝"/>
          <w:szCs w:val="20"/>
          <w:lang w:eastAsia="ja-JP"/>
        </w:rPr>
        <w:t>You</w:t>
      </w:r>
      <w:r w:rsidR="00760833">
        <w:rPr>
          <w:rFonts w:eastAsia="游明朝"/>
          <w:szCs w:val="20"/>
          <w:lang w:eastAsia="ja-JP"/>
        </w:rPr>
        <w:t>’</w:t>
      </w:r>
      <w:r w:rsidR="00760833">
        <w:rPr>
          <w:rFonts w:eastAsia="游明朝" w:hint="eastAsia"/>
          <w:szCs w:val="20"/>
          <w:lang w:eastAsia="ja-JP"/>
        </w:rPr>
        <w:t>re</w:t>
      </w:r>
      <w:r w:rsidR="00DA77EB">
        <w:rPr>
          <w:rFonts w:eastAsia="游明朝"/>
          <w:szCs w:val="20"/>
          <w:lang w:eastAsia="ja-JP"/>
        </w:rPr>
        <w:t xml:space="preserve"> right. </w:t>
      </w:r>
      <w:r w:rsidR="00760833" w:rsidRPr="00760833">
        <w:rPr>
          <w:rFonts w:eastAsia="游明朝"/>
          <w:szCs w:val="20"/>
          <w:lang w:eastAsia="ja-JP"/>
        </w:rPr>
        <w:t>I think we need to address is the</w:t>
      </w:r>
      <w:r w:rsidR="00760833">
        <w:rPr>
          <w:rFonts w:eastAsia="游明朝" w:hint="eastAsia"/>
          <w:szCs w:val="20"/>
          <w:lang w:eastAsia="ja-JP"/>
        </w:rPr>
        <w:t xml:space="preserve"> most extreme case where</w:t>
      </w:r>
      <w:r w:rsidR="00760833" w:rsidRPr="00760833">
        <w:rPr>
          <w:rFonts w:eastAsia="游明朝"/>
          <w:szCs w:val="20"/>
          <w:lang w:eastAsia="ja-JP"/>
        </w:rPr>
        <w:t xml:space="preserve"> the </w:t>
      </w:r>
      <w:r w:rsidR="00760833">
        <w:rPr>
          <w:rFonts w:eastAsia="游明朝" w:hint="eastAsia"/>
          <w:szCs w:val="20"/>
          <w:lang w:eastAsia="ja-JP"/>
        </w:rPr>
        <w:t>AP2</w:t>
      </w:r>
      <w:r w:rsidR="00760833" w:rsidRPr="00760833">
        <w:rPr>
          <w:rFonts w:eastAsia="游明朝"/>
          <w:szCs w:val="20"/>
          <w:lang w:eastAsia="ja-JP"/>
        </w:rPr>
        <w:t xml:space="preserve"> is not even </w:t>
      </w:r>
      <w:r w:rsidR="00E0628A" w:rsidRPr="00760833">
        <w:rPr>
          <w:rFonts w:eastAsia="游明朝"/>
          <w:szCs w:val="20"/>
          <w:lang w:eastAsia="ja-JP"/>
        </w:rPr>
        <w:t>trans</w:t>
      </w:r>
      <w:r w:rsidR="00E0628A">
        <w:rPr>
          <w:rFonts w:eastAsia="游明朝"/>
          <w:szCs w:val="20"/>
          <w:lang w:eastAsia="ja-JP"/>
        </w:rPr>
        <w:t>mitt</w:t>
      </w:r>
      <w:r w:rsidR="00E0628A" w:rsidRPr="00760833">
        <w:rPr>
          <w:rFonts w:eastAsia="游明朝"/>
          <w:szCs w:val="20"/>
          <w:lang w:eastAsia="ja-JP"/>
        </w:rPr>
        <w:t>ing</w:t>
      </w:r>
      <w:r w:rsidR="00760833" w:rsidRPr="00760833">
        <w:rPr>
          <w:rFonts w:eastAsia="游明朝"/>
          <w:szCs w:val="20"/>
          <w:lang w:eastAsia="ja-JP"/>
        </w:rPr>
        <w:t xml:space="preserve"> anything in between every channel transmitting anything</w:t>
      </w:r>
      <w:r w:rsidR="004F71AC">
        <w:rPr>
          <w:rFonts w:eastAsia="游明朝" w:hint="eastAsia"/>
          <w:szCs w:val="20"/>
          <w:lang w:eastAsia="ja-JP"/>
        </w:rPr>
        <w:t>. B</w:t>
      </w:r>
      <w:r w:rsidR="004F71AC" w:rsidRPr="004F71AC">
        <w:rPr>
          <w:rFonts w:eastAsia="游明朝"/>
          <w:szCs w:val="20"/>
          <w:lang w:eastAsia="ja-JP"/>
        </w:rPr>
        <w:t xml:space="preserve">ut as </w:t>
      </w:r>
      <w:r w:rsidR="004F71AC">
        <w:rPr>
          <w:rFonts w:eastAsia="游明朝" w:hint="eastAsia"/>
          <w:szCs w:val="20"/>
          <w:lang w:eastAsia="ja-JP"/>
        </w:rPr>
        <w:t>the</w:t>
      </w:r>
      <w:r w:rsidR="004F71AC" w:rsidRPr="004F71AC">
        <w:rPr>
          <w:rFonts w:eastAsia="游明朝"/>
          <w:szCs w:val="20"/>
          <w:lang w:eastAsia="ja-JP"/>
        </w:rPr>
        <w:t xml:space="preserve"> </w:t>
      </w:r>
      <w:r w:rsidR="004F71AC">
        <w:rPr>
          <w:rFonts w:eastAsia="游明朝" w:hint="eastAsia"/>
          <w:szCs w:val="20"/>
          <w:lang w:eastAsia="ja-JP"/>
        </w:rPr>
        <w:t xml:space="preserve">task </w:t>
      </w:r>
      <w:r w:rsidR="004F71AC" w:rsidRPr="004F71AC">
        <w:rPr>
          <w:rFonts w:eastAsia="游明朝"/>
          <w:szCs w:val="20"/>
          <w:lang w:eastAsia="ja-JP"/>
        </w:rPr>
        <w:t>group, I think we need to make a decision whether that is sufficient</w:t>
      </w:r>
      <w:r w:rsidR="00662FF3">
        <w:rPr>
          <w:rFonts w:eastAsia="游明朝" w:hint="eastAsia"/>
          <w:szCs w:val="20"/>
          <w:lang w:eastAsia="ja-JP"/>
        </w:rPr>
        <w:t xml:space="preserve">. </w:t>
      </w:r>
      <w:r w:rsidR="00713A2A">
        <w:rPr>
          <w:rFonts w:eastAsia="游明朝" w:hint="eastAsia"/>
          <w:szCs w:val="20"/>
          <w:lang w:eastAsia="ja-JP"/>
        </w:rPr>
        <w:t>W</w:t>
      </w:r>
      <w:r w:rsidR="00662FF3">
        <w:rPr>
          <w:rFonts w:eastAsia="游明朝" w:hint="eastAsia"/>
          <w:szCs w:val="20"/>
          <w:lang w:eastAsia="ja-JP"/>
        </w:rPr>
        <w:t>hat we are thinking is that we ideally would like to have a limit on the TXOP of the AP2 to be shared.</w:t>
      </w:r>
    </w:p>
    <w:p w14:paraId="3B95FF3A" w14:textId="24DB71E2" w:rsidR="00B7201E" w:rsidRDefault="001E198D" w:rsidP="001E198D">
      <w:pPr>
        <w:ind w:left="720"/>
        <w:rPr>
          <w:rFonts w:eastAsia="游明朝"/>
          <w:szCs w:val="20"/>
          <w:lang w:eastAsia="ja-JP"/>
        </w:rPr>
      </w:pPr>
      <w:r w:rsidRPr="00C72C66">
        <w:rPr>
          <w:szCs w:val="20"/>
        </w:rPr>
        <w:t xml:space="preserve">C: </w:t>
      </w:r>
      <w:r w:rsidR="00662FF3">
        <w:rPr>
          <w:rFonts w:eastAsia="游明朝" w:hint="eastAsia"/>
          <w:szCs w:val="20"/>
          <w:lang w:eastAsia="ja-JP"/>
        </w:rPr>
        <w:t>T</w:t>
      </w:r>
      <w:r w:rsidR="00DA77EB">
        <w:rPr>
          <w:szCs w:val="20"/>
        </w:rPr>
        <w:t>h</w:t>
      </w:r>
      <w:r w:rsidR="00662FF3">
        <w:rPr>
          <w:rFonts w:eastAsia="游明朝" w:hint="eastAsia"/>
          <w:szCs w:val="20"/>
          <w:lang w:eastAsia="ja-JP"/>
        </w:rPr>
        <w:t xml:space="preserve">e slide 6 </w:t>
      </w:r>
      <w:r w:rsidR="00DA77EB">
        <w:rPr>
          <w:szCs w:val="20"/>
        </w:rPr>
        <w:t xml:space="preserve">is </w:t>
      </w:r>
      <w:r w:rsidR="00662FF3">
        <w:rPr>
          <w:rFonts w:eastAsia="游明朝" w:hint="eastAsia"/>
          <w:szCs w:val="20"/>
          <w:lang w:eastAsia="ja-JP"/>
        </w:rPr>
        <w:t xml:space="preserve">reasonable to me because the sharing and shared APs know the situation </w:t>
      </w:r>
      <w:r w:rsidR="00E0628A">
        <w:rPr>
          <w:rFonts w:eastAsia="游明朝"/>
          <w:szCs w:val="20"/>
          <w:lang w:eastAsia="ja-JP"/>
        </w:rPr>
        <w:t>around</w:t>
      </w:r>
      <w:r w:rsidR="00662FF3">
        <w:rPr>
          <w:rFonts w:eastAsia="游明朝" w:hint="eastAsia"/>
          <w:szCs w:val="20"/>
          <w:lang w:eastAsia="ja-JP"/>
        </w:rPr>
        <w:t xml:space="preserve"> themselves better. </w:t>
      </w:r>
      <w:r w:rsidR="00DA77EB">
        <w:rPr>
          <w:szCs w:val="20"/>
        </w:rPr>
        <w:t xml:space="preserve">In </w:t>
      </w:r>
      <w:r w:rsidR="00662FF3">
        <w:rPr>
          <w:rFonts w:eastAsia="游明朝" w:hint="eastAsia"/>
          <w:szCs w:val="20"/>
          <w:lang w:eastAsia="ja-JP"/>
        </w:rPr>
        <w:t xml:space="preserve">the slide </w:t>
      </w:r>
      <w:r w:rsidR="00DA77EB">
        <w:rPr>
          <w:szCs w:val="20"/>
        </w:rPr>
        <w:t>7, I total</w:t>
      </w:r>
      <w:r w:rsidR="00B7201E">
        <w:rPr>
          <w:rFonts w:eastAsia="游明朝" w:hint="eastAsia"/>
          <w:szCs w:val="20"/>
          <w:lang w:eastAsia="ja-JP"/>
        </w:rPr>
        <w:t>ly</w:t>
      </w:r>
      <w:r w:rsidR="00DA77EB">
        <w:rPr>
          <w:szCs w:val="20"/>
        </w:rPr>
        <w:t xml:space="preserve"> agree with you that we need to have some rules</w:t>
      </w:r>
      <w:r w:rsidR="00713A2A">
        <w:rPr>
          <w:rFonts w:eastAsia="游明朝" w:hint="eastAsia"/>
          <w:szCs w:val="20"/>
          <w:lang w:eastAsia="ja-JP"/>
        </w:rPr>
        <w:t>. F</w:t>
      </w:r>
      <w:r w:rsidR="00B7201E">
        <w:rPr>
          <w:rFonts w:eastAsia="游明朝" w:hint="eastAsia"/>
          <w:szCs w:val="20"/>
          <w:lang w:eastAsia="ja-JP"/>
        </w:rPr>
        <w:t>or example, we need to have some rules to prevent the sharing AP and the shared AP are occupying the medium for a long time, which may impact on the legacy devices.</w:t>
      </w:r>
    </w:p>
    <w:p w14:paraId="5D63E885" w14:textId="2754D98B" w:rsidR="006D04ED" w:rsidRDefault="00DA77EB" w:rsidP="004D388C">
      <w:pPr>
        <w:ind w:left="720"/>
        <w:rPr>
          <w:rFonts w:eastAsia="游明朝"/>
          <w:szCs w:val="20"/>
          <w:lang w:eastAsia="ja-JP"/>
        </w:rPr>
      </w:pPr>
      <w:r>
        <w:rPr>
          <w:rFonts w:eastAsia="游明朝"/>
          <w:szCs w:val="20"/>
          <w:lang w:eastAsia="ja-JP"/>
        </w:rPr>
        <w:t>C</w:t>
      </w:r>
      <w:r w:rsidR="001E198D" w:rsidRPr="00C72C66">
        <w:rPr>
          <w:rFonts w:eastAsia="游明朝"/>
          <w:szCs w:val="20"/>
          <w:lang w:eastAsia="ja-JP"/>
        </w:rPr>
        <w:t>:</w:t>
      </w:r>
      <w:r w:rsidR="00B7201E">
        <w:rPr>
          <w:rFonts w:eastAsia="游明朝" w:hint="eastAsia"/>
          <w:szCs w:val="20"/>
          <w:lang w:eastAsia="ja-JP"/>
        </w:rPr>
        <w:t xml:space="preserve"> </w:t>
      </w:r>
      <w:r>
        <w:rPr>
          <w:rFonts w:eastAsia="游明朝"/>
          <w:szCs w:val="20"/>
          <w:lang w:eastAsia="ja-JP"/>
        </w:rPr>
        <w:t xml:space="preserve">My comment </w:t>
      </w:r>
      <w:r w:rsidR="00B7201E">
        <w:rPr>
          <w:rFonts w:eastAsia="游明朝" w:hint="eastAsia"/>
          <w:szCs w:val="20"/>
          <w:lang w:eastAsia="ja-JP"/>
        </w:rPr>
        <w:t xml:space="preserve">is </w:t>
      </w:r>
      <w:r>
        <w:rPr>
          <w:rFonts w:eastAsia="游明朝"/>
          <w:szCs w:val="20"/>
          <w:lang w:eastAsia="ja-JP"/>
        </w:rPr>
        <w:t xml:space="preserve">the same as </w:t>
      </w:r>
      <w:r w:rsidR="00B7201E">
        <w:rPr>
          <w:rFonts w:eastAsia="游明朝" w:hint="eastAsia"/>
          <w:szCs w:val="20"/>
          <w:lang w:eastAsia="ja-JP"/>
        </w:rPr>
        <w:t xml:space="preserve">the previous commentors. </w:t>
      </w:r>
      <w:r>
        <w:rPr>
          <w:rFonts w:eastAsia="游明朝"/>
          <w:szCs w:val="20"/>
          <w:lang w:eastAsia="ja-JP"/>
        </w:rPr>
        <w:t>Today</w:t>
      </w:r>
      <w:r w:rsidR="00713A2A">
        <w:rPr>
          <w:rFonts w:eastAsia="游明朝" w:hint="eastAsia"/>
          <w:szCs w:val="20"/>
          <w:lang w:eastAsia="ja-JP"/>
        </w:rPr>
        <w:t>,</w:t>
      </w:r>
      <w:r>
        <w:rPr>
          <w:rFonts w:eastAsia="游明朝"/>
          <w:szCs w:val="20"/>
          <w:lang w:eastAsia="ja-JP"/>
        </w:rPr>
        <w:t xml:space="preserve"> we have </w:t>
      </w:r>
      <w:r w:rsidR="00E0628A">
        <w:rPr>
          <w:rFonts w:eastAsia="游明朝"/>
          <w:szCs w:val="20"/>
          <w:lang w:eastAsia="ja-JP"/>
        </w:rPr>
        <w:t>similar</w:t>
      </w:r>
      <w:r>
        <w:rPr>
          <w:rFonts w:eastAsia="游明朝"/>
          <w:szCs w:val="20"/>
          <w:lang w:eastAsia="ja-JP"/>
        </w:rPr>
        <w:t xml:space="preserve"> rule when you want to basically if you have frames queued in</w:t>
      </w:r>
      <w:r w:rsidR="00B7201E">
        <w:rPr>
          <w:rFonts w:eastAsia="游明朝" w:hint="eastAsia"/>
          <w:szCs w:val="20"/>
          <w:lang w:eastAsia="ja-JP"/>
        </w:rPr>
        <w:t xml:space="preserve"> </w:t>
      </w:r>
      <w:r>
        <w:rPr>
          <w:rFonts w:eastAsia="游明朝"/>
          <w:szCs w:val="20"/>
          <w:lang w:eastAsia="ja-JP"/>
        </w:rPr>
        <w:t>different AC</w:t>
      </w:r>
      <w:r w:rsidR="00B7201E">
        <w:rPr>
          <w:rFonts w:eastAsia="游明朝" w:hint="eastAsia"/>
          <w:szCs w:val="20"/>
          <w:lang w:eastAsia="ja-JP"/>
        </w:rPr>
        <w:t>s</w:t>
      </w:r>
      <w:r>
        <w:rPr>
          <w:rFonts w:eastAsia="游明朝"/>
          <w:szCs w:val="20"/>
          <w:lang w:eastAsia="ja-JP"/>
        </w:rPr>
        <w:t>, we have rules that you shall at l</w:t>
      </w:r>
      <w:r w:rsidR="006E6CF3">
        <w:rPr>
          <w:rFonts w:eastAsia="游明朝" w:hint="eastAsia"/>
          <w:szCs w:val="20"/>
          <w:lang w:eastAsia="ja-JP"/>
        </w:rPr>
        <w:t>ea</w:t>
      </w:r>
      <w:r>
        <w:rPr>
          <w:rFonts w:eastAsia="游明朝"/>
          <w:szCs w:val="20"/>
          <w:lang w:eastAsia="ja-JP"/>
        </w:rPr>
        <w:t>st transmit one MPDU</w:t>
      </w:r>
      <w:r w:rsidR="006E6CF3">
        <w:rPr>
          <w:rFonts w:eastAsia="游明朝" w:hint="eastAsia"/>
          <w:szCs w:val="20"/>
          <w:lang w:eastAsia="ja-JP"/>
        </w:rPr>
        <w:t xml:space="preserve"> from one of the ACs before transmitting another frame from higher </w:t>
      </w:r>
      <w:r w:rsidR="00713A2A">
        <w:rPr>
          <w:rFonts w:eastAsia="游明朝" w:hint="eastAsia"/>
          <w:szCs w:val="20"/>
          <w:lang w:eastAsia="ja-JP"/>
        </w:rPr>
        <w:t xml:space="preserve">AC </w:t>
      </w:r>
      <w:r w:rsidR="006E6CF3">
        <w:rPr>
          <w:rFonts w:eastAsia="游明朝" w:hint="eastAsia"/>
          <w:szCs w:val="20"/>
          <w:lang w:eastAsia="ja-JP"/>
        </w:rPr>
        <w:t xml:space="preserve">within the same TXOP. </w:t>
      </w:r>
      <w:r w:rsidR="00713A2A">
        <w:rPr>
          <w:rFonts w:eastAsia="游明朝" w:hint="eastAsia"/>
          <w:szCs w:val="20"/>
          <w:lang w:eastAsia="ja-JP"/>
        </w:rPr>
        <w:t>W</w:t>
      </w:r>
      <w:r w:rsidR="006E6CF3">
        <w:rPr>
          <w:rFonts w:eastAsia="游明朝" w:hint="eastAsia"/>
          <w:szCs w:val="20"/>
          <w:lang w:eastAsia="ja-JP"/>
        </w:rPr>
        <w:t>e can have something similar here.</w:t>
      </w:r>
    </w:p>
    <w:p w14:paraId="14DC1A5F" w14:textId="23F30336" w:rsidR="00DA77EB" w:rsidRDefault="00DA77EB" w:rsidP="004D388C">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6E6CF3">
        <w:rPr>
          <w:rFonts w:eastAsia="游明朝" w:hint="eastAsia"/>
          <w:szCs w:val="20"/>
          <w:lang w:eastAsia="ja-JP"/>
        </w:rPr>
        <w:t xml:space="preserve">OK. </w:t>
      </w:r>
    </w:p>
    <w:p w14:paraId="474F2E56" w14:textId="0B40BD9F" w:rsidR="00DA77EB" w:rsidRDefault="00DA77EB" w:rsidP="004D388C">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6E6CF3">
        <w:rPr>
          <w:rFonts w:eastAsia="游明朝" w:hint="eastAsia"/>
          <w:szCs w:val="20"/>
          <w:lang w:eastAsia="ja-JP"/>
        </w:rPr>
        <w:t xml:space="preserve">In the slide 5, </w:t>
      </w:r>
      <w:r>
        <w:rPr>
          <w:rFonts w:eastAsia="游明朝"/>
          <w:szCs w:val="20"/>
          <w:lang w:eastAsia="ja-JP"/>
        </w:rPr>
        <w:t xml:space="preserve">the short NAV </w:t>
      </w:r>
      <w:r w:rsidR="008217BD">
        <w:rPr>
          <w:rFonts w:eastAsia="游明朝" w:hint="eastAsia"/>
          <w:szCs w:val="20"/>
          <w:lang w:eastAsia="ja-JP"/>
        </w:rPr>
        <w:t xml:space="preserve">is used </w:t>
      </w:r>
      <w:r>
        <w:rPr>
          <w:rFonts w:eastAsia="游明朝"/>
          <w:szCs w:val="20"/>
          <w:lang w:eastAsia="ja-JP"/>
        </w:rPr>
        <w:t xml:space="preserve">just </w:t>
      </w:r>
      <w:r w:rsidR="008217BD">
        <w:rPr>
          <w:rFonts w:eastAsia="游明朝" w:hint="eastAsia"/>
          <w:szCs w:val="20"/>
          <w:lang w:eastAsia="ja-JP"/>
        </w:rPr>
        <w:t xml:space="preserve">for the shared AP </w:t>
      </w:r>
      <w:r>
        <w:rPr>
          <w:rFonts w:eastAsia="游明朝"/>
          <w:szCs w:val="20"/>
          <w:lang w:eastAsia="ja-JP"/>
        </w:rPr>
        <w:t xml:space="preserve">to respond and also start the initiate this frame </w:t>
      </w:r>
      <w:r w:rsidR="00E0628A">
        <w:rPr>
          <w:rFonts w:eastAsia="游明朝"/>
          <w:szCs w:val="20"/>
          <w:lang w:eastAsia="ja-JP"/>
        </w:rPr>
        <w:t>exchange</w:t>
      </w:r>
      <w:r>
        <w:rPr>
          <w:rFonts w:eastAsia="游明朝"/>
          <w:szCs w:val="20"/>
          <w:lang w:eastAsia="ja-JP"/>
        </w:rPr>
        <w:t xml:space="preserve"> within the s</w:t>
      </w:r>
      <w:r w:rsidR="008217BD">
        <w:rPr>
          <w:rFonts w:eastAsia="游明朝" w:hint="eastAsia"/>
          <w:szCs w:val="20"/>
          <w:lang w:eastAsia="ja-JP"/>
        </w:rPr>
        <w:t>har</w:t>
      </w:r>
      <w:r>
        <w:rPr>
          <w:rFonts w:eastAsia="游明朝"/>
          <w:szCs w:val="20"/>
          <w:lang w:eastAsia="ja-JP"/>
        </w:rPr>
        <w:t>ed AP</w:t>
      </w:r>
      <w:r w:rsidR="008217BD">
        <w:rPr>
          <w:rFonts w:eastAsia="游明朝"/>
          <w:szCs w:val="20"/>
          <w:lang w:eastAsia="ja-JP"/>
        </w:rPr>
        <w:t>’</w:t>
      </w:r>
      <w:r w:rsidR="008217BD">
        <w:rPr>
          <w:rFonts w:eastAsia="游明朝" w:hint="eastAsia"/>
          <w:szCs w:val="20"/>
          <w:lang w:eastAsia="ja-JP"/>
        </w:rPr>
        <w:t>s BSS</w:t>
      </w:r>
      <w:r>
        <w:rPr>
          <w:rFonts w:eastAsia="游明朝"/>
          <w:szCs w:val="20"/>
          <w:lang w:eastAsia="ja-JP"/>
        </w:rPr>
        <w:t>. Do you think that</w:t>
      </w:r>
      <w:r w:rsidR="008217BD">
        <w:rPr>
          <w:rFonts w:eastAsia="游明朝" w:hint="eastAsia"/>
          <w:szCs w:val="20"/>
          <w:lang w:eastAsia="ja-JP"/>
        </w:rPr>
        <w:t xml:space="preserve"> </w:t>
      </w:r>
      <w:r>
        <w:rPr>
          <w:rFonts w:eastAsia="游明朝"/>
          <w:szCs w:val="20"/>
          <w:lang w:eastAsia="ja-JP"/>
        </w:rPr>
        <w:t xml:space="preserve">the sharing APs associated </w:t>
      </w:r>
      <w:r w:rsidR="008217BD">
        <w:rPr>
          <w:rFonts w:eastAsia="游明朝" w:hint="eastAsia"/>
          <w:szCs w:val="20"/>
          <w:lang w:eastAsia="ja-JP"/>
        </w:rPr>
        <w:t>STAs</w:t>
      </w:r>
      <w:r>
        <w:rPr>
          <w:rFonts w:eastAsia="游明朝"/>
          <w:szCs w:val="20"/>
          <w:lang w:eastAsia="ja-JP"/>
        </w:rPr>
        <w:t xml:space="preserve"> may not here the</w:t>
      </w:r>
      <w:r w:rsidR="008217BD">
        <w:rPr>
          <w:rFonts w:eastAsia="游明朝" w:hint="eastAsia"/>
          <w:szCs w:val="20"/>
          <w:lang w:eastAsia="ja-JP"/>
        </w:rPr>
        <w:t xml:space="preserve"> short NAV and they may start </w:t>
      </w:r>
      <w:r w:rsidR="000073B0">
        <w:rPr>
          <w:rFonts w:eastAsia="游明朝"/>
          <w:szCs w:val="20"/>
          <w:lang w:eastAsia="ja-JP"/>
        </w:rPr>
        <w:t>contending</w:t>
      </w:r>
      <w:r w:rsidR="008217BD">
        <w:rPr>
          <w:rFonts w:eastAsia="游明朝" w:hint="eastAsia"/>
          <w:szCs w:val="20"/>
          <w:lang w:eastAsia="ja-JP"/>
        </w:rPr>
        <w:t xml:space="preserve"> the medium after that?</w:t>
      </w:r>
    </w:p>
    <w:p w14:paraId="7DB8BC14" w14:textId="003DF4E8" w:rsidR="00DA77EB" w:rsidRDefault="00DA77EB" w:rsidP="004D388C">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8217BD">
        <w:rPr>
          <w:rFonts w:eastAsia="游明朝" w:hint="eastAsia"/>
          <w:szCs w:val="20"/>
          <w:lang w:eastAsia="ja-JP"/>
        </w:rPr>
        <w:t xml:space="preserve">What </w:t>
      </w:r>
      <w:r>
        <w:rPr>
          <w:rFonts w:eastAsia="游明朝"/>
          <w:szCs w:val="20"/>
          <w:lang w:eastAsia="ja-JP"/>
        </w:rPr>
        <w:t>we</w:t>
      </w:r>
      <w:r w:rsidR="008217BD">
        <w:rPr>
          <w:rFonts w:eastAsia="游明朝"/>
          <w:szCs w:val="20"/>
          <w:lang w:eastAsia="ja-JP"/>
        </w:rPr>
        <w:t>’</w:t>
      </w:r>
      <w:r>
        <w:rPr>
          <w:rFonts w:eastAsia="游明朝"/>
          <w:szCs w:val="20"/>
          <w:lang w:eastAsia="ja-JP"/>
        </w:rPr>
        <w:t xml:space="preserve">re thinking </w:t>
      </w:r>
      <w:r w:rsidR="008217BD">
        <w:rPr>
          <w:rFonts w:eastAsia="游明朝" w:hint="eastAsia"/>
          <w:szCs w:val="20"/>
          <w:lang w:eastAsia="ja-JP"/>
        </w:rPr>
        <w:t xml:space="preserve">is </w:t>
      </w:r>
      <w:r>
        <w:rPr>
          <w:rFonts w:eastAsia="游明朝"/>
          <w:szCs w:val="20"/>
          <w:lang w:eastAsia="ja-JP"/>
        </w:rPr>
        <w:t>the share</w:t>
      </w:r>
      <w:r w:rsidR="00CB625A">
        <w:rPr>
          <w:rFonts w:eastAsia="游明朝" w:hint="eastAsia"/>
          <w:szCs w:val="20"/>
          <w:lang w:eastAsia="ja-JP"/>
        </w:rPr>
        <w:t>d</w:t>
      </w:r>
      <w:r>
        <w:rPr>
          <w:rFonts w:eastAsia="游明朝"/>
          <w:szCs w:val="20"/>
          <w:lang w:eastAsia="ja-JP"/>
        </w:rPr>
        <w:t xml:space="preserve"> AP1 will start</w:t>
      </w:r>
      <w:r w:rsidR="008217BD">
        <w:rPr>
          <w:rFonts w:eastAsia="游明朝" w:hint="eastAsia"/>
          <w:szCs w:val="20"/>
          <w:lang w:eastAsia="ja-JP"/>
        </w:rPr>
        <w:t xml:space="preserve"> </w:t>
      </w:r>
      <w:r>
        <w:rPr>
          <w:rFonts w:eastAsia="游明朝"/>
          <w:szCs w:val="20"/>
          <w:lang w:eastAsia="ja-JP"/>
        </w:rPr>
        <w:t>s</w:t>
      </w:r>
      <w:r w:rsidR="008217BD">
        <w:rPr>
          <w:rFonts w:eastAsia="游明朝" w:hint="eastAsia"/>
          <w:szCs w:val="20"/>
          <w:lang w:eastAsia="ja-JP"/>
        </w:rPr>
        <w:t>o</w:t>
      </w:r>
      <w:r>
        <w:rPr>
          <w:rFonts w:eastAsia="游明朝"/>
          <w:szCs w:val="20"/>
          <w:lang w:eastAsia="ja-JP"/>
        </w:rPr>
        <w:t xml:space="preserve">me frame </w:t>
      </w:r>
      <w:r w:rsidR="00E0628A">
        <w:rPr>
          <w:rFonts w:eastAsia="游明朝"/>
          <w:szCs w:val="20"/>
          <w:lang w:eastAsia="ja-JP"/>
        </w:rPr>
        <w:t>exchanges</w:t>
      </w:r>
      <w:r>
        <w:rPr>
          <w:rFonts w:eastAsia="游明朝"/>
          <w:szCs w:val="20"/>
          <w:lang w:eastAsia="ja-JP"/>
        </w:rPr>
        <w:t xml:space="preserve"> and </w:t>
      </w:r>
      <w:r w:rsidR="008217BD">
        <w:rPr>
          <w:rFonts w:eastAsia="游明朝" w:hint="eastAsia"/>
          <w:szCs w:val="20"/>
          <w:lang w:eastAsia="ja-JP"/>
        </w:rPr>
        <w:t xml:space="preserve">they </w:t>
      </w:r>
      <w:r>
        <w:rPr>
          <w:rFonts w:eastAsia="游明朝"/>
          <w:szCs w:val="20"/>
          <w:lang w:eastAsia="ja-JP"/>
        </w:rPr>
        <w:t xml:space="preserve">will </w:t>
      </w:r>
      <w:r w:rsidR="008217BD">
        <w:rPr>
          <w:rFonts w:eastAsia="游明朝" w:hint="eastAsia"/>
          <w:szCs w:val="20"/>
          <w:lang w:eastAsia="ja-JP"/>
        </w:rPr>
        <w:t xml:space="preserve">set </w:t>
      </w:r>
      <w:r>
        <w:rPr>
          <w:rFonts w:eastAsia="游明朝"/>
          <w:szCs w:val="20"/>
          <w:lang w:eastAsia="ja-JP"/>
        </w:rPr>
        <w:t>the NAV. So, any STA</w:t>
      </w:r>
      <w:r w:rsidR="008217BD">
        <w:rPr>
          <w:rFonts w:eastAsia="游明朝" w:hint="eastAsia"/>
          <w:szCs w:val="20"/>
          <w:lang w:eastAsia="ja-JP"/>
        </w:rPr>
        <w:t>s</w:t>
      </w:r>
      <w:r>
        <w:rPr>
          <w:rFonts w:eastAsia="游明朝"/>
          <w:szCs w:val="20"/>
          <w:lang w:eastAsia="ja-JP"/>
        </w:rPr>
        <w:t xml:space="preserve"> that can hear </w:t>
      </w:r>
      <w:r w:rsidR="00E0628A">
        <w:rPr>
          <w:rFonts w:eastAsia="游明朝"/>
          <w:szCs w:val="20"/>
          <w:lang w:eastAsia="ja-JP"/>
        </w:rPr>
        <w:t>those</w:t>
      </w:r>
      <w:r>
        <w:rPr>
          <w:rFonts w:eastAsia="游明朝"/>
          <w:szCs w:val="20"/>
          <w:lang w:eastAsia="ja-JP"/>
        </w:rPr>
        <w:t xml:space="preserve"> frame exchanges, they wi</w:t>
      </w:r>
      <w:r w:rsidR="008217BD">
        <w:rPr>
          <w:rFonts w:eastAsia="游明朝" w:hint="eastAsia"/>
          <w:szCs w:val="20"/>
          <w:lang w:eastAsia="ja-JP"/>
        </w:rPr>
        <w:t>l</w:t>
      </w:r>
      <w:r>
        <w:rPr>
          <w:rFonts w:eastAsia="游明朝"/>
          <w:szCs w:val="20"/>
          <w:lang w:eastAsia="ja-JP"/>
        </w:rPr>
        <w:t>l obviously not be able to contend</w:t>
      </w:r>
      <w:r w:rsidR="008217BD">
        <w:rPr>
          <w:rFonts w:eastAsia="游明朝" w:hint="eastAsia"/>
          <w:szCs w:val="20"/>
          <w:lang w:eastAsia="ja-JP"/>
        </w:rPr>
        <w:t xml:space="preserve"> the medium</w:t>
      </w:r>
      <w:r>
        <w:rPr>
          <w:rFonts w:eastAsia="游明朝"/>
          <w:szCs w:val="20"/>
          <w:lang w:eastAsia="ja-JP"/>
        </w:rPr>
        <w:t xml:space="preserve">. </w:t>
      </w:r>
      <w:r w:rsidR="008217BD">
        <w:rPr>
          <w:rFonts w:eastAsia="游明朝" w:hint="eastAsia"/>
          <w:szCs w:val="20"/>
          <w:lang w:eastAsia="ja-JP"/>
        </w:rPr>
        <w:t>They are probably outside the range of those interference problem for the STAs on the sharing AP</w:t>
      </w:r>
      <w:r w:rsidR="00D61E68">
        <w:rPr>
          <w:rFonts w:eastAsia="游明朝" w:hint="eastAsia"/>
          <w:szCs w:val="20"/>
          <w:lang w:eastAsia="ja-JP"/>
        </w:rPr>
        <w:t>0</w:t>
      </w:r>
      <w:r w:rsidR="008217BD">
        <w:rPr>
          <w:rFonts w:eastAsia="游明朝" w:hint="eastAsia"/>
          <w:szCs w:val="20"/>
          <w:lang w:eastAsia="ja-JP"/>
        </w:rPr>
        <w:t>.</w:t>
      </w:r>
    </w:p>
    <w:p w14:paraId="7B67856B" w14:textId="014ACE1C" w:rsidR="008217BD" w:rsidRDefault="00DA77EB" w:rsidP="004D388C">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8217BD">
        <w:rPr>
          <w:rFonts w:eastAsia="游明朝" w:hint="eastAsia"/>
          <w:szCs w:val="20"/>
          <w:lang w:eastAsia="ja-JP"/>
        </w:rPr>
        <w:t>Some OBSS STAs belong</w:t>
      </w:r>
      <w:r w:rsidR="00CB625A">
        <w:rPr>
          <w:rFonts w:eastAsia="游明朝" w:hint="eastAsia"/>
          <w:szCs w:val="20"/>
          <w:lang w:eastAsia="ja-JP"/>
        </w:rPr>
        <w:t>ed</w:t>
      </w:r>
      <w:r w:rsidR="008217BD">
        <w:rPr>
          <w:rFonts w:eastAsia="游明朝" w:hint="eastAsia"/>
          <w:szCs w:val="20"/>
          <w:lang w:eastAsia="ja-JP"/>
        </w:rPr>
        <w:t xml:space="preserve"> to the sharing AP1 may start contending the medium. A</w:t>
      </w:r>
      <w:r w:rsidR="008217BD">
        <w:rPr>
          <w:rFonts w:eastAsia="游明朝"/>
          <w:szCs w:val="20"/>
          <w:lang w:eastAsia="ja-JP"/>
        </w:rPr>
        <w:t>n</w:t>
      </w:r>
      <w:r w:rsidR="008217BD">
        <w:rPr>
          <w:rFonts w:eastAsia="游明朝" w:hint="eastAsia"/>
          <w:szCs w:val="20"/>
          <w:lang w:eastAsia="ja-JP"/>
        </w:rPr>
        <w:t>d the shared AP is performing the frame exchanges with its own STAs. I</w:t>
      </w:r>
      <w:r w:rsidR="00E0628A">
        <w:rPr>
          <w:rFonts w:eastAsia="游明朝" w:hint="eastAsia"/>
          <w:szCs w:val="20"/>
          <w:lang w:eastAsia="ja-JP"/>
        </w:rPr>
        <w:t>n</w:t>
      </w:r>
      <w:r w:rsidR="008217BD">
        <w:rPr>
          <w:rFonts w:eastAsia="游明朝" w:hint="eastAsia"/>
          <w:szCs w:val="20"/>
          <w:lang w:eastAsia="ja-JP"/>
        </w:rPr>
        <w:t xml:space="preserve"> my </w:t>
      </w:r>
      <w:r w:rsidR="008217BD">
        <w:rPr>
          <w:rFonts w:eastAsia="游明朝"/>
          <w:szCs w:val="20"/>
          <w:lang w:eastAsia="ja-JP"/>
        </w:rPr>
        <w:t>understanding</w:t>
      </w:r>
      <w:r w:rsidR="008217BD">
        <w:rPr>
          <w:rFonts w:eastAsia="游明朝" w:hint="eastAsia"/>
          <w:szCs w:val="20"/>
          <w:lang w:eastAsia="ja-JP"/>
        </w:rPr>
        <w:t>, like C-TDMA, do you think this interference should be protected, or this OBSS interference should be avoided?</w:t>
      </w:r>
    </w:p>
    <w:p w14:paraId="05537B06" w14:textId="4CE68812" w:rsidR="00DA77EB" w:rsidRDefault="00DA77EB" w:rsidP="004D388C">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09041E">
        <w:rPr>
          <w:rFonts w:eastAsia="游明朝" w:hint="eastAsia"/>
          <w:szCs w:val="20"/>
          <w:lang w:eastAsia="ja-JP"/>
        </w:rPr>
        <w:t>A</w:t>
      </w:r>
      <w:r>
        <w:rPr>
          <w:rFonts w:eastAsia="游明朝"/>
          <w:szCs w:val="20"/>
          <w:lang w:eastAsia="ja-JP"/>
        </w:rPr>
        <w:t xml:space="preserve">re you talking </w:t>
      </w:r>
      <w:r w:rsidR="0009041E">
        <w:rPr>
          <w:rFonts w:eastAsia="游明朝" w:hint="eastAsia"/>
          <w:szCs w:val="20"/>
          <w:lang w:eastAsia="ja-JP"/>
        </w:rPr>
        <w:t xml:space="preserve">during </w:t>
      </w:r>
      <w:r>
        <w:rPr>
          <w:rFonts w:eastAsia="游明朝"/>
          <w:szCs w:val="20"/>
          <w:lang w:eastAsia="ja-JP"/>
        </w:rPr>
        <w:t>the allocation time some AP</w:t>
      </w:r>
      <w:r w:rsidR="0009041E">
        <w:rPr>
          <w:rFonts w:eastAsia="游明朝" w:hint="eastAsia"/>
          <w:szCs w:val="20"/>
          <w:lang w:eastAsia="ja-JP"/>
        </w:rPr>
        <w:t xml:space="preserve"> or</w:t>
      </w:r>
      <w:r>
        <w:rPr>
          <w:rFonts w:eastAsia="游明朝"/>
          <w:szCs w:val="20"/>
          <w:lang w:eastAsia="ja-JP"/>
        </w:rPr>
        <w:t xml:space="preserve"> some STAs </w:t>
      </w:r>
      <w:r w:rsidR="0009041E">
        <w:rPr>
          <w:rFonts w:eastAsia="游明朝" w:hint="eastAsia"/>
          <w:szCs w:val="20"/>
          <w:lang w:eastAsia="ja-JP"/>
        </w:rPr>
        <w:t xml:space="preserve">are contending </w:t>
      </w:r>
      <w:r>
        <w:rPr>
          <w:rFonts w:eastAsia="游明朝"/>
          <w:szCs w:val="20"/>
          <w:lang w:eastAsia="ja-JP"/>
        </w:rPr>
        <w:t>to AP0</w:t>
      </w:r>
      <w:r w:rsidR="0009041E">
        <w:rPr>
          <w:rFonts w:eastAsia="游明朝" w:hint="eastAsia"/>
          <w:szCs w:val="20"/>
          <w:lang w:eastAsia="ja-JP"/>
        </w:rPr>
        <w:t>?</w:t>
      </w:r>
    </w:p>
    <w:p w14:paraId="72E8FE7A" w14:textId="271CE6F1" w:rsidR="00DA77EB" w:rsidRDefault="00DA77EB" w:rsidP="004D388C">
      <w:pPr>
        <w:ind w:left="720"/>
        <w:rPr>
          <w:rFonts w:eastAsia="游明朝"/>
          <w:szCs w:val="20"/>
          <w:lang w:eastAsia="ja-JP"/>
        </w:rPr>
      </w:pPr>
      <w:r>
        <w:rPr>
          <w:rFonts w:eastAsia="游明朝" w:hint="eastAsia"/>
          <w:szCs w:val="20"/>
          <w:lang w:eastAsia="ja-JP"/>
        </w:rPr>
        <w:t>C</w:t>
      </w:r>
      <w:r>
        <w:rPr>
          <w:rFonts w:eastAsia="游明朝"/>
          <w:szCs w:val="20"/>
          <w:lang w:eastAsia="ja-JP"/>
        </w:rPr>
        <w:t>: Right.</w:t>
      </w:r>
    </w:p>
    <w:p w14:paraId="0434A017" w14:textId="68C4A19A" w:rsidR="0009041E" w:rsidRDefault="00DA77EB" w:rsidP="004D388C">
      <w:pPr>
        <w:ind w:left="720"/>
        <w:rPr>
          <w:rFonts w:eastAsia="游明朝"/>
          <w:szCs w:val="20"/>
          <w:lang w:eastAsia="ja-JP"/>
        </w:rPr>
      </w:pPr>
      <w:r>
        <w:rPr>
          <w:rFonts w:eastAsia="游明朝"/>
          <w:szCs w:val="20"/>
          <w:lang w:eastAsia="ja-JP"/>
        </w:rPr>
        <w:t xml:space="preserve">A: </w:t>
      </w:r>
      <w:r w:rsidR="0009041E">
        <w:rPr>
          <w:rFonts w:eastAsia="游明朝" w:hint="eastAsia"/>
          <w:szCs w:val="20"/>
          <w:lang w:eastAsia="ja-JP"/>
        </w:rPr>
        <w:t xml:space="preserve">I think what you are thinking that the shared AP1 will have some frame exchanges. They do an RTS/CTS </w:t>
      </w:r>
      <w:r w:rsidR="00D61E68">
        <w:rPr>
          <w:rFonts w:eastAsia="游明朝" w:hint="eastAsia"/>
          <w:szCs w:val="20"/>
          <w:lang w:eastAsia="ja-JP"/>
        </w:rPr>
        <w:t xml:space="preserve">exchange </w:t>
      </w:r>
      <w:r w:rsidR="0009041E">
        <w:rPr>
          <w:rFonts w:eastAsia="游明朝" w:hint="eastAsia"/>
          <w:szCs w:val="20"/>
          <w:lang w:eastAsia="ja-JP"/>
        </w:rPr>
        <w:t xml:space="preserve">on </w:t>
      </w:r>
      <w:r w:rsidR="00D61E68">
        <w:rPr>
          <w:rFonts w:eastAsia="游明朝" w:hint="eastAsia"/>
          <w:szCs w:val="20"/>
          <w:lang w:eastAsia="ja-JP"/>
        </w:rPr>
        <w:t>the</w:t>
      </w:r>
      <w:r w:rsidR="0009041E">
        <w:rPr>
          <w:rFonts w:eastAsia="游明朝" w:hint="eastAsia"/>
          <w:szCs w:val="20"/>
          <w:lang w:eastAsia="ja-JP"/>
        </w:rPr>
        <w:t xml:space="preserve"> BSS</w:t>
      </w:r>
      <w:r w:rsidR="00D61E68">
        <w:rPr>
          <w:rFonts w:eastAsia="游明朝" w:hint="eastAsia"/>
          <w:szCs w:val="20"/>
          <w:lang w:eastAsia="ja-JP"/>
        </w:rPr>
        <w:t xml:space="preserve">, </w:t>
      </w:r>
      <w:r w:rsidR="00B2776C">
        <w:rPr>
          <w:rFonts w:eastAsia="游明朝" w:hint="eastAsia"/>
          <w:szCs w:val="20"/>
          <w:lang w:eastAsia="ja-JP"/>
        </w:rPr>
        <w:t>and the RTS</w:t>
      </w:r>
      <w:r w:rsidR="00D61E68">
        <w:rPr>
          <w:rFonts w:eastAsia="游明朝" w:hint="eastAsia"/>
          <w:szCs w:val="20"/>
          <w:lang w:eastAsia="ja-JP"/>
        </w:rPr>
        <w:t xml:space="preserve"> </w:t>
      </w:r>
      <w:r w:rsidR="0009041E">
        <w:rPr>
          <w:rFonts w:eastAsia="游明朝" w:hint="eastAsia"/>
          <w:szCs w:val="20"/>
          <w:lang w:eastAsia="ja-JP"/>
        </w:rPr>
        <w:t xml:space="preserve">will be heard by any STAs that are associated the AP0. </w:t>
      </w:r>
      <w:r w:rsidR="00B2776C">
        <w:rPr>
          <w:rFonts w:eastAsia="游明朝" w:hint="eastAsia"/>
          <w:szCs w:val="20"/>
          <w:lang w:eastAsia="ja-JP"/>
        </w:rPr>
        <w:t>T</w:t>
      </w:r>
      <w:r w:rsidR="0009041E">
        <w:rPr>
          <w:rFonts w:eastAsia="游明朝" w:hint="eastAsia"/>
          <w:szCs w:val="20"/>
          <w:lang w:eastAsia="ja-JP"/>
        </w:rPr>
        <w:t xml:space="preserve">hey will </w:t>
      </w:r>
      <w:r w:rsidR="009A0592">
        <w:rPr>
          <w:rFonts w:eastAsia="游明朝" w:hint="eastAsia"/>
          <w:szCs w:val="20"/>
          <w:lang w:eastAsia="ja-JP"/>
        </w:rPr>
        <w:t>set</w:t>
      </w:r>
      <w:r w:rsidR="0009041E">
        <w:rPr>
          <w:rFonts w:eastAsia="游明朝" w:hint="eastAsia"/>
          <w:szCs w:val="20"/>
          <w:lang w:eastAsia="ja-JP"/>
        </w:rPr>
        <w:t xml:space="preserve"> the NAV and not contend </w:t>
      </w:r>
      <w:r w:rsidR="009A0592">
        <w:rPr>
          <w:rFonts w:eastAsia="游明朝" w:hint="eastAsia"/>
          <w:szCs w:val="20"/>
          <w:lang w:eastAsia="ja-JP"/>
        </w:rPr>
        <w:t xml:space="preserve">to </w:t>
      </w:r>
      <w:r w:rsidR="0009041E">
        <w:rPr>
          <w:rFonts w:eastAsia="游明朝" w:hint="eastAsia"/>
          <w:szCs w:val="20"/>
          <w:lang w:eastAsia="ja-JP"/>
        </w:rPr>
        <w:t xml:space="preserve">the </w:t>
      </w:r>
      <w:r w:rsidR="009A0592">
        <w:rPr>
          <w:rFonts w:eastAsia="游明朝" w:hint="eastAsia"/>
          <w:szCs w:val="20"/>
          <w:lang w:eastAsia="ja-JP"/>
        </w:rPr>
        <w:t>AP1.</w:t>
      </w:r>
    </w:p>
    <w:p w14:paraId="21F4D796" w14:textId="4EA478DE" w:rsidR="00DA77EB" w:rsidRDefault="00DA77EB" w:rsidP="00DA77EB">
      <w:pPr>
        <w:ind w:left="720"/>
        <w:rPr>
          <w:rFonts w:eastAsia="游明朝"/>
          <w:szCs w:val="20"/>
          <w:lang w:eastAsia="ja-JP"/>
        </w:rPr>
      </w:pPr>
      <w:r>
        <w:rPr>
          <w:rFonts w:eastAsia="游明朝"/>
          <w:szCs w:val="20"/>
          <w:lang w:eastAsia="ja-JP"/>
        </w:rPr>
        <w:t xml:space="preserve">C: It depends on the shared AP if </w:t>
      </w:r>
      <w:r w:rsidR="00CB625A">
        <w:rPr>
          <w:rFonts w:eastAsia="游明朝" w:hint="eastAsia"/>
          <w:szCs w:val="20"/>
          <w:lang w:eastAsia="ja-JP"/>
        </w:rPr>
        <w:t>t</w:t>
      </w:r>
      <w:r>
        <w:rPr>
          <w:rFonts w:eastAsia="游明朝"/>
          <w:szCs w:val="20"/>
          <w:lang w:eastAsia="ja-JP"/>
        </w:rPr>
        <w:t>hey wan</w:t>
      </w:r>
      <w:r w:rsidR="009A0592">
        <w:rPr>
          <w:rFonts w:eastAsia="游明朝" w:hint="eastAsia"/>
          <w:szCs w:val="20"/>
          <w:lang w:eastAsia="ja-JP"/>
        </w:rPr>
        <w:t>t to</w:t>
      </w:r>
      <w:r>
        <w:rPr>
          <w:rFonts w:eastAsia="游明朝"/>
          <w:szCs w:val="20"/>
          <w:lang w:eastAsia="ja-JP"/>
        </w:rPr>
        <w:t xml:space="preserve"> protect the frame exchanges. They can use </w:t>
      </w:r>
      <w:r w:rsidR="009A0592">
        <w:rPr>
          <w:rFonts w:eastAsia="游明朝" w:hint="eastAsia"/>
          <w:szCs w:val="20"/>
          <w:lang w:eastAsia="ja-JP"/>
        </w:rPr>
        <w:t>it</w:t>
      </w:r>
      <w:r>
        <w:rPr>
          <w:rFonts w:eastAsia="游明朝"/>
          <w:szCs w:val="20"/>
          <w:lang w:eastAsia="ja-JP"/>
        </w:rPr>
        <w:t xml:space="preserve"> but </w:t>
      </w:r>
      <w:r w:rsidR="009A0592">
        <w:rPr>
          <w:rFonts w:eastAsia="游明朝" w:hint="eastAsia"/>
          <w:szCs w:val="20"/>
          <w:lang w:eastAsia="ja-JP"/>
        </w:rPr>
        <w:t>then</w:t>
      </w:r>
      <w:r>
        <w:rPr>
          <w:rFonts w:eastAsia="游明朝"/>
          <w:szCs w:val="20"/>
          <w:lang w:eastAsia="ja-JP"/>
        </w:rPr>
        <w:t xml:space="preserve"> the simple way may</w:t>
      </w:r>
      <w:r w:rsidR="009A0592">
        <w:rPr>
          <w:rFonts w:eastAsia="游明朝" w:hint="eastAsia"/>
          <w:szCs w:val="20"/>
          <w:lang w:eastAsia="ja-JP"/>
        </w:rPr>
        <w:t xml:space="preserve"> </w:t>
      </w:r>
      <w:r>
        <w:rPr>
          <w:rFonts w:eastAsia="游明朝"/>
          <w:szCs w:val="20"/>
          <w:lang w:eastAsia="ja-JP"/>
        </w:rPr>
        <w:t>be the sharing AP also set NAV longer enough</w:t>
      </w:r>
      <w:r w:rsidR="009A0592">
        <w:rPr>
          <w:rFonts w:eastAsia="游明朝" w:hint="eastAsia"/>
          <w:szCs w:val="20"/>
          <w:lang w:eastAsia="ja-JP"/>
        </w:rPr>
        <w:t xml:space="preserve"> </w:t>
      </w:r>
      <w:r>
        <w:rPr>
          <w:rFonts w:eastAsia="游明朝"/>
          <w:szCs w:val="20"/>
          <w:lang w:eastAsia="ja-JP"/>
        </w:rPr>
        <w:t>to cover the whole TX</w:t>
      </w:r>
      <w:r w:rsidR="009A0592">
        <w:rPr>
          <w:rFonts w:eastAsia="游明朝" w:hint="eastAsia"/>
          <w:szCs w:val="20"/>
          <w:lang w:eastAsia="ja-JP"/>
        </w:rPr>
        <w:t>OP.</w:t>
      </w:r>
    </w:p>
    <w:p w14:paraId="3498EA79" w14:textId="2E8E11A8" w:rsidR="00DA77EB" w:rsidRDefault="00DA77EB" w:rsidP="00DA77EB">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I </w:t>
      </w:r>
      <w:r w:rsidR="0077014B">
        <w:rPr>
          <w:rFonts w:eastAsia="游明朝" w:hint="eastAsia"/>
          <w:szCs w:val="20"/>
          <w:lang w:eastAsia="ja-JP"/>
        </w:rPr>
        <w:t xml:space="preserve">also </w:t>
      </w:r>
      <w:r w:rsidR="009A0592">
        <w:rPr>
          <w:rFonts w:eastAsia="游明朝" w:hint="eastAsia"/>
          <w:szCs w:val="20"/>
          <w:lang w:eastAsia="ja-JP"/>
        </w:rPr>
        <w:t>don</w:t>
      </w:r>
      <w:r w:rsidR="0077014B">
        <w:rPr>
          <w:rFonts w:eastAsia="游明朝"/>
          <w:szCs w:val="20"/>
          <w:lang w:eastAsia="ja-JP"/>
        </w:rPr>
        <w:t>’</w:t>
      </w:r>
      <w:r w:rsidR="009A0592">
        <w:rPr>
          <w:rFonts w:eastAsia="游明朝" w:hint="eastAsia"/>
          <w:szCs w:val="20"/>
          <w:lang w:eastAsia="ja-JP"/>
        </w:rPr>
        <w:t xml:space="preserve">t </w:t>
      </w:r>
      <w:r>
        <w:rPr>
          <w:rFonts w:eastAsia="游明朝"/>
          <w:szCs w:val="20"/>
          <w:lang w:eastAsia="ja-JP"/>
        </w:rPr>
        <w:t xml:space="preserve">prefer to solve the </w:t>
      </w:r>
      <w:r w:rsidR="00E0628A">
        <w:rPr>
          <w:rFonts w:eastAsia="游明朝"/>
          <w:szCs w:val="20"/>
          <w:lang w:eastAsia="ja-JP"/>
        </w:rPr>
        <w:t>fairness</w:t>
      </w:r>
      <w:r>
        <w:rPr>
          <w:rFonts w:eastAsia="游明朝"/>
          <w:szCs w:val="20"/>
          <w:lang w:eastAsia="ja-JP"/>
        </w:rPr>
        <w:t xml:space="preserve"> issue because it may add the complexity. It will make the </w:t>
      </w:r>
      <w:r w:rsidR="00E0628A">
        <w:rPr>
          <w:rFonts w:eastAsia="游明朝"/>
          <w:szCs w:val="20"/>
          <w:lang w:eastAsia="ja-JP"/>
        </w:rPr>
        <w:t>scheduling</w:t>
      </w:r>
      <w:r>
        <w:rPr>
          <w:rFonts w:eastAsia="游明朝"/>
          <w:szCs w:val="20"/>
          <w:lang w:eastAsia="ja-JP"/>
        </w:rPr>
        <w:t xml:space="preserve"> more complex</w:t>
      </w:r>
      <w:r w:rsidR="009A0592">
        <w:rPr>
          <w:rFonts w:eastAsia="游明朝" w:hint="eastAsia"/>
          <w:szCs w:val="20"/>
          <w:lang w:eastAsia="ja-JP"/>
        </w:rPr>
        <w:t xml:space="preserve"> because the initiator AP should look at other sharing APs</w:t>
      </w:r>
      <w:r>
        <w:rPr>
          <w:rFonts w:eastAsia="游明朝"/>
          <w:szCs w:val="20"/>
          <w:lang w:eastAsia="ja-JP"/>
        </w:rPr>
        <w:t xml:space="preserve">. </w:t>
      </w:r>
      <w:r w:rsidR="00E0628A">
        <w:rPr>
          <w:rFonts w:eastAsia="游明朝"/>
          <w:szCs w:val="20"/>
          <w:lang w:eastAsia="ja-JP"/>
        </w:rPr>
        <w:t>Considering</w:t>
      </w:r>
      <w:r w:rsidR="009A0592">
        <w:rPr>
          <w:rFonts w:eastAsia="游明朝" w:hint="eastAsia"/>
          <w:szCs w:val="20"/>
          <w:lang w:eastAsia="ja-JP"/>
        </w:rPr>
        <w:t xml:space="preserve"> c</w:t>
      </w:r>
      <w:r>
        <w:rPr>
          <w:rFonts w:eastAsia="游明朝"/>
          <w:szCs w:val="20"/>
          <w:lang w:eastAsia="ja-JP"/>
        </w:rPr>
        <w:t xml:space="preserve">urrent TXOP </w:t>
      </w:r>
      <w:r w:rsidR="009A0592">
        <w:rPr>
          <w:rFonts w:eastAsia="游明朝" w:hint="eastAsia"/>
          <w:szCs w:val="20"/>
          <w:lang w:eastAsia="ja-JP"/>
        </w:rPr>
        <w:t xml:space="preserve">limit, </w:t>
      </w:r>
      <w:r>
        <w:rPr>
          <w:rFonts w:eastAsia="游明朝"/>
          <w:szCs w:val="20"/>
          <w:lang w:eastAsia="ja-JP"/>
        </w:rPr>
        <w:t xml:space="preserve">it’s not a big concern for the </w:t>
      </w:r>
      <w:r w:rsidR="00E0628A">
        <w:rPr>
          <w:rFonts w:eastAsia="游明朝"/>
          <w:szCs w:val="20"/>
          <w:lang w:eastAsia="ja-JP"/>
        </w:rPr>
        <w:t>fairness</w:t>
      </w:r>
      <w:r>
        <w:rPr>
          <w:rFonts w:eastAsia="游明朝"/>
          <w:szCs w:val="20"/>
          <w:lang w:eastAsia="ja-JP"/>
        </w:rPr>
        <w:t xml:space="preserve"> </w:t>
      </w:r>
      <w:r w:rsidR="009A0592">
        <w:rPr>
          <w:rFonts w:eastAsia="游明朝" w:hint="eastAsia"/>
          <w:szCs w:val="20"/>
          <w:lang w:eastAsia="ja-JP"/>
        </w:rPr>
        <w:t>issues.</w:t>
      </w:r>
      <w:r>
        <w:rPr>
          <w:rFonts w:eastAsia="游明朝"/>
          <w:szCs w:val="20"/>
          <w:lang w:eastAsia="ja-JP"/>
        </w:rPr>
        <w:t xml:space="preserve"> </w:t>
      </w:r>
      <w:r w:rsidR="009A0592">
        <w:rPr>
          <w:rFonts w:eastAsia="游明朝" w:hint="eastAsia"/>
          <w:szCs w:val="20"/>
          <w:lang w:eastAsia="ja-JP"/>
        </w:rPr>
        <w:t>We should keep this part simple.</w:t>
      </w:r>
    </w:p>
    <w:p w14:paraId="0DCDB474" w14:textId="0ADE6E47" w:rsidR="00DA77EB" w:rsidRDefault="00DA77EB" w:rsidP="00DA77EB">
      <w:pPr>
        <w:ind w:left="720"/>
        <w:rPr>
          <w:rFonts w:eastAsia="游明朝"/>
          <w:szCs w:val="20"/>
          <w:lang w:eastAsia="ja-JP"/>
        </w:rPr>
      </w:pPr>
      <w:r>
        <w:rPr>
          <w:rFonts w:eastAsia="游明朝" w:hint="eastAsia"/>
          <w:szCs w:val="20"/>
          <w:lang w:eastAsia="ja-JP"/>
        </w:rPr>
        <w:t>C</w:t>
      </w:r>
      <w:r>
        <w:rPr>
          <w:rFonts w:eastAsia="游明朝"/>
          <w:szCs w:val="20"/>
          <w:lang w:eastAsia="ja-JP"/>
        </w:rPr>
        <w:t>: I think I</w:t>
      </w:r>
      <w:r w:rsidR="0077014B">
        <w:rPr>
          <w:rFonts w:eastAsia="游明朝" w:hint="eastAsia"/>
          <w:szCs w:val="20"/>
          <w:lang w:eastAsia="ja-JP"/>
        </w:rPr>
        <w:t xml:space="preserve"> </w:t>
      </w:r>
      <w:r>
        <w:rPr>
          <w:rFonts w:eastAsia="游明朝"/>
          <w:szCs w:val="20"/>
          <w:lang w:eastAsia="ja-JP"/>
        </w:rPr>
        <w:t>alig</w:t>
      </w:r>
      <w:r w:rsidR="0077014B">
        <w:rPr>
          <w:rFonts w:eastAsia="游明朝" w:hint="eastAsia"/>
          <w:szCs w:val="20"/>
          <w:lang w:eastAsia="ja-JP"/>
        </w:rPr>
        <w:t>n</w:t>
      </w:r>
      <w:r>
        <w:rPr>
          <w:rFonts w:eastAsia="游明朝"/>
          <w:szCs w:val="20"/>
          <w:lang w:eastAsia="ja-JP"/>
        </w:rPr>
        <w:t xml:space="preserve"> with direction</w:t>
      </w:r>
      <w:r w:rsidR="0077014B">
        <w:rPr>
          <w:rFonts w:eastAsia="游明朝" w:hint="eastAsia"/>
          <w:szCs w:val="20"/>
          <w:lang w:eastAsia="ja-JP"/>
        </w:rPr>
        <w:t xml:space="preserve"> to use current TXOP limit and to keep the specification simple</w:t>
      </w:r>
      <w:r w:rsidR="00360487">
        <w:rPr>
          <w:rFonts w:eastAsia="游明朝" w:hint="eastAsia"/>
          <w:szCs w:val="20"/>
          <w:lang w:eastAsia="ja-JP"/>
        </w:rPr>
        <w:t xml:space="preserve"> as well as the other members</w:t>
      </w:r>
      <w:r>
        <w:rPr>
          <w:rFonts w:eastAsia="游明朝"/>
          <w:szCs w:val="20"/>
          <w:lang w:eastAsia="ja-JP"/>
        </w:rPr>
        <w:t>. In</w:t>
      </w:r>
      <w:r w:rsidR="0077014B">
        <w:rPr>
          <w:rFonts w:eastAsia="游明朝" w:hint="eastAsia"/>
          <w:szCs w:val="20"/>
          <w:lang w:eastAsia="ja-JP"/>
        </w:rPr>
        <w:t xml:space="preserve"> the slide </w:t>
      </w:r>
      <w:r>
        <w:rPr>
          <w:rFonts w:eastAsia="游明朝"/>
          <w:szCs w:val="20"/>
          <w:lang w:eastAsia="ja-JP"/>
        </w:rPr>
        <w:t xml:space="preserve">5, after the frame </w:t>
      </w:r>
      <w:r w:rsidR="0077014B">
        <w:rPr>
          <w:rFonts w:eastAsia="游明朝"/>
          <w:szCs w:val="20"/>
          <w:lang w:eastAsia="ja-JP"/>
        </w:rPr>
        <w:t>exchange</w:t>
      </w:r>
      <w:r w:rsidR="0077014B">
        <w:rPr>
          <w:rFonts w:eastAsia="游明朝" w:hint="eastAsia"/>
          <w:szCs w:val="20"/>
          <w:lang w:eastAsia="ja-JP"/>
        </w:rPr>
        <w:t xml:space="preserve"> </w:t>
      </w:r>
      <w:r>
        <w:rPr>
          <w:rFonts w:eastAsia="游明朝"/>
          <w:szCs w:val="20"/>
          <w:lang w:eastAsia="ja-JP"/>
        </w:rPr>
        <w:t xml:space="preserve">in </w:t>
      </w:r>
      <w:r w:rsidR="00360487">
        <w:rPr>
          <w:rFonts w:eastAsia="游明朝" w:hint="eastAsia"/>
          <w:szCs w:val="20"/>
          <w:lang w:eastAsia="ja-JP"/>
        </w:rPr>
        <w:t xml:space="preserve">the </w:t>
      </w:r>
      <w:r>
        <w:rPr>
          <w:rFonts w:eastAsia="游明朝"/>
          <w:szCs w:val="20"/>
          <w:lang w:eastAsia="ja-JP"/>
        </w:rPr>
        <w:t>BSS</w:t>
      </w:r>
      <w:r w:rsidR="00360487">
        <w:rPr>
          <w:rFonts w:eastAsia="游明朝" w:hint="eastAsia"/>
          <w:szCs w:val="20"/>
          <w:lang w:eastAsia="ja-JP"/>
        </w:rPr>
        <w:t xml:space="preserve"> of AP1</w:t>
      </w:r>
      <w:r>
        <w:rPr>
          <w:rFonts w:eastAsia="游明朝"/>
          <w:szCs w:val="20"/>
          <w:lang w:eastAsia="ja-JP"/>
        </w:rPr>
        <w:t xml:space="preserve">, you are saying that the </w:t>
      </w:r>
      <w:r w:rsidR="0077014B">
        <w:rPr>
          <w:rFonts w:eastAsia="游明朝" w:hint="eastAsia"/>
          <w:szCs w:val="20"/>
          <w:lang w:eastAsia="ja-JP"/>
        </w:rPr>
        <w:t>s</w:t>
      </w:r>
      <w:r>
        <w:rPr>
          <w:rFonts w:eastAsia="游明朝"/>
          <w:szCs w:val="20"/>
          <w:lang w:eastAsia="ja-JP"/>
        </w:rPr>
        <w:t>haring AP0</w:t>
      </w:r>
      <w:r w:rsidR="00360487">
        <w:rPr>
          <w:rFonts w:eastAsia="游明朝" w:hint="eastAsia"/>
          <w:szCs w:val="20"/>
          <w:lang w:eastAsia="ja-JP"/>
        </w:rPr>
        <w:t xml:space="preserve"> essentially has to do </w:t>
      </w:r>
      <w:r>
        <w:rPr>
          <w:rFonts w:eastAsia="游明朝"/>
          <w:szCs w:val="20"/>
          <w:lang w:eastAsia="ja-JP"/>
        </w:rPr>
        <w:t xml:space="preserve">CS </w:t>
      </w:r>
      <w:r w:rsidR="00360487">
        <w:rPr>
          <w:rFonts w:eastAsia="游明朝" w:hint="eastAsia"/>
          <w:szCs w:val="20"/>
          <w:lang w:eastAsia="ja-JP"/>
        </w:rPr>
        <w:t>to check the medium, right? W</w:t>
      </w:r>
      <w:r w:rsidR="00360487" w:rsidRPr="00360487">
        <w:rPr>
          <w:rFonts w:eastAsia="游明朝"/>
          <w:szCs w:val="20"/>
          <w:lang w:eastAsia="ja-JP"/>
        </w:rPr>
        <w:t>hy don't we require the NAV is set for a longer duration</w:t>
      </w:r>
      <w:r w:rsidR="00360487">
        <w:rPr>
          <w:rFonts w:eastAsia="游明朝" w:hint="eastAsia"/>
          <w:szCs w:val="20"/>
          <w:lang w:eastAsia="ja-JP"/>
        </w:rPr>
        <w:t xml:space="preserve"> </w:t>
      </w:r>
      <w:r w:rsidR="00360487" w:rsidRPr="00360487">
        <w:rPr>
          <w:rFonts w:eastAsia="游明朝"/>
          <w:szCs w:val="20"/>
          <w:lang w:eastAsia="ja-JP"/>
        </w:rPr>
        <w:t xml:space="preserve">so that </w:t>
      </w:r>
      <w:r w:rsidR="00360487">
        <w:rPr>
          <w:rFonts w:eastAsia="游明朝" w:hint="eastAsia"/>
          <w:szCs w:val="20"/>
          <w:lang w:eastAsia="ja-JP"/>
        </w:rPr>
        <w:t xml:space="preserve">that </w:t>
      </w:r>
      <w:r w:rsidR="00360487" w:rsidRPr="00360487">
        <w:rPr>
          <w:rFonts w:eastAsia="游明朝"/>
          <w:szCs w:val="20"/>
          <w:lang w:eastAsia="ja-JP"/>
        </w:rPr>
        <w:t>scenario doesn't happen</w:t>
      </w:r>
      <w:r w:rsidR="00360487">
        <w:rPr>
          <w:rFonts w:eastAsia="游明朝" w:hint="eastAsia"/>
          <w:szCs w:val="20"/>
          <w:lang w:eastAsia="ja-JP"/>
        </w:rPr>
        <w:t>?</w:t>
      </w:r>
    </w:p>
    <w:p w14:paraId="5E93F96C" w14:textId="1B4834C6" w:rsidR="00360487" w:rsidRDefault="00DA77EB" w:rsidP="00DA77EB">
      <w:pPr>
        <w:ind w:left="720"/>
        <w:rPr>
          <w:rFonts w:eastAsia="游明朝"/>
          <w:szCs w:val="20"/>
          <w:lang w:eastAsia="ja-JP"/>
        </w:rPr>
      </w:pPr>
      <w:r>
        <w:rPr>
          <w:rFonts w:eastAsia="游明朝"/>
          <w:szCs w:val="20"/>
          <w:lang w:eastAsia="ja-JP"/>
        </w:rPr>
        <w:t>A</w:t>
      </w:r>
      <w:r w:rsidR="00360487">
        <w:rPr>
          <w:rFonts w:eastAsia="游明朝" w:hint="eastAsia"/>
          <w:szCs w:val="20"/>
          <w:lang w:eastAsia="ja-JP"/>
        </w:rPr>
        <w:t xml:space="preserve">: </w:t>
      </w:r>
      <w:r>
        <w:rPr>
          <w:rFonts w:eastAsia="游明朝"/>
          <w:szCs w:val="20"/>
          <w:lang w:eastAsia="ja-JP"/>
        </w:rPr>
        <w:t>You can do that</w:t>
      </w:r>
      <w:r w:rsidR="00360487">
        <w:rPr>
          <w:rFonts w:eastAsia="游明朝" w:hint="eastAsia"/>
          <w:szCs w:val="20"/>
          <w:lang w:eastAsia="ja-JP"/>
        </w:rPr>
        <w:t>,</w:t>
      </w:r>
      <w:r>
        <w:rPr>
          <w:rFonts w:eastAsia="游明朝"/>
          <w:szCs w:val="20"/>
          <w:lang w:eastAsia="ja-JP"/>
        </w:rPr>
        <w:t xml:space="preserve"> but the way it works it that if you any solution for do two essentially would imply that you set the NAV and this for longer duration like you said</w:t>
      </w:r>
      <w:r w:rsidR="00360487">
        <w:rPr>
          <w:rFonts w:eastAsia="游明朝" w:hint="eastAsia"/>
          <w:szCs w:val="20"/>
          <w:lang w:eastAsia="ja-JP"/>
        </w:rPr>
        <w:t>. T</w:t>
      </w:r>
      <w:r w:rsidR="00360487" w:rsidRPr="00360487">
        <w:rPr>
          <w:rFonts w:eastAsia="游明朝"/>
          <w:szCs w:val="20"/>
          <w:lang w:eastAsia="ja-JP"/>
        </w:rPr>
        <w:t>he question is there is basically a trade</w:t>
      </w:r>
      <w:r w:rsidR="00360487">
        <w:rPr>
          <w:rFonts w:eastAsia="游明朝" w:hint="eastAsia"/>
          <w:szCs w:val="20"/>
          <w:lang w:eastAsia="ja-JP"/>
        </w:rPr>
        <w:t>-</w:t>
      </w:r>
      <w:r w:rsidR="00360487" w:rsidRPr="00360487">
        <w:rPr>
          <w:rFonts w:eastAsia="游明朝"/>
          <w:szCs w:val="20"/>
          <w:lang w:eastAsia="ja-JP"/>
        </w:rPr>
        <w:t>off</w:t>
      </w:r>
      <w:r w:rsidR="00360487">
        <w:rPr>
          <w:rFonts w:eastAsia="游明朝" w:hint="eastAsia"/>
          <w:szCs w:val="20"/>
          <w:lang w:eastAsia="ja-JP"/>
        </w:rPr>
        <w:t>.</w:t>
      </w:r>
      <w:r w:rsidR="00360487" w:rsidRPr="00360487">
        <w:rPr>
          <w:rFonts w:eastAsia="游明朝"/>
          <w:szCs w:val="20"/>
          <w:lang w:eastAsia="ja-JP"/>
        </w:rPr>
        <w:t xml:space="preserve"> </w:t>
      </w:r>
      <w:r w:rsidR="00360487">
        <w:rPr>
          <w:rFonts w:eastAsia="游明朝" w:hint="eastAsia"/>
          <w:szCs w:val="20"/>
          <w:lang w:eastAsia="ja-JP"/>
        </w:rPr>
        <w:t xml:space="preserve">If </w:t>
      </w:r>
      <w:r w:rsidR="00360487" w:rsidRPr="00360487">
        <w:rPr>
          <w:rFonts w:eastAsia="游明朝"/>
          <w:szCs w:val="20"/>
          <w:lang w:eastAsia="ja-JP"/>
        </w:rPr>
        <w:t xml:space="preserve">you want </w:t>
      </w:r>
      <w:r w:rsidR="00360487">
        <w:rPr>
          <w:rFonts w:eastAsia="游明朝" w:hint="eastAsia"/>
          <w:szCs w:val="20"/>
          <w:lang w:eastAsia="ja-JP"/>
        </w:rPr>
        <w:t>the AP0</w:t>
      </w:r>
      <w:r w:rsidR="00360487" w:rsidRPr="00360487">
        <w:rPr>
          <w:rFonts w:eastAsia="游明朝"/>
          <w:szCs w:val="20"/>
          <w:lang w:eastAsia="ja-JP"/>
        </w:rPr>
        <w:t xml:space="preserve"> to get the medium at the end of the </w:t>
      </w:r>
      <w:r w:rsidR="00CB625A">
        <w:rPr>
          <w:rFonts w:eastAsia="游明朝" w:hint="eastAsia"/>
          <w:szCs w:val="20"/>
          <w:lang w:eastAsia="ja-JP"/>
        </w:rPr>
        <w:t>T</w:t>
      </w:r>
      <w:r w:rsidR="00360487">
        <w:rPr>
          <w:rFonts w:eastAsia="游明朝" w:hint="eastAsia"/>
          <w:szCs w:val="20"/>
          <w:lang w:eastAsia="ja-JP"/>
        </w:rPr>
        <w:t>XOP</w:t>
      </w:r>
      <w:r w:rsidR="00360487" w:rsidRPr="00360487">
        <w:rPr>
          <w:rFonts w:eastAsia="游明朝"/>
          <w:szCs w:val="20"/>
          <w:lang w:eastAsia="ja-JP"/>
        </w:rPr>
        <w:t xml:space="preserve"> but at the same time it comes cost</w:t>
      </w:r>
      <w:r w:rsidR="00360487">
        <w:rPr>
          <w:rFonts w:eastAsia="游明朝" w:hint="eastAsia"/>
          <w:szCs w:val="20"/>
          <w:lang w:eastAsia="ja-JP"/>
        </w:rPr>
        <w:t>s</w:t>
      </w:r>
      <w:r w:rsidR="00CB625A">
        <w:rPr>
          <w:rFonts w:eastAsia="游明朝" w:hint="eastAsia"/>
          <w:szCs w:val="20"/>
          <w:lang w:eastAsia="ja-JP"/>
        </w:rPr>
        <w:t xml:space="preserve"> of</w:t>
      </w:r>
      <w:r w:rsidR="00360487" w:rsidRPr="00360487">
        <w:rPr>
          <w:rFonts w:eastAsia="游明朝"/>
          <w:szCs w:val="20"/>
          <w:lang w:eastAsia="ja-JP"/>
        </w:rPr>
        <w:t xml:space="preserve"> medium efficiency.</w:t>
      </w:r>
    </w:p>
    <w:p w14:paraId="4B0670E2" w14:textId="6AA8E154" w:rsidR="00DA77EB" w:rsidRDefault="00DA77EB" w:rsidP="00DA77EB">
      <w:pPr>
        <w:ind w:left="720"/>
        <w:rPr>
          <w:rFonts w:eastAsia="游明朝"/>
          <w:szCs w:val="20"/>
          <w:lang w:eastAsia="ja-JP"/>
        </w:rPr>
      </w:pPr>
      <w:r>
        <w:rPr>
          <w:rFonts w:eastAsia="游明朝" w:hint="eastAsia"/>
          <w:szCs w:val="20"/>
          <w:lang w:eastAsia="ja-JP"/>
        </w:rPr>
        <w:t>C</w:t>
      </w:r>
      <w:r>
        <w:rPr>
          <w:rFonts w:eastAsia="游明朝"/>
          <w:szCs w:val="20"/>
          <w:lang w:eastAsia="ja-JP"/>
        </w:rPr>
        <w:t>: I</w:t>
      </w:r>
      <w:r w:rsidR="00360487">
        <w:rPr>
          <w:rFonts w:eastAsia="游明朝" w:hint="eastAsia"/>
          <w:szCs w:val="20"/>
          <w:lang w:eastAsia="ja-JP"/>
        </w:rPr>
        <w:t xml:space="preserve">f you want to do </w:t>
      </w:r>
      <w:r>
        <w:rPr>
          <w:rFonts w:eastAsia="游明朝"/>
          <w:szCs w:val="20"/>
          <w:lang w:eastAsia="ja-JP"/>
        </w:rPr>
        <w:t>RTS/CTS for its o</w:t>
      </w:r>
      <w:r w:rsidR="00E0628A">
        <w:rPr>
          <w:rFonts w:eastAsia="游明朝" w:hint="eastAsia"/>
          <w:szCs w:val="20"/>
          <w:lang w:eastAsia="ja-JP"/>
        </w:rPr>
        <w:t>w</w:t>
      </w:r>
      <w:r>
        <w:rPr>
          <w:rFonts w:eastAsia="游明朝"/>
          <w:szCs w:val="20"/>
          <w:lang w:eastAsia="ja-JP"/>
        </w:rPr>
        <w:t xml:space="preserve">n frame </w:t>
      </w:r>
      <w:r w:rsidR="00E0628A">
        <w:rPr>
          <w:rFonts w:eastAsia="游明朝"/>
          <w:szCs w:val="20"/>
          <w:lang w:eastAsia="ja-JP"/>
        </w:rPr>
        <w:t>exchange</w:t>
      </w:r>
      <w:r>
        <w:rPr>
          <w:rFonts w:eastAsia="游明朝"/>
          <w:szCs w:val="20"/>
          <w:lang w:eastAsia="ja-JP"/>
        </w:rPr>
        <w:t xml:space="preserve">, it could </w:t>
      </w:r>
      <w:r w:rsidR="00360487">
        <w:rPr>
          <w:rFonts w:eastAsia="游明朝" w:hint="eastAsia"/>
          <w:szCs w:val="20"/>
          <w:lang w:eastAsia="ja-JP"/>
        </w:rPr>
        <w:t xml:space="preserve">set </w:t>
      </w:r>
      <w:r>
        <w:rPr>
          <w:rFonts w:eastAsia="游明朝"/>
          <w:szCs w:val="20"/>
          <w:lang w:eastAsia="ja-JP"/>
        </w:rPr>
        <w:t>longer NAV</w:t>
      </w:r>
      <w:r w:rsidR="00360487">
        <w:rPr>
          <w:rFonts w:eastAsia="游明朝" w:hint="eastAsia"/>
          <w:szCs w:val="20"/>
          <w:lang w:eastAsia="ja-JP"/>
        </w:rPr>
        <w:t xml:space="preserve">, and then it returns a TXOP is still protected. We can discuss </w:t>
      </w:r>
      <w:r w:rsidR="00E0628A">
        <w:rPr>
          <w:rFonts w:eastAsia="游明朝"/>
          <w:szCs w:val="20"/>
          <w:lang w:eastAsia="ja-JP"/>
        </w:rPr>
        <w:t>more</w:t>
      </w:r>
      <w:r w:rsidR="00360487">
        <w:rPr>
          <w:rFonts w:eastAsia="游明朝" w:hint="eastAsia"/>
          <w:szCs w:val="20"/>
          <w:lang w:eastAsia="ja-JP"/>
        </w:rPr>
        <w:t xml:space="preserve"> offline</w:t>
      </w:r>
      <w:r>
        <w:rPr>
          <w:rFonts w:eastAsia="游明朝"/>
          <w:szCs w:val="20"/>
          <w:lang w:eastAsia="ja-JP"/>
        </w:rPr>
        <w:t>.</w:t>
      </w:r>
    </w:p>
    <w:p w14:paraId="4951B58C" w14:textId="77777777" w:rsidR="004D388C" w:rsidRPr="004D388C" w:rsidRDefault="004D388C" w:rsidP="004D388C">
      <w:pPr>
        <w:ind w:left="720"/>
        <w:rPr>
          <w:rFonts w:eastAsia="游明朝"/>
          <w:szCs w:val="20"/>
          <w:lang w:eastAsia="ja-JP"/>
        </w:rPr>
      </w:pPr>
    </w:p>
    <w:p w14:paraId="42785324" w14:textId="50FC6882" w:rsidR="006C63FC" w:rsidRDefault="00000000" w:rsidP="008C2E8E">
      <w:pPr>
        <w:pStyle w:val="a"/>
      </w:pPr>
      <w:hyperlink r:id="rId28" w:history="1">
        <w:r w:rsidR="00942408" w:rsidRPr="006C63FC">
          <w:rPr>
            <w:rStyle w:val="a7"/>
          </w:rPr>
          <w:t>11-2</w:t>
        </w:r>
        <w:r w:rsidR="001E198D">
          <w:rPr>
            <w:rStyle w:val="a7"/>
          </w:rPr>
          <w:t>4</w:t>
        </w:r>
        <w:r w:rsidR="00942408" w:rsidRPr="006C63FC">
          <w:rPr>
            <w:rStyle w:val="a7"/>
          </w:rPr>
          <w:t>/</w:t>
        </w:r>
        <w:r w:rsidR="001E198D">
          <w:rPr>
            <w:rStyle w:val="a7"/>
          </w:rPr>
          <w:t>0</w:t>
        </w:r>
        <w:r w:rsidR="006C63FC" w:rsidRPr="006C63FC">
          <w:rPr>
            <w:rStyle w:val="a7"/>
          </w:rPr>
          <w:t>2</w:t>
        </w:r>
        <w:r w:rsidR="001E198D">
          <w:rPr>
            <w:rStyle w:val="a7"/>
          </w:rPr>
          <w:t>27</w:t>
        </w:r>
        <w:r w:rsidR="00942408" w:rsidRPr="006C63FC">
          <w:rPr>
            <w:rStyle w:val="a7"/>
          </w:rPr>
          <w:t>r</w:t>
        </w:r>
      </w:hyperlink>
      <w:r w:rsidR="001E198D">
        <w:rPr>
          <w:rStyle w:val="a7"/>
        </w:rPr>
        <w:t>1</w:t>
      </w:r>
      <w:r w:rsidR="00942408">
        <w:t xml:space="preserve">: </w:t>
      </w:r>
      <w:r w:rsidR="001E198D" w:rsidRPr="001E198D">
        <w:t>TXOP Protection in C-TDMA</w:t>
      </w:r>
      <w:r w:rsidR="001E198D">
        <w:tab/>
      </w:r>
      <w:r w:rsidR="001E198D" w:rsidRPr="001E198D">
        <w:t>Geonhwan Kim</w:t>
      </w:r>
      <w:r w:rsidR="001E198D">
        <w:t xml:space="preserve"> (</w:t>
      </w:r>
      <w:r w:rsidR="001E198D" w:rsidRPr="001E198D">
        <w:t>LG Electronics</w:t>
      </w:r>
      <w:r w:rsidR="001E198D">
        <w:t>)</w:t>
      </w:r>
    </w:p>
    <w:p w14:paraId="25C853C4" w14:textId="3019513F" w:rsidR="00CA7C02" w:rsidRDefault="0045715C" w:rsidP="00974E6D">
      <w:pPr>
        <w:ind w:left="720"/>
        <w:rPr>
          <w:rFonts w:eastAsia="游明朝"/>
          <w:szCs w:val="20"/>
          <w:lang w:eastAsia="ja-JP"/>
        </w:rPr>
      </w:pPr>
      <w:r w:rsidRPr="00C72C66">
        <w:rPr>
          <w:szCs w:val="20"/>
        </w:rPr>
        <w:t>C:</w:t>
      </w:r>
      <w:r w:rsidR="001E198D">
        <w:rPr>
          <w:szCs w:val="20"/>
        </w:rPr>
        <w:t xml:space="preserve"> </w:t>
      </w:r>
      <w:r w:rsidR="00DA77EB">
        <w:rPr>
          <w:szCs w:val="20"/>
        </w:rPr>
        <w:t>I</w:t>
      </w:r>
      <w:r w:rsidR="00CA7C02">
        <w:rPr>
          <w:rFonts w:eastAsia="游明朝" w:hint="eastAsia"/>
          <w:szCs w:val="20"/>
          <w:lang w:eastAsia="ja-JP"/>
        </w:rPr>
        <w:t>t will help to simplify C-TDMA by having one shared AP only, as you mentioned in the summary. In the slide 8,</w:t>
      </w:r>
      <w:r w:rsidR="00DA77EB">
        <w:rPr>
          <w:szCs w:val="20"/>
        </w:rPr>
        <w:t xml:space="preserve"> based on suggestion in </w:t>
      </w:r>
      <w:r w:rsidR="00CA7C02">
        <w:rPr>
          <w:rFonts w:eastAsia="游明朝" w:hint="eastAsia"/>
          <w:szCs w:val="20"/>
          <w:lang w:eastAsia="ja-JP"/>
        </w:rPr>
        <w:t>t</w:t>
      </w:r>
      <w:r w:rsidR="00DA77EB">
        <w:rPr>
          <w:szCs w:val="20"/>
        </w:rPr>
        <w:t>he previous contribution</w:t>
      </w:r>
      <w:r w:rsidR="00CA7C02">
        <w:rPr>
          <w:rFonts w:eastAsia="游明朝" w:hint="eastAsia"/>
          <w:szCs w:val="20"/>
          <w:lang w:eastAsia="ja-JP"/>
        </w:rPr>
        <w:t xml:space="preserve"> (</w:t>
      </w:r>
      <w:hyperlink r:id="rId29" w:history="1">
        <w:r w:rsidR="00CA7C02" w:rsidRPr="00E469A2">
          <w:rPr>
            <w:rStyle w:val="a7"/>
          </w:rPr>
          <w:t>11-2</w:t>
        </w:r>
        <w:r w:rsidR="00CA7C02">
          <w:rPr>
            <w:rStyle w:val="a7"/>
          </w:rPr>
          <w:t>4</w:t>
        </w:r>
        <w:r w:rsidR="00CA7C02" w:rsidRPr="00E469A2">
          <w:rPr>
            <w:rStyle w:val="a7"/>
          </w:rPr>
          <w:t>/</w:t>
        </w:r>
        <w:r w:rsidR="00CA7C02">
          <w:rPr>
            <w:rStyle w:val="a7"/>
          </w:rPr>
          <w:t>0093</w:t>
        </w:r>
        <w:r w:rsidR="00CA7C02" w:rsidRPr="00E469A2">
          <w:rPr>
            <w:rStyle w:val="a7"/>
          </w:rPr>
          <w:t>r</w:t>
        </w:r>
      </w:hyperlink>
      <w:r w:rsidR="00CA7C02">
        <w:rPr>
          <w:rStyle w:val="a7"/>
        </w:rPr>
        <w:t>2</w:t>
      </w:r>
      <w:r w:rsidR="00CA7C02">
        <w:rPr>
          <w:rFonts w:eastAsia="游明朝" w:hint="eastAsia"/>
          <w:szCs w:val="20"/>
          <w:lang w:eastAsia="ja-JP"/>
        </w:rPr>
        <w:t>)</w:t>
      </w:r>
      <w:r w:rsidR="00DA77EB">
        <w:rPr>
          <w:szCs w:val="20"/>
        </w:rPr>
        <w:t xml:space="preserve">, </w:t>
      </w:r>
      <w:r w:rsidR="00974E6D">
        <w:rPr>
          <w:szCs w:val="20"/>
        </w:rPr>
        <w:t xml:space="preserve">if we limit the </w:t>
      </w:r>
      <w:r w:rsidR="00974E6D">
        <w:rPr>
          <w:rFonts w:eastAsia="游明朝" w:hint="eastAsia"/>
          <w:szCs w:val="20"/>
          <w:lang w:eastAsia="ja-JP"/>
        </w:rPr>
        <w:t>n</w:t>
      </w:r>
      <w:r w:rsidR="00974E6D">
        <w:rPr>
          <w:szCs w:val="20"/>
        </w:rPr>
        <w:t>umber of shared AP</w:t>
      </w:r>
      <w:r w:rsidR="00974E6D">
        <w:rPr>
          <w:rFonts w:eastAsia="游明朝" w:hint="eastAsia"/>
          <w:szCs w:val="20"/>
          <w:lang w:eastAsia="ja-JP"/>
        </w:rPr>
        <w:t>s</w:t>
      </w:r>
      <w:r w:rsidR="00974E6D">
        <w:rPr>
          <w:szCs w:val="20"/>
        </w:rPr>
        <w:t xml:space="preserve"> to 1</w:t>
      </w:r>
      <w:r w:rsidR="00974E6D">
        <w:rPr>
          <w:rFonts w:eastAsia="游明朝" w:hint="eastAsia"/>
          <w:szCs w:val="20"/>
          <w:lang w:eastAsia="ja-JP"/>
        </w:rPr>
        <w:t xml:space="preserve"> and</w:t>
      </w:r>
      <w:r w:rsidR="00DA77EB">
        <w:rPr>
          <w:szCs w:val="20"/>
        </w:rPr>
        <w:t xml:space="preserve"> we want to ensure fairness, we </w:t>
      </w:r>
      <w:r w:rsidR="00974E6D">
        <w:rPr>
          <w:rFonts w:eastAsia="游明朝" w:hint="eastAsia"/>
          <w:szCs w:val="20"/>
          <w:lang w:eastAsia="ja-JP"/>
        </w:rPr>
        <w:t>want the sharing AP to finish its transmission first, so if we have these two together, then we don</w:t>
      </w:r>
      <w:r w:rsidR="00974E6D">
        <w:rPr>
          <w:rFonts w:eastAsia="游明朝"/>
          <w:szCs w:val="20"/>
          <w:lang w:eastAsia="ja-JP"/>
        </w:rPr>
        <w:t>’</w:t>
      </w:r>
      <w:r w:rsidR="00974E6D">
        <w:rPr>
          <w:rFonts w:eastAsia="游明朝" w:hint="eastAsia"/>
          <w:szCs w:val="20"/>
          <w:lang w:eastAsia="ja-JP"/>
        </w:rPr>
        <w:t xml:space="preserve">t need the TXOP return in the end. That will greatly help to simplify the algorithm. My main concern is the </w:t>
      </w:r>
      <w:r w:rsidR="00974E6D">
        <w:rPr>
          <w:rFonts w:eastAsia="游明朝"/>
          <w:szCs w:val="20"/>
          <w:lang w:eastAsia="ja-JP"/>
        </w:rPr>
        <w:t>overhead</w:t>
      </w:r>
      <w:r w:rsidR="00CB625A">
        <w:rPr>
          <w:rFonts w:eastAsia="游明朝" w:hint="eastAsia"/>
          <w:szCs w:val="20"/>
          <w:lang w:eastAsia="ja-JP"/>
        </w:rPr>
        <w:t>.</w:t>
      </w:r>
      <w:r w:rsidR="00974E6D">
        <w:rPr>
          <w:rFonts w:eastAsia="游明朝" w:hint="eastAsia"/>
          <w:szCs w:val="20"/>
          <w:lang w:eastAsia="ja-JP"/>
        </w:rPr>
        <w:t xml:space="preserve"> </w:t>
      </w:r>
      <w:r w:rsidR="00CB625A">
        <w:rPr>
          <w:rFonts w:eastAsia="游明朝" w:hint="eastAsia"/>
          <w:szCs w:val="20"/>
          <w:lang w:eastAsia="ja-JP"/>
        </w:rPr>
        <w:t>B</w:t>
      </w:r>
      <w:r w:rsidR="00974E6D">
        <w:rPr>
          <w:rFonts w:eastAsia="游明朝" w:hint="eastAsia"/>
          <w:szCs w:val="20"/>
          <w:lang w:eastAsia="ja-JP"/>
        </w:rPr>
        <w:t>ecause many devices are EMLSR devices. So, for AP to share the TXOP, you</w:t>
      </w:r>
      <w:r w:rsidR="00974E6D">
        <w:rPr>
          <w:rFonts w:eastAsia="游明朝"/>
          <w:szCs w:val="20"/>
          <w:lang w:eastAsia="ja-JP"/>
        </w:rPr>
        <w:t>’</w:t>
      </w:r>
      <w:r w:rsidR="00974E6D">
        <w:rPr>
          <w:rFonts w:eastAsia="游明朝" w:hint="eastAsia"/>
          <w:szCs w:val="20"/>
          <w:lang w:eastAsia="ja-JP"/>
        </w:rPr>
        <w:t xml:space="preserve">re trying to frame </w:t>
      </w:r>
      <w:r w:rsidR="00974E6D">
        <w:rPr>
          <w:rFonts w:eastAsia="游明朝" w:hint="eastAsia"/>
          <w:szCs w:val="20"/>
          <w:lang w:eastAsia="ja-JP"/>
        </w:rPr>
        <w:lastRenderedPageBreak/>
        <w:t>exchange within the BSS, we</w:t>
      </w:r>
      <w:r w:rsidR="00974E6D">
        <w:rPr>
          <w:rFonts w:eastAsia="游明朝"/>
          <w:szCs w:val="20"/>
          <w:lang w:eastAsia="ja-JP"/>
        </w:rPr>
        <w:t>’</w:t>
      </w:r>
      <w:r w:rsidR="00974E6D">
        <w:rPr>
          <w:rFonts w:eastAsia="游明朝" w:hint="eastAsia"/>
          <w:szCs w:val="20"/>
          <w:lang w:eastAsia="ja-JP"/>
        </w:rPr>
        <w:t xml:space="preserve">re </w:t>
      </w:r>
      <w:r w:rsidR="00974E6D">
        <w:rPr>
          <w:rFonts w:eastAsia="游明朝"/>
          <w:szCs w:val="20"/>
          <w:lang w:eastAsia="ja-JP"/>
        </w:rPr>
        <w:t>likely</w:t>
      </w:r>
      <w:r w:rsidR="00974E6D">
        <w:rPr>
          <w:rFonts w:eastAsia="游明朝" w:hint="eastAsia"/>
          <w:szCs w:val="20"/>
          <w:lang w:eastAsia="ja-JP"/>
        </w:rPr>
        <w:t xml:space="preserve"> we are going to have something like a MU-RTS/CTS exchange or PSRP, which </w:t>
      </w:r>
      <w:r w:rsidR="00E0628A">
        <w:rPr>
          <w:rFonts w:eastAsia="游明朝"/>
          <w:szCs w:val="20"/>
          <w:lang w:eastAsia="ja-JP"/>
        </w:rPr>
        <w:t>results</w:t>
      </w:r>
      <w:r w:rsidR="00974E6D">
        <w:rPr>
          <w:rFonts w:eastAsia="游明朝" w:hint="eastAsia"/>
          <w:szCs w:val="20"/>
          <w:lang w:eastAsia="ja-JP"/>
        </w:rPr>
        <w:t xml:space="preserve"> in a lot of overhead to the sequence. Because C-TDMA is mainly targeted for low latency traffic, you can add the TXOP limit is 2 ms only. </w:t>
      </w:r>
      <w:r w:rsidR="00CB625A">
        <w:rPr>
          <w:rFonts w:eastAsia="游明朝" w:hint="eastAsia"/>
          <w:szCs w:val="20"/>
          <w:lang w:eastAsia="ja-JP"/>
        </w:rPr>
        <w:t>I</w:t>
      </w:r>
      <w:r w:rsidR="00974E6D">
        <w:rPr>
          <w:rFonts w:eastAsia="游明朝" w:hint="eastAsia"/>
          <w:szCs w:val="20"/>
          <w:lang w:eastAsia="ja-JP"/>
        </w:rPr>
        <w:t>f we add a lot of control frame, it could be counterproductive.</w:t>
      </w:r>
    </w:p>
    <w:p w14:paraId="34FDF01C" w14:textId="3BEFB586" w:rsidR="00F25B18" w:rsidRDefault="006044CC" w:rsidP="001E198D">
      <w:pPr>
        <w:tabs>
          <w:tab w:val="left" w:pos="1603"/>
        </w:tabs>
        <w:ind w:left="720"/>
        <w:rPr>
          <w:rFonts w:eastAsia="游明朝"/>
          <w:szCs w:val="20"/>
          <w:lang w:eastAsia="ja-JP"/>
        </w:rPr>
      </w:pPr>
      <w:r>
        <w:rPr>
          <w:rFonts w:eastAsia="游明朝" w:hint="eastAsia"/>
          <w:szCs w:val="20"/>
          <w:lang w:eastAsia="ja-JP"/>
        </w:rPr>
        <w:t>A</w:t>
      </w:r>
      <w:r>
        <w:rPr>
          <w:rFonts w:eastAsia="游明朝"/>
          <w:szCs w:val="20"/>
          <w:lang w:eastAsia="ja-JP"/>
        </w:rPr>
        <w:t>:</w:t>
      </w:r>
      <w:r w:rsidR="001E198D">
        <w:rPr>
          <w:rFonts w:eastAsia="游明朝"/>
          <w:szCs w:val="20"/>
          <w:lang w:eastAsia="ja-JP"/>
        </w:rPr>
        <w:t xml:space="preserve"> </w:t>
      </w:r>
      <w:r w:rsidR="00DA77EB">
        <w:rPr>
          <w:rFonts w:eastAsia="游明朝"/>
          <w:szCs w:val="20"/>
          <w:lang w:eastAsia="ja-JP"/>
        </w:rPr>
        <w:t xml:space="preserve">I also worry that some overhead need to be reduced because </w:t>
      </w:r>
      <w:r w:rsidR="00974E6D">
        <w:rPr>
          <w:rFonts w:eastAsia="游明朝" w:hint="eastAsia"/>
          <w:szCs w:val="20"/>
          <w:lang w:eastAsia="ja-JP"/>
        </w:rPr>
        <w:t xml:space="preserve">of </w:t>
      </w:r>
      <w:r w:rsidR="00DA77EB">
        <w:rPr>
          <w:rFonts w:eastAsia="游明朝"/>
          <w:szCs w:val="20"/>
          <w:lang w:eastAsia="ja-JP"/>
        </w:rPr>
        <w:t>low latency.</w:t>
      </w:r>
    </w:p>
    <w:p w14:paraId="3DDB484B" w14:textId="08407360" w:rsidR="00F25B18" w:rsidRPr="00F25B18" w:rsidRDefault="00F25B18" w:rsidP="001E198D">
      <w:pPr>
        <w:tabs>
          <w:tab w:val="left" w:pos="1603"/>
        </w:tabs>
        <w:ind w:left="720"/>
        <w:rPr>
          <w:rFonts w:eastAsia="游明朝"/>
          <w:szCs w:val="20"/>
          <w:lang w:eastAsia="ja-JP"/>
        </w:rPr>
      </w:pPr>
      <w:r>
        <w:rPr>
          <w:rFonts w:eastAsia="游明朝" w:hint="eastAsia"/>
          <w:szCs w:val="20"/>
          <w:lang w:eastAsia="ja-JP"/>
        </w:rPr>
        <w:t>C: At the AP2, you have the frame exchange within the BSS. F</w:t>
      </w:r>
      <w:r>
        <w:rPr>
          <w:rFonts w:eastAsia="游明朝"/>
          <w:szCs w:val="20"/>
          <w:lang w:eastAsia="ja-JP"/>
        </w:rPr>
        <w:t>o</w:t>
      </w:r>
      <w:r>
        <w:rPr>
          <w:rFonts w:eastAsia="游明朝" w:hint="eastAsia"/>
          <w:szCs w:val="20"/>
          <w:lang w:eastAsia="ja-JP"/>
        </w:rPr>
        <w:t xml:space="preserve">r that point we </w:t>
      </w:r>
      <w:r>
        <w:rPr>
          <w:rFonts w:eastAsia="游明朝"/>
          <w:szCs w:val="20"/>
          <w:lang w:eastAsia="ja-JP"/>
        </w:rPr>
        <w:t>naturally</w:t>
      </w:r>
      <w:r>
        <w:rPr>
          <w:rFonts w:eastAsia="游明朝" w:hint="eastAsia"/>
          <w:szCs w:val="20"/>
          <w:lang w:eastAsia="ja-JP"/>
        </w:rPr>
        <w:t xml:space="preserve"> require </w:t>
      </w:r>
      <w:r>
        <w:rPr>
          <w:rFonts w:eastAsia="游明朝"/>
          <w:szCs w:val="20"/>
          <w:lang w:eastAsia="ja-JP"/>
        </w:rPr>
        <w:t>certain</w:t>
      </w:r>
      <w:r>
        <w:rPr>
          <w:rFonts w:eastAsia="游明朝" w:hint="eastAsia"/>
          <w:szCs w:val="20"/>
          <w:lang w:eastAsia="ja-JP"/>
        </w:rPr>
        <w:t xml:space="preserve"> control frames as well. That will provide the protection against hidden nodes </w:t>
      </w:r>
      <w:r w:rsidR="00E0628A">
        <w:rPr>
          <w:rFonts w:eastAsia="游明朝"/>
          <w:szCs w:val="20"/>
          <w:lang w:eastAsia="ja-JP"/>
        </w:rPr>
        <w:t>around</w:t>
      </w:r>
      <w:r>
        <w:rPr>
          <w:rFonts w:eastAsia="游明朝" w:hint="eastAsia"/>
          <w:szCs w:val="20"/>
          <w:lang w:eastAsia="ja-JP"/>
        </w:rPr>
        <w:t xml:space="preserve"> the AP2. </w:t>
      </w:r>
      <w:r w:rsidR="00CB625A">
        <w:rPr>
          <w:rFonts w:eastAsia="游明朝" w:hint="eastAsia"/>
          <w:szCs w:val="20"/>
          <w:lang w:eastAsia="ja-JP"/>
        </w:rPr>
        <w:t xml:space="preserve">It </w:t>
      </w:r>
      <w:r>
        <w:rPr>
          <w:rFonts w:eastAsia="游明朝" w:hint="eastAsia"/>
          <w:szCs w:val="20"/>
          <w:lang w:eastAsia="ja-JP"/>
        </w:rPr>
        <w:t xml:space="preserve">is not </w:t>
      </w:r>
      <w:r>
        <w:rPr>
          <w:rFonts w:eastAsia="游明朝"/>
          <w:szCs w:val="20"/>
          <w:lang w:eastAsia="ja-JP"/>
        </w:rPr>
        <w:t>only</w:t>
      </w:r>
      <w:r>
        <w:rPr>
          <w:rFonts w:eastAsia="游明朝" w:hint="eastAsia"/>
          <w:szCs w:val="20"/>
          <w:lang w:eastAsia="ja-JP"/>
        </w:rPr>
        <w:t xml:space="preserve"> protecting to the AP2, </w:t>
      </w:r>
      <w:r w:rsidR="000073B0">
        <w:rPr>
          <w:rFonts w:eastAsia="游明朝"/>
          <w:szCs w:val="20"/>
          <w:lang w:eastAsia="ja-JP"/>
        </w:rPr>
        <w:t>but it also</w:t>
      </w:r>
      <w:r>
        <w:rPr>
          <w:rFonts w:eastAsia="游明朝" w:hint="eastAsia"/>
          <w:szCs w:val="20"/>
          <w:lang w:eastAsia="ja-JP"/>
        </w:rPr>
        <w:t xml:space="preserve"> protects the AP2</w:t>
      </w:r>
      <w:r>
        <w:rPr>
          <w:rFonts w:eastAsia="游明朝"/>
          <w:szCs w:val="20"/>
          <w:lang w:eastAsia="ja-JP"/>
        </w:rPr>
        <w:t>’</w:t>
      </w:r>
      <w:r>
        <w:rPr>
          <w:rFonts w:eastAsia="游明朝" w:hint="eastAsia"/>
          <w:szCs w:val="20"/>
          <w:lang w:eastAsia="ja-JP"/>
        </w:rPr>
        <w:t>s client hidden to the AP1 as well. I feel that is simpler and better protection for the AP2</w:t>
      </w:r>
      <w:r>
        <w:rPr>
          <w:rFonts w:eastAsia="游明朝"/>
          <w:szCs w:val="20"/>
          <w:lang w:eastAsia="ja-JP"/>
        </w:rPr>
        <w:t>’</w:t>
      </w:r>
      <w:r>
        <w:rPr>
          <w:rFonts w:eastAsia="游明朝" w:hint="eastAsia"/>
          <w:szCs w:val="20"/>
          <w:lang w:eastAsia="ja-JP"/>
        </w:rPr>
        <w:t xml:space="preserve">s </w:t>
      </w:r>
      <w:r w:rsidR="00E0628A">
        <w:rPr>
          <w:rFonts w:eastAsia="游明朝"/>
          <w:szCs w:val="20"/>
          <w:lang w:eastAsia="ja-JP"/>
        </w:rPr>
        <w:t>clients</w:t>
      </w:r>
      <w:r>
        <w:rPr>
          <w:rFonts w:eastAsia="游明朝" w:hint="eastAsia"/>
          <w:szCs w:val="20"/>
          <w:lang w:eastAsia="ja-JP"/>
        </w:rPr>
        <w:t>.</w:t>
      </w:r>
    </w:p>
    <w:p w14:paraId="7ACDDD7B" w14:textId="1ACB7C84" w:rsidR="00F25B18" w:rsidRDefault="00F25B18" w:rsidP="001E198D">
      <w:pPr>
        <w:ind w:left="720"/>
        <w:rPr>
          <w:rFonts w:eastAsia="游明朝"/>
          <w:szCs w:val="20"/>
          <w:lang w:eastAsia="ja-JP"/>
        </w:rPr>
      </w:pPr>
      <w:r>
        <w:rPr>
          <w:rFonts w:eastAsia="游明朝" w:hint="eastAsia"/>
          <w:szCs w:val="20"/>
          <w:lang w:eastAsia="ja-JP"/>
        </w:rPr>
        <w:t>A: Thank you.</w:t>
      </w:r>
    </w:p>
    <w:p w14:paraId="4B47C97C" w14:textId="5916D41C" w:rsidR="001E198D" w:rsidRPr="00B91244" w:rsidRDefault="001E198D" w:rsidP="001E198D">
      <w:pPr>
        <w:ind w:left="720"/>
        <w:rPr>
          <w:szCs w:val="20"/>
        </w:rPr>
      </w:pPr>
      <w:r w:rsidRPr="00C72C66">
        <w:rPr>
          <w:szCs w:val="20"/>
        </w:rPr>
        <w:t>C:</w:t>
      </w:r>
      <w:r>
        <w:rPr>
          <w:szCs w:val="20"/>
        </w:rPr>
        <w:t xml:space="preserve"> </w:t>
      </w:r>
      <w:r w:rsidR="00F25B18">
        <w:rPr>
          <w:rFonts w:eastAsia="游明朝" w:hint="eastAsia"/>
          <w:szCs w:val="20"/>
          <w:lang w:eastAsia="ja-JP"/>
        </w:rPr>
        <w:t xml:space="preserve">In the slide </w:t>
      </w:r>
      <w:r w:rsidR="00DA77EB">
        <w:rPr>
          <w:szCs w:val="20"/>
        </w:rPr>
        <w:t xml:space="preserve">6, whether </w:t>
      </w:r>
      <w:r w:rsidR="00F25B18">
        <w:rPr>
          <w:rFonts w:eastAsia="游明朝" w:hint="eastAsia"/>
          <w:szCs w:val="20"/>
          <w:lang w:eastAsia="ja-JP"/>
        </w:rPr>
        <w:t xml:space="preserve">the </w:t>
      </w:r>
      <w:r w:rsidR="00DA77EB">
        <w:rPr>
          <w:szCs w:val="20"/>
        </w:rPr>
        <w:t xml:space="preserve">STA2 is part of BSS </w:t>
      </w:r>
      <w:r w:rsidR="00F25B18">
        <w:rPr>
          <w:rFonts w:eastAsia="游明朝" w:hint="eastAsia"/>
          <w:szCs w:val="20"/>
          <w:lang w:eastAsia="ja-JP"/>
        </w:rPr>
        <w:t xml:space="preserve">of the </w:t>
      </w:r>
      <w:r w:rsidR="00DA77EB">
        <w:rPr>
          <w:szCs w:val="20"/>
        </w:rPr>
        <w:t>AP2?</w:t>
      </w:r>
    </w:p>
    <w:p w14:paraId="1C0986FF" w14:textId="4FF162C5" w:rsidR="001E198D" w:rsidRDefault="001E198D" w:rsidP="001E198D">
      <w:pPr>
        <w:tabs>
          <w:tab w:val="left" w:pos="1603"/>
        </w:tabs>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F25B18">
        <w:rPr>
          <w:rFonts w:eastAsia="游明朝" w:hint="eastAsia"/>
          <w:szCs w:val="20"/>
          <w:lang w:eastAsia="ja-JP"/>
        </w:rPr>
        <w:t xml:space="preserve">The </w:t>
      </w:r>
      <w:r w:rsidR="00DA77EB">
        <w:rPr>
          <w:rFonts w:eastAsia="游明朝"/>
          <w:szCs w:val="20"/>
          <w:lang w:eastAsia="ja-JP"/>
        </w:rPr>
        <w:t xml:space="preserve">STA2 is not also shared station with the shared AP1. </w:t>
      </w:r>
      <w:r w:rsidR="00F25B18">
        <w:rPr>
          <w:rFonts w:eastAsia="游明朝" w:hint="eastAsia"/>
          <w:szCs w:val="20"/>
          <w:lang w:eastAsia="ja-JP"/>
        </w:rPr>
        <w:t xml:space="preserve">The station is OBSS station but </w:t>
      </w:r>
      <w:r w:rsidR="00F51BE7">
        <w:rPr>
          <w:rFonts w:eastAsia="游明朝" w:hint="eastAsia"/>
          <w:szCs w:val="20"/>
          <w:lang w:eastAsia="ja-JP"/>
        </w:rPr>
        <w:t xml:space="preserve">there is </w:t>
      </w:r>
      <w:r w:rsidR="00F25B18">
        <w:rPr>
          <w:rFonts w:eastAsia="游明朝" w:hint="eastAsia"/>
          <w:szCs w:val="20"/>
          <w:lang w:eastAsia="ja-JP"/>
        </w:rPr>
        <w:t>AP</w:t>
      </w:r>
      <w:r w:rsidR="00F51BE7">
        <w:rPr>
          <w:rFonts w:eastAsia="游明朝" w:hint="eastAsia"/>
          <w:szCs w:val="20"/>
          <w:lang w:eastAsia="ja-JP"/>
        </w:rPr>
        <w:t>2</w:t>
      </w:r>
      <w:r w:rsidR="00F51BE7">
        <w:rPr>
          <w:rFonts w:eastAsia="游明朝"/>
          <w:szCs w:val="20"/>
          <w:lang w:eastAsia="ja-JP"/>
        </w:rPr>
        <w:t>’</w:t>
      </w:r>
      <w:r w:rsidR="00F25B18">
        <w:rPr>
          <w:rFonts w:eastAsia="游明朝" w:hint="eastAsia"/>
          <w:szCs w:val="20"/>
          <w:lang w:eastAsia="ja-JP"/>
        </w:rPr>
        <w:t xml:space="preserve">s </w:t>
      </w:r>
      <w:r w:rsidR="00F51BE7">
        <w:rPr>
          <w:rFonts w:eastAsia="游明朝" w:hint="eastAsia"/>
          <w:szCs w:val="20"/>
          <w:lang w:eastAsia="ja-JP"/>
        </w:rPr>
        <w:t>BSS</w:t>
      </w:r>
      <w:r w:rsidR="00CB625A">
        <w:rPr>
          <w:rFonts w:eastAsia="游明朝" w:hint="eastAsia"/>
          <w:szCs w:val="20"/>
          <w:lang w:eastAsia="ja-JP"/>
        </w:rPr>
        <w:t xml:space="preserve"> </w:t>
      </w:r>
      <w:r w:rsidR="00F51BE7">
        <w:rPr>
          <w:rFonts w:eastAsia="游明朝" w:hint="eastAsia"/>
          <w:szCs w:val="20"/>
          <w:lang w:eastAsia="ja-JP"/>
        </w:rPr>
        <w:t>from the sharing AP.</w:t>
      </w:r>
    </w:p>
    <w:p w14:paraId="13B4208A" w14:textId="58151C14" w:rsidR="00F51BE7" w:rsidRDefault="001E198D" w:rsidP="001E198D">
      <w:pPr>
        <w:ind w:left="720"/>
        <w:rPr>
          <w:rFonts w:eastAsia="游明朝"/>
          <w:szCs w:val="20"/>
          <w:lang w:eastAsia="ja-JP"/>
        </w:rPr>
      </w:pPr>
      <w:r w:rsidRPr="00C72C66">
        <w:rPr>
          <w:szCs w:val="20"/>
        </w:rPr>
        <w:t>C:</w:t>
      </w:r>
      <w:r>
        <w:rPr>
          <w:szCs w:val="20"/>
        </w:rPr>
        <w:t xml:space="preserve"> </w:t>
      </w:r>
      <w:r w:rsidR="00DA77EB">
        <w:rPr>
          <w:szCs w:val="20"/>
        </w:rPr>
        <w:t>I do want to urge some caution</w:t>
      </w:r>
      <w:r w:rsidR="00F51BE7">
        <w:rPr>
          <w:rFonts w:eastAsia="游明朝" w:hint="eastAsia"/>
          <w:szCs w:val="20"/>
          <w:lang w:eastAsia="ja-JP"/>
        </w:rPr>
        <w:t>. B</w:t>
      </w:r>
      <w:r w:rsidR="00DA77EB">
        <w:rPr>
          <w:szCs w:val="20"/>
        </w:rPr>
        <w:t>ecause we do see a couple of important use cases</w:t>
      </w:r>
      <w:r w:rsidR="00F51BE7">
        <w:rPr>
          <w:rFonts w:eastAsia="游明朝" w:hint="eastAsia"/>
          <w:szCs w:val="20"/>
          <w:lang w:eastAsia="ja-JP"/>
        </w:rPr>
        <w:t xml:space="preserve"> with more than one shared AP</w:t>
      </w:r>
      <w:r w:rsidR="00DA77EB">
        <w:rPr>
          <w:szCs w:val="20"/>
        </w:rPr>
        <w:t xml:space="preserve">. </w:t>
      </w:r>
      <w:r w:rsidR="00F51BE7">
        <w:rPr>
          <w:rFonts w:eastAsia="游明朝" w:hint="eastAsia"/>
          <w:szCs w:val="20"/>
          <w:lang w:eastAsia="ja-JP"/>
        </w:rPr>
        <w:t>The f</w:t>
      </w:r>
      <w:r w:rsidR="00DA77EB">
        <w:rPr>
          <w:szCs w:val="20"/>
        </w:rPr>
        <w:t xml:space="preserve">irst one is enterprise </w:t>
      </w:r>
      <w:r w:rsidR="000073B0">
        <w:rPr>
          <w:szCs w:val="20"/>
        </w:rPr>
        <w:t>network;</w:t>
      </w:r>
      <w:r w:rsidR="00DA77EB">
        <w:rPr>
          <w:szCs w:val="20"/>
        </w:rPr>
        <w:t xml:space="preserve"> each AP is typically seeing</w:t>
      </w:r>
      <w:r w:rsidR="00F51BE7">
        <w:rPr>
          <w:rFonts w:eastAsia="游明朝" w:hint="eastAsia"/>
          <w:szCs w:val="20"/>
          <w:lang w:eastAsia="ja-JP"/>
        </w:rPr>
        <w:t xml:space="preserve"> three or four co-channel APs. So, the number of one is quite limiting. The use case is where the AP1 has its remaining TXOP limit with the AP2, and then the AP2 shares its remaining TXOP limit with the AP2, and potentially, so forth, so on and so forth, until we run out of TXOP. I think I</w:t>
      </w:r>
      <w:r w:rsidR="00F51BE7">
        <w:rPr>
          <w:rFonts w:eastAsia="游明朝"/>
          <w:szCs w:val="20"/>
          <w:lang w:eastAsia="ja-JP"/>
        </w:rPr>
        <w:t>’</w:t>
      </w:r>
      <w:r w:rsidR="00F51BE7">
        <w:rPr>
          <w:rFonts w:eastAsia="游明朝" w:hint="eastAsia"/>
          <w:szCs w:val="20"/>
          <w:lang w:eastAsia="ja-JP"/>
        </w:rPr>
        <w:t>d like us to solve those use cases.</w:t>
      </w:r>
    </w:p>
    <w:p w14:paraId="156CBA72" w14:textId="5909EDEF" w:rsidR="001E198D" w:rsidRDefault="001E198D" w:rsidP="001E198D">
      <w:pPr>
        <w:tabs>
          <w:tab w:val="left" w:pos="1603"/>
        </w:tabs>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974AD1">
        <w:rPr>
          <w:rFonts w:eastAsia="游明朝" w:hint="eastAsia"/>
          <w:szCs w:val="20"/>
          <w:lang w:eastAsia="ja-JP"/>
        </w:rPr>
        <w:t>T</w:t>
      </w:r>
      <w:r w:rsidR="00F51BE7">
        <w:rPr>
          <w:rFonts w:eastAsia="游明朝" w:hint="eastAsia"/>
          <w:szCs w:val="20"/>
          <w:lang w:eastAsia="ja-JP"/>
        </w:rPr>
        <w:t>his contribution</w:t>
      </w:r>
      <w:r w:rsidR="00974AD1">
        <w:rPr>
          <w:rFonts w:eastAsia="游明朝" w:hint="eastAsia"/>
          <w:szCs w:val="20"/>
          <w:lang w:eastAsia="ja-JP"/>
        </w:rPr>
        <w:t xml:space="preserve"> does not </w:t>
      </w:r>
      <w:r w:rsidR="00506499">
        <w:rPr>
          <w:rFonts w:eastAsia="游明朝" w:hint="eastAsia"/>
          <w:szCs w:val="20"/>
          <w:lang w:eastAsia="ja-JP"/>
        </w:rPr>
        <w:t xml:space="preserve">limit </w:t>
      </w:r>
      <w:r w:rsidR="00974AD1">
        <w:rPr>
          <w:rFonts w:eastAsia="游明朝" w:hint="eastAsia"/>
          <w:szCs w:val="20"/>
          <w:lang w:eastAsia="ja-JP"/>
        </w:rPr>
        <w:t xml:space="preserve">the number of the </w:t>
      </w:r>
      <w:r w:rsidR="00506499">
        <w:rPr>
          <w:rFonts w:eastAsia="游明朝" w:hint="eastAsia"/>
          <w:szCs w:val="20"/>
          <w:lang w:eastAsia="ja-JP"/>
        </w:rPr>
        <w:t>shared AP</w:t>
      </w:r>
      <w:r w:rsidR="00974AD1">
        <w:rPr>
          <w:rFonts w:eastAsia="游明朝" w:hint="eastAsia"/>
          <w:szCs w:val="20"/>
          <w:lang w:eastAsia="ja-JP"/>
        </w:rPr>
        <w:t xml:space="preserve"> as one</w:t>
      </w:r>
      <w:r w:rsidR="00DA77EB">
        <w:rPr>
          <w:rFonts w:eastAsia="游明朝"/>
          <w:szCs w:val="20"/>
          <w:lang w:eastAsia="ja-JP"/>
        </w:rPr>
        <w:t>. There can be some additional sequential allocation after this sequence.</w:t>
      </w:r>
    </w:p>
    <w:p w14:paraId="259B26E8" w14:textId="7B0B0139" w:rsidR="00506499" w:rsidRDefault="00DA77EB" w:rsidP="00DA77EB">
      <w:pPr>
        <w:ind w:left="720"/>
        <w:rPr>
          <w:rFonts w:eastAsia="游明朝"/>
          <w:szCs w:val="20"/>
          <w:lang w:eastAsia="ja-JP"/>
        </w:rPr>
      </w:pPr>
      <w:r>
        <w:rPr>
          <w:rFonts w:eastAsia="游明朝"/>
          <w:szCs w:val="20"/>
          <w:lang w:eastAsia="ja-JP"/>
        </w:rPr>
        <w:t>C</w:t>
      </w:r>
      <w:r w:rsidR="001E198D">
        <w:rPr>
          <w:rFonts w:eastAsia="游明朝"/>
          <w:szCs w:val="20"/>
          <w:lang w:eastAsia="ja-JP"/>
        </w:rPr>
        <w:t xml:space="preserve">: </w:t>
      </w:r>
      <w:r w:rsidR="00506499">
        <w:rPr>
          <w:rFonts w:eastAsia="游明朝" w:hint="eastAsia"/>
          <w:szCs w:val="20"/>
          <w:lang w:eastAsia="ja-JP"/>
        </w:rPr>
        <w:t xml:space="preserve">Multi-AP selection shall be behind the frame exchange within the BSS. Where is the multi-AP selection? Do you put at the in the first place? </w:t>
      </w:r>
    </w:p>
    <w:p w14:paraId="3BF664E7" w14:textId="285FBE09" w:rsidR="00DA77EB" w:rsidRDefault="00DA77EB" w:rsidP="001E198D">
      <w:pPr>
        <w:ind w:left="720"/>
        <w:rPr>
          <w:szCs w:val="20"/>
        </w:rPr>
      </w:pPr>
      <w:r>
        <w:rPr>
          <w:szCs w:val="20"/>
        </w:rPr>
        <w:t xml:space="preserve">A: </w:t>
      </w:r>
      <w:r w:rsidR="00974AD1">
        <w:rPr>
          <w:rFonts w:eastAsia="游明朝" w:hint="eastAsia"/>
          <w:szCs w:val="20"/>
          <w:lang w:eastAsia="ja-JP"/>
        </w:rPr>
        <w:t>M</w:t>
      </w:r>
      <w:r w:rsidR="00506499">
        <w:rPr>
          <w:rFonts w:eastAsia="游明朝" w:hint="eastAsia"/>
          <w:szCs w:val="20"/>
          <w:lang w:eastAsia="ja-JP"/>
        </w:rPr>
        <w:t xml:space="preserve">ulti-AP </w:t>
      </w:r>
      <w:r>
        <w:rPr>
          <w:szCs w:val="20"/>
        </w:rPr>
        <w:t xml:space="preserve">selection </w:t>
      </w:r>
      <w:r w:rsidR="00506499">
        <w:rPr>
          <w:rFonts w:eastAsia="游明朝" w:hint="eastAsia"/>
          <w:szCs w:val="20"/>
          <w:lang w:eastAsia="ja-JP"/>
        </w:rPr>
        <w:t>procedure</w:t>
      </w:r>
      <w:r>
        <w:rPr>
          <w:szCs w:val="20"/>
        </w:rPr>
        <w:t xml:space="preserve"> is </w:t>
      </w:r>
      <w:r w:rsidR="00617099">
        <w:rPr>
          <w:rFonts w:eastAsia="游明朝" w:hint="eastAsia"/>
          <w:szCs w:val="20"/>
          <w:lang w:eastAsia="ja-JP"/>
        </w:rPr>
        <w:t xml:space="preserve">served </w:t>
      </w:r>
      <w:r w:rsidR="00506499">
        <w:rPr>
          <w:rFonts w:eastAsia="游明朝" w:hint="eastAsia"/>
          <w:szCs w:val="20"/>
          <w:lang w:eastAsia="ja-JP"/>
        </w:rPr>
        <w:t xml:space="preserve">in the </w:t>
      </w:r>
      <w:r>
        <w:rPr>
          <w:szCs w:val="20"/>
        </w:rPr>
        <w:t>schedule announcement to the</w:t>
      </w:r>
      <w:r w:rsidR="00506499">
        <w:rPr>
          <w:rFonts w:eastAsia="游明朝" w:hint="eastAsia"/>
          <w:szCs w:val="20"/>
          <w:lang w:eastAsia="ja-JP"/>
        </w:rPr>
        <w:t xml:space="preserve"> </w:t>
      </w:r>
      <w:r>
        <w:rPr>
          <w:szCs w:val="20"/>
        </w:rPr>
        <w:t xml:space="preserve">shared </w:t>
      </w:r>
      <w:r w:rsidR="000073B0">
        <w:rPr>
          <w:szCs w:val="20"/>
        </w:rPr>
        <w:t>AP,</w:t>
      </w:r>
      <w:r>
        <w:rPr>
          <w:szCs w:val="20"/>
        </w:rPr>
        <w:t xml:space="preserve"> and it is also mainly used for </w:t>
      </w:r>
      <w:r w:rsidR="00617099">
        <w:rPr>
          <w:rFonts w:eastAsia="游明朝" w:hint="eastAsia"/>
          <w:szCs w:val="20"/>
          <w:lang w:eastAsia="ja-JP"/>
        </w:rPr>
        <w:t>multi-AP</w:t>
      </w:r>
      <w:r>
        <w:rPr>
          <w:szCs w:val="20"/>
        </w:rPr>
        <w:t xml:space="preserve"> </w:t>
      </w:r>
      <w:r w:rsidR="00617099">
        <w:rPr>
          <w:rFonts w:eastAsia="游明朝" w:hint="eastAsia"/>
          <w:szCs w:val="20"/>
          <w:lang w:eastAsia="ja-JP"/>
        </w:rPr>
        <w:t xml:space="preserve">setting for protecting the </w:t>
      </w:r>
      <w:r>
        <w:rPr>
          <w:szCs w:val="20"/>
        </w:rPr>
        <w:t xml:space="preserve">hidden STAs </w:t>
      </w:r>
      <w:r w:rsidR="00617099">
        <w:rPr>
          <w:rFonts w:eastAsia="游明朝" w:hint="eastAsia"/>
          <w:szCs w:val="20"/>
          <w:lang w:eastAsia="ja-JP"/>
        </w:rPr>
        <w:t>of</w:t>
      </w:r>
      <w:r>
        <w:rPr>
          <w:szCs w:val="20"/>
        </w:rPr>
        <w:t xml:space="preserve"> the shared AP. So</w:t>
      </w:r>
      <w:r w:rsidR="00617099">
        <w:rPr>
          <w:rFonts w:eastAsia="游明朝" w:hint="eastAsia"/>
          <w:szCs w:val="20"/>
          <w:lang w:eastAsia="ja-JP"/>
        </w:rPr>
        <w:t>,</w:t>
      </w:r>
      <w:r>
        <w:rPr>
          <w:szCs w:val="20"/>
        </w:rPr>
        <w:t xml:space="preserve"> I just divided </w:t>
      </w:r>
      <w:r w:rsidR="00617099">
        <w:rPr>
          <w:rFonts w:eastAsia="游明朝" w:hint="eastAsia"/>
          <w:szCs w:val="20"/>
          <w:lang w:eastAsia="ja-JP"/>
        </w:rPr>
        <w:t xml:space="preserve">the </w:t>
      </w:r>
      <w:r>
        <w:rPr>
          <w:szCs w:val="20"/>
        </w:rPr>
        <w:t>fr</w:t>
      </w:r>
      <w:r w:rsidR="00617099">
        <w:rPr>
          <w:rFonts w:eastAsia="游明朝" w:hint="eastAsia"/>
          <w:szCs w:val="20"/>
          <w:lang w:eastAsia="ja-JP"/>
        </w:rPr>
        <w:t>a</w:t>
      </w:r>
      <w:r>
        <w:rPr>
          <w:szCs w:val="20"/>
        </w:rPr>
        <w:t>me exchanged within BSS and th</w:t>
      </w:r>
      <w:r w:rsidR="00617099">
        <w:rPr>
          <w:rFonts w:eastAsia="游明朝" w:hint="eastAsia"/>
          <w:szCs w:val="20"/>
          <w:lang w:eastAsia="ja-JP"/>
        </w:rPr>
        <w:t xml:space="preserve">is multi-AP selection. </w:t>
      </w:r>
    </w:p>
    <w:p w14:paraId="3807F91D" w14:textId="1703FFC2" w:rsidR="00506499" w:rsidRDefault="00617099" w:rsidP="001E198D">
      <w:pPr>
        <w:ind w:left="720"/>
        <w:rPr>
          <w:rFonts w:eastAsia="游明朝"/>
          <w:szCs w:val="20"/>
          <w:lang w:eastAsia="ja-JP"/>
        </w:rPr>
      </w:pPr>
      <w:r>
        <w:rPr>
          <w:rFonts w:eastAsia="游明朝" w:hint="eastAsia"/>
          <w:szCs w:val="20"/>
          <w:lang w:eastAsia="ja-JP"/>
        </w:rPr>
        <w:t>C: If we put multi-AP selection beforehand inner BSS frame exchange, it is better.</w:t>
      </w:r>
    </w:p>
    <w:p w14:paraId="21E72D33" w14:textId="47F48366" w:rsidR="00506499" w:rsidRPr="00617099" w:rsidRDefault="00617099" w:rsidP="001E198D">
      <w:pPr>
        <w:ind w:left="720"/>
        <w:rPr>
          <w:rFonts w:eastAsia="游明朝"/>
          <w:szCs w:val="20"/>
          <w:lang w:eastAsia="ja-JP"/>
        </w:rPr>
      </w:pPr>
      <w:r>
        <w:rPr>
          <w:rFonts w:eastAsia="游明朝" w:hint="eastAsia"/>
          <w:szCs w:val="20"/>
          <w:lang w:eastAsia="ja-JP"/>
        </w:rPr>
        <w:t>A: M</w:t>
      </w:r>
      <w:r w:rsidRPr="00617099">
        <w:rPr>
          <w:rFonts w:eastAsia="游明朝"/>
          <w:szCs w:val="20"/>
          <w:lang w:eastAsia="ja-JP"/>
        </w:rPr>
        <w:t xml:space="preserve">y intention was </w:t>
      </w:r>
      <w:r w:rsidR="00974AD1">
        <w:rPr>
          <w:rFonts w:eastAsia="游明朝" w:hint="eastAsia"/>
          <w:szCs w:val="20"/>
          <w:lang w:eastAsia="ja-JP"/>
        </w:rPr>
        <w:t xml:space="preserve">that the </w:t>
      </w:r>
      <w:r w:rsidRPr="00617099">
        <w:rPr>
          <w:rFonts w:eastAsia="游明朝"/>
          <w:szCs w:val="20"/>
          <w:lang w:eastAsia="ja-JP"/>
        </w:rPr>
        <w:t>sh</w:t>
      </w:r>
      <w:r>
        <w:rPr>
          <w:rFonts w:eastAsia="游明朝" w:hint="eastAsia"/>
          <w:szCs w:val="20"/>
          <w:lang w:eastAsia="ja-JP"/>
        </w:rPr>
        <w:t xml:space="preserve">aring AP </w:t>
      </w:r>
      <w:r w:rsidR="00E0628A">
        <w:rPr>
          <w:rFonts w:eastAsia="游明朝"/>
          <w:szCs w:val="20"/>
          <w:lang w:eastAsia="ja-JP"/>
        </w:rPr>
        <w:t>initiates</w:t>
      </w:r>
      <w:r w:rsidRPr="00617099">
        <w:rPr>
          <w:rFonts w:eastAsia="游明朝"/>
          <w:szCs w:val="20"/>
          <w:lang w:eastAsia="ja-JP"/>
        </w:rPr>
        <w:t xml:space="preserve"> this </w:t>
      </w:r>
      <w:r>
        <w:rPr>
          <w:rFonts w:eastAsia="游明朝" w:hint="eastAsia"/>
          <w:szCs w:val="20"/>
          <w:lang w:eastAsia="ja-JP"/>
        </w:rPr>
        <w:t>protection</w:t>
      </w:r>
      <w:r w:rsidRPr="00617099">
        <w:rPr>
          <w:rFonts w:eastAsia="游明朝"/>
          <w:szCs w:val="20"/>
          <w:lang w:eastAsia="ja-JP"/>
        </w:rPr>
        <w:t xml:space="preserve"> procedures, and then doing its inner </w:t>
      </w:r>
      <w:r>
        <w:rPr>
          <w:rFonts w:eastAsia="游明朝" w:hint="eastAsia"/>
          <w:szCs w:val="20"/>
          <w:lang w:eastAsia="ja-JP"/>
        </w:rPr>
        <w:t>BSS frame exchanges.</w:t>
      </w:r>
    </w:p>
    <w:p w14:paraId="6A7F478F" w14:textId="03138F38" w:rsidR="001E198D" w:rsidRDefault="00DA77EB" w:rsidP="001E198D">
      <w:pPr>
        <w:ind w:left="720"/>
        <w:rPr>
          <w:rFonts w:eastAsia="游明朝"/>
          <w:szCs w:val="20"/>
          <w:lang w:eastAsia="ja-JP"/>
        </w:rPr>
      </w:pPr>
      <w:r>
        <w:rPr>
          <w:szCs w:val="20"/>
        </w:rPr>
        <w:t>C</w:t>
      </w:r>
      <w:r w:rsidR="001E198D" w:rsidRPr="00C72C66">
        <w:rPr>
          <w:szCs w:val="20"/>
        </w:rPr>
        <w:t>:</w:t>
      </w:r>
      <w:r w:rsidR="001E198D">
        <w:rPr>
          <w:szCs w:val="20"/>
        </w:rPr>
        <w:t xml:space="preserve"> </w:t>
      </w:r>
      <w:r>
        <w:rPr>
          <w:szCs w:val="20"/>
        </w:rPr>
        <w:t>In</w:t>
      </w:r>
      <w:r w:rsidR="00617099">
        <w:rPr>
          <w:rFonts w:eastAsia="游明朝" w:hint="eastAsia"/>
          <w:szCs w:val="20"/>
          <w:lang w:eastAsia="ja-JP"/>
        </w:rPr>
        <w:t xml:space="preserve"> the slide </w:t>
      </w:r>
      <w:r>
        <w:rPr>
          <w:szCs w:val="20"/>
        </w:rPr>
        <w:t>6, where</w:t>
      </w:r>
      <w:r w:rsidR="00617099">
        <w:rPr>
          <w:rFonts w:eastAsia="游明朝" w:hint="eastAsia"/>
          <w:szCs w:val="20"/>
          <w:lang w:eastAsia="ja-JP"/>
        </w:rPr>
        <w:t xml:space="preserve"> </w:t>
      </w:r>
      <w:r>
        <w:rPr>
          <w:szCs w:val="20"/>
        </w:rPr>
        <w:t xml:space="preserve">you have frame </w:t>
      </w:r>
      <w:r w:rsidR="00E0628A">
        <w:rPr>
          <w:szCs w:val="20"/>
        </w:rPr>
        <w:t>exchanges</w:t>
      </w:r>
      <w:r>
        <w:rPr>
          <w:szCs w:val="20"/>
        </w:rPr>
        <w:t xml:space="preserve"> f</w:t>
      </w:r>
      <w:r w:rsidR="005421DF">
        <w:rPr>
          <w:rFonts w:eastAsia="游明朝" w:hint="eastAsia"/>
          <w:szCs w:val="20"/>
          <w:lang w:eastAsia="ja-JP"/>
        </w:rPr>
        <w:t xml:space="preserve">or the </w:t>
      </w:r>
      <w:r>
        <w:rPr>
          <w:szCs w:val="20"/>
        </w:rPr>
        <w:t>BSS</w:t>
      </w:r>
      <w:r w:rsidR="005421DF">
        <w:rPr>
          <w:rFonts w:eastAsia="游明朝" w:hint="eastAsia"/>
          <w:szCs w:val="20"/>
          <w:lang w:eastAsia="ja-JP"/>
        </w:rPr>
        <w:t>2</w:t>
      </w:r>
      <w:r>
        <w:rPr>
          <w:szCs w:val="20"/>
        </w:rPr>
        <w:t xml:space="preserve"> for AP2, </w:t>
      </w:r>
      <w:r w:rsidR="005421DF">
        <w:rPr>
          <w:rFonts w:eastAsia="游明朝" w:hint="eastAsia"/>
          <w:szCs w:val="20"/>
          <w:lang w:eastAsia="ja-JP"/>
        </w:rPr>
        <w:t xml:space="preserve">basic NAV </w:t>
      </w:r>
      <w:r w:rsidR="009A114F">
        <w:rPr>
          <w:rFonts w:eastAsia="游明朝" w:hint="eastAsia"/>
          <w:szCs w:val="20"/>
          <w:lang w:eastAsia="ja-JP"/>
        </w:rPr>
        <w:t xml:space="preserve">is </w:t>
      </w:r>
      <w:r w:rsidR="005421DF">
        <w:rPr>
          <w:rFonts w:eastAsia="游明朝" w:hint="eastAsia"/>
          <w:szCs w:val="20"/>
          <w:lang w:eastAsia="ja-JP"/>
        </w:rPr>
        <w:t xml:space="preserve">set by the AP2. </w:t>
      </w:r>
      <w:r>
        <w:rPr>
          <w:szCs w:val="20"/>
        </w:rPr>
        <w:t xml:space="preserve">In the </w:t>
      </w:r>
      <w:r w:rsidR="005421DF">
        <w:rPr>
          <w:rFonts w:eastAsia="游明朝" w:hint="eastAsia"/>
          <w:szCs w:val="20"/>
          <w:lang w:eastAsia="ja-JP"/>
        </w:rPr>
        <w:t xml:space="preserve">slide </w:t>
      </w:r>
      <w:r>
        <w:rPr>
          <w:szCs w:val="20"/>
        </w:rPr>
        <w:t xml:space="preserve">8, </w:t>
      </w:r>
      <w:r w:rsidR="005421DF">
        <w:rPr>
          <w:rFonts w:eastAsia="游明朝" w:hint="eastAsia"/>
          <w:szCs w:val="20"/>
          <w:lang w:eastAsia="ja-JP"/>
        </w:rPr>
        <w:t>you show a TXO</w:t>
      </w:r>
      <w:r w:rsidR="009A114F">
        <w:rPr>
          <w:rFonts w:eastAsia="游明朝" w:hint="eastAsia"/>
          <w:szCs w:val="20"/>
          <w:lang w:eastAsia="ja-JP"/>
        </w:rPr>
        <w:t>P</w:t>
      </w:r>
      <w:r w:rsidR="005421DF">
        <w:rPr>
          <w:rFonts w:eastAsia="游明朝" w:hint="eastAsia"/>
          <w:szCs w:val="20"/>
          <w:lang w:eastAsia="ja-JP"/>
        </w:rPr>
        <w:t xml:space="preserve"> return. So, I</w:t>
      </w:r>
      <w:r w:rsidR="005421DF">
        <w:rPr>
          <w:rFonts w:eastAsia="游明朝"/>
          <w:szCs w:val="20"/>
          <w:lang w:eastAsia="ja-JP"/>
        </w:rPr>
        <w:t>’</w:t>
      </w:r>
      <w:r w:rsidR="005421DF">
        <w:rPr>
          <w:rFonts w:eastAsia="游明朝" w:hint="eastAsia"/>
          <w:szCs w:val="20"/>
          <w:lang w:eastAsia="ja-JP"/>
        </w:rPr>
        <w:t>m assuming this NAV</w:t>
      </w:r>
      <w:r w:rsidR="00974AD1">
        <w:rPr>
          <w:rFonts w:eastAsia="游明朝" w:hint="eastAsia"/>
          <w:szCs w:val="20"/>
          <w:lang w:eastAsia="ja-JP"/>
        </w:rPr>
        <w:t>,</w:t>
      </w:r>
      <w:r w:rsidR="005421DF">
        <w:rPr>
          <w:rFonts w:eastAsia="游明朝" w:hint="eastAsia"/>
          <w:szCs w:val="20"/>
          <w:lang w:eastAsia="ja-JP"/>
        </w:rPr>
        <w:t xml:space="preserve"> set by the AP2</w:t>
      </w:r>
      <w:r w:rsidR="00974AD1">
        <w:rPr>
          <w:rFonts w:eastAsia="游明朝" w:hint="eastAsia"/>
          <w:szCs w:val="20"/>
          <w:lang w:eastAsia="ja-JP"/>
        </w:rPr>
        <w:t>,</w:t>
      </w:r>
      <w:r w:rsidR="005421DF">
        <w:rPr>
          <w:rFonts w:eastAsia="游明朝" w:hint="eastAsia"/>
          <w:szCs w:val="20"/>
          <w:lang w:eastAsia="ja-JP"/>
        </w:rPr>
        <w:t xml:space="preserve"> has sufficient time which takes car</w:t>
      </w:r>
      <w:r w:rsidR="00974AD1">
        <w:rPr>
          <w:rFonts w:eastAsia="游明朝" w:hint="eastAsia"/>
          <w:szCs w:val="20"/>
          <w:lang w:eastAsia="ja-JP"/>
        </w:rPr>
        <w:t>e</w:t>
      </w:r>
      <w:r w:rsidR="005421DF">
        <w:rPr>
          <w:rFonts w:eastAsia="游明朝" w:hint="eastAsia"/>
          <w:szCs w:val="20"/>
          <w:lang w:eastAsia="ja-JP"/>
        </w:rPr>
        <w:t xml:space="preserve"> of a TXOP </w:t>
      </w:r>
      <w:r w:rsidR="005421DF">
        <w:rPr>
          <w:rFonts w:eastAsia="游明朝"/>
          <w:szCs w:val="20"/>
          <w:lang w:eastAsia="ja-JP"/>
        </w:rPr>
        <w:t>return</w:t>
      </w:r>
      <w:r w:rsidR="005421DF">
        <w:rPr>
          <w:rFonts w:eastAsia="游明朝" w:hint="eastAsia"/>
          <w:szCs w:val="20"/>
          <w:lang w:eastAsia="ja-JP"/>
        </w:rPr>
        <w:t>. Is that correct?</w:t>
      </w:r>
    </w:p>
    <w:p w14:paraId="2FE93B2D" w14:textId="05B174AF" w:rsidR="001E198D" w:rsidRDefault="00C8550C" w:rsidP="001E198D">
      <w:pPr>
        <w:tabs>
          <w:tab w:val="left" w:pos="1603"/>
        </w:tabs>
        <w:ind w:left="720"/>
        <w:rPr>
          <w:rFonts w:eastAsia="游明朝"/>
          <w:szCs w:val="20"/>
          <w:lang w:eastAsia="ja-JP"/>
        </w:rPr>
      </w:pPr>
      <w:r>
        <w:rPr>
          <w:rFonts w:eastAsia="游明朝" w:hint="eastAsia"/>
          <w:szCs w:val="20"/>
          <w:lang w:eastAsia="ja-JP"/>
        </w:rPr>
        <w:t>A</w:t>
      </w:r>
      <w:r w:rsidR="001E198D">
        <w:rPr>
          <w:rFonts w:eastAsia="游明朝"/>
          <w:szCs w:val="20"/>
          <w:lang w:eastAsia="ja-JP"/>
        </w:rPr>
        <w:t xml:space="preserve">: </w:t>
      </w:r>
      <w:r>
        <w:rPr>
          <w:rFonts w:eastAsia="游明朝" w:hint="eastAsia"/>
          <w:szCs w:val="20"/>
          <w:lang w:eastAsia="ja-JP"/>
        </w:rPr>
        <w:t>T</w:t>
      </w:r>
      <w:r w:rsidR="00DA77EB">
        <w:rPr>
          <w:rFonts w:eastAsia="游明朝"/>
          <w:szCs w:val="20"/>
          <w:lang w:eastAsia="ja-JP"/>
        </w:rPr>
        <w:t>his contribution</w:t>
      </w:r>
      <w:r>
        <w:rPr>
          <w:rFonts w:eastAsia="游明朝" w:hint="eastAsia"/>
          <w:szCs w:val="20"/>
          <w:lang w:eastAsia="ja-JP"/>
        </w:rPr>
        <w:t xml:space="preserve"> proposes that</w:t>
      </w:r>
      <w:r w:rsidR="00DA77EB">
        <w:rPr>
          <w:rFonts w:eastAsia="游明朝"/>
          <w:szCs w:val="20"/>
          <w:lang w:eastAsia="ja-JP"/>
        </w:rPr>
        <w:t xml:space="preserve"> the</w:t>
      </w:r>
      <w:r>
        <w:rPr>
          <w:rFonts w:eastAsia="游明朝" w:hint="eastAsia"/>
          <w:szCs w:val="20"/>
          <w:lang w:eastAsia="ja-JP"/>
        </w:rPr>
        <w:t xml:space="preserve"> short</w:t>
      </w:r>
      <w:r w:rsidR="00DA77EB">
        <w:rPr>
          <w:rFonts w:eastAsia="游明朝"/>
          <w:szCs w:val="20"/>
          <w:lang w:eastAsia="ja-JP"/>
        </w:rPr>
        <w:t xml:space="preserve"> protection and the sharing AP </w:t>
      </w:r>
      <w:r w:rsidR="00503B64">
        <w:rPr>
          <w:rFonts w:eastAsia="游明朝" w:hint="eastAsia"/>
          <w:szCs w:val="20"/>
          <w:lang w:eastAsia="ja-JP"/>
        </w:rPr>
        <w:t>p</w:t>
      </w:r>
      <w:r w:rsidR="00DA77EB">
        <w:rPr>
          <w:rFonts w:eastAsia="游明朝"/>
          <w:szCs w:val="20"/>
          <w:lang w:eastAsia="ja-JP"/>
        </w:rPr>
        <w:t>rotect</w:t>
      </w:r>
      <w:r w:rsidR="00503B64">
        <w:rPr>
          <w:rFonts w:eastAsia="游明朝" w:hint="eastAsia"/>
          <w:szCs w:val="20"/>
          <w:lang w:eastAsia="ja-JP"/>
        </w:rPr>
        <w:t>i</w:t>
      </w:r>
      <w:r w:rsidR="00DA77EB">
        <w:rPr>
          <w:rFonts w:eastAsia="游明朝"/>
          <w:szCs w:val="20"/>
          <w:lang w:eastAsia="ja-JP"/>
        </w:rPr>
        <w:t xml:space="preserve">on </w:t>
      </w:r>
      <w:r>
        <w:rPr>
          <w:rFonts w:eastAsia="游明朝" w:hint="eastAsia"/>
          <w:szCs w:val="20"/>
          <w:lang w:eastAsia="ja-JP"/>
        </w:rPr>
        <w:t>is going together</w:t>
      </w:r>
      <w:r w:rsidR="00DA77EB">
        <w:rPr>
          <w:rFonts w:eastAsia="游明朝"/>
          <w:szCs w:val="20"/>
          <w:lang w:eastAsia="ja-JP"/>
        </w:rPr>
        <w:t>.</w:t>
      </w:r>
      <w:r>
        <w:rPr>
          <w:rFonts w:eastAsia="游明朝" w:hint="eastAsia"/>
          <w:szCs w:val="20"/>
          <w:lang w:eastAsia="ja-JP"/>
        </w:rPr>
        <w:t xml:space="preserve"> </w:t>
      </w:r>
    </w:p>
    <w:p w14:paraId="595D087B" w14:textId="56821B87" w:rsidR="001E198D" w:rsidRPr="00B91244" w:rsidRDefault="001E198D" w:rsidP="001E198D">
      <w:pPr>
        <w:ind w:left="720"/>
        <w:rPr>
          <w:szCs w:val="20"/>
        </w:rPr>
      </w:pPr>
      <w:r w:rsidRPr="00C72C66">
        <w:rPr>
          <w:szCs w:val="20"/>
        </w:rPr>
        <w:t>C:</w:t>
      </w:r>
      <w:r>
        <w:rPr>
          <w:szCs w:val="20"/>
        </w:rPr>
        <w:t xml:space="preserve"> </w:t>
      </w:r>
      <w:r w:rsidR="00DA77EB">
        <w:rPr>
          <w:szCs w:val="20"/>
        </w:rPr>
        <w:t>In th</w:t>
      </w:r>
      <w:r w:rsidR="00503B64">
        <w:rPr>
          <w:rFonts w:eastAsia="游明朝" w:hint="eastAsia"/>
          <w:szCs w:val="20"/>
          <w:lang w:eastAsia="ja-JP"/>
        </w:rPr>
        <w:t xml:space="preserve">e frame </w:t>
      </w:r>
      <w:r w:rsidR="00DA77EB">
        <w:rPr>
          <w:szCs w:val="20"/>
        </w:rPr>
        <w:t xml:space="preserve">exchange </w:t>
      </w:r>
      <w:r w:rsidR="00503B64">
        <w:rPr>
          <w:rFonts w:eastAsia="游明朝" w:hint="eastAsia"/>
          <w:szCs w:val="20"/>
          <w:lang w:eastAsia="ja-JP"/>
        </w:rPr>
        <w:t xml:space="preserve">on the slide 6, </w:t>
      </w:r>
      <w:r w:rsidR="00DA77EB">
        <w:rPr>
          <w:szCs w:val="20"/>
        </w:rPr>
        <w:t xml:space="preserve">when </w:t>
      </w:r>
      <w:r w:rsidR="00510990">
        <w:rPr>
          <w:szCs w:val="20"/>
        </w:rPr>
        <w:t>the shared AP</w:t>
      </w:r>
      <w:r w:rsidR="00DA77EB">
        <w:rPr>
          <w:szCs w:val="20"/>
        </w:rPr>
        <w:t xml:space="preserve"> set</w:t>
      </w:r>
      <w:r w:rsidR="00510990">
        <w:rPr>
          <w:rFonts w:eastAsia="游明朝" w:hint="eastAsia"/>
          <w:szCs w:val="20"/>
          <w:lang w:eastAsia="ja-JP"/>
        </w:rPr>
        <w:t>s</w:t>
      </w:r>
      <w:r w:rsidR="00DA77EB">
        <w:rPr>
          <w:szCs w:val="20"/>
        </w:rPr>
        <w:t xml:space="preserve"> the NAV, </w:t>
      </w:r>
      <w:r w:rsidR="00536B64">
        <w:rPr>
          <w:rFonts w:eastAsia="游明朝" w:hint="eastAsia"/>
          <w:szCs w:val="20"/>
          <w:lang w:eastAsia="ja-JP"/>
        </w:rPr>
        <w:t xml:space="preserve">does </w:t>
      </w:r>
      <w:r w:rsidR="00DA77EB">
        <w:rPr>
          <w:szCs w:val="20"/>
        </w:rPr>
        <w:t>it include the allocation for doing the TXOP return in this case or not?</w:t>
      </w:r>
    </w:p>
    <w:p w14:paraId="611B3624" w14:textId="009F1C5D" w:rsidR="001E198D" w:rsidRDefault="001E198D" w:rsidP="001E198D">
      <w:pPr>
        <w:tabs>
          <w:tab w:val="left" w:pos="1603"/>
        </w:tabs>
        <w:ind w:left="720"/>
        <w:rPr>
          <w:rFonts w:eastAsia="游明朝"/>
          <w:szCs w:val="20"/>
          <w:lang w:eastAsia="ja-JP"/>
        </w:rPr>
      </w:pPr>
      <w:r w:rsidRPr="00C8550C">
        <w:rPr>
          <w:rFonts w:eastAsia="游明朝" w:hint="eastAsia"/>
          <w:szCs w:val="20"/>
          <w:lang w:eastAsia="ja-JP"/>
        </w:rPr>
        <w:t>A</w:t>
      </w:r>
      <w:r w:rsidRPr="00C8550C">
        <w:rPr>
          <w:rFonts w:eastAsia="游明朝"/>
          <w:szCs w:val="20"/>
          <w:lang w:eastAsia="ja-JP"/>
        </w:rPr>
        <w:t xml:space="preserve">: </w:t>
      </w:r>
      <w:r w:rsidR="00C8550C" w:rsidRPr="00C8550C">
        <w:rPr>
          <w:rFonts w:eastAsia="游明朝" w:hint="eastAsia"/>
          <w:szCs w:val="20"/>
          <w:lang w:eastAsia="ja-JP"/>
        </w:rPr>
        <w:t>I</w:t>
      </w:r>
      <w:r w:rsidR="00DA77EB" w:rsidRPr="00C8550C">
        <w:rPr>
          <w:rFonts w:eastAsia="游明朝"/>
          <w:szCs w:val="20"/>
          <w:lang w:eastAsia="ja-JP"/>
        </w:rPr>
        <w:t>n this case,</w:t>
      </w:r>
      <w:r w:rsidR="00503B64" w:rsidRPr="00C8550C">
        <w:rPr>
          <w:rFonts w:eastAsia="游明朝" w:hint="eastAsia"/>
          <w:szCs w:val="20"/>
          <w:lang w:eastAsia="ja-JP"/>
        </w:rPr>
        <w:t xml:space="preserve"> </w:t>
      </w:r>
      <w:r w:rsidR="00C8550C" w:rsidRPr="00C8550C">
        <w:rPr>
          <w:rFonts w:eastAsia="游明朝" w:hint="eastAsia"/>
          <w:szCs w:val="20"/>
          <w:lang w:eastAsia="ja-JP"/>
        </w:rPr>
        <w:t>the shared AP with that frame exchanges continues until the TXOP return frame is transmitted.</w:t>
      </w:r>
    </w:p>
    <w:p w14:paraId="1DF2B55E" w14:textId="21785195" w:rsidR="00C8550C" w:rsidRPr="00C8550C" w:rsidRDefault="001E198D" w:rsidP="001E198D">
      <w:pPr>
        <w:ind w:left="720"/>
        <w:rPr>
          <w:rFonts w:eastAsia="游明朝"/>
          <w:szCs w:val="20"/>
          <w:lang w:eastAsia="ja-JP"/>
        </w:rPr>
      </w:pPr>
      <w:r w:rsidRPr="00C72C66">
        <w:rPr>
          <w:szCs w:val="20"/>
        </w:rPr>
        <w:t>C:</w:t>
      </w:r>
      <w:r>
        <w:rPr>
          <w:szCs w:val="20"/>
        </w:rPr>
        <w:t xml:space="preserve"> </w:t>
      </w:r>
      <w:r w:rsidR="00C8550C">
        <w:rPr>
          <w:rFonts w:eastAsia="游明朝" w:hint="eastAsia"/>
          <w:szCs w:val="20"/>
          <w:lang w:eastAsia="ja-JP"/>
        </w:rPr>
        <w:t>We don</w:t>
      </w:r>
      <w:r w:rsidR="00C8550C">
        <w:rPr>
          <w:rFonts w:eastAsia="游明朝"/>
          <w:szCs w:val="20"/>
          <w:lang w:eastAsia="ja-JP"/>
        </w:rPr>
        <w:t>’</w:t>
      </w:r>
      <w:r w:rsidR="00C8550C">
        <w:rPr>
          <w:rFonts w:eastAsia="游明朝" w:hint="eastAsia"/>
          <w:szCs w:val="20"/>
          <w:lang w:eastAsia="ja-JP"/>
        </w:rPr>
        <w:t xml:space="preserve">t need long NAVs in all cases. There may be some solution where we could have a short NAV, kind of integrated with the baseline schemes such as MU-EDCA. So, that can still solve </w:t>
      </w:r>
      <w:r w:rsidR="00E0628A">
        <w:rPr>
          <w:rFonts w:eastAsia="游明朝"/>
          <w:szCs w:val="20"/>
          <w:lang w:eastAsia="ja-JP"/>
        </w:rPr>
        <w:t>these</w:t>
      </w:r>
      <w:r w:rsidR="00C8550C">
        <w:rPr>
          <w:rFonts w:eastAsia="游明朝" w:hint="eastAsia"/>
          <w:szCs w:val="20"/>
          <w:lang w:eastAsia="ja-JP"/>
        </w:rPr>
        <w:t xml:space="preserve"> issues. In addition, I agree with you on the need of this request and response of announcement frames, which not only </w:t>
      </w:r>
      <w:r w:rsidR="00C8550C">
        <w:rPr>
          <w:rFonts w:eastAsia="游明朝"/>
          <w:szCs w:val="20"/>
          <w:lang w:eastAsia="ja-JP"/>
        </w:rPr>
        <w:t>helps</w:t>
      </w:r>
      <w:r w:rsidR="00C8550C">
        <w:rPr>
          <w:rFonts w:eastAsia="游明朝" w:hint="eastAsia"/>
          <w:szCs w:val="20"/>
          <w:lang w:eastAsia="ja-JP"/>
        </w:rPr>
        <w:t xml:space="preserve"> in this multi-AP solution as well as help kind of shared APs to make efficient scheduling decision for shar</w:t>
      </w:r>
      <w:r w:rsidR="00766F4B">
        <w:rPr>
          <w:rFonts w:eastAsia="游明朝" w:hint="eastAsia"/>
          <w:szCs w:val="20"/>
          <w:lang w:eastAsia="ja-JP"/>
        </w:rPr>
        <w:t>e</w:t>
      </w:r>
      <w:r w:rsidR="00C8550C">
        <w:rPr>
          <w:rFonts w:eastAsia="游明朝" w:hint="eastAsia"/>
          <w:szCs w:val="20"/>
          <w:lang w:eastAsia="ja-JP"/>
        </w:rPr>
        <w:t>d TXOPs.</w:t>
      </w:r>
    </w:p>
    <w:p w14:paraId="1C8B2238" w14:textId="7D7E1C8A" w:rsidR="001E198D" w:rsidRDefault="001E198D" w:rsidP="001E198D">
      <w:pPr>
        <w:tabs>
          <w:tab w:val="left" w:pos="1603"/>
        </w:tabs>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DA77EB">
        <w:rPr>
          <w:rFonts w:eastAsia="游明朝"/>
          <w:szCs w:val="20"/>
          <w:lang w:eastAsia="ja-JP"/>
        </w:rPr>
        <w:t xml:space="preserve">I also </w:t>
      </w:r>
      <w:r w:rsidR="00E0628A">
        <w:rPr>
          <w:rFonts w:eastAsia="游明朝"/>
          <w:szCs w:val="20"/>
          <w:lang w:eastAsia="ja-JP"/>
        </w:rPr>
        <w:t>agree</w:t>
      </w:r>
      <w:r w:rsidR="00DA77EB">
        <w:rPr>
          <w:rFonts w:eastAsia="游明朝"/>
          <w:szCs w:val="20"/>
          <w:lang w:eastAsia="ja-JP"/>
        </w:rPr>
        <w:t xml:space="preserve"> that. In my contribution, </w:t>
      </w:r>
      <w:r w:rsidR="004B590E">
        <w:rPr>
          <w:rFonts w:eastAsia="游明朝" w:hint="eastAsia"/>
          <w:szCs w:val="20"/>
          <w:lang w:eastAsia="ja-JP"/>
        </w:rPr>
        <w:t xml:space="preserve">AP selection is aligned with </w:t>
      </w:r>
      <w:r w:rsidR="00766F4B">
        <w:rPr>
          <w:rFonts w:eastAsia="游明朝" w:hint="eastAsia"/>
          <w:szCs w:val="20"/>
          <w:lang w:eastAsia="ja-JP"/>
        </w:rPr>
        <w:t>s</w:t>
      </w:r>
      <w:r w:rsidR="004B590E">
        <w:rPr>
          <w:rFonts w:eastAsia="游明朝" w:hint="eastAsia"/>
          <w:szCs w:val="20"/>
          <w:lang w:eastAsia="ja-JP"/>
        </w:rPr>
        <w:t xml:space="preserve">cheduled </w:t>
      </w:r>
      <w:r w:rsidR="00E0628A">
        <w:rPr>
          <w:rFonts w:eastAsia="游明朝"/>
          <w:szCs w:val="20"/>
          <w:lang w:eastAsia="ja-JP"/>
        </w:rPr>
        <w:t>announcement</w:t>
      </w:r>
      <w:r w:rsidR="005D3A0E">
        <w:rPr>
          <w:rFonts w:eastAsia="游明朝" w:hint="eastAsia"/>
          <w:szCs w:val="20"/>
          <w:lang w:eastAsia="ja-JP"/>
        </w:rPr>
        <w:t>. W</w:t>
      </w:r>
      <w:r w:rsidR="005D3A0E" w:rsidRPr="005D3A0E">
        <w:rPr>
          <w:rFonts w:eastAsia="游明朝"/>
          <w:szCs w:val="20"/>
          <w:lang w:eastAsia="ja-JP"/>
        </w:rPr>
        <w:t xml:space="preserve">hat was the exactly meaning of the short </w:t>
      </w:r>
      <w:r w:rsidR="005D3A0E">
        <w:rPr>
          <w:rFonts w:eastAsia="游明朝" w:hint="eastAsia"/>
          <w:szCs w:val="20"/>
          <w:lang w:eastAsia="ja-JP"/>
        </w:rPr>
        <w:t>NAV</w:t>
      </w:r>
      <w:r w:rsidR="005D3A0E" w:rsidRPr="005D3A0E">
        <w:rPr>
          <w:rFonts w:eastAsia="游明朝"/>
          <w:szCs w:val="20"/>
          <w:lang w:eastAsia="ja-JP"/>
        </w:rPr>
        <w:t xml:space="preserve"> setting</w:t>
      </w:r>
      <w:r w:rsidR="005D3A0E">
        <w:rPr>
          <w:rFonts w:eastAsia="游明朝" w:hint="eastAsia"/>
          <w:szCs w:val="20"/>
          <w:lang w:eastAsia="ja-JP"/>
        </w:rPr>
        <w:t xml:space="preserve"> in your comment</w:t>
      </w:r>
      <w:r w:rsidR="005D3A0E" w:rsidRPr="005D3A0E">
        <w:rPr>
          <w:rFonts w:eastAsia="游明朝"/>
          <w:szCs w:val="20"/>
          <w:lang w:eastAsia="ja-JP"/>
        </w:rPr>
        <w:t>?</w:t>
      </w:r>
    </w:p>
    <w:p w14:paraId="4BC34C4D" w14:textId="5FBD0253" w:rsidR="005D3A0E" w:rsidRDefault="001E198D" w:rsidP="005D3A0E">
      <w:pPr>
        <w:ind w:left="720"/>
        <w:rPr>
          <w:rFonts w:eastAsia="游明朝"/>
          <w:szCs w:val="20"/>
          <w:lang w:eastAsia="ja-JP"/>
        </w:rPr>
      </w:pPr>
      <w:r w:rsidRPr="00C72C66">
        <w:rPr>
          <w:szCs w:val="20"/>
        </w:rPr>
        <w:t>C:</w:t>
      </w:r>
      <w:r>
        <w:rPr>
          <w:szCs w:val="20"/>
        </w:rPr>
        <w:t xml:space="preserve"> </w:t>
      </w:r>
      <w:r w:rsidR="005D3A0E">
        <w:rPr>
          <w:rFonts w:eastAsia="游明朝" w:hint="eastAsia"/>
          <w:szCs w:val="20"/>
          <w:lang w:eastAsia="ja-JP"/>
        </w:rPr>
        <w:t>For example, i</w:t>
      </w:r>
      <w:r w:rsidR="00DA77EB">
        <w:rPr>
          <w:szCs w:val="20"/>
        </w:rPr>
        <w:t xml:space="preserve">n </w:t>
      </w:r>
      <w:r w:rsidR="005D3A0E">
        <w:rPr>
          <w:rFonts w:eastAsia="游明朝" w:hint="eastAsia"/>
          <w:szCs w:val="20"/>
          <w:lang w:eastAsia="ja-JP"/>
        </w:rPr>
        <w:t>the slide</w:t>
      </w:r>
      <w:r w:rsidR="00DA77EB">
        <w:rPr>
          <w:szCs w:val="20"/>
        </w:rPr>
        <w:t xml:space="preserve">5, </w:t>
      </w:r>
      <w:r w:rsidR="005D3A0E">
        <w:rPr>
          <w:rFonts w:eastAsia="游明朝" w:hint="eastAsia"/>
          <w:szCs w:val="20"/>
          <w:lang w:eastAsia="ja-JP"/>
        </w:rPr>
        <w:t>you point out the hidden node issues. I</w:t>
      </w:r>
      <w:r w:rsidR="005D3A0E" w:rsidRPr="005D3A0E">
        <w:rPr>
          <w:rFonts w:eastAsia="游明朝"/>
          <w:szCs w:val="20"/>
          <w:lang w:eastAsia="ja-JP"/>
        </w:rPr>
        <w:t xml:space="preserve">n this case </w:t>
      </w:r>
      <w:r w:rsidR="00766F4B">
        <w:rPr>
          <w:rFonts w:eastAsia="游明朝" w:hint="eastAsia"/>
          <w:szCs w:val="20"/>
          <w:lang w:eastAsia="ja-JP"/>
        </w:rPr>
        <w:t xml:space="preserve">of </w:t>
      </w:r>
      <w:r w:rsidR="005D3A0E" w:rsidRPr="005D3A0E">
        <w:rPr>
          <w:rFonts w:eastAsia="游明朝"/>
          <w:szCs w:val="20"/>
          <w:lang w:eastAsia="ja-JP"/>
        </w:rPr>
        <w:t>right</w:t>
      </w:r>
      <w:r w:rsidR="00766F4B">
        <w:rPr>
          <w:rFonts w:eastAsia="游明朝" w:hint="eastAsia"/>
          <w:szCs w:val="20"/>
          <w:lang w:eastAsia="ja-JP"/>
        </w:rPr>
        <w:t xml:space="preserve"> figure</w:t>
      </w:r>
      <w:r w:rsidR="005D3A0E" w:rsidRPr="005D3A0E">
        <w:rPr>
          <w:rFonts w:eastAsia="游明朝"/>
          <w:szCs w:val="20"/>
          <w:lang w:eastAsia="ja-JP"/>
        </w:rPr>
        <w:t xml:space="preserve">, </w:t>
      </w:r>
      <w:r w:rsidR="005D3A0E">
        <w:rPr>
          <w:rFonts w:eastAsia="游明朝" w:hint="eastAsia"/>
          <w:szCs w:val="20"/>
          <w:lang w:eastAsia="ja-JP"/>
        </w:rPr>
        <w:t xml:space="preserve">there is the </w:t>
      </w:r>
      <w:r w:rsidR="005D3A0E" w:rsidRPr="005D3A0E">
        <w:rPr>
          <w:rFonts w:eastAsia="游明朝"/>
          <w:szCs w:val="20"/>
          <w:lang w:eastAsia="ja-JP"/>
        </w:rPr>
        <w:t xml:space="preserve">case </w:t>
      </w:r>
      <w:r w:rsidR="005D3A0E">
        <w:rPr>
          <w:rFonts w:eastAsia="游明朝" w:hint="eastAsia"/>
          <w:szCs w:val="20"/>
          <w:lang w:eastAsia="ja-JP"/>
        </w:rPr>
        <w:t xml:space="preserve">one </w:t>
      </w:r>
      <w:r w:rsidR="005D3A0E" w:rsidRPr="005D3A0E">
        <w:rPr>
          <w:rFonts w:eastAsia="游明朝"/>
          <w:szCs w:val="20"/>
          <w:lang w:eastAsia="ja-JP"/>
        </w:rPr>
        <w:t>where the stations are the hidden node issue for the shared AP</w:t>
      </w:r>
      <w:r w:rsidR="005D3A0E">
        <w:rPr>
          <w:rFonts w:eastAsia="游明朝" w:hint="eastAsia"/>
          <w:szCs w:val="20"/>
          <w:lang w:eastAsia="ja-JP"/>
        </w:rPr>
        <w:t>s</w:t>
      </w:r>
      <w:r w:rsidR="005D3A0E" w:rsidRPr="005D3A0E">
        <w:rPr>
          <w:rFonts w:eastAsia="游明朝"/>
          <w:szCs w:val="20"/>
          <w:lang w:eastAsia="ja-JP"/>
        </w:rPr>
        <w:t xml:space="preserve"> right in your dotted rectangle here, we are the shared AP may be busy because there is something like uplink access</w:t>
      </w:r>
      <w:r w:rsidR="005D3A0E">
        <w:rPr>
          <w:rFonts w:eastAsia="游明朝" w:hint="eastAsia"/>
          <w:szCs w:val="20"/>
          <w:lang w:eastAsia="ja-JP"/>
        </w:rPr>
        <w:t>.</w:t>
      </w:r>
      <w:r w:rsidR="005D3A0E" w:rsidRPr="005D3A0E">
        <w:rPr>
          <w:rFonts w:eastAsia="游明朝"/>
          <w:szCs w:val="20"/>
          <w:lang w:eastAsia="ja-JP"/>
        </w:rPr>
        <w:t xml:space="preserve"> </w:t>
      </w:r>
      <w:r w:rsidR="005D3A0E">
        <w:rPr>
          <w:rFonts w:eastAsia="游明朝" w:hint="eastAsia"/>
          <w:szCs w:val="20"/>
          <w:lang w:eastAsia="ja-JP"/>
        </w:rPr>
        <w:t>If there is the short NAV in the AP2 by the frame exchanges in the AP2, then if the AP2 sets up the MU-EDCA mode to the STAs, then it can set the timer for long duration so that these h</w:t>
      </w:r>
      <w:r w:rsidR="000E72D1">
        <w:rPr>
          <w:rFonts w:eastAsia="游明朝" w:hint="eastAsia"/>
          <w:szCs w:val="20"/>
          <w:lang w:eastAsia="ja-JP"/>
        </w:rPr>
        <w:t>i</w:t>
      </w:r>
      <w:r w:rsidR="005D3A0E">
        <w:rPr>
          <w:rFonts w:eastAsia="游明朝" w:hint="eastAsia"/>
          <w:szCs w:val="20"/>
          <w:lang w:eastAsia="ja-JP"/>
        </w:rPr>
        <w:t>dden</w:t>
      </w:r>
      <w:r w:rsidR="000E72D1">
        <w:rPr>
          <w:rFonts w:eastAsia="游明朝" w:hint="eastAsia"/>
          <w:szCs w:val="20"/>
          <w:lang w:eastAsia="ja-JP"/>
        </w:rPr>
        <w:t xml:space="preserve"> </w:t>
      </w:r>
      <w:r w:rsidR="005D3A0E">
        <w:rPr>
          <w:rFonts w:eastAsia="游明朝" w:hint="eastAsia"/>
          <w:szCs w:val="20"/>
          <w:lang w:eastAsia="ja-JP"/>
        </w:rPr>
        <w:t xml:space="preserve">stations of the AP2 cannot </w:t>
      </w:r>
      <w:r w:rsidR="000E72D1">
        <w:rPr>
          <w:rFonts w:eastAsia="游明朝" w:hint="eastAsia"/>
          <w:szCs w:val="20"/>
          <w:lang w:eastAsia="ja-JP"/>
        </w:rPr>
        <w:t xml:space="preserve">access </w:t>
      </w:r>
      <w:r w:rsidR="005D3A0E">
        <w:rPr>
          <w:rFonts w:eastAsia="游明朝" w:hint="eastAsia"/>
          <w:szCs w:val="20"/>
          <w:lang w:eastAsia="ja-JP"/>
        </w:rPr>
        <w:t>uplink</w:t>
      </w:r>
      <w:r w:rsidR="000E72D1">
        <w:rPr>
          <w:rFonts w:eastAsia="游明朝" w:hint="eastAsia"/>
          <w:szCs w:val="20"/>
          <w:lang w:eastAsia="ja-JP"/>
        </w:rPr>
        <w:t xml:space="preserve"> transmission</w:t>
      </w:r>
      <w:r w:rsidR="005D3A0E">
        <w:rPr>
          <w:rFonts w:eastAsia="游明朝" w:hint="eastAsia"/>
          <w:szCs w:val="20"/>
          <w:lang w:eastAsia="ja-JP"/>
        </w:rPr>
        <w:t>.</w:t>
      </w:r>
    </w:p>
    <w:p w14:paraId="059AADE0" w14:textId="21C67241" w:rsidR="001E198D" w:rsidRDefault="001E198D" w:rsidP="001E198D">
      <w:pPr>
        <w:tabs>
          <w:tab w:val="left" w:pos="1603"/>
        </w:tabs>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0E72D1">
        <w:rPr>
          <w:rFonts w:eastAsia="游明朝" w:hint="eastAsia"/>
          <w:szCs w:val="20"/>
          <w:lang w:eastAsia="ja-JP"/>
        </w:rPr>
        <w:t>I</w:t>
      </w:r>
      <w:r w:rsidR="00DA77EB">
        <w:rPr>
          <w:rFonts w:eastAsia="游明朝"/>
          <w:szCs w:val="20"/>
          <w:lang w:eastAsia="ja-JP"/>
        </w:rPr>
        <w:t>f the sharing APs using a short NAV</w:t>
      </w:r>
      <w:r w:rsidR="000E72D1">
        <w:rPr>
          <w:rFonts w:eastAsia="游明朝" w:hint="eastAsia"/>
          <w:szCs w:val="20"/>
          <w:lang w:eastAsia="ja-JP"/>
        </w:rPr>
        <w:t>,</w:t>
      </w:r>
      <w:r w:rsidR="00DA77EB">
        <w:rPr>
          <w:rFonts w:eastAsia="游明朝"/>
          <w:szCs w:val="20"/>
          <w:lang w:eastAsia="ja-JP"/>
        </w:rPr>
        <w:t xml:space="preserve"> but the shared AP can</w:t>
      </w:r>
      <w:r w:rsidR="005D3A0E">
        <w:rPr>
          <w:rFonts w:eastAsia="游明朝" w:hint="eastAsia"/>
          <w:szCs w:val="20"/>
          <w:lang w:eastAsia="ja-JP"/>
        </w:rPr>
        <w:t xml:space="preserve"> be </w:t>
      </w:r>
      <w:r w:rsidR="00DA77EB">
        <w:rPr>
          <w:rFonts w:eastAsia="游明朝"/>
          <w:szCs w:val="20"/>
          <w:lang w:eastAsia="ja-JP"/>
        </w:rPr>
        <w:t>protect</w:t>
      </w:r>
      <w:r w:rsidR="005D3A0E">
        <w:rPr>
          <w:rFonts w:eastAsia="游明朝" w:hint="eastAsia"/>
          <w:szCs w:val="20"/>
          <w:lang w:eastAsia="ja-JP"/>
        </w:rPr>
        <w:t>ed</w:t>
      </w:r>
      <w:r w:rsidR="00DA77EB">
        <w:rPr>
          <w:rFonts w:eastAsia="游明朝"/>
          <w:szCs w:val="20"/>
          <w:lang w:eastAsia="ja-JP"/>
        </w:rPr>
        <w:t xml:space="preserve"> by the sharing APs and short frame exchange.</w:t>
      </w:r>
    </w:p>
    <w:p w14:paraId="5A7E9491" w14:textId="77777777" w:rsidR="00DA77EB" w:rsidRPr="00842AE1" w:rsidRDefault="00DA77EB" w:rsidP="00842AE1">
      <w:pPr>
        <w:ind w:left="720"/>
        <w:rPr>
          <w:rFonts w:eastAsia="游明朝"/>
          <w:szCs w:val="20"/>
          <w:lang w:eastAsia="ja-JP"/>
        </w:rPr>
      </w:pPr>
    </w:p>
    <w:p w14:paraId="08074F77" w14:textId="19C39791" w:rsidR="004D388C" w:rsidRDefault="00000000" w:rsidP="008C2E8E">
      <w:pPr>
        <w:pStyle w:val="a"/>
      </w:pPr>
      <w:hyperlink r:id="rId30" w:history="1">
        <w:hyperlink r:id="rId31" w:history="1">
          <w:r w:rsidR="00053F13" w:rsidRPr="001E198D">
            <w:rPr>
              <w:rStyle w:val="a7"/>
            </w:rPr>
            <w:t>11-2</w:t>
          </w:r>
          <w:r w:rsidR="001E198D" w:rsidRPr="001E198D">
            <w:rPr>
              <w:rStyle w:val="a7"/>
            </w:rPr>
            <w:t>4</w:t>
          </w:r>
          <w:r w:rsidR="00053F13" w:rsidRPr="001E198D">
            <w:rPr>
              <w:rStyle w:val="a7"/>
            </w:rPr>
            <w:t>/</w:t>
          </w:r>
          <w:r w:rsidR="001E198D" w:rsidRPr="001E198D">
            <w:rPr>
              <w:rStyle w:val="a7"/>
            </w:rPr>
            <w:t>0375</w:t>
          </w:r>
          <w:r w:rsidR="00053F13" w:rsidRPr="001E198D">
            <w:rPr>
              <w:rStyle w:val="a7"/>
            </w:rPr>
            <w:t>r</w:t>
          </w:r>
        </w:hyperlink>
        <w:r w:rsidR="001E198D" w:rsidRPr="001E198D">
          <w:rPr>
            <w:rStyle w:val="a7"/>
          </w:rPr>
          <w:t>0</w:t>
        </w:r>
      </w:hyperlink>
      <w:r w:rsidR="00053F13">
        <w:t>:</w:t>
      </w:r>
      <w:r w:rsidR="004D388C">
        <w:t xml:space="preserve"> </w:t>
      </w:r>
      <w:r w:rsidR="004D388C" w:rsidRPr="004D388C">
        <w:t>NAV protection for C-TDMA</w:t>
      </w:r>
      <w:r w:rsidR="004D388C">
        <w:tab/>
      </w:r>
      <w:r w:rsidR="004D388C">
        <w:rPr>
          <w:color w:val="auto"/>
          <w:lang w:eastAsia="en-US"/>
        </w:rPr>
        <w:tab/>
      </w:r>
      <w:r w:rsidR="004D388C" w:rsidRPr="004D388C">
        <w:rPr>
          <w:color w:val="auto"/>
          <w:lang w:eastAsia="en-US"/>
        </w:rPr>
        <w:t>Si-Chan Noh</w:t>
      </w:r>
      <w:r w:rsidR="004D388C">
        <w:rPr>
          <w:color w:val="auto"/>
          <w:lang w:eastAsia="en-US"/>
        </w:rPr>
        <w:t xml:space="preserve"> (Newracom)</w:t>
      </w:r>
    </w:p>
    <w:p w14:paraId="479949B6" w14:textId="77777777" w:rsidR="003B5CBF" w:rsidRDefault="003B5CBF" w:rsidP="00001D8E">
      <w:pPr>
        <w:ind w:left="720"/>
        <w:rPr>
          <w:rFonts w:eastAsia="游明朝"/>
          <w:lang w:eastAsia="ja-JP"/>
        </w:rPr>
      </w:pPr>
    </w:p>
    <w:p w14:paraId="5878A963" w14:textId="7EC850BE" w:rsidR="004D388C" w:rsidRPr="003F7972" w:rsidRDefault="00842AE1" w:rsidP="00001D8E">
      <w:pPr>
        <w:ind w:left="720"/>
      </w:pPr>
      <w:r w:rsidRPr="003F7972">
        <w:t xml:space="preserve">C: </w:t>
      </w:r>
      <w:r w:rsidR="00DE1268" w:rsidRPr="003F7972">
        <w:rPr>
          <w:rFonts w:eastAsia="游明朝" w:hint="eastAsia"/>
          <w:lang w:eastAsia="ja-JP"/>
        </w:rPr>
        <w:t>I</w:t>
      </w:r>
      <w:r w:rsidR="00DA77EB" w:rsidRPr="003F7972">
        <w:t xml:space="preserve">n </w:t>
      </w:r>
      <w:r w:rsidR="00DE1268" w:rsidRPr="003F7972">
        <w:rPr>
          <w:rFonts w:eastAsia="游明朝" w:hint="eastAsia"/>
          <w:lang w:eastAsia="ja-JP"/>
        </w:rPr>
        <w:t xml:space="preserve">the slide </w:t>
      </w:r>
      <w:r w:rsidR="00001D8E" w:rsidRPr="003F7972">
        <w:rPr>
          <w:rFonts w:eastAsia="游明朝" w:hint="eastAsia"/>
          <w:lang w:eastAsia="ja-JP"/>
        </w:rPr>
        <w:t>5</w:t>
      </w:r>
      <w:r w:rsidR="00DA77EB" w:rsidRPr="003F7972">
        <w:t xml:space="preserve">, </w:t>
      </w:r>
      <w:r w:rsidR="00DE1268" w:rsidRPr="003F7972">
        <w:rPr>
          <w:rFonts w:eastAsia="游明朝" w:hint="eastAsia"/>
          <w:lang w:eastAsia="ja-JP"/>
        </w:rPr>
        <w:t xml:space="preserve">the </w:t>
      </w:r>
      <w:r w:rsidR="00DA77EB" w:rsidRPr="003F7972">
        <w:t>last bullet</w:t>
      </w:r>
      <w:r w:rsidR="00EB1D1E" w:rsidRPr="003F7972">
        <w:rPr>
          <w:rFonts w:eastAsia="游明朝" w:hint="eastAsia"/>
          <w:lang w:eastAsia="ja-JP"/>
        </w:rPr>
        <w:t xml:space="preserve"> says that </w:t>
      </w:r>
      <w:r w:rsidR="00DA77EB" w:rsidRPr="003F7972">
        <w:t xml:space="preserve">the shared </w:t>
      </w:r>
      <w:r w:rsidR="00EB1D1E" w:rsidRPr="003F7972">
        <w:rPr>
          <w:rFonts w:eastAsia="游明朝" w:hint="eastAsia"/>
          <w:lang w:eastAsia="ja-JP"/>
        </w:rPr>
        <w:t xml:space="preserve">AP </w:t>
      </w:r>
      <w:r w:rsidR="00E0628A" w:rsidRPr="003F7972">
        <w:t>might</w:t>
      </w:r>
      <w:r w:rsidR="00DA77EB" w:rsidRPr="003F7972">
        <w:t xml:space="preserve"> not be able to decode or even receive the t</w:t>
      </w:r>
      <w:r w:rsidR="00EB1D1E" w:rsidRPr="003F7972">
        <w:rPr>
          <w:rFonts w:eastAsia="游明朝" w:hint="eastAsia"/>
          <w:lang w:eastAsia="ja-JP"/>
        </w:rPr>
        <w:t xml:space="preserve">ransmission on the sharing AP. </w:t>
      </w:r>
      <w:r w:rsidR="00DA77EB" w:rsidRPr="003F7972">
        <w:t xml:space="preserve">If you go back to </w:t>
      </w:r>
      <w:r w:rsidR="00001D8E" w:rsidRPr="003F7972">
        <w:rPr>
          <w:rFonts w:eastAsia="游明朝" w:hint="eastAsia"/>
          <w:lang w:eastAsia="ja-JP"/>
        </w:rPr>
        <w:t xml:space="preserve">the </w:t>
      </w:r>
      <w:r w:rsidR="00DA77EB" w:rsidRPr="003F7972">
        <w:t xml:space="preserve">slide 6, </w:t>
      </w:r>
      <w:r w:rsidR="00001D8E" w:rsidRPr="003F7972">
        <w:rPr>
          <w:rFonts w:eastAsia="游明朝" w:hint="eastAsia"/>
          <w:lang w:eastAsia="ja-JP"/>
        </w:rPr>
        <w:t>the transmission is coming from the hidden STAs, the shared AP won</w:t>
      </w:r>
      <w:r w:rsidR="00001D8E" w:rsidRPr="003F7972">
        <w:rPr>
          <w:rFonts w:eastAsia="游明朝"/>
          <w:lang w:eastAsia="ja-JP"/>
        </w:rPr>
        <w:t>’</w:t>
      </w:r>
      <w:r w:rsidR="00001D8E" w:rsidRPr="003F7972">
        <w:rPr>
          <w:rFonts w:eastAsia="游明朝" w:hint="eastAsia"/>
          <w:lang w:eastAsia="ja-JP"/>
        </w:rPr>
        <w:t>t even hear that transmission. H</w:t>
      </w:r>
      <w:r w:rsidR="00DA77EB" w:rsidRPr="003F7972">
        <w:t>ow does it know when to termite the TX</w:t>
      </w:r>
      <w:r w:rsidR="00001D8E" w:rsidRPr="003F7972">
        <w:rPr>
          <w:rFonts w:eastAsia="游明朝" w:hint="eastAsia"/>
          <w:lang w:eastAsia="ja-JP"/>
        </w:rPr>
        <w:t>OP</w:t>
      </w:r>
      <w:r w:rsidR="00DA77EB" w:rsidRPr="003F7972">
        <w:t>?</w:t>
      </w:r>
    </w:p>
    <w:p w14:paraId="1843D422" w14:textId="3DAFFC32" w:rsidR="004D388C" w:rsidRPr="003F7972" w:rsidRDefault="004D388C" w:rsidP="00842AE1">
      <w:pPr>
        <w:ind w:left="720"/>
      </w:pPr>
      <w:r w:rsidRPr="003F7972">
        <w:t xml:space="preserve">A: </w:t>
      </w:r>
      <w:r w:rsidR="002963C9" w:rsidRPr="003F7972">
        <w:rPr>
          <w:rFonts w:eastAsia="游明朝" w:hint="eastAsia"/>
          <w:lang w:eastAsia="ja-JP"/>
        </w:rPr>
        <w:t>T</w:t>
      </w:r>
      <w:r w:rsidR="00DA77EB" w:rsidRPr="003F7972">
        <w:t>hat is the r</w:t>
      </w:r>
      <w:r w:rsidR="00134477" w:rsidRPr="003F7972">
        <w:rPr>
          <w:rFonts w:eastAsia="游明朝" w:hint="eastAsia"/>
          <w:lang w:eastAsia="ja-JP"/>
        </w:rPr>
        <w:t>e</w:t>
      </w:r>
      <w:r w:rsidR="00DA77EB" w:rsidRPr="003F7972">
        <w:t xml:space="preserve">ason why we indicate the </w:t>
      </w:r>
      <w:r w:rsidR="00E0628A" w:rsidRPr="003F7972">
        <w:t>situation</w:t>
      </w:r>
      <w:r w:rsidR="00DA77EB" w:rsidRPr="003F7972">
        <w:t xml:space="preserve"> after the sharing AP receiving the PR enabled from the shared AP.</w:t>
      </w:r>
    </w:p>
    <w:p w14:paraId="6B21FEED" w14:textId="4D17767F" w:rsidR="004D388C" w:rsidRPr="003F7972" w:rsidRDefault="004D388C" w:rsidP="00842AE1">
      <w:pPr>
        <w:ind w:left="720"/>
        <w:rPr>
          <w:rFonts w:eastAsia="游明朝"/>
          <w:lang w:eastAsia="ja-JP"/>
        </w:rPr>
      </w:pPr>
      <w:r w:rsidRPr="003F7972">
        <w:t xml:space="preserve">C: </w:t>
      </w:r>
      <w:r w:rsidR="00001D8E" w:rsidRPr="003F7972">
        <w:rPr>
          <w:rFonts w:eastAsia="游明朝" w:hint="eastAsia"/>
          <w:lang w:eastAsia="ja-JP"/>
        </w:rPr>
        <w:t xml:space="preserve">Either you hear the </w:t>
      </w:r>
      <w:r w:rsidR="000073B0" w:rsidRPr="003F7972">
        <w:rPr>
          <w:rFonts w:eastAsia="游明朝"/>
          <w:lang w:eastAsia="ja-JP"/>
        </w:rPr>
        <w:t>transmission,</w:t>
      </w:r>
      <w:r w:rsidR="00001D8E" w:rsidRPr="003F7972">
        <w:rPr>
          <w:rFonts w:eastAsia="游明朝" w:hint="eastAsia"/>
          <w:lang w:eastAsia="ja-JP"/>
        </w:rPr>
        <w:t xml:space="preserve"> or you receive a PRI, the first part doesn</w:t>
      </w:r>
      <w:r w:rsidR="00001D8E" w:rsidRPr="003F7972">
        <w:rPr>
          <w:rFonts w:eastAsia="游明朝"/>
          <w:lang w:eastAsia="ja-JP"/>
        </w:rPr>
        <w:t>’</w:t>
      </w:r>
      <w:r w:rsidR="00001D8E" w:rsidRPr="003F7972">
        <w:rPr>
          <w:rFonts w:eastAsia="游明朝" w:hint="eastAsia"/>
          <w:lang w:eastAsia="ja-JP"/>
        </w:rPr>
        <w:t>t happen, right? You won</w:t>
      </w:r>
      <w:r w:rsidR="00001D8E" w:rsidRPr="003F7972">
        <w:rPr>
          <w:rFonts w:eastAsia="游明朝"/>
          <w:lang w:eastAsia="ja-JP"/>
        </w:rPr>
        <w:t>’</w:t>
      </w:r>
      <w:r w:rsidR="00001D8E" w:rsidRPr="003F7972">
        <w:rPr>
          <w:rFonts w:eastAsia="游明朝" w:hint="eastAsia"/>
          <w:lang w:eastAsia="ja-JP"/>
        </w:rPr>
        <w:t>t be able to that. We describe the PRI is optional, but if the explicitly sending the PRI frame is great way, I think.</w:t>
      </w:r>
    </w:p>
    <w:p w14:paraId="7B0437FF" w14:textId="79651FEE" w:rsidR="004D388C" w:rsidRPr="003B5CBF" w:rsidRDefault="00DA77EB" w:rsidP="00842AE1">
      <w:pPr>
        <w:ind w:left="720"/>
      </w:pPr>
      <w:r w:rsidRPr="003B5CBF">
        <w:t xml:space="preserve">A: </w:t>
      </w:r>
      <w:r w:rsidR="00001D8E" w:rsidRPr="003B5CBF">
        <w:rPr>
          <w:rFonts w:eastAsia="游明朝" w:hint="eastAsia"/>
          <w:lang w:eastAsia="ja-JP"/>
        </w:rPr>
        <w:t>The PRI frame can be transmitted opti</w:t>
      </w:r>
      <w:r w:rsidR="003B5CBF" w:rsidRPr="003B5CBF">
        <w:rPr>
          <w:rFonts w:eastAsia="游明朝" w:hint="eastAsia"/>
          <w:lang w:eastAsia="ja-JP"/>
        </w:rPr>
        <w:t>o</w:t>
      </w:r>
      <w:r w:rsidR="00001D8E" w:rsidRPr="003B5CBF">
        <w:rPr>
          <w:rFonts w:eastAsia="游明朝" w:hint="eastAsia"/>
          <w:lang w:eastAsia="ja-JP"/>
        </w:rPr>
        <w:t>nally</w:t>
      </w:r>
      <w:r w:rsidR="003B5CBF" w:rsidRPr="003B5CBF">
        <w:rPr>
          <w:rFonts w:eastAsia="游明朝" w:hint="eastAsia"/>
          <w:lang w:eastAsia="ja-JP"/>
        </w:rPr>
        <w:t>.</w:t>
      </w:r>
      <w:r w:rsidRPr="003B5CBF">
        <w:t xml:space="preserve"> </w:t>
      </w:r>
    </w:p>
    <w:p w14:paraId="55545800" w14:textId="1BC80544" w:rsidR="00001D8E" w:rsidRPr="00001D8E" w:rsidRDefault="004D388C" w:rsidP="004D388C">
      <w:pPr>
        <w:ind w:left="720"/>
        <w:rPr>
          <w:rFonts w:eastAsia="游明朝"/>
          <w:lang w:eastAsia="ja-JP"/>
        </w:rPr>
      </w:pPr>
      <w:r w:rsidRPr="003B5CBF">
        <w:t xml:space="preserve">C: </w:t>
      </w:r>
      <w:r w:rsidR="00726007" w:rsidRPr="003B5CBF">
        <w:rPr>
          <w:rFonts w:eastAsia="游明朝" w:hint="eastAsia"/>
          <w:lang w:eastAsia="ja-JP"/>
        </w:rPr>
        <w:t>A</w:t>
      </w:r>
      <w:r w:rsidR="00726007" w:rsidRPr="003B5CBF">
        <w:rPr>
          <w:rFonts w:eastAsia="游明朝"/>
          <w:lang w:eastAsia="ja-JP"/>
        </w:rPr>
        <w:t xml:space="preserve"> lot of this thing that problem here can be addressed by employing some of the legacy mechanisms</w:t>
      </w:r>
      <w:r w:rsidR="00726007" w:rsidRPr="003B5CBF">
        <w:rPr>
          <w:rFonts w:eastAsia="游明朝" w:hint="eastAsia"/>
          <w:lang w:eastAsia="ja-JP"/>
        </w:rPr>
        <w:t>. W</w:t>
      </w:r>
      <w:r w:rsidR="00726007" w:rsidRPr="003B5CBF">
        <w:rPr>
          <w:rFonts w:eastAsia="游明朝"/>
          <w:lang w:eastAsia="ja-JP"/>
        </w:rPr>
        <w:t xml:space="preserve">e don't need to make this overly complicated. There are existing baseline schemes which are quite </w:t>
      </w:r>
      <w:r w:rsidR="000073B0" w:rsidRPr="003B5CBF">
        <w:rPr>
          <w:rFonts w:eastAsia="游明朝"/>
          <w:lang w:eastAsia="ja-JP"/>
        </w:rPr>
        <w:t>simple,</w:t>
      </w:r>
      <w:r w:rsidR="00726007" w:rsidRPr="003B5CBF">
        <w:rPr>
          <w:rFonts w:eastAsia="游明朝"/>
          <w:lang w:eastAsia="ja-JP"/>
        </w:rPr>
        <w:t xml:space="preserve"> and they can be employed to address some of the issues you</w:t>
      </w:r>
      <w:r w:rsidR="00726007" w:rsidRPr="003B5CBF">
        <w:rPr>
          <w:rFonts w:eastAsia="游明朝" w:hint="eastAsia"/>
          <w:lang w:eastAsia="ja-JP"/>
        </w:rPr>
        <w:t xml:space="preserve"> have</w:t>
      </w:r>
      <w:r w:rsidR="00726007" w:rsidRPr="003B5CBF">
        <w:rPr>
          <w:rFonts w:eastAsia="游明朝"/>
          <w:lang w:eastAsia="ja-JP"/>
        </w:rPr>
        <w:t xml:space="preserve"> mentioned here.</w:t>
      </w:r>
    </w:p>
    <w:p w14:paraId="4051EA2C" w14:textId="7BE76264" w:rsidR="004D388C" w:rsidRDefault="004D388C" w:rsidP="004D388C">
      <w:pPr>
        <w:ind w:left="720"/>
      </w:pPr>
      <w:r>
        <w:t xml:space="preserve">A: </w:t>
      </w:r>
      <w:r w:rsidR="00DA77EB">
        <w:t>Thank you</w:t>
      </w:r>
      <w:r w:rsidR="00726007">
        <w:rPr>
          <w:rFonts w:eastAsia="游明朝" w:hint="eastAsia"/>
          <w:lang w:eastAsia="ja-JP"/>
        </w:rPr>
        <w:t xml:space="preserve"> for your comment.</w:t>
      </w:r>
    </w:p>
    <w:p w14:paraId="219166CA" w14:textId="04B23C7A" w:rsidR="004D388C" w:rsidRPr="00726007" w:rsidRDefault="004D388C" w:rsidP="004D388C">
      <w:pPr>
        <w:ind w:left="720"/>
        <w:rPr>
          <w:rFonts w:eastAsia="游明朝"/>
          <w:lang w:eastAsia="ja-JP"/>
        </w:rPr>
      </w:pPr>
      <w:r>
        <w:t xml:space="preserve">C: </w:t>
      </w:r>
      <w:r w:rsidR="00726007">
        <w:rPr>
          <w:rFonts w:eastAsia="游明朝" w:hint="eastAsia"/>
          <w:lang w:eastAsia="ja-JP"/>
        </w:rPr>
        <w:t xml:space="preserve">In </w:t>
      </w:r>
      <w:r w:rsidR="00E0628A">
        <w:rPr>
          <w:rFonts w:eastAsia="游明朝"/>
          <w:lang w:eastAsia="ja-JP"/>
        </w:rPr>
        <w:t>the</w:t>
      </w:r>
      <w:r w:rsidR="00726007">
        <w:rPr>
          <w:rFonts w:eastAsia="游明朝" w:hint="eastAsia"/>
          <w:lang w:eastAsia="ja-JP"/>
        </w:rPr>
        <w:t xml:space="preserve"> slide 6, </w:t>
      </w:r>
      <w:r w:rsidR="00DA77EB">
        <w:t>you</w:t>
      </w:r>
      <w:r w:rsidR="00726007">
        <w:rPr>
          <w:rFonts w:eastAsia="游明朝" w:hint="eastAsia"/>
          <w:lang w:eastAsia="ja-JP"/>
        </w:rPr>
        <w:t xml:space="preserve"> </w:t>
      </w:r>
      <w:r w:rsidR="00DA77EB">
        <w:t>said the shared AP indicate</w:t>
      </w:r>
      <w:r w:rsidR="00A873E6">
        <w:rPr>
          <w:rFonts w:eastAsia="游明朝" w:hint="eastAsia"/>
          <w:lang w:eastAsia="ja-JP"/>
        </w:rPr>
        <w:t>s</w:t>
      </w:r>
      <w:r w:rsidR="00DA77EB">
        <w:t xml:space="preserve"> th</w:t>
      </w:r>
      <w:r w:rsidR="00A873E6">
        <w:rPr>
          <w:rFonts w:eastAsia="游明朝" w:hint="eastAsia"/>
          <w:lang w:eastAsia="ja-JP"/>
        </w:rPr>
        <w:t>e</w:t>
      </w:r>
      <w:r w:rsidR="00DA77EB">
        <w:t xml:space="preserve"> PRI </w:t>
      </w:r>
      <w:r w:rsidR="00726007">
        <w:rPr>
          <w:rFonts w:eastAsia="游明朝" w:hint="eastAsia"/>
          <w:lang w:eastAsia="ja-JP"/>
        </w:rPr>
        <w:t>e</w:t>
      </w:r>
      <w:r w:rsidR="00DA77EB">
        <w:t>nabled</w:t>
      </w:r>
      <w:r w:rsidR="00726007">
        <w:rPr>
          <w:rFonts w:eastAsia="游明朝" w:hint="eastAsia"/>
          <w:lang w:eastAsia="ja-JP"/>
        </w:rPr>
        <w:t>,</w:t>
      </w:r>
      <w:r w:rsidR="00DA77EB">
        <w:t xml:space="preserve"> and then </w:t>
      </w:r>
      <w:r w:rsidR="00726007">
        <w:rPr>
          <w:rFonts w:eastAsia="游明朝" w:hint="eastAsia"/>
          <w:lang w:eastAsia="ja-JP"/>
        </w:rPr>
        <w:t xml:space="preserve">in the </w:t>
      </w:r>
      <w:r w:rsidR="00DA77EB">
        <w:t>following block</w:t>
      </w:r>
      <w:r w:rsidR="00A873E6">
        <w:rPr>
          <w:rFonts w:eastAsia="游明朝" w:hint="eastAsia"/>
          <w:lang w:eastAsia="ja-JP"/>
        </w:rPr>
        <w:t>,</w:t>
      </w:r>
      <w:r w:rsidR="00DA77EB">
        <w:t xml:space="preserve"> </w:t>
      </w:r>
      <w:r w:rsidR="00A873E6">
        <w:rPr>
          <w:rFonts w:eastAsia="游明朝" w:hint="eastAsia"/>
          <w:lang w:eastAsia="ja-JP"/>
        </w:rPr>
        <w:t xml:space="preserve">there is </w:t>
      </w:r>
      <w:r w:rsidR="00726007">
        <w:rPr>
          <w:rFonts w:eastAsia="游明朝" w:hint="eastAsia"/>
          <w:lang w:eastAsia="ja-JP"/>
        </w:rPr>
        <w:t xml:space="preserve">the </w:t>
      </w:r>
      <w:r w:rsidR="00DA77EB">
        <w:t>shared APs</w:t>
      </w:r>
      <w:r w:rsidR="00A873E6">
        <w:rPr>
          <w:rFonts w:eastAsia="游明朝"/>
          <w:lang w:eastAsia="ja-JP"/>
        </w:rPr>
        <w:t>’</w:t>
      </w:r>
      <w:r w:rsidR="00A873E6">
        <w:rPr>
          <w:rFonts w:eastAsia="游明朝" w:hint="eastAsia"/>
          <w:lang w:eastAsia="ja-JP"/>
        </w:rPr>
        <w:t xml:space="preserve"> </w:t>
      </w:r>
      <w:r w:rsidR="00DA77EB">
        <w:t xml:space="preserve">frame </w:t>
      </w:r>
      <w:r w:rsidR="00E0628A">
        <w:t>exchanges</w:t>
      </w:r>
      <w:r w:rsidR="00DA77EB">
        <w:t xml:space="preserve">. </w:t>
      </w:r>
      <w:r w:rsidR="00A873E6">
        <w:rPr>
          <w:rFonts w:eastAsia="游明朝" w:hint="eastAsia"/>
          <w:lang w:eastAsia="ja-JP"/>
        </w:rPr>
        <w:t>I</w:t>
      </w:r>
      <w:r w:rsidR="00DA77EB">
        <w:t xml:space="preserve">f the </w:t>
      </w:r>
      <w:r w:rsidR="003B5CBF">
        <w:rPr>
          <w:rFonts w:eastAsia="游明朝" w:hint="eastAsia"/>
          <w:lang w:eastAsia="ja-JP"/>
        </w:rPr>
        <w:t>third</w:t>
      </w:r>
      <w:r w:rsidR="00DA77EB">
        <w:t xml:space="preserve"> </w:t>
      </w:r>
      <w:r w:rsidR="00726007">
        <w:rPr>
          <w:rFonts w:eastAsia="游明朝" w:hint="eastAsia"/>
          <w:lang w:eastAsia="ja-JP"/>
        </w:rPr>
        <w:t>AP</w:t>
      </w:r>
      <w:r w:rsidR="00DA77EB">
        <w:t xml:space="preserve"> </w:t>
      </w:r>
      <w:r w:rsidR="00A873E6">
        <w:rPr>
          <w:rFonts w:eastAsia="游明朝" w:hint="eastAsia"/>
          <w:lang w:eastAsia="ja-JP"/>
        </w:rPr>
        <w:t xml:space="preserve">turns to </w:t>
      </w:r>
      <w:r w:rsidR="00DA77EB">
        <w:t xml:space="preserve">finish all </w:t>
      </w:r>
      <w:r w:rsidR="00A873E6">
        <w:rPr>
          <w:rFonts w:eastAsia="游明朝" w:hint="eastAsia"/>
          <w:lang w:eastAsia="ja-JP"/>
        </w:rPr>
        <w:t>the</w:t>
      </w:r>
      <w:r w:rsidR="00DA77EB">
        <w:t xml:space="preserve"> transmission wh</w:t>
      </w:r>
      <w:r w:rsidR="00A873E6">
        <w:rPr>
          <w:rFonts w:eastAsia="游明朝" w:hint="eastAsia"/>
          <w:lang w:eastAsia="ja-JP"/>
        </w:rPr>
        <w:t>ile</w:t>
      </w:r>
      <w:r w:rsidR="00DA77EB">
        <w:t xml:space="preserve"> it intend</w:t>
      </w:r>
      <w:r w:rsidR="00A873E6">
        <w:rPr>
          <w:rFonts w:eastAsia="游明朝" w:hint="eastAsia"/>
          <w:lang w:eastAsia="ja-JP"/>
        </w:rPr>
        <w:t>s</w:t>
      </w:r>
      <w:r w:rsidR="00DA77EB">
        <w:t xml:space="preserve"> to return to </w:t>
      </w:r>
      <w:r w:rsidR="00A873E6">
        <w:rPr>
          <w:rFonts w:eastAsia="游明朝" w:hint="eastAsia"/>
          <w:lang w:eastAsia="ja-JP"/>
        </w:rPr>
        <w:t>the shared AP, it seems that it tries to give TXOP to the sha</w:t>
      </w:r>
      <w:r w:rsidR="003B5CBF">
        <w:rPr>
          <w:rFonts w:eastAsia="游明朝" w:hint="eastAsia"/>
          <w:lang w:eastAsia="ja-JP"/>
        </w:rPr>
        <w:t>r</w:t>
      </w:r>
      <w:r w:rsidR="00A873E6">
        <w:rPr>
          <w:rFonts w:eastAsia="游明朝" w:hint="eastAsia"/>
          <w:lang w:eastAsia="ja-JP"/>
        </w:rPr>
        <w:t>ing AP</w:t>
      </w:r>
      <w:r w:rsidR="00DA77EB">
        <w:t>. What is the design principle here</w:t>
      </w:r>
      <w:r w:rsidR="00726007">
        <w:rPr>
          <w:rFonts w:eastAsia="游明朝" w:hint="eastAsia"/>
          <w:lang w:eastAsia="ja-JP"/>
        </w:rPr>
        <w:t>?</w:t>
      </w:r>
    </w:p>
    <w:p w14:paraId="62210DD3" w14:textId="289F93E9" w:rsidR="004D388C" w:rsidRPr="00A873E6" w:rsidRDefault="004D388C" w:rsidP="004D388C">
      <w:pPr>
        <w:ind w:left="720"/>
        <w:rPr>
          <w:rFonts w:eastAsia="游明朝"/>
          <w:lang w:eastAsia="ja-JP"/>
        </w:rPr>
      </w:pPr>
      <w:r>
        <w:t xml:space="preserve">A: </w:t>
      </w:r>
      <w:r w:rsidR="00A873E6">
        <w:rPr>
          <w:rFonts w:eastAsia="游明朝" w:hint="eastAsia"/>
          <w:lang w:eastAsia="ja-JP"/>
        </w:rPr>
        <w:t>W</w:t>
      </w:r>
      <w:r w:rsidR="00DA77EB">
        <w:t>hether we consider the fairness</w:t>
      </w:r>
      <w:r w:rsidR="00A873E6">
        <w:rPr>
          <w:rFonts w:eastAsia="游明朝" w:hint="eastAsia"/>
          <w:lang w:eastAsia="ja-JP"/>
        </w:rPr>
        <w:t xml:space="preserve"> </w:t>
      </w:r>
      <w:r w:rsidR="00DA77EB">
        <w:t>issue</w:t>
      </w:r>
      <w:r w:rsidR="00A873E6">
        <w:rPr>
          <w:rFonts w:eastAsia="游明朝" w:hint="eastAsia"/>
          <w:lang w:eastAsia="ja-JP"/>
        </w:rPr>
        <w:t>s</w:t>
      </w:r>
      <w:r w:rsidR="00DA77EB">
        <w:t xml:space="preserve"> or</w:t>
      </w:r>
      <w:r w:rsidR="00A873E6">
        <w:rPr>
          <w:rFonts w:eastAsia="游明朝" w:hint="eastAsia"/>
          <w:lang w:eastAsia="ja-JP"/>
        </w:rPr>
        <w:t xml:space="preserve"> </w:t>
      </w:r>
      <w:r w:rsidR="00DA77EB">
        <w:t xml:space="preserve">not, </w:t>
      </w:r>
      <w:r w:rsidR="00A873E6">
        <w:rPr>
          <w:rFonts w:eastAsia="游明朝" w:hint="eastAsia"/>
          <w:lang w:eastAsia="ja-JP"/>
        </w:rPr>
        <w:t>a</w:t>
      </w:r>
      <w:r w:rsidR="00DA77EB">
        <w:t xml:space="preserve"> sharing AP cannot return TXOP from </w:t>
      </w:r>
      <w:r w:rsidR="00A873E6">
        <w:rPr>
          <w:rFonts w:eastAsia="游明朝" w:hint="eastAsia"/>
          <w:lang w:eastAsia="ja-JP"/>
        </w:rPr>
        <w:t>a</w:t>
      </w:r>
      <w:r w:rsidR="00DA77EB">
        <w:t xml:space="preserve"> shared AP. </w:t>
      </w:r>
      <w:r w:rsidR="00A873E6">
        <w:rPr>
          <w:rFonts w:eastAsia="游明朝" w:hint="eastAsia"/>
          <w:lang w:eastAsia="ja-JP"/>
        </w:rPr>
        <w:t>What I</w:t>
      </w:r>
      <w:r w:rsidR="00A873E6">
        <w:rPr>
          <w:rFonts w:eastAsia="游明朝"/>
          <w:lang w:eastAsia="ja-JP"/>
        </w:rPr>
        <w:t>’</w:t>
      </w:r>
      <w:r w:rsidR="00A873E6">
        <w:rPr>
          <w:rFonts w:eastAsia="游明朝" w:hint="eastAsia"/>
          <w:lang w:eastAsia="ja-JP"/>
        </w:rPr>
        <w:t xml:space="preserve">m </w:t>
      </w:r>
      <w:r w:rsidR="00E0628A">
        <w:rPr>
          <w:rFonts w:eastAsia="游明朝"/>
          <w:lang w:eastAsia="ja-JP"/>
        </w:rPr>
        <w:t>trying</w:t>
      </w:r>
      <w:r w:rsidR="00A873E6">
        <w:rPr>
          <w:rFonts w:eastAsia="游明朝" w:hint="eastAsia"/>
          <w:lang w:eastAsia="ja-JP"/>
        </w:rPr>
        <w:t xml:space="preserve"> to do is to give </w:t>
      </w:r>
      <w:r w:rsidR="00E0628A">
        <w:rPr>
          <w:rFonts w:eastAsia="游明朝"/>
          <w:lang w:eastAsia="ja-JP"/>
        </w:rPr>
        <w:t>an</w:t>
      </w:r>
      <w:r w:rsidR="00A873E6">
        <w:rPr>
          <w:rFonts w:eastAsia="游明朝" w:hint="eastAsia"/>
          <w:lang w:eastAsia="ja-JP"/>
        </w:rPr>
        <w:t xml:space="preserve"> </w:t>
      </w:r>
      <w:r w:rsidR="00E0628A">
        <w:rPr>
          <w:rFonts w:eastAsia="游明朝"/>
          <w:lang w:eastAsia="ja-JP"/>
        </w:rPr>
        <w:t>opportunity</w:t>
      </w:r>
      <w:r w:rsidR="003B5CBF">
        <w:rPr>
          <w:rFonts w:eastAsia="游明朝" w:hint="eastAsia"/>
          <w:lang w:eastAsia="ja-JP"/>
        </w:rPr>
        <w:t xml:space="preserve"> </w:t>
      </w:r>
      <w:r w:rsidR="00A873E6">
        <w:rPr>
          <w:rFonts w:eastAsia="游明朝" w:hint="eastAsia"/>
          <w:lang w:eastAsia="ja-JP"/>
        </w:rPr>
        <w:t xml:space="preserve">to the </w:t>
      </w:r>
      <w:r w:rsidR="00E0628A">
        <w:rPr>
          <w:rFonts w:eastAsia="游明朝"/>
          <w:lang w:eastAsia="ja-JP"/>
        </w:rPr>
        <w:t>sha</w:t>
      </w:r>
      <w:r w:rsidR="00E0628A">
        <w:rPr>
          <w:rFonts w:eastAsia="游明朝" w:hint="eastAsia"/>
          <w:lang w:eastAsia="ja-JP"/>
        </w:rPr>
        <w:t>r</w:t>
      </w:r>
      <w:r w:rsidR="00E0628A">
        <w:rPr>
          <w:rFonts w:eastAsia="游明朝"/>
          <w:lang w:eastAsia="ja-JP"/>
        </w:rPr>
        <w:t>ing</w:t>
      </w:r>
      <w:r w:rsidR="00A873E6">
        <w:rPr>
          <w:rFonts w:eastAsia="游明朝" w:hint="eastAsia"/>
          <w:lang w:eastAsia="ja-JP"/>
        </w:rPr>
        <w:t xml:space="preserve"> AP can return this TXOP from a shared AP.</w:t>
      </w:r>
    </w:p>
    <w:p w14:paraId="291C4B91" w14:textId="73661119" w:rsidR="004D388C" w:rsidRPr="00A873E6" w:rsidRDefault="004D388C" w:rsidP="004D388C">
      <w:pPr>
        <w:ind w:left="720"/>
        <w:rPr>
          <w:rFonts w:eastAsia="游明朝"/>
          <w:lang w:eastAsia="ja-JP"/>
        </w:rPr>
      </w:pPr>
      <w:r>
        <w:t xml:space="preserve">C: </w:t>
      </w:r>
      <w:r w:rsidR="00A873E6">
        <w:rPr>
          <w:rFonts w:eastAsia="游明朝" w:hint="eastAsia"/>
          <w:lang w:eastAsia="ja-JP"/>
        </w:rPr>
        <w:t>I</w:t>
      </w:r>
      <w:r w:rsidR="00DA77EB">
        <w:t>n my</w:t>
      </w:r>
      <w:r w:rsidR="00A873E6">
        <w:rPr>
          <w:rFonts w:eastAsia="游明朝" w:hint="eastAsia"/>
          <w:lang w:eastAsia="ja-JP"/>
        </w:rPr>
        <w:t xml:space="preserve"> </w:t>
      </w:r>
      <w:r w:rsidR="00DA77EB">
        <w:t xml:space="preserve">understanding, the return will happen is only after </w:t>
      </w:r>
      <w:r w:rsidR="00A873E6">
        <w:rPr>
          <w:rFonts w:eastAsia="游明朝" w:hint="eastAsia"/>
          <w:lang w:eastAsia="ja-JP"/>
        </w:rPr>
        <w:t xml:space="preserve">the shared </w:t>
      </w:r>
      <w:r w:rsidR="00DA77EB">
        <w:t>AP finishe</w:t>
      </w:r>
      <w:r w:rsidR="00A873E6">
        <w:rPr>
          <w:rFonts w:eastAsia="游明朝" w:hint="eastAsia"/>
          <w:lang w:eastAsia="ja-JP"/>
        </w:rPr>
        <w:t>s</w:t>
      </w:r>
      <w:r w:rsidR="00DA77EB">
        <w:t xml:space="preserve"> all </w:t>
      </w:r>
      <w:r w:rsidR="00A873E6">
        <w:rPr>
          <w:rFonts w:eastAsia="游明朝" w:hint="eastAsia"/>
          <w:lang w:eastAsia="ja-JP"/>
        </w:rPr>
        <w:t xml:space="preserve">the </w:t>
      </w:r>
      <w:r w:rsidR="00E0628A">
        <w:t>transmission</w:t>
      </w:r>
      <w:r w:rsidR="00DA77EB">
        <w:t xml:space="preserve">, but otherwise why </w:t>
      </w:r>
      <w:r w:rsidR="00A873E6">
        <w:rPr>
          <w:rFonts w:eastAsia="游明朝" w:hint="eastAsia"/>
          <w:lang w:eastAsia="ja-JP"/>
        </w:rPr>
        <w:t xml:space="preserve">does </w:t>
      </w:r>
      <w:r w:rsidR="00DA77EB">
        <w:t>it intend to return</w:t>
      </w:r>
      <w:r w:rsidR="00A873E6">
        <w:rPr>
          <w:rFonts w:eastAsia="游明朝" w:hint="eastAsia"/>
          <w:lang w:eastAsia="ja-JP"/>
        </w:rPr>
        <w:t xml:space="preserve"> the TXOP?</w:t>
      </w:r>
    </w:p>
    <w:p w14:paraId="3D8BD371" w14:textId="18562C07" w:rsidR="004D388C" w:rsidRPr="00A873E6" w:rsidRDefault="004D388C" w:rsidP="004D388C">
      <w:pPr>
        <w:ind w:left="720"/>
        <w:rPr>
          <w:rFonts w:eastAsia="游明朝"/>
          <w:lang w:eastAsia="ja-JP"/>
        </w:rPr>
      </w:pPr>
      <w:r>
        <w:t xml:space="preserve">A: </w:t>
      </w:r>
      <w:r w:rsidR="003B5CBF">
        <w:rPr>
          <w:rFonts w:eastAsia="游明朝" w:hint="eastAsia"/>
          <w:lang w:eastAsia="ja-JP"/>
        </w:rPr>
        <w:t>M</w:t>
      </w:r>
      <w:r w:rsidR="00DA77EB">
        <w:t>ulti</w:t>
      </w:r>
      <w:r w:rsidR="00A873E6">
        <w:rPr>
          <w:rFonts w:eastAsia="游明朝" w:hint="eastAsia"/>
          <w:lang w:eastAsia="ja-JP"/>
        </w:rPr>
        <w:t>-AP</w:t>
      </w:r>
      <w:r w:rsidR="00DA77EB">
        <w:t xml:space="preserve"> scheme can be considered for support </w:t>
      </w:r>
      <w:r w:rsidR="00A873E6">
        <w:rPr>
          <w:rFonts w:eastAsia="游明朝" w:hint="eastAsia"/>
          <w:lang w:eastAsia="ja-JP"/>
        </w:rPr>
        <w:t>latency</w:t>
      </w:r>
      <w:r w:rsidR="003B5CBF">
        <w:rPr>
          <w:rFonts w:eastAsia="游明朝" w:hint="eastAsia"/>
          <w:lang w:eastAsia="ja-JP"/>
        </w:rPr>
        <w:t xml:space="preserve"> </w:t>
      </w:r>
      <w:r w:rsidR="00DA77EB">
        <w:t>sensitive traffic</w:t>
      </w:r>
      <w:r w:rsidR="00A873E6">
        <w:rPr>
          <w:rFonts w:eastAsia="游明朝" w:hint="eastAsia"/>
          <w:lang w:eastAsia="ja-JP"/>
        </w:rPr>
        <w:t>.</w:t>
      </w:r>
      <w:r w:rsidR="00DA77EB">
        <w:t xml:space="preserve"> </w:t>
      </w:r>
      <w:r w:rsidR="00A873E6">
        <w:rPr>
          <w:rFonts w:eastAsia="游明朝" w:hint="eastAsia"/>
          <w:lang w:eastAsia="ja-JP"/>
        </w:rPr>
        <w:t>W</w:t>
      </w:r>
      <w:r w:rsidR="00DA77EB">
        <w:t xml:space="preserve">e assume after the service </w:t>
      </w:r>
      <w:r w:rsidR="00A873E6">
        <w:rPr>
          <w:rFonts w:eastAsia="游明朝" w:hint="eastAsia"/>
          <w:lang w:eastAsia="ja-JP"/>
        </w:rPr>
        <w:t xml:space="preserve">of latency sensitive traffic, </w:t>
      </w:r>
      <w:r w:rsidR="00DA77EB">
        <w:t>there are remaining non</w:t>
      </w:r>
      <w:r w:rsidR="003B5CBF">
        <w:rPr>
          <w:rFonts w:eastAsia="游明朝" w:hint="eastAsia"/>
          <w:lang w:eastAsia="ja-JP"/>
        </w:rPr>
        <w:t xml:space="preserve"> </w:t>
      </w:r>
      <w:r w:rsidR="00DA77EB">
        <w:t>latency</w:t>
      </w:r>
      <w:r w:rsidR="003B5CBF">
        <w:rPr>
          <w:rFonts w:eastAsia="游明朝" w:hint="eastAsia"/>
          <w:lang w:eastAsia="ja-JP"/>
        </w:rPr>
        <w:t xml:space="preserve"> </w:t>
      </w:r>
      <w:r w:rsidR="00DA77EB">
        <w:t xml:space="preserve">sensitive traffic or periodically </w:t>
      </w:r>
      <w:r w:rsidR="00A873E6">
        <w:rPr>
          <w:rFonts w:eastAsia="游明朝" w:hint="eastAsia"/>
          <w:lang w:eastAsia="ja-JP"/>
        </w:rPr>
        <w:t>la</w:t>
      </w:r>
      <w:r w:rsidR="003B5CBF">
        <w:rPr>
          <w:rFonts w:eastAsia="游明朝" w:hint="eastAsia"/>
          <w:lang w:eastAsia="ja-JP"/>
        </w:rPr>
        <w:t>t</w:t>
      </w:r>
      <w:r w:rsidR="00A873E6">
        <w:rPr>
          <w:rFonts w:eastAsia="游明朝" w:hint="eastAsia"/>
          <w:lang w:eastAsia="ja-JP"/>
        </w:rPr>
        <w:t>ency</w:t>
      </w:r>
      <w:r w:rsidR="003B5CBF">
        <w:rPr>
          <w:rFonts w:eastAsia="游明朝" w:hint="eastAsia"/>
          <w:lang w:eastAsia="ja-JP"/>
        </w:rPr>
        <w:t xml:space="preserve"> </w:t>
      </w:r>
      <w:r w:rsidR="00DA77EB">
        <w:t xml:space="preserve">sensitive traffic. </w:t>
      </w:r>
      <w:r w:rsidR="00A873E6">
        <w:rPr>
          <w:rFonts w:eastAsia="游明朝" w:hint="eastAsia"/>
          <w:lang w:eastAsia="ja-JP"/>
        </w:rPr>
        <w:t>In this case, the shared AP still has the remaining data traffic</w:t>
      </w:r>
      <w:r w:rsidR="00FF737C">
        <w:rPr>
          <w:rFonts w:eastAsia="游明朝" w:hint="eastAsia"/>
          <w:lang w:eastAsia="ja-JP"/>
        </w:rPr>
        <w:t>, which is the r</w:t>
      </w:r>
      <w:r w:rsidR="003B5CBF">
        <w:rPr>
          <w:rFonts w:eastAsia="游明朝" w:hint="eastAsia"/>
          <w:lang w:eastAsia="ja-JP"/>
        </w:rPr>
        <w:t>e</w:t>
      </w:r>
      <w:r w:rsidR="00FF737C">
        <w:rPr>
          <w:rFonts w:eastAsia="游明朝" w:hint="eastAsia"/>
          <w:lang w:eastAsia="ja-JP"/>
        </w:rPr>
        <w:t>ason why we assume that kind of scenario.</w:t>
      </w:r>
    </w:p>
    <w:p w14:paraId="383B60C1" w14:textId="45D1D682" w:rsidR="004D388C" w:rsidRDefault="004D388C" w:rsidP="004D388C">
      <w:pPr>
        <w:ind w:left="720"/>
        <w:rPr>
          <w:rFonts w:eastAsia="游明朝"/>
          <w:lang w:eastAsia="ja-JP"/>
        </w:rPr>
      </w:pPr>
      <w:r>
        <w:t xml:space="preserve">C: </w:t>
      </w:r>
      <w:r w:rsidR="00FF737C">
        <w:rPr>
          <w:rFonts w:eastAsia="游明朝" w:hint="eastAsia"/>
          <w:lang w:eastAsia="ja-JP"/>
        </w:rPr>
        <w:t xml:space="preserve">We can talk more </w:t>
      </w:r>
      <w:r w:rsidR="000073B0">
        <w:rPr>
          <w:rFonts w:eastAsia="游明朝"/>
          <w:lang w:eastAsia="ja-JP"/>
        </w:rPr>
        <w:t>offline,</w:t>
      </w:r>
      <w:r w:rsidR="00FF737C">
        <w:rPr>
          <w:rFonts w:eastAsia="游明朝" w:hint="eastAsia"/>
          <w:lang w:eastAsia="ja-JP"/>
        </w:rPr>
        <w:t xml:space="preserve"> but i</w:t>
      </w:r>
      <w:r w:rsidR="00DA77EB">
        <w:t xml:space="preserve">t </w:t>
      </w:r>
      <w:r w:rsidR="00E0628A">
        <w:t>seems</w:t>
      </w:r>
      <w:r w:rsidR="00DA77EB">
        <w:t xml:space="preserve"> </w:t>
      </w:r>
      <w:r w:rsidR="00FF737C">
        <w:rPr>
          <w:rFonts w:eastAsia="游明朝" w:hint="eastAsia"/>
          <w:lang w:eastAsia="ja-JP"/>
        </w:rPr>
        <w:t xml:space="preserve">to be </w:t>
      </w:r>
      <w:r w:rsidR="00DA77EB">
        <w:t xml:space="preserve">a little over complex. </w:t>
      </w:r>
    </w:p>
    <w:p w14:paraId="58FBA99F" w14:textId="36A871AC" w:rsidR="004D388C" w:rsidRPr="003B5CBF" w:rsidRDefault="00DA77EB" w:rsidP="004D388C">
      <w:pPr>
        <w:ind w:left="720"/>
        <w:rPr>
          <w:rFonts w:eastAsia="游明朝"/>
          <w:lang w:eastAsia="ja-JP"/>
        </w:rPr>
      </w:pPr>
      <w:r>
        <w:t>C</w:t>
      </w:r>
      <w:r w:rsidR="004D388C">
        <w:t>:</w:t>
      </w:r>
      <w:r w:rsidR="008E3CA6">
        <w:rPr>
          <w:rFonts w:eastAsia="游明朝" w:hint="eastAsia"/>
          <w:lang w:eastAsia="ja-JP"/>
        </w:rPr>
        <w:t xml:space="preserve"> Wh</w:t>
      </w:r>
      <w:r>
        <w:t>at ha</w:t>
      </w:r>
      <w:r w:rsidR="008E3CA6">
        <w:rPr>
          <w:rFonts w:eastAsia="游明朝" w:hint="eastAsia"/>
          <w:lang w:eastAsia="ja-JP"/>
        </w:rPr>
        <w:t>p</w:t>
      </w:r>
      <w:r>
        <w:t>p</w:t>
      </w:r>
      <w:r w:rsidR="008E3CA6">
        <w:rPr>
          <w:rFonts w:eastAsia="游明朝" w:hint="eastAsia"/>
          <w:lang w:eastAsia="ja-JP"/>
        </w:rPr>
        <w:t>e</w:t>
      </w:r>
      <w:r>
        <w:t xml:space="preserve">ns if there is a collision </w:t>
      </w:r>
      <w:r w:rsidR="008E3CA6">
        <w:rPr>
          <w:rFonts w:eastAsia="游明朝" w:hint="eastAsia"/>
          <w:lang w:eastAsia="ja-JP"/>
        </w:rPr>
        <w:t xml:space="preserve">at </w:t>
      </w:r>
      <w:r>
        <w:t>the sharing AP</w:t>
      </w:r>
      <w:r w:rsidR="003B5CBF">
        <w:rPr>
          <w:rFonts w:eastAsia="游明朝" w:hint="eastAsia"/>
          <w:lang w:eastAsia="ja-JP"/>
        </w:rPr>
        <w:t>?</w:t>
      </w:r>
    </w:p>
    <w:p w14:paraId="471E95FD" w14:textId="28DDDC93" w:rsidR="004D388C" w:rsidRPr="008E3CA6" w:rsidRDefault="00DA77EB" w:rsidP="004D388C">
      <w:pPr>
        <w:ind w:left="720"/>
        <w:rPr>
          <w:rFonts w:eastAsia="游明朝"/>
          <w:lang w:eastAsia="ja-JP"/>
        </w:rPr>
      </w:pPr>
      <w:r>
        <w:t>A</w:t>
      </w:r>
      <w:r w:rsidR="004D388C">
        <w:t xml:space="preserve">: </w:t>
      </w:r>
      <w:r w:rsidR="008E3CA6">
        <w:rPr>
          <w:rFonts w:eastAsia="游明朝" w:hint="eastAsia"/>
          <w:lang w:eastAsia="ja-JP"/>
        </w:rPr>
        <w:t>I</w:t>
      </w:r>
      <w:r>
        <w:t>f the shared AP</w:t>
      </w:r>
      <w:r w:rsidR="008E3CA6">
        <w:rPr>
          <w:rFonts w:eastAsia="游明朝" w:hint="eastAsia"/>
          <w:lang w:eastAsia="ja-JP"/>
        </w:rPr>
        <w:t xml:space="preserve"> </w:t>
      </w:r>
      <w:r>
        <w:t>still ha</w:t>
      </w:r>
      <w:r w:rsidR="008E3CA6">
        <w:rPr>
          <w:rFonts w:eastAsia="游明朝" w:hint="eastAsia"/>
          <w:lang w:eastAsia="ja-JP"/>
        </w:rPr>
        <w:t>s</w:t>
      </w:r>
      <w:r>
        <w:t xml:space="preserve"> </w:t>
      </w:r>
      <w:r w:rsidR="00E0628A">
        <w:t>remaining</w:t>
      </w:r>
      <w:r>
        <w:t xml:space="preserve"> traffic to transmit, </w:t>
      </w:r>
      <w:r w:rsidR="003B5CBF">
        <w:rPr>
          <w:rFonts w:eastAsia="游明朝" w:hint="eastAsia"/>
          <w:lang w:eastAsia="ja-JP"/>
        </w:rPr>
        <w:t>i</w:t>
      </w:r>
      <w:r w:rsidR="008E3CA6">
        <w:rPr>
          <w:rFonts w:eastAsia="游明朝" w:hint="eastAsia"/>
          <w:lang w:eastAsia="ja-JP"/>
        </w:rPr>
        <w:t>t</w:t>
      </w:r>
      <w:r>
        <w:t xml:space="preserve"> can restart </w:t>
      </w:r>
      <w:r w:rsidR="008E3CA6">
        <w:rPr>
          <w:rFonts w:eastAsia="游明朝" w:hint="eastAsia"/>
          <w:lang w:eastAsia="ja-JP"/>
        </w:rPr>
        <w:t xml:space="preserve">its </w:t>
      </w:r>
      <w:r w:rsidR="00E0628A">
        <w:t>f</w:t>
      </w:r>
      <w:r w:rsidR="00E0628A">
        <w:rPr>
          <w:rFonts w:eastAsia="游明朝"/>
          <w:lang w:eastAsia="ja-JP"/>
        </w:rPr>
        <w:t>r</w:t>
      </w:r>
      <w:r w:rsidR="00E0628A">
        <w:t>ame</w:t>
      </w:r>
      <w:r>
        <w:t xml:space="preserve"> exchange</w:t>
      </w:r>
      <w:r w:rsidR="008E3CA6">
        <w:rPr>
          <w:rFonts w:eastAsia="游明朝" w:hint="eastAsia"/>
          <w:lang w:eastAsia="ja-JP"/>
        </w:rPr>
        <w:t xml:space="preserve"> until the end of the allocated time. Or, if the sharing AP cannot receive a return frame</w:t>
      </w:r>
      <w:r w:rsidR="003B5CBF">
        <w:rPr>
          <w:rFonts w:eastAsia="游明朝" w:hint="eastAsia"/>
          <w:lang w:eastAsia="ja-JP"/>
        </w:rPr>
        <w:t>,</w:t>
      </w:r>
      <w:r w:rsidR="008E3CA6">
        <w:rPr>
          <w:rFonts w:eastAsia="游明朝" w:hint="eastAsia"/>
          <w:lang w:eastAsia="ja-JP"/>
        </w:rPr>
        <w:t xml:space="preserve"> the shared AP did not have any </w:t>
      </w:r>
      <w:r w:rsidR="00E0628A">
        <w:rPr>
          <w:rFonts w:eastAsia="游明朝"/>
          <w:lang w:eastAsia="ja-JP"/>
        </w:rPr>
        <w:t>buffered</w:t>
      </w:r>
      <w:r w:rsidR="008E3CA6">
        <w:rPr>
          <w:rFonts w:eastAsia="游明朝" w:hint="eastAsia"/>
          <w:lang w:eastAsia="ja-JP"/>
        </w:rPr>
        <w:t xml:space="preserve"> traffic</w:t>
      </w:r>
      <w:r>
        <w:t>.</w:t>
      </w:r>
      <w:r w:rsidR="008E3CA6">
        <w:rPr>
          <w:rFonts w:eastAsia="游明朝" w:hint="eastAsia"/>
          <w:lang w:eastAsia="ja-JP"/>
        </w:rPr>
        <w:t xml:space="preserve"> We can think about these two cases.</w:t>
      </w:r>
    </w:p>
    <w:p w14:paraId="1C3723EC" w14:textId="7921DDDE" w:rsidR="004D388C" w:rsidRPr="008E3CA6" w:rsidRDefault="008E3CA6" w:rsidP="004D388C">
      <w:pPr>
        <w:ind w:left="720"/>
        <w:rPr>
          <w:rFonts w:eastAsia="游明朝"/>
          <w:lang w:eastAsia="ja-JP"/>
        </w:rPr>
      </w:pPr>
      <w:r>
        <w:rPr>
          <w:rFonts w:eastAsia="游明朝" w:hint="eastAsia"/>
          <w:lang w:eastAsia="ja-JP"/>
        </w:rPr>
        <w:t>C</w:t>
      </w:r>
      <w:r w:rsidR="004D388C">
        <w:t xml:space="preserve">: </w:t>
      </w:r>
      <w:r w:rsidR="003B5CBF">
        <w:rPr>
          <w:rFonts w:eastAsia="游明朝" w:hint="eastAsia"/>
          <w:lang w:eastAsia="ja-JP"/>
        </w:rPr>
        <w:t xml:space="preserve">The </w:t>
      </w:r>
      <w:r w:rsidR="00DA77EB">
        <w:t xml:space="preserve">shared AP cannot indicate whether </w:t>
      </w:r>
      <w:r w:rsidR="00E0628A">
        <w:rPr>
          <w:rFonts w:eastAsia="游明朝"/>
          <w:lang w:eastAsia="ja-JP"/>
        </w:rPr>
        <w:t>t</w:t>
      </w:r>
      <w:r w:rsidR="00E0628A">
        <w:t>he</w:t>
      </w:r>
      <w:r w:rsidR="00DA77EB">
        <w:t xml:space="preserve"> sharing AP received. </w:t>
      </w:r>
      <w:r w:rsidR="003B5CBF">
        <w:rPr>
          <w:rFonts w:eastAsia="游明朝" w:hint="eastAsia"/>
          <w:lang w:eastAsia="ja-JP"/>
        </w:rPr>
        <w:t>T</w:t>
      </w:r>
      <w:r>
        <w:rPr>
          <w:rFonts w:eastAsia="游明朝" w:hint="eastAsia"/>
          <w:lang w:eastAsia="ja-JP"/>
        </w:rPr>
        <w:t>he shared AP can indicate whether the sharing AP receives retuned TXOP without collision or not.</w:t>
      </w:r>
    </w:p>
    <w:p w14:paraId="0D41C560" w14:textId="014D1527" w:rsidR="004D388C" w:rsidRPr="0036059D" w:rsidRDefault="004D388C" w:rsidP="004D388C">
      <w:pPr>
        <w:ind w:left="720"/>
        <w:rPr>
          <w:rFonts w:eastAsia="游明朝"/>
          <w:lang w:eastAsia="ja-JP"/>
        </w:rPr>
      </w:pPr>
      <w:r>
        <w:t>C:</w:t>
      </w:r>
      <w:r w:rsidR="00DA77EB">
        <w:t xml:space="preserve"> </w:t>
      </w:r>
      <w:r w:rsidR="0036059D">
        <w:rPr>
          <w:rFonts w:eastAsia="游明朝" w:hint="eastAsia"/>
          <w:lang w:eastAsia="ja-JP"/>
        </w:rPr>
        <w:t>You brought up an interesting point that the shared AP has mixed ACs of latenc</w:t>
      </w:r>
      <w:r w:rsidR="000365A6">
        <w:rPr>
          <w:rFonts w:eastAsia="游明朝" w:hint="eastAsia"/>
          <w:lang w:eastAsia="ja-JP"/>
        </w:rPr>
        <w:t xml:space="preserve">y </w:t>
      </w:r>
      <w:r w:rsidR="0036059D">
        <w:rPr>
          <w:rFonts w:eastAsia="游明朝" w:hint="eastAsia"/>
          <w:lang w:eastAsia="ja-JP"/>
        </w:rPr>
        <w:t>sensitive and non</w:t>
      </w:r>
      <w:r w:rsidR="000365A6">
        <w:rPr>
          <w:rFonts w:eastAsia="游明朝" w:hint="eastAsia"/>
          <w:lang w:eastAsia="ja-JP"/>
        </w:rPr>
        <w:t xml:space="preserve"> </w:t>
      </w:r>
      <w:r w:rsidR="0036059D">
        <w:rPr>
          <w:rFonts w:eastAsia="游明朝" w:hint="eastAsia"/>
          <w:lang w:eastAsia="ja-JP"/>
        </w:rPr>
        <w:t>latency sensitive traffic. I</w:t>
      </w:r>
      <w:r w:rsidR="00DA77EB">
        <w:t xml:space="preserve">n </w:t>
      </w:r>
      <w:r w:rsidR="0036059D">
        <w:rPr>
          <w:rFonts w:eastAsia="游明朝" w:hint="eastAsia"/>
          <w:lang w:eastAsia="ja-JP"/>
        </w:rPr>
        <w:t xml:space="preserve">the slide </w:t>
      </w:r>
      <w:r w:rsidR="00DA77EB">
        <w:t xml:space="preserve">6, </w:t>
      </w:r>
      <w:r w:rsidR="0036059D">
        <w:rPr>
          <w:rFonts w:eastAsia="游明朝" w:hint="eastAsia"/>
          <w:lang w:eastAsia="ja-JP"/>
        </w:rPr>
        <w:t xml:space="preserve">would </w:t>
      </w:r>
      <w:r w:rsidR="00DA77EB">
        <w:t xml:space="preserve">the shared AP be allowed to share to send the best effort traffic in this TXOP? My </w:t>
      </w:r>
      <w:r w:rsidR="0036059D">
        <w:rPr>
          <w:rFonts w:eastAsia="游明朝" w:hint="eastAsia"/>
          <w:lang w:eastAsia="ja-JP"/>
        </w:rPr>
        <w:t xml:space="preserve">assumption is that </w:t>
      </w:r>
      <w:r w:rsidR="00DA77EB">
        <w:t xml:space="preserve">the sharing AP obtains the TXOP for a voice traffic, </w:t>
      </w:r>
      <w:r w:rsidR="0036059D">
        <w:rPr>
          <w:rFonts w:eastAsia="游明朝" w:hint="eastAsia"/>
          <w:lang w:eastAsia="ja-JP"/>
        </w:rPr>
        <w:t>which</w:t>
      </w:r>
      <w:r w:rsidR="00DA77EB">
        <w:t xml:space="preserve"> is really for high priority.</w:t>
      </w:r>
    </w:p>
    <w:p w14:paraId="2F3DA780" w14:textId="239AF47F" w:rsidR="004D388C" w:rsidRPr="0036059D" w:rsidRDefault="004D388C" w:rsidP="004D388C">
      <w:pPr>
        <w:ind w:left="720"/>
        <w:rPr>
          <w:rFonts w:eastAsia="游明朝"/>
          <w:lang w:eastAsia="ja-JP"/>
        </w:rPr>
      </w:pPr>
      <w:r>
        <w:t xml:space="preserve">A: </w:t>
      </w:r>
      <w:r w:rsidR="000365A6">
        <w:rPr>
          <w:rFonts w:eastAsia="游明朝" w:hint="eastAsia"/>
          <w:lang w:eastAsia="ja-JP"/>
        </w:rPr>
        <w:t>I</w:t>
      </w:r>
      <w:r w:rsidR="00DA77EB">
        <w:t xml:space="preserve">t depends on the situation. If </w:t>
      </w:r>
      <w:r w:rsidR="0036059D">
        <w:rPr>
          <w:rFonts w:eastAsia="游明朝" w:hint="eastAsia"/>
          <w:lang w:eastAsia="ja-JP"/>
        </w:rPr>
        <w:t>w</w:t>
      </w:r>
      <w:r w:rsidR="00DA77EB">
        <w:t>e consider C</w:t>
      </w:r>
      <w:r w:rsidR="0036059D">
        <w:rPr>
          <w:rFonts w:eastAsia="游明朝" w:hint="eastAsia"/>
          <w:lang w:eastAsia="ja-JP"/>
        </w:rPr>
        <w:t>-</w:t>
      </w:r>
      <w:r w:rsidR="00DA77EB">
        <w:t xml:space="preserve">TDMA scenario </w:t>
      </w:r>
      <w:r w:rsidR="000365A6">
        <w:rPr>
          <w:rFonts w:eastAsia="游明朝" w:hint="eastAsia"/>
          <w:lang w:eastAsia="ja-JP"/>
        </w:rPr>
        <w:t xml:space="preserve">with </w:t>
      </w:r>
      <w:r w:rsidR="000365A6">
        <w:t xml:space="preserve">multiple APs </w:t>
      </w:r>
      <w:r w:rsidR="00DA77EB">
        <w:t>and the sharing AP already se</w:t>
      </w:r>
      <w:r w:rsidR="000365A6">
        <w:rPr>
          <w:rFonts w:eastAsia="游明朝" w:hint="eastAsia"/>
          <w:lang w:eastAsia="ja-JP"/>
        </w:rPr>
        <w:t>nd</w:t>
      </w:r>
      <w:r w:rsidR="00DA77EB">
        <w:t xml:space="preserve"> </w:t>
      </w:r>
      <w:r w:rsidR="000365A6">
        <w:rPr>
          <w:rFonts w:eastAsia="游明朝" w:hint="eastAsia"/>
          <w:lang w:eastAsia="ja-JP"/>
        </w:rPr>
        <w:t>i</w:t>
      </w:r>
      <w:r w:rsidR="000365A6">
        <w:t>ts</w:t>
      </w:r>
      <w:r w:rsidR="000365A6">
        <w:rPr>
          <w:rFonts w:eastAsia="游明朝" w:hint="eastAsia"/>
          <w:lang w:eastAsia="ja-JP"/>
        </w:rPr>
        <w:t xml:space="preserve"> </w:t>
      </w:r>
      <w:r w:rsidR="000365A6">
        <w:t xml:space="preserve">TXOP </w:t>
      </w:r>
      <w:r w:rsidR="00DA77EB">
        <w:t xml:space="preserve">other </w:t>
      </w:r>
      <w:r w:rsidR="000365A6">
        <w:rPr>
          <w:rFonts w:eastAsia="游明朝" w:hint="eastAsia"/>
          <w:lang w:eastAsia="ja-JP"/>
        </w:rPr>
        <w:t xml:space="preserve">to the </w:t>
      </w:r>
      <w:r w:rsidR="00DA77EB">
        <w:t>shared AP, I think the shared AP cannot extend this TXOP to support this backg</w:t>
      </w:r>
      <w:r w:rsidR="00E0628A">
        <w:rPr>
          <w:rFonts w:eastAsia="游明朝" w:hint="eastAsia"/>
          <w:lang w:eastAsia="ja-JP"/>
        </w:rPr>
        <w:t>r</w:t>
      </w:r>
      <w:r w:rsidR="00DA77EB">
        <w:t>ou</w:t>
      </w:r>
      <w:r w:rsidR="00E0628A">
        <w:rPr>
          <w:rFonts w:eastAsia="游明朝" w:hint="eastAsia"/>
          <w:lang w:eastAsia="ja-JP"/>
        </w:rPr>
        <w:t>n</w:t>
      </w:r>
      <w:r w:rsidR="0036059D">
        <w:rPr>
          <w:rFonts w:eastAsia="游明朝" w:hint="eastAsia"/>
          <w:lang w:eastAsia="ja-JP"/>
        </w:rPr>
        <w:t>d</w:t>
      </w:r>
      <w:r w:rsidR="00DA77EB">
        <w:t xml:space="preserve"> traffic</w:t>
      </w:r>
      <w:r w:rsidR="0036059D">
        <w:rPr>
          <w:rFonts w:eastAsia="游明朝" w:hint="eastAsia"/>
          <w:lang w:eastAsia="ja-JP"/>
        </w:rPr>
        <w:t>. B</w:t>
      </w:r>
      <w:r w:rsidR="00DA77EB">
        <w:t xml:space="preserve">ut </w:t>
      </w:r>
      <w:r w:rsidR="0036059D">
        <w:rPr>
          <w:rFonts w:eastAsia="游明朝" w:hint="eastAsia"/>
          <w:lang w:eastAsia="ja-JP"/>
        </w:rPr>
        <w:t>i</w:t>
      </w:r>
      <w:r w:rsidR="00DA77EB">
        <w:t>f there are no anot</w:t>
      </w:r>
      <w:r w:rsidR="0036059D">
        <w:rPr>
          <w:rFonts w:eastAsia="游明朝" w:hint="eastAsia"/>
          <w:lang w:eastAsia="ja-JP"/>
        </w:rPr>
        <w:t>h</w:t>
      </w:r>
      <w:r w:rsidR="00DA77EB">
        <w:t xml:space="preserve">er </w:t>
      </w:r>
      <w:r w:rsidR="000365A6">
        <w:rPr>
          <w:rFonts w:eastAsia="游明朝" w:hint="eastAsia"/>
          <w:lang w:eastAsia="ja-JP"/>
        </w:rPr>
        <w:t>sh</w:t>
      </w:r>
      <w:r w:rsidR="00DA77EB">
        <w:t>ared AP and if there are no low</w:t>
      </w:r>
      <w:r w:rsidR="000365A6">
        <w:rPr>
          <w:rFonts w:eastAsia="游明朝" w:hint="eastAsia"/>
          <w:lang w:eastAsia="ja-JP"/>
        </w:rPr>
        <w:t xml:space="preserve"> </w:t>
      </w:r>
      <w:r w:rsidR="00DA77EB">
        <w:t xml:space="preserve">latency traffic, I think it can </w:t>
      </w:r>
      <w:r w:rsidR="0036059D">
        <w:rPr>
          <w:rFonts w:eastAsia="游明朝" w:hint="eastAsia"/>
          <w:lang w:eastAsia="ja-JP"/>
        </w:rPr>
        <w:t>be possible</w:t>
      </w:r>
      <w:r w:rsidR="00DA77EB">
        <w:t xml:space="preserve">. </w:t>
      </w:r>
      <w:r w:rsidR="0036059D">
        <w:rPr>
          <w:rFonts w:eastAsia="游明朝" w:hint="eastAsia"/>
          <w:lang w:eastAsia="ja-JP"/>
        </w:rPr>
        <w:t>It</w:t>
      </w:r>
      <w:r w:rsidR="0036059D">
        <w:rPr>
          <w:rFonts w:eastAsia="游明朝"/>
          <w:lang w:eastAsia="ja-JP"/>
        </w:rPr>
        <w:t>’</w:t>
      </w:r>
      <w:r w:rsidR="0036059D">
        <w:rPr>
          <w:rFonts w:eastAsia="游明朝" w:hint="eastAsia"/>
          <w:lang w:eastAsia="ja-JP"/>
        </w:rPr>
        <w:t>s open discussion topic.</w:t>
      </w:r>
    </w:p>
    <w:p w14:paraId="6B4FB91B" w14:textId="2D20C183" w:rsidR="004D388C" w:rsidRPr="0036059D" w:rsidRDefault="004D388C" w:rsidP="004D388C">
      <w:pPr>
        <w:ind w:left="720"/>
        <w:rPr>
          <w:rFonts w:eastAsia="游明朝"/>
          <w:lang w:eastAsia="ja-JP"/>
        </w:rPr>
      </w:pPr>
      <w:r>
        <w:t xml:space="preserve">C: </w:t>
      </w:r>
      <w:r w:rsidR="0036059D">
        <w:rPr>
          <w:rFonts w:eastAsia="游明朝" w:hint="eastAsia"/>
          <w:lang w:eastAsia="ja-JP"/>
        </w:rPr>
        <w:t>I</w:t>
      </w:r>
      <w:r w:rsidR="00DA77EB">
        <w:t xml:space="preserve">n </w:t>
      </w:r>
      <w:r w:rsidR="0036059D">
        <w:rPr>
          <w:rFonts w:eastAsia="游明朝" w:hint="eastAsia"/>
          <w:lang w:eastAsia="ja-JP"/>
        </w:rPr>
        <w:t xml:space="preserve">the slide </w:t>
      </w:r>
      <w:r w:rsidR="00DA77EB">
        <w:t>6, ho</w:t>
      </w:r>
      <w:r w:rsidR="0036059D">
        <w:rPr>
          <w:rFonts w:eastAsia="游明朝" w:hint="eastAsia"/>
          <w:lang w:eastAsia="ja-JP"/>
        </w:rPr>
        <w:t>w</w:t>
      </w:r>
      <w:r w:rsidR="00DA77EB">
        <w:t xml:space="preserve"> </w:t>
      </w:r>
      <w:r w:rsidR="0036059D">
        <w:rPr>
          <w:rFonts w:eastAsia="游明朝" w:hint="eastAsia"/>
          <w:lang w:eastAsia="ja-JP"/>
        </w:rPr>
        <w:t xml:space="preserve">do </w:t>
      </w:r>
      <w:r w:rsidR="00DA77EB">
        <w:t>you</w:t>
      </w:r>
      <w:r w:rsidR="0036059D">
        <w:rPr>
          <w:rFonts w:eastAsia="游明朝" w:hint="eastAsia"/>
          <w:lang w:eastAsia="ja-JP"/>
        </w:rPr>
        <w:t xml:space="preserve"> </w:t>
      </w:r>
      <w:r w:rsidR="00DA77EB">
        <w:t>make sure the PR</w:t>
      </w:r>
      <w:r w:rsidR="0036059D">
        <w:rPr>
          <w:rFonts w:eastAsia="游明朝" w:hint="eastAsia"/>
          <w:lang w:eastAsia="ja-JP"/>
        </w:rPr>
        <w:t xml:space="preserve"> </w:t>
      </w:r>
      <w:r w:rsidR="000365A6">
        <w:rPr>
          <w:rFonts w:eastAsia="游明朝" w:hint="eastAsia"/>
          <w:lang w:eastAsia="ja-JP"/>
        </w:rPr>
        <w:t>i</w:t>
      </w:r>
      <w:r w:rsidR="0036059D">
        <w:rPr>
          <w:rFonts w:eastAsia="游明朝" w:hint="eastAsia"/>
          <w:lang w:eastAsia="ja-JP"/>
        </w:rPr>
        <w:t>ndication</w:t>
      </w:r>
      <w:r w:rsidR="00DA77EB">
        <w:t xml:space="preserve"> is transmitted by the sharing AP</w:t>
      </w:r>
      <w:r w:rsidR="0036059D">
        <w:rPr>
          <w:rFonts w:eastAsia="游明朝" w:hint="eastAsia"/>
          <w:lang w:eastAsia="ja-JP"/>
        </w:rPr>
        <w:t>?</w:t>
      </w:r>
      <w:r w:rsidR="00DA77EB">
        <w:t xml:space="preserve"> </w:t>
      </w:r>
      <w:r w:rsidR="0036059D">
        <w:rPr>
          <w:rFonts w:eastAsia="游明朝" w:hint="eastAsia"/>
          <w:lang w:eastAsia="ja-JP"/>
        </w:rPr>
        <w:t>H</w:t>
      </w:r>
      <w:r w:rsidR="00DA77EB">
        <w:t>ow can you make sure that it was not co</w:t>
      </w:r>
      <w:r w:rsidR="0036059D">
        <w:rPr>
          <w:rFonts w:eastAsia="游明朝" w:hint="eastAsia"/>
          <w:lang w:eastAsia="ja-JP"/>
        </w:rPr>
        <w:t>l</w:t>
      </w:r>
      <w:r w:rsidR="00DA77EB">
        <w:t>li</w:t>
      </w:r>
      <w:r w:rsidR="0036059D">
        <w:rPr>
          <w:rFonts w:eastAsia="游明朝" w:hint="eastAsia"/>
          <w:lang w:eastAsia="ja-JP"/>
        </w:rPr>
        <w:t>d</w:t>
      </w:r>
      <w:r w:rsidR="00DA77EB">
        <w:t>ed</w:t>
      </w:r>
      <w:r w:rsidR="0036059D">
        <w:rPr>
          <w:rFonts w:eastAsia="游明朝" w:hint="eastAsia"/>
          <w:lang w:eastAsia="ja-JP"/>
        </w:rPr>
        <w:t>?</w:t>
      </w:r>
    </w:p>
    <w:p w14:paraId="18AF7F93" w14:textId="25C8C8AF" w:rsidR="00DA77EB" w:rsidRDefault="004D388C" w:rsidP="00DA77EB">
      <w:pPr>
        <w:ind w:left="720"/>
        <w:rPr>
          <w:rFonts w:eastAsia="游明朝"/>
          <w:lang w:eastAsia="ja-JP"/>
        </w:rPr>
      </w:pPr>
      <w:r>
        <w:t xml:space="preserve">A: </w:t>
      </w:r>
      <w:r w:rsidR="00B01658">
        <w:rPr>
          <w:rFonts w:eastAsia="游明朝" w:hint="eastAsia"/>
          <w:lang w:eastAsia="ja-JP"/>
        </w:rPr>
        <w:t>After the shared AP receives TXOP from the sharing AP, you can start the frame exchange and it can be downlink or solicited TB-PPDU. D</w:t>
      </w:r>
      <w:r w:rsidR="00B01658" w:rsidRPr="00B01658">
        <w:rPr>
          <w:rFonts w:eastAsia="游明朝"/>
          <w:lang w:eastAsia="ja-JP"/>
        </w:rPr>
        <w:t xml:space="preserve">uring the frame exchange </w:t>
      </w:r>
      <w:r w:rsidR="00B01658">
        <w:rPr>
          <w:rFonts w:eastAsia="游明朝" w:hint="eastAsia"/>
          <w:lang w:eastAsia="ja-JP"/>
        </w:rPr>
        <w:t xml:space="preserve">in the </w:t>
      </w:r>
      <w:r w:rsidR="00B01658" w:rsidRPr="00B01658">
        <w:rPr>
          <w:rFonts w:eastAsia="游明朝"/>
          <w:lang w:eastAsia="ja-JP"/>
        </w:rPr>
        <w:t>shared AP</w:t>
      </w:r>
      <w:r w:rsidR="00B01658">
        <w:rPr>
          <w:rFonts w:eastAsia="游明朝"/>
          <w:lang w:eastAsia="ja-JP"/>
        </w:rPr>
        <w:t>’</w:t>
      </w:r>
      <w:r w:rsidR="00B01658">
        <w:rPr>
          <w:rFonts w:eastAsia="游明朝" w:hint="eastAsia"/>
          <w:lang w:eastAsia="ja-JP"/>
        </w:rPr>
        <w:t>s</w:t>
      </w:r>
      <w:r w:rsidR="00B01658" w:rsidRPr="00B01658">
        <w:rPr>
          <w:rFonts w:eastAsia="游明朝"/>
          <w:lang w:eastAsia="ja-JP"/>
        </w:rPr>
        <w:t xml:space="preserve"> </w:t>
      </w:r>
      <w:r w:rsidR="00B01658">
        <w:rPr>
          <w:rFonts w:eastAsia="游明朝" w:hint="eastAsia"/>
          <w:lang w:eastAsia="ja-JP"/>
        </w:rPr>
        <w:t>BSS</w:t>
      </w:r>
      <w:r w:rsidR="00B01658" w:rsidRPr="00B01658">
        <w:rPr>
          <w:rFonts w:eastAsia="游明朝"/>
          <w:lang w:eastAsia="ja-JP"/>
        </w:rPr>
        <w:t xml:space="preserve">, you can include the </w:t>
      </w:r>
      <w:r w:rsidR="00B01658">
        <w:rPr>
          <w:rFonts w:eastAsia="游明朝" w:hint="eastAsia"/>
          <w:lang w:eastAsia="ja-JP"/>
        </w:rPr>
        <w:t>PR enable frame in the PPDU</w:t>
      </w:r>
      <w:r w:rsidR="00B01658" w:rsidRPr="00B01658">
        <w:rPr>
          <w:rFonts w:eastAsia="游明朝"/>
          <w:lang w:eastAsia="ja-JP"/>
        </w:rPr>
        <w:t xml:space="preserve">. </w:t>
      </w:r>
      <w:r w:rsidR="000365A6">
        <w:rPr>
          <w:rFonts w:eastAsia="游明朝" w:hint="eastAsia"/>
          <w:lang w:eastAsia="ja-JP"/>
        </w:rPr>
        <w:t>I</w:t>
      </w:r>
      <w:r w:rsidR="00B01658" w:rsidRPr="00B01658">
        <w:rPr>
          <w:rFonts w:eastAsia="游明朝"/>
          <w:lang w:eastAsia="ja-JP"/>
        </w:rPr>
        <w:t>f th</w:t>
      </w:r>
      <w:r w:rsidR="00B01658">
        <w:rPr>
          <w:rFonts w:eastAsia="游明朝" w:hint="eastAsia"/>
          <w:lang w:eastAsia="ja-JP"/>
        </w:rPr>
        <w:t>e</w:t>
      </w:r>
      <w:r w:rsidR="00B01658" w:rsidRPr="00B01658">
        <w:rPr>
          <w:rFonts w:eastAsia="游明朝"/>
          <w:lang w:eastAsia="ja-JP"/>
        </w:rPr>
        <w:t xml:space="preserve"> sharing AP can receive indication of returning to </w:t>
      </w:r>
      <w:r w:rsidR="00B01658">
        <w:rPr>
          <w:rFonts w:eastAsia="游明朝" w:hint="eastAsia"/>
          <w:lang w:eastAsia="ja-JP"/>
        </w:rPr>
        <w:t>T</w:t>
      </w:r>
      <w:r w:rsidR="000365A6">
        <w:rPr>
          <w:rFonts w:eastAsia="游明朝" w:hint="eastAsia"/>
          <w:lang w:eastAsia="ja-JP"/>
        </w:rPr>
        <w:t>X</w:t>
      </w:r>
      <w:r w:rsidR="00B01658" w:rsidRPr="00B01658">
        <w:rPr>
          <w:rFonts w:eastAsia="游明朝"/>
          <w:lang w:eastAsia="ja-JP"/>
        </w:rPr>
        <w:t>OP</w:t>
      </w:r>
      <w:r w:rsidR="000365A6">
        <w:rPr>
          <w:rFonts w:eastAsia="游明朝" w:hint="eastAsia"/>
          <w:lang w:eastAsia="ja-JP"/>
        </w:rPr>
        <w:t>,</w:t>
      </w:r>
      <w:r w:rsidR="00B01658" w:rsidRPr="00B01658">
        <w:rPr>
          <w:rFonts w:eastAsia="游明朝"/>
          <w:lang w:eastAsia="ja-JP"/>
        </w:rPr>
        <w:t xml:space="preserve"> you can </w:t>
      </w:r>
      <w:r w:rsidR="00B01658">
        <w:rPr>
          <w:rFonts w:eastAsia="游明朝" w:hint="eastAsia"/>
          <w:lang w:eastAsia="ja-JP"/>
        </w:rPr>
        <w:t xml:space="preserve">choose to </w:t>
      </w:r>
      <w:r w:rsidR="00B01658" w:rsidRPr="00B01658">
        <w:rPr>
          <w:rFonts w:eastAsia="游明朝"/>
          <w:lang w:eastAsia="ja-JP"/>
        </w:rPr>
        <w:t>send PRI or not.</w:t>
      </w:r>
      <w:r w:rsidR="00B01658">
        <w:rPr>
          <w:rFonts w:eastAsia="游明朝" w:hint="eastAsia"/>
          <w:lang w:eastAsia="ja-JP"/>
        </w:rPr>
        <w:t xml:space="preserve"> We n</w:t>
      </w:r>
      <w:r w:rsidR="00DA77EB">
        <w:rPr>
          <w:rFonts w:eastAsia="游明朝"/>
          <w:lang w:eastAsia="ja-JP"/>
        </w:rPr>
        <w:t>eed more discussion.</w:t>
      </w:r>
    </w:p>
    <w:p w14:paraId="33A648D4" w14:textId="6C9406AC" w:rsidR="00DA77EB" w:rsidRDefault="00DA77EB" w:rsidP="00DA77EB">
      <w:pPr>
        <w:ind w:left="720"/>
        <w:rPr>
          <w:rFonts w:eastAsia="游明朝"/>
          <w:lang w:eastAsia="ja-JP"/>
        </w:rPr>
      </w:pPr>
      <w:r>
        <w:rPr>
          <w:rFonts w:eastAsia="游明朝" w:hint="eastAsia"/>
          <w:lang w:eastAsia="ja-JP"/>
        </w:rPr>
        <w:t>C</w:t>
      </w:r>
      <w:r>
        <w:rPr>
          <w:rFonts w:eastAsia="游明朝"/>
          <w:lang w:eastAsia="ja-JP"/>
        </w:rPr>
        <w:t xml:space="preserve">: </w:t>
      </w:r>
      <w:r w:rsidR="00B01658">
        <w:rPr>
          <w:rFonts w:eastAsia="游明朝" w:hint="eastAsia"/>
          <w:lang w:eastAsia="ja-JP"/>
        </w:rPr>
        <w:t>I</w:t>
      </w:r>
      <w:r>
        <w:rPr>
          <w:rFonts w:eastAsia="游明朝"/>
          <w:lang w:eastAsia="ja-JP"/>
        </w:rPr>
        <w:t xml:space="preserve">f the </w:t>
      </w:r>
      <w:r w:rsidR="00B01658">
        <w:rPr>
          <w:rFonts w:eastAsia="游明朝" w:hint="eastAsia"/>
          <w:lang w:eastAsia="ja-JP"/>
        </w:rPr>
        <w:t>non-AP STAs associated with the s</w:t>
      </w:r>
      <w:r>
        <w:rPr>
          <w:rFonts w:eastAsia="游明朝"/>
          <w:lang w:eastAsia="ja-JP"/>
        </w:rPr>
        <w:t>hared AP</w:t>
      </w:r>
      <w:r w:rsidR="00B01658">
        <w:rPr>
          <w:rFonts w:eastAsia="游明朝" w:hint="eastAsia"/>
          <w:lang w:eastAsia="ja-JP"/>
        </w:rPr>
        <w:t xml:space="preserve"> or</w:t>
      </w:r>
      <w:r>
        <w:rPr>
          <w:rFonts w:eastAsia="游明朝"/>
          <w:lang w:eastAsia="ja-JP"/>
        </w:rPr>
        <w:t xml:space="preserve"> receive the PR</w:t>
      </w:r>
      <w:r w:rsidR="00B01658">
        <w:rPr>
          <w:rFonts w:eastAsia="游明朝" w:hint="eastAsia"/>
          <w:lang w:eastAsia="ja-JP"/>
        </w:rPr>
        <w:t xml:space="preserve"> enabled PPDU,</w:t>
      </w:r>
      <w:r>
        <w:rPr>
          <w:rFonts w:eastAsia="游明朝"/>
          <w:lang w:eastAsia="ja-JP"/>
        </w:rPr>
        <w:t xml:space="preserve"> then you can also transmit </w:t>
      </w:r>
      <w:r w:rsidR="00B01658">
        <w:rPr>
          <w:rFonts w:eastAsia="游明朝" w:hint="eastAsia"/>
          <w:lang w:eastAsia="ja-JP"/>
        </w:rPr>
        <w:t>a</w:t>
      </w:r>
      <w:r>
        <w:rPr>
          <w:rFonts w:eastAsia="游明朝"/>
          <w:lang w:eastAsia="ja-JP"/>
        </w:rPr>
        <w:t xml:space="preserve"> PRI, then how to </w:t>
      </w:r>
      <w:r w:rsidR="00E0628A">
        <w:rPr>
          <w:rFonts w:eastAsia="游明朝"/>
          <w:lang w:eastAsia="ja-JP"/>
        </w:rPr>
        <w:t>resolve</w:t>
      </w:r>
      <w:r>
        <w:rPr>
          <w:rFonts w:eastAsia="游明朝"/>
          <w:lang w:eastAsia="ja-JP"/>
        </w:rPr>
        <w:t xml:space="preserve"> the </w:t>
      </w:r>
      <w:r w:rsidR="00E0628A">
        <w:rPr>
          <w:rFonts w:eastAsia="游明朝"/>
          <w:lang w:eastAsia="ja-JP"/>
        </w:rPr>
        <w:t>collision</w:t>
      </w:r>
      <w:r w:rsidR="00B01658">
        <w:rPr>
          <w:rFonts w:eastAsia="游明朝" w:hint="eastAsia"/>
          <w:lang w:eastAsia="ja-JP"/>
        </w:rPr>
        <w:t xml:space="preserve"> from the PRI?</w:t>
      </w:r>
    </w:p>
    <w:p w14:paraId="49FF1480" w14:textId="6FC7F93D" w:rsidR="00DA77EB" w:rsidRDefault="00DA77EB" w:rsidP="00DA77EB">
      <w:pPr>
        <w:ind w:left="720"/>
        <w:rPr>
          <w:rFonts w:eastAsia="游明朝"/>
          <w:lang w:eastAsia="ja-JP"/>
        </w:rPr>
      </w:pPr>
      <w:r>
        <w:rPr>
          <w:rFonts w:eastAsia="游明朝" w:hint="eastAsia"/>
          <w:lang w:eastAsia="ja-JP"/>
        </w:rPr>
        <w:lastRenderedPageBreak/>
        <w:t>A</w:t>
      </w:r>
      <w:r>
        <w:rPr>
          <w:rFonts w:eastAsia="游明朝"/>
          <w:lang w:eastAsia="ja-JP"/>
        </w:rPr>
        <w:t xml:space="preserve">: If </w:t>
      </w:r>
      <w:r w:rsidR="00B01658">
        <w:rPr>
          <w:rFonts w:eastAsia="游明朝" w:hint="eastAsia"/>
          <w:lang w:eastAsia="ja-JP"/>
        </w:rPr>
        <w:t>we</w:t>
      </w:r>
      <w:r>
        <w:rPr>
          <w:rFonts w:eastAsia="游明朝"/>
          <w:lang w:eastAsia="ja-JP"/>
        </w:rPr>
        <w:t xml:space="preserve"> consider some rules like only </w:t>
      </w:r>
      <w:r w:rsidR="00B01658">
        <w:rPr>
          <w:rFonts w:eastAsia="游明朝" w:hint="eastAsia"/>
          <w:lang w:eastAsia="ja-JP"/>
        </w:rPr>
        <w:t xml:space="preserve">the </w:t>
      </w:r>
      <w:r>
        <w:rPr>
          <w:rFonts w:eastAsia="游明朝"/>
          <w:lang w:eastAsia="ja-JP"/>
        </w:rPr>
        <w:t>sharing AP</w:t>
      </w:r>
      <w:r w:rsidR="00B01658">
        <w:rPr>
          <w:rFonts w:eastAsia="游明朝" w:hint="eastAsia"/>
          <w:lang w:eastAsia="ja-JP"/>
        </w:rPr>
        <w:t xml:space="preserve"> and the </w:t>
      </w:r>
      <w:r>
        <w:rPr>
          <w:rFonts w:eastAsia="游明朝"/>
          <w:lang w:eastAsia="ja-JP"/>
        </w:rPr>
        <w:t>shared AP can share PR</w:t>
      </w:r>
      <w:r w:rsidR="00B01658">
        <w:rPr>
          <w:rFonts w:eastAsia="游明朝" w:hint="eastAsia"/>
          <w:lang w:eastAsia="ja-JP"/>
        </w:rPr>
        <w:t xml:space="preserve"> </w:t>
      </w:r>
      <w:r>
        <w:rPr>
          <w:rFonts w:eastAsia="游明朝"/>
          <w:lang w:eastAsia="ja-JP"/>
        </w:rPr>
        <w:t>enabled or PRI differently with the no</w:t>
      </w:r>
      <w:r w:rsidR="00B01658">
        <w:rPr>
          <w:rFonts w:eastAsia="游明朝" w:hint="eastAsia"/>
          <w:lang w:eastAsia="ja-JP"/>
        </w:rPr>
        <w:t>n</w:t>
      </w:r>
      <w:r>
        <w:rPr>
          <w:rFonts w:eastAsia="游明朝"/>
          <w:lang w:eastAsia="ja-JP"/>
        </w:rPr>
        <w:t>-AP</w:t>
      </w:r>
      <w:r w:rsidR="00B01658">
        <w:rPr>
          <w:rFonts w:eastAsia="游明朝" w:hint="eastAsia"/>
          <w:lang w:eastAsia="ja-JP"/>
        </w:rPr>
        <w:t xml:space="preserve"> STAs. In that case, the other STAs associated with the shared AP cannot transmit </w:t>
      </w:r>
      <w:r w:rsidR="000365A6">
        <w:rPr>
          <w:rFonts w:eastAsia="游明朝" w:hint="eastAsia"/>
          <w:lang w:eastAsia="ja-JP"/>
        </w:rPr>
        <w:t xml:space="preserve">a </w:t>
      </w:r>
      <w:r w:rsidR="00B01658">
        <w:rPr>
          <w:rFonts w:eastAsia="游明朝" w:hint="eastAsia"/>
          <w:lang w:eastAsia="ja-JP"/>
        </w:rPr>
        <w:t>PRI frame.</w:t>
      </w:r>
    </w:p>
    <w:p w14:paraId="0724B989" w14:textId="56E52043" w:rsidR="00DA77EB" w:rsidRDefault="00DA77EB" w:rsidP="00DA77EB">
      <w:pPr>
        <w:ind w:left="720"/>
        <w:rPr>
          <w:rFonts w:eastAsia="游明朝"/>
          <w:lang w:eastAsia="ja-JP"/>
        </w:rPr>
      </w:pPr>
      <w:r>
        <w:rPr>
          <w:rFonts w:eastAsia="游明朝" w:hint="eastAsia"/>
          <w:lang w:eastAsia="ja-JP"/>
        </w:rPr>
        <w:t>C</w:t>
      </w:r>
      <w:r>
        <w:rPr>
          <w:rFonts w:eastAsia="游明朝"/>
          <w:lang w:eastAsia="ja-JP"/>
        </w:rPr>
        <w:t xml:space="preserve">: </w:t>
      </w:r>
      <w:r w:rsidR="00B01658">
        <w:rPr>
          <w:rFonts w:eastAsia="游明朝" w:hint="eastAsia"/>
          <w:lang w:eastAsia="ja-JP"/>
        </w:rPr>
        <w:t>I</w:t>
      </w:r>
      <w:r>
        <w:rPr>
          <w:rFonts w:eastAsia="游明朝"/>
          <w:lang w:eastAsia="ja-JP"/>
        </w:rPr>
        <w:t>n</w:t>
      </w:r>
      <w:r w:rsidR="00B01658">
        <w:rPr>
          <w:rFonts w:eastAsia="游明朝" w:hint="eastAsia"/>
          <w:lang w:eastAsia="ja-JP"/>
        </w:rPr>
        <w:t xml:space="preserve"> the slide </w:t>
      </w:r>
      <w:r>
        <w:rPr>
          <w:rFonts w:eastAsia="游明朝"/>
          <w:lang w:eastAsia="ja-JP"/>
        </w:rPr>
        <w:t xml:space="preserve">6, </w:t>
      </w:r>
      <w:r w:rsidR="002A72C5">
        <w:rPr>
          <w:rFonts w:eastAsia="游明朝" w:hint="eastAsia"/>
          <w:lang w:eastAsia="ja-JP"/>
        </w:rPr>
        <w:t xml:space="preserve">there is a time </w:t>
      </w:r>
      <w:r w:rsidR="002A72C5">
        <w:rPr>
          <w:rFonts w:eastAsia="游明朝"/>
          <w:lang w:eastAsia="ja-JP"/>
        </w:rPr>
        <w:t>allocation</w:t>
      </w:r>
      <w:r w:rsidR="002A72C5">
        <w:rPr>
          <w:rFonts w:eastAsia="游明朝" w:hint="eastAsia"/>
          <w:lang w:eastAsia="ja-JP"/>
        </w:rPr>
        <w:t xml:space="preserve"> in the initial frame, which is allocated to the s</w:t>
      </w:r>
      <w:r w:rsidR="000365A6">
        <w:rPr>
          <w:rFonts w:eastAsia="游明朝" w:hint="eastAsia"/>
          <w:lang w:eastAsia="ja-JP"/>
        </w:rPr>
        <w:t>h</w:t>
      </w:r>
      <w:r w:rsidR="002A72C5">
        <w:rPr>
          <w:rFonts w:eastAsia="游明朝" w:hint="eastAsia"/>
          <w:lang w:eastAsia="ja-JP"/>
        </w:rPr>
        <w:t xml:space="preserve">ared AP. Does </w:t>
      </w:r>
      <w:r>
        <w:rPr>
          <w:rFonts w:eastAsia="游明朝"/>
          <w:lang w:eastAsia="ja-JP"/>
        </w:rPr>
        <w:t>the shared AP keep using the TXOP</w:t>
      </w:r>
      <w:r w:rsidR="002A72C5">
        <w:rPr>
          <w:rFonts w:eastAsia="游明朝" w:hint="eastAsia"/>
          <w:lang w:eastAsia="ja-JP"/>
        </w:rPr>
        <w:t>?</w:t>
      </w:r>
      <w:r>
        <w:rPr>
          <w:rFonts w:eastAsia="游明朝"/>
          <w:lang w:eastAsia="ja-JP"/>
        </w:rPr>
        <w:t xml:space="preserve"> </w:t>
      </w:r>
      <w:r w:rsidR="002A72C5">
        <w:rPr>
          <w:rFonts w:eastAsia="游明朝" w:hint="eastAsia"/>
          <w:lang w:eastAsia="ja-JP"/>
        </w:rPr>
        <w:t xml:space="preserve"> It </w:t>
      </w:r>
      <w:r>
        <w:rPr>
          <w:rFonts w:eastAsia="游明朝"/>
          <w:lang w:eastAsia="ja-JP"/>
        </w:rPr>
        <w:t>mean</w:t>
      </w:r>
      <w:r w:rsidR="002A72C5">
        <w:rPr>
          <w:rFonts w:eastAsia="游明朝" w:hint="eastAsia"/>
          <w:lang w:eastAsia="ja-JP"/>
        </w:rPr>
        <w:t xml:space="preserve">s that </w:t>
      </w:r>
      <w:r>
        <w:rPr>
          <w:rFonts w:eastAsia="游明朝"/>
          <w:lang w:eastAsia="ja-JP"/>
        </w:rPr>
        <w:t xml:space="preserve">it keeps continuous its frame exchange until it can </w:t>
      </w:r>
      <w:r w:rsidR="00E0628A">
        <w:rPr>
          <w:rFonts w:eastAsia="游明朝"/>
          <w:lang w:eastAsia="ja-JP"/>
        </w:rPr>
        <w:t>verify</w:t>
      </w:r>
      <w:r>
        <w:rPr>
          <w:rFonts w:eastAsia="游明朝"/>
          <w:lang w:eastAsia="ja-JP"/>
        </w:rPr>
        <w:t xml:space="preserve"> that the </w:t>
      </w:r>
      <w:r w:rsidR="002A72C5">
        <w:rPr>
          <w:rFonts w:eastAsia="游明朝" w:hint="eastAsia"/>
          <w:lang w:eastAsia="ja-JP"/>
        </w:rPr>
        <w:t>T</w:t>
      </w:r>
      <w:r>
        <w:rPr>
          <w:rFonts w:eastAsia="游明朝"/>
          <w:lang w:eastAsia="ja-JP"/>
        </w:rPr>
        <w:t>XOP</w:t>
      </w:r>
      <w:r w:rsidR="002A72C5">
        <w:rPr>
          <w:rFonts w:eastAsia="游明朝" w:hint="eastAsia"/>
          <w:lang w:eastAsia="ja-JP"/>
        </w:rPr>
        <w:t xml:space="preserve"> </w:t>
      </w:r>
      <w:r>
        <w:rPr>
          <w:rFonts w:eastAsia="游明朝"/>
          <w:lang w:eastAsia="ja-JP"/>
        </w:rPr>
        <w:t>is</w:t>
      </w:r>
      <w:r w:rsidR="002A72C5">
        <w:rPr>
          <w:rFonts w:eastAsia="游明朝" w:hint="eastAsia"/>
          <w:lang w:eastAsia="ja-JP"/>
        </w:rPr>
        <w:t xml:space="preserve"> </w:t>
      </w:r>
      <w:r>
        <w:rPr>
          <w:rFonts w:eastAsia="游明朝"/>
          <w:lang w:eastAsia="ja-JP"/>
        </w:rPr>
        <w:t>take</w:t>
      </w:r>
      <w:r w:rsidR="002A72C5">
        <w:rPr>
          <w:rFonts w:eastAsia="游明朝" w:hint="eastAsia"/>
          <w:lang w:eastAsia="ja-JP"/>
        </w:rPr>
        <w:t>n</w:t>
      </w:r>
      <w:r>
        <w:rPr>
          <w:rFonts w:eastAsia="游明朝"/>
          <w:lang w:eastAsia="ja-JP"/>
        </w:rPr>
        <w:t xml:space="preserve"> over by the sharing AP</w:t>
      </w:r>
      <w:r w:rsidR="002A72C5">
        <w:rPr>
          <w:rFonts w:eastAsia="游明朝" w:hint="eastAsia"/>
          <w:lang w:eastAsia="ja-JP"/>
        </w:rPr>
        <w:t>.</w:t>
      </w:r>
    </w:p>
    <w:p w14:paraId="7918B4E5" w14:textId="709CD530" w:rsidR="00DA77EB" w:rsidRDefault="00DA77EB" w:rsidP="00DA77EB">
      <w:pPr>
        <w:ind w:left="720"/>
        <w:rPr>
          <w:rFonts w:eastAsia="游明朝"/>
          <w:lang w:eastAsia="ja-JP"/>
        </w:rPr>
      </w:pPr>
      <w:r>
        <w:rPr>
          <w:rFonts w:eastAsia="游明朝" w:hint="eastAsia"/>
          <w:lang w:eastAsia="ja-JP"/>
        </w:rPr>
        <w:t>A</w:t>
      </w:r>
      <w:r>
        <w:rPr>
          <w:rFonts w:eastAsia="游明朝"/>
          <w:lang w:eastAsia="ja-JP"/>
        </w:rPr>
        <w:t xml:space="preserve">: </w:t>
      </w:r>
      <w:r w:rsidR="002A72C5">
        <w:rPr>
          <w:rFonts w:eastAsia="游明朝" w:hint="eastAsia"/>
          <w:lang w:eastAsia="ja-JP"/>
        </w:rPr>
        <w:t xml:space="preserve">There are many ways to decide when the shared AP return its TXOP to the sharing AP. In this </w:t>
      </w:r>
      <w:r w:rsidR="002A72C5">
        <w:rPr>
          <w:rFonts w:eastAsia="游明朝"/>
          <w:lang w:eastAsia="ja-JP"/>
        </w:rPr>
        <w:t>contribution</w:t>
      </w:r>
      <w:r w:rsidR="002A72C5">
        <w:rPr>
          <w:rFonts w:eastAsia="游明朝" w:hint="eastAsia"/>
          <w:lang w:eastAsia="ja-JP"/>
        </w:rPr>
        <w:t xml:space="preserve">, we </w:t>
      </w:r>
      <w:r w:rsidR="00B43783">
        <w:rPr>
          <w:rFonts w:eastAsia="游明朝" w:hint="eastAsia"/>
          <w:lang w:eastAsia="ja-JP"/>
        </w:rPr>
        <w:t xml:space="preserve">assume that the </w:t>
      </w:r>
      <w:r w:rsidR="002A72C5">
        <w:rPr>
          <w:rFonts w:eastAsia="游明朝" w:hint="eastAsia"/>
          <w:lang w:eastAsia="ja-JP"/>
        </w:rPr>
        <w:t xml:space="preserve">shared AP decides to try </w:t>
      </w:r>
      <w:r w:rsidR="00B43783">
        <w:rPr>
          <w:rFonts w:eastAsia="游明朝" w:hint="eastAsia"/>
          <w:lang w:eastAsia="ja-JP"/>
        </w:rPr>
        <w:t xml:space="preserve">to </w:t>
      </w:r>
      <w:r w:rsidR="002A72C5">
        <w:rPr>
          <w:rFonts w:eastAsia="游明朝" w:hint="eastAsia"/>
          <w:lang w:eastAsia="ja-JP"/>
        </w:rPr>
        <w:t xml:space="preserve">return its TXOP at the support </w:t>
      </w:r>
      <w:r w:rsidR="00B43783">
        <w:rPr>
          <w:rFonts w:eastAsia="游明朝" w:hint="eastAsia"/>
          <w:lang w:eastAsia="ja-JP"/>
        </w:rPr>
        <w:t>of the last buffered latency</w:t>
      </w:r>
      <w:r w:rsidR="000365A6">
        <w:rPr>
          <w:rFonts w:eastAsia="游明朝" w:hint="eastAsia"/>
          <w:lang w:eastAsia="ja-JP"/>
        </w:rPr>
        <w:t xml:space="preserve"> </w:t>
      </w:r>
      <w:r w:rsidR="00B43783">
        <w:rPr>
          <w:rFonts w:eastAsia="游明朝" w:hint="eastAsia"/>
          <w:lang w:eastAsia="ja-JP"/>
        </w:rPr>
        <w:t xml:space="preserve">sensitive traffic. </w:t>
      </w:r>
    </w:p>
    <w:p w14:paraId="3E7E4F49" w14:textId="77777777" w:rsidR="002B1E04" w:rsidRPr="000365A6" w:rsidRDefault="002B1E04" w:rsidP="008A3AB5">
      <w:pPr>
        <w:ind w:left="1160" w:hanging="440"/>
        <w:rPr>
          <w:rFonts w:eastAsia="游明朝"/>
          <w:lang w:eastAsia="ja-JP"/>
        </w:rPr>
      </w:pPr>
    </w:p>
    <w:p w14:paraId="7BC36F6B" w14:textId="2DC0DCD9" w:rsidR="00741C6A" w:rsidRPr="004330EE" w:rsidRDefault="00000000" w:rsidP="008C2E8E">
      <w:pPr>
        <w:pStyle w:val="a"/>
      </w:pPr>
      <w:hyperlink r:id="rId32" w:history="1">
        <w:r w:rsidR="000C7939" w:rsidRPr="00104FF5">
          <w:rPr>
            <w:rStyle w:val="a7"/>
          </w:rPr>
          <w:t>11-2</w:t>
        </w:r>
        <w:r w:rsidR="004D388C">
          <w:rPr>
            <w:rStyle w:val="a7"/>
          </w:rPr>
          <w:t>4</w:t>
        </w:r>
        <w:r w:rsidR="000C7939" w:rsidRPr="00104FF5">
          <w:rPr>
            <w:rStyle w:val="a7"/>
          </w:rPr>
          <w:t>/</w:t>
        </w:r>
        <w:r w:rsidR="004D388C">
          <w:rPr>
            <w:rStyle w:val="a7"/>
          </w:rPr>
          <w:t>0382</w:t>
        </w:r>
        <w:r w:rsidR="008A3AB5">
          <w:rPr>
            <w:rStyle w:val="a7"/>
          </w:rPr>
          <w:t>r</w:t>
        </w:r>
      </w:hyperlink>
      <w:r w:rsidR="004D388C">
        <w:rPr>
          <w:rStyle w:val="a7"/>
        </w:rPr>
        <w:t>0</w:t>
      </w:r>
      <w:r w:rsidR="000C7939">
        <w:t xml:space="preserve">: </w:t>
      </w:r>
      <w:r w:rsidR="004D388C" w:rsidRPr="004D388C">
        <w:t>Further Considerations on Coordinated TDMA</w:t>
      </w:r>
      <w:r w:rsidR="004D388C">
        <w:tab/>
      </w:r>
      <w:r w:rsidR="004D388C" w:rsidRPr="004D388C">
        <w:t>Serhat Erkucuk</w:t>
      </w:r>
      <w:r w:rsidR="008A3AB5">
        <w:t xml:space="preserve"> (Offino)</w:t>
      </w:r>
    </w:p>
    <w:p w14:paraId="417EDC7B" w14:textId="7D85FB10" w:rsidR="004D388C" w:rsidRPr="004D388C" w:rsidRDefault="004D388C" w:rsidP="004D388C">
      <w:pPr>
        <w:ind w:left="720"/>
        <w:rPr>
          <w:rFonts w:eastAsia="游明朝"/>
          <w:lang w:eastAsia="ja-JP"/>
        </w:rPr>
      </w:pPr>
      <w:r w:rsidRPr="004D388C">
        <w:rPr>
          <w:rFonts w:eastAsia="游明朝"/>
          <w:lang w:eastAsia="ja-JP"/>
        </w:rPr>
        <w:t xml:space="preserve">C: </w:t>
      </w:r>
      <w:r w:rsidR="00255028">
        <w:rPr>
          <w:rFonts w:eastAsia="游明朝"/>
          <w:lang w:eastAsia="ja-JP"/>
        </w:rPr>
        <w:t>In</w:t>
      </w:r>
      <w:r w:rsidR="00584897">
        <w:rPr>
          <w:rFonts w:eastAsia="游明朝" w:hint="eastAsia"/>
          <w:lang w:eastAsia="ja-JP"/>
        </w:rPr>
        <w:t xml:space="preserve"> the slide</w:t>
      </w:r>
      <w:r w:rsidR="00255028">
        <w:rPr>
          <w:rFonts w:eastAsia="游明朝"/>
          <w:lang w:eastAsia="ja-JP"/>
        </w:rPr>
        <w:t xml:space="preserve"> 7,</w:t>
      </w:r>
      <w:r w:rsidR="002E7EAA">
        <w:rPr>
          <w:rFonts w:eastAsia="游明朝" w:hint="eastAsia"/>
          <w:lang w:eastAsia="ja-JP"/>
        </w:rPr>
        <w:t xml:space="preserve"> would this problem ex</w:t>
      </w:r>
      <w:r w:rsidR="00756436">
        <w:rPr>
          <w:rFonts w:eastAsia="游明朝" w:hint="eastAsia"/>
          <w:lang w:eastAsia="ja-JP"/>
        </w:rPr>
        <w:t>i</w:t>
      </w:r>
      <w:r w:rsidR="002E7EAA">
        <w:rPr>
          <w:rFonts w:eastAsia="游明朝" w:hint="eastAsia"/>
          <w:lang w:eastAsia="ja-JP"/>
        </w:rPr>
        <w:t xml:space="preserve">st </w:t>
      </w:r>
      <w:r w:rsidR="00584897">
        <w:rPr>
          <w:rFonts w:eastAsia="游明朝" w:hint="eastAsia"/>
          <w:lang w:eastAsia="ja-JP"/>
        </w:rPr>
        <w:t>when w</w:t>
      </w:r>
      <w:r w:rsidR="00255028">
        <w:rPr>
          <w:rFonts w:eastAsia="游明朝"/>
          <w:lang w:eastAsia="ja-JP"/>
        </w:rPr>
        <w:t>e develop this featur</w:t>
      </w:r>
      <w:r w:rsidR="00584897">
        <w:rPr>
          <w:rFonts w:eastAsia="游明朝" w:hint="eastAsia"/>
          <w:lang w:eastAsia="ja-JP"/>
        </w:rPr>
        <w:t>e</w:t>
      </w:r>
      <w:r w:rsidR="002E7EAA">
        <w:rPr>
          <w:rFonts w:eastAsia="游明朝" w:hint="eastAsia"/>
          <w:lang w:eastAsia="ja-JP"/>
        </w:rPr>
        <w:t>? We actually see t</w:t>
      </w:r>
      <w:r w:rsidR="00584897">
        <w:rPr>
          <w:rFonts w:eastAsia="游明朝" w:hint="eastAsia"/>
          <w:lang w:eastAsia="ja-JP"/>
        </w:rPr>
        <w:t>he</w:t>
      </w:r>
      <w:r w:rsidR="00255028">
        <w:rPr>
          <w:rFonts w:eastAsia="游明朝"/>
          <w:lang w:eastAsia="ja-JP"/>
        </w:rPr>
        <w:t xml:space="preserve"> sharing AP shall finish its traffic before </w:t>
      </w:r>
      <w:r w:rsidR="00584897">
        <w:rPr>
          <w:rFonts w:eastAsia="游明朝" w:hint="eastAsia"/>
          <w:lang w:eastAsia="ja-JP"/>
        </w:rPr>
        <w:t>the sharing TXOP</w:t>
      </w:r>
      <w:r w:rsidR="002E7EAA">
        <w:rPr>
          <w:rFonts w:eastAsia="游明朝" w:hint="eastAsia"/>
          <w:lang w:eastAsia="ja-JP"/>
        </w:rPr>
        <w:t xml:space="preserve">, which </w:t>
      </w:r>
      <w:r w:rsidR="00E0628A">
        <w:rPr>
          <w:rFonts w:eastAsia="游明朝"/>
          <w:lang w:eastAsia="ja-JP"/>
        </w:rPr>
        <w:t>wouldn’t</w:t>
      </w:r>
      <w:r w:rsidR="00584897">
        <w:rPr>
          <w:rFonts w:eastAsia="游明朝" w:hint="eastAsia"/>
          <w:lang w:eastAsia="ja-JP"/>
        </w:rPr>
        <w:t xml:space="preserve"> take care of most of these issues, because then only the shared </w:t>
      </w:r>
      <w:r w:rsidR="002E7EAA">
        <w:rPr>
          <w:rFonts w:eastAsia="游明朝" w:hint="eastAsia"/>
          <w:lang w:eastAsia="ja-JP"/>
        </w:rPr>
        <w:t xml:space="preserve">part of the </w:t>
      </w:r>
      <w:r w:rsidR="00584897">
        <w:rPr>
          <w:rFonts w:eastAsia="游明朝" w:hint="eastAsia"/>
          <w:lang w:eastAsia="ja-JP"/>
        </w:rPr>
        <w:t xml:space="preserve">TXOP </w:t>
      </w:r>
      <w:r w:rsidR="002E7EAA">
        <w:rPr>
          <w:rFonts w:eastAsia="游明朝" w:hint="eastAsia"/>
          <w:lang w:eastAsia="ja-JP"/>
        </w:rPr>
        <w:t>will appear at the end of the TXOP.</w:t>
      </w:r>
    </w:p>
    <w:p w14:paraId="3ADD3306" w14:textId="09C7353C" w:rsidR="004D388C" w:rsidRDefault="004D388C" w:rsidP="004D388C">
      <w:pPr>
        <w:ind w:left="720"/>
        <w:rPr>
          <w:rFonts w:eastAsia="游明朝"/>
          <w:lang w:eastAsia="ja-JP"/>
        </w:rPr>
      </w:pPr>
      <w:r w:rsidRPr="004D388C">
        <w:rPr>
          <w:rFonts w:eastAsia="游明朝"/>
          <w:lang w:eastAsia="ja-JP"/>
        </w:rPr>
        <w:t xml:space="preserve">A: </w:t>
      </w:r>
      <w:r w:rsidR="002E7EAA">
        <w:rPr>
          <w:rFonts w:eastAsia="游明朝" w:hint="eastAsia"/>
          <w:lang w:eastAsia="ja-JP"/>
        </w:rPr>
        <w:t>A</w:t>
      </w:r>
      <w:r w:rsidR="00255028">
        <w:rPr>
          <w:rFonts w:eastAsia="游明朝"/>
          <w:lang w:eastAsia="ja-JP"/>
        </w:rPr>
        <w:t>t this time</w:t>
      </w:r>
      <w:r w:rsidR="002E7EAA">
        <w:rPr>
          <w:rFonts w:eastAsia="游明朝" w:hint="eastAsia"/>
          <w:lang w:eastAsia="ja-JP"/>
        </w:rPr>
        <w:t>,</w:t>
      </w:r>
      <w:r w:rsidR="00255028">
        <w:rPr>
          <w:rFonts w:eastAsia="游明朝"/>
          <w:lang w:eastAsia="ja-JP"/>
        </w:rPr>
        <w:t xml:space="preserve"> </w:t>
      </w:r>
      <w:r w:rsidR="002E7EAA">
        <w:rPr>
          <w:rFonts w:eastAsia="游明朝" w:hint="eastAsia"/>
          <w:lang w:eastAsia="ja-JP"/>
        </w:rPr>
        <w:t xml:space="preserve">the </w:t>
      </w:r>
      <w:r w:rsidR="00255028">
        <w:rPr>
          <w:rFonts w:eastAsia="游明朝"/>
          <w:lang w:eastAsia="ja-JP"/>
        </w:rPr>
        <w:t xml:space="preserve">sharing </w:t>
      </w:r>
      <w:r w:rsidR="002E7EAA">
        <w:rPr>
          <w:rFonts w:eastAsia="游明朝" w:hint="eastAsia"/>
          <w:lang w:eastAsia="ja-JP"/>
        </w:rPr>
        <w:t>AP</w:t>
      </w:r>
      <w:r w:rsidR="00255028">
        <w:rPr>
          <w:rFonts w:eastAsia="游明朝"/>
          <w:lang w:eastAsia="ja-JP"/>
        </w:rPr>
        <w:t xml:space="preserve"> does not have any buffer data for</w:t>
      </w:r>
      <w:r w:rsidR="00756436">
        <w:rPr>
          <w:rFonts w:eastAsia="游明朝" w:hint="eastAsia"/>
          <w:lang w:eastAsia="ja-JP"/>
        </w:rPr>
        <w:t xml:space="preserve"> the</w:t>
      </w:r>
      <w:r w:rsidR="00255028">
        <w:rPr>
          <w:rFonts w:eastAsia="游明朝"/>
          <w:lang w:eastAsia="ja-JP"/>
        </w:rPr>
        <w:t xml:space="preserve"> </w:t>
      </w:r>
      <w:r w:rsidR="002E7EAA">
        <w:rPr>
          <w:rFonts w:eastAsia="游明朝" w:hint="eastAsia"/>
          <w:lang w:eastAsia="ja-JP"/>
        </w:rPr>
        <w:t>STA</w:t>
      </w:r>
      <w:r w:rsidR="00255028">
        <w:rPr>
          <w:rFonts w:eastAsia="游明朝"/>
          <w:lang w:eastAsia="ja-JP"/>
        </w:rPr>
        <w:t>1.</w:t>
      </w:r>
    </w:p>
    <w:p w14:paraId="52FB4CF0" w14:textId="63CEE408" w:rsidR="004D388C" w:rsidRDefault="004D388C" w:rsidP="004D388C">
      <w:pPr>
        <w:ind w:left="720"/>
        <w:rPr>
          <w:rFonts w:eastAsia="游明朝"/>
          <w:lang w:eastAsia="ja-JP"/>
        </w:rPr>
      </w:pPr>
      <w:r w:rsidRPr="004D388C">
        <w:rPr>
          <w:rFonts w:eastAsia="游明朝"/>
          <w:lang w:eastAsia="ja-JP"/>
        </w:rPr>
        <w:t>C</w:t>
      </w:r>
      <w:r w:rsidR="005C4C36">
        <w:rPr>
          <w:rFonts w:eastAsia="游明朝" w:hint="eastAsia"/>
          <w:lang w:eastAsia="ja-JP"/>
        </w:rPr>
        <w:t>: I see what you</w:t>
      </w:r>
      <w:r w:rsidR="005C4C36">
        <w:rPr>
          <w:rFonts w:eastAsia="游明朝"/>
          <w:lang w:eastAsia="ja-JP"/>
        </w:rPr>
        <w:t>’</w:t>
      </w:r>
      <w:r w:rsidR="005C4C36">
        <w:rPr>
          <w:rFonts w:eastAsia="游明朝" w:hint="eastAsia"/>
          <w:lang w:eastAsia="ja-JP"/>
        </w:rPr>
        <w:t>re saying is the AP1 does not have any data buffer.</w:t>
      </w:r>
    </w:p>
    <w:p w14:paraId="07629181" w14:textId="606E60F0" w:rsidR="005C4C36" w:rsidRDefault="004D388C" w:rsidP="004D388C">
      <w:pPr>
        <w:ind w:left="720"/>
        <w:rPr>
          <w:rFonts w:eastAsia="游明朝"/>
          <w:lang w:eastAsia="ja-JP"/>
        </w:rPr>
      </w:pPr>
      <w:r w:rsidRPr="004D388C">
        <w:rPr>
          <w:rFonts w:eastAsia="游明朝"/>
          <w:lang w:eastAsia="ja-JP"/>
        </w:rPr>
        <w:t xml:space="preserve">A: </w:t>
      </w:r>
      <w:r w:rsidR="005C4C36">
        <w:rPr>
          <w:rFonts w:eastAsia="游明朝" w:hint="eastAsia"/>
          <w:lang w:eastAsia="ja-JP"/>
        </w:rPr>
        <w:t xml:space="preserve">Although it may share for </w:t>
      </w:r>
      <w:r w:rsidR="00E0628A">
        <w:rPr>
          <w:rFonts w:eastAsia="游明朝"/>
          <w:lang w:eastAsia="ja-JP"/>
        </w:rPr>
        <w:t>fairness</w:t>
      </w:r>
      <w:r w:rsidR="005C4C36">
        <w:rPr>
          <w:rFonts w:eastAsia="游明朝" w:hint="eastAsia"/>
          <w:lang w:eastAsia="ja-JP"/>
        </w:rPr>
        <w:t xml:space="preserve"> issues or other issues, we can share the TXOP with the shared AP and then it may have buffer data. This is the case where the shared AP does not fully use its allocation and may want to return earlier.</w:t>
      </w:r>
    </w:p>
    <w:p w14:paraId="553EE304" w14:textId="024A371D" w:rsidR="005C4C36" w:rsidRDefault="004D388C" w:rsidP="005C4C36">
      <w:pPr>
        <w:ind w:left="720"/>
        <w:rPr>
          <w:rFonts w:eastAsia="游明朝"/>
          <w:lang w:eastAsia="ja-JP"/>
        </w:rPr>
      </w:pPr>
      <w:r w:rsidRPr="004D388C">
        <w:rPr>
          <w:rFonts w:eastAsia="游明朝"/>
          <w:lang w:eastAsia="ja-JP"/>
        </w:rPr>
        <w:t xml:space="preserve">C: </w:t>
      </w:r>
      <w:r w:rsidR="005C4C36">
        <w:rPr>
          <w:rFonts w:eastAsia="游明朝" w:hint="eastAsia"/>
          <w:lang w:eastAsia="ja-JP"/>
        </w:rPr>
        <w:t xml:space="preserve">I think it is better to send all of the data earlier in a TXOP and then to share the </w:t>
      </w:r>
      <w:r w:rsidR="005C4C36">
        <w:rPr>
          <w:rFonts w:eastAsia="游明朝"/>
          <w:lang w:eastAsia="ja-JP"/>
        </w:rPr>
        <w:t>remaining</w:t>
      </w:r>
      <w:r w:rsidR="005C4C36">
        <w:rPr>
          <w:rFonts w:eastAsia="游明朝" w:hint="eastAsia"/>
          <w:lang w:eastAsia="ja-JP"/>
        </w:rPr>
        <w:t xml:space="preserve"> TXOP, if applicable. </w:t>
      </w:r>
      <w:r w:rsidR="00255028">
        <w:rPr>
          <w:rFonts w:eastAsia="游明朝"/>
          <w:lang w:eastAsia="ja-JP"/>
        </w:rPr>
        <w:t>In</w:t>
      </w:r>
      <w:r w:rsidR="005C4C36">
        <w:rPr>
          <w:rFonts w:eastAsia="游明朝" w:hint="eastAsia"/>
          <w:lang w:eastAsia="ja-JP"/>
        </w:rPr>
        <w:t xml:space="preserve"> the slide </w:t>
      </w:r>
      <w:r w:rsidR="00255028">
        <w:rPr>
          <w:rFonts w:eastAsia="游明朝"/>
          <w:lang w:eastAsia="ja-JP"/>
        </w:rPr>
        <w:t>6, the STA2 is sending a CF</w:t>
      </w:r>
      <w:r w:rsidR="005C4C36">
        <w:rPr>
          <w:rFonts w:eastAsia="游明朝" w:hint="eastAsia"/>
          <w:lang w:eastAsia="ja-JP"/>
        </w:rPr>
        <w:t>-</w:t>
      </w:r>
      <w:r w:rsidR="00255028">
        <w:rPr>
          <w:rFonts w:eastAsia="游明朝"/>
          <w:lang w:eastAsia="ja-JP"/>
        </w:rPr>
        <w:t>end with the transmitter address of its own AP</w:t>
      </w:r>
      <w:r w:rsidR="005C4C36">
        <w:rPr>
          <w:rFonts w:eastAsia="游明朝" w:hint="eastAsia"/>
          <w:lang w:eastAsia="ja-JP"/>
        </w:rPr>
        <w:t>, but I</w:t>
      </w:r>
      <w:r w:rsidR="005C4C36">
        <w:rPr>
          <w:rFonts w:eastAsia="游明朝"/>
          <w:lang w:eastAsia="ja-JP"/>
        </w:rPr>
        <w:t>’</w:t>
      </w:r>
      <w:r w:rsidR="005C4C36">
        <w:rPr>
          <w:rFonts w:eastAsia="游明朝" w:hint="eastAsia"/>
          <w:lang w:eastAsia="ja-JP"/>
        </w:rPr>
        <w:t xml:space="preserve">m not sure this is a good idea. </w:t>
      </w:r>
      <w:r w:rsidR="00C40D59">
        <w:rPr>
          <w:rFonts w:eastAsia="游明朝" w:hint="eastAsia"/>
          <w:lang w:eastAsia="ja-JP"/>
        </w:rPr>
        <w:t>It</w:t>
      </w:r>
      <w:r w:rsidR="00756436">
        <w:rPr>
          <w:rFonts w:eastAsia="游明朝" w:hint="eastAsia"/>
          <w:lang w:eastAsia="ja-JP"/>
        </w:rPr>
        <w:t xml:space="preserve"> seem</w:t>
      </w:r>
      <w:r w:rsidR="00C40D59">
        <w:rPr>
          <w:rFonts w:eastAsia="游明朝" w:hint="eastAsia"/>
          <w:lang w:eastAsia="ja-JP"/>
        </w:rPr>
        <w:t>s tricky.</w:t>
      </w:r>
    </w:p>
    <w:p w14:paraId="0E3D46B8" w14:textId="2494E1DA" w:rsidR="004D388C" w:rsidRPr="00C40D59" w:rsidRDefault="004D388C" w:rsidP="00C40D59">
      <w:pPr>
        <w:ind w:left="720"/>
        <w:rPr>
          <w:rFonts w:eastAsia="游明朝"/>
          <w:lang w:eastAsia="ja-JP"/>
        </w:rPr>
      </w:pPr>
      <w:r w:rsidRPr="004D388C">
        <w:rPr>
          <w:rFonts w:eastAsia="游明朝"/>
          <w:lang w:eastAsia="ja-JP"/>
        </w:rPr>
        <w:t xml:space="preserve">A: </w:t>
      </w:r>
      <w:r w:rsidR="00255028">
        <w:rPr>
          <w:rFonts w:eastAsia="游明朝"/>
          <w:lang w:eastAsia="ja-JP"/>
        </w:rPr>
        <w:t>I agree th</w:t>
      </w:r>
      <w:r w:rsidR="00756436">
        <w:rPr>
          <w:rFonts w:eastAsia="游明朝" w:hint="eastAsia"/>
          <w:lang w:eastAsia="ja-JP"/>
        </w:rPr>
        <w:t>at. It</w:t>
      </w:r>
      <w:r w:rsidR="00255028">
        <w:rPr>
          <w:rFonts w:eastAsia="游明朝"/>
          <w:lang w:eastAsia="ja-JP"/>
        </w:rPr>
        <w:t>’s no</w:t>
      </w:r>
      <w:r w:rsidR="00756436">
        <w:rPr>
          <w:rFonts w:eastAsia="游明朝" w:hint="eastAsia"/>
          <w:lang w:eastAsia="ja-JP"/>
        </w:rPr>
        <w:t>t</w:t>
      </w:r>
      <w:r w:rsidR="00255028">
        <w:rPr>
          <w:rFonts w:eastAsia="游明朝"/>
          <w:lang w:eastAsia="ja-JP"/>
        </w:rPr>
        <w:t xml:space="preserve"> conventional</w:t>
      </w:r>
      <w:r w:rsidR="00C40D59">
        <w:rPr>
          <w:rFonts w:eastAsia="游明朝" w:hint="eastAsia"/>
          <w:lang w:eastAsia="ja-JP"/>
        </w:rPr>
        <w:t>.</w:t>
      </w:r>
      <w:r w:rsidR="00255028">
        <w:rPr>
          <w:rFonts w:eastAsia="游明朝"/>
          <w:lang w:eastAsia="ja-JP"/>
        </w:rPr>
        <w:t xml:space="preserve"> </w:t>
      </w:r>
      <w:r w:rsidR="00C40D59">
        <w:rPr>
          <w:rFonts w:eastAsia="游明朝" w:hint="eastAsia"/>
          <w:lang w:eastAsia="ja-JP"/>
        </w:rPr>
        <w:t>B</w:t>
      </w:r>
      <w:r w:rsidR="00255028">
        <w:rPr>
          <w:rFonts w:eastAsia="游明朝"/>
          <w:lang w:eastAsia="ja-JP"/>
        </w:rPr>
        <w:t>ut in this case</w:t>
      </w:r>
      <w:r w:rsidR="00C40D59">
        <w:rPr>
          <w:rFonts w:eastAsia="游明朝" w:hint="eastAsia"/>
          <w:lang w:eastAsia="ja-JP"/>
        </w:rPr>
        <w:t>,</w:t>
      </w:r>
      <w:r w:rsidR="00255028">
        <w:rPr>
          <w:rFonts w:eastAsia="游明朝"/>
          <w:lang w:eastAsia="ja-JP"/>
        </w:rPr>
        <w:t xml:space="preserve"> this is the shared AP triggering the </w:t>
      </w:r>
      <w:r w:rsidR="00C40D59">
        <w:rPr>
          <w:rFonts w:eastAsia="游明朝" w:hint="eastAsia"/>
          <w:lang w:eastAsia="ja-JP"/>
        </w:rPr>
        <w:t>STA2</w:t>
      </w:r>
      <w:r w:rsidR="00255028">
        <w:rPr>
          <w:rFonts w:eastAsia="游明朝"/>
          <w:lang w:eastAsia="ja-JP"/>
        </w:rPr>
        <w:t xml:space="preserve"> to </w:t>
      </w:r>
      <w:r w:rsidR="00C40D59">
        <w:rPr>
          <w:rFonts w:eastAsia="游明朝" w:hint="eastAsia"/>
          <w:lang w:eastAsia="ja-JP"/>
        </w:rPr>
        <w:t>which to send this data. If any of the STAs doing uplink transmission which could accept this basic NAV, we</w:t>
      </w:r>
      <w:r w:rsidR="00C40D59">
        <w:rPr>
          <w:rFonts w:eastAsia="游明朝"/>
          <w:lang w:eastAsia="ja-JP"/>
        </w:rPr>
        <w:t>’</w:t>
      </w:r>
      <w:r w:rsidR="00C40D59">
        <w:rPr>
          <w:rFonts w:eastAsia="游明朝" w:hint="eastAsia"/>
          <w:lang w:eastAsia="ja-JP"/>
        </w:rPr>
        <w:t>ll be able to reset the basic NAV. I mean this requires some different changes.</w:t>
      </w:r>
    </w:p>
    <w:p w14:paraId="5FCEC2EE" w14:textId="27C9B4C2" w:rsidR="004D388C" w:rsidRDefault="004D388C" w:rsidP="004D388C">
      <w:pPr>
        <w:ind w:left="720"/>
        <w:rPr>
          <w:rFonts w:eastAsia="游明朝"/>
          <w:lang w:eastAsia="ja-JP"/>
        </w:rPr>
      </w:pPr>
      <w:r w:rsidRPr="004D388C">
        <w:rPr>
          <w:rFonts w:eastAsia="游明朝"/>
          <w:lang w:eastAsia="ja-JP"/>
        </w:rPr>
        <w:t xml:space="preserve">C: </w:t>
      </w:r>
      <w:r w:rsidR="00255028">
        <w:rPr>
          <w:rFonts w:eastAsia="游明朝"/>
          <w:lang w:eastAsia="ja-JP"/>
        </w:rPr>
        <w:t xml:space="preserve">In </w:t>
      </w:r>
      <w:r w:rsidR="00C40D59">
        <w:rPr>
          <w:rFonts w:eastAsia="游明朝" w:hint="eastAsia"/>
          <w:lang w:eastAsia="ja-JP"/>
        </w:rPr>
        <w:t xml:space="preserve">the slide </w:t>
      </w:r>
      <w:r w:rsidR="00255028">
        <w:rPr>
          <w:rFonts w:eastAsia="游明朝"/>
          <w:lang w:eastAsia="ja-JP"/>
        </w:rPr>
        <w:t xml:space="preserve">7, the STA1 has its basic NAV by hearing </w:t>
      </w:r>
      <w:r w:rsidR="00C40D59">
        <w:rPr>
          <w:rFonts w:eastAsia="游明朝" w:hint="eastAsia"/>
          <w:lang w:eastAsia="ja-JP"/>
        </w:rPr>
        <w:t xml:space="preserve">the </w:t>
      </w:r>
      <w:r w:rsidR="00255028">
        <w:rPr>
          <w:rFonts w:eastAsia="游明朝"/>
          <w:lang w:eastAsia="ja-JP"/>
        </w:rPr>
        <w:t>STA2</w:t>
      </w:r>
      <w:r w:rsidR="00C40D59">
        <w:rPr>
          <w:rFonts w:eastAsia="游明朝" w:hint="eastAsia"/>
          <w:lang w:eastAsia="ja-JP"/>
        </w:rPr>
        <w:t>.</w:t>
      </w:r>
      <w:r w:rsidR="00255028">
        <w:rPr>
          <w:rFonts w:eastAsia="游明朝"/>
          <w:lang w:eastAsia="ja-JP"/>
        </w:rPr>
        <w:t xml:space="preserve"> </w:t>
      </w:r>
      <w:r w:rsidR="00C40D59">
        <w:rPr>
          <w:rFonts w:eastAsia="游明朝" w:hint="eastAsia"/>
          <w:lang w:eastAsia="ja-JP"/>
        </w:rPr>
        <w:t>M</w:t>
      </w:r>
      <w:r w:rsidR="00255028">
        <w:rPr>
          <w:rFonts w:eastAsia="游明朝"/>
          <w:lang w:eastAsia="ja-JP"/>
        </w:rPr>
        <w:t xml:space="preserve">y expectation would be </w:t>
      </w:r>
      <w:r w:rsidR="000073B0">
        <w:rPr>
          <w:rFonts w:eastAsia="游明朝"/>
          <w:lang w:eastAsia="ja-JP"/>
        </w:rPr>
        <w:t>it</w:t>
      </w:r>
      <w:r w:rsidR="00C40D59">
        <w:rPr>
          <w:rFonts w:eastAsia="游明朝" w:hint="eastAsia"/>
          <w:lang w:eastAsia="ja-JP"/>
        </w:rPr>
        <w:t xml:space="preserve"> </w:t>
      </w:r>
      <w:r w:rsidR="00255028">
        <w:rPr>
          <w:rFonts w:eastAsia="游明朝"/>
          <w:lang w:eastAsia="ja-JP"/>
        </w:rPr>
        <w:t>is in power save</w:t>
      </w:r>
      <w:r w:rsidR="00C40D59">
        <w:rPr>
          <w:rFonts w:eastAsia="游明朝" w:hint="eastAsia"/>
          <w:lang w:eastAsia="ja-JP"/>
        </w:rPr>
        <w:t xml:space="preserve"> mode</w:t>
      </w:r>
      <w:r w:rsidR="00255028">
        <w:rPr>
          <w:rFonts w:eastAsia="游明朝"/>
          <w:lang w:eastAsia="ja-JP"/>
        </w:rPr>
        <w:t>, right? Typ</w:t>
      </w:r>
      <w:r w:rsidR="00C40D59">
        <w:rPr>
          <w:rFonts w:eastAsia="游明朝" w:hint="eastAsia"/>
          <w:lang w:eastAsia="ja-JP"/>
        </w:rPr>
        <w:t>i</w:t>
      </w:r>
      <w:r w:rsidR="00255028">
        <w:rPr>
          <w:rFonts w:eastAsia="游明朝"/>
          <w:lang w:eastAsia="ja-JP"/>
        </w:rPr>
        <w:t>cally</w:t>
      </w:r>
      <w:r w:rsidR="00C40D59">
        <w:rPr>
          <w:rFonts w:eastAsia="游明朝" w:hint="eastAsia"/>
          <w:lang w:eastAsia="ja-JP"/>
        </w:rPr>
        <w:t>,</w:t>
      </w:r>
      <w:r w:rsidR="00255028">
        <w:rPr>
          <w:rFonts w:eastAsia="游明朝"/>
          <w:lang w:eastAsia="ja-JP"/>
        </w:rPr>
        <w:t xml:space="preserve"> t</w:t>
      </w:r>
      <w:r w:rsidR="00C40D59">
        <w:rPr>
          <w:rFonts w:eastAsia="游明朝" w:hint="eastAsia"/>
          <w:lang w:eastAsia="ja-JP"/>
        </w:rPr>
        <w:t>h</w:t>
      </w:r>
      <w:r w:rsidR="00255028">
        <w:rPr>
          <w:rFonts w:eastAsia="游明朝"/>
          <w:lang w:eastAsia="ja-JP"/>
        </w:rPr>
        <w:t>ere is an</w:t>
      </w:r>
      <w:r w:rsidR="00C40D59">
        <w:rPr>
          <w:rFonts w:eastAsia="游明朝" w:hint="eastAsia"/>
          <w:lang w:eastAsia="ja-JP"/>
        </w:rPr>
        <w:t xml:space="preserve"> </w:t>
      </w:r>
      <w:r w:rsidR="00255028">
        <w:rPr>
          <w:rFonts w:eastAsia="游明朝"/>
          <w:lang w:eastAsia="ja-JP"/>
        </w:rPr>
        <w:t>extra</w:t>
      </w:r>
      <w:r w:rsidR="00C40D59">
        <w:rPr>
          <w:rFonts w:eastAsia="游明朝" w:hint="eastAsia"/>
          <w:lang w:eastAsia="ja-JP"/>
        </w:rPr>
        <w:t xml:space="preserve"> </w:t>
      </w:r>
      <w:r w:rsidR="00255028">
        <w:rPr>
          <w:rFonts w:eastAsia="游明朝"/>
          <w:lang w:eastAsia="ja-JP"/>
        </w:rPr>
        <w:t>behavior fo</w:t>
      </w:r>
      <w:r w:rsidR="00C40D59">
        <w:rPr>
          <w:rFonts w:eastAsia="游明朝" w:hint="eastAsia"/>
          <w:lang w:eastAsia="ja-JP"/>
        </w:rPr>
        <w:t>r</w:t>
      </w:r>
      <w:r w:rsidR="00255028">
        <w:rPr>
          <w:rFonts w:eastAsia="游明朝"/>
          <w:lang w:eastAsia="ja-JP"/>
        </w:rPr>
        <w:t xml:space="preserve"> 11bn STA not </w:t>
      </w:r>
      <w:r w:rsidR="00C40D59">
        <w:rPr>
          <w:rFonts w:eastAsia="游明朝" w:hint="eastAsia"/>
          <w:lang w:eastAsia="ja-JP"/>
        </w:rPr>
        <w:t xml:space="preserve">to </w:t>
      </w:r>
      <w:r w:rsidR="00255028">
        <w:rPr>
          <w:rFonts w:eastAsia="游明朝"/>
          <w:lang w:eastAsia="ja-JP"/>
        </w:rPr>
        <w:t xml:space="preserve">be in power save </w:t>
      </w:r>
      <w:r w:rsidR="00C40D59">
        <w:rPr>
          <w:rFonts w:eastAsia="游明朝" w:hint="eastAsia"/>
          <w:lang w:eastAsia="ja-JP"/>
        </w:rPr>
        <w:t>and the NAV is set like that it can hear trigger and then send uplink data. That behavior should not be in power save.</w:t>
      </w:r>
    </w:p>
    <w:p w14:paraId="6931E28B" w14:textId="596AE779" w:rsidR="00C40D59" w:rsidRDefault="004D388C" w:rsidP="004D388C">
      <w:pPr>
        <w:ind w:left="720"/>
        <w:rPr>
          <w:rFonts w:eastAsia="游明朝"/>
          <w:lang w:eastAsia="ja-JP"/>
        </w:rPr>
      </w:pPr>
      <w:r w:rsidRPr="004D388C">
        <w:rPr>
          <w:rFonts w:eastAsia="游明朝"/>
          <w:lang w:eastAsia="ja-JP"/>
        </w:rPr>
        <w:t xml:space="preserve">A: </w:t>
      </w:r>
      <w:r w:rsidR="00C40D59">
        <w:rPr>
          <w:rFonts w:eastAsia="游明朝" w:hint="eastAsia"/>
          <w:lang w:eastAsia="ja-JP"/>
        </w:rPr>
        <w:t>A</w:t>
      </w:r>
      <w:r w:rsidR="00C40D59" w:rsidRPr="00C40D59">
        <w:rPr>
          <w:rFonts w:eastAsia="游明朝"/>
          <w:lang w:eastAsia="ja-JP"/>
        </w:rPr>
        <w:t xml:space="preserve">lthough it may set its basic </w:t>
      </w:r>
      <w:r w:rsidR="00C40D59">
        <w:rPr>
          <w:rFonts w:eastAsia="游明朝" w:hint="eastAsia"/>
          <w:lang w:eastAsia="ja-JP"/>
        </w:rPr>
        <w:t>NAV</w:t>
      </w:r>
      <w:r w:rsidR="00C40D59" w:rsidRPr="00C40D59">
        <w:rPr>
          <w:rFonts w:eastAsia="游明朝"/>
          <w:lang w:eastAsia="ja-JP"/>
        </w:rPr>
        <w:t xml:space="preserve"> during the frame exchange of AP two, it may be able to respond only to the trigger frame or any frame, RTS frame or other frame coming from only </w:t>
      </w:r>
      <w:r w:rsidR="005B2B90">
        <w:rPr>
          <w:rFonts w:eastAsia="游明朝" w:hint="eastAsia"/>
          <w:lang w:eastAsia="ja-JP"/>
        </w:rPr>
        <w:t>the sharing AP</w:t>
      </w:r>
      <w:r w:rsidR="00C40D59" w:rsidRPr="00C40D59">
        <w:rPr>
          <w:rFonts w:eastAsia="游明朝"/>
          <w:lang w:eastAsia="ja-JP"/>
        </w:rPr>
        <w:t>.</w:t>
      </w:r>
    </w:p>
    <w:p w14:paraId="02E31DC0" w14:textId="78043F96" w:rsidR="00C40D59" w:rsidRDefault="005B2B90" w:rsidP="004D388C">
      <w:pPr>
        <w:ind w:left="720"/>
        <w:rPr>
          <w:rFonts w:eastAsia="游明朝"/>
          <w:lang w:eastAsia="ja-JP"/>
        </w:rPr>
      </w:pPr>
      <w:r>
        <w:rPr>
          <w:rFonts w:eastAsia="游明朝" w:hint="eastAsia"/>
          <w:lang w:eastAsia="ja-JP"/>
        </w:rPr>
        <w:t xml:space="preserve">C: I think </w:t>
      </w:r>
      <w:r w:rsidRPr="005B2B90">
        <w:rPr>
          <w:rFonts w:eastAsia="游明朝"/>
          <w:lang w:eastAsia="ja-JP"/>
        </w:rPr>
        <w:t xml:space="preserve">it's not going into power save in this case </w:t>
      </w:r>
      <w:r>
        <w:rPr>
          <w:rFonts w:eastAsia="游明朝" w:hint="eastAsia"/>
          <w:lang w:eastAsia="ja-JP"/>
        </w:rPr>
        <w:t>b</w:t>
      </w:r>
      <w:r w:rsidRPr="005B2B90">
        <w:rPr>
          <w:rFonts w:eastAsia="游明朝"/>
          <w:lang w:eastAsia="ja-JP"/>
        </w:rPr>
        <w:t xml:space="preserve">ecause it's monitoring the trigger from the </w:t>
      </w:r>
      <w:r>
        <w:rPr>
          <w:rFonts w:eastAsia="游明朝" w:hint="eastAsia"/>
          <w:lang w:eastAsia="ja-JP"/>
        </w:rPr>
        <w:t>AP.</w:t>
      </w:r>
    </w:p>
    <w:p w14:paraId="45DD7ADD" w14:textId="6F5B00B4" w:rsidR="005B2B90" w:rsidRDefault="005B2B90" w:rsidP="004D388C">
      <w:pPr>
        <w:ind w:left="720"/>
        <w:rPr>
          <w:rFonts w:eastAsia="游明朝"/>
          <w:lang w:eastAsia="ja-JP"/>
        </w:rPr>
      </w:pPr>
      <w:r>
        <w:rPr>
          <w:rFonts w:eastAsia="游明朝" w:hint="eastAsia"/>
          <w:lang w:eastAsia="ja-JP"/>
        </w:rPr>
        <w:t>A: Right.</w:t>
      </w:r>
    </w:p>
    <w:p w14:paraId="2CCDE8BE" w14:textId="481BC1BE" w:rsidR="004D388C" w:rsidRPr="004D388C" w:rsidRDefault="00255028" w:rsidP="004D388C">
      <w:pPr>
        <w:ind w:left="720"/>
        <w:rPr>
          <w:rFonts w:eastAsia="游明朝"/>
          <w:lang w:eastAsia="ja-JP"/>
        </w:rPr>
      </w:pPr>
      <w:r>
        <w:rPr>
          <w:rFonts w:eastAsia="游明朝"/>
          <w:lang w:eastAsia="ja-JP"/>
        </w:rPr>
        <w:t>C</w:t>
      </w:r>
      <w:r w:rsidR="004D388C" w:rsidRPr="004D388C">
        <w:rPr>
          <w:rFonts w:eastAsia="游明朝"/>
          <w:lang w:eastAsia="ja-JP"/>
        </w:rPr>
        <w:t xml:space="preserve">: </w:t>
      </w:r>
      <w:r w:rsidR="008D7EF9">
        <w:rPr>
          <w:rFonts w:eastAsia="游明朝" w:hint="eastAsia"/>
          <w:lang w:eastAsia="ja-JP"/>
        </w:rPr>
        <w:t>T</w:t>
      </w:r>
      <w:r>
        <w:rPr>
          <w:rFonts w:eastAsia="游明朝"/>
          <w:lang w:eastAsia="ja-JP"/>
        </w:rPr>
        <w:t>ypically</w:t>
      </w:r>
      <w:r w:rsidR="008D7EF9">
        <w:rPr>
          <w:rFonts w:eastAsia="游明朝" w:hint="eastAsia"/>
          <w:lang w:eastAsia="ja-JP"/>
        </w:rPr>
        <w:t>,</w:t>
      </w:r>
      <w:r>
        <w:rPr>
          <w:rFonts w:eastAsia="游明朝"/>
          <w:lang w:eastAsia="ja-JP"/>
        </w:rPr>
        <w:t xml:space="preserve"> th</w:t>
      </w:r>
      <w:r w:rsidR="008D7EF9">
        <w:rPr>
          <w:rFonts w:eastAsia="游明朝" w:hint="eastAsia"/>
          <w:lang w:eastAsia="ja-JP"/>
        </w:rPr>
        <w:t>e</w:t>
      </w:r>
      <w:r>
        <w:rPr>
          <w:rFonts w:eastAsia="游明朝"/>
          <w:lang w:eastAsia="ja-JP"/>
        </w:rPr>
        <w:t xml:space="preserve"> sharing AP first finish it’s traffic from its own BSS. Why </w:t>
      </w:r>
      <w:r w:rsidR="008D7EF9">
        <w:rPr>
          <w:rFonts w:eastAsia="游明朝" w:hint="eastAsia"/>
          <w:lang w:eastAsia="ja-JP"/>
        </w:rPr>
        <w:t>are there needs to get back the TXOP and then trigger its associated STAs</w:t>
      </w:r>
      <w:r w:rsidR="00756436">
        <w:rPr>
          <w:rFonts w:eastAsia="游明朝" w:hint="eastAsia"/>
          <w:lang w:eastAsia="ja-JP"/>
        </w:rPr>
        <w:t>?</w:t>
      </w:r>
      <w:r w:rsidR="008D7EF9">
        <w:rPr>
          <w:rFonts w:eastAsia="游明朝" w:hint="eastAsia"/>
          <w:lang w:eastAsia="ja-JP"/>
        </w:rPr>
        <w:t xml:space="preserve"> Typically, the STA1</w:t>
      </w:r>
      <w:r w:rsidR="008D7EF9">
        <w:rPr>
          <w:rFonts w:eastAsia="游明朝"/>
          <w:lang w:eastAsia="ja-JP"/>
        </w:rPr>
        <w:t>’</w:t>
      </w:r>
      <w:r w:rsidR="008D7EF9">
        <w:rPr>
          <w:rFonts w:eastAsia="游明朝" w:hint="eastAsia"/>
          <w:lang w:eastAsia="ja-JP"/>
        </w:rPr>
        <w:t>s traffic is solicited before sharing.</w:t>
      </w:r>
    </w:p>
    <w:p w14:paraId="11EE9FAF" w14:textId="3F97768B" w:rsidR="00AC1A7A" w:rsidRDefault="008D7EF9" w:rsidP="00AC1A7A">
      <w:pPr>
        <w:ind w:left="720"/>
        <w:rPr>
          <w:rFonts w:eastAsia="游明朝"/>
          <w:lang w:eastAsia="ja-JP"/>
        </w:rPr>
      </w:pPr>
      <w:r>
        <w:rPr>
          <w:rFonts w:eastAsia="游明朝" w:hint="eastAsia"/>
          <w:lang w:eastAsia="ja-JP"/>
        </w:rPr>
        <w:t>A</w:t>
      </w:r>
      <w:r w:rsidR="004D388C" w:rsidRPr="004D388C">
        <w:rPr>
          <w:rFonts w:eastAsia="游明朝"/>
          <w:lang w:eastAsia="ja-JP"/>
        </w:rPr>
        <w:t xml:space="preserve">: </w:t>
      </w:r>
      <w:r w:rsidR="00255028">
        <w:rPr>
          <w:rFonts w:eastAsia="游明朝"/>
          <w:lang w:eastAsia="ja-JP"/>
        </w:rPr>
        <w:t>I think this question is simila</w:t>
      </w:r>
      <w:r w:rsidR="00E0628A">
        <w:rPr>
          <w:rFonts w:eastAsia="游明朝" w:hint="eastAsia"/>
          <w:lang w:eastAsia="ja-JP"/>
        </w:rPr>
        <w:t xml:space="preserve">r </w:t>
      </w:r>
      <w:r w:rsidR="00255028">
        <w:rPr>
          <w:rFonts w:eastAsia="游明朝"/>
          <w:lang w:eastAsia="ja-JP"/>
        </w:rPr>
        <w:t xml:space="preserve">to </w:t>
      </w:r>
      <w:r w:rsidR="00AC1A7A">
        <w:rPr>
          <w:rFonts w:eastAsia="游明朝" w:hint="eastAsia"/>
          <w:lang w:eastAsia="ja-JP"/>
        </w:rPr>
        <w:t>the first one</w:t>
      </w:r>
      <w:r w:rsidR="00255028">
        <w:rPr>
          <w:rFonts w:eastAsia="游明朝"/>
          <w:lang w:eastAsia="ja-JP"/>
        </w:rPr>
        <w:t xml:space="preserve">. In some cases, the </w:t>
      </w:r>
      <w:r w:rsidR="00AC1A7A">
        <w:rPr>
          <w:rFonts w:eastAsia="游明朝" w:hint="eastAsia"/>
          <w:lang w:eastAsia="ja-JP"/>
        </w:rPr>
        <w:t xml:space="preserve">frame </w:t>
      </w:r>
      <w:r w:rsidR="00255028">
        <w:rPr>
          <w:rFonts w:eastAsia="游明朝"/>
          <w:lang w:eastAsia="ja-JP"/>
        </w:rPr>
        <w:t>exchange</w:t>
      </w:r>
      <w:r w:rsidR="00AC1A7A">
        <w:rPr>
          <w:rFonts w:eastAsia="游明朝" w:hint="eastAsia"/>
          <w:lang w:eastAsia="ja-JP"/>
        </w:rPr>
        <w:t xml:space="preserve"> between the AP1 and the STA1 to finish the data transmission and then pass the TXOP. A</w:t>
      </w:r>
      <w:r w:rsidR="00AC1A7A" w:rsidRPr="00AC1A7A">
        <w:rPr>
          <w:rFonts w:eastAsia="游明朝"/>
          <w:lang w:eastAsia="ja-JP"/>
        </w:rPr>
        <w:t xml:space="preserve">lthough there's still </w:t>
      </w:r>
      <w:r w:rsidR="00AC1A7A">
        <w:rPr>
          <w:rFonts w:eastAsia="游明朝" w:hint="eastAsia"/>
          <w:lang w:eastAsia="ja-JP"/>
        </w:rPr>
        <w:t>TXOP</w:t>
      </w:r>
      <w:r w:rsidR="00AC1A7A" w:rsidRPr="00AC1A7A">
        <w:rPr>
          <w:rFonts w:eastAsia="游明朝"/>
          <w:lang w:eastAsia="ja-JP"/>
        </w:rPr>
        <w:t xml:space="preserve"> duration for </w:t>
      </w:r>
      <w:r w:rsidR="00AC1A7A">
        <w:rPr>
          <w:rFonts w:eastAsia="游明朝" w:hint="eastAsia"/>
          <w:lang w:eastAsia="ja-JP"/>
        </w:rPr>
        <w:t xml:space="preserve">the </w:t>
      </w:r>
      <w:r w:rsidR="00AC1A7A" w:rsidRPr="00AC1A7A">
        <w:rPr>
          <w:rFonts w:eastAsia="游明朝"/>
          <w:lang w:eastAsia="ja-JP"/>
        </w:rPr>
        <w:t xml:space="preserve">shared AP, it may want to return </w:t>
      </w:r>
      <w:r w:rsidR="00AC1A7A">
        <w:rPr>
          <w:rFonts w:eastAsia="游明朝" w:hint="eastAsia"/>
          <w:lang w:eastAsia="ja-JP"/>
        </w:rPr>
        <w:t>because it</w:t>
      </w:r>
      <w:r w:rsidR="00AC1A7A" w:rsidRPr="00AC1A7A">
        <w:rPr>
          <w:rFonts w:eastAsia="游明朝"/>
          <w:lang w:eastAsia="ja-JP"/>
        </w:rPr>
        <w:t xml:space="preserve"> doesn't have more data to send</w:t>
      </w:r>
      <w:r w:rsidR="00AC1A7A">
        <w:rPr>
          <w:rFonts w:eastAsia="游明朝" w:hint="eastAsia"/>
          <w:lang w:eastAsia="ja-JP"/>
        </w:rPr>
        <w:t xml:space="preserve">. In this case, </w:t>
      </w:r>
      <w:r w:rsidR="00AC1A7A" w:rsidRPr="00AC1A7A">
        <w:rPr>
          <w:rFonts w:eastAsia="游明朝"/>
          <w:lang w:eastAsia="ja-JP"/>
        </w:rPr>
        <w:t>the sharing A</w:t>
      </w:r>
      <w:r w:rsidR="00AC1A7A">
        <w:rPr>
          <w:rFonts w:eastAsia="游明朝" w:hint="eastAsia"/>
          <w:lang w:eastAsia="ja-JP"/>
        </w:rPr>
        <w:t>P</w:t>
      </w:r>
      <w:r w:rsidR="00AC1A7A" w:rsidRPr="00AC1A7A">
        <w:rPr>
          <w:rFonts w:eastAsia="游明朝"/>
          <w:lang w:eastAsia="ja-JP"/>
        </w:rPr>
        <w:t xml:space="preserve"> could have new downlink frame </w:t>
      </w:r>
      <w:r w:rsidR="00AC1A7A">
        <w:rPr>
          <w:rFonts w:eastAsia="游明朝" w:hint="eastAsia"/>
          <w:lang w:eastAsia="ja-JP"/>
        </w:rPr>
        <w:t xml:space="preserve">or </w:t>
      </w:r>
      <w:r w:rsidR="00AC1A7A" w:rsidRPr="00AC1A7A">
        <w:rPr>
          <w:rFonts w:eastAsia="游明朝"/>
          <w:lang w:eastAsia="ja-JP"/>
        </w:rPr>
        <w:t>trigger</w:t>
      </w:r>
      <w:r w:rsidR="00AC1A7A">
        <w:rPr>
          <w:rFonts w:eastAsia="游明朝" w:hint="eastAsia"/>
          <w:lang w:eastAsia="ja-JP"/>
        </w:rPr>
        <w:t xml:space="preserve">ed </w:t>
      </w:r>
      <w:r w:rsidR="00AC1A7A" w:rsidRPr="00AC1A7A">
        <w:rPr>
          <w:rFonts w:eastAsia="游明朝"/>
          <w:lang w:eastAsia="ja-JP"/>
        </w:rPr>
        <w:t xml:space="preserve">uplink or requesting uplink frame from a </w:t>
      </w:r>
      <w:r w:rsidR="00AC1A7A">
        <w:rPr>
          <w:rFonts w:eastAsia="游明朝" w:hint="eastAsia"/>
          <w:lang w:eastAsia="ja-JP"/>
        </w:rPr>
        <w:t>STA</w:t>
      </w:r>
      <w:r w:rsidR="00AC1A7A" w:rsidRPr="00AC1A7A">
        <w:rPr>
          <w:rFonts w:eastAsia="游明朝"/>
          <w:lang w:eastAsia="ja-JP"/>
        </w:rPr>
        <w:t>. So</w:t>
      </w:r>
      <w:r w:rsidR="00AC1A7A">
        <w:rPr>
          <w:rFonts w:eastAsia="游明朝" w:hint="eastAsia"/>
          <w:lang w:eastAsia="ja-JP"/>
        </w:rPr>
        <w:t>,</w:t>
      </w:r>
      <w:r w:rsidR="00AC1A7A" w:rsidRPr="00AC1A7A">
        <w:rPr>
          <w:rFonts w:eastAsia="游明朝"/>
          <w:lang w:eastAsia="ja-JP"/>
        </w:rPr>
        <w:t xml:space="preserve"> within this duration, new data could be buffered.</w:t>
      </w:r>
    </w:p>
    <w:p w14:paraId="63C613AC" w14:textId="75A7D319" w:rsidR="004D388C" w:rsidRDefault="00AC1A7A" w:rsidP="004D388C">
      <w:pPr>
        <w:ind w:left="720"/>
        <w:rPr>
          <w:rFonts w:eastAsia="游明朝"/>
          <w:lang w:eastAsia="ja-JP"/>
        </w:rPr>
      </w:pPr>
      <w:r>
        <w:rPr>
          <w:rFonts w:eastAsia="游明朝" w:hint="eastAsia"/>
          <w:lang w:eastAsia="ja-JP"/>
        </w:rPr>
        <w:t>C</w:t>
      </w:r>
      <w:r w:rsidR="004D388C" w:rsidRPr="004D388C">
        <w:rPr>
          <w:rFonts w:eastAsia="游明朝"/>
          <w:lang w:eastAsia="ja-JP"/>
        </w:rPr>
        <w:t xml:space="preserve">: </w:t>
      </w:r>
      <w:r w:rsidR="00255028">
        <w:rPr>
          <w:rFonts w:eastAsia="游明朝"/>
          <w:lang w:eastAsia="ja-JP"/>
        </w:rPr>
        <w:t xml:space="preserve">But </w:t>
      </w:r>
      <w:r>
        <w:rPr>
          <w:rFonts w:eastAsia="游明朝" w:hint="eastAsia"/>
          <w:lang w:eastAsia="ja-JP"/>
        </w:rPr>
        <w:t xml:space="preserve">there is </w:t>
      </w:r>
      <w:r w:rsidR="00255028">
        <w:rPr>
          <w:rFonts w:eastAsia="游明朝"/>
          <w:lang w:eastAsia="ja-JP"/>
        </w:rPr>
        <w:t xml:space="preserve">new buffer data, then </w:t>
      </w:r>
      <w:r>
        <w:rPr>
          <w:rFonts w:eastAsia="游明朝" w:hint="eastAsia"/>
          <w:lang w:eastAsia="ja-JP"/>
        </w:rPr>
        <w:t xml:space="preserve">the </w:t>
      </w:r>
      <w:r w:rsidR="00255028">
        <w:rPr>
          <w:rFonts w:eastAsia="游明朝"/>
          <w:lang w:eastAsia="ja-JP"/>
        </w:rPr>
        <w:t xml:space="preserve">AP1 </w:t>
      </w:r>
      <w:r>
        <w:rPr>
          <w:rFonts w:eastAsia="游明朝" w:hint="eastAsia"/>
          <w:lang w:eastAsia="ja-JP"/>
        </w:rPr>
        <w:t>may not have this information. What does the AP1 know the new-coming buffered data from STA1 side if it happens during this TXOP?</w:t>
      </w:r>
    </w:p>
    <w:p w14:paraId="40EDA273" w14:textId="04AB2451" w:rsidR="004D388C" w:rsidRPr="004D388C" w:rsidRDefault="00AC1A7A" w:rsidP="004D388C">
      <w:pPr>
        <w:ind w:left="720"/>
        <w:rPr>
          <w:rFonts w:eastAsia="游明朝"/>
          <w:lang w:eastAsia="ja-JP"/>
        </w:rPr>
      </w:pPr>
      <w:r>
        <w:rPr>
          <w:rFonts w:eastAsia="游明朝" w:hint="eastAsia"/>
          <w:lang w:eastAsia="ja-JP"/>
        </w:rPr>
        <w:t>A</w:t>
      </w:r>
      <w:r w:rsidR="004D388C" w:rsidRPr="004D388C">
        <w:rPr>
          <w:rFonts w:eastAsia="游明朝"/>
          <w:lang w:eastAsia="ja-JP"/>
        </w:rPr>
        <w:t xml:space="preserve">: </w:t>
      </w:r>
      <w:r>
        <w:rPr>
          <w:rFonts w:eastAsia="游明朝" w:hint="eastAsia"/>
          <w:lang w:eastAsia="ja-JP"/>
        </w:rPr>
        <w:t>I</w:t>
      </w:r>
      <w:r w:rsidR="00255028">
        <w:rPr>
          <w:rFonts w:eastAsia="游明朝"/>
          <w:lang w:eastAsia="ja-JP"/>
        </w:rPr>
        <w:t>f there is sufficient time, it is very likely that it can send a downlink frame if there is newly buffered traffic.</w:t>
      </w:r>
    </w:p>
    <w:p w14:paraId="777DDE01" w14:textId="06A41679" w:rsidR="004D388C" w:rsidRDefault="00AC1A7A" w:rsidP="004D388C">
      <w:pPr>
        <w:ind w:left="720"/>
        <w:rPr>
          <w:rFonts w:eastAsia="游明朝"/>
          <w:lang w:eastAsia="ja-JP"/>
        </w:rPr>
      </w:pPr>
      <w:r>
        <w:rPr>
          <w:rFonts w:eastAsia="游明朝" w:hint="eastAsia"/>
          <w:lang w:eastAsia="ja-JP"/>
        </w:rPr>
        <w:t>C</w:t>
      </w:r>
      <w:r w:rsidR="004D388C" w:rsidRPr="004D388C">
        <w:rPr>
          <w:rFonts w:eastAsia="游明朝"/>
          <w:lang w:eastAsia="ja-JP"/>
        </w:rPr>
        <w:t xml:space="preserve">: </w:t>
      </w:r>
      <w:r w:rsidR="00255028">
        <w:rPr>
          <w:rFonts w:eastAsia="游明朝"/>
          <w:lang w:eastAsia="ja-JP"/>
        </w:rPr>
        <w:t>In</w:t>
      </w:r>
      <w:r>
        <w:rPr>
          <w:rFonts w:eastAsia="游明朝" w:hint="eastAsia"/>
          <w:lang w:eastAsia="ja-JP"/>
        </w:rPr>
        <w:t xml:space="preserve"> the slide </w:t>
      </w:r>
      <w:r w:rsidR="00255028">
        <w:rPr>
          <w:rFonts w:eastAsia="游明朝"/>
          <w:lang w:eastAsia="ja-JP"/>
        </w:rPr>
        <w:t xml:space="preserve">7, we set </w:t>
      </w:r>
      <w:r w:rsidR="002B225A">
        <w:rPr>
          <w:rFonts w:eastAsia="游明朝" w:hint="eastAsia"/>
          <w:lang w:eastAsia="ja-JP"/>
        </w:rPr>
        <w:t xml:space="preserve">the NAV </w:t>
      </w:r>
      <w:r w:rsidR="00255028">
        <w:rPr>
          <w:rFonts w:eastAsia="游明朝"/>
          <w:lang w:eastAsia="ja-JP"/>
        </w:rPr>
        <w:t xml:space="preserve">by hearing </w:t>
      </w:r>
      <w:r w:rsidR="002B225A">
        <w:rPr>
          <w:rFonts w:eastAsia="游明朝" w:hint="eastAsia"/>
          <w:lang w:eastAsia="ja-JP"/>
        </w:rPr>
        <w:t xml:space="preserve">the </w:t>
      </w:r>
      <w:r w:rsidR="00255028">
        <w:rPr>
          <w:rFonts w:eastAsia="游明朝"/>
          <w:lang w:eastAsia="ja-JP"/>
        </w:rPr>
        <w:t>STA2 and then now we ignore th</w:t>
      </w:r>
      <w:r w:rsidR="002B225A">
        <w:rPr>
          <w:rFonts w:eastAsia="游明朝" w:hint="eastAsia"/>
          <w:lang w:eastAsia="ja-JP"/>
        </w:rPr>
        <w:t>at. W</w:t>
      </w:r>
      <w:r w:rsidR="00255028">
        <w:rPr>
          <w:rFonts w:eastAsia="游明朝"/>
          <w:lang w:eastAsia="ja-JP"/>
        </w:rPr>
        <w:t xml:space="preserve">hat’s the metric that </w:t>
      </w:r>
      <w:r>
        <w:rPr>
          <w:rFonts w:eastAsia="游明朝" w:hint="eastAsia"/>
          <w:lang w:eastAsia="ja-JP"/>
        </w:rPr>
        <w:t xml:space="preserve">allow the </w:t>
      </w:r>
      <w:r w:rsidR="00255028">
        <w:rPr>
          <w:rFonts w:eastAsia="游明朝"/>
          <w:lang w:eastAsia="ja-JP"/>
        </w:rPr>
        <w:t>AP1 can ignore</w:t>
      </w:r>
      <w:r>
        <w:rPr>
          <w:rFonts w:eastAsia="游明朝" w:hint="eastAsia"/>
          <w:lang w:eastAsia="ja-JP"/>
        </w:rPr>
        <w:t xml:space="preserve"> the NAV?</w:t>
      </w:r>
      <w:r w:rsidR="00255028">
        <w:rPr>
          <w:rFonts w:eastAsia="游明朝"/>
          <w:lang w:eastAsia="ja-JP"/>
        </w:rPr>
        <w:t xml:space="preserve"> How does the STA1 know that?</w:t>
      </w:r>
    </w:p>
    <w:p w14:paraId="32BAD077" w14:textId="5D3A4DAC" w:rsidR="004D388C" w:rsidRPr="004D388C" w:rsidRDefault="00AC1A7A" w:rsidP="004D388C">
      <w:pPr>
        <w:ind w:left="720"/>
        <w:rPr>
          <w:rFonts w:eastAsia="游明朝"/>
          <w:lang w:eastAsia="ja-JP"/>
        </w:rPr>
      </w:pPr>
      <w:r>
        <w:rPr>
          <w:rFonts w:eastAsia="游明朝" w:hint="eastAsia"/>
          <w:lang w:eastAsia="ja-JP"/>
        </w:rPr>
        <w:t>A</w:t>
      </w:r>
      <w:r w:rsidR="004D388C" w:rsidRPr="004D388C">
        <w:rPr>
          <w:rFonts w:eastAsia="游明朝"/>
          <w:lang w:eastAsia="ja-JP"/>
        </w:rPr>
        <w:t xml:space="preserve">: </w:t>
      </w:r>
      <w:r w:rsidR="00255028">
        <w:rPr>
          <w:rFonts w:eastAsia="游明朝"/>
          <w:lang w:eastAsia="ja-JP"/>
        </w:rPr>
        <w:t>I mean this would indicate within th</w:t>
      </w:r>
      <w:r w:rsidR="002B225A">
        <w:rPr>
          <w:rFonts w:eastAsia="游明朝" w:hint="eastAsia"/>
          <w:lang w:eastAsia="ja-JP"/>
        </w:rPr>
        <w:t>e</w:t>
      </w:r>
      <w:r w:rsidR="00255028">
        <w:rPr>
          <w:rFonts w:eastAsia="游明朝"/>
          <w:lang w:eastAsia="ja-JP"/>
        </w:rPr>
        <w:t xml:space="preserve"> duration of the BSS2</w:t>
      </w:r>
      <w:r w:rsidR="002B225A">
        <w:rPr>
          <w:rFonts w:eastAsia="游明朝"/>
          <w:lang w:eastAsia="ja-JP"/>
        </w:rPr>
        <w:t>’</w:t>
      </w:r>
      <w:r w:rsidR="002B225A">
        <w:rPr>
          <w:rFonts w:eastAsia="游明朝" w:hint="eastAsia"/>
          <w:lang w:eastAsia="ja-JP"/>
        </w:rPr>
        <w:t>s</w:t>
      </w:r>
      <w:r w:rsidR="00255028">
        <w:rPr>
          <w:rFonts w:eastAsia="游明朝"/>
          <w:lang w:eastAsia="ja-JP"/>
        </w:rPr>
        <w:t xml:space="preserve"> frame exchange</w:t>
      </w:r>
      <w:r w:rsidR="002B225A">
        <w:rPr>
          <w:rFonts w:eastAsia="游明朝" w:hint="eastAsia"/>
          <w:lang w:eastAsia="ja-JP"/>
        </w:rPr>
        <w:t>. Y</w:t>
      </w:r>
      <w:r w:rsidR="00255028">
        <w:rPr>
          <w:rFonts w:eastAsia="游明朝"/>
          <w:lang w:eastAsia="ja-JP"/>
        </w:rPr>
        <w:t>ou can ignore</w:t>
      </w:r>
      <w:r w:rsidR="002B225A">
        <w:rPr>
          <w:rFonts w:eastAsia="游明朝" w:hint="eastAsia"/>
          <w:lang w:eastAsia="ja-JP"/>
        </w:rPr>
        <w:t xml:space="preserve"> </w:t>
      </w:r>
      <w:r w:rsidR="00255028">
        <w:rPr>
          <w:rFonts w:eastAsia="游明朝"/>
          <w:lang w:eastAsia="ja-JP"/>
        </w:rPr>
        <w:t xml:space="preserve">like this is the MU-RTS </w:t>
      </w:r>
      <w:r w:rsidR="00007EB9">
        <w:rPr>
          <w:rFonts w:eastAsia="游明朝" w:hint="eastAsia"/>
          <w:lang w:eastAsia="ja-JP"/>
        </w:rPr>
        <w:t xml:space="preserve">TXS </w:t>
      </w:r>
      <w:r w:rsidR="00255028">
        <w:rPr>
          <w:rFonts w:eastAsia="游明朝"/>
          <w:lang w:eastAsia="ja-JP"/>
        </w:rPr>
        <w:t>trigger frame allocation to the shared AP2.</w:t>
      </w:r>
    </w:p>
    <w:p w14:paraId="43DC21B3" w14:textId="0BB73C32" w:rsidR="004D388C" w:rsidRDefault="00255028" w:rsidP="004D388C">
      <w:pPr>
        <w:ind w:left="720"/>
        <w:rPr>
          <w:rFonts w:eastAsia="游明朝"/>
          <w:lang w:eastAsia="ja-JP"/>
        </w:rPr>
      </w:pPr>
      <w:r>
        <w:rPr>
          <w:rFonts w:eastAsia="游明朝"/>
          <w:lang w:eastAsia="ja-JP"/>
        </w:rPr>
        <w:t>C</w:t>
      </w:r>
      <w:r w:rsidR="004D388C" w:rsidRPr="004D388C">
        <w:rPr>
          <w:rFonts w:eastAsia="游明朝"/>
          <w:lang w:eastAsia="ja-JP"/>
        </w:rPr>
        <w:t xml:space="preserve">: </w:t>
      </w:r>
      <w:r w:rsidR="002B225A">
        <w:rPr>
          <w:rFonts w:eastAsia="游明朝" w:hint="eastAsia"/>
          <w:lang w:eastAsia="ja-JP"/>
        </w:rPr>
        <w:t>T</w:t>
      </w:r>
      <w:r>
        <w:rPr>
          <w:rFonts w:eastAsia="游明朝"/>
          <w:lang w:eastAsia="ja-JP"/>
        </w:rPr>
        <w:t xml:space="preserve">hank you </w:t>
      </w:r>
      <w:r w:rsidR="002B225A">
        <w:rPr>
          <w:rFonts w:eastAsia="游明朝" w:hint="eastAsia"/>
          <w:lang w:eastAsia="ja-JP"/>
        </w:rPr>
        <w:t xml:space="preserve">for your </w:t>
      </w:r>
      <w:r>
        <w:rPr>
          <w:rFonts w:eastAsia="游明朝"/>
          <w:lang w:eastAsia="ja-JP"/>
        </w:rPr>
        <w:t xml:space="preserve">comprehensive analysis. </w:t>
      </w:r>
      <w:r w:rsidR="00756436">
        <w:rPr>
          <w:rFonts w:eastAsia="游明朝" w:hint="eastAsia"/>
          <w:lang w:eastAsia="ja-JP"/>
        </w:rPr>
        <w:t>W</w:t>
      </w:r>
      <w:r>
        <w:rPr>
          <w:rFonts w:eastAsia="游明朝"/>
          <w:lang w:eastAsia="ja-JP"/>
        </w:rPr>
        <w:t>e want to keep it simple by having the TX</w:t>
      </w:r>
      <w:r w:rsidR="002B225A">
        <w:rPr>
          <w:rFonts w:eastAsia="游明朝" w:hint="eastAsia"/>
          <w:lang w:eastAsia="ja-JP"/>
        </w:rPr>
        <w:t>O</w:t>
      </w:r>
      <w:r>
        <w:rPr>
          <w:rFonts w:eastAsia="游明朝"/>
          <w:lang w:eastAsia="ja-JP"/>
        </w:rPr>
        <w:t>P for</w:t>
      </w:r>
      <w:r w:rsidR="002B225A">
        <w:rPr>
          <w:rFonts w:eastAsia="游明朝" w:hint="eastAsia"/>
          <w:lang w:eastAsia="ja-JP"/>
        </w:rPr>
        <w:t xml:space="preserve"> the</w:t>
      </w:r>
      <w:r>
        <w:rPr>
          <w:rFonts w:eastAsia="游明朝"/>
          <w:lang w:eastAsia="ja-JP"/>
        </w:rPr>
        <w:t xml:space="preserve"> sharing AP </w:t>
      </w:r>
      <w:r w:rsidR="002B225A">
        <w:rPr>
          <w:rFonts w:eastAsia="游明朝" w:hint="eastAsia"/>
          <w:lang w:eastAsia="ja-JP"/>
        </w:rPr>
        <w:t xml:space="preserve">to </w:t>
      </w:r>
      <w:r>
        <w:rPr>
          <w:rFonts w:eastAsia="游明朝"/>
          <w:lang w:eastAsia="ja-JP"/>
        </w:rPr>
        <w:t>finish its own traffic</w:t>
      </w:r>
      <w:r w:rsidR="002B225A">
        <w:rPr>
          <w:rFonts w:eastAsia="游明朝" w:hint="eastAsia"/>
          <w:lang w:eastAsia="ja-JP"/>
        </w:rPr>
        <w:t xml:space="preserve">, </w:t>
      </w:r>
      <w:r w:rsidR="000073B0">
        <w:rPr>
          <w:rFonts w:eastAsia="游明朝"/>
          <w:lang w:eastAsia="ja-JP"/>
        </w:rPr>
        <w:t>which</w:t>
      </w:r>
      <w:r>
        <w:rPr>
          <w:rFonts w:eastAsia="游明朝"/>
          <w:lang w:eastAsia="ja-JP"/>
        </w:rPr>
        <w:t xml:space="preserve"> will help us avoid all these complex corner cases.</w:t>
      </w:r>
    </w:p>
    <w:p w14:paraId="08BC12EA" w14:textId="41392525" w:rsidR="00255028" w:rsidRPr="004D388C" w:rsidRDefault="00255028" w:rsidP="004D388C">
      <w:pPr>
        <w:ind w:left="720"/>
        <w:rPr>
          <w:rFonts w:eastAsia="游明朝"/>
          <w:lang w:eastAsia="ja-JP"/>
        </w:rPr>
      </w:pPr>
      <w:r>
        <w:rPr>
          <w:rFonts w:eastAsia="游明朝" w:hint="eastAsia"/>
          <w:lang w:eastAsia="ja-JP"/>
        </w:rPr>
        <w:lastRenderedPageBreak/>
        <w:t>C</w:t>
      </w:r>
      <w:r>
        <w:rPr>
          <w:rFonts w:eastAsia="游明朝"/>
          <w:lang w:eastAsia="ja-JP"/>
        </w:rPr>
        <w:t>: If the shared APs</w:t>
      </w:r>
      <w:r w:rsidR="002B225A">
        <w:rPr>
          <w:rFonts w:eastAsia="游明朝" w:hint="eastAsia"/>
          <w:lang w:eastAsia="ja-JP"/>
        </w:rPr>
        <w:t xml:space="preserve"> </w:t>
      </w:r>
      <w:r>
        <w:rPr>
          <w:rFonts w:eastAsia="游明朝"/>
          <w:lang w:eastAsia="ja-JP"/>
        </w:rPr>
        <w:t xml:space="preserve">are set only short </w:t>
      </w:r>
      <w:r w:rsidR="002B225A">
        <w:rPr>
          <w:rFonts w:eastAsia="游明朝" w:hint="eastAsia"/>
          <w:lang w:eastAsia="ja-JP"/>
        </w:rPr>
        <w:t>NAV</w:t>
      </w:r>
      <w:r>
        <w:rPr>
          <w:rFonts w:eastAsia="游明朝"/>
          <w:lang w:eastAsia="ja-JP"/>
        </w:rPr>
        <w:t xml:space="preserve"> in the trigger frame</w:t>
      </w:r>
      <w:r w:rsidR="002B225A">
        <w:rPr>
          <w:rFonts w:eastAsia="游明朝" w:hint="eastAsia"/>
          <w:lang w:eastAsia="ja-JP"/>
        </w:rPr>
        <w:t>, the</w:t>
      </w:r>
      <w:r>
        <w:rPr>
          <w:rFonts w:eastAsia="游明朝"/>
          <w:lang w:eastAsia="ja-JP"/>
        </w:rPr>
        <w:t xml:space="preserve">n we can use the other baseline </w:t>
      </w:r>
      <w:r w:rsidR="00E0628A">
        <w:rPr>
          <w:rFonts w:eastAsia="游明朝"/>
          <w:lang w:eastAsia="ja-JP"/>
        </w:rPr>
        <w:t>behavior</w:t>
      </w:r>
      <w:r>
        <w:rPr>
          <w:rFonts w:eastAsia="游明朝"/>
          <w:lang w:eastAsia="ja-JP"/>
        </w:rPr>
        <w:t xml:space="preserve"> to solve this problem. </w:t>
      </w:r>
      <w:r w:rsidR="00BC614C">
        <w:rPr>
          <w:rFonts w:eastAsia="游明朝" w:hint="eastAsia"/>
          <w:lang w:eastAsia="ja-JP"/>
        </w:rPr>
        <w:t>But m</w:t>
      </w:r>
      <w:r>
        <w:rPr>
          <w:rFonts w:eastAsia="游明朝"/>
          <w:lang w:eastAsia="ja-JP"/>
        </w:rPr>
        <w:t>ainly all these issue</w:t>
      </w:r>
      <w:r w:rsidR="00F911BB">
        <w:rPr>
          <w:rFonts w:eastAsia="游明朝" w:hint="eastAsia"/>
          <w:lang w:eastAsia="ja-JP"/>
        </w:rPr>
        <w:t>s</w:t>
      </w:r>
      <w:r>
        <w:rPr>
          <w:rFonts w:eastAsia="游明朝"/>
          <w:lang w:eastAsia="ja-JP"/>
        </w:rPr>
        <w:t xml:space="preserve"> are coming that from the</w:t>
      </w:r>
      <w:r w:rsidR="002B225A">
        <w:rPr>
          <w:rFonts w:eastAsia="游明朝" w:hint="eastAsia"/>
          <w:lang w:eastAsia="ja-JP"/>
        </w:rPr>
        <w:t xml:space="preserve"> </w:t>
      </w:r>
      <w:r>
        <w:rPr>
          <w:rFonts w:eastAsia="游明朝"/>
          <w:lang w:eastAsia="ja-JP"/>
        </w:rPr>
        <w:t>trigger fr</w:t>
      </w:r>
      <w:r w:rsidR="00BC614C">
        <w:rPr>
          <w:rFonts w:eastAsia="游明朝" w:hint="eastAsia"/>
          <w:lang w:eastAsia="ja-JP"/>
        </w:rPr>
        <w:t>o</w:t>
      </w:r>
      <w:r>
        <w:rPr>
          <w:rFonts w:eastAsia="游明朝"/>
          <w:lang w:eastAsia="ja-JP"/>
        </w:rPr>
        <w:t>m setting</w:t>
      </w:r>
      <w:r w:rsidR="00BC614C">
        <w:rPr>
          <w:rFonts w:eastAsia="游明朝" w:hint="eastAsia"/>
          <w:lang w:eastAsia="ja-JP"/>
        </w:rPr>
        <w:t xml:space="preserve"> the</w:t>
      </w:r>
      <w:r>
        <w:rPr>
          <w:rFonts w:eastAsia="游明朝"/>
          <w:lang w:eastAsia="ja-JP"/>
        </w:rPr>
        <w:t xml:space="preserve"> NAV. </w:t>
      </w:r>
    </w:p>
    <w:p w14:paraId="6F0599E7" w14:textId="33B79770" w:rsidR="004D388C" w:rsidRPr="004D388C" w:rsidRDefault="00255028" w:rsidP="004D388C">
      <w:pPr>
        <w:ind w:left="720"/>
        <w:rPr>
          <w:rFonts w:eastAsia="游明朝"/>
          <w:lang w:eastAsia="ja-JP"/>
        </w:rPr>
      </w:pPr>
      <w:r>
        <w:rPr>
          <w:rFonts w:eastAsia="游明朝"/>
          <w:lang w:eastAsia="ja-JP"/>
        </w:rPr>
        <w:t>A</w:t>
      </w:r>
      <w:r w:rsidR="002B225A">
        <w:rPr>
          <w:rFonts w:eastAsia="游明朝" w:hint="eastAsia"/>
          <w:lang w:eastAsia="ja-JP"/>
        </w:rPr>
        <w:t>: I ag</w:t>
      </w:r>
      <w:r>
        <w:rPr>
          <w:rFonts w:eastAsia="游明朝"/>
          <w:lang w:eastAsia="ja-JP"/>
        </w:rPr>
        <w:t>ree on that</w:t>
      </w:r>
      <w:r w:rsidR="002B225A">
        <w:rPr>
          <w:rFonts w:eastAsia="游明朝" w:hint="eastAsia"/>
          <w:lang w:eastAsia="ja-JP"/>
        </w:rPr>
        <w:t xml:space="preserve"> point.</w:t>
      </w:r>
    </w:p>
    <w:p w14:paraId="179C53DF" w14:textId="5289F9D0" w:rsidR="00BC614C" w:rsidRDefault="004D388C" w:rsidP="004D388C">
      <w:pPr>
        <w:ind w:left="720"/>
        <w:rPr>
          <w:rFonts w:eastAsia="游明朝"/>
          <w:lang w:eastAsia="ja-JP"/>
        </w:rPr>
      </w:pPr>
      <w:r w:rsidRPr="004D388C">
        <w:rPr>
          <w:rFonts w:eastAsia="游明朝"/>
          <w:lang w:eastAsia="ja-JP"/>
        </w:rPr>
        <w:t xml:space="preserve">C: </w:t>
      </w:r>
      <w:r w:rsidR="00255028">
        <w:rPr>
          <w:rFonts w:eastAsia="游明朝"/>
          <w:lang w:eastAsia="ja-JP"/>
        </w:rPr>
        <w:t>In</w:t>
      </w:r>
      <w:r w:rsidR="002B225A">
        <w:rPr>
          <w:rFonts w:eastAsia="游明朝" w:hint="eastAsia"/>
          <w:lang w:eastAsia="ja-JP"/>
        </w:rPr>
        <w:t xml:space="preserve"> the slide</w:t>
      </w:r>
      <w:r w:rsidR="00255028">
        <w:rPr>
          <w:rFonts w:eastAsia="游明朝"/>
          <w:lang w:eastAsia="ja-JP"/>
        </w:rPr>
        <w:t xml:space="preserve"> 4, as I know in the baseline, </w:t>
      </w:r>
      <w:r w:rsidR="002B225A">
        <w:rPr>
          <w:rFonts w:eastAsia="游明朝" w:hint="eastAsia"/>
          <w:lang w:eastAsia="ja-JP"/>
        </w:rPr>
        <w:t>i</w:t>
      </w:r>
      <w:r w:rsidR="00255028">
        <w:rPr>
          <w:rFonts w:eastAsia="游明朝"/>
          <w:lang w:eastAsia="ja-JP"/>
        </w:rPr>
        <w:t xml:space="preserve">f the STA set </w:t>
      </w:r>
      <w:r w:rsidR="002B225A">
        <w:rPr>
          <w:rFonts w:eastAsia="游明朝" w:hint="eastAsia"/>
          <w:lang w:eastAsia="ja-JP"/>
        </w:rPr>
        <w:t>the NAV</w:t>
      </w:r>
      <w:r w:rsidR="00255028">
        <w:rPr>
          <w:rFonts w:eastAsia="游明朝"/>
          <w:lang w:eastAsia="ja-JP"/>
        </w:rPr>
        <w:t xml:space="preserve"> due to the </w:t>
      </w:r>
      <w:r w:rsidR="00BC614C">
        <w:rPr>
          <w:rFonts w:eastAsia="游明朝" w:hint="eastAsia"/>
          <w:lang w:eastAsia="ja-JP"/>
        </w:rPr>
        <w:t xml:space="preserve">TXOP </w:t>
      </w:r>
      <w:r w:rsidR="00255028">
        <w:rPr>
          <w:rFonts w:eastAsia="游明朝"/>
          <w:lang w:eastAsia="ja-JP"/>
        </w:rPr>
        <w:t>responder</w:t>
      </w:r>
      <w:r w:rsidR="00BC614C">
        <w:rPr>
          <w:rFonts w:eastAsia="游明朝" w:hint="eastAsia"/>
          <w:lang w:eastAsia="ja-JP"/>
        </w:rPr>
        <w:t>,</w:t>
      </w:r>
      <w:r w:rsidR="00255028">
        <w:rPr>
          <w:rFonts w:eastAsia="游明朝"/>
          <w:lang w:eastAsia="ja-JP"/>
        </w:rPr>
        <w:t xml:space="preserve"> maybe </w:t>
      </w:r>
      <w:r w:rsidR="00BC614C">
        <w:rPr>
          <w:rFonts w:eastAsia="游明朝" w:hint="eastAsia"/>
          <w:lang w:eastAsia="ja-JP"/>
        </w:rPr>
        <w:t xml:space="preserve">in this case to the STA2, </w:t>
      </w:r>
      <w:r w:rsidR="00BC614C">
        <w:rPr>
          <w:rFonts w:eastAsia="游明朝"/>
          <w:lang w:eastAsia="ja-JP"/>
        </w:rPr>
        <w:t>although</w:t>
      </w:r>
      <w:r w:rsidR="00BC614C">
        <w:rPr>
          <w:rFonts w:eastAsia="游明朝" w:hint="eastAsia"/>
          <w:lang w:eastAsia="ja-JP"/>
        </w:rPr>
        <w:t xml:space="preserve"> it cannot receive the CF-end frame. But I think it maintains to the NAV in the baseline. I just wonder we also need to handle that case in the C-TDMA cases.</w:t>
      </w:r>
    </w:p>
    <w:p w14:paraId="24C2F5B7" w14:textId="77777777" w:rsidR="004D388C" w:rsidRDefault="004D388C" w:rsidP="004D388C">
      <w:pPr>
        <w:ind w:left="1160" w:hanging="440"/>
      </w:pPr>
    </w:p>
    <w:p w14:paraId="48411FD2" w14:textId="785D0CDA" w:rsidR="004D388C" w:rsidRPr="004330EE" w:rsidRDefault="00000000" w:rsidP="008C2E8E">
      <w:pPr>
        <w:pStyle w:val="a"/>
      </w:pPr>
      <w:hyperlink r:id="rId33" w:history="1">
        <w:r w:rsidR="004D388C" w:rsidRPr="00104FF5">
          <w:rPr>
            <w:rStyle w:val="a7"/>
          </w:rPr>
          <w:t>11-2</w:t>
        </w:r>
        <w:r w:rsidR="004D388C">
          <w:rPr>
            <w:rStyle w:val="a7"/>
          </w:rPr>
          <w:t>4</w:t>
        </w:r>
        <w:r w:rsidR="004D388C" w:rsidRPr="00104FF5">
          <w:rPr>
            <w:rStyle w:val="a7"/>
          </w:rPr>
          <w:t>/</w:t>
        </w:r>
        <w:r w:rsidR="004D388C">
          <w:rPr>
            <w:rStyle w:val="a7"/>
          </w:rPr>
          <w:t>0411r</w:t>
        </w:r>
      </w:hyperlink>
      <w:r w:rsidR="004D388C">
        <w:rPr>
          <w:rStyle w:val="a7"/>
        </w:rPr>
        <w:t>0</w:t>
      </w:r>
      <w:r w:rsidR="004D388C">
        <w:t xml:space="preserve">: </w:t>
      </w:r>
      <w:r w:rsidR="004D388C" w:rsidRPr="004D388C">
        <w:t>TXOP Return in C-TDMA</w:t>
      </w:r>
      <w:r w:rsidR="004D388C">
        <w:tab/>
      </w:r>
      <w:r w:rsidR="004D388C">
        <w:tab/>
      </w:r>
      <w:r w:rsidR="004D388C" w:rsidRPr="004D388C">
        <w:t>Geonhwan Kim</w:t>
      </w:r>
      <w:r w:rsidR="004D388C">
        <w:t xml:space="preserve"> (LG Electronics)</w:t>
      </w:r>
    </w:p>
    <w:p w14:paraId="7411F584" w14:textId="5AF06E78" w:rsidR="00255028" w:rsidRDefault="00255028" w:rsidP="004D388C">
      <w:pPr>
        <w:ind w:left="720"/>
        <w:rPr>
          <w:rFonts w:eastAsia="游明朝"/>
          <w:lang w:eastAsia="ja-JP"/>
        </w:rPr>
      </w:pPr>
      <w:r>
        <w:rPr>
          <w:rFonts w:eastAsia="游明朝"/>
          <w:lang w:eastAsia="ja-JP"/>
        </w:rPr>
        <w:t>(The presentation was postponed due to lack of time.)</w:t>
      </w:r>
    </w:p>
    <w:p w14:paraId="601A7D1E" w14:textId="77777777" w:rsidR="004D388C" w:rsidRDefault="004D388C" w:rsidP="004D388C">
      <w:pPr>
        <w:ind w:left="720"/>
        <w:rPr>
          <w:rFonts w:eastAsia="游明朝"/>
          <w:lang w:eastAsia="ja-JP"/>
        </w:rPr>
      </w:pPr>
    </w:p>
    <w:p w14:paraId="2EFA0053" w14:textId="52FDB5F1" w:rsidR="00B830C5" w:rsidRPr="00070914" w:rsidRDefault="008A3AB5" w:rsidP="00070914">
      <w:pPr>
        <w:numPr>
          <w:ilvl w:val="0"/>
          <w:numId w:val="44"/>
        </w:numPr>
        <w:tabs>
          <w:tab w:val="left" w:pos="2800"/>
          <w:tab w:val="left" w:pos="4780"/>
        </w:tabs>
        <w:contextualSpacing/>
        <w:rPr>
          <w:bCs/>
          <w:color w:val="000000" w:themeColor="text1"/>
          <w:lang w:eastAsia="en-GB"/>
        </w:rPr>
      </w:pPr>
      <w:r>
        <w:t>Ad</w:t>
      </w:r>
      <w:r w:rsidR="0022787D">
        <w:t>j</w:t>
      </w:r>
      <w:r>
        <w:t>ourne</w:t>
      </w:r>
      <w:r w:rsidR="00B07902">
        <w:t>d</w:t>
      </w:r>
      <w:r w:rsidR="00B830C5">
        <w:t xml:space="preserve"> at </w:t>
      </w:r>
      <w:r>
        <w:t>2</w:t>
      </w:r>
      <w:r w:rsidR="004D388C">
        <w:t>1</w:t>
      </w:r>
      <w:r w:rsidR="00B830C5">
        <w:t>:</w:t>
      </w:r>
      <w:r w:rsidR="004D388C">
        <w:t>00</w:t>
      </w:r>
      <w:r w:rsidR="00403BD3">
        <w:t>.</w:t>
      </w:r>
    </w:p>
    <w:p w14:paraId="7FD09A0A" w14:textId="77777777" w:rsidR="0005190E" w:rsidRDefault="0005190E" w:rsidP="00F069ED">
      <w:pPr>
        <w:rPr>
          <w:lang w:eastAsia="zh-CN"/>
        </w:rPr>
      </w:pPr>
    </w:p>
    <w:p w14:paraId="53C9F01C" w14:textId="050D484E" w:rsidR="000B5EA1" w:rsidRDefault="000B5EA1" w:rsidP="001209BA"/>
    <w:p w14:paraId="1C317AAA" w14:textId="77777777" w:rsidR="000B5EA1" w:rsidRDefault="000B5EA1" w:rsidP="000B5EA1"/>
    <w:p w14:paraId="313B9484" w14:textId="50E3FC0E" w:rsidR="000B5EA1" w:rsidRDefault="000B5EA1" w:rsidP="000B5EA1">
      <w:pPr>
        <w:pStyle w:val="1"/>
        <w:rPr>
          <w:bCs/>
        </w:rPr>
      </w:pPr>
      <w:r>
        <w:rPr>
          <w:bCs/>
        </w:rPr>
        <w:t>5</w:t>
      </w:r>
      <w:r w:rsidRPr="008417EB">
        <w:rPr>
          <w:bCs/>
          <w:vertAlign w:val="superscript"/>
        </w:rPr>
        <w:t>th</w:t>
      </w:r>
      <w:r>
        <w:rPr>
          <w:bCs/>
        </w:rPr>
        <w:t xml:space="preserve"> Conf. Call: April 18</w:t>
      </w:r>
      <w:r w:rsidRPr="008417EB">
        <w:rPr>
          <w:bCs/>
          <w:vertAlign w:val="superscript"/>
        </w:rPr>
        <w:t>t</w:t>
      </w:r>
      <w:r>
        <w:rPr>
          <w:bCs/>
          <w:vertAlign w:val="superscript"/>
        </w:rPr>
        <w:t>h</w:t>
      </w:r>
      <w:r>
        <w:rPr>
          <w:bCs/>
        </w:rPr>
        <w:t xml:space="preserve">, Thursday </w:t>
      </w:r>
      <w:r w:rsidRPr="00B830C5">
        <w:rPr>
          <w:bCs/>
        </w:rPr>
        <w:t>(</w:t>
      </w:r>
      <w:r>
        <w:rPr>
          <w:bCs/>
        </w:rPr>
        <w:t>10:00</w:t>
      </w:r>
      <w:r w:rsidRPr="00B830C5">
        <w:rPr>
          <w:bCs/>
        </w:rPr>
        <w:t>-</w:t>
      </w:r>
      <w:r>
        <w:rPr>
          <w:bCs/>
        </w:rPr>
        <w:t>12</w:t>
      </w:r>
      <w:r w:rsidRPr="00B830C5">
        <w:rPr>
          <w:bCs/>
        </w:rPr>
        <w:t>:</w:t>
      </w:r>
      <w:r>
        <w:rPr>
          <w:bCs/>
        </w:rPr>
        <w:t>00 ET</w:t>
      </w:r>
      <w:r w:rsidRPr="00B830C5">
        <w:rPr>
          <w:bCs/>
        </w:rPr>
        <w:t>)</w:t>
      </w:r>
      <w:r>
        <w:rPr>
          <w:bCs/>
        </w:rPr>
        <w:t xml:space="preserve"> - Joint</w:t>
      </w:r>
    </w:p>
    <w:p w14:paraId="0AB731D1" w14:textId="77777777" w:rsidR="00070914" w:rsidRPr="007D1DCE" w:rsidRDefault="00070914" w:rsidP="00070914">
      <w:pPr>
        <w:numPr>
          <w:ilvl w:val="0"/>
          <w:numId w:val="44"/>
        </w:numPr>
        <w:tabs>
          <w:tab w:val="left" w:pos="2800"/>
          <w:tab w:val="left" w:pos="4780"/>
        </w:tabs>
        <w:contextualSpacing/>
      </w:pPr>
      <w:r>
        <w:t>Call the meeting to order</w:t>
      </w:r>
    </w:p>
    <w:p w14:paraId="30FED088" w14:textId="77777777" w:rsidR="00070914" w:rsidRPr="00C35D84" w:rsidRDefault="00070914" w:rsidP="00070914">
      <w:pPr>
        <w:numPr>
          <w:ilvl w:val="0"/>
          <w:numId w:val="44"/>
        </w:numPr>
        <w:tabs>
          <w:tab w:val="left" w:pos="2800"/>
          <w:tab w:val="left" w:pos="4780"/>
        </w:tabs>
        <w:contextualSpacing/>
      </w:pPr>
      <w:r w:rsidRPr="003046F3">
        <w:t>IEEE 802 and 802.11 IPR policy and procedure</w:t>
      </w:r>
    </w:p>
    <w:p w14:paraId="1EDA915C" w14:textId="77777777" w:rsidR="000B5EA1" w:rsidRPr="00070914" w:rsidRDefault="000B5EA1" w:rsidP="008C2E8E">
      <w:pPr>
        <w:pStyle w:val="a"/>
        <w:rPr>
          <w:szCs w:val="20"/>
        </w:rPr>
      </w:pPr>
      <w:r w:rsidRPr="00A47623">
        <w:t>Patent Policy: Ways to inform IEEE:</w:t>
      </w:r>
    </w:p>
    <w:p w14:paraId="004B8B7B" w14:textId="77777777" w:rsidR="00070914" w:rsidRPr="00C35D84" w:rsidRDefault="00070914" w:rsidP="00070914">
      <w:pPr>
        <w:pStyle w:val="a"/>
        <w:numPr>
          <w:ilvl w:val="2"/>
          <w:numId w:val="44"/>
        </w:numPr>
        <w:rPr>
          <w:szCs w:val="20"/>
        </w:rPr>
      </w:pPr>
      <w:r w:rsidRPr="003046F3">
        <w:t>Cause an LOA to be submitted to the IEEE-SA (</w:t>
      </w:r>
      <w:hyperlink r:id="rId34" w:history="1">
        <w:r w:rsidRPr="00626E1C">
          <w:rPr>
            <w:rStyle w:val="a7"/>
            <w:szCs w:val="22"/>
          </w:rPr>
          <w:t>patcom@ieee.org</w:t>
        </w:r>
      </w:hyperlink>
      <w:r w:rsidRPr="003046F3">
        <w:t>); or</w:t>
      </w:r>
      <w:r>
        <w:rPr>
          <w:rFonts w:eastAsia="游明朝" w:hint="eastAsia"/>
          <w:lang w:eastAsia="ja-JP"/>
        </w:rPr>
        <w:t xml:space="preserve"> </w:t>
      </w:r>
    </w:p>
    <w:p w14:paraId="6C0BC0E6" w14:textId="77777777" w:rsidR="00070914" w:rsidRPr="00070914" w:rsidRDefault="00070914" w:rsidP="00070914">
      <w:pPr>
        <w:pStyle w:val="a"/>
        <w:numPr>
          <w:ilvl w:val="2"/>
          <w:numId w:val="44"/>
        </w:numPr>
        <w:rPr>
          <w:szCs w:val="20"/>
        </w:rPr>
      </w:pPr>
      <w:r w:rsidRPr="003046F3">
        <w:t xml:space="preserve">Provide the chair of this group with the identity of the holder(s) of any and all such claims as soon as possible; or </w:t>
      </w:r>
    </w:p>
    <w:p w14:paraId="473460F8" w14:textId="2ABB3C79" w:rsidR="000B5EA1" w:rsidRPr="00070914" w:rsidRDefault="000B5EA1" w:rsidP="00070914">
      <w:pPr>
        <w:pStyle w:val="a"/>
        <w:numPr>
          <w:ilvl w:val="2"/>
          <w:numId w:val="44"/>
        </w:numPr>
        <w:rPr>
          <w:szCs w:val="20"/>
        </w:rPr>
      </w:pPr>
      <w:r w:rsidRPr="003046F3">
        <w:t>Speak up now and respond to this Call for Potentially Essential Patents</w:t>
      </w:r>
    </w:p>
    <w:p w14:paraId="3F78F77D" w14:textId="77777777" w:rsidR="000B5EA1" w:rsidRDefault="000B5EA1" w:rsidP="000B5EA1">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1EBB57BF" w14:textId="77777777" w:rsidR="000B5EA1" w:rsidRPr="0020531A" w:rsidRDefault="000B5EA1" w:rsidP="000B5EA1">
      <w:pPr>
        <w:ind w:left="1800"/>
        <w:rPr>
          <w:szCs w:val="20"/>
        </w:rPr>
      </w:pPr>
      <w:r w:rsidRPr="00D27B3F">
        <w:rPr>
          <w:b/>
          <w:bCs/>
          <w:highlight w:val="green"/>
        </w:rPr>
        <w:t>Nobody speaked/writed u</w:t>
      </w:r>
      <w:r>
        <w:rPr>
          <w:b/>
          <w:bCs/>
          <w:highlight w:val="green"/>
        </w:rPr>
        <w:t>p.</w:t>
      </w:r>
    </w:p>
    <w:p w14:paraId="1421EBFE" w14:textId="77777777" w:rsidR="000B5EA1" w:rsidRPr="00A47623" w:rsidRDefault="000B5EA1" w:rsidP="008C2E8E">
      <w:pPr>
        <w:pStyle w:val="a"/>
      </w:pPr>
      <w:r w:rsidRPr="00A47623">
        <w:t>Copyright Policy: Participants are advised that</w:t>
      </w:r>
    </w:p>
    <w:p w14:paraId="0D94EE15" w14:textId="77777777" w:rsidR="00070914" w:rsidRPr="00C35D84" w:rsidRDefault="00070914" w:rsidP="00070914">
      <w:pPr>
        <w:pStyle w:val="a"/>
        <w:numPr>
          <w:ilvl w:val="2"/>
          <w:numId w:val="44"/>
        </w:numPr>
        <w:rPr>
          <w:szCs w:val="20"/>
        </w:rPr>
      </w:pPr>
      <w:r w:rsidRPr="0032579B">
        <w:t xml:space="preserve">IEEE SA’s copyright policy is described in </w:t>
      </w:r>
      <w:hyperlink r:id="rId35" w:anchor="7" w:history="1">
        <w:r w:rsidRPr="00C35D84">
          <w:rPr>
            <w:rStyle w:val="a7"/>
            <w:szCs w:val="22"/>
          </w:rPr>
          <w:t>Clause 7</w:t>
        </w:r>
      </w:hyperlink>
      <w:r w:rsidRPr="0032579B">
        <w:t xml:space="preserve"> of the IEEE SA Standards Board Bylaws and </w:t>
      </w:r>
      <w:hyperlink r:id="rId36" w:history="1">
        <w:r w:rsidRPr="00C35D84">
          <w:rPr>
            <w:rStyle w:val="a7"/>
            <w:szCs w:val="22"/>
          </w:rPr>
          <w:t>Clause 6.1</w:t>
        </w:r>
      </w:hyperlink>
      <w:r w:rsidRPr="0032579B">
        <w:t xml:space="preserve"> of the IEEE SA Standards Board Operations Manual;</w:t>
      </w:r>
    </w:p>
    <w:p w14:paraId="257E51E1" w14:textId="77777777" w:rsidR="00070914" w:rsidRPr="00C35D84" w:rsidRDefault="00070914" w:rsidP="00070914">
      <w:pPr>
        <w:pStyle w:val="a"/>
        <w:numPr>
          <w:ilvl w:val="2"/>
          <w:numId w:val="44"/>
        </w:numPr>
        <w:rPr>
          <w:szCs w:val="20"/>
        </w:rPr>
      </w:pPr>
      <w:r w:rsidRPr="00173C7C">
        <w:t>Any material submitted during standards development, whether verbal, recorded, or in written form, is a Contribution and shall comply with the IEEE SA Copyright Policy</w:t>
      </w:r>
      <w:r>
        <w:t>.</w:t>
      </w:r>
    </w:p>
    <w:p w14:paraId="7A17EBB1" w14:textId="77777777" w:rsidR="00070914" w:rsidRPr="0020531A" w:rsidRDefault="00070914" w:rsidP="00070914">
      <w:pPr>
        <w:ind w:left="1800"/>
        <w:rPr>
          <w:lang w:val="en-GB"/>
        </w:rPr>
      </w:pPr>
      <w:r w:rsidRPr="00D27B3F">
        <w:rPr>
          <w:b/>
          <w:bCs/>
          <w:highlight w:val="green"/>
          <w:lang w:val="en-GB"/>
        </w:rPr>
        <w:t>Copyright Policy was presente</w:t>
      </w:r>
      <w:r>
        <w:rPr>
          <w:b/>
          <w:bCs/>
          <w:highlight w:val="green"/>
          <w:lang w:val="en-GB"/>
        </w:rPr>
        <w:t>d.</w:t>
      </w:r>
    </w:p>
    <w:p w14:paraId="732662E5" w14:textId="77777777" w:rsidR="000B5EA1" w:rsidRPr="0020531A" w:rsidRDefault="000B5EA1" w:rsidP="000B5EA1">
      <w:pPr>
        <w:ind w:left="1800"/>
        <w:rPr>
          <w:lang w:val="en-GB"/>
        </w:rPr>
      </w:pPr>
    </w:p>
    <w:p w14:paraId="22ACEDF2" w14:textId="237C021A" w:rsidR="000B5EA1" w:rsidRPr="00F141E4" w:rsidRDefault="000B5EA1" w:rsidP="008C2E8E">
      <w:pPr>
        <w:pStyle w:val="a"/>
      </w:pPr>
      <w:r w:rsidRPr="00626E1C">
        <w:rPr>
          <w:b/>
        </w:rPr>
        <w:t>Patent, Participation, Copyright and policy related subclause:</w:t>
      </w:r>
      <w:r w:rsidRPr="0062531D">
        <w:t xml:space="preserve"> </w:t>
      </w:r>
      <w:r>
        <w:t>Please refer to the agenda document(</w:t>
      </w:r>
      <w:hyperlink r:id="rId37" w:history="1">
        <w:r w:rsidRPr="0039438B">
          <w:rPr>
            <w:rStyle w:val="a7"/>
          </w:rPr>
          <w:t>11-24-</w:t>
        </w:r>
        <w:r>
          <w:rPr>
            <w:rStyle w:val="a7"/>
          </w:rPr>
          <w:t>0633r</w:t>
        </w:r>
        <w:r w:rsidR="004D113D">
          <w:rPr>
            <w:rStyle w:val="a7"/>
          </w:rPr>
          <w:t>8</w:t>
        </w:r>
      </w:hyperlink>
      <w:r>
        <w:t>).</w:t>
      </w:r>
    </w:p>
    <w:p w14:paraId="5F310F0A" w14:textId="77777777" w:rsidR="000B5EA1" w:rsidRDefault="000B5EA1" w:rsidP="000B5EA1">
      <w:pPr>
        <w:numPr>
          <w:ilvl w:val="0"/>
          <w:numId w:val="44"/>
        </w:numPr>
        <w:tabs>
          <w:tab w:val="left" w:pos="2800"/>
          <w:tab w:val="left" w:pos="4780"/>
        </w:tabs>
        <w:contextualSpacing/>
        <w:rPr>
          <w:bCs/>
          <w:color w:val="000000" w:themeColor="text1"/>
          <w:lang w:eastAsia="en-GB"/>
        </w:rPr>
      </w:pPr>
      <w:r w:rsidRPr="00A47623">
        <w:rPr>
          <w:bCs/>
          <w:color w:val="000000" w:themeColor="text1"/>
          <w:lang w:eastAsia="en-GB"/>
        </w:rPr>
        <w:t>Attendance reminder.</w:t>
      </w:r>
    </w:p>
    <w:p w14:paraId="781AE053" w14:textId="77777777" w:rsidR="000B5EA1" w:rsidRPr="00A47623" w:rsidRDefault="000B5EA1" w:rsidP="008C2E8E">
      <w:pPr>
        <w:pStyle w:val="a"/>
      </w:pPr>
      <w:r w:rsidRPr="00A47623">
        <w:rPr>
          <w:lang w:val="en-GB"/>
        </w:rPr>
        <w:t xml:space="preserve">Participation slide: </w:t>
      </w:r>
      <w:hyperlink r:id="rId38" w:history="1">
        <w:r w:rsidRPr="00A47623">
          <w:rPr>
            <w:color w:val="0000FF"/>
            <w:u w:val="single"/>
          </w:rPr>
          <w:t>https://mentor.ieee.org/802-ec/dcn/16/ec-16-0180-05-00EC-ieee-802-participation-slide.pptx</w:t>
        </w:r>
      </w:hyperlink>
    </w:p>
    <w:p w14:paraId="3A1CCD5C" w14:textId="77777777" w:rsidR="000B5EA1" w:rsidRPr="00A47623" w:rsidRDefault="000B5EA1" w:rsidP="008C2E8E">
      <w:pPr>
        <w:pStyle w:val="a"/>
      </w:pPr>
      <w:r w:rsidRPr="00A47623">
        <w:rPr>
          <w:lang w:val="en-GB"/>
        </w:rPr>
        <w:t xml:space="preserve">Please record your attendance during the conference call by using the IMAT system: </w:t>
      </w:r>
    </w:p>
    <w:p w14:paraId="7DFF09FA" w14:textId="77777777" w:rsidR="000B5EA1" w:rsidRDefault="000B5EA1" w:rsidP="000B5EA1">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1) login to </w:t>
      </w:r>
      <w:hyperlink r:id="rId39" w:history="1">
        <w:r w:rsidRPr="00A47623">
          <w:rPr>
            <w:bCs/>
            <w:color w:val="0000FF"/>
            <w:u w:val="single"/>
            <w:lang w:val="en-GB" w:eastAsia="en-GB"/>
          </w:rPr>
          <w:t>imat</w:t>
        </w:r>
      </w:hyperlink>
      <w:r w:rsidRPr="00A47623">
        <w:rPr>
          <w:bCs/>
          <w:color w:val="000000" w:themeColor="text1"/>
          <w:lang w:val="en-GB" w:eastAsia="en-GB"/>
        </w:rPr>
        <w:t>, 2) select “802 Wireless Interim/Plenary Session” entry, 3) select “C/LM/WG802.11 Attendance” entry, 4) click “TGbn conference call that you are attending.</w:t>
      </w:r>
    </w:p>
    <w:p w14:paraId="3C2EA791" w14:textId="77777777" w:rsidR="000B5EA1" w:rsidRPr="00A47623" w:rsidRDefault="000B5EA1" w:rsidP="000B5EA1">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If you are unable to record the attendance via </w:t>
      </w:r>
      <w:hyperlink r:id="rId40" w:history="1">
        <w:r w:rsidRPr="00A47623">
          <w:rPr>
            <w:bCs/>
            <w:color w:val="0000FF"/>
            <w:u w:val="single"/>
            <w:lang w:val="en-GB" w:eastAsia="en-GB"/>
          </w:rPr>
          <w:t>IMAT</w:t>
        </w:r>
      </w:hyperlink>
      <w:r w:rsidRPr="00A47623">
        <w:rPr>
          <w:bCs/>
          <w:color w:val="000000" w:themeColor="text1"/>
          <w:lang w:val="en-GB" w:eastAsia="en-GB"/>
        </w:rPr>
        <w:t xml:space="preserve"> then please send an e-mail to:</w:t>
      </w:r>
      <w:r w:rsidRPr="00A47623">
        <w:rPr>
          <w:bCs/>
          <w:color w:val="000000" w:themeColor="text1"/>
          <w:lang w:val="en-GB" w:eastAsia="en-GB"/>
        </w:rPr>
        <w:br/>
        <w:t>Yusuke Asai (</w:t>
      </w:r>
      <w:hyperlink r:id="rId41" w:history="1">
        <w:r w:rsidRPr="00A47623">
          <w:rPr>
            <w:bCs/>
            <w:color w:val="0000FF"/>
            <w:u w:val="single"/>
            <w:lang w:val="en-GB" w:eastAsia="en-GB"/>
          </w:rPr>
          <w:t>yusuke.asai@ntt.com</w:t>
        </w:r>
      </w:hyperlink>
      <w:r w:rsidRPr="00A47623">
        <w:rPr>
          <w:bCs/>
          <w:color w:val="000000" w:themeColor="text1"/>
          <w:lang w:val="en-GB" w:eastAsia="en-GB"/>
        </w:rPr>
        <w:t>) &amp; Alfred Asterjadhi (</w:t>
      </w:r>
      <w:hyperlink r:id="rId42" w:history="1">
        <w:r w:rsidRPr="00A47623">
          <w:rPr>
            <w:bCs/>
            <w:color w:val="0000FF"/>
            <w:u w:val="single"/>
            <w:lang w:val="en-GB" w:eastAsia="en-GB"/>
          </w:rPr>
          <w:t>aasterja@qti.qualcomm.com</w:t>
        </w:r>
      </w:hyperlink>
      <w:r w:rsidRPr="00A47623">
        <w:rPr>
          <w:bCs/>
          <w:color w:val="000000" w:themeColor="text1"/>
          <w:lang w:val="en-GB" w:eastAsia="en-GB"/>
        </w:rPr>
        <w:t>)</w:t>
      </w:r>
    </w:p>
    <w:p w14:paraId="64DF474E" w14:textId="77777777" w:rsidR="000B5EA1" w:rsidRPr="00A47623" w:rsidRDefault="000B5EA1" w:rsidP="008C2E8E">
      <w:pPr>
        <w:pStyle w:val="a"/>
      </w:pPr>
      <w:r w:rsidRPr="00A47623">
        <w:t>Please ensure that the following information is listed correctly when joining the call:</w:t>
      </w:r>
    </w:p>
    <w:p w14:paraId="64BF6F2C" w14:textId="77777777" w:rsidR="000B5EA1" w:rsidRPr="00A47623" w:rsidRDefault="000B5EA1" w:rsidP="008C2E8E">
      <w:pPr>
        <w:pStyle w:val="a"/>
      </w:pPr>
      <w:r w:rsidRPr="00A47623">
        <w:t>"[voter status] First Name Last Name (Affiliation)"</w:t>
      </w:r>
    </w:p>
    <w:p w14:paraId="1F18E425" w14:textId="77777777" w:rsidR="000B5EA1" w:rsidRDefault="000B5EA1" w:rsidP="000B5EA1"/>
    <w:p w14:paraId="18F52E45" w14:textId="77777777" w:rsidR="000B5EA1" w:rsidRDefault="000B5EA1" w:rsidP="000B5EA1">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genda</w:t>
      </w:r>
    </w:p>
    <w:p w14:paraId="10FCC3D8" w14:textId="38A905C8" w:rsidR="000B5EA1" w:rsidRDefault="000B5EA1" w:rsidP="008C2E8E">
      <w:pPr>
        <w:pStyle w:val="a"/>
      </w:pPr>
      <w:r w:rsidRPr="0039438B">
        <w:t xml:space="preserve">Chair reviews proposed agenda found in </w:t>
      </w:r>
      <w:hyperlink r:id="rId43" w:history="1">
        <w:r w:rsidRPr="0039438B">
          <w:rPr>
            <w:rStyle w:val="a7"/>
          </w:rPr>
          <w:t>11-24-</w:t>
        </w:r>
        <w:r>
          <w:rPr>
            <w:rStyle w:val="a7"/>
          </w:rPr>
          <w:t>0633r</w:t>
        </w:r>
        <w:r w:rsidR="004D113D">
          <w:rPr>
            <w:rStyle w:val="a7"/>
          </w:rPr>
          <w:t>8</w:t>
        </w:r>
      </w:hyperlink>
      <w:r w:rsidRPr="0039438B">
        <w:rPr>
          <w:rFonts w:eastAsia="游明朝" w:hint="eastAsia"/>
          <w:lang w:eastAsia="ja-JP"/>
        </w:rPr>
        <w:t>.</w:t>
      </w:r>
    </w:p>
    <w:p w14:paraId="4BF1E07A" w14:textId="77777777" w:rsidR="000B5EA1" w:rsidRDefault="000B5EA1" w:rsidP="008C2E8E">
      <w:pPr>
        <w:pStyle w:val="a"/>
      </w:pPr>
      <w:bookmarkStart w:id="6" w:name="_Hlk165296426"/>
      <w:r w:rsidRPr="0039438B">
        <w:t xml:space="preserve">Discussion: None. </w:t>
      </w:r>
    </w:p>
    <w:p w14:paraId="193D8C34" w14:textId="7748CFA4" w:rsidR="000B5EA1" w:rsidRPr="0039438B" w:rsidRDefault="000B5EA1" w:rsidP="008C2E8E">
      <w:pPr>
        <w:pStyle w:val="a"/>
        <w:rPr>
          <w:color w:val="auto"/>
          <w:lang w:eastAsia="en-US"/>
        </w:rPr>
      </w:pPr>
      <w:r w:rsidRPr="0039438B">
        <w:t>Agenda</w:t>
      </w:r>
      <w:bookmarkEnd w:id="6"/>
      <w:r w:rsidRPr="0039438B">
        <w:t xml:space="preserve"> approved with unanimous consent.</w:t>
      </w:r>
    </w:p>
    <w:p w14:paraId="69385F3C" w14:textId="77777777" w:rsidR="000B5EA1" w:rsidRPr="0039438B" w:rsidRDefault="000B5EA1" w:rsidP="000B5EA1">
      <w:pPr>
        <w:tabs>
          <w:tab w:val="left" w:pos="2800"/>
          <w:tab w:val="left" w:pos="4780"/>
        </w:tabs>
        <w:contextualSpacing/>
        <w:rPr>
          <w:bCs/>
          <w:color w:val="000000" w:themeColor="text1"/>
          <w:lang w:eastAsia="en-GB"/>
        </w:rPr>
      </w:pPr>
    </w:p>
    <w:p w14:paraId="32AA716A" w14:textId="77777777" w:rsidR="000B5EA1" w:rsidRPr="004D388C" w:rsidRDefault="000B5EA1" w:rsidP="000B5EA1">
      <w:pPr>
        <w:numPr>
          <w:ilvl w:val="0"/>
          <w:numId w:val="44"/>
        </w:numPr>
        <w:tabs>
          <w:tab w:val="left" w:pos="2800"/>
          <w:tab w:val="left" w:pos="4780"/>
        </w:tabs>
        <w:contextualSpacing/>
        <w:rPr>
          <w:bCs/>
          <w:color w:val="000000" w:themeColor="text1"/>
          <w:lang w:eastAsia="en-GB"/>
        </w:rPr>
      </w:pPr>
      <w:r>
        <w:rPr>
          <w:bCs/>
          <w:color w:val="000000" w:themeColor="text1"/>
          <w:lang w:eastAsia="en-GB"/>
        </w:rPr>
        <w:t>Technical Submissions – C-TDMA:</w:t>
      </w:r>
    </w:p>
    <w:bookmarkStart w:id="7" w:name="_Hlk164372889"/>
    <w:p w14:paraId="4EE5B886" w14:textId="21F820AC" w:rsidR="008C2E8E" w:rsidRDefault="008C2E8E" w:rsidP="008C2E8E">
      <w:pPr>
        <w:pStyle w:val="a"/>
      </w:pPr>
      <w:r>
        <w:fldChar w:fldCharType="begin"/>
      </w:r>
      <w:r w:rsidR="003A6D5B">
        <w:instrText>HYPERLINK "https://mentor.ieee.org/802.11/dcn/24/11-24-0411-00-00bn-txop-return-in-c-tdma.pptx"</w:instrText>
      </w:r>
      <w:r>
        <w:fldChar w:fldCharType="separate"/>
      </w:r>
      <w:r w:rsidRPr="00E469A2">
        <w:rPr>
          <w:rStyle w:val="a7"/>
        </w:rPr>
        <w:t>11-2</w:t>
      </w:r>
      <w:r>
        <w:rPr>
          <w:rStyle w:val="a7"/>
        </w:rPr>
        <w:t>4</w:t>
      </w:r>
      <w:r w:rsidRPr="00E469A2">
        <w:rPr>
          <w:rStyle w:val="a7"/>
        </w:rPr>
        <w:t>/</w:t>
      </w:r>
      <w:r>
        <w:rPr>
          <w:rStyle w:val="a7"/>
        </w:rPr>
        <w:t>041</w:t>
      </w:r>
      <w:r w:rsidR="003A6D5B">
        <w:rPr>
          <w:rStyle w:val="a7"/>
        </w:rPr>
        <w:t>1r0</w:t>
      </w:r>
      <w:r>
        <w:rPr>
          <w:rStyle w:val="a7"/>
        </w:rPr>
        <w:fldChar w:fldCharType="end"/>
      </w:r>
      <w:r>
        <w:t>:</w:t>
      </w:r>
      <w:r>
        <w:rPr>
          <w:rFonts w:ascii="游明朝" w:eastAsia="游明朝" w:hAnsi="游明朝" w:hint="eastAsia"/>
          <w:lang w:eastAsia="ja-JP"/>
        </w:rPr>
        <w:t xml:space="preserve"> </w:t>
      </w:r>
      <w:r>
        <w:t>TXOP Return in C-TDMA</w:t>
      </w:r>
      <w:r>
        <w:rPr>
          <w:rFonts w:eastAsia="游明朝"/>
          <w:lang w:eastAsia="ja-JP"/>
        </w:rPr>
        <w:tab/>
      </w:r>
      <w:r>
        <w:rPr>
          <w:rFonts w:eastAsia="游明朝"/>
          <w:lang w:eastAsia="ja-JP"/>
        </w:rPr>
        <w:tab/>
      </w:r>
      <w:r w:rsidRPr="009F2F76">
        <w:rPr>
          <w:rFonts w:eastAsia="游明朝"/>
          <w:lang w:eastAsia="ja-JP"/>
        </w:rPr>
        <w:t>Geonhwan Kim</w:t>
      </w:r>
      <w:r>
        <w:rPr>
          <w:rFonts w:eastAsia="游明朝" w:hint="eastAsia"/>
          <w:lang w:eastAsia="ja-JP"/>
        </w:rPr>
        <w:t xml:space="preserve"> (LG Electronics)</w:t>
      </w:r>
    </w:p>
    <w:bookmarkEnd w:id="7"/>
    <w:p w14:paraId="567A8CC0" w14:textId="4F265244" w:rsidR="00D97A61" w:rsidRPr="00D97A61" w:rsidRDefault="00D97A61" w:rsidP="00D97A61">
      <w:pPr>
        <w:ind w:left="720"/>
        <w:rPr>
          <w:rFonts w:eastAsia="游明朝"/>
          <w:lang w:eastAsia="ja-JP"/>
        </w:rPr>
      </w:pPr>
      <w:r w:rsidRPr="00D97A61">
        <w:rPr>
          <w:rFonts w:eastAsia="游明朝"/>
          <w:lang w:eastAsia="ja-JP"/>
        </w:rPr>
        <w:t xml:space="preserve">C: Why do we need to have this explicit TXOP return? If you keep the protocol simple, then we could just rely on some PIFS recovery rules. If the sharing AP and the shared AP typically hear with each other, most of the time it will work. So, I was wondering what you think about that. Also, another possibility is that the sharing AP simply give the allocation at the end of its TXOP. In that case, there is no need for a return frame and every sharing AP gives some remaining TXOP to the other shared AP. The shared AP does whatever it </w:t>
      </w:r>
      <w:r w:rsidR="000073B0" w:rsidRPr="00D97A61">
        <w:rPr>
          <w:rFonts w:eastAsia="游明朝"/>
          <w:lang w:eastAsia="ja-JP"/>
        </w:rPr>
        <w:t>wants,</w:t>
      </w:r>
      <w:r w:rsidRPr="00D97A61">
        <w:rPr>
          <w:rFonts w:eastAsia="游明朝"/>
          <w:lang w:eastAsia="ja-JP"/>
        </w:rPr>
        <w:t xml:space="preserve"> and the sharing AP does regular back off procedure. This means there is no need for extra procedure in those cases.</w:t>
      </w:r>
    </w:p>
    <w:p w14:paraId="367698A9" w14:textId="77777777" w:rsidR="00D97A61" w:rsidRPr="00D97A61" w:rsidRDefault="00D97A61" w:rsidP="00D97A61">
      <w:pPr>
        <w:ind w:left="720"/>
        <w:rPr>
          <w:rFonts w:eastAsia="游明朝"/>
          <w:lang w:eastAsia="ja-JP"/>
        </w:rPr>
      </w:pPr>
      <w:r w:rsidRPr="00D97A61">
        <w:rPr>
          <w:rFonts w:eastAsia="游明朝"/>
          <w:lang w:eastAsia="ja-JP"/>
        </w:rPr>
        <w:t>A: I am also aware of that point. If we divide the cases one and two, I think it will be the better way if the shared AP can use the allocated time elaborately. So, I just bring this point.</w:t>
      </w:r>
    </w:p>
    <w:p w14:paraId="7ECB6F58" w14:textId="77777777" w:rsidR="00D97A61" w:rsidRPr="00D97A61" w:rsidRDefault="00D97A61" w:rsidP="00D97A61">
      <w:pPr>
        <w:ind w:left="720"/>
        <w:rPr>
          <w:rFonts w:eastAsia="游明朝"/>
          <w:lang w:eastAsia="ja-JP"/>
        </w:rPr>
      </w:pPr>
      <w:r w:rsidRPr="00D97A61">
        <w:rPr>
          <w:rFonts w:eastAsia="游明朝"/>
          <w:lang w:eastAsia="ja-JP"/>
        </w:rPr>
        <w:t>C: I mean there is a way without a return frame.</w:t>
      </w:r>
    </w:p>
    <w:p w14:paraId="5D7B8F02" w14:textId="77777777" w:rsidR="00D97A61" w:rsidRPr="00D97A61" w:rsidRDefault="00D97A61" w:rsidP="00D97A61">
      <w:pPr>
        <w:ind w:left="720"/>
        <w:rPr>
          <w:rFonts w:eastAsia="游明朝"/>
          <w:lang w:eastAsia="ja-JP"/>
        </w:rPr>
      </w:pPr>
      <w:r w:rsidRPr="00D97A61">
        <w:rPr>
          <w:rFonts w:eastAsia="游明朝"/>
          <w:lang w:eastAsia="ja-JP"/>
        </w:rPr>
        <w:t>A: We need to discuss on that point.</w:t>
      </w:r>
    </w:p>
    <w:p w14:paraId="682A2C4C" w14:textId="77777777" w:rsidR="00D97A61" w:rsidRPr="00D97A61" w:rsidRDefault="00D97A61" w:rsidP="00D97A61">
      <w:pPr>
        <w:ind w:left="720"/>
        <w:rPr>
          <w:rFonts w:eastAsia="游明朝"/>
          <w:lang w:eastAsia="ja-JP"/>
        </w:rPr>
      </w:pPr>
      <w:r w:rsidRPr="00D97A61">
        <w:rPr>
          <w:rFonts w:eastAsia="游明朝"/>
          <w:lang w:eastAsia="ja-JP"/>
        </w:rPr>
        <w:t>C: I have similar comment to the previous one. I think it is redundant. Because in C-TDMA, the sharing AP is already aggressive to occupy the TXOP. If the shared AP finish to transmit its traffic earlier, it is better to release the leftover TXOP to the other BSSs. Occupying too much resource causes some more fairness issues. It is better to make the protocol simple.</w:t>
      </w:r>
    </w:p>
    <w:p w14:paraId="34F24104" w14:textId="77777777" w:rsidR="00D97A61" w:rsidRPr="00D97A61" w:rsidRDefault="00D97A61" w:rsidP="00D97A61">
      <w:pPr>
        <w:ind w:left="720"/>
        <w:rPr>
          <w:rFonts w:eastAsia="游明朝"/>
          <w:lang w:eastAsia="ja-JP"/>
        </w:rPr>
      </w:pPr>
      <w:r w:rsidRPr="00D97A61">
        <w:rPr>
          <w:rFonts w:eastAsia="游明朝"/>
          <w:lang w:eastAsia="ja-JP"/>
        </w:rPr>
        <w:t>A: Thank you for that comment.</w:t>
      </w:r>
    </w:p>
    <w:p w14:paraId="4CB51563" w14:textId="77777777" w:rsidR="00D97A61" w:rsidRPr="00D97A61" w:rsidRDefault="00D97A61" w:rsidP="00D97A61">
      <w:pPr>
        <w:ind w:left="720"/>
        <w:rPr>
          <w:rFonts w:eastAsia="游明朝"/>
          <w:lang w:eastAsia="ja-JP"/>
        </w:rPr>
      </w:pPr>
      <w:r w:rsidRPr="00D97A61">
        <w:rPr>
          <w:rFonts w:eastAsia="游明朝"/>
          <w:lang w:eastAsia="ja-JP"/>
        </w:rPr>
        <w:t>C: In the slide 7, you assume to use the MU-RTX TXS TF. Is the duration of the frame at end of the CTS or the whole TXOP?</w:t>
      </w:r>
    </w:p>
    <w:p w14:paraId="5A02561F" w14:textId="77777777" w:rsidR="00D97A61" w:rsidRPr="00D97A61" w:rsidRDefault="00D97A61" w:rsidP="00D97A61">
      <w:pPr>
        <w:ind w:left="720"/>
        <w:rPr>
          <w:rFonts w:eastAsia="游明朝"/>
          <w:lang w:eastAsia="ja-JP"/>
        </w:rPr>
      </w:pPr>
      <w:r w:rsidRPr="00D97A61">
        <w:rPr>
          <w:rFonts w:eastAsia="游明朝"/>
          <w:lang w:eastAsia="ja-JP"/>
        </w:rPr>
        <w:t>A: Both cases also make sense to this kind of issues.</w:t>
      </w:r>
    </w:p>
    <w:p w14:paraId="26AED754" w14:textId="77777777" w:rsidR="00D97A61" w:rsidRPr="00D97A61" w:rsidRDefault="00D97A61" w:rsidP="00D97A61">
      <w:pPr>
        <w:ind w:left="720"/>
        <w:rPr>
          <w:rFonts w:eastAsia="游明朝"/>
          <w:lang w:eastAsia="ja-JP"/>
        </w:rPr>
      </w:pPr>
      <w:r w:rsidRPr="00D97A61">
        <w:rPr>
          <w:rFonts w:eastAsia="游明朝"/>
          <w:lang w:eastAsia="ja-JP"/>
        </w:rPr>
        <w:t>C: If the shared AP returned the medium time, what is the sharing AP’s behavior?</w:t>
      </w:r>
    </w:p>
    <w:p w14:paraId="1C8772DB" w14:textId="77777777" w:rsidR="00D97A61" w:rsidRPr="00D97A61" w:rsidRDefault="00D97A61" w:rsidP="00D97A61">
      <w:pPr>
        <w:ind w:left="720"/>
        <w:rPr>
          <w:rFonts w:eastAsia="游明朝"/>
          <w:lang w:eastAsia="ja-JP"/>
        </w:rPr>
      </w:pPr>
      <w:r w:rsidRPr="00D97A61">
        <w:rPr>
          <w:rFonts w:eastAsia="游明朝"/>
          <w:lang w:eastAsia="ja-JP"/>
        </w:rPr>
        <w:t>A: In that case, the sharing AP is doing a CCA with PIFS interval and if the channel is idle, then it can use the idle channels. If the channel is busy, it invokes backoff procedure.</w:t>
      </w:r>
    </w:p>
    <w:p w14:paraId="134DFE06" w14:textId="77777777" w:rsidR="00D97A61" w:rsidRPr="00D97A61" w:rsidRDefault="00D97A61" w:rsidP="00D97A61">
      <w:pPr>
        <w:ind w:left="720"/>
        <w:rPr>
          <w:rFonts w:eastAsia="游明朝"/>
          <w:lang w:eastAsia="ja-JP"/>
        </w:rPr>
      </w:pPr>
      <w:r w:rsidRPr="00D97A61">
        <w:rPr>
          <w:rFonts w:eastAsia="游明朝"/>
          <w:lang w:eastAsia="ja-JP"/>
        </w:rPr>
        <w:t>C: What I am asking is that the TXS duration will come cover CTS or whole TXOP. I think the whole TXOP is fine. But otherwise, it may be too aggressive. We need to consider this simple designs.</w:t>
      </w:r>
    </w:p>
    <w:p w14:paraId="3216E414" w14:textId="77777777" w:rsidR="00D97A61" w:rsidRPr="00D97A61" w:rsidRDefault="00D97A61" w:rsidP="00D97A61">
      <w:pPr>
        <w:ind w:left="720"/>
        <w:rPr>
          <w:rFonts w:eastAsia="游明朝"/>
          <w:lang w:eastAsia="ja-JP"/>
        </w:rPr>
      </w:pPr>
      <w:r w:rsidRPr="00D97A61">
        <w:rPr>
          <w:rFonts w:eastAsia="游明朝"/>
          <w:lang w:eastAsia="ja-JP"/>
        </w:rPr>
        <w:t>A: Thank you for your comment.</w:t>
      </w:r>
    </w:p>
    <w:p w14:paraId="33389A13" w14:textId="77777777" w:rsidR="00D97A61" w:rsidRPr="00D97A61" w:rsidRDefault="00D97A61" w:rsidP="00D97A61">
      <w:pPr>
        <w:ind w:left="720"/>
        <w:rPr>
          <w:rFonts w:eastAsia="游明朝"/>
          <w:lang w:eastAsia="ja-JP"/>
        </w:rPr>
      </w:pPr>
      <w:r w:rsidRPr="00D97A61">
        <w:rPr>
          <w:rFonts w:eastAsia="游明朝"/>
          <w:lang w:eastAsia="ja-JP"/>
        </w:rPr>
        <w:t>C: Specifical to the first question, we definitely want to consider the case of multiple cases, probably with different periods in general, spread across multiple BSSs. And the goal is to deliver that traffic as low latency as possible. To my mind, the right target here is for the TXOP holder to be able to share to multiple APs at a time not just one. Also, another use case is that the first AP shares to the second AP, and then the second AP can directly share with the third AP, and the third AP can directly share with the fourth AP. In all these cases, we would achieve fairness just by constraining everything to last up to the TXOP no further.</w:t>
      </w:r>
    </w:p>
    <w:p w14:paraId="1D7B9755" w14:textId="77777777" w:rsidR="00D97A61" w:rsidRPr="00D97A61" w:rsidRDefault="00D97A61" w:rsidP="00D97A61">
      <w:pPr>
        <w:ind w:left="720"/>
        <w:rPr>
          <w:rFonts w:eastAsia="游明朝"/>
          <w:lang w:eastAsia="ja-JP"/>
        </w:rPr>
      </w:pPr>
      <w:r w:rsidRPr="00D97A61">
        <w:rPr>
          <w:rFonts w:eastAsia="游明朝"/>
          <w:lang w:eastAsia="ja-JP"/>
        </w:rPr>
        <w:t>A: To multiple shared APs support cases, the AP2 sends the next MU-RTS TXS TF to the shared AP.</w:t>
      </w:r>
    </w:p>
    <w:p w14:paraId="296955D9" w14:textId="77777777" w:rsidR="00D97A61" w:rsidRPr="00D97A61" w:rsidRDefault="00D97A61" w:rsidP="00D97A61">
      <w:pPr>
        <w:ind w:left="720"/>
        <w:rPr>
          <w:rFonts w:eastAsia="游明朝"/>
          <w:lang w:eastAsia="ja-JP"/>
        </w:rPr>
      </w:pPr>
      <w:r w:rsidRPr="00D97A61">
        <w:rPr>
          <w:rFonts w:eastAsia="游明朝"/>
          <w:lang w:eastAsia="ja-JP"/>
        </w:rPr>
        <w:t>C: There will be a part of it. But, in other flows, the second AP could directly grant it to the third AP. I think that is a vital topic, especially when you are going from the second to the third AP.</w:t>
      </w:r>
    </w:p>
    <w:p w14:paraId="490F21A0" w14:textId="77777777" w:rsidR="00D97A61" w:rsidRPr="00D97A61" w:rsidRDefault="00D97A61" w:rsidP="00D97A61">
      <w:pPr>
        <w:ind w:left="720"/>
        <w:rPr>
          <w:rFonts w:eastAsia="游明朝"/>
          <w:lang w:eastAsia="ja-JP"/>
        </w:rPr>
      </w:pPr>
      <w:r w:rsidRPr="00D97A61">
        <w:rPr>
          <w:rFonts w:eastAsia="游明朝"/>
          <w:lang w:eastAsia="ja-JP"/>
        </w:rPr>
        <w:t>A: I was open to the multiple support case. We also need to discuss and check any protection issues. If we apply the multi-AP support cases, there are two types of return.</w:t>
      </w:r>
    </w:p>
    <w:p w14:paraId="6489CF04" w14:textId="77777777" w:rsidR="00D97A61" w:rsidRPr="00D97A61" w:rsidRDefault="00D97A61" w:rsidP="00D97A61">
      <w:pPr>
        <w:ind w:left="720"/>
        <w:rPr>
          <w:rFonts w:eastAsia="游明朝"/>
          <w:lang w:eastAsia="ja-JP"/>
        </w:rPr>
      </w:pPr>
      <w:r w:rsidRPr="00D97A61">
        <w:rPr>
          <w:rFonts w:eastAsia="游明朝"/>
          <w:lang w:eastAsia="ja-JP"/>
        </w:rPr>
        <w:t>C: If the shared AP is done its transmission earlier, then we should design our protocol where the TXOP can be returned, or as the previous comment said, we should pass to the third AP. I think if the sharing AP does all its exchanges before it shares TXOP, then we don’t need the TXOP return. We should also account for scenarios where new latency sensitive traffic can arrive during the TXOP. On the fairness part, if we limit this to the TXOP limit, and then we basically conform to that limit. So, we address the fairness from that perspective.</w:t>
      </w:r>
    </w:p>
    <w:p w14:paraId="15D7A8C5" w14:textId="77777777" w:rsidR="00D97A61" w:rsidRPr="00D97A61" w:rsidRDefault="00D97A61" w:rsidP="00D97A61">
      <w:pPr>
        <w:ind w:left="720"/>
        <w:rPr>
          <w:rFonts w:eastAsia="游明朝"/>
          <w:lang w:eastAsia="ja-JP"/>
        </w:rPr>
      </w:pPr>
      <w:r w:rsidRPr="00D97A61">
        <w:rPr>
          <w:rFonts w:eastAsia="游明朝"/>
          <w:lang w:eastAsia="ja-JP"/>
        </w:rPr>
        <w:lastRenderedPageBreak/>
        <w:t xml:space="preserve">C: In the slide 4, what is the difference between the second and the third options, the management frame using an A-control field and an action frame? Are you saying that the third option is that it is an explicit defined a frame for return? </w:t>
      </w:r>
    </w:p>
    <w:p w14:paraId="0D7238A7" w14:textId="77777777" w:rsidR="00D97A61" w:rsidRPr="00D97A61" w:rsidRDefault="00D97A61" w:rsidP="00D97A61">
      <w:pPr>
        <w:ind w:left="720"/>
        <w:rPr>
          <w:rFonts w:eastAsia="游明朝"/>
          <w:lang w:eastAsia="ja-JP"/>
        </w:rPr>
      </w:pPr>
      <w:r w:rsidRPr="00D97A61">
        <w:rPr>
          <w:rFonts w:eastAsia="游明朝"/>
          <w:lang w:eastAsia="ja-JP"/>
        </w:rPr>
        <w:t>A: It is referred from the previous contribution from us. It can be used for especially for this kind of things.</w:t>
      </w:r>
    </w:p>
    <w:p w14:paraId="71F42326" w14:textId="77777777" w:rsidR="00D97A61" w:rsidRPr="00D97A61" w:rsidRDefault="00D97A61" w:rsidP="00D97A61">
      <w:pPr>
        <w:ind w:left="720"/>
        <w:rPr>
          <w:rFonts w:eastAsia="游明朝"/>
          <w:lang w:eastAsia="ja-JP"/>
        </w:rPr>
      </w:pPr>
      <w:r w:rsidRPr="00D97A61">
        <w:rPr>
          <w:rFonts w:eastAsia="游明朝"/>
          <w:lang w:eastAsia="ja-JP"/>
        </w:rPr>
        <w:t>C: I think it is too early to decide whether we need an explicit return or not. I can see some use cases where it helps to have a return and then let the sharing AP decide what to do next. I am generally supportive of the direction.</w:t>
      </w:r>
    </w:p>
    <w:p w14:paraId="577F63B4" w14:textId="3DF569C2" w:rsidR="001A55EB" w:rsidRDefault="00D97A61" w:rsidP="00D97A61">
      <w:pPr>
        <w:ind w:left="720"/>
        <w:rPr>
          <w:rFonts w:eastAsia="游明朝"/>
          <w:lang w:eastAsia="ja-JP"/>
        </w:rPr>
      </w:pPr>
      <w:r w:rsidRPr="00D97A61">
        <w:rPr>
          <w:rFonts w:eastAsia="游明朝"/>
          <w:lang w:eastAsia="ja-JP"/>
        </w:rPr>
        <w:t>A: I agree that the applicable cases are depends on the situation. I am open for the options.</w:t>
      </w:r>
    </w:p>
    <w:p w14:paraId="5B4B7C38" w14:textId="77777777" w:rsidR="00D97A61" w:rsidRDefault="00D97A61" w:rsidP="00D97A61">
      <w:pPr>
        <w:ind w:left="720"/>
        <w:rPr>
          <w:rFonts w:eastAsia="游明朝"/>
          <w:lang w:eastAsia="ja-JP"/>
        </w:rPr>
      </w:pPr>
    </w:p>
    <w:p w14:paraId="45249D35" w14:textId="02B9582C" w:rsidR="008C2E8E" w:rsidRPr="008C2E8E" w:rsidRDefault="00000000" w:rsidP="008C2E8E">
      <w:pPr>
        <w:pStyle w:val="a"/>
      </w:pPr>
      <w:hyperlink r:id="rId44" w:history="1">
        <w:r w:rsidR="000B5EA1" w:rsidRPr="00E469A2">
          <w:rPr>
            <w:rStyle w:val="a7"/>
          </w:rPr>
          <w:t>11-2</w:t>
        </w:r>
        <w:r w:rsidR="000B5EA1">
          <w:rPr>
            <w:rStyle w:val="a7"/>
          </w:rPr>
          <w:t>4</w:t>
        </w:r>
        <w:r w:rsidR="000B5EA1" w:rsidRPr="00E469A2">
          <w:rPr>
            <w:rStyle w:val="a7"/>
          </w:rPr>
          <w:t>/</w:t>
        </w:r>
        <w:r w:rsidR="000B5EA1">
          <w:rPr>
            <w:rStyle w:val="a7"/>
          </w:rPr>
          <w:t>04</w:t>
        </w:r>
        <w:r w:rsidR="004D113D">
          <w:rPr>
            <w:rStyle w:val="a7"/>
          </w:rPr>
          <w:t>2</w:t>
        </w:r>
        <w:r w:rsidR="003A6D5B">
          <w:rPr>
            <w:rStyle w:val="a7"/>
          </w:rPr>
          <w:t>3r0</w:t>
        </w:r>
      </w:hyperlink>
      <w:r w:rsidR="000B5EA1">
        <w:t>:</w:t>
      </w:r>
      <w:r w:rsidR="004D113D">
        <w:t xml:space="preserve"> </w:t>
      </w:r>
      <w:r w:rsidR="000D43BB">
        <w:t>NAV Rules in C-TDMA</w:t>
      </w:r>
    </w:p>
    <w:p w14:paraId="3606CE26" w14:textId="168A5F8B" w:rsidR="000B5EA1" w:rsidRPr="008C2E8E" w:rsidRDefault="008C2E8E" w:rsidP="008C2E8E">
      <w:pPr>
        <w:pStyle w:val="a"/>
        <w:numPr>
          <w:ilvl w:val="0"/>
          <w:numId w:val="0"/>
        </w:numPr>
        <w:tabs>
          <w:tab w:val="clear" w:pos="2800"/>
          <w:tab w:val="left" w:pos="2380"/>
        </w:tabs>
        <w:ind w:left="1160"/>
      </w:pPr>
      <w:r>
        <w:rPr>
          <w:rFonts w:eastAsia="游明朝"/>
          <w:lang w:eastAsia="ja-JP"/>
        </w:rPr>
        <w:tab/>
      </w:r>
      <w:r w:rsidR="000D43BB">
        <w:t>Sanket Kalamkar (Qualcomm Technologies Inc.</w:t>
      </w:r>
      <w:r w:rsidRPr="008C2E8E">
        <w:rPr>
          <w:rFonts w:eastAsia="游明朝" w:hint="eastAsia"/>
          <w:lang w:eastAsia="ja-JP"/>
        </w:rPr>
        <w:t>)</w:t>
      </w:r>
    </w:p>
    <w:p w14:paraId="22B37682" w14:textId="77777777" w:rsidR="00D97A61" w:rsidRPr="00D97A61" w:rsidRDefault="00D97A61" w:rsidP="00D97A61">
      <w:pPr>
        <w:ind w:left="720"/>
        <w:rPr>
          <w:rFonts w:eastAsia="游明朝"/>
          <w:lang w:eastAsia="ja-JP"/>
        </w:rPr>
      </w:pPr>
      <w:r w:rsidRPr="00D97A61">
        <w:rPr>
          <w:rFonts w:eastAsia="游明朝"/>
          <w:lang w:eastAsia="ja-JP"/>
        </w:rPr>
        <w:t>C: In the slide 4, you mention the announcement frame. My understanding is that you need to announce first and give some time for the shared AP to do the scheduling. After it is granted some time, it can do the transmission. Is this right?</w:t>
      </w:r>
    </w:p>
    <w:p w14:paraId="59D62E7E" w14:textId="77777777" w:rsidR="00D97A61" w:rsidRPr="00D97A61" w:rsidRDefault="00D97A61" w:rsidP="00D97A61">
      <w:pPr>
        <w:ind w:left="720"/>
        <w:rPr>
          <w:rFonts w:eastAsia="游明朝"/>
          <w:lang w:eastAsia="ja-JP"/>
        </w:rPr>
      </w:pPr>
      <w:r w:rsidRPr="00D97A61">
        <w:rPr>
          <w:rFonts w:eastAsia="游明朝"/>
          <w:lang w:eastAsia="ja-JP"/>
        </w:rPr>
        <w:t>A: Yes. That is the idea of meaning that it helps to give sufficient information for the shared AP to make some time or the efficient scheduling decisions.</w:t>
      </w:r>
    </w:p>
    <w:p w14:paraId="08C28CBD" w14:textId="77777777" w:rsidR="00D97A61" w:rsidRPr="00D97A61" w:rsidRDefault="00D97A61" w:rsidP="00D97A61">
      <w:pPr>
        <w:ind w:left="720"/>
        <w:rPr>
          <w:rFonts w:eastAsia="游明朝"/>
          <w:lang w:eastAsia="ja-JP"/>
        </w:rPr>
      </w:pPr>
      <w:r w:rsidRPr="00D97A61">
        <w:rPr>
          <w:rFonts w:eastAsia="游明朝"/>
          <w:lang w:eastAsia="ja-JP"/>
        </w:rPr>
        <w:t>C: Does the in-BSS station associate with the sharing AP?</w:t>
      </w:r>
    </w:p>
    <w:p w14:paraId="2A9DF6E5" w14:textId="77777777" w:rsidR="00D97A61" w:rsidRPr="00D97A61" w:rsidRDefault="00D97A61" w:rsidP="00D97A61">
      <w:pPr>
        <w:ind w:left="720"/>
        <w:rPr>
          <w:rFonts w:eastAsia="游明朝"/>
          <w:lang w:eastAsia="ja-JP"/>
        </w:rPr>
      </w:pPr>
      <w:r w:rsidRPr="00D97A61">
        <w:rPr>
          <w:rFonts w:eastAsia="游明朝"/>
          <w:lang w:eastAsia="ja-JP"/>
        </w:rPr>
        <w:t>A: Yes.</w:t>
      </w:r>
    </w:p>
    <w:p w14:paraId="09156691" w14:textId="77777777" w:rsidR="00D97A61" w:rsidRPr="00D97A61" w:rsidRDefault="00D97A61" w:rsidP="00D97A61">
      <w:pPr>
        <w:ind w:left="720"/>
        <w:rPr>
          <w:rFonts w:eastAsia="游明朝"/>
          <w:lang w:eastAsia="ja-JP"/>
        </w:rPr>
      </w:pPr>
      <w:r w:rsidRPr="00D97A61">
        <w:rPr>
          <w:rFonts w:eastAsia="游明朝"/>
          <w:lang w:eastAsia="ja-JP"/>
        </w:rPr>
        <w:t>C: Why do you need to indicate that?</w:t>
      </w:r>
    </w:p>
    <w:p w14:paraId="150C8512" w14:textId="77777777" w:rsidR="00D97A61" w:rsidRPr="00D97A61" w:rsidRDefault="00D97A61" w:rsidP="00D97A61">
      <w:pPr>
        <w:ind w:left="720"/>
        <w:rPr>
          <w:rFonts w:eastAsia="游明朝"/>
          <w:lang w:eastAsia="ja-JP"/>
        </w:rPr>
      </w:pPr>
      <w:r w:rsidRPr="00D97A61">
        <w:rPr>
          <w:rFonts w:eastAsia="游明朝"/>
          <w:lang w:eastAsia="ja-JP"/>
        </w:rPr>
        <w:t>A: There may be other cases. For example, you want to do your in-BSS transmission and then probably you can use the same schedule announcement frame to tell that the sharing AP starts some transmission. One example is EMLSR case. The same schedule announcement frame can be used. And also, the schedule announcement improves the efficiency of the C-TDMA transmission rather than you never use this schedule announcement frame to identify these shared APs.</w:t>
      </w:r>
    </w:p>
    <w:p w14:paraId="1C59C674" w14:textId="77777777" w:rsidR="00D97A61" w:rsidRPr="00D97A61" w:rsidRDefault="00D97A61" w:rsidP="00D97A61">
      <w:pPr>
        <w:ind w:left="720"/>
        <w:rPr>
          <w:rFonts w:eastAsia="游明朝"/>
          <w:lang w:eastAsia="ja-JP"/>
        </w:rPr>
      </w:pPr>
      <w:r w:rsidRPr="00D97A61">
        <w:rPr>
          <w:rFonts w:eastAsia="游明朝"/>
          <w:lang w:eastAsia="ja-JP"/>
        </w:rPr>
        <w:t xml:space="preserve">C: So, is your plan to use the initial control frame like MU-RTS or BSRP to serve as the schedule announcement frame? </w:t>
      </w:r>
    </w:p>
    <w:p w14:paraId="3B1F0B7C" w14:textId="77777777" w:rsidR="00D97A61" w:rsidRPr="00D97A61" w:rsidRDefault="00D97A61" w:rsidP="00D97A61">
      <w:pPr>
        <w:ind w:left="720"/>
        <w:rPr>
          <w:rFonts w:eastAsia="游明朝"/>
          <w:lang w:eastAsia="ja-JP"/>
        </w:rPr>
      </w:pPr>
      <w:r w:rsidRPr="00D97A61">
        <w:rPr>
          <w:rFonts w:eastAsia="游明朝"/>
          <w:lang w:eastAsia="ja-JP"/>
        </w:rPr>
        <w:t xml:space="preserve">A: There are some options, but it is TBD. We have not yet agreed what would be the frame for the schedule announcement. </w:t>
      </w:r>
    </w:p>
    <w:p w14:paraId="3108687E" w14:textId="77777777" w:rsidR="00D97A61" w:rsidRPr="00D97A61" w:rsidRDefault="00D97A61" w:rsidP="00D97A61">
      <w:pPr>
        <w:ind w:left="720"/>
        <w:rPr>
          <w:rFonts w:eastAsia="游明朝"/>
          <w:lang w:eastAsia="ja-JP"/>
        </w:rPr>
      </w:pPr>
      <w:r w:rsidRPr="00D97A61">
        <w:rPr>
          <w:rFonts w:eastAsia="游明朝"/>
          <w:lang w:eastAsia="ja-JP"/>
        </w:rPr>
        <w:t>C: You need an extension of the baseline TXS frame to provide the exact duration of the shared TXOP. What is the duration of the shared TXOP? What is the difference between this and the allocation time?</w:t>
      </w:r>
    </w:p>
    <w:p w14:paraId="2A9D7873" w14:textId="2699AA18" w:rsidR="00D97A61" w:rsidRPr="00D97A61" w:rsidRDefault="00D97A61" w:rsidP="00D97A61">
      <w:pPr>
        <w:ind w:left="720"/>
        <w:rPr>
          <w:rFonts w:eastAsia="游明朝"/>
          <w:lang w:eastAsia="ja-JP"/>
        </w:rPr>
      </w:pPr>
      <w:r w:rsidRPr="00D97A61">
        <w:rPr>
          <w:rFonts w:eastAsia="游明朝"/>
          <w:lang w:eastAsia="ja-JP"/>
        </w:rPr>
        <w:t xml:space="preserve">A: We can use that allocation duration as well as in the TXS frame to provide this exact duration, but also it is something like the traffic priority. These are the just examples, but there may be some additional information that we could provide using the TXF or allocation frame. We might need the </w:t>
      </w:r>
      <w:r w:rsidR="000073B0" w:rsidRPr="00D97A61">
        <w:rPr>
          <w:rFonts w:eastAsia="游明朝"/>
          <w:lang w:eastAsia="ja-JP"/>
        </w:rPr>
        <w:t>extension,</w:t>
      </w:r>
      <w:r w:rsidRPr="00D97A61">
        <w:rPr>
          <w:rFonts w:eastAsia="游明朝"/>
          <w:lang w:eastAsia="ja-JP"/>
        </w:rPr>
        <w:t xml:space="preserve"> but this is currently an open topic.</w:t>
      </w:r>
    </w:p>
    <w:p w14:paraId="7622A2F9" w14:textId="77777777" w:rsidR="00D97A61" w:rsidRPr="00D97A61" w:rsidRDefault="00D97A61" w:rsidP="00D97A61">
      <w:pPr>
        <w:ind w:left="720"/>
        <w:rPr>
          <w:rFonts w:eastAsia="游明朝"/>
          <w:lang w:eastAsia="ja-JP"/>
        </w:rPr>
      </w:pPr>
      <w:r w:rsidRPr="00D97A61">
        <w:rPr>
          <w:rFonts w:eastAsia="游明朝"/>
          <w:lang w:eastAsia="ja-JP"/>
        </w:rPr>
        <w:t>C: In the slide 3, do you assume any kind of expectation setup before all this kind of frame exchanges within the TXOP? Is there any basic expectation between the AP1 and the AP2?</w:t>
      </w:r>
    </w:p>
    <w:p w14:paraId="29D32A70" w14:textId="77777777" w:rsidR="00D97A61" w:rsidRPr="00D97A61" w:rsidRDefault="00D97A61" w:rsidP="00D97A61">
      <w:pPr>
        <w:ind w:left="720"/>
        <w:rPr>
          <w:rFonts w:eastAsia="游明朝"/>
          <w:lang w:eastAsia="ja-JP"/>
        </w:rPr>
      </w:pPr>
      <w:r w:rsidRPr="00D97A61">
        <w:rPr>
          <w:rFonts w:eastAsia="游明朝"/>
          <w:lang w:eastAsia="ja-JP"/>
        </w:rPr>
        <w:t>A: Probably, I think you are talking about the long-term thing, not just of the TXOP level, right?</w:t>
      </w:r>
    </w:p>
    <w:p w14:paraId="250FC775" w14:textId="77777777" w:rsidR="00D97A61" w:rsidRPr="00D97A61" w:rsidRDefault="00D97A61" w:rsidP="00D97A61">
      <w:pPr>
        <w:ind w:left="720"/>
        <w:rPr>
          <w:rFonts w:eastAsia="游明朝"/>
          <w:lang w:eastAsia="ja-JP"/>
        </w:rPr>
      </w:pPr>
      <w:r w:rsidRPr="00D97A61">
        <w:rPr>
          <w:rFonts w:eastAsia="游明朝"/>
          <w:lang w:eastAsia="ja-JP"/>
        </w:rPr>
        <w:t>C: Yes.</w:t>
      </w:r>
    </w:p>
    <w:p w14:paraId="696392E4" w14:textId="60CD6468" w:rsidR="00D97A61" w:rsidRPr="00D97A61" w:rsidRDefault="00D97A61" w:rsidP="00D97A61">
      <w:pPr>
        <w:ind w:left="720"/>
        <w:rPr>
          <w:rFonts w:eastAsia="游明朝"/>
          <w:lang w:eastAsia="ja-JP"/>
        </w:rPr>
      </w:pPr>
      <w:r w:rsidRPr="00D97A61">
        <w:rPr>
          <w:rFonts w:eastAsia="游明朝"/>
          <w:lang w:eastAsia="ja-JP"/>
        </w:rPr>
        <w:t xml:space="preserve">A: There may be possible some pre-communication before this TXOP. It’s quite open area as of now. But that is certainly a possibility that the AP1 and the AP2 have done some of negotiations beforehand. Those are the long-term </w:t>
      </w:r>
      <w:r w:rsidR="000073B0" w:rsidRPr="00D97A61">
        <w:rPr>
          <w:rFonts w:eastAsia="游明朝"/>
          <w:lang w:eastAsia="ja-JP"/>
        </w:rPr>
        <w:t>negotiations,</w:t>
      </w:r>
      <w:r w:rsidRPr="00D97A61">
        <w:rPr>
          <w:rFonts w:eastAsia="游明朝"/>
          <w:lang w:eastAsia="ja-JP"/>
        </w:rPr>
        <w:t xml:space="preserve"> and those things may often change in short-term. </w:t>
      </w:r>
    </w:p>
    <w:p w14:paraId="2C07284B" w14:textId="77777777" w:rsidR="00D97A61" w:rsidRPr="00D97A61" w:rsidRDefault="00D97A61" w:rsidP="00D97A61">
      <w:pPr>
        <w:ind w:left="720"/>
        <w:rPr>
          <w:rFonts w:eastAsia="游明朝"/>
          <w:lang w:eastAsia="ja-JP"/>
        </w:rPr>
      </w:pPr>
      <w:r w:rsidRPr="00D97A61">
        <w:rPr>
          <w:rFonts w:eastAsia="游明朝"/>
          <w:lang w:eastAsia="ja-JP"/>
        </w:rPr>
        <w:t>C: You are saying that it could be a possibility, but not a requirement, right?</w:t>
      </w:r>
    </w:p>
    <w:p w14:paraId="29A19B91" w14:textId="77777777" w:rsidR="00D97A61" w:rsidRPr="00D97A61" w:rsidRDefault="00D97A61" w:rsidP="00D97A61">
      <w:pPr>
        <w:ind w:left="720"/>
        <w:rPr>
          <w:rFonts w:eastAsia="游明朝"/>
          <w:lang w:eastAsia="ja-JP"/>
        </w:rPr>
      </w:pPr>
      <w:r w:rsidRPr="00D97A61">
        <w:rPr>
          <w:rFonts w:eastAsia="游明朝"/>
          <w:lang w:eastAsia="ja-JP"/>
        </w:rPr>
        <w:t>A: It is too early to decide since we haven’t gone to those discussion.</w:t>
      </w:r>
    </w:p>
    <w:p w14:paraId="37D9C6BE" w14:textId="77777777" w:rsidR="00D97A61" w:rsidRPr="00D97A61" w:rsidRDefault="00D97A61" w:rsidP="00D97A61">
      <w:pPr>
        <w:ind w:left="720"/>
        <w:rPr>
          <w:rFonts w:eastAsia="游明朝"/>
          <w:lang w:eastAsia="ja-JP"/>
        </w:rPr>
      </w:pPr>
      <w:r w:rsidRPr="00D97A61">
        <w:rPr>
          <w:rFonts w:eastAsia="游明朝"/>
          <w:lang w:eastAsia="ja-JP"/>
        </w:rPr>
        <w:t>C: Do you assume that this kind of allocation is like an ad-hoc basis, like a best-effort basis?</w:t>
      </w:r>
    </w:p>
    <w:p w14:paraId="38AA4249" w14:textId="77777777" w:rsidR="00D97A61" w:rsidRPr="00D97A61" w:rsidRDefault="00D97A61" w:rsidP="00D97A61">
      <w:pPr>
        <w:ind w:left="720"/>
        <w:rPr>
          <w:rFonts w:eastAsia="游明朝"/>
          <w:lang w:eastAsia="ja-JP"/>
        </w:rPr>
      </w:pPr>
      <w:r w:rsidRPr="00D97A61">
        <w:rPr>
          <w:rFonts w:eastAsia="游明朝"/>
          <w:lang w:eastAsia="ja-JP"/>
        </w:rPr>
        <w:t>A: During the TXOP, the traffic condition may change. So, we still need this announcement and then the allocation frame should take care of those changes happening within a TXOP level.</w:t>
      </w:r>
    </w:p>
    <w:p w14:paraId="76BDCD7F" w14:textId="77777777" w:rsidR="00D97A61" w:rsidRPr="00D97A61" w:rsidRDefault="00D97A61" w:rsidP="00D97A61">
      <w:pPr>
        <w:ind w:left="720"/>
        <w:rPr>
          <w:rFonts w:eastAsia="游明朝"/>
          <w:lang w:eastAsia="ja-JP"/>
        </w:rPr>
      </w:pPr>
      <w:r w:rsidRPr="00D97A61">
        <w:rPr>
          <w:rFonts w:eastAsia="游明朝"/>
          <w:lang w:eastAsia="ja-JP"/>
        </w:rPr>
        <w:t>C: About the schedule announcement within a TXOP, so, I believe the idea is to give the TXOP to another AP so that they can reorient their resources to receive, right? Why do we need this separate schedule announcement?</w:t>
      </w:r>
    </w:p>
    <w:p w14:paraId="6A817F50" w14:textId="77777777" w:rsidR="00D97A61" w:rsidRPr="00D97A61" w:rsidRDefault="00D97A61" w:rsidP="00D97A61">
      <w:pPr>
        <w:ind w:left="720"/>
        <w:rPr>
          <w:rFonts w:eastAsia="游明朝"/>
          <w:lang w:eastAsia="ja-JP"/>
        </w:rPr>
      </w:pPr>
      <w:r w:rsidRPr="00D97A61">
        <w:rPr>
          <w:rFonts w:eastAsia="游明朝"/>
          <w:lang w:eastAsia="ja-JP"/>
        </w:rPr>
        <w:lastRenderedPageBreak/>
        <w:t>A: There are multiple shared APs that it needs to also identify those shared APs that it needs to identify those shared APs and then also there could be multiple clients.</w:t>
      </w:r>
    </w:p>
    <w:p w14:paraId="04FE1BC6" w14:textId="77777777" w:rsidR="00D97A61" w:rsidRPr="00D97A61" w:rsidRDefault="00D97A61" w:rsidP="00D97A61">
      <w:pPr>
        <w:ind w:left="720"/>
        <w:rPr>
          <w:rFonts w:eastAsia="游明朝"/>
          <w:lang w:eastAsia="ja-JP"/>
        </w:rPr>
      </w:pPr>
      <w:r w:rsidRPr="00D97A61">
        <w:rPr>
          <w:rFonts w:eastAsia="游明朝"/>
          <w:lang w:eastAsia="ja-JP"/>
        </w:rPr>
        <w:t xml:space="preserve">C: Why aren’t we allocation the multiple user indication within the MU-RTS TXS? You can indicate those multiple users in the same trigger frame. </w:t>
      </w:r>
    </w:p>
    <w:p w14:paraId="237C2A23" w14:textId="77777777" w:rsidR="00D97A61" w:rsidRPr="00D97A61" w:rsidRDefault="00D97A61" w:rsidP="00D97A61">
      <w:pPr>
        <w:ind w:left="720"/>
        <w:rPr>
          <w:rFonts w:eastAsia="游明朝"/>
          <w:lang w:eastAsia="ja-JP"/>
        </w:rPr>
      </w:pPr>
      <w:r w:rsidRPr="00D97A61">
        <w:rPr>
          <w:rFonts w:eastAsia="游明朝"/>
          <w:lang w:eastAsia="ja-JP"/>
        </w:rPr>
        <w:t>A: It could be possible, but it may not be as efficient as possible if the scheduler announcement frame can provide that information. That is also complex. The TXOP allocation frame also cannot provide the schedule announcement for C-TDMA. There are also hidden node issues that can be also elevated using the schedule announcement.</w:t>
      </w:r>
    </w:p>
    <w:p w14:paraId="6D6944D2" w14:textId="77777777" w:rsidR="00D97A61" w:rsidRPr="00D97A61" w:rsidRDefault="00D97A61" w:rsidP="00D97A61">
      <w:pPr>
        <w:ind w:left="720"/>
        <w:rPr>
          <w:rFonts w:eastAsia="游明朝"/>
          <w:lang w:eastAsia="ja-JP"/>
        </w:rPr>
      </w:pPr>
      <w:r w:rsidRPr="00D97A61">
        <w:rPr>
          <w:rFonts w:eastAsia="游明朝"/>
          <w:lang w:eastAsia="ja-JP"/>
        </w:rPr>
        <w:t>C: In the slide 5, the AP2 sends the CTR as a response. Is one purpose to set the intra-BSS NAV so they want to forbid spatial reuse feature?</w:t>
      </w:r>
    </w:p>
    <w:p w14:paraId="7A8230C2" w14:textId="77777777" w:rsidR="00D97A61" w:rsidRPr="00D97A61" w:rsidRDefault="00D97A61" w:rsidP="00D97A61">
      <w:pPr>
        <w:ind w:left="720"/>
        <w:rPr>
          <w:rFonts w:eastAsia="游明朝"/>
          <w:lang w:eastAsia="ja-JP"/>
        </w:rPr>
      </w:pPr>
      <w:r w:rsidRPr="00D97A61">
        <w:rPr>
          <w:rFonts w:eastAsia="游明朝"/>
          <w:lang w:eastAsia="ja-JP"/>
        </w:rPr>
        <w:t xml:space="preserve">A: It is not a forbidding the reuse feature. In fact, there could be. One simple solution will be the </w:t>
      </w:r>
    </w:p>
    <w:p w14:paraId="6F958812" w14:textId="77777777" w:rsidR="00D97A61" w:rsidRPr="00D97A61" w:rsidRDefault="00D97A61" w:rsidP="00D97A61">
      <w:pPr>
        <w:ind w:left="720"/>
        <w:rPr>
          <w:rFonts w:eastAsia="游明朝"/>
          <w:lang w:eastAsia="ja-JP"/>
        </w:rPr>
      </w:pPr>
      <w:r w:rsidRPr="00D97A61">
        <w:rPr>
          <w:rFonts w:eastAsia="游明朝"/>
          <w:lang w:eastAsia="ja-JP"/>
        </w:rPr>
        <w:t>AP2 accepts that RTS request only if it has sufficient time before this TXR allocation frame. We can have kind of a controlled spatial reuse that is for the stations associated with the shared AP or the sharing AP. We are not completely forbidding spatial reuse.</w:t>
      </w:r>
    </w:p>
    <w:p w14:paraId="569215A5" w14:textId="77777777" w:rsidR="00D97A61" w:rsidRPr="00D97A61" w:rsidRDefault="00D97A61" w:rsidP="00D97A61">
      <w:pPr>
        <w:ind w:left="720"/>
        <w:rPr>
          <w:rFonts w:eastAsia="游明朝"/>
          <w:lang w:eastAsia="ja-JP"/>
        </w:rPr>
      </w:pPr>
      <w:r w:rsidRPr="00D97A61">
        <w:rPr>
          <w:rFonts w:eastAsia="游明朝"/>
          <w:lang w:eastAsia="ja-JP"/>
        </w:rPr>
        <w:t xml:space="preserve">C: But if inter-BSS NAV is set, the AP can transmit something. </w:t>
      </w:r>
    </w:p>
    <w:p w14:paraId="3D554591" w14:textId="77777777" w:rsidR="00D97A61" w:rsidRPr="00D97A61" w:rsidRDefault="00D97A61" w:rsidP="00D97A61">
      <w:pPr>
        <w:ind w:left="720"/>
        <w:rPr>
          <w:rFonts w:eastAsia="游明朝"/>
          <w:lang w:eastAsia="ja-JP"/>
        </w:rPr>
      </w:pPr>
      <w:r w:rsidRPr="00D97A61">
        <w:rPr>
          <w:rFonts w:eastAsia="游明朝"/>
          <w:lang w:eastAsia="ja-JP"/>
        </w:rPr>
        <w:t>A: This is a baseline behavior. We want to stay close to the baseline as much as possible as.</w:t>
      </w:r>
    </w:p>
    <w:p w14:paraId="0B5A915D" w14:textId="77777777" w:rsidR="00D97A61" w:rsidRPr="00D97A61" w:rsidRDefault="00D97A61" w:rsidP="00D97A61">
      <w:pPr>
        <w:ind w:left="720"/>
        <w:rPr>
          <w:rFonts w:eastAsia="游明朝"/>
          <w:lang w:eastAsia="ja-JP"/>
        </w:rPr>
      </w:pPr>
      <w:r w:rsidRPr="00D97A61">
        <w:rPr>
          <w:rFonts w:eastAsia="游明朝"/>
          <w:lang w:eastAsia="ja-JP"/>
        </w:rPr>
        <w:t>C: I think sharing TXOP is a pretty effective solution. In the slide 7, you have employed one or more baseline mechanisms on the standard. These are good in terms of the RTS enablement. Whether the shared AP would either send a CTS or not, and if the client asked for too much time, then there will be not in any circumstances. To extend special reuse as possible, are you assuming that during the multi-AP setups the AP would just respond neighbors with CTS or sometimes it would try to respond with CTS based on spatial reuse?</w:t>
      </w:r>
    </w:p>
    <w:p w14:paraId="2C874D6A" w14:textId="77777777" w:rsidR="00D97A61" w:rsidRPr="00D97A61" w:rsidRDefault="00D97A61" w:rsidP="00D97A61">
      <w:pPr>
        <w:ind w:left="720"/>
        <w:rPr>
          <w:rFonts w:eastAsia="游明朝"/>
          <w:lang w:eastAsia="ja-JP"/>
        </w:rPr>
      </w:pPr>
      <w:r w:rsidRPr="00D97A61">
        <w:rPr>
          <w:rFonts w:eastAsia="游明朝"/>
          <w:lang w:eastAsia="ja-JP"/>
        </w:rPr>
        <w:t>A: Are you asking for this RTS enablement?</w:t>
      </w:r>
    </w:p>
    <w:p w14:paraId="5DB1B0ED" w14:textId="77777777" w:rsidR="00D97A61" w:rsidRPr="00D97A61" w:rsidRDefault="00D97A61" w:rsidP="00D97A61">
      <w:pPr>
        <w:ind w:left="720"/>
        <w:rPr>
          <w:rFonts w:eastAsia="游明朝"/>
          <w:lang w:eastAsia="ja-JP"/>
        </w:rPr>
      </w:pPr>
      <w:r w:rsidRPr="00D97A61">
        <w:rPr>
          <w:rFonts w:eastAsia="游明朝"/>
          <w:lang w:eastAsia="ja-JP"/>
        </w:rPr>
        <w:t>C: Yes.</w:t>
      </w:r>
    </w:p>
    <w:p w14:paraId="04DD50A3" w14:textId="77777777" w:rsidR="00D97A61" w:rsidRPr="00D97A61" w:rsidRDefault="00D97A61" w:rsidP="00D97A61">
      <w:pPr>
        <w:ind w:left="720"/>
        <w:rPr>
          <w:rFonts w:eastAsia="游明朝"/>
          <w:lang w:eastAsia="ja-JP"/>
        </w:rPr>
      </w:pPr>
      <w:r w:rsidRPr="00D97A61">
        <w:rPr>
          <w:rFonts w:eastAsia="游明朝"/>
          <w:lang w:eastAsia="ja-JP"/>
        </w:rPr>
        <w:t>A: It depends on the location of this estimated time of this TXOP allocation frame. If there is the RTS and if the duration in the RTS exceeds this boundary, probably the shared AP may not want to respond.</w:t>
      </w:r>
    </w:p>
    <w:p w14:paraId="396B3D34" w14:textId="77777777" w:rsidR="00D97A61" w:rsidRPr="00D97A61" w:rsidRDefault="00D97A61" w:rsidP="00D97A61">
      <w:pPr>
        <w:ind w:left="720"/>
        <w:rPr>
          <w:rFonts w:eastAsia="游明朝"/>
          <w:lang w:eastAsia="ja-JP"/>
        </w:rPr>
      </w:pPr>
      <w:r w:rsidRPr="00D97A61">
        <w:rPr>
          <w:rFonts w:eastAsia="游明朝"/>
          <w:lang w:eastAsia="ja-JP"/>
        </w:rPr>
        <w:t>C: OK. One more potential idea is recalled, a client uses an RTS and responding CTS but only till TXOP, which is useful for client. I think would also be very valuable here and would make a little bit more efficiently.</w:t>
      </w:r>
    </w:p>
    <w:p w14:paraId="6217D260" w14:textId="77777777" w:rsidR="00D97A61" w:rsidRPr="00D97A61" w:rsidRDefault="00D97A61" w:rsidP="00D97A61">
      <w:pPr>
        <w:ind w:left="720"/>
        <w:rPr>
          <w:rFonts w:eastAsia="游明朝"/>
          <w:lang w:eastAsia="ja-JP"/>
        </w:rPr>
      </w:pPr>
      <w:r w:rsidRPr="00D97A61">
        <w:rPr>
          <w:rFonts w:eastAsia="游明朝"/>
          <w:lang w:eastAsia="ja-JP"/>
        </w:rPr>
        <w:t>A: That seems possible. We can talk about what can be done to enhance.</w:t>
      </w:r>
    </w:p>
    <w:p w14:paraId="46EE8896" w14:textId="77777777" w:rsidR="00D97A61" w:rsidRPr="00D97A61" w:rsidRDefault="00D97A61" w:rsidP="00D97A61">
      <w:pPr>
        <w:ind w:left="720"/>
        <w:rPr>
          <w:rFonts w:eastAsia="游明朝"/>
          <w:lang w:eastAsia="ja-JP"/>
        </w:rPr>
      </w:pPr>
      <w:r w:rsidRPr="00D97A61">
        <w:rPr>
          <w:rFonts w:eastAsia="游明朝"/>
          <w:lang w:eastAsia="ja-JP"/>
        </w:rPr>
        <w:t>C: In the slide 6, what you mention here is that the hidden nodes are stations associated with the sharing AP or the shared AP. In my opinion, this is possible that station from the other BSSs or BSSs will occupy the wireless medium during the ongoing transmission. In the slide 7, there is still the issue.</w:t>
      </w:r>
    </w:p>
    <w:p w14:paraId="47FAC8EB" w14:textId="77777777" w:rsidR="00D97A61" w:rsidRPr="00D97A61" w:rsidRDefault="00D97A61" w:rsidP="00D97A61">
      <w:pPr>
        <w:ind w:left="720"/>
        <w:rPr>
          <w:rFonts w:eastAsia="游明朝"/>
          <w:lang w:eastAsia="ja-JP"/>
        </w:rPr>
      </w:pPr>
      <w:r w:rsidRPr="00D97A61">
        <w:rPr>
          <w:rFonts w:eastAsia="游明朝"/>
          <w:lang w:eastAsia="ja-JP"/>
        </w:rPr>
        <w:t>A: I agree with you there are the hidden node issues like this baseline mechanisms helps us alleviate the hidden node issue within the BSS of shared data and the sharing AP. But we need more thinkings also, like how to pick up the OBSS hidden node issues.</w:t>
      </w:r>
    </w:p>
    <w:p w14:paraId="7AFAC4D2" w14:textId="4291E0FE" w:rsidR="00D97A61" w:rsidRPr="00D97A61" w:rsidRDefault="00D97A61" w:rsidP="00D97A61">
      <w:pPr>
        <w:ind w:left="720"/>
        <w:rPr>
          <w:rFonts w:eastAsia="游明朝"/>
          <w:lang w:eastAsia="ja-JP"/>
        </w:rPr>
      </w:pPr>
      <w:r w:rsidRPr="00D97A61">
        <w:rPr>
          <w:rFonts w:eastAsia="游明朝"/>
          <w:lang w:eastAsia="ja-JP"/>
        </w:rPr>
        <w:t>C: In the slide 6, you are trying to solve the hidden node issue from the shared AP and also the shared AP. In this TXOP, for the first part, the AP1 is direct transmission, but in order that the AP2 can cancel the remaining part to protect the AP2, but either case is that the other STA around the AP2 will be silent. So, nobody will use a medium at this area. Similarly, we want to protect the sharing AP so that the latter part of the TXOP, but some STAs around the AP1 cannot fully use medium in that procedure.</w:t>
      </w:r>
    </w:p>
    <w:p w14:paraId="015DAA3F" w14:textId="77777777" w:rsidR="00D97A61" w:rsidRPr="00D97A61" w:rsidRDefault="00D97A61" w:rsidP="00D97A61">
      <w:pPr>
        <w:ind w:left="720"/>
        <w:rPr>
          <w:rFonts w:eastAsia="游明朝"/>
          <w:lang w:eastAsia="ja-JP"/>
        </w:rPr>
      </w:pPr>
      <w:r w:rsidRPr="00D97A61">
        <w:rPr>
          <w:rFonts w:eastAsia="游明朝"/>
          <w:lang w:eastAsia="ja-JP"/>
        </w:rPr>
        <w:t>A: Are you talking about the STAs associated with the shared APs or the sharing AP? There are all the hidden stations.</w:t>
      </w:r>
    </w:p>
    <w:p w14:paraId="0158F367" w14:textId="77777777" w:rsidR="00D97A61" w:rsidRPr="00D97A61" w:rsidRDefault="00D97A61" w:rsidP="00D97A61">
      <w:pPr>
        <w:ind w:left="720"/>
        <w:rPr>
          <w:rFonts w:eastAsia="游明朝"/>
          <w:lang w:eastAsia="ja-JP"/>
        </w:rPr>
      </w:pPr>
      <w:r w:rsidRPr="00D97A61">
        <w:rPr>
          <w:rFonts w:eastAsia="游明朝"/>
          <w:lang w:eastAsia="ja-JP"/>
        </w:rPr>
        <w:t>C: I assume that there’s another BSS, the AP3.</w:t>
      </w:r>
    </w:p>
    <w:p w14:paraId="4C7E78F4" w14:textId="77777777" w:rsidR="00D97A61" w:rsidRPr="00D97A61" w:rsidRDefault="00D97A61" w:rsidP="00D97A61">
      <w:pPr>
        <w:ind w:left="720"/>
        <w:rPr>
          <w:rFonts w:eastAsia="游明朝"/>
          <w:lang w:eastAsia="ja-JP"/>
        </w:rPr>
      </w:pPr>
      <w:r w:rsidRPr="00D97A61">
        <w:rPr>
          <w:rFonts w:eastAsia="游明朝"/>
          <w:lang w:eastAsia="ja-JP"/>
        </w:rPr>
        <w:t>A: Based on the motivation in this contribution, we are not proposing any long NAV for these new to the schedule announcement. As we discussed in the last January meeting, if we have to set a long NAV due to the schedule announcement frame, and then TXOP allocation frame that may hinder the other stations from accessing the medium better performing spatial reuse. That was one of the motivations for this presentation.</w:t>
      </w:r>
    </w:p>
    <w:p w14:paraId="2AF3195F" w14:textId="77777777" w:rsidR="00D97A61" w:rsidRPr="00D97A61" w:rsidRDefault="00D97A61" w:rsidP="00D97A61">
      <w:pPr>
        <w:ind w:left="720"/>
        <w:rPr>
          <w:rFonts w:eastAsia="游明朝"/>
          <w:lang w:eastAsia="ja-JP"/>
        </w:rPr>
      </w:pPr>
      <w:r w:rsidRPr="00D97A61">
        <w:rPr>
          <w:rFonts w:eastAsia="游明朝"/>
          <w:lang w:eastAsia="ja-JP"/>
        </w:rPr>
        <w:t xml:space="preserve">C: In the slide 4, you say that there is estimated start time of sharing. Is this like through a TSF time stamp which you are indicating in the schedule announcement for each AP?  How is the </w:t>
      </w:r>
      <w:r w:rsidRPr="00D97A61">
        <w:rPr>
          <w:rFonts w:eastAsia="游明朝"/>
          <w:lang w:eastAsia="ja-JP"/>
        </w:rPr>
        <w:lastRenderedPageBreak/>
        <w:t>estimated start of sharing indicated? When you send the TXOP allocation using the TXF frame, could that be different?</w:t>
      </w:r>
    </w:p>
    <w:p w14:paraId="4B210BE1" w14:textId="77777777" w:rsidR="00D97A61" w:rsidRPr="00D97A61" w:rsidRDefault="00D97A61" w:rsidP="00D97A61">
      <w:pPr>
        <w:ind w:left="720"/>
        <w:rPr>
          <w:rFonts w:eastAsia="游明朝"/>
          <w:lang w:eastAsia="ja-JP"/>
        </w:rPr>
      </w:pPr>
      <w:r w:rsidRPr="00D97A61">
        <w:rPr>
          <w:rFonts w:eastAsia="游明朝"/>
          <w:lang w:eastAsia="ja-JP"/>
        </w:rPr>
        <w:t>A: It could be because there are in-BSS transmissions preceding the TXOP allocation frame. There is being wireless and there is some uncertainty like how long this transmission will take, for instance, there is a retransmission happening. That probably extends this message a little weak. It’s just kind of rough heads up to the shared AP.</w:t>
      </w:r>
    </w:p>
    <w:p w14:paraId="4DD1A3AF" w14:textId="77777777" w:rsidR="00D97A61" w:rsidRPr="00D97A61" w:rsidRDefault="00D97A61" w:rsidP="00D97A61">
      <w:pPr>
        <w:ind w:left="720"/>
        <w:rPr>
          <w:rFonts w:eastAsia="游明朝"/>
          <w:lang w:eastAsia="ja-JP"/>
        </w:rPr>
      </w:pPr>
      <w:r w:rsidRPr="00D97A61">
        <w:rPr>
          <w:rFonts w:eastAsia="游明朝"/>
          <w:lang w:eastAsia="ja-JP"/>
        </w:rPr>
        <w:t>C: If there is some pre-coordination between these APs and some knowledge of it, how much QoS traffic in each has and then schedule announcement could make use of it? Have you thought of that?</w:t>
      </w:r>
    </w:p>
    <w:p w14:paraId="7E814E75" w14:textId="77777777" w:rsidR="00D97A61" w:rsidRPr="00D97A61" w:rsidRDefault="00D97A61" w:rsidP="00D97A61">
      <w:pPr>
        <w:ind w:left="720"/>
        <w:rPr>
          <w:rFonts w:eastAsia="游明朝"/>
          <w:lang w:eastAsia="ja-JP"/>
        </w:rPr>
      </w:pPr>
      <w:r w:rsidRPr="00D97A61">
        <w:rPr>
          <w:rFonts w:eastAsia="游明朝"/>
          <w:lang w:eastAsia="ja-JP"/>
        </w:rPr>
        <w:t>A: I think that’s one of the possibilities. We have not decided on these things but means the idea of what you are saying is that it’s right.</w:t>
      </w:r>
    </w:p>
    <w:p w14:paraId="41ABCF32" w14:textId="77777777" w:rsidR="00D97A61" w:rsidRPr="00D97A61" w:rsidRDefault="00D97A61" w:rsidP="00D97A61">
      <w:pPr>
        <w:ind w:left="720"/>
        <w:rPr>
          <w:rFonts w:eastAsia="游明朝"/>
          <w:lang w:eastAsia="ja-JP"/>
        </w:rPr>
      </w:pPr>
      <w:r w:rsidRPr="00D97A61">
        <w:rPr>
          <w:rFonts w:eastAsia="游明朝"/>
          <w:lang w:eastAsia="ja-JP"/>
        </w:rPr>
        <w:t>C: I think the shared AP could provide such information in a CTR frame.</w:t>
      </w:r>
    </w:p>
    <w:p w14:paraId="77389231" w14:textId="77777777" w:rsidR="00D97A61" w:rsidRPr="00D97A61" w:rsidRDefault="00D97A61" w:rsidP="00D97A61">
      <w:pPr>
        <w:ind w:left="720"/>
        <w:rPr>
          <w:rFonts w:eastAsia="游明朝"/>
          <w:lang w:eastAsia="ja-JP"/>
        </w:rPr>
      </w:pPr>
      <w:r w:rsidRPr="00D97A61">
        <w:rPr>
          <w:rFonts w:eastAsia="游明朝"/>
          <w:lang w:eastAsia="ja-JP"/>
        </w:rPr>
        <w:t>A: I totally agree.</w:t>
      </w:r>
    </w:p>
    <w:p w14:paraId="504D6A9F" w14:textId="77777777" w:rsidR="00D97A61" w:rsidRPr="00D97A61" w:rsidRDefault="00D97A61" w:rsidP="00D97A61">
      <w:pPr>
        <w:ind w:left="720"/>
        <w:rPr>
          <w:rFonts w:eastAsia="游明朝"/>
          <w:lang w:eastAsia="ja-JP"/>
        </w:rPr>
      </w:pPr>
      <w:r w:rsidRPr="00D97A61">
        <w:rPr>
          <w:rFonts w:eastAsia="游明朝"/>
          <w:lang w:eastAsia="ja-JP"/>
        </w:rPr>
        <w:t>C: Do you think this announcement as mandatory, or just optional?</w:t>
      </w:r>
    </w:p>
    <w:p w14:paraId="45002350" w14:textId="77777777" w:rsidR="00D97A61" w:rsidRPr="00D97A61" w:rsidRDefault="00D97A61" w:rsidP="00D97A61">
      <w:pPr>
        <w:ind w:left="720"/>
        <w:rPr>
          <w:rFonts w:eastAsia="游明朝"/>
          <w:lang w:eastAsia="ja-JP"/>
        </w:rPr>
      </w:pPr>
      <w:r w:rsidRPr="00D97A61">
        <w:rPr>
          <w:rFonts w:eastAsia="游明朝"/>
          <w:lang w:eastAsia="ja-JP"/>
        </w:rPr>
        <w:t>A: We think the needs of a schedule announcement frame for the multiple reasons, and we see a great value having it in this operation.</w:t>
      </w:r>
    </w:p>
    <w:p w14:paraId="31578DD4" w14:textId="77777777" w:rsidR="00D97A61" w:rsidRPr="00D97A61" w:rsidRDefault="00D97A61" w:rsidP="00D97A61">
      <w:pPr>
        <w:ind w:left="720"/>
        <w:rPr>
          <w:rFonts w:eastAsia="游明朝"/>
          <w:lang w:eastAsia="ja-JP"/>
        </w:rPr>
      </w:pPr>
      <w:r w:rsidRPr="00D97A61">
        <w:rPr>
          <w:rFonts w:eastAsia="游明朝"/>
          <w:lang w:eastAsia="ja-JP"/>
        </w:rPr>
        <w:t>C: What if the shared AP cannot respond to this announcement?</w:t>
      </w:r>
    </w:p>
    <w:p w14:paraId="712DB750" w14:textId="06E8C8B9" w:rsidR="00581A06" w:rsidRDefault="00D97A61" w:rsidP="00D97A61">
      <w:pPr>
        <w:ind w:left="720"/>
        <w:rPr>
          <w:rFonts w:eastAsia="游明朝"/>
          <w:lang w:eastAsia="ja-JP"/>
        </w:rPr>
      </w:pPr>
      <w:r w:rsidRPr="00D97A61">
        <w:rPr>
          <w:rFonts w:eastAsia="游明朝"/>
          <w:lang w:eastAsia="ja-JP"/>
        </w:rPr>
        <w:t>A: I mean that a schedule announcement is transmitted at the first frame, if it fails, then overall takes off will fail. That’s right. You can use the scheduled announcement frame to kind of a polling frame for not only for the AP that are participating in-BSS STAs. It serves two purposes. First, it reduces the probability of no response to this schedule announcement frame because it solicits the responses from multiple entities. The second, it improves the efficiency because now it is a kind of “killing two birds in one stone.” I mean, one for the sharing AP soliciting the responses from the shared APs as well as the responses from in-BSS STAs.</w:t>
      </w:r>
    </w:p>
    <w:p w14:paraId="171A6311" w14:textId="77777777" w:rsidR="001B7CC6" w:rsidRDefault="001B7CC6" w:rsidP="001B7CC6">
      <w:pPr>
        <w:ind w:left="720"/>
        <w:rPr>
          <w:rFonts w:eastAsia="游明朝"/>
          <w:lang w:eastAsia="ja-JP"/>
        </w:rPr>
      </w:pPr>
    </w:p>
    <w:p w14:paraId="110D6E29" w14:textId="41EB8C1E" w:rsidR="001B7CC6" w:rsidRPr="001B7CC6" w:rsidRDefault="00000000" w:rsidP="00581A06">
      <w:pPr>
        <w:pStyle w:val="a"/>
      </w:pPr>
      <w:hyperlink r:id="rId45" w:history="1">
        <w:hyperlink r:id="rId46" w:history="1">
          <w:r w:rsidR="00581A06" w:rsidRPr="003A6D5B">
            <w:rPr>
              <w:rStyle w:val="a7"/>
            </w:rPr>
            <w:t>11-24/0</w:t>
          </w:r>
        </w:hyperlink>
        <w:r w:rsidR="00581A06" w:rsidRPr="003A6D5B">
          <w:rPr>
            <w:rStyle w:val="a7"/>
            <w:rFonts w:eastAsia="游明朝" w:hint="eastAsia"/>
            <w:lang w:eastAsia="ja-JP"/>
          </w:rPr>
          <w:t>28</w:t>
        </w:r>
        <w:r w:rsidR="003A6D5B" w:rsidRPr="003A6D5B">
          <w:rPr>
            <w:rStyle w:val="a7"/>
            <w:rFonts w:eastAsia="游明朝"/>
            <w:lang w:eastAsia="ja-JP"/>
          </w:rPr>
          <w:t>4r1</w:t>
        </w:r>
      </w:hyperlink>
      <w:r w:rsidR="00581A06">
        <w:t>:</w:t>
      </w:r>
      <w:r w:rsidR="00581A06">
        <w:rPr>
          <w:rFonts w:ascii="游明朝" w:eastAsia="游明朝" w:hAnsi="游明朝" w:hint="eastAsia"/>
          <w:lang w:eastAsia="ja-JP"/>
        </w:rPr>
        <w:t xml:space="preserve"> </w:t>
      </w:r>
      <w:r w:rsidR="00581A06">
        <w:rPr>
          <w:rFonts w:eastAsia="游明朝" w:hint="eastAsia"/>
          <w:lang w:eastAsia="ja-JP"/>
        </w:rPr>
        <w:t>U</w:t>
      </w:r>
      <w:r w:rsidR="00581A06" w:rsidRPr="00581A06">
        <w:rPr>
          <w:rFonts w:eastAsia="游明朝"/>
          <w:lang w:eastAsia="ja-JP"/>
        </w:rPr>
        <w:t xml:space="preserve">ltra-reliable PHY elements: Low latency, low collision, low power </w:t>
      </w:r>
    </w:p>
    <w:p w14:paraId="5E4F6511" w14:textId="77777777" w:rsidR="001B7CC6" w:rsidRDefault="00581A06" w:rsidP="001B7CC6">
      <w:pPr>
        <w:pStyle w:val="a"/>
        <w:numPr>
          <w:ilvl w:val="0"/>
          <w:numId w:val="0"/>
        </w:numPr>
        <w:tabs>
          <w:tab w:val="clear" w:pos="2800"/>
        </w:tabs>
        <w:ind w:left="1160" w:firstLineChars="527" w:firstLine="1159"/>
        <w:rPr>
          <w:rFonts w:eastAsia="游明朝"/>
          <w:lang w:eastAsia="ja-JP"/>
        </w:rPr>
      </w:pPr>
      <w:r w:rsidRPr="00581A06">
        <w:rPr>
          <w:rFonts w:eastAsia="游明朝"/>
          <w:lang w:eastAsia="ja-JP"/>
        </w:rPr>
        <w:t>medium access</w:t>
      </w:r>
    </w:p>
    <w:p w14:paraId="128449C0" w14:textId="073383AE" w:rsidR="00581A06" w:rsidRDefault="006B0CD6" w:rsidP="001B7CC6">
      <w:pPr>
        <w:pStyle w:val="a"/>
        <w:numPr>
          <w:ilvl w:val="0"/>
          <w:numId w:val="0"/>
        </w:numPr>
        <w:tabs>
          <w:tab w:val="clear" w:pos="2800"/>
        </w:tabs>
        <w:ind w:left="1160" w:firstLineChars="550" w:firstLine="1210"/>
      </w:pPr>
      <w:r>
        <w:rPr>
          <w:rFonts w:eastAsia="游明朝" w:hint="eastAsia"/>
          <w:lang w:eastAsia="ja-JP"/>
        </w:rPr>
        <w:t>Se</w:t>
      </w:r>
      <w:r w:rsidR="006750E5" w:rsidRPr="006750E5">
        <w:rPr>
          <w:rFonts w:eastAsia="游明朝" w:hint="eastAsia"/>
          <w:lang w:eastAsia="ja-JP"/>
        </w:rPr>
        <w:t>á</w:t>
      </w:r>
      <w:r>
        <w:rPr>
          <w:rFonts w:eastAsia="游明朝" w:hint="eastAsia"/>
          <w:lang w:eastAsia="ja-JP"/>
        </w:rPr>
        <w:t>n</w:t>
      </w:r>
      <w:r w:rsidR="006750E5">
        <w:rPr>
          <w:rFonts w:eastAsia="游明朝" w:hint="eastAsia"/>
          <w:lang w:eastAsia="ja-JP"/>
        </w:rPr>
        <w:t xml:space="preserve"> Coffey</w:t>
      </w:r>
      <w:r w:rsidR="006750E5">
        <w:rPr>
          <w:rFonts w:eastAsia="游明朝" w:hint="eastAsia"/>
          <w:sz w:val="30"/>
          <w:szCs w:val="30"/>
          <w:lang w:eastAsia="ja-JP"/>
        </w:rPr>
        <w:t xml:space="preserve"> </w:t>
      </w:r>
      <w:r>
        <w:rPr>
          <w:rFonts w:eastAsia="游明朝" w:hint="eastAsia"/>
          <w:lang w:eastAsia="ja-JP"/>
        </w:rPr>
        <w:t>(Realtek)</w:t>
      </w:r>
    </w:p>
    <w:p w14:paraId="7012C6D8" w14:textId="6DDF5827" w:rsidR="00B943DD" w:rsidRDefault="006750E5" w:rsidP="000B5EA1">
      <w:pPr>
        <w:ind w:left="720"/>
        <w:rPr>
          <w:rFonts w:eastAsia="游明朝"/>
          <w:lang w:eastAsia="ja-JP"/>
        </w:rPr>
      </w:pPr>
      <w:r>
        <w:rPr>
          <w:rFonts w:eastAsia="游明朝" w:hint="eastAsia"/>
          <w:lang w:eastAsia="ja-JP"/>
        </w:rPr>
        <w:t>(</w:t>
      </w:r>
      <w:r w:rsidR="00B943DD">
        <w:rPr>
          <w:rFonts w:eastAsia="游明朝" w:hint="eastAsia"/>
          <w:lang w:eastAsia="ja-JP"/>
        </w:rPr>
        <w:t>S</w:t>
      </w:r>
      <w:r w:rsidR="00B943DD">
        <w:rPr>
          <w:rFonts w:eastAsia="游明朝"/>
          <w:lang w:eastAsia="ja-JP"/>
        </w:rPr>
        <w:t>ean was not present</w:t>
      </w:r>
      <w:r w:rsidR="001B7CC6">
        <w:rPr>
          <w:rFonts w:eastAsia="游明朝" w:hint="eastAsia"/>
          <w:lang w:eastAsia="ja-JP"/>
        </w:rPr>
        <w:t>. T</w:t>
      </w:r>
      <w:r>
        <w:rPr>
          <w:rFonts w:eastAsia="游明朝" w:hint="eastAsia"/>
          <w:lang w:eastAsia="ja-JP"/>
        </w:rPr>
        <w:t>he presentation was postponed</w:t>
      </w:r>
      <w:r w:rsidR="00B943DD">
        <w:rPr>
          <w:rFonts w:eastAsia="游明朝"/>
          <w:lang w:eastAsia="ja-JP"/>
        </w:rPr>
        <w:t>.</w:t>
      </w:r>
      <w:r>
        <w:rPr>
          <w:rFonts w:eastAsia="游明朝" w:hint="eastAsia"/>
          <w:lang w:eastAsia="ja-JP"/>
        </w:rPr>
        <w:t>)</w:t>
      </w:r>
    </w:p>
    <w:p w14:paraId="5DFA2905" w14:textId="77777777" w:rsidR="006750E5" w:rsidRDefault="006750E5" w:rsidP="000B5EA1">
      <w:pPr>
        <w:ind w:left="720"/>
        <w:rPr>
          <w:rFonts w:eastAsia="游明朝"/>
          <w:lang w:eastAsia="ja-JP"/>
        </w:rPr>
      </w:pPr>
    </w:p>
    <w:p w14:paraId="3554A662" w14:textId="4E13EFB2" w:rsidR="006750E5" w:rsidRPr="001B7CC6" w:rsidRDefault="00B943DD" w:rsidP="001B7CC6">
      <w:pPr>
        <w:pStyle w:val="a"/>
      </w:pPr>
      <w:r w:rsidRPr="006750E5">
        <w:rPr>
          <w:rFonts w:eastAsia="游明朝"/>
          <w:lang w:eastAsia="ja-JP"/>
        </w:rPr>
        <w:t xml:space="preserve">Chair called for proposal to presentation. </w:t>
      </w:r>
    </w:p>
    <w:p w14:paraId="26656CE6" w14:textId="2EAA9910" w:rsidR="001B7CC6" w:rsidRPr="006750E5" w:rsidRDefault="001B7CC6" w:rsidP="001B7CC6">
      <w:pPr>
        <w:pStyle w:val="a"/>
        <w:numPr>
          <w:ilvl w:val="2"/>
          <w:numId w:val="44"/>
        </w:numPr>
      </w:pPr>
      <w:r w:rsidRPr="006750E5">
        <w:rPr>
          <w:rFonts w:eastAsia="游明朝"/>
          <w:lang w:eastAsia="ja-JP"/>
        </w:rPr>
        <w:t xml:space="preserve">Nima </w:t>
      </w:r>
      <w:r>
        <w:rPr>
          <w:rFonts w:eastAsia="游明朝" w:hint="eastAsia"/>
          <w:lang w:eastAsia="ja-JP"/>
        </w:rPr>
        <w:t>offer</w:t>
      </w:r>
      <w:r w:rsidRPr="006750E5">
        <w:rPr>
          <w:rFonts w:eastAsia="游明朝"/>
          <w:lang w:eastAsia="ja-JP"/>
        </w:rPr>
        <w:t>ed to present</w:t>
      </w:r>
      <w:r>
        <w:rPr>
          <w:rFonts w:eastAsia="游明朝" w:hint="eastAsia"/>
          <w:lang w:eastAsia="ja-JP"/>
        </w:rPr>
        <w:t xml:space="preserve"> </w:t>
      </w:r>
      <w:hyperlink r:id="rId47" w:history="1">
        <w:r w:rsidRPr="001B7CC6">
          <w:rPr>
            <w:rStyle w:val="a7"/>
            <w:rFonts w:eastAsia="游明朝" w:hint="eastAsia"/>
            <w:lang w:eastAsia="ja-JP"/>
          </w:rPr>
          <w:t>11-</w:t>
        </w:r>
        <w:r w:rsidRPr="001B7CC6">
          <w:rPr>
            <w:rStyle w:val="a7"/>
            <w:rFonts w:eastAsia="游明朝"/>
            <w:lang w:eastAsia="ja-JP"/>
          </w:rPr>
          <w:t>24/006</w:t>
        </w:r>
        <w:r w:rsidR="003A6D5B">
          <w:rPr>
            <w:rStyle w:val="a7"/>
            <w:rFonts w:eastAsia="游明朝"/>
            <w:lang w:eastAsia="ja-JP"/>
          </w:rPr>
          <w:t>7r0</w:t>
        </w:r>
      </w:hyperlink>
      <w:r>
        <w:rPr>
          <w:rFonts w:eastAsia="游明朝" w:hint="eastAsia"/>
          <w:lang w:eastAsia="ja-JP"/>
        </w:rPr>
        <w:t>.</w:t>
      </w:r>
    </w:p>
    <w:p w14:paraId="1A59D91E" w14:textId="77777777" w:rsidR="001B7CC6" w:rsidRPr="001B7CC6" w:rsidRDefault="001B7CC6" w:rsidP="001B7CC6">
      <w:pPr>
        <w:pStyle w:val="a"/>
        <w:numPr>
          <w:ilvl w:val="0"/>
          <w:numId w:val="0"/>
        </w:numPr>
        <w:ind w:left="1160"/>
      </w:pPr>
    </w:p>
    <w:p w14:paraId="7E07D81C" w14:textId="45A8FCC7" w:rsidR="006750E5" w:rsidRPr="006750E5" w:rsidRDefault="00B943DD" w:rsidP="006750E5">
      <w:pPr>
        <w:pStyle w:val="a"/>
      </w:pPr>
      <w:r w:rsidRPr="006750E5">
        <w:rPr>
          <w:rFonts w:eastAsia="游明朝" w:hint="eastAsia"/>
          <w:lang w:eastAsia="ja-JP"/>
        </w:rPr>
        <w:t>C</w:t>
      </w:r>
      <w:r w:rsidRPr="006750E5">
        <w:rPr>
          <w:rFonts w:eastAsia="游明朝"/>
          <w:lang w:eastAsia="ja-JP"/>
        </w:rPr>
        <w:t>hair modi</w:t>
      </w:r>
      <w:r w:rsidR="00A27392">
        <w:rPr>
          <w:rFonts w:eastAsia="游明朝" w:hint="eastAsia"/>
          <w:lang w:eastAsia="ja-JP"/>
        </w:rPr>
        <w:t>fied</w:t>
      </w:r>
      <w:r w:rsidRPr="006750E5">
        <w:rPr>
          <w:rFonts w:eastAsia="游明朝"/>
          <w:lang w:eastAsia="ja-JP"/>
        </w:rPr>
        <w:t xml:space="preserve"> the agenda to add the submission.</w:t>
      </w:r>
    </w:p>
    <w:p w14:paraId="43D2F684" w14:textId="2163709A" w:rsidR="00B943DD" w:rsidRPr="006750E5" w:rsidRDefault="006750E5" w:rsidP="001B7CC6">
      <w:pPr>
        <w:pStyle w:val="a"/>
        <w:numPr>
          <w:ilvl w:val="2"/>
          <w:numId w:val="44"/>
        </w:numPr>
      </w:pPr>
      <w:r>
        <w:rPr>
          <w:rFonts w:eastAsia="游明朝" w:hint="eastAsia"/>
          <w:lang w:eastAsia="ja-JP"/>
        </w:rPr>
        <w:t>The modified agenda was a</w:t>
      </w:r>
      <w:r w:rsidR="00B943DD" w:rsidRPr="006750E5">
        <w:rPr>
          <w:rFonts w:eastAsia="游明朝"/>
          <w:lang w:eastAsia="ja-JP"/>
        </w:rPr>
        <w:t xml:space="preserve">pproved without objection. </w:t>
      </w:r>
    </w:p>
    <w:p w14:paraId="61B370F2" w14:textId="77777777" w:rsidR="001B7CC6" w:rsidRDefault="001B7CC6" w:rsidP="001B7CC6">
      <w:pPr>
        <w:ind w:left="720"/>
        <w:rPr>
          <w:rFonts w:eastAsia="游明朝"/>
          <w:lang w:eastAsia="ja-JP"/>
        </w:rPr>
      </w:pPr>
    </w:p>
    <w:p w14:paraId="58A40741" w14:textId="1146FC9A" w:rsidR="000B5EA1" w:rsidRPr="001B7CC6" w:rsidRDefault="00000000" w:rsidP="001B7CC6">
      <w:pPr>
        <w:pStyle w:val="a"/>
      </w:pPr>
      <w:hyperlink r:id="rId48" w:history="1">
        <w:r w:rsidR="000B5EA1" w:rsidRPr="00E469A2">
          <w:rPr>
            <w:rStyle w:val="a7"/>
          </w:rPr>
          <w:t>11-2</w:t>
        </w:r>
        <w:r w:rsidR="000B5EA1">
          <w:rPr>
            <w:rStyle w:val="a7"/>
          </w:rPr>
          <w:t>4</w:t>
        </w:r>
        <w:r w:rsidR="000B5EA1" w:rsidRPr="00E469A2">
          <w:rPr>
            <w:rStyle w:val="a7"/>
          </w:rPr>
          <w:t>/</w:t>
        </w:r>
        <w:r w:rsidR="000B5EA1">
          <w:rPr>
            <w:rStyle w:val="a7"/>
          </w:rPr>
          <w:t>0</w:t>
        </w:r>
        <w:r w:rsidR="00B943DD">
          <w:rPr>
            <w:rStyle w:val="a7"/>
          </w:rPr>
          <w:t>06</w:t>
        </w:r>
        <w:r w:rsidR="003A6D5B">
          <w:rPr>
            <w:rStyle w:val="a7"/>
          </w:rPr>
          <w:t>7r0</w:t>
        </w:r>
      </w:hyperlink>
      <w:r w:rsidR="000B5EA1">
        <w:t>:</w:t>
      </w:r>
      <w:r w:rsidR="001B7CC6" w:rsidRPr="001B7CC6">
        <w:rPr>
          <w:rFonts w:eastAsia="游明朝" w:hint="eastAsia"/>
          <w:lang w:eastAsia="ja-JP"/>
        </w:rPr>
        <w:t xml:space="preserve"> </w:t>
      </w:r>
      <w:r w:rsidR="001B7CC6" w:rsidRPr="001B7CC6">
        <w:rPr>
          <w:rFonts w:eastAsia="游明朝"/>
          <w:lang w:eastAsia="ja-JP"/>
        </w:rPr>
        <w:t>Range Expansion via Repeated Transmission</w:t>
      </w:r>
    </w:p>
    <w:p w14:paraId="14CFA32E" w14:textId="1A1D2ABB" w:rsidR="001B7CC6" w:rsidRPr="001B7CC6" w:rsidRDefault="001B7CC6" w:rsidP="001B7CC6">
      <w:pPr>
        <w:ind w:left="1880" w:firstLineChars="200" w:firstLine="440"/>
        <w:rPr>
          <w:rFonts w:eastAsia="游明朝"/>
          <w:lang w:eastAsia="ja-JP"/>
        </w:rPr>
      </w:pPr>
      <w:r w:rsidRPr="001B7CC6">
        <w:rPr>
          <w:rFonts w:eastAsia="游明朝"/>
          <w:lang w:eastAsia="ja-JP"/>
        </w:rPr>
        <w:t>Nima Namvar (Charter Communications Inc.)</w:t>
      </w:r>
    </w:p>
    <w:p w14:paraId="1AB547A8" w14:textId="2ADDBB5C"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942A1F">
        <w:rPr>
          <w:rFonts w:eastAsia="游明朝"/>
          <w:lang w:eastAsia="ja-JP"/>
        </w:rPr>
        <w:t>Do you assume that the receiver combine</w:t>
      </w:r>
      <w:r w:rsidR="00644EBB">
        <w:rPr>
          <w:rFonts w:eastAsia="游明朝" w:hint="eastAsia"/>
          <w:lang w:eastAsia="ja-JP"/>
        </w:rPr>
        <w:t>s</w:t>
      </w:r>
      <w:r w:rsidR="00942A1F">
        <w:rPr>
          <w:rFonts w:eastAsia="游明朝"/>
          <w:lang w:eastAsia="ja-JP"/>
        </w:rPr>
        <w:t xml:space="preserve"> those two PPDUs in different TXOPs?</w:t>
      </w:r>
    </w:p>
    <w:p w14:paraId="378AB420" w14:textId="79F2316C" w:rsidR="000B5EA1" w:rsidRDefault="000B5EA1" w:rsidP="000B5EA1">
      <w:pPr>
        <w:ind w:left="720"/>
        <w:rPr>
          <w:rFonts w:eastAsia="游明朝"/>
          <w:lang w:eastAsia="ja-JP"/>
        </w:rPr>
      </w:pPr>
      <w:r>
        <w:rPr>
          <w:rFonts w:eastAsia="游明朝" w:hint="eastAsia"/>
          <w:lang w:eastAsia="ja-JP"/>
        </w:rPr>
        <w:t>A</w:t>
      </w:r>
      <w:r>
        <w:rPr>
          <w:rFonts w:eastAsia="游明朝"/>
          <w:lang w:eastAsia="ja-JP"/>
        </w:rPr>
        <w:t xml:space="preserve">: </w:t>
      </w:r>
      <w:r w:rsidR="00A610DD">
        <w:rPr>
          <w:rFonts w:eastAsia="游明朝" w:hint="eastAsia"/>
          <w:lang w:eastAsia="ja-JP"/>
        </w:rPr>
        <w:t>Correct.</w:t>
      </w:r>
    </w:p>
    <w:p w14:paraId="5F2CFD06" w14:textId="597AEBA5"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A610DD">
        <w:rPr>
          <w:rFonts w:eastAsia="游明朝" w:hint="eastAsia"/>
          <w:lang w:eastAsia="ja-JP"/>
        </w:rPr>
        <w:t>I</w:t>
      </w:r>
      <w:r w:rsidR="00942A1F">
        <w:rPr>
          <w:rFonts w:eastAsia="游明朝"/>
          <w:lang w:eastAsia="ja-JP"/>
        </w:rPr>
        <w:t xml:space="preserve">t’s like some HARQ procedure. </w:t>
      </w:r>
      <w:r w:rsidR="00A610DD">
        <w:rPr>
          <w:rFonts w:eastAsia="游明朝" w:hint="eastAsia"/>
          <w:lang w:eastAsia="ja-JP"/>
        </w:rPr>
        <w:t>It needs to assume the receiver needs to store the previously received signals in memory, which is</w:t>
      </w:r>
      <w:r w:rsidR="00942A1F">
        <w:rPr>
          <w:rFonts w:eastAsia="游明朝"/>
          <w:lang w:eastAsia="ja-JP"/>
        </w:rPr>
        <w:t xml:space="preserve"> a little bit </w:t>
      </w:r>
      <w:r w:rsidR="000A6CF4">
        <w:rPr>
          <w:rFonts w:eastAsia="游明朝"/>
          <w:lang w:eastAsia="ja-JP"/>
        </w:rPr>
        <w:t>tricky</w:t>
      </w:r>
      <w:r w:rsidR="00942A1F">
        <w:rPr>
          <w:rFonts w:eastAsia="游明朝"/>
          <w:lang w:eastAsia="ja-JP"/>
        </w:rPr>
        <w:t>. I remember the time when we discussed HARQ, that’s</w:t>
      </w:r>
      <w:r w:rsidR="000A6CF4">
        <w:rPr>
          <w:rFonts w:eastAsia="游明朝" w:hint="eastAsia"/>
          <w:lang w:eastAsia="ja-JP"/>
        </w:rPr>
        <w:t xml:space="preserve"> s</w:t>
      </w:r>
      <w:r w:rsidR="00942A1F">
        <w:rPr>
          <w:rFonts w:eastAsia="游明朝"/>
          <w:lang w:eastAsia="ja-JP"/>
        </w:rPr>
        <w:t xml:space="preserve">ome burden for </w:t>
      </w:r>
      <w:r w:rsidR="000A6CF4">
        <w:rPr>
          <w:rFonts w:eastAsia="游明朝"/>
          <w:lang w:eastAsia="ja-JP"/>
        </w:rPr>
        <w:t>receivers</w:t>
      </w:r>
      <w:r w:rsidR="009E0E0A">
        <w:rPr>
          <w:rFonts w:eastAsia="游明朝" w:hint="eastAsia"/>
          <w:lang w:eastAsia="ja-JP"/>
        </w:rPr>
        <w:t>.</w:t>
      </w:r>
    </w:p>
    <w:p w14:paraId="73455E4B" w14:textId="044C6F23" w:rsidR="009E0E0A" w:rsidRDefault="000B5EA1" w:rsidP="000B5EA1">
      <w:pPr>
        <w:ind w:left="720"/>
        <w:rPr>
          <w:rFonts w:eastAsia="游明朝"/>
          <w:lang w:eastAsia="ja-JP"/>
        </w:rPr>
      </w:pPr>
      <w:r>
        <w:rPr>
          <w:rFonts w:eastAsia="游明朝" w:hint="eastAsia"/>
          <w:lang w:eastAsia="ja-JP"/>
        </w:rPr>
        <w:t>A</w:t>
      </w:r>
      <w:r>
        <w:rPr>
          <w:rFonts w:eastAsia="游明朝"/>
          <w:lang w:eastAsia="ja-JP"/>
        </w:rPr>
        <w:t xml:space="preserve">: </w:t>
      </w:r>
      <w:r w:rsidR="009E0E0A">
        <w:rPr>
          <w:rFonts w:eastAsia="游明朝" w:hint="eastAsia"/>
          <w:lang w:eastAsia="ja-JP"/>
        </w:rPr>
        <w:t xml:space="preserve">I agree with that. Actually, that requires to restore this replica as before. </w:t>
      </w:r>
      <w:r w:rsidR="00BE25F0">
        <w:rPr>
          <w:rFonts w:eastAsia="游明朝" w:hint="eastAsia"/>
          <w:lang w:eastAsia="ja-JP"/>
        </w:rPr>
        <w:t>W</w:t>
      </w:r>
      <w:r w:rsidR="00942A1F">
        <w:rPr>
          <w:rFonts w:eastAsia="游明朝"/>
          <w:lang w:eastAsia="ja-JP"/>
        </w:rPr>
        <w:t xml:space="preserve">e have left the room open for </w:t>
      </w:r>
      <w:r w:rsidR="009E0E0A">
        <w:rPr>
          <w:rFonts w:eastAsia="游明朝" w:hint="eastAsia"/>
          <w:lang w:eastAsia="ja-JP"/>
        </w:rPr>
        <w:t xml:space="preserve">different </w:t>
      </w:r>
      <w:r w:rsidR="00942A1F">
        <w:rPr>
          <w:rFonts w:eastAsia="游明朝"/>
          <w:lang w:eastAsia="ja-JP"/>
        </w:rPr>
        <w:t xml:space="preserve">repetition </w:t>
      </w:r>
      <w:r w:rsidR="000A6CF4">
        <w:rPr>
          <w:rFonts w:eastAsia="游明朝"/>
          <w:lang w:eastAsia="ja-JP"/>
        </w:rPr>
        <w:t>schedules</w:t>
      </w:r>
      <w:r w:rsidR="00942A1F">
        <w:rPr>
          <w:rFonts w:eastAsia="游明朝"/>
          <w:lang w:eastAsia="ja-JP"/>
        </w:rPr>
        <w:t>. We can do it over time or over frequency any different and it definitely depends on the application</w:t>
      </w:r>
      <w:r w:rsidR="009E0E0A">
        <w:rPr>
          <w:rFonts w:eastAsia="游明朝" w:hint="eastAsia"/>
          <w:lang w:eastAsia="ja-JP"/>
        </w:rPr>
        <w:t>s</w:t>
      </w:r>
      <w:r w:rsidR="00942A1F">
        <w:rPr>
          <w:rFonts w:eastAsia="游明朝"/>
          <w:lang w:eastAsia="ja-JP"/>
        </w:rPr>
        <w:t xml:space="preserve"> and the implementation scenario</w:t>
      </w:r>
      <w:r w:rsidR="009E0E0A">
        <w:rPr>
          <w:rFonts w:eastAsia="游明朝" w:hint="eastAsia"/>
          <w:lang w:eastAsia="ja-JP"/>
        </w:rPr>
        <w:t>s</w:t>
      </w:r>
      <w:r w:rsidR="00942A1F">
        <w:rPr>
          <w:rFonts w:eastAsia="游明朝"/>
          <w:lang w:eastAsia="ja-JP"/>
        </w:rPr>
        <w:t xml:space="preserve">. </w:t>
      </w:r>
    </w:p>
    <w:p w14:paraId="314E2C75" w14:textId="034DB608"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942A1F">
        <w:rPr>
          <w:rFonts w:eastAsia="游明朝"/>
          <w:lang w:eastAsia="ja-JP"/>
        </w:rPr>
        <w:t>I agree</w:t>
      </w:r>
      <w:r w:rsidR="009E0E0A">
        <w:rPr>
          <w:rFonts w:eastAsia="游明朝" w:hint="eastAsia"/>
          <w:lang w:eastAsia="ja-JP"/>
        </w:rPr>
        <w:t xml:space="preserve"> that t</w:t>
      </w:r>
      <w:r w:rsidR="00942A1F">
        <w:rPr>
          <w:rFonts w:eastAsia="游明朝"/>
          <w:lang w:eastAsia="ja-JP"/>
        </w:rPr>
        <w:t>here are different options can be considered</w:t>
      </w:r>
      <w:r w:rsidR="009E0E0A">
        <w:rPr>
          <w:rFonts w:eastAsia="游明朝" w:hint="eastAsia"/>
          <w:lang w:eastAsia="ja-JP"/>
        </w:rPr>
        <w:t>.</w:t>
      </w:r>
    </w:p>
    <w:p w14:paraId="6CF0B72A" w14:textId="360F9674" w:rsidR="00644EBB" w:rsidRDefault="00942A1F" w:rsidP="000B5EA1">
      <w:pPr>
        <w:ind w:left="720"/>
        <w:rPr>
          <w:rFonts w:eastAsia="游明朝"/>
          <w:lang w:eastAsia="ja-JP"/>
        </w:rPr>
      </w:pPr>
      <w:r>
        <w:rPr>
          <w:rFonts w:eastAsia="游明朝"/>
          <w:lang w:eastAsia="ja-JP"/>
        </w:rPr>
        <w:t>C</w:t>
      </w:r>
      <w:r w:rsidR="000B5EA1">
        <w:rPr>
          <w:rFonts w:eastAsia="游明朝"/>
          <w:lang w:eastAsia="ja-JP"/>
        </w:rPr>
        <w:t xml:space="preserve">: </w:t>
      </w:r>
      <w:r w:rsidR="00644EBB">
        <w:rPr>
          <w:rFonts w:eastAsia="游明朝" w:hint="eastAsia"/>
          <w:lang w:eastAsia="ja-JP"/>
        </w:rPr>
        <w:t>If the repetition process happens in the time domain, they can happen over to multiple TXOP and not necessarily within the same A-PPDU. In this case, how do you envision the acknowledgment process to take place?</w:t>
      </w:r>
    </w:p>
    <w:p w14:paraId="38FC4299" w14:textId="32EE07D4" w:rsidR="000B5EA1" w:rsidRDefault="00942A1F" w:rsidP="000B5EA1">
      <w:pPr>
        <w:ind w:left="720"/>
        <w:rPr>
          <w:rFonts w:eastAsia="游明朝"/>
          <w:lang w:eastAsia="ja-JP"/>
        </w:rPr>
      </w:pPr>
      <w:r>
        <w:rPr>
          <w:rFonts w:eastAsia="游明朝"/>
          <w:lang w:eastAsia="ja-JP"/>
        </w:rPr>
        <w:t>A</w:t>
      </w:r>
      <w:r w:rsidR="000B5EA1">
        <w:rPr>
          <w:rFonts w:eastAsia="游明朝"/>
          <w:lang w:eastAsia="ja-JP"/>
        </w:rPr>
        <w:t xml:space="preserve">: </w:t>
      </w:r>
      <w:r w:rsidR="00644EBB">
        <w:rPr>
          <w:rFonts w:eastAsia="游明朝" w:hint="eastAsia"/>
          <w:lang w:eastAsia="ja-JP"/>
        </w:rPr>
        <w:t>A</w:t>
      </w:r>
      <w:r>
        <w:rPr>
          <w:rFonts w:eastAsia="游明朝"/>
          <w:lang w:eastAsia="ja-JP"/>
        </w:rPr>
        <w:t xml:space="preserve"> simple</w:t>
      </w:r>
      <w:r w:rsidR="00644EBB">
        <w:rPr>
          <w:rFonts w:eastAsia="游明朝" w:hint="eastAsia"/>
          <w:lang w:eastAsia="ja-JP"/>
        </w:rPr>
        <w:t xml:space="preserve"> solution is that w</w:t>
      </w:r>
      <w:r>
        <w:rPr>
          <w:rFonts w:eastAsia="游明朝"/>
          <w:lang w:eastAsia="ja-JP"/>
        </w:rPr>
        <w:t>e can have ack</w:t>
      </w:r>
      <w:r w:rsidR="00644EBB">
        <w:rPr>
          <w:rFonts w:eastAsia="游明朝" w:hint="eastAsia"/>
          <w:lang w:eastAsia="ja-JP"/>
        </w:rPr>
        <w:t xml:space="preserve">nowledgment frames </w:t>
      </w:r>
      <w:r>
        <w:rPr>
          <w:rFonts w:eastAsia="游明朝"/>
          <w:lang w:eastAsia="ja-JP"/>
        </w:rPr>
        <w:t>for both two frames</w:t>
      </w:r>
      <w:r w:rsidR="00644EBB">
        <w:rPr>
          <w:rFonts w:eastAsia="游明朝" w:hint="eastAsia"/>
          <w:lang w:eastAsia="ja-JP"/>
        </w:rPr>
        <w:t>. W</w:t>
      </w:r>
      <w:r>
        <w:rPr>
          <w:rFonts w:eastAsia="游明朝"/>
          <w:lang w:eastAsia="ja-JP"/>
        </w:rPr>
        <w:t>e can potentially discuss how exactly the ack</w:t>
      </w:r>
      <w:r w:rsidR="00644EBB">
        <w:rPr>
          <w:rFonts w:eastAsia="游明朝" w:hint="eastAsia"/>
          <w:lang w:eastAsia="ja-JP"/>
        </w:rPr>
        <w:t>nowledgment process</w:t>
      </w:r>
      <w:r>
        <w:rPr>
          <w:rFonts w:eastAsia="游明朝"/>
          <w:lang w:eastAsia="ja-JP"/>
        </w:rPr>
        <w:t xml:space="preserve"> would work in such a scenario.</w:t>
      </w:r>
    </w:p>
    <w:p w14:paraId="17FD4D2D" w14:textId="374D08ED" w:rsidR="00644EBB" w:rsidRPr="00504455" w:rsidRDefault="00942A1F" w:rsidP="000B5EA1">
      <w:pPr>
        <w:ind w:left="720"/>
        <w:rPr>
          <w:rFonts w:eastAsia="游明朝"/>
          <w:lang w:eastAsia="ja-JP"/>
        </w:rPr>
      </w:pPr>
      <w:r>
        <w:rPr>
          <w:rFonts w:eastAsia="游明朝"/>
          <w:lang w:eastAsia="ja-JP"/>
        </w:rPr>
        <w:t>C</w:t>
      </w:r>
      <w:r w:rsidR="000B5EA1">
        <w:rPr>
          <w:rFonts w:eastAsia="游明朝"/>
          <w:lang w:eastAsia="ja-JP"/>
        </w:rPr>
        <w:t xml:space="preserve">: </w:t>
      </w:r>
      <w:r w:rsidR="00BE25F0">
        <w:rPr>
          <w:rFonts w:eastAsia="游明朝" w:hint="eastAsia"/>
          <w:lang w:eastAsia="ja-JP"/>
        </w:rPr>
        <w:t>W</w:t>
      </w:r>
      <w:r>
        <w:rPr>
          <w:rFonts w:eastAsia="游明朝"/>
          <w:lang w:eastAsia="ja-JP"/>
        </w:rPr>
        <w:t xml:space="preserve">e </w:t>
      </w:r>
      <w:r w:rsidR="00644EBB">
        <w:rPr>
          <w:rFonts w:eastAsia="游明朝" w:hint="eastAsia"/>
          <w:lang w:eastAsia="ja-JP"/>
        </w:rPr>
        <w:t>a</w:t>
      </w:r>
      <w:r w:rsidR="00644EBB">
        <w:rPr>
          <w:rFonts w:eastAsia="游明朝"/>
          <w:lang w:eastAsia="ja-JP"/>
        </w:rPr>
        <w:t xml:space="preserve">lready </w:t>
      </w:r>
      <w:r>
        <w:rPr>
          <w:rFonts w:eastAsia="游明朝"/>
          <w:lang w:eastAsia="ja-JP"/>
        </w:rPr>
        <w:t>have different modulation coding schemes</w:t>
      </w:r>
      <w:r w:rsidR="00504455">
        <w:rPr>
          <w:rFonts w:eastAsia="游明朝" w:hint="eastAsia"/>
          <w:lang w:eastAsia="ja-JP"/>
        </w:rPr>
        <w:t xml:space="preserve"> that offer higher reliability</w:t>
      </w:r>
      <w:r>
        <w:rPr>
          <w:rFonts w:eastAsia="游明朝"/>
          <w:lang w:eastAsia="ja-JP"/>
        </w:rPr>
        <w:t xml:space="preserve">. </w:t>
      </w:r>
      <w:r w:rsidR="00504455">
        <w:rPr>
          <w:rFonts w:eastAsia="游明朝" w:hint="eastAsia"/>
          <w:lang w:eastAsia="ja-JP"/>
        </w:rPr>
        <w:t xml:space="preserve">And there are PPDU formats that allow repetition in the frequency domain, that allow the duplication. </w:t>
      </w:r>
      <w:r w:rsidR="00504455">
        <w:rPr>
          <w:rFonts w:eastAsia="游明朝" w:hint="eastAsia"/>
          <w:lang w:eastAsia="ja-JP"/>
        </w:rPr>
        <w:lastRenderedPageBreak/>
        <w:t>That</w:t>
      </w:r>
      <w:r w:rsidR="00504455">
        <w:rPr>
          <w:rFonts w:eastAsia="游明朝"/>
          <w:lang w:eastAsia="ja-JP"/>
        </w:rPr>
        <w:t>’</w:t>
      </w:r>
      <w:r w:rsidR="00504455">
        <w:rPr>
          <w:rFonts w:eastAsia="游明朝" w:hint="eastAsia"/>
          <w:lang w:eastAsia="ja-JP"/>
        </w:rPr>
        <w:t>s one way to improve the efficiency. If you want to go beyond current standard, isn</w:t>
      </w:r>
      <w:r w:rsidR="00504455">
        <w:rPr>
          <w:rFonts w:eastAsia="游明朝"/>
          <w:lang w:eastAsia="ja-JP"/>
        </w:rPr>
        <w:t>’</w:t>
      </w:r>
      <w:r w:rsidR="00504455">
        <w:rPr>
          <w:rFonts w:eastAsia="游明朝" w:hint="eastAsia"/>
          <w:lang w:eastAsia="ja-JP"/>
        </w:rPr>
        <w:t>t the bottleneck going to be the PHY preamble detection etc.?</w:t>
      </w:r>
    </w:p>
    <w:p w14:paraId="5EFC88FF" w14:textId="4E627459" w:rsidR="00504455" w:rsidRDefault="00942A1F" w:rsidP="000B5EA1">
      <w:pPr>
        <w:ind w:left="720"/>
        <w:rPr>
          <w:rFonts w:eastAsia="游明朝"/>
          <w:lang w:eastAsia="ja-JP"/>
        </w:rPr>
      </w:pPr>
      <w:r>
        <w:rPr>
          <w:rFonts w:eastAsia="游明朝"/>
          <w:lang w:eastAsia="ja-JP"/>
        </w:rPr>
        <w:t>A</w:t>
      </w:r>
      <w:r w:rsidR="000B5EA1">
        <w:rPr>
          <w:rFonts w:eastAsia="游明朝"/>
          <w:lang w:eastAsia="ja-JP"/>
        </w:rPr>
        <w:t xml:space="preserve">: </w:t>
      </w:r>
      <w:r w:rsidR="00504455">
        <w:rPr>
          <w:rFonts w:eastAsia="游明朝" w:hint="eastAsia"/>
          <w:lang w:eastAsia="ja-JP"/>
        </w:rPr>
        <w:t>But that duplication is allowed for one duplication. E</w:t>
      </w:r>
      <w:r>
        <w:rPr>
          <w:rFonts w:eastAsia="游明朝"/>
          <w:lang w:eastAsia="ja-JP"/>
        </w:rPr>
        <w:t xml:space="preserve">ven if you go with </w:t>
      </w:r>
      <w:r w:rsidR="00504455">
        <w:rPr>
          <w:rFonts w:eastAsia="游明朝" w:hint="eastAsia"/>
          <w:lang w:eastAsia="ja-JP"/>
        </w:rPr>
        <w:t>MC</w:t>
      </w:r>
      <w:r>
        <w:rPr>
          <w:rFonts w:eastAsia="游明朝"/>
          <w:lang w:eastAsia="ja-JP"/>
        </w:rPr>
        <w:t>S0 with the quarter of half and even BPSK, there is so much that we can do for the range</w:t>
      </w:r>
      <w:r w:rsidR="00504455">
        <w:rPr>
          <w:rFonts w:eastAsia="游明朝" w:hint="eastAsia"/>
          <w:lang w:eastAsia="ja-JP"/>
        </w:rPr>
        <w:t>. T</w:t>
      </w:r>
      <w:r>
        <w:rPr>
          <w:rFonts w:eastAsia="游明朝"/>
          <w:lang w:eastAsia="ja-JP"/>
        </w:rPr>
        <w:t>his rate versus range is one of those one of the KPIs</w:t>
      </w:r>
      <w:r w:rsidR="00504455">
        <w:rPr>
          <w:rFonts w:eastAsia="游明朝" w:hint="eastAsia"/>
          <w:lang w:eastAsia="ja-JP"/>
        </w:rPr>
        <w:t xml:space="preserve">. </w:t>
      </w:r>
      <w:r w:rsidR="00BE25F0">
        <w:rPr>
          <w:rFonts w:eastAsia="游明朝" w:hint="eastAsia"/>
          <w:lang w:eastAsia="ja-JP"/>
        </w:rPr>
        <w:t>P</w:t>
      </w:r>
      <w:r w:rsidR="00504455" w:rsidRPr="00504455">
        <w:rPr>
          <w:rFonts w:eastAsia="游明朝"/>
          <w:lang w:eastAsia="ja-JP"/>
        </w:rPr>
        <w:t>otentially</w:t>
      </w:r>
      <w:r w:rsidR="00BE25F0">
        <w:rPr>
          <w:rFonts w:eastAsia="游明朝" w:hint="eastAsia"/>
          <w:lang w:eastAsia="ja-JP"/>
        </w:rPr>
        <w:t>,</w:t>
      </w:r>
      <w:r w:rsidR="00504455" w:rsidRPr="00504455">
        <w:rPr>
          <w:rFonts w:eastAsia="游明朝"/>
          <w:lang w:eastAsia="ja-JP"/>
        </w:rPr>
        <w:t xml:space="preserve"> there would be room</w:t>
      </w:r>
      <w:r w:rsidR="00504455">
        <w:rPr>
          <w:rFonts w:eastAsia="游明朝" w:hint="eastAsia"/>
          <w:lang w:eastAsia="ja-JP"/>
        </w:rPr>
        <w:t>s</w:t>
      </w:r>
      <w:r w:rsidR="00504455" w:rsidRPr="00504455">
        <w:rPr>
          <w:rFonts w:eastAsia="游明朝"/>
          <w:lang w:eastAsia="ja-JP"/>
        </w:rPr>
        <w:t xml:space="preserve"> for sacrificing a little bit more of a data rate compared to MC</w:t>
      </w:r>
      <w:r w:rsidR="00504455">
        <w:rPr>
          <w:rFonts w:eastAsia="游明朝" w:hint="eastAsia"/>
          <w:lang w:eastAsia="ja-JP"/>
        </w:rPr>
        <w:t>S0</w:t>
      </w:r>
      <w:r w:rsidR="00504455" w:rsidRPr="00504455">
        <w:rPr>
          <w:rFonts w:eastAsia="游明朝"/>
          <w:lang w:eastAsia="ja-JP"/>
        </w:rPr>
        <w:t xml:space="preserve"> by taking advantage of some more elaborate and more sophisticated repetition schemes in order to improve the range.</w:t>
      </w:r>
      <w:r w:rsidR="00504455">
        <w:rPr>
          <w:rFonts w:eastAsia="游明朝" w:hint="eastAsia"/>
          <w:lang w:eastAsia="ja-JP"/>
        </w:rPr>
        <w:t xml:space="preserve"> </w:t>
      </w:r>
    </w:p>
    <w:p w14:paraId="2CE38BEF" w14:textId="14E8CB41" w:rsidR="000B5EA1" w:rsidRDefault="00942A1F" w:rsidP="000B5EA1">
      <w:pPr>
        <w:ind w:left="720"/>
        <w:rPr>
          <w:rFonts w:eastAsia="游明朝"/>
          <w:lang w:eastAsia="ja-JP"/>
        </w:rPr>
      </w:pPr>
      <w:r>
        <w:rPr>
          <w:rFonts w:eastAsia="游明朝"/>
          <w:lang w:eastAsia="ja-JP"/>
        </w:rPr>
        <w:t>C</w:t>
      </w:r>
      <w:r w:rsidR="000B5EA1">
        <w:rPr>
          <w:rFonts w:eastAsia="游明朝"/>
          <w:lang w:eastAsia="ja-JP"/>
        </w:rPr>
        <w:t xml:space="preserve">: </w:t>
      </w:r>
      <w:r w:rsidR="00504455">
        <w:rPr>
          <w:rFonts w:eastAsia="游明朝" w:hint="eastAsia"/>
          <w:lang w:eastAsia="ja-JP"/>
        </w:rPr>
        <w:t>I</w:t>
      </w:r>
      <w:r w:rsidR="00504455">
        <w:rPr>
          <w:rFonts w:eastAsia="游明朝"/>
          <w:lang w:eastAsia="ja-JP"/>
        </w:rPr>
        <w:t xml:space="preserve">n </w:t>
      </w:r>
      <w:r w:rsidR="00504455">
        <w:rPr>
          <w:rFonts w:eastAsia="游明朝" w:hint="eastAsia"/>
          <w:lang w:eastAsia="ja-JP"/>
        </w:rPr>
        <w:t>this</w:t>
      </w:r>
      <w:r w:rsidR="00504455">
        <w:rPr>
          <w:rFonts w:eastAsia="游明朝"/>
          <w:lang w:eastAsia="ja-JP"/>
        </w:rPr>
        <w:t xml:space="preserve"> case</w:t>
      </w:r>
      <w:r w:rsidR="00504455">
        <w:rPr>
          <w:rFonts w:eastAsia="游明朝" w:hint="eastAsia"/>
          <w:lang w:eastAsia="ja-JP"/>
        </w:rPr>
        <w:t>, my concern is</w:t>
      </w:r>
      <w:r>
        <w:rPr>
          <w:rFonts w:eastAsia="游明朝"/>
          <w:lang w:eastAsia="ja-JP"/>
        </w:rPr>
        <w:t xml:space="preserve"> </w:t>
      </w:r>
      <w:r w:rsidR="00504455">
        <w:rPr>
          <w:rFonts w:eastAsia="游明朝" w:hint="eastAsia"/>
          <w:lang w:eastAsia="ja-JP"/>
        </w:rPr>
        <w:t xml:space="preserve">that </w:t>
      </w:r>
      <w:r>
        <w:rPr>
          <w:rFonts w:eastAsia="游明朝"/>
          <w:lang w:eastAsia="ja-JP"/>
        </w:rPr>
        <w:t xml:space="preserve">the </w:t>
      </w:r>
      <w:r w:rsidR="00504455">
        <w:rPr>
          <w:rFonts w:eastAsia="游明朝" w:hint="eastAsia"/>
          <w:lang w:eastAsia="ja-JP"/>
        </w:rPr>
        <w:t xml:space="preserve">PHY </w:t>
      </w:r>
      <w:r>
        <w:rPr>
          <w:rFonts w:eastAsia="游明朝"/>
          <w:lang w:eastAsia="ja-JP"/>
        </w:rPr>
        <w:t>preamble detection</w:t>
      </w:r>
      <w:r w:rsidR="00504455">
        <w:rPr>
          <w:rFonts w:eastAsia="游明朝" w:hint="eastAsia"/>
          <w:lang w:eastAsia="ja-JP"/>
        </w:rPr>
        <w:t xml:space="preserve"> becomes the bottleneck.</w:t>
      </w:r>
    </w:p>
    <w:p w14:paraId="72C10074" w14:textId="336FD8ED" w:rsidR="00942A1F" w:rsidRDefault="00F70E7B" w:rsidP="000B5EA1">
      <w:pPr>
        <w:ind w:left="720"/>
        <w:rPr>
          <w:rFonts w:eastAsia="游明朝"/>
          <w:lang w:eastAsia="ja-JP"/>
        </w:rPr>
      </w:pPr>
      <w:r>
        <w:rPr>
          <w:rFonts w:eastAsia="游明朝"/>
          <w:lang w:eastAsia="ja-JP"/>
        </w:rPr>
        <w:t>C</w:t>
      </w:r>
      <w:r w:rsidR="00942A1F">
        <w:rPr>
          <w:rFonts w:eastAsia="游明朝"/>
          <w:lang w:eastAsia="ja-JP"/>
        </w:rPr>
        <w:t xml:space="preserve">: </w:t>
      </w:r>
      <w:r w:rsidR="00504455">
        <w:rPr>
          <w:rFonts w:eastAsia="游明朝" w:hint="eastAsia"/>
          <w:lang w:eastAsia="ja-JP"/>
        </w:rPr>
        <w:t>Y</w:t>
      </w:r>
      <w:r>
        <w:rPr>
          <w:rFonts w:eastAsia="游明朝"/>
          <w:lang w:eastAsia="ja-JP"/>
        </w:rPr>
        <w:t xml:space="preserve">ou </w:t>
      </w:r>
      <w:r w:rsidR="000A6CF4">
        <w:rPr>
          <w:rFonts w:eastAsia="游明朝"/>
          <w:lang w:eastAsia="ja-JP"/>
        </w:rPr>
        <w:t>suggest</w:t>
      </w:r>
      <w:r>
        <w:rPr>
          <w:rFonts w:eastAsia="游明朝"/>
          <w:lang w:eastAsia="ja-JP"/>
        </w:rPr>
        <w:t xml:space="preserve"> </w:t>
      </w:r>
      <w:r w:rsidR="005B5C32">
        <w:rPr>
          <w:rFonts w:eastAsia="游明朝" w:hint="eastAsia"/>
          <w:lang w:eastAsia="ja-JP"/>
        </w:rPr>
        <w:t xml:space="preserve">adding </w:t>
      </w:r>
      <w:r>
        <w:rPr>
          <w:rFonts w:eastAsia="游明朝"/>
          <w:lang w:eastAsia="ja-JP"/>
        </w:rPr>
        <w:t>some field in the U-SIG</w:t>
      </w:r>
      <w:r w:rsidR="005B5C32">
        <w:rPr>
          <w:rFonts w:eastAsia="游明朝" w:hint="eastAsia"/>
          <w:lang w:eastAsia="ja-JP"/>
        </w:rPr>
        <w:t xml:space="preserve">. Do you mean if </w:t>
      </w:r>
      <w:r>
        <w:rPr>
          <w:rFonts w:eastAsia="游明朝"/>
          <w:lang w:eastAsia="ja-JP"/>
        </w:rPr>
        <w:t>we d</w:t>
      </w:r>
      <w:r w:rsidR="005B5C32">
        <w:rPr>
          <w:rFonts w:eastAsia="游明朝" w:hint="eastAsia"/>
          <w:lang w:eastAsia="ja-JP"/>
        </w:rPr>
        <w:t>e</w:t>
      </w:r>
      <w:r>
        <w:rPr>
          <w:rFonts w:eastAsia="游明朝"/>
          <w:lang w:eastAsia="ja-JP"/>
        </w:rPr>
        <w:t>fine th</w:t>
      </w:r>
      <w:r w:rsidR="005B5C32">
        <w:rPr>
          <w:rFonts w:eastAsia="游明朝" w:hint="eastAsia"/>
          <w:lang w:eastAsia="ja-JP"/>
        </w:rPr>
        <w:t xml:space="preserve">e PPDU format or </w:t>
      </w:r>
      <w:r w:rsidR="000A6CF4">
        <w:rPr>
          <w:rFonts w:eastAsia="游明朝"/>
          <w:lang w:eastAsia="ja-JP"/>
        </w:rPr>
        <w:t>define</w:t>
      </w:r>
      <w:r w:rsidR="005B5C32">
        <w:rPr>
          <w:rFonts w:eastAsia="游明朝" w:hint="eastAsia"/>
          <w:lang w:eastAsia="ja-JP"/>
        </w:rPr>
        <w:t xml:space="preserve"> the field in the UHR PPDU?</w:t>
      </w:r>
    </w:p>
    <w:p w14:paraId="37906B5D" w14:textId="61AAD361" w:rsidR="005B5C32" w:rsidRDefault="00F70E7B" w:rsidP="000B5EA1">
      <w:pPr>
        <w:ind w:left="720"/>
        <w:rPr>
          <w:rFonts w:eastAsia="游明朝"/>
          <w:lang w:eastAsia="ja-JP"/>
        </w:rPr>
      </w:pPr>
      <w:r>
        <w:rPr>
          <w:rFonts w:eastAsia="游明朝" w:hint="eastAsia"/>
          <w:lang w:eastAsia="ja-JP"/>
        </w:rPr>
        <w:t>A</w:t>
      </w:r>
      <w:r>
        <w:rPr>
          <w:rFonts w:eastAsia="游明朝"/>
          <w:lang w:eastAsia="ja-JP"/>
        </w:rPr>
        <w:t xml:space="preserve">: </w:t>
      </w:r>
      <w:r w:rsidR="005B5C32">
        <w:rPr>
          <w:rFonts w:eastAsia="游明朝" w:hint="eastAsia"/>
          <w:lang w:eastAsia="ja-JP"/>
        </w:rPr>
        <w:t>I</w:t>
      </w:r>
      <w:r>
        <w:rPr>
          <w:rFonts w:eastAsia="游明朝"/>
          <w:lang w:eastAsia="ja-JP"/>
        </w:rPr>
        <w:t>n the U-SIG</w:t>
      </w:r>
      <w:r w:rsidR="005B5C32">
        <w:rPr>
          <w:rFonts w:eastAsia="游明朝" w:hint="eastAsia"/>
          <w:lang w:eastAsia="ja-JP"/>
        </w:rPr>
        <w:t>.</w:t>
      </w:r>
      <w:r>
        <w:rPr>
          <w:rFonts w:eastAsia="游明朝"/>
          <w:lang w:eastAsia="ja-JP"/>
        </w:rPr>
        <w:t xml:space="preserve"> </w:t>
      </w:r>
      <w:r w:rsidR="005B5C32">
        <w:rPr>
          <w:rFonts w:eastAsia="游明朝" w:hint="eastAsia"/>
          <w:lang w:eastAsia="ja-JP"/>
        </w:rPr>
        <w:t>T</w:t>
      </w:r>
      <w:r>
        <w:rPr>
          <w:rFonts w:eastAsia="游明朝"/>
          <w:lang w:eastAsia="ja-JP"/>
        </w:rPr>
        <w:t>he reason is that in order to take advantage of this repetition scheme, what we need first is to have both the transmitter and receiver to be on the same</w:t>
      </w:r>
      <w:r w:rsidR="005B5C32">
        <w:rPr>
          <w:rFonts w:eastAsia="游明朝" w:hint="eastAsia"/>
          <w:lang w:eastAsia="ja-JP"/>
        </w:rPr>
        <w:t xml:space="preserve"> page, regarding which part of the duplication being time or frequency is duplicated. We are just proposing an extra field in the U-SIG in order to signal exactly what would be the repetition scheme.</w:t>
      </w:r>
    </w:p>
    <w:p w14:paraId="307C1DFA" w14:textId="639C8CB5"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5B5C32">
        <w:rPr>
          <w:rFonts w:eastAsia="游明朝" w:hint="eastAsia"/>
          <w:lang w:eastAsia="ja-JP"/>
        </w:rPr>
        <w:t xml:space="preserve">We need more results about how much gain can be </w:t>
      </w:r>
      <w:r w:rsidR="000A6CF4">
        <w:rPr>
          <w:rFonts w:eastAsia="游明朝"/>
          <w:lang w:eastAsia="ja-JP"/>
        </w:rPr>
        <w:t>obtained</w:t>
      </w:r>
      <w:r w:rsidR="005B5C32">
        <w:rPr>
          <w:rFonts w:eastAsia="游明朝" w:hint="eastAsia"/>
          <w:lang w:eastAsia="ja-JP"/>
        </w:rPr>
        <w:t xml:space="preserve"> by </w:t>
      </w:r>
      <w:r w:rsidR="000A6CF4">
        <w:rPr>
          <w:rFonts w:eastAsia="游明朝"/>
          <w:lang w:eastAsia="ja-JP"/>
        </w:rPr>
        <w:t>your</w:t>
      </w:r>
      <w:r w:rsidR="005B5C32">
        <w:rPr>
          <w:rFonts w:eastAsia="游明朝" w:hint="eastAsia"/>
          <w:lang w:eastAsia="ja-JP"/>
        </w:rPr>
        <w:t xml:space="preserve"> proposal.</w:t>
      </w:r>
    </w:p>
    <w:p w14:paraId="2945E780" w14:textId="03580E5E" w:rsidR="007D1DCE" w:rsidRDefault="000B5EA1" w:rsidP="007D1DCE">
      <w:pPr>
        <w:ind w:left="720"/>
        <w:rPr>
          <w:rFonts w:eastAsia="游明朝"/>
          <w:lang w:eastAsia="ja-JP"/>
        </w:rPr>
      </w:pPr>
      <w:r>
        <w:rPr>
          <w:rFonts w:eastAsia="游明朝" w:hint="eastAsia"/>
          <w:lang w:eastAsia="ja-JP"/>
        </w:rPr>
        <w:t>A</w:t>
      </w:r>
      <w:r>
        <w:rPr>
          <w:rFonts w:eastAsia="游明朝"/>
          <w:lang w:eastAsia="ja-JP"/>
        </w:rPr>
        <w:t xml:space="preserve">: </w:t>
      </w:r>
      <w:r w:rsidR="007D1DCE">
        <w:rPr>
          <w:rFonts w:eastAsia="游明朝" w:hint="eastAsia"/>
          <w:lang w:eastAsia="ja-JP"/>
        </w:rPr>
        <w:t xml:space="preserve">The repetition scheme is nothing new. </w:t>
      </w:r>
      <w:r w:rsidR="00BE25F0">
        <w:rPr>
          <w:rFonts w:eastAsia="游明朝" w:hint="eastAsia"/>
          <w:lang w:eastAsia="ja-JP"/>
        </w:rPr>
        <w:t>I</w:t>
      </w:r>
      <w:r w:rsidR="007D1DCE">
        <w:rPr>
          <w:rFonts w:eastAsia="游明朝" w:hint="eastAsia"/>
          <w:lang w:eastAsia="ja-JP"/>
        </w:rPr>
        <w:t>f you want to use the repetition is specifically to increase the SNR. If you are solely focused on SNR, it depends on how many repetitions we have. If we can coherently combine them</w:t>
      </w:r>
      <w:r w:rsidR="00BE25F0">
        <w:rPr>
          <w:rFonts w:eastAsia="游明朝" w:hint="eastAsia"/>
          <w:lang w:eastAsia="ja-JP"/>
        </w:rPr>
        <w:t>,</w:t>
      </w:r>
      <w:r w:rsidR="007D1DCE">
        <w:rPr>
          <w:rFonts w:eastAsia="游明朝" w:hint="eastAsia"/>
          <w:lang w:eastAsia="ja-JP"/>
        </w:rPr>
        <w:t xml:space="preserve"> then</w:t>
      </w:r>
      <w:r w:rsidR="00BE25F0">
        <w:rPr>
          <w:rFonts w:eastAsia="游明朝" w:hint="eastAsia"/>
          <w:lang w:eastAsia="ja-JP"/>
        </w:rPr>
        <w:t xml:space="preserve"> </w:t>
      </w:r>
      <w:r w:rsidR="007D1DCE">
        <w:rPr>
          <w:rFonts w:eastAsia="游明朝" w:hint="eastAsia"/>
          <w:lang w:eastAsia="ja-JP"/>
        </w:rPr>
        <w:t xml:space="preserve">we will get the SNR increase in a </w:t>
      </w:r>
      <w:r w:rsidR="000A6CF4">
        <w:rPr>
          <w:rFonts w:eastAsia="游明朝"/>
          <w:lang w:eastAsia="ja-JP"/>
        </w:rPr>
        <w:t>log</w:t>
      </w:r>
      <w:r w:rsidR="000A6CF4">
        <w:rPr>
          <w:rFonts w:eastAsia="游明朝" w:hint="eastAsia"/>
          <w:lang w:eastAsia="ja-JP"/>
        </w:rPr>
        <w:t>-</w:t>
      </w:r>
      <w:r w:rsidR="000A6CF4">
        <w:rPr>
          <w:rFonts w:eastAsia="游明朝"/>
          <w:lang w:eastAsia="ja-JP"/>
        </w:rPr>
        <w:t>arithmetic</w:t>
      </w:r>
      <w:r w:rsidR="007D1DCE">
        <w:rPr>
          <w:rFonts w:eastAsia="游明朝" w:hint="eastAsia"/>
          <w:lang w:eastAsia="ja-JP"/>
        </w:rPr>
        <w:t xml:space="preserve"> way.</w:t>
      </w:r>
    </w:p>
    <w:p w14:paraId="47013E68" w14:textId="1CF85F84"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F70E7B">
        <w:rPr>
          <w:rFonts w:eastAsia="游明朝"/>
          <w:lang w:eastAsia="ja-JP"/>
        </w:rPr>
        <w:t>As you mentioned</w:t>
      </w:r>
      <w:r w:rsidR="00BE25F0">
        <w:rPr>
          <w:rFonts w:eastAsia="游明朝" w:hint="eastAsia"/>
          <w:lang w:eastAsia="ja-JP"/>
        </w:rPr>
        <w:t>,</w:t>
      </w:r>
      <w:r w:rsidR="00F70E7B">
        <w:rPr>
          <w:rFonts w:eastAsia="游明朝"/>
          <w:lang w:eastAsia="ja-JP"/>
        </w:rPr>
        <w:t xml:space="preserve"> these are ideal case</w:t>
      </w:r>
      <w:r w:rsidR="007D1DCE">
        <w:rPr>
          <w:rFonts w:eastAsia="游明朝" w:hint="eastAsia"/>
          <w:lang w:eastAsia="ja-JP"/>
        </w:rPr>
        <w:t>. The real case is different from the ideal case.</w:t>
      </w:r>
    </w:p>
    <w:p w14:paraId="6AA0DF70" w14:textId="77777777" w:rsidR="00131433" w:rsidRDefault="00131433" w:rsidP="001209BA">
      <w:bookmarkStart w:id="8" w:name="_Hlk165356147"/>
    </w:p>
    <w:p w14:paraId="5371712A" w14:textId="61692BE9" w:rsidR="007D1DCE" w:rsidRDefault="007D1DCE" w:rsidP="007D1DCE">
      <w:pPr>
        <w:numPr>
          <w:ilvl w:val="0"/>
          <w:numId w:val="44"/>
        </w:numPr>
        <w:tabs>
          <w:tab w:val="left" w:pos="2800"/>
          <w:tab w:val="left" w:pos="4780"/>
        </w:tabs>
        <w:contextualSpacing/>
      </w:pPr>
      <w:r w:rsidRPr="00A47623">
        <w:rPr>
          <w:bCs/>
          <w:color w:val="000000" w:themeColor="text1"/>
          <w:lang w:eastAsia="en-GB"/>
        </w:rPr>
        <w:t>A</w:t>
      </w:r>
      <w:r>
        <w:rPr>
          <w:rFonts w:eastAsia="游明朝" w:hint="eastAsia"/>
          <w:bCs/>
          <w:color w:val="000000" w:themeColor="text1"/>
          <w:lang w:eastAsia="ja-JP"/>
        </w:rPr>
        <w:t>djourned at 11:44</w:t>
      </w:r>
    </w:p>
    <w:p w14:paraId="7DAE20E9" w14:textId="77777777" w:rsidR="000B5EA1" w:rsidRDefault="000B5EA1" w:rsidP="001209BA">
      <w:pPr>
        <w:rPr>
          <w:rFonts w:eastAsia="游明朝"/>
          <w:lang w:eastAsia="ja-JP"/>
        </w:rPr>
      </w:pPr>
    </w:p>
    <w:bookmarkEnd w:id="8"/>
    <w:p w14:paraId="6FF21056" w14:textId="028E4444" w:rsidR="007D1DCE" w:rsidRDefault="007D1DCE" w:rsidP="001209BA">
      <w:pPr>
        <w:rPr>
          <w:rFonts w:eastAsia="游明朝"/>
          <w:lang w:eastAsia="ja-JP"/>
        </w:rPr>
      </w:pPr>
    </w:p>
    <w:p w14:paraId="5F94503D" w14:textId="77777777" w:rsidR="001B5753" w:rsidRDefault="001B5753" w:rsidP="001B5753">
      <w:pPr>
        <w:rPr>
          <w:rFonts w:eastAsia="游明朝"/>
          <w:lang w:eastAsia="ja-JP"/>
        </w:rPr>
      </w:pPr>
    </w:p>
    <w:p w14:paraId="4F1C6EE4" w14:textId="4A71C8C6" w:rsidR="00470A6C" w:rsidRDefault="00470A6C" w:rsidP="00470A6C">
      <w:pPr>
        <w:pStyle w:val="1"/>
        <w:rPr>
          <w:bCs/>
        </w:rPr>
      </w:pPr>
      <w:r>
        <w:rPr>
          <w:rFonts w:eastAsia="游明朝" w:hint="eastAsia"/>
          <w:bCs/>
          <w:lang w:eastAsia="ja-JP"/>
        </w:rPr>
        <w:t>6</w:t>
      </w:r>
      <w:r w:rsidRPr="00470A6C">
        <w:rPr>
          <w:rFonts w:eastAsia="游明朝" w:hint="eastAsia"/>
          <w:bCs/>
          <w:vertAlign w:val="superscript"/>
          <w:lang w:eastAsia="ja-JP"/>
        </w:rPr>
        <w:t>th</w:t>
      </w:r>
      <w:r>
        <w:rPr>
          <w:rFonts w:eastAsia="游明朝" w:hint="eastAsia"/>
          <w:bCs/>
          <w:lang w:eastAsia="ja-JP"/>
        </w:rPr>
        <w:t xml:space="preserve"> </w:t>
      </w:r>
      <w:r>
        <w:rPr>
          <w:bCs/>
        </w:rPr>
        <w:t xml:space="preserve">Conf. Call: April </w:t>
      </w:r>
      <w:r>
        <w:rPr>
          <w:rFonts w:eastAsia="游明朝" w:hint="eastAsia"/>
          <w:bCs/>
          <w:lang w:eastAsia="ja-JP"/>
        </w:rPr>
        <w:t>22</w:t>
      </w:r>
      <w:r w:rsidRPr="008417EB">
        <w:rPr>
          <w:bCs/>
          <w:vertAlign w:val="superscript"/>
        </w:rPr>
        <w:t>t</w:t>
      </w:r>
      <w:r>
        <w:rPr>
          <w:bCs/>
          <w:vertAlign w:val="superscript"/>
        </w:rPr>
        <w:t>h</w:t>
      </w:r>
      <w:r>
        <w:rPr>
          <w:bCs/>
        </w:rPr>
        <w:t xml:space="preserve">, Thursday </w:t>
      </w:r>
      <w:r w:rsidRPr="00B830C5">
        <w:rPr>
          <w:bCs/>
        </w:rPr>
        <w:t>(</w:t>
      </w:r>
      <w:r>
        <w:rPr>
          <w:bCs/>
        </w:rPr>
        <w:t>1</w:t>
      </w:r>
      <w:r>
        <w:rPr>
          <w:rFonts w:eastAsia="游明朝" w:hint="eastAsia"/>
          <w:bCs/>
          <w:lang w:eastAsia="ja-JP"/>
        </w:rPr>
        <w:t>9</w:t>
      </w:r>
      <w:r>
        <w:rPr>
          <w:bCs/>
        </w:rPr>
        <w:t>:00</w:t>
      </w:r>
      <w:r w:rsidRPr="00B830C5">
        <w:rPr>
          <w:bCs/>
        </w:rPr>
        <w:t>-</w:t>
      </w:r>
      <w:r>
        <w:rPr>
          <w:bCs/>
        </w:rPr>
        <w:t>2</w:t>
      </w:r>
      <w:r>
        <w:rPr>
          <w:rFonts w:eastAsia="游明朝" w:hint="eastAsia"/>
          <w:bCs/>
          <w:lang w:eastAsia="ja-JP"/>
        </w:rPr>
        <w:t>1</w:t>
      </w:r>
      <w:r w:rsidRPr="00B830C5">
        <w:rPr>
          <w:bCs/>
        </w:rPr>
        <w:t>:</w:t>
      </w:r>
      <w:r>
        <w:rPr>
          <w:bCs/>
        </w:rPr>
        <w:t>00 ET</w:t>
      </w:r>
      <w:r w:rsidRPr="00B830C5">
        <w:rPr>
          <w:bCs/>
        </w:rPr>
        <w:t>)</w:t>
      </w:r>
      <w:r>
        <w:rPr>
          <w:bCs/>
        </w:rPr>
        <w:t xml:space="preserve"> – MAC/PHY</w:t>
      </w:r>
    </w:p>
    <w:p w14:paraId="10D70A8E" w14:textId="77777777" w:rsidR="00470A6C" w:rsidRPr="007D1DCE" w:rsidRDefault="00470A6C" w:rsidP="00470A6C">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24BCA861" w14:textId="4A5153ED" w:rsidR="00470A6C" w:rsidRPr="007D1DCE" w:rsidRDefault="00470A6C" w:rsidP="00470A6C">
      <w:pPr>
        <w:numPr>
          <w:ilvl w:val="0"/>
          <w:numId w:val="44"/>
        </w:numPr>
        <w:tabs>
          <w:tab w:val="left" w:pos="2800"/>
          <w:tab w:val="left" w:pos="4780"/>
        </w:tabs>
        <w:contextualSpacing/>
        <w:rPr>
          <w:rStyle w:val="a7"/>
          <w:color w:val="auto"/>
          <w:u w:val="none"/>
        </w:rPr>
      </w:pPr>
      <w:r>
        <w:t>MAC</w:t>
      </w:r>
      <w:r w:rsidRPr="00104FF5">
        <w:t xml:space="preserve">: </w:t>
      </w:r>
      <w:r>
        <w:rPr>
          <w:rFonts w:eastAsia="游明朝" w:hint="eastAsia"/>
          <w:lang w:eastAsia="ja-JP"/>
        </w:rPr>
        <w:t>(To be available)</w:t>
      </w:r>
      <w:r>
        <w:t xml:space="preserve"> </w:t>
      </w:r>
      <w:hyperlink r:id="rId49" w:history="1"/>
    </w:p>
    <w:p w14:paraId="74944CF4" w14:textId="655E3239" w:rsidR="00470A6C" w:rsidRPr="00F71318" w:rsidRDefault="00470A6C" w:rsidP="00954F0C">
      <w:pPr>
        <w:numPr>
          <w:ilvl w:val="0"/>
          <w:numId w:val="44"/>
        </w:numPr>
        <w:tabs>
          <w:tab w:val="left" w:pos="2800"/>
          <w:tab w:val="left" w:pos="4780"/>
        </w:tabs>
        <w:contextualSpacing/>
      </w:pPr>
      <w:r>
        <w:t>PHY</w:t>
      </w:r>
      <w:r w:rsidRPr="00104FF5">
        <w:t xml:space="preserve">: </w:t>
      </w:r>
      <w:hyperlink r:id="rId50" w:history="1">
        <w:r w:rsidR="00954F0C" w:rsidRPr="00973158">
          <w:rPr>
            <w:rStyle w:val="a7"/>
          </w:rPr>
          <w:t>https://mentor.ieee.org/802.11/dcn/24/11-24-0641-02-00bn-minutes-tgbn-phy-ad-hoc-march-to-april-cc.docx</w:t>
        </w:r>
      </w:hyperlink>
      <w:hyperlink r:id="rId51" w:history="1"/>
    </w:p>
    <w:p w14:paraId="72700929" w14:textId="77777777" w:rsidR="00470A6C" w:rsidRDefault="00470A6C" w:rsidP="001B5753">
      <w:pPr>
        <w:rPr>
          <w:rFonts w:eastAsia="游明朝"/>
          <w:lang w:eastAsia="ja-JP"/>
        </w:rPr>
      </w:pPr>
    </w:p>
    <w:p w14:paraId="4DA7FCB2" w14:textId="77777777" w:rsidR="00470A6C" w:rsidRDefault="00470A6C" w:rsidP="001B5753">
      <w:pPr>
        <w:rPr>
          <w:rFonts w:eastAsia="游明朝"/>
          <w:lang w:eastAsia="ja-JP"/>
        </w:rPr>
      </w:pPr>
    </w:p>
    <w:p w14:paraId="5795D8F1" w14:textId="77777777" w:rsidR="00470A6C" w:rsidRDefault="00470A6C" w:rsidP="001B5753">
      <w:pPr>
        <w:rPr>
          <w:rFonts w:eastAsia="游明朝"/>
          <w:lang w:eastAsia="ja-JP"/>
        </w:rPr>
      </w:pPr>
    </w:p>
    <w:p w14:paraId="2C1AAFC3" w14:textId="523879A3" w:rsidR="00470A6C" w:rsidRDefault="00470A6C" w:rsidP="00470A6C">
      <w:pPr>
        <w:pStyle w:val="1"/>
        <w:rPr>
          <w:bCs/>
        </w:rPr>
      </w:pPr>
      <w:r>
        <w:rPr>
          <w:rFonts w:eastAsia="游明朝" w:hint="eastAsia"/>
          <w:bCs/>
          <w:lang w:eastAsia="ja-JP"/>
        </w:rPr>
        <w:t>7</w:t>
      </w:r>
      <w:r w:rsidRPr="00470A6C">
        <w:rPr>
          <w:rFonts w:eastAsia="游明朝" w:hint="eastAsia"/>
          <w:bCs/>
          <w:vertAlign w:val="superscript"/>
          <w:lang w:eastAsia="ja-JP"/>
        </w:rPr>
        <w:t>th</w:t>
      </w:r>
      <w:r>
        <w:rPr>
          <w:rFonts w:eastAsia="游明朝" w:hint="eastAsia"/>
          <w:bCs/>
          <w:lang w:eastAsia="ja-JP"/>
        </w:rPr>
        <w:t xml:space="preserve"> </w:t>
      </w:r>
      <w:r>
        <w:rPr>
          <w:bCs/>
        </w:rPr>
        <w:t xml:space="preserve">Conf. Call: April </w:t>
      </w:r>
      <w:r>
        <w:rPr>
          <w:rFonts w:eastAsia="游明朝" w:hint="eastAsia"/>
          <w:bCs/>
          <w:lang w:eastAsia="ja-JP"/>
        </w:rPr>
        <w:t>25</w:t>
      </w:r>
      <w:r w:rsidRPr="008417EB">
        <w:rPr>
          <w:bCs/>
          <w:vertAlign w:val="superscript"/>
        </w:rPr>
        <w:t>t</w:t>
      </w:r>
      <w:r>
        <w:rPr>
          <w:bCs/>
          <w:vertAlign w:val="superscript"/>
        </w:rPr>
        <w:t>h</w:t>
      </w:r>
      <w:r>
        <w:rPr>
          <w:bCs/>
        </w:rPr>
        <w:t xml:space="preserve">, Thursday </w:t>
      </w:r>
      <w:r w:rsidRPr="00B830C5">
        <w:rPr>
          <w:bCs/>
        </w:rPr>
        <w:t>(</w:t>
      </w:r>
      <w:r>
        <w:rPr>
          <w:bCs/>
        </w:rPr>
        <w:t>10:00</w:t>
      </w:r>
      <w:r w:rsidRPr="00B830C5">
        <w:rPr>
          <w:bCs/>
        </w:rPr>
        <w:t>-</w:t>
      </w:r>
      <w:r>
        <w:rPr>
          <w:bCs/>
        </w:rPr>
        <w:t>12</w:t>
      </w:r>
      <w:r w:rsidRPr="00B830C5">
        <w:rPr>
          <w:bCs/>
        </w:rPr>
        <w:t>:</w:t>
      </w:r>
      <w:r>
        <w:rPr>
          <w:bCs/>
        </w:rPr>
        <w:t>00 ET</w:t>
      </w:r>
      <w:r w:rsidRPr="00B830C5">
        <w:rPr>
          <w:bCs/>
        </w:rPr>
        <w:t>)</w:t>
      </w:r>
      <w:r>
        <w:rPr>
          <w:bCs/>
        </w:rPr>
        <w:t xml:space="preserve"> – MAC/</w:t>
      </w:r>
      <w:r w:rsidRPr="00470A6C">
        <w:rPr>
          <w:bCs/>
          <w:strike/>
        </w:rPr>
        <w:t>PHY</w:t>
      </w:r>
    </w:p>
    <w:p w14:paraId="16D5950C" w14:textId="77777777" w:rsidR="00470A6C" w:rsidRPr="007D1DCE" w:rsidRDefault="00470A6C" w:rsidP="00470A6C">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1AC3B299" w14:textId="77777777" w:rsidR="00470A6C" w:rsidRPr="007D1DCE" w:rsidRDefault="00470A6C" w:rsidP="00470A6C">
      <w:pPr>
        <w:numPr>
          <w:ilvl w:val="0"/>
          <w:numId w:val="44"/>
        </w:numPr>
        <w:tabs>
          <w:tab w:val="left" w:pos="2800"/>
          <w:tab w:val="left" w:pos="4780"/>
        </w:tabs>
        <w:contextualSpacing/>
        <w:rPr>
          <w:rStyle w:val="a7"/>
          <w:color w:val="auto"/>
          <w:u w:val="none"/>
        </w:rPr>
      </w:pPr>
      <w:r>
        <w:t>MAC</w:t>
      </w:r>
      <w:r w:rsidRPr="00104FF5">
        <w:t xml:space="preserve">: </w:t>
      </w:r>
      <w:r>
        <w:rPr>
          <w:rFonts w:eastAsia="游明朝" w:hint="eastAsia"/>
          <w:lang w:eastAsia="ja-JP"/>
        </w:rPr>
        <w:t>(To be available)</w:t>
      </w:r>
      <w:r>
        <w:t xml:space="preserve"> </w:t>
      </w:r>
      <w:hyperlink r:id="rId52" w:history="1"/>
    </w:p>
    <w:p w14:paraId="60A744C3" w14:textId="04637FDD" w:rsidR="00470A6C" w:rsidRPr="00F71318" w:rsidRDefault="00470A6C" w:rsidP="00470A6C">
      <w:pPr>
        <w:numPr>
          <w:ilvl w:val="0"/>
          <w:numId w:val="44"/>
        </w:numPr>
        <w:tabs>
          <w:tab w:val="left" w:pos="2800"/>
          <w:tab w:val="left" w:pos="4780"/>
        </w:tabs>
        <w:contextualSpacing/>
      </w:pPr>
      <w:r>
        <w:t>PHY</w:t>
      </w:r>
      <w:r w:rsidRPr="00104FF5">
        <w:t>:</w:t>
      </w:r>
      <w:r>
        <w:rPr>
          <w:rFonts w:eastAsia="游明朝" w:hint="eastAsia"/>
          <w:lang w:eastAsia="ja-JP"/>
        </w:rPr>
        <w:t xml:space="preserve"> Cancelled</w:t>
      </w:r>
      <w:hyperlink r:id="rId53" w:history="1"/>
    </w:p>
    <w:p w14:paraId="57AECFD6" w14:textId="77777777" w:rsidR="00470A6C" w:rsidRDefault="00470A6C" w:rsidP="00470A6C">
      <w:pPr>
        <w:rPr>
          <w:rFonts w:eastAsia="游明朝"/>
          <w:lang w:eastAsia="ja-JP"/>
        </w:rPr>
      </w:pPr>
    </w:p>
    <w:p w14:paraId="4D8302F0" w14:textId="77777777" w:rsidR="00470A6C" w:rsidRDefault="00470A6C" w:rsidP="001B5753">
      <w:pPr>
        <w:rPr>
          <w:rFonts w:eastAsia="游明朝"/>
          <w:lang w:eastAsia="ja-JP"/>
        </w:rPr>
      </w:pPr>
    </w:p>
    <w:p w14:paraId="5098D583" w14:textId="77777777" w:rsidR="00470A6C" w:rsidRPr="00470A6C" w:rsidRDefault="00470A6C" w:rsidP="001B5753">
      <w:pPr>
        <w:rPr>
          <w:rFonts w:eastAsia="游明朝"/>
          <w:lang w:eastAsia="ja-JP"/>
        </w:rPr>
      </w:pPr>
    </w:p>
    <w:p w14:paraId="57D70B27" w14:textId="3760DFE9" w:rsidR="001B5753" w:rsidRDefault="001B5753" w:rsidP="001B5753">
      <w:pPr>
        <w:pStyle w:val="1"/>
        <w:rPr>
          <w:bCs/>
        </w:rPr>
      </w:pPr>
      <w:r w:rsidRPr="00BF1889">
        <w:rPr>
          <w:bCs/>
        </w:rPr>
        <w:t>8</w:t>
      </w:r>
      <w:r w:rsidRPr="00BF1889">
        <w:rPr>
          <w:bCs/>
          <w:vertAlign w:val="superscript"/>
        </w:rPr>
        <w:t>th</w:t>
      </w:r>
      <w:r w:rsidRPr="00BF1889">
        <w:rPr>
          <w:bCs/>
        </w:rPr>
        <w:t xml:space="preserve"> Conf. Call: April 29</w:t>
      </w:r>
      <w:r w:rsidRPr="00BF1889">
        <w:rPr>
          <w:bCs/>
          <w:vertAlign w:val="superscript"/>
        </w:rPr>
        <w:t>th</w:t>
      </w:r>
      <w:r w:rsidRPr="00BF1889">
        <w:rPr>
          <w:bCs/>
        </w:rPr>
        <w:t>, Monday (19:00-21:00 ET) - Joint</w:t>
      </w:r>
    </w:p>
    <w:p w14:paraId="6FD3AC95" w14:textId="77777777" w:rsidR="001B5753" w:rsidRPr="007D1DCE" w:rsidRDefault="001B5753" w:rsidP="001B5753">
      <w:pPr>
        <w:numPr>
          <w:ilvl w:val="0"/>
          <w:numId w:val="44"/>
        </w:numPr>
        <w:tabs>
          <w:tab w:val="left" w:pos="2800"/>
          <w:tab w:val="left" w:pos="4780"/>
        </w:tabs>
        <w:contextualSpacing/>
      </w:pPr>
      <w:r>
        <w:t>Call the meeting to order</w:t>
      </w:r>
    </w:p>
    <w:p w14:paraId="2690D308" w14:textId="77777777" w:rsidR="001B5753" w:rsidRPr="00C35D84" w:rsidRDefault="001B5753" w:rsidP="001B5753">
      <w:pPr>
        <w:numPr>
          <w:ilvl w:val="0"/>
          <w:numId w:val="44"/>
        </w:numPr>
        <w:tabs>
          <w:tab w:val="left" w:pos="2800"/>
          <w:tab w:val="left" w:pos="4780"/>
        </w:tabs>
        <w:contextualSpacing/>
      </w:pPr>
      <w:r w:rsidRPr="003046F3">
        <w:t>IEEE 802 and 802.11 IPR policy and procedure</w:t>
      </w:r>
    </w:p>
    <w:p w14:paraId="1CFC99F9" w14:textId="77777777" w:rsidR="001B5753" w:rsidRPr="00C35D84" w:rsidRDefault="001B5753" w:rsidP="001B5753">
      <w:pPr>
        <w:pStyle w:val="a"/>
      </w:pPr>
      <w:r w:rsidRPr="00C35D84">
        <w:t>Patent Policy: Ways to inform IEEE:</w:t>
      </w:r>
    </w:p>
    <w:p w14:paraId="21ABA48D" w14:textId="77777777" w:rsidR="001B5753" w:rsidRPr="00C35D84" w:rsidRDefault="001B5753" w:rsidP="001B5753">
      <w:pPr>
        <w:pStyle w:val="a"/>
        <w:numPr>
          <w:ilvl w:val="2"/>
          <w:numId w:val="44"/>
        </w:numPr>
        <w:rPr>
          <w:szCs w:val="20"/>
        </w:rPr>
      </w:pPr>
      <w:r w:rsidRPr="003046F3">
        <w:t>Cause an LOA to be submitted to the IEEE-SA (</w:t>
      </w:r>
      <w:hyperlink r:id="rId54" w:history="1">
        <w:r w:rsidRPr="00626E1C">
          <w:rPr>
            <w:rStyle w:val="a7"/>
            <w:szCs w:val="22"/>
          </w:rPr>
          <w:t>patcom@ieee.org</w:t>
        </w:r>
      </w:hyperlink>
      <w:r w:rsidRPr="003046F3">
        <w:t>); or</w:t>
      </w:r>
      <w:r>
        <w:rPr>
          <w:rFonts w:eastAsia="游明朝" w:hint="eastAsia"/>
          <w:lang w:eastAsia="ja-JP"/>
        </w:rPr>
        <w:t xml:space="preserve"> </w:t>
      </w:r>
    </w:p>
    <w:p w14:paraId="50D46673" w14:textId="77777777" w:rsidR="001B5753" w:rsidRPr="00C35D84" w:rsidRDefault="001B5753" w:rsidP="001B5753">
      <w:pPr>
        <w:pStyle w:val="a"/>
        <w:numPr>
          <w:ilvl w:val="2"/>
          <w:numId w:val="44"/>
        </w:numPr>
        <w:rPr>
          <w:szCs w:val="20"/>
        </w:rPr>
      </w:pPr>
      <w:r w:rsidRPr="003046F3">
        <w:t xml:space="preserve">Provide the chair of this group with the identity of the holder(s) of any and all such claims as soon as possible; or </w:t>
      </w:r>
    </w:p>
    <w:p w14:paraId="7F6B3093" w14:textId="77777777" w:rsidR="001B5753" w:rsidRPr="00C35D84" w:rsidRDefault="001B5753" w:rsidP="001B5753">
      <w:pPr>
        <w:pStyle w:val="a"/>
        <w:numPr>
          <w:ilvl w:val="2"/>
          <w:numId w:val="44"/>
        </w:numPr>
        <w:rPr>
          <w:szCs w:val="20"/>
        </w:rPr>
      </w:pPr>
      <w:r w:rsidRPr="003046F3">
        <w:t>Speak up now and respond to this Call for Potentially Essential Patents</w:t>
      </w:r>
    </w:p>
    <w:p w14:paraId="4E337FB2" w14:textId="77777777" w:rsidR="001B5753" w:rsidRDefault="001B5753" w:rsidP="001B5753">
      <w:pPr>
        <w:ind w:left="1800"/>
      </w:pPr>
      <w:r w:rsidRPr="00801F26">
        <w:t xml:space="preserve">If anyone in this meeting is personally aware of the holder of any patent claims that are potentially essential to implementation of the proposed standard(s) under </w:t>
      </w:r>
      <w:r w:rsidRPr="00801F26">
        <w:lastRenderedPageBreak/>
        <w:t xml:space="preserve">consideration by this group and that are not already the subject of an Accepted Letter of Assurance, please respond at this time by providing relevant information to the WG Chair. </w:t>
      </w:r>
    </w:p>
    <w:p w14:paraId="28B6B917" w14:textId="77777777" w:rsidR="001B5753" w:rsidRPr="0020531A" w:rsidRDefault="001B5753" w:rsidP="001B5753">
      <w:pPr>
        <w:ind w:left="1800"/>
        <w:rPr>
          <w:szCs w:val="20"/>
        </w:rPr>
      </w:pPr>
      <w:r w:rsidRPr="00D27B3F">
        <w:rPr>
          <w:b/>
          <w:bCs/>
          <w:highlight w:val="green"/>
        </w:rPr>
        <w:t xml:space="preserve">Nobody </w:t>
      </w:r>
      <w:proofErr w:type="spellStart"/>
      <w:r w:rsidRPr="00D27B3F">
        <w:rPr>
          <w:b/>
          <w:bCs/>
          <w:highlight w:val="green"/>
        </w:rPr>
        <w:t>speaked</w:t>
      </w:r>
      <w:proofErr w:type="spellEnd"/>
      <w:r w:rsidRPr="00D27B3F">
        <w:rPr>
          <w:b/>
          <w:bCs/>
          <w:highlight w:val="green"/>
        </w:rPr>
        <w:t>/</w:t>
      </w:r>
      <w:proofErr w:type="spellStart"/>
      <w:r w:rsidRPr="00D27B3F">
        <w:rPr>
          <w:b/>
          <w:bCs/>
          <w:highlight w:val="green"/>
        </w:rPr>
        <w:t>writed</w:t>
      </w:r>
      <w:proofErr w:type="spellEnd"/>
      <w:r w:rsidRPr="00D27B3F">
        <w:rPr>
          <w:b/>
          <w:bCs/>
          <w:highlight w:val="green"/>
        </w:rPr>
        <w:t xml:space="preserve"> u</w:t>
      </w:r>
      <w:r>
        <w:rPr>
          <w:b/>
          <w:bCs/>
          <w:highlight w:val="green"/>
        </w:rPr>
        <w:t>p.</w:t>
      </w:r>
    </w:p>
    <w:p w14:paraId="04E770A4" w14:textId="77777777" w:rsidR="001B5753" w:rsidRPr="00A47623" w:rsidRDefault="001B5753" w:rsidP="001B5753">
      <w:pPr>
        <w:pStyle w:val="a"/>
      </w:pPr>
      <w:r w:rsidRPr="00A47623">
        <w:t>Copyright Policy: Participants are advised that</w:t>
      </w:r>
    </w:p>
    <w:p w14:paraId="3DD8E96B" w14:textId="77777777" w:rsidR="001B5753" w:rsidRPr="00C35D84" w:rsidRDefault="001B5753" w:rsidP="001B5753">
      <w:pPr>
        <w:pStyle w:val="a"/>
        <w:numPr>
          <w:ilvl w:val="2"/>
          <w:numId w:val="44"/>
        </w:numPr>
        <w:rPr>
          <w:szCs w:val="20"/>
        </w:rPr>
      </w:pPr>
      <w:r w:rsidRPr="0032579B">
        <w:t xml:space="preserve">IEEE SA’s copyright policy is described in </w:t>
      </w:r>
      <w:hyperlink r:id="rId55" w:anchor="7" w:history="1">
        <w:r w:rsidRPr="00C35D84">
          <w:rPr>
            <w:rStyle w:val="a7"/>
            <w:szCs w:val="22"/>
          </w:rPr>
          <w:t>Clause 7</w:t>
        </w:r>
      </w:hyperlink>
      <w:r w:rsidRPr="0032579B">
        <w:t xml:space="preserve"> of the IEEE SA Standards Board Bylaws and </w:t>
      </w:r>
      <w:hyperlink r:id="rId56" w:history="1">
        <w:r w:rsidRPr="00C35D84">
          <w:rPr>
            <w:rStyle w:val="a7"/>
            <w:szCs w:val="22"/>
          </w:rPr>
          <w:t>Clause 6.1</w:t>
        </w:r>
      </w:hyperlink>
      <w:r w:rsidRPr="0032579B">
        <w:t xml:space="preserve"> of the IEEE SA Standards Board Operations Manual;</w:t>
      </w:r>
    </w:p>
    <w:p w14:paraId="457F7D4C" w14:textId="77777777" w:rsidR="001B5753" w:rsidRPr="00C35D84" w:rsidRDefault="001B5753" w:rsidP="001B5753">
      <w:pPr>
        <w:pStyle w:val="a"/>
        <w:numPr>
          <w:ilvl w:val="2"/>
          <w:numId w:val="44"/>
        </w:numPr>
        <w:rPr>
          <w:szCs w:val="20"/>
        </w:rPr>
      </w:pPr>
      <w:r w:rsidRPr="00173C7C">
        <w:t>Any material submitted during standards development, whether verbal, recorded, or in written form, is a Contribution and shall comply with the IEEE SA Copyright Policy</w:t>
      </w:r>
      <w:r>
        <w:t>.</w:t>
      </w:r>
    </w:p>
    <w:p w14:paraId="46F694C4" w14:textId="77777777" w:rsidR="001B5753" w:rsidRPr="0020531A" w:rsidRDefault="001B5753" w:rsidP="001B5753">
      <w:pPr>
        <w:ind w:left="1800"/>
        <w:rPr>
          <w:lang w:val="en-GB"/>
        </w:rPr>
      </w:pPr>
      <w:r w:rsidRPr="00D27B3F">
        <w:rPr>
          <w:b/>
          <w:bCs/>
          <w:highlight w:val="green"/>
          <w:lang w:val="en-GB"/>
        </w:rPr>
        <w:t>Copyright Policy was presente</w:t>
      </w:r>
      <w:r>
        <w:rPr>
          <w:b/>
          <w:bCs/>
          <w:highlight w:val="green"/>
          <w:lang w:val="en-GB"/>
        </w:rPr>
        <w:t>d.</w:t>
      </w:r>
    </w:p>
    <w:p w14:paraId="7CB5F9F7" w14:textId="77777777" w:rsidR="001B5753" w:rsidRPr="0020531A" w:rsidRDefault="001B5753" w:rsidP="001B5753">
      <w:pPr>
        <w:ind w:left="1800"/>
        <w:rPr>
          <w:lang w:val="en-GB"/>
        </w:rPr>
      </w:pPr>
    </w:p>
    <w:p w14:paraId="6C4385F8" w14:textId="5E9324C1" w:rsidR="001B5753" w:rsidRPr="00F141E4" w:rsidRDefault="001B5753" w:rsidP="001B5753">
      <w:pPr>
        <w:pStyle w:val="a"/>
      </w:pPr>
      <w:r w:rsidRPr="00626E1C">
        <w:rPr>
          <w:b/>
        </w:rPr>
        <w:t>Patent, Participation, Copyright and policy related subclause:</w:t>
      </w:r>
      <w:r w:rsidRPr="0062531D">
        <w:t xml:space="preserve"> </w:t>
      </w:r>
      <w:r>
        <w:t>Please refer to the agenda document(</w:t>
      </w:r>
      <w:hyperlink r:id="rId57" w:history="1">
        <w:r w:rsidRPr="0039438B">
          <w:rPr>
            <w:rStyle w:val="a7"/>
          </w:rPr>
          <w:t>11-24-</w:t>
        </w:r>
        <w:r>
          <w:rPr>
            <w:rStyle w:val="a7"/>
          </w:rPr>
          <w:t>0633r</w:t>
        </w:r>
        <w:r w:rsidR="0037049F">
          <w:rPr>
            <w:rStyle w:val="a7"/>
          </w:rPr>
          <w:t>12</w:t>
        </w:r>
      </w:hyperlink>
      <w:r>
        <w:t>).</w:t>
      </w:r>
    </w:p>
    <w:p w14:paraId="75776411" w14:textId="77777777" w:rsidR="001B5753" w:rsidRDefault="001B5753" w:rsidP="001B5753">
      <w:pPr>
        <w:numPr>
          <w:ilvl w:val="0"/>
          <w:numId w:val="44"/>
        </w:numPr>
        <w:tabs>
          <w:tab w:val="left" w:pos="2800"/>
          <w:tab w:val="left" w:pos="4780"/>
        </w:tabs>
        <w:contextualSpacing/>
        <w:rPr>
          <w:bCs/>
          <w:color w:val="000000" w:themeColor="text1"/>
          <w:lang w:eastAsia="en-GB"/>
        </w:rPr>
      </w:pPr>
      <w:r w:rsidRPr="00A47623">
        <w:rPr>
          <w:bCs/>
          <w:color w:val="000000" w:themeColor="text1"/>
          <w:lang w:eastAsia="en-GB"/>
        </w:rPr>
        <w:t>Attendance reminder.</w:t>
      </w:r>
    </w:p>
    <w:p w14:paraId="0046CC74" w14:textId="77777777" w:rsidR="001B5753" w:rsidRPr="00A47623" w:rsidRDefault="001B5753" w:rsidP="001B5753">
      <w:pPr>
        <w:pStyle w:val="a"/>
      </w:pPr>
      <w:r w:rsidRPr="00A47623">
        <w:rPr>
          <w:lang w:val="en-GB"/>
        </w:rPr>
        <w:t xml:space="preserve">Participation slide: </w:t>
      </w:r>
      <w:hyperlink r:id="rId58" w:history="1">
        <w:r w:rsidRPr="00A47623">
          <w:rPr>
            <w:color w:val="0000FF"/>
            <w:u w:val="single"/>
          </w:rPr>
          <w:t>https://mentor.ieee.org/802-ec/dcn/16/ec-16-0180-05-00EC-ieee-802-participation-slide.pptx</w:t>
        </w:r>
      </w:hyperlink>
    </w:p>
    <w:p w14:paraId="371E1D63" w14:textId="77777777" w:rsidR="001B5753" w:rsidRPr="00A47623" w:rsidRDefault="001B5753" w:rsidP="001B5753">
      <w:pPr>
        <w:pStyle w:val="a"/>
      </w:pPr>
      <w:r w:rsidRPr="00A47623">
        <w:rPr>
          <w:lang w:val="en-GB"/>
        </w:rPr>
        <w:t xml:space="preserve">Please record your attendance during the conference call by using the IMAT system: </w:t>
      </w:r>
    </w:p>
    <w:p w14:paraId="195A2EFE" w14:textId="77777777" w:rsidR="001B5753" w:rsidRDefault="001B5753" w:rsidP="001B5753">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1) login to </w:t>
      </w:r>
      <w:hyperlink r:id="rId59" w:history="1">
        <w:r w:rsidRPr="00A47623">
          <w:rPr>
            <w:bCs/>
            <w:color w:val="0000FF"/>
            <w:u w:val="single"/>
            <w:lang w:val="en-GB" w:eastAsia="en-GB"/>
          </w:rPr>
          <w:t>imat</w:t>
        </w:r>
      </w:hyperlink>
      <w:r w:rsidRPr="00A47623">
        <w:rPr>
          <w:bCs/>
          <w:color w:val="000000" w:themeColor="text1"/>
          <w:lang w:val="en-GB" w:eastAsia="en-GB"/>
        </w:rPr>
        <w:t>, 2) select “802 Wireless Interim/Plenary Session” entry, 3) select “C/LM/WG802.11 Attendance” entry, 4) click “TGbn conference call that you are attending.</w:t>
      </w:r>
    </w:p>
    <w:p w14:paraId="33C987D6" w14:textId="77777777" w:rsidR="001B5753" w:rsidRPr="00A47623" w:rsidRDefault="001B5753" w:rsidP="001B5753">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If you are unable to record the attendance via </w:t>
      </w:r>
      <w:hyperlink r:id="rId60" w:history="1">
        <w:r w:rsidRPr="00A47623">
          <w:rPr>
            <w:bCs/>
            <w:color w:val="0000FF"/>
            <w:u w:val="single"/>
            <w:lang w:val="en-GB" w:eastAsia="en-GB"/>
          </w:rPr>
          <w:t>IMAT</w:t>
        </w:r>
      </w:hyperlink>
      <w:r w:rsidRPr="00A47623">
        <w:rPr>
          <w:bCs/>
          <w:color w:val="000000" w:themeColor="text1"/>
          <w:lang w:val="en-GB" w:eastAsia="en-GB"/>
        </w:rPr>
        <w:t xml:space="preserve"> then please send an e-mail to:</w:t>
      </w:r>
      <w:r w:rsidRPr="00A47623">
        <w:rPr>
          <w:bCs/>
          <w:color w:val="000000" w:themeColor="text1"/>
          <w:lang w:val="en-GB" w:eastAsia="en-GB"/>
        </w:rPr>
        <w:br/>
        <w:t>Yusuke Asai (</w:t>
      </w:r>
      <w:hyperlink r:id="rId61" w:history="1">
        <w:r w:rsidRPr="00A47623">
          <w:rPr>
            <w:bCs/>
            <w:color w:val="0000FF"/>
            <w:u w:val="single"/>
            <w:lang w:val="en-GB" w:eastAsia="en-GB"/>
          </w:rPr>
          <w:t>yusuke.asai@ntt.com</w:t>
        </w:r>
      </w:hyperlink>
      <w:r w:rsidRPr="00A47623">
        <w:rPr>
          <w:bCs/>
          <w:color w:val="000000" w:themeColor="text1"/>
          <w:lang w:val="en-GB" w:eastAsia="en-GB"/>
        </w:rPr>
        <w:t>) &amp; Alfred Asterjadhi (</w:t>
      </w:r>
      <w:hyperlink r:id="rId62" w:history="1">
        <w:r w:rsidRPr="00A47623">
          <w:rPr>
            <w:bCs/>
            <w:color w:val="0000FF"/>
            <w:u w:val="single"/>
            <w:lang w:val="en-GB" w:eastAsia="en-GB"/>
          </w:rPr>
          <w:t>aasterja@qti.qualcomm.com</w:t>
        </w:r>
      </w:hyperlink>
      <w:r w:rsidRPr="00A47623">
        <w:rPr>
          <w:bCs/>
          <w:color w:val="000000" w:themeColor="text1"/>
          <w:lang w:val="en-GB" w:eastAsia="en-GB"/>
        </w:rPr>
        <w:t>)</w:t>
      </w:r>
    </w:p>
    <w:p w14:paraId="556CF41C" w14:textId="77777777" w:rsidR="001B5753" w:rsidRPr="00A47623" w:rsidRDefault="001B5753" w:rsidP="001B5753">
      <w:pPr>
        <w:pStyle w:val="a"/>
      </w:pPr>
      <w:r w:rsidRPr="00A47623">
        <w:t>Please ensure that the following information is listed correctly when joining the call:</w:t>
      </w:r>
    </w:p>
    <w:p w14:paraId="4FDDA811" w14:textId="77777777" w:rsidR="001B5753" w:rsidRPr="00A47623" w:rsidRDefault="001B5753" w:rsidP="001B5753">
      <w:pPr>
        <w:pStyle w:val="a"/>
      </w:pPr>
      <w:r w:rsidRPr="00A47623">
        <w:t>"[voter status] First Name Last Name (Affiliation)"</w:t>
      </w:r>
    </w:p>
    <w:p w14:paraId="05858279" w14:textId="77777777" w:rsidR="001B5753" w:rsidRDefault="001B5753" w:rsidP="001B5753"/>
    <w:p w14:paraId="6DEB1DD1" w14:textId="77777777" w:rsidR="001B5753" w:rsidRDefault="001B5753" w:rsidP="001B5753">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genda</w:t>
      </w:r>
    </w:p>
    <w:p w14:paraId="6FE3CE2A" w14:textId="3DC6A4DA" w:rsidR="001B5753" w:rsidRDefault="001B5753" w:rsidP="001B5753">
      <w:pPr>
        <w:pStyle w:val="a"/>
      </w:pPr>
      <w:r w:rsidRPr="0039438B">
        <w:t xml:space="preserve">Chair reviews proposed agenda found in </w:t>
      </w:r>
      <w:hyperlink r:id="rId63" w:history="1">
        <w:r w:rsidRPr="0039438B">
          <w:rPr>
            <w:rStyle w:val="a7"/>
          </w:rPr>
          <w:t>11-24-</w:t>
        </w:r>
        <w:r>
          <w:rPr>
            <w:rStyle w:val="a7"/>
          </w:rPr>
          <w:t>0633r</w:t>
        </w:r>
        <w:r w:rsidR="0037049F">
          <w:rPr>
            <w:rStyle w:val="a7"/>
          </w:rPr>
          <w:t>12</w:t>
        </w:r>
      </w:hyperlink>
      <w:r w:rsidRPr="0039438B">
        <w:rPr>
          <w:rFonts w:eastAsia="游明朝" w:hint="eastAsia"/>
          <w:lang w:eastAsia="ja-JP"/>
        </w:rPr>
        <w:t>.</w:t>
      </w:r>
    </w:p>
    <w:p w14:paraId="11690930" w14:textId="77777777" w:rsidR="001B5753" w:rsidRDefault="001B5753" w:rsidP="001B5753">
      <w:pPr>
        <w:pStyle w:val="a"/>
      </w:pPr>
      <w:r w:rsidRPr="0039438B">
        <w:t xml:space="preserve">Discussion: None. </w:t>
      </w:r>
    </w:p>
    <w:p w14:paraId="05922785" w14:textId="77777777" w:rsidR="001B5753" w:rsidRPr="0039438B" w:rsidRDefault="001B5753" w:rsidP="001B5753">
      <w:pPr>
        <w:pStyle w:val="a"/>
        <w:rPr>
          <w:color w:val="auto"/>
          <w:lang w:eastAsia="en-US"/>
        </w:rPr>
      </w:pPr>
      <w:r w:rsidRPr="0039438B">
        <w:t>Agenda approved with unanimous consent.</w:t>
      </w:r>
    </w:p>
    <w:p w14:paraId="5E61A759" w14:textId="77777777" w:rsidR="0037049F" w:rsidRPr="0039438B" w:rsidRDefault="0037049F" w:rsidP="0037049F">
      <w:pPr>
        <w:tabs>
          <w:tab w:val="left" w:pos="2800"/>
          <w:tab w:val="left" w:pos="4780"/>
        </w:tabs>
        <w:contextualSpacing/>
        <w:rPr>
          <w:bCs/>
          <w:color w:val="000000" w:themeColor="text1"/>
          <w:lang w:eastAsia="en-GB"/>
        </w:rPr>
      </w:pPr>
    </w:p>
    <w:p w14:paraId="635DE06A" w14:textId="073870DA" w:rsidR="0037049F" w:rsidRPr="004D388C" w:rsidRDefault="0037049F" w:rsidP="0037049F">
      <w:pPr>
        <w:numPr>
          <w:ilvl w:val="0"/>
          <w:numId w:val="44"/>
        </w:numPr>
        <w:tabs>
          <w:tab w:val="left" w:pos="2800"/>
          <w:tab w:val="left" w:pos="4780"/>
        </w:tabs>
        <w:contextualSpacing/>
        <w:rPr>
          <w:bCs/>
          <w:color w:val="000000" w:themeColor="text1"/>
          <w:lang w:eastAsia="en-GB"/>
        </w:rPr>
      </w:pPr>
      <w:r>
        <w:rPr>
          <w:bCs/>
          <w:color w:val="000000" w:themeColor="text1"/>
          <w:lang w:eastAsia="en-GB"/>
        </w:rPr>
        <w:t>Technical Submissions – C-RTWT plus Medium Access:</w:t>
      </w:r>
    </w:p>
    <w:p w14:paraId="64456714" w14:textId="1EFFA402" w:rsidR="00A91968" w:rsidRDefault="00000000" w:rsidP="0037049F">
      <w:pPr>
        <w:pStyle w:val="a"/>
      </w:pPr>
      <w:hyperlink r:id="rId64" w:history="1">
        <w:r w:rsidR="00A00B41" w:rsidRPr="00A00B41">
          <w:rPr>
            <w:rStyle w:val="a7"/>
          </w:rPr>
          <w:t>11-</w:t>
        </w:r>
        <w:r w:rsidR="0037049F" w:rsidRPr="00A00B41">
          <w:rPr>
            <w:rStyle w:val="a7"/>
          </w:rPr>
          <w:t>24/016</w:t>
        </w:r>
        <w:r w:rsidR="003A6D5B">
          <w:rPr>
            <w:rStyle w:val="a7"/>
          </w:rPr>
          <w:t>0r1</w:t>
        </w:r>
      </w:hyperlink>
      <w:r w:rsidR="0037049F">
        <w:t xml:space="preserve"> R-TWT Coordination Negotiation in Multi-BSS</w:t>
      </w:r>
    </w:p>
    <w:p w14:paraId="6F0493A0" w14:textId="3E00AE17" w:rsidR="0037049F" w:rsidRDefault="00A91968" w:rsidP="00A91968">
      <w:pPr>
        <w:pStyle w:val="a"/>
        <w:numPr>
          <w:ilvl w:val="0"/>
          <w:numId w:val="0"/>
        </w:numPr>
        <w:tabs>
          <w:tab w:val="clear" w:pos="2800"/>
          <w:tab w:val="left" w:pos="2380"/>
        </w:tabs>
        <w:ind w:left="1160"/>
      </w:pPr>
      <w:r>
        <w:tab/>
      </w:r>
      <w:r w:rsidR="0037049F">
        <w:t>SunHee Baek</w:t>
      </w:r>
      <w:r>
        <w:t xml:space="preserve"> (LG Electronics)</w:t>
      </w:r>
    </w:p>
    <w:p w14:paraId="7608DEC1" w14:textId="77777777" w:rsidR="00D97A61" w:rsidRPr="00D97A61" w:rsidRDefault="00D97A61" w:rsidP="00D97A61">
      <w:pPr>
        <w:ind w:left="720"/>
        <w:rPr>
          <w:rFonts w:eastAsia="游明朝"/>
          <w:lang w:eastAsia="ja-JP"/>
        </w:rPr>
      </w:pPr>
      <w:r w:rsidRPr="00D97A61">
        <w:rPr>
          <w:rFonts w:eastAsia="游明朝"/>
          <w:lang w:eastAsia="ja-JP"/>
        </w:rPr>
        <w:t>C: I agree with we should reuse most of the R-TWT and the broadcast TWT to set the parameters. In the slide 7, I am curious about the announcement of coordinated R-TWT SP for the cases 1 and 2. Is that a joint transmission or separate transmission?</w:t>
      </w:r>
    </w:p>
    <w:p w14:paraId="4D569516" w14:textId="77777777" w:rsidR="00D97A61" w:rsidRPr="00D97A61" w:rsidRDefault="00D97A61" w:rsidP="00D97A61">
      <w:pPr>
        <w:ind w:left="720"/>
        <w:rPr>
          <w:rFonts w:eastAsia="游明朝"/>
          <w:lang w:eastAsia="ja-JP"/>
        </w:rPr>
      </w:pPr>
      <w:r w:rsidRPr="00D97A61">
        <w:rPr>
          <w:rFonts w:eastAsia="游明朝"/>
          <w:lang w:eastAsia="ja-JP"/>
        </w:rPr>
        <w:t>A: It depends on how to negotiate the overlap during the R-TWT.</w:t>
      </w:r>
    </w:p>
    <w:p w14:paraId="0DA25A51" w14:textId="77777777" w:rsidR="00D97A61" w:rsidRPr="00D97A61" w:rsidRDefault="00D97A61" w:rsidP="00D97A61">
      <w:pPr>
        <w:ind w:left="720"/>
        <w:rPr>
          <w:rFonts w:eastAsia="游明朝"/>
          <w:lang w:eastAsia="ja-JP"/>
        </w:rPr>
      </w:pPr>
      <w:r w:rsidRPr="00D97A61">
        <w:rPr>
          <w:rFonts w:eastAsia="游明朝"/>
          <w:lang w:eastAsia="ja-JP"/>
        </w:rPr>
        <w:t xml:space="preserve">C: Is this a part of the </w:t>
      </w:r>
      <w:proofErr w:type="spellStart"/>
      <w:r w:rsidRPr="00D97A61">
        <w:rPr>
          <w:rFonts w:eastAsia="游明朝"/>
          <w:lang w:eastAsia="ja-JP"/>
        </w:rPr>
        <w:t>coordinataion</w:t>
      </w:r>
      <w:proofErr w:type="spellEnd"/>
      <w:r w:rsidRPr="00D97A61">
        <w:rPr>
          <w:rFonts w:eastAsia="游明朝"/>
          <w:lang w:eastAsia="ja-JP"/>
        </w:rPr>
        <w:t xml:space="preserve"> request and response?</w:t>
      </w:r>
    </w:p>
    <w:p w14:paraId="286F896E" w14:textId="77777777" w:rsidR="00D97A61" w:rsidRPr="00D97A61" w:rsidRDefault="00D97A61" w:rsidP="00D97A61">
      <w:pPr>
        <w:ind w:left="720"/>
        <w:rPr>
          <w:rFonts w:eastAsia="游明朝"/>
          <w:lang w:eastAsia="ja-JP"/>
        </w:rPr>
      </w:pPr>
      <w:r w:rsidRPr="00D97A61">
        <w:rPr>
          <w:rFonts w:eastAsia="游明朝"/>
          <w:lang w:eastAsia="ja-JP"/>
        </w:rPr>
        <w:t>A: Yes.</w:t>
      </w:r>
    </w:p>
    <w:p w14:paraId="59F7F6AF" w14:textId="40C21544" w:rsidR="00D97A61" w:rsidRPr="00D97A61" w:rsidRDefault="00D97A61" w:rsidP="00D97A61">
      <w:pPr>
        <w:ind w:left="720"/>
        <w:rPr>
          <w:rFonts w:eastAsia="游明朝"/>
          <w:lang w:eastAsia="ja-JP"/>
        </w:rPr>
      </w:pPr>
      <w:r w:rsidRPr="00D97A61">
        <w:rPr>
          <w:rFonts w:eastAsia="游明朝"/>
          <w:lang w:eastAsia="ja-JP"/>
        </w:rPr>
        <w:t>C: I am worried about th</w:t>
      </w:r>
      <w:r w:rsidR="000073B0">
        <w:rPr>
          <w:rFonts w:eastAsia="游明朝"/>
          <w:lang w:eastAsia="ja-JP"/>
        </w:rPr>
        <w:t>e</w:t>
      </w:r>
      <w:r w:rsidRPr="00D97A61">
        <w:rPr>
          <w:rFonts w:eastAsia="游明朝"/>
          <w:lang w:eastAsia="ja-JP"/>
        </w:rPr>
        <w:t xml:space="preserve"> particular design in terms of the scalability. If you have two neighbors, probably it can be done. But I’m not sure how we have three or more neighbors. Do you have any thoughts on that?</w:t>
      </w:r>
    </w:p>
    <w:p w14:paraId="18BF7A7B" w14:textId="77777777" w:rsidR="00D97A61" w:rsidRPr="00D97A61" w:rsidRDefault="00D97A61" w:rsidP="00D97A61">
      <w:pPr>
        <w:ind w:left="720"/>
        <w:rPr>
          <w:rFonts w:eastAsia="游明朝"/>
          <w:lang w:eastAsia="ja-JP"/>
        </w:rPr>
      </w:pPr>
      <w:r w:rsidRPr="00D97A61">
        <w:rPr>
          <w:rFonts w:eastAsia="游明朝"/>
          <w:lang w:eastAsia="ja-JP"/>
        </w:rPr>
        <w:t>A: If there are several APs, they should negotiate one by one.</w:t>
      </w:r>
    </w:p>
    <w:p w14:paraId="04CA9189" w14:textId="1151C0C1" w:rsidR="00D97A61" w:rsidRPr="00D97A61" w:rsidRDefault="00D97A61" w:rsidP="00D97A61">
      <w:pPr>
        <w:ind w:left="720"/>
        <w:rPr>
          <w:rFonts w:eastAsia="游明朝"/>
          <w:lang w:eastAsia="ja-JP"/>
        </w:rPr>
      </w:pPr>
      <w:r w:rsidRPr="00D97A61">
        <w:rPr>
          <w:rFonts w:eastAsia="游明朝"/>
          <w:lang w:eastAsia="ja-JP"/>
        </w:rPr>
        <w:t>C: We are assuming that a negotiation lead</w:t>
      </w:r>
      <w:r w:rsidR="004D64DC">
        <w:rPr>
          <w:rFonts w:eastAsia="游明朝" w:hint="eastAsia"/>
          <w:lang w:eastAsia="ja-JP"/>
        </w:rPr>
        <w:t>s</w:t>
      </w:r>
      <w:r w:rsidRPr="00D97A61">
        <w:rPr>
          <w:rFonts w:eastAsia="游明朝"/>
          <w:lang w:eastAsia="ja-JP"/>
        </w:rPr>
        <w:t xml:space="preserve"> to mutually agreeable solution. But I worry about</w:t>
      </w:r>
      <w:r w:rsidR="000073B0">
        <w:rPr>
          <w:rFonts w:eastAsia="游明朝"/>
          <w:lang w:eastAsia="ja-JP"/>
        </w:rPr>
        <w:t xml:space="preserve"> overlap issue</w:t>
      </w:r>
      <w:r w:rsidRPr="00D97A61">
        <w:rPr>
          <w:rFonts w:eastAsia="游明朝"/>
          <w:lang w:eastAsia="ja-JP"/>
        </w:rPr>
        <w:t>. Let’s consider two neighboring APs and they want a slightly different service interval. Those desired service periods with the nominal service period duration will overlap. That’s a low probability event in case of just two flows. But when we support four, five, six or seven APs, each of them with two, three, four and five flows, the overlap event happens quite often. When you have overlapping service periods, how do you expect the system to resolve itself? I think one option is they just sort of take turns of priority. Another option is everyone agrees on the same service interval.</w:t>
      </w:r>
    </w:p>
    <w:p w14:paraId="6A3DE7DE" w14:textId="77777777" w:rsidR="00D97A61" w:rsidRPr="00D97A61" w:rsidRDefault="00D97A61" w:rsidP="00D97A61">
      <w:pPr>
        <w:ind w:left="720"/>
        <w:rPr>
          <w:rFonts w:eastAsia="游明朝"/>
          <w:lang w:eastAsia="ja-JP"/>
        </w:rPr>
      </w:pPr>
      <w:r w:rsidRPr="00D97A61">
        <w:rPr>
          <w:rFonts w:eastAsia="游明朝"/>
          <w:lang w:eastAsia="ja-JP"/>
        </w:rPr>
        <w:lastRenderedPageBreak/>
        <w:t>A: Basically, the R-TWT is defined in the single BSS. We need think about expanding two overlapped BSS. Then, expanding three, how to connect the three ones.</w:t>
      </w:r>
    </w:p>
    <w:p w14:paraId="63F52B34" w14:textId="085C715A" w:rsidR="00D97A61" w:rsidRPr="00D97A61" w:rsidRDefault="00D97A61" w:rsidP="00D97A61">
      <w:pPr>
        <w:ind w:left="720"/>
        <w:rPr>
          <w:rFonts w:eastAsia="游明朝"/>
          <w:lang w:eastAsia="ja-JP"/>
        </w:rPr>
      </w:pPr>
      <w:r w:rsidRPr="00D97A61">
        <w:rPr>
          <w:rFonts w:eastAsia="游明朝"/>
          <w:lang w:eastAsia="ja-JP"/>
        </w:rPr>
        <w:t>C: When each AP protect</w:t>
      </w:r>
      <w:r w:rsidR="000073B0">
        <w:rPr>
          <w:rFonts w:eastAsia="游明朝"/>
          <w:lang w:eastAsia="ja-JP"/>
        </w:rPr>
        <w:t>s</w:t>
      </w:r>
      <w:r w:rsidRPr="00D97A61">
        <w:rPr>
          <w:rFonts w:eastAsia="游明朝"/>
          <w:lang w:eastAsia="ja-JP"/>
        </w:rPr>
        <w:t xml:space="preserve"> its own flow, sooner or later, the service period will overlap. Do you have a solution for that?</w:t>
      </w:r>
    </w:p>
    <w:p w14:paraId="4F8757E2" w14:textId="77777777" w:rsidR="00D97A61" w:rsidRPr="00D97A61" w:rsidRDefault="00D97A61" w:rsidP="00D97A61">
      <w:pPr>
        <w:ind w:left="720"/>
        <w:rPr>
          <w:rFonts w:eastAsia="游明朝"/>
          <w:lang w:eastAsia="ja-JP"/>
        </w:rPr>
      </w:pPr>
      <w:r w:rsidRPr="00D97A61">
        <w:rPr>
          <w:rFonts w:eastAsia="游明朝"/>
          <w:lang w:eastAsia="ja-JP"/>
        </w:rPr>
        <w:t xml:space="preserve">A: I think it is related to channel and bandwidth. </w:t>
      </w:r>
    </w:p>
    <w:p w14:paraId="16436BD2" w14:textId="77777777" w:rsidR="00D97A61" w:rsidRPr="00D97A61" w:rsidRDefault="00D97A61" w:rsidP="00D97A61">
      <w:pPr>
        <w:ind w:left="720"/>
        <w:rPr>
          <w:rFonts w:eastAsia="游明朝"/>
          <w:lang w:eastAsia="ja-JP"/>
        </w:rPr>
      </w:pPr>
      <w:r w:rsidRPr="00D97A61">
        <w:rPr>
          <w:rFonts w:eastAsia="游明朝"/>
          <w:lang w:eastAsia="ja-JP"/>
        </w:rPr>
        <w:t xml:space="preserve">C: Same channel, same </w:t>
      </w:r>
      <w:proofErr w:type="spellStart"/>
      <w:r w:rsidRPr="00D97A61">
        <w:rPr>
          <w:rFonts w:eastAsia="游明朝"/>
          <w:lang w:eastAsia="ja-JP"/>
        </w:rPr>
        <w:t>bandwith</w:t>
      </w:r>
      <w:proofErr w:type="spellEnd"/>
      <w:r w:rsidRPr="00D97A61">
        <w:rPr>
          <w:rFonts w:eastAsia="游明朝"/>
          <w:lang w:eastAsia="ja-JP"/>
        </w:rPr>
        <w:t xml:space="preserve"> and same time.</w:t>
      </w:r>
    </w:p>
    <w:p w14:paraId="338C0E4A" w14:textId="77777777" w:rsidR="00D97A61" w:rsidRPr="00D97A61" w:rsidRDefault="00D97A61" w:rsidP="00D97A61">
      <w:pPr>
        <w:ind w:left="720"/>
        <w:rPr>
          <w:rFonts w:eastAsia="游明朝"/>
          <w:lang w:eastAsia="ja-JP"/>
        </w:rPr>
      </w:pPr>
      <w:r w:rsidRPr="00D97A61">
        <w:rPr>
          <w:rFonts w:eastAsia="游明朝"/>
          <w:lang w:eastAsia="ja-JP"/>
        </w:rPr>
        <w:t xml:space="preserve">A: At the time, they could negotiate it </w:t>
      </w:r>
      <w:proofErr w:type="spellStart"/>
      <w:r w:rsidRPr="00D97A61">
        <w:rPr>
          <w:rFonts w:eastAsia="游明朝"/>
          <w:lang w:eastAsia="ja-JP"/>
        </w:rPr>
        <w:t>overlaped</w:t>
      </w:r>
      <w:proofErr w:type="spellEnd"/>
      <w:r w:rsidRPr="00D97A61">
        <w:rPr>
          <w:rFonts w:eastAsia="游明朝"/>
          <w:lang w:eastAsia="ja-JP"/>
        </w:rPr>
        <w:t xml:space="preserve"> R-TWT and then they can use the AP coordination scheme or not stay competitive to obtain the TXOP.</w:t>
      </w:r>
    </w:p>
    <w:p w14:paraId="4DE525A0" w14:textId="77777777" w:rsidR="00D97A61" w:rsidRPr="00D97A61" w:rsidRDefault="00D97A61" w:rsidP="00D97A61">
      <w:pPr>
        <w:ind w:left="720"/>
        <w:rPr>
          <w:rFonts w:eastAsia="游明朝"/>
          <w:lang w:eastAsia="ja-JP"/>
        </w:rPr>
      </w:pPr>
      <w:r w:rsidRPr="00D97A61">
        <w:rPr>
          <w:rFonts w:eastAsia="游明朝"/>
          <w:lang w:eastAsia="ja-JP"/>
        </w:rPr>
        <w:t>C: I'm trying to understand the motivation of this negotiation. In the slide 3, is this negotiation for non-overlapping R-TWT?</w:t>
      </w:r>
    </w:p>
    <w:p w14:paraId="6AE14AF5" w14:textId="77777777" w:rsidR="00D97A61" w:rsidRPr="00D97A61" w:rsidRDefault="00D97A61" w:rsidP="00D97A61">
      <w:pPr>
        <w:ind w:left="720"/>
        <w:rPr>
          <w:rFonts w:eastAsia="游明朝"/>
          <w:lang w:eastAsia="ja-JP"/>
        </w:rPr>
      </w:pPr>
      <w:r w:rsidRPr="00D97A61">
        <w:rPr>
          <w:rFonts w:eastAsia="游明朝"/>
          <w:lang w:eastAsia="ja-JP"/>
        </w:rPr>
        <w:t>A: Right.</w:t>
      </w:r>
    </w:p>
    <w:p w14:paraId="60057F0E" w14:textId="15C4519C" w:rsidR="00D97A61" w:rsidRPr="00D97A61" w:rsidRDefault="00D97A61" w:rsidP="00D97A61">
      <w:pPr>
        <w:ind w:left="720"/>
        <w:rPr>
          <w:rFonts w:eastAsia="游明朝"/>
          <w:lang w:eastAsia="ja-JP"/>
        </w:rPr>
      </w:pPr>
      <w:r w:rsidRPr="00D97A61">
        <w:rPr>
          <w:rFonts w:eastAsia="游明朝"/>
          <w:lang w:eastAsia="ja-JP"/>
        </w:rPr>
        <w:t xml:space="preserve">C: Why </w:t>
      </w:r>
      <w:r w:rsidR="000073B0">
        <w:rPr>
          <w:rFonts w:eastAsia="游明朝"/>
          <w:lang w:eastAsia="ja-JP"/>
        </w:rPr>
        <w:t xml:space="preserve">do </w:t>
      </w:r>
      <w:r w:rsidRPr="00D97A61">
        <w:rPr>
          <w:rFonts w:eastAsia="游明朝"/>
          <w:lang w:eastAsia="ja-JP"/>
        </w:rPr>
        <w:t>not just the one AP overhear the R-TWT schedule on the other AP then try to avoid the overlapping?</w:t>
      </w:r>
    </w:p>
    <w:p w14:paraId="4DE82536" w14:textId="77777777" w:rsidR="00D97A61" w:rsidRPr="00D97A61" w:rsidRDefault="00D97A61" w:rsidP="00D97A61">
      <w:pPr>
        <w:ind w:left="720"/>
        <w:rPr>
          <w:rFonts w:eastAsia="游明朝"/>
          <w:lang w:eastAsia="ja-JP"/>
        </w:rPr>
      </w:pPr>
      <w:r w:rsidRPr="00D97A61">
        <w:rPr>
          <w:rFonts w:eastAsia="游明朝"/>
          <w:lang w:eastAsia="ja-JP"/>
        </w:rPr>
        <w:t>A: During the R-TWT coordination, they negotiate the agreed about each OBSS to protect in the BSS. So, the stations which belong to AP1 will stop before then.</w:t>
      </w:r>
    </w:p>
    <w:p w14:paraId="5DE85C63" w14:textId="77777777" w:rsidR="00D97A61" w:rsidRPr="00D97A61" w:rsidRDefault="00D97A61" w:rsidP="00D97A61">
      <w:pPr>
        <w:ind w:left="720"/>
        <w:rPr>
          <w:rFonts w:eastAsia="游明朝"/>
          <w:lang w:eastAsia="ja-JP"/>
        </w:rPr>
      </w:pPr>
      <w:r w:rsidRPr="00D97A61">
        <w:rPr>
          <w:rFonts w:eastAsia="游明朝"/>
          <w:lang w:eastAsia="ja-JP"/>
        </w:rPr>
        <w:t>C: Only after the negotiation, the AP will do protection for the other AP, right?</w:t>
      </w:r>
    </w:p>
    <w:p w14:paraId="362D1EA7" w14:textId="77777777" w:rsidR="00D97A61" w:rsidRPr="00D97A61" w:rsidRDefault="00D97A61" w:rsidP="00D97A61">
      <w:pPr>
        <w:ind w:left="720"/>
        <w:rPr>
          <w:rFonts w:eastAsia="游明朝"/>
          <w:lang w:eastAsia="ja-JP"/>
        </w:rPr>
      </w:pPr>
      <w:r w:rsidRPr="00D97A61">
        <w:rPr>
          <w:rFonts w:eastAsia="游明朝"/>
          <w:lang w:eastAsia="ja-JP"/>
        </w:rPr>
        <w:t>A: Yes.</w:t>
      </w:r>
    </w:p>
    <w:p w14:paraId="7BFDBA97" w14:textId="77777777" w:rsidR="00D97A61" w:rsidRPr="00D97A61" w:rsidRDefault="00D97A61" w:rsidP="00D97A61">
      <w:pPr>
        <w:ind w:left="720"/>
        <w:rPr>
          <w:rFonts w:eastAsia="游明朝"/>
          <w:lang w:eastAsia="ja-JP"/>
        </w:rPr>
      </w:pPr>
      <w:r w:rsidRPr="00D97A61">
        <w:rPr>
          <w:rFonts w:eastAsia="游明朝"/>
          <w:lang w:eastAsia="ja-JP"/>
        </w:rPr>
        <w:t>C: When the AP2 has co-hosted BSSID and if we want to negotiate on one by one, that will cause terrible overhead, how do you consider that?</w:t>
      </w:r>
    </w:p>
    <w:p w14:paraId="4FEC2F76" w14:textId="77777777" w:rsidR="00D97A61" w:rsidRPr="00D97A61" w:rsidRDefault="00D97A61" w:rsidP="00D97A61">
      <w:pPr>
        <w:ind w:left="720"/>
        <w:rPr>
          <w:rFonts w:eastAsia="游明朝"/>
          <w:lang w:eastAsia="ja-JP"/>
        </w:rPr>
      </w:pPr>
      <w:r w:rsidRPr="00D97A61">
        <w:rPr>
          <w:rFonts w:eastAsia="游明朝"/>
          <w:lang w:eastAsia="ja-JP"/>
        </w:rPr>
        <w:t>A: I think the broadcast is not possible to negotiate on R-TWT. For example, if the AP1 finishes negotiating with the AP2, then the negotiation of the AP3 with the AP1 is scheduled on the AP1’s resources.</w:t>
      </w:r>
    </w:p>
    <w:p w14:paraId="32E59E68" w14:textId="77777777" w:rsidR="00D97A61" w:rsidRPr="00D97A61" w:rsidRDefault="00D97A61" w:rsidP="00D97A61">
      <w:pPr>
        <w:ind w:left="720"/>
        <w:rPr>
          <w:rFonts w:eastAsia="游明朝"/>
          <w:lang w:eastAsia="ja-JP"/>
        </w:rPr>
      </w:pPr>
      <w:r w:rsidRPr="00D97A61">
        <w:rPr>
          <w:rFonts w:eastAsia="游明朝"/>
          <w:lang w:eastAsia="ja-JP"/>
        </w:rPr>
        <w:t>(Comments and answers on the chat window --- from here---)</w:t>
      </w:r>
    </w:p>
    <w:p w14:paraId="2DFABBC5" w14:textId="77777777" w:rsidR="00D97A61" w:rsidRPr="00D97A61" w:rsidRDefault="00D97A61" w:rsidP="00D97A61">
      <w:pPr>
        <w:ind w:left="720"/>
        <w:rPr>
          <w:rFonts w:eastAsia="游明朝"/>
          <w:lang w:eastAsia="ja-JP"/>
        </w:rPr>
      </w:pPr>
      <w:r w:rsidRPr="00D97A61">
        <w:rPr>
          <w:rFonts w:eastAsia="游明朝"/>
          <w:lang w:eastAsia="ja-JP"/>
        </w:rPr>
        <w:t>C: We must consider overlapping cases.</w:t>
      </w:r>
    </w:p>
    <w:p w14:paraId="0702530E" w14:textId="77777777" w:rsidR="00D97A61" w:rsidRPr="00D97A61" w:rsidRDefault="00D97A61" w:rsidP="00D97A61">
      <w:pPr>
        <w:ind w:left="720"/>
        <w:rPr>
          <w:rFonts w:eastAsia="游明朝"/>
          <w:lang w:eastAsia="ja-JP"/>
        </w:rPr>
      </w:pPr>
      <w:r w:rsidRPr="00D97A61">
        <w:rPr>
          <w:rFonts w:eastAsia="游明朝"/>
          <w:lang w:eastAsia="ja-JP"/>
        </w:rPr>
        <w:t>C: R-TWT would not be the right tool to address the situation. There is a tradeoff.</w:t>
      </w:r>
    </w:p>
    <w:p w14:paraId="7F38F56E" w14:textId="77777777" w:rsidR="00D97A61" w:rsidRPr="00D97A61" w:rsidRDefault="00D97A61" w:rsidP="00D97A61">
      <w:pPr>
        <w:ind w:left="720"/>
        <w:rPr>
          <w:rFonts w:eastAsia="游明朝"/>
          <w:lang w:eastAsia="ja-JP"/>
        </w:rPr>
      </w:pPr>
      <w:r w:rsidRPr="00D97A61">
        <w:rPr>
          <w:rFonts w:eastAsia="游明朝"/>
          <w:lang w:eastAsia="ja-JP"/>
        </w:rPr>
        <w:t>C: Absolutely, we can see this working well in manufacturing etc. in isolated sites with a wider border and with device entry controls. That's a use case we want to solve, but we acknowledge that it is somewhat narrow - so we'd certainly also like a solution for the broader / more typical scenarios.</w:t>
      </w:r>
    </w:p>
    <w:p w14:paraId="472C89C0" w14:textId="77777777" w:rsidR="00D97A61" w:rsidRPr="00D97A61" w:rsidRDefault="00D97A61" w:rsidP="00D97A61">
      <w:pPr>
        <w:ind w:left="720"/>
        <w:rPr>
          <w:rFonts w:eastAsia="游明朝"/>
          <w:lang w:eastAsia="ja-JP"/>
        </w:rPr>
      </w:pPr>
      <w:r w:rsidRPr="00D97A61">
        <w:rPr>
          <w:rFonts w:eastAsia="游明朝"/>
          <w:lang w:eastAsia="ja-JP"/>
        </w:rPr>
        <w:t xml:space="preserve">C: The best the APs can do in that situation is to align the SPs in two BSS and open up the </w:t>
      </w:r>
      <w:proofErr w:type="spellStart"/>
      <w:r w:rsidRPr="00D97A61">
        <w:rPr>
          <w:rFonts w:eastAsia="游明朝"/>
          <w:lang w:eastAsia="ja-JP"/>
        </w:rPr>
        <w:t>scehdule</w:t>
      </w:r>
      <w:proofErr w:type="spellEnd"/>
      <w:r w:rsidRPr="00D97A61">
        <w:rPr>
          <w:rFonts w:eastAsia="游明朝"/>
          <w:lang w:eastAsia="ja-JP"/>
        </w:rPr>
        <w:t xml:space="preserve"> for membership for the LL STAs in the respective BSS' schedule. </w:t>
      </w:r>
    </w:p>
    <w:p w14:paraId="12AD7048" w14:textId="77777777" w:rsidR="00D97A61" w:rsidRPr="00D97A61" w:rsidRDefault="00D97A61" w:rsidP="00D97A61">
      <w:pPr>
        <w:ind w:left="720"/>
        <w:rPr>
          <w:rFonts w:eastAsia="游明朝"/>
          <w:lang w:eastAsia="ja-JP"/>
        </w:rPr>
      </w:pPr>
      <w:r w:rsidRPr="00D97A61">
        <w:rPr>
          <w:rFonts w:eastAsia="游明朝"/>
          <w:lang w:eastAsia="ja-JP"/>
        </w:rPr>
        <w:t>C: But again, there is tradeoff of the need to compete with other LL STAs in the neighboring BSS.</w:t>
      </w:r>
    </w:p>
    <w:p w14:paraId="22B9325B" w14:textId="77777777" w:rsidR="00D97A61" w:rsidRPr="00D97A61" w:rsidRDefault="00D97A61" w:rsidP="00D97A61">
      <w:pPr>
        <w:ind w:left="720"/>
        <w:rPr>
          <w:rFonts w:eastAsia="游明朝"/>
          <w:lang w:eastAsia="ja-JP"/>
        </w:rPr>
      </w:pPr>
      <w:r w:rsidRPr="00D97A61">
        <w:rPr>
          <w:rFonts w:eastAsia="游明朝"/>
          <w:lang w:eastAsia="ja-JP"/>
        </w:rPr>
        <w:t>C: Rather than aligning, I would use phrase it as same coordinated schedule. If there are STAs in both APs running 60 Hz video (e.g.,), it is better served with one coordinated schedule than both APs setting up separate schedules whose SPs may sometime overlap as well.</w:t>
      </w:r>
    </w:p>
    <w:p w14:paraId="35CD8960" w14:textId="77777777" w:rsidR="00D97A61" w:rsidRPr="00D97A61" w:rsidRDefault="00D97A61" w:rsidP="00D97A61">
      <w:pPr>
        <w:ind w:left="720"/>
        <w:rPr>
          <w:rFonts w:eastAsia="游明朝"/>
          <w:lang w:eastAsia="ja-JP"/>
        </w:rPr>
      </w:pPr>
      <w:r w:rsidRPr="00D97A61">
        <w:rPr>
          <w:rFonts w:eastAsia="游明朝"/>
          <w:lang w:eastAsia="ja-JP"/>
        </w:rPr>
        <w:t>C: We can use other coordination mechanisms to have more efficient medium access between APs (like TXOP sharing) during these SPs</w:t>
      </w:r>
    </w:p>
    <w:p w14:paraId="291C0A2F" w14:textId="77777777" w:rsidR="00D97A61" w:rsidRPr="00D97A61" w:rsidRDefault="00D97A61" w:rsidP="00D97A61">
      <w:pPr>
        <w:ind w:left="720"/>
        <w:rPr>
          <w:rFonts w:eastAsia="游明朝"/>
          <w:lang w:eastAsia="ja-JP"/>
        </w:rPr>
      </w:pPr>
      <w:r w:rsidRPr="00D97A61">
        <w:rPr>
          <w:rFonts w:eastAsia="游明朝"/>
          <w:lang w:eastAsia="ja-JP"/>
        </w:rPr>
        <w:t xml:space="preserve">C: I think rTWT SP are used for protection, not scheduling. Other mechanism </w:t>
      </w:r>
      <w:proofErr w:type="spellStart"/>
      <w:r w:rsidRPr="00D97A61">
        <w:rPr>
          <w:rFonts w:eastAsia="游明朝"/>
          <w:lang w:eastAsia="ja-JP"/>
        </w:rPr>
        <w:t>shoul</w:t>
      </w:r>
      <w:proofErr w:type="spellEnd"/>
      <w:r w:rsidRPr="00D97A61">
        <w:rPr>
          <w:rFonts w:eastAsia="游明朝"/>
          <w:lang w:eastAsia="ja-JP"/>
        </w:rPr>
        <w:t xml:space="preserve"> be used for scheduling.</w:t>
      </w:r>
    </w:p>
    <w:p w14:paraId="33BF6C8A" w14:textId="77777777" w:rsidR="00D97A61" w:rsidRPr="00D97A61" w:rsidRDefault="00D97A61" w:rsidP="00D97A61">
      <w:pPr>
        <w:ind w:left="720"/>
        <w:rPr>
          <w:rFonts w:eastAsia="游明朝"/>
          <w:lang w:eastAsia="ja-JP"/>
        </w:rPr>
      </w:pPr>
      <w:r w:rsidRPr="00D97A61">
        <w:rPr>
          <w:rFonts w:eastAsia="游明朝"/>
          <w:lang w:eastAsia="ja-JP"/>
        </w:rPr>
        <w:t xml:space="preserve">C: R-TWT is both a schedule of periodic SPs, and also a protection mechanism for start of these SPs. </w:t>
      </w:r>
    </w:p>
    <w:p w14:paraId="27864D63" w14:textId="77777777" w:rsidR="00D97A61" w:rsidRDefault="00D97A61" w:rsidP="00D97A61">
      <w:pPr>
        <w:ind w:left="720"/>
        <w:rPr>
          <w:rFonts w:eastAsia="游明朝"/>
          <w:lang w:eastAsia="ja-JP"/>
        </w:rPr>
      </w:pPr>
      <w:r w:rsidRPr="00D97A61">
        <w:rPr>
          <w:rFonts w:eastAsia="游明朝"/>
          <w:lang w:eastAsia="ja-JP"/>
        </w:rPr>
        <w:t xml:space="preserve">C: The fear I have with aligning SPs is </w:t>
      </w:r>
    </w:p>
    <w:p w14:paraId="7794A315" w14:textId="2801D7B1" w:rsidR="00D97A61" w:rsidRPr="00D97A61" w:rsidRDefault="00D97A61" w:rsidP="00D97A61">
      <w:pPr>
        <w:pStyle w:val="a"/>
        <w:numPr>
          <w:ilvl w:val="0"/>
          <w:numId w:val="46"/>
        </w:numPr>
        <w:rPr>
          <w:rFonts w:eastAsia="游明朝"/>
          <w:lang w:eastAsia="ja-JP"/>
        </w:rPr>
      </w:pPr>
      <w:r w:rsidRPr="00D97A61">
        <w:rPr>
          <w:rFonts w:eastAsia="游明朝"/>
          <w:lang w:eastAsia="ja-JP"/>
        </w:rPr>
        <w:t xml:space="preserve">beacon intervals don't align with most QoS flows :-(, </w:t>
      </w:r>
    </w:p>
    <w:p w14:paraId="1C4166CD" w14:textId="77777777" w:rsidR="00D97A61" w:rsidRPr="00D97A61" w:rsidRDefault="00D97A61" w:rsidP="00D97A61">
      <w:pPr>
        <w:ind w:left="720" w:firstLine="720"/>
        <w:rPr>
          <w:rFonts w:eastAsia="游明朝"/>
          <w:lang w:eastAsia="ja-JP"/>
        </w:rPr>
      </w:pPr>
      <w:r w:rsidRPr="00D97A61">
        <w:rPr>
          <w:rFonts w:eastAsia="游明朝"/>
          <w:lang w:eastAsia="ja-JP"/>
        </w:rPr>
        <w:t xml:space="preserve">and </w:t>
      </w:r>
    </w:p>
    <w:p w14:paraId="065304C6" w14:textId="77777777" w:rsidR="000073B0" w:rsidRDefault="00D97A61" w:rsidP="00D97A61">
      <w:pPr>
        <w:pStyle w:val="a"/>
        <w:numPr>
          <w:ilvl w:val="0"/>
          <w:numId w:val="46"/>
        </w:numPr>
        <w:rPr>
          <w:rFonts w:eastAsia="游明朝"/>
          <w:lang w:eastAsia="ja-JP"/>
        </w:rPr>
      </w:pPr>
      <w:r w:rsidRPr="00D97A61">
        <w:rPr>
          <w:rFonts w:eastAsia="游明朝"/>
          <w:lang w:eastAsia="ja-JP"/>
        </w:rPr>
        <w:t xml:space="preserve">worse, typically AP1 sees AP2 sees AP3 ... sees AP1000. </w:t>
      </w:r>
    </w:p>
    <w:p w14:paraId="7D2FB491" w14:textId="7D76C6EB" w:rsidR="00D97A61" w:rsidRPr="00D97A61" w:rsidRDefault="00D97A61" w:rsidP="000073B0">
      <w:pPr>
        <w:ind w:firstLine="720"/>
        <w:rPr>
          <w:rFonts w:eastAsia="游明朝"/>
          <w:lang w:eastAsia="ja-JP"/>
        </w:rPr>
      </w:pPr>
      <w:r w:rsidRPr="000073B0">
        <w:rPr>
          <w:rFonts w:eastAsia="游明朝"/>
          <w:lang w:eastAsia="ja-JP"/>
        </w:rPr>
        <w:t xml:space="preserve">Is 60 Hz (or whatever) globally </w:t>
      </w:r>
      <w:r w:rsidRPr="00D97A61">
        <w:rPr>
          <w:rFonts w:eastAsia="游明朝"/>
          <w:lang w:eastAsia="ja-JP"/>
        </w:rPr>
        <w:t xml:space="preserve">acceptable to all these APs? </w:t>
      </w:r>
    </w:p>
    <w:p w14:paraId="2A2F1EBB" w14:textId="77777777" w:rsidR="00D97A61" w:rsidRPr="00D97A61" w:rsidRDefault="00D97A61" w:rsidP="00D97A61">
      <w:pPr>
        <w:ind w:left="720"/>
        <w:rPr>
          <w:rFonts w:eastAsia="游明朝"/>
          <w:lang w:eastAsia="ja-JP"/>
        </w:rPr>
      </w:pPr>
      <w:r w:rsidRPr="00D97A61">
        <w:rPr>
          <w:rFonts w:eastAsia="游明朝"/>
          <w:lang w:eastAsia="ja-JP"/>
        </w:rPr>
        <w:t>C: Agreed. And the protection mechanism for the start of SPs remains very valuable.</w:t>
      </w:r>
    </w:p>
    <w:p w14:paraId="6CBAAFBE" w14:textId="77777777" w:rsidR="00D97A61" w:rsidRPr="00D97A61" w:rsidRDefault="00D97A61" w:rsidP="00D97A61">
      <w:pPr>
        <w:ind w:left="720"/>
        <w:rPr>
          <w:rFonts w:eastAsia="游明朝"/>
          <w:lang w:eastAsia="ja-JP"/>
        </w:rPr>
      </w:pPr>
      <w:r w:rsidRPr="00D97A61">
        <w:rPr>
          <w:rFonts w:eastAsia="游明朝"/>
          <w:lang w:eastAsia="ja-JP"/>
        </w:rPr>
        <w:t xml:space="preserve">C: OBSS protection though can easily do an overkill and reduce </w:t>
      </w:r>
      <w:proofErr w:type="spellStart"/>
      <w:r w:rsidRPr="00D97A61">
        <w:rPr>
          <w:rFonts w:eastAsia="游明朝"/>
          <w:lang w:eastAsia="ja-JP"/>
        </w:rPr>
        <w:t>mediuim</w:t>
      </w:r>
      <w:proofErr w:type="spellEnd"/>
      <w:r w:rsidRPr="00D97A61">
        <w:rPr>
          <w:rFonts w:eastAsia="游明朝"/>
          <w:lang w:eastAsia="ja-JP"/>
        </w:rPr>
        <w:t xml:space="preserve"> efficiency.</w:t>
      </w:r>
    </w:p>
    <w:p w14:paraId="50F4F49F" w14:textId="4764287F" w:rsidR="00D97A61" w:rsidRPr="00D97A61" w:rsidRDefault="00D97A61" w:rsidP="00D97A61">
      <w:pPr>
        <w:ind w:left="720"/>
        <w:rPr>
          <w:rFonts w:eastAsia="游明朝"/>
          <w:lang w:eastAsia="ja-JP"/>
        </w:rPr>
      </w:pPr>
      <w:r w:rsidRPr="00D97A61">
        <w:rPr>
          <w:rFonts w:eastAsia="游明朝"/>
          <w:lang w:eastAsia="ja-JP"/>
        </w:rPr>
        <w:t>C: Certainly, some level of prioritization may be needed as one possible way whilst some interval would be possibly overlapped in case of such large number of coexisting neighboring APs (maybe some other solutions like C-SR together helpful if overlapped issue is critical, we're open for those ones). Since original rTWT was designed for a single AP so, surely, it's need</w:t>
      </w:r>
      <w:r w:rsidR="000073B0">
        <w:rPr>
          <w:rFonts w:eastAsia="游明朝"/>
          <w:lang w:eastAsia="ja-JP"/>
        </w:rPr>
        <w:t>ed</w:t>
      </w:r>
      <w:r w:rsidRPr="00D97A61">
        <w:rPr>
          <w:rFonts w:eastAsia="游明朝"/>
          <w:lang w:eastAsia="ja-JP"/>
        </w:rPr>
        <w:t xml:space="preserve"> to be extended for that purpose as </w:t>
      </w:r>
      <w:proofErr w:type="spellStart"/>
      <w:r w:rsidRPr="00D97A61">
        <w:rPr>
          <w:rFonts w:eastAsia="游明朝"/>
          <w:lang w:eastAsia="ja-JP"/>
        </w:rPr>
        <w:t>Sunhee</w:t>
      </w:r>
      <w:proofErr w:type="spellEnd"/>
      <w:r w:rsidRPr="00D97A61">
        <w:rPr>
          <w:rFonts w:eastAsia="游明朝"/>
          <w:lang w:eastAsia="ja-JP"/>
        </w:rPr>
        <w:t xml:space="preserve"> pointed out.</w:t>
      </w:r>
    </w:p>
    <w:p w14:paraId="6059677A" w14:textId="77777777" w:rsidR="00D97A61" w:rsidRPr="00D97A61" w:rsidRDefault="00D97A61" w:rsidP="00D97A61">
      <w:pPr>
        <w:ind w:left="720"/>
        <w:rPr>
          <w:rFonts w:eastAsia="游明朝"/>
          <w:lang w:eastAsia="ja-JP"/>
        </w:rPr>
      </w:pPr>
      <w:r w:rsidRPr="00D97A61">
        <w:rPr>
          <w:rFonts w:eastAsia="游明朝"/>
          <w:lang w:eastAsia="ja-JP"/>
        </w:rPr>
        <w:lastRenderedPageBreak/>
        <w:t xml:space="preserve">C: on b), </w:t>
      </w:r>
      <w:proofErr w:type="spellStart"/>
      <w:r w:rsidRPr="00D97A61">
        <w:rPr>
          <w:rFonts w:eastAsia="游明朝"/>
          <w:lang w:eastAsia="ja-JP"/>
        </w:rPr>
        <w:t>tbh</w:t>
      </w:r>
      <w:proofErr w:type="spellEnd"/>
      <w:r w:rsidRPr="00D97A61">
        <w:rPr>
          <w:rFonts w:eastAsia="游明朝"/>
          <w:lang w:eastAsia="ja-JP"/>
        </w:rPr>
        <w:t>, I see C-RTWT to be applicable within a limited number of APs only. R-TWT has known scalability issues.</w:t>
      </w:r>
    </w:p>
    <w:p w14:paraId="60E3ACDA" w14:textId="77777777" w:rsidR="00D97A61" w:rsidRPr="00D97A61" w:rsidRDefault="00D97A61" w:rsidP="00D97A61">
      <w:pPr>
        <w:ind w:left="720"/>
        <w:rPr>
          <w:rFonts w:eastAsia="游明朝"/>
          <w:lang w:eastAsia="ja-JP"/>
        </w:rPr>
      </w:pPr>
      <w:r w:rsidRPr="00D97A61">
        <w:rPr>
          <w:rFonts w:eastAsia="游明朝"/>
          <w:lang w:eastAsia="ja-JP"/>
        </w:rPr>
        <w:t xml:space="preserve">C: Scalability of any schedule coordination will be limited and should be used depending on scenario. </w:t>
      </w:r>
    </w:p>
    <w:p w14:paraId="196B18DD" w14:textId="77777777" w:rsidR="00D97A61" w:rsidRPr="00D97A61" w:rsidRDefault="00D97A61" w:rsidP="00D97A61">
      <w:pPr>
        <w:ind w:left="720"/>
        <w:rPr>
          <w:rFonts w:eastAsia="游明朝"/>
          <w:lang w:eastAsia="ja-JP"/>
        </w:rPr>
      </w:pPr>
      <w:r w:rsidRPr="00D97A61">
        <w:rPr>
          <w:rFonts w:eastAsia="游明朝"/>
          <w:lang w:eastAsia="ja-JP"/>
        </w:rPr>
        <w:t>C: I think we are over designing this feature. It can be as simple as AP1 broadcasting its schedule in Beacon (with an extra flag we define in UHR that signals ‘alignment preferred’). AP2 that hears it tries to align its R-TWT schedules. (Important word - tries). It is kind of best effort at this point. If AP1 &amp; AP2 belong to the same ESS and managed by the same entity, it is easy to align them in the first place. If they don’t belong to the same ESS then it is best effort anyways!</w:t>
      </w:r>
    </w:p>
    <w:p w14:paraId="50E76404" w14:textId="3CA59ED1" w:rsidR="003A6D5B" w:rsidRDefault="00D97A61" w:rsidP="00D97A61">
      <w:pPr>
        <w:ind w:left="720"/>
        <w:rPr>
          <w:rFonts w:eastAsia="游明朝"/>
          <w:lang w:eastAsia="ja-JP"/>
        </w:rPr>
      </w:pPr>
      <w:r w:rsidRPr="00D97A61">
        <w:rPr>
          <w:rFonts w:eastAsia="游明朝"/>
          <w:lang w:eastAsia="ja-JP"/>
        </w:rPr>
        <w:t>(Comments and answers on the chat window --- to here---)</w:t>
      </w:r>
    </w:p>
    <w:p w14:paraId="006C6844" w14:textId="77777777" w:rsidR="00D97A61" w:rsidRPr="003A6D5B" w:rsidRDefault="00D97A61" w:rsidP="00D97A61">
      <w:pPr>
        <w:ind w:left="720"/>
        <w:rPr>
          <w:rFonts w:eastAsia="游明朝"/>
          <w:lang w:eastAsia="ja-JP"/>
        </w:rPr>
      </w:pPr>
    </w:p>
    <w:p w14:paraId="795701EC" w14:textId="5E4CBE6E" w:rsidR="00AA1CA9" w:rsidRPr="003A6D5B" w:rsidRDefault="00000000" w:rsidP="003A6D5B">
      <w:pPr>
        <w:pStyle w:val="a"/>
      </w:pPr>
      <w:hyperlink r:id="rId65" w:history="1">
        <w:r w:rsidR="003A6D5B" w:rsidRPr="003A6D5B">
          <w:rPr>
            <w:rStyle w:val="a7"/>
          </w:rPr>
          <w:t>11-24/</w:t>
        </w:r>
        <w:r w:rsidR="0037049F" w:rsidRPr="003A6D5B">
          <w:rPr>
            <w:rStyle w:val="a7"/>
          </w:rPr>
          <w:t>016</w:t>
        </w:r>
        <w:r w:rsidR="00B309A7">
          <w:rPr>
            <w:rStyle w:val="a7"/>
          </w:rPr>
          <w:t>1r</w:t>
        </w:r>
        <w:r w:rsidR="0037049F" w:rsidRPr="003A6D5B">
          <w:rPr>
            <w:rStyle w:val="a7"/>
          </w:rPr>
          <w:t>1</w:t>
        </w:r>
      </w:hyperlink>
      <w:r w:rsidR="003A6D5B">
        <w:t>:</w:t>
      </w:r>
      <w:r w:rsidR="0037049F">
        <w:t xml:space="preserve"> R-TWT Announcement in Multi-BSS</w:t>
      </w:r>
      <w:r w:rsidR="0037049F">
        <w:tab/>
        <w:t>SunHee Baek</w:t>
      </w:r>
      <w:r w:rsidR="003A6D5B">
        <w:t xml:space="preserve"> (LG Electronics)</w:t>
      </w:r>
    </w:p>
    <w:p w14:paraId="22853098" w14:textId="77777777" w:rsidR="003A6D5B" w:rsidRPr="003A6D5B" w:rsidRDefault="003A6D5B" w:rsidP="003A6D5B">
      <w:pPr>
        <w:numPr>
          <w:ilvl w:val="2"/>
          <w:numId w:val="44"/>
        </w:numPr>
        <w:tabs>
          <w:tab w:val="left" w:pos="2800"/>
          <w:tab w:val="left" w:pos="4780"/>
        </w:tabs>
        <w:contextualSpacing/>
        <w:rPr>
          <w:bCs/>
          <w:color w:val="000000" w:themeColor="text1"/>
          <w:lang w:eastAsia="en-GB"/>
        </w:rPr>
      </w:pPr>
      <w:r>
        <w:rPr>
          <w:rFonts w:eastAsia="游明朝"/>
          <w:lang w:eastAsia="ja-JP"/>
        </w:rPr>
        <w:t>The presentation was conducted.</w:t>
      </w:r>
    </w:p>
    <w:p w14:paraId="15582FFC" w14:textId="0A2AD914" w:rsidR="003A6D5B" w:rsidRDefault="003A6D5B" w:rsidP="003A6D5B">
      <w:pPr>
        <w:numPr>
          <w:ilvl w:val="2"/>
          <w:numId w:val="44"/>
        </w:numPr>
        <w:tabs>
          <w:tab w:val="left" w:pos="2800"/>
          <w:tab w:val="left" w:pos="4780"/>
        </w:tabs>
        <w:contextualSpacing/>
        <w:rPr>
          <w:bCs/>
          <w:color w:val="000000" w:themeColor="text1"/>
          <w:lang w:eastAsia="en-GB"/>
        </w:rPr>
      </w:pPr>
      <w:r>
        <w:rPr>
          <w:rFonts w:eastAsia="游明朝"/>
          <w:lang w:eastAsia="ja-JP"/>
        </w:rPr>
        <w:t>There was no questions and comments.</w:t>
      </w:r>
    </w:p>
    <w:p w14:paraId="5888DB76" w14:textId="77777777" w:rsidR="003A6D5B" w:rsidRDefault="003A6D5B" w:rsidP="0037049F">
      <w:pPr>
        <w:ind w:left="720"/>
      </w:pPr>
    </w:p>
    <w:p w14:paraId="5987B11C" w14:textId="77777777" w:rsidR="00D60244" w:rsidRDefault="00000000" w:rsidP="0037049F">
      <w:pPr>
        <w:pStyle w:val="a"/>
      </w:pPr>
      <w:hyperlink r:id="rId66" w:history="1">
        <w:r w:rsidR="00D60244" w:rsidRPr="00D60244">
          <w:rPr>
            <w:rStyle w:val="a7"/>
          </w:rPr>
          <w:t>11-</w:t>
        </w:r>
        <w:r w:rsidR="0037049F" w:rsidRPr="00D60244">
          <w:rPr>
            <w:rStyle w:val="a7"/>
          </w:rPr>
          <w:t>24/0388</w:t>
        </w:r>
        <w:r w:rsidR="00D60244" w:rsidRPr="00D60244">
          <w:rPr>
            <w:rStyle w:val="a7"/>
          </w:rPr>
          <w:t>r0</w:t>
        </w:r>
      </w:hyperlink>
      <w:r w:rsidR="00D60244">
        <w:t xml:space="preserve">: </w:t>
      </w:r>
      <w:r w:rsidR="0037049F">
        <w:t>Impact of Network Topology on Coordinated R-TWT</w:t>
      </w:r>
    </w:p>
    <w:p w14:paraId="5A85540E" w14:textId="45A2738A" w:rsidR="0037049F" w:rsidRDefault="00D60244" w:rsidP="00D60244">
      <w:pPr>
        <w:pStyle w:val="a"/>
        <w:numPr>
          <w:ilvl w:val="0"/>
          <w:numId w:val="0"/>
        </w:numPr>
        <w:tabs>
          <w:tab w:val="clear" w:pos="2800"/>
          <w:tab w:val="left" w:pos="2485"/>
        </w:tabs>
        <w:ind w:left="1160"/>
      </w:pPr>
      <w:r>
        <w:tab/>
      </w:r>
      <w:r w:rsidR="0037049F">
        <w:t>Qing Xia</w:t>
      </w:r>
      <w:r>
        <w:t xml:space="preserve"> (Sony Corporation)</w:t>
      </w:r>
    </w:p>
    <w:p w14:paraId="35243B22" w14:textId="6028D41D" w:rsidR="00D97A61" w:rsidRDefault="00D97A61" w:rsidP="00D97A61">
      <w:pPr>
        <w:ind w:left="720"/>
      </w:pPr>
      <w:r>
        <w:t xml:space="preserve">C: In the slide 5, I agree with </w:t>
      </w:r>
      <w:r w:rsidR="00AC66DF">
        <w:t xml:space="preserve">a service interval </w:t>
      </w:r>
      <w:r>
        <w:t>in automated manufacturing. But we need to understand what service creates overlap and then to have a protocol. In your proposal, the service periods may need to slide or be rescheduled or even be paused and restarted. We do nee</w:t>
      </w:r>
      <w:r w:rsidR="00AC66DF">
        <w:t>d</w:t>
      </w:r>
      <w:r>
        <w:t xml:space="preserve"> to try to incorporate that naturally and efficiently, at least so that clients understand what's going on like go to sleep or something like that.</w:t>
      </w:r>
    </w:p>
    <w:p w14:paraId="49FD5AF9" w14:textId="7174A405" w:rsidR="00D97A61" w:rsidRDefault="00D97A61" w:rsidP="00D97A61">
      <w:pPr>
        <w:ind w:left="720"/>
      </w:pPr>
      <w:r>
        <w:t xml:space="preserve">A: I agree that more efficient protocol should be provided especially when we are considering coordinated mechanism between OBSSs. But I also think it’s a benefit we can get it to use more resource and we can have more </w:t>
      </w:r>
      <w:proofErr w:type="spellStart"/>
      <w:r>
        <w:t>fiexibility</w:t>
      </w:r>
      <w:proofErr w:type="spellEnd"/>
      <w:r>
        <w:t xml:space="preserve"> in using the resources instead of </w:t>
      </w:r>
      <w:r w:rsidR="00AC66DF">
        <w:t>postponing</w:t>
      </w:r>
      <w:r>
        <w:t xml:space="preserve"> it.</w:t>
      </w:r>
    </w:p>
    <w:p w14:paraId="1797D136" w14:textId="77777777" w:rsidR="00D97A61" w:rsidRDefault="00D97A61" w:rsidP="00D97A61">
      <w:pPr>
        <w:ind w:left="720"/>
      </w:pPr>
      <w:r>
        <w:t xml:space="preserve">C: I think taking priority is important. Who does </w:t>
      </w:r>
      <w:proofErr w:type="spellStart"/>
      <w:r>
        <w:t>rescuedule</w:t>
      </w:r>
      <w:proofErr w:type="spellEnd"/>
      <w:r>
        <w:t xml:space="preserve"> the </w:t>
      </w:r>
      <w:proofErr w:type="spellStart"/>
      <w:r>
        <w:t>resouces</w:t>
      </w:r>
      <w:proofErr w:type="spellEnd"/>
      <w:r>
        <w:t xml:space="preserve"> based on priority?</w:t>
      </w:r>
    </w:p>
    <w:p w14:paraId="3641B46C" w14:textId="77777777" w:rsidR="00D97A61" w:rsidRDefault="00D97A61" w:rsidP="00D97A61">
      <w:pPr>
        <w:ind w:left="720"/>
      </w:pPr>
      <w:r>
        <w:t xml:space="preserve">A: It could be </w:t>
      </w:r>
      <w:proofErr w:type="spellStart"/>
      <w:r>
        <w:t>achiceved</w:t>
      </w:r>
      <w:proofErr w:type="spellEnd"/>
      <w:r>
        <w:t xml:space="preserve"> that for example, if we can reschedule like one previous member of R-TWT to a different R-TST SP. When we consider the overlapping and reschedule, certainly there are some more parameters such as priority should be taken into consideration.</w:t>
      </w:r>
    </w:p>
    <w:p w14:paraId="11B368BB" w14:textId="55D03EE2" w:rsidR="00D97A61" w:rsidRDefault="00D97A61" w:rsidP="00D97A61">
      <w:pPr>
        <w:ind w:left="720"/>
      </w:pPr>
      <w:r>
        <w:t xml:space="preserve">C: In the slides of Case A and B, I agree with the R-TWT interference is very much </w:t>
      </w:r>
      <w:proofErr w:type="spellStart"/>
      <w:r>
        <w:t>denepdent</w:t>
      </w:r>
      <w:proofErr w:type="spellEnd"/>
      <w:r>
        <w:t xml:space="preserve"> on topology. But for Cases A and B, I was wondering whether you have any assumptions about topology discovery or some kind of ideas to figure out where they are. Do you assume any protocols that are missed in your presentation?</w:t>
      </w:r>
    </w:p>
    <w:p w14:paraId="2AC58B14" w14:textId="77777777" w:rsidR="00D97A61" w:rsidRDefault="00D97A61" w:rsidP="00D97A61">
      <w:pPr>
        <w:ind w:left="720"/>
      </w:pPr>
      <w:r>
        <w:t>A: I think more accurate way to put it, it is based on the interference like RSSI or some other level of interference detection. I don’t have any specific set of how to design this and it is still open.</w:t>
      </w:r>
    </w:p>
    <w:p w14:paraId="77753A21" w14:textId="3109541F" w:rsidR="00D97A61" w:rsidRDefault="00D97A61" w:rsidP="00D97A61">
      <w:pPr>
        <w:ind w:left="720"/>
      </w:pPr>
      <w:r>
        <w:t>C: Basically, you need to have some sort of a topology discovery first.</w:t>
      </w:r>
    </w:p>
    <w:p w14:paraId="67440935" w14:textId="77777777" w:rsidR="00D97A61" w:rsidRDefault="00D97A61" w:rsidP="00D97A61">
      <w:pPr>
        <w:ind w:left="720"/>
      </w:pPr>
      <w:r>
        <w:t>A: Right.</w:t>
      </w:r>
    </w:p>
    <w:p w14:paraId="382234F5" w14:textId="77777777" w:rsidR="00D97A61" w:rsidRDefault="00D97A61" w:rsidP="00D97A61">
      <w:pPr>
        <w:ind w:left="720"/>
      </w:pPr>
      <w:r>
        <w:t xml:space="preserve">C: For this R-TWT SP reschedule, R-TWT may have periodic </w:t>
      </w:r>
      <w:proofErr w:type="spellStart"/>
      <w:r>
        <w:t>scueduling</w:t>
      </w:r>
      <w:proofErr w:type="spellEnd"/>
      <w:r>
        <w:t>. Do you try to reschedule this particular SP or the series of SPs?</w:t>
      </w:r>
    </w:p>
    <w:p w14:paraId="13567AC4" w14:textId="77777777" w:rsidR="00D97A61" w:rsidRDefault="00D97A61" w:rsidP="00D97A61">
      <w:pPr>
        <w:ind w:left="720"/>
      </w:pPr>
      <w:r>
        <w:t>A: I am trying to reschedule any potential overlapped SPs. For example, if we have multiple OBSSs, it is possible that we may have a continuous R-TWT SPs from those multiple OBSSs as well. In that case, you may need to consider not overlapping with two R-TWT SPs. You may need to consider a wide overlapping like your R-TWT SP from the intended BSS with all those like a multiple OBSS R-TWT SPs.</w:t>
      </w:r>
    </w:p>
    <w:p w14:paraId="77B069EC" w14:textId="4DECF1F1" w:rsidR="00D97A61" w:rsidRDefault="00D97A61" w:rsidP="00D97A61">
      <w:pPr>
        <w:ind w:left="720"/>
      </w:pPr>
      <w:r>
        <w:t>C: You mention that you want to reschedule this R-TWT SP in a whole. Can you elaborate how do you reschedule them in a whole?</w:t>
      </w:r>
    </w:p>
    <w:p w14:paraId="45DC6FD4" w14:textId="0AE31F31" w:rsidR="00D97A61" w:rsidRDefault="00D97A61" w:rsidP="00D97A61">
      <w:pPr>
        <w:ind w:left="720"/>
      </w:pPr>
      <w:r>
        <w:t>A: We can do some R-TWT negotiation between the AP and this associated STAs. It makes similar with what is specified in current 11b</w:t>
      </w:r>
      <w:r w:rsidR="00AC66DF">
        <w:t>e</w:t>
      </w:r>
      <w:r>
        <w:t xml:space="preserve"> spec.</w:t>
      </w:r>
    </w:p>
    <w:p w14:paraId="34BB03D7" w14:textId="46305864" w:rsidR="00D97A61" w:rsidRDefault="00D97A61" w:rsidP="00D97A61">
      <w:pPr>
        <w:ind w:left="720"/>
      </w:pPr>
      <w:r>
        <w:t>C: How about overhe</w:t>
      </w:r>
      <w:r w:rsidR="00AC66DF">
        <w:t>a</w:t>
      </w:r>
      <w:r>
        <w:t>d?</w:t>
      </w:r>
    </w:p>
    <w:p w14:paraId="50FCE1F3" w14:textId="058F1132" w:rsidR="00E303D2" w:rsidRDefault="00D97A61" w:rsidP="00D97A61">
      <w:pPr>
        <w:ind w:left="720"/>
        <w:rPr>
          <w:rFonts w:eastAsia="游明朝"/>
          <w:lang w:eastAsia="ja-JP"/>
        </w:rPr>
      </w:pPr>
      <w:r>
        <w:t>A: It is still opening designs.</w:t>
      </w:r>
    </w:p>
    <w:p w14:paraId="1DD33D8B" w14:textId="77777777" w:rsidR="00D97A61" w:rsidRPr="00D97A61" w:rsidRDefault="00D97A61" w:rsidP="00D97A61">
      <w:pPr>
        <w:ind w:left="720"/>
        <w:rPr>
          <w:rFonts w:eastAsia="游明朝"/>
          <w:lang w:eastAsia="ja-JP"/>
        </w:rPr>
      </w:pPr>
    </w:p>
    <w:p w14:paraId="47F68B28" w14:textId="56A89096" w:rsidR="0037049F" w:rsidRDefault="00000000" w:rsidP="0037049F">
      <w:pPr>
        <w:pStyle w:val="a"/>
      </w:pPr>
      <w:hyperlink r:id="rId67" w:history="1">
        <w:r w:rsidR="0037049F" w:rsidRPr="00D97A61">
          <w:rPr>
            <w:rStyle w:val="a7"/>
          </w:rPr>
          <w:t>24/040</w:t>
        </w:r>
        <w:r w:rsidR="00D97A61" w:rsidRPr="00D97A61">
          <w:rPr>
            <w:rStyle w:val="a7"/>
            <w:rFonts w:eastAsia="游明朝" w:hint="eastAsia"/>
            <w:lang w:eastAsia="ja-JP"/>
          </w:rPr>
          <w:t>7r0</w:t>
        </w:r>
      </w:hyperlink>
      <w:r w:rsidR="00D97A61">
        <w:rPr>
          <w:rFonts w:eastAsia="游明朝" w:hint="eastAsia"/>
          <w:lang w:eastAsia="ja-JP"/>
        </w:rPr>
        <w:t xml:space="preserve">: </w:t>
      </w:r>
      <w:r w:rsidR="0037049F">
        <w:t>R-TWT Multi-AP Coordination - Follow up</w:t>
      </w:r>
      <w:r w:rsidR="0037049F">
        <w:tab/>
      </w:r>
      <w:r w:rsidR="0037049F">
        <w:tab/>
        <w:t>Kumail Haider</w:t>
      </w:r>
    </w:p>
    <w:p w14:paraId="72206824" w14:textId="77777777" w:rsidR="00D97A61" w:rsidRPr="00D97A61" w:rsidRDefault="00D97A61" w:rsidP="00D97A61">
      <w:pPr>
        <w:ind w:left="720"/>
        <w:rPr>
          <w:rFonts w:eastAsia="游明朝"/>
          <w:lang w:eastAsia="ja-JP"/>
        </w:rPr>
      </w:pPr>
      <w:r w:rsidRPr="00D97A61">
        <w:rPr>
          <w:rFonts w:eastAsia="游明朝"/>
          <w:lang w:eastAsia="ja-JP"/>
        </w:rPr>
        <w:lastRenderedPageBreak/>
        <w:t>C: In the slide 10, in this case, if the AP1 and the AP2 can’t hear with each other, what happens? If the AP1 indicates trigger-based functions like TXOP sharing between the STA11 and the STA12, during the R-TWT SP that is scheduled by the AP1.</w:t>
      </w:r>
    </w:p>
    <w:p w14:paraId="60482616" w14:textId="31C4E869" w:rsidR="00D97A61" w:rsidRPr="00D97A61" w:rsidRDefault="00D97A61" w:rsidP="00D97A61">
      <w:pPr>
        <w:ind w:left="720"/>
        <w:rPr>
          <w:rFonts w:eastAsia="游明朝"/>
          <w:lang w:eastAsia="ja-JP"/>
        </w:rPr>
      </w:pPr>
      <w:r w:rsidRPr="00D97A61">
        <w:rPr>
          <w:rFonts w:eastAsia="游明朝"/>
          <w:lang w:eastAsia="ja-JP"/>
        </w:rPr>
        <w:t xml:space="preserve">A: I think the key here is that from the R-TWT coordination </w:t>
      </w:r>
      <w:proofErr w:type="spellStart"/>
      <w:r w:rsidRPr="00D97A61">
        <w:rPr>
          <w:rFonts w:eastAsia="游明朝"/>
          <w:lang w:eastAsia="ja-JP"/>
        </w:rPr>
        <w:t>prespective</w:t>
      </w:r>
      <w:proofErr w:type="spellEnd"/>
      <w:r w:rsidRPr="00D97A61">
        <w:rPr>
          <w:rFonts w:eastAsia="游明朝"/>
          <w:lang w:eastAsia="ja-JP"/>
        </w:rPr>
        <w:t xml:space="preserve">, all the coordination that is happening at this SP start boundary, and the sort of </w:t>
      </w:r>
      <w:proofErr w:type="spellStart"/>
      <w:r w:rsidRPr="00D97A61">
        <w:rPr>
          <w:rFonts w:eastAsia="游明朝"/>
          <w:lang w:eastAsia="ja-JP"/>
        </w:rPr>
        <w:t>negotiatnin</w:t>
      </w:r>
      <w:proofErr w:type="spellEnd"/>
      <w:r w:rsidRPr="00D97A61">
        <w:rPr>
          <w:rFonts w:eastAsia="游明朝"/>
          <w:lang w:eastAsia="ja-JP"/>
        </w:rPr>
        <w:t xml:space="preserve"> or the agreement between the two APs. In this case, the AP1 controls the coordination. The AP1 also announces the schedule in its own BSS and assuming that these STAs are also supporting R-TWT. So, then all these nodes in the overlapping BSS are ending their TXOP at the SP start. Now the operation that happens within the SP. The idea here is that this may be dictated by some other coordination mechanisms like coordinated spatial reuse or coordinated TDMA. I think that is beyond the strict topic of R-TWT coordination. From R-TWT perspective, the key here will be the ending of the TXOP at this boundary. But here we wanted to show spatial reuse or TXOP sharing may be used in this case.</w:t>
      </w:r>
    </w:p>
    <w:p w14:paraId="4AEA0151" w14:textId="6A14CA80" w:rsidR="00D97A61" w:rsidRPr="00D97A61" w:rsidRDefault="00D97A61" w:rsidP="00D97A61">
      <w:pPr>
        <w:ind w:left="720"/>
        <w:rPr>
          <w:rFonts w:eastAsia="游明朝"/>
          <w:lang w:eastAsia="ja-JP"/>
        </w:rPr>
      </w:pPr>
      <w:r w:rsidRPr="00D97A61">
        <w:rPr>
          <w:rFonts w:eastAsia="游明朝"/>
          <w:lang w:eastAsia="ja-JP"/>
        </w:rPr>
        <w:t>C: Regarding R-TWT, does it mean the shared AP always take</w:t>
      </w:r>
      <w:r w:rsidR="00AC66DF">
        <w:rPr>
          <w:rFonts w:eastAsia="游明朝"/>
          <w:lang w:eastAsia="ja-JP"/>
        </w:rPr>
        <w:t>s</w:t>
      </w:r>
      <w:r w:rsidRPr="00D97A61">
        <w:rPr>
          <w:rFonts w:eastAsia="游明朝"/>
          <w:lang w:eastAsia="ja-JP"/>
        </w:rPr>
        <w:t xml:space="preserve"> some transmission opportunity during whole TXOP?</w:t>
      </w:r>
    </w:p>
    <w:p w14:paraId="7EF6B46E" w14:textId="139A582A" w:rsidR="00D97A61" w:rsidRPr="00D97A61" w:rsidRDefault="00D97A61" w:rsidP="00D97A61">
      <w:pPr>
        <w:ind w:left="720"/>
        <w:rPr>
          <w:rFonts w:eastAsia="游明朝"/>
          <w:lang w:eastAsia="ja-JP"/>
        </w:rPr>
      </w:pPr>
      <w:r w:rsidRPr="00D97A61">
        <w:rPr>
          <w:rFonts w:eastAsia="游明朝"/>
          <w:lang w:eastAsia="ja-JP"/>
        </w:rPr>
        <w:t xml:space="preserve">A: I think the sharing AP and the shared AP terms have been used in a different context from some other presentations. In this context, the sharing AP is on that owns the schedule or the schedule origin belongs to the sharing AP’s BSS. When the first AP is asking the second AP on coordination </w:t>
      </w:r>
      <w:proofErr w:type="spellStart"/>
      <w:r w:rsidRPr="00D97A61">
        <w:rPr>
          <w:rFonts w:eastAsia="游明朝"/>
          <w:lang w:eastAsia="ja-JP"/>
        </w:rPr>
        <w:t>orschedule</w:t>
      </w:r>
      <w:proofErr w:type="spellEnd"/>
      <w:r w:rsidRPr="00D97A61">
        <w:rPr>
          <w:rFonts w:eastAsia="游明朝"/>
          <w:lang w:eastAsia="ja-JP"/>
        </w:rPr>
        <w:t>, the schedule originated by the first AP’s BSS. I call it as the sharing AP. The AP is requested to coordination is called the shared AP. I think this is not extending my context and not extending to the TXOP sharing aspect. From a TXOP sharing perspective, it is definitely possible that TXOP sharing request may originate from any of these AP.</w:t>
      </w:r>
    </w:p>
    <w:p w14:paraId="5974CB42" w14:textId="427055C4" w:rsidR="00D97A61" w:rsidRPr="00D97A61" w:rsidRDefault="00D97A61" w:rsidP="00D97A61">
      <w:pPr>
        <w:ind w:left="720"/>
        <w:rPr>
          <w:rFonts w:eastAsia="游明朝"/>
          <w:lang w:eastAsia="ja-JP"/>
        </w:rPr>
      </w:pPr>
      <w:r w:rsidRPr="00D97A61">
        <w:rPr>
          <w:rFonts w:eastAsia="游明朝"/>
          <w:lang w:eastAsia="ja-JP"/>
        </w:rPr>
        <w:t xml:space="preserve">C: I think the goal of all these coordination mechanisms is really to improve the costs. The long tail </w:t>
      </w:r>
      <w:r w:rsidR="00492D19">
        <w:rPr>
          <w:rFonts w:eastAsia="游明朝"/>
          <w:lang w:eastAsia="ja-JP"/>
        </w:rPr>
        <w:t>of</w:t>
      </w:r>
      <w:r w:rsidRPr="00D97A61">
        <w:rPr>
          <w:rFonts w:eastAsia="游明朝"/>
          <w:lang w:eastAsia="ja-JP"/>
        </w:rPr>
        <w:t xml:space="preserve"> the latency CDF should be avoided. So, you’re indicating that we don’t need higher assurance or higher requirement on the client side. But I think it would be advantageous if we had greater ability to schedule the medium to make sure this traffic gets through on time. You mentioned one approach of advertising by beacons. Some of the other ones including triggered access in general or </w:t>
      </w:r>
      <w:proofErr w:type="spellStart"/>
      <w:r w:rsidRPr="00D97A61">
        <w:rPr>
          <w:rFonts w:eastAsia="游明朝"/>
          <w:lang w:eastAsia="ja-JP"/>
        </w:rPr>
        <w:t>peahaps</w:t>
      </w:r>
      <w:proofErr w:type="spellEnd"/>
      <w:r w:rsidRPr="00D97A61">
        <w:rPr>
          <w:rFonts w:eastAsia="游明朝"/>
          <w:lang w:eastAsia="ja-JP"/>
        </w:rPr>
        <w:t xml:space="preserve"> like RTS required or an AP may not respond. Have you thought about the possibilities of them?</w:t>
      </w:r>
    </w:p>
    <w:p w14:paraId="70A68102" w14:textId="77777777" w:rsidR="00D97A61" w:rsidRPr="00D97A61" w:rsidRDefault="00D97A61" w:rsidP="00D97A61">
      <w:pPr>
        <w:ind w:left="720"/>
        <w:rPr>
          <w:rFonts w:eastAsia="游明朝"/>
          <w:lang w:eastAsia="ja-JP"/>
        </w:rPr>
      </w:pPr>
      <w:r w:rsidRPr="00D97A61">
        <w:rPr>
          <w:rFonts w:eastAsia="游明朝"/>
          <w:lang w:eastAsia="ja-JP"/>
        </w:rPr>
        <w:t xml:space="preserve">A: Are you suggesting some of those other mechanisms as </w:t>
      </w:r>
      <w:proofErr w:type="spellStart"/>
      <w:r w:rsidRPr="00D97A61">
        <w:rPr>
          <w:rFonts w:eastAsia="游明朝"/>
          <w:lang w:eastAsia="ja-JP"/>
        </w:rPr>
        <w:t>mechansisms</w:t>
      </w:r>
      <w:proofErr w:type="spellEnd"/>
      <w:r w:rsidRPr="00D97A61">
        <w:rPr>
          <w:rFonts w:eastAsia="游明朝"/>
          <w:lang w:eastAsia="ja-JP"/>
        </w:rPr>
        <w:t xml:space="preserve"> between multiple APs or operations within the BSS?</w:t>
      </w:r>
    </w:p>
    <w:p w14:paraId="3EB0285B" w14:textId="77777777" w:rsidR="00D97A61" w:rsidRPr="00D97A61" w:rsidRDefault="00D97A61" w:rsidP="00D97A61">
      <w:pPr>
        <w:ind w:left="720"/>
        <w:rPr>
          <w:rFonts w:eastAsia="游明朝"/>
          <w:lang w:eastAsia="ja-JP"/>
        </w:rPr>
      </w:pPr>
      <w:r w:rsidRPr="00D97A61">
        <w:rPr>
          <w:rFonts w:eastAsia="游明朝"/>
          <w:lang w:eastAsia="ja-JP"/>
        </w:rPr>
        <w:t>C: Within the BSS.</w:t>
      </w:r>
    </w:p>
    <w:p w14:paraId="07090401" w14:textId="77777777" w:rsidR="00D97A61" w:rsidRPr="00D97A61" w:rsidRDefault="00D97A61" w:rsidP="00D97A61">
      <w:pPr>
        <w:ind w:left="720"/>
        <w:rPr>
          <w:rFonts w:eastAsia="游明朝"/>
          <w:lang w:eastAsia="ja-JP"/>
        </w:rPr>
      </w:pPr>
      <w:r w:rsidRPr="00D97A61">
        <w:rPr>
          <w:rFonts w:eastAsia="游明朝"/>
          <w:lang w:eastAsia="ja-JP"/>
        </w:rPr>
        <w:t xml:space="preserve">A: I think the focus in the slide 8 is again like we acknowledge the </w:t>
      </w:r>
      <w:proofErr w:type="spellStart"/>
      <w:r w:rsidRPr="00D97A61">
        <w:rPr>
          <w:rFonts w:eastAsia="游明朝"/>
          <w:lang w:eastAsia="ja-JP"/>
        </w:rPr>
        <w:t>possiblity</w:t>
      </w:r>
      <w:proofErr w:type="spellEnd"/>
      <w:r w:rsidRPr="00D97A61">
        <w:rPr>
          <w:rFonts w:eastAsia="游明朝"/>
          <w:lang w:eastAsia="ja-JP"/>
        </w:rPr>
        <w:t xml:space="preserve"> that not all the station within a BSS may be R-TWT supporting STAs. </w:t>
      </w:r>
    </w:p>
    <w:p w14:paraId="7FEB3EC6" w14:textId="77777777" w:rsidR="00D97A61" w:rsidRPr="00D97A61" w:rsidRDefault="00D97A61" w:rsidP="00D97A61">
      <w:pPr>
        <w:ind w:left="720"/>
        <w:rPr>
          <w:rFonts w:eastAsia="游明朝"/>
          <w:lang w:eastAsia="ja-JP"/>
        </w:rPr>
      </w:pPr>
      <w:r w:rsidRPr="00D97A61">
        <w:rPr>
          <w:rFonts w:eastAsia="游明朝"/>
          <w:lang w:eastAsia="ja-JP"/>
        </w:rPr>
        <w:t>We can use this as coordination mechanisms between the APs at least at the AP level, they can coordinate, for example, they can end the TXOP and better manage the medium access. The operation within the BSS, R-TWT is a strong candidate, but we can have other mechanisms. I think this presentation is more focused on coordination between the APs, rather than operation within the BSS. But certainly R-TWT is a good candidate.</w:t>
      </w:r>
    </w:p>
    <w:p w14:paraId="7ED43CC5" w14:textId="7C0437FA" w:rsidR="00D97A61" w:rsidRPr="00D97A61" w:rsidRDefault="00D97A61" w:rsidP="00D97A61">
      <w:pPr>
        <w:ind w:left="720"/>
        <w:rPr>
          <w:rFonts w:eastAsia="游明朝"/>
          <w:lang w:eastAsia="ja-JP"/>
        </w:rPr>
      </w:pPr>
      <w:r w:rsidRPr="00D97A61">
        <w:rPr>
          <w:rFonts w:eastAsia="游明朝"/>
          <w:lang w:eastAsia="ja-JP"/>
        </w:rPr>
        <w:t>C: R-TWT is like take it or leave it kind of thing. If we have overlapping service periods, and the previous AP has a long TXOP, the AP</w:t>
      </w:r>
      <w:r w:rsidR="00C474D3">
        <w:rPr>
          <w:rFonts w:eastAsia="游明朝"/>
          <w:lang w:eastAsia="ja-JP"/>
        </w:rPr>
        <w:t>’s</w:t>
      </w:r>
      <w:r w:rsidRPr="00D97A61">
        <w:rPr>
          <w:rFonts w:eastAsia="游明朝"/>
          <w:lang w:eastAsia="ja-JP"/>
        </w:rPr>
        <w:t xml:space="preserve"> service period may need to slide right. </w:t>
      </w:r>
    </w:p>
    <w:p w14:paraId="2F2C41BC" w14:textId="77777777" w:rsidR="00D97A61" w:rsidRPr="00D97A61" w:rsidRDefault="00D97A61" w:rsidP="00D97A61">
      <w:pPr>
        <w:ind w:left="720"/>
        <w:rPr>
          <w:rFonts w:eastAsia="游明朝"/>
          <w:lang w:eastAsia="ja-JP"/>
        </w:rPr>
      </w:pPr>
      <w:r w:rsidRPr="00D97A61">
        <w:rPr>
          <w:rFonts w:eastAsia="游明朝"/>
          <w:lang w:eastAsia="ja-JP"/>
        </w:rPr>
        <w:t>On top of R-TWT, I think it will be really informative and powerful to help AP coordination.</w:t>
      </w:r>
    </w:p>
    <w:p w14:paraId="4FE29FFD" w14:textId="77777777" w:rsidR="00D97A61" w:rsidRPr="00D97A61" w:rsidRDefault="00D97A61" w:rsidP="00D97A61">
      <w:pPr>
        <w:ind w:left="720"/>
        <w:rPr>
          <w:rFonts w:eastAsia="游明朝"/>
          <w:lang w:eastAsia="ja-JP"/>
        </w:rPr>
      </w:pPr>
      <w:r w:rsidRPr="00D97A61">
        <w:rPr>
          <w:rFonts w:eastAsia="游明朝"/>
          <w:lang w:eastAsia="ja-JP"/>
        </w:rPr>
        <w:t xml:space="preserve">A: I agree. These methods can be used as complimentary to manage operation within the BS and share further information between the BSSs as well. </w:t>
      </w:r>
    </w:p>
    <w:p w14:paraId="44208CD2" w14:textId="77777777" w:rsidR="00D97A61" w:rsidRPr="00D97A61" w:rsidRDefault="00D97A61" w:rsidP="00D97A61">
      <w:pPr>
        <w:ind w:left="720"/>
        <w:rPr>
          <w:rFonts w:eastAsia="游明朝"/>
          <w:lang w:eastAsia="ja-JP"/>
        </w:rPr>
      </w:pPr>
      <w:r w:rsidRPr="00D97A61">
        <w:rPr>
          <w:rFonts w:eastAsia="游明朝"/>
          <w:lang w:eastAsia="ja-JP"/>
        </w:rPr>
        <w:t xml:space="preserve">C: If only Level 1 was applied, then which benefit we can expect without Level 2? </w:t>
      </w:r>
    </w:p>
    <w:p w14:paraId="2FC71AF3" w14:textId="74520F2E" w:rsidR="00D97A61" w:rsidRPr="00D97A61" w:rsidRDefault="00D97A61" w:rsidP="00D97A61">
      <w:pPr>
        <w:ind w:left="720"/>
        <w:rPr>
          <w:rFonts w:eastAsia="游明朝"/>
          <w:lang w:eastAsia="ja-JP"/>
        </w:rPr>
      </w:pPr>
      <w:r w:rsidRPr="00D97A61">
        <w:rPr>
          <w:rFonts w:eastAsia="游明朝"/>
          <w:lang w:eastAsia="ja-JP"/>
        </w:rPr>
        <w:t xml:space="preserve">A: The main motivation behind </w:t>
      </w:r>
      <w:proofErr w:type="spellStart"/>
      <w:r w:rsidRPr="00D97A61">
        <w:rPr>
          <w:rFonts w:eastAsia="游明朝"/>
          <w:lang w:eastAsia="ja-JP"/>
        </w:rPr>
        <w:t>Lelvel</w:t>
      </w:r>
      <w:proofErr w:type="spellEnd"/>
      <w:r w:rsidRPr="00D97A61">
        <w:rPr>
          <w:rFonts w:eastAsia="游明朝"/>
          <w:lang w:eastAsia="ja-JP"/>
        </w:rPr>
        <w:t xml:space="preserve"> 1 is basically that the APs are considering other APs schedules to devise its own schedules. It is already possible to do it within the 11be. But this is kind of emphasizing that, this is more about schedule sharing. The schedules may also be shared in unicast frames, and then it is a request for the other AP to minimize interference. </w:t>
      </w:r>
      <w:r w:rsidR="00C474D3">
        <w:rPr>
          <w:rFonts w:eastAsia="游明朝"/>
          <w:lang w:eastAsia="ja-JP"/>
        </w:rPr>
        <w:t>I</w:t>
      </w:r>
      <w:r w:rsidRPr="00D97A61">
        <w:rPr>
          <w:rFonts w:eastAsia="游明朝"/>
          <w:lang w:eastAsia="ja-JP"/>
        </w:rPr>
        <w:t xml:space="preserve">n Level 2, this may actually be a part of a negotiation or a kind of reassurance from the other AP as well. It's a commitment and the TXOP all the other APS schedules. This is a kind of a higher level of protection. But from the perspective of taking action by the shared AP, Level </w:t>
      </w:r>
      <w:r w:rsidR="00C474D3">
        <w:rPr>
          <w:rFonts w:eastAsia="游明朝"/>
          <w:lang w:eastAsia="ja-JP"/>
        </w:rPr>
        <w:t>2</w:t>
      </w:r>
      <w:r w:rsidRPr="00D97A61">
        <w:rPr>
          <w:rFonts w:eastAsia="游明朝"/>
          <w:lang w:eastAsia="ja-JP"/>
        </w:rPr>
        <w:t xml:space="preserve"> is the one that actually has an expected behavior to do.</w:t>
      </w:r>
    </w:p>
    <w:p w14:paraId="04619AC6" w14:textId="312BC034" w:rsidR="00D97A61" w:rsidRPr="00D97A61" w:rsidRDefault="00D97A61" w:rsidP="00D97A61">
      <w:pPr>
        <w:ind w:left="720"/>
        <w:rPr>
          <w:rFonts w:eastAsia="游明朝"/>
          <w:lang w:eastAsia="ja-JP"/>
        </w:rPr>
      </w:pPr>
      <w:r w:rsidRPr="00D97A61">
        <w:rPr>
          <w:rFonts w:eastAsia="游明朝"/>
          <w:lang w:eastAsia="ja-JP"/>
        </w:rPr>
        <w:t>C: If the AP1 initiates a coordination but the AP2 reject</w:t>
      </w:r>
      <w:r w:rsidR="00C474D3">
        <w:rPr>
          <w:rFonts w:eastAsia="游明朝"/>
          <w:lang w:eastAsia="ja-JP"/>
        </w:rPr>
        <w:t>s</w:t>
      </w:r>
      <w:r w:rsidRPr="00D97A61">
        <w:rPr>
          <w:rFonts w:eastAsia="游明朝"/>
          <w:lang w:eastAsia="ja-JP"/>
        </w:rPr>
        <w:t xml:space="preserve"> this, what would the AP1 do? Would it schedule for R-TWT SP or just cancel this?</w:t>
      </w:r>
    </w:p>
    <w:p w14:paraId="2F7B3DC7" w14:textId="5D910F02" w:rsidR="00D97A61" w:rsidRPr="00D97A61" w:rsidRDefault="00D97A61" w:rsidP="00D97A61">
      <w:pPr>
        <w:ind w:left="720"/>
        <w:rPr>
          <w:rFonts w:eastAsia="游明朝"/>
          <w:lang w:eastAsia="ja-JP"/>
        </w:rPr>
      </w:pPr>
      <w:r w:rsidRPr="00D97A61">
        <w:rPr>
          <w:rFonts w:eastAsia="游明朝"/>
          <w:lang w:eastAsia="ja-JP"/>
        </w:rPr>
        <w:lastRenderedPageBreak/>
        <w:t xml:space="preserve">A: AP can manage its own BSS and operate as it like, and then regarding the coordination, I think any coordination will be starting </w:t>
      </w:r>
      <w:proofErr w:type="spellStart"/>
      <w:r w:rsidRPr="00D97A61">
        <w:rPr>
          <w:rFonts w:eastAsia="游明朝"/>
          <w:lang w:eastAsia="ja-JP"/>
        </w:rPr>
        <w:t>wihthe</w:t>
      </w:r>
      <w:proofErr w:type="spellEnd"/>
      <w:r w:rsidRPr="00D97A61">
        <w:rPr>
          <w:rFonts w:eastAsia="游明朝"/>
          <w:lang w:eastAsia="ja-JP"/>
        </w:rPr>
        <w:t xml:space="preserve"> request. </w:t>
      </w:r>
      <w:r w:rsidR="00F57E40">
        <w:rPr>
          <w:rFonts w:eastAsia="游明朝"/>
          <w:lang w:eastAsia="ja-JP"/>
        </w:rPr>
        <w:t>W</w:t>
      </w:r>
      <w:r w:rsidRPr="00D97A61">
        <w:rPr>
          <w:rFonts w:eastAsia="游明朝"/>
          <w:lang w:eastAsia="ja-JP"/>
        </w:rPr>
        <w:t xml:space="preserve">hether the other AP is willing to coordinate, then the operation can happen at a higher level of protection. Otherwise, the AP can </w:t>
      </w:r>
      <w:proofErr w:type="spellStart"/>
      <w:r w:rsidRPr="00D97A61">
        <w:rPr>
          <w:rFonts w:eastAsia="游明朝"/>
          <w:lang w:eastAsia="ja-JP"/>
        </w:rPr>
        <w:t>simpliy</w:t>
      </w:r>
      <w:proofErr w:type="spellEnd"/>
      <w:r w:rsidRPr="00D97A61">
        <w:rPr>
          <w:rFonts w:eastAsia="游明朝"/>
          <w:lang w:eastAsia="ja-JP"/>
        </w:rPr>
        <w:t xml:space="preserve"> behave</w:t>
      </w:r>
      <w:r w:rsidR="00F57E40">
        <w:rPr>
          <w:rFonts w:eastAsia="游明朝"/>
          <w:lang w:eastAsia="ja-JP"/>
        </w:rPr>
        <w:t>s</w:t>
      </w:r>
      <w:r w:rsidRPr="00D97A61">
        <w:rPr>
          <w:rFonts w:eastAsia="游明朝"/>
          <w:lang w:eastAsia="ja-JP"/>
        </w:rPr>
        <w:t xml:space="preserve"> as a standalone operation in its own BSS. The main benefit of the APs </w:t>
      </w:r>
      <w:r w:rsidR="001B23A9">
        <w:rPr>
          <w:rFonts w:eastAsia="游明朝"/>
          <w:lang w:eastAsia="ja-JP"/>
        </w:rPr>
        <w:t xml:space="preserve">is </w:t>
      </w:r>
      <w:r w:rsidRPr="00D97A61">
        <w:rPr>
          <w:rFonts w:eastAsia="游明朝"/>
          <w:lang w:eastAsia="ja-JP"/>
        </w:rPr>
        <w:t xml:space="preserve">to devise a </w:t>
      </w:r>
      <w:proofErr w:type="spellStart"/>
      <w:r w:rsidR="001B23A9">
        <w:rPr>
          <w:rFonts w:eastAsia="游明朝"/>
          <w:lang w:eastAsia="ja-JP"/>
        </w:rPr>
        <w:t>negosiated</w:t>
      </w:r>
      <w:proofErr w:type="spellEnd"/>
      <w:r w:rsidR="001B23A9">
        <w:rPr>
          <w:rFonts w:eastAsia="游明朝"/>
          <w:lang w:eastAsia="ja-JP"/>
        </w:rPr>
        <w:t xml:space="preserve"> </w:t>
      </w:r>
      <w:r w:rsidRPr="00D97A61">
        <w:rPr>
          <w:rFonts w:eastAsia="游明朝"/>
          <w:lang w:eastAsia="ja-JP"/>
        </w:rPr>
        <w:t>schedule instead of having separate schedule. For example, if we do streams with 60 Hz, the sc</w:t>
      </w:r>
      <w:r w:rsidR="00CB44B5">
        <w:rPr>
          <w:rFonts w:eastAsia="游明朝"/>
          <w:lang w:eastAsia="ja-JP"/>
        </w:rPr>
        <w:t>he</w:t>
      </w:r>
      <w:r w:rsidRPr="00D97A61">
        <w:rPr>
          <w:rFonts w:eastAsia="游明朝"/>
          <w:lang w:eastAsia="ja-JP"/>
        </w:rPr>
        <w:t>dules ha</w:t>
      </w:r>
      <w:r w:rsidR="00CB44B5">
        <w:rPr>
          <w:rFonts w:eastAsia="游明朝"/>
          <w:lang w:eastAsia="ja-JP"/>
        </w:rPr>
        <w:t>ve</w:t>
      </w:r>
      <w:r w:rsidRPr="00D97A61">
        <w:rPr>
          <w:rFonts w:eastAsia="游明朝"/>
          <w:lang w:eastAsia="ja-JP"/>
        </w:rPr>
        <w:t xml:space="preserve"> similar intervals. In this case, coordinated scheduling is more efficient rather than having separate schedules, which may overlap. And we can consider this in term of ESS operation, or as a part of enterprise policy. In those cases, having flexibility to devise a schedule before start announcing is </w:t>
      </w:r>
      <w:proofErr w:type="spellStart"/>
      <w:r w:rsidRPr="00D97A61">
        <w:rPr>
          <w:rFonts w:eastAsia="游明朝"/>
          <w:lang w:eastAsia="ja-JP"/>
        </w:rPr>
        <w:t>defitely</w:t>
      </w:r>
      <w:proofErr w:type="spellEnd"/>
      <w:r w:rsidRPr="00D97A61">
        <w:rPr>
          <w:rFonts w:eastAsia="游明朝"/>
          <w:lang w:eastAsia="ja-JP"/>
        </w:rPr>
        <w:t xml:space="preserve"> useful for me.</w:t>
      </w:r>
    </w:p>
    <w:p w14:paraId="25FDB657" w14:textId="77777777" w:rsidR="00D97A61" w:rsidRPr="00D97A61" w:rsidRDefault="00D97A61" w:rsidP="00D97A61">
      <w:pPr>
        <w:ind w:left="720"/>
        <w:rPr>
          <w:rFonts w:eastAsia="游明朝"/>
          <w:lang w:eastAsia="ja-JP"/>
        </w:rPr>
      </w:pPr>
      <w:r w:rsidRPr="00D97A61">
        <w:rPr>
          <w:rFonts w:eastAsia="游明朝"/>
          <w:lang w:eastAsia="ja-JP"/>
        </w:rPr>
        <w:t xml:space="preserve">C: In the slide 13, regarding the straw poll 1, what is the motivation to extend the SP </w:t>
      </w:r>
      <w:proofErr w:type="spellStart"/>
      <w:r w:rsidRPr="00D97A61">
        <w:rPr>
          <w:rFonts w:eastAsia="游明朝"/>
          <w:lang w:eastAsia="ja-JP"/>
        </w:rPr>
        <w:t>starte</w:t>
      </w:r>
      <w:proofErr w:type="spellEnd"/>
      <w:r w:rsidRPr="00D97A61">
        <w:rPr>
          <w:rFonts w:eastAsia="游明朝"/>
          <w:lang w:eastAsia="ja-JP"/>
        </w:rPr>
        <w:t xml:space="preserve"> time protection what is the missing part compared to the current SP start time protection in 11be?</w:t>
      </w:r>
    </w:p>
    <w:p w14:paraId="1148E02E" w14:textId="77777777" w:rsidR="00D97A61" w:rsidRPr="00D97A61" w:rsidRDefault="00D97A61" w:rsidP="00D97A61">
      <w:pPr>
        <w:ind w:left="720"/>
        <w:rPr>
          <w:rFonts w:eastAsia="游明朝"/>
          <w:lang w:eastAsia="ja-JP"/>
        </w:rPr>
      </w:pPr>
      <w:r w:rsidRPr="00D97A61">
        <w:rPr>
          <w:rFonts w:eastAsia="游明朝"/>
          <w:lang w:eastAsia="ja-JP"/>
        </w:rPr>
        <w:t xml:space="preserve">A: The intention of the extension is not just within the BSS but also to the other APs. </w:t>
      </w:r>
    </w:p>
    <w:p w14:paraId="33CCFD82" w14:textId="77777777" w:rsidR="00D97A61" w:rsidRPr="00D97A61" w:rsidRDefault="00D97A61" w:rsidP="00D97A61">
      <w:pPr>
        <w:ind w:left="720"/>
        <w:rPr>
          <w:rFonts w:eastAsia="游明朝"/>
          <w:lang w:eastAsia="ja-JP"/>
        </w:rPr>
      </w:pPr>
      <w:r w:rsidRPr="00D97A61">
        <w:rPr>
          <w:rFonts w:eastAsia="游明朝"/>
          <w:lang w:eastAsia="ja-JP"/>
        </w:rPr>
        <w:t>It's not changing the start time protection rule, but just applying it to R-TWT.</w:t>
      </w:r>
    </w:p>
    <w:p w14:paraId="5A2631ED" w14:textId="77777777" w:rsidR="00D97A61" w:rsidRPr="00D97A61" w:rsidRDefault="00D97A61" w:rsidP="00D97A61">
      <w:pPr>
        <w:ind w:left="720"/>
        <w:rPr>
          <w:rFonts w:eastAsia="游明朝"/>
          <w:lang w:eastAsia="ja-JP"/>
        </w:rPr>
      </w:pPr>
      <w:r w:rsidRPr="00D97A61">
        <w:rPr>
          <w:rFonts w:eastAsia="游明朝"/>
          <w:lang w:eastAsia="ja-JP"/>
        </w:rPr>
        <w:t xml:space="preserve">C: In the slide 10, if the STA11 </w:t>
      </w:r>
      <w:proofErr w:type="spellStart"/>
      <w:r w:rsidRPr="00D97A61">
        <w:rPr>
          <w:rFonts w:eastAsia="游明朝"/>
          <w:lang w:eastAsia="ja-JP"/>
        </w:rPr>
        <w:t>initnated</w:t>
      </w:r>
      <w:proofErr w:type="spellEnd"/>
      <w:r w:rsidRPr="00D97A61">
        <w:rPr>
          <w:rFonts w:eastAsia="游明朝"/>
          <w:lang w:eastAsia="ja-JP"/>
        </w:rPr>
        <w:t xml:space="preserve"> before the SP because it does not receive storing </w:t>
      </w:r>
      <w:proofErr w:type="spellStart"/>
      <w:r w:rsidRPr="00D97A61">
        <w:rPr>
          <w:rFonts w:eastAsia="游明朝"/>
          <w:lang w:eastAsia="ja-JP"/>
        </w:rPr>
        <w:t>interfence</w:t>
      </w:r>
      <w:proofErr w:type="spellEnd"/>
      <w:r w:rsidRPr="00D97A61">
        <w:rPr>
          <w:rFonts w:eastAsia="游明朝"/>
          <w:lang w:eastAsia="ja-JP"/>
        </w:rPr>
        <w:t xml:space="preserve"> from the AP2, that is still need to terminate a TXOP before that R-TWT SP?</w:t>
      </w:r>
    </w:p>
    <w:p w14:paraId="065638CD" w14:textId="564F571A" w:rsidR="00D97A61" w:rsidRPr="00D97A61" w:rsidRDefault="00D97A61" w:rsidP="00D97A61">
      <w:pPr>
        <w:ind w:left="720"/>
        <w:rPr>
          <w:rFonts w:eastAsia="游明朝"/>
          <w:lang w:eastAsia="ja-JP"/>
        </w:rPr>
      </w:pPr>
      <w:r w:rsidRPr="00D97A61">
        <w:rPr>
          <w:rFonts w:eastAsia="游明朝"/>
          <w:lang w:eastAsia="ja-JP"/>
        </w:rPr>
        <w:t xml:space="preserve">A: My current thought </w:t>
      </w:r>
      <w:r w:rsidR="008B5AC8">
        <w:rPr>
          <w:rFonts w:eastAsia="游明朝"/>
          <w:lang w:eastAsia="ja-JP"/>
        </w:rPr>
        <w:t xml:space="preserve">is </w:t>
      </w:r>
      <w:r w:rsidRPr="00D97A61">
        <w:rPr>
          <w:rFonts w:eastAsia="游明朝"/>
          <w:lang w:eastAsia="ja-JP"/>
        </w:rPr>
        <w:t xml:space="preserve">that; if two APs agree to coordinate on R-TWT, then the start time protection rule should apply. Because it’s not guaranteed that no interference is caused. I think it should apply in any case. </w:t>
      </w:r>
    </w:p>
    <w:p w14:paraId="34CDD2EF" w14:textId="6E6EA6A8" w:rsidR="00D97A61" w:rsidRPr="00D97A61" w:rsidRDefault="00D97A61" w:rsidP="00D97A61">
      <w:pPr>
        <w:ind w:left="720"/>
        <w:rPr>
          <w:rFonts w:eastAsia="游明朝"/>
          <w:lang w:eastAsia="ja-JP"/>
        </w:rPr>
      </w:pPr>
      <w:r w:rsidRPr="00D97A61">
        <w:rPr>
          <w:rFonts w:eastAsia="游明朝"/>
          <w:lang w:eastAsia="ja-JP"/>
        </w:rPr>
        <w:t>C: Regarding Level 2, the APs will end their TXOP at SP start boundary. Does this assume that there are no overlapping SPs?</w:t>
      </w:r>
    </w:p>
    <w:p w14:paraId="5721F915" w14:textId="77777777" w:rsidR="00D97A61" w:rsidRPr="00D97A61" w:rsidRDefault="00D97A61" w:rsidP="00D97A61">
      <w:pPr>
        <w:ind w:left="720"/>
        <w:rPr>
          <w:rFonts w:eastAsia="游明朝"/>
          <w:lang w:eastAsia="ja-JP"/>
        </w:rPr>
      </w:pPr>
      <w:r w:rsidRPr="00D97A61">
        <w:rPr>
          <w:rFonts w:eastAsia="游明朝"/>
          <w:lang w:eastAsia="ja-JP"/>
        </w:rPr>
        <w:t xml:space="preserve">A: If it is overlapping in terms of this exact same start time, then ending TXOP for one will mean ending for both. And if it is like they are very closely spaced start time and their APs agree to coordinate, then you will have the TXOP at both of </w:t>
      </w:r>
      <w:proofErr w:type="spellStart"/>
      <w:r w:rsidRPr="00D97A61">
        <w:rPr>
          <w:rFonts w:eastAsia="游明朝"/>
          <w:lang w:eastAsia="ja-JP"/>
        </w:rPr>
        <w:t>thoese</w:t>
      </w:r>
      <w:proofErr w:type="spellEnd"/>
      <w:r w:rsidRPr="00D97A61">
        <w:rPr>
          <w:rFonts w:eastAsia="游明朝"/>
          <w:lang w:eastAsia="ja-JP"/>
        </w:rPr>
        <w:t xml:space="preserve"> start time. That is the current application of the rules.</w:t>
      </w:r>
    </w:p>
    <w:p w14:paraId="4D5D87CD" w14:textId="77777777" w:rsidR="00D97A61" w:rsidRPr="00D97A61" w:rsidRDefault="00D97A61" w:rsidP="00D97A61">
      <w:pPr>
        <w:ind w:left="720"/>
        <w:rPr>
          <w:rFonts w:eastAsia="游明朝"/>
          <w:lang w:eastAsia="ja-JP"/>
        </w:rPr>
      </w:pPr>
      <w:r w:rsidRPr="00D97A61">
        <w:rPr>
          <w:rFonts w:eastAsia="游明朝"/>
          <w:lang w:eastAsia="ja-JP"/>
        </w:rPr>
        <w:t>(Comments and answers on the chat window --- from here---)</w:t>
      </w:r>
    </w:p>
    <w:p w14:paraId="182F8FE7" w14:textId="77777777" w:rsidR="00D97A61" w:rsidRPr="00D97A61" w:rsidRDefault="00D97A61" w:rsidP="00D97A61">
      <w:pPr>
        <w:ind w:left="720"/>
        <w:rPr>
          <w:rFonts w:eastAsia="游明朝"/>
          <w:lang w:eastAsia="ja-JP"/>
        </w:rPr>
      </w:pPr>
      <w:r w:rsidRPr="00D97A61">
        <w:rPr>
          <w:rFonts w:eastAsia="游明朝"/>
          <w:lang w:eastAsia="ja-JP"/>
        </w:rPr>
        <w:t>A: the coordination is schedule level in context of R-TWT, which requires the coordinating AP to end any on-going TXOP at start time of an R-TWT SP.</w:t>
      </w:r>
    </w:p>
    <w:p w14:paraId="73B04EE1" w14:textId="77777777" w:rsidR="00D97A61" w:rsidRPr="00D97A61" w:rsidRDefault="00D97A61" w:rsidP="00D97A61">
      <w:pPr>
        <w:ind w:left="720"/>
        <w:rPr>
          <w:rFonts w:eastAsia="游明朝"/>
          <w:lang w:eastAsia="ja-JP"/>
        </w:rPr>
      </w:pPr>
      <w:r w:rsidRPr="00D97A61">
        <w:rPr>
          <w:rFonts w:eastAsia="游明朝"/>
          <w:lang w:eastAsia="ja-JP"/>
        </w:rPr>
        <w:t>C: R-TWT SP sharing AP and shared AP is confusing. Sounds like the sharing AP announces the SP and shares it with shared AP.</w:t>
      </w:r>
    </w:p>
    <w:p w14:paraId="4DCF1642" w14:textId="77777777" w:rsidR="00D97A61" w:rsidRPr="00D97A61" w:rsidRDefault="00D97A61" w:rsidP="00D97A61">
      <w:pPr>
        <w:ind w:left="720"/>
        <w:rPr>
          <w:rFonts w:eastAsia="游明朝"/>
          <w:lang w:eastAsia="ja-JP"/>
        </w:rPr>
      </w:pPr>
      <w:r w:rsidRPr="00D97A61">
        <w:rPr>
          <w:rFonts w:eastAsia="游明朝"/>
          <w:lang w:eastAsia="ja-JP"/>
        </w:rPr>
        <w:t>A: thanks for the feedback. I will revise that slide to clarify the context.</w:t>
      </w:r>
    </w:p>
    <w:p w14:paraId="1C95BA05" w14:textId="77777777" w:rsidR="00D97A61" w:rsidRPr="00D97A61" w:rsidRDefault="00D97A61" w:rsidP="00D97A61">
      <w:pPr>
        <w:ind w:left="720"/>
        <w:rPr>
          <w:rFonts w:eastAsia="游明朝"/>
          <w:lang w:eastAsia="ja-JP"/>
        </w:rPr>
      </w:pPr>
      <w:r w:rsidRPr="00D97A61">
        <w:rPr>
          <w:rFonts w:eastAsia="游明朝"/>
          <w:lang w:eastAsia="ja-JP"/>
        </w:rPr>
        <w:t xml:space="preserve">C: to achieve level 2, do we need AP to AP communication to enable the coordination? </w:t>
      </w:r>
    </w:p>
    <w:p w14:paraId="370E15B4" w14:textId="77777777" w:rsidR="00D97A61" w:rsidRPr="00D97A61" w:rsidRDefault="00D97A61" w:rsidP="00D97A61">
      <w:pPr>
        <w:ind w:left="720"/>
        <w:rPr>
          <w:rFonts w:eastAsia="游明朝"/>
          <w:lang w:eastAsia="ja-JP"/>
        </w:rPr>
      </w:pPr>
      <w:r w:rsidRPr="00D97A61">
        <w:rPr>
          <w:rFonts w:eastAsia="游明朝"/>
          <w:lang w:eastAsia="ja-JP"/>
        </w:rPr>
        <w:t>A: AP-AP communication is not strictly required as schedules can be learnt via beacons. But if such communication is possible, it opens up new possibilities for schedule sharing and coordination/more info etc.</w:t>
      </w:r>
    </w:p>
    <w:p w14:paraId="32636399" w14:textId="77777777" w:rsidR="00D97A61" w:rsidRPr="00D97A61" w:rsidRDefault="00D97A61" w:rsidP="00D97A61">
      <w:pPr>
        <w:ind w:left="720"/>
        <w:rPr>
          <w:rFonts w:eastAsia="游明朝"/>
          <w:lang w:eastAsia="ja-JP"/>
        </w:rPr>
      </w:pPr>
      <w:r w:rsidRPr="00D97A61">
        <w:rPr>
          <w:rFonts w:eastAsia="游明朝"/>
          <w:lang w:eastAsia="ja-JP"/>
        </w:rPr>
        <w:t>C: We may want to evaluate the potential gain and the overhead we have to pay</w:t>
      </w:r>
    </w:p>
    <w:p w14:paraId="29F0A9D1" w14:textId="77777777" w:rsidR="00D97A61" w:rsidRPr="00D97A61" w:rsidRDefault="00D97A61" w:rsidP="00D97A61">
      <w:pPr>
        <w:ind w:left="720"/>
        <w:rPr>
          <w:rFonts w:eastAsia="游明朝"/>
          <w:lang w:eastAsia="ja-JP"/>
        </w:rPr>
      </w:pPr>
      <w:r w:rsidRPr="00D97A61">
        <w:rPr>
          <w:rFonts w:eastAsia="游明朝"/>
          <w:lang w:eastAsia="ja-JP"/>
        </w:rPr>
        <w:t xml:space="preserve">A: </w:t>
      </w:r>
      <w:proofErr w:type="spellStart"/>
      <w:r w:rsidRPr="00D97A61">
        <w:rPr>
          <w:rFonts w:eastAsia="游明朝"/>
          <w:lang w:eastAsia="ja-JP"/>
        </w:rPr>
        <w:t>acked</w:t>
      </w:r>
      <w:proofErr w:type="spellEnd"/>
      <w:r w:rsidRPr="00D97A61">
        <w:rPr>
          <w:rFonts w:eastAsia="游明朝"/>
          <w:lang w:eastAsia="ja-JP"/>
        </w:rPr>
        <w:t xml:space="preserve"> the concern. I think it's a tradeoff between enhanced </w:t>
      </w:r>
      <w:proofErr w:type="spellStart"/>
      <w:r w:rsidRPr="00D97A61">
        <w:rPr>
          <w:rFonts w:eastAsia="游明朝"/>
          <w:lang w:eastAsia="ja-JP"/>
        </w:rPr>
        <w:t>protection+coordination</w:t>
      </w:r>
      <w:proofErr w:type="spellEnd"/>
      <w:r w:rsidRPr="00D97A61">
        <w:rPr>
          <w:rFonts w:eastAsia="游明朝"/>
          <w:lang w:eastAsia="ja-JP"/>
        </w:rPr>
        <w:t xml:space="preserve"> vs standalone operation. We can continue to study further. But there are certainly scenarios where coordination between APs will be advantageous for overall efficiency and low latency traffic delivery.</w:t>
      </w:r>
    </w:p>
    <w:p w14:paraId="10AF8A79" w14:textId="77777777" w:rsidR="00D97A61" w:rsidRPr="00D97A61" w:rsidRDefault="00D97A61" w:rsidP="00D97A61">
      <w:pPr>
        <w:ind w:left="720"/>
        <w:rPr>
          <w:rFonts w:eastAsia="游明朝"/>
          <w:lang w:eastAsia="ja-JP"/>
        </w:rPr>
      </w:pPr>
      <w:r w:rsidRPr="00D97A61">
        <w:rPr>
          <w:rFonts w:eastAsia="游明朝"/>
          <w:lang w:eastAsia="ja-JP"/>
        </w:rPr>
        <w:t>A: agree about overhead concern. We should keep signaling as compact as possible, and strictly need basis. But having such signaling is beneficial overall.</w:t>
      </w:r>
    </w:p>
    <w:p w14:paraId="39600BBD" w14:textId="77777777" w:rsidR="00D97A61" w:rsidRPr="00D97A61" w:rsidRDefault="00D97A61" w:rsidP="00D97A61">
      <w:pPr>
        <w:ind w:left="720"/>
        <w:rPr>
          <w:rFonts w:eastAsia="游明朝"/>
          <w:lang w:eastAsia="ja-JP"/>
        </w:rPr>
      </w:pPr>
      <w:r w:rsidRPr="00D97A61">
        <w:rPr>
          <w:rFonts w:eastAsia="游明朝"/>
          <w:lang w:eastAsia="ja-JP"/>
        </w:rPr>
        <w:t xml:space="preserve">C: whether Level 4 for </w:t>
      </w:r>
      <w:proofErr w:type="spellStart"/>
      <w:r w:rsidRPr="00D97A61">
        <w:rPr>
          <w:rFonts w:eastAsia="游明朝"/>
          <w:lang w:eastAsia="ja-JP"/>
        </w:rPr>
        <w:t>txop</w:t>
      </w:r>
      <w:proofErr w:type="spellEnd"/>
      <w:r w:rsidRPr="00D97A61">
        <w:rPr>
          <w:rFonts w:eastAsia="游明朝"/>
          <w:lang w:eastAsia="ja-JP"/>
        </w:rPr>
        <w:t>-level coordination during SPs needs to be considered?</w:t>
      </w:r>
    </w:p>
    <w:p w14:paraId="1954D252" w14:textId="34AF2BF3" w:rsidR="0037049F" w:rsidRDefault="00D97A61" w:rsidP="00D97A61">
      <w:pPr>
        <w:ind w:left="720"/>
        <w:rPr>
          <w:rFonts w:eastAsia="游明朝"/>
          <w:lang w:eastAsia="ja-JP"/>
        </w:rPr>
      </w:pPr>
      <w:r w:rsidRPr="00D97A61">
        <w:rPr>
          <w:rFonts w:eastAsia="游明朝"/>
          <w:lang w:eastAsia="ja-JP"/>
        </w:rPr>
        <w:t>(Comments and answers on the chat window --- to here---)</w:t>
      </w:r>
    </w:p>
    <w:p w14:paraId="73D8334F" w14:textId="77777777" w:rsidR="00470A6C" w:rsidRDefault="00470A6C" w:rsidP="00D97A61">
      <w:pPr>
        <w:ind w:left="720"/>
      </w:pPr>
    </w:p>
    <w:p w14:paraId="584550DA" w14:textId="569C33F8" w:rsidR="0037049F" w:rsidRDefault="0037049F" w:rsidP="0037049F">
      <w:pPr>
        <w:pStyle w:val="a"/>
      </w:pPr>
      <w:r>
        <w:t>24/0284</w:t>
      </w:r>
      <w:r w:rsidR="005B08B7">
        <w:t>r2</w:t>
      </w:r>
      <w:r>
        <w:t xml:space="preserve"> Low lat., low collision, low power UHR medium access</w:t>
      </w:r>
      <w:r>
        <w:tab/>
        <w:t>Sean Coffey</w:t>
      </w:r>
    </w:p>
    <w:p w14:paraId="313DE2BA" w14:textId="1BEE9BE4" w:rsidR="00470A6C" w:rsidRPr="00470A6C" w:rsidRDefault="00470A6C" w:rsidP="00470A6C">
      <w:pPr>
        <w:numPr>
          <w:ilvl w:val="2"/>
          <w:numId w:val="44"/>
        </w:numPr>
        <w:tabs>
          <w:tab w:val="left" w:pos="2800"/>
          <w:tab w:val="left" w:pos="4780"/>
        </w:tabs>
        <w:contextualSpacing/>
        <w:rPr>
          <w:bCs/>
          <w:color w:val="000000" w:themeColor="text1"/>
          <w:lang w:eastAsia="en-GB"/>
        </w:rPr>
      </w:pPr>
      <w:r w:rsidRPr="00470A6C">
        <w:rPr>
          <w:rFonts w:eastAsia="游明朝"/>
          <w:lang w:eastAsia="ja-JP"/>
        </w:rPr>
        <w:t xml:space="preserve">The presentation was </w:t>
      </w:r>
      <w:proofErr w:type="spellStart"/>
      <w:r w:rsidRPr="00470A6C">
        <w:rPr>
          <w:rFonts w:eastAsia="游明朝" w:hint="eastAsia"/>
          <w:lang w:eastAsia="ja-JP"/>
        </w:rPr>
        <w:t>fin</w:t>
      </w:r>
      <w:r w:rsidR="005867F1">
        <w:rPr>
          <w:rFonts w:eastAsia="游明朝"/>
          <w:lang w:eastAsia="ja-JP"/>
        </w:rPr>
        <w:t>i</w:t>
      </w:r>
      <w:r w:rsidRPr="00470A6C">
        <w:rPr>
          <w:rFonts w:eastAsia="游明朝" w:hint="eastAsia"/>
          <w:lang w:eastAsia="ja-JP"/>
        </w:rPr>
        <w:t>sued</w:t>
      </w:r>
      <w:proofErr w:type="spellEnd"/>
      <w:r w:rsidRPr="00470A6C">
        <w:rPr>
          <w:rFonts w:eastAsia="游明朝"/>
          <w:lang w:eastAsia="ja-JP"/>
        </w:rPr>
        <w:t>.</w:t>
      </w:r>
    </w:p>
    <w:p w14:paraId="2E2FC89F" w14:textId="77777777" w:rsidR="00470A6C" w:rsidRPr="00470A6C" w:rsidRDefault="00470A6C" w:rsidP="00470A6C">
      <w:pPr>
        <w:numPr>
          <w:ilvl w:val="2"/>
          <w:numId w:val="44"/>
        </w:numPr>
        <w:tabs>
          <w:tab w:val="left" w:pos="2800"/>
          <w:tab w:val="left" w:pos="4780"/>
        </w:tabs>
        <w:contextualSpacing/>
        <w:rPr>
          <w:bCs/>
          <w:color w:val="000000" w:themeColor="text1"/>
          <w:lang w:eastAsia="en-GB"/>
        </w:rPr>
      </w:pPr>
      <w:r w:rsidRPr="00470A6C">
        <w:rPr>
          <w:rFonts w:eastAsia="游明朝" w:hint="eastAsia"/>
          <w:lang w:eastAsia="ja-JP"/>
        </w:rPr>
        <w:t>But t</w:t>
      </w:r>
      <w:r w:rsidRPr="00470A6C">
        <w:rPr>
          <w:rFonts w:eastAsia="游明朝"/>
          <w:lang w:eastAsia="ja-JP"/>
        </w:rPr>
        <w:t xml:space="preserve">here was no </w:t>
      </w:r>
      <w:r w:rsidRPr="00470A6C">
        <w:rPr>
          <w:rFonts w:eastAsia="游明朝" w:hint="eastAsia"/>
          <w:lang w:eastAsia="ja-JP"/>
        </w:rPr>
        <w:t xml:space="preserve">remaining time for </w:t>
      </w:r>
      <w:r w:rsidRPr="00470A6C">
        <w:rPr>
          <w:rFonts w:eastAsia="游明朝"/>
          <w:lang w:eastAsia="ja-JP"/>
        </w:rPr>
        <w:t>questions and comments.</w:t>
      </w:r>
    </w:p>
    <w:p w14:paraId="30403288" w14:textId="77777777" w:rsidR="0037049F" w:rsidRPr="00470A6C" w:rsidRDefault="0037049F" w:rsidP="00470A6C">
      <w:pPr>
        <w:ind w:left="1160" w:hanging="440"/>
        <w:rPr>
          <w:rFonts w:eastAsia="游明朝"/>
          <w:lang w:eastAsia="ja-JP"/>
        </w:rPr>
      </w:pPr>
    </w:p>
    <w:p w14:paraId="1757FA1E" w14:textId="3C298E36" w:rsidR="0037049F" w:rsidRDefault="0037049F" w:rsidP="0037049F">
      <w:pPr>
        <w:numPr>
          <w:ilvl w:val="0"/>
          <w:numId w:val="44"/>
        </w:numPr>
        <w:tabs>
          <w:tab w:val="left" w:pos="2800"/>
          <w:tab w:val="left" w:pos="4780"/>
        </w:tabs>
        <w:contextualSpacing/>
      </w:pPr>
      <w:r w:rsidRPr="00A47623">
        <w:rPr>
          <w:bCs/>
          <w:color w:val="000000" w:themeColor="text1"/>
          <w:lang w:eastAsia="en-GB"/>
        </w:rPr>
        <w:t>A</w:t>
      </w:r>
      <w:r>
        <w:rPr>
          <w:rFonts w:eastAsia="游明朝" w:hint="eastAsia"/>
          <w:bCs/>
          <w:color w:val="000000" w:themeColor="text1"/>
          <w:lang w:eastAsia="ja-JP"/>
        </w:rPr>
        <w:t xml:space="preserve">djourned at </w:t>
      </w:r>
      <w:r>
        <w:rPr>
          <w:rFonts w:eastAsia="游明朝"/>
          <w:bCs/>
          <w:color w:val="000000" w:themeColor="text1"/>
          <w:lang w:eastAsia="ja-JP"/>
        </w:rPr>
        <w:t>2</w:t>
      </w:r>
      <w:r>
        <w:rPr>
          <w:rFonts w:eastAsia="游明朝" w:hint="eastAsia"/>
          <w:bCs/>
          <w:color w:val="000000" w:themeColor="text1"/>
          <w:lang w:eastAsia="ja-JP"/>
        </w:rPr>
        <w:t>1:</w:t>
      </w:r>
      <w:r>
        <w:rPr>
          <w:rFonts w:eastAsia="游明朝"/>
          <w:bCs/>
          <w:color w:val="000000" w:themeColor="text1"/>
          <w:lang w:eastAsia="ja-JP"/>
        </w:rPr>
        <w:t>00</w:t>
      </w:r>
    </w:p>
    <w:p w14:paraId="6A4D3F27" w14:textId="307CB35B" w:rsidR="0037049F" w:rsidRDefault="0037049F" w:rsidP="001209BA">
      <w:pPr>
        <w:rPr>
          <w:rFonts w:eastAsia="游明朝"/>
          <w:lang w:eastAsia="ja-JP"/>
        </w:rPr>
      </w:pPr>
    </w:p>
    <w:p w14:paraId="3AF96B06" w14:textId="0D8B8B2B" w:rsidR="0037049F" w:rsidRDefault="0037049F" w:rsidP="001209BA">
      <w:pPr>
        <w:rPr>
          <w:rFonts w:eastAsia="游明朝"/>
          <w:lang w:eastAsia="ja-JP"/>
        </w:rPr>
      </w:pPr>
    </w:p>
    <w:p w14:paraId="3D6696C3" w14:textId="77777777" w:rsidR="0037049F" w:rsidRPr="007D1DCE" w:rsidRDefault="0037049F" w:rsidP="001209BA">
      <w:pPr>
        <w:rPr>
          <w:rFonts w:eastAsia="游明朝"/>
          <w:lang w:eastAsia="ja-JP"/>
        </w:rPr>
      </w:pPr>
    </w:p>
    <w:p w14:paraId="368E068D" w14:textId="77777777" w:rsidR="00856311" w:rsidRPr="00856311" w:rsidRDefault="00856311" w:rsidP="00856311">
      <w:pPr>
        <w:keepNext/>
        <w:keepLines/>
        <w:spacing w:before="320"/>
        <w:outlineLvl w:val="0"/>
        <w:rPr>
          <w:rFonts w:eastAsia="ＭＳ Ｐゴシック"/>
          <w:b/>
          <w:bCs/>
          <w:u w:val="single"/>
        </w:rPr>
      </w:pPr>
      <w:r w:rsidRPr="00856311">
        <w:rPr>
          <w:rFonts w:eastAsia="ＭＳ Ｐゴシック"/>
          <w:b/>
          <w:bCs/>
          <w:u w:val="single"/>
        </w:rPr>
        <w:lastRenderedPageBreak/>
        <w:t>Appendix</w:t>
      </w:r>
    </w:p>
    <w:p w14:paraId="788F6EAB" w14:textId="77777777" w:rsidR="00B15A78" w:rsidRDefault="00BE25F0" w:rsidP="00B15A78">
      <w:pPr>
        <w:numPr>
          <w:ilvl w:val="0"/>
          <w:numId w:val="44"/>
        </w:numPr>
        <w:tabs>
          <w:tab w:val="left" w:pos="2800"/>
          <w:tab w:val="left" w:pos="4780"/>
        </w:tabs>
        <w:contextualSpacing/>
      </w:pPr>
      <w:r w:rsidRPr="00856311">
        <w:t xml:space="preserve">Attendee List for the </w:t>
      </w:r>
      <w:r>
        <w:t>5</w:t>
      </w:r>
      <w:r w:rsidRPr="00B15A78">
        <w:rPr>
          <w:vertAlign w:val="superscript"/>
        </w:rPr>
        <w:t>th</w:t>
      </w:r>
      <w:r>
        <w:t xml:space="preserve"> </w:t>
      </w:r>
      <w:r w:rsidRPr="00856311">
        <w:t>Conf. Call</w:t>
      </w:r>
      <w:r w:rsidR="00B15A78">
        <w:rPr>
          <w:rFonts w:eastAsia="游明朝"/>
          <w:lang w:eastAsia="ja-JP"/>
        </w:rPr>
        <w:t>:</w:t>
      </w:r>
    </w:p>
    <w:tbl>
      <w:tblPr>
        <w:tblW w:w="9356" w:type="dxa"/>
        <w:tblCellMar>
          <w:left w:w="0" w:type="dxa"/>
          <w:right w:w="0" w:type="dxa"/>
        </w:tblCellMar>
        <w:tblLook w:val="04A0" w:firstRow="1" w:lastRow="0" w:firstColumn="1" w:lastColumn="0" w:noHBand="0" w:noVBand="1"/>
      </w:tblPr>
      <w:tblGrid>
        <w:gridCol w:w="1276"/>
        <w:gridCol w:w="1025"/>
        <w:gridCol w:w="1952"/>
        <w:gridCol w:w="5103"/>
      </w:tblGrid>
      <w:tr w:rsidR="00B15A78" w:rsidRPr="00B15A78" w14:paraId="149BDCE3" w14:textId="77777777" w:rsidTr="00B15A78">
        <w:trPr>
          <w:trHeight w:val="300"/>
        </w:trPr>
        <w:tc>
          <w:tcPr>
            <w:tcW w:w="1276" w:type="dxa"/>
            <w:noWrap/>
            <w:tcMar>
              <w:top w:w="15" w:type="dxa"/>
              <w:left w:w="15" w:type="dxa"/>
              <w:bottom w:w="0" w:type="dxa"/>
              <w:right w:w="15" w:type="dxa"/>
            </w:tcMar>
            <w:vAlign w:val="bottom"/>
            <w:hideMark/>
          </w:tcPr>
          <w:p w14:paraId="7631EA3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Breakout</w:t>
            </w:r>
          </w:p>
        </w:tc>
        <w:tc>
          <w:tcPr>
            <w:tcW w:w="1025" w:type="dxa"/>
            <w:noWrap/>
            <w:tcMar>
              <w:top w:w="15" w:type="dxa"/>
              <w:left w:w="15" w:type="dxa"/>
              <w:bottom w:w="0" w:type="dxa"/>
              <w:right w:w="15" w:type="dxa"/>
            </w:tcMar>
            <w:vAlign w:val="bottom"/>
            <w:hideMark/>
          </w:tcPr>
          <w:p w14:paraId="73F3F10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Timestamp</w:t>
            </w:r>
          </w:p>
        </w:tc>
        <w:tc>
          <w:tcPr>
            <w:tcW w:w="1952" w:type="dxa"/>
            <w:noWrap/>
            <w:tcMar>
              <w:top w:w="15" w:type="dxa"/>
              <w:left w:w="15" w:type="dxa"/>
              <w:bottom w:w="0" w:type="dxa"/>
              <w:right w:w="15" w:type="dxa"/>
            </w:tcMar>
            <w:vAlign w:val="bottom"/>
            <w:hideMark/>
          </w:tcPr>
          <w:p w14:paraId="7071EB9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Name</w:t>
            </w:r>
          </w:p>
        </w:tc>
        <w:tc>
          <w:tcPr>
            <w:tcW w:w="5103" w:type="dxa"/>
            <w:noWrap/>
            <w:tcMar>
              <w:top w:w="15" w:type="dxa"/>
              <w:left w:w="15" w:type="dxa"/>
              <w:bottom w:w="0" w:type="dxa"/>
              <w:right w:w="15" w:type="dxa"/>
            </w:tcMar>
            <w:vAlign w:val="bottom"/>
            <w:hideMark/>
          </w:tcPr>
          <w:p w14:paraId="5D68B2A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Affiliation</w:t>
            </w:r>
          </w:p>
        </w:tc>
      </w:tr>
      <w:tr w:rsidR="00B15A78" w:rsidRPr="00B15A78" w14:paraId="4075ECD8" w14:textId="77777777" w:rsidTr="00B15A78">
        <w:trPr>
          <w:trHeight w:val="300"/>
        </w:trPr>
        <w:tc>
          <w:tcPr>
            <w:tcW w:w="1276" w:type="dxa"/>
            <w:noWrap/>
            <w:tcMar>
              <w:top w:w="15" w:type="dxa"/>
              <w:left w:w="15" w:type="dxa"/>
              <w:bottom w:w="0" w:type="dxa"/>
              <w:right w:w="15" w:type="dxa"/>
            </w:tcMar>
            <w:vAlign w:val="bottom"/>
            <w:hideMark/>
          </w:tcPr>
          <w:p w14:paraId="3A75A6D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E8F412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8C453D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Adachi, Tomoko</w:t>
            </w:r>
          </w:p>
        </w:tc>
        <w:tc>
          <w:tcPr>
            <w:tcW w:w="5103" w:type="dxa"/>
            <w:noWrap/>
            <w:tcMar>
              <w:top w:w="15" w:type="dxa"/>
              <w:left w:w="15" w:type="dxa"/>
              <w:bottom w:w="0" w:type="dxa"/>
              <w:right w:w="15" w:type="dxa"/>
            </w:tcMar>
            <w:vAlign w:val="bottom"/>
            <w:hideMark/>
          </w:tcPr>
          <w:p w14:paraId="4ED0EF3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TOSHIBA Corporation</w:t>
            </w:r>
          </w:p>
        </w:tc>
      </w:tr>
      <w:tr w:rsidR="00B15A78" w:rsidRPr="00B15A78" w14:paraId="32807FD7" w14:textId="77777777" w:rsidTr="00B15A78">
        <w:trPr>
          <w:trHeight w:val="300"/>
        </w:trPr>
        <w:tc>
          <w:tcPr>
            <w:tcW w:w="1276" w:type="dxa"/>
            <w:noWrap/>
            <w:tcMar>
              <w:top w:w="15" w:type="dxa"/>
              <w:left w:w="15" w:type="dxa"/>
              <w:bottom w:w="0" w:type="dxa"/>
              <w:right w:w="15" w:type="dxa"/>
            </w:tcMar>
            <w:vAlign w:val="bottom"/>
            <w:hideMark/>
          </w:tcPr>
          <w:p w14:paraId="070BE87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EE220C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411572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Ajami</w:t>
            </w:r>
            <w:proofErr w:type="spellEnd"/>
            <w:r w:rsidRPr="00B15A78">
              <w:rPr>
                <w:rFonts w:ascii="Calibri" w:eastAsia="ＭＳ Ｐゴシック" w:hAnsi="Calibri" w:cs="Calibri"/>
                <w:color w:val="000000"/>
                <w:kern w:val="2"/>
                <w:szCs w:val="22"/>
                <w:lang w:eastAsia="ja-JP"/>
              </w:rPr>
              <w:t>, Abdel Karim</w:t>
            </w:r>
          </w:p>
        </w:tc>
        <w:tc>
          <w:tcPr>
            <w:tcW w:w="5103" w:type="dxa"/>
            <w:noWrap/>
            <w:tcMar>
              <w:top w:w="15" w:type="dxa"/>
              <w:left w:w="15" w:type="dxa"/>
              <w:bottom w:w="0" w:type="dxa"/>
              <w:right w:w="15" w:type="dxa"/>
            </w:tcMar>
            <w:vAlign w:val="bottom"/>
            <w:hideMark/>
          </w:tcPr>
          <w:p w14:paraId="584A392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2B7B5733" w14:textId="77777777" w:rsidTr="00B15A78">
        <w:trPr>
          <w:trHeight w:val="300"/>
        </w:trPr>
        <w:tc>
          <w:tcPr>
            <w:tcW w:w="1276" w:type="dxa"/>
            <w:noWrap/>
            <w:tcMar>
              <w:top w:w="15" w:type="dxa"/>
              <w:left w:w="15" w:type="dxa"/>
              <w:bottom w:w="0" w:type="dxa"/>
              <w:right w:w="15" w:type="dxa"/>
            </w:tcMar>
            <w:vAlign w:val="bottom"/>
            <w:hideMark/>
          </w:tcPr>
          <w:p w14:paraId="06B524B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E4D35A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310069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Anwyl</w:t>
            </w:r>
            <w:proofErr w:type="spellEnd"/>
            <w:r w:rsidRPr="00B15A78">
              <w:rPr>
                <w:rFonts w:ascii="Calibri" w:eastAsia="ＭＳ Ｐゴシック" w:hAnsi="Calibri" w:cs="Calibri"/>
                <w:color w:val="000000"/>
                <w:kern w:val="2"/>
                <w:szCs w:val="22"/>
                <w:lang w:eastAsia="ja-JP"/>
              </w:rPr>
              <w:t>, Gary</w:t>
            </w:r>
          </w:p>
        </w:tc>
        <w:tc>
          <w:tcPr>
            <w:tcW w:w="5103" w:type="dxa"/>
            <w:noWrap/>
            <w:tcMar>
              <w:top w:w="15" w:type="dxa"/>
              <w:left w:w="15" w:type="dxa"/>
              <w:bottom w:w="0" w:type="dxa"/>
              <w:right w:w="15" w:type="dxa"/>
            </w:tcMar>
            <w:vAlign w:val="bottom"/>
            <w:hideMark/>
          </w:tcPr>
          <w:p w14:paraId="38DA5854"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Mediatek</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049E8BD4" w14:textId="77777777" w:rsidTr="00B15A78">
        <w:trPr>
          <w:trHeight w:val="300"/>
        </w:trPr>
        <w:tc>
          <w:tcPr>
            <w:tcW w:w="1276" w:type="dxa"/>
            <w:noWrap/>
            <w:tcMar>
              <w:top w:w="15" w:type="dxa"/>
              <w:left w:w="15" w:type="dxa"/>
              <w:bottom w:w="0" w:type="dxa"/>
              <w:right w:w="15" w:type="dxa"/>
            </w:tcMar>
            <w:vAlign w:val="bottom"/>
            <w:hideMark/>
          </w:tcPr>
          <w:p w14:paraId="35CCFA5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3ACF25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CDA9EF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Asai, Yusuke</w:t>
            </w:r>
          </w:p>
        </w:tc>
        <w:tc>
          <w:tcPr>
            <w:tcW w:w="5103" w:type="dxa"/>
            <w:noWrap/>
            <w:tcMar>
              <w:top w:w="15" w:type="dxa"/>
              <w:left w:w="15" w:type="dxa"/>
              <w:bottom w:w="0" w:type="dxa"/>
              <w:right w:w="15" w:type="dxa"/>
            </w:tcMar>
            <w:vAlign w:val="bottom"/>
            <w:hideMark/>
          </w:tcPr>
          <w:p w14:paraId="1A10767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Nippon Telegraph and Telephone Corporation (NTT)</w:t>
            </w:r>
          </w:p>
        </w:tc>
      </w:tr>
      <w:tr w:rsidR="005867F1" w:rsidRPr="00B15A78" w14:paraId="5BF1101C" w14:textId="77777777" w:rsidTr="00B15A78">
        <w:trPr>
          <w:trHeight w:val="300"/>
        </w:trPr>
        <w:tc>
          <w:tcPr>
            <w:tcW w:w="1276" w:type="dxa"/>
            <w:noWrap/>
            <w:tcMar>
              <w:top w:w="15" w:type="dxa"/>
              <w:left w:w="15" w:type="dxa"/>
              <w:bottom w:w="0" w:type="dxa"/>
              <w:right w:w="15" w:type="dxa"/>
            </w:tcMar>
            <w:vAlign w:val="bottom"/>
          </w:tcPr>
          <w:p w14:paraId="40B549EB" w14:textId="749D09D5" w:rsidR="005867F1" w:rsidRPr="00B15A78" w:rsidRDefault="005867F1" w:rsidP="00B15A78">
            <w:pPr>
              <w:jc w:val="cente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T</w:t>
            </w:r>
            <w:r>
              <w:rPr>
                <w:rFonts w:ascii="Calibri" w:eastAsia="ＭＳ Ｐゴシック" w:hAnsi="Calibri" w:cs="Calibri"/>
                <w:color w:val="000000"/>
                <w:kern w:val="2"/>
                <w:szCs w:val="22"/>
                <w:lang w:eastAsia="ja-JP"/>
              </w:rPr>
              <w:t>Gbn</w:t>
            </w:r>
          </w:p>
        </w:tc>
        <w:tc>
          <w:tcPr>
            <w:tcW w:w="1025" w:type="dxa"/>
            <w:noWrap/>
            <w:tcMar>
              <w:top w:w="15" w:type="dxa"/>
              <w:left w:w="15" w:type="dxa"/>
              <w:bottom w:w="0" w:type="dxa"/>
              <w:right w:w="15" w:type="dxa"/>
            </w:tcMar>
            <w:vAlign w:val="bottom"/>
          </w:tcPr>
          <w:p w14:paraId="05E19251" w14:textId="04A9108D" w:rsidR="005867F1" w:rsidRPr="00B15A78" w:rsidRDefault="005867F1" w:rsidP="00B15A78">
            <w:pPr>
              <w:jc w:val="cente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4</w:t>
            </w:r>
            <w:r>
              <w:rPr>
                <w:rFonts w:ascii="Calibri" w:eastAsia="ＭＳ Ｐゴシック" w:hAnsi="Calibri" w:cs="Calibri"/>
                <w:color w:val="000000"/>
                <w:kern w:val="2"/>
                <w:szCs w:val="22"/>
                <w:lang w:eastAsia="ja-JP"/>
              </w:rPr>
              <w:t>/15</w:t>
            </w:r>
          </w:p>
        </w:tc>
        <w:tc>
          <w:tcPr>
            <w:tcW w:w="1952" w:type="dxa"/>
            <w:noWrap/>
            <w:tcMar>
              <w:top w:w="15" w:type="dxa"/>
              <w:left w:w="15" w:type="dxa"/>
              <w:bottom w:w="0" w:type="dxa"/>
              <w:right w:w="15" w:type="dxa"/>
            </w:tcMar>
            <w:vAlign w:val="bottom"/>
          </w:tcPr>
          <w:p w14:paraId="39B6EE04" w14:textId="3980A1A3" w:rsidR="005867F1" w:rsidRPr="00B15A78" w:rsidRDefault="005867F1" w:rsidP="00B15A78">
            <w:pP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A</w:t>
            </w:r>
            <w:r>
              <w:rPr>
                <w:rFonts w:ascii="Calibri" w:eastAsia="ＭＳ Ｐゴシック" w:hAnsi="Calibri" w:cs="Calibri"/>
                <w:color w:val="000000"/>
                <w:kern w:val="2"/>
                <w:szCs w:val="22"/>
                <w:lang w:eastAsia="ja-JP"/>
              </w:rPr>
              <w:t>sterjadhi, Alfred</w:t>
            </w:r>
          </w:p>
        </w:tc>
        <w:tc>
          <w:tcPr>
            <w:tcW w:w="5103" w:type="dxa"/>
            <w:noWrap/>
            <w:tcMar>
              <w:top w:w="15" w:type="dxa"/>
              <w:left w:w="15" w:type="dxa"/>
              <w:bottom w:w="0" w:type="dxa"/>
              <w:right w:w="15" w:type="dxa"/>
            </w:tcMar>
            <w:vAlign w:val="bottom"/>
          </w:tcPr>
          <w:p w14:paraId="39D5D8F5" w14:textId="12CF3F13" w:rsidR="005867F1" w:rsidRPr="00B15A78" w:rsidRDefault="005867F1" w:rsidP="00B15A78">
            <w:pP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Q</w:t>
            </w:r>
            <w:r>
              <w:rPr>
                <w:rFonts w:ascii="Calibri" w:eastAsia="ＭＳ Ｐゴシック" w:hAnsi="Calibri" w:cs="Calibri"/>
                <w:color w:val="000000"/>
                <w:kern w:val="2"/>
                <w:szCs w:val="22"/>
                <w:lang w:eastAsia="ja-JP"/>
              </w:rPr>
              <w:t>ualcomm Incorporated</w:t>
            </w:r>
          </w:p>
        </w:tc>
      </w:tr>
      <w:tr w:rsidR="00B15A78" w:rsidRPr="00B15A78" w14:paraId="593560A4" w14:textId="77777777" w:rsidTr="00B15A78">
        <w:trPr>
          <w:trHeight w:val="300"/>
        </w:trPr>
        <w:tc>
          <w:tcPr>
            <w:tcW w:w="1276" w:type="dxa"/>
            <w:noWrap/>
            <w:tcMar>
              <w:top w:w="15" w:type="dxa"/>
              <w:left w:w="15" w:type="dxa"/>
              <w:bottom w:w="0" w:type="dxa"/>
              <w:right w:w="15" w:type="dxa"/>
            </w:tcMar>
            <w:vAlign w:val="bottom"/>
            <w:hideMark/>
          </w:tcPr>
          <w:p w14:paraId="5167058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84AF64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ED63E5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Baek, </w:t>
            </w:r>
            <w:proofErr w:type="spellStart"/>
            <w:r w:rsidRPr="00B15A78">
              <w:rPr>
                <w:rFonts w:ascii="Calibri" w:eastAsia="ＭＳ Ｐゴシック" w:hAnsi="Calibri" w:cs="Calibri"/>
                <w:color w:val="000000"/>
                <w:kern w:val="2"/>
                <w:szCs w:val="22"/>
                <w:lang w:eastAsia="ja-JP"/>
              </w:rPr>
              <w:t>SunHee</w:t>
            </w:r>
            <w:proofErr w:type="spellEnd"/>
          </w:p>
        </w:tc>
        <w:tc>
          <w:tcPr>
            <w:tcW w:w="5103" w:type="dxa"/>
            <w:noWrap/>
            <w:tcMar>
              <w:top w:w="15" w:type="dxa"/>
              <w:left w:w="15" w:type="dxa"/>
              <w:bottom w:w="0" w:type="dxa"/>
              <w:right w:w="15" w:type="dxa"/>
            </w:tcMar>
            <w:vAlign w:val="bottom"/>
            <w:hideMark/>
          </w:tcPr>
          <w:p w14:paraId="2C2316F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477D06E6" w14:textId="77777777" w:rsidTr="00B15A78">
        <w:trPr>
          <w:trHeight w:val="300"/>
        </w:trPr>
        <w:tc>
          <w:tcPr>
            <w:tcW w:w="1276" w:type="dxa"/>
            <w:noWrap/>
            <w:tcMar>
              <w:top w:w="15" w:type="dxa"/>
              <w:left w:w="15" w:type="dxa"/>
              <w:bottom w:w="0" w:type="dxa"/>
              <w:right w:w="15" w:type="dxa"/>
            </w:tcMar>
            <w:vAlign w:val="bottom"/>
            <w:hideMark/>
          </w:tcPr>
          <w:p w14:paraId="6FC95C0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ADC5A5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281FDA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Baykas</w:t>
            </w:r>
            <w:proofErr w:type="spellEnd"/>
            <w:r w:rsidRPr="00B15A78">
              <w:rPr>
                <w:rFonts w:ascii="Calibri" w:eastAsia="ＭＳ Ｐゴシック" w:hAnsi="Calibri" w:cs="Calibri"/>
                <w:color w:val="000000"/>
                <w:kern w:val="2"/>
                <w:szCs w:val="22"/>
                <w:lang w:eastAsia="ja-JP"/>
              </w:rPr>
              <w:t>, Tuncer</w:t>
            </w:r>
          </w:p>
        </w:tc>
        <w:tc>
          <w:tcPr>
            <w:tcW w:w="5103" w:type="dxa"/>
            <w:noWrap/>
            <w:tcMar>
              <w:top w:w="15" w:type="dxa"/>
              <w:left w:w="15" w:type="dxa"/>
              <w:bottom w:w="0" w:type="dxa"/>
              <w:right w:w="15" w:type="dxa"/>
            </w:tcMar>
            <w:vAlign w:val="bottom"/>
            <w:hideMark/>
          </w:tcPr>
          <w:p w14:paraId="1FEC4E1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1BB617A1" w14:textId="77777777" w:rsidTr="00B15A78">
        <w:trPr>
          <w:trHeight w:val="300"/>
        </w:trPr>
        <w:tc>
          <w:tcPr>
            <w:tcW w:w="1276" w:type="dxa"/>
            <w:noWrap/>
            <w:tcMar>
              <w:top w:w="15" w:type="dxa"/>
              <w:left w:w="15" w:type="dxa"/>
              <w:bottom w:w="0" w:type="dxa"/>
              <w:right w:w="15" w:type="dxa"/>
            </w:tcMar>
            <w:vAlign w:val="bottom"/>
            <w:hideMark/>
          </w:tcPr>
          <w:p w14:paraId="227E7C0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968BD2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22E8718"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Byeon</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Seongho</w:t>
            </w:r>
            <w:proofErr w:type="spellEnd"/>
          </w:p>
        </w:tc>
        <w:tc>
          <w:tcPr>
            <w:tcW w:w="5103" w:type="dxa"/>
            <w:noWrap/>
            <w:tcMar>
              <w:top w:w="15" w:type="dxa"/>
              <w:left w:w="15" w:type="dxa"/>
              <w:bottom w:w="0" w:type="dxa"/>
              <w:right w:w="15" w:type="dxa"/>
            </w:tcMar>
            <w:vAlign w:val="bottom"/>
            <w:hideMark/>
          </w:tcPr>
          <w:p w14:paraId="7E01877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2501A9E0" w14:textId="77777777" w:rsidTr="00B15A78">
        <w:trPr>
          <w:trHeight w:val="300"/>
        </w:trPr>
        <w:tc>
          <w:tcPr>
            <w:tcW w:w="1276" w:type="dxa"/>
            <w:noWrap/>
            <w:tcMar>
              <w:top w:w="15" w:type="dxa"/>
              <w:left w:w="15" w:type="dxa"/>
              <w:bottom w:w="0" w:type="dxa"/>
              <w:right w:w="15" w:type="dxa"/>
            </w:tcMar>
            <w:vAlign w:val="bottom"/>
            <w:hideMark/>
          </w:tcPr>
          <w:p w14:paraId="33B52EA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8CC0BE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6F2203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Carney, William</w:t>
            </w:r>
          </w:p>
        </w:tc>
        <w:tc>
          <w:tcPr>
            <w:tcW w:w="5103" w:type="dxa"/>
            <w:noWrap/>
            <w:tcMar>
              <w:top w:w="15" w:type="dxa"/>
              <w:left w:w="15" w:type="dxa"/>
              <w:bottom w:w="0" w:type="dxa"/>
              <w:right w:w="15" w:type="dxa"/>
            </w:tcMar>
            <w:vAlign w:val="bottom"/>
            <w:hideMark/>
          </w:tcPr>
          <w:p w14:paraId="21CBDD9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Group Corporation</w:t>
            </w:r>
          </w:p>
        </w:tc>
      </w:tr>
      <w:tr w:rsidR="00B15A78" w:rsidRPr="00B15A78" w14:paraId="2EE6B962" w14:textId="77777777" w:rsidTr="00B15A78">
        <w:trPr>
          <w:trHeight w:val="300"/>
        </w:trPr>
        <w:tc>
          <w:tcPr>
            <w:tcW w:w="1276" w:type="dxa"/>
            <w:noWrap/>
            <w:tcMar>
              <w:top w:w="15" w:type="dxa"/>
              <w:left w:w="15" w:type="dxa"/>
              <w:bottom w:w="0" w:type="dxa"/>
              <w:right w:w="15" w:type="dxa"/>
            </w:tcMar>
            <w:vAlign w:val="bottom"/>
            <w:hideMark/>
          </w:tcPr>
          <w:p w14:paraId="4BDEC80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CAD4DC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F8C8CF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Cha, </w:t>
            </w:r>
            <w:proofErr w:type="spellStart"/>
            <w:r w:rsidRPr="00B15A78">
              <w:rPr>
                <w:rFonts w:ascii="Calibri" w:eastAsia="ＭＳ Ｐゴシック" w:hAnsi="Calibri" w:cs="Calibri"/>
                <w:color w:val="000000"/>
                <w:kern w:val="2"/>
                <w:szCs w:val="22"/>
                <w:lang w:eastAsia="ja-JP"/>
              </w:rPr>
              <w:t>Dongju</w:t>
            </w:r>
            <w:proofErr w:type="spellEnd"/>
          </w:p>
        </w:tc>
        <w:tc>
          <w:tcPr>
            <w:tcW w:w="5103" w:type="dxa"/>
            <w:noWrap/>
            <w:tcMar>
              <w:top w:w="15" w:type="dxa"/>
              <w:left w:w="15" w:type="dxa"/>
              <w:bottom w:w="0" w:type="dxa"/>
              <w:right w:w="15" w:type="dxa"/>
            </w:tcMar>
            <w:vAlign w:val="bottom"/>
            <w:hideMark/>
          </w:tcPr>
          <w:p w14:paraId="2E091E9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1B9197B7" w14:textId="77777777" w:rsidTr="00B15A78">
        <w:trPr>
          <w:trHeight w:val="300"/>
        </w:trPr>
        <w:tc>
          <w:tcPr>
            <w:tcW w:w="1276" w:type="dxa"/>
            <w:noWrap/>
            <w:tcMar>
              <w:top w:w="15" w:type="dxa"/>
              <w:left w:w="15" w:type="dxa"/>
              <w:bottom w:w="0" w:type="dxa"/>
              <w:right w:w="15" w:type="dxa"/>
            </w:tcMar>
            <w:vAlign w:val="bottom"/>
            <w:hideMark/>
          </w:tcPr>
          <w:p w14:paraId="64629F1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67F3CC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A4B9A4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Chen, </w:t>
            </w:r>
            <w:proofErr w:type="spellStart"/>
            <w:r w:rsidRPr="00B15A78">
              <w:rPr>
                <w:rFonts w:ascii="Calibri" w:eastAsia="ＭＳ Ｐゴシック" w:hAnsi="Calibri" w:cs="Calibri"/>
                <w:color w:val="000000"/>
                <w:kern w:val="2"/>
                <w:szCs w:val="22"/>
                <w:lang w:eastAsia="ja-JP"/>
              </w:rPr>
              <w:t>Junbin</w:t>
            </w:r>
            <w:proofErr w:type="spellEnd"/>
          </w:p>
        </w:tc>
        <w:tc>
          <w:tcPr>
            <w:tcW w:w="5103" w:type="dxa"/>
            <w:noWrap/>
            <w:tcMar>
              <w:top w:w="15" w:type="dxa"/>
              <w:left w:w="15" w:type="dxa"/>
              <w:bottom w:w="0" w:type="dxa"/>
              <w:right w:w="15" w:type="dxa"/>
            </w:tcMar>
            <w:vAlign w:val="bottom"/>
            <w:hideMark/>
          </w:tcPr>
          <w:p w14:paraId="516B470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TP-Link Corporation Limited</w:t>
            </w:r>
          </w:p>
        </w:tc>
      </w:tr>
      <w:tr w:rsidR="00B15A78" w:rsidRPr="00B15A78" w14:paraId="731F8B21" w14:textId="77777777" w:rsidTr="00B15A78">
        <w:trPr>
          <w:trHeight w:val="300"/>
        </w:trPr>
        <w:tc>
          <w:tcPr>
            <w:tcW w:w="1276" w:type="dxa"/>
            <w:noWrap/>
            <w:tcMar>
              <w:top w:w="15" w:type="dxa"/>
              <w:left w:w="15" w:type="dxa"/>
              <w:bottom w:w="0" w:type="dxa"/>
              <w:right w:w="15" w:type="dxa"/>
            </w:tcMar>
            <w:vAlign w:val="bottom"/>
            <w:hideMark/>
          </w:tcPr>
          <w:p w14:paraId="3B7600B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906B0B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0B651D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Chen, You-Wei</w:t>
            </w:r>
          </w:p>
        </w:tc>
        <w:tc>
          <w:tcPr>
            <w:tcW w:w="5103" w:type="dxa"/>
            <w:noWrap/>
            <w:tcMar>
              <w:top w:w="15" w:type="dxa"/>
              <w:left w:w="15" w:type="dxa"/>
              <w:bottom w:w="0" w:type="dxa"/>
              <w:right w:w="15" w:type="dxa"/>
            </w:tcMar>
            <w:vAlign w:val="bottom"/>
            <w:hideMark/>
          </w:tcPr>
          <w:p w14:paraId="7D6DA9F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1D70E6EF" w14:textId="77777777" w:rsidTr="00B15A78">
        <w:trPr>
          <w:trHeight w:val="300"/>
        </w:trPr>
        <w:tc>
          <w:tcPr>
            <w:tcW w:w="1276" w:type="dxa"/>
            <w:noWrap/>
            <w:tcMar>
              <w:top w:w="15" w:type="dxa"/>
              <w:left w:w="15" w:type="dxa"/>
              <w:bottom w:w="0" w:type="dxa"/>
              <w:right w:w="15" w:type="dxa"/>
            </w:tcMar>
            <w:vAlign w:val="bottom"/>
            <w:hideMark/>
          </w:tcPr>
          <w:p w14:paraId="1C29559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8C6662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E49417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CHENG, </w:t>
            </w:r>
            <w:proofErr w:type="spellStart"/>
            <w:r w:rsidRPr="00B15A78">
              <w:rPr>
                <w:rFonts w:ascii="Calibri" w:eastAsia="ＭＳ Ｐゴシック" w:hAnsi="Calibri" w:cs="Calibri"/>
                <w:color w:val="000000"/>
                <w:kern w:val="2"/>
                <w:szCs w:val="22"/>
                <w:lang w:eastAsia="ja-JP"/>
              </w:rPr>
              <w:t>yajun</w:t>
            </w:r>
            <w:proofErr w:type="spellEnd"/>
          </w:p>
        </w:tc>
        <w:tc>
          <w:tcPr>
            <w:tcW w:w="5103" w:type="dxa"/>
            <w:noWrap/>
            <w:tcMar>
              <w:top w:w="15" w:type="dxa"/>
              <w:left w:w="15" w:type="dxa"/>
              <w:bottom w:w="0" w:type="dxa"/>
              <w:right w:w="15" w:type="dxa"/>
            </w:tcMar>
            <w:vAlign w:val="bottom"/>
            <w:hideMark/>
          </w:tcPr>
          <w:p w14:paraId="0B60D8F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Xiaomi Communications Co., Ltd.</w:t>
            </w:r>
          </w:p>
        </w:tc>
      </w:tr>
      <w:tr w:rsidR="00B15A78" w:rsidRPr="00B15A78" w14:paraId="7F616BA9" w14:textId="77777777" w:rsidTr="00B15A78">
        <w:trPr>
          <w:trHeight w:val="300"/>
        </w:trPr>
        <w:tc>
          <w:tcPr>
            <w:tcW w:w="1276" w:type="dxa"/>
            <w:noWrap/>
            <w:tcMar>
              <w:top w:w="15" w:type="dxa"/>
              <w:left w:w="15" w:type="dxa"/>
              <w:bottom w:w="0" w:type="dxa"/>
              <w:right w:w="15" w:type="dxa"/>
            </w:tcMar>
            <w:vAlign w:val="bottom"/>
            <w:hideMark/>
          </w:tcPr>
          <w:p w14:paraId="0F5818D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1BCFA6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9DEC0D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Cho, </w:t>
            </w:r>
            <w:proofErr w:type="spellStart"/>
            <w:r w:rsidRPr="00B15A78">
              <w:rPr>
                <w:rFonts w:ascii="Calibri" w:eastAsia="ＭＳ Ｐゴシック" w:hAnsi="Calibri" w:cs="Calibri"/>
                <w:color w:val="000000"/>
                <w:kern w:val="2"/>
                <w:szCs w:val="22"/>
                <w:lang w:eastAsia="ja-JP"/>
              </w:rPr>
              <w:t>Hangyu</w:t>
            </w:r>
            <w:proofErr w:type="spellEnd"/>
          </w:p>
        </w:tc>
        <w:tc>
          <w:tcPr>
            <w:tcW w:w="5103" w:type="dxa"/>
            <w:noWrap/>
            <w:tcMar>
              <w:top w:w="15" w:type="dxa"/>
              <w:left w:w="15" w:type="dxa"/>
              <w:bottom w:w="0" w:type="dxa"/>
              <w:right w:w="15" w:type="dxa"/>
            </w:tcMar>
            <w:vAlign w:val="bottom"/>
            <w:hideMark/>
          </w:tcPr>
          <w:p w14:paraId="419800B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520AC9D6" w14:textId="77777777" w:rsidTr="00B15A78">
        <w:trPr>
          <w:trHeight w:val="300"/>
        </w:trPr>
        <w:tc>
          <w:tcPr>
            <w:tcW w:w="1276" w:type="dxa"/>
            <w:noWrap/>
            <w:tcMar>
              <w:top w:w="15" w:type="dxa"/>
              <w:left w:w="15" w:type="dxa"/>
              <w:bottom w:w="0" w:type="dxa"/>
              <w:right w:w="15" w:type="dxa"/>
            </w:tcMar>
            <w:vAlign w:val="bottom"/>
            <w:hideMark/>
          </w:tcPr>
          <w:p w14:paraId="576C2F2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C59AF4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7A614E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Choi, </w:t>
            </w:r>
            <w:proofErr w:type="spellStart"/>
            <w:r w:rsidRPr="00B15A78">
              <w:rPr>
                <w:rFonts w:ascii="Calibri" w:eastAsia="ＭＳ Ｐゴシック" w:hAnsi="Calibri" w:cs="Calibri"/>
                <w:color w:val="000000"/>
                <w:kern w:val="2"/>
                <w:szCs w:val="22"/>
                <w:lang w:eastAsia="ja-JP"/>
              </w:rPr>
              <w:t>JinHo</w:t>
            </w:r>
            <w:proofErr w:type="spellEnd"/>
          </w:p>
        </w:tc>
        <w:tc>
          <w:tcPr>
            <w:tcW w:w="5103" w:type="dxa"/>
            <w:noWrap/>
            <w:tcMar>
              <w:top w:w="15" w:type="dxa"/>
              <w:left w:w="15" w:type="dxa"/>
              <w:bottom w:w="0" w:type="dxa"/>
              <w:right w:w="15" w:type="dxa"/>
            </w:tcMar>
            <w:vAlign w:val="bottom"/>
            <w:hideMark/>
          </w:tcPr>
          <w:p w14:paraId="497CC12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76A1819B" w14:textId="77777777" w:rsidTr="00B15A78">
        <w:trPr>
          <w:trHeight w:val="300"/>
        </w:trPr>
        <w:tc>
          <w:tcPr>
            <w:tcW w:w="1276" w:type="dxa"/>
            <w:noWrap/>
            <w:tcMar>
              <w:top w:w="15" w:type="dxa"/>
              <w:left w:w="15" w:type="dxa"/>
              <w:bottom w:w="0" w:type="dxa"/>
              <w:right w:w="15" w:type="dxa"/>
            </w:tcMar>
            <w:vAlign w:val="bottom"/>
            <w:hideMark/>
          </w:tcPr>
          <w:p w14:paraId="02EDFA5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EA904F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53138A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Choi, </w:t>
            </w:r>
            <w:proofErr w:type="spellStart"/>
            <w:r w:rsidRPr="00B15A78">
              <w:rPr>
                <w:rFonts w:ascii="Calibri" w:eastAsia="ＭＳ Ｐゴシック" w:hAnsi="Calibri" w:cs="Calibri"/>
                <w:color w:val="000000"/>
                <w:kern w:val="2"/>
                <w:szCs w:val="22"/>
                <w:lang w:eastAsia="ja-JP"/>
              </w:rPr>
              <w:t>Jinsoo</w:t>
            </w:r>
            <w:proofErr w:type="spellEnd"/>
          </w:p>
        </w:tc>
        <w:tc>
          <w:tcPr>
            <w:tcW w:w="5103" w:type="dxa"/>
            <w:noWrap/>
            <w:tcMar>
              <w:top w:w="15" w:type="dxa"/>
              <w:left w:w="15" w:type="dxa"/>
              <w:bottom w:w="0" w:type="dxa"/>
              <w:right w:w="15" w:type="dxa"/>
            </w:tcMar>
            <w:vAlign w:val="bottom"/>
            <w:hideMark/>
          </w:tcPr>
          <w:p w14:paraId="3C5727E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291E9A99" w14:textId="77777777" w:rsidTr="00B15A78">
        <w:trPr>
          <w:trHeight w:val="300"/>
        </w:trPr>
        <w:tc>
          <w:tcPr>
            <w:tcW w:w="1276" w:type="dxa"/>
            <w:noWrap/>
            <w:tcMar>
              <w:top w:w="15" w:type="dxa"/>
              <w:left w:w="15" w:type="dxa"/>
              <w:bottom w:w="0" w:type="dxa"/>
              <w:right w:w="15" w:type="dxa"/>
            </w:tcMar>
            <w:vAlign w:val="bottom"/>
            <w:hideMark/>
          </w:tcPr>
          <w:p w14:paraId="2CF6113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6FF593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D0DDAC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Choo, </w:t>
            </w:r>
            <w:proofErr w:type="spellStart"/>
            <w:r w:rsidRPr="00B15A78">
              <w:rPr>
                <w:rFonts w:ascii="Calibri" w:eastAsia="ＭＳ Ｐゴシック" w:hAnsi="Calibri" w:cs="Calibri"/>
                <w:color w:val="000000"/>
                <w:kern w:val="2"/>
                <w:szCs w:val="22"/>
                <w:lang w:eastAsia="ja-JP"/>
              </w:rPr>
              <w:t>Seungho</w:t>
            </w:r>
            <w:proofErr w:type="spellEnd"/>
          </w:p>
        </w:tc>
        <w:tc>
          <w:tcPr>
            <w:tcW w:w="5103" w:type="dxa"/>
            <w:noWrap/>
            <w:tcMar>
              <w:top w:w="15" w:type="dxa"/>
              <w:left w:w="15" w:type="dxa"/>
              <w:bottom w:w="0" w:type="dxa"/>
              <w:right w:w="15" w:type="dxa"/>
            </w:tcMar>
            <w:vAlign w:val="bottom"/>
            <w:hideMark/>
          </w:tcPr>
          <w:p w14:paraId="578F222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Senscomm</w:t>
            </w:r>
            <w:proofErr w:type="spellEnd"/>
            <w:r w:rsidRPr="00B15A78">
              <w:rPr>
                <w:rFonts w:ascii="Calibri" w:eastAsia="ＭＳ Ｐゴシック" w:hAnsi="Calibri" w:cs="Calibri"/>
                <w:color w:val="000000"/>
                <w:kern w:val="2"/>
                <w:szCs w:val="22"/>
                <w:lang w:eastAsia="ja-JP"/>
              </w:rPr>
              <w:t xml:space="preserve"> Semiconductor Co., LTD</w:t>
            </w:r>
          </w:p>
        </w:tc>
      </w:tr>
      <w:tr w:rsidR="00B15A78" w:rsidRPr="00B15A78" w14:paraId="5A85E5D0" w14:textId="77777777" w:rsidTr="00B15A78">
        <w:trPr>
          <w:trHeight w:val="300"/>
        </w:trPr>
        <w:tc>
          <w:tcPr>
            <w:tcW w:w="1276" w:type="dxa"/>
            <w:noWrap/>
            <w:tcMar>
              <w:top w:w="15" w:type="dxa"/>
              <w:left w:w="15" w:type="dxa"/>
              <w:bottom w:w="0" w:type="dxa"/>
              <w:right w:w="15" w:type="dxa"/>
            </w:tcMar>
            <w:vAlign w:val="bottom"/>
            <w:hideMark/>
          </w:tcPr>
          <w:p w14:paraId="161DA44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A349A6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F13398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Chu, </w:t>
            </w:r>
            <w:proofErr w:type="spellStart"/>
            <w:r w:rsidRPr="00B15A78">
              <w:rPr>
                <w:rFonts w:ascii="Calibri" w:eastAsia="ＭＳ Ｐゴシック" w:hAnsi="Calibri" w:cs="Calibri"/>
                <w:color w:val="000000"/>
                <w:kern w:val="2"/>
                <w:szCs w:val="22"/>
                <w:lang w:eastAsia="ja-JP"/>
              </w:rPr>
              <w:t>Liwen</w:t>
            </w:r>
            <w:proofErr w:type="spellEnd"/>
          </w:p>
        </w:tc>
        <w:tc>
          <w:tcPr>
            <w:tcW w:w="5103" w:type="dxa"/>
            <w:noWrap/>
            <w:tcMar>
              <w:top w:w="15" w:type="dxa"/>
              <w:left w:w="15" w:type="dxa"/>
              <w:bottom w:w="0" w:type="dxa"/>
              <w:right w:w="15" w:type="dxa"/>
            </w:tcMar>
            <w:vAlign w:val="bottom"/>
            <w:hideMark/>
          </w:tcPr>
          <w:p w14:paraId="3F91E18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NXP Semiconductors</w:t>
            </w:r>
          </w:p>
        </w:tc>
      </w:tr>
      <w:tr w:rsidR="00B15A78" w:rsidRPr="00B15A78" w14:paraId="353EC058" w14:textId="77777777" w:rsidTr="00B15A78">
        <w:trPr>
          <w:trHeight w:val="300"/>
        </w:trPr>
        <w:tc>
          <w:tcPr>
            <w:tcW w:w="1276" w:type="dxa"/>
            <w:noWrap/>
            <w:tcMar>
              <w:top w:w="15" w:type="dxa"/>
              <w:left w:w="15" w:type="dxa"/>
              <w:bottom w:w="0" w:type="dxa"/>
              <w:right w:w="15" w:type="dxa"/>
            </w:tcMar>
            <w:vAlign w:val="bottom"/>
            <w:hideMark/>
          </w:tcPr>
          <w:p w14:paraId="5DCE3A5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BA2383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9543AF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CHUN, JINYOUNG</w:t>
            </w:r>
          </w:p>
        </w:tc>
        <w:tc>
          <w:tcPr>
            <w:tcW w:w="5103" w:type="dxa"/>
            <w:noWrap/>
            <w:tcMar>
              <w:top w:w="15" w:type="dxa"/>
              <w:left w:w="15" w:type="dxa"/>
              <w:bottom w:w="0" w:type="dxa"/>
              <w:right w:w="15" w:type="dxa"/>
            </w:tcMar>
            <w:vAlign w:val="bottom"/>
            <w:hideMark/>
          </w:tcPr>
          <w:p w14:paraId="1F665E5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6B4A622A" w14:textId="77777777" w:rsidTr="00B15A78">
        <w:trPr>
          <w:trHeight w:val="300"/>
        </w:trPr>
        <w:tc>
          <w:tcPr>
            <w:tcW w:w="1276" w:type="dxa"/>
            <w:noWrap/>
            <w:tcMar>
              <w:top w:w="15" w:type="dxa"/>
              <w:left w:w="15" w:type="dxa"/>
              <w:bottom w:w="0" w:type="dxa"/>
              <w:right w:w="15" w:type="dxa"/>
            </w:tcMar>
            <w:vAlign w:val="bottom"/>
            <w:hideMark/>
          </w:tcPr>
          <w:p w14:paraId="4365D06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3F8D07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B6339C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Coffey, John</w:t>
            </w:r>
          </w:p>
        </w:tc>
        <w:tc>
          <w:tcPr>
            <w:tcW w:w="5103" w:type="dxa"/>
            <w:noWrap/>
            <w:tcMar>
              <w:top w:w="15" w:type="dxa"/>
              <w:left w:w="15" w:type="dxa"/>
              <w:bottom w:w="0" w:type="dxa"/>
              <w:right w:w="15" w:type="dxa"/>
            </w:tcMar>
            <w:vAlign w:val="bottom"/>
            <w:hideMark/>
          </w:tcPr>
          <w:p w14:paraId="58AC767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Realtek Semiconductor Corp.</w:t>
            </w:r>
          </w:p>
        </w:tc>
      </w:tr>
      <w:tr w:rsidR="00B15A78" w:rsidRPr="00B15A78" w14:paraId="7EF0B0FD" w14:textId="77777777" w:rsidTr="00B15A78">
        <w:trPr>
          <w:trHeight w:val="300"/>
        </w:trPr>
        <w:tc>
          <w:tcPr>
            <w:tcW w:w="1276" w:type="dxa"/>
            <w:noWrap/>
            <w:tcMar>
              <w:top w:w="15" w:type="dxa"/>
              <w:left w:w="15" w:type="dxa"/>
              <w:bottom w:w="0" w:type="dxa"/>
              <w:right w:w="15" w:type="dxa"/>
            </w:tcMar>
            <w:vAlign w:val="bottom"/>
            <w:hideMark/>
          </w:tcPr>
          <w:p w14:paraId="1FA4CD6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068FB3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679CD5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Cui, </w:t>
            </w:r>
            <w:proofErr w:type="spellStart"/>
            <w:r w:rsidRPr="00B15A78">
              <w:rPr>
                <w:rFonts w:ascii="Calibri" w:eastAsia="ＭＳ Ｐゴシック" w:hAnsi="Calibri" w:cs="Calibri"/>
                <w:color w:val="000000"/>
                <w:kern w:val="2"/>
                <w:szCs w:val="22"/>
                <w:lang w:eastAsia="ja-JP"/>
              </w:rPr>
              <w:t>Yaoshen</w:t>
            </w:r>
            <w:proofErr w:type="spellEnd"/>
          </w:p>
        </w:tc>
        <w:tc>
          <w:tcPr>
            <w:tcW w:w="5103" w:type="dxa"/>
            <w:noWrap/>
            <w:tcMar>
              <w:top w:w="15" w:type="dxa"/>
              <w:left w:w="15" w:type="dxa"/>
              <w:bottom w:w="0" w:type="dxa"/>
              <w:right w:w="15" w:type="dxa"/>
            </w:tcMar>
            <w:vAlign w:val="bottom"/>
            <w:hideMark/>
          </w:tcPr>
          <w:p w14:paraId="29C8299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TP-Link Corporation Limited</w:t>
            </w:r>
          </w:p>
        </w:tc>
      </w:tr>
      <w:tr w:rsidR="00B15A78" w:rsidRPr="00B15A78" w14:paraId="7023905F" w14:textId="77777777" w:rsidTr="00B15A78">
        <w:trPr>
          <w:trHeight w:val="300"/>
        </w:trPr>
        <w:tc>
          <w:tcPr>
            <w:tcW w:w="1276" w:type="dxa"/>
            <w:noWrap/>
            <w:tcMar>
              <w:top w:w="15" w:type="dxa"/>
              <w:left w:w="15" w:type="dxa"/>
              <w:bottom w:w="0" w:type="dxa"/>
              <w:right w:w="15" w:type="dxa"/>
            </w:tcMar>
            <w:vAlign w:val="bottom"/>
            <w:hideMark/>
          </w:tcPr>
          <w:p w14:paraId="72C2D50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772E51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DCAF60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Das, Subir</w:t>
            </w:r>
          </w:p>
        </w:tc>
        <w:tc>
          <w:tcPr>
            <w:tcW w:w="5103" w:type="dxa"/>
            <w:noWrap/>
            <w:tcMar>
              <w:top w:w="15" w:type="dxa"/>
              <w:left w:w="15" w:type="dxa"/>
              <w:bottom w:w="0" w:type="dxa"/>
              <w:right w:w="15" w:type="dxa"/>
            </w:tcMar>
            <w:vAlign w:val="bottom"/>
            <w:hideMark/>
          </w:tcPr>
          <w:p w14:paraId="7E4D222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Peraton</w:t>
            </w:r>
            <w:proofErr w:type="spellEnd"/>
            <w:r w:rsidRPr="00B15A78">
              <w:rPr>
                <w:rFonts w:ascii="Calibri" w:eastAsia="ＭＳ Ｐゴシック" w:hAnsi="Calibri" w:cs="Calibri"/>
                <w:color w:val="000000"/>
                <w:kern w:val="2"/>
                <w:szCs w:val="22"/>
                <w:lang w:eastAsia="ja-JP"/>
              </w:rPr>
              <w:t xml:space="preserve"> Labs</w:t>
            </w:r>
          </w:p>
        </w:tc>
      </w:tr>
      <w:tr w:rsidR="00B15A78" w:rsidRPr="00B15A78" w14:paraId="39BA76CD" w14:textId="77777777" w:rsidTr="00B15A78">
        <w:trPr>
          <w:trHeight w:val="300"/>
        </w:trPr>
        <w:tc>
          <w:tcPr>
            <w:tcW w:w="1276" w:type="dxa"/>
            <w:noWrap/>
            <w:tcMar>
              <w:top w:w="15" w:type="dxa"/>
              <w:left w:w="15" w:type="dxa"/>
              <w:bottom w:w="0" w:type="dxa"/>
              <w:right w:w="15" w:type="dxa"/>
            </w:tcMar>
            <w:vAlign w:val="bottom"/>
            <w:hideMark/>
          </w:tcPr>
          <w:p w14:paraId="1F668FD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CA9D4C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A5562D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Dong, </w:t>
            </w:r>
            <w:proofErr w:type="spellStart"/>
            <w:r w:rsidRPr="00B15A78">
              <w:rPr>
                <w:rFonts w:ascii="Calibri" w:eastAsia="ＭＳ Ｐゴシック" w:hAnsi="Calibri" w:cs="Calibri"/>
                <w:color w:val="000000"/>
                <w:kern w:val="2"/>
                <w:szCs w:val="22"/>
                <w:lang w:eastAsia="ja-JP"/>
              </w:rPr>
              <w:t>Xiandong</w:t>
            </w:r>
            <w:proofErr w:type="spellEnd"/>
          </w:p>
        </w:tc>
        <w:tc>
          <w:tcPr>
            <w:tcW w:w="5103" w:type="dxa"/>
            <w:noWrap/>
            <w:tcMar>
              <w:top w:w="15" w:type="dxa"/>
              <w:left w:w="15" w:type="dxa"/>
              <w:bottom w:w="0" w:type="dxa"/>
              <w:right w:w="15" w:type="dxa"/>
            </w:tcMar>
            <w:vAlign w:val="bottom"/>
            <w:hideMark/>
          </w:tcPr>
          <w:p w14:paraId="18BD859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Xiaomi Communications Co., Ltd.</w:t>
            </w:r>
          </w:p>
        </w:tc>
      </w:tr>
      <w:tr w:rsidR="00B15A78" w:rsidRPr="00B15A78" w14:paraId="354A03AB" w14:textId="77777777" w:rsidTr="00B15A78">
        <w:trPr>
          <w:trHeight w:val="300"/>
        </w:trPr>
        <w:tc>
          <w:tcPr>
            <w:tcW w:w="1276" w:type="dxa"/>
            <w:noWrap/>
            <w:tcMar>
              <w:top w:w="15" w:type="dxa"/>
              <w:left w:w="15" w:type="dxa"/>
              <w:bottom w:w="0" w:type="dxa"/>
              <w:right w:w="15" w:type="dxa"/>
            </w:tcMar>
            <w:vAlign w:val="bottom"/>
            <w:hideMark/>
          </w:tcPr>
          <w:p w14:paraId="416C6FD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80C3F8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8ED505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Ekkundi</w:t>
            </w:r>
            <w:proofErr w:type="spellEnd"/>
            <w:r w:rsidRPr="00B15A78">
              <w:rPr>
                <w:rFonts w:ascii="Calibri" w:eastAsia="ＭＳ Ｐゴシック" w:hAnsi="Calibri" w:cs="Calibri"/>
                <w:color w:val="000000"/>
                <w:kern w:val="2"/>
                <w:szCs w:val="22"/>
                <w:lang w:eastAsia="ja-JP"/>
              </w:rPr>
              <w:t>, Manasi</w:t>
            </w:r>
          </w:p>
        </w:tc>
        <w:tc>
          <w:tcPr>
            <w:tcW w:w="5103" w:type="dxa"/>
            <w:noWrap/>
            <w:tcMar>
              <w:top w:w="15" w:type="dxa"/>
              <w:left w:w="15" w:type="dxa"/>
              <w:bottom w:w="0" w:type="dxa"/>
              <w:right w:w="15" w:type="dxa"/>
            </w:tcMar>
            <w:vAlign w:val="bottom"/>
            <w:hideMark/>
          </w:tcPr>
          <w:p w14:paraId="13300C0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061EA10B" w14:textId="77777777" w:rsidTr="00B15A78">
        <w:trPr>
          <w:trHeight w:val="300"/>
        </w:trPr>
        <w:tc>
          <w:tcPr>
            <w:tcW w:w="1276" w:type="dxa"/>
            <w:noWrap/>
            <w:tcMar>
              <w:top w:w="15" w:type="dxa"/>
              <w:left w:w="15" w:type="dxa"/>
              <w:bottom w:w="0" w:type="dxa"/>
              <w:right w:w="15" w:type="dxa"/>
            </w:tcMar>
            <w:vAlign w:val="bottom"/>
            <w:hideMark/>
          </w:tcPr>
          <w:p w14:paraId="737B878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50ACF5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AC0DDC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Erkucuk</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Serhat</w:t>
            </w:r>
            <w:proofErr w:type="spellEnd"/>
          </w:p>
        </w:tc>
        <w:tc>
          <w:tcPr>
            <w:tcW w:w="5103" w:type="dxa"/>
            <w:noWrap/>
            <w:tcMar>
              <w:top w:w="15" w:type="dxa"/>
              <w:left w:w="15" w:type="dxa"/>
              <w:bottom w:w="0" w:type="dxa"/>
              <w:right w:w="15" w:type="dxa"/>
            </w:tcMar>
            <w:vAlign w:val="bottom"/>
            <w:hideMark/>
          </w:tcPr>
          <w:p w14:paraId="0409C6D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026988E5" w14:textId="77777777" w:rsidTr="00B15A78">
        <w:trPr>
          <w:trHeight w:val="300"/>
        </w:trPr>
        <w:tc>
          <w:tcPr>
            <w:tcW w:w="1276" w:type="dxa"/>
            <w:noWrap/>
            <w:tcMar>
              <w:top w:w="15" w:type="dxa"/>
              <w:left w:w="15" w:type="dxa"/>
              <w:bottom w:w="0" w:type="dxa"/>
              <w:right w:w="15" w:type="dxa"/>
            </w:tcMar>
            <w:vAlign w:val="bottom"/>
            <w:hideMark/>
          </w:tcPr>
          <w:p w14:paraId="6014E28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C437CC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417DF4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Fan, Shuang</w:t>
            </w:r>
          </w:p>
        </w:tc>
        <w:tc>
          <w:tcPr>
            <w:tcW w:w="5103" w:type="dxa"/>
            <w:noWrap/>
            <w:tcMar>
              <w:top w:w="15" w:type="dxa"/>
              <w:left w:w="15" w:type="dxa"/>
              <w:bottom w:w="0" w:type="dxa"/>
              <w:right w:w="15" w:type="dxa"/>
            </w:tcMar>
            <w:vAlign w:val="bottom"/>
            <w:hideMark/>
          </w:tcPr>
          <w:p w14:paraId="02DD649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Sanechips</w:t>
            </w:r>
            <w:proofErr w:type="spellEnd"/>
            <w:r w:rsidRPr="00B15A78">
              <w:rPr>
                <w:rFonts w:ascii="Calibri" w:eastAsia="ＭＳ Ｐゴシック" w:hAnsi="Calibri" w:cs="Calibri"/>
                <w:color w:val="000000"/>
                <w:kern w:val="2"/>
                <w:szCs w:val="22"/>
                <w:lang w:eastAsia="ja-JP"/>
              </w:rPr>
              <w:t xml:space="preserve"> Technology Co., Ltd.</w:t>
            </w:r>
          </w:p>
        </w:tc>
      </w:tr>
      <w:tr w:rsidR="00B15A78" w:rsidRPr="00B15A78" w14:paraId="7F73B3C1" w14:textId="77777777" w:rsidTr="00B15A78">
        <w:trPr>
          <w:trHeight w:val="300"/>
        </w:trPr>
        <w:tc>
          <w:tcPr>
            <w:tcW w:w="1276" w:type="dxa"/>
            <w:noWrap/>
            <w:tcMar>
              <w:top w:w="15" w:type="dxa"/>
              <w:left w:w="15" w:type="dxa"/>
              <w:bottom w:w="0" w:type="dxa"/>
              <w:right w:w="15" w:type="dxa"/>
            </w:tcMar>
            <w:vAlign w:val="bottom"/>
            <w:hideMark/>
          </w:tcPr>
          <w:p w14:paraId="25B572F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D0839E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FA3273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Fang, </w:t>
            </w:r>
            <w:proofErr w:type="spellStart"/>
            <w:r w:rsidRPr="00B15A78">
              <w:rPr>
                <w:rFonts w:ascii="Calibri" w:eastAsia="ＭＳ Ｐゴシック" w:hAnsi="Calibri" w:cs="Calibri"/>
                <w:color w:val="000000"/>
                <w:kern w:val="2"/>
                <w:szCs w:val="22"/>
                <w:lang w:eastAsia="ja-JP"/>
              </w:rPr>
              <w:t>Yonggang</w:t>
            </w:r>
            <w:proofErr w:type="spellEnd"/>
          </w:p>
        </w:tc>
        <w:tc>
          <w:tcPr>
            <w:tcW w:w="5103" w:type="dxa"/>
            <w:noWrap/>
            <w:tcMar>
              <w:top w:w="15" w:type="dxa"/>
              <w:left w:w="15" w:type="dxa"/>
              <w:bottom w:w="0" w:type="dxa"/>
              <w:right w:w="15" w:type="dxa"/>
            </w:tcMar>
            <w:vAlign w:val="bottom"/>
            <w:hideMark/>
          </w:tcPr>
          <w:p w14:paraId="31254FD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4B271C29" w14:textId="77777777" w:rsidTr="00B15A78">
        <w:trPr>
          <w:trHeight w:val="300"/>
        </w:trPr>
        <w:tc>
          <w:tcPr>
            <w:tcW w:w="1276" w:type="dxa"/>
            <w:noWrap/>
            <w:tcMar>
              <w:top w:w="15" w:type="dxa"/>
              <w:left w:w="15" w:type="dxa"/>
              <w:bottom w:w="0" w:type="dxa"/>
              <w:right w:w="15" w:type="dxa"/>
            </w:tcMar>
            <w:vAlign w:val="bottom"/>
            <w:hideMark/>
          </w:tcPr>
          <w:p w14:paraId="14C3E11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99FBB8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FE9E10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feng, </w:t>
            </w:r>
            <w:proofErr w:type="spellStart"/>
            <w:r w:rsidRPr="00B15A78">
              <w:rPr>
                <w:rFonts w:ascii="Calibri" w:eastAsia="ＭＳ Ｐゴシック" w:hAnsi="Calibri" w:cs="Calibri"/>
                <w:color w:val="000000"/>
                <w:kern w:val="2"/>
                <w:szCs w:val="22"/>
                <w:lang w:eastAsia="ja-JP"/>
              </w:rPr>
              <w:t>Shuling</w:t>
            </w:r>
            <w:proofErr w:type="spellEnd"/>
          </w:p>
        </w:tc>
        <w:tc>
          <w:tcPr>
            <w:tcW w:w="5103" w:type="dxa"/>
            <w:noWrap/>
            <w:tcMar>
              <w:top w:w="15" w:type="dxa"/>
              <w:left w:w="15" w:type="dxa"/>
              <w:bottom w:w="0" w:type="dxa"/>
              <w:right w:w="15" w:type="dxa"/>
            </w:tcMar>
            <w:vAlign w:val="bottom"/>
            <w:hideMark/>
          </w:tcPr>
          <w:p w14:paraId="0A6B22E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1ADC23B4" w14:textId="77777777" w:rsidTr="00B15A78">
        <w:trPr>
          <w:trHeight w:val="300"/>
        </w:trPr>
        <w:tc>
          <w:tcPr>
            <w:tcW w:w="1276" w:type="dxa"/>
            <w:noWrap/>
            <w:tcMar>
              <w:top w:w="15" w:type="dxa"/>
              <w:left w:w="15" w:type="dxa"/>
              <w:bottom w:w="0" w:type="dxa"/>
              <w:right w:w="15" w:type="dxa"/>
            </w:tcMar>
            <w:vAlign w:val="bottom"/>
            <w:hideMark/>
          </w:tcPr>
          <w:p w14:paraId="367030B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90A35A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7B7FDB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Gao, Ning</w:t>
            </w:r>
          </w:p>
        </w:tc>
        <w:tc>
          <w:tcPr>
            <w:tcW w:w="5103" w:type="dxa"/>
            <w:noWrap/>
            <w:tcMar>
              <w:top w:w="15" w:type="dxa"/>
              <w:left w:w="15" w:type="dxa"/>
              <w:bottom w:w="0" w:type="dxa"/>
              <w:right w:w="15" w:type="dxa"/>
            </w:tcMar>
            <w:vAlign w:val="bottom"/>
            <w:hideMark/>
          </w:tcPr>
          <w:p w14:paraId="188E017F" w14:textId="3AC74B16"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5006B881" w14:textId="77777777" w:rsidTr="00B15A78">
        <w:trPr>
          <w:trHeight w:val="300"/>
        </w:trPr>
        <w:tc>
          <w:tcPr>
            <w:tcW w:w="1276" w:type="dxa"/>
            <w:noWrap/>
            <w:tcMar>
              <w:top w:w="15" w:type="dxa"/>
              <w:left w:w="15" w:type="dxa"/>
              <w:bottom w:w="0" w:type="dxa"/>
              <w:right w:w="15" w:type="dxa"/>
            </w:tcMar>
            <w:vAlign w:val="bottom"/>
            <w:hideMark/>
          </w:tcPr>
          <w:p w14:paraId="0A527D9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9A800F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D39BCA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Ghosh, </w:t>
            </w:r>
            <w:proofErr w:type="spellStart"/>
            <w:r w:rsidRPr="00B15A78">
              <w:rPr>
                <w:rFonts w:ascii="Calibri" w:eastAsia="ＭＳ Ｐゴシック" w:hAnsi="Calibri" w:cs="Calibri"/>
                <w:color w:val="000000"/>
                <w:kern w:val="2"/>
                <w:szCs w:val="22"/>
                <w:lang w:eastAsia="ja-JP"/>
              </w:rPr>
              <w:t>Chittabrata</w:t>
            </w:r>
            <w:proofErr w:type="spellEnd"/>
          </w:p>
        </w:tc>
        <w:tc>
          <w:tcPr>
            <w:tcW w:w="5103" w:type="dxa"/>
            <w:noWrap/>
            <w:tcMar>
              <w:top w:w="15" w:type="dxa"/>
              <w:left w:w="15" w:type="dxa"/>
              <w:bottom w:w="0" w:type="dxa"/>
              <w:right w:w="15" w:type="dxa"/>
            </w:tcMar>
            <w:vAlign w:val="bottom"/>
            <w:hideMark/>
          </w:tcPr>
          <w:p w14:paraId="0B08147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4E2DDF24" w14:textId="77777777" w:rsidTr="00B15A78">
        <w:trPr>
          <w:trHeight w:val="300"/>
        </w:trPr>
        <w:tc>
          <w:tcPr>
            <w:tcW w:w="1276" w:type="dxa"/>
            <w:noWrap/>
            <w:tcMar>
              <w:top w:w="15" w:type="dxa"/>
              <w:left w:w="15" w:type="dxa"/>
              <w:bottom w:w="0" w:type="dxa"/>
              <w:right w:w="15" w:type="dxa"/>
            </w:tcMar>
            <w:vAlign w:val="bottom"/>
            <w:hideMark/>
          </w:tcPr>
          <w:p w14:paraId="2CE1167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2269DE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E84913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Goto</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Fumihide</w:t>
            </w:r>
            <w:proofErr w:type="spellEnd"/>
          </w:p>
        </w:tc>
        <w:tc>
          <w:tcPr>
            <w:tcW w:w="5103" w:type="dxa"/>
            <w:noWrap/>
            <w:tcMar>
              <w:top w:w="15" w:type="dxa"/>
              <w:left w:w="15" w:type="dxa"/>
              <w:bottom w:w="0" w:type="dxa"/>
              <w:right w:w="15" w:type="dxa"/>
            </w:tcMar>
            <w:vAlign w:val="bottom"/>
            <w:hideMark/>
          </w:tcPr>
          <w:p w14:paraId="2EC4C7B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DENSO CORPORATION</w:t>
            </w:r>
          </w:p>
        </w:tc>
      </w:tr>
      <w:tr w:rsidR="00B15A78" w:rsidRPr="00B15A78" w14:paraId="03033668" w14:textId="77777777" w:rsidTr="00B15A78">
        <w:trPr>
          <w:trHeight w:val="300"/>
        </w:trPr>
        <w:tc>
          <w:tcPr>
            <w:tcW w:w="1276" w:type="dxa"/>
            <w:noWrap/>
            <w:tcMar>
              <w:top w:w="15" w:type="dxa"/>
              <w:left w:w="15" w:type="dxa"/>
              <w:bottom w:w="0" w:type="dxa"/>
              <w:right w:w="15" w:type="dxa"/>
            </w:tcMar>
            <w:vAlign w:val="bottom"/>
            <w:hideMark/>
          </w:tcPr>
          <w:p w14:paraId="50D63BF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5C8904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A53200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 </w:t>
            </w:r>
            <w:proofErr w:type="spellStart"/>
            <w:r w:rsidRPr="00B15A78">
              <w:rPr>
                <w:rFonts w:ascii="Calibri" w:eastAsia="ＭＳ Ｐゴシック" w:hAnsi="Calibri" w:cs="Calibri"/>
                <w:color w:val="000000"/>
                <w:kern w:val="2"/>
                <w:szCs w:val="22"/>
                <w:lang w:eastAsia="ja-JP"/>
              </w:rPr>
              <w:t>Jaheon</w:t>
            </w:r>
            <w:proofErr w:type="spellEnd"/>
          </w:p>
        </w:tc>
        <w:tc>
          <w:tcPr>
            <w:tcW w:w="5103" w:type="dxa"/>
            <w:noWrap/>
            <w:tcMar>
              <w:top w:w="15" w:type="dxa"/>
              <w:left w:w="15" w:type="dxa"/>
              <w:bottom w:w="0" w:type="dxa"/>
              <w:right w:w="15" w:type="dxa"/>
            </w:tcMar>
            <w:vAlign w:val="bottom"/>
            <w:hideMark/>
          </w:tcPr>
          <w:p w14:paraId="22005D2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 Co., Ltd.</w:t>
            </w:r>
          </w:p>
        </w:tc>
      </w:tr>
      <w:tr w:rsidR="00B15A78" w:rsidRPr="00B15A78" w14:paraId="23D5EF4D" w14:textId="77777777" w:rsidTr="00B15A78">
        <w:trPr>
          <w:trHeight w:val="300"/>
        </w:trPr>
        <w:tc>
          <w:tcPr>
            <w:tcW w:w="1276" w:type="dxa"/>
            <w:noWrap/>
            <w:tcMar>
              <w:top w:w="15" w:type="dxa"/>
              <w:left w:w="15" w:type="dxa"/>
              <w:bottom w:w="0" w:type="dxa"/>
              <w:right w:w="15" w:type="dxa"/>
            </w:tcMar>
            <w:vAlign w:val="bottom"/>
            <w:hideMark/>
          </w:tcPr>
          <w:p w14:paraId="2D4AE9F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DFE1BF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884D4C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 </w:t>
            </w:r>
            <w:proofErr w:type="spellStart"/>
            <w:r w:rsidRPr="00B15A78">
              <w:rPr>
                <w:rFonts w:ascii="Calibri" w:eastAsia="ＭＳ Ｐゴシック" w:hAnsi="Calibri" w:cs="Calibri"/>
                <w:color w:val="000000"/>
                <w:kern w:val="2"/>
                <w:szCs w:val="22"/>
                <w:lang w:eastAsia="ja-JP"/>
              </w:rPr>
              <w:t>Junrong</w:t>
            </w:r>
            <w:proofErr w:type="spellEnd"/>
          </w:p>
        </w:tc>
        <w:tc>
          <w:tcPr>
            <w:tcW w:w="5103" w:type="dxa"/>
            <w:noWrap/>
            <w:tcMar>
              <w:top w:w="15" w:type="dxa"/>
              <w:left w:w="15" w:type="dxa"/>
              <w:bottom w:w="0" w:type="dxa"/>
              <w:right w:w="15" w:type="dxa"/>
            </w:tcMar>
            <w:vAlign w:val="bottom"/>
            <w:hideMark/>
          </w:tcPr>
          <w:p w14:paraId="6AE30F7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Clourney</w:t>
            </w:r>
            <w:proofErr w:type="spellEnd"/>
            <w:r w:rsidRPr="00B15A78">
              <w:rPr>
                <w:rFonts w:ascii="Calibri" w:eastAsia="ＭＳ Ｐゴシック" w:hAnsi="Calibri" w:cs="Calibri"/>
                <w:color w:val="000000"/>
                <w:kern w:val="2"/>
                <w:szCs w:val="22"/>
                <w:lang w:eastAsia="ja-JP"/>
              </w:rPr>
              <w:t xml:space="preserve"> Semiconductor</w:t>
            </w:r>
          </w:p>
        </w:tc>
      </w:tr>
      <w:tr w:rsidR="00B15A78" w:rsidRPr="00B15A78" w14:paraId="74501F04" w14:textId="77777777" w:rsidTr="00B15A78">
        <w:trPr>
          <w:trHeight w:val="300"/>
        </w:trPr>
        <w:tc>
          <w:tcPr>
            <w:tcW w:w="1276" w:type="dxa"/>
            <w:noWrap/>
            <w:tcMar>
              <w:top w:w="15" w:type="dxa"/>
              <w:left w:w="15" w:type="dxa"/>
              <w:bottom w:w="0" w:type="dxa"/>
              <w:right w:w="15" w:type="dxa"/>
            </w:tcMar>
            <w:vAlign w:val="bottom"/>
            <w:hideMark/>
          </w:tcPr>
          <w:p w14:paraId="614A1C2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326494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ED5E51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 </w:t>
            </w:r>
            <w:proofErr w:type="spellStart"/>
            <w:r w:rsidRPr="00B15A78">
              <w:rPr>
                <w:rFonts w:ascii="Calibri" w:eastAsia="ＭＳ Ｐゴシック" w:hAnsi="Calibri" w:cs="Calibri"/>
                <w:color w:val="000000"/>
                <w:kern w:val="2"/>
                <w:szCs w:val="22"/>
                <w:lang w:eastAsia="ja-JP"/>
              </w:rPr>
              <w:t>Xiangxin</w:t>
            </w:r>
            <w:proofErr w:type="spellEnd"/>
          </w:p>
        </w:tc>
        <w:tc>
          <w:tcPr>
            <w:tcW w:w="5103" w:type="dxa"/>
            <w:noWrap/>
            <w:tcMar>
              <w:top w:w="15" w:type="dxa"/>
              <w:left w:w="15" w:type="dxa"/>
              <w:bottom w:w="0" w:type="dxa"/>
              <w:right w:w="15" w:type="dxa"/>
            </w:tcMar>
            <w:vAlign w:val="bottom"/>
            <w:hideMark/>
          </w:tcPr>
          <w:p w14:paraId="0EC3458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Communications (Shanghai) Co., Ltd.</w:t>
            </w:r>
          </w:p>
        </w:tc>
      </w:tr>
      <w:tr w:rsidR="00B15A78" w:rsidRPr="00B15A78" w14:paraId="278F4F5A" w14:textId="77777777" w:rsidTr="00B15A78">
        <w:trPr>
          <w:trHeight w:val="300"/>
        </w:trPr>
        <w:tc>
          <w:tcPr>
            <w:tcW w:w="1276" w:type="dxa"/>
            <w:noWrap/>
            <w:tcMar>
              <w:top w:w="15" w:type="dxa"/>
              <w:left w:w="15" w:type="dxa"/>
              <w:bottom w:w="0" w:type="dxa"/>
              <w:right w:w="15" w:type="dxa"/>
            </w:tcMar>
            <w:vAlign w:val="bottom"/>
            <w:hideMark/>
          </w:tcPr>
          <w:p w14:paraId="40C2D2C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D1C7BD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8C81B1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Gupta, Binita</w:t>
            </w:r>
          </w:p>
        </w:tc>
        <w:tc>
          <w:tcPr>
            <w:tcW w:w="5103" w:type="dxa"/>
            <w:noWrap/>
            <w:tcMar>
              <w:top w:w="15" w:type="dxa"/>
              <w:left w:w="15" w:type="dxa"/>
              <w:bottom w:w="0" w:type="dxa"/>
              <w:right w:w="15" w:type="dxa"/>
            </w:tcMar>
            <w:vAlign w:val="bottom"/>
            <w:hideMark/>
          </w:tcPr>
          <w:p w14:paraId="4FC3DA0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Cisco Systems, Inc.</w:t>
            </w:r>
          </w:p>
        </w:tc>
      </w:tr>
      <w:tr w:rsidR="00B15A78" w:rsidRPr="00B15A78" w14:paraId="7C8749BF" w14:textId="77777777" w:rsidTr="00B15A78">
        <w:trPr>
          <w:trHeight w:val="300"/>
        </w:trPr>
        <w:tc>
          <w:tcPr>
            <w:tcW w:w="1276" w:type="dxa"/>
            <w:noWrap/>
            <w:tcMar>
              <w:top w:w="15" w:type="dxa"/>
              <w:left w:w="15" w:type="dxa"/>
              <w:bottom w:w="0" w:type="dxa"/>
              <w:right w:w="15" w:type="dxa"/>
            </w:tcMar>
            <w:vAlign w:val="bottom"/>
            <w:hideMark/>
          </w:tcPr>
          <w:p w14:paraId="3FE3F44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71E432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F03B57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Ha, </w:t>
            </w:r>
            <w:proofErr w:type="spellStart"/>
            <w:r w:rsidRPr="00B15A78">
              <w:rPr>
                <w:rFonts w:ascii="Calibri" w:eastAsia="ＭＳ Ｐゴシック" w:hAnsi="Calibri" w:cs="Calibri"/>
                <w:color w:val="000000"/>
                <w:kern w:val="2"/>
                <w:szCs w:val="22"/>
                <w:lang w:eastAsia="ja-JP"/>
              </w:rPr>
              <w:t>Taeyoung</w:t>
            </w:r>
            <w:proofErr w:type="spellEnd"/>
          </w:p>
        </w:tc>
        <w:tc>
          <w:tcPr>
            <w:tcW w:w="5103" w:type="dxa"/>
            <w:noWrap/>
            <w:tcMar>
              <w:top w:w="15" w:type="dxa"/>
              <w:left w:w="15" w:type="dxa"/>
              <w:bottom w:w="0" w:type="dxa"/>
              <w:right w:w="15" w:type="dxa"/>
            </w:tcMar>
            <w:vAlign w:val="bottom"/>
            <w:hideMark/>
          </w:tcPr>
          <w:p w14:paraId="5C5679B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 Co., Ltd.</w:t>
            </w:r>
          </w:p>
        </w:tc>
      </w:tr>
      <w:tr w:rsidR="00B15A78" w:rsidRPr="00B15A78" w14:paraId="03CB87DB" w14:textId="77777777" w:rsidTr="00B15A78">
        <w:trPr>
          <w:trHeight w:val="300"/>
        </w:trPr>
        <w:tc>
          <w:tcPr>
            <w:tcW w:w="1276" w:type="dxa"/>
            <w:noWrap/>
            <w:tcMar>
              <w:top w:w="15" w:type="dxa"/>
              <w:left w:w="15" w:type="dxa"/>
              <w:bottom w:w="0" w:type="dxa"/>
              <w:right w:w="15" w:type="dxa"/>
            </w:tcMar>
            <w:vAlign w:val="bottom"/>
            <w:hideMark/>
          </w:tcPr>
          <w:p w14:paraId="6D252B6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5FF1AE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6B8264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Haider, Muhammad Kumail</w:t>
            </w:r>
          </w:p>
        </w:tc>
        <w:tc>
          <w:tcPr>
            <w:tcW w:w="5103" w:type="dxa"/>
            <w:noWrap/>
            <w:tcMar>
              <w:top w:w="15" w:type="dxa"/>
              <w:left w:w="15" w:type="dxa"/>
              <w:bottom w:w="0" w:type="dxa"/>
              <w:right w:w="15" w:type="dxa"/>
            </w:tcMar>
            <w:vAlign w:val="bottom"/>
            <w:hideMark/>
          </w:tcPr>
          <w:p w14:paraId="41A220A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Meta Platforms, Inc.</w:t>
            </w:r>
          </w:p>
        </w:tc>
      </w:tr>
      <w:tr w:rsidR="00B15A78" w:rsidRPr="00B15A78" w14:paraId="64A3022F" w14:textId="77777777" w:rsidTr="00B15A78">
        <w:trPr>
          <w:trHeight w:val="300"/>
        </w:trPr>
        <w:tc>
          <w:tcPr>
            <w:tcW w:w="1276" w:type="dxa"/>
            <w:noWrap/>
            <w:tcMar>
              <w:top w:w="15" w:type="dxa"/>
              <w:left w:w="15" w:type="dxa"/>
              <w:bottom w:w="0" w:type="dxa"/>
              <w:right w:w="15" w:type="dxa"/>
            </w:tcMar>
            <w:vAlign w:val="bottom"/>
            <w:hideMark/>
          </w:tcPr>
          <w:p w14:paraId="3227803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06EF63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BE9020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Hansen, Christopher</w:t>
            </w:r>
          </w:p>
        </w:tc>
        <w:tc>
          <w:tcPr>
            <w:tcW w:w="5103" w:type="dxa"/>
            <w:noWrap/>
            <w:tcMar>
              <w:top w:w="15" w:type="dxa"/>
              <w:left w:w="15" w:type="dxa"/>
              <w:bottom w:w="0" w:type="dxa"/>
              <w:right w:w="15" w:type="dxa"/>
            </w:tcMar>
            <w:vAlign w:val="bottom"/>
            <w:hideMark/>
          </w:tcPr>
          <w:p w14:paraId="24FEF8F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Covariant Corporation</w:t>
            </w:r>
          </w:p>
        </w:tc>
      </w:tr>
      <w:tr w:rsidR="00B15A78" w:rsidRPr="00B15A78" w14:paraId="52EE78C2" w14:textId="77777777" w:rsidTr="00B15A78">
        <w:trPr>
          <w:trHeight w:val="300"/>
        </w:trPr>
        <w:tc>
          <w:tcPr>
            <w:tcW w:w="1276" w:type="dxa"/>
            <w:noWrap/>
            <w:tcMar>
              <w:top w:w="15" w:type="dxa"/>
              <w:left w:w="15" w:type="dxa"/>
              <w:bottom w:w="0" w:type="dxa"/>
              <w:right w:w="15" w:type="dxa"/>
            </w:tcMar>
            <w:vAlign w:val="bottom"/>
            <w:hideMark/>
          </w:tcPr>
          <w:p w14:paraId="5C97C41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54A088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4363E5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Helwa</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Sherief</w:t>
            </w:r>
            <w:proofErr w:type="spellEnd"/>
          </w:p>
        </w:tc>
        <w:tc>
          <w:tcPr>
            <w:tcW w:w="5103" w:type="dxa"/>
            <w:noWrap/>
            <w:tcMar>
              <w:top w:w="15" w:type="dxa"/>
              <w:left w:w="15" w:type="dxa"/>
              <w:bottom w:w="0" w:type="dxa"/>
              <w:right w:w="15" w:type="dxa"/>
            </w:tcMar>
            <w:vAlign w:val="bottom"/>
            <w:hideMark/>
          </w:tcPr>
          <w:p w14:paraId="70038AB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 Qualcomm Technologies, Inc</w:t>
            </w:r>
          </w:p>
        </w:tc>
      </w:tr>
      <w:tr w:rsidR="00B15A78" w:rsidRPr="00B15A78" w14:paraId="088CE01C" w14:textId="77777777" w:rsidTr="00B15A78">
        <w:trPr>
          <w:trHeight w:val="300"/>
        </w:trPr>
        <w:tc>
          <w:tcPr>
            <w:tcW w:w="1276" w:type="dxa"/>
            <w:noWrap/>
            <w:tcMar>
              <w:top w:w="15" w:type="dxa"/>
              <w:left w:w="15" w:type="dxa"/>
              <w:bottom w:w="0" w:type="dxa"/>
              <w:right w:w="15" w:type="dxa"/>
            </w:tcMar>
            <w:vAlign w:val="bottom"/>
            <w:hideMark/>
          </w:tcPr>
          <w:p w14:paraId="219B8D4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788D99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80FE05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Hsu, Yung Lin</w:t>
            </w:r>
          </w:p>
        </w:tc>
        <w:tc>
          <w:tcPr>
            <w:tcW w:w="5103" w:type="dxa"/>
            <w:noWrap/>
            <w:tcMar>
              <w:top w:w="15" w:type="dxa"/>
              <w:left w:w="15" w:type="dxa"/>
              <w:bottom w:w="0" w:type="dxa"/>
              <w:right w:w="15" w:type="dxa"/>
            </w:tcMar>
            <w:vAlign w:val="bottom"/>
            <w:hideMark/>
          </w:tcPr>
          <w:p w14:paraId="641EB18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National Taiwan University</w:t>
            </w:r>
          </w:p>
        </w:tc>
      </w:tr>
      <w:tr w:rsidR="00B15A78" w:rsidRPr="00B15A78" w14:paraId="31E0E147" w14:textId="77777777" w:rsidTr="00B15A78">
        <w:trPr>
          <w:trHeight w:val="300"/>
        </w:trPr>
        <w:tc>
          <w:tcPr>
            <w:tcW w:w="1276" w:type="dxa"/>
            <w:noWrap/>
            <w:tcMar>
              <w:top w:w="15" w:type="dxa"/>
              <w:left w:w="15" w:type="dxa"/>
              <w:bottom w:w="0" w:type="dxa"/>
              <w:right w:w="15" w:type="dxa"/>
            </w:tcMar>
            <w:vAlign w:val="bottom"/>
            <w:hideMark/>
          </w:tcPr>
          <w:p w14:paraId="1F7E4CC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lastRenderedPageBreak/>
              <w:t>TGbn</w:t>
            </w:r>
          </w:p>
        </w:tc>
        <w:tc>
          <w:tcPr>
            <w:tcW w:w="1025" w:type="dxa"/>
            <w:noWrap/>
            <w:tcMar>
              <w:top w:w="15" w:type="dxa"/>
              <w:left w:w="15" w:type="dxa"/>
              <w:bottom w:w="0" w:type="dxa"/>
              <w:right w:w="15" w:type="dxa"/>
            </w:tcMar>
            <w:vAlign w:val="bottom"/>
            <w:hideMark/>
          </w:tcPr>
          <w:p w14:paraId="4B53D6B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A6015D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 Chunyu</w:t>
            </w:r>
          </w:p>
        </w:tc>
        <w:tc>
          <w:tcPr>
            <w:tcW w:w="5103" w:type="dxa"/>
            <w:noWrap/>
            <w:tcMar>
              <w:top w:w="15" w:type="dxa"/>
              <w:left w:w="15" w:type="dxa"/>
              <w:bottom w:w="0" w:type="dxa"/>
              <w:right w:w="15" w:type="dxa"/>
            </w:tcMar>
            <w:vAlign w:val="bottom"/>
            <w:hideMark/>
          </w:tcPr>
          <w:p w14:paraId="03320B1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Communications US</w:t>
            </w:r>
          </w:p>
        </w:tc>
      </w:tr>
      <w:tr w:rsidR="00B15A78" w:rsidRPr="00B15A78" w14:paraId="7BDDB5E2" w14:textId="77777777" w:rsidTr="00B15A78">
        <w:trPr>
          <w:trHeight w:val="300"/>
        </w:trPr>
        <w:tc>
          <w:tcPr>
            <w:tcW w:w="1276" w:type="dxa"/>
            <w:noWrap/>
            <w:tcMar>
              <w:top w:w="15" w:type="dxa"/>
              <w:left w:w="15" w:type="dxa"/>
              <w:bottom w:w="0" w:type="dxa"/>
              <w:right w:w="15" w:type="dxa"/>
            </w:tcMar>
            <w:vAlign w:val="bottom"/>
            <w:hideMark/>
          </w:tcPr>
          <w:p w14:paraId="1B2F2BC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BB01B2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E0DC20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Huang, Po-Kai</w:t>
            </w:r>
          </w:p>
        </w:tc>
        <w:tc>
          <w:tcPr>
            <w:tcW w:w="5103" w:type="dxa"/>
            <w:noWrap/>
            <w:tcMar>
              <w:top w:w="15" w:type="dxa"/>
              <w:left w:w="15" w:type="dxa"/>
              <w:bottom w:w="0" w:type="dxa"/>
              <w:right w:w="15" w:type="dxa"/>
            </w:tcMar>
            <w:vAlign w:val="bottom"/>
            <w:hideMark/>
          </w:tcPr>
          <w:p w14:paraId="60D8E53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Intel Corporation</w:t>
            </w:r>
          </w:p>
        </w:tc>
      </w:tr>
      <w:tr w:rsidR="00B15A78" w:rsidRPr="00B15A78" w14:paraId="04516418" w14:textId="77777777" w:rsidTr="00B15A78">
        <w:trPr>
          <w:trHeight w:val="300"/>
        </w:trPr>
        <w:tc>
          <w:tcPr>
            <w:tcW w:w="1276" w:type="dxa"/>
            <w:noWrap/>
            <w:tcMar>
              <w:top w:w="15" w:type="dxa"/>
              <w:left w:w="15" w:type="dxa"/>
              <w:bottom w:w="0" w:type="dxa"/>
              <w:right w:w="15" w:type="dxa"/>
            </w:tcMar>
            <w:vAlign w:val="bottom"/>
            <w:hideMark/>
          </w:tcPr>
          <w:p w14:paraId="03978F9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86BA03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3EF39F4"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Inohiza</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Hirohiko</w:t>
            </w:r>
            <w:proofErr w:type="spellEnd"/>
          </w:p>
        </w:tc>
        <w:tc>
          <w:tcPr>
            <w:tcW w:w="5103" w:type="dxa"/>
            <w:noWrap/>
            <w:tcMar>
              <w:top w:w="15" w:type="dxa"/>
              <w:left w:w="15" w:type="dxa"/>
              <w:bottom w:w="0" w:type="dxa"/>
              <w:right w:w="15" w:type="dxa"/>
            </w:tcMar>
            <w:vAlign w:val="bottom"/>
            <w:hideMark/>
          </w:tcPr>
          <w:p w14:paraId="0B8EE77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w:t>
            </w:r>
          </w:p>
        </w:tc>
      </w:tr>
      <w:tr w:rsidR="00B15A78" w:rsidRPr="00B15A78" w14:paraId="54A977AB" w14:textId="77777777" w:rsidTr="00B15A78">
        <w:trPr>
          <w:trHeight w:val="300"/>
        </w:trPr>
        <w:tc>
          <w:tcPr>
            <w:tcW w:w="1276" w:type="dxa"/>
            <w:noWrap/>
            <w:tcMar>
              <w:top w:w="15" w:type="dxa"/>
              <w:left w:w="15" w:type="dxa"/>
              <w:bottom w:w="0" w:type="dxa"/>
              <w:right w:w="15" w:type="dxa"/>
            </w:tcMar>
            <w:vAlign w:val="bottom"/>
            <w:hideMark/>
          </w:tcPr>
          <w:p w14:paraId="4179AD3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3F7995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CC2371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Jee, Anand</w:t>
            </w:r>
          </w:p>
        </w:tc>
        <w:tc>
          <w:tcPr>
            <w:tcW w:w="5103" w:type="dxa"/>
            <w:noWrap/>
            <w:tcMar>
              <w:top w:w="15" w:type="dxa"/>
              <w:left w:w="15" w:type="dxa"/>
              <w:bottom w:w="0" w:type="dxa"/>
              <w:right w:w="15" w:type="dxa"/>
            </w:tcMar>
            <w:vAlign w:val="bottom"/>
            <w:hideMark/>
          </w:tcPr>
          <w:p w14:paraId="41C8EFE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2A253AF3" w14:textId="77777777" w:rsidTr="00B15A78">
        <w:trPr>
          <w:trHeight w:val="300"/>
        </w:trPr>
        <w:tc>
          <w:tcPr>
            <w:tcW w:w="1276" w:type="dxa"/>
            <w:noWrap/>
            <w:tcMar>
              <w:top w:w="15" w:type="dxa"/>
              <w:left w:w="15" w:type="dxa"/>
              <w:bottom w:w="0" w:type="dxa"/>
              <w:right w:w="15" w:type="dxa"/>
            </w:tcMar>
            <w:vAlign w:val="bottom"/>
            <w:hideMark/>
          </w:tcPr>
          <w:p w14:paraId="0460BEC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E83A21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AEE6FB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Jeon, </w:t>
            </w:r>
            <w:proofErr w:type="spellStart"/>
            <w:r w:rsidRPr="00B15A78">
              <w:rPr>
                <w:rFonts w:ascii="Calibri" w:eastAsia="ＭＳ Ｐゴシック" w:hAnsi="Calibri" w:cs="Calibri"/>
                <w:color w:val="000000"/>
                <w:kern w:val="2"/>
                <w:szCs w:val="22"/>
                <w:lang w:eastAsia="ja-JP"/>
              </w:rPr>
              <w:t>Eunsung</w:t>
            </w:r>
            <w:proofErr w:type="spellEnd"/>
          </w:p>
        </w:tc>
        <w:tc>
          <w:tcPr>
            <w:tcW w:w="5103" w:type="dxa"/>
            <w:noWrap/>
            <w:tcMar>
              <w:top w:w="15" w:type="dxa"/>
              <w:left w:w="15" w:type="dxa"/>
              <w:bottom w:w="0" w:type="dxa"/>
              <w:right w:w="15" w:type="dxa"/>
            </w:tcMar>
            <w:vAlign w:val="bottom"/>
            <w:hideMark/>
          </w:tcPr>
          <w:p w14:paraId="583FFEF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12010FDF" w14:textId="77777777" w:rsidTr="00B15A78">
        <w:trPr>
          <w:trHeight w:val="300"/>
        </w:trPr>
        <w:tc>
          <w:tcPr>
            <w:tcW w:w="1276" w:type="dxa"/>
            <w:noWrap/>
            <w:tcMar>
              <w:top w:w="15" w:type="dxa"/>
              <w:left w:w="15" w:type="dxa"/>
              <w:bottom w:w="0" w:type="dxa"/>
              <w:right w:w="15" w:type="dxa"/>
            </w:tcMar>
            <w:vAlign w:val="bottom"/>
            <w:hideMark/>
          </w:tcPr>
          <w:p w14:paraId="7153415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1FF526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B08BCC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Kakani</w:t>
            </w:r>
            <w:proofErr w:type="spellEnd"/>
            <w:r w:rsidRPr="00B15A78">
              <w:rPr>
                <w:rFonts w:ascii="Calibri" w:eastAsia="ＭＳ Ｐゴシック" w:hAnsi="Calibri" w:cs="Calibri"/>
                <w:color w:val="000000"/>
                <w:kern w:val="2"/>
                <w:szCs w:val="22"/>
                <w:lang w:eastAsia="ja-JP"/>
              </w:rPr>
              <w:t>, Naveen</w:t>
            </w:r>
          </w:p>
        </w:tc>
        <w:tc>
          <w:tcPr>
            <w:tcW w:w="5103" w:type="dxa"/>
            <w:noWrap/>
            <w:tcMar>
              <w:top w:w="15" w:type="dxa"/>
              <w:left w:w="15" w:type="dxa"/>
              <w:bottom w:w="0" w:type="dxa"/>
              <w:right w:w="15" w:type="dxa"/>
            </w:tcMar>
            <w:vAlign w:val="bottom"/>
            <w:hideMark/>
          </w:tcPr>
          <w:p w14:paraId="793F71E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 Qualcomm Technologies, Inc</w:t>
            </w:r>
          </w:p>
        </w:tc>
      </w:tr>
      <w:tr w:rsidR="00B15A78" w:rsidRPr="00B15A78" w14:paraId="7B9A55CC" w14:textId="77777777" w:rsidTr="00B15A78">
        <w:trPr>
          <w:trHeight w:val="300"/>
        </w:trPr>
        <w:tc>
          <w:tcPr>
            <w:tcW w:w="1276" w:type="dxa"/>
            <w:noWrap/>
            <w:tcMar>
              <w:top w:w="15" w:type="dxa"/>
              <w:left w:w="15" w:type="dxa"/>
              <w:bottom w:w="0" w:type="dxa"/>
              <w:right w:w="15" w:type="dxa"/>
            </w:tcMar>
            <w:vAlign w:val="bottom"/>
            <w:hideMark/>
          </w:tcPr>
          <w:p w14:paraId="4DCAA1F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1B49DA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91010F7"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Kalamkar</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Sanket</w:t>
            </w:r>
            <w:proofErr w:type="spellEnd"/>
          </w:p>
        </w:tc>
        <w:tc>
          <w:tcPr>
            <w:tcW w:w="5103" w:type="dxa"/>
            <w:noWrap/>
            <w:tcMar>
              <w:top w:w="15" w:type="dxa"/>
              <w:left w:w="15" w:type="dxa"/>
              <w:bottom w:w="0" w:type="dxa"/>
              <w:right w:w="15" w:type="dxa"/>
            </w:tcMar>
            <w:vAlign w:val="bottom"/>
            <w:hideMark/>
          </w:tcPr>
          <w:p w14:paraId="3867A7B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 Qualcomm Technologies, Inc</w:t>
            </w:r>
          </w:p>
        </w:tc>
      </w:tr>
      <w:tr w:rsidR="00B15A78" w:rsidRPr="00B15A78" w14:paraId="6113C98C" w14:textId="77777777" w:rsidTr="00B15A78">
        <w:trPr>
          <w:trHeight w:val="300"/>
        </w:trPr>
        <w:tc>
          <w:tcPr>
            <w:tcW w:w="1276" w:type="dxa"/>
            <w:noWrap/>
            <w:tcMar>
              <w:top w:w="15" w:type="dxa"/>
              <w:left w:w="15" w:type="dxa"/>
              <w:bottom w:w="0" w:type="dxa"/>
              <w:right w:w="15" w:type="dxa"/>
            </w:tcMar>
            <w:vAlign w:val="bottom"/>
            <w:hideMark/>
          </w:tcPr>
          <w:p w14:paraId="6ADA5B0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5E33FB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A10021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Kamel, Mahmoud</w:t>
            </w:r>
          </w:p>
        </w:tc>
        <w:tc>
          <w:tcPr>
            <w:tcW w:w="5103" w:type="dxa"/>
            <w:noWrap/>
            <w:tcMar>
              <w:top w:w="15" w:type="dxa"/>
              <w:left w:w="15" w:type="dxa"/>
              <w:bottom w:w="0" w:type="dxa"/>
              <w:right w:w="15" w:type="dxa"/>
            </w:tcMar>
            <w:vAlign w:val="bottom"/>
            <w:hideMark/>
          </w:tcPr>
          <w:p w14:paraId="232BC43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Interdigital Inc.</w:t>
            </w:r>
          </w:p>
        </w:tc>
      </w:tr>
      <w:tr w:rsidR="00B15A78" w:rsidRPr="00B15A78" w14:paraId="50EDEB6D" w14:textId="77777777" w:rsidTr="00B15A78">
        <w:trPr>
          <w:trHeight w:val="300"/>
        </w:trPr>
        <w:tc>
          <w:tcPr>
            <w:tcW w:w="1276" w:type="dxa"/>
            <w:noWrap/>
            <w:tcMar>
              <w:top w:w="15" w:type="dxa"/>
              <w:left w:w="15" w:type="dxa"/>
              <w:bottom w:w="0" w:type="dxa"/>
              <w:right w:w="15" w:type="dxa"/>
            </w:tcMar>
            <w:vAlign w:val="bottom"/>
            <w:hideMark/>
          </w:tcPr>
          <w:p w14:paraId="4F27EFF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A2D334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3157AF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Kim, Geon Hwan</w:t>
            </w:r>
          </w:p>
        </w:tc>
        <w:tc>
          <w:tcPr>
            <w:tcW w:w="5103" w:type="dxa"/>
            <w:noWrap/>
            <w:tcMar>
              <w:top w:w="15" w:type="dxa"/>
              <w:left w:w="15" w:type="dxa"/>
              <w:bottom w:w="0" w:type="dxa"/>
              <w:right w:w="15" w:type="dxa"/>
            </w:tcMar>
            <w:vAlign w:val="bottom"/>
            <w:hideMark/>
          </w:tcPr>
          <w:p w14:paraId="2A1A605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13C72247" w14:textId="77777777" w:rsidTr="00B15A78">
        <w:trPr>
          <w:trHeight w:val="300"/>
        </w:trPr>
        <w:tc>
          <w:tcPr>
            <w:tcW w:w="1276" w:type="dxa"/>
            <w:noWrap/>
            <w:tcMar>
              <w:top w:w="15" w:type="dxa"/>
              <w:left w:w="15" w:type="dxa"/>
              <w:bottom w:w="0" w:type="dxa"/>
              <w:right w:w="15" w:type="dxa"/>
            </w:tcMar>
            <w:vAlign w:val="bottom"/>
            <w:hideMark/>
          </w:tcPr>
          <w:p w14:paraId="526D92E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0AAA89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E12E44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Kim, </w:t>
            </w:r>
            <w:proofErr w:type="spellStart"/>
            <w:r w:rsidRPr="00B15A78">
              <w:rPr>
                <w:rFonts w:ascii="Calibri" w:eastAsia="ＭＳ Ｐゴシック" w:hAnsi="Calibri" w:cs="Calibri"/>
                <w:color w:val="000000"/>
                <w:kern w:val="2"/>
                <w:szCs w:val="22"/>
                <w:lang w:eastAsia="ja-JP"/>
              </w:rPr>
              <w:t>Jeongki</w:t>
            </w:r>
            <w:proofErr w:type="spellEnd"/>
          </w:p>
        </w:tc>
        <w:tc>
          <w:tcPr>
            <w:tcW w:w="5103" w:type="dxa"/>
            <w:noWrap/>
            <w:tcMar>
              <w:top w:w="15" w:type="dxa"/>
              <w:left w:w="15" w:type="dxa"/>
              <w:bottom w:w="0" w:type="dxa"/>
              <w:right w:w="15" w:type="dxa"/>
            </w:tcMar>
            <w:vAlign w:val="bottom"/>
            <w:hideMark/>
          </w:tcPr>
          <w:p w14:paraId="75CB4FF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4B242542" w14:textId="77777777" w:rsidTr="00B15A78">
        <w:trPr>
          <w:trHeight w:val="300"/>
        </w:trPr>
        <w:tc>
          <w:tcPr>
            <w:tcW w:w="1276" w:type="dxa"/>
            <w:noWrap/>
            <w:tcMar>
              <w:top w:w="15" w:type="dxa"/>
              <w:left w:w="15" w:type="dxa"/>
              <w:bottom w:w="0" w:type="dxa"/>
              <w:right w:w="15" w:type="dxa"/>
            </w:tcMar>
            <w:vAlign w:val="bottom"/>
            <w:hideMark/>
          </w:tcPr>
          <w:p w14:paraId="597AC12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550DA5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9D45DD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Kim, Sang Gook</w:t>
            </w:r>
          </w:p>
        </w:tc>
        <w:tc>
          <w:tcPr>
            <w:tcW w:w="5103" w:type="dxa"/>
            <w:noWrap/>
            <w:tcMar>
              <w:top w:w="15" w:type="dxa"/>
              <w:left w:w="15" w:type="dxa"/>
              <w:bottom w:w="0" w:type="dxa"/>
              <w:right w:w="15" w:type="dxa"/>
            </w:tcMar>
            <w:vAlign w:val="bottom"/>
            <w:hideMark/>
          </w:tcPr>
          <w:p w14:paraId="032204F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4D885E67" w14:textId="77777777" w:rsidTr="00B15A78">
        <w:trPr>
          <w:trHeight w:val="300"/>
        </w:trPr>
        <w:tc>
          <w:tcPr>
            <w:tcW w:w="1276" w:type="dxa"/>
            <w:noWrap/>
            <w:tcMar>
              <w:top w:w="15" w:type="dxa"/>
              <w:left w:w="15" w:type="dxa"/>
              <w:bottom w:w="0" w:type="dxa"/>
              <w:right w:w="15" w:type="dxa"/>
            </w:tcMar>
            <w:vAlign w:val="bottom"/>
            <w:hideMark/>
          </w:tcPr>
          <w:p w14:paraId="44B6260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ADE9FB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9A2AF0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Kim, </w:t>
            </w:r>
            <w:proofErr w:type="spellStart"/>
            <w:r w:rsidRPr="00B15A78">
              <w:rPr>
                <w:rFonts w:ascii="Calibri" w:eastAsia="ＭＳ Ｐゴシック" w:hAnsi="Calibri" w:cs="Calibri"/>
                <w:color w:val="000000"/>
                <w:kern w:val="2"/>
                <w:szCs w:val="22"/>
                <w:lang w:eastAsia="ja-JP"/>
              </w:rPr>
              <w:t>Youhan</w:t>
            </w:r>
            <w:proofErr w:type="spellEnd"/>
          </w:p>
        </w:tc>
        <w:tc>
          <w:tcPr>
            <w:tcW w:w="5103" w:type="dxa"/>
            <w:noWrap/>
            <w:tcMar>
              <w:top w:w="15" w:type="dxa"/>
              <w:left w:w="15" w:type="dxa"/>
              <w:bottom w:w="0" w:type="dxa"/>
              <w:right w:w="15" w:type="dxa"/>
            </w:tcMar>
            <w:vAlign w:val="bottom"/>
            <w:hideMark/>
          </w:tcPr>
          <w:p w14:paraId="2122C26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Technologies, Inc.</w:t>
            </w:r>
          </w:p>
        </w:tc>
      </w:tr>
      <w:tr w:rsidR="00B15A78" w:rsidRPr="00B15A78" w14:paraId="638D6909" w14:textId="77777777" w:rsidTr="00B15A78">
        <w:trPr>
          <w:trHeight w:val="300"/>
        </w:trPr>
        <w:tc>
          <w:tcPr>
            <w:tcW w:w="1276" w:type="dxa"/>
            <w:noWrap/>
            <w:tcMar>
              <w:top w:w="15" w:type="dxa"/>
              <w:left w:w="15" w:type="dxa"/>
              <w:bottom w:w="0" w:type="dxa"/>
              <w:right w:w="15" w:type="dxa"/>
            </w:tcMar>
            <w:vAlign w:val="bottom"/>
            <w:hideMark/>
          </w:tcPr>
          <w:p w14:paraId="039A7AB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862D4D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28CEAF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Kishida, Akira</w:t>
            </w:r>
          </w:p>
        </w:tc>
        <w:tc>
          <w:tcPr>
            <w:tcW w:w="5103" w:type="dxa"/>
            <w:noWrap/>
            <w:tcMar>
              <w:top w:w="15" w:type="dxa"/>
              <w:left w:w="15" w:type="dxa"/>
              <w:bottom w:w="0" w:type="dxa"/>
              <w:right w:w="15" w:type="dxa"/>
            </w:tcMar>
            <w:vAlign w:val="bottom"/>
            <w:hideMark/>
          </w:tcPr>
          <w:p w14:paraId="531EE6E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NTT</w:t>
            </w:r>
          </w:p>
        </w:tc>
      </w:tr>
      <w:tr w:rsidR="00B15A78" w:rsidRPr="00B15A78" w14:paraId="7C4BEC82" w14:textId="77777777" w:rsidTr="00B15A78">
        <w:trPr>
          <w:trHeight w:val="300"/>
        </w:trPr>
        <w:tc>
          <w:tcPr>
            <w:tcW w:w="1276" w:type="dxa"/>
            <w:noWrap/>
            <w:tcMar>
              <w:top w:w="15" w:type="dxa"/>
              <w:left w:w="15" w:type="dxa"/>
              <w:bottom w:w="0" w:type="dxa"/>
              <w:right w:w="15" w:type="dxa"/>
            </w:tcMar>
            <w:vAlign w:val="bottom"/>
            <w:hideMark/>
          </w:tcPr>
          <w:p w14:paraId="430369C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4FE5D5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D4F050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Klein, Arik</w:t>
            </w:r>
          </w:p>
        </w:tc>
        <w:tc>
          <w:tcPr>
            <w:tcW w:w="5103" w:type="dxa"/>
            <w:noWrap/>
            <w:tcMar>
              <w:top w:w="15" w:type="dxa"/>
              <w:left w:w="15" w:type="dxa"/>
              <w:bottom w:w="0" w:type="dxa"/>
              <w:right w:w="15" w:type="dxa"/>
            </w:tcMar>
            <w:vAlign w:val="bottom"/>
            <w:hideMark/>
          </w:tcPr>
          <w:p w14:paraId="3B81C41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0A4C4AA6" w14:textId="77777777" w:rsidTr="00B15A78">
        <w:trPr>
          <w:trHeight w:val="300"/>
        </w:trPr>
        <w:tc>
          <w:tcPr>
            <w:tcW w:w="1276" w:type="dxa"/>
            <w:noWrap/>
            <w:tcMar>
              <w:top w:w="15" w:type="dxa"/>
              <w:left w:w="15" w:type="dxa"/>
              <w:bottom w:w="0" w:type="dxa"/>
              <w:right w:w="15" w:type="dxa"/>
            </w:tcMar>
            <w:vAlign w:val="bottom"/>
            <w:hideMark/>
          </w:tcPr>
          <w:p w14:paraId="07BD2EB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FB6D7B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47E2CC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Kuo</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Chih</w:t>
            </w:r>
            <w:proofErr w:type="spellEnd"/>
            <w:r w:rsidRPr="00B15A78">
              <w:rPr>
                <w:rFonts w:ascii="Calibri" w:eastAsia="ＭＳ Ｐゴシック" w:hAnsi="Calibri" w:cs="Calibri"/>
                <w:color w:val="000000"/>
                <w:kern w:val="2"/>
                <w:szCs w:val="22"/>
                <w:lang w:eastAsia="ja-JP"/>
              </w:rPr>
              <w:t>-Chun</w:t>
            </w:r>
          </w:p>
        </w:tc>
        <w:tc>
          <w:tcPr>
            <w:tcW w:w="5103" w:type="dxa"/>
            <w:noWrap/>
            <w:tcMar>
              <w:top w:w="15" w:type="dxa"/>
              <w:left w:w="15" w:type="dxa"/>
              <w:bottom w:w="0" w:type="dxa"/>
              <w:right w:w="15" w:type="dxa"/>
            </w:tcMar>
            <w:vAlign w:val="bottom"/>
            <w:hideMark/>
          </w:tcPr>
          <w:p w14:paraId="1789534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0F937459" w14:textId="77777777" w:rsidTr="00B15A78">
        <w:trPr>
          <w:trHeight w:val="300"/>
        </w:trPr>
        <w:tc>
          <w:tcPr>
            <w:tcW w:w="1276" w:type="dxa"/>
            <w:noWrap/>
            <w:tcMar>
              <w:top w:w="15" w:type="dxa"/>
              <w:left w:w="15" w:type="dxa"/>
              <w:bottom w:w="0" w:type="dxa"/>
              <w:right w:w="15" w:type="dxa"/>
            </w:tcMar>
            <w:vAlign w:val="bottom"/>
            <w:hideMark/>
          </w:tcPr>
          <w:p w14:paraId="2BD867D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814A36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ACCBF3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Lanante</w:t>
            </w:r>
            <w:proofErr w:type="spellEnd"/>
            <w:r w:rsidRPr="00B15A78">
              <w:rPr>
                <w:rFonts w:ascii="Calibri" w:eastAsia="ＭＳ Ｐゴシック" w:hAnsi="Calibri" w:cs="Calibri"/>
                <w:color w:val="000000"/>
                <w:kern w:val="2"/>
                <w:szCs w:val="22"/>
                <w:lang w:eastAsia="ja-JP"/>
              </w:rPr>
              <w:t>, Leonardo</w:t>
            </w:r>
          </w:p>
        </w:tc>
        <w:tc>
          <w:tcPr>
            <w:tcW w:w="5103" w:type="dxa"/>
            <w:noWrap/>
            <w:tcMar>
              <w:top w:w="15" w:type="dxa"/>
              <w:left w:w="15" w:type="dxa"/>
              <w:bottom w:w="0" w:type="dxa"/>
              <w:right w:w="15" w:type="dxa"/>
            </w:tcMar>
            <w:vAlign w:val="bottom"/>
            <w:hideMark/>
          </w:tcPr>
          <w:p w14:paraId="5BD182C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7CA9C6A5" w14:textId="77777777" w:rsidTr="00B15A78">
        <w:trPr>
          <w:trHeight w:val="300"/>
        </w:trPr>
        <w:tc>
          <w:tcPr>
            <w:tcW w:w="1276" w:type="dxa"/>
            <w:noWrap/>
            <w:tcMar>
              <w:top w:w="15" w:type="dxa"/>
              <w:left w:w="15" w:type="dxa"/>
              <w:bottom w:w="0" w:type="dxa"/>
              <w:right w:w="15" w:type="dxa"/>
            </w:tcMar>
            <w:vAlign w:val="bottom"/>
            <w:hideMark/>
          </w:tcPr>
          <w:p w14:paraId="26E3429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77D6C0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1A6EB1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Lee, Hong Won</w:t>
            </w:r>
          </w:p>
        </w:tc>
        <w:tc>
          <w:tcPr>
            <w:tcW w:w="5103" w:type="dxa"/>
            <w:noWrap/>
            <w:tcMar>
              <w:top w:w="15" w:type="dxa"/>
              <w:left w:w="15" w:type="dxa"/>
              <w:bottom w:w="0" w:type="dxa"/>
              <w:right w:w="15" w:type="dxa"/>
            </w:tcMar>
            <w:vAlign w:val="bottom"/>
            <w:hideMark/>
          </w:tcPr>
          <w:p w14:paraId="1B96A0F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3EADC1F4" w14:textId="77777777" w:rsidTr="00B15A78">
        <w:trPr>
          <w:trHeight w:val="300"/>
        </w:trPr>
        <w:tc>
          <w:tcPr>
            <w:tcW w:w="1276" w:type="dxa"/>
            <w:noWrap/>
            <w:tcMar>
              <w:top w:w="15" w:type="dxa"/>
              <w:left w:w="15" w:type="dxa"/>
              <w:bottom w:w="0" w:type="dxa"/>
              <w:right w:w="15" w:type="dxa"/>
            </w:tcMar>
            <w:vAlign w:val="bottom"/>
            <w:hideMark/>
          </w:tcPr>
          <w:p w14:paraId="18369A8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1D23CB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9707AB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LEE, JOONSOO</w:t>
            </w:r>
          </w:p>
        </w:tc>
        <w:tc>
          <w:tcPr>
            <w:tcW w:w="5103" w:type="dxa"/>
            <w:noWrap/>
            <w:tcMar>
              <w:top w:w="15" w:type="dxa"/>
              <w:left w:w="15" w:type="dxa"/>
              <w:bottom w:w="0" w:type="dxa"/>
              <w:right w:w="15" w:type="dxa"/>
            </w:tcMar>
            <w:vAlign w:val="bottom"/>
            <w:hideMark/>
          </w:tcPr>
          <w:p w14:paraId="6B1FD14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Newracom</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7A5801A9" w14:textId="77777777" w:rsidTr="00B15A78">
        <w:trPr>
          <w:trHeight w:val="300"/>
        </w:trPr>
        <w:tc>
          <w:tcPr>
            <w:tcW w:w="1276" w:type="dxa"/>
            <w:noWrap/>
            <w:tcMar>
              <w:top w:w="15" w:type="dxa"/>
              <w:left w:w="15" w:type="dxa"/>
              <w:bottom w:w="0" w:type="dxa"/>
              <w:right w:w="15" w:type="dxa"/>
            </w:tcMar>
            <w:vAlign w:val="bottom"/>
            <w:hideMark/>
          </w:tcPr>
          <w:p w14:paraId="2AF68A0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F1A06F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489CBB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Li, Jialing</w:t>
            </w:r>
          </w:p>
        </w:tc>
        <w:tc>
          <w:tcPr>
            <w:tcW w:w="5103" w:type="dxa"/>
            <w:noWrap/>
            <w:tcMar>
              <w:top w:w="15" w:type="dxa"/>
              <w:left w:w="15" w:type="dxa"/>
              <w:bottom w:w="0" w:type="dxa"/>
              <w:right w:w="15" w:type="dxa"/>
            </w:tcMar>
            <w:vAlign w:val="bottom"/>
            <w:hideMark/>
          </w:tcPr>
          <w:p w14:paraId="25599FE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Technologies Inc.</w:t>
            </w:r>
          </w:p>
        </w:tc>
      </w:tr>
      <w:tr w:rsidR="00B15A78" w:rsidRPr="00B15A78" w14:paraId="1DAF6BA4" w14:textId="77777777" w:rsidTr="00B15A78">
        <w:trPr>
          <w:trHeight w:val="300"/>
        </w:trPr>
        <w:tc>
          <w:tcPr>
            <w:tcW w:w="1276" w:type="dxa"/>
            <w:noWrap/>
            <w:tcMar>
              <w:top w:w="15" w:type="dxa"/>
              <w:left w:w="15" w:type="dxa"/>
              <w:bottom w:w="0" w:type="dxa"/>
              <w:right w:w="15" w:type="dxa"/>
            </w:tcMar>
            <w:vAlign w:val="bottom"/>
            <w:hideMark/>
          </w:tcPr>
          <w:p w14:paraId="1D4498B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BA2B88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C8D36E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Li, </w:t>
            </w:r>
            <w:proofErr w:type="spellStart"/>
            <w:r w:rsidRPr="00B15A78">
              <w:rPr>
                <w:rFonts w:ascii="Calibri" w:eastAsia="ＭＳ Ｐゴシック" w:hAnsi="Calibri" w:cs="Calibri"/>
                <w:color w:val="000000"/>
                <w:kern w:val="2"/>
                <w:szCs w:val="22"/>
                <w:lang w:eastAsia="ja-JP"/>
              </w:rPr>
              <w:t>Weiyi</w:t>
            </w:r>
            <w:proofErr w:type="spellEnd"/>
          </w:p>
        </w:tc>
        <w:tc>
          <w:tcPr>
            <w:tcW w:w="5103" w:type="dxa"/>
            <w:noWrap/>
            <w:tcMar>
              <w:top w:w="15" w:type="dxa"/>
              <w:left w:w="15" w:type="dxa"/>
              <w:bottom w:w="0" w:type="dxa"/>
              <w:right w:w="15" w:type="dxa"/>
            </w:tcMar>
            <w:vAlign w:val="bottom"/>
            <w:hideMark/>
          </w:tcPr>
          <w:p w14:paraId="307F460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 USA, Inc</w:t>
            </w:r>
          </w:p>
        </w:tc>
      </w:tr>
      <w:tr w:rsidR="00B15A78" w:rsidRPr="00B15A78" w14:paraId="231C1C0A" w14:textId="77777777" w:rsidTr="00B15A78">
        <w:trPr>
          <w:trHeight w:val="300"/>
        </w:trPr>
        <w:tc>
          <w:tcPr>
            <w:tcW w:w="1276" w:type="dxa"/>
            <w:noWrap/>
            <w:tcMar>
              <w:top w:w="15" w:type="dxa"/>
              <w:left w:w="15" w:type="dxa"/>
              <w:bottom w:w="0" w:type="dxa"/>
              <w:right w:w="15" w:type="dxa"/>
            </w:tcMar>
            <w:vAlign w:val="bottom"/>
            <w:hideMark/>
          </w:tcPr>
          <w:p w14:paraId="6DC1434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A3EC65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54B153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Li, </w:t>
            </w:r>
            <w:proofErr w:type="spellStart"/>
            <w:r w:rsidRPr="00B15A78">
              <w:rPr>
                <w:rFonts w:ascii="Calibri" w:eastAsia="ＭＳ Ｐゴシック" w:hAnsi="Calibri" w:cs="Calibri"/>
                <w:color w:val="000000"/>
                <w:kern w:val="2"/>
                <w:szCs w:val="22"/>
                <w:lang w:eastAsia="ja-JP"/>
              </w:rPr>
              <w:t>Yapu</w:t>
            </w:r>
            <w:proofErr w:type="spellEnd"/>
          </w:p>
        </w:tc>
        <w:tc>
          <w:tcPr>
            <w:tcW w:w="5103" w:type="dxa"/>
            <w:noWrap/>
            <w:tcMar>
              <w:top w:w="15" w:type="dxa"/>
              <w:left w:w="15" w:type="dxa"/>
              <w:bottom w:w="0" w:type="dxa"/>
              <w:right w:w="15" w:type="dxa"/>
            </w:tcMar>
            <w:vAlign w:val="bottom"/>
            <w:hideMark/>
          </w:tcPr>
          <w:p w14:paraId="6C7A18F3" w14:textId="74A1EFDA"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669A924B" w14:textId="77777777" w:rsidTr="00B15A78">
        <w:trPr>
          <w:trHeight w:val="300"/>
        </w:trPr>
        <w:tc>
          <w:tcPr>
            <w:tcW w:w="1276" w:type="dxa"/>
            <w:noWrap/>
            <w:tcMar>
              <w:top w:w="15" w:type="dxa"/>
              <w:left w:w="15" w:type="dxa"/>
              <w:bottom w:w="0" w:type="dxa"/>
              <w:right w:w="15" w:type="dxa"/>
            </w:tcMar>
            <w:vAlign w:val="bottom"/>
            <w:hideMark/>
          </w:tcPr>
          <w:p w14:paraId="086C658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180BBB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2AE787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Lim, Dong Guk</w:t>
            </w:r>
          </w:p>
        </w:tc>
        <w:tc>
          <w:tcPr>
            <w:tcW w:w="5103" w:type="dxa"/>
            <w:noWrap/>
            <w:tcMar>
              <w:top w:w="15" w:type="dxa"/>
              <w:left w:w="15" w:type="dxa"/>
              <w:bottom w:w="0" w:type="dxa"/>
              <w:right w:w="15" w:type="dxa"/>
            </w:tcMar>
            <w:vAlign w:val="bottom"/>
            <w:hideMark/>
          </w:tcPr>
          <w:p w14:paraId="7A4FE89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496E5C84" w14:textId="77777777" w:rsidTr="00B15A78">
        <w:trPr>
          <w:trHeight w:val="300"/>
        </w:trPr>
        <w:tc>
          <w:tcPr>
            <w:tcW w:w="1276" w:type="dxa"/>
            <w:noWrap/>
            <w:tcMar>
              <w:top w:w="15" w:type="dxa"/>
              <w:left w:w="15" w:type="dxa"/>
              <w:bottom w:w="0" w:type="dxa"/>
              <w:right w:w="15" w:type="dxa"/>
            </w:tcMar>
            <w:vAlign w:val="bottom"/>
            <w:hideMark/>
          </w:tcPr>
          <w:p w14:paraId="52EB22E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1A6179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BE2B28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Lim, Yeon </w:t>
            </w:r>
            <w:proofErr w:type="spellStart"/>
            <w:r w:rsidRPr="00B15A78">
              <w:rPr>
                <w:rFonts w:ascii="Calibri" w:eastAsia="ＭＳ Ｐゴシック" w:hAnsi="Calibri" w:cs="Calibri"/>
                <w:color w:val="000000"/>
                <w:kern w:val="2"/>
                <w:szCs w:val="22"/>
                <w:lang w:eastAsia="ja-JP"/>
              </w:rPr>
              <w:t>Geun</w:t>
            </w:r>
            <w:proofErr w:type="spellEnd"/>
          </w:p>
        </w:tc>
        <w:tc>
          <w:tcPr>
            <w:tcW w:w="5103" w:type="dxa"/>
            <w:noWrap/>
            <w:tcMar>
              <w:top w:w="15" w:type="dxa"/>
              <w:left w:w="15" w:type="dxa"/>
              <w:bottom w:w="0" w:type="dxa"/>
              <w:right w:w="15" w:type="dxa"/>
            </w:tcMar>
            <w:vAlign w:val="bottom"/>
            <w:hideMark/>
          </w:tcPr>
          <w:p w14:paraId="42E795E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Newracom</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459FB7D4" w14:textId="77777777" w:rsidTr="00B15A78">
        <w:trPr>
          <w:trHeight w:val="300"/>
        </w:trPr>
        <w:tc>
          <w:tcPr>
            <w:tcW w:w="1276" w:type="dxa"/>
            <w:noWrap/>
            <w:tcMar>
              <w:top w:w="15" w:type="dxa"/>
              <w:left w:w="15" w:type="dxa"/>
              <w:bottom w:w="0" w:type="dxa"/>
              <w:right w:w="15" w:type="dxa"/>
            </w:tcMar>
            <w:vAlign w:val="bottom"/>
            <w:hideMark/>
          </w:tcPr>
          <w:p w14:paraId="29E0042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20B271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0E7E45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LIU, QINGLAI</w:t>
            </w:r>
          </w:p>
        </w:tc>
        <w:tc>
          <w:tcPr>
            <w:tcW w:w="5103" w:type="dxa"/>
            <w:noWrap/>
            <w:tcMar>
              <w:top w:w="15" w:type="dxa"/>
              <w:left w:w="15" w:type="dxa"/>
              <w:bottom w:w="0" w:type="dxa"/>
              <w:right w:w="15" w:type="dxa"/>
            </w:tcMar>
            <w:vAlign w:val="bottom"/>
            <w:hideMark/>
          </w:tcPr>
          <w:p w14:paraId="6B30AE6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w:t>
            </w:r>
          </w:p>
        </w:tc>
      </w:tr>
      <w:tr w:rsidR="00B15A78" w:rsidRPr="00B15A78" w14:paraId="472E3E35" w14:textId="77777777" w:rsidTr="00B15A78">
        <w:trPr>
          <w:trHeight w:val="300"/>
        </w:trPr>
        <w:tc>
          <w:tcPr>
            <w:tcW w:w="1276" w:type="dxa"/>
            <w:noWrap/>
            <w:tcMar>
              <w:top w:w="15" w:type="dxa"/>
              <w:left w:w="15" w:type="dxa"/>
              <w:bottom w:w="0" w:type="dxa"/>
              <w:right w:w="15" w:type="dxa"/>
            </w:tcMar>
            <w:vAlign w:val="bottom"/>
            <w:hideMark/>
          </w:tcPr>
          <w:p w14:paraId="1B5C172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6F13CE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FB9A4C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Lou, </w:t>
            </w:r>
            <w:proofErr w:type="spellStart"/>
            <w:r w:rsidRPr="00B15A78">
              <w:rPr>
                <w:rFonts w:ascii="Calibri" w:eastAsia="ＭＳ Ｐゴシック" w:hAnsi="Calibri" w:cs="Calibri"/>
                <w:color w:val="000000"/>
                <w:kern w:val="2"/>
                <w:szCs w:val="22"/>
                <w:lang w:eastAsia="ja-JP"/>
              </w:rPr>
              <w:t>Hanqing</w:t>
            </w:r>
            <w:proofErr w:type="spellEnd"/>
          </w:p>
        </w:tc>
        <w:tc>
          <w:tcPr>
            <w:tcW w:w="5103" w:type="dxa"/>
            <w:noWrap/>
            <w:tcMar>
              <w:top w:w="15" w:type="dxa"/>
              <w:left w:w="15" w:type="dxa"/>
              <w:bottom w:w="0" w:type="dxa"/>
              <w:right w:w="15" w:type="dxa"/>
            </w:tcMar>
            <w:vAlign w:val="bottom"/>
            <w:hideMark/>
          </w:tcPr>
          <w:p w14:paraId="6FF28D9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78D212DC" w14:textId="77777777" w:rsidTr="00B15A78">
        <w:trPr>
          <w:trHeight w:val="300"/>
        </w:trPr>
        <w:tc>
          <w:tcPr>
            <w:tcW w:w="1276" w:type="dxa"/>
            <w:noWrap/>
            <w:tcMar>
              <w:top w:w="15" w:type="dxa"/>
              <w:left w:w="15" w:type="dxa"/>
              <w:bottom w:w="0" w:type="dxa"/>
              <w:right w:w="15" w:type="dxa"/>
            </w:tcMar>
            <w:vAlign w:val="bottom"/>
            <w:hideMark/>
          </w:tcPr>
          <w:p w14:paraId="5415503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0B258F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50AFA0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 </w:t>
            </w:r>
            <w:proofErr w:type="spellStart"/>
            <w:r w:rsidRPr="00B15A78">
              <w:rPr>
                <w:rFonts w:ascii="Calibri" w:eastAsia="ＭＳ Ｐゴシック" w:hAnsi="Calibri" w:cs="Calibri"/>
                <w:color w:val="000000"/>
                <w:kern w:val="2"/>
                <w:szCs w:val="22"/>
                <w:lang w:eastAsia="ja-JP"/>
              </w:rPr>
              <w:t>kaiying</w:t>
            </w:r>
            <w:proofErr w:type="spellEnd"/>
          </w:p>
        </w:tc>
        <w:tc>
          <w:tcPr>
            <w:tcW w:w="5103" w:type="dxa"/>
            <w:noWrap/>
            <w:tcMar>
              <w:top w:w="15" w:type="dxa"/>
              <w:left w:w="15" w:type="dxa"/>
              <w:bottom w:w="0" w:type="dxa"/>
              <w:right w:w="15" w:type="dxa"/>
            </w:tcMar>
            <w:vAlign w:val="bottom"/>
            <w:hideMark/>
          </w:tcPr>
          <w:p w14:paraId="7126CEA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6654BF42" w14:textId="77777777" w:rsidTr="00B15A78">
        <w:trPr>
          <w:trHeight w:val="300"/>
        </w:trPr>
        <w:tc>
          <w:tcPr>
            <w:tcW w:w="1276" w:type="dxa"/>
            <w:noWrap/>
            <w:tcMar>
              <w:top w:w="15" w:type="dxa"/>
              <w:left w:w="15" w:type="dxa"/>
              <w:bottom w:w="0" w:type="dxa"/>
              <w:right w:w="15" w:type="dxa"/>
            </w:tcMar>
            <w:vAlign w:val="bottom"/>
            <w:hideMark/>
          </w:tcPr>
          <w:p w14:paraId="2E2A856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04D51A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1436B1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 </w:t>
            </w:r>
            <w:proofErr w:type="spellStart"/>
            <w:r w:rsidRPr="00B15A78">
              <w:rPr>
                <w:rFonts w:ascii="Calibri" w:eastAsia="ＭＳ Ｐゴシック" w:hAnsi="Calibri" w:cs="Calibri"/>
                <w:color w:val="000000"/>
                <w:kern w:val="2"/>
                <w:szCs w:val="22"/>
                <w:lang w:eastAsia="ja-JP"/>
              </w:rPr>
              <w:t>Liuming</w:t>
            </w:r>
            <w:proofErr w:type="spellEnd"/>
          </w:p>
        </w:tc>
        <w:tc>
          <w:tcPr>
            <w:tcW w:w="5103" w:type="dxa"/>
            <w:noWrap/>
            <w:tcMar>
              <w:top w:w="15" w:type="dxa"/>
              <w:left w:w="15" w:type="dxa"/>
              <w:bottom w:w="0" w:type="dxa"/>
              <w:right w:w="15" w:type="dxa"/>
            </w:tcMar>
            <w:vAlign w:val="bottom"/>
            <w:hideMark/>
          </w:tcPr>
          <w:p w14:paraId="326EF90A" w14:textId="612D5DA8"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07A6E905" w14:textId="77777777" w:rsidTr="00B15A78">
        <w:trPr>
          <w:trHeight w:val="300"/>
        </w:trPr>
        <w:tc>
          <w:tcPr>
            <w:tcW w:w="1276" w:type="dxa"/>
            <w:noWrap/>
            <w:tcMar>
              <w:top w:w="15" w:type="dxa"/>
              <w:left w:w="15" w:type="dxa"/>
              <w:bottom w:w="0" w:type="dxa"/>
              <w:right w:w="15" w:type="dxa"/>
            </w:tcMar>
            <w:vAlign w:val="bottom"/>
            <w:hideMark/>
          </w:tcPr>
          <w:p w14:paraId="5C3A43E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24B071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35B32C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 </w:t>
            </w:r>
            <w:proofErr w:type="spellStart"/>
            <w:r w:rsidRPr="00B15A78">
              <w:rPr>
                <w:rFonts w:ascii="Calibri" w:eastAsia="ＭＳ Ｐゴシック" w:hAnsi="Calibri" w:cs="Calibri"/>
                <w:color w:val="000000"/>
                <w:kern w:val="2"/>
                <w:szCs w:val="22"/>
                <w:lang w:eastAsia="ja-JP"/>
              </w:rPr>
              <w:t>Yuxin</w:t>
            </w:r>
            <w:proofErr w:type="spellEnd"/>
          </w:p>
        </w:tc>
        <w:tc>
          <w:tcPr>
            <w:tcW w:w="5103" w:type="dxa"/>
            <w:noWrap/>
            <w:tcMar>
              <w:top w:w="15" w:type="dxa"/>
              <w:left w:w="15" w:type="dxa"/>
              <w:bottom w:w="0" w:type="dxa"/>
              <w:right w:w="15" w:type="dxa"/>
            </w:tcMar>
            <w:vAlign w:val="bottom"/>
            <w:hideMark/>
          </w:tcPr>
          <w:p w14:paraId="6CB8C69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TCL Industries</w:t>
            </w:r>
          </w:p>
        </w:tc>
      </w:tr>
      <w:tr w:rsidR="00B15A78" w:rsidRPr="00B15A78" w14:paraId="5D2A2F97" w14:textId="77777777" w:rsidTr="00B15A78">
        <w:trPr>
          <w:trHeight w:val="300"/>
        </w:trPr>
        <w:tc>
          <w:tcPr>
            <w:tcW w:w="1276" w:type="dxa"/>
            <w:noWrap/>
            <w:tcMar>
              <w:top w:w="15" w:type="dxa"/>
              <w:left w:w="15" w:type="dxa"/>
              <w:bottom w:w="0" w:type="dxa"/>
              <w:right w:w="15" w:type="dxa"/>
            </w:tcMar>
            <w:vAlign w:val="bottom"/>
            <w:hideMark/>
          </w:tcPr>
          <w:p w14:paraId="294622C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2B134D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343E77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Luo, </w:t>
            </w:r>
            <w:proofErr w:type="spellStart"/>
            <w:r w:rsidRPr="00B15A78">
              <w:rPr>
                <w:rFonts w:ascii="Calibri" w:eastAsia="ＭＳ Ｐゴシック" w:hAnsi="Calibri" w:cs="Calibri"/>
                <w:color w:val="000000"/>
                <w:kern w:val="2"/>
                <w:szCs w:val="22"/>
                <w:lang w:eastAsia="ja-JP"/>
              </w:rPr>
              <w:t>Chaoming</w:t>
            </w:r>
            <w:proofErr w:type="spellEnd"/>
          </w:p>
        </w:tc>
        <w:tc>
          <w:tcPr>
            <w:tcW w:w="5103" w:type="dxa"/>
            <w:noWrap/>
            <w:tcMar>
              <w:top w:w="15" w:type="dxa"/>
              <w:left w:w="15" w:type="dxa"/>
              <w:bottom w:w="0" w:type="dxa"/>
              <w:right w:w="15" w:type="dxa"/>
            </w:tcMar>
            <w:vAlign w:val="bottom"/>
            <w:hideMark/>
          </w:tcPr>
          <w:p w14:paraId="3F13297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Beijing OPPO telecommunications corp., ltd.</w:t>
            </w:r>
          </w:p>
        </w:tc>
      </w:tr>
      <w:tr w:rsidR="00B15A78" w:rsidRPr="00B15A78" w14:paraId="5913C821" w14:textId="77777777" w:rsidTr="00B15A78">
        <w:trPr>
          <w:trHeight w:val="300"/>
        </w:trPr>
        <w:tc>
          <w:tcPr>
            <w:tcW w:w="1276" w:type="dxa"/>
            <w:noWrap/>
            <w:tcMar>
              <w:top w:w="15" w:type="dxa"/>
              <w:left w:w="15" w:type="dxa"/>
              <w:bottom w:w="0" w:type="dxa"/>
              <w:right w:w="15" w:type="dxa"/>
            </w:tcMar>
            <w:vAlign w:val="bottom"/>
            <w:hideMark/>
          </w:tcPr>
          <w:p w14:paraId="367095A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82969A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7C6100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Ma, </w:t>
            </w:r>
            <w:proofErr w:type="spellStart"/>
            <w:r w:rsidRPr="00B15A78">
              <w:rPr>
                <w:rFonts w:ascii="Calibri" w:eastAsia="ＭＳ Ｐゴシック" w:hAnsi="Calibri" w:cs="Calibri"/>
                <w:color w:val="000000"/>
                <w:kern w:val="2"/>
                <w:szCs w:val="22"/>
                <w:lang w:eastAsia="ja-JP"/>
              </w:rPr>
              <w:t>Yongsen</w:t>
            </w:r>
            <w:proofErr w:type="spellEnd"/>
          </w:p>
        </w:tc>
        <w:tc>
          <w:tcPr>
            <w:tcW w:w="5103" w:type="dxa"/>
            <w:noWrap/>
            <w:tcMar>
              <w:top w:w="15" w:type="dxa"/>
              <w:left w:w="15" w:type="dxa"/>
              <w:bottom w:w="0" w:type="dxa"/>
              <w:right w:w="15" w:type="dxa"/>
            </w:tcMar>
            <w:vAlign w:val="bottom"/>
            <w:hideMark/>
          </w:tcPr>
          <w:p w14:paraId="5462459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6E5DDF0E" w14:textId="77777777" w:rsidTr="00B15A78">
        <w:trPr>
          <w:trHeight w:val="300"/>
        </w:trPr>
        <w:tc>
          <w:tcPr>
            <w:tcW w:w="1276" w:type="dxa"/>
            <w:noWrap/>
            <w:tcMar>
              <w:top w:w="15" w:type="dxa"/>
              <w:left w:w="15" w:type="dxa"/>
              <w:bottom w:w="0" w:type="dxa"/>
              <w:right w:w="15" w:type="dxa"/>
            </w:tcMar>
            <w:vAlign w:val="bottom"/>
            <w:hideMark/>
          </w:tcPr>
          <w:p w14:paraId="66F18EE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C030F0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C6354D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MAO, ZHI</w:t>
            </w:r>
          </w:p>
        </w:tc>
        <w:tc>
          <w:tcPr>
            <w:tcW w:w="5103" w:type="dxa"/>
            <w:noWrap/>
            <w:tcMar>
              <w:top w:w="15" w:type="dxa"/>
              <w:left w:w="15" w:type="dxa"/>
              <w:bottom w:w="0" w:type="dxa"/>
              <w:right w:w="15" w:type="dxa"/>
            </w:tcMar>
            <w:vAlign w:val="bottom"/>
            <w:hideMark/>
          </w:tcPr>
          <w:p w14:paraId="09BB37F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353F74B7" w14:textId="77777777" w:rsidTr="00B15A78">
        <w:trPr>
          <w:trHeight w:val="300"/>
        </w:trPr>
        <w:tc>
          <w:tcPr>
            <w:tcW w:w="1276" w:type="dxa"/>
            <w:noWrap/>
            <w:tcMar>
              <w:top w:w="15" w:type="dxa"/>
              <w:left w:w="15" w:type="dxa"/>
              <w:bottom w:w="0" w:type="dxa"/>
              <w:right w:w="15" w:type="dxa"/>
            </w:tcMar>
            <w:vAlign w:val="bottom"/>
            <w:hideMark/>
          </w:tcPr>
          <w:p w14:paraId="2243195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330F99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8E4433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Mehrnoush</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Morteza</w:t>
            </w:r>
            <w:proofErr w:type="spellEnd"/>
          </w:p>
        </w:tc>
        <w:tc>
          <w:tcPr>
            <w:tcW w:w="5103" w:type="dxa"/>
            <w:noWrap/>
            <w:tcMar>
              <w:top w:w="15" w:type="dxa"/>
              <w:left w:w="15" w:type="dxa"/>
              <w:bottom w:w="0" w:type="dxa"/>
              <w:right w:w="15" w:type="dxa"/>
            </w:tcMar>
            <w:vAlign w:val="bottom"/>
            <w:hideMark/>
          </w:tcPr>
          <w:p w14:paraId="37F4612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3AFA116B" w14:textId="77777777" w:rsidTr="00B15A78">
        <w:trPr>
          <w:trHeight w:val="300"/>
        </w:trPr>
        <w:tc>
          <w:tcPr>
            <w:tcW w:w="1276" w:type="dxa"/>
            <w:noWrap/>
            <w:tcMar>
              <w:top w:w="15" w:type="dxa"/>
              <w:left w:w="15" w:type="dxa"/>
              <w:bottom w:w="0" w:type="dxa"/>
              <w:right w:w="15" w:type="dxa"/>
            </w:tcMar>
            <w:vAlign w:val="bottom"/>
            <w:hideMark/>
          </w:tcPr>
          <w:p w14:paraId="5E6D687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64CC0B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98939F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Minotani</w:t>
            </w:r>
            <w:proofErr w:type="spellEnd"/>
            <w:r w:rsidRPr="00B15A78">
              <w:rPr>
                <w:rFonts w:ascii="Calibri" w:eastAsia="ＭＳ Ｐゴシック" w:hAnsi="Calibri" w:cs="Calibri"/>
                <w:color w:val="000000"/>
                <w:kern w:val="2"/>
                <w:szCs w:val="22"/>
                <w:lang w:eastAsia="ja-JP"/>
              </w:rPr>
              <w:t>, Jun</w:t>
            </w:r>
          </w:p>
        </w:tc>
        <w:tc>
          <w:tcPr>
            <w:tcW w:w="5103" w:type="dxa"/>
            <w:noWrap/>
            <w:tcMar>
              <w:top w:w="15" w:type="dxa"/>
              <w:left w:w="15" w:type="dxa"/>
              <w:bottom w:w="0" w:type="dxa"/>
              <w:right w:w="15" w:type="dxa"/>
            </w:tcMar>
            <w:vAlign w:val="bottom"/>
            <w:hideMark/>
          </w:tcPr>
          <w:p w14:paraId="50828A2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 Holdings Corporation</w:t>
            </w:r>
          </w:p>
        </w:tc>
      </w:tr>
      <w:tr w:rsidR="00B15A78" w:rsidRPr="00B15A78" w14:paraId="513AF6D4" w14:textId="77777777" w:rsidTr="00B15A78">
        <w:trPr>
          <w:trHeight w:val="300"/>
        </w:trPr>
        <w:tc>
          <w:tcPr>
            <w:tcW w:w="1276" w:type="dxa"/>
            <w:noWrap/>
            <w:tcMar>
              <w:top w:w="15" w:type="dxa"/>
              <w:left w:w="15" w:type="dxa"/>
              <w:bottom w:w="0" w:type="dxa"/>
              <w:right w:w="15" w:type="dxa"/>
            </w:tcMar>
            <w:vAlign w:val="bottom"/>
            <w:hideMark/>
          </w:tcPr>
          <w:p w14:paraId="267B124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A78466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331510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Motozuka</w:t>
            </w:r>
            <w:proofErr w:type="spellEnd"/>
            <w:r w:rsidRPr="00B15A78">
              <w:rPr>
                <w:rFonts w:ascii="Calibri" w:eastAsia="ＭＳ Ｐゴシック" w:hAnsi="Calibri" w:cs="Calibri"/>
                <w:color w:val="000000"/>
                <w:kern w:val="2"/>
                <w:szCs w:val="22"/>
                <w:lang w:eastAsia="ja-JP"/>
              </w:rPr>
              <w:t>, Hiroyuki</w:t>
            </w:r>
          </w:p>
        </w:tc>
        <w:tc>
          <w:tcPr>
            <w:tcW w:w="5103" w:type="dxa"/>
            <w:noWrap/>
            <w:tcMar>
              <w:top w:w="15" w:type="dxa"/>
              <w:left w:w="15" w:type="dxa"/>
              <w:bottom w:w="0" w:type="dxa"/>
              <w:right w:w="15" w:type="dxa"/>
            </w:tcMar>
            <w:vAlign w:val="bottom"/>
            <w:hideMark/>
          </w:tcPr>
          <w:p w14:paraId="25FF610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 Holdings Corporation</w:t>
            </w:r>
          </w:p>
        </w:tc>
      </w:tr>
      <w:tr w:rsidR="00B15A78" w:rsidRPr="00B15A78" w14:paraId="4811F886" w14:textId="77777777" w:rsidTr="00B15A78">
        <w:trPr>
          <w:trHeight w:val="300"/>
        </w:trPr>
        <w:tc>
          <w:tcPr>
            <w:tcW w:w="1276" w:type="dxa"/>
            <w:noWrap/>
            <w:tcMar>
              <w:top w:w="15" w:type="dxa"/>
              <w:left w:w="15" w:type="dxa"/>
              <w:bottom w:w="0" w:type="dxa"/>
              <w:right w:w="15" w:type="dxa"/>
            </w:tcMar>
            <w:vAlign w:val="bottom"/>
            <w:hideMark/>
          </w:tcPr>
          <w:p w14:paraId="5E1C0B5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4EAF64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4F698B8"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Mutgan</w:t>
            </w:r>
            <w:proofErr w:type="spellEnd"/>
            <w:r w:rsidRPr="00B15A78">
              <w:rPr>
                <w:rFonts w:ascii="Calibri" w:eastAsia="ＭＳ Ｐゴシック" w:hAnsi="Calibri" w:cs="Calibri"/>
                <w:color w:val="000000"/>
                <w:kern w:val="2"/>
                <w:szCs w:val="22"/>
                <w:lang w:eastAsia="ja-JP"/>
              </w:rPr>
              <w:t>, Okan</w:t>
            </w:r>
          </w:p>
        </w:tc>
        <w:tc>
          <w:tcPr>
            <w:tcW w:w="5103" w:type="dxa"/>
            <w:noWrap/>
            <w:tcMar>
              <w:top w:w="15" w:type="dxa"/>
              <w:left w:w="15" w:type="dxa"/>
              <w:bottom w:w="0" w:type="dxa"/>
              <w:right w:w="15" w:type="dxa"/>
            </w:tcMar>
            <w:vAlign w:val="bottom"/>
            <w:hideMark/>
          </w:tcPr>
          <w:p w14:paraId="334DBB2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Nokia</w:t>
            </w:r>
          </w:p>
        </w:tc>
      </w:tr>
      <w:tr w:rsidR="00B15A78" w:rsidRPr="00B15A78" w14:paraId="3A1F2878" w14:textId="77777777" w:rsidTr="00B15A78">
        <w:trPr>
          <w:trHeight w:val="300"/>
        </w:trPr>
        <w:tc>
          <w:tcPr>
            <w:tcW w:w="1276" w:type="dxa"/>
            <w:noWrap/>
            <w:tcMar>
              <w:top w:w="15" w:type="dxa"/>
              <w:left w:w="15" w:type="dxa"/>
              <w:bottom w:w="0" w:type="dxa"/>
              <w:right w:w="15" w:type="dxa"/>
            </w:tcMar>
            <w:vAlign w:val="bottom"/>
            <w:hideMark/>
          </w:tcPr>
          <w:p w14:paraId="7478045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B4B91B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D22DD8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Naik, Gaurang</w:t>
            </w:r>
          </w:p>
        </w:tc>
        <w:tc>
          <w:tcPr>
            <w:tcW w:w="5103" w:type="dxa"/>
            <w:noWrap/>
            <w:tcMar>
              <w:top w:w="15" w:type="dxa"/>
              <w:left w:w="15" w:type="dxa"/>
              <w:bottom w:w="0" w:type="dxa"/>
              <w:right w:w="15" w:type="dxa"/>
            </w:tcMar>
            <w:vAlign w:val="bottom"/>
            <w:hideMark/>
          </w:tcPr>
          <w:p w14:paraId="1D9A0E3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Technologies, Inc</w:t>
            </w:r>
          </w:p>
        </w:tc>
      </w:tr>
      <w:tr w:rsidR="00B15A78" w:rsidRPr="00B15A78" w14:paraId="5438FEC1" w14:textId="77777777" w:rsidTr="00B15A78">
        <w:trPr>
          <w:trHeight w:val="300"/>
        </w:trPr>
        <w:tc>
          <w:tcPr>
            <w:tcW w:w="1276" w:type="dxa"/>
            <w:noWrap/>
            <w:tcMar>
              <w:top w:w="15" w:type="dxa"/>
              <w:left w:w="15" w:type="dxa"/>
              <w:bottom w:w="0" w:type="dxa"/>
              <w:right w:w="15" w:type="dxa"/>
            </w:tcMar>
            <w:vAlign w:val="bottom"/>
            <w:hideMark/>
          </w:tcPr>
          <w:p w14:paraId="5860660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537CE2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8EB6D7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Nayak, </w:t>
            </w:r>
            <w:proofErr w:type="spellStart"/>
            <w:r w:rsidRPr="00B15A78">
              <w:rPr>
                <w:rFonts w:ascii="Calibri" w:eastAsia="ＭＳ Ｐゴシック" w:hAnsi="Calibri" w:cs="Calibri"/>
                <w:color w:val="000000"/>
                <w:kern w:val="2"/>
                <w:szCs w:val="22"/>
                <w:lang w:eastAsia="ja-JP"/>
              </w:rPr>
              <w:t>Peshal</w:t>
            </w:r>
            <w:proofErr w:type="spellEnd"/>
          </w:p>
        </w:tc>
        <w:tc>
          <w:tcPr>
            <w:tcW w:w="5103" w:type="dxa"/>
            <w:noWrap/>
            <w:tcMar>
              <w:top w:w="15" w:type="dxa"/>
              <w:left w:w="15" w:type="dxa"/>
              <w:bottom w:w="0" w:type="dxa"/>
              <w:right w:w="15" w:type="dxa"/>
            </w:tcMar>
            <w:vAlign w:val="bottom"/>
            <w:hideMark/>
          </w:tcPr>
          <w:p w14:paraId="0AD2CE1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7667B68B" w14:textId="77777777" w:rsidTr="00B15A78">
        <w:trPr>
          <w:trHeight w:val="300"/>
        </w:trPr>
        <w:tc>
          <w:tcPr>
            <w:tcW w:w="1276" w:type="dxa"/>
            <w:noWrap/>
            <w:tcMar>
              <w:top w:w="15" w:type="dxa"/>
              <w:left w:w="15" w:type="dxa"/>
              <w:bottom w:w="0" w:type="dxa"/>
              <w:right w:w="15" w:type="dxa"/>
            </w:tcMar>
            <w:vAlign w:val="bottom"/>
            <w:hideMark/>
          </w:tcPr>
          <w:p w14:paraId="2992070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223A9D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D37C6A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Neishaboori</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Azin</w:t>
            </w:r>
            <w:proofErr w:type="spellEnd"/>
          </w:p>
        </w:tc>
        <w:tc>
          <w:tcPr>
            <w:tcW w:w="5103" w:type="dxa"/>
            <w:noWrap/>
            <w:tcMar>
              <w:top w:w="15" w:type="dxa"/>
              <w:left w:w="15" w:type="dxa"/>
              <w:bottom w:w="0" w:type="dxa"/>
              <w:right w:w="15" w:type="dxa"/>
            </w:tcMar>
            <w:vAlign w:val="bottom"/>
            <w:hideMark/>
          </w:tcPr>
          <w:p w14:paraId="2FCD69F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General Motors Company</w:t>
            </w:r>
          </w:p>
        </w:tc>
      </w:tr>
      <w:tr w:rsidR="00B15A78" w:rsidRPr="00B15A78" w14:paraId="41585371" w14:textId="77777777" w:rsidTr="00B15A78">
        <w:trPr>
          <w:trHeight w:val="300"/>
        </w:trPr>
        <w:tc>
          <w:tcPr>
            <w:tcW w:w="1276" w:type="dxa"/>
            <w:noWrap/>
            <w:tcMar>
              <w:top w:w="15" w:type="dxa"/>
              <w:left w:w="15" w:type="dxa"/>
              <w:bottom w:w="0" w:type="dxa"/>
              <w:right w:w="15" w:type="dxa"/>
            </w:tcMar>
            <w:vAlign w:val="bottom"/>
            <w:hideMark/>
          </w:tcPr>
          <w:p w14:paraId="03D2F61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F36E8E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890DF8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Noh, Si-Chan</w:t>
            </w:r>
          </w:p>
        </w:tc>
        <w:tc>
          <w:tcPr>
            <w:tcW w:w="5103" w:type="dxa"/>
            <w:noWrap/>
            <w:tcMar>
              <w:top w:w="15" w:type="dxa"/>
              <w:left w:w="15" w:type="dxa"/>
              <w:bottom w:w="0" w:type="dxa"/>
              <w:right w:w="15" w:type="dxa"/>
            </w:tcMar>
            <w:vAlign w:val="bottom"/>
            <w:hideMark/>
          </w:tcPr>
          <w:p w14:paraId="38DAEA3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Newracom</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4559E367" w14:textId="77777777" w:rsidTr="00B15A78">
        <w:trPr>
          <w:trHeight w:val="300"/>
        </w:trPr>
        <w:tc>
          <w:tcPr>
            <w:tcW w:w="1276" w:type="dxa"/>
            <w:noWrap/>
            <w:tcMar>
              <w:top w:w="15" w:type="dxa"/>
              <w:left w:w="15" w:type="dxa"/>
              <w:bottom w:w="0" w:type="dxa"/>
              <w:right w:w="15" w:type="dxa"/>
            </w:tcMar>
            <w:vAlign w:val="bottom"/>
            <w:hideMark/>
          </w:tcPr>
          <w:p w14:paraId="7485DB8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E42F2A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964B8C7"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Norouzi</w:t>
            </w:r>
            <w:proofErr w:type="spellEnd"/>
            <w:r w:rsidRPr="00B15A78">
              <w:rPr>
                <w:rFonts w:ascii="Calibri" w:eastAsia="ＭＳ Ｐゴシック" w:hAnsi="Calibri" w:cs="Calibri"/>
                <w:color w:val="000000"/>
                <w:kern w:val="2"/>
                <w:szCs w:val="22"/>
                <w:lang w:eastAsia="ja-JP"/>
              </w:rPr>
              <w:t>, Sara</w:t>
            </w:r>
          </w:p>
        </w:tc>
        <w:tc>
          <w:tcPr>
            <w:tcW w:w="5103" w:type="dxa"/>
            <w:noWrap/>
            <w:tcMar>
              <w:top w:w="15" w:type="dxa"/>
              <w:left w:w="15" w:type="dxa"/>
              <w:bottom w:w="0" w:type="dxa"/>
              <w:right w:w="15" w:type="dxa"/>
            </w:tcMar>
            <w:vAlign w:val="bottom"/>
            <w:hideMark/>
          </w:tcPr>
          <w:p w14:paraId="281193A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Canada; Huawei Technologies Co., Ltd</w:t>
            </w:r>
          </w:p>
        </w:tc>
      </w:tr>
      <w:tr w:rsidR="00B15A78" w:rsidRPr="00B15A78" w14:paraId="2522755A" w14:textId="77777777" w:rsidTr="00B15A78">
        <w:trPr>
          <w:trHeight w:val="300"/>
        </w:trPr>
        <w:tc>
          <w:tcPr>
            <w:tcW w:w="1276" w:type="dxa"/>
            <w:noWrap/>
            <w:tcMar>
              <w:top w:w="15" w:type="dxa"/>
              <w:left w:w="15" w:type="dxa"/>
              <w:bottom w:w="0" w:type="dxa"/>
              <w:right w:w="15" w:type="dxa"/>
            </w:tcMar>
            <w:vAlign w:val="bottom"/>
            <w:hideMark/>
          </w:tcPr>
          <w:p w14:paraId="2475C4A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5070E0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AB1A23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Ouchi</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Masatomo</w:t>
            </w:r>
            <w:proofErr w:type="spellEnd"/>
          </w:p>
        </w:tc>
        <w:tc>
          <w:tcPr>
            <w:tcW w:w="5103" w:type="dxa"/>
            <w:noWrap/>
            <w:tcMar>
              <w:top w:w="15" w:type="dxa"/>
              <w:left w:w="15" w:type="dxa"/>
              <w:bottom w:w="0" w:type="dxa"/>
              <w:right w:w="15" w:type="dxa"/>
            </w:tcMar>
            <w:vAlign w:val="bottom"/>
            <w:hideMark/>
          </w:tcPr>
          <w:p w14:paraId="5BAA08D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w:t>
            </w:r>
          </w:p>
        </w:tc>
      </w:tr>
      <w:tr w:rsidR="00B15A78" w:rsidRPr="00B15A78" w14:paraId="4FC284F3" w14:textId="77777777" w:rsidTr="00B15A78">
        <w:trPr>
          <w:trHeight w:val="300"/>
        </w:trPr>
        <w:tc>
          <w:tcPr>
            <w:tcW w:w="1276" w:type="dxa"/>
            <w:noWrap/>
            <w:tcMar>
              <w:top w:w="15" w:type="dxa"/>
              <w:left w:w="15" w:type="dxa"/>
              <w:bottom w:w="0" w:type="dxa"/>
              <w:right w:w="15" w:type="dxa"/>
            </w:tcMar>
            <w:vAlign w:val="bottom"/>
            <w:hideMark/>
          </w:tcPr>
          <w:p w14:paraId="35FCD59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lastRenderedPageBreak/>
              <w:t>TGbn</w:t>
            </w:r>
          </w:p>
        </w:tc>
        <w:tc>
          <w:tcPr>
            <w:tcW w:w="1025" w:type="dxa"/>
            <w:noWrap/>
            <w:tcMar>
              <w:top w:w="15" w:type="dxa"/>
              <w:left w:w="15" w:type="dxa"/>
              <w:bottom w:w="0" w:type="dxa"/>
              <w:right w:w="15" w:type="dxa"/>
            </w:tcMar>
            <w:vAlign w:val="bottom"/>
            <w:hideMark/>
          </w:tcPr>
          <w:p w14:paraId="3F9AB7C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D8A2B4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Palayur</w:t>
            </w:r>
            <w:proofErr w:type="spellEnd"/>
            <w:r w:rsidRPr="00B15A78">
              <w:rPr>
                <w:rFonts w:ascii="Calibri" w:eastAsia="ＭＳ Ｐゴシック" w:hAnsi="Calibri" w:cs="Calibri"/>
                <w:color w:val="000000"/>
                <w:kern w:val="2"/>
                <w:szCs w:val="22"/>
                <w:lang w:eastAsia="ja-JP"/>
              </w:rPr>
              <w:t>, Saju</w:t>
            </w:r>
          </w:p>
        </w:tc>
        <w:tc>
          <w:tcPr>
            <w:tcW w:w="5103" w:type="dxa"/>
            <w:noWrap/>
            <w:tcMar>
              <w:top w:w="15" w:type="dxa"/>
              <w:left w:w="15" w:type="dxa"/>
              <w:bottom w:w="0" w:type="dxa"/>
              <w:right w:w="15" w:type="dxa"/>
            </w:tcMar>
            <w:vAlign w:val="bottom"/>
            <w:hideMark/>
          </w:tcPr>
          <w:p w14:paraId="28AB5401"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Maxlinear</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5F239019" w14:textId="77777777" w:rsidTr="00B15A78">
        <w:trPr>
          <w:trHeight w:val="300"/>
        </w:trPr>
        <w:tc>
          <w:tcPr>
            <w:tcW w:w="1276" w:type="dxa"/>
            <w:noWrap/>
            <w:tcMar>
              <w:top w:w="15" w:type="dxa"/>
              <w:left w:w="15" w:type="dxa"/>
              <w:bottom w:w="0" w:type="dxa"/>
              <w:right w:w="15" w:type="dxa"/>
            </w:tcMar>
            <w:vAlign w:val="bottom"/>
            <w:hideMark/>
          </w:tcPr>
          <w:p w14:paraId="74734F4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6B4E09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41992B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Pare, Thomas</w:t>
            </w:r>
          </w:p>
        </w:tc>
        <w:tc>
          <w:tcPr>
            <w:tcW w:w="5103" w:type="dxa"/>
            <w:noWrap/>
            <w:tcMar>
              <w:top w:w="15" w:type="dxa"/>
              <w:left w:w="15" w:type="dxa"/>
              <w:bottom w:w="0" w:type="dxa"/>
              <w:right w:w="15" w:type="dxa"/>
            </w:tcMar>
            <w:vAlign w:val="bottom"/>
            <w:hideMark/>
          </w:tcPr>
          <w:p w14:paraId="441E72B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2320710B" w14:textId="77777777" w:rsidTr="00B15A78">
        <w:trPr>
          <w:trHeight w:val="300"/>
        </w:trPr>
        <w:tc>
          <w:tcPr>
            <w:tcW w:w="1276" w:type="dxa"/>
            <w:noWrap/>
            <w:tcMar>
              <w:top w:w="15" w:type="dxa"/>
              <w:left w:w="15" w:type="dxa"/>
              <w:bottom w:w="0" w:type="dxa"/>
              <w:right w:w="15" w:type="dxa"/>
            </w:tcMar>
            <w:vAlign w:val="bottom"/>
            <w:hideMark/>
          </w:tcPr>
          <w:p w14:paraId="725C031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EEEAA4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507061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Park, </w:t>
            </w:r>
            <w:proofErr w:type="spellStart"/>
            <w:r w:rsidRPr="00B15A78">
              <w:rPr>
                <w:rFonts w:ascii="Calibri" w:eastAsia="ＭＳ Ｐゴシック" w:hAnsi="Calibri" w:cs="Calibri"/>
                <w:color w:val="000000"/>
                <w:kern w:val="2"/>
                <w:szCs w:val="22"/>
                <w:lang w:eastAsia="ja-JP"/>
              </w:rPr>
              <w:t>Minyoung</w:t>
            </w:r>
            <w:proofErr w:type="spellEnd"/>
          </w:p>
        </w:tc>
        <w:tc>
          <w:tcPr>
            <w:tcW w:w="5103" w:type="dxa"/>
            <w:noWrap/>
            <w:tcMar>
              <w:top w:w="15" w:type="dxa"/>
              <w:left w:w="15" w:type="dxa"/>
              <w:bottom w:w="0" w:type="dxa"/>
              <w:right w:w="15" w:type="dxa"/>
            </w:tcMar>
            <w:vAlign w:val="bottom"/>
            <w:hideMark/>
          </w:tcPr>
          <w:p w14:paraId="69815ED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Intel Corporation</w:t>
            </w:r>
          </w:p>
        </w:tc>
      </w:tr>
      <w:tr w:rsidR="00B15A78" w:rsidRPr="00B15A78" w14:paraId="04249ED5" w14:textId="77777777" w:rsidTr="00B15A78">
        <w:trPr>
          <w:trHeight w:val="300"/>
        </w:trPr>
        <w:tc>
          <w:tcPr>
            <w:tcW w:w="1276" w:type="dxa"/>
            <w:noWrap/>
            <w:tcMar>
              <w:top w:w="15" w:type="dxa"/>
              <w:left w:w="15" w:type="dxa"/>
              <w:bottom w:w="0" w:type="dxa"/>
              <w:right w:w="15" w:type="dxa"/>
            </w:tcMar>
            <w:vAlign w:val="bottom"/>
            <w:hideMark/>
          </w:tcPr>
          <w:p w14:paraId="2E9D6E0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893549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7201DD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Park, </w:t>
            </w:r>
            <w:proofErr w:type="spellStart"/>
            <w:r w:rsidRPr="00B15A78">
              <w:rPr>
                <w:rFonts w:ascii="Calibri" w:eastAsia="ＭＳ Ｐゴシック" w:hAnsi="Calibri" w:cs="Calibri"/>
                <w:color w:val="000000"/>
                <w:kern w:val="2"/>
                <w:szCs w:val="22"/>
                <w:lang w:eastAsia="ja-JP"/>
              </w:rPr>
              <w:t>Sungjin</w:t>
            </w:r>
            <w:proofErr w:type="spellEnd"/>
          </w:p>
        </w:tc>
        <w:tc>
          <w:tcPr>
            <w:tcW w:w="5103" w:type="dxa"/>
            <w:noWrap/>
            <w:tcMar>
              <w:top w:w="15" w:type="dxa"/>
              <w:left w:w="15" w:type="dxa"/>
              <w:bottom w:w="0" w:type="dxa"/>
              <w:right w:w="15" w:type="dxa"/>
            </w:tcMar>
            <w:vAlign w:val="bottom"/>
            <w:hideMark/>
          </w:tcPr>
          <w:p w14:paraId="26256872"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Senscomm</w:t>
            </w:r>
            <w:proofErr w:type="spellEnd"/>
          </w:p>
        </w:tc>
      </w:tr>
      <w:tr w:rsidR="00B15A78" w:rsidRPr="00B15A78" w14:paraId="06E224C2" w14:textId="77777777" w:rsidTr="00B15A78">
        <w:trPr>
          <w:trHeight w:val="300"/>
        </w:trPr>
        <w:tc>
          <w:tcPr>
            <w:tcW w:w="1276" w:type="dxa"/>
            <w:noWrap/>
            <w:tcMar>
              <w:top w:w="15" w:type="dxa"/>
              <w:left w:w="15" w:type="dxa"/>
              <w:bottom w:w="0" w:type="dxa"/>
              <w:right w:w="15" w:type="dxa"/>
            </w:tcMar>
            <w:vAlign w:val="bottom"/>
            <w:hideMark/>
          </w:tcPr>
          <w:p w14:paraId="0BEDF47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2C7938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D7475C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Patil, Abhishek</w:t>
            </w:r>
          </w:p>
        </w:tc>
        <w:tc>
          <w:tcPr>
            <w:tcW w:w="5103" w:type="dxa"/>
            <w:noWrap/>
            <w:tcMar>
              <w:top w:w="15" w:type="dxa"/>
              <w:left w:w="15" w:type="dxa"/>
              <w:bottom w:w="0" w:type="dxa"/>
              <w:right w:w="15" w:type="dxa"/>
            </w:tcMar>
            <w:vAlign w:val="bottom"/>
            <w:hideMark/>
          </w:tcPr>
          <w:p w14:paraId="77D6CF7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w:t>
            </w:r>
          </w:p>
        </w:tc>
      </w:tr>
      <w:tr w:rsidR="00B15A78" w:rsidRPr="00B15A78" w14:paraId="12E0E9C6" w14:textId="77777777" w:rsidTr="00B15A78">
        <w:trPr>
          <w:trHeight w:val="300"/>
        </w:trPr>
        <w:tc>
          <w:tcPr>
            <w:tcW w:w="1276" w:type="dxa"/>
            <w:noWrap/>
            <w:tcMar>
              <w:top w:w="15" w:type="dxa"/>
              <w:left w:w="15" w:type="dxa"/>
              <w:bottom w:w="0" w:type="dxa"/>
              <w:right w:w="15" w:type="dxa"/>
            </w:tcMar>
            <w:vAlign w:val="bottom"/>
            <w:hideMark/>
          </w:tcPr>
          <w:p w14:paraId="2CA8EB3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753599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39FF44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Patwardhan, Gaurav</w:t>
            </w:r>
          </w:p>
        </w:tc>
        <w:tc>
          <w:tcPr>
            <w:tcW w:w="5103" w:type="dxa"/>
            <w:noWrap/>
            <w:tcMar>
              <w:top w:w="15" w:type="dxa"/>
              <w:left w:w="15" w:type="dxa"/>
              <w:bottom w:w="0" w:type="dxa"/>
              <w:right w:w="15" w:type="dxa"/>
            </w:tcMar>
            <w:vAlign w:val="bottom"/>
            <w:hideMark/>
          </w:tcPr>
          <w:p w14:paraId="2A6C2C0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Hewlett Packard Enterprise</w:t>
            </w:r>
          </w:p>
        </w:tc>
      </w:tr>
      <w:tr w:rsidR="00B15A78" w:rsidRPr="00B15A78" w14:paraId="1DF515E8" w14:textId="77777777" w:rsidTr="00B15A78">
        <w:trPr>
          <w:trHeight w:val="300"/>
        </w:trPr>
        <w:tc>
          <w:tcPr>
            <w:tcW w:w="1276" w:type="dxa"/>
            <w:noWrap/>
            <w:tcMar>
              <w:top w:w="15" w:type="dxa"/>
              <w:left w:w="15" w:type="dxa"/>
              <w:bottom w:w="0" w:type="dxa"/>
              <w:right w:w="15" w:type="dxa"/>
            </w:tcMar>
            <w:vAlign w:val="bottom"/>
            <w:hideMark/>
          </w:tcPr>
          <w:p w14:paraId="5975086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9CF349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D21B6B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Petrick</w:t>
            </w:r>
            <w:proofErr w:type="spellEnd"/>
            <w:r w:rsidRPr="00B15A78">
              <w:rPr>
                <w:rFonts w:ascii="Calibri" w:eastAsia="ＭＳ Ｐゴシック" w:hAnsi="Calibri" w:cs="Calibri"/>
                <w:color w:val="000000"/>
                <w:kern w:val="2"/>
                <w:szCs w:val="22"/>
                <w:lang w:eastAsia="ja-JP"/>
              </w:rPr>
              <w:t>, Albert</w:t>
            </w:r>
          </w:p>
        </w:tc>
        <w:tc>
          <w:tcPr>
            <w:tcW w:w="5103" w:type="dxa"/>
            <w:noWrap/>
            <w:tcMar>
              <w:top w:w="15" w:type="dxa"/>
              <w:left w:w="15" w:type="dxa"/>
              <w:bottom w:w="0" w:type="dxa"/>
              <w:right w:w="15" w:type="dxa"/>
            </w:tcMar>
            <w:vAlign w:val="bottom"/>
            <w:hideMark/>
          </w:tcPr>
          <w:p w14:paraId="316C2C87"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600210F6" w14:textId="77777777" w:rsidTr="00B15A78">
        <w:trPr>
          <w:trHeight w:val="300"/>
        </w:trPr>
        <w:tc>
          <w:tcPr>
            <w:tcW w:w="1276" w:type="dxa"/>
            <w:noWrap/>
            <w:tcMar>
              <w:top w:w="15" w:type="dxa"/>
              <w:left w:w="15" w:type="dxa"/>
              <w:bottom w:w="0" w:type="dxa"/>
              <w:right w:w="15" w:type="dxa"/>
            </w:tcMar>
            <w:vAlign w:val="bottom"/>
            <w:hideMark/>
          </w:tcPr>
          <w:p w14:paraId="5E56171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7C15EF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0661D9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Qi, Yue</w:t>
            </w:r>
          </w:p>
        </w:tc>
        <w:tc>
          <w:tcPr>
            <w:tcW w:w="5103" w:type="dxa"/>
            <w:noWrap/>
            <w:tcMar>
              <w:top w:w="15" w:type="dxa"/>
              <w:left w:w="15" w:type="dxa"/>
              <w:bottom w:w="0" w:type="dxa"/>
              <w:right w:w="15" w:type="dxa"/>
            </w:tcMar>
            <w:vAlign w:val="bottom"/>
            <w:hideMark/>
          </w:tcPr>
          <w:p w14:paraId="288A62E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1BCE08F2" w14:textId="77777777" w:rsidTr="00B15A78">
        <w:trPr>
          <w:trHeight w:val="300"/>
        </w:trPr>
        <w:tc>
          <w:tcPr>
            <w:tcW w:w="1276" w:type="dxa"/>
            <w:noWrap/>
            <w:tcMar>
              <w:top w:w="15" w:type="dxa"/>
              <w:left w:w="15" w:type="dxa"/>
              <w:bottom w:w="0" w:type="dxa"/>
              <w:right w:w="15" w:type="dxa"/>
            </w:tcMar>
            <w:vAlign w:val="bottom"/>
            <w:hideMark/>
          </w:tcPr>
          <w:p w14:paraId="4A5198A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75A8FC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84B370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Quan, </w:t>
            </w:r>
            <w:proofErr w:type="spellStart"/>
            <w:r w:rsidRPr="00B15A78">
              <w:rPr>
                <w:rFonts w:ascii="Calibri" w:eastAsia="ＭＳ Ｐゴシック" w:hAnsi="Calibri" w:cs="Calibri"/>
                <w:color w:val="000000"/>
                <w:kern w:val="2"/>
                <w:szCs w:val="22"/>
                <w:lang w:eastAsia="ja-JP"/>
              </w:rPr>
              <w:t>Yingqiao</w:t>
            </w:r>
            <w:proofErr w:type="spellEnd"/>
          </w:p>
        </w:tc>
        <w:tc>
          <w:tcPr>
            <w:tcW w:w="5103" w:type="dxa"/>
            <w:noWrap/>
            <w:tcMar>
              <w:top w:w="15" w:type="dxa"/>
              <w:left w:w="15" w:type="dxa"/>
              <w:bottom w:w="0" w:type="dxa"/>
              <w:right w:w="15" w:type="dxa"/>
            </w:tcMar>
            <w:vAlign w:val="bottom"/>
            <w:hideMark/>
          </w:tcPr>
          <w:p w14:paraId="688A46E1"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Communications (Shanghai) Co., Ltd.; </w:t>
            </w:r>
            <w:proofErr w:type="spellStart"/>
            <w:r w:rsidRPr="00B15A78">
              <w:rPr>
                <w:rFonts w:ascii="Calibri" w:eastAsia="ＭＳ Ｐゴシック" w:hAnsi="Calibri" w:cs="Calibri"/>
                <w:color w:val="000000"/>
                <w:kern w:val="2"/>
                <w:szCs w:val="22"/>
                <w:lang w:eastAsia="ja-JP"/>
              </w:rPr>
              <w:t>Unisoc</w:t>
            </w:r>
            <w:proofErr w:type="spellEnd"/>
            <w:r w:rsidRPr="00B15A78">
              <w:rPr>
                <w:rFonts w:ascii="Calibri" w:eastAsia="ＭＳ Ｐゴシック" w:hAnsi="Calibri" w:cs="Calibri"/>
                <w:color w:val="000000"/>
                <w:kern w:val="2"/>
                <w:szCs w:val="22"/>
                <w:lang w:eastAsia="ja-JP"/>
              </w:rPr>
              <w:t xml:space="preserve"> (Shanghai) Technologies Co., Ltd.</w:t>
            </w:r>
          </w:p>
        </w:tc>
      </w:tr>
      <w:tr w:rsidR="00B15A78" w:rsidRPr="00B15A78" w14:paraId="0748EC54" w14:textId="77777777" w:rsidTr="00B15A78">
        <w:trPr>
          <w:trHeight w:val="300"/>
        </w:trPr>
        <w:tc>
          <w:tcPr>
            <w:tcW w:w="1276" w:type="dxa"/>
            <w:noWrap/>
            <w:tcMar>
              <w:top w:w="15" w:type="dxa"/>
              <w:left w:w="15" w:type="dxa"/>
              <w:bottom w:w="0" w:type="dxa"/>
              <w:right w:w="15" w:type="dxa"/>
            </w:tcMar>
            <w:vAlign w:val="bottom"/>
            <w:hideMark/>
          </w:tcPr>
          <w:p w14:paraId="4A39F24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C10306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41E02D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Ratnam, Vishnu</w:t>
            </w:r>
          </w:p>
        </w:tc>
        <w:tc>
          <w:tcPr>
            <w:tcW w:w="5103" w:type="dxa"/>
            <w:noWrap/>
            <w:tcMar>
              <w:top w:w="15" w:type="dxa"/>
              <w:left w:w="15" w:type="dxa"/>
              <w:bottom w:w="0" w:type="dxa"/>
              <w:right w:w="15" w:type="dxa"/>
            </w:tcMar>
            <w:vAlign w:val="bottom"/>
            <w:hideMark/>
          </w:tcPr>
          <w:p w14:paraId="0E5FABA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7DAD104E" w14:textId="77777777" w:rsidTr="00B15A78">
        <w:trPr>
          <w:trHeight w:val="300"/>
        </w:trPr>
        <w:tc>
          <w:tcPr>
            <w:tcW w:w="1276" w:type="dxa"/>
            <w:noWrap/>
            <w:tcMar>
              <w:top w:w="15" w:type="dxa"/>
              <w:left w:w="15" w:type="dxa"/>
              <w:bottom w:w="0" w:type="dxa"/>
              <w:right w:w="15" w:type="dxa"/>
            </w:tcMar>
            <w:vAlign w:val="bottom"/>
            <w:hideMark/>
          </w:tcPr>
          <w:p w14:paraId="139F110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85C3FE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60D953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Roy, Rishabh</w:t>
            </w:r>
          </w:p>
        </w:tc>
        <w:tc>
          <w:tcPr>
            <w:tcW w:w="5103" w:type="dxa"/>
            <w:noWrap/>
            <w:tcMar>
              <w:top w:w="15" w:type="dxa"/>
              <w:left w:w="15" w:type="dxa"/>
              <w:bottom w:w="0" w:type="dxa"/>
              <w:right w:w="15" w:type="dxa"/>
            </w:tcMar>
            <w:vAlign w:val="bottom"/>
            <w:hideMark/>
          </w:tcPr>
          <w:p w14:paraId="3222D75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0589158D" w14:textId="77777777" w:rsidTr="00B15A78">
        <w:trPr>
          <w:trHeight w:val="300"/>
        </w:trPr>
        <w:tc>
          <w:tcPr>
            <w:tcW w:w="1276" w:type="dxa"/>
            <w:noWrap/>
            <w:tcMar>
              <w:top w:w="15" w:type="dxa"/>
              <w:left w:w="15" w:type="dxa"/>
              <w:bottom w:w="0" w:type="dxa"/>
              <w:right w:w="15" w:type="dxa"/>
            </w:tcMar>
            <w:vAlign w:val="bottom"/>
            <w:hideMark/>
          </w:tcPr>
          <w:p w14:paraId="7357746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D1954D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FD838E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Ryu, </w:t>
            </w:r>
            <w:proofErr w:type="spellStart"/>
            <w:r w:rsidRPr="00B15A78">
              <w:rPr>
                <w:rFonts w:ascii="Calibri" w:eastAsia="ＭＳ Ｐゴシック" w:hAnsi="Calibri" w:cs="Calibri"/>
                <w:color w:val="000000"/>
                <w:kern w:val="2"/>
                <w:szCs w:val="22"/>
                <w:lang w:eastAsia="ja-JP"/>
              </w:rPr>
              <w:t>Kiseon</w:t>
            </w:r>
            <w:proofErr w:type="spellEnd"/>
          </w:p>
        </w:tc>
        <w:tc>
          <w:tcPr>
            <w:tcW w:w="5103" w:type="dxa"/>
            <w:noWrap/>
            <w:tcMar>
              <w:top w:w="15" w:type="dxa"/>
              <w:left w:w="15" w:type="dxa"/>
              <w:bottom w:w="0" w:type="dxa"/>
              <w:right w:w="15" w:type="dxa"/>
            </w:tcMar>
            <w:vAlign w:val="bottom"/>
            <w:hideMark/>
          </w:tcPr>
          <w:p w14:paraId="350B174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NXP Semiconductors</w:t>
            </w:r>
          </w:p>
        </w:tc>
      </w:tr>
      <w:tr w:rsidR="00B15A78" w:rsidRPr="00B15A78" w14:paraId="258EC9DA" w14:textId="77777777" w:rsidTr="00B15A78">
        <w:trPr>
          <w:trHeight w:val="300"/>
        </w:trPr>
        <w:tc>
          <w:tcPr>
            <w:tcW w:w="1276" w:type="dxa"/>
            <w:noWrap/>
            <w:tcMar>
              <w:top w:w="15" w:type="dxa"/>
              <w:left w:w="15" w:type="dxa"/>
              <w:bottom w:w="0" w:type="dxa"/>
              <w:right w:w="15" w:type="dxa"/>
            </w:tcMar>
            <w:vAlign w:val="bottom"/>
            <w:hideMark/>
          </w:tcPr>
          <w:p w14:paraId="770C876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6B2872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9F8BBC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Schelstraete</w:t>
            </w:r>
            <w:proofErr w:type="spellEnd"/>
            <w:r w:rsidRPr="00B15A78">
              <w:rPr>
                <w:rFonts w:ascii="Calibri" w:eastAsia="ＭＳ Ｐゴシック" w:hAnsi="Calibri" w:cs="Calibri"/>
                <w:color w:val="000000"/>
                <w:kern w:val="2"/>
                <w:szCs w:val="22"/>
                <w:lang w:eastAsia="ja-JP"/>
              </w:rPr>
              <w:t>, Sigurd</w:t>
            </w:r>
          </w:p>
        </w:tc>
        <w:tc>
          <w:tcPr>
            <w:tcW w:w="5103" w:type="dxa"/>
            <w:noWrap/>
            <w:tcMar>
              <w:top w:w="15" w:type="dxa"/>
              <w:left w:w="15" w:type="dxa"/>
              <w:bottom w:w="0" w:type="dxa"/>
              <w:right w:w="15" w:type="dxa"/>
            </w:tcMar>
            <w:vAlign w:val="bottom"/>
            <w:hideMark/>
          </w:tcPr>
          <w:p w14:paraId="56480FB0"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MaxLinear</w:t>
            </w:r>
            <w:proofErr w:type="spellEnd"/>
          </w:p>
        </w:tc>
      </w:tr>
      <w:tr w:rsidR="00B15A78" w:rsidRPr="00B15A78" w14:paraId="08D9DED4" w14:textId="77777777" w:rsidTr="00B15A78">
        <w:trPr>
          <w:trHeight w:val="300"/>
        </w:trPr>
        <w:tc>
          <w:tcPr>
            <w:tcW w:w="1276" w:type="dxa"/>
            <w:noWrap/>
            <w:tcMar>
              <w:top w:w="15" w:type="dxa"/>
              <w:left w:w="15" w:type="dxa"/>
              <w:bottom w:w="0" w:type="dxa"/>
              <w:right w:w="15" w:type="dxa"/>
            </w:tcMar>
            <w:vAlign w:val="bottom"/>
            <w:hideMark/>
          </w:tcPr>
          <w:p w14:paraId="71E26DC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69A9DB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4A0A23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Seo</w:t>
            </w:r>
            <w:proofErr w:type="spellEnd"/>
            <w:r w:rsidRPr="00B15A78">
              <w:rPr>
                <w:rFonts w:ascii="Calibri" w:eastAsia="ＭＳ Ｐゴシック" w:hAnsi="Calibri" w:cs="Calibri"/>
                <w:color w:val="000000"/>
                <w:kern w:val="2"/>
                <w:szCs w:val="22"/>
                <w:lang w:eastAsia="ja-JP"/>
              </w:rPr>
              <w:t>, Sangho</w:t>
            </w:r>
          </w:p>
        </w:tc>
        <w:tc>
          <w:tcPr>
            <w:tcW w:w="5103" w:type="dxa"/>
            <w:noWrap/>
            <w:tcMar>
              <w:top w:w="15" w:type="dxa"/>
              <w:left w:w="15" w:type="dxa"/>
              <w:bottom w:w="0" w:type="dxa"/>
              <w:right w:w="15" w:type="dxa"/>
            </w:tcMar>
            <w:vAlign w:val="bottom"/>
            <w:hideMark/>
          </w:tcPr>
          <w:p w14:paraId="617CB93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Broadcom Corporation</w:t>
            </w:r>
          </w:p>
        </w:tc>
      </w:tr>
      <w:tr w:rsidR="00B15A78" w:rsidRPr="00B15A78" w14:paraId="3E33B7C4" w14:textId="77777777" w:rsidTr="00B15A78">
        <w:trPr>
          <w:trHeight w:val="300"/>
        </w:trPr>
        <w:tc>
          <w:tcPr>
            <w:tcW w:w="1276" w:type="dxa"/>
            <w:noWrap/>
            <w:tcMar>
              <w:top w:w="15" w:type="dxa"/>
              <w:left w:w="15" w:type="dxa"/>
              <w:bottom w:w="0" w:type="dxa"/>
              <w:right w:w="15" w:type="dxa"/>
            </w:tcMar>
            <w:vAlign w:val="bottom"/>
            <w:hideMark/>
          </w:tcPr>
          <w:p w14:paraId="294623D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2D8B04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DEEE20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Serizawa, </w:t>
            </w:r>
            <w:proofErr w:type="spellStart"/>
            <w:r w:rsidRPr="00B15A78">
              <w:rPr>
                <w:rFonts w:ascii="Calibri" w:eastAsia="ＭＳ Ｐゴシック" w:hAnsi="Calibri" w:cs="Calibri"/>
                <w:color w:val="000000"/>
                <w:kern w:val="2"/>
                <w:szCs w:val="22"/>
                <w:lang w:eastAsia="ja-JP"/>
              </w:rPr>
              <w:t>Kazunobu</w:t>
            </w:r>
            <w:proofErr w:type="spellEnd"/>
          </w:p>
        </w:tc>
        <w:tc>
          <w:tcPr>
            <w:tcW w:w="5103" w:type="dxa"/>
            <w:noWrap/>
            <w:tcMar>
              <w:top w:w="15" w:type="dxa"/>
              <w:left w:w="15" w:type="dxa"/>
              <w:bottom w:w="0" w:type="dxa"/>
              <w:right w:w="15" w:type="dxa"/>
            </w:tcMar>
            <w:vAlign w:val="bottom"/>
            <w:hideMark/>
          </w:tcPr>
          <w:p w14:paraId="60628275" w14:textId="3A88306F"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Advanced Telecommunications Research Institute </w:t>
            </w:r>
            <w:r w:rsidR="000073B0" w:rsidRPr="00B15A78">
              <w:rPr>
                <w:rFonts w:ascii="Calibri" w:eastAsia="ＭＳ Ｐゴシック" w:hAnsi="Calibri" w:cs="Calibri"/>
                <w:color w:val="000000"/>
                <w:kern w:val="2"/>
                <w:szCs w:val="22"/>
                <w:lang w:eastAsia="ja-JP"/>
              </w:rPr>
              <w:t>International (</w:t>
            </w:r>
            <w:r w:rsidRPr="00B15A78">
              <w:rPr>
                <w:rFonts w:ascii="Calibri" w:eastAsia="ＭＳ Ｐゴシック" w:hAnsi="Calibri" w:cs="Calibri"/>
                <w:color w:val="000000"/>
                <w:kern w:val="2"/>
                <w:szCs w:val="22"/>
                <w:lang w:eastAsia="ja-JP"/>
              </w:rPr>
              <w:t>ATR)</w:t>
            </w:r>
          </w:p>
        </w:tc>
      </w:tr>
      <w:tr w:rsidR="00B15A78" w:rsidRPr="00B15A78" w14:paraId="77F7FA3A" w14:textId="77777777" w:rsidTr="00B15A78">
        <w:trPr>
          <w:trHeight w:val="300"/>
        </w:trPr>
        <w:tc>
          <w:tcPr>
            <w:tcW w:w="1276" w:type="dxa"/>
            <w:noWrap/>
            <w:tcMar>
              <w:top w:w="15" w:type="dxa"/>
              <w:left w:w="15" w:type="dxa"/>
              <w:bottom w:w="0" w:type="dxa"/>
              <w:right w:w="15" w:type="dxa"/>
            </w:tcMar>
            <w:vAlign w:val="bottom"/>
            <w:hideMark/>
          </w:tcPr>
          <w:p w14:paraId="611DBE4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D1AA9F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2F6B38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Shafin</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Rubayet</w:t>
            </w:r>
            <w:proofErr w:type="spellEnd"/>
          </w:p>
        </w:tc>
        <w:tc>
          <w:tcPr>
            <w:tcW w:w="5103" w:type="dxa"/>
            <w:noWrap/>
            <w:tcMar>
              <w:top w:w="15" w:type="dxa"/>
              <w:left w:w="15" w:type="dxa"/>
              <w:bottom w:w="0" w:type="dxa"/>
              <w:right w:w="15" w:type="dxa"/>
            </w:tcMar>
            <w:vAlign w:val="bottom"/>
            <w:hideMark/>
          </w:tcPr>
          <w:p w14:paraId="1D52439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1674CD38" w14:textId="77777777" w:rsidTr="00B15A78">
        <w:trPr>
          <w:trHeight w:val="300"/>
        </w:trPr>
        <w:tc>
          <w:tcPr>
            <w:tcW w:w="1276" w:type="dxa"/>
            <w:noWrap/>
            <w:tcMar>
              <w:top w:w="15" w:type="dxa"/>
              <w:left w:w="15" w:type="dxa"/>
              <w:bottom w:w="0" w:type="dxa"/>
              <w:right w:w="15" w:type="dxa"/>
            </w:tcMar>
            <w:vAlign w:val="bottom"/>
            <w:hideMark/>
          </w:tcPr>
          <w:p w14:paraId="7F47855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5D4628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FD5C1B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Shirakawa, Atsushi</w:t>
            </w:r>
          </w:p>
        </w:tc>
        <w:tc>
          <w:tcPr>
            <w:tcW w:w="5103" w:type="dxa"/>
            <w:noWrap/>
            <w:tcMar>
              <w:top w:w="15" w:type="dxa"/>
              <w:left w:w="15" w:type="dxa"/>
              <w:bottom w:w="0" w:type="dxa"/>
              <w:right w:w="15" w:type="dxa"/>
            </w:tcMar>
            <w:vAlign w:val="bottom"/>
            <w:hideMark/>
          </w:tcPr>
          <w:p w14:paraId="76758B7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SHARP CORPORATION</w:t>
            </w:r>
          </w:p>
        </w:tc>
      </w:tr>
      <w:tr w:rsidR="00B15A78" w:rsidRPr="00B15A78" w14:paraId="120FC852" w14:textId="77777777" w:rsidTr="00B15A78">
        <w:trPr>
          <w:trHeight w:val="300"/>
        </w:trPr>
        <w:tc>
          <w:tcPr>
            <w:tcW w:w="1276" w:type="dxa"/>
            <w:noWrap/>
            <w:tcMar>
              <w:top w:w="15" w:type="dxa"/>
              <w:left w:w="15" w:type="dxa"/>
              <w:bottom w:w="0" w:type="dxa"/>
              <w:right w:w="15" w:type="dxa"/>
            </w:tcMar>
            <w:vAlign w:val="bottom"/>
            <w:hideMark/>
          </w:tcPr>
          <w:p w14:paraId="19F1A79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6B772A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6B60A8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SUH, JUNG HOON</w:t>
            </w:r>
          </w:p>
        </w:tc>
        <w:tc>
          <w:tcPr>
            <w:tcW w:w="5103" w:type="dxa"/>
            <w:noWrap/>
            <w:tcMar>
              <w:top w:w="15" w:type="dxa"/>
              <w:left w:w="15" w:type="dxa"/>
              <w:bottom w:w="0" w:type="dxa"/>
              <w:right w:w="15" w:type="dxa"/>
            </w:tcMar>
            <w:vAlign w:val="bottom"/>
            <w:hideMark/>
          </w:tcPr>
          <w:p w14:paraId="30BE5D5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Canada; Huawei Technologies Co., Ltd</w:t>
            </w:r>
          </w:p>
        </w:tc>
      </w:tr>
      <w:tr w:rsidR="00B15A78" w:rsidRPr="00B15A78" w14:paraId="780A0409" w14:textId="77777777" w:rsidTr="00B15A78">
        <w:trPr>
          <w:trHeight w:val="300"/>
        </w:trPr>
        <w:tc>
          <w:tcPr>
            <w:tcW w:w="1276" w:type="dxa"/>
            <w:noWrap/>
            <w:tcMar>
              <w:top w:w="15" w:type="dxa"/>
              <w:left w:w="15" w:type="dxa"/>
              <w:bottom w:w="0" w:type="dxa"/>
              <w:right w:w="15" w:type="dxa"/>
            </w:tcMar>
            <w:vAlign w:val="bottom"/>
            <w:hideMark/>
          </w:tcPr>
          <w:p w14:paraId="0284B2F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7D2FBB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40F354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Sun, Bo</w:t>
            </w:r>
          </w:p>
        </w:tc>
        <w:tc>
          <w:tcPr>
            <w:tcW w:w="5103" w:type="dxa"/>
            <w:noWrap/>
            <w:tcMar>
              <w:top w:w="15" w:type="dxa"/>
              <w:left w:w="15" w:type="dxa"/>
              <w:bottom w:w="0" w:type="dxa"/>
              <w:right w:w="15" w:type="dxa"/>
            </w:tcMar>
            <w:vAlign w:val="bottom"/>
            <w:hideMark/>
          </w:tcPr>
          <w:p w14:paraId="467B020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Sanechips</w:t>
            </w:r>
            <w:proofErr w:type="spellEnd"/>
            <w:r w:rsidRPr="00B15A78">
              <w:rPr>
                <w:rFonts w:ascii="Calibri" w:eastAsia="ＭＳ Ｐゴシック" w:hAnsi="Calibri" w:cs="Calibri"/>
                <w:color w:val="000000"/>
                <w:kern w:val="2"/>
                <w:szCs w:val="22"/>
                <w:lang w:eastAsia="ja-JP"/>
              </w:rPr>
              <w:t xml:space="preserve"> Technology Co., Ltd.</w:t>
            </w:r>
          </w:p>
        </w:tc>
      </w:tr>
      <w:tr w:rsidR="00B15A78" w:rsidRPr="00B15A78" w14:paraId="17F1014D" w14:textId="77777777" w:rsidTr="00B15A78">
        <w:trPr>
          <w:trHeight w:val="300"/>
        </w:trPr>
        <w:tc>
          <w:tcPr>
            <w:tcW w:w="1276" w:type="dxa"/>
            <w:noWrap/>
            <w:tcMar>
              <w:top w:w="15" w:type="dxa"/>
              <w:left w:w="15" w:type="dxa"/>
              <w:bottom w:w="0" w:type="dxa"/>
              <w:right w:w="15" w:type="dxa"/>
            </w:tcMar>
            <w:vAlign w:val="bottom"/>
            <w:hideMark/>
          </w:tcPr>
          <w:p w14:paraId="3349B54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DBBF66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EE89B3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Tanaka, Yusuke</w:t>
            </w:r>
          </w:p>
        </w:tc>
        <w:tc>
          <w:tcPr>
            <w:tcW w:w="5103" w:type="dxa"/>
            <w:noWrap/>
            <w:tcMar>
              <w:top w:w="15" w:type="dxa"/>
              <w:left w:w="15" w:type="dxa"/>
              <w:bottom w:w="0" w:type="dxa"/>
              <w:right w:w="15" w:type="dxa"/>
            </w:tcMar>
            <w:vAlign w:val="bottom"/>
            <w:hideMark/>
          </w:tcPr>
          <w:p w14:paraId="5C96957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Corporation</w:t>
            </w:r>
          </w:p>
        </w:tc>
      </w:tr>
      <w:tr w:rsidR="00B15A78" w:rsidRPr="00B15A78" w14:paraId="2CC78334" w14:textId="77777777" w:rsidTr="00B15A78">
        <w:trPr>
          <w:trHeight w:val="300"/>
        </w:trPr>
        <w:tc>
          <w:tcPr>
            <w:tcW w:w="1276" w:type="dxa"/>
            <w:noWrap/>
            <w:tcMar>
              <w:top w:w="15" w:type="dxa"/>
              <w:left w:w="15" w:type="dxa"/>
              <w:bottom w:w="0" w:type="dxa"/>
              <w:right w:w="15" w:type="dxa"/>
            </w:tcMar>
            <w:vAlign w:val="bottom"/>
            <w:hideMark/>
          </w:tcPr>
          <w:p w14:paraId="13CB9F3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5A8F72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E1F312B"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Taori</w:t>
            </w:r>
            <w:proofErr w:type="spellEnd"/>
            <w:r w:rsidRPr="00B15A78">
              <w:rPr>
                <w:rFonts w:ascii="Calibri" w:eastAsia="ＭＳ Ｐゴシック" w:hAnsi="Calibri" w:cs="Calibri"/>
                <w:color w:val="000000"/>
                <w:kern w:val="2"/>
                <w:szCs w:val="22"/>
                <w:lang w:eastAsia="ja-JP"/>
              </w:rPr>
              <w:t>, Rakesh</w:t>
            </w:r>
          </w:p>
        </w:tc>
        <w:tc>
          <w:tcPr>
            <w:tcW w:w="5103" w:type="dxa"/>
            <w:noWrap/>
            <w:tcMar>
              <w:top w:w="15" w:type="dxa"/>
              <w:left w:w="15" w:type="dxa"/>
              <w:bottom w:w="0" w:type="dxa"/>
              <w:right w:w="15" w:type="dxa"/>
            </w:tcMar>
            <w:vAlign w:val="bottom"/>
            <w:hideMark/>
          </w:tcPr>
          <w:p w14:paraId="4DAE24D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Infineon Technologies</w:t>
            </w:r>
          </w:p>
        </w:tc>
      </w:tr>
      <w:tr w:rsidR="00B15A78" w:rsidRPr="00B15A78" w14:paraId="35A78F25" w14:textId="77777777" w:rsidTr="00B15A78">
        <w:trPr>
          <w:trHeight w:val="300"/>
        </w:trPr>
        <w:tc>
          <w:tcPr>
            <w:tcW w:w="1276" w:type="dxa"/>
            <w:noWrap/>
            <w:tcMar>
              <w:top w:w="15" w:type="dxa"/>
              <w:left w:w="15" w:type="dxa"/>
              <w:bottom w:w="0" w:type="dxa"/>
              <w:right w:w="15" w:type="dxa"/>
            </w:tcMar>
            <w:vAlign w:val="bottom"/>
            <w:hideMark/>
          </w:tcPr>
          <w:p w14:paraId="7D011F7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F21975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6B890F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Urabe, Yoshio</w:t>
            </w:r>
          </w:p>
        </w:tc>
        <w:tc>
          <w:tcPr>
            <w:tcW w:w="5103" w:type="dxa"/>
            <w:noWrap/>
            <w:tcMar>
              <w:top w:w="15" w:type="dxa"/>
              <w:left w:w="15" w:type="dxa"/>
              <w:bottom w:w="0" w:type="dxa"/>
              <w:right w:w="15" w:type="dxa"/>
            </w:tcMar>
            <w:vAlign w:val="bottom"/>
            <w:hideMark/>
          </w:tcPr>
          <w:p w14:paraId="619F41A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 Holdings Corporation</w:t>
            </w:r>
          </w:p>
        </w:tc>
      </w:tr>
      <w:tr w:rsidR="00B15A78" w:rsidRPr="00B15A78" w14:paraId="5E1E7E91" w14:textId="77777777" w:rsidTr="00B15A78">
        <w:trPr>
          <w:trHeight w:val="300"/>
        </w:trPr>
        <w:tc>
          <w:tcPr>
            <w:tcW w:w="1276" w:type="dxa"/>
            <w:noWrap/>
            <w:tcMar>
              <w:top w:w="15" w:type="dxa"/>
              <w:left w:w="15" w:type="dxa"/>
              <w:bottom w:w="0" w:type="dxa"/>
              <w:right w:w="15" w:type="dxa"/>
            </w:tcMar>
            <w:vAlign w:val="bottom"/>
            <w:hideMark/>
          </w:tcPr>
          <w:p w14:paraId="782B5D9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2B2AAA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B4963B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Val, </w:t>
            </w:r>
            <w:proofErr w:type="spellStart"/>
            <w:r w:rsidRPr="00B15A78">
              <w:rPr>
                <w:rFonts w:ascii="Calibri" w:eastAsia="ＭＳ Ｐゴシック" w:hAnsi="Calibri" w:cs="Calibri"/>
                <w:color w:val="000000"/>
                <w:kern w:val="2"/>
                <w:szCs w:val="22"/>
                <w:lang w:eastAsia="ja-JP"/>
              </w:rPr>
              <w:t>Inaki</w:t>
            </w:r>
            <w:proofErr w:type="spellEnd"/>
          </w:p>
        </w:tc>
        <w:tc>
          <w:tcPr>
            <w:tcW w:w="5103" w:type="dxa"/>
            <w:noWrap/>
            <w:tcMar>
              <w:top w:w="15" w:type="dxa"/>
              <w:left w:w="15" w:type="dxa"/>
              <w:bottom w:w="0" w:type="dxa"/>
              <w:right w:w="15" w:type="dxa"/>
            </w:tcMar>
            <w:vAlign w:val="bottom"/>
            <w:hideMark/>
          </w:tcPr>
          <w:p w14:paraId="19835347"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MaxLinear</w:t>
            </w:r>
            <w:proofErr w:type="spellEnd"/>
            <w:r w:rsidRPr="00B15A78">
              <w:rPr>
                <w:rFonts w:ascii="Calibri" w:eastAsia="ＭＳ Ｐゴシック" w:hAnsi="Calibri" w:cs="Calibri"/>
                <w:color w:val="000000"/>
                <w:kern w:val="2"/>
                <w:szCs w:val="22"/>
                <w:lang w:eastAsia="ja-JP"/>
              </w:rPr>
              <w:t>, Inc.</w:t>
            </w:r>
          </w:p>
        </w:tc>
      </w:tr>
      <w:tr w:rsidR="00B15A78" w:rsidRPr="00B15A78" w14:paraId="5DD09282" w14:textId="77777777" w:rsidTr="00B15A78">
        <w:trPr>
          <w:trHeight w:val="300"/>
        </w:trPr>
        <w:tc>
          <w:tcPr>
            <w:tcW w:w="1276" w:type="dxa"/>
            <w:noWrap/>
            <w:tcMar>
              <w:top w:w="15" w:type="dxa"/>
              <w:left w:w="15" w:type="dxa"/>
              <w:bottom w:w="0" w:type="dxa"/>
              <w:right w:w="15" w:type="dxa"/>
            </w:tcMar>
            <w:vAlign w:val="bottom"/>
            <w:hideMark/>
          </w:tcPr>
          <w:p w14:paraId="52EA6E3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693499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B7BDBC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VIGER, Pascal</w:t>
            </w:r>
          </w:p>
        </w:tc>
        <w:tc>
          <w:tcPr>
            <w:tcW w:w="5103" w:type="dxa"/>
            <w:noWrap/>
            <w:tcMar>
              <w:top w:w="15" w:type="dxa"/>
              <w:left w:w="15" w:type="dxa"/>
              <w:bottom w:w="0" w:type="dxa"/>
              <w:right w:w="15" w:type="dxa"/>
            </w:tcMar>
            <w:vAlign w:val="bottom"/>
            <w:hideMark/>
          </w:tcPr>
          <w:p w14:paraId="39AA858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 Research Centre France</w:t>
            </w:r>
          </w:p>
        </w:tc>
      </w:tr>
      <w:tr w:rsidR="00B15A78" w:rsidRPr="00B15A78" w14:paraId="51C5F850" w14:textId="77777777" w:rsidTr="00B15A78">
        <w:trPr>
          <w:trHeight w:val="300"/>
        </w:trPr>
        <w:tc>
          <w:tcPr>
            <w:tcW w:w="1276" w:type="dxa"/>
            <w:noWrap/>
            <w:tcMar>
              <w:top w:w="15" w:type="dxa"/>
              <w:left w:w="15" w:type="dxa"/>
              <w:bottom w:w="0" w:type="dxa"/>
              <w:right w:w="15" w:type="dxa"/>
            </w:tcMar>
            <w:vAlign w:val="bottom"/>
            <w:hideMark/>
          </w:tcPr>
          <w:p w14:paraId="25916D9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72687C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C32FD0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Wang, Lei</w:t>
            </w:r>
          </w:p>
        </w:tc>
        <w:tc>
          <w:tcPr>
            <w:tcW w:w="5103" w:type="dxa"/>
            <w:noWrap/>
            <w:tcMar>
              <w:top w:w="15" w:type="dxa"/>
              <w:left w:w="15" w:type="dxa"/>
              <w:bottom w:w="0" w:type="dxa"/>
              <w:right w:w="15" w:type="dxa"/>
            </w:tcMar>
            <w:vAlign w:val="bottom"/>
            <w:hideMark/>
          </w:tcPr>
          <w:p w14:paraId="4B21264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Futurewei</w:t>
            </w:r>
            <w:proofErr w:type="spellEnd"/>
            <w:r w:rsidRPr="00B15A78">
              <w:rPr>
                <w:rFonts w:ascii="Calibri" w:eastAsia="ＭＳ Ｐゴシック" w:hAnsi="Calibri" w:cs="Calibri"/>
                <w:color w:val="000000"/>
                <w:kern w:val="2"/>
                <w:szCs w:val="22"/>
                <w:lang w:eastAsia="ja-JP"/>
              </w:rPr>
              <w:t xml:space="preserve"> Technologies/Huawei Technologies</w:t>
            </w:r>
          </w:p>
        </w:tc>
      </w:tr>
      <w:tr w:rsidR="00B15A78" w:rsidRPr="00B15A78" w14:paraId="3F645218" w14:textId="77777777" w:rsidTr="00B15A78">
        <w:trPr>
          <w:trHeight w:val="300"/>
        </w:trPr>
        <w:tc>
          <w:tcPr>
            <w:tcW w:w="1276" w:type="dxa"/>
            <w:noWrap/>
            <w:tcMar>
              <w:top w:w="15" w:type="dxa"/>
              <w:left w:w="15" w:type="dxa"/>
              <w:bottom w:w="0" w:type="dxa"/>
              <w:right w:w="15" w:type="dxa"/>
            </w:tcMar>
            <w:vAlign w:val="bottom"/>
            <w:hideMark/>
          </w:tcPr>
          <w:p w14:paraId="32D3E75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65E92A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52CE44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Wang, Qi</w:t>
            </w:r>
          </w:p>
        </w:tc>
        <w:tc>
          <w:tcPr>
            <w:tcW w:w="5103" w:type="dxa"/>
            <w:noWrap/>
            <w:tcMar>
              <w:top w:w="15" w:type="dxa"/>
              <w:left w:w="15" w:type="dxa"/>
              <w:bottom w:w="0" w:type="dxa"/>
              <w:right w:w="15" w:type="dxa"/>
            </w:tcMar>
            <w:vAlign w:val="bottom"/>
            <w:hideMark/>
          </w:tcPr>
          <w:p w14:paraId="563EB9A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584EBA5C" w14:textId="77777777" w:rsidTr="00B15A78">
        <w:trPr>
          <w:trHeight w:val="300"/>
        </w:trPr>
        <w:tc>
          <w:tcPr>
            <w:tcW w:w="1276" w:type="dxa"/>
            <w:noWrap/>
            <w:tcMar>
              <w:top w:w="15" w:type="dxa"/>
              <w:left w:w="15" w:type="dxa"/>
              <w:bottom w:w="0" w:type="dxa"/>
              <w:right w:w="15" w:type="dxa"/>
            </w:tcMar>
            <w:vAlign w:val="bottom"/>
            <w:hideMark/>
          </w:tcPr>
          <w:p w14:paraId="06AE3F2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5BAA71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4A9265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Wang, </w:t>
            </w:r>
            <w:proofErr w:type="spellStart"/>
            <w:r w:rsidRPr="00B15A78">
              <w:rPr>
                <w:rFonts w:ascii="Calibri" w:eastAsia="ＭＳ Ｐゴシック" w:hAnsi="Calibri" w:cs="Calibri"/>
                <w:color w:val="000000"/>
                <w:kern w:val="2"/>
                <w:szCs w:val="22"/>
                <w:lang w:eastAsia="ja-JP"/>
              </w:rPr>
              <w:t>Xiaofei</w:t>
            </w:r>
            <w:proofErr w:type="spellEnd"/>
          </w:p>
        </w:tc>
        <w:tc>
          <w:tcPr>
            <w:tcW w:w="5103" w:type="dxa"/>
            <w:noWrap/>
            <w:tcMar>
              <w:top w:w="15" w:type="dxa"/>
              <w:left w:w="15" w:type="dxa"/>
              <w:bottom w:w="0" w:type="dxa"/>
              <w:right w:w="15" w:type="dxa"/>
            </w:tcMar>
            <w:vAlign w:val="bottom"/>
            <w:hideMark/>
          </w:tcPr>
          <w:p w14:paraId="2830197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2898C324" w14:textId="77777777" w:rsidTr="00B15A78">
        <w:trPr>
          <w:trHeight w:val="300"/>
        </w:trPr>
        <w:tc>
          <w:tcPr>
            <w:tcW w:w="1276" w:type="dxa"/>
            <w:noWrap/>
            <w:tcMar>
              <w:top w:w="15" w:type="dxa"/>
              <w:left w:w="15" w:type="dxa"/>
              <w:bottom w:w="0" w:type="dxa"/>
              <w:right w:w="15" w:type="dxa"/>
            </w:tcMar>
            <w:vAlign w:val="bottom"/>
            <w:hideMark/>
          </w:tcPr>
          <w:p w14:paraId="5F502F1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22C679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C8FEA7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Wang, Ying</w:t>
            </w:r>
          </w:p>
        </w:tc>
        <w:tc>
          <w:tcPr>
            <w:tcW w:w="5103" w:type="dxa"/>
            <w:noWrap/>
            <w:tcMar>
              <w:top w:w="15" w:type="dxa"/>
              <w:left w:w="15" w:type="dxa"/>
              <w:bottom w:w="0" w:type="dxa"/>
              <w:right w:w="15" w:type="dxa"/>
            </w:tcMar>
            <w:vAlign w:val="bottom"/>
            <w:hideMark/>
          </w:tcPr>
          <w:p w14:paraId="5821ED48"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02A19F69" w14:textId="77777777" w:rsidTr="00B15A78">
        <w:trPr>
          <w:trHeight w:val="300"/>
        </w:trPr>
        <w:tc>
          <w:tcPr>
            <w:tcW w:w="1276" w:type="dxa"/>
            <w:noWrap/>
            <w:tcMar>
              <w:top w:w="15" w:type="dxa"/>
              <w:left w:w="15" w:type="dxa"/>
              <w:bottom w:w="0" w:type="dxa"/>
              <w:right w:w="15" w:type="dxa"/>
            </w:tcMar>
            <w:vAlign w:val="bottom"/>
            <w:hideMark/>
          </w:tcPr>
          <w:p w14:paraId="078309B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9181F1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D6ED53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Wee, Gaius</w:t>
            </w:r>
          </w:p>
        </w:tc>
        <w:tc>
          <w:tcPr>
            <w:tcW w:w="5103" w:type="dxa"/>
            <w:noWrap/>
            <w:tcMar>
              <w:top w:w="15" w:type="dxa"/>
              <w:left w:w="15" w:type="dxa"/>
              <w:bottom w:w="0" w:type="dxa"/>
              <w:right w:w="15" w:type="dxa"/>
            </w:tcMar>
            <w:vAlign w:val="bottom"/>
            <w:hideMark/>
          </w:tcPr>
          <w:p w14:paraId="5FF6302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 Holdings Corporation</w:t>
            </w:r>
          </w:p>
        </w:tc>
      </w:tr>
      <w:tr w:rsidR="00B15A78" w:rsidRPr="00B15A78" w14:paraId="4BFA5B5D" w14:textId="77777777" w:rsidTr="00B15A78">
        <w:trPr>
          <w:trHeight w:val="300"/>
        </w:trPr>
        <w:tc>
          <w:tcPr>
            <w:tcW w:w="1276" w:type="dxa"/>
            <w:noWrap/>
            <w:tcMar>
              <w:top w:w="15" w:type="dxa"/>
              <w:left w:w="15" w:type="dxa"/>
              <w:bottom w:w="0" w:type="dxa"/>
              <w:right w:w="15" w:type="dxa"/>
            </w:tcMar>
            <w:vAlign w:val="bottom"/>
            <w:hideMark/>
          </w:tcPr>
          <w:p w14:paraId="0D6D39D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24FC30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8F97B3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Wei, Dong</w:t>
            </w:r>
          </w:p>
        </w:tc>
        <w:tc>
          <w:tcPr>
            <w:tcW w:w="5103" w:type="dxa"/>
            <w:noWrap/>
            <w:tcMar>
              <w:top w:w="15" w:type="dxa"/>
              <w:left w:w="15" w:type="dxa"/>
              <w:bottom w:w="0" w:type="dxa"/>
              <w:right w:w="15" w:type="dxa"/>
            </w:tcMar>
            <w:vAlign w:val="bottom"/>
            <w:hideMark/>
          </w:tcPr>
          <w:p w14:paraId="55F8FC7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NXP Semiconductors</w:t>
            </w:r>
          </w:p>
        </w:tc>
      </w:tr>
      <w:tr w:rsidR="00B15A78" w:rsidRPr="00B15A78" w14:paraId="13CC8159" w14:textId="77777777" w:rsidTr="00B15A78">
        <w:trPr>
          <w:trHeight w:val="300"/>
        </w:trPr>
        <w:tc>
          <w:tcPr>
            <w:tcW w:w="1276" w:type="dxa"/>
            <w:noWrap/>
            <w:tcMar>
              <w:top w:w="15" w:type="dxa"/>
              <w:left w:w="15" w:type="dxa"/>
              <w:bottom w:w="0" w:type="dxa"/>
              <w:right w:w="15" w:type="dxa"/>
            </w:tcMar>
            <w:vAlign w:val="bottom"/>
            <w:hideMark/>
          </w:tcPr>
          <w:p w14:paraId="5E8FDB7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FE37EE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5877A5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Wu, </w:t>
            </w:r>
            <w:proofErr w:type="spellStart"/>
            <w:r w:rsidRPr="00B15A78">
              <w:rPr>
                <w:rFonts w:ascii="Calibri" w:eastAsia="ＭＳ Ｐゴシック" w:hAnsi="Calibri" w:cs="Calibri"/>
                <w:color w:val="000000"/>
                <w:kern w:val="2"/>
                <w:szCs w:val="22"/>
                <w:lang w:eastAsia="ja-JP"/>
              </w:rPr>
              <w:t>Kanke</w:t>
            </w:r>
            <w:proofErr w:type="spellEnd"/>
          </w:p>
        </w:tc>
        <w:tc>
          <w:tcPr>
            <w:tcW w:w="5103" w:type="dxa"/>
            <w:noWrap/>
            <w:tcMar>
              <w:top w:w="15" w:type="dxa"/>
              <w:left w:w="15" w:type="dxa"/>
              <w:bottom w:w="0" w:type="dxa"/>
              <w:right w:w="15" w:type="dxa"/>
            </w:tcMar>
            <w:vAlign w:val="bottom"/>
            <w:hideMark/>
          </w:tcPr>
          <w:p w14:paraId="196D5E6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7C7A74DD" w14:textId="77777777" w:rsidTr="00B15A78">
        <w:trPr>
          <w:trHeight w:val="300"/>
        </w:trPr>
        <w:tc>
          <w:tcPr>
            <w:tcW w:w="1276" w:type="dxa"/>
            <w:noWrap/>
            <w:tcMar>
              <w:top w:w="15" w:type="dxa"/>
              <w:left w:w="15" w:type="dxa"/>
              <w:bottom w:w="0" w:type="dxa"/>
              <w:right w:w="15" w:type="dxa"/>
            </w:tcMar>
            <w:vAlign w:val="bottom"/>
            <w:hideMark/>
          </w:tcPr>
          <w:p w14:paraId="278AEF9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815B5B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3E9FD9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Wullert</w:t>
            </w:r>
            <w:proofErr w:type="spellEnd"/>
            <w:r w:rsidRPr="00B15A78">
              <w:rPr>
                <w:rFonts w:ascii="Calibri" w:eastAsia="ＭＳ Ｐゴシック" w:hAnsi="Calibri" w:cs="Calibri"/>
                <w:color w:val="000000"/>
                <w:kern w:val="2"/>
                <w:szCs w:val="22"/>
                <w:lang w:eastAsia="ja-JP"/>
              </w:rPr>
              <w:t>, John</w:t>
            </w:r>
          </w:p>
        </w:tc>
        <w:tc>
          <w:tcPr>
            <w:tcW w:w="5103" w:type="dxa"/>
            <w:noWrap/>
            <w:tcMar>
              <w:top w:w="15" w:type="dxa"/>
              <w:left w:w="15" w:type="dxa"/>
              <w:bottom w:w="0" w:type="dxa"/>
              <w:right w:w="15" w:type="dxa"/>
            </w:tcMar>
            <w:vAlign w:val="bottom"/>
            <w:hideMark/>
          </w:tcPr>
          <w:p w14:paraId="12B31D5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Peraton</w:t>
            </w:r>
            <w:proofErr w:type="spellEnd"/>
            <w:r w:rsidRPr="00B15A78">
              <w:rPr>
                <w:rFonts w:ascii="Calibri" w:eastAsia="ＭＳ Ｐゴシック" w:hAnsi="Calibri" w:cs="Calibri"/>
                <w:color w:val="000000"/>
                <w:kern w:val="2"/>
                <w:szCs w:val="22"/>
                <w:lang w:eastAsia="ja-JP"/>
              </w:rPr>
              <w:t xml:space="preserve"> Labs</w:t>
            </w:r>
          </w:p>
        </w:tc>
      </w:tr>
      <w:tr w:rsidR="00B15A78" w:rsidRPr="00B15A78" w14:paraId="7B9AD8C1" w14:textId="77777777" w:rsidTr="00B15A78">
        <w:trPr>
          <w:trHeight w:val="300"/>
        </w:trPr>
        <w:tc>
          <w:tcPr>
            <w:tcW w:w="1276" w:type="dxa"/>
            <w:noWrap/>
            <w:tcMar>
              <w:top w:w="15" w:type="dxa"/>
              <w:left w:w="15" w:type="dxa"/>
              <w:bottom w:w="0" w:type="dxa"/>
              <w:right w:w="15" w:type="dxa"/>
            </w:tcMar>
            <w:vAlign w:val="bottom"/>
            <w:hideMark/>
          </w:tcPr>
          <w:p w14:paraId="00E23AB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1F2949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23BE54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Xia, Qing</w:t>
            </w:r>
          </w:p>
        </w:tc>
        <w:tc>
          <w:tcPr>
            <w:tcW w:w="5103" w:type="dxa"/>
            <w:noWrap/>
            <w:tcMar>
              <w:top w:w="15" w:type="dxa"/>
              <w:left w:w="15" w:type="dxa"/>
              <w:bottom w:w="0" w:type="dxa"/>
              <w:right w:w="15" w:type="dxa"/>
            </w:tcMar>
            <w:vAlign w:val="bottom"/>
            <w:hideMark/>
          </w:tcPr>
          <w:p w14:paraId="5ED7105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Corporation</w:t>
            </w:r>
          </w:p>
        </w:tc>
      </w:tr>
      <w:tr w:rsidR="00B15A78" w:rsidRPr="00B15A78" w14:paraId="160C5ED8" w14:textId="77777777" w:rsidTr="00B15A78">
        <w:trPr>
          <w:trHeight w:val="300"/>
        </w:trPr>
        <w:tc>
          <w:tcPr>
            <w:tcW w:w="1276" w:type="dxa"/>
            <w:noWrap/>
            <w:tcMar>
              <w:top w:w="15" w:type="dxa"/>
              <w:left w:w="15" w:type="dxa"/>
              <w:bottom w:w="0" w:type="dxa"/>
              <w:right w:w="15" w:type="dxa"/>
            </w:tcMar>
            <w:vAlign w:val="bottom"/>
            <w:hideMark/>
          </w:tcPr>
          <w:p w14:paraId="7E7A6DA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9CE98E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5CDD1E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Xu, </w:t>
            </w:r>
            <w:proofErr w:type="spellStart"/>
            <w:r w:rsidRPr="00B15A78">
              <w:rPr>
                <w:rFonts w:ascii="Calibri" w:eastAsia="ＭＳ Ｐゴシック" w:hAnsi="Calibri" w:cs="Calibri"/>
                <w:color w:val="000000"/>
                <w:kern w:val="2"/>
                <w:szCs w:val="22"/>
                <w:lang w:eastAsia="ja-JP"/>
              </w:rPr>
              <w:t>Yanchao</w:t>
            </w:r>
            <w:proofErr w:type="spellEnd"/>
          </w:p>
        </w:tc>
        <w:tc>
          <w:tcPr>
            <w:tcW w:w="5103" w:type="dxa"/>
            <w:noWrap/>
            <w:tcMar>
              <w:top w:w="15" w:type="dxa"/>
              <w:left w:w="15" w:type="dxa"/>
              <w:bottom w:w="0" w:type="dxa"/>
              <w:right w:w="15" w:type="dxa"/>
            </w:tcMar>
            <w:vAlign w:val="bottom"/>
            <w:hideMark/>
          </w:tcPr>
          <w:p w14:paraId="03F98267"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Amlogic</w:t>
            </w:r>
            <w:proofErr w:type="spellEnd"/>
          </w:p>
        </w:tc>
      </w:tr>
      <w:tr w:rsidR="00B15A78" w:rsidRPr="00B15A78" w14:paraId="6C555677" w14:textId="77777777" w:rsidTr="00B15A78">
        <w:trPr>
          <w:trHeight w:val="300"/>
        </w:trPr>
        <w:tc>
          <w:tcPr>
            <w:tcW w:w="1276" w:type="dxa"/>
            <w:noWrap/>
            <w:tcMar>
              <w:top w:w="15" w:type="dxa"/>
              <w:left w:w="15" w:type="dxa"/>
              <w:bottom w:w="0" w:type="dxa"/>
              <w:right w:w="15" w:type="dxa"/>
            </w:tcMar>
            <w:vAlign w:val="bottom"/>
            <w:hideMark/>
          </w:tcPr>
          <w:p w14:paraId="739F4B7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1204ED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F7D196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Xu, Yue</w:t>
            </w:r>
          </w:p>
        </w:tc>
        <w:tc>
          <w:tcPr>
            <w:tcW w:w="5103" w:type="dxa"/>
            <w:noWrap/>
            <w:tcMar>
              <w:top w:w="15" w:type="dxa"/>
              <w:left w:w="15" w:type="dxa"/>
              <w:bottom w:w="0" w:type="dxa"/>
              <w:right w:w="15" w:type="dxa"/>
            </w:tcMar>
            <w:vAlign w:val="bottom"/>
            <w:hideMark/>
          </w:tcPr>
          <w:p w14:paraId="4D45081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45217AD9" w14:textId="77777777" w:rsidTr="00B15A78">
        <w:trPr>
          <w:trHeight w:val="300"/>
        </w:trPr>
        <w:tc>
          <w:tcPr>
            <w:tcW w:w="1276" w:type="dxa"/>
            <w:noWrap/>
            <w:tcMar>
              <w:top w:w="15" w:type="dxa"/>
              <w:left w:w="15" w:type="dxa"/>
              <w:bottom w:w="0" w:type="dxa"/>
              <w:right w:w="15" w:type="dxa"/>
            </w:tcMar>
            <w:vAlign w:val="bottom"/>
            <w:hideMark/>
          </w:tcPr>
          <w:p w14:paraId="20E2FED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F56DE9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2A5021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Yamada, Ryota</w:t>
            </w:r>
          </w:p>
        </w:tc>
        <w:tc>
          <w:tcPr>
            <w:tcW w:w="5103" w:type="dxa"/>
            <w:noWrap/>
            <w:tcMar>
              <w:top w:w="15" w:type="dxa"/>
              <w:left w:w="15" w:type="dxa"/>
              <w:bottom w:w="0" w:type="dxa"/>
              <w:right w:w="15" w:type="dxa"/>
            </w:tcMar>
            <w:vAlign w:val="bottom"/>
            <w:hideMark/>
          </w:tcPr>
          <w:p w14:paraId="0F4E2D0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SHARP CORPORATION</w:t>
            </w:r>
          </w:p>
        </w:tc>
      </w:tr>
      <w:tr w:rsidR="00B15A78" w:rsidRPr="00B15A78" w14:paraId="1E53596C" w14:textId="77777777" w:rsidTr="00B15A78">
        <w:trPr>
          <w:trHeight w:val="300"/>
        </w:trPr>
        <w:tc>
          <w:tcPr>
            <w:tcW w:w="1276" w:type="dxa"/>
            <w:noWrap/>
            <w:tcMar>
              <w:top w:w="15" w:type="dxa"/>
              <w:left w:w="15" w:type="dxa"/>
              <w:bottom w:w="0" w:type="dxa"/>
              <w:right w:w="15" w:type="dxa"/>
            </w:tcMar>
            <w:vAlign w:val="bottom"/>
            <w:hideMark/>
          </w:tcPr>
          <w:p w14:paraId="3072AE8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A9D2BE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AAA411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Yan, Aiguo</w:t>
            </w:r>
          </w:p>
        </w:tc>
        <w:tc>
          <w:tcPr>
            <w:tcW w:w="5103" w:type="dxa"/>
            <w:noWrap/>
            <w:tcMar>
              <w:top w:w="15" w:type="dxa"/>
              <w:left w:w="15" w:type="dxa"/>
              <w:bottom w:w="0" w:type="dxa"/>
              <w:right w:w="15" w:type="dxa"/>
            </w:tcMar>
            <w:vAlign w:val="bottom"/>
            <w:hideMark/>
          </w:tcPr>
          <w:p w14:paraId="308FF91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Ubilinx</w:t>
            </w:r>
            <w:proofErr w:type="spellEnd"/>
          </w:p>
        </w:tc>
      </w:tr>
      <w:tr w:rsidR="00B15A78" w:rsidRPr="00B15A78" w14:paraId="43856EBE" w14:textId="77777777" w:rsidTr="00B15A78">
        <w:trPr>
          <w:trHeight w:val="300"/>
        </w:trPr>
        <w:tc>
          <w:tcPr>
            <w:tcW w:w="1276" w:type="dxa"/>
            <w:noWrap/>
            <w:tcMar>
              <w:top w:w="15" w:type="dxa"/>
              <w:left w:w="15" w:type="dxa"/>
              <w:bottom w:w="0" w:type="dxa"/>
              <w:right w:w="15" w:type="dxa"/>
            </w:tcMar>
            <w:vAlign w:val="bottom"/>
            <w:hideMark/>
          </w:tcPr>
          <w:p w14:paraId="7E9A3FF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E94448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91728B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Yang, Jay</w:t>
            </w:r>
          </w:p>
        </w:tc>
        <w:tc>
          <w:tcPr>
            <w:tcW w:w="5103" w:type="dxa"/>
            <w:noWrap/>
            <w:tcMar>
              <w:top w:w="15" w:type="dxa"/>
              <w:left w:w="15" w:type="dxa"/>
              <w:bottom w:w="0" w:type="dxa"/>
              <w:right w:w="15" w:type="dxa"/>
            </w:tcMar>
            <w:vAlign w:val="bottom"/>
            <w:hideMark/>
          </w:tcPr>
          <w:p w14:paraId="2882F88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ZTE Corporation</w:t>
            </w:r>
          </w:p>
        </w:tc>
      </w:tr>
      <w:tr w:rsidR="00B15A78" w:rsidRPr="00B15A78" w14:paraId="275834FF" w14:textId="77777777" w:rsidTr="00B15A78">
        <w:trPr>
          <w:trHeight w:val="300"/>
        </w:trPr>
        <w:tc>
          <w:tcPr>
            <w:tcW w:w="1276" w:type="dxa"/>
            <w:noWrap/>
            <w:tcMar>
              <w:top w:w="15" w:type="dxa"/>
              <w:left w:w="15" w:type="dxa"/>
              <w:bottom w:w="0" w:type="dxa"/>
              <w:right w:w="15" w:type="dxa"/>
            </w:tcMar>
            <w:vAlign w:val="bottom"/>
            <w:hideMark/>
          </w:tcPr>
          <w:p w14:paraId="70F65A1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5EB3A3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C250E4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Yano, Kazuto</w:t>
            </w:r>
          </w:p>
        </w:tc>
        <w:tc>
          <w:tcPr>
            <w:tcW w:w="5103" w:type="dxa"/>
            <w:noWrap/>
            <w:tcMar>
              <w:top w:w="15" w:type="dxa"/>
              <w:left w:w="15" w:type="dxa"/>
              <w:bottom w:w="0" w:type="dxa"/>
              <w:right w:w="15" w:type="dxa"/>
            </w:tcMar>
            <w:vAlign w:val="bottom"/>
            <w:hideMark/>
          </w:tcPr>
          <w:p w14:paraId="54A05E8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Advanced Telecommunications Research Institute International (ATR)</w:t>
            </w:r>
          </w:p>
        </w:tc>
      </w:tr>
      <w:tr w:rsidR="00B15A78" w:rsidRPr="00B15A78" w14:paraId="33A23FD2" w14:textId="77777777" w:rsidTr="00B15A78">
        <w:trPr>
          <w:trHeight w:val="300"/>
        </w:trPr>
        <w:tc>
          <w:tcPr>
            <w:tcW w:w="1276" w:type="dxa"/>
            <w:noWrap/>
            <w:tcMar>
              <w:top w:w="15" w:type="dxa"/>
              <w:left w:w="15" w:type="dxa"/>
              <w:bottom w:w="0" w:type="dxa"/>
              <w:right w:w="15" w:type="dxa"/>
            </w:tcMar>
            <w:vAlign w:val="bottom"/>
            <w:hideMark/>
          </w:tcPr>
          <w:p w14:paraId="7DF5D21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A89595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235B6E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Yoon, </w:t>
            </w:r>
            <w:proofErr w:type="spellStart"/>
            <w:r w:rsidRPr="00B15A78">
              <w:rPr>
                <w:rFonts w:ascii="Calibri" w:eastAsia="ＭＳ Ｐゴシック" w:hAnsi="Calibri" w:cs="Calibri"/>
                <w:color w:val="000000"/>
                <w:kern w:val="2"/>
                <w:szCs w:val="22"/>
                <w:lang w:eastAsia="ja-JP"/>
              </w:rPr>
              <w:t>Yelin</w:t>
            </w:r>
            <w:proofErr w:type="spellEnd"/>
          </w:p>
        </w:tc>
        <w:tc>
          <w:tcPr>
            <w:tcW w:w="5103" w:type="dxa"/>
            <w:noWrap/>
            <w:tcMar>
              <w:top w:w="15" w:type="dxa"/>
              <w:left w:w="15" w:type="dxa"/>
              <w:bottom w:w="0" w:type="dxa"/>
              <w:right w:w="15" w:type="dxa"/>
            </w:tcMar>
            <w:vAlign w:val="bottom"/>
            <w:hideMark/>
          </w:tcPr>
          <w:p w14:paraId="41B764C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2D5B9CD9" w14:textId="77777777" w:rsidTr="00B15A78">
        <w:trPr>
          <w:trHeight w:val="300"/>
        </w:trPr>
        <w:tc>
          <w:tcPr>
            <w:tcW w:w="1276" w:type="dxa"/>
            <w:noWrap/>
            <w:tcMar>
              <w:top w:w="15" w:type="dxa"/>
              <w:left w:w="15" w:type="dxa"/>
              <w:bottom w:w="0" w:type="dxa"/>
              <w:right w:w="15" w:type="dxa"/>
            </w:tcMar>
            <w:vAlign w:val="bottom"/>
            <w:hideMark/>
          </w:tcPr>
          <w:p w14:paraId="72773C1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lastRenderedPageBreak/>
              <w:t>TGbn</w:t>
            </w:r>
          </w:p>
        </w:tc>
        <w:tc>
          <w:tcPr>
            <w:tcW w:w="1025" w:type="dxa"/>
            <w:noWrap/>
            <w:tcMar>
              <w:top w:w="15" w:type="dxa"/>
              <w:left w:w="15" w:type="dxa"/>
              <w:bottom w:w="0" w:type="dxa"/>
              <w:right w:w="15" w:type="dxa"/>
            </w:tcMar>
            <w:vAlign w:val="bottom"/>
            <w:hideMark/>
          </w:tcPr>
          <w:p w14:paraId="634958A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FDA18B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Yu, Jian</w:t>
            </w:r>
          </w:p>
        </w:tc>
        <w:tc>
          <w:tcPr>
            <w:tcW w:w="5103" w:type="dxa"/>
            <w:noWrap/>
            <w:tcMar>
              <w:top w:w="15" w:type="dxa"/>
              <w:left w:w="15" w:type="dxa"/>
              <w:bottom w:w="0" w:type="dxa"/>
              <w:right w:w="15" w:type="dxa"/>
            </w:tcMar>
            <w:vAlign w:val="bottom"/>
            <w:hideMark/>
          </w:tcPr>
          <w:p w14:paraId="3CF20FF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25F2D301" w14:textId="77777777" w:rsidTr="00B15A78">
        <w:trPr>
          <w:trHeight w:val="300"/>
        </w:trPr>
        <w:tc>
          <w:tcPr>
            <w:tcW w:w="1276" w:type="dxa"/>
            <w:noWrap/>
            <w:tcMar>
              <w:top w:w="15" w:type="dxa"/>
              <w:left w:w="15" w:type="dxa"/>
              <w:bottom w:w="0" w:type="dxa"/>
              <w:right w:w="15" w:type="dxa"/>
            </w:tcMar>
            <w:vAlign w:val="bottom"/>
            <w:hideMark/>
          </w:tcPr>
          <w:p w14:paraId="2E9CFF0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7F1AE3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DB4CCD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Yukawa, </w:t>
            </w:r>
            <w:proofErr w:type="spellStart"/>
            <w:r w:rsidRPr="00B15A78">
              <w:rPr>
                <w:rFonts w:ascii="Calibri" w:eastAsia="ＭＳ Ｐゴシック" w:hAnsi="Calibri" w:cs="Calibri"/>
                <w:color w:val="000000"/>
                <w:kern w:val="2"/>
                <w:szCs w:val="22"/>
                <w:lang w:eastAsia="ja-JP"/>
              </w:rPr>
              <w:t>Mitsuyoshi</w:t>
            </w:r>
            <w:proofErr w:type="spellEnd"/>
          </w:p>
        </w:tc>
        <w:tc>
          <w:tcPr>
            <w:tcW w:w="5103" w:type="dxa"/>
            <w:noWrap/>
            <w:tcMar>
              <w:top w:w="15" w:type="dxa"/>
              <w:left w:w="15" w:type="dxa"/>
              <w:bottom w:w="0" w:type="dxa"/>
              <w:right w:w="15" w:type="dxa"/>
            </w:tcMar>
            <w:vAlign w:val="bottom"/>
            <w:hideMark/>
          </w:tcPr>
          <w:p w14:paraId="4C24418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w:t>
            </w:r>
          </w:p>
        </w:tc>
      </w:tr>
      <w:tr w:rsidR="00B15A78" w:rsidRPr="00B15A78" w14:paraId="721E89C4" w14:textId="77777777" w:rsidTr="00B15A78">
        <w:trPr>
          <w:trHeight w:val="300"/>
        </w:trPr>
        <w:tc>
          <w:tcPr>
            <w:tcW w:w="1276" w:type="dxa"/>
            <w:noWrap/>
            <w:tcMar>
              <w:top w:w="15" w:type="dxa"/>
              <w:left w:w="15" w:type="dxa"/>
              <w:bottom w:w="0" w:type="dxa"/>
              <w:right w:w="15" w:type="dxa"/>
            </w:tcMar>
            <w:vAlign w:val="bottom"/>
            <w:hideMark/>
          </w:tcPr>
          <w:p w14:paraId="6F95839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5E6E4F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5EBBEB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Zhang, Jiayi</w:t>
            </w:r>
          </w:p>
        </w:tc>
        <w:tc>
          <w:tcPr>
            <w:tcW w:w="5103" w:type="dxa"/>
            <w:noWrap/>
            <w:tcMar>
              <w:top w:w="15" w:type="dxa"/>
              <w:left w:w="15" w:type="dxa"/>
              <w:bottom w:w="0" w:type="dxa"/>
              <w:right w:w="15" w:type="dxa"/>
            </w:tcMar>
            <w:vAlign w:val="bottom"/>
            <w:hideMark/>
          </w:tcPr>
          <w:p w14:paraId="10002F2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71EF202B" w14:textId="77777777" w:rsidTr="00B15A78">
        <w:trPr>
          <w:trHeight w:val="300"/>
        </w:trPr>
        <w:tc>
          <w:tcPr>
            <w:tcW w:w="1276" w:type="dxa"/>
            <w:noWrap/>
            <w:tcMar>
              <w:top w:w="15" w:type="dxa"/>
              <w:left w:w="15" w:type="dxa"/>
              <w:bottom w:w="0" w:type="dxa"/>
              <w:right w:w="15" w:type="dxa"/>
            </w:tcMar>
            <w:vAlign w:val="bottom"/>
            <w:hideMark/>
          </w:tcPr>
          <w:p w14:paraId="18981BC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E6EEA5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020591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Zhang, John</w:t>
            </w:r>
          </w:p>
        </w:tc>
        <w:tc>
          <w:tcPr>
            <w:tcW w:w="5103" w:type="dxa"/>
            <w:noWrap/>
            <w:tcMar>
              <w:top w:w="15" w:type="dxa"/>
              <w:left w:w="15" w:type="dxa"/>
              <w:bottom w:w="0" w:type="dxa"/>
              <w:right w:w="15" w:type="dxa"/>
            </w:tcMar>
            <w:vAlign w:val="bottom"/>
            <w:hideMark/>
          </w:tcPr>
          <w:p w14:paraId="14072A51"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GuangDong</w:t>
            </w:r>
            <w:proofErr w:type="spellEnd"/>
            <w:r w:rsidRPr="00B15A78">
              <w:rPr>
                <w:rFonts w:ascii="Calibri" w:eastAsia="ＭＳ Ｐゴシック" w:hAnsi="Calibri" w:cs="Calibri"/>
                <w:color w:val="000000"/>
                <w:kern w:val="2"/>
                <w:szCs w:val="22"/>
                <w:lang w:eastAsia="ja-JP"/>
              </w:rPr>
              <w:t xml:space="preserve"> OPPO Mobile Telecommunications Corp., Ltd.</w:t>
            </w:r>
          </w:p>
        </w:tc>
      </w:tr>
      <w:tr w:rsidR="00B15A78" w:rsidRPr="00B15A78" w14:paraId="6253BB07" w14:textId="77777777" w:rsidTr="00B15A78">
        <w:trPr>
          <w:trHeight w:val="300"/>
        </w:trPr>
        <w:tc>
          <w:tcPr>
            <w:tcW w:w="1276" w:type="dxa"/>
            <w:noWrap/>
            <w:tcMar>
              <w:top w:w="15" w:type="dxa"/>
              <w:left w:w="15" w:type="dxa"/>
              <w:bottom w:w="0" w:type="dxa"/>
              <w:right w:w="15" w:type="dxa"/>
            </w:tcMar>
            <w:vAlign w:val="bottom"/>
            <w:hideMark/>
          </w:tcPr>
          <w:p w14:paraId="7DB1FB0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FF8C4B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59F73B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Zhang, </w:t>
            </w:r>
            <w:proofErr w:type="spellStart"/>
            <w:r w:rsidRPr="00B15A78">
              <w:rPr>
                <w:rFonts w:ascii="Calibri" w:eastAsia="ＭＳ Ｐゴシック" w:hAnsi="Calibri" w:cs="Calibri"/>
                <w:color w:val="000000"/>
                <w:kern w:val="2"/>
                <w:szCs w:val="22"/>
                <w:lang w:eastAsia="ja-JP"/>
              </w:rPr>
              <w:t>Maolin</w:t>
            </w:r>
            <w:proofErr w:type="spellEnd"/>
          </w:p>
        </w:tc>
        <w:tc>
          <w:tcPr>
            <w:tcW w:w="5103" w:type="dxa"/>
            <w:noWrap/>
            <w:tcMar>
              <w:top w:w="15" w:type="dxa"/>
              <w:left w:w="15" w:type="dxa"/>
              <w:bottom w:w="0" w:type="dxa"/>
              <w:right w:w="15" w:type="dxa"/>
            </w:tcMar>
            <w:vAlign w:val="bottom"/>
            <w:hideMark/>
          </w:tcPr>
          <w:p w14:paraId="012778D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3DC987BC" w14:textId="77777777" w:rsidTr="00B15A78">
        <w:trPr>
          <w:trHeight w:val="300"/>
        </w:trPr>
        <w:tc>
          <w:tcPr>
            <w:tcW w:w="1276" w:type="dxa"/>
            <w:noWrap/>
            <w:tcMar>
              <w:top w:w="15" w:type="dxa"/>
              <w:left w:w="15" w:type="dxa"/>
              <w:bottom w:w="0" w:type="dxa"/>
              <w:right w:w="15" w:type="dxa"/>
            </w:tcMar>
            <w:vAlign w:val="bottom"/>
            <w:hideMark/>
          </w:tcPr>
          <w:p w14:paraId="413ADD1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A41006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AB9D7C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Zhao, Yue</w:t>
            </w:r>
          </w:p>
        </w:tc>
        <w:tc>
          <w:tcPr>
            <w:tcW w:w="5103" w:type="dxa"/>
            <w:noWrap/>
            <w:tcMar>
              <w:top w:w="15" w:type="dxa"/>
              <w:left w:w="15" w:type="dxa"/>
              <w:bottom w:w="0" w:type="dxa"/>
              <w:right w:w="15" w:type="dxa"/>
            </w:tcMar>
            <w:vAlign w:val="bottom"/>
            <w:hideMark/>
          </w:tcPr>
          <w:p w14:paraId="469784A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bl>
    <w:p w14:paraId="572FF4F6" w14:textId="77777777" w:rsidR="00B15A78" w:rsidRDefault="00B15A78" w:rsidP="00B15A78">
      <w:pPr>
        <w:tabs>
          <w:tab w:val="left" w:pos="2800"/>
          <w:tab w:val="left" w:pos="4780"/>
        </w:tabs>
        <w:contextualSpacing/>
      </w:pPr>
    </w:p>
    <w:p w14:paraId="07DD92C1" w14:textId="06AA87FF" w:rsidR="00B15A78" w:rsidRDefault="00BE25F0" w:rsidP="00B15A78">
      <w:pPr>
        <w:numPr>
          <w:ilvl w:val="0"/>
          <w:numId w:val="44"/>
        </w:numPr>
        <w:tabs>
          <w:tab w:val="left" w:pos="2800"/>
          <w:tab w:val="left" w:pos="4780"/>
        </w:tabs>
        <w:contextualSpacing/>
      </w:pPr>
      <w:r w:rsidRPr="00856311">
        <w:t xml:space="preserve">Attendee List for the </w:t>
      </w:r>
      <w:r w:rsidR="00A27392" w:rsidRPr="00B15A78">
        <w:rPr>
          <w:rFonts w:eastAsia="游明朝" w:hint="eastAsia"/>
          <w:lang w:eastAsia="ja-JP"/>
        </w:rPr>
        <w:t>6</w:t>
      </w:r>
      <w:r w:rsidR="00A27392" w:rsidRPr="00B15A78">
        <w:rPr>
          <w:rFonts w:eastAsia="游明朝" w:hint="eastAsia"/>
          <w:vertAlign w:val="superscript"/>
          <w:lang w:eastAsia="ja-JP"/>
        </w:rPr>
        <w:t>th</w:t>
      </w:r>
      <w:r w:rsidR="00A27392" w:rsidRPr="00B15A78">
        <w:rPr>
          <w:rFonts w:eastAsia="游明朝" w:hint="eastAsia"/>
          <w:lang w:eastAsia="ja-JP"/>
        </w:rPr>
        <w:t xml:space="preserve"> </w:t>
      </w:r>
      <w:r w:rsidRPr="00856311">
        <w:t>Conf. Call</w:t>
      </w:r>
      <w:r w:rsidR="00B15A78">
        <w:t>:</w:t>
      </w:r>
    </w:p>
    <w:tbl>
      <w:tblPr>
        <w:tblW w:w="9379" w:type="dxa"/>
        <w:tblCellMar>
          <w:left w:w="0" w:type="dxa"/>
          <w:right w:w="0" w:type="dxa"/>
        </w:tblCellMar>
        <w:tblLook w:val="04A0" w:firstRow="1" w:lastRow="0" w:firstColumn="1" w:lastColumn="0" w:noHBand="0" w:noVBand="1"/>
      </w:tblPr>
      <w:tblGrid>
        <w:gridCol w:w="1260"/>
        <w:gridCol w:w="1036"/>
        <w:gridCol w:w="1960"/>
        <w:gridCol w:w="5123"/>
      </w:tblGrid>
      <w:tr w:rsidR="00B15A78" w:rsidRPr="00B15A78" w14:paraId="54B4DA6E" w14:textId="77777777" w:rsidTr="00B15A78">
        <w:trPr>
          <w:trHeight w:val="300"/>
        </w:trPr>
        <w:tc>
          <w:tcPr>
            <w:tcW w:w="1260" w:type="dxa"/>
            <w:noWrap/>
            <w:tcMar>
              <w:top w:w="15" w:type="dxa"/>
              <w:left w:w="15" w:type="dxa"/>
              <w:bottom w:w="0" w:type="dxa"/>
              <w:right w:w="15" w:type="dxa"/>
            </w:tcMar>
            <w:vAlign w:val="bottom"/>
            <w:hideMark/>
          </w:tcPr>
          <w:p w14:paraId="3F2E063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Breakout</w:t>
            </w:r>
          </w:p>
        </w:tc>
        <w:tc>
          <w:tcPr>
            <w:tcW w:w="1036" w:type="dxa"/>
            <w:noWrap/>
            <w:tcMar>
              <w:top w:w="15" w:type="dxa"/>
              <w:left w:w="15" w:type="dxa"/>
              <w:bottom w:w="0" w:type="dxa"/>
              <w:right w:w="15" w:type="dxa"/>
            </w:tcMar>
            <w:vAlign w:val="bottom"/>
            <w:hideMark/>
          </w:tcPr>
          <w:p w14:paraId="63B0A6D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Timestamp</w:t>
            </w:r>
          </w:p>
        </w:tc>
        <w:tc>
          <w:tcPr>
            <w:tcW w:w="1960" w:type="dxa"/>
            <w:noWrap/>
            <w:tcMar>
              <w:top w:w="15" w:type="dxa"/>
              <w:left w:w="15" w:type="dxa"/>
              <w:bottom w:w="0" w:type="dxa"/>
              <w:right w:w="15" w:type="dxa"/>
            </w:tcMar>
            <w:vAlign w:val="bottom"/>
            <w:hideMark/>
          </w:tcPr>
          <w:p w14:paraId="0AFCAD6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Name</w:t>
            </w:r>
          </w:p>
        </w:tc>
        <w:tc>
          <w:tcPr>
            <w:tcW w:w="5123" w:type="dxa"/>
            <w:noWrap/>
            <w:tcMar>
              <w:top w:w="15" w:type="dxa"/>
              <w:left w:w="15" w:type="dxa"/>
              <w:bottom w:w="0" w:type="dxa"/>
              <w:right w:w="15" w:type="dxa"/>
            </w:tcMar>
            <w:vAlign w:val="bottom"/>
            <w:hideMark/>
          </w:tcPr>
          <w:p w14:paraId="1A94ACC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Affiliation</w:t>
            </w:r>
          </w:p>
        </w:tc>
      </w:tr>
      <w:tr w:rsidR="00B15A78" w:rsidRPr="00B15A78" w14:paraId="756CEE5F" w14:textId="77777777" w:rsidTr="00B15A78">
        <w:trPr>
          <w:trHeight w:val="300"/>
        </w:trPr>
        <w:tc>
          <w:tcPr>
            <w:tcW w:w="1260" w:type="dxa"/>
            <w:noWrap/>
            <w:tcMar>
              <w:top w:w="15" w:type="dxa"/>
              <w:left w:w="15" w:type="dxa"/>
              <w:bottom w:w="0" w:type="dxa"/>
              <w:right w:w="15" w:type="dxa"/>
            </w:tcMar>
            <w:vAlign w:val="bottom"/>
            <w:hideMark/>
          </w:tcPr>
          <w:p w14:paraId="392C982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ED538F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4F6B1F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Ajami</w:t>
            </w:r>
            <w:proofErr w:type="spellEnd"/>
            <w:r w:rsidRPr="00B15A78">
              <w:rPr>
                <w:rFonts w:ascii="Calibri" w:eastAsia="ＭＳ Ｐゴシック" w:hAnsi="Calibri" w:cs="Calibri"/>
                <w:color w:val="000000"/>
                <w:kern w:val="2"/>
                <w:szCs w:val="22"/>
                <w:lang w:eastAsia="ja-JP"/>
              </w:rPr>
              <w:t>, Abdel Karim</w:t>
            </w:r>
          </w:p>
        </w:tc>
        <w:tc>
          <w:tcPr>
            <w:tcW w:w="5123" w:type="dxa"/>
            <w:noWrap/>
            <w:tcMar>
              <w:top w:w="15" w:type="dxa"/>
              <w:left w:w="15" w:type="dxa"/>
              <w:bottom w:w="0" w:type="dxa"/>
              <w:right w:w="15" w:type="dxa"/>
            </w:tcMar>
            <w:vAlign w:val="bottom"/>
            <w:hideMark/>
          </w:tcPr>
          <w:p w14:paraId="171756E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53E0F5A9" w14:textId="77777777" w:rsidTr="00B15A78">
        <w:trPr>
          <w:trHeight w:val="300"/>
        </w:trPr>
        <w:tc>
          <w:tcPr>
            <w:tcW w:w="1260" w:type="dxa"/>
            <w:noWrap/>
            <w:tcMar>
              <w:top w:w="15" w:type="dxa"/>
              <w:left w:w="15" w:type="dxa"/>
              <w:bottom w:w="0" w:type="dxa"/>
              <w:right w:w="15" w:type="dxa"/>
            </w:tcMar>
            <w:vAlign w:val="bottom"/>
            <w:hideMark/>
          </w:tcPr>
          <w:p w14:paraId="6F019D4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BFBCD3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5FC8CC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Asai, Yusuke</w:t>
            </w:r>
          </w:p>
        </w:tc>
        <w:tc>
          <w:tcPr>
            <w:tcW w:w="5123" w:type="dxa"/>
            <w:noWrap/>
            <w:tcMar>
              <w:top w:w="15" w:type="dxa"/>
              <w:left w:w="15" w:type="dxa"/>
              <w:bottom w:w="0" w:type="dxa"/>
              <w:right w:w="15" w:type="dxa"/>
            </w:tcMar>
            <w:vAlign w:val="bottom"/>
            <w:hideMark/>
          </w:tcPr>
          <w:p w14:paraId="74B160F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Nippon Telegraph and Telephone Corporation (NTT)</w:t>
            </w:r>
          </w:p>
        </w:tc>
      </w:tr>
      <w:tr w:rsidR="005867F1" w:rsidRPr="00B15A78" w14:paraId="051EA4D0" w14:textId="77777777" w:rsidTr="00B15A78">
        <w:trPr>
          <w:trHeight w:val="300"/>
        </w:trPr>
        <w:tc>
          <w:tcPr>
            <w:tcW w:w="1260" w:type="dxa"/>
            <w:noWrap/>
            <w:tcMar>
              <w:top w:w="15" w:type="dxa"/>
              <w:left w:w="15" w:type="dxa"/>
              <w:bottom w:w="0" w:type="dxa"/>
              <w:right w:w="15" w:type="dxa"/>
            </w:tcMar>
            <w:vAlign w:val="bottom"/>
          </w:tcPr>
          <w:p w14:paraId="05DC7A04" w14:textId="0478DB22" w:rsidR="005867F1" w:rsidRPr="00B15A78" w:rsidRDefault="005867F1" w:rsidP="00B15A78">
            <w:pPr>
              <w:jc w:val="cente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T</w:t>
            </w:r>
            <w:r>
              <w:rPr>
                <w:rFonts w:ascii="Calibri" w:eastAsia="ＭＳ Ｐゴシック" w:hAnsi="Calibri" w:cs="Calibri"/>
                <w:color w:val="000000"/>
                <w:kern w:val="2"/>
                <w:szCs w:val="22"/>
                <w:lang w:eastAsia="ja-JP"/>
              </w:rPr>
              <w:t>Gbn</w:t>
            </w:r>
          </w:p>
        </w:tc>
        <w:tc>
          <w:tcPr>
            <w:tcW w:w="1036" w:type="dxa"/>
            <w:noWrap/>
            <w:tcMar>
              <w:top w:w="15" w:type="dxa"/>
              <w:left w:w="15" w:type="dxa"/>
              <w:bottom w:w="0" w:type="dxa"/>
              <w:right w:w="15" w:type="dxa"/>
            </w:tcMar>
            <w:vAlign w:val="bottom"/>
          </w:tcPr>
          <w:p w14:paraId="7641AA51" w14:textId="23364E4C" w:rsidR="005867F1" w:rsidRPr="00B15A78" w:rsidRDefault="005867F1" w:rsidP="00B15A78">
            <w:pPr>
              <w:jc w:val="cente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4</w:t>
            </w:r>
            <w:r>
              <w:rPr>
                <w:rFonts w:ascii="Calibri" w:eastAsia="ＭＳ Ｐゴシック" w:hAnsi="Calibri" w:cs="Calibri"/>
                <w:color w:val="000000"/>
                <w:kern w:val="2"/>
                <w:szCs w:val="22"/>
                <w:lang w:eastAsia="ja-JP"/>
              </w:rPr>
              <w:t>/18</w:t>
            </w:r>
          </w:p>
        </w:tc>
        <w:tc>
          <w:tcPr>
            <w:tcW w:w="1960" w:type="dxa"/>
            <w:noWrap/>
            <w:tcMar>
              <w:top w:w="15" w:type="dxa"/>
              <w:left w:w="15" w:type="dxa"/>
              <w:bottom w:w="0" w:type="dxa"/>
              <w:right w:w="15" w:type="dxa"/>
            </w:tcMar>
            <w:vAlign w:val="bottom"/>
          </w:tcPr>
          <w:p w14:paraId="502FCE79" w14:textId="6D68AAC7" w:rsidR="005867F1" w:rsidRPr="00B15A78" w:rsidRDefault="005867F1" w:rsidP="00B15A78">
            <w:pP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A</w:t>
            </w:r>
            <w:r>
              <w:rPr>
                <w:rFonts w:ascii="Calibri" w:eastAsia="ＭＳ Ｐゴシック" w:hAnsi="Calibri" w:cs="Calibri"/>
                <w:color w:val="000000"/>
                <w:kern w:val="2"/>
                <w:szCs w:val="22"/>
                <w:lang w:eastAsia="ja-JP"/>
              </w:rPr>
              <w:t>sterjadhi, Alfred</w:t>
            </w:r>
          </w:p>
        </w:tc>
        <w:tc>
          <w:tcPr>
            <w:tcW w:w="5123" w:type="dxa"/>
            <w:noWrap/>
            <w:tcMar>
              <w:top w:w="15" w:type="dxa"/>
              <w:left w:w="15" w:type="dxa"/>
              <w:bottom w:w="0" w:type="dxa"/>
              <w:right w:w="15" w:type="dxa"/>
            </w:tcMar>
            <w:vAlign w:val="bottom"/>
          </w:tcPr>
          <w:p w14:paraId="5510EB45" w14:textId="75098EBA" w:rsidR="005867F1" w:rsidRPr="00B15A78" w:rsidRDefault="005867F1" w:rsidP="00B15A78">
            <w:pP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Q</w:t>
            </w:r>
            <w:r>
              <w:rPr>
                <w:rFonts w:ascii="Calibri" w:eastAsia="ＭＳ Ｐゴシック" w:hAnsi="Calibri" w:cs="Calibri"/>
                <w:color w:val="000000"/>
                <w:kern w:val="2"/>
                <w:szCs w:val="22"/>
                <w:lang w:eastAsia="ja-JP"/>
              </w:rPr>
              <w:t>ualcomm Incorporated</w:t>
            </w:r>
          </w:p>
        </w:tc>
      </w:tr>
      <w:tr w:rsidR="00B15A78" w:rsidRPr="00B15A78" w14:paraId="11380E17" w14:textId="77777777" w:rsidTr="00B15A78">
        <w:trPr>
          <w:trHeight w:val="300"/>
        </w:trPr>
        <w:tc>
          <w:tcPr>
            <w:tcW w:w="1260" w:type="dxa"/>
            <w:noWrap/>
            <w:tcMar>
              <w:top w:w="15" w:type="dxa"/>
              <w:left w:w="15" w:type="dxa"/>
              <w:bottom w:w="0" w:type="dxa"/>
              <w:right w:w="15" w:type="dxa"/>
            </w:tcMar>
            <w:vAlign w:val="bottom"/>
            <w:hideMark/>
          </w:tcPr>
          <w:p w14:paraId="783D34D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F207A1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BF88C8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Baek, </w:t>
            </w:r>
            <w:proofErr w:type="spellStart"/>
            <w:r w:rsidRPr="00B15A78">
              <w:rPr>
                <w:rFonts w:ascii="Calibri" w:eastAsia="ＭＳ Ｐゴシック" w:hAnsi="Calibri" w:cs="Calibri"/>
                <w:color w:val="000000"/>
                <w:kern w:val="2"/>
                <w:szCs w:val="22"/>
                <w:lang w:eastAsia="ja-JP"/>
              </w:rPr>
              <w:t>SunHee</w:t>
            </w:r>
            <w:proofErr w:type="spellEnd"/>
          </w:p>
        </w:tc>
        <w:tc>
          <w:tcPr>
            <w:tcW w:w="5123" w:type="dxa"/>
            <w:noWrap/>
            <w:tcMar>
              <w:top w:w="15" w:type="dxa"/>
              <w:left w:w="15" w:type="dxa"/>
              <w:bottom w:w="0" w:type="dxa"/>
              <w:right w:w="15" w:type="dxa"/>
            </w:tcMar>
            <w:vAlign w:val="bottom"/>
            <w:hideMark/>
          </w:tcPr>
          <w:p w14:paraId="0933545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377FB178" w14:textId="77777777" w:rsidTr="00B15A78">
        <w:trPr>
          <w:trHeight w:val="300"/>
        </w:trPr>
        <w:tc>
          <w:tcPr>
            <w:tcW w:w="1260" w:type="dxa"/>
            <w:noWrap/>
            <w:tcMar>
              <w:top w:w="15" w:type="dxa"/>
              <w:left w:w="15" w:type="dxa"/>
              <w:bottom w:w="0" w:type="dxa"/>
              <w:right w:w="15" w:type="dxa"/>
            </w:tcMar>
            <w:vAlign w:val="bottom"/>
            <w:hideMark/>
          </w:tcPr>
          <w:p w14:paraId="2E81327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D79DC3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70213C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baron, stephane</w:t>
            </w:r>
          </w:p>
        </w:tc>
        <w:tc>
          <w:tcPr>
            <w:tcW w:w="5123" w:type="dxa"/>
            <w:noWrap/>
            <w:tcMar>
              <w:top w:w="15" w:type="dxa"/>
              <w:left w:w="15" w:type="dxa"/>
              <w:bottom w:w="0" w:type="dxa"/>
              <w:right w:w="15" w:type="dxa"/>
            </w:tcMar>
            <w:vAlign w:val="bottom"/>
            <w:hideMark/>
          </w:tcPr>
          <w:p w14:paraId="65BDA56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 Research Centre France</w:t>
            </w:r>
          </w:p>
        </w:tc>
      </w:tr>
      <w:tr w:rsidR="00B15A78" w:rsidRPr="00B15A78" w14:paraId="7B560C32" w14:textId="77777777" w:rsidTr="00B15A78">
        <w:trPr>
          <w:trHeight w:val="300"/>
        </w:trPr>
        <w:tc>
          <w:tcPr>
            <w:tcW w:w="1260" w:type="dxa"/>
            <w:noWrap/>
            <w:tcMar>
              <w:top w:w="15" w:type="dxa"/>
              <w:left w:w="15" w:type="dxa"/>
              <w:bottom w:w="0" w:type="dxa"/>
              <w:right w:w="15" w:type="dxa"/>
            </w:tcMar>
            <w:vAlign w:val="bottom"/>
            <w:hideMark/>
          </w:tcPr>
          <w:p w14:paraId="38C819E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F961CB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CD9617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Baykas</w:t>
            </w:r>
            <w:proofErr w:type="spellEnd"/>
            <w:r w:rsidRPr="00B15A78">
              <w:rPr>
                <w:rFonts w:ascii="Calibri" w:eastAsia="ＭＳ Ｐゴシック" w:hAnsi="Calibri" w:cs="Calibri"/>
                <w:color w:val="000000"/>
                <w:kern w:val="2"/>
                <w:szCs w:val="22"/>
                <w:lang w:eastAsia="ja-JP"/>
              </w:rPr>
              <w:t>, Tuncer</w:t>
            </w:r>
          </w:p>
        </w:tc>
        <w:tc>
          <w:tcPr>
            <w:tcW w:w="5123" w:type="dxa"/>
            <w:noWrap/>
            <w:tcMar>
              <w:top w:w="15" w:type="dxa"/>
              <w:left w:w="15" w:type="dxa"/>
              <w:bottom w:w="0" w:type="dxa"/>
              <w:right w:w="15" w:type="dxa"/>
            </w:tcMar>
            <w:vAlign w:val="bottom"/>
            <w:hideMark/>
          </w:tcPr>
          <w:p w14:paraId="6A7DE8B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1380A226" w14:textId="77777777" w:rsidTr="00B15A78">
        <w:trPr>
          <w:trHeight w:val="300"/>
        </w:trPr>
        <w:tc>
          <w:tcPr>
            <w:tcW w:w="1260" w:type="dxa"/>
            <w:noWrap/>
            <w:tcMar>
              <w:top w:w="15" w:type="dxa"/>
              <w:left w:w="15" w:type="dxa"/>
              <w:bottom w:w="0" w:type="dxa"/>
              <w:right w:w="15" w:type="dxa"/>
            </w:tcMar>
            <w:vAlign w:val="bottom"/>
            <w:hideMark/>
          </w:tcPr>
          <w:p w14:paraId="2F1ED83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D58BDB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073279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Bian, Tong</w:t>
            </w:r>
          </w:p>
        </w:tc>
        <w:tc>
          <w:tcPr>
            <w:tcW w:w="5123" w:type="dxa"/>
            <w:noWrap/>
            <w:tcMar>
              <w:top w:w="15" w:type="dxa"/>
              <w:left w:w="15" w:type="dxa"/>
              <w:bottom w:w="0" w:type="dxa"/>
              <w:right w:w="15" w:type="dxa"/>
            </w:tcMar>
            <w:vAlign w:val="bottom"/>
            <w:hideMark/>
          </w:tcPr>
          <w:p w14:paraId="3CC2AD5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w:t>
            </w:r>
          </w:p>
        </w:tc>
      </w:tr>
      <w:tr w:rsidR="00B15A78" w:rsidRPr="00B15A78" w14:paraId="39346662" w14:textId="77777777" w:rsidTr="00B15A78">
        <w:trPr>
          <w:trHeight w:val="300"/>
        </w:trPr>
        <w:tc>
          <w:tcPr>
            <w:tcW w:w="1260" w:type="dxa"/>
            <w:noWrap/>
            <w:tcMar>
              <w:top w:w="15" w:type="dxa"/>
              <w:left w:w="15" w:type="dxa"/>
              <w:bottom w:w="0" w:type="dxa"/>
              <w:right w:w="15" w:type="dxa"/>
            </w:tcMar>
            <w:vAlign w:val="bottom"/>
            <w:hideMark/>
          </w:tcPr>
          <w:p w14:paraId="48D9407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18B7CC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F3E02A7"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Byeon</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Seongho</w:t>
            </w:r>
            <w:proofErr w:type="spellEnd"/>
          </w:p>
        </w:tc>
        <w:tc>
          <w:tcPr>
            <w:tcW w:w="5123" w:type="dxa"/>
            <w:noWrap/>
            <w:tcMar>
              <w:top w:w="15" w:type="dxa"/>
              <w:left w:w="15" w:type="dxa"/>
              <w:bottom w:w="0" w:type="dxa"/>
              <w:right w:w="15" w:type="dxa"/>
            </w:tcMar>
            <w:vAlign w:val="bottom"/>
            <w:hideMark/>
          </w:tcPr>
          <w:p w14:paraId="38F8BB4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3199C271" w14:textId="77777777" w:rsidTr="00B15A78">
        <w:trPr>
          <w:trHeight w:val="300"/>
        </w:trPr>
        <w:tc>
          <w:tcPr>
            <w:tcW w:w="1260" w:type="dxa"/>
            <w:noWrap/>
            <w:tcMar>
              <w:top w:w="15" w:type="dxa"/>
              <w:left w:w="15" w:type="dxa"/>
              <w:bottom w:w="0" w:type="dxa"/>
              <w:right w:w="15" w:type="dxa"/>
            </w:tcMar>
            <w:vAlign w:val="bottom"/>
            <w:hideMark/>
          </w:tcPr>
          <w:p w14:paraId="2A48992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E28B8C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B44651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Cao, Rui</w:t>
            </w:r>
          </w:p>
        </w:tc>
        <w:tc>
          <w:tcPr>
            <w:tcW w:w="5123" w:type="dxa"/>
            <w:noWrap/>
            <w:tcMar>
              <w:top w:w="15" w:type="dxa"/>
              <w:left w:w="15" w:type="dxa"/>
              <w:bottom w:w="0" w:type="dxa"/>
              <w:right w:w="15" w:type="dxa"/>
            </w:tcMar>
            <w:vAlign w:val="bottom"/>
            <w:hideMark/>
          </w:tcPr>
          <w:p w14:paraId="49E6AD7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NXP Semiconductors</w:t>
            </w:r>
          </w:p>
        </w:tc>
      </w:tr>
      <w:tr w:rsidR="00B15A78" w:rsidRPr="00B15A78" w14:paraId="65D5BDC9" w14:textId="77777777" w:rsidTr="00B15A78">
        <w:trPr>
          <w:trHeight w:val="300"/>
        </w:trPr>
        <w:tc>
          <w:tcPr>
            <w:tcW w:w="1260" w:type="dxa"/>
            <w:noWrap/>
            <w:tcMar>
              <w:top w:w="15" w:type="dxa"/>
              <w:left w:w="15" w:type="dxa"/>
              <w:bottom w:w="0" w:type="dxa"/>
              <w:right w:w="15" w:type="dxa"/>
            </w:tcMar>
            <w:vAlign w:val="bottom"/>
            <w:hideMark/>
          </w:tcPr>
          <w:p w14:paraId="72C5277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087E5D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88901E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Carney, William</w:t>
            </w:r>
          </w:p>
        </w:tc>
        <w:tc>
          <w:tcPr>
            <w:tcW w:w="5123" w:type="dxa"/>
            <w:noWrap/>
            <w:tcMar>
              <w:top w:w="15" w:type="dxa"/>
              <w:left w:w="15" w:type="dxa"/>
              <w:bottom w:w="0" w:type="dxa"/>
              <w:right w:w="15" w:type="dxa"/>
            </w:tcMar>
            <w:vAlign w:val="bottom"/>
            <w:hideMark/>
          </w:tcPr>
          <w:p w14:paraId="4B1AFFD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Group Corporation</w:t>
            </w:r>
          </w:p>
        </w:tc>
      </w:tr>
      <w:tr w:rsidR="00B15A78" w:rsidRPr="00B15A78" w14:paraId="62B50800" w14:textId="77777777" w:rsidTr="00B15A78">
        <w:trPr>
          <w:trHeight w:val="300"/>
        </w:trPr>
        <w:tc>
          <w:tcPr>
            <w:tcW w:w="1260" w:type="dxa"/>
            <w:noWrap/>
            <w:tcMar>
              <w:top w:w="15" w:type="dxa"/>
              <w:left w:w="15" w:type="dxa"/>
              <w:bottom w:w="0" w:type="dxa"/>
              <w:right w:w="15" w:type="dxa"/>
            </w:tcMar>
            <w:vAlign w:val="bottom"/>
            <w:hideMark/>
          </w:tcPr>
          <w:p w14:paraId="53DEAA5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03917F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959CC4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Cha, </w:t>
            </w:r>
            <w:proofErr w:type="spellStart"/>
            <w:r w:rsidRPr="00B15A78">
              <w:rPr>
                <w:rFonts w:ascii="Calibri" w:eastAsia="ＭＳ Ｐゴシック" w:hAnsi="Calibri" w:cs="Calibri"/>
                <w:color w:val="000000"/>
                <w:kern w:val="2"/>
                <w:szCs w:val="22"/>
                <w:lang w:eastAsia="ja-JP"/>
              </w:rPr>
              <w:t>Dongju</w:t>
            </w:r>
            <w:proofErr w:type="spellEnd"/>
          </w:p>
        </w:tc>
        <w:tc>
          <w:tcPr>
            <w:tcW w:w="5123" w:type="dxa"/>
            <w:noWrap/>
            <w:tcMar>
              <w:top w:w="15" w:type="dxa"/>
              <w:left w:w="15" w:type="dxa"/>
              <w:bottom w:w="0" w:type="dxa"/>
              <w:right w:w="15" w:type="dxa"/>
            </w:tcMar>
            <w:vAlign w:val="bottom"/>
            <w:hideMark/>
          </w:tcPr>
          <w:p w14:paraId="14FDABD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7B6A1EB0" w14:textId="77777777" w:rsidTr="00B15A78">
        <w:trPr>
          <w:trHeight w:val="300"/>
        </w:trPr>
        <w:tc>
          <w:tcPr>
            <w:tcW w:w="1260" w:type="dxa"/>
            <w:noWrap/>
            <w:tcMar>
              <w:top w:w="15" w:type="dxa"/>
              <w:left w:w="15" w:type="dxa"/>
              <w:bottom w:w="0" w:type="dxa"/>
              <w:right w:w="15" w:type="dxa"/>
            </w:tcMar>
            <w:vAlign w:val="bottom"/>
            <w:hideMark/>
          </w:tcPr>
          <w:p w14:paraId="5600E61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B88682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B11ACC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Chaturvedi, Abhishek</w:t>
            </w:r>
          </w:p>
        </w:tc>
        <w:tc>
          <w:tcPr>
            <w:tcW w:w="5123" w:type="dxa"/>
            <w:noWrap/>
            <w:tcMar>
              <w:top w:w="15" w:type="dxa"/>
              <w:left w:w="15" w:type="dxa"/>
              <w:bottom w:w="0" w:type="dxa"/>
              <w:right w:w="15" w:type="dxa"/>
            </w:tcMar>
            <w:vAlign w:val="bottom"/>
            <w:hideMark/>
          </w:tcPr>
          <w:p w14:paraId="301D9F0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7E0708ED" w14:textId="77777777" w:rsidTr="00B15A78">
        <w:trPr>
          <w:trHeight w:val="300"/>
        </w:trPr>
        <w:tc>
          <w:tcPr>
            <w:tcW w:w="1260" w:type="dxa"/>
            <w:noWrap/>
            <w:tcMar>
              <w:top w:w="15" w:type="dxa"/>
              <w:left w:w="15" w:type="dxa"/>
              <w:bottom w:w="0" w:type="dxa"/>
              <w:right w:w="15" w:type="dxa"/>
            </w:tcMar>
            <w:vAlign w:val="bottom"/>
            <w:hideMark/>
          </w:tcPr>
          <w:p w14:paraId="312835A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E9F414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E98131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Chen, </w:t>
            </w:r>
            <w:proofErr w:type="spellStart"/>
            <w:r w:rsidRPr="00B15A78">
              <w:rPr>
                <w:rFonts w:ascii="Calibri" w:eastAsia="ＭＳ Ｐゴシック" w:hAnsi="Calibri" w:cs="Calibri"/>
                <w:color w:val="000000"/>
                <w:kern w:val="2"/>
                <w:szCs w:val="22"/>
                <w:lang w:eastAsia="ja-JP"/>
              </w:rPr>
              <w:t>Junbin</w:t>
            </w:r>
            <w:proofErr w:type="spellEnd"/>
          </w:p>
        </w:tc>
        <w:tc>
          <w:tcPr>
            <w:tcW w:w="5123" w:type="dxa"/>
            <w:noWrap/>
            <w:tcMar>
              <w:top w:w="15" w:type="dxa"/>
              <w:left w:w="15" w:type="dxa"/>
              <w:bottom w:w="0" w:type="dxa"/>
              <w:right w:w="15" w:type="dxa"/>
            </w:tcMar>
            <w:vAlign w:val="bottom"/>
            <w:hideMark/>
          </w:tcPr>
          <w:p w14:paraId="5B2037B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TP-Link Corporation Limited</w:t>
            </w:r>
          </w:p>
        </w:tc>
      </w:tr>
      <w:tr w:rsidR="00B15A78" w:rsidRPr="00B15A78" w14:paraId="35E1EEF9" w14:textId="77777777" w:rsidTr="00B15A78">
        <w:trPr>
          <w:trHeight w:val="300"/>
        </w:trPr>
        <w:tc>
          <w:tcPr>
            <w:tcW w:w="1260" w:type="dxa"/>
            <w:noWrap/>
            <w:tcMar>
              <w:top w:w="15" w:type="dxa"/>
              <w:left w:w="15" w:type="dxa"/>
              <w:bottom w:w="0" w:type="dxa"/>
              <w:right w:w="15" w:type="dxa"/>
            </w:tcMar>
            <w:vAlign w:val="bottom"/>
            <w:hideMark/>
          </w:tcPr>
          <w:p w14:paraId="6EEE5FE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9E34D2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012EE3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Chen, You-Wei</w:t>
            </w:r>
          </w:p>
        </w:tc>
        <w:tc>
          <w:tcPr>
            <w:tcW w:w="5123" w:type="dxa"/>
            <w:noWrap/>
            <w:tcMar>
              <w:top w:w="15" w:type="dxa"/>
              <w:left w:w="15" w:type="dxa"/>
              <w:bottom w:w="0" w:type="dxa"/>
              <w:right w:w="15" w:type="dxa"/>
            </w:tcMar>
            <w:vAlign w:val="bottom"/>
            <w:hideMark/>
          </w:tcPr>
          <w:p w14:paraId="6148834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4E049C59" w14:textId="77777777" w:rsidTr="00B15A78">
        <w:trPr>
          <w:trHeight w:val="300"/>
        </w:trPr>
        <w:tc>
          <w:tcPr>
            <w:tcW w:w="1260" w:type="dxa"/>
            <w:noWrap/>
            <w:tcMar>
              <w:top w:w="15" w:type="dxa"/>
              <w:left w:w="15" w:type="dxa"/>
              <w:bottom w:w="0" w:type="dxa"/>
              <w:right w:w="15" w:type="dxa"/>
            </w:tcMar>
            <w:vAlign w:val="bottom"/>
            <w:hideMark/>
          </w:tcPr>
          <w:p w14:paraId="3799A3A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C28AF7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FE021A0"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Chng</w:t>
            </w:r>
            <w:proofErr w:type="spellEnd"/>
            <w:r w:rsidRPr="00B15A78">
              <w:rPr>
                <w:rFonts w:ascii="Calibri" w:eastAsia="ＭＳ Ｐゴシック" w:hAnsi="Calibri" w:cs="Calibri"/>
                <w:color w:val="000000"/>
                <w:kern w:val="2"/>
                <w:szCs w:val="22"/>
                <w:lang w:eastAsia="ja-JP"/>
              </w:rPr>
              <w:t>, Baw</w:t>
            </w:r>
          </w:p>
        </w:tc>
        <w:tc>
          <w:tcPr>
            <w:tcW w:w="5123" w:type="dxa"/>
            <w:noWrap/>
            <w:tcMar>
              <w:top w:w="15" w:type="dxa"/>
              <w:left w:w="15" w:type="dxa"/>
              <w:bottom w:w="0" w:type="dxa"/>
              <w:right w:w="15" w:type="dxa"/>
            </w:tcMar>
            <w:vAlign w:val="bottom"/>
            <w:hideMark/>
          </w:tcPr>
          <w:p w14:paraId="3476D63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BAWMAN LLC</w:t>
            </w:r>
          </w:p>
        </w:tc>
      </w:tr>
      <w:tr w:rsidR="00B15A78" w:rsidRPr="00B15A78" w14:paraId="6135AB2D" w14:textId="77777777" w:rsidTr="00B15A78">
        <w:trPr>
          <w:trHeight w:val="300"/>
        </w:trPr>
        <w:tc>
          <w:tcPr>
            <w:tcW w:w="1260" w:type="dxa"/>
            <w:noWrap/>
            <w:tcMar>
              <w:top w:w="15" w:type="dxa"/>
              <w:left w:w="15" w:type="dxa"/>
              <w:bottom w:w="0" w:type="dxa"/>
              <w:right w:w="15" w:type="dxa"/>
            </w:tcMar>
            <w:vAlign w:val="bottom"/>
            <w:hideMark/>
          </w:tcPr>
          <w:p w14:paraId="21EEEE2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633369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5C32D2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Cho, </w:t>
            </w:r>
            <w:proofErr w:type="spellStart"/>
            <w:r w:rsidRPr="00B15A78">
              <w:rPr>
                <w:rFonts w:ascii="Calibri" w:eastAsia="ＭＳ Ｐゴシック" w:hAnsi="Calibri" w:cs="Calibri"/>
                <w:color w:val="000000"/>
                <w:kern w:val="2"/>
                <w:szCs w:val="22"/>
                <w:lang w:eastAsia="ja-JP"/>
              </w:rPr>
              <w:t>Hangyu</w:t>
            </w:r>
            <w:proofErr w:type="spellEnd"/>
          </w:p>
        </w:tc>
        <w:tc>
          <w:tcPr>
            <w:tcW w:w="5123" w:type="dxa"/>
            <w:noWrap/>
            <w:tcMar>
              <w:top w:w="15" w:type="dxa"/>
              <w:left w:w="15" w:type="dxa"/>
              <w:bottom w:w="0" w:type="dxa"/>
              <w:right w:w="15" w:type="dxa"/>
            </w:tcMar>
            <w:vAlign w:val="bottom"/>
            <w:hideMark/>
          </w:tcPr>
          <w:p w14:paraId="3BA9192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136DA843" w14:textId="77777777" w:rsidTr="00B15A78">
        <w:trPr>
          <w:trHeight w:val="300"/>
        </w:trPr>
        <w:tc>
          <w:tcPr>
            <w:tcW w:w="1260" w:type="dxa"/>
            <w:noWrap/>
            <w:tcMar>
              <w:top w:w="15" w:type="dxa"/>
              <w:left w:w="15" w:type="dxa"/>
              <w:bottom w:w="0" w:type="dxa"/>
              <w:right w:w="15" w:type="dxa"/>
            </w:tcMar>
            <w:vAlign w:val="bottom"/>
            <w:hideMark/>
          </w:tcPr>
          <w:p w14:paraId="62F4D34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55A6D9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92BEE8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Choi, </w:t>
            </w:r>
            <w:proofErr w:type="spellStart"/>
            <w:r w:rsidRPr="00B15A78">
              <w:rPr>
                <w:rFonts w:ascii="Calibri" w:eastAsia="ＭＳ Ｐゴシック" w:hAnsi="Calibri" w:cs="Calibri"/>
                <w:color w:val="000000"/>
                <w:kern w:val="2"/>
                <w:szCs w:val="22"/>
                <w:lang w:eastAsia="ja-JP"/>
              </w:rPr>
              <w:t>JinHo</w:t>
            </w:r>
            <w:proofErr w:type="spellEnd"/>
          </w:p>
        </w:tc>
        <w:tc>
          <w:tcPr>
            <w:tcW w:w="5123" w:type="dxa"/>
            <w:noWrap/>
            <w:tcMar>
              <w:top w:w="15" w:type="dxa"/>
              <w:left w:w="15" w:type="dxa"/>
              <w:bottom w:w="0" w:type="dxa"/>
              <w:right w:w="15" w:type="dxa"/>
            </w:tcMar>
            <w:vAlign w:val="bottom"/>
            <w:hideMark/>
          </w:tcPr>
          <w:p w14:paraId="056BCB9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4668CD64" w14:textId="77777777" w:rsidTr="00B15A78">
        <w:trPr>
          <w:trHeight w:val="300"/>
        </w:trPr>
        <w:tc>
          <w:tcPr>
            <w:tcW w:w="1260" w:type="dxa"/>
            <w:noWrap/>
            <w:tcMar>
              <w:top w:w="15" w:type="dxa"/>
              <w:left w:w="15" w:type="dxa"/>
              <w:bottom w:w="0" w:type="dxa"/>
              <w:right w:w="15" w:type="dxa"/>
            </w:tcMar>
            <w:vAlign w:val="bottom"/>
            <w:hideMark/>
          </w:tcPr>
          <w:p w14:paraId="70DCCE5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1E565D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881528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Choi, </w:t>
            </w:r>
            <w:proofErr w:type="spellStart"/>
            <w:r w:rsidRPr="00B15A78">
              <w:rPr>
                <w:rFonts w:ascii="Calibri" w:eastAsia="ＭＳ Ｐゴシック" w:hAnsi="Calibri" w:cs="Calibri"/>
                <w:color w:val="000000"/>
                <w:kern w:val="2"/>
                <w:szCs w:val="22"/>
                <w:lang w:eastAsia="ja-JP"/>
              </w:rPr>
              <w:t>Jinsoo</w:t>
            </w:r>
            <w:proofErr w:type="spellEnd"/>
          </w:p>
        </w:tc>
        <w:tc>
          <w:tcPr>
            <w:tcW w:w="5123" w:type="dxa"/>
            <w:noWrap/>
            <w:tcMar>
              <w:top w:w="15" w:type="dxa"/>
              <w:left w:w="15" w:type="dxa"/>
              <w:bottom w:w="0" w:type="dxa"/>
              <w:right w:w="15" w:type="dxa"/>
            </w:tcMar>
            <w:vAlign w:val="bottom"/>
            <w:hideMark/>
          </w:tcPr>
          <w:p w14:paraId="544717C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3CFB11ED" w14:textId="77777777" w:rsidTr="00B15A78">
        <w:trPr>
          <w:trHeight w:val="300"/>
        </w:trPr>
        <w:tc>
          <w:tcPr>
            <w:tcW w:w="1260" w:type="dxa"/>
            <w:noWrap/>
            <w:tcMar>
              <w:top w:w="15" w:type="dxa"/>
              <w:left w:w="15" w:type="dxa"/>
              <w:bottom w:w="0" w:type="dxa"/>
              <w:right w:w="15" w:type="dxa"/>
            </w:tcMar>
            <w:vAlign w:val="bottom"/>
            <w:hideMark/>
          </w:tcPr>
          <w:p w14:paraId="3D9C5ED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2EEBB4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B92E7C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Chu, </w:t>
            </w:r>
            <w:proofErr w:type="spellStart"/>
            <w:r w:rsidRPr="00B15A78">
              <w:rPr>
                <w:rFonts w:ascii="Calibri" w:eastAsia="ＭＳ Ｐゴシック" w:hAnsi="Calibri" w:cs="Calibri"/>
                <w:color w:val="000000"/>
                <w:kern w:val="2"/>
                <w:szCs w:val="22"/>
                <w:lang w:eastAsia="ja-JP"/>
              </w:rPr>
              <w:t>Liwen</w:t>
            </w:r>
            <w:proofErr w:type="spellEnd"/>
          </w:p>
        </w:tc>
        <w:tc>
          <w:tcPr>
            <w:tcW w:w="5123" w:type="dxa"/>
            <w:noWrap/>
            <w:tcMar>
              <w:top w:w="15" w:type="dxa"/>
              <w:left w:w="15" w:type="dxa"/>
              <w:bottom w:w="0" w:type="dxa"/>
              <w:right w:w="15" w:type="dxa"/>
            </w:tcMar>
            <w:vAlign w:val="bottom"/>
            <w:hideMark/>
          </w:tcPr>
          <w:p w14:paraId="1DD2D9D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NXP Semiconductors</w:t>
            </w:r>
          </w:p>
        </w:tc>
      </w:tr>
      <w:tr w:rsidR="00B15A78" w:rsidRPr="00B15A78" w14:paraId="32FD7409" w14:textId="77777777" w:rsidTr="00B15A78">
        <w:trPr>
          <w:trHeight w:val="300"/>
        </w:trPr>
        <w:tc>
          <w:tcPr>
            <w:tcW w:w="1260" w:type="dxa"/>
            <w:noWrap/>
            <w:tcMar>
              <w:top w:w="15" w:type="dxa"/>
              <w:left w:w="15" w:type="dxa"/>
              <w:bottom w:w="0" w:type="dxa"/>
              <w:right w:w="15" w:type="dxa"/>
            </w:tcMar>
            <w:vAlign w:val="bottom"/>
            <w:hideMark/>
          </w:tcPr>
          <w:p w14:paraId="06EB734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1B193B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47D1DD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CHUN, JINYOUNG</w:t>
            </w:r>
          </w:p>
        </w:tc>
        <w:tc>
          <w:tcPr>
            <w:tcW w:w="5123" w:type="dxa"/>
            <w:noWrap/>
            <w:tcMar>
              <w:top w:w="15" w:type="dxa"/>
              <w:left w:w="15" w:type="dxa"/>
              <w:bottom w:w="0" w:type="dxa"/>
              <w:right w:w="15" w:type="dxa"/>
            </w:tcMar>
            <w:vAlign w:val="bottom"/>
            <w:hideMark/>
          </w:tcPr>
          <w:p w14:paraId="2EEF723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429F45A2" w14:textId="77777777" w:rsidTr="00B15A78">
        <w:trPr>
          <w:trHeight w:val="300"/>
        </w:trPr>
        <w:tc>
          <w:tcPr>
            <w:tcW w:w="1260" w:type="dxa"/>
            <w:noWrap/>
            <w:tcMar>
              <w:top w:w="15" w:type="dxa"/>
              <w:left w:w="15" w:type="dxa"/>
              <w:bottom w:w="0" w:type="dxa"/>
              <w:right w:w="15" w:type="dxa"/>
            </w:tcMar>
            <w:vAlign w:val="bottom"/>
            <w:hideMark/>
          </w:tcPr>
          <w:p w14:paraId="40593EC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AC968E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BC92F6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Chung, </w:t>
            </w:r>
            <w:proofErr w:type="spellStart"/>
            <w:r w:rsidRPr="00B15A78">
              <w:rPr>
                <w:rFonts w:ascii="Calibri" w:eastAsia="ＭＳ Ｐゴシック" w:hAnsi="Calibri" w:cs="Calibri"/>
                <w:color w:val="000000"/>
                <w:kern w:val="2"/>
                <w:szCs w:val="22"/>
                <w:lang w:eastAsia="ja-JP"/>
              </w:rPr>
              <w:t>Chulho</w:t>
            </w:r>
            <w:proofErr w:type="spellEnd"/>
          </w:p>
        </w:tc>
        <w:tc>
          <w:tcPr>
            <w:tcW w:w="5123" w:type="dxa"/>
            <w:noWrap/>
            <w:tcMar>
              <w:top w:w="15" w:type="dxa"/>
              <w:left w:w="15" w:type="dxa"/>
              <w:bottom w:w="0" w:type="dxa"/>
              <w:right w:w="15" w:type="dxa"/>
            </w:tcMar>
            <w:vAlign w:val="bottom"/>
            <w:hideMark/>
          </w:tcPr>
          <w:p w14:paraId="502BFD3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w:t>
            </w:r>
          </w:p>
        </w:tc>
      </w:tr>
      <w:tr w:rsidR="00B15A78" w:rsidRPr="00B15A78" w14:paraId="6E9FE6FD" w14:textId="77777777" w:rsidTr="00B15A78">
        <w:trPr>
          <w:trHeight w:val="300"/>
        </w:trPr>
        <w:tc>
          <w:tcPr>
            <w:tcW w:w="1260" w:type="dxa"/>
            <w:noWrap/>
            <w:tcMar>
              <w:top w:w="15" w:type="dxa"/>
              <w:left w:w="15" w:type="dxa"/>
              <w:bottom w:w="0" w:type="dxa"/>
              <w:right w:w="15" w:type="dxa"/>
            </w:tcMar>
            <w:vAlign w:val="bottom"/>
            <w:hideMark/>
          </w:tcPr>
          <w:p w14:paraId="733F395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B8757C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23F6EB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Cui, </w:t>
            </w:r>
            <w:proofErr w:type="spellStart"/>
            <w:r w:rsidRPr="00B15A78">
              <w:rPr>
                <w:rFonts w:ascii="Calibri" w:eastAsia="ＭＳ Ｐゴシック" w:hAnsi="Calibri" w:cs="Calibri"/>
                <w:color w:val="000000"/>
                <w:kern w:val="2"/>
                <w:szCs w:val="22"/>
                <w:lang w:eastAsia="ja-JP"/>
              </w:rPr>
              <w:t>Yaoshen</w:t>
            </w:r>
            <w:proofErr w:type="spellEnd"/>
          </w:p>
        </w:tc>
        <w:tc>
          <w:tcPr>
            <w:tcW w:w="5123" w:type="dxa"/>
            <w:noWrap/>
            <w:tcMar>
              <w:top w:w="15" w:type="dxa"/>
              <w:left w:w="15" w:type="dxa"/>
              <w:bottom w:w="0" w:type="dxa"/>
              <w:right w:w="15" w:type="dxa"/>
            </w:tcMar>
            <w:vAlign w:val="bottom"/>
            <w:hideMark/>
          </w:tcPr>
          <w:p w14:paraId="068670B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TP-Link Corporation Limited</w:t>
            </w:r>
          </w:p>
        </w:tc>
      </w:tr>
      <w:tr w:rsidR="00B15A78" w:rsidRPr="00B15A78" w14:paraId="2ACE4EE3" w14:textId="77777777" w:rsidTr="00B15A78">
        <w:trPr>
          <w:trHeight w:val="300"/>
        </w:trPr>
        <w:tc>
          <w:tcPr>
            <w:tcW w:w="1260" w:type="dxa"/>
            <w:noWrap/>
            <w:tcMar>
              <w:top w:w="15" w:type="dxa"/>
              <w:left w:w="15" w:type="dxa"/>
              <w:bottom w:w="0" w:type="dxa"/>
              <w:right w:w="15" w:type="dxa"/>
            </w:tcMar>
            <w:vAlign w:val="bottom"/>
            <w:hideMark/>
          </w:tcPr>
          <w:p w14:paraId="076D5A1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925163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ED2263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Di Taranto, Rocco</w:t>
            </w:r>
          </w:p>
        </w:tc>
        <w:tc>
          <w:tcPr>
            <w:tcW w:w="5123" w:type="dxa"/>
            <w:noWrap/>
            <w:tcMar>
              <w:top w:w="15" w:type="dxa"/>
              <w:left w:w="15" w:type="dxa"/>
              <w:bottom w:w="0" w:type="dxa"/>
              <w:right w:w="15" w:type="dxa"/>
            </w:tcMar>
            <w:vAlign w:val="bottom"/>
            <w:hideMark/>
          </w:tcPr>
          <w:p w14:paraId="0F116EA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Ericsson AB</w:t>
            </w:r>
          </w:p>
        </w:tc>
      </w:tr>
      <w:tr w:rsidR="00B15A78" w:rsidRPr="00B15A78" w14:paraId="4FB6F6B3" w14:textId="77777777" w:rsidTr="00B15A78">
        <w:trPr>
          <w:trHeight w:val="300"/>
        </w:trPr>
        <w:tc>
          <w:tcPr>
            <w:tcW w:w="1260" w:type="dxa"/>
            <w:noWrap/>
            <w:tcMar>
              <w:top w:w="15" w:type="dxa"/>
              <w:left w:w="15" w:type="dxa"/>
              <w:bottom w:w="0" w:type="dxa"/>
              <w:right w:w="15" w:type="dxa"/>
            </w:tcMar>
            <w:vAlign w:val="bottom"/>
            <w:hideMark/>
          </w:tcPr>
          <w:p w14:paraId="47B534F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DBE44D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763ED22"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Eiger</w:t>
            </w:r>
            <w:proofErr w:type="spellEnd"/>
            <w:r w:rsidRPr="00B15A78">
              <w:rPr>
                <w:rFonts w:ascii="Calibri" w:eastAsia="ＭＳ Ｐゴシック" w:hAnsi="Calibri" w:cs="Calibri"/>
                <w:color w:val="000000"/>
                <w:kern w:val="2"/>
                <w:szCs w:val="22"/>
                <w:lang w:eastAsia="ja-JP"/>
              </w:rPr>
              <w:t>, Martin</w:t>
            </w:r>
          </w:p>
        </w:tc>
        <w:tc>
          <w:tcPr>
            <w:tcW w:w="5123" w:type="dxa"/>
            <w:noWrap/>
            <w:tcMar>
              <w:top w:w="15" w:type="dxa"/>
              <w:left w:w="15" w:type="dxa"/>
              <w:bottom w:w="0" w:type="dxa"/>
              <w:right w:w="15" w:type="dxa"/>
            </w:tcMar>
            <w:vAlign w:val="bottom"/>
            <w:hideMark/>
          </w:tcPr>
          <w:p w14:paraId="2F8D02F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Peraton</w:t>
            </w:r>
            <w:proofErr w:type="spellEnd"/>
            <w:r w:rsidRPr="00B15A78">
              <w:rPr>
                <w:rFonts w:ascii="Calibri" w:eastAsia="ＭＳ Ｐゴシック" w:hAnsi="Calibri" w:cs="Calibri"/>
                <w:color w:val="000000"/>
                <w:kern w:val="2"/>
                <w:szCs w:val="22"/>
                <w:lang w:eastAsia="ja-JP"/>
              </w:rPr>
              <w:t xml:space="preserve"> Labs</w:t>
            </w:r>
          </w:p>
        </w:tc>
      </w:tr>
      <w:tr w:rsidR="00B15A78" w:rsidRPr="00B15A78" w14:paraId="633B5F0A" w14:textId="77777777" w:rsidTr="00B15A78">
        <w:trPr>
          <w:trHeight w:val="300"/>
        </w:trPr>
        <w:tc>
          <w:tcPr>
            <w:tcW w:w="1260" w:type="dxa"/>
            <w:noWrap/>
            <w:tcMar>
              <w:top w:w="15" w:type="dxa"/>
              <w:left w:w="15" w:type="dxa"/>
              <w:bottom w:w="0" w:type="dxa"/>
              <w:right w:w="15" w:type="dxa"/>
            </w:tcMar>
            <w:vAlign w:val="bottom"/>
            <w:hideMark/>
          </w:tcPr>
          <w:p w14:paraId="3923036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F45454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F7E9E1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Ekkundi</w:t>
            </w:r>
            <w:proofErr w:type="spellEnd"/>
            <w:r w:rsidRPr="00B15A78">
              <w:rPr>
                <w:rFonts w:ascii="Calibri" w:eastAsia="ＭＳ Ｐゴシック" w:hAnsi="Calibri" w:cs="Calibri"/>
                <w:color w:val="000000"/>
                <w:kern w:val="2"/>
                <w:szCs w:val="22"/>
                <w:lang w:eastAsia="ja-JP"/>
              </w:rPr>
              <w:t>, Manasi</w:t>
            </w:r>
          </w:p>
        </w:tc>
        <w:tc>
          <w:tcPr>
            <w:tcW w:w="5123" w:type="dxa"/>
            <w:noWrap/>
            <w:tcMar>
              <w:top w:w="15" w:type="dxa"/>
              <w:left w:w="15" w:type="dxa"/>
              <w:bottom w:w="0" w:type="dxa"/>
              <w:right w:w="15" w:type="dxa"/>
            </w:tcMar>
            <w:vAlign w:val="bottom"/>
            <w:hideMark/>
          </w:tcPr>
          <w:p w14:paraId="67848DA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5B22FD6C" w14:textId="77777777" w:rsidTr="00B15A78">
        <w:trPr>
          <w:trHeight w:val="300"/>
        </w:trPr>
        <w:tc>
          <w:tcPr>
            <w:tcW w:w="1260" w:type="dxa"/>
            <w:noWrap/>
            <w:tcMar>
              <w:top w:w="15" w:type="dxa"/>
              <w:left w:w="15" w:type="dxa"/>
              <w:bottom w:w="0" w:type="dxa"/>
              <w:right w:w="15" w:type="dxa"/>
            </w:tcMar>
            <w:vAlign w:val="bottom"/>
            <w:hideMark/>
          </w:tcPr>
          <w:p w14:paraId="77B9E9E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24E687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50B076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Erkucuk</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Serhat</w:t>
            </w:r>
            <w:proofErr w:type="spellEnd"/>
          </w:p>
        </w:tc>
        <w:tc>
          <w:tcPr>
            <w:tcW w:w="5123" w:type="dxa"/>
            <w:noWrap/>
            <w:tcMar>
              <w:top w:w="15" w:type="dxa"/>
              <w:left w:w="15" w:type="dxa"/>
              <w:bottom w:w="0" w:type="dxa"/>
              <w:right w:w="15" w:type="dxa"/>
            </w:tcMar>
            <w:vAlign w:val="bottom"/>
            <w:hideMark/>
          </w:tcPr>
          <w:p w14:paraId="13270622"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217979C8" w14:textId="77777777" w:rsidTr="00B15A78">
        <w:trPr>
          <w:trHeight w:val="300"/>
        </w:trPr>
        <w:tc>
          <w:tcPr>
            <w:tcW w:w="1260" w:type="dxa"/>
            <w:noWrap/>
            <w:tcMar>
              <w:top w:w="15" w:type="dxa"/>
              <w:left w:w="15" w:type="dxa"/>
              <w:bottom w:w="0" w:type="dxa"/>
              <w:right w:w="15" w:type="dxa"/>
            </w:tcMar>
            <w:vAlign w:val="bottom"/>
            <w:hideMark/>
          </w:tcPr>
          <w:p w14:paraId="6861057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D1C131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914C67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Fan, Shuang</w:t>
            </w:r>
          </w:p>
        </w:tc>
        <w:tc>
          <w:tcPr>
            <w:tcW w:w="5123" w:type="dxa"/>
            <w:noWrap/>
            <w:tcMar>
              <w:top w:w="15" w:type="dxa"/>
              <w:left w:w="15" w:type="dxa"/>
              <w:bottom w:w="0" w:type="dxa"/>
              <w:right w:w="15" w:type="dxa"/>
            </w:tcMar>
            <w:vAlign w:val="bottom"/>
            <w:hideMark/>
          </w:tcPr>
          <w:p w14:paraId="5D0EF27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Sanechips</w:t>
            </w:r>
            <w:proofErr w:type="spellEnd"/>
            <w:r w:rsidRPr="00B15A78">
              <w:rPr>
                <w:rFonts w:ascii="Calibri" w:eastAsia="ＭＳ Ｐゴシック" w:hAnsi="Calibri" w:cs="Calibri"/>
                <w:color w:val="000000"/>
                <w:kern w:val="2"/>
                <w:szCs w:val="22"/>
                <w:lang w:eastAsia="ja-JP"/>
              </w:rPr>
              <w:t xml:space="preserve"> Technology Co., Ltd.</w:t>
            </w:r>
          </w:p>
        </w:tc>
      </w:tr>
      <w:tr w:rsidR="00B15A78" w:rsidRPr="00B15A78" w14:paraId="2CA0AF16" w14:textId="77777777" w:rsidTr="00B15A78">
        <w:trPr>
          <w:trHeight w:val="300"/>
        </w:trPr>
        <w:tc>
          <w:tcPr>
            <w:tcW w:w="1260" w:type="dxa"/>
            <w:noWrap/>
            <w:tcMar>
              <w:top w:w="15" w:type="dxa"/>
              <w:left w:w="15" w:type="dxa"/>
              <w:bottom w:w="0" w:type="dxa"/>
              <w:right w:w="15" w:type="dxa"/>
            </w:tcMar>
            <w:vAlign w:val="bottom"/>
            <w:hideMark/>
          </w:tcPr>
          <w:p w14:paraId="4C41B55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FD7841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9F3D90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Fang, Juan</w:t>
            </w:r>
          </w:p>
        </w:tc>
        <w:tc>
          <w:tcPr>
            <w:tcW w:w="5123" w:type="dxa"/>
            <w:noWrap/>
            <w:tcMar>
              <w:top w:w="15" w:type="dxa"/>
              <w:left w:w="15" w:type="dxa"/>
              <w:bottom w:w="0" w:type="dxa"/>
              <w:right w:w="15" w:type="dxa"/>
            </w:tcMar>
            <w:vAlign w:val="bottom"/>
            <w:hideMark/>
          </w:tcPr>
          <w:p w14:paraId="7ADA880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Intel Corporation</w:t>
            </w:r>
          </w:p>
        </w:tc>
      </w:tr>
      <w:tr w:rsidR="00B15A78" w:rsidRPr="00B15A78" w14:paraId="123EB229" w14:textId="77777777" w:rsidTr="00B15A78">
        <w:trPr>
          <w:trHeight w:val="300"/>
        </w:trPr>
        <w:tc>
          <w:tcPr>
            <w:tcW w:w="1260" w:type="dxa"/>
            <w:noWrap/>
            <w:tcMar>
              <w:top w:w="15" w:type="dxa"/>
              <w:left w:w="15" w:type="dxa"/>
              <w:bottom w:w="0" w:type="dxa"/>
              <w:right w:w="15" w:type="dxa"/>
            </w:tcMar>
            <w:vAlign w:val="bottom"/>
            <w:hideMark/>
          </w:tcPr>
          <w:p w14:paraId="2B69AA4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FB6EE2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7DAAE5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Fang, </w:t>
            </w:r>
            <w:proofErr w:type="spellStart"/>
            <w:r w:rsidRPr="00B15A78">
              <w:rPr>
                <w:rFonts w:ascii="Calibri" w:eastAsia="ＭＳ Ｐゴシック" w:hAnsi="Calibri" w:cs="Calibri"/>
                <w:color w:val="000000"/>
                <w:kern w:val="2"/>
                <w:szCs w:val="22"/>
                <w:lang w:eastAsia="ja-JP"/>
              </w:rPr>
              <w:t>Yonggang</w:t>
            </w:r>
            <w:proofErr w:type="spellEnd"/>
          </w:p>
        </w:tc>
        <w:tc>
          <w:tcPr>
            <w:tcW w:w="5123" w:type="dxa"/>
            <w:noWrap/>
            <w:tcMar>
              <w:top w:w="15" w:type="dxa"/>
              <w:left w:w="15" w:type="dxa"/>
              <w:bottom w:w="0" w:type="dxa"/>
              <w:right w:w="15" w:type="dxa"/>
            </w:tcMar>
            <w:vAlign w:val="bottom"/>
            <w:hideMark/>
          </w:tcPr>
          <w:p w14:paraId="1B5E786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089E9E44" w14:textId="77777777" w:rsidTr="00B15A78">
        <w:trPr>
          <w:trHeight w:val="300"/>
        </w:trPr>
        <w:tc>
          <w:tcPr>
            <w:tcW w:w="1260" w:type="dxa"/>
            <w:noWrap/>
            <w:tcMar>
              <w:top w:w="15" w:type="dxa"/>
              <w:left w:w="15" w:type="dxa"/>
              <w:bottom w:w="0" w:type="dxa"/>
              <w:right w:w="15" w:type="dxa"/>
            </w:tcMar>
            <w:vAlign w:val="bottom"/>
            <w:hideMark/>
          </w:tcPr>
          <w:p w14:paraId="0A458A1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8CF5AD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5DDA73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feng, </w:t>
            </w:r>
            <w:proofErr w:type="spellStart"/>
            <w:r w:rsidRPr="00B15A78">
              <w:rPr>
                <w:rFonts w:ascii="Calibri" w:eastAsia="ＭＳ Ｐゴシック" w:hAnsi="Calibri" w:cs="Calibri"/>
                <w:color w:val="000000"/>
                <w:kern w:val="2"/>
                <w:szCs w:val="22"/>
                <w:lang w:eastAsia="ja-JP"/>
              </w:rPr>
              <w:t>Shuling</w:t>
            </w:r>
            <w:proofErr w:type="spellEnd"/>
          </w:p>
        </w:tc>
        <w:tc>
          <w:tcPr>
            <w:tcW w:w="5123" w:type="dxa"/>
            <w:noWrap/>
            <w:tcMar>
              <w:top w:w="15" w:type="dxa"/>
              <w:left w:w="15" w:type="dxa"/>
              <w:bottom w:w="0" w:type="dxa"/>
              <w:right w:w="15" w:type="dxa"/>
            </w:tcMar>
            <w:vAlign w:val="bottom"/>
            <w:hideMark/>
          </w:tcPr>
          <w:p w14:paraId="1364445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6D3BAA07" w14:textId="77777777" w:rsidTr="00B15A78">
        <w:trPr>
          <w:trHeight w:val="300"/>
        </w:trPr>
        <w:tc>
          <w:tcPr>
            <w:tcW w:w="1260" w:type="dxa"/>
            <w:noWrap/>
            <w:tcMar>
              <w:top w:w="15" w:type="dxa"/>
              <w:left w:w="15" w:type="dxa"/>
              <w:bottom w:w="0" w:type="dxa"/>
              <w:right w:w="15" w:type="dxa"/>
            </w:tcMar>
            <w:vAlign w:val="bottom"/>
            <w:hideMark/>
          </w:tcPr>
          <w:p w14:paraId="482A565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B3E436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EADC34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Fujimori, Yuki</w:t>
            </w:r>
          </w:p>
        </w:tc>
        <w:tc>
          <w:tcPr>
            <w:tcW w:w="5123" w:type="dxa"/>
            <w:noWrap/>
            <w:tcMar>
              <w:top w:w="15" w:type="dxa"/>
              <w:left w:w="15" w:type="dxa"/>
              <w:bottom w:w="0" w:type="dxa"/>
              <w:right w:w="15" w:type="dxa"/>
            </w:tcMar>
            <w:vAlign w:val="bottom"/>
            <w:hideMark/>
          </w:tcPr>
          <w:p w14:paraId="2B295F5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 Research Centre France</w:t>
            </w:r>
          </w:p>
        </w:tc>
      </w:tr>
      <w:tr w:rsidR="00B15A78" w:rsidRPr="00B15A78" w14:paraId="48614227" w14:textId="77777777" w:rsidTr="00B15A78">
        <w:trPr>
          <w:trHeight w:val="300"/>
        </w:trPr>
        <w:tc>
          <w:tcPr>
            <w:tcW w:w="1260" w:type="dxa"/>
            <w:noWrap/>
            <w:tcMar>
              <w:top w:w="15" w:type="dxa"/>
              <w:left w:w="15" w:type="dxa"/>
              <w:bottom w:w="0" w:type="dxa"/>
              <w:right w:w="15" w:type="dxa"/>
            </w:tcMar>
            <w:vAlign w:val="bottom"/>
            <w:hideMark/>
          </w:tcPr>
          <w:p w14:paraId="24F6C07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9413FC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737E2B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Gao, Ning</w:t>
            </w:r>
          </w:p>
        </w:tc>
        <w:tc>
          <w:tcPr>
            <w:tcW w:w="5123" w:type="dxa"/>
            <w:noWrap/>
            <w:tcMar>
              <w:top w:w="15" w:type="dxa"/>
              <w:left w:w="15" w:type="dxa"/>
              <w:bottom w:w="0" w:type="dxa"/>
              <w:right w:w="15" w:type="dxa"/>
            </w:tcMar>
            <w:vAlign w:val="bottom"/>
            <w:hideMark/>
          </w:tcPr>
          <w:p w14:paraId="4601A69A" w14:textId="56C3D325"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7CDA2122" w14:textId="77777777" w:rsidTr="00B15A78">
        <w:trPr>
          <w:trHeight w:val="300"/>
        </w:trPr>
        <w:tc>
          <w:tcPr>
            <w:tcW w:w="1260" w:type="dxa"/>
            <w:noWrap/>
            <w:tcMar>
              <w:top w:w="15" w:type="dxa"/>
              <w:left w:w="15" w:type="dxa"/>
              <w:bottom w:w="0" w:type="dxa"/>
              <w:right w:w="15" w:type="dxa"/>
            </w:tcMar>
            <w:vAlign w:val="bottom"/>
            <w:hideMark/>
          </w:tcPr>
          <w:p w14:paraId="5633B4B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8A80B6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1CA0FC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Ghosh, </w:t>
            </w:r>
            <w:proofErr w:type="spellStart"/>
            <w:r w:rsidRPr="00B15A78">
              <w:rPr>
                <w:rFonts w:ascii="Calibri" w:eastAsia="ＭＳ Ｐゴシック" w:hAnsi="Calibri" w:cs="Calibri"/>
                <w:color w:val="000000"/>
                <w:kern w:val="2"/>
                <w:szCs w:val="22"/>
                <w:lang w:eastAsia="ja-JP"/>
              </w:rPr>
              <w:t>Chittabrata</w:t>
            </w:r>
            <w:proofErr w:type="spellEnd"/>
          </w:p>
        </w:tc>
        <w:tc>
          <w:tcPr>
            <w:tcW w:w="5123" w:type="dxa"/>
            <w:noWrap/>
            <w:tcMar>
              <w:top w:w="15" w:type="dxa"/>
              <w:left w:w="15" w:type="dxa"/>
              <w:bottom w:w="0" w:type="dxa"/>
              <w:right w:w="15" w:type="dxa"/>
            </w:tcMar>
            <w:vAlign w:val="bottom"/>
            <w:hideMark/>
          </w:tcPr>
          <w:p w14:paraId="3FCB7F2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00D7BF5D" w14:textId="77777777" w:rsidTr="00B15A78">
        <w:trPr>
          <w:trHeight w:val="300"/>
        </w:trPr>
        <w:tc>
          <w:tcPr>
            <w:tcW w:w="1260" w:type="dxa"/>
            <w:noWrap/>
            <w:tcMar>
              <w:top w:w="15" w:type="dxa"/>
              <w:left w:w="15" w:type="dxa"/>
              <w:bottom w:w="0" w:type="dxa"/>
              <w:right w:w="15" w:type="dxa"/>
            </w:tcMar>
            <w:vAlign w:val="bottom"/>
            <w:hideMark/>
          </w:tcPr>
          <w:p w14:paraId="5736130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083FEB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2D01EF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 </w:t>
            </w:r>
            <w:proofErr w:type="spellStart"/>
            <w:r w:rsidRPr="00B15A78">
              <w:rPr>
                <w:rFonts w:ascii="Calibri" w:eastAsia="ＭＳ Ｐゴシック" w:hAnsi="Calibri" w:cs="Calibri"/>
                <w:color w:val="000000"/>
                <w:kern w:val="2"/>
                <w:szCs w:val="22"/>
                <w:lang w:eastAsia="ja-JP"/>
              </w:rPr>
              <w:t>Jaheon</w:t>
            </w:r>
            <w:proofErr w:type="spellEnd"/>
          </w:p>
        </w:tc>
        <w:tc>
          <w:tcPr>
            <w:tcW w:w="5123" w:type="dxa"/>
            <w:noWrap/>
            <w:tcMar>
              <w:top w:w="15" w:type="dxa"/>
              <w:left w:w="15" w:type="dxa"/>
              <w:bottom w:w="0" w:type="dxa"/>
              <w:right w:w="15" w:type="dxa"/>
            </w:tcMar>
            <w:vAlign w:val="bottom"/>
            <w:hideMark/>
          </w:tcPr>
          <w:p w14:paraId="35405A5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 Co., Ltd.</w:t>
            </w:r>
          </w:p>
        </w:tc>
      </w:tr>
      <w:tr w:rsidR="00B15A78" w:rsidRPr="00B15A78" w14:paraId="7821489A" w14:textId="77777777" w:rsidTr="00B15A78">
        <w:trPr>
          <w:trHeight w:val="300"/>
        </w:trPr>
        <w:tc>
          <w:tcPr>
            <w:tcW w:w="1260" w:type="dxa"/>
            <w:noWrap/>
            <w:tcMar>
              <w:top w:w="15" w:type="dxa"/>
              <w:left w:w="15" w:type="dxa"/>
              <w:bottom w:w="0" w:type="dxa"/>
              <w:right w:w="15" w:type="dxa"/>
            </w:tcMar>
            <w:vAlign w:val="bottom"/>
            <w:hideMark/>
          </w:tcPr>
          <w:p w14:paraId="6FD505E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lastRenderedPageBreak/>
              <w:t>TGbn</w:t>
            </w:r>
          </w:p>
        </w:tc>
        <w:tc>
          <w:tcPr>
            <w:tcW w:w="1036" w:type="dxa"/>
            <w:noWrap/>
            <w:tcMar>
              <w:top w:w="15" w:type="dxa"/>
              <w:left w:w="15" w:type="dxa"/>
              <w:bottom w:w="0" w:type="dxa"/>
              <w:right w:w="15" w:type="dxa"/>
            </w:tcMar>
            <w:vAlign w:val="bottom"/>
            <w:hideMark/>
          </w:tcPr>
          <w:p w14:paraId="5A4FAAA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D52E8A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 </w:t>
            </w:r>
            <w:proofErr w:type="spellStart"/>
            <w:r w:rsidRPr="00B15A78">
              <w:rPr>
                <w:rFonts w:ascii="Calibri" w:eastAsia="ＭＳ Ｐゴシック" w:hAnsi="Calibri" w:cs="Calibri"/>
                <w:color w:val="000000"/>
                <w:kern w:val="2"/>
                <w:szCs w:val="22"/>
                <w:lang w:eastAsia="ja-JP"/>
              </w:rPr>
              <w:t>Xiangxin</w:t>
            </w:r>
            <w:proofErr w:type="spellEnd"/>
          </w:p>
        </w:tc>
        <w:tc>
          <w:tcPr>
            <w:tcW w:w="5123" w:type="dxa"/>
            <w:noWrap/>
            <w:tcMar>
              <w:top w:w="15" w:type="dxa"/>
              <w:left w:w="15" w:type="dxa"/>
              <w:bottom w:w="0" w:type="dxa"/>
              <w:right w:w="15" w:type="dxa"/>
            </w:tcMar>
            <w:vAlign w:val="bottom"/>
            <w:hideMark/>
          </w:tcPr>
          <w:p w14:paraId="30B3ADD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Communications (Shanghai) Co., Ltd.</w:t>
            </w:r>
          </w:p>
        </w:tc>
      </w:tr>
      <w:tr w:rsidR="00B15A78" w:rsidRPr="00B15A78" w14:paraId="66339FE9" w14:textId="77777777" w:rsidTr="00B15A78">
        <w:trPr>
          <w:trHeight w:val="300"/>
        </w:trPr>
        <w:tc>
          <w:tcPr>
            <w:tcW w:w="1260" w:type="dxa"/>
            <w:noWrap/>
            <w:tcMar>
              <w:top w:w="15" w:type="dxa"/>
              <w:left w:w="15" w:type="dxa"/>
              <w:bottom w:w="0" w:type="dxa"/>
              <w:right w:w="15" w:type="dxa"/>
            </w:tcMar>
            <w:vAlign w:val="bottom"/>
            <w:hideMark/>
          </w:tcPr>
          <w:p w14:paraId="2FEB35E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D80BA3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E747FC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Gupta, Binita</w:t>
            </w:r>
          </w:p>
        </w:tc>
        <w:tc>
          <w:tcPr>
            <w:tcW w:w="5123" w:type="dxa"/>
            <w:noWrap/>
            <w:tcMar>
              <w:top w:w="15" w:type="dxa"/>
              <w:left w:w="15" w:type="dxa"/>
              <w:bottom w:w="0" w:type="dxa"/>
              <w:right w:w="15" w:type="dxa"/>
            </w:tcMar>
            <w:vAlign w:val="bottom"/>
            <w:hideMark/>
          </w:tcPr>
          <w:p w14:paraId="565717A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Cisco Systems, Inc.</w:t>
            </w:r>
          </w:p>
        </w:tc>
      </w:tr>
      <w:tr w:rsidR="00B15A78" w:rsidRPr="00B15A78" w14:paraId="061FBAFE" w14:textId="77777777" w:rsidTr="00B15A78">
        <w:trPr>
          <w:trHeight w:val="300"/>
        </w:trPr>
        <w:tc>
          <w:tcPr>
            <w:tcW w:w="1260" w:type="dxa"/>
            <w:noWrap/>
            <w:tcMar>
              <w:top w:w="15" w:type="dxa"/>
              <w:left w:w="15" w:type="dxa"/>
              <w:bottom w:w="0" w:type="dxa"/>
              <w:right w:w="15" w:type="dxa"/>
            </w:tcMar>
            <w:vAlign w:val="bottom"/>
            <w:hideMark/>
          </w:tcPr>
          <w:p w14:paraId="658A8E9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F8D857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344C4D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Ha, </w:t>
            </w:r>
            <w:proofErr w:type="spellStart"/>
            <w:r w:rsidRPr="00B15A78">
              <w:rPr>
                <w:rFonts w:ascii="Calibri" w:eastAsia="ＭＳ Ｐゴシック" w:hAnsi="Calibri" w:cs="Calibri"/>
                <w:color w:val="000000"/>
                <w:kern w:val="2"/>
                <w:szCs w:val="22"/>
                <w:lang w:eastAsia="ja-JP"/>
              </w:rPr>
              <w:t>Taeyoung</w:t>
            </w:r>
            <w:proofErr w:type="spellEnd"/>
          </w:p>
        </w:tc>
        <w:tc>
          <w:tcPr>
            <w:tcW w:w="5123" w:type="dxa"/>
            <w:noWrap/>
            <w:tcMar>
              <w:top w:w="15" w:type="dxa"/>
              <w:left w:w="15" w:type="dxa"/>
              <w:bottom w:w="0" w:type="dxa"/>
              <w:right w:w="15" w:type="dxa"/>
            </w:tcMar>
            <w:vAlign w:val="bottom"/>
            <w:hideMark/>
          </w:tcPr>
          <w:p w14:paraId="4040844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 Co., Ltd.</w:t>
            </w:r>
          </w:p>
        </w:tc>
      </w:tr>
      <w:tr w:rsidR="00B15A78" w:rsidRPr="00B15A78" w14:paraId="5D18FD63" w14:textId="77777777" w:rsidTr="00B15A78">
        <w:trPr>
          <w:trHeight w:val="300"/>
        </w:trPr>
        <w:tc>
          <w:tcPr>
            <w:tcW w:w="1260" w:type="dxa"/>
            <w:noWrap/>
            <w:tcMar>
              <w:top w:w="15" w:type="dxa"/>
              <w:left w:w="15" w:type="dxa"/>
              <w:bottom w:w="0" w:type="dxa"/>
              <w:right w:w="15" w:type="dxa"/>
            </w:tcMar>
            <w:vAlign w:val="bottom"/>
            <w:hideMark/>
          </w:tcPr>
          <w:p w14:paraId="0A5546E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48E520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2EDBA4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Haider, Muhammad Kumail</w:t>
            </w:r>
          </w:p>
        </w:tc>
        <w:tc>
          <w:tcPr>
            <w:tcW w:w="5123" w:type="dxa"/>
            <w:noWrap/>
            <w:tcMar>
              <w:top w:w="15" w:type="dxa"/>
              <w:left w:w="15" w:type="dxa"/>
              <w:bottom w:w="0" w:type="dxa"/>
              <w:right w:w="15" w:type="dxa"/>
            </w:tcMar>
            <w:vAlign w:val="bottom"/>
            <w:hideMark/>
          </w:tcPr>
          <w:p w14:paraId="550FE03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Meta Platforms, Inc.</w:t>
            </w:r>
          </w:p>
        </w:tc>
      </w:tr>
      <w:tr w:rsidR="00B15A78" w:rsidRPr="00B15A78" w14:paraId="67F30D4B" w14:textId="77777777" w:rsidTr="00B15A78">
        <w:trPr>
          <w:trHeight w:val="300"/>
        </w:trPr>
        <w:tc>
          <w:tcPr>
            <w:tcW w:w="1260" w:type="dxa"/>
            <w:noWrap/>
            <w:tcMar>
              <w:top w:w="15" w:type="dxa"/>
              <w:left w:w="15" w:type="dxa"/>
              <w:bottom w:w="0" w:type="dxa"/>
              <w:right w:w="15" w:type="dxa"/>
            </w:tcMar>
            <w:vAlign w:val="bottom"/>
            <w:hideMark/>
          </w:tcPr>
          <w:p w14:paraId="22BD984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E87C96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A46B762"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Handte</w:t>
            </w:r>
            <w:proofErr w:type="spellEnd"/>
            <w:r w:rsidRPr="00B15A78">
              <w:rPr>
                <w:rFonts w:ascii="Calibri" w:eastAsia="ＭＳ Ｐゴシック" w:hAnsi="Calibri" w:cs="Calibri"/>
                <w:color w:val="000000"/>
                <w:kern w:val="2"/>
                <w:szCs w:val="22"/>
                <w:lang w:eastAsia="ja-JP"/>
              </w:rPr>
              <w:t>, Thomas</w:t>
            </w:r>
          </w:p>
        </w:tc>
        <w:tc>
          <w:tcPr>
            <w:tcW w:w="5123" w:type="dxa"/>
            <w:noWrap/>
            <w:tcMar>
              <w:top w:w="15" w:type="dxa"/>
              <w:left w:w="15" w:type="dxa"/>
              <w:bottom w:w="0" w:type="dxa"/>
              <w:right w:w="15" w:type="dxa"/>
            </w:tcMar>
            <w:vAlign w:val="bottom"/>
            <w:hideMark/>
          </w:tcPr>
          <w:p w14:paraId="25F5F63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Group Corporation</w:t>
            </w:r>
          </w:p>
        </w:tc>
      </w:tr>
      <w:tr w:rsidR="00B15A78" w:rsidRPr="00B15A78" w14:paraId="22507DB8" w14:textId="77777777" w:rsidTr="00B15A78">
        <w:trPr>
          <w:trHeight w:val="300"/>
        </w:trPr>
        <w:tc>
          <w:tcPr>
            <w:tcW w:w="1260" w:type="dxa"/>
            <w:noWrap/>
            <w:tcMar>
              <w:top w:w="15" w:type="dxa"/>
              <w:left w:w="15" w:type="dxa"/>
              <w:bottom w:w="0" w:type="dxa"/>
              <w:right w:w="15" w:type="dxa"/>
            </w:tcMar>
            <w:vAlign w:val="bottom"/>
            <w:hideMark/>
          </w:tcPr>
          <w:p w14:paraId="7251DF5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9F3134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D378DF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Hart, Brian</w:t>
            </w:r>
          </w:p>
        </w:tc>
        <w:tc>
          <w:tcPr>
            <w:tcW w:w="5123" w:type="dxa"/>
            <w:noWrap/>
            <w:tcMar>
              <w:top w:w="15" w:type="dxa"/>
              <w:left w:w="15" w:type="dxa"/>
              <w:bottom w:w="0" w:type="dxa"/>
              <w:right w:w="15" w:type="dxa"/>
            </w:tcMar>
            <w:vAlign w:val="bottom"/>
            <w:hideMark/>
          </w:tcPr>
          <w:p w14:paraId="274F252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Cisco Systems, Inc.</w:t>
            </w:r>
          </w:p>
        </w:tc>
      </w:tr>
      <w:tr w:rsidR="00B15A78" w:rsidRPr="00B15A78" w14:paraId="24564A53" w14:textId="77777777" w:rsidTr="00B15A78">
        <w:trPr>
          <w:trHeight w:val="300"/>
        </w:trPr>
        <w:tc>
          <w:tcPr>
            <w:tcW w:w="1260" w:type="dxa"/>
            <w:noWrap/>
            <w:tcMar>
              <w:top w:w="15" w:type="dxa"/>
              <w:left w:w="15" w:type="dxa"/>
              <w:bottom w:w="0" w:type="dxa"/>
              <w:right w:w="15" w:type="dxa"/>
            </w:tcMar>
            <w:vAlign w:val="bottom"/>
            <w:hideMark/>
          </w:tcPr>
          <w:p w14:paraId="04F3B2B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41B08A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C275B56"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Hasabelnaby</w:t>
            </w:r>
            <w:proofErr w:type="spellEnd"/>
            <w:r w:rsidRPr="00B15A78">
              <w:rPr>
                <w:rFonts w:ascii="Calibri" w:eastAsia="ＭＳ Ｐゴシック" w:hAnsi="Calibri" w:cs="Calibri"/>
                <w:color w:val="000000"/>
                <w:kern w:val="2"/>
                <w:szCs w:val="22"/>
                <w:lang w:eastAsia="ja-JP"/>
              </w:rPr>
              <w:t>, Mahmoud</w:t>
            </w:r>
          </w:p>
        </w:tc>
        <w:tc>
          <w:tcPr>
            <w:tcW w:w="5123" w:type="dxa"/>
            <w:noWrap/>
            <w:tcMar>
              <w:top w:w="15" w:type="dxa"/>
              <w:left w:w="15" w:type="dxa"/>
              <w:bottom w:w="0" w:type="dxa"/>
              <w:right w:w="15" w:type="dxa"/>
            </w:tcMar>
            <w:vAlign w:val="bottom"/>
            <w:hideMark/>
          </w:tcPr>
          <w:p w14:paraId="3CE7D15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Canada; Huawei Technologies Co., Ltd</w:t>
            </w:r>
          </w:p>
        </w:tc>
      </w:tr>
      <w:tr w:rsidR="00B15A78" w:rsidRPr="00B15A78" w14:paraId="2742D417" w14:textId="77777777" w:rsidTr="00B15A78">
        <w:trPr>
          <w:trHeight w:val="300"/>
        </w:trPr>
        <w:tc>
          <w:tcPr>
            <w:tcW w:w="1260" w:type="dxa"/>
            <w:noWrap/>
            <w:tcMar>
              <w:top w:w="15" w:type="dxa"/>
              <w:left w:w="15" w:type="dxa"/>
              <w:bottom w:w="0" w:type="dxa"/>
              <w:right w:w="15" w:type="dxa"/>
            </w:tcMar>
            <w:vAlign w:val="bottom"/>
            <w:hideMark/>
          </w:tcPr>
          <w:p w14:paraId="1D6E1E9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497F81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51592D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Helwa</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Sherief</w:t>
            </w:r>
            <w:proofErr w:type="spellEnd"/>
          </w:p>
        </w:tc>
        <w:tc>
          <w:tcPr>
            <w:tcW w:w="5123" w:type="dxa"/>
            <w:noWrap/>
            <w:tcMar>
              <w:top w:w="15" w:type="dxa"/>
              <w:left w:w="15" w:type="dxa"/>
              <w:bottom w:w="0" w:type="dxa"/>
              <w:right w:w="15" w:type="dxa"/>
            </w:tcMar>
            <w:vAlign w:val="bottom"/>
            <w:hideMark/>
          </w:tcPr>
          <w:p w14:paraId="57B0734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 Qualcomm Technologies, Inc</w:t>
            </w:r>
          </w:p>
        </w:tc>
      </w:tr>
      <w:tr w:rsidR="00B15A78" w:rsidRPr="00B15A78" w14:paraId="1D28E996" w14:textId="77777777" w:rsidTr="00B15A78">
        <w:trPr>
          <w:trHeight w:val="300"/>
        </w:trPr>
        <w:tc>
          <w:tcPr>
            <w:tcW w:w="1260" w:type="dxa"/>
            <w:noWrap/>
            <w:tcMar>
              <w:top w:w="15" w:type="dxa"/>
              <w:left w:w="15" w:type="dxa"/>
              <w:bottom w:w="0" w:type="dxa"/>
              <w:right w:w="15" w:type="dxa"/>
            </w:tcMar>
            <w:vAlign w:val="bottom"/>
            <w:hideMark/>
          </w:tcPr>
          <w:p w14:paraId="49CF4EC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10DC24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7E3923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Hervieu</w:t>
            </w:r>
            <w:proofErr w:type="spellEnd"/>
            <w:r w:rsidRPr="00B15A78">
              <w:rPr>
                <w:rFonts w:ascii="Calibri" w:eastAsia="ＭＳ Ｐゴシック" w:hAnsi="Calibri" w:cs="Calibri"/>
                <w:color w:val="000000"/>
                <w:kern w:val="2"/>
                <w:szCs w:val="22"/>
                <w:lang w:eastAsia="ja-JP"/>
              </w:rPr>
              <w:t>, Lili</w:t>
            </w:r>
          </w:p>
        </w:tc>
        <w:tc>
          <w:tcPr>
            <w:tcW w:w="5123" w:type="dxa"/>
            <w:noWrap/>
            <w:tcMar>
              <w:top w:w="15" w:type="dxa"/>
              <w:left w:w="15" w:type="dxa"/>
              <w:bottom w:w="0" w:type="dxa"/>
              <w:right w:w="15" w:type="dxa"/>
            </w:tcMar>
            <w:vAlign w:val="bottom"/>
            <w:hideMark/>
          </w:tcPr>
          <w:p w14:paraId="706CE8B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CableLabs</w:t>
            </w:r>
            <w:proofErr w:type="spellEnd"/>
          </w:p>
        </w:tc>
      </w:tr>
      <w:tr w:rsidR="00B15A78" w:rsidRPr="00B15A78" w14:paraId="2F531A55" w14:textId="77777777" w:rsidTr="00B15A78">
        <w:trPr>
          <w:trHeight w:val="300"/>
        </w:trPr>
        <w:tc>
          <w:tcPr>
            <w:tcW w:w="1260" w:type="dxa"/>
            <w:noWrap/>
            <w:tcMar>
              <w:top w:w="15" w:type="dxa"/>
              <w:left w:w="15" w:type="dxa"/>
              <w:bottom w:w="0" w:type="dxa"/>
              <w:right w:w="15" w:type="dxa"/>
            </w:tcMar>
            <w:vAlign w:val="bottom"/>
            <w:hideMark/>
          </w:tcPr>
          <w:p w14:paraId="4595D40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FF383F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C1A140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Hsu, Yung Lin</w:t>
            </w:r>
          </w:p>
        </w:tc>
        <w:tc>
          <w:tcPr>
            <w:tcW w:w="5123" w:type="dxa"/>
            <w:noWrap/>
            <w:tcMar>
              <w:top w:w="15" w:type="dxa"/>
              <w:left w:w="15" w:type="dxa"/>
              <w:bottom w:w="0" w:type="dxa"/>
              <w:right w:w="15" w:type="dxa"/>
            </w:tcMar>
            <w:vAlign w:val="bottom"/>
            <w:hideMark/>
          </w:tcPr>
          <w:p w14:paraId="6F807D4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National Taiwan University</w:t>
            </w:r>
          </w:p>
        </w:tc>
      </w:tr>
      <w:tr w:rsidR="00B15A78" w:rsidRPr="00B15A78" w14:paraId="1CD79DCC" w14:textId="77777777" w:rsidTr="00B15A78">
        <w:trPr>
          <w:trHeight w:val="300"/>
        </w:trPr>
        <w:tc>
          <w:tcPr>
            <w:tcW w:w="1260" w:type="dxa"/>
            <w:noWrap/>
            <w:tcMar>
              <w:top w:w="15" w:type="dxa"/>
              <w:left w:w="15" w:type="dxa"/>
              <w:bottom w:w="0" w:type="dxa"/>
              <w:right w:w="15" w:type="dxa"/>
            </w:tcMar>
            <w:vAlign w:val="bottom"/>
            <w:hideMark/>
          </w:tcPr>
          <w:p w14:paraId="22260D5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8DB848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876E29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 Chunyu</w:t>
            </w:r>
          </w:p>
        </w:tc>
        <w:tc>
          <w:tcPr>
            <w:tcW w:w="5123" w:type="dxa"/>
            <w:noWrap/>
            <w:tcMar>
              <w:top w:w="15" w:type="dxa"/>
              <w:left w:w="15" w:type="dxa"/>
              <w:bottom w:w="0" w:type="dxa"/>
              <w:right w:w="15" w:type="dxa"/>
            </w:tcMar>
            <w:vAlign w:val="bottom"/>
            <w:hideMark/>
          </w:tcPr>
          <w:p w14:paraId="53DE93C4"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Communications US</w:t>
            </w:r>
          </w:p>
        </w:tc>
      </w:tr>
      <w:tr w:rsidR="00B15A78" w:rsidRPr="00B15A78" w14:paraId="01015C00" w14:textId="77777777" w:rsidTr="00B15A78">
        <w:trPr>
          <w:trHeight w:val="300"/>
        </w:trPr>
        <w:tc>
          <w:tcPr>
            <w:tcW w:w="1260" w:type="dxa"/>
            <w:noWrap/>
            <w:tcMar>
              <w:top w:w="15" w:type="dxa"/>
              <w:left w:w="15" w:type="dxa"/>
              <w:bottom w:w="0" w:type="dxa"/>
              <w:right w:w="15" w:type="dxa"/>
            </w:tcMar>
            <w:vAlign w:val="bottom"/>
            <w:hideMark/>
          </w:tcPr>
          <w:p w14:paraId="16CD5B8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F3DEBC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58B8DB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HUANG, CHIHAN</w:t>
            </w:r>
          </w:p>
        </w:tc>
        <w:tc>
          <w:tcPr>
            <w:tcW w:w="5123" w:type="dxa"/>
            <w:noWrap/>
            <w:tcMar>
              <w:top w:w="15" w:type="dxa"/>
              <w:left w:w="15" w:type="dxa"/>
              <w:bottom w:w="0" w:type="dxa"/>
              <w:right w:w="15" w:type="dxa"/>
            </w:tcMar>
            <w:vAlign w:val="bottom"/>
            <w:hideMark/>
          </w:tcPr>
          <w:p w14:paraId="35C9279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48BBE051" w14:textId="77777777" w:rsidTr="00B15A78">
        <w:trPr>
          <w:trHeight w:val="300"/>
        </w:trPr>
        <w:tc>
          <w:tcPr>
            <w:tcW w:w="1260" w:type="dxa"/>
            <w:noWrap/>
            <w:tcMar>
              <w:top w:w="15" w:type="dxa"/>
              <w:left w:w="15" w:type="dxa"/>
              <w:bottom w:w="0" w:type="dxa"/>
              <w:right w:w="15" w:type="dxa"/>
            </w:tcMar>
            <w:vAlign w:val="bottom"/>
            <w:hideMark/>
          </w:tcPr>
          <w:p w14:paraId="2C3314B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EAD6F9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E9FD0E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Huang, Po-Kai</w:t>
            </w:r>
          </w:p>
        </w:tc>
        <w:tc>
          <w:tcPr>
            <w:tcW w:w="5123" w:type="dxa"/>
            <w:noWrap/>
            <w:tcMar>
              <w:top w:w="15" w:type="dxa"/>
              <w:left w:w="15" w:type="dxa"/>
              <w:bottom w:w="0" w:type="dxa"/>
              <w:right w:w="15" w:type="dxa"/>
            </w:tcMar>
            <w:vAlign w:val="bottom"/>
            <w:hideMark/>
          </w:tcPr>
          <w:p w14:paraId="741E47F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Intel Corporation</w:t>
            </w:r>
          </w:p>
        </w:tc>
      </w:tr>
      <w:tr w:rsidR="00B15A78" w:rsidRPr="00B15A78" w14:paraId="17F185EF" w14:textId="77777777" w:rsidTr="00B15A78">
        <w:trPr>
          <w:trHeight w:val="300"/>
        </w:trPr>
        <w:tc>
          <w:tcPr>
            <w:tcW w:w="1260" w:type="dxa"/>
            <w:noWrap/>
            <w:tcMar>
              <w:top w:w="15" w:type="dxa"/>
              <w:left w:w="15" w:type="dxa"/>
              <w:bottom w:w="0" w:type="dxa"/>
              <w:right w:w="15" w:type="dxa"/>
            </w:tcMar>
            <w:vAlign w:val="bottom"/>
            <w:hideMark/>
          </w:tcPr>
          <w:p w14:paraId="6A995A9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834500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9EF1734"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Inohiza</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Hirohiko</w:t>
            </w:r>
            <w:proofErr w:type="spellEnd"/>
          </w:p>
        </w:tc>
        <w:tc>
          <w:tcPr>
            <w:tcW w:w="5123" w:type="dxa"/>
            <w:noWrap/>
            <w:tcMar>
              <w:top w:w="15" w:type="dxa"/>
              <w:left w:w="15" w:type="dxa"/>
              <w:bottom w:w="0" w:type="dxa"/>
              <w:right w:w="15" w:type="dxa"/>
            </w:tcMar>
            <w:vAlign w:val="bottom"/>
            <w:hideMark/>
          </w:tcPr>
          <w:p w14:paraId="5459E6A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w:t>
            </w:r>
          </w:p>
        </w:tc>
      </w:tr>
      <w:tr w:rsidR="00B15A78" w:rsidRPr="00B15A78" w14:paraId="58647DC3" w14:textId="77777777" w:rsidTr="00B15A78">
        <w:trPr>
          <w:trHeight w:val="300"/>
        </w:trPr>
        <w:tc>
          <w:tcPr>
            <w:tcW w:w="1260" w:type="dxa"/>
            <w:noWrap/>
            <w:tcMar>
              <w:top w:w="15" w:type="dxa"/>
              <w:left w:w="15" w:type="dxa"/>
              <w:bottom w:w="0" w:type="dxa"/>
              <w:right w:w="15" w:type="dxa"/>
            </w:tcMar>
            <w:vAlign w:val="bottom"/>
            <w:hideMark/>
          </w:tcPr>
          <w:p w14:paraId="27ABD45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5FD5E5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4187EC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Jang, </w:t>
            </w:r>
            <w:proofErr w:type="spellStart"/>
            <w:r w:rsidRPr="00B15A78">
              <w:rPr>
                <w:rFonts w:ascii="Calibri" w:eastAsia="ＭＳ Ｐゴシック" w:hAnsi="Calibri" w:cs="Calibri"/>
                <w:color w:val="000000"/>
                <w:kern w:val="2"/>
                <w:szCs w:val="22"/>
                <w:lang w:eastAsia="ja-JP"/>
              </w:rPr>
              <w:t>Insun</w:t>
            </w:r>
            <w:proofErr w:type="spellEnd"/>
          </w:p>
        </w:tc>
        <w:tc>
          <w:tcPr>
            <w:tcW w:w="5123" w:type="dxa"/>
            <w:noWrap/>
            <w:tcMar>
              <w:top w:w="15" w:type="dxa"/>
              <w:left w:w="15" w:type="dxa"/>
              <w:bottom w:w="0" w:type="dxa"/>
              <w:right w:w="15" w:type="dxa"/>
            </w:tcMar>
            <w:vAlign w:val="bottom"/>
            <w:hideMark/>
          </w:tcPr>
          <w:p w14:paraId="1AC37B7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0A90D119" w14:textId="77777777" w:rsidTr="00B15A78">
        <w:trPr>
          <w:trHeight w:val="300"/>
        </w:trPr>
        <w:tc>
          <w:tcPr>
            <w:tcW w:w="1260" w:type="dxa"/>
            <w:noWrap/>
            <w:tcMar>
              <w:top w:w="15" w:type="dxa"/>
              <w:left w:w="15" w:type="dxa"/>
              <w:bottom w:w="0" w:type="dxa"/>
              <w:right w:w="15" w:type="dxa"/>
            </w:tcMar>
            <w:vAlign w:val="bottom"/>
            <w:hideMark/>
          </w:tcPr>
          <w:p w14:paraId="2239938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5DCAAC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D8FA7B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Jee, Anand</w:t>
            </w:r>
          </w:p>
        </w:tc>
        <w:tc>
          <w:tcPr>
            <w:tcW w:w="5123" w:type="dxa"/>
            <w:noWrap/>
            <w:tcMar>
              <w:top w:w="15" w:type="dxa"/>
              <w:left w:w="15" w:type="dxa"/>
              <w:bottom w:w="0" w:type="dxa"/>
              <w:right w:w="15" w:type="dxa"/>
            </w:tcMar>
            <w:vAlign w:val="bottom"/>
            <w:hideMark/>
          </w:tcPr>
          <w:p w14:paraId="1B22367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4FE771B5" w14:textId="77777777" w:rsidTr="00B15A78">
        <w:trPr>
          <w:trHeight w:val="300"/>
        </w:trPr>
        <w:tc>
          <w:tcPr>
            <w:tcW w:w="1260" w:type="dxa"/>
            <w:noWrap/>
            <w:tcMar>
              <w:top w:w="15" w:type="dxa"/>
              <w:left w:w="15" w:type="dxa"/>
              <w:bottom w:w="0" w:type="dxa"/>
              <w:right w:w="15" w:type="dxa"/>
            </w:tcMar>
            <w:vAlign w:val="bottom"/>
            <w:hideMark/>
          </w:tcPr>
          <w:p w14:paraId="70B2595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51A2D5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84AD24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Jeon, </w:t>
            </w:r>
            <w:proofErr w:type="spellStart"/>
            <w:r w:rsidRPr="00B15A78">
              <w:rPr>
                <w:rFonts w:ascii="Calibri" w:eastAsia="ＭＳ Ｐゴシック" w:hAnsi="Calibri" w:cs="Calibri"/>
                <w:color w:val="000000"/>
                <w:kern w:val="2"/>
                <w:szCs w:val="22"/>
                <w:lang w:eastAsia="ja-JP"/>
              </w:rPr>
              <w:t>Eunsung</w:t>
            </w:r>
            <w:proofErr w:type="spellEnd"/>
          </w:p>
        </w:tc>
        <w:tc>
          <w:tcPr>
            <w:tcW w:w="5123" w:type="dxa"/>
            <w:noWrap/>
            <w:tcMar>
              <w:top w:w="15" w:type="dxa"/>
              <w:left w:w="15" w:type="dxa"/>
              <w:bottom w:w="0" w:type="dxa"/>
              <w:right w:w="15" w:type="dxa"/>
            </w:tcMar>
            <w:vAlign w:val="bottom"/>
            <w:hideMark/>
          </w:tcPr>
          <w:p w14:paraId="4972B06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546BB0DB" w14:textId="77777777" w:rsidTr="00B15A78">
        <w:trPr>
          <w:trHeight w:val="300"/>
        </w:trPr>
        <w:tc>
          <w:tcPr>
            <w:tcW w:w="1260" w:type="dxa"/>
            <w:noWrap/>
            <w:tcMar>
              <w:top w:w="15" w:type="dxa"/>
              <w:left w:w="15" w:type="dxa"/>
              <w:bottom w:w="0" w:type="dxa"/>
              <w:right w:w="15" w:type="dxa"/>
            </w:tcMar>
            <w:vAlign w:val="bottom"/>
            <w:hideMark/>
          </w:tcPr>
          <w:p w14:paraId="7D020F5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31417C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4E05780"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Kalamkar</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Sanket</w:t>
            </w:r>
            <w:proofErr w:type="spellEnd"/>
          </w:p>
        </w:tc>
        <w:tc>
          <w:tcPr>
            <w:tcW w:w="5123" w:type="dxa"/>
            <w:noWrap/>
            <w:tcMar>
              <w:top w:w="15" w:type="dxa"/>
              <w:left w:w="15" w:type="dxa"/>
              <w:bottom w:w="0" w:type="dxa"/>
              <w:right w:w="15" w:type="dxa"/>
            </w:tcMar>
            <w:vAlign w:val="bottom"/>
            <w:hideMark/>
          </w:tcPr>
          <w:p w14:paraId="6D89A42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 Qualcomm Technologies, Inc</w:t>
            </w:r>
          </w:p>
        </w:tc>
      </w:tr>
      <w:tr w:rsidR="00B15A78" w:rsidRPr="00B15A78" w14:paraId="33B2C4D0" w14:textId="77777777" w:rsidTr="00B15A78">
        <w:trPr>
          <w:trHeight w:val="300"/>
        </w:trPr>
        <w:tc>
          <w:tcPr>
            <w:tcW w:w="1260" w:type="dxa"/>
            <w:noWrap/>
            <w:tcMar>
              <w:top w:w="15" w:type="dxa"/>
              <w:left w:w="15" w:type="dxa"/>
              <w:bottom w:w="0" w:type="dxa"/>
              <w:right w:w="15" w:type="dxa"/>
            </w:tcMar>
            <w:vAlign w:val="bottom"/>
            <w:hideMark/>
          </w:tcPr>
          <w:p w14:paraId="426C940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A78B66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3FA54A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kamath</w:t>
            </w:r>
            <w:proofErr w:type="spellEnd"/>
            <w:r w:rsidRPr="00B15A78">
              <w:rPr>
                <w:rFonts w:ascii="Calibri" w:eastAsia="ＭＳ Ｐゴシック" w:hAnsi="Calibri" w:cs="Calibri"/>
                <w:color w:val="000000"/>
                <w:kern w:val="2"/>
                <w:szCs w:val="22"/>
                <w:lang w:eastAsia="ja-JP"/>
              </w:rPr>
              <w:t>, Manoj</w:t>
            </w:r>
          </w:p>
        </w:tc>
        <w:tc>
          <w:tcPr>
            <w:tcW w:w="5123" w:type="dxa"/>
            <w:noWrap/>
            <w:tcMar>
              <w:top w:w="15" w:type="dxa"/>
              <w:left w:w="15" w:type="dxa"/>
              <w:bottom w:w="0" w:type="dxa"/>
              <w:right w:w="15" w:type="dxa"/>
            </w:tcMar>
            <w:vAlign w:val="bottom"/>
            <w:hideMark/>
          </w:tcPr>
          <w:p w14:paraId="158F40B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Broadcom Corporation</w:t>
            </w:r>
          </w:p>
        </w:tc>
      </w:tr>
      <w:tr w:rsidR="00B15A78" w:rsidRPr="00B15A78" w14:paraId="3D6EE8C8" w14:textId="77777777" w:rsidTr="00B15A78">
        <w:trPr>
          <w:trHeight w:val="300"/>
        </w:trPr>
        <w:tc>
          <w:tcPr>
            <w:tcW w:w="1260" w:type="dxa"/>
            <w:noWrap/>
            <w:tcMar>
              <w:top w:w="15" w:type="dxa"/>
              <w:left w:w="15" w:type="dxa"/>
              <w:bottom w:w="0" w:type="dxa"/>
              <w:right w:w="15" w:type="dxa"/>
            </w:tcMar>
            <w:vAlign w:val="bottom"/>
            <w:hideMark/>
          </w:tcPr>
          <w:p w14:paraId="6C351D9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CBD861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DCD346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Kamel, Mahmoud</w:t>
            </w:r>
          </w:p>
        </w:tc>
        <w:tc>
          <w:tcPr>
            <w:tcW w:w="5123" w:type="dxa"/>
            <w:noWrap/>
            <w:tcMar>
              <w:top w:w="15" w:type="dxa"/>
              <w:left w:w="15" w:type="dxa"/>
              <w:bottom w:w="0" w:type="dxa"/>
              <w:right w:w="15" w:type="dxa"/>
            </w:tcMar>
            <w:vAlign w:val="bottom"/>
            <w:hideMark/>
          </w:tcPr>
          <w:p w14:paraId="645F774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Interdigital Inc.</w:t>
            </w:r>
          </w:p>
        </w:tc>
      </w:tr>
      <w:tr w:rsidR="00B15A78" w:rsidRPr="00B15A78" w14:paraId="6563DC83" w14:textId="77777777" w:rsidTr="00B15A78">
        <w:trPr>
          <w:trHeight w:val="300"/>
        </w:trPr>
        <w:tc>
          <w:tcPr>
            <w:tcW w:w="1260" w:type="dxa"/>
            <w:noWrap/>
            <w:tcMar>
              <w:top w:w="15" w:type="dxa"/>
              <w:left w:w="15" w:type="dxa"/>
              <w:bottom w:w="0" w:type="dxa"/>
              <w:right w:w="15" w:type="dxa"/>
            </w:tcMar>
            <w:vAlign w:val="bottom"/>
            <w:hideMark/>
          </w:tcPr>
          <w:p w14:paraId="62E5174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9BAB16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A33544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Kandala</w:t>
            </w:r>
            <w:proofErr w:type="spellEnd"/>
            <w:r w:rsidRPr="00B15A78">
              <w:rPr>
                <w:rFonts w:ascii="Calibri" w:eastAsia="ＭＳ Ｐゴシック" w:hAnsi="Calibri" w:cs="Calibri"/>
                <w:color w:val="000000"/>
                <w:kern w:val="2"/>
                <w:szCs w:val="22"/>
                <w:lang w:eastAsia="ja-JP"/>
              </w:rPr>
              <w:t>, Srinivas</w:t>
            </w:r>
          </w:p>
        </w:tc>
        <w:tc>
          <w:tcPr>
            <w:tcW w:w="5123" w:type="dxa"/>
            <w:noWrap/>
            <w:tcMar>
              <w:top w:w="15" w:type="dxa"/>
              <w:left w:w="15" w:type="dxa"/>
              <w:bottom w:w="0" w:type="dxa"/>
              <w:right w:w="15" w:type="dxa"/>
            </w:tcMar>
            <w:vAlign w:val="bottom"/>
            <w:hideMark/>
          </w:tcPr>
          <w:p w14:paraId="7E357F5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w:t>
            </w:r>
          </w:p>
        </w:tc>
      </w:tr>
      <w:tr w:rsidR="00B15A78" w:rsidRPr="00B15A78" w14:paraId="4381543F" w14:textId="77777777" w:rsidTr="00B15A78">
        <w:trPr>
          <w:trHeight w:val="300"/>
        </w:trPr>
        <w:tc>
          <w:tcPr>
            <w:tcW w:w="1260" w:type="dxa"/>
            <w:noWrap/>
            <w:tcMar>
              <w:top w:w="15" w:type="dxa"/>
              <w:left w:w="15" w:type="dxa"/>
              <w:bottom w:w="0" w:type="dxa"/>
              <w:right w:w="15" w:type="dxa"/>
            </w:tcMar>
            <w:vAlign w:val="bottom"/>
            <w:hideMark/>
          </w:tcPr>
          <w:p w14:paraId="430F839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538880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4C67F2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Karthik, S. G.</w:t>
            </w:r>
          </w:p>
        </w:tc>
        <w:tc>
          <w:tcPr>
            <w:tcW w:w="5123" w:type="dxa"/>
            <w:noWrap/>
            <w:tcMar>
              <w:top w:w="15" w:type="dxa"/>
              <w:left w:w="15" w:type="dxa"/>
              <w:bottom w:w="0" w:type="dxa"/>
              <w:right w:w="15" w:type="dxa"/>
            </w:tcMar>
            <w:vAlign w:val="bottom"/>
            <w:hideMark/>
          </w:tcPr>
          <w:p w14:paraId="6E07FCF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45BC4F83" w14:textId="77777777" w:rsidTr="00B15A78">
        <w:trPr>
          <w:trHeight w:val="300"/>
        </w:trPr>
        <w:tc>
          <w:tcPr>
            <w:tcW w:w="1260" w:type="dxa"/>
            <w:noWrap/>
            <w:tcMar>
              <w:top w:w="15" w:type="dxa"/>
              <w:left w:w="15" w:type="dxa"/>
              <w:bottom w:w="0" w:type="dxa"/>
              <w:right w:w="15" w:type="dxa"/>
            </w:tcMar>
            <w:vAlign w:val="bottom"/>
            <w:hideMark/>
          </w:tcPr>
          <w:p w14:paraId="5389C2B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7009BE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D6B006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Kim, Geon Hwan</w:t>
            </w:r>
          </w:p>
        </w:tc>
        <w:tc>
          <w:tcPr>
            <w:tcW w:w="5123" w:type="dxa"/>
            <w:noWrap/>
            <w:tcMar>
              <w:top w:w="15" w:type="dxa"/>
              <w:left w:w="15" w:type="dxa"/>
              <w:bottom w:w="0" w:type="dxa"/>
              <w:right w:w="15" w:type="dxa"/>
            </w:tcMar>
            <w:vAlign w:val="bottom"/>
            <w:hideMark/>
          </w:tcPr>
          <w:p w14:paraId="2CFB74C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3944E982" w14:textId="77777777" w:rsidTr="00B15A78">
        <w:trPr>
          <w:trHeight w:val="300"/>
        </w:trPr>
        <w:tc>
          <w:tcPr>
            <w:tcW w:w="1260" w:type="dxa"/>
            <w:noWrap/>
            <w:tcMar>
              <w:top w:w="15" w:type="dxa"/>
              <w:left w:w="15" w:type="dxa"/>
              <w:bottom w:w="0" w:type="dxa"/>
              <w:right w:w="15" w:type="dxa"/>
            </w:tcMar>
            <w:vAlign w:val="bottom"/>
            <w:hideMark/>
          </w:tcPr>
          <w:p w14:paraId="64431E2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DE93FB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83D74F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Kim, </w:t>
            </w:r>
            <w:proofErr w:type="spellStart"/>
            <w:r w:rsidRPr="00B15A78">
              <w:rPr>
                <w:rFonts w:ascii="Calibri" w:eastAsia="ＭＳ Ｐゴシック" w:hAnsi="Calibri" w:cs="Calibri"/>
                <w:color w:val="000000"/>
                <w:kern w:val="2"/>
                <w:szCs w:val="22"/>
                <w:lang w:eastAsia="ja-JP"/>
              </w:rPr>
              <w:t>Jeongki</w:t>
            </w:r>
            <w:proofErr w:type="spellEnd"/>
          </w:p>
        </w:tc>
        <w:tc>
          <w:tcPr>
            <w:tcW w:w="5123" w:type="dxa"/>
            <w:noWrap/>
            <w:tcMar>
              <w:top w:w="15" w:type="dxa"/>
              <w:left w:w="15" w:type="dxa"/>
              <w:bottom w:w="0" w:type="dxa"/>
              <w:right w:w="15" w:type="dxa"/>
            </w:tcMar>
            <w:vAlign w:val="bottom"/>
            <w:hideMark/>
          </w:tcPr>
          <w:p w14:paraId="68BD17B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38CD4021" w14:textId="77777777" w:rsidTr="00B15A78">
        <w:trPr>
          <w:trHeight w:val="300"/>
        </w:trPr>
        <w:tc>
          <w:tcPr>
            <w:tcW w:w="1260" w:type="dxa"/>
            <w:noWrap/>
            <w:tcMar>
              <w:top w:w="15" w:type="dxa"/>
              <w:left w:w="15" w:type="dxa"/>
              <w:bottom w:w="0" w:type="dxa"/>
              <w:right w:w="15" w:type="dxa"/>
            </w:tcMar>
            <w:vAlign w:val="bottom"/>
            <w:hideMark/>
          </w:tcPr>
          <w:p w14:paraId="23BEE20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CF1795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6C9AA5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Kim, Sang Gook</w:t>
            </w:r>
          </w:p>
        </w:tc>
        <w:tc>
          <w:tcPr>
            <w:tcW w:w="5123" w:type="dxa"/>
            <w:noWrap/>
            <w:tcMar>
              <w:top w:w="15" w:type="dxa"/>
              <w:left w:w="15" w:type="dxa"/>
              <w:bottom w:w="0" w:type="dxa"/>
              <w:right w:w="15" w:type="dxa"/>
            </w:tcMar>
            <w:vAlign w:val="bottom"/>
            <w:hideMark/>
          </w:tcPr>
          <w:p w14:paraId="0197D4D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1D541165" w14:textId="77777777" w:rsidTr="00B15A78">
        <w:trPr>
          <w:trHeight w:val="300"/>
        </w:trPr>
        <w:tc>
          <w:tcPr>
            <w:tcW w:w="1260" w:type="dxa"/>
            <w:noWrap/>
            <w:tcMar>
              <w:top w:w="15" w:type="dxa"/>
              <w:left w:w="15" w:type="dxa"/>
              <w:bottom w:w="0" w:type="dxa"/>
              <w:right w:w="15" w:type="dxa"/>
            </w:tcMar>
            <w:vAlign w:val="bottom"/>
            <w:hideMark/>
          </w:tcPr>
          <w:p w14:paraId="35220DC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6775DC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C55E7B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Kim, </w:t>
            </w:r>
            <w:proofErr w:type="spellStart"/>
            <w:r w:rsidRPr="00B15A78">
              <w:rPr>
                <w:rFonts w:ascii="Calibri" w:eastAsia="ＭＳ Ｐゴシック" w:hAnsi="Calibri" w:cs="Calibri"/>
                <w:color w:val="000000"/>
                <w:kern w:val="2"/>
                <w:szCs w:val="22"/>
                <w:lang w:eastAsia="ja-JP"/>
              </w:rPr>
              <w:t>Sanghyun</w:t>
            </w:r>
            <w:proofErr w:type="spellEnd"/>
          </w:p>
        </w:tc>
        <w:tc>
          <w:tcPr>
            <w:tcW w:w="5123" w:type="dxa"/>
            <w:noWrap/>
            <w:tcMar>
              <w:top w:w="15" w:type="dxa"/>
              <w:left w:w="15" w:type="dxa"/>
              <w:bottom w:w="0" w:type="dxa"/>
              <w:right w:w="15" w:type="dxa"/>
            </w:tcMar>
            <w:vAlign w:val="bottom"/>
            <w:hideMark/>
          </w:tcPr>
          <w:p w14:paraId="66A6854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WILUS Inc.</w:t>
            </w:r>
          </w:p>
        </w:tc>
      </w:tr>
      <w:tr w:rsidR="00B15A78" w:rsidRPr="00B15A78" w14:paraId="1FB8169F" w14:textId="77777777" w:rsidTr="00B15A78">
        <w:trPr>
          <w:trHeight w:val="300"/>
        </w:trPr>
        <w:tc>
          <w:tcPr>
            <w:tcW w:w="1260" w:type="dxa"/>
            <w:noWrap/>
            <w:tcMar>
              <w:top w:w="15" w:type="dxa"/>
              <w:left w:w="15" w:type="dxa"/>
              <w:bottom w:w="0" w:type="dxa"/>
              <w:right w:w="15" w:type="dxa"/>
            </w:tcMar>
            <w:vAlign w:val="bottom"/>
            <w:hideMark/>
          </w:tcPr>
          <w:p w14:paraId="3D2C1B4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01FF0A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45FF96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Kim, </w:t>
            </w:r>
            <w:proofErr w:type="spellStart"/>
            <w:r w:rsidRPr="00B15A78">
              <w:rPr>
                <w:rFonts w:ascii="Calibri" w:eastAsia="ＭＳ Ｐゴシック" w:hAnsi="Calibri" w:cs="Calibri"/>
                <w:color w:val="000000"/>
                <w:kern w:val="2"/>
                <w:szCs w:val="22"/>
                <w:lang w:eastAsia="ja-JP"/>
              </w:rPr>
              <w:t>Youhan</w:t>
            </w:r>
            <w:proofErr w:type="spellEnd"/>
          </w:p>
        </w:tc>
        <w:tc>
          <w:tcPr>
            <w:tcW w:w="5123" w:type="dxa"/>
            <w:noWrap/>
            <w:tcMar>
              <w:top w:w="15" w:type="dxa"/>
              <w:left w:w="15" w:type="dxa"/>
              <w:bottom w:w="0" w:type="dxa"/>
              <w:right w:w="15" w:type="dxa"/>
            </w:tcMar>
            <w:vAlign w:val="bottom"/>
            <w:hideMark/>
          </w:tcPr>
          <w:p w14:paraId="30F0C4B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Technologies, Inc.</w:t>
            </w:r>
          </w:p>
        </w:tc>
      </w:tr>
      <w:tr w:rsidR="00B15A78" w:rsidRPr="00B15A78" w14:paraId="4D5403A5" w14:textId="77777777" w:rsidTr="00B15A78">
        <w:trPr>
          <w:trHeight w:val="300"/>
        </w:trPr>
        <w:tc>
          <w:tcPr>
            <w:tcW w:w="1260" w:type="dxa"/>
            <w:noWrap/>
            <w:tcMar>
              <w:top w:w="15" w:type="dxa"/>
              <w:left w:w="15" w:type="dxa"/>
              <w:bottom w:w="0" w:type="dxa"/>
              <w:right w:w="15" w:type="dxa"/>
            </w:tcMar>
            <w:vAlign w:val="bottom"/>
            <w:hideMark/>
          </w:tcPr>
          <w:p w14:paraId="74489FA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122F92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5BE363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Kishida, Akira</w:t>
            </w:r>
          </w:p>
        </w:tc>
        <w:tc>
          <w:tcPr>
            <w:tcW w:w="5123" w:type="dxa"/>
            <w:noWrap/>
            <w:tcMar>
              <w:top w:w="15" w:type="dxa"/>
              <w:left w:w="15" w:type="dxa"/>
              <w:bottom w:w="0" w:type="dxa"/>
              <w:right w:w="15" w:type="dxa"/>
            </w:tcMar>
            <w:vAlign w:val="bottom"/>
            <w:hideMark/>
          </w:tcPr>
          <w:p w14:paraId="7D33F53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NTT</w:t>
            </w:r>
          </w:p>
        </w:tc>
      </w:tr>
      <w:tr w:rsidR="00B15A78" w:rsidRPr="00B15A78" w14:paraId="04C81394" w14:textId="77777777" w:rsidTr="00B15A78">
        <w:trPr>
          <w:trHeight w:val="300"/>
        </w:trPr>
        <w:tc>
          <w:tcPr>
            <w:tcW w:w="1260" w:type="dxa"/>
            <w:noWrap/>
            <w:tcMar>
              <w:top w:w="15" w:type="dxa"/>
              <w:left w:w="15" w:type="dxa"/>
              <w:bottom w:w="0" w:type="dxa"/>
              <w:right w:w="15" w:type="dxa"/>
            </w:tcMar>
            <w:vAlign w:val="bottom"/>
            <w:hideMark/>
          </w:tcPr>
          <w:p w14:paraId="2B1CACB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61B48F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FCB0D1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Klein, Arik</w:t>
            </w:r>
          </w:p>
        </w:tc>
        <w:tc>
          <w:tcPr>
            <w:tcW w:w="5123" w:type="dxa"/>
            <w:noWrap/>
            <w:tcMar>
              <w:top w:w="15" w:type="dxa"/>
              <w:left w:w="15" w:type="dxa"/>
              <w:bottom w:w="0" w:type="dxa"/>
              <w:right w:w="15" w:type="dxa"/>
            </w:tcMar>
            <w:vAlign w:val="bottom"/>
            <w:hideMark/>
          </w:tcPr>
          <w:p w14:paraId="0BC0F6C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596F3CB1" w14:textId="77777777" w:rsidTr="00B15A78">
        <w:trPr>
          <w:trHeight w:val="300"/>
        </w:trPr>
        <w:tc>
          <w:tcPr>
            <w:tcW w:w="1260" w:type="dxa"/>
            <w:noWrap/>
            <w:tcMar>
              <w:top w:w="15" w:type="dxa"/>
              <w:left w:w="15" w:type="dxa"/>
              <w:bottom w:w="0" w:type="dxa"/>
              <w:right w:w="15" w:type="dxa"/>
            </w:tcMar>
            <w:vAlign w:val="bottom"/>
            <w:hideMark/>
          </w:tcPr>
          <w:p w14:paraId="0AA3BBB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665B9C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79577D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Koo, </w:t>
            </w:r>
            <w:proofErr w:type="spellStart"/>
            <w:r w:rsidRPr="00B15A78">
              <w:rPr>
                <w:rFonts w:ascii="Calibri" w:eastAsia="ＭＳ Ｐゴシック" w:hAnsi="Calibri" w:cs="Calibri"/>
                <w:color w:val="000000"/>
                <w:kern w:val="2"/>
                <w:szCs w:val="22"/>
                <w:lang w:eastAsia="ja-JP"/>
              </w:rPr>
              <w:t>Jonghoe</w:t>
            </w:r>
            <w:proofErr w:type="spellEnd"/>
          </w:p>
        </w:tc>
        <w:tc>
          <w:tcPr>
            <w:tcW w:w="5123" w:type="dxa"/>
            <w:noWrap/>
            <w:tcMar>
              <w:top w:w="15" w:type="dxa"/>
              <w:left w:w="15" w:type="dxa"/>
              <w:bottom w:w="0" w:type="dxa"/>
              <w:right w:w="15" w:type="dxa"/>
            </w:tcMar>
            <w:vAlign w:val="bottom"/>
            <w:hideMark/>
          </w:tcPr>
          <w:p w14:paraId="4C2242F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51C6676D" w14:textId="77777777" w:rsidTr="00B15A78">
        <w:trPr>
          <w:trHeight w:val="300"/>
        </w:trPr>
        <w:tc>
          <w:tcPr>
            <w:tcW w:w="1260" w:type="dxa"/>
            <w:noWrap/>
            <w:tcMar>
              <w:top w:w="15" w:type="dxa"/>
              <w:left w:w="15" w:type="dxa"/>
              <w:bottom w:w="0" w:type="dxa"/>
              <w:right w:w="15" w:type="dxa"/>
            </w:tcMar>
            <w:vAlign w:val="bottom"/>
            <w:hideMark/>
          </w:tcPr>
          <w:p w14:paraId="1B78390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E309C8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9F0EE5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Kuo</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Chih</w:t>
            </w:r>
            <w:proofErr w:type="spellEnd"/>
            <w:r w:rsidRPr="00B15A78">
              <w:rPr>
                <w:rFonts w:ascii="Calibri" w:eastAsia="ＭＳ Ｐゴシック" w:hAnsi="Calibri" w:cs="Calibri"/>
                <w:color w:val="000000"/>
                <w:kern w:val="2"/>
                <w:szCs w:val="22"/>
                <w:lang w:eastAsia="ja-JP"/>
              </w:rPr>
              <w:t>-Chun</w:t>
            </w:r>
          </w:p>
        </w:tc>
        <w:tc>
          <w:tcPr>
            <w:tcW w:w="5123" w:type="dxa"/>
            <w:noWrap/>
            <w:tcMar>
              <w:top w:w="15" w:type="dxa"/>
              <w:left w:w="15" w:type="dxa"/>
              <w:bottom w:w="0" w:type="dxa"/>
              <w:right w:w="15" w:type="dxa"/>
            </w:tcMar>
            <w:vAlign w:val="bottom"/>
            <w:hideMark/>
          </w:tcPr>
          <w:p w14:paraId="0AF41B4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094F642F" w14:textId="77777777" w:rsidTr="00B15A78">
        <w:trPr>
          <w:trHeight w:val="300"/>
        </w:trPr>
        <w:tc>
          <w:tcPr>
            <w:tcW w:w="1260" w:type="dxa"/>
            <w:noWrap/>
            <w:tcMar>
              <w:top w:w="15" w:type="dxa"/>
              <w:left w:w="15" w:type="dxa"/>
              <w:bottom w:w="0" w:type="dxa"/>
              <w:right w:w="15" w:type="dxa"/>
            </w:tcMar>
            <w:vAlign w:val="bottom"/>
            <w:hideMark/>
          </w:tcPr>
          <w:p w14:paraId="437AA02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25E028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B93EE80"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Lanante</w:t>
            </w:r>
            <w:proofErr w:type="spellEnd"/>
            <w:r w:rsidRPr="00B15A78">
              <w:rPr>
                <w:rFonts w:ascii="Calibri" w:eastAsia="ＭＳ Ｐゴシック" w:hAnsi="Calibri" w:cs="Calibri"/>
                <w:color w:val="000000"/>
                <w:kern w:val="2"/>
                <w:szCs w:val="22"/>
                <w:lang w:eastAsia="ja-JP"/>
              </w:rPr>
              <w:t>, Leonardo</w:t>
            </w:r>
          </w:p>
        </w:tc>
        <w:tc>
          <w:tcPr>
            <w:tcW w:w="5123" w:type="dxa"/>
            <w:noWrap/>
            <w:tcMar>
              <w:top w:w="15" w:type="dxa"/>
              <w:left w:w="15" w:type="dxa"/>
              <w:bottom w:w="0" w:type="dxa"/>
              <w:right w:w="15" w:type="dxa"/>
            </w:tcMar>
            <w:vAlign w:val="bottom"/>
            <w:hideMark/>
          </w:tcPr>
          <w:p w14:paraId="75318F32"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7F5FC8DC" w14:textId="77777777" w:rsidTr="00B15A78">
        <w:trPr>
          <w:trHeight w:val="300"/>
        </w:trPr>
        <w:tc>
          <w:tcPr>
            <w:tcW w:w="1260" w:type="dxa"/>
            <w:noWrap/>
            <w:tcMar>
              <w:top w:w="15" w:type="dxa"/>
              <w:left w:w="15" w:type="dxa"/>
              <w:bottom w:w="0" w:type="dxa"/>
              <w:right w:w="15" w:type="dxa"/>
            </w:tcMar>
            <w:vAlign w:val="bottom"/>
            <w:hideMark/>
          </w:tcPr>
          <w:p w14:paraId="45C30BA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6A308C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79528A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Lee, Hong Won</w:t>
            </w:r>
          </w:p>
        </w:tc>
        <w:tc>
          <w:tcPr>
            <w:tcW w:w="5123" w:type="dxa"/>
            <w:noWrap/>
            <w:tcMar>
              <w:top w:w="15" w:type="dxa"/>
              <w:left w:w="15" w:type="dxa"/>
              <w:bottom w:w="0" w:type="dxa"/>
              <w:right w:w="15" w:type="dxa"/>
            </w:tcMar>
            <w:vAlign w:val="bottom"/>
            <w:hideMark/>
          </w:tcPr>
          <w:p w14:paraId="5044EDB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4FCC4031" w14:textId="77777777" w:rsidTr="00B15A78">
        <w:trPr>
          <w:trHeight w:val="300"/>
        </w:trPr>
        <w:tc>
          <w:tcPr>
            <w:tcW w:w="1260" w:type="dxa"/>
            <w:noWrap/>
            <w:tcMar>
              <w:top w:w="15" w:type="dxa"/>
              <w:left w:w="15" w:type="dxa"/>
              <w:bottom w:w="0" w:type="dxa"/>
              <w:right w:w="15" w:type="dxa"/>
            </w:tcMar>
            <w:vAlign w:val="bottom"/>
            <w:hideMark/>
          </w:tcPr>
          <w:p w14:paraId="18A9A22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EBE59F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78DD0C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LEE, JOONSOO</w:t>
            </w:r>
          </w:p>
        </w:tc>
        <w:tc>
          <w:tcPr>
            <w:tcW w:w="5123" w:type="dxa"/>
            <w:noWrap/>
            <w:tcMar>
              <w:top w:w="15" w:type="dxa"/>
              <w:left w:w="15" w:type="dxa"/>
              <w:bottom w:w="0" w:type="dxa"/>
              <w:right w:w="15" w:type="dxa"/>
            </w:tcMar>
            <w:vAlign w:val="bottom"/>
            <w:hideMark/>
          </w:tcPr>
          <w:p w14:paraId="068FA57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Newracom</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024CE0BD" w14:textId="77777777" w:rsidTr="00B15A78">
        <w:trPr>
          <w:trHeight w:val="300"/>
        </w:trPr>
        <w:tc>
          <w:tcPr>
            <w:tcW w:w="1260" w:type="dxa"/>
            <w:noWrap/>
            <w:tcMar>
              <w:top w:w="15" w:type="dxa"/>
              <w:left w:w="15" w:type="dxa"/>
              <w:bottom w:w="0" w:type="dxa"/>
              <w:right w:w="15" w:type="dxa"/>
            </w:tcMar>
            <w:vAlign w:val="bottom"/>
            <w:hideMark/>
          </w:tcPr>
          <w:p w14:paraId="69C76FD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31A755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914ED4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LEE, Mingyu</w:t>
            </w:r>
          </w:p>
        </w:tc>
        <w:tc>
          <w:tcPr>
            <w:tcW w:w="5123" w:type="dxa"/>
            <w:noWrap/>
            <w:tcMar>
              <w:top w:w="15" w:type="dxa"/>
              <w:left w:w="15" w:type="dxa"/>
              <w:bottom w:w="0" w:type="dxa"/>
              <w:right w:w="15" w:type="dxa"/>
            </w:tcMar>
            <w:vAlign w:val="bottom"/>
            <w:hideMark/>
          </w:tcPr>
          <w:p w14:paraId="42DF0EF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 Co., Ltd.</w:t>
            </w:r>
          </w:p>
        </w:tc>
      </w:tr>
      <w:tr w:rsidR="00B15A78" w:rsidRPr="00B15A78" w14:paraId="42DC02C7" w14:textId="77777777" w:rsidTr="00B15A78">
        <w:trPr>
          <w:trHeight w:val="300"/>
        </w:trPr>
        <w:tc>
          <w:tcPr>
            <w:tcW w:w="1260" w:type="dxa"/>
            <w:noWrap/>
            <w:tcMar>
              <w:top w:w="15" w:type="dxa"/>
              <w:left w:w="15" w:type="dxa"/>
              <w:bottom w:w="0" w:type="dxa"/>
              <w:right w:w="15" w:type="dxa"/>
            </w:tcMar>
            <w:vAlign w:val="bottom"/>
            <w:hideMark/>
          </w:tcPr>
          <w:p w14:paraId="5A56541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CE45D8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FE5FCB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Lee, </w:t>
            </w:r>
            <w:proofErr w:type="spellStart"/>
            <w:r w:rsidRPr="00B15A78">
              <w:rPr>
                <w:rFonts w:ascii="Calibri" w:eastAsia="ＭＳ Ｐゴシック" w:hAnsi="Calibri" w:cs="Calibri"/>
                <w:color w:val="000000"/>
                <w:kern w:val="2"/>
                <w:szCs w:val="22"/>
                <w:lang w:eastAsia="ja-JP"/>
              </w:rPr>
              <w:t>Wookbong</w:t>
            </w:r>
            <w:proofErr w:type="spellEnd"/>
          </w:p>
        </w:tc>
        <w:tc>
          <w:tcPr>
            <w:tcW w:w="5123" w:type="dxa"/>
            <w:noWrap/>
            <w:tcMar>
              <w:top w:w="15" w:type="dxa"/>
              <w:left w:w="15" w:type="dxa"/>
              <w:bottom w:w="0" w:type="dxa"/>
              <w:right w:w="15" w:type="dxa"/>
            </w:tcMar>
            <w:vAlign w:val="bottom"/>
            <w:hideMark/>
          </w:tcPr>
          <w:p w14:paraId="551C89B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2194DC96" w14:textId="77777777" w:rsidTr="00B15A78">
        <w:trPr>
          <w:trHeight w:val="300"/>
        </w:trPr>
        <w:tc>
          <w:tcPr>
            <w:tcW w:w="1260" w:type="dxa"/>
            <w:noWrap/>
            <w:tcMar>
              <w:top w:w="15" w:type="dxa"/>
              <w:left w:w="15" w:type="dxa"/>
              <w:bottom w:w="0" w:type="dxa"/>
              <w:right w:w="15" w:type="dxa"/>
            </w:tcMar>
            <w:vAlign w:val="bottom"/>
            <w:hideMark/>
          </w:tcPr>
          <w:p w14:paraId="0D63693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9C7D2B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1EBCD1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Li, </w:t>
            </w:r>
            <w:proofErr w:type="spellStart"/>
            <w:r w:rsidRPr="00B15A78">
              <w:rPr>
                <w:rFonts w:ascii="Calibri" w:eastAsia="ＭＳ Ｐゴシック" w:hAnsi="Calibri" w:cs="Calibri"/>
                <w:color w:val="000000"/>
                <w:kern w:val="2"/>
                <w:szCs w:val="22"/>
                <w:lang w:eastAsia="ja-JP"/>
              </w:rPr>
              <w:t>Haozheng</w:t>
            </w:r>
            <w:proofErr w:type="spellEnd"/>
          </w:p>
        </w:tc>
        <w:tc>
          <w:tcPr>
            <w:tcW w:w="5123" w:type="dxa"/>
            <w:noWrap/>
            <w:tcMar>
              <w:top w:w="15" w:type="dxa"/>
              <w:left w:w="15" w:type="dxa"/>
              <w:bottom w:w="0" w:type="dxa"/>
              <w:right w:w="15" w:type="dxa"/>
            </w:tcMar>
            <w:vAlign w:val="bottom"/>
            <w:hideMark/>
          </w:tcPr>
          <w:p w14:paraId="0E27A29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TP-Link Corporation Limited</w:t>
            </w:r>
          </w:p>
        </w:tc>
      </w:tr>
      <w:tr w:rsidR="00B15A78" w:rsidRPr="00B15A78" w14:paraId="097522C6" w14:textId="77777777" w:rsidTr="00B15A78">
        <w:trPr>
          <w:trHeight w:val="300"/>
        </w:trPr>
        <w:tc>
          <w:tcPr>
            <w:tcW w:w="1260" w:type="dxa"/>
            <w:noWrap/>
            <w:tcMar>
              <w:top w:w="15" w:type="dxa"/>
              <w:left w:w="15" w:type="dxa"/>
              <w:bottom w:w="0" w:type="dxa"/>
              <w:right w:w="15" w:type="dxa"/>
            </w:tcMar>
            <w:vAlign w:val="bottom"/>
            <w:hideMark/>
          </w:tcPr>
          <w:p w14:paraId="66DF31A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B8067E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81EBE0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Li, Jialing</w:t>
            </w:r>
          </w:p>
        </w:tc>
        <w:tc>
          <w:tcPr>
            <w:tcW w:w="5123" w:type="dxa"/>
            <w:noWrap/>
            <w:tcMar>
              <w:top w:w="15" w:type="dxa"/>
              <w:left w:w="15" w:type="dxa"/>
              <w:bottom w:w="0" w:type="dxa"/>
              <w:right w:w="15" w:type="dxa"/>
            </w:tcMar>
            <w:vAlign w:val="bottom"/>
            <w:hideMark/>
          </w:tcPr>
          <w:p w14:paraId="3E6D7D8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Technologies Inc.</w:t>
            </w:r>
          </w:p>
        </w:tc>
      </w:tr>
      <w:tr w:rsidR="00B15A78" w:rsidRPr="00B15A78" w14:paraId="61B812E3" w14:textId="77777777" w:rsidTr="00B15A78">
        <w:trPr>
          <w:trHeight w:val="300"/>
        </w:trPr>
        <w:tc>
          <w:tcPr>
            <w:tcW w:w="1260" w:type="dxa"/>
            <w:noWrap/>
            <w:tcMar>
              <w:top w:w="15" w:type="dxa"/>
              <w:left w:w="15" w:type="dxa"/>
              <w:bottom w:w="0" w:type="dxa"/>
              <w:right w:w="15" w:type="dxa"/>
            </w:tcMar>
            <w:vAlign w:val="bottom"/>
            <w:hideMark/>
          </w:tcPr>
          <w:p w14:paraId="6DC3B60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82B424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E9A4A8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Li, </w:t>
            </w:r>
            <w:proofErr w:type="spellStart"/>
            <w:r w:rsidRPr="00B15A78">
              <w:rPr>
                <w:rFonts w:ascii="Calibri" w:eastAsia="ＭＳ Ｐゴシック" w:hAnsi="Calibri" w:cs="Calibri"/>
                <w:color w:val="000000"/>
                <w:kern w:val="2"/>
                <w:szCs w:val="22"/>
                <w:lang w:eastAsia="ja-JP"/>
              </w:rPr>
              <w:t>Weiyi</w:t>
            </w:r>
            <w:proofErr w:type="spellEnd"/>
          </w:p>
        </w:tc>
        <w:tc>
          <w:tcPr>
            <w:tcW w:w="5123" w:type="dxa"/>
            <w:noWrap/>
            <w:tcMar>
              <w:top w:w="15" w:type="dxa"/>
              <w:left w:w="15" w:type="dxa"/>
              <w:bottom w:w="0" w:type="dxa"/>
              <w:right w:w="15" w:type="dxa"/>
            </w:tcMar>
            <w:vAlign w:val="bottom"/>
            <w:hideMark/>
          </w:tcPr>
          <w:p w14:paraId="0029E162"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 USA, Inc</w:t>
            </w:r>
          </w:p>
        </w:tc>
      </w:tr>
      <w:tr w:rsidR="00B15A78" w:rsidRPr="00B15A78" w14:paraId="0F2CF447" w14:textId="77777777" w:rsidTr="00B15A78">
        <w:trPr>
          <w:trHeight w:val="300"/>
        </w:trPr>
        <w:tc>
          <w:tcPr>
            <w:tcW w:w="1260" w:type="dxa"/>
            <w:noWrap/>
            <w:tcMar>
              <w:top w:w="15" w:type="dxa"/>
              <w:left w:w="15" w:type="dxa"/>
              <w:bottom w:w="0" w:type="dxa"/>
              <w:right w:w="15" w:type="dxa"/>
            </w:tcMar>
            <w:vAlign w:val="bottom"/>
            <w:hideMark/>
          </w:tcPr>
          <w:p w14:paraId="6DB987B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197C23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6023F8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Li, </w:t>
            </w:r>
            <w:proofErr w:type="spellStart"/>
            <w:r w:rsidRPr="00B15A78">
              <w:rPr>
                <w:rFonts w:ascii="Calibri" w:eastAsia="ＭＳ Ｐゴシック" w:hAnsi="Calibri" w:cs="Calibri"/>
                <w:color w:val="000000"/>
                <w:kern w:val="2"/>
                <w:szCs w:val="22"/>
                <w:lang w:eastAsia="ja-JP"/>
              </w:rPr>
              <w:t>Yapu</w:t>
            </w:r>
            <w:proofErr w:type="spellEnd"/>
          </w:p>
        </w:tc>
        <w:tc>
          <w:tcPr>
            <w:tcW w:w="5123" w:type="dxa"/>
            <w:noWrap/>
            <w:tcMar>
              <w:top w:w="15" w:type="dxa"/>
              <w:left w:w="15" w:type="dxa"/>
              <w:bottom w:w="0" w:type="dxa"/>
              <w:right w:w="15" w:type="dxa"/>
            </w:tcMar>
            <w:vAlign w:val="bottom"/>
            <w:hideMark/>
          </w:tcPr>
          <w:p w14:paraId="0F4CC4F7" w14:textId="71BB38D6"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720840BF" w14:textId="77777777" w:rsidTr="00B15A78">
        <w:trPr>
          <w:trHeight w:val="300"/>
        </w:trPr>
        <w:tc>
          <w:tcPr>
            <w:tcW w:w="1260" w:type="dxa"/>
            <w:noWrap/>
            <w:tcMar>
              <w:top w:w="15" w:type="dxa"/>
              <w:left w:w="15" w:type="dxa"/>
              <w:bottom w:w="0" w:type="dxa"/>
              <w:right w:w="15" w:type="dxa"/>
            </w:tcMar>
            <w:vAlign w:val="bottom"/>
            <w:hideMark/>
          </w:tcPr>
          <w:p w14:paraId="4AA3F24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E92674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190242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Lim, Dong Guk</w:t>
            </w:r>
          </w:p>
        </w:tc>
        <w:tc>
          <w:tcPr>
            <w:tcW w:w="5123" w:type="dxa"/>
            <w:noWrap/>
            <w:tcMar>
              <w:top w:w="15" w:type="dxa"/>
              <w:left w:w="15" w:type="dxa"/>
              <w:bottom w:w="0" w:type="dxa"/>
              <w:right w:w="15" w:type="dxa"/>
            </w:tcMar>
            <w:vAlign w:val="bottom"/>
            <w:hideMark/>
          </w:tcPr>
          <w:p w14:paraId="31C8739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51A8C4B9" w14:textId="77777777" w:rsidTr="00B15A78">
        <w:trPr>
          <w:trHeight w:val="300"/>
        </w:trPr>
        <w:tc>
          <w:tcPr>
            <w:tcW w:w="1260" w:type="dxa"/>
            <w:noWrap/>
            <w:tcMar>
              <w:top w:w="15" w:type="dxa"/>
              <w:left w:w="15" w:type="dxa"/>
              <w:bottom w:w="0" w:type="dxa"/>
              <w:right w:w="15" w:type="dxa"/>
            </w:tcMar>
            <w:vAlign w:val="bottom"/>
            <w:hideMark/>
          </w:tcPr>
          <w:p w14:paraId="41A8E31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lastRenderedPageBreak/>
              <w:t>TGbn</w:t>
            </w:r>
          </w:p>
        </w:tc>
        <w:tc>
          <w:tcPr>
            <w:tcW w:w="1036" w:type="dxa"/>
            <w:noWrap/>
            <w:tcMar>
              <w:top w:w="15" w:type="dxa"/>
              <w:left w:w="15" w:type="dxa"/>
              <w:bottom w:w="0" w:type="dxa"/>
              <w:right w:w="15" w:type="dxa"/>
            </w:tcMar>
            <w:vAlign w:val="bottom"/>
            <w:hideMark/>
          </w:tcPr>
          <w:p w14:paraId="071D8F9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41AC60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Lim, Yeon </w:t>
            </w:r>
            <w:proofErr w:type="spellStart"/>
            <w:r w:rsidRPr="00B15A78">
              <w:rPr>
                <w:rFonts w:ascii="Calibri" w:eastAsia="ＭＳ Ｐゴシック" w:hAnsi="Calibri" w:cs="Calibri"/>
                <w:color w:val="000000"/>
                <w:kern w:val="2"/>
                <w:szCs w:val="22"/>
                <w:lang w:eastAsia="ja-JP"/>
              </w:rPr>
              <w:t>Geun</w:t>
            </w:r>
            <w:proofErr w:type="spellEnd"/>
          </w:p>
        </w:tc>
        <w:tc>
          <w:tcPr>
            <w:tcW w:w="5123" w:type="dxa"/>
            <w:noWrap/>
            <w:tcMar>
              <w:top w:w="15" w:type="dxa"/>
              <w:left w:w="15" w:type="dxa"/>
              <w:bottom w:w="0" w:type="dxa"/>
              <w:right w:w="15" w:type="dxa"/>
            </w:tcMar>
            <w:vAlign w:val="bottom"/>
            <w:hideMark/>
          </w:tcPr>
          <w:p w14:paraId="622C1ED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Newracom</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34295F38" w14:textId="77777777" w:rsidTr="00B15A78">
        <w:trPr>
          <w:trHeight w:val="300"/>
        </w:trPr>
        <w:tc>
          <w:tcPr>
            <w:tcW w:w="1260" w:type="dxa"/>
            <w:noWrap/>
            <w:tcMar>
              <w:top w:w="15" w:type="dxa"/>
              <w:left w:w="15" w:type="dxa"/>
              <w:bottom w:w="0" w:type="dxa"/>
              <w:right w:w="15" w:type="dxa"/>
            </w:tcMar>
            <w:vAlign w:val="bottom"/>
            <w:hideMark/>
          </w:tcPr>
          <w:p w14:paraId="528FCF2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20A5B1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2545D7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LIU, QINGLAI</w:t>
            </w:r>
          </w:p>
        </w:tc>
        <w:tc>
          <w:tcPr>
            <w:tcW w:w="5123" w:type="dxa"/>
            <w:noWrap/>
            <w:tcMar>
              <w:top w:w="15" w:type="dxa"/>
              <w:left w:w="15" w:type="dxa"/>
              <w:bottom w:w="0" w:type="dxa"/>
              <w:right w:w="15" w:type="dxa"/>
            </w:tcMar>
            <w:vAlign w:val="bottom"/>
            <w:hideMark/>
          </w:tcPr>
          <w:p w14:paraId="499354C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w:t>
            </w:r>
          </w:p>
        </w:tc>
      </w:tr>
      <w:tr w:rsidR="00B15A78" w:rsidRPr="00B15A78" w14:paraId="7AD788E7" w14:textId="77777777" w:rsidTr="00B15A78">
        <w:trPr>
          <w:trHeight w:val="300"/>
        </w:trPr>
        <w:tc>
          <w:tcPr>
            <w:tcW w:w="1260" w:type="dxa"/>
            <w:noWrap/>
            <w:tcMar>
              <w:top w:w="15" w:type="dxa"/>
              <w:left w:w="15" w:type="dxa"/>
              <w:bottom w:w="0" w:type="dxa"/>
              <w:right w:w="15" w:type="dxa"/>
            </w:tcMar>
            <w:vAlign w:val="bottom"/>
            <w:hideMark/>
          </w:tcPr>
          <w:p w14:paraId="3236AEE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6E0994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166007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Lorgeoux</w:t>
            </w:r>
            <w:proofErr w:type="spellEnd"/>
            <w:r w:rsidRPr="00B15A78">
              <w:rPr>
                <w:rFonts w:ascii="Calibri" w:eastAsia="ＭＳ Ｐゴシック" w:hAnsi="Calibri" w:cs="Calibri"/>
                <w:color w:val="000000"/>
                <w:kern w:val="2"/>
                <w:szCs w:val="22"/>
                <w:lang w:eastAsia="ja-JP"/>
              </w:rPr>
              <w:t>, Mikael</w:t>
            </w:r>
          </w:p>
        </w:tc>
        <w:tc>
          <w:tcPr>
            <w:tcW w:w="5123" w:type="dxa"/>
            <w:noWrap/>
            <w:tcMar>
              <w:top w:w="15" w:type="dxa"/>
              <w:left w:w="15" w:type="dxa"/>
              <w:bottom w:w="0" w:type="dxa"/>
              <w:right w:w="15" w:type="dxa"/>
            </w:tcMar>
            <w:vAlign w:val="bottom"/>
            <w:hideMark/>
          </w:tcPr>
          <w:p w14:paraId="612C481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 Research Centre France</w:t>
            </w:r>
          </w:p>
        </w:tc>
      </w:tr>
      <w:tr w:rsidR="00B15A78" w:rsidRPr="00B15A78" w14:paraId="2DB5BD0F" w14:textId="77777777" w:rsidTr="00B15A78">
        <w:trPr>
          <w:trHeight w:val="300"/>
        </w:trPr>
        <w:tc>
          <w:tcPr>
            <w:tcW w:w="1260" w:type="dxa"/>
            <w:noWrap/>
            <w:tcMar>
              <w:top w:w="15" w:type="dxa"/>
              <w:left w:w="15" w:type="dxa"/>
              <w:bottom w:w="0" w:type="dxa"/>
              <w:right w:w="15" w:type="dxa"/>
            </w:tcMar>
            <w:vAlign w:val="bottom"/>
            <w:hideMark/>
          </w:tcPr>
          <w:p w14:paraId="39ABF63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512406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83E6D4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Lou, </w:t>
            </w:r>
            <w:proofErr w:type="spellStart"/>
            <w:r w:rsidRPr="00B15A78">
              <w:rPr>
                <w:rFonts w:ascii="Calibri" w:eastAsia="ＭＳ Ｐゴシック" w:hAnsi="Calibri" w:cs="Calibri"/>
                <w:color w:val="000000"/>
                <w:kern w:val="2"/>
                <w:szCs w:val="22"/>
                <w:lang w:eastAsia="ja-JP"/>
              </w:rPr>
              <w:t>Hanqing</w:t>
            </w:r>
            <w:proofErr w:type="spellEnd"/>
          </w:p>
        </w:tc>
        <w:tc>
          <w:tcPr>
            <w:tcW w:w="5123" w:type="dxa"/>
            <w:noWrap/>
            <w:tcMar>
              <w:top w:w="15" w:type="dxa"/>
              <w:left w:w="15" w:type="dxa"/>
              <w:bottom w:w="0" w:type="dxa"/>
              <w:right w:w="15" w:type="dxa"/>
            </w:tcMar>
            <w:vAlign w:val="bottom"/>
            <w:hideMark/>
          </w:tcPr>
          <w:p w14:paraId="0DF2911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6B128DBA" w14:textId="77777777" w:rsidTr="00B15A78">
        <w:trPr>
          <w:trHeight w:val="300"/>
        </w:trPr>
        <w:tc>
          <w:tcPr>
            <w:tcW w:w="1260" w:type="dxa"/>
            <w:noWrap/>
            <w:tcMar>
              <w:top w:w="15" w:type="dxa"/>
              <w:left w:w="15" w:type="dxa"/>
              <w:bottom w:w="0" w:type="dxa"/>
              <w:right w:w="15" w:type="dxa"/>
            </w:tcMar>
            <w:vAlign w:val="bottom"/>
            <w:hideMark/>
          </w:tcPr>
          <w:p w14:paraId="3022B2C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E315D5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6D61B9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 </w:t>
            </w:r>
            <w:proofErr w:type="spellStart"/>
            <w:r w:rsidRPr="00B15A78">
              <w:rPr>
                <w:rFonts w:ascii="Calibri" w:eastAsia="ＭＳ Ｐゴシック" w:hAnsi="Calibri" w:cs="Calibri"/>
                <w:color w:val="000000"/>
                <w:kern w:val="2"/>
                <w:szCs w:val="22"/>
                <w:lang w:eastAsia="ja-JP"/>
              </w:rPr>
              <w:t>kaiying</w:t>
            </w:r>
            <w:proofErr w:type="spellEnd"/>
          </w:p>
        </w:tc>
        <w:tc>
          <w:tcPr>
            <w:tcW w:w="5123" w:type="dxa"/>
            <w:noWrap/>
            <w:tcMar>
              <w:top w:w="15" w:type="dxa"/>
              <w:left w:w="15" w:type="dxa"/>
              <w:bottom w:w="0" w:type="dxa"/>
              <w:right w:w="15" w:type="dxa"/>
            </w:tcMar>
            <w:vAlign w:val="bottom"/>
            <w:hideMark/>
          </w:tcPr>
          <w:p w14:paraId="5EEDFD1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61B8DC57" w14:textId="77777777" w:rsidTr="00B15A78">
        <w:trPr>
          <w:trHeight w:val="300"/>
        </w:trPr>
        <w:tc>
          <w:tcPr>
            <w:tcW w:w="1260" w:type="dxa"/>
            <w:noWrap/>
            <w:tcMar>
              <w:top w:w="15" w:type="dxa"/>
              <w:left w:w="15" w:type="dxa"/>
              <w:bottom w:w="0" w:type="dxa"/>
              <w:right w:w="15" w:type="dxa"/>
            </w:tcMar>
            <w:vAlign w:val="bottom"/>
            <w:hideMark/>
          </w:tcPr>
          <w:p w14:paraId="41D411E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FBEC19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415004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 </w:t>
            </w:r>
            <w:proofErr w:type="spellStart"/>
            <w:r w:rsidRPr="00B15A78">
              <w:rPr>
                <w:rFonts w:ascii="Calibri" w:eastAsia="ＭＳ Ｐゴシック" w:hAnsi="Calibri" w:cs="Calibri"/>
                <w:color w:val="000000"/>
                <w:kern w:val="2"/>
                <w:szCs w:val="22"/>
                <w:lang w:eastAsia="ja-JP"/>
              </w:rPr>
              <w:t>Liuming</w:t>
            </w:r>
            <w:proofErr w:type="spellEnd"/>
          </w:p>
        </w:tc>
        <w:tc>
          <w:tcPr>
            <w:tcW w:w="5123" w:type="dxa"/>
            <w:noWrap/>
            <w:tcMar>
              <w:top w:w="15" w:type="dxa"/>
              <w:left w:w="15" w:type="dxa"/>
              <w:bottom w:w="0" w:type="dxa"/>
              <w:right w:w="15" w:type="dxa"/>
            </w:tcMar>
            <w:vAlign w:val="bottom"/>
            <w:hideMark/>
          </w:tcPr>
          <w:p w14:paraId="44B7FEDA" w14:textId="071A6E0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27EEE7BA" w14:textId="77777777" w:rsidTr="00B15A78">
        <w:trPr>
          <w:trHeight w:val="300"/>
        </w:trPr>
        <w:tc>
          <w:tcPr>
            <w:tcW w:w="1260" w:type="dxa"/>
            <w:noWrap/>
            <w:tcMar>
              <w:top w:w="15" w:type="dxa"/>
              <w:left w:w="15" w:type="dxa"/>
              <w:bottom w:w="0" w:type="dxa"/>
              <w:right w:w="15" w:type="dxa"/>
            </w:tcMar>
            <w:vAlign w:val="bottom"/>
            <w:hideMark/>
          </w:tcPr>
          <w:p w14:paraId="0BE9EC1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81228A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BAF999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 </w:t>
            </w:r>
            <w:proofErr w:type="spellStart"/>
            <w:r w:rsidRPr="00B15A78">
              <w:rPr>
                <w:rFonts w:ascii="Calibri" w:eastAsia="ＭＳ Ｐゴシック" w:hAnsi="Calibri" w:cs="Calibri"/>
                <w:color w:val="000000"/>
                <w:kern w:val="2"/>
                <w:szCs w:val="22"/>
                <w:lang w:eastAsia="ja-JP"/>
              </w:rPr>
              <w:t>Yuxin</w:t>
            </w:r>
            <w:proofErr w:type="spellEnd"/>
          </w:p>
        </w:tc>
        <w:tc>
          <w:tcPr>
            <w:tcW w:w="5123" w:type="dxa"/>
            <w:noWrap/>
            <w:tcMar>
              <w:top w:w="15" w:type="dxa"/>
              <w:left w:w="15" w:type="dxa"/>
              <w:bottom w:w="0" w:type="dxa"/>
              <w:right w:w="15" w:type="dxa"/>
            </w:tcMar>
            <w:vAlign w:val="bottom"/>
            <w:hideMark/>
          </w:tcPr>
          <w:p w14:paraId="7AA5064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TCL Industries</w:t>
            </w:r>
          </w:p>
        </w:tc>
      </w:tr>
      <w:tr w:rsidR="00B15A78" w:rsidRPr="00B15A78" w14:paraId="3C764451" w14:textId="77777777" w:rsidTr="00B15A78">
        <w:trPr>
          <w:trHeight w:val="300"/>
        </w:trPr>
        <w:tc>
          <w:tcPr>
            <w:tcW w:w="1260" w:type="dxa"/>
            <w:noWrap/>
            <w:tcMar>
              <w:top w:w="15" w:type="dxa"/>
              <w:left w:w="15" w:type="dxa"/>
              <w:bottom w:w="0" w:type="dxa"/>
              <w:right w:w="15" w:type="dxa"/>
            </w:tcMar>
            <w:vAlign w:val="bottom"/>
            <w:hideMark/>
          </w:tcPr>
          <w:p w14:paraId="133C8FE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568854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5CCD24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Ma, </w:t>
            </w:r>
            <w:proofErr w:type="spellStart"/>
            <w:r w:rsidRPr="00B15A78">
              <w:rPr>
                <w:rFonts w:ascii="Calibri" w:eastAsia="ＭＳ Ｐゴシック" w:hAnsi="Calibri" w:cs="Calibri"/>
                <w:color w:val="000000"/>
                <w:kern w:val="2"/>
                <w:szCs w:val="22"/>
                <w:lang w:eastAsia="ja-JP"/>
              </w:rPr>
              <w:t>Yongsen</w:t>
            </w:r>
            <w:proofErr w:type="spellEnd"/>
          </w:p>
        </w:tc>
        <w:tc>
          <w:tcPr>
            <w:tcW w:w="5123" w:type="dxa"/>
            <w:noWrap/>
            <w:tcMar>
              <w:top w:w="15" w:type="dxa"/>
              <w:left w:w="15" w:type="dxa"/>
              <w:bottom w:w="0" w:type="dxa"/>
              <w:right w:w="15" w:type="dxa"/>
            </w:tcMar>
            <w:vAlign w:val="bottom"/>
            <w:hideMark/>
          </w:tcPr>
          <w:p w14:paraId="7DABA21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79FBF10C" w14:textId="77777777" w:rsidTr="00B15A78">
        <w:trPr>
          <w:trHeight w:val="300"/>
        </w:trPr>
        <w:tc>
          <w:tcPr>
            <w:tcW w:w="1260" w:type="dxa"/>
            <w:noWrap/>
            <w:tcMar>
              <w:top w:w="15" w:type="dxa"/>
              <w:left w:w="15" w:type="dxa"/>
              <w:bottom w:w="0" w:type="dxa"/>
              <w:right w:w="15" w:type="dxa"/>
            </w:tcMar>
            <w:vAlign w:val="bottom"/>
            <w:hideMark/>
          </w:tcPr>
          <w:p w14:paraId="2027A9E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CAE9C0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1A565F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McCann, Stephen</w:t>
            </w:r>
          </w:p>
        </w:tc>
        <w:tc>
          <w:tcPr>
            <w:tcW w:w="5123" w:type="dxa"/>
            <w:noWrap/>
            <w:tcMar>
              <w:top w:w="15" w:type="dxa"/>
              <w:left w:w="15" w:type="dxa"/>
              <w:bottom w:w="0" w:type="dxa"/>
              <w:right w:w="15" w:type="dxa"/>
            </w:tcMar>
            <w:vAlign w:val="bottom"/>
            <w:hideMark/>
          </w:tcPr>
          <w:p w14:paraId="01461E1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69703B83" w14:textId="77777777" w:rsidTr="00B15A78">
        <w:trPr>
          <w:trHeight w:val="300"/>
        </w:trPr>
        <w:tc>
          <w:tcPr>
            <w:tcW w:w="1260" w:type="dxa"/>
            <w:noWrap/>
            <w:tcMar>
              <w:top w:w="15" w:type="dxa"/>
              <w:left w:w="15" w:type="dxa"/>
              <w:bottom w:w="0" w:type="dxa"/>
              <w:right w:w="15" w:type="dxa"/>
            </w:tcMar>
            <w:vAlign w:val="bottom"/>
            <w:hideMark/>
          </w:tcPr>
          <w:p w14:paraId="515B642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A1D144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8A02D9B"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Minotani</w:t>
            </w:r>
            <w:proofErr w:type="spellEnd"/>
            <w:r w:rsidRPr="00B15A78">
              <w:rPr>
                <w:rFonts w:ascii="Calibri" w:eastAsia="ＭＳ Ｐゴシック" w:hAnsi="Calibri" w:cs="Calibri"/>
                <w:color w:val="000000"/>
                <w:kern w:val="2"/>
                <w:szCs w:val="22"/>
                <w:lang w:eastAsia="ja-JP"/>
              </w:rPr>
              <w:t>, Jun</w:t>
            </w:r>
          </w:p>
        </w:tc>
        <w:tc>
          <w:tcPr>
            <w:tcW w:w="5123" w:type="dxa"/>
            <w:noWrap/>
            <w:tcMar>
              <w:top w:w="15" w:type="dxa"/>
              <w:left w:w="15" w:type="dxa"/>
              <w:bottom w:w="0" w:type="dxa"/>
              <w:right w:w="15" w:type="dxa"/>
            </w:tcMar>
            <w:vAlign w:val="bottom"/>
            <w:hideMark/>
          </w:tcPr>
          <w:p w14:paraId="04025B2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 Holdings Corporation</w:t>
            </w:r>
          </w:p>
        </w:tc>
      </w:tr>
      <w:tr w:rsidR="00B15A78" w:rsidRPr="00B15A78" w14:paraId="220B4BD6" w14:textId="77777777" w:rsidTr="00B15A78">
        <w:trPr>
          <w:trHeight w:val="300"/>
        </w:trPr>
        <w:tc>
          <w:tcPr>
            <w:tcW w:w="1260" w:type="dxa"/>
            <w:noWrap/>
            <w:tcMar>
              <w:top w:w="15" w:type="dxa"/>
              <w:left w:w="15" w:type="dxa"/>
              <w:bottom w:w="0" w:type="dxa"/>
              <w:right w:w="15" w:type="dxa"/>
            </w:tcMar>
            <w:vAlign w:val="bottom"/>
            <w:hideMark/>
          </w:tcPr>
          <w:p w14:paraId="11A807F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645DCA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12FCC2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Motozuka</w:t>
            </w:r>
            <w:proofErr w:type="spellEnd"/>
            <w:r w:rsidRPr="00B15A78">
              <w:rPr>
                <w:rFonts w:ascii="Calibri" w:eastAsia="ＭＳ Ｐゴシック" w:hAnsi="Calibri" w:cs="Calibri"/>
                <w:color w:val="000000"/>
                <w:kern w:val="2"/>
                <w:szCs w:val="22"/>
                <w:lang w:eastAsia="ja-JP"/>
              </w:rPr>
              <w:t>, Hiroyuki</w:t>
            </w:r>
          </w:p>
        </w:tc>
        <w:tc>
          <w:tcPr>
            <w:tcW w:w="5123" w:type="dxa"/>
            <w:noWrap/>
            <w:tcMar>
              <w:top w:w="15" w:type="dxa"/>
              <w:left w:w="15" w:type="dxa"/>
              <w:bottom w:w="0" w:type="dxa"/>
              <w:right w:w="15" w:type="dxa"/>
            </w:tcMar>
            <w:vAlign w:val="bottom"/>
            <w:hideMark/>
          </w:tcPr>
          <w:p w14:paraId="51B82FB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 Holdings Corporation</w:t>
            </w:r>
          </w:p>
        </w:tc>
      </w:tr>
      <w:tr w:rsidR="00B15A78" w:rsidRPr="00B15A78" w14:paraId="574AD2C3" w14:textId="77777777" w:rsidTr="00B15A78">
        <w:trPr>
          <w:trHeight w:val="300"/>
        </w:trPr>
        <w:tc>
          <w:tcPr>
            <w:tcW w:w="1260" w:type="dxa"/>
            <w:noWrap/>
            <w:tcMar>
              <w:top w:w="15" w:type="dxa"/>
              <w:left w:w="15" w:type="dxa"/>
              <w:bottom w:w="0" w:type="dxa"/>
              <w:right w:w="15" w:type="dxa"/>
            </w:tcMar>
            <w:vAlign w:val="bottom"/>
            <w:hideMark/>
          </w:tcPr>
          <w:p w14:paraId="266907B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65AC3F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31BA5B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Nayak, </w:t>
            </w:r>
            <w:proofErr w:type="spellStart"/>
            <w:r w:rsidRPr="00B15A78">
              <w:rPr>
                <w:rFonts w:ascii="Calibri" w:eastAsia="ＭＳ Ｐゴシック" w:hAnsi="Calibri" w:cs="Calibri"/>
                <w:color w:val="000000"/>
                <w:kern w:val="2"/>
                <w:szCs w:val="22"/>
                <w:lang w:eastAsia="ja-JP"/>
              </w:rPr>
              <w:t>Peshal</w:t>
            </w:r>
            <w:proofErr w:type="spellEnd"/>
          </w:p>
        </w:tc>
        <w:tc>
          <w:tcPr>
            <w:tcW w:w="5123" w:type="dxa"/>
            <w:noWrap/>
            <w:tcMar>
              <w:top w:w="15" w:type="dxa"/>
              <w:left w:w="15" w:type="dxa"/>
              <w:bottom w:w="0" w:type="dxa"/>
              <w:right w:w="15" w:type="dxa"/>
            </w:tcMar>
            <w:vAlign w:val="bottom"/>
            <w:hideMark/>
          </w:tcPr>
          <w:p w14:paraId="56B0CA3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10D1DE8B" w14:textId="77777777" w:rsidTr="00B15A78">
        <w:trPr>
          <w:trHeight w:val="300"/>
        </w:trPr>
        <w:tc>
          <w:tcPr>
            <w:tcW w:w="1260" w:type="dxa"/>
            <w:noWrap/>
            <w:tcMar>
              <w:top w:w="15" w:type="dxa"/>
              <w:left w:w="15" w:type="dxa"/>
              <w:bottom w:w="0" w:type="dxa"/>
              <w:right w:w="15" w:type="dxa"/>
            </w:tcMar>
            <w:vAlign w:val="bottom"/>
            <w:hideMark/>
          </w:tcPr>
          <w:p w14:paraId="6C845C7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CDBB14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32C89E6"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Neishaboori</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Azin</w:t>
            </w:r>
            <w:proofErr w:type="spellEnd"/>
          </w:p>
        </w:tc>
        <w:tc>
          <w:tcPr>
            <w:tcW w:w="5123" w:type="dxa"/>
            <w:noWrap/>
            <w:tcMar>
              <w:top w:w="15" w:type="dxa"/>
              <w:left w:w="15" w:type="dxa"/>
              <w:bottom w:w="0" w:type="dxa"/>
              <w:right w:w="15" w:type="dxa"/>
            </w:tcMar>
            <w:vAlign w:val="bottom"/>
            <w:hideMark/>
          </w:tcPr>
          <w:p w14:paraId="5EB2EA4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General Motors Company</w:t>
            </w:r>
          </w:p>
        </w:tc>
      </w:tr>
      <w:tr w:rsidR="00B15A78" w:rsidRPr="00B15A78" w14:paraId="501F736A" w14:textId="77777777" w:rsidTr="00B15A78">
        <w:trPr>
          <w:trHeight w:val="300"/>
        </w:trPr>
        <w:tc>
          <w:tcPr>
            <w:tcW w:w="1260" w:type="dxa"/>
            <w:noWrap/>
            <w:tcMar>
              <w:top w:w="15" w:type="dxa"/>
              <w:left w:w="15" w:type="dxa"/>
              <w:bottom w:w="0" w:type="dxa"/>
              <w:right w:w="15" w:type="dxa"/>
            </w:tcMar>
            <w:vAlign w:val="bottom"/>
            <w:hideMark/>
          </w:tcPr>
          <w:p w14:paraId="5E53289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748847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40DB23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Ng, Boon Loong</w:t>
            </w:r>
          </w:p>
        </w:tc>
        <w:tc>
          <w:tcPr>
            <w:tcW w:w="5123" w:type="dxa"/>
            <w:noWrap/>
            <w:tcMar>
              <w:top w:w="15" w:type="dxa"/>
              <w:left w:w="15" w:type="dxa"/>
              <w:bottom w:w="0" w:type="dxa"/>
              <w:right w:w="15" w:type="dxa"/>
            </w:tcMar>
            <w:vAlign w:val="bottom"/>
            <w:hideMark/>
          </w:tcPr>
          <w:p w14:paraId="4C7C1AD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6FA91D07" w14:textId="77777777" w:rsidTr="00B15A78">
        <w:trPr>
          <w:trHeight w:val="300"/>
        </w:trPr>
        <w:tc>
          <w:tcPr>
            <w:tcW w:w="1260" w:type="dxa"/>
            <w:noWrap/>
            <w:tcMar>
              <w:top w:w="15" w:type="dxa"/>
              <w:left w:w="15" w:type="dxa"/>
              <w:bottom w:w="0" w:type="dxa"/>
              <w:right w:w="15" w:type="dxa"/>
            </w:tcMar>
            <w:vAlign w:val="bottom"/>
            <w:hideMark/>
          </w:tcPr>
          <w:p w14:paraId="619B8F4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7D3CA7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30A275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Noh, Si-Chan</w:t>
            </w:r>
          </w:p>
        </w:tc>
        <w:tc>
          <w:tcPr>
            <w:tcW w:w="5123" w:type="dxa"/>
            <w:noWrap/>
            <w:tcMar>
              <w:top w:w="15" w:type="dxa"/>
              <w:left w:w="15" w:type="dxa"/>
              <w:bottom w:w="0" w:type="dxa"/>
              <w:right w:w="15" w:type="dxa"/>
            </w:tcMar>
            <w:vAlign w:val="bottom"/>
            <w:hideMark/>
          </w:tcPr>
          <w:p w14:paraId="37952494"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Newracom</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5E039501" w14:textId="77777777" w:rsidTr="00B15A78">
        <w:trPr>
          <w:trHeight w:val="300"/>
        </w:trPr>
        <w:tc>
          <w:tcPr>
            <w:tcW w:w="1260" w:type="dxa"/>
            <w:noWrap/>
            <w:tcMar>
              <w:top w:w="15" w:type="dxa"/>
              <w:left w:w="15" w:type="dxa"/>
              <w:bottom w:w="0" w:type="dxa"/>
              <w:right w:w="15" w:type="dxa"/>
            </w:tcMar>
            <w:vAlign w:val="bottom"/>
            <w:hideMark/>
          </w:tcPr>
          <w:p w14:paraId="45CB8F8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D4DFCC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3E7CDE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Norouzi</w:t>
            </w:r>
            <w:proofErr w:type="spellEnd"/>
            <w:r w:rsidRPr="00B15A78">
              <w:rPr>
                <w:rFonts w:ascii="Calibri" w:eastAsia="ＭＳ Ｐゴシック" w:hAnsi="Calibri" w:cs="Calibri"/>
                <w:color w:val="000000"/>
                <w:kern w:val="2"/>
                <w:szCs w:val="22"/>
                <w:lang w:eastAsia="ja-JP"/>
              </w:rPr>
              <w:t>, Sara</w:t>
            </w:r>
          </w:p>
        </w:tc>
        <w:tc>
          <w:tcPr>
            <w:tcW w:w="5123" w:type="dxa"/>
            <w:noWrap/>
            <w:tcMar>
              <w:top w:w="15" w:type="dxa"/>
              <w:left w:w="15" w:type="dxa"/>
              <w:bottom w:w="0" w:type="dxa"/>
              <w:right w:w="15" w:type="dxa"/>
            </w:tcMar>
            <w:vAlign w:val="bottom"/>
            <w:hideMark/>
          </w:tcPr>
          <w:p w14:paraId="0ED35F8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Canada; Huawei Technologies Co., Ltd</w:t>
            </w:r>
          </w:p>
        </w:tc>
      </w:tr>
      <w:tr w:rsidR="00B15A78" w:rsidRPr="00B15A78" w14:paraId="48A46F59" w14:textId="77777777" w:rsidTr="00B15A78">
        <w:trPr>
          <w:trHeight w:val="300"/>
        </w:trPr>
        <w:tc>
          <w:tcPr>
            <w:tcW w:w="1260" w:type="dxa"/>
            <w:noWrap/>
            <w:tcMar>
              <w:top w:w="15" w:type="dxa"/>
              <w:left w:w="15" w:type="dxa"/>
              <w:bottom w:w="0" w:type="dxa"/>
              <w:right w:w="15" w:type="dxa"/>
            </w:tcMar>
            <w:vAlign w:val="bottom"/>
            <w:hideMark/>
          </w:tcPr>
          <w:p w14:paraId="4A78299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EE08B1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7445676"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Palayur</w:t>
            </w:r>
            <w:proofErr w:type="spellEnd"/>
            <w:r w:rsidRPr="00B15A78">
              <w:rPr>
                <w:rFonts w:ascii="Calibri" w:eastAsia="ＭＳ Ｐゴシック" w:hAnsi="Calibri" w:cs="Calibri"/>
                <w:color w:val="000000"/>
                <w:kern w:val="2"/>
                <w:szCs w:val="22"/>
                <w:lang w:eastAsia="ja-JP"/>
              </w:rPr>
              <w:t>, Saju</w:t>
            </w:r>
          </w:p>
        </w:tc>
        <w:tc>
          <w:tcPr>
            <w:tcW w:w="5123" w:type="dxa"/>
            <w:noWrap/>
            <w:tcMar>
              <w:top w:w="15" w:type="dxa"/>
              <w:left w:w="15" w:type="dxa"/>
              <w:bottom w:w="0" w:type="dxa"/>
              <w:right w:w="15" w:type="dxa"/>
            </w:tcMar>
            <w:vAlign w:val="bottom"/>
            <w:hideMark/>
          </w:tcPr>
          <w:p w14:paraId="63B59866"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Maxlinear</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71F7A077" w14:textId="77777777" w:rsidTr="00B15A78">
        <w:trPr>
          <w:trHeight w:val="300"/>
        </w:trPr>
        <w:tc>
          <w:tcPr>
            <w:tcW w:w="1260" w:type="dxa"/>
            <w:noWrap/>
            <w:tcMar>
              <w:top w:w="15" w:type="dxa"/>
              <w:left w:w="15" w:type="dxa"/>
              <w:bottom w:w="0" w:type="dxa"/>
              <w:right w:w="15" w:type="dxa"/>
            </w:tcMar>
            <w:vAlign w:val="bottom"/>
            <w:hideMark/>
          </w:tcPr>
          <w:p w14:paraId="6750918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8ECE7D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386716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Park, </w:t>
            </w:r>
            <w:proofErr w:type="spellStart"/>
            <w:r w:rsidRPr="00B15A78">
              <w:rPr>
                <w:rFonts w:ascii="Calibri" w:eastAsia="ＭＳ Ｐゴシック" w:hAnsi="Calibri" w:cs="Calibri"/>
                <w:color w:val="000000"/>
                <w:kern w:val="2"/>
                <w:szCs w:val="22"/>
                <w:lang w:eastAsia="ja-JP"/>
              </w:rPr>
              <w:t>Sungjin</w:t>
            </w:r>
            <w:proofErr w:type="spellEnd"/>
          </w:p>
        </w:tc>
        <w:tc>
          <w:tcPr>
            <w:tcW w:w="5123" w:type="dxa"/>
            <w:noWrap/>
            <w:tcMar>
              <w:top w:w="15" w:type="dxa"/>
              <w:left w:w="15" w:type="dxa"/>
              <w:bottom w:w="0" w:type="dxa"/>
              <w:right w:w="15" w:type="dxa"/>
            </w:tcMar>
            <w:vAlign w:val="bottom"/>
            <w:hideMark/>
          </w:tcPr>
          <w:p w14:paraId="67BA526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Senscomm</w:t>
            </w:r>
            <w:proofErr w:type="spellEnd"/>
          </w:p>
        </w:tc>
      </w:tr>
      <w:tr w:rsidR="00B15A78" w:rsidRPr="00B15A78" w14:paraId="29A67CD9" w14:textId="77777777" w:rsidTr="00B15A78">
        <w:trPr>
          <w:trHeight w:val="300"/>
        </w:trPr>
        <w:tc>
          <w:tcPr>
            <w:tcW w:w="1260" w:type="dxa"/>
            <w:noWrap/>
            <w:tcMar>
              <w:top w:w="15" w:type="dxa"/>
              <w:left w:w="15" w:type="dxa"/>
              <w:bottom w:w="0" w:type="dxa"/>
              <w:right w:w="15" w:type="dxa"/>
            </w:tcMar>
            <w:vAlign w:val="bottom"/>
            <w:hideMark/>
          </w:tcPr>
          <w:p w14:paraId="43D3E2C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2AFB55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9CCF4F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Patil, Abhishek</w:t>
            </w:r>
          </w:p>
        </w:tc>
        <w:tc>
          <w:tcPr>
            <w:tcW w:w="5123" w:type="dxa"/>
            <w:noWrap/>
            <w:tcMar>
              <w:top w:w="15" w:type="dxa"/>
              <w:left w:w="15" w:type="dxa"/>
              <w:bottom w:w="0" w:type="dxa"/>
              <w:right w:w="15" w:type="dxa"/>
            </w:tcMar>
            <w:vAlign w:val="bottom"/>
            <w:hideMark/>
          </w:tcPr>
          <w:p w14:paraId="66DF900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w:t>
            </w:r>
          </w:p>
        </w:tc>
      </w:tr>
      <w:tr w:rsidR="00B15A78" w:rsidRPr="00B15A78" w14:paraId="28D8D0E0" w14:textId="77777777" w:rsidTr="00B15A78">
        <w:trPr>
          <w:trHeight w:val="300"/>
        </w:trPr>
        <w:tc>
          <w:tcPr>
            <w:tcW w:w="1260" w:type="dxa"/>
            <w:noWrap/>
            <w:tcMar>
              <w:top w:w="15" w:type="dxa"/>
              <w:left w:w="15" w:type="dxa"/>
              <w:bottom w:w="0" w:type="dxa"/>
              <w:right w:w="15" w:type="dxa"/>
            </w:tcMar>
            <w:vAlign w:val="bottom"/>
            <w:hideMark/>
          </w:tcPr>
          <w:p w14:paraId="73104BC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338CF7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57ADF1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Patwardhan, Gaurav</w:t>
            </w:r>
          </w:p>
        </w:tc>
        <w:tc>
          <w:tcPr>
            <w:tcW w:w="5123" w:type="dxa"/>
            <w:noWrap/>
            <w:tcMar>
              <w:top w:w="15" w:type="dxa"/>
              <w:left w:w="15" w:type="dxa"/>
              <w:bottom w:w="0" w:type="dxa"/>
              <w:right w:w="15" w:type="dxa"/>
            </w:tcMar>
            <w:vAlign w:val="bottom"/>
            <w:hideMark/>
          </w:tcPr>
          <w:p w14:paraId="15CE5D2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Hewlett Packard Enterprise</w:t>
            </w:r>
          </w:p>
        </w:tc>
      </w:tr>
      <w:tr w:rsidR="00B15A78" w:rsidRPr="00B15A78" w14:paraId="5F3ED0A3" w14:textId="77777777" w:rsidTr="00B15A78">
        <w:trPr>
          <w:trHeight w:val="300"/>
        </w:trPr>
        <w:tc>
          <w:tcPr>
            <w:tcW w:w="1260" w:type="dxa"/>
            <w:noWrap/>
            <w:tcMar>
              <w:top w:w="15" w:type="dxa"/>
              <w:left w:w="15" w:type="dxa"/>
              <w:bottom w:w="0" w:type="dxa"/>
              <w:right w:w="15" w:type="dxa"/>
            </w:tcMar>
            <w:vAlign w:val="bottom"/>
            <w:hideMark/>
          </w:tcPr>
          <w:p w14:paraId="20D1F93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251A22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0C63B04"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Petrick</w:t>
            </w:r>
            <w:proofErr w:type="spellEnd"/>
            <w:r w:rsidRPr="00B15A78">
              <w:rPr>
                <w:rFonts w:ascii="Calibri" w:eastAsia="ＭＳ Ｐゴシック" w:hAnsi="Calibri" w:cs="Calibri"/>
                <w:color w:val="000000"/>
                <w:kern w:val="2"/>
                <w:szCs w:val="22"/>
                <w:lang w:eastAsia="ja-JP"/>
              </w:rPr>
              <w:t>, Albert</w:t>
            </w:r>
          </w:p>
        </w:tc>
        <w:tc>
          <w:tcPr>
            <w:tcW w:w="5123" w:type="dxa"/>
            <w:noWrap/>
            <w:tcMar>
              <w:top w:w="15" w:type="dxa"/>
              <w:left w:w="15" w:type="dxa"/>
              <w:bottom w:w="0" w:type="dxa"/>
              <w:right w:w="15" w:type="dxa"/>
            </w:tcMar>
            <w:vAlign w:val="bottom"/>
            <w:hideMark/>
          </w:tcPr>
          <w:p w14:paraId="4FD2A63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035DCD28" w14:textId="77777777" w:rsidTr="00B15A78">
        <w:trPr>
          <w:trHeight w:val="300"/>
        </w:trPr>
        <w:tc>
          <w:tcPr>
            <w:tcW w:w="1260" w:type="dxa"/>
            <w:noWrap/>
            <w:tcMar>
              <w:top w:w="15" w:type="dxa"/>
              <w:left w:w="15" w:type="dxa"/>
              <w:bottom w:w="0" w:type="dxa"/>
              <w:right w:w="15" w:type="dxa"/>
            </w:tcMar>
            <w:vAlign w:val="bottom"/>
            <w:hideMark/>
          </w:tcPr>
          <w:p w14:paraId="07D6E7E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A8BC8A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F9DCE4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Qi, Yue</w:t>
            </w:r>
          </w:p>
        </w:tc>
        <w:tc>
          <w:tcPr>
            <w:tcW w:w="5123" w:type="dxa"/>
            <w:noWrap/>
            <w:tcMar>
              <w:top w:w="15" w:type="dxa"/>
              <w:left w:w="15" w:type="dxa"/>
              <w:bottom w:w="0" w:type="dxa"/>
              <w:right w:w="15" w:type="dxa"/>
            </w:tcMar>
            <w:vAlign w:val="bottom"/>
            <w:hideMark/>
          </w:tcPr>
          <w:p w14:paraId="23FEDC8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3BFE5D7B" w14:textId="77777777" w:rsidTr="00B15A78">
        <w:trPr>
          <w:trHeight w:val="300"/>
        </w:trPr>
        <w:tc>
          <w:tcPr>
            <w:tcW w:w="1260" w:type="dxa"/>
            <w:noWrap/>
            <w:tcMar>
              <w:top w:w="15" w:type="dxa"/>
              <w:left w:w="15" w:type="dxa"/>
              <w:bottom w:w="0" w:type="dxa"/>
              <w:right w:w="15" w:type="dxa"/>
            </w:tcMar>
            <w:vAlign w:val="bottom"/>
            <w:hideMark/>
          </w:tcPr>
          <w:p w14:paraId="409422E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E0C4B5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8B41F4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Quan, </w:t>
            </w:r>
            <w:proofErr w:type="spellStart"/>
            <w:r w:rsidRPr="00B15A78">
              <w:rPr>
                <w:rFonts w:ascii="Calibri" w:eastAsia="ＭＳ Ｐゴシック" w:hAnsi="Calibri" w:cs="Calibri"/>
                <w:color w:val="000000"/>
                <w:kern w:val="2"/>
                <w:szCs w:val="22"/>
                <w:lang w:eastAsia="ja-JP"/>
              </w:rPr>
              <w:t>Yingqiao</w:t>
            </w:r>
            <w:proofErr w:type="spellEnd"/>
          </w:p>
        </w:tc>
        <w:tc>
          <w:tcPr>
            <w:tcW w:w="5123" w:type="dxa"/>
            <w:noWrap/>
            <w:tcMar>
              <w:top w:w="15" w:type="dxa"/>
              <w:left w:w="15" w:type="dxa"/>
              <w:bottom w:w="0" w:type="dxa"/>
              <w:right w:w="15" w:type="dxa"/>
            </w:tcMar>
            <w:vAlign w:val="bottom"/>
            <w:hideMark/>
          </w:tcPr>
          <w:p w14:paraId="011FCCB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Communications (Shanghai) Co., Ltd.; </w:t>
            </w:r>
            <w:proofErr w:type="spellStart"/>
            <w:r w:rsidRPr="00B15A78">
              <w:rPr>
                <w:rFonts w:ascii="Calibri" w:eastAsia="ＭＳ Ｐゴシック" w:hAnsi="Calibri" w:cs="Calibri"/>
                <w:color w:val="000000"/>
                <w:kern w:val="2"/>
                <w:szCs w:val="22"/>
                <w:lang w:eastAsia="ja-JP"/>
              </w:rPr>
              <w:t>Unisoc</w:t>
            </w:r>
            <w:proofErr w:type="spellEnd"/>
            <w:r w:rsidRPr="00B15A78">
              <w:rPr>
                <w:rFonts w:ascii="Calibri" w:eastAsia="ＭＳ Ｐゴシック" w:hAnsi="Calibri" w:cs="Calibri"/>
                <w:color w:val="000000"/>
                <w:kern w:val="2"/>
                <w:szCs w:val="22"/>
                <w:lang w:eastAsia="ja-JP"/>
              </w:rPr>
              <w:t xml:space="preserve"> (Shanghai) Technologies Co., Ltd.</w:t>
            </w:r>
          </w:p>
        </w:tc>
      </w:tr>
      <w:tr w:rsidR="00B15A78" w:rsidRPr="00B15A78" w14:paraId="14783056" w14:textId="77777777" w:rsidTr="00B15A78">
        <w:trPr>
          <w:trHeight w:val="300"/>
        </w:trPr>
        <w:tc>
          <w:tcPr>
            <w:tcW w:w="1260" w:type="dxa"/>
            <w:noWrap/>
            <w:tcMar>
              <w:top w:w="15" w:type="dxa"/>
              <w:left w:w="15" w:type="dxa"/>
              <w:bottom w:w="0" w:type="dxa"/>
              <w:right w:w="15" w:type="dxa"/>
            </w:tcMar>
            <w:vAlign w:val="bottom"/>
            <w:hideMark/>
          </w:tcPr>
          <w:p w14:paraId="285503F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085D63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9782B1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Ratnam, Vishnu</w:t>
            </w:r>
          </w:p>
        </w:tc>
        <w:tc>
          <w:tcPr>
            <w:tcW w:w="5123" w:type="dxa"/>
            <w:noWrap/>
            <w:tcMar>
              <w:top w:w="15" w:type="dxa"/>
              <w:left w:w="15" w:type="dxa"/>
              <w:bottom w:w="0" w:type="dxa"/>
              <w:right w:w="15" w:type="dxa"/>
            </w:tcMar>
            <w:vAlign w:val="bottom"/>
            <w:hideMark/>
          </w:tcPr>
          <w:p w14:paraId="6219D7C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526F3820" w14:textId="77777777" w:rsidTr="00B15A78">
        <w:trPr>
          <w:trHeight w:val="300"/>
        </w:trPr>
        <w:tc>
          <w:tcPr>
            <w:tcW w:w="1260" w:type="dxa"/>
            <w:noWrap/>
            <w:tcMar>
              <w:top w:w="15" w:type="dxa"/>
              <w:left w:w="15" w:type="dxa"/>
              <w:bottom w:w="0" w:type="dxa"/>
              <w:right w:w="15" w:type="dxa"/>
            </w:tcMar>
            <w:vAlign w:val="bottom"/>
            <w:hideMark/>
          </w:tcPr>
          <w:p w14:paraId="61E2FF7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C6EBF0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FA48BF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RISON, Mark</w:t>
            </w:r>
          </w:p>
        </w:tc>
        <w:tc>
          <w:tcPr>
            <w:tcW w:w="5123" w:type="dxa"/>
            <w:noWrap/>
            <w:tcMar>
              <w:top w:w="15" w:type="dxa"/>
              <w:left w:w="15" w:type="dxa"/>
              <w:bottom w:w="0" w:type="dxa"/>
              <w:right w:w="15" w:type="dxa"/>
            </w:tcMar>
            <w:vAlign w:val="bottom"/>
            <w:hideMark/>
          </w:tcPr>
          <w:p w14:paraId="0699B98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Cambridge Solution Centre</w:t>
            </w:r>
          </w:p>
        </w:tc>
      </w:tr>
      <w:tr w:rsidR="00B15A78" w:rsidRPr="00B15A78" w14:paraId="7B956267" w14:textId="77777777" w:rsidTr="00B15A78">
        <w:trPr>
          <w:trHeight w:val="300"/>
        </w:trPr>
        <w:tc>
          <w:tcPr>
            <w:tcW w:w="1260" w:type="dxa"/>
            <w:noWrap/>
            <w:tcMar>
              <w:top w:w="15" w:type="dxa"/>
              <w:left w:w="15" w:type="dxa"/>
              <w:bottom w:w="0" w:type="dxa"/>
              <w:right w:w="15" w:type="dxa"/>
            </w:tcMar>
            <w:vAlign w:val="bottom"/>
            <w:hideMark/>
          </w:tcPr>
          <w:p w14:paraId="0FC8F36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B2F613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3B1FCF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Rosenzweig </w:t>
            </w:r>
            <w:proofErr w:type="spellStart"/>
            <w:r w:rsidRPr="00B15A78">
              <w:rPr>
                <w:rFonts w:ascii="Calibri" w:eastAsia="ＭＳ Ｐゴシック" w:hAnsi="Calibri" w:cs="Calibri"/>
                <w:color w:val="000000"/>
                <w:kern w:val="2"/>
                <w:szCs w:val="22"/>
                <w:lang w:eastAsia="ja-JP"/>
              </w:rPr>
              <w:t>Arbel</w:t>
            </w:r>
            <w:proofErr w:type="spellEnd"/>
            <w:r w:rsidRPr="00B15A78">
              <w:rPr>
                <w:rFonts w:ascii="Calibri" w:eastAsia="ＭＳ Ｐゴシック" w:hAnsi="Calibri" w:cs="Calibri"/>
                <w:color w:val="000000"/>
                <w:kern w:val="2"/>
                <w:szCs w:val="22"/>
                <w:lang w:eastAsia="ja-JP"/>
              </w:rPr>
              <w:t>, Gil</w:t>
            </w:r>
          </w:p>
        </w:tc>
        <w:tc>
          <w:tcPr>
            <w:tcW w:w="5123" w:type="dxa"/>
            <w:noWrap/>
            <w:tcMar>
              <w:top w:w="15" w:type="dxa"/>
              <w:left w:w="15" w:type="dxa"/>
              <w:bottom w:w="0" w:type="dxa"/>
              <w:right w:w="15" w:type="dxa"/>
            </w:tcMar>
            <w:vAlign w:val="bottom"/>
            <w:hideMark/>
          </w:tcPr>
          <w:p w14:paraId="6E422BC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Renesas Electronics Corporation</w:t>
            </w:r>
          </w:p>
        </w:tc>
      </w:tr>
      <w:tr w:rsidR="00B15A78" w:rsidRPr="00B15A78" w14:paraId="7AFDDFA5" w14:textId="77777777" w:rsidTr="00B15A78">
        <w:trPr>
          <w:trHeight w:val="300"/>
        </w:trPr>
        <w:tc>
          <w:tcPr>
            <w:tcW w:w="1260" w:type="dxa"/>
            <w:noWrap/>
            <w:tcMar>
              <w:top w:w="15" w:type="dxa"/>
              <w:left w:w="15" w:type="dxa"/>
              <w:bottom w:w="0" w:type="dxa"/>
              <w:right w:w="15" w:type="dxa"/>
            </w:tcMar>
            <w:vAlign w:val="bottom"/>
            <w:hideMark/>
          </w:tcPr>
          <w:p w14:paraId="2CECFAC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A5DC41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A39773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Roy, Rishabh</w:t>
            </w:r>
          </w:p>
        </w:tc>
        <w:tc>
          <w:tcPr>
            <w:tcW w:w="5123" w:type="dxa"/>
            <w:noWrap/>
            <w:tcMar>
              <w:top w:w="15" w:type="dxa"/>
              <w:left w:w="15" w:type="dxa"/>
              <w:bottom w:w="0" w:type="dxa"/>
              <w:right w:w="15" w:type="dxa"/>
            </w:tcMar>
            <w:vAlign w:val="bottom"/>
            <w:hideMark/>
          </w:tcPr>
          <w:p w14:paraId="29A0057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3199C8F2" w14:textId="77777777" w:rsidTr="00B15A78">
        <w:trPr>
          <w:trHeight w:val="300"/>
        </w:trPr>
        <w:tc>
          <w:tcPr>
            <w:tcW w:w="1260" w:type="dxa"/>
            <w:noWrap/>
            <w:tcMar>
              <w:top w:w="15" w:type="dxa"/>
              <w:left w:w="15" w:type="dxa"/>
              <w:bottom w:w="0" w:type="dxa"/>
              <w:right w:w="15" w:type="dxa"/>
            </w:tcMar>
            <w:vAlign w:val="bottom"/>
            <w:hideMark/>
          </w:tcPr>
          <w:p w14:paraId="7879B91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0BECD2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2D1E9C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Ryu, </w:t>
            </w:r>
            <w:proofErr w:type="spellStart"/>
            <w:r w:rsidRPr="00B15A78">
              <w:rPr>
                <w:rFonts w:ascii="Calibri" w:eastAsia="ＭＳ Ｐゴシック" w:hAnsi="Calibri" w:cs="Calibri"/>
                <w:color w:val="000000"/>
                <w:kern w:val="2"/>
                <w:szCs w:val="22"/>
                <w:lang w:eastAsia="ja-JP"/>
              </w:rPr>
              <w:t>Kiseon</w:t>
            </w:r>
            <w:proofErr w:type="spellEnd"/>
          </w:p>
        </w:tc>
        <w:tc>
          <w:tcPr>
            <w:tcW w:w="5123" w:type="dxa"/>
            <w:noWrap/>
            <w:tcMar>
              <w:top w:w="15" w:type="dxa"/>
              <w:left w:w="15" w:type="dxa"/>
              <w:bottom w:w="0" w:type="dxa"/>
              <w:right w:w="15" w:type="dxa"/>
            </w:tcMar>
            <w:vAlign w:val="bottom"/>
            <w:hideMark/>
          </w:tcPr>
          <w:p w14:paraId="2A02343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NXP Semiconductors</w:t>
            </w:r>
          </w:p>
        </w:tc>
      </w:tr>
      <w:tr w:rsidR="00B15A78" w:rsidRPr="00B15A78" w14:paraId="2DE88C99" w14:textId="77777777" w:rsidTr="00B15A78">
        <w:trPr>
          <w:trHeight w:val="300"/>
        </w:trPr>
        <w:tc>
          <w:tcPr>
            <w:tcW w:w="1260" w:type="dxa"/>
            <w:noWrap/>
            <w:tcMar>
              <w:top w:w="15" w:type="dxa"/>
              <w:left w:w="15" w:type="dxa"/>
              <w:bottom w:w="0" w:type="dxa"/>
              <w:right w:w="15" w:type="dxa"/>
            </w:tcMar>
            <w:vAlign w:val="bottom"/>
            <w:hideMark/>
          </w:tcPr>
          <w:p w14:paraId="73BEB0C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59072F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1987D2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Sadiq, Bilal</w:t>
            </w:r>
          </w:p>
        </w:tc>
        <w:tc>
          <w:tcPr>
            <w:tcW w:w="5123" w:type="dxa"/>
            <w:noWrap/>
            <w:tcMar>
              <w:top w:w="15" w:type="dxa"/>
              <w:left w:w="15" w:type="dxa"/>
              <w:bottom w:w="0" w:type="dxa"/>
              <w:right w:w="15" w:type="dxa"/>
            </w:tcMar>
            <w:vAlign w:val="bottom"/>
            <w:hideMark/>
          </w:tcPr>
          <w:p w14:paraId="1206E76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1989D0C0" w14:textId="77777777" w:rsidTr="00B15A78">
        <w:trPr>
          <w:trHeight w:val="300"/>
        </w:trPr>
        <w:tc>
          <w:tcPr>
            <w:tcW w:w="1260" w:type="dxa"/>
            <w:noWrap/>
            <w:tcMar>
              <w:top w:w="15" w:type="dxa"/>
              <w:left w:w="15" w:type="dxa"/>
              <w:bottom w:w="0" w:type="dxa"/>
              <w:right w:w="15" w:type="dxa"/>
            </w:tcMar>
            <w:vAlign w:val="bottom"/>
            <w:hideMark/>
          </w:tcPr>
          <w:p w14:paraId="4D66A12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541FBC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F652FF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Sato, </w:t>
            </w:r>
            <w:proofErr w:type="spellStart"/>
            <w:r w:rsidRPr="00B15A78">
              <w:rPr>
                <w:rFonts w:ascii="Calibri" w:eastAsia="ＭＳ Ｐゴシック" w:hAnsi="Calibri" w:cs="Calibri"/>
                <w:color w:val="000000"/>
                <w:kern w:val="2"/>
                <w:szCs w:val="22"/>
                <w:lang w:eastAsia="ja-JP"/>
              </w:rPr>
              <w:t>Takuhiro</w:t>
            </w:r>
            <w:proofErr w:type="spellEnd"/>
          </w:p>
        </w:tc>
        <w:tc>
          <w:tcPr>
            <w:tcW w:w="5123" w:type="dxa"/>
            <w:noWrap/>
            <w:tcMar>
              <w:top w:w="15" w:type="dxa"/>
              <w:left w:w="15" w:type="dxa"/>
              <w:bottom w:w="0" w:type="dxa"/>
              <w:right w:w="15" w:type="dxa"/>
            </w:tcMar>
            <w:vAlign w:val="bottom"/>
            <w:hideMark/>
          </w:tcPr>
          <w:p w14:paraId="67ED66B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SHARP CORPORATION</w:t>
            </w:r>
          </w:p>
        </w:tc>
      </w:tr>
      <w:tr w:rsidR="00B15A78" w:rsidRPr="00B15A78" w14:paraId="1CA14D36" w14:textId="77777777" w:rsidTr="00B15A78">
        <w:trPr>
          <w:trHeight w:val="300"/>
        </w:trPr>
        <w:tc>
          <w:tcPr>
            <w:tcW w:w="1260" w:type="dxa"/>
            <w:noWrap/>
            <w:tcMar>
              <w:top w:w="15" w:type="dxa"/>
              <w:left w:w="15" w:type="dxa"/>
              <w:bottom w:w="0" w:type="dxa"/>
              <w:right w:w="15" w:type="dxa"/>
            </w:tcMar>
            <w:vAlign w:val="bottom"/>
            <w:hideMark/>
          </w:tcPr>
          <w:p w14:paraId="571A028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BE0F34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FE0CD2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Schelstraete</w:t>
            </w:r>
            <w:proofErr w:type="spellEnd"/>
            <w:r w:rsidRPr="00B15A78">
              <w:rPr>
                <w:rFonts w:ascii="Calibri" w:eastAsia="ＭＳ Ｐゴシック" w:hAnsi="Calibri" w:cs="Calibri"/>
                <w:color w:val="000000"/>
                <w:kern w:val="2"/>
                <w:szCs w:val="22"/>
                <w:lang w:eastAsia="ja-JP"/>
              </w:rPr>
              <w:t>, Sigurd</w:t>
            </w:r>
          </w:p>
        </w:tc>
        <w:tc>
          <w:tcPr>
            <w:tcW w:w="5123" w:type="dxa"/>
            <w:noWrap/>
            <w:tcMar>
              <w:top w:w="15" w:type="dxa"/>
              <w:left w:w="15" w:type="dxa"/>
              <w:bottom w:w="0" w:type="dxa"/>
              <w:right w:w="15" w:type="dxa"/>
            </w:tcMar>
            <w:vAlign w:val="bottom"/>
            <w:hideMark/>
          </w:tcPr>
          <w:p w14:paraId="0E2AD7B1"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MaxLinear</w:t>
            </w:r>
            <w:proofErr w:type="spellEnd"/>
          </w:p>
        </w:tc>
      </w:tr>
      <w:tr w:rsidR="00B15A78" w:rsidRPr="00B15A78" w14:paraId="6EE32FAF" w14:textId="77777777" w:rsidTr="00B15A78">
        <w:trPr>
          <w:trHeight w:val="300"/>
        </w:trPr>
        <w:tc>
          <w:tcPr>
            <w:tcW w:w="1260" w:type="dxa"/>
            <w:noWrap/>
            <w:tcMar>
              <w:top w:w="15" w:type="dxa"/>
              <w:left w:w="15" w:type="dxa"/>
              <w:bottom w:w="0" w:type="dxa"/>
              <w:right w:w="15" w:type="dxa"/>
            </w:tcMar>
            <w:vAlign w:val="bottom"/>
            <w:hideMark/>
          </w:tcPr>
          <w:p w14:paraId="731BD50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DC8412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678B70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Serizawa, </w:t>
            </w:r>
            <w:proofErr w:type="spellStart"/>
            <w:r w:rsidRPr="00B15A78">
              <w:rPr>
                <w:rFonts w:ascii="Calibri" w:eastAsia="ＭＳ Ｐゴシック" w:hAnsi="Calibri" w:cs="Calibri"/>
                <w:color w:val="000000"/>
                <w:kern w:val="2"/>
                <w:szCs w:val="22"/>
                <w:lang w:eastAsia="ja-JP"/>
              </w:rPr>
              <w:t>Kazunobu</w:t>
            </w:r>
            <w:proofErr w:type="spellEnd"/>
          </w:p>
        </w:tc>
        <w:tc>
          <w:tcPr>
            <w:tcW w:w="5123" w:type="dxa"/>
            <w:noWrap/>
            <w:tcMar>
              <w:top w:w="15" w:type="dxa"/>
              <w:left w:w="15" w:type="dxa"/>
              <w:bottom w:w="0" w:type="dxa"/>
              <w:right w:w="15" w:type="dxa"/>
            </w:tcMar>
            <w:vAlign w:val="bottom"/>
            <w:hideMark/>
          </w:tcPr>
          <w:p w14:paraId="70119DE4" w14:textId="3FDF073C"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Advanced Telecommunications Research Institute </w:t>
            </w:r>
            <w:r w:rsidR="000073B0" w:rsidRPr="00B15A78">
              <w:rPr>
                <w:rFonts w:ascii="Calibri" w:eastAsia="ＭＳ Ｐゴシック" w:hAnsi="Calibri" w:cs="Calibri"/>
                <w:color w:val="000000"/>
                <w:kern w:val="2"/>
                <w:szCs w:val="22"/>
                <w:lang w:eastAsia="ja-JP"/>
              </w:rPr>
              <w:t>International (</w:t>
            </w:r>
            <w:r w:rsidRPr="00B15A78">
              <w:rPr>
                <w:rFonts w:ascii="Calibri" w:eastAsia="ＭＳ Ｐゴシック" w:hAnsi="Calibri" w:cs="Calibri"/>
                <w:color w:val="000000"/>
                <w:kern w:val="2"/>
                <w:szCs w:val="22"/>
                <w:lang w:eastAsia="ja-JP"/>
              </w:rPr>
              <w:t>ATR)</w:t>
            </w:r>
          </w:p>
        </w:tc>
      </w:tr>
      <w:tr w:rsidR="00B15A78" w:rsidRPr="00B15A78" w14:paraId="681AFF7B" w14:textId="77777777" w:rsidTr="00B15A78">
        <w:trPr>
          <w:trHeight w:val="300"/>
        </w:trPr>
        <w:tc>
          <w:tcPr>
            <w:tcW w:w="1260" w:type="dxa"/>
            <w:noWrap/>
            <w:tcMar>
              <w:top w:w="15" w:type="dxa"/>
              <w:left w:w="15" w:type="dxa"/>
              <w:bottom w:w="0" w:type="dxa"/>
              <w:right w:w="15" w:type="dxa"/>
            </w:tcMar>
            <w:vAlign w:val="bottom"/>
            <w:hideMark/>
          </w:tcPr>
          <w:p w14:paraId="1CA9302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1A9317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2DA9DC1"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Shafin</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Rubayet</w:t>
            </w:r>
            <w:proofErr w:type="spellEnd"/>
          </w:p>
        </w:tc>
        <w:tc>
          <w:tcPr>
            <w:tcW w:w="5123" w:type="dxa"/>
            <w:noWrap/>
            <w:tcMar>
              <w:top w:w="15" w:type="dxa"/>
              <w:left w:w="15" w:type="dxa"/>
              <w:bottom w:w="0" w:type="dxa"/>
              <w:right w:w="15" w:type="dxa"/>
            </w:tcMar>
            <w:vAlign w:val="bottom"/>
            <w:hideMark/>
          </w:tcPr>
          <w:p w14:paraId="47E2EFE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303A6ED5" w14:textId="77777777" w:rsidTr="00B15A78">
        <w:trPr>
          <w:trHeight w:val="300"/>
        </w:trPr>
        <w:tc>
          <w:tcPr>
            <w:tcW w:w="1260" w:type="dxa"/>
            <w:noWrap/>
            <w:tcMar>
              <w:top w:w="15" w:type="dxa"/>
              <w:left w:w="15" w:type="dxa"/>
              <w:bottom w:w="0" w:type="dxa"/>
              <w:right w:w="15" w:type="dxa"/>
            </w:tcMar>
            <w:vAlign w:val="bottom"/>
            <w:hideMark/>
          </w:tcPr>
          <w:p w14:paraId="6EC80E3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BD6297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201EA8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Shilo</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Shimi</w:t>
            </w:r>
            <w:proofErr w:type="spellEnd"/>
          </w:p>
        </w:tc>
        <w:tc>
          <w:tcPr>
            <w:tcW w:w="5123" w:type="dxa"/>
            <w:noWrap/>
            <w:tcMar>
              <w:top w:w="15" w:type="dxa"/>
              <w:left w:w="15" w:type="dxa"/>
              <w:bottom w:w="0" w:type="dxa"/>
              <w:right w:w="15" w:type="dxa"/>
            </w:tcMar>
            <w:vAlign w:val="bottom"/>
            <w:hideMark/>
          </w:tcPr>
          <w:p w14:paraId="0E8F72F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386C6225" w14:textId="77777777" w:rsidTr="00B15A78">
        <w:trPr>
          <w:trHeight w:val="300"/>
        </w:trPr>
        <w:tc>
          <w:tcPr>
            <w:tcW w:w="1260" w:type="dxa"/>
            <w:noWrap/>
            <w:tcMar>
              <w:top w:w="15" w:type="dxa"/>
              <w:left w:w="15" w:type="dxa"/>
              <w:bottom w:w="0" w:type="dxa"/>
              <w:right w:w="15" w:type="dxa"/>
            </w:tcMar>
            <w:vAlign w:val="bottom"/>
            <w:hideMark/>
          </w:tcPr>
          <w:p w14:paraId="4CBAB9F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27C473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4C4DBB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Song, Hao</w:t>
            </w:r>
          </w:p>
        </w:tc>
        <w:tc>
          <w:tcPr>
            <w:tcW w:w="5123" w:type="dxa"/>
            <w:noWrap/>
            <w:tcMar>
              <w:top w:w="15" w:type="dxa"/>
              <w:left w:w="15" w:type="dxa"/>
              <w:bottom w:w="0" w:type="dxa"/>
              <w:right w:w="15" w:type="dxa"/>
            </w:tcMar>
            <w:vAlign w:val="bottom"/>
            <w:hideMark/>
          </w:tcPr>
          <w:p w14:paraId="6F2D503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Intel Corporation</w:t>
            </w:r>
          </w:p>
        </w:tc>
      </w:tr>
      <w:tr w:rsidR="00B15A78" w:rsidRPr="00B15A78" w14:paraId="1D8619AE" w14:textId="77777777" w:rsidTr="00B15A78">
        <w:trPr>
          <w:trHeight w:val="300"/>
        </w:trPr>
        <w:tc>
          <w:tcPr>
            <w:tcW w:w="1260" w:type="dxa"/>
            <w:noWrap/>
            <w:tcMar>
              <w:top w:w="15" w:type="dxa"/>
              <w:left w:w="15" w:type="dxa"/>
              <w:bottom w:w="0" w:type="dxa"/>
              <w:right w:w="15" w:type="dxa"/>
            </w:tcMar>
            <w:vAlign w:val="bottom"/>
            <w:hideMark/>
          </w:tcPr>
          <w:p w14:paraId="30FDF69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9E9CDD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98A291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Strobel, Rainer</w:t>
            </w:r>
          </w:p>
        </w:tc>
        <w:tc>
          <w:tcPr>
            <w:tcW w:w="5123" w:type="dxa"/>
            <w:noWrap/>
            <w:tcMar>
              <w:top w:w="15" w:type="dxa"/>
              <w:left w:w="15" w:type="dxa"/>
              <w:bottom w:w="0" w:type="dxa"/>
              <w:right w:w="15" w:type="dxa"/>
            </w:tcMar>
            <w:vAlign w:val="bottom"/>
            <w:hideMark/>
          </w:tcPr>
          <w:p w14:paraId="0457207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Maxlinear</w:t>
            </w:r>
            <w:proofErr w:type="spellEnd"/>
          </w:p>
        </w:tc>
      </w:tr>
      <w:tr w:rsidR="00B15A78" w:rsidRPr="00B15A78" w14:paraId="203613B0" w14:textId="77777777" w:rsidTr="00B15A78">
        <w:trPr>
          <w:trHeight w:val="300"/>
        </w:trPr>
        <w:tc>
          <w:tcPr>
            <w:tcW w:w="1260" w:type="dxa"/>
            <w:noWrap/>
            <w:tcMar>
              <w:top w:w="15" w:type="dxa"/>
              <w:left w:w="15" w:type="dxa"/>
              <w:bottom w:w="0" w:type="dxa"/>
              <w:right w:w="15" w:type="dxa"/>
            </w:tcMar>
            <w:vAlign w:val="bottom"/>
            <w:hideMark/>
          </w:tcPr>
          <w:p w14:paraId="3C93D98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F0C645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972FB3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SUH, JUNG HOON</w:t>
            </w:r>
          </w:p>
        </w:tc>
        <w:tc>
          <w:tcPr>
            <w:tcW w:w="5123" w:type="dxa"/>
            <w:noWrap/>
            <w:tcMar>
              <w:top w:w="15" w:type="dxa"/>
              <w:left w:w="15" w:type="dxa"/>
              <w:bottom w:w="0" w:type="dxa"/>
              <w:right w:w="15" w:type="dxa"/>
            </w:tcMar>
            <w:vAlign w:val="bottom"/>
            <w:hideMark/>
          </w:tcPr>
          <w:p w14:paraId="7B1CF02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Canada; Huawei Technologies Co., Ltd</w:t>
            </w:r>
          </w:p>
        </w:tc>
      </w:tr>
      <w:tr w:rsidR="00B15A78" w:rsidRPr="00B15A78" w14:paraId="6EAC9E90" w14:textId="77777777" w:rsidTr="00B15A78">
        <w:trPr>
          <w:trHeight w:val="300"/>
        </w:trPr>
        <w:tc>
          <w:tcPr>
            <w:tcW w:w="1260" w:type="dxa"/>
            <w:noWrap/>
            <w:tcMar>
              <w:top w:w="15" w:type="dxa"/>
              <w:left w:w="15" w:type="dxa"/>
              <w:bottom w:w="0" w:type="dxa"/>
              <w:right w:w="15" w:type="dxa"/>
            </w:tcMar>
            <w:vAlign w:val="bottom"/>
            <w:hideMark/>
          </w:tcPr>
          <w:p w14:paraId="559E02C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9DE77B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6A2BFD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Sun, Bo</w:t>
            </w:r>
          </w:p>
        </w:tc>
        <w:tc>
          <w:tcPr>
            <w:tcW w:w="5123" w:type="dxa"/>
            <w:noWrap/>
            <w:tcMar>
              <w:top w:w="15" w:type="dxa"/>
              <w:left w:w="15" w:type="dxa"/>
              <w:bottom w:w="0" w:type="dxa"/>
              <w:right w:w="15" w:type="dxa"/>
            </w:tcMar>
            <w:vAlign w:val="bottom"/>
            <w:hideMark/>
          </w:tcPr>
          <w:p w14:paraId="3CA70661"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Sanechips</w:t>
            </w:r>
            <w:proofErr w:type="spellEnd"/>
            <w:r w:rsidRPr="00B15A78">
              <w:rPr>
                <w:rFonts w:ascii="Calibri" w:eastAsia="ＭＳ Ｐゴシック" w:hAnsi="Calibri" w:cs="Calibri"/>
                <w:color w:val="000000"/>
                <w:kern w:val="2"/>
                <w:szCs w:val="22"/>
                <w:lang w:eastAsia="ja-JP"/>
              </w:rPr>
              <w:t xml:space="preserve"> Technology Co., Ltd.</w:t>
            </w:r>
          </w:p>
        </w:tc>
      </w:tr>
      <w:tr w:rsidR="00B15A78" w:rsidRPr="00B15A78" w14:paraId="1A0709FA" w14:textId="77777777" w:rsidTr="00B15A78">
        <w:trPr>
          <w:trHeight w:val="300"/>
        </w:trPr>
        <w:tc>
          <w:tcPr>
            <w:tcW w:w="1260" w:type="dxa"/>
            <w:noWrap/>
            <w:tcMar>
              <w:top w:w="15" w:type="dxa"/>
              <w:left w:w="15" w:type="dxa"/>
              <w:bottom w:w="0" w:type="dxa"/>
              <w:right w:w="15" w:type="dxa"/>
            </w:tcMar>
            <w:vAlign w:val="bottom"/>
            <w:hideMark/>
          </w:tcPr>
          <w:p w14:paraId="6F4BE6A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DDCAE0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60DD54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Talarico</w:t>
            </w:r>
            <w:proofErr w:type="spellEnd"/>
            <w:r w:rsidRPr="00B15A78">
              <w:rPr>
                <w:rFonts w:ascii="Calibri" w:eastAsia="ＭＳ Ｐゴシック" w:hAnsi="Calibri" w:cs="Calibri"/>
                <w:color w:val="000000"/>
                <w:kern w:val="2"/>
                <w:szCs w:val="22"/>
                <w:lang w:eastAsia="ja-JP"/>
              </w:rPr>
              <w:t>, Salvatore</w:t>
            </w:r>
          </w:p>
        </w:tc>
        <w:tc>
          <w:tcPr>
            <w:tcW w:w="5123" w:type="dxa"/>
            <w:noWrap/>
            <w:tcMar>
              <w:top w:w="15" w:type="dxa"/>
              <w:left w:w="15" w:type="dxa"/>
              <w:bottom w:w="0" w:type="dxa"/>
              <w:right w:w="15" w:type="dxa"/>
            </w:tcMar>
            <w:vAlign w:val="bottom"/>
            <w:hideMark/>
          </w:tcPr>
          <w:p w14:paraId="7BBCEE1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Corporation</w:t>
            </w:r>
          </w:p>
        </w:tc>
      </w:tr>
      <w:tr w:rsidR="00B15A78" w:rsidRPr="00B15A78" w14:paraId="1185AD09" w14:textId="77777777" w:rsidTr="00B15A78">
        <w:trPr>
          <w:trHeight w:val="300"/>
        </w:trPr>
        <w:tc>
          <w:tcPr>
            <w:tcW w:w="1260" w:type="dxa"/>
            <w:noWrap/>
            <w:tcMar>
              <w:top w:w="15" w:type="dxa"/>
              <w:left w:w="15" w:type="dxa"/>
              <w:bottom w:w="0" w:type="dxa"/>
              <w:right w:w="15" w:type="dxa"/>
            </w:tcMar>
            <w:vAlign w:val="bottom"/>
            <w:hideMark/>
          </w:tcPr>
          <w:p w14:paraId="1B168E0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lastRenderedPageBreak/>
              <w:t>TGbn</w:t>
            </w:r>
          </w:p>
        </w:tc>
        <w:tc>
          <w:tcPr>
            <w:tcW w:w="1036" w:type="dxa"/>
            <w:noWrap/>
            <w:tcMar>
              <w:top w:w="15" w:type="dxa"/>
              <w:left w:w="15" w:type="dxa"/>
              <w:bottom w:w="0" w:type="dxa"/>
              <w:right w:w="15" w:type="dxa"/>
            </w:tcMar>
            <w:vAlign w:val="bottom"/>
            <w:hideMark/>
          </w:tcPr>
          <w:p w14:paraId="4B53134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D16A2B8"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Taori</w:t>
            </w:r>
            <w:proofErr w:type="spellEnd"/>
            <w:r w:rsidRPr="00B15A78">
              <w:rPr>
                <w:rFonts w:ascii="Calibri" w:eastAsia="ＭＳ Ｐゴシック" w:hAnsi="Calibri" w:cs="Calibri"/>
                <w:color w:val="000000"/>
                <w:kern w:val="2"/>
                <w:szCs w:val="22"/>
                <w:lang w:eastAsia="ja-JP"/>
              </w:rPr>
              <w:t>, Rakesh</w:t>
            </w:r>
          </w:p>
        </w:tc>
        <w:tc>
          <w:tcPr>
            <w:tcW w:w="5123" w:type="dxa"/>
            <w:noWrap/>
            <w:tcMar>
              <w:top w:w="15" w:type="dxa"/>
              <w:left w:w="15" w:type="dxa"/>
              <w:bottom w:w="0" w:type="dxa"/>
              <w:right w:w="15" w:type="dxa"/>
            </w:tcMar>
            <w:vAlign w:val="bottom"/>
            <w:hideMark/>
          </w:tcPr>
          <w:p w14:paraId="786D3B3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Infineon Technologies</w:t>
            </w:r>
          </w:p>
        </w:tc>
      </w:tr>
      <w:tr w:rsidR="00B15A78" w:rsidRPr="00B15A78" w14:paraId="5C121F39" w14:textId="77777777" w:rsidTr="00B15A78">
        <w:trPr>
          <w:trHeight w:val="300"/>
        </w:trPr>
        <w:tc>
          <w:tcPr>
            <w:tcW w:w="1260" w:type="dxa"/>
            <w:noWrap/>
            <w:tcMar>
              <w:top w:w="15" w:type="dxa"/>
              <w:left w:w="15" w:type="dxa"/>
              <w:bottom w:w="0" w:type="dxa"/>
              <w:right w:w="15" w:type="dxa"/>
            </w:tcMar>
            <w:vAlign w:val="bottom"/>
            <w:hideMark/>
          </w:tcPr>
          <w:p w14:paraId="504BF61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D2C45D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6811F00"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Tota</w:t>
            </w:r>
            <w:proofErr w:type="spellEnd"/>
            <w:r w:rsidRPr="00B15A78">
              <w:rPr>
                <w:rFonts w:ascii="Calibri" w:eastAsia="ＭＳ Ｐゴシック" w:hAnsi="Calibri" w:cs="Calibri"/>
                <w:color w:val="000000"/>
                <w:kern w:val="2"/>
                <w:szCs w:val="22"/>
                <w:lang w:eastAsia="ja-JP"/>
              </w:rPr>
              <w:t>, Kazuyuki</w:t>
            </w:r>
          </w:p>
        </w:tc>
        <w:tc>
          <w:tcPr>
            <w:tcW w:w="5123" w:type="dxa"/>
            <w:noWrap/>
            <w:tcMar>
              <w:top w:w="15" w:type="dxa"/>
              <w:left w:w="15" w:type="dxa"/>
              <w:bottom w:w="0" w:type="dxa"/>
              <w:right w:w="15" w:type="dxa"/>
            </w:tcMar>
            <w:vAlign w:val="bottom"/>
            <w:hideMark/>
          </w:tcPr>
          <w:p w14:paraId="528F3C8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w:t>
            </w:r>
          </w:p>
        </w:tc>
      </w:tr>
      <w:tr w:rsidR="00B15A78" w:rsidRPr="00B15A78" w14:paraId="43049064" w14:textId="77777777" w:rsidTr="00B15A78">
        <w:trPr>
          <w:trHeight w:val="300"/>
        </w:trPr>
        <w:tc>
          <w:tcPr>
            <w:tcW w:w="1260" w:type="dxa"/>
            <w:noWrap/>
            <w:tcMar>
              <w:top w:w="15" w:type="dxa"/>
              <w:left w:w="15" w:type="dxa"/>
              <w:bottom w:w="0" w:type="dxa"/>
              <w:right w:w="15" w:type="dxa"/>
            </w:tcMar>
            <w:vAlign w:val="bottom"/>
            <w:hideMark/>
          </w:tcPr>
          <w:p w14:paraId="3E44A42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A5B1D5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481D8B7"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Tsujimaru</w:t>
            </w:r>
            <w:proofErr w:type="spellEnd"/>
            <w:r w:rsidRPr="00B15A78">
              <w:rPr>
                <w:rFonts w:ascii="Calibri" w:eastAsia="ＭＳ Ｐゴシック" w:hAnsi="Calibri" w:cs="Calibri"/>
                <w:color w:val="000000"/>
                <w:kern w:val="2"/>
                <w:szCs w:val="22"/>
                <w:lang w:eastAsia="ja-JP"/>
              </w:rPr>
              <w:t>, Yuki</w:t>
            </w:r>
          </w:p>
        </w:tc>
        <w:tc>
          <w:tcPr>
            <w:tcW w:w="5123" w:type="dxa"/>
            <w:noWrap/>
            <w:tcMar>
              <w:top w:w="15" w:type="dxa"/>
              <w:left w:w="15" w:type="dxa"/>
              <w:bottom w:w="0" w:type="dxa"/>
              <w:right w:w="15" w:type="dxa"/>
            </w:tcMar>
            <w:vAlign w:val="bottom"/>
            <w:hideMark/>
          </w:tcPr>
          <w:p w14:paraId="4463C83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w:t>
            </w:r>
          </w:p>
        </w:tc>
      </w:tr>
      <w:tr w:rsidR="00B15A78" w:rsidRPr="00B15A78" w14:paraId="138069A6" w14:textId="77777777" w:rsidTr="00B15A78">
        <w:trPr>
          <w:trHeight w:val="300"/>
        </w:trPr>
        <w:tc>
          <w:tcPr>
            <w:tcW w:w="1260" w:type="dxa"/>
            <w:noWrap/>
            <w:tcMar>
              <w:top w:w="15" w:type="dxa"/>
              <w:left w:w="15" w:type="dxa"/>
              <w:bottom w:w="0" w:type="dxa"/>
              <w:right w:w="15" w:type="dxa"/>
            </w:tcMar>
            <w:vAlign w:val="bottom"/>
            <w:hideMark/>
          </w:tcPr>
          <w:p w14:paraId="21241ED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1BF5DF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584BA5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Urabe, Yoshio</w:t>
            </w:r>
          </w:p>
        </w:tc>
        <w:tc>
          <w:tcPr>
            <w:tcW w:w="5123" w:type="dxa"/>
            <w:noWrap/>
            <w:tcMar>
              <w:top w:w="15" w:type="dxa"/>
              <w:left w:w="15" w:type="dxa"/>
              <w:bottom w:w="0" w:type="dxa"/>
              <w:right w:w="15" w:type="dxa"/>
            </w:tcMar>
            <w:vAlign w:val="bottom"/>
            <w:hideMark/>
          </w:tcPr>
          <w:p w14:paraId="6FEDDE9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 Holdings Corporation</w:t>
            </w:r>
          </w:p>
        </w:tc>
      </w:tr>
      <w:tr w:rsidR="00B15A78" w:rsidRPr="00B15A78" w14:paraId="430583BF" w14:textId="77777777" w:rsidTr="00B15A78">
        <w:trPr>
          <w:trHeight w:val="300"/>
        </w:trPr>
        <w:tc>
          <w:tcPr>
            <w:tcW w:w="1260" w:type="dxa"/>
            <w:noWrap/>
            <w:tcMar>
              <w:top w:w="15" w:type="dxa"/>
              <w:left w:w="15" w:type="dxa"/>
              <w:bottom w:w="0" w:type="dxa"/>
              <w:right w:w="15" w:type="dxa"/>
            </w:tcMar>
            <w:vAlign w:val="bottom"/>
            <w:hideMark/>
          </w:tcPr>
          <w:p w14:paraId="4061BA4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0341FB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AB28FB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VIGER, Pascal</w:t>
            </w:r>
          </w:p>
        </w:tc>
        <w:tc>
          <w:tcPr>
            <w:tcW w:w="5123" w:type="dxa"/>
            <w:noWrap/>
            <w:tcMar>
              <w:top w:w="15" w:type="dxa"/>
              <w:left w:w="15" w:type="dxa"/>
              <w:bottom w:w="0" w:type="dxa"/>
              <w:right w:w="15" w:type="dxa"/>
            </w:tcMar>
            <w:vAlign w:val="bottom"/>
            <w:hideMark/>
          </w:tcPr>
          <w:p w14:paraId="5F405B9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 Research Centre France</w:t>
            </w:r>
          </w:p>
        </w:tc>
      </w:tr>
      <w:tr w:rsidR="00B15A78" w:rsidRPr="00B15A78" w14:paraId="4C0275E0" w14:textId="77777777" w:rsidTr="00B15A78">
        <w:trPr>
          <w:trHeight w:val="300"/>
        </w:trPr>
        <w:tc>
          <w:tcPr>
            <w:tcW w:w="1260" w:type="dxa"/>
            <w:noWrap/>
            <w:tcMar>
              <w:top w:w="15" w:type="dxa"/>
              <w:left w:w="15" w:type="dxa"/>
              <w:bottom w:w="0" w:type="dxa"/>
              <w:right w:w="15" w:type="dxa"/>
            </w:tcMar>
            <w:vAlign w:val="bottom"/>
            <w:hideMark/>
          </w:tcPr>
          <w:p w14:paraId="459C077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DD701E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C6FB73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Wang, Lei</w:t>
            </w:r>
          </w:p>
        </w:tc>
        <w:tc>
          <w:tcPr>
            <w:tcW w:w="5123" w:type="dxa"/>
            <w:noWrap/>
            <w:tcMar>
              <w:top w:w="15" w:type="dxa"/>
              <w:left w:w="15" w:type="dxa"/>
              <w:bottom w:w="0" w:type="dxa"/>
              <w:right w:w="15" w:type="dxa"/>
            </w:tcMar>
            <w:vAlign w:val="bottom"/>
            <w:hideMark/>
          </w:tcPr>
          <w:p w14:paraId="34D4350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Futurewei</w:t>
            </w:r>
            <w:proofErr w:type="spellEnd"/>
            <w:r w:rsidRPr="00B15A78">
              <w:rPr>
                <w:rFonts w:ascii="Calibri" w:eastAsia="ＭＳ Ｐゴシック" w:hAnsi="Calibri" w:cs="Calibri"/>
                <w:color w:val="000000"/>
                <w:kern w:val="2"/>
                <w:szCs w:val="22"/>
                <w:lang w:eastAsia="ja-JP"/>
              </w:rPr>
              <w:t xml:space="preserve"> Technologies/Huawei Technologies</w:t>
            </w:r>
          </w:p>
        </w:tc>
      </w:tr>
      <w:tr w:rsidR="00B15A78" w:rsidRPr="00B15A78" w14:paraId="397E3D60" w14:textId="77777777" w:rsidTr="00B15A78">
        <w:trPr>
          <w:trHeight w:val="300"/>
        </w:trPr>
        <w:tc>
          <w:tcPr>
            <w:tcW w:w="1260" w:type="dxa"/>
            <w:noWrap/>
            <w:tcMar>
              <w:top w:w="15" w:type="dxa"/>
              <w:left w:w="15" w:type="dxa"/>
              <w:bottom w:w="0" w:type="dxa"/>
              <w:right w:w="15" w:type="dxa"/>
            </w:tcMar>
            <w:vAlign w:val="bottom"/>
            <w:hideMark/>
          </w:tcPr>
          <w:p w14:paraId="1570FEA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AE5EBD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195602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Wang, Qi</w:t>
            </w:r>
          </w:p>
        </w:tc>
        <w:tc>
          <w:tcPr>
            <w:tcW w:w="5123" w:type="dxa"/>
            <w:noWrap/>
            <w:tcMar>
              <w:top w:w="15" w:type="dxa"/>
              <w:left w:w="15" w:type="dxa"/>
              <w:bottom w:w="0" w:type="dxa"/>
              <w:right w:w="15" w:type="dxa"/>
            </w:tcMar>
            <w:vAlign w:val="bottom"/>
            <w:hideMark/>
          </w:tcPr>
          <w:p w14:paraId="6A96E28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3655D07C" w14:textId="77777777" w:rsidTr="00B15A78">
        <w:trPr>
          <w:trHeight w:val="300"/>
        </w:trPr>
        <w:tc>
          <w:tcPr>
            <w:tcW w:w="1260" w:type="dxa"/>
            <w:noWrap/>
            <w:tcMar>
              <w:top w:w="15" w:type="dxa"/>
              <w:left w:w="15" w:type="dxa"/>
              <w:bottom w:w="0" w:type="dxa"/>
              <w:right w:w="15" w:type="dxa"/>
            </w:tcMar>
            <w:vAlign w:val="bottom"/>
            <w:hideMark/>
          </w:tcPr>
          <w:p w14:paraId="3B0552E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64A6F9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0A8B20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Wang, Ying</w:t>
            </w:r>
          </w:p>
        </w:tc>
        <w:tc>
          <w:tcPr>
            <w:tcW w:w="5123" w:type="dxa"/>
            <w:noWrap/>
            <w:tcMar>
              <w:top w:w="15" w:type="dxa"/>
              <w:left w:w="15" w:type="dxa"/>
              <w:bottom w:w="0" w:type="dxa"/>
              <w:right w:w="15" w:type="dxa"/>
            </w:tcMar>
            <w:vAlign w:val="bottom"/>
            <w:hideMark/>
          </w:tcPr>
          <w:p w14:paraId="62C18D47"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68E1E328" w14:textId="77777777" w:rsidTr="00B15A78">
        <w:trPr>
          <w:trHeight w:val="300"/>
        </w:trPr>
        <w:tc>
          <w:tcPr>
            <w:tcW w:w="1260" w:type="dxa"/>
            <w:noWrap/>
            <w:tcMar>
              <w:top w:w="15" w:type="dxa"/>
              <w:left w:w="15" w:type="dxa"/>
              <w:bottom w:w="0" w:type="dxa"/>
              <w:right w:w="15" w:type="dxa"/>
            </w:tcMar>
            <w:vAlign w:val="bottom"/>
            <w:hideMark/>
          </w:tcPr>
          <w:p w14:paraId="152BF55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2710C8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5FBBBF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Wee, Gaius</w:t>
            </w:r>
          </w:p>
        </w:tc>
        <w:tc>
          <w:tcPr>
            <w:tcW w:w="5123" w:type="dxa"/>
            <w:noWrap/>
            <w:tcMar>
              <w:top w:w="15" w:type="dxa"/>
              <w:left w:w="15" w:type="dxa"/>
              <w:bottom w:w="0" w:type="dxa"/>
              <w:right w:w="15" w:type="dxa"/>
            </w:tcMar>
            <w:vAlign w:val="bottom"/>
            <w:hideMark/>
          </w:tcPr>
          <w:p w14:paraId="3567C44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 Holdings Corporation</w:t>
            </w:r>
          </w:p>
        </w:tc>
      </w:tr>
      <w:tr w:rsidR="00B15A78" w:rsidRPr="00B15A78" w14:paraId="02E72124" w14:textId="77777777" w:rsidTr="00B15A78">
        <w:trPr>
          <w:trHeight w:val="300"/>
        </w:trPr>
        <w:tc>
          <w:tcPr>
            <w:tcW w:w="1260" w:type="dxa"/>
            <w:noWrap/>
            <w:tcMar>
              <w:top w:w="15" w:type="dxa"/>
              <w:left w:w="15" w:type="dxa"/>
              <w:bottom w:w="0" w:type="dxa"/>
              <w:right w:w="15" w:type="dxa"/>
            </w:tcMar>
            <w:vAlign w:val="bottom"/>
            <w:hideMark/>
          </w:tcPr>
          <w:p w14:paraId="3CD4700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CDB08C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9ED59C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Wei, Dong</w:t>
            </w:r>
          </w:p>
        </w:tc>
        <w:tc>
          <w:tcPr>
            <w:tcW w:w="5123" w:type="dxa"/>
            <w:noWrap/>
            <w:tcMar>
              <w:top w:w="15" w:type="dxa"/>
              <w:left w:w="15" w:type="dxa"/>
              <w:bottom w:w="0" w:type="dxa"/>
              <w:right w:w="15" w:type="dxa"/>
            </w:tcMar>
            <w:vAlign w:val="bottom"/>
            <w:hideMark/>
          </w:tcPr>
          <w:p w14:paraId="619A98DC" w14:textId="604B5DFE"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5907B9C6" w14:textId="77777777" w:rsidTr="00B15A78">
        <w:trPr>
          <w:trHeight w:val="300"/>
        </w:trPr>
        <w:tc>
          <w:tcPr>
            <w:tcW w:w="1260" w:type="dxa"/>
            <w:noWrap/>
            <w:tcMar>
              <w:top w:w="15" w:type="dxa"/>
              <w:left w:w="15" w:type="dxa"/>
              <w:bottom w:w="0" w:type="dxa"/>
              <w:right w:w="15" w:type="dxa"/>
            </w:tcMar>
            <w:vAlign w:val="bottom"/>
            <w:hideMark/>
          </w:tcPr>
          <w:p w14:paraId="77EF272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CBE3BD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90B9AA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Wilhelmsson</w:t>
            </w:r>
            <w:proofErr w:type="spellEnd"/>
            <w:r w:rsidRPr="00B15A78">
              <w:rPr>
                <w:rFonts w:ascii="Calibri" w:eastAsia="ＭＳ Ｐゴシック" w:hAnsi="Calibri" w:cs="Calibri"/>
                <w:color w:val="000000"/>
                <w:kern w:val="2"/>
                <w:szCs w:val="22"/>
                <w:lang w:eastAsia="ja-JP"/>
              </w:rPr>
              <w:t>, Leif</w:t>
            </w:r>
          </w:p>
        </w:tc>
        <w:tc>
          <w:tcPr>
            <w:tcW w:w="5123" w:type="dxa"/>
            <w:noWrap/>
            <w:tcMar>
              <w:top w:w="15" w:type="dxa"/>
              <w:left w:w="15" w:type="dxa"/>
              <w:bottom w:w="0" w:type="dxa"/>
              <w:right w:w="15" w:type="dxa"/>
            </w:tcMar>
            <w:vAlign w:val="bottom"/>
            <w:hideMark/>
          </w:tcPr>
          <w:p w14:paraId="6D39AF5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Ericsson AB</w:t>
            </w:r>
          </w:p>
        </w:tc>
      </w:tr>
      <w:tr w:rsidR="00B15A78" w:rsidRPr="00B15A78" w14:paraId="5D76F55D" w14:textId="77777777" w:rsidTr="00B15A78">
        <w:trPr>
          <w:trHeight w:val="300"/>
        </w:trPr>
        <w:tc>
          <w:tcPr>
            <w:tcW w:w="1260" w:type="dxa"/>
            <w:noWrap/>
            <w:tcMar>
              <w:top w:w="15" w:type="dxa"/>
              <w:left w:w="15" w:type="dxa"/>
              <w:bottom w:w="0" w:type="dxa"/>
              <w:right w:w="15" w:type="dxa"/>
            </w:tcMar>
            <w:vAlign w:val="bottom"/>
            <w:hideMark/>
          </w:tcPr>
          <w:p w14:paraId="186ECAC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D670D8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580272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Wu, </w:t>
            </w:r>
            <w:proofErr w:type="spellStart"/>
            <w:r w:rsidRPr="00B15A78">
              <w:rPr>
                <w:rFonts w:ascii="Calibri" w:eastAsia="ＭＳ Ｐゴシック" w:hAnsi="Calibri" w:cs="Calibri"/>
                <w:color w:val="000000"/>
                <w:kern w:val="2"/>
                <w:szCs w:val="22"/>
                <w:lang w:eastAsia="ja-JP"/>
              </w:rPr>
              <w:t>Tianyu</w:t>
            </w:r>
            <w:proofErr w:type="spellEnd"/>
          </w:p>
        </w:tc>
        <w:tc>
          <w:tcPr>
            <w:tcW w:w="5123" w:type="dxa"/>
            <w:noWrap/>
            <w:tcMar>
              <w:top w:w="15" w:type="dxa"/>
              <w:left w:w="15" w:type="dxa"/>
              <w:bottom w:w="0" w:type="dxa"/>
              <w:right w:w="15" w:type="dxa"/>
            </w:tcMar>
            <w:vAlign w:val="bottom"/>
            <w:hideMark/>
          </w:tcPr>
          <w:p w14:paraId="406AD4E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47200CA1" w14:textId="77777777" w:rsidTr="00B15A78">
        <w:trPr>
          <w:trHeight w:val="300"/>
        </w:trPr>
        <w:tc>
          <w:tcPr>
            <w:tcW w:w="1260" w:type="dxa"/>
            <w:noWrap/>
            <w:tcMar>
              <w:top w:w="15" w:type="dxa"/>
              <w:left w:w="15" w:type="dxa"/>
              <w:bottom w:w="0" w:type="dxa"/>
              <w:right w:w="15" w:type="dxa"/>
            </w:tcMar>
            <w:vAlign w:val="bottom"/>
            <w:hideMark/>
          </w:tcPr>
          <w:p w14:paraId="37AFE14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16146B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BE3AF7B"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Wullert</w:t>
            </w:r>
            <w:proofErr w:type="spellEnd"/>
            <w:r w:rsidRPr="00B15A78">
              <w:rPr>
                <w:rFonts w:ascii="Calibri" w:eastAsia="ＭＳ Ｐゴシック" w:hAnsi="Calibri" w:cs="Calibri"/>
                <w:color w:val="000000"/>
                <w:kern w:val="2"/>
                <w:szCs w:val="22"/>
                <w:lang w:eastAsia="ja-JP"/>
              </w:rPr>
              <w:t>, John</w:t>
            </w:r>
          </w:p>
        </w:tc>
        <w:tc>
          <w:tcPr>
            <w:tcW w:w="5123" w:type="dxa"/>
            <w:noWrap/>
            <w:tcMar>
              <w:top w:w="15" w:type="dxa"/>
              <w:left w:w="15" w:type="dxa"/>
              <w:bottom w:w="0" w:type="dxa"/>
              <w:right w:w="15" w:type="dxa"/>
            </w:tcMar>
            <w:vAlign w:val="bottom"/>
            <w:hideMark/>
          </w:tcPr>
          <w:p w14:paraId="28CFCE0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Peraton</w:t>
            </w:r>
            <w:proofErr w:type="spellEnd"/>
            <w:r w:rsidRPr="00B15A78">
              <w:rPr>
                <w:rFonts w:ascii="Calibri" w:eastAsia="ＭＳ Ｐゴシック" w:hAnsi="Calibri" w:cs="Calibri"/>
                <w:color w:val="000000"/>
                <w:kern w:val="2"/>
                <w:szCs w:val="22"/>
                <w:lang w:eastAsia="ja-JP"/>
              </w:rPr>
              <w:t xml:space="preserve"> Labs</w:t>
            </w:r>
          </w:p>
        </w:tc>
      </w:tr>
      <w:tr w:rsidR="00B15A78" w:rsidRPr="00B15A78" w14:paraId="54861C66" w14:textId="77777777" w:rsidTr="00B15A78">
        <w:trPr>
          <w:trHeight w:val="300"/>
        </w:trPr>
        <w:tc>
          <w:tcPr>
            <w:tcW w:w="1260" w:type="dxa"/>
            <w:noWrap/>
            <w:tcMar>
              <w:top w:w="15" w:type="dxa"/>
              <w:left w:w="15" w:type="dxa"/>
              <w:bottom w:w="0" w:type="dxa"/>
              <w:right w:w="15" w:type="dxa"/>
            </w:tcMar>
            <w:vAlign w:val="bottom"/>
            <w:hideMark/>
          </w:tcPr>
          <w:p w14:paraId="339162C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B86D0B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E0202A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Xia, Qing</w:t>
            </w:r>
          </w:p>
        </w:tc>
        <w:tc>
          <w:tcPr>
            <w:tcW w:w="5123" w:type="dxa"/>
            <w:noWrap/>
            <w:tcMar>
              <w:top w:w="15" w:type="dxa"/>
              <w:left w:w="15" w:type="dxa"/>
              <w:bottom w:w="0" w:type="dxa"/>
              <w:right w:w="15" w:type="dxa"/>
            </w:tcMar>
            <w:vAlign w:val="bottom"/>
            <w:hideMark/>
          </w:tcPr>
          <w:p w14:paraId="1E2D8CF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Corporation</w:t>
            </w:r>
          </w:p>
        </w:tc>
      </w:tr>
      <w:tr w:rsidR="00B15A78" w:rsidRPr="00B15A78" w14:paraId="0B8EB2C4" w14:textId="77777777" w:rsidTr="00B15A78">
        <w:trPr>
          <w:trHeight w:val="300"/>
        </w:trPr>
        <w:tc>
          <w:tcPr>
            <w:tcW w:w="1260" w:type="dxa"/>
            <w:noWrap/>
            <w:tcMar>
              <w:top w:w="15" w:type="dxa"/>
              <w:left w:w="15" w:type="dxa"/>
              <w:bottom w:w="0" w:type="dxa"/>
              <w:right w:w="15" w:type="dxa"/>
            </w:tcMar>
            <w:vAlign w:val="bottom"/>
            <w:hideMark/>
          </w:tcPr>
          <w:p w14:paraId="37FC5D2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78DA04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F4B26E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Xu, </w:t>
            </w:r>
            <w:proofErr w:type="spellStart"/>
            <w:r w:rsidRPr="00B15A78">
              <w:rPr>
                <w:rFonts w:ascii="Calibri" w:eastAsia="ＭＳ Ｐゴシック" w:hAnsi="Calibri" w:cs="Calibri"/>
                <w:color w:val="000000"/>
                <w:kern w:val="2"/>
                <w:szCs w:val="22"/>
                <w:lang w:eastAsia="ja-JP"/>
              </w:rPr>
              <w:t>Yanchao</w:t>
            </w:r>
            <w:proofErr w:type="spellEnd"/>
          </w:p>
        </w:tc>
        <w:tc>
          <w:tcPr>
            <w:tcW w:w="5123" w:type="dxa"/>
            <w:noWrap/>
            <w:tcMar>
              <w:top w:w="15" w:type="dxa"/>
              <w:left w:w="15" w:type="dxa"/>
              <w:bottom w:w="0" w:type="dxa"/>
              <w:right w:w="15" w:type="dxa"/>
            </w:tcMar>
            <w:vAlign w:val="bottom"/>
            <w:hideMark/>
          </w:tcPr>
          <w:p w14:paraId="4120349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Amlogic</w:t>
            </w:r>
            <w:proofErr w:type="spellEnd"/>
          </w:p>
        </w:tc>
      </w:tr>
      <w:tr w:rsidR="00B15A78" w:rsidRPr="00B15A78" w14:paraId="6B2ADE94" w14:textId="77777777" w:rsidTr="00B15A78">
        <w:trPr>
          <w:trHeight w:val="300"/>
        </w:trPr>
        <w:tc>
          <w:tcPr>
            <w:tcW w:w="1260" w:type="dxa"/>
            <w:noWrap/>
            <w:tcMar>
              <w:top w:w="15" w:type="dxa"/>
              <w:left w:w="15" w:type="dxa"/>
              <w:bottom w:w="0" w:type="dxa"/>
              <w:right w:w="15" w:type="dxa"/>
            </w:tcMar>
            <w:vAlign w:val="bottom"/>
            <w:hideMark/>
          </w:tcPr>
          <w:p w14:paraId="7C6CD33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5F069F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31DA8A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Xu, Yue</w:t>
            </w:r>
          </w:p>
        </w:tc>
        <w:tc>
          <w:tcPr>
            <w:tcW w:w="5123" w:type="dxa"/>
            <w:noWrap/>
            <w:tcMar>
              <w:top w:w="15" w:type="dxa"/>
              <w:left w:w="15" w:type="dxa"/>
              <w:bottom w:w="0" w:type="dxa"/>
              <w:right w:w="15" w:type="dxa"/>
            </w:tcMar>
            <w:vAlign w:val="bottom"/>
            <w:hideMark/>
          </w:tcPr>
          <w:p w14:paraId="43DC07F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4E17EE04" w14:textId="77777777" w:rsidTr="00B15A78">
        <w:trPr>
          <w:trHeight w:val="300"/>
        </w:trPr>
        <w:tc>
          <w:tcPr>
            <w:tcW w:w="1260" w:type="dxa"/>
            <w:noWrap/>
            <w:tcMar>
              <w:top w:w="15" w:type="dxa"/>
              <w:left w:w="15" w:type="dxa"/>
              <w:bottom w:w="0" w:type="dxa"/>
              <w:right w:w="15" w:type="dxa"/>
            </w:tcMar>
            <w:vAlign w:val="bottom"/>
            <w:hideMark/>
          </w:tcPr>
          <w:p w14:paraId="66A9CF0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B77EB6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28DA5A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Yan, Aiguo</w:t>
            </w:r>
          </w:p>
        </w:tc>
        <w:tc>
          <w:tcPr>
            <w:tcW w:w="5123" w:type="dxa"/>
            <w:noWrap/>
            <w:tcMar>
              <w:top w:w="15" w:type="dxa"/>
              <w:left w:w="15" w:type="dxa"/>
              <w:bottom w:w="0" w:type="dxa"/>
              <w:right w:w="15" w:type="dxa"/>
            </w:tcMar>
            <w:vAlign w:val="bottom"/>
            <w:hideMark/>
          </w:tcPr>
          <w:p w14:paraId="6F19DBF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Ubilinx</w:t>
            </w:r>
            <w:proofErr w:type="spellEnd"/>
          </w:p>
        </w:tc>
      </w:tr>
      <w:tr w:rsidR="00B15A78" w:rsidRPr="00B15A78" w14:paraId="5984D1CC" w14:textId="77777777" w:rsidTr="00B15A78">
        <w:trPr>
          <w:trHeight w:val="300"/>
        </w:trPr>
        <w:tc>
          <w:tcPr>
            <w:tcW w:w="1260" w:type="dxa"/>
            <w:noWrap/>
            <w:tcMar>
              <w:top w:w="15" w:type="dxa"/>
              <w:left w:w="15" w:type="dxa"/>
              <w:bottom w:w="0" w:type="dxa"/>
              <w:right w:w="15" w:type="dxa"/>
            </w:tcMar>
            <w:vAlign w:val="bottom"/>
            <w:hideMark/>
          </w:tcPr>
          <w:p w14:paraId="0712E94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B8CB3E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FDF17C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Yang, Jay</w:t>
            </w:r>
          </w:p>
        </w:tc>
        <w:tc>
          <w:tcPr>
            <w:tcW w:w="5123" w:type="dxa"/>
            <w:noWrap/>
            <w:tcMar>
              <w:top w:w="15" w:type="dxa"/>
              <w:left w:w="15" w:type="dxa"/>
              <w:bottom w:w="0" w:type="dxa"/>
              <w:right w:w="15" w:type="dxa"/>
            </w:tcMar>
            <w:vAlign w:val="bottom"/>
            <w:hideMark/>
          </w:tcPr>
          <w:p w14:paraId="0C9F622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ZTE Corporation</w:t>
            </w:r>
          </w:p>
        </w:tc>
      </w:tr>
      <w:tr w:rsidR="00B15A78" w:rsidRPr="00B15A78" w14:paraId="096C8674" w14:textId="77777777" w:rsidTr="00B15A78">
        <w:trPr>
          <w:trHeight w:val="300"/>
        </w:trPr>
        <w:tc>
          <w:tcPr>
            <w:tcW w:w="1260" w:type="dxa"/>
            <w:noWrap/>
            <w:tcMar>
              <w:top w:w="15" w:type="dxa"/>
              <w:left w:w="15" w:type="dxa"/>
              <w:bottom w:w="0" w:type="dxa"/>
              <w:right w:w="15" w:type="dxa"/>
            </w:tcMar>
            <w:vAlign w:val="bottom"/>
            <w:hideMark/>
          </w:tcPr>
          <w:p w14:paraId="57716D5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57C10C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39C4CE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Yano, Kazuto</w:t>
            </w:r>
          </w:p>
        </w:tc>
        <w:tc>
          <w:tcPr>
            <w:tcW w:w="5123" w:type="dxa"/>
            <w:noWrap/>
            <w:tcMar>
              <w:top w:w="15" w:type="dxa"/>
              <w:left w:w="15" w:type="dxa"/>
              <w:bottom w:w="0" w:type="dxa"/>
              <w:right w:w="15" w:type="dxa"/>
            </w:tcMar>
            <w:vAlign w:val="bottom"/>
            <w:hideMark/>
          </w:tcPr>
          <w:p w14:paraId="4E40078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Advanced Telecommunications Research Institute International (ATR)</w:t>
            </w:r>
          </w:p>
        </w:tc>
      </w:tr>
      <w:tr w:rsidR="00B15A78" w:rsidRPr="00B15A78" w14:paraId="6A814CA3" w14:textId="77777777" w:rsidTr="00B15A78">
        <w:trPr>
          <w:trHeight w:val="300"/>
        </w:trPr>
        <w:tc>
          <w:tcPr>
            <w:tcW w:w="1260" w:type="dxa"/>
            <w:noWrap/>
            <w:tcMar>
              <w:top w:w="15" w:type="dxa"/>
              <w:left w:w="15" w:type="dxa"/>
              <w:bottom w:w="0" w:type="dxa"/>
              <w:right w:w="15" w:type="dxa"/>
            </w:tcMar>
            <w:vAlign w:val="bottom"/>
            <w:hideMark/>
          </w:tcPr>
          <w:p w14:paraId="236ED88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E7551F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5D7316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Yee, James</w:t>
            </w:r>
          </w:p>
        </w:tc>
        <w:tc>
          <w:tcPr>
            <w:tcW w:w="5123" w:type="dxa"/>
            <w:noWrap/>
            <w:tcMar>
              <w:top w:w="15" w:type="dxa"/>
              <w:left w:w="15" w:type="dxa"/>
              <w:bottom w:w="0" w:type="dxa"/>
              <w:right w:w="15" w:type="dxa"/>
            </w:tcMar>
            <w:vAlign w:val="bottom"/>
            <w:hideMark/>
          </w:tcPr>
          <w:p w14:paraId="4B8FE64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202F8177" w14:textId="77777777" w:rsidTr="00B15A78">
        <w:trPr>
          <w:trHeight w:val="300"/>
        </w:trPr>
        <w:tc>
          <w:tcPr>
            <w:tcW w:w="1260" w:type="dxa"/>
            <w:noWrap/>
            <w:tcMar>
              <w:top w:w="15" w:type="dxa"/>
              <w:left w:w="15" w:type="dxa"/>
              <w:bottom w:w="0" w:type="dxa"/>
              <w:right w:w="15" w:type="dxa"/>
            </w:tcMar>
            <w:vAlign w:val="bottom"/>
            <w:hideMark/>
          </w:tcPr>
          <w:p w14:paraId="7D66012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D47EDC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B7970E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Yoon, </w:t>
            </w:r>
            <w:proofErr w:type="spellStart"/>
            <w:r w:rsidRPr="00B15A78">
              <w:rPr>
                <w:rFonts w:ascii="Calibri" w:eastAsia="ＭＳ Ｐゴシック" w:hAnsi="Calibri" w:cs="Calibri"/>
                <w:color w:val="000000"/>
                <w:kern w:val="2"/>
                <w:szCs w:val="22"/>
                <w:lang w:eastAsia="ja-JP"/>
              </w:rPr>
              <w:t>Yelin</w:t>
            </w:r>
            <w:proofErr w:type="spellEnd"/>
          </w:p>
        </w:tc>
        <w:tc>
          <w:tcPr>
            <w:tcW w:w="5123" w:type="dxa"/>
            <w:noWrap/>
            <w:tcMar>
              <w:top w:w="15" w:type="dxa"/>
              <w:left w:w="15" w:type="dxa"/>
              <w:bottom w:w="0" w:type="dxa"/>
              <w:right w:w="15" w:type="dxa"/>
            </w:tcMar>
            <w:vAlign w:val="bottom"/>
            <w:hideMark/>
          </w:tcPr>
          <w:p w14:paraId="5CED8C6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60EF99A0" w14:textId="77777777" w:rsidTr="00B15A78">
        <w:trPr>
          <w:trHeight w:val="300"/>
        </w:trPr>
        <w:tc>
          <w:tcPr>
            <w:tcW w:w="1260" w:type="dxa"/>
            <w:noWrap/>
            <w:tcMar>
              <w:top w:w="15" w:type="dxa"/>
              <w:left w:w="15" w:type="dxa"/>
              <w:bottom w:w="0" w:type="dxa"/>
              <w:right w:w="15" w:type="dxa"/>
            </w:tcMar>
            <w:vAlign w:val="bottom"/>
            <w:hideMark/>
          </w:tcPr>
          <w:p w14:paraId="5986815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81D52B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7FAAAA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Yu, Jian</w:t>
            </w:r>
          </w:p>
        </w:tc>
        <w:tc>
          <w:tcPr>
            <w:tcW w:w="5123" w:type="dxa"/>
            <w:noWrap/>
            <w:tcMar>
              <w:top w:w="15" w:type="dxa"/>
              <w:left w:w="15" w:type="dxa"/>
              <w:bottom w:w="0" w:type="dxa"/>
              <w:right w:w="15" w:type="dxa"/>
            </w:tcMar>
            <w:vAlign w:val="bottom"/>
            <w:hideMark/>
          </w:tcPr>
          <w:p w14:paraId="26713AF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547A317B" w14:textId="77777777" w:rsidTr="00B15A78">
        <w:trPr>
          <w:trHeight w:val="300"/>
        </w:trPr>
        <w:tc>
          <w:tcPr>
            <w:tcW w:w="1260" w:type="dxa"/>
            <w:noWrap/>
            <w:tcMar>
              <w:top w:w="15" w:type="dxa"/>
              <w:left w:w="15" w:type="dxa"/>
              <w:bottom w:w="0" w:type="dxa"/>
              <w:right w:w="15" w:type="dxa"/>
            </w:tcMar>
            <w:vAlign w:val="bottom"/>
            <w:hideMark/>
          </w:tcPr>
          <w:p w14:paraId="62E57A0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887FFE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471A0E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Zhang, Jiayi</w:t>
            </w:r>
          </w:p>
        </w:tc>
        <w:tc>
          <w:tcPr>
            <w:tcW w:w="5123" w:type="dxa"/>
            <w:noWrap/>
            <w:tcMar>
              <w:top w:w="15" w:type="dxa"/>
              <w:left w:w="15" w:type="dxa"/>
              <w:bottom w:w="0" w:type="dxa"/>
              <w:right w:w="15" w:type="dxa"/>
            </w:tcMar>
            <w:vAlign w:val="bottom"/>
            <w:hideMark/>
          </w:tcPr>
          <w:p w14:paraId="0635AEA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475AC391" w14:textId="77777777" w:rsidTr="00B15A78">
        <w:trPr>
          <w:trHeight w:val="300"/>
        </w:trPr>
        <w:tc>
          <w:tcPr>
            <w:tcW w:w="1260" w:type="dxa"/>
            <w:noWrap/>
            <w:tcMar>
              <w:top w:w="15" w:type="dxa"/>
              <w:left w:w="15" w:type="dxa"/>
              <w:bottom w:w="0" w:type="dxa"/>
              <w:right w:w="15" w:type="dxa"/>
            </w:tcMar>
            <w:vAlign w:val="bottom"/>
            <w:hideMark/>
          </w:tcPr>
          <w:p w14:paraId="6EC91C5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4511B9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69C053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Zhao, Yue</w:t>
            </w:r>
          </w:p>
        </w:tc>
        <w:tc>
          <w:tcPr>
            <w:tcW w:w="5123" w:type="dxa"/>
            <w:noWrap/>
            <w:tcMar>
              <w:top w:w="15" w:type="dxa"/>
              <w:left w:w="15" w:type="dxa"/>
              <w:bottom w:w="0" w:type="dxa"/>
              <w:right w:w="15" w:type="dxa"/>
            </w:tcMar>
            <w:vAlign w:val="bottom"/>
            <w:hideMark/>
          </w:tcPr>
          <w:p w14:paraId="4A80B98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bl>
    <w:p w14:paraId="435F9811" w14:textId="77777777" w:rsidR="00B15A78" w:rsidRDefault="00B15A78" w:rsidP="00B15A78">
      <w:pPr>
        <w:tabs>
          <w:tab w:val="left" w:pos="2800"/>
          <w:tab w:val="left" w:pos="4780"/>
        </w:tabs>
        <w:contextualSpacing/>
      </w:pPr>
    </w:p>
    <w:p w14:paraId="2AFAD769" w14:textId="6AE3E1F0" w:rsidR="0037049F" w:rsidRPr="0037049F" w:rsidRDefault="0037049F" w:rsidP="00B15A78">
      <w:pPr>
        <w:numPr>
          <w:ilvl w:val="0"/>
          <w:numId w:val="44"/>
        </w:numPr>
        <w:tabs>
          <w:tab w:val="left" w:pos="2800"/>
          <w:tab w:val="left" w:pos="4780"/>
        </w:tabs>
        <w:contextualSpacing/>
      </w:pPr>
      <w:r w:rsidRPr="00856311">
        <w:t xml:space="preserve">Attendee List for the </w:t>
      </w:r>
      <w:r>
        <w:t>8</w:t>
      </w:r>
      <w:r w:rsidRPr="00B15A78">
        <w:rPr>
          <w:rFonts w:eastAsia="游明朝" w:hint="eastAsia"/>
          <w:vertAlign w:val="superscript"/>
          <w:lang w:eastAsia="ja-JP"/>
        </w:rPr>
        <w:t>th</w:t>
      </w:r>
      <w:r w:rsidRPr="00B15A78">
        <w:rPr>
          <w:rFonts w:eastAsia="游明朝" w:hint="eastAsia"/>
          <w:lang w:eastAsia="ja-JP"/>
        </w:rPr>
        <w:t xml:space="preserve"> </w:t>
      </w:r>
      <w:r w:rsidRPr="00856311">
        <w:t>Conf. Call</w:t>
      </w:r>
      <w:r w:rsidR="00B15A78">
        <w:rPr>
          <w:rFonts w:eastAsia="游明朝"/>
          <w:lang w:eastAsia="ja-JP"/>
        </w:rPr>
        <w:t>:</w:t>
      </w:r>
    </w:p>
    <w:tbl>
      <w:tblPr>
        <w:tblW w:w="9379" w:type="dxa"/>
        <w:tblCellMar>
          <w:left w:w="0" w:type="dxa"/>
          <w:right w:w="0" w:type="dxa"/>
        </w:tblCellMar>
        <w:tblLook w:val="04A0" w:firstRow="1" w:lastRow="0" w:firstColumn="1" w:lastColumn="0" w:noHBand="0" w:noVBand="1"/>
      </w:tblPr>
      <w:tblGrid>
        <w:gridCol w:w="1260"/>
        <w:gridCol w:w="1036"/>
        <w:gridCol w:w="1960"/>
        <w:gridCol w:w="5123"/>
      </w:tblGrid>
      <w:tr w:rsidR="00B15A78" w:rsidRPr="00B15A78" w14:paraId="6B26406B" w14:textId="77777777" w:rsidTr="00B15A78">
        <w:trPr>
          <w:trHeight w:val="300"/>
        </w:trPr>
        <w:tc>
          <w:tcPr>
            <w:tcW w:w="1260" w:type="dxa"/>
            <w:noWrap/>
            <w:tcMar>
              <w:top w:w="15" w:type="dxa"/>
              <w:left w:w="15" w:type="dxa"/>
              <w:bottom w:w="0" w:type="dxa"/>
              <w:right w:w="15" w:type="dxa"/>
            </w:tcMar>
            <w:vAlign w:val="bottom"/>
            <w:hideMark/>
          </w:tcPr>
          <w:p w14:paraId="02EE761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Breakout</w:t>
            </w:r>
          </w:p>
        </w:tc>
        <w:tc>
          <w:tcPr>
            <w:tcW w:w="1036" w:type="dxa"/>
            <w:noWrap/>
            <w:tcMar>
              <w:top w:w="15" w:type="dxa"/>
              <w:left w:w="15" w:type="dxa"/>
              <w:bottom w:w="0" w:type="dxa"/>
              <w:right w:w="15" w:type="dxa"/>
            </w:tcMar>
            <w:vAlign w:val="bottom"/>
            <w:hideMark/>
          </w:tcPr>
          <w:p w14:paraId="1134708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Timestamp</w:t>
            </w:r>
          </w:p>
        </w:tc>
        <w:tc>
          <w:tcPr>
            <w:tcW w:w="1960" w:type="dxa"/>
            <w:noWrap/>
            <w:tcMar>
              <w:top w:w="15" w:type="dxa"/>
              <w:left w:w="15" w:type="dxa"/>
              <w:bottom w:w="0" w:type="dxa"/>
              <w:right w:w="15" w:type="dxa"/>
            </w:tcMar>
            <w:vAlign w:val="bottom"/>
            <w:hideMark/>
          </w:tcPr>
          <w:p w14:paraId="23CD924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Name</w:t>
            </w:r>
          </w:p>
        </w:tc>
        <w:tc>
          <w:tcPr>
            <w:tcW w:w="5123" w:type="dxa"/>
            <w:noWrap/>
            <w:tcMar>
              <w:top w:w="15" w:type="dxa"/>
              <w:left w:w="15" w:type="dxa"/>
              <w:bottom w:w="0" w:type="dxa"/>
              <w:right w:w="15" w:type="dxa"/>
            </w:tcMar>
            <w:vAlign w:val="bottom"/>
            <w:hideMark/>
          </w:tcPr>
          <w:p w14:paraId="2072B21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Affiliation</w:t>
            </w:r>
          </w:p>
        </w:tc>
      </w:tr>
      <w:tr w:rsidR="00B15A78" w:rsidRPr="00B15A78" w14:paraId="1C208E45" w14:textId="77777777" w:rsidTr="00B15A78">
        <w:trPr>
          <w:trHeight w:val="300"/>
        </w:trPr>
        <w:tc>
          <w:tcPr>
            <w:tcW w:w="1260" w:type="dxa"/>
            <w:noWrap/>
            <w:tcMar>
              <w:top w:w="15" w:type="dxa"/>
              <w:left w:w="15" w:type="dxa"/>
              <w:bottom w:w="0" w:type="dxa"/>
              <w:right w:w="15" w:type="dxa"/>
            </w:tcMar>
            <w:vAlign w:val="bottom"/>
            <w:hideMark/>
          </w:tcPr>
          <w:p w14:paraId="3582279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D35496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04D0EA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Abouelseoud</w:t>
            </w:r>
            <w:proofErr w:type="spellEnd"/>
            <w:r w:rsidRPr="00B15A78">
              <w:rPr>
                <w:rFonts w:ascii="Calibri" w:eastAsia="ＭＳ Ｐゴシック" w:hAnsi="Calibri" w:cs="Calibri"/>
                <w:color w:val="000000"/>
                <w:kern w:val="2"/>
                <w:szCs w:val="22"/>
                <w:lang w:eastAsia="ja-JP"/>
              </w:rPr>
              <w:t>, Mohamed</w:t>
            </w:r>
          </w:p>
        </w:tc>
        <w:tc>
          <w:tcPr>
            <w:tcW w:w="5123" w:type="dxa"/>
            <w:noWrap/>
            <w:tcMar>
              <w:top w:w="15" w:type="dxa"/>
              <w:left w:w="15" w:type="dxa"/>
              <w:bottom w:w="0" w:type="dxa"/>
              <w:right w:w="15" w:type="dxa"/>
            </w:tcMar>
            <w:vAlign w:val="bottom"/>
            <w:hideMark/>
          </w:tcPr>
          <w:p w14:paraId="0738765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3A692264" w14:textId="77777777" w:rsidTr="00B15A78">
        <w:trPr>
          <w:trHeight w:val="300"/>
        </w:trPr>
        <w:tc>
          <w:tcPr>
            <w:tcW w:w="1260" w:type="dxa"/>
            <w:noWrap/>
            <w:tcMar>
              <w:top w:w="15" w:type="dxa"/>
              <w:left w:w="15" w:type="dxa"/>
              <w:bottom w:w="0" w:type="dxa"/>
              <w:right w:w="15" w:type="dxa"/>
            </w:tcMar>
            <w:vAlign w:val="bottom"/>
            <w:hideMark/>
          </w:tcPr>
          <w:p w14:paraId="27FEBC6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28F160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64E185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Aio, Kosuke</w:t>
            </w:r>
          </w:p>
        </w:tc>
        <w:tc>
          <w:tcPr>
            <w:tcW w:w="5123" w:type="dxa"/>
            <w:noWrap/>
            <w:tcMar>
              <w:top w:w="15" w:type="dxa"/>
              <w:left w:w="15" w:type="dxa"/>
              <w:bottom w:w="0" w:type="dxa"/>
              <w:right w:w="15" w:type="dxa"/>
            </w:tcMar>
            <w:vAlign w:val="bottom"/>
            <w:hideMark/>
          </w:tcPr>
          <w:p w14:paraId="2D0881D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Corporation</w:t>
            </w:r>
          </w:p>
        </w:tc>
      </w:tr>
      <w:tr w:rsidR="00B15A78" w:rsidRPr="00B15A78" w14:paraId="7327AE38" w14:textId="77777777" w:rsidTr="00B15A78">
        <w:trPr>
          <w:trHeight w:val="300"/>
        </w:trPr>
        <w:tc>
          <w:tcPr>
            <w:tcW w:w="1260" w:type="dxa"/>
            <w:noWrap/>
            <w:tcMar>
              <w:top w:w="15" w:type="dxa"/>
              <w:left w:w="15" w:type="dxa"/>
              <w:bottom w:w="0" w:type="dxa"/>
              <w:right w:w="15" w:type="dxa"/>
            </w:tcMar>
            <w:vAlign w:val="bottom"/>
            <w:hideMark/>
          </w:tcPr>
          <w:p w14:paraId="6E592CA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E12995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A92ACD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Ajami</w:t>
            </w:r>
            <w:proofErr w:type="spellEnd"/>
            <w:r w:rsidRPr="00B15A78">
              <w:rPr>
                <w:rFonts w:ascii="Calibri" w:eastAsia="ＭＳ Ｐゴシック" w:hAnsi="Calibri" w:cs="Calibri"/>
                <w:color w:val="000000"/>
                <w:kern w:val="2"/>
                <w:szCs w:val="22"/>
                <w:lang w:eastAsia="ja-JP"/>
              </w:rPr>
              <w:t>, Abdel Karim</w:t>
            </w:r>
          </w:p>
        </w:tc>
        <w:tc>
          <w:tcPr>
            <w:tcW w:w="5123" w:type="dxa"/>
            <w:noWrap/>
            <w:tcMar>
              <w:top w:w="15" w:type="dxa"/>
              <w:left w:w="15" w:type="dxa"/>
              <w:bottom w:w="0" w:type="dxa"/>
              <w:right w:w="15" w:type="dxa"/>
            </w:tcMar>
            <w:vAlign w:val="bottom"/>
            <w:hideMark/>
          </w:tcPr>
          <w:p w14:paraId="47FDEAD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7D7394AE" w14:textId="77777777" w:rsidTr="00B15A78">
        <w:trPr>
          <w:trHeight w:val="300"/>
        </w:trPr>
        <w:tc>
          <w:tcPr>
            <w:tcW w:w="1260" w:type="dxa"/>
            <w:noWrap/>
            <w:tcMar>
              <w:top w:w="15" w:type="dxa"/>
              <w:left w:w="15" w:type="dxa"/>
              <w:bottom w:w="0" w:type="dxa"/>
              <w:right w:w="15" w:type="dxa"/>
            </w:tcMar>
            <w:vAlign w:val="bottom"/>
            <w:hideMark/>
          </w:tcPr>
          <w:p w14:paraId="5453924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5208CD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CC7A0B1"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Anwyl</w:t>
            </w:r>
            <w:proofErr w:type="spellEnd"/>
            <w:r w:rsidRPr="00B15A78">
              <w:rPr>
                <w:rFonts w:ascii="Calibri" w:eastAsia="ＭＳ Ｐゴシック" w:hAnsi="Calibri" w:cs="Calibri"/>
                <w:color w:val="000000"/>
                <w:kern w:val="2"/>
                <w:szCs w:val="22"/>
                <w:lang w:eastAsia="ja-JP"/>
              </w:rPr>
              <w:t>, Gary</w:t>
            </w:r>
          </w:p>
        </w:tc>
        <w:tc>
          <w:tcPr>
            <w:tcW w:w="5123" w:type="dxa"/>
            <w:noWrap/>
            <w:tcMar>
              <w:top w:w="15" w:type="dxa"/>
              <w:left w:w="15" w:type="dxa"/>
              <w:bottom w:w="0" w:type="dxa"/>
              <w:right w:w="15" w:type="dxa"/>
            </w:tcMar>
            <w:vAlign w:val="bottom"/>
            <w:hideMark/>
          </w:tcPr>
          <w:p w14:paraId="416C93E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Mediatek</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25F6B696" w14:textId="77777777" w:rsidTr="00B15A78">
        <w:trPr>
          <w:trHeight w:val="300"/>
        </w:trPr>
        <w:tc>
          <w:tcPr>
            <w:tcW w:w="1260" w:type="dxa"/>
            <w:noWrap/>
            <w:tcMar>
              <w:top w:w="15" w:type="dxa"/>
              <w:left w:w="15" w:type="dxa"/>
              <w:bottom w:w="0" w:type="dxa"/>
              <w:right w:w="15" w:type="dxa"/>
            </w:tcMar>
            <w:vAlign w:val="bottom"/>
          </w:tcPr>
          <w:p w14:paraId="41192685" w14:textId="0D3C6CE4" w:rsidR="00B15A78" w:rsidRPr="00B15A78" w:rsidRDefault="00B15A78" w:rsidP="00B15A78">
            <w:pPr>
              <w:jc w:val="cente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T</w:t>
            </w:r>
            <w:r>
              <w:rPr>
                <w:rFonts w:ascii="Calibri" w:eastAsia="ＭＳ Ｐゴシック" w:hAnsi="Calibri" w:cs="Calibri"/>
                <w:color w:val="000000"/>
                <w:kern w:val="2"/>
                <w:szCs w:val="22"/>
                <w:lang w:eastAsia="ja-JP"/>
              </w:rPr>
              <w:t>Gbn</w:t>
            </w:r>
          </w:p>
        </w:tc>
        <w:tc>
          <w:tcPr>
            <w:tcW w:w="1036" w:type="dxa"/>
            <w:noWrap/>
            <w:tcMar>
              <w:top w:w="15" w:type="dxa"/>
              <w:left w:w="15" w:type="dxa"/>
              <w:bottom w:w="0" w:type="dxa"/>
              <w:right w:w="15" w:type="dxa"/>
            </w:tcMar>
            <w:vAlign w:val="bottom"/>
          </w:tcPr>
          <w:p w14:paraId="7CE7A67D" w14:textId="1704A152" w:rsidR="00B15A78" w:rsidRPr="00B15A78" w:rsidRDefault="00B15A78" w:rsidP="00B15A78">
            <w:pPr>
              <w:jc w:val="cente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4</w:t>
            </w:r>
            <w:r>
              <w:rPr>
                <w:rFonts w:ascii="Calibri" w:eastAsia="ＭＳ Ｐゴシック" w:hAnsi="Calibri" w:cs="Calibri"/>
                <w:color w:val="000000"/>
                <w:kern w:val="2"/>
                <w:szCs w:val="22"/>
                <w:lang w:eastAsia="ja-JP"/>
              </w:rPr>
              <w:t>/29</w:t>
            </w:r>
          </w:p>
        </w:tc>
        <w:tc>
          <w:tcPr>
            <w:tcW w:w="1960" w:type="dxa"/>
            <w:noWrap/>
            <w:tcMar>
              <w:top w:w="15" w:type="dxa"/>
              <w:left w:w="15" w:type="dxa"/>
              <w:bottom w:w="0" w:type="dxa"/>
              <w:right w:w="15" w:type="dxa"/>
            </w:tcMar>
            <w:vAlign w:val="bottom"/>
          </w:tcPr>
          <w:p w14:paraId="5DEAF202" w14:textId="513B7534" w:rsidR="00B15A78" w:rsidRPr="00B15A78" w:rsidRDefault="00B15A78" w:rsidP="00B15A78">
            <w:pP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A</w:t>
            </w:r>
            <w:r>
              <w:rPr>
                <w:rFonts w:ascii="Calibri" w:eastAsia="ＭＳ Ｐゴシック" w:hAnsi="Calibri" w:cs="Calibri"/>
                <w:color w:val="000000"/>
                <w:kern w:val="2"/>
                <w:szCs w:val="22"/>
                <w:lang w:eastAsia="ja-JP"/>
              </w:rPr>
              <w:t>sai, Yusuke</w:t>
            </w:r>
          </w:p>
        </w:tc>
        <w:tc>
          <w:tcPr>
            <w:tcW w:w="5123" w:type="dxa"/>
            <w:noWrap/>
            <w:tcMar>
              <w:top w:w="15" w:type="dxa"/>
              <w:left w:w="15" w:type="dxa"/>
              <w:bottom w:w="0" w:type="dxa"/>
              <w:right w:w="15" w:type="dxa"/>
            </w:tcMar>
            <w:vAlign w:val="bottom"/>
          </w:tcPr>
          <w:p w14:paraId="19532673" w14:textId="3593D3D1" w:rsidR="00B15A78" w:rsidRPr="00B15A78" w:rsidRDefault="00B15A78" w:rsidP="00B15A78">
            <w:pP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N</w:t>
            </w:r>
            <w:r w:rsidR="006A1643">
              <w:rPr>
                <w:rFonts w:ascii="Calibri" w:eastAsia="ＭＳ Ｐゴシック" w:hAnsi="Calibri" w:cs="Calibri"/>
                <w:color w:val="000000"/>
                <w:kern w:val="2"/>
                <w:szCs w:val="22"/>
                <w:lang w:eastAsia="ja-JP"/>
              </w:rPr>
              <w:t xml:space="preserve">ippon </w:t>
            </w:r>
            <w:r>
              <w:rPr>
                <w:rFonts w:ascii="Calibri" w:eastAsia="ＭＳ Ｐゴシック" w:hAnsi="Calibri" w:cs="Calibri"/>
                <w:color w:val="000000"/>
                <w:kern w:val="2"/>
                <w:szCs w:val="22"/>
                <w:lang w:eastAsia="ja-JP"/>
              </w:rPr>
              <w:t>T</w:t>
            </w:r>
            <w:r w:rsidR="006A1643">
              <w:rPr>
                <w:rFonts w:ascii="Calibri" w:eastAsia="ＭＳ Ｐゴシック" w:hAnsi="Calibri" w:cs="Calibri"/>
                <w:color w:val="000000"/>
                <w:kern w:val="2"/>
                <w:szCs w:val="22"/>
                <w:lang w:eastAsia="ja-JP"/>
              </w:rPr>
              <w:t xml:space="preserve">elegraph and </w:t>
            </w:r>
            <w:r>
              <w:rPr>
                <w:rFonts w:ascii="Calibri" w:eastAsia="ＭＳ Ｐゴシック" w:hAnsi="Calibri" w:cs="Calibri"/>
                <w:color w:val="000000"/>
                <w:kern w:val="2"/>
                <w:szCs w:val="22"/>
                <w:lang w:eastAsia="ja-JP"/>
              </w:rPr>
              <w:t>T</w:t>
            </w:r>
            <w:r w:rsidR="006A1643">
              <w:rPr>
                <w:rFonts w:ascii="Calibri" w:eastAsia="ＭＳ Ｐゴシック" w:hAnsi="Calibri" w:cs="Calibri"/>
                <w:color w:val="000000"/>
                <w:kern w:val="2"/>
                <w:szCs w:val="22"/>
                <w:lang w:eastAsia="ja-JP"/>
              </w:rPr>
              <w:t>elephone Corporation (NTT)</w:t>
            </w:r>
          </w:p>
        </w:tc>
      </w:tr>
      <w:tr w:rsidR="00B15A78" w:rsidRPr="00B15A78" w14:paraId="36A1D7DA" w14:textId="77777777" w:rsidTr="00B15A78">
        <w:trPr>
          <w:trHeight w:val="300"/>
        </w:trPr>
        <w:tc>
          <w:tcPr>
            <w:tcW w:w="1260" w:type="dxa"/>
            <w:noWrap/>
            <w:tcMar>
              <w:top w:w="15" w:type="dxa"/>
              <w:left w:w="15" w:type="dxa"/>
              <w:bottom w:w="0" w:type="dxa"/>
              <w:right w:w="15" w:type="dxa"/>
            </w:tcMar>
            <w:vAlign w:val="bottom"/>
            <w:hideMark/>
          </w:tcPr>
          <w:p w14:paraId="561BD02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40CFBE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127917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Asterjadhi, Alfred</w:t>
            </w:r>
          </w:p>
        </w:tc>
        <w:tc>
          <w:tcPr>
            <w:tcW w:w="5123" w:type="dxa"/>
            <w:noWrap/>
            <w:tcMar>
              <w:top w:w="15" w:type="dxa"/>
              <w:left w:w="15" w:type="dxa"/>
              <w:bottom w:w="0" w:type="dxa"/>
              <w:right w:w="15" w:type="dxa"/>
            </w:tcMar>
            <w:vAlign w:val="bottom"/>
            <w:hideMark/>
          </w:tcPr>
          <w:p w14:paraId="6603B0C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w:t>
            </w:r>
          </w:p>
        </w:tc>
      </w:tr>
      <w:tr w:rsidR="00B15A78" w:rsidRPr="00B15A78" w14:paraId="2B83E643" w14:textId="77777777" w:rsidTr="00B15A78">
        <w:trPr>
          <w:trHeight w:val="300"/>
        </w:trPr>
        <w:tc>
          <w:tcPr>
            <w:tcW w:w="1260" w:type="dxa"/>
            <w:noWrap/>
            <w:tcMar>
              <w:top w:w="15" w:type="dxa"/>
              <w:left w:w="15" w:type="dxa"/>
              <w:bottom w:w="0" w:type="dxa"/>
              <w:right w:w="15" w:type="dxa"/>
            </w:tcMar>
            <w:vAlign w:val="bottom"/>
            <w:hideMark/>
          </w:tcPr>
          <w:p w14:paraId="79E29A6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54AB4A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E00D33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Baek, </w:t>
            </w:r>
            <w:proofErr w:type="spellStart"/>
            <w:r w:rsidRPr="00B15A78">
              <w:rPr>
                <w:rFonts w:ascii="Calibri" w:eastAsia="ＭＳ Ｐゴシック" w:hAnsi="Calibri" w:cs="Calibri"/>
                <w:color w:val="000000"/>
                <w:kern w:val="2"/>
                <w:szCs w:val="22"/>
                <w:lang w:eastAsia="ja-JP"/>
              </w:rPr>
              <w:t>SunHee</w:t>
            </w:r>
            <w:proofErr w:type="spellEnd"/>
          </w:p>
        </w:tc>
        <w:tc>
          <w:tcPr>
            <w:tcW w:w="5123" w:type="dxa"/>
            <w:noWrap/>
            <w:tcMar>
              <w:top w:w="15" w:type="dxa"/>
              <w:left w:w="15" w:type="dxa"/>
              <w:bottom w:w="0" w:type="dxa"/>
              <w:right w:w="15" w:type="dxa"/>
            </w:tcMar>
            <w:vAlign w:val="bottom"/>
            <w:hideMark/>
          </w:tcPr>
          <w:p w14:paraId="20B3C47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60E2E019" w14:textId="77777777" w:rsidTr="00B15A78">
        <w:trPr>
          <w:trHeight w:val="300"/>
        </w:trPr>
        <w:tc>
          <w:tcPr>
            <w:tcW w:w="1260" w:type="dxa"/>
            <w:noWrap/>
            <w:tcMar>
              <w:top w:w="15" w:type="dxa"/>
              <w:left w:w="15" w:type="dxa"/>
              <w:bottom w:w="0" w:type="dxa"/>
              <w:right w:w="15" w:type="dxa"/>
            </w:tcMar>
            <w:vAlign w:val="bottom"/>
            <w:hideMark/>
          </w:tcPr>
          <w:p w14:paraId="7E256F8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D3584E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938AEE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Baykas</w:t>
            </w:r>
            <w:proofErr w:type="spellEnd"/>
            <w:r w:rsidRPr="00B15A78">
              <w:rPr>
                <w:rFonts w:ascii="Calibri" w:eastAsia="ＭＳ Ｐゴシック" w:hAnsi="Calibri" w:cs="Calibri"/>
                <w:color w:val="000000"/>
                <w:kern w:val="2"/>
                <w:szCs w:val="22"/>
                <w:lang w:eastAsia="ja-JP"/>
              </w:rPr>
              <w:t>, Tuncer</w:t>
            </w:r>
          </w:p>
        </w:tc>
        <w:tc>
          <w:tcPr>
            <w:tcW w:w="5123" w:type="dxa"/>
            <w:noWrap/>
            <w:tcMar>
              <w:top w:w="15" w:type="dxa"/>
              <w:left w:w="15" w:type="dxa"/>
              <w:bottom w:w="0" w:type="dxa"/>
              <w:right w:w="15" w:type="dxa"/>
            </w:tcMar>
            <w:vAlign w:val="bottom"/>
            <w:hideMark/>
          </w:tcPr>
          <w:p w14:paraId="5E9A4F5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29C3DD94" w14:textId="77777777" w:rsidTr="00B15A78">
        <w:trPr>
          <w:trHeight w:val="300"/>
        </w:trPr>
        <w:tc>
          <w:tcPr>
            <w:tcW w:w="1260" w:type="dxa"/>
            <w:noWrap/>
            <w:tcMar>
              <w:top w:w="15" w:type="dxa"/>
              <w:left w:w="15" w:type="dxa"/>
              <w:bottom w:w="0" w:type="dxa"/>
              <w:right w:w="15" w:type="dxa"/>
            </w:tcMar>
            <w:vAlign w:val="bottom"/>
            <w:hideMark/>
          </w:tcPr>
          <w:p w14:paraId="7ABC05F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A3D70E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221332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Byeon</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Seongho</w:t>
            </w:r>
            <w:proofErr w:type="spellEnd"/>
          </w:p>
        </w:tc>
        <w:tc>
          <w:tcPr>
            <w:tcW w:w="5123" w:type="dxa"/>
            <w:noWrap/>
            <w:tcMar>
              <w:top w:w="15" w:type="dxa"/>
              <w:left w:w="15" w:type="dxa"/>
              <w:bottom w:w="0" w:type="dxa"/>
              <w:right w:w="15" w:type="dxa"/>
            </w:tcMar>
            <w:vAlign w:val="bottom"/>
            <w:hideMark/>
          </w:tcPr>
          <w:p w14:paraId="0EB3FB7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0641BA60" w14:textId="77777777" w:rsidTr="00B15A78">
        <w:trPr>
          <w:trHeight w:val="300"/>
        </w:trPr>
        <w:tc>
          <w:tcPr>
            <w:tcW w:w="1260" w:type="dxa"/>
            <w:noWrap/>
            <w:tcMar>
              <w:top w:w="15" w:type="dxa"/>
              <w:left w:w="15" w:type="dxa"/>
              <w:bottom w:w="0" w:type="dxa"/>
              <w:right w:w="15" w:type="dxa"/>
            </w:tcMar>
            <w:vAlign w:val="bottom"/>
            <w:hideMark/>
          </w:tcPr>
          <w:p w14:paraId="5A18313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D24B22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3D3F56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Carney, William</w:t>
            </w:r>
          </w:p>
        </w:tc>
        <w:tc>
          <w:tcPr>
            <w:tcW w:w="5123" w:type="dxa"/>
            <w:noWrap/>
            <w:tcMar>
              <w:top w:w="15" w:type="dxa"/>
              <w:left w:w="15" w:type="dxa"/>
              <w:bottom w:w="0" w:type="dxa"/>
              <w:right w:w="15" w:type="dxa"/>
            </w:tcMar>
            <w:vAlign w:val="bottom"/>
            <w:hideMark/>
          </w:tcPr>
          <w:p w14:paraId="6579A1D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Group Corporation</w:t>
            </w:r>
          </w:p>
        </w:tc>
      </w:tr>
      <w:tr w:rsidR="00B15A78" w:rsidRPr="00B15A78" w14:paraId="4F2C8D79" w14:textId="77777777" w:rsidTr="00B15A78">
        <w:trPr>
          <w:trHeight w:val="300"/>
        </w:trPr>
        <w:tc>
          <w:tcPr>
            <w:tcW w:w="1260" w:type="dxa"/>
            <w:noWrap/>
            <w:tcMar>
              <w:top w:w="15" w:type="dxa"/>
              <w:left w:w="15" w:type="dxa"/>
              <w:bottom w:w="0" w:type="dxa"/>
              <w:right w:w="15" w:type="dxa"/>
            </w:tcMar>
            <w:vAlign w:val="bottom"/>
            <w:hideMark/>
          </w:tcPr>
          <w:p w14:paraId="2297BA7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1D9F71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1E8471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Cha, </w:t>
            </w:r>
            <w:proofErr w:type="spellStart"/>
            <w:r w:rsidRPr="00B15A78">
              <w:rPr>
                <w:rFonts w:ascii="Calibri" w:eastAsia="ＭＳ Ｐゴシック" w:hAnsi="Calibri" w:cs="Calibri"/>
                <w:color w:val="000000"/>
                <w:kern w:val="2"/>
                <w:szCs w:val="22"/>
                <w:lang w:eastAsia="ja-JP"/>
              </w:rPr>
              <w:t>Dongju</w:t>
            </w:r>
            <w:proofErr w:type="spellEnd"/>
          </w:p>
        </w:tc>
        <w:tc>
          <w:tcPr>
            <w:tcW w:w="5123" w:type="dxa"/>
            <w:noWrap/>
            <w:tcMar>
              <w:top w:w="15" w:type="dxa"/>
              <w:left w:w="15" w:type="dxa"/>
              <w:bottom w:w="0" w:type="dxa"/>
              <w:right w:w="15" w:type="dxa"/>
            </w:tcMar>
            <w:vAlign w:val="bottom"/>
            <w:hideMark/>
          </w:tcPr>
          <w:p w14:paraId="16FBA66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7B8CAD8F" w14:textId="77777777" w:rsidTr="00B15A78">
        <w:trPr>
          <w:trHeight w:val="300"/>
        </w:trPr>
        <w:tc>
          <w:tcPr>
            <w:tcW w:w="1260" w:type="dxa"/>
            <w:noWrap/>
            <w:tcMar>
              <w:top w:w="15" w:type="dxa"/>
              <w:left w:w="15" w:type="dxa"/>
              <w:bottom w:w="0" w:type="dxa"/>
              <w:right w:w="15" w:type="dxa"/>
            </w:tcMar>
            <w:vAlign w:val="bottom"/>
            <w:hideMark/>
          </w:tcPr>
          <w:p w14:paraId="7B3C27A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DCB3E6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9263A4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Chaturvedi, Abhishek</w:t>
            </w:r>
          </w:p>
        </w:tc>
        <w:tc>
          <w:tcPr>
            <w:tcW w:w="5123" w:type="dxa"/>
            <w:noWrap/>
            <w:tcMar>
              <w:top w:w="15" w:type="dxa"/>
              <w:left w:w="15" w:type="dxa"/>
              <w:bottom w:w="0" w:type="dxa"/>
              <w:right w:w="15" w:type="dxa"/>
            </w:tcMar>
            <w:vAlign w:val="bottom"/>
            <w:hideMark/>
          </w:tcPr>
          <w:p w14:paraId="1A95AFF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2B702D84" w14:textId="77777777" w:rsidTr="00B15A78">
        <w:trPr>
          <w:trHeight w:val="300"/>
        </w:trPr>
        <w:tc>
          <w:tcPr>
            <w:tcW w:w="1260" w:type="dxa"/>
            <w:noWrap/>
            <w:tcMar>
              <w:top w:w="15" w:type="dxa"/>
              <w:left w:w="15" w:type="dxa"/>
              <w:bottom w:w="0" w:type="dxa"/>
              <w:right w:w="15" w:type="dxa"/>
            </w:tcMar>
            <w:vAlign w:val="bottom"/>
            <w:hideMark/>
          </w:tcPr>
          <w:p w14:paraId="5EEB397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1076C8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4DA838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Chen, You-Wei</w:t>
            </w:r>
          </w:p>
        </w:tc>
        <w:tc>
          <w:tcPr>
            <w:tcW w:w="5123" w:type="dxa"/>
            <w:noWrap/>
            <w:tcMar>
              <w:top w:w="15" w:type="dxa"/>
              <w:left w:w="15" w:type="dxa"/>
              <w:bottom w:w="0" w:type="dxa"/>
              <w:right w:w="15" w:type="dxa"/>
            </w:tcMar>
            <w:vAlign w:val="bottom"/>
            <w:hideMark/>
          </w:tcPr>
          <w:p w14:paraId="1DF3C24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1B5F9DCC" w14:textId="77777777" w:rsidTr="00B15A78">
        <w:trPr>
          <w:trHeight w:val="300"/>
        </w:trPr>
        <w:tc>
          <w:tcPr>
            <w:tcW w:w="1260" w:type="dxa"/>
            <w:noWrap/>
            <w:tcMar>
              <w:top w:w="15" w:type="dxa"/>
              <w:left w:w="15" w:type="dxa"/>
              <w:bottom w:w="0" w:type="dxa"/>
              <w:right w:w="15" w:type="dxa"/>
            </w:tcMar>
            <w:vAlign w:val="bottom"/>
            <w:hideMark/>
          </w:tcPr>
          <w:p w14:paraId="098EE06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942CD0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2BF86C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CHENG, </w:t>
            </w:r>
            <w:proofErr w:type="spellStart"/>
            <w:r w:rsidRPr="00B15A78">
              <w:rPr>
                <w:rFonts w:ascii="Calibri" w:eastAsia="ＭＳ Ｐゴシック" w:hAnsi="Calibri" w:cs="Calibri"/>
                <w:color w:val="000000"/>
                <w:kern w:val="2"/>
                <w:szCs w:val="22"/>
                <w:lang w:eastAsia="ja-JP"/>
              </w:rPr>
              <w:t>yajun</w:t>
            </w:r>
            <w:proofErr w:type="spellEnd"/>
          </w:p>
        </w:tc>
        <w:tc>
          <w:tcPr>
            <w:tcW w:w="5123" w:type="dxa"/>
            <w:noWrap/>
            <w:tcMar>
              <w:top w:w="15" w:type="dxa"/>
              <w:left w:w="15" w:type="dxa"/>
              <w:bottom w:w="0" w:type="dxa"/>
              <w:right w:w="15" w:type="dxa"/>
            </w:tcMar>
            <w:vAlign w:val="bottom"/>
            <w:hideMark/>
          </w:tcPr>
          <w:p w14:paraId="28A34A2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Xiaomi Communications Co., Ltd.</w:t>
            </w:r>
          </w:p>
        </w:tc>
      </w:tr>
      <w:tr w:rsidR="00B15A78" w:rsidRPr="00B15A78" w14:paraId="6D33A44A" w14:textId="77777777" w:rsidTr="00B15A78">
        <w:trPr>
          <w:trHeight w:val="300"/>
        </w:trPr>
        <w:tc>
          <w:tcPr>
            <w:tcW w:w="1260" w:type="dxa"/>
            <w:noWrap/>
            <w:tcMar>
              <w:top w:w="15" w:type="dxa"/>
              <w:left w:w="15" w:type="dxa"/>
              <w:bottom w:w="0" w:type="dxa"/>
              <w:right w:w="15" w:type="dxa"/>
            </w:tcMar>
            <w:vAlign w:val="bottom"/>
            <w:hideMark/>
          </w:tcPr>
          <w:p w14:paraId="3E354B5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D9907B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2CA355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Chisci</w:t>
            </w:r>
            <w:proofErr w:type="spellEnd"/>
            <w:r w:rsidRPr="00B15A78">
              <w:rPr>
                <w:rFonts w:ascii="Calibri" w:eastAsia="ＭＳ Ｐゴシック" w:hAnsi="Calibri" w:cs="Calibri"/>
                <w:color w:val="000000"/>
                <w:kern w:val="2"/>
                <w:szCs w:val="22"/>
                <w:lang w:eastAsia="ja-JP"/>
              </w:rPr>
              <w:t>, Giovanni</w:t>
            </w:r>
          </w:p>
        </w:tc>
        <w:tc>
          <w:tcPr>
            <w:tcW w:w="5123" w:type="dxa"/>
            <w:noWrap/>
            <w:tcMar>
              <w:top w:w="15" w:type="dxa"/>
              <w:left w:w="15" w:type="dxa"/>
              <w:bottom w:w="0" w:type="dxa"/>
              <w:right w:w="15" w:type="dxa"/>
            </w:tcMar>
            <w:vAlign w:val="bottom"/>
            <w:hideMark/>
          </w:tcPr>
          <w:p w14:paraId="726D7BC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Technologies, Inc</w:t>
            </w:r>
          </w:p>
        </w:tc>
      </w:tr>
      <w:tr w:rsidR="00B15A78" w:rsidRPr="00B15A78" w14:paraId="57682591" w14:textId="77777777" w:rsidTr="00B15A78">
        <w:trPr>
          <w:trHeight w:val="300"/>
        </w:trPr>
        <w:tc>
          <w:tcPr>
            <w:tcW w:w="1260" w:type="dxa"/>
            <w:noWrap/>
            <w:tcMar>
              <w:top w:w="15" w:type="dxa"/>
              <w:left w:w="15" w:type="dxa"/>
              <w:bottom w:w="0" w:type="dxa"/>
              <w:right w:w="15" w:type="dxa"/>
            </w:tcMar>
            <w:vAlign w:val="bottom"/>
            <w:hideMark/>
          </w:tcPr>
          <w:p w14:paraId="7132A0E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lastRenderedPageBreak/>
              <w:t>TGbn</w:t>
            </w:r>
          </w:p>
        </w:tc>
        <w:tc>
          <w:tcPr>
            <w:tcW w:w="1036" w:type="dxa"/>
            <w:noWrap/>
            <w:tcMar>
              <w:top w:w="15" w:type="dxa"/>
              <w:left w:w="15" w:type="dxa"/>
              <w:bottom w:w="0" w:type="dxa"/>
              <w:right w:w="15" w:type="dxa"/>
            </w:tcMar>
            <w:vAlign w:val="bottom"/>
            <w:hideMark/>
          </w:tcPr>
          <w:p w14:paraId="3E534E5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CF0BDF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Cho, </w:t>
            </w:r>
            <w:proofErr w:type="spellStart"/>
            <w:r w:rsidRPr="00B15A78">
              <w:rPr>
                <w:rFonts w:ascii="Calibri" w:eastAsia="ＭＳ Ｐゴシック" w:hAnsi="Calibri" w:cs="Calibri"/>
                <w:color w:val="000000"/>
                <w:kern w:val="2"/>
                <w:szCs w:val="22"/>
                <w:lang w:eastAsia="ja-JP"/>
              </w:rPr>
              <w:t>Hangyu</w:t>
            </w:r>
            <w:proofErr w:type="spellEnd"/>
          </w:p>
        </w:tc>
        <w:tc>
          <w:tcPr>
            <w:tcW w:w="5123" w:type="dxa"/>
            <w:noWrap/>
            <w:tcMar>
              <w:top w:w="15" w:type="dxa"/>
              <w:left w:w="15" w:type="dxa"/>
              <w:bottom w:w="0" w:type="dxa"/>
              <w:right w:w="15" w:type="dxa"/>
            </w:tcMar>
            <w:vAlign w:val="bottom"/>
            <w:hideMark/>
          </w:tcPr>
          <w:p w14:paraId="5AB4713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708AE07B" w14:textId="77777777" w:rsidTr="00B15A78">
        <w:trPr>
          <w:trHeight w:val="300"/>
        </w:trPr>
        <w:tc>
          <w:tcPr>
            <w:tcW w:w="1260" w:type="dxa"/>
            <w:noWrap/>
            <w:tcMar>
              <w:top w:w="15" w:type="dxa"/>
              <w:left w:w="15" w:type="dxa"/>
              <w:bottom w:w="0" w:type="dxa"/>
              <w:right w:w="15" w:type="dxa"/>
            </w:tcMar>
            <w:vAlign w:val="bottom"/>
            <w:hideMark/>
          </w:tcPr>
          <w:p w14:paraId="51761CA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B36A2A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A0B25B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Choi, </w:t>
            </w:r>
            <w:proofErr w:type="spellStart"/>
            <w:r w:rsidRPr="00B15A78">
              <w:rPr>
                <w:rFonts w:ascii="Calibri" w:eastAsia="ＭＳ Ｐゴシック" w:hAnsi="Calibri" w:cs="Calibri"/>
                <w:color w:val="000000"/>
                <w:kern w:val="2"/>
                <w:szCs w:val="22"/>
                <w:lang w:eastAsia="ja-JP"/>
              </w:rPr>
              <w:t>Jinsoo</w:t>
            </w:r>
            <w:proofErr w:type="spellEnd"/>
          </w:p>
        </w:tc>
        <w:tc>
          <w:tcPr>
            <w:tcW w:w="5123" w:type="dxa"/>
            <w:noWrap/>
            <w:tcMar>
              <w:top w:w="15" w:type="dxa"/>
              <w:left w:w="15" w:type="dxa"/>
              <w:bottom w:w="0" w:type="dxa"/>
              <w:right w:w="15" w:type="dxa"/>
            </w:tcMar>
            <w:vAlign w:val="bottom"/>
            <w:hideMark/>
          </w:tcPr>
          <w:p w14:paraId="58B345D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174B8550" w14:textId="77777777" w:rsidTr="00B15A78">
        <w:trPr>
          <w:trHeight w:val="300"/>
        </w:trPr>
        <w:tc>
          <w:tcPr>
            <w:tcW w:w="1260" w:type="dxa"/>
            <w:noWrap/>
            <w:tcMar>
              <w:top w:w="15" w:type="dxa"/>
              <w:left w:w="15" w:type="dxa"/>
              <w:bottom w:w="0" w:type="dxa"/>
              <w:right w:w="15" w:type="dxa"/>
            </w:tcMar>
            <w:vAlign w:val="bottom"/>
            <w:hideMark/>
          </w:tcPr>
          <w:p w14:paraId="1AD2C24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274C1F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440F65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Chu, </w:t>
            </w:r>
            <w:proofErr w:type="spellStart"/>
            <w:r w:rsidRPr="00B15A78">
              <w:rPr>
                <w:rFonts w:ascii="Calibri" w:eastAsia="ＭＳ Ｐゴシック" w:hAnsi="Calibri" w:cs="Calibri"/>
                <w:color w:val="000000"/>
                <w:kern w:val="2"/>
                <w:szCs w:val="22"/>
                <w:lang w:eastAsia="ja-JP"/>
              </w:rPr>
              <w:t>Liwen</w:t>
            </w:r>
            <w:proofErr w:type="spellEnd"/>
          </w:p>
        </w:tc>
        <w:tc>
          <w:tcPr>
            <w:tcW w:w="5123" w:type="dxa"/>
            <w:noWrap/>
            <w:tcMar>
              <w:top w:w="15" w:type="dxa"/>
              <w:left w:w="15" w:type="dxa"/>
              <w:bottom w:w="0" w:type="dxa"/>
              <w:right w:w="15" w:type="dxa"/>
            </w:tcMar>
            <w:vAlign w:val="bottom"/>
            <w:hideMark/>
          </w:tcPr>
          <w:p w14:paraId="7B3765D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NXP Semiconductors</w:t>
            </w:r>
          </w:p>
        </w:tc>
      </w:tr>
      <w:tr w:rsidR="00B15A78" w:rsidRPr="00B15A78" w14:paraId="6A0AF1B8" w14:textId="77777777" w:rsidTr="00B15A78">
        <w:trPr>
          <w:trHeight w:val="300"/>
        </w:trPr>
        <w:tc>
          <w:tcPr>
            <w:tcW w:w="1260" w:type="dxa"/>
            <w:noWrap/>
            <w:tcMar>
              <w:top w:w="15" w:type="dxa"/>
              <w:left w:w="15" w:type="dxa"/>
              <w:bottom w:w="0" w:type="dxa"/>
              <w:right w:w="15" w:type="dxa"/>
            </w:tcMar>
            <w:vAlign w:val="bottom"/>
            <w:hideMark/>
          </w:tcPr>
          <w:p w14:paraId="4746003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3821F2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1F1323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CHUN, JINYOUNG</w:t>
            </w:r>
          </w:p>
        </w:tc>
        <w:tc>
          <w:tcPr>
            <w:tcW w:w="5123" w:type="dxa"/>
            <w:noWrap/>
            <w:tcMar>
              <w:top w:w="15" w:type="dxa"/>
              <w:left w:w="15" w:type="dxa"/>
              <w:bottom w:w="0" w:type="dxa"/>
              <w:right w:w="15" w:type="dxa"/>
            </w:tcMar>
            <w:vAlign w:val="bottom"/>
            <w:hideMark/>
          </w:tcPr>
          <w:p w14:paraId="6D1F6FA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7FD17BDE" w14:textId="77777777" w:rsidTr="00B15A78">
        <w:trPr>
          <w:trHeight w:val="300"/>
        </w:trPr>
        <w:tc>
          <w:tcPr>
            <w:tcW w:w="1260" w:type="dxa"/>
            <w:noWrap/>
            <w:tcMar>
              <w:top w:w="15" w:type="dxa"/>
              <w:left w:w="15" w:type="dxa"/>
              <w:bottom w:w="0" w:type="dxa"/>
              <w:right w:w="15" w:type="dxa"/>
            </w:tcMar>
            <w:vAlign w:val="bottom"/>
            <w:hideMark/>
          </w:tcPr>
          <w:p w14:paraId="40E8058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028ABD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354250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Coffey, John</w:t>
            </w:r>
          </w:p>
        </w:tc>
        <w:tc>
          <w:tcPr>
            <w:tcW w:w="5123" w:type="dxa"/>
            <w:noWrap/>
            <w:tcMar>
              <w:top w:w="15" w:type="dxa"/>
              <w:left w:w="15" w:type="dxa"/>
              <w:bottom w:w="0" w:type="dxa"/>
              <w:right w:w="15" w:type="dxa"/>
            </w:tcMar>
            <w:vAlign w:val="bottom"/>
            <w:hideMark/>
          </w:tcPr>
          <w:p w14:paraId="5E1C540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Realtek Semiconductor Corp.</w:t>
            </w:r>
          </w:p>
        </w:tc>
      </w:tr>
      <w:tr w:rsidR="00B15A78" w:rsidRPr="00B15A78" w14:paraId="32105A51" w14:textId="77777777" w:rsidTr="00B15A78">
        <w:trPr>
          <w:trHeight w:val="300"/>
        </w:trPr>
        <w:tc>
          <w:tcPr>
            <w:tcW w:w="1260" w:type="dxa"/>
            <w:noWrap/>
            <w:tcMar>
              <w:top w:w="15" w:type="dxa"/>
              <w:left w:w="15" w:type="dxa"/>
              <w:bottom w:w="0" w:type="dxa"/>
              <w:right w:w="15" w:type="dxa"/>
            </w:tcMar>
            <w:vAlign w:val="bottom"/>
            <w:hideMark/>
          </w:tcPr>
          <w:p w14:paraId="2289EB3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01232B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531639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Erkucuk</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Serhat</w:t>
            </w:r>
            <w:proofErr w:type="spellEnd"/>
          </w:p>
        </w:tc>
        <w:tc>
          <w:tcPr>
            <w:tcW w:w="5123" w:type="dxa"/>
            <w:noWrap/>
            <w:tcMar>
              <w:top w:w="15" w:type="dxa"/>
              <w:left w:w="15" w:type="dxa"/>
              <w:bottom w:w="0" w:type="dxa"/>
              <w:right w:w="15" w:type="dxa"/>
            </w:tcMar>
            <w:vAlign w:val="bottom"/>
            <w:hideMark/>
          </w:tcPr>
          <w:p w14:paraId="02C7478B"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7D4F6C9A" w14:textId="77777777" w:rsidTr="00B15A78">
        <w:trPr>
          <w:trHeight w:val="300"/>
        </w:trPr>
        <w:tc>
          <w:tcPr>
            <w:tcW w:w="1260" w:type="dxa"/>
            <w:noWrap/>
            <w:tcMar>
              <w:top w:w="15" w:type="dxa"/>
              <w:left w:w="15" w:type="dxa"/>
              <w:bottom w:w="0" w:type="dxa"/>
              <w:right w:w="15" w:type="dxa"/>
            </w:tcMar>
            <w:vAlign w:val="bottom"/>
            <w:hideMark/>
          </w:tcPr>
          <w:p w14:paraId="38659F7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DA327A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7358EA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Fan, Shuang</w:t>
            </w:r>
          </w:p>
        </w:tc>
        <w:tc>
          <w:tcPr>
            <w:tcW w:w="5123" w:type="dxa"/>
            <w:noWrap/>
            <w:tcMar>
              <w:top w:w="15" w:type="dxa"/>
              <w:left w:w="15" w:type="dxa"/>
              <w:bottom w:w="0" w:type="dxa"/>
              <w:right w:w="15" w:type="dxa"/>
            </w:tcMar>
            <w:vAlign w:val="bottom"/>
            <w:hideMark/>
          </w:tcPr>
          <w:p w14:paraId="0CADA99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Sanechips</w:t>
            </w:r>
            <w:proofErr w:type="spellEnd"/>
            <w:r w:rsidRPr="00B15A78">
              <w:rPr>
                <w:rFonts w:ascii="Calibri" w:eastAsia="ＭＳ Ｐゴシック" w:hAnsi="Calibri" w:cs="Calibri"/>
                <w:color w:val="000000"/>
                <w:kern w:val="2"/>
                <w:szCs w:val="22"/>
                <w:lang w:eastAsia="ja-JP"/>
              </w:rPr>
              <w:t xml:space="preserve"> Technology Co., Ltd.</w:t>
            </w:r>
          </w:p>
        </w:tc>
      </w:tr>
      <w:tr w:rsidR="00B15A78" w:rsidRPr="00B15A78" w14:paraId="54E13EAB" w14:textId="77777777" w:rsidTr="00B15A78">
        <w:trPr>
          <w:trHeight w:val="300"/>
        </w:trPr>
        <w:tc>
          <w:tcPr>
            <w:tcW w:w="1260" w:type="dxa"/>
            <w:noWrap/>
            <w:tcMar>
              <w:top w:w="15" w:type="dxa"/>
              <w:left w:w="15" w:type="dxa"/>
              <w:bottom w:w="0" w:type="dxa"/>
              <w:right w:w="15" w:type="dxa"/>
            </w:tcMar>
            <w:vAlign w:val="bottom"/>
            <w:hideMark/>
          </w:tcPr>
          <w:p w14:paraId="6B0647F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B0441B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D5A327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Fang, Juan</w:t>
            </w:r>
          </w:p>
        </w:tc>
        <w:tc>
          <w:tcPr>
            <w:tcW w:w="5123" w:type="dxa"/>
            <w:noWrap/>
            <w:tcMar>
              <w:top w:w="15" w:type="dxa"/>
              <w:left w:w="15" w:type="dxa"/>
              <w:bottom w:w="0" w:type="dxa"/>
              <w:right w:w="15" w:type="dxa"/>
            </w:tcMar>
            <w:vAlign w:val="bottom"/>
            <w:hideMark/>
          </w:tcPr>
          <w:p w14:paraId="284E09F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Intel Corporation</w:t>
            </w:r>
          </w:p>
        </w:tc>
      </w:tr>
      <w:tr w:rsidR="00B15A78" w:rsidRPr="00B15A78" w14:paraId="66343015" w14:textId="77777777" w:rsidTr="00B15A78">
        <w:trPr>
          <w:trHeight w:val="300"/>
        </w:trPr>
        <w:tc>
          <w:tcPr>
            <w:tcW w:w="1260" w:type="dxa"/>
            <w:noWrap/>
            <w:tcMar>
              <w:top w:w="15" w:type="dxa"/>
              <w:left w:w="15" w:type="dxa"/>
              <w:bottom w:w="0" w:type="dxa"/>
              <w:right w:w="15" w:type="dxa"/>
            </w:tcMar>
            <w:vAlign w:val="bottom"/>
            <w:hideMark/>
          </w:tcPr>
          <w:p w14:paraId="602DFC3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F31988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CB4747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Fang, </w:t>
            </w:r>
            <w:proofErr w:type="spellStart"/>
            <w:r w:rsidRPr="00B15A78">
              <w:rPr>
                <w:rFonts w:ascii="Calibri" w:eastAsia="ＭＳ Ｐゴシック" w:hAnsi="Calibri" w:cs="Calibri"/>
                <w:color w:val="000000"/>
                <w:kern w:val="2"/>
                <w:szCs w:val="22"/>
                <w:lang w:eastAsia="ja-JP"/>
              </w:rPr>
              <w:t>Yonggang</w:t>
            </w:r>
            <w:proofErr w:type="spellEnd"/>
          </w:p>
        </w:tc>
        <w:tc>
          <w:tcPr>
            <w:tcW w:w="5123" w:type="dxa"/>
            <w:noWrap/>
            <w:tcMar>
              <w:top w:w="15" w:type="dxa"/>
              <w:left w:w="15" w:type="dxa"/>
              <w:bottom w:w="0" w:type="dxa"/>
              <w:right w:w="15" w:type="dxa"/>
            </w:tcMar>
            <w:vAlign w:val="bottom"/>
            <w:hideMark/>
          </w:tcPr>
          <w:p w14:paraId="01E5C14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02C3720F" w14:textId="77777777" w:rsidTr="00B15A78">
        <w:trPr>
          <w:trHeight w:val="300"/>
        </w:trPr>
        <w:tc>
          <w:tcPr>
            <w:tcW w:w="1260" w:type="dxa"/>
            <w:noWrap/>
            <w:tcMar>
              <w:top w:w="15" w:type="dxa"/>
              <w:left w:w="15" w:type="dxa"/>
              <w:bottom w:w="0" w:type="dxa"/>
              <w:right w:w="15" w:type="dxa"/>
            </w:tcMar>
            <w:vAlign w:val="bottom"/>
            <w:hideMark/>
          </w:tcPr>
          <w:p w14:paraId="7B25826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909768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B15C8E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Gao, Ning</w:t>
            </w:r>
          </w:p>
        </w:tc>
        <w:tc>
          <w:tcPr>
            <w:tcW w:w="5123" w:type="dxa"/>
            <w:noWrap/>
            <w:tcMar>
              <w:top w:w="15" w:type="dxa"/>
              <w:left w:w="15" w:type="dxa"/>
              <w:bottom w:w="0" w:type="dxa"/>
              <w:right w:w="15" w:type="dxa"/>
            </w:tcMar>
            <w:vAlign w:val="bottom"/>
            <w:hideMark/>
          </w:tcPr>
          <w:p w14:paraId="7DC8286A" w14:textId="52FC6B51"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288ED822" w14:textId="77777777" w:rsidTr="00B15A78">
        <w:trPr>
          <w:trHeight w:val="300"/>
        </w:trPr>
        <w:tc>
          <w:tcPr>
            <w:tcW w:w="1260" w:type="dxa"/>
            <w:noWrap/>
            <w:tcMar>
              <w:top w:w="15" w:type="dxa"/>
              <w:left w:w="15" w:type="dxa"/>
              <w:bottom w:w="0" w:type="dxa"/>
              <w:right w:w="15" w:type="dxa"/>
            </w:tcMar>
            <w:vAlign w:val="bottom"/>
            <w:hideMark/>
          </w:tcPr>
          <w:p w14:paraId="1EFB4D3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9CD1CE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CDBB5E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Ghosh, </w:t>
            </w:r>
            <w:proofErr w:type="spellStart"/>
            <w:r w:rsidRPr="00B15A78">
              <w:rPr>
                <w:rFonts w:ascii="Calibri" w:eastAsia="ＭＳ Ｐゴシック" w:hAnsi="Calibri" w:cs="Calibri"/>
                <w:color w:val="000000"/>
                <w:kern w:val="2"/>
                <w:szCs w:val="22"/>
                <w:lang w:eastAsia="ja-JP"/>
              </w:rPr>
              <w:t>Chittabrata</w:t>
            </w:r>
            <w:proofErr w:type="spellEnd"/>
          </w:p>
        </w:tc>
        <w:tc>
          <w:tcPr>
            <w:tcW w:w="5123" w:type="dxa"/>
            <w:noWrap/>
            <w:tcMar>
              <w:top w:w="15" w:type="dxa"/>
              <w:left w:w="15" w:type="dxa"/>
              <w:bottom w:w="0" w:type="dxa"/>
              <w:right w:w="15" w:type="dxa"/>
            </w:tcMar>
            <w:vAlign w:val="bottom"/>
            <w:hideMark/>
          </w:tcPr>
          <w:p w14:paraId="53DEE1F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1C750FF5" w14:textId="77777777" w:rsidTr="00B15A78">
        <w:trPr>
          <w:trHeight w:val="300"/>
        </w:trPr>
        <w:tc>
          <w:tcPr>
            <w:tcW w:w="1260" w:type="dxa"/>
            <w:noWrap/>
            <w:tcMar>
              <w:top w:w="15" w:type="dxa"/>
              <w:left w:w="15" w:type="dxa"/>
              <w:bottom w:w="0" w:type="dxa"/>
              <w:right w:w="15" w:type="dxa"/>
            </w:tcMar>
            <w:vAlign w:val="bottom"/>
            <w:hideMark/>
          </w:tcPr>
          <w:p w14:paraId="0B06545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CDD513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182524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 </w:t>
            </w:r>
            <w:proofErr w:type="spellStart"/>
            <w:r w:rsidRPr="00B15A78">
              <w:rPr>
                <w:rFonts w:ascii="Calibri" w:eastAsia="ＭＳ Ｐゴシック" w:hAnsi="Calibri" w:cs="Calibri"/>
                <w:color w:val="000000"/>
                <w:kern w:val="2"/>
                <w:szCs w:val="22"/>
                <w:lang w:eastAsia="ja-JP"/>
              </w:rPr>
              <w:t>Jaheon</w:t>
            </w:r>
            <w:proofErr w:type="spellEnd"/>
          </w:p>
        </w:tc>
        <w:tc>
          <w:tcPr>
            <w:tcW w:w="5123" w:type="dxa"/>
            <w:noWrap/>
            <w:tcMar>
              <w:top w:w="15" w:type="dxa"/>
              <w:left w:w="15" w:type="dxa"/>
              <w:bottom w:w="0" w:type="dxa"/>
              <w:right w:w="15" w:type="dxa"/>
            </w:tcMar>
            <w:vAlign w:val="bottom"/>
            <w:hideMark/>
          </w:tcPr>
          <w:p w14:paraId="1F9B1B5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 Co., Ltd.</w:t>
            </w:r>
          </w:p>
        </w:tc>
      </w:tr>
      <w:tr w:rsidR="00B15A78" w:rsidRPr="00B15A78" w14:paraId="16730BC9" w14:textId="77777777" w:rsidTr="00B15A78">
        <w:trPr>
          <w:trHeight w:val="300"/>
        </w:trPr>
        <w:tc>
          <w:tcPr>
            <w:tcW w:w="1260" w:type="dxa"/>
            <w:noWrap/>
            <w:tcMar>
              <w:top w:w="15" w:type="dxa"/>
              <w:left w:w="15" w:type="dxa"/>
              <w:bottom w:w="0" w:type="dxa"/>
              <w:right w:w="15" w:type="dxa"/>
            </w:tcMar>
            <w:vAlign w:val="bottom"/>
            <w:hideMark/>
          </w:tcPr>
          <w:p w14:paraId="51F1EFB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98509E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FDAC4E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 </w:t>
            </w:r>
            <w:proofErr w:type="spellStart"/>
            <w:r w:rsidRPr="00B15A78">
              <w:rPr>
                <w:rFonts w:ascii="Calibri" w:eastAsia="ＭＳ Ｐゴシック" w:hAnsi="Calibri" w:cs="Calibri"/>
                <w:color w:val="000000"/>
                <w:kern w:val="2"/>
                <w:szCs w:val="22"/>
                <w:lang w:eastAsia="ja-JP"/>
              </w:rPr>
              <w:t>Junrong</w:t>
            </w:r>
            <w:proofErr w:type="spellEnd"/>
          </w:p>
        </w:tc>
        <w:tc>
          <w:tcPr>
            <w:tcW w:w="5123" w:type="dxa"/>
            <w:noWrap/>
            <w:tcMar>
              <w:top w:w="15" w:type="dxa"/>
              <w:left w:w="15" w:type="dxa"/>
              <w:bottom w:w="0" w:type="dxa"/>
              <w:right w:w="15" w:type="dxa"/>
            </w:tcMar>
            <w:vAlign w:val="bottom"/>
            <w:hideMark/>
          </w:tcPr>
          <w:p w14:paraId="56BFC846"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Clourney</w:t>
            </w:r>
            <w:proofErr w:type="spellEnd"/>
            <w:r w:rsidRPr="00B15A78">
              <w:rPr>
                <w:rFonts w:ascii="Calibri" w:eastAsia="ＭＳ Ｐゴシック" w:hAnsi="Calibri" w:cs="Calibri"/>
                <w:color w:val="000000"/>
                <w:kern w:val="2"/>
                <w:szCs w:val="22"/>
                <w:lang w:eastAsia="ja-JP"/>
              </w:rPr>
              <w:t xml:space="preserve"> Semiconductor</w:t>
            </w:r>
          </w:p>
        </w:tc>
      </w:tr>
      <w:tr w:rsidR="00B15A78" w:rsidRPr="00B15A78" w14:paraId="59E49942" w14:textId="77777777" w:rsidTr="00B15A78">
        <w:trPr>
          <w:trHeight w:val="300"/>
        </w:trPr>
        <w:tc>
          <w:tcPr>
            <w:tcW w:w="1260" w:type="dxa"/>
            <w:noWrap/>
            <w:tcMar>
              <w:top w:w="15" w:type="dxa"/>
              <w:left w:w="15" w:type="dxa"/>
              <w:bottom w:w="0" w:type="dxa"/>
              <w:right w:w="15" w:type="dxa"/>
            </w:tcMar>
            <w:vAlign w:val="bottom"/>
            <w:hideMark/>
          </w:tcPr>
          <w:p w14:paraId="5697D62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9FEFEC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68171C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 </w:t>
            </w:r>
            <w:proofErr w:type="spellStart"/>
            <w:r w:rsidRPr="00B15A78">
              <w:rPr>
                <w:rFonts w:ascii="Calibri" w:eastAsia="ＭＳ Ｐゴシック" w:hAnsi="Calibri" w:cs="Calibri"/>
                <w:color w:val="000000"/>
                <w:kern w:val="2"/>
                <w:szCs w:val="22"/>
                <w:lang w:eastAsia="ja-JP"/>
              </w:rPr>
              <w:t>Xiangxin</w:t>
            </w:r>
            <w:proofErr w:type="spellEnd"/>
          </w:p>
        </w:tc>
        <w:tc>
          <w:tcPr>
            <w:tcW w:w="5123" w:type="dxa"/>
            <w:noWrap/>
            <w:tcMar>
              <w:top w:w="15" w:type="dxa"/>
              <w:left w:w="15" w:type="dxa"/>
              <w:bottom w:w="0" w:type="dxa"/>
              <w:right w:w="15" w:type="dxa"/>
            </w:tcMar>
            <w:vAlign w:val="bottom"/>
            <w:hideMark/>
          </w:tcPr>
          <w:p w14:paraId="0EF7F7A8"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Communications (Shanghai) Co., Ltd.</w:t>
            </w:r>
          </w:p>
        </w:tc>
      </w:tr>
      <w:tr w:rsidR="00B15A78" w:rsidRPr="00B15A78" w14:paraId="30938D2A" w14:textId="77777777" w:rsidTr="00B15A78">
        <w:trPr>
          <w:trHeight w:val="300"/>
        </w:trPr>
        <w:tc>
          <w:tcPr>
            <w:tcW w:w="1260" w:type="dxa"/>
            <w:noWrap/>
            <w:tcMar>
              <w:top w:w="15" w:type="dxa"/>
              <w:left w:w="15" w:type="dxa"/>
              <w:bottom w:w="0" w:type="dxa"/>
              <w:right w:w="15" w:type="dxa"/>
            </w:tcMar>
            <w:vAlign w:val="bottom"/>
            <w:hideMark/>
          </w:tcPr>
          <w:p w14:paraId="31D85FC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4DF373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2566F0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Gupta, Binita</w:t>
            </w:r>
          </w:p>
        </w:tc>
        <w:tc>
          <w:tcPr>
            <w:tcW w:w="5123" w:type="dxa"/>
            <w:noWrap/>
            <w:tcMar>
              <w:top w:w="15" w:type="dxa"/>
              <w:left w:w="15" w:type="dxa"/>
              <w:bottom w:w="0" w:type="dxa"/>
              <w:right w:w="15" w:type="dxa"/>
            </w:tcMar>
            <w:vAlign w:val="bottom"/>
            <w:hideMark/>
          </w:tcPr>
          <w:p w14:paraId="18EF54C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Cisco Systems, Inc.</w:t>
            </w:r>
          </w:p>
        </w:tc>
      </w:tr>
      <w:tr w:rsidR="00B15A78" w:rsidRPr="00B15A78" w14:paraId="662F0AF8" w14:textId="77777777" w:rsidTr="00B15A78">
        <w:trPr>
          <w:trHeight w:val="300"/>
        </w:trPr>
        <w:tc>
          <w:tcPr>
            <w:tcW w:w="1260" w:type="dxa"/>
            <w:noWrap/>
            <w:tcMar>
              <w:top w:w="15" w:type="dxa"/>
              <w:left w:w="15" w:type="dxa"/>
              <w:bottom w:w="0" w:type="dxa"/>
              <w:right w:w="15" w:type="dxa"/>
            </w:tcMar>
            <w:vAlign w:val="bottom"/>
            <w:hideMark/>
          </w:tcPr>
          <w:p w14:paraId="279B534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CD7C96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D55533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Hamilton, Mark</w:t>
            </w:r>
          </w:p>
        </w:tc>
        <w:tc>
          <w:tcPr>
            <w:tcW w:w="5123" w:type="dxa"/>
            <w:noWrap/>
            <w:tcMar>
              <w:top w:w="15" w:type="dxa"/>
              <w:left w:w="15" w:type="dxa"/>
              <w:bottom w:w="0" w:type="dxa"/>
              <w:right w:w="15" w:type="dxa"/>
            </w:tcMar>
            <w:vAlign w:val="bottom"/>
            <w:hideMark/>
          </w:tcPr>
          <w:p w14:paraId="5D677CE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CommScope</w:t>
            </w:r>
          </w:p>
        </w:tc>
      </w:tr>
      <w:tr w:rsidR="00B15A78" w:rsidRPr="00B15A78" w14:paraId="480A1A6C" w14:textId="77777777" w:rsidTr="00B15A78">
        <w:trPr>
          <w:trHeight w:val="300"/>
        </w:trPr>
        <w:tc>
          <w:tcPr>
            <w:tcW w:w="1260" w:type="dxa"/>
            <w:noWrap/>
            <w:tcMar>
              <w:top w:w="15" w:type="dxa"/>
              <w:left w:w="15" w:type="dxa"/>
              <w:bottom w:w="0" w:type="dxa"/>
              <w:right w:w="15" w:type="dxa"/>
            </w:tcMar>
            <w:vAlign w:val="bottom"/>
            <w:hideMark/>
          </w:tcPr>
          <w:p w14:paraId="35C4CB9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9C4727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067578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Hart, Brian</w:t>
            </w:r>
          </w:p>
        </w:tc>
        <w:tc>
          <w:tcPr>
            <w:tcW w:w="5123" w:type="dxa"/>
            <w:noWrap/>
            <w:tcMar>
              <w:top w:w="15" w:type="dxa"/>
              <w:left w:w="15" w:type="dxa"/>
              <w:bottom w:w="0" w:type="dxa"/>
              <w:right w:w="15" w:type="dxa"/>
            </w:tcMar>
            <w:vAlign w:val="bottom"/>
            <w:hideMark/>
          </w:tcPr>
          <w:p w14:paraId="7795C74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Cisco Systems, Inc.</w:t>
            </w:r>
          </w:p>
        </w:tc>
      </w:tr>
      <w:tr w:rsidR="00B15A78" w:rsidRPr="00B15A78" w14:paraId="7F4EB43E" w14:textId="77777777" w:rsidTr="00B15A78">
        <w:trPr>
          <w:trHeight w:val="300"/>
        </w:trPr>
        <w:tc>
          <w:tcPr>
            <w:tcW w:w="1260" w:type="dxa"/>
            <w:noWrap/>
            <w:tcMar>
              <w:top w:w="15" w:type="dxa"/>
              <w:left w:w="15" w:type="dxa"/>
              <w:bottom w:w="0" w:type="dxa"/>
              <w:right w:w="15" w:type="dxa"/>
            </w:tcMar>
            <w:vAlign w:val="bottom"/>
            <w:hideMark/>
          </w:tcPr>
          <w:p w14:paraId="46A48D5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1CFBA0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920231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Hasabelnaby</w:t>
            </w:r>
            <w:proofErr w:type="spellEnd"/>
            <w:r w:rsidRPr="00B15A78">
              <w:rPr>
                <w:rFonts w:ascii="Calibri" w:eastAsia="ＭＳ Ｐゴシック" w:hAnsi="Calibri" w:cs="Calibri"/>
                <w:color w:val="000000"/>
                <w:kern w:val="2"/>
                <w:szCs w:val="22"/>
                <w:lang w:eastAsia="ja-JP"/>
              </w:rPr>
              <w:t>, Mahmoud</w:t>
            </w:r>
          </w:p>
        </w:tc>
        <w:tc>
          <w:tcPr>
            <w:tcW w:w="5123" w:type="dxa"/>
            <w:noWrap/>
            <w:tcMar>
              <w:top w:w="15" w:type="dxa"/>
              <w:left w:w="15" w:type="dxa"/>
              <w:bottom w:w="0" w:type="dxa"/>
              <w:right w:w="15" w:type="dxa"/>
            </w:tcMar>
            <w:vAlign w:val="bottom"/>
            <w:hideMark/>
          </w:tcPr>
          <w:p w14:paraId="30EFEC7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Canada; Huawei Technologies Co., Ltd</w:t>
            </w:r>
          </w:p>
        </w:tc>
      </w:tr>
      <w:tr w:rsidR="00B15A78" w:rsidRPr="00B15A78" w14:paraId="5CAA395B" w14:textId="77777777" w:rsidTr="00B15A78">
        <w:trPr>
          <w:trHeight w:val="300"/>
        </w:trPr>
        <w:tc>
          <w:tcPr>
            <w:tcW w:w="1260" w:type="dxa"/>
            <w:noWrap/>
            <w:tcMar>
              <w:top w:w="15" w:type="dxa"/>
              <w:left w:w="15" w:type="dxa"/>
              <w:bottom w:w="0" w:type="dxa"/>
              <w:right w:w="15" w:type="dxa"/>
            </w:tcMar>
            <w:vAlign w:val="bottom"/>
            <w:hideMark/>
          </w:tcPr>
          <w:p w14:paraId="09659EC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A88A2F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6DFB3F2"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Hedayat</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Ahmadreza</w:t>
            </w:r>
            <w:proofErr w:type="spellEnd"/>
          </w:p>
        </w:tc>
        <w:tc>
          <w:tcPr>
            <w:tcW w:w="5123" w:type="dxa"/>
            <w:noWrap/>
            <w:tcMar>
              <w:top w:w="15" w:type="dxa"/>
              <w:left w:w="15" w:type="dxa"/>
              <w:bottom w:w="0" w:type="dxa"/>
              <w:right w:w="15" w:type="dxa"/>
            </w:tcMar>
            <w:vAlign w:val="bottom"/>
            <w:hideMark/>
          </w:tcPr>
          <w:p w14:paraId="4F070DD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76D9BFD4" w14:textId="77777777" w:rsidTr="00B15A78">
        <w:trPr>
          <w:trHeight w:val="300"/>
        </w:trPr>
        <w:tc>
          <w:tcPr>
            <w:tcW w:w="1260" w:type="dxa"/>
            <w:noWrap/>
            <w:tcMar>
              <w:top w:w="15" w:type="dxa"/>
              <w:left w:w="15" w:type="dxa"/>
              <w:bottom w:w="0" w:type="dxa"/>
              <w:right w:w="15" w:type="dxa"/>
            </w:tcMar>
            <w:vAlign w:val="bottom"/>
            <w:hideMark/>
          </w:tcPr>
          <w:p w14:paraId="096752D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BE2DD5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951885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Hervieu</w:t>
            </w:r>
            <w:proofErr w:type="spellEnd"/>
            <w:r w:rsidRPr="00B15A78">
              <w:rPr>
                <w:rFonts w:ascii="Calibri" w:eastAsia="ＭＳ Ｐゴシック" w:hAnsi="Calibri" w:cs="Calibri"/>
                <w:color w:val="000000"/>
                <w:kern w:val="2"/>
                <w:szCs w:val="22"/>
                <w:lang w:eastAsia="ja-JP"/>
              </w:rPr>
              <w:t>, Lili</w:t>
            </w:r>
          </w:p>
        </w:tc>
        <w:tc>
          <w:tcPr>
            <w:tcW w:w="5123" w:type="dxa"/>
            <w:noWrap/>
            <w:tcMar>
              <w:top w:w="15" w:type="dxa"/>
              <w:left w:w="15" w:type="dxa"/>
              <w:bottom w:w="0" w:type="dxa"/>
              <w:right w:w="15" w:type="dxa"/>
            </w:tcMar>
            <w:vAlign w:val="bottom"/>
            <w:hideMark/>
          </w:tcPr>
          <w:p w14:paraId="37E8BE4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CableLabs</w:t>
            </w:r>
            <w:proofErr w:type="spellEnd"/>
          </w:p>
        </w:tc>
      </w:tr>
      <w:tr w:rsidR="00B15A78" w:rsidRPr="00B15A78" w14:paraId="7AE45390" w14:textId="77777777" w:rsidTr="00B15A78">
        <w:trPr>
          <w:trHeight w:val="300"/>
        </w:trPr>
        <w:tc>
          <w:tcPr>
            <w:tcW w:w="1260" w:type="dxa"/>
            <w:noWrap/>
            <w:tcMar>
              <w:top w:w="15" w:type="dxa"/>
              <w:left w:w="15" w:type="dxa"/>
              <w:bottom w:w="0" w:type="dxa"/>
              <w:right w:w="15" w:type="dxa"/>
            </w:tcMar>
            <w:vAlign w:val="bottom"/>
            <w:hideMark/>
          </w:tcPr>
          <w:p w14:paraId="1AA10DC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F9A0BD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3C4352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Hosseinianfar</w:t>
            </w:r>
            <w:proofErr w:type="spellEnd"/>
            <w:r w:rsidRPr="00B15A78">
              <w:rPr>
                <w:rFonts w:ascii="Calibri" w:eastAsia="ＭＳ Ｐゴシック" w:hAnsi="Calibri" w:cs="Calibri"/>
                <w:color w:val="000000"/>
                <w:kern w:val="2"/>
                <w:szCs w:val="22"/>
                <w:lang w:eastAsia="ja-JP"/>
              </w:rPr>
              <w:t>, Hamid</w:t>
            </w:r>
          </w:p>
        </w:tc>
        <w:tc>
          <w:tcPr>
            <w:tcW w:w="5123" w:type="dxa"/>
            <w:noWrap/>
            <w:tcMar>
              <w:top w:w="15" w:type="dxa"/>
              <w:left w:w="15" w:type="dxa"/>
              <w:bottom w:w="0" w:type="dxa"/>
              <w:right w:w="15" w:type="dxa"/>
            </w:tcMar>
            <w:vAlign w:val="bottom"/>
            <w:hideMark/>
          </w:tcPr>
          <w:p w14:paraId="593900E6"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7D095FFF" w14:textId="77777777" w:rsidTr="00B15A78">
        <w:trPr>
          <w:trHeight w:val="300"/>
        </w:trPr>
        <w:tc>
          <w:tcPr>
            <w:tcW w:w="1260" w:type="dxa"/>
            <w:noWrap/>
            <w:tcMar>
              <w:top w:w="15" w:type="dxa"/>
              <w:left w:w="15" w:type="dxa"/>
              <w:bottom w:w="0" w:type="dxa"/>
              <w:right w:w="15" w:type="dxa"/>
            </w:tcMar>
            <w:vAlign w:val="bottom"/>
            <w:hideMark/>
          </w:tcPr>
          <w:p w14:paraId="2466BD9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485051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E20B05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Hsu, Yung Lin</w:t>
            </w:r>
          </w:p>
        </w:tc>
        <w:tc>
          <w:tcPr>
            <w:tcW w:w="5123" w:type="dxa"/>
            <w:noWrap/>
            <w:tcMar>
              <w:top w:w="15" w:type="dxa"/>
              <w:left w:w="15" w:type="dxa"/>
              <w:bottom w:w="0" w:type="dxa"/>
              <w:right w:w="15" w:type="dxa"/>
            </w:tcMar>
            <w:vAlign w:val="bottom"/>
            <w:hideMark/>
          </w:tcPr>
          <w:p w14:paraId="571934B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National Taiwan University</w:t>
            </w:r>
          </w:p>
        </w:tc>
      </w:tr>
      <w:tr w:rsidR="00B15A78" w:rsidRPr="00B15A78" w14:paraId="7F444154" w14:textId="77777777" w:rsidTr="00B15A78">
        <w:trPr>
          <w:trHeight w:val="300"/>
        </w:trPr>
        <w:tc>
          <w:tcPr>
            <w:tcW w:w="1260" w:type="dxa"/>
            <w:noWrap/>
            <w:tcMar>
              <w:top w:w="15" w:type="dxa"/>
              <w:left w:w="15" w:type="dxa"/>
              <w:bottom w:w="0" w:type="dxa"/>
              <w:right w:w="15" w:type="dxa"/>
            </w:tcMar>
            <w:vAlign w:val="bottom"/>
            <w:hideMark/>
          </w:tcPr>
          <w:p w14:paraId="6BB4A6F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C75DF7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109D52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 Chunyu</w:t>
            </w:r>
          </w:p>
        </w:tc>
        <w:tc>
          <w:tcPr>
            <w:tcW w:w="5123" w:type="dxa"/>
            <w:noWrap/>
            <w:tcMar>
              <w:top w:w="15" w:type="dxa"/>
              <w:left w:w="15" w:type="dxa"/>
              <w:bottom w:w="0" w:type="dxa"/>
              <w:right w:w="15" w:type="dxa"/>
            </w:tcMar>
            <w:vAlign w:val="bottom"/>
            <w:hideMark/>
          </w:tcPr>
          <w:p w14:paraId="11442B77"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Communications US</w:t>
            </w:r>
          </w:p>
        </w:tc>
      </w:tr>
      <w:tr w:rsidR="00B15A78" w:rsidRPr="00B15A78" w14:paraId="55876F77" w14:textId="77777777" w:rsidTr="00B15A78">
        <w:trPr>
          <w:trHeight w:val="300"/>
        </w:trPr>
        <w:tc>
          <w:tcPr>
            <w:tcW w:w="1260" w:type="dxa"/>
            <w:noWrap/>
            <w:tcMar>
              <w:top w:w="15" w:type="dxa"/>
              <w:left w:w="15" w:type="dxa"/>
              <w:bottom w:w="0" w:type="dxa"/>
              <w:right w:w="15" w:type="dxa"/>
            </w:tcMar>
            <w:vAlign w:val="bottom"/>
            <w:hideMark/>
          </w:tcPr>
          <w:p w14:paraId="788B303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EC4D19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FA98F8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Huang, Po-Kai</w:t>
            </w:r>
          </w:p>
        </w:tc>
        <w:tc>
          <w:tcPr>
            <w:tcW w:w="5123" w:type="dxa"/>
            <w:noWrap/>
            <w:tcMar>
              <w:top w:w="15" w:type="dxa"/>
              <w:left w:w="15" w:type="dxa"/>
              <w:bottom w:w="0" w:type="dxa"/>
              <w:right w:w="15" w:type="dxa"/>
            </w:tcMar>
            <w:vAlign w:val="bottom"/>
            <w:hideMark/>
          </w:tcPr>
          <w:p w14:paraId="16F5248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Intel Corporation</w:t>
            </w:r>
          </w:p>
        </w:tc>
      </w:tr>
      <w:tr w:rsidR="00B15A78" w:rsidRPr="00B15A78" w14:paraId="616EB7D7" w14:textId="77777777" w:rsidTr="00B15A78">
        <w:trPr>
          <w:trHeight w:val="300"/>
        </w:trPr>
        <w:tc>
          <w:tcPr>
            <w:tcW w:w="1260" w:type="dxa"/>
            <w:noWrap/>
            <w:tcMar>
              <w:top w:w="15" w:type="dxa"/>
              <w:left w:w="15" w:type="dxa"/>
              <w:bottom w:w="0" w:type="dxa"/>
              <w:right w:w="15" w:type="dxa"/>
            </w:tcMar>
            <w:vAlign w:val="bottom"/>
            <w:hideMark/>
          </w:tcPr>
          <w:p w14:paraId="47CBFDF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7DA255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6D6B70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Jang, </w:t>
            </w:r>
            <w:proofErr w:type="spellStart"/>
            <w:r w:rsidRPr="00B15A78">
              <w:rPr>
                <w:rFonts w:ascii="Calibri" w:eastAsia="ＭＳ Ｐゴシック" w:hAnsi="Calibri" w:cs="Calibri"/>
                <w:color w:val="000000"/>
                <w:kern w:val="2"/>
                <w:szCs w:val="22"/>
                <w:lang w:eastAsia="ja-JP"/>
              </w:rPr>
              <w:t>Insun</w:t>
            </w:r>
            <w:proofErr w:type="spellEnd"/>
          </w:p>
        </w:tc>
        <w:tc>
          <w:tcPr>
            <w:tcW w:w="5123" w:type="dxa"/>
            <w:noWrap/>
            <w:tcMar>
              <w:top w:w="15" w:type="dxa"/>
              <w:left w:w="15" w:type="dxa"/>
              <w:bottom w:w="0" w:type="dxa"/>
              <w:right w:w="15" w:type="dxa"/>
            </w:tcMar>
            <w:vAlign w:val="bottom"/>
            <w:hideMark/>
          </w:tcPr>
          <w:p w14:paraId="76381AF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2FFDFC04" w14:textId="77777777" w:rsidTr="00B15A78">
        <w:trPr>
          <w:trHeight w:val="300"/>
        </w:trPr>
        <w:tc>
          <w:tcPr>
            <w:tcW w:w="1260" w:type="dxa"/>
            <w:noWrap/>
            <w:tcMar>
              <w:top w:w="15" w:type="dxa"/>
              <w:left w:w="15" w:type="dxa"/>
              <w:bottom w:w="0" w:type="dxa"/>
              <w:right w:w="15" w:type="dxa"/>
            </w:tcMar>
            <w:vAlign w:val="bottom"/>
            <w:hideMark/>
          </w:tcPr>
          <w:p w14:paraId="6F8F8BB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0F0F3A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6C042C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Jee, Anand</w:t>
            </w:r>
          </w:p>
        </w:tc>
        <w:tc>
          <w:tcPr>
            <w:tcW w:w="5123" w:type="dxa"/>
            <w:noWrap/>
            <w:tcMar>
              <w:top w:w="15" w:type="dxa"/>
              <w:left w:w="15" w:type="dxa"/>
              <w:bottom w:w="0" w:type="dxa"/>
              <w:right w:w="15" w:type="dxa"/>
            </w:tcMar>
            <w:vAlign w:val="bottom"/>
            <w:hideMark/>
          </w:tcPr>
          <w:p w14:paraId="78CEC8E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6984D7F8" w14:textId="77777777" w:rsidTr="00B15A78">
        <w:trPr>
          <w:trHeight w:val="300"/>
        </w:trPr>
        <w:tc>
          <w:tcPr>
            <w:tcW w:w="1260" w:type="dxa"/>
            <w:noWrap/>
            <w:tcMar>
              <w:top w:w="15" w:type="dxa"/>
              <w:left w:w="15" w:type="dxa"/>
              <w:bottom w:w="0" w:type="dxa"/>
              <w:right w:w="15" w:type="dxa"/>
            </w:tcMar>
            <w:vAlign w:val="bottom"/>
            <w:hideMark/>
          </w:tcPr>
          <w:p w14:paraId="3DBA04F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45E281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B34CD7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Jeon, </w:t>
            </w:r>
            <w:proofErr w:type="spellStart"/>
            <w:r w:rsidRPr="00B15A78">
              <w:rPr>
                <w:rFonts w:ascii="Calibri" w:eastAsia="ＭＳ Ｐゴシック" w:hAnsi="Calibri" w:cs="Calibri"/>
                <w:color w:val="000000"/>
                <w:kern w:val="2"/>
                <w:szCs w:val="22"/>
                <w:lang w:eastAsia="ja-JP"/>
              </w:rPr>
              <w:t>Eunsung</w:t>
            </w:r>
            <w:proofErr w:type="spellEnd"/>
          </w:p>
        </w:tc>
        <w:tc>
          <w:tcPr>
            <w:tcW w:w="5123" w:type="dxa"/>
            <w:noWrap/>
            <w:tcMar>
              <w:top w:w="15" w:type="dxa"/>
              <w:left w:w="15" w:type="dxa"/>
              <w:bottom w:w="0" w:type="dxa"/>
              <w:right w:w="15" w:type="dxa"/>
            </w:tcMar>
            <w:vAlign w:val="bottom"/>
            <w:hideMark/>
          </w:tcPr>
          <w:p w14:paraId="43BA9F7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0A3E386F" w14:textId="77777777" w:rsidTr="00B15A78">
        <w:trPr>
          <w:trHeight w:val="300"/>
        </w:trPr>
        <w:tc>
          <w:tcPr>
            <w:tcW w:w="1260" w:type="dxa"/>
            <w:noWrap/>
            <w:tcMar>
              <w:top w:w="15" w:type="dxa"/>
              <w:left w:w="15" w:type="dxa"/>
              <w:bottom w:w="0" w:type="dxa"/>
              <w:right w:w="15" w:type="dxa"/>
            </w:tcMar>
            <w:vAlign w:val="bottom"/>
            <w:hideMark/>
          </w:tcPr>
          <w:p w14:paraId="285E3E5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289F24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12199B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Kain, Carl</w:t>
            </w:r>
          </w:p>
        </w:tc>
        <w:tc>
          <w:tcPr>
            <w:tcW w:w="5123" w:type="dxa"/>
            <w:noWrap/>
            <w:tcMar>
              <w:top w:w="15" w:type="dxa"/>
              <w:left w:w="15" w:type="dxa"/>
              <w:bottom w:w="0" w:type="dxa"/>
              <w:right w:w="15" w:type="dxa"/>
            </w:tcMar>
            <w:vAlign w:val="bottom"/>
            <w:hideMark/>
          </w:tcPr>
          <w:p w14:paraId="4112D33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USDOT; Noblis</w:t>
            </w:r>
          </w:p>
        </w:tc>
      </w:tr>
      <w:tr w:rsidR="00B15A78" w:rsidRPr="00B15A78" w14:paraId="35B60293" w14:textId="77777777" w:rsidTr="00B15A78">
        <w:trPr>
          <w:trHeight w:val="300"/>
        </w:trPr>
        <w:tc>
          <w:tcPr>
            <w:tcW w:w="1260" w:type="dxa"/>
            <w:noWrap/>
            <w:tcMar>
              <w:top w:w="15" w:type="dxa"/>
              <w:left w:w="15" w:type="dxa"/>
              <w:bottom w:w="0" w:type="dxa"/>
              <w:right w:w="15" w:type="dxa"/>
            </w:tcMar>
            <w:vAlign w:val="bottom"/>
            <w:hideMark/>
          </w:tcPr>
          <w:p w14:paraId="10079E1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F47BE4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E5C7ECB"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Kalamkar</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Sanket</w:t>
            </w:r>
            <w:proofErr w:type="spellEnd"/>
          </w:p>
        </w:tc>
        <w:tc>
          <w:tcPr>
            <w:tcW w:w="5123" w:type="dxa"/>
            <w:noWrap/>
            <w:tcMar>
              <w:top w:w="15" w:type="dxa"/>
              <w:left w:w="15" w:type="dxa"/>
              <w:bottom w:w="0" w:type="dxa"/>
              <w:right w:w="15" w:type="dxa"/>
            </w:tcMar>
            <w:vAlign w:val="bottom"/>
            <w:hideMark/>
          </w:tcPr>
          <w:p w14:paraId="4D78FE0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 Qualcomm Technologies, Inc</w:t>
            </w:r>
          </w:p>
        </w:tc>
      </w:tr>
      <w:tr w:rsidR="00B15A78" w:rsidRPr="00B15A78" w14:paraId="1D512DF1" w14:textId="77777777" w:rsidTr="00B15A78">
        <w:trPr>
          <w:trHeight w:val="300"/>
        </w:trPr>
        <w:tc>
          <w:tcPr>
            <w:tcW w:w="1260" w:type="dxa"/>
            <w:noWrap/>
            <w:tcMar>
              <w:top w:w="15" w:type="dxa"/>
              <w:left w:w="15" w:type="dxa"/>
              <w:bottom w:w="0" w:type="dxa"/>
              <w:right w:w="15" w:type="dxa"/>
            </w:tcMar>
            <w:vAlign w:val="bottom"/>
            <w:hideMark/>
          </w:tcPr>
          <w:p w14:paraId="228D857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A44F0D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1D7D85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Kamel, Mahmoud</w:t>
            </w:r>
          </w:p>
        </w:tc>
        <w:tc>
          <w:tcPr>
            <w:tcW w:w="5123" w:type="dxa"/>
            <w:noWrap/>
            <w:tcMar>
              <w:top w:w="15" w:type="dxa"/>
              <w:left w:w="15" w:type="dxa"/>
              <w:bottom w:w="0" w:type="dxa"/>
              <w:right w:w="15" w:type="dxa"/>
            </w:tcMar>
            <w:vAlign w:val="bottom"/>
            <w:hideMark/>
          </w:tcPr>
          <w:p w14:paraId="409488C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Interdigital Inc.</w:t>
            </w:r>
          </w:p>
        </w:tc>
      </w:tr>
      <w:tr w:rsidR="00B15A78" w:rsidRPr="00B15A78" w14:paraId="46C0839B" w14:textId="77777777" w:rsidTr="00B15A78">
        <w:trPr>
          <w:trHeight w:val="300"/>
        </w:trPr>
        <w:tc>
          <w:tcPr>
            <w:tcW w:w="1260" w:type="dxa"/>
            <w:noWrap/>
            <w:tcMar>
              <w:top w:w="15" w:type="dxa"/>
              <w:left w:w="15" w:type="dxa"/>
              <w:bottom w:w="0" w:type="dxa"/>
              <w:right w:w="15" w:type="dxa"/>
            </w:tcMar>
            <w:vAlign w:val="bottom"/>
            <w:hideMark/>
          </w:tcPr>
          <w:p w14:paraId="4E5C27A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069245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CA47AD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Kandala</w:t>
            </w:r>
            <w:proofErr w:type="spellEnd"/>
            <w:r w:rsidRPr="00B15A78">
              <w:rPr>
                <w:rFonts w:ascii="Calibri" w:eastAsia="ＭＳ Ｐゴシック" w:hAnsi="Calibri" w:cs="Calibri"/>
                <w:color w:val="000000"/>
                <w:kern w:val="2"/>
                <w:szCs w:val="22"/>
                <w:lang w:eastAsia="ja-JP"/>
              </w:rPr>
              <w:t>, Srinivas</w:t>
            </w:r>
          </w:p>
        </w:tc>
        <w:tc>
          <w:tcPr>
            <w:tcW w:w="5123" w:type="dxa"/>
            <w:noWrap/>
            <w:tcMar>
              <w:top w:w="15" w:type="dxa"/>
              <w:left w:w="15" w:type="dxa"/>
              <w:bottom w:w="0" w:type="dxa"/>
              <w:right w:w="15" w:type="dxa"/>
            </w:tcMar>
            <w:vAlign w:val="bottom"/>
            <w:hideMark/>
          </w:tcPr>
          <w:p w14:paraId="6D0A7F3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w:t>
            </w:r>
          </w:p>
        </w:tc>
      </w:tr>
      <w:tr w:rsidR="00B15A78" w:rsidRPr="00B15A78" w14:paraId="17C74A41" w14:textId="77777777" w:rsidTr="00B15A78">
        <w:trPr>
          <w:trHeight w:val="300"/>
        </w:trPr>
        <w:tc>
          <w:tcPr>
            <w:tcW w:w="1260" w:type="dxa"/>
            <w:noWrap/>
            <w:tcMar>
              <w:top w:w="15" w:type="dxa"/>
              <w:left w:w="15" w:type="dxa"/>
              <w:bottom w:w="0" w:type="dxa"/>
              <w:right w:w="15" w:type="dxa"/>
            </w:tcMar>
            <w:vAlign w:val="bottom"/>
            <w:hideMark/>
          </w:tcPr>
          <w:p w14:paraId="6285A48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C06ADD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748955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Kim, Sang Gook</w:t>
            </w:r>
          </w:p>
        </w:tc>
        <w:tc>
          <w:tcPr>
            <w:tcW w:w="5123" w:type="dxa"/>
            <w:noWrap/>
            <w:tcMar>
              <w:top w:w="15" w:type="dxa"/>
              <w:left w:w="15" w:type="dxa"/>
              <w:bottom w:w="0" w:type="dxa"/>
              <w:right w:w="15" w:type="dxa"/>
            </w:tcMar>
            <w:vAlign w:val="bottom"/>
            <w:hideMark/>
          </w:tcPr>
          <w:p w14:paraId="6695B17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00952C66" w14:textId="77777777" w:rsidTr="00B15A78">
        <w:trPr>
          <w:trHeight w:val="300"/>
        </w:trPr>
        <w:tc>
          <w:tcPr>
            <w:tcW w:w="1260" w:type="dxa"/>
            <w:noWrap/>
            <w:tcMar>
              <w:top w:w="15" w:type="dxa"/>
              <w:left w:w="15" w:type="dxa"/>
              <w:bottom w:w="0" w:type="dxa"/>
              <w:right w:w="15" w:type="dxa"/>
            </w:tcMar>
            <w:vAlign w:val="bottom"/>
            <w:hideMark/>
          </w:tcPr>
          <w:p w14:paraId="53784F6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98B915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A54804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Kim, </w:t>
            </w:r>
            <w:proofErr w:type="spellStart"/>
            <w:r w:rsidRPr="00B15A78">
              <w:rPr>
                <w:rFonts w:ascii="Calibri" w:eastAsia="ＭＳ Ｐゴシック" w:hAnsi="Calibri" w:cs="Calibri"/>
                <w:color w:val="000000"/>
                <w:kern w:val="2"/>
                <w:szCs w:val="22"/>
                <w:lang w:eastAsia="ja-JP"/>
              </w:rPr>
              <w:t>Youhan</w:t>
            </w:r>
            <w:proofErr w:type="spellEnd"/>
          </w:p>
        </w:tc>
        <w:tc>
          <w:tcPr>
            <w:tcW w:w="5123" w:type="dxa"/>
            <w:noWrap/>
            <w:tcMar>
              <w:top w:w="15" w:type="dxa"/>
              <w:left w:w="15" w:type="dxa"/>
              <w:bottom w:w="0" w:type="dxa"/>
              <w:right w:w="15" w:type="dxa"/>
            </w:tcMar>
            <w:vAlign w:val="bottom"/>
            <w:hideMark/>
          </w:tcPr>
          <w:p w14:paraId="66CA791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Technologies, Inc.</w:t>
            </w:r>
          </w:p>
        </w:tc>
      </w:tr>
      <w:tr w:rsidR="00B15A78" w:rsidRPr="00B15A78" w14:paraId="5CBB1EC6" w14:textId="77777777" w:rsidTr="00B15A78">
        <w:trPr>
          <w:trHeight w:val="300"/>
        </w:trPr>
        <w:tc>
          <w:tcPr>
            <w:tcW w:w="1260" w:type="dxa"/>
            <w:noWrap/>
            <w:tcMar>
              <w:top w:w="15" w:type="dxa"/>
              <w:left w:w="15" w:type="dxa"/>
              <w:bottom w:w="0" w:type="dxa"/>
              <w:right w:w="15" w:type="dxa"/>
            </w:tcMar>
            <w:vAlign w:val="bottom"/>
            <w:hideMark/>
          </w:tcPr>
          <w:p w14:paraId="75D4F6E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6100DE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0F3099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Kishida, Akira</w:t>
            </w:r>
          </w:p>
        </w:tc>
        <w:tc>
          <w:tcPr>
            <w:tcW w:w="5123" w:type="dxa"/>
            <w:noWrap/>
            <w:tcMar>
              <w:top w:w="15" w:type="dxa"/>
              <w:left w:w="15" w:type="dxa"/>
              <w:bottom w:w="0" w:type="dxa"/>
              <w:right w:w="15" w:type="dxa"/>
            </w:tcMar>
            <w:vAlign w:val="bottom"/>
            <w:hideMark/>
          </w:tcPr>
          <w:p w14:paraId="76C41DE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NTT</w:t>
            </w:r>
          </w:p>
        </w:tc>
      </w:tr>
      <w:tr w:rsidR="00B15A78" w:rsidRPr="00B15A78" w14:paraId="1FAFBA27" w14:textId="77777777" w:rsidTr="00B15A78">
        <w:trPr>
          <w:trHeight w:val="300"/>
        </w:trPr>
        <w:tc>
          <w:tcPr>
            <w:tcW w:w="1260" w:type="dxa"/>
            <w:noWrap/>
            <w:tcMar>
              <w:top w:w="15" w:type="dxa"/>
              <w:left w:w="15" w:type="dxa"/>
              <w:bottom w:w="0" w:type="dxa"/>
              <w:right w:w="15" w:type="dxa"/>
            </w:tcMar>
            <w:vAlign w:val="bottom"/>
            <w:hideMark/>
          </w:tcPr>
          <w:p w14:paraId="11986A4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F31B8D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18C55B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Klein, Arik</w:t>
            </w:r>
          </w:p>
        </w:tc>
        <w:tc>
          <w:tcPr>
            <w:tcW w:w="5123" w:type="dxa"/>
            <w:noWrap/>
            <w:tcMar>
              <w:top w:w="15" w:type="dxa"/>
              <w:left w:w="15" w:type="dxa"/>
              <w:bottom w:w="0" w:type="dxa"/>
              <w:right w:w="15" w:type="dxa"/>
            </w:tcMar>
            <w:vAlign w:val="bottom"/>
            <w:hideMark/>
          </w:tcPr>
          <w:p w14:paraId="0FC1FA6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4A92F25C" w14:textId="77777777" w:rsidTr="00B15A78">
        <w:trPr>
          <w:trHeight w:val="300"/>
        </w:trPr>
        <w:tc>
          <w:tcPr>
            <w:tcW w:w="1260" w:type="dxa"/>
            <w:noWrap/>
            <w:tcMar>
              <w:top w:w="15" w:type="dxa"/>
              <w:left w:w="15" w:type="dxa"/>
              <w:bottom w:w="0" w:type="dxa"/>
              <w:right w:w="15" w:type="dxa"/>
            </w:tcMar>
            <w:vAlign w:val="bottom"/>
            <w:hideMark/>
          </w:tcPr>
          <w:p w14:paraId="33852C4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6FF9B6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6F94D1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Kuo</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Chih</w:t>
            </w:r>
            <w:proofErr w:type="spellEnd"/>
            <w:r w:rsidRPr="00B15A78">
              <w:rPr>
                <w:rFonts w:ascii="Calibri" w:eastAsia="ＭＳ Ｐゴシック" w:hAnsi="Calibri" w:cs="Calibri"/>
                <w:color w:val="000000"/>
                <w:kern w:val="2"/>
                <w:szCs w:val="22"/>
                <w:lang w:eastAsia="ja-JP"/>
              </w:rPr>
              <w:t>-Chun</w:t>
            </w:r>
          </w:p>
        </w:tc>
        <w:tc>
          <w:tcPr>
            <w:tcW w:w="5123" w:type="dxa"/>
            <w:noWrap/>
            <w:tcMar>
              <w:top w:w="15" w:type="dxa"/>
              <w:left w:w="15" w:type="dxa"/>
              <w:bottom w:w="0" w:type="dxa"/>
              <w:right w:w="15" w:type="dxa"/>
            </w:tcMar>
            <w:vAlign w:val="bottom"/>
            <w:hideMark/>
          </w:tcPr>
          <w:p w14:paraId="050FCF5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726DFF3E" w14:textId="77777777" w:rsidTr="00B15A78">
        <w:trPr>
          <w:trHeight w:val="300"/>
        </w:trPr>
        <w:tc>
          <w:tcPr>
            <w:tcW w:w="1260" w:type="dxa"/>
            <w:noWrap/>
            <w:tcMar>
              <w:top w:w="15" w:type="dxa"/>
              <w:left w:w="15" w:type="dxa"/>
              <w:bottom w:w="0" w:type="dxa"/>
              <w:right w:w="15" w:type="dxa"/>
            </w:tcMar>
            <w:vAlign w:val="bottom"/>
            <w:hideMark/>
          </w:tcPr>
          <w:p w14:paraId="0268898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F705B7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4723EF4"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Lanante</w:t>
            </w:r>
            <w:proofErr w:type="spellEnd"/>
            <w:r w:rsidRPr="00B15A78">
              <w:rPr>
                <w:rFonts w:ascii="Calibri" w:eastAsia="ＭＳ Ｐゴシック" w:hAnsi="Calibri" w:cs="Calibri"/>
                <w:color w:val="000000"/>
                <w:kern w:val="2"/>
                <w:szCs w:val="22"/>
                <w:lang w:eastAsia="ja-JP"/>
              </w:rPr>
              <w:t>, Leonardo</w:t>
            </w:r>
          </w:p>
        </w:tc>
        <w:tc>
          <w:tcPr>
            <w:tcW w:w="5123" w:type="dxa"/>
            <w:noWrap/>
            <w:tcMar>
              <w:top w:w="15" w:type="dxa"/>
              <w:left w:w="15" w:type="dxa"/>
              <w:bottom w:w="0" w:type="dxa"/>
              <w:right w:w="15" w:type="dxa"/>
            </w:tcMar>
            <w:vAlign w:val="bottom"/>
            <w:hideMark/>
          </w:tcPr>
          <w:p w14:paraId="7DE5C2C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7C262280" w14:textId="77777777" w:rsidTr="00B15A78">
        <w:trPr>
          <w:trHeight w:val="300"/>
        </w:trPr>
        <w:tc>
          <w:tcPr>
            <w:tcW w:w="1260" w:type="dxa"/>
            <w:noWrap/>
            <w:tcMar>
              <w:top w:w="15" w:type="dxa"/>
              <w:left w:w="15" w:type="dxa"/>
              <w:bottom w:w="0" w:type="dxa"/>
              <w:right w:w="15" w:type="dxa"/>
            </w:tcMar>
            <w:vAlign w:val="bottom"/>
            <w:hideMark/>
          </w:tcPr>
          <w:p w14:paraId="00E5DB2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D14EA6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670D0E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Lee, </w:t>
            </w:r>
            <w:proofErr w:type="spellStart"/>
            <w:r w:rsidRPr="00B15A78">
              <w:rPr>
                <w:rFonts w:ascii="Calibri" w:eastAsia="ＭＳ Ｐゴシック" w:hAnsi="Calibri" w:cs="Calibri"/>
                <w:color w:val="000000"/>
                <w:kern w:val="2"/>
                <w:szCs w:val="22"/>
                <w:lang w:eastAsia="ja-JP"/>
              </w:rPr>
              <w:t>Gwangho</w:t>
            </w:r>
            <w:proofErr w:type="spellEnd"/>
          </w:p>
        </w:tc>
        <w:tc>
          <w:tcPr>
            <w:tcW w:w="5123" w:type="dxa"/>
            <w:noWrap/>
            <w:tcMar>
              <w:top w:w="15" w:type="dxa"/>
              <w:left w:w="15" w:type="dxa"/>
              <w:bottom w:w="0" w:type="dxa"/>
              <w:right w:w="15" w:type="dxa"/>
            </w:tcMar>
            <w:vAlign w:val="bottom"/>
            <w:hideMark/>
          </w:tcPr>
          <w:p w14:paraId="610AF35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Korea National University of Transportation</w:t>
            </w:r>
          </w:p>
        </w:tc>
      </w:tr>
      <w:tr w:rsidR="00B15A78" w:rsidRPr="00B15A78" w14:paraId="25014477" w14:textId="77777777" w:rsidTr="00B15A78">
        <w:trPr>
          <w:trHeight w:val="300"/>
        </w:trPr>
        <w:tc>
          <w:tcPr>
            <w:tcW w:w="1260" w:type="dxa"/>
            <w:noWrap/>
            <w:tcMar>
              <w:top w:w="15" w:type="dxa"/>
              <w:left w:w="15" w:type="dxa"/>
              <w:bottom w:w="0" w:type="dxa"/>
              <w:right w:w="15" w:type="dxa"/>
            </w:tcMar>
            <w:vAlign w:val="bottom"/>
            <w:hideMark/>
          </w:tcPr>
          <w:p w14:paraId="5E0676C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90831F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A71EA5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Lee, Hong Won</w:t>
            </w:r>
          </w:p>
        </w:tc>
        <w:tc>
          <w:tcPr>
            <w:tcW w:w="5123" w:type="dxa"/>
            <w:noWrap/>
            <w:tcMar>
              <w:top w:w="15" w:type="dxa"/>
              <w:left w:w="15" w:type="dxa"/>
              <w:bottom w:w="0" w:type="dxa"/>
              <w:right w:w="15" w:type="dxa"/>
            </w:tcMar>
            <w:vAlign w:val="bottom"/>
            <w:hideMark/>
          </w:tcPr>
          <w:p w14:paraId="4F37A6A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79020EF1" w14:textId="77777777" w:rsidTr="00B15A78">
        <w:trPr>
          <w:trHeight w:val="300"/>
        </w:trPr>
        <w:tc>
          <w:tcPr>
            <w:tcW w:w="1260" w:type="dxa"/>
            <w:noWrap/>
            <w:tcMar>
              <w:top w:w="15" w:type="dxa"/>
              <w:left w:w="15" w:type="dxa"/>
              <w:bottom w:w="0" w:type="dxa"/>
              <w:right w:w="15" w:type="dxa"/>
            </w:tcMar>
            <w:vAlign w:val="bottom"/>
            <w:hideMark/>
          </w:tcPr>
          <w:p w14:paraId="3CAC3D0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6AD3CE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F067F8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LEE, JOONSOO</w:t>
            </w:r>
          </w:p>
        </w:tc>
        <w:tc>
          <w:tcPr>
            <w:tcW w:w="5123" w:type="dxa"/>
            <w:noWrap/>
            <w:tcMar>
              <w:top w:w="15" w:type="dxa"/>
              <w:left w:w="15" w:type="dxa"/>
              <w:bottom w:w="0" w:type="dxa"/>
              <w:right w:w="15" w:type="dxa"/>
            </w:tcMar>
            <w:vAlign w:val="bottom"/>
            <w:hideMark/>
          </w:tcPr>
          <w:p w14:paraId="275813F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Newracom</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18D24371" w14:textId="77777777" w:rsidTr="00B15A78">
        <w:trPr>
          <w:trHeight w:val="300"/>
        </w:trPr>
        <w:tc>
          <w:tcPr>
            <w:tcW w:w="1260" w:type="dxa"/>
            <w:noWrap/>
            <w:tcMar>
              <w:top w:w="15" w:type="dxa"/>
              <w:left w:w="15" w:type="dxa"/>
              <w:bottom w:w="0" w:type="dxa"/>
              <w:right w:w="15" w:type="dxa"/>
            </w:tcMar>
            <w:vAlign w:val="bottom"/>
            <w:hideMark/>
          </w:tcPr>
          <w:p w14:paraId="5F04203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C5406B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E9176A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Levy, Joseph</w:t>
            </w:r>
          </w:p>
        </w:tc>
        <w:tc>
          <w:tcPr>
            <w:tcW w:w="5123" w:type="dxa"/>
            <w:noWrap/>
            <w:tcMar>
              <w:top w:w="15" w:type="dxa"/>
              <w:left w:w="15" w:type="dxa"/>
              <w:bottom w:w="0" w:type="dxa"/>
              <w:right w:w="15" w:type="dxa"/>
            </w:tcMar>
            <w:vAlign w:val="bottom"/>
            <w:hideMark/>
          </w:tcPr>
          <w:p w14:paraId="2D83153B"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7EF9C855" w14:textId="77777777" w:rsidTr="00B15A78">
        <w:trPr>
          <w:trHeight w:val="300"/>
        </w:trPr>
        <w:tc>
          <w:tcPr>
            <w:tcW w:w="1260" w:type="dxa"/>
            <w:noWrap/>
            <w:tcMar>
              <w:top w:w="15" w:type="dxa"/>
              <w:left w:w="15" w:type="dxa"/>
              <w:bottom w:w="0" w:type="dxa"/>
              <w:right w:w="15" w:type="dxa"/>
            </w:tcMar>
            <w:vAlign w:val="bottom"/>
            <w:hideMark/>
          </w:tcPr>
          <w:p w14:paraId="5571F2B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F78ED7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D3B7ED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Li, Jialing</w:t>
            </w:r>
          </w:p>
        </w:tc>
        <w:tc>
          <w:tcPr>
            <w:tcW w:w="5123" w:type="dxa"/>
            <w:noWrap/>
            <w:tcMar>
              <w:top w:w="15" w:type="dxa"/>
              <w:left w:w="15" w:type="dxa"/>
              <w:bottom w:w="0" w:type="dxa"/>
              <w:right w:w="15" w:type="dxa"/>
            </w:tcMar>
            <w:vAlign w:val="bottom"/>
            <w:hideMark/>
          </w:tcPr>
          <w:p w14:paraId="5E7D10C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Technologies Inc.</w:t>
            </w:r>
          </w:p>
        </w:tc>
      </w:tr>
      <w:tr w:rsidR="00B15A78" w:rsidRPr="00B15A78" w14:paraId="4424F489" w14:textId="77777777" w:rsidTr="00B15A78">
        <w:trPr>
          <w:trHeight w:val="300"/>
        </w:trPr>
        <w:tc>
          <w:tcPr>
            <w:tcW w:w="1260" w:type="dxa"/>
            <w:noWrap/>
            <w:tcMar>
              <w:top w:w="15" w:type="dxa"/>
              <w:left w:w="15" w:type="dxa"/>
              <w:bottom w:w="0" w:type="dxa"/>
              <w:right w:w="15" w:type="dxa"/>
            </w:tcMar>
            <w:vAlign w:val="bottom"/>
            <w:hideMark/>
          </w:tcPr>
          <w:p w14:paraId="4F87528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lastRenderedPageBreak/>
              <w:t>TGbn</w:t>
            </w:r>
          </w:p>
        </w:tc>
        <w:tc>
          <w:tcPr>
            <w:tcW w:w="1036" w:type="dxa"/>
            <w:noWrap/>
            <w:tcMar>
              <w:top w:w="15" w:type="dxa"/>
              <w:left w:w="15" w:type="dxa"/>
              <w:bottom w:w="0" w:type="dxa"/>
              <w:right w:w="15" w:type="dxa"/>
            </w:tcMar>
            <w:vAlign w:val="bottom"/>
            <w:hideMark/>
          </w:tcPr>
          <w:p w14:paraId="1574C87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C3AB65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Li, </w:t>
            </w:r>
            <w:proofErr w:type="spellStart"/>
            <w:r w:rsidRPr="00B15A78">
              <w:rPr>
                <w:rFonts w:ascii="Calibri" w:eastAsia="ＭＳ Ｐゴシック" w:hAnsi="Calibri" w:cs="Calibri"/>
                <w:color w:val="000000"/>
                <w:kern w:val="2"/>
                <w:szCs w:val="22"/>
                <w:lang w:eastAsia="ja-JP"/>
              </w:rPr>
              <w:t>Weiyi</w:t>
            </w:r>
            <w:proofErr w:type="spellEnd"/>
          </w:p>
        </w:tc>
        <w:tc>
          <w:tcPr>
            <w:tcW w:w="5123" w:type="dxa"/>
            <w:noWrap/>
            <w:tcMar>
              <w:top w:w="15" w:type="dxa"/>
              <w:left w:w="15" w:type="dxa"/>
              <w:bottom w:w="0" w:type="dxa"/>
              <w:right w:w="15" w:type="dxa"/>
            </w:tcMar>
            <w:vAlign w:val="bottom"/>
            <w:hideMark/>
          </w:tcPr>
          <w:p w14:paraId="3372549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 USA, Inc</w:t>
            </w:r>
          </w:p>
        </w:tc>
      </w:tr>
      <w:tr w:rsidR="00B15A78" w:rsidRPr="00B15A78" w14:paraId="1754F7D4" w14:textId="77777777" w:rsidTr="00B15A78">
        <w:trPr>
          <w:trHeight w:val="300"/>
        </w:trPr>
        <w:tc>
          <w:tcPr>
            <w:tcW w:w="1260" w:type="dxa"/>
            <w:noWrap/>
            <w:tcMar>
              <w:top w:w="15" w:type="dxa"/>
              <w:left w:w="15" w:type="dxa"/>
              <w:bottom w:w="0" w:type="dxa"/>
              <w:right w:w="15" w:type="dxa"/>
            </w:tcMar>
            <w:vAlign w:val="bottom"/>
            <w:hideMark/>
          </w:tcPr>
          <w:p w14:paraId="58C5FC0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E6213E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3A22E5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Li, </w:t>
            </w:r>
            <w:proofErr w:type="spellStart"/>
            <w:r w:rsidRPr="00B15A78">
              <w:rPr>
                <w:rFonts w:ascii="Calibri" w:eastAsia="ＭＳ Ｐゴシック" w:hAnsi="Calibri" w:cs="Calibri"/>
                <w:color w:val="000000"/>
                <w:kern w:val="2"/>
                <w:szCs w:val="22"/>
                <w:lang w:eastAsia="ja-JP"/>
              </w:rPr>
              <w:t>Yapu</w:t>
            </w:r>
            <w:proofErr w:type="spellEnd"/>
          </w:p>
        </w:tc>
        <w:tc>
          <w:tcPr>
            <w:tcW w:w="5123" w:type="dxa"/>
            <w:noWrap/>
            <w:tcMar>
              <w:top w:w="15" w:type="dxa"/>
              <w:left w:w="15" w:type="dxa"/>
              <w:bottom w:w="0" w:type="dxa"/>
              <w:right w:w="15" w:type="dxa"/>
            </w:tcMar>
            <w:vAlign w:val="bottom"/>
            <w:hideMark/>
          </w:tcPr>
          <w:p w14:paraId="0FD91DB2" w14:textId="609D977F"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5AF174FF" w14:textId="77777777" w:rsidTr="00B15A78">
        <w:trPr>
          <w:trHeight w:val="300"/>
        </w:trPr>
        <w:tc>
          <w:tcPr>
            <w:tcW w:w="1260" w:type="dxa"/>
            <w:noWrap/>
            <w:tcMar>
              <w:top w:w="15" w:type="dxa"/>
              <w:left w:w="15" w:type="dxa"/>
              <w:bottom w:w="0" w:type="dxa"/>
              <w:right w:w="15" w:type="dxa"/>
            </w:tcMar>
            <w:vAlign w:val="bottom"/>
            <w:hideMark/>
          </w:tcPr>
          <w:p w14:paraId="31B4426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B6440B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013510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Lim, Dong Guk</w:t>
            </w:r>
          </w:p>
        </w:tc>
        <w:tc>
          <w:tcPr>
            <w:tcW w:w="5123" w:type="dxa"/>
            <w:noWrap/>
            <w:tcMar>
              <w:top w:w="15" w:type="dxa"/>
              <w:left w:w="15" w:type="dxa"/>
              <w:bottom w:w="0" w:type="dxa"/>
              <w:right w:w="15" w:type="dxa"/>
            </w:tcMar>
            <w:vAlign w:val="bottom"/>
            <w:hideMark/>
          </w:tcPr>
          <w:p w14:paraId="0019056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4FA49F32" w14:textId="77777777" w:rsidTr="00B15A78">
        <w:trPr>
          <w:trHeight w:val="300"/>
        </w:trPr>
        <w:tc>
          <w:tcPr>
            <w:tcW w:w="1260" w:type="dxa"/>
            <w:noWrap/>
            <w:tcMar>
              <w:top w:w="15" w:type="dxa"/>
              <w:left w:w="15" w:type="dxa"/>
              <w:bottom w:w="0" w:type="dxa"/>
              <w:right w:w="15" w:type="dxa"/>
            </w:tcMar>
            <w:vAlign w:val="bottom"/>
            <w:hideMark/>
          </w:tcPr>
          <w:p w14:paraId="7C2238B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7E5AA6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0C8066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Lim, Yeon </w:t>
            </w:r>
            <w:proofErr w:type="spellStart"/>
            <w:r w:rsidRPr="00B15A78">
              <w:rPr>
                <w:rFonts w:ascii="Calibri" w:eastAsia="ＭＳ Ｐゴシック" w:hAnsi="Calibri" w:cs="Calibri"/>
                <w:color w:val="000000"/>
                <w:kern w:val="2"/>
                <w:szCs w:val="22"/>
                <w:lang w:eastAsia="ja-JP"/>
              </w:rPr>
              <w:t>Geun</w:t>
            </w:r>
            <w:proofErr w:type="spellEnd"/>
          </w:p>
        </w:tc>
        <w:tc>
          <w:tcPr>
            <w:tcW w:w="5123" w:type="dxa"/>
            <w:noWrap/>
            <w:tcMar>
              <w:top w:w="15" w:type="dxa"/>
              <w:left w:w="15" w:type="dxa"/>
              <w:bottom w:w="0" w:type="dxa"/>
              <w:right w:w="15" w:type="dxa"/>
            </w:tcMar>
            <w:vAlign w:val="bottom"/>
            <w:hideMark/>
          </w:tcPr>
          <w:p w14:paraId="24AB0326"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Newracom</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5D4417F4" w14:textId="77777777" w:rsidTr="00B15A78">
        <w:trPr>
          <w:trHeight w:val="300"/>
        </w:trPr>
        <w:tc>
          <w:tcPr>
            <w:tcW w:w="1260" w:type="dxa"/>
            <w:noWrap/>
            <w:tcMar>
              <w:top w:w="15" w:type="dxa"/>
              <w:left w:w="15" w:type="dxa"/>
              <w:bottom w:w="0" w:type="dxa"/>
              <w:right w:w="15" w:type="dxa"/>
            </w:tcMar>
            <w:vAlign w:val="bottom"/>
            <w:hideMark/>
          </w:tcPr>
          <w:p w14:paraId="797C2B8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BA00A7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5BDE79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LIU, QINGLAI</w:t>
            </w:r>
          </w:p>
        </w:tc>
        <w:tc>
          <w:tcPr>
            <w:tcW w:w="5123" w:type="dxa"/>
            <w:noWrap/>
            <w:tcMar>
              <w:top w:w="15" w:type="dxa"/>
              <w:left w:w="15" w:type="dxa"/>
              <w:bottom w:w="0" w:type="dxa"/>
              <w:right w:w="15" w:type="dxa"/>
            </w:tcMar>
            <w:vAlign w:val="bottom"/>
            <w:hideMark/>
          </w:tcPr>
          <w:p w14:paraId="5169A74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w:t>
            </w:r>
          </w:p>
        </w:tc>
      </w:tr>
      <w:tr w:rsidR="00B15A78" w:rsidRPr="00B15A78" w14:paraId="12600DE6" w14:textId="77777777" w:rsidTr="00B15A78">
        <w:trPr>
          <w:trHeight w:val="300"/>
        </w:trPr>
        <w:tc>
          <w:tcPr>
            <w:tcW w:w="1260" w:type="dxa"/>
            <w:noWrap/>
            <w:tcMar>
              <w:top w:w="15" w:type="dxa"/>
              <w:left w:w="15" w:type="dxa"/>
              <w:bottom w:w="0" w:type="dxa"/>
              <w:right w:w="15" w:type="dxa"/>
            </w:tcMar>
            <w:vAlign w:val="bottom"/>
            <w:hideMark/>
          </w:tcPr>
          <w:p w14:paraId="1857C37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9F234D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BE23E6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Lou, </w:t>
            </w:r>
            <w:proofErr w:type="spellStart"/>
            <w:r w:rsidRPr="00B15A78">
              <w:rPr>
                <w:rFonts w:ascii="Calibri" w:eastAsia="ＭＳ Ｐゴシック" w:hAnsi="Calibri" w:cs="Calibri"/>
                <w:color w:val="000000"/>
                <w:kern w:val="2"/>
                <w:szCs w:val="22"/>
                <w:lang w:eastAsia="ja-JP"/>
              </w:rPr>
              <w:t>Hanqing</w:t>
            </w:r>
            <w:proofErr w:type="spellEnd"/>
          </w:p>
        </w:tc>
        <w:tc>
          <w:tcPr>
            <w:tcW w:w="5123" w:type="dxa"/>
            <w:noWrap/>
            <w:tcMar>
              <w:top w:w="15" w:type="dxa"/>
              <w:left w:w="15" w:type="dxa"/>
              <w:bottom w:w="0" w:type="dxa"/>
              <w:right w:w="15" w:type="dxa"/>
            </w:tcMar>
            <w:vAlign w:val="bottom"/>
            <w:hideMark/>
          </w:tcPr>
          <w:p w14:paraId="1180B9A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57BEB935" w14:textId="77777777" w:rsidTr="00B15A78">
        <w:trPr>
          <w:trHeight w:val="300"/>
        </w:trPr>
        <w:tc>
          <w:tcPr>
            <w:tcW w:w="1260" w:type="dxa"/>
            <w:noWrap/>
            <w:tcMar>
              <w:top w:w="15" w:type="dxa"/>
              <w:left w:w="15" w:type="dxa"/>
              <w:bottom w:w="0" w:type="dxa"/>
              <w:right w:w="15" w:type="dxa"/>
            </w:tcMar>
            <w:vAlign w:val="bottom"/>
            <w:hideMark/>
          </w:tcPr>
          <w:p w14:paraId="0A01E13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5289D7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22EC75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 </w:t>
            </w:r>
            <w:proofErr w:type="spellStart"/>
            <w:r w:rsidRPr="00B15A78">
              <w:rPr>
                <w:rFonts w:ascii="Calibri" w:eastAsia="ＭＳ Ｐゴシック" w:hAnsi="Calibri" w:cs="Calibri"/>
                <w:color w:val="000000"/>
                <w:kern w:val="2"/>
                <w:szCs w:val="22"/>
                <w:lang w:eastAsia="ja-JP"/>
              </w:rPr>
              <w:t>kaiying</w:t>
            </w:r>
            <w:proofErr w:type="spellEnd"/>
          </w:p>
        </w:tc>
        <w:tc>
          <w:tcPr>
            <w:tcW w:w="5123" w:type="dxa"/>
            <w:noWrap/>
            <w:tcMar>
              <w:top w:w="15" w:type="dxa"/>
              <w:left w:w="15" w:type="dxa"/>
              <w:bottom w:w="0" w:type="dxa"/>
              <w:right w:w="15" w:type="dxa"/>
            </w:tcMar>
            <w:vAlign w:val="bottom"/>
            <w:hideMark/>
          </w:tcPr>
          <w:p w14:paraId="57A1080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6B0958CC" w14:textId="77777777" w:rsidTr="00B15A78">
        <w:trPr>
          <w:trHeight w:val="300"/>
        </w:trPr>
        <w:tc>
          <w:tcPr>
            <w:tcW w:w="1260" w:type="dxa"/>
            <w:noWrap/>
            <w:tcMar>
              <w:top w:w="15" w:type="dxa"/>
              <w:left w:w="15" w:type="dxa"/>
              <w:bottom w:w="0" w:type="dxa"/>
              <w:right w:w="15" w:type="dxa"/>
            </w:tcMar>
            <w:vAlign w:val="bottom"/>
            <w:hideMark/>
          </w:tcPr>
          <w:p w14:paraId="4AD418F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5CEBF7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793AB6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 </w:t>
            </w:r>
            <w:proofErr w:type="spellStart"/>
            <w:r w:rsidRPr="00B15A78">
              <w:rPr>
                <w:rFonts w:ascii="Calibri" w:eastAsia="ＭＳ Ｐゴシック" w:hAnsi="Calibri" w:cs="Calibri"/>
                <w:color w:val="000000"/>
                <w:kern w:val="2"/>
                <w:szCs w:val="22"/>
                <w:lang w:eastAsia="ja-JP"/>
              </w:rPr>
              <w:t>Liuming</w:t>
            </w:r>
            <w:proofErr w:type="spellEnd"/>
          </w:p>
        </w:tc>
        <w:tc>
          <w:tcPr>
            <w:tcW w:w="5123" w:type="dxa"/>
            <w:noWrap/>
            <w:tcMar>
              <w:top w:w="15" w:type="dxa"/>
              <w:left w:w="15" w:type="dxa"/>
              <w:bottom w:w="0" w:type="dxa"/>
              <w:right w:w="15" w:type="dxa"/>
            </w:tcMar>
            <w:vAlign w:val="bottom"/>
            <w:hideMark/>
          </w:tcPr>
          <w:p w14:paraId="6723FF63" w14:textId="7ACE7083"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0A5E6EA4" w14:textId="77777777" w:rsidTr="00B15A78">
        <w:trPr>
          <w:trHeight w:val="300"/>
        </w:trPr>
        <w:tc>
          <w:tcPr>
            <w:tcW w:w="1260" w:type="dxa"/>
            <w:noWrap/>
            <w:tcMar>
              <w:top w:w="15" w:type="dxa"/>
              <w:left w:w="15" w:type="dxa"/>
              <w:bottom w:w="0" w:type="dxa"/>
              <w:right w:w="15" w:type="dxa"/>
            </w:tcMar>
            <w:vAlign w:val="bottom"/>
            <w:hideMark/>
          </w:tcPr>
          <w:p w14:paraId="60A0702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5FBBE0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5B5999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 </w:t>
            </w:r>
            <w:proofErr w:type="spellStart"/>
            <w:r w:rsidRPr="00B15A78">
              <w:rPr>
                <w:rFonts w:ascii="Calibri" w:eastAsia="ＭＳ Ｐゴシック" w:hAnsi="Calibri" w:cs="Calibri"/>
                <w:color w:val="000000"/>
                <w:kern w:val="2"/>
                <w:szCs w:val="22"/>
                <w:lang w:eastAsia="ja-JP"/>
              </w:rPr>
              <w:t>Yuxin</w:t>
            </w:r>
            <w:proofErr w:type="spellEnd"/>
          </w:p>
        </w:tc>
        <w:tc>
          <w:tcPr>
            <w:tcW w:w="5123" w:type="dxa"/>
            <w:noWrap/>
            <w:tcMar>
              <w:top w:w="15" w:type="dxa"/>
              <w:left w:w="15" w:type="dxa"/>
              <w:bottom w:w="0" w:type="dxa"/>
              <w:right w:w="15" w:type="dxa"/>
            </w:tcMar>
            <w:vAlign w:val="bottom"/>
            <w:hideMark/>
          </w:tcPr>
          <w:p w14:paraId="42D1EC2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TCL Industries</w:t>
            </w:r>
          </w:p>
        </w:tc>
      </w:tr>
      <w:tr w:rsidR="00B15A78" w:rsidRPr="00B15A78" w14:paraId="7A28475C" w14:textId="77777777" w:rsidTr="00B15A78">
        <w:trPr>
          <w:trHeight w:val="300"/>
        </w:trPr>
        <w:tc>
          <w:tcPr>
            <w:tcW w:w="1260" w:type="dxa"/>
            <w:noWrap/>
            <w:tcMar>
              <w:top w:w="15" w:type="dxa"/>
              <w:left w:w="15" w:type="dxa"/>
              <w:bottom w:w="0" w:type="dxa"/>
              <w:right w:w="15" w:type="dxa"/>
            </w:tcMar>
            <w:vAlign w:val="bottom"/>
            <w:hideMark/>
          </w:tcPr>
          <w:p w14:paraId="63C7397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CF419F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B94F81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Luo, </w:t>
            </w:r>
            <w:proofErr w:type="spellStart"/>
            <w:r w:rsidRPr="00B15A78">
              <w:rPr>
                <w:rFonts w:ascii="Calibri" w:eastAsia="ＭＳ Ｐゴシック" w:hAnsi="Calibri" w:cs="Calibri"/>
                <w:color w:val="000000"/>
                <w:kern w:val="2"/>
                <w:szCs w:val="22"/>
                <w:lang w:eastAsia="ja-JP"/>
              </w:rPr>
              <w:t>Chaoming</w:t>
            </w:r>
            <w:proofErr w:type="spellEnd"/>
          </w:p>
        </w:tc>
        <w:tc>
          <w:tcPr>
            <w:tcW w:w="5123" w:type="dxa"/>
            <w:noWrap/>
            <w:tcMar>
              <w:top w:w="15" w:type="dxa"/>
              <w:left w:w="15" w:type="dxa"/>
              <w:bottom w:w="0" w:type="dxa"/>
              <w:right w:w="15" w:type="dxa"/>
            </w:tcMar>
            <w:vAlign w:val="bottom"/>
            <w:hideMark/>
          </w:tcPr>
          <w:p w14:paraId="4CFF533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Beijing OPPO telecommunications corp., ltd.</w:t>
            </w:r>
          </w:p>
        </w:tc>
      </w:tr>
      <w:tr w:rsidR="00B15A78" w:rsidRPr="00B15A78" w14:paraId="334C8AA5" w14:textId="77777777" w:rsidTr="00B15A78">
        <w:trPr>
          <w:trHeight w:val="300"/>
        </w:trPr>
        <w:tc>
          <w:tcPr>
            <w:tcW w:w="1260" w:type="dxa"/>
            <w:noWrap/>
            <w:tcMar>
              <w:top w:w="15" w:type="dxa"/>
              <w:left w:w="15" w:type="dxa"/>
              <w:bottom w:w="0" w:type="dxa"/>
              <w:right w:w="15" w:type="dxa"/>
            </w:tcMar>
            <w:vAlign w:val="bottom"/>
            <w:hideMark/>
          </w:tcPr>
          <w:p w14:paraId="7646813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9D8114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11C3CE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Ma, </w:t>
            </w:r>
            <w:proofErr w:type="spellStart"/>
            <w:r w:rsidRPr="00B15A78">
              <w:rPr>
                <w:rFonts w:ascii="Calibri" w:eastAsia="ＭＳ Ｐゴシック" w:hAnsi="Calibri" w:cs="Calibri"/>
                <w:color w:val="000000"/>
                <w:kern w:val="2"/>
                <w:szCs w:val="22"/>
                <w:lang w:eastAsia="ja-JP"/>
              </w:rPr>
              <w:t>Yongsen</w:t>
            </w:r>
            <w:proofErr w:type="spellEnd"/>
          </w:p>
        </w:tc>
        <w:tc>
          <w:tcPr>
            <w:tcW w:w="5123" w:type="dxa"/>
            <w:noWrap/>
            <w:tcMar>
              <w:top w:w="15" w:type="dxa"/>
              <w:left w:w="15" w:type="dxa"/>
              <w:bottom w:w="0" w:type="dxa"/>
              <w:right w:w="15" w:type="dxa"/>
            </w:tcMar>
            <w:vAlign w:val="bottom"/>
            <w:hideMark/>
          </w:tcPr>
          <w:p w14:paraId="7358DE1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5C048BF6" w14:textId="77777777" w:rsidTr="00B15A78">
        <w:trPr>
          <w:trHeight w:val="300"/>
        </w:trPr>
        <w:tc>
          <w:tcPr>
            <w:tcW w:w="1260" w:type="dxa"/>
            <w:noWrap/>
            <w:tcMar>
              <w:top w:w="15" w:type="dxa"/>
              <w:left w:w="15" w:type="dxa"/>
              <w:bottom w:w="0" w:type="dxa"/>
              <w:right w:w="15" w:type="dxa"/>
            </w:tcMar>
            <w:vAlign w:val="bottom"/>
            <w:hideMark/>
          </w:tcPr>
          <w:p w14:paraId="1A6FACA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93EDB1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B68783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Mehrnoush</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Morteza</w:t>
            </w:r>
            <w:proofErr w:type="spellEnd"/>
          </w:p>
        </w:tc>
        <w:tc>
          <w:tcPr>
            <w:tcW w:w="5123" w:type="dxa"/>
            <w:noWrap/>
            <w:tcMar>
              <w:top w:w="15" w:type="dxa"/>
              <w:left w:w="15" w:type="dxa"/>
              <w:bottom w:w="0" w:type="dxa"/>
              <w:right w:w="15" w:type="dxa"/>
            </w:tcMar>
            <w:vAlign w:val="bottom"/>
            <w:hideMark/>
          </w:tcPr>
          <w:p w14:paraId="41D9CFC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01716556" w14:textId="77777777" w:rsidTr="00B15A78">
        <w:trPr>
          <w:trHeight w:val="300"/>
        </w:trPr>
        <w:tc>
          <w:tcPr>
            <w:tcW w:w="1260" w:type="dxa"/>
            <w:noWrap/>
            <w:tcMar>
              <w:top w:w="15" w:type="dxa"/>
              <w:left w:w="15" w:type="dxa"/>
              <w:bottom w:w="0" w:type="dxa"/>
              <w:right w:w="15" w:type="dxa"/>
            </w:tcMar>
            <w:vAlign w:val="bottom"/>
            <w:hideMark/>
          </w:tcPr>
          <w:p w14:paraId="357A3C9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D72B5E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4BA6632"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Nezou</w:t>
            </w:r>
            <w:proofErr w:type="spellEnd"/>
            <w:r w:rsidRPr="00B15A78">
              <w:rPr>
                <w:rFonts w:ascii="Calibri" w:eastAsia="ＭＳ Ｐゴシック" w:hAnsi="Calibri" w:cs="Calibri"/>
                <w:color w:val="000000"/>
                <w:kern w:val="2"/>
                <w:szCs w:val="22"/>
                <w:lang w:eastAsia="ja-JP"/>
              </w:rPr>
              <w:t>, Patrice</w:t>
            </w:r>
          </w:p>
        </w:tc>
        <w:tc>
          <w:tcPr>
            <w:tcW w:w="5123" w:type="dxa"/>
            <w:noWrap/>
            <w:tcMar>
              <w:top w:w="15" w:type="dxa"/>
              <w:left w:w="15" w:type="dxa"/>
              <w:bottom w:w="0" w:type="dxa"/>
              <w:right w:w="15" w:type="dxa"/>
            </w:tcMar>
            <w:vAlign w:val="bottom"/>
            <w:hideMark/>
          </w:tcPr>
          <w:p w14:paraId="1DEF53D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 Research Centre France</w:t>
            </w:r>
          </w:p>
        </w:tc>
      </w:tr>
      <w:tr w:rsidR="00B15A78" w:rsidRPr="00B15A78" w14:paraId="625ABC12" w14:textId="77777777" w:rsidTr="00B15A78">
        <w:trPr>
          <w:trHeight w:val="300"/>
        </w:trPr>
        <w:tc>
          <w:tcPr>
            <w:tcW w:w="1260" w:type="dxa"/>
            <w:noWrap/>
            <w:tcMar>
              <w:top w:w="15" w:type="dxa"/>
              <w:left w:w="15" w:type="dxa"/>
              <w:bottom w:w="0" w:type="dxa"/>
              <w:right w:w="15" w:type="dxa"/>
            </w:tcMar>
            <w:vAlign w:val="bottom"/>
            <w:hideMark/>
          </w:tcPr>
          <w:p w14:paraId="7649471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43A308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76570C1"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Norouzi</w:t>
            </w:r>
            <w:proofErr w:type="spellEnd"/>
            <w:r w:rsidRPr="00B15A78">
              <w:rPr>
                <w:rFonts w:ascii="Calibri" w:eastAsia="ＭＳ Ｐゴシック" w:hAnsi="Calibri" w:cs="Calibri"/>
                <w:color w:val="000000"/>
                <w:kern w:val="2"/>
                <w:szCs w:val="22"/>
                <w:lang w:eastAsia="ja-JP"/>
              </w:rPr>
              <w:t>, Sara</w:t>
            </w:r>
          </w:p>
        </w:tc>
        <w:tc>
          <w:tcPr>
            <w:tcW w:w="5123" w:type="dxa"/>
            <w:noWrap/>
            <w:tcMar>
              <w:top w:w="15" w:type="dxa"/>
              <w:left w:w="15" w:type="dxa"/>
              <w:bottom w:w="0" w:type="dxa"/>
              <w:right w:w="15" w:type="dxa"/>
            </w:tcMar>
            <w:vAlign w:val="bottom"/>
            <w:hideMark/>
          </w:tcPr>
          <w:p w14:paraId="09A38CB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Canada; Huawei Technologies Co., Ltd</w:t>
            </w:r>
          </w:p>
        </w:tc>
      </w:tr>
      <w:tr w:rsidR="00B15A78" w:rsidRPr="00B15A78" w14:paraId="156E3EF0" w14:textId="77777777" w:rsidTr="00B15A78">
        <w:trPr>
          <w:trHeight w:val="300"/>
        </w:trPr>
        <w:tc>
          <w:tcPr>
            <w:tcW w:w="1260" w:type="dxa"/>
            <w:noWrap/>
            <w:tcMar>
              <w:top w:w="15" w:type="dxa"/>
              <w:left w:w="15" w:type="dxa"/>
              <w:bottom w:w="0" w:type="dxa"/>
              <w:right w:w="15" w:type="dxa"/>
            </w:tcMar>
            <w:vAlign w:val="bottom"/>
            <w:hideMark/>
          </w:tcPr>
          <w:p w14:paraId="4DEDEC1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B86D0E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E08D74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Nurani Krishnan, </w:t>
            </w:r>
            <w:proofErr w:type="spellStart"/>
            <w:r w:rsidRPr="00B15A78">
              <w:rPr>
                <w:rFonts w:ascii="Calibri" w:eastAsia="ＭＳ Ｐゴシック" w:hAnsi="Calibri" w:cs="Calibri"/>
                <w:color w:val="000000"/>
                <w:kern w:val="2"/>
                <w:szCs w:val="22"/>
                <w:lang w:eastAsia="ja-JP"/>
              </w:rPr>
              <w:t>Neelakantan</w:t>
            </w:r>
            <w:proofErr w:type="spellEnd"/>
          </w:p>
        </w:tc>
        <w:tc>
          <w:tcPr>
            <w:tcW w:w="5123" w:type="dxa"/>
            <w:noWrap/>
            <w:tcMar>
              <w:top w:w="15" w:type="dxa"/>
              <w:left w:w="15" w:type="dxa"/>
              <w:bottom w:w="0" w:type="dxa"/>
              <w:right w:w="15" w:type="dxa"/>
            </w:tcMar>
            <w:vAlign w:val="bottom"/>
            <w:hideMark/>
          </w:tcPr>
          <w:p w14:paraId="7437A2D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05B653D0" w14:textId="77777777" w:rsidTr="00B15A78">
        <w:trPr>
          <w:trHeight w:val="300"/>
        </w:trPr>
        <w:tc>
          <w:tcPr>
            <w:tcW w:w="1260" w:type="dxa"/>
            <w:noWrap/>
            <w:tcMar>
              <w:top w:w="15" w:type="dxa"/>
              <w:left w:w="15" w:type="dxa"/>
              <w:bottom w:w="0" w:type="dxa"/>
              <w:right w:w="15" w:type="dxa"/>
            </w:tcMar>
            <w:vAlign w:val="bottom"/>
            <w:hideMark/>
          </w:tcPr>
          <w:p w14:paraId="41713F5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098221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76056EB"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Ouchi</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Masatomo</w:t>
            </w:r>
            <w:proofErr w:type="spellEnd"/>
          </w:p>
        </w:tc>
        <w:tc>
          <w:tcPr>
            <w:tcW w:w="5123" w:type="dxa"/>
            <w:noWrap/>
            <w:tcMar>
              <w:top w:w="15" w:type="dxa"/>
              <w:left w:w="15" w:type="dxa"/>
              <w:bottom w:w="0" w:type="dxa"/>
              <w:right w:w="15" w:type="dxa"/>
            </w:tcMar>
            <w:vAlign w:val="bottom"/>
            <w:hideMark/>
          </w:tcPr>
          <w:p w14:paraId="25F366A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w:t>
            </w:r>
          </w:p>
        </w:tc>
      </w:tr>
      <w:tr w:rsidR="00B15A78" w:rsidRPr="00B15A78" w14:paraId="3C5E94DD" w14:textId="77777777" w:rsidTr="00B15A78">
        <w:trPr>
          <w:trHeight w:val="300"/>
        </w:trPr>
        <w:tc>
          <w:tcPr>
            <w:tcW w:w="1260" w:type="dxa"/>
            <w:noWrap/>
            <w:tcMar>
              <w:top w:w="15" w:type="dxa"/>
              <w:left w:w="15" w:type="dxa"/>
              <w:bottom w:w="0" w:type="dxa"/>
              <w:right w:w="15" w:type="dxa"/>
            </w:tcMar>
            <w:vAlign w:val="bottom"/>
            <w:hideMark/>
          </w:tcPr>
          <w:p w14:paraId="3EBA140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3A0072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D3E064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Park, </w:t>
            </w:r>
            <w:proofErr w:type="spellStart"/>
            <w:r w:rsidRPr="00B15A78">
              <w:rPr>
                <w:rFonts w:ascii="Calibri" w:eastAsia="ＭＳ Ｐゴシック" w:hAnsi="Calibri" w:cs="Calibri"/>
                <w:color w:val="000000"/>
                <w:kern w:val="2"/>
                <w:szCs w:val="22"/>
                <w:lang w:eastAsia="ja-JP"/>
              </w:rPr>
              <w:t>Minyoung</w:t>
            </w:r>
            <w:proofErr w:type="spellEnd"/>
          </w:p>
        </w:tc>
        <w:tc>
          <w:tcPr>
            <w:tcW w:w="5123" w:type="dxa"/>
            <w:noWrap/>
            <w:tcMar>
              <w:top w:w="15" w:type="dxa"/>
              <w:left w:w="15" w:type="dxa"/>
              <w:bottom w:w="0" w:type="dxa"/>
              <w:right w:w="15" w:type="dxa"/>
            </w:tcMar>
            <w:vAlign w:val="bottom"/>
            <w:hideMark/>
          </w:tcPr>
          <w:p w14:paraId="3F83BFB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Intel Corporation</w:t>
            </w:r>
          </w:p>
        </w:tc>
      </w:tr>
      <w:tr w:rsidR="00B15A78" w:rsidRPr="00B15A78" w14:paraId="78087454" w14:textId="77777777" w:rsidTr="00B15A78">
        <w:trPr>
          <w:trHeight w:val="300"/>
        </w:trPr>
        <w:tc>
          <w:tcPr>
            <w:tcW w:w="1260" w:type="dxa"/>
            <w:noWrap/>
            <w:tcMar>
              <w:top w:w="15" w:type="dxa"/>
              <w:left w:w="15" w:type="dxa"/>
              <w:bottom w:w="0" w:type="dxa"/>
              <w:right w:w="15" w:type="dxa"/>
            </w:tcMar>
            <w:vAlign w:val="bottom"/>
            <w:hideMark/>
          </w:tcPr>
          <w:p w14:paraId="1381C3C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4401C1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A8312D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Park, </w:t>
            </w:r>
            <w:proofErr w:type="spellStart"/>
            <w:r w:rsidRPr="00B15A78">
              <w:rPr>
                <w:rFonts w:ascii="Calibri" w:eastAsia="ＭＳ Ｐゴシック" w:hAnsi="Calibri" w:cs="Calibri"/>
                <w:color w:val="000000"/>
                <w:kern w:val="2"/>
                <w:szCs w:val="22"/>
                <w:lang w:eastAsia="ja-JP"/>
              </w:rPr>
              <w:t>Sungjin</w:t>
            </w:r>
            <w:proofErr w:type="spellEnd"/>
          </w:p>
        </w:tc>
        <w:tc>
          <w:tcPr>
            <w:tcW w:w="5123" w:type="dxa"/>
            <w:noWrap/>
            <w:tcMar>
              <w:top w:w="15" w:type="dxa"/>
              <w:left w:w="15" w:type="dxa"/>
              <w:bottom w:w="0" w:type="dxa"/>
              <w:right w:w="15" w:type="dxa"/>
            </w:tcMar>
            <w:vAlign w:val="bottom"/>
            <w:hideMark/>
          </w:tcPr>
          <w:p w14:paraId="7176DCFB"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Senscomm</w:t>
            </w:r>
            <w:proofErr w:type="spellEnd"/>
          </w:p>
        </w:tc>
      </w:tr>
      <w:tr w:rsidR="00B15A78" w:rsidRPr="00B15A78" w14:paraId="4D06D1EE" w14:textId="77777777" w:rsidTr="00B15A78">
        <w:trPr>
          <w:trHeight w:val="300"/>
        </w:trPr>
        <w:tc>
          <w:tcPr>
            <w:tcW w:w="1260" w:type="dxa"/>
            <w:noWrap/>
            <w:tcMar>
              <w:top w:w="15" w:type="dxa"/>
              <w:left w:w="15" w:type="dxa"/>
              <w:bottom w:w="0" w:type="dxa"/>
              <w:right w:w="15" w:type="dxa"/>
            </w:tcMar>
            <w:vAlign w:val="bottom"/>
            <w:hideMark/>
          </w:tcPr>
          <w:p w14:paraId="7763B12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68F072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811ED4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Patil, Abhishek</w:t>
            </w:r>
          </w:p>
        </w:tc>
        <w:tc>
          <w:tcPr>
            <w:tcW w:w="5123" w:type="dxa"/>
            <w:noWrap/>
            <w:tcMar>
              <w:top w:w="15" w:type="dxa"/>
              <w:left w:w="15" w:type="dxa"/>
              <w:bottom w:w="0" w:type="dxa"/>
              <w:right w:w="15" w:type="dxa"/>
            </w:tcMar>
            <w:vAlign w:val="bottom"/>
            <w:hideMark/>
          </w:tcPr>
          <w:p w14:paraId="62C8D10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w:t>
            </w:r>
          </w:p>
        </w:tc>
      </w:tr>
      <w:tr w:rsidR="00B15A78" w:rsidRPr="00B15A78" w14:paraId="3EE89C34" w14:textId="77777777" w:rsidTr="00B15A78">
        <w:trPr>
          <w:trHeight w:val="300"/>
        </w:trPr>
        <w:tc>
          <w:tcPr>
            <w:tcW w:w="1260" w:type="dxa"/>
            <w:noWrap/>
            <w:tcMar>
              <w:top w:w="15" w:type="dxa"/>
              <w:left w:w="15" w:type="dxa"/>
              <w:bottom w:w="0" w:type="dxa"/>
              <w:right w:w="15" w:type="dxa"/>
            </w:tcMar>
            <w:vAlign w:val="bottom"/>
            <w:hideMark/>
          </w:tcPr>
          <w:p w14:paraId="19B064A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F119E8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1FA73D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Patwardhan, Gaurav</w:t>
            </w:r>
          </w:p>
        </w:tc>
        <w:tc>
          <w:tcPr>
            <w:tcW w:w="5123" w:type="dxa"/>
            <w:noWrap/>
            <w:tcMar>
              <w:top w:w="15" w:type="dxa"/>
              <w:left w:w="15" w:type="dxa"/>
              <w:bottom w:w="0" w:type="dxa"/>
              <w:right w:w="15" w:type="dxa"/>
            </w:tcMar>
            <w:vAlign w:val="bottom"/>
            <w:hideMark/>
          </w:tcPr>
          <w:p w14:paraId="0039A7D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Hewlett Packard Enterprise</w:t>
            </w:r>
          </w:p>
        </w:tc>
      </w:tr>
      <w:tr w:rsidR="00B15A78" w:rsidRPr="00B15A78" w14:paraId="389F192D" w14:textId="77777777" w:rsidTr="00B15A78">
        <w:trPr>
          <w:trHeight w:val="300"/>
        </w:trPr>
        <w:tc>
          <w:tcPr>
            <w:tcW w:w="1260" w:type="dxa"/>
            <w:noWrap/>
            <w:tcMar>
              <w:top w:w="15" w:type="dxa"/>
              <w:left w:w="15" w:type="dxa"/>
              <w:bottom w:w="0" w:type="dxa"/>
              <w:right w:w="15" w:type="dxa"/>
            </w:tcMar>
            <w:vAlign w:val="bottom"/>
            <w:hideMark/>
          </w:tcPr>
          <w:p w14:paraId="7CBD511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5DD105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CC88E9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Petrick</w:t>
            </w:r>
            <w:proofErr w:type="spellEnd"/>
            <w:r w:rsidRPr="00B15A78">
              <w:rPr>
                <w:rFonts w:ascii="Calibri" w:eastAsia="ＭＳ Ｐゴシック" w:hAnsi="Calibri" w:cs="Calibri"/>
                <w:color w:val="000000"/>
                <w:kern w:val="2"/>
                <w:szCs w:val="22"/>
                <w:lang w:eastAsia="ja-JP"/>
              </w:rPr>
              <w:t>, Albert</w:t>
            </w:r>
          </w:p>
        </w:tc>
        <w:tc>
          <w:tcPr>
            <w:tcW w:w="5123" w:type="dxa"/>
            <w:noWrap/>
            <w:tcMar>
              <w:top w:w="15" w:type="dxa"/>
              <w:left w:w="15" w:type="dxa"/>
              <w:bottom w:w="0" w:type="dxa"/>
              <w:right w:w="15" w:type="dxa"/>
            </w:tcMar>
            <w:vAlign w:val="bottom"/>
            <w:hideMark/>
          </w:tcPr>
          <w:p w14:paraId="0512ADB8"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0EA6BD98" w14:textId="77777777" w:rsidTr="00B15A78">
        <w:trPr>
          <w:trHeight w:val="300"/>
        </w:trPr>
        <w:tc>
          <w:tcPr>
            <w:tcW w:w="1260" w:type="dxa"/>
            <w:noWrap/>
            <w:tcMar>
              <w:top w:w="15" w:type="dxa"/>
              <w:left w:w="15" w:type="dxa"/>
              <w:bottom w:w="0" w:type="dxa"/>
              <w:right w:w="15" w:type="dxa"/>
            </w:tcMar>
            <w:vAlign w:val="bottom"/>
            <w:hideMark/>
          </w:tcPr>
          <w:p w14:paraId="4A95A91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A83C33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BE5379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Quan, </w:t>
            </w:r>
            <w:proofErr w:type="spellStart"/>
            <w:r w:rsidRPr="00B15A78">
              <w:rPr>
                <w:rFonts w:ascii="Calibri" w:eastAsia="ＭＳ Ｐゴシック" w:hAnsi="Calibri" w:cs="Calibri"/>
                <w:color w:val="000000"/>
                <w:kern w:val="2"/>
                <w:szCs w:val="22"/>
                <w:lang w:eastAsia="ja-JP"/>
              </w:rPr>
              <w:t>Yingqiao</w:t>
            </w:r>
            <w:proofErr w:type="spellEnd"/>
          </w:p>
        </w:tc>
        <w:tc>
          <w:tcPr>
            <w:tcW w:w="5123" w:type="dxa"/>
            <w:noWrap/>
            <w:tcMar>
              <w:top w:w="15" w:type="dxa"/>
              <w:left w:w="15" w:type="dxa"/>
              <w:bottom w:w="0" w:type="dxa"/>
              <w:right w:w="15" w:type="dxa"/>
            </w:tcMar>
            <w:vAlign w:val="bottom"/>
            <w:hideMark/>
          </w:tcPr>
          <w:p w14:paraId="0391E264"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Communications (Shanghai) Co., Ltd.; </w:t>
            </w:r>
            <w:proofErr w:type="spellStart"/>
            <w:r w:rsidRPr="00B15A78">
              <w:rPr>
                <w:rFonts w:ascii="Calibri" w:eastAsia="ＭＳ Ｐゴシック" w:hAnsi="Calibri" w:cs="Calibri"/>
                <w:color w:val="000000"/>
                <w:kern w:val="2"/>
                <w:szCs w:val="22"/>
                <w:lang w:eastAsia="ja-JP"/>
              </w:rPr>
              <w:t>Unisoc</w:t>
            </w:r>
            <w:proofErr w:type="spellEnd"/>
            <w:r w:rsidRPr="00B15A78">
              <w:rPr>
                <w:rFonts w:ascii="Calibri" w:eastAsia="ＭＳ Ｐゴシック" w:hAnsi="Calibri" w:cs="Calibri"/>
                <w:color w:val="000000"/>
                <w:kern w:val="2"/>
                <w:szCs w:val="22"/>
                <w:lang w:eastAsia="ja-JP"/>
              </w:rPr>
              <w:t xml:space="preserve"> (Shanghai) Technologies Co., Ltd.</w:t>
            </w:r>
          </w:p>
        </w:tc>
      </w:tr>
      <w:tr w:rsidR="00B15A78" w:rsidRPr="00B15A78" w14:paraId="48DF76F7" w14:textId="77777777" w:rsidTr="00B15A78">
        <w:trPr>
          <w:trHeight w:val="300"/>
        </w:trPr>
        <w:tc>
          <w:tcPr>
            <w:tcW w:w="1260" w:type="dxa"/>
            <w:noWrap/>
            <w:tcMar>
              <w:top w:w="15" w:type="dxa"/>
              <w:left w:w="15" w:type="dxa"/>
              <w:bottom w:w="0" w:type="dxa"/>
              <w:right w:w="15" w:type="dxa"/>
            </w:tcMar>
            <w:vAlign w:val="bottom"/>
            <w:hideMark/>
          </w:tcPr>
          <w:p w14:paraId="2DC42A9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9A2A97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04B0B9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Ratnam, Vishnu</w:t>
            </w:r>
          </w:p>
        </w:tc>
        <w:tc>
          <w:tcPr>
            <w:tcW w:w="5123" w:type="dxa"/>
            <w:noWrap/>
            <w:tcMar>
              <w:top w:w="15" w:type="dxa"/>
              <w:left w:w="15" w:type="dxa"/>
              <w:bottom w:w="0" w:type="dxa"/>
              <w:right w:w="15" w:type="dxa"/>
            </w:tcMar>
            <w:vAlign w:val="bottom"/>
            <w:hideMark/>
          </w:tcPr>
          <w:p w14:paraId="6A07D0B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4F38EE67" w14:textId="77777777" w:rsidTr="00B15A78">
        <w:trPr>
          <w:trHeight w:val="300"/>
        </w:trPr>
        <w:tc>
          <w:tcPr>
            <w:tcW w:w="1260" w:type="dxa"/>
            <w:noWrap/>
            <w:tcMar>
              <w:top w:w="15" w:type="dxa"/>
              <w:left w:w="15" w:type="dxa"/>
              <w:bottom w:w="0" w:type="dxa"/>
              <w:right w:w="15" w:type="dxa"/>
            </w:tcMar>
            <w:vAlign w:val="bottom"/>
            <w:hideMark/>
          </w:tcPr>
          <w:p w14:paraId="3FE3C43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FEA32D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6AD2DE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Roy, Rishabh</w:t>
            </w:r>
          </w:p>
        </w:tc>
        <w:tc>
          <w:tcPr>
            <w:tcW w:w="5123" w:type="dxa"/>
            <w:noWrap/>
            <w:tcMar>
              <w:top w:w="15" w:type="dxa"/>
              <w:left w:w="15" w:type="dxa"/>
              <w:bottom w:w="0" w:type="dxa"/>
              <w:right w:w="15" w:type="dxa"/>
            </w:tcMar>
            <w:vAlign w:val="bottom"/>
            <w:hideMark/>
          </w:tcPr>
          <w:p w14:paraId="6CC7FCC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413C6FC9" w14:textId="77777777" w:rsidTr="00B15A78">
        <w:trPr>
          <w:trHeight w:val="300"/>
        </w:trPr>
        <w:tc>
          <w:tcPr>
            <w:tcW w:w="1260" w:type="dxa"/>
            <w:noWrap/>
            <w:tcMar>
              <w:top w:w="15" w:type="dxa"/>
              <w:left w:w="15" w:type="dxa"/>
              <w:bottom w:w="0" w:type="dxa"/>
              <w:right w:w="15" w:type="dxa"/>
            </w:tcMar>
            <w:vAlign w:val="bottom"/>
            <w:hideMark/>
          </w:tcPr>
          <w:p w14:paraId="561EC15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4EC950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31E06A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Ryu, </w:t>
            </w:r>
            <w:proofErr w:type="spellStart"/>
            <w:r w:rsidRPr="00B15A78">
              <w:rPr>
                <w:rFonts w:ascii="Calibri" w:eastAsia="ＭＳ Ｐゴシック" w:hAnsi="Calibri" w:cs="Calibri"/>
                <w:color w:val="000000"/>
                <w:kern w:val="2"/>
                <w:szCs w:val="22"/>
                <w:lang w:eastAsia="ja-JP"/>
              </w:rPr>
              <w:t>Kiseon</w:t>
            </w:r>
            <w:proofErr w:type="spellEnd"/>
          </w:p>
        </w:tc>
        <w:tc>
          <w:tcPr>
            <w:tcW w:w="5123" w:type="dxa"/>
            <w:noWrap/>
            <w:tcMar>
              <w:top w:w="15" w:type="dxa"/>
              <w:left w:w="15" w:type="dxa"/>
              <w:bottom w:w="0" w:type="dxa"/>
              <w:right w:w="15" w:type="dxa"/>
            </w:tcMar>
            <w:vAlign w:val="bottom"/>
            <w:hideMark/>
          </w:tcPr>
          <w:p w14:paraId="21F14DA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NXP Semiconductors</w:t>
            </w:r>
          </w:p>
        </w:tc>
      </w:tr>
      <w:tr w:rsidR="00B15A78" w:rsidRPr="00B15A78" w14:paraId="3F28E53D" w14:textId="77777777" w:rsidTr="00B15A78">
        <w:trPr>
          <w:trHeight w:val="300"/>
        </w:trPr>
        <w:tc>
          <w:tcPr>
            <w:tcW w:w="1260" w:type="dxa"/>
            <w:noWrap/>
            <w:tcMar>
              <w:top w:w="15" w:type="dxa"/>
              <w:left w:w="15" w:type="dxa"/>
              <w:bottom w:w="0" w:type="dxa"/>
              <w:right w:w="15" w:type="dxa"/>
            </w:tcMar>
            <w:vAlign w:val="bottom"/>
            <w:hideMark/>
          </w:tcPr>
          <w:p w14:paraId="4699386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F14AA3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6D2FD0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Sadiq, Bilal</w:t>
            </w:r>
          </w:p>
        </w:tc>
        <w:tc>
          <w:tcPr>
            <w:tcW w:w="5123" w:type="dxa"/>
            <w:noWrap/>
            <w:tcMar>
              <w:top w:w="15" w:type="dxa"/>
              <w:left w:w="15" w:type="dxa"/>
              <w:bottom w:w="0" w:type="dxa"/>
              <w:right w:w="15" w:type="dxa"/>
            </w:tcMar>
            <w:vAlign w:val="bottom"/>
            <w:hideMark/>
          </w:tcPr>
          <w:p w14:paraId="7742224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5F5013A5" w14:textId="77777777" w:rsidTr="00B15A78">
        <w:trPr>
          <w:trHeight w:val="300"/>
        </w:trPr>
        <w:tc>
          <w:tcPr>
            <w:tcW w:w="1260" w:type="dxa"/>
            <w:noWrap/>
            <w:tcMar>
              <w:top w:w="15" w:type="dxa"/>
              <w:left w:w="15" w:type="dxa"/>
              <w:bottom w:w="0" w:type="dxa"/>
              <w:right w:w="15" w:type="dxa"/>
            </w:tcMar>
            <w:vAlign w:val="bottom"/>
            <w:hideMark/>
          </w:tcPr>
          <w:p w14:paraId="1EEF35E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9F358C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7A181D0"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Schelstraete</w:t>
            </w:r>
            <w:proofErr w:type="spellEnd"/>
            <w:r w:rsidRPr="00B15A78">
              <w:rPr>
                <w:rFonts w:ascii="Calibri" w:eastAsia="ＭＳ Ｐゴシック" w:hAnsi="Calibri" w:cs="Calibri"/>
                <w:color w:val="000000"/>
                <w:kern w:val="2"/>
                <w:szCs w:val="22"/>
                <w:lang w:eastAsia="ja-JP"/>
              </w:rPr>
              <w:t>, Sigurd</w:t>
            </w:r>
          </w:p>
        </w:tc>
        <w:tc>
          <w:tcPr>
            <w:tcW w:w="5123" w:type="dxa"/>
            <w:noWrap/>
            <w:tcMar>
              <w:top w:w="15" w:type="dxa"/>
              <w:left w:w="15" w:type="dxa"/>
              <w:bottom w:w="0" w:type="dxa"/>
              <w:right w:w="15" w:type="dxa"/>
            </w:tcMar>
            <w:vAlign w:val="bottom"/>
            <w:hideMark/>
          </w:tcPr>
          <w:p w14:paraId="39FDF941"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MaxLinear</w:t>
            </w:r>
            <w:proofErr w:type="spellEnd"/>
          </w:p>
        </w:tc>
      </w:tr>
      <w:tr w:rsidR="00B15A78" w:rsidRPr="00B15A78" w14:paraId="74CDC369" w14:textId="77777777" w:rsidTr="00B15A78">
        <w:trPr>
          <w:trHeight w:val="300"/>
        </w:trPr>
        <w:tc>
          <w:tcPr>
            <w:tcW w:w="1260" w:type="dxa"/>
            <w:noWrap/>
            <w:tcMar>
              <w:top w:w="15" w:type="dxa"/>
              <w:left w:w="15" w:type="dxa"/>
              <w:bottom w:w="0" w:type="dxa"/>
              <w:right w:w="15" w:type="dxa"/>
            </w:tcMar>
            <w:vAlign w:val="bottom"/>
            <w:hideMark/>
          </w:tcPr>
          <w:p w14:paraId="1E0E836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DD3AD7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CB22D5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Serizawa, </w:t>
            </w:r>
            <w:proofErr w:type="spellStart"/>
            <w:r w:rsidRPr="00B15A78">
              <w:rPr>
                <w:rFonts w:ascii="Calibri" w:eastAsia="ＭＳ Ｐゴシック" w:hAnsi="Calibri" w:cs="Calibri"/>
                <w:color w:val="000000"/>
                <w:kern w:val="2"/>
                <w:szCs w:val="22"/>
                <w:lang w:eastAsia="ja-JP"/>
              </w:rPr>
              <w:t>Kazunobu</w:t>
            </w:r>
            <w:proofErr w:type="spellEnd"/>
          </w:p>
        </w:tc>
        <w:tc>
          <w:tcPr>
            <w:tcW w:w="5123" w:type="dxa"/>
            <w:noWrap/>
            <w:tcMar>
              <w:top w:w="15" w:type="dxa"/>
              <w:left w:w="15" w:type="dxa"/>
              <w:bottom w:w="0" w:type="dxa"/>
              <w:right w:w="15" w:type="dxa"/>
            </w:tcMar>
            <w:vAlign w:val="bottom"/>
            <w:hideMark/>
          </w:tcPr>
          <w:p w14:paraId="4A81E8D3" w14:textId="358D8B1A"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Advanced Telecommunications Research Institute </w:t>
            </w:r>
            <w:r w:rsidR="000073B0" w:rsidRPr="00B15A78">
              <w:rPr>
                <w:rFonts w:ascii="Calibri" w:eastAsia="ＭＳ Ｐゴシック" w:hAnsi="Calibri" w:cs="Calibri"/>
                <w:color w:val="000000"/>
                <w:kern w:val="2"/>
                <w:szCs w:val="22"/>
                <w:lang w:eastAsia="ja-JP"/>
              </w:rPr>
              <w:t>International (</w:t>
            </w:r>
            <w:r w:rsidRPr="00B15A78">
              <w:rPr>
                <w:rFonts w:ascii="Calibri" w:eastAsia="ＭＳ Ｐゴシック" w:hAnsi="Calibri" w:cs="Calibri"/>
                <w:color w:val="000000"/>
                <w:kern w:val="2"/>
                <w:szCs w:val="22"/>
                <w:lang w:eastAsia="ja-JP"/>
              </w:rPr>
              <w:t>ATR)</w:t>
            </w:r>
          </w:p>
        </w:tc>
      </w:tr>
      <w:tr w:rsidR="00B15A78" w:rsidRPr="00B15A78" w14:paraId="77B83347" w14:textId="77777777" w:rsidTr="00B15A78">
        <w:trPr>
          <w:trHeight w:val="300"/>
        </w:trPr>
        <w:tc>
          <w:tcPr>
            <w:tcW w:w="1260" w:type="dxa"/>
            <w:noWrap/>
            <w:tcMar>
              <w:top w:w="15" w:type="dxa"/>
              <w:left w:w="15" w:type="dxa"/>
              <w:bottom w:w="0" w:type="dxa"/>
              <w:right w:w="15" w:type="dxa"/>
            </w:tcMar>
            <w:vAlign w:val="bottom"/>
            <w:hideMark/>
          </w:tcPr>
          <w:p w14:paraId="14CE8E6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339D79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D1185D6"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Shafin</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Rubayet</w:t>
            </w:r>
            <w:proofErr w:type="spellEnd"/>
          </w:p>
        </w:tc>
        <w:tc>
          <w:tcPr>
            <w:tcW w:w="5123" w:type="dxa"/>
            <w:noWrap/>
            <w:tcMar>
              <w:top w:w="15" w:type="dxa"/>
              <w:left w:w="15" w:type="dxa"/>
              <w:bottom w:w="0" w:type="dxa"/>
              <w:right w:w="15" w:type="dxa"/>
            </w:tcMar>
            <w:vAlign w:val="bottom"/>
            <w:hideMark/>
          </w:tcPr>
          <w:p w14:paraId="544860D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3E03A925" w14:textId="77777777" w:rsidTr="00B15A78">
        <w:trPr>
          <w:trHeight w:val="300"/>
        </w:trPr>
        <w:tc>
          <w:tcPr>
            <w:tcW w:w="1260" w:type="dxa"/>
            <w:noWrap/>
            <w:tcMar>
              <w:top w:w="15" w:type="dxa"/>
              <w:left w:w="15" w:type="dxa"/>
              <w:bottom w:w="0" w:type="dxa"/>
              <w:right w:w="15" w:type="dxa"/>
            </w:tcMar>
            <w:vAlign w:val="bottom"/>
            <w:hideMark/>
          </w:tcPr>
          <w:p w14:paraId="709431D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047DEB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036F5F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Singh, Aditi</w:t>
            </w:r>
          </w:p>
        </w:tc>
        <w:tc>
          <w:tcPr>
            <w:tcW w:w="5123" w:type="dxa"/>
            <w:noWrap/>
            <w:tcMar>
              <w:top w:w="15" w:type="dxa"/>
              <w:left w:w="15" w:type="dxa"/>
              <w:bottom w:w="0" w:type="dxa"/>
              <w:right w:w="15" w:type="dxa"/>
            </w:tcMar>
            <w:vAlign w:val="bottom"/>
            <w:hideMark/>
          </w:tcPr>
          <w:p w14:paraId="378680B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Charter Communications</w:t>
            </w:r>
          </w:p>
        </w:tc>
      </w:tr>
      <w:tr w:rsidR="00B15A78" w:rsidRPr="00B15A78" w14:paraId="06D11102" w14:textId="77777777" w:rsidTr="00B15A78">
        <w:trPr>
          <w:trHeight w:val="300"/>
        </w:trPr>
        <w:tc>
          <w:tcPr>
            <w:tcW w:w="1260" w:type="dxa"/>
            <w:noWrap/>
            <w:tcMar>
              <w:top w:w="15" w:type="dxa"/>
              <w:left w:w="15" w:type="dxa"/>
              <w:bottom w:w="0" w:type="dxa"/>
              <w:right w:w="15" w:type="dxa"/>
            </w:tcMar>
            <w:vAlign w:val="bottom"/>
            <w:hideMark/>
          </w:tcPr>
          <w:p w14:paraId="2D7CB5A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452816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C3AC77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Song, Hao</w:t>
            </w:r>
          </w:p>
        </w:tc>
        <w:tc>
          <w:tcPr>
            <w:tcW w:w="5123" w:type="dxa"/>
            <w:noWrap/>
            <w:tcMar>
              <w:top w:w="15" w:type="dxa"/>
              <w:left w:w="15" w:type="dxa"/>
              <w:bottom w:w="0" w:type="dxa"/>
              <w:right w:w="15" w:type="dxa"/>
            </w:tcMar>
            <w:vAlign w:val="bottom"/>
            <w:hideMark/>
          </w:tcPr>
          <w:p w14:paraId="4603473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Intel Corporation</w:t>
            </w:r>
          </w:p>
        </w:tc>
      </w:tr>
      <w:tr w:rsidR="00B15A78" w:rsidRPr="00B15A78" w14:paraId="66233318" w14:textId="77777777" w:rsidTr="00B15A78">
        <w:trPr>
          <w:trHeight w:val="300"/>
        </w:trPr>
        <w:tc>
          <w:tcPr>
            <w:tcW w:w="1260" w:type="dxa"/>
            <w:noWrap/>
            <w:tcMar>
              <w:top w:w="15" w:type="dxa"/>
              <w:left w:w="15" w:type="dxa"/>
              <w:bottom w:w="0" w:type="dxa"/>
              <w:right w:w="15" w:type="dxa"/>
            </w:tcMar>
            <w:vAlign w:val="bottom"/>
            <w:hideMark/>
          </w:tcPr>
          <w:p w14:paraId="1D863A6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17ADEC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1C23B7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SUH, JUNG HOON</w:t>
            </w:r>
          </w:p>
        </w:tc>
        <w:tc>
          <w:tcPr>
            <w:tcW w:w="5123" w:type="dxa"/>
            <w:noWrap/>
            <w:tcMar>
              <w:top w:w="15" w:type="dxa"/>
              <w:left w:w="15" w:type="dxa"/>
              <w:bottom w:w="0" w:type="dxa"/>
              <w:right w:w="15" w:type="dxa"/>
            </w:tcMar>
            <w:vAlign w:val="bottom"/>
            <w:hideMark/>
          </w:tcPr>
          <w:p w14:paraId="336FE14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Canada; Huawei Technologies Co., Ltd</w:t>
            </w:r>
          </w:p>
        </w:tc>
      </w:tr>
      <w:tr w:rsidR="00B15A78" w:rsidRPr="00B15A78" w14:paraId="451844A1" w14:textId="77777777" w:rsidTr="00B15A78">
        <w:trPr>
          <w:trHeight w:val="300"/>
        </w:trPr>
        <w:tc>
          <w:tcPr>
            <w:tcW w:w="1260" w:type="dxa"/>
            <w:noWrap/>
            <w:tcMar>
              <w:top w:w="15" w:type="dxa"/>
              <w:left w:w="15" w:type="dxa"/>
              <w:bottom w:w="0" w:type="dxa"/>
              <w:right w:w="15" w:type="dxa"/>
            </w:tcMar>
            <w:vAlign w:val="bottom"/>
            <w:hideMark/>
          </w:tcPr>
          <w:p w14:paraId="6F6BFDA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CEFCD8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6ABD13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Sun, Bo</w:t>
            </w:r>
          </w:p>
        </w:tc>
        <w:tc>
          <w:tcPr>
            <w:tcW w:w="5123" w:type="dxa"/>
            <w:noWrap/>
            <w:tcMar>
              <w:top w:w="15" w:type="dxa"/>
              <w:left w:w="15" w:type="dxa"/>
              <w:bottom w:w="0" w:type="dxa"/>
              <w:right w:w="15" w:type="dxa"/>
            </w:tcMar>
            <w:vAlign w:val="bottom"/>
            <w:hideMark/>
          </w:tcPr>
          <w:p w14:paraId="7885EE6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Sanechips</w:t>
            </w:r>
            <w:proofErr w:type="spellEnd"/>
            <w:r w:rsidRPr="00B15A78">
              <w:rPr>
                <w:rFonts w:ascii="Calibri" w:eastAsia="ＭＳ Ｐゴシック" w:hAnsi="Calibri" w:cs="Calibri"/>
                <w:color w:val="000000"/>
                <w:kern w:val="2"/>
                <w:szCs w:val="22"/>
                <w:lang w:eastAsia="ja-JP"/>
              </w:rPr>
              <w:t xml:space="preserve"> Technology Co., Ltd.</w:t>
            </w:r>
          </w:p>
        </w:tc>
      </w:tr>
      <w:tr w:rsidR="00B15A78" w:rsidRPr="00B15A78" w14:paraId="735289F0" w14:textId="77777777" w:rsidTr="00B15A78">
        <w:trPr>
          <w:trHeight w:val="300"/>
        </w:trPr>
        <w:tc>
          <w:tcPr>
            <w:tcW w:w="1260" w:type="dxa"/>
            <w:noWrap/>
            <w:tcMar>
              <w:top w:w="15" w:type="dxa"/>
              <w:left w:w="15" w:type="dxa"/>
              <w:bottom w:w="0" w:type="dxa"/>
              <w:right w:w="15" w:type="dxa"/>
            </w:tcMar>
            <w:vAlign w:val="bottom"/>
            <w:hideMark/>
          </w:tcPr>
          <w:p w14:paraId="4F0DB28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B8696F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5599AB4"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Talarico</w:t>
            </w:r>
            <w:proofErr w:type="spellEnd"/>
            <w:r w:rsidRPr="00B15A78">
              <w:rPr>
                <w:rFonts w:ascii="Calibri" w:eastAsia="ＭＳ Ｐゴシック" w:hAnsi="Calibri" w:cs="Calibri"/>
                <w:color w:val="000000"/>
                <w:kern w:val="2"/>
                <w:szCs w:val="22"/>
                <w:lang w:eastAsia="ja-JP"/>
              </w:rPr>
              <w:t>, Salvatore</w:t>
            </w:r>
          </w:p>
        </w:tc>
        <w:tc>
          <w:tcPr>
            <w:tcW w:w="5123" w:type="dxa"/>
            <w:noWrap/>
            <w:tcMar>
              <w:top w:w="15" w:type="dxa"/>
              <w:left w:w="15" w:type="dxa"/>
              <w:bottom w:w="0" w:type="dxa"/>
              <w:right w:w="15" w:type="dxa"/>
            </w:tcMar>
            <w:vAlign w:val="bottom"/>
            <w:hideMark/>
          </w:tcPr>
          <w:p w14:paraId="6990CE9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Corporation</w:t>
            </w:r>
          </w:p>
        </w:tc>
      </w:tr>
      <w:tr w:rsidR="00B15A78" w:rsidRPr="00B15A78" w14:paraId="369D6E76" w14:textId="77777777" w:rsidTr="00B15A78">
        <w:trPr>
          <w:trHeight w:val="300"/>
        </w:trPr>
        <w:tc>
          <w:tcPr>
            <w:tcW w:w="1260" w:type="dxa"/>
            <w:noWrap/>
            <w:tcMar>
              <w:top w:w="15" w:type="dxa"/>
              <w:left w:w="15" w:type="dxa"/>
              <w:bottom w:w="0" w:type="dxa"/>
              <w:right w:w="15" w:type="dxa"/>
            </w:tcMar>
            <w:vAlign w:val="bottom"/>
            <w:hideMark/>
          </w:tcPr>
          <w:p w14:paraId="4082AB8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FFB573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84EF9B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Taori</w:t>
            </w:r>
            <w:proofErr w:type="spellEnd"/>
            <w:r w:rsidRPr="00B15A78">
              <w:rPr>
                <w:rFonts w:ascii="Calibri" w:eastAsia="ＭＳ Ｐゴシック" w:hAnsi="Calibri" w:cs="Calibri"/>
                <w:color w:val="000000"/>
                <w:kern w:val="2"/>
                <w:szCs w:val="22"/>
                <w:lang w:eastAsia="ja-JP"/>
              </w:rPr>
              <w:t>, Rakesh</w:t>
            </w:r>
          </w:p>
        </w:tc>
        <w:tc>
          <w:tcPr>
            <w:tcW w:w="5123" w:type="dxa"/>
            <w:noWrap/>
            <w:tcMar>
              <w:top w:w="15" w:type="dxa"/>
              <w:left w:w="15" w:type="dxa"/>
              <w:bottom w:w="0" w:type="dxa"/>
              <w:right w:w="15" w:type="dxa"/>
            </w:tcMar>
            <w:vAlign w:val="bottom"/>
            <w:hideMark/>
          </w:tcPr>
          <w:p w14:paraId="28CF5FD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Infineon Technologies</w:t>
            </w:r>
          </w:p>
        </w:tc>
      </w:tr>
      <w:tr w:rsidR="00B15A78" w:rsidRPr="00B15A78" w14:paraId="17D04672" w14:textId="77777777" w:rsidTr="00B15A78">
        <w:trPr>
          <w:trHeight w:val="300"/>
        </w:trPr>
        <w:tc>
          <w:tcPr>
            <w:tcW w:w="1260" w:type="dxa"/>
            <w:noWrap/>
            <w:tcMar>
              <w:top w:w="15" w:type="dxa"/>
              <w:left w:w="15" w:type="dxa"/>
              <w:bottom w:w="0" w:type="dxa"/>
              <w:right w:w="15" w:type="dxa"/>
            </w:tcMar>
            <w:vAlign w:val="bottom"/>
            <w:hideMark/>
          </w:tcPr>
          <w:p w14:paraId="50A3822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BC4F17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D70B0F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Vaidya, Maulik</w:t>
            </w:r>
          </w:p>
        </w:tc>
        <w:tc>
          <w:tcPr>
            <w:tcW w:w="5123" w:type="dxa"/>
            <w:noWrap/>
            <w:tcMar>
              <w:top w:w="15" w:type="dxa"/>
              <w:left w:w="15" w:type="dxa"/>
              <w:bottom w:w="0" w:type="dxa"/>
              <w:right w:w="15" w:type="dxa"/>
            </w:tcMar>
            <w:vAlign w:val="bottom"/>
            <w:hideMark/>
          </w:tcPr>
          <w:p w14:paraId="2741867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Charter Communications</w:t>
            </w:r>
          </w:p>
        </w:tc>
      </w:tr>
      <w:tr w:rsidR="00B15A78" w:rsidRPr="00B15A78" w14:paraId="593468EC" w14:textId="77777777" w:rsidTr="00B15A78">
        <w:trPr>
          <w:trHeight w:val="300"/>
        </w:trPr>
        <w:tc>
          <w:tcPr>
            <w:tcW w:w="1260" w:type="dxa"/>
            <w:noWrap/>
            <w:tcMar>
              <w:top w:w="15" w:type="dxa"/>
              <w:left w:w="15" w:type="dxa"/>
              <w:bottom w:w="0" w:type="dxa"/>
              <w:right w:w="15" w:type="dxa"/>
            </w:tcMar>
            <w:vAlign w:val="bottom"/>
            <w:hideMark/>
          </w:tcPr>
          <w:p w14:paraId="2C2B344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080FF0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FC47FB7"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Vermani</w:t>
            </w:r>
            <w:proofErr w:type="spellEnd"/>
            <w:r w:rsidRPr="00B15A78">
              <w:rPr>
                <w:rFonts w:ascii="Calibri" w:eastAsia="ＭＳ Ｐゴシック" w:hAnsi="Calibri" w:cs="Calibri"/>
                <w:color w:val="000000"/>
                <w:kern w:val="2"/>
                <w:szCs w:val="22"/>
                <w:lang w:eastAsia="ja-JP"/>
              </w:rPr>
              <w:t>, Sameer</w:t>
            </w:r>
          </w:p>
        </w:tc>
        <w:tc>
          <w:tcPr>
            <w:tcW w:w="5123" w:type="dxa"/>
            <w:noWrap/>
            <w:tcMar>
              <w:top w:w="15" w:type="dxa"/>
              <w:left w:w="15" w:type="dxa"/>
              <w:bottom w:w="0" w:type="dxa"/>
              <w:right w:w="15" w:type="dxa"/>
            </w:tcMar>
            <w:vAlign w:val="bottom"/>
            <w:hideMark/>
          </w:tcPr>
          <w:p w14:paraId="706476F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 Qualcomm Technologies, Inc</w:t>
            </w:r>
          </w:p>
        </w:tc>
      </w:tr>
      <w:tr w:rsidR="00B15A78" w:rsidRPr="00B15A78" w14:paraId="4B916D3D" w14:textId="77777777" w:rsidTr="00B15A78">
        <w:trPr>
          <w:trHeight w:val="300"/>
        </w:trPr>
        <w:tc>
          <w:tcPr>
            <w:tcW w:w="1260" w:type="dxa"/>
            <w:noWrap/>
            <w:tcMar>
              <w:top w:w="15" w:type="dxa"/>
              <w:left w:w="15" w:type="dxa"/>
              <w:bottom w:w="0" w:type="dxa"/>
              <w:right w:w="15" w:type="dxa"/>
            </w:tcMar>
            <w:vAlign w:val="bottom"/>
            <w:hideMark/>
          </w:tcPr>
          <w:p w14:paraId="4AAA105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9425F1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24765C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Wang, Lei</w:t>
            </w:r>
          </w:p>
        </w:tc>
        <w:tc>
          <w:tcPr>
            <w:tcW w:w="5123" w:type="dxa"/>
            <w:noWrap/>
            <w:tcMar>
              <w:top w:w="15" w:type="dxa"/>
              <w:left w:w="15" w:type="dxa"/>
              <w:bottom w:w="0" w:type="dxa"/>
              <w:right w:w="15" w:type="dxa"/>
            </w:tcMar>
            <w:vAlign w:val="bottom"/>
            <w:hideMark/>
          </w:tcPr>
          <w:p w14:paraId="08193EF8"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Futurewei</w:t>
            </w:r>
            <w:proofErr w:type="spellEnd"/>
            <w:r w:rsidRPr="00B15A78">
              <w:rPr>
                <w:rFonts w:ascii="Calibri" w:eastAsia="ＭＳ Ｐゴシック" w:hAnsi="Calibri" w:cs="Calibri"/>
                <w:color w:val="000000"/>
                <w:kern w:val="2"/>
                <w:szCs w:val="22"/>
                <w:lang w:eastAsia="ja-JP"/>
              </w:rPr>
              <w:t xml:space="preserve"> Technologies/Huawei Technologies</w:t>
            </w:r>
          </w:p>
        </w:tc>
      </w:tr>
      <w:tr w:rsidR="00B15A78" w:rsidRPr="00B15A78" w14:paraId="73A99F62" w14:textId="77777777" w:rsidTr="00B15A78">
        <w:trPr>
          <w:trHeight w:val="300"/>
        </w:trPr>
        <w:tc>
          <w:tcPr>
            <w:tcW w:w="1260" w:type="dxa"/>
            <w:noWrap/>
            <w:tcMar>
              <w:top w:w="15" w:type="dxa"/>
              <w:left w:w="15" w:type="dxa"/>
              <w:bottom w:w="0" w:type="dxa"/>
              <w:right w:w="15" w:type="dxa"/>
            </w:tcMar>
            <w:vAlign w:val="bottom"/>
            <w:hideMark/>
          </w:tcPr>
          <w:p w14:paraId="2518900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lastRenderedPageBreak/>
              <w:t>TGbn</w:t>
            </w:r>
          </w:p>
        </w:tc>
        <w:tc>
          <w:tcPr>
            <w:tcW w:w="1036" w:type="dxa"/>
            <w:noWrap/>
            <w:tcMar>
              <w:top w:w="15" w:type="dxa"/>
              <w:left w:w="15" w:type="dxa"/>
              <w:bottom w:w="0" w:type="dxa"/>
              <w:right w:w="15" w:type="dxa"/>
            </w:tcMar>
            <w:vAlign w:val="bottom"/>
            <w:hideMark/>
          </w:tcPr>
          <w:p w14:paraId="3A59FCB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93FC2D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Wang, Qi</w:t>
            </w:r>
          </w:p>
        </w:tc>
        <w:tc>
          <w:tcPr>
            <w:tcW w:w="5123" w:type="dxa"/>
            <w:noWrap/>
            <w:tcMar>
              <w:top w:w="15" w:type="dxa"/>
              <w:left w:w="15" w:type="dxa"/>
              <w:bottom w:w="0" w:type="dxa"/>
              <w:right w:w="15" w:type="dxa"/>
            </w:tcMar>
            <w:vAlign w:val="bottom"/>
            <w:hideMark/>
          </w:tcPr>
          <w:p w14:paraId="0E231A0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409CC7EF" w14:textId="77777777" w:rsidTr="00B15A78">
        <w:trPr>
          <w:trHeight w:val="300"/>
        </w:trPr>
        <w:tc>
          <w:tcPr>
            <w:tcW w:w="1260" w:type="dxa"/>
            <w:noWrap/>
            <w:tcMar>
              <w:top w:w="15" w:type="dxa"/>
              <w:left w:w="15" w:type="dxa"/>
              <w:bottom w:w="0" w:type="dxa"/>
              <w:right w:w="15" w:type="dxa"/>
            </w:tcMar>
            <w:vAlign w:val="bottom"/>
            <w:hideMark/>
          </w:tcPr>
          <w:p w14:paraId="4D54589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7D707D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F54E0C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Wang, </w:t>
            </w:r>
            <w:proofErr w:type="spellStart"/>
            <w:r w:rsidRPr="00B15A78">
              <w:rPr>
                <w:rFonts w:ascii="Calibri" w:eastAsia="ＭＳ Ｐゴシック" w:hAnsi="Calibri" w:cs="Calibri"/>
                <w:color w:val="000000"/>
                <w:kern w:val="2"/>
                <w:szCs w:val="22"/>
                <w:lang w:eastAsia="ja-JP"/>
              </w:rPr>
              <w:t>Xiaofei</w:t>
            </w:r>
            <w:proofErr w:type="spellEnd"/>
          </w:p>
        </w:tc>
        <w:tc>
          <w:tcPr>
            <w:tcW w:w="5123" w:type="dxa"/>
            <w:noWrap/>
            <w:tcMar>
              <w:top w:w="15" w:type="dxa"/>
              <w:left w:w="15" w:type="dxa"/>
              <w:bottom w:w="0" w:type="dxa"/>
              <w:right w:w="15" w:type="dxa"/>
            </w:tcMar>
            <w:vAlign w:val="bottom"/>
            <w:hideMark/>
          </w:tcPr>
          <w:p w14:paraId="063F2C8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0DBA0AAC" w14:textId="77777777" w:rsidTr="00B15A78">
        <w:trPr>
          <w:trHeight w:val="300"/>
        </w:trPr>
        <w:tc>
          <w:tcPr>
            <w:tcW w:w="1260" w:type="dxa"/>
            <w:noWrap/>
            <w:tcMar>
              <w:top w:w="15" w:type="dxa"/>
              <w:left w:w="15" w:type="dxa"/>
              <w:bottom w:w="0" w:type="dxa"/>
              <w:right w:w="15" w:type="dxa"/>
            </w:tcMar>
            <w:vAlign w:val="bottom"/>
            <w:hideMark/>
          </w:tcPr>
          <w:p w14:paraId="59AEE3D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5672B3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1F17F6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Wang, Ying</w:t>
            </w:r>
          </w:p>
        </w:tc>
        <w:tc>
          <w:tcPr>
            <w:tcW w:w="5123" w:type="dxa"/>
            <w:noWrap/>
            <w:tcMar>
              <w:top w:w="15" w:type="dxa"/>
              <w:left w:w="15" w:type="dxa"/>
              <w:bottom w:w="0" w:type="dxa"/>
              <w:right w:w="15" w:type="dxa"/>
            </w:tcMar>
            <w:vAlign w:val="bottom"/>
            <w:hideMark/>
          </w:tcPr>
          <w:p w14:paraId="28B047A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1EC165D2" w14:textId="77777777" w:rsidTr="00B15A78">
        <w:trPr>
          <w:trHeight w:val="300"/>
        </w:trPr>
        <w:tc>
          <w:tcPr>
            <w:tcW w:w="1260" w:type="dxa"/>
            <w:noWrap/>
            <w:tcMar>
              <w:top w:w="15" w:type="dxa"/>
              <w:left w:w="15" w:type="dxa"/>
              <w:bottom w:w="0" w:type="dxa"/>
              <w:right w:w="15" w:type="dxa"/>
            </w:tcMar>
            <w:vAlign w:val="bottom"/>
            <w:hideMark/>
          </w:tcPr>
          <w:p w14:paraId="35381EA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4FCF96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7F8031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Wei, Dong</w:t>
            </w:r>
          </w:p>
        </w:tc>
        <w:tc>
          <w:tcPr>
            <w:tcW w:w="5123" w:type="dxa"/>
            <w:noWrap/>
            <w:tcMar>
              <w:top w:w="15" w:type="dxa"/>
              <w:left w:w="15" w:type="dxa"/>
              <w:bottom w:w="0" w:type="dxa"/>
              <w:right w:w="15" w:type="dxa"/>
            </w:tcMar>
            <w:vAlign w:val="bottom"/>
            <w:hideMark/>
          </w:tcPr>
          <w:p w14:paraId="409B3EB4" w14:textId="66869F00"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665F36CC" w14:textId="77777777" w:rsidTr="00B15A78">
        <w:trPr>
          <w:trHeight w:val="300"/>
        </w:trPr>
        <w:tc>
          <w:tcPr>
            <w:tcW w:w="1260" w:type="dxa"/>
            <w:noWrap/>
            <w:tcMar>
              <w:top w:w="15" w:type="dxa"/>
              <w:left w:w="15" w:type="dxa"/>
              <w:bottom w:w="0" w:type="dxa"/>
              <w:right w:w="15" w:type="dxa"/>
            </w:tcMar>
            <w:vAlign w:val="bottom"/>
            <w:hideMark/>
          </w:tcPr>
          <w:p w14:paraId="7C6BE86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2BEA8D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75FB3E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Wu, Chao-Yi</w:t>
            </w:r>
          </w:p>
        </w:tc>
        <w:tc>
          <w:tcPr>
            <w:tcW w:w="5123" w:type="dxa"/>
            <w:noWrap/>
            <w:tcMar>
              <w:top w:w="15" w:type="dxa"/>
              <w:left w:w="15" w:type="dxa"/>
              <w:bottom w:w="0" w:type="dxa"/>
              <w:right w:w="15" w:type="dxa"/>
            </w:tcMar>
            <w:vAlign w:val="bottom"/>
            <w:hideMark/>
          </w:tcPr>
          <w:p w14:paraId="2D851AB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 Co., Ltd.</w:t>
            </w:r>
          </w:p>
        </w:tc>
      </w:tr>
      <w:tr w:rsidR="00B15A78" w:rsidRPr="00B15A78" w14:paraId="1CB464E2" w14:textId="77777777" w:rsidTr="00B15A78">
        <w:trPr>
          <w:trHeight w:val="300"/>
        </w:trPr>
        <w:tc>
          <w:tcPr>
            <w:tcW w:w="1260" w:type="dxa"/>
            <w:noWrap/>
            <w:tcMar>
              <w:top w:w="15" w:type="dxa"/>
              <w:left w:w="15" w:type="dxa"/>
              <w:bottom w:w="0" w:type="dxa"/>
              <w:right w:w="15" w:type="dxa"/>
            </w:tcMar>
            <w:vAlign w:val="bottom"/>
            <w:hideMark/>
          </w:tcPr>
          <w:p w14:paraId="6DC6192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3C006B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8CDBB8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Wu, </w:t>
            </w:r>
            <w:proofErr w:type="spellStart"/>
            <w:r w:rsidRPr="00B15A78">
              <w:rPr>
                <w:rFonts w:ascii="Calibri" w:eastAsia="ＭＳ Ｐゴシック" w:hAnsi="Calibri" w:cs="Calibri"/>
                <w:color w:val="000000"/>
                <w:kern w:val="2"/>
                <w:szCs w:val="22"/>
                <w:lang w:eastAsia="ja-JP"/>
              </w:rPr>
              <w:t>Tianyu</w:t>
            </w:r>
            <w:proofErr w:type="spellEnd"/>
          </w:p>
        </w:tc>
        <w:tc>
          <w:tcPr>
            <w:tcW w:w="5123" w:type="dxa"/>
            <w:noWrap/>
            <w:tcMar>
              <w:top w:w="15" w:type="dxa"/>
              <w:left w:w="15" w:type="dxa"/>
              <w:bottom w:w="0" w:type="dxa"/>
              <w:right w:w="15" w:type="dxa"/>
            </w:tcMar>
            <w:vAlign w:val="bottom"/>
            <w:hideMark/>
          </w:tcPr>
          <w:p w14:paraId="67A0BE6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16C549C3" w14:textId="77777777" w:rsidTr="00B15A78">
        <w:trPr>
          <w:trHeight w:val="300"/>
        </w:trPr>
        <w:tc>
          <w:tcPr>
            <w:tcW w:w="1260" w:type="dxa"/>
            <w:noWrap/>
            <w:tcMar>
              <w:top w:w="15" w:type="dxa"/>
              <w:left w:w="15" w:type="dxa"/>
              <w:bottom w:w="0" w:type="dxa"/>
              <w:right w:w="15" w:type="dxa"/>
            </w:tcMar>
            <w:vAlign w:val="bottom"/>
            <w:hideMark/>
          </w:tcPr>
          <w:p w14:paraId="4F8EFD2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B93A7B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A955DA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Wullert</w:t>
            </w:r>
            <w:proofErr w:type="spellEnd"/>
            <w:r w:rsidRPr="00B15A78">
              <w:rPr>
                <w:rFonts w:ascii="Calibri" w:eastAsia="ＭＳ Ｐゴシック" w:hAnsi="Calibri" w:cs="Calibri"/>
                <w:color w:val="000000"/>
                <w:kern w:val="2"/>
                <w:szCs w:val="22"/>
                <w:lang w:eastAsia="ja-JP"/>
              </w:rPr>
              <w:t>, John</w:t>
            </w:r>
          </w:p>
        </w:tc>
        <w:tc>
          <w:tcPr>
            <w:tcW w:w="5123" w:type="dxa"/>
            <w:noWrap/>
            <w:tcMar>
              <w:top w:w="15" w:type="dxa"/>
              <w:left w:w="15" w:type="dxa"/>
              <w:bottom w:w="0" w:type="dxa"/>
              <w:right w:w="15" w:type="dxa"/>
            </w:tcMar>
            <w:vAlign w:val="bottom"/>
            <w:hideMark/>
          </w:tcPr>
          <w:p w14:paraId="3F36075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Peraton</w:t>
            </w:r>
            <w:proofErr w:type="spellEnd"/>
            <w:r w:rsidRPr="00B15A78">
              <w:rPr>
                <w:rFonts w:ascii="Calibri" w:eastAsia="ＭＳ Ｐゴシック" w:hAnsi="Calibri" w:cs="Calibri"/>
                <w:color w:val="000000"/>
                <w:kern w:val="2"/>
                <w:szCs w:val="22"/>
                <w:lang w:eastAsia="ja-JP"/>
              </w:rPr>
              <w:t xml:space="preserve"> Labs</w:t>
            </w:r>
          </w:p>
        </w:tc>
      </w:tr>
      <w:tr w:rsidR="00B15A78" w:rsidRPr="00B15A78" w14:paraId="7F04E7B1" w14:textId="77777777" w:rsidTr="00B15A78">
        <w:trPr>
          <w:trHeight w:val="300"/>
        </w:trPr>
        <w:tc>
          <w:tcPr>
            <w:tcW w:w="1260" w:type="dxa"/>
            <w:noWrap/>
            <w:tcMar>
              <w:top w:w="15" w:type="dxa"/>
              <w:left w:w="15" w:type="dxa"/>
              <w:bottom w:w="0" w:type="dxa"/>
              <w:right w:w="15" w:type="dxa"/>
            </w:tcMar>
            <w:vAlign w:val="bottom"/>
            <w:hideMark/>
          </w:tcPr>
          <w:p w14:paraId="29AB828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3BC245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3CB755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Xia, Qing</w:t>
            </w:r>
          </w:p>
        </w:tc>
        <w:tc>
          <w:tcPr>
            <w:tcW w:w="5123" w:type="dxa"/>
            <w:noWrap/>
            <w:tcMar>
              <w:top w:w="15" w:type="dxa"/>
              <w:left w:w="15" w:type="dxa"/>
              <w:bottom w:w="0" w:type="dxa"/>
              <w:right w:w="15" w:type="dxa"/>
            </w:tcMar>
            <w:vAlign w:val="bottom"/>
            <w:hideMark/>
          </w:tcPr>
          <w:p w14:paraId="3F60C8D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Corporation</w:t>
            </w:r>
          </w:p>
        </w:tc>
      </w:tr>
      <w:tr w:rsidR="00B15A78" w:rsidRPr="00B15A78" w14:paraId="5C17E076" w14:textId="77777777" w:rsidTr="00B15A78">
        <w:trPr>
          <w:trHeight w:val="300"/>
        </w:trPr>
        <w:tc>
          <w:tcPr>
            <w:tcW w:w="1260" w:type="dxa"/>
            <w:noWrap/>
            <w:tcMar>
              <w:top w:w="15" w:type="dxa"/>
              <w:left w:w="15" w:type="dxa"/>
              <w:bottom w:w="0" w:type="dxa"/>
              <w:right w:w="15" w:type="dxa"/>
            </w:tcMar>
            <w:vAlign w:val="bottom"/>
            <w:hideMark/>
          </w:tcPr>
          <w:p w14:paraId="7A39757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95C8CA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E8DD47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Xiao, Tong</w:t>
            </w:r>
          </w:p>
        </w:tc>
        <w:tc>
          <w:tcPr>
            <w:tcW w:w="5123" w:type="dxa"/>
            <w:noWrap/>
            <w:tcMar>
              <w:top w:w="15" w:type="dxa"/>
              <w:left w:w="15" w:type="dxa"/>
              <w:bottom w:w="0" w:type="dxa"/>
              <w:right w:w="15" w:type="dxa"/>
            </w:tcMar>
            <w:vAlign w:val="bottom"/>
            <w:hideMark/>
          </w:tcPr>
          <w:p w14:paraId="621BB5B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Xiaomi Communications Co., Ltd.</w:t>
            </w:r>
          </w:p>
        </w:tc>
      </w:tr>
      <w:tr w:rsidR="00B15A78" w:rsidRPr="00B15A78" w14:paraId="696B5AC8" w14:textId="77777777" w:rsidTr="00B15A78">
        <w:trPr>
          <w:trHeight w:val="300"/>
        </w:trPr>
        <w:tc>
          <w:tcPr>
            <w:tcW w:w="1260" w:type="dxa"/>
            <w:noWrap/>
            <w:tcMar>
              <w:top w:w="15" w:type="dxa"/>
              <w:left w:w="15" w:type="dxa"/>
              <w:bottom w:w="0" w:type="dxa"/>
              <w:right w:w="15" w:type="dxa"/>
            </w:tcMar>
            <w:vAlign w:val="bottom"/>
            <w:hideMark/>
          </w:tcPr>
          <w:p w14:paraId="1B0AEFA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D998D6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6D25BD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Xu, </w:t>
            </w:r>
            <w:proofErr w:type="spellStart"/>
            <w:r w:rsidRPr="00B15A78">
              <w:rPr>
                <w:rFonts w:ascii="Calibri" w:eastAsia="ＭＳ Ｐゴシック" w:hAnsi="Calibri" w:cs="Calibri"/>
                <w:color w:val="000000"/>
                <w:kern w:val="2"/>
                <w:szCs w:val="22"/>
                <w:lang w:eastAsia="ja-JP"/>
              </w:rPr>
              <w:t>Yanchao</w:t>
            </w:r>
            <w:proofErr w:type="spellEnd"/>
          </w:p>
        </w:tc>
        <w:tc>
          <w:tcPr>
            <w:tcW w:w="5123" w:type="dxa"/>
            <w:noWrap/>
            <w:tcMar>
              <w:top w:w="15" w:type="dxa"/>
              <w:left w:w="15" w:type="dxa"/>
              <w:bottom w:w="0" w:type="dxa"/>
              <w:right w:w="15" w:type="dxa"/>
            </w:tcMar>
            <w:vAlign w:val="bottom"/>
            <w:hideMark/>
          </w:tcPr>
          <w:p w14:paraId="5F1951F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Amlogic</w:t>
            </w:r>
            <w:proofErr w:type="spellEnd"/>
          </w:p>
        </w:tc>
      </w:tr>
      <w:tr w:rsidR="00B15A78" w:rsidRPr="00B15A78" w14:paraId="37FDB545" w14:textId="77777777" w:rsidTr="00B15A78">
        <w:trPr>
          <w:trHeight w:val="300"/>
        </w:trPr>
        <w:tc>
          <w:tcPr>
            <w:tcW w:w="1260" w:type="dxa"/>
            <w:noWrap/>
            <w:tcMar>
              <w:top w:w="15" w:type="dxa"/>
              <w:left w:w="15" w:type="dxa"/>
              <w:bottom w:w="0" w:type="dxa"/>
              <w:right w:w="15" w:type="dxa"/>
            </w:tcMar>
            <w:vAlign w:val="bottom"/>
            <w:hideMark/>
          </w:tcPr>
          <w:p w14:paraId="56869ED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589A04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BD6F11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Xu, Yue</w:t>
            </w:r>
          </w:p>
        </w:tc>
        <w:tc>
          <w:tcPr>
            <w:tcW w:w="5123" w:type="dxa"/>
            <w:noWrap/>
            <w:tcMar>
              <w:top w:w="15" w:type="dxa"/>
              <w:left w:w="15" w:type="dxa"/>
              <w:bottom w:w="0" w:type="dxa"/>
              <w:right w:w="15" w:type="dxa"/>
            </w:tcMar>
            <w:vAlign w:val="bottom"/>
            <w:hideMark/>
          </w:tcPr>
          <w:p w14:paraId="4FEC517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72669607" w14:textId="77777777" w:rsidTr="00B15A78">
        <w:trPr>
          <w:trHeight w:val="300"/>
        </w:trPr>
        <w:tc>
          <w:tcPr>
            <w:tcW w:w="1260" w:type="dxa"/>
            <w:noWrap/>
            <w:tcMar>
              <w:top w:w="15" w:type="dxa"/>
              <w:left w:w="15" w:type="dxa"/>
              <w:bottom w:w="0" w:type="dxa"/>
              <w:right w:w="15" w:type="dxa"/>
            </w:tcMar>
            <w:vAlign w:val="bottom"/>
            <w:hideMark/>
          </w:tcPr>
          <w:p w14:paraId="1B1FE1A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1205F0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1EA01C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Yan, Aiguo</w:t>
            </w:r>
          </w:p>
        </w:tc>
        <w:tc>
          <w:tcPr>
            <w:tcW w:w="5123" w:type="dxa"/>
            <w:noWrap/>
            <w:tcMar>
              <w:top w:w="15" w:type="dxa"/>
              <w:left w:w="15" w:type="dxa"/>
              <w:bottom w:w="0" w:type="dxa"/>
              <w:right w:w="15" w:type="dxa"/>
            </w:tcMar>
            <w:vAlign w:val="bottom"/>
            <w:hideMark/>
          </w:tcPr>
          <w:p w14:paraId="49523921"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Ubilinx</w:t>
            </w:r>
            <w:proofErr w:type="spellEnd"/>
          </w:p>
        </w:tc>
      </w:tr>
      <w:tr w:rsidR="00B15A78" w:rsidRPr="00B15A78" w14:paraId="7D4D3011" w14:textId="77777777" w:rsidTr="00B15A78">
        <w:trPr>
          <w:trHeight w:val="300"/>
        </w:trPr>
        <w:tc>
          <w:tcPr>
            <w:tcW w:w="1260" w:type="dxa"/>
            <w:noWrap/>
            <w:tcMar>
              <w:top w:w="15" w:type="dxa"/>
              <w:left w:w="15" w:type="dxa"/>
              <w:bottom w:w="0" w:type="dxa"/>
              <w:right w:w="15" w:type="dxa"/>
            </w:tcMar>
            <w:vAlign w:val="bottom"/>
            <w:hideMark/>
          </w:tcPr>
          <w:p w14:paraId="6496921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F6F467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AEEE8F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Yan, </w:t>
            </w:r>
            <w:proofErr w:type="spellStart"/>
            <w:r w:rsidRPr="00B15A78">
              <w:rPr>
                <w:rFonts w:ascii="Calibri" w:eastAsia="ＭＳ Ｐゴシック" w:hAnsi="Calibri" w:cs="Calibri"/>
                <w:color w:val="000000"/>
                <w:kern w:val="2"/>
                <w:szCs w:val="22"/>
                <w:lang w:eastAsia="ja-JP"/>
              </w:rPr>
              <w:t>Zhongjiang</w:t>
            </w:r>
            <w:proofErr w:type="spellEnd"/>
          </w:p>
        </w:tc>
        <w:tc>
          <w:tcPr>
            <w:tcW w:w="5123" w:type="dxa"/>
            <w:noWrap/>
            <w:tcMar>
              <w:top w:w="15" w:type="dxa"/>
              <w:left w:w="15" w:type="dxa"/>
              <w:bottom w:w="0" w:type="dxa"/>
              <w:right w:w="15" w:type="dxa"/>
            </w:tcMar>
            <w:vAlign w:val="bottom"/>
            <w:hideMark/>
          </w:tcPr>
          <w:p w14:paraId="6A6D471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Northwestern Polytechnical University</w:t>
            </w:r>
          </w:p>
        </w:tc>
      </w:tr>
      <w:tr w:rsidR="00B15A78" w:rsidRPr="00B15A78" w14:paraId="5BFC4B61" w14:textId="77777777" w:rsidTr="00B15A78">
        <w:trPr>
          <w:trHeight w:val="300"/>
        </w:trPr>
        <w:tc>
          <w:tcPr>
            <w:tcW w:w="1260" w:type="dxa"/>
            <w:noWrap/>
            <w:tcMar>
              <w:top w:w="15" w:type="dxa"/>
              <w:left w:w="15" w:type="dxa"/>
              <w:bottom w:w="0" w:type="dxa"/>
              <w:right w:w="15" w:type="dxa"/>
            </w:tcMar>
            <w:vAlign w:val="bottom"/>
            <w:hideMark/>
          </w:tcPr>
          <w:p w14:paraId="1539FFE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D1B00F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00182A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Yang, Jimmy</w:t>
            </w:r>
          </w:p>
        </w:tc>
        <w:tc>
          <w:tcPr>
            <w:tcW w:w="5123" w:type="dxa"/>
            <w:noWrap/>
            <w:tcMar>
              <w:top w:w="15" w:type="dxa"/>
              <w:left w:w="15" w:type="dxa"/>
              <w:bottom w:w="0" w:type="dxa"/>
              <w:right w:w="15" w:type="dxa"/>
            </w:tcMar>
            <w:vAlign w:val="bottom"/>
            <w:hideMark/>
          </w:tcPr>
          <w:p w14:paraId="14FD7EF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Moxa Inc.</w:t>
            </w:r>
          </w:p>
        </w:tc>
      </w:tr>
      <w:tr w:rsidR="00B15A78" w:rsidRPr="00B15A78" w14:paraId="6F73DE28" w14:textId="77777777" w:rsidTr="00B15A78">
        <w:trPr>
          <w:trHeight w:val="300"/>
        </w:trPr>
        <w:tc>
          <w:tcPr>
            <w:tcW w:w="1260" w:type="dxa"/>
            <w:noWrap/>
            <w:tcMar>
              <w:top w:w="15" w:type="dxa"/>
              <w:left w:w="15" w:type="dxa"/>
              <w:bottom w:w="0" w:type="dxa"/>
              <w:right w:w="15" w:type="dxa"/>
            </w:tcMar>
            <w:vAlign w:val="bottom"/>
            <w:hideMark/>
          </w:tcPr>
          <w:p w14:paraId="78E4A1E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624EB3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15FBEC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YANG, RUI</w:t>
            </w:r>
          </w:p>
        </w:tc>
        <w:tc>
          <w:tcPr>
            <w:tcW w:w="5123" w:type="dxa"/>
            <w:noWrap/>
            <w:tcMar>
              <w:top w:w="15" w:type="dxa"/>
              <w:left w:w="15" w:type="dxa"/>
              <w:bottom w:w="0" w:type="dxa"/>
              <w:right w:w="15" w:type="dxa"/>
            </w:tcMar>
            <w:vAlign w:val="bottom"/>
            <w:hideMark/>
          </w:tcPr>
          <w:p w14:paraId="512765A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1FF59740" w14:textId="77777777" w:rsidTr="00B15A78">
        <w:trPr>
          <w:trHeight w:val="300"/>
        </w:trPr>
        <w:tc>
          <w:tcPr>
            <w:tcW w:w="1260" w:type="dxa"/>
            <w:noWrap/>
            <w:tcMar>
              <w:top w:w="15" w:type="dxa"/>
              <w:left w:w="15" w:type="dxa"/>
              <w:bottom w:w="0" w:type="dxa"/>
              <w:right w:w="15" w:type="dxa"/>
            </w:tcMar>
            <w:vAlign w:val="bottom"/>
            <w:hideMark/>
          </w:tcPr>
          <w:p w14:paraId="4B1EA11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115B87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9522B9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Yano, Kazuto</w:t>
            </w:r>
          </w:p>
        </w:tc>
        <w:tc>
          <w:tcPr>
            <w:tcW w:w="5123" w:type="dxa"/>
            <w:noWrap/>
            <w:tcMar>
              <w:top w:w="15" w:type="dxa"/>
              <w:left w:w="15" w:type="dxa"/>
              <w:bottom w:w="0" w:type="dxa"/>
              <w:right w:w="15" w:type="dxa"/>
            </w:tcMar>
            <w:vAlign w:val="bottom"/>
            <w:hideMark/>
          </w:tcPr>
          <w:p w14:paraId="105ECD4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Advanced Telecommunications Research Institute International (ATR)</w:t>
            </w:r>
          </w:p>
        </w:tc>
      </w:tr>
      <w:tr w:rsidR="00B15A78" w:rsidRPr="00B15A78" w14:paraId="54C98D15" w14:textId="77777777" w:rsidTr="00B15A78">
        <w:trPr>
          <w:trHeight w:val="300"/>
        </w:trPr>
        <w:tc>
          <w:tcPr>
            <w:tcW w:w="1260" w:type="dxa"/>
            <w:noWrap/>
            <w:tcMar>
              <w:top w:w="15" w:type="dxa"/>
              <w:left w:w="15" w:type="dxa"/>
              <w:bottom w:w="0" w:type="dxa"/>
              <w:right w:w="15" w:type="dxa"/>
            </w:tcMar>
            <w:vAlign w:val="bottom"/>
            <w:hideMark/>
          </w:tcPr>
          <w:p w14:paraId="2BB83B2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5C23D4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7B4CAA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Yee, James</w:t>
            </w:r>
          </w:p>
        </w:tc>
        <w:tc>
          <w:tcPr>
            <w:tcW w:w="5123" w:type="dxa"/>
            <w:noWrap/>
            <w:tcMar>
              <w:top w:w="15" w:type="dxa"/>
              <w:left w:w="15" w:type="dxa"/>
              <w:bottom w:w="0" w:type="dxa"/>
              <w:right w:w="15" w:type="dxa"/>
            </w:tcMar>
            <w:vAlign w:val="bottom"/>
            <w:hideMark/>
          </w:tcPr>
          <w:p w14:paraId="0DCEE23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417BA077" w14:textId="77777777" w:rsidTr="00B15A78">
        <w:trPr>
          <w:trHeight w:val="300"/>
        </w:trPr>
        <w:tc>
          <w:tcPr>
            <w:tcW w:w="1260" w:type="dxa"/>
            <w:noWrap/>
            <w:tcMar>
              <w:top w:w="15" w:type="dxa"/>
              <w:left w:w="15" w:type="dxa"/>
              <w:bottom w:w="0" w:type="dxa"/>
              <w:right w:w="15" w:type="dxa"/>
            </w:tcMar>
            <w:vAlign w:val="bottom"/>
            <w:hideMark/>
          </w:tcPr>
          <w:p w14:paraId="5336397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246839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632DBA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Yoon, </w:t>
            </w:r>
            <w:proofErr w:type="spellStart"/>
            <w:r w:rsidRPr="00B15A78">
              <w:rPr>
                <w:rFonts w:ascii="Calibri" w:eastAsia="ＭＳ Ｐゴシック" w:hAnsi="Calibri" w:cs="Calibri"/>
                <w:color w:val="000000"/>
                <w:kern w:val="2"/>
                <w:szCs w:val="22"/>
                <w:lang w:eastAsia="ja-JP"/>
              </w:rPr>
              <w:t>Yelin</w:t>
            </w:r>
            <w:proofErr w:type="spellEnd"/>
          </w:p>
        </w:tc>
        <w:tc>
          <w:tcPr>
            <w:tcW w:w="5123" w:type="dxa"/>
            <w:noWrap/>
            <w:tcMar>
              <w:top w:w="15" w:type="dxa"/>
              <w:left w:w="15" w:type="dxa"/>
              <w:bottom w:w="0" w:type="dxa"/>
              <w:right w:w="15" w:type="dxa"/>
            </w:tcMar>
            <w:vAlign w:val="bottom"/>
            <w:hideMark/>
          </w:tcPr>
          <w:p w14:paraId="2822289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52708973" w14:textId="77777777" w:rsidTr="00B15A78">
        <w:trPr>
          <w:trHeight w:val="300"/>
        </w:trPr>
        <w:tc>
          <w:tcPr>
            <w:tcW w:w="1260" w:type="dxa"/>
            <w:noWrap/>
            <w:tcMar>
              <w:top w:w="15" w:type="dxa"/>
              <w:left w:w="15" w:type="dxa"/>
              <w:bottom w:w="0" w:type="dxa"/>
              <w:right w:w="15" w:type="dxa"/>
            </w:tcMar>
            <w:vAlign w:val="bottom"/>
            <w:hideMark/>
          </w:tcPr>
          <w:p w14:paraId="3EC7C1E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065CDF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C9B9F4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Yu, Jian</w:t>
            </w:r>
          </w:p>
        </w:tc>
        <w:tc>
          <w:tcPr>
            <w:tcW w:w="5123" w:type="dxa"/>
            <w:noWrap/>
            <w:tcMar>
              <w:top w:w="15" w:type="dxa"/>
              <w:left w:w="15" w:type="dxa"/>
              <w:bottom w:w="0" w:type="dxa"/>
              <w:right w:w="15" w:type="dxa"/>
            </w:tcMar>
            <w:vAlign w:val="bottom"/>
            <w:hideMark/>
          </w:tcPr>
          <w:p w14:paraId="6939334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06CA8CDF" w14:textId="77777777" w:rsidTr="00B15A78">
        <w:trPr>
          <w:trHeight w:val="300"/>
        </w:trPr>
        <w:tc>
          <w:tcPr>
            <w:tcW w:w="1260" w:type="dxa"/>
            <w:noWrap/>
            <w:tcMar>
              <w:top w:w="15" w:type="dxa"/>
              <w:left w:w="15" w:type="dxa"/>
              <w:bottom w:w="0" w:type="dxa"/>
              <w:right w:w="15" w:type="dxa"/>
            </w:tcMar>
            <w:vAlign w:val="bottom"/>
            <w:hideMark/>
          </w:tcPr>
          <w:p w14:paraId="4255E12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3AAC5D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973D56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Zhang, Jiayi</w:t>
            </w:r>
          </w:p>
        </w:tc>
        <w:tc>
          <w:tcPr>
            <w:tcW w:w="5123" w:type="dxa"/>
            <w:noWrap/>
            <w:tcMar>
              <w:top w:w="15" w:type="dxa"/>
              <w:left w:w="15" w:type="dxa"/>
              <w:bottom w:w="0" w:type="dxa"/>
              <w:right w:w="15" w:type="dxa"/>
            </w:tcMar>
            <w:vAlign w:val="bottom"/>
            <w:hideMark/>
          </w:tcPr>
          <w:p w14:paraId="6BCF325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13DB7B77" w14:textId="77777777" w:rsidTr="00B15A78">
        <w:trPr>
          <w:trHeight w:val="300"/>
        </w:trPr>
        <w:tc>
          <w:tcPr>
            <w:tcW w:w="1260" w:type="dxa"/>
            <w:noWrap/>
            <w:tcMar>
              <w:top w:w="15" w:type="dxa"/>
              <w:left w:w="15" w:type="dxa"/>
              <w:bottom w:w="0" w:type="dxa"/>
              <w:right w:w="15" w:type="dxa"/>
            </w:tcMar>
            <w:vAlign w:val="bottom"/>
            <w:hideMark/>
          </w:tcPr>
          <w:p w14:paraId="238AFE1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64258E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A585CC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Zhang, </w:t>
            </w:r>
            <w:proofErr w:type="spellStart"/>
            <w:r w:rsidRPr="00B15A78">
              <w:rPr>
                <w:rFonts w:ascii="Calibri" w:eastAsia="ＭＳ Ｐゴシック" w:hAnsi="Calibri" w:cs="Calibri"/>
                <w:color w:val="000000"/>
                <w:kern w:val="2"/>
                <w:szCs w:val="22"/>
                <w:lang w:eastAsia="ja-JP"/>
              </w:rPr>
              <w:t>Maolin</w:t>
            </w:r>
            <w:proofErr w:type="spellEnd"/>
          </w:p>
        </w:tc>
        <w:tc>
          <w:tcPr>
            <w:tcW w:w="5123" w:type="dxa"/>
            <w:noWrap/>
            <w:tcMar>
              <w:top w:w="15" w:type="dxa"/>
              <w:left w:w="15" w:type="dxa"/>
              <w:bottom w:w="0" w:type="dxa"/>
              <w:right w:w="15" w:type="dxa"/>
            </w:tcMar>
            <w:vAlign w:val="bottom"/>
            <w:hideMark/>
          </w:tcPr>
          <w:p w14:paraId="0AEBD1C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3D0A329B" w14:textId="77777777" w:rsidTr="00B15A78">
        <w:trPr>
          <w:trHeight w:val="300"/>
        </w:trPr>
        <w:tc>
          <w:tcPr>
            <w:tcW w:w="1260" w:type="dxa"/>
            <w:noWrap/>
            <w:tcMar>
              <w:top w:w="15" w:type="dxa"/>
              <w:left w:w="15" w:type="dxa"/>
              <w:bottom w:w="0" w:type="dxa"/>
              <w:right w:w="15" w:type="dxa"/>
            </w:tcMar>
            <w:vAlign w:val="bottom"/>
            <w:hideMark/>
          </w:tcPr>
          <w:p w14:paraId="661C323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2C015D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E13B8F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Zhang, Yan</w:t>
            </w:r>
          </w:p>
        </w:tc>
        <w:tc>
          <w:tcPr>
            <w:tcW w:w="5123" w:type="dxa"/>
            <w:noWrap/>
            <w:tcMar>
              <w:top w:w="15" w:type="dxa"/>
              <w:left w:w="15" w:type="dxa"/>
              <w:bottom w:w="0" w:type="dxa"/>
              <w:right w:w="15" w:type="dxa"/>
            </w:tcMar>
            <w:vAlign w:val="bottom"/>
            <w:hideMark/>
          </w:tcPr>
          <w:p w14:paraId="55ABDB5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5338F441" w14:textId="77777777" w:rsidTr="00B15A78">
        <w:trPr>
          <w:trHeight w:val="300"/>
        </w:trPr>
        <w:tc>
          <w:tcPr>
            <w:tcW w:w="1260" w:type="dxa"/>
            <w:noWrap/>
            <w:tcMar>
              <w:top w:w="15" w:type="dxa"/>
              <w:left w:w="15" w:type="dxa"/>
              <w:bottom w:w="0" w:type="dxa"/>
              <w:right w:w="15" w:type="dxa"/>
            </w:tcMar>
            <w:vAlign w:val="bottom"/>
            <w:hideMark/>
          </w:tcPr>
          <w:p w14:paraId="4B443F4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43C278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2C59B1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Zhao, Yue</w:t>
            </w:r>
          </w:p>
        </w:tc>
        <w:tc>
          <w:tcPr>
            <w:tcW w:w="5123" w:type="dxa"/>
            <w:noWrap/>
            <w:tcMar>
              <w:top w:w="15" w:type="dxa"/>
              <w:left w:w="15" w:type="dxa"/>
              <w:bottom w:w="0" w:type="dxa"/>
              <w:right w:w="15" w:type="dxa"/>
            </w:tcMar>
            <w:vAlign w:val="bottom"/>
            <w:hideMark/>
          </w:tcPr>
          <w:p w14:paraId="51DAD56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4B5A385C" w14:textId="77777777" w:rsidTr="00B15A78">
        <w:trPr>
          <w:trHeight w:val="300"/>
        </w:trPr>
        <w:tc>
          <w:tcPr>
            <w:tcW w:w="1260" w:type="dxa"/>
            <w:noWrap/>
            <w:tcMar>
              <w:top w:w="15" w:type="dxa"/>
              <w:left w:w="15" w:type="dxa"/>
              <w:bottom w:w="0" w:type="dxa"/>
              <w:right w:w="15" w:type="dxa"/>
            </w:tcMar>
            <w:vAlign w:val="bottom"/>
            <w:hideMark/>
          </w:tcPr>
          <w:p w14:paraId="4AFF51C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FF13C4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4A2225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Zhou, Lei</w:t>
            </w:r>
          </w:p>
        </w:tc>
        <w:tc>
          <w:tcPr>
            <w:tcW w:w="5123" w:type="dxa"/>
            <w:noWrap/>
            <w:tcMar>
              <w:top w:w="15" w:type="dxa"/>
              <w:left w:w="15" w:type="dxa"/>
              <w:bottom w:w="0" w:type="dxa"/>
              <w:right w:w="15" w:type="dxa"/>
            </w:tcMar>
            <w:vAlign w:val="bottom"/>
            <w:hideMark/>
          </w:tcPr>
          <w:p w14:paraId="7B0D614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H3C Technologies Co., Limited</w:t>
            </w:r>
          </w:p>
        </w:tc>
      </w:tr>
      <w:tr w:rsidR="00B15A78" w:rsidRPr="00B15A78" w14:paraId="1586F93B" w14:textId="77777777" w:rsidTr="00B15A78">
        <w:trPr>
          <w:trHeight w:val="300"/>
        </w:trPr>
        <w:tc>
          <w:tcPr>
            <w:tcW w:w="1260" w:type="dxa"/>
            <w:noWrap/>
            <w:tcMar>
              <w:top w:w="15" w:type="dxa"/>
              <w:left w:w="15" w:type="dxa"/>
              <w:bottom w:w="0" w:type="dxa"/>
              <w:right w:w="15" w:type="dxa"/>
            </w:tcMar>
            <w:vAlign w:val="bottom"/>
            <w:hideMark/>
          </w:tcPr>
          <w:p w14:paraId="5F31119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87CA47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0BE8EE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Zhou, Pei</w:t>
            </w:r>
          </w:p>
        </w:tc>
        <w:tc>
          <w:tcPr>
            <w:tcW w:w="5123" w:type="dxa"/>
            <w:noWrap/>
            <w:tcMar>
              <w:top w:w="15" w:type="dxa"/>
              <w:left w:w="15" w:type="dxa"/>
              <w:bottom w:w="0" w:type="dxa"/>
              <w:right w:w="15" w:type="dxa"/>
            </w:tcMar>
            <w:vAlign w:val="bottom"/>
            <w:hideMark/>
          </w:tcPr>
          <w:p w14:paraId="097CD86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TCL</w:t>
            </w:r>
          </w:p>
        </w:tc>
      </w:tr>
    </w:tbl>
    <w:p w14:paraId="673904BB" w14:textId="77777777" w:rsidR="0037049F" w:rsidRPr="00856311" w:rsidRDefault="0037049F" w:rsidP="0037049F"/>
    <w:p w14:paraId="114918A7" w14:textId="3C436E66" w:rsidR="004232AB" w:rsidRDefault="004232AB" w:rsidP="00856311">
      <w:pPr>
        <w:tabs>
          <w:tab w:val="left" w:pos="3225"/>
          <w:tab w:val="left" w:pos="5103"/>
        </w:tabs>
        <w:contextualSpacing/>
        <w:rPr>
          <w:rFonts w:eastAsia="DengXian"/>
          <w:bCs/>
          <w:color w:val="000000" w:themeColor="text1"/>
          <w:lang w:eastAsia="en-GB"/>
        </w:rPr>
      </w:pPr>
    </w:p>
    <w:p w14:paraId="01EF0D95" w14:textId="77777777" w:rsidR="004232AB" w:rsidRPr="00856311" w:rsidRDefault="004232AB" w:rsidP="00856311">
      <w:pPr>
        <w:tabs>
          <w:tab w:val="left" w:pos="3225"/>
          <w:tab w:val="left" w:pos="5103"/>
        </w:tabs>
        <w:contextualSpacing/>
        <w:rPr>
          <w:rFonts w:eastAsia="DengXian"/>
          <w:bCs/>
          <w:color w:val="000000" w:themeColor="text1"/>
          <w:lang w:eastAsia="en-GB"/>
        </w:rPr>
      </w:pPr>
    </w:p>
    <w:sectPr w:rsidR="004232AB" w:rsidRPr="00856311">
      <w:headerReference w:type="default" r:id="rId68"/>
      <w:footerReference w:type="default" r:id="rId6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A8A7" w14:textId="77777777" w:rsidR="0005619C" w:rsidRDefault="0005619C">
      <w:r>
        <w:separator/>
      </w:r>
    </w:p>
  </w:endnote>
  <w:endnote w:type="continuationSeparator" w:id="0">
    <w:p w14:paraId="5DA80A3D" w14:textId="77777777" w:rsidR="0005619C" w:rsidRDefault="0005619C">
      <w:r>
        <w:continuationSeparator/>
      </w:r>
    </w:p>
  </w:endnote>
  <w:endnote w:type="continuationNotice" w:id="1">
    <w:p w14:paraId="48A1DD09" w14:textId="77777777" w:rsidR="0005619C" w:rsidRDefault="00056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2C789A1B" w:rsidR="000436B5" w:rsidRDefault="000436B5">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r>
    <w:r w:rsidR="00444F8E">
      <w:t>Yusuke Asai (NTT)</w:t>
    </w:r>
  </w:p>
  <w:p w14:paraId="2B8D5DDC" w14:textId="77777777" w:rsidR="000436B5" w:rsidRDefault="00043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82B3" w14:textId="77777777" w:rsidR="0005619C" w:rsidRDefault="0005619C">
      <w:r>
        <w:separator/>
      </w:r>
    </w:p>
  </w:footnote>
  <w:footnote w:type="continuationSeparator" w:id="0">
    <w:p w14:paraId="4DE6C387" w14:textId="77777777" w:rsidR="0005619C" w:rsidRDefault="0005619C">
      <w:r>
        <w:continuationSeparator/>
      </w:r>
    </w:p>
  </w:footnote>
  <w:footnote w:type="continuationNotice" w:id="1">
    <w:p w14:paraId="654B2385" w14:textId="77777777" w:rsidR="0005619C" w:rsidRDefault="000561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10A11D6E" w:rsidR="000436B5" w:rsidRDefault="00000000">
    <w:pPr>
      <w:pStyle w:val="a5"/>
      <w:tabs>
        <w:tab w:val="clear" w:pos="6480"/>
        <w:tab w:val="center" w:pos="4680"/>
        <w:tab w:val="right" w:pos="9360"/>
      </w:tabs>
    </w:pPr>
    <w:fldSimple w:instr=" KEYWORDS  \* MERGEFORMAT ">
      <w:r w:rsidR="00E902DD">
        <w:rPr>
          <w:lang w:eastAsia="zh-CN"/>
        </w:rPr>
        <w:t>May</w:t>
      </w:r>
      <w:r w:rsidR="00E902DD">
        <w:t xml:space="preserve"> 2024</w:t>
      </w:r>
    </w:fldSimple>
    <w:r w:rsidR="000436B5">
      <w:tab/>
    </w:r>
    <w:r w:rsidR="000436B5">
      <w:tab/>
    </w:r>
    <w:fldSimple w:instr=" TITLE  \* MERGEFORMAT ">
      <w:r w:rsidR="001B5753">
        <w:t>doc.: IEEE 802.11-24/0748r1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919"/>
    <w:multiLevelType w:val="hybridMultilevel"/>
    <w:tmpl w:val="0436ECDE"/>
    <w:lvl w:ilvl="0" w:tplc="83CA6F20">
      <w:start w:val="1"/>
      <w:numFmt w:val="bullet"/>
      <w:lvlText w:val="•"/>
      <w:lvlJc w:val="left"/>
      <w:pPr>
        <w:tabs>
          <w:tab w:val="num" w:pos="720"/>
        </w:tabs>
        <w:ind w:left="720" w:hanging="360"/>
      </w:pPr>
      <w:rPr>
        <w:rFonts w:ascii="Arial" w:hAnsi="Arial" w:hint="default"/>
      </w:rPr>
    </w:lvl>
    <w:lvl w:ilvl="1" w:tplc="B11AB012">
      <w:start w:val="1"/>
      <w:numFmt w:val="bullet"/>
      <w:lvlText w:val="•"/>
      <w:lvlJc w:val="left"/>
      <w:pPr>
        <w:tabs>
          <w:tab w:val="num" w:pos="1440"/>
        </w:tabs>
        <w:ind w:left="1440" w:hanging="360"/>
      </w:pPr>
      <w:rPr>
        <w:rFonts w:ascii="Arial" w:hAnsi="Arial" w:hint="default"/>
      </w:rPr>
    </w:lvl>
    <w:lvl w:ilvl="2" w:tplc="0F20B9C4" w:tentative="1">
      <w:start w:val="1"/>
      <w:numFmt w:val="bullet"/>
      <w:lvlText w:val="•"/>
      <w:lvlJc w:val="left"/>
      <w:pPr>
        <w:tabs>
          <w:tab w:val="num" w:pos="2160"/>
        </w:tabs>
        <w:ind w:left="2160" w:hanging="360"/>
      </w:pPr>
      <w:rPr>
        <w:rFonts w:ascii="Arial" w:hAnsi="Arial" w:hint="default"/>
      </w:rPr>
    </w:lvl>
    <w:lvl w:ilvl="3" w:tplc="448AE45E" w:tentative="1">
      <w:start w:val="1"/>
      <w:numFmt w:val="bullet"/>
      <w:lvlText w:val="•"/>
      <w:lvlJc w:val="left"/>
      <w:pPr>
        <w:tabs>
          <w:tab w:val="num" w:pos="2880"/>
        </w:tabs>
        <w:ind w:left="2880" w:hanging="360"/>
      </w:pPr>
      <w:rPr>
        <w:rFonts w:ascii="Arial" w:hAnsi="Arial" w:hint="default"/>
      </w:rPr>
    </w:lvl>
    <w:lvl w:ilvl="4" w:tplc="8800E752" w:tentative="1">
      <w:start w:val="1"/>
      <w:numFmt w:val="bullet"/>
      <w:lvlText w:val="•"/>
      <w:lvlJc w:val="left"/>
      <w:pPr>
        <w:tabs>
          <w:tab w:val="num" w:pos="3600"/>
        </w:tabs>
        <w:ind w:left="3600" w:hanging="360"/>
      </w:pPr>
      <w:rPr>
        <w:rFonts w:ascii="Arial" w:hAnsi="Arial" w:hint="default"/>
      </w:rPr>
    </w:lvl>
    <w:lvl w:ilvl="5" w:tplc="FA9CD076" w:tentative="1">
      <w:start w:val="1"/>
      <w:numFmt w:val="bullet"/>
      <w:lvlText w:val="•"/>
      <w:lvlJc w:val="left"/>
      <w:pPr>
        <w:tabs>
          <w:tab w:val="num" w:pos="4320"/>
        </w:tabs>
        <w:ind w:left="4320" w:hanging="360"/>
      </w:pPr>
      <w:rPr>
        <w:rFonts w:ascii="Arial" w:hAnsi="Arial" w:hint="default"/>
      </w:rPr>
    </w:lvl>
    <w:lvl w:ilvl="6" w:tplc="E7BCA370" w:tentative="1">
      <w:start w:val="1"/>
      <w:numFmt w:val="bullet"/>
      <w:lvlText w:val="•"/>
      <w:lvlJc w:val="left"/>
      <w:pPr>
        <w:tabs>
          <w:tab w:val="num" w:pos="5040"/>
        </w:tabs>
        <w:ind w:left="5040" w:hanging="360"/>
      </w:pPr>
      <w:rPr>
        <w:rFonts w:ascii="Arial" w:hAnsi="Arial" w:hint="default"/>
      </w:rPr>
    </w:lvl>
    <w:lvl w:ilvl="7" w:tplc="73A2674C" w:tentative="1">
      <w:start w:val="1"/>
      <w:numFmt w:val="bullet"/>
      <w:lvlText w:val="•"/>
      <w:lvlJc w:val="left"/>
      <w:pPr>
        <w:tabs>
          <w:tab w:val="num" w:pos="5760"/>
        </w:tabs>
        <w:ind w:left="5760" w:hanging="360"/>
      </w:pPr>
      <w:rPr>
        <w:rFonts w:ascii="Arial" w:hAnsi="Arial" w:hint="default"/>
      </w:rPr>
    </w:lvl>
    <w:lvl w:ilvl="8" w:tplc="6B6A4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E0C79"/>
    <w:multiLevelType w:val="hybridMultilevel"/>
    <w:tmpl w:val="73669488"/>
    <w:lvl w:ilvl="0" w:tplc="A7D40C9A">
      <w:start w:val="1"/>
      <w:numFmt w:val="bullet"/>
      <w:lvlText w:val="•"/>
      <w:lvlJc w:val="left"/>
      <w:pPr>
        <w:tabs>
          <w:tab w:val="num" w:pos="1440"/>
        </w:tabs>
        <w:ind w:left="1440" w:hanging="360"/>
      </w:pPr>
      <w:rPr>
        <w:rFonts w:ascii="Arial" w:hAnsi="Arial" w:hint="default"/>
      </w:rPr>
    </w:lvl>
    <w:lvl w:ilvl="1" w:tplc="E41ED48E" w:tentative="1">
      <w:start w:val="1"/>
      <w:numFmt w:val="bullet"/>
      <w:lvlText w:val="•"/>
      <w:lvlJc w:val="left"/>
      <w:pPr>
        <w:tabs>
          <w:tab w:val="num" w:pos="2160"/>
        </w:tabs>
        <w:ind w:left="2160" w:hanging="360"/>
      </w:pPr>
      <w:rPr>
        <w:rFonts w:ascii="Arial" w:hAnsi="Arial" w:hint="default"/>
      </w:rPr>
    </w:lvl>
    <w:lvl w:ilvl="2" w:tplc="EB942332" w:tentative="1">
      <w:start w:val="1"/>
      <w:numFmt w:val="bullet"/>
      <w:lvlText w:val="•"/>
      <w:lvlJc w:val="left"/>
      <w:pPr>
        <w:tabs>
          <w:tab w:val="num" w:pos="2880"/>
        </w:tabs>
        <w:ind w:left="2880" w:hanging="360"/>
      </w:pPr>
      <w:rPr>
        <w:rFonts w:ascii="Arial" w:hAnsi="Arial" w:hint="default"/>
      </w:rPr>
    </w:lvl>
    <w:lvl w:ilvl="3" w:tplc="82B02B46" w:tentative="1">
      <w:start w:val="1"/>
      <w:numFmt w:val="bullet"/>
      <w:lvlText w:val="•"/>
      <w:lvlJc w:val="left"/>
      <w:pPr>
        <w:tabs>
          <w:tab w:val="num" w:pos="3600"/>
        </w:tabs>
        <w:ind w:left="3600" w:hanging="360"/>
      </w:pPr>
      <w:rPr>
        <w:rFonts w:ascii="Arial" w:hAnsi="Arial" w:hint="default"/>
      </w:rPr>
    </w:lvl>
    <w:lvl w:ilvl="4" w:tplc="7AEC1828" w:tentative="1">
      <w:start w:val="1"/>
      <w:numFmt w:val="bullet"/>
      <w:lvlText w:val="•"/>
      <w:lvlJc w:val="left"/>
      <w:pPr>
        <w:tabs>
          <w:tab w:val="num" w:pos="4320"/>
        </w:tabs>
        <w:ind w:left="4320" w:hanging="360"/>
      </w:pPr>
      <w:rPr>
        <w:rFonts w:ascii="Arial" w:hAnsi="Arial" w:hint="default"/>
      </w:rPr>
    </w:lvl>
    <w:lvl w:ilvl="5" w:tplc="065682B4" w:tentative="1">
      <w:start w:val="1"/>
      <w:numFmt w:val="bullet"/>
      <w:lvlText w:val="•"/>
      <w:lvlJc w:val="left"/>
      <w:pPr>
        <w:tabs>
          <w:tab w:val="num" w:pos="5040"/>
        </w:tabs>
        <w:ind w:left="5040" w:hanging="360"/>
      </w:pPr>
      <w:rPr>
        <w:rFonts w:ascii="Arial" w:hAnsi="Arial" w:hint="default"/>
      </w:rPr>
    </w:lvl>
    <w:lvl w:ilvl="6" w:tplc="A34043BA" w:tentative="1">
      <w:start w:val="1"/>
      <w:numFmt w:val="bullet"/>
      <w:lvlText w:val="•"/>
      <w:lvlJc w:val="left"/>
      <w:pPr>
        <w:tabs>
          <w:tab w:val="num" w:pos="5760"/>
        </w:tabs>
        <w:ind w:left="5760" w:hanging="360"/>
      </w:pPr>
      <w:rPr>
        <w:rFonts w:ascii="Arial" w:hAnsi="Arial" w:hint="default"/>
      </w:rPr>
    </w:lvl>
    <w:lvl w:ilvl="7" w:tplc="A5B80AEC" w:tentative="1">
      <w:start w:val="1"/>
      <w:numFmt w:val="bullet"/>
      <w:lvlText w:val="•"/>
      <w:lvlJc w:val="left"/>
      <w:pPr>
        <w:tabs>
          <w:tab w:val="num" w:pos="6480"/>
        </w:tabs>
        <w:ind w:left="6480" w:hanging="360"/>
      </w:pPr>
      <w:rPr>
        <w:rFonts w:ascii="Arial" w:hAnsi="Arial" w:hint="default"/>
      </w:rPr>
    </w:lvl>
    <w:lvl w:ilvl="8" w:tplc="450EB2F6"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8385106"/>
    <w:multiLevelType w:val="hybridMultilevel"/>
    <w:tmpl w:val="248440FA"/>
    <w:lvl w:ilvl="0" w:tplc="22D0F12E">
      <w:start w:val="1"/>
      <w:numFmt w:val="bullet"/>
      <w:lvlText w:val="•"/>
      <w:lvlJc w:val="left"/>
      <w:pPr>
        <w:tabs>
          <w:tab w:val="num" w:pos="720"/>
        </w:tabs>
        <w:ind w:left="720" w:hanging="360"/>
      </w:pPr>
      <w:rPr>
        <w:rFonts w:ascii="Arial" w:hAnsi="Arial" w:hint="default"/>
      </w:rPr>
    </w:lvl>
    <w:lvl w:ilvl="1" w:tplc="07302DF2" w:tentative="1">
      <w:start w:val="1"/>
      <w:numFmt w:val="bullet"/>
      <w:lvlText w:val="•"/>
      <w:lvlJc w:val="left"/>
      <w:pPr>
        <w:tabs>
          <w:tab w:val="num" w:pos="1440"/>
        </w:tabs>
        <w:ind w:left="1440" w:hanging="360"/>
      </w:pPr>
      <w:rPr>
        <w:rFonts w:ascii="Arial" w:hAnsi="Arial" w:hint="default"/>
      </w:rPr>
    </w:lvl>
    <w:lvl w:ilvl="2" w:tplc="12605A24" w:tentative="1">
      <w:start w:val="1"/>
      <w:numFmt w:val="bullet"/>
      <w:lvlText w:val="•"/>
      <w:lvlJc w:val="left"/>
      <w:pPr>
        <w:tabs>
          <w:tab w:val="num" w:pos="2160"/>
        </w:tabs>
        <w:ind w:left="2160" w:hanging="360"/>
      </w:pPr>
      <w:rPr>
        <w:rFonts w:ascii="Arial" w:hAnsi="Arial" w:hint="default"/>
      </w:rPr>
    </w:lvl>
    <w:lvl w:ilvl="3" w:tplc="A74EE47A" w:tentative="1">
      <w:start w:val="1"/>
      <w:numFmt w:val="bullet"/>
      <w:lvlText w:val="•"/>
      <w:lvlJc w:val="left"/>
      <w:pPr>
        <w:tabs>
          <w:tab w:val="num" w:pos="2880"/>
        </w:tabs>
        <w:ind w:left="2880" w:hanging="360"/>
      </w:pPr>
      <w:rPr>
        <w:rFonts w:ascii="Arial" w:hAnsi="Arial" w:hint="default"/>
      </w:rPr>
    </w:lvl>
    <w:lvl w:ilvl="4" w:tplc="A20AC6C8" w:tentative="1">
      <w:start w:val="1"/>
      <w:numFmt w:val="bullet"/>
      <w:lvlText w:val="•"/>
      <w:lvlJc w:val="left"/>
      <w:pPr>
        <w:tabs>
          <w:tab w:val="num" w:pos="3600"/>
        </w:tabs>
        <w:ind w:left="3600" w:hanging="360"/>
      </w:pPr>
      <w:rPr>
        <w:rFonts w:ascii="Arial" w:hAnsi="Arial" w:hint="default"/>
      </w:rPr>
    </w:lvl>
    <w:lvl w:ilvl="5" w:tplc="6068E3BA" w:tentative="1">
      <w:start w:val="1"/>
      <w:numFmt w:val="bullet"/>
      <w:lvlText w:val="•"/>
      <w:lvlJc w:val="left"/>
      <w:pPr>
        <w:tabs>
          <w:tab w:val="num" w:pos="4320"/>
        </w:tabs>
        <w:ind w:left="4320" w:hanging="360"/>
      </w:pPr>
      <w:rPr>
        <w:rFonts w:ascii="Arial" w:hAnsi="Arial" w:hint="default"/>
      </w:rPr>
    </w:lvl>
    <w:lvl w:ilvl="6" w:tplc="0682EF3E" w:tentative="1">
      <w:start w:val="1"/>
      <w:numFmt w:val="bullet"/>
      <w:lvlText w:val="•"/>
      <w:lvlJc w:val="left"/>
      <w:pPr>
        <w:tabs>
          <w:tab w:val="num" w:pos="5040"/>
        </w:tabs>
        <w:ind w:left="5040" w:hanging="360"/>
      </w:pPr>
      <w:rPr>
        <w:rFonts w:ascii="Arial" w:hAnsi="Arial" w:hint="default"/>
      </w:rPr>
    </w:lvl>
    <w:lvl w:ilvl="7" w:tplc="D88E571E" w:tentative="1">
      <w:start w:val="1"/>
      <w:numFmt w:val="bullet"/>
      <w:lvlText w:val="•"/>
      <w:lvlJc w:val="left"/>
      <w:pPr>
        <w:tabs>
          <w:tab w:val="num" w:pos="5760"/>
        </w:tabs>
        <w:ind w:left="5760" w:hanging="360"/>
      </w:pPr>
      <w:rPr>
        <w:rFonts w:ascii="Arial" w:hAnsi="Arial" w:hint="default"/>
      </w:rPr>
    </w:lvl>
    <w:lvl w:ilvl="8" w:tplc="8F5C4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12F7D"/>
    <w:multiLevelType w:val="hybridMultilevel"/>
    <w:tmpl w:val="39BA11BC"/>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 w15:restartNumberingAfterBreak="0">
    <w:nsid w:val="23D9635B"/>
    <w:multiLevelType w:val="hybridMultilevel"/>
    <w:tmpl w:val="3AF8915C"/>
    <w:lvl w:ilvl="0" w:tplc="A23A3344">
      <w:numFmt w:val="bullet"/>
      <w:lvlText w:val=""/>
      <w:lvlJc w:val="left"/>
      <w:pPr>
        <w:ind w:left="1550" w:hanging="360"/>
      </w:pPr>
      <w:rPr>
        <w:rFonts w:ascii="Wingdings" w:eastAsia="游明朝" w:hAnsi="Wingdings" w:cs="Times New Roman" w:hint="default"/>
      </w:rPr>
    </w:lvl>
    <w:lvl w:ilvl="1" w:tplc="0409000B" w:tentative="1">
      <w:start w:val="1"/>
      <w:numFmt w:val="bullet"/>
      <w:lvlText w:val=""/>
      <w:lvlJc w:val="left"/>
      <w:pPr>
        <w:ind w:left="2070" w:hanging="440"/>
      </w:pPr>
      <w:rPr>
        <w:rFonts w:ascii="Wingdings" w:hAnsi="Wingdings" w:hint="default"/>
      </w:rPr>
    </w:lvl>
    <w:lvl w:ilvl="2" w:tplc="0409000D" w:tentative="1">
      <w:start w:val="1"/>
      <w:numFmt w:val="bullet"/>
      <w:lvlText w:val=""/>
      <w:lvlJc w:val="left"/>
      <w:pPr>
        <w:ind w:left="2510" w:hanging="440"/>
      </w:pPr>
      <w:rPr>
        <w:rFonts w:ascii="Wingdings" w:hAnsi="Wingdings" w:hint="default"/>
      </w:rPr>
    </w:lvl>
    <w:lvl w:ilvl="3" w:tplc="04090001" w:tentative="1">
      <w:start w:val="1"/>
      <w:numFmt w:val="bullet"/>
      <w:lvlText w:val=""/>
      <w:lvlJc w:val="left"/>
      <w:pPr>
        <w:ind w:left="2950" w:hanging="440"/>
      </w:pPr>
      <w:rPr>
        <w:rFonts w:ascii="Wingdings" w:hAnsi="Wingdings" w:hint="default"/>
      </w:rPr>
    </w:lvl>
    <w:lvl w:ilvl="4" w:tplc="0409000B" w:tentative="1">
      <w:start w:val="1"/>
      <w:numFmt w:val="bullet"/>
      <w:lvlText w:val=""/>
      <w:lvlJc w:val="left"/>
      <w:pPr>
        <w:ind w:left="3390" w:hanging="440"/>
      </w:pPr>
      <w:rPr>
        <w:rFonts w:ascii="Wingdings" w:hAnsi="Wingdings" w:hint="default"/>
      </w:rPr>
    </w:lvl>
    <w:lvl w:ilvl="5" w:tplc="0409000D" w:tentative="1">
      <w:start w:val="1"/>
      <w:numFmt w:val="bullet"/>
      <w:lvlText w:val=""/>
      <w:lvlJc w:val="left"/>
      <w:pPr>
        <w:ind w:left="3830" w:hanging="440"/>
      </w:pPr>
      <w:rPr>
        <w:rFonts w:ascii="Wingdings" w:hAnsi="Wingdings" w:hint="default"/>
      </w:rPr>
    </w:lvl>
    <w:lvl w:ilvl="6" w:tplc="04090001" w:tentative="1">
      <w:start w:val="1"/>
      <w:numFmt w:val="bullet"/>
      <w:lvlText w:val=""/>
      <w:lvlJc w:val="left"/>
      <w:pPr>
        <w:ind w:left="4270" w:hanging="440"/>
      </w:pPr>
      <w:rPr>
        <w:rFonts w:ascii="Wingdings" w:hAnsi="Wingdings" w:hint="default"/>
      </w:rPr>
    </w:lvl>
    <w:lvl w:ilvl="7" w:tplc="0409000B" w:tentative="1">
      <w:start w:val="1"/>
      <w:numFmt w:val="bullet"/>
      <w:lvlText w:val=""/>
      <w:lvlJc w:val="left"/>
      <w:pPr>
        <w:ind w:left="4710" w:hanging="440"/>
      </w:pPr>
      <w:rPr>
        <w:rFonts w:ascii="Wingdings" w:hAnsi="Wingdings" w:hint="default"/>
      </w:rPr>
    </w:lvl>
    <w:lvl w:ilvl="8" w:tplc="0409000D" w:tentative="1">
      <w:start w:val="1"/>
      <w:numFmt w:val="bullet"/>
      <w:lvlText w:val=""/>
      <w:lvlJc w:val="left"/>
      <w:pPr>
        <w:ind w:left="5150" w:hanging="440"/>
      </w:pPr>
      <w:rPr>
        <w:rFonts w:ascii="Wingdings" w:hAnsi="Wingdings" w:hint="default"/>
      </w:rPr>
    </w:lvl>
  </w:abstractNum>
  <w:abstractNum w:abstractNumId="5" w15:restartNumberingAfterBreak="0">
    <w:nsid w:val="2DDC120D"/>
    <w:multiLevelType w:val="hybridMultilevel"/>
    <w:tmpl w:val="8128736A"/>
    <w:lvl w:ilvl="0" w:tplc="1C4C0DD8">
      <w:start w:val="1"/>
      <w:numFmt w:val="bullet"/>
      <w:lvlText w:val="•"/>
      <w:lvlJc w:val="left"/>
      <w:pPr>
        <w:tabs>
          <w:tab w:val="num" w:pos="720"/>
        </w:tabs>
        <w:ind w:left="720" w:hanging="360"/>
      </w:pPr>
      <w:rPr>
        <w:rFonts w:ascii="Arial" w:hAnsi="Arial" w:hint="default"/>
      </w:rPr>
    </w:lvl>
    <w:lvl w:ilvl="1" w:tplc="6728E666" w:tentative="1">
      <w:start w:val="1"/>
      <w:numFmt w:val="bullet"/>
      <w:lvlText w:val="•"/>
      <w:lvlJc w:val="left"/>
      <w:pPr>
        <w:tabs>
          <w:tab w:val="num" w:pos="1440"/>
        </w:tabs>
        <w:ind w:left="1440" w:hanging="360"/>
      </w:pPr>
      <w:rPr>
        <w:rFonts w:ascii="Arial" w:hAnsi="Arial" w:hint="default"/>
      </w:rPr>
    </w:lvl>
    <w:lvl w:ilvl="2" w:tplc="5ABC3EC0" w:tentative="1">
      <w:start w:val="1"/>
      <w:numFmt w:val="bullet"/>
      <w:lvlText w:val="•"/>
      <w:lvlJc w:val="left"/>
      <w:pPr>
        <w:tabs>
          <w:tab w:val="num" w:pos="2160"/>
        </w:tabs>
        <w:ind w:left="2160" w:hanging="360"/>
      </w:pPr>
      <w:rPr>
        <w:rFonts w:ascii="Arial" w:hAnsi="Arial" w:hint="default"/>
      </w:rPr>
    </w:lvl>
    <w:lvl w:ilvl="3" w:tplc="C7046262" w:tentative="1">
      <w:start w:val="1"/>
      <w:numFmt w:val="bullet"/>
      <w:lvlText w:val="•"/>
      <w:lvlJc w:val="left"/>
      <w:pPr>
        <w:tabs>
          <w:tab w:val="num" w:pos="2880"/>
        </w:tabs>
        <w:ind w:left="2880" w:hanging="360"/>
      </w:pPr>
      <w:rPr>
        <w:rFonts w:ascii="Arial" w:hAnsi="Arial" w:hint="default"/>
      </w:rPr>
    </w:lvl>
    <w:lvl w:ilvl="4" w:tplc="C3A07CE6" w:tentative="1">
      <w:start w:val="1"/>
      <w:numFmt w:val="bullet"/>
      <w:lvlText w:val="•"/>
      <w:lvlJc w:val="left"/>
      <w:pPr>
        <w:tabs>
          <w:tab w:val="num" w:pos="3600"/>
        </w:tabs>
        <w:ind w:left="3600" w:hanging="360"/>
      </w:pPr>
      <w:rPr>
        <w:rFonts w:ascii="Arial" w:hAnsi="Arial" w:hint="default"/>
      </w:rPr>
    </w:lvl>
    <w:lvl w:ilvl="5" w:tplc="093E0936" w:tentative="1">
      <w:start w:val="1"/>
      <w:numFmt w:val="bullet"/>
      <w:lvlText w:val="•"/>
      <w:lvlJc w:val="left"/>
      <w:pPr>
        <w:tabs>
          <w:tab w:val="num" w:pos="4320"/>
        </w:tabs>
        <w:ind w:left="4320" w:hanging="360"/>
      </w:pPr>
      <w:rPr>
        <w:rFonts w:ascii="Arial" w:hAnsi="Arial" w:hint="default"/>
      </w:rPr>
    </w:lvl>
    <w:lvl w:ilvl="6" w:tplc="DFAC4FD8" w:tentative="1">
      <w:start w:val="1"/>
      <w:numFmt w:val="bullet"/>
      <w:lvlText w:val="•"/>
      <w:lvlJc w:val="left"/>
      <w:pPr>
        <w:tabs>
          <w:tab w:val="num" w:pos="5040"/>
        </w:tabs>
        <w:ind w:left="5040" w:hanging="360"/>
      </w:pPr>
      <w:rPr>
        <w:rFonts w:ascii="Arial" w:hAnsi="Arial" w:hint="default"/>
      </w:rPr>
    </w:lvl>
    <w:lvl w:ilvl="7" w:tplc="9E244F1A" w:tentative="1">
      <w:start w:val="1"/>
      <w:numFmt w:val="bullet"/>
      <w:lvlText w:val="•"/>
      <w:lvlJc w:val="left"/>
      <w:pPr>
        <w:tabs>
          <w:tab w:val="num" w:pos="5760"/>
        </w:tabs>
        <w:ind w:left="5760" w:hanging="360"/>
      </w:pPr>
      <w:rPr>
        <w:rFonts w:ascii="Arial" w:hAnsi="Arial" w:hint="default"/>
      </w:rPr>
    </w:lvl>
    <w:lvl w:ilvl="8" w:tplc="2362B0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F26155"/>
    <w:multiLevelType w:val="hybridMultilevel"/>
    <w:tmpl w:val="A2C4A5DE"/>
    <w:lvl w:ilvl="0" w:tplc="A45E46C0">
      <w:start w:val="1"/>
      <w:numFmt w:val="lowerLetter"/>
      <w:lvlText w:val="%1)"/>
      <w:lvlJc w:val="left"/>
      <w:pPr>
        <w:ind w:left="1800" w:hanging="360"/>
      </w:pPr>
      <w:rPr>
        <w:rFonts w:hint="default"/>
      </w:rPr>
    </w:lvl>
    <w:lvl w:ilvl="1" w:tplc="04090017" w:tentative="1">
      <w:start w:val="1"/>
      <w:numFmt w:val="aiueoFullWidth"/>
      <w:lvlText w:val="(%2)"/>
      <w:lvlJc w:val="left"/>
      <w:pPr>
        <w:ind w:left="2320" w:hanging="440"/>
      </w:pPr>
    </w:lvl>
    <w:lvl w:ilvl="2" w:tplc="04090011" w:tentative="1">
      <w:start w:val="1"/>
      <w:numFmt w:val="decimalEnclosedCircle"/>
      <w:lvlText w:val="%3"/>
      <w:lvlJc w:val="left"/>
      <w:pPr>
        <w:ind w:left="2760" w:hanging="440"/>
      </w:pPr>
    </w:lvl>
    <w:lvl w:ilvl="3" w:tplc="0409000F" w:tentative="1">
      <w:start w:val="1"/>
      <w:numFmt w:val="decimal"/>
      <w:lvlText w:val="%4."/>
      <w:lvlJc w:val="left"/>
      <w:pPr>
        <w:ind w:left="3200" w:hanging="440"/>
      </w:pPr>
    </w:lvl>
    <w:lvl w:ilvl="4" w:tplc="04090017" w:tentative="1">
      <w:start w:val="1"/>
      <w:numFmt w:val="aiueoFullWidth"/>
      <w:lvlText w:val="(%5)"/>
      <w:lvlJc w:val="left"/>
      <w:pPr>
        <w:ind w:left="3640" w:hanging="440"/>
      </w:pPr>
    </w:lvl>
    <w:lvl w:ilvl="5" w:tplc="04090011" w:tentative="1">
      <w:start w:val="1"/>
      <w:numFmt w:val="decimalEnclosedCircle"/>
      <w:lvlText w:val="%6"/>
      <w:lvlJc w:val="left"/>
      <w:pPr>
        <w:ind w:left="4080" w:hanging="440"/>
      </w:pPr>
    </w:lvl>
    <w:lvl w:ilvl="6" w:tplc="0409000F" w:tentative="1">
      <w:start w:val="1"/>
      <w:numFmt w:val="decimal"/>
      <w:lvlText w:val="%7."/>
      <w:lvlJc w:val="left"/>
      <w:pPr>
        <w:ind w:left="4520" w:hanging="440"/>
      </w:pPr>
    </w:lvl>
    <w:lvl w:ilvl="7" w:tplc="04090017" w:tentative="1">
      <w:start w:val="1"/>
      <w:numFmt w:val="aiueoFullWidth"/>
      <w:lvlText w:val="(%8)"/>
      <w:lvlJc w:val="left"/>
      <w:pPr>
        <w:ind w:left="4960" w:hanging="440"/>
      </w:pPr>
    </w:lvl>
    <w:lvl w:ilvl="8" w:tplc="04090011" w:tentative="1">
      <w:start w:val="1"/>
      <w:numFmt w:val="decimalEnclosedCircle"/>
      <w:lvlText w:val="%9"/>
      <w:lvlJc w:val="left"/>
      <w:pPr>
        <w:ind w:left="5400" w:hanging="440"/>
      </w:pPr>
    </w:lvl>
  </w:abstractNum>
  <w:abstractNum w:abstractNumId="7" w15:restartNumberingAfterBreak="0">
    <w:nsid w:val="2EC4416B"/>
    <w:multiLevelType w:val="hybridMultilevel"/>
    <w:tmpl w:val="E47858BA"/>
    <w:lvl w:ilvl="0" w:tplc="04090003">
      <w:start w:val="1"/>
      <w:numFmt w:val="bullet"/>
      <w:lvlText w:val="o"/>
      <w:lvlJc w:val="left"/>
      <w:pPr>
        <w:tabs>
          <w:tab w:val="num" w:pos="1080"/>
        </w:tabs>
        <w:ind w:left="1080" w:hanging="360"/>
      </w:pPr>
      <w:rPr>
        <w:rFonts w:ascii="Courier New" w:hAnsi="Courier New" w:cs="Courier New" w:hint="default"/>
      </w:rPr>
    </w:lvl>
    <w:lvl w:ilvl="1" w:tplc="15828A8E">
      <w:start w:val="1"/>
      <w:numFmt w:val="bullet"/>
      <w:lvlText w:val="•"/>
      <w:lvlJc w:val="left"/>
      <w:pPr>
        <w:tabs>
          <w:tab w:val="num" w:pos="1800"/>
        </w:tabs>
        <w:ind w:left="1800" w:hanging="360"/>
      </w:pPr>
      <w:rPr>
        <w:rFonts w:ascii="Arial" w:hAnsi="Arial" w:hint="default"/>
      </w:rPr>
    </w:lvl>
    <w:lvl w:ilvl="2" w:tplc="CE401C56" w:tentative="1">
      <w:start w:val="1"/>
      <w:numFmt w:val="bullet"/>
      <w:lvlText w:val="•"/>
      <w:lvlJc w:val="left"/>
      <w:pPr>
        <w:tabs>
          <w:tab w:val="num" w:pos="2520"/>
        </w:tabs>
        <w:ind w:left="2520" w:hanging="360"/>
      </w:pPr>
      <w:rPr>
        <w:rFonts w:ascii="Arial" w:hAnsi="Arial" w:hint="default"/>
      </w:rPr>
    </w:lvl>
    <w:lvl w:ilvl="3" w:tplc="7228CBFC" w:tentative="1">
      <w:start w:val="1"/>
      <w:numFmt w:val="bullet"/>
      <w:lvlText w:val="•"/>
      <w:lvlJc w:val="left"/>
      <w:pPr>
        <w:tabs>
          <w:tab w:val="num" w:pos="3240"/>
        </w:tabs>
        <w:ind w:left="3240" w:hanging="360"/>
      </w:pPr>
      <w:rPr>
        <w:rFonts w:ascii="Arial" w:hAnsi="Arial" w:hint="default"/>
      </w:rPr>
    </w:lvl>
    <w:lvl w:ilvl="4" w:tplc="37E00388" w:tentative="1">
      <w:start w:val="1"/>
      <w:numFmt w:val="bullet"/>
      <w:lvlText w:val="•"/>
      <w:lvlJc w:val="left"/>
      <w:pPr>
        <w:tabs>
          <w:tab w:val="num" w:pos="3960"/>
        </w:tabs>
        <w:ind w:left="3960" w:hanging="360"/>
      </w:pPr>
      <w:rPr>
        <w:rFonts w:ascii="Arial" w:hAnsi="Arial" w:hint="default"/>
      </w:rPr>
    </w:lvl>
    <w:lvl w:ilvl="5" w:tplc="D04EFBE0" w:tentative="1">
      <w:start w:val="1"/>
      <w:numFmt w:val="bullet"/>
      <w:lvlText w:val="•"/>
      <w:lvlJc w:val="left"/>
      <w:pPr>
        <w:tabs>
          <w:tab w:val="num" w:pos="4680"/>
        </w:tabs>
        <w:ind w:left="4680" w:hanging="360"/>
      </w:pPr>
      <w:rPr>
        <w:rFonts w:ascii="Arial" w:hAnsi="Arial" w:hint="default"/>
      </w:rPr>
    </w:lvl>
    <w:lvl w:ilvl="6" w:tplc="82E4C4A8" w:tentative="1">
      <w:start w:val="1"/>
      <w:numFmt w:val="bullet"/>
      <w:lvlText w:val="•"/>
      <w:lvlJc w:val="left"/>
      <w:pPr>
        <w:tabs>
          <w:tab w:val="num" w:pos="5400"/>
        </w:tabs>
        <w:ind w:left="5400" w:hanging="360"/>
      </w:pPr>
      <w:rPr>
        <w:rFonts w:ascii="Arial" w:hAnsi="Arial" w:hint="default"/>
      </w:rPr>
    </w:lvl>
    <w:lvl w:ilvl="7" w:tplc="12B07002" w:tentative="1">
      <w:start w:val="1"/>
      <w:numFmt w:val="bullet"/>
      <w:lvlText w:val="•"/>
      <w:lvlJc w:val="left"/>
      <w:pPr>
        <w:tabs>
          <w:tab w:val="num" w:pos="6120"/>
        </w:tabs>
        <w:ind w:left="6120" w:hanging="360"/>
      </w:pPr>
      <w:rPr>
        <w:rFonts w:ascii="Arial" w:hAnsi="Arial" w:hint="default"/>
      </w:rPr>
    </w:lvl>
    <w:lvl w:ilvl="8" w:tplc="5EC894E4"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306676CE"/>
    <w:multiLevelType w:val="hybridMultilevel"/>
    <w:tmpl w:val="7F14815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1500" w:hanging="42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13200F7"/>
    <w:multiLevelType w:val="hybridMultilevel"/>
    <w:tmpl w:val="F90E53E6"/>
    <w:lvl w:ilvl="0" w:tplc="B6AED09A">
      <w:start w:val="1"/>
      <w:numFmt w:val="bullet"/>
      <w:lvlText w:val="•"/>
      <w:lvlJc w:val="left"/>
      <w:pPr>
        <w:tabs>
          <w:tab w:val="num" w:pos="360"/>
        </w:tabs>
        <w:ind w:left="360" w:hanging="360"/>
      </w:pPr>
      <w:rPr>
        <w:rFonts w:ascii="Arial" w:hAnsi="Arial" w:hint="default"/>
      </w:rPr>
    </w:lvl>
    <w:lvl w:ilvl="1" w:tplc="30546264">
      <w:start w:val="1"/>
      <w:numFmt w:val="bullet"/>
      <w:pStyle w:val="a"/>
      <w:lvlText w:val="o"/>
      <w:lvlJc w:val="left"/>
      <w:pPr>
        <w:ind w:left="1160" w:hanging="440"/>
      </w:pPr>
      <w:rPr>
        <w:rFonts w:ascii="Courier New" w:hAnsi="Courier New" w:cs="Courier New" w:hint="default"/>
      </w:rPr>
    </w:lvl>
    <w:lvl w:ilvl="2" w:tplc="FFFFFFFF">
      <w:start w:val="1"/>
      <w:numFmt w:val="bullet"/>
      <w:lvlText w:val="•"/>
      <w:lvlJc w:val="left"/>
      <w:pPr>
        <w:tabs>
          <w:tab w:val="num" w:pos="1800"/>
        </w:tabs>
        <w:ind w:left="1800" w:hanging="360"/>
      </w:pPr>
      <w:rPr>
        <w:rFonts w:ascii="Arial" w:hAnsi="Arial" w:hint="default"/>
      </w:rPr>
    </w:lvl>
    <w:lvl w:ilvl="3" w:tplc="FFFFFFFF">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9726B"/>
    <w:multiLevelType w:val="hybridMultilevel"/>
    <w:tmpl w:val="849844A2"/>
    <w:lvl w:ilvl="0" w:tplc="7B3E9D24">
      <w:start w:val="1"/>
      <w:numFmt w:val="bullet"/>
      <w:lvlText w:val="•"/>
      <w:lvlJc w:val="left"/>
      <w:pPr>
        <w:tabs>
          <w:tab w:val="num" w:pos="720"/>
        </w:tabs>
        <w:ind w:left="720" w:hanging="360"/>
      </w:pPr>
      <w:rPr>
        <w:rFonts w:ascii="Arial" w:hAnsi="Arial" w:hint="default"/>
      </w:rPr>
    </w:lvl>
    <w:lvl w:ilvl="1" w:tplc="E0606C88" w:tentative="1">
      <w:start w:val="1"/>
      <w:numFmt w:val="bullet"/>
      <w:lvlText w:val="•"/>
      <w:lvlJc w:val="left"/>
      <w:pPr>
        <w:tabs>
          <w:tab w:val="num" w:pos="1440"/>
        </w:tabs>
        <w:ind w:left="1440" w:hanging="360"/>
      </w:pPr>
      <w:rPr>
        <w:rFonts w:ascii="Arial" w:hAnsi="Arial" w:hint="default"/>
      </w:rPr>
    </w:lvl>
    <w:lvl w:ilvl="2" w:tplc="2778852C" w:tentative="1">
      <w:start w:val="1"/>
      <w:numFmt w:val="bullet"/>
      <w:lvlText w:val="•"/>
      <w:lvlJc w:val="left"/>
      <w:pPr>
        <w:tabs>
          <w:tab w:val="num" w:pos="2160"/>
        </w:tabs>
        <w:ind w:left="2160" w:hanging="360"/>
      </w:pPr>
      <w:rPr>
        <w:rFonts w:ascii="Arial" w:hAnsi="Arial" w:hint="default"/>
      </w:rPr>
    </w:lvl>
    <w:lvl w:ilvl="3" w:tplc="667AC5F6" w:tentative="1">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FE211E"/>
    <w:multiLevelType w:val="hybridMultilevel"/>
    <w:tmpl w:val="571C6414"/>
    <w:lvl w:ilvl="0" w:tplc="AABA1562">
      <w:start w:val="1"/>
      <w:numFmt w:val="bullet"/>
      <w:lvlText w:val="•"/>
      <w:lvlJc w:val="left"/>
      <w:pPr>
        <w:tabs>
          <w:tab w:val="num" w:pos="720"/>
        </w:tabs>
        <w:ind w:left="720" w:hanging="360"/>
      </w:pPr>
      <w:rPr>
        <w:rFonts w:ascii="Arial" w:hAnsi="Arial" w:hint="default"/>
      </w:rPr>
    </w:lvl>
    <w:lvl w:ilvl="1" w:tplc="B4B2B552">
      <w:start w:val="1"/>
      <w:numFmt w:val="bullet"/>
      <w:lvlText w:val="•"/>
      <w:lvlJc w:val="left"/>
      <w:pPr>
        <w:tabs>
          <w:tab w:val="num" w:pos="1440"/>
        </w:tabs>
        <w:ind w:left="1440" w:hanging="360"/>
      </w:pPr>
      <w:rPr>
        <w:rFonts w:ascii="Arial" w:hAnsi="Arial" w:hint="default"/>
      </w:rPr>
    </w:lvl>
    <w:lvl w:ilvl="2" w:tplc="A5E0079A" w:tentative="1">
      <w:start w:val="1"/>
      <w:numFmt w:val="bullet"/>
      <w:lvlText w:val="•"/>
      <w:lvlJc w:val="left"/>
      <w:pPr>
        <w:tabs>
          <w:tab w:val="num" w:pos="2160"/>
        </w:tabs>
        <w:ind w:left="2160" w:hanging="360"/>
      </w:pPr>
      <w:rPr>
        <w:rFonts w:ascii="Arial" w:hAnsi="Arial" w:hint="default"/>
      </w:rPr>
    </w:lvl>
    <w:lvl w:ilvl="3" w:tplc="FAD0C416" w:tentative="1">
      <w:start w:val="1"/>
      <w:numFmt w:val="bullet"/>
      <w:lvlText w:val="•"/>
      <w:lvlJc w:val="left"/>
      <w:pPr>
        <w:tabs>
          <w:tab w:val="num" w:pos="2880"/>
        </w:tabs>
        <w:ind w:left="2880" w:hanging="360"/>
      </w:pPr>
      <w:rPr>
        <w:rFonts w:ascii="Arial" w:hAnsi="Arial" w:hint="default"/>
      </w:rPr>
    </w:lvl>
    <w:lvl w:ilvl="4" w:tplc="2B48EA3E" w:tentative="1">
      <w:start w:val="1"/>
      <w:numFmt w:val="bullet"/>
      <w:lvlText w:val="•"/>
      <w:lvlJc w:val="left"/>
      <w:pPr>
        <w:tabs>
          <w:tab w:val="num" w:pos="3600"/>
        </w:tabs>
        <w:ind w:left="3600" w:hanging="360"/>
      </w:pPr>
      <w:rPr>
        <w:rFonts w:ascii="Arial" w:hAnsi="Arial" w:hint="default"/>
      </w:rPr>
    </w:lvl>
    <w:lvl w:ilvl="5" w:tplc="E23A5FDA" w:tentative="1">
      <w:start w:val="1"/>
      <w:numFmt w:val="bullet"/>
      <w:lvlText w:val="•"/>
      <w:lvlJc w:val="left"/>
      <w:pPr>
        <w:tabs>
          <w:tab w:val="num" w:pos="4320"/>
        </w:tabs>
        <w:ind w:left="4320" w:hanging="360"/>
      </w:pPr>
      <w:rPr>
        <w:rFonts w:ascii="Arial" w:hAnsi="Arial" w:hint="default"/>
      </w:rPr>
    </w:lvl>
    <w:lvl w:ilvl="6" w:tplc="890290B4" w:tentative="1">
      <w:start w:val="1"/>
      <w:numFmt w:val="bullet"/>
      <w:lvlText w:val="•"/>
      <w:lvlJc w:val="left"/>
      <w:pPr>
        <w:tabs>
          <w:tab w:val="num" w:pos="5040"/>
        </w:tabs>
        <w:ind w:left="5040" w:hanging="360"/>
      </w:pPr>
      <w:rPr>
        <w:rFonts w:ascii="Arial" w:hAnsi="Arial" w:hint="default"/>
      </w:rPr>
    </w:lvl>
    <w:lvl w:ilvl="7" w:tplc="F4341A36" w:tentative="1">
      <w:start w:val="1"/>
      <w:numFmt w:val="bullet"/>
      <w:lvlText w:val="•"/>
      <w:lvlJc w:val="left"/>
      <w:pPr>
        <w:tabs>
          <w:tab w:val="num" w:pos="5760"/>
        </w:tabs>
        <w:ind w:left="5760" w:hanging="360"/>
      </w:pPr>
      <w:rPr>
        <w:rFonts w:ascii="Arial" w:hAnsi="Arial" w:hint="default"/>
      </w:rPr>
    </w:lvl>
    <w:lvl w:ilvl="8" w:tplc="12B868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105B71"/>
    <w:multiLevelType w:val="hybridMultilevel"/>
    <w:tmpl w:val="52F62E62"/>
    <w:lvl w:ilvl="0" w:tplc="CA14EB4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4" w15:restartNumberingAfterBreak="0">
    <w:nsid w:val="43183B86"/>
    <w:multiLevelType w:val="hybridMultilevel"/>
    <w:tmpl w:val="A2AE91A6"/>
    <w:lvl w:ilvl="0" w:tplc="10EC94B8">
      <w:start w:val="1"/>
      <w:numFmt w:val="bullet"/>
      <w:lvlText w:val="•"/>
      <w:lvlJc w:val="left"/>
      <w:pPr>
        <w:tabs>
          <w:tab w:val="num" w:pos="1440"/>
        </w:tabs>
        <w:ind w:left="1440" w:hanging="360"/>
      </w:pPr>
      <w:rPr>
        <w:rFonts w:ascii="Arial" w:hAnsi="Arial" w:hint="default"/>
      </w:rPr>
    </w:lvl>
    <w:lvl w:ilvl="1" w:tplc="CB482B42" w:tentative="1">
      <w:start w:val="1"/>
      <w:numFmt w:val="bullet"/>
      <w:lvlText w:val="•"/>
      <w:lvlJc w:val="left"/>
      <w:pPr>
        <w:tabs>
          <w:tab w:val="num" w:pos="2160"/>
        </w:tabs>
        <w:ind w:left="2160" w:hanging="360"/>
      </w:pPr>
      <w:rPr>
        <w:rFonts w:ascii="Arial" w:hAnsi="Arial" w:hint="default"/>
      </w:rPr>
    </w:lvl>
    <w:lvl w:ilvl="2" w:tplc="F9A4B1D6" w:tentative="1">
      <w:start w:val="1"/>
      <w:numFmt w:val="bullet"/>
      <w:lvlText w:val="•"/>
      <w:lvlJc w:val="left"/>
      <w:pPr>
        <w:tabs>
          <w:tab w:val="num" w:pos="2880"/>
        </w:tabs>
        <w:ind w:left="2880" w:hanging="360"/>
      </w:pPr>
      <w:rPr>
        <w:rFonts w:ascii="Arial" w:hAnsi="Arial" w:hint="default"/>
      </w:rPr>
    </w:lvl>
    <w:lvl w:ilvl="3" w:tplc="099CE0CA" w:tentative="1">
      <w:start w:val="1"/>
      <w:numFmt w:val="bullet"/>
      <w:lvlText w:val="•"/>
      <w:lvlJc w:val="left"/>
      <w:pPr>
        <w:tabs>
          <w:tab w:val="num" w:pos="3600"/>
        </w:tabs>
        <w:ind w:left="3600" w:hanging="360"/>
      </w:pPr>
      <w:rPr>
        <w:rFonts w:ascii="Arial" w:hAnsi="Arial" w:hint="default"/>
      </w:rPr>
    </w:lvl>
    <w:lvl w:ilvl="4" w:tplc="5064A3C6" w:tentative="1">
      <w:start w:val="1"/>
      <w:numFmt w:val="bullet"/>
      <w:lvlText w:val="•"/>
      <w:lvlJc w:val="left"/>
      <w:pPr>
        <w:tabs>
          <w:tab w:val="num" w:pos="4320"/>
        </w:tabs>
        <w:ind w:left="4320" w:hanging="360"/>
      </w:pPr>
      <w:rPr>
        <w:rFonts w:ascii="Arial" w:hAnsi="Arial" w:hint="default"/>
      </w:rPr>
    </w:lvl>
    <w:lvl w:ilvl="5" w:tplc="6FAC8A0E" w:tentative="1">
      <w:start w:val="1"/>
      <w:numFmt w:val="bullet"/>
      <w:lvlText w:val="•"/>
      <w:lvlJc w:val="left"/>
      <w:pPr>
        <w:tabs>
          <w:tab w:val="num" w:pos="5040"/>
        </w:tabs>
        <w:ind w:left="5040" w:hanging="360"/>
      </w:pPr>
      <w:rPr>
        <w:rFonts w:ascii="Arial" w:hAnsi="Arial" w:hint="default"/>
      </w:rPr>
    </w:lvl>
    <w:lvl w:ilvl="6" w:tplc="A1DCF184" w:tentative="1">
      <w:start w:val="1"/>
      <w:numFmt w:val="bullet"/>
      <w:lvlText w:val="•"/>
      <w:lvlJc w:val="left"/>
      <w:pPr>
        <w:tabs>
          <w:tab w:val="num" w:pos="5760"/>
        </w:tabs>
        <w:ind w:left="5760" w:hanging="360"/>
      </w:pPr>
      <w:rPr>
        <w:rFonts w:ascii="Arial" w:hAnsi="Arial" w:hint="default"/>
      </w:rPr>
    </w:lvl>
    <w:lvl w:ilvl="7" w:tplc="FA6000CA" w:tentative="1">
      <w:start w:val="1"/>
      <w:numFmt w:val="bullet"/>
      <w:lvlText w:val="•"/>
      <w:lvlJc w:val="left"/>
      <w:pPr>
        <w:tabs>
          <w:tab w:val="num" w:pos="6480"/>
        </w:tabs>
        <w:ind w:left="6480" w:hanging="360"/>
      </w:pPr>
      <w:rPr>
        <w:rFonts w:ascii="Arial" w:hAnsi="Arial" w:hint="default"/>
      </w:rPr>
    </w:lvl>
    <w:lvl w:ilvl="8" w:tplc="AE322694"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47652B32"/>
    <w:multiLevelType w:val="hybridMultilevel"/>
    <w:tmpl w:val="D30AD8B0"/>
    <w:lvl w:ilvl="0" w:tplc="7C3EC58C">
      <w:start w:val="1"/>
      <w:numFmt w:val="bullet"/>
      <w:lvlText w:val="•"/>
      <w:lvlJc w:val="left"/>
      <w:pPr>
        <w:tabs>
          <w:tab w:val="num" w:pos="720"/>
        </w:tabs>
        <w:ind w:left="720" w:hanging="360"/>
      </w:pPr>
      <w:rPr>
        <w:rFonts w:ascii="Arial" w:hAnsi="Arial" w:hint="default"/>
      </w:rPr>
    </w:lvl>
    <w:lvl w:ilvl="1" w:tplc="27067FDA" w:tentative="1">
      <w:start w:val="1"/>
      <w:numFmt w:val="bullet"/>
      <w:lvlText w:val="•"/>
      <w:lvlJc w:val="left"/>
      <w:pPr>
        <w:tabs>
          <w:tab w:val="num" w:pos="1440"/>
        </w:tabs>
        <w:ind w:left="1440" w:hanging="360"/>
      </w:pPr>
      <w:rPr>
        <w:rFonts w:ascii="Arial" w:hAnsi="Arial" w:hint="default"/>
      </w:rPr>
    </w:lvl>
    <w:lvl w:ilvl="2" w:tplc="7696D08C" w:tentative="1">
      <w:start w:val="1"/>
      <w:numFmt w:val="bullet"/>
      <w:lvlText w:val="•"/>
      <w:lvlJc w:val="left"/>
      <w:pPr>
        <w:tabs>
          <w:tab w:val="num" w:pos="2160"/>
        </w:tabs>
        <w:ind w:left="2160" w:hanging="360"/>
      </w:pPr>
      <w:rPr>
        <w:rFonts w:ascii="Arial" w:hAnsi="Arial" w:hint="default"/>
      </w:rPr>
    </w:lvl>
    <w:lvl w:ilvl="3" w:tplc="0770BD90" w:tentative="1">
      <w:start w:val="1"/>
      <w:numFmt w:val="bullet"/>
      <w:lvlText w:val="•"/>
      <w:lvlJc w:val="left"/>
      <w:pPr>
        <w:tabs>
          <w:tab w:val="num" w:pos="2880"/>
        </w:tabs>
        <w:ind w:left="2880" w:hanging="360"/>
      </w:pPr>
      <w:rPr>
        <w:rFonts w:ascii="Arial" w:hAnsi="Arial" w:hint="default"/>
      </w:rPr>
    </w:lvl>
    <w:lvl w:ilvl="4" w:tplc="DC7636E8" w:tentative="1">
      <w:start w:val="1"/>
      <w:numFmt w:val="bullet"/>
      <w:lvlText w:val="•"/>
      <w:lvlJc w:val="left"/>
      <w:pPr>
        <w:tabs>
          <w:tab w:val="num" w:pos="3600"/>
        </w:tabs>
        <w:ind w:left="3600" w:hanging="360"/>
      </w:pPr>
      <w:rPr>
        <w:rFonts w:ascii="Arial" w:hAnsi="Arial" w:hint="default"/>
      </w:rPr>
    </w:lvl>
    <w:lvl w:ilvl="5" w:tplc="BBCC0632" w:tentative="1">
      <w:start w:val="1"/>
      <w:numFmt w:val="bullet"/>
      <w:lvlText w:val="•"/>
      <w:lvlJc w:val="left"/>
      <w:pPr>
        <w:tabs>
          <w:tab w:val="num" w:pos="4320"/>
        </w:tabs>
        <w:ind w:left="4320" w:hanging="360"/>
      </w:pPr>
      <w:rPr>
        <w:rFonts w:ascii="Arial" w:hAnsi="Arial" w:hint="default"/>
      </w:rPr>
    </w:lvl>
    <w:lvl w:ilvl="6" w:tplc="00E6BFC4" w:tentative="1">
      <w:start w:val="1"/>
      <w:numFmt w:val="bullet"/>
      <w:lvlText w:val="•"/>
      <w:lvlJc w:val="left"/>
      <w:pPr>
        <w:tabs>
          <w:tab w:val="num" w:pos="5040"/>
        </w:tabs>
        <w:ind w:left="5040" w:hanging="360"/>
      </w:pPr>
      <w:rPr>
        <w:rFonts w:ascii="Arial" w:hAnsi="Arial" w:hint="default"/>
      </w:rPr>
    </w:lvl>
    <w:lvl w:ilvl="7" w:tplc="37D0730E" w:tentative="1">
      <w:start w:val="1"/>
      <w:numFmt w:val="bullet"/>
      <w:lvlText w:val="•"/>
      <w:lvlJc w:val="left"/>
      <w:pPr>
        <w:tabs>
          <w:tab w:val="num" w:pos="5760"/>
        </w:tabs>
        <w:ind w:left="5760" w:hanging="360"/>
      </w:pPr>
      <w:rPr>
        <w:rFonts w:ascii="Arial" w:hAnsi="Arial" w:hint="default"/>
      </w:rPr>
    </w:lvl>
    <w:lvl w:ilvl="8" w:tplc="5ABEAD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EF29AB"/>
    <w:multiLevelType w:val="hybridMultilevel"/>
    <w:tmpl w:val="8B302744"/>
    <w:lvl w:ilvl="0" w:tplc="A4B8D516">
      <w:start w:val="1"/>
      <w:numFmt w:val="bullet"/>
      <w:lvlText w:val="•"/>
      <w:lvlJc w:val="left"/>
      <w:pPr>
        <w:tabs>
          <w:tab w:val="num" w:pos="720"/>
        </w:tabs>
        <w:ind w:left="720" w:hanging="360"/>
      </w:pPr>
      <w:rPr>
        <w:rFonts w:ascii="Arial" w:hAnsi="Arial" w:hint="default"/>
      </w:rPr>
    </w:lvl>
    <w:lvl w:ilvl="1" w:tplc="3B5C8354" w:tentative="1">
      <w:start w:val="1"/>
      <w:numFmt w:val="bullet"/>
      <w:lvlText w:val="•"/>
      <w:lvlJc w:val="left"/>
      <w:pPr>
        <w:tabs>
          <w:tab w:val="num" w:pos="1440"/>
        </w:tabs>
        <w:ind w:left="1440" w:hanging="360"/>
      </w:pPr>
      <w:rPr>
        <w:rFonts w:ascii="Arial" w:hAnsi="Arial" w:hint="default"/>
      </w:rPr>
    </w:lvl>
    <w:lvl w:ilvl="2" w:tplc="D4BE259E" w:tentative="1">
      <w:start w:val="1"/>
      <w:numFmt w:val="bullet"/>
      <w:lvlText w:val="•"/>
      <w:lvlJc w:val="left"/>
      <w:pPr>
        <w:tabs>
          <w:tab w:val="num" w:pos="2160"/>
        </w:tabs>
        <w:ind w:left="2160" w:hanging="360"/>
      </w:pPr>
      <w:rPr>
        <w:rFonts w:ascii="Arial" w:hAnsi="Arial" w:hint="default"/>
      </w:rPr>
    </w:lvl>
    <w:lvl w:ilvl="3" w:tplc="A1385E74" w:tentative="1">
      <w:start w:val="1"/>
      <w:numFmt w:val="bullet"/>
      <w:lvlText w:val="•"/>
      <w:lvlJc w:val="left"/>
      <w:pPr>
        <w:tabs>
          <w:tab w:val="num" w:pos="2880"/>
        </w:tabs>
        <w:ind w:left="2880" w:hanging="360"/>
      </w:pPr>
      <w:rPr>
        <w:rFonts w:ascii="Arial" w:hAnsi="Arial" w:hint="default"/>
      </w:rPr>
    </w:lvl>
    <w:lvl w:ilvl="4" w:tplc="00B6B94A" w:tentative="1">
      <w:start w:val="1"/>
      <w:numFmt w:val="bullet"/>
      <w:lvlText w:val="•"/>
      <w:lvlJc w:val="left"/>
      <w:pPr>
        <w:tabs>
          <w:tab w:val="num" w:pos="3600"/>
        </w:tabs>
        <w:ind w:left="3600" w:hanging="360"/>
      </w:pPr>
      <w:rPr>
        <w:rFonts w:ascii="Arial" w:hAnsi="Arial" w:hint="default"/>
      </w:rPr>
    </w:lvl>
    <w:lvl w:ilvl="5" w:tplc="E93AE712" w:tentative="1">
      <w:start w:val="1"/>
      <w:numFmt w:val="bullet"/>
      <w:lvlText w:val="•"/>
      <w:lvlJc w:val="left"/>
      <w:pPr>
        <w:tabs>
          <w:tab w:val="num" w:pos="4320"/>
        </w:tabs>
        <w:ind w:left="4320" w:hanging="360"/>
      </w:pPr>
      <w:rPr>
        <w:rFonts w:ascii="Arial" w:hAnsi="Arial" w:hint="default"/>
      </w:rPr>
    </w:lvl>
    <w:lvl w:ilvl="6" w:tplc="315263EC" w:tentative="1">
      <w:start w:val="1"/>
      <w:numFmt w:val="bullet"/>
      <w:lvlText w:val="•"/>
      <w:lvlJc w:val="left"/>
      <w:pPr>
        <w:tabs>
          <w:tab w:val="num" w:pos="5040"/>
        </w:tabs>
        <w:ind w:left="5040" w:hanging="360"/>
      </w:pPr>
      <w:rPr>
        <w:rFonts w:ascii="Arial" w:hAnsi="Arial" w:hint="default"/>
      </w:rPr>
    </w:lvl>
    <w:lvl w:ilvl="7" w:tplc="D292D55A" w:tentative="1">
      <w:start w:val="1"/>
      <w:numFmt w:val="bullet"/>
      <w:lvlText w:val="•"/>
      <w:lvlJc w:val="left"/>
      <w:pPr>
        <w:tabs>
          <w:tab w:val="num" w:pos="5760"/>
        </w:tabs>
        <w:ind w:left="5760" w:hanging="360"/>
      </w:pPr>
      <w:rPr>
        <w:rFonts w:ascii="Arial" w:hAnsi="Arial" w:hint="default"/>
      </w:rPr>
    </w:lvl>
    <w:lvl w:ilvl="8" w:tplc="76587A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F47D6E"/>
    <w:multiLevelType w:val="hybridMultilevel"/>
    <w:tmpl w:val="8F7C1D82"/>
    <w:lvl w:ilvl="0" w:tplc="61E89540">
      <w:start w:val="1"/>
      <w:numFmt w:val="bullet"/>
      <w:lvlText w:val="•"/>
      <w:lvlJc w:val="left"/>
      <w:pPr>
        <w:tabs>
          <w:tab w:val="num" w:pos="720"/>
        </w:tabs>
        <w:ind w:left="720" w:hanging="360"/>
      </w:pPr>
      <w:rPr>
        <w:rFonts w:ascii="Arial" w:hAnsi="Arial" w:hint="default"/>
      </w:rPr>
    </w:lvl>
    <w:lvl w:ilvl="1" w:tplc="4D04E734">
      <w:start w:val="1"/>
      <w:numFmt w:val="bullet"/>
      <w:lvlText w:val="•"/>
      <w:lvlJc w:val="left"/>
      <w:pPr>
        <w:tabs>
          <w:tab w:val="num" w:pos="1440"/>
        </w:tabs>
        <w:ind w:left="1440" w:hanging="360"/>
      </w:pPr>
      <w:rPr>
        <w:rFonts w:ascii="Arial" w:hAnsi="Arial" w:hint="default"/>
      </w:rPr>
    </w:lvl>
    <w:lvl w:ilvl="2" w:tplc="5866A4C4" w:tentative="1">
      <w:start w:val="1"/>
      <w:numFmt w:val="bullet"/>
      <w:lvlText w:val="•"/>
      <w:lvlJc w:val="left"/>
      <w:pPr>
        <w:tabs>
          <w:tab w:val="num" w:pos="2160"/>
        </w:tabs>
        <w:ind w:left="2160" w:hanging="360"/>
      </w:pPr>
      <w:rPr>
        <w:rFonts w:ascii="Arial" w:hAnsi="Arial" w:hint="default"/>
      </w:rPr>
    </w:lvl>
    <w:lvl w:ilvl="3" w:tplc="66C87F70" w:tentative="1">
      <w:start w:val="1"/>
      <w:numFmt w:val="bullet"/>
      <w:lvlText w:val="•"/>
      <w:lvlJc w:val="left"/>
      <w:pPr>
        <w:tabs>
          <w:tab w:val="num" w:pos="2880"/>
        </w:tabs>
        <w:ind w:left="2880" w:hanging="360"/>
      </w:pPr>
      <w:rPr>
        <w:rFonts w:ascii="Arial" w:hAnsi="Arial" w:hint="default"/>
      </w:rPr>
    </w:lvl>
    <w:lvl w:ilvl="4" w:tplc="655A8814" w:tentative="1">
      <w:start w:val="1"/>
      <w:numFmt w:val="bullet"/>
      <w:lvlText w:val="•"/>
      <w:lvlJc w:val="left"/>
      <w:pPr>
        <w:tabs>
          <w:tab w:val="num" w:pos="3600"/>
        </w:tabs>
        <w:ind w:left="3600" w:hanging="360"/>
      </w:pPr>
      <w:rPr>
        <w:rFonts w:ascii="Arial" w:hAnsi="Arial" w:hint="default"/>
      </w:rPr>
    </w:lvl>
    <w:lvl w:ilvl="5" w:tplc="D7FC7638" w:tentative="1">
      <w:start w:val="1"/>
      <w:numFmt w:val="bullet"/>
      <w:lvlText w:val="•"/>
      <w:lvlJc w:val="left"/>
      <w:pPr>
        <w:tabs>
          <w:tab w:val="num" w:pos="4320"/>
        </w:tabs>
        <w:ind w:left="4320" w:hanging="360"/>
      </w:pPr>
      <w:rPr>
        <w:rFonts w:ascii="Arial" w:hAnsi="Arial" w:hint="default"/>
      </w:rPr>
    </w:lvl>
    <w:lvl w:ilvl="6" w:tplc="E3D87E00" w:tentative="1">
      <w:start w:val="1"/>
      <w:numFmt w:val="bullet"/>
      <w:lvlText w:val="•"/>
      <w:lvlJc w:val="left"/>
      <w:pPr>
        <w:tabs>
          <w:tab w:val="num" w:pos="5040"/>
        </w:tabs>
        <w:ind w:left="5040" w:hanging="360"/>
      </w:pPr>
      <w:rPr>
        <w:rFonts w:ascii="Arial" w:hAnsi="Arial" w:hint="default"/>
      </w:rPr>
    </w:lvl>
    <w:lvl w:ilvl="7" w:tplc="24D8C8A0" w:tentative="1">
      <w:start w:val="1"/>
      <w:numFmt w:val="bullet"/>
      <w:lvlText w:val="•"/>
      <w:lvlJc w:val="left"/>
      <w:pPr>
        <w:tabs>
          <w:tab w:val="num" w:pos="5760"/>
        </w:tabs>
        <w:ind w:left="5760" w:hanging="360"/>
      </w:pPr>
      <w:rPr>
        <w:rFonts w:ascii="Arial" w:hAnsi="Arial" w:hint="default"/>
      </w:rPr>
    </w:lvl>
    <w:lvl w:ilvl="8" w:tplc="3DF671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027CDC"/>
    <w:multiLevelType w:val="hybridMultilevel"/>
    <w:tmpl w:val="CD18A4D2"/>
    <w:lvl w:ilvl="0" w:tplc="7AB6FC10">
      <w:start w:val="1"/>
      <w:numFmt w:val="bullet"/>
      <w:lvlText w:val="•"/>
      <w:lvlJc w:val="left"/>
      <w:pPr>
        <w:tabs>
          <w:tab w:val="num" w:pos="1440"/>
        </w:tabs>
        <w:ind w:left="1440" w:hanging="360"/>
      </w:pPr>
      <w:rPr>
        <w:rFonts w:ascii="Arial" w:hAnsi="Arial" w:hint="default"/>
      </w:rPr>
    </w:lvl>
    <w:lvl w:ilvl="1" w:tplc="751C34E6" w:tentative="1">
      <w:start w:val="1"/>
      <w:numFmt w:val="bullet"/>
      <w:lvlText w:val="•"/>
      <w:lvlJc w:val="left"/>
      <w:pPr>
        <w:tabs>
          <w:tab w:val="num" w:pos="2160"/>
        </w:tabs>
        <w:ind w:left="2160" w:hanging="360"/>
      </w:pPr>
      <w:rPr>
        <w:rFonts w:ascii="Arial" w:hAnsi="Arial" w:hint="default"/>
      </w:rPr>
    </w:lvl>
    <w:lvl w:ilvl="2" w:tplc="A30EFFE8" w:tentative="1">
      <w:start w:val="1"/>
      <w:numFmt w:val="bullet"/>
      <w:lvlText w:val="•"/>
      <w:lvlJc w:val="left"/>
      <w:pPr>
        <w:tabs>
          <w:tab w:val="num" w:pos="2880"/>
        </w:tabs>
        <w:ind w:left="2880" w:hanging="360"/>
      </w:pPr>
      <w:rPr>
        <w:rFonts w:ascii="Arial" w:hAnsi="Arial" w:hint="default"/>
      </w:rPr>
    </w:lvl>
    <w:lvl w:ilvl="3" w:tplc="206C24A4" w:tentative="1">
      <w:start w:val="1"/>
      <w:numFmt w:val="bullet"/>
      <w:lvlText w:val="•"/>
      <w:lvlJc w:val="left"/>
      <w:pPr>
        <w:tabs>
          <w:tab w:val="num" w:pos="3600"/>
        </w:tabs>
        <w:ind w:left="3600" w:hanging="360"/>
      </w:pPr>
      <w:rPr>
        <w:rFonts w:ascii="Arial" w:hAnsi="Arial" w:hint="default"/>
      </w:rPr>
    </w:lvl>
    <w:lvl w:ilvl="4" w:tplc="EA44F050" w:tentative="1">
      <w:start w:val="1"/>
      <w:numFmt w:val="bullet"/>
      <w:lvlText w:val="•"/>
      <w:lvlJc w:val="left"/>
      <w:pPr>
        <w:tabs>
          <w:tab w:val="num" w:pos="4320"/>
        </w:tabs>
        <w:ind w:left="4320" w:hanging="360"/>
      </w:pPr>
      <w:rPr>
        <w:rFonts w:ascii="Arial" w:hAnsi="Arial" w:hint="default"/>
      </w:rPr>
    </w:lvl>
    <w:lvl w:ilvl="5" w:tplc="B86481E2" w:tentative="1">
      <w:start w:val="1"/>
      <w:numFmt w:val="bullet"/>
      <w:lvlText w:val="•"/>
      <w:lvlJc w:val="left"/>
      <w:pPr>
        <w:tabs>
          <w:tab w:val="num" w:pos="5040"/>
        </w:tabs>
        <w:ind w:left="5040" w:hanging="360"/>
      </w:pPr>
      <w:rPr>
        <w:rFonts w:ascii="Arial" w:hAnsi="Arial" w:hint="default"/>
      </w:rPr>
    </w:lvl>
    <w:lvl w:ilvl="6" w:tplc="2E0ABA6E" w:tentative="1">
      <w:start w:val="1"/>
      <w:numFmt w:val="bullet"/>
      <w:lvlText w:val="•"/>
      <w:lvlJc w:val="left"/>
      <w:pPr>
        <w:tabs>
          <w:tab w:val="num" w:pos="5760"/>
        </w:tabs>
        <w:ind w:left="5760" w:hanging="360"/>
      </w:pPr>
      <w:rPr>
        <w:rFonts w:ascii="Arial" w:hAnsi="Arial" w:hint="default"/>
      </w:rPr>
    </w:lvl>
    <w:lvl w:ilvl="7" w:tplc="AED82B38" w:tentative="1">
      <w:start w:val="1"/>
      <w:numFmt w:val="bullet"/>
      <w:lvlText w:val="•"/>
      <w:lvlJc w:val="left"/>
      <w:pPr>
        <w:tabs>
          <w:tab w:val="num" w:pos="6480"/>
        </w:tabs>
        <w:ind w:left="6480" w:hanging="360"/>
      </w:pPr>
      <w:rPr>
        <w:rFonts w:ascii="Arial" w:hAnsi="Arial" w:hint="default"/>
      </w:rPr>
    </w:lvl>
    <w:lvl w:ilvl="8" w:tplc="9268283E" w:tentative="1">
      <w:start w:val="1"/>
      <w:numFmt w:val="bullet"/>
      <w:lvlText w:val="•"/>
      <w:lvlJc w:val="left"/>
      <w:pPr>
        <w:tabs>
          <w:tab w:val="num" w:pos="7200"/>
        </w:tabs>
        <w:ind w:left="7200" w:hanging="360"/>
      </w:pPr>
      <w:rPr>
        <w:rFonts w:ascii="Arial" w:hAnsi="Arial" w:hint="default"/>
      </w:rPr>
    </w:lvl>
  </w:abstractNum>
  <w:abstractNum w:abstractNumId="19" w15:restartNumberingAfterBreak="0">
    <w:nsid w:val="52392A87"/>
    <w:multiLevelType w:val="hybridMultilevel"/>
    <w:tmpl w:val="5B0A020E"/>
    <w:lvl w:ilvl="0" w:tplc="04090003">
      <w:start w:val="1"/>
      <w:numFmt w:val="bullet"/>
      <w:lvlText w:val="o"/>
      <w:lvlJc w:val="left"/>
      <w:pPr>
        <w:ind w:left="1440" w:hanging="360"/>
      </w:pPr>
      <w:rPr>
        <w:rFonts w:ascii="Courier New" w:hAnsi="Courier New" w:cs="Courier New" w:hint="default"/>
      </w:rPr>
    </w:lvl>
    <w:lvl w:ilvl="1" w:tplc="7C52E790">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541548"/>
    <w:multiLevelType w:val="hybridMultilevel"/>
    <w:tmpl w:val="1B223E68"/>
    <w:lvl w:ilvl="0" w:tplc="7FA0C344">
      <w:start w:val="1"/>
      <w:numFmt w:val="bullet"/>
      <w:lvlText w:val="•"/>
      <w:lvlJc w:val="left"/>
      <w:pPr>
        <w:tabs>
          <w:tab w:val="num" w:pos="720"/>
        </w:tabs>
        <w:ind w:left="720" w:hanging="360"/>
      </w:pPr>
      <w:rPr>
        <w:rFonts w:ascii="Arial" w:hAnsi="Arial" w:hint="default"/>
      </w:rPr>
    </w:lvl>
    <w:lvl w:ilvl="1" w:tplc="BB9A91F8" w:tentative="1">
      <w:start w:val="1"/>
      <w:numFmt w:val="bullet"/>
      <w:lvlText w:val="•"/>
      <w:lvlJc w:val="left"/>
      <w:pPr>
        <w:tabs>
          <w:tab w:val="num" w:pos="1440"/>
        </w:tabs>
        <w:ind w:left="1440" w:hanging="360"/>
      </w:pPr>
      <w:rPr>
        <w:rFonts w:ascii="Arial" w:hAnsi="Arial" w:hint="default"/>
      </w:rPr>
    </w:lvl>
    <w:lvl w:ilvl="2" w:tplc="3DFA1808" w:tentative="1">
      <w:start w:val="1"/>
      <w:numFmt w:val="bullet"/>
      <w:lvlText w:val="•"/>
      <w:lvlJc w:val="left"/>
      <w:pPr>
        <w:tabs>
          <w:tab w:val="num" w:pos="2160"/>
        </w:tabs>
        <w:ind w:left="2160" w:hanging="360"/>
      </w:pPr>
      <w:rPr>
        <w:rFonts w:ascii="Arial" w:hAnsi="Arial" w:hint="default"/>
      </w:rPr>
    </w:lvl>
    <w:lvl w:ilvl="3" w:tplc="5B600BE4" w:tentative="1">
      <w:start w:val="1"/>
      <w:numFmt w:val="bullet"/>
      <w:lvlText w:val="•"/>
      <w:lvlJc w:val="left"/>
      <w:pPr>
        <w:tabs>
          <w:tab w:val="num" w:pos="2880"/>
        </w:tabs>
        <w:ind w:left="2880" w:hanging="360"/>
      </w:pPr>
      <w:rPr>
        <w:rFonts w:ascii="Arial" w:hAnsi="Arial" w:hint="default"/>
      </w:rPr>
    </w:lvl>
    <w:lvl w:ilvl="4" w:tplc="A920CD4C" w:tentative="1">
      <w:start w:val="1"/>
      <w:numFmt w:val="bullet"/>
      <w:lvlText w:val="•"/>
      <w:lvlJc w:val="left"/>
      <w:pPr>
        <w:tabs>
          <w:tab w:val="num" w:pos="3600"/>
        </w:tabs>
        <w:ind w:left="3600" w:hanging="360"/>
      </w:pPr>
      <w:rPr>
        <w:rFonts w:ascii="Arial" w:hAnsi="Arial" w:hint="default"/>
      </w:rPr>
    </w:lvl>
    <w:lvl w:ilvl="5" w:tplc="95880194" w:tentative="1">
      <w:start w:val="1"/>
      <w:numFmt w:val="bullet"/>
      <w:lvlText w:val="•"/>
      <w:lvlJc w:val="left"/>
      <w:pPr>
        <w:tabs>
          <w:tab w:val="num" w:pos="4320"/>
        </w:tabs>
        <w:ind w:left="4320" w:hanging="360"/>
      </w:pPr>
      <w:rPr>
        <w:rFonts w:ascii="Arial" w:hAnsi="Arial" w:hint="default"/>
      </w:rPr>
    </w:lvl>
    <w:lvl w:ilvl="6" w:tplc="CE7AD6A2" w:tentative="1">
      <w:start w:val="1"/>
      <w:numFmt w:val="bullet"/>
      <w:lvlText w:val="•"/>
      <w:lvlJc w:val="left"/>
      <w:pPr>
        <w:tabs>
          <w:tab w:val="num" w:pos="5040"/>
        </w:tabs>
        <w:ind w:left="5040" w:hanging="360"/>
      </w:pPr>
      <w:rPr>
        <w:rFonts w:ascii="Arial" w:hAnsi="Arial" w:hint="default"/>
      </w:rPr>
    </w:lvl>
    <w:lvl w:ilvl="7" w:tplc="C130C5AA" w:tentative="1">
      <w:start w:val="1"/>
      <w:numFmt w:val="bullet"/>
      <w:lvlText w:val="•"/>
      <w:lvlJc w:val="left"/>
      <w:pPr>
        <w:tabs>
          <w:tab w:val="num" w:pos="5760"/>
        </w:tabs>
        <w:ind w:left="5760" w:hanging="360"/>
      </w:pPr>
      <w:rPr>
        <w:rFonts w:ascii="Arial" w:hAnsi="Arial" w:hint="default"/>
      </w:rPr>
    </w:lvl>
    <w:lvl w:ilvl="8" w:tplc="B1B896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4F1011"/>
    <w:multiLevelType w:val="hybridMultilevel"/>
    <w:tmpl w:val="138094EE"/>
    <w:lvl w:ilvl="0" w:tplc="1AF802B2">
      <w:start w:val="1"/>
      <w:numFmt w:val="bullet"/>
      <w:lvlText w:val="•"/>
      <w:lvlJc w:val="left"/>
      <w:pPr>
        <w:tabs>
          <w:tab w:val="num" w:pos="720"/>
        </w:tabs>
        <w:ind w:left="720" w:hanging="360"/>
      </w:pPr>
      <w:rPr>
        <w:rFonts w:ascii="Arial" w:hAnsi="Arial" w:hint="default"/>
      </w:rPr>
    </w:lvl>
    <w:lvl w:ilvl="1" w:tplc="B6989C08" w:tentative="1">
      <w:start w:val="1"/>
      <w:numFmt w:val="bullet"/>
      <w:lvlText w:val="•"/>
      <w:lvlJc w:val="left"/>
      <w:pPr>
        <w:tabs>
          <w:tab w:val="num" w:pos="1440"/>
        </w:tabs>
        <w:ind w:left="1440" w:hanging="360"/>
      </w:pPr>
      <w:rPr>
        <w:rFonts w:ascii="Arial" w:hAnsi="Arial" w:hint="default"/>
      </w:rPr>
    </w:lvl>
    <w:lvl w:ilvl="2" w:tplc="7ACC649E" w:tentative="1">
      <w:start w:val="1"/>
      <w:numFmt w:val="bullet"/>
      <w:lvlText w:val="•"/>
      <w:lvlJc w:val="left"/>
      <w:pPr>
        <w:tabs>
          <w:tab w:val="num" w:pos="2160"/>
        </w:tabs>
        <w:ind w:left="2160" w:hanging="360"/>
      </w:pPr>
      <w:rPr>
        <w:rFonts w:ascii="Arial" w:hAnsi="Arial" w:hint="default"/>
      </w:rPr>
    </w:lvl>
    <w:lvl w:ilvl="3" w:tplc="9CD6635E" w:tentative="1">
      <w:start w:val="1"/>
      <w:numFmt w:val="bullet"/>
      <w:lvlText w:val="•"/>
      <w:lvlJc w:val="left"/>
      <w:pPr>
        <w:tabs>
          <w:tab w:val="num" w:pos="2880"/>
        </w:tabs>
        <w:ind w:left="2880" w:hanging="360"/>
      </w:pPr>
      <w:rPr>
        <w:rFonts w:ascii="Arial" w:hAnsi="Arial" w:hint="default"/>
      </w:rPr>
    </w:lvl>
    <w:lvl w:ilvl="4" w:tplc="AA56250C" w:tentative="1">
      <w:start w:val="1"/>
      <w:numFmt w:val="bullet"/>
      <w:lvlText w:val="•"/>
      <w:lvlJc w:val="left"/>
      <w:pPr>
        <w:tabs>
          <w:tab w:val="num" w:pos="3600"/>
        </w:tabs>
        <w:ind w:left="3600" w:hanging="360"/>
      </w:pPr>
      <w:rPr>
        <w:rFonts w:ascii="Arial" w:hAnsi="Arial" w:hint="default"/>
      </w:rPr>
    </w:lvl>
    <w:lvl w:ilvl="5" w:tplc="8C22788C" w:tentative="1">
      <w:start w:val="1"/>
      <w:numFmt w:val="bullet"/>
      <w:lvlText w:val="•"/>
      <w:lvlJc w:val="left"/>
      <w:pPr>
        <w:tabs>
          <w:tab w:val="num" w:pos="4320"/>
        </w:tabs>
        <w:ind w:left="4320" w:hanging="360"/>
      </w:pPr>
      <w:rPr>
        <w:rFonts w:ascii="Arial" w:hAnsi="Arial" w:hint="default"/>
      </w:rPr>
    </w:lvl>
    <w:lvl w:ilvl="6" w:tplc="05669958" w:tentative="1">
      <w:start w:val="1"/>
      <w:numFmt w:val="bullet"/>
      <w:lvlText w:val="•"/>
      <w:lvlJc w:val="left"/>
      <w:pPr>
        <w:tabs>
          <w:tab w:val="num" w:pos="5040"/>
        </w:tabs>
        <w:ind w:left="5040" w:hanging="360"/>
      </w:pPr>
      <w:rPr>
        <w:rFonts w:ascii="Arial" w:hAnsi="Arial" w:hint="default"/>
      </w:rPr>
    </w:lvl>
    <w:lvl w:ilvl="7" w:tplc="4AFAEA4C" w:tentative="1">
      <w:start w:val="1"/>
      <w:numFmt w:val="bullet"/>
      <w:lvlText w:val="•"/>
      <w:lvlJc w:val="left"/>
      <w:pPr>
        <w:tabs>
          <w:tab w:val="num" w:pos="5760"/>
        </w:tabs>
        <w:ind w:left="5760" w:hanging="360"/>
      </w:pPr>
      <w:rPr>
        <w:rFonts w:ascii="Arial" w:hAnsi="Arial" w:hint="default"/>
      </w:rPr>
    </w:lvl>
    <w:lvl w:ilvl="8" w:tplc="FED48F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6C67D2"/>
    <w:multiLevelType w:val="hybridMultilevel"/>
    <w:tmpl w:val="5FD28852"/>
    <w:lvl w:ilvl="0" w:tplc="2D104DAA">
      <w:start w:val="1"/>
      <w:numFmt w:val="bullet"/>
      <w:lvlText w:val="•"/>
      <w:lvlJc w:val="left"/>
      <w:pPr>
        <w:tabs>
          <w:tab w:val="num" w:pos="720"/>
        </w:tabs>
        <w:ind w:left="720" w:hanging="360"/>
      </w:pPr>
      <w:rPr>
        <w:rFonts w:ascii="Arial" w:hAnsi="Arial" w:hint="default"/>
      </w:rPr>
    </w:lvl>
    <w:lvl w:ilvl="1" w:tplc="D16CBD3C" w:tentative="1">
      <w:start w:val="1"/>
      <w:numFmt w:val="bullet"/>
      <w:lvlText w:val="•"/>
      <w:lvlJc w:val="left"/>
      <w:pPr>
        <w:tabs>
          <w:tab w:val="num" w:pos="1440"/>
        </w:tabs>
        <w:ind w:left="1440" w:hanging="360"/>
      </w:pPr>
      <w:rPr>
        <w:rFonts w:ascii="Arial" w:hAnsi="Arial" w:hint="default"/>
      </w:rPr>
    </w:lvl>
    <w:lvl w:ilvl="2" w:tplc="4D507BF4" w:tentative="1">
      <w:start w:val="1"/>
      <w:numFmt w:val="bullet"/>
      <w:lvlText w:val="•"/>
      <w:lvlJc w:val="left"/>
      <w:pPr>
        <w:tabs>
          <w:tab w:val="num" w:pos="2160"/>
        </w:tabs>
        <w:ind w:left="2160" w:hanging="360"/>
      </w:pPr>
      <w:rPr>
        <w:rFonts w:ascii="Arial" w:hAnsi="Arial" w:hint="default"/>
      </w:rPr>
    </w:lvl>
    <w:lvl w:ilvl="3" w:tplc="B6AA1F58" w:tentative="1">
      <w:start w:val="1"/>
      <w:numFmt w:val="bullet"/>
      <w:lvlText w:val="•"/>
      <w:lvlJc w:val="left"/>
      <w:pPr>
        <w:tabs>
          <w:tab w:val="num" w:pos="2880"/>
        </w:tabs>
        <w:ind w:left="2880" w:hanging="360"/>
      </w:pPr>
      <w:rPr>
        <w:rFonts w:ascii="Arial" w:hAnsi="Arial" w:hint="default"/>
      </w:rPr>
    </w:lvl>
    <w:lvl w:ilvl="4" w:tplc="ECDC4698" w:tentative="1">
      <w:start w:val="1"/>
      <w:numFmt w:val="bullet"/>
      <w:lvlText w:val="•"/>
      <w:lvlJc w:val="left"/>
      <w:pPr>
        <w:tabs>
          <w:tab w:val="num" w:pos="3600"/>
        </w:tabs>
        <w:ind w:left="3600" w:hanging="360"/>
      </w:pPr>
      <w:rPr>
        <w:rFonts w:ascii="Arial" w:hAnsi="Arial" w:hint="default"/>
      </w:rPr>
    </w:lvl>
    <w:lvl w:ilvl="5" w:tplc="B3BCE92C" w:tentative="1">
      <w:start w:val="1"/>
      <w:numFmt w:val="bullet"/>
      <w:lvlText w:val="•"/>
      <w:lvlJc w:val="left"/>
      <w:pPr>
        <w:tabs>
          <w:tab w:val="num" w:pos="4320"/>
        </w:tabs>
        <w:ind w:left="4320" w:hanging="360"/>
      </w:pPr>
      <w:rPr>
        <w:rFonts w:ascii="Arial" w:hAnsi="Arial" w:hint="default"/>
      </w:rPr>
    </w:lvl>
    <w:lvl w:ilvl="6" w:tplc="BEDEEA96" w:tentative="1">
      <w:start w:val="1"/>
      <w:numFmt w:val="bullet"/>
      <w:lvlText w:val="•"/>
      <w:lvlJc w:val="left"/>
      <w:pPr>
        <w:tabs>
          <w:tab w:val="num" w:pos="5040"/>
        </w:tabs>
        <w:ind w:left="5040" w:hanging="360"/>
      </w:pPr>
      <w:rPr>
        <w:rFonts w:ascii="Arial" w:hAnsi="Arial" w:hint="default"/>
      </w:rPr>
    </w:lvl>
    <w:lvl w:ilvl="7" w:tplc="1872513C" w:tentative="1">
      <w:start w:val="1"/>
      <w:numFmt w:val="bullet"/>
      <w:lvlText w:val="•"/>
      <w:lvlJc w:val="left"/>
      <w:pPr>
        <w:tabs>
          <w:tab w:val="num" w:pos="5760"/>
        </w:tabs>
        <w:ind w:left="5760" w:hanging="360"/>
      </w:pPr>
      <w:rPr>
        <w:rFonts w:ascii="Arial" w:hAnsi="Arial" w:hint="default"/>
      </w:rPr>
    </w:lvl>
    <w:lvl w:ilvl="8" w:tplc="C28AB6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5B6995"/>
    <w:multiLevelType w:val="hybridMultilevel"/>
    <w:tmpl w:val="12B65464"/>
    <w:lvl w:ilvl="0" w:tplc="ED323A0A">
      <w:numFmt w:val="bullet"/>
      <w:lvlText w:val=""/>
      <w:lvlJc w:val="left"/>
      <w:pPr>
        <w:ind w:left="1800" w:hanging="360"/>
      </w:pPr>
      <w:rPr>
        <w:rFonts w:ascii="Wingdings" w:eastAsia="游明朝" w:hAnsi="Wingdings" w:cs="Times New Roman" w:hint="default"/>
      </w:rPr>
    </w:lvl>
    <w:lvl w:ilvl="1" w:tplc="0409000B" w:tentative="1">
      <w:start w:val="1"/>
      <w:numFmt w:val="bullet"/>
      <w:lvlText w:val=""/>
      <w:lvlJc w:val="left"/>
      <w:pPr>
        <w:ind w:left="2320" w:hanging="440"/>
      </w:pPr>
      <w:rPr>
        <w:rFonts w:ascii="Wingdings" w:hAnsi="Wingdings" w:hint="default"/>
      </w:rPr>
    </w:lvl>
    <w:lvl w:ilvl="2" w:tplc="0409000D" w:tentative="1">
      <w:start w:val="1"/>
      <w:numFmt w:val="bullet"/>
      <w:lvlText w:val=""/>
      <w:lvlJc w:val="left"/>
      <w:pPr>
        <w:ind w:left="2760" w:hanging="440"/>
      </w:pPr>
      <w:rPr>
        <w:rFonts w:ascii="Wingdings" w:hAnsi="Wingdings" w:hint="default"/>
      </w:rPr>
    </w:lvl>
    <w:lvl w:ilvl="3" w:tplc="04090001" w:tentative="1">
      <w:start w:val="1"/>
      <w:numFmt w:val="bullet"/>
      <w:lvlText w:val=""/>
      <w:lvlJc w:val="left"/>
      <w:pPr>
        <w:ind w:left="3200" w:hanging="440"/>
      </w:pPr>
      <w:rPr>
        <w:rFonts w:ascii="Wingdings" w:hAnsi="Wingdings" w:hint="default"/>
      </w:rPr>
    </w:lvl>
    <w:lvl w:ilvl="4" w:tplc="0409000B" w:tentative="1">
      <w:start w:val="1"/>
      <w:numFmt w:val="bullet"/>
      <w:lvlText w:val=""/>
      <w:lvlJc w:val="left"/>
      <w:pPr>
        <w:ind w:left="3640" w:hanging="440"/>
      </w:pPr>
      <w:rPr>
        <w:rFonts w:ascii="Wingdings" w:hAnsi="Wingdings" w:hint="default"/>
      </w:rPr>
    </w:lvl>
    <w:lvl w:ilvl="5" w:tplc="0409000D" w:tentative="1">
      <w:start w:val="1"/>
      <w:numFmt w:val="bullet"/>
      <w:lvlText w:val=""/>
      <w:lvlJc w:val="left"/>
      <w:pPr>
        <w:ind w:left="4080" w:hanging="440"/>
      </w:pPr>
      <w:rPr>
        <w:rFonts w:ascii="Wingdings" w:hAnsi="Wingdings" w:hint="default"/>
      </w:rPr>
    </w:lvl>
    <w:lvl w:ilvl="6" w:tplc="04090001" w:tentative="1">
      <w:start w:val="1"/>
      <w:numFmt w:val="bullet"/>
      <w:lvlText w:val=""/>
      <w:lvlJc w:val="left"/>
      <w:pPr>
        <w:ind w:left="4520" w:hanging="440"/>
      </w:pPr>
      <w:rPr>
        <w:rFonts w:ascii="Wingdings" w:hAnsi="Wingdings" w:hint="default"/>
      </w:rPr>
    </w:lvl>
    <w:lvl w:ilvl="7" w:tplc="0409000B" w:tentative="1">
      <w:start w:val="1"/>
      <w:numFmt w:val="bullet"/>
      <w:lvlText w:val=""/>
      <w:lvlJc w:val="left"/>
      <w:pPr>
        <w:ind w:left="4960" w:hanging="440"/>
      </w:pPr>
      <w:rPr>
        <w:rFonts w:ascii="Wingdings" w:hAnsi="Wingdings" w:hint="default"/>
      </w:rPr>
    </w:lvl>
    <w:lvl w:ilvl="8" w:tplc="0409000D" w:tentative="1">
      <w:start w:val="1"/>
      <w:numFmt w:val="bullet"/>
      <w:lvlText w:val=""/>
      <w:lvlJc w:val="left"/>
      <w:pPr>
        <w:ind w:left="5400" w:hanging="440"/>
      </w:pPr>
      <w:rPr>
        <w:rFonts w:ascii="Wingdings" w:hAnsi="Wingdings" w:hint="default"/>
      </w:rPr>
    </w:lvl>
  </w:abstractNum>
  <w:abstractNum w:abstractNumId="24" w15:restartNumberingAfterBreak="0">
    <w:nsid w:val="59BB1ED6"/>
    <w:multiLevelType w:val="hybridMultilevel"/>
    <w:tmpl w:val="4F4A2D4C"/>
    <w:lvl w:ilvl="0" w:tplc="2AC073E2">
      <w:start w:val="1"/>
      <w:numFmt w:val="bullet"/>
      <w:lvlText w:val="•"/>
      <w:lvlJc w:val="left"/>
      <w:pPr>
        <w:tabs>
          <w:tab w:val="num" w:pos="720"/>
        </w:tabs>
        <w:ind w:left="720" w:hanging="360"/>
      </w:pPr>
      <w:rPr>
        <w:rFonts w:ascii="Arial" w:hAnsi="Arial" w:hint="default"/>
      </w:rPr>
    </w:lvl>
    <w:lvl w:ilvl="1" w:tplc="2E48E6FE" w:tentative="1">
      <w:start w:val="1"/>
      <w:numFmt w:val="bullet"/>
      <w:lvlText w:val="•"/>
      <w:lvlJc w:val="left"/>
      <w:pPr>
        <w:tabs>
          <w:tab w:val="num" w:pos="1440"/>
        </w:tabs>
        <w:ind w:left="1440" w:hanging="360"/>
      </w:pPr>
      <w:rPr>
        <w:rFonts w:ascii="Arial" w:hAnsi="Arial" w:hint="default"/>
      </w:rPr>
    </w:lvl>
    <w:lvl w:ilvl="2" w:tplc="36C0AE42" w:tentative="1">
      <w:start w:val="1"/>
      <w:numFmt w:val="bullet"/>
      <w:lvlText w:val="•"/>
      <w:lvlJc w:val="left"/>
      <w:pPr>
        <w:tabs>
          <w:tab w:val="num" w:pos="2160"/>
        </w:tabs>
        <w:ind w:left="2160" w:hanging="360"/>
      </w:pPr>
      <w:rPr>
        <w:rFonts w:ascii="Arial" w:hAnsi="Arial" w:hint="default"/>
      </w:rPr>
    </w:lvl>
    <w:lvl w:ilvl="3" w:tplc="A9E8D5B2" w:tentative="1">
      <w:start w:val="1"/>
      <w:numFmt w:val="bullet"/>
      <w:lvlText w:val="•"/>
      <w:lvlJc w:val="left"/>
      <w:pPr>
        <w:tabs>
          <w:tab w:val="num" w:pos="2880"/>
        </w:tabs>
        <w:ind w:left="2880" w:hanging="360"/>
      </w:pPr>
      <w:rPr>
        <w:rFonts w:ascii="Arial" w:hAnsi="Arial" w:hint="default"/>
      </w:rPr>
    </w:lvl>
    <w:lvl w:ilvl="4" w:tplc="A9F6B8F8" w:tentative="1">
      <w:start w:val="1"/>
      <w:numFmt w:val="bullet"/>
      <w:lvlText w:val="•"/>
      <w:lvlJc w:val="left"/>
      <w:pPr>
        <w:tabs>
          <w:tab w:val="num" w:pos="3600"/>
        </w:tabs>
        <w:ind w:left="3600" w:hanging="360"/>
      </w:pPr>
      <w:rPr>
        <w:rFonts w:ascii="Arial" w:hAnsi="Arial" w:hint="default"/>
      </w:rPr>
    </w:lvl>
    <w:lvl w:ilvl="5" w:tplc="882EF596" w:tentative="1">
      <w:start w:val="1"/>
      <w:numFmt w:val="bullet"/>
      <w:lvlText w:val="•"/>
      <w:lvlJc w:val="left"/>
      <w:pPr>
        <w:tabs>
          <w:tab w:val="num" w:pos="4320"/>
        </w:tabs>
        <w:ind w:left="4320" w:hanging="360"/>
      </w:pPr>
      <w:rPr>
        <w:rFonts w:ascii="Arial" w:hAnsi="Arial" w:hint="default"/>
      </w:rPr>
    </w:lvl>
    <w:lvl w:ilvl="6" w:tplc="1E3672CC" w:tentative="1">
      <w:start w:val="1"/>
      <w:numFmt w:val="bullet"/>
      <w:lvlText w:val="•"/>
      <w:lvlJc w:val="left"/>
      <w:pPr>
        <w:tabs>
          <w:tab w:val="num" w:pos="5040"/>
        </w:tabs>
        <w:ind w:left="5040" w:hanging="360"/>
      </w:pPr>
      <w:rPr>
        <w:rFonts w:ascii="Arial" w:hAnsi="Arial" w:hint="default"/>
      </w:rPr>
    </w:lvl>
    <w:lvl w:ilvl="7" w:tplc="5CDCE438" w:tentative="1">
      <w:start w:val="1"/>
      <w:numFmt w:val="bullet"/>
      <w:lvlText w:val="•"/>
      <w:lvlJc w:val="left"/>
      <w:pPr>
        <w:tabs>
          <w:tab w:val="num" w:pos="5760"/>
        </w:tabs>
        <w:ind w:left="5760" w:hanging="360"/>
      </w:pPr>
      <w:rPr>
        <w:rFonts w:ascii="Arial" w:hAnsi="Arial" w:hint="default"/>
      </w:rPr>
    </w:lvl>
    <w:lvl w:ilvl="8" w:tplc="D6CCE5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3977EC"/>
    <w:multiLevelType w:val="multilevel"/>
    <w:tmpl w:val="6FE070D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ind w:left="2240" w:hanging="440"/>
      </w:pPr>
      <w:rPr>
        <w:rFonts w:ascii="Courier New" w:hAnsi="Courier New" w:hint="default"/>
      </w:rPr>
    </w:lvl>
    <w:lvl w:ilvl="2">
      <w:start w:val="1"/>
      <w:numFmt w:val="bullet"/>
      <w:lvlText w:val="•"/>
      <w:lvlJc w:val="left"/>
      <w:pPr>
        <w:tabs>
          <w:tab w:val="num" w:pos="2880"/>
        </w:tabs>
        <w:ind w:left="2880" w:hanging="360"/>
      </w:pPr>
      <w:rPr>
        <w:rFonts w:ascii="Arial" w:hAnsi="Arial" w:hint="default"/>
      </w:rPr>
    </w:lvl>
    <w:lvl w:ilvl="3">
      <w:start w:val="1"/>
      <w:numFmt w:val="bullet"/>
      <w:lvlText w:val="•"/>
      <w:lvlJc w:val="left"/>
      <w:pPr>
        <w:tabs>
          <w:tab w:val="num" w:pos="3600"/>
        </w:tabs>
        <w:ind w:left="3600" w:hanging="360"/>
      </w:pPr>
      <w:rPr>
        <w:rFonts w:ascii="Arial" w:hAnsi="Arial" w:hint="default"/>
      </w:rPr>
    </w:lvl>
    <w:lvl w:ilvl="4">
      <w:start w:val="1"/>
      <w:numFmt w:val="bullet"/>
      <w:lvlText w:val="•"/>
      <w:lvlJc w:val="left"/>
      <w:pPr>
        <w:tabs>
          <w:tab w:val="num" w:pos="4320"/>
        </w:tabs>
        <w:ind w:left="4320" w:hanging="360"/>
      </w:pPr>
      <w:rPr>
        <w:rFonts w:ascii="Arial" w:hAnsi="Arial" w:hint="default"/>
      </w:rPr>
    </w:lvl>
    <w:lvl w:ilvl="5">
      <w:start w:val="1"/>
      <w:numFmt w:val="bullet"/>
      <w:lvlText w:val="•"/>
      <w:lvlJc w:val="left"/>
      <w:pPr>
        <w:tabs>
          <w:tab w:val="num" w:pos="5040"/>
        </w:tabs>
        <w:ind w:left="5040" w:hanging="360"/>
      </w:pPr>
      <w:rPr>
        <w:rFonts w:ascii="Arial" w:hAnsi="Arial" w:hint="default"/>
      </w:rPr>
    </w:lvl>
    <w:lvl w:ilvl="6">
      <w:start w:val="1"/>
      <w:numFmt w:val="bullet"/>
      <w:lvlText w:val="•"/>
      <w:lvlJc w:val="left"/>
      <w:pPr>
        <w:tabs>
          <w:tab w:val="num" w:pos="5760"/>
        </w:tabs>
        <w:ind w:left="5760" w:hanging="360"/>
      </w:pPr>
      <w:rPr>
        <w:rFonts w:ascii="Arial" w:hAnsi="Arial" w:hint="default"/>
      </w:rPr>
    </w:lvl>
    <w:lvl w:ilvl="7">
      <w:start w:val="1"/>
      <w:numFmt w:val="bullet"/>
      <w:lvlText w:val="•"/>
      <w:lvlJc w:val="left"/>
      <w:pPr>
        <w:tabs>
          <w:tab w:val="num" w:pos="6480"/>
        </w:tabs>
        <w:ind w:left="6480" w:hanging="360"/>
      </w:pPr>
      <w:rPr>
        <w:rFonts w:ascii="Arial" w:hAnsi="Arial" w:hint="default"/>
      </w:rPr>
    </w:lvl>
    <w:lvl w:ilvl="8">
      <w:start w:val="1"/>
      <w:numFmt w:val="bullet"/>
      <w:lvlText w:val="•"/>
      <w:lvlJc w:val="left"/>
      <w:pPr>
        <w:tabs>
          <w:tab w:val="num" w:pos="7200"/>
        </w:tabs>
        <w:ind w:left="7200" w:hanging="360"/>
      </w:pPr>
      <w:rPr>
        <w:rFonts w:ascii="Arial" w:hAnsi="Arial" w:hint="default"/>
      </w:rPr>
    </w:lvl>
  </w:abstractNum>
  <w:abstractNum w:abstractNumId="26" w15:restartNumberingAfterBreak="0">
    <w:nsid w:val="5C2C3D12"/>
    <w:multiLevelType w:val="hybridMultilevel"/>
    <w:tmpl w:val="38F67D1E"/>
    <w:lvl w:ilvl="0" w:tplc="790067E2">
      <w:start w:val="1"/>
      <w:numFmt w:val="bullet"/>
      <w:lvlText w:val="•"/>
      <w:lvlJc w:val="left"/>
      <w:pPr>
        <w:tabs>
          <w:tab w:val="num" w:pos="720"/>
        </w:tabs>
        <w:ind w:left="720" w:hanging="360"/>
      </w:pPr>
      <w:rPr>
        <w:rFonts w:ascii="Arial" w:hAnsi="Arial" w:hint="default"/>
      </w:rPr>
    </w:lvl>
    <w:lvl w:ilvl="1" w:tplc="B6FA206E">
      <w:start w:val="1"/>
      <w:numFmt w:val="bullet"/>
      <w:lvlText w:val="•"/>
      <w:lvlJc w:val="left"/>
      <w:pPr>
        <w:tabs>
          <w:tab w:val="num" w:pos="1440"/>
        </w:tabs>
        <w:ind w:left="1440" w:hanging="360"/>
      </w:pPr>
      <w:rPr>
        <w:rFonts w:ascii="Arial" w:hAnsi="Arial" w:hint="default"/>
      </w:rPr>
    </w:lvl>
    <w:lvl w:ilvl="2" w:tplc="73560E08" w:tentative="1">
      <w:start w:val="1"/>
      <w:numFmt w:val="bullet"/>
      <w:lvlText w:val="•"/>
      <w:lvlJc w:val="left"/>
      <w:pPr>
        <w:tabs>
          <w:tab w:val="num" w:pos="2160"/>
        </w:tabs>
        <w:ind w:left="2160" w:hanging="360"/>
      </w:pPr>
      <w:rPr>
        <w:rFonts w:ascii="Arial" w:hAnsi="Arial" w:hint="default"/>
      </w:rPr>
    </w:lvl>
    <w:lvl w:ilvl="3" w:tplc="C794F0D0" w:tentative="1">
      <w:start w:val="1"/>
      <w:numFmt w:val="bullet"/>
      <w:lvlText w:val="•"/>
      <w:lvlJc w:val="left"/>
      <w:pPr>
        <w:tabs>
          <w:tab w:val="num" w:pos="2880"/>
        </w:tabs>
        <w:ind w:left="2880" w:hanging="360"/>
      </w:pPr>
      <w:rPr>
        <w:rFonts w:ascii="Arial" w:hAnsi="Arial" w:hint="default"/>
      </w:rPr>
    </w:lvl>
    <w:lvl w:ilvl="4" w:tplc="03808912" w:tentative="1">
      <w:start w:val="1"/>
      <w:numFmt w:val="bullet"/>
      <w:lvlText w:val="•"/>
      <w:lvlJc w:val="left"/>
      <w:pPr>
        <w:tabs>
          <w:tab w:val="num" w:pos="3600"/>
        </w:tabs>
        <w:ind w:left="3600" w:hanging="360"/>
      </w:pPr>
      <w:rPr>
        <w:rFonts w:ascii="Arial" w:hAnsi="Arial" w:hint="default"/>
      </w:rPr>
    </w:lvl>
    <w:lvl w:ilvl="5" w:tplc="E3E0C6C8" w:tentative="1">
      <w:start w:val="1"/>
      <w:numFmt w:val="bullet"/>
      <w:lvlText w:val="•"/>
      <w:lvlJc w:val="left"/>
      <w:pPr>
        <w:tabs>
          <w:tab w:val="num" w:pos="4320"/>
        </w:tabs>
        <w:ind w:left="4320" w:hanging="360"/>
      </w:pPr>
      <w:rPr>
        <w:rFonts w:ascii="Arial" w:hAnsi="Arial" w:hint="default"/>
      </w:rPr>
    </w:lvl>
    <w:lvl w:ilvl="6" w:tplc="884EA4FC" w:tentative="1">
      <w:start w:val="1"/>
      <w:numFmt w:val="bullet"/>
      <w:lvlText w:val="•"/>
      <w:lvlJc w:val="left"/>
      <w:pPr>
        <w:tabs>
          <w:tab w:val="num" w:pos="5040"/>
        </w:tabs>
        <w:ind w:left="5040" w:hanging="360"/>
      </w:pPr>
      <w:rPr>
        <w:rFonts w:ascii="Arial" w:hAnsi="Arial" w:hint="default"/>
      </w:rPr>
    </w:lvl>
    <w:lvl w:ilvl="7" w:tplc="E322247A" w:tentative="1">
      <w:start w:val="1"/>
      <w:numFmt w:val="bullet"/>
      <w:lvlText w:val="•"/>
      <w:lvlJc w:val="left"/>
      <w:pPr>
        <w:tabs>
          <w:tab w:val="num" w:pos="5760"/>
        </w:tabs>
        <w:ind w:left="5760" w:hanging="360"/>
      </w:pPr>
      <w:rPr>
        <w:rFonts w:ascii="Arial" w:hAnsi="Arial" w:hint="default"/>
      </w:rPr>
    </w:lvl>
    <w:lvl w:ilvl="8" w:tplc="D644A5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0C1652"/>
    <w:multiLevelType w:val="hybridMultilevel"/>
    <w:tmpl w:val="C0866EFA"/>
    <w:lvl w:ilvl="0" w:tplc="8E6A0308">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B121A0"/>
    <w:multiLevelType w:val="hybridMultilevel"/>
    <w:tmpl w:val="29668614"/>
    <w:lvl w:ilvl="0" w:tplc="FFFFFFFF">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ind w:left="2240" w:hanging="440"/>
      </w:pPr>
      <w:rPr>
        <w:rFonts w:ascii="Wingdings" w:hAnsi="Wingding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2833FB"/>
    <w:multiLevelType w:val="hybridMultilevel"/>
    <w:tmpl w:val="447CBAFA"/>
    <w:lvl w:ilvl="0" w:tplc="B334771E">
      <w:numFmt w:val="bullet"/>
      <w:lvlText w:val=""/>
      <w:lvlJc w:val="left"/>
      <w:pPr>
        <w:ind w:left="1440" w:hanging="360"/>
      </w:pPr>
      <w:rPr>
        <w:rFonts w:ascii="Wingdings" w:eastAsia="游明朝" w:hAnsi="Wingdings" w:cs="Times New Roman"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30"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05B1B"/>
    <w:multiLevelType w:val="hybridMultilevel"/>
    <w:tmpl w:val="D10EAF6A"/>
    <w:lvl w:ilvl="0" w:tplc="29142A82">
      <w:start w:val="1"/>
      <w:numFmt w:val="bullet"/>
      <w:lvlText w:val="•"/>
      <w:lvlJc w:val="left"/>
      <w:pPr>
        <w:tabs>
          <w:tab w:val="num" w:pos="1440"/>
        </w:tabs>
        <w:ind w:left="1440" w:hanging="360"/>
      </w:pPr>
      <w:rPr>
        <w:rFonts w:ascii="Arial" w:hAnsi="Arial" w:hint="default"/>
      </w:rPr>
    </w:lvl>
    <w:lvl w:ilvl="1" w:tplc="41304436" w:tentative="1">
      <w:start w:val="1"/>
      <w:numFmt w:val="bullet"/>
      <w:lvlText w:val="•"/>
      <w:lvlJc w:val="left"/>
      <w:pPr>
        <w:tabs>
          <w:tab w:val="num" w:pos="2160"/>
        </w:tabs>
        <w:ind w:left="2160" w:hanging="360"/>
      </w:pPr>
      <w:rPr>
        <w:rFonts w:ascii="Arial" w:hAnsi="Arial" w:hint="default"/>
      </w:rPr>
    </w:lvl>
    <w:lvl w:ilvl="2" w:tplc="479EEC24" w:tentative="1">
      <w:start w:val="1"/>
      <w:numFmt w:val="bullet"/>
      <w:lvlText w:val="•"/>
      <w:lvlJc w:val="left"/>
      <w:pPr>
        <w:tabs>
          <w:tab w:val="num" w:pos="2880"/>
        </w:tabs>
        <w:ind w:left="2880" w:hanging="360"/>
      </w:pPr>
      <w:rPr>
        <w:rFonts w:ascii="Arial" w:hAnsi="Arial" w:hint="default"/>
      </w:rPr>
    </w:lvl>
    <w:lvl w:ilvl="3" w:tplc="C9F2E2FA" w:tentative="1">
      <w:start w:val="1"/>
      <w:numFmt w:val="bullet"/>
      <w:lvlText w:val="•"/>
      <w:lvlJc w:val="left"/>
      <w:pPr>
        <w:tabs>
          <w:tab w:val="num" w:pos="3600"/>
        </w:tabs>
        <w:ind w:left="3600" w:hanging="360"/>
      </w:pPr>
      <w:rPr>
        <w:rFonts w:ascii="Arial" w:hAnsi="Arial" w:hint="default"/>
      </w:rPr>
    </w:lvl>
    <w:lvl w:ilvl="4" w:tplc="131ED880" w:tentative="1">
      <w:start w:val="1"/>
      <w:numFmt w:val="bullet"/>
      <w:lvlText w:val="•"/>
      <w:lvlJc w:val="left"/>
      <w:pPr>
        <w:tabs>
          <w:tab w:val="num" w:pos="4320"/>
        </w:tabs>
        <w:ind w:left="4320" w:hanging="360"/>
      </w:pPr>
      <w:rPr>
        <w:rFonts w:ascii="Arial" w:hAnsi="Arial" w:hint="default"/>
      </w:rPr>
    </w:lvl>
    <w:lvl w:ilvl="5" w:tplc="3C1EC2B2" w:tentative="1">
      <w:start w:val="1"/>
      <w:numFmt w:val="bullet"/>
      <w:lvlText w:val="•"/>
      <w:lvlJc w:val="left"/>
      <w:pPr>
        <w:tabs>
          <w:tab w:val="num" w:pos="5040"/>
        </w:tabs>
        <w:ind w:left="5040" w:hanging="360"/>
      </w:pPr>
      <w:rPr>
        <w:rFonts w:ascii="Arial" w:hAnsi="Arial" w:hint="default"/>
      </w:rPr>
    </w:lvl>
    <w:lvl w:ilvl="6" w:tplc="BC06E120" w:tentative="1">
      <w:start w:val="1"/>
      <w:numFmt w:val="bullet"/>
      <w:lvlText w:val="•"/>
      <w:lvlJc w:val="left"/>
      <w:pPr>
        <w:tabs>
          <w:tab w:val="num" w:pos="5760"/>
        </w:tabs>
        <w:ind w:left="5760" w:hanging="360"/>
      </w:pPr>
      <w:rPr>
        <w:rFonts w:ascii="Arial" w:hAnsi="Arial" w:hint="default"/>
      </w:rPr>
    </w:lvl>
    <w:lvl w:ilvl="7" w:tplc="2E9CA506" w:tentative="1">
      <w:start w:val="1"/>
      <w:numFmt w:val="bullet"/>
      <w:lvlText w:val="•"/>
      <w:lvlJc w:val="left"/>
      <w:pPr>
        <w:tabs>
          <w:tab w:val="num" w:pos="6480"/>
        </w:tabs>
        <w:ind w:left="6480" w:hanging="360"/>
      </w:pPr>
      <w:rPr>
        <w:rFonts w:ascii="Arial" w:hAnsi="Arial" w:hint="default"/>
      </w:rPr>
    </w:lvl>
    <w:lvl w:ilvl="8" w:tplc="5BD09742" w:tentative="1">
      <w:start w:val="1"/>
      <w:numFmt w:val="bullet"/>
      <w:lvlText w:val="•"/>
      <w:lvlJc w:val="left"/>
      <w:pPr>
        <w:tabs>
          <w:tab w:val="num" w:pos="7200"/>
        </w:tabs>
        <w:ind w:left="7200" w:hanging="360"/>
      </w:pPr>
      <w:rPr>
        <w:rFonts w:ascii="Arial" w:hAnsi="Arial" w:hint="default"/>
      </w:rPr>
    </w:lvl>
  </w:abstractNum>
  <w:abstractNum w:abstractNumId="32" w15:restartNumberingAfterBreak="0">
    <w:nsid w:val="6BF15214"/>
    <w:multiLevelType w:val="hybridMultilevel"/>
    <w:tmpl w:val="8BF0EBD0"/>
    <w:lvl w:ilvl="0" w:tplc="2C564D40">
      <w:start w:val="1"/>
      <w:numFmt w:val="bullet"/>
      <w:lvlText w:val="•"/>
      <w:lvlJc w:val="left"/>
      <w:pPr>
        <w:tabs>
          <w:tab w:val="num" w:pos="360"/>
        </w:tabs>
        <w:ind w:left="360" w:hanging="360"/>
      </w:pPr>
      <w:rPr>
        <w:rFonts w:ascii="Arial" w:hAnsi="Arial" w:hint="default"/>
      </w:rPr>
    </w:lvl>
    <w:lvl w:ilvl="1" w:tplc="30408CBA">
      <w:start w:val="1"/>
      <w:numFmt w:val="bullet"/>
      <w:lvlText w:val="•"/>
      <w:lvlJc w:val="left"/>
      <w:pPr>
        <w:tabs>
          <w:tab w:val="num" w:pos="1080"/>
        </w:tabs>
        <w:ind w:left="1080" w:hanging="360"/>
      </w:pPr>
      <w:rPr>
        <w:rFonts w:ascii="Arial" w:hAnsi="Arial" w:hint="default"/>
      </w:rPr>
    </w:lvl>
    <w:lvl w:ilvl="2" w:tplc="CDE8F15C">
      <w:start w:val="1"/>
      <w:numFmt w:val="bullet"/>
      <w:lvlText w:val="•"/>
      <w:lvlJc w:val="left"/>
      <w:pPr>
        <w:tabs>
          <w:tab w:val="num" w:pos="1800"/>
        </w:tabs>
        <w:ind w:left="1800" w:hanging="360"/>
      </w:pPr>
      <w:rPr>
        <w:rFonts w:ascii="Arial" w:hAnsi="Arial" w:hint="default"/>
      </w:rPr>
    </w:lvl>
    <w:lvl w:ilvl="3" w:tplc="FD3A3238" w:tentative="1">
      <w:start w:val="1"/>
      <w:numFmt w:val="bullet"/>
      <w:lvlText w:val="•"/>
      <w:lvlJc w:val="left"/>
      <w:pPr>
        <w:tabs>
          <w:tab w:val="num" w:pos="2520"/>
        </w:tabs>
        <w:ind w:left="2520" w:hanging="360"/>
      </w:pPr>
      <w:rPr>
        <w:rFonts w:ascii="Arial" w:hAnsi="Arial" w:hint="default"/>
      </w:rPr>
    </w:lvl>
    <w:lvl w:ilvl="4" w:tplc="D3B69878" w:tentative="1">
      <w:start w:val="1"/>
      <w:numFmt w:val="bullet"/>
      <w:lvlText w:val="•"/>
      <w:lvlJc w:val="left"/>
      <w:pPr>
        <w:tabs>
          <w:tab w:val="num" w:pos="3240"/>
        </w:tabs>
        <w:ind w:left="3240" w:hanging="360"/>
      </w:pPr>
      <w:rPr>
        <w:rFonts w:ascii="Arial" w:hAnsi="Arial" w:hint="default"/>
      </w:rPr>
    </w:lvl>
    <w:lvl w:ilvl="5" w:tplc="D396AD5C" w:tentative="1">
      <w:start w:val="1"/>
      <w:numFmt w:val="bullet"/>
      <w:lvlText w:val="•"/>
      <w:lvlJc w:val="left"/>
      <w:pPr>
        <w:tabs>
          <w:tab w:val="num" w:pos="3960"/>
        </w:tabs>
        <w:ind w:left="3960" w:hanging="360"/>
      </w:pPr>
      <w:rPr>
        <w:rFonts w:ascii="Arial" w:hAnsi="Arial" w:hint="default"/>
      </w:rPr>
    </w:lvl>
    <w:lvl w:ilvl="6" w:tplc="3BB6270E" w:tentative="1">
      <w:start w:val="1"/>
      <w:numFmt w:val="bullet"/>
      <w:lvlText w:val="•"/>
      <w:lvlJc w:val="left"/>
      <w:pPr>
        <w:tabs>
          <w:tab w:val="num" w:pos="4680"/>
        </w:tabs>
        <w:ind w:left="4680" w:hanging="360"/>
      </w:pPr>
      <w:rPr>
        <w:rFonts w:ascii="Arial" w:hAnsi="Arial" w:hint="default"/>
      </w:rPr>
    </w:lvl>
    <w:lvl w:ilvl="7" w:tplc="A2DC7552" w:tentative="1">
      <w:start w:val="1"/>
      <w:numFmt w:val="bullet"/>
      <w:lvlText w:val="•"/>
      <w:lvlJc w:val="left"/>
      <w:pPr>
        <w:tabs>
          <w:tab w:val="num" w:pos="5400"/>
        </w:tabs>
        <w:ind w:left="5400" w:hanging="360"/>
      </w:pPr>
      <w:rPr>
        <w:rFonts w:ascii="Arial" w:hAnsi="Arial" w:hint="default"/>
      </w:rPr>
    </w:lvl>
    <w:lvl w:ilvl="8" w:tplc="43D469B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CB70413"/>
    <w:multiLevelType w:val="hybridMultilevel"/>
    <w:tmpl w:val="8AD465C2"/>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481CEE"/>
    <w:multiLevelType w:val="hybridMultilevel"/>
    <w:tmpl w:val="FB1AD696"/>
    <w:lvl w:ilvl="0" w:tplc="DD70D040">
      <w:start w:val="1"/>
      <w:numFmt w:val="bullet"/>
      <w:lvlText w:val="•"/>
      <w:lvlJc w:val="left"/>
      <w:pPr>
        <w:tabs>
          <w:tab w:val="num" w:pos="720"/>
        </w:tabs>
        <w:ind w:left="720" w:hanging="360"/>
      </w:pPr>
      <w:rPr>
        <w:rFonts w:ascii="Arial" w:hAnsi="Arial" w:hint="default"/>
      </w:rPr>
    </w:lvl>
    <w:lvl w:ilvl="1" w:tplc="B3683040" w:tentative="1">
      <w:start w:val="1"/>
      <w:numFmt w:val="bullet"/>
      <w:lvlText w:val="•"/>
      <w:lvlJc w:val="left"/>
      <w:pPr>
        <w:tabs>
          <w:tab w:val="num" w:pos="1440"/>
        </w:tabs>
        <w:ind w:left="1440" w:hanging="360"/>
      </w:pPr>
      <w:rPr>
        <w:rFonts w:ascii="Arial" w:hAnsi="Arial" w:hint="default"/>
      </w:rPr>
    </w:lvl>
    <w:lvl w:ilvl="2" w:tplc="7110DEF4" w:tentative="1">
      <w:start w:val="1"/>
      <w:numFmt w:val="bullet"/>
      <w:lvlText w:val="•"/>
      <w:lvlJc w:val="left"/>
      <w:pPr>
        <w:tabs>
          <w:tab w:val="num" w:pos="2160"/>
        </w:tabs>
        <w:ind w:left="2160" w:hanging="360"/>
      </w:pPr>
      <w:rPr>
        <w:rFonts w:ascii="Arial" w:hAnsi="Arial" w:hint="default"/>
      </w:rPr>
    </w:lvl>
    <w:lvl w:ilvl="3" w:tplc="F59CF3C6" w:tentative="1">
      <w:start w:val="1"/>
      <w:numFmt w:val="bullet"/>
      <w:lvlText w:val="•"/>
      <w:lvlJc w:val="left"/>
      <w:pPr>
        <w:tabs>
          <w:tab w:val="num" w:pos="2880"/>
        </w:tabs>
        <w:ind w:left="2880" w:hanging="360"/>
      </w:pPr>
      <w:rPr>
        <w:rFonts w:ascii="Arial" w:hAnsi="Arial" w:hint="default"/>
      </w:rPr>
    </w:lvl>
    <w:lvl w:ilvl="4" w:tplc="8F2E5A18" w:tentative="1">
      <w:start w:val="1"/>
      <w:numFmt w:val="bullet"/>
      <w:lvlText w:val="•"/>
      <w:lvlJc w:val="left"/>
      <w:pPr>
        <w:tabs>
          <w:tab w:val="num" w:pos="3600"/>
        </w:tabs>
        <w:ind w:left="3600" w:hanging="360"/>
      </w:pPr>
      <w:rPr>
        <w:rFonts w:ascii="Arial" w:hAnsi="Arial" w:hint="default"/>
      </w:rPr>
    </w:lvl>
    <w:lvl w:ilvl="5" w:tplc="CE2C0452" w:tentative="1">
      <w:start w:val="1"/>
      <w:numFmt w:val="bullet"/>
      <w:lvlText w:val="•"/>
      <w:lvlJc w:val="left"/>
      <w:pPr>
        <w:tabs>
          <w:tab w:val="num" w:pos="4320"/>
        </w:tabs>
        <w:ind w:left="4320" w:hanging="360"/>
      </w:pPr>
      <w:rPr>
        <w:rFonts w:ascii="Arial" w:hAnsi="Arial" w:hint="default"/>
      </w:rPr>
    </w:lvl>
    <w:lvl w:ilvl="6" w:tplc="40184F20" w:tentative="1">
      <w:start w:val="1"/>
      <w:numFmt w:val="bullet"/>
      <w:lvlText w:val="•"/>
      <w:lvlJc w:val="left"/>
      <w:pPr>
        <w:tabs>
          <w:tab w:val="num" w:pos="5040"/>
        </w:tabs>
        <w:ind w:left="5040" w:hanging="360"/>
      </w:pPr>
      <w:rPr>
        <w:rFonts w:ascii="Arial" w:hAnsi="Arial" w:hint="default"/>
      </w:rPr>
    </w:lvl>
    <w:lvl w:ilvl="7" w:tplc="0F7A174E" w:tentative="1">
      <w:start w:val="1"/>
      <w:numFmt w:val="bullet"/>
      <w:lvlText w:val="•"/>
      <w:lvlJc w:val="left"/>
      <w:pPr>
        <w:tabs>
          <w:tab w:val="num" w:pos="5760"/>
        </w:tabs>
        <w:ind w:left="5760" w:hanging="360"/>
      </w:pPr>
      <w:rPr>
        <w:rFonts w:ascii="Arial" w:hAnsi="Arial" w:hint="default"/>
      </w:rPr>
    </w:lvl>
    <w:lvl w:ilvl="8" w:tplc="5C3609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C36C87"/>
    <w:multiLevelType w:val="hybridMultilevel"/>
    <w:tmpl w:val="12802CD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0E4297"/>
    <w:multiLevelType w:val="hybridMultilevel"/>
    <w:tmpl w:val="CB007084"/>
    <w:lvl w:ilvl="0" w:tplc="1286F5BE">
      <w:start w:val="1"/>
      <w:numFmt w:val="bullet"/>
      <w:lvlText w:val="•"/>
      <w:lvlJc w:val="left"/>
      <w:pPr>
        <w:tabs>
          <w:tab w:val="num" w:pos="720"/>
        </w:tabs>
        <w:ind w:left="720" w:hanging="360"/>
      </w:pPr>
      <w:rPr>
        <w:rFonts w:ascii="Arial" w:hAnsi="Arial" w:hint="default"/>
      </w:rPr>
    </w:lvl>
    <w:lvl w:ilvl="1" w:tplc="15828A8E" w:tentative="1">
      <w:start w:val="1"/>
      <w:numFmt w:val="bullet"/>
      <w:lvlText w:val="•"/>
      <w:lvlJc w:val="left"/>
      <w:pPr>
        <w:tabs>
          <w:tab w:val="num" w:pos="1440"/>
        </w:tabs>
        <w:ind w:left="1440" w:hanging="360"/>
      </w:pPr>
      <w:rPr>
        <w:rFonts w:ascii="Arial" w:hAnsi="Arial" w:hint="default"/>
      </w:rPr>
    </w:lvl>
    <w:lvl w:ilvl="2" w:tplc="CE401C56" w:tentative="1">
      <w:start w:val="1"/>
      <w:numFmt w:val="bullet"/>
      <w:lvlText w:val="•"/>
      <w:lvlJc w:val="left"/>
      <w:pPr>
        <w:tabs>
          <w:tab w:val="num" w:pos="2160"/>
        </w:tabs>
        <w:ind w:left="2160" w:hanging="360"/>
      </w:pPr>
      <w:rPr>
        <w:rFonts w:ascii="Arial" w:hAnsi="Arial" w:hint="default"/>
      </w:rPr>
    </w:lvl>
    <w:lvl w:ilvl="3" w:tplc="7228CBFC" w:tentative="1">
      <w:start w:val="1"/>
      <w:numFmt w:val="bullet"/>
      <w:lvlText w:val="•"/>
      <w:lvlJc w:val="left"/>
      <w:pPr>
        <w:tabs>
          <w:tab w:val="num" w:pos="2880"/>
        </w:tabs>
        <w:ind w:left="2880" w:hanging="360"/>
      </w:pPr>
      <w:rPr>
        <w:rFonts w:ascii="Arial" w:hAnsi="Arial" w:hint="default"/>
      </w:rPr>
    </w:lvl>
    <w:lvl w:ilvl="4" w:tplc="37E00388" w:tentative="1">
      <w:start w:val="1"/>
      <w:numFmt w:val="bullet"/>
      <w:lvlText w:val="•"/>
      <w:lvlJc w:val="left"/>
      <w:pPr>
        <w:tabs>
          <w:tab w:val="num" w:pos="3600"/>
        </w:tabs>
        <w:ind w:left="3600" w:hanging="360"/>
      </w:pPr>
      <w:rPr>
        <w:rFonts w:ascii="Arial" w:hAnsi="Arial" w:hint="default"/>
      </w:rPr>
    </w:lvl>
    <w:lvl w:ilvl="5" w:tplc="D04EFBE0" w:tentative="1">
      <w:start w:val="1"/>
      <w:numFmt w:val="bullet"/>
      <w:lvlText w:val="•"/>
      <w:lvlJc w:val="left"/>
      <w:pPr>
        <w:tabs>
          <w:tab w:val="num" w:pos="4320"/>
        </w:tabs>
        <w:ind w:left="4320" w:hanging="360"/>
      </w:pPr>
      <w:rPr>
        <w:rFonts w:ascii="Arial" w:hAnsi="Arial" w:hint="default"/>
      </w:rPr>
    </w:lvl>
    <w:lvl w:ilvl="6" w:tplc="82E4C4A8" w:tentative="1">
      <w:start w:val="1"/>
      <w:numFmt w:val="bullet"/>
      <w:lvlText w:val="•"/>
      <w:lvlJc w:val="left"/>
      <w:pPr>
        <w:tabs>
          <w:tab w:val="num" w:pos="5040"/>
        </w:tabs>
        <w:ind w:left="5040" w:hanging="360"/>
      </w:pPr>
      <w:rPr>
        <w:rFonts w:ascii="Arial" w:hAnsi="Arial" w:hint="default"/>
      </w:rPr>
    </w:lvl>
    <w:lvl w:ilvl="7" w:tplc="12B07002" w:tentative="1">
      <w:start w:val="1"/>
      <w:numFmt w:val="bullet"/>
      <w:lvlText w:val="•"/>
      <w:lvlJc w:val="left"/>
      <w:pPr>
        <w:tabs>
          <w:tab w:val="num" w:pos="5760"/>
        </w:tabs>
        <w:ind w:left="5760" w:hanging="360"/>
      </w:pPr>
      <w:rPr>
        <w:rFonts w:ascii="Arial" w:hAnsi="Arial" w:hint="default"/>
      </w:rPr>
    </w:lvl>
    <w:lvl w:ilvl="8" w:tplc="5EC894E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781ACC"/>
    <w:multiLevelType w:val="hybridMultilevel"/>
    <w:tmpl w:val="167CFD3A"/>
    <w:lvl w:ilvl="0" w:tplc="9A88FCC4">
      <w:start w:val="1"/>
      <w:numFmt w:val="bullet"/>
      <w:lvlText w:val="•"/>
      <w:lvlJc w:val="left"/>
      <w:pPr>
        <w:tabs>
          <w:tab w:val="num" w:pos="720"/>
        </w:tabs>
        <w:ind w:left="720" w:hanging="360"/>
      </w:pPr>
      <w:rPr>
        <w:rFonts w:ascii="Arial" w:hAnsi="Arial" w:hint="default"/>
      </w:rPr>
    </w:lvl>
    <w:lvl w:ilvl="1" w:tplc="7640EEC0">
      <w:start w:val="1"/>
      <w:numFmt w:val="bullet"/>
      <w:lvlText w:val="o"/>
      <w:lvlJc w:val="left"/>
      <w:pPr>
        <w:ind w:left="1520" w:hanging="440"/>
      </w:pPr>
      <w:rPr>
        <w:rFonts w:ascii="Courier New" w:hAnsi="Courier New" w:cs="Courier New" w:hint="default"/>
      </w:rPr>
    </w:lvl>
    <w:lvl w:ilvl="2" w:tplc="3732D0AC">
      <w:start w:val="1"/>
      <w:numFmt w:val="bullet"/>
      <w:lvlText w:val="•"/>
      <w:lvlJc w:val="left"/>
      <w:pPr>
        <w:tabs>
          <w:tab w:val="num" w:pos="2160"/>
        </w:tabs>
        <w:ind w:left="2160" w:hanging="360"/>
      </w:pPr>
      <w:rPr>
        <w:rFonts w:ascii="Arial" w:hAnsi="Arial" w:hint="default"/>
      </w:rPr>
    </w:lvl>
    <w:lvl w:ilvl="3" w:tplc="667AC5F6">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5E0C84"/>
    <w:multiLevelType w:val="hybridMultilevel"/>
    <w:tmpl w:val="71788EF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484F10"/>
    <w:multiLevelType w:val="hybridMultilevel"/>
    <w:tmpl w:val="A00450D0"/>
    <w:lvl w:ilvl="0" w:tplc="B512FAA0">
      <w:start w:val="1"/>
      <w:numFmt w:val="bullet"/>
      <w:lvlText w:val="•"/>
      <w:lvlJc w:val="left"/>
      <w:pPr>
        <w:tabs>
          <w:tab w:val="num" w:pos="1440"/>
        </w:tabs>
        <w:ind w:left="1440" w:hanging="360"/>
      </w:pPr>
      <w:rPr>
        <w:rFonts w:ascii="Arial" w:hAnsi="Arial" w:hint="default"/>
      </w:rPr>
    </w:lvl>
    <w:lvl w:ilvl="1" w:tplc="943EA740" w:tentative="1">
      <w:start w:val="1"/>
      <w:numFmt w:val="bullet"/>
      <w:lvlText w:val="•"/>
      <w:lvlJc w:val="left"/>
      <w:pPr>
        <w:tabs>
          <w:tab w:val="num" w:pos="2160"/>
        </w:tabs>
        <w:ind w:left="2160" w:hanging="360"/>
      </w:pPr>
      <w:rPr>
        <w:rFonts w:ascii="Arial" w:hAnsi="Arial" w:hint="default"/>
      </w:rPr>
    </w:lvl>
    <w:lvl w:ilvl="2" w:tplc="DB76F3F4" w:tentative="1">
      <w:start w:val="1"/>
      <w:numFmt w:val="bullet"/>
      <w:lvlText w:val="•"/>
      <w:lvlJc w:val="left"/>
      <w:pPr>
        <w:tabs>
          <w:tab w:val="num" w:pos="2880"/>
        </w:tabs>
        <w:ind w:left="2880" w:hanging="360"/>
      </w:pPr>
      <w:rPr>
        <w:rFonts w:ascii="Arial" w:hAnsi="Arial" w:hint="default"/>
      </w:rPr>
    </w:lvl>
    <w:lvl w:ilvl="3" w:tplc="8AF21242" w:tentative="1">
      <w:start w:val="1"/>
      <w:numFmt w:val="bullet"/>
      <w:lvlText w:val="•"/>
      <w:lvlJc w:val="left"/>
      <w:pPr>
        <w:tabs>
          <w:tab w:val="num" w:pos="3600"/>
        </w:tabs>
        <w:ind w:left="3600" w:hanging="360"/>
      </w:pPr>
      <w:rPr>
        <w:rFonts w:ascii="Arial" w:hAnsi="Arial" w:hint="default"/>
      </w:rPr>
    </w:lvl>
    <w:lvl w:ilvl="4" w:tplc="D61C9D0A" w:tentative="1">
      <w:start w:val="1"/>
      <w:numFmt w:val="bullet"/>
      <w:lvlText w:val="•"/>
      <w:lvlJc w:val="left"/>
      <w:pPr>
        <w:tabs>
          <w:tab w:val="num" w:pos="4320"/>
        </w:tabs>
        <w:ind w:left="4320" w:hanging="360"/>
      </w:pPr>
      <w:rPr>
        <w:rFonts w:ascii="Arial" w:hAnsi="Arial" w:hint="default"/>
      </w:rPr>
    </w:lvl>
    <w:lvl w:ilvl="5" w:tplc="21DC5568" w:tentative="1">
      <w:start w:val="1"/>
      <w:numFmt w:val="bullet"/>
      <w:lvlText w:val="•"/>
      <w:lvlJc w:val="left"/>
      <w:pPr>
        <w:tabs>
          <w:tab w:val="num" w:pos="5040"/>
        </w:tabs>
        <w:ind w:left="5040" w:hanging="360"/>
      </w:pPr>
      <w:rPr>
        <w:rFonts w:ascii="Arial" w:hAnsi="Arial" w:hint="default"/>
      </w:rPr>
    </w:lvl>
    <w:lvl w:ilvl="6" w:tplc="D1C4D942" w:tentative="1">
      <w:start w:val="1"/>
      <w:numFmt w:val="bullet"/>
      <w:lvlText w:val="•"/>
      <w:lvlJc w:val="left"/>
      <w:pPr>
        <w:tabs>
          <w:tab w:val="num" w:pos="5760"/>
        </w:tabs>
        <w:ind w:left="5760" w:hanging="360"/>
      </w:pPr>
      <w:rPr>
        <w:rFonts w:ascii="Arial" w:hAnsi="Arial" w:hint="default"/>
      </w:rPr>
    </w:lvl>
    <w:lvl w:ilvl="7" w:tplc="4DA89826" w:tentative="1">
      <w:start w:val="1"/>
      <w:numFmt w:val="bullet"/>
      <w:lvlText w:val="•"/>
      <w:lvlJc w:val="left"/>
      <w:pPr>
        <w:tabs>
          <w:tab w:val="num" w:pos="6480"/>
        </w:tabs>
        <w:ind w:left="6480" w:hanging="360"/>
      </w:pPr>
      <w:rPr>
        <w:rFonts w:ascii="Arial" w:hAnsi="Arial" w:hint="default"/>
      </w:rPr>
    </w:lvl>
    <w:lvl w:ilvl="8" w:tplc="755827E2" w:tentative="1">
      <w:start w:val="1"/>
      <w:numFmt w:val="bullet"/>
      <w:lvlText w:val="•"/>
      <w:lvlJc w:val="left"/>
      <w:pPr>
        <w:tabs>
          <w:tab w:val="num" w:pos="7200"/>
        </w:tabs>
        <w:ind w:left="7200" w:hanging="360"/>
      </w:pPr>
      <w:rPr>
        <w:rFonts w:ascii="Arial" w:hAnsi="Arial" w:hint="default"/>
      </w:rPr>
    </w:lvl>
  </w:abstractNum>
  <w:num w:numId="1" w16cid:durableId="1027295684">
    <w:abstractNumId w:val="27"/>
  </w:num>
  <w:num w:numId="2" w16cid:durableId="2083525753">
    <w:abstractNumId w:val="10"/>
  </w:num>
  <w:num w:numId="3" w16cid:durableId="739253294">
    <w:abstractNumId w:val="30"/>
  </w:num>
  <w:num w:numId="4" w16cid:durableId="1979871198">
    <w:abstractNumId w:val="25"/>
  </w:num>
  <w:num w:numId="5" w16cid:durableId="1144199939">
    <w:abstractNumId w:val="26"/>
  </w:num>
  <w:num w:numId="6" w16cid:durableId="1482966548">
    <w:abstractNumId w:val="18"/>
  </w:num>
  <w:num w:numId="7" w16cid:durableId="2107186154">
    <w:abstractNumId w:val="14"/>
  </w:num>
  <w:num w:numId="8" w16cid:durableId="1842353142">
    <w:abstractNumId w:val="1"/>
  </w:num>
  <w:num w:numId="9" w16cid:durableId="690179037">
    <w:abstractNumId w:val="39"/>
  </w:num>
  <w:num w:numId="10" w16cid:durableId="789933737">
    <w:abstractNumId w:val="31"/>
  </w:num>
  <w:num w:numId="11" w16cid:durableId="700009083">
    <w:abstractNumId w:val="12"/>
  </w:num>
  <w:num w:numId="12" w16cid:durableId="140200912">
    <w:abstractNumId w:val="13"/>
  </w:num>
  <w:num w:numId="13" w16cid:durableId="1973897180">
    <w:abstractNumId w:val="17"/>
  </w:num>
  <w:num w:numId="14" w16cid:durableId="1268152393">
    <w:abstractNumId w:val="0"/>
  </w:num>
  <w:num w:numId="15" w16cid:durableId="2139908376">
    <w:abstractNumId w:val="2"/>
  </w:num>
  <w:num w:numId="16" w16cid:durableId="1501893854">
    <w:abstractNumId w:val="16"/>
  </w:num>
  <w:num w:numId="17" w16cid:durableId="309557593">
    <w:abstractNumId w:val="15"/>
  </w:num>
  <w:num w:numId="18" w16cid:durableId="1603025406">
    <w:abstractNumId w:val="21"/>
  </w:num>
  <w:num w:numId="19" w16cid:durableId="745148601">
    <w:abstractNumId w:val="20"/>
  </w:num>
  <w:num w:numId="20" w16cid:durableId="1182429325">
    <w:abstractNumId w:val="5"/>
  </w:num>
  <w:num w:numId="21" w16cid:durableId="657342159">
    <w:abstractNumId w:val="22"/>
  </w:num>
  <w:num w:numId="22" w16cid:durableId="1566793355">
    <w:abstractNumId w:val="24"/>
  </w:num>
  <w:num w:numId="23" w16cid:durableId="527060600">
    <w:abstractNumId w:val="30"/>
  </w:num>
  <w:num w:numId="24" w16cid:durableId="1454712967">
    <w:abstractNumId w:val="30"/>
  </w:num>
  <w:num w:numId="25" w16cid:durableId="455174681">
    <w:abstractNumId w:val="30"/>
  </w:num>
  <w:num w:numId="26" w16cid:durableId="1872642286">
    <w:abstractNumId w:val="30"/>
  </w:num>
  <w:num w:numId="27" w16cid:durableId="1111512241">
    <w:abstractNumId w:val="34"/>
  </w:num>
  <w:num w:numId="28" w16cid:durableId="2097898018">
    <w:abstractNumId w:val="19"/>
  </w:num>
  <w:num w:numId="29" w16cid:durableId="1291860619">
    <w:abstractNumId w:val="11"/>
  </w:num>
  <w:num w:numId="30" w16cid:durableId="432364656">
    <w:abstractNumId w:val="37"/>
  </w:num>
  <w:num w:numId="31" w16cid:durableId="576091482">
    <w:abstractNumId w:val="36"/>
  </w:num>
  <w:num w:numId="32" w16cid:durableId="1302493859">
    <w:abstractNumId w:val="7"/>
  </w:num>
  <w:num w:numId="33" w16cid:durableId="941717687">
    <w:abstractNumId w:val="32"/>
  </w:num>
  <w:num w:numId="34" w16cid:durableId="398208858">
    <w:abstractNumId w:val="30"/>
  </w:num>
  <w:num w:numId="35" w16cid:durableId="2029061133">
    <w:abstractNumId w:val="3"/>
  </w:num>
  <w:num w:numId="36" w16cid:durableId="539170154">
    <w:abstractNumId w:val="8"/>
  </w:num>
  <w:num w:numId="37" w16cid:durableId="535586124">
    <w:abstractNumId w:val="29"/>
  </w:num>
  <w:num w:numId="38" w16cid:durableId="1835295252">
    <w:abstractNumId w:val="23"/>
  </w:num>
  <w:num w:numId="39" w16cid:durableId="1687093873">
    <w:abstractNumId w:val="4"/>
  </w:num>
  <w:num w:numId="40" w16cid:durableId="18165854">
    <w:abstractNumId w:val="33"/>
  </w:num>
  <w:num w:numId="41" w16cid:durableId="1411462972">
    <w:abstractNumId w:val="38"/>
  </w:num>
  <w:num w:numId="42" w16cid:durableId="1425957444">
    <w:abstractNumId w:val="35"/>
  </w:num>
  <w:num w:numId="43" w16cid:durableId="977883825">
    <w:abstractNumId w:val="28"/>
  </w:num>
  <w:num w:numId="44" w16cid:durableId="1071461538">
    <w:abstractNumId w:val="9"/>
  </w:num>
  <w:num w:numId="45" w16cid:durableId="1550147985">
    <w:abstractNumId w:val="30"/>
  </w:num>
  <w:num w:numId="46" w16cid:durableId="964455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1D8E"/>
    <w:rsid w:val="000025B0"/>
    <w:rsid w:val="000039C9"/>
    <w:rsid w:val="000065BF"/>
    <w:rsid w:val="00006A91"/>
    <w:rsid w:val="000073B0"/>
    <w:rsid w:val="00007EB9"/>
    <w:rsid w:val="000139B8"/>
    <w:rsid w:val="00014553"/>
    <w:rsid w:val="0001646B"/>
    <w:rsid w:val="00016E55"/>
    <w:rsid w:val="0001729C"/>
    <w:rsid w:val="00017509"/>
    <w:rsid w:val="000207ED"/>
    <w:rsid w:val="000208B2"/>
    <w:rsid w:val="000216A5"/>
    <w:rsid w:val="000221EF"/>
    <w:rsid w:val="00022825"/>
    <w:rsid w:val="00022BD6"/>
    <w:rsid w:val="000237AC"/>
    <w:rsid w:val="000239D4"/>
    <w:rsid w:val="00024284"/>
    <w:rsid w:val="000247BA"/>
    <w:rsid w:val="00024993"/>
    <w:rsid w:val="00024E65"/>
    <w:rsid w:val="00024F58"/>
    <w:rsid w:val="000269E2"/>
    <w:rsid w:val="00027772"/>
    <w:rsid w:val="0003027F"/>
    <w:rsid w:val="00030F79"/>
    <w:rsid w:val="0003200C"/>
    <w:rsid w:val="000322F8"/>
    <w:rsid w:val="00033C50"/>
    <w:rsid w:val="000341D3"/>
    <w:rsid w:val="000345D9"/>
    <w:rsid w:val="00034610"/>
    <w:rsid w:val="0003584F"/>
    <w:rsid w:val="00035E03"/>
    <w:rsid w:val="000365A6"/>
    <w:rsid w:val="0003696C"/>
    <w:rsid w:val="00036A7C"/>
    <w:rsid w:val="000377D8"/>
    <w:rsid w:val="00037B32"/>
    <w:rsid w:val="00037C63"/>
    <w:rsid w:val="000411BC"/>
    <w:rsid w:val="000414C7"/>
    <w:rsid w:val="00041AEE"/>
    <w:rsid w:val="000436B5"/>
    <w:rsid w:val="00043BF0"/>
    <w:rsid w:val="00045782"/>
    <w:rsid w:val="00045FFD"/>
    <w:rsid w:val="000460EC"/>
    <w:rsid w:val="000468FC"/>
    <w:rsid w:val="00046C51"/>
    <w:rsid w:val="00047407"/>
    <w:rsid w:val="0005190E"/>
    <w:rsid w:val="00052772"/>
    <w:rsid w:val="00053F09"/>
    <w:rsid w:val="00053F13"/>
    <w:rsid w:val="0005619C"/>
    <w:rsid w:val="000571CD"/>
    <w:rsid w:val="000578F5"/>
    <w:rsid w:val="00057905"/>
    <w:rsid w:val="00061713"/>
    <w:rsid w:val="00061745"/>
    <w:rsid w:val="00061CDC"/>
    <w:rsid w:val="000621E1"/>
    <w:rsid w:val="000643A6"/>
    <w:rsid w:val="000643A7"/>
    <w:rsid w:val="000645C3"/>
    <w:rsid w:val="00064F1D"/>
    <w:rsid w:val="00066FB3"/>
    <w:rsid w:val="00070914"/>
    <w:rsid w:val="00071090"/>
    <w:rsid w:val="000711E0"/>
    <w:rsid w:val="00071BC0"/>
    <w:rsid w:val="0007261A"/>
    <w:rsid w:val="00072B25"/>
    <w:rsid w:val="00074561"/>
    <w:rsid w:val="000746A0"/>
    <w:rsid w:val="0007566F"/>
    <w:rsid w:val="000756FD"/>
    <w:rsid w:val="00075F9B"/>
    <w:rsid w:val="00080785"/>
    <w:rsid w:val="000845F5"/>
    <w:rsid w:val="00084ED7"/>
    <w:rsid w:val="000852EC"/>
    <w:rsid w:val="00090419"/>
    <w:rsid w:val="0009041E"/>
    <w:rsid w:val="00093DEA"/>
    <w:rsid w:val="000941B6"/>
    <w:rsid w:val="000955FD"/>
    <w:rsid w:val="00095C0B"/>
    <w:rsid w:val="00095F3F"/>
    <w:rsid w:val="000A27B3"/>
    <w:rsid w:val="000A2A5F"/>
    <w:rsid w:val="000A30AD"/>
    <w:rsid w:val="000A32C8"/>
    <w:rsid w:val="000A3D2B"/>
    <w:rsid w:val="000A516A"/>
    <w:rsid w:val="000A53F3"/>
    <w:rsid w:val="000A6337"/>
    <w:rsid w:val="000A6B19"/>
    <w:rsid w:val="000A6CF4"/>
    <w:rsid w:val="000A75F9"/>
    <w:rsid w:val="000B03AB"/>
    <w:rsid w:val="000B0DE6"/>
    <w:rsid w:val="000B273C"/>
    <w:rsid w:val="000B3D29"/>
    <w:rsid w:val="000B43E3"/>
    <w:rsid w:val="000B46C4"/>
    <w:rsid w:val="000B59E9"/>
    <w:rsid w:val="000B5DE8"/>
    <w:rsid w:val="000B5EA1"/>
    <w:rsid w:val="000B7EB2"/>
    <w:rsid w:val="000C0762"/>
    <w:rsid w:val="000C2701"/>
    <w:rsid w:val="000C2845"/>
    <w:rsid w:val="000C2B53"/>
    <w:rsid w:val="000C32D7"/>
    <w:rsid w:val="000C4042"/>
    <w:rsid w:val="000C4BD7"/>
    <w:rsid w:val="000C544A"/>
    <w:rsid w:val="000C5780"/>
    <w:rsid w:val="000C578E"/>
    <w:rsid w:val="000C7589"/>
    <w:rsid w:val="000C7939"/>
    <w:rsid w:val="000C7A48"/>
    <w:rsid w:val="000D0A8D"/>
    <w:rsid w:val="000D0D3C"/>
    <w:rsid w:val="000D2BAB"/>
    <w:rsid w:val="000D2FDC"/>
    <w:rsid w:val="000D3A8C"/>
    <w:rsid w:val="000D3F9A"/>
    <w:rsid w:val="000D43BB"/>
    <w:rsid w:val="000D6768"/>
    <w:rsid w:val="000D724A"/>
    <w:rsid w:val="000E0C60"/>
    <w:rsid w:val="000E2124"/>
    <w:rsid w:val="000E72D1"/>
    <w:rsid w:val="000E7DDF"/>
    <w:rsid w:val="000F0145"/>
    <w:rsid w:val="000F1522"/>
    <w:rsid w:val="000F2015"/>
    <w:rsid w:val="000F31A0"/>
    <w:rsid w:val="000F3C02"/>
    <w:rsid w:val="000F4631"/>
    <w:rsid w:val="000F6FA7"/>
    <w:rsid w:val="00100073"/>
    <w:rsid w:val="00102FBF"/>
    <w:rsid w:val="00104FF5"/>
    <w:rsid w:val="0010531B"/>
    <w:rsid w:val="00106DD4"/>
    <w:rsid w:val="0010730F"/>
    <w:rsid w:val="00107595"/>
    <w:rsid w:val="00107FA5"/>
    <w:rsid w:val="0011044B"/>
    <w:rsid w:val="00114053"/>
    <w:rsid w:val="0011419E"/>
    <w:rsid w:val="0011568D"/>
    <w:rsid w:val="0011597C"/>
    <w:rsid w:val="00115C91"/>
    <w:rsid w:val="0011626A"/>
    <w:rsid w:val="001166D7"/>
    <w:rsid w:val="00117A6C"/>
    <w:rsid w:val="001209BA"/>
    <w:rsid w:val="00121829"/>
    <w:rsid w:val="00122BB8"/>
    <w:rsid w:val="00123787"/>
    <w:rsid w:val="00123A5B"/>
    <w:rsid w:val="00124BFE"/>
    <w:rsid w:val="0012549F"/>
    <w:rsid w:val="0012578E"/>
    <w:rsid w:val="00125890"/>
    <w:rsid w:val="00125F92"/>
    <w:rsid w:val="001273C9"/>
    <w:rsid w:val="001279AD"/>
    <w:rsid w:val="00131433"/>
    <w:rsid w:val="00132110"/>
    <w:rsid w:val="0013419D"/>
    <w:rsid w:val="00134477"/>
    <w:rsid w:val="00135B82"/>
    <w:rsid w:val="00136735"/>
    <w:rsid w:val="001403EF"/>
    <w:rsid w:val="00140799"/>
    <w:rsid w:val="0014120F"/>
    <w:rsid w:val="001423CF"/>
    <w:rsid w:val="001439E3"/>
    <w:rsid w:val="00144851"/>
    <w:rsid w:val="00151C0A"/>
    <w:rsid w:val="00152FC7"/>
    <w:rsid w:val="00154AF7"/>
    <w:rsid w:val="00160FEC"/>
    <w:rsid w:val="00163F2F"/>
    <w:rsid w:val="00167625"/>
    <w:rsid w:val="00167CB7"/>
    <w:rsid w:val="001706F0"/>
    <w:rsid w:val="00170CDF"/>
    <w:rsid w:val="00171300"/>
    <w:rsid w:val="001767F8"/>
    <w:rsid w:val="001771EE"/>
    <w:rsid w:val="0017744E"/>
    <w:rsid w:val="00181AF9"/>
    <w:rsid w:val="00182254"/>
    <w:rsid w:val="001858B0"/>
    <w:rsid w:val="00191811"/>
    <w:rsid w:val="00192033"/>
    <w:rsid w:val="00192F22"/>
    <w:rsid w:val="001933D7"/>
    <w:rsid w:val="001940E5"/>
    <w:rsid w:val="00194220"/>
    <w:rsid w:val="0019551A"/>
    <w:rsid w:val="001968EB"/>
    <w:rsid w:val="001978CB"/>
    <w:rsid w:val="001A1E59"/>
    <w:rsid w:val="001A2694"/>
    <w:rsid w:val="001A3165"/>
    <w:rsid w:val="001A5267"/>
    <w:rsid w:val="001A55EB"/>
    <w:rsid w:val="001A5E38"/>
    <w:rsid w:val="001A6764"/>
    <w:rsid w:val="001A6CF9"/>
    <w:rsid w:val="001A7518"/>
    <w:rsid w:val="001B0E1D"/>
    <w:rsid w:val="001B10CB"/>
    <w:rsid w:val="001B1245"/>
    <w:rsid w:val="001B23A9"/>
    <w:rsid w:val="001B278C"/>
    <w:rsid w:val="001B2BCD"/>
    <w:rsid w:val="001B2CAD"/>
    <w:rsid w:val="001B4447"/>
    <w:rsid w:val="001B5391"/>
    <w:rsid w:val="001B5753"/>
    <w:rsid w:val="001B5A4F"/>
    <w:rsid w:val="001B619C"/>
    <w:rsid w:val="001B68A7"/>
    <w:rsid w:val="001B7A42"/>
    <w:rsid w:val="001B7CC6"/>
    <w:rsid w:val="001C1060"/>
    <w:rsid w:val="001C2187"/>
    <w:rsid w:val="001C2D2D"/>
    <w:rsid w:val="001C4459"/>
    <w:rsid w:val="001C4F70"/>
    <w:rsid w:val="001C535C"/>
    <w:rsid w:val="001C716D"/>
    <w:rsid w:val="001C7253"/>
    <w:rsid w:val="001C7521"/>
    <w:rsid w:val="001D05B5"/>
    <w:rsid w:val="001D1C88"/>
    <w:rsid w:val="001D248F"/>
    <w:rsid w:val="001D375B"/>
    <w:rsid w:val="001D4461"/>
    <w:rsid w:val="001D5392"/>
    <w:rsid w:val="001D723B"/>
    <w:rsid w:val="001D7A84"/>
    <w:rsid w:val="001E0547"/>
    <w:rsid w:val="001E1474"/>
    <w:rsid w:val="001E198D"/>
    <w:rsid w:val="001E5C29"/>
    <w:rsid w:val="001E7863"/>
    <w:rsid w:val="001E7F40"/>
    <w:rsid w:val="001F3318"/>
    <w:rsid w:val="001F48C8"/>
    <w:rsid w:val="001F4C3E"/>
    <w:rsid w:val="001F4FCE"/>
    <w:rsid w:val="001F532F"/>
    <w:rsid w:val="001F61FC"/>
    <w:rsid w:val="001F69C5"/>
    <w:rsid w:val="001F6C75"/>
    <w:rsid w:val="001F6F3B"/>
    <w:rsid w:val="001F766D"/>
    <w:rsid w:val="002005A3"/>
    <w:rsid w:val="00202049"/>
    <w:rsid w:val="00203915"/>
    <w:rsid w:val="00204010"/>
    <w:rsid w:val="00204263"/>
    <w:rsid w:val="0020531A"/>
    <w:rsid w:val="00205B9D"/>
    <w:rsid w:val="002061AD"/>
    <w:rsid w:val="00206E64"/>
    <w:rsid w:val="002073D2"/>
    <w:rsid w:val="00210193"/>
    <w:rsid w:val="002117FD"/>
    <w:rsid w:val="00212170"/>
    <w:rsid w:val="0021252E"/>
    <w:rsid w:val="002130FE"/>
    <w:rsid w:val="00213356"/>
    <w:rsid w:val="002140D2"/>
    <w:rsid w:val="00215529"/>
    <w:rsid w:val="002175F2"/>
    <w:rsid w:val="002200DB"/>
    <w:rsid w:val="00221865"/>
    <w:rsid w:val="00222A36"/>
    <w:rsid w:val="0022341D"/>
    <w:rsid w:val="0022672E"/>
    <w:rsid w:val="00226863"/>
    <w:rsid w:val="0022787D"/>
    <w:rsid w:val="00227917"/>
    <w:rsid w:val="002309A5"/>
    <w:rsid w:val="00232280"/>
    <w:rsid w:val="002336D3"/>
    <w:rsid w:val="00234BCA"/>
    <w:rsid w:val="00234EC5"/>
    <w:rsid w:val="002354FF"/>
    <w:rsid w:val="002361FF"/>
    <w:rsid w:val="002379C3"/>
    <w:rsid w:val="0024058B"/>
    <w:rsid w:val="002412AA"/>
    <w:rsid w:val="0024271B"/>
    <w:rsid w:val="00245895"/>
    <w:rsid w:val="00245969"/>
    <w:rsid w:val="00246722"/>
    <w:rsid w:val="00246B9B"/>
    <w:rsid w:val="002477D7"/>
    <w:rsid w:val="002536A8"/>
    <w:rsid w:val="00253E8E"/>
    <w:rsid w:val="002543E8"/>
    <w:rsid w:val="00254687"/>
    <w:rsid w:val="00255028"/>
    <w:rsid w:val="002555E3"/>
    <w:rsid w:val="00255ED5"/>
    <w:rsid w:val="00261711"/>
    <w:rsid w:val="002623FD"/>
    <w:rsid w:val="00266147"/>
    <w:rsid w:val="00266B5A"/>
    <w:rsid w:val="00272F68"/>
    <w:rsid w:val="002748EF"/>
    <w:rsid w:val="00275E6B"/>
    <w:rsid w:val="00276376"/>
    <w:rsid w:val="00276D70"/>
    <w:rsid w:val="002778BE"/>
    <w:rsid w:val="00277A29"/>
    <w:rsid w:val="00280EDE"/>
    <w:rsid w:val="0028133A"/>
    <w:rsid w:val="00285C28"/>
    <w:rsid w:val="002862C9"/>
    <w:rsid w:val="00286DD0"/>
    <w:rsid w:val="00287868"/>
    <w:rsid w:val="0029020B"/>
    <w:rsid w:val="00291EEF"/>
    <w:rsid w:val="002920C6"/>
    <w:rsid w:val="002923A8"/>
    <w:rsid w:val="00292C6C"/>
    <w:rsid w:val="00293FA7"/>
    <w:rsid w:val="00295998"/>
    <w:rsid w:val="00295A7B"/>
    <w:rsid w:val="00295A92"/>
    <w:rsid w:val="00296124"/>
    <w:rsid w:val="002963C9"/>
    <w:rsid w:val="00297A36"/>
    <w:rsid w:val="002A2F31"/>
    <w:rsid w:val="002A357C"/>
    <w:rsid w:val="002A3622"/>
    <w:rsid w:val="002A3938"/>
    <w:rsid w:val="002A4010"/>
    <w:rsid w:val="002A5E12"/>
    <w:rsid w:val="002A72C5"/>
    <w:rsid w:val="002B1E04"/>
    <w:rsid w:val="002B225A"/>
    <w:rsid w:val="002B2E2F"/>
    <w:rsid w:val="002B4908"/>
    <w:rsid w:val="002B4DDA"/>
    <w:rsid w:val="002B530E"/>
    <w:rsid w:val="002B538F"/>
    <w:rsid w:val="002B602A"/>
    <w:rsid w:val="002B711A"/>
    <w:rsid w:val="002B7D8C"/>
    <w:rsid w:val="002C28B3"/>
    <w:rsid w:val="002C2AAC"/>
    <w:rsid w:val="002C2F95"/>
    <w:rsid w:val="002C33C9"/>
    <w:rsid w:val="002C35A5"/>
    <w:rsid w:val="002C4577"/>
    <w:rsid w:val="002C4761"/>
    <w:rsid w:val="002C4EAC"/>
    <w:rsid w:val="002C6081"/>
    <w:rsid w:val="002D16E7"/>
    <w:rsid w:val="002D18F3"/>
    <w:rsid w:val="002D2978"/>
    <w:rsid w:val="002D44BE"/>
    <w:rsid w:val="002D55D3"/>
    <w:rsid w:val="002D5B5C"/>
    <w:rsid w:val="002D6042"/>
    <w:rsid w:val="002D704C"/>
    <w:rsid w:val="002D7438"/>
    <w:rsid w:val="002D74EE"/>
    <w:rsid w:val="002E12EF"/>
    <w:rsid w:val="002E33A0"/>
    <w:rsid w:val="002E37CE"/>
    <w:rsid w:val="002E68CA"/>
    <w:rsid w:val="002E7DE4"/>
    <w:rsid w:val="002E7EAA"/>
    <w:rsid w:val="002F079D"/>
    <w:rsid w:val="002F1D99"/>
    <w:rsid w:val="002F218E"/>
    <w:rsid w:val="002F22DA"/>
    <w:rsid w:val="002F6022"/>
    <w:rsid w:val="002F635F"/>
    <w:rsid w:val="002F68E6"/>
    <w:rsid w:val="002F6C9C"/>
    <w:rsid w:val="002F7584"/>
    <w:rsid w:val="0030005D"/>
    <w:rsid w:val="00300BAF"/>
    <w:rsid w:val="00301255"/>
    <w:rsid w:val="003041CF"/>
    <w:rsid w:val="003063A6"/>
    <w:rsid w:val="0030695A"/>
    <w:rsid w:val="00307089"/>
    <w:rsid w:val="00307276"/>
    <w:rsid w:val="00307DED"/>
    <w:rsid w:val="00311319"/>
    <w:rsid w:val="003117B2"/>
    <w:rsid w:val="00314377"/>
    <w:rsid w:val="003166E2"/>
    <w:rsid w:val="003171D1"/>
    <w:rsid w:val="003174BE"/>
    <w:rsid w:val="00317CAA"/>
    <w:rsid w:val="003201DC"/>
    <w:rsid w:val="0032145D"/>
    <w:rsid w:val="00322170"/>
    <w:rsid w:val="003221DA"/>
    <w:rsid w:val="00323942"/>
    <w:rsid w:val="0032636E"/>
    <w:rsid w:val="00326F13"/>
    <w:rsid w:val="003303DE"/>
    <w:rsid w:val="00331AF5"/>
    <w:rsid w:val="00331E51"/>
    <w:rsid w:val="0033217C"/>
    <w:rsid w:val="00332852"/>
    <w:rsid w:val="00332886"/>
    <w:rsid w:val="00332BD5"/>
    <w:rsid w:val="00333243"/>
    <w:rsid w:val="00335F38"/>
    <w:rsid w:val="00340959"/>
    <w:rsid w:val="00341359"/>
    <w:rsid w:val="00344151"/>
    <w:rsid w:val="003457AF"/>
    <w:rsid w:val="00347F23"/>
    <w:rsid w:val="003521D1"/>
    <w:rsid w:val="0035254F"/>
    <w:rsid w:val="00352FCC"/>
    <w:rsid w:val="00354ADA"/>
    <w:rsid w:val="00355DFE"/>
    <w:rsid w:val="00355F81"/>
    <w:rsid w:val="00356FCA"/>
    <w:rsid w:val="0035771E"/>
    <w:rsid w:val="00360487"/>
    <w:rsid w:val="0036059D"/>
    <w:rsid w:val="0036211D"/>
    <w:rsid w:val="003642B5"/>
    <w:rsid w:val="0036433D"/>
    <w:rsid w:val="003649EB"/>
    <w:rsid w:val="0036544C"/>
    <w:rsid w:val="00367221"/>
    <w:rsid w:val="00367674"/>
    <w:rsid w:val="0037049F"/>
    <w:rsid w:val="00372680"/>
    <w:rsid w:val="00372FA8"/>
    <w:rsid w:val="00373769"/>
    <w:rsid w:val="00373818"/>
    <w:rsid w:val="0037434E"/>
    <w:rsid w:val="00374762"/>
    <w:rsid w:val="003753BC"/>
    <w:rsid w:val="00375FB0"/>
    <w:rsid w:val="00376126"/>
    <w:rsid w:val="00377A44"/>
    <w:rsid w:val="00377A4D"/>
    <w:rsid w:val="003814B5"/>
    <w:rsid w:val="00381AF8"/>
    <w:rsid w:val="00381DC6"/>
    <w:rsid w:val="003842C2"/>
    <w:rsid w:val="00384E5F"/>
    <w:rsid w:val="00386462"/>
    <w:rsid w:val="00387CF5"/>
    <w:rsid w:val="00390670"/>
    <w:rsid w:val="0039097B"/>
    <w:rsid w:val="00391D1E"/>
    <w:rsid w:val="00391FBD"/>
    <w:rsid w:val="00392284"/>
    <w:rsid w:val="00392911"/>
    <w:rsid w:val="003942F1"/>
    <w:rsid w:val="0039438B"/>
    <w:rsid w:val="003A1363"/>
    <w:rsid w:val="003A19BD"/>
    <w:rsid w:val="003A1B6C"/>
    <w:rsid w:val="003A4A02"/>
    <w:rsid w:val="003A4B8D"/>
    <w:rsid w:val="003A56EF"/>
    <w:rsid w:val="003A5E61"/>
    <w:rsid w:val="003A6D5B"/>
    <w:rsid w:val="003A7F9A"/>
    <w:rsid w:val="003B0120"/>
    <w:rsid w:val="003B14BD"/>
    <w:rsid w:val="003B22EE"/>
    <w:rsid w:val="003B36D6"/>
    <w:rsid w:val="003B3E56"/>
    <w:rsid w:val="003B4C17"/>
    <w:rsid w:val="003B5500"/>
    <w:rsid w:val="003B5CBF"/>
    <w:rsid w:val="003C0170"/>
    <w:rsid w:val="003C0805"/>
    <w:rsid w:val="003C1442"/>
    <w:rsid w:val="003C2DBF"/>
    <w:rsid w:val="003C3456"/>
    <w:rsid w:val="003C540A"/>
    <w:rsid w:val="003C5EC9"/>
    <w:rsid w:val="003C5F3C"/>
    <w:rsid w:val="003C6F86"/>
    <w:rsid w:val="003C7327"/>
    <w:rsid w:val="003C7853"/>
    <w:rsid w:val="003C7F17"/>
    <w:rsid w:val="003D0658"/>
    <w:rsid w:val="003D17A9"/>
    <w:rsid w:val="003D3041"/>
    <w:rsid w:val="003D3437"/>
    <w:rsid w:val="003D3503"/>
    <w:rsid w:val="003D40A6"/>
    <w:rsid w:val="003D4445"/>
    <w:rsid w:val="003D496A"/>
    <w:rsid w:val="003D5804"/>
    <w:rsid w:val="003E436F"/>
    <w:rsid w:val="003E5F59"/>
    <w:rsid w:val="003E6B15"/>
    <w:rsid w:val="003E6BA9"/>
    <w:rsid w:val="003E6BC0"/>
    <w:rsid w:val="003F1482"/>
    <w:rsid w:val="003F2FCE"/>
    <w:rsid w:val="003F404E"/>
    <w:rsid w:val="003F4246"/>
    <w:rsid w:val="003F5D70"/>
    <w:rsid w:val="003F75D2"/>
    <w:rsid w:val="003F7680"/>
    <w:rsid w:val="003F7972"/>
    <w:rsid w:val="003F7A12"/>
    <w:rsid w:val="004009E5"/>
    <w:rsid w:val="00401D6A"/>
    <w:rsid w:val="004022D5"/>
    <w:rsid w:val="0040248E"/>
    <w:rsid w:val="004028A9"/>
    <w:rsid w:val="00403BD3"/>
    <w:rsid w:val="00404073"/>
    <w:rsid w:val="00404898"/>
    <w:rsid w:val="004078F4"/>
    <w:rsid w:val="00410140"/>
    <w:rsid w:val="00410198"/>
    <w:rsid w:val="00414162"/>
    <w:rsid w:val="00415854"/>
    <w:rsid w:val="004200B3"/>
    <w:rsid w:val="00421B1E"/>
    <w:rsid w:val="00421C11"/>
    <w:rsid w:val="004232AB"/>
    <w:rsid w:val="004232D8"/>
    <w:rsid w:val="00425798"/>
    <w:rsid w:val="00426809"/>
    <w:rsid w:val="004305F4"/>
    <w:rsid w:val="00430854"/>
    <w:rsid w:val="00430CE9"/>
    <w:rsid w:val="004330EE"/>
    <w:rsid w:val="0043614A"/>
    <w:rsid w:val="00442037"/>
    <w:rsid w:val="0044217B"/>
    <w:rsid w:val="00442B6A"/>
    <w:rsid w:val="00442C6A"/>
    <w:rsid w:val="00443349"/>
    <w:rsid w:val="00443A08"/>
    <w:rsid w:val="0044410E"/>
    <w:rsid w:val="00444F8E"/>
    <w:rsid w:val="0044501C"/>
    <w:rsid w:val="004458AD"/>
    <w:rsid w:val="00446174"/>
    <w:rsid w:val="00450599"/>
    <w:rsid w:val="004522F9"/>
    <w:rsid w:val="004530BD"/>
    <w:rsid w:val="00453CEF"/>
    <w:rsid w:val="00454143"/>
    <w:rsid w:val="00454CEB"/>
    <w:rsid w:val="00455F86"/>
    <w:rsid w:val="0045704E"/>
    <w:rsid w:val="0045715C"/>
    <w:rsid w:val="00460F64"/>
    <w:rsid w:val="00463B2B"/>
    <w:rsid w:val="004655A8"/>
    <w:rsid w:val="00465946"/>
    <w:rsid w:val="00467EA3"/>
    <w:rsid w:val="00470A6C"/>
    <w:rsid w:val="00473299"/>
    <w:rsid w:val="00473BDB"/>
    <w:rsid w:val="004745C9"/>
    <w:rsid w:val="0047723B"/>
    <w:rsid w:val="00477DFF"/>
    <w:rsid w:val="00480377"/>
    <w:rsid w:val="00481DDD"/>
    <w:rsid w:val="00483207"/>
    <w:rsid w:val="00485846"/>
    <w:rsid w:val="00485C5C"/>
    <w:rsid w:val="00485D38"/>
    <w:rsid w:val="004875FE"/>
    <w:rsid w:val="00487A6D"/>
    <w:rsid w:val="00487B63"/>
    <w:rsid w:val="00490CC8"/>
    <w:rsid w:val="00490F80"/>
    <w:rsid w:val="00492D19"/>
    <w:rsid w:val="00493918"/>
    <w:rsid w:val="00493CB6"/>
    <w:rsid w:val="00495342"/>
    <w:rsid w:val="0049606A"/>
    <w:rsid w:val="0049636D"/>
    <w:rsid w:val="004977C0"/>
    <w:rsid w:val="00497E9D"/>
    <w:rsid w:val="004A0CE7"/>
    <w:rsid w:val="004A197F"/>
    <w:rsid w:val="004A2285"/>
    <w:rsid w:val="004A4329"/>
    <w:rsid w:val="004B064B"/>
    <w:rsid w:val="004B1ACE"/>
    <w:rsid w:val="004B4323"/>
    <w:rsid w:val="004B590E"/>
    <w:rsid w:val="004B70B7"/>
    <w:rsid w:val="004C0CF8"/>
    <w:rsid w:val="004C2CEE"/>
    <w:rsid w:val="004C360C"/>
    <w:rsid w:val="004C371C"/>
    <w:rsid w:val="004C3F20"/>
    <w:rsid w:val="004C4097"/>
    <w:rsid w:val="004C43E1"/>
    <w:rsid w:val="004C481B"/>
    <w:rsid w:val="004C4E18"/>
    <w:rsid w:val="004C5876"/>
    <w:rsid w:val="004D02A8"/>
    <w:rsid w:val="004D0723"/>
    <w:rsid w:val="004D0A49"/>
    <w:rsid w:val="004D113D"/>
    <w:rsid w:val="004D13A8"/>
    <w:rsid w:val="004D19F6"/>
    <w:rsid w:val="004D1A14"/>
    <w:rsid w:val="004D2F23"/>
    <w:rsid w:val="004D3592"/>
    <w:rsid w:val="004D388C"/>
    <w:rsid w:val="004D3BB0"/>
    <w:rsid w:val="004D4740"/>
    <w:rsid w:val="004D4CE3"/>
    <w:rsid w:val="004D55EA"/>
    <w:rsid w:val="004D5940"/>
    <w:rsid w:val="004D64DC"/>
    <w:rsid w:val="004D6E02"/>
    <w:rsid w:val="004D7538"/>
    <w:rsid w:val="004D7DFE"/>
    <w:rsid w:val="004E0455"/>
    <w:rsid w:val="004E1D7D"/>
    <w:rsid w:val="004E1E7E"/>
    <w:rsid w:val="004E4CA4"/>
    <w:rsid w:val="004E6292"/>
    <w:rsid w:val="004E6A93"/>
    <w:rsid w:val="004E7D62"/>
    <w:rsid w:val="004E7F6D"/>
    <w:rsid w:val="004F039B"/>
    <w:rsid w:val="004F055A"/>
    <w:rsid w:val="004F0CD0"/>
    <w:rsid w:val="004F25D7"/>
    <w:rsid w:val="004F31B9"/>
    <w:rsid w:val="004F452A"/>
    <w:rsid w:val="004F4F1B"/>
    <w:rsid w:val="004F559B"/>
    <w:rsid w:val="004F65CC"/>
    <w:rsid w:val="004F6C76"/>
    <w:rsid w:val="004F71AC"/>
    <w:rsid w:val="004F7220"/>
    <w:rsid w:val="00501610"/>
    <w:rsid w:val="005030F6"/>
    <w:rsid w:val="00503B64"/>
    <w:rsid w:val="00504455"/>
    <w:rsid w:val="00504B41"/>
    <w:rsid w:val="00506499"/>
    <w:rsid w:val="00507B6B"/>
    <w:rsid w:val="00510990"/>
    <w:rsid w:val="00511608"/>
    <w:rsid w:val="00513914"/>
    <w:rsid w:val="00513A4A"/>
    <w:rsid w:val="00515415"/>
    <w:rsid w:val="00515EEF"/>
    <w:rsid w:val="0051622C"/>
    <w:rsid w:val="00516BB4"/>
    <w:rsid w:val="00516CFB"/>
    <w:rsid w:val="00517096"/>
    <w:rsid w:val="005172E5"/>
    <w:rsid w:val="00517793"/>
    <w:rsid w:val="00520D48"/>
    <w:rsid w:val="00525115"/>
    <w:rsid w:val="00526EF8"/>
    <w:rsid w:val="00527CE9"/>
    <w:rsid w:val="00530727"/>
    <w:rsid w:val="0053073F"/>
    <w:rsid w:val="00534C1C"/>
    <w:rsid w:val="00536068"/>
    <w:rsid w:val="00536947"/>
    <w:rsid w:val="00536B64"/>
    <w:rsid w:val="00537626"/>
    <w:rsid w:val="00537A58"/>
    <w:rsid w:val="00540EDB"/>
    <w:rsid w:val="0054189F"/>
    <w:rsid w:val="005421DF"/>
    <w:rsid w:val="00542EA4"/>
    <w:rsid w:val="005458E5"/>
    <w:rsid w:val="00546D44"/>
    <w:rsid w:val="0054701D"/>
    <w:rsid w:val="0054729F"/>
    <w:rsid w:val="0054766E"/>
    <w:rsid w:val="005505CE"/>
    <w:rsid w:val="00550D24"/>
    <w:rsid w:val="00550D2C"/>
    <w:rsid w:val="00552A0E"/>
    <w:rsid w:val="00554436"/>
    <w:rsid w:val="00555188"/>
    <w:rsid w:val="005552BE"/>
    <w:rsid w:val="005563DF"/>
    <w:rsid w:val="00556622"/>
    <w:rsid w:val="00557DC4"/>
    <w:rsid w:val="00561117"/>
    <w:rsid w:val="00561B23"/>
    <w:rsid w:val="005635F5"/>
    <w:rsid w:val="0056789C"/>
    <w:rsid w:val="005715CC"/>
    <w:rsid w:val="005734FF"/>
    <w:rsid w:val="00573E4D"/>
    <w:rsid w:val="00573F66"/>
    <w:rsid w:val="0057523A"/>
    <w:rsid w:val="005778BB"/>
    <w:rsid w:val="005801D0"/>
    <w:rsid w:val="00580890"/>
    <w:rsid w:val="00581A06"/>
    <w:rsid w:val="00582B59"/>
    <w:rsid w:val="00582E1E"/>
    <w:rsid w:val="00583B06"/>
    <w:rsid w:val="00584897"/>
    <w:rsid w:val="0058573B"/>
    <w:rsid w:val="005867F1"/>
    <w:rsid w:val="00587755"/>
    <w:rsid w:val="005910F6"/>
    <w:rsid w:val="005914A8"/>
    <w:rsid w:val="00592084"/>
    <w:rsid w:val="00592504"/>
    <w:rsid w:val="00594368"/>
    <w:rsid w:val="00595BD0"/>
    <w:rsid w:val="00596B56"/>
    <w:rsid w:val="0059706A"/>
    <w:rsid w:val="005A156F"/>
    <w:rsid w:val="005A1579"/>
    <w:rsid w:val="005A41F7"/>
    <w:rsid w:val="005A42FD"/>
    <w:rsid w:val="005A60CE"/>
    <w:rsid w:val="005B047E"/>
    <w:rsid w:val="005B08B7"/>
    <w:rsid w:val="005B2B90"/>
    <w:rsid w:val="005B3909"/>
    <w:rsid w:val="005B3C09"/>
    <w:rsid w:val="005B5C32"/>
    <w:rsid w:val="005B619F"/>
    <w:rsid w:val="005C28E8"/>
    <w:rsid w:val="005C2DE2"/>
    <w:rsid w:val="005C3210"/>
    <w:rsid w:val="005C4C36"/>
    <w:rsid w:val="005C567A"/>
    <w:rsid w:val="005C6864"/>
    <w:rsid w:val="005D01A6"/>
    <w:rsid w:val="005D12AF"/>
    <w:rsid w:val="005D1EA4"/>
    <w:rsid w:val="005D2135"/>
    <w:rsid w:val="005D25AE"/>
    <w:rsid w:val="005D3520"/>
    <w:rsid w:val="005D3564"/>
    <w:rsid w:val="005D3A0E"/>
    <w:rsid w:val="005D3FF4"/>
    <w:rsid w:val="005D464A"/>
    <w:rsid w:val="005D7833"/>
    <w:rsid w:val="005E0DBF"/>
    <w:rsid w:val="005E2184"/>
    <w:rsid w:val="005E4339"/>
    <w:rsid w:val="005E45E0"/>
    <w:rsid w:val="005E5EB6"/>
    <w:rsid w:val="005E60B2"/>
    <w:rsid w:val="005E62DB"/>
    <w:rsid w:val="005E66FF"/>
    <w:rsid w:val="005F2C19"/>
    <w:rsid w:val="005F35E1"/>
    <w:rsid w:val="005F3775"/>
    <w:rsid w:val="005F422C"/>
    <w:rsid w:val="005F6018"/>
    <w:rsid w:val="005F7885"/>
    <w:rsid w:val="00600F95"/>
    <w:rsid w:val="00601151"/>
    <w:rsid w:val="00601A5C"/>
    <w:rsid w:val="00602057"/>
    <w:rsid w:val="00603FB3"/>
    <w:rsid w:val="006044CC"/>
    <w:rsid w:val="00604DF8"/>
    <w:rsid w:val="00606114"/>
    <w:rsid w:val="006101E8"/>
    <w:rsid w:val="00611B56"/>
    <w:rsid w:val="006120BB"/>
    <w:rsid w:val="006125D4"/>
    <w:rsid w:val="00613126"/>
    <w:rsid w:val="00614C3D"/>
    <w:rsid w:val="00617099"/>
    <w:rsid w:val="00617749"/>
    <w:rsid w:val="00620AAB"/>
    <w:rsid w:val="00621A14"/>
    <w:rsid w:val="00621C04"/>
    <w:rsid w:val="006231A8"/>
    <w:rsid w:val="006232BB"/>
    <w:rsid w:val="00623D9E"/>
    <w:rsid w:val="00624230"/>
    <w:rsid w:val="0062434B"/>
    <w:rsid w:val="0062440B"/>
    <w:rsid w:val="00624AC2"/>
    <w:rsid w:val="00625AE1"/>
    <w:rsid w:val="00626456"/>
    <w:rsid w:val="00626BDB"/>
    <w:rsid w:val="00626D0E"/>
    <w:rsid w:val="00626E1C"/>
    <w:rsid w:val="00627471"/>
    <w:rsid w:val="006342EA"/>
    <w:rsid w:val="00634612"/>
    <w:rsid w:val="00635C67"/>
    <w:rsid w:val="00640114"/>
    <w:rsid w:val="00640CE6"/>
    <w:rsid w:val="006412EB"/>
    <w:rsid w:val="00641A86"/>
    <w:rsid w:val="00641B6B"/>
    <w:rsid w:val="00644EBB"/>
    <w:rsid w:val="00645356"/>
    <w:rsid w:val="00645595"/>
    <w:rsid w:val="00647DE1"/>
    <w:rsid w:val="006504D2"/>
    <w:rsid w:val="00651314"/>
    <w:rsid w:val="006540DA"/>
    <w:rsid w:val="00654705"/>
    <w:rsid w:val="00654927"/>
    <w:rsid w:val="00654BEF"/>
    <w:rsid w:val="00655920"/>
    <w:rsid w:val="0066078B"/>
    <w:rsid w:val="00661FAC"/>
    <w:rsid w:val="00662DB8"/>
    <w:rsid w:val="00662FF3"/>
    <w:rsid w:val="00663B0A"/>
    <w:rsid w:val="0066471E"/>
    <w:rsid w:val="00665705"/>
    <w:rsid w:val="00665FE9"/>
    <w:rsid w:val="0066690A"/>
    <w:rsid w:val="00667188"/>
    <w:rsid w:val="0066731F"/>
    <w:rsid w:val="0067158F"/>
    <w:rsid w:val="006716A5"/>
    <w:rsid w:val="00671AC5"/>
    <w:rsid w:val="00672B23"/>
    <w:rsid w:val="00673B34"/>
    <w:rsid w:val="00674D42"/>
    <w:rsid w:val="006750E5"/>
    <w:rsid w:val="00677419"/>
    <w:rsid w:val="006774AC"/>
    <w:rsid w:val="00680C55"/>
    <w:rsid w:val="00683FD5"/>
    <w:rsid w:val="006856E4"/>
    <w:rsid w:val="0068692C"/>
    <w:rsid w:val="00686AD4"/>
    <w:rsid w:val="0068764C"/>
    <w:rsid w:val="00687913"/>
    <w:rsid w:val="00687C90"/>
    <w:rsid w:val="00690122"/>
    <w:rsid w:val="00692C43"/>
    <w:rsid w:val="00692E13"/>
    <w:rsid w:val="006936CA"/>
    <w:rsid w:val="00694356"/>
    <w:rsid w:val="00695BCB"/>
    <w:rsid w:val="00695C29"/>
    <w:rsid w:val="006964C2"/>
    <w:rsid w:val="006964D1"/>
    <w:rsid w:val="00696DFD"/>
    <w:rsid w:val="006A0D85"/>
    <w:rsid w:val="006A1398"/>
    <w:rsid w:val="006A1643"/>
    <w:rsid w:val="006A2998"/>
    <w:rsid w:val="006A3D0B"/>
    <w:rsid w:val="006A3E99"/>
    <w:rsid w:val="006A41A3"/>
    <w:rsid w:val="006A4E3B"/>
    <w:rsid w:val="006A51C9"/>
    <w:rsid w:val="006A66A0"/>
    <w:rsid w:val="006B0CD6"/>
    <w:rsid w:val="006B236F"/>
    <w:rsid w:val="006B3172"/>
    <w:rsid w:val="006B3D09"/>
    <w:rsid w:val="006B5549"/>
    <w:rsid w:val="006C06CE"/>
    <w:rsid w:val="006C0727"/>
    <w:rsid w:val="006C0F42"/>
    <w:rsid w:val="006C2E6F"/>
    <w:rsid w:val="006C3008"/>
    <w:rsid w:val="006C3AE7"/>
    <w:rsid w:val="006C48CA"/>
    <w:rsid w:val="006C49DF"/>
    <w:rsid w:val="006C54DE"/>
    <w:rsid w:val="006C63FC"/>
    <w:rsid w:val="006C7F0D"/>
    <w:rsid w:val="006D04ED"/>
    <w:rsid w:val="006D0532"/>
    <w:rsid w:val="006D0C9B"/>
    <w:rsid w:val="006D101C"/>
    <w:rsid w:val="006D1B94"/>
    <w:rsid w:val="006D269A"/>
    <w:rsid w:val="006D6E64"/>
    <w:rsid w:val="006E0A3D"/>
    <w:rsid w:val="006E0ECE"/>
    <w:rsid w:val="006E145F"/>
    <w:rsid w:val="006E1CF5"/>
    <w:rsid w:val="006E1F17"/>
    <w:rsid w:val="006E1F39"/>
    <w:rsid w:val="006E29A3"/>
    <w:rsid w:val="006E29A4"/>
    <w:rsid w:val="006E377E"/>
    <w:rsid w:val="006E565B"/>
    <w:rsid w:val="006E56D9"/>
    <w:rsid w:val="006E6CF3"/>
    <w:rsid w:val="006E73F2"/>
    <w:rsid w:val="006F06AE"/>
    <w:rsid w:val="006F09A1"/>
    <w:rsid w:val="006F115E"/>
    <w:rsid w:val="006F1405"/>
    <w:rsid w:val="006F256A"/>
    <w:rsid w:val="006F2899"/>
    <w:rsid w:val="006F4B07"/>
    <w:rsid w:val="006F7FB4"/>
    <w:rsid w:val="00702861"/>
    <w:rsid w:val="007053CC"/>
    <w:rsid w:val="007054A3"/>
    <w:rsid w:val="00705E9C"/>
    <w:rsid w:val="0070715A"/>
    <w:rsid w:val="007071AF"/>
    <w:rsid w:val="00707631"/>
    <w:rsid w:val="007076DA"/>
    <w:rsid w:val="00707972"/>
    <w:rsid w:val="00713A2A"/>
    <w:rsid w:val="0071688E"/>
    <w:rsid w:val="00716C4B"/>
    <w:rsid w:val="00717582"/>
    <w:rsid w:val="00717DCF"/>
    <w:rsid w:val="00720302"/>
    <w:rsid w:val="007209AC"/>
    <w:rsid w:val="00720A14"/>
    <w:rsid w:val="00721B5C"/>
    <w:rsid w:val="0072232C"/>
    <w:rsid w:val="00723517"/>
    <w:rsid w:val="007237F4"/>
    <w:rsid w:val="00725947"/>
    <w:rsid w:val="00725D2F"/>
    <w:rsid w:val="00726007"/>
    <w:rsid w:val="00727DE8"/>
    <w:rsid w:val="00730199"/>
    <w:rsid w:val="00730359"/>
    <w:rsid w:val="00731A17"/>
    <w:rsid w:val="00732D8E"/>
    <w:rsid w:val="00736084"/>
    <w:rsid w:val="00736315"/>
    <w:rsid w:val="0073637D"/>
    <w:rsid w:val="00737B73"/>
    <w:rsid w:val="007403F3"/>
    <w:rsid w:val="0074066A"/>
    <w:rsid w:val="00740793"/>
    <w:rsid w:val="00741497"/>
    <w:rsid w:val="007418D8"/>
    <w:rsid w:val="00741C6A"/>
    <w:rsid w:val="007433D9"/>
    <w:rsid w:val="00744D89"/>
    <w:rsid w:val="007473E7"/>
    <w:rsid w:val="00750368"/>
    <w:rsid w:val="007510C1"/>
    <w:rsid w:val="007514C5"/>
    <w:rsid w:val="00752FFC"/>
    <w:rsid w:val="00754DBB"/>
    <w:rsid w:val="00754E67"/>
    <w:rsid w:val="00755E6B"/>
    <w:rsid w:val="00756436"/>
    <w:rsid w:val="00757C45"/>
    <w:rsid w:val="00760833"/>
    <w:rsid w:val="007608F8"/>
    <w:rsid w:val="00761786"/>
    <w:rsid w:val="00761A32"/>
    <w:rsid w:val="00763005"/>
    <w:rsid w:val="0076373D"/>
    <w:rsid w:val="00764012"/>
    <w:rsid w:val="00764C4D"/>
    <w:rsid w:val="00765E23"/>
    <w:rsid w:val="007661BA"/>
    <w:rsid w:val="00766DA1"/>
    <w:rsid w:val="00766F4B"/>
    <w:rsid w:val="00767DD1"/>
    <w:rsid w:val="00770056"/>
    <w:rsid w:val="0077014B"/>
    <w:rsid w:val="007703DA"/>
    <w:rsid w:val="00770572"/>
    <w:rsid w:val="00771B3D"/>
    <w:rsid w:val="00775AEB"/>
    <w:rsid w:val="00776652"/>
    <w:rsid w:val="00776CBA"/>
    <w:rsid w:val="00777B45"/>
    <w:rsid w:val="00781C3A"/>
    <w:rsid w:val="00783C27"/>
    <w:rsid w:val="00783C6E"/>
    <w:rsid w:val="007842E6"/>
    <w:rsid w:val="0078507A"/>
    <w:rsid w:val="00790354"/>
    <w:rsid w:val="00795703"/>
    <w:rsid w:val="00796A54"/>
    <w:rsid w:val="00796DAD"/>
    <w:rsid w:val="007A6A59"/>
    <w:rsid w:val="007A7F13"/>
    <w:rsid w:val="007B181D"/>
    <w:rsid w:val="007B1ED4"/>
    <w:rsid w:val="007B29DA"/>
    <w:rsid w:val="007B2C29"/>
    <w:rsid w:val="007B2FBE"/>
    <w:rsid w:val="007B3A31"/>
    <w:rsid w:val="007B41CE"/>
    <w:rsid w:val="007B438C"/>
    <w:rsid w:val="007B5126"/>
    <w:rsid w:val="007B728D"/>
    <w:rsid w:val="007C0956"/>
    <w:rsid w:val="007C1ABF"/>
    <w:rsid w:val="007C2E96"/>
    <w:rsid w:val="007C32AF"/>
    <w:rsid w:val="007C3BA5"/>
    <w:rsid w:val="007C3F48"/>
    <w:rsid w:val="007C4F9A"/>
    <w:rsid w:val="007C65AC"/>
    <w:rsid w:val="007D00B7"/>
    <w:rsid w:val="007D0C9E"/>
    <w:rsid w:val="007D0EF8"/>
    <w:rsid w:val="007D1DCE"/>
    <w:rsid w:val="007D267A"/>
    <w:rsid w:val="007D29A5"/>
    <w:rsid w:val="007D2BE8"/>
    <w:rsid w:val="007D3317"/>
    <w:rsid w:val="007D3E17"/>
    <w:rsid w:val="007D4353"/>
    <w:rsid w:val="007D6383"/>
    <w:rsid w:val="007D6747"/>
    <w:rsid w:val="007D6764"/>
    <w:rsid w:val="007E1C32"/>
    <w:rsid w:val="007E1EEA"/>
    <w:rsid w:val="007E1FBF"/>
    <w:rsid w:val="007E2C9D"/>
    <w:rsid w:val="007E4EF6"/>
    <w:rsid w:val="007E51EB"/>
    <w:rsid w:val="007E6592"/>
    <w:rsid w:val="007E6614"/>
    <w:rsid w:val="007E7072"/>
    <w:rsid w:val="007F1D4B"/>
    <w:rsid w:val="007F3849"/>
    <w:rsid w:val="007F411C"/>
    <w:rsid w:val="007F7B3B"/>
    <w:rsid w:val="007F7CBE"/>
    <w:rsid w:val="008015D1"/>
    <w:rsid w:val="00801BE6"/>
    <w:rsid w:val="00801F26"/>
    <w:rsid w:val="008025F0"/>
    <w:rsid w:val="008051B1"/>
    <w:rsid w:val="0080572A"/>
    <w:rsid w:val="00805AB1"/>
    <w:rsid w:val="008068AE"/>
    <w:rsid w:val="008075F2"/>
    <w:rsid w:val="008103CA"/>
    <w:rsid w:val="00811D2F"/>
    <w:rsid w:val="00812563"/>
    <w:rsid w:val="00813381"/>
    <w:rsid w:val="00814FAF"/>
    <w:rsid w:val="00815DF4"/>
    <w:rsid w:val="00816385"/>
    <w:rsid w:val="0081669D"/>
    <w:rsid w:val="00816B76"/>
    <w:rsid w:val="008175BE"/>
    <w:rsid w:val="00817EBD"/>
    <w:rsid w:val="008206CB"/>
    <w:rsid w:val="008217BD"/>
    <w:rsid w:val="00823117"/>
    <w:rsid w:val="0082318D"/>
    <w:rsid w:val="0082372E"/>
    <w:rsid w:val="00827C96"/>
    <w:rsid w:val="008311A5"/>
    <w:rsid w:val="00831451"/>
    <w:rsid w:val="00831D0F"/>
    <w:rsid w:val="00831E06"/>
    <w:rsid w:val="00831FE1"/>
    <w:rsid w:val="00832C30"/>
    <w:rsid w:val="00832D6F"/>
    <w:rsid w:val="00833349"/>
    <w:rsid w:val="00833F5C"/>
    <w:rsid w:val="008351CE"/>
    <w:rsid w:val="00835491"/>
    <w:rsid w:val="00835C3E"/>
    <w:rsid w:val="00836268"/>
    <w:rsid w:val="00836C43"/>
    <w:rsid w:val="00837BC6"/>
    <w:rsid w:val="00840977"/>
    <w:rsid w:val="00841346"/>
    <w:rsid w:val="008417EB"/>
    <w:rsid w:val="008429C2"/>
    <w:rsid w:val="00842AE1"/>
    <w:rsid w:val="00844014"/>
    <w:rsid w:val="00846725"/>
    <w:rsid w:val="00847328"/>
    <w:rsid w:val="0085045C"/>
    <w:rsid w:val="0085080E"/>
    <w:rsid w:val="008525C3"/>
    <w:rsid w:val="00852656"/>
    <w:rsid w:val="00852A4A"/>
    <w:rsid w:val="00854643"/>
    <w:rsid w:val="00855893"/>
    <w:rsid w:val="00855AC8"/>
    <w:rsid w:val="0085608C"/>
    <w:rsid w:val="00856311"/>
    <w:rsid w:val="0085747C"/>
    <w:rsid w:val="008578B3"/>
    <w:rsid w:val="00857FAC"/>
    <w:rsid w:val="00861A63"/>
    <w:rsid w:val="00862CD7"/>
    <w:rsid w:val="008649F8"/>
    <w:rsid w:val="008711D2"/>
    <w:rsid w:val="00871790"/>
    <w:rsid w:val="00871A41"/>
    <w:rsid w:val="00873F67"/>
    <w:rsid w:val="00874273"/>
    <w:rsid w:val="0087486E"/>
    <w:rsid w:val="00875475"/>
    <w:rsid w:val="00876914"/>
    <w:rsid w:val="008776BB"/>
    <w:rsid w:val="0088048D"/>
    <w:rsid w:val="0088275A"/>
    <w:rsid w:val="00882939"/>
    <w:rsid w:val="00882C6B"/>
    <w:rsid w:val="008842F0"/>
    <w:rsid w:val="00884FBC"/>
    <w:rsid w:val="00885435"/>
    <w:rsid w:val="008868BD"/>
    <w:rsid w:val="008870E6"/>
    <w:rsid w:val="008871F0"/>
    <w:rsid w:val="008903A3"/>
    <w:rsid w:val="00892581"/>
    <w:rsid w:val="00893561"/>
    <w:rsid w:val="00893F17"/>
    <w:rsid w:val="00894711"/>
    <w:rsid w:val="00894C75"/>
    <w:rsid w:val="008961F2"/>
    <w:rsid w:val="0089787D"/>
    <w:rsid w:val="008A09A6"/>
    <w:rsid w:val="008A0BA6"/>
    <w:rsid w:val="008A0D51"/>
    <w:rsid w:val="008A29E7"/>
    <w:rsid w:val="008A338B"/>
    <w:rsid w:val="008A3630"/>
    <w:rsid w:val="008A39E3"/>
    <w:rsid w:val="008A3AB5"/>
    <w:rsid w:val="008A49B5"/>
    <w:rsid w:val="008A5546"/>
    <w:rsid w:val="008A5818"/>
    <w:rsid w:val="008A5997"/>
    <w:rsid w:val="008A5A09"/>
    <w:rsid w:val="008A60FA"/>
    <w:rsid w:val="008A75C4"/>
    <w:rsid w:val="008A7BAB"/>
    <w:rsid w:val="008B2429"/>
    <w:rsid w:val="008B353E"/>
    <w:rsid w:val="008B368D"/>
    <w:rsid w:val="008B3E1B"/>
    <w:rsid w:val="008B5AC8"/>
    <w:rsid w:val="008C0EBF"/>
    <w:rsid w:val="008C1EC8"/>
    <w:rsid w:val="008C2570"/>
    <w:rsid w:val="008C2935"/>
    <w:rsid w:val="008C2E8E"/>
    <w:rsid w:val="008C4849"/>
    <w:rsid w:val="008C5526"/>
    <w:rsid w:val="008C5D5C"/>
    <w:rsid w:val="008C5FB1"/>
    <w:rsid w:val="008C6145"/>
    <w:rsid w:val="008C6945"/>
    <w:rsid w:val="008C7103"/>
    <w:rsid w:val="008C7434"/>
    <w:rsid w:val="008C7827"/>
    <w:rsid w:val="008D0A72"/>
    <w:rsid w:val="008D482E"/>
    <w:rsid w:val="008D50A2"/>
    <w:rsid w:val="008D5459"/>
    <w:rsid w:val="008D77F8"/>
    <w:rsid w:val="008D7EF9"/>
    <w:rsid w:val="008E275B"/>
    <w:rsid w:val="008E3CA6"/>
    <w:rsid w:val="008E72C9"/>
    <w:rsid w:val="008F1056"/>
    <w:rsid w:val="008F1A94"/>
    <w:rsid w:val="008F2B98"/>
    <w:rsid w:val="008F565C"/>
    <w:rsid w:val="00900E43"/>
    <w:rsid w:val="00901081"/>
    <w:rsid w:val="0090133E"/>
    <w:rsid w:val="00901909"/>
    <w:rsid w:val="00902F77"/>
    <w:rsid w:val="00905594"/>
    <w:rsid w:val="009057FA"/>
    <w:rsid w:val="0090696E"/>
    <w:rsid w:val="0090743B"/>
    <w:rsid w:val="0091012A"/>
    <w:rsid w:val="00910784"/>
    <w:rsid w:val="00911D84"/>
    <w:rsid w:val="0091234D"/>
    <w:rsid w:val="00912F3A"/>
    <w:rsid w:val="009139FC"/>
    <w:rsid w:val="00917880"/>
    <w:rsid w:val="00920767"/>
    <w:rsid w:val="009218D3"/>
    <w:rsid w:val="00921A71"/>
    <w:rsid w:val="00922658"/>
    <w:rsid w:val="00922914"/>
    <w:rsid w:val="00923579"/>
    <w:rsid w:val="00923842"/>
    <w:rsid w:val="009239EB"/>
    <w:rsid w:val="0092529D"/>
    <w:rsid w:val="00930057"/>
    <w:rsid w:val="00932358"/>
    <w:rsid w:val="009323E1"/>
    <w:rsid w:val="009324A0"/>
    <w:rsid w:val="009348EB"/>
    <w:rsid w:val="00937223"/>
    <w:rsid w:val="00937562"/>
    <w:rsid w:val="009379EE"/>
    <w:rsid w:val="0094172D"/>
    <w:rsid w:val="00941B85"/>
    <w:rsid w:val="00942408"/>
    <w:rsid w:val="00942A1F"/>
    <w:rsid w:val="00942C99"/>
    <w:rsid w:val="009455CF"/>
    <w:rsid w:val="009455FD"/>
    <w:rsid w:val="00947E14"/>
    <w:rsid w:val="00950AEC"/>
    <w:rsid w:val="0095151B"/>
    <w:rsid w:val="009527F2"/>
    <w:rsid w:val="009534CC"/>
    <w:rsid w:val="00953DA6"/>
    <w:rsid w:val="00954F0C"/>
    <w:rsid w:val="00954F2B"/>
    <w:rsid w:val="00955A46"/>
    <w:rsid w:val="00956426"/>
    <w:rsid w:val="009566FD"/>
    <w:rsid w:val="00960032"/>
    <w:rsid w:val="00961003"/>
    <w:rsid w:val="0096143F"/>
    <w:rsid w:val="00961B5C"/>
    <w:rsid w:val="009629B7"/>
    <w:rsid w:val="00965E5A"/>
    <w:rsid w:val="0096683C"/>
    <w:rsid w:val="0096695E"/>
    <w:rsid w:val="0096702B"/>
    <w:rsid w:val="009672E5"/>
    <w:rsid w:val="00967632"/>
    <w:rsid w:val="00970041"/>
    <w:rsid w:val="009702A8"/>
    <w:rsid w:val="00970309"/>
    <w:rsid w:val="009719AE"/>
    <w:rsid w:val="00971D1F"/>
    <w:rsid w:val="00973522"/>
    <w:rsid w:val="00973658"/>
    <w:rsid w:val="00974AD1"/>
    <w:rsid w:val="00974E6D"/>
    <w:rsid w:val="00975487"/>
    <w:rsid w:val="009763DB"/>
    <w:rsid w:val="00976A42"/>
    <w:rsid w:val="009802CC"/>
    <w:rsid w:val="00980E84"/>
    <w:rsid w:val="00982A79"/>
    <w:rsid w:val="0098426B"/>
    <w:rsid w:val="00984FB4"/>
    <w:rsid w:val="0098585A"/>
    <w:rsid w:val="00986175"/>
    <w:rsid w:val="00987408"/>
    <w:rsid w:val="00987B64"/>
    <w:rsid w:val="009936BE"/>
    <w:rsid w:val="009953B9"/>
    <w:rsid w:val="00996B0B"/>
    <w:rsid w:val="00997555"/>
    <w:rsid w:val="0099761D"/>
    <w:rsid w:val="009A0592"/>
    <w:rsid w:val="009A114F"/>
    <w:rsid w:val="009A1433"/>
    <w:rsid w:val="009A27BB"/>
    <w:rsid w:val="009A2C59"/>
    <w:rsid w:val="009A3101"/>
    <w:rsid w:val="009A397F"/>
    <w:rsid w:val="009A472B"/>
    <w:rsid w:val="009A547F"/>
    <w:rsid w:val="009A6686"/>
    <w:rsid w:val="009A6DD3"/>
    <w:rsid w:val="009B04AA"/>
    <w:rsid w:val="009B258A"/>
    <w:rsid w:val="009B2AD8"/>
    <w:rsid w:val="009B2B7E"/>
    <w:rsid w:val="009B2BCD"/>
    <w:rsid w:val="009B30CA"/>
    <w:rsid w:val="009B31E7"/>
    <w:rsid w:val="009B373E"/>
    <w:rsid w:val="009B390A"/>
    <w:rsid w:val="009B3F55"/>
    <w:rsid w:val="009B5070"/>
    <w:rsid w:val="009B5108"/>
    <w:rsid w:val="009B69D6"/>
    <w:rsid w:val="009B73A4"/>
    <w:rsid w:val="009B759C"/>
    <w:rsid w:val="009B79D6"/>
    <w:rsid w:val="009C4584"/>
    <w:rsid w:val="009C4624"/>
    <w:rsid w:val="009C6429"/>
    <w:rsid w:val="009D027D"/>
    <w:rsid w:val="009D03AF"/>
    <w:rsid w:val="009D06C2"/>
    <w:rsid w:val="009D07D7"/>
    <w:rsid w:val="009D299F"/>
    <w:rsid w:val="009D370B"/>
    <w:rsid w:val="009D5787"/>
    <w:rsid w:val="009D5E14"/>
    <w:rsid w:val="009D62AB"/>
    <w:rsid w:val="009D7306"/>
    <w:rsid w:val="009E0A70"/>
    <w:rsid w:val="009E0E0A"/>
    <w:rsid w:val="009E125E"/>
    <w:rsid w:val="009E26A2"/>
    <w:rsid w:val="009E5063"/>
    <w:rsid w:val="009E6AEE"/>
    <w:rsid w:val="009F0867"/>
    <w:rsid w:val="009F2F76"/>
    <w:rsid w:val="009F2FBC"/>
    <w:rsid w:val="009F36C8"/>
    <w:rsid w:val="009F5726"/>
    <w:rsid w:val="009F5797"/>
    <w:rsid w:val="009F58B9"/>
    <w:rsid w:val="009F5EA2"/>
    <w:rsid w:val="009F6373"/>
    <w:rsid w:val="009F7D2C"/>
    <w:rsid w:val="00A003AD"/>
    <w:rsid w:val="00A00B41"/>
    <w:rsid w:val="00A00FF4"/>
    <w:rsid w:val="00A01CAA"/>
    <w:rsid w:val="00A0306C"/>
    <w:rsid w:val="00A034DC"/>
    <w:rsid w:val="00A042C7"/>
    <w:rsid w:val="00A0442E"/>
    <w:rsid w:val="00A04EF7"/>
    <w:rsid w:val="00A05F07"/>
    <w:rsid w:val="00A065C1"/>
    <w:rsid w:val="00A0668D"/>
    <w:rsid w:val="00A07860"/>
    <w:rsid w:val="00A11129"/>
    <w:rsid w:val="00A14ADF"/>
    <w:rsid w:val="00A14E57"/>
    <w:rsid w:val="00A1635B"/>
    <w:rsid w:val="00A166A0"/>
    <w:rsid w:val="00A175AD"/>
    <w:rsid w:val="00A21A5A"/>
    <w:rsid w:val="00A22732"/>
    <w:rsid w:val="00A2475E"/>
    <w:rsid w:val="00A24E81"/>
    <w:rsid w:val="00A25666"/>
    <w:rsid w:val="00A25952"/>
    <w:rsid w:val="00A26571"/>
    <w:rsid w:val="00A27254"/>
    <w:rsid w:val="00A27392"/>
    <w:rsid w:val="00A3153B"/>
    <w:rsid w:val="00A32627"/>
    <w:rsid w:val="00A34F65"/>
    <w:rsid w:val="00A40B20"/>
    <w:rsid w:val="00A412E3"/>
    <w:rsid w:val="00A42678"/>
    <w:rsid w:val="00A4289F"/>
    <w:rsid w:val="00A43596"/>
    <w:rsid w:val="00A4423C"/>
    <w:rsid w:val="00A46257"/>
    <w:rsid w:val="00A46346"/>
    <w:rsid w:val="00A470BE"/>
    <w:rsid w:val="00A47623"/>
    <w:rsid w:val="00A50102"/>
    <w:rsid w:val="00A51601"/>
    <w:rsid w:val="00A51AFB"/>
    <w:rsid w:val="00A52023"/>
    <w:rsid w:val="00A53C9F"/>
    <w:rsid w:val="00A55126"/>
    <w:rsid w:val="00A57958"/>
    <w:rsid w:val="00A610DD"/>
    <w:rsid w:val="00A65E90"/>
    <w:rsid w:val="00A65FDA"/>
    <w:rsid w:val="00A663E9"/>
    <w:rsid w:val="00A663EE"/>
    <w:rsid w:val="00A710C4"/>
    <w:rsid w:val="00A71992"/>
    <w:rsid w:val="00A71FDA"/>
    <w:rsid w:val="00A72FFA"/>
    <w:rsid w:val="00A7338D"/>
    <w:rsid w:val="00A746F9"/>
    <w:rsid w:val="00A7546C"/>
    <w:rsid w:val="00A76405"/>
    <w:rsid w:val="00A7712F"/>
    <w:rsid w:val="00A77433"/>
    <w:rsid w:val="00A7750E"/>
    <w:rsid w:val="00A80218"/>
    <w:rsid w:val="00A80888"/>
    <w:rsid w:val="00A80924"/>
    <w:rsid w:val="00A81D0F"/>
    <w:rsid w:val="00A82D9A"/>
    <w:rsid w:val="00A83253"/>
    <w:rsid w:val="00A85806"/>
    <w:rsid w:val="00A860C0"/>
    <w:rsid w:val="00A860F0"/>
    <w:rsid w:val="00A873E6"/>
    <w:rsid w:val="00A91968"/>
    <w:rsid w:val="00A923BB"/>
    <w:rsid w:val="00A9583E"/>
    <w:rsid w:val="00A9690F"/>
    <w:rsid w:val="00A96B48"/>
    <w:rsid w:val="00AA04A6"/>
    <w:rsid w:val="00AA1CA9"/>
    <w:rsid w:val="00AA1E79"/>
    <w:rsid w:val="00AA3BAB"/>
    <w:rsid w:val="00AA427C"/>
    <w:rsid w:val="00AA77F7"/>
    <w:rsid w:val="00AA7B2F"/>
    <w:rsid w:val="00AB02D7"/>
    <w:rsid w:val="00AB050E"/>
    <w:rsid w:val="00AB0B09"/>
    <w:rsid w:val="00AB29EC"/>
    <w:rsid w:val="00AB3573"/>
    <w:rsid w:val="00AB3C7F"/>
    <w:rsid w:val="00AB3FFF"/>
    <w:rsid w:val="00AB46D6"/>
    <w:rsid w:val="00AB5DDE"/>
    <w:rsid w:val="00AB6B1E"/>
    <w:rsid w:val="00AB7C2F"/>
    <w:rsid w:val="00AC037E"/>
    <w:rsid w:val="00AC08A5"/>
    <w:rsid w:val="00AC1A7A"/>
    <w:rsid w:val="00AC1C2B"/>
    <w:rsid w:val="00AC1D35"/>
    <w:rsid w:val="00AC277D"/>
    <w:rsid w:val="00AC4167"/>
    <w:rsid w:val="00AC66DF"/>
    <w:rsid w:val="00AC6F0E"/>
    <w:rsid w:val="00AC74D1"/>
    <w:rsid w:val="00AC7B30"/>
    <w:rsid w:val="00AD004A"/>
    <w:rsid w:val="00AD122D"/>
    <w:rsid w:val="00AD1FC4"/>
    <w:rsid w:val="00AD300A"/>
    <w:rsid w:val="00AD4122"/>
    <w:rsid w:val="00AD5263"/>
    <w:rsid w:val="00AD6851"/>
    <w:rsid w:val="00AD7B2F"/>
    <w:rsid w:val="00AE06D2"/>
    <w:rsid w:val="00AE0ADE"/>
    <w:rsid w:val="00AE1B70"/>
    <w:rsid w:val="00AE3463"/>
    <w:rsid w:val="00AE3DFE"/>
    <w:rsid w:val="00AE4A3B"/>
    <w:rsid w:val="00AE4E45"/>
    <w:rsid w:val="00AE559C"/>
    <w:rsid w:val="00AE5B15"/>
    <w:rsid w:val="00AE6E3C"/>
    <w:rsid w:val="00AE6E96"/>
    <w:rsid w:val="00AE7607"/>
    <w:rsid w:val="00AF1ED3"/>
    <w:rsid w:val="00AF5DAD"/>
    <w:rsid w:val="00B00610"/>
    <w:rsid w:val="00B0091B"/>
    <w:rsid w:val="00B00BFF"/>
    <w:rsid w:val="00B01658"/>
    <w:rsid w:val="00B02142"/>
    <w:rsid w:val="00B02224"/>
    <w:rsid w:val="00B03913"/>
    <w:rsid w:val="00B04A90"/>
    <w:rsid w:val="00B05B72"/>
    <w:rsid w:val="00B05EBA"/>
    <w:rsid w:val="00B06062"/>
    <w:rsid w:val="00B061D4"/>
    <w:rsid w:val="00B06EC4"/>
    <w:rsid w:val="00B07902"/>
    <w:rsid w:val="00B0798D"/>
    <w:rsid w:val="00B07F63"/>
    <w:rsid w:val="00B10BBE"/>
    <w:rsid w:val="00B10C96"/>
    <w:rsid w:val="00B10F18"/>
    <w:rsid w:val="00B1218C"/>
    <w:rsid w:val="00B132CB"/>
    <w:rsid w:val="00B15A78"/>
    <w:rsid w:val="00B20610"/>
    <w:rsid w:val="00B24286"/>
    <w:rsid w:val="00B2450B"/>
    <w:rsid w:val="00B24B15"/>
    <w:rsid w:val="00B2532D"/>
    <w:rsid w:val="00B2776C"/>
    <w:rsid w:val="00B309A7"/>
    <w:rsid w:val="00B32397"/>
    <w:rsid w:val="00B3407C"/>
    <w:rsid w:val="00B36CAC"/>
    <w:rsid w:val="00B40270"/>
    <w:rsid w:val="00B4157C"/>
    <w:rsid w:val="00B430B9"/>
    <w:rsid w:val="00B43783"/>
    <w:rsid w:val="00B443EB"/>
    <w:rsid w:val="00B44FA8"/>
    <w:rsid w:val="00B44FCB"/>
    <w:rsid w:val="00B4639C"/>
    <w:rsid w:val="00B46FAF"/>
    <w:rsid w:val="00B53FBD"/>
    <w:rsid w:val="00B5520A"/>
    <w:rsid w:val="00B556F3"/>
    <w:rsid w:val="00B5691C"/>
    <w:rsid w:val="00B56FAB"/>
    <w:rsid w:val="00B573E8"/>
    <w:rsid w:val="00B60497"/>
    <w:rsid w:val="00B61C69"/>
    <w:rsid w:val="00B63280"/>
    <w:rsid w:val="00B644E3"/>
    <w:rsid w:val="00B65A87"/>
    <w:rsid w:val="00B66576"/>
    <w:rsid w:val="00B666F0"/>
    <w:rsid w:val="00B67527"/>
    <w:rsid w:val="00B67AEA"/>
    <w:rsid w:val="00B67B9F"/>
    <w:rsid w:val="00B67FDD"/>
    <w:rsid w:val="00B7031F"/>
    <w:rsid w:val="00B707A9"/>
    <w:rsid w:val="00B717BF"/>
    <w:rsid w:val="00B7201E"/>
    <w:rsid w:val="00B72B0C"/>
    <w:rsid w:val="00B72BF5"/>
    <w:rsid w:val="00B72C24"/>
    <w:rsid w:val="00B72C5F"/>
    <w:rsid w:val="00B72D47"/>
    <w:rsid w:val="00B73D1C"/>
    <w:rsid w:val="00B74C8E"/>
    <w:rsid w:val="00B74F8A"/>
    <w:rsid w:val="00B75D0D"/>
    <w:rsid w:val="00B75DA0"/>
    <w:rsid w:val="00B7704B"/>
    <w:rsid w:val="00B776C6"/>
    <w:rsid w:val="00B80122"/>
    <w:rsid w:val="00B80C42"/>
    <w:rsid w:val="00B8241A"/>
    <w:rsid w:val="00B82B3D"/>
    <w:rsid w:val="00B830C5"/>
    <w:rsid w:val="00B84A66"/>
    <w:rsid w:val="00B85F02"/>
    <w:rsid w:val="00B860FB"/>
    <w:rsid w:val="00B86BB5"/>
    <w:rsid w:val="00B91244"/>
    <w:rsid w:val="00B912C8"/>
    <w:rsid w:val="00B91D77"/>
    <w:rsid w:val="00B93562"/>
    <w:rsid w:val="00B943DD"/>
    <w:rsid w:val="00B944D8"/>
    <w:rsid w:val="00B945C3"/>
    <w:rsid w:val="00B94D8D"/>
    <w:rsid w:val="00B962CD"/>
    <w:rsid w:val="00B96DFD"/>
    <w:rsid w:val="00B975F4"/>
    <w:rsid w:val="00B97AF8"/>
    <w:rsid w:val="00BA15F8"/>
    <w:rsid w:val="00BA1CC1"/>
    <w:rsid w:val="00BA3389"/>
    <w:rsid w:val="00BA3A2B"/>
    <w:rsid w:val="00BA3B2C"/>
    <w:rsid w:val="00BA485F"/>
    <w:rsid w:val="00BA5013"/>
    <w:rsid w:val="00BA7216"/>
    <w:rsid w:val="00BA7B7F"/>
    <w:rsid w:val="00BB0830"/>
    <w:rsid w:val="00BB31AA"/>
    <w:rsid w:val="00BB345F"/>
    <w:rsid w:val="00BB3AA1"/>
    <w:rsid w:val="00BB4CBC"/>
    <w:rsid w:val="00BB5706"/>
    <w:rsid w:val="00BB59FF"/>
    <w:rsid w:val="00BB6D5C"/>
    <w:rsid w:val="00BC0E3A"/>
    <w:rsid w:val="00BC11F4"/>
    <w:rsid w:val="00BC351D"/>
    <w:rsid w:val="00BC36EB"/>
    <w:rsid w:val="00BC429A"/>
    <w:rsid w:val="00BC614C"/>
    <w:rsid w:val="00BC7CC5"/>
    <w:rsid w:val="00BD17C2"/>
    <w:rsid w:val="00BD21A5"/>
    <w:rsid w:val="00BD35B7"/>
    <w:rsid w:val="00BD60DD"/>
    <w:rsid w:val="00BE088D"/>
    <w:rsid w:val="00BE0F63"/>
    <w:rsid w:val="00BE132E"/>
    <w:rsid w:val="00BE1E82"/>
    <w:rsid w:val="00BE2587"/>
    <w:rsid w:val="00BE25F0"/>
    <w:rsid w:val="00BE44C2"/>
    <w:rsid w:val="00BE53B2"/>
    <w:rsid w:val="00BE5D92"/>
    <w:rsid w:val="00BE632B"/>
    <w:rsid w:val="00BE68C2"/>
    <w:rsid w:val="00BE6942"/>
    <w:rsid w:val="00BE6A44"/>
    <w:rsid w:val="00BE741D"/>
    <w:rsid w:val="00BF15ED"/>
    <w:rsid w:val="00BF1889"/>
    <w:rsid w:val="00BF366D"/>
    <w:rsid w:val="00BF5923"/>
    <w:rsid w:val="00C00FB8"/>
    <w:rsid w:val="00C01963"/>
    <w:rsid w:val="00C01B4D"/>
    <w:rsid w:val="00C01DB7"/>
    <w:rsid w:val="00C02563"/>
    <w:rsid w:val="00C03884"/>
    <w:rsid w:val="00C03E62"/>
    <w:rsid w:val="00C040CC"/>
    <w:rsid w:val="00C04465"/>
    <w:rsid w:val="00C07865"/>
    <w:rsid w:val="00C07DE0"/>
    <w:rsid w:val="00C10875"/>
    <w:rsid w:val="00C10FC1"/>
    <w:rsid w:val="00C126DD"/>
    <w:rsid w:val="00C12759"/>
    <w:rsid w:val="00C136A6"/>
    <w:rsid w:val="00C17BD8"/>
    <w:rsid w:val="00C17DB0"/>
    <w:rsid w:val="00C214A1"/>
    <w:rsid w:val="00C224AA"/>
    <w:rsid w:val="00C22D35"/>
    <w:rsid w:val="00C23215"/>
    <w:rsid w:val="00C30935"/>
    <w:rsid w:val="00C31C38"/>
    <w:rsid w:val="00C32FF8"/>
    <w:rsid w:val="00C33448"/>
    <w:rsid w:val="00C3398D"/>
    <w:rsid w:val="00C33A9B"/>
    <w:rsid w:val="00C35354"/>
    <w:rsid w:val="00C35D84"/>
    <w:rsid w:val="00C36B2E"/>
    <w:rsid w:val="00C3778B"/>
    <w:rsid w:val="00C37CF6"/>
    <w:rsid w:val="00C40891"/>
    <w:rsid w:val="00C40D59"/>
    <w:rsid w:val="00C4376F"/>
    <w:rsid w:val="00C46B4A"/>
    <w:rsid w:val="00C4746E"/>
    <w:rsid w:val="00C474D3"/>
    <w:rsid w:val="00C478AD"/>
    <w:rsid w:val="00C505CB"/>
    <w:rsid w:val="00C508B7"/>
    <w:rsid w:val="00C51C73"/>
    <w:rsid w:val="00C522FB"/>
    <w:rsid w:val="00C5644E"/>
    <w:rsid w:val="00C56B94"/>
    <w:rsid w:val="00C56D2C"/>
    <w:rsid w:val="00C571E6"/>
    <w:rsid w:val="00C57602"/>
    <w:rsid w:val="00C5789A"/>
    <w:rsid w:val="00C57E89"/>
    <w:rsid w:val="00C61D88"/>
    <w:rsid w:val="00C62D1A"/>
    <w:rsid w:val="00C63723"/>
    <w:rsid w:val="00C650ED"/>
    <w:rsid w:val="00C66AE8"/>
    <w:rsid w:val="00C71673"/>
    <w:rsid w:val="00C719A7"/>
    <w:rsid w:val="00C72C66"/>
    <w:rsid w:val="00C73AF7"/>
    <w:rsid w:val="00C7484C"/>
    <w:rsid w:val="00C7674F"/>
    <w:rsid w:val="00C80082"/>
    <w:rsid w:val="00C8083C"/>
    <w:rsid w:val="00C81EB7"/>
    <w:rsid w:val="00C82F84"/>
    <w:rsid w:val="00C83E16"/>
    <w:rsid w:val="00C843AC"/>
    <w:rsid w:val="00C8550C"/>
    <w:rsid w:val="00C87FC6"/>
    <w:rsid w:val="00C905D0"/>
    <w:rsid w:val="00C91E2B"/>
    <w:rsid w:val="00C93062"/>
    <w:rsid w:val="00C93B01"/>
    <w:rsid w:val="00C93B43"/>
    <w:rsid w:val="00C95521"/>
    <w:rsid w:val="00CA0009"/>
    <w:rsid w:val="00CA01C4"/>
    <w:rsid w:val="00CA0440"/>
    <w:rsid w:val="00CA09B2"/>
    <w:rsid w:val="00CA0BB1"/>
    <w:rsid w:val="00CA12A5"/>
    <w:rsid w:val="00CA15EC"/>
    <w:rsid w:val="00CA176A"/>
    <w:rsid w:val="00CA196C"/>
    <w:rsid w:val="00CA1AFE"/>
    <w:rsid w:val="00CA2A2D"/>
    <w:rsid w:val="00CA2E81"/>
    <w:rsid w:val="00CA34D3"/>
    <w:rsid w:val="00CA4D12"/>
    <w:rsid w:val="00CA550C"/>
    <w:rsid w:val="00CA579F"/>
    <w:rsid w:val="00CA658B"/>
    <w:rsid w:val="00CA702C"/>
    <w:rsid w:val="00CA7C02"/>
    <w:rsid w:val="00CA7F39"/>
    <w:rsid w:val="00CB0F58"/>
    <w:rsid w:val="00CB2174"/>
    <w:rsid w:val="00CB44B5"/>
    <w:rsid w:val="00CB4653"/>
    <w:rsid w:val="00CB4775"/>
    <w:rsid w:val="00CB4E70"/>
    <w:rsid w:val="00CB5043"/>
    <w:rsid w:val="00CB5C61"/>
    <w:rsid w:val="00CB625A"/>
    <w:rsid w:val="00CB65FF"/>
    <w:rsid w:val="00CC1749"/>
    <w:rsid w:val="00CC2237"/>
    <w:rsid w:val="00CC3527"/>
    <w:rsid w:val="00CC4377"/>
    <w:rsid w:val="00CC4B0B"/>
    <w:rsid w:val="00CC5ACC"/>
    <w:rsid w:val="00CC76BB"/>
    <w:rsid w:val="00CC7D70"/>
    <w:rsid w:val="00CD12F4"/>
    <w:rsid w:val="00CD2607"/>
    <w:rsid w:val="00CD363E"/>
    <w:rsid w:val="00CD54FC"/>
    <w:rsid w:val="00CD67E2"/>
    <w:rsid w:val="00CE13FE"/>
    <w:rsid w:val="00CE1C27"/>
    <w:rsid w:val="00CE25E6"/>
    <w:rsid w:val="00CE35CF"/>
    <w:rsid w:val="00CE4F34"/>
    <w:rsid w:val="00CE5029"/>
    <w:rsid w:val="00CE5E6A"/>
    <w:rsid w:val="00CE6266"/>
    <w:rsid w:val="00CE6E7B"/>
    <w:rsid w:val="00CE7AD5"/>
    <w:rsid w:val="00CF2597"/>
    <w:rsid w:val="00CF30FF"/>
    <w:rsid w:val="00CF456B"/>
    <w:rsid w:val="00CF55D2"/>
    <w:rsid w:val="00CF63BA"/>
    <w:rsid w:val="00CF6AAA"/>
    <w:rsid w:val="00CF78AD"/>
    <w:rsid w:val="00D006C9"/>
    <w:rsid w:val="00D00A71"/>
    <w:rsid w:val="00D00B72"/>
    <w:rsid w:val="00D01188"/>
    <w:rsid w:val="00D02D53"/>
    <w:rsid w:val="00D04C0C"/>
    <w:rsid w:val="00D06832"/>
    <w:rsid w:val="00D0739C"/>
    <w:rsid w:val="00D07E0A"/>
    <w:rsid w:val="00D106F6"/>
    <w:rsid w:val="00D10A15"/>
    <w:rsid w:val="00D1115F"/>
    <w:rsid w:val="00D120B1"/>
    <w:rsid w:val="00D123DD"/>
    <w:rsid w:val="00D136C8"/>
    <w:rsid w:val="00D14FCF"/>
    <w:rsid w:val="00D159D1"/>
    <w:rsid w:val="00D15E3A"/>
    <w:rsid w:val="00D160E1"/>
    <w:rsid w:val="00D16B99"/>
    <w:rsid w:val="00D174EC"/>
    <w:rsid w:val="00D20D70"/>
    <w:rsid w:val="00D20DB2"/>
    <w:rsid w:val="00D214E6"/>
    <w:rsid w:val="00D21A99"/>
    <w:rsid w:val="00D21E46"/>
    <w:rsid w:val="00D21E73"/>
    <w:rsid w:val="00D223DC"/>
    <w:rsid w:val="00D22586"/>
    <w:rsid w:val="00D23464"/>
    <w:rsid w:val="00D27B3F"/>
    <w:rsid w:val="00D3113D"/>
    <w:rsid w:val="00D31BE3"/>
    <w:rsid w:val="00D31DA1"/>
    <w:rsid w:val="00D33B9F"/>
    <w:rsid w:val="00D34A6F"/>
    <w:rsid w:val="00D3630A"/>
    <w:rsid w:val="00D40C06"/>
    <w:rsid w:val="00D416B3"/>
    <w:rsid w:val="00D419D4"/>
    <w:rsid w:val="00D42916"/>
    <w:rsid w:val="00D46E7C"/>
    <w:rsid w:val="00D47673"/>
    <w:rsid w:val="00D4779A"/>
    <w:rsid w:val="00D504B3"/>
    <w:rsid w:val="00D52206"/>
    <w:rsid w:val="00D537FD"/>
    <w:rsid w:val="00D5611F"/>
    <w:rsid w:val="00D567B8"/>
    <w:rsid w:val="00D60244"/>
    <w:rsid w:val="00D61E68"/>
    <w:rsid w:val="00D6273E"/>
    <w:rsid w:val="00D62DCC"/>
    <w:rsid w:val="00D63434"/>
    <w:rsid w:val="00D63AA8"/>
    <w:rsid w:val="00D63E37"/>
    <w:rsid w:val="00D64545"/>
    <w:rsid w:val="00D65A59"/>
    <w:rsid w:val="00D663F6"/>
    <w:rsid w:val="00D66FE1"/>
    <w:rsid w:val="00D67A1E"/>
    <w:rsid w:val="00D67D87"/>
    <w:rsid w:val="00D709CE"/>
    <w:rsid w:val="00D73EF3"/>
    <w:rsid w:val="00D73F69"/>
    <w:rsid w:val="00D770DE"/>
    <w:rsid w:val="00D77814"/>
    <w:rsid w:val="00D77F40"/>
    <w:rsid w:val="00D80423"/>
    <w:rsid w:val="00D813F2"/>
    <w:rsid w:val="00D82393"/>
    <w:rsid w:val="00D82574"/>
    <w:rsid w:val="00D82C05"/>
    <w:rsid w:val="00D82DF5"/>
    <w:rsid w:val="00D84E38"/>
    <w:rsid w:val="00D8510B"/>
    <w:rsid w:val="00D85BFF"/>
    <w:rsid w:val="00D9099E"/>
    <w:rsid w:val="00D9102E"/>
    <w:rsid w:val="00D9161B"/>
    <w:rsid w:val="00D91CB8"/>
    <w:rsid w:val="00D91FDB"/>
    <w:rsid w:val="00D93A0D"/>
    <w:rsid w:val="00D93FE4"/>
    <w:rsid w:val="00D96DA5"/>
    <w:rsid w:val="00D9728B"/>
    <w:rsid w:val="00D97A61"/>
    <w:rsid w:val="00D97B70"/>
    <w:rsid w:val="00DA0346"/>
    <w:rsid w:val="00DA0FF5"/>
    <w:rsid w:val="00DA1031"/>
    <w:rsid w:val="00DA37CC"/>
    <w:rsid w:val="00DA3CF2"/>
    <w:rsid w:val="00DA58F1"/>
    <w:rsid w:val="00DA6D29"/>
    <w:rsid w:val="00DA77EB"/>
    <w:rsid w:val="00DB0AA5"/>
    <w:rsid w:val="00DB199E"/>
    <w:rsid w:val="00DB25B6"/>
    <w:rsid w:val="00DB2A6B"/>
    <w:rsid w:val="00DB3621"/>
    <w:rsid w:val="00DB544C"/>
    <w:rsid w:val="00DB672F"/>
    <w:rsid w:val="00DB7308"/>
    <w:rsid w:val="00DB7339"/>
    <w:rsid w:val="00DB74C4"/>
    <w:rsid w:val="00DC12B5"/>
    <w:rsid w:val="00DC1601"/>
    <w:rsid w:val="00DC1C61"/>
    <w:rsid w:val="00DC209B"/>
    <w:rsid w:val="00DC2AE8"/>
    <w:rsid w:val="00DC318C"/>
    <w:rsid w:val="00DC390D"/>
    <w:rsid w:val="00DC41C1"/>
    <w:rsid w:val="00DC5A7B"/>
    <w:rsid w:val="00DC770E"/>
    <w:rsid w:val="00DC7B35"/>
    <w:rsid w:val="00DD02FB"/>
    <w:rsid w:val="00DD1077"/>
    <w:rsid w:val="00DD1FF5"/>
    <w:rsid w:val="00DD46EB"/>
    <w:rsid w:val="00DD57BD"/>
    <w:rsid w:val="00DD6317"/>
    <w:rsid w:val="00DD659D"/>
    <w:rsid w:val="00DD6BDA"/>
    <w:rsid w:val="00DD7701"/>
    <w:rsid w:val="00DE0116"/>
    <w:rsid w:val="00DE1268"/>
    <w:rsid w:val="00DE56E2"/>
    <w:rsid w:val="00DE6B0C"/>
    <w:rsid w:val="00DF17CB"/>
    <w:rsid w:val="00DF19F7"/>
    <w:rsid w:val="00DF3014"/>
    <w:rsid w:val="00DF3268"/>
    <w:rsid w:val="00DF3514"/>
    <w:rsid w:val="00DF4115"/>
    <w:rsid w:val="00DF4E27"/>
    <w:rsid w:val="00DF56C0"/>
    <w:rsid w:val="00DF5D24"/>
    <w:rsid w:val="00DF5D26"/>
    <w:rsid w:val="00DF7CA1"/>
    <w:rsid w:val="00E003A9"/>
    <w:rsid w:val="00E013EB"/>
    <w:rsid w:val="00E02B1C"/>
    <w:rsid w:val="00E033BB"/>
    <w:rsid w:val="00E037DD"/>
    <w:rsid w:val="00E0388F"/>
    <w:rsid w:val="00E04B35"/>
    <w:rsid w:val="00E04B8F"/>
    <w:rsid w:val="00E0533D"/>
    <w:rsid w:val="00E05F2F"/>
    <w:rsid w:val="00E0628A"/>
    <w:rsid w:val="00E074D3"/>
    <w:rsid w:val="00E0753D"/>
    <w:rsid w:val="00E07829"/>
    <w:rsid w:val="00E1016A"/>
    <w:rsid w:val="00E13747"/>
    <w:rsid w:val="00E15182"/>
    <w:rsid w:val="00E15ACE"/>
    <w:rsid w:val="00E21FDD"/>
    <w:rsid w:val="00E22356"/>
    <w:rsid w:val="00E2272A"/>
    <w:rsid w:val="00E247A0"/>
    <w:rsid w:val="00E2487C"/>
    <w:rsid w:val="00E24B24"/>
    <w:rsid w:val="00E256A7"/>
    <w:rsid w:val="00E27C1A"/>
    <w:rsid w:val="00E303D0"/>
    <w:rsid w:val="00E303D2"/>
    <w:rsid w:val="00E31432"/>
    <w:rsid w:val="00E34768"/>
    <w:rsid w:val="00E37456"/>
    <w:rsid w:val="00E374C1"/>
    <w:rsid w:val="00E3771A"/>
    <w:rsid w:val="00E379AA"/>
    <w:rsid w:val="00E42940"/>
    <w:rsid w:val="00E42A51"/>
    <w:rsid w:val="00E43102"/>
    <w:rsid w:val="00E4361F"/>
    <w:rsid w:val="00E43DA8"/>
    <w:rsid w:val="00E43FAB"/>
    <w:rsid w:val="00E44301"/>
    <w:rsid w:val="00E46757"/>
    <w:rsid w:val="00E467DC"/>
    <w:rsid w:val="00E469A2"/>
    <w:rsid w:val="00E47478"/>
    <w:rsid w:val="00E5098E"/>
    <w:rsid w:val="00E51506"/>
    <w:rsid w:val="00E5525B"/>
    <w:rsid w:val="00E56177"/>
    <w:rsid w:val="00E617F9"/>
    <w:rsid w:val="00E62382"/>
    <w:rsid w:val="00E6270F"/>
    <w:rsid w:val="00E63AE0"/>
    <w:rsid w:val="00E652EB"/>
    <w:rsid w:val="00E6648A"/>
    <w:rsid w:val="00E664C5"/>
    <w:rsid w:val="00E66BEB"/>
    <w:rsid w:val="00E66F09"/>
    <w:rsid w:val="00E73038"/>
    <w:rsid w:val="00E73108"/>
    <w:rsid w:val="00E73569"/>
    <w:rsid w:val="00E7415D"/>
    <w:rsid w:val="00E74531"/>
    <w:rsid w:val="00E77363"/>
    <w:rsid w:val="00E812EF"/>
    <w:rsid w:val="00E83059"/>
    <w:rsid w:val="00E8466E"/>
    <w:rsid w:val="00E8549D"/>
    <w:rsid w:val="00E85C14"/>
    <w:rsid w:val="00E85F1D"/>
    <w:rsid w:val="00E86B86"/>
    <w:rsid w:val="00E874EB"/>
    <w:rsid w:val="00E87863"/>
    <w:rsid w:val="00E902DD"/>
    <w:rsid w:val="00E916A3"/>
    <w:rsid w:val="00E91B67"/>
    <w:rsid w:val="00E9202B"/>
    <w:rsid w:val="00E92231"/>
    <w:rsid w:val="00E92584"/>
    <w:rsid w:val="00E94842"/>
    <w:rsid w:val="00E95978"/>
    <w:rsid w:val="00EA0AA1"/>
    <w:rsid w:val="00EA0BEF"/>
    <w:rsid w:val="00EA0CD6"/>
    <w:rsid w:val="00EA0F7C"/>
    <w:rsid w:val="00EA2596"/>
    <w:rsid w:val="00EA3583"/>
    <w:rsid w:val="00EA393C"/>
    <w:rsid w:val="00EA4833"/>
    <w:rsid w:val="00EA5083"/>
    <w:rsid w:val="00EA6A6C"/>
    <w:rsid w:val="00EB12B5"/>
    <w:rsid w:val="00EB1D1E"/>
    <w:rsid w:val="00EB4ACC"/>
    <w:rsid w:val="00EB52C4"/>
    <w:rsid w:val="00EB61BC"/>
    <w:rsid w:val="00EC1082"/>
    <w:rsid w:val="00EC1807"/>
    <w:rsid w:val="00EC1991"/>
    <w:rsid w:val="00EC3010"/>
    <w:rsid w:val="00EC3C33"/>
    <w:rsid w:val="00ED1C11"/>
    <w:rsid w:val="00ED352E"/>
    <w:rsid w:val="00ED38CF"/>
    <w:rsid w:val="00ED3B98"/>
    <w:rsid w:val="00ED473C"/>
    <w:rsid w:val="00ED4A6D"/>
    <w:rsid w:val="00ED4BD5"/>
    <w:rsid w:val="00ED52B0"/>
    <w:rsid w:val="00ED536B"/>
    <w:rsid w:val="00ED5913"/>
    <w:rsid w:val="00ED6AA1"/>
    <w:rsid w:val="00ED731D"/>
    <w:rsid w:val="00ED733F"/>
    <w:rsid w:val="00ED757E"/>
    <w:rsid w:val="00ED7BD6"/>
    <w:rsid w:val="00ED7E80"/>
    <w:rsid w:val="00EE0C03"/>
    <w:rsid w:val="00EE0E52"/>
    <w:rsid w:val="00EE1C62"/>
    <w:rsid w:val="00EE38D6"/>
    <w:rsid w:val="00EE4BD3"/>
    <w:rsid w:val="00EF0283"/>
    <w:rsid w:val="00EF13F7"/>
    <w:rsid w:val="00EF156E"/>
    <w:rsid w:val="00EF1722"/>
    <w:rsid w:val="00EF308D"/>
    <w:rsid w:val="00EF4202"/>
    <w:rsid w:val="00EF5A11"/>
    <w:rsid w:val="00EF7016"/>
    <w:rsid w:val="00EF7ACE"/>
    <w:rsid w:val="00F03068"/>
    <w:rsid w:val="00F03BE5"/>
    <w:rsid w:val="00F03DDF"/>
    <w:rsid w:val="00F03FC0"/>
    <w:rsid w:val="00F04D2B"/>
    <w:rsid w:val="00F059F0"/>
    <w:rsid w:val="00F069ED"/>
    <w:rsid w:val="00F076F1"/>
    <w:rsid w:val="00F07B08"/>
    <w:rsid w:val="00F102A8"/>
    <w:rsid w:val="00F10CB9"/>
    <w:rsid w:val="00F10F6A"/>
    <w:rsid w:val="00F1125A"/>
    <w:rsid w:val="00F124E9"/>
    <w:rsid w:val="00F12B44"/>
    <w:rsid w:val="00F12D75"/>
    <w:rsid w:val="00F1377E"/>
    <w:rsid w:val="00F138E4"/>
    <w:rsid w:val="00F13977"/>
    <w:rsid w:val="00F154C4"/>
    <w:rsid w:val="00F15AC0"/>
    <w:rsid w:val="00F15AFD"/>
    <w:rsid w:val="00F17D32"/>
    <w:rsid w:val="00F20836"/>
    <w:rsid w:val="00F20E20"/>
    <w:rsid w:val="00F21001"/>
    <w:rsid w:val="00F2229A"/>
    <w:rsid w:val="00F229EF"/>
    <w:rsid w:val="00F241F4"/>
    <w:rsid w:val="00F241FD"/>
    <w:rsid w:val="00F25B18"/>
    <w:rsid w:val="00F26217"/>
    <w:rsid w:val="00F3164D"/>
    <w:rsid w:val="00F327AB"/>
    <w:rsid w:val="00F3347C"/>
    <w:rsid w:val="00F34210"/>
    <w:rsid w:val="00F347F2"/>
    <w:rsid w:val="00F40510"/>
    <w:rsid w:val="00F40A62"/>
    <w:rsid w:val="00F431AB"/>
    <w:rsid w:val="00F4561B"/>
    <w:rsid w:val="00F45C4D"/>
    <w:rsid w:val="00F46E4B"/>
    <w:rsid w:val="00F47474"/>
    <w:rsid w:val="00F47965"/>
    <w:rsid w:val="00F50226"/>
    <w:rsid w:val="00F50307"/>
    <w:rsid w:val="00F513DB"/>
    <w:rsid w:val="00F51BE7"/>
    <w:rsid w:val="00F5354B"/>
    <w:rsid w:val="00F53733"/>
    <w:rsid w:val="00F53889"/>
    <w:rsid w:val="00F54EC3"/>
    <w:rsid w:val="00F57223"/>
    <w:rsid w:val="00F57789"/>
    <w:rsid w:val="00F57E40"/>
    <w:rsid w:val="00F61F84"/>
    <w:rsid w:val="00F629CF"/>
    <w:rsid w:val="00F64A17"/>
    <w:rsid w:val="00F6554B"/>
    <w:rsid w:val="00F65583"/>
    <w:rsid w:val="00F65991"/>
    <w:rsid w:val="00F66249"/>
    <w:rsid w:val="00F663EB"/>
    <w:rsid w:val="00F67789"/>
    <w:rsid w:val="00F70400"/>
    <w:rsid w:val="00F70E7B"/>
    <w:rsid w:val="00F71318"/>
    <w:rsid w:val="00F71852"/>
    <w:rsid w:val="00F71C94"/>
    <w:rsid w:val="00F72424"/>
    <w:rsid w:val="00F73B2D"/>
    <w:rsid w:val="00F73FAF"/>
    <w:rsid w:val="00F74FD3"/>
    <w:rsid w:val="00F76962"/>
    <w:rsid w:val="00F77EF2"/>
    <w:rsid w:val="00F80E71"/>
    <w:rsid w:val="00F81295"/>
    <w:rsid w:val="00F812D5"/>
    <w:rsid w:val="00F8171D"/>
    <w:rsid w:val="00F81C2B"/>
    <w:rsid w:val="00F84879"/>
    <w:rsid w:val="00F8770D"/>
    <w:rsid w:val="00F906B2"/>
    <w:rsid w:val="00F90BDC"/>
    <w:rsid w:val="00F911BB"/>
    <w:rsid w:val="00F91A25"/>
    <w:rsid w:val="00F91C4A"/>
    <w:rsid w:val="00F92D59"/>
    <w:rsid w:val="00F93312"/>
    <w:rsid w:val="00F93D77"/>
    <w:rsid w:val="00F94977"/>
    <w:rsid w:val="00F96E67"/>
    <w:rsid w:val="00FA0DBB"/>
    <w:rsid w:val="00FA1914"/>
    <w:rsid w:val="00FA1FAB"/>
    <w:rsid w:val="00FA22D5"/>
    <w:rsid w:val="00FA38D6"/>
    <w:rsid w:val="00FA3B81"/>
    <w:rsid w:val="00FA594B"/>
    <w:rsid w:val="00FA5DE4"/>
    <w:rsid w:val="00FA6D5A"/>
    <w:rsid w:val="00FB0750"/>
    <w:rsid w:val="00FB09DD"/>
    <w:rsid w:val="00FB1067"/>
    <w:rsid w:val="00FB21E0"/>
    <w:rsid w:val="00FB2FAA"/>
    <w:rsid w:val="00FB3B60"/>
    <w:rsid w:val="00FB402F"/>
    <w:rsid w:val="00FB6015"/>
    <w:rsid w:val="00FB69CA"/>
    <w:rsid w:val="00FB6DBC"/>
    <w:rsid w:val="00FB7539"/>
    <w:rsid w:val="00FB7DA9"/>
    <w:rsid w:val="00FC2197"/>
    <w:rsid w:val="00FC3C3F"/>
    <w:rsid w:val="00FC452B"/>
    <w:rsid w:val="00FC533E"/>
    <w:rsid w:val="00FC5556"/>
    <w:rsid w:val="00FC586C"/>
    <w:rsid w:val="00FC61D2"/>
    <w:rsid w:val="00FC64AF"/>
    <w:rsid w:val="00FC6A70"/>
    <w:rsid w:val="00FC726A"/>
    <w:rsid w:val="00FC7904"/>
    <w:rsid w:val="00FD1A9D"/>
    <w:rsid w:val="00FD3DBA"/>
    <w:rsid w:val="00FD4665"/>
    <w:rsid w:val="00FD6B1C"/>
    <w:rsid w:val="00FD72EE"/>
    <w:rsid w:val="00FD7693"/>
    <w:rsid w:val="00FD76F6"/>
    <w:rsid w:val="00FD7D30"/>
    <w:rsid w:val="00FD7EA2"/>
    <w:rsid w:val="00FE1491"/>
    <w:rsid w:val="00FE1836"/>
    <w:rsid w:val="00FE1C46"/>
    <w:rsid w:val="00FE2AF4"/>
    <w:rsid w:val="00FE653B"/>
    <w:rsid w:val="00FE795C"/>
    <w:rsid w:val="00FE7A41"/>
    <w:rsid w:val="00FE7F2A"/>
    <w:rsid w:val="00FF2CAD"/>
    <w:rsid w:val="00FF3FF1"/>
    <w:rsid w:val="00FF4720"/>
    <w:rsid w:val="00FF7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8C2E8E"/>
    <w:pPr>
      <w:numPr>
        <w:ilvl w:val="1"/>
        <w:numId w:val="44"/>
      </w:numPr>
      <w:tabs>
        <w:tab w:val="left" w:pos="2800"/>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書式なし (文字)"/>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見出し 1 (文字)"/>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 w:type="character" w:styleId="ac">
    <w:name w:val="annotation reference"/>
    <w:basedOn w:val="a1"/>
    <w:rsid w:val="00AB3573"/>
    <w:rPr>
      <w:sz w:val="21"/>
      <w:szCs w:val="21"/>
    </w:rPr>
  </w:style>
  <w:style w:type="paragraph" w:styleId="ad">
    <w:name w:val="annotation text"/>
    <w:basedOn w:val="a0"/>
    <w:link w:val="ae"/>
    <w:rsid w:val="00AB3573"/>
  </w:style>
  <w:style w:type="character" w:customStyle="1" w:styleId="ae">
    <w:name w:val="コメント文字列 (文字)"/>
    <w:basedOn w:val="a1"/>
    <w:link w:val="ad"/>
    <w:rsid w:val="00AB3573"/>
    <w:rPr>
      <w:sz w:val="22"/>
      <w:szCs w:val="24"/>
    </w:rPr>
  </w:style>
  <w:style w:type="paragraph" w:styleId="af">
    <w:name w:val="annotation subject"/>
    <w:basedOn w:val="ad"/>
    <w:next w:val="ad"/>
    <w:link w:val="af0"/>
    <w:semiHidden/>
    <w:unhideWhenUsed/>
    <w:rsid w:val="00AB3573"/>
    <w:rPr>
      <w:b/>
      <w:bCs/>
    </w:rPr>
  </w:style>
  <w:style w:type="character" w:customStyle="1" w:styleId="af0">
    <w:name w:val="コメント内容 (文字)"/>
    <w:basedOn w:val="ae"/>
    <w:link w:val="af"/>
    <w:semiHidden/>
    <w:rsid w:val="00AB3573"/>
    <w:rPr>
      <w:b/>
      <w:bCs/>
      <w:sz w:val="22"/>
      <w:szCs w:val="24"/>
    </w:rPr>
  </w:style>
  <w:style w:type="paragraph" w:styleId="af1">
    <w:name w:val="Balloon Text"/>
    <w:basedOn w:val="a0"/>
    <w:link w:val="af2"/>
    <w:semiHidden/>
    <w:unhideWhenUsed/>
    <w:rsid w:val="00AB3573"/>
    <w:rPr>
      <w:sz w:val="18"/>
      <w:szCs w:val="18"/>
    </w:rPr>
  </w:style>
  <w:style w:type="character" w:customStyle="1" w:styleId="af2">
    <w:name w:val="吹き出し (文字)"/>
    <w:basedOn w:val="a1"/>
    <w:link w:val="af1"/>
    <w:semiHidden/>
    <w:rsid w:val="00AB3573"/>
    <w:rPr>
      <w:sz w:val="18"/>
      <w:szCs w:val="18"/>
    </w:rPr>
  </w:style>
  <w:style w:type="paragraph" w:styleId="Web">
    <w:name w:val="Normal (Web)"/>
    <w:basedOn w:val="a0"/>
    <w:uiPriority w:val="99"/>
    <w:unhideWhenUsed/>
    <w:rsid w:val="004D388C"/>
    <w:pPr>
      <w:spacing w:before="100" w:beforeAutospacing="1" w:after="100" w:afterAutospacing="1"/>
    </w:pPr>
    <w:rPr>
      <w:rFonts w:ascii="ＭＳ Ｐゴシック" w:eastAsia="ＭＳ Ｐゴシック" w:hAnsi="ＭＳ Ｐゴシック" w:cs="ＭＳ Ｐゴシック"/>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281043">
      <w:bodyDiv w:val="1"/>
      <w:marLeft w:val="0"/>
      <w:marRight w:val="0"/>
      <w:marTop w:val="0"/>
      <w:marBottom w:val="0"/>
      <w:divBdr>
        <w:top w:val="none" w:sz="0" w:space="0" w:color="auto"/>
        <w:left w:val="none" w:sz="0" w:space="0" w:color="auto"/>
        <w:bottom w:val="none" w:sz="0" w:space="0" w:color="auto"/>
        <w:right w:val="none" w:sz="0" w:space="0" w:color="auto"/>
      </w:divBdr>
      <w:divsChild>
        <w:div w:id="1301227822">
          <w:marLeft w:val="547"/>
          <w:marRight w:val="0"/>
          <w:marTop w:val="120"/>
          <w:marBottom w:val="0"/>
          <w:divBdr>
            <w:top w:val="none" w:sz="0" w:space="0" w:color="auto"/>
            <w:left w:val="none" w:sz="0" w:space="0" w:color="auto"/>
            <w:bottom w:val="none" w:sz="0" w:space="0" w:color="auto"/>
            <w:right w:val="none" w:sz="0" w:space="0" w:color="auto"/>
          </w:divBdr>
        </w:div>
        <w:div w:id="557478245">
          <w:marLeft w:val="547"/>
          <w:marRight w:val="0"/>
          <w:marTop w:val="120"/>
          <w:marBottom w:val="0"/>
          <w:divBdr>
            <w:top w:val="none" w:sz="0" w:space="0" w:color="auto"/>
            <w:left w:val="none" w:sz="0" w:space="0" w:color="auto"/>
            <w:bottom w:val="none" w:sz="0" w:space="0" w:color="auto"/>
            <w:right w:val="none" w:sz="0" w:space="0" w:color="auto"/>
          </w:divBdr>
        </w:div>
        <w:div w:id="1641688320">
          <w:marLeft w:val="547"/>
          <w:marRight w:val="0"/>
          <w:marTop w:val="120"/>
          <w:marBottom w:val="0"/>
          <w:divBdr>
            <w:top w:val="none" w:sz="0" w:space="0" w:color="auto"/>
            <w:left w:val="none" w:sz="0" w:space="0" w:color="auto"/>
            <w:bottom w:val="none" w:sz="0" w:space="0" w:color="auto"/>
            <w:right w:val="none" w:sz="0" w:space="0" w:color="auto"/>
          </w:divBdr>
        </w:div>
      </w:divsChild>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498040285">
      <w:bodyDiv w:val="1"/>
      <w:marLeft w:val="0"/>
      <w:marRight w:val="0"/>
      <w:marTop w:val="0"/>
      <w:marBottom w:val="0"/>
      <w:divBdr>
        <w:top w:val="none" w:sz="0" w:space="0" w:color="auto"/>
        <w:left w:val="none" w:sz="0" w:space="0" w:color="auto"/>
        <w:bottom w:val="none" w:sz="0" w:space="0" w:color="auto"/>
        <w:right w:val="none" w:sz="0" w:space="0" w:color="auto"/>
      </w:divBdr>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60988163">
      <w:bodyDiv w:val="1"/>
      <w:marLeft w:val="0"/>
      <w:marRight w:val="0"/>
      <w:marTop w:val="0"/>
      <w:marBottom w:val="0"/>
      <w:divBdr>
        <w:top w:val="none" w:sz="0" w:space="0" w:color="auto"/>
        <w:left w:val="none" w:sz="0" w:space="0" w:color="auto"/>
        <w:bottom w:val="none" w:sz="0" w:space="0" w:color="auto"/>
        <w:right w:val="none" w:sz="0" w:space="0" w:color="auto"/>
      </w:divBdr>
      <w:divsChild>
        <w:div w:id="1659765868">
          <w:marLeft w:val="547"/>
          <w:marRight w:val="0"/>
          <w:marTop w:val="120"/>
          <w:marBottom w:val="0"/>
          <w:divBdr>
            <w:top w:val="none" w:sz="0" w:space="0" w:color="auto"/>
            <w:left w:val="none" w:sz="0" w:space="0" w:color="auto"/>
            <w:bottom w:val="none" w:sz="0" w:space="0" w:color="auto"/>
            <w:right w:val="none" w:sz="0" w:space="0" w:color="auto"/>
          </w:divBdr>
        </w:div>
        <w:div w:id="382796630">
          <w:marLeft w:val="547"/>
          <w:marRight w:val="0"/>
          <w:marTop w:val="120"/>
          <w:marBottom w:val="0"/>
          <w:divBdr>
            <w:top w:val="none" w:sz="0" w:space="0" w:color="auto"/>
            <w:left w:val="none" w:sz="0" w:space="0" w:color="auto"/>
            <w:bottom w:val="none" w:sz="0" w:space="0" w:color="auto"/>
            <w:right w:val="none" w:sz="0" w:space="0" w:color="auto"/>
          </w:divBdr>
        </w:div>
        <w:div w:id="183203891">
          <w:marLeft w:val="547"/>
          <w:marRight w:val="0"/>
          <w:marTop w:val="120"/>
          <w:marBottom w:val="0"/>
          <w:divBdr>
            <w:top w:val="none" w:sz="0" w:space="0" w:color="auto"/>
            <w:left w:val="none" w:sz="0" w:space="0" w:color="auto"/>
            <w:bottom w:val="none" w:sz="0" w:space="0" w:color="auto"/>
            <w:right w:val="none" w:sz="0" w:space="0" w:color="auto"/>
          </w:divBdr>
        </w:div>
        <w:div w:id="856192882">
          <w:marLeft w:val="547"/>
          <w:marRight w:val="0"/>
          <w:marTop w:val="120"/>
          <w:marBottom w:val="0"/>
          <w:divBdr>
            <w:top w:val="none" w:sz="0" w:space="0" w:color="auto"/>
            <w:left w:val="none" w:sz="0" w:space="0" w:color="auto"/>
            <w:bottom w:val="none" w:sz="0" w:space="0" w:color="auto"/>
            <w:right w:val="none" w:sz="0" w:space="0" w:color="auto"/>
          </w:divBdr>
        </w:div>
        <w:div w:id="875310851">
          <w:marLeft w:val="547"/>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1964996">
      <w:bodyDiv w:val="1"/>
      <w:marLeft w:val="0"/>
      <w:marRight w:val="0"/>
      <w:marTop w:val="0"/>
      <w:marBottom w:val="0"/>
      <w:divBdr>
        <w:top w:val="none" w:sz="0" w:space="0" w:color="auto"/>
        <w:left w:val="none" w:sz="0" w:space="0" w:color="auto"/>
        <w:bottom w:val="none" w:sz="0" w:space="0" w:color="auto"/>
        <w:right w:val="none" w:sz="0" w:space="0" w:color="auto"/>
      </w:divBdr>
      <w:divsChild>
        <w:div w:id="2111968428">
          <w:marLeft w:val="547"/>
          <w:marRight w:val="0"/>
          <w:marTop w:val="115"/>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07587390">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544560">
      <w:bodyDiv w:val="1"/>
      <w:marLeft w:val="0"/>
      <w:marRight w:val="0"/>
      <w:marTop w:val="0"/>
      <w:marBottom w:val="0"/>
      <w:divBdr>
        <w:top w:val="none" w:sz="0" w:space="0" w:color="auto"/>
        <w:left w:val="none" w:sz="0" w:space="0" w:color="auto"/>
        <w:bottom w:val="none" w:sz="0" w:space="0" w:color="auto"/>
        <w:right w:val="none" w:sz="0" w:space="0" w:color="auto"/>
      </w:divBdr>
      <w:divsChild>
        <w:div w:id="268241641">
          <w:marLeft w:val="547"/>
          <w:marRight w:val="0"/>
          <w:marTop w:val="120"/>
          <w:marBottom w:val="0"/>
          <w:divBdr>
            <w:top w:val="none" w:sz="0" w:space="0" w:color="auto"/>
            <w:left w:val="none" w:sz="0" w:space="0" w:color="auto"/>
            <w:bottom w:val="none" w:sz="0" w:space="0" w:color="auto"/>
            <w:right w:val="none" w:sz="0" w:space="0" w:color="auto"/>
          </w:divBdr>
        </w:div>
        <w:div w:id="1336613998">
          <w:marLeft w:val="547"/>
          <w:marRight w:val="0"/>
          <w:marTop w:val="120"/>
          <w:marBottom w:val="0"/>
          <w:divBdr>
            <w:top w:val="none" w:sz="0" w:space="0" w:color="auto"/>
            <w:left w:val="none" w:sz="0" w:space="0" w:color="auto"/>
            <w:bottom w:val="none" w:sz="0" w:space="0" w:color="auto"/>
            <w:right w:val="none" w:sz="0" w:space="0" w:color="auto"/>
          </w:divBdr>
        </w:div>
        <w:div w:id="1172333773">
          <w:marLeft w:val="547"/>
          <w:marRight w:val="0"/>
          <w:marTop w:val="120"/>
          <w:marBottom w:val="0"/>
          <w:divBdr>
            <w:top w:val="none" w:sz="0" w:space="0" w:color="auto"/>
            <w:left w:val="none" w:sz="0" w:space="0" w:color="auto"/>
            <w:bottom w:val="none" w:sz="0" w:space="0" w:color="auto"/>
            <w:right w:val="none" w:sz="0" w:space="0" w:color="auto"/>
          </w:divBdr>
        </w:div>
      </w:divsChild>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3811315">
      <w:bodyDiv w:val="1"/>
      <w:marLeft w:val="0"/>
      <w:marRight w:val="0"/>
      <w:marTop w:val="0"/>
      <w:marBottom w:val="0"/>
      <w:divBdr>
        <w:top w:val="none" w:sz="0" w:space="0" w:color="auto"/>
        <w:left w:val="none" w:sz="0" w:space="0" w:color="auto"/>
        <w:bottom w:val="none" w:sz="0" w:space="0" w:color="auto"/>
        <w:right w:val="none" w:sz="0" w:space="0" w:color="auto"/>
      </w:divBdr>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30876717">
      <w:bodyDiv w:val="1"/>
      <w:marLeft w:val="0"/>
      <w:marRight w:val="0"/>
      <w:marTop w:val="0"/>
      <w:marBottom w:val="0"/>
      <w:divBdr>
        <w:top w:val="none" w:sz="0" w:space="0" w:color="auto"/>
        <w:left w:val="none" w:sz="0" w:space="0" w:color="auto"/>
        <w:bottom w:val="none" w:sz="0" w:space="0" w:color="auto"/>
        <w:right w:val="none" w:sz="0" w:space="0" w:color="auto"/>
      </w:divBdr>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1621124">
      <w:bodyDiv w:val="1"/>
      <w:marLeft w:val="0"/>
      <w:marRight w:val="0"/>
      <w:marTop w:val="0"/>
      <w:marBottom w:val="0"/>
      <w:divBdr>
        <w:top w:val="none" w:sz="0" w:space="0" w:color="auto"/>
        <w:left w:val="none" w:sz="0" w:space="0" w:color="auto"/>
        <w:bottom w:val="none" w:sz="0" w:space="0" w:color="auto"/>
        <w:right w:val="none" w:sz="0" w:space="0" w:color="auto"/>
      </w:divBdr>
      <w:divsChild>
        <w:div w:id="2073458095">
          <w:marLeft w:val="547"/>
          <w:marRight w:val="0"/>
          <w:marTop w:val="120"/>
          <w:marBottom w:val="0"/>
          <w:divBdr>
            <w:top w:val="none" w:sz="0" w:space="0" w:color="auto"/>
            <w:left w:val="none" w:sz="0" w:space="0" w:color="auto"/>
            <w:bottom w:val="none" w:sz="0" w:space="0" w:color="auto"/>
            <w:right w:val="none" w:sz="0" w:space="0" w:color="auto"/>
          </w:divBdr>
        </w:div>
        <w:div w:id="1641300123">
          <w:marLeft w:val="547"/>
          <w:marRight w:val="0"/>
          <w:marTop w:val="120"/>
          <w:marBottom w:val="0"/>
          <w:divBdr>
            <w:top w:val="none" w:sz="0" w:space="0" w:color="auto"/>
            <w:left w:val="none" w:sz="0" w:space="0" w:color="auto"/>
            <w:bottom w:val="none" w:sz="0" w:space="0" w:color="auto"/>
            <w:right w:val="none" w:sz="0" w:space="0" w:color="auto"/>
          </w:divBdr>
        </w:div>
        <w:div w:id="624579512">
          <w:marLeft w:val="547"/>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297567420">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63958714">
      <w:bodyDiv w:val="1"/>
      <w:marLeft w:val="0"/>
      <w:marRight w:val="0"/>
      <w:marTop w:val="0"/>
      <w:marBottom w:val="0"/>
      <w:divBdr>
        <w:top w:val="none" w:sz="0" w:space="0" w:color="auto"/>
        <w:left w:val="none" w:sz="0" w:space="0" w:color="auto"/>
        <w:bottom w:val="none" w:sz="0" w:space="0" w:color="auto"/>
        <w:right w:val="none" w:sz="0" w:space="0" w:color="auto"/>
      </w:divBdr>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7636376">
      <w:bodyDiv w:val="1"/>
      <w:marLeft w:val="0"/>
      <w:marRight w:val="0"/>
      <w:marTop w:val="0"/>
      <w:marBottom w:val="0"/>
      <w:divBdr>
        <w:top w:val="none" w:sz="0" w:space="0" w:color="auto"/>
        <w:left w:val="none" w:sz="0" w:space="0" w:color="auto"/>
        <w:bottom w:val="none" w:sz="0" w:space="0" w:color="auto"/>
        <w:right w:val="none" w:sz="0" w:space="0" w:color="auto"/>
      </w:divBdr>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6292338">
      <w:bodyDiv w:val="1"/>
      <w:marLeft w:val="0"/>
      <w:marRight w:val="0"/>
      <w:marTop w:val="0"/>
      <w:marBottom w:val="0"/>
      <w:divBdr>
        <w:top w:val="none" w:sz="0" w:space="0" w:color="auto"/>
        <w:left w:val="none" w:sz="0" w:space="0" w:color="auto"/>
        <w:bottom w:val="none" w:sz="0" w:space="0" w:color="auto"/>
        <w:right w:val="none" w:sz="0" w:space="0" w:color="auto"/>
      </w:divBdr>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3036692">
      <w:bodyDiv w:val="1"/>
      <w:marLeft w:val="0"/>
      <w:marRight w:val="0"/>
      <w:marTop w:val="0"/>
      <w:marBottom w:val="0"/>
      <w:divBdr>
        <w:top w:val="none" w:sz="0" w:space="0" w:color="auto"/>
        <w:left w:val="none" w:sz="0" w:space="0" w:color="auto"/>
        <w:bottom w:val="none" w:sz="0" w:space="0" w:color="auto"/>
        <w:right w:val="none" w:sz="0" w:space="0" w:color="auto"/>
      </w:divBdr>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00554355">
      <w:bodyDiv w:val="1"/>
      <w:marLeft w:val="0"/>
      <w:marRight w:val="0"/>
      <w:marTop w:val="0"/>
      <w:marBottom w:val="0"/>
      <w:divBdr>
        <w:top w:val="none" w:sz="0" w:space="0" w:color="auto"/>
        <w:left w:val="none" w:sz="0" w:space="0" w:color="auto"/>
        <w:bottom w:val="none" w:sz="0" w:space="0" w:color="auto"/>
        <w:right w:val="none" w:sz="0" w:space="0" w:color="auto"/>
      </w:divBdr>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7708547">
      <w:bodyDiv w:val="1"/>
      <w:marLeft w:val="0"/>
      <w:marRight w:val="0"/>
      <w:marTop w:val="0"/>
      <w:marBottom w:val="0"/>
      <w:divBdr>
        <w:top w:val="none" w:sz="0" w:space="0" w:color="auto"/>
        <w:left w:val="none" w:sz="0" w:space="0" w:color="auto"/>
        <w:bottom w:val="none" w:sz="0" w:space="0" w:color="auto"/>
        <w:right w:val="none" w:sz="0" w:space="0" w:color="auto"/>
      </w:divBdr>
      <w:divsChild>
        <w:div w:id="1137190032">
          <w:marLeft w:val="547"/>
          <w:marRight w:val="0"/>
          <w:marTop w:val="120"/>
          <w:marBottom w:val="0"/>
          <w:divBdr>
            <w:top w:val="none" w:sz="0" w:space="0" w:color="auto"/>
            <w:left w:val="none" w:sz="0" w:space="0" w:color="auto"/>
            <w:bottom w:val="none" w:sz="0" w:space="0" w:color="auto"/>
            <w:right w:val="none" w:sz="0" w:space="0" w:color="auto"/>
          </w:divBdr>
        </w:div>
        <w:div w:id="1427767325">
          <w:marLeft w:val="1267"/>
          <w:marRight w:val="0"/>
          <w:marTop w:val="100"/>
          <w:marBottom w:val="0"/>
          <w:divBdr>
            <w:top w:val="none" w:sz="0" w:space="0" w:color="auto"/>
            <w:left w:val="none" w:sz="0" w:space="0" w:color="auto"/>
            <w:bottom w:val="none" w:sz="0" w:space="0" w:color="auto"/>
            <w:right w:val="none" w:sz="0" w:space="0" w:color="auto"/>
          </w:divBdr>
        </w:div>
        <w:div w:id="1759980159">
          <w:marLeft w:val="1886"/>
          <w:marRight w:val="0"/>
          <w:marTop w:val="90"/>
          <w:marBottom w:val="0"/>
          <w:divBdr>
            <w:top w:val="none" w:sz="0" w:space="0" w:color="auto"/>
            <w:left w:val="none" w:sz="0" w:space="0" w:color="auto"/>
            <w:bottom w:val="none" w:sz="0" w:space="0" w:color="auto"/>
            <w:right w:val="none" w:sz="0" w:space="0" w:color="auto"/>
          </w:divBdr>
        </w:div>
        <w:div w:id="691339516">
          <w:marLeft w:val="1267"/>
          <w:marRight w:val="0"/>
          <w:marTop w:val="100"/>
          <w:marBottom w:val="0"/>
          <w:divBdr>
            <w:top w:val="none" w:sz="0" w:space="0" w:color="auto"/>
            <w:left w:val="none" w:sz="0" w:space="0" w:color="auto"/>
            <w:bottom w:val="none" w:sz="0" w:space="0" w:color="auto"/>
            <w:right w:val="none" w:sz="0" w:space="0" w:color="auto"/>
          </w:divBdr>
        </w:div>
        <w:div w:id="1047679672">
          <w:marLeft w:val="1886"/>
          <w:marRight w:val="0"/>
          <w:marTop w:val="90"/>
          <w:marBottom w:val="0"/>
          <w:divBdr>
            <w:top w:val="none" w:sz="0" w:space="0" w:color="auto"/>
            <w:left w:val="none" w:sz="0" w:space="0" w:color="auto"/>
            <w:bottom w:val="none" w:sz="0" w:space="0" w:color="auto"/>
            <w:right w:val="none" w:sz="0" w:space="0" w:color="auto"/>
          </w:divBdr>
        </w:div>
      </w:divsChild>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24185045">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asterja@qti.qualcomm.com" TargetMode="External"/><Relationship Id="rId21" Type="http://schemas.openxmlformats.org/officeDocument/2006/relationships/hyperlink" Target="https://mentor.ieee.org/802.11/dcn/24/11-24-0633-07-00bn-mar-may-tgbn-teleconference-agenda.docx" TargetMode="External"/><Relationship Id="rId42" Type="http://schemas.openxmlformats.org/officeDocument/2006/relationships/hyperlink" Target="mailto:aasterja@qti.qualcomm.com" TargetMode="External"/><Relationship Id="rId47" Type="http://schemas.openxmlformats.org/officeDocument/2006/relationships/hyperlink" Target="https://mentor.ieee.org/802.11/dcn/24/11-24-0067-00-00bn-range-expansion-via-repeated-transmission.pptx" TargetMode="External"/><Relationship Id="rId63" Type="http://schemas.openxmlformats.org/officeDocument/2006/relationships/hyperlink" Target="https://mentor.ieee.org/802.11/dcn/24/11-24-0633-12-00bn-mar-may-tgbn-teleconference-agenda.docx"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4/11-24-0641-01-00bn-minutes-tgbn-phy-ad-hoc-march-to-april-cc.docx" TargetMode="External"/><Relationship Id="rId29" Type="http://schemas.openxmlformats.org/officeDocument/2006/relationships/hyperlink" Target="https://mentor.ieee.org/802.11/dcn/24/11-24-0093-02-00bn-nav-setting-for-coordinated-tdma.pptx" TargetMode="External"/><Relationship Id="rId11" Type="http://schemas.openxmlformats.org/officeDocument/2006/relationships/hyperlink" Target="https://mentor.ieee.org/802.11/dcn/24/11-24-0638-00-00bn-minutes-for-tgbn-mac-ad-hoc-teleconferences-from-march-to-may-2024.docx"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4/11-24-0382-00-00bn-further-considerations-on-coordinated-tdma.pptx" TargetMode="External"/><Relationship Id="rId37" Type="http://schemas.openxmlformats.org/officeDocument/2006/relationships/hyperlink" Target="https://mentor.ieee.org/802.11/dcn/24/11-24-0633-08-00bn-mar-may-tgbn-teleconference-agenda.doc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4/11-24-0284-01-00bn-low-latency-low-collision-low-power-uhr-medium-access.pptx" TargetMode="External"/><Relationship Id="rId53" Type="http://schemas.openxmlformats.org/officeDocument/2006/relationships/hyperlink" Target="https://mentor.ieee.org/802.11/dcn/24/11-24-0641-00-00bn-minutes-tgbn-phy-ad-hoc-march-to-april-cc.docx" TargetMode="External"/><Relationship Id="rId58" Type="http://schemas.openxmlformats.org/officeDocument/2006/relationships/hyperlink" Target="https://mentor.ieee.org/802-ec/dcn/16/ec-16-0180-05-00EC-ieee-802-participation-slide.pptx" TargetMode="External"/><Relationship Id="rId66" Type="http://schemas.openxmlformats.org/officeDocument/2006/relationships/hyperlink" Target="https://mentor.ieee.org/802.11/dcn/24/11-24-0388-00-00bn-impact-of-network-topology-on-coordinated-r-twt.pptx" TargetMode="External"/><Relationship Id="rId5" Type="http://schemas.openxmlformats.org/officeDocument/2006/relationships/webSettings" Target="webSettings.xml"/><Relationship Id="rId61" Type="http://schemas.openxmlformats.org/officeDocument/2006/relationships/hyperlink" Target="mailto:yusuke.asai@ntt.com" TargetMode="External"/><Relationship Id="rId19" Type="http://schemas.openxmlformats.org/officeDocument/2006/relationships/hyperlink" Target="https://standards.ieee.org/about/policies/bylaws/sect6-7.html" TargetMode="External"/><Relationship Id="rId14" Type="http://schemas.openxmlformats.org/officeDocument/2006/relationships/hyperlink" Target="https://mentor.ieee.org/802.11/dcn/24/11-24-0638-02-00bn-minutes-for-tgbn-mac-ad-hoc-teleconferences-from-march-to-may-2024.docx"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4/11-24-0093-02-00bn-nav-setting-for-coordinated-tdma.pptx" TargetMode="External"/><Relationship Id="rId30" Type="http://schemas.openxmlformats.org/officeDocument/2006/relationships/hyperlink" Target="https://mentor.ieee.org/802.11/dcn/24/11-24-0375-00-00bn-nav-protection-for-c-tdma.pptx" TargetMode="External"/><Relationship Id="rId35" Type="http://schemas.openxmlformats.org/officeDocument/2006/relationships/hyperlink" Target="https://standards.ieee.org/about/policies/bylaws/sect6-7.html" TargetMode="External"/><Relationship Id="rId43" Type="http://schemas.openxmlformats.org/officeDocument/2006/relationships/hyperlink" Target="https://mentor.ieee.org/802.11/dcn/24/11-24-0633-08-00bn-mar-may-tgbn-teleconference-agenda.docx" TargetMode="External"/><Relationship Id="rId48" Type="http://schemas.openxmlformats.org/officeDocument/2006/relationships/hyperlink" Target="https://mentor.ieee.org/802.11/dcn/24/11-24-0067-00-00bn-range-expansion-via-repeated-transmission.pptx" TargetMode="External"/><Relationship Id="rId56" Type="http://schemas.openxmlformats.org/officeDocument/2006/relationships/hyperlink" Target="https://standards.ieee.org/about/policies/opman/sect6.html" TargetMode="External"/><Relationship Id="rId64" Type="http://schemas.openxmlformats.org/officeDocument/2006/relationships/hyperlink" Target="https://mentor.ieee.org/802.11/dcn/24/11-24-0160-01-00bn-r-twt-coordination-negotiation-in-multi-bss.pptx" TargetMode="External"/><Relationship Id="rId69" Type="http://schemas.openxmlformats.org/officeDocument/2006/relationships/footer" Target="footer1.xml"/><Relationship Id="rId8" Type="http://schemas.openxmlformats.org/officeDocument/2006/relationships/hyperlink" Target="https://mentor.ieee.org/802.11/dcn/24/11-24-0638-01-00bn-minutes-for-tgbn-mac-ad-hoc-teleconferences-from-march-to-may-2024.docx" TargetMode="External"/><Relationship Id="rId51" Type="http://schemas.openxmlformats.org/officeDocument/2006/relationships/hyperlink" Target="https://mentor.ieee.org/802.11/dcn/24/11-24-0641-00-00bn-minutes-tgbn-phy-ad-hoc-march-to-april-cc.docx" TargetMode="External"/><Relationship Id="rId3" Type="http://schemas.openxmlformats.org/officeDocument/2006/relationships/styles" Target="styles.xml"/><Relationship Id="rId12" Type="http://schemas.openxmlformats.org/officeDocument/2006/relationships/hyperlink" Target="https://mentor.ieee.org/802.11/dcn/24/11-24-0641-01-00bn-minutes-tgbn-phy-ad-hoc-march-to-april-cc.docx" TargetMode="External"/><Relationship Id="rId17" Type="http://schemas.openxmlformats.org/officeDocument/2006/relationships/hyperlink" Target="https://mentor.ieee.org/802.11/dcn/24/11-24-0641-00-00bn-minutes-tgbn-phy-ad-hoc-march-to-april-cc.docx" TargetMode="External"/><Relationship Id="rId25" Type="http://schemas.openxmlformats.org/officeDocument/2006/relationships/hyperlink" Target="mailto:yusuke.asai@ntt.com" TargetMode="External"/><Relationship Id="rId33" Type="http://schemas.openxmlformats.org/officeDocument/2006/relationships/hyperlink" Target="https://mentor.ieee.org/802.11/dcn/24/11-24-0411-00-00bn-txop-return-in-c-tdma.pptx" TargetMode="External"/><Relationship Id="rId38"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4/11-24-0284-01-00bn-low-latency-low-collision-low-power-uhr-medium-access.pptx" TargetMode="External"/><Relationship Id="rId59" Type="http://schemas.openxmlformats.org/officeDocument/2006/relationships/hyperlink" Target="https://imat.ieee.org/attendance" TargetMode="External"/><Relationship Id="rId67" Type="http://schemas.openxmlformats.org/officeDocument/2006/relationships/hyperlink" Target="https://mentor.ieee.org/802.11/dcn/24/11-24-0407-00-00bn-r-twt-multi-ap-coordination-follow-up.pptx" TargetMode="External"/><Relationship Id="rId20" Type="http://schemas.openxmlformats.org/officeDocument/2006/relationships/hyperlink" Target="https://standards.ieee.org/about/policies/opman/sect6.html" TargetMode="External"/><Relationship Id="rId41" Type="http://schemas.openxmlformats.org/officeDocument/2006/relationships/hyperlink" Target="mailto:yusuke.asai@ntt.com" TargetMode="External"/><Relationship Id="rId54" Type="http://schemas.openxmlformats.org/officeDocument/2006/relationships/hyperlink" Target="mailto:patcom@ieee.org" TargetMode="External"/><Relationship Id="rId62" Type="http://schemas.openxmlformats.org/officeDocument/2006/relationships/hyperlink" Target="mailto:aasterja@qti.qualcomm.co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4/11-24-0638-00-00bn-minutes-for-tgbn-mac-ad-hoc-teleconferences-from-march-to-may-2024.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4/11-24-0227-01-00bn-txop-protection-in-c-tdma.pptx" TargetMode="External"/><Relationship Id="rId36" Type="http://schemas.openxmlformats.org/officeDocument/2006/relationships/hyperlink" Target="https://standards.ieee.org/about/policies/opman/sect6.html" TargetMode="External"/><Relationship Id="rId49" Type="http://schemas.openxmlformats.org/officeDocument/2006/relationships/hyperlink" Target="https://mentor.ieee.org/802.11/dcn/24/11-24-0638-00-00bn-minutes-for-tgbn-mac-ad-hoc-teleconferences-from-march-to-may-2024.docx" TargetMode="External"/><Relationship Id="rId57" Type="http://schemas.openxmlformats.org/officeDocument/2006/relationships/hyperlink" Target="https://mentor.ieee.org/802.11/dcn/24/11-24-0633-12-00bn-mar-may-tgbn-teleconference-agenda.docx" TargetMode="External"/><Relationship Id="rId10" Type="http://schemas.openxmlformats.org/officeDocument/2006/relationships/hyperlink" Target="https://mentor.ieee.org/802.11/dcn/24/11-24-0638-02-00bn-minutes-for-tgbn-mac-ad-hoc-teleconferences-from-march-to-may-2024.docx" TargetMode="External"/><Relationship Id="rId31" Type="http://schemas.openxmlformats.org/officeDocument/2006/relationships/hyperlink" Target="https://mentor.ieee.org/802.11/dcn/24/11-24-0375-00-00bn-nav-protection-for-c-tdma.pptx" TargetMode="External"/><Relationship Id="rId44" Type="http://schemas.openxmlformats.org/officeDocument/2006/relationships/hyperlink" Target="https://mentor.ieee.org/802.11/dcn/24/11-24-0423-00-00bn-nav-rules-in-c-tdma.pptx" TargetMode="External"/><Relationship Id="rId52" Type="http://schemas.openxmlformats.org/officeDocument/2006/relationships/hyperlink" Target="https://mentor.ieee.org/802.11/dcn/24/11-24-0638-00-00bn-minutes-for-tgbn-mac-ad-hoc-teleconferences-from-march-to-may-2024.docx"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4/11-24-0161-01-00bn-r-twt-announcement-in-multi-bss.pptx" TargetMode="External"/><Relationship Id="rId4" Type="http://schemas.openxmlformats.org/officeDocument/2006/relationships/settings" Target="settings.xml"/><Relationship Id="rId9" Type="http://schemas.openxmlformats.org/officeDocument/2006/relationships/hyperlink" Target="https://mentor.ieee.org/802.11/dcn/24/11-24-0641-00-00bn-minutes-tgbn-phy-ad-hoc-march-to-april-cc.docx" TargetMode="External"/><Relationship Id="rId13" Type="http://schemas.openxmlformats.org/officeDocument/2006/relationships/hyperlink" Target="https://mentor.ieee.org/802.11/dcn/24/11-24-0641-00-00bn-minutes-tgbn-phy-ad-hoc-march-to-april-cc.docx" TargetMode="External"/><Relationship Id="rId18" Type="http://schemas.openxmlformats.org/officeDocument/2006/relationships/hyperlink" Target="mailto:patcom@ieee.org" TargetMode="External"/><Relationship Id="rId39" Type="http://schemas.openxmlformats.org/officeDocument/2006/relationships/hyperlink" Target="https://imat.ieee.org/attendance" TargetMode="External"/><Relationship Id="rId34" Type="http://schemas.openxmlformats.org/officeDocument/2006/relationships/hyperlink" Target="mailto:patcom@ieee.org" TargetMode="External"/><Relationship Id="rId50" Type="http://schemas.openxmlformats.org/officeDocument/2006/relationships/hyperlink" Target="https://mentor.ieee.org/802.11/dcn/24/11-24-0641-02-00bn-minutes-tgbn-phy-ad-hoc-march-to-april-cc.docx" TargetMode="External"/><Relationship Id="rId55"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8BCB-F2E7-4C4A-9121-D422062E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51</TotalTime>
  <Pages>28</Pages>
  <Words>12882</Words>
  <Characters>73432</Characters>
  <Application>Microsoft Office Word</Application>
  <DocSecurity>0</DocSecurity>
  <Lines>611</Lines>
  <Paragraphs>172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802.11-24/0748r1</vt:lpstr>
      <vt:lpstr>doc.: IEEE 802.11-22/1077r0</vt:lpstr>
    </vt:vector>
  </TitlesOfParts>
  <Manager/>
  <Company>Huawei, NTT</Company>
  <LinksUpToDate>false</LinksUpToDate>
  <CharactersWithSpaces>86142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802.11-24/0748r1</dc:title>
  <dc:subject>Minutes</dc:subject>
  <dc:creator>Yusuke Asai</dc:creator>
  <cp:keywords>May 2024</cp:keywords>
  <dc:description/>
  <cp:lastModifiedBy>Yusuke Asai（淺井裕介）</cp:lastModifiedBy>
  <cp:revision>14</cp:revision>
  <cp:lastPrinted>2024-02-25T22:54:00Z</cp:lastPrinted>
  <dcterms:created xsi:type="dcterms:W3CDTF">2024-05-02T06:54:00Z</dcterms:created>
  <dcterms:modified xsi:type="dcterms:W3CDTF">2024-05-02T07:40:00Z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(3)g3IfAuyYQlHYZOwBIuFzyaEx00W3sxBVuRyR+JhBmYN+bKMRq3jPREOZucZqxG3XrWqbuu9T
taAuXXiWu80xYRImVGJjUUg6px/SEpEJdcGLNETs6esVtIfj5H3Gw7hGKRBs8B+nv0qqrjOx
12UQL30jT4IvfOKUAMruvILM2bklo3bDHKrA5OM51/66kOxFM5tErAw9oWeHHPK5udXQfm6Q
NgLtk9Yp4yqYCYZ55u</vt:lpwstr>
  </property>
  <property fmtid="{D5CDD505-2E9C-101B-9397-08002B2CF9AE}" pid="3" name="_2015_ms_pID_7253431">
    <vt:lpwstr>RcVBnHrvgfQBVqYbnPfPMJ5oxP4Tb4nVWoL+nVG0fBdIT4FvhyKYv5
mFwdocHzRbv9XLOh8P45vwcKpvkWYARLUSo5Qcr8M+GHGyo7imFzzAhLX7+W6+r7fG+GAgOk
mLxBQ8ZqdYocV9HKXniyK5KxRflT4rM/lQ/WSit+vnkPTBQC7kBX7ptxseIyDF0Z+NCArrhP
U5GGgIcj8RaeVmZ6zXlz7w+uGVAFqKzR3kO/</vt:lpwstr>
  </property>
  <property fmtid="{D5CDD505-2E9C-101B-9397-08002B2CF9AE}" pid="4" name="_2015_ms_pID_7253432">
    <vt:lpwstr>AQ==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y fmtid="{D5CDD505-2E9C-101B-9397-08002B2CF9AE}" pid="9" name="MSIP_Label_dbb4fa5d-3ac5-4415-967c-34900a0e1c6f_Enabled">
    <vt:lpwstr>true</vt:lpwstr>
  </property>
  <property fmtid="{D5CDD505-2E9C-101B-9397-08002B2CF9AE}" pid="10" name="MSIP_Label_dbb4fa5d-3ac5-4415-967c-34900a0e1c6f_SetDate">
    <vt:lpwstr>2023-11-16T20:05:18Z</vt:lpwstr>
  </property>
  <property fmtid="{D5CDD505-2E9C-101B-9397-08002B2CF9AE}" pid="11" name="MSIP_Label_dbb4fa5d-3ac5-4415-967c-34900a0e1c6f_Method">
    <vt:lpwstr>Privileged</vt:lpwstr>
  </property>
  <property fmtid="{D5CDD505-2E9C-101B-9397-08002B2CF9AE}" pid="12" name="MSIP_Label_dbb4fa5d-3ac5-4415-967c-34900a0e1c6f_Name">
    <vt:lpwstr>dbb4fa5d-3ac5-4415-967c-34900a0e1c6f</vt:lpwstr>
  </property>
  <property fmtid="{D5CDD505-2E9C-101B-9397-08002B2CF9AE}" pid="13" name="MSIP_Label_dbb4fa5d-3ac5-4415-967c-34900a0e1c6f_SiteId">
    <vt:lpwstr>a629ef32-67ba-47a6-8eb3-ec43935644fc</vt:lpwstr>
  </property>
  <property fmtid="{D5CDD505-2E9C-101B-9397-08002B2CF9AE}" pid="14" name="MSIP_Label_dbb4fa5d-3ac5-4415-967c-34900a0e1c6f_ActionId">
    <vt:lpwstr>977407e9-b56a-4a84-847b-7c49872528cc</vt:lpwstr>
  </property>
  <property fmtid="{D5CDD505-2E9C-101B-9397-08002B2CF9AE}" pid="15" name="MSIP_Label_dbb4fa5d-3ac5-4415-967c-34900a0e1c6f_ContentBits">
    <vt:lpwstr>0</vt:lpwstr>
  </property>
</Properties>
</file>