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42F22CAD" w:rsidR="00CA09B2" w:rsidRDefault="00A35B52" w:rsidP="00907CAC">
            <w:pPr>
              <w:pStyle w:val="T2"/>
            </w:pPr>
            <w:r>
              <w:t>TG</w:t>
            </w:r>
            <w:r w:rsidR="00F657FF">
              <w:t>be</w:t>
            </w:r>
            <w:r>
              <w:t xml:space="preserve"> </w:t>
            </w:r>
            <w:r w:rsidR="001D0ADA">
              <w:t>March</w:t>
            </w:r>
            <w:r w:rsidR="00B3554E">
              <w:t xml:space="preserve"> to May</w:t>
            </w:r>
            <w:r w:rsidR="001D0ADA">
              <w:t xml:space="preserve"> </w:t>
            </w:r>
            <w:r w:rsidR="00FF65CB">
              <w:t xml:space="preserve">2024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2C2BA2FA"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8168CE">
              <w:rPr>
                <w:b w:val="0"/>
                <w:sz w:val="20"/>
              </w:rPr>
              <w:t>4</w:t>
            </w:r>
            <w:r w:rsidR="00C274C2">
              <w:rPr>
                <w:b w:val="0"/>
                <w:sz w:val="20"/>
              </w:rPr>
              <w:t>-</w:t>
            </w:r>
            <w:r w:rsidR="008168CE">
              <w:rPr>
                <w:b w:val="0"/>
                <w:sz w:val="20"/>
              </w:rPr>
              <w:t>0</w:t>
            </w:r>
            <w:r w:rsidR="00AB44FC">
              <w:rPr>
                <w:b w:val="0"/>
                <w:sz w:val="20"/>
              </w:rPr>
              <w:t>3</w:t>
            </w:r>
            <w:r w:rsidR="00C274C2">
              <w:rPr>
                <w:b w:val="0"/>
                <w:sz w:val="20"/>
              </w:rPr>
              <w:t>-</w:t>
            </w:r>
            <w:r w:rsidR="008D0379">
              <w:rPr>
                <w:b w:val="0"/>
                <w:sz w:val="20"/>
              </w:rPr>
              <w:t>2</w:t>
            </w:r>
            <w:r w:rsidR="004B77F4">
              <w:rPr>
                <w:b w:val="0"/>
                <w:sz w:val="20"/>
              </w:rPr>
              <w:t>7</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r>
              <w:rPr>
                <w:b w:val="0"/>
                <w:sz w:val="20"/>
              </w:rPr>
              <w:t>MaxLinear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1B20D86E" w:rsidR="00DE1257" w:rsidRDefault="00DE1257">
                            <w:pPr>
                              <w:jc w:val="both"/>
                            </w:pPr>
                            <w:r>
                              <w:t>This document contains the draft agenda for</w:t>
                            </w:r>
                            <w:r w:rsidR="00500C63">
                              <w:t xml:space="preserve"> </w:t>
                            </w:r>
                            <w:r w:rsidR="00CD1248">
                              <w:t>March</w:t>
                            </w:r>
                            <w:r w:rsidR="008D0379">
                              <w:t xml:space="preserve"> to May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62466A9" w14:textId="33BD36A5" w:rsidR="00E72DFC" w:rsidRDefault="00E72DFC" w:rsidP="00375C22">
                            <w:pPr>
                              <w:pStyle w:val="ListParagraph"/>
                              <w:numPr>
                                <w:ilvl w:val="0"/>
                                <w:numId w:val="1"/>
                              </w:numPr>
                              <w:jc w:val="both"/>
                              <w:rPr>
                                <w:sz w:val="22"/>
                              </w:rPr>
                            </w:pPr>
                            <w:r>
                              <w:rPr>
                                <w:sz w:val="22"/>
                              </w:rPr>
                              <w:t>Rev 1</w:t>
                            </w:r>
                            <w:r w:rsidR="00F418A8">
                              <w:rPr>
                                <w:sz w:val="22"/>
                              </w:rPr>
                              <w:t>-2</w:t>
                            </w:r>
                            <w:r>
                              <w:rPr>
                                <w:sz w:val="22"/>
                              </w:rPr>
                              <w:t xml:space="preserve">: Revised version contains link updates and additions of </w:t>
                            </w:r>
                            <w:r w:rsidR="00CF6BB6">
                              <w:rPr>
                                <w:sz w:val="22"/>
                              </w:rPr>
                              <w:t>such submissions.</w:t>
                            </w:r>
                          </w:p>
                          <w:p w14:paraId="6D4641A2" w14:textId="1B1F2771" w:rsidR="00A87662" w:rsidRDefault="00A87662" w:rsidP="00375C22">
                            <w:pPr>
                              <w:pStyle w:val="ListParagraph"/>
                              <w:numPr>
                                <w:ilvl w:val="0"/>
                                <w:numId w:val="1"/>
                              </w:numPr>
                              <w:jc w:val="both"/>
                              <w:rPr>
                                <w:sz w:val="22"/>
                              </w:rPr>
                            </w:pPr>
                            <w:r>
                              <w:rPr>
                                <w:sz w:val="22"/>
                              </w:rPr>
                              <w:t>Rev 3</w:t>
                            </w:r>
                            <w:r w:rsidR="00830A23">
                              <w:rPr>
                                <w:sz w:val="22"/>
                              </w:rPr>
                              <w:t>-4</w:t>
                            </w:r>
                            <w:r>
                              <w:rPr>
                                <w:sz w:val="22"/>
                              </w:rPr>
                              <w:t>: Includes agendas for 3</w:t>
                            </w:r>
                            <w:r w:rsidRPr="00A87662">
                              <w:rPr>
                                <w:sz w:val="22"/>
                                <w:vertAlign w:val="superscript"/>
                              </w:rPr>
                              <w:t>rd</w:t>
                            </w:r>
                            <w:r>
                              <w:rPr>
                                <w:sz w:val="22"/>
                              </w:rPr>
                              <w:t xml:space="preserve"> to 5</w:t>
                            </w:r>
                            <w:r w:rsidRPr="00A87662">
                              <w:rPr>
                                <w:sz w:val="22"/>
                                <w:vertAlign w:val="superscript"/>
                              </w:rPr>
                              <w:t>th</w:t>
                            </w:r>
                            <w:r>
                              <w:rPr>
                                <w:sz w:val="22"/>
                              </w:rPr>
                              <w:t xml:space="preserve"> conf calls</w:t>
                            </w:r>
                            <w:r w:rsidR="00830A23">
                              <w:rPr>
                                <w:sz w:val="22"/>
                              </w:rPr>
                              <w:t>, and updates based on POCs feedback on ETAs and plan.</w:t>
                            </w:r>
                          </w:p>
                          <w:p w14:paraId="402B9A77" w14:textId="7E99C843" w:rsidR="0030242E" w:rsidRDefault="0030242E" w:rsidP="00375C22">
                            <w:pPr>
                              <w:pStyle w:val="ListParagraph"/>
                              <w:numPr>
                                <w:ilvl w:val="0"/>
                                <w:numId w:val="1"/>
                              </w:numPr>
                              <w:jc w:val="both"/>
                              <w:rPr>
                                <w:sz w:val="22"/>
                              </w:rPr>
                            </w:pPr>
                            <w:r>
                              <w:rPr>
                                <w:sz w:val="22"/>
                              </w:rPr>
                              <w:t>Rev 5: Updated after the 3</w:t>
                            </w:r>
                            <w:r w:rsidRPr="0030242E">
                              <w:rPr>
                                <w:sz w:val="22"/>
                                <w:vertAlign w:val="superscript"/>
                              </w:rPr>
                              <w:t>rd</w:t>
                            </w:r>
                            <w:r>
                              <w:rPr>
                                <w:sz w:val="22"/>
                              </w:rPr>
                              <w:t xml:space="preserve"> conf call</w:t>
                            </w:r>
                            <w:r w:rsidR="006B5814">
                              <w:rPr>
                                <w:sz w:val="22"/>
                              </w:rPr>
                              <w:t>, and ready for 4</w:t>
                            </w:r>
                            <w:r w:rsidR="006B5814" w:rsidRPr="006B5814">
                              <w:rPr>
                                <w:sz w:val="22"/>
                                <w:vertAlign w:val="superscript"/>
                              </w:rPr>
                              <w:t>th</w:t>
                            </w:r>
                            <w:r w:rsidR="006B5814">
                              <w:rPr>
                                <w:sz w:val="22"/>
                              </w:rPr>
                              <w:t xml:space="preserve"> conf call.</w:t>
                            </w:r>
                          </w:p>
                          <w:p w14:paraId="65280D6B" w14:textId="6550A9BB" w:rsidR="001B7498" w:rsidRPr="002C7DE6" w:rsidRDefault="001B7498" w:rsidP="002C7DE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1B20D86E" w:rsidR="00DE1257" w:rsidRDefault="00DE1257">
                      <w:pPr>
                        <w:jc w:val="both"/>
                      </w:pPr>
                      <w:r>
                        <w:t>This document contains the draft agenda for</w:t>
                      </w:r>
                      <w:r w:rsidR="00500C63">
                        <w:t xml:space="preserve"> </w:t>
                      </w:r>
                      <w:r w:rsidR="00CD1248">
                        <w:t>March</w:t>
                      </w:r>
                      <w:r w:rsidR="008D0379">
                        <w:t xml:space="preserve"> to May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62466A9" w14:textId="33BD36A5" w:rsidR="00E72DFC" w:rsidRDefault="00E72DFC" w:rsidP="00375C22">
                      <w:pPr>
                        <w:pStyle w:val="ListParagraph"/>
                        <w:numPr>
                          <w:ilvl w:val="0"/>
                          <w:numId w:val="1"/>
                        </w:numPr>
                        <w:jc w:val="both"/>
                        <w:rPr>
                          <w:sz w:val="22"/>
                        </w:rPr>
                      </w:pPr>
                      <w:r>
                        <w:rPr>
                          <w:sz w:val="22"/>
                        </w:rPr>
                        <w:t>Rev 1</w:t>
                      </w:r>
                      <w:r w:rsidR="00F418A8">
                        <w:rPr>
                          <w:sz w:val="22"/>
                        </w:rPr>
                        <w:t>-2</w:t>
                      </w:r>
                      <w:r>
                        <w:rPr>
                          <w:sz w:val="22"/>
                        </w:rPr>
                        <w:t xml:space="preserve">: Revised version contains link updates and additions of </w:t>
                      </w:r>
                      <w:r w:rsidR="00CF6BB6">
                        <w:rPr>
                          <w:sz w:val="22"/>
                        </w:rPr>
                        <w:t>such submissions.</w:t>
                      </w:r>
                    </w:p>
                    <w:p w14:paraId="6D4641A2" w14:textId="1B1F2771" w:rsidR="00A87662" w:rsidRDefault="00A87662" w:rsidP="00375C22">
                      <w:pPr>
                        <w:pStyle w:val="ListParagraph"/>
                        <w:numPr>
                          <w:ilvl w:val="0"/>
                          <w:numId w:val="1"/>
                        </w:numPr>
                        <w:jc w:val="both"/>
                        <w:rPr>
                          <w:sz w:val="22"/>
                        </w:rPr>
                      </w:pPr>
                      <w:r>
                        <w:rPr>
                          <w:sz w:val="22"/>
                        </w:rPr>
                        <w:t>Rev 3</w:t>
                      </w:r>
                      <w:r w:rsidR="00830A23">
                        <w:rPr>
                          <w:sz w:val="22"/>
                        </w:rPr>
                        <w:t>-4</w:t>
                      </w:r>
                      <w:r>
                        <w:rPr>
                          <w:sz w:val="22"/>
                        </w:rPr>
                        <w:t>: Includes agendas for 3</w:t>
                      </w:r>
                      <w:r w:rsidRPr="00A87662">
                        <w:rPr>
                          <w:sz w:val="22"/>
                          <w:vertAlign w:val="superscript"/>
                        </w:rPr>
                        <w:t>rd</w:t>
                      </w:r>
                      <w:r>
                        <w:rPr>
                          <w:sz w:val="22"/>
                        </w:rPr>
                        <w:t xml:space="preserve"> to 5</w:t>
                      </w:r>
                      <w:r w:rsidRPr="00A87662">
                        <w:rPr>
                          <w:sz w:val="22"/>
                          <w:vertAlign w:val="superscript"/>
                        </w:rPr>
                        <w:t>th</w:t>
                      </w:r>
                      <w:r>
                        <w:rPr>
                          <w:sz w:val="22"/>
                        </w:rPr>
                        <w:t xml:space="preserve"> conf calls</w:t>
                      </w:r>
                      <w:r w:rsidR="00830A23">
                        <w:rPr>
                          <w:sz w:val="22"/>
                        </w:rPr>
                        <w:t>, and updates based on POCs feedback on ETAs and plan.</w:t>
                      </w:r>
                    </w:p>
                    <w:p w14:paraId="402B9A77" w14:textId="7E99C843" w:rsidR="0030242E" w:rsidRDefault="0030242E" w:rsidP="00375C22">
                      <w:pPr>
                        <w:pStyle w:val="ListParagraph"/>
                        <w:numPr>
                          <w:ilvl w:val="0"/>
                          <w:numId w:val="1"/>
                        </w:numPr>
                        <w:jc w:val="both"/>
                        <w:rPr>
                          <w:sz w:val="22"/>
                        </w:rPr>
                      </w:pPr>
                      <w:r>
                        <w:rPr>
                          <w:sz w:val="22"/>
                        </w:rPr>
                        <w:t>Rev 5: Updated after the 3</w:t>
                      </w:r>
                      <w:r w:rsidRPr="0030242E">
                        <w:rPr>
                          <w:sz w:val="22"/>
                          <w:vertAlign w:val="superscript"/>
                        </w:rPr>
                        <w:t>rd</w:t>
                      </w:r>
                      <w:r>
                        <w:rPr>
                          <w:sz w:val="22"/>
                        </w:rPr>
                        <w:t xml:space="preserve"> conf call</w:t>
                      </w:r>
                      <w:r w:rsidR="006B5814">
                        <w:rPr>
                          <w:sz w:val="22"/>
                        </w:rPr>
                        <w:t>, and ready for 4</w:t>
                      </w:r>
                      <w:r w:rsidR="006B5814" w:rsidRPr="006B5814">
                        <w:rPr>
                          <w:sz w:val="22"/>
                          <w:vertAlign w:val="superscript"/>
                        </w:rPr>
                        <w:t>th</w:t>
                      </w:r>
                      <w:r w:rsidR="006B5814">
                        <w:rPr>
                          <w:sz w:val="22"/>
                        </w:rPr>
                        <w:t xml:space="preserve"> conf call.</w:t>
                      </w:r>
                    </w:p>
                    <w:p w14:paraId="65280D6B" w14:textId="6550A9BB" w:rsidR="001B7498" w:rsidRPr="002C7DE6" w:rsidRDefault="001B7498" w:rsidP="002C7DE6">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r w:rsidR="003C4BB7">
              <w:rPr>
                <w:sz w:val="20"/>
                <w:lang w:val="en-US"/>
              </w:rPr>
              <w:t>MaxLinear</w:t>
            </w:r>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7D7A08A" w14:textId="51325728" w:rsidR="003942AD" w:rsidRPr="006944D7" w:rsidRDefault="003942AD" w:rsidP="003942AD">
      <w:pPr>
        <w:pStyle w:val="ListParagraph"/>
        <w:numPr>
          <w:ilvl w:val="0"/>
          <w:numId w:val="43"/>
        </w:numPr>
        <w:textAlignment w:val="baseline"/>
        <w:rPr>
          <w:color w:val="000000"/>
          <w:szCs w:val="16"/>
          <w:highlight w:val="green"/>
        </w:rPr>
      </w:pPr>
      <w:r w:rsidRPr="006944D7">
        <w:rPr>
          <w:rFonts w:cs="+mn-cs"/>
          <w:b/>
          <w:bCs/>
          <w:color w:val="000000"/>
          <w:szCs w:val="32"/>
          <w:highlight w:val="green"/>
        </w:rPr>
        <w:t>March 27</w:t>
      </w:r>
      <w:r w:rsidRPr="006944D7">
        <w:rPr>
          <w:rFonts w:cs="+mn-cs"/>
          <w:b/>
          <w:bCs/>
          <w:color w:val="000000"/>
          <w:szCs w:val="32"/>
          <w:highlight w:val="green"/>
        </w:rPr>
        <w:tab/>
        <w:t xml:space="preserve">(Wednesday) </w:t>
      </w:r>
      <w:r w:rsidRPr="006944D7">
        <w:rPr>
          <w:rFonts w:cs="+mn-cs"/>
          <w:b/>
          <w:bCs/>
          <w:color w:val="000000"/>
          <w:szCs w:val="32"/>
          <w:highlight w:val="green"/>
        </w:rPr>
        <w:tab/>
      </w:r>
      <w:r w:rsidRPr="006944D7">
        <w:rPr>
          <w:rFonts w:cs="+mn-cs"/>
          <w:b/>
          <w:bCs/>
          <w:color w:val="000000"/>
          <w:szCs w:val="32"/>
          <w:highlight w:val="green"/>
        </w:rPr>
        <w:tab/>
        <w:t>– MAC</w:t>
      </w:r>
      <w:r w:rsidRPr="006944D7">
        <w:rPr>
          <w:rFonts w:cs="+mn-cs"/>
          <w:b/>
          <w:bCs/>
          <w:color w:val="000000"/>
          <w:szCs w:val="32"/>
          <w:highlight w:val="green"/>
        </w:rPr>
        <w:tab/>
        <w:t>10:00-12:00 ET</w:t>
      </w:r>
    </w:p>
    <w:p w14:paraId="3636A979" w14:textId="082840BD" w:rsidR="003942AD" w:rsidRPr="009B05EE" w:rsidRDefault="003942AD" w:rsidP="003942AD">
      <w:pPr>
        <w:pStyle w:val="ListParagraph"/>
        <w:numPr>
          <w:ilvl w:val="0"/>
          <w:numId w:val="43"/>
        </w:numPr>
        <w:textAlignment w:val="baseline"/>
        <w:rPr>
          <w:color w:val="000000"/>
          <w:szCs w:val="16"/>
          <w:highlight w:val="green"/>
        </w:rPr>
      </w:pPr>
      <w:r w:rsidRPr="009B05EE">
        <w:rPr>
          <w:rFonts w:cs="+mn-cs"/>
          <w:b/>
          <w:bCs/>
          <w:color w:val="000000"/>
          <w:szCs w:val="32"/>
          <w:highlight w:val="green"/>
        </w:rPr>
        <w:t>April 03</w:t>
      </w:r>
      <w:r w:rsidRPr="009B05EE">
        <w:rPr>
          <w:rFonts w:cs="+mn-cs"/>
          <w:b/>
          <w:bCs/>
          <w:color w:val="000000"/>
          <w:szCs w:val="32"/>
          <w:highlight w:val="green"/>
        </w:rPr>
        <w:tab/>
        <w:t xml:space="preserve">(Wednesday) </w:t>
      </w:r>
      <w:r w:rsidRPr="009B05EE">
        <w:rPr>
          <w:rFonts w:cs="+mn-cs"/>
          <w:b/>
          <w:bCs/>
          <w:color w:val="000000"/>
          <w:szCs w:val="32"/>
          <w:highlight w:val="green"/>
        </w:rPr>
        <w:tab/>
      </w:r>
      <w:r w:rsidRPr="009B05EE">
        <w:rPr>
          <w:rFonts w:cs="+mn-cs"/>
          <w:b/>
          <w:bCs/>
          <w:color w:val="000000"/>
          <w:szCs w:val="32"/>
          <w:highlight w:val="green"/>
        </w:rPr>
        <w:tab/>
        <w:t>– Joint*</w:t>
      </w:r>
      <w:r w:rsidRPr="009B05EE">
        <w:rPr>
          <w:rFonts w:cs="+mn-cs"/>
          <w:b/>
          <w:bCs/>
          <w:color w:val="000000"/>
          <w:szCs w:val="32"/>
          <w:highlight w:val="green"/>
        </w:rPr>
        <w:tab/>
        <w:t>10:00-12:00 ET</w:t>
      </w:r>
    </w:p>
    <w:p w14:paraId="6A104A8A" w14:textId="6CA9760D" w:rsidR="003942AD" w:rsidRPr="008A0C5D" w:rsidRDefault="003942AD" w:rsidP="003942AD">
      <w:pPr>
        <w:pStyle w:val="ListParagraph"/>
        <w:numPr>
          <w:ilvl w:val="0"/>
          <w:numId w:val="43"/>
        </w:numPr>
        <w:textAlignment w:val="baseline"/>
        <w:rPr>
          <w:color w:val="000000"/>
          <w:szCs w:val="16"/>
          <w:highlight w:val="green"/>
        </w:rPr>
      </w:pPr>
      <w:r w:rsidRPr="008A0C5D">
        <w:rPr>
          <w:rFonts w:cs="+mn-cs"/>
          <w:b/>
          <w:bCs/>
          <w:color w:val="000000"/>
          <w:szCs w:val="32"/>
          <w:highlight w:val="green"/>
        </w:rPr>
        <w:t>April 10</w:t>
      </w:r>
      <w:r w:rsidRPr="008A0C5D">
        <w:rPr>
          <w:rFonts w:cs="+mn-cs"/>
          <w:b/>
          <w:bCs/>
          <w:color w:val="000000"/>
          <w:szCs w:val="32"/>
          <w:highlight w:val="green"/>
        </w:rPr>
        <w:tab/>
        <w:t xml:space="preserve">(Wednesday) </w:t>
      </w:r>
      <w:r w:rsidRPr="008A0C5D">
        <w:rPr>
          <w:rFonts w:cs="+mn-cs"/>
          <w:b/>
          <w:bCs/>
          <w:color w:val="000000"/>
          <w:szCs w:val="32"/>
          <w:highlight w:val="green"/>
        </w:rPr>
        <w:tab/>
      </w:r>
      <w:r w:rsidRPr="008A0C5D">
        <w:rPr>
          <w:rFonts w:cs="+mn-cs"/>
          <w:b/>
          <w:bCs/>
          <w:color w:val="000000"/>
          <w:szCs w:val="32"/>
          <w:highlight w:val="green"/>
        </w:rPr>
        <w:tab/>
        <w:t xml:space="preserve"> – MAC</w:t>
      </w:r>
      <w:r w:rsidRPr="008A0C5D">
        <w:rPr>
          <w:rFonts w:cs="+mn-cs"/>
          <w:b/>
          <w:bCs/>
          <w:color w:val="000000"/>
          <w:szCs w:val="32"/>
          <w:highlight w:val="green"/>
        </w:rPr>
        <w:tab/>
        <w:t>10:00-12:00 ET</w:t>
      </w:r>
    </w:p>
    <w:p w14:paraId="0E088A32" w14:textId="3C22C35D" w:rsidR="003942AD" w:rsidRPr="00A87662" w:rsidRDefault="003942AD" w:rsidP="003942AD">
      <w:pPr>
        <w:pStyle w:val="ListParagraph"/>
        <w:numPr>
          <w:ilvl w:val="0"/>
          <w:numId w:val="43"/>
        </w:numPr>
        <w:textAlignment w:val="baseline"/>
        <w:rPr>
          <w:color w:val="000000"/>
          <w:szCs w:val="16"/>
          <w:highlight w:val="yellow"/>
        </w:rPr>
      </w:pPr>
      <w:r w:rsidRPr="00A87662">
        <w:rPr>
          <w:rFonts w:cs="+mn-cs"/>
          <w:b/>
          <w:bCs/>
          <w:color w:val="000000"/>
          <w:szCs w:val="32"/>
          <w:highlight w:val="yellow"/>
        </w:rPr>
        <w:t>April 17</w:t>
      </w:r>
      <w:r w:rsidRPr="00A87662">
        <w:rPr>
          <w:rFonts w:cs="+mn-cs"/>
          <w:b/>
          <w:bCs/>
          <w:color w:val="000000"/>
          <w:szCs w:val="32"/>
          <w:highlight w:val="yellow"/>
        </w:rPr>
        <w:tab/>
        <w:t xml:space="preserve">(Wednesday) </w:t>
      </w:r>
      <w:r w:rsidRPr="00A87662">
        <w:rPr>
          <w:rFonts w:cs="+mn-cs"/>
          <w:b/>
          <w:bCs/>
          <w:color w:val="000000"/>
          <w:szCs w:val="32"/>
          <w:highlight w:val="yellow"/>
        </w:rPr>
        <w:tab/>
      </w:r>
      <w:r w:rsidRPr="00A87662">
        <w:rPr>
          <w:rFonts w:cs="+mn-cs"/>
          <w:b/>
          <w:bCs/>
          <w:color w:val="000000"/>
          <w:szCs w:val="32"/>
          <w:highlight w:val="yellow"/>
        </w:rPr>
        <w:tab/>
        <w:t xml:space="preserve"> – Joint*</w:t>
      </w:r>
      <w:r w:rsidRPr="00A87662">
        <w:rPr>
          <w:rFonts w:cs="+mn-cs"/>
          <w:b/>
          <w:bCs/>
          <w:color w:val="000000"/>
          <w:szCs w:val="32"/>
          <w:highlight w:val="yellow"/>
        </w:rPr>
        <w:tab/>
        <w:t>10:00-12:00 ET</w:t>
      </w:r>
    </w:p>
    <w:p w14:paraId="78AA4F84" w14:textId="473BA93F" w:rsidR="003942AD" w:rsidRPr="00A87662" w:rsidRDefault="003942AD" w:rsidP="003942AD">
      <w:pPr>
        <w:pStyle w:val="ListParagraph"/>
        <w:numPr>
          <w:ilvl w:val="0"/>
          <w:numId w:val="43"/>
        </w:numPr>
        <w:textAlignment w:val="baseline"/>
        <w:rPr>
          <w:color w:val="000000"/>
          <w:szCs w:val="16"/>
          <w:highlight w:val="yellow"/>
        </w:rPr>
      </w:pPr>
      <w:r w:rsidRPr="00A87662">
        <w:rPr>
          <w:rFonts w:cs="+mn-cs"/>
          <w:b/>
          <w:bCs/>
          <w:color w:val="000000"/>
          <w:szCs w:val="32"/>
          <w:highlight w:val="yellow"/>
        </w:rPr>
        <w:t>April 24</w:t>
      </w:r>
      <w:r w:rsidRPr="00A87662">
        <w:rPr>
          <w:rFonts w:cs="+mn-cs"/>
          <w:b/>
          <w:bCs/>
          <w:color w:val="000000"/>
          <w:szCs w:val="32"/>
          <w:highlight w:val="yellow"/>
        </w:rPr>
        <w:tab/>
        <w:t xml:space="preserve">(Wednesday) </w:t>
      </w:r>
      <w:r w:rsidRPr="00A87662">
        <w:rPr>
          <w:rFonts w:cs="+mn-cs"/>
          <w:b/>
          <w:bCs/>
          <w:color w:val="000000"/>
          <w:szCs w:val="32"/>
          <w:highlight w:val="yellow"/>
        </w:rPr>
        <w:tab/>
      </w:r>
      <w:r w:rsidRPr="00A87662">
        <w:rPr>
          <w:rFonts w:cs="+mn-cs"/>
          <w:b/>
          <w:bCs/>
          <w:color w:val="000000"/>
          <w:szCs w:val="32"/>
          <w:highlight w:val="yellow"/>
        </w:rPr>
        <w:tab/>
        <w:t xml:space="preserve"> – MAC</w:t>
      </w:r>
      <w:r w:rsidRPr="00A87662">
        <w:rPr>
          <w:rFonts w:cs="+mn-cs"/>
          <w:b/>
          <w:bCs/>
          <w:color w:val="000000"/>
          <w:szCs w:val="32"/>
          <w:highlight w:val="yellow"/>
        </w:rPr>
        <w:tab/>
        <w:t>10:00-12:00 ET</w:t>
      </w:r>
    </w:p>
    <w:p w14:paraId="38B9735D" w14:textId="1B5D9DE3" w:rsidR="003942AD" w:rsidRPr="003942AD" w:rsidRDefault="003942AD" w:rsidP="003942AD">
      <w:pPr>
        <w:pStyle w:val="ListParagraph"/>
        <w:numPr>
          <w:ilvl w:val="0"/>
          <w:numId w:val="43"/>
        </w:numPr>
        <w:textAlignment w:val="baseline"/>
        <w:rPr>
          <w:color w:val="000000"/>
          <w:szCs w:val="16"/>
        </w:rPr>
      </w:pPr>
      <w:r w:rsidRPr="003942AD">
        <w:rPr>
          <w:rFonts w:cs="+mn-cs"/>
          <w:b/>
          <w:bCs/>
          <w:color w:val="FF0000"/>
          <w:szCs w:val="32"/>
          <w:highlight w:val="cyan"/>
        </w:rPr>
        <w:t>May 02</w:t>
      </w:r>
      <w:r w:rsidRPr="003942AD">
        <w:rPr>
          <w:rFonts w:cs="+mn-cs"/>
          <w:b/>
          <w:bCs/>
          <w:color w:val="FF0000"/>
          <w:szCs w:val="32"/>
          <w:highlight w:val="cyan"/>
        </w:rPr>
        <w:tab/>
        <w:t xml:space="preserve">(Wednesday) </w:t>
      </w:r>
      <w:r w:rsidRPr="003942AD">
        <w:rPr>
          <w:rFonts w:cs="+mn-cs"/>
          <w:b/>
          <w:bCs/>
          <w:color w:val="FF0000"/>
          <w:szCs w:val="32"/>
          <w:highlight w:val="cyan"/>
        </w:rPr>
        <w:tab/>
      </w:r>
      <w:r w:rsidRPr="003942AD">
        <w:rPr>
          <w:rFonts w:cs="+mn-cs"/>
          <w:b/>
          <w:bCs/>
          <w:color w:val="FF0000"/>
          <w:szCs w:val="32"/>
          <w:highlight w:val="cyan"/>
        </w:rPr>
        <w:tab/>
      </w:r>
      <w:r w:rsidRPr="003942AD">
        <w:rPr>
          <w:rFonts w:cs="+mn-cs"/>
          <w:b/>
          <w:bCs/>
          <w:color w:val="FF0000"/>
          <w:szCs w:val="32"/>
          <w:highlight w:val="cyan"/>
        </w:rPr>
        <w:tab/>
      </w:r>
      <w:r w:rsidRPr="003942AD">
        <w:rPr>
          <w:rFonts w:cs="+mn-cs"/>
          <w:b/>
          <w:bCs/>
          <w:color w:val="FF0000"/>
          <w:szCs w:val="32"/>
          <w:highlight w:val="cyan"/>
        </w:rPr>
        <w:tab/>
        <w:t>Holiday</w:t>
      </w:r>
    </w:p>
    <w:p w14:paraId="3D8B8CBA" w14:textId="26A5B042" w:rsidR="003942AD" w:rsidRPr="003942AD" w:rsidRDefault="003942AD" w:rsidP="003942AD">
      <w:pPr>
        <w:pStyle w:val="ListParagraph"/>
        <w:numPr>
          <w:ilvl w:val="0"/>
          <w:numId w:val="43"/>
        </w:numPr>
        <w:textAlignment w:val="baseline"/>
        <w:rPr>
          <w:color w:val="000000"/>
          <w:szCs w:val="16"/>
        </w:rPr>
      </w:pPr>
      <w:r w:rsidRPr="003942AD">
        <w:rPr>
          <w:rFonts w:cs="+mn-cs"/>
          <w:b/>
          <w:bCs/>
          <w:color w:val="000000"/>
          <w:szCs w:val="32"/>
        </w:rPr>
        <w:t>May 08</w:t>
      </w:r>
      <w:r w:rsidRPr="003942AD">
        <w:rPr>
          <w:rFonts w:cs="+mn-cs"/>
          <w:b/>
          <w:bCs/>
          <w:color w:val="000000"/>
          <w:szCs w:val="32"/>
        </w:rPr>
        <w:tab/>
        <w:t xml:space="preserve">(Wednesday) </w:t>
      </w:r>
      <w:r w:rsidRPr="003942AD">
        <w:rPr>
          <w:rFonts w:cs="+mn-cs"/>
          <w:b/>
          <w:bCs/>
          <w:color w:val="000000"/>
          <w:szCs w:val="32"/>
        </w:rPr>
        <w:tab/>
      </w:r>
      <w:r w:rsidRPr="003942AD">
        <w:rPr>
          <w:rFonts w:cs="+mn-cs"/>
          <w:b/>
          <w:bCs/>
          <w:color w:val="000000"/>
          <w:szCs w:val="32"/>
        </w:rPr>
        <w:tab/>
        <w:t xml:space="preserve"> – MAC</w:t>
      </w:r>
      <w:r w:rsidRPr="003942AD">
        <w:rPr>
          <w:rFonts w:cs="+mn-cs"/>
          <w:b/>
          <w:bCs/>
          <w:color w:val="000000"/>
          <w:szCs w:val="32"/>
        </w:rPr>
        <w:tab/>
        <w:t>10:00-12:00 ET</w:t>
      </w:r>
    </w:p>
    <w:p w14:paraId="278CC0A7" w14:textId="77777777" w:rsidR="00D40E53" w:rsidRDefault="00D40E53" w:rsidP="00D40E53">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BD1A005" w:rsidR="00EE7B05" w:rsidRDefault="00EE7B05" w:rsidP="00EE7B05">
      <w:pPr>
        <w:pStyle w:val="Heading2"/>
      </w:pPr>
      <w:bookmarkStart w:id="0" w:name="_Ref101857118"/>
      <w:bookmarkStart w:id="1" w:name="_Ref110932841"/>
      <w:r>
        <w:t>Comment Resolution Progress</w:t>
      </w:r>
      <w:bookmarkEnd w:id="0"/>
      <w:r w:rsidR="001F04D8">
        <w:t>–</w:t>
      </w:r>
      <w:r w:rsidR="00AA1DFC">
        <w:t>Statistics</w:t>
      </w:r>
      <w:bookmarkEnd w:id="1"/>
      <w:r w:rsidR="001237EB">
        <w:t xml:space="preserve"> </w:t>
      </w:r>
      <w:r w:rsidR="001237EB" w:rsidRPr="00C64CE5">
        <w:rPr>
          <w:color w:val="FF0000"/>
        </w:rPr>
        <w:t>(0</w:t>
      </w:r>
      <w:r w:rsidR="00370A56">
        <w:rPr>
          <w:color w:val="FF0000"/>
        </w:rPr>
        <w:t>4</w:t>
      </w:r>
      <w:r w:rsidR="001237EB" w:rsidRPr="00C64CE5">
        <w:rPr>
          <w:color w:val="FF0000"/>
        </w:rPr>
        <w:t>/</w:t>
      </w:r>
      <w:r w:rsidR="002F31EE">
        <w:rPr>
          <w:color w:val="FF0000"/>
        </w:rPr>
        <w:t>10</w:t>
      </w:r>
      <w:r w:rsidR="001237EB" w:rsidRPr="00C64CE5">
        <w:rPr>
          <w:color w:val="FF0000"/>
        </w:rPr>
        <w:t>/2024)</w:t>
      </w:r>
    </w:p>
    <w:p w14:paraId="7C806318" w14:textId="3F6550AC" w:rsidR="001F04D8" w:rsidRDefault="001F04D8" w:rsidP="001F04D8">
      <w:pPr>
        <w:pStyle w:val="Heading3"/>
      </w:pPr>
      <w:r>
        <w:t>Initial SA CR Monthly Status</w:t>
      </w:r>
    </w:p>
    <w:p w14:paraId="49C7339D" w14:textId="6CA4BAD7" w:rsidR="00EE7B05" w:rsidRDefault="00EE7B05" w:rsidP="00861E23">
      <w:pPr>
        <w:jc w:val="center"/>
      </w:pPr>
    </w:p>
    <w:p w14:paraId="19B6BFE5" w14:textId="62058B20" w:rsidR="00DA6E0F" w:rsidRDefault="00B34F19" w:rsidP="00861E23">
      <w:pPr>
        <w:jc w:val="center"/>
      </w:pPr>
      <w:r w:rsidRPr="00B34F19">
        <w:rPr>
          <w:noProof/>
        </w:rPr>
        <w:lastRenderedPageBreak/>
        <w:drawing>
          <wp:inline distT="0" distB="0" distL="0" distR="0" wp14:anchorId="09E82D00" wp14:editId="5950D163">
            <wp:extent cx="3775406" cy="2828402"/>
            <wp:effectExtent l="0" t="0" r="0" b="0"/>
            <wp:docPr id="14963730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0199" cy="2831993"/>
                    </a:xfrm>
                    <a:prstGeom prst="rect">
                      <a:avLst/>
                    </a:prstGeom>
                    <a:noFill/>
                    <a:ln>
                      <a:noFill/>
                    </a:ln>
                  </pic:spPr>
                </pic:pic>
              </a:graphicData>
            </a:graphic>
          </wp:inline>
        </w:drawing>
      </w:r>
    </w:p>
    <w:p w14:paraId="5042B0E5" w14:textId="29618C29" w:rsidR="00640F5C" w:rsidRPr="002A6B7F" w:rsidRDefault="00BB3C75" w:rsidP="00640F5C">
      <w:pPr>
        <w:pStyle w:val="Heading3"/>
      </w:pPr>
      <w:r>
        <w:t>Initial SA</w:t>
      </w:r>
      <w:r w:rsidR="00640F5C">
        <w:t xml:space="preserve"> CR Overall Status</w:t>
      </w:r>
    </w:p>
    <w:p w14:paraId="06C0848C" w14:textId="06A0AC7D" w:rsidR="001F04D8" w:rsidRPr="006E4386" w:rsidRDefault="001F04D8" w:rsidP="00861E23">
      <w:pPr>
        <w:jc w:val="center"/>
      </w:pPr>
    </w:p>
    <w:p w14:paraId="65E80030" w14:textId="6660D496" w:rsidR="00FC0789" w:rsidRDefault="008C4D46" w:rsidP="00861E23">
      <w:pPr>
        <w:jc w:val="center"/>
      </w:pPr>
      <w:r w:rsidRPr="008C4D46">
        <w:rPr>
          <w:noProof/>
        </w:rPr>
        <w:drawing>
          <wp:inline distT="0" distB="0" distL="0" distR="0" wp14:anchorId="048E5BD0" wp14:editId="56155ABE">
            <wp:extent cx="3792236" cy="2841011"/>
            <wp:effectExtent l="0" t="0" r="0" b="0"/>
            <wp:docPr id="15621281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6721" cy="2844371"/>
                    </a:xfrm>
                    <a:prstGeom prst="rect">
                      <a:avLst/>
                    </a:prstGeom>
                    <a:noFill/>
                    <a:ln>
                      <a:noFill/>
                    </a:ln>
                  </pic:spPr>
                </pic:pic>
              </a:graphicData>
            </a:graphic>
          </wp:inline>
        </w:drawing>
      </w:r>
    </w:p>
    <w:p w14:paraId="41CBBDAF" w14:textId="0638C6CD" w:rsidR="00B97868" w:rsidRDefault="00D02207" w:rsidP="00DA614F">
      <w:pPr>
        <w:pStyle w:val="Heading2"/>
      </w:pPr>
      <w:r w:rsidRPr="007419D4">
        <w:rPr>
          <w:color w:val="FF0000"/>
        </w:rPr>
        <w:t xml:space="preserve">Top </w:t>
      </w:r>
      <w:r w:rsidR="007419D4" w:rsidRPr="007419D4">
        <w:rPr>
          <w:color w:val="FF0000"/>
        </w:rPr>
        <w:t>16</w:t>
      </w:r>
      <w:r w:rsidRPr="007419D4">
        <w:rPr>
          <w:color w:val="FF0000"/>
        </w:rPr>
        <w:t xml:space="preserve">: </w:t>
      </w:r>
      <w:r w:rsidRPr="00D02207">
        <w:t>Assignees with a high number of pending CIDs (</w:t>
      </w:r>
      <w:r w:rsidRPr="0083031C">
        <w:rPr>
          <w:color w:val="FF0000"/>
        </w:rPr>
        <w:t>0</w:t>
      </w:r>
      <w:r w:rsidR="00282F1B">
        <w:rPr>
          <w:color w:val="FF0000"/>
        </w:rPr>
        <w:t>4</w:t>
      </w:r>
      <w:r w:rsidRPr="0083031C">
        <w:rPr>
          <w:color w:val="FF0000"/>
        </w:rPr>
        <w:t>/</w:t>
      </w:r>
      <w:r w:rsidR="00282F1B">
        <w:rPr>
          <w:color w:val="FF0000"/>
        </w:rPr>
        <w:t>03</w:t>
      </w:r>
      <w:r w:rsidRPr="0083031C">
        <w:rPr>
          <w:color w:val="FF0000"/>
        </w:rPr>
        <w:t>/24</w:t>
      </w:r>
      <w:r w:rsidRPr="00D02207">
        <w:t>)</w:t>
      </w:r>
    </w:p>
    <w:p w14:paraId="5A61EE89" w14:textId="77777777" w:rsidR="00B97868" w:rsidRDefault="00B97868" w:rsidP="00861E23">
      <w:pPr>
        <w:jc w:val="center"/>
      </w:pPr>
    </w:p>
    <w:tbl>
      <w:tblPr>
        <w:tblW w:w="7550" w:type="dxa"/>
        <w:shd w:val="clear" w:color="auto" w:fill="FFFFFF"/>
        <w:tblCellMar>
          <w:left w:w="0" w:type="dxa"/>
          <w:right w:w="0" w:type="dxa"/>
        </w:tblCellMar>
        <w:tblLook w:val="04A0" w:firstRow="1" w:lastRow="0" w:firstColumn="1" w:lastColumn="0" w:noHBand="0" w:noVBand="1"/>
      </w:tblPr>
      <w:tblGrid>
        <w:gridCol w:w="1880"/>
        <w:gridCol w:w="1080"/>
        <w:gridCol w:w="1260"/>
        <w:gridCol w:w="1980"/>
        <w:gridCol w:w="1350"/>
      </w:tblGrid>
      <w:tr w:rsidR="00C53FA5" w:rsidRPr="00C53FA5" w14:paraId="018926F2" w14:textId="77777777" w:rsidTr="00C53FA5">
        <w:trPr>
          <w:trHeight w:val="828"/>
        </w:trPr>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03A51BC" w14:textId="77777777" w:rsidR="00C53FA5" w:rsidRPr="00C53FA5" w:rsidRDefault="00C53FA5" w:rsidP="00C53FA5">
            <w:pPr>
              <w:jc w:val="center"/>
              <w:rPr>
                <w:b/>
                <w:bCs/>
                <w:color w:val="000000"/>
                <w:szCs w:val="22"/>
                <w:lang w:val="en-US"/>
              </w:rPr>
            </w:pPr>
            <w:r w:rsidRPr="00C53FA5">
              <w:rPr>
                <w:b/>
                <w:bCs/>
                <w:color w:val="000000"/>
                <w:szCs w:val="22"/>
                <w:lang w:val="en-US"/>
              </w:rPr>
              <w:t>Assignee</w:t>
            </w:r>
          </w:p>
        </w:tc>
        <w:tc>
          <w:tcPr>
            <w:tcW w:w="10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85E7F0D" w14:textId="77777777" w:rsidR="00C53FA5" w:rsidRPr="00C53FA5" w:rsidRDefault="00C53FA5" w:rsidP="00C53FA5">
            <w:pPr>
              <w:jc w:val="center"/>
              <w:rPr>
                <w:b/>
                <w:bCs/>
                <w:color w:val="000000"/>
                <w:szCs w:val="22"/>
                <w:lang w:val="en-US"/>
              </w:rPr>
            </w:pPr>
            <w:r w:rsidRPr="00C53FA5">
              <w:rPr>
                <w:b/>
                <w:bCs/>
                <w:color w:val="000000"/>
                <w:szCs w:val="22"/>
                <w:lang w:val="en-US"/>
              </w:rPr>
              <w:t>Total</w:t>
            </w:r>
          </w:p>
        </w:tc>
        <w:tc>
          <w:tcPr>
            <w:tcW w:w="126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C3CE2D4" w14:textId="77777777" w:rsidR="00C53FA5" w:rsidRPr="00C53FA5" w:rsidRDefault="00C53FA5" w:rsidP="00C53FA5">
            <w:pPr>
              <w:jc w:val="center"/>
              <w:rPr>
                <w:b/>
                <w:bCs/>
                <w:color w:val="000000"/>
                <w:szCs w:val="22"/>
                <w:lang w:val="en-US"/>
              </w:rPr>
            </w:pPr>
            <w:r w:rsidRPr="00C53FA5">
              <w:rPr>
                <w:b/>
                <w:bCs/>
                <w:color w:val="000000"/>
                <w:szCs w:val="22"/>
                <w:lang w:val="en-US"/>
              </w:rPr>
              <w:t>Pending for resolution</w:t>
            </w:r>
          </w:p>
        </w:tc>
        <w:tc>
          <w:tcPr>
            <w:tcW w:w="19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6D68EF8" w14:textId="77777777" w:rsidR="00C53FA5" w:rsidRPr="00C53FA5" w:rsidRDefault="00C53FA5" w:rsidP="00C53FA5">
            <w:pPr>
              <w:jc w:val="center"/>
              <w:rPr>
                <w:b/>
                <w:bCs/>
                <w:color w:val="000000"/>
                <w:szCs w:val="22"/>
                <w:lang w:val="en-US"/>
              </w:rPr>
            </w:pPr>
            <w:r w:rsidRPr="00C53FA5">
              <w:rPr>
                <w:b/>
                <w:bCs/>
                <w:color w:val="000000"/>
                <w:szCs w:val="22"/>
                <w:lang w:val="en-US"/>
              </w:rPr>
              <w:t>Resolution drafted but no consensus yet</w:t>
            </w:r>
          </w:p>
        </w:tc>
        <w:tc>
          <w:tcPr>
            <w:tcW w:w="135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037A386" w14:textId="77777777" w:rsidR="00C53FA5" w:rsidRPr="00C53FA5" w:rsidRDefault="00C53FA5" w:rsidP="00C53FA5">
            <w:pPr>
              <w:jc w:val="center"/>
              <w:rPr>
                <w:b/>
                <w:bCs/>
                <w:color w:val="000000"/>
                <w:szCs w:val="22"/>
                <w:lang w:val="en-US"/>
              </w:rPr>
            </w:pPr>
            <w:r w:rsidRPr="00C53FA5">
              <w:rPr>
                <w:b/>
                <w:bCs/>
                <w:color w:val="000000"/>
                <w:szCs w:val="22"/>
                <w:lang w:val="en-US"/>
              </w:rPr>
              <w:t>Resolution approved</w:t>
            </w:r>
          </w:p>
        </w:tc>
      </w:tr>
      <w:tr w:rsidR="00190DEF" w:rsidRPr="00C53FA5" w14:paraId="364975DE"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5A7CE89" w14:textId="36D58FF8" w:rsidR="00190DEF" w:rsidRPr="00C53FA5" w:rsidRDefault="00190DEF" w:rsidP="00190DEF">
            <w:pPr>
              <w:rPr>
                <w:color w:val="000000"/>
                <w:szCs w:val="22"/>
                <w:lang w:val="en-US"/>
              </w:rPr>
            </w:pPr>
            <w:r>
              <w:rPr>
                <w:color w:val="000000"/>
              </w:rPr>
              <w:t>Rubayet Shafin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1AB0F3A" w14:textId="4E7EC97E" w:rsidR="00190DEF" w:rsidRPr="00C53FA5" w:rsidRDefault="00190DEF" w:rsidP="00190DEF">
            <w:pPr>
              <w:jc w:val="right"/>
              <w:rPr>
                <w:color w:val="000000"/>
                <w:szCs w:val="22"/>
                <w:lang w:val="en-US"/>
              </w:rPr>
            </w:pPr>
            <w:r>
              <w:rPr>
                <w:color w:val="000000"/>
              </w:rPr>
              <w:t>43</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A73DE8B" w14:textId="5E9A75FD" w:rsidR="00190DEF" w:rsidRPr="00C53FA5" w:rsidRDefault="00190DEF" w:rsidP="00190DEF">
            <w:pPr>
              <w:jc w:val="right"/>
              <w:rPr>
                <w:color w:val="000000"/>
                <w:szCs w:val="22"/>
                <w:lang w:val="en-US"/>
              </w:rPr>
            </w:pPr>
            <w:r>
              <w:rPr>
                <w:color w:val="000000"/>
              </w:rPr>
              <w:t>23</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A2D7D73" w14:textId="246C1ACC" w:rsidR="00190DEF" w:rsidRPr="00C53FA5" w:rsidRDefault="00190DEF" w:rsidP="00190DEF">
            <w:pPr>
              <w:jc w:val="right"/>
              <w:rPr>
                <w:color w:val="000000"/>
                <w:szCs w:val="22"/>
                <w:lang w:val="en-US"/>
              </w:rPr>
            </w:pPr>
            <w:r>
              <w:rPr>
                <w:color w:val="000000"/>
              </w:rPr>
              <w:t>6</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E3299F7" w14:textId="379B5F97" w:rsidR="00190DEF" w:rsidRPr="00C53FA5" w:rsidRDefault="00190DEF" w:rsidP="00190DEF">
            <w:pPr>
              <w:jc w:val="right"/>
              <w:rPr>
                <w:color w:val="000000"/>
                <w:szCs w:val="22"/>
                <w:lang w:val="en-US"/>
              </w:rPr>
            </w:pPr>
            <w:r>
              <w:rPr>
                <w:color w:val="000000"/>
              </w:rPr>
              <w:t>14</w:t>
            </w:r>
          </w:p>
        </w:tc>
      </w:tr>
      <w:tr w:rsidR="00190DEF" w:rsidRPr="00C53FA5" w14:paraId="2B80DF73"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B3B9705" w14:textId="7AF3DF93" w:rsidR="00190DEF" w:rsidRPr="00C53FA5" w:rsidRDefault="00190DEF" w:rsidP="00190DEF">
            <w:pPr>
              <w:rPr>
                <w:color w:val="000000"/>
                <w:szCs w:val="22"/>
                <w:lang w:val="en-US"/>
              </w:rPr>
            </w:pPr>
            <w:r>
              <w:rPr>
                <w:color w:val="000000"/>
              </w:rPr>
              <w:t>Muhammad Kumail Haider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81D7EB1" w14:textId="1D640C52" w:rsidR="00190DEF" w:rsidRPr="00C53FA5" w:rsidRDefault="00190DEF" w:rsidP="00190DEF">
            <w:pPr>
              <w:jc w:val="right"/>
              <w:rPr>
                <w:color w:val="000000"/>
                <w:szCs w:val="22"/>
                <w:lang w:val="en-US"/>
              </w:rPr>
            </w:pPr>
            <w:r>
              <w:rPr>
                <w:color w:val="000000"/>
              </w:rPr>
              <w:t>14</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E925160" w14:textId="0EE882F2" w:rsidR="00190DEF" w:rsidRPr="00C53FA5" w:rsidRDefault="00190DEF" w:rsidP="00190DEF">
            <w:pPr>
              <w:jc w:val="right"/>
              <w:rPr>
                <w:color w:val="000000"/>
                <w:szCs w:val="22"/>
                <w:lang w:val="en-US"/>
              </w:rPr>
            </w:pPr>
            <w:r>
              <w:rPr>
                <w:color w:val="000000"/>
              </w:rPr>
              <w:t>14</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E489A20" w14:textId="1B2E99F8" w:rsidR="00190DEF" w:rsidRPr="00C53FA5" w:rsidRDefault="00190DEF" w:rsidP="00190DE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24DBE0D" w14:textId="4956D42D" w:rsidR="00190DEF" w:rsidRPr="00C53FA5" w:rsidRDefault="00190DEF" w:rsidP="00190DEF">
            <w:pPr>
              <w:jc w:val="right"/>
              <w:rPr>
                <w:color w:val="000000"/>
                <w:szCs w:val="22"/>
                <w:lang w:val="en-US"/>
              </w:rPr>
            </w:pPr>
            <w:r>
              <w:rPr>
                <w:color w:val="000000"/>
              </w:rPr>
              <w:t>0</w:t>
            </w:r>
          </w:p>
        </w:tc>
      </w:tr>
      <w:tr w:rsidR="00190DEF" w:rsidRPr="00C53FA5" w14:paraId="35A3F5C8"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A0919D2" w14:textId="34DD35D6" w:rsidR="00190DEF" w:rsidRPr="00C53FA5" w:rsidRDefault="00190DEF" w:rsidP="00190DEF">
            <w:pPr>
              <w:rPr>
                <w:color w:val="000000"/>
                <w:szCs w:val="22"/>
                <w:lang w:val="en-US"/>
              </w:rPr>
            </w:pPr>
            <w:r>
              <w:rPr>
                <w:color w:val="000000"/>
              </w:rPr>
              <w:t>Binita Gupta</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A303501" w14:textId="7FB37DFD" w:rsidR="00190DEF" w:rsidRPr="00C53FA5" w:rsidRDefault="00190DEF" w:rsidP="00190DEF">
            <w:pPr>
              <w:jc w:val="right"/>
              <w:rPr>
                <w:color w:val="000000"/>
                <w:szCs w:val="22"/>
                <w:lang w:val="en-US"/>
              </w:rPr>
            </w:pPr>
            <w:r>
              <w:rPr>
                <w:color w:val="000000"/>
              </w:rPr>
              <w:t>56</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66E252E" w14:textId="17D83663" w:rsidR="00190DEF" w:rsidRPr="00C53FA5" w:rsidRDefault="00190DEF" w:rsidP="00190DEF">
            <w:pPr>
              <w:jc w:val="right"/>
              <w:rPr>
                <w:color w:val="000000"/>
                <w:szCs w:val="22"/>
                <w:lang w:val="en-US"/>
              </w:rPr>
            </w:pPr>
            <w:r>
              <w:rPr>
                <w:color w:val="000000"/>
              </w:rPr>
              <w:t>11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A9529EF" w14:textId="2C15173C" w:rsidR="00190DEF" w:rsidRPr="00C53FA5" w:rsidRDefault="00190DEF" w:rsidP="00190DEF">
            <w:pPr>
              <w:jc w:val="right"/>
              <w:rPr>
                <w:color w:val="000000"/>
                <w:szCs w:val="22"/>
                <w:lang w:val="en-US"/>
              </w:rPr>
            </w:pPr>
            <w:r>
              <w:rPr>
                <w:color w:val="000000"/>
              </w:rPr>
              <w:t>3</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7766F99" w14:textId="04F066C4" w:rsidR="00190DEF" w:rsidRPr="00C53FA5" w:rsidRDefault="00190DEF" w:rsidP="00190DEF">
            <w:pPr>
              <w:jc w:val="right"/>
              <w:rPr>
                <w:color w:val="000000"/>
                <w:szCs w:val="22"/>
                <w:lang w:val="en-US"/>
              </w:rPr>
            </w:pPr>
            <w:r>
              <w:rPr>
                <w:color w:val="000000"/>
              </w:rPr>
              <w:t>0</w:t>
            </w:r>
          </w:p>
        </w:tc>
      </w:tr>
      <w:tr w:rsidR="00190DEF" w:rsidRPr="00C53FA5" w14:paraId="6DCA5156"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6E18D225" w14:textId="2D0731F2" w:rsidR="00190DEF" w:rsidRPr="00C53FA5" w:rsidRDefault="00190DEF" w:rsidP="00190DEF">
            <w:pPr>
              <w:rPr>
                <w:color w:val="000000"/>
                <w:szCs w:val="22"/>
                <w:lang w:val="en-US"/>
              </w:rPr>
            </w:pPr>
            <w:r>
              <w:rPr>
                <w:color w:val="000000"/>
              </w:rPr>
              <w:t>Sanket Kalamkar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942C323" w14:textId="7E332A84" w:rsidR="00190DEF" w:rsidRPr="00C53FA5" w:rsidRDefault="00190DEF" w:rsidP="00190DEF">
            <w:pPr>
              <w:jc w:val="right"/>
              <w:rPr>
                <w:color w:val="000000"/>
                <w:szCs w:val="22"/>
                <w:lang w:val="en-US"/>
              </w:rPr>
            </w:pPr>
            <w:r>
              <w:rPr>
                <w:color w:val="000000"/>
              </w:rPr>
              <w:t>8</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144EC8F" w14:textId="054C98B2" w:rsidR="00190DEF" w:rsidRPr="00C53FA5" w:rsidRDefault="00190DEF" w:rsidP="00190DEF">
            <w:pPr>
              <w:jc w:val="right"/>
              <w:rPr>
                <w:color w:val="000000"/>
                <w:szCs w:val="22"/>
                <w:lang w:val="en-US"/>
              </w:rPr>
            </w:pPr>
            <w:r>
              <w:rPr>
                <w:color w:val="000000"/>
              </w:rPr>
              <w:t>8</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C33F16E" w14:textId="6BC5283A" w:rsidR="00190DEF" w:rsidRPr="00C53FA5" w:rsidRDefault="00190DEF" w:rsidP="00190DE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FC1EDBE" w14:textId="29B09C5C" w:rsidR="00190DEF" w:rsidRPr="00C53FA5" w:rsidRDefault="00190DEF" w:rsidP="00190DEF">
            <w:pPr>
              <w:jc w:val="right"/>
              <w:rPr>
                <w:color w:val="000000"/>
                <w:szCs w:val="22"/>
                <w:lang w:val="en-US"/>
              </w:rPr>
            </w:pPr>
            <w:r>
              <w:rPr>
                <w:color w:val="000000"/>
              </w:rPr>
              <w:t>0</w:t>
            </w:r>
          </w:p>
        </w:tc>
      </w:tr>
      <w:tr w:rsidR="00190DEF" w:rsidRPr="00C53FA5" w14:paraId="4F5A6A26"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59F3CBE" w14:textId="692BC1C3" w:rsidR="00190DEF" w:rsidRPr="00C53FA5" w:rsidRDefault="00190DEF" w:rsidP="00190DEF">
            <w:pPr>
              <w:rPr>
                <w:color w:val="000000"/>
                <w:szCs w:val="22"/>
                <w:lang w:val="en-US"/>
              </w:rPr>
            </w:pPr>
            <w:r>
              <w:rPr>
                <w:color w:val="000000"/>
              </w:rPr>
              <w:t>Abhishek Patil</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8E9F919" w14:textId="1B349261" w:rsidR="00190DEF" w:rsidRPr="00C53FA5" w:rsidRDefault="00190DEF" w:rsidP="00190DEF">
            <w:pPr>
              <w:jc w:val="right"/>
              <w:rPr>
                <w:color w:val="000000"/>
                <w:szCs w:val="22"/>
                <w:lang w:val="en-US"/>
              </w:rPr>
            </w:pPr>
            <w:r>
              <w:rPr>
                <w:color w:val="000000"/>
              </w:rPr>
              <w:t>7</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3061723" w14:textId="1DD3F4CE" w:rsidR="00190DEF" w:rsidRPr="00C53FA5" w:rsidRDefault="00190DEF" w:rsidP="00190DEF">
            <w:pPr>
              <w:jc w:val="right"/>
              <w:rPr>
                <w:color w:val="000000"/>
                <w:szCs w:val="22"/>
                <w:lang w:val="en-US"/>
              </w:rPr>
            </w:pPr>
            <w:r>
              <w:rPr>
                <w:color w:val="000000"/>
              </w:rPr>
              <w:t>7</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BB27880" w14:textId="6438ABF5" w:rsidR="00190DEF" w:rsidRPr="00C53FA5" w:rsidRDefault="00190DEF" w:rsidP="00190DE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8C597B8" w14:textId="7545AC60" w:rsidR="00190DEF" w:rsidRPr="00C53FA5" w:rsidRDefault="00190DEF" w:rsidP="00190DEF">
            <w:pPr>
              <w:jc w:val="right"/>
              <w:rPr>
                <w:color w:val="000000"/>
                <w:szCs w:val="22"/>
                <w:lang w:val="en-US"/>
              </w:rPr>
            </w:pPr>
            <w:r>
              <w:rPr>
                <w:color w:val="000000"/>
              </w:rPr>
              <w:t>0</w:t>
            </w:r>
          </w:p>
        </w:tc>
      </w:tr>
      <w:tr w:rsidR="00190DEF" w:rsidRPr="00C53FA5" w14:paraId="21D6A30A"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236888A" w14:textId="5CE34E52" w:rsidR="00190DEF" w:rsidRPr="00C53FA5" w:rsidRDefault="00190DEF" w:rsidP="00190DEF">
            <w:pPr>
              <w:rPr>
                <w:color w:val="000000"/>
                <w:szCs w:val="22"/>
                <w:lang w:val="en-US"/>
              </w:rPr>
            </w:pPr>
            <w:r>
              <w:rPr>
                <w:color w:val="000000"/>
              </w:rPr>
              <w:t>Yongho Seok</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1211969" w14:textId="221369CE" w:rsidR="00190DEF" w:rsidRPr="00C53FA5" w:rsidRDefault="00190DEF" w:rsidP="00190DEF">
            <w:pPr>
              <w:jc w:val="right"/>
              <w:rPr>
                <w:color w:val="000000"/>
                <w:szCs w:val="22"/>
                <w:lang w:val="en-US"/>
              </w:rPr>
            </w:pPr>
            <w:r>
              <w:rPr>
                <w:color w:val="000000"/>
              </w:rPr>
              <w:t>5</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DD88D9C" w14:textId="61D381C5" w:rsidR="00190DEF" w:rsidRPr="00C53FA5" w:rsidRDefault="00190DEF" w:rsidP="00190DEF">
            <w:pPr>
              <w:jc w:val="right"/>
              <w:rPr>
                <w:color w:val="000000"/>
                <w:szCs w:val="22"/>
                <w:lang w:val="en-US"/>
              </w:rPr>
            </w:pPr>
            <w:r>
              <w:rPr>
                <w:color w:val="000000"/>
              </w:rPr>
              <w:t>5</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7BD89EA" w14:textId="7C7A1ED0" w:rsidR="00190DEF" w:rsidRPr="00C53FA5" w:rsidRDefault="00190DEF" w:rsidP="00190DE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D60B398" w14:textId="50292C28" w:rsidR="00190DEF" w:rsidRPr="00C53FA5" w:rsidRDefault="00190DEF" w:rsidP="00190DEF">
            <w:pPr>
              <w:jc w:val="right"/>
              <w:rPr>
                <w:color w:val="000000"/>
                <w:szCs w:val="22"/>
                <w:lang w:val="en-US"/>
              </w:rPr>
            </w:pPr>
            <w:r>
              <w:rPr>
                <w:color w:val="000000"/>
              </w:rPr>
              <w:t>0</w:t>
            </w:r>
          </w:p>
        </w:tc>
      </w:tr>
      <w:tr w:rsidR="00190DEF" w:rsidRPr="00C53FA5" w14:paraId="6FB2575C"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423981C9" w14:textId="68658013" w:rsidR="00190DEF" w:rsidRPr="00C53FA5" w:rsidRDefault="00190DEF" w:rsidP="00190DEF">
            <w:pPr>
              <w:rPr>
                <w:color w:val="000000"/>
                <w:szCs w:val="22"/>
                <w:lang w:val="en-US"/>
              </w:rPr>
            </w:pPr>
            <w:r>
              <w:rPr>
                <w:color w:val="000000"/>
              </w:rPr>
              <w:lastRenderedPageBreak/>
              <w:t>GEORGE CHERIAN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334DCFA" w14:textId="30EF75D8" w:rsidR="00190DEF" w:rsidRPr="00C53FA5" w:rsidRDefault="00190DEF" w:rsidP="00190DEF">
            <w:pPr>
              <w:jc w:val="right"/>
              <w:rPr>
                <w:color w:val="000000"/>
                <w:szCs w:val="22"/>
                <w:lang w:val="en-US"/>
              </w:rPr>
            </w:pPr>
            <w:r>
              <w:rPr>
                <w:color w:val="000000"/>
              </w:rPr>
              <w:t>4</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E0E3E50" w14:textId="2FF7EBDB" w:rsidR="00190DEF" w:rsidRPr="00C53FA5" w:rsidRDefault="00190DEF" w:rsidP="00190DEF">
            <w:pPr>
              <w:jc w:val="right"/>
              <w:rPr>
                <w:color w:val="000000"/>
                <w:szCs w:val="22"/>
                <w:lang w:val="en-US"/>
              </w:rPr>
            </w:pPr>
            <w:r>
              <w:rPr>
                <w:color w:val="000000"/>
              </w:rPr>
              <w:t>4</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3792E38" w14:textId="495E3B2D" w:rsidR="00190DEF" w:rsidRPr="00C53FA5" w:rsidRDefault="00190DEF" w:rsidP="00190DE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AEF0C28" w14:textId="0992E207" w:rsidR="00190DEF" w:rsidRPr="00C53FA5" w:rsidRDefault="00190DEF" w:rsidP="00190DEF">
            <w:pPr>
              <w:jc w:val="right"/>
              <w:rPr>
                <w:color w:val="000000"/>
                <w:szCs w:val="22"/>
                <w:lang w:val="en-US"/>
              </w:rPr>
            </w:pPr>
            <w:r>
              <w:rPr>
                <w:color w:val="000000"/>
              </w:rPr>
              <w:t>0</w:t>
            </w:r>
          </w:p>
        </w:tc>
      </w:tr>
      <w:tr w:rsidR="00190DEF" w:rsidRPr="00C53FA5" w14:paraId="666A3AD6"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7CE55F1" w14:textId="0FC7A051" w:rsidR="00190DEF" w:rsidRPr="00C53FA5" w:rsidRDefault="00190DEF" w:rsidP="00190DEF">
            <w:pPr>
              <w:rPr>
                <w:color w:val="000000"/>
                <w:szCs w:val="22"/>
                <w:lang w:val="en-US"/>
              </w:rPr>
            </w:pPr>
            <w:r>
              <w:rPr>
                <w:color w:val="000000"/>
              </w:rPr>
              <w:t xml:space="preserve">Giovanni </w:t>
            </w:r>
            <w:proofErr w:type="spellStart"/>
            <w:r>
              <w:rPr>
                <w:color w:val="000000"/>
              </w:rPr>
              <w:t>Chisci</w:t>
            </w:r>
            <w:proofErr w:type="spellEnd"/>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1C3B939" w14:textId="46829CDA" w:rsidR="00190DEF" w:rsidRPr="00C53FA5" w:rsidRDefault="00190DEF" w:rsidP="00190DEF">
            <w:pPr>
              <w:jc w:val="right"/>
              <w:rPr>
                <w:color w:val="000000"/>
                <w:szCs w:val="22"/>
                <w:lang w:val="en-US"/>
              </w:rPr>
            </w:pPr>
            <w:r>
              <w:rPr>
                <w:color w:val="000000"/>
              </w:rPr>
              <w:t>4</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CA57BCD" w14:textId="681F8E2F" w:rsidR="00190DEF" w:rsidRPr="00C53FA5" w:rsidRDefault="00190DEF" w:rsidP="00190DEF">
            <w:pPr>
              <w:jc w:val="right"/>
              <w:rPr>
                <w:color w:val="000000"/>
                <w:szCs w:val="22"/>
                <w:lang w:val="en-US"/>
              </w:rPr>
            </w:pPr>
            <w:r>
              <w:rPr>
                <w:color w:val="000000"/>
              </w:rPr>
              <w:t>4</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38B34E0" w14:textId="668A55E6" w:rsidR="00190DEF" w:rsidRPr="00C53FA5" w:rsidRDefault="00190DEF" w:rsidP="00190DE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E784133" w14:textId="121D026F" w:rsidR="00190DEF" w:rsidRPr="00C53FA5" w:rsidRDefault="00190DEF" w:rsidP="00190DEF">
            <w:pPr>
              <w:jc w:val="right"/>
              <w:rPr>
                <w:color w:val="000000"/>
                <w:szCs w:val="22"/>
                <w:lang w:val="en-US"/>
              </w:rPr>
            </w:pPr>
            <w:r>
              <w:rPr>
                <w:color w:val="000000"/>
              </w:rPr>
              <w:t>0</w:t>
            </w:r>
          </w:p>
        </w:tc>
      </w:tr>
      <w:tr w:rsidR="00190DEF" w:rsidRPr="00C53FA5" w14:paraId="38B39834"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4600095" w14:textId="6F75CB5E" w:rsidR="00190DEF" w:rsidRPr="00C53FA5" w:rsidRDefault="00190DEF" w:rsidP="00190DEF">
            <w:pPr>
              <w:rPr>
                <w:color w:val="000000"/>
                <w:szCs w:val="22"/>
                <w:lang w:val="en-US"/>
              </w:rPr>
            </w:pPr>
            <w:r>
              <w:rPr>
                <w:color w:val="000000"/>
              </w:rPr>
              <w:t>Dibakar Das</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20309A1" w14:textId="67713C5F" w:rsidR="00190DEF" w:rsidRPr="00C53FA5" w:rsidRDefault="00190DEF" w:rsidP="00190DEF">
            <w:pPr>
              <w:jc w:val="right"/>
              <w:rPr>
                <w:color w:val="000000"/>
                <w:szCs w:val="22"/>
                <w:lang w:val="en-US"/>
              </w:rPr>
            </w:pPr>
            <w:r>
              <w:rPr>
                <w:color w:val="000000"/>
              </w:rPr>
              <w:t>2</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995337E" w14:textId="13A7CBFA" w:rsidR="00190DEF" w:rsidRPr="00C53FA5" w:rsidRDefault="00190DEF" w:rsidP="00190DEF">
            <w:pPr>
              <w:jc w:val="right"/>
              <w:rPr>
                <w:color w:val="000000"/>
                <w:szCs w:val="22"/>
                <w:lang w:val="en-US"/>
              </w:rPr>
            </w:pPr>
            <w:r>
              <w:rPr>
                <w:color w:val="000000"/>
              </w:rPr>
              <w:t>2</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E51F9F" w14:textId="322825EC" w:rsidR="00190DEF" w:rsidRPr="00C53FA5" w:rsidRDefault="00190DEF" w:rsidP="00190DE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FFAEF1A" w14:textId="41ACF7D6" w:rsidR="00190DEF" w:rsidRPr="00C53FA5" w:rsidRDefault="00190DEF" w:rsidP="00190DEF">
            <w:pPr>
              <w:jc w:val="right"/>
              <w:rPr>
                <w:color w:val="000000"/>
                <w:szCs w:val="22"/>
                <w:lang w:val="en-US"/>
              </w:rPr>
            </w:pPr>
            <w:r>
              <w:rPr>
                <w:color w:val="000000"/>
              </w:rPr>
              <w:t>0</w:t>
            </w:r>
          </w:p>
        </w:tc>
      </w:tr>
      <w:tr w:rsidR="00190DEF" w:rsidRPr="00C53FA5" w14:paraId="438BEDA7"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5CE2E1F9" w14:textId="30E43AC9" w:rsidR="00190DEF" w:rsidRPr="00C53FA5" w:rsidRDefault="00190DEF" w:rsidP="00190DEF">
            <w:pPr>
              <w:rPr>
                <w:color w:val="000000"/>
                <w:szCs w:val="22"/>
                <w:lang w:val="en-US"/>
              </w:rPr>
            </w:pPr>
            <w:r>
              <w:rPr>
                <w:color w:val="000000"/>
              </w:rPr>
              <w:t>Michael Montemurro</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703FA8E" w14:textId="0166F991" w:rsidR="00190DEF" w:rsidRPr="00C53FA5" w:rsidRDefault="00190DEF" w:rsidP="00190DEF">
            <w:pPr>
              <w:jc w:val="right"/>
              <w:rPr>
                <w:color w:val="000000"/>
                <w:szCs w:val="22"/>
                <w:lang w:val="en-US"/>
              </w:rPr>
            </w:pPr>
            <w:r>
              <w:rPr>
                <w:color w:val="000000"/>
              </w:rPr>
              <w:t>22</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EAFDF0B" w14:textId="773B7BFF" w:rsidR="00190DEF" w:rsidRPr="00C53FA5" w:rsidRDefault="00190DEF" w:rsidP="00190DEF">
            <w:pPr>
              <w:jc w:val="right"/>
              <w:rPr>
                <w:color w:val="000000"/>
                <w:szCs w:val="22"/>
                <w:lang w:val="en-US"/>
              </w:rPr>
            </w:pPr>
            <w:r>
              <w:rPr>
                <w:color w:val="000000"/>
              </w:rPr>
              <w:t>2</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C0C9171" w14:textId="626B24FE" w:rsidR="00190DEF" w:rsidRPr="00C53FA5" w:rsidRDefault="00190DEF" w:rsidP="00190DE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934A433" w14:textId="49B9F0C8" w:rsidR="00190DEF" w:rsidRPr="00C53FA5" w:rsidRDefault="00190DEF" w:rsidP="00190DEF">
            <w:pPr>
              <w:jc w:val="right"/>
              <w:rPr>
                <w:color w:val="000000"/>
                <w:szCs w:val="22"/>
                <w:lang w:val="en-US"/>
              </w:rPr>
            </w:pPr>
            <w:r>
              <w:rPr>
                <w:color w:val="000000"/>
              </w:rPr>
              <w:t>0</w:t>
            </w:r>
          </w:p>
        </w:tc>
      </w:tr>
      <w:tr w:rsidR="00190DEF" w:rsidRPr="00C53FA5" w14:paraId="63E715A9"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F17B4CC" w14:textId="0D5DFB71" w:rsidR="00190DEF" w:rsidRPr="00C53FA5" w:rsidRDefault="00190DEF" w:rsidP="00190DEF">
            <w:pPr>
              <w:rPr>
                <w:color w:val="000000"/>
                <w:szCs w:val="22"/>
                <w:lang w:val="en-US"/>
              </w:rPr>
            </w:pPr>
            <w:r>
              <w:rPr>
                <w:color w:val="000000"/>
              </w:rPr>
              <w:t>Ming Gan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7FC8C2" w14:textId="02ECE3FE" w:rsidR="00190DEF" w:rsidRPr="00C53FA5" w:rsidRDefault="00190DEF" w:rsidP="00190DEF">
            <w:pPr>
              <w:jc w:val="right"/>
              <w:rPr>
                <w:color w:val="000000"/>
                <w:szCs w:val="22"/>
                <w:lang w:val="en-US"/>
              </w:rPr>
            </w:pPr>
            <w:r>
              <w:rPr>
                <w:color w:val="000000"/>
              </w:rPr>
              <w:t>17</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0457B5E" w14:textId="11CB6D4F" w:rsidR="00190DEF" w:rsidRPr="00C53FA5" w:rsidRDefault="00190DEF" w:rsidP="00190DEF">
            <w:pPr>
              <w:jc w:val="right"/>
              <w:rPr>
                <w:color w:val="000000"/>
                <w:szCs w:val="22"/>
                <w:lang w:val="en-US"/>
              </w:rPr>
            </w:pPr>
            <w:r>
              <w:rPr>
                <w:color w:val="000000"/>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49A8429" w14:textId="11947391" w:rsidR="00190DEF" w:rsidRPr="00C53FA5" w:rsidRDefault="00190DEF" w:rsidP="00190DEF">
            <w:pPr>
              <w:jc w:val="right"/>
              <w:rPr>
                <w:color w:val="000000"/>
                <w:szCs w:val="22"/>
                <w:lang w:val="en-US"/>
              </w:rPr>
            </w:pPr>
            <w:r>
              <w:rPr>
                <w:color w:val="000000"/>
              </w:rPr>
              <w:t>4</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6CD0FE1" w14:textId="48B6AFCF" w:rsidR="00190DEF" w:rsidRPr="00C53FA5" w:rsidRDefault="00190DEF" w:rsidP="00190DEF">
            <w:pPr>
              <w:jc w:val="right"/>
              <w:rPr>
                <w:color w:val="000000"/>
                <w:szCs w:val="22"/>
                <w:lang w:val="en-US"/>
              </w:rPr>
            </w:pPr>
            <w:r>
              <w:rPr>
                <w:color w:val="000000"/>
              </w:rPr>
              <w:t>0</w:t>
            </w:r>
          </w:p>
        </w:tc>
      </w:tr>
      <w:tr w:rsidR="00190DEF" w:rsidRPr="00C53FA5" w14:paraId="107CBDCA"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336D5F4" w14:textId="07D137BE" w:rsidR="00190DEF" w:rsidRPr="00C53FA5" w:rsidRDefault="00190DEF" w:rsidP="00190DEF">
            <w:pPr>
              <w:rPr>
                <w:color w:val="000000"/>
                <w:szCs w:val="22"/>
                <w:lang w:val="en-US"/>
              </w:rPr>
            </w:pPr>
            <w:r>
              <w:rPr>
                <w:color w:val="000000"/>
              </w:rPr>
              <w:t>Minyoung Park</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9BAB826" w14:textId="3A0E6D8F" w:rsidR="00190DEF" w:rsidRPr="00C53FA5" w:rsidRDefault="00190DEF" w:rsidP="00190DEF">
            <w:pPr>
              <w:jc w:val="right"/>
              <w:rPr>
                <w:color w:val="000000"/>
                <w:szCs w:val="22"/>
                <w:lang w:val="en-US"/>
              </w:rPr>
            </w:pPr>
            <w:r>
              <w:rPr>
                <w:color w:val="000000"/>
              </w:rPr>
              <w:t>13</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B3760B8" w14:textId="1871CDEC" w:rsidR="00190DEF" w:rsidRPr="00C53FA5" w:rsidRDefault="00190DEF" w:rsidP="00190DEF">
            <w:pPr>
              <w:jc w:val="right"/>
              <w:rPr>
                <w:color w:val="000000"/>
                <w:szCs w:val="22"/>
                <w:lang w:val="en-US"/>
              </w:rPr>
            </w:pPr>
            <w:r>
              <w:rPr>
                <w:color w:val="000000"/>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68667A8" w14:textId="498FCB16" w:rsidR="00190DEF" w:rsidRPr="00C53FA5" w:rsidRDefault="00190DEF" w:rsidP="00190DEF">
            <w:pPr>
              <w:jc w:val="right"/>
              <w:rPr>
                <w:color w:val="000000"/>
                <w:szCs w:val="22"/>
                <w:lang w:val="en-US"/>
              </w:rPr>
            </w:pPr>
            <w:r>
              <w:rPr>
                <w:color w:val="000000"/>
              </w:rPr>
              <w:t>1</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D4378C4" w14:textId="36AF2125" w:rsidR="00190DEF" w:rsidRPr="00C53FA5" w:rsidRDefault="00190DEF" w:rsidP="00190DEF">
            <w:pPr>
              <w:jc w:val="right"/>
              <w:rPr>
                <w:color w:val="000000"/>
                <w:szCs w:val="22"/>
                <w:lang w:val="en-US"/>
              </w:rPr>
            </w:pPr>
            <w:r>
              <w:rPr>
                <w:color w:val="000000"/>
              </w:rPr>
              <w:t>0</w:t>
            </w:r>
          </w:p>
        </w:tc>
      </w:tr>
      <w:tr w:rsidR="00190DEF" w:rsidRPr="00C53FA5" w14:paraId="00BE7AA1"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C89A5E8" w14:textId="0457A4B4" w:rsidR="00190DEF" w:rsidRPr="00C53FA5" w:rsidRDefault="00190DEF" w:rsidP="00190DEF">
            <w:pPr>
              <w:rPr>
                <w:color w:val="000000"/>
                <w:szCs w:val="22"/>
                <w:lang w:val="en-US"/>
              </w:rPr>
            </w:pPr>
            <w:r>
              <w:rPr>
                <w:color w:val="000000"/>
              </w:rPr>
              <w:t>Pascal VIGER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7AE7F9C" w14:textId="56FD3F8F" w:rsidR="00190DEF" w:rsidRPr="00C53FA5" w:rsidRDefault="00190DEF" w:rsidP="00190DEF">
            <w:pPr>
              <w:jc w:val="right"/>
              <w:rPr>
                <w:color w:val="000000"/>
                <w:szCs w:val="22"/>
                <w:lang w:val="en-US"/>
              </w:rPr>
            </w:pPr>
            <w:r>
              <w:rPr>
                <w:color w:val="000000"/>
              </w:rPr>
              <w:t>1</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C6264B5" w14:textId="52FB139F" w:rsidR="00190DEF" w:rsidRPr="00C53FA5" w:rsidRDefault="00190DEF" w:rsidP="00190DEF">
            <w:pPr>
              <w:jc w:val="right"/>
              <w:rPr>
                <w:color w:val="000000"/>
                <w:szCs w:val="22"/>
                <w:lang w:val="en-US"/>
              </w:rPr>
            </w:pPr>
            <w:r>
              <w:rPr>
                <w:color w:val="000000"/>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5BE2FD8" w14:textId="1D0B0A10" w:rsidR="00190DEF" w:rsidRPr="00C53FA5" w:rsidRDefault="00190DEF" w:rsidP="00190DE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C3E653B" w14:textId="1BCEE416" w:rsidR="00190DEF" w:rsidRPr="00C53FA5" w:rsidRDefault="00190DEF" w:rsidP="00190DEF">
            <w:pPr>
              <w:jc w:val="right"/>
              <w:rPr>
                <w:color w:val="000000"/>
                <w:szCs w:val="22"/>
                <w:lang w:val="en-US"/>
              </w:rPr>
            </w:pPr>
            <w:r>
              <w:rPr>
                <w:color w:val="000000"/>
              </w:rPr>
              <w:t>0</w:t>
            </w:r>
          </w:p>
        </w:tc>
      </w:tr>
      <w:tr w:rsidR="00190DEF" w:rsidRPr="00C53FA5" w14:paraId="403B8A71"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6731F13" w14:textId="00E664C0" w:rsidR="00190DEF" w:rsidRPr="00C53FA5" w:rsidRDefault="00190DEF" w:rsidP="00190DEF">
            <w:pPr>
              <w:rPr>
                <w:color w:val="000000"/>
                <w:szCs w:val="22"/>
                <w:lang w:val="en-US"/>
              </w:rPr>
            </w:pPr>
            <w:r>
              <w:rPr>
                <w:color w:val="000000"/>
              </w:rPr>
              <w:t>Qi Wang</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97BD24E" w14:textId="0A6A7506" w:rsidR="00190DEF" w:rsidRPr="00C53FA5" w:rsidRDefault="00190DEF" w:rsidP="00190DEF">
            <w:pPr>
              <w:jc w:val="right"/>
              <w:rPr>
                <w:color w:val="000000"/>
                <w:szCs w:val="22"/>
                <w:lang w:val="en-US"/>
              </w:rPr>
            </w:pPr>
            <w:r>
              <w:rPr>
                <w:color w:val="000000"/>
              </w:rPr>
              <w:t>8</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E3FB45F" w14:textId="030D146E" w:rsidR="00190DEF" w:rsidRPr="00C53FA5" w:rsidRDefault="00190DEF" w:rsidP="00190DEF">
            <w:pPr>
              <w:jc w:val="right"/>
              <w:rPr>
                <w:color w:val="000000"/>
                <w:szCs w:val="22"/>
                <w:lang w:val="en-US"/>
              </w:rPr>
            </w:pPr>
            <w:r>
              <w:rPr>
                <w:color w:val="000000"/>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CF75AEB" w14:textId="41FB39F6" w:rsidR="00190DEF" w:rsidRPr="00C53FA5" w:rsidRDefault="00190DEF" w:rsidP="00190DE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867C69E" w14:textId="2CF79F91" w:rsidR="00190DEF" w:rsidRPr="00C53FA5" w:rsidRDefault="00190DEF" w:rsidP="00190DEF">
            <w:pPr>
              <w:jc w:val="right"/>
              <w:rPr>
                <w:color w:val="000000"/>
                <w:szCs w:val="22"/>
                <w:lang w:val="en-US"/>
              </w:rPr>
            </w:pPr>
            <w:r>
              <w:rPr>
                <w:color w:val="000000"/>
              </w:rPr>
              <w:t>3</w:t>
            </w:r>
          </w:p>
        </w:tc>
      </w:tr>
      <w:tr w:rsidR="00190DEF" w:rsidRPr="00C53FA5" w14:paraId="6650FCBA"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473AF262" w14:textId="53AEABB8" w:rsidR="00190DEF" w:rsidRPr="00C53FA5" w:rsidRDefault="00190DEF" w:rsidP="00190DEF">
            <w:pPr>
              <w:rPr>
                <w:color w:val="000000"/>
                <w:szCs w:val="22"/>
                <w:lang w:val="en-US"/>
              </w:rPr>
            </w:pPr>
            <w:r>
              <w:rPr>
                <w:color w:val="000000"/>
              </w:rPr>
              <w:t>Yunbo Li</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717191" w14:textId="34D19ACD" w:rsidR="00190DEF" w:rsidRPr="00C53FA5" w:rsidRDefault="00190DEF" w:rsidP="00190DEF">
            <w:pPr>
              <w:jc w:val="right"/>
              <w:rPr>
                <w:color w:val="000000"/>
                <w:szCs w:val="22"/>
                <w:lang w:val="en-US"/>
              </w:rPr>
            </w:pPr>
            <w:r>
              <w:rPr>
                <w:color w:val="000000"/>
              </w:rPr>
              <w:t>6</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A1EAAF6" w14:textId="0D6153CF" w:rsidR="00190DEF" w:rsidRPr="00C53FA5" w:rsidRDefault="00190DEF" w:rsidP="00190DEF">
            <w:pPr>
              <w:jc w:val="right"/>
              <w:rPr>
                <w:color w:val="000000"/>
                <w:szCs w:val="22"/>
                <w:lang w:val="en-US"/>
              </w:rPr>
            </w:pPr>
            <w:r>
              <w:rPr>
                <w:color w:val="000000"/>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5914654" w14:textId="4100F666" w:rsidR="00190DEF" w:rsidRPr="00C53FA5" w:rsidRDefault="00190DEF" w:rsidP="00190DEF">
            <w:pPr>
              <w:jc w:val="right"/>
              <w:rPr>
                <w:color w:val="000000"/>
                <w:szCs w:val="22"/>
                <w:lang w:val="en-US"/>
              </w:rPr>
            </w:pPr>
            <w:r>
              <w:rPr>
                <w:color w:val="000000"/>
              </w:rPr>
              <w:t>2</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143EFBD" w14:textId="6962B36A" w:rsidR="00190DEF" w:rsidRPr="00C53FA5" w:rsidRDefault="00190DEF" w:rsidP="00190DEF">
            <w:pPr>
              <w:jc w:val="right"/>
              <w:rPr>
                <w:color w:val="000000"/>
                <w:szCs w:val="22"/>
                <w:lang w:val="en-US"/>
              </w:rPr>
            </w:pPr>
            <w:r>
              <w:rPr>
                <w:color w:val="000000"/>
              </w:rPr>
              <w:t>0</w:t>
            </w:r>
          </w:p>
        </w:tc>
      </w:tr>
    </w:tbl>
    <w:p w14:paraId="6807CF8F" w14:textId="77777777" w:rsidR="00D54A95" w:rsidRDefault="00D54A95" w:rsidP="00861E23">
      <w:pPr>
        <w:jc w:val="center"/>
      </w:pPr>
    </w:p>
    <w:p w14:paraId="5DB8B5DC" w14:textId="78372D2B" w:rsidR="00DA614F" w:rsidRDefault="004825D1" w:rsidP="00DA614F">
      <w:pPr>
        <w:pStyle w:val="Heading2"/>
      </w:pPr>
      <w:r>
        <w:t>Initial SA</w:t>
      </w:r>
      <w:r w:rsidR="00DA614F">
        <w:t xml:space="preserve"> Comment Resolution Queues</w:t>
      </w:r>
    </w:p>
    <w:p w14:paraId="122590D1" w14:textId="77777777" w:rsidR="00DA614F" w:rsidRPr="003C44A8" w:rsidRDefault="00DA614F" w:rsidP="00DA614F"/>
    <w:tbl>
      <w:tblPr>
        <w:tblW w:w="10340" w:type="dxa"/>
        <w:tblLayout w:type="fixed"/>
        <w:tblCellMar>
          <w:left w:w="0" w:type="dxa"/>
          <w:right w:w="0" w:type="dxa"/>
        </w:tblCellMar>
        <w:tblLook w:val="0420" w:firstRow="1" w:lastRow="0" w:firstColumn="0" w:lastColumn="0" w:noHBand="0" w:noVBand="1"/>
      </w:tblPr>
      <w:tblGrid>
        <w:gridCol w:w="800"/>
        <w:gridCol w:w="3780"/>
        <w:gridCol w:w="1530"/>
        <w:gridCol w:w="2340"/>
        <w:gridCol w:w="810"/>
        <w:gridCol w:w="1080"/>
      </w:tblGrid>
      <w:tr w:rsidR="00DA614F" w:rsidRPr="00093132" w14:paraId="72D074CE" w14:textId="77777777" w:rsidTr="00D645CD">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63157E0" w14:textId="77777777" w:rsidR="00DA614F" w:rsidRPr="005419A1" w:rsidRDefault="00DA614F" w:rsidP="00D961CF">
            <w:pPr>
              <w:jc w:val="center"/>
              <w:rPr>
                <w:sz w:val="18"/>
                <w:szCs w:val="18"/>
                <w:lang w:val="en-US"/>
              </w:rPr>
            </w:pPr>
            <w:r w:rsidRPr="005419A1">
              <w:rPr>
                <w:b/>
                <w:bCs/>
                <w:sz w:val="18"/>
                <w:szCs w:val="18"/>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E04FDD2" w14:textId="77777777" w:rsidR="00DA614F" w:rsidRPr="005419A1" w:rsidRDefault="00DA614F" w:rsidP="00D961CF">
            <w:pPr>
              <w:rPr>
                <w:sz w:val="18"/>
                <w:szCs w:val="18"/>
                <w:lang w:val="en-US"/>
              </w:rPr>
            </w:pPr>
            <w:r w:rsidRPr="005419A1">
              <w:rPr>
                <w:b/>
                <w:bCs/>
                <w:sz w:val="18"/>
                <w:szCs w:val="18"/>
                <w:lang w:val="en-US"/>
              </w:rPr>
              <w:t>Title</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8A4C23" w14:textId="77777777" w:rsidR="00DA614F" w:rsidRPr="005419A1" w:rsidRDefault="00DA614F" w:rsidP="00D961CF">
            <w:pPr>
              <w:jc w:val="center"/>
              <w:rPr>
                <w:sz w:val="18"/>
                <w:szCs w:val="18"/>
                <w:lang w:val="en-US"/>
              </w:rPr>
            </w:pPr>
            <w:r w:rsidRPr="005419A1">
              <w:rPr>
                <w:b/>
                <w:bCs/>
                <w:sz w:val="18"/>
                <w:szCs w:val="18"/>
                <w:lang w:val="en-US"/>
              </w:rPr>
              <w:t>Author</w:t>
            </w:r>
          </w:p>
        </w:tc>
        <w:tc>
          <w:tcPr>
            <w:tcW w:w="23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497B573" w14:textId="77777777" w:rsidR="00DA614F" w:rsidRPr="005419A1" w:rsidRDefault="00DA614F" w:rsidP="00D961CF">
            <w:pPr>
              <w:jc w:val="center"/>
              <w:rPr>
                <w:sz w:val="18"/>
                <w:szCs w:val="18"/>
                <w:lang w:val="en-US"/>
              </w:rPr>
            </w:pPr>
            <w:r w:rsidRPr="005419A1">
              <w:rPr>
                <w:b/>
                <w:bCs/>
                <w:sz w:val="18"/>
                <w:szCs w:val="18"/>
                <w:lang w:val="en-US"/>
              </w:rPr>
              <w:t>Status</w:t>
            </w:r>
          </w:p>
        </w:tc>
        <w:tc>
          <w:tcPr>
            <w:tcW w:w="8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18FBB5" w14:textId="537FD2CA" w:rsidR="00DA614F" w:rsidRPr="005419A1" w:rsidRDefault="00FF0E03" w:rsidP="00D961CF">
            <w:pPr>
              <w:jc w:val="center"/>
              <w:rPr>
                <w:sz w:val="18"/>
                <w:szCs w:val="18"/>
                <w:lang w:val="en-US"/>
              </w:rPr>
            </w:pPr>
            <w:r>
              <w:rPr>
                <w:b/>
                <w:bCs/>
                <w:sz w:val="18"/>
                <w:szCs w:val="18"/>
                <w:lang w:val="en-US"/>
              </w:rPr>
              <w:t>#</w:t>
            </w:r>
            <w:r w:rsidR="00DA614F" w:rsidRPr="005419A1">
              <w:rPr>
                <w:b/>
                <w:bCs/>
                <w:sz w:val="18"/>
                <w:szCs w:val="18"/>
                <w:lang w:val="en-US"/>
              </w:rPr>
              <w:t>CIDs</w:t>
            </w:r>
          </w:p>
        </w:tc>
        <w:tc>
          <w:tcPr>
            <w:tcW w:w="1080" w:type="dxa"/>
            <w:tcBorders>
              <w:top w:val="single" w:sz="8" w:space="0" w:color="1B587C"/>
              <w:left w:val="single" w:sz="8" w:space="0" w:color="1B587C"/>
              <w:bottom w:val="single" w:sz="18" w:space="0" w:color="1B587C"/>
              <w:right w:val="single" w:sz="8" w:space="0" w:color="1B587C"/>
            </w:tcBorders>
          </w:tcPr>
          <w:p w14:paraId="787D1D0D" w14:textId="77777777" w:rsidR="00DA614F" w:rsidRPr="005419A1" w:rsidRDefault="00DA614F" w:rsidP="00D961CF">
            <w:pPr>
              <w:jc w:val="center"/>
              <w:rPr>
                <w:b/>
                <w:bCs/>
                <w:sz w:val="18"/>
                <w:szCs w:val="18"/>
                <w:lang w:val="en-US"/>
              </w:rPr>
            </w:pPr>
            <w:r w:rsidRPr="005419A1">
              <w:rPr>
                <w:b/>
                <w:bCs/>
                <w:sz w:val="18"/>
                <w:szCs w:val="18"/>
                <w:lang w:val="en-US"/>
              </w:rPr>
              <w:t>Session</w:t>
            </w:r>
          </w:p>
        </w:tc>
      </w:tr>
      <w:tr w:rsidR="00C705E1" w:rsidRPr="00BC5BE9" w14:paraId="3E741B98"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5EBEC" w14:textId="6C003348" w:rsidR="00C705E1" w:rsidRPr="00740B6F" w:rsidRDefault="00C705E1" w:rsidP="00C705E1">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687E25" w14:textId="624AD5FD" w:rsidR="00C705E1" w:rsidRPr="00740B6F" w:rsidRDefault="00C705E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C413C" w14:textId="3F094939" w:rsidR="00C705E1" w:rsidRPr="00740B6F" w:rsidRDefault="00C705E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F74EF" w14:textId="26F924E6" w:rsidR="00C705E1" w:rsidRPr="00740B6F" w:rsidRDefault="00C705E1" w:rsidP="00C705E1">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5E25E" w14:textId="0E607F1D" w:rsidR="00C705E1" w:rsidRPr="00740B6F" w:rsidRDefault="00C705E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0A5A1F6C" w14:textId="69F60273" w:rsidR="00C705E1" w:rsidRPr="00740B6F" w:rsidRDefault="00366624" w:rsidP="00C705E1">
            <w:pPr>
              <w:jc w:val="center"/>
              <w:rPr>
                <w:kern w:val="24"/>
                <w:sz w:val="16"/>
                <w:szCs w:val="16"/>
              </w:rPr>
            </w:pPr>
            <w:r w:rsidRPr="00740B6F">
              <w:rPr>
                <w:kern w:val="24"/>
                <w:sz w:val="16"/>
                <w:szCs w:val="16"/>
              </w:rPr>
              <w:t>JOINT</w:t>
            </w:r>
          </w:p>
        </w:tc>
      </w:tr>
      <w:tr w:rsidR="00DA614F" w:rsidRPr="00BC5BE9" w14:paraId="23E07B0F"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CDB4B32" w14:textId="77777777" w:rsidR="00DA614F" w:rsidRPr="00740B6F" w:rsidRDefault="00DA614F" w:rsidP="00D961CF">
            <w:pPr>
              <w:jc w:val="center"/>
              <w:rPr>
                <w:b/>
                <w:bCs/>
                <w:kern w:val="24"/>
                <w:sz w:val="16"/>
                <w:szCs w:val="16"/>
              </w:rPr>
            </w:pPr>
            <w:r w:rsidRPr="00740B6F">
              <w:rPr>
                <w:rFonts w:eastAsia="MS Gothic"/>
                <w:b/>
                <w:bCs/>
                <w:kern w:val="24"/>
                <w:sz w:val="16"/>
                <w:szCs w:val="16"/>
              </w:rPr>
              <w:t>End Of Joint Queue</w:t>
            </w:r>
          </w:p>
        </w:tc>
      </w:tr>
      <w:tr w:rsidR="001E551C" w:rsidRPr="00BC5BE9" w14:paraId="618A55A4"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C2476" w14:textId="0F49EB09" w:rsidR="001E551C" w:rsidRPr="00746ADF" w:rsidRDefault="00FF1AF1" w:rsidP="00D645CD">
            <w:pPr>
              <w:jc w:val="center"/>
              <w:rPr>
                <w:color w:val="7030A0"/>
                <w:sz w:val="16"/>
                <w:szCs w:val="16"/>
              </w:rPr>
            </w:pPr>
            <w:hyperlink r:id="rId13" w:history="1">
              <w:r w:rsidR="001E551C" w:rsidRPr="00746ADF">
                <w:rPr>
                  <w:rStyle w:val="Hyperlink"/>
                  <w:color w:val="7030A0"/>
                  <w:sz w:val="16"/>
                  <w:szCs w:val="16"/>
                </w:rPr>
                <w:t>0324r</w:t>
              </w:r>
            </w:hyperlink>
            <w:r w:rsidR="00223B12">
              <w:rPr>
                <w:rStyle w:val="Hyperlink"/>
                <w:color w:val="7030A0"/>
                <w:sz w:val="16"/>
                <w:szCs w:val="16"/>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0FAB17" w14:textId="603B3FB6" w:rsidR="001E551C" w:rsidRPr="00746ADF" w:rsidRDefault="000B1D78" w:rsidP="001E551C">
            <w:pPr>
              <w:spacing w:line="137" w:lineRule="atLeast"/>
              <w:rPr>
                <w:color w:val="7030A0"/>
                <w:sz w:val="16"/>
                <w:szCs w:val="16"/>
              </w:rPr>
            </w:pPr>
            <w:r w:rsidRPr="00746ADF">
              <w:rPr>
                <w:color w:val="7030A0"/>
                <w:sz w:val="16"/>
                <w:szCs w:val="16"/>
              </w:rPr>
              <w:t>CR for 802.11be ISB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384AC" w14:textId="459783DD" w:rsidR="001E551C" w:rsidRPr="00746ADF" w:rsidRDefault="00432F45" w:rsidP="001E551C">
            <w:pPr>
              <w:spacing w:line="137" w:lineRule="atLeast"/>
              <w:jc w:val="center"/>
              <w:rPr>
                <w:color w:val="7030A0"/>
                <w:sz w:val="16"/>
                <w:szCs w:val="16"/>
              </w:rPr>
            </w:pPr>
            <w:r w:rsidRPr="00746ADF">
              <w:rPr>
                <w:color w:val="7030A0"/>
                <w:sz w:val="16"/>
                <w:szCs w:val="16"/>
              </w:rPr>
              <w:t>Laurent Cariou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A582F2" w14:textId="79037786" w:rsidR="001E551C" w:rsidRPr="00746ADF" w:rsidRDefault="002C3A26" w:rsidP="001E551C">
            <w:pPr>
              <w:pStyle w:val="NormalWeb"/>
              <w:spacing w:before="0" w:beforeAutospacing="0" w:after="0" w:afterAutospacing="0"/>
              <w:jc w:val="center"/>
              <w:rPr>
                <w:color w:val="7030A0"/>
                <w:kern w:val="24"/>
                <w:sz w:val="16"/>
                <w:szCs w:val="16"/>
              </w:rPr>
            </w:pPr>
            <w:r w:rsidRPr="00746ADF">
              <w:rPr>
                <w:color w:val="7030A0"/>
                <w:kern w:val="24"/>
                <w:sz w:val="16"/>
                <w:szCs w:val="16"/>
              </w:rPr>
              <w:t>R4M</w:t>
            </w:r>
            <w:r w:rsidR="00746ADF" w:rsidRPr="00746ADF">
              <w:rPr>
                <w:color w:val="7030A0"/>
                <w:kern w:val="24"/>
                <w:sz w:val="16"/>
                <w:szCs w:val="16"/>
              </w:rPr>
              <w:t>-25C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9D23D4" w14:textId="38330D8E" w:rsidR="001E551C" w:rsidRPr="00746ADF" w:rsidRDefault="00432F45" w:rsidP="001E551C">
            <w:pPr>
              <w:tabs>
                <w:tab w:val="left" w:pos="291"/>
                <w:tab w:val="center" w:pos="396"/>
              </w:tabs>
              <w:jc w:val="center"/>
              <w:rPr>
                <w:color w:val="7030A0"/>
                <w:kern w:val="24"/>
                <w:sz w:val="16"/>
                <w:szCs w:val="16"/>
              </w:rPr>
            </w:pPr>
            <w:r w:rsidRPr="00746ADF">
              <w:rPr>
                <w:color w:val="7030A0"/>
                <w:kern w:val="24"/>
                <w:sz w:val="16"/>
                <w:szCs w:val="16"/>
              </w:rPr>
              <w:t>30</w:t>
            </w:r>
          </w:p>
        </w:tc>
        <w:tc>
          <w:tcPr>
            <w:tcW w:w="1080" w:type="dxa"/>
            <w:tcBorders>
              <w:top w:val="single" w:sz="8" w:space="0" w:color="1B587C"/>
              <w:left w:val="single" w:sz="8" w:space="0" w:color="1B587C"/>
              <w:bottom w:val="single" w:sz="8" w:space="0" w:color="1B587C"/>
              <w:right w:val="single" w:sz="8" w:space="0" w:color="1B587C"/>
            </w:tcBorders>
            <w:vAlign w:val="bottom"/>
          </w:tcPr>
          <w:p w14:paraId="38745269" w14:textId="6A506F51" w:rsidR="001E551C" w:rsidRPr="00746ADF" w:rsidRDefault="00432F45" w:rsidP="001E551C">
            <w:pPr>
              <w:jc w:val="center"/>
              <w:rPr>
                <w:color w:val="7030A0"/>
                <w:kern w:val="24"/>
                <w:sz w:val="16"/>
                <w:szCs w:val="16"/>
              </w:rPr>
            </w:pPr>
            <w:r w:rsidRPr="00746ADF">
              <w:rPr>
                <w:color w:val="7030A0"/>
                <w:kern w:val="24"/>
                <w:sz w:val="16"/>
                <w:szCs w:val="16"/>
              </w:rPr>
              <w:t>MAC</w:t>
            </w:r>
          </w:p>
        </w:tc>
      </w:tr>
      <w:tr w:rsidR="0039316D" w:rsidRPr="00BC5BE9" w14:paraId="48A25719"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E62A8" w14:textId="06A7CC8D" w:rsidR="0039316D" w:rsidRPr="008F4D03" w:rsidRDefault="00FF1AF1" w:rsidP="0039316D">
            <w:pPr>
              <w:jc w:val="center"/>
              <w:rPr>
                <w:sz w:val="16"/>
                <w:szCs w:val="16"/>
              </w:rPr>
            </w:pPr>
            <w:hyperlink r:id="rId14" w:history="1">
              <w:r w:rsidR="0039316D" w:rsidRPr="001B79A7">
                <w:rPr>
                  <w:rStyle w:val="Hyperlink"/>
                  <w:sz w:val="16"/>
                  <w:szCs w:val="16"/>
                </w:rPr>
                <w:t>0296r0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BBA2AB" w14:textId="3EB79EC8" w:rsidR="0039316D" w:rsidRPr="008F4D03" w:rsidRDefault="0039316D" w:rsidP="0039316D">
            <w:pPr>
              <w:spacing w:line="137" w:lineRule="atLeast"/>
              <w:rPr>
                <w:sz w:val="16"/>
                <w:szCs w:val="16"/>
              </w:rPr>
            </w:pPr>
            <w:r w:rsidRPr="008F4D03">
              <w:rPr>
                <w:sz w:val="16"/>
                <w:szCs w:val="16"/>
              </w:rPr>
              <w:t>CR for Miscellaneous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C5994" w14:textId="14207EAD" w:rsidR="0039316D" w:rsidRPr="008F4D03" w:rsidRDefault="0039316D" w:rsidP="0039316D">
            <w:pPr>
              <w:spacing w:line="137" w:lineRule="atLeast"/>
              <w:jc w:val="center"/>
              <w:rPr>
                <w:sz w:val="16"/>
                <w:szCs w:val="16"/>
              </w:rPr>
            </w:pPr>
            <w:r w:rsidRPr="008F4D03">
              <w:rPr>
                <w:sz w:val="16"/>
                <w:szCs w:val="16"/>
              </w:rPr>
              <w:t>Po-Kai Huang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56C56" w14:textId="64BB0FC9" w:rsidR="0039316D" w:rsidRPr="008F4D03" w:rsidRDefault="0039316D" w:rsidP="0039316D">
            <w:pPr>
              <w:pStyle w:val="NormalWeb"/>
              <w:spacing w:before="0" w:beforeAutospacing="0" w:after="0" w:afterAutospacing="0"/>
              <w:jc w:val="center"/>
              <w:rPr>
                <w:kern w:val="24"/>
                <w:sz w:val="16"/>
                <w:szCs w:val="16"/>
              </w:rPr>
            </w:pPr>
            <w:r w:rsidRPr="008F4D03">
              <w:rPr>
                <w:kern w:val="24"/>
                <w:sz w:val="16"/>
                <w:szCs w:val="16"/>
              </w:rPr>
              <w:t>Pending 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7A1CE5" w14:textId="5596D944" w:rsidR="0039316D" w:rsidRPr="008F4D03" w:rsidRDefault="0039316D" w:rsidP="0039316D">
            <w:pPr>
              <w:tabs>
                <w:tab w:val="left" w:pos="291"/>
                <w:tab w:val="center" w:pos="396"/>
              </w:tabs>
              <w:jc w:val="center"/>
              <w:rPr>
                <w:kern w:val="24"/>
                <w:sz w:val="16"/>
                <w:szCs w:val="16"/>
              </w:rPr>
            </w:pPr>
            <w:r w:rsidRPr="008F4D03">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52B36E7B" w14:textId="1719F892" w:rsidR="0039316D" w:rsidRPr="008F4D03" w:rsidRDefault="0039316D" w:rsidP="0039316D">
            <w:pPr>
              <w:jc w:val="center"/>
              <w:rPr>
                <w:kern w:val="24"/>
                <w:sz w:val="16"/>
                <w:szCs w:val="16"/>
              </w:rPr>
            </w:pPr>
            <w:r w:rsidRPr="008F4D03">
              <w:rPr>
                <w:kern w:val="24"/>
                <w:sz w:val="16"/>
                <w:szCs w:val="16"/>
              </w:rPr>
              <w:t>MAC</w:t>
            </w:r>
          </w:p>
        </w:tc>
      </w:tr>
      <w:tr w:rsidR="00E31818" w:rsidRPr="00BC5BE9" w14:paraId="41AED089"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34F49" w14:textId="6A0D4B3F" w:rsidR="00E31818" w:rsidRPr="00026FA1" w:rsidRDefault="00FF1AF1" w:rsidP="00E31818">
            <w:pPr>
              <w:jc w:val="center"/>
              <w:rPr>
                <w:color w:val="7030A0"/>
                <w:sz w:val="16"/>
                <w:szCs w:val="16"/>
              </w:rPr>
            </w:pPr>
            <w:hyperlink r:id="rId15" w:history="1">
              <w:r w:rsidR="00E31818" w:rsidRPr="00026FA1">
                <w:rPr>
                  <w:rStyle w:val="Hyperlink"/>
                  <w:color w:val="7030A0"/>
                  <w:sz w:val="16"/>
                  <w:szCs w:val="16"/>
                </w:rPr>
                <w:t>03</w:t>
              </w:r>
              <w:r w:rsidR="000500CF" w:rsidRPr="00026FA1">
                <w:rPr>
                  <w:rStyle w:val="Hyperlink"/>
                  <w:color w:val="7030A0"/>
                  <w:sz w:val="16"/>
                  <w:szCs w:val="16"/>
                </w:rPr>
                <w:t>50</w:t>
              </w:r>
              <w:r w:rsidR="00E31818" w:rsidRPr="00026FA1">
                <w:rPr>
                  <w:rStyle w:val="Hyperlink"/>
                  <w:color w:val="7030A0"/>
                  <w:sz w:val="16"/>
                  <w:szCs w:val="16"/>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579FD" w14:textId="216265A7" w:rsidR="00E31818" w:rsidRPr="00026FA1" w:rsidRDefault="000A1BC7" w:rsidP="00E31818">
            <w:pPr>
              <w:spacing w:line="137" w:lineRule="atLeast"/>
              <w:rPr>
                <w:color w:val="7030A0"/>
                <w:sz w:val="16"/>
                <w:szCs w:val="16"/>
              </w:rPr>
            </w:pPr>
            <w:r w:rsidRPr="00026FA1">
              <w:rPr>
                <w:color w:val="7030A0"/>
                <w:sz w:val="16"/>
                <w:szCs w:val="16"/>
              </w:rPr>
              <w:t>CR for CIDs on SCS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C5A9EA" w14:textId="427357F0" w:rsidR="00E31818" w:rsidRPr="00026FA1" w:rsidRDefault="000A1BC7" w:rsidP="00E31818">
            <w:pPr>
              <w:spacing w:line="137" w:lineRule="atLeast"/>
              <w:jc w:val="center"/>
              <w:rPr>
                <w:color w:val="7030A0"/>
                <w:sz w:val="16"/>
                <w:szCs w:val="16"/>
              </w:rPr>
            </w:pPr>
            <w:r w:rsidRPr="00026FA1">
              <w:rPr>
                <w:color w:val="7030A0"/>
                <w:sz w:val="16"/>
                <w:szCs w:val="16"/>
              </w:rPr>
              <w:t>Dibakar Das</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B1DDC0" w14:textId="77777777" w:rsidR="00E31818" w:rsidRDefault="00026FA1" w:rsidP="00E31818">
            <w:pPr>
              <w:pStyle w:val="NormalWeb"/>
              <w:spacing w:before="0" w:beforeAutospacing="0" w:after="0" w:afterAutospacing="0"/>
              <w:jc w:val="center"/>
              <w:rPr>
                <w:color w:val="7030A0"/>
                <w:kern w:val="24"/>
                <w:sz w:val="16"/>
                <w:szCs w:val="16"/>
              </w:rPr>
            </w:pPr>
            <w:r w:rsidRPr="00746ADF">
              <w:rPr>
                <w:color w:val="7030A0"/>
                <w:kern w:val="24"/>
                <w:sz w:val="16"/>
                <w:szCs w:val="16"/>
              </w:rPr>
              <w:t>R4M-</w:t>
            </w:r>
            <w:r>
              <w:rPr>
                <w:color w:val="7030A0"/>
                <w:kern w:val="24"/>
                <w:sz w:val="16"/>
                <w:szCs w:val="16"/>
              </w:rPr>
              <w:t>1</w:t>
            </w:r>
            <w:r w:rsidRPr="00746ADF">
              <w:rPr>
                <w:color w:val="7030A0"/>
                <w:kern w:val="24"/>
                <w:sz w:val="16"/>
                <w:szCs w:val="16"/>
              </w:rPr>
              <w:t>C</w:t>
            </w:r>
          </w:p>
          <w:p w14:paraId="59144907" w14:textId="60354842" w:rsidR="00026FA1" w:rsidRPr="00740B6F" w:rsidRDefault="00026FA1" w:rsidP="00E31818">
            <w:pPr>
              <w:pStyle w:val="NormalWeb"/>
              <w:spacing w:before="0" w:beforeAutospacing="0" w:after="0" w:afterAutospacing="0"/>
              <w:jc w:val="center"/>
              <w:rPr>
                <w:kern w:val="24"/>
                <w:sz w:val="16"/>
                <w:szCs w:val="16"/>
              </w:rPr>
            </w:pPr>
            <w:r w:rsidRPr="00026FA1">
              <w:rPr>
                <w:color w:val="FF0000"/>
                <w:kern w:val="24"/>
                <w:sz w:val="16"/>
                <w:szCs w:val="16"/>
              </w:rPr>
              <w:t>Def-1C (4/10)</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427545" w14:textId="6458E5E3" w:rsidR="00E31818" w:rsidRPr="00026FA1" w:rsidRDefault="00F451BE" w:rsidP="00E31818">
            <w:pPr>
              <w:tabs>
                <w:tab w:val="left" w:pos="291"/>
                <w:tab w:val="center" w:pos="396"/>
              </w:tabs>
              <w:jc w:val="center"/>
              <w:rPr>
                <w:color w:val="7030A0"/>
                <w:kern w:val="24"/>
                <w:sz w:val="16"/>
                <w:szCs w:val="16"/>
              </w:rPr>
            </w:pPr>
            <w:r w:rsidRPr="00026FA1">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6299CF33" w14:textId="458B45B6" w:rsidR="00E31818" w:rsidRPr="00026FA1" w:rsidRDefault="00E31818" w:rsidP="00E31818">
            <w:pPr>
              <w:jc w:val="center"/>
              <w:rPr>
                <w:color w:val="7030A0"/>
                <w:kern w:val="24"/>
                <w:sz w:val="16"/>
                <w:szCs w:val="16"/>
              </w:rPr>
            </w:pPr>
            <w:r w:rsidRPr="00026FA1">
              <w:rPr>
                <w:color w:val="7030A0"/>
                <w:kern w:val="24"/>
                <w:sz w:val="16"/>
                <w:szCs w:val="16"/>
              </w:rPr>
              <w:t>MAC</w:t>
            </w:r>
          </w:p>
        </w:tc>
      </w:tr>
      <w:tr w:rsidR="00E31818" w:rsidRPr="00BC5BE9" w14:paraId="294E3872"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94143" w14:textId="0AE4888A" w:rsidR="00E31818" w:rsidRPr="00AC47EC" w:rsidRDefault="00FF1AF1" w:rsidP="00E31818">
            <w:pPr>
              <w:jc w:val="center"/>
              <w:rPr>
                <w:color w:val="FF0000"/>
                <w:sz w:val="16"/>
                <w:szCs w:val="16"/>
              </w:rPr>
            </w:pPr>
            <w:hyperlink r:id="rId16" w:history="1">
              <w:r w:rsidR="00E31818" w:rsidRPr="00B86563">
                <w:rPr>
                  <w:rStyle w:val="Hyperlink"/>
                  <w:sz w:val="16"/>
                  <w:szCs w:val="16"/>
                </w:rPr>
                <w:t>0364r0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09859A" w14:textId="25BCA2B1" w:rsidR="00E31818" w:rsidRPr="00740B6F" w:rsidRDefault="00E31818" w:rsidP="00E31818">
            <w:pPr>
              <w:spacing w:line="137" w:lineRule="atLeast"/>
              <w:rPr>
                <w:sz w:val="16"/>
                <w:szCs w:val="16"/>
              </w:rPr>
            </w:pPr>
            <w:r w:rsidRPr="00CA08AA">
              <w:rPr>
                <w:sz w:val="16"/>
                <w:szCs w:val="16"/>
              </w:rPr>
              <w:t>SA1: Resolution for CIDs assigned to Sanket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572BC2" w14:textId="052F6234" w:rsidR="00E31818" w:rsidRPr="00740B6F" w:rsidRDefault="00E31818" w:rsidP="00E31818">
            <w:pPr>
              <w:spacing w:line="137" w:lineRule="atLeast"/>
              <w:jc w:val="center"/>
              <w:rPr>
                <w:sz w:val="16"/>
                <w:szCs w:val="16"/>
              </w:rPr>
            </w:pPr>
            <w:r w:rsidRPr="00CA08AA">
              <w:rPr>
                <w:sz w:val="16"/>
                <w:szCs w:val="16"/>
              </w:rPr>
              <w:t xml:space="preserve">Sanket </w:t>
            </w:r>
            <w:r w:rsidR="00933013">
              <w:rPr>
                <w:sz w:val="16"/>
                <w:szCs w:val="16"/>
              </w:rPr>
              <w:t>K</w:t>
            </w:r>
            <w:r w:rsidRPr="00CA08AA">
              <w:rPr>
                <w:sz w:val="16"/>
                <w:szCs w:val="16"/>
              </w:rPr>
              <w:t>alamkar</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36578A" w14:textId="5BAF1AA3" w:rsidR="00E31818" w:rsidRPr="00740B6F" w:rsidRDefault="00A721FD" w:rsidP="00E31818">
            <w:pPr>
              <w:pStyle w:val="NormalWeb"/>
              <w:spacing w:before="0" w:beforeAutospacing="0" w:after="0" w:afterAutospacing="0"/>
              <w:jc w:val="center"/>
              <w:rPr>
                <w:kern w:val="24"/>
                <w:sz w:val="16"/>
                <w:szCs w:val="16"/>
              </w:rPr>
            </w:pPr>
            <w:r w:rsidRPr="00A721FD">
              <w:rPr>
                <w:kern w:val="24"/>
                <w:sz w:val="16"/>
                <w:szCs w:val="16"/>
              </w:rPr>
              <w:t xml:space="preserve">Pending (ETA: </w:t>
            </w:r>
            <w:r w:rsidR="00C36F9F">
              <w:rPr>
                <w:kern w:val="24"/>
                <w:sz w:val="16"/>
                <w:szCs w:val="16"/>
              </w:rPr>
              <w:t>May 8</w:t>
            </w:r>
            <w:r w:rsidRPr="00A721FD">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C92D76" w14:textId="3B603696" w:rsidR="00E31818" w:rsidRPr="00740B6F" w:rsidRDefault="00E31818" w:rsidP="00E31818">
            <w:pPr>
              <w:tabs>
                <w:tab w:val="left" w:pos="291"/>
                <w:tab w:val="center" w:pos="396"/>
              </w:tabs>
              <w:jc w:val="center"/>
              <w:rPr>
                <w:kern w:val="24"/>
                <w:sz w:val="16"/>
                <w:szCs w:val="16"/>
              </w:rPr>
            </w:pPr>
            <w:r>
              <w:rPr>
                <w:kern w:val="24"/>
                <w:sz w:val="16"/>
                <w:szCs w:val="16"/>
              </w:rPr>
              <w:t>8</w:t>
            </w:r>
          </w:p>
        </w:tc>
        <w:tc>
          <w:tcPr>
            <w:tcW w:w="1080" w:type="dxa"/>
            <w:tcBorders>
              <w:top w:val="single" w:sz="8" w:space="0" w:color="1B587C"/>
              <w:left w:val="single" w:sz="8" w:space="0" w:color="1B587C"/>
              <w:bottom w:val="single" w:sz="8" w:space="0" w:color="1B587C"/>
              <w:right w:val="single" w:sz="8" w:space="0" w:color="1B587C"/>
            </w:tcBorders>
          </w:tcPr>
          <w:p w14:paraId="70E20106" w14:textId="0AFE214D" w:rsidR="00E31818" w:rsidRPr="00740B6F" w:rsidRDefault="00E31818" w:rsidP="00E31818">
            <w:pPr>
              <w:jc w:val="center"/>
              <w:rPr>
                <w:kern w:val="24"/>
                <w:sz w:val="16"/>
                <w:szCs w:val="16"/>
              </w:rPr>
            </w:pPr>
            <w:r w:rsidRPr="00E1053D">
              <w:rPr>
                <w:kern w:val="24"/>
                <w:sz w:val="16"/>
                <w:szCs w:val="16"/>
              </w:rPr>
              <w:t>MAC</w:t>
            </w:r>
          </w:p>
        </w:tc>
      </w:tr>
      <w:tr w:rsidR="00E31818" w:rsidRPr="00BC5BE9" w14:paraId="4EC6B467"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CE621" w14:textId="20110C0A" w:rsidR="00E31818" w:rsidRPr="00AC47EC" w:rsidRDefault="00467050" w:rsidP="00E31818">
            <w:pPr>
              <w:jc w:val="center"/>
              <w:rPr>
                <w:color w:val="FF0000"/>
                <w:sz w:val="16"/>
                <w:szCs w:val="16"/>
              </w:rPr>
            </w:pPr>
            <w:hyperlink r:id="rId17" w:history="1">
              <w:r w:rsidR="00E31818" w:rsidRPr="00467050">
                <w:rPr>
                  <w:rStyle w:val="Hyperlink"/>
                  <w:sz w:val="16"/>
                  <w:szCs w:val="16"/>
                </w:rPr>
                <w:t>0353r0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B550E9" w14:textId="4279578B" w:rsidR="00E31818" w:rsidRPr="00740B6F" w:rsidRDefault="00E31818" w:rsidP="00E31818">
            <w:pPr>
              <w:spacing w:line="137" w:lineRule="atLeast"/>
              <w:rPr>
                <w:sz w:val="16"/>
                <w:szCs w:val="16"/>
              </w:rPr>
            </w:pPr>
            <w:r w:rsidRPr="00FA1726">
              <w:rPr>
                <w:sz w:val="16"/>
                <w:szCs w:val="16"/>
              </w:rPr>
              <w:t>D5.0 CR for ML Reconfiguration part 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EDDB13" w14:textId="3F25F00C" w:rsidR="00E31818" w:rsidRPr="00740B6F" w:rsidRDefault="00E31818" w:rsidP="00E31818">
            <w:pPr>
              <w:spacing w:line="137" w:lineRule="atLeast"/>
              <w:jc w:val="center"/>
              <w:rPr>
                <w:sz w:val="16"/>
                <w:szCs w:val="16"/>
              </w:rPr>
            </w:pPr>
            <w:r w:rsidRPr="0078136F">
              <w:rPr>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B53C2" w14:textId="77777777" w:rsidR="00E31818" w:rsidRDefault="00292587" w:rsidP="00E31818">
            <w:pPr>
              <w:pStyle w:val="NormalWeb"/>
              <w:spacing w:before="0" w:beforeAutospacing="0" w:after="0" w:afterAutospacing="0"/>
              <w:jc w:val="center"/>
              <w:rPr>
                <w:color w:val="FF0000"/>
                <w:kern w:val="24"/>
                <w:sz w:val="16"/>
                <w:szCs w:val="16"/>
              </w:rPr>
            </w:pPr>
            <w:r w:rsidRPr="00026FA1">
              <w:rPr>
                <w:color w:val="FF0000"/>
                <w:kern w:val="24"/>
                <w:sz w:val="16"/>
                <w:szCs w:val="16"/>
              </w:rPr>
              <w:t>Def-</w:t>
            </w:r>
            <w:r w:rsidR="00467050">
              <w:rPr>
                <w:color w:val="FF0000"/>
                <w:kern w:val="24"/>
                <w:sz w:val="16"/>
                <w:szCs w:val="16"/>
              </w:rPr>
              <w:t>4</w:t>
            </w:r>
            <w:r w:rsidRPr="00026FA1">
              <w:rPr>
                <w:color w:val="FF0000"/>
                <w:kern w:val="24"/>
                <w:sz w:val="16"/>
                <w:szCs w:val="16"/>
              </w:rPr>
              <w:t>C (4/10)</w:t>
            </w:r>
          </w:p>
          <w:p w14:paraId="5AFA5F56" w14:textId="7929E6B3" w:rsidR="00467050" w:rsidRPr="00740B6F" w:rsidRDefault="00467050" w:rsidP="00E31818">
            <w:pPr>
              <w:pStyle w:val="NormalWeb"/>
              <w:spacing w:before="0" w:beforeAutospacing="0" w:after="0" w:afterAutospacing="0"/>
              <w:jc w:val="center"/>
              <w:rPr>
                <w:kern w:val="24"/>
                <w:sz w:val="16"/>
                <w:szCs w:val="16"/>
              </w:rPr>
            </w:pPr>
            <w:r w:rsidRPr="00467050">
              <w:rPr>
                <w:kern w:val="24"/>
                <w:sz w:val="16"/>
                <w:szCs w:val="16"/>
              </w:rPr>
              <w:t>Pending 5C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28549C" w14:textId="24684867" w:rsidR="00E31818" w:rsidRPr="00740B6F" w:rsidRDefault="00E31818" w:rsidP="00E31818">
            <w:pPr>
              <w:tabs>
                <w:tab w:val="left" w:pos="291"/>
                <w:tab w:val="center" w:pos="396"/>
              </w:tabs>
              <w:jc w:val="center"/>
              <w:rPr>
                <w:kern w:val="24"/>
                <w:sz w:val="16"/>
                <w:szCs w:val="16"/>
              </w:rPr>
            </w:pPr>
            <w:r>
              <w:rPr>
                <w:kern w:val="24"/>
                <w:sz w:val="16"/>
                <w:szCs w:val="16"/>
              </w:rPr>
              <w:t>9</w:t>
            </w:r>
          </w:p>
        </w:tc>
        <w:tc>
          <w:tcPr>
            <w:tcW w:w="1080" w:type="dxa"/>
            <w:tcBorders>
              <w:top w:val="single" w:sz="8" w:space="0" w:color="1B587C"/>
              <w:left w:val="single" w:sz="8" w:space="0" w:color="1B587C"/>
              <w:bottom w:val="single" w:sz="8" w:space="0" w:color="1B587C"/>
              <w:right w:val="single" w:sz="8" w:space="0" w:color="1B587C"/>
            </w:tcBorders>
          </w:tcPr>
          <w:p w14:paraId="7042D3DD" w14:textId="525033B4" w:rsidR="00E31818" w:rsidRPr="00740B6F" w:rsidRDefault="00E31818" w:rsidP="00E31818">
            <w:pPr>
              <w:jc w:val="center"/>
              <w:rPr>
                <w:kern w:val="24"/>
                <w:sz w:val="16"/>
                <w:szCs w:val="16"/>
              </w:rPr>
            </w:pPr>
            <w:r w:rsidRPr="00E1053D">
              <w:rPr>
                <w:kern w:val="24"/>
                <w:sz w:val="16"/>
                <w:szCs w:val="16"/>
              </w:rPr>
              <w:t>MAC</w:t>
            </w:r>
          </w:p>
        </w:tc>
      </w:tr>
      <w:tr w:rsidR="00E31818" w:rsidRPr="00BC5BE9" w14:paraId="4A3FADC8"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BBA5" w14:textId="36495718" w:rsidR="00E31818" w:rsidRPr="00AC47EC" w:rsidRDefault="00E31818" w:rsidP="00E31818">
            <w:pPr>
              <w:jc w:val="center"/>
              <w:rPr>
                <w:color w:val="FF0000"/>
                <w:sz w:val="16"/>
                <w:szCs w:val="16"/>
              </w:rPr>
            </w:pPr>
            <w:r w:rsidRPr="00AC47EC">
              <w:rPr>
                <w:color w:val="FF0000"/>
                <w:sz w:val="16"/>
                <w:szCs w:val="16"/>
              </w:rPr>
              <w:t>0355r0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4275D2" w14:textId="442040F1" w:rsidR="00E31818" w:rsidRPr="00740B6F" w:rsidRDefault="00E31818" w:rsidP="00E31818">
            <w:pPr>
              <w:spacing w:line="137" w:lineRule="atLeast"/>
              <w:rPr>
                <w:sz w:val="16"/>
                <w:szCs w:val="16"/>
              </w:rPr>
            </w:pPr>
            <w:r w:rsidRPr="0078136F">
              <w:rPr>
                <w:sz w:val="16"/>
                <w:szCs w:val="16"/>
              </w:rPr>
              <w:t>CR for Misc.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AEBAB3" w14:textId="3E57C1DC" w:rsidR="00E31818" w:rsidRPr="00740B6F" w:rsidRDefault="00E31818" w:rsidP="00E31818">
            <w:pPr>
              <w:spacing w:line="137" w:lineRule="atLeast"/>
              <w:jc w:val="center"/>
              <w:rPr>
                <w:sz w:val="16"/>
                <w:szCs w:val="16"/>
              </w:rPr>
            </w:pPr>
            <w:r w:rsidRPr="0078136F">
              <w:rPr>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D54D3" w14:textId="40C1A914" w:rsidR="00E31818" w:rsidRPr="00740B6F" w:rsidRDefault="00B433B1" w:rsidP="00E31818">
            <w:pPr>
              <w:pStyle w:val="NormalWeb"/>
              <w:spacing w:before="0" w:beforeAutospacing="0" w:after="0" w:afterAutospacing="0"/>
              <w:jc w:val="center"/>
              <w:rPr>
                <w:kern w:val="24"/>
                <w:sz w:val="16"/>
                <w:szCs w:val="16"/>
              </w:rPr>
            </w:pPr>
            <w:r w:rsidRPr="00B433B1">
              <w:rPr>
                <w:kern w:val="24"/>
                <w:sz w:val="16"/>
                <w:szCs w:val="16"/>
              </w:rPr>
              <w:t xml:space="preserve">Pending (ETA: </w:t>
            </w:r>
            <w:r w:rsidR="001733DF">
              <w:rPr>
                <w:kern w:val="24"/>
                <w:sz w:val="16"/>
                <w:szCs w:val="16"/>
              </w:rPr>
              <w:t>April 24</w:t>
            </w:r>
            <w:r w:rsidRPr="00B433B1">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BED6E" w14:textId="1DFBE52F" w:rsidR="00E31818" w:rsidRPr="00740B6F" w:rsidRDefault="00E31818" w:rsidP="00E31818">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41007971" w14:textId="69DC6B16" w:rsidR="00E31818" w:rsidRPr="00740B6F" w:rsidRDefault="00E31818" w:rsidP="00E31818">
            <w:pPr>
              <w:jc w:val="center"/>
              <w:rPr>
                <w:kern w:val="24"/>
                <w:sz w:val="16"/>
                <w:szCs w:val="16"/>
              </w:rPr>
            </w:pPr>
            <w:r w:rsidRPr="00E1053D">
              <w:rPr>
                <w:kern w:val="24"/>
                <w:sz w:val="16"/>
                <w:szCs w:val="16"/>
              </w:rPr>
              <w:t>MAC</w:t>
            </w:r>
          </w:p>
        </w:tc>
      </w:tr>
      <w:tr w:rsidR="00E31818" w:rsidRPr="00BC5BE9" w14:paraId="0899E2A5"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AA14F" w14:textId="5396EB61" w:rsidR="00E31818" w:rsidRPr="00F220B3" w:rsidRDefault="00FF1AF1" w:rsidP="00E31818">
            <w:pPr>
              <w:jc w:val="center"/>
              <w:rPr>
                <w:color w:val="7030A0"/>
                <w:sz w:val="16"/>
                <w:szCs w:val="16"/>
              </w:rPr>
            </w:pPr>
            <w:hyperlink r:id="rId18" w:history="1">
              <w:r w:rsidR="00E31818" w:rsidRPr="00F220B3">
                <w:rPr>
                  <w:rStyle w:val="Hyperlink"/>
                  <w:color w:val="7030A0"/>
                  <w:sz w:val="16"/>
                  <w:szCs w:val="16"/>
                </w:rPr>
                <w:t>0344r0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0B0A66" w14:textId="7F96A648" w:rsidR="00E31818" w:rsidRPr="00F220B3" w:rsidRDefault="00E31818" w:rsidP="00E31818">
            <w:pPr>
              <w:spacing w:line="137" w:lineRule="atLeast"/>
              <w:rPr>
                <w:color w:val="7030A0"/>
                <w:sz w:val="16"/>
                <w:szCs w:val="16"/>
              </w:rPr>
            </w:pPr>
            <w:r w:rsidRPr="00F220B3">
              <w:rPr>
                <w:color w:val="7030A0"/>
                <w:sz w:val="16"/>
                <w:szCs w:val="16"/>
              </w:rPr>
              <w:t>SAB CR for Clause 9</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9AB576" w14:textId="25AEE0BA" w:rsidR="00E31818" w:rsidRPr="00F220B3" w:rsidRDefault="00E31818" w:rsidP="00E31818">
            <w:pPr>
              <w:spacing w:line="137" w:lineRule="atLeast"/>
              <w:jc w:val="center"/>
              <w:rPr>
                <w:color w:val="7030A0"/>
                <w:sz w:val="16"/>
                <w:szCs w:val="16"/>
              </w:rPr>
            </w:pPr>
            <w:r w:rsidRPr="00F220B3">
              <w:rPr>
                <w:color w:val="7030A0"/>
                <w:sz w:val="16"/>
                <w:szCs w:val="16"/>
              </w:rPr>
              <w:t>Gaurang Naik</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03181" w14:textId="2178166A" w:rsidR="00E31818" w:rsidRPr="00F220B3" w:rsidRDefault="00F220B3" w:rsidP="00E31818">
            <w:pPr>
              <w:pStyle w:val="NormalWeb"/>
              <w:spacing w:before="0" w:beforeAutospacing="0" w:after="0" w:afterAutospacing="0"/>
              <w:jc w:val="center"/>
              <w:rPr>
                <w:color w:val="7030A0"/>
                <w:kern w:val="24"/>
                <w:sz w:val="16"/>
                <w:szCs w:val="16"/>
              </w:rPr>
            </w:pPr>
            <w:r w:rsidRPr="00F220B3">
              <w:rPr>
                <w:color w:val="7030A0"/>
                <w:kern w:val="24"/>
                <w:sz w:val="16"/>
                <w:szCs w:val="16"/>
              </w:rPr>
              <w:t>R4M-2C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80034" w14:textId="6394043A" w:rsidR="00E31818" w:rsidRPr="00F220B3" w:rsidRDefault="00E31818" w:rsidP="00E31818">
            <w:pPr>
              <w:tabs>
                <w:tab w:val="left" w:pos="291"/>
                <w:tab w:val="center" w:pos="396"/>
              </w:tabs>
              <w:jc w:val="center"/>
              <w:rPr>
                <w:color w:val="7030A0"/>
                <w:kern w:val="24"/>
                <w:sz w:val="16"/>
                <w:szCs w:val="16"/>
              </w:rPr>
            </w:pPr>
            <w:r w:rsidRPr="00F220B3">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2F5C724E" w14:textId="48051E02" w:rsidR="00E31818" w:rsidRPr="00F220B3" w:rsidRDefault="00E31818" w:rsidP="00E31818">
            <w:pPr>
              <w:jc w:val="center"/>
              <w:rPr>
                <w:color w:val="7030A0"/>
                <w:kern w:val="24"/>
                <w:sz w:val="16"/>
                <w:szCs w:val="16"/>
              </w:rPr>
            </w:pPr>
            <w:r w:rsidRPr="00F220B3">
              <w:rPr>
                <w:color w:val="7030A0"/>
                <w:kern w:val="24"/>
                <w:sz w:val="16"/>
                <w:szCs w:val="16"/>
              </w:rPr>
              <w:t>MAC</w:t>
            </w:r>
          </w:p>
        </w:tc>
      </w:tr>
      <w:tr w:rsidR="00E31818" w:rsidRPr="00BC5BE9" w14:paraId="7E880485"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89249" w14:textId="450A5F5F" w:rsidR="00E31818" w:rsidRPr="00AC47EC" w:rsidRDefault="00FF1AF1" w:rsidP="00E31818">
            <w:pPr>
              <w:jc w:val="center"/>
              <w:rPr>
                <w:color w:val="FF0000"/>
                <w:sz w:val="16"/>
                <w:szCs w:val="16"/>
              </w:rPr>
            </w:pPr>
            <w:hyperlink r:id="rId19" w:history="1">
              <w:r w:rsidR="00E31818" w:rsidRPr="00FB1F2D">
                <w:rPr>
                  <w:rStyle w:val="Hyperlink"/>
                  <w:sz w:val="16"/>
                  <w:szCs w:val="16"/>
                </w:rPr>
                <w:t>0354r0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30B2CB" w14:textId="29E5FAF7" w:rsidR="00E31818" w:rsidRPr="00740B6F" w:rsidRDefault="00E31818" w:rsidP="00E31818">
            <w:pPr>
              <w:spacing w:line="137" w:lineRule="atLeast"/>
              <w:rPr>
                <w:sz w:val="16"/>
                <w:szCs w:val="16"/>
              </w:rPr>
            </w:pPr>
            <w:r w:rsidRPr="00490BEC">
              <w:rPr>
                <w:sz w:val="16"/>
                <w:szCs w:val="16"/>
              </w:rPr>
              <w:t>CR for Max Setup Link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47D909" w14:textId="02383D6E" w:rsidR="00E31818" w:rsidRPr="00740B6F" w:rsidRDefault="00E31818" w:rsidP="00E31818">
            <w:pPr>
              <w:spacing w:line="137" w:lineRule="atLeast"/>
              <w:jc w:val="center"/>
              <w:rPr>
                <w:sz w:val="16"/>
                <w:szCs w:val="16"/>
              </w:rPr>
            </w:pPr>
            <w:r w:rsidRPr="00490BEC">
              <w:rPr>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DE618" w14:textId="1E70E62D" w:rsidR="00E31818" w:rsidRPr="00740B6F" w:rsidRDefault="004D51B6" w:rsidP="00E31818">
            <w:pPr>
              <w:pStyle w:val="NormalWeb"/>
              <w:spacing w:before="0" w:beforeAutospacing="0" w:after="0" w:afterAutospacing="0"/>
              <w:jc w:val="center"/>
              <w:rPr>
                <w:kern w:val="24"/>
                <w:sz w:val="16"/>
                <w:szCs w:val="16"/>
              </w:rPr>
            </w:pPr>
            <w:r w:rsidRPr="004D51B6">
              <w:rPr>
                <w:kern w:val="24"/>
                <w:sz w:val="16"/>
                <w:szCs w:val="16"/>
              </w:rPr>
              <w:t xml:space="preserve">Pending </w:t>
            </w:r>
            <w:r w:rsidR="00BD24F7">
              <w:rPr>
                <w:kern w:val="24"/>
                <w:sz w:val="16"/>
                <w:szCs w:val="16"/>
              </w:rPr>
              <w:t>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50FD90" w14:textId="40732233" w:rsidR="00E31818" w:rsidRPr="00740B6F" w:rsidRDefault="00E31818" w:rsidP="00E31818">
            <w:pPr>
              <w:tabs>
                <w:tab w:val="left" w:pos="291"/>
                <w:tab w:val="center" w:pos="396"/>
              </w:tabs>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531C44CB" w14:textId="075D059A" w:rsidR="00E31818" w:rsidRPr="00740B6F" w:rsidRDefault="00E31818" w:rsidP="00E31818">
            <w:pPr>
              <w:jc w:val="center"/>
              <w:rPr>
                <w:kern w:val="24"/>
                <w:sz w:val="16"/>
                <w:szCs w:val="16"/>
              </w:rPr>
            </w:pPr>
            <w:r w:rsidRPr="00E1053D">
              <w:rPr>
                <w:kern w:val="24"/>
                <w:sz w:val="16"/>
                <w:szCs w:val="16"/>
              </w:rPr>
              <w:t>MAC</w:t>
            </w:r>
          </w:p>
        </w:tc>
      </w:tr>
      <w:tr w:rsidR="00E31818" w:rsidRPr="00BC5BE9" w14:paraId="5F390997"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D8F7C" w14:textId="1B7C99F3" w:rsidR="00E31818" w:rsidRPr="00AC47EC" w:rsidRDefault="00E31818" w:rsidP="00E31818">
            <w:pPr>
              <w:jc w:val="center"/>
              <w:rPr>
                <w:color w:val="FF0000"/>
                <w:sz w:val="16"/>
                <w:szCs w:val="16"/>
              </w:rPr>
            </w:pPr>
            <w:r w:rsidRPr="00AC47EC">
              <w:rPr>
                <w:color w:val="FF0000"/>
                <w:sz w:val="16"/>
                <w:szCs w:val="16"/>
              </w:rPr>
              <w:t>0338r0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465A3F" w14:textId="391B35D5" w:rsidR="00E31818" w:rsidRPr="00740B6F" w:rsidRDefault="00E31818" w:rsidP="00E31818">
            <w:pPr>
              <w:spacing w:line="137" w:lineRule="atLeast"/>
              <w:rPr>
                <w:sz w:val="16"/>
                <w:szCs w:val="16"/>
              </w:rPr>
            </w:pPr>
            <w:r w:rsidRPr="00490BEC">
              <w:rPr>
                <w:sz w:val="16"/>
                <w:szCs w:val="16"/>
              </w:rPr>
              <w:t xml:space="preserve">CIDs related to </w:t>
            </w:r>
            <w:proofErr w:type="spellStart"/>
            <w:r w:rsidRPr="00490BEC">
              <w:rPr>
                <w:sz w:val="16"/>
                <w:szCs w:val="16"/>
              </w:rPr>
              <w:t>rTWT</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00E053" w14:textId="09EDAA6F" w:rsidR="00E31818" w:rsidRPr="00740B6F" w:rsidRDefault="00E31818" w:rsidP="00E31818">
            <w:pPr>
              <w:spacing w:line="137" w:lineRule="atLeast"/>
              <w:jc w:val="center"/>
              <w:rPr>
                <w:sz w:val="16"/>
                <w:szCs w:val="16"/>
              </w:rPr>
            </w:pPr>
            <w:r w:rsidRPr="00490BEC">
              <w:rPr>
                <w:sz w:val="16"/>
                <w:szCs w:val="16"/>
              </w:rPr>
              <w:t>George Cherian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ACE42" w14:textId="0401BF11" w:rsidR="00E31818" w:rsidRPr="00740B6F" w:rsidRDefault="00023E84" w:rsidP="00E31818">
            <w:pPr>
              <w:pStyle w:val="NormalWeb"/>
              <w:spacing w:before="0" w:beforeAutospacing="0" w:after="0" w:afterAutospacing="0"/>
              <w:jc w:val="center"/>
              <w:rPr>
                <w:kern w:val="24"/>
                <w:sz w:val="16"/>
                <w:szCs w:val="16"/>
              </w:rPr>
            </w:pPr>
            <w:r w:rsidRPr="00023E84">
              <w:rPr>
                <w:kern w:val="24"/>
                <w:sz w:val="16"/>
                <w:szCs w:val="16"/>
              </w:rPr>
              <w:t xml:space="preserve">Pending (ETA: </w:t>
            </w:r>
            <w:r w:rsidR="0026638B">
              <w:rPr>
                <w:kern w:val="24"/>
                <w:sz w:val="16"/>
                <w:szCs w:val="16"/>
              </w:rPr>
              <w:t>April 24</w:t>
            </w:r>
            <w:r w:rsidRPr="00023E84">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B7886E" w14:textId="4A2AE084" w:rsidR="00E31818" w:rsidRPr="00740B6F" w:rsidRDefault="00E31818" w:rsidP="00E31818">
            <w:pPr>
              <w:tabs>
                <w:tab w:val="left" w:pos="291"/>
                <w:tab w:val="center" w:pos="396"/>
              </w:tabs>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0CF99E42" w14:textId="16AC9461" w:rsidR="00E31818" w:rsidRPr="00740B6F" w:rsidRDefault="00E31818" w:rsidP="00E31818">
            <w:pPr>
              <w:jc w:val="center"/>
              <w:rPr>
                <w:kern w:val="24"/>
                <w:sz w:val="16"/>
                <w:szCs w:val="16"/>
              </w:rPr>
            </w:pPr>
            <w:r w:rsidRPr="00E1053D">
              <w:rPr>
                <w:kern w:val="24"/>
                <w:sz w:val="16"/>
                <w:szCs w:val="16"/>
              </w:rPr>
              <w:t>MAC</w:t>
            </w:r>
          </w:p>
        </w:tc>
      </w:tr>
      <w:tr w:rsidR="00E31818" w:rsidRPr="00BC5BE9" w14:paraId="0DBF3178"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1C7DD" w14:textId="4E64B201" w:rsidR="00E31818" w:rsidRPr="00223B12" w:rsidRDefault="00FF1AF1" w:rsidP="00E31818">
            <w:pPr>
              <w:jc w:val="center"/>
              <w:rPr>
                <w:color w:val="7030A0"/>
                <w:sz w:val="16"/>
                <w:szCs w:val="16"/>
              </w:rPr>
            </w:pPr>
            <w:hyperlink r:id="rId20" w:history="1">
              <w:r w:rsidR="00E31818" w:rsidRPr="00223B12">
                <w:rPr>
                  <w:rStyle w:val="Hyperlink"/>
                  <w:color w:val="7030A0"/>
                  <w:sz w:val="16"/>
                  <w:szCs w:val="16"/>
                </w:rPr>
                <w:t>0312r</w:t>
              </w:r>
              <w:r w:rsidR="00223B12" w:rsidRPr="00223B12">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CD333D" w14:textId="556BF30C" w:rsidR="00E31818" w:rsidRPr="00223B12" w:rsidRDefault="00E31818" w:rsidP="00E31818">
            <w:pPr>
              <w:spacing w:line="137" w:lineRule="atLeast"/>
              <w:rPr>
                <w:color w:val="7030A0"/>
                <w:sz w:val="16"/>
                <w:szCs w:val="16"/>
              </w:rPr>
            </w:pPr>
            <w:r w:rsidRPr="00223B12">
              <w:rPr>
                <w:color w:val="7030A0"/>
                <w:sz w:val="16"/>
                <w:szCs w:val="16"/>
              </w:rPr>
              <w:t>D5.0 CR for CID-22055 &amp; 22192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38FB7" w14:textId="103D966F" w:rsidR="00E31818" w:rsidRPr="00223B12" w:rsidRDefault="00E31818" w:rsidP="00E31818">
            <w:pPr>
              <w:spacing w:line="137" w:lineRule="atLeast"/>
              <w:jc w:val="center"/>
              <w:rPr>
                <w:color w:val="7030A0"/>
                <w:sz w:val="16"/>
                <w:szCs w:val="16"/>
              </w:rPr>
            </w:pPr>
            <w:r w:rsidRPr="00223B12">
              <w:rPr>
                <w:color w:val="7030A0"/>
                <w:sz w:val="16"/>
                <w:szCs w:val="16"/>
              </w:rPr>
              <w:t>Kaiying Lu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D302E" w14:textId="39E1176A" w:rsidR="00E31818" w:rsidRPr="00223B12" w:rsidRDefault="00223B12" w:rsidP="00E31818">
            <w:pPr>
              <w:pStyle w:val="NormalWeb"/>
              <w:spacing w:before="0" w:beforeAutospacing="0" w:after="0" w:afterAutospacing="0"/>
              <w:jc w:val="center"/>
              <w:rPr>
                <w:color w:val="7030A0"/>
                <w:kern w:val="24"/>
                <w:sz w:val="16"/>
                <w:szCs w:val="16"/>
              </w:rPr>
            </w:pPr>
            <w:r w:rsidRPr="00223B12">
              <w:rPr>
                <w:color w:val="7030A0"/>
                <w:kern w:val="24"/>
                <w:sz w:val="16"/>
                <w:szCs w:val="16"/>
              </w:rPr>
              <w:t>R4M-3C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E203D" w14:textId="69F40A55" w:rsidR="00E31818" w:rsidRPr="00223B12" w:rsidRDefault="00E31818" w:rsidP="00E31818">
            <w:pPr>
              <w:tabs>
                <w:tab w:val="left" w:pos="291"/>
                <w:tab w:val="center" w:pos="396"/>
              </w:tabs>
              <w:jc w:val="center"/>
              <w:rPr>
                <w:color w:val="7030A0"/>
                <w:kern w:val="24"/>
                <w:sz w:val="16"/>
                <w:szCs w:val="16"/>
              </w:rPr>
            </w:pPr>
            <w:r w:rsidRPr="00223B12">
              <w:rPr>
                <w:color w:val="7030A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46B7A198" w14:textId="75C4FFE3" w:rsidR="00E31818" w:rsidRPr="00223B12" w:rsidRDefault="00E31818" w:rsidP="00E31818">
            <w:pPr>
              <w:jc w:val="center"/>
              <w:rPr>
                <w:color w:val="7030A0"/>
                <w:kern w:val="24"/>
                <w:sz w:val="16"/>
                <w:szCs w:val="16"/>
              </w:rPr>
            </w:pPr>
            <w:r w:rsidRPr="00223B12">
              <w:rPr>
                <w:color w:val="7030A0"/>
                <w:kern w:val="24"/>
                <w:sz w:val="16"/>
                <w:szCs w:val="16"/>
              </w:rPr>
              <w:t>MAC</w:t>
            </w:r>
          </w:p>
        </w:tc>
      </w:tr>
      <w:tr w:rsidR="00E31818" w:rsidRPr="00BC5BE9" w14:paraId="544038B8"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9759F" w14:textId="30A4A040" w:rsidR="00E31818" w:rsidRPr="00AC47EC" w:rsidRDefault="00E31818" w:rsidP="00E31818">
            <w:pPr>
              <w:jc w:val="center"/>
              <w:rPr>
                <w:color w:val="FF0000"/>
                <w:sz w:val="16"/>
                <w:szCs w:val="16"/>
              </w:rPr>
            </w:pPr>
            <w:r w:rsidRPr="00AC47EC">
              <w:rPr>
                <w:color w:val="FF0000"/>
                <w:sz w:val="16"/>
                <w:szCs w:val="16"/>
              </w:rPr>
              <w:t>0376r0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25B56" w14:textId="0641431C" w:rsidR="00E31818" w:rsidRPr="00740B6F" w:rsidRDefault="00E31818" w:rsidP="00E31818">
            <w:pPr>
              <w:spacing w:line="137" w:lineRule="atLeast"/>
              <w:rPr>
                <w:sz w:val="16"/>
                <w:szCs w:val="16"/>
              </w:rPr>
            </w:pPr>
            <w:r w:rsidRPr="00742BAA">
              <w:rPr>
                <w:sz w:val="16"/>
                <w:szCs w:val="16"/>
              </w:rPr>
              <w:t>SB1 CR for Negotiation of TTLM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F6AE69" w14:textId="7634E9E6" w:rsidR="00E31818" w:rsidRPr="00740B6F" w:rsidRDefault="00E31818" w:rsidP="00E31818">
            <w:pPr>
              <w:spacing w:line="137" w:lineRule="atLeast"/>
              <w:jc w:val="center"/>
              <w:rPr>
                <w:sz w:val="16"/>
                <w:szCs w:val="16"/>
              </w:rPr>
            </w:pPr>
            <w:r w:rsidRPr="00742BAA">
              <w:rPr>
                <w:sz w:val="16"/>
                <w:szCs w:val="16"/>
              </w:rPr>
              <w:t>Yongho Seok</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DC684" w14:textId="1D5B8ADF" w:rsidR="00E31818" w:rsidRPr="00740B6F" w:rsidRDefault="00E90536" w:rsidP="00E31818">
            <w:pPr>
              <w:pStyle w:val="NormalWeb"/>
              <w:spacing w:before="0" w:beforeAutospacing="0" w:after="0" w:afterAutospacing="0"/>
              <w:jc w:val="center"/>
              <w:rPr>
                <w:kern w:val="24"/>
                <w:sz w:val="16"/>
                <w:szCs w:val="16"/>
              </w:rPr>
            </w:pPr>
            <w:r w:rsidRPr="00E90536">
              <w:rPr>
                <w:kern w:val="24"/>
                <w:sz w:val="16"/>
                <w:szCs w:val="16"/>
              </w:rPr>
              <w:t xml:space="preserve">Pending </w:t>
            </w:r>
            <w:r w:rsidR="009F5BE9" w:rsidRPr="00B433B1">
              <w:rPr>
                <w:kern w:val="24"/>
                <w:sz w:val="16"/>
                <w:szCs w:val="16"/>
              </w:rPr>
              <w:t xml:space="preserve">(ETA: </w:t>
            </w:r>
            <w:r w:rsidR="009F5BE9">
              <w:rPr>
                <w:kern w:val="24"/>
                <w:sz w:val="16"/>
                <w:szCs w:val="16"/>
              </w:rPr>
              <w:t>April 17</w:t>
            </w:r>
            <w:r w:rsidR="009F5BE9" w:rsidRPr="00B433B1">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057DA8" w14:textId="3C00FA15" w:rsidR="00E31818" w:rsidRPr="00740B6F" w:rsidRDefault="00E31818" w:rsidP="00E31818">
            <w:pPr>
              <w:tabs>
                <w:tab w:val="left" w:pos="291"/>
                <w:tab w:val="center" w:pos="396"/>
              </w:tabs>
              <w:jc w:val="center"/>
              <w:rPr>
                <w:kern w:val="24"/>
                <w:sz w:val="16"/>
                <w:szCs w:val="16"/>
              </w:rPr>
            </w:pPr>
            <w:r>
              <w:rPr>
                <w:kern w:val="24"/>
                <w:sz w:val="16"/>
                <w:szCs w:val="16"/>
              </w:rPr>
              <w:t>5</w:t>
            </w:r>
          </w:p>
        </w:tc>
        <w:tc>
          <w:tcPr>
            <w:tcW w:w="1080" w:type="dxa"/>
            <w:tcBorders>
              <w:top w:val="single" w:sz="8" w:space="0" w:color="1B587C"/>
              <w:left w:val="single" w:sz="8" w:space="0" w:color="1B587C"/>
              <w:bottom w:val="single" w:sz="8" w:space="0" w:color="1B587C"/>
              <w:right w:val="single" w:sz="8" w:space="0" w:color="1B587C"/>
            </w:tcBorders>
          </w:tcPr>
          <w:p w14:paraId="63B28FB7" w14:textId="21999F94" w:rsidR="00E31818" w:rsidRPr="00740B6F" w:rsidRDefault="00E31818" w:rsidP="00E31818">
            <w:pPr>
              <w:jc w:val="center"/>
              <w:rPr>
                <w:kern w:val="24"/>
                <w:sz w:val="16"/>
                <w:szCs w:val="16"/>
              </w:rPr>
            </w:pPr>
            <w:r w:rsidRPr="00E1053D">
              <w:rPr>
                <w:kern w:val="24"/>
                <w:sz w:val="16"/>
                <w:szCs w:val="16"/>
              </w:rPr>
              <w:t>MAC</w:t>
            </w:r>
          </w:p>
        </w:tc>
      </w:tr>
      <w:tr w:rsidR="00E31818" w:rsidRPr="00BC5BE9" w14:paraId="0767C7C0"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CD17F" w14:textId="0D04855C" w:rsidR="0078153F" w:rsidRPr="00B464FB" w:rsidRDefault="00FF1AF1" w:rsidP="005F2510">
            <w:pPr>
              <w:jc w:val="center"/>
              <w:rPr>
                <w:color w:val="7030A0"/>
                <w:sz w:val="16"/>
                <w:szCs w:val="16"/>
              </w:rPr>
            </w:pPr>
            <w:hyperlink r:id="rId21" w:history="1">
              <w:r w:rsidR="00E31818" w:rsidRPr="00B464FB">
                <w:rPr>
                  <w:rStyle w:val="Hyperlink"/>
                  <w:color w:val="7030A0"/>
                  <w:sz w:val="16"/>
                  <w:szCs w:val="16"/>
                </w:rPr>
                <w:t>0362r</w:t>
              </w:r>
              <w:r w:rsidR="00B464FB" w:rsidRPr="00B464FB">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DC921" w14:textId="7570EDAC" w:rsidR="00E31818" w:rsidRPr="00B464FB" w:rsidRDefault="00E31818" w:rsidP="00E31818">
            <w:pPr>
              <w:spacing w:line="137" w:lineRule="atLeast"/>
              <w:rPr>
                <w:color w:val="7030A0"/>
                <w:sz w:val="16"/>
                <w:szCs w:val="16"/>
              </w:rPr>
            </w:pPr>
            <w:r w:rsidRPr="00B464FB">
              <w:rPr>
                <w:color w:val="7030A0"/>
                <w:sz w:val="16"/>
                <w:szCs w:val="16"/>
              </w:rPr>
              <w:t>d5.0 initial CA ballot Miscellaneous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69E895" w14:textId="03B6D860" w:rsidR="00E31818" w:rsidRPr="00B464FB" w:rsidRDefault="00E31818" w:rsidP="00E31818">
            <w:pPr>
              <w:spacing w:line="137" w:lineRule="atLeast"/>
              <w:jc w:val="center"/>
              <w:rPr>
                <w:color w:val="7030A0"/>
                <w:sz w:val="16"/>
                <w:szCs w:val="16"/>
              </w:rPr>
            </w:pPr>
            <w:r w:rsidRPr="00B464FB">
              <w:rPr>
                <w:color w:val="7030A0"/>
                <w:sz w:val="16"/>
                <w:szCs w:val="16"/>
              </w:rPr>
              <w:t>Liwen Chu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C5DB2" w14:textId="1C749228" w:rsidR="00E31818" w:rsidRPr="00B464FB" w:rsidRDefault="00B464FB" w:rsidP="00E31818">
            <w:pPr>
              <w:pStyle w:val="NormalWeb"/>
              <w:spacing w:before="0" w:beforeAutospacing="0" w:after="0" w:afterAutospacing="0"/>
              <w:jc w:val="center"/>
              <w:rPr>
                <w:color w:val="7030A0"/>
                <w:kern w:val="24"/>
                <w:sz w:val="16"/>
                <w:szCs w:val="16"/>
              </w:rPr>
            </w:pPr>
            <w:r w:rsidRPr="00B464FB">
              <w:rPr>
                <w:color w:val="7030A0"/>
                <w:kern w:val="24"/>
                <w:sz w:val="16"/>
                <w:szCs w:val="16"/>
              </w:rPr>
              <w:t>R4M-6C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7326AC" w14:textId="0C86C4E2" w:rsidR="00E31818" w:rsidRPr="00B464FB" w:rsidRDefault="00E31818" w:rsidP="00E31818">
            <w:pPr>
              <w:tabs>
                <w:tab w:val="left" w:pos="291"/>
                <w:tab w:val="center" w:pos="396"/>
              </w:tabs>
              <w:jc w:val="center"/>
              <w:rPr>
                <w:color w:val="7030A0"/>
                <w:kern w:val="24"/>
                <w:sz w:val="16"/>
                <w:szCs w:val="16"/>
              </w:rPr>
            </w:pPr>
            <w:r w:rsidRPr="00B464FB">
              <w:rPr>
                <w:color w:val="7030A0"/>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tcPr>
          <w:p w14:paraId="5B9F4004" w14:textId="1D8BAAD6" w:rsidR="00E31818" w:rsidRPr="00B464FB" w:rsidRDefault="00E31818" w:rsidP="00E31818">
            <w:pPr>
              <w:jc w:val="center"/>
              <w:rPr>
                <w:color w:val="7030A0"/>
                <w:kern w:val="24"/>
                <w:sz w:val="16"/>
                <w:szCs w:val="16"/>
              </w:rPr>
            </w:pPr>
            <w:r w:rsidRPr="00B464FB">
              <w:rPr>
                <w:color w:val="7030A0"/>
                <w:kern w:val="24"/>
                <w:sz w:val="16"/>
                <w:szCs w:val="16"/>
              </w:rPr>
              <w:t>MAC</w:t>
            </w:r>
          </w:p>
        </w:tc>
      </w:tr>
      <w:tr w:rsidR="00E31818" w:rsidRPr="00BC5BE9" w14:paraId="29FD6FB8" w14:textId="77777777" w:rsidTr="009D557C">
        <w:trPr>
          <w:trHeight w:val="22"/>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6D29D" w14:textId="0380FB9C" w:rsidR="00E31818" w:rsidRPr="00954A7B" w:rsidRDefault="00FF1AF1" w:rsidP="00E31818">
            <w:pPr>
              <w:jc w:val="center"/>
              <w:rPr>
                <w:color w:val="7030A0"/>
                <w:sz w:val="16"/>
                <w:szCs w:val="16"/>
              </w:rPr>
            </w:pPr>
            <w:hyperlink r:id="rId22" w:history="1">
              <w:r w:rsidR="00E31818" w:rsidRPr="00954A7B">
                <w:rPr>
                  <w:rStyle w:val="Hyperlink"/>
                  <w:color w:val="7030A0"/>
                  <w:sz w:val="16"/>
                  <w:szCs w:val="16"/>
                </w:rPr>
                <w:t>0335r</w:t>
              </w:r>
              <w:r w:rsidR="00223B12">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A9DEA" w14:textId="55F3C449" w:rsidR="00E31818" w:rsidRPr="00954A7B" w:rsidRDefault="00E31818" w:rsidP="00E31818">
            <w:pPr>
              <w:spacing w:line="137" w:lineRule="atLeast"/>
              <w:rPr>
                <w:color w:val="7030A0"/>
                <w:sz w:val="16"/>
                <w:szCs w:val="16"/>
              </w:rPr>
            </w:pPr>
            <w:r w:rsidRPr="00954A7B">
              <w:rPr>
                <w:color w:val="7030A0"/>
                <w:sz w:val="16"/>
                <w:szCs w:val="16"/>
              </w:rPr>
              <w:t>ISAB CIDs on P2P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78DB6B" w14:textId="6615B75E" w:rsidR="00E31818" w:rsidRPr="00954A7B" w:rsidRDefault="00E31818" w:rsidP="00E31818">
            <w:pPr>
              <w:spacing w:line="137" w:lineRule="atLeast"/>
              <w:jc w:val="center"/>
              <w:rPr>
                <w:color w:val="7030A0"/>
                <w:sz w:val="16"/>
                <w:szCs w:val="16"/>
              </w:rPr>
            </w:pPr>
            <w:r w:rsidRPr="00954A7B">
              <w:rPr>
                <w:color w:val="7030A0"/>
                <w:sz w:val="16"/>
                <w:szCs w:val="16"/>
              </w:rPr>
              <w:t>Rubayet Shafin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687AB" w14:textId="3584CBD3" w:rsidR="00E31818" w:rsidRPr="00954A7B" w:rsidRDefault="00780BBA" w:rsidP="00E31818">
            <w:pPr>
              <w:pStyle w:val="NormalWeb"/>
              <w:spacing w:before="0" w:beforeAutospacing="0" w:after="0" w:afterAutospacing="0"/>
              <w:jc w:val="center"/>
              <w:rPr>
                <w:color w:val="7030A0"/>
                <w:kern w:val="24"/>
                <w:sz w:val="16"/>
                <w:szCs w:val="16"/>
              </w:rPr>
            </w:pPr>
            <w:r w:rsidRPr="00954A7B">
              <w:rPr>
                <w:color w:val="7030A0"/>
                <w:kern w:val="24"/>
                <w:sz w:val="16"/>
                <w:szCs w:val="16"/>
              </w:rPr>
              <w:t>R4M-14C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F5EE5" w14:textId="31569C65" w:rsidR="00E31818" w:rsidRPr="00954A7B" w:rsidRDefault="00954A7B" w:rsidP="00E31818">
            <w:pPr>
              <w:tabs>
                <w:tab w:val="left" w:pos="291"/>
                <w:tab w:val="center" w:pos="396"/>
              </w:tabs>
              <w:jc w:val="center"/>
              <w:rPr>
                <w:color w:val="7030A0"/>
                <w:kern w:val="24"/>
                <w:sz w:val="16"/>
                <w:szCs w:val="16"/>
              </w:rPr>
            </w:pPr>
            <w:r>
              <w:rPr>
                <w:color w:val="7030A0"/>
                <w:kern w:val="24"/>
                <w:sz w:val="16"/>
                <w:szCs w:val="16"/>
              </w:rPr>
              <w:t>14</w:t>
            </w:r>
          </w:p>
        </w:tc>
        <w:tc>
          <w:tcPr>
            <w:tcW w:w="1080" w:type="dxa"/>
            <w:tcBorders>
              <w:top w:val="single" w:sz="8" w:space="0" w:color="1B587C"/>
              <w:left w:val="single" w:sz="8" w:space="0" w:color="1B587C"/>
              <w:bottom w:val="single" w:sz="8" w:space="0" w:color="1B587C"/>
              <w:right w:val="single" w:sz="8" w:space="0" w:color="1B587C"/>
            </w:tcBorders>
          </w:tcPr>
          <w:p w14:paraId="51B864BC" w14:textId="1225A4D1" w:rsidR="00E31818" w:rsidRPr="00954A7B" w:rsidRDefault="00E31818" w:rsidP="00E31818">
            <w:pPr>
              <w:jc w:val="center"/>
              <w:rPr>
                <w:color w:val="7030A0"/>
                <w:kern w:val="24"/>
                <w:sz w:val="16"/>
                <w:szCs w:val="16"/>
              </w:rPr>
            </w:pPr>
            <w:r w:rsidRPr="00954A7B">
              <w:rPr>
                <w:color w:val="7030A0"/>
                <w:kern w:val="24"/>
                <w:sz w:val="16"/>
                <w:szCs w:val="16"/>
              </w:rPr>
              <w:t>MAC</w:t>
            </w:r>
          </w:p>
        </w:tc>
      </w:tr>
      <w:tr w:rsidR="00E31818" w:rsidRPr="00BC5BE9" w14:paraId="1F4CC081"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39D23" w14:textId="1A4AF294" w:rsidR="00E31818" w:rsidRPr="009F1199" w:rsidRDefault="00E31818" w:rsidP="00E31818">
            <w:pPr>
              <w:jc w:val="center"/>
              <w:rPr>
                <w:color w:val="7030A0"/>
                <w:sz w:val="16"/>
                <w:szCs w:val="16"/>
              </w:rPr>
            </w:pPr>
            <w:r w:rsidRPr="009F1199">
              <w:rPr>
                <w:color w:val="7030A0"/>
                <w:sz w:val="16"/>
                <w:szCs w:val="16"/>
              </w:rPr>
              <w:t>0334r0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049DD" w14:textId="3651A91D" w:rsidR="00E31818" w:rsidRPr="009F1199" w:rsidRDefault="00E31818" w:rsidP="00E31818">
            <w:pPr>
              <w:spacing w:line="137" w:lineRule="atLeast"/>
              <w:rPr>
                <w:color w:val="7030A0"/>
                <w:sz w:val="16"/>
                <w:szCs w:val="16"/>
              </w:rPr>
            </w:pPr>
            <w:r w:rsidRPr="009F1199">
              <w:rPr>
                <w:color w:val="7030A0"/>
                <w:sz w:val="16"/>
                <w:szCs w:val="16"/>
              </w:rPr>
              <w:t>ISAB CIDs on TWT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3E90C2" w14:textId="20714020" w:rsidR="00E31818" w:rsidRPr="009F1199" w:rsidRDefault="00E31818" w:rsidP="00E31818">
            <w:pPr>
              <w:spacing w:line="137" w:lineRule="atLeast"/>
              <w:jc w:val="center"/>
              <w:rPr>
                <w:color w:val="7030A0"/>
                <w:sz w:val="16"/>
                <w:szCs w:val="16"/>
              </w:rPr>
            </w:pPr>
            <w:r w:rsidRPr="009F1199">
              <w:rPr>
                <w:color w:val="7030A0"/>
                <w:sz w:val="16"/>
                <w:szCs w:val="16"/>
              </w:rPr>
              <w:t>Rubayet Shafin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2469" w14:textId="6AA3126D" w:rsidR="00E31818" w:rsidRPr="00740B6F" w:rsidRDefault="009F1199" w:rsidP="00E31818">
            <w:pPr>
              <w:pStyle w:val="NormalWeb"/>
              <w:spacing w:before="0" w:beforeAutospacing="0" w:after="0" w:afterAutospacing="0"/>
              <w:jc w:val="center"/>
              <w:rPr>
                <w:kern w:val="24"/>
                <w:sz w:val="16"/>
                <w:szCs w:val="16"/>
              </w:rPr>
            </w:pPr>
            <w:r w:rsidRPr="00954A7B">
              <w:rPr>
                <w:color w:val="7030A0"/>
                <w:kern w:val="24"/>
                <w:sz w:val="16"/>
                <w:szCs w:val="16"/>
              </w:rPr>
              <w:t>R4M-</w:t>
            </w:r>
            <w:r>
              <w:rPr>
                <w:color w:val="7030A0"/>
                <w:kern w:val="24"/>
                <w:sz w:val="16"/>
                <w:szCs w:val="16"/>
              </w:rPr>
              <w:t>23</w:t>
            </w:r>
            <w:r w:rsidRPr="00954A7B">
              <w:rPr>
                <w:color w:val="7030A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5CA5A" w14:textId="36D49BC6" w:rsidR="00E31818" w:rsidRPr="009F1199" w:rsidRDefault="00E31818" w:rsidP="00E31818">
            <w:pPr>
              <w:tabs>
                <w:tab w:val="left" w:pos="291"/>
                <w:tab w:val="center" w:pos="396"/>
              </w:tabs>
              <w:jc w:val="center"/>
              <w:rPr>
                <w:color w:val="7030A0"/>
                <w:kern w:val="24"/>
                <w:sz w:val="16"/>
                <w:szCs w:val="16"/>
              </w:rPr>
            </w:pPr>
            <w:r w:rsidRPr="009F1199">
              <w:rPr>
                <w:color w:val="7030A0"/>
                <w:kern w:val="24"/>
                <w:sz w:val="16"/>
                <w:szCs w:val="16"/>
              </w:rPr>
              <w:t>23</w:t>
            </w:r>
          </w:p>
        </w:tc>
        <w:tc>
          <w:tcPr>
            <w:tcW w:w="1080" w:type="dxa"/>
            <w:tcBorders>
              <w:top w:val="single" w:sz="8" w:space="0" w:color="1B587C"/>
              <w:left w:val="single" w:sz="8" w:space="0" w:color="1B587C"/>
              <w:bottom w:val="single" w:sz="8" w:space="0" w:color="1B587C"/>
              <w:right w:val="single" w:sz="8" w:space="0" w:color="1B587C"/>
            </w:tcBorders>
          </w:tcPr>
          <w:p w14:paraId="51A0C259" w14:textId="4930ADEE" w:rsidR="00E31818" w:rsidRPr="009F1199" w:rsidRDefault="00E31818" w:rsidP="00E31818">
            <w:pPr>
              <w:jc w:val="center"/>
              <w:rPr>
                <w:color w:val="7030A0"/>
                <w:kern w:val="24"/>
                <w:sz w:val="16"/>
                <w:szCs w:val="16"/>
              </w:rPr>
            </w:pPr>
            <w:r w:rsidRPr="009F1199">
              <w:rPr>
                <w:color w:val="7030A0"/>
                <w:kern w:val="24"/>
                <w:sz w:val="16"/>
                <w:szCs w:val="16"/>
              </w:rPr>
              <w:t>MAC</w:t>
            </w:r>
          </w:p>
        </w:tc>
      </w:tr>
      <w:tr w:rsidR="00E31818" w:rsidRPr="00BC5BE9" w14:paraId="17B4CE51"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1C51E" w14:textId="3F68EB21" w:rsidR="00E31818" w:rsidRPr="00740B6F" w:rsidRDefault="00E31818" w:rsidP="00E31818">
            <w:pPr>
              <w:jc w:val="center"/>
              <w:rPr>
                <w:color w:val="FF0000"/>
                <w:sz w:val="16"/>
                <w:szCs w:val="16"/>
              </w:rPr>
            </w:pPr>
            <w:bookmarkStart w:id="2" w:name="_Hlk163028332"/>
            <w:r w:rsidRPr="005D571E">
              <w:rPr>
                <w:color w:val="FF0000"/>
                <w:sz w:val="16"/>
                <w:szCs w:val="16"/>
              </w:rPr>
              <w:t>0371r0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3E8D7" w14:textId="519DE5CD" w:rsidR="00E31818" w:rsidRPr="00740B6F" w:rsidRDefault="00E31818" w:rsidP="00E31818">
            <w:pPr>
              <w:spacing w:line="137" w:lineRule="atLeast"/>
              <w:rPr>
                <w:sz w:val="16"/>
                <w:szCs w:val="16"/>
              </w:rPr>
            </w:pPr>
            <w:r w:rsidRPr="003017E9">
              <w:rPr>
                <w:sz w:val="16"/>
                <w:szCs w:val="16"/>
              </w:rPr>
              <w:t>D5.0 CR for CIDs on R-TWT-Part 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B84AE3" w14:textId="5CF9F2CC" w:rsidR="00E31818" w:rsidRPr="00740B6F" w:rsidRDefault="00E31818" w:rsidP="00E31818">
            <w:pPr>
              <w:spacing w:line="137" w:lineRule="atLeast"/>
              <w:jc w:val="center"/>
              <w:rPr>
                <w:sz w:val="16"/>
                <w:szCs w:val="16"/>
              </w:rPr>
            </w:pPr>
            <w:r w:rsidRPr="003017E9">
              <w:rPr>
                <w:sz w:val="16"/>
                <w:szCs w:val="16"/>
              </w:rPr>
              <w:t>Kumail Haider</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DA495" w14:textId="1C334BF2" w:rsidR="00E31818" w:rsidRPr="00740B6F" w:rsidRDefault="00BC0A52" w:rsidP="00E31818">
            <w:pPr>
              <w:pStyle w:val="NormalWeb"/>
              <w:spacing w:before="0" w:beforeAutospacing="0" w:after="0" w:afterAutospacing="0"/>
              <w:jc w:val="center"/>
              <w:rPr>
                <w:kern w:val="24"/>
                <w:sz w:val="16"/>
                <w:szCs w:val="16"/>
              </w:rPr>
            </w:pPr>
            <w:r w:rsidRPr="00F511F5">
              <w:rPr>
                <w:kern w:val="24"/>
                <w:sz w:val="16"/>
                <w:szCs w:val="16"/>
              </w:rPr>
              <w:t xml:space="preserve">Pending (ETA: </w:t>
            </w:r>
            <w:r>
              <w:rPr>
                <w:kern w:val="24"/>
                <w:sz w:val="16"/>
                <w:szCs w:val="16"/>
              </w:rPr>
              <w:t>April 24</w:t>
            </w:r>
            <w:r w:rsidRPr="00F511F5">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FB1DC" w14:textId="1568C410" w:rsidR="00E31818" w:rsidRPr="00740B6F" w:rsidRDefault="00E31818" w:rsidP="00E31818">
            <w:pPr>
              <w:tabs>
                <w:tab w:val="left" w:pos="291"/>
                <w:tab w:val="center" w:pos="396"/>
              </w:tabs>
              <w:jc w:val="center"/>
              <w:rPr>
                <w:kern w:val="24"/>
                <w:sz w:val="16"/>
                <w:szCs w:val="16"/>
              </w:rPr>
            </w:pPr>
            <w:r>
              <w:rPr>
                <w:kern w:val="24"/>
                <w:sz w:val="16"/>
                <w:szCs w:val="16"/>
              </w:rPr>
              <w:t>9</w:t>
            </w:r>
          </w:p>
        </w:tc>
        <w:tc>
          <w:tcPr>
            <w:tcW w:w="1080" w:type="dxa"/>
            <w:tcBorders>
              <w:top w:val="single" w:sz="8" w:space="0" w:color="1B587C"/>
              <w:left w:val="single" w:sz="8" w:space="0" w:color="1B587C"/>
              <w:bottom w:val="single" w:sz="8" w:space="0" w:color="1B587C"/>
              <w:right w:val="single" w:sz="8" w:space="0" w:color="1B587C"/>
            </w:tcBorders>
          </w:tcPr>
          <w:p w14:paraId="43972009" w14:textId="6B8D72A7" w:rsidR="00E31818" w:rsidRPr="00740B6F" w:rsidRDefault="00E31818" w:rsidP="00E31818">
            <w:pPr>
              <w:jc w:val="center"/>
              <w:rPr>
                <w:kern w:val="24"/>
                <w:sz w:val="16"/>
                <w:szCs w:val="16"/>
              </w:rPr>
            </w:pPr>
            <w:r w:rsidRPr="00E1053D">
              <w:rPr>
                <w:kern w:val="24"/>
                <w:sz w:val="16"/>
                <w:szCs w:val="16"/>
              </w:rPr>
              <w:t>MAC</w:t>
            </w:r>
          </w:p>
        </w:tc>
      </w:tr>
      <w:bookmarkEnd w:id="2"/>
      <w:tr w:rsidR="00E31818" w:rsidRPr="00BC5BE9" w14:paraId="5EFFE79F"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BB320" w14:textId="41925317" w:rsidR="00E31818" w:rsidRPr="005314CC" w:rsidRDefault="00E31818" w:rsidP="00E31818">
            <w:pPr>
              <w:jc w:val="center"/>
              <w:rPr>
                <w:color w:val="7030A0"/>
                <w:sz w:val="16"/>
                <w:szCs w:val="16"/>
              </w:rPr>
            </w:pPr>
            <w:r w:rsidRPr="005314CC">
              <w:rPr>
                <w:color w:val="7030A0"/>
                <w:sz w:val="16"/>
                <w:szCs w:val="16"/>
              </w:rPr>
              <w:t>0326r0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F380DA" w14:textId="002B94D3" w:rsidR="00E31818" w:rsidRPr="005314CC" w:rsidRDefault="00E31818" w:rsidP="00E31818">
            <w:pPr>
              <w:spacing w:line="137" w:lineRule="atLeast"/>
              <w:rPr>
                <w:color w:val="7030A0"/>
                <w:sz w:val="16"/>
                <w:szCs w:val="16"/>
              </w:rPr>
            </w:pPr>
            <w:r w:rsidRPr="005314CC">
              <w:rPr>
                <w:color w:val="7030A0"/>
                <w:sz w:val="16"/>
                <w:szCs w:val="16"/>
              </w:rPr>
              <w:t>SA1: Resolution for CIDs assigned to Abhi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32E2C" w14:textId="48E58170" w:rsidR="00E31818" w:rsidRPr="005314CC" w:rsidRDefault="00E31818" w:rsidP="00E31818">
            <w:pPr>
              <w:spacing w:line="137" w:lineRule="atLeast"/>
              <w:jc w:val="center"/>
              <w:rPr>
                <w:color w:val="7030A0"/>
                <w:sz w:val="16"/>
                <w:szCs w:val="16"/>
              </w:rPr>
            </w:pPr>
            <w:r w:rsidRPr="005314CC">
              <w:rPr>
                <w:color w:val="7030A0"/>
                <w:sz w:val="16"/>
                <w:szCs w:val="16"/>
              </w:rPr>
              <w:t>Abhishek Patil</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B439E" w14:textId="2656C2EF" w:rsidR="005314CC" w:rsidRDefault="005314CC" w:rsidP="00E31818">
            <w:pPr>
              <w:pStyle w:val="NormalWeb"/>
              <w:spacing w:before="0" w:beforeAutospacing="0" w:after="0" w:afterAutospacing="0"/>
              <w:jc w:val="center"/>
              <w:rPr>
                <w:kern w:val="24"/>
                <w:sz w:val="16"/>
                <w:szCs w:val="16"/>
              </w:rPr>
            </w:pPr>
            <w:r w:rsidRPr="00954A7B">
              <w:rPr>
                <w:color w:val="7030A0"/>
                <w:kern w:val="24"/>
                <w:sz w:val="16"/>
                <w:szCs w:val="16"/>
              </w:rPr>
              <w:t>R4M-</w:t>
            </w:r>
            <w:r>
              <w:rPr>
                <w:color w:val="7030A0"/>
                <w:kern w:val="24"/>
                <w:sz w:val="16"/>
                <w:szCs w:val="16"/>
              </w:rPr>
              <w:t>1</w:t>
            </w:r>
            <w:r w:rsidRPr="00954A7B">
              <w:rPr>
                <w:color w:val="7030A0"/>
                <w:kern w:val="24"/>
                <w:sz w:val="16"/>
                <w:szCs w:val="16"/>
              </w:rPr>
              <w:t>C</w:t>
            </w:r>
          </w:p>
          <w:p w14:paraId="252F14F2" w14:textId="41D1C174" w:rsidR="00E31818" w:rsidRPr="00740B6F" w:rsidRDefault="005314CC" w:rsidP="00E31818">
            <w:pPr>
              <w:pStyle w:val="NormalWeb"/>
              <w:spacing w:before="0" w:beforeAutospacing="0" w:after="0" w:afterAutospacing="0"/>
              <w:jc w:val="center"/>
              <w:rPr>
                <w:kern w:val="24"/>
                <w:sz w:val="16"/>
                <w:szCs w:val="16"/>
              </w:rPr>
            </w:pPr>
            <w:r w:rsidRPr="00026FA1">
              <w:rPr>
                <w:color w:val="FF0000"/>
                <w:kern w:val="24"/>
                <w:sz w:val="16"/>
                <w:szCs w:val="16"/>
              </w:rPr>
              <w:t>Def-</w:t>
            </w:r>
            <w:r>
              <w:rPr>
                <w:color w:val="FF0000"/>
                <w:kern w:val="24"/>
                <w:sz w:val="16"/>
                <w:szCs w:val="16"/>
              </w:rPr>
              <w:t>6</w:t>
            </w:r>
            <w:r w:rsidRPr="00026FA1">
              <w:rPr>
                <w:color w:val="FF0000"/>
                <w:kern w:val="24"/>
                <w:sz w:val="16"/>
                <w:szCs w:val="16"/>
              </w:rPr>
              <w:t>C (4/10)</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433BEB" w14:textId="084ABEB3" w:rsidR="00E31818" w:rsidRPr="005314CC" w:rsidRDefault="00E31818" w:rsidP="00E31818">
            <w:pPr>
              <w:tabs>
                <w:tab w:val="left" w:pos="291"/>
                <w:tab w:val="center" w:pos="396"/>
              </w:tabs>
              <w:jc w:val="center"/>
              <w:rPr>
                <w:color w:val="7030A0"/>
                <w:kern w:val="24"/>
                <w:sz w:val="16"/>
                <w:szCs w:val="16"/>
              </w:rPr>
            </w:pPr>
            <w:r w:rsidRPr="005314CC">
              <w:rPr>
                <w:color w:val="7030A0"/>
                <w:kern w:val="24"/>
                <w:sz w:val="16"/>
                <w:szCs w:val="16"/>
              </w:rPr>
              <w:t>7</w:t>
            </w:r>
          </w:p>
        </w:tc>
        <w:tc>
          <w:tcPr>
            <w:tcW w:w="1080" w:type="dxa"/>
            <w:tcBorders>
              <w:top w:val="single" w:sz="8" w:space="0" w:color="1B587C"/>
              <w:left w:val="single" w:sz="8" w:space="0" w:color="1B587C"/>
              <w:bottom w:val="single" w:sz="8" w:space="0" w:color="1B587C"/>
              <w:right w:val="single" w:sz="8" w:space="0" w:color="1B587C"/>
            </w:tcBorders>
          </w:tcPr>
          <w:p w14:paraId="205E5C19" w14:textId="2C745FCA" w:rsidR="00E31818" w:rsidRPr="005314CC" w:rsidRDefault="00E31818" w:rsidP="00E31818">
            <w:pPr>
              <w:jc w:val="center"/>
              <w:rPr>
                <w:color w:val="7030A0"/>
                <w:kern w:val="24"/>
                <w:sz w:val="16"/>
                <w:szCs w:val="16"/>
              </w:rPr>
            </w:pPr>
            <w:r w:rsidRPr="005314CC">
              <w:rPr>
                <w:color w:val="7030A0"/>
                <w:kern w:val="24"/>
                <w:sz w:val="16"/>
                <w:szCs w:val="16"/>
              </w:rPr>
              <w:t>MAC</w:t>
            </w:r>
          </w:p>
        </w:tc>
      </w:tr>
      <w:tr w:rsidR="00E31818" w:rsidRPr="00BC5BE9" w14:paraId="2C62CC10"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D5AEE" w14:textId="59E9D81B" w:rsidR="00E31818" w:rsidRPr="00740B6F" w:rsidRDefault="00E31818" w:rsidP="00E31818">
            <w:pPr>
              <w:jc w:val="center"/>
              <w:rPr>
                <w:color w:val="FF0000"/>
                <w:sz w:val="16"/>
                <w:szCs w:val="16"/>
              </w:rPr>
            </w:pPr>
            <w:r w:rsidRPr="005D571E">
              <w:rPr>
                <w:color w:val="FF0000"/>
                <w:sz w:val="16"/>
                <w:szCs w:val="16"/>
              </w:rPr>
              <w:t>0372r0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7639BF" w14:textId="0337A526" w:rsidR="00E31818" w:rsidRPr="00740B6F" w:rsidRDefault="00E31818" w:rsidP="00E31818">
            <w:pPr>
              <w:spacing w:line="137" w:lineRule="atLeast"/>
              <w:rPr>
                <w:sz w:val="16"/>
                <w:szCs w:val="16"/>
              </w:rPr>
            </w:pPr>
            <w:r w:rsidRPr="00AE1924">
              <w:rPr>
                <w:sz w:val="16"/>
                <w:szCs w:val="16"/>
              </w:rPr>
              <w:t>D5.0 CR for CIDs on R-TWT-Part 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9233B2" w14:textId="0FE2A655" w:rsidR="00E31818" w:rsidRPr="00740B6F" w:rsidRDefault="00E31818" w:rsidP="00E31818">
            <w:pPr>
              <w:spacing w:line="137" w:lineRule="atLeast"/>
              <w:jc w:val="center"/>
              <w:rPr>
                <w:sz w:val="16"/>
                <w:szCs w:val="16"/>
              </w:rPr>
            </w:pPr>
            <w:r w:rsidRPr="00313E8B">
              <w:rPr>
                <w:sz w:val="16"/>
                <w:szCs w:val="16"/>
              </w:rPr>
              <w:t>Kumail Haider</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60F4E" w14:textId="0C3A7EFE" w:rsidR="00E31818" w:rsidRPr="00740B6F" w:rsidRDefault="00BC0A52" w:rsidP="00E31818">
            <w:pPr>
              <w:pStyle w:val="NormalWeb"/>
              <w:spacing w:before="0" w:beforeAutospacing="0" w:after="0" w:afterAutospacing="0"/>
              <w:jc w:val="center"/>
              <w:rPr>
                <w:kern w:val="24"/>
                <w:sz w:val="16"/>
                <w:szCs w:val="16"/>
              </w:rPr>
            </w:pPr>
            <w:r w:rsidRPr="00F511F5">
              <w:rPr>
                <w:kern w:val="24"/>
                <w:sz w:val="16"/>
                <w:szCs w:val="16"/>
              </w:rPr>
              <w:t xml:space="preserve">Pending (ETA: </w:t>
            </w:r>
            <w:r>
              <w:rPr>
                <w:kern w:val="24"/>
                <w:sz w:val="16"/>
                <w:szCs w:val="16"/>
              </w:rPr>
              <w:t>April 24</w:t>
            </w:r>
            <w:r w:rsidRPr="00F511F5">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15DC6E" w14:textId="4C2961F2" w:rsidR="00E31818" w:rsidRPr="00740B6F" w:rsidRDefault="00E31818" w:rsidP="00E31818">
            <w:pPr>
              <w:tabs>
                <w:tab w:val="left" w:pos="291"/>
                <w:tab w:val="center" w:pos="396"/>
              </w:tabs>
              <w:jc w:val="center"/>
              <w:rPr>
                <w:kern w:val="24"/>
                <w:sz w:val="16"/>
                <w:szCs w:val="16"/>
              </w:rPr>
            </w:pPr>
            <w:r>
              <w:rPr>
                <w:kern w:val="24"/>
                <w:sz w:val="16"/>
                <w:szCs w:val="16"/>
              </w:rPr>
              <w:t>5</w:t>
            </w:r>
          </w:p>
        </w:tc>
        <w:tc>
          <w:tcPr>
            <w:tcW w:w="1080" w:type="dxa"/>
            <w:tcBorders>
              <w:top w:val="single" w:sz="8" w:space="0" w:color="1B587C"/>
              <w:left w:val="single" w:sz="8" w:space="0" w:color="1B587C"/>
              <w:bottom w:val="single" w:sz="8" w:space="0" w:color="1B587C"/>
              <w:right w:val="single" w:sz="8" w:space="0" w:color="1B587C"/>
            </w:tcBorders>
          </w:tcPr>
          <w:p w14:paraId="4BB65189" w14:textId="0F435FC4" w:rsidR="00E31818" w:rsidRPr="00740B6F" w:rsidRDefault="00E31818" w:rsidP="00E31818">
            <w:pPr>
              <w:jc w:val="center"/>
              <w:rPr>
                <w:kern w:val="24"/>
                <w:sz w:val="16"/>
                <w:szCs w:val="16"/>
              </w:rPr>
            </w:pPr>
            <w:r w:rsidRPr="00E1053D">
              <w:rPr>
                <w:kern w:val="24"/>
                <w:sz w:val="16"/>
                <w:szCs w:val="16"/>
              </w:rPr>
              <w:t>MAC</w:t>
            </w:r>
          </w:p>
        </w:tc>
      </w:tr>
      <w:tr w:rsidR="00E31818" w:rsidRPr="00BC5BE9" w14:paraId="4DB84CE4"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B4CBD" w14:textId="52EBABAC" w:rsidR="00E31818" w:rsidRPr="0017685E" w:rsidRDefault="00FF1AF1" w:rsidP="00E31818">
            <w:pPr>
              <w:jc w:val="center"/>
              <w:rPr>
                <w:color w:val="7030A0"/>
                <w:sz w:val="16"/>
                <w:szCs w:val="16"/>
              </w:rPr>
            </w:pPr>
            <w:hyperlink r:id="rId23" w:history="1">
              <w:r w:rsidR="00E31818" w:rsidRPr="0017685E">
                <w:rPr>
                  <w:rStyle w:val="Hyperlink"/>
                  <w:color w:val="7030A0"/>
                  <w:sz w:val="16"/>
                  <w:szCs w:val="16"/>
                </w:rPr>
                <w:t>0366r0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BE114" w14:textId="69632715" w:rsidR="00E31818" w:rsidRPr="0017685E" w:rsidRDefault="00E31818" w:rsidP="00E31818">
            <w:pPr>
              <w:spacing w:line="137" w:lineRule="atLeast"/>
              <w:rPr>
                <w:color w:val="7030A0"/>
                <w:sz w:val="16"/>
                <w:szCs w:val="16"/>
              </w:rPr>
            </w:pPr>
            <w:r w:rsidRPr="0017685E">
              <w:rPr>
                <w:color w:val="7030A0"/>
                <w:sz w:val="16"/>
                <w:szCs w:val="16"/>
              </w:rPr>
              <w:t>Proposed resolution to 11be initial SA ballot CID on EMLSR co-ex indication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F67DC2" w14:textId="661AD153" w:rsidR="00E31818" w:rsidRPr="0017685E" w:rsidRDefault="00E31818" w:rsidP="00E31818">
            <w:pPr>
              <w:spacing w:line="137" w:lineRule="atLeast"/>
              <w:jc w:val="center"/>
              <w:rPr>
                <w:color w:val="7030A0"/>
                <w:sz w:val="16"/>
                <w:szCs w:val="16"/>
              </w:rPr>
            </w:pPr>
            <w:r w:rsidRPr="0017685E">
              <w:rPr>
                <w:color w:val="7030A0"/>
                <w:sz w:val="16"/>
                <w:szCs w:val="16"/>
              </w:rPr>
              <w:t>Qi Wang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32582" w14:textId="7B7D8C5F" w:rsidR="00E31818" w:rsidRPr="0017685E" w:rsidRDefault="00223B12" w:rsidP="00E31818">
            <w:pPr>
              <w:pStyle w:val="NormalWeb"/>
              <w:spacing w:before="0" w:beforeAutospacing="0" w:after="0" w:afterAutospacing="0"/>
              <w:jc w:val="center"/>
              <w:rPr>
                <w:color w:val="7030A0"/>
                <w:kern w:val="24"/>
                <w:sz w:val="16"/>
                <w:szCs w:val="16"/>
              </w:rPr>
            </w:pPr>
            <w:r w:rsidRPr="0017685E">
              <w:rPr>
                <w:color w:val="7030A0"/>
                <w:kern w:val="24"/>
                <w:sz w:val="16"/>
                <w:szCs w:val="16"/>
              </w:rPr>
              <w:t>R4M-3C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02E89B" w14:textId="0120DD3F" w:rsidR="00E31818" w:rsidRPr="0017685E" w:rsidRDefault="0017685E" w:rsidP="00E31818">
            <w:pPr>
              <w:tabs>
                <w:tab w:val="left" w:pos="291"/>
                <w:tab w:val="center" w:pos="396"/>
              </w:tabs>
              <w:jc w:val="center"/>
              <w:rPr>
                <w:color w:val="7030A0"/>
                <w:kern w:val="24"/>
                <w:sz w:val="16"/>
                <w:szCs w:val="16"/>
              </w:rPr>
            </w:pPr>
            <w:r w:rsidRPr="0017685E">
              <w:rPr>
                <w:color w:val="7030A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17A2703B" w14:textId="26BDA39E" w:rsidR="00E31818" w:rsidRPr="0017685E" w:rsidRDefault="00E31818" w:rsidP="00E31818">
            <w:pPr>
              <w:jc w:val="center"/>
              <w:rPr>
                <w:color w:val="7030A0"/>
                <w:kern w:val="24"/>
                <w:sz w:val="16"/>
                <w:szCs w:val="16"/>
              </w:rPr>
            </w:pPr>
            <w:r w:rsidRPr="0017685E">
              <w:rPr>
                <w:color w:val="7030A0"/>
                <w:kern w:val="24"/>
                <w:sz w:val="16"/>
                <w:szCs w:val="16"/>
              </w:rPr>
              <w:t>MAC</w:t>
            </w:r>
          </w:p>
        </w:tc>
      </w:tr>
      <w:tr w:rsidR="00E31818" w:rsidRPr="00BC5BE9" w14:paraId="386D0711"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AAF48" w14:textId="50EED2B1" w:rsidR="00E31818" w:rsidRPr="00292587" w:rsidRDefault="00E31818" w:rsidP="00E31818">
            <w:pPr>
              <w:jc w:val="center"/>
              <w:rPr>
                <w:color w:val="7030A0"/>
                <w:sz w:val="16"/>
                <w:szCs w:val="16"/>
              </w:rPr>
            </w:pPr>
            <w:r w:rsidRPr="00292587">
              <w:rPr>
                <w:color w:val="7030A0"/>
                <w:sz w:val="16"/>
                <w:szCs w:val="16"/>
              </w:rPr>
              <w:t>0325r0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31893" w14:textId="5CE039EF" w:rsidR="00E31818" w:rsidRPr="00292587" w:rsidRDefault="00E31818" w:rsidP="00E31818">
            <w:pPr>
              <w:spacing w:line="137" w:lineRule="atLeast"/>
              <w:rPr>
                <w:color w:val="7030A0"/>
                <w:sz w:val="16"/>
                <w:szCs w:val="16"/>
              </w:rPr>
            </w:pPr>
            <w:r w:rsidRPr="00292587">
              <w:rPr>
                <w:color w:val="7030A0"/>
                <w:sz w:val="16"/>
                <w:szCs w:val="16"/>
              </w:rPr>
              <w:t>CR for miscellaneous CIDs on MLO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629AD0" w14:textId="6CBE88B8" w:rsidR="00E31818" w:rsidRPr="00292587" w:rsidRDefault="00E31818" w:rsidP="00E31818">
            <w:pPr>
              <w:spacing w:line="137" w:lineRule="atLeast"/>
              <w:jc w:val="center"/>
              <w:rPr>
                <w:color w:val="7030A0"/>
                <w:sz w:val="16"/>
                <w:szCs w:val="16"/>
              </w:rPr>
            </w:pPr>
            <w:r w:rsidRPr="00292587">
              <w:rPr>
                <w:color w:val="7030A0"/>
                <w:sz w:val="16"/>
                <w:szCs w:val="16"/>
              </w:rPr>
              <w:t xml:space="preserve">Giovanni </w:t>
            </w:r>
            <w:proofErr w:type="spellStart"/>
            <w:r w:rsidRPr="00292587">
              <w:rPr>
                <w:color w:val="7030A0"/>
                <w:sz w:val="16"/>
                <w:szCs w:val="16"/>
              </w:rPr>
              <w:t>Chisci</w:t>
            </w:r>
            <w:proofErr w:type="spellEnd"/>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AB3C3" w14:textId="77777777" w:rsidR="00292587" w:rsidRDefault="00292587" w:rsidP="00E31818">
            <w:pPr>
              <w:pStyle w:val="NormalWeb"/>
              <w:spacing w:before="0" w:beforeAutospacing="0" w:after="0" w:afterAutospacing="0"/>
              <w:jc w:val="center"/>
              <w:rPr>
                <w:color w:val="FF0000"/>
                <w:kern w:val="24"/>
                <w:sz w:val="16"/>
                <w:szCs w:val="16"/>
              </w:rPr>
            </w:pPr>
            <w:r w:rsidRPr="0017685E">
              <w:rPr>
                <w:color w:val="7030A0"/>
                <w:kern w:val="24"/>
                <w:sz w:val="16"/>
                <w:szCs w:val="16"/>
              </w:rPr>
              <w:t>R4M-3C</w:t>
            </w:r>
            <w:r w:rsidRPr="00026FA1">
              <w:rPr>
                <w:color w:val="FF0000"/>
                <w:kern w:val="24"/>
                <w:sz w:val="16"/>
                <w:szCs w:val="16"/>
              </w:rPr>
              <w:t xml:space="preserve"> </w:t>
            </w:r>
          </w:p>
          <w:p w14:paraId="13DA0E7C" w14:textId="7A87A5A5" w:rsidR="00E31818" w:rsidRPr="00740B6F" w:rsidRDefault="00292587" w:rsidP="00E31818">
            <w:pPr>
              <w:pStyle w:val="NormalWeb"/>
              <w:spacing w:before="0" w:beforeAutospacing="0" w:after="0" w:afterAutospacing="0"/>
              <w:jc w:val="center"/>
              <w:rPr>
                <w:kern w:val="24"/>
                <w:sz w:val="16"/>
                <w:szCs w:val="16"/>
              </w:rPr>
            </w:pPr>
            <w:r w:rsidRPr="00026FA1">
              <w:rPr>
                <w:color w:val="FF0000"/>
                <w:kern w:val="24"/>
                <w:sz w:val="16"/>
                <w:szCs w:val="16"/>
              </w:rPr>
              <w:t>Def-1C (4/10)</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6A5442" w14:textId="3F531DFA" w:rsidR="00E31818" w:rsidRPr="00292587" w:rsidRDefault="00E31818" w:rsidP="00E31818">
            <w:pPr>
              <w:tabs>
                <w:tab w:val="left" w:pos="291"/>
                <w:tab w:val="center" w:pos="396"/>
              </w:tabs>
              <w:jc w:val="center"/>
              <w:rPr>
                <w:color w:val="7030A0"/>
                <w:kern w:val="24"/>
                <w:sz w:val="16"/>
                <w:szCs w:val="16"/>
              </w:rPr>
            </w:pPr>
            <w:r w:rsidRPr="00292587">
              <w:rPr>
                <w:color w:val="7030A0"/>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tcPr>
          <w:p w14:paraId="1D2F3E12" w14:textId="543AADD4" w:rsidR="00E31818" w:rsidRPr="00292587" w:rsidRDefault="00E31818" w:rsidP="00E31818">
            <w:pPr>
              <w:jc w:val="center"/>
              <w:rPr>
                <w:color w:val="7030A0"/>
                <w:kern w:val="24"/>
                <w:sz w:val="16"/>
                <w:szCs w:val="16"/>
              </w:rPr>
            </w:pPr>
            <w:r w:rsidRPr="00292587">
              <w:rPr>
                <w:color w:val="7030A0"/>
                <w:kern w:val="24"/>
                <w:sz w:val="16"/>
                <w:szCs w:val="16"/>
              </w:rPr>
              <w:t>MAC</w:t>
            </w:r>
          </w:p>
        </w:tc>
      </w:tr>
      <w:bookmarkStart w:id="3" w:name="_Hlk162181538"/>
      <w:tr w:rsidR="00E31818" w:rsidRPr="00BC5BE9" w14:paraId="16CF9EFA"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4D870" w14:textId="2C3C774C" w:rsidR="00E31818" w:rsidRPr="0017685E" w:rsidRDefault="00E31818" w:rsidP="00E31818">
            <w:pPr>
              <w:jc w:val="center"/>
              <w:rPr>
                <w:color w:val="7030A0"/>
                <w:sz w:val="16"/>
                <w:szCs w:val="16"/>
              </w:rPr>
            </w:pPr>
            <w:r w:rsidRPr="0017685E">
              <w:rPr>
                <w:color w:val="7030A0"/>
                <w:sz w:val="16"/>
                <w:szCs w:val="16"/>
              </w:rPr>
              <w:fldChar w:fldCharType="begin"/>
            </w:r>
            <w:r w:rsidRPr="0017685E">
              <w:rPr>
                <w:color w:val="7030A0"/>
                <w:sz w:val="16"/>
                <w:szCs w:val="16"/>
              </w:rPr>
              <w:instrText>HYPERLINK "https://mentor.ieee.org/802.11/dcn/24/11-24-0345-01-00be-proposed-resolution-for-cid-22320-and-22321-on-initial-sa-ballot-on-d5-0.docx"</w:instrText>
            </w:r>
            <w:r w:rsidRPr="0017685E">
              <w:rPr>
                <w:color w:val="7030A0"/>
                <w:sz w:val="16"/>
                <w:szCs w:val="16"/>
              </w:rPr>
            </w:r>
            <w:r w:rsidRPr="0017685E">
              <w:rPr>
                <w:color w:val="7030A0"/>
                <w:sz w:val="16"/>
                <w:szCs w:val="16"/>
              </w:rPr>
              <w:fldChar w:fldCharType="separate"/>
            </w:r>
            <w:r w:rsidRPr="0017685E">
              <w:rPr>
                <w:rStyle w:val="Hyperlink"/>
                <w:color w:val="7030A0"/>
                <w:sz w:val="16"/>
                <w:szCs w:val="16"/>
              </w:rPr>
              <w:t>0345r</w:t>
            </w:r>
            <w:r w:rsidR="0017685E" w:rsidRPr="0017685E">
              <w:rPr>
                <w:rStyle w:val="Hyperlink"/>
                <w:color w:val="7030A0"/>
                <w:sz w:val="16"/>
                <w:szCs w:val="16"/>
              </w:rPr>
              <w:t>3</w:t>
            </w:r>
            <w:r w:rsidRPr="0017685E">
              <w:rPr>
                <w:color w:val="7030A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E0228B" w14:textId="565535E6" w:rsidR="00E31818" w:rsidRPr="0017685E" w:rsidRDefault="00E31818" w:rsidP="00E31818">
            <w:pPr>
              <w:spacing w:line="137" w:lineRule="atLeast"/>
              <w:rPr>
                <w:color w:val="7030A0"/>
                <w:sz w:val="16"/>
                <w:szCs w:val="16"/>
              </w:rPr>
            </w:pPr>
            <w:r w:rsidRPr="0017685E">
              <w:rPr>
                <w:color w:val="7030A0"/>
                <w:sz w:val="16"/>
                <w:szCs w:val="16"/>
              </w:rPr>
              <w:t>Proposed resolution for CID 22320 and 22321 on initial SA ballot on D5.0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9A10E0" w14:textId="57DA837E" w:rsidR="00E31818" w:rsidRPr="0017685E" w:rsidRDefault="00E31818" w:rsidP="00E31818">
            <w:pPr>
              <w:spacing w:line="137" w:lineRule="atLeast"/>
              <w:jc w:val="center"/>
              <w:rPr>
                <w:color w:val="7030A0"/>
                <w:sz w:val="16"/>
                <w:szCs w:val="16"/>
              </w:rPr>
            </w:pPr>
            <w:r w:rsidRPr="0017685E">
              <w:rPr>
                <w:color w:val="7030A0"/>
                <w:sz w:val="16"/>
                <w:szCs w:val="16"/>
              </w:rPr>
              <w:t>Liuming Lu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4E2C" w14:textId="373BB2F9" w:rsidR="00E31818" w:rsidRPr="0017685E" w:rsidRDefault="0017685E" w:rsidP="00E31818">
            <w:pPr>
              <w:pStyle w:val="NormalWeb"/>
              <w:spacing w:before="0" w:beforeAutospacing="0" w:after="0" w:afterAutospacing="0"/>
              <w:jc w:val="center"/>
              <w:rPr>
                <w:color w:val="7030A0"/>
                <w:kern w:val="24"/>
                <w:sz w:val="16"/>
                <w:szCs w:val="16"/>
              </w:rPr>
            </w:pPr>
            <w:r w:rsidRPr="0017685E">
              <w:rPr>
                <w:color w:val="7030A0"/>
                <w:kern w:val="24"/>
                <w:sz w:val="16"/>
                <w:szCs w:val="16"/>
              </w:rPr>
              <w:t>R4M-3C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71BDEF" w14:textId="72B1D862" w:rsidR="00E31818" w:rsidRPr="0017685E" w:rsidRDefault="00E31818" w:rsidP="00E31818">
            <w:pPr>
              <w:tabs>
                <w:tab w:val="left" w:pos="291"/>
                <w:tab w:val="center" w:pos="396"/>
              </w:tabs>
              <w:jc w:val="center"/>
              <w:rPr>
                <w:color w:val="7030A0"/>
                <w:kern w:val="24"/>
                <w:sz w:val="16"/>
                <w:szCs w:val="16"/>
              </w:rPr>
            </w:pPr>
            <w:r w:rsidRPr="0017685E">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0C904C66" w14:textId="6A2B7827" w:rsidR="00E31818" w:rsidRPr="0017685E" w:rsidRDefault="00E31818" w:rsidP="00E31818">
            <w:pPr>
              <w:jc w:val="center"/>
              <w:rPr>
                <w:color w:val="7030A0"/>
                <w:kern w:val="24"/>
                <w:sz w:val="16"/>
                <w:szCs w:val="16"/>
              </w:rPr>
            </w:pPr>
            <w:r w:rsidRPr="0017685E">
              <w:rPr>
                <w:color w:val="7030A0"/>
                <w:kern w:val="24"/>
                <w:sz w:val="16"/>
                <w:szCs w:val="16"/>
              </w:rPr>
              <w:t>MAC</w:t>
            </w:r>
          </w:p>
        </w:tc>
      </w:tr>
      <w:bookmarkEnd w:id="3"/>
      <w:tr w:rsidR="00E31818" w:rsidRPr="00BC5BE9" w14:paraId="1AF737E2"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A5CA7" w14:textId="52A7E2D3" w:rsidR="00E31818" w:rsidRPr="00740B6F" w:rsidRDefault="00E31818" w:rsidP="00E31818">
            <w:pPr>
              <w:jc w:val="center"/>
              <w:rPr>
                <w:color w:val="FF0000"/>
                <w:sz w:val="16"/>
                <w:szCs w:val="16"/>
              </w:rPr>
            </w:pPr>
            <w:r w:rsidRPr="005D571E">
              <w:rPr>
                <w:color w:val="FF0000"/>
                <w:sz w:val="16"/>
                <w:szCs w:val="16"/>
              </w:rPr>
              <w:lastRenderedPageBreak/>
              <w:t>0367r0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1161B6" w14:textId="197EAFB7" w:rsidR="00E31818" w:rsidRPr="00740B6F" w:rsidRDefault="00E31818" w:rsidP="00E31818">
            <w:pPr>
              <w:spacing w:line="137" w:lineRule="atLeast"/>
              <w:rPr>
                <w:sz w:val="16"/>
                <w:szCs w:val="16"/>
              </w:rPr>
            </w:pPr>
            <w:r w:rsidRPr="00BC2764">
              <w:rPr>
                <w:sz w:val="16"/>
                <w:szCs w:val="16"/>
              </w:rPr>
              <w:t>Proposed resolution to 11be initial SA ballot CID-22374 on EMLSL group addressed frames delivery</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DE644D" w14:textId="49B55ED2" w:rsidR="00E31818" w:rsidRPr="00740B6F" w:rsidRDefault="00E31818" w:rsidP="00E31818">
            <w:pPr>
              <w:spacing w:line="137" w:lineRule="atLeast"/>
              <w:jc w:val="center"/>
              <w:rPr>
                <w:sz w:val="16"/>
                <w:szCs w:val="16"/>
              </w:rPr>
            </w:pPr>
            <w:r w:rsidRPr="00BC2764">
              <w:rPr>
                <w:sz w:val="16"/>
                <w:szCs w:val="16"/>
              </w:rPr>
              <w:t>Qi Wang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AA800" w14:textId="44D3FE2D" w:rsidR="00E31818" w:rsidRPr="00740B6F" w:rsidRDefault="0081415D" w:rsidP="00E31818">
            <w:pPr>
              <w:pStyle w:val="NormalWeb"/>
              <w:spacing w:before="0" w:beforeAutospacing="0" w:after="0" w:afterAutospacing="0"/>
              <w:jc w:val="center"/>
              <w:rPr>
                <w:kern w:val="24"/>
                <w:sz w:val="16"/>
                <w:szCs w:val="16"/>
              </w:rPr>
            </w:pPr>
            <w:r w:rsidRPr="0081415D">
              <w:rPr>
                <w:kern w:val="24"/>
                <w:sz w:val="16"/>
                <w:szCs w:val="16"/>
              </w:rPr>
              <w:t xml:space="preserve">Pending (ETA: </w:t>
            </w:r>
            <w:r w:rsidR="00E431C4">
              <w:rPr>
                <w:kern w:val="24"/>
                <w:sz w:val="16"/>
                <w:szCs w:val="16"/>
              </w:rPr>
              <w:t>May F2F</w:t>
            </w:r>
            <w:r w:rsidRPr="0081415D">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BF386" w14:textId="72766D7A" w:rsidR="00E31818" w:rsidRPr="00740B6F" w:rsidRDefault="00E31818" w:rsidP="00E31818">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tcPr>
          <w:p w14:paraId="3F4A2842" w14:textId="35F0FE63" w:rsidR="00E31818" w:rsidRPr="00740B6F" w:rsidRDefault="00E31818" w:rsidP="00E31818">
            <w:pPr>
              <w:jc w:val="center"/>
              <w:rPr>
                <w:kern w:val="24"/>
                <w:sz w:val="16"/>
                <w:szCs w:val="16"/>
              </w:rPr>
            </w:pPr>
            <w:r w:rsidRPr="00E1053D">
              <w:rPr>
                <w:kern w:val="24"/>
                <w:sz w:val="16"/>
                <w:szCs w:val="16"/>
              </w:rPr>
              <w:t>MAC</w:t>
            </w:r>
          </w:p>
        </w:tc>
      </w:tr>
      <w:tr w:rsidR="00F25A51" w:rsidRPr="00BC5BE9" w14:paraId="25272CBF" w14:textId="77777777" w:rsidTr="00817026">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278CA8" w14:textId="2CE95361" w:rsidR="00F25A51" w:rsidRPr="002B7855" w:rsidRDefault="00FF1AF1" w:rsidP="00F25A51">
            <w:pPr>
              <w:jc w:val="center"/>
              <w:rPr>
                <w:color w:val="7030A0"/>
                <w:sz w:val="16"/>
                <w:szCs w:val="16"/>
              </w:rPr>
            </w:pPr>
            <w:hyperlink r:id="rId24" w:history="1">
              <w:r w:rsidR="00F25A51" w:rsidRPr="002B7855">
                <w:rPr>
                  <w:rStyle w:val="Hyperlink"/>
                  <w:color w:val="7030A0"/>
                  <w:sz w:val="16"/>
                  <w:szCs w:val="16"/>
                </w:rPr>
                <w:t>322r</w:t>
              </w:r>
              <w:r w:rsidR="002B7855">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4BBB50" w14:textId="7B94623C" w:rsidR="00F25A51" w:rsidRPr="002B7855" w:rsidRDefault="00F25A51" w:rsidP="00F25A51">
            <w:pPr>
              <w:spacing w:line="137" w:lineRule="atLeast"/>
              <w:rPr>
                <w:color w:val="7030A0"/>
                <w:sz w:val="16"/>
                <w:szCs w:val="16"/>
              </w:rPr>
            </w:pPr>
            <w:r w:rsidRPr="002B7855">
              <w:rPr>
                <w:color w:val="7030A0"/>
                <w:sz w:val="16"/>
                <w:szCs w:val="16"/>
              </w:rPr>
              <w:t>ISB CR for 35.3.7.2.4</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D9AF7" w14:textId="64CABAD3" w:rsidR="00F25A51" w:rsidRPr="002B7855" w:rsidRDefault="00F25A51" w:rsidP="00F25A51">
            <w:pPr>
              <w:spacing w:line="137" w:lineRule="atLeast"/>
              <w:jc w:val="center"/>
              <w:rPr>
                <w:color w:val="7030A0"/>
                <w:sz w:val="16"/>
                <w:szCs w:val="16"/>
              </w:rPr>
            </w:pPr>
            <w:r w:rsidRPr="002B7855">
              <w:rPr>
                <w:color w:val="7030A0"/>
                <w:sz w:val="16"/>
                <w:szCs w:val="16"/>
              </w:rPr>
              <w:t>Jason Yuchen Guo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0EEAB2" w14:textId="19A67F4E" w:rsidR="00F25A51" w:rsidRPr="002B7855" w:rsidRDefault="00D91D4C" w:rsidP="00F25A51">
            <w:pPr>
              <w:pStyle w:val="NormalWeb"/>
              <w:spacing w:before="0" w:beforeAutospacing="0" w:after="0" w:afterAutospacing="0"/>
              <w:jc w:val="center"/>
              <w:rPr>
                <w:color w:val="7030A0"/>
                <w:kern w:val="24"/>
                <w:sz w:val="16"/>
                <w:szCs w:val="16"/>
              </w:rPr>
            </w:pPr>
            <w:r w:rsidRPr="002B7855">
              <w:rPr>
                <w:color w:val="7030A0"/>
                <w:kern w:val="24"/>
                <w:sz w:val="16"/>
                <w:szCs w:val="16"/>
              </w:rPr>
              <w:t>R4M-2C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4E76F8" w14:textId="20749B4F" w:rsidR="00F25A51" w:rsidRPr="002B7855" w:rsidRDefault="00F25A51" w:rsidP="00F25A51">
            <w:pPr>
              <w:tabs>
                <w:tab w:val="left" w:pos="291"/>
                <w:tab w:val="center" w:pos="396"/>
              </w:tabs>
              <w:jc w:val="center"/>
              <w:rPr>
                <w:color w:val="7030A0"/>
                <w:kern w:val="24"/>
                <w:sz w:val="16"/>
                <w:szCs w:val="16"/>
              </w:rPr>
            </w:pPr>
            <w:r w:rsidRPr="002B7855">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1B36ECCD" w14:textId="3476F20D" w:rsidR="00F25A51" w:rsidRPr="002B7855" w:rsidRDefault="00F25A51" w:rsidP="00F25A51">
            <w:pPr>
              <w:jc w:val="center"/>
              <w:rPr>
                <w:color w:val="7030A0"/>
                <w:kern w:val="24"/>
                <w:sz w:val="16"/>
                <w:szCs w:val="16"/>
              </w:rPr>
            </w:pPr>
            <w:r w:rsidRPr="002B7855">
              <w:rPr>
                <w:color w:val="7030A0"/>
                <w:kern w:val="24"/>
                <w:sz w:val="16"/>
                <w:szCs w:val="16"/>
              </w:rPr>
              <w:t>MAC</w:t>
            </w:r>
          </w:p>
        </w:tc>
      </w:tr>
      <w:tr w:rsidR="009E24F3" w:rsidRPr="00BC5BE9" w14:paraId="2A8683CA"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C5EAC" w14:textId="225378AB" w:rsidR="009E24F3" w:rsidRPr="00740B6F" w:rsidRDefault="00B0419F" w:rsidP="00D645CD">
            <w:pPr>
              <w:jc w:val="center"/>
              <w:rPr>
                <w:color w:val="FF0000"/>
                <w:sz w:val="16"/>
                <w:szCs w:val="16"/>
              </w:rPr>
            </w:pPr>
            <w:r w:rsidRPr="00B0419F">
              <w:rPr>
                <w:color w:val="FF0000"/>
                <w:sz w:val="16"/>
                <w:szCs w:val="16"/>
              </w:rPr>
              <w:t>374</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F8CAAC" w14:textId="421C8F7A" w:rsidR="009E24F3" w:rsidRPr="00740B6F" w:rsidRDefault="00B0419F" w:rsidP="00375713">
            <w:pPr>
              <w:spacing w:line="137" w:lineRule="atLeast"/>
              <w:rPr>
                <w:sz w:val="16"/>
                <w:szCs w:val="16"/>
              </w:rPr>
            </w:pPr>
            <w:r w:rsidRPr="00B0419F">
              <w:rPr>
                <w:sz w:val="16"/>
                <w:szCs w:val="16"/>
              </w:rPr>
              <w:t>CR for CID 22179 and 22180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83E866" w14:textId="3476977B" w:rsidR="009E24F3" w:rsidRPr="00740B6F" w:rsidRDefault="00B0419F" w:rsidP="00375713">
            <w:pPr>
              <w:spacing w:line="137" w:lineRule="atLeast"/>
              <w:jc w:val="center"/>
              <w:rPr>
                <w:sz w:val="16"/>
                <w:szCs w:val="16"/>
              </w:rPr>
            </w:pPr>
            <w:r>
              <w:rPr>
                <w:sz w:val="16"/>
                <w:szCs w:val="16"/>
              </w:rPr>
              <w:t>Bo Gong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776893" w14:textId="61762B49" w:rsidR="009E24F3" w:rsidRPr="00740B6F" w:rsidRDefault="00B0419F" w:rsidP="00375713">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F388DF" w14:textId="0D678D07" w:rsidR="009E24F3" w:rsidRPr="00740B6F" w:rsidRDefault="00B0419F" w:rsidP="00375713">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4AD6B910" w14:textId="5B68394C" w:rsidR="009E24F3" w:rsidRPr="00740B6F" w:rsidRDefault="00B0419F" w:rsidP="00375713">
            <w:pPr>
              <w:jc w:val="center"/>
              <w:rPr>
                <w:kern w:val="24"/>
                <w:sz w:val="16"/>
                <w:szCs w:val="16"/>
              </w:rPr>
            </w:pPr>
            <w:r>
              <w:rPr>
                <w:kern w:val="24"/>
                <w:sz w:val="16"/>
                <w:szCs w:val="16"/>
              </w:rPr>
              <w:t>MAC</w:t>
            </w:r>
          </w:p>
        </w:tc>
      </w:tr>
      <w:tr w:rsidR="000B1366" w:rsidRPr="00BC5BE9" w14:paraId="21D5BA93"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7AA238" w14:textId="0C06FA4C" w:rsidR="000B1366" w:rsidRPr="00740B6F" w:rsidRDefault="000B1366" w:rsidP="000B1366">
            <w:pPr>
              <w:jc w:val="center"/>
              <w:rPr>
                <w:color w:val="FF0000"/>
                <w:sz w:val="16"/>
                <w:szCs w:val="16"/>
              </w:rPr>
            </w:pPr>
            <w:r>
              <w:rPr>
                <w:color w:val="FF0000"/>
                <w:sz w:val="16"/>
                <w:szCs w:val="16"/>
              </w:rPr>
              <w:t>316r0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DFCE9" w14:textId="20A8732F" w:rsidR="000B1366" w:rsidRPr="00740B6F" w:rsidRDefault="000B1366" w:rsidP="000B1366">
            <w:pPr>
              <w:spacing w:line="137" w:lineRule="atLeast"/>
              <w:rPr>
                <w:sz w:val="16"/>
                <w:szCs w:val="16"/>
              </w:rPr>
            </w:pPr>
            <w:r w:rsidRPr="000B1366">
              <w:rPr>
                <w:sz w:val="16"/>
                <w:szCs w:val="16"/>
              </w:rPr>
              <w:t>SA1 CR for Non-AP MLD operation parameter update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C43D2" w14:textId="25AEB31C" w:rsidR="000B1366" w:rsidRPr="00740B6F" w:rsidRDefault="000B1366" w:rsidP="000B1366">
            <w:pPr>
              <w:spacing w:line="137" w:lineRule="atLeast"/>
              <w:jc w:val="center"/>
              <w:rPr>
                <w:sz w:val="16"/>
                <w:szCs w:val="16"/>
              </w:rPr>
            </w:pPr>
            <w:r w:rsidRPr="000B1366">
              <w:rPr>
                <w:sz w:val="16"/>
                <w:szCs w:val="16"/>
              </w:rPr>
              <w:t>Frank Hsu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52AC93" w14:textId="11909BF6" w:rsidR="000B1366" w:rsidRPr="00740B6F" w:rsidRDefault="000B1366" w:rsidP="000B1366">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362B6" w14:textId="73BBDD11" w:rsidR="000B1366" w:rsidRPr="00740B6F" w:rsidRDefault="000B1366" w:rsidP="000B1366">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5EDEBBC1" w14:textId="091CD7EE" w:rsidR="000B1366" w:rsidRPr="00740B6F" w:rsidRDefault="000B1366" w:rsidP="000B1366">
            <w:pPr>
              <w:jc w:val="center"/>
              <w:rPr>
                <w:kern w:val="24"/>
                <w:sz w:val="16"/>
                <w:szCs w:val="16"/>
              </w:rPr>
            </w:pPr>
            <w:r>
              <w:rPr>
                <w:kern w:val="24"/>
                <w:sz w:val="16"/>
                <w:szCs w:val="16"/>
              </w:rPr>
              <w:t>MAC</w:t>
            </w:r>
          </w:p>
        </w:tc>
      </w:tr>
      <w:tr w:rsidR="00126C11" w:rsidRPr="00BC5BE9" w14:paraId="06E35DBF"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A34E9" w14:textId="512F0BB2" w:rsidR="00126C11" w:rsidRDefault="00FF1AF1" w:rsidP="00126C11">
            <w:pPr>
              <w:jc w:val="center"/>
              <w:rPr>
                <w:color w:val="FF0000"/>
                <w:sz w:val="16"/>
                <w:szCs w:val="16"/>
              </w:rPr>
            </w:pPr>
            <w:hyperlink r:id="rId25" w:history="1">
              <w:r w:rsidR="00126C11" w:rsidRPr="00A53418">
                <w:rPr>
                  <w:rStyle w:val="Hyperlink"/>
                  <w:sz w:val="16"/>
                  <w:szCs w:val="16"/>
                </w:rPr>
                <w:t>578r0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2C9083" w14:textId="675ACEFE" w:rsidR="00126C11" w:rsidRPr="000B1366" w:rsidRDefault="00126C11" w:rsidP="00126C11">
            <w:pPr>
              <w:spacing w:line="137" w:lineRule="atLeast"/>
              <w:rPr>
                <w:sz w:val="16"/>
                <w:szCs w:val="16"/>
              </w:rPr>
            </w:pPr>
            <w:r w:rsidRPr="00126C11">
              <w:rPr>
                <w:sz w:val="16"/>
                <w:szCs w:val="16"/>
              </w:rPr>
              <w:t>Channel Usage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B0981B" w14:textId="2911E42D" w:rsidR="00126C11" w:rsidRPr="000B1366" w:rsidRDefault="00126C11" w:rsidP="00126C11">
            <w:pPr>
              <w:spacing w:line="137" w:lineRule="atLeast"/>
              <w:jc w:val="center"/>
              <w:rPr>
                <w:sz w:val="16"/>
                <w:szCs w:val="16"/>
              </w:rPr>
            </w:pPr>
            <w:r w:rsidRPr="00126C11">
              <w:rPr>
                <w:sz w:val="16"/>
                <w:szCs w:val="16"/>
              </w:rPr>
              <w:t>Brian Hart</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C80538" w14:textId="6318A5C9" w:rsidR="00126C11" w:rsidRDefault="00126C11" w:rsidP="00126C11">
            <w:pPr>
              <w:pStyle w:val="NormalWeb"/>
              <w:spacing w:before="0" w:beforeAutospacing="0" w:after="0" w:afterAutospacing="0"/>
              <w:jc w:val="center"/>
              <w:rPr>
                <w:kern w:val="24"/>
                <w:sz w:val="16"/>
                <w:szCs w:val="16"/>
              </w:rPr>
            </w:pPr>
            <w:r>
              <w:rPr>
                <w:kern w:val="24"/>
                <w:sz w:val="16"/>
                <w:szCs w:val="16"/>
              </w:rPr>
              <w:t>Pending 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7D2523" w14:textId="779059E6" w:rsidR="00126C11" w:rsidRDefault="00126C11" w:rsidP="00126C11">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250689DB" w14:textId="5301152F" w:rsidR="00126C11" w:rsidRDefault="00126C11" w:rsidP="00126C11">
            <w:pPr>
              <w:jc w:val="center"/>
              <w:rPr>
                <w:kern w:val="24"/>
                <w:sz w:val="16"/>
                <w:szCs w:val="16"/>
              </w:rPr>
            </w:pPr>
            <w:r>
              <w:rPr>
                <w:kern w:val="24"/>
                <w:sz w:val="16"/>
                <w:szCs w:val="16"/>
              </w:rPr>
              <w:t>MAC</w:t>
            </w:r>
          </w:p>
        </w:tc>
      </w:tr>
      <w:tr w:rsidR="00566047" w:rsidRPr="00BC5BE9" w14:paraId="5DF94B1A"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40C285" w14:textId="3B47B6DE" w:rsidR="00566047" w:rsidRDefault="00FF1AF1" w:rsidP="00566047">
            <w:pPr>
              <w:jc w:val="center"/>
              <w:rPr>
                <w:color w:val="FF0000"/>
                <w:sz w:val="16"/>
                <w:szCs w:val="16"/>
              </w:rPr>
            </w:pPr>
            <w:hyperlink r:id="rId26" w:history="1">
              <w:r w:rsidR="00566047" w:rsidRPr="006A0E2D">
                <w:rPr>
                  <w:rStyle w:val="Hyperlink"/>
                  <w:sz w:val="16"/>
                  <w:szCs w:val="16"/>
                </w:rPr>
                <w:t>329r1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731234" w14:textId="2D26410B" w:rsidR="00566047" w:rsidRPr="00126C11" w:rsidRDefault="00566047" w:rsidP="00566047">
            <w:pPr>
              <w:spacing w:line="137" w:lineRule="atLeast"/>
              <w:rPr>
                <w:sz w:val="16"/>
                <w:szCs w:val="16"/>
              </w:rPr>
            </w:pPr>
            <w:r w:rsidRPr="006A0E2D">
              <w:rPr>
                <w:sz w:val="16"/>
                <w:szCs w:val="16"/>
              </w:rPr>
              <w:t>SB1 Sounding Segmentation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E2879" w14:textId="5A39D8A5" w:rsidR="00566047" w:rsidRPr="00126C11" w:rsidRDefault="00566047" w:rsidP="00566047">
            <w:pPr>
              <w:spacing w:line="137" w:lineRule="atLeast"/>
              <w:jc w:val="center"/>
              <w:rPr>
                <w:sz w:val="16"/>
                <w:szCs w:val="16"/>
              </w:rPr>
            </w:pPr>
            <w:r w:rsidRPr="00566047">
              <w:rPr>
                <w:sz w:val="16"/>
                <w:szCs w:val="16"/>
              </w:rPr>
              <w:t>Youhan Kim</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B3885F" w14:textId="43337FA7" w:rsidR="00566047" w:rsidRDefault="00566047" w:rsidP="00566047">
            <w:pPr>
              <w:pStyle w:val="NormalWeb"/>
              <w:spacing w:before="0" w:beforeAutospacing="0" w:after="0" w:afterAutospacing="0"/>
              <w:jc w:val="center"/>
              <w:rPr>
                <w:kern w:val="24"/>
                <w:sz w:val="16"/>
                <w:szCs w:val="16"/>
              </w:rPr>
            </w:pPr>
            <w:r w:rsidRPr="00F511F5">
              <w:rPr>
                <w:kern w:val="24"/>
                <w:sz w:val="16"/>
                <w:szCs w:val="16"/>
              </w:rPr>
              <w:t xml:space="preserve">Pending (ETA: </w:t>
            </w:r>
            <w:r>
              <w:rPr>
                <w:kern w:val="24"/>
                <w:sz w:val="16"/>
                <w:szCs w:val="16"/>
              </w:rPr>
              <w:t>April 17 or 24</w:t>
            </w:r>
            <w:r w:rsidRPr="00F511F5">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8352E4" w14:textId="1DA2BF4C" w:rsidR="00566047" w:rsidRDefault="00566047" w:rsidP="00566047">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4A0FDF60" w14:textId="079188DA" w:rsidR="00566047" w:rsidRDefault="00566047" w:rsidP="00566047">
            <w:pPr>
              <w:jc w:val="center"/>
              <w:rPr>
                <w:kern w:val="24"/>
                <w:sz w:val="16"/>
                <w:szCs w:val="16"/>
              </w:rPr>
            </w:pPr>
            <w:r>
              <w:rPr>
                <w:kern w:val="24"/>
                <w:sz w:val="16"/>
                <w:szCs w:val="16"/>
              </w:rPr>
              <w:t>MAC</w:t>
            </w:r>
          </w:p>
        </w:tc>
      </w:tr>
      <w:tr w:rsidR="00B125B5" w:rsidRPr="00BC5BE9" w14:paraId="1B71CAB2"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9DFF5" w14:textId="442BF09E" w:rsidR="00B125B5" w:rsidRDefault="00FF1AF1" w:rsidP="00B125B5">
            <w:pPr>
              <w:jc w:val="center"/>
              <w:rPr>
                <w:color w:val="FF0000"/>
                <w:sz w:val="16"/>
                <w:szCs w:val="16"/>
              </w:rPr>
            </w:pPr>
            <w:hyperlink r:id="rId27" w:history="1">
              <w:r w:rsidR="00371A6E" w:rsidRPr="00371A6E">
                <w:rPr>
                  <w:rStyle w:val="Hyperlink"/>
                  <w:sz w:val="16"/>
                  <w:szCs w:val="16"/>
                </w:rPr>
                <w:t>289r3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19FAE" w14:textId="0F8324BF" w:rsidR="00B125B5" w:rsidRPr="006A0E2D" w:rsidRDefault="00DC02F2" w:rsidP="00B125B5">
            <w:pPr>
              <w:spacing w:line="137" w:lineRule="atLeast"/>
              <w:rPr>
                <w:sz w:val="16"/>
                <w:szCs w:val="16"/>
              </w:rPr>
            </w:pPr>
            <w:r w:rsidRPr="00DC02F2">
              <w:rPr>
                <w:sz w:val="16"/>
                <w:szCs w:val="16"/>
              </w:rPr>
              <w:t>TGbe SA1 Security Comment Resolutions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77C2B6" w14:textId="1960088C" w:rsidR="00B125B5" w:rsidRPr="00566047" w:rsidRDefault="00B125B5" w:rsidP="00B125B5">
            <w:pPr>
              <w:spacing w:line="137" w:lineRule="atLeast"/>
              <w:jc w:val="center"/>
              <w:rPr>
                <w:sz w:val="16"/>
                <w:szCs w:val="16"/>
              </w:rPr>
            </w:pPr>
            <w:r w:rsidRPr="00B125B5">
              <w:rPr>
                <w:sz w:val="16"/>
                <w:szCs w:val="16"/>
              </w:rPr>
              <w:t>Michael Montemurro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757432" w14:textId="5B673541" w:rsidR="00B125B5" w:rsidRPr="00F511F5" w:rsidRDefault="00B125B5" w:rsidP="00B125B5">
            <w:pPr>
              <w:pStyle w:val="NormalWeb"/>
              <w:spacing w:before="0" w:beforeAutospacing="0" w:after="0" w:afterAutospacing="0"/>
              <w:jc w:val="center"/>
              <w:rPr>
                <w:kern w:val="24"/>
                <w:sz w:val="16"/>
                <w:szCs w:val="16"/>
              </w:rPr>
            </w:pPr>
            <w:r>
              <w:rPr>
                <w:kern w:val="24"/>
                <w:sz w:val="16"/>
                <w:szCs w:val="16"/>
              </w:rPr>
              <w:t xml:space="preserve">Pending </w:t>
            </w:r>
            <w:r w:rsidRPr="00F511F5">
              <w:rPr>
                <w:kern w:val="24"/>
                <w:sz w:val="16"/>
                <w:szCs w:val="16"/>
              </w:rPr>
              <w:t xml:space="preserve">(ETA: </w:t>
            </w:r>
            <w:r>
              <w:rPr>
                <w:kern w:val="24"/>
                <w:sz w:val="16"/>
                <w:szCs w:val="16"/>
              </w:rPr>
              <w:t>May 08</w:t>
            </w:r>
            <w:r w:rsidRPr="00F511F5">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F75EDB" w14:textId="379E2145" w:rsidR="00B125B5" w:rsidRDefault="00B125B5" w:rsidP="00B125B5">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10FED659" w14:textId="486F33C0" w:rsidR="00B125B5" w:rsidRDefault="00B125B5" w:rsidP="00B125B5">
            <w:pPr>
              <w:jc w:val="center"/>
              <w:rPr>
                <w:kern w:val="24"/>
                <w:sz w:val="16"/>
                <w:szCs w:val="16"/>
              </w:rPr>
            </w:pPr>
            <w:r>
              <w:rPr>
                <w:kern w:val="24"/>
                <w:sz w:val="16"/>
                <w:szCs w:val="16"/>
              </w:rPr>
              <w:t>MAC</w:t>
            </w:r>
          </w:p>
        </w:tc>
      </w:tr>
      <w:tr w:rsidR="00E27CFD" w:rsidRPr="00BC5BE9" w14:paraId="1CCFFBEC"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8DC0FC" w14:textId="5F59DBD9" w:rsidR="00E27CFD" w:rsidRPr="00CF5370" w:rsidRDefault="00FF1AF1" w:rsidP="00B125B5">
            <w:pPr>
              <w:jc w:val="center"/>
              <w:rPr>
                <w:sz w:val="16"/>
                <w:szCs w:val="14"/>
              </w:rPr>
            </w:pPr>
            <w:hyperlink r:id="rId28" w:history="1">
              <w:r w:rsidR="00E27CFD" w:rsidRPr="00A67722">
                <w:rPr>
                  <w:rStyle w:val="Hyperlink"/>
                  <w:sz w:val="16"/>
                  <w:szCs w:val="14"/>
                </w:rPr>
                <w:t>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318B17" w14:textId="352184AB" w:rsidR="00E27CFD" w:rsidRPr="00CF5370" w:rsidRDefault="00CF5370" w:rsidP="00B125B5">
            <w:pPr>
              <w:spacing w:line="137" w:lineRule="atLeast"/>
              <w:rPr>
                <w:sz w:val="16"/>
                <w:szCs w:val="14"/>
              </w:rPr>
            </w:pPr>
            <w:r w:rsidRPr="00CF5370">
              <w:rPr>
                <w:sz w:val="16"/>
                <w:szCs w:val="14"/>
              </w:rPr>
              <w:t>SA ballot CR for TTLM element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B1E1D2" w14:textId="5B004493" w:rsidR="00E27CFD" w:rsidRPr="00CF5370" w:rsidRDefault="00CF5370" w:rsidP="00B125B5">
            <w:pPr>
              <w:spacing w:line="137" w:lineRule="atLeast"/>
              <w:jc w:val="center"/>
              <w:rPr>
                <w:sz w:val="16"/>
                <w:szCs w:val="14"/>
              </w:rPr>
            </w:pPr>
            <w:r w:rsidRPr="00CF5370">
              <w:rPr>
                <w:sz w:val="16"/>
                <w:szCs w:val="14"/>
              </w:rPr>
              <w:t xml:space="preserve">Mikael </w:t>
            </w:r>
            <w:proofErr w:type="spellStart"/>
            <w:r w:rsidRPr="00CF5370">
              <w:rPr>
                <w:sz w:val="16"/>
                <w:szCs w:val="14"/>
              </w:rPr>
              <w:t>Lorgeoux</w:t>
            </w:r>
            <w:proofErr w:type="spellEnd"/>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3127DA" w14:textId="59C4E978" w:rsidR="00E27CFD" w:rsidRPr="00CF5370" w:rsidRDefault="00CF5370" w:rsidP="00B125B5">
            <w:pPr>
              <w:pStyle w:val="NormalWeb"/>
              <w:spacing w:before="0" w:beforeAutospacing="0" w:after="0" w:afterAutospacing="0"/>
              <w:jc w:val="center"/>
              <w:rPr>
                <w:kern w:val="24"/>
                <w:sz w:val="16"/>
                <w:szCs w:val="14"/>
              </w:rPr>
            </w:pPr>
            <w:r>
              <w:rPr>
                <w:kern w:val="24"/>
                <w:sz w:val="16"/>
                <w:szCs w:val="16"/>
              </w:rPr>
              <w:t>Pending 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D2CC0F" w14:textId="723D7496" w:rsidR="00E27CFD" w:rsidRPr="00CF5370" w:rsidRDefault="00CF5370" w:rsidP="00B125B5">
            <w:pPr>
              <w:tabs>
                <w:tab w:val="left" w:pos="291"/>
                <w:tab w:val="center" w:pos="396"/>
              </w:tabs>
              <w:jc w:val="center"/>
              <w:rPr>
                <w:kern w:val="24"/>
                <w:sz w:val="16"/>
                <w:szCs w:val="14"/>
              </w:rPr>
            </w:pPr>
            <w:r>
              <w:rPr>
                <w:kern w:val="24"/>
                <w:sz w:val="16"/>
                <w:szCs w:val="14"/>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14EB2AA7" w14:textId="3543E7F4" w:rsidR="00E27CFD" w:rsidRPr="00CF5370" w:rsidRDefault="00CF5370" w:rsidP="00B125B5">
            <w:pPr>
              <w:jc w:val="center"/>
              <w:rPr>
                <w:kern w:val="24"/>
                <w:sz w:val="16"/>
                <w:szCs w:val="14"/>
              </w:rPr>
            </w:pPr>
            <w:r>
              <w:rPr>
                <w:kern w:val="24"/>
                <w:sz w:val="16"/>
                <w:szCs w:val="16"/>
              </w:rPr>
              <w:t>MAC</w:t>
            </w:r>
          </w:p>
        </w:tc>
      </w:tr>
      <w:tr w:rsidR="00657419" w:rsidRPr="00BC5BE9" w14:paraId="07958CB9"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75E42C" w14:textId="009690BF" w:rsidR="00657419" w:rsidRPr="00657419" w:rsidRDefault="00FF1AF1" w:rsidP="00657419">
            <w:pPr>
              <w:jc w:val="center"/>
              <w:rPr>
                <w:sz w:val="16"/>
                <w:szCs w:val="16"/>
              </w:rPr>
            </w:pPr>
            <w:hyperlink r:id="rId29" w:history="1">
              <w:r w:rsidR="00657419" w:rsidRPr="00657419">
                <w:rPr>
                  <w:rStyle w:val="Hyperlink"/>
                  <w:sz w:val="16"/>
                  <w:szCs w:val="16"/>
                </w:rPr>
                <w:t>0540r0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BF599C" w14:textId="68DAA6E7" w:rsidR="00657419" w:rsidRPr="00657419" w:rsidRDefault="00657419" w:rsidP="00657419">
            <w:pPr>
              <w:spacing w:line="137" w:lineRule="atLeast"/>
              <w:rPr>
                <w:sz w:val="16"/>
                <w:szCs w:val="16"/>
              </w:rPr>
            </w:pPr>
            <w:r w:rsidRPr="00657419">
              <w:rPr>
                <w:sz w:val="16"/>
                <w:szCs w:val="16"/>
              </w:rPr>
              <w:t>Proposed resolution for CID 22367</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D5F2F" w14:textId="39E85F0E" w:rsidR="00657419" w:rsidRPr="00657419" w:rsidRDefault="00657419" w:rsidP="00657419">
            <w:pPr>
              <w:spacing w:line="137" w:lineRule="atLeast"/>
              <w:jc w:val="center"/>
              <w:rPr>
                <w:sz w:val="16"/>
                <w:szCs w:val="16"/>
              </w:rPr>
            </w:pPr>
            <w:r w:rsidRPr="00657419">
              <w:rPr>
                <w:sz w:val="16"/>
                <w:szCs w:val="16"/>
              </w:rPr>
              <w:t>Edward Au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9959AE" w14:textId="38939F00" w:rsidR="00657419" w:rsidRPr="00657419" w:rsidRDefault="00B53D9A" w:rsidP="00657419">
            <w:pPr>
              <w:pStyle w:val="NormalWeb"/>
              <w:spacing w:before="0" w:beforeAutospacing="0" w:after="0" w:afterAutospacing="0"/>
              <w:jc w:val="center"/>
              <w:rPr>
                <w:kern w:val="24"/>
                <w:sz w:val="16"/>
                <w:szCs w:val="16"/>
              </w:rPr>
            </w:pPr>
            <w:r w:rsidRPr="00023E84">
              <w:rPr>
                <w:kern w:val="24"/>
                <w:sz w:val="16"/>
                <w:szCs w:val="16"/>
              </w:rPr>
              <w:t xml:space="preserve">Pending (ETA: </w:t>
            </w:r>
            <w:r>
              <w:rPr>
                <w:kern w:val="24"/>
                <w:sz w:val="16"/>
                <w:szCs w:val="16"/>
              </w:rPr>
              <w:t>April 17</w:t>
            </w:r>
            <w:r w:rsidRPr="00023E84">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122640" w14:textId="4AA3DDF3" w:rsidR="00657419" w:rsidRPr="00657419" w:rsidRDefault="00657419" w:rsidP="00657419">
            <w:pPr>
              <w:tabs>
                <w:tab w:val="left" w:pos="291"/>
                <w:tab w:val="center" w:pos="396"/>
              </w:tabs>
              <w:jc w:val="center"/>
              <w:rPr>
                <w:kern w:val="24"/>
                <w:sz w:val="16"/>
                <w:szCs w:val="16"/>
              </w:rPr>
            </w:pPr>
            <w:r w:rsidRPr="00657419">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03524E61" w14:textId="0B8683C1" w:rsidR="00657419" w:rsidRPr="00657419" w:rsidRDefault="00657419" w:rsidP="00657419">
            <w:pPr>
              <w:jc w:val="center"/>
              <w:rPr>
                <w:kern w:val="24"/>
                <w:sz w:val="16"/>
                <w:szCs w:val="16"/>
              </w:rPr>
            </w:pPr>
            <w:r w:rsidRPr="00657419">
              <w:rPr>
                <w:kern w:val="24"/>
                <w:sz w:val="16"/>
                <w:szCs w:val="16"/>
              </w:rPr>
              <w:t>MAC</w:t>
            </w:r>
          </w:p>
        </w:tc>
      </w:tr>
      <w:tr w:rsidR="00676326" w:rsidRPr="00BC5BE9" w14:paraId="0B859201"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6A3A83" w14:textId="3C3C1C7E" w:rsidR="00676326" w:rsidRPr="000E5BD7" w:rsidRDefault="00FF1AF1" w:rsidP="000E5BD7">
            <w:pPr>
              <w:rPr>
                <w:sz w:val="16"/>
                <w:szCs w:val="16"/>
              </w:rPr>
            </w:pPr>
            <w:hyperlink r:id="rId30" w:history="1">
              <w:r w:rsidR="00676326" w:rsidRPr="00306666">
                <w:rPr>
                  <w:rStyle w:val="Hyperlink"/>
                  <w:sz w:val="16"/>
                  <w:szCs w:val="16"/>
                </w:rPr>
                <w:t>0357r1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538F39" w14:textId="7B926D3B" w:rsidR="00676326" w:rsidRPr="000E5BD7" w:rsidRDefault="00676326" w:rsidP="00676326">
            <w:pPr>
              <w:spacing w:line="137" w:lineRule="atLeast"/>
              <w:rPr>
                <w:color w:val="000000"/>
                <w:sz w:val="16"/>
                <w:szCs w:val="16"/>
              </w:rPr>
            </w:pPr>
            <w:r w:rsidRPr="000E5BD7">
              <w:rPr>
                <w:color w:val="000000"/>
                <w:sz w:val="16"/>
                <w:szCs w:val="16"/>
              </w:rPr>
              <w:t>Initial SA Ballot CR for 35.3.21.2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AA8387" w14:textId="15E556A7" w:rsidR="00676326" w:rsidRPr="000E5BD7" w:rsidRDefault="00676326" w:rsidP="00676326">
            <w:pPr>
              <w:spacing w:line="137" w:lineRule="atLeast"/>
              <w:jc w:val="center"/>
              <w:rPr>
                <w:sz w:val="16"/>
                <w:szCs w:val="16"/>
              </w:rPr>
            </w:pPr>
            <w:r w:rsidRPr="000E5BD7">
              <w:rPr>
                <w:sz w:val="16"/>
                <w:szCs w:val="16"/>
              </w:rPr>
              <w:t>Guogang Huang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4BBC5" w14:textId="3DCAAD4A" w:rsidR="00676326" w:rsidRPr="000E5BD7" w:rsidRDefault="00676326" w:rsidP="00676326">
            <w:pPr>
              <w:pStyle w:val="NormalWeb"/>
              <w:spacing w:before="0" w:beforeAutospacing="0" w:after="0" w:afterAutospacing="0"/>
              <w:jc w:val="center"/>
              <w:rPr>
                <w:kern w:val="24"/>
                <w:sz w:val="16"/>
                <w:szCs w:val="16"/>
              </w:rPr>
            </w:pPr>
            <w:r w:rsidRPr="000E5BD7">
              <w:rPr>
                <w:kern w:val="24"/>
                <w:sz w:val="16"/>
                <w:szCs w:val="16"/>
              </w:rPr>
              <w:t>Pending SP (ETA: May 08)</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24335C" w14:textId="095723EA" w:rsidR="00676326" w:rsidRPr="000E5BD7" w:rsidRDefault="00676326" w:rsidP="00676326">
            <w:pPr>
              <w:tabs>
                <w:tab w:val="left" w:pos="291"/>
                <w:tab w:val="center" w:pos="396"/>
              </w:tabs>
              <w:jc w:val="center"/>
              <w:rPr>
                <w:kern w:val="24"/>
                <w:sz w:val="16"/>
                <w:szCs w:val="16"/>
              </w:rPr>
            </w:pPr>
            <w:r w:rsidRPr="000E5BD7">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10D30C25" w14:textId="6F098213" w:rsidR="00676326" w:rsidRPr="000E5BD7" w:rsidRDefault="00676326" w:rsidP="00676326">
            <w:pPr>
              <w:jc w:val="center"/>
              <w:rPr>
                <w:kern w:val="24"/>
                <w:sz w:val="16"/>
                <w:szCs w:val="16"/>
              </w:rPr>
            </w:pPr>
            <w:r w:rsidRPr="000E5BD7">
              <w:rPr>
                <w:kern w:val="24"/>
                <w:sz w:val="16"/>
                <w:szCs w:val="16"/>
              </w:rPr>
              <w:t>MAC</w:t>
            </w:r>
          </w:p>
        </w:tc>
      </w:tr>
      <w:tr w:rsidR="006E4CA2" w:rsidRPr="00C3065D" w14:paraId="6B5951FE"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F12B291" w14:textId="77777777" w:rsidR="006E4CA2" w:rsidRPr="00740B6F" w:rsidRDefault="006E4CA2" w:rsidP="006E4CA2">
            <w:pPr>
              <w:jc w:val="center"/>
              <w:rPr>
                <w:b/>
                <w:bCs/>
                <w:color w:val="000000" w:themeColor="text1"/>
                <w:kern w:val="24"/>
                <w:sz w:val="16"/>
                <w:szCs w:val="16"/>
              </w:rPr>
            </w:pPr>
            <w:r w:rsidRPr="00740B6F">
              <w:rPr>
                <w:rFonts w:eastAsia="MS Gothic"/>
                <w:b/>
                <w:bCs/>
                <w:kern w:val="24"/>
                <w:sz w:val="16"/>
                <w:szCs w:val="16"/>
              </w:rPr>
              <w:t>End of MAC Queue</w:t>
            </w:r>
          </w:p>
        </w:tc>
      </w:tr>
      <w:tr w:rsidR="00C705E1" w:rsidRPr="001B37EA" w14:paraId="6EF4BDF7"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A795B6" w14:textId="519187DB" w:rsidR="00C705E1" w:rsidRPr="00740B6F" w:rsidRDefault="00C705E1" w:rsidP="00C705E1">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273E56" w14:textId="638A7403" w:rsidR="00C705E1" w:rsidRPr="00740B6F" w:rsidRDefault="00C705E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8F2D33" w14:textId="70CC2A94" w:rsidR="00C705E1" w:rsidRPr="00740B6F" w:rsidRDefault="00C705E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5F410" w14:textId="2D7EB400" w:rsidR="00C705E1" w:rsidRPr="00740B6F" w:rsidRDefault="00C705E1" w:rsidP="00C705E1">
            <w:pPr>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30F14B" w14:textId="2514E415" w:rsidR="00C705E1" w:rsidRPr="00740B6F" w:rsidRDefault="00C705E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28A577E1" w14:textId="1F75DC80" w:rsidR="00C705E1" w:rsidRPr="00740B6F" w:rsidRDefault="00C705E1" w:rsidP="00C705E1">
            <w:pPr>
              <w:jc w:val="center"/>
              <w:rPr>
                <w:kern w:val="24"/>
                <w:sz w:val="16"/>
                <w:szCs w:val="16"/>
              </w:rPr>
            </w:pPr>
            <w:r w:rsidRPr="00740B6F">
              <w:rPr>
                <w:kern w:val="24"/>
                <w:sz w:val="16"/>
                <w:szCs w:val="16"/>
              </w:rPr>
              <w:t>PHY</w:t>
            </w:r>
          </w:p>
        </w:tc>
      </w:tr>
      <w:tr w:rsidR="006E4CA2" w:rsidRPr="003151F7" w14:paraId="74794233"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0BC3E01C" w14:textId="77777777" w:rsidR="006E4CA2" w:rsidRPr="00740B6F" w:rsidRDefault="006E4CA2" w:rsidP="006E4CA2">
            <w:pPr>
              <w:jc w:val="center"/>
              <w:rPr>
                <w:rFonts w:eastAsia="MS Gothic"/>
                <w:b/>
                <w:bCs/>
                <w:kern w:val="24"/>
                <w:sz w:val="16"/>
                <w:szCs w:val="16"/>
              </w:rPr>
            </w:pPr>
            <w:r w:rsidRPr="00740B6F">
              <w:rPr>
                <w:rFonts w:eastAsia="MS Gothic"/>
                <w:b/>
                <w:bCs/>
                <w:kern w:val="24"/>
                <w:sz w:val="16"/>
                <w:szCs w:val="16"/>
              </w:rPr>
              <w:t>End of PHY Queue</w:t>
            </w:r>
          </w:p>
        </w:tc>
      </w:tr>
      <w:tr w:rsidR="006E4CA2" w:rsidRPr="00123D78" w14:paraId="7310DE96"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D88EC" w14:textId="77777777" w:rsidR="006E4CA2" w:rsidRPr="005419A1" w:rsidRDefault="006E4CA2" w:rsidP="006E4CA2">
            <w:pPr>
              <w:rPr>
                <w:rFonts w:eastAsia="MS Gothic"/>
                <w:color w:val="00B0F0"/>
                <w:kern w:val="24"/>
                <w:sz w:val="18"/>
                <w:szCs w:val="18"/>
              </w:rPr>
            </w:pPr>
            <w:r w:rsidRPr="005419A1">
              <w:rPr>
                <w:rFonts w:eastAsia="MS Gothic"/>
                <w:color w:val="7030A0"/>
                <w:kern w:val="24"/>
                <w:sz w:val="18"/>
                <w:szCs w:val="18"/>
              </w:rPr>
              <w:t xml:space="preserve">R4M: Ready for Motion; Q4M: Queued for Motion (present in motion list); </w:t>
            </w:r>
            <w:r w:rsidRPr="005419A1">
              <w:rPr>
                <w:rFonts w:eastAsia="MS Gothic"/>
                <w:i/>
                <w:iCs/>
                <w:color w:val="00B0F0"/>
                <w:kern w:val="24"/>
                <w:sz w:val="18"/>
                <w:szCs w:val="18"/>
              </w:rPr>
              <w:t>Approved</w:t>
            </w:r>
            <w:r w:rsidRPr="005419A1">
              <w:rPr>
                <w:rFonts w:eastAsia="MS Gothic"/>
                <w:color w:val="00B0F0"/>
                <w:kern w:val="24"/>
                <w:sz w:val="18"/>
                <w:szCs w:val="18"/>
              </w:rPr>
              <w:t>: Included in the TGbe Draft.</w:t>
            </w:r>
          </w:p>
          <w:p w14:paraId="35AAC33D" w14:textId="77777777" w:rsidR="006E4CA2" w:rsidRPr="00123D78" w:rsidRDefault="006E4CA2" w:rsidP="006E4CA2">
            <w:pPr>
              <w:rPr>
                <w:rFonts w:eastAsia="MS Gothic"/>
                <w:color w:val="000000" w:themeColor="dark1"/>
                <w:kern w:val="24"/>
                <w:sz w:val="20"/>
              </w:rPr>
            </w:pPr>
            <w:proofErr w:type="spellStart"/>
            <w:r w:rsidRPr="005419A1">
              <w:rPr>
                <w:rFonts w:eastAsia="MS Gothic"/>
                <w:color w:val="C00000"/>
                <w:kern w:val="24"/>
                <w:sz w:val="18"/>
                <w:szCs w:val="18"/>
              </w:rPr>
              <w:t>NoM</w:t>
            </w:r>
            <w:proofErr w:type="spellEnd"/>
            <w:r w:rsidRPr="005419A1">
              <w:rPr>
                <w:rFonts w:eastAsia="MS Gothic"/>
                <w:color w:val="C00000"/>
                <w:kern w:val="24"/>
                <w:sz w:val="18"/>
                <w:szCs w:val="18"/>
              </w:rPr>
              <w:t xml:space="preserve">: No Consensus/Majority. </w:t>
            </w:r>
            <w:r w:rsidRPr="005419A1">
              <w:rPr>
                <w:rFonts w:eastAsia="MS Gothic"/>
                <w:color w:val="FF0000"/>
                <w:kern w:val="24"/>
                <w:sz w:val="18"/>
                <w:szCs w:val="18"/>
              </w:rPr>
              <w:t xml:space="preserve">Q: Quarantine, MF: Motion failed.; </w:t>
            </w:r>
            <w:r w:rsidRPr="005419A1">
              <w:rPr>
                <w:i/>
                <w:iCs/>
                <w:sz w:val="18"/>
                <w:szCs w:val="18"/>
              </w:rPr>
              <w:t xml:space="preserve">W: Comment </w:t>
            </w:r>
            <w:proofErr w:type="spellStart"/>
            <w:r w:rsidRPr="005419A1">
              <w:rPr>
                <w:i/>
                <w:iCs/>
                <w:sz w:val="18"/>
                <w:szCs w:val="18"/>
              </w:rPr>
              <w:t>Withdrawed</w:t>
            </w:r>
            <w:proofErr w:type="spellEnd"/>
            <w:r w:rsidRPr="005419A1">
              <w:rPr>
                <w:i/>
                <w:iCs/>
                <w:sz w:val="18"/>
                <w:szCs w:val="18"/>
              </w:rPr>
              <w:t>.</w:t>
            </w:r>
          </w:p>
        </w:tc>
      </w:tr>
    </w:tbl>
    <w:p w14:paraId="39F0FB0E" w14:textId="77777777" w:rsidR="00DA614F" w:rsidRDefault="00DA614F" w:rsidP="00861E23">
      <w:pPr>
        <w:jc w:val="center"/>
      </w:pPr>
    </w:p>
    <w:p w14:paraId="1C309881" w14:textId="1F6E1B62" w:rsidR="00015A2B" w:rsidRDefault="00015A2B" w:rsidP="00015A2B">
      <w:pPr>
        <w:pStyle w:val="Heading2"/>
      </w:pPr>
      <w:r w:rsidRPr="00EE0424">
        <w:t>Teleconference Agendas</w:t>
      </w:r>
    </w:p>
    <w:p w14:paraId="7C3410A8" w14:textId="2833C464" w:rsidR="0025029D" w:rsidRPr="00BF0021" w:rsidRDefault="00447307" w:rsidP="0025029D">
      <w:pPr>
        <w:pStyle w:val="Heading3"/>
      </w:pPr>
      <w:r w:rsidRPr="00A0681A">
        <w:rPr>
          <w:highlight w:val="green"/>
        </w:rPr>
        <w:t>1</w:t>
      </w:r>
      <w:r w:rsidRPr="00A0681A">
        <w:rPr>
          <w:highlight w:val="green"/>
          <w:vertAlign w:val="superscript"/>
        </w:rPr>
        <w:t>st</w:t>
      </w:r>
      <w:r w:rsidRPr="00A0681A">
        <w:rPr>
          <w:highlight w:val="green"/>
        </w:rPr>
        <w:t xml:space="preserve"> </w:t>
      </w:r>
      <w:r w:rsidR="0025029D" w:rsidRPr="00A0681A">
        <w:rPr>
          <w:highlight w:val="green"/>
        </w:rPr>
        <w:t xml:space="preserve">Conf. Call: </w:t>
      </w:r>
      <w:r w:rsidR="00082E2E" w:rsidRPr="00A0681A">
        <w:rPr>
          <w:highlight w:val="green"/>
        </w:rPr>
        <w:t>March</w:t>
      </w:r>
      <w:r w:rsidRPr="00A0681A">
        <w:rPr>
          <w:highlight w:val="green"/>
        </w:rPr>
        <w:t xml:space="preserve"> </w:t>
      </w:r>
      <w:r w:rsidR="00082E2E" w:rsidRPr="00A0681A">
        <w:rPr>
          <w:highlight w:val="green"/>
        </w:rPr>
        <w:t>2</w:t>
      </w:r>
      <w:r w:rsidRPr="00A0681A">
        <w:rPr>
          <w:highlight w:val="green"/>
        </w:rPr>
        <w:t>7</w:t>
      </w:r>
      <w:r w:rsidR="0025029D" w:rsidRPr="00A0681A">
        <w:rPr>
          <w:highlight w:val="green"/>
        </w:rPr>
        <w:t xml:space="preserve"> (10:00–12:00 ET)–MAC</w:t>
      </w:r>
    </w:p>
    <w:p w14:paraId="746FE87A" w14:textId="77777777" w:rsidR="0025029D" w:rsidRPr="003046F3" w:rsidRDefault="0025029D" w:rsidP="0025029D">
      <w:pPr>
        <w:pStyle w:val="ListParagraph"/>
        <w:numPr>
          <w:ilvl w:val="0"/>
          <w:numId w:val="3"/>
        </w:numPr>
        <w:rPr>
          <w:lang w:val="en-US"/>
        </w:rPr>
      </w:pPr>
      <w:r w:rsidRPr="003046F3">
        <w:t xml:space="preserve">Call the meeting to </w:t>
      </w:r>
      <w:proofErr w:type="gramStart"/>
      <w:r w:rsidRPr="003046F3">
        <w:t>order</w:t>
      </w:r>
      <w:proofErr w:type="gramEnd"/>
    </w:p>
    <w:p w14:paraId="04367C72" w14:textId="77777777" w:rsidR="0025029D" w:rsidRDefault="0025029D" w:rsidP="0025029D">
      <w:pPr>
        <w:pStyle w:val="ListParagraph"/>
        <w:numPr>
          <w:ilvl w:val="0"/>
          <w:numId w:val="3"/>
        </w:numPr>
      </w:pPr>
      <w:r w:rsidRPr="003046F3">
        <w:t>IEEE 802 and 802.11 IPR policy and procedure</w:t>
      </w:r>
    </w:p>
    <w:p w14:paraId="3950D916" w14:textId="77777777" w:rsidR="0025029D" w:rsidRPr="003046F3" w:rsidRDefault="0025029D" w:rsidP="0025029D">
      <w:pPr>
        <w:pStyle w:val="ListParagraph"/>
        <w:numPr>
          <w:ilvl w:val="1"/>
          <w:numId w:val="3"/>
        </w:numPr>
        <w:rPr>
          <w:szCs w:val="20"/>
        </w:rPr>
      </w:pPr>
      <w:r w:rsidRPr="003046F3">
        <w:rPr>
          <w:b/>
          <w:sz w:val="22"/>
          <w:szCs w:val="22"/>
        </w:rPr>
        <w:t>Patent Policy: Ways to inform IEEE:</w:t>
      </w:r>
    </w:p>
    <w:p w14:paraId="6DA4F941" w14:textId="77777777" w:rsidR="0025029D" w:rsidRPr="003046F3" w:rsidRDefault="0025029D" w:rsidP="0025029D">
      <w:pPr>
        <w:pStyle w:val="ListParagraph"/>
        <w:numPr>
          <w:ilvl w:val="2"/>
          <w:numId w:val="3"/>
        </w:numPr>
        <w:rPr>
          <w:szCs w:val="20"/>
        </w:rPr>
      </w:pPr>
      <w:r w:rsidRPr="003046F3">
        <w:rPr>
          <w:sz w:val="22"/>
          <w:szCs w:val="22"/>
        </w:rPr>
        <w:t>Cause an LOA to be submitted to the IEEE-SA (</w:t>
      </w:r>
      <w:hyperlink r:id="rId31" w:history="1">
        <w:r w:rsidRPr="003046F3">
          <w:rPr>
            <w:rStyle w:val="Hyperlink"/>
            <w:sz w:val="22"/>
            <w:szCs w:val="22"/>
          </w:rPr>
          <w:t>patcom@ieee.org</w:t>
        </w:r>
      </w:hyperlink>
      <w:r w:rsidRPr="003046F3">
        <w:rPr>
          <w:sz w:val="22"/>
          <w:szCs w:val="22"/>
        </w:rPr>
        <w:t>); or</w:t>
      </w:r>
    </w:p>
    <w:p w14:paraId="6CFB31C4" w14:textId="77777777" w:rsidR="0025029D" w:rsidRPr="003046F3" w:rsidRDefault="0025029D" w:rsidP="0025029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BB10F7B" w14:textId="77777777" w:rsidR="0025029D" w:rsidRPr="003046F3" w:rsidRDefault="0025029D" w:rsidP="0025029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ABD572" w14:textId="77777777" w:rsidR="0025029D" w:rsidRDefault="0025029D" w:rsidP="0025029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868AF" w14:textId="77777777" w:rsidR="0025029D" w:rsidRDefault="0025029D" w:rsidP="0025029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A44B521" w14:textId="77777777" w:rsidR="0025029D" w:rsidRPr="0032579B" w:rsidRDefault="0025029D" w:rsidP="0025029D">
      <w:pPr>
        <w:pStyle w:val="ListParagraph"/>
        <w:numPr>
          <w:ilvl w:val="2"/>
          <w:numId w:val="3"/>
        </w:numPr>
        <w:rPr>
          <w:sz w:val="22"/>
          <w:szCs w:val="22"/>
        </w:rPr>
      </w:pPr>
      <w:r w:rsidRPr="0032579B">
        <w:rPr>
          <w:sz w:val="22"/>
          <w:szCs w:val="22"/>
        </w:rPr>
        <w:t xml:space="preserve">IEEE SA’s copyright policy is described in </w:t>
      </w:r>
      <w:hyperlink r:id="rId32" w:anchor="7" w:history="1">
        <w:r w:rsidRPr="0032579B">
          <w:rPr>
            <w:rStyle w:val="Hyperlink"/>
            <w:sz w:val="22"/>
            <w:szCs w:val="22"/>
          </w:rPr>
          <w:t>Clause 7</w:t>
        </w:r>
      </w:hyperlink>
      <w:r w:rsidRPr="0032579B">
        <w:rPr>
          <w:sz w:val="22"/>
          <w:szCs w:val="22"/>
        </w:rPr>
        <w:t xml:space="preserve"> of the IEEE SA Standards Board Bylaws and </w:t>
      </w:r>
      <w:hyperlink r:id="rId33" w:history="1">
        <w:r w:rsidRPr="0032579B">
          <w:rPr>
            <w:rStyle w:val="Hyperlink"/>
            <w:sz w:val="22"/>
            <w:szCs w:val="22"/>
          </w:rPr>
          <w:t>Clause 6.1</w:t>
        </w:r>
      </w:hyperlink>
      <w:r w:rsidRPr="0032579B">
        <w:rPr>
          <w:sz w:val="22"/>
          <w:szCs w:val="22"/>
        </w:rPr>
        <w:t xml:space="preserve"> of the IEEE SA Standards Board Operations Manual;</w:t>
      </w:r>
    </w:p>
    <w:p w14:paraId="58E56544" w14:textId="77777777" w:rsidR="0025029D" w:rsidRPr="00173C7C" w:rsidRDefault="0025029D" w:rsidP="0025029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6AB6F8" w14:textId="77777777" w:rsidR="0025029D" w:rsidRPr="00F141E4" w:rsidRDefault="0025029D" w:rsidP="0025029D">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FA3D0E" w14:textId="77777777" w:rsidR="0025029D" w:rsidRDefault="0025029D" w:rsidP="0025029D">
      <w:pPr>
        <w:pStyle w:val="ListParagraph"/>
        <w:numPr>
          <w:ilvl w:val="0"/>
          <w:numId w:val="3"/>
        </w:numPr>
      </w:pPr>
      <w:r w:rsidRPr="003046F3">
        <w:t>Attendance reminder.</w:t>
      </w:r>
    </w:p>
    <w:p w14:paraId="1E0530C2" w14:textId="77777777" w:rsidR="0025029D" w:rsidRPr="003046F3" w:rsidRDefault="0025029D" w:rsidP="0025029D">
      <w:pPr>
        <w:pStyle w:val="ListParagraph"/>
        <w:numPr>
          <w:ilvl w:val="1"/>
          <w:numId w:val="3"/>
        </w:numPr>
      </w:pPr>
      <w:r>
        <w:rPr>
          <w:sz w:val="22"/>
          <w:szCs w:val="22"/>
        </w:rPr>
        <w:lastRenderedPageBreak/>
        <w:t xml:space="preserve">Participation slide: </w:t>
      </w:r>
      <w:hyperlink r:id="rId34" w:tgtFrame="_blank" w:history="1">
        <w:r w:rsidRPr="00EE0424">
          <w:rPr>
            <w:rStyle w:val="Hyperlink"/>
            <w:sz w:val="22"/>
            <w:szCs w:val="22"/>
            <w:lang w:val="en-US"/>
          </w:rPr>
          <w:t>https://mentor.ieee.org/802-ec/dcn/16/ec-16-0180-05-00EC-ieee-802-participation-slide.pptx</w:t>
        </w:r>
      </w:hyperlink>
    </w:p>
    <w:p w14:paraId="482C40D1" w14:textId="77777777" w:rsidR="0025029D" w:rsidRDefault="0025029D" w:rsidP="0025029D">
      <w:pPr>
        <w:pStyle w:val="ListParagraph"/>
        <w:numPr>
          <w:ilvl w:val="1"/>
          <w:numId w:val="3"/>
        </w:numPr>
        <w:rPr>
          <w:sz w:val="22"/>
        </w:rPr>
      </w:pPr>
      <w:r>
        <w:rPr>
          <w:sz w:val="22"/>
        </w:rPr>
        <w:t xml:space="preserve">Please record your attendance during the conference call by using the IMAT system: </w:t>
      </w:r>
    </w:p>
    <w:p w14:paraId="64BF708F" w14:textId="77777777" w:rsidR="0025029D" w:rsidRDefault="0025029D" w:rsidP="0025029D">
      <w:pPr>
        <w:pStyle w:val="ListParagraph"/>
        <w:numPr>
          <w:ilvl w:val="2"/>
          <w:numId w:val="3"/>
        </w:numPr>
        <w:rPr>
          <w:sz w:val="22"/>
        </w:rPr>
      </w:pPr>
      <w:r>
        <w:rPr>
          <w:sz w:val="22"/>
        </w:rPr>
        <w:t xml:space="preserve">1) login to </w:t>
      </w:r>
      <w:hyperlink r:id="rId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F4E079A" w14:textId="5812F7FB" w:rsidR="0025029D" w:rsidRPr="000B6FC2" w:rsidRDefault="0025029D" w:rsidP="0025029D">
      <w:pPr>
        <w:pStyle w:val="ListParagraph"/>
        <w:numPr>
          <w:ilvl w:val="1"/>
          <w:numId w:val="3"/>
        </w:numPr>
        <w:rPr>
          <w:sz w:val="22"/>
        </w:rPr>
      </w:pPr>
      <w:r w:rsidRPr="000B6FC2">
        <w:rPr>
          <w:sz w:val="22"/>
        </w:rPr>
        <w:t xml:space="preserve">If you are unable to record the attendance via </w:t>
      </w:r>
      <w:hyperlink r:id="rId36" w:history="1">
        <w:r w:rsidRPr="000B6FC2">
          <w:rPr>
            <w:rStyle w:val="Hyperlink"/>
            <w:sz w:val="22"/>
          </w:rPr>
          <w:t>IMAT</w:t>
        </w:r>
      </w:hyperlink>
      <w:r w:rsidRPr="000B6FC2">
        <w:rPr>
          <w:sz w:val="22"/>
        </w:rPr>
        <w:t xml:space="preserve"> then please send an e-mail </w:t>
      </w:r>
      <w:r>
        <w:rPr>
          <w:sz w:val="22"/>
        </w:rPr>
        <w:t xml:space="preserve">to </w:t>
      </w:r>
      <w:r w:rsidR="00082E2E" w:rsidRPr="000B6FC2">
        <w:rPr>
          <w:sz w:val="22"/>
          <w:szCs w:val="22"/>
        </w:rPr>
        <w:t>Liwen Chu (</w:t>
      </w:r>
      <w:hyperlink r:id="rId37" w:history="1">
        <w:r w:rsidR="00082E2E" w:rsidRPr="000B6FC2">
          <w:rPr>
            <w:rStyle w:val="Hyperlink"/>
            <w:sz w:val="22"/>
            <w:szCs w:val="22"/>
          </w:rPr>
          <w:t>liwen.chu@nxp.com</w:t>
        </w:r>
      </w:hyperlink>
      <w:r w:rsidR="00082E2E" w:rsidRPr="000B6FC2">
        <w:rPr>
          <w:sz w:val="22"/>
          <w:szCs w:val="22"/>
        </w:rPr>
        <w:t>)</w:t>
      </w:r>
      <w:r w:rsidR="00082E2E">
        <w:rPr>
          <w:sz w:val="22"/>
          <w:szCs w:val="22"/>
        </w:rPr>
        <w:t xml:space="preserve"> and </w:t>
      </w:r>
      <w:r w:rsidRPr="000B6FC2">
        <w:rPr>
          <w:sz w:val="22"/>
          <w:szCs w:val="22"/>
        </w:rPr>
        <w:t>Jeongki Kim (</w:t>
      </w:r>
      <w:hyperlink r:id="rId38" w:history="1">
        <w:r w:rsidRPr="00242806">
          <w:rPr>
            <w:rStyle w:val="Hyperlink"/>
          </w:rPr>
          <w:t>jeongki.kim.ieee@gmail.com</w:t>
        </w:r>
      </w:hyperlink>
      <w:r w:rsidRPr="000B6FC2">
        <w:rPr>
          <w:sz w:val="22"/>
          <w:szCs w:val="22"/>
        </w:rPr>
        <w:t>)</w:t>
      </w:r>
      <w:r>
        <w:rPr>
          <w:sz w:val="22"/>
          <w:szCs w:val="22"/>
        </w:rPr>
        <w:t xml:space="preserve"> </w:t>
      </w:r>
    </w:p>
    <w:p w14:paraId="0F8656C5" w14:textId="77777777" w:rsidR="0025029D" w:rsidRPr="00880D21" w:rsidRDefault="0025029D" w:rsidP="0025029D">
      <w:pPr>
        <w:pStyle w:val="ListParagraph"/>
        <w:numPr>
          <w:ilvl w:val="1"/>
          <w:numId w:val="3"/>
        </w:numPr>
        <w:rPr>
          <w:sz w:val="22"/>
        </w:rPr>
      </w:pPr>
      <w:r>
        <w:rPr>
          <w:sz w:val="22"/>
          <w:szCs w:val="22"/>
        </w:rPr>
        <w:t>Please ensure that the following information is listed correctly when joining the call:</w:t>
      </w:r>
    </w:p>
    <w:p w14:paraId="2FBB8368" w14:textId="77777777" w:rsidR="0025029D" w:rsidRDefault="0025029D" w:rsidP="0025029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ACFD54" w14:textId="19F68DD3" w:rsidR="0025029D" w:rsidRDefault="0025029D" w:rsidP="0025029D">
      <w:pPr>
        <w:pStyle w:val="ListParagraph"/>
        <w:numPr>
          <w:ilvl w:val="0"/>
          <w:numId w:val="3"/>
        </w:numPr>
      </w:pPr>
      <w:r w:rsidRPr="00450553">
        <w:t>Announcements:</w:t>
      </w:r>
      <w:r w:rsidR="0078757B">
        <w:t xml:space="preserve"> None.</w:t>
      </w:r>
    </w:p>
    <w:p w14:paraId="0EE24F3B" w14:textId="77777777" w:rsidR="00107928" w:rsidRDefault="00107928" w:rsidP="00107928">
      <w:pPr>
        <w:pStyle w:val="ListParagraph"/>
        <w:numPr>
          <w:ilvl w:val="0"/>
          <w:numId w:val="3"/>
        </w:numPr>
      </w:pPr>
      <w:r w:rsidRPr="00734539">
        <w:t>CR Submissions:</w:t>
      </w:r>
    </w:p>
    <w:p w14:paraId="77C6306B" w14:textId="2A9D0CE4" w:rsidR="00744192" w:rsidRPr="00A0681A" w:rsidRDefault="00FF1AF1" w:rsidP="00DB377F">
      <w:pPr>
        <w:pStyle w:val="ListParagraph"/>
        <w:numPr>
          <w:ilvl w:val="1"/>
          <w:numId w:val="3"/>
        </w:numPr>
        <w:rPr>
          <w:color w:val="00B050"/>
          <w:sz w:val="22"/>
          <w:szCs w:val="22"/>
        </w:rPr>
      </w:pPr>
      <w:hyperlink r:id="rId39" w:history="1">
        <w:r w:rsidR="00744192" w:rsidRPr="00A0681A">
          <w:rPr>
            <w:rStyle w:val="Hyperlink"/>
            <w:color w:val="00B050"/>
            <w:sz w:val="22"/>
            <w:szCs w:val="22"/>
          </w:rPr>
          <w:t>0324r3</w:t>
        </w:r>
      </w:hyperlink>
      <w:r w:rsidR="00744192" w:rsidRPr="00A0681A">
        <w:rPr>
          <w:color w:val="00B050"/>
          <w:sz w:val="22"/>
          <w:szCs w:val="22"/>
        </w:rPr>
        <w:t xml:space="preserve"> CR for 802.11be ISB</w:t>
      </w:r>
      <w:r w:rsidR="00744192"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744192" w:rsidRPr="00A0681A">
        <w:rPr>
          <w:color w:val="00B050"/>
          <w:sz w:val="22"/>
          <w:szCs w:val="22"/>
        </w:rPr>
        <w:t>Laurent Cariou</w:t>
      </w:r>
      <w:r w:rsidR="00744192" w:rsidRPr="00A0681A">
        <w:rPr>
          <w:color w:val="00B050"/>
          <w:sz w:val="22"/>
          <w:szCs w:val="22"/>
        </w:rPr>
        <w:tab/>
        <w:t xml:space="preserve"> </w:t>
      </w:r>
      <w:r w:rsidR="006922CC" w:rsidRPr="00A0681A">
        <w:rPr>
          <w:color w:val="00B050"/>
          <w:sz w:val="22"/>
          <w:szCs w:val="22"/>
        </w:rPr>
        <w:t>[</w:t>
      </w:r>
      <w:r w:rsidR="00744192" w:rsidRPr="00A0681A">
        <w:rPr>
          <w:color w:val="00B050"/>
          <w:sz w:val="22"/>
          <w:szCs w:val="22"/>
        </w:rPr>
        <w:t>30</w:t>
      </w:r>
      <w:r w:rsidR="006922CC" w:rsidRPr="00A0681A">
        <w:rPr>
          <w:color w:val="00B050"/>
          <w:sz w:val="22"/>
          <w:szCs w:val="22"/>
        </w:rPr>
        <w:t>C]</w:t>
      </w:r>
    </w:p>
    <w:p w14:paraId="2B01A58C" w14:textId="4DA1D876" w:rsidR="00744192" w:rsidRPr="00A0681A" w:rsidRDefault="00FF1AF1" w:rsidP="009237F8">
      <w:pPr>
        <w:pStyle w:val="ListParagraph"/>
        <w:numPr>
          <w:ilvl w:val="1"/>
          <w:numId w:val="3"/>
        </w:numPr>
        <w:rPr>
          <w:color w:val="00B050"/>
          <w:sz w:val="22"/>
          <w:szCs w:val="22"/>
        </w:rPr>
      </w:pPr>
      <w:hyperlink r:id="rId40" w:history="1">
        <w:r w:rsidR="00744192" w:rsidRPr="00A0681A">
          <w:rPr>
            <w:rStyle w:val="Hyperlink"/>
            <w:color w:val="00B050"/>
            <w:sz w:val="22"/>
            <w:szCs w:val="22"/>
          </w:rPr>
          <w:t>0335r0</w:t>
        </w:r>
      </w:hyperlink>
      <w:r w:rsidR="00744192" w:rsidRPr="00A0681A">
        <w:rPr>
          <w:color w:val="00B050"/>
          <w:sz w:val="22"/>
          <w:szCs w:val="22"/>
        </w:rPr>
        <w:t xml:space="preserve"> ISAB CIDs on P2P</w:t>
      </w:r>
      <w:r w:rsidR="00744192"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744192" w:rsidRPr="00A0681A">
        <w:rPr>
          <w:color w:val="00B050"/>
          <w:sz w:val="22"/>
          <w:szCs w:val="22"/>
        </w:rPr>
        <w:t>Rubayet Shafin</w:t>
      </w:r>
      <w:r w:rsidR="00744192" w:rsidRPr="00A0681A">
        <w:rPr>
          <w:color w:val="00B050"/>
          <w:sz w:val="22"/>
          <w:szCs w:val="22"/>
        </w:rPr>
        <w:tab/>
        <w:t xml:space="preserve"> </w:t>
      </w:r>
      <w:r w:rsidR="006922CC" w:rsidRPr="00A0681A">
        <w:rPr>
          <w:color w:val="00B050"/>
          <w:sz w:val="22"/>
          <w:szCs w:val="22"/>
        </w:rPr>
        <w:t>[</w:t>
      </w:r>
      <w:r w:rsidR="00744192" w:rsidRPr="00A0681A">
        <w:rPr>
          <w:color w:val="00B050"/>
          <w:sz w:val="22"/>
          <w:szCs w:val="22"/>
        </w:rPr>
        <w:t>20</w:t>
      </w:r>
      <w:r w:rsidR="006922CC" w:rsidRPr="00A0681A">
        <w:rPr>
          <w:color w:val="00B050"/>
          <w:sz w:val="22"/>
          <w:szCs w:val="22"/>
        </w:rPr>
        <w:t>C]</w:t>
      </w:r>
    </w:p>
    <w:p w14:paraId="01692763" w14:textId="77777777" w:rsidR="00A846FC" w:rsidRPr="00A0681A" w:rsidRDefault="00FF1AF1" w:rsidP="00A846FC">
      <w:pPr>
        <w:pStyle w:val="ListParagraph"/>
        <w:numPr>
          <w:ilvl w:val="1"/>
          <w:numId w:val="3"/>
        </w:numPr>
        <w:rPr>
          <w:color w:val="00B050"/>
          <w:sz w:val="22"/>
          <w:szCs w:val="22"/>
        </w:rPr>
      </w:pPr>
      <w:hyperlink r:id="rId41" w:history="1">
        <w:r w:rsidR="00A846FC" w:rsidRPr="00A0681A">
          <w:rPr>
            <w:rStyle w:val="Hyperlink"/>
            <w:color w:val="00B050"/>
            <w:sz w:val="22"/>
            <w:szCs w:val="22"/>
          </w:rPr>
          <w:t>0312r1</w:t>
        </w:r>
      </w:hyperlink>
      <w:r w:rsidR="00A846FC" w:rsidRPr="00A0681A">
        <w:rPr>
          <w:color w:val="00B050"/>
          <w:sz w:val="22"/>
          <w:szCs w:val="22"/>
        </w:rPr>
        <w:t xml:space="preserve"> D5.0 CR for CID-22055 &amp; 22192</w:t>
      </w:r>
      <w:r w:rsidR="00A846FC" w:rsidRPr="00A0681A">
        <w:rPr>
          <w:color w:val="00B050"/>
          <w:sz w:val="22"/>
          <w:szCs w:val="22"/>
        </w:rPr>
        <w:tab/>
      </w:r>
      <w:r w:rsidR="00A846FC" w:rsidRPr="00A0681A">
        <w:rPr>
          <w:color w:val="00B050"/>
          <w:sz w:val="22"/>
          <w:szCs w:val="22"/>
        </w:rPr>
        <w:tab/>
      </w:r>
      <w:r w:rsidR="00A846FC" w:rsidRPr="00A0681A">
        <w:rPr>
          <w:color w:val="00B050"/>
          <w:sz w:val="22"/>
          <w:szCs w:val="22"/>
        </w:rPr>
        <w:tab/>
        <w:t>Kaiying Lu</w:t>
      </w:r>
      <w:r w:rsidR="00A846FC" w:rsidRPr="00A0681A">
        <w:rPr>
          <w:color w:val="00B050"/>
          <w:sz w:val="22"/>
          <w:szCs w:val="22"/>
        </w:rPr>
        <w:tab/>
        <w:t xml:space="preserve"> [3C]</w:t>
      </w:r>
    </w:p>
    <w:p w14:paraId="08488276" w14:textId="77777777" w:rsidR="004D1F7A" w:rsidRPr="00A0681A" w:rsidRDefault="00FF1AF1" w:rsidP="004D1F7A">
      <w:pPr>
        <w:pStyle w:val="ListParagraph"/>
        <w:numPr>
          <w:ilvl w:val="1"/>
          <w:numId w:val="3"/>
        </w:numPr>
        <w:rPr>
          <w:color w:val="00B050"/>
          <w:sz w:val="22"/>
          <w:szCs w:val="22"/>
        </w:rPr>
      </w:pPr>
      <w:hyperlink r:id="rId42" w:history="1">
        <w:r w:rsidR="004D1F7A" w:rsidRPr="00A0681A">
          <w:rPr>
            <w:rStyle w:val="Hyperlink"/>
            <w:color w:val="00B050"/>
            <w:sz w:val="22"/>
            <w:szCs w:val="22"/>
          </w:rPr>
          <w:t>0366r0</w:t>
        </w:r>
      </w:hyperlink>
      <w:r w:rsidR="004D1F7A" w:rsidRPr="00A0681A">
        <w:rPr>
          <w:color w:val="00B050"/>
          <w:sz w:val="22"/>
          <w:szCs w:val="22"/>
        </w:rPr>
        <w:t xml:space="preserve"> Prop. Res. to 11be ISAB CID on EMLSR co-ex ind.</w:t>
      </w:r>
      <w:r w:rsidR="004D1F7A" w:rsidRPr="00A0681A">
        <w:rPr>
          <w:color w:val="00B050"/>
          <w:sz w:val="22"/>
          <w:szCs w:val="22"/>
        </w:rPr>
        <w:tab/>
        <w:t>Qi Wang</w:t>
      </w:r>
      <w:r w:rsidR="004D1F7A" w:rsidRPr="00A0681A">
        <w:rPr>
          <w:color w:val="00B050"/>
          <w:sz w:val="22"/>
          <w:szCs w:val="22"/>
        </w:rPr>
        <w:tab/>
        <w:t xml:space="preserve"> [2C]</w:t>
      </w:r>
    </w:p>
    <w:p w14:paraId="60C1A93B" w14:textId="77777777" w:rsidR="004D1F7A" w:rsidRPr="0041297A" w:rsidRDefault="00FF1AF1" w:rsidP="004D1F7A">
      <w:pPr>
        <w:pStyle w:val="ListParagraph"/>
        <w:numPr>
          <w:ilvl w:val="1"/>
          <w:numId w:val="3"/>
        </w:numPr>
        <w:rPr>
          <w:color w:val="00B050"/>
          <w:sz w:val="22"/>
          <w:szCs w:val="22"/>
        </w:rPr>
      </w:pPr>
      <w:hyperlink r:id="rId43" w:history="1">
        <w:r w:rsidR="004D1F7A" w:rsidRPr="0041297A">
          <w:rPr>
            <w:rStyle w:val="Hyperlink"/>
            <w:color w:val="00B050"/>
            <w:sz w:val="22"/>
            <w:szCs w:val="22"/>
          </w:rPr>
          <w:t>0345r1</w:t>
        </w:r>
      </w:hyperlink>
      <w:r w:rsidR="004D1F7A" w:rsidRPr="0041297A">
        <w:rPr>
          <w:color w:val="00B050"/>
          <w:sz w:val="22"/>
          <w:szCs w:val="22"/>
        </w:rPr>
        <w:t xml:space="preserve"> Prop. Res. for CID 22320 and 22321 on ISAB on D5.0</w:t>
      </w:r>
      <w:r w:rsidR="004D1F7A" w:rsidRPr="0041297A">
        <w:rPr>
          <w:color w:val="00B050"/>
          <w:sz w:val="22"/>
          <w:szCs w:val="22"/>
        </w:rPr>
        <w:tab/>
        <w:t xml:space="preserve">Liuming Lu </w:t>
      </w:r>
      <w:r w:rsidR="004D1F7A" w:rsidRPr="0041297A">
        <w:rPr>
          <w:color w:val="00B050"/>
          <w:sz w:val="22"/>
          <w:szCs w:val="22"/>
        </w:rPr>
        <w:tab/>
        <w:t xml:space="preserve"> [2C]</w:t>
      </w:r>
    </w:p>
    <w:p w14:paraId="6C6EEF69" w14:textId="54FA04D4" w:rsidR="00744192" w:rsidRPr="0041297A" w:rsidRDefault="00FF1AF1" w:rsidP="00C32038">
      <w:pPr>
        <w:pStyle w:val="ListParagraph"/>
        <w:numPr>
          <w:ilvl w:val="1"/>
          <w:numId w:val="3"/>
        </w:numPr>
        <w:rPr>
          <w:strike/>
          <w:color w:val="FF0000"/>
          <w:sz w:val="22"/>
          <w:szCs w:val="22"/>
        </w:rPr>
      </w:pPr>
      <w:hyperlink r:id="rId44" w:history="1">
        <w:r w:rsidR="00744192" w:rsidRPr="0041297A">
          <w:rPr>
            <w:rStyle w:val="Hyperlink"/>
            <w:strike/>
            <w:color w:val="FF0000"/>
            <w:sz w:val="22"/>
            <w:szCs w:val="22"/>
          </w:rPr>
          <w:t>0341r0</w:t>
        </w:r>
      </w:hyperlink>
      <w:r w:rsidR="00744192" w:rsidRPr="0041297A">
        <w:rPr>
          <w:strike/>
          <w:color w:val="FF0000"/>
          <w:sz w:val="22"/>
          <w:szCs w:val="22"/>
        </w:rPr>
        <w:t xml:space="preserve"> SA Ballot CR for Miscellaneous CIDs</w:t>
      </w:r>
      <w:r w:rsidR="00744192" w:rsidRPr="0041297A">
        <w:rPr>
          <w:strike/>
          <w:color w:val="FF0000"/>
          <w:sz w:val="22"/>
          <w:szCs w:val="22"/>
        </w:rPr>
        <w:tab/>
      </w:r>
      <w:r w:rsidR="00B36C07" w:rsidRPr="0041297A">
        <w:rPr>
          <w:strike/>
          <w:color w:val="FF0000"/>
          <w:sz w:val="22"/>
          <w:szCs w:val="22"/>
        </w:rPr>
        <w:tab/>
      </w:r>
      <w:r w:rsidR="00B36C07" w:rsidRPr="0041297A">
        <w:rPr>
          <w:strike/>
          <w:color w:val="FF0000"/>
          <w:sz w:val="22"/>
          <w:szCs w:val="22"/>
        </w:rPr>
        <w:tab/>
      </w:r>
      <w:r w:rsidR="00744192" w:rsidRPr="0041297A">
        <w:rPr>
          <w:strike/>
          <w:color w:val="FF0000"/>
          <w:sz w:val="22"/>
          <w:szCs w:val="22"/>
        </w:rPr>
        <w:t>Ming Gan</w:t>
      </w:r>
      <w:r w:rsidR="00744192" w:rsidRPr="0041297A">
        <w:rPr>
          <w:strike/>
          <w:color w:val="FF0000"/>
          <w:sz w:val="22"/>
          <w:szCs w:val="22"/>
        </w:rPr>
        <w:tab/>
        <w:t xml:space="preserve"> </w:t>
      </w:r>
      <w:r w:rsidR="006922CC" w:rsidRPr="0041297A">
        <w:rPr>
          <w:strike/>
          <w:color w:val="FF0000"/>
          <w:sz w:val="22"/>
          <w:szCs w:val="22"/>
        </w:rPr>
        <w:t>[</w:t>
      </w:r>
      <w:r w:rsidR="00744192" w:rsidRPr="0041297A">
        <w:rPr>
          <w:strike/>
          <w:color w:val="FF0000"/>
          <w:sz w:val="22"/>
          <w:szCs w:val="22"/>
        </w:rPr>
        <w:t>1</w:t>
      </w:r>
      <w:r w:rsidR="006922CC" w:rsidRPr="0041297A">
        <w:rPr>
          <w:strike/>
          <w:color w:val="FF0000"/>
          <w:sz w:val="22"/>
          <w:szCs w:val="22"/>
        </w:rPr>
        <w:t>C]</w:t>
      </w:r>
    </w:p>
    <w:p w14:paraId="23094095" w14:textId="4B12CF0A" w:rsidR="00EC26FA" w:rsidRPr="0041297A" w:rsidRDefault="00FF1AF1" w:rsidP="00276DF3">
      <w:pPr>
        <w:pStyle w:val="ListParagraph"/>
        <w:numPr>
          <w:ilvl w:val="1"/>
          <w:numId w:val="3"/>
        </w:numPr>
        <w:rPr>
          <w:color w:val="00B050"/>
          <w:sz w:val="22"/>
          <w:szCs w:val="22"/>
        </w:rPr>
      </w:pPr>
      <w:hyperlink r:id="rId45" w:history="1">
        <w:r w:rsidR="00EC26FA" w:rsidRPr="0041297A">
          <w:rPr>
            <w:rStyle w:val="Hyperlink"/>
            <w:color w:val="00B050"/>
            <w:sz w:val="22"/>
            <w:szCs w:val="22"/>
          </w:rPr>
          <w:t>0261r0</w:t>
        </w:r>
      </w:hyperlink>
      <w:r w:rsidR="00DA22E3" w:rsidRPr="0041297A">
        <w:rPr>
          <w:color w:val="00B050"/>
          <w:sz w:val="22"/>
          <w:szCs w:val="22"/>
        </w:rPr>
        <w:t xml:space="preserve"> </w:t>
      </w:r>
      <w:r w:rsidR="00EC26FA" w:rsidRPr="0041297A">
        <w:rPr>
          <w:color w:val="00B050"/>
          <w:sz w:val="22"/>
          <w:szCs w:val="22"/>
        </w:rPr>
        <w:t>SA ballot CR for TTLM element</w:t>
      </w:r>
      <w:r w:rsidR="00EC26FA" w:rsidRPr="0041297A">
        <w:rPr>
          <w:color w:val="00B050"/>
          <w:sz w:val="22"/>
          <w:szCs w:val="22"/>
        </w:rPr>
        <w:tab/>
      </w:r>
      <w:r w:rsidR="00C50DB2" w:rsidRPr="0041297A">
        <w:rPr>
          <w:color w:val="00B050"/>
          <w:sz w:val="22"/>
          <w:szCs w:val="22"/>
        </w:rPr>
        <w:tab/>
      </w:r>
      <w:r w:rsidR="00C50DB2" w:rsidRPr="0041297A">
        <w:rPr>
          <w:color w:val="00B050"/>
          <w:sz w:val="22"/>
          <w:szCs w:val="22"/>
        </w:rPr>
        <w:tab/>
      </w:r>
      <w:r w:rsidR="00C50DB2" w:rsidRPr="0041297A">
        <w:rPr>
          <w:color w:val="00B050"/>
          <w:sz w:val="22"/>
          <w:szCs w:val="22"/>
        </w:rPr>
        <w:tab/>
      </w:r>
      <w:r w:rsidR="00EC26FA" w:rsidRPr="0041297A">
        <w:rPr>
          <w:color w:val="00B050"/>
          <w:sz w:val="22"/>
          <w:szCs w:val="22"/>
        </w:rPr>
        <w:t xml:space="preserve">Mikael </w:t>
      </w:r>
      <w:proofErr w:type="spellStart"/>
      <w:r w:rsidR="00EC26FA" w:rsidRPr="0041297A">
        <w:rPr>
          <w:color w:val="00B050"/>
          <w:sz w:val="22"/>
          <w:szCs w:val="22"/>
        </w:rPr>
        <w:t>Lorgeoux</w:t>
      </w:r>
      <w:proofErr w:type="spellEnd"/>
      <w:r w:rsidR="00A44EF9" w:rsidRPr="0041297A">
        <w:rPr>
          <w:color w:val="00B050"/>
          <w:sz w:val="22"/>
          <w:szCs w:val="22"/>
        </w:rPr>
        <w:t>[</w:t>
      </w:r>
      <w:r w:rsidR="00EC26FA" w:rsidRPr="0041297A">
        <w:rPr>
          <w:color w:val="00B050"/>
          <w:sz w:val="22"/>
          <w:szCs w:val="22"/>
        </w:rPr>
        <w:t>1</w:t>
      </w:r>
      <w:r w:rsidR="00A44EF9" w:rsidRPr="0041297A">
        <w:rPr>
          <w:color w:val="00B050"/>
          <w:sz w:val="22"/>
          <w:szCs w:val="22"/>
        </w:rPr>
        <w:t>C]</w:t>
      </w:r>
    </w:p>
    <w:p w14:paraId="3226ED5D" w14:textId="6A86C5C6" w:rsidR="0025029D" w:rsidRPr="00450553" w:rsidRDefault="0025029D" w:rsidP="0025029D">
      <w:pPr>
        <w:pStyle w:val="ListParagraph"/>
        <w:numPr>
          <w:ilvl w:val="0"/>
          <w:numId w:val="3"/>
        </w:numPr>
      </w:pPr>
      <w:proofErr w:type="spellStart"/>
      <w:r w:rsidRPr="00450553">
        <w:t>AoB</w:t>
      </w:r>
      <w:proofErr w:type="spellEnd"/>
      <w:r w:rsidRPr="00450553">
        <w:t>:</w:t>
      </w:r>
      <w:r w:rsidR="004C584E">
        <w:t xml:space="preserve"> None.</w:t>
      </w:r>
    </w:p>
    <w:p w14:paraId="160980CC" w14:textId="139C5502" w:rsidR="00464EAF" w:rsidRPr="00450553" w:rsidRDefault="0025029D" w:rsidP="00464EAF">
      <w:pPr>
        <w:pStyle w:val="ListParagraph"/>
        <w:numPr>
          <w:ilvl w:val="0"/>
          <w:numId w:val="3"/>
        </w:numPr>
      </w:pPr>
      <w:r w:rsidRPr="00450553">
        <w:t>Adjourn</w:t>
      </w:r>
    </w:p>
    <w:p w14:paraId="5318361C" w14:textId="382EAE00" w:rsidR="00A327B3" w:rsidRPr="00BF0021" w:rsidRDefault="00082E2E" w:rsidP="00A327B3">
      <w:pPr>
        <w:pStyle w:val="Heading3"/>
      </w:pPr>
      <w:r w:rsidRPr="00E04409">
        <w:rPr>
          <w:highlight w:val="green"/>
        </w:rPr>
        <w:t>2</w:t>
      </w:r>
      <w:r w:rsidRPr="00E04409">
        <w:rPr>
          <w:highlight w:val="green"/>
          <w:vertAlign w:val="superscript"/>
        </w:rPr>
        <w:t>nd</w:t>
      </w:r>
      <w:r w:rsidRPr="00E04409">
        <w:rPr>
          <w:highlight w:val="green"/>
        </w:rPr>
        <w:t xml:space="preserve"> </w:t>
      </w:r>
      <w:r w:rsidR="00A327B3" w:rsidRPr="00E04409">
        <w:rPr>
          <w:highlight w:val="green"/>
        </w:rPr>
        <w:t xml:space="preserve">Conf. Call: </w:t>
      </w:r>
      <w:r w:rsidRPr="00E04409">
        <w:rPr>
          <w:highlight w:val="green"/>
        </w:rPr>
        <w:t>April</w:t>
      </w:r>
      <w:r w:rsidR="002010E4" w:rsidRPr="00E04409">
        <w:rPr>
          <w:highlight w:val="green"/>
        </w:rPr>
        <w:t xml:space="preserve"> </w:t>
      </w:r>
      <w:r w:rsidRPr="00E04409">
        <w:rPr>
          <w:highlight w:val="green"/>
        </w:rPr>
        <w:t>03</w:t>
      </w:r>
      <w:r w:rsidR="00A327B3" w:rsidRPr="00E04409">
        <w:rPr>
          <w:highlight w:val="green"/>
        </w:rPr>
        <w:t xml:space="preserve"> (10:00–12:00 ET)–JOINT</w:t>
      </w:r>
      <w:r w:rsidR="00A327B3" w:rsidRPr="00764139">
        <w:t xml:space="preserve"> </w:t>
      </w:r>
    </w:p>
    <w:p w14:paraId="62E0BDCA" w14:textId="77777777" w:rsidR="00A327B3" w:rsidRPr="00351C03" w:rsidRDefault="00A327B3" w:rsidP="00A327B3">
      <w:pPr>
        <w:pStyle w:val="ListParagraph"/>
        <w:numPr>
          <w:ilvl w:val="0"/>
          <w:numId w:val="3"/>
        </w:numPr>
        <w:rPr>
          <w:lang w:val="en-US"/>
        </w:rPr>
      </w:pPr>
      <w:r w:rsidRPr="003046F3">
        <w:t xml:space="preserve">Call the meeting to </w:t>
      </w:r>
      <w:proofErr w:type="gramStart"/>
      <w:r w:rsidRPr="003046F3">
        <w:t>order</w:t>
      </w:r>
      <w:proofErr w:type="gramEnd"/>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46"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47" w:anchor="7" w:history="1">
        <w:r w:rsidRPr="0032579B">
          <w:rPr>
            <w:rStyle w:val="Hyperlink"/>
            <w:sz w:val="22"/>
            <w:szCs w:val="22"/>
          </w:rPr>
          <w:t>Clause 7</w:t>
        </w:r>
      </w:hyperlink>
      <w:r w:rsidRPr="0032579B">
        <w:rPr>
          <w:sz w:val="22"/>
          <w:szCs w:val="22"/>
        </w:rPr>
        <w:t xml:space="preserve"> of the IEEE SA Standards Board Bylaws and </w:t>
      </w:r>
      <w:hyperlink r:id="rId48"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49"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lastRenderedPageBreak/>
        <w:t xml:space="preserve">1) login to </w:t>
      </w:r>
      <w:hyperlink r:id="rId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51"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52" w:history="1">
        <w:r w:rsidRPr="00696560">
          <w:rPr>
            <w:rStyle w:val="Hyperlink"/>
          </w:rPr>
          <w:t>guoyuchen@huawei.com</w:t>
        </w:r>
      </w:hyperlink>
      <w:r w:rsidRPr="00C86653">
        <w:rPr>
          <w:sz w:val="22"/>
        </w:rPr>
        <w:t>)</w:t>
      </w:r>
      <w:r>
        <w:rPr>
          <w:sz w:val="22"/>
        </w:rPr>
        <w:t xml:space="preserve"> and Alfred Asterjadhi (</w:t>
      </w:r>
      <w:hyperlink r:id="rId53"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7E4C75" w14:textId="1FF3AB55" w:rsidR="00CB3516" w:rsidRDefault="00A327B3" w:rsidP="00082E2E">
      <w:pPr>
        <w:pStyle w:val="ListParagraph"/>
        <w:numPr>
          <w:ilvl w:val="0"/>
          <w:numId w:val="3"/>
        </w:numPr>
      </w:pPr>
      <w:r w:rsidRPr="00734539">
        <w:t>Announcements:</w:t>
      </w:r>
      <w:r w:rsidR="005D5CCD">
        <w:t xml:space="preserve"> </w:t>
      </w:r>
    </w:p>
    <w:p w14:paraId="51C7E94B" w14:textId="0B9414F4" w:rsidR="00CB5CC0" w:rsidRDefault="00CB5CC0" w:rsidP="00CB5CC0">
      <w:pPr>
        <w:pStyle w:val="ListParagraph"/>
        <w:numPr>
          <w:ilvl w:val="1"/>
          <w:numId w:val="3"/>
        </w:numPr>
      </w:pPr>
      <w:r>
        <w:t>TGbe D5.1 is available in the members’ area.</w:t>
      </w:r>
    </w:p>
    <w:p w14:paraId="4D15879E" w14:textId="44C1B493" w:rsidR="00B634BC" w:rsidRDefault="00B634BC" w:rsidP="00B634BC">
      <w:pPr>
        <w:pStyle w:val="ListParagraph"/>
        <w:numPr>
          <w:ilvl w:val="0"/>
          <w:numId w:val="3"/>
        </w:numPr>
      </w:pPr>
      <w:r>
        <w:t>CR Submissions:</w:t>
      </w:r>
    </w:p>
    <w:p w14:paraId="5FB37EAF" w14:textId="47AE3819" w:rsidR="00865D12" w:rsidRPr="003F4816" w:rsidRDefault="00FF1AF1" w:rsidP="00865D12">
      <w:pPr>
        <w:pStyle w:val="ListParagraph"/>
        <w:numPr>
          <w:ilvl w:val="1"/>
          <w:numId w:val="3"/>
        </w:numPr>
        <w:rPr>
          <w:color w:val="00B050"/>
          <w:sz w:val="22"/>
          <w:szCs w:val="22"/>
        </w:rPr>
      </w:pPr>
      <w:hyperlink r:id="rId54" w:history="1">
        <w:r w:rsidR="00DC210E" w:rsidRPr="003F4816">
          <w:rPr>
            <w:rStyle w:val="Hyperlink"/>
            <w:color w:val="00B050"/>
            <w:sz w:val="22"/>
            <w:szCs w:val="22"/>
          </w:rPr>
          <w:t>0</w:t>
        </w:r>
        <w:r w:rsidR="00865D12" w:rsidRPr="003F4816">
          <w:rPr>
            <w:rStyle w:val="Hyperlink"/>
            <w:color w:val="00B050"/>
            <w:sz w:val="22"/>
            <w:szCs w:val="22"/>
          </w:rPr>
          <w:t>322r</w:t>
        </w:r>
      </w:hyperlink>
      <w:r w:rsidR="005D3CD2">
        <w:rPr>
          <w:rStyle w:val="Hyperlink"/>
          <w:color w:val="00B050"/>
          <w:sz w:val="22"/>
          <w:szCs w:val="22"/>
        </w:rPr>
        <w:t>3</w:t>
      </w:r>
      <w:r w:rsidR="00865D12" w:rsidRPr="003F4816">
        <w:rPr>
          <w:color w:val="00B050"/>
          <w:sz w:val="22"/>
          <w:szCs w:val="22"/>
        </w:rPr>
        <w:t xml:space="preserve"> ISB CR for 35.3.7.2.4</w:t>
      </w:r>
      <w:r w:rsidR="00865D12" w:rsidRPr="003F4816">
        <w:rPr>
          <w:color w:val="00B050"/>
          <w:sz w:val="22"/>
          <w:szCs w:val="22"/>
        </w:rPr>
        <w:tab/>
      </w:r>
      <w:r w:rsidR="00865D12" w:rsidRPr="003F4816">
        <w:rPr>
          <w:color w:val="00B050"/>
          <w:sz w:val="22"/>
          <w:szCs w:val="22"/>
        </w:rPr>
        <w:tab/>
      </w:r>
      <w:r w:rsidR="00865D12" w:rsidRPr="003F4816">
        <w:rPr>
          <w:color w:val="00B050"/>
          <w:sz w:val="22"/>
          <w:szCs w:val="22"/>
        </w:rPr>
        <w:tab/>
      </w:r>
      <w:r w:rsidR="00865D12" w:rsidRPr="003F4816">
        <w:rPr>
          <w:color w:val="00B050"/>
          <w:sz w:val="22"/>
          <w:szCs w:val="22"/>
        </w:rPr>
        <w:tab/>
        <w:t>Jason Y. Guo</w:t>
      </w:r>
      <w:r w:rsidR="001A1091" w:rsidRPr="003F4816">
        <w:rPr>
          <w:color w:val="00B050"/>
          <w:sz w:val="22"/>
          <w:szCs w:val="22"/>
        </w:rPr>
        <w:tab/>
      </w:r>
      <w:r w:rsidR="005731A6" w:rsidRPr="003F4816">
        <w:rPr>
          <w:color w:val="00B050"/>
          <w:sz w:val="22"/>
          <w:szCs w:val="22"/>
        </w:rPr>
        <w:t>[2C</w:t>
      </w:r>
      <w:r w:rsidR="001B7816" w:rsidRPr="003F4816">
        <w:rPr>
          <w:color w:val="00B050"/>
          <w:sz w:val="22"/>
          <w:szCs w:val="22"/>
        </w:rPr>
        <w:t xml:space="preserve"> </w:t>
      </w:r>
      <w:r w:rsidR="005731A6" w:rsidRPr="003F4816">
        <w:rPr>
          <w:color w:val="00B050"/>
          <w:sz w:val="22"/>
          <w:szCs w:val="22"/>
        </w:rPr>
        <w:t>SP]</w:t>
      </w:r>
    </w:p>
    <w:p w14:paraId="18A5A61E" w14:textId="70D1FA07" w:rsidR="004B254F" w:rsidRDefault="00FF1AF1" w:rsidP="00865D12">
      <w:pPr>
        <w:pStyle w:val="ListParagraph"/>
        <w:numPr>
          <w:ilvl w:val="1"/>
          <w:numId w:val="3"/>
        </w:numPr>
        <w:rPr>
          <w:color w:val="00B050"/>
          <w:sz w:val="22"/>
          <w:szCs w:val="22"/>
        </w:rPr>
      </w:pPr>
      <w:hyperlink r:id="rId55" w:history="1">
        <w:r w:rsidR="004B254F" w:rsidRPr="005D3CD2">
          <w:rPr>
            <w:rStyle w:val="Hyperlink"/>
            <w:color w:val="00B050"/>
            <w:sz w:val="22"/>
            <w:szCs w:val="22"/>
          </w:rPr>
          <w:t>0296</w:t>
        </w:r>
        <w:r w:rsidR="00D07A70" w:rsidRPr="005D3CD2">
          <w:rPr>
            <w:rStyle w:val="Hyperlink"/>
            <w:color w:val="00B050"/>
            <w:sz w:val="22"/>
            <w:szCs w:val="22"/>
          </w:rPr>
          <w:t>r8</w:t>
        </w:r>
      </w:hyperlink>
      <w:r w:rsidR="00D07A70" w:rsidRPr="005D3CD2">
        <w:rPr>
          <w:color w:val="00B050"/>
          <w:sz w:val="22"/>
          <w:szCs w:val="22"/>
        </w:rPr>
        <w:t xml:space="preserve"> CR for Miscellaneous CIDs</w:t>
      </w:r>
      <w:r w:rsidR="00D07A70" w:rsidRPr="005D3CD2">
        <w:rPr>
          <w:color w:val="00B050"/>
          <w:sz w:val="22"/>
          <w:szCs w:val="22"/>
        </w:rPr>
        <w:tab/>
      </w:r>
      <w:r w:rsidR="00D07A70" w:rsidRPr="005D3CD2">
        <w:rPr>
          <w:color w:val="00B050"/>
          <w:sz w:val="22"/>
          <w:szCs w:val="22"/>
        </w:rPr>
        <w:tab/>
      </w:r>
      <w:r w:rsidR="00D07A70" w:rsidRPr="005D3CD2">
        <w:rPr>
          <w:color w:val="00B050"/>
          <w:sz w:val="22"/>
          <w:szCs w:val="22"/>
        </w:rPr>
        <w:tab/>
      </w:r>
      <w:r w:rsidR="00475649" w:rsidRPr="005D3CD2">
        <w:rPr>
          <w:color w:val="00B050"/>
          <w:sz w:val="22"/>
          <w:szCs w:val="22"/>
        </w:rPr>
        <w:t>Po-Kai Huang</w:t>
      </w:r>
      <w:r w:rsidR="00475649" w:rsidRPr="005D3CD2">
        <w:rPr>
          <w:color w:val="00B050"/>
          <w:sz w:val="22"/>
          <w:szCs w:val="22"/>
        </w:rPr>
        <w:tab/>
        <w:t>[2C SP]</w:t>
      </w:r>
    </w:p>
    <w:p w14:paraId="756A7F59" w14:textId="249B142F" w:rsidR="002B4948" w:rsidRPr="00E73DF0" w:rsidRDefault="00FF1AF1" w:rsidP="00865D12">
      <w:pPr>
        <w:pStyle w:val="ListParagraph"/>
        <w:numPr>
          <w:ilvl w:val="1"/>
          <w:numId w:val="3"/>
        </w:numPr>
        <w:rPr>
          <w:color w:val="00B050"/>
          <w:sz w:val="22"/>
          <w:szCs w:val="22"/>
        </w:rPr>
      </w:pPr>
      <w:hyperlink r:id="rId56" w:history="1">
        <w:r w:rsidR="002B4948" w:rsidRPr="00E73DF0">
          <w:rPr>
            <w:rStyle w:val="Hyperlink"/>
            <w:color w:val="00B050"/>
            <w:sz w:val="22"/>
            <w:szCs w:val="22"/>
          </w:rPr>
          <w:t>0362r0</w:t>
        </w:r>
      </w:hyperlink>
      <w:r w:rsidR="002B4948" w:rsidRPr="00E73DF0">
        <w:rPr>
          <w:color w:val="00B050"/>
          <w:sz w:val="22"/>
          <w:szCs w:val="22"/>
        </w:rPr>
        <w:t xml:space="preserve"> d5.0 initial CA ballot Miscellaneous CIDs</w:t>
      </w:r>
      <w:r w:rsidR="002B4948" w:rsidRPr="00E73DF0">
        <w:rPr>
          <w:color w:val="00B050"/>
          <w:sz w:val="22"/>
          <w:szCs w:val="22"/>
        </w:rPr>
        <w:tab/>
        <w:t>Liwen Chu</w:t>
      </w:r>
      <w:r w:rsidR="002B4948" w:rsidRPr="00E73DF0">
        <w:rPr>
          <w:color w:val="00B050"/>
          <w:sz w:val="22"/>
          <w:szCs w:val="22"/>
        </w:rPr>
        <w:tab/>
        <w:t>[6C]</w:t>
      </w:r>
    </w:p>
    <w:p w14:paraId="04D6F318" w14:textId="55844B3A" w:rsidR="0041297A" w:rsidRPr="00C71AD4" w:rsidRDefault="00FF1AF1" w:rsidP="0041297A">
      <w:pPr>
        <w:pStyle w:val="ListParagraph"/>
        <w:numPr>
          <w:ilvl w:val="1"/>
          <w:numId w:val="3"/>
        </w:numPr>
        <w:rPr>
          <w:strike/>
          <w:color w:val="FF0000"/>
          <w:sz w:val="22"/>
          <w:szCs w:val="22"/>
        </w:rPr>
      </w:pPr>
      <w:hyperlink r:id="rId57" w:history="1">
        <w:r w:rsidR="0041297A" w:rsidRPr="00C71AD4">
          <w:rPr>
            <w:rStyle w:val="Hyperlink"/>
            <w:strike/>
            <w:color w:val="FF0000"/>
            <w:sz w:val="22"/>
            <w:szCs w:val="22"/>
          </w:rPr>
          <w:t>0341r0</w:t>
        </w:r>
      </w:hyperlink>
      <w:r w:rsidR="0041297A" w:rsidRPr="00C71AD4">
        <w:rPr>
          <w:strike/>
          <w:color w:val="FF0000"/>
          <w:sz w:val="22"/>
          <w:szCs w:val="22"/>
        </w:rPr>
        <w:t xml:space="preserve"> SA Ballot CR for Miscellaneous CIDs</w:t>
      </w:r>
      <w:r w:rsidR="0041297A" w:rsidRPr="00C71AD4">
        <w:rPr>
          <w:strike/>
          <w:color w:val="FF0000"/>
          <w:sz w:val="22"/>
          <w:szCs w:val="22"/>
        </w:rPr>
        <w:tab/>
      </w:r>
      <w:r w:rsidR="0041297A" w:rsidRPr="00C71AD4">
        <w:rPr>
          <w:strike/>
          <w:color w:val="FF0000"/>
          <w:sz w:val="22"/>
          <w:szCs w:val="22"/>
        </w:rPr>
        <w:tab/>
        <w:t>Ming Gan</w:t>
      </w:r>
      <w:r w:rsidR="0041297A" w:rsidRPr="00C71AD4">
        <w:rPr>
          <w:strike/>
          <w:color w:val="FF0000"/>
          <w:sz w:val="22"/>
          <w:szCs w:val="22"/>
        </w:rPr>
        <w:tab/>
        <w:t>[1C]</w:t>
      </w:r>
    </w:p>
    <w:p w14:paraId="1940EEBC" w14:textId="07844917" w:rsidR="00FA0679" w:rsidRPr="003B4D81" w:rsidRDefault="00FF1AF1" w:rsidP="0041297A">
      <w:pPr>
        <w:pStyle w:val="ListParagraph"/>
        <w:numPr>
          <w:ilvl w:val="1"/>
          <w:numId w:val="3"/>
        </w:numPr>
        <w:rPr>
          <w:color w:val="00B050"/>
          <w:sz w:val="22"/>
          <w:szCs w:val="22"/>
        </w:rPr>
      </w:pPr>
      <w:hyperlink r:id="rId58" w:history="1">
        <w:r w:rsidR="00FA0679" w:rsidRPr="003B4D81">
          <w:rPr>
            <w:rStyle w:val="Hyperlink"/>
            <w:color w:val="00B050"/>
            <w:sz w:val="22"/>
            <w:szCs w:val="22"/>
          </w:rPr>
          <w:t>0344r0</w:t>
        </w:r>
      </w:hyperlink>
      <w:r w:rsidR="00D90736" w:rsidRPr="003B4D81">
        <w:rPr>
          <w:color w:val="00B050"/>
          <w:sz w:val="22"/>
          <w:szCs w:val="22"/>
        </w:rPr>
        <w:t xml:space="preserve"> SAB CR for Clause 9</w:t>
      </w:r>
      <w:r w:rsidR="00D90736" w:rsidRPr="003B4D81">
        <w:rPr>
          <w:color w:val="00B050"/>
          <w:sz w:val="22"/>
          <w:szCs w:val="22"/>
        </w:rPr>
        <w:tab/>
      </w:r>
      <w:r w:rsidR="00D90736" w:rsidRPr="003B4D81">
        <w:rPr>
          <w:color w:val="00B050"/>
          <w:sz w:val="22"/>
          <w:szCs w:val="22"/>
        </w:rPr>
        <w:tab/>
      </w:r>
      <w:r w:rsidR="00D90736" w:rsidRPr="003B4D81">
        <w:rPr>
          <w:color w:val="00B050"/>
          <w:sz w:val="22"/>
          <w:szCs w:val="22"/>
        </w:rPr>
        <w:tab/>
      </w:r>
      <w:r w:rsidR="00D90736" w:rsidRPr="003B4D81">
        <w:rPr>
          <w:color w:val="00B050"/>
          <w:sz w:val="22"/>
          <w:szCs w:val="22"/>
        </w:rPr>
        <w:tab/>
        <w:t xml:space="preserve">Gaurang Naik </w:t>
      </w:r>
      <w:r w:rsidR="00D90736" w:rsidRPr="003B4D81">
        <w:rPr>
          <w:color w:val="00B050"/>
          <w:sz w:val="22"/>
          <w:szCs w:val="22"/>
        </w:rPr>
        <w:tab/>
        <w:t>[2C]</w:t>
      </w:r>
    </w:p>
    <w:p w14:paraId="223580FC" w14:textId="5FA32521" w:rsidR="00FB1F2D" w:rsidRPr="00D66A85" w:rsidRDefault="00FF1AF1" w:rsidP="00912B36">
      <w:pPr>
        <w:pStyle w:val="ListParagraph"/>
        <w:numPr>
          <w:ilvl w:val="1"/>
          <w:numId w:val="3"/>
        </w:numPr>
        <w:rPr>
          <w:color w:val="00B050"/>
          <w:sz w:val="22"/>
          <w:szCs w:val="22"/>
        </w:rPr>
      </w:pPr>
      <w:hyperlink r:id="rId59" w:history="1">
        <w:r w:rsidR="00FB1F2D" w:rsidRPr="00D66A85">
          <w:rPr>
            <w:rStyle w:val="Hyperlink"/>
            <w:color w:val="00B050"/>
            <w:sz w:val="22"/>
            <w:szCs w:val="22"/>
          </w:rPr>
          <w:t>0354r0</w:t>
        </w:r>
      </w:hyperlink>
      <w:r w:rsidR="00FB1F2D" w:rsidRPr="00D66A85">
        <w:rPr>
          <w:color w:val="00B050"/>
          <w:sz w:val="22"/>
          <w:szCs w:val="22"/>
        </w:rPr>
        <w:t xml:space="preserve"> CR for Max Setup Link CIDs</w:t>
      </w:r>
      <w:r w:rsidR="00FB1F2D" w:rsidRPr="00D66A85">
        <w:rPr>
          <w:color w:val="00B050"/>
          <w:sz w:val="22"/>
          <w:szCs w:val="22"/>
        </w:rPr>
        <w:tab/>
      </w:r>
      <w:r w:rsidR="00FB1F2D" w:rsidRPr="00D66A85">
        <w:rPr>
          <w:color w:val="00B050"/>
          <w:sz w:val="22"/>
          <w:szCs w:val="22"/>
        </w:rPr>
        <w:tab/>
      </w:r>
      <w:r w:rsidR="00FB1F2D" w:rsidRPr="00D66A85">
        <w:rPr>
          <w:color w:val="00B050"/>
          <w:sz w:val="22"/>
          <w:szCs w:val="22"/>
        </w:rPr>
        <w:tab/>
        <w:t>Binita Gupta</w:t>
      </w:r>
      <w:r w:rsidR="00FB1F2D" w:rsidRPr="00D66A85">
        <w:rPr>
          <w:color w:val="00B050"/>
          <w:sz w:val="22"/>
          <w:szCs w:val="22"/>
        </w:rPr>
        <w:tab/>
        <w:t>[</w:t>
      </w:r>
      <w:r w:rsidR="00426B9F" w:rsidRPr="00D66A85">
        <w:rPr>
          <w:color w:val="00B050"/>
          <w:sz w:val="22"/>
          <w:szCs w:val="22"/>
        </w:rPr>
        <w:t>3C</w:t>
      </w:r>
      <w:r w:rsidR="00FB1F2D" w:rsidRPr="00D66A85">
        <w:rPr>
          <w:color w:val="00B050"/>
          <w:sz w:val="22"/>
          <w:szCs w:val="22"/>
        </w:rPr>
        <w:t>]</w:t>
      </w:r>
    </w:p>
    <w:p w14:paraId="24A89184" w14:textId="4B9439B9" w:rsidR="00567D5E" w:rsidRPr="00CD7ABC" w:rsidRDefault="00FF1AF1" w:rsidP="00912B36">
      <w:pPr>
        <w:pStyle w:val="ListParagraph"/>
        <w:numPr>
          <w:ilvl w:val="1"/>
          <w:numId w:val="3"/>
        </w:numPr>
        <w:rPr>
          <w:color w:val="00B050"/>
          <w:sz w:val="22"/>
          <w:szCs w:val="22"/>
        </w:rPr>
      </w:pPr>
      <w:hyperlink r:id="rId60" w:history="1">
        <w:r w:rsidR="00426B9F" w:rsidRPr="00CD7ABC">
          <w:rPr>
            <w:rStyle w:val="Hyperlink"/>
            <w:color w:val="00B050"/>
            <w:sz w:val="22"/>
            <w:szCs w:val="22"/>
          </w:rPr>
          <w:t>05</w:t>
        </w:r>
        <w:r w:rsidR="00567D5E" w:rsidRPr="00CD7ABC">
          <w:rPr>
            <w:rStyle w:val="Hyperlink"/>
            <w:color w:val="00B050"/>
            <w:sz w:val="22"/>
            <w:szCs w:val="22"/>
          </w:rPr>
          <w:t>78</w:t>
        </w:r>
        <w:r w:rsidR="00426B9F" w:rsidRPr="00CD7ABC">
          <w:rPr>
            <w:rStyle w:val="Hyperlink"/>
            <w:color w:val="00B050"/>
            <w:sz w:val="22"/>
            <w:szCs w:val="22"/>
          </w:rPr>
          <w:t>r0</w:t>
        </w:r>
      </w:hyperlink>
      <w:r w:rsidR="00426B9F" w:rsidRPr="00CD7ABC">
        <w:rPr>
          <w:color w:val="00B050"/>
          <w:sz w:val="22"/>
          <w:szCs w:val="22"/>
        </w:rPr>
        <w:t xml:space="preserve"> Channel Usage</w:t>
      </w:r>
      <w:r w:rsidR="00426B9F" w:rsidRPr="00CD7ABC">
        <w:rPr>
          <w:color w:val="00B050"/>
          <w:sz w:val="22"/>
          <w:szCs w:val="22"/>
        </w:rPr>
        <w:tab/>
      </w:r>
      <w:r w:rsidR="00426B9F" w:rsidRPr="00CD7ABC">
        <w:rPr>
          <w:color w:val="00B050"/>
          <w:sz w:val="22"/>
          <w:szCs w:val="22"/>
        </w:rPr>
        <w:tab/>
      </w:r>
      <w:r w:rsidR="00426B9F" w:rsidRPr="00CD7ABC">
        <w:rPr>
          <w:color w:val="00B050"/>
          <w:sz w:val="22"/>
          <w:szCs w:val="22"/>
        </w:rPr>
        <w:tab/>
      </w:r>
      <w:r w:rsidR="00426B9F" w:rsidRPr="00CD7ABC">
        <w:rPr>
          <w:color w:val="00B050"/>
          <w:sz w:val="22"/>
          <w:szCs w:val="22"/>
        </w:rPr>
        <w:tab/>
      </w:r>
      <w:r w:rsidR="00426B9F" w:rsidRPr="00CD7ABC">
        <w:rPr>
          <w:color w:val="00B050"/>
          <w:sz w:val="22"/>
          <w:szCs w:val="22"/>
        </w:rPr>
        <w:tab/>
        <w:t>Brian Hart</w:t>
      </w:r>
      <w:r w:rsidR="00426B9F" w:rsidRPr="00CD7ABC">
        <w:rPr>
          <w:color w:val="00B050"/>
          <w:sz w:val="22"/>
          <w:szCs w:val="22"/>
        </w:rPr>
        <w:tab/>
        <w:t>[1C]</w:t>
      </w:r>
    </w:p>
    <w:p w14:paraId="72432C57" w14:textId="77777777" w:rsidR="0088089A" w:rsidRPr="00865021" w:rsidRDefault="00FF1AF1" w:rsidP="0088089A">
      <w:pPr>
        <w:pStyle w:val="ListParagraph"/>
        <w:numPr>
          <w:ilvl w:val="1"/>
          <w:numId w:val="3"/>
        </w:numPr>
        <w:rPr>
          <w:color w:val="A6A6A6" w:themeColor="background1" w:themeShade="A6"/>
          <w:sz w:val="22"/>
          <w:szCs w:val="22"/>
        </w:rPr>
      </w:pPr>
      <w:hyperlink r:id="rId61" w:history="1">
        <w:r w:rsidR="0088089A" w:rsidRPr="00865021">
          <w:rPr>
            <w:rStyle w:val="Hyperlink"/>
            <w:color w:val="A6A6A6" w:themeColor="background1" w:themeShade="A6"/>
            <w:sz w:val="22"/>
            <w:szCs w:val="22"/>
          </w:rPr>
          <w:t>0350r0</w:t>
        </w:r>
      </w:hyperlink>
      <w:r w:rsidR="0088089A" w:rsidRPr="00865021">
        <w:rPr>
          <w:color w:val="A6A6A6" w:themeColor="background1" w:themeShade="A6"/>
          <w:sz w:val="22"/>
          <w:szCs w:val="22"/>
        </w:rPr>
        <w:t xml:space="preserve"> CR for CIDs on SCS</w:t>
      </w:r>
      <w:r w:rsidR="0088089A" w:rsidRPr="00865021">
        <w:rPr>
          <w:color w:val="A6A6A6" w:themeColor="background1" w:themeShade="A6"/>
          <w:sz w:val="22"/>
          <w:szCs w:val="22"/>
        </w:rPr>
        <w:tab/>
      </w:r>
      <w:r w:rsidR="0088089A" w:rsidRPr="00865021">
        <w:rPr>
          <w:color w:val="A6A6A6" w:themeColor="background1" w:themeShade="A6"/>
          <w:sz w:val="22"/>
          <w:szCs w:val="22"/>
        </w:rPr>
        <w:tab/>
      </w:r>
      <w:r w:rsidR="0088089A" w:rsidRPr="00865021">
        <w:rPr>
          <w:color w:val="A6A6A6" w:themeColor="background1" w:themeShade="A6"/>
          <w:sz w:val="22"/>
          <w:szCs w:val="22"/>
        </w:rPr>
        <w:tab/>
      </w:r>
      <w:r w:rsidR="0088089A" w:rsidRPr="00865021">
        <w:rPr>
          <w:color w:val="A6A6A6" w:themeColor="background1" w:themeShade="A6"/>
          <w:sz w:val="22"/>
          <w:szCs w:val="22"/>
        </w:rPr>
        <w:tab/>
        <w:t>Dibakar Das</w:t>
      </w:r>
      <w:r w:rsidR="0088089A" w:rsidRPr="00865021">
        <w:rPr>
          <w:color w:val="A6A6A6" w:themeColor="background1" w:themeShade="A6"/>
          <w:sz w:val="22"/>
          <w:szCs w:val="22"/>
        </w:rPr>
        <w:tab/>
        <w:t>[2C]</w:t>
      </w:r>
    </w:p>
    <w:p w14:paraId="682CB718" w14:textId="2743D80A" w:rsidR="00A327B3" w:rsidRPr="00734539" w:rsidRDefault="00A327B3" w:rsidP="00A327B3">
      <w:pPr>
        <w:pStyle w:val="ListParagraph"/>
        <w:numPr>
          <w:ilvl w:val="0"/>
          <w:numId w:val="3"/>
        </w:numPr>
      </w:pPr>
      <w:proofErr w:type="spellStart"/>
      <w:r w:rsidRPr="00734539">
        <w:t>AoB</w:t>
      </w:r>
      <w:proofErr w:type="spellEnd"/>
      <w:r w:rsidRPr="00734539">
        <w:t>:</w:t>
      </w:r>
      <w:r w:rsidR="00497A0B">
        <w:t xml:space="preserve"> </w:t>
      </w:r>
      <w:r w:rsidR="004C584E">
        <w:t>None.</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062B44BD" w14:textId="3265B755" w:rsidR="00A12C08" w:rsidRPr="00BF0021" w:rsidRDefault="00A12C08" w:rsidP="00A12C08">
      <w:pPr>
        <w:pStyle w:val="Heading3"/>
      </w:pPr>
      <w:r w:rsidRPr="00EF7F4B">
        <w:rPr>
          <w:highlight w:val="green"/>
        </w:rPr>
        <w:t>3</w:t>
      </w:r>
      <w:r w:rsidRPr="00EF7F4B">
        <w:rPr>
          <w:highlight w:val="green"/>
          <w:vertAlign w:val="superscript"/>
        </w:rPr>
        <w:t>rd</w:t>
      </w:r>
      <w:r w:rsidRPr="00EF7F4B">
        <w:rPr>
          <w:highlight w:val="green"/>
        </w:rPr>
        <w:t xml:space="preserve"> Conf. Call: April 10 (10:00–12:00 ET)–MAC</w:t>
      </w:r>
    </w:p>
    <w:p w14:paraId="44F8C9CC" w14:textId="77777777" w:rsidR="00A12C08" w:rsidRPr="003046F3" w:rsidRDefault="00A12C08" w:rsidP="00A12C08">
      <w:pPr>
        <w:pStyle w:val="ListParagraph"/>
        <w:numPr>
          <w:ilvl w:val="0"/>
          <w:numId w:val="3"/>
        </w:numPr>
        <w:rPr>
          <w:lang w:val="en-US"/>
        </w:rPr>
      </w:pPr>
      <w:r w:rsidRPr="003046F3">
        <w:t xml:space="preserve">Call the meeting to </w:t>
      </w:r>
      <w:proofErr w:type="gramStart"/>
      <w:r w:rsidRPr="003046F3">
        <w:t>order</w:t>
      </w:r>
      <w:proofErr w:type="gramEnd"/>
    </w:p>
    <w:p w14:paraId="1762675C" w14:textId="77777777" w:rsidR="00A12C08" w:rsidRDefault="00A12C08" w:rsidP="00A12C08">
      <w:pPr>
        <w:pStyle w:val="ListParagraph"/>
        <w:numPr>
          <w:ilvl w:val="0"/>
          <w:numId w:val="3"/>
        </w:numPr>
      </w:pPr>
      <w:r w:rsidRPr="003046F3">
        <w:t>IEEE 802 and 802.11 IPR policy and procedure</w:t>
      </w:r>
    </w:p>
    <w:p w14:paraId="3523FC81" w14:textId="77777777" w:rsidR="00A12C08" w:rsidRPr="003046F3" w:rsidRDefault="00A12C08" w:rsidP="00A12C08">
      <w:pPr>
        <w:pStyle w:val="ListParagraph"/>
        <w:numPr>
          <w:ilvl w:val="1"/>
          <w:numId w:val="3"/>
        </w:numPr>
        <w:rPr>
          <w:szCs w:val="20"/>
        </w:rPr>
      </w:pPr>
      <w:r w:rsidRPr="003046F3">
        <w:rPr>
          <w:b/>
          <w:sz w:val="22"/>
          <w:szCs w:val="22"/>
        </w:rPr>
        <w:t>Patent Policy: Ways to inform IEEE:</w:t>
      </w:r>
    </w:p>
    <w:p w14:paraId="409AB0AA" w14:textId="77777777" w:rsidR="00A12C08" w:rsidRPr="003046F3" w:rsidRDefault="00A12C08" w:rsidP="00A12C08">
      <w:pPr>
        <w:pStyle w:val="ListParagraph"/>
        <w:numPr>
          <w:ilvl w:val="2"/>
          <w:numId w:val="3"/>
        </w:numPr>
        <w:rPr>
          <w:szCs w:val="20"/>
        </w:rPr>
      </w:pPr>
      <w:r w:rsidRPr="003046F3">
        <w:rPr>
          <w:sz w:val="22"/>
          <w:szCs w:val="22"/>
        </w:rPr>
        <w:t>Cause an LOA to be submitted to the IEEE-SA (</w:t>
      </w:r>
      <w:hyperlink r:id="rId62" w:history="1">
        <w:r w:rsidRPr="003046F3">
          <w:rPr>
            <w:rStyle w:val="Hyperlink"/>
            <w:sz w:val="22"/>
            <w:szCs w:val="22"/>
          </w:rPr>
          <w:t>patcom@ieee.org</w:t>
        </w:r>
      </w:hyperlink>
      <w:r w:rsidRPr="003046F3">
        <w:rPr>
          <w:sz w:val="22"/>
          <w:szCs w:val="22"/>
        </w:rPr>
        <w:t>); or</w:t>
      </w:r>
    </w:p>
    <w:p w14:paraId="09782E65" w14:textId="77777777" w:rsidR="00A12C08" w:rsidRPr="003046F3" w:rsidRDefault="00A12C08" w:rsidP="00A12C0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2989ADA" w14:textId="77777777" w:rsidR="00A12C08" w:rsidRPr="003046F3" w:rsidRDefault="00A12C08" w:rsidP="00A12C0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7985F3" w14:textId="77777777" w:rsidR="00A12C08" w:rsidRDefault="00A12C08" w:rsidP="00A12C0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146C35" w14:textId="77777777" w:rsidR="00A12C08" w:rsidRDefault="00A12C08" w:rsidP="00A12C0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287F830" w14:textId="77777777" w:rsidR="00A12C08" w:rsidRPr="0032579B" w:rsidRDefault="00A12C08" w:rsidP="00A12C08">
      <w:pPr>
        <w:pStyle w:val="ListParagraph"/>
        <w:numPr>
          <w:ilvl w:val="2"/>
          <w:numId w:val="3"/>
        </w:numPr>
        <w:rPr>
          <w:sz w:val="22"/>
          <w:szCs w:val="22"/>
        </w:rPr>
      </w:pPr>
      <w:r w:rsidRPr="0032579B">
        <w:rPr>
          <w:sz w:val="22"/>
          <w:szCs w:val="22"/>
        </w:rPr>
        <w:t xml:space="preserve">IEEE SA’s copyright policy is described in </w:t>
      </w:r>
      <w:hyperlink r:id="rId63" w:anchor="7" w:history="1">
        <w:r w:rsidRPr="0032579B">
          <w:rPr>
            <w:rStyle w:val="Hyperlink"/>
            <w:sz w:val="22"/>
            <w:szCs w:val="22"/>
          </w:rPr>
          <w:t>Clause 7</w:t>
        </w:r>
      </w:hyperlink>
      <w:r w:rsidRPr="0032579B">
        <w:rPr>
          <w:sz w:val="22"/>
          <w:szCs w:val="22"/>
        </w:rPr>
        <w:t xml:space="preserve"> of the IEEE SA Standards Board Bylaws and </w:t>
      </w:r>
      <w:hyperlink r:id="rId64" w:history="1">
        <w:r w:rsidRPr="0032579B">
          <w:rPr>
            <w:rStyle w:val="Hyperlink"/>
            <w:sz w:val="22"/>
            <w:szCs w:val="22"/>
          </w:rPr>
          <w:t>Clause 6.1</w:t>
        </w:r>
      </w:hyperlink>
      <w:r w:rsidRPr="0032579B">
        <w:rPr>
          <w:sz w:val="22"/>
          <w:szCs w:val="22"/>
        </w:rPr>
        <w:t xml:space="preserve"> of the IEEE SA Standards Board Operations Manual;</w:t>
      </w:r>
    </w:p>
    <w:p w14:paraId="3548EF21" w14:textId="77777777" w:rsidR="00A12C08" w:rsidRPr="00173C7C" w:rsidRDefault="00A12C08" w:rsidP="00A12C0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A0A867A" w14:textId="77777777" w:rsidR="00A12C08" w:rsidRPr="00F141E4" w:rsidRDefault="00A12C08" w:rsidP="00A12C08">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0D5DDB9" w14:textId="77777777" w:rsidR="00A12C08" w:rsidRDefault="00A12C08" w:rsidP="00A12C08">
      <w:pPr>
        <w:pStyle w:val="ListParagraph"/>
        <w:numPr>
          <w:ilvl w:val="0"/>
          <w:numId w:val="3"/>
        </w:numPr>
      </w:pPr>
      <w:r w:rsidRPr="003046F3">
        <w:t>Attendance reminder.</w:t>
      </w:r>
    </w:p>
    <w:p w14:paraId="77A7CF28" w14:textId="77777777" w:rsidR="00A12C08" w:rsidRPr="003046F3" w:rsidRDefault="00A12C08" w:rsidP="00A12C08">
      <w:pPr>
        <w:pStyle w:val="ListParagraph"/>
        <w:numPr>
          <w:ilvl w:val="1"/>
          <w:numId w:val="3"/>
        </w:numPr>
      </w:pPr>
      <w:r>
        <w:rPr>
          <w:sz w:val="22"/>
          <w:szCs w:val="22"/>
        </w:rPr>
        <w:t xml:space="preserve">Participation slide: </w:t>
      </w:r>
      <w:hyperlink r:id="rId65" w:tgtFrame="_blank" w:history="1">
        <w:r w:rsidRPr="00EE0424">
          <w:rPr>
            <w:rStyle w:val="Hyperlink"/>
            <w:sz w:val="22"/>
            <w:szCs w:val="22"/>
            <w:lang w:val="en-US"/>
          </w:rPr>
          <w:t>https://mentor.ieee.org/802-ec/dcn/16/ec-16-0180-05-00EC-ieee-802-participation-slide.pptx</w:t>
        </w:r>
      </w:hyperlink>
    </w:p>
    <w:p w14:paraId="7BC32046" w14:textId="77777777" w:rsidR="00A12C08" w:rsidRDefault="00A12C08" w:rsidP="00A12C08">
      <w:pPr>
        <w:pStyle w:val="ListParagraph"/>
        <w:numPr>
          <w:ilvl w:val="1"/>
          <w:numId w:val="3"/>
        </w:numPr>
        <w:rPr>
          <w:sz w:val="22"/>
        </w:rPr>
      </w:pPr>
      <w:r>
        <w:rPr>
          <w:sz w:val="22"/>
        </w:rPr>
        <w:t xml:space="preserve">Please record your attendance during the conference call by using the IMAT system: </w:t>
      </w:r>
    </w:p>
    <w:p w14:paraId="07BA0941" w14:textId="77777777" w:rsidR="00A12C08" w:rsidRDefault="00A12C08" w:rsidP="00A12C08">
      <w:pPr>
        <w:pStyle w:val="ListParagraph"/>
        <w:numPr>
          <w:ilvl w:val="2"/>
          <w:numId w:val="3"/>
        </w:numPr>
        <w:rPr>
          <w:sz w:val="22"/>
        </w:rPr>
      </w:pPr>
      <w:r>
        <w:rPr>
          <w:sz w:val="22"/>
        </w:rPr>
        <w:lastRenderedPageBreak/>
        <w:t xml:space="preserve">1) login to </w:t>
      </w:r>
      <w:hyperlink r:id="rId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01C4C7" w14:textId="77777777" w:rsidR="00A12C08" w:rsidRPr="000B6FC2" w:rsidRDefault="00A12C08" w:rsidP="00A12C08">
      <w:pPr>
        <w:pStyle w:val="ListParagraph"/>
        <w:numPr>
          <w:ilvl w:val="1"/>
          <w:numId w:val="3"/>
        </w:numPr>
        <w:rPr>
          <w:sz w:val="22"/>
        </w:rPr>
      </w:pPr>
      <w:r w:rsidRPr="000B6FC2">
        <w:rPr>
          <w:sz w:val="22"/>
        </w:rPr>
        <w:t xml:space="preserve">If you are unable to record the attendance via </w:t>
      </w:r>
      <w:hyperlink r:id="rId67"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6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69" w:history="1">
        <w:r w:rsidRPr="00242806">
          <w:rPr>
            <w:rStyle w:val="Hyperlink"/>
          </w:rPr>
          <w:t>jeongki.kim.ieee@gmail.com</w:t>
        </w:r>
      </w:hyperlink>
      <w:r w:rsidRPr="000B6FC2">
        <w:rPr>
          <w:sz w:val="22"/>
          <w:szCs w:val="22"/>
        </w:rPr>
        <w:t>)</w:t>
      </w:r>
      <w:r>
        <w:rPr>
          <w:sz w:val="22"/>
          <w:szCs w:val="22"/>
        </w:rPr>
        <w:t xml:space="preserve"> </w:t>
      </w:r>
    </w:p>
    <w:p w14:paraId="69E6C8AD" w14:textId="77777777" w:rsidR="00A12C08" w:rsidRPr="00880D21" w:rsidRDefault="00A12C08" w:rsidP="00A12C08">
      <w:pPr>
        <w:pStyle w:val="ListParagraph"/>
        <w:numPr>
          <w:ilvl w:val="1"/>
          <w:numId w:val="3"/>
        </w:numPr>
        <w:rPr>
          <w:sz w:val="22"/>
        </w:rPr>
      </w:pPr>
      <w:r>
        <w:rPr>
          <w:sz w:val="22"/>
          <w:szCs w:val="22"/>
        </w:rPr>
        <w:t>Please ensure that the following information is listed correctly when joining the call:</w:t>
      </w:r>
    </w:p>
    <w:p w14:paraId="55AD9280" w14:textId="77777777" w:rsidR="00A12C08" w:rsidRDefault="00A12C08" w:rsidP="00A12C0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DA29CA" w14:textId="2EE55FAD" w:rsidR="00A12C08" w:rsidRDefault="00A12C08" w:rsidP="00A12C08">
      <w:pPr>
        <w:pStyle w:val="ListParagraph"/>
        <w:numPr>
          <w:ilvl w:val="0"/>
          <w:numId w:val="3"/>
        </w:numPr>
      </w:pPr>
      <w:r w:rsidRPr="00450553">
        <w:t>Announcements:</w:t>
      </w:r>
      <w:r w:rsidR="00FB47A9">
        <w:t xml:space="preserve"> None.</w:t>
      </w:r>
    </w:p>
    <w:p w14:paraId="12821CCD" w14:textId="77777777" w:rsidR="00A12C08" w:rsidRDefault="00A12C08" w:rsidP="00A12C08">
      <w:pPr>
        <w:pStyle w:val="ListParagraph"/>
        <w:numPr>
          <w:ilvl w:val="0"/>
          <w:numId w:val="3"/>
        </w:numPr>
      </w:pPr>
      <w:r w:rsidRPr="00734539">
        <w:t>CR Submissions:</w:t>
      </w:r>
    </w:p>
    <w:p w14:paraId="60A3AB1A" w14:textId="2F08202E" w:rsidR="00865021" w:rsidRPr="008C4F00" w:rsidRDefault="00FF1AF1" w:rsidP="00865021">
      <w:pPr>
        <w:pStyle w:val="ListParagraph"/>
        <w:numPr>
          <w:ilvl w:val="1"/>
          <w:numId w:val="3"/>
        </w:numPr>
        <w:rPr>
          <w:color w:val="00B050"/>
          <w:sz w:val="22"/>
          <w:szCs w:val="22"/>
        </w:rPr>
      </w:pPr>
      <w:hyperlink r:id="rId70" w:history="1">
        <w:r w:rsidR="00865021" w:rsidRPr="008C4F00">
          <w:rPr>
            <w:rStyle w:val="Hyperlink"/>
            <w:color w:val="00B050"/>
            <w:sz w:val="22"/>
            <w:szCs w:val="22"/>
          </w:rPr>
          <w:t>0350r0</w:t>
        </w:r>
      </w:hyperlink>
      <w:r w:rsidR="00865021" w:rsidRPr="008C4F00">
        <w:rPr>
          <w:color w:val="00B050"/>
          <w:sz w:val="22"/>
          <w:szCs w:val="22"/>
        </w:rPr>
        <w:t xml:space="preserve"> CR for CIDs on SCS</w:t>
      </w:r>
      <w:r w:rsidR="00865021" w:rsidRPr="008C4F00">
        <w:rPr>
          <w:color w:val="00B050"/>
          <w:sz w:val="22"/>
          <w:szCs w:val="22"/>
        </w:rPr>
        <w:tab/>
      </w:r>
      <w:r w:rsidR="00865021" w:rsidRPr="008C4F00">
        <w:rPr>
          <w:color w:val="00B050"/>
          <w:sz w:val="22"/>
          <w:szCs w:val="22"/>
        </w:rPr>
        <w:tab/>
      </w:r>
      <w:r w:rsidR="00865021" w:rsidRPr="008C4F00">
        <w:rPr>
          <w:color w:val="00B050"/>
          <w:sz w:val="22"/>
          <w:szCs w:val="22"/>
        </w:rPr>
        <w:tab/>
      </w:r>
      <w:r w:rsidR="00865021" w:rsidRPr="008C4F00">
        <w:rPr>
          <w:color w:val="00B050"/>
          <w:sz w:val="22"/>
          <w:szCs w:val="22"/>
        </w:rPr>
        <w:tab/>
        <w:t>Dibakar Das</w:t>
      </w:r>
      <w:r w:rsidR="00865021" w:rsidRPr="008C4F00">
        <w:rPr>
          <w:color w:val="00B050"/>
          <w:sz w:val="22"/>
          <w:szCs w:val="22"/>
        </w:rPr>
        <w:tab/>
      </w:r>
      <w:r w:rsidR="00DD2FE9" w:rsidRPr="008C4F00">
        <w:rPr>
          <w:color w:val="00B050"/>
          <w:sz w:val="22"/>
          <w:szCs w:val="22"/>
        </w:rPr>
        <w:tab/>
      </w:r>
      <w:r w:rsidR="00865021" w:rsidRPr="008C4F00">
        <w:rPr>
          <w:color w:val="00B050"/>
          <w:sz w:val="22"/>
          <w:szCs w:val="22"/>
        </w:rPr>
        <w:t>[2C]</w:t>
      </w:r>
    </w:p>
    <w:p w14:paraId="7993D2C7" w14:textId="71881E8A" w:rsidR="00586225" w:rsidRPr="008C4F00" w:rsidRDefault="00FF1AF1" w:rsidP="00586225">
      <w:pPr>
        <w:pStyle w:val="ListParagraph"/>
        <w:numPr>
          <w:ilvl w:val="1"/>
          <w:numId w:val="3"/>
        </w:numPr>
        <w:rPr>
          <w:color w:val="00B050"/>
          <w:sz w:val="22"/>
          <w:szCs w:val="22"/>
        </w:rPr>
      </w:pPr>
      <w:hyperlink r:id="rId71" w:history="1">
        <w:r w:rsidR="00586225" w:rsidRPr="008C4F00">
          <w:rPr>
            <w:rStyle w:val="Hyperlink"/>
            <w:color w:val="00B050"/>
            <w:sz w:val="22"/>
            <w:szCs w:val="22"/>
          </w:rPr>
          <w:t>0325r0</w:t>
        </w:r>
      </w:hyperlink>
      <w:r w:rsidR="00586225" w:rsidRPr="008C4F00">
        <w:rPr>
          <w:color w:val="00B050"/>
          <w:sz w:val="22"/>
          <w:szCs w:val="22"/>
        </w:rPr>
        <w:t xml:space="preserve"> CR for miscellaneous CIDs on MLO</w:t>
      </w:r>
      <w:r w:rsidR="00586225" w:rsidRPr="008C4F00">
        <w:rPr>
          <w:color w:val="00B050"/>
          <w:sz w:val="22"/>
          <w:szCs w:val="22"/>
        </w:rPr>
        <w:tab/>
      </w:r>
      <w:r w:rsidR="00586225" w:rsidRPr="008C4F00">
        <w:rPr>
          <w:color w:val="00B050"/>
          <w:sz w:val="22"/>
          <w:szCs w:val="22"/>
        </w:rPr>
        <w:tab/>
        <w:t xml:space="preserve">Giovanni </w:t>
      </w:r>
      <w:proofErr w:type="spellStart"/>
      <w:r w:rsidR="00586225" w:rsidRPr="008C4F00">
        <w:rPr>
          <w:color w:val="00B050"/>
          <w:sz w:val="22"/>
          <w:szCs w:val="22"/>
        </w:rPr>
        <w:t>Chisci</w:t>
      </w:r>
      <w:proofErr w:type="spellEnd"/>
      <w:r w:rsidR="00586225" w:rsidRPr="008C4F00">
        <w:rPr>
          <w:color w:val="00B050"/>
          <w:sz w:val="22"/>
          <w:szCs w:val="22"/>
        </w:rPr>
        <w:tab/>
      </w:r>
      <w:r w:rsidR="00586225" w:rsidRPr="008C4F00">
        <w:rPr>
          <w:color w:val="00B050"/>
          <w:sz w:val="22"/>
          <w:szCs w:val="22"/>
        </w:rPr>
        <w:tab/>
        <w:t>[</w:t>
      </w:r>
      <w:r w:rsidR="00397211" w:rsidRPr="008C4F00">
        <w:rPr>
          <w:color w:val="00B050"/>
          <w:sz w:val="22"/>
          <w:szCs w:val="22"/>
        </w:rPr>
        <w:t>5</w:t>
      </w:r>
      <w:r w:rsidR="00586225" w:rsidRPr="008C4F00">
        <w:rPr>
          <w:color w:val="00B050"/>
          <w:sz w:val="22"/>
          <w:szCs w:val="22"/>
        </w:rPr>
        <w:t>C]</w:t>
      </w:r>
    </w:p>
    <w:p w14:paraId="241128CA" w14:textId="21D0509E" w:rsidR="00DD2FE9" w:rsidRPr="008C4F00" w:rsidRDefault="00FF1AF1" w:rsidP="00DD2FE9">
      <w:pPr>
        <w:pStyle w:val="ListParagraph"/>
        <w:numPr>
          <w:ilvl w:val="1"/>
          <w:numId w:val="3"/>
        </w:numPr>
        <w:rPr>
          <w:color w:val="00B050"/>
          <w:sz w:val="22"/>
          <w:szCs w:val="22"/>
        </w:rPr>
      </w:pPr>
      <w:hyperlink r:id="rId72" w:history="1">
        <w:r w:rsidR="00DD2FE9" w:rsidRPr="008C4F00">
          <w:rPr>
            <w:rStyle w:val="Hyperlink"/>
            <w:color w:val="00B050"/>
            <w:sz w:val="22"/>
            <w:szCs w:val="22"/>
          </w:rPr>
          <w:t>0353r0</w:t>
        </w:r>
      </w:hyperlink>
      <w:r w:rsidR="00E62CBD" w:rsidRPr="008C4F00">
        <w:rPr>
          <w:color w:val="00B050"/>
          <w:sz w:val="22"/>
          <w:szCs w:val="22"/>
        </w:rPr>
        <w:t xml:space="preserve"> </w:t>
      </w:r>
      <w:r w:rsidR="00DD2FE9" w:rsidRPr="008C4F00">
        <w:rPr>
          <w:color w:val="00B050"/>
          <w:sz w:val="22"/>
          <w:szCs w:val="22"/>
        </w:rPr>
        <w:t>D5.0 CR for ML Reconfiguration part 2</w:t>
      </w:r>
      <w:r w:rsidR="00DD2FE9" w:rsidRPr="008C4F00">
        <w:rPr>
          <w:color w:val="00B050"/>
          <w:sz w:val="22"/>
          <w:szCs w:val="22"/>
        </w:rPr>
        <w:tab/>
      </w:r>
      <w:r w:rsidR="00DD2FE9" w:rsidRPr="008C4F00">
        <w:rPr>
          <w:color w:val="00B050"/>
          <w:sz w:val="22"/>
          <w:szCs w:val="22"/>
        </w:rPr>
        <w:tab/>
        <w:t>Binita Gupta</w:t>
      </w:r>
      <w:r w:rsidR="00DD2FE9" w:rsidRPr="008C4F00">
        <w:rPr>
          <w:color w:val="00B050"/>
          <w:sz w:val="22"/>
          <w:szCs w:val="22"/>
        </w:rPr>
        <w:tab/>
      </w:r>
      <w:r w:rsidR="00DD2FE9" w:rsidRPr="008C4F00">
        <w:rPr>
          <w:color w:val="00B050"/>
          <w:sz w:val="22"/>
          <w:szCs w:val="22"/>
        </w:rPr>
        <w:tab/>
        <w:t>[</w:t>
      </w:r>
      <w:r w:rsidR="00925BE9" w:rsidRPr="008C4F00">
        <w:rPr>
          <w:color w:val="00B050"/>
          <w:sz w:val="22"/>
          <w:szCs w:val="22"/>
        </w:rPr>
        <w:t>4</w:t>
      </w:r>
      <w:r w:rsidR="004F72DC" w:rsidRPr="008C4F00">
        <w:rPr>
          <w:color w:val="00B050"/>
          <w:sz w:val="22"/>
          <w:szCs w:val="22"/>
        </w:rPr>
        <w:t>C</w:t>
      </w:r>
      <w:r w:rsidR="00DD2FE9" w:rsidRPr="008C4F00">
        <w:rPr>
          <w:color w:val="00B050"/>
          <w:sz w:val="22"/>
          <w:szCs w:val="22"/>
        </w:rPr>
        <w:t>]</w:t>
      </w:r>
    </w:p>
    <w:p w14:paraId="4245BE36" w14:textId="4707E5E5" w:rsidR="00337BA1" w:rsidRPr="008C4F00" w:rsidRDefault="00FF1AF1" w:rsidP="00337BA1">
      <w:pPr>
        <w:pStyle w:val="ListParagraph"/>
        <w:numPr>
          <w:ilvl w:val="1"/>
          <w:numId w:val="3"/>
        </w:numPr>
        <w:rPr>
          <w:color w:val="00B050"/>
          <w:sz w:val="22"/>
          <w:szCs w:val="22"/>
        </w:rPr>
      </w:pPr>
      <w:hyperlink r:id="rId73" w:history="1">
        <w:r w:rsidR="00337BA1" w:rsidRPr="008C4F00">
          <w:rPr>
            <w:rStyle w:val="Hyperlink"/>
            <w:color w:val="00B050"/>
            <w:sz w:val="22"/>
            <w:szCs w:val="22"/>
          </w:rPr>
          <w:t>0326r0</w:t>
        </w:r>
      </w:hyperlink>
      <w:r w:rsidR="00337BA1" w:rsidRPr="008C4F00">
        <w:rPr>
          <w:color w:val="00B050"/>
          <w:sz w:val="22"/>
          <w:szCs w:val="22"/>
        </w:rPr>
        <w:t xml:space="preserve"> SA1: Resolution for CIDs assigned to Abhi</w:t>
      </w:r>
      <w:r w:rsidR="00337BA1" w:rsidRPr="008C4F00">
        <w:rPr>
          <w:color w:val="00B050"/>
          <w:sz w:val="22"/>
          <w:szCs w:val="22"/>
        </w:rPr>
        <w:tab/>
        <w:t>Abhishek Patil</w:t>
      </w:r>
      <w:r w:rsidR="00337BA1" w:rsidRPr="008C4F00">
        <w:rPr>
          <w:color w:val="00B050"/>
          <w:sz w:val="22"/>
          <w:szCs w:val="22"/>
        </w:rPr>
        <w:tab/>
      </w:r>
      <w:r w:rsidR="00337BA1" w:rsidRPr="008C4F00">
        <w:rPr>
          <w:color w:val="00B050"/>
          <w:sz w:val="22"/>
          <w:szCs w:val="22"/>
        </w:rPr>
        <w:tab/>
        <w:t>[7C]</w:t>
      </w:r>
    </w:p>
    <w:p w14:paraId="1A8B9A69" w14:textId="77777777" w:rsidR="00CD2312" w:rsidRPr="008C4F00" w:rsidRDefault="00FF1AF1" w:rsidP="00CD2312">
      <w:pPr>
        <w:pStyle w:val="ListParagraph"/>
        <w:numPr>
          <w:ilvl w:val="1"/>
          <w:numId w:val="3"/>
        </w:numPr>
        <w:rPr>
          <w:color w:val="00B050"/>
          <w:sz w:val="22"/>
          <w:szCs w:val="22"/>
        </w:rPr>
      </w:pPr>
      <w:hyperlink r:id="rId74" w:history="1">
        <w:r w:rsidR="00CD2312" w:rsidRPr="008C4F00">
          <w:rPr>
            <w:rStyle w:val="Hyperlink"/>
            <w:color w:val="00B050"/>
            <w:sz w:val="22"/>
            <w:szCs w:val="22"/>
          </w:rPr>
          <w:t>0334r0</w:t>
        </w:r>
      </w:hyperlink>
      <w:r w:rsidR="00CD2312" w:rsidRPr="008C4F00">
        <w:rPr>
          <w:color w:val="00B050"/>
          <w:sz w:val="22"/>
          <w:szCs w:val="22"/>
        </w:rPr>
        <w:t xml:space="preserve"> ISAB CIDs on TWT</w:t>
      </w:r>
      <w:r w:rsidR="00CD2312" w:rsidRPr="008C4F00">
        <w:rPr>
          <w:color w:val="00B050"/>
          <w:sz w:val="22"/>
          <w:szCs w:val="22"/>
        </w:rPr>
        <w:tab/>
      </w:r>
      <w:r w:rsidR="00CD2312" w:rsidRPr="008C4F00">
        <w:rPr>
          <w:color w:val="00B050"/>
          <w:sz w:val="22"/>
          <w:szCs w:val="22"/>
        </w:rPr>
        <w:tab/>
      </w:r>
      <w:r w:rsidR="00CD2312" w:rsidRPr="008C4F00">
        <w:rPr>
          <w:color w:val="00B050"/>
          <w:sz w:val="22"/>
          <w:szCs w:val="22"/>
        </w:rPr>
        <w:tab/>
      </w:r>
      <w:r w:rsidR="00CD2312" w:rsidRPr="008C4F00">
        <w:rPr>
          <w:color w:val="00B050"/>
          <w:sz w:val="22"/>
          <w:szCs w:val="22"/>
        </w:rPr>
        <w:tab/>
        <w:t>Rubayet Shafin</w:t>
      </w:r>
      <w:r w:rsidR="00CD2312" w:rsidRPr="008C4F00">
        <w:rPr>
          <w:color w:val="00B050"/>
          <w:sz w:val="22"/>
          <w:szCs w:val="22"/>
        </w:rPr>
        <w:tab/>
      </w:r>
      <w:r w:rsidR="00CD2312" w:rsidRPr="008C4F00">
        <w:rPr>
          <w:color w:val="00B050"/>
          <w:sz w:val="22"/>
          <w:szCs w:val="22"/>
        </w:rPr>
        <w:tab/>
        <w:t>[23C]</w:t>
      </w:r>
    </w:p>
    <w:p w14:paraId="2497A609" w14:textId="716F4236" w:rsidR="00A12C08" w:rsidRPr="00450553" w:rsidRDefault="00A12C08" w:rsidP="00A12C08">
      <w:pPr>
        <w:pStyle w:val="ListParagraph"/>
        <w:numPr>
          <w:ilvl w:val="0"/>
          <w:numId w:val="3"/>
        </w:numPr>
      </w:pPr>
      <w:proofErr w:type="spellStart"/>
      <w:r w:rsidRPr="00450553">
        <w:t>AoB</w:t>
      </w:r>
      <w:proofErr w:type="spellEnd"/>
      <w:r w:rsidRPr="00450553">
        <w:t>:</w:t>
      </w:r>
      <w:r w:rsidR="004C584E" w:rsidRPr="004C584E">
        <w:t xml:space="preserve"> </w:t>
      </w:r>
      <w:r w:rsidR="004C584E">
        <w:t>None.</w:t>
      </w:r>
    </w:p>
    <w:p w14:paraId="68C97EA2" w14:textId="77777777" w:rsidR="00A12C08" w:rsidRDefault="00A12C08" w:rsidP="00A12C08">
      <w:pPr>
        <w:pStyle w:val="ListParagraph"/>
        <w:numPr>
          <w:ilvl w:val="0"/>
          <w:numId w:val="3"/>
        </w:numPr>
      </w:pPr>
      <w:r w:rsidRPr="00450553">
        <w:t>Adjourn</w:t>
      </w:r>
    </w:p>
    <w:p w14:paraId="15B8B323" w14:textId="77777777" w:rsidR="00EC4B51" w:rsidRDefault="00EC4B51" w:rsidP="00EC4B51"/>
    <w:p w14:paraId="150C051D" w14:textId="7AC70707" w:rsidR="00A12C08" w:rsidRPr="00BF0021" w:rsidRDefault="003812A5" w:rsidP="00A12C08">
      <w:pPr>
        <w:pStyle w:val="Heading3"/>
      </w:pPr>
      <w:r w:rsidRPr="00090CA4">
        <w:rPr>
          <w:highlight w:val="yellow"/>
        </w:rPr>
        <w:t>4</w:t>
      </w:r>
      <w:r w:rsidRPr="00090CA4">
        <w:rPr>
          <w:highlight w:val="yellow"/>
          <w:vertAlign w:val="superscript"/>
        </w:rPr>
        <w:t>th</w:t>
      </w:r>
      <w:r w:rsidRPr="00090CA4">
        <w:rPr>
          <w:highlight w:val="yellow"/>
        </w:rPr>
        <w:t xml:space="preserve"> </w:t>
      </w:r>
      <w:r w:rsidR="00A12C08" w:rsidRPr="00090CA4">
        <w:rPr>
          <w:highlight w:val="yellow"/>
        </w:rPr>
        <w:t xml:space="preserve">Conf. Call: April </w:t>
      </w:r>
      <w:r w:rsidRPr="00090CA4">
        <w:rPr>
          <w:highlight w:val="yellow"/>
        </w:rPr>
        <w:t>17</w:t>
      </w:r>
      <w:r w:rsidR="00A12C08" w:rsidRPr="00090CA4">
        <w:rPr>
          <w:highlight w:val="yellow"/>
        </w:rPr>
        <w:t xml:space="preserve"> (10:00–12:00 ET)–JOINT</w:t>
      </w:r>
      <w:r w:rsidR="00A12C08" w:rsidRPr="00764139">
        <w:t xml:space="preserve"> </w:t>
      </w:r>
    </w:p>
    <w:p w14:paraId="092CF178" w14:textId="77777777" w:rsidR="00A12C08" w:rsidRPr="00351C03" w:rsidRDefault="00A12C08" w:rsidP="00A12C08">
      <w:pPr>
        <w:pStyle w:val="ListParagraph"/>
        <w:numPr>
          <w:ilvl w:val="0"/>
          <w:numId w:val="3"/>
        </w:numPr>
        <w:rPr>
          <w:lang w:val="en-US"/>
        </w:rPr>
      </w:pPr>
      <w:r w:rsidRPr="003046F3">
        <w:t xml:space="preserve">Call the meeting to </w:t>
      </w:r>
      <w:proofErr w:type="gramStart"/>
      <w:r w:rsidRPr="003046F3">
        <w:t>order</w:t>
      </w:r>
      <w:proofErr w:type="gramEnd"/>
    </w:p>
    <w:p w14:paraId="1C384A75" w14:textId="77777777" w:rsidR="00A12C08" w:rsidRDefault="00A12C08" w:rsidP="00A12C08">
      <w:pPr>
        <w:pStyle w:val="ListParagraph"/>
        <w:numPr>
          <w:ilvl w:val="0"/>
          <w:numId w:val="3"/>
        </w:numPr>
      </w:pPr>
      <w:r w:rsidRPr="003046F3">
        <w:t>IEEE 802 and 802.11 IPR policy and procedure</w:t>
      </w:r>
    </w:p>
    <w:p w14:paraId="368D3762" w14:textId="77777777" w:rsidR="00A12C08" w:rsidRPr="003046F3" w:rsidRDefault="00A12C08" w:rsidP="00A12C08">
      <w:pPr>
        <w:pStyle w:val="ListParagraph"/>
        <w:numPr>
          <w:ilvl w:val="1"/>
          <w:numId w:val="3"/>
        </w:numPr>
        <w:rPr>
          <w:szCs w:val="20"/>
        </w:rPr>
      </w:pPr>
      <w:r w:rsidRPr="003046F3">
        <w:rPr>
          <w:b/>
          <w:sz w:val="22"/>
          <w:szCs w:val="22"/>
        </w:rPr>
        <w:t>Patent Policy: Ways to inform IEEE:</w:t>
      </w:r>
    </w:p>
    <w:p w14:paraId="62926C03" w14:textId="77777777" w:rsidR="00A12C08" w:rsidRPr="003046F3" w:rsidRDefault="00A12C08" w:rsidP="00A12C08">
      <w:pPr>
        <w:pStyle w:val="ListParagraph"/>
        <w:numPr>
          <w:ilvl w:val="2"/>
          <w:numId w:val="3"/>
        </w:numPr>
        <w:rPr>
          <w:szCs w:val="20"/>
        </w:rPr>
      </w:pPr>
      <w:r w:rsidRPr="003046F3">
        <w:rPr>
          <w:sz w:val="22"/>
          <w:szCs w:val="22"/>
        </w:rPr>
        <w:t>Cause an LOA to be submitted to the IEEE-SA (</w:t>
      </w:r>
      <w:hyperlink r:id="rId75" w:history="1">
        <w:r w:rsidRPr="003046F3">
          <w:rPr>
            <w:rStyle w:val="Hyperlink"/>
            <w:sz w:val="22"/>
            <w:szCs w:val="22"/>
          </w:rPr>
          <w:t>patcom@ieee.org</w:t>
        </w:r>
      </w:hyperlink>
      <w:r w:rsidRPr="003046F3">
        <w:rPr>
          <w:sz w:val="22"/>
          <w:szCs w:val="22"/>
        </w:rPr>
        <w:t>); or</w:t>
      </w:r>
    </w:p>
    <w:p w14:paraId="26469EE2" w14:textId="77777777" w:rsidR="00A12C08" w:rsidRPr="003046F3" w:rsidRDefault="00A12C08" w:rsidP="00A12C0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E4A1E3D" w14:textId="77777777" w:rsidR="00A12C08" w:rsidRPr="003046F3" w:rsidRDefault="00A12C08" w:rsidP="00A12C0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76F7B4" w14:textId="77777777" w:rsidR="00A12C08" w:rsidRDefault="00A12C08" w:rsidP="00A12C0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09A3CE" w14:textId="77777777" w:rsidR="00A12C08" w:rsidRDefault="00A12C08" w:rsidP="00A12C0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BDE19EF" w14:textId="77777777" w:rsidR="00A12C08" w:rsidRPr="0032579B" w:rsidRDefault="00A12C08" w:rsidP="00A12C08">
      <w:pPr>
        <w:pStyle w:val="ListParagraph"/>
        <w:numPr>
          <w:ilvl w:val="2"/>
          <w:numId w:val="3"/>
        </w:numPr>
        <w:rPr>
          <w:sz w:val="22"/>
          <w:szCs w:val="22"/>
        </w:rPr>
      </w:pPr>
      <w:r w:rsidRPr="0032579B">
        <w:rPr>
          <w:sz w:val="22"/>
          <w:szCs w:val="22"/>
        </w:rPr>
        <w:t xml:space="preserve">IEEE SA’s copyright policy is described in </w:t>
      </w:r>
      <w:hyperlink r:id="rId76" w:anchor="7" w:history="1">
        <w:r w:rsidRPr="0032579B">
          <w:rPr>
            <w:rStyle w:val="Hyperlink"/>
            <w:sz w:val="22"/>
            <w:szCs w:val="22"/>
          </w:rPr>
          <w:t>Clause 7</w:t>
        </w:r>
      </w:hyperlink>
      <w:r w:rsidRPr="0032579B">
        <w:rPr>
          <w:sz w:val="22"/>
          <w:szCs w:val="22"/>
        </w:rPr>
        <w:t xml:space="preserve"> of the IEEE SA Standards Board Bylaws and </w:t>
      </w:r>
      <w:hyperlink r:id="rId77" w:history="1">
        <w:r w:rsidRPr="0032579B">
          <w:rPr>
            <w:rStyle w:val="Hyperlink"/>
            <w:sz w:val="22"/>
            <w:szCs w:val="22"/>
          </w:rPr>
          <w:t>Clause 6.1</w:t>
        </w:r>
      </w:hyperlink>
      <w:r w:rsidRPr="0032579B">
        <w:rPr>
          <w:sz w:val="22"/>
          <w:szCs w:val="22"/>
        </w:rPr>
        <w:t xml:space="preserve"> of the IEEE SA Standards Board Operations Manual;</w:t>
      </w:r>
    </w:p>
    <w:p w14:paraId="5295C8A7" w14:textId="77777777" w:rsidR="00A12C08" w:rsidRPr="00173C7C" w:rsidRDefault="00A12C08" w:rsidP="00A12C0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3F9EE9" w14:textId="77777777" w:rsidR="00A12C08" w:rsidRPr="00F141E4" w:rsidRDefault="00A12C08" w:rsidP="00A12C08">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EC02E3B" w14:textId="77777777" w:rsidR="00A12C08" w:rsidRDefault="00A12C08" w:rsidP="00A12C08">
      <w:pPr>
        <w:pStyle w:val="ListParagraph"/>
        <w:numPr>
          <w:ilvl w:val="0"/>
          <w:numId w:val="3"/>
        </w:numPr>
      </w:pPr>
      <w:r w:rsidRPr="003046F3">
        <w:t>Attendance reminder.</w:t>
      </w:r>
    </w:p>
    <w:p w14:paraId="6DBA6240" w14:textId="77777777" w:rsidR="00A12C08" w:rsidRPr="003046F3" w:rsidRDefault="00A12C08" w:rsidP="00A12C08">
      <w:pPr>
        <w:pStyle w:val="ListParagraph"/>
        <w:numPr>
          <w:ilvl w:val="1"/>
          <w:numId w:val="3"/>
        </w:numPr>
      </w:pPr>
      <w:r>
        <w:rPr>
          <w:sz w:val="22"/>
          <w:szCs w:val="22"/>
        </w:rPr>
        <w:t xml:space="preserve">Participation slide: </w:t>
      </w:r>
      <w:hyperlink r:id="rId78" w:tgtFrame="_blank" w:history="1">
        <w:r w:rsidRPr="00EE0424">
          <w:rPr>
            <w:rStyle w:val="Hyperlink"/>
            <w:sz w:val="22"/>
            <w:szCs w:val="22"/>
            <w:lang w:val="en-US"/>
          </w:rPr>
          <w:t>https://mentor.ieee.org/802-ec/dcn/16/ec-16-0180-05-00EC-ieee-802-participation-slide.pptx</w:t>
        </w:r>
      </w:hyperlink>
    </w:p>
    <w:p w14:paraId="225822C5" w14:textId="77777777" w:rsidR="00A12C08" w:rsidRDefault="00A12C08" w:rsidP="00A12C08">
      <w:pPr>
        <w:pStyle w:val="ListParagraph"/>
        <w:numPr>
          <w:ilvl w:val="1"/>
          <w:numId w:val="3"/>
        </w:numPr>
        <w:rPr>
          <w:sz w:val="22"/>
        </w:rPr>
      </w:pPr>
      <w:r>
        <w:rPr>
          <w:sz w:val="22"/>
        </w:rPr>
        <w:t xml:space="preserve">Please record your attendance during the conference call by using the IMAT system: </w:t>
      </w:r>
    </w:p>
    <w:p w14:paraId="2A3A9A3D" w14:textId="77777777" w:rsidR="00A12C08" w:rsidRDefault="00A12C08" w:rsidP="00A12C08">
      <w:pPr>
        <w:pStyle w:val="ListParagraph"/>
        <w:numPr>
          <w:ilvl w:val="2"/>
          <w:numId w:val="3"/>
        </w:numPr>
        <w:rPr>
          <w:sz w:val="22"/>
        </w:rPr>
      </w:pPr>
      <w:r>
        <w:rPr>
          <w:sz w:val="22"/>
        </w:rPr>
        <w:t xml:space="preserve">1) login to </w:t>
      </w:r>
      <w:hyperlink r:id="rId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253BD241" w14:textId="77777777" w:rsidR="00A12C08" w:rsidRDefault="00A12C08" w:rsidP="00A12C08">
      <w:pPr>
        <w:pStyle w:val="ListParagraph"/>
        <w:numPr>
          <w:ilvl w:val="1"/>
          <w:numId w:val="3"/>
        </w:numPr>
        <w:rPr>
          <w:sz w:val="22"/>
        </w:rPr>
      </w:pPr>
      <w:r>
        <w:rPr>
          <w:sz w:val="22"/>
        </w:rPr>
        <w:t xml:space="preserve">If you are unable to record the attendance via </w:t>
      </w:r>
      <w:hyperlink r:id="rId80"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81" w:history="1">
        <w:r w:rsidRPr="00696560">
          <w:rPr>
            <w:rStyle w:val="Hyperlink"/>
          </w:rPr>
          <w:t>guoyuchen@huawei.com</w:t>
        </w:r>
      </w:hyperlink>
      <w:r w:rsidRPr="00C86653">
        <w:rPr>
          <w:sz w:val="22"/>
        </w:rPr>
        <w:t>)</w:t>
      </w:r>
      <w:r>
        <w:rPr>
          <w:sz w:val="22"/>
        </w:rPr>
        <w:t xml:space="preserve"> and Alfred Asterjadhi (</w:t>
      </w:r>
      <w:hyperlink r:id="rId82" w:history="1">
        <w:r w:rsidRPr="00696560">
          <w:rPr>
            <w:rStyle w:val="Hyperlink"/>
            <w:sz w:val="22"/>
          </w:rPr>
          <w:t>asterjadhi@gmail.com</w:t>
        </w:r>
      </w:hyperlink>
      <w:r>
        <w:rPr>
          <w:sz w:val="22"/>
        </w:rPr>
        <w:t>)</w:t>
      </w:r>
    </w:p>
    <w:p w14:paraId="02FDD505" w14:textId="77777777" w:rsidR="00A12C08" w:rsidRPr="00880D21" w:rsidRDefault="00A12C08" w:rsidP="00A12C08">
      <w:pPr>
        <w:pStyle w:val="ListParagraph"/>
        <w:numPr>
          <w:ilvl w:val="1"/>
          <w:numId w:val="3"/>
        </w:numPr>
        <w:rPr>
          <w:sz w:val="22"/>
        </w:rPr>
      </w:pPr>
      <w:r>
        <w:rPr>
          <w:sz w:val="22"/>
          <w:szCs w:val="22"/>
        </w:rPr>
        <w:t>Please ensure that the following information is listed correctly when joining the call:</w:t>
      </w:r>
    </w:p>
    <w:p w14:paraId="5EE1C647" w14:textId="77777777" w:rsidR="00A12C08" w:rsidRDefault="00A12C08" w:rsidP="00A12C08">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16808B1B" w14:textId="77777777" w:rsidR="00A12C08" w:rsidRDefault="00A12C08" w:rsidP="00A12C08">
      <w:pPr>
        <w:pStyle w:val="ListParagraph"/>
        <w:numPr>
          <w:ilvl w:val="0"/>
          <w:numId w:val="3"/>
        </w:numPr>
      </w:pPr>
      <w:r w:rsidRPr="00734539">
        <w:t>Announcements:</w:t>
      </w:r>
      <w:r>
        <w:t xml:space="preserve"> </w:t>
      </w:r>
    </w:p>
    <w:p w14:paraId="279DAE51" w14:textId="77777777" w:rsidR="002B4913" w:rsidRDefault="002B4913" w:rsidP="002B4913">
      <w:pPr>
        <w:pStyle w:val="ListParagraph"/>
        <w:numPr>
          <w:ilvl w:val="0"/>
          <w:numId w:val="3"/>
        </w:numPr>
      </w:pPr>
      <w:r>
        <w:t>Progress and Editor’s Report</w:t>
      </w:r>
    </w:p>
    <w:p w14:paraId="673529E6" w14:textId="77777777" w:rsidR="002B4913" w:rsidRDefault="002B4913" w:rsidP="002B4913">
      <w:pPr>
        <w:pStyle w:val="ListParagraph"/>
        <w:numPr>
          <w:ilvl w:val="1"/>
          <w:numId w:val="3"/>
        </w:numPr>
      </w:pPr>
      <w:r>
        <w:t>…</w:t>
      </w:r>
    </w:p>
    <w:p w14:paraId="5C655835" w14:textId="7EB090D7" w:rsidR="00A12C08" w:rsidRDefault="00A12C08" w:rsidP="00A12C08">
      <w:pPr>
        <w:pStyle w:val="ListParagraph"/>
        <w:numPr>
          <w:ilvl w:val="0"/>
          <w:numId w:val="3"/>
        </w:numPr>
      </w:pPr>
      <w:r w:rsidRPr="00734539">
        <w:t>CR Submissions:</w:t>
      </w:r>
    </w:p>
    <w:p w14:paraId="7D880B4F" w14:textId="2AADF147" w:rsidR="00A73D20" w:rsidRPr="00C15FD6" w:rsidRDefault="00FF1AF1" w:rsidP="00A73D20">
      <w:pPr>
        <w:pStyle w:val="ListParagraph"/>
        <w:numPr>
          <w:ilvl w:val="1"/>
          <w:numId w:val="3"/>
        </w:numPr>
        <w:rPr>
          <w:sz w:val="22"/>
          <w:szCs w:val="22"/>
        </w:rPr>
      </w:pPr>
      <w:hyperlink r:id="rId83" w:history="1">
        <w:r w:rsidR="00A73D20" w:rsidRPr="00C15FD6">
          <w:rPr>
            <w:rStyle w:val="Hyperlink"/>
            <w:sz w:val="22"/>
            <w:szCs w:val="22"/>
          </w:rPr>
          <w:t>0296r8</w:t>
        </w:r>
      </w:hyperlink>
      <w:r w:rsidR="00A73D20" w:rsidRPr="00C15FD6">
        <w:rPr>
          <w:sz w:val="22"/>
          <w:szCs w:val="22"/>
        </w:rPr>
        <w:t xml:space="preserve"> CR for Miscellaneous CIDs</w:t>
      </w:r>
      <w:r w:rsidR="00A73D20" w:rsidRPr="00C15FD6">
        <w:rPr>
          <w:sz w:val="22"/>
          <w:szCs w:val="22"/>
        </w:rPr>
        <w:tab/>
      </w:r>
      <w:r w:rsidR="00A73D20" w:rsidRPr="00C15FD6">
        <w:rPr>
          <w:sz w:val="22"/>
          <w:szCs w:val="22"/>
        </w:rPr>
        <w:tab/>
      </w:r>
      <w:r w:rsidR="00A73D20" w:rsidRPr="00C15FD6">
        <w:rPr>
          <w:sz w:val="22"/>
          <w:szCs w:val="22"/>
        </w:rPr>
        <w:tab/>
        <w:t>Po-Kai Huang</w:t>
      </w:r>
      <w:r w:rsidR="00A73D20" w:rsidRPr="00C15FD6">
        <w:rPr>
          <w:sz w:val="22"/>
          <w:szCs w:val="22"/>
        </w:rPr>
        <w:tab/>
      </w:r>
      <w:r w:rsidR="00C15FD6">
        <w:rPr>
          <w:sz w:val="22"/>
          <w:szCs w:val="22"/>
        </w:rPr>
        <w:tab/>
      </w:r>
      <w:r w:rsidR="00A73D20" w:rsidRPr="00C15FD6">
        <w:rPr>
          <w:sz w:val="22"/>
          <w:szCs w:val="22"/>
        </w:rPr>
        <w:t>[2C SP]</w:t>
      </w:r>
    </w:p>
    <w:p w14:paraId="0B9E7B93" w14:textId="6E0DFAAB" w:rsidR="00B464FB" w:rsidRPr="00C15FD6" w:rsidRDefault="00FF1AF1" w:rsidP="00B464FB">
      <w:pPr>
        <w:pStyle w:val="ListParagraph"/>
        <w:numPr>
          <w:ilvl w:val="1"/>
          <w:numId w:val="3"/>
        </w:numPr>
        <w:rPr>
          <w:sz w:val="22"/>
          <w:szCs w:val="22"/>
        </w:rPr>
      </w:pPr>
      <w:hyperlink r:id="rId84" w:history="1">
        <w:r w:rsidR="00B464FB" w:rsidRPr="00C15FD6">
          <w:rPr>
            <w:rStyle w:val="Hyperlink"/>
            <w:sz w:val="22"/>
            <w:szCs w:val="22"/>
          </w:rPr>
          <w:t>0354r0</w:t>
        </w:r>
      </w:hyperlink>
      <w:r w:rsidR="00B464FB" w:rsidRPr="00C15FD6">
        <w:rPr>
          <w:sz w:val="22"/>
          <w:szCs w:val="22"/>
        </w:rPr>
        <w:t xml:space="preserve"> CR for Max Setup Link CIDs</w:t>
      </w:r>
      <w:r w:rsidR="00B464FB" w:rsidRPr="00C15FD6">
        <w:rPr>
          <w:sz w:val="22"/>
          <w:szCs w:val="22"/>
        </w:rPr>
        <w:tab/>
      </w:r>
      <w:r w:rsidR="00B464FB" w:rsidRPr="00C15FD6">
        <w:rPr>
          <w:sz w:val="22"/>
          <w:szCs w:val="22"/>
        </w:rPr>
        <w:tab/>
      </w:r>
      <w:r w:rsidR="00B464FB" w:rsidRPr="00C15FD6">
        <w:rPr>
          <w:sz w:val="22"/>
          <w:szCs w:val="22"/>
        </w:rPr>
        <w:tab/>
        <w:t>Binita Gupta</w:t>
      </w:r>
      <w:r w:rsidR="00B464FB" w:rsidRPr="00C15FD6">
        <w:rPr>
          <w:sz w:val="22"/>
          <w:szCs w:val="22"/>
        </w:rPr>
        <w:tab/>
      </w:r>
      <w:r w:rsidR="00C15FD6">
        <w:rPr>
          <w:sz w:val="22"/>
          <w:szCs w:val="22"/>
        </w:rPr>
        <w:tab/>
      </w:r>
      <w:r w:rsidR="00B464FB" w:rsidRPr="00C15FD6">
        <w:rPr>
          <w:sz w:val="22"/>
          <w:szCs w:val="22"/>
        </w:rPr>
        <w:t>[3C SP]</w:t>
      </w:r>
    </w:p>
    <w:p w14:paraId="0B2E8414" w14:textId="5FC56340" w:rsidR="00126C11" w:rsidRPr="00C15FD6" w:rsidRDefault="00FF1AF1" w:rsidP="00126C11">
      <w:pPr>
        <w:pStyle w:val="ListParagraph"/>
        <w:numPr>
          <w:ilvl w:val="1"/>
          <w:numId w:val="3"/>
        </w:numPr>
        <w:rPr>
          <w:sz w:val="22"/>
          <w:szCs w:val="22"/>
        </w:rPr>
      </w:pPr>
      <w:hyperlink r:id="rId85" w:history="1">
        <w:r w:rsidR="00126C11" w:rsidRPr="00C15FD6">
          <w:rPr>
            <w:rStyle w:val="Hyperlink"/>
            <w:sz w:val="22"/>
            <w:szCs w:val="22"/>
          </w:rPr>
          <w:t>0578r0</w:t>
        </w:r>
      </w:hyperlink>
      <w:r w:rsidR="00126C11" w:rsidRPr="00C15FD6">
        <w:rPr>
          <w:sz w:val="22"/>
          <w:szCs w:val="22"/>
        </w:rPr>
        <w:t xml:space="preserve"> Channel Usage</w:t>
      </w:r>
      <w:r w:rsidR="00126C11" w:rsidRPr="00C15FD6">
        <w:rPr>
          <w:sz w:val="22"/>
          <w:szCs w:val="22"/>
        </w:rPr>
        <w:tab/>
      </w:r>
      <w:r w:rsidR="00126C11" w:rsidRPr="00C15FD6">
        <w:rPr>
          <w:sz w:val="22"/>
          <w:szCs w:val="22"/>
        </w:rPr>
        <w:tab/>
      </w:r>
      <w:r w:rsidR="00126C11" w:rsidRPr="00C15FD6">
        <w:rPr>
          <w:sz w:val="22"/>
          <w:szCs w:val="22"/>
        </w:rPr>
        <w:tab/>
      </w:r>
      <w:r w:rsidR="00126C11" w:rsidRPr="00C15FD6">
        <w:rPr>
          <w:sz w:val="22"/>
          <w:szCs w:val="22"/>
        </w:rPr>
        <w:tab/>
      </w:r>
      <w:r w:rsidR="00C15FD6">
        <w:rPr>
          <w:sz w:val="22"/>
          <w:szCs w:val="22"/>
        </w:rPr>
        <w:tab/>
      </w:r>
      <w:r w:rsidR="00126C11" w:rsidRPr="00C15FD6">
        <w:rPr>
          <w:sz w:val="22"/>
          <w:szCs w:val="22"/>
        </w:rPr>
        <w:t>Brian Hart</w:t>
      </w:r>
      <w:r w:rsidR="00126C11" w:rsidRPr="00C15FD6">
        <w:rPr>
          <w:sz w:val="22"/>
          <w:szCs w:val="22"/>
        </w:rPr>
        <w:tab/>
      </w:r>
      <w:r w:rsidR="00C15FD6">
        <w:rPr>
          <w:sz w:val="22"/>
          <w:szCs w:val="22"/>
        </w:rPr>
        <w:tab/>
      </w:r>
      <w:r w:rsidR="00126C11" w:rsidRPr="00C15FD6">
        <w:rPr>
          <w:sz w:val="22"/>
          <w:szCs w:val="22"/>
        </w:rPr>
        <w:t>[1C SP]</w:t>
      </w:r>
    </w:p>
    <w:p w14:paraId="47EAA5A6" w14:textId="327D6A1D" w:rsidR="002A2B0F" w:rsidRDefault="00FF1AF1" w:rsidP="004B6F70">
      <w:pPr>
        <w:pStyle w:val="ListParagraph"/>
        <w:numPr>
          <w:ilvl w:val="1"/>
          <w:numId w:val="3"/>
        </w:numPr>
        <w:rPr>
          <w:sz w:val="22"/>
          <w:szCs w:val="22"/>
        </w:rPr>
      </w:pPr>
      <w:hyperlink r:id="rId86" w:history="1">
        <w:r w:rsidR="002A2B0F" w:rsidRPr="00C15FD6">
          <w:rPr>
            <w:rStyle w:val="Hyperlink"/>
            <w:sz w:val="22"/>
            <w:szCs w:val="22"/>
          </w:rPr>
          <w:t>0329r1</w:t>
        </w:r>
      </w:hyperlink>
      <w:r w:rsidR="002A2B0F" w:rsidRPr="00C15FD6">
        <w:rPr>
          <w:sz w:val="22"/>
          <w:szCs w:val="22"/>
        </w:rPr>
        <w:t xml:space="preserve"> SB1 Sounding Segmentation</w:t>
      </w:r>
      <w:r w:rsidR="002A2B0F" w:rsidRPr="00C15FD6">
        <w:rPr>
          <w:sz w:val="22"/>
          <w:szCs w:val="22"/>
        </w:rPr>
        <w:tab/>
      </w:r>
      <w:r w:rsidR="0099051F" w:rsidRPr="00C15FD6">
        <w:rPr>
          <w:sz w:val="22"/>
          <w:szCs w:val="22"/>
        </w:rPr>
        <w:tab/>
      </w:r>
      <w:r w:rsidR="0099051F" w:rsidRPr="00C15FD6">
        <w:rPr>
          <w:sz w:val="22"/>
          <w:szCs w:val="22"/>
        </w:rPr>
        <w:tab/>
      </w:r>
      <w:r w:rsidR="002A2B0F" w:rsidRPr="00C15FD6">
        <w:rPr>
          <w:sz w:val="22"/>
          <w:szCs w:val="22"/>
        </w:rPr>
        <w:t>Youhan Kim</w:t>
      </w:r>
      <w:r w:rsidR="0099051F" w:rsidRPr="00C15FD6">
        <w:rPr>
          <w:sz w:val="22"/>
          <w:szCs w:val="22"/>
        </w:rPr>
        <w:tab/>
      </w:r>
      <w:r w:rsidR="00C15FD6">
        <w:rPr>
          <w:sz w:val="22"/>
          <w:szCs w:val="22"/>
        </w:rPr>
        <w:tab/>
      </w:r>
      <w:r w:rsidR="0099051F" w:rsidRPr="00C15FD6">
        <w:rPr>
          <w:sz w:val="22"/>
          <w:szCs w:val="22"/>
        </w:rPr>
        <w:t>[1C SP]</w:t>
      </w:r>
    </w:p>
    <w:p w14:paraId="5DF793B0" w14:textId="49CEC894" w:rsidR="00986690" w:rsidRDefault="00FF1AF1" w:rsidP="00986690">
      <w:pPr>
        <w:pStyle w:val="ListParagraph"/>
        <w:numPr>
          <w:ilvl w:val="1"/>
          <w:numId w:val="3"/>
        </w:numPr>
        <w:rPr>
          <w:sz w:val="22"/>
          <w:szCs w:val="22"/>
        </w:rPr>
      </w:pPr>
      <w:hyperlink r:id="rId87" w:history="1">
        <w:r w:rsidR="00986690" w:rsidRPr="003A52BC">
          <w:rPr>
            <w:rStyle w:val="Hyperlink"/>
            <w:sz w:val="22"/>
            <w:szCs w:val="22"/>
          </w:rPr>
          <w:t>0305r1</w:t>
        </w:r>
      </w:hyperlink>
      <w:r w:rsidR="00986690">
        <w:rPr>
          <w:sz w:val="22"/>
          <w:szCs w:val="22"/>
        </w:rPr>
        <w:t xml:space="preserve"> </w:t>
      </w:r>
      <w:r w:rsidR="00986690" w:rsidRPr="001C7789">
        <w:rPr>
          <w:sz w:val="22"/>
          <w:szCs w:val="22"/>
        </w:rPr>
        <w:t>CR for RCM relevant CIDs</w:t>
      </w:r>
      <w:r w:rsidR="00986690">
        <w:rPr>
          <w:sz w:val="22"/>
          <w:szCs w:val="22"/>
        </w:rPr>
        <w:t xml:space="preserve"> </w:t>
      </w:r>
      <w:r w:rsidR="00986690">
        <w:rPr>
          <w:sz w:val="22"/>
          <w:szCs w:val="22"/>
        </w:rPr>
        <w:tab/>
      </w:r>
      <w:r w:rsidR="00986690">
        <w:rPr>
          <w:sz w:val="22"/>
          <w:szCs w:val="22"/>
        </w:rPr>
        <w:tab/>
      </w:r>
      <w:r w:rsidR="00986690">
        <w:rPr>
          <w:sz w:val="22"/>
          <w:szCs w:val="22"/>
        </w:rPr>
        <w:tab/>
      </w:r>
      <w:r w:rsidR="00986690" w:rsidRPr="001C7789">
        <w:rPr>
          <w:sz w:val="22"/>
          <w:szCs w:val="22"/>
        </w:rPr>
        <w:t>Jay Yang</w:t>
      </w:r>
      <w:r w:rsidR="00986690">
        <w:rPr>
          <w:sz w:val="22"/>
          <w:szCs w:val="22"/>
        </w:rPr>
        <w:tab/>
      </w:r>
      <w:r w:rsidR="00986690">
        <w:rPr>
          <w:sz w:val="22"/>
          <w:szCs w:val="22"/>
        </w:rPr>
        <w:tab/>
        <w:t>[3C SP]</w:t>
      </w:r>
    </w:p>
    <w:p w14:paraId="075E2F7D" w14:textId="60224C23" w:rsidR="00FD6E1B" w:rsidRPr="00FD6E1B" w:rsidRDefault="00FF1AF1" w:rsidP="00FD6E1B">
      <w:pPr>
        <w:pStyle w:val="ListParagraph"/>
        <w:numPr>
          <w:ilvl w:val="1"/>
          <w:numId w:val="3"/>
        </w:numPr>
        <w:rPr>
          <w:sz w:val="22"/>
          <w:szCs w:val="22"/>
        </w:rPr>
      </w:pPr>
      <w:hyperlink r:id="rId88" w:history="1">
        <w:r w:rsidR="00FD6E1B" w:rsidRPr="000046D3">
          <w:rPr>
            <w:rStyle w:val="Hyperlink"/>
            <w:sz w:val="22"/>
            <w:szCs w:val="22"/>
          </w:rPr>
          <w:t>0364r0</w:t>
        </w:r>
      </w:hyperlink>
      <w:r w:rsidR="00FD6E1B" w:rsidRPr="00FD5415">
        <w:rPr>
          <w:sz w:val="22"/>
          <w:szCs w:val="22"/>
        </w:rPr>
        <w:t xml:space="preserve"> SA1: Resolution for CIDs assigned to Sanket</w:t>
      </w:r>
      <w:r w:rsidR="00FD6E1B" w:rsidRPr="00FD5415">
        <w:rPr>
          <w:sz w:val="22"/>
          <w:szCs w:val="22"/>
        </w:rPr>
        <w:tab/>
      </w:r>
      <w:proofErr w:type="spellStart"/>
      <w:r w:rsidR="00FD6E1B" w:rsidRPr="00FD5415">
        <w:rPr>
          <w:sz w:val="22"/>
          <w:szCs w:val="22"/>
        </w:rPr>
        <w:t>Sanket</w:t>
      </w:r>
      <w:proofErr w:type="spellEnd"/>
      <w:r w:rsidR="00FD6E1B" w:rsidRPr="00FD5415">
        <w:rPr>
          <w:sz w:val="22"/>
          <w:szCs w:val="22"/>
        </w:rPr>
        <w:t xml:space="preserve"> Kalamkar </w:t>
      </w:r>
      <w:r w:rsidR="00FD6E1B" w:rsidRPr="00FD5415">
        <w:rPr>
          <w:sz w:val="22"/>
          <w:szCs w:val="22"/>
        </w:rPr>
        <w:tab/>
        <w:t>[</w:t>
      </w:r>
      <w:r w:rsidR="00FD6E1B">
        <w:rPr>
          <w:sz w:val="22"/>
          <w:szCs w:val="22"/>
        </w:rPr>
        <w:t>4</w:t>
      </w:r>
      <w:r w:rsidR="00FD6E1B" w:rsidRPr="00FD5415">
        <w:rPr>
          <w:sz w:val="22"/>
          <w:szCs w:val="22"/>
        </w:rPr>
        <w:t>C]</w:t>
      </w:r>
    </w:p>
    <w:p w14:paraId="397BAAF1" w14:textId="7E8FBDA4" w:rsidR="008F3799" w:rsidRDefault="00FF1AF1" w:rsidP="004B6F70">
      <w:pPr>
        <w:pStyle w:val="ListParagraph"/>
        <w:numPr>
          <w:ilvl w:val="1"/>
          <w:numId w:val="3"/>
        </w:numPr>
        <w:rPr>
          <w:sz w:val="22"/>
          <w:szCs w:val="22"/>
        </w:rPr>
      </w:pPr>
      <w:hyperlink r:id="rId89" w:history="1">
        <w:r w:rsidR="008F3799" w:rsidRPr="00657419">
          <w:rPr>
            <w:rStyle w:val="Hyperlink"/>
            <w:sz w:val="22"/>
            <w:szCs w:val="22"/>
          </w:rPr>
          <w:t>0540r0</w:t>
        </w:r>
      </w:hyperlink>
      <w:r w:rsidR="00657419">
        <w:rPr>
          <w:sz w:val="22"/>
          <w:szCs w:val="22"/>
        </w:rPr>
        <w:t xml:space="preserve"> </w:t>
      </w:r>
      <w:r w:rsidR="00657419" w:rsidRPr="00657419">
        <w:rPr>
          <w:sz w:val="22"/>
          <w:szCs w:val="22"/>
        </w:rPr>
        <w:t>Proposed resolution for CID 22367</w:t>
      </w:r>
      <w:r w:rsidR="00657419">
        <w:rPr>
          <w:sz w:val="22"/>
          <w:szCs w:val="22"/>
        </w:rPr>
        <w:tab/>
      </w:r>
      <w:r w:rsidR="00657419">
        <w:rPr>
          <w:sz w:val="22"/>
          <w:szCs w:val="22"/>
        </w:rPr>
        <w:tab/>
      </w:r>
      <w:r w:rsidR="00657419" w:rsidRPr="00657419">
        <w:rPr>
          <w:sz w:val="22"/>
          <w:szCs w:val="22"/>
        </w:rPr>
        <w:t>Edward Au</w:t>
      </w:r>
      <w:r w:rsidR="00657419">
        <w:rPr>
          <w:sz w:val="22"/>
          <w:szCs w:val="22"/>
        </w:rPr>
        <w:tab/>
      </w:r>
      <w:r w:rsidR="00657419">
        <w:rPr>
          <w:sz w:val="22"/>
          <w:szCs w:val="22"/>
        </w:rPr>
        <w:tab/>
      </w:r>
      <w:r w:rsidR="00657419" w:rsidRPr="00C15FD6">
        <w:rPr>
          <w:sz w:val="22"/>
          <w:szCs w:val="22"/>
        </w:rPr>
        <w:t>[1C]</w:t>
      </w:r>
    </w:p>
    <w:p w14:paraId="7B2BEFCE" w14:textId="3519C824" w:rsidR="0083158F" w:rsidRPr="0083158F" w:rsidRDefault="0083158F" w:rsidP="0083158F">
      <w:pPr>
        <w:pStyle w:val="ListParagraph"/>
        <w:numPr>
          <w:ilvl w:val="1"/>
          <w:numId w:val="3"/>
        </w:numPr>
        <w:rPr>
          <w:sz w:val="22"/>
          <w:szCs w:val="22"/>
        </w:rPr>
      </w:pPr>
      <w:r w:rsidRPr="00FD5415">
        <w:rPr>
          <w:color w:val="FF0000"/>
          <w:sz w:val="22"/>
          <w:szCs w:val="22"/>
        </w:rPr>
        <w:t>0376r0</w:t>
      </w:r>
      <w:r w:rsidRPr="00FD5415">
        <w:rPr>
          <w:sz w:val="22"/>
          <w:szCs w:val="22"/>
        </w:rPr>
        <w:t xml:space="preserve"> SB1 CR for Negotiation of TTLM</w:t>
      </w:r>
      <w:r w:rsidRPr="00FD5415">
        <w:rPr>
          <w:sz w:val="22"/>
          <w:szCs w:val="22"/>
        </w:rPr>
        <w:tab/>
      </w:r>
      <w:r w:rsidRPr="00FD5415">
        <w:rPr>
          <w:sz w:val="22"/>
          <w:szCs w:val="22"/>
        </w:rPr>
        <w:tab/>
        <w:t>Yongho Seok</w:t>
      </w:r>
      <w:r w:rsidRPr="00FD5415">
        <w:rPr>
          <w:sz w:val="22"/>
          <w:szCs w:val="22"/>
        </w:rPr>
        <w:tab/>
      </w:r>
      <w:r w:rsidRPr="00FD5415">
        <w:rPr>
          <w:sz w:val="22"/>
          <w:szCs w:val="22"/>
        </w:rPr>
        <w:tab/>
        <w:t>[5C]</w:t>
      </w:r>
    </w:p>
    <w:p w14:paraId="2B55604C" w14:textId="4B734955" w:rsidR="00D85E34" w:rsidRPr="00C15FD6" w:rsidRDefault="00D85E34" w:rsidP="00B87D15">
      <w:pPr>
        <w:pStyle w:val="ListParagraph"/>
        <w:numPr>
          <w:ilvl w:val="1"/>
          <w:numId w:val="3"/>
        </w:numPr>
        <w:rPr>
          <w:sz w:val="22"/>
          <w:szCs w:val="22"/>
        </w:rPr>
      </w:pPr>
      <w:r w:rsidRPr="00C15FD6">
        <w:rPr>
          <w:color w:val="FF0000"/>
          <w:sz w:val="22"/>
          <w:szCs w:val="22"/>
        </w:rPr>
        <w:t>…</w:t>
      </w:r>
    </w:p>
    <w:p w14:paraId="7E76D864" w14:textId="5F2B03AC" w:rsidR="00D12901" w:rsidRDefault="00D12901" w:rsidP="00090F6A">
      <w:pPr>
        <w:pStyle w:val="ListParagraph"/>
        <w:numPr>
          <w:ilvl w:val="0"/>
          <w:numId w:val="3"/>
        </w:numPr>
      </w:pPr>
      <w:r>
        <w:t>CR Submissions in Quarantine</w:t>
      </w:r>
      <w:r w:rsidR="0005251D">
        <w:t xml:space="preserve"> (Status/</w:t>
      </w:r>
      <w:proofErr w:type="spellStart"/>
      <w:r w:rsidR="0005251D">
        <w:t>StrawPolls</w:t>
      </w:r>
      <w:proofErr w:type="spellEnd"/>
      <w:r w:rsidR="0005251D">
        <w:t>)</w:t>
      </w:r>
      <w:r>
        <w:t>:</w:t>
      </w:r>
    </w:p>
    <w:p w14:paraId="741F67E6" w14:textId="52230EAE" w:rsidR="002001E6" w:rsidRPr="002001E6" w:rsidRDefault="00FF1AF1" w:rsidP="002001E6">
      <w:pPr>
        <w:pStyle w:val="ListParagraph"/>
        <w:numPr>
          <w:ilvl w:val="1"/>
          <w:numId w:val="3"/>
        </w:numPr>
        <w:rPr>
          <w:sz w:val="22"/>
          <w:szCs w:val="22"/>
        </w:rPr>
      </w:pPr>
      <w:hyperlink r:id="rId90" w:history="1">
        <w:r w:rsidR="002001E6" w:rsidRPr="005F3669">
          <w:rPr>
            <w:rStyle w:val="Hyperlink"/>
            <w:sz w:val="22"/>
            <w:szCs w:val="22"/>
          </w:rPr>
          <w:t>24/0324r3</w:t>
        </w:r>
      </w:hyperlink>
      <w:r w:rsidR="00723F0E">
        <w:rPr>
          <w:sz w:val="22"/>
          <w:szCs w:val="22"/>
        </w:rPr>
        <w:t xml:space="preserve"> </w:t>
      </w:r>
      <w:r w:rsidR="00723F0E" w:rsidRPr="00723F0E">
        <w:rPr>
          <w:sz w:val="22"/>
          <w:szCs w:val="22"/>
        </w:rPr>
        <w:t>CR for 802.11be ISB</w:t>
      </w:r>
      <w:r w:rsidR="00723F0E">
        <w:rPr>
          <w:sz w:val="22"/>
          <w:szCs w:val="22"/>
        </w:rPr>
        <w:t xml:space="preserve"> </w:t>
      </w:r>
      <w:r w:rsidR="001C7789">
        <w:rPr>
          <w:sz w:val="22"/>
          <w:szCs w:val="22"/>
        </w:rPr>
        <w:tab/>
      </w:r>
      <w:r w:rsidR="001C7789">
        <w:rPr>
          <w:sz w:val="22"/>
          <w:szCs w:val="22"/>
        </w:rPr>
        <w:tab/>
      </w:r>
      <w:r w:rsidR="001C7789">
        <w:rPr>
          <w:sz w:val="22"/>
          <w:szCs w:val="22"/>
        </w:rPr>
        <w:tab/>
      </w:r>
      <w:r w:rsidR="00723F0E" w:rsidRPr="00723F0E">
        <w:rPr>
          <w:sz w:val="22"/>
          <w:szCs w:val="22"/>
        </w:rPr>
        <w:t>Laurent Cariou</w:t>
      </w:r>
      <w:r w:rsidR="00EF0B65">
        <w:rPr>
          <w:sz w:val="22"/>
          <w:szCs w:val="22"/>
        </w:rPr>
        <w:tab/>
      </w:r>
      <w:r w:rsidR="00EF0B65">
        <w:rPr>
          <w:sz w:val="22"/>
          <w:szCs w:val="22"/>
        </w:rPr>
        <w:tab/>
        <w:t>4</w:t>
      </w:r>
    </w:p>
    <w:p w14:paraId="55736843" w14:textId="77777777" w:rsidR="00D033B4" w:rsidRPr="002001E6" w:rsidRDefault="00FF1AF1" w:rsidP="00D033B4">
      <w:pPr>
        <w:pStyle w:val="ListParagraph"/>
        <w:numPr>
          <w:ilvl w:val="1"/>
          <w:numId w:val="3"/>
        </w:numPr>
        <w:rPr>
          <w:sz w:val="22"/>
          <w:szCs w:val="22"/>
        </w:rPr>
      </w:pPr>
      <w:hyperlink r:id="rId91" w:history="1">
        <w:r w:rsidR="00D033B4" w:rsidRPr="00091B52">
          <w:rPr>
            <w:rStyle w:val="Hyperlink"/>
            <w:sz w:val="22"/>
            <w:szCs w:val="22"/>
          </w:rPr>
          <w:t>24/0335r0</w:t>
        </w:r>
      </w:hyperlink>
      <w:r w:rsidR="00D033B4">
        <w:rPr>
          <w:sz w:val="22"/>
          <w:szCs w:val="22"/>
        </w:rPr>
        <w:t xml:space="preserve"> </w:t>
      </w:r>
      <w:r w:rsidR="00D033B4" w:rsidRPr="007B68AC">
        <w:rPr>
          <w:sz w:val="22"/>
          <w:szCs w:val="22"/>
        </w:rPr>
        <w:t>ISAB CIDs on P2P</w:t>
      </w:r>
      <w:r w:rsidR="00D033B4">
        <w:rPr>
          <w:sz w:val="22"/>
          <w:szCs w:val="22"/>
        </w:rPr>
        <w:t xml:space="preserve"> </w:t>
      </w:r>
      <w:r w:rsidR="00D033B4">
        <w:rPr>
          <w:sz w:val="22"/>
          <w:szCs w:val="22"/>
        </w:rPr>
        <w:tab/>
      </w:r>
      <w:r w:rsidR="00D033B4">
        <w:rPr>
          <w:sz w:val="22"/>
          <w:szCs w:val="22"/>
        </w:rPr>
        <w:tab/>
      </w:r>
      <w:r w:rsidR="00D033B4">
        <w:rPr>
          <w:sz w:val="22"/>
          <w:szCs w:val="22"/>
        </w:rPr>
        <w:tab/>
      </w:r>
      <w:r w:rsidR="00D033B4">
        <w:rPr>
          <w:sz w:val="22"/>
          <w:szCs w:val="22"/>
        </w:rPr>
        <w:tab/>
      </w:r>
      <w:r w:rsidR="00D033B4" w:rsidRPr="007B68AC">
        <w:rPr>
          <w:sz w:val="22"/>
          <w:szCs w:val="22"/>
        </w:rPr>
        <w:t>Rubayet Shafin</w:t>
      </w:r>
      <w:r w:rsidR="00D033B4">
        <w:rPr>
          <w:sz w:val="22"/>
          <w:szCs w:val="22"/>
        </w:rPr>
        <w:tab/>
      </w:r>
      <w:r w:rsidR="00D033B4">
        <w:rPr>
          <w:sz w:val="22"/>
          <w:szCs w:val="22"/>
        </w:rPr>
        <w:tab/>
        <w:t>6</w:t>
      </w:r>
    </w:p>
    <w:p w14:paraId="4BA25256" w14:textId="77777777" w:rsidR="00D033B4" w:rsidRPr="002001E6" w:rsidRDefault="00FF1AF1" w:rsidP="00D033B4">
      <w:pPr>
        <w:pStyle w:val="ListParagraph"/>
        <w:numPr>
          <w:ilvl w:val="1"/>
          <w:numId w:val="3"/>
        </w:numPr>
        <w:rPr>
          <w:sz w:val="22"/>
          <w:szCs w:val="22"/>
        </w:rPr>
      </w:pPr>
      <w:hyperlink r:id="rId92" w:history="1">
        <w:r w:rsidR="00D033B4" w:rsidRPr="001B62B8">
          <w:rPr>
            <w:rStyle w:val="Hyperlink"/>
            <w:sz w:val="22"/>
            <w:szCs w:val="22"/>
          </w:rPr>
          <w:t>24/0340r0</w:t>
        </w:r>
      </w:hyperlink>
      <w:r w:rsidR="00D033B4">
        <w:rPr>
          <w:sz w:val="22"/>
          <w:szCs w:val="22"/>
        </w:rPr>
        <w:t xml:space="preserve"> </w:t>
      </w:r>
      <w:r w:rsidR="00D033B4" w:rsidRPr="006E5D7D">
        <w:rPr>
          <w:sz w:val="22"/>
          <w:szCs w:val="22"/>
        </w:rPr>
        <w:t>SA Ballot CR for 35.3.16.8.3</w:t>
      </w:r>
      <w:r w:rsidR="00D033B4">
        <w:rPr>
          <w:sz w:val="22"/>
          <w:szCs w:val="22"/>
        </w:rPr>
        <w:t xml:space="preserve"> </w:t>
      </w:r>
      <w:r w:rsidR="00D033B4">
        <w:rPr>
          <w:sz w:val="22"/>
          <w:szCs w:val="22"/>
        </w:rPr>
        <w:tab/>
      </w:r>
      <w:r w:rsidR="00D033B4">
        <w:rPr>
          <w:sz w:val="22"/>
          <w:szCs w:val="22"/>
        </w:rPr>
        <w:tab/>
      </w:r>
      <w:r w:rsidR="00D033B4">
        <w:rPr>
          <w:sz w:val="22"/>
          <w:szCs w:val="22"/>
        </w:rPr>
        <w:tab/>
      </w:r>
      <w:r w:rsidR="00D033B4" w:rsidRPr="006E5D7D">
        <w:rPr>
          <w:sz w:val="22"/>
          <w:szCs w:val="22"/>
        </w:rPr>
        <w:t>Ming Gan</w:t>
      </w:r>
      <w:r w:rsidR="00D033B4">
        <w:rPr>
          <w:sz w:val="22"/>
          <w:szCs w:val="22"/>
        </w:rPr>
        <w:tab/>
      </w:r>
      <w:r w:rsidR="00D033B4">
        <w:rPr>
          <w:sz w:val="22"/>
          <w:szCs w:val="22"/>
        </w:rPr>
        <w:tab/>
        <w:t>4</w:t>
      </w:r>
    </w:p>
    <w:p w14:paraId="3E032384" w14:textId="77777777" w:rsidR="00D033B4" w:rsidRPr="002001E6" w:rsidRDefault="00FF1AF1" w:rsidP="00D033B4">
      <w:pPr>
        <w:pStyle w:val="ListParagraph"/>
        <w:numPr>
          <w:ilvl w:val="1"/>
          <w:numId w:val="3"/>
        </w:numPr>
        <w:jc w:val="both"/>
        <w:rPr>
          <w:sz w:val="22"/>
          <w:szCs w:val="22"/>
        </w:rPr>
      </w:pPr>
      <w:hyperlink r:id="rId93" w:history="1">
        <w:r w:rsidR="00D033B4" w:rsidRPr="00166E7B">
          <w:rPr>
            <w:rStyle w:val="Hyperlink"/>
            <w:sz w:val="22"/>
            <w:szCs w:val="22"/>
          </w:rPr>
          <w:t>24/0354r0</w:t>
        </w:r>
      </w:hyperlink>
      <w:r w:rsidR="00D033B4">
        <w:rPr>
          <w:sz w:val="22"/>
          <w:szCs w:val="22"/>
        </w:rPr>
        <w:t xml:space="preserve"> </w:t>
      </w:r>
      <w:r w:rsidR="00D033B4" w:rsidRPr="003C6093">
        <w:rPr>
          <w:sz w:val="22"/>
          <w:szCs w:val="22"/>
        </w:rPr>
        <w:t>CR for Max Setup Link CIDs</w:t>
      </w:r>
      <w:r w:rsidR="00D033B4">
        <w:rPr>
          <w:sz w:val="22"/>
          <w:szCs w:val="22"/>
        </w:rPr>
        <w:t xml:space="preserve"> </w:t>
      </w:r>
      <w:r w:rsidR="00D033B4">
        <w:rPr>
          <w:sz w:val="22"/>
          <w:szCs w:val="22"/>
        </w:rPr>
        <w:tab/>
      </w:r>
      <w:r w:rsidR="00D033B4">
        <w:rPr>
          <w:sz w:val="22"/>
          <w:szCs w:val="22"/>
        </w:rPr>
        <w:tab/>
      </w:r>
      <w:r w:rsidR="00D033B4" w:rsidRPr="003C6093">
        <w:rPr>
          <w:sz w:val="22"/>
          <w:szCs w:val="22"/>
        </w:rPr>
        <w:t>Binita Gupta</w:t>
      </w:r>
      <w:r w:rsidR="00D033B4">
        <w:rPr>
          <w:sz w:val="22"/>
          <w:szCs w:val="22"/>
        </w:rPr>
        <w:tab/>
      </w:r>
      <w:r w:rsidR="00D033B4">
        <w:rPr>
          <w:sz w:val="22"/>
          <w:szCs w:val="22"/>
        </w:rPr>
        <w:tab/>
        <w:t>3</w:t>
      </w:r>
    </w:p>
    <w:p w14:paraId="73E1DAD0" w14:textId="3DF0A136" w:rsidR="002001E6" w:rsidRPr="002001E6" w:rsidRDefault="00FF1AF1" w:rsidP="002001E6">
      <w:pPr>
        <w:pStyle w:val="ListParagraph"/>
        <w:numPr>
          <w:ilvl w:val="1"/>
          <w:numId w:val="3"/>
        </w:numPr>
        <w:rPr>
          <w:sz w:val="22"/>
          <w:szCs w:val="22"/>
        </w:rPr>
      </w:pPr>
      <w:hyperlink r:id="rId94" w:history="1">
        <w:r w:rsidR="002001E6" w:rsidRPr="00166E7B">
          <w:rPr>
            <w:rStyle w:val="Hyperlink"/>
            <w:sz w:val="22"/>
            <w:szCs w:val="22"/>
          </w:rPr>
          <w:t>24/0296r8</w:t>
        </w:r>
      </w:hyperlink>
      <w:r w:rsidR="00E12AF1">
        <w:rPr>
          <w:sz w:val="22"/>
          <w:szCs w:val="22"/>
        </w:rPr>
        <w:t xml:space="preserve"> </w:t>
      </w:r>
      <w:r w:rsidR="00EA0AF7" w:rsidRPr="00EA0AF7">
        <w:rPr>
          <w:sz w:val="22"/>
          <w:szCs w:val="22"/>
        </w:rPr>
        <w:t>CR for Miscellaneous CIDs</w:t>
      </w:r>
      <w:r w:rsidR="00EA0AF7">
        <w:rPr>
          <w:sz w:val="22"/>
          <w:szCs w:val="22"/>
        </w:rPr>
        <w:t xml:space="preserve"> </w:t>
      </w:r>
      <w:r w:rsidR="001C7789">
        <w:rPr>
          <w:sz w:val="22"/>
          <w:szCs w:val="22"/>
        </w:rPr>
        <w:tab/>
      </w:r>
      <w:r w:rsidR="001C7789">
        <w:rPr>
          <w:sz w:val="22"/>
          <w:szCs w:val="22"/>
        </w:rPr>
        <w:tab/>
      </w:r>
      <w:r w:rsidR="001C7789">
        <w:rPr>
          <w:sz w:val="22"/>
          <w:szCs w:val="22"/>
        </w:rPr>
        <w:tab/>
      </w:r>
      <w:r w:rsidR="00EA0AF7" w:rsidRPr="00EA0AF7">
        <w:rPr>
          <w:sz w:val="22"/>
          <w:szCs w:val="22"/>
        </w:rPr>
        <w:t>Po-Kai Huang</w:t>
      </w:r>
      <w:r w:rsidR="00B9591E">
        <w:rPr>
          <w:sz w:val="22"/>
          <w:szCs w:val="22"/>
        </w:rPr>
        <w:tab/>
      </w:r>
      <w:r w:rsidR="00B9591E">
        <w:rPr>
          <w:sz w:val="22"/>
          <w:szCs w:val="22"/>
        </w:rPr>
        <w:tab/>
        <w:t>2</w:t>
      </w:r>
    </w:p>
    <w:p w14:paraId="1CD9F07D" w14:textId="77777777" w:rsidR="00D033B4" w:rsidRPr="002001E6" w:rsidRDefault="00FF1AF1" w:rsidP="00D033B4">
      <w:pPr>
        <w:pStyle w:val="ListParagraph"/>
        <w:numPr>
          <w:ilvl w:val="1"/>
          <w:numId w:val="3"/>
        </w:numPr>
        <w:rPr>
          <w:sz w:val="22"/>
          <w:szCs w:val="22"/>
        </w:rPr>
      </w:pPr>
      <w:hyperlink r:id="rId95" w:history="1">
        <w:r w:rsidR="00D033B4" w:rsidRPr="003A52BC">
          <w:rPr>
            <w:rStyle w:val="Hyperlink"/>
            <w:sz w:val="22"/>
            <w:szCs w:val="22"/>
          </w:rPr>
          <w:t>24/0305r1</w:t>
        </w:r>
      </w:hyperlink>
      <w:r w:rsidR="00D033B4">
        <w:rPr>
          <w:sz w:val="22"/>
          <w:szCs w:val="22"/>
        </w:rPr>
        <w:t xml:space="preserve"> </w:t>
      </w:r>
      <w:r w:rsidR="00D033B4" w:rsidRPr="001C7789">
        <w:rPr>
          <w:sz w:val="22"/>
          <w:szCs w:val="22"/>
        </w:rPr>
        <w:t>CR for RCM relevant CIDs</w:t>
      </w:r>
      <w:r w:rsidR="00D033B4">
        <w:rPr>
          <w:sz w:val="22"/>
          <w:szCs w:val="22"/>
        </w:rPr>
        <w:t xml:space="preserve"> </w:t>
      </w:r>
      <w:r w:rsidR="00D033B4">
        <w:rPr>
          <w:sz w:val="22"/>
          <w:szCs w:val="22"/>
        </w:rPr>
        <w:tab/>
      </w:r>
      <w:r w:rsidR="00D033B4">
        <w:rPr>
          <w:sz w:val="22"/>
          <w:szCs w:val="22"/>
        </w:rPr>
        <w:tab/>
      </w:r>
      <w:r w:rsidR="00D033B4">
        <w:rPr>
          <w:sz w:val="22"/>
          <w:szCs w:val="22"/>
        </w:rPr>
        <w:tab/>
      </w:r>
      <w:r w:rsidR="00D033B4" w:rsidRPr="001C7789">
        <w:rPr>
          <w:sz w:val="22"/>
          <w:szCs w:val="22"/>
        </w:rPr>
        <w:t>Jay Yang</w:t>
      </w:r>
      <w:r w:rsidR="00D033B4">
        <w:rPr>
          <w:sz w:val="22"/>
          <w:szCs w:val="22"/>
        </w:rPr>
        <w:tab/>
      </w:r>
      <w:r w:rsidR="00D033B4">
        <w:rPr>
          <w:sz w:val="22"/>
          <w:szCs w:val="22"/>
        </w:rPr>
        <w:tab/>
        <w:t>3</w:t>
      </w:r>
    </w:p>
    <w:p w14:paraId="3A944BEF" w14:textId="5ABB4947" w:rsidR="002001E6" w:rsidRPr="002001E6" w:rsidRDefault="00FF1AF1" w:rsidP="002001E6">
      <w:pPr>
        <w:pStyle w:val="ListParagraph"/>
        <w:numPr>
          <w:ilvl w:val="1"/>
          <w:numId w:val="3"/>
        </w:numPr>
        <w:rPr>
          <w:sz w:val="22"/>
          <w:szCs w:val="22"/>
        </w:rPr>
      </w:pPr>
      <w:hyperlink r:id="rId96" w:history="1">
        <w:r w:rsidR="002001E6" w:rsidRPr="00166E7B">
          <w:rPr>
            <w:rStyle w:val="Hyperlink"/>
            <w:sz w:val="22"/>
            <w:szCs w:val="22"/>
          </w:rPr>
          <w:t>24/0358r1</w:t>
        </w:r>
      </w:hyperlink>
      <w:r w:rsidR="00EA0AF7">
        <w:rPr>
          <w:sz w:val="22"/>
          <w:szCs w:val="22"/>
        </w:rPr>
        <w:t xml:space="preserve"> </w:t>
      </w:r>
      <w:r w:rsidR="00EA0AF7" w:rsidRPr="00EA0AF7">
        <w:rPr>
          <w:sz w:val="22"/>
          <w:szCs w:val="22"/>
        </w:rPr>
        <w:t>D5.0 CR for miscellaneous CIDs</w:t>
      </w:r>
      <w:r w:rsidR="003C6093" w:rsidRPr="003C6093">
        <w:rPr>
          <w:sz w:val="22"/>
          <w:szCs w:val="22"/>
        </w:rPr>
        <w:t xml:space="preserve"> </w:t>
      </w:r>
      <w:r w:rsidR="001C7789">
        <w:rPr>
          <w:sz w:val="22"/>
          <w:szCs w:val="22"/>
        </w:rPr>
        <w:tab/>
      </w:r>
      <w:r w:rsidR="001C7789">
        <w:rPr>
          <w:sz w:val="22"/>
          <w:szCs w:val="22"/>
        </w:rPr>
        <w:tab/>
      </w:r>
      <w:r w:rsidR="003C6093" w:rsidRPr="003C6093">
        <w:rPr>
          <w:sz w:val="22"/>
          <w:szCs w:val="22"/>
        </w:rPr>
        <w:t>Yunbo Li</w:t>
      </w:r>
      <w:r w:rsidR="00260F0F">
        <w:rPr>
          <w:sz w:val="22"/>
          <w:szCs w:val="22"/>
        </w:rPr>
        <w:tab/>
      </w:r>
      <w:r w:rsidR="00260F0F">
        <w:rPr>
          <w:sz w:val="22"/>
          <w:szCs w:val="22"/>
        </w:rPr>
        <w:tab/>
        <w:t>1</w:t>
      </w:r>
    </w:p>
    <w:p w14:paraId="7972CE18" w14:textId="2C7CFD5A" w:rsidR="002001E6" w:rsidRPr="002001E6" w:rsidRDefault="00FF1AF1" w:rsidP="002001E6">
      <w:pPr>
        <w:pStyle w:val="ListParagraph"/>
        <w:numPr>
          <w:ilvl w:val="1"/>
          <w:numId w:val="3"/>
        </w:numPr>
        <w:rPr>
          <w:sz w:val="22"/>
          <w:szCs w:val="22"/>
        </w:rPr>
      </w:pPr>
      <w:hyperlink r:id="rId97" w:history="1">
        <w:r w:rsidR="002001E6" w:rsidRPr="00091B52">
          <w:rPr>
            <w:rStyle w:val="Hyperlink"/>
            <w:sz w:val="22"/>
            <w:szCs w:val="22"/>
          </w:rPr>
          <w:t>24/0343r1</w:t>
        </w:r>
      </w:hyperlink>
      <w:r w:rsidR="00775049">
        <w:rPr>
          <w:sz w:val="22"/>
          <w:szCs w:val="22"/>
        </w:rPr>
        <w:t xml:space="preserve"> </w:t>
      </w:r>
      <w:r w:rsidR="00775049" w:rsidRPr="00775049">
        <w:rPr>
          <w:sz w:val="22"/>
          <w:szCs w:val="22"/>
        </w:rPr>
        <w:t xml:space="preserve">Initial SA CR EMLSR </w:t>
      </w:r>
      <w:proofErr w:type="spellStart"/>
      <w:r w:rsidR="00775049" w:rsidRPr="00775049">
        <w:rPr>
          <w:sz w:val="22"/>
          <w:szCs w:val="22"/>
        </w:rPr>
        <w:t>misc</w:t>
      </w:r>
      <w:proofErr w:type="spellEnd"/>
      <w:r w:rsidR="00775049">
        <w:rPr>
          <w:sz w:val="22"/>
          <w:szCs w:val="22"/>
        </w:rPr>
        <w:t xml:space="preserve"> </w:t>
      </w:r>
      <w:r w:rsidR="001C7789">
        <w:rPr>
          <w:sz w:val="22"/>
          <w:szCs w:val="22"/>
        </w:rPr>
        <w:tab/>
      </w:r>
      <w:r w:rsidR="001C7789">
        <w:rPr>
          <w:sz w:val="22"/>
          <w:szCs w:val="22"/>
        </w:rPr>
        <w:tab/>
      </w:r>
      <w:r w:rsidR="001C7789">
        <w:rPr>
          <w:sz w:val="22"/>
          <w:szCs w:val="22"/>
        </w:rPr>
        <w:tab/>
      </w:r>
      <w:r w:rsidR="00775049" w:rsidRPr="00775049">
        <w:rPr>
          <w:sz w:val="22"/>
          <w:szCs w:val="22"/>
        </w:rPr>
        <w:t>Minyoung Park</w:t>
      </w:r>
      <w:r w:rsidR="000118D1">
        <w:rPr>
          <w:sz w:val="22"/>
          <w:szCs w:val="22"/>
        </w:rPr>
        <w:tab/>
      </w:r>
      <w:r w:rsidR="000118D1">
        <w:rPr>
          <w:sz w:val="22"/>
          <w:szCs w:val="22"/>
        </w:rPr>
        <w:tab/>
        <w:t>1</w:t>
      </w:r>
    </w:p>
    <w:p w14:paraId="44595718" w14:textId="511E3346" w:rsidR="002001E6" w:rsidRPr="002001E6" w:rsidRDefault="00FF1AF1" w:rsidP="002001E6">
      <w:pPr>
        <w:pStyle w:val="ListParagraph"/>
        <w:numPr>
          <w:ilvl w:val="1"/>
          <w:numId w:val="3"/>
        </w:numPr>
        <w:rPr>
          <w:sz w:val="22"/>
          <w:szCs w:val="22"/>
        </w:rPr>
      </w:pPr>
      <w:hyperlink r:id="rId98" w:history="1">
        <w:r w:rsidR="002001E6" w:rsidRPr="001B62B8">
          <w:rPr>
            <w:rStyle w:val="Hyperlink"/>
            <w:sz w:val="22"/>
            <w:szCs w:val="22"/>
          </w:rPr>
          <w:t>24/0359r4</w:t>
        </w:r>
      </w:hyperlink>
      <w:r w:rsidR="00775049">
        <w:rPr>
          <w:sz w:val="22"/>
          <w:szCs w:val="22"/>
        </w:rPr>
        <w:t xml:space="preserve"> </w:t>
      </w:r>
      <w:r w:rsidR="00775049" w:rsidRPr="00775049">
        <w:rPr>
          <w:sz w:val="22"/>
          <w:szCs w:val="22"/>
        </w:rPr>
        <w:t>D5.0 CR for P2P buffer report</w:t>
      </w:r>
      <w:r w:rsidR="00775049">
        <w:rPr>
          <w:sz w:val="22"/>
          <w:szCs w:val="22"/>
        </w:rPr>
        <w:t xml:space="preserve"> </w:t>
      </w:r>
      <w:r w:rsidR="001C7789">
        <w:rPr>
          <w:sz w:val="22"/>
          <w:szCs w:val="22"/>
        </w:rPr>
        <w:tab/>
      </w:r>
      <w:r w:rsidR="001C7789">
        <w:rPr>
          <w:sz w:val="22"/>
          <w:szCs w:val="22"/>
        </w:rPr>
        <w:tab/>
      </w:r>
      <w:r w:rsidR="00775049" w:rsidRPr="00775049">
        <w:rPr>
          <w:sz w:val="22"/>
          <w:szCs w:val="22"/>
        </w:rPr>
        <w:t>Yunbo Li</w:t>
      </w:r>
      <w:r w:rsidR="00775049" w:rsidRPr="00775049">
        <w:rPr>
          <w:sz w:val="22"/>
          <w:szCs w:val="22"/>
        </w:rPr>
        <w:tab/>
      </w:r>
      <w:r w:rsidR="00FC5113">
        <w:rPr>
          <w:sz w:val="22"/>
          <w:szCs w:val="22"/>
        </w:rPr>
        <w:tab/>
        <w:t>1</w:t>
      </w:r>
    </w:p>
    <w:p w14:paraId="699036CF" w14:textId="25AF0AD7" w:rsidR="002001E6" w:rsidRPr="002001E6" w:rsidRDefault="00FF1AF1" w:rsidP="002001E6">
      <w:pPr>
        <w:pStyle w:val="ListParagraph"/>
        <w:numPr>
          <w:ilvl w:val="1"/>
          <w:numId w:val="3"/>
        </w:numPr>
        <w:rPr>
          <w:sz w:val="22"/>
          <w:szCs w:val="22"/>
        </w:rPr>
      </w:pPr>
      <w:hyperlink r:id="rId99" w:history="1">
        <w:r w:rsidR="002001E6" w:rsidRPr="001B62B8">
          <w:rPr>
            <w:rStyle w:val="Hyperlink"/>
            <w:sz w:val="22"/>
            <w:szCs w:val="22"/>
          </w:rPr>
          <w:t>24/0578r0</w:t>
        </w:r>
      </w:hyperlink>
      <w:r w:rsidR="006E5D7D">
        <w:rPr>
          <w:sz w:val="22"/>
          <w:szCs w:val="22"/>
        </w:rPr>
        <w:t xml:space="preserve"> </w:t>
      </w:r>
      <w:r w:rsidR="006E5D7D" w:rsidRPr="006E5D7D">
        <w:rPr>
          <w:sz w:val="22"/>
          <w:szCs w:val="22"/>
        </w:rPr>
        <w:t>Channel Usage</w:t>
      </w:r>
      <w:r w:rsidR="006E5D7D">
        <w:rPr>
          <w:sz w:val="22"/>
          <w:szCs w:val="22"/>
        </w:rPr>
        <w:t xml:space="preserve"> </w:t>
      </w:r>
      <w:r w:rsidR="001C7789">
        <w:rPr>
          <w:sz w:val="22"/>
          <w:szCs w:val="22"/>
        </w:rPr>
        <w:tab/>
      </w:r>
      <w:r w:rsidR="001C7789">
        <w:rPr>
          <w:sz w:val="22"/>
          <w:szCs w:val="22"/>
        </w:rPr>
        <w:tab/>
      </w:r>
      <w:r w:rsidR="001C7789">
        <w:rPr>
          <w:sz w:val="22"/>
          <w:szCs w:val="22"/>
        </w:rPr>
        <w:tab/>
      </w:r>
      <w:r w:rsidR="001C7789">
        <w:rPr>
          <w:sz w:val="22"/>
          <w:szCs w:val="22"/>
        </w:rPr>
        <w:tab/>
      </w:r>
      <w:r w:rsidR="006E5D7D" w:rsidRPr="006E5D7D">
        <w:rPr>
          <w:sz w:val="22"/>
          <w:szCs w:val="22"/>
        </w:rPr>
        <w:t>Brian Hart</w:t>
      </w:r>
      <w:r w:rsidR="00FC5113">
        <w:rPr>
          <w:sz w:val="22"/>
          <w:szCs w:val="22"/>
        </w:rPr>
        <w:tab/>
      </w:r>
      <w:r w:rsidR="00FC5113">
        <w:rPr>
          <w:sz w:val="22"/>
          <w:szCs w:val="22"/>
        </w:rPr>
        <w:tab/>
        <w:t>1</w:t>
      </w:r>
    </w:p>
    <w:p w14:paraId="5C938F9E" w14:textId="1D1AB6F1" w:rsidR="002001E6" w:rsidRPr="002001E6" w:rsidRDefault="00FF1AF1" w:rsidP="002001E6">
      <w:pPr>
        <w:pStyle w:val="ListParagraph"/>
        <w:numPr>
          <w:ilvl w:val="1"/>
          <w:numId w:val="3"/>
        </w:numPr>
        <w:rPr>
          <w:sz w:val="22"/>
          <w:szCs w:val="22"/>
        </w:rPr>
      </w:pPr>
      <w:hyperlink r:id="rId100" w:history="1">
        <w:r w:rsidR="002001E6" w:rsidRPr="00F44DF0">
          <w:rPr>
            <w:rStyle w:val="Hyperlink"/>
            <w:sz w:val="22"/>
            <w:szCs w:val="22"/>
          </w:rPr>
          <w:t>24/0373r0</w:t>
        </w:r>
      </w:hyperlink>
      <w:r w:rsidR="003C6F52">
        <w:rPr>
          <w:sz w:val="22"/>
          <w:szCs w:val="22"/>
        </w:rPr>
        <w:t xml:space="preserve"> </w:t>
      </w:r>
      <w:r w:rsidR="003C6F52" w:rsidRPr="003C6F52">
        <w:rPr>
          <w:sz w:val="22"/>
          <w:szCs w:val="22"/>
        </w:rPr>
        <w:t>SABallotD5.0-CID22342</w:t>
      </w:r>
      <w:r w:rsidR="003C6F52">
        <w:rPr>
          <w:sz w:val="22"/>
          <w:szCs w:val="22"/>
        </w:rPr>
        <w:t xml:space="preserve"> </w:t>
      </w:r>
      <w:r w:rsidR="001C7789">
        <w:rPr>
          <w:sz w:val="22"/>
          <w:szCs w:val="22"/>
        </w:rPr>
        <w:tab/>
      </w:r>
      <w:r w:rsidR="001C7789">
        <w:rPr>
          <w:sz w:val="22"/>
          <w:szCs w:val="22"/>
        </w:rPr>
        <w:tab/>
      </w:r>
      <w:r w:rsidR="001C7789">
        <w:rPr>
          <w:sz w:val="22"/>
          <w:szCs w:val="22"/>
        </w:rPr>
        <w:tab/>
      </w:r>
      <w:r w:rsidR="003C6F52" w:rsidRPr="003C6F52">
        <w:rPr>
          <w:sz w:val="22"/>
          <w:szCs w:val="22"/>
        </w:rPr>
        <w:t>Thomas Derham</w:t>
      </w:r>
      <w:r w:rsidR="00FC5113">
        <w:rPr>
          <w:sz w:val="22"/>
          <w:szCs w:val="22"/>
        </w:rPr>
        <w:tab/>
        <w:t>1</w:t>
      </w:r>
    </w:p>
    <w:p w14:paraId="23F99A3C" w14:textId="242E935F" w:rsidR="002001E6" w:rsidRPr="002001E6" w:rsidRDefault="00FF1AF1" w:rsidP="002001E6">
      <w:pPr>
        <w:pStyle w:val="ListParagraph"/>
        <w:numPr>
          <w:ilvl w:val="1"/>
          <w:numId w:val="3"/>
        </w:numPr>
        <w:rPr>
          <w:sz w:val="22"/>
          <w:szCs w:val="22"/>
        </w:rPr>
      </w:pPr>
      <w:hyperlink r:id="rId101" w:history="1">
        <w:r w:rsidR="002001E6" w:rsidRPr="00F44DF0">
          <w:rPr>
            <w:rStyle w:val="Hyperlink"/>
            <w:sz w:val="22"/>
            <w:szCs w:val="22"/>
          </w:rPr>
          <w:t>24/0261r0</w:t>
        </w:r>
      </w:hyperlink>
      <w:r w:rsidR="003C6F52">
        <w:rPr>
          <w:sz w:val="22"/>
          <w:szCs w:val="22"/>
        </w:rPr>
        <w:t xml:space="preserve"> </w:t>
      </w:r>
      <w:r w:rsidR="003C6F52" w:rsidRPr="003C6F52">
        <w:rPr>
          <w:sz w:val="22"/>
          <w:szCs w:val="22"/>
        </w:rPr>
        <w:t>SA ballot CR for TTLM element</w:t>
      </w:r>
      <w:r w:rsidR="003C6F52" w:rsidRPr="003C6F52">
        <w:t xml:space="preserve"> </w:t>
      </w:r>
      <w:r w:rsidR="001C7789">
        <w:tab/>
      </w:r>
      <w:r w:rsidR="001C7789">
        <w:tab/>
      </w:r>
      <w:r w:rsidR="003C6F52" w:rsidRPr="003C6F52">
        <w:rPr>
          <w:sz w:val="22"/>
          <w:szCs w:val="22"/>
        </w:rPr>
        <w:t xml:space="preserve">Mikael </w:t>
      </w:r>
      <w:proofErr w:type="spellStart"/>
      <w:r w:rsidR="003C6F52" w:rsidRPr="003C6F52">
        <w:rPr>
          <w:sz w:val="22"/>
          <w:szCs w:val="22"/>
        </w:rPr>
        <w:t>Lorgeoux</w:t>
      </w:r>
      <w:proofErr w:type="spellEnd"/>
      <w:r w:rsidR="00B9591E">
        <w:rPr>
          <w:sz w:val="22"/>
          <w:szCs w:val="22"/>
        </w:rPr>
        <w:tab/>
        <w:t>1</w:t>
      </w:r>
    </w:p>
    <w:p w14:paraId="399EB09C" w14:textId="602E6D4B" w:rsidR="002001E6" w:rsidRPr="002001E6" w:rsidRDefault="00FF1AF1" w:rsidP="002001E6">
      <w:pPr>
        <w:pStyle w:val="ListParagraph"/>
        <w:numPr>
          <w:ilvl w:val="1"/>
          <w:numId w:val="3"/>
        </w:numPr>
        <w:rPr>
          <w:sz w:val="22"/>
          <w:szCs w:val="22"/>
        </w:rPr>
      </w:pPr>
      <w:hyperlink r:id="rId102" w:history="1">
        <w:r w:rsidR="002001E6" w:rsidRPr="003A52BC">
          <w:rPr>
            <w:rStyle w:val="Hyperlink"/>
            <w:sz w:val="22"/>
            <w:szCs w:val="22"/>
          </w:rPr>
          <w:t>24/0329r0</w:t>
        </w:r>
      </w:hyperlink>
      <w:r w:rsidR="001C7789">
        <w:rPr>
          <w:sz w:val="22"/>
          <w:szCs w:val="22"/>
        </w:rPr>
        <w:t xml:space="preserve"> </w:t>
      </w:r>
      <w:r w:rsidR="001C7789" w:rsidRPr="001C7789">
        <w:rPr>
          <w:sz w:val="22"/>
          <w:szCs w:val="22"/>
        </w:rPr>
        <w:t>SB1 Sounding Segmentation</w:t>
      </w:r>
      <w:r w:rsidR="001C7789">
        <w:rPr>
          <w:sz w:val="22"/>
          <w:szCs w:val="22"/>
        </w:rPr>
        <w:t xml:space="preserve"> </w:t>
      </w:r>
      <w:r w:rsidR="001C7789">
        <w:rPr>
          <w:sz w:val="22"/>
          <w:szCs w:val="22"/>
        </w:rPr>
        <w:tab/>
      </w:r>
      <w:r w:rsidR="001C7789">
        <w:rPr>
          <w:sz w:val="22"/>
          <w:szCs w:val="22"/>
        </w:rPr>
        <w:tab/>
      </w:r>
      <w:r w:rsidR="001C7789">
        <w:rPr>
          <w:sz w:val="22"/>
          <w:szCs w:val="22"/>
        </w:rPr>
        <w:tab/>
      </w:r>
      <w:r w:rsidR="001C7789" w:rsidRPr="001C7789">
        <w:rPr>
          <w:sz w:val="22"/>
          <w:szCs w:val="22"/>
        </w:rPr>
        <w:t>Youhan Kim</w:t>
      </w:r>
      <w:r w:rsidR="00931844">
        <w:rPr>
          <w:sz w:val="22"/>
          <w:szCs w:val="22"/>
        </w:rPr>
        <w:tab/>
      </w:r>
      <w:r w:rsidR="00931844">
        <w:rPr>
          <w:sz w:val="22"/>
          <w:szCs w:val="22"/>
        </w:rPr>
        <w:tab/>
        <w:t>1</w:t>
      </w:r>
    </w:p>
    <w:p w14:paraId="3D29649F" w14:textId="6C4452BA" w:rsidR="00090F6A" w:rsidRDefault="00090F6A" w:rsidP="00090F6A">
      <w:pPr>
        <w:pStyle w:val="ListParagraph"/>
        <w:numPr>
          <w:ilvl w:val="0"/>
          <w:numId w:val="3"/>
        </w:numPr>
      </w:pPr>
      <w:r>
        <w:t>Motion</w:t>
      </w:r>
      <w:r w:rsidRPr="00734539">
        <w:t>s</w:t>
      </w:r>
      <w:r>
        <w:t xml:space="preserve"> (last </w:t>
      </w:r>
      <w:r w:rsidR="00E86EAC">
        <w:t>1</w:t>
      </w:r>
      <w:r>
        <w:t>0 mins)</w:t>
      </w:r>
      <w:r w:rsidRPr="00734539">
        <w:t>:</w:t>
      </w:r>
      <w:r w:rsidR="003F1F85">
        <w:t xml:space="preserve"> </w:t>
      </w:r>
      <w:hyperlink r:id="rId103" w:history="1">
        <w:r w:rsidR="008964D9" w:rsidRPr="008964D9">
          <w:rPr>
            <w:rStyle w:val="Hyperlink"/>
          </w:rPr>
          <w:t>11-23/442r4</w:t>
        </w:r>
      </w:hyperlink>
      <w:r w:rsidR="00FF1AF1">
        <w:rPr>
          <w:rStyle w:val="Hyperlink"/>
        </w:rPr>
        <w:t>7</w:t>
      </w:r>
    </w:p>
    <w:p w14:paraId="10F0775D" w14:textId="77777777" w:rsidR="00A12C08" w:rsidRPr="00734539" w:rsidRDefault="00A12C08" w:rsidP="00A12C08">
      <w:pPr>
        <w:pStyle w:val="ListParagraph"/>
        <w:numPr>
          <w:ilvl w:val="0"/>
          <w:numId w:val="3"/>
        </w:numPr>
      </w:pPr>
      <w:proofErr w:type="spellStart"/>
      <w:r w:rsidRPr="00734539">
        <w:t>AoB</w:t>
      </w:r>
      <w:proofErr w:type="spellEnd"/>
      <w:r w:rsidRPr="00734539">
        <w:t>:</w:t>
      </w:r>
      <w:r>
        <w:t xml:space="preserve"> </w:t>
      </w:r>
    </w:p>
    <w:p w14:paraId="741FE12E" w14:textId="77777777" w:rsidR="00A12C08" w:rsidRDefault="00A12C08" w:rsidP="00A12C08">
      <w:pPr>
        <w:pStyle w:val="ListParagraph"/>
        <w:numPr>
          <w:ilvl w:val="0"/>
          <w:numId w:val="3"/>
        </w:numPr>
      </w:pPr>
      <w:r w:rsidRPr="00734539">
        <w:t>Adjourn</w:t>
      </w:r>
    </w:p>
    <w:p w14:paraId="140E8094" w14:textId="77777777" w:rsidR="00555F68" w:rsidRDefault="00555F68" w:rsidP="00990816"/>
    <w:p w14:paraId="314CC2AD" w14:textId="6709A97A" w:rsidR="00971246" w:rsidRPr="00BF0021" w:rsidRDefault="00971246" w:rsidP="00971246">
      <w:pPr>
        <w:pStyle w:val="Heading3"/>
      </w:pPr>
      <w:r w:rsidRPr="00090CA4">
        <w:rPr>
          <w:highlight w:val="yellow"/>
        </w:rPr>
        <w:t>5</w:t>
      </w:r>
      <w:r w:rsidRPr="00090CA4">
        <w:rPr>
          <w:highlight w:val="yellow"/>
          <w:vertAlign w:val="superscript"/>
        </w:rPr>
        <w:t>th</w:t>
      </w:r>
      <w:r w:rsidRPr="00090CA4">
        <w:rPr>
          <w:highlight w:val="yellow"/>
        </w:rPr>
        <w:t xml:space="preserve"> Conf. Call: April 24 (10:00–12:00 ET)–MAC</w:t>
      </w:r>
    </w:p>
    <w:p w14:paraId="68D52629" w14:textId="77777777" w:rsidR="00971246" w:rsidRPr="003046F3" w:rsidRDefault="00971246" w:rsidP="00971246">
      <w:pPr>
        <w:pStyle w:val="ListParagraph"/>
        <w:numPr>
          <w:ilvl w:val="0"/>
          <w:numId w:val="3"/>
        </w:numPr>
        <w:rPr>
          <w:lang w:val="en-US"/>
        </w:rPr>
      </w:pPr>
      <w:r w:rsidRPr="003046F3">
        <w:t xml:space="preserve">Call the meeting to </w:t>
      </w:r>
      <w:proofErr w:type="gramStart"/>
      <w:r w:rsidRPr="003046F3">
        <w:t>order</w:t>
      </w:r>
      <w:proofErr w:type="gramEnd"/>
    </w:p>
    <w:p w14:paraId="5425DF64" w14:textId="77777777" w:rsidR="00971246" w:rsidRDefault="00971246" w:rsidP="00971246">
      <w:pPr>
        <w:pStyle w:val="ListParagraph"/>
        <w:numPr>
          <w:ilvl w:val="0"/>
          <w:numId w:val="3"/>
        </w:numPr>
      </w:pPr>
      <w:r w:rsidRPr="003046F3">
        <w:t>IEEE 802 and 802.11 IPR policy and procedure</w:t>
      </w:r>
    </w:p>
    <w:p w14:paraId="4BF7D9C4" w14:textId="77777777" w:rsidR="00971246" w:rsidRPr="003046F3" w:rsidRDefault="00971246" w:rsidP="00971246">
      <w:pPr>
        <w:pStyle w:val="ListParagraph"/>
        <w:numPr>
          <w:ilvl w:val="1"/>
          <w:numId w:val="3"/>
        </w:numPr>
        <w:rPr>
          <w:szCs w:val="20"/>
        </w:rPr>
      </w:pPr>
      <w:r w:rsidRPr="003046F3">
        <w:rPr>
          <w:b/>
          <w:sz w:val="22"/>
          <w:szCs w:val="22"/>
        </w:rPr>
        <w:t>Patent Policy: Ways to inform IEEE:</w:t>
      </w:r>
    </w:p>
    <w:p w14:paraId="7E6A1741" w14:textId="77777777" w:rsidR="00971246" w:rsidRPr="003046F3" w:rsidRDefault="00971246" w:rsidP="00971246">
      <w:pPr>
        <w:pStyle w:val="ListParagraph"/>
        <w:numPr>
          <w:ilvl w:val="2"/>
          <w:numId w:val="3"/>
        </w:numPr>
        <w:rPr>
          <w:szCs w:val="20"/>
        </w:rPr>
      </w:pPr>
      <w:r w:rsidRPr="003046F3">
        <w:rPr>
          <w:sz w:val="22"/>
          <w:szCs w:val="22"/>
        </w:rPr>
        <w:t>Cause an LOA to be submitted to the IEEE-SA (</w:t>
      </w:r>
      <w:hyperlink r:id="rId104" w:history="1">
        <w:r w:rsidRPr="003046F3">
          <w:rPr>
            <w:rStyle w:val="Hyperlink"/>
            <w:sz w:val="22"/>
            <w:szCs w:val="22"/>
          </w:rPr>
          <w:t>patcom@ieee.org</w:t>
        </w:r>
      </w:hyperlink>
      <w:r w:rsidRPr="003046F3">
        <w:rPr>
          <w:sz w:val="22"/>
          <w:szCs w:val="22"/>
        </w:rPr>
        <w:t>); or</w:t>
      </w:r>
    </w:p>
    <w:p w14:paraId="470B1DC3" w14:textId="77777777" w:rsidR="00971246" w:rsidRPr="003046F3" w:rsidRDefault="00971246" w:rsidP="0097124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819324" w14:textId="77777777" w:rsidR="00971246" w:rsidRPr="003046F3" w:rsidRDefault="00971246" w:rsidP="0097124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5F682A0" w14:textId="77777777" w:rsidR="00971246" w:rsidRDefault="00971246" w:rsidP="0097124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FE16F4" w14:textId="77777777" w:rsidR="00971246" w:rsidRDefault="00971246" w:rsidP="0097124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AC37EE2" w14:textId="77777777" w:rsidR="00971246" w:rsidRPr="0032579B" w:rsidRDefault="00971246" w:rsidP="00971246">
      <w:pPr>
        <w:pStyle w:val="ListParagraph"/>
        <w:numPr>
          <w:ilvl w:val="2"/>
          <w:numId w:val="3"/>
        </w:numPr>
        <w:rPr>
          <w:sz w:val="22"/>
          <w:szCs w:val="22"/>
        </w:rPr>
      </w:pPr>
      <w:r w:rsidRPr="0032579B">
        <w:rPr>
          <w:sz w:val="22"/>
          <w:szCs w:val="22"/>
        </w:rPr>
        <w:lastRenderedPageBreak/>
        <w:t xml:space="preserve">IEEE SA’s copyright policy is described in </w:t>
      </w:r>
      <w:hyperlink r:id="rId105" w:anchor="7" w:history="1">
        <w:r w:rsidRPr="0032579B">
          <w:rPr>
            <w:rStyle w:val="Hyperlink"/>
            <w:sz w:val="22"/>
            <w:szCs w:val="22"/>
          </w:rPr>
          <w:t>Clause 7</w:t>
        </w:r>
      </w:hyperlink>
      <w:r w:rsidRPr="0032579B">
        <w:rPr>
          <w:sz w:val="22"/>
          <w:szCs w:val="22"/>
        </w:rPr>
        <w:t xml:space="preserve"> of the IEEE SA Standards Board Bylaws and </w:t>
      </w:r>
      <w:hyperlink r:id="rId106" w:history="1">
        <w:r w:rsidRPr="0032579B">
          <w:rPr>
            <w:rStyle w:val="Hyperlink"/>
            <w:sz w:val="22"/>
            <w:szCs w:val="22"/>
          </w:rPr>
          <w:t>Clause 6.1</w:t>
        </w:r>
      </w:hyperlink>
      <w:r w:rsidRPr="0032579B">
        <w:rPr>
          <w:sz w:val="22"/>
          <w:szCs w:val="22"/>
        </w:rPr>
        <w:t xml:space="preserve"> of the IEEE SA Standards Board Operations Manual;</w:t>
      </w:r>
    </w:p>
    <w:p w14:paraId="68E781D6" w14:textId="77777777" w:rsidR="00971246" w:rsidRPr="00173C7C" w:rsidRDefault="00971246" w:rsidP="0097124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6CD180" w14:textId="77777777" w:rsidR="00971246" w:rsidRPr="00F141E4" w:rsidRDefault="00971246" w:rsidP="00971246">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DADDE6A" w14:textId="77777777" w:rsidR="00971246" w:rsidRDefault="00971246" w:rsidP="00971246">
      <w:pPr>
        <w:pStyle w:val="ListParagraph"/>
        <w:numPr>
          <w:ilvl w:val="0"/>
          <w:numId w:val="3"/>
        </w:numPr>
      </w:pPr>
      <w:r w:rsidRPr="003046F3">
        <w:t>Attendance reminder.</w:t>
      </w:r>
    </w:p>
    <w:p w14:paraId="023A43DB" w14:textId="77777777" w:rsidR="00971246" w:rsidRPr="003046F3" w:rsidRDefault="00971246" w:rsidP="00971246">
      <w:pPr>
        <w:pStyle w:val="ListParagraph"/>
        <w:numPr>
          <w:ilvl w:val="1"/>
          <w:numId w:val="3"/>
        </w:numPr>
      </w:pPr>
      <w:r>
        <w:rPr>
          <w:sz w:val="22"/>
          <w:szCs w:val="22"/>
        </w:rPr>
        <w:t xml:space="preserve">Participation slide: </w:t>
      </w:r>
      <w:hyperlink r:id="rId107" w:tgtFrame="_blank" w:history="1">
        <w:r w:rsidRPr="00EE0424">
          <w:rPr>
            <w:rStyle w:val="Hyperlink"/>
            <w:sz w:val="22"/>
            <w:szCs w:val="22"/>
            <w:lang w:val="en-US"/>
          </w:rPr>
          <w:t>https://mentor.ieee.org/802-ec/dcn/16/ec-16-0180-05-00EC-ieee-802-participation-slide.pptx</w:t>
        </w:r>
      </w:hyperlink>
    </w:p>
    <w:p w14:paraId="1049D6A5" w14:textId="77777777" w:rsidR="00971246" w:rsidRDefault="00971246" w:rsidP="00971246">
      <w:pPr>
        <w:pStyle w:val="ListParagraph"/>
        <w:numPr>
          <w:ilvl w:val="1"/>
          <w:numId w:val="3"/>
        </w:numPr>
        <w:rPr>
          <w:sz w:val="22"/>
        </w:rPr>
      </w:pPr>
      <w:r>
        <w:rPr>
          <w:sz w:val="22"/>
        </w:rPr>
        <w:t xml:space="preserve">Please record your attendance during the conference call by using the IMAT system: </w:t>
      </w:r>
    </w:p>
    <w:p w14:paraId="7BBC2040" w14:textId="77777777" w:rsidR="00971246" w:rsidRDefault="00971246" w:rsidP="00971246">
      <w:pPr>
        <w:pStyle w:val="ListParagraph"/>
        <w:numPr>
          <w:ilvl w:val="2"/>
          <w:numId w:val="3"/>
        </w:numPr>
        <w:rPr>
          <w:sz w:val="22"/>
        </w:rPr>
      </w:pPr>
      <w:r>
        <w:rPr>
          <w:sz w:val="22"/>
        </w:rPr>
        <w:t xml:space="preserve">1) login to </w:t>
      </w:r>
      <w:hyperlink r:id="rId1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2E43D0" w14:textId="77777777" w:rsidR="00971246" w:rsidRPr="000B6FC2" w:rsidRDefault="00971246" w:rsidP="00971246">
      <w:pPr>
        <w:pStyle w:val="ListParagraph"/>
        <w:numPr>
          <w:ilvl w:val="1"/>
          <w:numId w:val="3"/>
        </w:numPr>
        <w:rPr>
          <w:sz w:val="22"/>
        </w:rPr>
      </w:pPr>
      <w:r w:rsidRPr="000B6FC2">
        <w:rPr>
          <w:sz w:val="22"/>
        </w:rPr>
        <w:t xml:space="preserve">If you are unable to record the attendance via </w:t>
      </w:r>
      <w:hyperlink r:id="rId109"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10"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11" w:history="1">
        <w:r w:rsidRPr="00242806">
          <w:rPr>
            <w:rStyle w:val="Hyperlink"/>
          </w:rPr>
          <w:t>jeongki.kim.ieee@gmail.com</w:t>
        </w:r>
      </w:hyperlink>
      <w:r w:rsidRPr="000B6FC2">
        <w:rPr>
          <w:sz w:val="22"/>
          <w:szCs w:val="22"/>
        </w:rPr>
        <w:t>)</w:t>
      </w:r>
      <w:r>
        <w:rPr>
          <w:sz w:val="22"/>
          <w:szCs w:val="22"/>
        </w:rPr>
        <w:t xml:space="preserve"> </w:t>
      </w:r>
    </w:p>
    <w:p w14:paraId="38EC7979" w14:textId="77777777" w:rsidR="00971246" w:rsidRPr="00880D21" w:rsidRDefault="00971246" w:rsidP="00971246">
      <w:pPr>
        <w:pStyle w:val="ListParagraph"/>
        <w:numPr>
          <w:ilvl w:val="1"/>
          <w:numId w:val="3"/>
        </w:numPr>
        <w:rPr>
          <w:sz w:val="22"/>
        </w:rPr>
      </w:pPr>
      <w:r>
        <w:rPr>
          <w:sz w:val="22"/>
          <w:szCs w:val="22"/>
        </w:rPr>
        <w:t>Please ensure that the following information is listed correctly when joining the call:</w:t>
      </w:r>
    </w:p>
    <w:p w14:paraId="62FCFAFC" w14:textId="77777777" w:rsidR="00971246" w:rsidRDefault="00971246" w:rsidP="0097124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358232" w14:textId="77777777" w:rsidR="00971246" w:rsidRDefault="00971246" w:rsidP="00971246">
      <w:pPr>
        <w:pStyle w:val="ListParagraph"/>
        <w:numPr>
          <w:ilvl w:val="0"/>
          <w:numId w:val="3"/>
        </w:numPr>
      </w:pPr>
      <w:r w:rsidRPr="00450553">
        <w:t>Announcements:</w:t>
      </w:r>
    </w:p>
    <w:p w14:paraId="05D07A2E" w14:textId="77777777" w:rsidR="00971246" w:rsidRDefault="00971246" w:rsidP="00971246">
      <w:pPr>
        <w:pStyle w:val="ListParagraph"/>
        <w:numPr>
          <w:ilvl w:val="0"/>
          <w:numId w:val="3"/>
        </w:numPr>
      </w:pPr>
      <w:r w:rsidRPr="00734539">
        <w:t>CR Submissions:</w:t>
      </w:r>
    </w:p>
    <w:p w14:paraId="1DDE5155" w14:textId="2E8E485B" w:rsidR="004772F0" w:rsidRPr="004772F0" w:rsidRDefault="00FF1AF1" w:rsidP="00B87D15">
      <w:pPr>
        <w:pStyle w:val="ListParagraph"/>
        <w:numPr>
          <w:ilvl w:val="1"/>
          <w:numId w:val="3"/>
        </w:numPr>
        <w:rPr>
          <w:sz w:val="22"/>
          <w:szCs w:val="22"/>
        </w:rPr>
      </w:pPr>
      <w:hyperlink r:id="rId112" w:history="1">
        <w:r w:rsidR="009F1553" w:rsidRPr="00AD368E">
          <w:rPr>
            <w:rStyle w:val="Hyperlink"/>
            <w:sz w:val="22"/>
            <w:szCs w:val="22"/>
          </w:rPr>
          <w:t>0261r0</w:t>
        </w:r>
      </w:hyperlink>
      <w:r w:rsidR="009F1553">
        <w:rPr>
          <w:sz w:val="22"/>
          <w:szCs w:val="22"/>
        </w:rPr>
        <w:t xml:space="preserve"> </w:t>
      </w:r>
      <w:r w:rsidR="009F1553" w:rsidRPr="009F1553">
        <w:rPr>
          <w:sz w:val="22"/>
          <w:szCs w:val="22"/>
        </w:rPr>
        <w:t>SA ballot CR for TTLM element</w:t>
      </w:r>
      <w:r w:rsidR="009F1553">
        <w:rPr>
          <w:sz w:val="22"/>
          <w:szCs w:val="22"/>
        </w:rPr>
        <w:tab/>
      </w:r>
      <w:r w:rsidR="009F1553">
        <w:rPr>
          <w:sz w:val="22"/>
          <w:szCs w:val="22"/>
        </w:rPr>
        <w:tab/>
      </w:r>
      <w:r w:rsidR="009F1553">
        <w:rPr>
          <w:sz w:val="22"/>
          <w:szCs w:val="22"/>
        </w:rPr>
        <w:tab/>
      </w:r>
      <w:r w:rsidR="009F1553" w:rsidRPr="009F1553">
        <w:rPr>
          <w:sz w:val="22"/>
          <w:szCs w:val="22"/>
        </w:rPr>
        <w:t xml:space="preserve">Mikael </w:t>
      </w:r>
      <w:proofErr w:type="spellStart"/>
      <w:r w:rsidR="009F1553" w:rsidRPr="009F1553">
        <w:rPr>
          <w:sz w:val="22"/>
          <w:szCs w:val="22"/>
        </w:rPr>
        <w:t>Lorgeoux</w:t>
      </w:r>
      <w:proofErr w:type="spellEnd"/>
      <w:r w:rsidR="009F1553">
        <w:rPr>
          <w:sz w:val="22"/>
          <w:szCs w:val="22"/>
        </w:rPr>
        <w:tab/>
        <w:t>[1C SP]</w:t>
      </w:r>
    </w:p>
    <w:p w14:paraId="2A1E23DD" w14:textId="77777777" w:rsidR="00CD2312" w:rsidRPr="008106C8" w:rsidRDefault="00CD2312" w:rsidP="00CD2312">
      <w:pPr>
        <w:pStyle w:val="ListParagraph"/>
        <w:numPr>
          <w:ilvl w:val="1"/>
          <w:numId w:val="3"/>
        </w:numPr>
        <w:rPr>
          <w:sz w:val="22"/>
          <w:szCs w:val="22"/>
        </w:rPr>
      </w:pPr>
      <w:r w:rsidRPr="008106C8">
        <w:rPr>
          <w:color w:val="FF0000"/>
          <w:sz w:val="22"/>
          <w:szCs w:val="22"/>
        </w:rPr>
        <w:t>0371r0</w:t>
      </w:r>
      <w:r>
        <w:rPr>
          <w:color w:val="FF0000"/>
          <w:sz w:val="22"/>
          <w:szCs w:val="22"/>
        </w:rPr>
        <w:t xml:space="preserve"> </w:t>
      </w:r>
      <w:r w:rsidRPr="008106C8">
        <w:rPr>
          <w:sz w:val="22"/>
          <w:szCs w:val="22"/>
        </w:rPr>
        <w:t>D5.0 CR for CIDs on R-TWT-Part 1</w:t>
      </w:r>
      <w:r w:rsidRPr="008106C8">
        <w:rPr>
          <w:sz w:val="22"/>
          <w:szCs w:val="22"/>
        </w:rPr>
        <w:tab/>
      </w:r>
      <w:r w:rsidRPr="008106C8">
        <w:rPr>
          <w:sz w:val="22"/>
          <w:szCs w:val="22"/>
        </w:rPr>
        <w:tab/>
        <w:t>Kumail Haider</w:t>
      </w:r>
      <w:r w:rsidRPr="008106C8">
        <w:rPr>
          <w:sz w:val="22"/>
          <w:szCs w:val="22"/>
        </w:rPr>
        <w:tab/>
      </w:r>
      <w:r w:rsidRPr="008106C8">
        <w:rPr>
          <w:sz w:val="22"/>
          <w:szCs w:val="22"/>
        </w:rPr>
        <w:tab/>
        <w:t>[9C]</w:t>
      </w:r>
    </w:p>
    <w:p w14:paraId="615296B2" w14:textId="77777777" w:rsidR="00CD2312" w:rsidRDefault="00CD2312" w:rsidP="00CD2312">
      <w:pPr>
        <w:pStyle w:val="ListParagraph"/>
        <w:numPr>
          <w:ilvl w:val="1"/>
          <w:numId w:val="3"/>
        </w:numPr>
        <w:rPr>
          <w:sz w:val="22"/>
          <w:szCs w:val="22"/>
        </w:rPr>
      </w:pPr>
      <w:r w:rsidRPr="008477DE">
        <w:rPr>
          <w:color w:val="FF0000"/>
          <w:sz w:val="22"/>
          <w:szCs w:val="22"/>
        </w:rPr>
        <w:t>0372r0</w:t>
      </w:r>
      <w:r>
        <w:rPr>
          <w:sz w:val="22"/>
          <w:szCs w:val="22"/>
        </w:rPr>
        <w:t xml:space="preserve"> </w:t>
      </w:r>
      <w:r w:rsidRPr="00E23FA2">
        <w:rPr>
          <w:sz w:val="22"/>
          <w:szCs w:val="22"/>
        </w:rPr>
        <w:t>D5.0 CR for CIDs on R-TWT-Part 2</w:t>
      </w:r>
      <w:r w:rsidRPr="00E23FA2">
        <w:rPr>
          <w:sz w:val="22"/>
          <w:szCs w:val="22"/>
        </w:rPr>
        <w:tab/>
      </w:r>
      <w:r>
        <w:rPr>
          <w:sz w:val="22"/>
          <w:szCs w:val="22"/>
        </w:rPr>
        <w:tab/>
      </w:r>
      <w:r w:rsidRPr="00E23FA2">
        <w:rPr>
          <w:sz w:val="22"/>
          <w:szCs w:val="22"/>
        </w:rPr>
        <w:t>Kumail Haider</w:t>
      </w:r>
      <w:r>
        <w:rPr>
          <w:sz w:val="22"/>
          <w:szCs w:val="22"/>
        </w:rPr>
        <w:tab/>
      </w:r>
      <w:r>
        <w:rPr>
          <w:sz w:val="22"/>
          <w:szCs w:val="22"/>
        </w:rPr>
        <w:tab/>
        <w:t>[5C]</w:t>
      </w:r>
    </w:p>
    <w:p w14:paraId="386C1A75" w14:textId="77777777" w:rsidR="00CD2312" w:rsidRPr="00FD5415" w:rsidRDefault="00CD2312" w:rsidP="00CD2312">
      <w:pPr>
        <w:pStyle w:val="ListParagraph"/>
        <w:numPr>
          <w:ilvl w:val="1"/>
          <w:numId w:val="3"/>
        </w:numPr>
        <w:rPr>
          <w:sz w:val="22"/>
          <w:szCs w:val="22"/>
        </w:rPr>
      </w:pPr>
      <w:r w:rsidRPr="00FD5415">
        <w:rPr>
          <w:color w:val="FF0000"/>
          <w:sz w:val="22"/>
          <w:szCs w:val="22"/>
        </w:rPr>
        <w:t>0338r0</w:t>
      </w:r>
      <w:r w:rsidRPr="00FD5415">
        <w:rPr>
          <w:sz w:val="22"/>
          <w:szCs w:val="22"/>
        </w:rPr>
        <w:t xml:space="preserve"> CIDs related to </w:t>
      </w:r>
      <w:proofErr w:type="spellStart"/>
      <w:r w:rsidRPr="00FD5415">
        <w:rPr>
          <w:sz w:val="22"/>
          <w:szCs w:val="22"/>
        </w:rPr>
        <w:t>rTWT</w:t>
      </w:r>
      <w:proofErr w:type="spellEnd"/>
      <w:r w:rsidRPr="00FD5415">
        <w:rPr>
          <w:sz w:val="22"/>
          <w:szCs w:val="22"/>
        </w:rPr>
        <w:tab/>
      </w:r>
      <w:r w:rsidRPr="00FD5415">
        <w:rPr>
          <w:sz w:val="22"/>
          <w:szCs w:val="22"/>
        </w:rPr>
        <w:tab/>
      </w:r>
      <w:r w:rsidRPr="00FD5415">
        <w:rPr>
          <w:sz w:val="22"/>
          <w:szCs w:val="22"/>
        </w:rPr>
        <w:tab/>
      </w:r>
      <w:r w:rsidRPr="00FD5415">
        <w:rPr>
          <w:sz w:val="22"/>
          <w:szCs w:val="22"/>
        </w:rPr>
        <w:tab/>
        <w:t>George Cherian</w:t>
      </w:r>
      <w:r w:rsidRPr="00FD5415">
        <w:rPr>
          <w:sz w:val="22"/>
          <w:szCs w:val="22"/>
        </w:rPr>
        <w:tab/>
      </w:r>
      <w:r w:rsidRPr="00FD5415">
        <w:rPr>
          <w:sz w:val="22"/>
          <w:szCs w:val="22"/>
        </w:rPr>
        <w:tab/>
        <w:t>[</w:t>
      </w:r>
      <w:r>
        <w:rPr>
          <w:sz w:val="22"/>
          <w:szCs w:val="22"/>
        </w:rPr>
        <w:t>4</w:t>
      </w:r>
      <w:r w:rsidRPr="00FD5415">
        <w:rPr>
          <w:sz w:val="22"/>
          <w:szCs w:val="22"/>
        </w:rPr>
        <w:t>C]</w:t>
      </w:r>
    </w:p>
    <w:p w14:paraId="0C159568" w14:textId="77777777" w:rsidR="001733DF" w:rsidRPr="00C74A6F" w:rsidRDefault="001733DF" w:rsidP="001733DF">
      <w:pPr>
        <w:pStyle w:val="ListParagraph"/>
        <w:numPr>
          <w:ilvl w:val="1"/>
          <w:numId w:val="3"/>
        </w:numPr>
        <w:rPr>
          <w:sz w:val="22"/>
          <w:szCs w:val="22"/>
        </w:rPr>
      </w:pPr>
      <w:r w:rsidRPr="00FD5415">
        <w:rPr>
          <w:color w:val="FF0000"/>
          <w:sz w:val="22"/>
          <w:szCs w:val="22"/>
        </w:rPr>
        <w:t>0355r0</w:t>
      </w:r>
      <w:r w:rsidRPr="00FD5415">
        <w:rPr>
          <w:sz w:val="22"/>
          <w:szCs w:val="22"/>
        </w:rPr>
        <w:t xml:space="preserve"> CR for Misc. CIDs</w:t>
      </w:r>
      <w:r w:rsidRPr="00FD5415">
        <w:rPr>
          <w:sz w:val="22"/>
          <w:szCs w:val="22"/>
        </w:rPr>
        <w:tab/>
      </w:r>
      <w:r w:rsidRPr="00FD5415">
        <w:rPr>
          <w:sz w:val="22"/>
          <w:szCs w:val="22"/>
        </w:rPr>
        <w:tab/>
      </w:r>
      <w:r w:rsidRPr="00FD5415">
        <w:rPr>
          <w:sz w:val="22"/>
          <w:szCs w:val="22"/>
        </w:rPr>
        <w:tab/>
      </w:r>
      <w:r w:rsidRPr="00FD5415">
        <w:rPr>
          <w:sz w:val="22"/>
          <w:szCs w:val="22"/>
        </w:rPr>
        <w:tab/>
        <w:t>Binita Gupta</w:t>
      </w:r>
      <w:r w:rsidRPr="00FD5415">
        <w:rPr>
          <w:sz w:val="22"/>
          <w:szCs w:val="22"/>
        </w:rPr>
        <w:tab/>
      </w:r>
      <w:r w:rsidRPr="00FD5415">
        <w:rPr>
          <w:sz w:val="22"/>
          <w:szCs w:val="22"/>
        </w:rPr>
        <w:tab/>
        <w:t>[2C]</w:t>
      </w:r>
    </w:p>
    <w:p w14:paraId="25B88ED0" w14:textId="0F868E31" w:rsidR="00B87D15" w:rsidRDefault="00B87D15" w:rsidP="005554AE">
      <w:pPr>
        <w:pStyle w:val="ListParagraph"/>
        <w:numPr>
          <w:ilvl w:val="1"/>
          <w:numId w:val="3"/>
        </w:numPr>
        <w:rPr>
          <w:sz w:val="22"/>
          <w:szCs w:val="22"/>
        </w:rPr>
      </w:pPr>
      <w:r w:rsidRPr="008477DE">
        <w:rPr>
          <w:color w:val="FF0000"/>
          <w:sz w:val="22"/>
          <w:szCs w:val="22"/>
        </w:rPr>
        <w:t>0316r0</w:t>
      </w:r>
      <w:r>
        <w:rPr>
          <w:sz w:val="22"/>
          <w:szCs w:val="22"/>
        </w:rPr>
        <w:t xml:space="preserve"> </w:t>
      </w:r>
      <w:r w:rsidRPr="004D5BFB">
        <w:rPr>
          <w:sz w:val="22"/>
          <w:szCs w:val="22"/>
        </w:rPr>
        <w:t>SA1 CR for Non-AP MLD op</w:t>
      </w:r>
      <w:r>
        <w:rPr>
          <w:sz w:val="22"/>
          <w:szCs w:val="22"/>
        </w:rPr>
        <w:t>.</w:t>
      </w:r>
      <w:r w:rsidRPr="004D5BFB">
        <w:rPr>
          <w:sz w:val="22"/>
          <w:szCs w:val="22"/>
        </w:rPr>
        <w:t xml:space="preserve"> parameter update</w:t>
      </w:r>
      <w:r w:rsidRPr="004D5BFB">
        <w:rPr>
          <w:sz w:val="22"/>
          <w:szCs w:val="22"/>
        </w:rPr>
        <w:tab/>
        <w:t>Frank Hsu</w:t>
      </w:r>
      <w:r>
        <w:rPr>
          <w:sz w:val="22"/>
          <w:szCs w:val="22"/>
        </w:rPr>
        <w:tab/>
      </w:r>
      <w:r>
        <w:rPr>
          <w:sz w:val="22"/>
          <w:szCs w:val="22"/>
        </w:rPr>
        <w:tab/>
        <w:t>[1C]</w:t>
      </w:r>
    </w:p>
    <w:p w14:paraId="53CE1EBA" w14:textId="28A42456" w:rsidR="00487D70" w:rsidRPr="00E948E3" w:rsidRDefault="00487D70" w:rsidP="005554AE">
      <w:pPr>
        <w:pStyle w:val="ListParagraph"/>
        <w:numPr>
          <w:ilvl w:val="1"/>
          <w:numId w:val="3"/>
        </w:numPr>
        <w:rPr>
          <w:sz w:val="22"/>
          <w:szCs w:val="22"/>
        </w:rPr>
      </w:pPr>
      <w:r>
        <w:rPr>
          <w:color w:val="FF0000"/>
          <w:sz w:val="22"/>
          <w:szCs w:val="22"/>
        </w:rPr>
        <w:t>…</w:t>
      </w:r>
    </w:p>
    <w:p w14:paraId="29EBEB2A" w14:textId="77777777" w:rsidR="00971246" w:rsidRPr="00450553" w:rsidRDefault="00971246" w:rsidP="00971246">
      <w:pPr>
        <w:pStyle w:val="ListParagraph"/>
        <w:numPr>
          <w:ilvl w:val="0"/>
          <w:numId w:val="3"/>
        </w:numPr>
      </w:pPr>
      <w:proofErr w:type="spellStart"/>
      <w:r w:rsidRPr="00450553">
        <w:t>AoB</w:t>
      </w:r>
      <w:proofErr w:type="spellEnd"/>
      <w:r w:rsidRPr="00450553">
        <w:t>:</w:t>
      </w:r>
    </w:p>
    <w:p w14:paraId="5AA9636D" w14:textId="77777777" w:rsidR="00971246" w:rsidRPr="00450553" w:rsidRDefault="00971246" w:rsidP="00971246">
      <w:pPr>
        <w:pStyle w:val="ListParagraph"/>
        <w:numPr>
          <w:ilvl w:val="0"/>
          <w:numId w:val="3"/>
        </w:numPr>
      </w:pPr>
      <w:r w:rsidRPr="00450553">
        <w:t>Adjourn</w:t>
      </w:r>
    </w:p>
    <w:p w14:paraId="561CFE18" w14:textId="77777777" w:rsidR="00971246" w:rsidRDefault="00971246" w:rsidP="00990816"/>
    <w:p w14:paraId="39550991" w14:textId="1ED120D0" w:rsidR="00971246" w:rsidRPr="00BF0021" w:rsidRDefault="00971246" w:rsidP="00971246">
      <w:pPr>
        <w:pStyle w:val="Heading3"/>
      </w:pPr>
      <w:r w:rsidRPr="00AA5F6D">
        <w:rPr>
          <w:highlight w:val="yellow"/>
        </w:rPr>
        <w:t>6</w:t>
      </w:r>
      <w:r w:rsidRPr="00AA5F6D">
        <w:rPr>
          <w:highlight w:val="yellow"/>
          <w:vertAlign w:val="superscript"/>
        </w:rPr>
        <w:t>th</w:t>
      </w:r>
      <w:r w:rsidRPr="00AA5F6D">
        <w:rPr>
          <w:highlight w:val="yellow"/>
        </w:rPr>
        <w:t xml:space="preserve"> Conf. Call: </w:t>
      </w:r>
      <w:r w:rsidR="002D2832" w:rsidRPr="00AA5F6D">
        <w:rPr>
          <w:highlight w:val="yellow"/>
        </w:rPr>
        <w:t>May 08</w:t>
      </w:r>
      <w:r w:rsidRPr="00AA5F6D">
        <w:rPr>
          <w:highlight w:val="yellow"/>
        </w:rPr>
        <w:t xml:space="preserve"> (10:00–12:00 ET)–MAC</w:t>
      </w:r>
    </w:p>
    <w:p w14:paraId="0E5CC19E" w14:textId="77777777" w:rsidR="00971246" w:rsidRPr="003046F3" w:rsidRDefault="00971246" w:rsidP="00971246">
      <w:pPr>
        <w:pStyle w:val="ListParagraph"/>
        <w:numPr>
          <w:ilvl w:val="0"/>
          <w:numId w:val="3"/>
        </w:numPr>
        <w:rPr>
          <w:lang w:val="en-US"/>
        </w:rPr>
      </w:pPr>
      <w:r w:rsidRPr="003046F3">
        <w:t xml:space="preserve">Call the meeting to </w:t>
      </w:r>
      <w:proofErr w:type="gramStart"/>
      <w:r w:rsidRPr="003046F3">
        <w:t>order</w:t>
      </w:r>
      <w:proofErr w:type="gramEnd"/>
    </w:p>
    <w:p w14:paraId="177C77E2" w14:textId="77777777" w:rsidR="00971246" w:rsidRDefault="00971246" w:rsidP="00971246">
      <w:pPr>
        <w:pStyle w:val="ListParagraph"/>
        <w:numPr>
          <w:ilvl w:val="0"/>
          <w:numId w:val="3"/>
        </w:numPr>
      </w:pPr>
      <w:r w:rsidRPr="003046F3">
        <w:t>IEEE 802 and 802.11 IPR policy and procedure</w:t>
      </w:r>
    </w:p>
    <w:p w14:paraId="1D0FD665" w14:textId="77777777" w:rsidR="00971246" w:rsidRPr="003046F3" w:rsidRDefault="00971246" w:rsidP="00971246">
      <w:pPr>
        <w:pStyle w:val="ListParagraph"/>
        <w:numPr>
          <w:ilvl w:val="1"/>
          <w:numId w:val="3"/>
        </w:numPr>
        <w:rPr>
          <w:szCs w:val="20"/>
        </w:rPr>
      </w:pPr>
      <w:r w:rsidRPr="003046F3">
        <w:rPr>
          <w:b/>
          <w:sz w:val="22"/>
          <w:szCs w:val="22"/>
        </w:rPr>
        <w:t>Patent Policy: Ways to inform IEEE:</w:t>
      </w:r>
    </w:p>
    <w:p w14:paraId="03A0AA80" w14:textId="77777777" w:rsidR="00971246" w:rsidRPr="003046F3" w:rsidRDefault="00971246" w:rsidP="00971246">
      <w:pPr>
        <w:pStyle w:val="ListParagraph"/>
        <w:numPr>
          <w:ilvl w:val="2"/>
          <w:numId w:val="3"/>
        </w:numPr>
        <w:rPr>
          <w:szCs w:val="20"/>
        </w:rPr>
      </w:pPr>
      <w:r w:rsidRPr="003046F3">
        <w:rPr>
          <w:sz w:val="22"/>
          <w:szCs w:val="22"/>
        </w:rPr>
        <w:t>Cause an LOA to be submitted to the IEEE-SA (</w:t>
      </w:r>
      <w:hyperlink r:id="rId113" w:history="1">
        <w:r w:rsidRPr="003046F3">
          <w:rPr>
            <w:rStyle w:val="Hyperlink"/>
            <w:sz w:val="22"/>
            <w:szCs w:val="22"/>
          </w:rPr>
          <w:t>patcom@ieee.org</w:t>
        </w:r>
      </w:hyperlink>
      <w:r w:rsidRPr="003046F3">
        <w:rPr>
          <w:sz w:val="22"/>
          <w:szCs w:val="22"/>
        </w:rPr>
        <w:t>); or</w:t>
      </w:r>
    </w:p>
    <w:p w14:paraId="45B9A0C1" w14:textId="77777777" w:rsidR="00971246" w:rsidRPr="003046F3" w:rsidRDefault="00971246" w:rsidP="0097124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D58E50D" w14:textId="77777777" w:rsidR="00971246" w:rsidRPr="003046F3" w:rsidRDefault="00971246" w:rsidP="0097124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5814DD" w14:textId="77777777" w:rsidR="00971246" w:rsidRDefault="00971246" w:rsidP="0097124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C2546EB" w14:textId="77777777" w:rsidR="00971246" w:rsidRDefault="00971246" w:rsidP="0097124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D1E56AD" w14:textId="77777777" w:rsidR="00971246" w:rsidRPr="0032579B" w:rsidRDefault="00971246" w:rsidP="00971246">
      <w:pPr>
        <w:pStyle w:val="ListParagraph"/>
        <w:numPr>
          <w:ilvl w:val="2"/>
          <w:numId w:val="3"/>
        </w:numPr>
        <w:rPr>
          <w:sz w:val="22"/>
          <w:szCs w:val="22"/>
        </w:rPr>
      </w:pPr>
      <w:r w:rsidRPr="0032579B">
        <w:rPr>
          <w:sz w:val="22"/>
          <w:szCs w:val="22"/>
        </w:rPr>
        <w:t xml:space="preserve">IEEE SA’s copyright policy is described in </w:t>
      </w:r>
      <w:hyperlink r:id="rId114" w:anchor="7" w:history="1">
        <w:r w:rsidRPr="0032579B">
          <w:rPr>
            <w:rStyle w:val="Hyperlink"/>
            <w:sz w:val="22"/>
            <w:szCs w:val="22"/>
          </w:rPr>
          <w:t>Clause 7</w:t>
        </w:r>
      </w:hyperlink>
      <w:r w:rsidRPr="0032579B">
        <w:rPr>
          <w:sz w:val="22"/>
          <w:szCs w:val="22"/>
        </w:rPr>
        <w:t xml:space="preserve"> of the IEEE SA Standards Board Bylaws and </w:t>
      </w:r>
      <w:hyperlink r:id="rId115" w:history="1">
        <w:r w:rsidRPr="0032579B">
          <w:rPr>
            <w:rStyle w:val="Hyperlink"/>
            <w:sz w:val="22"/>
            <w:szCs w:val="22"/>
          </w:rPr>
          <w:t>Clause 6.1</w:t>
        </w:r>
      </w:hyperlink>
      <w:r w:rsidRPr="0032579B">
        <w:rPr>
          <w:sz w:val="22"/>
          <w:szCs w:val="22"/>
        </w:rPr>
        <w:t xml:space="preserve"> of the IEEE SA Standards Board Operations Manual;</w:t>
      </w:r>
    </w:p>
    <w:p w14:paraId="5FEFF241" w14:textId="77777777" w:rsidR="00971246" w:rsidRPr="00173C7C" w:rsidRDefault="00971246" w:rsidP="00971246">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32D856D" w14:textId="77777777" w:rsidR="00971246" w:rsidRPr="00F141E4" w:rsidRDefault="00971246" w:rsidP="00971246">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46469F5" w14:textId="77777777" w:rsidR="00971246" w:rsidRDefault="00971246" w:rsidP="00971246">
      <w:pPr>
        <w:pStyle w:val="ListParagraph"/>
        <w:numPr>
          <w:ilvl w:val="0"/>
          <w:numId w:val="3"/>
        </w:numPr>
      </w:pPr>
      <w:r w:rsidRPr="003046F3">
        <w:t>Attendance reminder.</w:t>
      </w:r>
    </w:p>
    <w:p w14:paraId="2B41C129" w14:textId="77777777" w:rsidR="00971246" w:rsidRPr="003046F3" w:rsidRDefault="00971246" w:rsidP="00971246">
      <w:pPr>
        <w:pStyle w:val="ListParagraph"/>
        <w:numPr>
          <w:ilvl w:val="1"/>
          <w:numId w:val="3"/>
        </w:numPr>
      </w:pPr>
      <w:r>
        <w:rPr>
          <w:sz w:val="22"/>
          <w:szCs w:val="22"/>
        </w:rPr>
        <w:t xml:space="preserve">Participation slide: </w:t>
      </w:r>
      <w:hyperlink r:id="rId116" w:tgtFrame="_blank" w:history="1">
        <w:r w:rsidRPr="00EE0424">
          <w:rPr>
            <w:rStyle w:val="Hyperlink"/>
            <w:sz w:val="22"/>
            <w:szCs w:val="22"/>
            <w:lang w:val="en-US"/>
          </w:rPr>
          <w:t>https://mentor.ieee.org/802-ec/dcn/16/ec-16-0180-05-00EC-ieee-802-participation-slide.pptx</w:t>
        </w:r>
      </w:hyperlink>
    </w:p>
    <w:p w14:paraId="149BFD9E" w14:textId="77777777" w:rsidR="00971246" w:rsidRDefault="00971246" w:rsidP="00971246">
      <w:pPr>
        <w:pStyle w:val="ListParagraph"/>
        <w:numPr>
          <w:ilvl w:val="1"/>
          <w:numId w:val="3"/>
        </w:numPr>
        <w:rPr>
          <w:sz w:val="22"/>
        </w:rPr>
      </w:pPr>
      <w:r>
        <w:rPr>
          <w:sz w:val="22"/>
        </w:rPr>
        <w:t xml:space="preserve">Please record your attendance during the conference call by using the IMAT system: </w:t>
      </w:r>
    </w:p>
    <w:p w14:paraId="3F5D40F5" w14:textId="77777777" w:rsidR="00971246" w:rsidRDefault="00971246" w:rsidP="00971246">
      <w:pPr>
        <w:pStyle w:val="ListParagraph"/>
        <w:numPr>
          <w:ilvl w:val="2"/>
          <w:numId w:val="3"/>
        </w:numPr>
        <w:rPr>
          <w:sz w:val="22"/>
        </w:rPr>
      </w:pPr>
      <w:r>
        <w:rPr>
          <w:sz w:val="22"/>
        </w:rPr>
        <w:t xml:space="preserve">1) login to </w:t>
      </w:r>
      <w:hyperlink r:id="rId1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791D76F" w14:textId="77777777" w:rsidR="00971246" w:rsidRPr="000B6FC2" w:rsidRDefault="00971246" w:rsidP="00971246">
      <w:pPr>
        <w:pStyle w:val="ListParagraph"/>
        <w:numPr>
          <w:ilvl w:val="1"/>
          <w:numId w:val="3"/>
        </w:numPr>
        <w:rPr>
          <w:sz w:val="22"/>
        </w:rPr>
      </w:pPr>
      <w:r w:rsidRPr="000B6FC2">
        <w:rPr>
          <w:sz w:val="22"/>
        </w:rPr>
        <w:t xml:space="preserve">If you are unable to record the attendance via </w:t>
      </w:r>
      <w:hyperlink r:id="rId118"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19"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20" w:history="1">
        <w:r w:rsidRPr="00242806">
          <w:rPr>
            <w:rStyle w:val="Hyperlink"/>
          </w:rPr>
          <w:t>jeongki.kim.ieee@gmail.com</w:t>
        </w:r>
      </w:hyperlink>
      <w:r w:rsidRPr="000B6FC2">
        <w:rPr>
          <w:sz w:val="22"/>
          <w:szCs w:val="22"/>
        </w:rPr>
        <w:t>)</w:t>
      </w:r>
      <w:r>
        <w:rPr>
          <w:sz w:val="22"/>
          <w:szCs w:val="22"/>
        </w:rPr>
        <w:t xml:space="preserve"> </w:t>
      </w:r>
    </w:p>
    <w:p w14:paraId="3102B4C3" w14:textId="77777777" w:rsidR="00971246" w:rsidRPr="00880D21" w:rsidRDefault="00971246" w:rsidP="00971246">
      <w:pPr>
        <w:pStyle w:val="ListParagraph"/>
        <w:numPr>
          <w:ilvl w:val="1"/>
          <w:numId w:val="3"/>
        </w:numPr>
        <w:rPr>
          <w:sz w:val="22"/>
        </w:rPr>
      </w:pPr>
      <w:r>
        <w:rPr>
          <w:sz w:val="22"/>
          <w:szCs w:val="22"/>
        </w:rPr>
        <w:t>Please ensure that the following information is listed correctly when joining the call:</w:t>
      </w:r>
    </w:p>
    <w:p w14:paraId="4FDD64FF" w14:textId="77777777" w:rsidR="00971246" w:rsidRDefault="00971246" w:rsidP="0097124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786166" w14:textId="77777777" w:rsidR="00971246" w:rsidRDefault="00971246" w:rsidP="00971246">
      <w:pPr>
        <w:pStyle w:val="ListParagraph"/>
        <w:numPr>
          <w:ilvl w:val="0"/>
          <w:numId w:val="3"/>
        </w:numPr>
      </w:pPr>
      <w:r w:rsidRPr="00450553">
        <w:t>Announcements:</w:t>
      </w:r>
    </w:p>
    <w:p w14:paraId="543D934B" w14:textId="77777777" w:rsidR="00971246" w:rsidRDefault="00971246" w:rsidP="00971246">
      <w:pPr>
        <w:pStyle w:val="ListParagraph"/>
        <w:numPr>
          <w:ilvl w:val="0"/>
          <w:numId w:val="3"/>
        </w:numPr>
      </w:pPr>
      <w:r w:rsidRPr="00734539">
        <w:t>CR Submissions:</w:t>
      </w:r>
    </w:p>
    <w:p w14:paraId="46E2AFA4" w14:textId="49F0B6AC" w:rsidR="00892120" w:rsidRPr="002001E6" w:rsidRDefault="00FF1AF1" w:rsidP="00892120">
      <w:pPr>
        <w:pStyle w:val="ListParagraph"/>
        <w:numPr>
          <w:ilvl w:val="1"/>
          <w:numId w:val="3"/>
        </w:numPr>
        <w:rPr>
          <w:sz w:val="22"/>
          <w:szCs w:val="22"/>
        </w:rPr>
      </w:pPr>
      <w:hyperlink r:id="rId121" w:history="1">
        <w:r w:rsidR="00892120" w:rsidRPr="00091B52">
          <w:rPr>
            <w:rStyle w:val="Hyperlink"/>
            <w:sz w:val="22"/>
            <w:szCs w:val="22"/>
          </w:rPr>
          <w:t>0357r</w:t>
        </w:r>
      </w:hyperlink>
      <w:r w:rsidR="002B1D9B">
        <w:rPr>
          <w:rStyle w:val="Hyperlink"/>
          <w:sz w:val="22"/>
          <w:szCs w:val="22"/>
        </w:rPr>
        <w:t>1</w:t>
      </w:r>
      <w:r w:rsidR="00892120" w:rsidRPr="007B68AC">
        <w:t xml:space="preserve"> </w:t>
      </w:r>
      <w:r w:rsidR="00892120" w:rsidRPr="007B68AC">
        <w:rPr>
          <w:sz w:val="22"/>
          <w:szCs w:val="22"/>
        </w:rPr>
        <w:t>Initial SA Ballot CR for 35.3.21.2</w:t>
      </w:r>
      <w:r w:rsidR="00892120">
        <w:rPr>
          <w:sz w:val="22"/>
          <w:szCs w:val="22"/>
        </w:rPr>
        <w:t xml:space="preserve"> </w:t>
      </w:r>
      <w:r w:rsidR="00892120">
        <w:rPr>
          <w:sz w:val="22"/>
          <w:szCs w:val="22"/>
        </w:rPr>
        <w:tab/>
      </w:r>
      <w:r w:rsidR="00892120">
        <w:rPr>
          <w:sz w:val="22"/>
          <w:szCs w:val="22"/>
        </w:rPr>
        <w:tab/>
      </w:r>
      <w:r w:rsidR="00892120" w:rsidRPr="007B68AC">
        <w:rPr>
          <w:sz w:val="22"/>
          <w:szCs w:val="22"/>
        </w:rPr>
        <w:t>Guogang Huang</w:t>
      </w:r>
      <w:r w:rsidR="00892120">
        <w:rPr>
          <w:sz w:val="22"/>
          <w:szCs w:val="22"/>
        </w:rPr>
        <w:tab/>
        <w:t>[2C SP]</w:t>
      </w:r>
      <w:r w:rsidR="00892120">
        <w:rPr>
          <w:sz w:val="22"/>
          <w:szCs w:val="22"/>
        </w:rPr>
        <w:tab/>
      </w:r>
    </w:p>
    <w:p w14:paraId="0AD8D971" w14:textId="4D531001" w:rsidR="00060512" w:rsidRPr="003D13BE" w:rsidRDefault="00FF1AF1" w:rsidP="003D13BE">
      <w:pPr>
        <w:pStyle w:val="ListParagraph"/>
        <w:numPr>
          <w:ilvl w:val="1"/>
          <w:numId w:val="3"/>
        </w:numPr>
        <w:rPr>
          <w:sz w:val="22"/>
          <w:szCs w:val="22"/>
        </w:rPr>
      </w:pPr>
      <w:hyperlink r:id="rId122" w:history="1">
        <w:r w:rsidR="00C74A6F">
          <w:rPr>
            <w:rStyle w:val="Hyperlink"/>
            <w:sz w:val="22"/>
            <w:szCs w:val="22"/>
          </w:rPr>
          <w:t>02</w:t>
        </w:r>
        <w:r w:rsidR="00C12A71" w:rsidRPr="003A0053">
          <w:rPr>
            <w:rStyle w:val="Hyperlink"/>
            <w:sz w:val="22"/>
            <w:szCs w:val="22"/>
          </w:rPr>
          <w:t>89r3</w:t>
        </w:r>
      </w:hyperlink>
      <w:r w:rsidR="00C12A71" w:rsidRPr="003A0053">
        <w:rPr>
          <w:sz w:val="22"/>
          <w:szCs w:val="22"/>
        </w:rPr>
        <w:t xml:space="preserve"> TGbe SA1 Security Comment Resolutions</w:t>
      </w:r>
      <w:r w:rsidR="00C12A71" w:rsidRPr="003A0053">
        <w:rPr>
          <w:sz w:val="22"/>
          <w:szCs w:val="22"/>
        </w:rPr>
        <w:tab/>
        <w:t>Michael Montemurro</w:t>
      </w:r>
      <w:r w:rsidR="00C12A71" w:rsidRPr="003A0053">
        <w:rPr>
          <w:sz w:val="22"/>
          <w:szCs w:val="22"/>
        </w:rPr>
        <w:tab/>
        <w:t>[2C]</w:t>
      </w:r>
    </w:p>
    <w:p w14:paraId="2837426A" w14:textId="2D6EB314" w:rsidR="00655169" w:rsidRPr="003A0053" w:rsidRDefault="00655169" w:rsidP="008D51C2">
      <w:pPr>
        <w:pStyle w:val="ListParagraph"/>
        <w:numPr>
          <w:ilvl w:val="1"/>
          <w:numId w:val="3"/>
        </w:numPr>
        <w:rPr>
          <w:sz w:val="22"/>
          <w:szCs w:val="22"/>
        </w:rPr>
      </w:pPr>
      <w:r>
        <w:rPr>
          <w:sz w:val="22"/>
          <w:szCs w:val="22"/>
        </w:rPr>
        <w:t>…</w:t>
      </w:r>
    </w:p>
    <w:p w14:paraId="59488D38" w14:textId="77777777" w:rsidR="00971246" w:rsidRPr="00450553" w:rsidRDefault="00971246" w:rsidP="00971246">
      <w:pPr>
        <w:pStyle w:val="ListParagraph"/>
        <w:numPr>
          <w:ilvl w:val="0"/>
          <w:numId w:val="3"/>
        </w:numPr>
      </w:pPr>
      <w:proofErr w:type="spellStart"/>
      <w:r w:rsidRPr="00450553">
        <w:t>AoB</w:t>
      </w:r>
      <w:proofErr w:type="spellEnd"/>
      <w:r w:rsidRPr="00450553">
        <w:t>:</w:t>
      </w:r>
    </w:p>
    <w:p w14:paraId="4F5E898A" w14:textId="77777777" w:rsidR="00971246" w:rsidRPr="00450553" w:rsidRDefault="00971246" w:rsidP="00971246">
      <w:pPr>
        <w:pStyle w:val="ListParagraph"/>
        <w:numPr>
          <w:ilvl w:val="0"/>
          <w:numId w:val="3"/>
        </w:numPr>
      </w:pPr>
      <w:r w:rsidRPr="00450553">
        <w:t>Adjourn</w:t>
      </w:r>
    </w:p>
    <w:p w14:paraId="345B9AF9" w14:textId="77777777" w:rsidR="00971246" w:rsidRDefault="00971246"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23"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 xml:space="preserve">Patent-related </w:t>
      </w:r>
      <w:proofErr w:type="gramStart"/>
      <w:r w:rsidRPr="006417D4">
        <w:t>information</w:t>
      </w:r>
      <w:proofErr w:type="gramEnd"/>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2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2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2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2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2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 xml:space="preserve">IEEE 802 Working Group membership is by individual; “Working Group members shall participate in the consensus process in a manner consistent with their professional expert opinion </w:t>
      </w:r>
      <w:r w:rsidRPr="001B007D">
        <w:rPr>
          <w:sz w:val="22"/>
          <w:szCs w:val="22"/>
        </w:rPr>
        <w:lastRenderedPageBreak/>
        <w:t>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2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30" w:history="1">
        <w:r w:rsidRPr="001B007D">
          <w:rPr>
            <w:rStyle w:val="Hyperlink"/>
            <w:szCs w:val="22"/>
          </w:rPr>
          <w:t>http://www.ieee802.org/devdocs.shtml</w:t>
        </w:r>
      </w:hyperlink>
      <w:r w:rsidRPr="001B007D">
        <w:rPr>
          <w:szCs w:val="22"/>
        </w:rPr>
        <w:t xml:space="preserve"> and Participation slide: </w:t>
      </w:r>
      <w:hyperlink r:id="rId13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3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r>
      <w:r w:rsidRPr="008B7C22">
        <w:rPr>
          <w:lang w:val="en-US"/>
        </w:rPr>
        <w:lastRenderedPageBreak/>
        <w:t xml:space="preserve"> </w:t>
      </w:r>
      <w:r w:rsidRPr="008B7C22">
        <w:rPr>
          <w:lang w:val="en-US"/>
        </w:rPr>
        <w:tab/>
      </w:r>
      <w:hyperlink r:id="rId133" w:history="1">
        <w:r w:rsidRPr="008B7C22">
          <w:rPr>
            <w:rStyle w:val="Hyperlink"/>
            <w:lang w:val="en-US"/>
          </w:rPr>
          <w:t>https</w:t>
        </w:r>
      </w:hyperlink>
      <w:hyperlink r:id="rId13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35" w:history="1">
        <w:r w:rsidRPr="008B7C22">
          <w:rPr>
            <w:rStyle w:val="Hyperlink"/>
            <w:lang w:val="en-US"/>
          </w:rPr>
          <w:t>https://</w:t>
        </w:r>
      </w:hyperlink>
      <w:hyperlink r:id="rId13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3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FF1AF1" w:rsidP="00320F37">
      <w:pPr>
        <w:numPr>
          <w:ilvl w:val="0"/>
          <w:numId w:val="16"/>
        </w:numPr>
        <w:spacing w:before="100" w:beforeAutospacing="1" w:after="100" w:afterAutospacing="1"/>
        <w:rPr>
          <w:lang w:val="en-US"/>
        </w:rPr>
      </w:pPr>
      <w:hyperlink r:id="rId13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3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FF1AF1" w:rsidP="00320F37">
      <w:pPr>
        <w:numPr>
          <w:ilvl w:val="0"/>
          <w:numId w:val="16"/>
        </w:numPr>
        <w:spacing w:before="100" w:beforeAutospacing="1" w:after="100" w:afterAutospacing="1"/>
        <w:rPr>
          <w:lang w:val="en-US"/>
        </w:rPr>
      </w:pPr>
      <w:hyperlink r:id="rId14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FF1AF1" w:rsidP="00024E05">
      <w:pPr>
        <w:spacing w:after="160" w:line="252" w:lineRule="auto"/>
        <w:ind w:left="720"/>
        <w:rPr>
          <w:sz w:val="20"/>
        </w:rPr>
      </w:pPr>
      <w:hyperlink r:id="rId14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FF1AF1" w:rsidP="00024E05">
      <w:pPr>
        <w:spacing w:after="160" w:line="252" w:lineRule="auto"/>
        <w:ind w:left="720"/>
        <w:rPr>
          <w:sz w:val="20"/>
        </w:rPr>
      </w:pPr>
      <w:hyperlink r:id="rId142" w:history="1">
        <w:r w:rsidR="00024E05" w:rsidRPr="00BA5FED">
          <w:rPr>
            <w:rStyle w:val="Hyperlink"/>
            <w:sz w:val="20"/>
            <w:lang w:val="en-US"/>
          </w:rPr>
          <w:t>http</w:t>
        </w:r>
      </w:hyperlink>
      <w:hyperlink r:id="rId143" w:history="1">
        <w:r w:rsidR="00024E05" w:rsidRPr="00BA5FED">
          <w:rPr>
            <w:rStyle w:val="Hyperlink"/>
            <w:sz w:val="20"/>
            <w:lang w:val="en-US"/>
          </w:rPr>
          <w:t>://</w:t>
        </w:r>
      </w:hyperlink>
      <w:hyperlink r:id="rId14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FF1AF1" w:rsidP="00024E05">
      <w:pPr>
        <w:spacing w:after="160" w:line="252" w:lineRule="auto"/>
        <w:ind w:left="720"/>
        <w:rPr>
          <w:sz w:val="20"/>
        </w:rPr>
      </w:pPr>
      <w:hyperlink r:id="rId145" w:history="1">
        <w:r w:rsidR="00024E05" w:rsidRPr="00BA5FED">
          <w:rPr>
            <w:rStyle w:val="Hyperlink"/>
            <w:sz w:val="20"/>
            <w:lang w:val="en-US"/>
          </w:rPr>
          <w:t>http</w:t>
        </w:r>
      </w:hyperlink>
      <w:hyperlink r:id="rId146" w:history="1">
        <w:r w:rsidR="00024E05" w:rsidRPr="00BA5FED">
          <w:rPr>
            <w:rStyle w:val="Hyperlink"/>
            <w:sz w:val="20"/>
            <w:lang w:val="en-US"/>
          </w:rPr>
          <w:t>://</w:t>
        </w:r>
      </w:hyperlink>
      <w:hyperlink r:id="rId14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FF1AF1" w:rsidP="00024E05">
      <w:pPr>
        <w:spacing w:after="160" w:line="252" w:lineRule="auto"/>
        <w:ind w:left="720"/>
        <w:rPr>
          <w:sz w:val="20"/>
        </w:rPr>
      </w:pPr>
      <w:hyperlink r:id="rId148" w:history="1">
        <w:r w:rsidR="00024E05" w:rsidRPr="00BA5FED">
          <w:rPr>
            <w:rStyle w:val="Hyperlink"/>
            <w:sz w:val="20"/>
            <w:lang w:val="en-US"/>
          </w:rPr>
          <w:t>http://</w:t>
        </w:r>
      </w:hyperlink>
      <w:hyperlink r:id="rId14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FF1AF1" w:rsidP="00024E05">
      <w:pPr>
        <w:spacing w:after="160" w:line="252" w:lineRule="auto"/>
        <w:ind w:left="720"/>
        <w:rPr>
          <w:sz w:val="20"/>
        </w:rPr>
      </w:pPr>
      <w:hyperlink r:id="rId150" w:history="1">
        <w:r w:rsidR="00024E05" w:rsidRPr="00BA5FED">
          <w:rPr>
            <w:rStyle w:val="Hyperlink"/>
            <w:sz w:val="20"/>
            <w:lang w:val="en-US"/>
          </w:rPr>
          <w:t>https</w:t>
        </w:r>
      </w:hyperlink>
      <w:hyperlink r:id="rId15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FF1AF1" w:rsidP="00024E05">
      <w:pPr>
        <w:spacing w:after="160" w:line="252" w:lineRule="auto"/>
        <w:ind w:left="720"/>
        <w:rPr>
          <w:sz w:val="20"/>
          <w:lang w:val="en-US"/>
        </w:rPr>
      </w:pPr>
      <w:hyperlink r:id="rId152" w:history="1">
        <w:r w:rsidR="00024E05" w:rsidRPr="00BA5FED">
          <w:rPr>
            <w:rStyle w:val="Hyperlink"/>
            <w:sz w:val="20"/>
            <w:lang w:val="en-US"/>
          </w:rPr>
          <w:t>http</w:t>
        </w:r>
      </w:hyperlink>
      <w:hyperlink r:id="rId153" w:history="1">
        <w:r w:rsidR="00024E05" w:rsidRPr="00BA5FED">
          <w:rPr>
            <w:rStyle w:val="Hyperlink"/>
            <w:sz w:val="20"/>
            <w:lang w:val="en-US"/>
          </w:rPr>
          <w:t>://</w:t>
        </w:r>
      </w:hyperlink>
      <w:hyperlink r:id="rId154" w:history="1">
        <w:r w:rsidR="00024E05" w:rsidRPr="00BA5FED">
          <w:rPr>
            <w:rStyle w:val="Hyperlink"/>
            <w:sz w:val="20"/>
            <w:lang w:val="en-US"/>
          </w:rPr>
          <w:t>standards.ieee.org/board/pat/faq.pdf</w:t>
        </w:r>
      </w:hyperlink>
      <w:r w:rsidR="00024E05" w:rsidRPr="00BA5FED">
        <w:rPr>
          <w:sz w:val="20"/>
          <w:lang w:val="en-US"/>
        </w:rPr>
        <w:t xml:space="preserve"> and </w:t>
      </w:r>
      <w:hyperlink r:id="rId155" w:history="1">
        <w:r w:rsidR="00024E05" w:rsidRPr="00BA5FED">
          <w:rPr>
            <w:rStyle w:val="Hyperlink"/>
            <w:sz w:val="20"/>
            <w:lang w:val="en-US"/>
          </w:rPr>
          <w:t>http</w:t>
        </w:r>
      </w:hyperlink>
      <w:hyperlink r:id="rId156" w:history="1">
        <w:r w:rsidR="00024E05" w:rsidRPr="00BA5FED">
          <w:rPr>
            <w:rStyle w:val="Hyperlink"/>
            <w:sz w:val="20"/>
            <w:lang w:val="en-US"/>
          </w:rPr>
          <w:t>://</w:t>
        </w:r>
      </w:hyperlink>
      <w:hyperlink r:id="rId15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FF1AF1" w:rsidP="00024E05">
      <w:pPr>
        <w:spacing w:after="160" w:line="252" w:lineRule="auto"/>
        <w:ind w:left="720"/>
        <w:rPr>
          <w:sz w:val="20"/>
        </w:rPr>
      </w:pPr>
      <w:hyperlink r:id="rId15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FF1AF1" w:rsidP="00024E05">
      <w:pPr>
        <w:spacing w:after="160" w:line="252" w:lineRule="auto"/>
        <w:ind w:left="720"/>
        <w:rPr>
          <w:sz w:val="20"/>
          <w:lang w:val="en-US"/>
        </w:rPr>
      </w:pPr>
      <w:hyperlink r:id="rId15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FF1AF1" w:rsidP="00024E05">
      <w:pPr>
        <w:spacing w:after="160" w:line="252" w:lineRule="auto"/>
        <w:ind w:left="720"/>
        <w:rPr>
          <w:sz w:val="20"/>
        </w:rPr>
      </w:pPr>
      <w:hyperlink r:id="rId16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lastRenderedPageBreak/>
        <w:t>IEEE 802 Operations Manual (Approved 13 July 2018)</w:t>
      </w:r>
    </w:p>
    <w:p w14:paraId="6274350F" w14:textId="77777777" w:rsidR="00024E05" w:rsidRPr="00BA5FED" w:rsidRDefault="00FF1AF1" w:rsidP="00024E05">
      <w:pPr>
        <w:spacing w:after="160" w:line="252" w:lineRule="auto"/>
        <w:ind w:left="720"/>
        <w:rPr>
          <w:sz w:val="20"/>
        </w:rPr>
      </w:pPr>
      <w:hyperlink r:id="rId161" w:history="1">
        <w:r w:rsidR="00024E05" w:rsidRPr="00BA5FED">
          <w:rPr>
            <w:rStyle w:val="Hyperlink"/>
            <w:sz w:val="20"/>
            <w:lang w:val="en-US"/>
          </w:rPr>
          <w:t>https://</w:t>
        </w:r>
      </w:hyperlink>
      <w:hyperlink r:id="rId16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FF1AF1" w:rsidP="00024E05">
      <w:pPr>
        <w:spacing w:after="160" w:line="252" w:lineRule="auto"/>
        <w:ind w:left="720"/>
        <w:rPr>
          <w:sz w:val="20"/>
        </w:rPr>
      </w:pPr>
      <w:hyperlink r:id="rId16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FF1AF1" w:rsidP="00024E05">
      <w:pPr>
        <w:spacing w:after="160" w:line="252" w:lineRule="auto"/>
        <w:ind w:left="720"/>
        <w:rPr>
          <w:sz w:val="20"/>
        </w:rPr>
      </w:pPr>
      <w:hyperlink r:id="rId164" w:history="1">
        <w:r w:rsidR="00024E05" w:rsidRPr="00BA5FED">
          <w:rPr>
            <w:rStyle w:val="Hyperlink"/>
            <w:sz w:val="20"/>
            <w:lang w:val="en-US"/>
          </w:rPr>
          <w:t>https://</w:t>
        </w:r>
      </w:hyperlink>
      <w:hyperlink r:id="rId16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FF1AF1" w:rsidP="00024E05">
      <w:pPr>
        <w:spacing w:after="160" w:line="252" w:lineRule="auto"/>
        <w:ind w:left="720"/>
        <w:rPr>
          <w:sz w:val="20"/>
        </w:rPr>
      </w:pPr>
      <w:hyperlink r:id="rId16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FF1AF1" w:rsidP="001F32E8">
      <w:pPr>
        <w:ind w:firstLine="720"/>
        <w:rPr>
          <w:sz w:val="20"/>
        </w:rPr>
      </w:pPr>
      <w:hyperlink r:id="rId167" w:history="1">
        <w:r w:rsidR="00024E05" w:rsidRPr="00BA5FED">
          <w:rPr>
            <w:rStyle w:val="Hyperlink"/>
            <w:sz w:val="20"/>
            <w:lang w:val="en-US"/>
          </w:rPr>
          <w:t>https://</w:t>
        </w:r>
      </w:hyperlink>
      <w:hyperlink r:id="rId168" w:history="1">
        <w:r w:rsidR="00024E05" w:rsidRPr="00BA5FED">
          <w:rPr>
            <w:rStyle w:val="Hyperlink"/>
            <w:sz w:val="20"/>
            <w:lang w:val="en-US"/>
          </w:rPr>
          <w:t>mentor.ieee.org/802.11/dcn/14/11-14-0629-22-0000-802-11-operations-manual.docx</w:t>
        </w:r>
      </w:hyperlink>
    </w:p>
    <w:sectPr w:rsidR="00661823" w:rsidRPr="001F32E8" w:rsidSect="00423FA5">
      <w:headerReference w:type="default" r:id="rId169"/>
      <w:footerReference w:type="default" r:id="rId17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B31AE" w14:textId="77777777" w:rsidR="00423FA5" w:rsidRDefault="00423FA5">
      <w:r>
        <w:separator/>
      </w:r>
    </w:p>
  </w:endnote>
  <w:endnote w:type="continuationSeparator" w:id="0">
    <w:p w14:paraId="6F80A84C" w14:textId="77777777" w:rsidR="00423FA5" w:rsidRDefault="00423FA5">
      <w:r>
        <w:continuationSeparator/>
      </w:r>
    </w:p>
  </w:endnote>
  <w:endnote w:type="continuationNotice" w:id="1">
    <w:p w14:paraId="6DA12C1A" w14:textId="77777777" w:rsidR="00423FA5" w:rsidRDefault="00423F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E8F2B" w14:textId="77777777" w:rsidR="00423FA5" w:rsidRDefault="00423FA5">
      <w:r>
        <w:separator/>
      </w:r>
    </w:p>
  </w:footnote>
  <w:footnote w:type="continuationSeparator" w:id="0">
    <w:p w14:paraId="7D9ED3BA" w14:textId="77777777" w:rsidR="00423FA5" w:rsidRDefault="00423FA5">
      <w:r>
        <w:continuationSeparator/>
      </w:r>
    </w:p>
  </w:footnote>
  <w:footnote w:type="continuationNotice" w:id="1">
    <w:p w14:paraId="5A47AF4C" w14:textId="77777777" w:rsidR="00423FA5" w:rsidRDefault="00423F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4AFAB0FE" w:rsidR="00DE1257" w:rsidRDefault="000E2C53">
    <w:pPr>
      <w:pStyle w:val="Header"/>
      <w:tabs>
        <w:tab w:val="clear" w:pos="6480"/>
        <w:tab w:val="center" w:pos="4680"/>
        <w:tab w:val="right" w:pos="9360"/>
      </w:tabs>
    </w:pPr>
    <w:r>
      <w:t>April</w:t>
    </w:r>
    <w:r w:rsidR="001D0ADA">
      <w:t xml:space="preserve"> </w:t>
    </w:r>
    <w:r w:rsidR="00DE1257">
      <w:t>202</w:t>
    </w:r>
    <w:r w:rsidR="001D0ADA">
      <w:t>4</w:t>
    </w:r>
    <w:r w:rsidR="00DE1257">
      <w:tab/>
    </w:r>
    <w:r w:rsidR="00DE1257">
      <w:tab/>
    </w:r>
    <w:r w:rsidR="00FF1AF1">
      <w:fldChar w:fldCharType="begin"/>
    </w:r>
    <w:r w:rsidR="00FF1AF1">
      <w:instrText xml:space="preserve"> TITLE  \* MERGEFORMAT </w:instrText>
    </w:r>
    <w:r w:rsidR="00FF1AF1">
      <w:fldChar w:fldCharType="separate"/>
    </w:r>
    <w:r w:rsidR="00311D07">
      <w:t>doc.: IEEE 802.11-</w:t>
    </w:r>
    <w:r w:rsidR="00C93E7A">
      <w:t>2</w:t>
    </w:r>
    <w:r w:rsidR="001D0ADA">
      <w:t>4</w:t>
    </w:r>
    <w:r w:rsidR="00311D07">
      <w:t>/</w:t>
    </w:r>
    <w:r w:rsidR="001D0ADA">
      <w:t>0</w:t>
    </w:r>
    <w:r w:rsidR="00B3554E">
      <w:t>632</w:t>
    </w:r>
    <w:r w:rsidR="00311D07">
      <w:t>r</w:t>
    </w:r>
    <w:r w:rsidR="00FF1AF1">
      <w:fldChar w:fldCharType="end"/>
    </w:r>
    <w: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1717E"/>
    <w:multiLevelType w:val="hybridMultilevel"/>
    <w:tmpl w:val="8C0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3736475"/>
    <w:multiLevelType w:val="hybridMultilevel"/>
    <w:tmpl w:val="6A2A3728"/>
    <w:lvl w:ilvl="0" w:tplc="464C24CA">
      <w:start w:val="1"/>
      <w:numFmt w:val="bullet"/>
      <w:lvlText w:val="-"/>
      <w:lvlJc w:val="left"/>
      <w:pPr>
        <w:tabs>
          <w:tab w:val="num" w:pos="720"/>
        </w:tabs>
        <w:ind w:left="720" w:hanging="360"/>
      </w:pPr>
      <w:rPr>
        <w:rFonts w:ascii="Times New Roman" w:hAnsi="Times New Roman" w:hint="default"/>
      </w:rPr>
    </w:lvl>
    <w:lvl w:ilvl="1" w:tplc="BD3ACDDE" w:tentative="1">
      <w:start w:val="1"/>
      <w:numFmt w:val="bullet"/>
      <w:lvlText w:val="-"/>
      <w:lvlJc w:val="left"/>
      <w:pPr>
        <w:tabs>
          <w:tab w:val="num" w:pos="1440"/>
        </w:tabs>
        <w:ind w:left="1440" w:hanging="360"/>
      </w:pPr>
      <w:rPr>
        <w:rFonts w:ascii="Times New Roman" w:hAnsi="Times New Roman" w:hint="default"/>
      </w:rPr>
    </w:lvl>
    <w:lvl w:ilvl="2" w:tplc="422E514C" w:tentative="1">
      <w:start w:val="1"/>
      <w:numFmt w:val="bullet"/>
      <w:lvlText w:val="-"/>
      <w:lvlJc w:val="left"/>
      <w:pPr>
        <w:tabs>
          <w:tab w:val="num" w:pos="2160"/>
        </w:tabs>
        <w:ind w:left="2160" w:hanging="360"/>
      </w:pPr>
      <w:rPr>
        <w:rFonts w:ascii="Times New Roman" w:hAnsi="Times New Roman" w:hint="default"/>
      </w:rPr>
    </w:lvl>
    <w:lvl w:ilvl="3" w:tplc="6578186E" w:tentative="1">
      <w:start w:val="1"/>
      <w:numFmt w:val="bullet"/>
      <w:lvlText w:val="-"/>
      <w:lvlJc w:val="left"/>
      <w:pPr>
        <w:tabs>
          <w:tab w:val="num" w:pos="2880"/>
        </w:tabs>
        <w:ind w:left="2880" w:hanging="360"/>
      </w:pPr>
      <w:rPr>
        <w:rFonts w:ascii="Times New Roman" w:hAnsi="Times New Roman" w:hint="default"/>
      </w:rPr>
    </w:lvl>
    <w:lvl w:ilvl="4" w:tplc="A7F4E0F4" w:tentative="1">
      <w:start w:val="1"/>
      <w:numFmt w:val="bullet"/>
      <w:lvlText w:val="-"/>
      <w:lvlJc w:val="left"/>
      <w:pPr>
        <w:tabs>
          <w:tab w:val="num" w:pos="3600"/>
        </w:tabs>
        <w:ind w:left="3600" w:hanging="360"/>
      </w:pPr>
      <w:rPr>
        <w:rFonts w:ascii="Times New Roman" w:hAnsi="Times New Roman" w:hint="default"/>
      </w:rPr>
    </w:lvl>
    <w:lvl w:ilvl="5" w:tplc="9BD23B96" w:tentative="1">
      <w:start w:val="1"/>
      <w:numFmt w:val="bullet"/>
      <w:lvlText w:val="-"/>
      <w:lvlJc w:val="left"/>
      <w:pPr>
        <w:tabs>
          <w:tab w:val="num" w:pos="4320"/>
        </w:tabs>
        <w:ind w:left="4320" w:hanging="360"/>
      </w:pPr>
      <w:rPr>
        <w:rFonts w:ascii="Times New Roman" w:hAnsi="Times New Roman" w:hint="default"/>
      </w:rPr>
    </w:lvl>
    <w:lvl w:ilvl="6" w:tplc="6854FA7A" w:tentative="1">
      <w:start w:val="1"/>
      <w:numFmt w:val="bullet"/>
      <w:lvlText w:val="-"/>
      <w:lvlJc w:val="left"/>
      <w:pPr>
        <w:tabs>
          <w:tab w:val="num" w:pos="5040"/>
        </w:tabs>
        <w:ind w:left="5040" w:hanging="360"/>
      </w:pPr>
      <w:rPr>
        <w:rFonts w:ascii="Times New Roman" w:hAnsi="Times New Roman" w:hint="default"/>
      </w:rPr>
    </w:lvl>
    <w:lvl w:ilvl="7" w:tplc="E47AC5E6" w:tentative="1">
      <w:start w:val="1"/>
      <w:numFmt w:val="bullet"/>
      <w:lvlText w:val="-"/>
      <w:lvlJc w:val="left"/>
      <w:pPr>
        <w:tabs>
          <w:tab w:val="num" w:pos="5760"/>
        </w:tabs>
        <w:ind w:left="5760" w:hanging="360"/>
      </w:pPr>
      <w:rPr>
        <w:rFonts w:ascii="Times New Roman" w:hAnsi="Times New Roman" w:hint="default"/>
      </w:rPr>
    </w:lvl>
    <w:lvl w:ilvl="8" w:tplc="8F6CC0A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7"/>
  </w:num>
  <w:num w:numId="2" w16cid:durableId="1627276302">
    <w:abstractNumId w:val="10"/>
  </w:num>
  <w:num w:numId="3" w16cid:durableId="1547790664">
    <w:abstractNumId w:val="39"/>
  </w:num>
  <w:num w:numId="4" w16cid:durableId="776752119">
    <w:abstractNumId w:val="0"/>
  </w:num>
  <w:num w:numId="5" w16cid:durableId="1228415412">
    <w:abstractNumId w:val="34"/>
  </w:num>
  <w:num w:numId="6" w16cid:durableId="714045206">
    <w:abstractNumId w:val="3"/>
  </w:num>
  <w:num w:numId="7" w16cid:durableId="867791563">
    <w:abstractNumId w:val="18"/>
  </w:num>
  <w:num w:numId="8" w16cid:durableId="2004240363">
    <w:abstractNumId w:val="5"/>
  </w:num>
  <w:num w:numId="9" w16cid:durableId="660230748">
    <w:abstractNumId w:val="25"/>
  </w:num>
  <w:num w:numId="10" w16cid:durableId="1922836168">
    <w:abstractNumId w:val="40"/>
  </w:num>
  <w:num w:numId="11" w16cid:durableId="1206941261">
    <w:abstractNumId w:val="27"/>
  </w:num>
  <w:num w:numId="12" w16cid:durableId="171460224">
    <w:abstractNumId w:val="1"/>
  </w:num>
  <w:num w:numId="13" w16cid:durableId="928391921">
    <w:abstractNumId w:val="26"/>
  </w:num>
  <w:num w:numId="14" w16cid:durableId="1075054115">
    <w:abstractNumId w:val="6"/>
  </w:num>
  <w:num w:numId="15" w16cid:durableId="197162871">
    <w:abstractNumId w:val="28"/>
  </w:num>
  <w:num w:numId="16" w16cid:durableId="715659900">
    <w:abstractNumId w:val="13"/>
  </w:num>
  <w:num w:numId="17" w16cid:durableId="848183533">
    <w:abstractNumId w:val="15"/>
  </w:num>
  <w:num w:numId="18" w16cid:durableId="1538664417">
    <w:abstractNumId w:val="8"/>
  </w:num>
  <w:num w:numId="19" w16cid:durableId="1837334283">
    <w:abstractNumId w:val="33"/>
  </w:num>
  <w:num w:numId="20" w16cid:durableId="1082531764">
    <w:abstractNumId w:val="19"/>
  </w:num>
  <w:num w:numId="21" w16cid:durableId="1512524791">
    <w:abstractNumId w:val="23"/>
  </w:num>
  <w:num w:numId="22" w16cid:durableId="249238684">
    <w:abstractNumId w:val="36"/>
  </w:num>
  <w:num w:numId="23" w16cid:durableId="291600546">
    <w:abstractNumId w:val="22"/>
  </w:num>
  <w:num w:numId="24" w16cid:durableId="1939753749">
    <w:abstractNumId w:val="29"/>
  </w:num>
  <w:num w:numId="25" w16cid:durableId="1805001122">
    <w:abstractNumId w:val="9"/>
  </w:num>
  <w:num w:numId="26" w16cid:durableId="52050457">
    <w:abstractNumId w:val="16"/>
  </w:num>
  <w:num w:numId="27" w16cid:durableId="1854614556">
    <w:abstractNumId w:val="4"/>
  </w:num>
  <w:num w:numId="28" w16cid:durableId="2127658179">
    <w:abstractNumId w:val="38"/>
  </w:num>
  <w:num w:numId="29" w16cid:durableId="77989279">
    <w:abstractNumId w:val="14"/>
  </w:num>
  <w:num w:numId="30" w16cid:durableId="1138032753">
    <w:abstractNumId w:val="41"/>
  </w:num>
  <w:num w:numId="31" w16cid:durableId="1035428783">
    <w:abstractNumId w:val="30"/>
  </w:num>
  <w:num w:numId="32" w16cid:durableId="1499417598">
    <w:abstractNumId w:val="12"/>
  </w:num>
  <w:num w:numId="33" w16cid:durableId="624434513">
    <w:abstractNumId w:val="42"/>
  </w:num>
  <w:num w:numId="34" w16cid:durableId="941687328">
    <w:abstractNumId w:val="31"/>
  </w:num>
  <w:num w:numId="35" w16cid:durableId="228926556">
    <w:abstractNumId w:val="11"/>
  </w:num>
  <w:num w:numId="36" w16cid:durableId="1106658207">
    <w:abstractNumId w:val="2"/>
  </w:num>
  <w:num w:numId="37" w16cid:durableId="160047157">
    <w:abstractNumId w:val="24"/>
  </w:num>
  <w:num w:numId="38" w16cid:durableId="689723970">
    <w:abstractNumId w:val="35"/>
  </w:num>
  <w:num w:numId="39" w16cid:durableId="178737995">
    <w:abstractNumId w:val="7"/>
  </w:num>
  <w:num w:numId="40" w16cid:durableId="205988128">
    <w:abstractNumId w:val="20"/>
  </w:num>
  <w:num w:numId="41" w16cid:durableId="640310513">
    <w:abstractNumId w:val="32"/>
  </w:num>
  <w:num w:numId="42" w16cid:durableId="906306600">
    <w:abstractNumId w:val="17"/>
  </w:num>
  <w:num w:numId="43" w16cid:durableId="46439059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2A6"/>
    <w:rsid w:val="00003380"/>
    <w:rsid w:val="000035C1"/>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A5"/>
    <w:rsid w:val="00003DBE"/>
    <w:rsid w:val="00003DE1"/>
    <w:rsid w:val="00003E43"/>
    <w:rsid w:val="00003E7F"/>
    <w:rsid w:val="00003EC7"/>
    <w:rsid w:val="000040D3"/>
    <w:rsid w:val="0000416F"/>
    <w:rsid w:val="000041B1"/>
    <w:rsid w:val="00004217"/>
    <w:rsid w:val="00004244"/>
    <w:rsid w:val="000042AD"/>
    <w:rsid w:val="00004684"/>
    <w:rsid w:val="000046A9"/>
    <w:rsid w:val="000046D3"/>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B3C"/>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2AD"/>
    <w:rsid w:val="00011323"/>
    <w:rsid w:val="00011435"/>
    <w:rsid w:val="000114F3"/>
    <w:rsid w:val="000115B9"/>
    <w:rsid w:val="000115D3"/>
    <w:rsid w:val="00011740"/>
    <w:rsid w:val="000117FD"/>
    <w:rsid w:val="00011833"/>
    <w:rsid w:val="0001184A"/>
    <w:rsid w:val="000118D1"/>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646"/>
    <w:rsid w:val="00014736"/>
    <w:rsid w:val="00014824"/>
    <w:rsid w:val="0001482F"/>
    <w:rsid w:val="00014865"/>
    <w:rsid w:val="0001490C"/>
    <w:rsid w:val="00014960"/>
    <w:rsid w:val="00014A04"/>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29"/>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402"/>
    <w:rsid w:val="000175B4"/>
    <w:rsid w:val="000176FF"/>
    <w:rsid w:val="000178D1"/>
    <w:rsid w:val="00017C9D"/>
    <w:rsid w:val="00017D47"/>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4B"/>
    <w:rsid w:val="00020E89"/>
    <w:rsid w:val="00020F14"/>
    <w:rsid w:val="00021082"/>
    <w:rsid w:val="00021121"/>
    <w:rsid w:val="0002141F"/>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84"/>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6FA1"/>
    <w:rsid w:val="00027153"/>
    <w:rsid w:val="0002726B"/>
    <w:rsid w:val="00027271"/>
    <w:rsid w:val="0002727F"/>
    <w:rsid w:val="000272E3"/>
    <w:rsid w:val="000272FE"/>
    <w:rsid w:val="0002734D"/>
    <w:rsid w:val="000273B3"/>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55"/>
    <w:rsid w:val="0003126B"/>
    <w:rsid w:val="0003131B"/>
    <w:rsid w:val="000313B3"/>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18D"/>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C38"/>
    <w:rsid w:val="00035D42"/>
    <w:rsid w:val="00035EE2"/>
    <w:rsid w:val="00035F16"/>
    <w:rsid w:val="00035F9C"/>
    <w:rsid w:val="00035FC9"/>
    <w:rsid w:val="00035FD2"/>
    <w:rsid w:val="000360A4"/>
    <w:rsid w:val="00036135"/>
    <w:rsid w:val="00036177"/>
    <w:rsid w:val="000362A8"/>
    <w:rsid w:val="0003635E"/>
    <w:rsid w:val="00036371"/>
    <w:rsid w:val="000364FC"/>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452"/>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23"/>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0CF"/>
    <w:rsid w:val="0005020D"/>
    <w:rsid w:val="000505F3"/>
    <w:rsid w:val="0005069C"/>
    <w:rsid w:val="000506E3"/>
    <w:rsid w:val="00050B7B"/>
    <w:rsid w:val="00050BE9"/>
    <w:rsid w:val="00050EBB"/>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1D"/>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BDB"/>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7C"/>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512"/>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907"/>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4F9D"/>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9C"/>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8E8"/>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6AE"/>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5E7"/>
    <w:rsid w:val="00073683"/>
    <w:rsid w:val="0007381A"/>
    <w:rsid w:val="000739A7"/>
    <w:rsid w:val="00073AD4"/>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19A"/>
    <w:rsid w:val="00077211"/>
    <w:rsid w:val="00077270"/>
    <w:rsid w:val="00077290"/>
    <w:rsid w:val="000772A1"/>
    <w:rsid w:val="00077502"/>
    <w:rsid w:val="0007752A"/>
    <w:rsid w:val="0007754A"/>
    <w:rsid w:val="000777E8"/>
    <w:rsid w:val="000778A7"/>
    <w:rsid w:val="0007791A"/>
    <w:rsid w:val="00077967"/>
    <w:rsid w:val="00077A3A"/>
    <w:rsid w:val="00077BBD"/>
    <w:rsid w:val="00077CE9"/>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193"/>
    <w:rsid w:val="000822DF"/>
    <w:rsid w:val="00082588"/>
    <w:rsid w:val="000825AA"/>
    <w:rsid w:val="00082668"/>
    <w:rsid w:val="00082791"/>
    <w:rsid w:val="00082809"/>
    <w:rsid w:val="000828DE"/>
    <w:rsid w:val="00082992"/>
    <w:rsid w:val="00082A4D"/>
    <w:rsid w:val="00082AA4"/>
    <w:rsid w:val="00082AAE"/>
    <w:rsid w:val="00082B7B"/>
    <w:rsid w:val="00082CCD"/>
    <w:rsid w:val="00082E2E"/>
    <w:rsid w:val="00082F32"/>
    <w:rsid w:val="00083035"/>
    <w:rsid w:val="00083084"/>
    <w:rsid w:val="00083158"/>
    <w:rsid w:val="00083305"/>
    <w:rsid w:val="00083371"/>
    <w:rsid w:val="00083396"/>
    <w:rsid w:val="000833A7"/>
    <w:rsid w:val="0008393E"/>
    <w:rsid w:val="00083B39"/>
    <w:rsid w:val="00083B3B"/>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6F51"/>
    <w:rsid w:val="000871F9"/>
    <w:rsid w:val="000873E4"/>
    <w:rsid w:val="00087474"/>
    <w:rsid w:val="00087507"/>
    <w:rsid w:val="0008764C"/>
    <w:rsid w:val="00087796"/>
    <w:rsid w:val="000878B3"/>
    <w:rsid w:val="000878CF"/>
    <w:rsid w:val="00087933"/>
    <w:rsid w:val="000879D3"/>
    <w:rsid w:val="00087A5D"/>
    <w:rsid w:val="00087A87"/>
    <w:rsid w:val="00087CDC"/>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C2D"/>
    <w:rsid w:val="00090CA4"/>
    <w:rsid w:val="00090E67"/>
    <w:rsid w:val="00090F6A"/>
    <w:rsid w:val="00091172"/>
    <w:rsid w:val="000911A8"/>
    <w:rsid w:val="0009126B"/>
    <w:rsid w:val="000912CE"/>
    <w:rsid w:val="00091337"/>
    <w:rsid w:val="00091416"/>
    <w:rsid w:val="0009163B"/>
    <w:rsid w:val="00091643"/>
    <w:rsid w:val="000916CE"/>
    <w:rsid w:val="000918AA"/>
    <w:rsid w:val="0009193E"/>
    <w:rsid w:val="000919D8"/>
    <w:rsid w:val="00091B52"/>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3DBC"/>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0AC"/>
    <w:rsid w:val="00095229"/>
    <w:rsid w:val="000953F7"/>
    <w:rsid w:val="00095531"/>
    <w:rsid w:val="00095575"/>
    <w:rsid w:val="00095673"/>
    <w:rsid w:val="000958FC"/>
    <w:rsid w:val="00095BF4"/>
    <w:rsid w:val="00095C2E"/>
    <w:rsid w:val="00095D46"/>
    <w:rsid w:val="00095D62"/>
    <w:rsid w:val="00095F8C"/>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A2F"/>
    <w:rsid w:val="00096C03"/>
    <w:rsid w:val="00096C59"/>
    <w:rsid w:val="00096C7F"/>
    <w:rsid w:val="00096C97"/>
    <w:rsid w:val="00096C99"/>
    <w:rsid w:val="00096D55"/>
    <w:rsid w:val="00096D5B"/>
    <w:rsid w:val="00096D7E"/>
    <w:rsid w:val="00096D83"/>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6D"/>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3A"/>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BC7"/>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291"/>
    <w:rsid w:val="000A332F"/>
    <w:rsid w:val="000A33B0"/>
    <w:rsid w:val="000A33B3"/>
    <w:rsid w:val="000A3587"/>
    <w:rsid w:val="000A3883"/>
    <w:rsid w:val="000A38D4"/>
    <w:rsid w:val="000A39EA"/>
    <w:rsid w:val="000A3AA2"/>
    <w:rsid w:val="000A3AB6"/>
    <w:rsid w:val="000A3B59"/>
    <w:rsid w:val="000A3C2A"/>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89E"/>
    <w:rsid w:val="000A58BA"/>
    <w:rsid w:val="000A58C7"/>
    <w:rsid w:val="000A595E"/>
    <w:rsid w:val="000A5988"/>
    <w:rsid w:val="000A5A5B"/>
    <w:rsid w:val="000A5A8E"/>
    <w:rsid w:val="000A5B51"/>
    <w:rsid w:val="000A5CAD"/>
    <w:rsid w:val="000A5CC0"/>
    <w:rsid w:val="000A5CF6"/>
    <w:rsid w:val="000A5D5F"/>
    <w:rsid w:val="000A5E10"/>
    <w:rsid w:val="000A5E1E"/>
    <w:rsid w:val="000A5E71"/>
    <w:rsid w:val="000A5F5D"/>
    <w:rsid w:val="000A5F98"/>
    <w:rsid w:val="000A6057"/>
    <w:rsid w:val="000A60D9"/>
    <w:rsid w:val="000A6219"/>
    <w:rsid w:val="000A62D8"/>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90"/>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366"/>
    <w:rsid w:val="000B1468"/>
    <w:rsid w:val="000B150E"/>
    <w:rsid w:val="000B1540"/>
    <w:rsid w:val="000B159E"/>
    <w:rsid w:val="000B15D0"/>
    <w:rsid w:val="000B170A"/>
    <w:rsid w:val="000B1736"/>
    <w:rsid w:val="000B173E"/>
    <w:rsid w:val="000B18C1"/>
    <w:rsid w:val="000B18F0"/>
    <w:rsid w:val="000B1A8C"/>
    <w:rsid w:val="000B1B42"/>
    <w:rsid w:val="000B1C10"/>
    <w:rsid w:val="000B1C13"/>
    <w:rsid w:val="000B1D78"/>
    <w:rsid w:val="000B1DB4"/>
    <w:rsid w:val="000B1E20"/>
    <w:rsid w:val="000B1E82"/>
    <w:rsid w:val="000B1ECB"/>
    <w:rsid w:val="000B1EDB"/>
    <w:rsid w:val="000B1F35"/>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31"/>
    <w:rsid w:val="000D1D70"/>
    <w:rsid w:val="000D1DC6"/>
    <w:rsid w:val="000D1DFF"/>
    <w:rsid w:val="000D1E70"/>
    <w:rsid w:val="000D1EB0"/>
    <w:rsid w:val="000D1F23"/>
    <w:rsid w:val="000D1FCD"/>
    <w:rsid w:val="000D2082"/>
    <w:rsid w:val="000D2147"/>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6"/>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C55"/>
    <w:rsid w:val="000D4EB9"/>
    <w:rsid w:val="000D4EFC"/>
    <w:rsid w:val="000D4F06"/>
    <w:rsid w:val="000D4FBC"/>
    <w:rsid w:val="000D5029"/>
    <w:rsid w:val="000D527D"/>
    <w:rsid w:val="000D5768"/>
    <w:rsid w:val="000D5950"/>
    <w:rsid w:val="000D595D"/>
    <w:rsid w:val="000D59AF"/>
    <w:rsid w:val="000D5CD5"/>
    <w:rsid w:val="000D5E89"/>
    <w:rsid w:val="000D61DB"/>
    <w:rsid w:val="000D62E8"/>
    <w:rsid w:val="000D6479"/>
    <w:rsid w:val="000D64AE"/>
    <w:rsid w:val="000D65A1"/>
    <w:rsid w:val="000D680B"/>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1E2"/>
    <w:rsid w:val="000E23F8"/>
    <w:rsid w:val="000E2507"/>
    <w:rsid w:val="000E28E3"/>
    <w:rsid w:val="000E29DA"/>
    <w:rsid w:val="000E29E4"/>
    <w:rsid w:val="000E29FA"/>
    <w:rsid w:val="000E2AD2"/>
    <w:rsid w:val="000E2BC0"/>
    <w:rsid w:val="000E2C53"/>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BD7"/>
    <w:rsid w:val="000E5C1A"/>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72"/>
    <w:rsid w:val="000F1D83"/>
    <w:rsid w:val="000F1DC2"/>
    <w:rsid w:val="000F1E56"/>
    <w:rsid w:val="000F1E91"/>
    <w:rsid w:val="000F1F2D"/>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10"/>
    <w:rsid w:val="000F57FB"/>
    <w:rsid w:val="000F5C8E"/>
    <w:rsid w:val="000F5CB2"/>
    <w:rsid w:val="000F5E02"/>
    <w:rsid w:val="000F5E43"/>
    <w:rsid w:val="000F5F48"/>
    <w:rsid w:val="000F5FDC"/>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99A"/>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4CA"/>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313"/>
    <w:rsid w:val="0010646C"/>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28"/>
    <w:rsid w:val="00107935"/>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2F8"/>
    <w:rsid w:val="00112409"/>
    <w:rsid w:val="00112458"/>
    <w:rsid w:val="00112473"/>
    <w:rsid w:val="0011267A"/>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7EB"/>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2BA"/>
    <w:rsid w:val="0012662B"/>
    <w:rsid w:val="001266A5"/>
    <w:rsid w:val="001266CA"/>
    <w:rsid w:val="001267AF"/>
    <w:rsid w:val="001268A6"/>
    <w:rsid w:val="001268BC"/>
    <w:rsid w:val="00126ACA"/>
    <w:rsid w:val="00126B39"/>
    <w:rsid w:val="00126B8F"/>
    <w:rsid w:val="00126BC9"/>
    <w:rsid w:val="00126C11"/>
    <w:rsid w:val="00126CF2"/>
    <w:rsid w:val="00126D45"/>
    <w:rsid w:val="00126D53"/>
    <w:rsid w:val="00126DB0"/>
    <w:rsid w:val="00126E95"/>
    <w:rsid w:val="001272F5"/>
    <w:rsid w:val="001273ED"/>
    <w:rsid w:val="0012755A"/>
    <w:rsid w:val="001275F4"/>
    <w:rsid w:val="001276A7"/>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010"/>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AB"/>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72D"/>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60"/>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61"/>
    <w:rsid w:val="001445CE"/>
    <w:rsid w:val="001446BD"/>
    <w:rsid w:val="00144786"/>
    <w:rsid w:val="00144969"/>
    <w:rsid w:val="00144A16"/>
    <w:rsid w:val="00144A17"/>
    <w:rsid w:val="00144A5D"/>
    <w:rsid w:val="00144A97"/>
    <w:rsid w:val="00144B2D"/>
    <w:rsid w:val="00144BC1"/>
    <w:rsid w:val="00144DEF"/>
    <w:rsid w:val="00144E82"/>
    <w:rsid w:val="00144EB6"/>
    <w:rsid w:val="0014515D"/>
    <w:rsid w:val="00145262"/>
    <w:rsid w:val="0014538B"/>
    <w:rsid w:val="001454A0"/>
    <w:rsid w:val="001455A2"/>
    <w:rsid w:val="001455F5"/>
    <w:rsid w:val="00145A35"/>
    <w:rsid w:val="00145B82"/>
    <w:rsid w:val="00145C14"/>
    <w:rsid w:val="00145C9E"/>
    <w:rsid w:val="00145CAB"/>
    <w:rsid w:val="00145D43"/>
    <w:rsid w:val="00145E0A"/>
    <w:rsid w:val="00145E89"/>
    <w:rsid w:val="00145ECB"/>
    <w:rsid w:val="00146058"/>
    <w:rsid w:val="00146217"/>
    <w:rsid w:val="0014624B"/>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A8"/>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2EB"/>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AC2"/>
    <w:rsid w:val="00154E27"/>
    <w:rsid w:val="00154E71"/>
    <w:rsid w:val="00154EBE"/>
    <w:rsid w:val="00154EE0"/>
    <w:rsid w:val="00154F69"/>
    <w:rsid w:val="00155008"/>
    <w:rsid w:val="00155087"/>
    <w:rsid w:val="001552C1"/>
    <w:rsid w:val="001552D0"/>
    <w:rsid w:val="0015548C"/>
    <w:rsid w:val="00155497"/>
    <w:rsid w:val="00155659"/>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61"/>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7B"/>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0BB"/>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B68"/>
    <w:rsid w:val="00172DBB"/>
    <w:rsid w:val="00172F57"/>
    <w:rsid w:val="00173157"/>
    <w:rsid w:val="0017324E"/>
    <w:rsid w:val="0017339C"/>
    <w:rsid w:val="001733AF"/>
    <w:rsid w:val="001733D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29F"/>
    <w:rsid w:val="0017447B"/>
    <w:rsid w:val="00174A65"/>
    <w:rsid w:val="00174BD2"/>
    <w:rsid w:val="00174CD0"/>
    <w:rsid w:val="00174D4D"/>
    <w:rsid w:val="00174E15"/>
    <w:rsid w:val="00174F28"/>
    <w:rsid w:val="00175035"/>
    <w:rsid w:val="00175074"/>
    <w:rsid w:val="001750FF"/>
    <w:rsid w:val="0017512D"/>
    <w:rsid w:val="0017516F"/>
    <w:rsid w:val="00175334"/>
    <w:rsid w:val="00175418"/>
    <w:rsid w:val="00175480"/>
    <w:rsid w:val="00175516"/>
    <w:rsid w:val="001755AB"/>
    <w:rsid w:val="001758EB"/>
    <w:rsid w:val="001758FD"/>
    <w:rsid w:val="00175A74"/>
    <w:rsid w:val="00175BAC"/>
    <w:rsid w:val="00175DD8"/>
    <w:rsid w:val="00175F6B"/>
    <w:rsid w:val="001761E2"/>
    <w:rsid w:val="001761FE"/>
    <w:rsid w:val="00176211"/>
    <w:rsid w:val="00176582"/>
    <w:rsid w:val="001766EE"/>
    <w:rsid w:val="0017685E"/>
    <w:rsid w:val="0017694B"/>
    <w:rsid w:val="00176AA9"/>
    <w:rsid w:val="00176B19"/>
    <w:rsid w:val="00176D60"/>
    <w:rsid w:val="00176ED4"/>
    <w:rsid w:val="00176F9B"/>
    <w:rsid w:val="00176FDD"/>
    <w:rsid w:val="0017704A"/>
    <w:rsid w:val="00177425"/>
    <w:rsid w:val="00177487"/>
    <w:rsid w:val="00177524"/>
    <w:rsid w:val="0017760A"/>
    <w:rsid w:val="00177715"/>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53"/>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1F9"/>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DEF"/>
    <w:rsid w:val="00190E13"/>
    <w:rsid w:val="00190E43"/>
    <w:rsid w:val="00190F2B"/>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E5D"/>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35"/>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505"/>
    <w:rsid w:val="001A2625"/>
    <w:rsid w:val="001A26D2"/>
    <w:rsid w:val="001A28BC"/>
    <w:rsid w:val="001A2943"/>
    <w:rsid w:val="001A298F"/>
    <w:rsid w:val="001A2A03"/>
    <w:rsid w:val="001A2AC3"/>
    <w:rsid w:val="001A2F6B"/>
    <w:rsid w:val="001A2FE8"/>
    <w:rsid w:val="001A30C9"/>
    <w:rsid w:val="001A31A9"/>
    <w:rsid w:val="001A3447"/>
    <w:rsid w:val="001A351E"/>
    <w:rsid w:val="001A357F"/>
    <w:rsid w:val="001A36A5"/>
    <w:rsid w:val="001A36DA"/>
    <w:rsid w:val="001A38B0"/>
    <w:rsid w:val="001A3985"/>
    <w:rsid w:val="001A3A29"/>
    <w:rsid w:val="001A3AF5"/>
    <w:rsid w:val="001A3B83"/>
    <w:rsid w:val="001A3C86"/>
    <w:rsid w:val="001A3CC4"/>
    <w:rsid w:val="001A3E4D"/>
    <w:rsid w:val="001A4012"/>
    <w:rsid w:val="001A40FD"/>
    <w:rsid w:val="001A4210"/>
    <w:rsid w:val="001A4253"/>
    <w:rsid w:val="001A44CE"/>
    <w:rsid w:val="001A4561"/>
    <w:rsid w:val="001A480C"/>
    <w:rsid w:val="001A4868"/>
    <w:rsid w:val="001A4C0B"/>
    <w:rsid w:val="001A4C59"/>
    <w:rsid w:val="001A4D7F"/>
    <w:rsid w:val="001A4EA8"/>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8"/>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03"/>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8C"/>
    <w:rsid w:val="001B1CF0"/>
    <w:rsid w:val="001B1E76"/>
    <w:rsid w:val="001B1EEF"/>
    <w:rsid w:val="001B226F"/>
    <w:rsid w:val="001B22DA"/>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BB"/>
    <w:rsid w:val="001B39E4"/>
    <w:rsid w:val="001B3AA0"/>
    <w:rsid w:val="001B3C26"/>
    <w:rsid w:val="001B3DB3"/>
    <w:rsid w:val="001B4078"/>
    <w:rsid w:val="001B40B2"/>
    <w:rsid w:val="001B4171"/>
    <w:rsid w:val="001B41F7"/>
    <w:rsid w:val="001B4290"/>
    <w:rsid w:val="001B4292"/>
    <w:rsid w:val="001B4382"/>
    <w:rsid w:val="001B45AD"/>
    <w:rsid w:val="001B45DA"/>
    <w:rsid w:val="001B461B"/>
    <w:rsid w:val="001B462C"/>
    <w:rsid w:val="001B47A7"/>
    <w:rsid w:val="001B489D"/>
    <w:rsid w:val="001B4908"/>
    <w:rsid w:val="001B4BEE"/>
    <w:rsid w:val="001B4C17"/>
    <w:rsid w:val="001B4CFB"/>
    <w:rsid w:val="001B4D35"/>
    <w:rsid w:val="001B4E94"/>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2B8"/>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98"/>
    <w:rsid w:val="001B74AD"/>
    <w:rsid w:val="001B75BE"/>
    <w:rsid w:val="001B7648"/>
    <w:rsid w:val="001B7722"/>
    <w:rsid w:val="001B7816"/>
    <w:rsid w:val="001B782C"/>
    <w:rsid w:val="001B7983"/>
    <w:rsid w:val="001B79A7"/>
    <w:rsid w:val="001B7C06"/>
    <w:rsid w:val="001B7C49"/>
    <w:rsid w:val="001B7CEF"/>
    <w:rsid w:val="001B7F22"/>
    <w:rsid w:val="001B7F54"/>
    <w:rsid w:val="001B7F7B"/>
    <w:rsid w:val="001B7F98"/>
    <w:rsid w:val="001C016F"/>
    <w:rsid w:val="001C01B0"/>
    <w:rsid w:val="001C02A2"/>
    <w:rsid w:val="001C04AA"/>
    <w:rsid w:val="001C04B2"/>
    <w:rsid w:val="001C05C0"/>
    <w:rsid w:val="001C065F"/>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05"/>
    <w:rsid w:val="001C383E"/>
    <w:rsid w:val="001C3961"/>
    <w:rsid w:val="001C3978"/>
    <w:rsid w:val="001C3A47"/>
    <w:rsid w:val="001C3A54"/>
    <w:rsid w:val="001C3BAC"/>
    <w:rsid w:val="001C3BB3"/>
    <w:rsid w:val="001C3CCD"/>
    <w:rsid w:val="001C3EA5"/>
    <w:rsid w:val="001C4143"/>
    <w:rsid w:val="001C4176"/>
    <w:rsid w:val="001C4195"/>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2BF"/>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35"/>
    <w:rsid w:val="001C7283"/>
    <w:rsid w:val="001C737B"/>
    <w:rsid w:val="001C73D5"/>
    <w:rsid w:val="001C747B"/>
    <w:rsid w:val="001C74ED"/>
    <w:rsid w:val="001C7677"/>
    <w:rsid w:val="001C7723"/>
    <w:rsid w:val="001C7789"/>
    <w:rsid w:val="001C7D70"/>
    <w:rsid w:val="001C7DE7"/>
    <w:rsid w:val="001C7FEC"/>
    <w:rsid w:val="001D018F"/>
    <w:rsid w:val="001D029B"/>
    <w:rsid w:val="001D02A8"/>
    <w:rsid w:val="001D0302"/>
    <w:rsid w:val="001D0657"/>
    <w:rsid w:val="001D0696"/>
    <w:rsid w:val="001D08C4"/>
    <w:rsid w:val="001D0927"/>
    <w:rsid w:val="001D09ED"/>
    <w:rsid w:val="001D0ABD"/>
    <w:rsid w:val="001D0ADA"/>
    <w:rsid w:val="001D0BBF"/>
    <w:rsid w:val="001D0BE0"/>
    <w:rsid w:val="001D0DDB"/>
    <w:rsid w:val="001D10B0"/>
    <w:rsid w:val="001D1251"/>
    <w:rsid w:val="001D1293"/>
    <w:rsid w:val="001D14F2"/>
    <w:rsid w:val="001D1555"/>
    <w:rsid w:val="001D1556"/>
    <w:rsid w:val="001D1705"/>
    <w:rsid w:val="001D1881"/>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8B7"/>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49A"/>
    <w:rsid w:val="001E551C"/>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AD6"/>
    <w:rsid w:val="001E6B63"/>
    <w:rsid w:val="001E6BC5"/>
    <w:rsid w:val="001E7046"/>
    <w:rsid w:val="001E70B6"/>
    <w:rsid w:val="001E722E"/>
    <w:rsid w:val="001E7238"/>
    <w:rsid w:val="001E7557"/>
    <w:rsid w:val="001E76AA"/>
    <w:rsid w:val="001E77F3"/>
    <w:rsid w:val="001E7902"/>
    <w:rsid w:val="001E7BE9"/>
    <w:rsid w:val="001E7E58"/>
    <w:rsid w:val="001E7E85"/>
    <w:rsid w:val="001E7EDB"/>
    <w:rsid w:val="001F0023"/>
    <w:rsid w:val="001F01D1"/>
    <w:rsid w:val="001F039B"/>
    <w:rsid w:val="001F04D8"/>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1DB"/>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46"/>
    <w:rsid w:val="001F60C5"/>
    <w:rsid w:val="001F6152"/>
    <w:rsid w:val="001F6211"/>
    <w:rsid w:val="001F643D"/>
    <w:rsid w:val="001F6671"/>
    <w:rsid w:val="001F67CC"/>
    <w:rsid w:val="001F6864"/>
    <w:rsid w:val="001F68E6"/>
    <w:rsid w:val="001F68FF"/>
    <w:rsid w:val="001F6965"/>
    <w:rsid w:val="001F6984"/>
    <w:rsid w:val="001F6B5E"/>
    <w:rsid w:val="001F6DFF"/>
    <w:rsid w:val="001F6E7F"/>
    <w:rsid w:val="001F6F44"/>
    <w:rsid w:val="001F6FB6"/>
    <w:rsid w:val="001F6FD8"/>
    <w:rsid w:val="001F7008"/>
    <w:rsid w:val="001F7130"/>
    <w:rsid w:val="001F7242"/>
    <w:rsid w:val="001F7256"/>
    <w:rsid w:val="001F7283"/>
    <w:rsid w:val="001F7306"/>
    <w:rsid w:val="001F7355"/>
    <w:rsid w:val="001F7463"/>
    <w:rsid w:val="001F749D"/>
    <w:rsid w:val="001F7568"/>
    <w:rsid w:val="001F76BD"/>
    <w:rsid w:val="001F76FA"/>
    <w:rsid w:val="001F7721"/>
    <w:rsid w:val="001F7999"/>
    <w:rsid w:val="001F7A2E"/>
    <w:rsid w:val="001F7AC7"/>
    <w:rsid w:val="001F7CC1"/>
    <w:rsid w:val="001F7DEE"/>
    <w:rsid w:val="001F7E42"/>
    <w:rsid w:val="001F7EDB"/>
    <w:rsid w:val="001F7F67"/>
    <w:rsid w:val="002001E6"/>
    <w:rsid w:val="002001F5"/>
    <w:rsid w:val="002001F9"/>
    <w:rsid w:val="002002D9"/>
    <w:rsid w:val="0020039F"/>
    <w:rsid w:val="00200479"/>
    <w:rsid w:val="00200496"/>
    <w:rsid w:val="002004C2"/>
    <w:rsid w:val="00200588"/>
    <w:rsid w:val="002005FD"/>
    <w:rsid w:val="00200697"/>
    <w:rsid w:val="002009F0"/>
    <w:rsid w:val="00200A28"/>
    <w:rsid w:val="00200A38"/>
    <w:rsid w:val="00200A83"/>
    <w:rsid w:val="00200B14"/>
    <w:rsid w:val="00200C5D"/>
    <w:rsid w:val="00200CA6"/>
    <w:rsid w:val="00200D70"/>
    <w:rsid w:val="00200DA0"/>
    <w:rsid w:val="00200EAE"/>
    <w:rsid w:val="00200F0F"/>
    <w:rsid w:val="00200FA7"/>
    <w:rsid w:val="002010E4"/>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1D0"/>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6DA"/>
    <w:rsid w:val="0020570D"/>
    <w:rsid w:val="002057D4"/>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552"/>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164"/>
    <w:rsid w:val="0021229E"/>
    <w:rsid w:val="002122EA"/>
    <w:rsid w:val="002122F7"/>
    <w:rsid w:val="002123E4"/>
    <w:rsid w:val="002125AA"/>
    <w:rsid w:val="00212660"/>
    <w:rsid w:val="002127B8"/>
    <w:rsid w:val="00212884"/>
    <w:rsid w:val="00212A37"/>
    <w:rsid w:val="00212B5D"/>
    <w:rsid w:val="00212B5F"/>
    <w:rsid w:val="00212BF0"/>
    <w:rsid w:val="00212C2F"/>
    <w:rsid w:val="00212C40"/>
    <w:rsid w:val="00212C45"/>
    <w:rsid w:val="00212CE5"/>
    <w:rsid w:val="00212D1D"/>
    <w:rsid w:val="00212E34"/>
    <w:rsid w:val="0021321B"/>
    <w:rsid w:val="00213294"/>
    <w:rsid w:val="00213315"/>
    <w:rsid w:val="002133C3"/>
    <w:rsid w:val="00213674"/>
    <w:rsid w:val="0021375A"/>
    <w:rsid w:val="0021378D"/>
    <w:rsid w:val="00213869"/>
    <w:rsid w:val="002138B7"/>
    <w:rsid w:val="002139CF"/>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77"/>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587"/>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26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12"/>
    <w:rsid w:val="00223B3F"/>
    <w:rsid w:val="00223ED4"/>
    <w:rsid w:val="00223F25"/>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80"/>
    <w:rsid w:val="002303BA"/>
    <w:rsid w:val="00230488"/>
    <w:rsid w:val="00230602"/>
    <w:rsid w:val="0023070A"/>
    <w:rsid w:val="0023080F"/>
    <w:rsid w:val="00230914"/>
    <w:rsid w:val="002309BB"/>
    <w:rsid w:val="00230D13"/>
    <w:rsid w:val="00230D6B"/>
    <w:rsid w:val="00230DCB"/>
    <w:rsid w:val="00230E2D"/>
    <w:rsid w:val="00230F29"/>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3D7"/>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C05"/>
    <w:rsid w:val="00235CC1"/>
    <w:rsid w:val="00235D3D"/>
    <w:rsid w:val="00235DC2"/>
    <w:rsid w:val="00235E58"/>
    <w:rsid w:val="00235EB6"/>
    <w:rsid w:val="00235FCE"/>
    <w:rsid w:val="00235FF6"/>
    <w:rsid w:val="0023601D"/>
    <w:rsid w:val="00236029"/>
    <w:rsid w:val="002361BE"/>
    <w:rsid w:val="00236385"/>
    <w:rsid w:val="002363CE"/>
    <w:rsid w:val="00236529"/>
    <w:rsid w:val="00236A82"/>
    <w:rsid w:val="00236AB7"/>
    <w:rsid w:val="00236CA9"/>
    <w:rsid w:val="00236DEB"/>
    <w:rsid w:val="00236E46"/>
    <w:rsid w:val="00236E5C"/>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8F"/>
    <w:rsid w:val="002427C3"/>
    <w:rsid w:val="00242806"/>
    <w:rsid w:val="00242857"/>
    <w:rsid w:val="002428E6"/>
    <w:rsid w:val="002429CA"/>
    <w:rsid w:val="00242AB4"/>
    <w:rsid w:val="00242D39"/>
    <w:rsid w:val="00243027"/>
    <w:rsid w:val="002434C5"/>
    <w:rsid w:val="00243941"/>
    <w:rsid w:val="00243C9D"/>
    <w:rsid w:val="00243D0B"/>
    <w:rsid w:val="00243DD7"/>
    <w:rsid w:val="00243DE5"/>
    <w:rsid w:val="00243E82"/>
    <w:rsid w:val="00243EC8"/>
    <w:rsid w:val="00243F7E"/>
    <w:rsid w:val="002441E9"/>
    <w:rsid w:val="00244261"/>
    <w:rsid w:val="0024429F"/>
    <w:rsid w:val="00244330"/>
    <w:rsid w:val="00244383"/>
    <w:rsid w:val="0024444E"/>
    <w:rsid w:val="00244489"/>
    <w:rsid w:val="00244523"/>
    <w:rsid w:val="002445E8"/>
    <w:rsid w:val="00244739"/>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6193"/>
    <w:rsid w:val="002461AE"/>
    <w:rsid w:val="00246200"/>
    <w:rsid w:val="00246234"/>
    <w:rsid w:val="00246275"/>
    <w:rsid w:val="002462CC"/>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CE2"/>
    <w:rsid w:val="00247D34"/>
    <w:rsid w:val="00247D38"/>
    <w:rsid w:val="00247E7F"/>
    <w:rsid w:val="00247F09"/>
    <w:rsid w:val="0025005A"/>
    <w:rsid w:val="0025029D"/>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2CD"/>
    <w:rsid w:val="002514BB"/>
    <w:rsid w:val="002515A3"/>
    <w:rsid w:val="0025167D"/>
    <w:rsid w:val="0025199E"/>
    <w:rsid w:val="002519C9"/>
    <w:rsid w:val="00251B30"/>
    <w:rsid w:val="00251B55"/>
    <w:rsid w:val="00251C8B"/>
    <w:rsid w:val="00251CDE"/>
    <w:rsid w:val="00251D7F"/>
    <w:rsid w:val="00251DF3"/>
    <w:rsid w:val="0025210F"/>
    <w:rsid w:val="00252324"/>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50"/>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28"/>
    <w:rsid w:val="002608BD"/>
    <w:rsid w:val="002609BE"/>
    <w:rsid w:val="00260A29"/>
    <w:rsid w:val="00260A89"/>
    <w:rsid w:val="00260AFF"/>
    <w:rsid w:val="00260B00"/>
    <w:rsid w:val="00260B64"/>
    <w:rsid w:val="00260CC7"/>
    <w:rsid w:val="00260E3C"/>
    <w:rsid w:val="00260E7C"/>
    <w:rsid w:val="00260EB2"/>
    <w:rsid w:val="00260F0F"/>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1B4"/>
    <w:rsid w:val="00262271"/>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65B"/>
    <w:rsid w:val="002639D9"/>
    <w:rsid w:val="00263B86"/>
    <w:rsid w:val="00263D28"/>
    <w:rsid w:val="00263E55"/>
    <w:rsid w:val="002640BA"/>
    <w:rsid w:val="0026424D"/>
    <w:rsid w:val="00264274"/>
    <w:rsid w:val="002642B8"/>
    <w:rsid w:val="002644A9"/>
    <w:rsid w:val="0026455C"/>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38B"/>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35"/>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756"/>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A95"/>
    <w:rsid w:val="00274BE9"/>
    <w:rsid w:val="00274D7A"/>
    <w:rsid w:val="0027509B"/>
    <w:rsid w:val="00275129"/>
    <w:rsid w:val="00275156"/>
    <w:rsid w:val="002753B2"/>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00C"/>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36E"/>
    <w:rsid w:val="002774D3"/>
    <w:rsid w:val="00277543"/>
    <w:rsid w:val="00277620"/>
    <w:rsid w:val="00277652"/>
    <w:rsid w:val="0027771D"/>
    <w:rsid w:val="0027781A"/>
    <w:rsid w:val="00277964"/>
    <w:rsid w:val="002779A5"/>
    <w:rsid w:val="00277A30"/>
    <w:rsid w:val="00277BE8"/>
    <w:rsid w:val="00277C88"/>
    <w:rsid w:val="00277D57"/>
    <w:rsid w:val="00277DA0"/>
    <w:rsid w:val="00277F61"/>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E1"/>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1B"/>
    <w:rsid w:val="00282F91"/>
    <w:rsid w:val="0028311E"/>
    <w:rsid w:val="00283209"/>
    <w:rsid w:val="00283255"/>
    <w:rsid w:val="002833ED"/>
    <w:rsid w:val="002833EF"/>
    <w:rsid w:val="00283726"/>
    <w:rsid w:val="0028377A"/>
    <w:rsid w:val="002837A6"/>
    <w:rsid w:val="002837D5"/>
    <w:rsid w:val="00283D73"/>
    <w:rsid w:val="00283DCC"/>
    <w:rsid w:val="002840A3"/>
    <w:rsid w:val="002841EE"/>
    <w:rsid w:val="00284248"/>
    <w:rsid w:val="00284388"/>
    <w:rsid w:val="002843BD"/>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5E"/>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0"/>
    <w:rsid w:val="00290962"/>
    <w:rsid w:val="00290C88"/>
    <w:rsid w:val="00290C96"/>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406"/>
    <w:rsid w:val="002924A8"/>
    <w:rsid w:val="002924EA"/>
    <w:rsid w:val="00292587"/>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07"/>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F3E"/>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42"/>
    <w:rsid w:val="00297D9A"/>
    <w:rsid w:val="00297E48"/>
    <w:rsid w:val="00297F3B"/>
    <w:rsid w:val="00297F83"/>
    <w:rsid w:val="002A0029"/>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1AB"/>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B0F"/>
    <w:rsid w:val="002A2C85"/>
    <w:rsid w:val="002A2E8F"/>
    <w:rsid w:val="002A2ED5"/>
    <w:rsid w:val="002A2F7C"/>
    <w:rsid w:val="002A302B"/>
    <w:rsid w:val="002A31D3"/>
    <w:rsid w:val="002A32B9"/>
    <w:rsid w:val="002A3496"/>
    <w:rsid w:val="002A35EF"/>
    <w:rsid w:val="002A365D"/>
    <w:rsid w:val="002A3669"/>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0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1D"/>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9B"/>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2FBA"/>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913"/>
    <w:rsid w:val="002B4948"/>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855"/>
    <w:rsid w:val="002B7942"/>
    <w:rsid w:val="002B7992"/>
    <w:rsid w:val="002B79A6"/>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15"/>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94B"/>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A26"/>
    <w:rsid w:val="002C3DBF"/>
    <w:rsid w:val="002C3F8A"/>
    <w:rsid w:val="002C4191"/>
    <w:rsid w:val="002C429C"/>
    <w:rsid w:val="002C4433"/>
    <w:rsid w:val="002C4490"/>
    <w:rsid w:val="002C4557"/>
    <w:rsid w:val="002C4667"/>
    <w:rsid w:val="002C468F"/>
    <w:rsid w:val="002C473B"/>
    <w:rsid w:val="002C474C"/>
    <w:rsid w:val="002C4775"/>
    <w:rsid w:val="002C4866"/>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64"/>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1F4"/>
    <w:rsid w:val="002C72FE"/>
    <w:rsid w:val="002C73D2"/>
    <w:rsid w:val="002C7763"/>
    <w:rsid w:val="002C7B7A"/>
    <w:rsid w:val="002C7C97"/>
    <w:rsid w:val="002C7DE6"/>
    <w:rsid w:val="002C7FB9"/>
    <w:rsid w:val="002D01C1"/>
    <w:rsid w:val="002D022F"/>
    <w:rsid w:val="002D0522"/>
    <w:rsid w:val="002D07AC"/>
    <w:rsid w:val="002D07DF"/>
    <w:rsid w:val="002D0879"/>
    <w:rsid w:val="002D08DF"/>
    <w:rsid w:val="002D08F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5B7"/>
    <w:rsid w:val="002D27DD"/>
    <w:rsid w:val="002D2832"/>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56"/>
    <w:rsid w:val="002D6599"/>
    <w:rsid w:val="002D65FF"/>
    <w:rsid w:val="002D6715"/>
    <w:rsid w:val="002D6C69"/>
    <w:rsid w:val="002D6D50"/>
    <w:rsid w:val="002D6EC6"/>
    <w:rsid w:val="002D6F62"/>
    <w:rsid w:val="002D70A1"/>
    <w:rsid w:val="002D719E"/>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A8A"/>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2FF"/>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B5"/>
    <w:rsid w:val="002F05C2"/>
    <w:rsid w:val="002F07C2"/>
    <w:rsid w:val="002F07F4"/>
    <w:rsid w:val="002F083B"/>
    <w:rsid w:val="002F08CE"/>
    <w:rsid w:val="002F0929"/>
    <w:rsid w:val="002F0A9E"/>
    <w:rsid w:val="002F0ABF"/>
    <w:rsid w:val="002F0B79"/>
    <w:rsid w:val="002F0B87"/>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1EE"/>
    <w:rsid w:val="002F3276"/>
    <w:rsid w:val="002F32B9"/>
    <w:rsid w:val="002F3349"/>
    <w:rsid w:val="002F359D"/>
    <w:rsid w:val="002F381E"/>
    <w:rsid w:val="002F39F1"/>
    <w:rsid w:val="002F3B8C"/>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7E9"/>
    <w:rsid w:val="00302010"/>
    <w:rsid w:val="003021AA"/>
    <w:rsid w:val="00302208"/>
    <w:rsid w:val="0030242E"/>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5EC7"/>
    <w:rsid w:val="0030608B"/>
    <w:rsid w:val="00306111"/>
    <w:rsid w:val="00306164"/>
    <w:rsid w:val="00306249"/>
    <w:rsid w:val="00306434"/>
    <w:rsid w:val="00306615"/>
    <w:rsid w:val="00306666"/>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10C2"/>
    <w:rsid w:val="003111DF"/>
    <w:rsid w:val="003112AC"/>
    <w:rsid w:val="0031171C"/>
    <w:rsid w:val="003117B2"/>
    <w:rsid w:val="003117B5"/>
    <w:rsid w:val="0031195F"/>
    <w:rsid w:val="00311A09"/>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32"/>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8B"/>
    <w:rsid w:val="00313FBF"/>
    <w:rsid w:val="00314056"/>
    <w:rsid w:val="00314060"/>
    <w:rsid w:val="00314094"/>
    <w:rsid w:val="003140A9"/>
    <w:rsid w:val="003141BE"/>
    <w:rsid w:val="00314433"/>
    <w:rsid w:val="003144F0"/>
    <w:rsid w:val="0031461B"/>
    <w:rsid w:val="003146C3"/>
    <w:rsid w:val="003147A5"/>
    <w:rsid w:val="003147B2"/>
    <w:rsid w:val="00314A46"/>
    <w:rsid w:val="00314BE4"/>
    <w:rsid w:val="00314D4B"/>
    <w:rsid w:val="00314D85"/>
    <w:rsid w:val="00314D87"/>
    <w:rsid w:val="00314DA8"/>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555"/>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0C4"/>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094"/>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1FEF"/>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2F60"/>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4FA1"/>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140"/>
    <w:rsid w:val="0032622E"/>
    <w:rsid w:val="003262C3"/>
    <w:rsid w:val="003262F2"/>
    <w:rsid w:val="003263A2"/>
    <w:rsid w:val="00326456"/>
    <w:rsid w:val="003264BC"/>
    <w:rsid w:val="0032654A"/>
    <w:rsid w:val="003266CC"/>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7DC"/>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9A"/>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13B"/>
    <w:rsid w:val="003372D6"/>
    <w:rsid w:val="0033730A"/>
    <w:rsid w:val="0033775C"/>
    <w:rsid w:val="00337903"/>
    <w:rsid w:val="00337AB1"/>
    <w:rsid w:val="00337B71"/>
    <w:rsid w:val="00337BA1"/>
    <w:rsid w:val="00337BA8"/>
    <w:rsid w:val="00337C7A"/>
    <w:rsid w:val="00337DF9"/>
    <w:rsid w:val="00340099"/>
    <w:rsid w:val="00340216"/>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2F"/>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6F4"/>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BB5"/>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7FA"/>
    <w:rsid w:val="00357831"/>
    <w:rsid w:val="00357A43"/>
    <w:rsid w:val="00357A49"/>
    <w:rsid w:val="00357B77"/>
    <w:rsid w:val="00357C18"/>
    <w:rsid w:val="00357D1B"/>
    <w:rsid w:val="00357F1E"/>
    <w:rsid w:val="00357FCF"/>
    <w:rsid w:val="00360018"/>
    <w:rsid w:val="003602AF"/>
    <w:rsid w:val="00360438"/>
    <w:rsid w:val="003604D3"/>
    <w:rsid w:val="00360775"/>
    <w:rsid w:val="003608F9"/>
    <w:rsid w:val="003609D4"/>
    <w:rsid w:val="003609F5"/>
    <w:rsid w:val="00360A45"/>
    <w:rsid w:val="00360AB0"/>
    <w:rsid w:val="00360AD6"/>
    <w:rsid w:val="00360C84"/>
    <w:rsid w:val="00360E8E"/>
    <w:rsid w:val="00360EB4"/>
    <w:rsid w:val="00360ECC"/>
    <w:rsid w:val="00360F41"/>
    <w:rsid w:val="00360FDD"/>
    <w:rsid w:val="0036106E"/>
    <w:rsid w:val="00361194"/>
    <w:rsid w:val="00361261"/>
    <w:rsid w:val="00361291"/>
    <w:rsid w:val="003612D2"/>
    <w:rsid w:val="00361322"/>
    <w:rsid w:val="0036167E"/>
    <w:rsid w:val="00361802"/>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59"/>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24"/>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230"/>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8B1"/>
    <w:rsid w:val="003709E3"/>
    <w:rsid w:val="00370A56"/>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A6E"/>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D3"/>
    <w:rsid w:val="003734EC"/>
    <w:rsid w:val="0037354C"/>
    <w:rsid w:val="00373581"/>
    <w:rsid w:val="00373624"/>
    <w:rsid w:val="003736EA"/>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C"/>
    <w:rsid w:val="00374E2D"/>
    <w:rsid w:val="00374E46"/>
    <w:rsid w:val="00374E5D"/>
    <w:rsid w:val="00374F11"/>
    <w:rsid w:val="0037505B"/>
    <w:rsid w:val="003750A4"/>
    <w:rsid w:val="003752DC"/>
    <w:rsid w:val="0037532B"/>
    <w:rsid w:val="00375337"/>
    <w:rsid w:val="00375344"/>
    <w:rsid w:val="00375589"/>
    <w:rsid w:val="00375713"/>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2A5"/>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42"/>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707"/>
    <w:rsid w:val="0038681A"/>
    <w:rsid w:val="00386932"/>
    <w:rsid w:val="00386943"/>
    <w:rsid w:val="00386997"/>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7F"/>
    <w:rsid w:val="00387BD0"/>
    <w:rsid w:val="00387C45"/>
    <w:rsid w:val="00387C57"/>
    <w:rsid w:val="00387F48"/>
    <w:rsid w:val="00387FB6"/>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BAF"/>
    <w:rsid w:val="00391DD8"/>
    <w:rsid w:val="00391DD9"/>
    <w:rsid w:val="00391DE7"/>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6D"/>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2AD"/>
    <w:rsid w:val="0039431A"/>
    <w:rsid w:val="0039441B"/>
    <w:rsid w:val="00394475"/>
    <w:rsid w:val="003944FA"/>
    <w:rsid w:val="003947A5"/>
    <w:rsid w:val="0039493F"/>
    <w:rsid w:val="0039499F"/>
    <w:rsid w:val="003949F1"/>
    <w:rsid w:val="00394A7A"/>
    <w:rsid w:val="00394C01"/>
    <w:rsid w:val="00394ED4"/>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6C07"/>
    <w:rsid w:val="003970AD"/>
    <w:rsid w:val="00397211"/>
    <w:rsid w:val="003972B1"/>
    <w:rsid w:val="00397451"/>
    <w:rsid w:val="0039750C"/>
    <w:rsid w:val="0039750F"/>
    <w:rsid w:val="0039756B"/>
    <w:rsid w:val="00397818"/>
    <w:rsid w:val="0039790D"/>
    <w:rsid w:val="00397B83"/>
    <w:rsid w:val="00397C6E"/>
    <w:rsid w:val="00397F93"/>
    <w:rsid w:val="003A005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383"/>
    <w:rsid w:val="003A3487"/>
    <w:rsid w:val="003A34A5"/>
    <w:rsid w:val="003A34C9"/>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2B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689"/>
    <w:rsid w:val="003B07B4"/>
    <w:rsid w:val="003B0831"/>
    <w:rsid w:val="003B0845"/>
    <w:rsid w:val="003B09B9"/>
    <w:rsid w:val="003B0C0F"/>
    <w:rsid w:val="003B0D66"/>
    <w:rsid w:val="003B0D7F"/>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81"/>
    <w:rsid w:val="003B4DBE"/>
    <w:rsid w:val="003B4E40"/>
    <w:rsid w:val="003B50BF"/>
    <w:rsid w:val="003B5398"/>
    <w:rsid w:val="003B561B"/>
    <w:rsid w:val="003B5716"/>
    <w:rsid w:val="003B5838"/>
    <w:rsid w:val="003B585E"/>
    <w:rsid w:val="003B5AAA"/>
    <w:rsid w:val="003B5C25"/>
    <w:rsid w:val="003B5CCC"/>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A12"/>
    <w:rsid w:val="003B6F0D"/>
    <w:rsid w:val="003B7189"/>
    <w:rsid w:val="003B719E"/>
    <w:rsid w:val="003B7432"/>
    <w:rsid w:val="003B7459"/>
    <w:rsid w:val="003B75D8"/>
    <w:rsid w:val="003B7705"/>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C36"/>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5B4"/>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93"/>
    <w:rsid w:val="003C60B6"/>
    <w:rsid w:val="003C611F"/>
    <w:rsid w:val="003C614B"/>
    <w:rsid w:val="003C6202"/>
    <w:rsid w:val="003C625A"/>
    <w:rsid w:val="003C6309"/>
    <w:rsid w:val="003C63A8"/>
    <w:rsid w:val="003C6505"/>
    <w:rsid w:val="003C665F"/>
    <w:rsid w:val="003C67BB"/>
    <w:rsid w:val="003C697A"/>
    <w:rsid w:val="003C6AD2"/>
    <w:rsid w:val="003C6AF7"/>
    <w:rsid w:val="003C6B2F"/>
    <w:rsid w:val="003C6B6A"/>
    <w:rsid w:val="003C6D5A"/>
    <w:rsid w:val="003C6DA5"/>
    <w:rsid w:val="003C6F52"/>
    <w:rsid w:val="003C70D8"/>
    <w:rsid w:val="003C712B"/>
    <w:rsid w:val="003C746F"/>
    <w:rsid w:val="003C74DF"/>
    <w:rsid w:val="003C754F"/>
    <w:rsid w:val="003C761D"/>
    <w:rsid w:val="003C77A4"/>
    <w:rsid w:val="003C78F6"/>
    <w:rsid w:val="003C7936"/>
    <w:rsid w:val="003C7A17"/>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4B"/>
    <w:rsid w:val="003D08A1"/>
    <w:rsid w:val="003D0BF6"/>
    <w:rsid w:val="003D0DB6"/>
    <w:rsid w:val="003D0DBF"/>
    <w:rsid w:val="003D0EFC"/>
    <w:rsid w:val="003D0F1D"/>
    <w:rsid w:val="003D105A"/>
    <w:rsid w:val="003D12F2"/>
    <w:rsid w:val="003D1382"/>
    <w:rsid w:val="003D13BE"/>
    <w:rsid w:val="003D16E2"/>
    <w:rsid w:val="003D1722"/>
    <w:rsid w:val="003D1725"/>
    <w:rsid w:val="003D19BD"/>
    <w:rsid w:val="003D1A72"/>
    <w:rsid w:val="003D1AC7"/>
    <w:rsid w:val="003D1C84"/>
    <w:rsid w:val="003D1E1D"/>
    <w:rsid w:val="003D1E56"/>
    <w:rsid w:val="003D1E6E"/>
    <w:rsid w:val="003D1ED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119"/>
    <w:rsid w:val="003D4394"/>
    <w:rsid w:val="003D43DB"/>
    <w:rsid w:val="003D43FA"/>
    <w:rsid w:val="003D44A7"/>
    <w:rsid w:val="003D453C"/>
    <w:rsid w:val="003D4550"/>
    <w:rsid w:val="003D4606"/>
    <w:rsid w:val="003D467C"/>
    <w:rsid w:val="003D470D"/>
    <w:rsid w:val="003D4712"/>
    <w:rsid w:val="003D471F"/>
    <w:rsid w:val="003D4726"/>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7B6"/>
    <w:rsid w:val="003D5946"/>
    <w:rsid w:val="003D5AF4"/>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16F"/>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6D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55B"/>
    <w:rsid w:val="003E4659"/>
    <w:rsid w:val="003E4663"/>
    <w:rsid w:val="003E472B"/>
    <w:rsid w:val="003E4776"/>
    <w:rsid w:val="003E4787"/>
    <w:rsid w:val="003E48E6"/>
    <w:rsid w:val="003E4B61"/>
    <w:rsid w:val="003E4BB6"/>
    <w:rsid w:val="003E4BEF"/>
    <w:rsid w:val="003E4D8E"/>
    <w:rsid w:val="003E4F80"/>
    <w:rsid w:val="003E504E"/>
    <w:rsid w:val="003E5064"/>
    <w:rsid w:val="003E522D"/>
    <w:rsid w:val="003E5310"/>
    <w:rsid w:val="003E5347"/>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1F85"/>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928"/>
    <w:rsid w:val="003F3A02"/>
    <w:rsid w:val="003F3AF4"/>
    <w:rsid w:val="003F3BA1"/>
    <w:rsid w:val="003F3BB7"/>
    <w:rsid w:val="003F3BE6"/>
    <w:rsid w:val="003F3D93"/>
    <w:rsid w:val="003F40AA"/>
    <w:rsid w:val="003F40D5"/>
    <w:rsid w:val="003F4305"/>
    <w:rsid w:val="003F4380"/>
    <w:rsid w:val="003F450A"/>
    <w:rsid w:val="003F46B3"/>
    <w:rsid w:val="003F47B0"/>
    <w:rsid w:val="003F4816"/>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5FCB"/>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CA1"/>
    <w:rsid w:val="003F7E78"/>
    <w:rsid w:val="003F7EDD"/>
    <w:rsid w:val="003F7EF2"/>
    <w:rsid w:val="003F7F2A"/>
    <w:rsid w:val="003F7FF1"/>
    <w:rsid w:val="004000F7"/>
    <w:rsid w:val="004001CC"/>
    <w:rsid w:val="004002DC"/>
    <w:rsid w:val="0040042D"/>
    <w:rsid w:val="004005C3"/>
    <w:rsid w:val="00400671"/>
    <w:rsid w:val="004006A5"/>
    <w:rsid w:val="004006CE"/>
    <w:rsid w:val="00400846"/>
    <w:rsid w:val="00400A4B"/>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7A"/>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60"/>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25"/>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36"/>
    <w:rsid w:val="00411B56"/>
    <w:rsid w:val="00411C03"/>
    <w:rsid w:val="00411D29"/>
    <w:rsid w:val="00411E12"/>
    <w:rsid w:val="00411FFE"/>
    <w:rsid w:val="0041221C"/>
    <w:rsid w:val="004123AB"/>
    <w:rsid w:val="004125CD"/>
    <w:rsid w:val="00412614"/>
    <w:rsid w:val="004128FE"/>
    <w:rsid w:val="0041297A"/>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78"/>
    <w:rsid w:val="00413280"/>
    <w:rsid w:val="004132A4"/>
    <w:rsid w:val="004132F2"/>
    <w:rsid w:val="00413381"/>
    <w:rsid w:val="00413395"/>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9DC"/>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36"/>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646"/>
    <w:rsid w:val="004237C8"/>
    <w:rsid w:val="004238B6"/>
    <w:rsid w:val="00423A34"/>
    <w:rsid w:val="00423AFD"/>
    <w:rsid w:val="00423BB2"/>
    <w:rsid w:val="00423CF2"/>
    <w:rsid w:val="00423F06"/>
    <w:rsid w:val="00423F1A"/>
    <w:rsid w:val="00423FA5"/>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60A"/>
    <w:rsid w:val="00426742"/>
    <w:rsid w:val="004267DD"/>
    <w:rsid w:val="004267ED"/>
    <w:rsid w:val="00426996"/>
    <w:rsid w:val="00426B9F"/>
    <w:rsid w:val="00426CCB"/>
    <w:rsid w:val="00426E0E"/>
    <w:rsid w:val="00426E50"/>
    <w:rsid w:val="00426E90"/>
    <w:rsid w:val="00426EBF"/>
    <w:rsid w:val="00426EF5"/>
    <w:rsid w:val="00426FDB"/>
    <w:rsid w:val="0042710D"/>
    <w:rsid w:val="00427184"/>
    <w:rsid w:val="00427198"/>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032"/>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45"/>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92A"/>
    <w:rsid w:val="00434A7A"/>
    <w:rsid w:val="00434AA8"/>
    <w:rsid w:val="00434D45"/>
    <w:rsid w:val="00434F1A"/>
    <w:rsid w:val="00434F26"/>
    <w:rsid w:val="00434FA3"/>
    <w:rsid w:val="004351FD"/>
    <w:rsid w:val="00435437"/>
    <w:rsid w:val="0043543D"/>
    <w:rsid w:val="0043546A"/>
    <w:rsid w:val="00435607"/>
    <w:rsid w:val="00435751"/>
    <w:rsid w:val="00435753"/>
    <w:rsid w:val="004358EA"/>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B2D"/>
    <w:rsid w:val="00436C33"/>
    <w:rsid w:val="00436C65"/>
    <w:rsid w:val="00436F07"/>
    <w:rsid w:val="00436FF4"/>
    <w:rsid w:val="00437037"/>
    <w:rsid w:val="0043723D"/>
    <w:rsid w:val="0043731B"/>
    <w:rsid w:val="004377CA"/>
    <w:rsid w:val="004377DE"/>
    <w:rsid w:val="004377E8"/>
    <w:rsid w:val="00437846"/>
    <w:rsid w:val="00437A9F"/>
    <w:rsid w:val="00437B38"/>
    <w:rsid w:val="00437CCC"/>
    <w:rsid w:val="00437D03"/>
    <w:rsid w:val="00437D36"/>
    <w:rsid w:val="00437F0D"/>
    <w:rsid w:val="00437F1A"/>
    <w:rsid w:val="00437F52"/>
    <w:rsid w:val="00440040"/>
    <w:rsid w:val="0044004C"/>
    <w:rsid w:val="00440238"/>
    <w:rsid w:val="004403F7"/>
    <w:rsid w:val="00440661"/>
    <w:rsid w:val="004407FA"/>
    <w:rsid w:val="00440915"/>
    <w:rsid w:val="00440998"/>
    <w:rsid w:val="004409F0"/>
    <w:rsid w:val="00440AD8"/>
    <w:rsid w:val="00440B15"/>
    <w:rsid w:val="00440B44"/>
    <w:rsid w:val="00440B56"/>
    <w:rsid w:val="00440B73"/>
    <w:rsid w:val="00440BD4"/>
    <w:rsid w:val="00440C31"/>
    <w:rsid w:val="00440CA0"/>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666"/>
    <w:rsid w:val="004438CF"/>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73A"/>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307"/>
    <w:rsid w:val="0044743A"/>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BCD"/>
    <w:rsid w:val="00451D07"/>
    <w:rsid w:val="00451DF2"/>
    <w:rsid w:val="00451E73"/>
    <w:rsid w:val="00451EF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300"/>
    <w:rsid w:val="0045349F"/>
    <w:rsid w:val="0045368D"/>
    <w:rsid w:val="0045395C"/>
    <w:rsid w:val="004539B3"/>
    <w:rsid w:val="00453BDC"/>
    <w:rsid w:val="00453C96"/>
    <w:rsid w:val="00453E23"/>
    <w:rsid w:val="00453E94"/>
    <w:rsid w:val="00453ECB"/>
    <w:rsid w:val="00453F15"/>
    <w:rsid w:val="00453F4C"/>
    <w:rsid w:val="0045401F"/>
    <w:rsid w:val="00454259"/>
    <w:rsid w:val="004544E3"/>
    <w:rsid w:val="004544EA"/>
    <w:rsid w:val="004544F4"/>
    <w:rsid w:val="00454521"/>
    <w:rsid w:val="00454555"/>
    <w:rsid w:val="00454672"/>
    <w:rsid w:val="004546AF"/>
    <w:rsid w:val="004547D8"/>
    <w:rsid w:val="004547DD"/>
    <w:rsid w:val="004548A0"/>
    <w:rsid w:val="00454941"/>
    <w:rsid w:val="0045499C"/>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76"/>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AF"/>
    <w:rsid w:val="00464EB2"/>
    <w:rsid w:val="00464F41"/>
    <w:rsid w:val="00464F4F"/>
    <w:rsid w:val="00465080"/>
    <w:rsid w:val="004651A1"/>
    <w:rsid w:val="00465229"/>
    <w:rsid w:val="0046527B"/>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050"/>
    <w:rsid w:val="00467327"/>
    <w:rsid w:val="0046737E"/>
    <w:rsid w:val="004673A7"/>
    <w:rsid w:val="004673E8"/>
    <w:rsid w:val="00467440"/>
    <w:rsid w:val="00467458"/>
    <w:rsid w:val="00467863"/>
    <w:rsid w:val="00467978"/>
    <w:rsid w:val="004679C9"/>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0C"/>
    <w:rsid w:val="00472932"/>
    <w:rsid w:val="00472B89"/>
    <w:rsid w:val="00472B99"/>
    <w:rsid w:val="00472BD8"/>
    <w:rsid w:val="00472C30"/>
    <w:rsid w:val="00472C68"/>
    <w:rsid w:val="00472CF5"/>
    <w:rsid w:val="00472D31"/>
    <w:rsid w:val="00472D49"/>
    <w:rsid w:val="00472E2E"/>
    <w:rsid w:val="00473014"/>
    <w:rsid w:val="004730DB"/>
    <w:rsid w:val="00473140"/>
    <w:rsid w:val="0047326F"/>
    <w:rsid w:val="0047330E"/>
    <w:rsid w:val="004734B1"/>
    <w:rsid w:val="004734F3"/>
    <w:rsid w:val="004736C6"/>
    <w:rsid w:val="004737B8"/>
    <w:rsid w:val="004737BC"/>
    <w:rsid w:val="004738BA"/>
    <w:rsid w:val="004739AD"/>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49"/>
    <w:rsid w:val="004756A0"/>
    <w:rsid w:val="004757C9"/>
    <w:rsid w:val="004758DE"/>
    <w:rsid w:val="00475C7F"/>
    <w:rsid w:val="00475D02"/>
    <w:rsid w:val="00475D42"/>
    <w:rsid w:val="00475D67"/>
    <w:rsid w:val="00475D95"/>
    <w:rsid w:val="004760CF"/>
    <w:rsid w:val="0047614E"/>
    <w:rsid w:val="004761AD"/>
    <w:rsid w:val="0047623E"/>
    <w:rsid w:val="0047634B"/>
    <w:rsid w:val="004763FC"/>
    <w:rsid w:val="00476495"/>
    <w:rsid w:val="00476552"/>
    <w:rsid w:val="004765D3"/>
    <w:rsid w:val="004765EF"/>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2F0"/>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5D1"/>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B0"/>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59"/>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A08"/>
    <w:rsid w:val="00487C03"/>
    <w:rsid w:val="00487C51"/>
    <w:rsid w:val="00487D07"/>
    <w:rsid w:val="00487D70"/>
    <w:rsid w:val="00487F12"/>
    <w:rsid w:val="0049013D"/>
    <w:rsid w:val="00490156"/>
    <w:rsid w:val="004901CE"/>
    <w:rsid w:val="00490278"/>
    <w:rsid w:val="004902AF"/>
    <w:rsid w:val="0049033E"/>
    <w:rsid w:val="00490364"/>
    <w:rsid w:val="004903F9"/>
    <w:rsid w:val="00490602"/>
    <w:rsid w:val="00490739"/>
    <w:rsid w:val="00490901"/>
    <w:rsid w:val="00490A19"/>
    <w:rsid w:val="00490A1C"/>
    <w:rsid w:val="00490BEC"/>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41"/>
    <w:rsid w:val="0049498B"/>
    <w:rsid w:val="00494A01"/>
    <w:rsid w:val="00494A4D"/>
    <w:rsid w:val="00494B14"/>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328"/>
    <w:rsid w:val="004965E4"/>
    <w:rsid w:val="004965EC"/>
    <w:rsid w:val="004966D3"/>
    <w:rsid w:val="0049672B"/>
    <w:rsid w:val="00496881"/>
    <w:rsid w:val="004968FC"/>
    <w:rsid w:val="00496B26"/>
    <w:rsid w:val="00496BC9"/>
    <w:rsid w:val="00496CC2"/>
    <w:rsid w:val="00496E05"/>
    <w:rsid w:val="00496E41"/>
    <w:rsid w:val="00496EA8"/>
    <w:rsid w:val="00496EE5"/>
    <w:rsid w:val="00496F11"/>
    <w:rsid w:val="00496F45"/>
    <w:rsid w:val="00497269"/>
    <w:rsid w:val="00497302"/>
    <w:rsid w:val="004973A2"/>
    <w:rsid w:val="00497459"/>
    <w:rsid w:val="0049748A"/>
    <w:rsid w:val="004976CF"/>
    <w:rsid w:val="00497A0B"/>
    <w:rsid w:val="00497A7A"/>
    <w:rsid w:val="00497AB5"/>
    <w:rsid w:val="00497B23"/>
    <w:rsid w:val="00497B28"/>
    <w:rsid w:val="00497BB3"/>
    <w:rsid w:val="00497E69"/>
    <w:rsid w:val="00497EF1"/>
    <w:rsid w:val="00497F43"/>
    <w:rsid w:val="00497F95"/>
    <w:rsid w:val="00497FE0"/>
    <w:rsid w:val="00497FFC"/>
    <w:rsid w:val="004A00B3"/>
    <w:rsid w:val="004A012E"/>
    <w:rsid w:val="004A031C"/>
    <w:rsid w:val="004A03C6"/>
    <w:rsid w:val="004A05DB"/>
    <w:rsid w:val="004A0711"/>
    <w:rsid w:val="004A0747"/>
    <w:rsid w:val="004A07EE"/>
    <w:rsid w:val="004A081F"/>
    <w:rsid w:val="004A083E"/>
    <w:rsid w:val="004A0990"/>
    <w:rsid w:val="004A0B1C"/>
    <w:rsid w:val="004A0EE8"/>
    <w:rsid w:val="004A0EE9"/>
    <w:rsid w:val="004A0FEA"/>
    <w:rsid w:val="004A1005"/>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37"/>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CB"/>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3E9D"/>
    <w:rsid w:val="004A4067"/>
    <w:rsid w:val="004A4129"/>
    <w:rsid w:val="004A42CD"/>
    <w:rsid w:val="004A431A"/>
    <w:rsid w:val="004A4373"/>
    <w:rsid w:val="004A439E"/>
    <w:rsid w:val="004A4434"/>
    <w:rsid w:val="004A4460"/>
    <w:rsid w:val="004A45A2"/>
    <w:rsid w:val="004A46C9"/>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6C"/>
    <w:rsid w:val="004A5B86"/>
    <w:rsid w:val="004A5BC4"/>
    <w:rsid w:val="004A5C86"/>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E8D"/>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3C8"/>
    <w:rsid w:val="004B2430"/>
    <w:rsid w:val="004B24F5"/>
    <w:rsid w:val="004B24FE"/>
    <w:rsid w:val="004B254F"/>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7A3"/>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7F4"/>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68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3F7"/>
    <w:rsid w:val="004C54BB"/>
    <w:rsid w:val="004C5615"/>
    <w:rsid w:val="004C56DE"/>
    <w:rsid w:val="004C57DC"/>
    <w:rsid w:val="004C584E"/>
    <w:rsid w:val="004C594E"/>
    <w:rsid w:val="004C5D8B"/>
    <w:rsid w:val="004C5F06"/>
    <w:rsid w:val="004C5F56"/>
    <w:rsid w:val="004C5FF5"/>
    <w:rsid w:val="004C6007"/>
    <w:rsid w:val="004C6181"/>
    <w:rsid w:val="004C648F"/>
    <w:rsid w:val="004C64B7"/>
    <w:rsid w:val="004C65D5"/>
    <w:rsid w:val="004C671A"/>
    <w:rsid w:val="004C6759"/>
    <w:rsid w:val="004C6807"/>
    <w:rsid w:val="004C68D1"/>
    <w:rsid w:val="004C6AC6"/>
    <w:rsid w:val="004C6BCF"/>
    <w:rsid w:val="004C6C09"/>
    <w:rsid w:val="004C6DDE"/>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0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1F7A"/>
    <w:rsid w:val="004D2335"/>
    <w:rsid w:val="004D24CC"/>
    <w:rsid w:val="004D2508"/>
    <w:rsid w:val="004D2592"/>
    <w:rsid w:val="004D2594"/>
    <w:rsid w:val="004D2643"/>
    <w:rsid w:val="004D276E"/>
    <w:rsid w:val="004D27F0"/>
    <w:rsid w:val="004D2897"/>
    <w:rsid w:val="004D28A3"/>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6FA"/>
    <w:rsid w:val="004D470E"/>
    <w:rsid w:val="004D4765"/>
    <w:rsid w:val="004D4A2C"/>
    <w:rsid w:val="004D4B0C"/>
    <w:rsid w:val="004D4BBF"/>
    <w:rsid w:val="004D4C9C"/>
    <w:rsid w:val="004D4E71"/>
    <w:rsid w:val="004D4E80"/>
    <w:rsid w:val="004D51AD"/>
    <w:rsid w:val="004D51B6"/>
    <w:rsid w:val="004D5311"/>
    <w:rsid w:val="004D53AF"/>
    <w:rsid w:val="004D5549"/>
    <w:rsid w:val="004D566B"/>
    <w:rsid w:val="004D5674"/>
    <w:rsid w:val="004D57BC"/>
    <w:rsid w:val="004D58B5"/>
    <w:rsid w:val="004D58CD"/>
    <w:rsid w:val="004D5AAE"/>
    <w:rsid w:val="004D5AB0"/>
    <w:rsid w:val="004D5B0B"/>
    <w:rsid w:val="004D5BF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D7F41"/>
    <w:rsid w:val="004E01CF"/>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1D"/>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A7"/>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8C7"/>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477"/>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6C5"/>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796"/>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BFE"/>
    <w:rsid w:val="004F6CA6"/>
    <w:rsid w:val="004F6DFA"/>
    <w:rsid w:val="004F6E48"/>
    <w:rsid w:val="004F6EA7"/>
    <w:rsid w:val="004F6F42"/>
    <w:rsid w:val="004F70B0"/>
    <w:rsid w:val="004F7169"/>
    <w:rsid w:val="004F7243"/>
    <w:rsid w:val="004F7254"/>
    <w:rsid w:val="004F72DC"/>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AE2"/>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B9D"/>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DC7"/>
    <w:rsid w:val="00503E72"/>
    <w:rsid w:val="00504097"/>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4F78"/>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0DC"/>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5A1"/>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CA"/>
    <w:rsid w:val="005140F7"/>
    <w:rsid w:val="0051429B"/>
    <w:rsid w:val="005142BE"/>
    <w:rsid w:val="00514396"/>
    <w:rsid w:val="0051445B"/>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3C"/>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8A"/>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593"/>
    <w:rsid w:val="0053063D"/>
    <w:rsid w:val="00530723"/>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4CC"/>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63"/>
    <w:rsid w:val="00535475"/>
    <w:rsid w:val="005354C3"/>
    <w:rsid w:val="0053559E"/>
    <w:rsid w:val="005357AE"/>
    <w:rsid w:val="005358B2"/>
    <w:rsid w:val="005358B3"/>
    <w:rsid w:val="005359AB"/>
    <w:rsid w:val="00535A14"/>
    <w:rsid w:val="00535C76"/>
    <w:rsid w:val="00535D0C"/>
    <w:rsid w:val="00535DAB"/>
    <w:rsid w:val="00535DF4"/>
    <w:rsid w:val="00535ED3"/>
    <w:rsid w:val="00535FE9"/>
    <w:rsid w:val="00536084"/>
    <w:rsid w:val="005363A8"/>
    <w:rsid w:val="00536650"/>
    <w:rsid w:val="005366BC"/>
    <w:rsid w:val="0053678A"/>
    <w:rsid w:val="005367F2"/>
    <w:rsid w:val="005368CC"/>
    <w:rsid w:val="00536929"/>
    <w:rsid w:val="005369BF"/>
    <w:rsid w:val="00536A0D"/>
    <w:rsid w:val="00536A68"/>
    <w:rsid w:val="00536AE3"/>
    <w:rsid w:val="00536B52"/>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B38"/>
    <w:rsid w:val="00537CCD"/>
    <w:rsid w:val="00537CE5"/>
    <w:rsid w:val="00537D0C"/>
    <w:rsid w:val="00537DBA"/>
    <w:rsid w:val="00537F0F"/>
    <w:rsid w:val="005400B1"/>
    <w:rsid w:val="0054018C"/>
    <w:rsid w:val="00540217"/>
    <w:rsid w:val="005404B5"/>
    <w:rsid w:val="00540503"/>
    <w:rsid w:val="005408AF"/>
    <w:rsid w:val="005409D4"/>
    <w:rsid w:val="00540A66"/>
    <w:rsid w:val="00540B4A"/>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7DB"/>
    <w:rsid w:val="005419A1"/>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A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CBF"/>
    <w:rsid w:val="00544D14"/>
    <w:rsid w:val="00544DB5"/>
    <w:rsid w:val="00544FF3"/>
    <w:rsid w:val="00545265"/>
    <w:rsid w:val="0054561F"/>
    <w:rsid w:val="0054562C"/>
    <w:rsid w:val="00545675"/>
    <w:rsid w:val="00545703"/>
    <w:rsid w:val="0054570B"/>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65"/>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F8"/>
    <w:rsid w:val="005511AA"/>
    <w:rsid w:val="005512F1"/>
    <w:rsid w:val="00551447"/>
    <w:rsid w:val="005515B8"/>
    <w:rsid w:val="00551615"/>
    <w:rsid w:val="00551667"/>
    <w:rsid w:val="005516DB"/>
    <w:rsid w:val="0055176F"/>
    <w:rsid w:val="00551801"/>
    <w:rsid w:val="00551803"/>
    <w:rsid w:val="00551833"/>
    <w:rsid w:val="005518E8"/>
    <w:rsid w:val="00551990"/>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7C5"/>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AE"/>
    <w:rsid w:val="005554C6"/>
    <w:rsid w:val="005555F6"/>
    <w:rsid w:val="00555678"/>
    <w:rsid w:val="00555744"/>
    <w:rsid w:val="005557AF"/>
    <w:rsid w:val="00555C23"/>
    <w:rsid w:val="00555CFF"/>
    <w:rsid w:val="00555DB1"/>
    <w:rsid w:val="00555DB2"/>
    <w:rsid w:val="00555DC5"/>
    <w:rsid w:val="00555F68"/>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19"/>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87"/>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832"/>
    <w:rsid w:val="005659EB"/>
    <w:rsid w:val="00565BFB"/>
    <w:rsid w:val="00565BFC"/>
    <w:rsid w:val="00565C6B"/>
    <w:rsid w:val="00566007"/>
    <w:rsid w:val="0056604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5E"/>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45"/>
    <w:rsid w:val="005721C4"/>
    <w:rsid w:val="005723DA"/>
    <w:rsid w:val="005724E3"/>
    <w:rsid w:val="0057251D"/>
    <w:rsid w:val="00572624"/>
    <w:rsid w:val="00572670"/>
    <w:rsid w:val="00572675"/>
    <w:rsid w:val="005726B2"/>
    <w:rsid w:val="005726E5"/>
    <w:rsid w:val="00572757"/>
    <w:rsid w:val="0057293D"/>
    <w:rsid w:val="005729A8"/>
    <w:rsid w:val="005729C9"/>
    <w:rsid w:val="00572A35"/>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1A6"/>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25C"/>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275"/>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A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4F9"/>
    <w:rsid w:val="0058552E"/>
    <w:rsid w:val="0058566F"/>
    <w:rsid w:val="00585769"/>
    <w:rsid w:val="00585813"/>
    <w:rsid w:val="00585AC5"/>
    <w:rsid w:val="00585B41"/>
    <w:rsid w:val="00585C28"/>
    <w:rsid w:val="00585C87"/>
    <w:rsid w:val="00585DA3"/>
    <w:rsid w:val="00585E21"/>
    <w:rsid w:val="00585E7F"/>
    <w:rsid w:val="00585FD1"/>
    <w:rsid w:val="005860EA"/>
    <w:rsid w:val="005860EB"/>
    <w:rsid w:val="00586135"/>
    <w:rsid w:val="0058622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70"/>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2D"/>
    <w:rsid w:val="00590F59"/>
    <w:rsid w:val="00590F61"/>
    <w:rsid w:val="00590FA9"/>
    <w:rsid w:val="00591033"/>
    <w:rsid w:val="00591051"/>
    <w:rsid w:val="005912F4"/>
    <w:rsid w:val="00591385"/>
    <w:rsid w:val="00591409"/>
    <w:rsid w:val="005914AD"/>
    <w:rsid w:val="00591504"/>
    <w:rsid w:val="00591577"/>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89E"/>
    <w:rsid w:val="00593C0D"/>
    <w:rsid w:val="00593E73"/>
    <w:rsid w:val="00593EBC"/>
    <w:rsid w:val="00593EBF"/>
    <w:rsid w:val="005942E7"/>
    <w:rsid w:val="00594345"/>
    <w:rsid w:val="0059442D"/>
    <w:rsid w:val="00594515"/>
    <w:rsid w:val="00594526"/>
    <w:rsid w:val="0059469C"/>
    <w:rsid w:val="00594769"/>
    <w:rsid w:val="00594863"/>
    <w:rsid w:val="005948B2"/>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3B4"/>
    <w:rsid w:val="005A05BE"/>
    <w:rsid w:val="005A05F6"/>
    <w:rsid w:val="005A0612"/>
    <w:rsid w:val="005A08B8"/>
    <w:rsid w:val="005A097D"/>
    <w:rsid w:val="005A09F2"/>
    <w:rsid w:val="005A0A26"/>
    <w:rsid w:val="005A0A33"/>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5E"/>
    <w:rsid w:val="005A4B71"/>
    <w:rsid w:val="005A4C98"/>
    <w:rsid w:val="005A4CC3"/>
    <w:rsid w:val="005A4D6E"/>
    <w:rsid w:val="005A4FCB"/>
    <w:rsid w:val="005A5049"/>
    <w:rsid w:val="005A52CC"/>
    <w:rsid w:val="005A5407"/>
    <w:rsid w:val="005A55D3"/>
    <w:rsid w:val="005A573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9C"/>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363"/>
    <w:rsid w:val="005B360F"/>
    <w:rsid w:val="005B36B7"/>
    <w:rsid w:val="005B36C7"/>
    <w:rsid w:val="005B37BA"/>
    <w:rsid w:val="005B37CA"/>
    <w:rsid w:val="005B39DA"/>
    <w:rsid w:val="005B3AEB"/>
    <w:rsid w:val="005B3BA5"/>
    <w:rsid w:val="005B3C2D"/>
    <w:rsid w:val="005B3C4D"/>
    <w:rsid w:val="005B3CB0"/>
    <w:rsid w:val="005B3D30"/>
    <w:rsid w:val="005B3D49"/>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390"/>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CB9"/>
    <w:rsid w:val="005C1E80"/>
    <w:rsid w:val="005C21EC"/>
    <w:rsid w:val="005C22FA"/>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A0D"/>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5DD4"/>
    <w:rsid w:val="005C6150"/>
    <w:rsid w:val="005C6354"/>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B81"/>
    <w:rsid w:val="005C7C42"/>
    <w:rsid w:val="005C7C85"/>
    <w:rsid w:val="005C7DC5"/>
    <w:rsid w:val="005C7ED9"/>
    <w:rsid w:val="005C7F9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CD2"/>
    <w:rsid w:val="005D3E3F"/>
    <w:rsid w:val="005D4018"/>
    <w:rsid w:val="005D4069"/>
    <w:rsid w:val="005D40BC"/>
    <w:rsid w:val="005D41FA"/>
    <w:rsid w:val="005D4498"/>
    <w:rsid w:val="005D4548"/>
    <w:rsid w:val="005D4570"/>
    <w:rsid w:val="005D4759"/>
    <w:rsid w:val="005D47E9"/>
    <w:rsid w:val="005D487B"/>
    <w:rsid w:val="005D48CD"/>
    <w:rsid w:val="005D48CF"/>
    <w:rsid w:val="005D48F4"/>
    <w:rsid w:val="005D4916"/>
    <w:rsid w:val="005D49DC"/>
    <w:rsid w:val="005D4A55"/>
    <w:rsid w:val="005D4CA7"/>
    <w:rsid w:val="005D4D5F"/>
    <w:rsid w:val="005D4D9E"/>
    <w:rsid w:val="005D4E30"/>
    <w:rsid w:val="005D4FDF"/>
    <w:rsid w:val="005D5037"/>
    <w:rsid w:val="005D5387"/>
    <w:rsid w:val="005D5503"/>
    <w:rsid w:val="005D5569"/>
    <w:rsid w:val="005D557B"/>
    <w:rsid w:val="005D55E7"/>
    <w:rsid w:val="005D5622"/>
    <w:rsid w:val="005D565D"/>
    <w:rsid w:val="005D571E"/>
    <w:rsid w:val="005D576E"/>
    <w:rsid w:val="005D5793"/>
    <w:rsid w:val="005D58D3"/>
    <w:rsid w:val="005D595C"/>
    <w:rsid w:val="005D5969"/>
    <w:rsid w:val="005D5A26"/>
    <w:rsid w:val="005D5C19"/>
    <w:rsid w:val="005D5CCD"/>
    <w:rsid w:val="005D5DE6"/>
    <w:rsid w:val="005D5F1A"/>
    <w:rsid w:val="005D6091"/>
    <w:rsid w:val="005D6119"/>
    <w:rsid w:val="005D6198"/>
    <w:rsid w:val="005D628A"/>
    <w:rsid w:val="005D62A3"/>
    <w:rsid w:val="005D6501"/>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3A"/>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98"/>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5E23"/>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10"/>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669"/>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A1"/>
    <w:rsid w:val="005F47EB"/>
    <w:rsid w:val="005F48F4"/>
    <w:rsid w:val="005F4B25"/>
    <w:rsid w:val="005F4C6A"/>
    <w:rsid w:val="005F4CE4"/>
    <w:rsid w:val="005F4E36"/>
    <w:rsid w:val="005F4F34"/>
    <w:rsid w:val="005F5058"/>
    <w:rsid w:val="005F507C"/>
    <w:rsid w:val="005F510C"/>
    <w:rsid w:val="005F516D"/>
    <w:rsid w:val="005F518A"/>
    <w:rsid w:val="005F5353"/>
    <w:rsid w:val="005F53AF"/>
    <w:rsid w:val="005F542A"/>
    <w:rsid w:val="005F544F"/>
    <w:rsid w:val="005F54AB"/>
    <w:rsid w:val="005F5569"/>
    <w:rsid w:val="005F55A0"/>
    <w:rsid w:val="005F55BB"/>
    <w:rsid w:val="005F56D8"/>
    <w:rsid w:val="005F5733"/>
    <w:rsid w:val="005F57EE"/>
    <w:rsid w:val="005F586C"/>
    <w:rsid w:val="005F5954"/>
    <w:rsid w:val="005F59A2"/>
    <w:rsid w:val="005F5A2D"/>
    <w:rsid w:val="005F5B17"/>
    <w:rsid w:val="005F5CA4"/>
    <w:rsid w:val="005F5DE5"/>
    <w:rsid w:val="005F5E91"/>
    <w:rsid w:val="005F5EC3"/>
    <w:rsid w:val="005F5F54"/>
    <w:rsid w:val="005F5FBF"/>
    <w:rsid w:val="005F612F"/>
    <w:rsid w:val="005F61EF"/>
    <w:rsid w:val="005F6242"/>
    <w:rsid w:val="005F6320"/>
    <w:rsid w:val="005F6391"/>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CEA"/>
    <w:rsid w:val="005F7D39"/>
    <w:rsid w:val="005F7D6B"/>
    <w:rsid w:val="005F7DDC"/>
    <w:rsid w:val="005F7E59"/>
    <w:rsid w:val="005F7F1B"/>
    <w:rsid w:val="005F7FB9"/>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547"/>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1C8"/>
    <w:rsid w:val="00603237"/>
    <w:rsid w:val="00603264"/>
    <w:rsid w:val="00603428"/>
    <w:rsid w:val="0060346D"/>
    <w:rsid w:val="006035A3"/>
    <w:rsid w:val="006035C0"/>
    <w:rsid w:val="00603692"/>
    <w:rsid w:val="00603799"/>
    <w:rsid w:val="00603A09"/>
    <w:rsid w:val="00603B31"/>
    <w:rsid w:val="00603B88"/>
    <w:rsid w:val="00603C01"/>
    <w:rsid w:val="00603C81"/>
    <w:rsid w:val="00604007"/>
    <w:rsid w:val="0060400D"/>
    <w:rsid w:val="00604019"/>
    <w:rsid w:val="0060413D"/>
    <w:rsid w:val="0060422C"/>
    <w:rsid w:val="00604288"/>
    <w:rsid w:val="00604317"/>
    <w:rsid w:val="00604350"/>
    <w:rsid w:val="00604845"/>
    <w:rsid w:val="00604A3C"/>
    <w:rsid w:val="00604A5E"/>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AD8"/>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C89"/>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17"/>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41"/>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DD5"/>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1F03"/>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598"/>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ACF"/>
    <w:rsid w:val="00625DED"/>
    <w:rsid w:val="00625E61"/>
    <w:rsid w:val="006260C6"/>
    <w:rsid w:val="00626161"/>
    <w:rsid w:val="0062620C"/>
    <w:rsid w:val="006262D3"/>
    <w:rsid w:val="006262F4"/>
    <w:rsid w:val="00626407"/>
    <w:rsid w:val="00626595"/>
    <w:rsid w:val="0062660D"/>
    <w:rsid w:val="006267B0"/>
    <w:rsid w:val="00626B10"/>
    <w:rsid w:val="00626E9F"/>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0D"/>
    <w:rsid w:val="00630898"/>
    <w:rsid w:val="0063090A"/>
    <w:rsid w:val="00630ACF"/>
    <w:rsid w:val="00630B5D"/>
    <w:rsid w:val="00630E40"/>
    <w:rsid w:val="00630FD8"/>
    <w:rsid w:val="0063100B"/>
    <w:rsid w:val="00631030"/>
    <w:rsid w:val="00631243"/>
    <w:rsid w:val="00631423"/>
    <w:rsid w:val="00631586"/>
    <w:rsid w:val="00631593"/>
    <w:rsid w:val="00631761"/>
    <w:rsid w:val="00631791"/>
    <w:rsid w:val="00631848"/>
    <w:rsid w:val="00631A67"/>
    <w:rsid w:val="00631B19"/>
    <w:rsid w:val="00631E16"/>
    <w:rsid w:val="00631E30"/>
    <w:rsid w:val="00631EA4"/>
    <w:rsid w:val="00631F15"/>
    <w:rsid w:val="0063205B"/>
    <w:rsid w:val="00632084"/>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5F"/>
    <w:rsid w:val="00632EB9"/>
    <w:rsid w:val="00632F14"/>
    <w:rsid w:val="00632F83"/>
    <w:rsid w:val="00633197"/>
    <w:rsid w:val="00633228"/>
    <w:rsid w:val="00633309"/>
    <w:rsid w:val="0063334A"/>
    <w:rsid w:val="00633377"/>
    <w:rsid w:val="006333F0"/>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218"/>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DDE"/>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5C"/>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43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542"/>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B2C"/>
    <w:rsid w:val="00653CF9"/>
    <w:rsid w:val="00653DCE"/>
    <w:rsid w:val="00653EE3"/>
    <w:rsid w:val="00653EE7"/>
    <w:rsid w:val="00654104"/>
    <w:rsid w:val="0065410F"/>
    <w:rsid w:val="00654508"/>
    <w:rsid w:val="006549D3"/>
    <w:rsid w:val="00654A63"/>
    <w:rsid w:val="00654B57"/>
    <w:rsid w:val="00654C09"/>
    <w:rsid w:val="00654C73"/>
    <w:rsid w:val="00654EB4"/>
    <w:rsid w:val="00654F1D"/>
    <w:rsid w:val="00654FC0"/>
    <w:rsid w:val="00654FCE"/>
    <w:rsid w:val="006550A7"/>
    <w:rsid w:val="006550E2"/>
    <w:rsid w:val="00655169"/>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19"/>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7FE"/>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06C"/>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8E7"/>
    <w:rsid w:val="00665A94"/>
    <w:rsid w:val="00665B82"/>
    <w:rsid w:val="00665CEF"/>
    <w:rsid w:val="00665FA2"/>
    <w:rsid w:val="00666028"/>
    <w:rsid w:val="00666059"/>
    <w:rsid w:val="00666190"/>
    <w:rsid w:val="00666398"/>
    <w:rsid w:val="00666547"/>
    <w:rsid w:val="0066658D"/>
    <w:rsid w:val="00666608"/>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21"/>
    <w:rsid w:val="00670A65"/>
    <w:rsid w:val="00670CC6"/>
    <w:rsid w:val="00671455"/>
    <w:rsid w:val="006714E3"/>
    <w:rsid w:val="0067157C"/>
    <w:rsid w:val="00671618"/>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893"/>
    <w:rsid w:val="006759AA"/>
    <w:rsid w:val="00675A96"/>
    <w:rsid w:val="00675C05"/>
    <w:rsid w:val="00675C52"/>
    <w:rsid w:val="00675CE4"/>
    <w:rsid w:val="00675D1E"/>
    <w:rsid w:val="00675E47"/>
    <w:rsid w:val="00675E82"/>
    <w:rsid w:val="00675EA9"/>
    <w:rsid w:val="00675ED8"/>
    <w:rsid w:val="006760E0"/>
    <w:rsid w:val="0067613C"/>
    <w:rsid w:val="006762B4"/>
    <w:rsid w:val="00676326"/>
    <w:rsid w:val="006763CD"/>
    <w:rsid w:val="006763DA"/>
    <w:rsid w:val="0067650B"/>
    <w:rsid w:val="00676829"/>
    <w:rsid w:val="00676861"/>
    <w:rsid w:val="0067688C"/>
    <w:rsid w:val="00676891"/>
    <w:rsid w:val="00676936"/>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D9E"/>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0FE5"/>
    <w:rsid w:val="0068123F"/>
    <w:rsid w:val="006812A5"/>
    <w:rsid w:val="006812B2"/>
    <w:rsid w:val="00681402"/>
    <w:rsid w:val="00681414"/>
    <w:rsid w:val="006815F9"/>
    <w:rsid w:val="0068161A"/>
    <w:rsid w:val="00681634"/>
    <w:rsid w:val="00681747"/>
    <w:rsid w:val="006817A7"/>
    <w:rsid w:val="00681861"/>
    <w:rsid w:val="006818C2"/>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EA5"/>
    <w:rsid w:val="0068300F"/>
    <w:rsid w:val="006831A3"/>
    <w:rsid w:val="006833EB"/>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9BB"/>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3A"/>
    <w:rsid w:val="00686ADA"/>
    <w:rsid w:val="00686CE4"/>
    <w:rsid w:val="00686E1D"/>
    <w:rsid w:val="00686E40"/>
    <w:rsid w:val="00687077"/>
    <w:rsid w:val="00687207"/>
    <w:rsid w:val="00687407"/>
    <w:rsid w:val="00687496"/>
    <w:rsid w:val="0068767F"/>
    <w:rsid w:val="00687804"/>
    <w:rsid w:val="00687894"/>
    <w:rsid w:val="00687A6C"/>
    <w:rsid w:val="00687B2E"/>
    <w:rsid w:val="00687CB6"/>
    <w:rsid w:val="00687F35"/>
    <w:rsid w:val="00687F56"/>
    <w:rsid w:val="006901B2"/>
    <w:rsid w:val="006901E0"/>
    <w:rsid w:val="006903AB"/>
    <w:rsid w:val="00690452"/>
    <w:rsid w:val="00690465"/>
    <w:rsid w:val="006906DF"/>
    <w:rsid w:val="0069073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2CC"/>
    <w:rsid w:val="00692413"/>
    <w:rsid w:val="006927A1"/>
    <w:rsid w:val="006927E1"/>
    <w:rsid w:val="00692908"/>
    <w:rsid w:val="00692938"/>
    <w:rsid w:val="0069294E"/>
    <w:rsid w:val="00692A4D"/>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4D7"/>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2D3"/>
    <w:rsid w:val="006974C7"/>
    <w:rsid w:val="0069752C"/>
    <w:rsid w:val="00697552"/>
    <w:rsid w:val="006975A8"/>
    <w:rsid w:val="0069767D"/>
    <w:rsid w:val="00697981"/>
    <w:rsid w:val="00697A67"/>
    <w:rsid w:val="00697BEA"/>
    <w:rsid w:val="00697C59"/>
    <w:rsid w:val="00697FD8"/>
    <w:rsid w:val="006A001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0E2D"/>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CD"/>
    <w:rsid w:val="006A3DFD"/>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167"/>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27"/>
    <w:rsid w:val="006A6D61"/>
    <w:rsid w:val="006A6DC9"/>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B5"/>
    <w:rsid w:val="006B01CC"/>
    <w:rsid w:val="006B01EF"/>
    <w:rsid w:val="006B027B"/>
    <w:rsid w:val="006B045D"/>
    <w:rsid w:val="006B0521"/>
    <w:rsid w:val="006B053F"/>
    <w:rsid w:val="006B05E1"/>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656"/>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14"/>
    <w:rsid w:val="006B58B8"/>
    <w:rsid w:val="006B5969"/>
    <w:rsid w:val="006B5B5B"/>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02"/>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2FEB"/>
    <w:rsid w:val="006C30E8"/>
    <w:rsid w:val="006C33F7"/>
    <w:rsid w:val="006C3477"/>
    <w:rsid w:val="006C356F"/>
    <w:rsid w:val="006C35F8"/>
    <w:rsid w:val="006C3653"/>
    <w:rsid w:val="006C3821"/>
    <w:rsid w:val="006C39DC"/>
    <w:rsid w:val="006C39F5"/>
    <w:rsid w:val="006C3C4B"/>
    <w:rsid w:val="006C3EA5"/>
    <w:rsid w:val="006C406C"/>
    <w:rsid w:val="006C415B"/>
    <w:rsid w:val="006C416C"/>
    <w:rsid w:val="006C417A"/>
    <w:rsid w:val="006C4251"/>
    <w:rsid w:val="006C4258"/>
    <w:rsid w:val="006C454A"/>
    <w:rsid w:val="006C45B2"/>
    <w:rsid w:val="006C491D"/>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F49"/>
    <w:rsid w:val="006C6040"/>
    <w:rsid w:val="006C61E8"/>
    <w:rsid w:val="006C630A"/>
    <w:rsid w:val="006C64C8"/>
    <w:rsid w:val="006C6525"/>
    <w:rsid w:val="006C6555"/>
    <w:rsid w:val="006C668B"/>
    <w:rsid w:val="006C66B0"/>
    <w:rsid w:val="006C66C1"/>
    <w:rsid w:val="006C6B0C"/>
    <w:rsid w:val="006C6F32"/>
    <w:rsid w:val="006C6F41"/>
    <w:rsid w:val="006C6FCD"/>
    <w:rsid w:val="006C7014"/>
    <w:rsid w:val="006C71A9"/>
    <w:rsid w:val="006C75AC"/>
    <w:rsid w:val="006C766D"/>
    <w:rsid w:val="006C76C1"/>
    <w:rsid w:val="006C7714"/>
    <w:rsid w:val="006C7728"/>
    <w:rsid w:val="006C77BA"/>
    <w:rsid w:val="006C7A36"/>
    <w:rsid w:val="006C7A90"/>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A6A"/>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65"/>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78"/>
    <w:rsid w:val="006D5994"/>
    <w:rsid w:val="006D5AD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9F2"/>
    <w:rsid w:val="006E3A82"/>
    <w:rsid w:val="006E3BB4"/>
    <w:rsid w:val="006E3D3D"/>
    <w:rsid w:val="006E3DC3"/>
    <w:rsid w:val="006E3FB1"/>
    <w:rsid w:val="006E42CD"/>
    <w:rsid w:val="006E4386"/>
    <w:rsid w:val="006E43C1"/>
    <w:rsid w:val="006E44FB"/>
    <w:rsid w:val="006E450D"/>
    <w:rsid w:val="006E4560"/>
    <w:rsid w:val="006E48FB"/>
    <w:rsid w:val="006E49D1"/>
    <w:rsid w:val="006E4AE0"/>
    <w:rsid w:val="006E4B60"/>
    <w:rsid w:val="006E4B6E"/>
    <w:rsid w:val="006E4B81"/>
    <w:rsid w:val="006E4CA2"/>
    <w:rsid w:val="006E4D88"/>
    <w:rsid w:val="006E4ED4"/>
    <w:rsid w:val="006E501F"/>
    <w:rsid w:val="006E506E"/>
    <w:rsid w:val="006E50E2"/>
    <w:rsid w:val="006E50F3"/>
    <w:rsid w:val="006E5198"/>
    <w:rsid w:val="006E528C"/>
    <w:rsid w:val="006E52DF"/>
    <w:rsid w:val="006E532D"/>
    <w:rsid w:val="006E54DD"/>
    <w:rsid w:val="006E5563"/>
    <w:rsid w:val="006E5746"/>
    <w:rsid w:val="006E57A8"/>
    <w:rsid w:val="006E5810"/>
    <w:rsid w:val="006E5A47"/>
    <w:rsid w:val="006E5AF8"/>
    <w:rsid w:val="006E5B4F"/>
    <w:rsid w:val="006E5D7D"/>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5ED"/>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AC5"/>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4"/>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AD0"/>
    <w:rsid w:val="00700B46"/>
    <w:rsid w:val="00700D67"/>
    <w:rsid w:val="007010B7"/>
    <w:rsid w:val="00701165"/>
    <w:rsid w:val="0070124D"/>
    <w:rsid w:val="00701287"/>
    <w:rsid w:val="007012DE"/>
    <w:rsid w:val="007012FD"/>
    <w:rsid w:val="00701464"/>
    <w:rsid w:val="007015F8"/>
    <w:rsid w:val="007017C0"/>
    <w:rsid w:val="007017C3"/>
    <w:rsid w:val="00701877"/>
    <w:rsid w:val="007019AC"/>
    <w:rsid w:val="007019E0"/>
    <w:rsid w:val="00701AFB"/>
    <w:rsid w:val="00701B20"/>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5F2"/>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2"/>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C1"/>
    <w:rsid w:val="00713FF4"/>
    <w:rsid w:val="0071420F"/>
    <w:rsid w:val="00714503"/>
    <w:rsid w:val="00714538"/>
    <w:rsid w:val="007145CF"/>
    <w:rsid w:val="007147BF"/>
    <w:rsid w:val="007147CA"/>
    <w:rsid w:val="007147F1"/>
    <w:rsid w:val="0071480C"/>
    <w:rsid w:val="00714826"/>
    <w:rsid w:val="007148F1"/>
    <w:rsid w:val="007148F4"/>
    <w:rsid w:val="0071491E"/>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0F57"/>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CB1"/>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3F0E"/>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4B"/>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A4"/>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4D0"/>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773"/>
    <w:rsid w:val="007368CE"/>
    <w:rsid w:val="00736A8C"/>
    <w:rsid w:val="00736AA8"/>
    <w:rsid w:val="00736AAD"/>
    <w:rsid w:val="00736BBA"/>
    <w:rsid w:val="00736BF1"/>
    <w:rsid w:val="00736BF3"/>
    <w:rsid w:val="00736D0F"/>
    <w:rsid w:val="00736D2A"/>
    <w:rsid w:val="00736E3B"/>
    <w:rsid w:val="00736E7F"/>
    <w:rsid w:val="0073701A"/>
    <w:rsid w:val="00737101"/>
    <w:rsid w:val="007371FD"/>
    <w:rsid w:val="007372D9"/>
    <w:rsid w:val="0073736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B6F"/>
    <w:rsid w:val="00740CD3"/>
    <w:rsid w:val="00740D8E"/>
    <w:rsid w:val="00741242"/>
    <w:rsid w:val="007412E1"/>
    <w:rsid w:val="007412E9"/>
    <w:rsid w:val="00741401"/>
    <w:rsid w:val="007416BC"/>
    <w:rsid w:val="00741726"/>
    <w:rsid w:val="007417B5"/>
    <w:rsid w:val="007418AB"/>
    <w:rsid w:val="00741905"/>
    <w:rsid w:val="0074194C"/>
    <w:rsid w:val="00741974"/>
    <w:rsid w:val="007419D4"/>
    <w:rsid w:val="00741B6D"/>
    <w:rsid w:val="00741C21"/>
    <w:rsid w:val="00741FE4"/>
    <w:rsid w:val="00742248"/>
    <w:rsid w:val="00742329"/>
    <w:rsid w:val="007423EB"/>
    <w:rsid w:val="007427A0"/>
    <w:rsid w:val="007428B3"/>
    <w:rsid w:val="007428BE"/>
    <w:rsid w:val="007428D4"/>
    <w:rsid w:val="00742922"/>
    <w:rsid w:val="00742A6F"/>
    <w:rsid w:val="00742B75"/>
    <w:rsid w:val="00742BAA"/>
    <w:rsid w:val="00742C57"/>
    <w:rsid w:val="00742D48"/>
    <w:rsid w:val="00742D79"/>
    <w:rsid w:val="00742DCB"/>
    <w:rsid w:val="00742E21"/>
    <w:rsid w:val="00742F42"/>
    <w:rsid w:val="007430B3"/>
    <w:rsid w:val="00743584"/>
    <w:rsid w:val="00743709"/>
    <w:rsid w:val="0074372F"/>
    <w:rsid w:val="007437D8"/>
    <w:rsid w:val="007439B7"/>
    <w:rsid w:val="00743A08"/>
    <w:rsid w:val="00743A45"/>
    <w:rsid w:val="00743B75"/>
    <w:rsid w:val="00743C3D"/>
    <w:rsid w:val="00743C5D"/>
    <w:rsid w:val="00743CB2"/>
    <w:rsid w:val="00743CBF"/>
    <w:rsid w:val="00743D76"/>
    <w:rsid w:val="00743E55"/>
    <w:rsid w:val="007440B1"/>
    <w:rsid w:val="00744192"/>
    <w:rsid w:val="00744216"/>
    <w:rsid w:val="00744284"/>
    <w:rsid w:val="007443C5"/>
    <w:rsid w:val="0074440C"/>
    <w:rsid w:val="007445CC"/>
    <w:rsid w:val="0074462E"/>
    <w:rsid w:val="00744798"/>
    <w:rsid w:val="007447C5"/>
    <w:rsid w:val="00744888"/>
    <w:rsid w:val="007448CD"/>
    <w:rsid w:val="00744AD9"/>
    <w:rsid w:val="00744B08"/>
    <w:rsid w:val="00744C63"/>
    <w:rsid w:val="00744D8E"/>
    <w:rsid w:val="00744E0D"/>
    <w:rsid w:val="00744E3A"/>
    <w:rsid w:val="00744F8E"/>
    <w:rsid w:val="00744FAD"/>
    <w:rsid w:val="00744FC2"/>
    <w:rsid w:val="007450DF"/>
    <w:rsid w:val="00745193"/>
    <w:rsid w:val="0074520F"/>
    <w:rsid w:val="007457D1"/>
    <w:rsid w:val="00745A7E"/>
    <w:rsid w:val="00745B62"/>
    <w:rsid w:val="00745B89"/>
    <w:rsid w:val="00745D48"/>
    <w:rsid w:val="00745E1E"/>
    <w:rsid w:val="00745F1F"/>
    <w:rsid w:val="00746117"/>
    <w:rsid w:val="0074613A"/>
    <w:rsid w:val="0074625D"/>
    <w:rsid w:val="00746494"/>
    <w:rsid w:val="0074649E"/>
    <w:rsid w:val="007464BA"/>
    <w:rsid w:val="0074659B"/>
    <w:rsid w:val="0074664E"/>
    <w:rsid w:val="007466A6"/>
    <w:rsid w:val="007466ED"/>
    <w:rsid w:val="00746713"/>
    <w:rsid w:val="007468EA"/>
    <w:rsid w:val="007469E0"/>
    <w:rsid w:val="00746ADF"/>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B6F"/>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09"/>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5D1"/>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09"/>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49"/>
    <w:rsid w:val="007750BC"/>
    <w:rsid w:val="00775108"/>
    <w:rsid w:val="00775135"/>
    <w:rsid w:val="007751EA"/>
    <w:rsid w:val="0077524B"/>
    <w:rsid w:val="0077526A"/>
    <w:rsid w:val="007753A8"/>
    <w:rsid w:val="0077541E"/>
    <w:rsid w:val="007754E0"/>
    <w:rsid w:val="00775555"/>
    <w:rsid w:val="0077574B"/>
    <w:rsid w:val="007757C5"/>
    <w:rsid w:val="007757D0"/>
    <w:rsid w:val="0077580A"/>
    <w:rsid w:val="00775991"/>
    <w:rsid w:val="007759BA"/>
    <w:rsid w:val="00775A9B"/>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0A"/>
    <w:rsid w:val="0078066F"/>
    <w:rsid w:val="0078073E"/>
    <w:rsid w:val="0078087B"/>
    <w:rsid w:val="007808F7"/>
    <w:rsid w:val="007809B3"/>
    <w:rsid w:val="00780BBA"/>
    <w:rsid w:val="00780BCA"/>
    <w:rsid w:val="00780BFD"/>
    <w:rsid w:val="00780CB8"/>
    <w:rsid w:val="00780CF1"/>
    <w:rsid w:val="00780D30"/>
    <w:rsid w:val="00780FC9"/>
    <w:rsid w:val="00780FD0"/>
    <w:rsid w:val="00781032"/>
    <w:rsid w:val="0078117E"/>
    <w:rsid w:val="007812B7"/>
    <w:rsid w:val="00781335"/>
    <w:rsid w:val="00781336"/>
    <w:rsid w:val="0078136F"/>
    <w:rsid w:val="0078144F"/>
    <w:rsid w:val="0078147C"/>
    <w:rsid w:val="0078153F"/>
    <w:rsid w:val="007815C1"/>
    <w:rsid w:val="00781663"/>
    <w:rsid w:val="007818F8"/>
    <w:rsid w:val="00781962"/>
    <w:rsid w:val="007819AA"/>
    <w:rsid w:val="00781BFB"/>
    <w:rsid w:val="00781C5F"/>
    <w:rsid w:val="00781D3E"/>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57B"/>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D85"/>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E7F"/>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C00"/>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32"/>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C2E"/>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676"/>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E1B"/>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8D3"/>
    <w:rsid w:val="007B1997"/>
    <w:rsid w:val="007B1AF6"/>
    <w:rsid w:val="007B1B42"/>
    <w:rsid w:val="007B1B43"/>
    <w:rsid w:val="007B1CF9"/>
    <w:rsid w:val="007B1E14"/>
    <w:rsid w:val="007B1EE3"/>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870"/>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843"/>
    <w:rsid w:val="007B5FCB"/>
    <w:rsid w:val="007B601C"/>
    <w:rsid w:val="007B6024"/>
    <w:rsid w:val="007B63A0"/>
    <w:rsid w:val="007B6496"/>
    <w:rsid w:val="007B6505"/>
    <w:rsid w:val="007B65F1"/>
    <w:rsid w:val="007B66A8"/>
    <w:rsid w:val="007B66E4"/>
    <w:rsid w:val="007B684F"/>
    <w:rsid w:val="007B686C"/>
    <w:rsid w:val="007B687F"/>
    <w:rsid w:val="007B68AC"/>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14"/>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69A"/>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6A7"/>
    <w:rsid w:val="007C5905"/>
    <w:rsid w:val="007C5AD5"/>
    <w:rsid w:val="007C5BA9"/>
    <w:rsid w:val="007C5F8E"/>
    <w:rsid w:val="007C612F"/>
    <w:rsid w:val="007C616E"/>
    <w:rsid w:val="007C62D0"/>
    <w:rsid w:val="007C6571"/>
    <w:rsid w:val="007C65BD"/>
    <w:rsid w:val="007C6695"/>
    <w:rsid w:val="007C6712"/>
    <w:rsid w:val="007C6714"/>
    <w:rsid w:val="007C69AE"/>
    <w:rsid w:val="007C69C1"/>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727"/>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2FFC"/>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70"/>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6AE"/>
    <w:rsid w:val="007E3B6F"/>
    <w:rsid w:val="007E3DFD"/>
    <w:rsid w:val="007E3E30"/>
    <w:rsid w:val="007E3E5B"/>
    <w:rsid w:val="007E3F87"/>
    <w:rsid w:val="007E4071"/>
    <w:rsid w:val="007E42DC"/>
    <w:rsid w:val="007E4338"/>
    <w:rsid w:val="007E465F"/>
    <w:rsid w:val="007E48F0"/>
    <w:rsid w:val="007E4A82"/>
    <w:rsid w:val="007E4B1D"/>
    <w:rsid w:val="007E4B3A"/>
    <w:rsid w:val="007E4B4F"/>
    <w:rsid w:val="007E4DCE"/>
    <w:rsid w:val="007E4F00"/>
    <w:rsid w:val="007E4F93"/>
    <w:rsid w:val="007E5012"/>
    <w:rsid w:val="007E5123"/>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0E"/>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83"/>
    <w:rsid w:val="007F47C1"/>
    <w:rsid w:val="007F492B"/>
    <w:rsid w:val="007F4A59"/>
    <w:rsid w:val="007F4CB1"/>
    <w:rsid w:val="007F4D26"/>
    <w:rsid w:val="007F4DAB"/>
    <w:rsid w:val="007F4F03"/>
    <w:rsid w:val="007F5180"/>
    <w:rsid w:val="007F551A"/>
    <w:rsid w:val="007F561C"/>
    <w:rsid w:val="007F563D"/>
    <w:rsid w:val="007F5839"/>
    <w:rsid w:val="007F5A60"/>
    <w:rsid w:val="007F5C2B"/>
    <w:rsid w:val="007F5CAB"/>
    <w:rsid w:val="007F5E0E"/>
    <w:rsid w:val="007F5F54"/>
    <w:rsid w:val="007F605F"/>
    <w:rsid w:val="007F62C0"/>
    <w:rsid w:val="007F62F5"/>
    <w:rsid w:val="007F6431"/>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4F63"/>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68"/>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6C8"/>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4AA"/>
    <w:rsid w:val="00813867"/>
    <w:rsid w:val="008138ED"/>
    <w:rsid w:val="008138F4"/>
    <w:rsid w:val="008139E1"/>
    <w:rsid w:val="00813A7B"/>
    <w:rsid w:val="00813CC6"/>
    <w:rsid w:val="0081415D"/>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8CE"/>
    <w:rsid w:val="0081697C"/>
    <w:rsid w:val="00816992"/>
    <w:rsid w:val="00816B6A"/>
    <w:rsid w:val="00816C55"/>
    <w:rsid w:val="00816C71"/>
    <w:rsid w:val="00816C82"/>
    <w:rsid w:val="00816CCF"/>
    <w:rsid w:val="00816CD6"/>
    <w:rsid w:val="00816EC1"/>
    <w:rsid w:val="00816F36"/>
    <w:rsid w:val="0081721C"/>
    <w:rsid w:val="0081723A"/>
    <w:rsid w:val="0081725E"/>
    <w:rsid w:val="008174AF"/>
    <w:rsid w:val="008176A6"/>
    <w:rsid w:val="008176FD"/>
    <w:rsid w:val="00817801"/>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133"/>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4F"/>
    <w:rsid w:val="00824259"/>
    <w:rsid w:val="00824294"/>
    <w:rsid w:val="0082444F"/>
    <w:rsid w:val="008244F6"/>
    <w:rsid w:val="00824654"/>
    <w:rsid w:val="008247D7"/>
    <w:rsid w:val="00824813"/>
    <w:rsid w:val="00824A63"/>
    <w:rsid w:val="00824B58"/>
    <w:rsid w:val="00824C1C"/>
    <w:rsid w:val="00824CEF"/>
    <w:rsid w:val="00824D98"/>
    <w:rsid w:val="00824DC9"/>
    <w:rsid w:val="00824EBC"/>
    <w:rsid w:val="00825008"/>
    <w:rsid w:val="00825076"/>
    <w:rsid w:val="008250EB"/>
    <w:rsid w:val="008251CA"/>
    <w:rsid w:val="0082580D"/>
    <w:rsid w:val="008259C6"/>
    <w:rsid w:val="00825A4A"/>
    <w:rsid w:val="00825A6F"/>
    <w:rsid w:val="00825C68"/>
    <w:rsid w:val="00825D42"/>
    <w:rsid w:val="00825E2D"/>
    <w:rsid w:val="00825E4B"/>
    <w:rsid w:val="00825F23"/>
    <w:rsid w:val="00825F9D"/>
    <w:rsid w:val="00826074"/>
    <w:rsid w:val="00826257"/>
    <w:rsid w:val="0082643C"/>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89"/>
    <w:rsid w:val="008279AF"/>
    <w:rsid w:val="00827A9B"/>
    <w:rsid w:val="00827B59"/>
    <w:rsid w:val="00827D6A"/>
    <w:rsid w:val="00827E10"/>
    <w:rsid w:val="00827F90"/>
    <w:rsid w:val="008300EC"/>
    <w:rsid w:val="00830161"/>
    <w:rsid w:val="0083025E"/>
    <w:rsid w:val="00830275"/>
    <w:rsid w:val="00830289"/>
    <w:rsid w:val="008302E0"/>
    <w:rsid w:val="008302F9"/>
    <w:rsid w:val="0083031C"/>
    <w:rsid w:val="008303D8"/>
    <w:rsid w:val="008306AB"/>
    <w:rsid w:val="008307AD"/>
    <w:rsid w:val="008307F1"/>
    <w:rsid w:val="0083083F"/>
    <w:rsid w:val="00830A23"/>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58F"/>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7D7"/>
    <w:rsid w:val="008358DC"/>
    <w:rsid w:val="00835BFF"/>
    <w:rsid w:val="00835CFE"/>
    <w:rsid w:val="00835D19"/>
    <w:rsid w:val="00835DA1"/>
    <w:rsid w:val="00835E27"/>
    <w:rsid w:val="00835EEE"/>
    <w:rsid w:val="00835EFD"/>
    <w:rsid w:val="00835F47"/>
    <w:rsid w:val="00835F8C"/>
    <w:rsid w:val="00835F9E"/>
    <w:rsid w:val="008360B0"/>
    <w:rsid w:val="00836133"/>
    <w:rsid w:val="0083614E"/>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019"/>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7DE"/>
    <w:rsid w:val="00847852"/>
    <w:rsid w:val="0084789F"/>
    <w:rsid w:val="00847902"/>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4DC"/>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A18"/>
    <w:rsid w:val="00852AA1"/>
    <w:rsid w:val="00852BE4"/>
    <w:rsid w:val="00852E42"/>
    <w:rsid w:val="00852E9A"/>
    <w:rsid w:val="00852F6E"/>
    <w:rsid w:val="008531C7"/>
    <w:rsid w:val="008531CA"/>
    <w:rsid w:val="00853403"/>
    <w:rsid w:val="008534B6"/>
    <w:rsid w:val="008534CF"/>
    <w:rsid w:val="008534D0"/>
    <w:rsid w:val="0085370F"/>
    <w:rsid w:val="00853766"/>
    <w:rsid w:val="0085378B"/>
    <w:rsid w:val="00853B79"/>
    <w:rsid w:val="00853CBD"/>
    <w:rsid w:val="0085436D"/>
    <w:rsid w:val="00854492"/>
    <w:rsid w:val="008544D0"/>
    <w:rsid w:val="008544E1"/>
    <w:rsid w:val="0085453B"/>
    <w:rsid w:val="0085458A"/>
    <w:rsid w:val="008545A9"/>
    <w:rsid w:val="008547E5"/>
    <w:rsid w:val="00854807"/>
    <w:rsid w:val="008549A4"/>
    <w:rsid w:val="008549B1"/>
    <w:rsid w:val="008549FC"/>
    <w:rsid w:val="00854A0C"/>
    <w:rsid w:val="00854A4F"/>
    <w:rsid w:val="00854AEC"/>
    <w:rsid w:val="00854B09"/>
    <w:rsid w:val="00854BC3"/>
    <w:rsid w:val="00854CA7"/>
    <w:rsid w:val="00854CD4"/>
    <w:rsid w:val="00854E43"/>
    <w:rsid w:val="00854F60"/>
    <w:rsid w:val="0085503D"/>
    <w:rsid w:val="008550DD"/>
    <w:rsid w:val="008551B6"/>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BF2"/>
    <w:rsid w:val="00856C07"/>
    <w:rsid w:val="00856D9C"/>
    <w:rsid w:val="00856FCF"/>
    <w:rsid w:val="00856FF0"/>
    <w:rsid w:val="00857190"/>
    <w:rsid w:val="00857332"/>
    <w:rsid w:val="008573FF"/>
    <w:rsid w:val="00857418"/>
    <w:rsid w:val="008574E0"/>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21"/>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12"/>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6C00"/>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0D"/>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89A"/>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5E2"/>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296"/>
    <w:rsid w:val="008863FA"/>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59"/>
    <w:rsid w:val="00887BB2"/>
    <w:rsid w:val="00887C0E"/>
    <w:rsid w:val="00887D12"/>
    <w:rsid w:val="00887DF6"/>
    <w:rsid w:val="00887EFB"/>
    <w:rsid w:val="00887F6E"/>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20"/>
    <w:rsid w:val="00892191"/>
    <w:rsid w:val="00892228"/>
    <w:rsid w:val="008922E0"/>
    <w:rsid w:val="008923AC"/>
    <w:rsid w:val="0089242B"/>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AE1"/>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4BF"/>
    <w:rsid w:val="008964D9"/>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982"/>
    <w:rsid w:val="00897A6B"/>
    <w:rsid w:val="00897A98"/>
    <w:rsid w:val="00897C04"/>
    <w:rsid w:val="00897D3C"/>
    <w:rsid w:val="00897DFA"/>
    <w:rsid w:val="00897FFD"/>
    <w:rsid w:val="008A002D"/>
    <w:rsid w:val="008A0074"/>
    <w:rsid w:val="008A02DB"/>
    <w:rsid w:val="008A042C"/>
    <w:rsid w:val="008A044D"/>
    <w:rsid w:val="008A0527"/>
    <w:rsid w:val="008A068E"/>
    <w:rsid w:val="008A0736"/>
    <w:rsid w:val="008A07AA"/>
    <w:rsid w:val="008A08AB"/>
    <w:rsid w:val="008A0B74"/>
    <w:rsid w:val="008A0C5D"/>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43"/>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80"/>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DD5"/>
    <w:rsid w:val="008A4E06"/>
    <w:rsid w:val="008A4E3F"/>
    <w:rsid w:val="008A4E5B"/>
    <w:rsid w:val="008A5029"/>
    <w:rsid w:val="008A5200"/>
    <w:rsid w:val="008A52A2"/>
    <w:rsid w:val="008A5401"/>
    <w:rsid w:val="008A5494"/>
    <w:rsid w:val="008A55A7"/>
    <w:rsid w:val="008A5813"/>
    <w:rsid w:val="008A595D"/>
    <w:rsid w:val="008A59D5"/>
    <w:rsid w:val="008A5A7B"/>
    <w:rsid w:val="008A5B55"/>
    <w:rsid w:val="008A5BD5"/>
    <w:rsid w:val="008A5D03"/>
    <w:rsid w:val="008A5D4C"/>
    <w:rsid w:val="008A6192"/>
    <w:rsid w:val="008A63EC"/>
    <w:rsid w:val="008A65A7"/>
    <w:rsid w:val="008A6772"/>
    <w:rsid w:val="008A688B"/>
    <w:rsid w:val="008A689F"/>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149"/>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67"/>
    <w:rsid w:val="008B5B90"/>
    <w:rsid w:val="008B5C5A"/>
    <w:rsid w:val="008B5D0B"/>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D"/>
    <w:rsid w:val="008B6E1F"/>
    <w:rsid w:val="008B6E22"/>
    <w:rsid w:val="008B6EBE"/>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DA3"/>
    <w:rsid w:val="008C1DF6"/>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32"/>
    <w:rsid w:val="008C38A7"/>
    <w:rsid w:val="008C38FA"/>
    <w:rsid w:val="008C3901"/>
    <w:rsid w:val="008C3A37"/>
    <w:rsid w:val="008C3A49"/>
    <w:rsid w:val="008C3A70"/>
    <w:rsid w:val="008C3B3A"/>
    <w:rsid w:val="008C3B4D"/>
    <w:rsid w:val="008C3C0A"/>
    <w:rsid w:val="008C3C45"/>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46"/>
    <w:rsid w:val="008C4DDD"/>
    <w:rsid w:val="008C4ECB"/>
    <w:rsid w:val="008C4ED8"/>
    <w:rsid w:val="008C4F00"/>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379"/>
    <w:rsid w:val="008D048A"/>
    <w:rsid w:val="008D0537"/>
    <w:rsid w:val="008D0544"/>
    <w:rsid w:val="008D094F"/>
    <w:rsid w:val="008D09B3"/>
    <w:rsid w:val="008D09C4"/>
    <w:rsid w:val="008D0BB2"/>
    <w:rsid w:val="008D0C6E"/>
    <w:rsid w:val="008D0D07"/>
    <w:rsid w:val="008D0E18"/>
    <w:rsid w:val="008D0E35"/>
    <w:rsid w:val="008D0E8A"/>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D88"/>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5E6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BCE"/>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CA5"/>
    <w:rsid w:val="008E3ED7"/>
    <w:rsid w:val="008E40C9"/>
    <w:rsid w:val="008E4198"/>
    <w:rsid w:val="008E41D4"/>
    <w:rsid w:val="008E41FA"/>
    <w:rsid w:val="008E4210"/>
    <w:rsid w:val="008E42C3"/>
    <w:rsid w:val="008E4321"/>
    <w:rsid w:val="008E4461"/>
    <w:rsid w:val="008E4606"/>
    <w:rsid w:val="008E4641"/>
    <w:rsid w:val="008E47D5"/>
    <w:rsid w:val="008E4885"/>
    <w:rsid w:val="008E48B6"/>
    <w:rsid w:val="008E490E"/>
    <w:rsid w:val="008E4911"/>
    <w:rsid w:val="008E4B19"/>
    <w:rsid w:val="008E4B6B"/>
    <w:rsid w:val="008E4D71"/>
    <w:rsid w:val="008E4DEC"/>
    <w:rsid w:val="008E4EE8"/>
    <w:rsid w:val="008E4F4F"/>
    <w:rsid w:val="008E4FF4"/>
    <w:rsid w:val="008E5002"/>
    <w:rsid w:val="008E5070"/>
    <w:rsid w:val="008E5114"/>
    <w:rsid w:val="008E518F"/>
    <w:rsid w:val="008E531E"/>
    <w:rsid w:val="008E5517"/>
    <w:rsid w:val="008E569A"/>
    <w:rsid w:val="008E57FE"/>
    <w:rsid w:val="008E5847"/>
    <w:rsid w:val="008E5865"/>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99"/>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B9A"/>
    <w:rsid w:val="008F4D03"/>
    <w:rsid w:val="008F4D6A"/>
    <w:rsid w:val="008F4E78"/>
    <w:rsid w:val="008F4E8B"/>
    <w:rsid w:val="008F4F02"/>
    <w:rsid w:val="008F5093"/>
    <w:rsid w:val="008F5102"/>
    <w:rsid w:val="008F510C"/>
    <w:rsid w:val="008F528C"/>
    <w:rsid w:val="008F543E"/>
    <w:rsid w:val="008F5899"/>
    <w:rsid w:val="008F591A"/>
    <w:rsid w:val="008F5965"/>
    <w:rsid w:val="008F59ED"/>
    <w:rsid w:val="008F5B7C"/>
    <w:rsid w:val="008F5CA8"/>
    <w:rsid w:val="008F5CAE"/>
    <w:rsid w:val="008F5CBC"/>
    <w:rsid w:val="008F5D23"/>
    <w:rsid w:val="008F5D7F"/>
    <w:rsid w:val="008F5DD6"/>
    <w:rsid w:val="008F5E0C"/>
    <w:rsid w:val="008F5E5A"/>
    <w:rsid w:val="008F5E9F"/>
    <w:rsid w:val="008F5F0B"/>
    <w:rsid w:val="008F5F23"/>
    <w:rsid w:val="008F5FE0"/>
    <w:rsid w:val="008F607E"/>
    <w:rsid w:val="008F6205"/>
    <w:rsid w:val="008F6206"/>
    <w:rsid w:val="008F6214"/>
    <w:rsid w:val="008F633E"/>
    <w:rsid w:val="008F6369"/>
    <w:rsid w:val="008F63AD"/>
    <w:rsid w:val="008F63D2"/>
    <w:rsid w:val="008F6458"/>
    <w:rsid w:val="008F660E"/>
    <w:rsid w:val="008F66C0"/>
    <w:rsid w:val="008F67BB"/>
    <w:rsid w:val="008F693A"/>
    <w:rsid w:val="008F6A08"/>
    <w:rsid w:val="008F6C4B"/>
    <w:rsid w:val="008F6C5A"/>
    <w:rsid w:val="008F6CD5"/>
    <w:rsid w:val="008F6CFE"/>
    <w:rsid w:val="008F6DDC"/>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1D"/>
    <w:rsid w:val="00902824"/>
    <w:rsid w:val="00902983"/>
    <w:rsid w:val="009029DD"/>
    <w:rsid w:val="00902A5C"/>
    <w:rsid w:val="00902B04"/>
    <w:rsid w:val="00902C59"/>
    <w:rsid w:val="00902DE4"/>
    <w:rsid w:val="00902FA9"/>
    <w:rsid w:val="009032BE"/>
    <w:rsid w:val="009033C7"/>
    <w:rsid w:val="00903429"/>
    <w:rsid w:val="009034BD"/>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94"/>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87A"/>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4B4"/>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61"/>
    <w:rsid w:val="00914E99"/>
    <w:rsid w:val="009150C5"/>
    <w:rsid w:val="00915193"/>
    <w:rsid w:val="0091530F"/>
    <w:rsid w:val="00915532"/>
    <w:rsid w:val="00915712"/>
    <w:rsid w:val="0091583C"/>
    <w:rsid w:val="00915B93"/>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00"/>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C7F"/>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5F"/>
    <w:rsid w:val="009242D9"/>
    <w:rsid w:val="009243F0"/>
    <w:rsid w:val="009244AF"/>
    <w:rsid w:val="00924676"/>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BE9"/>
    <w:rsid w:val="00925F18"/>
    <w:rsid w:val="00925F60"/>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D40"/>
    <w:rsid w:val="00927E40"/>
    <w:rsid w:val="00927F45"/>
    <w:rsid w:val="00927FAD"/>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844"/>
    <w:rsid w:val="0093193C"/>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EAF"/>
    <w:rsid w:val="00932F0B"/>
    <w:rsid w:val="00933013"/>
    <w:rsid w:val="00933032"/>
    <w:rsid w:val="009330DB"/>
    <w:rsid w:val="009331C7"/>
    <w:rsid w:val="00933262"/>
    <w:rsid w:val="0093327A"/>
    <w:rsid w:val="009333F5"/>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D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241"/>
    <w:rsid w:val="0094243B"/>
    <w:rsid w:val="0094248B"/>
    <w:rsid w:val="00942495"/>
    <w:rsid w:val="009428FB"/>
    <w:rsid w:val="00942A42"/>
    <w:rsid w:val="00942B8E"/>
    <w:rsid w:val="00942C2F"/>
    <w:rsid w:val="00942D1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573"/>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D0D"/>
    <w:rsid w:val="00950E0B"/>
    <w:rsid w:val="00950F55"/>
    <w:rsid w:val="00951097"/>
    <w:rsid w:val="00951159"/>
    <w:rsid w:val="00951180"/>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7F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DE"/>
    <w:rsid w:val="0095475F"/>
    <w:rsid w:val="0095477F"/>
    <w:rsid w:val="009547AD"/>
    <w:rsid w:val="009547C1"/>
    <w:rsid w:val="00954981"/>
    <w:rsid w:val="009549FA"/>
    <w:rsid w:val="00954A7B"/>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3E4"/>
    <w:rsid w:val="009575A6"/>
    <w:rsid w:val="00957782"/>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05"/>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03"/>
    <w:rsid w:val="0096166F"/>
    <w:rsid w:val="0096197B"/>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521"/>
    <w:rsid w:val="0096381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7BF"/>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5"/>
    <w:rsid w:val="0096670F"/>
    <w:rsid w:val="009667F5"/>
    <w:rsid w:val="00966924"/>
    <w:rsid w:val="00966C24"/>
    <w:rsid w:val="00966E1E"/>
    <w:rsid w:val="00966E96"/>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8E5"/>
    <w:rsid w:val="00970903"/>
    <w:rsid w:val="009709B7"/>
    <w:rsid w:val="00970A56"/>
    <w:rsid w:val="00970A77"/>
    <w:rsid w:val="00970A86"/>
    <w:rsid w:val="00970C99"/>
    <w:rsid w:val="00970D76"/>
    <w:rsid w:val="00970DC9"/>
    <w:rsid w:val="00971246"/>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18"/>
    <w:rsid w:val="009728CB"/>
    <w:rsid w:val="00972AF9"/>
    <w:rsid w:val="00972B8F"/>
    <w:rsid w:val="00972CE3"/>
    <w:rsid w:val="00972D2A"/>
    <w:rsid w:val="00972E4E"/>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2A"/>
    <w:rsid w:val="00975865"/>
    <w:rsid w:val="00975948"/>
    <w:rsid w:val="00975ACA"/>
    <w:rsid w:val="00975C29"/>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3E2"/>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9F"/>
    <w:rsid w:val="009820D6"/>
    <w:rsid w:val="00982151"/>
    <w:rsid w:val="009821A2"/>
    <w:rsid w:val="009821D2"/>
    <w:rsid w:val="009822B2"/>
    <w:rsid w:val="009822F7"/>
    <w:rsid w:val="00982512"/>
    <w:rsid w:val="009827D5"/>
    <w:rsid w:val="009828EA"/>
    <w:rsid w:val="0098291C"/>
    <w:rsid w:val="00982927"/>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2E"/>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597"/>
    <w:rsid w:val="0098468B"/>
    <w:rsid w:val="009846C3"/>
    <w:rsid w:val="009847D4"/>
    <w:rsid w:val="00984826"/>
    <w:rsid w:val="00984876"/>
    <w:rsid w:val="00984A52"/>
    <w:rsid w:val="00984A77"/>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AA1"/>
    <w:rsid w:val="00985C2D"/>
    <w:rsid w:val="00985C65"/>
    <w:rsid w:val="00985E68"/>
    <w:rsid w:val="00985E8C"/>
    <w:rsid w:val="00985EB7"/>
    <w:rsid w:val="00985EFD"/>
    <w:rsid w:val="00985F33"/>
    <w:rsid w:val="00985F90"/>
    <w:rsid w:val="00985FA5"/>
    <w:rsid w:val="0098605C"/>
    <w:rsid w:val="00986068"/>
    <w:rsid w:val="009862C6"/>
    <w:rsid w:val="0098637B"/>
    <w:rsid w:val="009863E2"/>
    <w:rsid w:val="00986430"/>
    <w:rsid w:val="0098644F"/>
    <w:rsid w:val="0098649D"/>
    <w:rsid w:val="00986505"/>
    <w:rsid w:val="009865B6"/>
    <w:rsid w:val="009865C7"/>
    <w:rsid w:val="00986690"/>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5A"/>
    <w:rsid w:val="00987A63"/>
    <w:rsid w:val="00987A97"/>
    <w:rsid w:val="00987B25"/>
    <w:rsid w:val="00987C5D"/>
    <w:rsid w:val="00987D2D"/>
    <w:rsid w:val="00987D72"/>
    <w:rsid w:val="00987DA9"/>
    <w:rsid w:val="00987F08"/>
    <w:rsid w:val="00987FCB"/>
    <w:rsid w:val="0099003A"/>
    <w:rsid w:val="00990113"/>
    <w:rsid w:val="0099019F"/>
    <w:rsid w:val="00990464"/>
    <w:rsid w:val="0099051F"/>
    <w:rsid w:val="009907E0"/>
    <w:rsid w:val="00990816"/>
    <w:rsid w:val="00990867"/>
    <w:rsid w:val="009908E3"/>
    <w:rsid w:val="009909A7"/>
    <w:rsid w:val="00990A01"/>
    <w:rsid w:val="00990A69"/>
    <w:rsid w:val="00990A8E"/>
    <w:rsid w:val="00990AC7"/>
    <w:rsid w:val="00990C44"/>
    <w:rsid w:val="00990D8E"/>
    <w:rsid w:val="009910BB"/>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864"/>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6F"/>
    <w:rsid w:val="009938C3"/>
    <w:rsid w:val="00993A3F"/>
    <w:rsid w:val="00993CAD"/>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8E3"/>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BF"/>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F4"/>
    <w:rsid w:val="00997AF8"/>
    <w:rsid w:val="00997B4C"/>
    <w:rsid w:val="00997B55"/>
    <w:rsid w:val="00997BAA"/>
    <w:rsid w:val="00997BAB"/>
    <w:rsid w:val="00997D2E"/>
    <w:rsid w:val="00997EC5"/>
    <w:rsid w:val="00997ECC"/>
    <w:rsid w:val="009A0075"/>
    <w:rsid w:val="009A00E6"/>
    <w:rsid w:val="009A02A4"/>
    <w:rsid w:val="009A02D3"/>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C43"/>
    <w:rsid w:val="009A2DAC"/>
    <w:rsid w:val="009A2F01"/>
    <w:rsid w:val="009A3154"/>
    <w:rsid w:val="009A31A0"/>
    <w:rsid w:val="009A31FC"/>
    <w:rsid w:val="009A3434"/>
    <w:rsid w:val="009A37D0"/>
    <w:rsid w:val="009A38F5"/>
    <w:rsid w:val="009A3956"/>
    <w:rsid w:val="009A3994"/>
    <w:rsid w:val="009A3AAF"/>
    <w:rsid w:val="009A3B85"/>
    <w:rsid w:val="009A3B93"/>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A4"/>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5E5"/>
    <w:rsid w:val="009A7BC8"/>
    <w:rsid w:val="009A7C5A"/>
    <w:rsid w:val="009A7D3A"/>
    <w:rsid w:val="009A7F44"/>
    <w:rsid w:val="009B000C"/>
    <w:rsid w:val="009B0073"/>
    <w:rsid w:val="009B01C3"/>
    <w:rsid w:val="009B0272"/>
    <w:rsid w:val="009B028B"/>
    <w:rsid w:val="009B03FB"/>
    <w:rsid w:val="009B0573"/>
    <w:rsid w:val="009B05EE"/>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6B"/>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47F"/>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D3"/>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C30"/>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BCE"/>
    <w:rsid w:val="009C7C20"/>
    <w:rsid w:val="009C7CB7"/>
    <w:rsid w:val="009C7DB9"/>
    <w:rsid w:val="009C7DD6"/>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2CD8"/>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57C"/>
    <w:rsid w:val="009D5714"/>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018"/>
    <w:rsid w:val="009D71D9"/>
    <w:rsid w:val="009D723A"/>
    <w:rsid w:val="009D737B"/>
    <w:rsid w:val="009D7499"/>
    <w:rsid w:val="009D74F2"/>
    <w:rsid w:val="009D7593"/>
    <w:rsid w:val="009D75C8"/>
    <w:rsid w:val="009D7764"/>
    <w:rsid w:val="009D785D"/>
    <w:rsid w:val="009D7860"/>
    <w:rsid w:val="009D7AE0"/>
    <w:rsid w:val="009D7B0B"/>
    <w:rsid w:val="009D7D3E"/>
    <w:rsid w:val="009D7D42"/>
    <w:rsid w:val="009D7D71"/>
    <w:rsid w:val="009D7E2D"/>
    <w:rsid w:val="009D7F2A"/>
    <w:rsid w:val="009D7F84"/>
    <w:rsid w:val="009E00AC"/>
    <w:rsid w:val="009E00BB"/>
    <w:rsid w:val="009E017B"/>
    <w:rsid w:val="009E044D"/>
    <w:rsid w:val="009E0534"/>
    <w:rsid w:val="009E053F"/>
    <w:rsid w:val="009E0577"/>
    <w:rsid w:val="009E05B2"/>
    <w:rsid w:val="009E0623"/>
    <w:rsid w:val="009E07BD"/>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9FF"/>
    <w:rsid w:val="009E1CC7"/>
    <w:rsid w:val="009E1D6A"/>
    <w:rsid w:val="009E1E74"/>
    <w:rsid w:val="009E1EE8"/>
    <w:rsid w:val="009E235A"/>
    <w:rsid w:val="009E24E5"/>
    <w:rsid w:val="009E24F3"/>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18"/>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199"/>
    <w:rsid w:val="009F147C"/>
    <w:rsid w:val="009F1541"/>
    <w:rsid w:val="009F1553"/>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13"/>
    <w:rsid w:val="009F5948"/>
    <w:rsid w:val="009F59B9"/>
    <w:rsid w:val="009F5BE9"/>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531"/>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B82"/>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1A"/>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AAF"/>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3E"/>
    <w:rsid w:val="00A1278F"/>
    <w:rsid w:val="00A127BA"/>
    <w:rsid w:val="00A1287A"/>
    <w:rsid w:val="00A1299E"/>
    <w:rsid w:val="00A12AAA"/>
    <w:rsid w:val="00A12B75"/>
    <w:rsid w:val="00A12BDB"/>
    <w:rsid w:val="00A12C08"/>
    <w:rsid w:val="00A12C1B"/>
    <w:rsid w:val="00A12D2D"/>
    <w:rsid w:val="00A12E4D"/>
    <w:rsid w:val="00A13057"/>
    <w:rsid w:val="00A130BD"/>
    <w:rsid w:val="00A13325"/>
    <w:rsid w:val="00A13359"/>
    <w:rsid w:val="00A1336C"/>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6A"/>
    <w:rsid w:val="00A17F9C"/>
    <w:rsid w:val="00A17FC4"/>
    <w:rsid w:val="00A20064"/>
    <w:rsid w:val="00A20206"/>
    <w:rsid w:val="00A202DE"/>
    <w:rsid w:val="00A203F5"/>
    <w:rsid w:val="00A2040B"/>
    <w:rsid w:val="00A2045F"/>
    <w:rsid w:val="00A206EB"/>
    <w:rsid w:val="00A20720"/>
    <w:rsid w:val="00A207ED"/>
    <w:rsid w:val="00A2085D"/>
    <w:rsid w:val="00A208DB"/>
    <w:rsid w:val="00A20ACD"/>
    <w:rsid w:val="00A20AE1"/>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4B3"/>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CC4"/>
    <w:rsid w:val="00A34CF8"/>
    <w:rsid w:val="00A34E68"/>
    <w:rsid w:val="00A34EB0"/>
    <w:rsid w:val="00A34F10"/>
    <w:rsid w:val="00A34FA7"/>
    <w:rsid w:val="00A34FAD"/>
    <w:rsid w:val="00A3507A"/>
    <w:rsid w:val="00A351E2"/>
    <w:rsid w:val="00A35350"/>
    <w:rsid w:val="00A35384"/>
    <w:rsid w:val="00A3550A"/>
    <w:rsid w:val="00A35527"/>
    <w:rsid w:val="00A355D1"/>
    <w:rsid w:val="00A35634"/>
    <w:rsid w:val="00A3570D"/>
    <w:rsid w:val="00A3574E"/>
    <w:rsid w:val="00A357FD"/>
    <w:rsid w:val="00A358EA"/>
    <w:rsid w:val="00A359C0"/>
    <w:rsid w:val="00A35B52"/>
    <w:rsid w:val="00A35C08"/>
    <w:rsid w:val="00A35D90"/>
    <w:rsid w:val="00A35E3C"/>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8C5"/>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E51"/>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EF9"/>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36"/>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18"/>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EA9"/>
    <w:rsid w:val="00A52F63"/>
    <w:rsid w:val="00A52F6F"/>
    <w:rsid w:val="00A52FEF"/>
    <w:rsid w:val="00A531BD"/>
    <w:rsid w:val="00A53248"/>
    <w:rsid w:val="00A532AE"/>
    <w:rsid w:val="00A53418"/>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5F7"/>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B4"/>
    <w:rsid w:val="00A565FD"/>
    <w:rsid w:val="00A566D7"/>
    <w:rsid w:val="00A566E4"/>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5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31"/>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9"/>
    <w:rsid w:val="00A635DC"/>
    <w:rsid w:val="00A63723"/>
    <w:rsid w:val="00A63888"/>
    <w:rsid w:val="00A638CA"/>
    <w:rsid w:val="00A63B7F"/>
    <w:rsid w:val="00A63D68"/>
    <w:rsid w:val="00A63EAC"/>
    <w:rsid w:val="00A63F42"/>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AD5"/>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28"/>
    <w:rsid w:val="00A66B72"/>
    <w:rsid w:val="00A66DE0"/>
    <w:rsid w:val="00A67049"/>
    <w:rsid w:val="00A67105"/>
    <w:rsid w:val="00A671F5"/>
    <w:rsid w:val="00A67266"/>
    <w:rsid w:val="00A67343"/>
    <w:rsid w:val="00A6737F"/>
    <w:rsid w:val="00A674C8"/>
    <w:rsid w:val="00A674E1"/>
    <w:rsid w:val="00A67574"/>
    <w:rsid w:val="00A6763B"/>
    <w:rsid w:val="00A67722"/>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1FD"/>
    <w:rsid w:val="00A72323"/>
    <w:rsid w:val="00A725BF"/>
    <w:rsid w:val="00A7266C"/>
    <w:rsid w:val="00A726A2"/>
    <w:rsid w:val="00A727E2"/>
    <w:rsid w:val="00A7287B"/>
    <w:rsid w:val="00A72892"/>
    <w:rsid w:val="00A728F7"/>
    <w:rsid w:val="00A729FA"/>
    <w:rsid w:val="00A72B79"/>
    <w:rsid w:val="00A72C48"/>
    <w:rsid w:val="00A72DF4"/>
    <w:rsid w:val="00A72E8B"/>
    <w:rsid w:val="00A72EBB"/>
    <w:rsid w:val="00A72FF4"/>
    <w:rsid w:val="00A73073"/>
    <w:rsid w:val="00A73195"/>
    <w:rsid w:val="00A73273"/>
    <w:rsid w:val="00A73382"/>
    <w:rsid w:val="00A73386"/>
    <w:rsid w:val="00A734C0"/>
    <w:rsid w:val="00A7356A"/>
    <w:rsid w:val="00A736F3"/>
    <w:rsid w:val="00A7373E"/>
    <w:rsid w:val="00A73922"/>
    <w:rsid w:val="00A73A9C"/>
    <w:rsid w:val="00A73B71"/>
    <w:rsid w:val="00A73B8B"/>
    <w:rsid w:val="00A73C4F"/>
    <w:rsid w:val="00A73CAA"/>
    <w:rsid w:val="00A73CBE"/>
    <w:rsid w:val="00A73D20"/>
    <w:rsid w:val="00A73E70"/>
    <w:rsid w:val="00A73EF3"/>
    <w:rsid w:val="00A73FEC"/>
    <w:rsid w:val="00A74150"/>
    <w:rsid w:val="00A7417B"/>
    <w:rsid w:val="00A741A1"/>
    <w:rsid w:val="00A74330"/>
    <w:rsid w:val="00A743FA"/>
    <w:rsid w:val="00A74496"/>
    <w:rsid w:val="00A74559"/>
    <w:rsid w:val="00A74685"/>
    <w:rsid w:val="00A747AA"/>
    <w:rsid w:val="00A74ABA"/>
    <w:rsid w:val="00A74C24"/>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54"/>
    <w:rsid w:val="00A77DE2"/>
    <w:rsid w:val="00A77F61"/>
    <w:rsid w:val="00A80122"/>
    <w:rsid w:val="00A8013D"/>
    <w:rsid w:val="00A8041D"/>
    <w:rsid w:val="00A804BB"/>
    <w:rsid w:val="00A804E0"/>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6FC"/>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5FD7"/>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662"/>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0C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AB4"/>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61"/>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48"/>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5F6D"/>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4D6"/>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4FC"/>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BCA"/>
    <w:rsid w:val="00AB6C0B"/>
    <w:rsid w:val="00AB6D17"/>
    <w:rsid w:val="00AB6D5E"/>
    <w:rsid w:val="00AB6DA8"/>
    <w:rsid w:val="00AB6E20"/>
    <w:rsid w:val="00AB729A"/>
    <w:rsid w:val="00AB737F"/>
    <w:rsid w:val="00AB7386"/>
    <w:rsid w:val="00AB74CE"/>
    <w:rsid w:val="00AB7720"/>
    <w:rsid w:val="00AB7868"/>
    <w:rsid w:val="00AB794D"/>
    <w:rsid w:val="00AB7950"/>
    <w:rsid w:val="00AB7B29"/>
    <w:rsid w:val="00AB7B32"/>
    <w:rsid w:val="00AB7B4A"/>
    <w:rsid w:val="00AB7B81"/>
    <w:rsid w:val="00AB7CAB"/>
    <w:rsid w:val="00AB7D82"/>
    <w:rsid w:val="00AB7DE1"/>
    <w:rsid w:val="00AB7E3E"/>
    <w:rsid w:val="00AB7EE0"/>
    <w:rsid w:val="00AC00B9"/>
    <w:rsid w:val="00AC02F7"/>
    <w:rsid w:val="00AC0438"/>
    <w:rsid w:val="00AC05CF"/>
    <w:rsid w:val="00AC0707"/>
    <w:rsid w:val="00AC0745"/>
    <w:rsid w:val="00AC0951"/>
    <w:rsid w:val="00AC0A56"/>
    <w:rsid w:val="00AC0AAB"/>
    <w:rsid w:val="00AC0AC5"/>
    <w:rsid w:val="00AC0D57"/>
    <w:rsid w:val="00AC111F"/>
    <w:rsid w:val="00AC119F"/>
    <w:rsid w:val="00AC11EC"/>
    <w:rsid w:val="00AC11FD"/>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B1"/>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7EC"/>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4F2"/>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68E"/>
    <w:rsid w:val="00AD3811"/>
    <w:rsid w:val="00AD3B21"/>
    <w:rsid w:val="00AD3B5D"/>
    <w:rsid w:val="00AD3BF1"/>
    <w:rsid w:val="00AD3D95"/>
    <w:rsid w:val="00AD4128"/>
    <w:rsid w:val="00AD418F"/>
    <w:rsid w:val="00AD4268"/>
    <w:rsid w:val="00AD4326"/>
    <w:rsid w:val="00AD444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CE"/>
    <w:rsid w:val="00AE00E2"/>
    <w:rsid w:val="00AE0127"/>
    <w:rsid w:val="00AE0161"/>
    <w:rsid w:val="00AE026E"/>
    <w:rsid w:val="00AE03E8"/>
    <w:rsid w:val="00AE0623"/>
    <w:rsid w:val="00AE0657"/>
    <w:rsid w:val="00AE065A"/>
    <w:rsid w:val="00AE0AA1"/>
    <w:rsid w:val="00AE0BB9"/>
    <w:rsid w:val="00AE0C77"/>
    <w:rsid w:val="00AE0CE5"/>
    <w:rsid w:val="00AE0D2B"/>
    <w:rsid w:val="00AE0DBC"/>
    <w:rsid w:val="00AE0E3F"/>
    <w:rsid w:val="00AE10CA"/>
    <w:rsid w:val="00AE1121"/>
    <w:rsid w:val="00AE11F4"/>
    <w:rsid w:val="00AE136A"/>
    <w:rsid w:val="00AE179E"/>
    <w:rsid w:val="00AE1899"/>
    <w:rsid w:val="00AE18D0"/>
    <w:rsid w:val="00AE1924"/>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F85"/>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AB2"/>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580"/>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176"/>
    <w:rsid w:val="00AF3246"/>
    <w:rsid w:val="00AF3340"/>
    <w:rsid w:val="00AF3514"/>
    <w:rsid w:val="00AF355A"/>
    <w:rsid w:val="00AF36CF"/>
    <w:rsid w:val="00AF3728"/>
    <w:rsid w:val="00AF3770"/>
    <w:rsid w:val="00AF37F2"/>
    <w:rsid w:val="00AF388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3FC"/>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9AB"/>
    <w:rsid w:val="00AF6ABA"/>
    <w:rsid w:val="00AF6B2E"/>
    <w:rsid w:val="00AF6B57"/>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843"/>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19F"/>
    <w:rsid w:val="00B043EB"/>
    <w:rsid w:val="00B04468"/>
    <w:rsid w:val="00B044E2"/>
    <w:rsid w:val="00B04747"/>
    <w:rsid w:val="00B048CF"/>
    <w:rsid w:val="00B04CAF"/>
    <w:rsid w:val="00B04E30"/>
    <w:rsid w:val="00B04ED6"/>
    <w:rsid w:val="00B04F26"/>
    <w:rsid w:val="00B04FC8"/>
    <w:rsid w:val="00B05061"/>
    <w:rsid w:val="00B0517F"/>
    <w:rsid w:val="00B0524F"/>
    <w:rsid w:val="00B05268"/>
    <w:rsid w:val="00B052A9"/>
    <w:rsid w:val="00B0532D"/>
    <w:rsid w:val="00B054CB"/>
    <w:rsid w:val="00B05561"/>
    <w:rsid w:val="00B0557A"/>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2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7"/>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0FE"/>
    <w:rsid w:val="00B121E1"/>
    <w:rsid w:val="00B1223F"/>
    <w:rsid w:val="00B12244"/>
    <w:rsid w:val="00B12345"/>
    <w:rsid w:val="00B1235A"/>
    <w:rsid w:val="00B123B1"/>
    <w:rsid w:val="00B124E9"/>
    <w:rsid w:val="00B125B5"/>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41B"/>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78"/>
    <w:rsid w:val="00B223AF"/>
    <w:rsid w:val="00B228D9"/>
    <w:rsid w:val="00B22A09"/>
    <w:rsid w:val="00B22AD8"/>
    <w:rsid w:val="00B22BA3"/>
    <w:rsid w:val="00B22D07"/>
    <w:rsid w:val="00B22E65"/>
    <w:rsid w:val="00B22F76"/>
    <w:rsid w:val="00B232FD"/>
    <w:rsid w:val="00B23340"/>
    <w:rsid w:val="00B233D4"/>
    <w:rsid w:val="00B235ED"/>
    <w:rsid w:val="00B23794"/>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B69"/>
    <w:rsid w:val="00B32D1C"/>
    <w:rsid w:val="00B32D97"/>
    <w:rsid w:val="00B32E2A"/>
    <w:rsid w:val="00B32E74"/>
    <w:rsid w:val="00B32F34"/>
    <w:rsid w:val="00B32F82"/>
    <w:rsid w:val="00B330AB"/>
    <w:rsid w:val="00B330CB"/>
    <w:rsid w:val="00B33194"/>
    <w:rsid w:val="00B331A1"/>
    <w:rsid w:val="00B33203"/>
    <w:rsid w:val="00B3325F"/>
    <w:rsid w:val="00B3329B"/>
    <w:rsid w:val="00B33334"/>
    <w:rsid w:val="00B33363"/>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19"/>
    <w:rsid w:val="00B34FE2"/>
    <w:rsid w:val="00B34FE6"/>
    <w:rsid w:val="00B35100"/>
    <w:rsid w:val="00B351A0"/>
    <w:rsid w:val="00B352AC"/>
    <w:rsid w:val="00B35454"/>
    <w:rsid w:val="00B35459"/>
    <w:rsid w:val="00B354DF"/>
    <w:rsid w:val="00B354E2"/>
    <w:rsid w:val="00B3554E"/>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07"/>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AA7"/>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3B1"/>
    <w:rsid w:val="00B43694"/>
    <w:rsid w:val="00B436C4"/>
    <w:rsid w:val="00B43805"/>
    <w:rsid w:val="00B438EF"/>
    <w:rsid w:val="00B43918"/>
    <w:rsid w:val="00B43925"/>
    <w:rsid w:val="00B439F1"/>
    <w:rsid w:val="00B43A08"/>
    <w:rsid w:val="00B43A85"/>
    <w:rsid w:val="00B43C4B"/>
    <w:rsid w:val="00B43C5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4FB"/>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12"/>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641"/>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A8"/>
    <w:rsid w:val="00B532E4"/>
    <w:rsid w:val="00B5337A"/>
    <w:rsid w:val="00B53467"/>
    <w:rsid w:val="00B5359D"/>
    <w:rsid w:val="00B535E8"/>
    <w:rsid w:val="00B53648"/>
    <w:rsid w:val="00B537A0"/>
    <w:rsid w:val="00B53914"/>
    <w:rsid w:val="00B53BE5"/>
    <w:rsid w:val="00B53C00"/>
    <w:rsid w:val="00B53C49"/>
    <w:rsid w:val="00B53D24"/>
    <w:rsid w:val="00B53D5D"/>
    <w:rsid w:val="00B53D9A"/>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1"/>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89"/>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4BC"/>
    <w:rsid w:val="00B6350C"/>
    <w:rsid w:val="00B6360F"/>
    <w:rsid w:val="00B6363C"/>
    <w:rsid w:val="00B63653"/>
    <w:rsid w:val="00B63721"/>
    <w:rsid w:val="00B637E5"/>
    <w:rsid w:val="00B63816"/>
    <w:rsid w:val="00B63A4D"/>
    <w:rsid w:val="00B63A57"/>
    <w:rsid w:val="00B63A89"/>
    <w:rsid w:val="00B63AC2"/>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C0D"/>
    <w:rsid w:val="00B64DF2"/>
    <w:rsid w:val="00B64E7B"/>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7B"/>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CE0"/>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695"/>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66"/>
    <w:rsid w:val="00B827DB"/>
    <w:rsid w:val="00B8291A"/>
    <w:rsid w:val="00B82945"/>
    <w:rsid w:val="00B82C2B"/>
    <w:rsid w:val="00B82CE6"/>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5FBA"/>
    <w:rsid w:val="00B86013"/>
    <w:rsid w:val="00B86024"/>
    <w:rsid w:val="00B86063"/>
    <w:rsid w:val="00B86286"/>
    <w:rsid w:val="00B86409"/>
    <w:rsid w:val="00B864AE"/>
    <w:rsid w:val="00B86563"/>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11"/>
    <w:rsid w:val="00B87AEA"/>
    <w:rsid w:val="00B87C88"/>
    <w:rsid w:val="00B87D15"/>
    <w:rsid w:val="00B87E0D"/>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89"/>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1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C80"/>
    <w:rsid w:val="00B96E1F"/>
    <w:rsid w:val="00B96EE3"/>
    <w:rsid w:val="00B9713F"/>
    <w:rsid w:val="00B972C5"/>
    <w:rsid w:val="00B97310"/>
    <w:rsid w:val="00B9737D"/>
    <w:rsid w:val="00B9756D"/>
    <w:rsid w:val="00B97753"/>
    <w:rsid w:val="00B97846"/>
    <w:rsid w:val="00B97868"/>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C71"/>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50"/>
    <w:rsid w:val="00BA1F7B"/>
    <w:rsid w:val="00BA2074"/>
    <w:rsid w:val="00BA2129"/>
    <w:rsid w:val="00BA2177"/>
    <w:rsid w:val="00BA2357"/>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050"/>
    <w:rsid w:val="00BA509D"/>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A5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85"/>
    <w:rsid w:val="00BB16CC"/>
    <w:rsid w:val="00BB1912"/>
    <w:rsid w:val="00BB1932"/>
    <w:rsid w:val="00BB1964"/>
    <w:rsid w:val="00BB1967"/>
    <w:rsid w:val="00BB199A"/>
    <w:rsid w:val="00BB19F7"/>
    <w:rsid w:val="00BB1B5C"/>
    <w:rsid w:val="00BB1CB6"/>
    <w:rsid w:val="00BB1CF1"/>
    <w:rsid w:val="00BB1F1B"/>
    <w:rsid w:val="00BB21A0"/>
    <w:rsid w:val="00BB2203"/>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75"/>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D35"/>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07F"/>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A52"/>
    <w:rsid w:val="00BC0BFC"/>
    <w:rsid w:val="00BC0CB8"/>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64"/>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B28"/>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563"/>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4F7"/>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BE9"/>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4FE"/>
    <w:rsid w:val="00BD4597"/>
    <w:rsid w:val="00BD467E"/>
    <w:rsid w:val="00BD4875"/>
    <w:rsid w:val="00BD49C9"/>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E9"/>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DE8"/>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3A"/>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77"/>
    <w:rsid w:val="00BF1FEB"/>
    <w:rsid w:val="00BF214F"/>
    <w:rsid w:val="00BF21ED"/>
    <w:rsid w:val="00BF2240"/>
    <w:rsid w:val="00BF2429"/>
    <w:rsid w:val="00BF259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2E8"/>
    <w:rsid w:val="00BF33E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853"/>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11"/>
    <w:rsid w:val="00BF5D9B"/>
    <w:rsid w:val="00BF5DAE"/>
    <w:rsid w:val="00BF5E14"/>
    <w:rsid w:val="00BF5E1B"/>
    <w:rsid w:val="00BF5EA8"/>
    <w:rsid w:val="00BF5EB9"/>
    <w:rsid w:val="00BF60A8"/>
    <w:rsid w:val="00BF615F"/>
    <w:rsid w:val="00BF618C"/>
    <w:rsid w:val="00BF620A"/>
    <w:rsid w:val="00BF6217"/>
    <w:rsid w:val="00BF623F"/>
    <w:rsid w:val="00BF62DF"/>
    <w:rsid w:val="00BF63CC"/>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3A"/>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38"/>
    <w:rsid w:val="00C03E9D"/>
    <w:rsid w:val="00C03EA9"/>
    <w:rsid w:val="00C0402D"/>
    <w:rsid w:val="00C04068"/>
    <w:rsid w:val="00C040B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3C5"/>
    <w:rsid w:val="00C075A8"/>
    <w:rsid w:val="00C07760"/>
    <w:rsid w:val="00C07954"/>
    <w:rsid w:val="00C07AFF"/>
    <w:rsid w:val="00C07BE3"/>
    <w:rsid w:val="00C07D15"/>
    <w:rsid w:val="00C07D1D"/>
    <w:rsid w:val="00C07E43"/>
    <w:rsid w:val="00C07E4F"/>
    <w:rsid w:val="00C07E55"/>
    <w:rsid w:val="00C07F0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05C"/>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71"/>
    <w:rsid w:val="00C12A8E"/>
    <w:rsid w:val="00C12AA1"/>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337"/>
    <w:rsid w:val="00C15469"/>
    <w:rsid w:val="00C1566F"/>
    <w:rsid w:val="00C156FC"/>
    <w:rsid w:val="00C157C6"/>
    <w:rsid w:val="00C158DF"/>
    <w:rsid w:val="00C159EC"/>
    <w:rsid w:val="00C15A14"/>
    <w:rsid w:val="00C15E34"/>
    <w:rsid w:val="00C15EB5"/>
    <w:rsid w:val="00C15F05"/>
    <w:rsid w:val="00C15F5C"/>
    <w:rsid w:val="00C15F9B"/>
    <w:rsid w:val="00C15FD6"/>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C66"/>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0A2"/>
    <w:rsid w:val="00C241AD"/>
    <w:rsid w:val="00C2420F"/>
    <w:rsid w:val="00C24260"/>
    <w:rsid w:val="00C24267"/>
    <w:rsid w:val="00C2434A"/>
    <w:rsid w:val="00C243AE"/>
    <w:rsid w:val="00C24432"/>
    <w:rsid w:val="00C2443F"/>
    <w:rsid w:val="00C2463D"/>
    <w:rsid w:val="00C24752"/>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2FF"/>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21"/>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AE3"/>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9F"/>
    <w:rsid w:val="00C36FAD"/>
    <w:rsid w:val="00C37026"/>
    <w:rsid w:val="00C37030"/>
    <w:rsid w:val="00C370C9"/>
    <w:rsid w:val="00C370E9"/>
    <w:rsid w:val="00C370F2"/>
    <w:rsid w:val="00C3718C"/>
    <w:rsid w:val="00C372E5"/>
    <w:rsid w:val="00C374AB"/>
    <w:rsid w:val="00C37586"/>
    <w:rsid w:val="00C37654"/>
    <w:rsid w:val="00C37713"/>
    <w:rsid w:val="00C37831"/>
    <w:rsid w:val="00C37872"/>
    <w:rsid w:val="00C378A1"/>
    <w:rsid w:val="00C378F3"/>
    <w:rsid w:val="00C37937"/>
    <w:rsid w:val="00C37955"/>
    <w:rsid w:val="00C379F7"/>
    <w:rsid w:val="00C37C58"/>
    <w:rsid w:val="00C37DF9"/>
    <w:rsid w:val="00C40011"/>
    <w:rsid w:val="00C4003E"/>
    <w:rsid w:val="00C40151"/>
    <w:rsid w:val="00C401A6"/>
    <w:rsid w:val="00C4026A"/>
    <w:rsid w:val="00C4042B"/>
    <w:rsid w:val="00C4056D"/>
    <w:rsid w:val="00C4062F"/>
    <w:rsid w:val="00C40732"/>
    <w:rsid w:val="00C4083C"/>
    <w:rsid w:val="00C40C29"/>
    <w:rsid w:val="00C40CC1"/>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9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607"/>
    <w:rsid w:val="00C46A31"/>
    <w:rsid w:val="00C46A9D"/>
    <w:rsid w:val="00C46B97"/>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3EC"/>
    <w:rsid w:val="00C503FB"/>
    <w:rsid w:val="00C5042C"/>
    <w:rsid w:val="00C5049F"/>
    <w:rsid w:val="00C50616"/>
    <w:rsid w:val="00C50764"/>
    <w:rsid w:val="00C50874"/>
    <w:rsid w:val="00C508FF"/>
    <w:rsid w:val="00C50A31"/>
    <w:rsid w:val="00C50D5F"/>
    <w:rsid w:val="00C50DB2"/>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63B"/>
    <w:rsid w:val="00C5272E"/>
    <w:rsid w:val="00C52774"/>
    <w:rsid w:val="00C527E3"/>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3E5E"/>
    <w:rsid w:val="00C53FA5"/>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79"/>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1FD"/>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139"/>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47"/>
    <w:rsid w:val="00C64155"/>
    <w:rsid w:val="00C641D8"/>
    <w:rsid w:val="00C64390"/>
    <w:rsid w:val="00C643A4"/>
    <w:rsid w:val="00C6442A"/>
    <w:rsid w:val="00C644E5"/>
    <w:rsid w:val="00C64507"/>
    <w:rsid w:val="00C6450A"/>
    <w:rsid w:val="00C64684"/>
    <w:rsid w:val="00C6474D"/>
    <w:rsid w:val="00C64779"/>
    <w:rsid w:val="00C64A0B"/>
    <w:rsid w:val="00C64A32"/>
    <w:rsid w:val="00C64A77"/>
    <w:rsid w:val="00C64C30"/>
    <w:rsid w:val="00C64C81"/>
    <w:rsid w:val="00C64CE5"/>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37A"/>
    <w:rsid w:val="00C70461"/>
    <w:rsid w:val="00C705E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89E"/>
    <w:rsid w:val="00C71913"/>
    <w:rsid w:val="00C719E5"/>
    <w:rsid w:val="00C719E8"/>
    <w:rsid w:val="00C71A4A"/>
    <w:rsid w:val="00C71AD4"/>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98"/>
    <w:rsid w:val="00C73ABD"/>
    <w:rsid w:val="00C73ADD"/>
    <w:rsid w:val="00C73C1F"/>
    <w:rsid w:val="00C73C6B"/>
    <w:rsid w:val="00C73C84"/>
    <w:rsid w:val="00C73CB7"/>
    <w:rsid w:val="00C73DAA"/>
    <w:rsid w:val="00C73E82"/>
    <w:rsid w:val="00C73E8D"/>
    <w:rsid w:val="00C73F03"/>
    <w:rsid w:val="00C740BC"/>
    <w:rsid w:val="00C74112"/>
    <w:rsid w:val="00C74137"/>
    <w:rsid w:val="00C74206"/>
    <w:rsid w:val="00C742A7"/>
    <w:rsid w:val="00C742D1"/>
    <w:rsid w:val="00C74567"/>
    <w:rsid w:val="00C74754"/>
    <w:rsid w:val="00C747A5"/>
    <w:rsid w:val="00C7480B"/>
    <w:rsid w:val="00C749A6"/>
    <w:rsid w:val="00C74A03"/>
    <w:rsid w:val="00C74A6F"/>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44"/>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3BB"/>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3B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4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B5C"/>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64"/>
    <w:rsid w:val="00CA07B7"/>
    <w:rsid w:val="00CA07D6"/>
    <w:rsid w:val="00CA08AA"/>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C45"/>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321"/>
    <w:rsid w:val="00CA641A"/>
    <w:rsid w:val="00CA6489"/>
    <w:rsid w:val="00CA64F8"/>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394"/>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537"/>
    <w:rsid w:val="00CB262E"/>
    <w:rsid w:val="00CB2671"/>
    <w:rsid w:val="00CB2D0F"/>
    <w:rsid w:val="00CB2F1C"/>
    <w:rsid w:val="00CB2F30"/>
    <w:rsid w:val="00CB2FD3"/>
    <w:rsid w:val="00CB30AD"/>
    <w:rsid w:val="00CB3155"/>
    <w:rsid w:val="00CB325B"/>
    <w:rsid w:val="00CB32CC"/>
    <w:rsid w:val="00CB3382"/>
    <w:rsid w:val="00CB3516"/>
    <w:rsid w:val="00CB3555"/>
    <w:rsid w:val="00CB3575"/>
    <w:rsid w:val="00CB360C"/>
    <w:rsid w:val="00CB3617"/>
    <w:rsid w:val="00CB364E"/>
    <w:rsid w:val="00CB3830"/>
    <w:rsid w:val="00CB3868"/>
    <w:rsid w:val="00CB3980"/>
    <w:rsid w:val="00CB39B8"/>
    <w:rsid w:val="00CB3BF8"/>
    <w:rsid w:val="00CB3C25"/>
    <w:rsid w:val="00CB3C94"/>
    <w:rsid w:val="00CB3D1D"/>
    <w:rsid w:val="00CB3E4B"/>
    <w:rsid w:val="00CB3FC6"/>
    <w:rsid w:val="00CB4033"/>
    <w:rsid w:val="00CB428F"/>
    <w:rsid w:val="00CB4328"/>
    <w:rsid w:val="00CB44DA"/>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CC0"/>
    <w:rsid w:val="00CB5D95"/>
    <w:rsid w:val="00CB5EF0"/>
    <w:rsid w:val="00CB5EFE"/>
    <w:rsid w:val="00CB5F7A"/>
    <w:rsid w:val="00CB5FCB"/>
    <w:rsid w:val="00CB600F"/>
    <w:rsid w:val="00CB6017"/>
    <w:rsid w:val="00CB6041"/>
    <w:rsid w:val="00CB6538"/>
    <w:rsid w:val="00CB6578"/>
    <w:rsid w:val="00CB660B"/>
    <w:rsid w:val="00CB6760"/>
    <w:rsid w:val="00CB6B22"/>
    <w:rsid w:val="00CB6B87"/>
    <w:rsid w:val="00CB6BA4"/>
    <w:rsid w:val="00CB6BFE"/>
    <w:rsid w:val="00CB6C44"/>
    <w:rsid w:val="00CB6D38"/>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5F"/>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874"/>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C6"/>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7D2"/>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5C"/>
    <w:rsid w:val="00CC6665"/>
    <w:rsid w:val="00CC670F"/>
    <w:rsid w:val="00CC681B"/>
    <w:rsid w:val="00CC68E0"/>
    <w:rsid w:val="00CC6961"/>
    <w:rsid w:val="00CC6986"/>
    <w:rsid w:val="00CC6AF0"/>
    <w:rsid w:val="00CC6D0B"/>
    <w:rsid w:val="00CC6D3D"/>
    <w:rsid w:val="00CC6D59"/>
    <w:rsid w:val="00CC6F81"/>
    <w:rsid w:val="00CC70D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1DB"/>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248"/>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312"/>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BF6"/>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54D"/>
    <w:rsid w:val="00CD76BA"/>
    <w:rsid w:val="00CD76F2"/>
    <w:rsid w:val="00CD77CB"/>
    <w:rsid w:val="00CD7834"/>
    <w:rsid w:val="00CD78BC"/>
    <w:rsid w:val="00CD7938"/>
    <w:rsid w:val="00CD793E"/>
    <w:rsid w:val="00CD7976"/>
    <w:rsid w:val="00CD7A46"/>
    <w:rsid w:val="00CD7ABC"/>
    <w:rsid w:val="00CD7C4D"/>
    <w:rsid w:val="00CD7C86"/>
    <w:rsid w:val="00CD7E95"/>
    <w:rsid w:val="00CD7F0C"/>
    <w:rsid w:val="00CD7F40"/>
    <w:rsid w:val="00CD7F79"/>
    <w:rsid w:val="00CD7FC5"/>
    <w:rsid w:val="00CE00A0"/>
    <w:rsid w:val="00CE0240"/>
    <w:rsid w:val="00CE03D7"/>
    <w:rsid w:val="00CE056E"/>
    <w:rsid w:val="00CE05FC"/>
    <w:rsid w:val="00CE062B"/>
    <w:rsid w:val="00CE06B9"/>
    <w:rsid w:val="00CE0857"/>
    <w:rsid w:val="00CE0876"/>
    <w:rsid w:val="00CE0A88"/>
    <w:rsid w:val="00CE0AFF"/>
    <w:rsid w:val="00CE0BD8"/>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0A"/>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1F7"/>
    <w:rsid w:val="00CE6221"/>
    <w:rsid w:val="00CE62E4"/>
    <w:rsid w:val="00CE6332"/>
    <w:rsid w:val="00CE6356"/>
    <w:rsid w:val="00CE637A"/>
    <w:rsid w:val="00CE650E"/>
    <w:rsid w:val="00CE660E"/>
    <w:rsid w:val="00CE6654"/>
    <w:rsid w:val="00CE66B0"/>
    <w:rsid w:val="00CE6856"/>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7E6"/>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860"/>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03"/>
    <w:rsid w:val="00CF2F17"/>
    <w:rsid w:val="00CF2F9C"/>
    <w:rsid w:val="00CF2FAD"/>
    <w:rsid w:val="00CF2FCC"/>
    <w:rsid w:val="00CF2FD9"/>
    <w:rsid w:val="00CF30C0"/>
    <w:rsid w:val="00CF348F"/>
    <w:rsid w:val="00CF34D4"/>
    <w:rsid w:val="00CF358F"/>
    <w:rsid w:val="00CF3595"/>
    <w:rsid w:val="00CF3818"/>
    <w:rsid w:val="00CF38B5"/>
    <w:rsid w:val="00CF38F7"/>
    <w:rsid w:val="00CF39BA"/>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DE"/>
    <w:rsid w:val="00CF5109"/>
    <w:rsid w:val="00CF510E"/>
    <w:rsid w:val="00CF526C"/>
    <w:rsid w:val="00CF5370"/>
    <w:rsid w:val="00CF543E"/>
    <w:rsid w:val="00CF5550"/>
    <w:rsid w:val="00CF5555"/>
    <w:rsid w:val="00CF55F2"/>
    <w:rsid w:val="00CF5604"/>
    <w:rsid w:val="00CF565F"/>
    <w:rsid w:val="00CF57C2"/>
    <w:rsid w:val="00CF57CE"/>
    <w:rsid w:val="00CF5863"/>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BB6"/>
    <w:rsid w:val="00CF6D58"/>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8D9"/>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207"/>
    <w:rsid w:val="00D02318"/>
    <w:rsid w:val="00D0247C"/>
    <w:rsid w:val="00D02513"/>
    <w:rsid w:val="00D0251A"/>
    <w:rsid w:val="00D02546"/>
    <w:rsid w:val="00D02569"/>
    <w:rsid w:val="00D025D4"/>
    <w:rsid w:val="00D025DA"/>
    <w:rsid w:val="00D02B6C"/>
    <w:rsid w:val="00D02BA9"/>
    <w:rsid w:val="00D02D34"/>
    <w:rsid w:val="00D02D8A"/>
    <w:rsid w:val="00D02DA6"/>
    <w:rsid w:val="00D02E8F"/>
    <w:rsid w:val="00D02FF1"/>
    <w:rsid w:val="00D030F8"/>
    <w:rsid w:val="00D03120"/>
    <w:rsid w:val="00D0315A"/>
    <w:rsid w:val="00D03243"/>
    <w:rsid w:val="00D03265"/>
    <w:rsid w:val="00D033B4"/>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B4"/>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7F"/>
    <w:rsid w:val="00D074E1"/>
    <w:rsid w:val="00D075C5"/>
    <w:rsid w:val="00D0773B"/>
    <w:rsid w:val="00D07775"/>
    <w:rsid w:val="00D07796"/>
    <w:rsid w:val="00D077EA"/>
    <w:rsid w:val="00D077FF"/>
    <w:rsid w:val="00D07A70"/>
    <w:rsid w:val="00D07A7E"/>
    <w:rsid w:val="00D07BA2"/>
    <w:rsid w:val="00D07DC9"/>
    <w:rsid w:val="00D07DF9"/>
    <w:rsid w:val="00D07EB0"/>
    <w:rsid w:val="00D07F06"/>
    <w:rsid w:val="00D100CE"/>
    <w:rsid w:val="00D10597"/>
    <w:rsid w:val="00D107A1"/>
    <w:rsid w:val="00D107C0"/>
    <w:rsid w:val="00D10A3F"/>
    <w:rsid w:val="00D10BE7"/>
    <w:rsid w:val="00D10C2B"/>
    <w:rsid w:val="00D10CDE"/>
    <w:rsid w:val="00D10E2B"/>
    <w:rsid w:val="00D110BC"/>
    <w:rsid w:val="00D110C9"/>
    <w:rsid w:val="00D111ED"/>
    <w:rsid w:val="00D11281"/>
    <w:rsid w:val="00D11301"/>
    <w:rsid w:val="00D113B7"/>
    <w:rsid w:val="00D11502"/>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01"/>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68F"/>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08"/>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0EE9"/>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0"/>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67"/>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66"/>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0F"/>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E53"/>
    <w:rsid w:val="00D40F5A"/>
    <w:rsid w:val="00D41220"/>
    <w:rsid w:val="00D413BA"/>
    <w:rsid w:val="00D413C5"/>
    <w:rsid w:val="00D41450"/>
    <w:rsid w:val="00D41520"/>
    <w:rsid w:val="00D41589"/>
    <w:rsid w:val="00D41829"/>
    <w:rsid w:val="00D4185E"/>
    <w:rsid w:val="00D41891"/>
    <w:rsid w:val="00D419E2"/>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A95"/>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81"/>
    <w:rsid w:val="00D568E1"/>
    <w:rsid w:val="00D56983"/>
    <w:rsid w:val="00D56A4C"/>
    <w:rsid w:val="00D56D63"/>
    <w:rsid w:val="00D56F1F"/>
    <w:rsid w:val="00D56F2D"/>
    <w:rsid w:val="00D570B9"/>
    <w:rsid w:val="00D57169"/>
    <w:rsid w:val="00D572F7"/>
    <w:rsid w:val="00D5738C"/>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DE"/>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2D"/>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CD"/>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ACC"/>
    <w:rsid w:val="00D65B58"/>
    <w:rsid w:val="00D65BF2"/>
    <w:rsid w:val="00D65DE6"/>
    <w:rsid w:val="00D65EB5"/>
    <w:rsid w:val="00D660E4"/>
    <w:rsid w:val="00D66426"/>
    <w:rsid w:val="00D6656A"/>
    <w:rsid w:val="00D6661A"/>
    <w:rsid w:val="00D668C2"/>
    <w:rsid w:val="00D6690E"/>
    <w:rsid w:val="00D6692D"/>
    <w:rsid w:val="00D669DF"/>
    <w:rsid w:val="00D66A85"/>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3D4"/>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4C1"/>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9B"/>
    <w:rsid w:val="00D761B9"/>
    <w:rsid w:val="00D761FB"/>
    <w:rsid w:val="00D7645C"/>
    <w:rsid w:val="00D76526"/>
    <w:rsid w:val="00D765DC"/>
    <w:rsid w:val="00D766CE"/>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B41"/>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EF"/>
    <w:rsid w:val="00D850F4"/>
    <w:rsid w:val="00D851A1"/>
    <w:rsid w:val="00D853E9"/>
    <w:rsid w:val="00D8543B"/>
    <w:rsid w:val="00D85506"/>
    <w:rsid w:val="00D855C2"/>
    <w:rsid w:val="00D85658"/>
    <w:rsid w:val="00D856C4"/>
    <w:rsid w:val="00D856F9"/>
    <w:rsid w:val="00D858F1"/>
    <w:rsid w:val="00D85A1F"/>
    <w:rsid w:val="00D85AA5"/>
    <w:rsid w:val="00D85BC8"/>
    <w:rsid w:val="00D85BD2"/>
    <w:rsid w:val="00D85C14"/>
    <w:rsid w:val="00D85E3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4A1"/>
    <w:rsid w:val="00D90528"/>
    <w:rsid w:val="00D9057F"/>
    <w:rsid w:val="00D90693"/>
    <w:rsid w:val="00D90736"/>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4C"/>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CB4"/>
    <w:rsid w:val="00D92F25"/>
    <w:rsid w:val="00D92F93"/>
    <w:rsid w:val="00D9316D"/>
    <w:rsid w:val="00D931E2"/>
    <w:rsid w:val="00D932BB"/>
    <w:rsid w:val="00D933A2"/>
    <w:rsid w:val="00D933B2"/>
    <w:rsid w:val="00D93520"/>
    <w:rsid w:val="00D93604"/>
    <w:rsid w:val="00D9365F"/>
    <w:rsid w:val="00D9370B"/>
    <w:rsid w:val="00D938E1"/>
    <w:rsid w:val="00D93900"/>
    <w:rsid w:val="00D93A45"/>
    <w:rsid w:val="00D93AB6"/>
    <w:rsid w:val="00D93B75"/>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2E3"/>
    <w:rsid w:val="00DA23B1"/>
    <w:rsid w:val="00DA246F"/>
    <w:rsid w:val="00DA248C"/>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66E"/>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8D1"/>
    <w:rsid w:val="00DA5A81"/>
    <w:rsid w:val="00DA5B4A"/>
    <w:rsid w:val="00DA5B5D"/>
    <w:rsid w:val="00DA5B94"/>
    <w:rsid w:val="00DA5D3E"/>
    <w:rsid w:val="00DA5EBE"/>
    <w:rsid w:val="00DA5EF2"/>
    <w:rsid w:val="00DA5F34"/>
    <w:rsid w:val="00DA5FFB"/>
    <w:rsid w:val="00DA60B2"/>
    <w:rsid w:val="00DA614F"/>
    <w:rsid w:val="00DA61D1"/>
    <w:rsid w:val="00DA62F7"/>
    <w:rsid w:val="00DA6354"/>
    <w:rsid w:val="00DA63D4"/>
    <w:rsid w:val="00DA6591"/>
    <w:rsid w:val="00DA659D"/>
    <w:rsid w:val="00DA6735"/>
    <w:rsid w:val="00DA681C"/>
    <w:rsid w:val="00DA6955"/>
    <w:rsid w:val="00DA6A02"/>
    <w:rsid w:val="00DA6AAE"/>
    <w:rsid w:val="00DA6BF8"/>
    <w:rsid w:val="00DA6D23"/>
    <w:rsid w:val="00DA6E0F"/>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C1"/>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7E"/>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1E"/>
    <w:rsid w:val="00DB3C8B"/>
    <w:rsid w:val="00DB3CC3"/>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2F2"/>
    <w:rsid w:val="00DC03E6"/>
    <w:rsid w:val="00DC054E"/>
    <w:rsid w:val="00DC057C"/>
    <w:rsid w:val="00DC05C6"/>
    <w:rsid w:val="00DC0697"/>
    <w:rsid w:val="00DC06F3"/>
    <w:rsid w:val="00DC0738"/>
    <w:rsid w:val="00DC0816"/>
    <w:rsid w:val="00DC0838"/>
    <w:rsid w:val="00DC08A9"/>
    <w:rsid w:val="00DC08F3"/>
    <w:rsid w:val="00DC0919"/>
    <w:rsid w:val="00DC0A82"/>
    <w:rsid w:val="00DC0D3A"/>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0E"/>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68"/>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86E"/>
    <w:rsid w:val="00DD0AE7"/>
    <w:rsid w:val="00DD0AFA"/>
    <w:rsid w:val="00DD0B47"/>
    <w:rsid w:val="00DD0CB0"/>
    <w:rsid w:val="00DD0E4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B54"/>
    <w:rsid w:val="00DD2E33"/>
    <w:rsid w:val="00DD2EB2"/>
    <w:rsid w:val="00DD2F0A"/>
    <w:rsid w:val="00DD2F59"/>
    <w:rsid w:val="00DD2FA7"/>
    <w:rsid w:val="00DD2FE9"/>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76"/>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CA7"/>
    <w:rsid w:val="00DE2D79"/>
    <w:rsid w:val="00DE30EB"/>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3FE4"/>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79"/>
    <w:rsid w:val="00DE70ED"/>
    <w:rsid w:val="00DE7117"/>
    <w:rsid w:val="00DE7138"/>
    <w:rsid w:val="00DE71B9"/>
    <w:rsid w:val="00DE71FA"/>
    <w:rsid w:val="00DE72E3"/>
    <w:rsid w:val="00DE7351"/>
    <w:rsid w:val="00DE747B"/>
    <w:rsid w:val="00DE7564"/>
    <w:rsid w:val="00DE76B1"/>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0AA"/>
    <w:rsid w:val="00DF2269"/>
    <w:rsid w:val="00DF2307"/>
    <w:rsid w:val="00DF2328"/>
    <w:rsid w:val="00DF235E"/>
    <w:rsid w:val="00DF24A7"/>
    <w:rsid w:val="00DF24ED"/>
    <w:rsid w:val="00DF277F"/>
    <w:rsid w:val="00DF27AB"/>
    <w:rsid w:val="00DF27EE"/>
    <w:rsid w:val="00DF2878"/>
    <w:rsid w:val="00DF292C"/>
    <w:rsid w:val="00DF2A2F"/>
    <w:rsid w:val="00DF2A5A"/>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BCC"/>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6E5F"/>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C4"/>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8F3"/>
    <w:rsid w:val="00E029B3"/>
    <w:rsid w:val="00E029EA"/>
    <w:rsid w:val="00E02C22"/>
    <w:rsid w:val="00E02CE4"/>
    <w:rsid w:val="00E02F42"/>
    <w:rsid w:val="00E02FC9"/>
    <w:rsid w:val="00E03068"/>
    <w:rsid w:val="00E0306E"/>
    <w:rsid w:val="00E030EE"/>
    <w:rsid w:val="00E03554"/>
    <w:rsid w:val="00E0358B"/>
    <w:rsid w:val="00E037DB"/>
    <w:rsid w:val="00E037FF"/>
    <w:rsid w:val="00E03900"/>
    <w:rsid w:val="00E039D7"/>
    <w:rsid w:val="00E03A9A"/>
    <w:rsid w:val="00E03C57"/>
    <w:rsid w:val="00E03CD8"/>
    <w:rsid w:val="00E03D1B"/>
    <w:rsid w:val="00E03D41"/>
    <w:rsid w:val="00E03EB9"/>
    <w:rsid w:val="00E040CD"/>
    <w:rsid w:val="00E043C8"/>
    <w:rsid w:val="00E04409"/>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AF1"/>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95"/>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05"/>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3FA2"/>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CFD"/>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48"/>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4FC"/>
    <w:rsid w:val="00E31670"/>
    <w:rsid w:val="00E3168F"/>
    <w:rsid w:val="00E31818"/>
    <w:rsid w:val="00E31BC1"/>
    <w:rsid w:val="00E31CFA"/>
    <w:rsid w:val="00E31DCA"/>
    <w:rsid w:val="00E31E1F"/>
    <w:rsid w:val="00E31E52"/>
    <w:rsid w:val="00E31F2F"/>
    <w:rsid w:val="00E31F97"/>
    <w:rsid w:val="00E31F99"/>
    <w:rsid w:val="00E320DE"/>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1B"/>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46E"/>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0F"/>
    <w:rsid w:val="00E427DB"/>
    <w:rsid w:val="00E4281B"/>
    <w:rsid w:val="00E42A01"/>
    <w:rsid w:val="00E42B1F"/>
    <w:rsid w:val="00E42C25"/>
    <w:rsid w:val="00E42C3B"/>
    <w:rsid w:val="00E42D2F"/>
    <w:rsid w:val="00E42D56"/>
    <w:rsid w:val="00E42EB5"/>
    <w:rsid w:val="00E42F31"/>
    <w:rsid w:val="00E42FBC"/>
    <w:rsid w:val="00E431C4"/>
    <w:rsid w:val="00E432C2"/>
    <w:rsid w:val="00E432FF"/>
    <w:rsid w:val="00E43308"/>
    <w:rsid w:val="00E43330"/>
    <w:rsid w:val="00E43409"/>
    <w:rsid w:val="00E434C0"/>
    <w:rsid w:val="00E435E5"/>
    <w:rsid w:val="00E4366F"/>
    <w:rsid w:val="00E43727"/>
    <w:rsid w:val="00E437D5"/>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15"/>
    <w:rsid w:val="00E500B9"/>
    <w:rsid w:val="00E500C2"/>
    <w:rsid w:val="00E50119"/>
    <w:rsid w:val="00E50138"/>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86"/>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35"/>
    <w:rsid w:val="00E60C80"/>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204D"/>
    <w:rsid w:val="00E620D7"/>
    <w:rsid w:val="00E62220"/>
    <w:rsid w:val="00E6238C"/>
    <w:rsid w:val="00E62512"/>
    <w:rsid w:val="00E62526"/>
    <w:rsid w:val="00E627E1"/>
    <w:rsid w:val="00E6298D"/>
    <w:rsid w:val="00E62A58"/>
    <w:rsid w:val="00E62B49"/>
    <w:rsid w:val="00E62B81"/>
    <w:rsid w:val="00E62BE3"/>
    <w:rsid w:val="00E62C11"/>
    <w:rsid w:val="00E62CBD"/>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779"/>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2DFC"/>
    <w:rsid w:val="00E73303"/>
    <w:rsid w:val="00E736EF"/>
    <w:rsid w:val="00E73763"/>
    <w:rsid w:val="00E73767"/>
    <w:rsid w:val="00E73802"/>
    <w:rsid w:val="00E7390B"/>
    <w:rsid w:val="00E73955"/>
    <w:rsid w:val="00E73B51"/>
    <w:rsid w:val="00E73C5D"/>
    <w:rsid w:val="00E73C9D"/>
    <w:rsid w:val="00E73DF0"/>
    <w:rsid w:val="00E73E07"/>
    <w:rsid w:val="00E73E8A"/>
    <w:rsid w:val="00E73FF9"/>
    <w:rsid w:val="00E7408C"/>
    <w:rsid w:val="00E74094"/>
    <w:rsid w:val="00E741F9"/>
    <w:rsid w:val="00E74249"/>
    <w:rsid w:val="00E742FA"/>
    <w:rsid w:val="00E74317"/>
    <w:rsid w:val="00E743B0"/>
    <w:rsid w:val="00E745EA"/>
    <w:rsid w:val="00E746C1"/>
    <w:rsid w:val="00E74786"/>
    <w:rsid w:val="00E74922"/>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74"/>
    <w:rsid w:val="00E7669F"/>
    <w:rsid w:val="00E766A1"/>
    <w:rsid w:val="00E767F1"/>
    <w:rsid w:val="00E769BE"/>
    <w:rsid w:val="00E76A25"/>
    <w:rsid w:val="00E76B0F"/>
    <w:rsid w:val="00E76CA3"/>
    <w:rsid w:val="00E76DAC"/>
    <w:rsid w:val="00E76E00"/>
    <w:rsid w:val="00E76EB5"/>
    <w:rsid w:val="00E76F94"/>
    <w:rsid w:val="00E7709D"/>
    <w:rsid w:val="00E7725F"/>
    <w:rsid w:val="00E772E4"/>
    <w:rsid w:val="00E77468"/>
    <w:rsid w:val="00E77637"/>
    <w:rsid w:val="00E777C0"/>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3"/>
    <w:rsid w:val="00E8694B"/>
    <w:rsid w:val="00E869E6"/>
    <w:rsid w:val="00E86B84"/>
    <w:rsid w:val="00E86D42"/>
    <w:rsid w:val="00E86E53"/>
    <w:rsid w:val="00E86EAC"/>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536"/>
    <w:rsid w:val="00E90668"/>
    <w:rsid w:val="00E906E7"/>
    <w:rsid w:val="00E90769"/>
    <w:rsid w:val="00E908BD"/>
    <w:rsid w:val="00E90933"/>
    <w:rsid w:val="00E909D2"/>
    <w:rsid w:val="00E90B55"/>
    <w:rsid w:val="00E90E73"/>
    <w:rsid w:val="00E90FE1"/>
    <w:rsid w:val="00E9103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3F"/>
    <w:rsid w:val="00E93ECE"/>
    <w:rsid w:val="00E93F50"/>
    <w:rsid w:val="00E93FDE"/>
    <w:rsid w:val="00E94410"/>
    <w:rsid w:val="00E9448C"/>
    <w:rsid w:val="00E944A7"/>
    <w:rsid w:val="00E9453E"/>
    <w:rsid w:val="00E94611"/>
    <w:rsid w:val="00E9471E"/>
    <w:rsid w:val="00E948E3"/>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7E6"/>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B7"/>
    <w:rsid w:val="00E96DC9"/>
    <w:rsid w:val="00E96E00"/>
    <w:rsid w:val="00E96E0A"/>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AF7"/>
    <w:rsid w:val="00EA0BB5"/>
    <w:rsid w:val="00EA0CD2"/>
    <w:rsid w:val="00EA0D66"/>
    <w:rsid w:val="00EA0EDF"/>
    <w:rsid w:val="00EA0F08"/>
    <w:rsid w:val="00EA0F10"/>
    <w:rsid w:val="00EA0F63"/>
    <w:rsid w:val="00EA1020"/>
    <w:rsid w:val="00EA118C"/>
    <w:rsid w:val="00EA1254"/>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2F2"/>
    <w:rsid w:val="00EA438A"/>
    <w:rsid w:val="00EA457E"/>
    <w:rsid w:val="00EA48AA"/>
    <w:rsid w:val="00EA4AB2"/>
    <w:rsid w:val="00EA4ABC"/>
    <w:rsid w:val="00EA4ABD"/>
    <w:rsid w:val="00EA4B66"/>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BD8"/>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3AA"/>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668"/>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7FC"/>
    <w:rsid w:val="00EC092E"/>
    <w:rsid w:val="00EC0BEE"/>
    <w:rsid w:val="00EC0BF8"/>
    <w:rsid w:val="00EC0CED"/>
    <w:rsid w:val="00EC0DFC"/>
    <w:rsid w:val="00EC0FB9"/>
    <w:rsid w:val="00EC11CB"/>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6FA"/>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953"/>
    <w:rsid w:val="00EC4B51"/>
    <w:rsid w:val="00EC4C45"/>
    <w:rsid w:val="00EC4C87"/>
    <w:rsid w:val="00EC4F75"/>
    <w:rsid w:val="00EC4FF4"/>
    <w:rsid w:val="00EC507C"/>
    <w:rsid w:val="00EC51B1"/>
    <w:rsid w:val="00EC52D0"/>
    <w:rsid w:val="00EC5377"/>
    <w:rsid w:val="00EC53D4"/>
    <w:rsid w:val="00EC556B"/>
    <w:rsid w:val="00EC56BB"/>
    <w:rsid w:val="00EC5731"/>
    <w:rsid w:val="00EC595A"/>
    <w:rsid w:val="00EC595B"/>
    <w:rsid w:val="00EC5A09"/>
    <w:rsid w:val="00EC5C8A"/>
    <w:rsid w:val="00EC5CFE"/>
    <w:rsid w:val="00EC5D66"/>
    <w:rsid w:val="00EC6193"/>
    <w:rsid w:val="00EC62E0"/>
    <w:rsid w:val="00EC630B"/>
    <w:rsid w:val="00EC64CF"/>
    <w:rsid w:val="00EC659B"/>
    <w:rsid w:val="00EC65C5"/>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6DC"/>
    <w:rsid w:val="00ED0733"/>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9AA"/>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11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D3B"/>
    <w:rsid w:val="00EE3E49"/>
    <w:rsid w:val="00EE3E94"/>
    <w:rsid w:val="00EE3EC5"/>
    <w:rsid w:val="00EE3FF7"/>
    <w:rsid w:val="00EE4126"/>
    <w:rsid w:val="00EE4741"/>
    <w:rsid w:val="00EE4747"/>
    <w:rsid w:val="00EE4873"/>
    <w:rsid w:val="00EE48D7"/>
    <w:rsid w:val="00EE48D9"/>
    <w:rsid w:val="00EE4978"/>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A9"/>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B2"/>
    <w:rsid w:val="00EE73CA"/>
    <w:rsid w:val="00EE7432"/>
    <w:rsid w:val="00EE7520"/>
    <w:rsid w:val="00EE7675"/>
    <w:rsid w:val="00EE78A1"/>
    <w:rsid w:val="00EE78BA"/>
    <w:rsid w:val="00EE7B05"/>
    <w:rsid w:val="00EE7B70"/>
    <w:rsid w:val="00EE7C2C"/>
    <w:rsid w:val="00EE7C89"/>
    <w:rsid w:val="00EE7D34"/>
    <w:rsid w:val="00EE7D80"/>
    <w:rsid w:val="00EE7E07"/>
    <w:rsid w:val="00EE7F15"/>
    <w:rsid w:val="00EE7F49"/>
    <w:rsid w:val="00EF014F"/>
    <w:rsid w:val="00EF019B"/>
    <w:rsid w:val="00EF01CD"/>
    <w:rsid w:val="00EF01D8"/>
    <w:rsid w:val="00EF02CA"/>
    <w:rsid w:val="00EF0513"/>
    <w:rsid w:val="00EF07CB"/>
    <w:rsid w:val="00EF0A65"/>
    <w:rsid w:val="00EF0AC0"/>
    <w:rsid w:val="00EF0AF2"/>
    <w:rsid w:val="00EF0B65"/>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0A9"/>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29"/>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4B"/>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6E0"/>
    <w:rsid w:val="00F018B3"/>
    <w:rsid w:val="00F018F1"/>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E90"/>
    <w:rsid w:val="00F04FBA"/>
    <w:rsid w:val="00F04FBD"/>
    <w:rsid w:val="00F050D1"/>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0C"/>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59"/>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0C1"/>
    <w:rsid w:val="00F13155"/>
    <w:rsid w:val="00F133CE"/>
    <w:rsid w:val="00F13423"/>
    <w:rsid w:val="00F1347C"/>
    <w:rsid w:val="00F134E4"/>
    <w:rsid w:val="00F1352B"/>
    <w:rsid w:val="00F13663"/>
    <w:rsid w:val="00F13722"/>
    <w:rsid w:val="00F13732"/>
    <w:rsid w:val="00F137CD"/>
    <w:rsid w:val="00F13907"/>
    <w:rsid w:val="00F13A52"/>
    <w:rsid w:val="00F13B02"/>
    <w:rsid w:val="00F13B77"/>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05C"/>
    <w:rsid w:val="00F201E8"/>
    <w:rsid w:val="00F202D3"/>
    <w:rsid w:val="00F20537"/>
    <w:rsid w:val="00F205C3"/>
    <w:rsid w:val="00F206CA"/>
    <w:rsid w:val="00F20951"/>
    <w:rsid w:val="00F20A6C"/>
    <w:rsid w:val="00F20F13"/>
    <w:rsid w:val="00F20F76"/>
    <w:rsid w:val="00F21019"/>
    <w:rsid w:val="00F21198"/>
    <w:rsid w:val="00F2155E"/>
    <w:rsid w:val="00F2162D"/>
    <w:rsid w:val="00F217D6"/>
    <w:rsid w:val="00F217E0"/>
    <w:rsid w:val="00F217E6"/>
    <w:rsid w:val="00F21804"/>
    <w:rsid w:val="00F218E3"/>
    <w:rsid w:val="00F2192F"/>
    <w:rsid w:val="00F219C8"/>
    <w:rsid w:val="00F21B06"/>
    <w:rsid w:val="00F21B20"/>
    <w:rsid w:val="00F21B86"/>
    <w:rsid w:val="00F21C9A"/>
    <w:rsid w:val="00F21CDE"/>
    <w:rsid w:val="00F21E6C"/>
    <w:rsid w:val="00F21EE1"/>
    <w:rsid w:val="00F21FB3"/>
    <w:rsid w:val="00F220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BD8"/>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A51"/>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1"/>
    <w:rsid w:val="00F2719A"/>
    <w:rsid w:val="00F271AF"/>
    <w:rsid w:val="00F271C5"/>
    <w:rsid w:val="00F27369"/>
    <w:rsid w:val="00F27389"/>
    <w:rsid w:val="00F273C1"/>
    <w:rsid w:val="00F27473"/>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7D9"/>
    <w:rsid w:val="00F33913"/>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6FA0"/>
    <w:rsid w:val="00F37147"/>
    <w:rsid w:val="00F37196"/>
    <w:rsid w:val="00F372C9"/>
    <w:rsid w:val="00F373D9"/>
    <w:rsid w:val="00F373F3"/>
    <w:rsid w:val="00F37596"/>
    <w:rsid w:val="00F375E5"/>
    <w:rsid w:val="00F379A3"/>
    <w:rsid w:val="00F37A28"/>
    <w:rsid w:val="00F37B7B"/>
    <w:rsid w:val="00F37BE7"/>
    <w:rsid w:val="00F37C84"/>
    <w:rsid w:val="00F37C9C"/>
    <w:rsid w:val="00F37CEB"/>
    <w:rsid w:val="00F37CF8"/>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A8"/>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0EC"/>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DF0"/>
    <w:rsid w:val="00F44E34"/>
    <w:rsid w:val="00F44EA7"/>
    <w:rsid w:val="00F44F03"/>
    <w:rsid w:val="00F44FE7"/>
    <w:rsid w:val="00F451BE"/>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CAF"/>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1F5"/>
    <w:rsid w:val="00F51316"/>
    <w:rsid w:val="00F51487"/>
    <w:rsid w:val="00F514A2"/>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83"/>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973"/>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DE2"/>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08"/>
    <w:rsid w:val="00F64EA4"/>
    <w:rsid w:val="00F64F6B"/>
    <w:rsid w:val="00F64F95"/>
    <w:rsid w:val="00F64FD8"/>
    <w:rsid w:val="00F650E5"/>
    <w:rsid w:val="00F65176"/>
    <w:rsid w:val="00F65292"/>
    <w:rsid w:val="00F6533E"/>
    <w:rsid w:val="00F654BF"/>
    <w:rsid w:val="00F654E4"/>
    <w:rsid w:val="00F6555D"/>
    <w:rsid w:val="00F657CE"/>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28"/>
    <w:rsid w:val="00F67E4B"/>
    <w:rsid w:val="00F700B0"/>
    <w:rsid w:val="00F700CC"/>
    <w:rsid w:val="00F7012C"/>
    <w:rsid w:val="00F70162"/>
    <w:rsid w:val="00F70396"/>
    <w:rsid w:val="00F70439"/>
    <w:rsid w:val="00F7043A"/>
    <w:rsid w:val="00F7043D"/>
    <w:rsid w:val="00F70598"/>
    <w:rsid w:val="00F70811"/>
    <w:rsid w:val="00F7081B"/>
    <w:rsid w:val="00F7096F"/>
    <w:rsid w:val="00F7099E"/>
    <w:rsid w:val="00F70C8D"/>
    <w:rsid w:val="00F70CE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6C4"/>
    <w:rsid w:val="00F84836"/>
    <w:rsid w:val="00F849FF"/>
    <w:rsid w:val="00F84B66"/>
    <w:rsid w:val="00F84E33"/>
    <w:rsid w:val="00F84E60"/>
    <w:rsid w:val="00F84EE3"/>
    <w:rsid w:val="00F84F6E"/>
    <w:rsid w:val="00F8500E"/>
    <w:rsid w:val="00F851D4"/>
    <w:rsid w:val="00F8526E"/>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A1"/>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1C7"/>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79"/>
    <w:rsid w:val="00FA06BA"/>
    <w:rsid w:val="00FA0845"/>
    <w:rsid w:val="00FA095D"/>
    <w:rsid w:val="00FA0B9D"/>
    <w:rsid w:val="00FA0C31"/>
    <w:rsid w:val="00FA0C89"/>
    <w:rsid w:val="00FA0C9D"/>
    <w:rsid w:val="00FA0CE8"/>
    <w:rsid w:val="00FA0D82"/>
    <w:rsid w:val="00FA0E0F"/>
    <w:rsid w:val="00FA0FC7"/>
    <w:rsid w:val="00FA1058"/>
    <w:rsid w:val="00FA1322"/>
    <w:rsid w:val="00FA1594"/>
    <w:rsid w:val="00FA15D6"/>
    <w:rsid w:val="00FA172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6AC"/>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43"/>
    <w:rsid w:val="00FA687C"/>
    <w:rsid w:val="00FA68EF"/>
    <w:rsid w:val="00FA69A3"/>
    <w:rsid w:val="00FA6A75"/>
    <w:rsid w:val="00FA6B3E"/>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576"/>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2D"/>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74A"/>
    <w:rsid w:val="00FB280F"/>
    <w:rsid w:val="00FB2946"/>
    <w:rsid w:val="00FB2A5C"/>
    <w:rsid w:val="00FB2B68"/>
    <w:rsid w:val="00FB2DA1"/>
    <w:rsid w:val="00FB2DC1"/>
    <w:rsid w:val="00FB2EFF"/>
    <w:rsid w:val="00FB3100"/>
    <w:rsid w:val="00FB326E"/>
    <w:rsid w:val="00FB32E7"/>
    <w:rsid w:val="00FB3401"/>
    <w:rsid w:val="00FB348D"/>
    <w:rsid w:val="00FB3790"/>
    <w:rsid w:val="00FB3791"/>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7C"/>
    <w:rsid w:val="00FB4581"/>
    <w:rsid w:val="00FB47A9"/>
    <w:rsid w:val="00FB47B9"/>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1F4"/>
    <w:rsid w:val="00FC0210"/>
    <w:rsid w:val="00FC0318"/>
    <w:rsid w:val="00FC04C5"/>
    <w:rsid w:val="00FC0789"/>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C"/>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113"/>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CC6"/>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7B0"/>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15"/>
    <w:rsid w:val="00FD549F"/>
    <w:rsid w:val="00FD5533"/>
    <w:rsid w:val="00FD5E41"/>
    <w:rsid w:val="00FD5ED5"/>
    <w:rsid w:val="00FD5EEB"/>
    <w:rsid w:val="00FD61EE"/>
    <w:rsid w:val="00FD6246"/>
    <w:rsid w:val="00FD6305"/>
    <w:rsid w:val="00FD630A"/>
    <w:rsid w:val="00FD6330"/>
    <w:rsid w:val="00FD633C"/>
    <w:rsid w:val="00FD638A"/>
    <w:rsid w:val="00FD654D"/>
    <w:rsid w:val="00FD6592"/>
    <w:rsid w:val="00FD66E8"/>
    <w:rsid w:val="00FD68E5"/>
    <w:rsid w:val="00FD6981"/>
    <w:rsid w:val="00FD6985"/>
    <w:rsid w:val="00FD6A17"/>
    <w:rsid w:val="00FD6AB3"/>
    <w:rsid w:val="00FD6AD4"/>
    <w:rsid w:val="00FD6B76"/>
    <w:rsid w:val="00FD6B90"/>
    <w:rsid w:val="00FD6D7C"/>
    <w:rsid w:val="00FD6D81"/>
    <w:rsid w:val="00FD6DEC"/>
    <w:rsid w:val="00FD6E1B"/>
    <w:rsid w:val="00FD6E54"/>
    <w:rsid w:val="00FD6F36"/>
    <w:rsid w:val="00FD6FB3"/>
    <w:rsid w:val="00FD70D1"/>
    <w:rsid w:val="00FD70FB"/>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64"/>
    <w:rsid w:val="00FE02CD"/>
    <w:rsid w:val="00FE03E3"/>
    <w:rsid w:val="00FE03E5"/>
    <w:rsid w:val="00FE05EB"/>
    <w:rsid w:val="00FE0628"/>
    <w:rsid w:val="00FE078F"/>
    <w:rsid w:val="00FE098B"/>
    <w:rsid w:val="00FE0AC1"/>
    <w:rsid w:val="00FE0BC2"/>
    <w:rsid w:val="00FE0C12"/>
    <w:rsid w:val="00FE0CAE"/>
    <w:rsid w:val="00FE0D4C"/>
    <w:rsid w:val="00FE0D98"/>
    <w:rsid w:val="00FE0DE1"/>
    <w:rsid w:val="00FE0E59"/>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30"/>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35"/>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E7FCE"/>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03"/>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AE8"/>
    <w:rsid w:val="00FF1AF1"/>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B0"/>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019"/>
    <w:rsid w:val="00FF510E"/>
    <w:rsid w:val="00FF511C"/>
    <w:rsid w:val="00FF5144"/>
    <w:rsid w:val="00FF5196"/>
    <w:rsid w:val="00FF52F4"/>
    <w:rsid w:val="00FF532F"/>
    <w:rsid w:val="00FF53BE"/>
    <w:rsid w:val="00FF546F"/>
    <w:rsid w:val="00FF54E6"/>
    <w:rsid w:val="00FF558E"/>
    <w:rsid w:val="00FF55CE"/>
    <w:rsid w:val="00FF5617"/>
    <w:rsid w:val="00FF5658"/>
    <w:rsid w:val="00FF567F"/>
    <w:rsid w:val="00FF575B"/>
    <w:rsid w:val="00FF5816"/>
    <w:rsid w:val="00FF5876"/>
    <w:rsid w:val="00FF5946"/>
    <w:rsid w:val="00FF594D"/>
    <w:rsid w:val="00FF5966"/>
    <w:rsid w:val="00FF5A2E"/>
    <w:rsid w:val="00FF5AA2"/>
    <w:rsid w:val="00FF5B05"/>
    <w:rsid w:val="00FF5B0A"/>
    <w:rsid w:val="00FF5C85"/>
    <w:rsid w:val="00FF5CB4"/>
    <w:rsid w:val="00FF5D96"/>
    <w:rsid w:val="00FF5E37"/>
    <w:rsid w:val="00FF5EB0"/>
    <w:rsid w:val="00FF621E"/>
    <w:rsid w:val="00FF64D8"/>
    <w:rsid w:val="00FF65CB"/>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30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 w:type="character" w:customStyle="1" w:styleId="gd">
    <w:name w:val="gd"/>
    <w:basedOn w:val="DefaultParagraphFont"/>
    <w:rsid w:val="0095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8">
      <w:bodyDiv w:val="1"/>
      <w:marLeft w:val="0"/>
      <w:marRight w:val="0"/>
      <w:marTop w:val="0"/>
      <w:marBottom w:val="0"/>
      <w:divBdr>
        <w:top w:val="none" w:sz="0" w:space="0" w:color="auto"/>
        <w:left w:val="none" w:sz="0" w:space="0" w:color="auto"/>
        <w:bottom w:val="none" w:sz="0" w:space="0" w:color="auto"/>
        <w:right w:val="none" w:sz="0" w:space="0" w:color="auto"/>
      </w:divBdr>
    </w:div>
    <w:div w:id="7030377">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17396089">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4332079">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57693781">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3791752">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543596">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2829">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5920301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416391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019919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9596182">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50254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107137">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3762635">
      <w:bodyDiv w:val="1"/>
      <w:marLeft w:val="0"/>
      <w:marRight w:val="0"/>
      <w:marTop w:val="0"/>
      <w:marBottom w:val="0"/>
      <w:divBdr>
        <w:top w:val="none" w:sz="0" w:space="0" w:color="auto"/>
        <w:left w:val="none" w:sz="0" w:space="0" w:color="auto"/>
        <w:bottom w:val="none" w:sz="0" w:space="0" w:color="auto"/>
        <w:right w:val="none" w:sz="0" w:space="0" w:color="auto"/>
      </w:divBdr>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348701">
      <w:bodyDiv w:val="1"/>
      <w:marLeft w:val="0"/>
      <w:marRight w:val="0"/>
      <w:marTop w:val="0"/>
      <w:marBottom w:val="0"/>
      <w:divBdr>
        <w:top w:val="none" w:sz="0" w:space="0" w:color="auto"/>
        <w:left w:val="none" w:sz="0" w:space="0" w:color="auto"/>
        <w:bottom w:val="none" w:sz="0" w:space="0" w:color="auto"/>
        <w:right w:val="none" w:sz="0" w:space="0" w:color="auto"/>
      </w:divBdr>
    </w:div>
    <w:div w:id="572661125">
      <w:bodyDiv w:val="1"/>
      <w:marLeft w:val="0"/>
      <w:marRight w:val="0"/>
      <w:marTop w:val="0"/>
      <w:marBottom w:val="0"/>
      <w:divBdr>
        <w:top w:val="none" w:sz="0" w:space="0" w:color="auto"/>
        <w:left w:val="none" w:sz="0" w:space="0" w:color="auto"/>
        <w:bottom w:val="none" w:sz="0" w:space="0" w:color="auto"/>
        <w:right w:val="none" w:sz="0" w:space="0" w:color="auto"/>
      </w:divBdr>
    </w:div>
    <w:div w:id="575014108">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47369648">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956601">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5540369">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4742662">
      <w:bodyDiv w:val="1"/>
      <w:marLeft w:val="0"/>
      <w:marRight w:val="0"/>
      <w:marTop w:val="0"/>
      <w:marBottom w:val="0"/>
      <w:divBdr>
        <w:top w:val="none" w:sz="0" w:space="0" w:color="auto"/>
        <w:left w:val="none" w:sz="0" w:space="0" w:color="auto"/>
        <w:bottom w:val="none" w:sz="0" w:space="0" w:color="auto"/>
        <w:right w:val="none" w:sz="0" w:space="0" w:color="auto"/>
      </w:divBdr>
    </w:div>
    <w:div w:id="715784622">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797141876">
      <w:bodyDiv w:val="1"/>
      <w:marLeft w:val="0"/>
      <w:marRight w:val="0"/>
      <w:marTop w:val="0"/>
      <w:marBottom w:val="0"/>
      <w:divBdr>
        <w:top w:val="none" w:sz="0" w:space="0" w:color="auto"/>
        <w:left w:val="none" w:sz="0" w:space="0" w:color="auto"/>
        <w:bottom w:val="none" w:sz="0" w:space="0" w:color="auto"/>
        <w:right w:val="none" w:sz="0" w:space="0" w:color="auto"/>
      </w:divBdr>
    </w:div>
    <w:div w:id="802847914">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895816724">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6522296">
      <w:bodyDiv w:val="1"/>
      <w:marLeft w:val="0"/>
      <w:marRight w:val="0"/>
      <w:marTop w:val="0"/>
      <w:marBottom w:val="0"/>
      <w:divBdr>
        <w:top w:val="none" w:sz="0" w:space="0" w:color="auto"/>
        <w:left w:val="none" w:sz="0" w:space="0" w:color="auto"/>
        <w:bottom w:val="none" w:sz="0" w:space="0" w:color="auto"/>
        <w:right w:val="none" w:sz="0" w:space="0" w:color="auto"/>
      </w:divBdr>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8427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6129598">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9501478">
      <w:bodyDiv w:val="1"/>
      <w:marLeft w:val="0"/>
      <w:marRight w:val="0"/>
      <w:marTop w:val="0"/>
      <w:marBottom w:val="0"/>
      <w:divBdr>
        <w:top w:val="none" w:sz="0" w:space="0" w:color="auto"/>
        <w:left w:val="none" w:sz="0" w:space="0" w:color="auto"/>
        <w:bottom w:val="none" w:sz="0" w:space="0" w:color="auto"/>
        <w:right w:val="none" w:sz="0" w:space="0" w:color="auto"/>
      </w:divBdr>
    </w:div>
    <w:div w:id="100232031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623344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116269">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519845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4978363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231909">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1310715">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87252717">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16233852">
      <w:bodyDiv w:val="1"/>
      <w:marLeft w:val="0"/>
      <w:marRight w:val="0"/>
      <w:marTop w:val="0"/>
      <w:marBottom w:val="0"/>
      <w:divBdr>
        <w:top w:val="none" w:sz="0" w:space="0" w:color="auto"/>
        <w:left w:val="none" w:sz="0" w:space="0" w:color="auto"/>
        <w:bottom w:val="none" w:sz="0" w:space="0" w:color="auto"/>
        <w:right w:val="none" w:sz="0" w:space="0" w:color="auto"/>
      </w:divBdr>
    </w:div>
    <w:div w:id="1227833727">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3728575">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58314037">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79807050">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9398523">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533853">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6575135">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55041903">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0382462">
      <w:bodyDiv w:val="1"/>
      <w:marLeft w:val="0"/>
      <w:marRight w:val="0"/>
      <w:marTop w:val="0"/>
      <w:marBottom w:val="0"/>
      <w:divBdr>
        <w:top w:val="none" w:sz="0" w:space="0" w:color="auto"/>
        <w:left w:val="none" w:sz="0" w:space="0" w:color="auto"/>
        <w:bottom w:val="none" w:sz="0" w:space="0" w:color="auto"/>
        <w:right w:val="none" w:sz="0" w:space="0" w:color="auto"/>
      </w:divBdr>
    </w:div>
    <w:div w:id="1577855843">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595629083">
      <w:bodyDiv w:val="1"/>
      <w:marLeft w:val="0"/>
      <w:marRight w:val="0"/>
      <w:marTop w:val="0"/>
      <w:marBottom w:val="0"/>
      <w:divBdr>
        <w:top w:val="none" w:sz="0" w:space="0" w:color="auto"/>
        <w:left w:val="none" w:sz="0" w:space="0" w:color="auto"/>
        <w:bottom w:val="none" w:sz="0" w:space="0" w:color="auto"/>
        <w:right w:val="none" w:sz="0" w:space="0" w:color="auto"/>
      </w:divBdr>
    </w:div>
    <w:div w:id="1614241296">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848610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4984493">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1079426">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3142199">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4208536">
      <w:bodyDiv w:val="1"/>
      <w:marLeft w:val="0"/>
      <w:marRight w:val="0"/>
      <w:marTop w:val="0"/>
      <w:marBottom w:val="0"/>
      <w:divBdr>
        <w:top w:val="none" w:sz="0" w:space="0" w:color="auto"/>
        <w:left w:val="none" w:sz="0" w:space="0" w:color="auto"/>
        <w:bottom w:val="none" w:sz="0" w:space="0" w:color="auto"/>
        <w:right w:val="none" w:sz="0" w:space="0" w:color="auto"/>
      </w:divBdr>
    </w:div>
    <w:div w:id="1777673600">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3161775">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16605900">
      <w:bodyDiv w:val="1"/>
      <w:marLeft w:val="0"/>
      <w:marRight w:val="0"/>
      <w:marTop w:val="0"/>
      <w:marBottom w:val="0"/>
      <w:divBdr>
        <w:top w:val="none" w:sz="0" w:space="0" w:color="auto"/>
        <w:left w:val="none" w:sz="0" w:space="0" w:color="auto"/>
        <w:bottom w:val="none" w:sz="0" w:space="0" w:color="auto"/>
        <w:right w:val="none" w:sz="0" w:space="0" w:color="auto"/>
      </w:divBdr>
      <w:divsChild>
        <w:div w:id="1750466628">
          <w:marLeft w:val="547"/>
          <w:marRight w:val="0"/>
          <w:marTop w:val="0"/>
          <w:marBottom w:val="240"/>
          <w:divBdr>
            <w:top w:val="none" w:sz="0" w:space="0" w:color="auto"/>
            <w:left w:val="none" w:sz="0" w:space="0" w:color="auto"/>
            <w:bottom w:val="none" w:sz="0" w:space="0" w:color="auto"/>
            <w:right w:val="none" w:sz="0" w:space="0" w:color="auto"/>
          </w:divBdr>
        </w:div>
        <w:div w:id="24718006">
          <w:marLeft w:val="547"/>
          <w:marRight w:val="0"/>
          <w:marTop w:val="0"/>
          <w:marBottom w:val="240"/>
          <w:divBdr>
            <w:top w:val="none" w:sz="0" w:space="0" w:color="auto"/>
            <w:left w:val="none" w:sz="0" w:space="0" w:color="auto"/>
            <w:bottom w:val="none" w:sz="0" w:space="0" w:color="auto"/>
            <w:right w:val="none" w:sz="0" w:space="0" w:color="auto"/>
          </w:divBdr>
        </w:div>
        <w:div w:id="1424688013">
          <w:marLeft w:val="547"/>
          <w:marRight w:val="0"/>
          <w:marTop w:val="0"/>
          <w:marBottom w:val="240"/>
          <w:divBdr>
            <w:top w:val="none" w:sz="0" w:space="0" w:color="auto"/>
            <w:left w:val="none" w:sz="0" w:space="0" w:color="auto"/>
            <w:bottom w:val="none" w:sz="0" w:space="0" w:color="auto"/>
            <w:right w:val="none" w:sz="0" w:space="0" w:color="auto"/>
          </w:divBdr>
        </w:div>
        <w:div w:id="1936589886">
          <w:marLeft w:val="547"/>
          <w:marRight w:val="0"/>
          <w:marTop w:val="0"/>
          <w:marBottom w:val="240"/>
          <w:divBdr>
            <w:top w:val="none" w:sz="0" w:space="0" w:color="auto"/>
            <w:left w:val="none" w:sz="0" w:space="0" w:color="auto"/>
            <w:bottom w:val="none" w:sz="0" w:space="0" w:color="auto"/>
            <w:right w:val="none" w:sz="0" w:space="0" w:color="auto"/>
          </w:divBdr>
        </w:div>
        <w:div w:id="134227777">
          <w:marLeft w:val="547"/>
          <w:marRight w:val="0"/>
          <w:marTop w:val="0"/>
          <w:marBottom w:val="240"/>
          <w:divBdr>
            <w:top w:val="none" w:sz="0" w:space="0" w:color="auto"/>
            <w:left w:val="none" w:sz="0" w:space="0" w:color="auto"/>
            <w:bottom w:val="none" w:sz="0" w:space="0" w:color="auto"/>
            <w:right w:val="none" w:sz="0" w:space="0" w:color="auto"/>
          </w:divBdr>
        </w:div>
        <w:div w:id="175775796">
          <w:marLeft w:val="547"/>
          <w:marRight w:val="0"/>
          <w:marTop w:val="0"/>
          <w:marBottom w:val="240"/>
          <w:divBdr>
            <w:top w:val="none" w:sz="0" w:space="0" w:color="auto"/>
            <w:left w:val="none" w:sz="0" w:space="0" w:color="auto"/>
            <w:bottom w:val="none" w:sz="0" w:space="0" w:color="auto"/>
            <w:right w:val="none" w:sz="0" w:space="0" w:color="auto"/>
          </w:divBdr>
        </w:div>
        <w:div w:id="1238596059">
          <w:marLeft w:val="547"/>
          <w:marRight w:val="0"/>
          <w:marTop w:val="0"/>
          <w:marBottom w:val="240"/>
          <w:divBdr>
            <w:top w:val="none" w:sz="0" w:space="0" w:color="auto"/>
            <w:left w:val="none" w:sz="0" w:space="0" w:color="auto"/>
            <w:bottom w:val="none" w:sz="0" w:space="0" w:color="auto"/>
            <w:right w:val="none" w:sz="0" w:space="0" w:color="auto"/>
          </w:divBdr>
        </w:div>
      </w:divsChild>
    </w:div>
    <w:div w:id="1823539264">
      <w:bodyDiv w:val="1"/>
      <w:marLeft w:val="0"/>
      <w:marRight w:val="0"/>
      <w:marTop w:val="0"/>
      <w:marBottom w:val="0"/>
      <w:divBdr>
        <w:top w:val="none" w:sz="0" w:space="0" w:color="auto"/>
        <w:left w:val="none" w:sz="0" w:space="0" w:color="auto"/>
        <w:bottom w:val="none" w:sz="0" w:space="0" w:color="auto"/>
        <w:right w:val="none" w:sz="0" w:space="0" w:color="auto"/>
      </w:divBdr>
    </w:div>
    <w:div w:id="1833254340">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67465318">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4828472">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0378823">
      <w:bodyDiv w:val="1"/>
      <w:marLeft w:val="0"/>
      <w:marRight w:val="0"/>
      <w:marTop w:val="0"/>
      <w:marBottom w:val="0"/>
      <w:divBdr>
        <w:top w:val="none" w:sz="0" w:space="0" w:color="auto"/>
        <w:left w:val="none" w:sz="0" w:space="0" w:color="auto"/>
        <w:bottom w:val="none" w:sz="0" w:space="0" w:color="auto"/>
        <w:right w:val="none" w:sz="0" w:space="0" w:color="auto"/>
      </w:divBdr>
      <w:divsChild>
        <w:div w:id="2003117235">
          <w:marLeft w:val="547"/>
          <w:marRight w:val="0"/>
          <w:marTop w:val="0"/>
          <w:marBottom w:val="240"/>
          <w:divBdr>
            <w:top w:val="none" w:sz="0" w:space="0" w:color="auto"/>
            <w:left w:val="none" w:sz="0" w:space="0" w:color="auto"/>
            <w:bottom w:val="none" w:sz="0" w:space="0" w:color="auto"/>
            <w:right w:val="none" w:sz="0" w:space="0" w:color="auto"/>
          </w:divBdr>
        </w:div>
        <w:div w:id="123929961">
          <w:marLeft w:val="547"/>
          <w:marRight w:val="0"/>
          <w:marTop w:val="0"/>
          <w:marBottom w:val="240"/>
          <w:divBdr>
            <w:top w:val="none" w:sz="0" w:space="0" w:color="auto"/>
            <w:left w:val="none" w:sz="0" w:space="0" w:color="auto"/>
            <w:bottom w:val="none" w:sz="0" w:space="0" w:color="auto"/>
            <w:right w:val="none" w:sz="0" w:space="0" w:color="auto"/>
          </w:divBdr>
        </w:div>
        <w:div w:id="775758121">
          <w:marLeft w:val="547"/>
          <w:marRight w:val="0"/>
          <w:marTop w:val="0"/>
          <w:marBottom w:val="240"/>
          <w:divBdr>
            <w:top w:val="none" w:sz="0" w:space="0" w:color="auto"/>
            <w:left w:val="none" w:sz="0" w:space="0" w:color="auto"/>
            <w:bottom w:val="none" w:sz="0" w:space="0" w:color="auto"/>
            <w:right w:val="none" w:sz="0" w:space="0" w:color="auto"/>
          </w:divBdr>
        </w:div>
        <w:div w:id="239797691">
          <w:marLeft w:val="547"/>
          <w:marRight w:val="0"/>
          <w:marTop w:val="0"/>
          <w:marBottom w:val="240"/>
          <w:divBdr>
            <w:top w:val="none" w:sz="0" w:space="0" w:color="auto"/>
            <w:left w:val="none" w:sz="0" w:space="0" w:color="auto"/>
            <w:bottom w:val="none" w:sz="0" w:space="0" w:color="auto"/>
            <w:right w:val="none" w:sz="0" w:space="0" w:color="auto"/>
          </w:divBdr>
        </w:div>
        <w:div w:id="493305186">
          <w:marLeft w:val="547"/>
          <w:marRight w:val="0"/>
          <w:marTop w:val="0"/>
          <w:marBottom w:val="240"/>
          <w:divBdr>
            <w:top w:val="none" w:sz="0" w:space="0" w:color="auto"/>
            <w:left w:val="none" w:sz="0" w:space="0" w:color="auto"/>
            <w:bottom w:val="none" w:sz="0" w:space="0" w:color="auto"/>
            <w:right w:val="none" w:sz="0" w:space="0" w:color="auto"/>
          </w:divBdr>
        </w:div>
        <w:div w:id="1457258516">
          <w:marLeft w:val="547"/>
          <w:marRight w:val="0"/>
          <w:marTop w:val="0"/>
          <w:marBottom w:val="240"/>
          <w:divBdr>
            <w:top w:val="none" w:sz="0" w:space="0" w:color="auto"/>
            <w:left w:val="none" w:sz="0" w:space="0" w:color="auto"/>
            <w:bottom w:val="none" w:sz="0" w:space="0" w:color="auto"/>
            <w:right w:val="none" w:sz="0" w:space="0" w:color="auto"/>
          </w:divBdr>
        </w:div>
        <w:div w:id="2114661809">
          <w:marLeft w:val="547"/>
          <w:marRight w:val="0"/>
          <w:marTop w:val="0"/>
          <w:marBottom w:val="240"/>
          <w:divBdr>
            <w:top w:val="none" w:sz="0" w:space="0" w:color="auto"/>
            <w:left w:val="none" w:sz="0" w:space="0" w:color="auto"/>
            <w:bottom w:val="none" w:sz="0" w:space="0" w:color="auto"/>
            <w:right w:val="none" w:sz="0" w:space="0" w:color="auto"/>
          </w:divBdr>
        </w:div>
      </w:divsChild>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9746887">
      <w:bodyDiv w:val="1"/>
      <w:marLeft w:val="0"/>
      <w:marRight w:val="0"/>
      <w:marTop w:val="0"/>
      <w:marBottom w:val="0"/>
      <w:divBdr>
        <w:top w:val="none" w:sz="0" w:space="0" w:color="auto"/>
        <w:left w:val="none" w:sz="0" w:space="0" w:color="auto"/>
        <w:bottom w:val="none" w:sz="0" w:space="0" w:color="auto"/>
        <w:right w:val="none" w:sz="0" w:space="0" w:color="auto"/>
      </w:divBdr>
      <w:divsChild>
        <w:div w:id="49769746">
          <w:marLeft w:val="547"/>
          <w:marRight w:val="0"/>
          <w:marTop w:val="0"/>
          <w:marBottom w:val="240"/>
          <w:divBdr>
            <w:top w:val="none" w:sz="0" w:space="0" w:color="auto"/>
            <w:left w:val="none" w:sz="0" w:space="0" w:color="auto"/>
            <w:bottom w:val="none" w:sz="0" w:space="0" w:color="auto"/>
            <w:right w:val="none" w:sz="0" w:space="0" w:color="auto"/>
          </w:divBdr>
        </w:div>
        <w:div w:id="969943895">
          <w:marLeft w:val="547"/>
          <w:marRight w:val="0"/>
          <w:marTop w:val="0"/>
          <w:marBottom w:val="240"/>
          <w:divBdr>
            <w:top w:val="none" w:sz="0" w:space="0" w:color="auto"/>
            <w:left w:val="none" w:sz="0" w:space="0" w:color="auto"/>
            <w:bottom w:val="none" w:sz="0" w:space="0" w:color="auto"/>
            <w:right w:val="none" w:sz="0" w:space="0" w:color="auto"/>
          </w:divBdr>
        </w:div>
        <w:div w:id="1220049011">
          <w:marLeft w:val="547"/>
          <w:marRight w:val="0"/>
          <w:marTop w:val="0"/>
          <w:marBottom w:val="240"/>
          <w:divBdr>
            <w:top w:val="none" w:sz="0" w:space="0" w:color="auto"/>
            <w:left w:val="none" w:sz="0" w:space="0" w:color="auto"/>
            <w:bottom w:val="none" w:sz="0" w:space="0" w:color="auto"/>
            <w:right w:val="none" w:sz="0" w:space="0" w:color="auto"/>
          </w:divBdr>
        </w:div>
        <w:div w:id="1314917180">
          <w:marLeft w:val="547"/>
          <w:marRight w:val="0"/>
          <w:marTop w:val="0"/>
          <w:marBottom w:val="240"/>
          <w:divBdr>
            <w:top w:val="none" w:sz="0" w:space="0" w:color="auto"/>
            <w:left w:val="none" w:sz="0" w:space="0" w:color="auto"/>
            <w:bottom w:val="none" w:sz="0" w:space="0" w:color="auto"/>
            <w:right w:val="none" w:sz="0" w:space="0" w:color="auto"/>
          </w:divBdr>
        </w:div>
      </w:divsChild>
    </w:div>
    <w:div w:id="2012290157">
      <w:bodyDiv w:val="1"/>
      <w:marLeft w:val="0"/>
      <w:marRight w:val="0"/>
      <w:marTop w:val="0"/>
      <w:marBottom w:val="0"/>
      <w:divBdr>
        <w:top w:val="none" w:sz="0" w:space="0" w:color="auto"/>
        <w:left w:val="none" w:sz="0" w:space="0" w:color="auto"/>
        <w:bottom w:val="none" w:sz="0" w:space="0" w:color="auto"/>
        <w:right w:val="none" w:sz="0" w:space="0" w:color="auto"/>
      </w:divBdr>
    </w:div>
    <w:div w:id="2016378483">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77780138">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099590704">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hyperlink" Target="https://mentor.ieee.org/802.11/dcn/24/11-24-0362-00-00be-d5-0-initial-ca-ballot-miscellaneous-cids.docx" TargetMode="External"/><Relationship Id="rId42" Type="http://schemas.openxmlformats.org/officeDocument/2006/relationships/hyperlink" Target="https://mentor.ieee.org/802.11/dcn/24/11-24-0366-00-00be-proposed-resolution-to-11be-initial-sa-ballot-cid-on-emlsr-co-ex-indication.docx" TargetMode="External"/><Relationship Id="rId63" Type="http://schemas.openxmlformats.org/officeDocument/2006/relationships/hyperlink" Target="https://standards.ieee.org/about/policies/bylaws/sect6-7.html" TargetMode="External"/><Relationship Id="rId84" Type="http://schemas.openxmlformats.org/officeDocument/2006/relationships/hyperlink" Target="https://mentor.ieee.org/802.11/dcn/24/11-24-0354-00-00be-cr-for-max-setup-link-cids.docx" TargetMode="External"/><Relationship Id="rId138" Type="http://schemas.openxmlformats.org/officeDocument/2006/relationships/hyperlink" Target="http://standards.ieee.org/faqs/copyrights.html/" TargetMode="External"/><Relationship Id="rId159" Type="http://schemas.openxmlformats.org/officeDocument/2006/relationships/hyperlink" Target="http://standards.ieee.org/develop/policies/opman/sb_om.pdf" TargetMode="External"/><Relationship Id="rId170" Type="http://schemas.openxmlformats.org/officeDocument/2006/relationships/footer" Target="footer1.xml"/><Relationship Id="rId107" Type="http://schemas.openxmlformats.org/officeDocument/2006/relationships/hyperlink" Target="https://mentor.ieee.org/802-ec/dcn/16/ec-16-0180-05-00EC-ieee-802-participation-slide.pptx" TargetMode="External"/><Relationship Id="rId11" Type="http://schemas.openxmlformats.org/officeDocument/2006/relationships/image" Target="media/image1.emf"/><Relationship Id="rId32" Type="http://schemas.openxmlformats.org/officeDocument/2006/relationships/hyperlink" Target="https://standards.ieee.org/about/policies/bylaws/sect6-7.html" TargetMode="External"/><Relationship Id="rId53" Type="http://schemas.openxmlformats.org/officeDocument/2006/relationships/hyperlink" Target="mailto:asterjadhi@gmail.com" TargetMode="External"/><Relationship Id="rId74" Type="http://schemas.openxmlformats.org/officeDocument/2006/relationships/hyperlink" Target="https://mentor.ieee.org/802.11/dcn/24/11-24-0334-00-00be-isab-cids-on-twt.docx" TargetMode="External"/><Relationship Id="rId128" Type="http://schemas.openxmlformats.org/officeDocument/2006/relationships/hyperlink" Target="https://standards.ieee.org/develop/policies/bylaws/sb_bylaws.pdfsection%205.2.1" TargetMode="External"/><Relationship Id="rId149" Type="http://schemas.openxmlformats.org/officeDocument/2006/relationships/hyperlink" Target="http://standards.ieee.org/develop/policies/bylaws/sect6-7.html" TargetMode="External"/><Relationship Id="rId5" Type="http://schemas.openxmlformats.org/officeDocument/2006/relationships/numbering" Target="numbering.xml"/><Relationship Id="rId95" Type="http://schemas.openxmlformats.org/officeDocument/2006/relationships/hyperlink" Target="https://mentor.ieee.org/802.11/dcn/24/11-24-0305-02-00be-cr-for-rcm-relevant-cids.docx" TargetMode="External"/><Relationship Id="rId160" Type="http://schemas.openxmlformats.org/officeDocument/2006/relationships/hyperlink" Target="http://standards.ieee.org/board/aud/LMSC.pdf" TargetMode="External"/><Relationship Id="rId22" Type="http://schemas.openxmlformats.org/officeDocument/2006/relationships/hyperlink" Target="https://mentor.ieee.org/802.11/dcn/24/11-24-0335-00-00be-isab-cids-on-p2p.docx" TargetMode="External"/><Relationship Id="rId43" Type="http://schemas.openxmlformats.org/officeDocument/2006/relationships/hyperlink" Target="https://mentor.ieee.org/802.11/dcn/24/11-24-0345-01-00be-proposed-resolution-for-cid-22320-and-22321-on-initial-sa-ballot-on-d5-0.docx" TargetMode="External"/><Relationship Id="rId64" Type="http://schemas.openxmlformats.org/officeDocument/2006/relationships/hyperlink" Target="https://standards.ieee.org/about/policies/opman/sect6.html" TargetMode="External"/><Relationship Id="rId118" Type="http://schemas.openxmlformats.org/officeDocument/2006/relationships/hyperlink" Target="https://imat.ieee.org/attendance" TargetMode="External"/><Relationship Id="rId139" Type="http://schemas.openxmlformats.org/officeDocument/2006/relationships/hyperlink" Target="http://standards.ieee.org/develop/policies/best_practices_for_ieee_standards_development_051215.pdf" TargetMode="External"/><Relationship Id="rId85" Type="http://schemas.openxmlformats.org/officeDocument/2006/relationships/hyperlink" Target="https://mentor.ieee.org/802.11/dcn/24/11-24-0578-00-00be-channel-usage.docx" TargetMode="External"/><Relationship Id="rId150" Type="http://schemas.openxmlformats.org/officeDocument/2006/relationships/hyperlink" Target="http://standards.ieee.org/board/pat/pat-slideset.ppt" TargetMode="External"/><Relationship Id="rId171" Type="http://schemas.openxmlformats.org/officeDocument/2006/relationships/fontTable" Target="fontTable.xml"/><Relationship Id="rId12" Type="http://schemas.openxmlformats.org/officeDocument/2006/relationships/image" Target="media/image2.emf"/><Relationship Id="rId33" Type="http://schemas.openxmlformats.org/officeDocument/2006/relationships/hyperlink" Target="https://standards.ieee.org/about/policies/opman/sect6.html" TargetMode="External"/><Relationship Id="rId108" Type="http://schemas.openxmlformats.org/officeDocument/2006/relationships/hyperlink" Target="https://imat.ieee.org/attendance" TargetMode="External"/><Relationship Id="rId129" Type="http://schemas.openxmlformats.org/officeDocument/2006/relationships/hyperlink" Target="https://standards.ieee.org/develop/policies/bylaws/sb_bylaws.pdf" TargetMode="External"/><Relationship Id="rId54" Type="http://schemas.openxmlformats.org/officeDocument/2006/relationships/hyperlink" Target="https://mentor.ieee.org/802.11/dcn/24/11-24-0322-02-00be-isb-cr-for-35-3-7-2-4.docx" TargetMode="External"/><Relationship Id="rId70" Type="http://schemas.openxmlformats.org/officeDocument/2006/relationships/hyperlink" Target="https://mentor.ieee.org/802.11/dcn/24/11-24-0350-00-00be-cr-for-cids-on-scs.docx" TargetMode="External"/><Relationship Id="rId75" Type="http://schemas.openxmlformats.org/officeDocument/2006/relationships/hyperlink" Target="mailto:patcom@ieee.org" TargetMode="External"/><Relationship Id="rId91" Type="http://schemas.openxmlformats.org/officeDocument/2006/relationships/hyperlink" Target="https://mentor.ieee.org/802.11/dcn/24/11-24-0335-02-00be-isab-cids-on-p2p.docx" TargetMode="External"/><Relationship Id="rId96" Type="http://schemas.openxmlformats.org/officeDocument/2006/relationships/hyperlink" Target="https://mentor.ieee.org/802.11/dcn/24/11-24-0358-01-00be-d5-0-cr-for-miscellaneous-cids.docx" TargetMode="External"/><Relationship Id="rId140" Type="http://schemas.openxmlformats.org/officeDocument/2006/relationships/hyperlink" Target="https://standards.ieee.org/about/policies/opman/sect6.html" TargetMode="External"/><Relationship Id="rId145" Type="http://schemas.openxmlformats.org/officeDocument/2006/relationships/hyperlink" Target="http://standards.ieee.org/resources/antitrust-guidelines.pdf" TargetMode="External"/><Relationship Id="rId161" Type="http://schemas.openxmlformats.org/officeDocument/2006/relationships/hyperlink" Target="https://mentor.ieee.org/802-ec/dcn/17/ec-17-0090-22-0PNP-ieee-802-lmsc-operations-manual.pdf" TargetMode="External"/><Relationship Id="rId166"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4/11-24-0366-00-00be-proposed-resolution-to-11be-initial-sa-ballot-cid-on-emlsr-co-ex-indication.docx" TargetMode="External"/><Relationship Id="rId28" Type="http://schemas.openxmlformats.org/officeDocument/2006/relationships/hyperlink" Target="https://mentor.ieee.org/802.11/dcn/24/11-24-0261-00-00be-sa-ballot-cr-for-ttlm-element.docx" TargetMode="External"/><Relationship Id="rId49" Type="http://schemas.openxmlformats.org/officeDocument/2006/relationships/hyperlink" Target="https://mentor.ieee.org/802-ec/dcn/16/ec-16-0180-05-00EC-ieee-802-participation-slide.pptx" TargetMode="External"/><Relationship Id="rId114" Type="http://schemas.openxmlformats.org/officeDocument/2006/relationships/hyperlink" Target="https://standards.ieee.org/about/policies/bylaws/sect6-7.html" TargetMode="External"/><Relationship Id="rId119" Type="http://schemas.openxmlformats.org/officeDocument/2006/relationships/hyperlink" Target="mailto:liwen.chu@nxp.com" TargetMode="External"/><Relationship Id="rId44" Type="http://schemas.openxmlformats.org/officeDocument/2006/relationships/hyperlink" Target="https://mentor.ieee.org/802.11/dcn/24/11-24-0341-00-00be-sa-ballot-cr-for-miscellaneous-cids.docx" TargetMode="External"/><Relationship Id="rId60" Type="http://schemas.openxmlformats.org/officeDocument/2006/relationships/hyperlink" Target="https://mentor.ieee.org/802.11/dcn/24/11-24-0578-00-00be-channel-usage.docx" TargetMode="External"/><Relationship Id="rId65" Type="http://schemas.openxmlformats.org/officeDocument/2006/relationships/hyperlink" Target="https://mentor.ieee.org/802-ec/dcn/16/ec-16-0180-05-00EC-ieee-802-participation-slide.pptx" TargetMode="External"/><Relationship Id="rId81" Type="http://schemas.openxmlformats.org/officeDocument/2006/relationships/hyperlink" Target="mailto:guoyuchen@huawei.com" TargetMode="External"/><Relationship Id="rId86" Type="http://schemas.openxmlformats.org/officeDocument/2006/relationships/hyperlink" Target="https://mentor.ieee.org/802.11/dcn/24/11-24-0329-01-00be-sb1-sounding-segmentation.docx" TargetMode="External"/><Relationship Id="rId130" Type="http://schemas.openxmlformats.org/officeDocument/2006/relationships/hyperlink" Target="http://www.ieee802.org/devdocs.shtml" TargetMode="External"/><Relationship Id="rId135" Type="http://schemas.openxmlformats.org/officeDocument/2006/relationships/hyperlink" Target="https://standards.ieee.org/about/policies/opman/sect6.html" TargetMode="External"/><Relationship Id="rId151" Type="http://schemas.openxmlformats.org/officeDocument/2006/relationships/hyperlink" Target="http://standards.ieee.org/board/pat/pat-slideset.ppt" TargetMode="External"/><Relationship Id="rId156" Type="http://schemas.openxmlformats.org/officeDocument/2006/relationships/hyperlink" Target="http://standards.ieee.org/board/pat/pat-slideset.ppt" TargetMode="External"/><Relationship Id="rId172" Type="http://schemas.openxmlformats.org/officeDocument/2006/relationships/theme" Target="theme/theme1.xml"/><Relationship Id="rId13" Type="http://schemas.openxmlformats.org/officeDocument/2006/relationships/hyperlink" Target="https://mentor.ieee.org/802.11/dcn/24/11-24-0324-03-00be-cr-for-802-11be-isb.docx" TargetMode="External"/><Relationship Id="rId18" Type="http://schemas.openxmlformats.org/officeDocument/2006/relationships/hyperlink" Target="https://mentor.ieee.org/802.11/dcn/24/11-24-0344-00-00be-sab-cr-for-clause-9.docx" TargetMode="External"/><Relationship Id="rId39" Type="http://schemas.openxmlformats.org/officeDocument/2006/relationships/hyperlink" Target="https://mentor.ieee.org/802.11/dcn/24/11-24-0324-03-00be-cr-for-802-11be-isb.docx" TargetMode="External"/><Relationship Id="rId109" Type="http://schemas.openxmlformats.org/officeDocument/2006/relationships/hyperlink" Target="https://imat.ieee.org/attendance" TargetMode="External"/><Relationship Id="rId34" Type="http://schemas.openxmlformats.org/officeDocument/2006/relationships/hyperlink" Target="https://mentor.ieee.org/802-ec/dcn/16/ec-16-0180-05-00EC-ieee-802-participation-slide.pptx" TargetMode="External"/><Relationship Id="rId50" Type="http://schemas.openxmlformats.org/officeDocument/2006/relationships/hyperlink" Target="https://imat.ieee.org/attendance" TargetMode="External"/><Relationship Id="rId55" Type="http://schemas.openxmlformats.org/officeDocument/2006/relationships/hyperlink" Target="https://mentor.ieee.org/802.11/dcn/24/11-24-0296-08-00be-cr-for-miscellaneous-cids.docx" TargetMode="External"/><Relationship Id="rId76" Type="http://schemas.openxmlformats.org/officeDocument/2006/relationships/hyperlink" Target="https://standards.ieee.org/about/policies/bylaws/sect6-7.html" TargetMode="External"/><Relationship Id="rId97" Type="http://schemas.openxmlformats.org/officeDocument/2006/relationships/hyperlink" Target="https://mentor.ieee.org/802.11/dcn/24/11-24-0343-01-00be-initial-sa-cr-emlsr-misc.docx" TargetMode="External"/><Relationship Id="rId104" Type="http://schemas.openxmlformats.org/officeDocument/2006/relationships/hyperlink" Target="mailto:patcom@ieee.org" TargetMode="External"/><Relationship Id="rId120" Type="http://schemas.openxmlformats.org/officeDocument/2006/relationships/hyperlink" Target="mailto:jeongki.kim.ieee@gmail.com" TargetMode="External"/><Relationship Id="rId125" Type="http://schemas.openxmlformats.org/officeDocument/2006/relationships/hyperlink" Target="http://standards.ieee.org/develop/policies/opman/sect6.html" TargetMode="External"/><Relationship Id="rId141" Type="http://schemas.openxmlformats.org/officeDocument/2006/relationships/hyperlink" Target="http://www.ieee.org/about/corporate/governance/p7-8.html" TargetMode="External"/><Relationship Id="rId146" Type="http://schemas.openxmlformats.org/officeDocument/2006/relationships/hyperlink" Target="http://standards.ieee.org/resources/antitrust-guidelines.pdf" TargetMode="External"/><Relationship Id="rId167" Type="http://schemas.openxmlformats.org/officeDocument/2006/relationships/hyperlink" Target="https://mentor.ieee.org/802.11/dcn/14/11-14-0629-22-0000-802-11-operations-manual.docx" TargetMode="External"/><Relationship Id="rId7" Type="http://schemas.openxmlformats.org/officeDocument/2006/relationships/settings" Target="settings.xml"/><Relationship Id="rId71" Type="http://schemas.openxmlformats.org/officeDocument/2006/relationships/hyperlink" Target="https://mentor.ieee.org/802.11/dcn/24/11-24-0325-00-00be-cr-for-miscellaneous-cids-on-mlo.docx" TargetMode="External"/><Relationship Id="rId92" Type="http://schemas.openxmlformats.org/officeDocument/2006/relationships/hyperlink" Target="https://mentor.ieee.org/802.11/dcn/24/11-24-0340-00-00be-sa-ballot-cr-for-35-3-16-8-3.docx" TargetMode="External"/><Relationship Id="rId162" Type="http://schemas.openxmlformats.org/officeDocument/2006/relationships/hyperlink" Target="https://mentor.ieee.org/802-ec/dcn/17/ec-17-0090-22-0PNP-ieee-802-lmsc-operations-manual.pdf" TargetMode="External"/><Relationship Id="rId2" Type="http://schemas.openxmlformats.org/officeDocument/2006/relationships/customXml" Target="../customXml/item2.xml"/><Relationship Id="rId29" Type="http://schemas.openxmlformats.org/officeDocument/2006/relationships/hyperlink" Target="https://mentor.ieee.org/802.11/dcn/24/11-24-0540-00-00be-proposed-resolution-for-cid-22367.docx" TargetMode="External"/><Relationship Id="rId24" Type="http://schemas.openxmlformats.org/officeDocument/2006/relationships/hyperlink" Target="https://mentor.ieee.org/802.11/dcn/24/11-24-0322-02-00be-isb-cr-for-35-3-7-2-4.docx" TargetMode="External"/><Relationship Id="rId40" Type="http://schemas.openxmlformats.org/officeDocument/2006/relationships/hyperlink" Target="https://mentor.ieee.org/802.11/dcn/24/11-24-0335-00-00be-isab-cids-on-p2p.docx" TargetMode="External"/><Relationship Id="rId45" Type="http://schemas.openxmlformats.org/officeDocument/2006/relationships/hyperlink" Target="https://mentor.ieee.org/802.11/dcn/24/11-24-0261-00-00be-sa-ballot-cr-for-ttlm-element.docx" TargetMode="External"/><Relationship Id="rId66" Type="http://schemas.openxmlformats.org/officeDocument/2006/relationships/hyperlink" Target="https://imat.ieee.org/attendance" TargetMode="External"/><Relationship Id="rId87" Type="http://schemas.openxmlformats.org/officeDocument/2006/relationships/hyperlink" Target="https://mentor.ieee.org/802.11/dcn/24/11-24-0305-02-00be-cr-for-rcm-relevant-cids.docx" TargetMode="External"/><Relationship Id="rId110" Type="http://schemas.openxmlformats.org/officeDocument/2006/relationships/hyperlink" Target="mailto:liwen.chu@nxp.com" TargetMode="External"/><Relationship Id="rId115" Type="http://schemas.openxmlformats.org/officeDocument/2006/relationships/hyperlink" Target="https://standards.ieee.org/about/policies/opman/sect6.html" TargetMode="External"/><Relationship Id="rId131" Type="http://schemas.openxmlformats.org/officeDocument/2006/relationships/hyperlink" Target="https://mentor.ieee.org/802-ec/dcn/16/ec-16-0180-03-00EC-ieee-802-participation-slide.ppt" TargetMode="External"/><Relationship Id="rId136" Type="http://schemas.openxmlformats.org/officeDocument/2006/relationships/hyperlink" Target="https://standards.ieee.org/about/policies/opman/sect6.html" TargetMode="External"/><Relationship Id="rId157" Type="http://schemas.openxmlformats.org/officeDocument/2006/relationships/hyperlink" Target="http://standards.ieee.org/board/pat/pat-slideset.ppt" TargetMode="External"/><Relationship Id="rId61" Type="http://schemas.openxmlformats.org/officeDocument/2006/relationships/hyperlink" Target="https://mentor.ieee.org/802.11/dcn/24/11-24-0350-00-00be-cr-for-cids-on-scs.docx" TargetMode="External"/><Relationship Id="rId82" Type="http://schemas.openxmlformats.org/officeDocument/2006/relationships/hyperlink" Target="mailto:asterjadhi@gmail.com" TargetMode="External"/><Relationship Id="rId152" Type="http://schemas.openxmlformats.org/officeDocument/2006/relationships/hyperlink" Target="http://standards.ieee.org/board/pat/faq.pdf" TargetMode="External"/><Relationship Id="rId19" Type="http://schemas.openxmlformats.org/officeDocument/2006/relationships/hyperlink" Target="https://mentor.ieee.org/802.11/dcn/24/11-24-0354-00-00be-cr-for-max-setup-link-cids.docx" TargetMode="External"/><Relationship Id="rId14" Type="http://schemas.openxmlformats.org/officeDocument/2006/relationships/hyperlink" Target="https://mentor.ieee.org/802.11/dcn/24/11-24-0296-08-00be-cr-for-miscellaneous-cids.docx" TargetMode="External"/><Relationship Id="rId30" Type="http://schemas.openxmlformats.org/officeDocument/2006/relationships/hyperlink" Target="https://mentor.ieee.org/802.11/dcn/24/11-24-0357-00-00be-initial-sa-ballot-cr-for-35-3-21-2.docx" TargetMode="External"/><Relationship Id="rId35" Type="http://schemas.openxmlformats.org/officeDocument/2006/relationships/hyperlink" Target="https://imat.ieee.org/attendance" TargetMode="External"/><Relationship Id="rId56" Type="http://schemas.openxmlformats.org/officeDocument/2006/relationships/hyperlink" Target="https://mentor.ieee.org/802.11/dcn/24/11-24-0362-00-00be-d5-0-initial-ca-ballot-miscellaneous-cids.docx" TargetMode="External"/><Relationship Id="rId77" Type="http://schemas.openxmlformats.org/officeDocument/2006/relationships/hyperlink" Target="https://standards.ieee.org/about/policies/opman/sect6.html" TargetMode="External"/><Relationship Id="rId100" Type="http://schemas.openxmlformats.org/officeDocument/2006/relationships/hyperlink" Target="https://mentor.ieee.org/802.11/dcn/24/11-24-0373-02-00be-saballotd5-0-cid22342.docx" TargetMode="External"/><Relationship Id="rId105" Type="http://schemas.openxmlformats.org/officeDocument/2006/relationships/hyperlink" Target="https://standards.ieee.org/about/policies/bylaws/sect6-7.html" TargetMode="External"/><Relationship Id="rId126" Type="http://schemas.openxmlformats.org/officeDocument/2006/relationships/hyperlink" Target="http://standards.ieee.org/about/sasb/patcom/materials.html" TargetMode="External"/><Relationship Id="rId147" Type="http://schemas.openxmlformats.org/officeDocument/2006/relationships/hyperlink" Target="http://standards.ieee.org/resources/antitrust-guidelines.pdf" TargetMode="External"/><Relationship Id="rId168" Type="http://schemas.openxmlformats.org/officeDocument/2006/relationships/hyperlink" Target="https://mentor.ieee.org/802.11/dcn/14/11-14-0629-22-0000-802-11-operations-manual.docx" TargetMode="External"/><Relationship Id="rId8" Type="http://schemas.openxmlformats.org/officeDocument/2006/relationships/webSettings" Target="webSettings.xml"/><Relationship Id="rId51" Type="http://schemas.openxmlformats.org/officeDocument/2006/relationships/hyperlink" Target="https://imat.ieee.org/attendance" TargetMode="External"/><Relationship Id="rId72" Type="http://schemas.openxmlformats.org/officeDocument/2006/relationships/hyperlink" Target="https://mentor.ieee.org/802.11/dcn/24/11-24-0353-00-00be-d5-0-cr-for-ml-reconfiguration-part-2.docx" TargetMode="External"/><Relationship Id="rId93" Type="http://schemas.openxmlformats.org/officeDocument/2006/relationships/hyperlink" Target="https://mentor.ieee.org/802.11/dcn/24/11-24-0354-00-00be-cr-for-max-setup-link-cids.docx" TargetMode="External"/><Relationship Id="rId98" Type="http://schemas.openxmlformats.org/officeDocument/2006/relationships/hyperlink" Target="https://mentor.ieee.org/802.11/dcn/24/11-24-0359-04-00be-d5-0-cr-for-p2p-buffer-report.docx" TargetMode="External"/><Relationship Id="rId121" Type="http://schemas.openxmlformats.org/officeDocument/2006/relationships/hyperlink" Target="https://mentor.ieee.org/802.11/dcn/24/11-24-0357-01-00be-initial-sa-ballot-cr-for-35-3-21-2.docx" TargetMode="External"/><Relationship Id="rId142" Type="http://schemas.openxmlformats.org/officeDocument/2006/relationships/hyperlink" Target="http://standards.ieee.org/faqs/affiliation.html" TargetMode="External"/><Relationship Id="rId163" Type="http://schemas.openxmlformats.org/officeDocument/2006/relationships/hyperlink" Target="http://www.ieee802.org/PNP/approved/IEEE_802_WG_PandP_v19.pdf" TargetMode="External"/><Relationship Id="rId3" Type="http://schemas.openxmlformats.org/officeDocument/2006/relationships/customXml" Target="../customXml/item3.xml"/><Relationship Id="rId25" Type="http://schemas.openxmlformats.org/officeDocument/2006/relationships/hyperlink" Target="https://mentor.ieee.org/802.11/dcn/24/11-24-0578-00-00be-channel-usage.docx" TargetMode="External"/><Relationship Id="rId46" Type="http://schemas.openxmlformats.org/officeDocument/2006/relationships/hyperlink" Target="mailto:patcom@ieee.org" TargetMode="External"/><Relationship Id="rId67" Type="http://schemas.openxmlformats.org/officeDocument/2006/relationships/hyperlink" Target="https://imat.ieee.org/attendance" TargetMode="External"/><Relationship Id="rId116" Type="http://schemas.openxmlformats.org/officeDocument/2006/relationships/hyperlink" Target="https://mentor.ieee.org/802-ec/dcn/16/ec-16-0180-05-00EC-ieee-802-participation-slide.pptx" TargetMode="External"/><Relationship Id="rId137" Type="http://schemas.openxmlformats.org/officeDocument/2006/relationships/hyperlink" Target="https://standards.ieee.org/content/dam/ieee-standards/standards/web/documents/other/permissionltrs.zip" TargetMode="External"/><Relationship Id="rId158" Type="http://schemas.openxmlformats.org/officeDocument/2006/relationships/hyperlink" Target="http://standards.ieee.org/develop/policies/bylaws/sb_bylaws.pdf" TargetMode="External"/><Relationship Id="rId20" Type="http://schemas.openxmlformats.org/officeDocument/2006/relationships/hyperlink" Target="https://mentor.ieee.org/802.11/dcn/24/11-24-0312-01-00be-d5-0-cr-for-cid-22055-22192.docx" TargetMode="External"/><Relationship Id="rId41" Type="http://schemas.openxmlformats.org/officeDocument/2006/relationships/hyperlink" Target="https://mentor.ieee.org/802.11/dcn/24/11-24-0312-01-00be-d5-0-cr-for-cid-22055-22192.docx" TargetMode="External"/><Relationship Id="rId62" Type="http://schemas.openxmlformats.org/officeDocument/2006/relationships/hyperlink" Target="mailto:patcom@ieee.org" TargetMode="External"/><Relationship Id="rId83" Type="http://schemas.openxmlformats.org/officeDocument/2006/relationships/hyperlink" Target="https://mentor.ieee.org/802.11/dcn/24/11-24-0296-08-00be-cr-for-miscellaneous-cids.docx" TargetMode="External"/><Relationship Id="rId88" Type="http://schemas.openxmlformats.org/officeDocument/2006/relationships/hyperlink" Target="https://mentor.ieee.org/802.11/dcn/24/11-24-0364-00-00be-sa1-resolution-for-cids-assigned-to-sanket.docx" TargetMode="External"/><Relationship Id="rId111" Type="http://schemas.openxmlformats.org/officeDocument/2006/relationships/hyperlink" Target="mailto:jeongki.kim.ieee@gmail.com" TargetMode="External"/><Relationship Id="rId132" Type="http://schemas.openxmlformats.org/officeDocument/2006/relationships/hyperlink" Target="http://standards.ieee.org/develop/policies/antitrust.pdf" TargetMode="External"/><Relationship Id="rId153" Type="http://schemas.openxmlformats.org/officeDocument/2006/relationships/hyperlink" Target="http://standards.ieee.org/board/pat/faq.pdf" TargetMode="External"/><Relationship Id="rId15" Type="http://schemas.openxmlformats.org/officeDocument/2006/relationships/hyperlink" Target="https://mentor.ieee.org/802.11/dcn/24/11-24-0350-00-00be-cr-for-cids-on-scs.docx" TargetMode="External"/><Relationship Id="rId36" Type="http://schemas.openxmlformats.org/officeDocument/2006/relationships/hyperlink" Target="https://imat.ieee.org/attendance" TargetMode="External"/><Relationship Id="rId57" Type="http://schemas.openxmlformats.org/officeDocument/2006/relationships/hyperlink" Target="https://mentor.ieee.org/802.11/dcn/24/11-24-0341-00-00be-sa-ballot-cr-for-miscellaneous-cids.docx" TargetMode="External"/><Relationship Id="rId106" Type="http://schemas.openxmlformats.org/officeDocument/2006/relationships/hyperlink" Target="https://standards.ieee.org/about/policies/opman/sect6.html" TargetMode="External"/><Relationship Id="rId127" Type="http://schemas.openxmlformats.org/officeDocument/2006/relationships/hyperlink" Target="mailto:patcom@ieee.org" TargetMode="External"/><Relationship Id="rId10" Type="http://schemas.openxmlformats.org/officeDocument/2006/relationships/endnotes" Target="endnotes.xml"/><Relationship Id="rId31" Type="http://schemas.openxmlformats.org/officeDocument/2006/relationships/hyperlink" Target="mailto:patcom@ieee.org" TargetMode="External"/><Relationship Id="rId52" Type="http://schemas.openxmlformats.org/officeDocument/2006/relationships/hyperlink" Target="mailto:guoyuchen@huawei.com" TargetMode="External"/><Relationship Id="rId73" Type="http://schemas.openxmlformats.org/officeDocument/2006/relationships/hyperlink" Target="https://mentor.ieee.org/802.11/dcn/24/11-24-0326-00-00be-sa1-resolution-for-cids-assigned-to-abhi.docx" TargetMode="External"/><Relationship Id="rId78" Type="http://schemas.openxmlformats.org/officeDocument/2006/relationships/hyperlink" Target="https://mentor.ieee.org/802-ec/dcn/16/ec-16-0180-05-00EC-ieee-802-participation-slide.pptx" TargetMode="External"/><Relationship Id="rId94" Type="http://schemas.openxmlformats.org/officeDocument/2006/relationships/hyperlink" Target="https://mentor.ieee.org/802.11/dcn/24/11-24-0296-08-00be-cr-for-miscellaneous-cids.docx" TargetMode="External"/><Relationship Id="rId99" Type="http://schemas.openxmlformats.org/officeDocument/2006/relationships/hyperlink" Target="https://mentor.ieee.org/802.11/dcn/24/11-24-0578-00-00be-channel-usage.docx" TargetMode="External"/><Relationship Id="rId101" Type="http://schemas.openxmlformats.org/officeDocument/2006/relationships/hyperlink" Target="https://mentor.ieee.org/802.11/dcn/24/11-24-0261-00-00be-sa-ballot-cr-for-ttlm-element.docx" TargetMode="External"/><Relationship Id="rId122" Type="http://schemas.openxmlformats.org/officeDocument/2006/relationships/hyperlink" Target="https://mentor.ieee.org/802.11/dcn/24/11-24-0289-03-00be-tgbe-sa1-security-comment-resolutions.docx" TargetMode="External"/><Relationship Id="rId143" Type="http://schemas.openxmlformats.org/officeDocument/2006/relationships/hyperlink" Target="http://standards.ieee.org/faqs/affiliation.html" TargetMode="External"/><Relationship Id="rId148" Type="http://schemas.openxmlformats.org/officeDocument/2006/relationships/hyperlink" Target="http://standards.ieee.org/develop/policies/bylaws/sect6-7.html" TargetMode="External"/><Relationship Id="rId164" Type="http://schemas.openxmlformats.org/officeDocument/2006/relationships/hyperlink" Target="https://mentor.ieee.org/802-ec/dcn/17/ec-17-0120-27-0PNP-ieee-802-lmsc-chairs-guidelines.pdf" TargetMode="External"/><Relationship Id="rId16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entor.ieee.org/802.11/dcn/24/11-24-0329-01-00be-sb1-sounding-segmentation.docx" TargetMode="External"/><Relationship Id="rId47" Type="http://schemas.openxmlformats.org/officeDocument/2006/relationships/hyperlink" Target="https://standards.ieee.org/about/policies/bylaws/sect6-7.html" TargetMode="External"/><Relationship Id="rId68" Type="http://schemas.openxmlformats.org/officeDocument/2006/relationships/hyperlink" Target="mailto:liwen.chu@nxp.com" TargetMode="External"/><Relationship Id="rId89" Type="http://schemas.openxmlformats.org/officeDocument/2006/relationships/hyperlink" Target="https://mentor.ieee.org/802.11/dcn/24/11-24-0540-00-00be-proposed-resolution-for-cid-22367.docx" TargetMode="External"/><Relationship Id="rId112" Type="http://schemas.openxmlformats.org/officeDocument/2006/relationships/hyperlink" Target="https://mentor.ieee.org/802.11/dcn/24/11-24-0261-00-00be-sa-ballot-cr-for-ttlm-element.docx" TargetMode="External"/><Relationship Id="rId133" Type="http://schemas.openxmlformats.org/officeDocument/2006/relationships/hyperlink" Target="https://standards.ieee.org/about/policies/bylaws/sect6-7.html" TargetMode="External"/><Relationship Id="rId154" Type="http://schemas.openxmlformats.org/officeDocument/2006/relationships/hyperlink" Target="http://standards.ieee.org/board/pat/faq.pdf" TargetMode="External"/><Relationship Id="rId16" Type="http://schemas.openxmlformats.org/officeDocument/2006/relationships/hyperlink" Target="https://mentor.ieee.org/802.11/dcn/24/11-24-0364-00-00be-sa1-resolution-for-cids-assigned-to-sanket.docx" TargetMode="External"/><Relationship Id="rId37" Type="http://schemas.openxmlformats.org/officeDocument/2006/relationships/hyperlink" Target="mailto:liwen.chu@nxp.com" TargetMode="External"/><Relationship Id="rId58" Type="http://schemas.openxmlformats.org/officeDocument/2006/relationships/hyperlink" Target="https://mentor.ieee.org/802.11/dcn/24/11-24-0344-00-00be-sab-cr-for-clause-9.docx" TargetMode="External"/><Relationship Id="rId79" Type="http://schemas.openxmlformats.org/officeDocument/2006/relationships/hyperlink" Target="https://imat.ieee.org/attendance" TargetMode="External"/><Relationship Id="rId102" Type="http://schemas.openxmlformats.org/officeDocument/2006/relationships/hyperlink" Target="https://mentor.ieee.org/802.11/dcn/24/11-24-0329-01-00be-sb1-sounding-segmentation.docx" TargetMode="External"/><Relationship Id="rId123" Type="http://schemas.openxmlformats.org/officeDocument/2006/relationships/hyperlink" Target="https://mentor.ieee.org/802.11/dcn/20/11-20-0984-13-00be-tgbe-teleconference-guidelines.docx" TargetMode="External"/><Relationship Id="rId144" Type="http://schemas.openxmlformats.org/officeDocument/2006/relationships/hyperlink" Target="http://standards.ieee.org/faqs/affiliation.html" TargetMode="External"/><Relationship Id="rId90" Type="http://schemas.openxmlformats.org/officeDocument/2006/relationships/hyperlink" Target="https://mentor.ieee.org/802.11/dcn/24/11-24-0324-04-00be-cr-for-802-11be-isb.docx" TargetMode="External"/><Relationship Id="rId165" Type="http://schemas.openxmlformats.org/officeDocument/2006/relationships/hyperlink" Target="https://mentor.ieee.org/802-ec/dcn/17/ec-17-0120-27-0PNP-ieee-802-lmsc-chairs-guidelines.pdf" TargetMode="External"/><Relationship Id="rId27" Type="http://schemas.openxmlformats.org/officeDocument/2006/relationships/hyperlink" Target="https://mentor.ieee.org/802.11/dcn/24/11-24-0289-03-00be-tgbe-sa1-security-comment-resolutions.docx" TargetMode="External"/><Relationship Id="rId48" Type="http://schemas.openxmlformats.org/officeDocument/2006/relationships/hyperlink" Target="https://standards.ieee.org/about/policies/opman/sect6.html" TargetMode="External"/><Relationship Id="rId69" Type="http://schemas.openxmlformats.org/officeDocument/2006/relationships/hyperlink" Target="mailto:jeongki.kim.ieee@gmail.com" TargetMode="External"/><Relationship Id="rId113" Type="http://schemas.openxmlformats.org/officeDocument/2006/relationships/hyperlink" Target="mailto:patcom@ieee.org" TargetMode="External"/><Relationship Id="rId134" Type="http://schemas.openxmlformats.org/officeDocument/2006/relationships/hyperlink" Target="https://standards.ieee.org/about/policies/bylaws/sect6-7.html" TargetMode="External"/><Relationship Id="rId80" Type="http://schemas.openxmlformats.org/officeDocument/2006/relationships/hyperlink" Target="https://imat.ieee.org/attendance" TargetMode="External"/><Relationship Id="rId155" Type="http://schemas.openxmlformats.org/officeDocument/2006/relationships/hyperlink" Target="http://standards.ieee.org/board/pat/pat-slideset.ppt" TargetMode="External"/><Relationship Id="rId17" Type="http://schemas.openxmlformats.org/officeDocument/2006/relationships/hyperlink" Target="https://mentor.ieee.org/802.11/dcn/24/11-24-0353-00-00be-d5-0-cr-for-ml-reconfiguration-part-2.docx" TargetMode="External"/><Relationship Id="rId38" Type="http://schemas.openxmlformats.org/officeDocument/2006/relationships/hyperlink" Target="mailto:jeongki.kim.ieee@gmail.com" TargetMode="External"/><Relationship Id="rId59" Type="http://schemas.openxmlformats.org/officeDocument/2006/relationships/hyperlink" Target="https://mentor.ieee.org/802.11/dcn/24/11-24-0354-00-00be-cr-for-max-setup-link-cids.docx" TargetMode="External"/><Relationship Id="rId103" Type="http://schemas.openxmlformats.org/officeDocument/2006/relationships/hyperlink" Target="https://mentor.ieee.org/802.11/dcn/23/11-23-0442-47-00be-tgbe-motions-list-part-4.pptx" TargetMode="External"/><Relationship Id="rId124" Type="http://schemas.openxmlformats.org/officeDocument/2006/relationships/hyperlink" Target="http://standards.ieee.org/develop/policies/bylaws/sect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130874</TotalTime>
  <Pages>14</Pages>
  <Words>3899</Words>
  <Characters>36707</Characters>
  <Application>Microsoft Office Word</Application>
  <DocSecurity>0</DocSecurity>
  <Lines>305</Lines>
  <Paragraphs>81</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40525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2492</cp:revision>
  <cp:lastPrinted>2021-07-16T17:38:00Z</cp:lastPrinted>
  <dcterms:created xsi:type="dcterms:W3CDTF">2022-03-03T01:11:00Z</dcterms:created>
  <dcterms:modified xsi:type="dcterms:W3CDTF">2024-04-10T17:49:00Z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