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C2BA2F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8D0379">
              <w:rPr>
                <w:b w:val="0"/>
                <w:sz w:val="20"/>
              </w:rPr>
              <w:t>2</w:t>
            </w:r>
            <w:r w:rsidR="004B77F4">
              <w:rPr>
                <w:b w:val="0"/>
                <w:sz w:val="20"/>
              </w:rPr>
              <w:t>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57A61BCE" w:rsidR="00E72DFC" w:rsidRDefault="00E72DFC" w:rsidP="00375C22">
                            <w:pPr>
                              <w:pStyle w:val="ListParagraph"/>
                              <w:numPr>
                                <w:ilvl w:val="0"/>
                                <w:numId w:val="1"/>
                              </w:numPr>
                              <w:jc w:val="both"/>
                              <w:rPr>
                                <w:sz w:val="22"/>
                              </w:rPr>
                            </w:pPr>
                            <w:r>
                              <w:rPr>
                                <w:sz w:val="22"/>
                              </w:rPr>
                              <w:t xml:space="preserve">Rev 1: Revised version contains link updates and additions of </w:t>
                            </w:r>
                            <w:r w:rsidR="00CF6BB6">
                              <w:rPr>
                                <w:sz w:val="22"/>
                              </w:rPr>
                              <w:t>such submissions.</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57A61BCE" w:rsidR="00E72DFC" w:rsidRDefault="00E72DFC" w:rsidP="00375C22">
                      <w:pPr>
                        <w:pStyle w:val="ListParagraph"/>
                        <w:numPr>
                          <w:ilvl w:val="0"/>
                          <w:numId w:val="1"/>
                        </w:numPr>
                        <w:jc w:val="both"/>
                        <w:rPr>
                          <w:sz w:val="22"/>
                        </w:rPr>
                      </w:pPr>
                      <w:r>
                        <w:rPr>
                          <w:sz w:val="22"/>
                        </w:rPr>
                        <w:t xml:space="preserve">Rev 1: Revised version contains link updates and additions of </w:t>
                      </w:r>
                      <w:r w:rsidR="00CF6BB6">
                        <w:rPr>
                          <w:sz w:val="22"/>
                        </w:rPr>
                        <w:t>such submissions.</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944D7" w:rsidRDefault="003942AD" w:rsidP="003942AD">
      <w:pPr>
        <w:pStyle w:val="ListParagraph"/>
        <w:numPr>
          <w:ilvl w:val="0"/>
          <w:numId w:val="43"/>
        </w:numPr>
        <w:textAlignment w:val="baseline"/>
        <w:rPr>
          <w:color w:val="000000"/>
          <w:szCs w:val="16"/>
          <w:highlight w:val="green"/>
        </w:rPr>
      </w:pPr>
      <w:r w:rsidRPr="006944D7">
        <w:rPr>
          <w:rFonts w:cs="+mn-cs"/>
          <w:b/>
          <w:bCs/>
          <w:color w:val="000000"/>
          <w:szCs w:val="32"/>
          <w:highlight w:val="green"/>
        </w:rPr>
        <w:t>March 27</w:t>
      </w:r>
      <w:r w:rsidRPr="006944D7">
        <w:rPr>
          <w:rFonts w:cs="+mn-cs"/>
          <w:b/>
          <w:bCs/>
          <w:color w:val="000000"/>
          <w:szCs w:val="32"/>
          <w:highlight w:val="green"/>
        </w:rPr>
        <w:tab/>
        <w:t xml:space="preserve">(Wednesday) </w:t>
      </w:r>
      <w:r w:rsidRPr="006944D7">
        <w:rPr>
          <w:rFonts w:cs="+mn-cs"/>
          <w:b/>
          <w:bCs/>
          <w:color w:val="000000"/>
          <w:szCs w:val="32"/>
          <w:highlight w:val="green"/>
        </w:rPr>
        <w:tab/>
      </w:r>
      <w:r w:rsidRPr="006944D7">
        <w:rPr>
          <w:rFonts w:cs="+mn-cs"/>
          <w:b/>
          <w:bCs/>
          <w:color w:val="000000"/>
          <w:szCs w:val="32"/>
          <w:highlight w:val="green"/>
        </w:rPr>
        <w:tab/>
        <w:t>– MAC</w:t>
      </w:r>
      <w:r w:rsidRPr="006944D7">
        <w:rPr>
          <w:rFonts w:cs="+mn-cs"/>
          <w:b/>
          <w:bCs/>
          <w:color w:val="000000"/>
          <w:szCs w:val="32"/>
          <w:highlight w:val="green"/>
        </w:rPr>
        <w:tab/>
        <w:t>10:00-12:00 ET</w:t>
      </w:r>
    </w:p>
    <w:p w14:paraId="3636A979" w14:textId="082840BD" w:rsidR="003942AD" w:rsidRPr="006944D7" w:rsidRDefault="003942AD" w:rsidP="003942AD">
      <w:pPr>
        <w:pStyle w:val="ListParagraph"/>
        <w:numPr>
          <w:ilvl w:val="0"/>
          <w:numId w:val="43"/>
        </w:numPr>
        <w:textAlignment w:val="baseline"/>
        <w:rPr>
          <w:color w:val="000000"/>
          <w:szCs w:val="16"/>
          <w:highlight w:val="yellow"/>
        </w:rPr>
      </w:pPr>
      <w:r w:rsidRPr="006944D7">
        <w:rPr>
          <w:rFonts w:cs="+mn-cs"/>
          <w:b/>
          <w:bCs/>
          <w:color w:val="000000"/>
          <w:szCs w:val="32"/>
          <w:highlight w:val="yellow"/>
        </w:rPr>
        <w:t>April 03</w:t>
      </w:r>
      <w:r w:rsidRPr="006944D7">
        <w:rPr>
          <w:rFonts w:cs="+mn-cs"/>
          <w:b/>
          <w:bCs/>
          <w:color w:val="000000"/>
          <w:szCs w:val="32"/>
          <w:highlight w:val="yellow"/>
        </w:rPr>
        <w:tab/>
        <w:t xml:space="preserve">(Wednesday) </w:t>
      </w:r>
      <w:r w:rsidRPr="006944D7">
        <w:rPr>
          <w:rFonts w:cs="+mn-cs"/>
          <w:b/>
          <w:bCs/>
          <w:color w:val="000000"/>
          <w:szCs w:val="32"/>
          <w:highlight w:val="yellow"/>
        </w:rPr>
        <w:tab/>
      </w:r>
      <w:r w:rsidRPr="006944D7">
        <w:rPr>
          <w:rFonts w:cs="+mn-cs"/>
          <w:b/>
          <w:bCs/>
          <w:color w:val="000000"/>
          <w:szCs w:val="32"/>
          <w:highlight w:val="yellow"/>
        </w:rPr>
        <w:tab/>
        <w:t>– Joint*</w:t>
      </w:r>
      <w:r w:rsidRPr="006944D7">
        <w:rPr>
          <w:rFonts w:cs="+mn-cs"/>
          <w:b/>
          <w:bCs/>
          <w:color w:val="000000"/>
          <w:szCs w:val="32"/>
          <w:highlight w:val="yellow"/>
        </w:rPr>
        <w:tab/>
        <w:t>10:00-12:00 ET</w:t>
      </w:r>
    </w:p>
    <w:p w14:paraId="6A104A8A" w14:textId="6CA9760D"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April 10</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0E088A32" w14:textId="3C22C35D"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April 17</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Joint*</w:t>
      </w:r>
      <w:r w:rsidRPr="003942AD">
        <w:rPr>
          <w:rFonts w:cs="+mn-cs"/>
          <w:b/>
          <w:bCs/>
          <w:color w:val="000000"/>
          <w:szCs w:val="32"/>
        </w:rPr>
        <w:tab/>
        <w:t>10:00-12:00 ET</w:t>
      </w:r>
    </w:p>
    <w:p w14:paraId="78AA4F84" w14:textId="473BA93F"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April 24</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May 08</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47AE852B"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(03/</w:t>
      </w:r>
      <w:r w:rsidR="004E01CF">
        <w:rPr>
          <w:color w:val="FF0000"/>
        </w:rPr>
        <w:t>27</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2C8D7BDD" w:rsidR="00DA6E0F" w:rsidRDefault="006944D7" w:rsidP="00861E23">
      <w:pPr>
        <w:jc w:val="center"/>
      </w:pPr>
      <w:r w:rsidRPr="006944D7">
        <w:rPr>
          <w:noProof/>
        </w:rPr>
        <w:lastRenderedPageBreak/>
        <w:drawing>
          <wp:inline distT="0" distB="0" distL="0" distR="0" wp14:anchorId="2E5425A7" wp14:editId="442B8230">
            <wp:extent cx="4041010" cy="3028950"/>
            <wp:effectExtent l="0" t="0" r="0" b="0"/>
            <wp:docPr id="20537800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6417" cy="3033003"/>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1D581414" w:rsidR="00FC0789" w:rsidRDefault="004E01CF" w:rsidP="00861E23">
      <w:pPr>
        <w:jc w:val="center"/>
      </w:pPr>
      <w:r w:rsidRPr="004E01CF">
        <w:rPr>
          <w:noProof/>
        </w:rPr>
        <w:drawing>
          <wp:inline distT="0" distB="0" distL="0" distR="0" wp14:anchorId="12035D7D" wp14:editId="330A3AB2">
            <wp:extent cx="4124325" cy="3091399"/>
            <wp:effectExtent l="0" t="0" r="0" b="0"/>
            <wp:docPr id="2097297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4640" cy="3099131"/>
                    </a:xfrm>
                    <a:prstGeom prst="rect">
                      <a:avLst/>
                    </a:prstGeom>
                    <a:noFill/>
                    <a:ln>
                      <a:noFill/>
                    </a:ln>
                  </pic:spPr>
                </pic:pic>
              </a:graphicData>
            </a:graphic>
          </wp:inline>
        </w:drawing>
      </w:r>
    </w:p>
    <w:p w14:paraId="41CBBDAF" w14:textId="5C762939" w:rsidR="00B97868" w:rsidRDefault="00D02207" w:rsidP="00DA614F">
      <w:pPr>
        <w:pStyle w:val="Heading2"/>
      </w:pPr>
      <w:r w:rsidRPr="00D02207">
        <w:t>Top 20: Assignees with a high number of pending CIDs (</w:t>
      </w:r>
      <w:r w:rsidRPr="0083031C">
        <w:rPr>
          <w:color w:val="FF0000"/>
        </w:rPr>
        <w:t>0</w:t>
      </w:r>
      <w:r w:rsidR="00087CDC">
        <w:rPr>
          <w:color w:val="FF0000"/>
        </w:rPr>
        <w:t>3</w:t>
      </w:r>
      <w:r w:rsidRPr="0083031C">
        <w:rPr>
          <w:color w:val="FF0000"/>
        </w:rPr>
        <w:t>/</w:t>
      </w:r>
      <w:r w:rsidR="00087CDC">
        <w:rPr>
          <w:color w:val="FF0000"/>
        </w:rPr>
        <w:t>24</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C53FA5"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77777777" w:rsidR="00C53FA5" w:rsidRPr="00C53FA5" w:rsidRDefault="00C53FA5" w:rsidP="00C53FA5">
            <w:pPr>
              <w:rPr>
                <w:color w:val="000000"/>
                <w:szCs w:val="22"/>
                <w:lang w:val="en-US"/>
              </w:rPr>
            </w:pPr>
            <w:r w:rsidRPr="00C53FA5">
              <w:rPr>
                <w:color w:val="000000"/>
                <w:szCs w:val="22"/>
                <w:lang w:val="en-US"/>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77777777" w:rsidR="00C53FA5" w:rsidRPr="00C53FA5" w:rsidRDefault="00C53FA5" w:rsidP="00C53FA5">
            <w:pPr>
              <w:jc w:val="right"/>
              <w:rPr>
                <w:color w:val="000000"/>
                <w:szCs w:val="22"/>
                <w:lang w:val="en-US"/>
              </w:rPr>
            </w:pPr>
            <w:r w:rsidRPr="00C53FA5">
              <w:rPr>
                <w:color w:val="000000"/>
                <w:szCs w:val="22"/>
                <w:lang w:val="en-US"/>
              </w:rPr>
              <w:t>43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77777777" w:rsidR="00C53FA5" w:rsidRPr="00C53FA5" w:rsidRDefault="00C53FA5" w:rsidP="00C53FA5">
            <w:pPr>
              <w:jc w:val="right"/>
              <w:rPr>
                <w:color w:val="000000"/>
                <w:szCs w:val="22"/>
                <w:lang w:val="en-US"/>
              </w:rPr>
            </w:pPr>
            <w:r w:rsidRPr="00C53FA5">
              <w:rPr>
                <w:color w:val="000000"/>
                <w:szCs w:val="22"/>
                <w:lang w:val="en-US"/>
              </w:rPr>
              <w:t>43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77777777" w:rsidR="00C53FA5" w:rsidRPr="00C53FA5" w:rsidRDefault="00C53FA5" w:rsidP="00C53FA5">
            <w:pPr>
              <w:rPr>
                <w:color w:val="000000"/>
                <w:szCs w:val="22"/>
                <w:lang w:val="en-US"/>
              </w:rPr>
            </w:pPr>
            <w:r w:rsidRPr="00C53FA5">
              <w:rPr>
                <w:color w:val="000000"/>
                <w:szCs w:val="22"/>
                <w:lang w:val="en-US"/>
              </w:rPr>
              <w:t>Laurent Cariou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77777777" w:rsidR="00C53FA5" w:rsidRPr="00C53FA5" w:rsidRDefault="00C53FA5" w:rsidP="00C53FA5">
            <w:pPr>
              <w:jc w:val="right"/>
              <w:rPr>
                <w:color w:val="000000"/>
                <w:szCs w:val="22"/>
                <w:lang w:val="en-US"/>
              </w:rPr>
            </w:pPr>
            <w:r w:rsidRPr="00C53FA5">
              <w:rPr>
                <w:color w:val="000000"/>
                <w:szCs w:val="22"/>
                <w:lang w:val="en-US"/>
              </w:rPr>
              <w:t>43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77777777" w:rsidR="00C53FA5" w:rsidRPr="00C53FA5" w:rsidRDefault="00C53FA5" w:rsidP="00C53FA5">
            <w:pPr>
              <w:jc w:val="right"/>
              <w:rPr>
                <w:color w:val="000000"/>
                <w:szCs w:val="22"/>
                <w:lang w:val="en-US"/>
              </w:rPr>
            </w:pPr>
            <w:r w:rsidRPr="00C53FA5">
              <w:rPr>
                <w:color w:val="000000"/>
                <w:szCs w:val="22"/>
                <w:lang w:val="en-US"/>
              </w:rPr>
              <w:t>30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77777777" w:rsidR="00C53FA5" w:rsidRPr="00C53FA5" w:rsidRDefault="00C53FA5" w:rsidP="00C53FA5">
            <w:pPr>
              <w:jc w:val="right"/>
              <w:rPr>
                <w:color w:val="000000"/>
                <w:szCs w:val="22"/>
                <w:lang w:val="en-US"/>
              </w:rPr>
            </w:pPr>
            <w:r w:rsidRPr="00C53FA5">
              <w:rPr>
                <w:color w:val="000000"/>
                <w:szCs w:val="22"/>
                <w:lang w:val="en-US"/>
              </w:rPr>
              <w:t>13</w:t>
            </w:r>
          </w:p>
        </w:tc>
      </w:tr>
      <w:tr w:rsidR="00C53FA5"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77777777" w:rsidR="00C53FA5" w:rsidRPr="00C53FA5" w:rsidRDefault="00C53FA5" w:rsidP="00C53FA5">
            <w:pPr>
              <w:rPr>
                <w:color w:val="000000"/>
                <w:szCs w:val="22"/>
                <w:lang w:val="en-US"/>
              </w:rPr>
            </w:pPr>
            <w:r w:rsidRPr="00C53FA5">
              <w:rPr>
                <w:color w:val="000000"/>
                <w:szCs w:val="22"/>
                <w:lang w:val="en-US"/>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77777777" w:rsidR="00C53FA5" w:rsidRPr="00C53FA5" w:rsidRDefault="00C53FA5" w:rsidP="00C53FA5">
            <w:pPr>
              <w:jc w:val="right"/>
              <w:rPr>
                <w:color w:val="000000"/>
                <w:szCs w:val="22"/>
                <w:lang w:val="en-US"/>
              </w:rPr>
            </w:pPr>
            <w:r w:rsidRPr="00C53FA5">
              <w:rPr>
                <w:color w:val="000000"/>
                <w:szCs w:val="22"/>
                <w:lang w:val="en-US"/>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77777777" w:rsidR="00C53FA5" w:rsidRPr="00C53FA5" w:rsidRDefault="00C53FA5" w:rsidP="00C53FA5">
            <w:pPr>
              <w:jc w:val="right"/>
              <w:rPr>
                <w:color w:val="000000"/>
                <w:szCs w:val="22"/>
                <w:lang w:val="en-US"/>
              </w:rPr>
            </w:pPr>
            <w:r w:rsidRPr="00C53FA5">
              <w:rPr>
                <w:color w:val="000000"/>
                <w:szCs w:val="22"/>
                <w:lang w:val="en-US"/>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77777777" w:rsidR="00C53FA5" w:rsidRPr="00C53FA5" w:rsidRDefault="00C53FA5" w:rsidP="00C53FA5">
            <w:pPr>
              <w:jc w:val="right"/>
              <w:rPr>
                <w:color w:val="000000"/>
                <w:szCs w:val="22"/>
                <w:lang w:val="en-US"/>
              </w:rPr>
            </w:pPr>
            <w:r w:rsidRPr="00C53FA5">
              <w:rPr>
                <w:color w:val="000000"/>
                <w:szCs w:val="22"/>
                <w:lang w:val="en-US"/>
              </w:rPr>
              <w:t>42</w:t>
            </w:r>
          </w:p>
        </w:tc>
      </w:tr>
      <w:tr w:rsidR="00C53FA5"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38B984FF" w:rsidR="00C53FA5" w:rsidRPr="00C53FA5" w:rsidRDefault="00C53FA5" w:rsidP="00C53FA5">
            <w:pPr>
              <w:rPr>
                <w:color w:val="000000"/>
                <w:szCs w:val="22"/>
                <w:lang w:val="en-US"/>
              </w:rPr>
            </w:pPr>
            <w:r w:rsidRPr="00C53FA5">
              <w:rPr>
                <w:color w:val="000000"/>
                <w:szCs w:val="22"/>
                <w:lang w:val="en-US"/>
              </w:rPr>
              <w:t>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77777777" w:rsidR="00C53FA5" w:rsidRPr="00C53FA5" w:rsidRDefault="00C53FA5" w:rsidP="00C53FA5">
            <w:pPr>
              <w:jc w:val="right"/>
              <w:rPr>
                <w:color w:val="000000"/>
                <w:szCs w:val="22"/>
                <w:lang w:val="en-US"/>
              </w:rPr>
            </w:pPr>
            <w:r w:rsidRPr="00C53FA5">
              <w:rPr>
                <w:color w:val="000000"/>
                <w:szCs w:val="22"/>
                <w:lang w:val="en-US"/>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77777777" w:rsidR="00C53FA5" w:rsidRPr="00C53FA5" w:rsidRDefault="00C53FA5" w:rsidP="00C53FA5">
            <w:pPr>
              <w:jc w:val="right"/>
              <w:rPr>
                <w:color w:val="000000"/>
                <w:szCs w:val="22"/>
                <w:lang w:val="en-US"/>
              </w:rPr>
            </w:pPr>
            <w:r w:rsidRPr="00C53FA5">
              <w:rPr>
                <w:color w:val="000000"/>
                <w:szCs w:val="22"/>
                <w:lang w:val="en-US"/>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77777777" w:rsidR="00C53FA5" w:rsidRPr="00C53FA5" w:rsidRDefault="00C53FA5" w:rsidP="00C53FA5">
            <w:pPr>
              <w:rPr>
                <w:color w:val="000000"/>
                <w:szCs w:val="22"/>
                <w:lang w:val="en-US"/>
              </w:rPr>
            </w:pPr>
            <w:r w:rsidRPr="00C53FA5">
              <w:rPr>
                <w:color w:val="000000"/>
                <w:szCs w:val="22"/>
                <w:lang w:val="en-US"/>
              </w:rPr>
              <w:lastRenderedPageBreak/>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77777777" w:rsidR="00C53FA5" w:rsidRPr="00C53FA5" w:rsidRDefault="00C53FA5" w:rsidP="00C53FA5">
            <w:pPr>
              <w:jc w:val="right"/>
              <w:rPr>
                <w:color w:val="000000"/>
                <w:szCs w:val="22"/>
                <w:lang w:val="en-US"/>
              </w:rPr>
            </w:pPr>
            <w:r w:rsidRPr="00C53FA5">
              <w:rPr>
                <w:color w:val="000000"/>
                <w:szCs w:val="22"/>
                <w:lang w:val="en-US"/>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77777777" w:rsidR="00C53FA5" w:rsidRPr="00C53FA5" w:rsidRDefault="00C53FA5" w:rsidP="00C53FA5">
            <w:pPr>
              <w:jc w:val="right"/>
              <w:rPr>
                <w:color w:val="000000"/>
                <w:szCs w:val="22"/>
                <w:lang w:val="en-US"/>
              </w:rPr>
            </w:pPr>
            <w:r w:rsidRPr="00C53FA5">
              <w:rPr>
                <w:color w:val="000000"/>
                <w:szCs w:val="22"/>
                <w:lang w:val="en-US"/>
              </w:rPr>
              <w:t>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97CC24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A71AD4" w14:textId="77777777" w:rsidR="00C53FA5" w:rsidRPr="00C53FA5" w:rsidRDefault="00C53FA5" w:rsidP="00C53FA5">
            <w:pPr>
              <w:rPr>
                <w:color w:val="000000"/>
                <w:szCs w:val="22"/>
                <w:lang w:val="en-US"/>
              </w:rPr>
            </w:pPr>
            <w:r w:rsidRPr="00C53FA5">
              <w:rPr>
                <w:color w:val="000000"/>
                <w:szCs w:val="22"/>
                <w:lang w:val="en-US"/>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2DDA" w14:textId="77777777" w:rsidR="00C53FA5" w:rsidRPr="00C53FA5" w:rsidRDefault="00C53FA5" w:rsidP="00C53FA5">
            <w:pPr>
              <w:jc w:val="right"/>
              <w:rPr>
                <w:color w:val="000000"/>
                <w:szCs w:val="22"/>
                <w:lang w:val="en-US"/>
              </w:rPr>
            </w:pPr>
            <w:r w:rsidRPr="00C53FA5">
              <w:rPr>
                <w:color w:val="000000"/>
                <w:szCs w:val="22"/>
                <w:lang w:val="en-US"/>
              </w:rPr>
              <w:t>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F94E12F" w14:textId="77777777" w:rsidR="00C53FA5" w:rsidRPr="00C53FA5" w:rsidRDefault="00C53FA5" w:rsidP="00C53FA5">
            <w:pPr>
              <w:jc w:val="right"/>
              <w:rPr>
                <w:color w:val="000000"/>
                <w:szCs w:val="22"/>
                <w:lang w:val="en-US"/>
              </w:rPr>
            </w:pPr>
            <w:r w:rsidRPr="00C53FA5">
              <w:rPr>
                <w:color w:val="000000"/>
                <w:szCs w:val="22"/>
                <w:lang w:val="en-US"/>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8F8B82"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6E7E659"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77777777" w:rsidR="00C53FA5" w:rsidRPr="00C53FA5" w:rsidRDefault="00C53FA5" w:rsidP="00C53FA5">
            <w:pPr>
              <w:rPr>
                <w:color w:val="000000"/>
                <w:szCs w:val="22"/>
                <w:lang w:val="en-US"/>
              </w:rPr>
            </w:pPr>
            <w:r w:rsidRPr="00C53FA5">
              <w:rPr>
                <w:color w:val="000000"/>
                <w:szCs w:val="22"/>
                <w:lang w:val="en-US"/>
              </w:rPr>
              <w:t>Liwen Chu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77777777" w:rsidR="00C53FA5" w:rsidRPr="00C53FA5" w:rsidRDefault="00C53FA5" w:rsidP="00C53FA5">
            <w:pPr>
              <w:jc w:val="right"/>
              <w:rPr>
                <w:color w:val="000000"/>
                <w:szCs w:val="22"/>
                <w:lang w:val="en-US"/>
              </w:rPr>
            </w:pPr>
            <w:r w:rsidRPr="00C53FA5">
              <w:rPr>
                <w:color w:val="000000"/>
                <w:szCs w:val="22"/>
                <w:lang w:val="en-US"/>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77777777" w:rsidR="00C53FA5" w:rsidRPr="00C53FA5" w:rsidRDefault="00C53FA5" w:rsidP="00C53FA5">
            <w:pPr>
              <w:jc w:val="right"/>
              <w:rPr>
                <w:color w:val="000000"/>
                <w:szCs w:val="22"/>
                <w:lang w:val="en-US"/>
              </w:rPr>
            </w:pPr>
            <w:r w:rsidRPr="00C53FA5">
              <w:rPr>
                <w:color w:val="000000"/>
                <w:szCs w:val="22"/>
                <w:lang w:val="en-US"/>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77777777" w:rsidR="00C53FA5" w:rsidRPr="00C53FA5" w:rsidRDefault="00C53FA5" w:rsidP="00C53FA5">
            <w:pPr>
              <w:rPr>
                <w:color w:val="000000"/>
                <w:szCs w:val="22"/>
                <w:lang w:val="en-US"/>
              </w:rPr>
            </w:pPr>
            <w:r w:rsidRPr="00C53FA5">
              <w:rPr>
                <w:color w:val="000000"/>
                <w:szCs w:val="22"/>
                <w:lang w:val="en-US"/>
              </w:rPr>
              <w:t>Yongho Seok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77777777" w:rsidR="00C53FA5" w:rsidRPr="00C53FA5" w:rsidRDefault="00C53FA5" w:rsidP="00C53FA5">
            <w:pPr>
              <w:jc w:val="right"/>
              <w:rPr>
                <w:color w:val="000000"/>
                <w:szCs w:val="22"/>
                <w:lang w:val="en-US"/>
              </w:rPr>
            </w:pPr>
            <w:r w:rsidRPr="00C53FA5">
              <w:rPr>
                <w:color w:val="000000"/>
                <w:szCs w:val="22"/>
                <w:lang w:val="en-US"/>
              </w:rPr>
              <w:t>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77777777" w:rsidR="00C53FA5" w:rsidRPr="00C53FA5" w:rsidRDefault="00C53FA5" w:rsidP="00C53FA5">
            <w:pPr>
              <w:jc w:val="right"/>
              <w:rPr>
                <w:color w:val="000000"/>
                <w:szCs w:val="22"/>
                <w:lang w:val="en-US"/>
              </w:rPr>
            </w:pPr>
            <w:r w:rsidRPr="00C53FA5">
              <w:rPr>
                <w:color w:val="000000"/>
                <w:szCs w:val="22"/>
                <w:lang w:val="en-US"/>
              </w:rPr>
              <w:t>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77777777" w:rsidR="00C53FA5" w:rsidRPr="00C53FA5" w:rsidRDefault="00C53FA5" w:rsidP="00C53FA5">
            <w:pPr>
              <w:rPr>
                <w:color w:val="000000"/>
                <w:szCs w:val="22"/>
                <w:lang w:val="en-US"/>
              </w:rPr>
            </w:pPr>
            <w:r w:rsidRPr="00C53FA5">
              <w:rPr>
                <w:color w:val="000000"/>
                <w:szCs w:val="22"/>
                <w:lang w:val="en-US"/>
              </w:rPr>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77777777" w:rsidR="00C53FA5" w:rsidRPr="00C53FA5" w:rsidRDefault="00C53FA5" w:rsidP="00C53FA5">
            <w:pPr>
              <w:jc w:val="right"/>
              <w:rPr>
                <w:color w:val="000000"/>
                <w:szCs w:val="22"/>
                <w:lang w:val="en-US"/>
              </w:rPr>
            </w:pPr>
            <w:r w:rsidRPr="00C53FA5">
              <w:rPr>
                <w:color w:val="000000"/>
                <w:szCs w:val="22"/>
                <w:lang w:val="en-US"/>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77777777" w:rsidR="00C53FA5" w:rsidRPr="00C53FA5" w:rsidRDefault="00C53FA5" w:rsidP="00C53FA5">
            <w:pPr>
              <w:jc w:val="right"/>
              <w:rPr>
                <w:color w:val="000000"/>
                <w:szCs w:val="22"/>
                <w:lang w:val="en-US"/>
              </w:rPr>
            </w:pPr>
            <w:r w:rsidRPr="00C53FA5">
              <w:rPr>
                <w:color w:val="000000"/>
                <w:szCs w:val="22"/>
                <w:lang w:val="en-US"/>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77777777" w:rsidR="00C53FA5" w:rsidRPr="00C53FA5" w:rsidRDefault="00C53FA5" w:rsidP="00C53FA5">
            <w:pPr>
              <w:rPr>
                <w:color w:val="000000"/>
                <w:szCs w:val="22"/>
                <w:lang w:val="en-US"/>
              </w:rPr>
            </w:pPr>
            <w:r w:rsidRPr="00C53FA5">
              <w:rPr>
                <w:color w:val="000000"/>
                <w:szCs w:val="22"/>
                <w:lang w:val="en-US"/>
              </w:rPr>
              <w:t xml:space="preserve">Giovanni </w:t>
            </w:r>
            <w:proofErr w:type="spellStart"/>
            <w:r w:rsidRPr="00C53FA5">
              <w:rPr>
                <w:color w:val="000000"/>
                <w:szCs w:val="22"/>
                <w:lang w:val="en-US"/>
              </w:rPr>
              <w:t>Chisci</w:t>
            </w:r>
            <w:proofErr w:type="spellEnd"/>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77777777" w:rsidR="00C53FA5" w:rsidRPr="00C53FA5" w:rsidRDefault="00C53FA5" w:rsidP="00C53FA5">
            <w:pPr>
              <w:jc w:val="right"/>
              <w:rPr>
                <w:color w:val="000000"/>
                <w:szCs w:val="22"/>
                <w:lang w:val="en-US"/>
              </w:rPr>
            </w:pPr>
            <w:r w:rsidRPr="00C53FA5">
              <w:rPr>
                <w:color w:val="000000"/>
                <w:szCs w:val="22"/>
                <w:lang w:val="en-US"/>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77777777" w:rsidR="00C53FA5" w:rsidRPr="00C53FA5" w:rsidRDefault="00C53FA5" w:rsidP="00C53FA5">
            <w:pPr>
              <w:jc w:val="right"/>
              <w:rPr>
                <w:color w:val="000000"/>
                <w:szCs w:val="22"/>
                <w:lang w:val="en-US"/>
              </w:rPr>
            </w:pPr>
            <w:r w:rsidRPr="00C53FA5">
              <w:rPr>
                <w:color w:val="000000"/>
                <w:szCs w:val="22"/>
                <w:lang w:val="en-US"/>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77777777" w:rsidR="00C53FA5" w:rsidRPr="00C53FA5" w:rsidRDefault="00C53FA5" w:rsidP="00C53FA5">
            <w:pPr>
              <w:rPr>
                <w:color w:val="000000"/>
                <w:szCs w:val="22"/>
                <w:lang w:val="en-US"/>
              </w:rPr>
            </w:pPr>
            <w:r w:rsidRPr="00C53FA5">
              <w:rPr>
                <w:color w:val="000000"/>
                <w:szCs w:val="22"/>
                <w:lang w:val="en-US"/>
              </w:rPr>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77777777" w:rsidR="00C53FA5" w:rsidRPr="00C53FA5" w:rsidRDefault="00C53FA5" w:rsidP="00C53FA5">
            <w:pPr>
              <w:jc w:val="right"/>
              <w:rPr>
                <w:color w:val="000000"/>
                <w:szCs w:val="22"/>
                <w:lang w:val="en-US"/>
              </w:rPr>
            </w:pPr>
            <w:r w:rsidRPr="00C53FA5">
              <w:rPr>
                <w:color w:val="000000"/>
                <w:szCs w:val="22"/>
                <w:lang w:val="en-US"/>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77777777" w:rsidR="00C53FA5" w:rsidRPr="00C53FA5" w:rsidRDefault="00C53FA5" w:rsidP="00C53FA5">
            <w:pPr>
              <w:jc w:val="right"/>
              <w:rPr>
                <w:color w:val="000000"/>
                <w:szCs w:val="22"/>
                <w:lang w:val="en-US"/>
              </w:rPr>
            </w:pPr>
            <w:r w:rsidRPr="00C53FA5">
              <w:rPr>
                <w:color w:val="000000"/>
                <w:szCs w:val="22"/>
                <w:lang w:val="en-US"/>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77777777" w:rsidR="00C53FA5" w:rsidRPr="00C53FA5" w:rsidRDefault="00C53FA5" w:rsidP="00C53FA5">
            <w:pPr>
              <w:jc w:val="right"/>
              <w:rPr>
                <w:color w:val="000000"/>
                <w:szCs w:val="22"/>
                <w:lang w:val="en-US"/>
              </w:rPr>
            </w:pPr>
            <w:r w:rsidRPr="00C53FA5">
              <w:rPr>
                <w:color w:val="000000"/>
                <w:szCs w:val="22"/>
                <w:lang w:val="en-US"/>
              </w:rPr>
              <w:t>4</w:t>
            </w:r>
          </w:p>
        </w:tc>
      </w:tr>
      <w:tr w:rsidR="00C53FA5" w:rsidRPr="00C53FA5" w14:paraId="708B67BD"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A28F130" w14:textId="77777777" w:rsidR="00C53FA5" w:rsidRPr="00C53FA5" w:rsidRDefault="00C53FA5" w:rsidP="00C53FA5">
            <w:pPr>
              <w:rPr>
                <w:color w:val="000000"/>
                <w:szCs w:val="22"/>
                <w:lang w:val="en-US"/>
              </w:rPr>
            </w:pPr>
            <w:r w:rsidRPr="00C53FA5">
              <w:rPr>
                <w:color w:val="000000"/>
                <w:szCs w:val="22"/>
                <w:lang w:val="en-US"/>
              </w:rPr>
              <w:t>Kaiying Lu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FB9B041" w14:textId="77777777" w:rsidR="00C53FA5" w:rsidRPr="00C53FA5" w:rsidRDefault="00C53FA5" w:rsidP="00C53FA5">
            <w:pPr>
              <w:jc w:val="right"/>
              <w:rPr>
                <w:color w:val="000000"/>
                <w:szCs w:val="22"/>
                <w:lang w:val="en-US"/>
              </w:rPr>
            </w:pPr>
            <w:r w:rsidRPr="00C53FA5">
              <w:rPr>
                <w:color w:val="000000"/>
                <w:szCs w:val="22"/>
                <w:lang w:val="en-US"/>
              </w:rPr>
              <w:t>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AB8414" w14:textId="77777777" w:rsidR="00C53FA5" w:rsidRPr="00C53FA5" w:rsidRDefault="00C53FA5" w:rsidP="00C53FA5">
            <w:pPr>
              <w:jc w:val="right"/>
              <w:rPr>
                <w:color w:val="000000"/>
                <w:szCs w:val="22"/>
                <w:lang w:val="en-US"/>
              </w:rPr>
            </w:pPr>
            <w:r w:rsidRPr="00C53FA5">
              <w:rPr>
                <w:color w:val="000000"/>
                <w:szCs w:val="22"/>
                <w:lang w:val="en-US"/>
              </w:rPr>
              <w:t>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F6E4A2"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ADEDE0"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3E715A9"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F17B4CC" w14:textId="77777777" w:rsidR="00C53FA5" w:rsidRPr="00C53FA5" w:rsidRDefault="00C53FA5" w:rsidP="00C53FA5">
            <w:pPr>
              <w:rPr>
                <w:color w:val="000000"/>
                <w:szCs w:val="22"/>
                <w:lang w:val="en-US"/>
              </w:rPr>
            </w:pPr>
            <w:r w:rsidRPr="00C53FA5">
              <w:rPr>
                <w:color w:val="000000"/>
                <w:szCs w:val="22"/>
                <w:lang w:val="en-US"/>
              </w:rPr>
              <w:t>Dibakar Das</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C8C2" w14:textId="77777777" w:rsidR="00C53FA5" w:rsidRPr="00C53FA5" w:rsidRDefault="00C53FA5" w:rsidP="00C53FA5">
            <w:pPr>
              <w:jc w:val="right"/>
              <w:rPr>
                <w:color w:val="000000"/>
                <w:szCs w:val="22"/>
                <w:lang w:val="en-US"/>
              </w:rPr>
            </w:pPr>
            <w:r w:rsidRPr="00C53FA5">
              <w:rPr>
                <w:color w:val="000000"/>
                <w:szCs w:val="22"/>
                <w:lang w:val="en-US"/>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0457B5E" w14:textId="77777777" w:rsidR="00C53FA5" w:rsidRPr="00C53FA5" w:rsidRDefault="00C53FA5" w:rsidP="00C53FA5">
            <w:pPr>
              <w:jc w:val="right"/>
              <w:rPr>
                <w:color w:val="000000"/>
                <w:szCs w:val="22"/>
                <w:lang w:val="en-US"/>
              </w:rPr>
            </w:pPr>
            <w:r w:rsidRPr="00C53FA5">
              <w:rPr>
                <w:color w:val="000000"/>
                <w:szCs w:val="22"/>
                <w:lang w:val="en-US"/>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9A8429"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6CD0FE1"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107CBDC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336D5F4" w14:textId="77777777" w:rsidR="00C53FA5" w:rsidRPr="00C53FA5" w:rsidRDefault="00C53FA5" w:rsidP="00C53FA5">
            <w:pPr>
              <w:rPr>
                <w:color w:val="000000"/>
                <w:szCs w:val="22"/>
                <w:lang w:val="en-US"/>
              </w:rPr>
            </w:pPr>
            <w:r w:rsidRPr="00C53FA5">
              <w:rPr>
                <w:color w:val="000000"/>
                <w:szCs w:val="22"/>
                <w:lang w:val="en-US"/>
              </w:rPr>
              <w:t>Gaurang Naik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BAB826" w14:textId="77777777" w:rsidR="00C53FA5" w:rsidRPr="00C53FA5" w:rsidRDefault="00C53FA5" w:rsidP="00C53FA5">
            <w:pPr>
              <w:jc w:val="right"/>
              <w:rPr>
                <w:color w:val="000000"/>
                <w:szCs w:val="22"/>
                <w:lang w:val="en-US"/>
              </w:rPr>
            </w:pPr>
            <w:r w:rsidRPr="00C53FA5">
              <w:rPr>
                <w:color w:val="000000"/>
                <w:szCs w:val="22"/>
                <w:lang w:val="en-US"/>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B3760B8" w14:textId="77777777" w:rsidR="00C53FA5" w:rsidRPr="00C53FA5" w:rsidRDefault="00C53FA5" w:rsidP="00C53FA5">
            <w:pPr>
              <w:jc w:val="right"/>
              <w:rPr>
                <w:color w:val="000000"/>
                <w:szCs w:val="22"/>
                <w:lang w:val="en-US"/>
              </w:rPr>
            </w:pPr>
            <w:r w:rsidRPr="00C53FA5">
              <w:rPr>
                <w:color w:val="000000"/>
                <w:szCs w:val="22"/>
                <w:lang w:val="en-US"/>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8667A8"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D4378C4"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00BE7AA1"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C89A5E8" w14:textId="77777777" w:rsidR="00C53FA5" w:rsidRPr="00C53FA5" w:rsidRDefault="00C53FA5" w:rsidP="00C53FA5">
            <w:pPr>
              <w:rPr>
                <w:color w:val="000000"/>
                <w:szCs w:val="22"/>
                <w:lang w:val="en-US"/>
              </w:rPr>
            </w:pPr>
            <w:r w:rsidRPr="00C53FA5">
              <w:rPr>
                <w:color w:val="000000"/>
                <w:szCs w:val="22"/>
                <w:lang w:val="en-US"/>
              </w:rPr>
              <w:t>Liuming Lu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7AE7F9C" w14:textId="77777777" w:rsidR="00C53FA5" w:rsidRPr="00C53FA5" w:rsidRDefault="00C53FA5" w:rsidP="00C53FA5">
            <w:pPr>
              <w:jc w:val="right"/>
              <w:rPr>
                <w:color w:val="000000"/>
                <w:szCs w:val="22"/>
                <w:lang w:val="en-US"/>
              </w:rPr>
            </w:pPr>
            <w:r w:rsidRPr="00C53FA5">
              <w:rPr>
                <w:color w:val="000000"/>
                <w:szCs w:val="22"/>
                <w:lang w:val="en-US"/>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C6264B5" w14:textId="77777777" w:rsidR="00C53FA5" w:rsidRPr="00C53FA5" w:rsidRDefault="00C53FA5" w:rsidP="00C53FA5">
            <w:pPr>
              <w:jc w:val="right"/>
              <w:rPr>
                <w:color w:val="000000"/>
                <w:szCs w:val="22"/>
                <w:lang w:val="en-US"/>
              </w:rPr>
            </w:pPr>
            <w:r w:rsidRPr="00C53FA5">
              <w:rPr>
                <w:color w:val="000000"/>
                <w:szCs w:val="22"/>
                <w:lang w:val="en-US"/>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5BE2FD8"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3E653B"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403B8A71"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6731F13" w14:textId="77777777" w:rsidR="00C53FA5" w:rsidRPr="00C53FA5" w:rsidRDefault="00C53FA5" w:rsidP="00C53FA5">
            <w:pPr>
              <w:rPr>
                <w:color w:val="000000"/>
                <w:szCs w:val="22"/>
                <w:lang w:val="en-US"/>
              </w:rPr>
            </w:pPr>
            <w:r w:rsidRPr="00C53FA5">
              <w:rPr>
                <w:color w:val="000000"/>
                <w:szCs w:val="22"/>
                <w:lang w:val="en-US"/>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97BD24E" w14:textId="77777777" w:rsidR="00C53FA5" w:rsidRPr="00C53FA5" w:rsidRDefault="00C53FA5" w:rsidP="00C53FA5">
            <w:pPr>
              <w:jc w:val="right"/>
              <w:rPr>
                <w:color w:val="000000"/>
                <w:szCs w:val="22"/>
                <w:lang w:val="en-US"/>
              </w:rPr>
            </w:pPr>
            <w:r w:rsidRPr="00C53FA5">
              <w:rPr>
                <w:color w:val="000000"/>
                <w:szCs w:val="22"/>
                <w:lang w:val="en-US"/>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3FB45F" w14:textId="77777777" w:rsidR="00C53FA5" w:rsidRPr="00C53FA5" w:rsidRDefault="00C53FA5" w:rsidP="00C53FA5">
            <w:pPr>
              <w:jc w:val="right"/>
              <w:rPr>
                <w:color w:val="000000"/>
                <w:szCs w:val="22"/>
                <w:lang w:val="en-US"/>
              </w:rPr>
            </w:pPr>
            <w:r w:rsidRPr="00C53FA5">
              <w:rPr>
                <w:color w:val="000000"/>
                <w:szCs w:val="22"/>
                <w:lang w:val="en-US"/>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F75AEB"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67C69E" w14:textId="77777777" w:rsidR="00C53FA5" w:rsidRPr="00C53FA5" w:rsidRDefault="00C53FA5" w:rsidP="00C53FA5">
            <w:pPr>
              <w:jc w:val="right"/>
              <w:rPr>
                <w:color w:val="000000"/>
                <w:szCs w:val="22"/>
                <w:lang w:val="en-US"/>
              </w:rPr>
            </w:pPr>
            <w:r w:rsidRPr="00C53FA5">
              <w:rPr>
                <w:color w:val="000000"/>
                <w:szCs w:val="22"/>
                <w:lang w:val="en-US"/>
              </w:rPr>
              <w:t>20</w:t>
            </w:r>
          </w:p>
        </w:tc>
      </w:tr>
      <w:tr w:rsidR="00C53FA5" w:rsidRPr="00C53FA5" w14:paraId="6650FCB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73AF262" w14:textId="77777777" w:rsidR="00C53FA5" w:rsidRPr="00C53FA5" w:rsidRDefault="00C53FA5" w:rsidP="00C53FA5">
            <w:pPr>
              <w:rPr>
                <w:color w:val="000000"/>
                <w:szCs w:val="22"/>
                <w:lang w:val="en-US"/>
              </w:rPr>
            </w:pPr>
            <w:r w:rsidRPr="00C53FA5">
              <w:rPr>
                <w:color w:val="000000"/>
                <w:szCs w:val="22"/>
                <w:lang w:val="en-US"/>
              </w:rPr>
              <w:t xml:space="preserve">Mikael </w:t>
            </w:r>
            <w:proofErr w:type="spellStart"/>
            <w:r w:rsidRPr="00C53FA5">
              <w:rPr>
                <w:color w:val="000000"/>
                <w:szCs w:val="22"/>
                <w:lang w:val="en-US"/>
              </w:rPr>
              <w:t>Lorgeoux</w:t>
            </w:r>
            <w:proofErr w:type="spellEnd"/>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17191" w14:textId="77777777" w:rsidR="00C53FA5" w:rsidRPr="00C53FA5" w:rsidRDefault="00C53FA5" w:rsidP="00C53FA5">
            <w:pPr>
              <w:jc w:val="right"/>
              <w:rPr>
                <w:color w:val="000000"/>
                <w:szCs w:val="22"/>
                <w:lang w:val="en-US"/>
              </w:rPr>
            </w:pPr>
            <w:r w:rsidRPr="00C53FA5">
              <w:rPr>
                <w:color w:val="000000"/>
                <w:szCs w:val="22"/>
                <w:lang w:val="en-US"/>
              </w:rPr>
              <w:t>1</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1EAAF6" w14:textId="77777777" w:rsidR="00C53FA5" w:rsidRPr="00C53FA5" w:rsidRDefault="00C53FA5" w:rsidP="00C53FA5">
            <w:pPr>
              <w:jc w:val="right"/>
              <w:rPr>
                <w:color w:val="000000"/>
                <w:szCs w:val="22"/>
                <w:lang w:val="en-US"/>
              </w:rPr>
            </w:pPr>
            <w:r w:rsidRPr="00C53FA5">
              <w:rPr>
                <w:color w:val="000000"/>
                <w:szCs w:val="22"/>
                <w:lang w:val="en-US"/>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5914654"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143EFBD"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CD4361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BFC47F5" w14:textId="77777777" w:rsidR="00C53FA5" w:rsidRPr="00C53FA5" w:rsidRDefault="00C53FA5" w:rsidP="00C53FA5">
            <w:pPr>
              <w:rPr>
                <w:color w:val="000000"/>
                <w:szCs w:val="22"/>
                <w:lang w:val="en-US"/>
              </w:rPr>
            </w:pPr>
            <w:r w:rsidRPr="00C53FA5">
              <w:rPr>
                <w:color w:val="000000"/>
                <w:szCs w:val="22"/>
                <w:lang w:val="en-US"/>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615A6C" w14:textId="77777777" w:rsidR="00C53FA5" w:rsidRPr="00C53FA5" w:rsidRDefault="00C53FA5" w:rsidP="00C53FA5">
            <w:pPr>
              <w:jc w:val="right"/>
              <w:rPr>
                <w:color w:val="000000"/>
                <w:szCs w:val="22"/>
                <w:lang w:val="en-US"/>
              </w:rPr>
            </w:pPr>
            <w:r w:rsidRPr="00C53FA5">
              <w:rPr>
                <w:color w:val="000000"/>
                <w:szCs w:val="22"/>
                <w:lang w:val="en-US"/>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9D6A199" w14:textId="77777777" w:rsidR="00C53FA5" w:rsidRPr="00C53FA5" w:rsidRDefault="00C53FA5" w:rsidP="00C53FA5">
            <w:pPr>
              <w:jc w:val="right"/>
              <w:rPr>
                <w:color w:val="000000"/>
                <w:szCs w:val="22"/>
                <w:lang w:val="en-US"/>
              </w:rPr>
            </w:pPr>
            <w:r w:rsidRPr="00C53FA5">
              <w:rPr>
                <w:color w:val="000000"/>
                <w:szCs w:val="22"/>
                <w:lang w:val="en-US"/>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02458B" w14:textId="77777777" w:rsidR="00C53FA5" w:rsidRPr="00C53FA5" w:rsidRDefault="00C53FA5" w:rsidP="00C53FA5">
            <w:pPr>
              <w:jc w:val="right"/>
              <w:rPr>
                <w:color w:val="000000"/>
                <w:szCs w:val="22"/>
                <w:lang w:val="en-US"/>
              </w:rPr>
            </w:pPr>
            <w:r w:rsidRPr="00C53FA5">
              <w:rPr>
                <w:color w:val="000000"/>
                <w:szCs w:val="22"/>
                <w:lang w:val="en-US"/>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432D2F7" w14:textId="77777777" w:rsidR="00C53FA5" w:rsidRPr="00C53FA5" w:rsidRDefault="00C53FA5" w:rsidP="00C53FA5">
            <w:pPr>
              <w:jc w:val="right"/>
              <w:rPr>
                <w:color w:val="000000"/>
                <w:szCs w:val="22"/>
                <w:lang w:val="en-US"/>
              </w:rPr>
            </w:pPr>
            <w:r w:rsidRPr="00C53FA5">
              <w:rPr>
                <w:color w:val="000000"/>
                <w:szCs w:val="22"/>
                <w:lang w:val="en-US"/>
              </w:rPr>
              <w:t>12</w:t>
            </w:r>
          </w:p>
        </w:tc>
      </w:tr>
      <w:tr w:rsidR="00C53FA5" w:rsidRPr="00C53FA5" w14:paraId="5945237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42C84A0" w14:textId="77777777" w:rsidR="00C53FA5" w:rsidRPr="00C53FA5" w:rsidRDefault="00C53FA5" w:rsidP="00C53FA5">
            <w:pPr>
              <w:rPr>
                <w:color w:val="000000"/>
                <w:szCs w:val="22"/>
                <w:lang w:val="en-US"/>
              </w:rPr>
            </w:pPr>
            <w:r w:rsidRPr="00C53FA5">
              <w:rPr>
                <w:color w:val="000000"/>
                <w:szCs w:val="22"/>
                <w:lang w:val="en-US"/>
              </w:rPr>
              <w:t>Minyoung Park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AE8A74B" w14:textId="77777777" w:rsidR="00C53FA5" w:rsidRPr="00C53FA5" w:rsidRDefault="00C53FA5" w:rsidP="00C53FA5">
            <w:pPr>
              <w:jc w:val="right"/>
              <w:rPr>
                <w:color w:val="000000"/>
                <w:szCs w:val="22"/>
                <w:lang w:val="en-US"/>
              </w:rPr>
            </w:pPr>
            <w:r w:rsidRPr="00C53FA5">
              <w:rPr>
                <w:color w:val="000000"/>
                <w:szCs w:val="22"/>
                <w:lang w:val="en-US"/>
              </w:rPr>
              <w:t>13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A66D8CA" w14:textId="77777777" w:rsidR="00C53FA5" w:rsidRPr="00C53FA5" w:rsidRDefault="00C53FA5" w:rsidP="00C53FA5">
            <w:pPr>
              <w:jc w:val="right"/>
              <w:rPr>
                <w:color w:val="000000"/>
                <w:szCs w:val="22"/>
                <w:lang w:val="en-US"/>
              </w:rPr>
            </w:pPr>
            <w:r w:rsidRPr="00C53FA5">
              <w:rPr>
                <w:color w:val="000000"/>
                <w:szCs w:val="22"/>
                <w:lang w:val="en-US"/>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97907A" w14:textId="77777777" w:rsidR="00C53FA5" w:rsidRPr="00C53FA5" w:rsidRDefault="00C53FA5" w:rsidP="00C53FA5">
            <w:pPr>
              <w:jc w:val="right"/>
              <w:rPr>
                <w:color w:val="000000"/>
                <w:szCs w:val="22"/>
                <w:lang w:val="en-US"/>
              </w:rPr>
            </w:pPr>
            <w:r w:rsidRPr="00C53FA5">
              <w:rPr>
                <w:color w:val="000000"/>
                <w:szCs w:val="22"/>
                <w:lang w:val="en-US"/>
              </w:rPr>
              <w:t>1</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F8E8305" w14:textId="77777777" w:rsidR="00C53FA5" w:rsidRPr="00C53FA5" w:rsidRDefault="00C53FA5" w:rsidP="00C53FA5">
            <w:pPr>
              <w:jc w:val="right"/>
              <w:rPr>
                <w:color w:val="000000"/>
                <w:szCs w:val="22"/>
                <w:lang w:val="en-US"/>
              </w:rPr>
            </w:pPr>
            <w:r w:rsidRPr="00C53FA5">
              <w:rPr>
                <w:color w:val="000000"/>
                <w:szCs w:val="22"/>
                <w:lang w:val="en-US"/>
              </w:rPr>
              <w:t>11</w:t>
            </w:r>
          </w:p>
        </w:tc>
      </w:tr>
      <w:tr w:rsidR="00C53FA5" w:rsidRPr="00C53FA5" w14:paraId="24212D9F"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C6E8577" w14:textId="77777777" w:rsidR="00C53FA5" w:rsidRPr="00C53FA5" w:rsidRDefault="00C53FA5" w:rsidP="00C53FA5">
            <w:pPr>
              <w:rPr>
                <w:color w:val="000000"/>
                <w:szCs w:val="22"/>
                <w:lang w:val="en-US"/>
              </w:rPr>
            </w:pPr>
            <w:r w:rsidRPr="00C53FA5">
              <w:rPr>
                <w:color w:val="000000"/>
                <w:szCs w:val="22"/>
                <w:lang w:val="en-US"/>
              </w:rPr>
              <w:t>Pascal VIGER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02FC06" w14:textId="77777777" w:rsidR="00C53FA5" w:rsidRPr="00C53FA5" w:rsidRDefault="00C53FA5" w:rsidP="00C53FA5">
            <w:pPr>
              <w:jc w:val="right"/>
              <w:rPr>
                <w:color w:val="000000"/>
                <w:szCs w:val="22"/>
                <w:lang w:val="en-US"/>
              </w:rPr>
            </w:pPr>
            <w:r w:rsidRPr="00C53FA5">
              <w:rPr>
                <w:color w:val="000000"/>
                <w:szCs w:val="22"/>
                <w:lang w:val="en-US"/>
              </w:rPr>
              <w:t>1</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88B4B31" w14:textId="77777777" w:rsidR="00C53FA5" w:rsidRPr="00C53FA5" w:rsidRDefault="00C53FA5" w:rsidP="00C53FA5">
            <w:pPr>
              <w:jc w:val="right"/>
              <w:rPr>
                <w:color w:val="000000"/>
                <w:szCs w:val="22"/>
                <w:lang w:val="en-US"/>
              </w:rPr>
            </w:pPr>
            <w:r w:rsidRPr="00C53FA5">
              <w:rPr>
                <w:color w:val="000000"/>
                <w:szCs w:val="22"/>
                <w:lang w:val="en-US"/>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D08EE8"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076101" w14:textId="77777777" w:rsidR="00C53FA5" w:rsidRPr="00C53FA5" w:rsidRDefault="00C53FA5" w:rsidP="00C53FA5">
            <w:pPr>
              <w:jc w:val="right"/>
              <w:rPr>
                <w:color w:val="000000"/>
                <w:szCs w:val="22"/>
                <w:lang w:val="en-US"/>
              </w:rPr>
            </w:pPr>
            <w:r w:rsidRPr="00C53FA5">
              <w:rPr>
                <w:color w:val="000000"/>
                <w:szCs w:val="22"/>
                <w:lang w:val="en-US"/>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0F49EB09" w:rsidR="001E551C" w:rsidRPr="00746ADF" w:rsidRDefault="004B77F4" w:rsidP="00D645CD">
            <w:pPr>
              <w:jc w:val="center"/>
              <w:rPr>
                <w:color w:val="7030A0"/>
                <w:sz w:val="16"/>
                <w:szCs w:val="16"/>
              </w:rPr>
            </w:pPr>
            <w:hyperlink r:id="rId13" w:history="1">
              <w:r w:rsidR="001E551C" w:rsidRPr="00746ADF">
                <w:rPr>
                  <w:rStyle w:val="Hyperlink"/>
                  <w:color w:val="7030A0"/>
                  <w:sz w:val="16"/>
                  <w:szCs w:val="16"/>
                </w:rPr>
                <w:t>0324r</w:t>
              </w:r>
            </w:hyperlink>
            <w:r w:rsidR="00223B12">
              <w:rPr>
                <w:rStyle w:val="Hyperlink"/>
                <w:color w:val="7030A0"/>
                <w:sz w:val="16"/>
                <w:szCs w:val="16"/>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6ADF" w:rsidRDefault="000B1D78" w:rsidP="001E551C">
            <w:pPr>
              <w:spacing w:line="137" w:lineRule="atLeast"/>
              <w:rPr>
                <w:color w:val="7030A0"/>
                <w:sz w:val="16"/>
                <w:szCs w:val="16"/>
              </w:rPr>
            </w:pPr>
            <w:r w:rsidRPr="00746ADF">
              <w:rPr>
                <w:color w:val="7030A0"/>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6ADF" w:rsidRDefault="00432F45" w:rsidP="001E551C">
            <w:pPr>
              <w:spacing w:line="137" w:lineRule="atLeast"/>
              <w:jc w:val="center"/>
              <w:rPr>
                <w:color w:val="7030A0"/>
                <w:sz w:val="16"/>
                <w:szCs w:val="16"/>
              </w:rPr>
            </w:pPr>
            <w:r w:rsidRPr="00746ADF">
              <w:rPr>
                <w:color w:val="7030A0"/>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9037786" w:rsidR="001E551C" w:rsidRPr="00746ADF" w:rsidRDefault="002C3A26" w:rsidP="001E551C">
            <w:pPr>
              <w:pStyle w:val="NormalWeb"/>
              <w:spacing w:before="0" w:beforeAutospacing="0" w:after="0" w:afterAutospacing="0"/>
              <w:jc w:val="center"/>
              <w:rPr>
                <w:color w:val="7030A0"/>
                <w:kern w:val="24"/>
                <w:sz w:val="16"/>
                <w:szCs w:val="16"/>
              </w:rPr>
            </w:pPr>
            <w:r w:rsidRPr="00746ADF">
              <w:rPr>
                <w:color w:val="7030A0"/>
                <w:kern w:val="24"/>
                <w:sz w:val="16"/>
                <w:szCs w:val="16"/>
              </w:rPr>
              <w:t>R4M</w:t>
            </w:r>
            <w:r w:rsidR="00746ADF" w:rsidRPr="00746ADF">
              <w:rPr>
                <w:color w:val="7030A0"/>
                <w:kern w:val="24"/>
                <w:sz w:val="16"/>
                <w:szCs w:val="16"/>
              </w:rPr>
              <w:t>-25C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6ADF" w:rsidRDefault="00432F45" w:rsidP="001E551C">
            <w:pPr>
              <w:tabs>
                <w:tab w:val="left" w:pos="291"/>
                <w:tab w:val="center" w:pos="396"/>
              </w:tabs>
              <w:jc w:val="center"/>
              <w:rPr>
                <w:color w:val="7030A0"/>
                <w:kern w:val="24"/>
                <w:sz w:val="16"/>
                <w:szCs w:val="16"/>
              </w:rPr>
            </w:pPr>
            <w:r w:rsidRPr="00746ADF">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6ADF" w:rsidRDefault="00432F45" w:rsidP="001E551C">
            <w:pPr>
              <w:jc w:val="center"/>
              <w:rPr>
                <w:color w:val="7030A0"/>
                <w:kern w:val="24"/>
                <w:sz w:val="16"/>
                <w:szCs w:val="16"/>
              </w:rPr>
            </w:pPr>
            <w:r w:rsidRPr="00746ADF">
              <w:rPr>
                <w:color w:val="7030A0"/>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6A0D4B3F" w:rsidR="00E31818" w:rsidRPr="00740B6F" w:rsidRDefault="004B77F4" w:rsidP="00E31818">
            <w:pPr>
              <w:jc w:val="center"/>
              <w:rPr>
                <w:color w:val="FF0000"/>
                <w:sz w:val="16"/>
                <w:szCs w:val="16"/>
              </w:rPr>
            </w:pPr>
            <w:hyperlink r:id="rId14" w:history="1">
              <w:r w:rsidR="00E31818" w:rsidRPr="000A1BC7">
                <w:rPr>
                  <w:rStyle w:val="Hyperlink"/>
                  <w:sz w:val="16"/>
                  <w:szCs w:val="16"/>
                </w:rPr>
                <w:t>03</w:t>
              </w:r>
              <w:r w:rsidR="000500CF" w:rsidRPr="000A1BC7">
                <w:rPr>
                  <w:rStyle w:val="Hyperlink"/>
                  <w:sz w:val="16"/>
                  <w:szCs w:val="16"/>
                </w:rPr>
                <w:t>50</w:t>
              </w:r>
              <w:r w:rsidR="00E31818" w:rsidRPr="000A1BC7">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216265A7" w:rsidR="00E31818" w:rsidRPr="00740B6F" w:rsidRDefault="000A1BC7" w:rsidP="00E31818">
            <w:pPr>
              <w:spacing w:line="137" w:lineRule="atLeast"/>
              <w:rPr>
                <w:sz w:val="16"/>
                <w:szCs w:val="16"/>
              </w:rPr>
            </w:pPr>
            <w:r w:rsidRPr="000A1BC7">
              <w:rPr>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427357F0" w:rsidR="00E31818" w:rsidRPr="00740B6F" w:rsidRDefault="000A1BC7" w:rsidP="00E31818">
            <w:pPr>
              <w:spacing w:line="137" w:lineRule="atLeast"/>
              <w:jc w:val="center"/>
              <w:rPr>
                <w:sz w:val="16"/>
                <w:szCs w:val="16"/>
              </w:rPr>
            </w:pPr>
            <w:r w:rsidRPr="000A1BC7">
              <w:rPr>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44907" w14:textId="712582A7" w:rsidR="00E31818" w:rsidRPr="00740B6F" w:rsidRDefault="00E31818" w:rsidP="00E31818">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6458E5E3" w:rsidR="00E31818" w:rsidRPr="00740B6F" w:rsidRDefault="00F451BE"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740B6F" w:rsidRDefault="00E31818" w:rsidP="00E31818">
            <w:pPr>
              <w:jc w:val="center"/>
              <w:rPr>
                <w:kern w:val="24"/>
                <w:sz w:val="16"/>
                <w:szCs w:val="16"/>
              </w:rPr>
            </w:pPr>
            <w:r w:rsidRPr="00E1053D">
              <w:rPr>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18C2BCE5" w:rsidR="00E31818" w:rsidRPr="00AC47EC" w:rsidRDefault="00E31818" w:rsidP="00E31818">
            <w:pPr>
              <w:jc w:val="center"/>
              <w:rPr>
                <w:color w:val="FF0000"/>
                <w:sz w:val="16"/>
                <w:szCs w:val="16"/>
              </w:rPr>
            </w:pPr>
            <w:r w:rsidRPr="00AC47EC">
              <w:rPr>
                <w:color w:val="FF0000"/>
                <w:sz w:val="16"/>
                <w:szCs w:val="16"/>
              </w:rPr>
              <w:t>0364r0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740B6F" w:rsidRDefault="00E31818" w:rsidP="00E31818">
            <w:pPr>
              <w:spacing w:line="137" w:lineRule="atLeast"/>
              <w:rPr>
                <w:sz w:val="16"/>
                <w:szCs w:val="16"/>
              </w:rPr>
            </w:pPr>
            <w:r w:rsidRPr="00CA08AA">
              <w:rPr>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53DE6D39" w:rsidR="00E31818" w:rsidRPr="00740B6F" w:rsidRDefault="00E31818" w:rsidP="00E31818">
            <w:pPr>
              <w:spacing w:line="137" w:lineRule="atLeast"/>
              <w:jc w:val="center"/>
              <w:rPr>
                <w:sz w:val="16"/>
                <w:szCs w:val="16"/>
              </w:rPr>
            </w:pPr>
            <w:r w:rsidRPr="00CA08AA">
              <w:rPr>
                <w:sz w:val="16"/>
                <w:szCs w:val="16"/>
              </w:rPr>
              <w:t xml:space="preserve">Sanket </w:t>
            </w:r>
            <w:proofErr w:type="spellStart"/>
            <w:r w:rsidRPr="00CA08AA">
              <w:rPr>
                <w:sz w:val="16"/>
                <w:szCs w:val="16"/>
              </w:rPr>
              <w:t>Halamkar</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6578A" w14:textId="4B3A8DD5" w:rsidR="00E31818" w:rsidRPr="00740B6F" w:rsidRDefault="00A721FD" w:rsidP="00E31818">
            <w:pPr>
              <w:pStyle w:val="NormalWeb"/>
              <w:spacing w:before="0" w:beforeAutospacing="0" w:after="0" w:afterAutospacing="0"/>
              <w:jc w:val="center"/>
              <w:rPr>
                <w:kern w:val="24"/>
                <w:sz w:val="16"/>
                <w:szCs w:val="16"/>
              </w:rPr>
            </w:pPr>
            <w:r w:rsidRPr="00A721FD">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740B6F" w:rsidRDefault="00E31818" w:rsidP="00E31818">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740B6F" w:rsidRDefault="00E31818" w:rsidP="00E31818">
            <w:pPr>
              <w:jc w:val="center"/>
              <w:rPr>
                <w:kern w:val="24"/>
                <w:sz w:val="16"/>
                <w:szCs w:val="16"/>
              </w:rPr>
            </w:pPr>
            <w:r w:rsidRPr="00E1053D">
              <w:rPr>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4E248FF8" w:rsidR="00E31818" w:rsidRPr="00AC47EC" w:rsidRDefault="00E31818" w:rsidP="00E31818">
            <w:pPr>
              <w:jc w:val="center"/>
              <w:rPr>
                <w:color w:val="FF0000"/>
                <w:sz w:val="16"/>
                <w:szCs w:val="16"/>
              </w:rPr>
            </w:pPr>
            <w:r w:rsidRPr="00AC47EC">
              <w:rPr>
                <w:color w:val="FF0000"/>
                <w:sz w:val="16"/>
                <w:szCs w:val="16"/>
              </w:rPr>
              <w:t>0353r0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40B6F" w:rsidRDefault="00E31818" w:rsidP="00E31818">
            <w:pPr>
              <w:spacing w:line="137" w:lineRule="atLeast"/>
              <w:rPr>
                <w:sz w:val="16"/>
                <w:szCs w:val="16"/>
              </w:rPr>
            </w:pPr>
            <w:r w:rsidRPr="00FA1726">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A5F56" w14:textId="26F15510"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40B6F" w:rsidRDefault="00E31818" w:rsidP="00E31818">
            <w:pPr>
              <w:jc w:val="center"/>
              <w:rPr>
                <w:kern w:val="24"/>
                <w:sz w:val="16"/>
                <w:szCs w:val="16"/>
              </w:rPr>
            </w:pPr>
            <w:r w:rsidRPr="00E1053D">
              <w:rPr>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23311890"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67A5453B" w:rsidR="00E31818" w:rsidRPr="00AC47EC" w:rsidRDefault="00E31818" w:rsidP="00E31818">
            <w:pPr>
              <w:jc w:val="center"/>
              <w:rPr>
                <w:color w:val="FF0000"/>
                <w:sz w:val="16"/>
                <w:szCs w:val="16"/>
              </w:rPr>
            </w:pPr>
            <w:r w:rsidRPr="00AC47EC">
              <w:rPr>
                <w:color w:val="FF0000"/>
                <w:sz w:val="16"/>
                <w:szCs w:val="16"/>
              </w:rPr>
              <w:t>0344r0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740B6F" w:rsidRDefault="00E31818" w:rsidP="00E31818">
            <w:pPr>
              <w:spacing w:line="137" w:lineRule="atLeast"/>
              <w:rPr>
                <w:sz w:val="16"/>
                <w:szCs w:val="16"/>
              </w:rPr>
            </w:pPr>
            <w:r w:rsidRPr="0078136F">
              <w:rPr>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740B6F" w:rsidRDefault="00E31818" w:rsidP="00E31818">
            <w:pPr>
              <w:spacing w:line="137" w:lineRule="atLeast"/>
              <w:jc w:val="center"/>
              <w:rPr>
                <w:sz w:val="16"/>
                <w:szCs w:val="16"/>
              </w:rPr>
            </w:pPr>
            <w:r w:rsidRPr="0078136F">
              <w:rPr>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5F00CF1A" w:rsidR="00E31818" w:rsidRPr="00740B6F" w:rsidRDefault="004D51B6" w:rsidP="00E31818">
            <w:pPr>
              <w:pStyle w:val="NormalWeb"/>
              <w:spacing w:before="0" w:beforeAutospacing="0" w:after="0" w:afterAutospacing="0"/>
              <w:jc w:val="center"/>
              <w:rPr>
                <w:kern w:val="24"/>
                <w:sz w:val="16"/>
                <w:szCs w:val="16"/>
              </w:rPr>
            </w:pPr>
            <w:r w:rsidRPr="00B433B1">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740B6F" w:rsidRDefault="00E31818" w:rsidP="00E31818">
            <w:pPr>
              <w:jc w:val="center"/>
              <w:rPr>
                <w:kern w:val="24"/>
                <w:sz w:val="16"/>
                <w:szCs w:val="16"/>
              </w:rPr>
            </w:pPr>
            <w:r w:rsidRPr="00E1053D">
              <w:rPr>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6EF04743" w:rsidR="00E31818" w:rsidRPr="00AC47EC" w:rsidRDefault="00E31818" w:rsidP="00E31818">
            <w:pPr>
              <w:jc w:val="center"/>
              <w:rPr>
                <w:color w:val="FF0000"/>
                <w:sz w:val="16"/>
                <w:szCs w:val="16"/>
              </w:rPr>
            </w:pPr>
            <w:r w:rsidRPr="00AC47EC">
              <w:rPr>
                <w:color w:val="FF0000"/>
                <w:sz w:val="16"/>
                <w:szCs w:val="16"/>
              </w:rPr>
              <w:t>0354r0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740B6F" w:rsidRDefault="00E31818" w:rsidP="00E31818">
            <w:pPr>
              <w:spacing w:line="137" w:lineRule="atLeast"/>
              <w:rPr>
                <w:sz w:val="16"/>
                <w:szCs w:val="16"/>
              </w:rPr>
            </w:pPr>
            <w:r w:rsidRPr="00490BEC">
              <w:rPr>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740B6F" w:rsidRDefault="00E31818" w:rsidP="00E31818">
            <w:pPr>
              <w:spacing w:line="137" w:lineRule="atLeast"/>
              <w:jc w:val="center"/>
              <w:rPr>
                <w:sz w:val="16"/>
                <w:szCs w:val="16"/>
              </w:rPr>
            </w:pPr>
            <w:r w:rsidRPr="00490BEC">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78D8DBC5" w:rsidR="00E31818" w:rsidRPr="00740B6F" w:rsidRDefault="004D51B6" w:rsidP="00E31818">
            <w:pPr>
              <w:pStyle w:val="NormalWeb"/>
              <w:spacing w:before="0" w:beforeAutospacing="0" w:after="0" w:afterAutospacing="0"/>
              <w:jc w:val="center"/>
              <w:rPr>
                <w:kern w:val="24"/>
                <w:sz w:val="16"/>
                <w:szCs w:val="16"/>
              </w:rPr>
            </w:pPr>
            <w:r w:rsidRPr="004D51B6">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740B6F" w:rsidRDefault="00E31818" w:rsidP="00E31818">
            <w:pPr>
              <w:jc w:val="center"/>
              <w:rPr>
                <w:kern w:val="24"/>
                <w:sz w:val="16"/>
                <w:szCs w:val="16"/>
              </w:rPr>
            </w:pPr>
            <w:r w:rsidRPr="00E1053D">
              <w:rPr>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 xml:space="preserve">CIDs related to </w:t>
            </w:r>
            <w:proofErr w:type="spellStart"/>
            <w:r w:rsidRPr="00490BEC">
              <w:rPr>
                <w:sz w:val="16"/>
                <w:szCs w:val="16"/>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5AC3BBDD" w:rsidR="00E31818" w:rsidRPr="00740B6F" w:rsidRDefault="00023E84" w:rsidP="00E31818">
            <w:pPr>
              <w:pStyle w:val="NormalWeb"/>
              <w:spacing w:before="0" w:beforeAutospacing="0" w:after="0" w:afterAutospacing="0"/>
              <w:jc w:val="center"/>
              <w:rPr>
                <w:kern w:val="24"/>
                <w:sz w:val="16"/>
                <w:szCs w:val="16"/>
              </w:rPr>
            </w:pPr>
            <w:r w:rsidRPr="00023E84">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4E64B201" w:rsidR="00E31818" w:rsidRPr="00223B12" w:rsidRDefault="004B77F4" w:rsidP="00E31818">
            <w:pPr>
              <w:jc w:val="center"/>
              <w:rPr>
                <w:color w:val="7030A0"/>
                <w:sz w:val="16"/>
                <w:szCs w:val="16"/>
              </w:rPr>
            </w:pPr>
            <w:hyperlink r:id="rId15" w:history="1">
              <w:r w:rsidR="00E31818" w:rsidRPr="00223B12">
                <w:rPr>
                  <w:rStyle w:val="Hyperlink"/>
                  <w:color w:val="7030A0"/>
                  <w:sz w:val="16"/>
                  <w:szCs w:val="16"/>
                </w:rPr>
                <w:t>0312r</w:t>
              </w:r>
              <w:r w:rsidR="00223B12" w:rsidRP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223B12" w:rsidRDefault="00E31818" w:rsidP="00E31818">
            <w:pPr>
              <w:spacing w:line="137" w:lineRule="atLeast"/>
              <w:rPr>
                <w:color w:val="7030A0"/>
                <w:sz w:val="16"/>
                <w:szCs w:val="16"/>
              </w:rPr>
            </w:pPr>
            <w:r w:rsidRPr="00223B12">
              <w:rPr>
                <w:color w:val="7030A0"/>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223B12" w:rsidRDefault="00E31818" w:rsidP="00E31818">
            <w:pPr>
              <w:spacing w:line="137" w:lineRule="atLeast"/>
              <w:jc w:val="center"/>
              <w:rPr>
                <w:color w:val="7030A0"/>
                <w:sz w:val="16"/>
                <w:szCs w:val="16"/>
              </w:rPr>
            </w:pPr>
            <w:r w:rsidRPr="00223B12">
              <w:rPr>
                <w:color w:val="7030A0"/>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39E1176A" w:rsidR="00E31818" w:rsidRPr="00223B12" w:rsidRDefault="00223B12" w:rsidP="00E31818">
            <w:pPr>
              <w:pStyle w:val="NormalWeb"/>
              <w:spacing w:before="0" w:beforeAutospacing="0" w:after="0" w:afterAutospacing="0"/>
              <w:jc w:val="center"/>
              <w:rPr>
                <w:color w:val="7030A0"/>
                <w:kern w:val="24"/>
                <w:sz w:val="16"/>
                <w:szCs w:val="16"/>
              </w:rPr>
            </w:pPr>
            <w:r w:rsidRPr="00223B12">
              <w:rPr>
                <w:color w:val="7030A0"/>
                <w:kern w:val="24"/>
                <w:sz w:val="16"/>
                <w:szCs w:val="16"/>
              </w:rPr>
              <w:t>R4M-</w:t>
            </w:r>
            <w:r w:rsidRPr="00223B12">
              <w:rPr>
                <w:color w:val="7030A0"/>
                <w:kern w:val="24"/>
                <w:sz w:val="16"/>
                <w:szCs w:val="16"/>
              </w:rPr>
              <w:t>3</w:t>
            </w:r>
            <w:r w:rsidRPr="00223B12">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223B12" w:rsidRDefault="00E31818" w:rsidP="00E31818">
            <w:pPr>
              <w:tabs>
                <w:tab w:val="left" w:pos="291"/>
                <w:tab w:val="center" w:pos="396"/>
              </w:tabs>
              <w:jc w:val="center"/>
              <w:rPr>
                <w:color w:val="7030A0"/>
                <w:kern w:val="24"/>
                <w:sz w:val="16"/>
                <w:szCs w:val="16"/>
              </w:rPr>
            </w:pPr>
            <w:r w:rsidRPr="00223B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223B12" w:rsidRDefault="00E31818" w:rsidP="00E31818">
            <w:pPr>
              <w:jc w:val="center"/>
              <w:rPr>
                <w:color w:val="7030A0"/>
                <w:kern w:val="24"/>
                <w:sz w:val="16"/>
                <w:szCs w:val="16"/>
              </w:rPr>
            </w:pPr>
            <w:r w:rsidRPr="00223B12">
              <w:rPr>
                <w:color w:val="7030A0"/>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60868416"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0C75A977" w:rsidR="0078153F" w:rsidRPr="00AC47EC" w:rsidRDefault="004B77F4" w:rsidP="005F2510">
            <w:pPr>
              <w:jc w:val="center"/>
              <w:rPr>
                <w:color w:val="FF0000"/>
                <w:sz w:val="16"/>
                <w:szCs w:val="16"/>
              </w:rPr>
            </w:pPr>
            <w:hyperlink r:id="rId16" w:history="1">
              <w:r w:rsidR="00E31818" w:rsidRPr="0078153F">
                <w:rPr>
                  <w:rStyle w:val="Hyperlink"/>
                  <w:sz w:val="16"/>
                  <w:szCs w:val="16"/>
                </w:rPr>
                <w:t>0362r0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740B6F" w:rsidRDefault="00E31818" w:rsidP="00E31818">
            <w:pPr>
              <w:spacing w:line="137" w:lineRule="atLeast"/>
              <w:rPr>
                <w:sz w:val="16"/>
                <w:szCs w:val="16"/>
              </w:rPr>
            </w:pPr>
            <w:r w:rsidRPr="00BF32E8">
              <w:rPr>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740B6F" w:rsidRDefault="00E31818" w:rsidP="00E31818">
            <w:pPr>
              <w:spacing w:line="137" w:lineRule="atLeast"/>
              <w:jc w:val="center"/>
              <w:rPr>
                <w:sz w:val="16"/>
                <w:szCs w:val="16"/>
              </w:rPr>
            </w:pPr>
            <w:r w:rsidRPr="00BF32E8">
              <w:rPr>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72A0FB4"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740B6F" w:rsidRDefault="00E31818" w:rsidP="00E31818">
            <w:pPr>
              <w:tabs>
                <w:tab w:val="left" w:pos="291"/>
                <w:tab w:val="center" w:pos="396"/>
              </w:tabs>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740B6F" w:rsidRDefault="00E31818" w:rsidP="00E31818">
            <w:pPr>
              <w:jc w:val="center"/>
              <w:rPr>
                <w:kern w:val="24"/>
                <w:sz w:val="16"/>
                <w:szCs w:val="16"/>
              </w:rPr>
            </w:pPr>
            <w:r w:rsidRPr="00E1053D">
              <w:rPr>
                <w:kern w:val="24"/>
                <w:sz w:val="16"/>
                <w:szCs w:val="16"/>
              </w:rPr>
              <w:t>MAC</w:t>
            </w:r>
          </w:p>
        </w:tc>
      </w:tr>
      <w:tr w:rsidR="00E31818" w:rsidRPr="00BC5BE9" w14:paraId="29FD6FB8" w14:textId="77777777" w:rsidTr="009D557C">
        <w:trPr>
          <w:trHeight w:val="22"/>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0380FB9C" w:rsidR="00E31818" w:rsidRPr="00954A7B" w:rsidRDefault="004B77F4" w:rsidP="00E31818">
            <w:pPr>
              <w:jc w:val="center"/>
              <w:rPr>
                <w:color w:val="7030A0"/>
                <w:sz w:val="16"/>
                <w:szCs w:val="16"/>
              </w:rPr>
            </w:pPr>
            <w:hyperlink r:id="rId17" w:history="1">
              <w:r w:rsidR="00E31818" w:rsidRPr="00954A7B">
                <w:rPr>
                  <w:rStyle w:val="Hyperlink"/>
                  <w:color w:val="7030A0"/>
                  <w:sz w:val="16"/>
                  <w:szCs w:val="16"/>
                </w:rPr>
                <w:t>0335r</w:t>
              </w:r>
              <w:r w:rsid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954A7B" w:rsidRDefault="00E31818" w:rsidP="00E31818">
            <w:pPr>
              <w:spacing w:line="137" w:lineRule="atLeast"/>
              <w:rPr>
                <w:color w:val="7030A0"/>
                <w:sz w:val="16"/>
                <w:szCs w:val="16"/>
              </w:rPr>
            </w:pPr>
            <w:r w:rsidRPr="00954A7B">
              <w:rPr>
                <w:color w:val="7030A0"/>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954A7B" w:rsidRDefault="00E31818" w:rsidP="00E31818">
            <w:pPr>
              <w:spacing w:line="137" w:lineRule="atLeast"/>
              <w:jc w:val="center"/>
              <w:rPr>
                <w:color w:val="7030A0"/>
                <w:sz w:val="16"/>
                <w:szCs w:val="16"/>
              </w:rPr>
            </w:pPr>
            <w:r w:rsidRPr="00954A7B">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3584CBD3" w:rsidR="00E31818" w:rsidRPr="00954A7B" w:rsidRDefault="00780BBA" w:rsidP="00E31818">
            <w:pPr>
              <w:pStyle w:val="NormalWeb"/>
              <w:spacing w:before="0" w:beforeAutospacing="0" w:after="0" w:afterAutospacing="0"/>
              <w:jc w:val="center"/>
              <w:rPr>
                <w:color w:val="7030A0"/>
                <w:kern w:val="24"/>
                <w:sz w:val="16"/>
                <w:szCs w:val="16"/>
              </w:rPr>
            </w:pPr>
            <w:r w:rsidRPr="00954A7B">
              <w:rPr>
                <w:color w:val="7030A0"/>
                <w:kern w:val="24"/>
                <w:sz w:val="16"/>
                <w:szCs w:val="16"/>
              </w:rPr>
              <w:t>R4M-14C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31569C65" w:rsidR="00E31818" w:rsidRPr="00954A7B" w:rsidRDefault="00954A7B" w:rsidP="00E31818">
            <w:pPr>
              <w:tabs>
                <w:tab w:val="left" w:pos="291"/>
                <w:tab w:val="center" w:pos="396"/>
              </w:tabs>
              <w:jc w:val="center"/>
              <w:rPr>
                <w:color w:val="7030A0"/>
                <w:kern w:val="24"/>
                <w:sz w:val="16"/>
                <w:szCs w:val="16"/>
              </w:rPr>
            </w:pPr>
            <w:r>
              <w:rPr>
                <w:color w:val="7030A0"/>
                <w:kern w:val="24"/>
                <w:sz w:val="16"/>
                <w:szCs w:val="16"/>
              </w:rPr>
              <w:t>14</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954A7B" w:rsidRDefault="00E31818" w:rsidP="00E31818">
            <w:pPr>
              <w:jc w:val="center"/>
              <w:rPr>
                <w:color w:val="7030A0"/>
                <w:kern w:val="24"/>
                <w:sz w:val="16"/>
                <w:szCs w:val="16"/>
              </w:rPr>
            </w:pPr>
            <w:r w:rsidRPr="00954A7B">
              <w:rPr>
                <w:color w:val="7030A0"/>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740B6F" w:rsidRDefault="00E31818" w:rsidP="00E31818">
            <w:pPr>
              <w:jc w:val="center"/>
              <w:rPr>
                <w:color w:val="FF0000"/>
                <w:sz w:val="16"/>
                <w:szCs w:val="16"/>
              </w:rPr>
            </w:pPr>
            <w:r w:rsidRPr="00AC47EC">
              <w:rPr>
                <w:color w:val="FF000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740B6F" w:rsidRDefault="00E31818" w:rsidP="00E31818">
            <w:pPr>
              <w:spacing w:line="137" w:lineRule="atLeast"/>
              <w:rPr>
                <w:sz w:val="16"/>
                <w:szCs w:val="16"/>
              </w:rPr>
            </w:pPr>
            <w:r w:rsidRPr="00AC47EC">
              <w:rPr>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740B6F" w:rsidRDefault="00E31818" w:rsidP="00E31818">
            <w:pPr>
              <w:spacing w:line="137" w:lineRule="atLeast"/>
              <w:jc w:val="center"/>
              <w:rPr>
                <w:sz w:val="16"/>
                <w:szCs w:val="16"/>
              </w:rPr>
            </w:pPr>
            <w:r w:rsidRPr="00AC47EC">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1A3D9022"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740B6F" w:rsidRDefault="00E31818" w:rsidP="00E31818">
            <w:pPr>
              <w:tabs>
                <w:tab w:val="left" w:pos="291"/>
                <w:tab w:val="center" w:pos="396"/>
              </w:tabs>
              <w:jc w:val="center"/>
              <w:rPr>
                <w:kern w:val="24"/>
                <w:sz w:val="16"/>
                <w:szCs w:val="16"/>
              </w:rPr>
            </w:pPr>
            <w:r>
              <w:rPr>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740B6F" w:rsidRDefault="00E31818" w:rsidP="00E31818">
            <w:pPr>
              <w:jc w:val="center"/>
              <w:rPr>
                <w:kern w:val="24"/>
                <w:sz w:val="16"/>
                <w:szCs w:val="16"/>
              </w:rPr>
            </w:pPr>
            <w:r w:rsidRPr="00E1053D">
              <w:rPr>
                <w:kern w:val="24"/>
                <w:sz w:val="16"/>
                <w:szCs w:val="16"/>
              </w:rPr>
              <w:t>MAC</w:t>
            </w:r>
          </w:p>
        </w:tc>
      </w:tr>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3F68EB21" w:rsidR="00E31818" w:rsidRPr="00740B6F" w:rsidRDefault="00E31818" w:rsidP="00E31818">
            <w:pPr>
              <w:jc w:val="center"/>
              <w:rPr>
                <w:color w:val="FF0000"/>
                <w:sz w:val="16"/>
                <w:szCs w:val="16"/>
              </w:rPr>
            </w:pPr>
            <w:r w:rsidRPr="005D571E">
              <w:rPr>
                <w:color w:val="FF0000"/>
                <w:sz w:val="16"/>
                <w:szCs w:val="16"/>
              </w:rPr>
              <w:t>0371r0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740B6F" w:rsidRDefault="00E31818" w:rsidP="00E31818">
            <w:pPr>
              <w:spacing w:line="137" w:lineRule="atLeast"/>
              <w:rPr>
                <w:sz w:val="16"/>
                <w:szCs w:val="16"/>
              </w:rPr>
            </w:pPr>
            <w:r w:rsidRPr="003017E9">
              <w:rPr>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740B6F" w:rsidRDefault="00E31818" w:rsidP="00E31818">
            <w:pPr>
              <w:spacing w:line="137" w:lineRule="atLeast"/>
              <w:jc w:val="center"/>
              <w:rPr>
                <w:sz w:val="16"/>
                <w:szCs w:val="16"/>
              </w:rPr>
            </w:pPr>
            <w:r w:rsidRPr="003017E9">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6DD9F50F"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1568C410"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740B6F" w:rsidRDefault="00E31818" w:rsidP="00E31818">
            <w:pPr>
              <w:jc w:val="center"/>
              <w:rPr>
                <w:kern w:val="24"/>
                <w:sz w:val="16"/>
                <w:szCs w:val="16"/>
              </w:rPr>
            </w:pPr>
            <w:r w:rsidRPr="00E1053D">
              <w:rPr>
                <w:kern w:val="24"/>
                <w:sz w:val="16"/>
                <w:szCs w:val="16"/>
              </w:rPr>
              <w:t>MAC</w:t>
            </w:r>
          </w:p>
        </w:tc>
      </w:tr>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740B6F" w:rsidRDefault="00E31818" w:rsidP="00E31818">
            <w:pPr>
              <w:jc w:val="center"/>
              <w:rPr>
                <w:color w:val="FF0000"/>
                <w:sz w:val="16"/>
                <w:szCs w:val="16"/>
              </w:rPr>
            </w:pPr>
            <w:r w:rsidRPr="005D571E">
              <w:rPr>
                <w:color w:val="FF000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740B6F" w:rsidRDefault="00E31818" w:rsidP="00E31818">
            <w:pPr>
              <w:spacing w:line="137" w:lineRule="atLeast"/>
              <w:rPr>
                <w:sz w:val="16"/>
                <w:szCs w:val="16"/>
              </w:rPr>
            </w:pPr>
            <w:r w:rsidRPr="003017E9">
              <w:rPr>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740B6F" w:rsidRDefault="00E31818" w:rsidP="00E31818">
            <w:pPr>
              <w:spacing w:line="137" w:lineRule="atLeast"/>
              <w:jc w:val="center"/>
              <w:rPr>
                <w:sz w:val="16"/>
                <w:szCs w:val="16"/>
              </w:rPr>
            </w:pPr>
            <w:r w:rsidRPr="003017E9">
              <w:rPr>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F14F2" w14:textId="1F9CD1DC" w:rsidR="00E31818" w:rsidRPr="00740B6F" w:rsidRDefault="00F511F5" w:rsidP="00E31818">
            <w:pPr>
              <w:pStyle w:val="NormalWeb"/>
              <w:spacing w:before="0" w:beforeAutospacing="0" w:after="0" w:afterAutospacing="0"/>
              <w:jc w:val="center"/>
              <w:rPr>
                <w:kern w:val="24"/>
                <w:sz w:val="16"/>
                <w:szCs w:val="16"/>
              </w:rPr>
            </w:pPr>
            <w:r w:rsidRPr="00F511F5">
              <w:rPr>
                <w:kern w:val="24"/>
                <w:sz w:val="16"/>
                <w:szCs w:val="16"/>
              </w:rPr>
              <w:t>Pending (ETA: March F2F)</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740B6F" w:rsidRDefault="00E31818" w:rsidP="00E31818">
            <w:pPr>
              <w:tabs>
                <w:tab w:val="left" w:pos="291"/>
                <w:tab w:val="center" w:pos="396"/>
              </w:tabs>
              <w:jc w:val="center"/>
              <w:rPr>
                <w:kern w:val="24"/>
                <w:sz w:val="16"/>
                <w:szCs w:val="16"/>
              </w:rPr>
            </w:pPr>
            <w:r>
              <w:rPr>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740B6F" w:rsidRDefault="00E31818" w:rsidP="00E31818">
            <w:pPr>
              <w:jc w:val="center"/>
              <w:rPr>
                <w:kern w:val="24"/>
                <w:sz w:val="16"/>
                <w:szCs w:val="16"/>
              </w:rPr>
            </w:pPr>
            <w:r w:rsidRPr="00E1053D">
              <w:rPr>
                <w:kern w:val="24"/>
                <w:sz w:val="16"/>
                <w:szCs w:val="16"/>
              </w:rPr>
              <w:t>MAC</w:t>
            </w:r>
          </w:p>
        </w:tc>
      </w:tr>
      <w:bookmarkStart w:id="2" w:name="_Hlk162181253"/>
      <w:tr w:rsidR="00E31818" w:rsidRPr="00BC5BE9" w14:paraId="7C8917A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AC1ED" w14:textId="17B3E622" w:rsidR="00E31818" w:rsidRPr="00740B6F" w:rsidRDefault="00E31818" w:rsidP="00E31818">
            <w:pPr>
              <w:jc w:val="center"/>
              <w:rPr>
                <w:color w:val="FF0000"/>
                <w:sz w:val="16"/>
                <w:szCs w:val="16"/>
              </w:rPr>
            </w:pPr>
            <w:r>
              <w:rPr>
                <w:sz w:val="16"/>
                <w:szCs w:val="16"/>
              </w:rPr>
              <w:fldChar w:fldCharType="begin"/>
            </w:r>
            <w:r>
              <w:rPr>
                <w:sz w:val="16"/>
                <w:szCs w:val="16"/>
              </w:rPr>
              <w:instrText>HYPERLINK "https://mentor.ieee.org/802.11/dcn/24/11-24-0341-00-00be-sa-ballot-cr-for-miscellaneous-cids.docx"</w:instrText>
            </w:r>
            <w:r>
              <w:rPr>
                <w:sz w:val="16"/>
                <w:szCs w:val="16"/>
              </w:rPr>
            </w:r>
            <w:r>
              <w:rPr>
                <w:sz w:val="16"/>
                <w:szCs w:val="16"/>
              </w:rPr>
              <w:fldChar w:fldCharType="separate"/>
            </w:r>
            <w:r w:rsidRPr="00AE1924">
              <w:rPr>
                <w:rStyle w:val="Hyperlink"/>
                <w:sz w:val="16"/>
                <w:szCs w:val="16"/>
              </w:rPr>
              <w:t>0341r0</w:t>
            </w:r>
            <w:r>
              <w:rPr>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E5686" w14:textId="5F492D39" w:rsidR="00E31818" w:rsidRPr="00740B6F" w:rsidRDefault="00E31818" w:rsidP="00E31818">
            <w:pPr>
              <w:spacing w:line="137" w:lineRule="atLeast"/>
              <w:rPr>
                <w:sz w:val="16"/>
                <w:szCs w:val="16"/>
              </w:rPr>
            </w:pPr>
            <w:r w:rsidRPr="00AE1924">
              <w:rPr>
                <w:sz w:val="16"/>
                <w:szCs w:val="16"/>
              </w:rPr>
              <w:t>SA Ballot 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A19B7" w14:textId="665B53CD" w:rsidR="00E31818" w:rsidRPr="00740B6F" w:rsidRDefault="00E31818" w:rsidP="00E31818">
            <w:pPr>
              <w:spacing w:line="137" w:lineRule="atLeast"/>
              <w:jc w:val="center"/>
              <w:rPr>
                <w:sz w:val="16"/>
                <w:szCs w:val="16"/>
              </w:rPr>
            </w:pPr>
            <w:r w:rsidRPr="00AE1924">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3C74" w14:textId="63C13F50"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0DFBF" w14:textId="36829F63"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04C45F4F" w14:textId="078B8A40" w:rsidR="00E31818" w:rsidRPr="00740B6F" w:rsidRDefault="00E31818" w:rsidP="00E31818">
            <w:pPr>
              <w:jc w:val="center"/>
              <w:rPr>
                <w:kern w:val="24"/>
                <w:sz w:val="16"/>
                <w:szCs w:val="16"/>
              </w:rPr>
            </w:pPr>
            <w:r w:rsidRPr="00E1053D">
              <w:rPr>
                <w:kern w:val="24"/>
                <w:sz w:val="16"/>
                <w:szCs w:val="16"/>
              </w:rPr>
              <w:t>MAC</w:t>
            </w:r>
          </w:p>
        </w:tc>
      </w:tr>
      <w:bookmarkEnd w:id="2"/>
      <w:tr w:rsidR="00E31818" w:rsidRPr="00BC5BE9" w14:paraId="2C62CC1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D5AEE" w14:textId="59E9D81B" w:rsidR="00E31818" w:rsidRPr="00740B6F" w:rsidRDefault="00E31818" w:rsidP="00E31818">
            <w:pPr>
              <w:jc w:val="center"/>
              <w:rPr>
                <w:color w:val="FF0000"/>
                <w:sz w:val="16"/>
                <w:szCs w:val="16"/>
              </w:rPr>
            </w:pPr>
            <w:r w:rsidRPr="005D571E">
              <w:rPr>
                <w:color w:val="FF0000"/>
                <w:sz w:val="16"/>
                <w:szCs w:val="16"/>
              </w:rPr>
              <w:lastRenderedPageBreak/>
              <w:t>0372r0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639BF" w14:textId="0337A526" w:rsidR="00E31818" w:rsidRPr="00740B6F" w:rsidRDefault="00E31818" w:rsidP="00E31818">
            <w:pPr>
              <w:spacing w:line="137" w:lineRule="atLeast"/>
              <w:rPr>
                <w:sz w:val="16"/>
                <w:szCs w:val="16"/>
              </w:rPr>
            </w:pPr>
            <w:r w:rsidRPr="00AE1924">
              <w:rPr>
                <w:sz w:val="16"/>
                <w:szCs w:val="16"/>
              </w:rPr>
              <w:t>D5.0 CR for CIDs on R-TWT-Part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3B2" w14:textId="0FE2A655" w:rsidR="00E31818" w:rsidRPr="00740B6F" w:rsidRDefault="00E31818" w:rsidP="00E31818">
            <w:pPr>
              <w:spacing w:line="137" w:lineRule="atLeast"/>
              <w:jc w:val="center"/>
              <w:rPr>
                <w:sz w:val="16"/>
                <w:szCs w:val="16"/>
              </w:rPr>
            </w:pPr>
            <w:r w:rsidRPr="00313E8B">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60F4E" w14:textId="2621B1C2" w:rsidR="00E31818" w:rsidRPr="00740B6F" w:rsidRDefault="00F511F5" w:rsidP="00E31818">
            <w:pPr>
              <w:pStyle w:val="NormalWeb"/>
              <w:spacing w:before="0" w:beforeAutospacing="0" w:after="0" w:afterAutospacing="0"/>
              <w:jc w:val="center"/>
              <w:rPr>
                <w:kern w:val="24"/>
                <w:sz w:val="16"/>
                <w:szCs w:val="16"/>
              </w:rPr>
            </w:pPr>
            <w:r w:rsidRPr="00F511F5">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5DC6E" w14:textId="4C2961F2"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4BB65189" w14:textId="0F435FC4" w:rsidR="00E31818" w:rsidRPr="00740B6F" w:rsidRDefault="00E31818" w:rsidP="00E31818">
            <w:pPr>
              <w:jc w:val="center"/>
              <w:rPr>
                <w:kern w:val="24"/>
                <w:sz w:val="16"/>
                <w:szCs w:val="16"/>
              </w:rPr>
            </w:pPr>
            <w:r w:rsidRPr="00E1053D">
              <w:rPr>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17685E" w:rsidRDefault="004B77F4" w:rsidP="00E31818">
            <w:pPr>
              <w:jc w:val="center"/>
              <w:rPr>
                <w:color w:val="7030A0"/>
                <w:sz w:val="16"/>
                <w:szCs w:val="16"/>
              </w:rPr>
            </w:pPr>
            <w:hyperlink r:id="rId18" w:history="1">
              <w:r w:rsidR="00E31818" w:rsidRPr="0017685E">
                <w:rPr>
                  <w:rStyle w:val="Hyperlink"/>
                  <w:color w:val="7030A0"/>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17685E" w:rsidRDefault="00E31818" w:rsidP="00E31818">
            <w:pPr>
              <w:spacing w:line="137" w:lineRule="atLeast"/>
              <w:rPr>
                <w:color w:val="7030A0"/>
                <w:sz w:val="16"/>
                <w:szCs w:val="16"/>
              </w:rPr>
            </w:pPr>
            <w:r w:rsidRPr="0017685E">
              <w:rPr>
                <w:color w:val="7030A0"/>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17685E" w:rsidRDefault="00E31818" w:rsidP="00E31818">
            <w:pPr>
              <w:spacing w:line="137" w:lineRule="atLeast"/>
              <w:jc w:val="center"/>
              <w:rPr>
                <w:color w:val="7030A0"/>
                <w:sz w:val="16"/>
                <w:szCs w:val="16"/>
              </w:rPr>
            </w:pPr>
            <w:r w:rsidRPr="0017685E">
              <w:rPr>
                <w:color w:val="7030A0"/>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7B7D8C5F" w:rsidR="00E31818" w:rsidRPr="0017685E" w:rsidRDefault="00223B12"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0120DD3F" w:rsidR="00E31818" w:rsidRPr="0017685E" w:rsidRDefault="0017685E" w:rsidP="00E31818">
            <w:pPr>
              <w:tabs>
                <w:tab w:val="left" w:pos="291"/>
                <w:tab w:val="center" w:pos="396"/>
              </w:tabs>
              <w:jc w:val="center"/>
              <w:rPr>
                <w:color w:val="7030A0"/>
                <w:kern w:val="24"/>
                <w:sz w:val="16"/>
                <w:szCs w:val="16"/>
              </w:rPr>
            </w:pPr>
            <w:r w:rsidRPr="0017685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740B6F" w:rsidRDefault="00E31818" w:rsidP="00E31818">
            <w:pPr>
              <w:jc w:val="center"/>
              <w:rPr>
                <w:color w:val="FF0000"/>
                <w:sz w:val="16"/>
                <w:szCs w:val="16"/>
              </w:rPr>
            </w:pPr>
            <w:r w:rsidRPr="005D571E">
              <w:rPr>
                <w:color w:val="FF000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740B6F" w:rsidRDefault="00E31818" w:rsidP="00E31818">
            <w:pPr>
              <w:spacing w:line="137" w:lineRule="atLeast"/>
              <w:rPr>
                <w:sz w:val="16"/>
                <w:szCs w:val="16"/>
              </w:rPr>
            </w:pPr>
            <w:r w:rsidRPr="004A5C86">
              <w:rPr>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740B6F" w:rsidRDefault="00E31818" w:rsidP="00E31818">
            <w:pPr>
              <w:spacing w:line="137" w:lineRule="atLeast"/>
              <w:jc w:val="center"/>
              <w:rPr>
                <w:sz w:val="16"/>
                <w:szCs w:val="16"/>
              </w:rPr>
            </w:pPr>
            <w:r w:rsidRPr="004A5C86">
              <w:rPr>
                <w:sz w:val="16"/>
                <w:szCs w:val="16"/>
              </w:rPr>
              <w:t xml:space="preserve">Giovanni </w:t>
            </w:r>
            <w:proofErr w:type="spellStart"/>
            <w:r w:rsidRPr="004A5C86">
              <w:rPr>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A0E7C" w14:textId="7D2184A1" w:rsidR="00E31818" w:rsidRPr="00740B6F" w:rsidRDefault="00F511F5" w:rsidP="00E31818">
            <w:pPr>
              <w:pStyle w:val="NormalWeb"/>
              <w:spacing w:before="0" w:beforeAutospacing="0" w:after="0" w:afterAutospacing="0"/>
              <w:jc w:val="center"/>
              <w:rPr>
                <w:kern w:val="24"/>
                <w:sz w:val="16"/>
                <w:szCs w:val="16"/>
              </w:rPr>
            </w:pPr>
            <w:r w:rsidRPr="00F511F5">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740B6F" w:rsidRDefault="00E31818" w:rsidP="00E31818">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740B6F" w:rsidRDefault="00E31818" w:rsidP="00E31818">
            <w:pPr>
              <w:jc w:val="center"/>
              <w:rPr>
                <w:kern w:val="24"/>
                <w:sz w:val="16"/>
                <w:szCs w:val="16"/>
              </w:rPr>
            </w:pPr>
            <w:r w:rsidRPr="00E1053D">
              <w:rPr>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C3C774C" w:rsidR="00E31818" w:rsidRPr="0017685E" w:rsidRDefault="00E31818" w:rsidP="00E31818">
            <w:pPr>
              <w:jc w:val="center"/>
              <w:rPr>
                <w:color w:val="7030A0"/>
                <w:sz w:val="16"/>
                <w:szCs w:val="16"/>
              </w:rPr>
            </w:pPr>
            <w:r w:rsidRPr="0017685E">
              <w:rPr>
                <w:color w:val="7030A0"/>
                <w:sz w:val="16"/>
                <w:szCs w:val="16"/>
              </w:rPr>
              <w:fldChar w:fldCharType="begin"/>
            </w:r>
            <w:r w:rsidRPr="0017685E">
              <w:rPr>
                <w:color w:val="7030A0"/>
                <w:sz w:val="16"/>
                <w:szCs w:val="16"/>
              </w:rPr>
              <w:instrText>HYPERLINK "https://mentor.ieee.org/802.11/dcn/24/11-24-0345-01-00be-proposed-resolution-for-cid-22320-and-22321-on-initial-sa-ballot-on-d5-0.docx"</w:instrText>
            </w:r>
            <w:r w:rsidRPr="0017685E">
              <w:rPr>
                <w:color w:val="7030A0"/>
                <w:sz w:val="16"/>
                <w:szCs w:val="16"/>
              </w:rPr>
            </w:r>
            <w:r w:rsidRPr="0017685E">
              <w:rPr>
                <w:color w:val="7030A0"/>
                <w:sz w:val="16"/>
                <w:szCs w:val="16"/>
              </w:rPr>
              <w:fldChar w:fldCharType="separate"/>
            </w:r>
            <w:r w:rsidRPr="0017685E">
              <w:rPr>
                <w:rStyle w:val="Hyperlink"/>
                <w:color w:val="7030A0"/>
                <w:sz w:val="16"/>
                <w:szCs w:val="16"/>
              </w:rPr>
              <w:t>0345r</w:t>
            </w:r>
            <w:r w:rsidR="0017685E" w:rsidRPr="0017685E">
              <w:rPr>
                <w:rStyle w:val="Hyperlink"/>
                <w:color w:val="7030A0"/>
                <w:sz w:val="16"/>
                <w:szCs w:val="16"/>
              </w:rPr>
              <w:t>3</w:t>
            </w:r>
            <w:r w:rsidRPr="0017685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17685E" w:rsidRDefault="00E31818" w:rsidP="00E31818">
            <w:pPr>
              <w:spacing w:line="137" w:lineRule="atLeast"/>
              <w:rPr>
                <w:color w:val="7030A0"/>
                <w:sz w:val="16"/>
                <w:szCs w:val="16"/>
              </w:rPr>
            </w:pPr>
            <w:r w:rsidRPr="0017685E">
              <w:rPr>
                <w:color w:val="7030A0"/>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17685E" w:rsidRDefault="00E31818" w:rsidP="00E31818">
            <w:pPr>
              <w:spacing w:line="137" w:lineRule="atLeast"/>
              <w:jc w:val="center"/>
              <w:rPr>
                <w:color w:val="7030A0"/>
                <w:sz w:val="16"/>
                <w:szCs w:val="16"/>
              </w:rPr>
            </w:pPr>
            <w:r w:rsidRPr="0017685E">
              <w:rPr>
                <w:color w:val="7030A0"/>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373BB2F9" w:rsidR="00E31818" w:rsidRPr="0017685E" w:rsidRDefault="0017685E"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w:t>
            </w:r>
            <w:r w:rsidRPr="0017685E">
              <w:rPr>
                <w:color w:val="7030A0"/>
                <w:kern w:val="24"/>
                <w:sz w:val="16"/>
                <w:szCs w:val="16"/>
              </w:rPr>
              <w:t>3</w:t>
            </w:r>
            <w:r w:rsidRPr="0017685E">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17685E" w:rsidRDefault="00E31818" w:rsidP="00E31818">
            <w:pPr>
              <w:tabs>
                <w:tab w:val="left" w:pos="291"/>
                <w:tab w:val="center" w:pos="396"/>
              </w:tabs>
              <w:jc w:val="center"/>
              <w:rPr>
                <w:color w:val="7030A0"/>
                <w:kern w:val="24"/>
                <w:sz w:val="16"/>
                <w:szCs w:val="16"/>
              </w:rPr>
            </w:pPr>
            <w:r w:rsidRPr="0017685E">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0C4DC00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29FF5" w14:textId="480C613A" w:rsidR="00E31818" w:rsidRPr="006F69E4" w:rsidRDefault="004B77F4" w:rsidP="00E31818">
            <w:pPr>
              <w:jc w:val="center"/>
              <w:rPr>
                <w:color w:val="FFC000"/>
                <w:sz w:val="16"/>
                <w:szCs w:val="16"/>
              </w:rPr>
            </w:pPr>
            <w:hyperlink r:id="rId19" w:history="1">
              <w:r w:rsidR="00E31818" w:rsidRPr="006F69E4">
                <w:rPr>
                  <w:rStyle w:val="Hyperlink"/>
                  <w:color w:val="FFC000"/>
                  <w:sz w:val="16"/>
                  <w:szCs w:val="16"/>
                </w:rPr>
                <w:t>0261r0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F4A42" w14:textId="33B23522" w:rsidR="00E31818" w:rsidRPr="006F69E4" w:rsidRDefault="00E31818" w:rsidP="00E31818">
            <w:pPr>
              <w:spacing w:line="137" w:lineRule="atLeast"/>
              <w:rPr>
                <w:color w:val="FFC000"/>
                <w:sz w:val="16"/>
                <w:szCs w:val="16"/>
              </w:rPr>
            </w:pPr>
            <w:r w:rsidRPr="006F69E4">
              <w:rPr>
                <w:color w:val="FFC000"/>
                <w:sz w:val="16"/>
                <w:szCs w:val="16"/>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2067B2" w14:textId="5313A51D" w:rsidR="00E31818" w:rsidRPr="006F69E4" w:rsidRDefault="00E31818" w:rsidP="00E31818">
            <w:pPr>
              <w:spacing w:line="137" w:lineRule="atLeast"/>
              <w:jc w:val="center"/>
              <w:rPr>
                <w:color w:val="FFC000"/>
                <w:sz w:val="16"/>
                <w:szCs w:val="16"/>
              </w:rPr>
            </w:pPr>
            <w:r w:rsidRPr="006F69E4">
              <w:rPr>
                <w:color w:val="FFC000"/>
                <w:sz w:val="16"/>
                <w:szCs w:val="16"/>
              </w:rPr>
              <w:t xml:space="preserve">Mikael </w:t>
            </w:r>
            <w:proofErr w:type="spellStart"/>
            <w:r w:rsidRPr="006F69E4">
              <w:rPr>
                <w:color w:val="FFC000"/>
                <w:sz w:val="16"/>
                <w:szCs w:val="16"/>
              </w:rPr>
              <w:t>Lorgeoux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6E777" w14:textId="42841293" w:rsidR="00E31818" w:rsidRPr="006F69E4" w:rsidRDefault="006F69E4" w:rsidP="00E31818">
            <w:pPr>
              <w:pStyle w:val="NormalWeb"/>
              <w:spacing w:before="0" w:beforeAutospacing="0" w:after="0" w:afterAutospacing="0"/>
              <w:jc w:val="center"/>
              <w:rPr>
                <w:color w:val="FFC000"/>
                <w:kern w:val="24"/>
                <w:sz w:val="16"/>
                <w:szCs w:val="16"/>
              </w:rPr>
            </w:pPr>
            <w:r w:rsidRPr="006F69E4">
              <w:rPr>
                <w:color w:val="FFC000"/>
                <w:kern w:val="24"/>
                <w:sz w:val="16"/>
                <w:szCs w:val="16"/>
              </w:rPr>
              <w:t>Deferred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5A84DD" w14:textId="1E2AFE9C" w:rsidR="00E31818" w:rsidRPr="006F69E4" w:rsidRDefault="00E31818" w:rsidP="00E31818">
            <w:pPr>
              <w:tabs>
                <w:tab w:val="left" w:pos="291"/>
                <w:tab w:val="center" w:pos="396"/>
              </w:tabs>
              <w:jc w:val="center"/>
              <w:rPr>
                <w:color w:val="FFC000"/>
                <w:kern w:val="24"/>
                <w:sz w:val="16"/>
                <w:szCs w:val="16"/>
              </w:rPr>
            </w:pPr>
            <w:r w:rsidRPr="006F69E4">
              <w:rPr>
                <w:color w:val="FFC00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09A7FAD0" w14:textId="20AD5DB7" w:rsidR="00E31818" w:rsidRPr="006F69E4" w:rsidRDefault="00E31818" w:rsidP="00E31818">
            <w:pPr>
              <w:jc w:val="center"/>
              <w:rPr>
                <w:color w:val="FFC000"/>
                <w:kern w:val="24"/>
                <w:sz w:val="16"/>
                <w:szCs w:val="16"/>
              </w:rPr>
            </w:pPr>
            <w:r w:rsidRPr="006F69E4">
              <w:rPr>
                <w:color w:val="FFC000"/>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59AA65D3" w:rsidR="00E31818" w:rsidRPr="00740B6F" w:rsidRDefault="0081415D" w:rsidP="00E31818">
            <w:pPr>
              <w:pStyle w:val="NormalWeb"/>
              <w:spacing w:before="0" w:beforeAutospacing="0" w:after="0" w:afterAutospacing="0"/>
              <w:jc w:val="center"/>
              <w:rPr>
                <w:kern w:val="24"/>
                <w:sz w:val="16"/>
                <w:szCs w:val="16"/>
              </w:rPr>
            </w:pPr>
            <w:r w:rsidRPr="0081415D">
              <w:rPr>
                <w:kern w:val="24"/>
                <w:sz w:val="16"/>
                <w:szCs w:val="16"/>
              </w:rPr>
              <w:t>Pending (ETA: March)</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F25A51" w:rsidRPr="00BC5BE9" w14:paraId="25272CBF" w14:textId="77777777" w:rsidTr="00817026">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6A650FD7" w:rsidR="00F25A51" w:rsidRPr="00740B6F" w:rsidRDefault="004B77F4" w:rsidP="00F25A51">
            <w:pPr>
              <w:jc w:val="center"/>
              <w:rPr>
                <w:color w:val="FF0000"/>
                <w:sz w:val="16"/>
                <w:szCs w:val="16"/>
              </w:rPr>
            </w:pPr>
            <w:hyperlink r:id="rId20" w:history="1">
              <w:r w:rsidR="00F25A51" w:rsidRPr="005417DB">
                <w:rPr>
                  <w:rStyle w:val="Hyperlink"/>
                  <w:sz w:val="16"/>
                  <w:szCs w:val="16"/>
                </w:rPr>
                <w:t>322r2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B94623C" w:rsidR="00F25A51" w:rsidRPr="00740B6F" w:rsidRDefault="00F25A51" w:rsidP="00F25A51">
            <w:pPr>
              <w:spacing w:line="137" w:lineRule="atLeast"/>
              <w:rPr>
                <w:sz w:val="16"/>
                <w:szCs w:val="16"/>
              </w:rPr>
            </w:pPr>
            <w:r w:rsidRPr="005417DB">
              <w:rPr>
                <w:sz w:val="16"/>
                <w:szCs w:val="16"/>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64CABAD3" w:rsidR="00F25A51" w:rsidRPr="00740B6F" w:rsidRDefault="00F25A51" w:rsidP="00F25A51">
            <w:pPr>
              <w:spacing w:line="137" w:lineRule="atLeast"/>
              <w:jc w:val="center"/>
              <w:rPr>
                <w:sz w:val="16"/>
                <w:szCs w:val="16"/>
              </w:rPr>
            </w:pPr>
            <w:r w:rsidRPr="005417DB">
              <w:rPr>
                <w:sz w:val="16"/>
                <w:szCs w:val="16"/>
              </w:rPr>
              <w:t>Jason Yuchen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1A850608" w:rsidR="00F25A51" w:rsidRPr="00740B6F" w:rsidRDefault="00F25A51" w:rsidP="00F25A51">
            <w:pPr>
              <w:pStyle w:val="NormalWeb"/>
              <w:spacing w:before="0" w:beforeAutospacing="0" w:after="0" w:afterAutospacing="0"/>
              <w:jc w:val="center"/>
              <w:rPr>
                <w:kern w:val="24"/>
                <w:sz w:val="16"/>
                <w:szCs w:val="16"/>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20749B4F" w:rsidR="00F25A51" w:rsidRPr="00740B6F" w:rsidRDefault="00F25A51" w:rsidP="00F25A51">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B36ECCD" w14:textId="3476F20D" w:rsidR="00F25A51" w:rsidRPr="00740B6F" w:rsidRDefault="00F25A51" w:rsidP="00F25A51">
            <w:pPr>
              <w:jc w:val="center"/>
              <w:rPr>
                <w:kern w:val="24"/>
                <w:sz w:val="16"/>
                <w:szCs w:val="16"/>
              </w:rPr>
            </w:pPr>
            <w:r w:rsidRPr="00E1053D">
              <w:rPr>
                <w:kern w:val="24"/>
                <w:sz w:val="16"/>
                <w:szCs w:val="16"/>
              </w:rPr>
              <w:t>MAC</w:t>
            </w: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77777777" w:rsidR="009E24F3" w:rsidRPr="00740B6F" w:rsidRDefault="009E24F3" w:rsidP="00D645C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77777777" w:rsidR="009E24F3" w:rsidRPr="00740B6F" w:rsidRDefault="009E24F3" w:rsidP="00375713">
            <w:pPr>
              <w:spacing w:line="137" w:lineRule="atLeast"/>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77777777" w:rsidR="009E24F3" w:rsidRPr="00740B6F" w:rsidRDefault="009E24F3" w:rsidP="00375713">
            <w:pPr>
              <w:spacing w:line="137" w:lineRule="atLeast"/>
              <w:jc w:val="cente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77777777" w:rsidR="009E24F3" w:rsidRPr="00740B6F" w:rsidRDefault="009E24F3" w:rsidP="00375713">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77777777" w:rsidR="009E24F3" w:rsidRPr="00740B6F" w:rsidRDefault="009E24F3" w:rsidP="00375713">
            <w:pPr>
              <w:tabs>
                <w:tab w:val="left" w:pos="291"/>
                <w:tab w:val="center" w:pos="396"/>
              </w:tabs>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77777777" w:rsidR="009E24F3" w:rsidRPr="00740B6F" w:rsidRDefault="009E24F3" w:rsidP="00375713">
            <w:pPr>
              <w:jc w:val="center"/>
              <w:rPr>
                <w:kern w:val="24"/>
                <w:sz w:val="16"/>
                <w:szCs w:val="16"/>
              </w:rPr>
            </w:pPr>
          </w:p>
        </w:tc>
      </w:tr>
      <w:tr w:rsidR="009E24F3" w:rsidRPr="00BC5BE9" w14:paraId="21D5BA9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AA238" w14:textId="77777777" w:rsidR="009E24F3" w:rsidRPr="00740B6F" w:rsidRDefault="009E24F3" w:rsidP="00D645C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FCE9" w14:textId="77777777" w:rsidR="009E24F3" w:rsidRPr="00740B6F" w:rsidRDefault="009E24F3" w:rsidP="00375713">
            <w:pPr>
              <w:spacing w:line="137" w:lineRule="atLeast"/>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C43D2" w14:textId="77777777" w:rsidR="009E24F3" w:rsidRPr="00740B6F" w:rsidRDefault="009E24F3" w:rsidP="00375713">
            <w:pPr>
              <w:spacing w:line="137" w:lineRule="atLeast"/>
              <w:jc w:val="cente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2AC93" w14:textId="77777777" w:rsidR="009E24F3" w:rsidRPr="00740B6F" w:rsidRDefault="009E24F3" w:rsidP="00375713">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362B6" w14:textId="77777777" w:rsidR="009E24F3" w:rsidRPr="00740B6F" w:rsidRDefault="009E24F3" w:rsidP="00375713">
            <w:pPr>
              <w:tabs>
                <w:tab w:val="left" w:pos="291"/>
                <w:tab w:val="center" w:pos="396"/>
              </w:tabs>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5EDEBBC1" w14:textId="77777777" w:rsidR="009E24F3" w:rsidRPr="00740B6F" w:rsidRDefault="009E24F3" w:rsidP="00375713">
            <w:pPr>
              <w:jc w:val="center"/>
              <w:rPr>
                <w:kern w:val="24"/>
                <w:sz w:val="16"/>
                <w:szCs w:val="16"/>
              </w:rPr>
            </w:pP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A0681A">
        <w:rPr>
          <w:highlight w:val="green"/>
        </w:rPr>
        <w:t>1</w:t>
      </w:r>
      <w:r w:rsidRPr="00A0681A">
        <w:rPr>
          <w:highlight w:val="green"/>
          <w:vertAlign w:val="superscript"/>
        </w:rPr>
        <w:t>st</w:t>
      </w:r>
      <w:r w:rsidRPr="00A0681A">
        <w:rPr>
          <w:highlight w:val="green"/>
        </w:rPr>
        <w:t xml:space="preserve"> </w:t>
      </w:r>
      <w:r w:rsidR="0025029D" w:rsidRPr="00A0681A">
        <w:rPr>
          <w:highlight w:val="green"/>
        </w:rPr>
        <w:t xml:space="preserve">Conf. Call: </w:t>
      </w:r>
      <w:r w:rsidR="00082E2E" w:rsidRPr="00A0681A">
        <w:rPr>
          <w:highlight w:val="green"/>
        </w:rPr>
        <w:t>March</w:t>
      </w:r>
      <w:r w:rsidRPr="00A0681A">
        <w:rPr>
          <w:highlight w:val="green"/>
        </w:rPr>
        <w:t xml:space="preserve"> </w:t>
      </w:r>
      <w:r w:rsidR="00082E2E" w:rsidRPr="00A0681A">
        <w:rPr>
          <w:highlight w:val="green"/>
        </w:rPr>
        <w:t>2</w:t>
      </w:r>
      <w:r w:rsidRPr="00A0681A">
        <w:rPr>
          <w:highlight w:val="green"/>
        </w:rPr>
        <w:t>7</w:t>
      </w:r>
      <w:r w:rsidR="0025029D" w:rsidRPr="00A0681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Call the meeting to order</w:t>
      </w:r>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21"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22" w:anchor="7" w:history="1">
        <w:r w:rsidRPr="0032579B">
          <w:rPr>
            <w:rStyle w:val="Hyperlink"/>
            <w:sz w:val="22"/>
            <w:szCs w:val="22"/>
          </w:rPr>
          <w:t>Clause 7</w:t>
        </w:r>
      </w:hyperlink>
      <w:r w:rsidRPr="0032579B">
        <w:rPr>
          <w:sz w:val="22"/>
          <w:szCs w:val="22"/>
        </w:rPr>
        <w:t xml:space="preserve"> of the IEEE SA Standards Board Bylaws and </w:t>
      </w:r>
      <w:hyperlink r:id="rId23"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lastRenderedPageBreak/>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26"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27"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28"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A0681A" w:rsidRDefault="004B77F4" w:rsidP="00DB377F">
      <w:pPr>
        <w:pStyle w:val="ListParagraph"/>
        <w:numPr>
          <w:ilvl w:val="1"/>
          <w:numId w:val="3"/>
        </w:numPr>
        <w:rPr>
          <w:color w:val="00B050"/>
          <w:sz w:val="22"/>
          <w:szCs w:val="22"/>
        </w:rPr>
      </w:pPr>
      <w:hyperlink r:id="rId29" w:history="1">
        <w:r w:rsidR="00744192" w:rsidRPr="00A0681A">
          <w:rPr>
            <w:rStyle w:val="Hyperlink"/>
            <w:color w:val="00B050"/>
            <w:sz w:val="22"/>
            <w:szCs w:val="22"/>
          </w:rPr>
          <w:t>0324r3</w:t>
        </w:r>
      </w:hyperlink>
      <w:r w:rsidR="00744192" w:rsidRPr="00A0681A">
        <w:rPr>
          <w:color w:val="00B050"/>
          <w:sz w:val="22"/>
          <w:szCs w:val="22"/>
        </w:rPr>
        <w:t xml:space="preserve"> CR for 802.11be ISB</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Laurent Cariou</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30</w:t>
      </w:r>
      <w:r w:rsidR="006922CC" w:rsidRPr="00A0681A">
        <w:rPr>
          <w:color w:val="00B050"/>
          <w:sz w:val="22"/>
          <w:szCs w:val="22"/>
        </w:rPr>
        <w:t>C]</w:t>
      </w:r>
    </w:p>
    <w:p w14:paraId="2B01A58C" w14:textId="4DA1D876" w:rsidR="00744192" w:rsidRPr="00A0681A" w:rsidRDefault="004B77F4" w:rsidP="009237F8">
      <w:pPr>
        <w:pStyle w:val="ListParagraph"/>
        <w:numPr>
          <w:ilvl w:val="1"/>
          <w:numId w:val="3"/>
        </w:numPr>
        <w:rPr>
          <w:color w:val="00B050"/>
          <w:sz w:val="22"/>
          <w:szCs w:val="22"/>
        </w:rPr>
      </w:pPr>
      <w:hyperlink r:id="rId30" w:history="1">
        <w:r w:rsidR="00744192" w:rsidRPr="00A0681A">
          <w:rPr>
            <w:rStyle w:val="Hyperlink"/>
            <w:color w:val="00B050"/>
            <w:sz w:val="22"/>
            <w:szCs w:val="22"/>
          </w:rPr>
          <w:t>0335r0</w:t>
        </w:r>
      </w:hyperlink>
      <w:r w:rsidR="00744192" w:rsidRPr="00A0681A">
        <w:rPr>
          <w:color w:val="00B050"/>
          <w:sz w:val="22"/>
          <w:szCs w:val="22"/>
        </w:rPr>
        <w:t xml:space="preserve"> ISAB CIDs on P2P</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Rubayet Shafin</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20</w:t>
      </w:r>
      <w:r w:rsidR="006922CC" w:rsidRPr="00A0681A">
        <w:rPr>
          <w:color w:val="00B050"/>
          <w:sz w:val="22"/>
          <w:szCs w:val="22"/>
        </w:rPr>
        <w:t>C]</w:t>
      </w:r>
    </w:p>
    <w:p w14:paraId="01692763" w14:textId="77777777" w:rsidR="00A846FC" w:rsidRPr="00A0681A" w:rsidRDefault="004B77F4" w:rsidP="00A846FC">
      <w:pPr>
        <w:pStyle w:val="ListParagraph"/>
        <w:numPr>
          <w:ilvl w:val="1"/>
          <w:numId w:val="3"/>
        </w:numPr>
        <w:rPr>
          <w:color w:val="00B050"/>
          <w:sz w:val="22"/>
          <w:szCs w:val="22"/>
        </w:rPr>
      </w:pPr>
      <w:hyperlink r:id="rId31" w:history="1">
        <w:r w:rsidR="00A846FC" w:rsidRPr="00A0681A">
          <w:rPr>
            <w:rStyle w:val="Hyperlink"/>
            <w:color w:val="00B050"/>
            <w:sz w:val="22"/>
            <w:szCs w:val="22"/>
          </w:rPr>
          <w:t>0312r1</w:t>
        </w:r>
      </w:hyperlink>
      <w:r w:rsidR="00A846FC" w:rsidRPr="00A0681A">
        <w:rPr>
          <w:color w:val="00B050"/>
          <w:sz w:val="22"/>
          <w:szCs w:val="22"/>
        </w:rPr>
        <w:t xml:space="preserve"> D5.0 CR for CID-22055 &amp; 22192</w:t>
      </w:r>
      <w:r w:rsidR="00A846FC" w:rsidRPr="00A0681A">
        <w:rPr>
          <w:color w:val="00B050"/>
          <w:sz w:val="22"/>
          <w:szCs w:val="22"/>
        </w:rPr>
        <w:tab/>
      </w:r>
      <w:r w:rsidR="00A846FC" w:rsidRPr="00A0681A">
        <w:rPr>
          <w:color w:val="00B050"/>
          <w:sz w:val="22"/>
          <w:szCs w:val="22"/>
        </w:rPr>
        <w:tab/>
      </w:r>
      <w:r w:rsidR="00A846FC" w:rsidRPr="00A0681A">
        <w:rPr>
          <w:color w:val="00B050"/>
          <w:sz w:val="22"/>
          <w:szCs w:val="22"/>
        </w:rPr>
        <w:tab/>
        <w:t>Kaiying Lu</w:t>
      </w:r>
      <w:r w:rsidR="00A846FC" w:rsidRPr="00A0681A">
        <w:rPr>
          <w:color w:val="00B050"/>
          <w:sz w:val="22"/>
          <w:szCs w:val="22"/>
        </w:rPr>
        <w:tab/>
        <w:t xml:space="preserve"> [3C]</w:t>
      </w:r>
    </w:p>
    <w:p w14:paraId="08488276" w14:textId="77777777" w:rsidR="004D1F7A" w:rsidRPr="00A0681A" w:rsidRDefault="004B77F4" w:rsidP="004D1F7A">
      <w:pPr>
        <w:pStyle w:val="ListParagraph"/>
        <w:numPr>
          <w:ilvl w:val="1"/>
          <w:numId w:val="3"/>
        </w:numPr>
        <w:rPr>
          <w:color w:val="00B050"/>
          <w:sz w:val="22"/>
          <w:szCs w:val="22"/>
        </w:rPr>
      </w:pPr>
      <w:hyperlink r:id="rId32" w:history="1">
        <w:r w:rsidR="004D1F7A" w:rsidRPr="00A0681A">
          <w:rPr>
            <w:rStyle w:val="Hyperlink"/>
            <w:color w:val="00B050"/>
            <w:sz w:val="22"/>
            <w:szCs w:val="22"/>
          </w:rPr>
          <w:t>0366r0</w:t>
        </w:r>
      </w:hyperlink>
      <w:r w:rsidR="004D1F7A" w:rsidRPr="00A0681A">
        <w:rPr>
          <w:color w:val="00B050"/>
          <w:sz w:val="22"/>
          <w:szCs w:val="22"/>
        </w:rPr>
        <w:t xml:space="preserve"> Prop. Res. to 11be ISAB CID on EMLSR co-ex ind.</w:t>
      </w:r>
      <w:r w:rsidR="004D1F7A" w:rsidRPr="00A0681A">
        <w:rPr>
          <w:color w:val="00B050"/>
          <w:sz w:val="22"/>
          <w:szCs w:val="22"/>
        </w:rPr>
        <w:tab/>
        <w:t>Qi Wang</w:t>
      </w:r>
      <w:r w:rsidR="004D1F7A" w:rsidRPr="00A0681A">
        <w:rPr>
          <w:color w:val="00B050"/>
          <w:sz w:val="22"/>
          <w:szCs w:val="22"/>
        </w:rPr>
        <w:tab/>
        <w:t xml:space="preserve"> [2C]</w:t>
      </w:r>
    </w:p>
    <w:p w14:paraId="60C1A93B" w14:textId="77777777" w:rsidR="004D1F7A" w:rsidRPr="0041297A" w:rsidRDefault="004B77F4" w:rsidP="004D1F7A">
      <w:pPr>
        <w:pStyle w:val="ListParagraph"/>
        <w:numPr>
          <w:ilvl w:val="1"/>
          <w:numId w:val="3"/>
        </w:numPr>
        <w:rPr>
          <w:color w:val="00B050"/>
          <w:sz w:val="22"/>
          <w:szCs w:val="22"/>
        </w:rPr>
      </w:pPr>
      <w:hyperlink r:id="rId33" w:history="1">
        <w:r w:rsidR="004D1F7A" w:rsidRPr="0041297A">
          <w:rPr>
            <w:rStyle w:val="Hyperlink"/>
            <w:color w:val="00B050"/>
            <w:sz w:val="22"/>
            <w:szCs w:val="22"/>
          </w:rPr>
          <w:t>0345r1</w:t>
        </w:r>
      </w:hyperlink>
      <w:r w:rsidR="004D1F7A" w:rsidRPr="0041297A">
        <w:rPr>
          <w:color w:val="00B050"/>
          <w:sz w:val="22"/>
          <w:szCs w:val="22"/>
        </w:rPr>
        <w:t xml:space="preserve"> Prop. Res. for CID 22320 and 22321 on ISAB on D5.0</w:t>
      </w:r>
      <w:r w:rsidR="004D1F7A" w:rsidRPr="0041297A">
        <w:rPr>
          <w:color w:val="00B050"/>
          <w:sz w:val="22"/>
          <w:szCs w:val="22"/>
        </w:rPr>
        <w:tab/>
        <w:t xml:space="preserve">Liuming Lu </w:t>
      </w:r>
      <w:r w:rsidR="004D1F7A" w:rsidRPr="0041297A">
        <w:rPr>
          <w:color w:val="00B050"/>
          <w:sz w:val="22"/>
          <w:szCs w:val="22"/>
        </w:rPr>
        <w:tab/>
        <w:t xml:space="preserve"> [2C]</w:t>
      </w:r>
    </w:p>
    <w:p w14:paraId="6C6EEF69" w14:textId="54FA04D4" w:rsidR="00744192" w:rsidRPr="0041297A" w:rsidRDefault="004B77F4" w:rsidP="00C32038">
      <w:pPr>
        <w:pStyle w:val="ListParagraph"/>
        <w:numPr>
          <w:ilvl w:val="1"/>
          <w:numId w:val="3"/>
        </w:numPr>
        <w:rPr>
          <w:strike/>
          <w:color w:val="FF0000"/>
          <w:sz w:val="22"/>
          <w:szCs w:val="22"/>
        </w:rPr>
      </w:pPr>
      <w:hyperlink r:id="rId34" w:history="1">
        <w:r w:rsidR="00744192" w:rsidRPr="0041297A">
          <w:rPr>
            <w:rStyle w:val="Hyperlink"/>
            <w:strike/>
            <w:color w:val="FF0000"/>
            <w:sz w:val="22"/>
            <w:szCs w:val="22"/>
          </w:rPr>
          <w:t>0341r0</w:t>
        </w:r>
      </w:hyperlink>
      <w:r w:rsidR="00744192" w:rsidRPr="0041297A">
        <w:rPr>
          <w:strike/>
          <w:color w:val="FF0000"/>
          <w:sz w:val="22"/>
          <w:szCs w:val="22"/>
        </w:rPr>
        <w:t xml:space="preserve"> SA Ballot CR for Miscellaneous CIDs</w:t>
      </w:r>
      <w:r w:rsidR="00744192" w:rsidRPr="0041297A">
        <w:rPr>
          <w:strike/>
          <w:color w:val="FF0000"/>
          <w:sz w:val="22"/>
          <w:szCs w:val="22"/>
        </w:rPr>
        <w:tab/>
      </w:r>
      <w:r w:rsidR="00B36C07" w:rsidRPr="0041297A">
        <w:rPr>
          <w:strike/>
          <w:color w:val="FF0000"/>
          <w:sz w:val="22"/>
          <w:szCs w:val="22"/>
        </w:rPr>
        <w:tab/>
      </w:r>
      <w:r w:rsidR="00B36C07" w:rsidRPr="0041297A">
        <w:rPr>
          <w:strike/>
          <w:color w:val="FF0000"/>
          <w:sz w:val="22"/>
          <w:szCs w:val="22"/>
        </w:rPr>
        <w:tab/>
      </w:r>
      <w:r w:rsidR="00744192" w:rsidRPr="0041297A">
        <w:rPr>
          <w:strike/>
          <w:color w:val="FF0000"/>
          <w:sz w:val="22"/>
          <w:szCs w:val="22"/>
        </w:rPr>
        <w:t>Ming Gan</w:t>
      </w:r>
      <w:r w:rsidR="00744192" w:rsidRPr="0041297A">
        <w:rPr>
          <w:strike/>
          <w:color w:val="FF0000"/>
          <w:sz w:val="22"/>
          <w:szCs w:val="22"/>
        </w:rPr>
        <w:tab/>
        <w:t xml:space="preserve"> </w:t>
      </w:r>
      <w:r w:rsidR="006922CC" w:rsidRPr="0041297A">
        <w:rPr>
          <w:strike/>
          <w:color w:val="FF0000"/>
          <w:sz w:val="22"/>
          <w:szCs w:val="22"/>
        </w:rPr>
        <w:t>[</w:t>
      </w:r>
      <w:r w:rsidR="00744192" w:rsidRPr="0041297A">
        <w:rPr>
          <w:strike/>
          <w:color w:val="FF0000"/>
          <w:sz w:val="22"/>
          <w:szCs w:val="22"/>
        </w:rPr>
        <w:t>1</w:t>
      </w:r>
      <w:r w:rsidR="006922CC" w:rsidRPr="0041297A">
        <w:rPr>
          <w:strike/>
          <w:color w:val="FF0000"/>
          <w:sz w:val="22"/>
          <w:szCs w:val="22"/>
        </w:rPr>
        <w:t>C]</w:t>
      </w:r>
    </w:p>
    <w:p w14:paraId="23094095" w14:textId="4B12CF0A" w:rsidR="00EC26FA" w:rsidRPr="0041297A" w:rsidRDefault="004B77F4" w:rsidP="00276DF3">
      <w:pPr>
        <w:pStyle w:val="ListParagraph"/>
        <w:numPr>
          <w:ilvl w:val="1"/>
          <w:numId w:val="3"/>
        </w:numPr>
        <w:rPr>
          <w:color w:val="00B050"/>
          <w:sz w:val="22"/>
          <w:szCs w:val="22"/>
        </w:rPr>
      </w:pPr>
      <w:hyperlink r:id="rId35" w:history="1">
        <w:r w:rsidR="00EC26FA" w:rsidRPr="0041297A">
          <w:rPr>
            <w:rStyle w:val="Hyperlink"/>
            <w:color w:val="00B050"/>
            <w:sz w:val="22"/>
            <w:szCs w:val="22"/>
          </w:rPr>
          <w:t>0261r0</w:t>
        </w:r>
      </w:hyperlink>
      <w:r w:rsidR="00DA22E3" w:rsidRPr="0041297A">
        <w:rPr>
          <w:color w:val="00B050"/>
          <w:sz w:val="22"/>
          <w:szCs w:val="22"/>
        </w:rPr>
        <w:t xml:space="preserve"> </w:t>
      </w:r>
      <w:r w:rsidR="00EC26FA" w:rsidRPr="0041297A">
        <w:rPr>
          <w:color w:val="00B050"/>
          <w:sz w:val="22"/>
          <w:szCs w:val="22"/>
        </w:rPr>
        <w:t>SA ballot CR for TTLM element</w:t>
      </w:r>
      <w:r w:rsidR="00EC26FA" w:rsidRPr="0041297A">
        <w:rPr>
          <w:color w:val="00B050"/>
          <w:sz w:val="22"/>
          <w:szCs w:val="22"/>
        </w:rPr>
        <w:tab/>
      </w:r>
      <w:r w:rsidR="00C50DB2" w:rsidRPr="0041297A">
        <w:rPr>
          <w:color w:val="00B050"/>
          <w:sz w:val="22"/>
          <w:szCs w:val="22"/>
        </w:rPr>
        <w:tab/>
      </w:r>
      <w:r w:rsidR="00C50DB2" w:rsidRPr="0041297A">
        <w:rPr>
          <w:color w:val="00B050"/>
          <w:sz w:val="22"/>
          <w:szCs w:val="22"/>
        </w:rPr>
        <w:tab/>
      </w:r>
      <w:r w:rsidR="00C50DB2" w:rsidRPr="0041297A">
        <w:rPr>
          <w:color w:val="00B050"/>
          <w:sz w:val="22"/>
          <w:szCs w:val="22"/>
        </w:rPr>
        <w:tab/>
      </w:r>
      <w:r w:rsidR="00EC26FA" w:rsidRPr="0041297A">
        <w:rPr>
          <w:color w:val="00B050"/>
          <w:sz w:val="22"/>
          <w:szCs w:val="22"/>
        </w:rPr>
        <w:t xml:space="preserve">Mikael </w:t>
      </w:r>
      <w:proofErr w:type="spellStart"/>
      <w:r w:rsidR="00EC26FA" w:rsidRPr="0041297A">
        <w:rPr>
          <w:color w:val="00B050"/>
          <w:sz w:val="22"/>
          <w:szCs w:val="22"/>
        </w:rPr>
        <w:t>Lorgeoux</w:t>
      </w:r>
      <w:proofErr w:type="spellEnd"/>
      <w:r w:rsidR="00A44EF9" w:rsidRPr="0041297A">
        <w:rPr>
          <w:color w:val="00B050"/>
          <w:sz w:val="22"/>
          <w:szCs w:val="22"/>
        </w:rPr>
        <w:t>[</w:t>
      </w:r>
      <w:r w:rsidR="00EC26FA" w:rsidRPr="0041297A">
        <w:rPr>
          <w:color w:val="00B050"/>
          <w:sz w:val="22"/>
          <w:szCs w:val="22"/>
        </w:rPr>
        <w:t>1</w:t>
      </w:r>
      <w:r w:rsidR="00A44EF9" w:rsidRPr="0041297A">
        <w:rPr>
          <w:color w:val="00B050"/>
          <w:sz w:val="22"/>
          <w:szCs w:val="22"/>
        </w:rPr>
        <w:t>C]</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rsidRPr="00461676">
        <w:rPr>
          <w:highlight w:val="yellow"/>
        </w:rPr>
        <w:t>2</w:t>
      </w:r>
      <w:r w:rsidRPr="00461676">
        <w:rPr>
          <w:highlight w:val="yellow"/>
          <w:vertAlign w:val="superscript"/>
        </w:rPr>
        <w:t>nd</w:t>
      </w:r>
      <w:r w:rsidRPr="00461676">
        <w:rPr>
          <w:highlight w:val="yellow"/>
        </w:rPr>
        <w:t xml:space="preserve"> </w:t>
      </w:r>
      <w:r w:rsidR="00A327B3" w:rsidRPr="00461676">
        <w:rPr>
          <w:highlight w:val="yellow"/>
        </w:rPr>
        <w:t xml:space="preserve">Conf. Call: </w:t>
      </w:r>
      <w:r w:rsidRPr="00461676">
        <w:rPr>
          <w:highlight w:val="yellow"/>
        </w:rPr>
        <w:t>April</w:t>
      </w:r>
      <w:r w:rsidR="002010E4" w:rsidRPr="00461676">
        <w:rPr>
          <w:highlight w:val="yellow"/>
        </w:rPr>
        <w:t xml:space="preserve"> </w:t>
      </w:r>
      <w:r w:rsidRPr="00461676">
        <w:rPr>
          <w:highlight w:val="yellow"/>
        </w:rPr>
        <w:t>03</w:t>
      </w:r>
      <w:r w:rsidR="00A327B3" w:rsidRPr="00461676">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36"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37" w:anchor="7" w:history="1">
        <w:r w:rsidRPr="0032579B">
          <w:rPr>
            <w:rStyle w:val="Hyperlink"/>
            <w:sz w:val="22"/>
            <w:szCs w:val="22"/>
          </w:rPr>
          <w:t>Clause 7</w:t>
        </w:r>
      </w:hyperlink>
      <w:r w:rsidRPr="0032579B">
        <w:rPr>
          <w:sz w:val="22"/>
          <w:szCs w:val="22"/>
        </w:rPr>
        <w:t xml:space="preserve"> of the IEEE SA Standards Board Bylaws and </w:t>
      </w:r>
      <w:hyperlink r:id="rId38"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39"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lastRenderedPageBreak/>
        <w:t xml:space="preserve">If you are unable to record the attendance via </w:t>
      </w:r>
      <w:hyperlink r:id="rId4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42" w:history="1">
        <w:r w:rsidRPr="00696560">
          <w:rPr>
            <w:rStyle w:val="Hyperlink"/>
          </w:rPr>
          <w:t>guoyuchen@huawei.com</w:t>
        </w:r>
      </w:hyperlink>
      <w:r w:rsidRPr="00C86653">
        <w:rPr>
          <w:sz w:val="22"/>
        </w:rPr>
        <w:t>)</w:t>
      </w:r>
      <w:r>
        <w:rPr>
          <w:sz w:val="22"/>
        </w:rPr>
        <w:t xml:space="preserve"> and Alfred Asterjadhi (</w:t>
      </w:r>
      <w:hyperlink r:id="rId43"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4D15879E" w14:textId="44C1B493" w:rsidR="00B634BC" w:rsidRDefault="00B634BC" w:rsidP="00B634BC">
      <w:pPr>
        <w:pStyle w:val="ListParagraph"/>
        <w:numPr>
          <w:ilvl w:val="0"/>
          <w:numId w:val="3"/>
        </w:numPr>
      </w:pPr>
      <w:r>
        <w:t>CR Submissions:</w:t>
      </w:r>
    </w:p>
    <w:p w14:paraId="5FB37EAF" w14:textId="50206D4E" w:rsidR="00865D12" w:rsidRPr="001B7816" w:rsidRDefault="004B77F4" w:rsidP="00865D12">
      <w:pPr>
        <w:pStyle w:val="ListParagraph"/>
        <w:numPr>
          <w:ilvl w:val="1"/>
          <w:numId w:val="3"/>
        </w:numPr>
        <w:rPr>
          <w:sz w:val="22"/>
          <w:szCs w:val="22"/>
        </w:rPr>
      </w:pPr>
      <w:hyperlink r:id="rId44" w:history="1">
        <w:r w:rsidR="00DC210E" w:rsidRPr="00DC210E">
          <w:rPr>
            <w:rStyle w:val="Hyperlink"/>
            <w:sz w:val="22"/>
            <w:szCs w:val="22"/>
          </w:rPr>
          <w:t>0</w:t>
        </w:r>
        <w:r w:rsidR="00865D12" w:rsidRPr="00DC210E">
          <w:rPr>
            <w:rStyle w:val="Hyperlink"/>
            <w:sz w:val="22"/>
            <w:szCs w:val="22"/>
          </w:rPr>
          <w:t>322r2</w:t>
        </w:r>
      </w:hyperlink>
      <w:r w:rsidR="00865D12" w:rsidRPr="001B7816">
        <w:rPr>
          <w:sz w:val="22"/>
          <w:szCs w:val="22"/>
        </w:rPr>
        <w:t xml:space="preserve"> ISB CR for 35.3.7.2.4</w:t>
      </w:r>
      <w:r w:rsidR="00865D12" w:rsidRPr="001B7816">
        <w:rPr>
          <w:sz w:val="22"/>
          <w:szCs w:val="22"/>
        </w:rPr>
        <w:tab/>
      </w:r>
      <w:r w:rsidR="00865D12" w:rsidRPr="001B7816">
        <w:rPr>
          <w:sz w:val="22"/>
          <w:szCs w:val="22"/>
        </w:rPr>
        <w:tab/>
      </w:r>
      <w:r w:rsidR="00865D12" w:rsidRPr="001B7816">
        <w:rPr>
          <w:sz w:val="22"/>
          <w:szCs w:val="22"/>
        </w:rPr>
        <w:tab/>
      </w:r>
      <w:r w:rsidR="00865D12" w:rsidRPr="001B7816">
        <w:rPr>
          <w:sz w:val="22"/>
          <w:szCs w:val="22"/>
        </w:rPr>
        <w:tab/>
        <w:t>Jason Y. Guo</w:t>
      </w:r>
      <w:r w:rsidR="001A1091">
        <w:rPr>
          <w:sz w:val="22"/>
          <w:szCs w:val="22"/>
        </w:rPr>
        <w:tab/>
      </w:r>
      <w:r w:rsidR="005731A6" w:rsidRPr="001B7816">
        <w:rPr>
          <w:sz w:val="22"/>
          <w:szCs w:val="22"/>
        </w:rPr>
        <w:t>[2C</w:t>
      </w:r>
      <w:r w:rsidR="001B7816">
        <w:rPr>
          <w:sz w:val="22"/>
          <w:szCs w:val="22"/>
        </w:rPr>
        <w:t xml:space="preserve"> </w:t>
      </w:r>
      <w:r w:rsidR="005731A6" w:rsidRPr="001B7816">
        <w:rPr>
          <w:sz w:val="22"/>
          <w:szCs w:val="22"/>
        </w:rPr>
        <w:t>SP]</w:t>
      </w:r>
    </w:p>
    <w:p w14:paraId="756A7F59" w14:textId="249B142F" w:rsidR="002B4948" w:rsidRPr="001B7816" w:rsidRDefault="004B77F4" w:rsidP="00865D12">
      <w:pPr>
        <w:pStyle w:val="ListParagraph"/>
        <w:numPr>
          <w:ilvl w:val="1"/>
          <w:numId w:val="3"/>
        </w:numPr>
        <w:rPr>
          <w:sz w:val="22"/>
          <w:szCs w:val="22"/>
        </w:rPr>
      </w:pPr>
      <w:hyperlink r:id="rId45" w:history="1">
        <w:r w:rsidR="002B4948" w:rsidRPr="001B7816">
          <w:rPr>
            <w:rStyle w:val="Hyperlink"/>
            <w:sz w:val="22"/>
            <w:szCs w:val="22"/>
          </w:rPr>
          <w:t>0362r0</w:t>
        </w:r>
      </w:hyperlink>
      <w:r w:rsidR="002B4948" w:rsidRPr="001B7816">
        <w:rPr>
          <w:sz w:val="22"/>
          <w:szCs w:val="22"/>
        </w:rPr>
        <w:t xml:space="preserve"> d5.0 initial CA ballot Miscellaneous CIDs</w:t>
      </w:r>
      <w:r w:rsidR="002B4948" w:rsidRPr="001B7816">
        <w:rPr>
          <w:sz w:val="22"/>
          <w:szCs w:val="22"/>
        </w:rPr>
        <w:tab/>
        <w:t>Liwen Chu</w:t>
      </w:r>
      <w:r w:rsidR="002B4948" w:rsidRPr="001B7816">
        <w:rPr>
          <w:sz w:val="22"/>
          <w:szCs w:val="22"/>
        </w:rPr>
        <w:tab/>
        <w:t>[6C]</w:t>
      </w:r>
    </w:p>
    <w:p w14:paraId="24F585BB" w14:textId="6C62150E" w:rsidR="00F451BE" w:rsidRDefault="004B77F4" w:rsidP="009E10A3">
      <w:pPr>
        <w:pStyle w:val="ListParagraph"/>
        <w:numPr>
          <w:ilvl w:val="1"/>
          <w:numId w:val="3"/>
        </w:numPr>
        <w:rPr>
          <w:sz w:val="22"/>
          <w:szCs w:val="22"/>
        </w:rPr>
      </w:pPr>
      <w:hyperlink r:id="rId46" w:history="1">
        <w:r w:rsidR="00F451BE" w:rsidRPr="001B7816">
          <w:rPr>
            <w:rStyle w:val="Hyperlink"/>
            <w:sz w:val="22"/>
            <w:szCs w:val="22"/>
          </w:rPr>
          <w:t>0350r0</w:t>
        </w:r>
      </w:hyperlink>
      <w:r w:rsidR="00F451BE" w:rsidRPr="001B7816">
        <w:rPr>
          <w:sz w:val="22"/>
          <w:szCs w:val="22"/>
        </w:rPr>
        <w:t xml:space="preserve"> CR for CIDs on SCS</w:t>
      </w:r>
      <w:r w:rsidR="00F451BE" w:rsidRPr="001B7816">
        <w:rPr>
          <w:sz w:val="22"/>
          <w:szCs w:val="22"/>
        </w:rPr>
        <w:tab/>
      </w:r>
      <w:r w:rsidR="00F451BE" w:rsidRPr="001B7816">
        <w:rPr>
          <w:sz w:val="22"/>
          <w:szCs w:val="22"/>
        </w:rPr>
        <w:tab/>
      </w:r>
      <w:r w:rsidR="00F451BE" w:rsidRPr="001B7816">
        <w:rPr>
          <w:sz w:val="22"/>
          <w:szCs w:val="22"/>
        </w:rPr>
        <w:tab/>
      </w:r>
      <w:r w:rsidR="00F451BE" w:rsidRPr="001B7816">
        <w:rPr>
          <w:sz w:val="22"/>
          <w:szCs w:val="22"/>
        </w:rPr>
        <w:tab/>
        <w:t>Dibakar Das</w:t>
      </w:r>
      <w:r w:rsidR="00F451BE" w:rsidRPr="001B7816">
        <w:rPr>
          <w:sz w:val="22"/>
          <w:szCs w:val="22"/>
        </w:rPr>
        <w:tab/>
        <w:t>[2C</w:t>
      </w:r>
      <w:r w:rsidR="00F451BE">
        <w:rPr>
          <w:sz w:val="22"/>
          <w:szCs w:val="22"/>
        </w:rPr>
        <w:t>]</w:t>
      </w:r>
    </w:p>
    <w:p w14:paraId="04D6F318" w14:textId="55844B3A" w:rsidR="0041297A" w:rsidRPr="00744192" w:rsidRDefault="0041297A" w:rsidP="0041297A">
      <w:pPr>
        <w:pStyle w:val="ListParagraph"/>
        <w:numPr>
          <w:ilvl w:val="1"/>
          <w:numId w:val="3"/>
        </w:numPr>
        <w:rPr>
          <w:sz w:val="22"/>
          <w:szCs w:val="22"/>
        </w:rPr>
      </w:pPr>
      <w:hyperlink r:id="rId47" w:history="1">
        <w:r w:rsidRPr="00987A5A">
          <w:rPr>
            <w:rStyle w:val="Hyperlink"/>
            <w:sz w:val="22"/>
            <w:szCs w:val="22"/>
          </w:rPr>
          <w:t>0341r0</w:t>
        </w:r>
      </w:hyperlink>
      <w:r w:rsidRPr="00744192">
        <w:rPr>
          <w:sz w:val="22"/>
          <w:szCs w:val="22"/>
        </w:rPr>
        <w:t xml:space="preserve"> SA Ballot CR for Miscellaneous CIDs</w:t>
      </w:r>
      <w:r w:rsidRPr="00744192">
        <w:rPr>
          <w:sz w:val="22"/>
          <w:szCs w:val="22"/>
        </w:rPr>
        <w:tab/>
      </w:r>
      <w:r>
        <w:rPr>
          <w:sz w:val="22"/>
          <w:szCs w:val="22"/>
        </w:rPr>
        <w:tab/>
      </w:r>
      <w:r w:rsidRPr="00744192">
        <w:rPr>
          <w:sz w:val="22"/>
          <w:szCs w:val="22"/>
        </w:rPr>
        <w:t>Ming Gan</w:t>
      </w:r>
      <w:r w:rsidRPr="00744192">
        <w:rPr>
          <w:sz w:val="22"/>
          <w:szCs w:val="22"/>
        </w:rPr>
        <w:tab/>
      </w:r>
      <w:r>
        <w:rPr>
          <w:sz w:val="22"/>
          <w:szCs w:val="22"/>
        </w:rPr>
        <w:t>[</w:t>
      </w:r>
      <w:r w:rsidRPr="00744192">
        <w:rPr>
          <w:sz w:val="22"/>
          <w:szCs w:val="22"/>
        </w:rPr>
        <w:t>1</w:t>
      </w:r>
      <w:r>
        <w:rPr>
          <w:sz w:val="22"/>
          <w:szCs w:val="22"/>
        </w:rPr>
        <w:t>C]</w:t>
      </w:r>
    </w:p>
    <w:p w14:paraId="5F98D2AC" w14:textId="57A91D82" w:rsidR="0041297A" w:rsidRPr="00F451BE" w:rsidRDefault="00B82766" w:rsidP="009E10A3">
      <w:pPr>
        <w:pStyle w:val="ListParagraph"/>
        <w:numPr>
          <w:ilvl w:val="1"/>
          <w:numId w:val="3"/>
        </w:numPr>
        <w:rPr>
          <w:sz w:val="22"/>
          <w:szCs w:val="22"/>
        </w:rPr>
      </w:pPr>
      <w:r>
        <w:rPr>
          <w:sz w:val="22"/>
          <w:szCs w:val="22"/>
        </w:rPr>
        <w:t>…</w:t>
      </w:r>
    </w:p>
    <w:p w14:paraId="682CB718" w14:textId="4897A8C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2C71F4">
        <w:t>3</w:t>
      </w:r>
      <w:r w:rsidRPr="002C71F4">
        <w:rPr>
          <w:vertAlign w:val="superscript"/>
        </w:rPr>
        <w:t>rd</w:t>
      </w:r>
      <w:r w:rsidRPr="002C71F4">
        <w:t xml:space="preserve"> Conf. Call: April 10 (10:00–12:00 ET)–MAC</w:t>
      </w:r>
    </w:p>
    <w:p w14:paraId="44F8C9CC" w14:textId="77777777" w:rsidR="00A12C08" w:rsidRPr="003046F3" w:rsidRDefault="00A12C08" w:rsidP="00A12C08">
      <w:pPr>
        <w:pStyle w:val="ListParagraph"/>
        <w:numPr>
          <w:ilvl w:val="0"/>
          <w:numId w:val="3"/>
        </w:numPr>
        <w:rPr>
          <w:lang w:val="en-US"/>
        </w:rPr>
      </w:pPr>
      <w:r w:rsidRPr="003046F3">
        <w:t>Call the meeting to order</w:t>
      </w:r>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48"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87F830"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49" w:anchor="7" w:history="1">
        <w:r w:rsidRPr="0032579B">
          <w:rPr>
            <w:rStyle w:val="Hyperlink"/>
            <w:sz w:val="22"/>
            <w:szCs w:val="22"/>
          </w:rPr>
          <w:t>Clause 7</w:t>
        </w:r>
      </w:hyperlink>
      <w:r w:rsidRPr="0032579B">
        <w:rPr>
          <w:sz w:val="22"/>
          <w:szCs w:val="22"/>
        </w:rPr>
        <w:t xml:space="preserve"> of the IEEE SA Standards Board Bylaws and </w:t>
      </w:r>
      <w:hyperlink r:id="rId50"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t xml:space="preserve">Participation slide: </w:t>
      </w:r>
      <w:hyperlink r:id="rId51"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t xml:space="preserve">1) login to </w:t>
      </w:r>
      <w:hyperlink r:id="rId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t xml:space="preserve">If you are unable to record the attendance via </w:t>
      </w:r>
      <w:hyperlink r:id="rId5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5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55"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A29CA" w14:textId="77777777" w:rsidR="00A12C08" w:rsidRDefault="00A12C08" w:rsidP="00A12C08">
      <w:pPr>
        <w:pStyle w:val="ListParagraph"/>
        <w:numPr>
          <w:ilvl w:val="0"/>
          <w:numId w:val="3"/>
        </w:numPr>
      </w:pPr>
      <w:r w:rsidRPr="00450553">
        <w:t>Announcements:</w:t>
      </w:r>
    </w:p>
    <w:p w14:paraId="12821CCD" w14:textId="77777777" w:rsidR="00A12C08" w:rsidRDefault="00A12C08" w:rsidP="00A12C08">
      <w:pPr>
        <w:pStyle w:val="ListParagraph"/>
        <w:numPr>
          <w:ilvl w:val="0"/>
          <w:numId w:val="3"/>
        </w:numPr>
      </w:pPr>
      <w:r w:rsidRPr="00734539">
        <w:lastRenderedPageBreak/>
        <w:t>CR Submissions:</w:t>
      </w:r>
    </w:p>
    <w:p w14:paraId="2497A609" w14:textId="77777777" w:rsidR="00A12C08" w:rsidRPr="00450553" w:rsidRDefault="00A12C08" w:rsidP="00A12C08">
      <w:pPr>
        <w:pStyle w:val="ListParagraph"/>
        <w:numPr>
          <w:ilvl w:val="0"/>
          <w:numId w:val="3"/>
        </w:numPr>
      </w:pPr>
      <w:proofErr w:type="spellStart"/>
      <w:r w:rsidRPr="00450553">
        <w:t>AoB</w:t>
      </w:r>
      <w:proofErr w:type="spellEnd"/>
      <w:r w:rsidRPr="00450553">
        <w:t>:</w:t>
      </w:r>
    </w:p>
    <w:p w14:paraId="68C97EA2" w14:textId="77777777" w:rsidR="00A12C08" w:rsidRPr="00450553" w:rsidRDefault="00A12C08" w:rsidP="00A12C08">
      <w:pPr>
        <w:pStyle w:val="ListParagraph"/>
        <w:numPr>
          <w:ilvl w:val="0"/>
          <w:numId w:val="3"/>
        </w:numPr>
      </w:pPr>
      <w:r w:rsidRPr="00450553">
        <w:t>Adjourn</w:t>
      </w:r>
    </w:p>
    <w:p w14:paraId="150C051D" w14:textId="7AC70707" w:rsidR="00A12C08" w:rsidRPr="00BF0021" w:rsidRDefault="003812A5" w:rsidP="00A12C08">
      <w:pPr>
        <w:pStyle w:val="Heading3"/>
      </w:pPr>
      <w:r>
        <w:t>4</w:t>
      </w:r>
      <w:r w:rsidRPr="003812A5">
        <w:rPr>
          <w:vertAlign w:val="superscript"/>
        </w:rPr>
        <w:t>th</w:t>
      </w:r>
      <w:r>
        <w:t xml:space="preserve"> </w:t>
      </w:r>
      <w:r w:rsidR="00A12C08" w:rsidRPr="00082E2E">
        <w:t xml:space="preserve">Conf. Call: </w:t>
      </w:r>
      <w:r w:rsidR="00A12C08">
        <w:t>April</w:t>
      </w:r>
      <w:r w:rsidR="00A12C08" w:rsidRPr="00082E2E">
        <w:t xml:space="preserve"> </w:t>
      </w:r>
      <w:r>
        <w:t>17</w:t>
      </w:r>
      <w:r w:rsidR="00A12C08" w:rsidRPr="00082E2E">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Call the meeting to order</w:t>
      </w:r>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57" w:anchor="7" w:history="1">
        <w:r w:rsidRPr="0032579B">
          <w:rPr>
            <w:rStyle w:val="Hyperlink"/>
            <w:sz w:val="22"/>
            <w:szCs w:val="22"/>
          </w:rPr>
          <w:t>Clause 7</w:t>
        </w:r>
      </w:hyperlink>
      <w:r w:rsidRPr="0032579B">
        <w:rPr>
          <w:sz w:val="22"/>
          <w:szCs w:val="22"/>
        </w:rPr>
        <w:t xml:space="preserve"> of the IEEE SA Standards Board Bylaws and </w:t>
      </w:r>
      <w:hyperlink r:id="rId58"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t xml:space="preserve">Participation slide: </w:t>
      </w:r>
      <w:hyperlink r:id="rId59"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t xml:space="preserve">If you are unable to record the attendance via </w:t>
      </w:r>
      <w:hyperlink r:id="rId6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62" w:history="1">
        <w:r w:rsidRPr="00696560">
          <w:rPr>
            <w:rStyle w:val="Hyperlink"/>
          </w:rPr>
          <w:t>guoyuchen@huawei.com</w:t>
        </w:r>
      </w:hyperlink>
      <w:r w:rsidRPr="00C86653">
        <w:rPr>
          <w:sz w:val="22"/>
        </w:rPr>
        <w:t>)</w:t>
      </w:r>
      <w:r>
        <w:rPr>
          <w:sz w:val="22"/>
        </w:rPr>
        <w:t xml:space="preserve"> and Alfred Asterjadhi (</w:t>
      </w:r>
      <w:hyperlink r:id="rId63"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808B1B" w14:textId="77777777" w:rsidR="00A12C08" w:rsidRDefault="00A12C08" w:rsidP="00A12C08">
      <w:pPr>
        <w:pStyle w:val="ListParagraph"/>
        <w:numPr>
          <w:ilvl w:val="0"/>
          <w:numId w:val="3"/>
        </w:numPr>
      </w:pPr>
      <w:r w:rsidRPr="00734539">
        <w:t>Announcements:</w:t>
      </w:r>
      <w:r>
        <w:t xml:space="preserve"> </w:t>
      </w:r>
    </w:p>
    <w:p w14:paraId="5C655835" w14:textId="112310DE" w:rsidR="00A12C08" w:rsidRDefault="00A12C08" w:rsidP="00A12C08">
      <w:pPr>
        <w:pStyle w:val="ListParagraph"/>
        <w:numPr>
          <w:ilvl w:val="0"/>
          <w:numId w:val="3"/>
        </w:numPr>
      </w:pPr>
      <w:r w:rsidRPr="00734539">
        <w:t>CR Submissions:</w:t>
      </w:r>
      <w:r>
        <w:t xml:space="preserve"> </w:t>
      </w:r>
    </w:p>
    <w:p w14:paraId="3D29649F" w14:textId="45102723" w:rsidR="00090F6A" w:rsidRDefault="00090F6A" w:rsidP="00090F6A">
      <w:pPr>
        <w:pStyle w:val="ListParagraph"/>
        <w:numPr>
          <w:ilvl w:val="0"/>
          <w:numId w:val="3"/>
        </w:numPr>
      </w:pPr>
      <w:r>
        <w:t>Motion</w:t>
      </w:r>
      <w:r w:rsidRPr="00734539">
        <w:t>s</w:t>
      </w:r>
      <w:r>
        <w:t xml:space="preserve"> (last 20 mins)</w:t>
      </w:r>
      <w:r w:rsidRPr="00734539">
        <w:t>:</w:t>
      </w:r>
    </w:p>
    <w:p w14:paraId="10F0775D" w14:textId="77777777" w:rsidR="00A12C08" w:rsidRPr="00734539" w:rsidRDefault="00A12C08" w:rsidP="00A12C08">
      <w:pPr>
        <w:pStyle w:val="ListParagraph"/>
        <w:numPr>
          <w:ilvl w:val="0"/>
          <w:numId w:val="3"/>
        </w:numPr>
      </w:pPr>
      <w:proofErr w:type="spellStart"/>
      <w:r w:rsidRPr="00734539">
        <w:t>AoB</w:t>
      </w:r>
      <w:proofErr w:type="spellEnd"/>
      <w:r w:rsidRPr="00734539">
        <w:t>:</w:t>
      </w:r>
      <w:r>
        <w:t xml:space="preserve"> </w:t>
      </w:r>
    </w:p>
    <w:p w14:paraId="741FE12E" w14:textId="77777777" w:rsidR="00A12C08" w:rsidRDefault="00A12C08" w:rsidP="00A12C08">
      <w:pPr>
        <w:pStyle w:val="ListParagraph"/>
        <w:numPr>
          <w:ilvl w:val="0"/>
          <w:numId w:val="3"/>
        </w:numPr>
      </w:pPr>
      <w:r w:rsidRPr="00734539">
        <w:t>Adjourn</w:t>
      </w:r>
    </w:p>
    <w:p w14:paraId="140E8094" w14:textId="77777777" w:rsidR="00555F68" w:rsidRDefault="00555F68" w:rsidP="00990816"/>
    <w:p w14:paraId="314CC2AD" w14:textId="6709A97A" w:rsidR="00971246" w:rsidRPr="00BF0021" w:rsidRDefault="00971246" w:rsidP="00971246">
      <w:pPr>
        <w:pStyle w:val="Heading3"/>
      </w:pPr>
      <w:r w:rsidRPr="002C71F4">
        <w:t>5</w:t>
      </w:r>
      <w:r w:rsidRPr="002C71F4">
        <w:rPr>
          <w:vertAlign w:val="superscript"/>
        </w:rPr>
        <w:t>th</w:t>
      </w:r>
      <w:r w:rsidRPr="002C71F4">
        <w:t xml:space="preserve"> Conf. Call: April 24 (10:00–12:00 ET)–MAC</w:t>
      </w:r>
    </w:p>
    <w:p w14:paraId="68D52629" w14:textId="77777777" w:rsidR="00971246" w:rsidRPr="003046F3" w:rsidRDefault="00971246" w:rsidP="00971246">
      <w:pPr>
        <w:pStyle w:val="ListParagraph"/>
        <w:numPr>
          <w:ilvl w:val="0"/>
          <w:numId w:val="3"/>
        </w:numPr>
        <w:rPr>
          <w:lang w:val="en-US"/>
        </w:rPr>
      </w:pPr>
      <w:r w:rsidRPr="003046F3">
        <w:t>Call the meeting to order</w:t>
      </w:r>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AC37EE2"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65" w:anchor="7" w:history="1">
        <w:r w:rsidRPr="0032579B">
          <w:rPr>
            <w:rStyle w:val="Hyperlink"/>
            <w:sz w:val="22"/>
            <w:szCs w:val="22"/>
          </w:rPr>
          <w:t>Clause 7</w:t>
        </w:r>
      </w:hyperlink>
      <w:r w:rsidRPr="0032579B">
        <w:rPr>
          <w:sz w:val="22"/>
          <w:szCs w:val="22"/>
        </w:rPr>
        <w:t xml:space="preserve"> of the IEEE SA Standards Board Bylaws and </w:t>
      </w:r>
      <w:hyperlink r:id="rId66"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6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1"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29EBEB2A"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2C71F4">
        <w:t>6</w:t>
      </w:r>
      <w:r w:rsidRPr="002C71F4">
        <w:rPr>
          <w:vertAlign w:val="superscript"/>
        </w:rPr>
        <w:t>th</w:t>
      </w:r>
      <w:r w:rsidRPr="002C71F4">
        <w:t xml:space="preserve"> Conf. Call: </w:t>
      </w:r>
      <w:r w:rsidR="002D2832" w:rsidRPr="002C71F4">
        <w:t>May 08</w:t>
      </w:r>
      <w:r w:rsidRPr="002C71F4">
        <w:t xml:space="preserve"> (10:00–12:00 ET)–MAC</w:t>
      </w:r>
    </w:p>
    <w:p w14:paraId="0E5CC19E" w14:textId="77777777" w:rsidR="00971246" w:rsidRPr="003046F3" w:rsidRDefault="00971246" w:rsidP="00971246">
      <w:pPr>
        <w:pStyle w:val="ListParagraph"/>
        <w:numPr>
          <w:ilvl w:val="0"/>
          <w:numId w:val="3"/>
        </w:numPr>
        <w:rPr>
          <w:lang w:val="en-US"/>
        </w:rPr>
      </w:pPr>
      <w:r w:rsidRPr="003046F3">
        <w:t>Call the meeting to order</w:t>
      </w:r>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72"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D1E56AD" w14:textId="77777777" w:rsidR="00971246" w:rsidRPr="0032579B" w:rsidRDefault="00971246" w:rsidP="00971246">
      <w:pPr>
        <w:pStyle w:val="ListParagraph"/>
        <w:numPr>
          <w:ilvl w:val="2"/>
          <w:numId w:val="3"/>
        </w:numPr>
        <w:rPr>
          <w:sz w:val="22"/>
          <w:szCs w:val="22"/>
        </w:rPr>
      </w:pPr>
      <w:r w:rsidRPr="0032579B">
        <w:rPr>
          <w:sz w:val="22"/>
          <w:szCs w:val="22"/>
        </w:rPr>
        <w:lastRenderedPageBreak/>
        <w:t xml:space="preserve">IEEE SA’s copyright policy is described in </w:t>
      </w:r>
      <w:hyperlink r:id="rId73" w:anchor="7" w:history="1">
        <w:r w:rsidRPr="0032579B">
          <w:rPr>
            <w:rStyle w:val="Hyperlink"/>
            <w:sz w:val="22"/>
            <w:szCs w:val="22"/>
          </w:rPr>
          <w:t>Clause 7</w:t>
        </w:r>
      </w:hyperlink>
      <w:r w:rsidRPr="0032579B">
        <w:rPr>
          <w:sz w:val="22"/>
          <w:szCs w:val="22"/>
        </w:rPr>
        <w:t xml:space="preserve"> of the IEEE SA Standards Board Bylaws and </w:t>
      </w:r>
      <w:hyperlink r:id="rId74"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7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9"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7777777" w:rsidR="00971246" w:rsidRDefault="00971246" w:rsidP="00971246">
      <w:pPr>
        <w:pStyle w:val="ListParagraph"/>
        <w:numPr>
          <w:ilvl w:val="0"/>
          <w:numId w:val="3"/>
        </w:numPr>
      </w:pPr>
      <w:r w:rsidRPr="00734539">
        <w:t>CR Submissions:</w:t>
      </w:r>
    </w:p>
    <w:p w14:paraId="59488D38"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8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7" w:history="1">
        <w:r w:rsidRPr="001B007D">
          <w:rPr>
            <w:rStyle w:val="Hyperlink"/>
            <w:szCs w:val="22"/>
          </w:rPr>
          <w:t>http://www.ieee802.org/devdocs.shtml</w:t>
        </w:r>
      </w:hyperlink>
      <w:r w:rsidRPr="001B007D">
        <w:rPr>
          <w:szCs w:val="22"/>
        </w:rPr>
        <w:t xml:space="preserve"> and Participation slide: </w:t>
      </w:r>
      <w:hyperlink r:id="rId8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90" w:history="1">
        <w:r w:rsidRPr="008B7C22">
          <w:rPr>
            <w:rStyle w:val="Hyperlink"/>
            <w:lang w:val="en-US"/>
          </w:rPr>
          <w:t>https</w:t>
        </w:r>
      </w:hyperlink>
      <w:hyperlink r:id="rId9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92" w:history="1">
        <w:r w:rsidRPr="008B7C22">
          <w:rPr>
            <w:rStyle w:val="Hyperlink"/>
            <w:lang w:val="en-US"/>
          </w:rPr>
          <w:t>https://</w:t>
        </w:r>
      </w:hyperlink>
      <w:hyperlink r:id="rId9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B77F4" w:rsidP="00320F37">
      <w:pPr>
        <w:numPr>
          <w:ilvl w:val="0"/>
          <w:numId w:val="16"/>
        </w:numPr>
        <w:spacing w:before="100" w:beforeAutospacing="1" w:after="100" w:afterAutospacing="1"/>
        <w:rPr>
          <w:lang w:val="en-US"/>
        </w:rPr>
      </w:pPr>
      <w:hyperlink r:id="rId9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B77F4" w:rsidP="00320F37">
      <w:pPr>
        <w:numPr>
          <w:ilvl w:val="0"/>
          <w:numId w:val="16"/>
        </w:numPr>
        <w:spacing w:before="100" w:beforeAutospacing="1" w:after="100" w:afterAutospacing="1"/>
        <w:rPr>
          <w:lang w:val="en-US"/>
        </w:rPr>
      </w:pPr>
      <w:hyperlink r:id="rId9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B77F4" w:rsidP="00024E05">
      <w:pPr>
        <w:spacing w:after="160" w:line="252" w:lineRule="auto"/>
        <w:ind w:left="720"/>
        <w:rPr>
          <w:sz w:val="20"/>
        </w:rPr>
      </w:pPr>
      <w:hyperlink r:id="rId9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B77F4" w:rsidP="00024E05">
      <w:pPr>
        <w:spacing w:after="160" w:line="252" w:lineRule="auto"/>
        <w:ind w:left="720"/>
        <w:rPr>
          <w:sz w:val="20"/>
        </w:rPr>
      </w:pPr>
      <w:hyperlink r:id="rId99" w:history="1">
        <w:r w:rsidR="00024E05" w:rsidRPr="00BA5FED">
          <w:rPr>
            <w:rStyle w:val="Hyperlink"/>
            <w:sz w:val="20"/>
            <w:lang w:val="en-US"/>
          </w:rPr>
          <w:t>http</w:t>
        </w:r>
      </w:hyperlink>
      <w:hyperlink r:id="rId100" w:history="1">
        <w:r w:rsidR="00024E05" w:rsidRPr="00BA5FED">
          <w:rPr>
            <w:rStyle w:val="Hyperlink"/>
            <w:sz w:val="20"/>
            <w:lang w:val="en-US"/>
          </w:rPr>
          <w:t>://</w:t>
        </w:r>
      </w:hyperlink>
      <w:hyperlink r:id="rId10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B77F4" w:rsidP="00024E05">
      <w:pPr>
        <w:spacing w:after="160" w:line="252" w:lineRule="auto"/>
        <w:ind w:left="720"/>
        <w:rPr>
          <w:sz w:val="20"/>
        </w:rPr>
      </w:pPr>
      <w:hyperlink r:id="rId102" w:history="1">
        <w:r w:rsidR="00024E05" w:rsidRPr="00BA5FED">
          <w:rPr>
            <w:rStyle w:val="Hyperlink"/>
            <w:sz w:val="20"/>
            <w:lang w:val="en-US"/>
          </w:rPr>
          <w:t>http</w:t>
        </w:r>
      </w:hyperlink>
      <w:hyperlink r:id="rId103" w:history="1">
        <w:r w:rsidR="00024E05" w:rsidRPr="00BA5FED">
          <w:rPr>
            <w:rStyle w:val="Hyperlink"/>
            <w:sz w:val="20"/>
            <w:lang w:val="en-US"/>
          </w:rPr>
          <w:t>://</w:t>
        </w:r>
      </w:hyperlink>
      <w:hyperlink r:id="rId10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B77F4" w:rsidP="00024E05">
      <w:pPr>
        <w:spacing w:after="160" w:line="252" w:lineRule="auto"/>
        <w:ind w:left="720"/>
        <w:rPr>
          <w:sz w:val="20"/>
        </w:rPr>
      </w:pPr>
      <w:hyperlink r:id="rId105" w:history="1">
        <w:r w:rsidR="00024E05" w:rsidRPr="00BA5FED">
          <w:rPr>
            <w:rStyle w:val="Hyperlink"/>
            <w:sz w:val="20"/>
            <w:lang w:val="en-US"/>
          </w:rPr>
          <w:t>http://</w:t>
        </w:r>
      </w:hyperlink>
      <w:hyperlink r:id="rId10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B77F4" w:rsidP="00024E05">
      <w:pPr>
        <w:spacing w:after="160" w:line="252" w:lineRule="auto"/>
        <w:ind w:left="720"/>
        <w:rPr>
          <w:sz w:val="20"/>
        </w:rPr>
      </w:pPr>
      <w:hyperlink r:id="rId107" w:history="1">
        <w:r w:rsidR="00024E05" w:rsidRPr="00BA5FED">
          <w:rPr>
            <w:rStyle w:val="Hyperlink"/>
            <w:sz w:val="20"/>
            <w:lang w:val="en-US"/>
          </w:rPr>
          <w:t>https</w:t>
        </w:r>
      </w:hyperlink>
      <w:hyperlink r:id="rId10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B77F4" w:rsidP="00024E05">
      <w:pPr>
        <w:spacing w:after="160" w:line="252" w:lineRule="auto"/>
        <w:ind w:left="720"/>
        <w:rPr>
          <w:sz w:val="20"/>
          <w:lang w:val="en-US"/>
        </w:rPr>
      </w:pPr>
      <w:hyperlink r:id="rId109" w:history="1">
        <w:r w:rsidR="00024E05" w:rsidRPr="00BA5FED">
          <w:rPr>
            <w:rStyle w:val="Hyperlink"/>
            <w:sz w:val="20"/>
            <w:lang w:val="en-US"/>
          </w:rPr>
          <w:t>http</w:t>
        </w:r>
      </w:hyperlink>
      <w:hyperlink r:id="rId110" w:history="1">
        <w:r w:rsidR="00024E05" w:rsidRPr="00BA5FED">
          <w:rPr>
            <w:rStyle w:val="Hyperlink"/>
            <w:sz w:val="20"/>
            <w:lang w:val="en-US"/>
          </w:rPr>
          <w:t>://</w:t>
        </w:r>
      </w:hyperlink>
      <w:hyperlink r:id="rId111" w:history="1">
        <w:r w:rsidR="00024E05" w:rsidRPr="00BA5FED">
          <w:rPr>
            <w:rStyle w:val="Hyperlink"/>
            <w:sz w:val="20"/>
            <w:lang w:val="en-US"/>
          </w:rPr>
          <w:t>standards.ieee.org/board/pat/faq.pdf</w:t>
        </w:r>
      </w:hyperlink>
      <w:r w:rsidR="00024E05" w:rsidRPr="00BA5FED">
        <w:rPr>
          <w:sz w:val="20"/>
          <w:lang w:val="en-US"/>
        </w:rPr>
        <w:t xml:space="preserve"> and </w:t>
      </w:r>
      <w:hyperlink r:id="rId112" w:history="1">
        <w:r w:rsidR="00024E05" w:rsidRPr="00BA5FED">
          <w:rPr>
            <w:rStyle w:val="Hyperlink"/>
            <w:sz w:val="20"/>
            <w:lang w:val="en-US"/>
          </w:rPr>
          <w:t>http</w:t>
        </w:r>
      </w:hyperlink>
      <w:hyperlink r:id="rId113" w:history="1">
        <w:r w:rsidR="00024E05" w:rsidRPr="00BA5FED">
          <w:rPr>
            <w:rStyle w:val="Hyperlink"/>
            <w:sz w:val="20"/>
            <w:lang w:val="en-US"/>
          </w:rPr>
          <w:t>://</w:t>
        </w:r>
      </w:hyperlink>
      <w:hyperlink r:id="rId11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B77F4" w:rsidP="00024E05">
      <w:pPr>
        <w:spacing w:after="160" w:line="252" w:lineRule="auto"/>
        <w:ind w:left="720"/>
        <w:rPr>
          <w:sz w:val="20"/>
        </w:rPr>
      </w:pPr>
      <w:hyperlink r:id="rId11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B77F4" w:rsidP="00024E05">
      <w:pPr>
        <w:spacing w:after="160" w:line="252" w:lineRule="auto"/>
        <w:ind w:left="720"/>
        <w:rPr>
          <w:sz w:val="20"/>
          <w:lang w:val="en-US"/>
        </w:rPr>
      </w:pPr>
      <w:hyperlink r:id="rId11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B77F4" w:rsidP="00024E05">
      <w:pPr>
        <w:spacing w:after="160" w:line="252" w:lineRule="auto"/>
        <w:ind w:left="720"/>
        <w:rPr>
          <w:sz w:val="20"/>
        </w:rPr>
      </w:pPr>
      <w:hyperlink r:id="rId11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4B77F4" w:rsidP="00024E05">
      <w:pPr>
        <w:spacing w:after="160" w:line="252" w:lineRule="auto"/>
        <w:ind w:left="720"/>
        <w:rPr>
          <w:sz w:val="20"/>
        </w:rPr>
      </w:pPr>
      <w:hyperlink r:id="rId118" w:history="1">
        <w:r w:rsidR="00024E05" w:rsidRPr="00BA5FED">
          <w:rPr>
            <w:rStyle w:val="Hyperlink"/>
            <w:sz w:val="20"/>
            <w:lang w:val="en-US"/>
          </w:rPr>
          <w:t>https://</w:t>
        </w:r>
      </w:hyperlink>
      <w:hyperlink r:id="rId11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B77F4" w:rsidP="00024E05">
      <w:pPr>
        <w:spacing w:after="160" w:line="252" w:lineRule="auto"/>
        <w:ind w:left="720"/>
        <w:rPr>
          <w:sz w:val="20"/>
        </w:rPr>
      </w:pPr>
      <w:hyperlink r:id="rId12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B77F4" w:rsidP="00024E05">
      <w:pPr>
        <w:spacing w:after="160" w:line="252" w:lineRule="auto"/>
        <w:ind w:left="720"/>
        <w:rPr>
          <w:sz w:val="20"/>
        </w:rPr>
      </w:pPr>
      <w:hyperlink r:id="rId121" w:history="1">
        <w:r w:rsidR="00024E05" w:rsidRPr="00BA5FED">
          <w:rPr>
            <w:rStyle w:val="Hyperlink"/>
            <w:sz w:val="20"/>
            <w:lang w:val="en-US"/>
          </w:rPr>
          <w:t>https://</w:t>
        </w:r>
      </w:hyperlink>
      <w:hyperlink r:id="rId12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B77F4" w:rsidP="00024E05">
      <w:pPr>
        <w:spacing w:after="160" w:line="252" w:lineRule="auto"/>
        <w:ind w:left="720"/>
        <w:rPr>
          <w:sz w:val="20"/>
        </w:rPr>
      </w:pPr>
      <w:hyperlink r:id="rId12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4B77F4" w:rsidP="001F32E8">
      <w:pPr>
        <w:ind w:firstLine="720"/>
        <w:rPr>
          <w:sz w:val="20"/>
        </w:rPr>
      </w:pPr>
      <w:hyperlink r:id="rId124" w:history="1">
        <w:r w:rsidR="00024E05" w:rsidRPr="00BA5FED">
          <w:rPr>
            <w:rStyle w:val="Hyperlink"/>
            <w:sz w:val="20"/>
            <w:lang w:val="en-US"/>
          </w:rPr>
          <w:t>https://</w:t>
        </w:r>
      </w:hyperlink>
      <w:hyperlink r:id="rId125" w:history="1">
        <w:r w:rsidR="00024E05" w:rsidRPr="00BA5FED">
          <w:rPr>
            <w:rStyle w:val="Hyperlink"/>
            <w:sz w:val="20"/>
            <w:lang w:val="en-US"/>
          </w:rPr>
          <w:t>mentor.ieee.org/802.11/dcn/14/11-14-0629-22-0000-802-11-operations-manual.docx</w:t>
        </w:r>
      </w:hyperlink>
    </w:p>
    <w:sectPr w:rsidR="00661823" w:rsidRPr="001F32E8" w:rsidSect="00BD49C9">
      <w:headerReference w:type="default" r:id="rId126"/>
      <w:footerReference w:type="default" r:id="rId1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1C12" w14:textId="77777777" w:rsidR="00BD49C9" w:rsidRDefault="00BD49C9">
      <w:r>
        <w:separator/>
      </w:r>
    </w:p>
  </w:endnote>
  <w:endnote w:type="continuationSeparator" w:id="0">
    <w:p w14:paraId="10754AD3" w14:textId="77777777" w:rsidR="00BD49C9" w:rsidRDefault="00BD49C9">
      <w:r>
        <w:continuationSeparator/>
      </w:r>
    </w:p>
  </w:endnote>
  <w:endnote w:type="continuationNotice" w:id="1">
    <w:p w14:paraId="4644BC5A" w14:textId="77777777" w:rsidR="00BD49C9" w:rsidRDefault="00BD4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E317" w14:textId="77777777" w:rsidR="00BD49C9" w:rsidRDefault="00BD49C9">
      <w:r>
        <w:separator/>
      </w:r>
    </w:p>
  </w:footnote>
  <w:footnote w:type="continuationSeparator" w:id="0">
    <w:p w14:paraId="2C7C132E" w14:textId="77777777" w:rsidR="00BD49C9" w:rsidRDefault="00BD49C9">
      <w:r>
        <w:continuationSeparator/>
      </w:r>
    </w:p>
  </w:footnote>
  <w:footnote w:type="continuationNotice" w:id="1">
    <w:p w14:paraId="11FFBA66" w14:textId="77777777" w:rsidR="00BD49C9" w:rsidRDefault="00BD4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62D91A5" w:rsidR="00DE1257" w:rsidRDefault="00AB44FC">
    <w:pPr>
      <w:pStyle w:val="Header"/>
      <w:tabs>
        <w:tab w:val="clear" w:pos="6480"/>
        <w:tab w:val="center" w:pos="4680"/>
        <w:tab w:val="right" w:pos="9360"/>
      </w:tabs>
    </w:pPr>
    <w:r>
      <w:t>March</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w:t>
      </w:r>
      <w:r w:rsidR="00B3554E">
        <w:t>632</w:t>
      </w:r>
      <w:r w:rsidR="00311D07">
        <w:t>r</w:t>
      </w:r>
    </w:fldSimple>
    <w:r w:rsidR="00EE73B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F2"/>
    <w:rsid w:val="00126D45"/>
    <w:rsid w:val="00126D53"/>
    <w:rsid w:val="00126DB0"/>
    <w:rsid w:val="00126E95"/>
    <w:rsid w:val="001272F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13B"/>
    <w:rsid w:val="003372D6"/>
    <w:rsid w:val="0033730A"/>
    <w:rsid w:val="0033775C"/>
    <w:rsid w:val="00337903"/>
    <w:rsid w:val="00337AB1"/>
    <w:rsid w:val="00337B7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13"/>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C"/>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19"/>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10"/>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5"/>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3F42"/>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4A"/>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10E"/>
    <w:rsid w:val="00CF526C"/>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B7"/>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C0"/>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0C1"/>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A51"/>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BC2"/>
    <w:rsid w:val="00FE0C12"/>
    <w:rsid w:val="00FE0CAE"/>
    <w:rsid w:val="00FE0D4C"/>
    <w:rsid w:val="00FE0D98"/>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board/aud/LMSC.pdf" TargetMode="External"/><Relationship Id="rId21" Type="http://schemas.openxmlformats.org/officeDocument/2006/relationships/hyperlink" Target="mailto:patcom@ieee.org" TargetMode="External"/><Relationship Id="rId42" Type="http://schemas.openxmlformats.org/officeDocument/2006/relationships/hyperlink" Target="mailto:guoyuchen@huawei.com" TargetMode="External"/><Relationship Id="rId47" Type="http://schemas.openxmlformats.org/officeDocument/2006/relationships/hyperlink" Target="https://mentor.ieee.org/802.11/dcn/24/11-24-0341-00-00be-sa-ballot-cr-for-miscellaneous-cids.docx" TargetMode="External"/><Relationship Id="rId63" Type="http://schemas.openxmlformats.org/officeDocument/2006/relationships/hyperlink" Target="mailto:asterjadhi@gmail.com" TargetMode="External"/><Relationship Id="rId68" Type="http://schemas.openxmlformats.org/officeDocument/2006/relationships/hyperlink" Target="https://imat.ieee.org/attendance" TargetMode="External"/><Relationship Id="rId84" Type="http://schemas.openxmlformats.org/officeDocument/2006/relationships/hyperlink" Target="mailto:patcom@ieee.org" TargetMode="External"/><Relationship Id="rId89" Type="http://schemas.openxmlformats.org/officeDocument/2006/relationships/hyperlink" Target="http://standards.ieee.org/develop/policies/antitrust.pdf" TargetMode="External"/><Relationship Id="rId112" Type="http://schemas.openxmlformats.org/officeDocument/2006/relationships/hyperlink" Target="http://standards.ieee.org/board/pat/pat-slideset.ppt" TargetMode="External"/><Relationship Id="rId16" Type="http://schemas.openxmlformats.org/officeDocument/2006/relationships/hyperlink" Target="https://mentor.ieee.org/802.11/dcn/24/11-24-0362-00-00be-d5-0-initial-ca-ballot-miscellaneous-cids.docx" TargetMode="External"/><Relationship Id="rId107" Type="http://schemas.openxmlformats.org/officeDocument/2006/relationships/hyperlink" Target="http://standards.ieee.org/board/pat/pat-slideset.ppt" TargetMode="External"/><Relationship Id="rId11" Type="http://schemas.openxmlformats.org/officeDocument/2006/relationships/image" Target="media/image1.emf"/><Relationship Id="rId32" Type="http://schemas.openxmlformats.org/officeDocument/2006/relationships/hyperlink" Target="https://mentor.ieee.org/802.11/dcn/24/11-24-0366-00-00be-proposed-resolution-to-11be-initial-sa-ballot-cid-on-emlsr-co-ex-indication.docx" TargetMode="External"/><Relationship Id="rId37" Type="http://schemas.openxmlformats.org/officeDocument/2006/relationships/hyperlink" Target="https://standards.ieee.org/about/policies/bylaws/sect6-7.html" TargetMode="External"/><Relationship Id="rId53" Type="http://schemas.openxmlformats.org/officeDocument/2006/relationships/hyperlink" Target="https://imat.ieee.org/attendance" TargetMode="External"/><Relationship Id="rId58" Type="http://schemas.openxmlformats.org/officeDocument/2006/relationships/hyperlink" Target="https://standards.ieee.org/about/policies/opman/sect6.html" TargetMode="External"/><Relationship Id="rId74" Type="http://schemas.openxmlformats.org/officeDocument/2006/relationships/hyperlink" Target="https://standards.ieee.org/about/policies/opman/sect6.html" TargetMode="External"/><Relationship Id="rId79" Type="http://schemas.openxmlformats.org/officeDocument/2006/relationships/hyperlink" Target="mailto:jeongki.kim.ieee@gmail.com" TargetMode="External"/><Relationship Id="rId102" Type="http://schemas.openxmlformats.org/officeDocument/2006/relationships/hyperlink" Target="http://standards.ieee.org/resources/antitrust-guidelines.pdf" TargetMode="External"/><Relationship Id="rId123" Type="http://schemas.openxmlformats.org/officeDocument/2006/relationships/hyperlink" Target="https://mentor.ieee.org/802-ec/dcn/16/ec-16-0180-05-00EC-ieee-802-participation-slide.pptx"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standards.ieee.org/about/policies/bylaws/sect6-7.html" TargetMode="External"/><Relationship Id="rId95" Type="http://schemas.openxmlformats.org/officeDocument/2006/relationships/hyperlink" Target="http://standards.ieee.org/faqs/copyrights.html/"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liwen.chu@nxp.com" TargetMode="External"/><Relationship Id="rId43" Type="http://schemas.openxmlformats.org/officeDocument/2006/relationships/hyperlink" Target="mailto:asterjadhi@gmail.com" TargetMode="External"/><Relationship Id="rId48" Type="http://schemas.openxmlformats.org/officeDocument/2006/relationships/hyperlink" Target="mailto:patcom@ieee.org" TargetMode="External"/><Relationship Id="rId64" Type="http://schemas.openxmlformats.org/officeDocument/2006/relationships/hyperlink" Target="mailto:patcom@ieee.org" TargetMode="External"/><Relationship Id="rId69" Type="http://schemas.openxmlformats.org/officeDocument/2006/relationships/hyperlink" Target="https://imat.ieee.org/attendance" TargetMode="External"/><Relationship Id="rId113" Type="http://schemas.openxmlformats.org/officeDocument/2006/relationships/hyperlink" Target="http://standards.ieee.org/board/pat/pat-slideset.ppt" TargetMode="External"/><Relationship Id="rId118" Type="http://schemas.openxmlformats.org/officeDocument/2006/relationships/hyperlink" Target="https://mentor.ieee.org/802-ec/dcn/17/ec-17-0090-22-0PNP-ieee-802-lmsc-operations-manual.pdf" TargetMode="External"/><Relationship Id="rId80" Type="http://schemas.openxmlformats.org/officeDocument/2006/relationships/hyperlink" Target="https://mentor.ieee.org/802.11/dcn/20/11-20-0984-13-00be-tgbe-teleconference-guidelines.docx" TargetMode="External"/><Relationship Id="rId85" Type="http://schemas.openxmlformats.org/officeDocument/2006/relationships/hyperlink" Target="https://standards.ieee.org/develop/policies/bylaws/sb_bylaws.pdfsection%205.2.1" TargetMode="External"/><Relationship Id="rId12" Type="http://schemas.openxmlformats.org/officeDocument/2006/relationships/image" Target="media/image2.emf"/><Relationship Id="rId17" Type="http://schemas.openxmlformats.org/officeDocument/2006/relationships/hyperlink" Target="https://mentor.ieee.org/802.11/dcn/24/11-24-0335-00-00be-isab-cids-on-p2p.docx" TargetMode="External"/><Relationship Id="rId33" Type="http://schemas.openxmlformats.org/officeDocument/2006/relationships/hyperlink" Target="https://mentor.ieee.org/802.11/dcn/24/11-24-0345-01-00be-proposed-resolution-for-cid-22320-and-22321-on-initial-sa-ballot-on-d5-0.docx" TargetMode="External"/><Relationship Id="rId38" Type="http://schemas.openxmlformats.org/officeDocument/2006/relationships/hyperlink" Target="https://standards.ieee.org/about/policies/opman/sect6.html"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http://standards.ieee.org/resources/antitrust-guidelines.pdf" TargetMode="External"/><Relationship Id="rId108" Type="http://schemas.openxmlformats.org/officeDocument/2006/relationships/hyperlink" Target="http://standards.ieee.org/board/pat/pat-slideset.ppt" TargetMode="External"/><Relationship Id="rId124" Type="http://schemas.openxmlformats.org/officeDocument/2006/relationships/hyperlink" Target="https://mentor.ieee.org/802.11/dcn/14/11-14-0629-22-0000-802-11-operations-manual.docx" TargetMode="External"/><Relationship Id="rId129" Type="http://schemas.openxmlformats.org/officeDocument/2006/relationships/theme" Target="theme/theme1.xml"/><Relationship Id="rId54" Type="http://schemas.openxmlformats.org/officeDocument/2006/relationships/hyperlink" Target="mailto:liwen.chu@nxp.com" TargetMode="External"/><Relationship Id="rId70" Type="http://schemas.openxmlformats.org/officeDocument/2006/relationships/hyperlink" Target="mailto:liwen.chu@nxp.com" TargetMode="External"/><Relationship Id="rId75" Type="http://schemas.openxmlformats.org/officeDocument/2006/relationships/hyperlink" Target="https://mentor.ieee.org/802-ec/dcn/16/ec-16-0180-05-00EC-ieee-802-participation-slide.pptx" TargetMode="External"/><Relationship Id="rId91" Type="http://schemas.openxmlformats.org/officeDocument/2006/relationships/hyperlink" Target="https://standards.ieee.org/about/policies/bylaws/sect6-7.html" TargetMode="External"/><Relationship Id="rId96" Type="http://schemas.openxmlformats.org/officeDocument/2006/relationships/hyperlink" Target="http://standards.ieee.org/develop/policies/best_practices_for_ieee_standards_development_051215.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tandards.ieee.org/about/policies/opman/sect6.html" TargetMode="External"/><Relationship Id="rId28" Type="http://schemas.openxmlformats.org/officeDocument/2006/relationships/hyperlink" Target="mailto:jeongki.kim.ieee@gmail.com" TargetMode="External"/><Relationship Id="rId49" Type="http://schemas.openxmlformats.org/officeDocument/2006/relationships/hyperlink" Target="https://standards.ieee.org/about/policies/bylaws/sect6-7.html" TargetMode="External"/><Relationship Id="rId114" Type="http://schemas.openxmlformats.org/officeDocument/2006/relationships/hyperlink" Target="http://standards.ieee.org/board/pat/pat-slideset.ppt" TargetMode="External"/><Relationship Id="rId119"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4/11-24-0322-02-00be-isb-cr-for-35-3-7-2-4.docx" TargetMode="External"/><Relationship Id="rId60" Type="http://schemas.openxmlformats.org/officeDocument/2006/relationships/hyperlink" Target="https://imat.ieee.org/attendance" TargetMode="External"/><Relationship Id="rId65" Type="http://schemas.openxmlformats.org/officeDocument/2006/relationships/hyperlink" Target="https://standards.ieee.org/about/policies/bylaws/sect6-7.html" TargetMode="External"/><Relationship Id="rId81" Type="http://schemas.openxmlformats.org/officeDocument/2006/relationships/hyperlink" Target="http://standards.ieee.org/develop/policies/bylaws/sect6-7.html" TargetMode="External"/><Relationship Id="rId86" Type="http://schemas.openxmlformats.org/officeDocument/2006/relationships/hyperlink" Target="https://standards.ieee.org/develop/policies/bylaws/sb_bylaws.pdf" TargetMode="Externa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https://mentor.ieee.org/802.11/dcn/24/11-24-0366-00-00be-proposed-resolution-to-11be-initial-sa-ballot-cid-on-emlsr-co-ex-indication.docx" TargetMode="External"/><Relationship Id="rId39" Type="http://schemas.openxmlformats.org/officeDocument/2006/relationships/hyperlink" Target="https://mentor.ieee.org/802-ec/dcn/16/ec-16-0180-05-00EC-ieee-802-participation-slide.pptx" TargetMode="External"/><Relationship Id="rId109" Type="http://schemas.openxmlformats.org/officeDocument/2006/relationships/hyperlink" Target="http://standards.ieee.org/board/pat/faq.pdf" TargetMode="External"/><Relationship Id="rId34" Type="http://schemas.openxmlformats.org/officeDocument/2006/relationships/hyperlink" Target="https://mentor.ieee.org/802.11/dcn/24/11-24-0341-00-00be-sa-ballot-cr-for-miscellaneous-cids.docx" TargetMode="External"/><Relationship Id="rId50" Type="http://schemas.openxmlformats.org/officeDocument/2006/relationships/hyperlink" Target="https://standards.ieee.org/about/policies/opman/sect6.html" TargetMode="External"/><Relationship Id="rId55" Type="http://schemas.openxmlformats.org/officeDocument/2006/relationships/hyperlink" Target="mailto:jeongki.kim.ieee@gmail.com" TargetMode="External"/><Relationship Id="rId76" Type="http://schemas.openxmlformats.org/officeDocument/2006/relationships/hyperlink" Target="https://imat.ieee.org/attendance" TargetMode="External"/><Relationship Id="rId97" Type="http://schemas.openxmlformats.org/officeDocument/2006/relationships/hyperlink" Target="https://standards.ieee.org/about/policies/opman/sect6.html" TargetMode="External"/><Relationship Id="rId104" Type="http://schemas.openxmlformats.org/officeDocument/2006/relationships/hyperlink" Target="http://standards.ieee.org/resources/antitrust-guidelines.pdf" TargetMode="External"/><Relationship Id="rId120" Type="http://schemas.openxmlformats.org/officeDocument/2006/relationships/hyperlink" Target="http://www.ieee802.org/PNP/approved/IEEE_802_WG_PandP_v19.pdf" TargetMode="External"/><Relationship Id="rId125"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mailto:jeongki.kim.ieee@gmail.com" TargetMode="External"/><Relationship Id="rId92"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4/11-24-0324-03-00be-cr-for-802-11be-isb.docx"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4/11-24-0362-00-00be-d5-0-initial-ca-ballot-miscellaneous-cids.docx" TargetMode="External"/><Relationship Id="rId66" Type="http://schemas.openxmlformats.org/officeDocument/2006/relationships/hyperlink" Target="https://standards.ieee.org/about/policies/opman/sect6.html" TargetMode="External"/><Relationship Id="rId87" Type="http://schemas.openxmlformats.org/officeDocument/2006/relationships/hyperlink" Target="http://www.ieee802.org/devdocs.shtml" TargetMode="External"/><Relationship Id="rId110" Type="http://schemas.openxmlformats.org/officeDocument/2006/relationships/hyperlink" Target="http://standards.ieee.org/board/pat/faq.pdf" TargetMode="External"/><Relationship Id="rId115" Type="http://schemas.openxmlformats.org/officeDocument/2006/relationships/hyperlink" Target="http://standards.ieee.org/develop/policies/bylaws/sb_bylaws.pdf" TargetMode="External"/><Relationship Id="rId61" Type="http://schemas.openxmlformats.org/officeDocument/2006/relationships/hyperlink" Target="https://imat.ieee.org/attendance" TargetMode="External"/><Relationship Id="rId82" Type="http://schemas.openxmlformats.org/officeDocument/2006/relationships/hyperlink" Target="http://standards.ieee.org/develop/policies/opman/sect6.html" TargetMode="External"/><Relationship Id="rId19" Type="http://schemas.openxmlformats.org/officeDocument/2006/relationships/hyperlink" Target="https://mentor.ieee.org/802.11/dcn/24/11-24-0261-00-00be-sa-ballot-cr-for-ttlm-element.docx" TargetMode="External"/><Relationship Id="rId14" Type="http://schemas.openxmlformats.org/officeDocument/2006/relationships/hyperlink" Target="https://mentor.ieee.org/802.11/dcn/24/11-24-0350-00-00be-cr-for-cids-on-scs.docx" TargetMode="External"/><Relationship Id="rId30" Type="http://schemas.openxmlformats.org/officeDocument/2006/relationships/hyperlink" Target="https://mentor.ieee.org/802.11/dcn/24/11-24-0335-00-00be-isab-cids-on-p2p.docx" TargetMode="External"/><Relationship Id="rId35" Type="http://schemas.openxmlformats.org/officeDocument/2006/relationships/hyperlink" Target="https://mentor.ieee.org/802.11/dcn/24/11-24-0261-00-00be-sa-ballot-cr-for-ttlm-element.docx" TargetMode="External"/><Relationship Id="rId56" Type="http://schemas.openxmlformats.org/officeDocument/2006/relationships/hyperlink" Target="mailto:patcom@ieee.org" TargetMode="External"/><Relationship Id="rId77" Type="http://schemas.openxmlformats.org/officeDocument/2006/relationships/hyperlink" Target="https://imat.ieee.org/attendance" TargetMode="External"/><Relationship Id="rId100" Type="http://schemas.openxmlformats.org/officeDocument/2006/relationships/hyperlink" Target="http://standards.ieee.org/faqs/affiliation.html" TargetMode="External"/><Relationship Id="rId105" Type="http://schemas.openxmlformats.org/officeDocument/2006/relationships/hyperlink" Target="http://standards.ieee.org/develop/policies/bylaws/sect6-7.html" TargetMode="External"/><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mailto:patcom@ieee.org"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http://www.ieee.org/about/corporate/governance/p7-8.html" TargetMode="External"/><Relationship Id="rId121"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mentor.ieee.org/802.11/dcn/24/11-24-0350-00-00be-cr-for-cids-on-scs.docx"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yperlink" Target="http://standards.ieee.org/develop/policies/opman/sb_om.pdf" TargetMode="External"/><Relationship Id="rId20" Type="http://schemas.openxmlformats.org/officeDocument/2006/relationships/hyperlink" Target="https://mentor.ieee.org/802.11/dcn/24/11-24-0322-02-00be-isb-cr-for-35-3-7-2-4.docx" TargetMode="External"/><Relationship Id="rId41" Type="http://schemas.openxmlformats.org/officeDocument/2006/relationships/hyperlink" Target="https://imat.ieee.org/attendance" TargetMode="External"/><Relationship Id="rId62" Type="http://schemas.openxmlformats.org/officeDocument/2006/relationships/hyperlink" Target="mailto:guoyuchen@huawei.com" TargetMode="External"/><Relationship Id="rId83" Type="http://schemas.openxmlformats.org/officeDocument/2006/relationships/hyperlink" Target="http://standards.ieee.org/about/sasb/patcom/materials.html" TargetMode="External"/><Relationship Id="rId88" Type="http://schemas.openxmlformats.org/officeDocument/2006/relationships/hyperlink" Target="https://mentor.ieee.org/802-ec/dcn/16/ec-16-0180-03-00EC-ieee-802-participation-slide.ppt" TargetMode="External"/><Relationship Id="rId111" Type="http://schemas.openxmlformats.org/officeDocument/2006/relationships/hyperlink" Target="http://standards.ieee.org/board/pat/faq.pdf" TargetMode="External"/><Relationship Id="rId15" Type="http://schemas.openxmlformats.org/officeDocument/2006/relationships/hyperlink" Target="https://mentor.ieee.org/802.11/dcn/24/11-24-0312-01-00be-d5-0-cr-for-cid-22055-22192.docx" TargetMode="External"/><Relationship Id="rId36" Type="http://schemas.openxmlformats.org/officeDocument/2006/relationships/hyperlink" Target="mailto:patcom@ieee.org" TargetMode="External"/><Relationship Id="rId57" Type="http://schemas.openxmlformats.org/officeDocument/2006/relationships/hyperlink" Target="https://standards.ieee.org/about/policies/bylaws/sect6-7.html" TargetMode="External"/><Relationship Id="rId106" Type="http://schemas.openxmlformats.org/officeDocument/2006/relationships/hyperlink" Target="http://standards.ieee.org/develop/policies/bylaws/sect6-7.html"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mentor.ieee.org/802.11/dcn/24/11-24-0312-01-00be-d5-0-cr-for-cid-22055-22192.docx" TargetMode="External"/><Relationship Id="rId52" Type="http://schemas.openxmlformats.org/officeDocument/2006/relationships/hyperlink" Target="https://imat.ieee.org/attendance"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mailto:liwen.chu@nxp.com" TargetMode="External"/><Relationship Id="rId94" Type="http://schemas.openxmlformats.org/officeDocument/2006/relationships/hyperlink" Target="https://standards.ieee.org/content/dam/ieee-standards/standards/web/documents/other/permissionltrs.zip" TargetMode="External"/><Relationship Id="rId99" Type="http://schemas.openxmlformats.org/officeDocument/2006/relationships/hyperlink" Target="http://standards.ieee.org/faqs/affiliation.html" TargetMode="External"/><Relationship Id="rId101" Type="http://schemas.openxmlformats.org/officeDocument/2006/relationships/hyperlink" Target="http://standards.ieee.org/faqs/affiliation.html" TargetMode="External"/><Relationship Id="rId122"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125291</TotalTime>
  <Pages>13</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2150</cp:revision>
  <cp:lastPrinted>2021-07-16T17:38:00Z</cp:lastPrinted>
  <dcterms:created xsi:type="dcterms:W3CDTF">2022-03-03T01:11:00Z</dcterms:created>
  <dcterms:modified xsi:type="dcterms:W3CDTF">2024-03-27T21:46:00Z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