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073A6086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96531E">
              <w:t>March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B97BD12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9819B6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819B6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4340D9">
              <w:rPr>
                <w:b w:val="0"/>
                <w:sz w:val="20"/>
              </w:rPr>
              <w:t>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23C3BA39" w:rsidR="00B77C76" w:rsidRDefault="009819B6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</w:t>
                            </w:r>
                            <w:r w:rsidR="00814321">
                              <w:t xml:space="preserve"> </w:t>
                            </w:r>
                            <w:r>
                              <w:t>14</w:t>
                            </w:r>
                            <w:r w:rsidR="00FB30D0">
                              <w:t xml:space="preserve"> AM</w:t>
                            </w:r>
                            <w:r>
                              <w:t>1</w:t>
                            </w:r>
                            <w:r w:rsidR="00F74472">
                              <w:t>, 202</w:t>
                            </w:r>
                            <w:r>
                              <w:t>4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23C3BA39" w:rsidR="00B77C76" w:rsidRDefault="009819B6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</w:t>
                      </w:r>
                      <w:r w:rsidR="00814321">
                        <w:t xml:space="preserve"> </w:t>
                      </w:r>
                      <w:r>
                        <w:t>14</w:t>
                      </w:r>
                      <w:r w:rsidR="00FB30D0">
                        <w:t xml:space="preserve"> AM</w:t>
                      </w:r>
                      <w:r>
                        <w:t>1</w:t>
                      </w:r>
                      <w:r w:rsidR="00F74472">
                        <w:t>, 202</w:t>
                      </w:r>
                      <w:r>
                        <w:t>4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12A99FC" w:rsidR="005F64E1" w:rsidRPr="0039540D" w:rsidRDefault="0096531E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</w:t>
      </w:r>
      <w:r w:rsidR="0066307E">
        <w:rPr>
          <w:b/>
          <w:sz w:val="28"/>
          <w:szCs w:val="28"/>
          <w:u w:val="single"/>
        </w:rPr>
        <w:t>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66307E">
        <w:rPr>
          <w:b/>
          <w:sz w:val="28"/>
          <w:szCs w:val="28"/>
          <w:u w:val="single"/>
        </w:rPr>
        <w:t>March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6F29B0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 w:rsidR="0066307E">
        <w:rPr>
          <w:b/>
          <w:sz w:val="28"/>
          <w:szCs w:val="28"/>
          <w:u w:val="single"/>
        </w:rPr>
        <w:t>4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 w:rsidR="0066307E">
        <w:rPr>
          <w:b/>
          <w:sz w:val="28"/>
          <w:szCs w:val="28"/>
          <w:u w:val="single"/>
        </w:rPr>
        <w:t>8</w:t>
      </w:r>
      <w:r w:rsidR="005F64E1" w:rsidRPr="0039540D">
        <w:rPr>
          <w:b/>
          <w:sz w:val="28"/>
          <w:szCs w:val="28"/>
          <w:u w:val="single"/>
        </w:rPr>
        <w:t>:</w:t>
      </w:r>
      <w:r w:rsidR="0066307E">
        <w:rPr>
          <w:b/>
          <w:sz w:val="28"/>
          <w:szCs w:val="28"/>
          <w:u w:val="single"/>
        </w:rPr>
        <w:t>0</w:t>
      </w:r>
      <w:r w:rsidR="005F64E1" w:rsidRPr="0039540D">
        <w:rPr>
          <w:b/>
          <w:sz w:val="28"/>
          <w:szCs w:val="28"/>
          <w:u w:val="single"/>
        </w:rPr>
        <w:t>0</w:t>
      </w:r>
      <w:r w:rsidR="0066307E">
        <w:rPr>
          <w:b/>
          <w:sz w:val="28"/>
          <w:szCs w:val="28"/>
          <w:u w:val="single"/>
        </w:rPr>
        <w:t>am</w:t>
      </w:r>
      <w:r w:rsidR="005F64E1" w:rsidRPr="0039540D">
        <w:rPr>
          <w:b/>
          <w:sz w:val="28"/>
          <w:szCs w:val="28"/>
          <w:u w:val="single"/>
        </w:rPr>
        <w:t xml:space="preserve"> – </w:t>
      </w:r>
      <w:r w:rsidR="00701852">
        <w:rPr>
          <w:b/>
          <w:sz w:val="28"/>
          <w:szCs w:val="28"/>
          <w:u w:val="single"/>
        </w:rPr>
        <w:t>1</w:t>
      </w:r>
      <w:r w:rsidR="0066307E">
        <w:rPr>
          <w:b/>
          <w:sz w:val="28"/>
          <w:szCs w:val="28"/>
          <w:u w:val="single"/>
        </w:rPr>
        <w:t>0</w:t>
      </w:r>
      <w:r w:rsidR="005F64E1" w:rsidRPr="0039540D">
        <w:rPr>
          <w:b/>
          <w:sz w:val="28"/>
          <w:szCs w:val="28"/>
          <w:u w:val="single"/>
        </w:rPr>
        <w:t>:</w:t>
      </w:r>
      <w:r w:rsidR="0066307E">
        <w:rPr>
          <w:b/>
          <w:sz w:val="28"/>
          <w:szCs w:val="28"/>
          <w:u w:val="single"/>
        </w:rPr>
        <w:t>0</w:t>
      </w:r>
      <w:r w:rsidR="005F64E1" w:rsidRPr="0039540D">
        <w:rPr>
          <w:b/>
          <w:sz w:val="28"/>
          <w:szCs w:val="28"/>
          <w:u w:val="single"/>
        </w:rPr>
        <w:t>0</w:t>
      </w:r>
      <w:r w:rsidR="0066307E">
        <w:rPr>
          <w:b/>
          <w:sz w:val="28"/>
          <w:szCs w:val="28"/>
          <w:u w:val="single"/>
        </w:rPr>
        <w:t>am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66307E">
        <w:rPr>
          <w:b/>
          <w:sz w:val="28"/>
          <w:szCs w:val="28"/>
          <w:u w:val="single"/>
        </w:rPr>
        <w:t>MDT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489A3AA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C95699">
        <w:rPr>
          <w:szCs w:val="22"/>
        </w:rPr>
        <w:t>8</w:t>
      </w:r>
      <w:r w:rsidR="00261AE3">
        <w:rPr>
          <w:szCs w:val="22"/>
        </w:rPr>
        <w:t xml:space="preserve">am </w:t>
      </w:r>
      <w:r w:rsidR="00C95699">
        <w:rPr>
          <w:szCs w:val="22"/>
        </w:rPr>
        <w:t>MDT</w:t>
      </w:r>
      <w:r w:rsidRPr="001916B5">
        <w:rPr>
          <w:szCs w:val="22"/>
        </w:rPr>
        <w:t>.</w:t>
      </w:r>
    </w:p>
    <w:p w14:paraId="2082632C" w14:textId="4999027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C95699">
        <w:rPr>
          <w:szCs w:val="22"/>
        </w:rPr>
        <w:t>4</w:t>
      </w:r>
      <w:r w:rsidRPr="00CF6454">
        <w:rPr>
          <w:szCs w:val="22"/>
        </w:rPr>
        <w:t>/</w:t>
      </w:r>
      <w:r w:rsidR="00C95699">
        <w:rPr>
          <w:szCs w:val="22"/>
        </w:rPr>
        <w:t>237</w:t>
      </w:r>
      <w:r w:rsidRPr="00CF6454">
        <w:rPr>
          <w:szCs w:val="22"/>
        </w:rPr>
        <w:t>r</w:t>
      </w:r>
      <w:r w:rsidR="00C95699">
        <w:rPr>
          <w:szCs w:val="22"/>
        </w:rPr>
        <w:t>7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136DE53" w14:textId="6F8EFF74" w:rsidR="0066307E" w:rsidRPr="0066307E" w:rsidRDefault="00000000" w:rsidP="0066307E">
      <w:pPr>
        <w:numPr>
          <w:ilvl w:val="1"/>
          <w:numId w:val="1"/>
        </w:numPr>
      </w:pPr>
      <w:hyperlink r:id="rId8" w:history="1">
        <w:r w:rsidR="0066307E" w:rsidRPr="0066307E">
          <w:rPr>
            <w:rStyle w:val="Hyperlink"/>
            <w:lang w:val="en-GB"/>
          </w:rPr>
          <w:t>260r0</w:t>
        </w:r>
      </w:hyperlink>
      <w:r w:rsidR="0066307E" w:rsidRPr="0066307E">
        <w:t xml:space="preserve"> SA ballots CR for EHT-SIG and Annex Z</w:t>
      </w:r>
      <w:r w:rsidR="0066307E" w:rsidRPr="0066307E">
        <w:tab/>
      </w:r>
      <w:r w:rsidR="0066307E" w:rsidRPr="0066307E">
        <w:tab/>
      </w:r>
      <w:r w:rsidR="0066307E">
        <w:t xml:space="preserve">   </w:t>
      </w:r>
      <w:r w:rsidR="0066307E" w:rsidRPr="0066307E">
        <w:t>Ross J. Yu</w:t>
      </w:r>
      <w:r w:rsidR="0066307E" w:rsidRPr="0066307E">
        <w:tab/>
      </w:r>
      <w:r w:rsidR="0066307E" w:rsidRPr="0066307E">
        <w:tab/>
        <w:t>2</w:t>
      </w:r>
      <w:r w:rsidR="0066307E" w:rsidRPr="0066307E">
        <w:tab/>
      </w:r>
    </w:p>
    <w:p w14:paraId="70FBE786" w14:textId="22B6320E" w:rsidR="0066307E" w:rsidRPr="0066307E" w:rsidRDefault="00000000" w:rsidP="0066307E">
      <w:pPr>
        <w:numPr>
          <w:ilvl w:val="1"/>
          <w:numId w:val="1"/>
        </w:numPr>
      </w:pPr>
      <w:hyperlink r:id="rId9" w:history="1">
        <w:r w:rsidR="0066307E" w:rsidRPr="0066307E">
          <w:rPr>
            <w:rStyle w:val="Hyperlink"/>
            <w:lang w:val="en-GB"/>
          </w:rPr>
          <w:t>434r0</w:t>
        </w:r>
      </w:hyperlink>
      <w:r w:rsidR="0066307E" w:rsidRPr="0066307E">
        <w:t xml:space="preserve"> CR for CID22344</w:t>
      </w:r>
      <w:r w:rsidR="0066307E" w:rsidRPr="0066307E">
        <w:tab/>
      </w:r>
      <w:r w:rsidR="0066307E" w:rsidRPr="0066307E">
        <w:tab/>
      </w:r>
      <w:r w:rsidR="0066307E" w:rsidRPr="0066307E">
        <w:tab/>
      </w:r>
      <w:r w:rsidR="0066307E" w:rsidRPr="0066307E">
        <w:tab/>
      </w:r>
      <w:r w:rsidR="0066307E" w:rsidRPr="0066307E">
        <w:tab/>
      </w:r>
      <w:r w:rsidR="0066307E">
        <w:t xml:space="preserve">   </w:t>
      </w:r>
      <w:proofErr w:type="spellStart"/>
      <w:r w:rsidR="0066307E" w:rsidRPr="0066307E">
        <w:t>Jinyoung</w:t>
      </w:r>
      <w:proofErr w:type="spellEnd"/>
      <w:r w:rsidR="0066307E" w:rsidRPr="0066307E">
        <w:t xml:space="preserve"> Chun</w:t>
      </w:r>
      <w:r w:rsidR="0066307E" w:rsidRPr="0066307E">
        <w:tab/>
        <w:t>1</w:t>
      </w:r>
    </w:p>
    <w:p w14:paraId="0AEDE390" w14:textId="36790A8D" w:rsidR="0066307E" w:rsidRPr="0066307E" w:rsidRDefault="00000000" w:rsidP="0066307E">
      <w:pPr>
        <w:numPr>
          <w:ilvl w:val="1"/>
          <w:numId w:val="1"/>
        </w:numPr>
      </w:pPr>
      <w:hyperlink r:id="rId10" w:history="1">
        <w:r w:rsidR="0066307E" w:rsidRPr="0066307E">
          <w:rPr>
            <w:rStyle w:val="Hyperlink"/>
          </w:rPr>
          <w:t>315r0</w:t>
        </w:r>
      </w:hyperlink>
      <w:r w:rsidR="0066307E" w:rsidRPr="0066307E">
        <w:t xml:space="preserve"> CRs on PHY comments from initial SA ballot</w:t>
      </w:r>
      <w:r w:rsidR="0066307E" w:rsidRPr="0066307E">
        <w:tab/>
      </w:r>
      <w:r w:rsidR="0066307E" w:rsidRPr="0066307E">
        <w:tab/>
      </w:r>
      <w:r w:rsidR="0066307E">
        <w:t xml:space="preserve">   </w:t>
      </w:r>
      <w:r w:rsidR="0066307E" w:rsidRPr="0066307E">
        <w:t>Bin Tian</w:t>
      </w:r>
      <w:r w:rsidR="0066307E" w:rsidRPr="0066307E">
        <w:tab/>
      </w:r>
      <w:r w:rsidR="0066307E" w:rsidRPr="0066307E">
        <w:tab/>
      </w:r>
      <w:r w:rsidR="00D95E90">
        <w:t>3</w:t>
      </w:r>
      <w:r w:rsidR="0066307E" w:rsidRPr="0066307E">
        <w:tab/>
      </w:r>
    </w:p>
    <w:p w14:paraId="633FC3BB" w14:textId="64AECB06" w:rsidR="0066307E" w:rsidRPr="0066307E" w:rsidRDefault="0066307E" w:rsidP="0066307E">
      <w:pPr>
        <w:numPr>
          <w:ilvl w:val="1"/>
          <w:numId w:val="1"/>
        </w:numPr>
      </w:pPr>
      <w:r w:rsidRPr="0066307E">
        <w:t>330r0 SB1 Miscellaneous CIDs (CIDs 22104, 22217, 22218)</w:t>
      </w:r>
      <w:r>
        <w:t xml:space="preserve"> </w:t>
      </w:r>
      <w:proofErr w:type="spellStart"/>
      <w:r w:rsidRPr="0066307E">
        <w:t>Youhan</w:t>
      </w:r>
      <w:proofErr w:type="spellEnd"/>
      <w:r w:rsidRPr="0066307E">
        <w:t xml:space="preserve"> Kim</w:t>
      </w:r>
      <w:r w:rsidRPr="0066307E">
        <w:tab/>
      </w:r>
      <w:r w:rsidRPr="0066307E">
        <w:tab/>
        <w:t>3</w:t>
      </w:r>
    </w:p>
    <w:p w14:paraId="167FF7FD" w14:textId="269F0ED4" w:rsidR="0066307E" w:rsidRDefault="00000000" w:rsidP="0066307E">
      <w:pPr>
        <w:numPr>
          <w:ilvl w:val="1"/>
          <w:numId w:val="1"/>
        </w:numPr>
      </w:pPr>
      <w:hyperlink r:id="rId11" w:history="1">
        <w:r w:rsidR="0066307E" w:rsidRPr="0066307E">
          <w:rPr>
            <w:rStyle w:val="Hyperlink"/>
            <w:lang w:val="en-GB"/>
          </w:rPr>
          <w:t>273r1</w:t>
        </w:r>
      </w:hyperlink>
      <w:r w:rsidR="0066307E" w:rsidRPr="0066307E">
        <w:t xml:space="preserve"> CR-1st-sa-ballot-subclause-3-2-1</w:t>
      </w:r>
      <w:r w:rsidR="0066307E" w:rsidRPr="0066307E">
        <w:tab/>
      </w:r>
      <w:r w:rsidR="0066307E" w:rsidRPr="0066307E">
        <w:tab/>
      </w:r>
      <w:r w:rsidR="0066307E" w:rsidRPr="0066307E">
        <w:tab/>
      </w:r>
      <w:r w:rsidR="0066307E">
        <w:t xml:space="preserve">   </w:t>
      </w:r>
      <w:r w:rsidR="0066307E" w:rsidRPr="0066307E">
        <w:t>Bo Sun</w:t>
      </w:r>
      <w:r w:rsidR="0066307E" w:rsidRPr="0066307E">
        <w:tab/>
        <w:t xml:space="preserve"> </w:t>
      </w:r>
      <w:r w:rsidR="0066307E" w:rsidRPr="0066307E">
        <w:tab/>
        <w:t>3</w:t>
      </w:r>
      <w:r w:rsidR="0066307E" w:rsidRPr="0066307E">
        <w:tab/>
      </w:r>
    </w:p>
    <w:p w14:paraId="2B173466" w14:textId="5B691907" w:rsidR="0014238C" w:rsidRPr="0066307E" w:rsidRDefault="0014238C" w:rsidP="0066307E">
      <w:pPr>
        <w:numPr>
          <w:ilvl w:val="1"/>
          <w:numId w:val="1"/>
        </w:numPr>
      </w:pPr>
      <w:r>
        <w:t>Other submissions?</w:t>
      </w:r>
    </w:p>
    <w:p w14:paraId="44B7433F" w14:textId="4144ACB7" w:rsidR="00E92B15" w:rsidRDefault="00E92B15" w:rsidP="00E92B15">
      <w:pPr>
        <w:ind w:left="1440"/>
        <w:rPr>
          <w:lang w:val="en-GB"/>
        </w:rPr>
      </w:pPr>
    </w:p>
    <w:p w14:paraId="361FF6D4" w14:textId="77777777" w:rsidR="00CA5070" w:rsidRDefault="00CA5070" w:rsidP="00E92B15">
      <w:pPr>
        <w:ind w:left="1440"/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1842DECA" w:rsidR="00D77FED" w:rsidRPr="00817C5D" w:rsidRDefault="00CA5070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11-24/</w:t>
      </w:r>
      <w:r w:rsidR="00C95699">
        <w:rPr>
          <w:b/>
          <w:bCs/>
        </w:rPr>
        <w:t>260</w:t>
      </w:r>
      <w:r w:rsidR="0020398A" w:rsidRPr="008C223F">
        <w:rPr>
          <w:b/>
          <w:bCs/>
        </w:rPr>
        <w:t>r</w:t>
      </w:r>
      <w:r w:rsidR="00FF34CB" w:rsidRPr="008C223F">
        <w:rPr>
          <w:b/>
          <w:bCs/>
        </w:rPr>
        <w:t>0</w:t>
      </w:r>
      <w:r w:rsidR="00D77FED" w:rsidRPr="008C223F">
        <w:rPr>
          <w:b/>
          <w:bCs/>
        </w:rPr>
        <w:t xml:space="preserve"> </w:t>
      </w:r>
      <w:r w:rsidR="0066307E" w:rsidRPr="0066307E">
        <w:rPr>
          <w:b/>
          <w:bCs/>
        </w:rPr>
        <w:t>SA ballots CR for EHT-SIG and Annex Z</w:t>
      </w:r>
      <w:r w:rsidR="00C95699">
        <w:rPr>
          <w:b/>
          <w:bCs/>
        </w:rPr>
        <w:t xml:space="preserve"> </w:t>
      </w:r>
      <w:r w:rsidR="00D77FED">
        <w:rPr>
          <w:b/>
          <w:bCs/>
        </w:rPr>
        <w:t xml:space="preserve">– </w:t>
      </w:r>
      <w:r w:rsidR="00C95699">
        <w:rPr>
          <w:b/>
          <w:bCs/>
        </w:rPr>
        <w:t>Ross J. Yu</w:t>
      </w:r>
      <w:r w:rsidR="00D77FED">
        <w:rPr>
          <w:b/>
          <w:bCs/>
        </w:rPr>
        <w:t xml:space="preserve"> (</w:t>
      </w:r>
      <w:r w:rsidR="00C95699">
        <w:rPr>
          <w:b/>
          <w:bCs/>
        </w:rPr>
        <w:t>Huawei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06EAD2" w14:textId="614C1141" w:rsidR="00502960" w:rsidRDefault="00B673E3" w:rsidP="00DA58E7">
      <w:pPr>
        <w:rPr>
          <w:szCs w:val="22"/>
        </w:rPr>
      </w:pPr>
      <w:r>
        <w:rPr>
          <w:szCs w:val="22"/>
        </w:rPr>
        <w:t xml:space="preserve">C: Discussions on whether the last four 0s are needed after padding. </w:t>
      </w:r>
    </w:p>
    <w:p w14:paraId="5EA5A843" w14:textId="4DDF2D16" w:rsidR="00B673E3" w:rsidRDefault="00B673E3" w:rsidP="00DA58E7">
      <w:pPr>
        <w:rPr>
          <w:szCs w:val="22"/>
        </w:rPr>
      </w:pPr>
      <w:r>
        <w:rPr>
          <w:szCs w:val="22"/>
        </w:rPr>
        <w:t xml:space="preserve">C: Will double check </w:t>
      </w:r>
      <w:r w:rsidR="00552D23">
        <w:rPr>
          <w:szCs w:val="22"/>
        </w:rPr>
        <w:t>and come back later in this session</w:t>
      </w:r>
      <w:r>
        <w:rPr>
          <w:szCs w:val="22"/>
        </w:rPr>
        <w:t xml:space="preserve">. </w:t>
      </w:r>
    </w:p>
    <w:p w14:paraId="4C1E2483" w14:textId="4B77E51E" w:rsidR="002D39DE" w:rsidRDefault="002D39DE" w:rsidP="00DA58E7">
      <w:pPr>
        <w:rPr>
          <w:szCs w:val="22"/>
        </w:rPr>
      </w:pPr>
      <w:r>
        <w:rPr>
          <w:szCs w:val="22"/>
        </w:rPr>
        <w:t>A: Change the resolution for CID 22350 to rejected.</w:t>
      </w: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1940DE25" w14:textId="2B867E08" w:rsidR="00C95699" w:rsidRDefault="00C95699" w:rsidP="00C95699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736054">
        <w:rPr>
          <w:highlight w:val="cyan"/>
        </w:rPr>
        <w:t>2</w:t>
      </w:r>
      <w:r>
        <w:t>: Do you agree to the resolution of the following CIDs as proposed in 11-24/260r</w:t>
      </w:r>
      <w:r w:rsidR="0075626D">
        <w:t>1</w:t>
      </w:r>
      <w:r>
        <w:t>?</w:t>
      </w:r>
    </w:p>
    <w:p w14:paraId="68970309" w14:textId="2AC17D20" w:rsidR="00C95699" w:rsidRPr="003F4B44" w:rsidRDefault="00C95699" w:rsidP="00C95699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B673E3">
        <w:rPr>
          <w:rFonts w:eastAsia="Malgun Gothic"/>
          <w:lang w:eastAsia="ko-KR"/>
        </w:rPr>
        <w:t>22152, 22350</w:t>
      </w:r>
    </w:p>
    <w:p w14:paraId="1068A9AA" w14:textId="77777777" w:rsidR="00C95699" w:rsidRDefault="00C95699" w:rsidP="00265B5F">
      <w:pPr>
        <w:keepNext/>
        <w:tabs>
          <w:tab w:val="left" w:pos="6463"/>
          <w:tab w:val="left" w:pos="7075"/>
        </w:tabs>
        <w:rPr>
          <w:highlight w:val="green"/>
        </w:rPr>
      </w:pPr>
    </w:p>
    <w:p w14:paraId="53EF9ACD" w14:textId="1B3D0EAC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FA6E6B2" w14:textId="77777777" w:rsidR="00AA378B" w:rsidRDefault="00AA378B" w:rsidP="005F64E1">
      <w:pPr>
        <w:rPr>
          <w:szCs w:val="22"/>
        </w:rPr>
      </w:pPr>
    </w:p>
    <w:p w14:paraId="629D0C9A" w14:textId="2C2FAB29" w:rsidR="00E27E3A" w:rsidRDefault="00E27E3A" w:rsidP="005F64E1">
      <w:pPr>
        <w:rPr>
          <w:szCs w:val="22"/>
        </w:rPr>
      </w:pPr>
    </w:p>
    <w:p w14:paraId="3BC607DB" w14:textId="77777777" w:rsidR="00E94BED" w:rsidRDefault="00E94BED" w:rsidP="005F64E1">
      <w:pPr>
        <w:rPr>
          <w:szCs w:val="22"/>
        </w:rPr>
      </w:pPr>
    </w:p>
    <w:p w14:paraId="1A2AF584" w14:textId="48ACF295" w:rsidR="00265B5F" w:rsidRPr="005E7DF2" w:rsidRDefault="00CA5070" w:rsidP="00A32C3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11-24/</w:t>
      </w:r>
      <w:r w:rsidR="007A27CA" w:rsidRPr="007A27CA">
        <w:rPr>
          <w:b/>
          <w:bCs/>
        </w:rPr>
        <w:t>434</w:t>
      </w:r>
      <w:r w:rsidR="00265B5F" w:rsidRPr="007A27CA">
        <w:rPr>
          <w:b/>
          <w:bCs/>
        </w:rPr>
        <w:t>r</w:t>
      </w:r>
      <w:r w:rsidR="005E7DF2" w:rsidRPr="007A27CA">
        <w:rPr>
          <w:b/>
          <w:bCs/>
        </w:rPr>
        <w:t xml:space="preserve">0 </w:t>
      </w:r>
      <w:r w:rsidR="0066307E" w:rsidRPr="0066307E">
        <w:rPr>
          <w:rFonts w:eastAsia="Times New Roman"/>
          <w:b/>
          <w:bCs/>
        </w:rPr>
        <w:t>CR for CID22344</w:t>
      </w:r>
      <w:r w:rsidR="007A27CA" w:rsidRPr="007A27CA">
        <w:rPr>
          <w:rFonts w:eastAsia="Times New Roman"/>
          <w:b/>
          <w:bCs/>
        </w:rPr>
        <w:t xml:space="preserve"> </w:t>
      </w:r>
      <w:r w:rsidR="005E7DF2" w:rsidRPr="007A27CA">
        <w:rPr>
          <w:b/>
          <w:bCs/>
        </w:rPr>
        <w:t>–</w:t>
      </w:r>
      <w:r w:rsidR="005E7DF2">
        <w:rPr>
          <w:b/>
          <w:bCs/>
        </w:rPr>
        <w:t xml:space="preserve"> </w:t>
      </w:r>
      <w:proofErr w:type="spellStart"/>
      <w:r w:rsidR="007A27CA">
        <w:rPr>
          <w:b/>
          <w:bCs/>
        </w:rPr>
        <w:t>Jinyoung</w:t>
      </w:r>
      <w:proofErr w:type="spellEnd"/>
      <w:r w:rsidR="007A27CA">
        <w:rPr>
          <w:b/>
          <w:bCs/>
        </w:rPr>
        <w:t xml:space="preserve"> Chun</w:t>
      </w:r>
      <w:r w:rsidR="005E7DF2">
        <w:rPr>
          <w:b/>
          <w:bCs/>
        </w:rPr>
        <w:t xml:space="preserve"> (</w:t>
      </w:r>
      <w:r w:rsidR="007A27CA">
        <w:rPr>
          <w:b/>
          <w:bCs/>
        </w:rPr>
        <w:t>LG</w:t>
      </w:r>
      <w:r>
        <w:rPr>
          <w:b/>
          <w:bCs/>
        </w:rPr>
        <w:t>E</w:t>
      </w:r>
      <w:r w:rsidR="005E7DF2">
        <w:rPr>
          <w:b/>
          <w:bCs/>
        </w:rPr>
        <w:t>)</w:t>
      </w:r>
    </w:p>
    <w:p w14:paraId="14AF7AB0" w14:textId="77777777" w:rsidR="007A27CA" w:rsidRDefault="007A27CA" w:rsidP="00F240D0">
      <w:pPr>
        <w:rPr>
          <w:szCs w:val="22"/>
        </w:rPr>
      </w:pPr>
    </w:p>
    <w:p w14:paraId="0A01E5EC" w14:textId="77777777" w:rsidR="00EC3C14" w:rsidRPr="008D13E8" w:rsidRDefault="00EC3C14" w:rsidP="00EC3C14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FEAB3D6" w14:textId="1240A0BE" w:rsidR="00EC3C14" w:rsidRDefault="00EC3C14" w:rsidP="00EC3C14">
      <w:pPr>
        <w:rPr>
          <w:szCs w:val="22"/>
        </w:rPr>
      </w:pPr>
      <w:r>
        <w:rPr>
          <w:szCs w:val="22"/>
        </w:rPr>
        <w:t xml:space="preserve">C: Some clarification </w:t>
      </w:r>
      <w:r w:rsidR="009A6BC0">
        <w:rPr>
          <w:szCs w:val="22"/>
        </w:rPr>
        <w:t>questions</w:t>
      </w:r>
      <w:r>
        <w:rPr>
          <w:szCs w:val="22"/>
        </w:rPr>
        <w:t xml:space="preserve">. No change to the contribution. </w:t>
      </w:r>
    </w:p>
    <w:p w14:paraId="0D0ECCF3" w14:textId="77777777" w:rsidR="002D39DE" w:rsidRDefault="002D39DE" w:rsidP="002D39DE">
      <w:pPr>
        <w:rPr>
          <w:szCs w:val="22"/>
        </w:rPr>
      </w:pPr>
    </w:p>
    <w:p w14:paraId="0BD93902" w14:textId="37CB83E6" w:rsidR="002D39DE" w:rsidRDefault="002D39DE" w:rsidP="002D39D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 as proposed in 11-24/434r0?</w:t>
      </w:r>
    </w:p>
    <w:p w14:paraId="276CB415" w14:textId="3D7D1C1C" w:rsidR="002D39DE" w:rsidRPr="003F4B44" w:rsidRDefault="002D39DE" w:rsidP="002D39D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>
        <w:rPr>
          <w:rFonts w:eastAsia="Malgun Gothic"/>
          <w:lang w:eastAsia="ko-KR"/>
        </w:rPr>
        <w:t>22344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1B1DEC9" w14:textId="5FBCAC27" w:rsidR="00AF0D2C" w:rsidRDefault="00AF0D2C" w:rsidP="00E474C5">
      <w:pPr>
        <w:rPr>
          <w:szCs w:val="22"/>
        </w:rPr>
      </w:pPr>
    </w:p>
    <w:p w14:paraId="3221560D" w14:textId="77777777" w:rsidR="00CA5070" w:rsidRDefault="00CA5070" w:rsidP="00CA5070">
      <w:pPr>
        <w:rPr>
          <w:szCs w:val="22"/>
        </w:rPr>
      </w:pPr>
    </w:p>
    <w:p w14:paraId="00DC1846" w14:textId="4C00759D" w:rsidR="00CA5070" w:rsidRPr="005E7DF2" w:rsidRDefault="00CA5070" w:rsidP="00CA507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11-24/315</w:t>
      </w:r>
      <w:r w:rsidRPr="007A27CA">
        <w:rPr>
          <w:b/>
          <w:bCs/>
        </w:rPr>
        <w:t xml:space="preserve">r0 </w:t>
      </w:r>
      <w:r w:rsidR="0066307E" w:rsidRPr="0066307E">
        <w:rPr>
          <w:rFonts w:eastAsia="Times New Roman"/>
          <w:b/>
          <w:bCs/>
        </w:rPr>
        <w:t>CRs on PHY comments from initial SA ballot</w:t>
      </w:r>
      <w:r w:rsidRPr="007A27CA">
        <w:rPr>
          <w:b/>
          <w:bCs/>
        </w:rPr>
        <w:t xml:space="preserve"> –</w:t>
      </w:r>
      <w:r>
        <w:rPr>
          <w:b/>
          <w:bCs/>
        </w:rPr>
        <w:t xml:space="preserve"> Bin Tian (Qualcomm)</w:t>
      </w:r>
    </w:p>
    <w:p w14:paraId="169BED7B" w14:textId="77777777" w:rsidR="00CA5070" w:rsidRDefault="00CA5070" w:rsidP="00CA5070">
      <w:pPr>
        <w:rPr>
          <w:szCs w:val="22"/>
        </w:rPr>
      </w:pPr>
    </w:p>
    <w:p w14:paraId="76F23610" w14:textId="77777777" w:rsidR="00CA5070" w:rsidRDefault="00CA5070" w:rsidP="00CA5070">
      <w:pPr>
        <w:rPr>
          <w:szCs w:val="22"/>
        </w:rPr>
      </w:pPr>
    </w:p>
    <w:p w14:paraId="4510F9DD" w14:textId="16CB9674" w:rsidR="00CA5070" w:rsidRDefault="00CA5070" w:rsidP="00CA507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050775">
        <w:rPr>
          <w:highlight w:val="cyan"/>
        </w:rPr>
        <w:t>3</w:t>
      </w:r>
      <w:r>
        <w:t>: Do you agree to the resolution of the following CIDs as proposed in 11-24/315r0?</w:t>
      </w:r>
    </w:p>
    <w:p w14:paraId="374E60B0" w14:textId="20B3A2F3" w:rsidR="00CA5070" w:rsidRPr="003F4B44" w:rsidRDefault="00CA5070" w:rsidP="00CA507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C243E0">
        <w:rPr>
          <w:rFonts w:eastAsia="Malgun Gothic"/>
          <w:lang w:eastAsia="ko-KR"/>
        </w:rPr>
        <w:t>22285, 22345, 22346</w:t>
      </w:r>
    </w:p>
    <w:p w14:paraId="54E00BC4" w14:textId="77777777" w:rsidR="00CA5070" w:rsidRDefault="00CA5070" w:rsidP="00CA5070">
      <w:pPr>
        <w:keepNext/>
        <w:tabs>
          <w:tab w:val="left" w:pos="6463"/>
          <w:tab w:val="left" w:pos="7075"/>
        </w:tabs>
      </w:pPr>
    </w:p>
    <w:p w14:paraId="32303126" w14:textId="77777777" w:rsidR="00CA5070" w:rsidRDefault="00CA5070" w:rsidP="00CA507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DDA5B90" w14:textId="77777777" w:rsidR="00CA5070" w:rsidRDefault="00CA5070" w:rsidP="00CA5070">
      <w:pPr>
        <w:rPr>
          <w:szCs w:val="22"/>
        </w:rPr>
      </w:pPr>
    </w:p>
    <w:p w14:paraId="0A535A81" w14:textId="77777777" w:rsidR="00CA5070" w:rsidRDefault="00CA5070" w:rsidP="003A0DD1">
      <w:pPr>
        <w:ind w:firstLine="360"/>
        <w:rPr>
          <w:szCs w:val="22"/>
        </w:rPr>
      </w:pPr>
    </w:p>
    <w:p w14:paraId="1A3D2607" w14:textId="77777777" w:rsidR="00050775" w:rsidRDefault="00050775" w:rsidP="003A0DD1">
      <w:pPr>
        <w:ind w:firstLine="360"/>
        <w:rPr>
          <w:szCs w:val="22"/>
        </w:rPr>
      </w:pPr>
    </w:p>
    <w:p w14:paraId="71644FB5" w14:textId="77777777" w:rsidR="00050775" w:rsidRDefault="00050775" w:rsidP="003A0DD1">
      <w:pPr>
        <w:ind w:firstLine="360"/>
        <w:rPr>
          <w:szCs w:val="22"/>
        </w:rPr>
      </w:pPr>
    </w:p>
    <w:p w14:paraId="5D9DBDA7" w14:textId="2DD323E5" w:rsidR="00050775" w:rsidRPr="005E7DF2" w:rsidRDefault="00050775" w:rsidP="0005077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11-24/330</w:t>
      </w:r>
      <w:r w:rsidRPr="007A27CA">
        <w:rPr>
          <w:b/>
          <w:bCs/>
        </w:rPr>
        <w:t>r</w:t>
      </w:r>
      <w:r w:rsidR="008B10FE">
        <w:rPr>
          <w:b/>
          <w:bCs/>
        </w:rPr>
        <w:t>2</w:t>
      </w:r>
      <w:r w:rsidRPr="007A27CA">
        <w:rPr>
          <w:b/>
          <w:bCs/>
        </w:rPr>
        <w:t xml:space="preserve"> </w:t>
      </w:r>
      <w:r w:rsidR="0066307E" w:rsidRPr="0066307E">
        <w:rPr>
          <w:rFonts w:eastAsia="Times New Roman"/>
          <w:b/>
          <w:bCs/>
        </w:rPr>
        <w:t>SB1 Miscellaneous CIDs (CIDs 22104, 22217, 22218)</w:t>
      </w:r>
      <w:r w:rsidRPr="00050775">
        <w:rPr>
          <w:rFonts w:eastAsia="Times New Roman"/>
          <w:b/>
          <w:bCs/>
        </w:rPr>
        <w:t xml:space="preserve"> </w:t>
      </w:r>
      <w:r w:rsidRPr="00050775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Youhan</w:t>
      </w:r>
      <w:proofErr w:type="spellEnd"/>
      <w:r>
        <w:rPr>
          <w:b/>
          <w:bCs/>
        </w:rPr>
        <w:t xml:space="preserve"> Kim (Qualcomm)</w:t>
      </w:r>
    </w:p>
    <w:p w14:paraId="078195CD" w14:textId="77777777" w:rsidR="00050775" w:rsidRDefault="00050775" w:rsidP="00050775">
      <w:pPr>
        <w:rPr>
          <w:szCs w:val="22"/>
        </w:rPr>
      </w:pPr>
    </w:p>
    <w:p w14:paraId="115C7CB1" w14:textId="77777777" w:rsidR="00050775" w:rsidRDefault="00050775" w:rsidP="00050775">
      <w:pPr>
        <w:rPr>
          <w:szCs w:val="22"/>
        </w:rPr>
      </w:pPr>
    </w:p>
    <w:p w14:paraId="24285404" w14:textId="7C2D1AFB" w:rsidR="00050775" w:rsidRDefault="00050775" w:rsidP="00050775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CIDs as proposed in 11-24/330r</w:t>
      </w:r>
      <w:r w:rsidR="008B10FE">
        <w:t>2</w:t>
      </w:r>
      <w:r>
        <w:t>?</w:t>
      </w:r>
    </w:p>
    <w:p w14:paraId="3A2BDC65" w14:textId="770373A5" w:rsidR="00050775" w:rsidRPr="003F4B44" w:rsidRDefault="00050775" w:rsidP="0005077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>
        <w:rPr>
          <w:rFonts w:eastAsia="Malgun Gothic"/>
          <w:lang w:eastAsia="ko-KR"/>
        </w:rPr>
        <w:t>22104, 22217, 22218</w:t>
      </w:r>
    </w:p>
    <w:p w14:paraId="3FB2D859" w14:textId="77777777" w:rsidR="00050775" w:rsidRDefault="00050775" w:rsidP="00050775">
      <w:pPr>
        <w:keepNext/>
        <w:tabs>
          <w:tab w:val="left" w:pos="6463"/>
          <w:tab w:val="left" w:pos="7075"/>
        </w:tabs>
      </w:pPr>
    </w:p>
    <w:p w14:paraId="4B229703" w14:textId="77777777" w:rsidR="00050775" w:rsidRDefault="00050775" w:rsidP="00050775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9082F47" w14:textId="77777777" w:rsidR="00050775" w:rsidRDefault="00050775" w:rsidP="00050775">
      <w:pPr>
        <w:rPr>
          <w:szCs w:val="22"/>
        </w:rPr>
      </w:pPr>
    </w:p>
    <w:p w14:paraId="72DE84E8" w14:textId="77777777" w:rsidR="00050775" w:rsidRDefault="00050775" w:rsidP="003A0DD1">
      <w:pPr>
        <w:ind w:firstLine="360"/>
        <w:rPr>
          <w:szCs w:val="22"/>
        </w:rPr>
      </w:pPr>
    </w:p>
    <w:p w14:paraId="263A53A7" w14:textId="77777777" w:rsidR="00431793" w:rsidRDefault="00431793" w:rsidP="003A0DD1">
      <w:pPr>
        <w:ind w:firstLine="360"/>
        <w:rPr>
          <w:szCs w:val="22"/>
        </w:rPr>
      </w:pPr>
    </w:p>
    <w:p w14:paraId="481562B0" w14:textId="68CCA598" w:rsidR="00431793" w:rsidRPr="005E7DF2" w:rsidRDefault="00431793" w:rsidP="0043179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11-24/27</w:t>
      </w:r>
      <w:r w:rsidR="00A8654A">
        <w:rPr>
          <w:b/>
          <w:bCs/>
        </w:rPr>
        <w:t>3</w:t>
      </w:r>
      <w:r w:rsidRPr="007A27CA">
        <w:rPr>
          <w:b/>
          <w:bCs/>
        </w:rPr>
        <w:t>r</w:t>
      </w:r>
      <w:r>
        <w:rPr>
          <w:b/>
          <w:bCs/>
        </w:rPr>
        <w:t>1</w:t>
      </w:r>
      <w:r w:rsidRPr="007A27CA">
        <w:rPr>
          <w:b/>
          <w:bCs/>
        </w:rPr>
        <w:t xml:space="preserve"> </w:t>
      </w:r>
      <w:r w:rsidR="0066307E" w:rsidRPr="0066307E">
        <w:rPr>
          <w:rFonts w:eastAsia="Times New Roman"/>
          <w:b/>
          <w:bCs/>
        </w:rPr>
        <w:t>CR-1st-sa-ballot-subclause-3-2-1</w:t>
      </w:r>
      <w:r>
        <w:rPr>
          <w:rFonts w:eastAsia="Times New Roman"/>
        </w:rPr>
        <w:t xml:space="preserve"> </w:t>
      </w:r>
      <w:r w:rsidRPr="00050775">
        <w:rPr>
          <w:b/>
          <w:bCs/>
        </w:rPr>
        <w:t>–</w:t>
      </w:r>
      <w:r>
        <w:rPr>
          <w:b/>
          <w:bCs/>
        </w:rPr>
        <w:t xml:space="preserve"> Bo Sun (</w:t>
      </w:r>
      <w:proofErr w:type="spellStart"/>
      <w:r w:rsidRPr="00431793">
        <w:rPr>
          <w:b/>
          <w:bCs/>
        </w:rPr>
        <w:t>Sanechips</w:t>
      </w:r>
      <w:proofErr w:type="spellEnd"/>
      <w:r>
        <w:rPr>
          <w:b/>
          <w:bCs/>
        </w:rPr>
        <w:t xml:space="preserve">), Presented by </w:t>
      </w:r>
      <w:r w:rsidR="00A0112D">
        <w:rPr>
          <w:b/>
          <w:bCs/>
        </w:rPr>
        <w:t>C</w:t>
      </w:r>
      <w:r>
        <w:rPr>
          <w:b/>
          <w:bCs/>
        </w:rPr>
        <w:t>hair</w:t>
      </w:r>
    </w:p>
    <w:p w14:paraId="7777C6F6" w14:textId="77777777" w:rsidR="00431793" w:rsidRDefault="00431793" w:rsidP="00431793">
      <w:pPr>
        <w:rPr>
          <w:szCs w:val="22"/>
        </w:rPr>
      </w:pPr>
    </w:p>
    <w:p w14:paraId="4918C114" w14:textId="77777777" w:rsidR="00431793" w:rsidRDefault="00431793" w:rsidP="00431793">
      <w:pPr>
        <w:rPr>
          <w:szCs w:val="22"/>
        </w:rPr>
      </w:pPr>
    </w:p>
    <w:p w14:paraId="55B403E4" w14:textId="0174076F" w:rsidR="00431793" w:rsidRDefault="00431793" w:rsidP="00431793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EC4AC6">
        <w:rPr>
          <w:highlight w:val="cyan"/>
        </w:rPr>
        <w:t>5</w:t>
      </w:r>
      <w:r>
        <w:t>: Do you agree to the resolution of the following CIDs as proposed in 11-24/</w:t>
      </w:r>
      <w:r w:rsidR="002E7EF0">
        <w:t>273r1</w:t>
      </w:r>
      <w:r>
        <w:t>?</w:t>
      </w:r>
    </w:p>
    <w:p w14:paraId="760623AE" w14:textId="0BB2B025" w:rsidR="00431793" w:rsidRPr="003F4B44" w:rsidRDefault="00431793" w:rsidP="0043179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3E38BD" w:rsidRPr="003E38BD">
        <w:rPr>
          <w:rFonts w:eastAsia="Malgun Gothic" w:hint="eastAsia"/>
          <w:lang w:eastAsia="ko-KR"/>
        </w:rPr>
        <w:t>22347, 22348, 22349</w:t>
      </w:r>
    </w:p>
    <w:p w14:paraId="6493D2F4" w14:textId="77777777" w:rsidR="00431793" w:rsidRDefault="00431793" w:rsidP="00431793">
      <w:pPr>
        <w:keepNext/>
        <w:tabs>
          <w:tab w:val="left" w:pos="6463"/>
          <w:tab w:val="left" w:pos="7075"/>
        </w:tabs>
      </w:pPr>
    </w:p>
    <w:p w14:paraId="1610C784" w14:textId="77777777" w:rsidR="00431793" w:rsidRDefault="00431793" w:rsidP="00431793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4DEF2CD" w14:textId="77777777" w:rsidR="00431793" w:rsidRDefault="00431793" w:rsidP="003A0DD1">
      <w:pPr>
        <w:ind w:firstLine="360"/>
        <w:rPr>
          <w:szCs w:val="22"/>
        </w:rPr>
      </w:pPr>
    </w:p>
    <w:p w14:paraId="1EC02388" w14:textId="77777777" w:rsidR="0085566A" w:rsidRDefault="0085566A" w:rsidP="003A0DD1">
      <w:pPr>
        <w:ind w:firstLine="360"/>
        <w:rPr>
          <w:szCs w:val="22"/>
        </w:rPr>
      </w:pPr>
    </w:p>
    <w:p w14:paraId="0FCBC8C2" w14:textId="77777777" w:rsidR="00996A34" w:rsidRDefault="00996A34" w:rsidP="00996A34">
      <w:pPr>
        <w:rPr>
          <w:szCs w:val="22"/>
        </w:rPr>
      </w:pPr>
    </w:p>
    <w:p w14:paraId="5A9793A5" w14:textId="77777777" w:rsidR="001D7C90" w:rsidRDefault="001D7C90" w:rsidP="001D7C90">
      <w:pPr>
        <w:ind w:firstLine="360"/>
        <w:rPr>
          <w:szCs w:val="22"/>
        </w:rPr>
      </w:pPr>
    </w:p>
    <w:p w14:paraId="0408166F" w14:textId="0E57C975" w:rsidR="001D7C90" w:rsidRPr="005E7DF2" w:rsidRDefault="00D76A56" w:rsidP="001D7C9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Chair review the </w:t>
      </w:r>
      <w:r w:rsidR="007410FC">
        <w:rPr>
          <w:b/>
          <w:bCs/>
        </w:rPr>
        <w:t xml:space="preserve">PHY comment list and confirmed that all the PHY comments as covered. </w:t>
      </w:r>
    </w:p>
    <w:p w14:paraId="45514C9B" w14:textId="77777777" w:rsidR="001D7C90" w:rsidRDefault="001D7C90" w:rsidP="001D7C90">
      <w:pPr>
        <w:rPr>
          <w:szCs w:val="22"/>
        </w:rPr>
      </w:pPr>
    </w:p>
    <w:p w14:paraId="5288865E" w14:textId="77777777" w:rsidR="001D7C90" w:rsidRDefault="001D7C90" w:rsidP="00996A34">
      <w:pPr>
        <w:rPr>
          <w:szCs w:val="22"/>
        </w:rPr>
      </w:pPr>
    </w:p>
    <w:p w14:paraId="3817779B" w14:textId="77777777" w:rsidR="001D7C90" w:rsidRDefault="001D7C90" w:rsidP="00996A34">
      <w:pPr>
        <w:rPr>
          <w:szCs w:val="22"/>
        </w:rPr>
      </w:pPr>
    </w:p>
    <w:p w14:paraId="76B84A22" w14:textId="77777777" w:rsidR="001D7C90" w:rsidRDefault="001D7C90" w:rsidP="00996A34">
      <w:pPr>
        <w:rPr>
          <w:szCs w:val="22"/>
        </w:rPr>
      </w:pPr>
    </w:p>
    <w:p w14:paraId="4A96747E" w14:textId="77777777" w:rsidR="00291FD3" w:rsidRPr="00016694" w:rsidRDefault="00291FD3" w:rsidP="00996A34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553D4525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CC74CE">
        <w:rPr>
          <w:szCs w:val="22"/>
        </w:rPr>
        <w:t>8</w:t>
      </w:r>
      <w:r>
        <w:rPr>
          <w:szCs w:val="22"/>
        </w:rPr>
        <w:t>:</w:t>
      </w:r>
      <w:r w:rsidR="00946F25">
        <w:rPr>
          <w:szCs w:val="22"/>
        </w:rPr>
        <w:t>50</w:t>
      </w:r>
      <w:r w:rsidR="0084093E">
        <w:rPr>
          <w:szCs w:val="22"/>
        </w:rPr>
        <w:t>am</w:t>
      </w:r>
      <w:r>
        <w:rPr>
          <w:szCs w:val="22"/>
        </w:rPr>
        <w:t xml:space="preserve"> </w:t>
      </w:r>
      <w:r w:rsidR="0064120B">
        <w:rPr>
          <w:szCs w:val="22"/>
        </w:rPr>
        <w:t>MDT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A6AD" w14:textId="77777777" w:rsidR="002D5F1F" w:rsidRDefault="002D5F1F">
      <w:r>
        <w:separator/>
      </w:r>
    </w:p>
  </w:endnote>
  <w:endnote w:type="continuationSeparator" w:id="0">
    <w:p w14:paraId="22A94D56" w14:textId="77777777" w:rsidR="002D5F1F" w:rsidRDefault="002D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  <w:t>Tianyu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2AC4" w14:textId="77777777" w:rsidR="002D5F1F" w:rsidRDefault="002D5F1F">
      <w:r>
        <w:separator/>
      </w:r>
    </w:p>
  </w:footnote>
  <w:footnote w:type="continuationSeparator" w:id="0">
    <w:p w14:paraId="5BD53C95" w14:textId="77777777" w:rsidR="002D5F1F" w:rsidRDefault="002D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19058A80" w:rsidR="00F74472" w:rsidRDefault="009819B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C25DF">
      <w:t xml:space="preserve"> </w:t>
    </w:r>
    <w:r w:rsidR="00F74472">
      <w:t>202</w:t>
    </w:r>
    <w:r>
      <w:t>4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>
        <w:t>4</w:t>
      </w:r>
      <w:r w:rsidR="00F74472">
        <w:t>/</w:t>
      </w:r>
    </w:fldSimple>
    <w:r w:rsidR="00DE314E">
      <w:t>0608</w:t>
    </w:r>
    <w:r w:rsidR="00F7447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04B4"/>
    <w:multiLevelType w:val="hybridMultilevel"/>
    <w:tmpl w:val="15F0FD38"/>
    <w:lvl w:ilvl="0" w:tplc="EA18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F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2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14000"/>
    <w:multiLevelType w:val="hybridMultilevel"/>
    <w:tmpl w:val="263AD828"/>
    <w:lvl w:ilvl="0" w:tplc="39DE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E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4"/>
  </w:num>
  <w:num w:numId="2" w16cid:durableId="65885885">
    <w:abstractNumId w:val="30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0"/>
  </w:num>
  <w:num w:numId="7" w16cid:durableId="978657397">
    <w:abstractNumId w:val="12"/>
  </w:num>
  <w:num w:numId="8" w16cid:durableId="1488669263">
    <w:abstractNumId w:val="34"/>
  </w:num>
  <w:num w:numId="9" w16cid:durableId="4287615">
    <w:abstractNumId w:val="24"/>
  </w:num>
  <w:num w:numId="10" w16cid:durableId="1218127449">
    <w:abstractNumId w:val="2"/>
  </w:num>
  <w:num w:numId="11" w16cid:durableId="61948809">
    <w:abstractNumId w:val="13"/>
  </w:num>
  <w:num w:numId="12" w16cid:durableId="1469317240">
    <w:abstractNumId w:val="3"/>
  </w:num>
  <w:num w:numId="13" w16cid:durableId="494535265">
    <w:abstractNumId w:val="35"/>
  </w:num>
  <w:num w:numId="14" w16cid:durableId="983584236">
    <w:abstractNumId w:val="27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2"/>
  </w:num>
  <w:num w:numId="18" w16cid:durableId="258030762">
    <w:abstractNumId w:val="7"/>
  </w:num>
  <w:num w:numId="19" w16cid:durableId="2138638164">
    <w:abstractNumId w:val="22"/>
  </w:num>
  <w:num w:numId="20" w16cid:durableId="884680966">
    <w:abstractNumId w:val="40"/>
  </w:num>
  <w:num w:numId="21" w16cid:durableId="1596355461">
    <w:abstractNumId w:val="37"/>
  </w:num>
  <w:num w:numId="22" w16cid:durableId="259799326">
    <w:abstractNumId w:val="28"/>
  </w:num>
  <w:num w:numId="23" w16cid:durableId="1701735694">
    <w:abstractNumId w:val="29"/>
  </w:num>
  <w:num w:numId="24" w16cid:durableId="1316832568">
    <w:abstractNumId w:val="31"/>
  </w:num>
  <w:num w:numId="25" w16cid:durableId="205799002">
    <w:abstractNumId w:val="18"/>
  </w:num>
  <w:num w:numId="26" w16cid:durableId="1638297804">
    <w:abstractNumId w:val="26"/>
  </w:num>
  <w:num w:numId="27" w16cid:durableId="2028942477">
    <w:abstractNumId w:val="33"/>
  </w:num>
  <w:num w:numId="28" w16cid:durableId="486670817">
    <w:abstractNumId w:val="36"/>
  </w:num>
  <w:num w:numId="29" w16cid:durableId="2103601389">
    <w:abstractNumId w:val="23"/>
  </w:num>
  <w:num w:numId="30" w16cid:durableId="1901481038">
    <w:abstractNumId w:val="15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38"/>
  </w:num>
  <w:num w:numId="35" w16cid:durableId="621035238">
    <w:abstractNumId w:val="16"/>
  </w:num>
  <w:num w:numId="36" w16cid:durableId="873464814">
    <w:abstractNumId w:val="5"/>
  </w:num>
  <w:num w:numId="37" w16cid:durableId="1430587162">
    <w:abstractNumId w:val="21"/>
  </w:num>
  <w:num w:numId="38" w16cid:durableId="662976773">
    <w:abstractNumId w:val="17"/>
  </w:num>
  <w:num w:numId="39" w16cid:durableId="26102974">
    <w:abstractNumId w:val="19"/>
  </w:num>
  <w:num w:numId="40" w16cid:durableId="676226838">
    <w:abstractNumId w:val="25"/>
  </w:num>
  <w:num w:numId="41" w16cid:durableId="449664389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75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035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238C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0E43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C90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1FD3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3BB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9DE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5F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E7EF0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AE6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12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38B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4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A3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793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0D9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062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020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D23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E7DF2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E89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20B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07E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28C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B0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054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0FC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26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81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7CA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6FD2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A5F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93E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66A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36AD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0FE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23F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1F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6F25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31E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B6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BC0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6B4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12D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28F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54A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9D9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3E3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715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3E0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699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5070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4CE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5C87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A56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5E90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14E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B15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14"/>
    <w:rsid w:val="00EC3C2E"/>
    <w:rsid w:val="00EC3C6C"/>
    <w:rsid w:val="00EC41C9"/>
    <w:rsid w:val="00EC4570"/>
    <w:rsid w:val="00EC47BF"/>
    <w:rsid w:val="00EC48AE"/>
    <w:rsid w:val="00EC4AC6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C3B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268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4CB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60-00-00be-sa-ballots-cr-for-eht-sig-and-annex-z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273-01-00be-cr-1st-sa-ballot-subclause-3-2-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4/11-24-0315-00-00be-crs-on-phy-comments-from-initial-sa-ballo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434-00-00be-cr-for-cid22344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30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41</cp:revision>
  <cp:lastPrinted>1900-01-01T10:30:00Z</cp:lastPrinted>
  <dcterms:created xsi:type="dcterms:W3CDTF">2024-03-14T13:57:00Z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