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2F4CD2CC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783CF1">
              <w:rPr>
                <w:lang w:val="en-US"/>
              </w:rPr>
              <w:t>March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783CF1">
              <w:rPr>
                <w:lang w:val="en-US"/>
              </w:rPr>
              <w:t>4</w:t>
            </w:r>
            <w:r w:rsidR="0034572B">
              <w:rPr>
                <w:lang w:val="en-US"/>
              </w:rPr>
              <w:t xml:space="preserve"> </w:t>
            </w:r>
            <w:r w:rsidR="00783CF1">
              <w:rPr>
                <w:lang w:val="en-US"/>
              </w:rPr>
              <w:t>Denver</w:t>
            </w:r>
            <w:r w:rsidR="00CA3016">
              <w:rPr>
                <w:lang w:val="en-US"/>
              </w:rPr>
              <w:t xml:space="preserve"> </w:t>
            </w:r>
            <w:r w:rsidR="004D2720">
              <w:rPr>
                <w:lang w:val="en-US"/>
              </w:rPr>
              <w:t>Hybrid</w:t>
            </w:r>
            <w:r w:rsidR="00D46FAC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751AD677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83CF1">
              <w:rPr>
                <w:b w:val="0"/>
                <w:sz w:val="20"/>
                <w:lang w:val="en-US"/>
              </w:rPr>
              <w:t>March</w:t>
            </w:r>
            <w:r w:rsidR="00EB16A0">
              <w:rPr>
                <w:b w:val="0"/>
                <w:sz w:val="20"/>
                <w:lang w:val="en-US"/>
              </w:rPr>
              <w:t xml:space="preserve"> 1</w:t>
            </w:r>
            <w:r w:rsidR="00783CF1">
              <w:rPr>
                <w:b w:val="0"/>
                <w:sz w:val="20"/>
                <w:lang w:val="en-US"/>
              </w:rPr>
              <w:t>2</w:t>
            </w:r>
            <w:r w:rsidR="0010476B">
              <w:rPr>
                <w:b w:val="0"/>
                <w:sz w:val="20"/>
                <w:lang w:val="en-US"/>
              </w:rPr>
              <w:t xml:space="preserve">, </w:t>
            </w:r>
            <w:r w:rsidR="0034572B">
              <w:rPr>
                <w:b w:val="0"/>
                <w:sz w:val="20"/>
                <w:lang w:val="en-US"/>
              </w:rPr>
              <w:t>20</w:t>
            </w:r>
            <w:r w:rsidR="007D42AA">
              <w:rPr>
                <w:b w:val="0"/>
                <w:sz w:val="20"/>
                <w:lang w:val="en-US"/>
              </w:rPr>
              <w:t>2</w:t>
            </w:r>
            <w:r w:rsidR="00783CF1">
              <w:rPr>
                <w:b w:val="0"/>
                <w:sz w:val="20"/>
                <w:lang w:val="en-US"/>
              </w:rPr>
              <w:t>4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6609852F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  <w:r w:rsidR="00725F96">
              <w:rPr>
                <w:szCs w:val="22"/>
              </w:rPr>
              <w:t xml:space="preserve"> / Huawei</w:t>
            </w:r>
          </w:p>
        </w:tc>
        <w:tc>
          <w:tcPr>
            <w:tcW w:w="2546" w:type="dxa"/>
            <w:vAlign w:val="center"/>
          </w:tcPr>
          <w:p w14:paraId="4D443F82" w14:textId="5593FF6A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 xml:space="preserve">0 Central </w:t>
            </w:r>
            <w:r w:rsidR="00786C46">
              <w:rPr>
                <w:szCs w:val="22"/>
              </w:rPr>
              <w:t>Expressway</w:t>
            </w:r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E940C0" w:rsidRPr="009A517B" w14:paraId="758FF753" w14:textId="77777777" w:rsidTr="00DE2683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E940C0" w:rsidRPr="00B61350" w:rsidRDefault="00E940C0" w:rsidP="00E940C0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8208EF6" w:rsidR="00E940C0" w:rsidRPr="00B61350" w:rsidRDefault="00E940C0" w:rsidP="00E940C0">
            <w:pPr>
              <w:rPr>
                <w:szCs w:val="22"/>
              </w:rPr>
            </w:pPr>
            <w:r w:rsidRPr="00C34D28">
              <w:t>FaraFir Consulting</w:t>
            </w:r>
          </w:p>
        </w:tc>
        <w:tc>
          <w:tcPr>
            <w:tcW w:w="2546" w:type="dxa"/>
          </w:tcPr>
          <w:p w14:paraId="7AE47BE2" w14:textId="6AAAF0CD" w:rsidR="00E940C0" w:rsidRPr="00B61350" w:rsidRDefault="00E940C0" w:rsidP="00E940C0">
            <w:pPr>
              <w:rPr>
                <w:szCs w:val="22"/>
              </w:rPr>
            </w:pPr>
            <w:r w:rsidRPr="00C34D28">
              <w:t>Str. Academiei 12, Ap. 2, 307160 Dumbravita, Romania</w:t>
            </w:r>
          </w:p>
        </w:tc>
        <w:tc>
          <w:tcPr>
            <w:tcW w:w="1843" w:type="dxa"/>
            <w:vAlign w:val="center"/>
          </w:tcPr>
          <w:p w14:paraId="2A7188F6" w14:textId="794F1712" w:rsidR="00E940C0" w:rsidRPr="00B61350" w:rsidRDefault="00E940C0" w:rsidP="00E940C0">
            <w:pPr>
              <w:rPr>
                <w:szCs w:val="22"/>
              </w:rPr>
            </w:pPr>
            <w:r w:rsidRPr="00C34D28">
              <w:t>+1-719-286-9277</w:t>
            </w:r>
          </w:p>
        </w:tc>
        <w:tc>
          <w:tcPr>
            <w:tcW w:w="2721" w:type="dxa"/>
            <w:vAlign w:val="center"/>
          </w:tcPr>
          <w:p w14:paraId="60A00295" w14:textId="0EDBD51A" w:rsidR="00E940C0" w:rsidRPr="00B61350" w:rsidRDefault="00E940C0" w:rsidP="00E940C0">
            <w:pPr>
              <w:rPr>
                <w:szCs w:val="22"/>
              </w:rPr>
            </w:pPr>
            <w:r w:rsidRPr="00C34D28"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1C3D195D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in mixed-mode with in-person meeting in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3CF1">
                              <w:rPr>
                                <w:sz w:val="24"/>
                                <w:szCs w:val="24"/>
                              </w:rPr>
                              <w:t>Denver, Colorado</w:t>
                            </w:r>
                            <w:r w:rsidR="00925FBA">
                              <w:rPr>
                                <w:sz w:val="24"/>
                                <w:szCs w:val="24"/>
                              </w:rPr>
                              <w:t>, USA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 xml:space="preserve">and with </w:t>
                            </w:r>
                            <w:r w:rsidR="007535D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electronic </w:t>
                            </w:r>
                            <w:r w:rsidR="00C41F19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386B40">
                              <w:rPr>
                                <w:sz w:val="24"/>
                                <w:szCs w:val="24"/>
                              </w:rPr>
                              <w:t xml:space="preserve"> access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3CF1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9D57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234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83CF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92345" w:rsidRPr="00F9234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6BA2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783CF1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yD9Q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1C3D195D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C41F19">
                        <w:rPr>
                          <w:sz w:val="24"/>
                          <w:szCs w:val="24"/>
                        </w:rPr>
                        <w:t>in mixed-mode with in-person meeting in</w:t>
                      </w:r>
                      <w:r w:rsidR="00F9234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3CF1">
                        <w:rPr>
                          <w:sz w:val="24"/>
                          <w:szCs w:val="24"/>
                        </w:rPr>
                        <w:t>Denver, Colorado</w:t>
                      </w:r>
                      <w:r w:rsidR="00925FBA">
                        <w:rPr>
                          <w:sz w:val="24"/>
                          <w:szCs w:val="24"/>
                        </w:rPr>
                        <w:t>, USA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41F19">
                        <w:rPr>
                          <w:sz w:val="24"/>
                          <w:szCs w:val="24"/>
                        </w:rPr>
                        <w:t xml:space="preserve">and with </w:t>
                      </w:r>
                      <w:r w:rsidR="007535DB">
                        <w:rPr>
                          <w:sz w:val="24"/>
                          <w:szCs w:val="24"/>
                          <w:lang w:val="en-US"/>
                        </w:rPr>
                        <w:t xml:space="preserve">electronic </w:t>
                      </w:r>
                      <w:r w:rsidR="00C41F19">
                        <w:rPr>
                          <w:sz w:val="24"/>
                          <w:szCs w:val="24"/>
                        </w:rPr>
                        <w:t>meeting</w:t>
                      </w:r>
                      <w:r w:rsidR="00386B40">
                        <w:rPr>
                          <w:sz w:val="24"/>
                          <w:szCs w:val="24"/>
                        </w:rPr>
                        <w:t xml:space="preserve"> access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83CF1">
                        <w:rPr>
                          <w:sz w:val="24"/>
                          <w:szCs w:val="24"/>
                        </w:rPr>
                        <w:t>March</w:t>
                      </w:r>
                      <w:r w:rsidR="009D575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2345">
                        <w:rPr>
                          <w:sz w:val="24"/>
                          <w:szCs w:val="24"/>
                        </w:rPr>
                        <w:t>1</w:t>
                      </w:r>
                      <w:r w:rsidR="00783CF1">
                        <w:rPr>
                          <w:sz w:val="24"/>
                          <w:szCs w:val="24"/>
                        </w:rPr>
                        <w:t>2</w:t>
                      </w:r>
                      <w:r w:rsidR="00F92345" w:rsidRPr="00F9234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56BA2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783CF1">
                        <w:rPr>
                          <w:sz w:val="24"/>
                          <w:szCs w:val="24"/>
                        </w:rPr>
                        <w:t>4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79617D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 xml:space="preserve">WNG </w:t>
      </w:r>
      <w:r w:rsidR="007633ED">
        <w:rPr>
          <w:b/>
          <w:sz w:val="24"/>
          <w:szCs w:val="22"/>
          <w:u w:val="single"/>
          <w:lang w:val="en-US"/>
        </w:rPr>
        <w:t>Meeting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F25233">
        <w:rPr>
          <w:b/>
          <w:sz w:val="24"/>
          <w:szCs w:val="22"/>
          <w:u w:val="single"/>
          <w:lang w:val="en-US"/>
        </w:rPr>
        <w:t>March</w:t>
      </w:r>
      <w:r w:rsidR="009D575F">
        <w:rPr>
          <w:b/>
          <w:sz w:val="24"/>
          <w:szCs w:val="22"/>
          <w:u w:val="single"/>
          <w:lang w:val="en-US"/>
        </w:rPr>
        <w:t xml:space="preserve"> 1</w:t>
      </w:r>
      <w:r w:rsidR="00F25233">
        <w:rPr>
          <w:b/>
          <w:sz w:val="24"/>
          <w:szCs w:val="22"/>
          <w:u w:val="single"/>
          <w:lang w:val="en-US"/>
        </w:rPr>
        <w:t>2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A95703">
        <w:rPr>
          <w:b/>
          <w:sz w:val="24"/>
          <w:szCs w:val="22"/>
          <w:u w:val="single"/>
          <w:lang w:val="en-US"/>
        </w:rPr>
        <w:t>4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A76D06">
        <w:rPr>
          <w:b/>
          <w:sz w:val="24"/>
          <w:szCs w:val="22"/>
          <w:u w:val="single"/>
          <w:lang w:val="en-US"/>
        </w:rPr>
        <w:t>8:0</w:t>
      </w:r>
      <w:r w:rsidR="00BA5713">
        <w:rPr>
          <w:b/>
          <w:sz w:val="24"/>
          <w:szCs w:val="22"/>
          <w:u w:val="single"/>
          <w:lang w:val="en-US"/>
        </w:rPr>
        <w:t>0</w:t>
      </w:r>
      <w:r w:rsidR="00B31254">
        <w:rPr>
          <w:b/>
          <w:sz w:val="24"/>
          <w:szCs w:val="22"/>
          <w:u w:val="single"/>
          <w:lang w:val="en-US"/>
        </w:rPr>
        <w:t>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A76D06">
        <w:rPr>
          <w:b/>
          <w:sz w:val="24"/>
          <w:szCs w:val="22"/>
          <w:u w:val="single"/>
          <w:lang w:val="en-US"/>
        </w:rPr>
        <w:t>10:00a</w:t>
      </w:r>
      <w:r w:rsidR="00B31254">
        <w:rPr>
          <w:b/>
          <w:sz w:val="24"/>
          <w:szCs w:val="22"/>
          <w:u w:val="single"/>
          <w:lang w:val="en-US"/>
        </w:rPr>
        <w:t>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F25233">
        <w:rPr>
          <w:b/>
          <w:sz w:val="24"/>
          <w:szCs w:val="22"/>
          <w:u w:val="single"/>
          <w:lang w:val="en-US"/>
        </w:rPr>
        <w:t>Denver</w:t>
      </w:r>
      <w:r w:rsidR="003E71A1" w:rsidRPr="003E71A1">
        <w:rPr>
          <w:b/>
          <w:sz w:val="24"/>
          <w:szCs w:val="22"/>
          <w:u w:val="single"/>
          <w:lang w:val="en-US"/>
        </w:rPr>
        <w:t xml:space="preserve"> Time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3808536F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</w:t>
      </w:r>
      <w:r w:rsidR="00A463D2" w:rsidRPr="00A463D2">
        <w:rPr>
          <w:sz w:val="24"/>
          <w:szCs w:val="24"/>
        </w:rPr>
        <w:t>FaraFir Consulting</w:t>
      </w:r>
      <w:r>
        <w:rPr>
          <w:sz w:val="24"/>
          <w:szCs w:val="24"/>
        </w:rPr>
        <w:t>)</w:t>
      </w:r>
    </w:p>
    <w:p w14:paraId="3AB65DD5" w14:textId="3B79C8D9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</w:t>
      </w:r>
      <w:r w:rsidR="00A76D06">
        <w:rPr>
          <w:sz w:val="24"/>
          <w:szCs w:val="24"/>
          <w:lang w:val="en-US"/>
        </w:rPr>
        <w:t xml:space="preserve"> / Huawei</w:t>
      </w:r>
      <w:r>
        <w:rPr>
          <w:sz w:val="24"/>
          <w:szCs w:val="24"/>
          <w:lang w:val="en-US"/>
        </w:rPr>
        <w:t>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2593D402" w:rsidR="00104CF7" w:rsidRDefault="00104CF7" w:rsidP="00AC3A04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meeting agenda</w:t>
      </w:r>
      <w:r w:rsidR="00F03F75">
        <w:rPr>
          <w:sz w:val="24"/>
          <w:szCs w:val="24"/>
          <w:lang w:val="en-US"/>
        </w:rPr>
        <w:t xml:space="preserve"> for WNG 202</w:t>
      </w:r>
      <w:r w:rsidR="00A95703">
        <w:rPr>
          <w:sz w:val="24"/>
          <w:szCs w:val="24"/>
          <w:lang w:val="en-US"/>
        </w:rPr>
        <w:t>4</w:t>
      </w:r>
      <w:r w:rsidR="00F03F75">
        <w:rPr>
          <w:sz w:val="24"/>
          <w:szCs w:val="24"/>
          <w:lang w:val="en-US"/>
        </w:rPr>
        <w:t>-</w:t>
      </w:r>
      <w:r w:rsidR="00F25233">
        <w:rPr>
          <w:sz w:val="24"/>
          <w:szCs w:val="24"/>
          <w:lang w:val="en-US"/>
        </w:rPr>
        <w:t>March</w:t>
      </w:r>
      <w:r w:rsidR="00F03F75">
        <w:rPr>
          <w:sz w:val="24"/>
          <w:szCs w:val="24"/>
          <w:lang w:val="en-US"/>
        </w:rPr>
        <w:t xml:space="preserve"> meeting</w:t>
      </w:r>
      <w:r w:rsidRPr="00357A61">
        <w:rPr>
          <w:sz w:val="24"/>
          <w:szCs w:val="24"/>
          <w:lang w:val="en-US"/>
        </w:rPr>
        <w:t xml:space="preserve"> is shown below, and also published in the agenda document: </w:t>
      </w:r>
    </w:p>
    <w:p w14:paraId="4F8D50D9" w14:textId="779F1223" w:rsidR="004611BA" w:rsidRPr="00F25233" w:rsidRDefault="00F25233" w:rsidP="00AC3A04">
      <w:pPr>
        <w:spacing w:before="60" w:after="60"/>
        <w:rPr>
          <w:sz w:val="24"/>
          <w:szCs w:val="24"/>
          <w:lang w:val="en-US"/>
        </w:rPr>
      </w:pPr>
      <w:hyperlink r:id="rId8" w:history="1">
        <w:r w:rsidRPr="00F25233">
          <w:rPr>
            <w:rStyle w:val="Hyperlink"/>
            <w:sz w:val="24"/>
            <w:szCs w:val="24"/>
            <w:lang w:val="en-US"/>
          </w:rPr>
          <w:t>https://mentor.ieee.org/802.11/dcn/24/11-24-0234-00-0wng-agenda-for-wng-sc-2024-march.pptx</w:t>
        </w:r>
      </w:hyperlink>
      <w:r w:rsidRPr="00F25233">
        <w:rPr>
          <w:sz w:val="24"/>
          <w:szCs w:val="24"/>
          <w:lang w:val="en-US"/>
        </w:rPr>
        <w:t xml:space="preserve"> </w:t>
      </w:r>
      <w:r w:rsidR="00325DE7" w:rsidRPr="00325DE7">
        <w:rPr>
          <w:sz w:val="24"/>
          <w:szCs w:val="22"/>
        </w:rPr>
        <w:t xml:space="preserve"> </w:t>
      </w:r>
      <w:r w:rsidR="00466429">
        <w:rPr>
          <w:sz w:val="24"/>
          <w:szCs w:val="24"/>
          <w:lang w:val="en-US"/>
        </w:rPr>
        <w:t xml:space="preserve"> </w:t>
      </w:r>
    </w:p>
    <w:p w14:paraId="34B989B8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Call Meeting to Order</w:t>
      </w:r>
    </w:p>
    <w:p w14:paraId="4CE517C2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Agenda approval</w:t>
      </w:r>
    </w:p>
    <w:p w14:paraId="0BCD44FF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Attendance reminder</w:t>
      </w:r>
    </w:p>
    <w:p w14:paraId="5CDCA41B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Documentation reminder</w:t>
      </w:r>
    </w:p>
    <w:p w14:paraId="179085DD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Announcements</w:t>
      </w:r>
    </w:p>
    <w:p w14:paraId="1E6C31E6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 xml:space="preserve">Approval of Previous meeting minutes </w:t>
      </w:r>
    </w:p>
    <w:p w14:paraId="37C30A64" w14:textId="77777777" w:rsidR="00F25233" w:rsidRPr="00F25233" w:rsidRDefault="00F25233" w:rsidP="00F25233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Minutes from November 2023 WNG Meeting (No meeting in January)</w:t>
      </w:r>
    </w:p>
    <w:p w14:paraId="50725CE4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Presentations</w:t>
      </w:r>
    </w:p>
    <w:p w14:paraId="4E628A5E" w14:textId="77777777" w:rsidR="00F25233" w:rsidRPr="00F25233" w:rsidRDefault="00F25233" w:rsidP="00F25233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Tuesday 12 March 2024, 0800-1000 MST</w:t>
      </w:r>
    </w:p>
    <w:p w14:paraId="3563156F" w14:textId="77777777" w:rsidR="00F25233" w:rsidRP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Plans for May 2024</w:t>
      </w:r>
    </w:p>
    <w:p w14:paraId="6D8A6FD7" w14:textId="353A22A2" w:rsidR="00F25233" w:rsidRDefault="00F25233" w:rsidP="00F25233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F25233">
        <w:rPr>
          <w:sz w:val="24"/>
          <w:szCs w:val="24"/>
          <w:lang w:val="en-US"/>
        </w:rPr>
        <w:t>Adjourn</w:t>
      </w:r>
    </w:p>
    <w:p w14:paraId="7D0D52D4" w14:textId="5D538698" w:rsidR="00F03F75" w:rsidRPr="00BB20DF" w:rsidRDefault="00F03F75" w:rsidP="00AC3A04">
      <w:pPr>
        <w:spacing w:before="60" w:after="60"/>
        <w:ind w:left="360"/>
        <w:rPr>
          <w:sz w:val="24"/>
          <w:szCs w:val="24"/>
        </w:rPr>
      </w:pPr>
    </w:p>
    <w:p w14:paraId="028BD0B8" w14:textId="6E531CB2" w:rsidR="00480157" w:rsidRDefault="004F6C7C" w:rsidP="00AC3A04">
      <w:pPr>
        <w:spacing w:before="60" w:after="60"/>
        <w:rPr>
          <w:sz w:val="24"/>
          <w:szCs w:val="24"/>
        </w:rPr>
      </w:pPr>
      <w:r w:rsidRPr="00BC557C">
        <w:rPr>
          <w:sz w:val="24"/>
          <w:szCs w:val="24"/>
        </w:rPr>
        <w:t xml:space="preserve">In addition, the detailed agenda </w:t>
      </w:r>
      <w:r w:rsidR="00B3576D" w:rsidRPr="00BC557C">
        <w:rPr>
          <w:sz w:val="24"/>
          <w:szCs w:val="24"/>
        </w:rPr>
        <w:t xml:space="preserve">with </w:t>
      </w:r>
      <w:r w:rsidR="00655B3E">
        <w:rPr>
          <w:sz w:val="24"/>
          <w:szCs w:val="24"/>
        </w:rPr>
        <w:t>the</w:t>
      </w:r>
      <w:r w:rsidR="006435C0">
        <w:rPr>
          <w:sz w:val="24"/>
          <w:szCs w:val="24"/>
        </w:rPr>
        <w:t xml:space="preserve"> presentation</w:t>
      </w:r>
      <w:r w:rsidR="00655B3E">
        <w:rPr>
          <w:sz w:val="24"/>
          <w:szCs w:val="24"/>
        </w:rPr>
        <w:t xml:space="preserve"> </w:t>
      </w:r>
      <w:r w:rsidR="006435C0">
        <w:rPr>
          <w:sz w:val="24"/>
          <w:szCs w:val="24"/>
        </w:rPr>
        <w:t>information</w:t>
      </w:r>
      <w:r w:rsidRPr="00BC557C">
        <w:rPr>
          <w:sz w:val="24"/>
          <w:szCs w:val="24"/>
        </w:rPr>
        <w:t xml:space="preserve"> is included in the agenda file, and also as shown below:</w:t>
      </w:r>
    </w:p>
    <w:p w14:paraId="7CC32D00" w14:textId="77777777" w:rsidR="00E33B08" w:rsidRPr="00E33B08" w:rsidRDefault="00E33B08" w:rsidP="00E33B08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  <w:lang w:val="en-US"/>
        </w:rPr>
        <w:t>Announcements</w:t>
      </w:r>
    </w:p>
    <w:p w14:paraId="66A25228" w14:textId="77777777" w:rsidR="00E33B08" w:rsidRPr="00E33B08" w:rsidRDefault="00E33B08" w:rsidP="00E33B08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  <w:lang w:val="en-US"/>
        </w:rPr>
        <w:t xml:space="preserve">Approval of Previous meeting minutes </w:t>
      </w:r>
    </w:p>
    <w:p w14:paraId="7C36BDCA" w14:textId="77777777" w:rsidR="00E33B08" w:rsidRPr="00E33B08" w:rsidRDefault="00E33B08" w:rsidP="00E33B08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</w:rPr>
        <w:t>Minutes from November:</w:t>
      </w:r>
    </w:p>
    <w:p w14:paraId="5B1BF8D9" w14:textId="501A470B" w:rsidR="00E33B08" w:rsidRPr="00E33B08" w:rsidRDefault="00E33B08" w:rsidP="00E33B08">
      <w:pPr>
        <w:numPr>
          <w:ilvl w:val="0"/>
          <w:numId w:val="9"/>
        </w:numPr>
        <w:spacing w:before="60" w:after="60"/>
        <w:rPr>
          <w:sz w:val="24"/>
          <w:szCs w:val="24"/>
          <w:lang w:val="en-US"/>
        </w:rPr>
      </w:pPr>
      <w:hyperlink r:id="rId9" w:history="1">
        <w:r w:rsidRPr="00E33B08">
          <w:rPr>
            <w:rStyle w:val="Hyperlink"/>
            <w:sz w:val="24"/>
            <w:szCs w:val="24"/>
          </w:rPr>
          <w:t>https://mentor.ieee.org/802.11/dcn/23/11-23-2086-00-0wng-wng-meeting-minutes-2023-november-honolulu-meeting.docx</w:t>
        </w:r>
      </w:hyperlink>
      <w:r w:rsidRPr="00E33B08">
        <w:rPr>
          <w:sz w:val="24"/>
          <w:szCs w:val="24"/>
        </w:rPr>
        <w:t xml:space="preserve"> </w:t>
      </w:r>
    </w:p>
    <w:p w14:paraId="5B269072" w14:textId="77777777" w:rsidR="00E33B08" w:rsidRPr="00E33B08" w:rsidRDefault="00E33B08" w:rsidP="00E33B08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  <w:lang w:val="en-US"/>
        </w:rPr>
        <w:t>Presentations</w:t>
      </w:r>
    </w:p>
    <w:p w14:paraId="718049AA" w14:textId="77777777" w:rsidR="00E33B08" w:rsidRPr="00E33B08" w:rsidRDefault="00E33B08" w:rsidP="00E33B08">
      <w:pPr>
        <w:numPr>
          <w:ilvl w:val="1"/>
          <w:numId w:val="4"/>
        </w:numPr>
        <w:spacing w:before="60" w:after="60"/>
        <w:rPr>
          <w:sz w:val="24"/>
          <w:szCs w:val="24"/>
        </w:rPr>
      </w:pPr>
      <w:r w:rsidRPr="00E33B08">
        <w:rPr>
          <w:sz w:val="24"/>
          <w:szCs w:val="24"/>
        </w:rPr>
        <w:t>“Wi-Fi AFC Spectrum Sharing for Radio Astronomy,” Kevin Gifford, Stefan Tschimben, Mark Lofquist (University of Colorado – Boulder)</w:t>
      </w:r>
    </w:p>
    <w:p w14:paraId="6197004F" w14:textId="77777777" w:rsidR="00E33B08" w:rsidRPr="00E33B08" w:rsidRDefault="00E33B08" w:rsidP="00E33B08">
      <w:pPr>
        <w:numPr>
          <w:ilvl w:val="1"/>
          <w:numId w:val="4"/>
        </w:numPr>
        <w:spacing w:before="60" w:after="60"/>
        <w:rPr>
          <w:sz w:val="24"/>
          <w:szCs w:val="24"/>
        </w:rPr>
      </w:pPr>
      <w:r w:rsidRPr="00E33B08">
        <w:rPr>
          <w:sz w:val="24"/>
          <w:szCs w:val="24"/>
        </w:rPr>
        <w:t>“Modeling and Generation of Realistic Network Activity,” Stefan Tschimben, Isabella Bates (University of Colorado – Boulder)</w:t>
      </w:r>
    </w:p>
    <w:p w14:paraId="78F3B2C8" w14:textId="77777777" w:rsidR="00E33B08" w:rsidRPr="00E33B08" w:rsidRDefault="00E33B08" w:rsidP="00E33B08">
      <w:pPr>
        <w:numPr>
          <w:ilvl w:val="1"/>
          <w:numId w:val="4"/>
        </w:numPr>
        <w:spacing w:before="60" w:after="60"/>
        <w:rPr>
          <w:sz w:val="24"/>
          <w:szCs w:val="24"/>
        </w:rPr>
      </w:pPr>
      <w:r w:rsidRPr="00E33B08">
        <w:rPr>
          <w:sz w:val="24"/>
          <w:szCs w:val="24"/>
        </w:rPr>
        <w:t>“WLAN for High-Mobility Users,” Azin Neishaboori (General Motors)</w:t>
      </w:r>
    </w:p>
    <w:p w14:paraId="381EABED" w14:textId="77777777" w:rsidR="00E33B08" w:rsidRPr="00E33B08" w:rsidRDefault="00E33B08" w:rsidP="00E33B08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</w:rPr>
        <w:t>“Data offload using WLAN in connected vehicle case,“ Jing Ma (Toyota Motor Corporation</w:t>
      </w:r>
      <w:r w:rsidRPr="00E33B08">
        <w:rPr>
          <w:sz w:val="24"/>
          <w:szCs w:val="24"/>
          <w:lang w:val="en-US"/>
        </w:rPr>
        <w:t>)</w:t>
      </w:r>
    </w:p>
    <w:p w14:paraId="0BB673F3" w14:textId="77777777" w:rsidR="00E33B08" w:rsidRPr="00E33B08" w:rsidRDefault="00E33B08" w:rsidP="00E33B08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  <w:lang w:val="en-US"/>
        </w:rPr>
        <w:t>Plans for May 2024</w:t>
      </w:r>
    </w:p>
    <w:p w14:paraId="718AE460" w14:textId="11A7B37A" w:rsidR="00E33B08" w:rsidRPr="00E33B08" w:rsidRDefault="00E33B08" w:rsidP="00E33B08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  <w:lang w:val="en-US"/>
        </w:rPr>
        <w:t>Chair will make a call for presentations in advance</w:t>
      </w:r>
      <w:r w:rsidR="00BF4382">
        <w:rPr>
          <w:sz w:val="24"/>
          <w:szCs w:val="24"/>
          <w:lang w:val="en-US"/>
        </w:rPr>
        <w:t>.</w:t>
      </w:r>
    </w:p>
    <w:p w14:paraId="7868326E" w14:textId="77777777" w:rsidR="00E33B08" w:rsidRPr="00E33B08" w:rsidRDefault="00E33B08" w:rsidP="00E33B08">
      <w:pPr>
        <w:numPr>
          <w:ilvl w:val="0"/>
          <w:numId w:val="4"/>
        </w:numPr>
        <w:spacing w:before="60" w:after="60"/>
        <w:rPr>
          <w:sz w:val="24"/>
          <w:szCs w:val="24"/>
          <w:lang w:val="en-US"/>
        </w:rPr>
      </w:pPr>
      <w:r w:rsidRPr="00E33B08">
        <w:rPr>
          <w:sz w:val="24"/>
          <w:szCs w:val="24"/>
          <w:lang w:val="en-US"/>
        </w:rPr>
        <w:t>Adjourn</w:t>
      </w:r>
    </w:p>
    <w:p w14:paraId="7854D561" w14:textId="77777777" w:rsidR="00E33B08" w:rsidRDefault="00E33B08" w:rsidP="00D55CB1">
      <w:pPr>
        <w:rPr>
          <w:sz w:val="24"/>
          <w:szCs w:val="24"/>
        </w:rPr>
      </w:pPr>
    </w:p>
    <w:p w14:paraId="0FE69319" w14:textId="77777777" w:rsidR="00E33B08" w:rsidRDefault="00E33B08" w:rsidP="00D55CB1">
      <w:pPr>
        <w:rPr>
          <w:sz w:val="24"/>
          <w:szCs w:val="24"/>
        </w:rPr>
      </w:pPr>
    </w:p>
    <w:p w14:paraId="42E60826" w14:textId="77777777" w:rsidR="00E33B08" w:rsidRDefault="00E33B08" w:rsidP="00D55CB1">
      <w:pPr>
        <w:rPr>
          <w:sz w:val="24"/>
          <w:szCs w:val="24"/>
        </w:rPr>
      </w:pPr>
    </w:p>
    <w:p w14:paraId="053BE4C7" w14:textId="77777777" w:rsidR="00E33B08" w:rsidRDefault="00E33B08" w:rsidP="00D55CB1">
      <w:pPr>
        <w:rPr>
          <w:sz w:val="24"/>
          <w:szCs w:val="24"/>
        </w:rPr>
      </w:pPr>
    </w:p>
    <w:p w14:paraId="53285B12" w14:textId="0DD37BAA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lastRenderedPageBreak/>
        <w:t>Meeting Minutes:</w:t>
      </w:r>
    </w:p>
    <w:p w14:paraId="4E3AA378" w14:textId="4F4B6620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AC3A04">
        <w:rPr>
          <w:sz w:val="24"/>
          <w:szCs w:val="24"/>
          <w:lang w:val="en-US"/>
        </w:rPr>
        <w:t>8:0</w:t>
      </w:r>
      <w:r w:rsidR="000F3B72">
        <w:rPr>
          <w:sz w:val="24"/>
          <w:szCs w:val="24"/>
          <w:lang w:val="en-US"/>
        </w:rPr>
        <w:t>0</w:t>
      </w:r>
      <w:r w:rsidR="00222120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E84C7B">
        <w:rPr>
          <w:sz w:val="24"/>
          <w:szCs w:val="24"/>
          <w:lang w:val="en-US"/>
        </w:rPr>
        <w:t>Denver</w:t>
      </w:r>
      <w:r w:rsidR="00AC3A04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817622">
        <w:rPr>
          <w:sz w:val="24"/>
          <w:szCs w:val="24"/>
          <w:lang w:val="en-US"/>
        </w:rPr>
        <w:t>Tuesday</w:t>
      </w:r>
      <w:r w:rsidR="00B808BD">
        <w:rPr>
          <w:sz w:val="24"/>
          <w:szCs w:val="24"/>
          <w:lang w:val="en-US"/>
        </w:rPr>
        <w:t xml:space="preserve">, </w:t>
      </w:r>
      <w:r w:rsidR="00E84C7B">
        <w:rPr>
          <w:sz w:val="24"/>
          <w:szCs w:val="24"/>
          <w:lang w:val="en-US"/>
        </w:rPr>
        <w:t>March</w:t>
      </w:r>
      <w:r w:rsidR="00B808BD">
        <w:rPr>
          <w:sz w:val="24"/>
          <w:szCs w:val="24"/>
          <w:lang w:val="en-US"/>
        </w:rPr>
        <w:t xml:space="preserve"> </w:t>
      </w:r>
      <w:r w:rsidR="00FC4569">
        <w:rPr>
          <w:sz w:val="24"/>
          <w:szCs w:val="24"/>
          <w:lang w:val="en-US"/>
        </w:rPr>
        <w:t>1</w:t>
      </w:r>
      <w:r w:rsidR="00E84C7B">
        <w:rPr>
          <w:sz w:val="24"/>
          <w:szCs w:val="24"/>
          <w:lang w:val="en-US"/>
        </w:rPr>
        <w:t>2</w:t>
      </w:r>
      <w:r w:rsidR="00480157">
        <w:rPr>
          <w:sz w:val="24"/>
          <w:szCs w:val="24"/>
          <w:vertAlign w:val="superscript"/>
          <w:lang w:val="en-US"/>
        </w:rPr>
        <w:t>t</w:t>
      </w:r>
      <w:r w:rsidR="00F70B16" w:rsidRPr="00F70B16">
        <w:rPr>
          <w:sz w:val="24"/>
          <w:szCs w:val="24"/>
          <w:vertAlign w:val="superscript"/>
          <w:lang w:val="en-US"/>
        </w:rPr>
        <w:t>h</w:t>
      </w:r>
      <w:r w:rsidR="00E915D9">
        <w:rPr>
          <w:sz w:val="24"/>
          <w:szCs w:val="24"/>
          <w:lang w:val="en-US"/>
        </w:rPr>
        <w:t xml:space="preserve">, </w:t>
      </w:r>
      <w:bookmarkEnd w:id="0"/>
      <w:bookmarkEnd w:id="1"/>
      <w:r w:rsidR="000D58E5">
        <w:rPr>
          <w:sz w:val="24"/>
          <w:szCs w:val="24"/>
          <w:lang w:val="en-US"/>
        </w:rPr>
        <w:t>202</w:t>
      </w:r>
      <w:r w:rsidR="00E84C7B">
        <w:rPr>
          <w:sz w:val="24"/>
          <w:szCs w:val="24"/>
          <w:lang w:val="en-US"/>
        </w:rPr>
        <w:t>4</w:t>
      </w:r>
      <w:r w:rsidR="000D58E5">
        <w:rPr>
          <w:sz w:val="24"/>
          <w:szCs w:val="24"/>
          <w:lang w:val="en-US"/>
        </w:rPr>
        <w:t>,</w:t>
      </w:r>
      <w:r w:rsidR="001D63F7">
        <w:rPr>
          <w:sz w:val="24"/>
          <w:szCs w:val="24"/>
          <w:lang w:val="en-US"/>
        </w:rPr>
        <w:t xml:space="preserve"> and showed the group the agenda file. </w:t>
      </w:r>
    </w:p>
    <w:p w14:paraId="11F3BB36" w14:textId="2E5D5F3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5258960B" w14:textId="25EB6D38" w:rsidR="00271F05" w:rsidRPr="00E84C7B" w:rsidRDefault="00E84C7B" w:rsidP="00E84C7B">
      <w:pPr>
        <w:pStyle w:val="ListParagraph"/>
        <w:spacing w:before="60" w:after="60"/>
        <w:ind w:left="360"/>
        <w:rPr>
          <w:rFonts w:ascii="Times New Roman" w:hAnsi="Times New Roman"/>
        </w:rPr>
      </w:pPr>
      <w:hyperlink r:id="rId10" w:history="1">
        <w:r w:rsidRPr="00E84C7B">
          <w:rPr>
            <w:rStyle w:val="Hyperlink"/>
            <w:rFonts w:ascii="Times New Roman" w:hAnsi="Times New Roman"/>
            <w:sz w:val="24"/>
            <w:szCs w:val="24"/>
          </w:rPr>
          <w:t>https://mentor.ieee.org/802.11/dcn/24/11-24-0234-00-0wng-agenda-for-wng-sc-2024-march.pptx</w:t>
        </w:r>
      </w:hyperlink>
    </w:p>
    <w:p w14:paraId="132C0BBE" w14:textId="5558C1AA" w:rsidR="002532BE" w:rsidRPr="00357A61" w:rsidRDefault="002532BE" w:rsidP="00287477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6E5E17FF" w14:textId="5A5BCCA0" w:rsidR="00A86504" w:rsidRPr="00137056" w:rsidRDefault="00EC6F9A" w:rsidP="0013705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034B84EE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  <w:r w:rsidR="000B0AB8">
        <w:rPr>
          <w:sz w:val="24"/>
          <w:szCs w:val="24"/>
          <w:lang w:val="en-US"/>
        </w:rPr>
        <w:t xml:space="preserve"> for </w:t>
      </w:r>
      <w:r w:rsidR="00DC506A">
        <w:rPr>
          <w:sz w:val="24"/>
          <w:szCs w:val="24"/>
          <w:lang w:val="en-US"/>
        </w:rPr>
        <w:t>September</w:t>
      </w:r>
      <w:r w:rsidR="000A6309">
        <w:rPr>
          <w:sz w:val="24"/>
          <w:szCs w:val="24"/>
          <w:lang w:val="en-US"/>
        </w:rPr>
        <w:t xml:space="preserve"> </w:t>
      </w:r>
      <w:r w:rsidR="000B0AB8">
        <w:rPr>
          <w:sz w:val="24"/>
          <w:szCs w:val="24"/>
          <w:lang w:val="en-US"/>
        </w:rPr>
        <w:t>WNG meeting</w:t>
      </w:r>
      <w:r w:rsidR="00C179C1">
        <w:rPr>
          <w:sz w:val="24"/>
          <w:szCs w:val="24"/>
          <w:lang w:val="en-US"/>
        </w:rPr>
        <w:t>.</w:t>
      </w:r>
    </w:p>
    <w:p w14:paraId="1EEA4699" w14:textId="5FB9745F" w:rsidR="007E56F7" w:rsidRPr="002C7D60" w:rsidRDefault="007E56F7" w:rsidP="007E56F7">
      <w:pPr>
        <w:numPr>
          <w:ilvl w:val="1"/>
          <w:numId w:val="1"/>
        </w:numPr>
        <w:tabs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651C8E">
        <w:rPr>
          <w:sz w:val="24"/>
          <w:szCs w:val="24"/>
        </w:rPr>
        <w:t xml:space="preserve">Minutes from </w:t>
      </w:r>
      <w:r w:rsidR="003712F9" w:rsidRPr="00651C8E">
        <w:rPr>
          <w:sz w:val="24"/>
          <w:szCs w:val="24"/>
        </w:rPr>
        <w:t>20</w:t>
      </w:r>
      <w:r w:rsidR="000F0187" w:rsidRPr="00651C8E">
        <w:rPr>
          <w:sz w:val="24"/>
          <w:szCs w:val="24"/>
        </w:rPr>
        <w:t>2</w:t>
      </w:r>
      <w:r w:rsidR="00195A1D">
        <w:rPr>
          <w:sz w:val="24"/>
          <w:szCs w:val="24"/>
        </w:rPr>
        <w:t>3</w:t>
      </w:r>
      <w:r w:rsidR="008E1F18" w:rsidRPr="00651C8E">
        <w:rPr>
          <w:sz w:val="24"/>
          <w:szCs w:val="24"/>
        </w:rPr>
        <w:t>-</w:t>
      </w:r>
      <w:r w:rsidR="00E84C7B">
        <w:rPr>
          <w:sz w:val="24"/>
          <w:szCs w:val="24"/>
        </w:rPr>
        <w:t>November</w:t>
      </w:r>
      <w:r w:rsidR="00544E3F" w:rsidRPr="00651C8E">
        <w:rPr>
          <w:sz w:val="24"/>
          <w:szCs w:val="24"/>
        </w:rPr>
        <w:t xml:space="preserve"> </w:t>
      </w:r>
      <w:r w:rsidRPr="00651C8E">
        <w:rPr>
          <w:sz w:val="24"/>
          <w:szCs w:val="24"/>
        </w:rPr>
        <w:t>WNG Meeting</w:t>
      </w:r>
    </w:p>
    <w:p w14:paraId="6E11685E" w14:textId="451CC2FD" w:rsidR="00271F05" w:rsidRPr="00DC506A" w:rsidRDefault="00000000" w:rsidP="00DC506A">
      <w:pPr>
        <w:pStyle w:val="ListParagraph"/>
        <w:rPr>
          <w:rFonts w:ascii="Times New Roman" w:hAnsi="Times New Roman"/>
        </w:rPr>
      </w:pPr>
      <w:hyperlink r:id="rId11" w:history="1">
        <w:r w:rsidR="009D098E" w:rsidRPr="009D098E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https://mentor.ieee.org/802.11/dcn/23/11-23-1595-00-0wng-wng-meeting-minutes-2023-september-atlanta-meeting.docx</w:t>
        </w:r>
      </w:hyperlink>
    </w:p>
    <w:p w14:paraId="70ABF560" w14:textId="677860C7" w:rsidR="001C1AFA" w:rsidRDefault="001C1AFA" w:rsidP="002D311A">
      <w:pPr>
        <w:numPr>
          <w:ilvl w:val="1"/>
          <w:numId w:val="2"/>
        </w:numPr>
        <w:spacing w:before="60" w:after="60"/>
        <w:ind w:left="117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346066">
        <w:rPr>
          <w:sz w:val="24"/>
          <w:szCs w:val="24"/>
          <w:lang w:val="en-US"/>
        </w:rPr>
        <w:t>3-</w:t>
      </w:r>
      <w:r w:rsidR="00E84C7B">
        <w:rPr>
          <w:sz w:val="24"/>
          <w:szCs w:val="24"/>
          <w:lang w:val="en-US"/>
        </w:rPr>
        <w:t>November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65775E64" w14:textId="77777777" w:rsidR="00813CE8" w:rsidRDefault="00813CE8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Attendance:</w:t>
      </w:r>
    </w:p>
    <w:p w14:paraId="08513E5E" w14:textId="28FA2B2B" w:rsidR="00813CE8" w:rsidRDefault="0083523B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meeting room: ~ </w:t>
      </w:r>
      <w:r w:rsidR="007B6A4A">
        <w:rPr>
          <w:sz w:val="24"/>
          <w:szCs w:val="24"/>
          <w:lang w:val="en-US"/>
        </w:rPr>
        <w:t>1</w:t>
      </w:r>
      <w:r w:rsidR="00A95703">
        <w:rPr>
          <w:sz w:val="24"/>
          <w:szCs w:val="24"/>
          <w:lang w:val="en-US"/>
        </w:rPr>
        <w:t>30</w:t>
      </w:r>
    </w:p>
    <w:p w14:paraId="1E354B9C" w14:textId="3C0C6AA8" w:rsidR="000672DD" w:rsidRPr="00332A08" w:rsidRDefault="000672DD" w:rsidP="00332A08">
      <w:pPr>
        <w:numPr>
          <w:ilvl w:val="1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 w:eastAsia="zh-CN"/>
        </w:rPr>
        <w:t xml:space="preserve">Webex attendance: </w:t>
      </w:r>
      <w:r w:rsidR="00A95703">
        <w:rPr>
          <w:sz w:val="24"/>
          <w:szCs w:val="24"/>
          <w:lang w:val="en-US" w:eastAsia="zh-CN"/>
        </w:rPr>
        <w:t>275</w:t>
      </w:r>
    </w:p>
    <w:p w14:paraId="6DE00E2A" w14:textId="06D3905C" w:rsidR="00487110" w:rsidRPr="006417E0" w:rsidRDefault="00487110" w:rsidP="006417E0">
      <w:pPr>
        <w:rPr>
          <w:sz w:val="24"/>
          <w:szCs w:val="24"/>
        </w:rPr>
      </w:pPr>
    </w:p>
    <w:p w14:paraId="29AAA204" w14:textId="554CEE89" w:rsidR="00A95703" w:rsidRDefault="00CF11BD" w:rsidP="001D64CA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EE3DF6">
        <w:rPr>
          <w:sz w:val="24"/>
          <w:szCs w:val="24"/>
        </w:rPr>
        <w:t xml:space="preserve">Presentation #1: </w:t>
      </w:r>
      <w:r w:rsidR="00A95703" w:rsidRPr="00A95703">
        <w:rPr>
          <w:sz w:val="24"/>
          <w:szCs w:val="24"/>
        </w:rPr>
        <w:t>“Wi-Fi AFC Spectrum Sharing for Radio Astronomy”</w:t>
      </w:r>
      <w:r w:rsidR="00085AD4">
        <w:rPr>
          <w:sz w:val="24"/>
          <w:szCs w:val="24"/>
        </w:rPr>
        <w:t xml:space="preserve">, </w:t>
      </w:r>
      <w:r w:rsidR="00A95703" w:rsidRPr="00A95703">
        <w:rPr>
          <w:sz w:val="24"/>
          <w:szCs w:val="24"/>
        </w:rPr>
        <w:t>Kevin Gifford, Stefan Tschimben, Mark Lofquist (University of Colorado – Boulder</w:t>
      </w:r>
      <w:r w:rsidR="00A95703">
        <w:rPr>
          <w:sz w:val="24"/>
          <w:szCs w:val="24"/>
        </w:rPr>
        <w:t>)</w:t>
      </w:r>
    </w:p>
    <w:p w14:paraId="2DF6A95D" w14:textId="2A659D8C" w:rsidR="00EE3DF6" w:rsidRPr="00A95703" w:rsidRDefault="00A95703" w:rsidP="00A95703">
      <w:pPr>
        <w:spacing w:before="60" w:after="60"/>
        <w:ind w:left="360"/>
        <w:rPr>
          <w:sz w:val="24"/>
          <w:szCs w:val="24"/>
        </w:rPr>
      </w:pPr>
      <w:hyperlink r:id="rId12" w:history="1">
        <w:r w:rsidRPr="00091B47">
          <w:rPr>
            <w:rStyle w:val="Hyperlink"/>
            <w:sz w:val="24"/>
            <w:szCs w:val="24"/>
          </w:rPr>
          <w:t>https://mentor.ieee.org/802.11/dcn/24/11-24-0567-00-0wng-wi-fi-afc-spectrum-sharing-for-radio-astronomy.pptx</w:t>
        </w:r>
      </w:hyperlink>
      <w:r>
        <w:rPr>
          <w:sz w:val="24"/>
          <w:szCs w:val="24"/>
        </w:rPr>
        <w:t xml:space="preserve"> </w:t>
      </w:r>
      <w:r w:rsidR="004C07D3">
        <w:rPr>
          <w:sz w:val="24"/>
          <w:szCs w:val="24"/>
        </w:rPr>
        <w:t xml:space="preserve"> </w:t>
      </w:r>
      <w:r w:rsidR="00EE3DF6" w:rsidRPr="004C07D3">
        <w:rPr>
          <w:sz w:val="24"/>
          <w:szCs w:val="24"/>
        </w:rPr>
        <w:t xml:space="preserve"> </w:t>
      </w:r>
    </w:p>
    <w:p w14:paraId="159B1CFC" w14:textId="4EEF665C" w:rsidR="00944753" w:rsidRDefault="00A95703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Kevin </w:t>
      </w:r>
      <w:r w:rsidR="00944753">
        <w:rPr>
          <w:sz w:val="24"/>
          <w:szCs w:val="24"/>
          <w:lang w:val="en-US"/>
        </w:rPr>
        <w:t xml:space="preserve">presented the contribution </w:t>
      </w:r>
      <w:r>
        <w:rPr>
          <w:sz w:val="24"/>
          <w:szCs w:val="24"/>
          <w:lang w:val="en-US"/>
        </w:rPr>
        <w:t>remotely</w:t>
      </w:r>
      <w:r w:rsidR="00A418D0">
        <w:rPr>
          <w:sz w:val="24"/>
          <w:szCs w:val="24"/>
          <w:lang w:val="en-US"/>
        </w:rPr>
        <w:t xml:space="preserve"> via Webex</w:t>
      </w:r>
      <w:r w:rsidR="00944753">
        <w:rPr>
          <w:sz w:val="24"/>
          <w:szCs w:val="24"/>
          <w:lang w:val="en-US"/>
        </w:rPr>
        <w:t>.</w:t>
      </w:r>
      <w:r w:rsidR="00186A1B">
        <w:rPr>
          <w:sz w:val="24"/>
          <w:szCs w:val="24"/>
          <w:lang w:val="en-US"/>
        </w:rPr>
        <w:t xml:space="preserve"> </w:t>
      </w:r>
    </w:p>
    <w:p w14:paraId="086BDBF6" w14:textId="74239F17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2B70DBCD" w14:textId="698B3EFB" w:rsidR="00DE65CA" w:rsidRPr="007A71A3" w:rsidRDefault="00186A1B" w:rsidP="007A71A3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Questioned and discussed </w:t>
      </w:r>
      <w:r w:rsidRPr="00186A1B">
        <w:rPr>
          <w:sz w:val="24"/>
          <w:szCs w:val="24"/>
          <w:lang w:val="en-US"/>
        </w:rPr>
        <w:t xml:space="preserve">what the nature of harm </w:t>
      </w:r>
      <w:r>
        <w:rPr>
          <w:sz w:val="24"/>
          <w:szCs w:val="24"/>
          <w:lang w:val="en-US"/>
        </w:rPr>
        <w:t xml:space="preserve">could be </w:t>
      </w:r>
      <w:r>
        <w:rPr>
          <w:rFonts w:eastAsia="Times New Roman"/>
          <w:sz w:val="24"/>
          <w:szCs w:val="24"/>
        </w:rPr>
        <w:t>if protection mechanism were to fail and cause some interference to RA momentarily</w:t>
      </w:r>
      <w:r w:rsidR="008C6AB5" w:rsidRPr="0098471D">
        <w:rPr>
          <w:sz w:val="24"/>
          <w:szCs w:val="24"/>
          <w:lang w:val="en-US"/>
        </w:rPr>
        <w:t>.</w:t>
      </w:r>
    </w:p>
    <w:p w14:paraId="53464F46" w14:textId="77777777" w:rsidR="00912E47" w:rsidRPr="007D517F" w:rsidRDefault="00912E47" w:rsidP="007D517F">
      <w:pPr>
        <w:spacing w:before="60" w:after="60"/>
        <w:ind w:left="1170"/>
        <w:rPr>
          <w:sz w:val="24"/>
          <w:szCs w:val="24"/>
          <w:lang w:val="en-US"/>
        </w:rPr>
      </w:pPr>
    </w:p>
    <w:p w14:paraId="12B568BD" w14:textId="53363754" w:rsidR="00CF11BD" w:rsidRDefault="00CF11BD" w:rsidP="00CF11BD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 xml:space="preserve">Presentation #2: </w:t>
      </w:r>
      <w:r w:rsidR="00457D3C" w:rsidRPr="00457D3C">
        <w:rPr>
          <w:sz w:val="24"/>
          <w:szCs w:val="24"/>
        </w:rPr>
        <w:t>“Modeling and Generation of Realistic Network Activity,” Stefan Tschimben, Isabella Bates (University of Colorado – Boulder</w:t>
      </w:r>
      <w:r w:rsidRPr="00CF11BD">
        <w:rPr>
          <w:sz w:val="24"/>
          <w:szCs w:val="24"/>
        </w:rPr>
        <w:t>)</w:t>
      </w:r>
    </w:p>
    <w:p w14:paraId="6C58163B" w14:textId="039C73C3" w:rsidR="00A418D0" w:rsidRPr="00A418D0" w:rsidRDefault="00A418D0" w:rsidP="00A418D0">
      <w:pPr>
        <w:pStyle w:val="ListParagraph"/>
        <w:ind w:left="360"/>
        <w:rPr>
          <w:rFonts w:ascii="Times New Roman" w:hAnsi="Times New Roman"/>
          <w:sz w:val="24"/>
          <w:szCs w:val="24"/>
          <w:highlight w:val="yellow"/>
        </w:rPr>
      </w:pPr>
      <w:hyperlink r:id="rId13" w:history="1">
        <w:r w:rsidRPr="00A418D0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https://mentor.ieee.org/802.11/dcn/24/11-24-0548-00-0wng-modeling-and-generation-of-realistic-network-activity.pptx</w:t>
        </w:r>
      </w:hyperlink>
      <w:r w:rsidRPr="00A418D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A2D45C8" w14:textId="62538D9C" w:rsidR="0089492B" w:rsidRDefault="00A418D0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Stefan</w:t>
      </w:r>
      <w:r w:rsidR="0089492B">
        <w:rPr>
          <w:sz w:val="24"/>
          <w:szCs w:val="24"/>
          <w:lang w:val="en-US"/>
        </w:rPr>
        <w:t xml:space="preserve"> presented this contribution </w:t>
      </w:r>
      <w:r>
        <w:rPr>
          <w:sz w:val="24"/>
          <w:szCs w:val="24"/>
          <w:lang w:val="en-US"/>
        </w:rPr>
        <w:t>in-person</w:t>
      </w:r>
      <w:r w:rsidR="0089492B">
        <w:rPr>
          <w:sz w:val="24"/>
          <w:szCs w:val="24"/>
          <w:lang w:val="en-US"/>
        </w:rPr>
        <w:t>.</w:t>
      </w:r>
    </w:p>
    <w:p w14:paraId="6C81C511" w14:textId="2CD172C9" w:rsidR="001B1092" w:rsidRDefault="001B1092" w:rsidP="001B1092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77D5C392" w14:textId="3885A4E7" w:rsidR="0023019B" w:rsidRPr="00B42331" w:rsidRDefault="00A93295" w:rsidP="00B42331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Discussed the type of user accounts that the students have used</w:t>
      </w:r>
      <w:r w:rsidR="00993A87">
        <w:rPr>
          <w:sz w:val="24"/>
          <w:szCs w:val="24"/>
          <w:lang w:val="en-US"/>
        </w:rPr>
        <w:t xml:space="preserve">. </w:t>
      </w:r>
    </w:p>
    <w:p w14:paraId="33DADD3C" w14:textId="267A01D4" w:rsidR="0023019B" w:rsidRPr="0023019B" w:rsidRDefault="00993A87" w:rsidP="0023019B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Discussed the </w:t>
      </w:r>
      <w:r w:rsidR="00E44306">
        <w:rPr>
          <w:sz w:val="24"/>
          <w:szCs w:val="24"/>
          <w:lang w:val="en-US"/>
        </w:rPr>
        <w:t>rules</w:t>
      </w:r>
      <w:r w:rsidR="00E44306">
        <w:rPr>
          <w:sz w:val="24"/>
          <w:szCs w:val="24"/>
          <w:lang w:val="en-US"/>
        </w:rPr>
        <w:t xml:space="preserve"> and difficulties </w:t>
      </w:r>
      <w:r>
        <w:rPr>
          <w:sz w:val="24"/>
          <w:szCs w:val="24"/>
          <w:lang w:val="en-US"/>
        </w:rPr>
        <w:t>around data collection, and also</w:t>
      </w:r>
      <w:r w:rsidR="00E44306">
        <w:rPr>
          <w:sz w:val="24"/>
          <w:szCs w:val="24"/>
          <w:lang w:val="en-US"/>
        </w:rPr>
        <w:t xml:space="preserve"> how</w:t>
      </w:r>
      <w:r>
        <w:rPr>
          <w:sz w:val="24"/>
          <w:szCs w:val="24"/>
          <w:lang w:val="en-US"/>
        </w:rPr>
        <w:t xml:space="preserve"> </w:t>
      </w:r>
      <w:r w:rsidR="00E44306">
        <w:rPr>
          <w:sz w:val="24"/>
          <w:szCs w:val="24"/>
          <w:lang w:val="en-US"/>
        </w:rPr>
        <w:t>the data could be used for another analysis</w:t>
      </w:r>
      <w:r w:rsidR="0023019B" w:rsidRPr="0023019B">
        <w:rPr>
          <w:sz w:val="24"/>
          <w:szCs w:val="24"/>
          <w:lang w:val="en-US"/>
        </w:rPr>
        <w:t>.</w:t>
      </w:r>
    </w:p>
    <w:p w14:paraId="70494C2C" w14:textId="77777777" w:rsidR="003070F6" w:rsidRPr="007D517F" w:rsidRDefault="003070F6" w:rsidP="003070F6">
      <w:pPr>
        <w:spacing w:before="60" w:after="60"/>
        <w:ind w:left="1170"/>
        <w:rPr>
          <w:sz w:val="24"/>
          <w:szCs w:val="24"/>
          <w:lang w:val="en-US"/>
        </w:rPr>
      </w:pPr>
    </w:p>
    <w:p w14:paraId="46FC366F" w14:textId="3950236B" w:rsidR="003070F6" w:rsidRDefault="003070F6" w:rsidP="003070F6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 #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Pr="003070F6">
        <w:rPr>
          <w:sz w:val="24"/>
          <w:szCs w:val="24"/>
        </w:rPr>
        <w:t>“WLAN for High-Mobility Users”</w:t>
      </w:r>
      <w:r w:rsidR="00085AD4">
        <w:rPr>
          <w:sz w:val="24"/>
          <w:szCs w:val="24"/>
        </w:rPr>
        <w:t>,</w:t>
      </w:r>
      <w:r w:rsidRPr="003070F6">
        <w:rPr>
          <w:sz w:val="24"/>
          <w:szCs w:val="24"/>
        </w:rPr>
        <w:t xml:space="preserve"> Azin Neishaboori (General Motors</w:t>
      </w:r>
      <w:r w:rsidRPr="00CF11BD">
        <w:rPr>
          <w:sz w:val="24"/>
          <w:szCs w:val="24"/>
        </w:rPr>
        <w:t>)</w:t>
      </w:r>
    </w:p>
    <w:p w14:paraId="71C48600" w14:textId="563BD328" w:rsidR="003070F6" w:rsidRDefault="003070F6" w:rsidP="003070F6">
      <w:pPr>
        <w:pStyle w:val="ListParagraph"/>
        <w:ind w:left="360"/>
        <w:rPr>
          <w:rFonts w:ascii="Times New Roman" w:hAnsi="Times New Roman"/>
          <w:sz w:val="24"/>
          <w:szCs w:val="24"/>
          <w:lang w:val="en-GB"/>
        </w:rPr>
      </w:pPr>
      <w:hyperlink r:id="rId14" w:history="1">
        <w:r w:rsidRPr="00091B47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https://mentor.ieee.org/802.11/dcn/24/11-24-0378-00-0wng-wlan-for-high-mobility-users.potx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0743F28" w14:textId="073E1E7B" w:rsidR="003070F6" w:rsidRDefault="00CF6DEB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Azin</w:t>
      </w:r>
      <w:r w:rsidR="003070F6">
        <w:rPr>
          <w:sz w:val="24"/>
          <w:szCs w:val="24"/>
          <w:lang w:val="en-US"/>
        </w:rPr>
        <w:t xml:space="preserve"> presented this contribution in-person.</w:t>
      </w:r>
    </w:p>
    <w:p w14:paraId="56A79083" w14:textId="77777777" w:rsidR="003070F6" w:rsidRDefault="003070F6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755FC728" w14:textId="22BBD8CC" w:rsidR="003070F6" w:rsidRPr="00B42331" w:rsidRDefault="00D9471F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Discussed the type of Wi-Fi networks that vehicles may connect to, e.g., operators’ Wi-Fi network, stores/shops’ Wi-Fi network, etc</w:t>
      </w:r>
      <w:r w:rsidR="003070F6">
        <w:rPr>
          <w:sz w:val="24"/>
          <w:szCs w:val="24"/>
          <w:lang w:val="en-US"/>
        </w:rPr>
        <w:t>.</w:t>
      </w:r>
    </w:p>
    <w:p w14:paraId="05D0E9D8" w14:textId="57665027" w:rsidR="00D9471F" w:rsidRDefault="00D9471F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Discussed the internal vs. external Wi-Fi connectivity for vehicles; </w:t>
      </w:r>
      <w:r w:rsidR="00717754">
        <w:rPr>
          <w:sz w:val="24"/>
          <w:szCs w:val="24"/>
          <w:lang w:val="en-US"/>
        </w:rPr>
        <w:t>the capability of external Wi-Fi connectivity is supported now in the vehicles; and</w:t>
      </w:r>
      <w:r>
        <w:rPr>
          <w:sz w:val="24"/>
          <w:szCs w:val="24"/>
          <w:lang w:val="en-US"/>
        </w:rPr>
        <w:t xml:space="preserve"> a vehicle can be a Wi-Fi AP </w:t>
      </w:r>
      <w:r w:rsidR="00717754">
        <w:rPr>
          <w:sz w:val="24"/>
          <w:szCs w:val="24"/>
          <w:lang w:val="en-US"/>
        </w:rPr>
        <w:t xml:space="preserve">or a non-AP STA. </w:t>
      </w:r>
    </w:p>
    <w:p w14:paraId="5A4BC653" w14:textId="2343422F" w:rsidR="00717754" w:rsidRDefault="00003EA0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Commented that</w:t>
      </w:r>
      <w:r w:rsidR="005B7C11">
        <w:rPr>
          <w:sz w:val="24"/>
          <w:szCs w:val="24"/>
          <w:lang w:val="en-US"/>
        </w:rPr>
        <w:t xml:space="preserve"> the relevant work has been discussed or addressed in previous 802.11 projects, e.g., 802.11ai</w:t>
      </w:r>
      <w:r w:rsidR="009769C4">
        <w:rPr>
          <w:sz w:val="24"/>
          <w:szCs w:val="24"/>
          <w:lang w:val="en-US"/>
        </w:rPr>
        <w:t xml:space="preserve">, 802.11bd, etc., </w:t>
      </w:r>
      <w:r>
        <w:rPr>
          <w:sz w:val="24"/>
          <w:szCs w:val="24"/>
          <w:lang w:val="en-US"/>
        </w:rPr>
        <w:t xml:space="preserve">particularly some PHY features, e.g., midamble, coding, etc., and </w:t>
      </w:r>
      <w:r w:rsidR="009769C4">
        <w:rPr>
          <w:sz w:val="24"/>
          <w:szCs w:val="24"/>
          <w:lang w:val="en-US"/>
        </w:rPr>
        <w:t xml:space="preserve">suggested to </w:t>
      </w:r>
      <w:r>
        <w:rPr>
          <w:sz w:val="24"/>
          <w:szCs w:val="24"/>
          <w:lang w:val="en-US"/>
        </w:rPr>
        <w:t>collect and study</w:t>
      </w:r>
      <w:r w:rsidR="009769C4">
        <w:rPr>
          <w:sz w:val="24"/>
          <w:szCs w:val="24"/>
          <w:lang w:val="en-US"/>
        </w:rPr>
        <w:t xml:space="preserve"> the existing </w:t>
      </w:r>
      <w:r>
        <w:rPr>
          <w:sz w:val="24"/>
          <w:szCs w:val="24"/>
          <w:lang w:val="en-US"/>
        </w:rPr>
        <w:t xml:space="preserve">802.11 </w:t>
      </w:r>
      <w:r w:rsidR="009769C4">
        <w:rPr>
          <w:sz w:val="24"/>
          <w:szCs w:val="24"/>
          <w:lang w:val="en-US"/>
        </w:rPr>
        <w:t xml:space="preserve">features </w:t>
      </w:r>
      <w:r>
        <w:rPr>
          <w:sz w:val="24"/>
          <w:szCs w:val="24"/>
          <w:lang w:val="en-US"/>
        </w:rPr>
        <w:t>/ functionalities.</w:t>
      </w:r>
    </w:p>
    <w:p w14:paraId="619DF23D" w14:textId="3470B7AD" w:rsidR="001561AF" w:rsidRDefault="001561AF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Suggest </w:t>
      </w:r>
      <w:r w:rsidR="001D4E13">
        <w:rPr>
          <w:sz w:val="24"/>
          <w:szCs w:val="24"/>
          <w:lang w:val="en-US"/>
        </w:rPr>
        <w:t>having</w:t>
      </w:r>
      <w:r>
        <w:rPr>
          <w:sz w:val="24"/>
          <w:szCs w:val="24"/>
          <w:lang w:val="en-US"/>
        </w:rPr>
        <w:t xml:space="preserve"> a clear specification for each layer, with regarding to </w:t>
      </w:r>
      <w:r w:rsidR="001D4E13">
        <w:rPr>
          <w:sz w:val="24"/>
          <w:szCs w:val="24"/>
          <w:lang w:val="en-US"/>
        </w:rPr>
        <w:t>the requirements and solutions to support high mobility users.</w:t>
      </w:r>
    </w:p>
    <w:p w14:paraId="76683400" w14:textId="254E7A4E" w:rsidR="003070F6" w:rsidRDefault="001D4E13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WNG Chair encouraged </w:t>
      </w:r>
      <w:r w:rsidR="00201069">
        <w:rPr>
          <w:sz w:val="24"/>
          <w:szCs w:val="24"/>
          <w:lang w:val="en-US"/>
        </w:rPr>
        <w:t>to continue further discussions offline and bring in contributions to 802.11bn TG</w:t>
      </w:r>
      <w:r w:rsidR="003070F6" w:rsidRPr="0023019B">
        <w:rPr>
          <w:sz w:val="24"/>
          <w:szCs w:val="24"/>
          <w:lang w:val="en-US"/>
        </w:rPr>
        <w:t>.</w:t>
      </w:r>
    </w:p>
    <w:p w14:paraId="05338A54" w14:textId="09DC3302" w:rsidR="00201069" w:rsidRPr="0023019B" w:rsidRDefault="00193156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Due to time limit, questions in Webex chat window </w:t>
      </w:r>
      <w:r w:rsidR="00BF4382">
        <w:rPr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not discussed during the meeting</w:t>
      </w:r>
      <w:r w:rsidR="00085AD4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085AD4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ffline discussions</w:t>
      </w:r>
      <w:r w:rsidR="00085AD4">
        <w:rPr>
          <w:sz w:val="24"/>
          <w:szCs w:val="24"/>
          <w:lang w:val="en-US"/>
        </w:rPr>
        <w:t xml:space="preserve"> were encouraged</w:t>
      </w:r>
      <w:r>
        <w:rPr>
          <w:sz w:val="24"/>
          <w:szCs w:val="24"/>
          <w:lang w:val="en-US"/>
        </w:rPr>
        <w:t>.</w:t>
      </w:r>
    </w:p>
    <w:p w14:paraId="169FE88D" w14:textId="77777777" w:rsidR="003070F6" w:rsidRPr="007D517F" w:rsidRDefault="003070F6" w:rsidP="003070F6">
      <w:pPr>
        <w:spacing w:before="60" w:after="60"/>
        <w:ind w:left="1170"/>
        <w:rPr>
          <w:sz w:val="24"/>
          <w:szCs w:val="24"/>
          <w:lang w:val="en-US"/>
        </w:rPr>
      </w:pPr>
    </w:p>
    <w:p w14:paraId="0FA92924" w14:textId="20179D5F" w:rsidR="003070F6" w:rsidRDefault="003070F6" w:rsidP="003070F6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 #</w:t>
      </w:r>
      <w:r>
        <w:rPr>
          <w:sz w:val="24"/>
          <w:szCs w:val="24"/>
        </w:rPr>
        <w:t>4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070F6">
        <w:rPr>
          <w:sz w:val="24"/>
          <w:szCs w:val="24"/>
        </w:rPr>
        <w:t>“Data offload using WLAN in connected vehicle case</w:t>
      </w:r>
      <w:r w:rsidR="00085AD4">
        <w:rPr>
          <w:sz w:val="24"/>
          <w:szCs w:val="24"/>
        </w:rPr>
        <w:t>”,</w:t>
      </w:r>
      <w:r w:rsidRPr="003070F6">
        <w:rPr>
          <w:sz w:val="24"/>
          <w:szCs w:val="24"/>
        </w:rPr>
        <w:t xml:space="preserve"> Jing Ma (Toyota Motor Corporation</w:t>
      </w:r>
      <w:r w:rsidRPr="00CF11BD">
        <w:rPr>
          <w:sz w:val="24"/>
          <w:szCs w:val="24"/>
        </w:rPr>
        <w:t>)</w:t>
      </w:r>
    </w:p>
    <w:p w14:paraId="44E0B2D5" w14:textId="0517A931" w:rsidR="003070F6" w:rsidRDefault="00CF6DEB" w:rsidP="003070F6">
      <w:pPr>
        <w:pStyle w:val="ListParagraph"/>
        <w:ind w:left="360"/>
        <w:rPr>
          <w:rFonts w:ascii="Times New Roman" w:hAnsi="Times New Roman"/>
          <w:sz w:val="24"/>
          <w:szCs w:val="24"/>
          <w:lang w:val="en-GB"/>
        </w:rPr>
      </w:pPr>
      <w:hyperlink r:id="rId15" w:history="1">
        <w:r w:rsidRPr="00091B47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https://mentor.ieee.org/802.11/dcn/24/11-24-0415-01-0wng-data-offload-using-wlan-in-connected-vehicle-case.pptx</w:t>
        </w:r>
      </w:hyperlink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601E644" w14:textId="77598E20" w:rsidR="003070F6" w:rsidRDefault="00CF6DEB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Jing</w:t>
      </w:r>
      <w:r w:rsidR="003070F6">
        <w:rPr>
          <w:sz w:val="24"/>
          <w:szCs w:val="24"/>
          <w:lang w:val="en-US"/>
        </w:rPr>
        <w:t xml:space="preserve"> presented this contribution in-person.</w:t>
      </w:r>
    </w:p>
    <w:p w14:paraId="71EBA4C1" w14:textId="77777777" w:rsidR="003070F6" w:rsidRDefault="003070F6" w:rsidP="003070F6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Summary of Discussion</w:t>
      </w:r>
    </w:p>
    <w:p w14:paraId="6309199E" w14:textId="223F8E35" w:rsidR="00A12EB5" w:rsidRDefault="00A12EB5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Commented that many of the identified issues in the contribution have been discussed or addressed in previous 802.11 projects, e.g., 802.11bi, 802.11bd,</w:t>
      </w:r>
      <w:r w:rsidR="009B4984">
        <w:rPr>
          <w:sz w:val="24"/>
          <w:szCs w:val="24"/>
          <w:lang w:val="en-US"/>
        </w:rPr>
        <w:t xml:space="preserve"> 802.11bc,</w:t>
      </w:r>
      <w:r w:rsidR="00A83FEE">
        <w:rPr>
          <w:sz w:val="24"/>
          <w:szCs w:val="24"/>
          <w:lang w:val="en-US"/>
        </w:rPr>
        <w:t xml:space="preserve"> 802.11be, </w:t>
      </w:r>
      <w:r>
        <w:rPr>
          <w:sz w:val="24"/>
          <w:szCs w:val="24"/>
          <w:lang w:val="en-US"/>
        </w:rPr>
        <w:t xml:space="preserve">etc. </w:t>
      </w:r>
    </w:p>
    <w:p w14:paraId="284D51BB" w14:textId="3D2F9953" w:rsidR="009B4984" w:rsidRDefault="009B4984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Commented that it </w:t>
      </w:r>
      <w:r w:rsidRPr="009B4984">
        <w:rPr>
          <w:sz w:val="24"/>
          <w:szCs w:val="24"/>
          <w:lang w:val="en-US"/>
        </w:rPr>
        <w:t>may</w:t>
      </w:r>
      <w:r>
        <w:rPr>
          <w:sz w:val="24"/>
          <w:szCs w:val="24"/>
          <w:lang w:val="en-US"/>
        </w:rPr>
        <w:t xml:space="preserve"> </w:t>
      </w:r>
      <w:r w:rsidRPr="009B4984">
        <w:rPr>
          <w:sz w:val="24"/>
          <w:szCs w:val="24"/>
          <w:lang w:val="en-US"/>
        </w:rPr>
        <w:t xml:space="preserve">be </w:t>
      </w:r>
      <w:r>
        <w:rPr>
          <w:sz w:val="24"/>
          <w:szCs w:val="24"/>
          <w:lang w:val="en-US"/>
        </w:rPr>
        <w:t xml:space="preserve">the time </w:t>
      </w:r>
      <w:r w:rsidRPr="009B4984">
        <w:rPr>
          <w:sz w:val="24"/>
          <w:szCs w:val="24"/>
          <w:lang w:val="en-US"/>
        </w:rPr>
        <w:t xml:space="preserve">to extend what have been done </w:t>
      </w:r>
      <w:r>
        <w:rPr>
          <w:sz w:val="24"/>
          <w:szCs w:val="24"/>
          <w:lang w:val="en-US"/>
        </w:rPr>
        <w:t>previously in 802.11bd, etc</w:t>
      </w:r>
      <w:r w:rsidRPr="009B498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Bas</w:t>
      </w:r>
      <w:r w:rsidR="00A83FEE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on a</w:t>
      </w:r>
      <w:r w:rsidRPr="009B4984">
        <w:rPr>
          <w:sz w:val="24"/>
          <w:szCs w:val="24"/>
          <w:lang w:val="en-US"/>
        </w:rPr>
        <w:t>pplication</w:t>
      </w:r>
      <w:r>
        <w:rPr>
          <w:sz w:val="24"/>
          <w:szCs w:val="24"/>
          <w:lang w:val="en-US"/>
        </w:rPr>
        <w:t>s</w:t>
      </w:r>
      <w:r w:rsidRPr="009B49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9B4984">
        <w:rPr>
          <w:sz w:val="24"/>
          <w:szCs w:val="24"/>
          <w:lang w:val="en-US"/>
        </w:rPr>
        <w:t xml:space="preserve"> use cases</w:t>
      </w:r>
      <w:r>
        <w:rPr>
          <w:sz w:val="24"/>
          <w:szCs w:val="24"/>
          <w:lang w:val="en-US"/>
        </w:rPr>
        <w:t xml:space="preserve">, as well as the existing tools in the </w:t>
      </w:r>
      <w:r w:rsidR="00A83FEE" w:rsidRPr="009B4984">
        <w:rPr>
          <w:sz w:val="24"/>
          <w:szCs w:val="24"/>
          <w:lang w:val="en-US"/>
        </w:rPr>
        <w:t>toolboxes</w:t>
      </w:r>
      <w:r w:rsidRPr="009B498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to identify </w:t>
      </w:r>
      <w:r w:rsidRPr="009B4984">
        <w:rPr>
          <w:sz w:val="24"/>
          <w:szCs w:val="24"/>
          <w:lang w:val="en-US"/>
        </w:rPr>
        <w:t>what else are needed</w:t>
      </w:r>
      <w:r>
        <w:rPr>
          <w:sz w:val="24"/>
          <w:szCs w:val="24"/>
          <w:lang w:val="en-US"/>
        </w:rPr>
        <w:t xml:space="preserve">, what are the </w:t>
      </w:r>
      <w:r w:rsidRPr="009B4984">
        <w:rPr>
          <w:sz w:val="24"/>
          <w:szCs w:val="24"/>
          <w:lang w:val="en-US"/>
        </w:rPr>
        <w:t>gaps.</w:t>
      </w:r>
    </w:p>
    <w:p w14:paraId="7E1F2E1D" w14:textId="3D491908" w:rsidR="006A2EFD" w:rsidRDefault="006A2EFD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Commented that t</w:t>
      </w:r>
      <w:r w:rsidRPr="006A2EFD">
        <w:rPr>
          <w:sz w:val="24"/>
          <w:szCs w:val="24"/>
          <w:lang w:val="en-US"/>
        </w:rPr>
        <w:t xml:space="preserve">he use cases addressed </w:t>
      </w:r>
      <w:r>
        <w:rPr>
          <w:sz w:val="24"/>
          <w:szCs w:val="24"/>
          <w:lang w:val="en-US"/>
        </w:rPr>
        <w:t xml:space="preserve">in the contribution </w:t>
      </w:r>
      <w:r w:rsidRPr="006A2EFD">
        <w:rPr>
          <w:sz w:val="24"/>
          <w:szCs w:val="24"/>
          <w:lang w:val="en-US"/>
        </w:rPr>
        <w:t>are for internet connectivity, not vehicle to vehicle.</w:t>
      </w:r>
      <w:r w:rsidR="00012162">
        <w:rPr>
          <w:sz w:val="24"/>
          <w:szCs w:val="24"/>
          <w:lang w:val="en-US"/>
        </w:rPr>
        <w:t xml:space="preserve"> T</w:t>
      </w:r>
      <w:r w:rsidR="00012162" w:rsidRPr="00012162">
        <w:rPr>
          <w:sz w:val="24"/>
          <w:szCs w:val="24"/>
          <w:lang w:val="en-US"/>
        </w:rPr>
        <w:t xml:space="preserve">here might be parts of </w:t>
      </w:r>
      <w:r w:rsidR="00D95766">
        <w:rPr>
          <w:sz w:val="24"/>
          <w:szCs w:val="24"/>
          <w:lang w:val="en-US"/>
        </w:rPr>
        <w:t>802.11</w:t>
      </w:r>
      <w:r w:rsidR="00012162" w:rsidRPr="00012162">
        <w:rPr>
          <w:sz w:val="24"/>
          <w:szCs w:val="24"/>
          <w:lang w:val="en-US"/>
        </w:rPr>
        <w:t xml:space="preserve">bd PHY which could be leveraged in the </w:t>
      </w:r>
      <w:r w:rsidR="00D95766">
        <w:rPr>
          <w:sz w:val="24"/>
          <w:szCs w:val="24"/>
          <w:lang w:val="en-US"/>
        </w:rPr>
        <w:t>802.</w:t>
      </w:r>
      <w:r w:rsidR="00012162" w:rsidRPr="00012162">
        <w:rPr>
          <w:sz w:val="24"/>
          <w:szCs w:val="24"/>
          <w:lang w:val="en-US"/>
        </w:rPr>
        <w:t>11bn</w:t>
      </w:r>
      <w:r w:rsidR="00D95766">
        <w:rPr>
          <w:sz w:val="24"/>
          <w:szCs w:val="24"/>
          <w:lang w:val="en-US"/>
        </w:rPr>
        <w:t>.</w:t>
      </w:r>
    </w:p>
    <w:p w14:paraId="781C6916" w14:textId="2E9969FA" w:rsidR="003070F6" w:rsidRPr="00B42331" w:rsidRDefault="002925B0" w:rsidP="003070F6">
      <w:pPr>
        <w:numPr>
          <w:ilvl w:val="3"/>
          <w:numId w:val="1"/>
        </w:numPr>
        <w:tabs>
          <w:tab w:val="clear" w:pos="2880"/>
        </w:tabs>
        <w:spacing w:before="60" w:after="60"/>
        <w:ind w:left="11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Commented that some 802.11bn proposals, e.g., multi-AP association, could help to address some of the gaps</w:t>
      </w:r>
      <w:r w:rsidR="003070F6">
        <w:rPr>
          <w:sz w:val="24"/>
          <w:szCs w:val="24"/>
          <w:lang w:val="en-US"/>
        </w:rPr>
        <w:t>.</w:t>
      </w:r>
    </w:p>
    <w:p w14:paraId="31D58C81" w14:textId="77777777" w:rsidR="002B63D3" w:rsidRPr="0098471D" w:rsidRDefault="002B63D3" w:rsidP="002B63D3">
      <w:pPr>
        <w:spacing w:before="60" w:after="60"/>
        <w:ind w:left="1170"/>
        <w:rPr>
          <w:sz w:val="24"/>
          <w:szCs w:val="24"/>
          <w:lang w:val="en-US"/>
        </w:rPr>
      </w:pPr>
    </w:p>
    <w:p w14:paraId="2F241E71" w14:textId="2FF1A8DD" w:rsidR="00AB2129" w:rsidRPr="00AB2129" w:rsidRDefault="00642273" w:rsidP="00AB2129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</w:t>
      </w:r>
      <w:r w:rsidR="002B63D3">
        <w:rPr>
          <w:sz w:val="24"/>
          <w:lang w:val="en-US"/>
        </w:rPr>
        <w:t xml:space="preserve">for </w:t>
      </w:r>
      <w:r w:rsidR="00A418D0">
        <w:rPr>
          <w:sz w:val="24"/>
          <w:lang w:val="en-US"/>
        </w:rPr>
        <w:t>May</w:t>
      </w:r>
      <w:r w:rsidR="00112A77">
        <w:rPr>
          <w:sz w:val="24"/>
          <w:lang w:val="en-US"/>
        </w:rPr>
        <w:t xml:space="preserve"> 202</w:t>
      </w:r>
      <w:r w:rsidR="0053461A">
        <w:rPr>
          <w:sz w:val="24"/>
          <w:lang w:val="en-US"/>
        </w:rPr>
        <w:t>4</w:t>
      </w:r>
      <w:r w:rsidR="001367AE" w:rsidRPr="00A0678D">
        <w:rPr>
          <w:sz w:val="24"/>
          <w:lang w:val="en-US"/>
        </w:rPr>
        <w:t>:</w:t>
      </w:r>
    </w:p>
    <w:p w14:paraId="48AC78DE" w14:textId="2B655547" w:rsidR="007B7185" w:rsidRPr="005965EB" w:rsidRDefault="001367AE" w:rsidP="005965EB">
      <w:pPr>
        <w:numPr>
          <w:ilvl w:val="1"/>
          <w:numId w:val="1"/>
        </w:numPr>
        <w:tabs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3149AA">
        <w:rPr>
          <w:sz w:val="24"/>
          <w:szCs w:val="24"/>
          <w:lang w:val="en-US"/>
        </w:rPr>
        <w:t>202</w:t>
      </w:r>
      <w:r w:rsidR="0053461A">
        <w:rPr>
          <w:sz w:val="24"/>
          <w:szCs w:val="24"/>
          <w:lang w:val="en-US"/>
        </w:rPr>
        <w:t>4</w:t>
      </w:r>
      <w:r w:rsidR="003149AA">
        <w:rPr>
          <w:sz w:val="24"/>
          <w:szCs w:val="24"/>
          <w:lang w:val="en-US"/>
        </w:rPr>
        <w:t>-</w:t>
      </w:r>
      <w:r w:rsidR="00A418D0">
        <w:rPr>
          <w:sz w:val="24"/>
          <w:szCs w:val="24"/>
          <w:lang w:val="en-US"/>
        </w:rPr>
        <w:t>May</w:t>
      </w:r>
      <w:r w:rsidR="003149AA">
        <w:rPr>
          <w:sz w:val="24"/>
          <w:szCs w:val="24"/>
          <w:lang w:val="en-US"/>
        </w:rPr>
        <w:t xml:space="preserve"> </w:t>
      </w:r>
      <w:r w:rsidR="00086AC5">
        <w:rPr>
          <w:sz w:val="24"/>
          <w:szCs w:val="24"/>
          <w:lang w:val="en-US"/>
        </w:rPr>
        <w:t>meeting</w:t>
      </w:r>
      <w:r w:rsidRPr="0070566B">
        <w:rPr>
          <w:sz w:val="24"/>
          <w:szCs w:val="24"/>
          <w:lang w:val="en-US"/>
        </w:rPr>
        <w:t>.</w:t>
      </w:r>
    </w:p>
    <w:p w14:paraId="2E38AD8B" w14:textId="67172906" w:rsidR="005965EB" w:rsidRDefault="005965EB" w:rsidP="001367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5965EB">
        <w:rPr>
          <w:sz w:val="24"/>
          <w:szCs w:val="24"/>
          <w:lang w:val="en-US"/>
        </w:rPr>
        <w:t>Any other business</w:t>
      </w:r>
      <w:r w:rsidR="00A62B6A">
        <w:rPr>
          <w:sz w:val="24"/>
          <w:szCs w:val="24"/>
          <w:lang w:val="en-US"/>
        </w:rPr>
        <w:t>: none.</w:t>
      </w:r>
    </w:p>
    <w:p w14:paraId="3CF100F0" w14:textId="49DA68AF" w:rsidR="00E71B13" w:rsidRPr="0021162A" w:rsidRDefault="00016BE9" w:rsidP="002F32F5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A418D0">
        <w:rPr>
          <w:sz w:val="24"/>
          <w:szCs w:val="24"/>
          <w:lang w:val="en-US"/>
        </w:rPr>
        <w:t>10:00</w:t>
      </w:r>
      <w:r w:rsidR="00621CDE">
        <w:rPr>
          <w:sz w:val="24"/>
          <w:szCs w:val="24"/>
          <w:lang w:val="en-US"/>
        </w:rPr>
        <w:t>a</w:t>
      </w:r>
      <w:r w:rsidR="002E2D90">
        <w:rPr>
          <w:sz w:val="24"/>
          <w:szCs w:val="24"/>
          <w:lang w:val="en-US"/>
        </w:rPr>
        <w:t>m</w:t>
      </w:r>
      <w:r w:rsidR="001367AE" w:rsidRPr="0070566B">
        <w:rPr>
          <w:sz w:val="24"/>
          <w:szCs w:val="24"/>
          <w:lang w:val="en-US"/>
        </w:rPr>
        <w:t xml:space="preserve"> </w:t>
      </w:r>
      <w:r w:rsidR="00A418D0">
        <w:rPr>
          <w:sz w:val="24"/>
          <w:szCs w:val="24"/>
          <w:lang w:val="en-US"/>
        </w:rPr>
        <w:t>Denver</w:t>
      </w:r>
      <w:r w:rsidR="009101E8">
        <w:rPr>
          <w:sz w:val="24"/>
          <w:szCs w:val="24"/>
          <w:lang w:val="en-US"/>
        </w:rPr>
        <w:t xml:space="preserve"> </w:t>
      </w:r>
      <w:r w:rsidR="00035775">
        <w:rPr>
          <w:sz w:val="24"/>
          <w:szCs w:val="24"/>
          <w:lang w:val="en-US"/>
        </w:rPr>
        <w:t>Time</w:t>
      </w:r>
      <w:r w:rsidR="00B0479F">
        <w:rPr>
          <w:sz w:val="24"/>
          <w:szCs w:val="24"/>
          <w:lang w:val="en-US"/>
        </w:rPr>
        <w:t>.</w:t>
      </w:r>
      <w:r w:rsidR="00D124CF" w:rsidRPr="0021162A">
        <w:rPr>
          <w:lang w:val="en-US"/>
        </w:rPr>
        <w:t xml:space="preserve"> </w:t>
      </w:r>
    </w:p>
    <w:sectPr w:rsidR="00E71B13" w:rsidRPr="0021162A" w:rsidSect="004264F9">
      <w:headerReference w:type="default" r:id="rId16"/>
      <w:footerReference w:type="default" r:id="rId17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32F4" w14:textId="77777777" w:rsidR="001836AA" w:rsidRDefault="001836AA">
      <w:r>
        <w:separator/>
      </w:r>
    </w:p>
  </w:endnote>
  <w:endnote w:type="continuationSeparator" w:id="0">
    <w:p w14:paraId="77F1594E" w14:textId="77777777" w:rsidR="001836AA" w:rsidRDefault="0018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00000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CCAA" w14:textId="77777777" w:rsidR="001836AA" w:rsidRDefault="001836AA">
      <w:r>
        <w:separator/>
      </w:r>
    </w:p>
  </w:footnote>
  <w:footnote w:type="continuationSeparator" w:id="0">
    <w:p w14:paraId="5D7E1138" w14:textId="77777777" w:rsidR="001836AA" w:rsidRDefault="0018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6F632E4E" w:rsidR="007F7C0E" w:rsidRDefault="003A5ECC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3D10D7">
      <w:t xml:space="preserve"> 20</w:t>
    </w:r>
    <w:r w:rsidR="007D42AA">
      <w:t>2</w:t>
    </w:r>
    <w:r>
      <w:t>4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>
        <w:t>4</w:t>
      </w:r>
      <w:r w:rsidR="00E724E0">
        <w:t>/</w:t>
      </w:r>
      <w:r>
        <w:t>0581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547"/>
    <w:multiLevelType w:val="hybridMultilevel"/>
    <w:tmpl w:val="F1308738"/>
    <w:lvl w:ilvl="0" w:tplc="E16C7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EEE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08D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52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C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A4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8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23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85989"/>
    <w:multiLevelType w:val="hybridMultilevel"/>
    <w:tmpl w:val="393032C4"/>
    <w:lvl w:ilvl="0" w:tplc="F6605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3E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439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C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E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A41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8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E7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13FB4"/>
    <w:multiLevelType w:val="hybridMultilevel"/>
    <w:tmpl w:val="3D90184C"/>
    <w:lvl w:ilvl="0" w:tplc="7AB28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4C2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A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2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8A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6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793AE2"/>
    <w:multiLevelType w:val="hybridMultilevel"/>
    <w:tmpl w:val="0E1C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8BF"/>
    <w:multiLevelType w:val="hybridMultilevel"/>
    <w:tmpl w:val="AA806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B4317"/>
    <w:multiLevelType w:val="hybridMultilevel"/>
    <w:tmpl w:val="077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655B"/>
    <w:multiLevelType w:val="hybridMultilevel"/>
    <w:tmpl w:val="45CAE4B4"/>
    <w:lvl w:ilvl="0" w:tplc="754AFD1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16CC0B0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FCA4910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7BE22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6570DC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80665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44085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7D9090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A61AD71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F07328"/>
    <w:multiLevelType w:val="hybridMultilevel"/>
    <w:tmpl w:val="1924C338"/>
    <w:lvl w:ilvl="0" w:tplc="BE462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2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F8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C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ED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E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20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A4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E9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464F72"/>
    <w:multiLevelType w:val="hybridMultilevel"/>
    <w:tmpl w:val="517C9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A2DE6"/>
    <w:multiLevelType w:val="hybridMultilevel"/>
    <w:tmpl w:val="3FDA207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B2CF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770D1"/>
    <w:multiLevelType w:val="hybridMultilevel"/>
    <w:tmpl w:val="8946C890"/>
    <w:lvl w:ilvl="0" w:tplc="F18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67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A20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2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6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C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68C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0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E14990"/>
    <w:multiLevelType w:val="hybridMultilevel"/>
    <w:tmpl w:val="BD24AA3C"/>
    <w:lvl w:ilvl="0" w:tplc="5A98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2E53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ECF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EA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6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B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C4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A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2C5D51"/>
    <w:multiLevelType w:val="hybridMultilevel"/>
    <w:tmpl w:val="7312D7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5375C3E"/>
    <w:multiLevelType w:val="hybridMultilevel"/>
    <w:tmpl w:val="00B8EE9A"/>
    <w:lvl w:ilvl="0" w:tplc="2B0CE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D6DC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53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47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8C0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CE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26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94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851EA9"/>
    <w:multiLevelType w:val="hybridMultilevel"/>
    <w:tmpl w:val="F8AA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66F6E"/>
    <w:multiLevelType w:val="hybridMultilevel"/>
    <w:tmpl w:val="22B4AD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80A91"/>
    <w:multiLevelType w:val="hybridMultilevel"/>
    <w:tmpl w:val="237A872E"/>
    <w:lvl w:ilvl="0" w:tplc="689EE0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433A70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1EC8263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65A4A63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028F2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9084C0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B3A5AB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78F4B9B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5C882A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8" w15:restartNumberingAfterBreak="0">
    <w:nsid w:val="69040B5A"/>
    <w:multiLevelType w:val="hybridMultilevel"/>
    <w:tmpl w:val="422E727E"/>
    <w:lvl w:ilvl="0" w:tplc="DD884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49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C11E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A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8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0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E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24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A1732FD"/>
    <w:multiLevelType w:val="hybridMultilevel"/>
    <w:tmpl w:val="AD8C6856"/>
    <w:lvl w:ilvl="0" w:tplc="42D0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69B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475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2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5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0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E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5F683A"/>
    <w:multiLevelType w:val="hybridMultilevel"/>
    <w:tmpl w:val="9A22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D19ED"/>
    <w:multiLevelType w:val="hybridMultilevel"/>
    <w:tmpl w:val="8C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B394E"/>
    <w:multiLevelType w:val="hybridMultilevel"/>
    <w:tmpl w:val="2B62B26C"/>
    <w:lvl w:ilvl="0" w:tplc="82DC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478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0E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6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F6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8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04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C1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EA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43092255">
    <w:abstractNumId w:val="8"/>
  </w:num>
  <w:num w:numId="2" w16cid:durableId="752778027">
    <w:abstractNumId w:val="9"/>
  </w:num>
  <w:num w:numId="3" w16cid:durableId="944116011">
    <w:abstractNumId w:val="3"/>
  </w:num>
  <w:num w:numId="4" w16cid:durableId="1860314181">
    <w:abstractNumId w:val="13"/>
  </w:num>
  <w:num w:numId="5" w16cid:durableId="296034518">
    <w:abstractNumId w:val="15"/>
  </w:num>
  <w:num w:numId="6" w16cid:durableId="1828353875">
    <w:abstractNumId w:val="2"/>
  </w:num>
  <w:num w:numId="7" w16cid:durableId="282462158">
    <w:abstractNumId w:val="16"/>
  </w:num>
  <w:num w:numId="8" w16cid:durableId="579221580">
    <w:abstractNumId w:val="5"/>
  </w:num>
  <w:num w:numId="9" w16cid:durableId="1442141737">
    <w:abstractNumId w:val="6"/>
  </w:num>
  <w:num w:numId="10" w16cid:durableId="168839709">
    <w:abstractNumId w:val="20"/>
  </w:num>
  <w:num w:numId="11" w16cid:durableId="1158571931">
    <w:abstractNumId w:val="14"/>
  </w:num>
  <w:num w:numId="12" w16cid:durableId="745956291">
    <w:abstractNumId w:val="17"/>
  </w:num>
  <w:num w:numId="13" w16cid:durableId="79496217">
    <w:abstractNumId w:val="10"/>
  </w:num>
  <w:num w:numId="14" w16cid:durableId="720401879">
    <w:abstractNumId w:val="21"/>
  </w:num>
  <w:num w:numId="15" w16cid:durableId="1129781357">
    <w:abstractNumId w:val="12"/>
  </w:num>
  <w:num w:numId="16" w16cid:durableId="1884709942">
    <w:abstractNumId w:val="7"/>
  </w:num>
  <w:num w:numId="17" w16cid:durableId="1699039136">
    <w:abstractNumId w:val="18"/>
  </w:num>
  <w:num w:numId="18" w16cid:durableId="1858736302">
    <w:abstractNumId w:val="19"/>
  </w:num>
  <w:num w:numId="19" w16cid:durableId="1077705347">
    <w:abstractNumId w:val="22"/>
  </w:num>
  <w:num w:numId="20" w16cid:durableId="1876652028">
    <w:abstractNumId w:val="1"/>
  </w:num>
  <w:num w:numId="21" w16cid:durableId="1669210263">
    <w:abstractNumId w:val="4"/>
  </w:num>
  <w:num w:numId="22" w16cid:durableId="1625652993">
    <w:abstractNumId w:val="11"/>
  </w:num>
  <w:num w:numId="23" w16cid:durableId="13752749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0022"/>
    <w:rsid w:val="00001BDB"/>
    <w:rsid w:val="00001E79"/>
    <w:rsid w:val="00003EA0"/>
    <w:rsid w:val="00004249"/>
    <w:rsid w:val="000047AA"/>
    <w:rsid w:val="00004A99"/>
    <w:rsid w:val="00004BB9"/>
    <w:rsid w:val="00004DEA"/>
    <w:rsid w:val="000053DB"/>
    <w:rsid w:val="0000716C"/>
    <w:rsid w:val="00007453"/>
    <w:rsid w:val="0001094C"/>
    <w:rsid w:val="00011AE5"/>
    <w:rsid w:val="00012162"/>
    <w:rsid w:val="000142CB"/>
    <w:rsid w:val="00014573"/>
    <w:rsid w:val="000154B4"/>
    <w:rsid w:val="00015D60"/>
    <w:rsid w:val="000164BB"/>
    <w:rsid w:val="00016B30"/>
    <w:rsid w:val="00016BE9"/>
    <w:rsid w:val="00016CAC"/>
    <w:rsid w:val="000171A7"/>
    <w:rsid w:val="000173C2"/>
    <w:rsid w:val="00022128"/>
    <w:rsid w:val="00022B60"/>
    <w:rsid w:val="000235C6"/>
    <w:rsid w:val="00023B6B"/>
    <w:rsid w:val="0002522B"/>
    <w:rsid w:val="00025DE1"/>
    <w:rsid w:val="0002644A"/>
    <w:rsid w:val="000278C5"/>
    <w:rsid w:val="00031535"/>
    <w:rsid w:val="00031F5E"/>
    <w:rsid w:val="000349A7"/>
    <w:rsid w:val="00034A25"/>
    <w:rsid w:val="00034D94"/>
    <w:rsid w:val="00035775"/>
    <w:rsid w:val="00035A54"/>
    <w:rsid w:val="00037C22"/>
    <w:rsid w:val="00037E3A"/>
    <w:rsid w:val="0004085A"/>
    <w:rsid w:val="00040999"/>
    <w:rsid w:val="00040A8C"/>
    <w:rsid w:val="000416DE"/>
    <w:rsid w:val="00042429"/>
    <w:rsid w:val="000430EA"/>
    <w:rsid w:val="0004327B"/>
    <w:rsid w:val="00043427"/>
    <w:rsid w:val="00043554"/>
    <w:rsid w:val="00043F94"/>
    <w:rsid w:val="000441AF"/>
    <w:rsid w:val="00045A96"/>
    <w:rsid w:val="00047243"/>
    <w:rsid w:val="0005132E"/>
    <w:rsid w:val="0005316E"/>
    <w:rsid w:val="00053BDD"/>
    <w:rsid w:val="00054F66"/>
    <w:rsid w:val="00056BA2"/>
    <w:rsid w:val="0005732B"/>
    <w:rsid w:val="00057451"/>
    <w:rsid w:val="000575E8"/>
    <w:rsid w:val="00057DB8"/>
    <w:rsid w:val="00061127"/>
    <w:rsid w:val="000612B0"/>
    <w:rsid w:val="0006185C"/>
    <w:rsid w:val="00061A3B"/>
    <w:rsid w:val="00061CC9"/>
    <w:rsid w:val="00061CD0"/>
    <w:rsid w:val="00062B30"/>
    <w:rsid w:val="0006582D"/>
    <w:rsid w:val="00066886"/>
    <w:rsid w:val="00067169"/>
    <w:rsid w:val="000672DD"/>
    <w:rsid w:val="00070280"/>
    <w:rsid w:val="00070860"/>
    <w:rsid w:val="00070B5E"/>
    <w:rsid w:val="00071771"/>
    <w:rsid w:val="000728CC"/>
    <w:rsid w:val="00073588"/>
    <w:rsid w:val="0007629F"/>
    <w:rsid w:val="00077C70"/>
    <w:rsid w:val="00080C74"/>
    <w:rsid w:val="000812D8"/>
    <w:rsid w:val="00081FBE"/>
    <w:rsid w:val="000829CE"/>
    <w:rsid w:val="0008345E"/>
    <w:rsid w:val="000847C7"/>
    <w:rsid w:val="00084EC6"/>
    <w:rsid w:val="00085690"/>
    <w:rsid w:val="00085AD4"/>
    <w:rsid w:val="00086120"/>
    <w:rsid w:val="00086179"/>
    <w:rsid w:val="00086529"/>
    <w:rsid w:val="000865F7"/>
    <w:rsid w:val="00086AC5"/>
    <w:rsid w:val="00086F4E"/>
    <w:rsid w:val="00087DE3"/>
    <w:rsid w:val="00090732"/>
    <w:rsid w:val="00091AE1"/>
    <w:rsid w:val="00091E45"/>
    <w:rsid w:val="00092F55"/>
    <w:rsid w:val="00096920"/>
    <w:rsid w:val="00096BAF"/>
    <w:rsid w:val="000A0AF7"/>
    <w:rsid w:val="000A2264"/>
    <w:rsid w:val="000A2E0E"/>
    <w:rsid w:val="000A4A10"/>
    <w:rsid w:val="000A5F28"/>
    <w:rsid w:val="000A6309"/>
    <w:rsid w:val="000A6F50"/>
    <w:rsid w:val="000A7C5E"/>
    <w:rsid w:val="000A7F5A"/>
    <w:rsid w:val="000B0322"/>
    <w:rsid w:val="000B0525"/>
    <w:rsid w:val="000B0AB8"/>
    <w:rsid w:val="000B2275"/>
    <w:rsid w:val="000B2713"/>
    <w:rsid w:val="000B3DED"/>
    <w:rsid w:val="000B4AD9"/>
    <w:rsid w:val="000B562E"/>
    <w:rsid w:val="000B5B4F"/>
    <w:rsid w:val="000B65C2"/>
    <w:rsid w:val="000B7E0E"/>
    <w:rsid w:val="000C0015"/>
    <w:rsid w:val="000C0A1E"/>
    <w:rsid w:val="000C16BE"/>
    <w:rsid w:val="000C2B59"/>
    <w:rsid w:val="000C2F97"/>
    <w:rsid w:val="000C436C"/>
    <w:rsid w:val="000C4F94"/>
    <w:rsid w:val="000C693B"/>
    <w:rsid w:val="000C736A"/>
    <w:rsid w:val="000C760D"/>
    <w:rsid w:val="000D04DD"/>
    <w:rsid w:val="000D0F9D"/>
    <w:rsid w:val="000D2CF1"/>
    <w:rsid w:val="000D2D34"/>
    <w:rsid w:val="000D3161"/>
    <w:rsid w:val="000D32D2"/>
    <w:rsid w:val="000D3D62"/>
    <w:rsid w:val="000D40FD"/>
    <w:rsid w:val="000D4CDB"/>
    <w:rsid w:val="000D4D46"/>
    <w:rsid w:val="000D51C1"/>
    <w:rsid w:val="000D58D5"/>
    <w:rsid w:val="000D58E5"/>
    <w:rsid w:val="000D7D0D"/>
    <w:rsid w:val="000E14D1"/>
    <w:rsid w:val="000E15E4"/>
    <w:rsid w:val="000E225B"/>
    <w:rsid w:val="000E2A92"/>
    <w:rsid w:val="000E3FD7"/>
    <w:rsid w:val="000E3FFD"/>
    <w:rsid w:val="000E4630"/>
    <w:rsid w:val="000E7C41"/>
    <w:rsid w:val="000F0187"/>
    <w:rsid w:val="000F2519"/>
    <w:rsid w:val="000F3B72"/>
    <w:rsid w:val="000F4FBF"/>
    <w:rsid w:val="000F67F5"/>
    <w:rsid w:val="000F6AF7"/>
    <w:rsid w:val="0010046F"/>
    <w:rsid w:val="00101186"/>
    <w:rsid w:val="00102944"/>
    <w:rsid w:val="00103B18"/>
    <w:rsid w:val="00103C62"/>
    <w:rsid w:val="0010426F"/>
    <w:rsid w:val="0010476B"/>
    <w:rsid w:val="00104CF7"/>
    <w:rsid w:val="0010512B"/>
    <w:rsid w:val="00105ED4"/>
    <w:rsid w:val="001061E8"/>
    <w:rsid w:val="00110AEF"/>
    <w:rsid w:val="00112989"/>
    <w:rsid w:val="00112A77"/>
    <w:rsid w:val="00112B78"/>
    <w:rsid w:val="00112BAE"/>
    <w:rsid w:val="001134D9"/>
    <w:rsid w:val="00113786"/>
    <w:rsid w:val="00115782"/>
    <w:rsid w:val="00116899"/>
    <w:rsid w:val="0012034B"/>
    <w:rsid w:val="001209F3"/>
    <w:rsid w:val="00120E00"/>
    <w:rsid w:val="00120F32"/>
    <w:rsid w:val="00121AD2"/>
    <w:rsid w:val="00123B8D"/>
    <w:rsid w:val="0012427F"/>
    <w:rsid w:val="00124EE1"/>
    <w:rsid w:val="00127CCB"/>
    <w:rsid w:val="00127E71"/>
    <w:rsid w:val="00127FCB"/>
    <w:rsid w:val="00131CC0"/>
    <w:rsid w:val="00133242"/>
    <w:rsid w:val="001349C1"/>
    <w:rsid w:val="001367AE"/>
    <w:rsid w:val="00136F0F"/>
    <w:rsid w:val="00137056"/>
    <w:rsid w:val="001410CF"/>
    <w:rsid w:val="0014127F"/>
    <w:rsid w:val="00142EC3"/>
    <w:rsid w:val="00144C52"/>
    <w:rsid w:val="00145520"/>
    <w:rsid w:val="00145D8A"/>
    <w:rsid w:val="0014661E"/>
    <w:rsid w:val="001467F9"/>
    <w:rsid w:val="00147E2C"/>
    <w:rsid w:val="00151F04"/>
    <w:rsid w:val="00152480"/>
    <w:rsid w:val="001530CF"/>
    <w:rsid w:val="0015433E"/>
    <w:rsid w:val="00154819"/>
    <w:rsid w:val="00154DDC"/>
    <w:rsid w:val="001561AF"/>
    <w:rsid w:val="001577B2"/>
    <w:rsid w:val="00157D4D"/>
    <w:rsid w:val="00160246"/>
    <w:rsid w:val="00161F84"/>
    <w:rsid w:val="00162536"/>
    <w:rsid w:val="001638DA"/>
    <w:rsid w:val="00164485"/>
    <w:rsid w:val="00164BFA"/>
    <w:rsid w:val="0016783D"/>
    <w:rsid w:val="00167D73"/>
    <w:rsid w:val="00167E07"/>
    <w:rsid w:val="00171B34"/>
    <w:rsid w:val="00173152"/>
    <w:rsid w:val="001735DB"/>
    <w:rsid w:val="00176BAB"/>
    <w:rsid w:val="00176F75"/>
    <w:rsid w:val="00177BE5"/>
    <w:rsid w:val="00180655"/>
    <w:rsid w:val="00180C8E"/>
    <w:rsid w:val="00180CF3"/>
    <w:rsid w:val="00183314"/>
    <w:rsid w:val="001836AA"/>
    <w:rsid w:val="0018377E"/>
    <w:rsid w:val="00186241"/>
    <w:rsid w:val="001865A2"/>
    <w:rsid w:val="00186A1B"/>
    <w:rsid w:val="001877AB"/>
    <w:rsid w:val="00187F68"/>
    <w:rsid w:val="00191583"/>
    <w:rsid w:val="001919F5"/>
    <w:rsid w:val="0019299F"/>
    <w:rsid w:val="00192AEC"/>
    <w:rsid w:val="00193156"/>
    <w:rsid w:val="0019372E"/>
    <w:rsid w:val="001937D6"/>
    <w:rsid w:val="00193C67"/>
    <w:rsid w:val="00195A1D"/>
    <w:rsid w:val="00195BF5"/>
    <w:rsid w:val="00196CE9"/>
    <w:rsid w:val="00196DE1"/>
    <w:rsid w:val="0019706B"/>
    <w:rsid w:val="0019751A"/>
    <w:rsid w:val="001A1344"/>
    <w:rsid w:val="001A1DB6"/>
    <w:rsid w:val="001A2153"/>
    <w:rsid w:val="001A5A43"/>
    <w:rsid w:val="001A7959"/>
    <w:rsid w:val="001B0668"/>
    <w:rsid w:val="001B1092"/>
    <w:rsid w:val="001B1EE1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95B"/>
    <w:rsid w:val="001C4C1D"/>
    <w:rsid w:val="001C5669"/>
    <w:rsid w:val="001D09AB"/>
    <w:rsid w:val="001D0A79"/>
    <w:rsid w:val="001D0D43"/>
    <w:rsid w:val="001D1960"/>
    <w:rsid w:val="001D196C"/>
    <w:rsid w:val="001D1A7E"/>
    <w:rsid w:val="001D2001"/>
    <w:rsid w:val="001D2756"/>
    <w:rsid w:val="001D367E"/>
    <w:rsid w:val="001D4E13"/>
    <w:rsid w:val="001D5FBB"/>
    <w:rsid w:val="001D63F7"/>
    <w:rsid w:val="001D64CA"/>
    <w:rsid w:val="001D723B"/>
    <w:rsid w:val="001E08F1"/>
    <w:rsid w:val="001E109E"/>
    <w:rsid w:val="001E13B5"/>
    <w:rsid w:val="001E21A1"/>
    <w:rsid w:val="001E243F"/>
    <w:rsid w:val="001E2DE9"/>
    <w:rsid w:val="001E39E7"/>
    <w:rsid w:val="001E3A6D"/>
    <w:rsid w:val="001E5955"/>
    <w:rsid w:val="001E6E0C"/>
    <w:rsid w:val="001E6FD0"/>
    <w:rsid w:val="001E76AF"/>
    <w:rsid w:val="001E7D50"/>
    <w:rsid w:val="001F02FE"/>
    <w:rsid w:val="001F2EE4"/>
    <w:rsid w:val="001F33C7"/>
    <w:rsid w:val="001F42AD"/>
    <w:rsid w:val="001F43A9"/>
    <w:rsid w:val="001F4C52"/>
    <w:rsid w:val="001F5876"/>
    <w:rsid w:val="001F5952"/>
    <w:rsid w:val="00201069"/>
    <w:rsid w:val="00203CDD"/>
    <w:rsid w:val="002051A7"/>
    <w:rsid w:val="002053FA"/>
    <w:rsid w:val="00205496"/>
    <w:rsid w:val="00207DB0"/>
    <w:rsid w:val="00210AA6"/>
    <w:rsid w:val="00210AEA"/>
    <w:rsid w:val="0021162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0FE4"/>
    <w:rsid w:val="002213A1"/>
    <w:rsid w:val="00221604"/>
    <w:rsid w:val="00222120"/>
    <w:rsid w:val="0022293C"/>
    <w:rsid w:val="002232DD"/>
    <w:rsid w:val="00223670"/>
    <w:rsid w:val="002249EE"/>
    <w:rsid w:val="0022597A"/>
    <w:rsid w:val="00227008"/>
    <w:rsid w:val="0023019B"/>
    <w:rsid w:val="00230C95"/>
    <w:rsid w:val="00232082"/>
    <w:rsid w:val="00233DFA"/>
    <w:rsid w:val="002349F6"/>
    <w:rsid w:val="00236A5D"/>
    <w:rsid w:val="00241479"/>
    <w:rsid w:val="002418ED"/>
    <w:rsid w:val="0024314F"/>
    <w:rsid w:val="00245BA2"/>
    <w:rsid w:val="0024725A"/>
    <w:rsid w:val="002503E3"/>
    <w:rsid w:val="00250F95"/>
    <w:rsid w:val="00251330"/>
    <w:rsid w:val="002515F5"/>
    <w:rsid w:val="002523F3"/>
    <w:rsid w:val="002532BE"/>
    <w:rsid w:val="002551D5"/>
    <w:rsid w:val="00256B87"/>
    <w:rsid w:val="00257D15"/>
    <w:rsid w:val="002603F3"/>
    <w:rsid w:val="00260B3A"/>
    <w:rsid w:val="00262650"/>
    <w:rsid w:val="00262ED4"/>
    <w:rsid w:val="002636D4"/>
    <w:rsid w:val="002641B8"/>
    <w:rsid w:val="00264BAE"/>
    <w:rsid w:val="00264E0A"/>
    <w:rsid w:val="0026520E"/>
    <w:rsid w:val="002652B1"/>
    <w:rsid w:val="0026552A"/>
    <w:rsid w:val="00267716"/>
    <w:rsid w:val="00267F63"/>
    <w:rsid w:val="002703A1"/>
    <w:rsid w:val="00271F05"/>
    <w:rsid w:val="00272669"/>
    <w:rsid w:val="00272AB0"/>
    <w:rsid w:val="00272C6F"/>
    <w:rsid w:val="002731C8"/>
    <w:rsid w:val="00274DA1"/>
    <w:rsid w:val="00274F21"/>
    <w:rsid w:val="00276592"/>
    <w:rsid w:val="002808BF"/>
    <w:rsid w:val="00282E78"/>
    <w:rsid w:val="002831C8"/>
    <w:rsid w:val="0028421A"/>
    <w:rsid w:val="002850A3"/>
    <w:rsid w:val="002850B5"/>
    <w:rsid w:val="002868FA"/>
    <w:rsid w:val="0028693A"/>
    <w:rsid w:val="00287477"/>
    <w:rsid w:val="0028780F"/>
    <w:rsid w:val="00287933"/>
    <w:rsid w:val="00287BCA"/>
    <w:rsid w:val="00287D79"/>
    <w:rsid w:val="0029020B"/>
    <w:rsid w:val="002925B0"/>
    <w:rsid w:val="002940DB"/>
    <w:rsid w:val="00297551"/>
    <w:rsid w:val="002A10D5"/>
    <w:rsid w:val="002A240C"/>
    <w:rsid w:val="002A246D"/>
    <w:rsid w:val="002A2F92"/>
    <w:rsid w:val="002A378A"/>
    <w:rsid w:val="002A5EFA"/>
    <w:rsid w:val="002B01E0"/>
    <w:rsid w:val="002B15E8"/>
    <w:rsid w:val="002B1931"/>
    <w:rsid w:val="002B2A51"/>
    <w:rsid w:val="002B3955"/>
    <w:rsid w:val="002B3D81"/>
    <w:rsid w:val="002B41FF"/>
    <w:rsid w:val="002B5A1C"/>
    <w:rsid w:val="002B5C12"/>
    <w:rsid w:val="002B600E"/>
    <w:rsid w:val="002B63D3"/>
    <w:rsid w:val="002C0363"/>
    <w:rsid w:val="002C13DC"/>
    <w:rsid w:val="002C1960"/>
    <w:rsid w:val="002C1ECA"/>
    <w:rsid w:val="002C44BF"/>
    <w:rsid w:val="002C4BD9"/>
    <w:rsid w:val="002C649E"/>
    <w:rsid w:val="002C725C"/>
    <w:rsid w:val="002C76D0"/>
    <w:rsid w:val="002C7D60"/>
    <w:rsid w:val="002D210E"/>
    <w:rsid w:val="002D24BD"/>
    <w:rsid w:val="002D288D"/>
    <w:rsid w:val="002D311A"/>
    <w:rsid w:val="002D3FD5"/>
    <w:rsid w:val="002D44BE"/>
    <w:rsid w:val="002D5664"/>
    <w:rsid w:val="002D66B0"/>
    <w:rsid w:val="002D68C2"/>
    <w:rsid w:val="002D720C"/>
    <w:rsid w:val="002E084A"/>
    <w:rsid w:val="002E1450"/>
    <w:rsid w:val="002E23A2"/>
    <w:rsid w:val="002E2D90"/>
    <w:rsid w:val="002E30F0"/>
    <w:rsid w:val="002E3416"/>
    <w:rsid w:val="002E3643"/>
    <w:rsid w:val="002E50CA"/>
    <w:rsid w:val="002E5452"/>
    <w:rsid w:val="002E5492"/>
    <w:rsid w:val="002E66CD"/>
    <w:rsid w:val="002F1E4C"/>
    <w:rsid w:val="002F2217"/>
    <w:rsid w:val="002F2832"/>
    <w:rsid w:val="002F32F5"/>
    <w:rsid w:val="002F4B46"/>
    <w:rsid w:val="002F54FE"/>
    <w:rsid w:val="002F5696"/>
    <w:rsid w:val="002F69DD"/>
    <w:rsid w:val="002F6C2F"/>
    <w:rsid w:val="002F70B2"/>
    <w:rsid w:val="00300318"/>
    <w:rsid w:val="00301167"/>
    <w:rsid w:val="00301D5A"/>
    <w:rsid w:val="00302526"/>
    <w:rsid w:val="0030383A"/>
    <w:rsid w:val="00304C83"/>
    <w:rsid w:val="00305D44"/>
    <w:rsid w:val="003070F6"/>
    <w:rsid w:val="0031139D"/>
    <w:rsid w:val="0031198D"/>
    <w:rsid w:val="003120E9"/>
    <w:rsid w:val="00313081"/>
    <w:rsid w:val="00313182"/>
    <w:rsid w:val="00313747"/>
    <w:rsid w:val="00313A33"/>
    <w:rsid w:val="00313DB5"/>
    <w:rsid w:val="003149AA"/>
    <w:rsid w:val="00314E34"/>
    <w:rsid w:val="003158B4"/>
    <w:rsid w:val="00315931"/>
    <w:rsid w:val="003161C8"/>
    <w:rsid w:val="00316C8B"/>
    <w:rsid w:val="00316E26"/>
    <w:rsid w:val="003170FB"/>
    <w:rsid w:val="00320E1D"/>
    <w:rsid w:val="00320E76"/>
    <w:rsid w:val="00321E84"/>
    <w:rsid w:val="00322AB2"/>
    <w:rsid w:val="0032398C"/>
    <w:rsid w:val="0032458E"/>
    <w:rsid w:val="00325356"/>
    <w:rsid w:val="00325DE7"/>
    <w:rsid w:val="003278DD"/>
    <w:rsid w:val="00330104"/>
    <w:rsid w:val="00330E84"/>
    <w:rsid w:val="003319B9"/>
    <w:rsid w:val="00332A08"/>
    <w:rsid w:val="00334A4A"/>
    <w:rsid w:val="00335EFF"/>
    <w:rsid w:val="00336C0F"/>
    <w:rsid w:val="00336C9E"/>
    <w:rsid w:val="00340118"/>
    <w:rsid w:val="00341F7F"/>
    <w:rsid w:val="00342A46"/>
    <w:rsid w:val="003443AD"/>
    <w:rsid w:val="00344632"/>
    <w:rsid w:val="00344C9C"/>
    <w:rsid w:val="0034572B"/>
    <w:rsid w:val="00346066"/>
    <w:rsid w:val="00347B80"/>
    <w:rsid w:val="003500FA"/>
    <w:rsid w:val="0035137E"/>
    <w:rsid w:val="00351AF6"/>
    <w:rsid w:val="003535B4"/>
    <w:rsid w:val="00357654"/>
    <w:rsid w:val="00357A61"/>
    <w:rsid w:val="00357ADB"/>
    <w:rsid w:val="00360F5F"/>
    <w:rsid w:val="00362B1B"/>
    <w:rsid w:val="003630E3"/>
    <w:rsid w:val="0036364A"/>
    <w:rsid w:val="00363E36"/>
    <w:rsid w:val="00363FA8"/>
    <w:rsid w:val="00364C57"/>
    <w:rsid w:val="00365B54"/>
    <w:rsid w:val="00367826"/>
    <w:rsid w:val="00367A77"/>
    <w:rsid w:val="00370206"/>
    <w:rsid w:val="003712F9"/>
    <w:rsid w:val="00371DD4"/>
    <w:rsid w:val="0037272E"/>
    <w:rsid w:val="00376082"/>
    <w:rsid w:val="00377049"/>
    <w:rsid w:val="00380CFC"/>
    <w:rsid w:val="00380FC0"/>
    <w:rsid w:val="00382DDE"/>
    <w:rsid w:val="00382F15"/>
    <w:rsid w:val="00383A13"/>
    <w:rsid w:val="00383D34"/>
    <w:rsid w:val="00383E52"/>
    <w:rsid w:val="003855C1"/>
    <w:rsid w:val="00386B40"/>
    <w:rsid w:val="003905A3"/>
    <w:rsid w:val="00393332"/>
    <w:rsid w:val="003942E5"/>
    <w:rsid w:val="00397BFD"/>
    <w:rsid w:val="00397DCE"/>
    <w:rsid w:val="00397FDD"/>
    <w:rsid w:val="003A2356"/>
    <w:rsid w:val="003A26C0"/>
    <w:rsid w:val="003A415C"/>
    <w:rsid w:val="003A42C8"/>
    <w:rsid w:val="003A5EB5"/>
    <w:rsid w:val="003A5ECC"/>
    <w:rsid w:val="003A71F1"/>
    <w:rsid w:val="003B0727"/>
    <w:rsid w:val="003B0CA8"/>
    <w:rsid w:val="003B0F3E"/>
    <w:rsid w:val="003B1B34"/>
    <w:rsid w:val="003B2136"/>
    <w:rsid w:val="003B3352"/>
    <w:rsid w:val="003B52AA"/>
    <w:rsid w:val="003B5ECC"/>
    <w:rsid w:val="003B6882"/>
    <w:rsid w:val="003C03B3"/>
    <w:rsid w:val="003C05A6"/>
    <w:rsid w:val="003C1763"/>
    <w:rsid w:val="003C1BFE"/>
    <w:rsid w:val="003C2C38"/>
    <w:rsid w:val="003C44FC"/>
    <w:rsid w:val="003C5AEB"/>
    <w:rsid w:val="003C616D"/>
    <w:rsid w:val="003C65B0"/>
    <w:rsid w:val="003C74B4"/>
    <w:rsid w:val="003C76E2"/>
    <w:rsid w:val="003D10D7"/>
    <w:rsid w:val="003D25C5"/>
    <w:rsid w:val="003D40EF"/>
    <w:rsid w:val="003D6185"/>
    <w:rsid w:val="003D74F0"/>
    <w:rsid w:val="003E0424"/>
    <w:rsid w:val="003E09CF"/>
    <w:rsid w:val="003E14EF"/>
    <w:rsid w:val="003E239E"/>
    <w:rsid w:val="003E378E"/>
    <w:rsid w:val="003E38FF"/>
    <w:rsid w:val="003E3E50"/>
    <w:rsid w:val="003E3FA5"/>
    <w:rsid w:val="003E4407"/>
    <w:rsid w:val="003E5EB6"/>
    <w:rsid w:val="003E71A1"/>
    <w:rsid w:val="003E71FE"/>
    <w:rsid w:val="003F04EC"/>
    <w:rsid w:val="003F1944"/>
    <w:rsid w:val="003F1BEC"/>
    <w:rsid w:val="003F1FE4"/>
    <w:rsid w:val="003F2926"/>
    <w:rsid w:val="003F293D"/>
    <w:rsid w:val="003F4C44"/>
    <w:rsid w:val="003F556F"/>
    <w:rsid w:val="003F65AD"/>
    <w:rsid w:val="003F6B4F"/>
    <w:rsid w:val="003F6D98"/>
    <w:rsid w:val="003F71E0"/>
    <w:rsid w:val="003F72D3"/>
    <w:rsid w:val="004007CF"/>
    <w:rsid w:val="00401B9D"/>
    <w:rsid w:val="00405459"/>
    <w:rsid w:val="0040547A"/>
    <w:rsid w:val="00405A94"/>
    <w:rsid w:val="00406512"/>
    <w:rsid w:val="0040764B"/>
    <w:rsid w:val="00407911"/>
    <w:rsid w:val="0041108A"/>
    <w:rsid w:val="00412A79"/>
    <w:rsid w:val="0041575A"/>
    <w:rsid w:val="004165D4"/>
    <w:rsid w:val="004178DE"/>
    <w:rsid w:val="0042032B"/>
    <w:rsid w:val="00420D71"/>
    <w:rsid w:val="004222B5"/>
    <w:rsid w:val="00422A07"/>
    <w:rsid w:val="00424663"/>
    <w:rsid w:val="004251FD"/>
    <w:rsid w:val="004264F9"/>
    <w:rsid w:val="004269D1"/>
    <w:rsid w:val="004274DC"/>
    <w:rsid w:val="00427D34"/>
    <w:rsid w:val="00427EAF"/>
    <w:rsid w:val="004307D3"/>
    <w:rsid w:val="00430C82"/>
    <w:rsid w:val="004326B3"/>
    <w:rsid w:val="00432F66"/>
    <w:rsid w:val="00433FB2"/>
    <w:rsid w:val="004356E3"/>
    <w:rsid w:val="00435C66"/>
    <w:rsid w:val="00436726"/>
    <w:rsid w:val="004373BF"/>
    <w:rsid w:val="00437BED"/>
    <w:rsid w:val="004408C7"/>
    <w:rsid w:val="00440E25"/>
    <w:rsid w:val="004419A1"/>
    <w:rsid w:val="00442037"/>
    <w:rsid w:val="004427C0"/>
    <w:rsid w:val="00442D2D"/>
    <w:rsid w:val="00444398"/>
    <w:rsid w:val="00444635"/>
    <w:rsid w:val="0044510A"/>
    <w:rsid w:val="00445540"/>
    <w:rsid w:val="004456FB"/>
    <w:rsid w:val="0044570E"/>
    <w:rsid w:val="00451CBA"/>
    <w:rsid w:val="00453012"/>
    <w:rsid w:val="0045417B"/>
    <w:rsid w:val="00454400"/>
    <w:rsid w:val="00455E8A"/>
    <w:rsid w:val="004570C5"/>
    <w:rsid w:val="00457D3C"/>
    <w:rsid w:val="004600D7"/>
    <w:rsid w:val="004611BA"/>
    <w:rsid w:val="0046121B"/>
    <w:rsid w:val="004615E5"/>
    <w:rsid w:val="00462360"/>
    <w:rsid w:val="0046237E"/>
    <w:rsid w:val="00463312"/>
    <w:rsid w:val="004639B4"/>
    <w:rsid w:val="004647B3"/>
    <w:rsid w:val="00464ACE"/>
    <w:rsid w:val="00464DEE"/>
    <w:rsid w:val="00466429"/>
    <w:rsid w:val="0046668C"/>
    <w:rsid w:val="004717FA"/>
    <w:rsid w:val="00471CC3"/>
    <w:rsid w:val="004752DF"/>
    <w:rsid w:val="004753BE"/>
    <w:rsid w:val="0047577E"/>
    <w:rsid w:val="00475EFE"/>
    <w:rsid w:val="00476875"/>
    <w:rsid w:val="00477935"/>
    <w:rsid w:val="00480157"/>
    <w:rsid w:val="004801A5"/>
    <w:rsid w:val="00480AD4"/>
    <w:rsid w:val="004834A5"/>
    <w:rsid w:val="00483975"/>
    <w:rsid w:val="00486C4E"/>
    <w:rsid w:val="00487110"/>
    <w:rsid w:val="00487616"/>
    <w:rsid w:val="00492FA2"/>
    <w:rsid w:val="004930C0"/>
    <w:rsid w:val="0049415F"/>
    <w:rsid w:val="00494EA5"/>
    <w:rsid w:val="00494F93"/>
    <w:rsid w:val="004951BE"/>
    <w:rsid w:val="004952EF"/>
    <w:rsid w:val="00497D57"/>
    <w:rsid w:val="004A0039"/>
    <w:rsid w:val="004A0FAD"/>
    <w:rsid w:val="004A1729"/>
    <w:rsid w:val="004A1E23"/>
    <w:rsid w:val="004A4123"/>
    <w:rsid w:val="004A6C93"/>
    <w:rsid w:val="004B1214"/>
    <w:rsid w:val="004B18D1"/>
    <w:rsid w:val="004B200E"/>
    <w:rsid w:val="004B203D"/>
    <w:rsid w:val="004B2DEA"/>
    <w:rsid w:val="004B3134"/>
    <w:rsid w:val="004B439A"/>
    <w:rsid w:val="004B43F1"/>
    <w:rsid w:val="004B4582"/>
    <w:rsid w:val="004B58D3"/>
    <w:rsid w:val="004B601D"/>
    <w:rsid w:val="004B68C3"/>
    <w:rsid w:val="004C0789"/>
    <w:rsid w:val="004C07D3"/>
    <w:rsid w:val="004C1E0B"/>
    <w:rsid w:val="004C2D87"/>
    <w:rsid w:val="004C3372"/>
    <w:rsid w:val="004C45DE"/>
    <w:rsid w:val="004C4AB6"/>
    <w:rsid w:val="004C5320"/>
    <w:rsid w:val="004C6790"/>
    <w:rsid w:val="004D19BB"/>
    <w:rsid w:val="004D22FF"/>
    <w:rsid w:val="004D2720"/>
    <w:rsid w:val="004D283B"/>
    <w:rsid w:val="004D3813"/>
    <w:rsid w:val="004D3C38"/>
    <w:rsid w:val="004D46AA"/>
    <w:rsid w:val="004D5BE8"/>
    <w:rsid w:val="004E05E6"/>
    <w:rsid w:val="004E134B"/>
    <w:rsid w:val="004E7234"/>
    <w:rsid w:val="004E7832"/>
    <w:rsid w:val="004E79F4"/>
    <w:rsid w:val="004F0378"/>
    <w:rsid w:val="004F17B0"/>
    <w:rsid w:val="004F1B20"/>
    <w:rsid w:val="004F29DF"/>
    <w:rsid w:val="004F2F4B"/>
    <w:rsid w:val="004F37D7"/>
    <w:rsid w:val="004F486B"/>
    <w:rsid w:val="004F5A50"/>
    <w:rsid w:val="004F62FA"/>
    <w:rsid w:val="004F6C7C"/>
    <w:rsid w:val="004F6FBB"/>
    <w:rsid w:val="004F743A"/>
    <w:rsid w:val="004F7C61"/>
    <w:rsid w:val="00501FF4"/>
    <w:rsid w:val="00502A86"/>
    <w:rsid w:val="005040D9"/>
    <w:rsid w:val="00504F08"/>
    <w:rsid w:val="00505775"/>
    <w:rsid w:val="00506CA4"/>
    <w:rsid w:val="005076C9"/>
    <w:rsid w:val="00510699"/>
    <w:rsid w:val="005111E0"/>
    <w:rsid w:val="00511625"/>
    <w:rsid w:val="00511666"/>
    <w:rsid w:val="005138E8"/>
    <w:rsid w:val="0051436E"/>
    <w:rsid w:val="0051453E"/>
    <w:rsid w:val="0051482F"/>
    <w:rsid w:val="00515112"/>
    <w:rsid w:val="00516D86"/>
    <w:rsid w:val="005210AB"/>
    <w:rsid w:val="00521F31"/>
    <w:rsid w:val="0052253E"/>
    <w:rsid w:val="005247C9"/>
    <w:rsid w:val="00525C70"/>
    <w:rsid w:val="00526D6F"/>
    <w:rsid w:val="005279D3"/>
    <w:rsid w:val="00530556"/>
    <w:rsid w:val="005324B3"/>
    <w:rsid w:val="00532716"/>
    <w:rsid w:val="00533386"/>
    <w:rsid w:val="0053461A"/>
    <w:rsid w:val="005369F1"/>
    <w:rsid w:val="00536D8A"/>
    <w:rsid w:val="00537587"/>
    <w:rsid w:val="005375F0"/>
    <w:rsid w:val="005376A1"/>
    <w:rsid w:val="005415CC"/>
    <w:rsid w:val="00544E3F"/>
    <w:rsid w:val="0054576D"/>
    <w:rsid w:val="0054758A"/>
    <w:rsid w:val="00551745"/>
    <w:rsid w:val="00552DDA"/>
    <w:rsid w:val="0055321B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4EB9"/>
    <w:rsid w:val="00565B74"/>
    <w:rsid w:val="00565E3F"/>
    <w:rsid w:val="005676AE"/>
    <w:rsid w:val="005706D1"/>
    <w:rsid w:val="00570F6C"/>
    <w:rsid w:val="005715F7"/>
    <w:rsid w:val="00572B20"/>
    <w:rsid w:val="005732A1"/>
    <w:rsid w:val="00573CCE"/>
    <w:rsid w:val="00574BD4"/>
    <w:rsid w:val="00574FA9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875DF"/>
    <w:rsid w:val="00592902"/>
    <w:rsid w:val="00592AD0"/>
    <w:rsid w:val="00592C7E"/>
    <w:rsid w:val="005934C0"/>
    <w:rsid w:val="00593623"/>
    <w:rsid w:val="00594AB6"/>
    <w:rsid w:val="005965EB"/>
    <w:rsid w:val="005A1097"/>
    <w:rsid w:val="005A1686"/>
    <w:rsid w:val="005A1E18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5874"/>
    <w:rsid w:val="005B6759"/>
    <w:rsid w:val="005B7336"/>
    <w:rsid w:val="005B7495"/>
    <w:rsid w:val="005B7C11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3FD6"/>
    <w:rsid w:val="005E7036"/>
    <w:rsid w:val="005F22E7"/>
    <w:rsid w:val="005F26D2"/>
    <w:rsid w:val="005F39D5"/>
    <w:rsid w:val="005F3A29"/>
    <w:rsid w:val="005F43EB"/>
    <w:rsid w:val="005F7E29"/>
    <w:rsid w:val="006005F1"/>
    <w:rsid w:val="00600603"/>
    <w:rsid w:val="00600B6E"/>
    <w:rsid w:val="0060281B"/>
    <w:rsid w:val="00603378"/>
    <w:rsid w:val="00603711"/>
    <w:rsid w:val="00603A03"/>
    <w:rsid w:val="006059A0"/>
    <w:rsid w:val="0060727D"/>
    <w:rsid w:val="00611FF4"/>
    <w:rsid w:val="00612C04"/>
    <w:rsid w:val="0061323F"/>
    <w:rsid w:val="00614454"/>
    <w:rsid w:val="00615A9B"/>
    <w:rsid w:val="0061670A"/>
    <w:rsid w:val="0061705E"/>
    <w:rsid w:val="00617246"/>
    <w:rsid w:val="00620191"/>
    <w:rsid w:val="0062146F"/>
    <w:rsid w:val="0062196F"/>
    <w:rsid w:val="00621CDE"/>
    <w:rsid w:val="006232AE"/>
    <w:rsid w:val="006232D4"/>
    <w:rsid w:val="006235CA"/>
    <w:rsid w:val="0062440B"/>
    <w:rsid w:val="00624C80"/>
    <w:rsid w:val="00624E38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6B6B"/>
    <w:rsid w:val="00637D5F"/>
    <w:rsid w:val="006402E5"/>
    <w:rsid w:val="006407F0"/>
    <w:rsid w:val="006409DD"/>
    <w:rsid w:val="00641195"/>
    <w:rsid w:val="006413F3"/>
    <w:rsid w:val="006417E0"/>
    <w:rsid w:val="00641C1E"/>
    <w:rsid w:val="00642273"/>
    <w:rsid w:val="006435C0"/>
    <w:rsid w:val="006439BC"/>
    <w:rsid w:val="00646720"/>
    <w:rsid w:val="00646DCA"/>
    <w:rsid w:val="00646E9F"/>
    <w:rsid w:val="00647247"/>
    <w:rsid w:val="0064740F"/>
    <w:rsid w:val="006477D8"/>
    <w:rsid w:val="00647B4F"/>
    <w:rsid w:val="00647DAE"/>
    <w:rsid w:val="0065105B"/>
    <w:rsid w:val="0065114F"/>
    <w:rsid w:val="00651C8E"/>
    <w:rsid w:val="0065373F"/>
    <w:rsid w:val="00653B1B"/>
    <w:rsid w:val="00653C96"/>
    <w:rsid w:val="00654E37"/>
    <w:rsid w:val="00655693"/>
    <w:rsid w:val="00655B3E"/>
    <w:rsid w:val="00657FF4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0080"/>
    <w:rsid w:val="0069169C"/>
    <w:rsid w:val="006926E2"/>
    <w:rsid w:val="00693924"/>
    <w:rsid w:val="00694518"/>
    <w:rsid w:val="0069454F"/>
    <w:rsid w:val="00695E61"/>
    <w:rsid w:val="00696289"/>
    <w:rsid w:val="00696F3B"/>
    <w:rsid w:val="006A05C0"/>
    <w:rsid w:val="006A2595"/>
    <w:rsid w:val="006A2CC9"/>
    <w:rsid w:val="006A2EFD"/>
    <w:rsid w:val="006A3C46"/>
    <w:rsid w:val="006A7D75"/>
    <w:rsid w:val="006B07BA"/>
    <w:rsid w:val="006B199A"/>
    <w:rsid w:val="006B3488"/>
    <w:rsid w:val="006B3FB2"/>
    <w:rsid w:val="006B4140"/>
    <w:rsid w:val="006B57ED"/>
    <w:rsid w:val="006B718D"/>
    <w:rsid w:val="006B768E"/>
    <w:rsid w:val="006C0727"/>
    <w:rsid w:val="006C1ECA"/>
    <w:rsid w:val="006C29F7"/>
    <w:rsid w:val="006C3343"/>
    <w:rsid w:val="006C3787"/>
    <w:rsid w:val="006C3D10"/>
    <w:rsid w:val="006C5331"/>
    <w:rsid w:val="006C5562"/>
    <w:rsid w:val="006D05FF"/>
    <w:rsid w:val="006D076B"/>
    <w:rsid w:val="006D08FF"/>
    <w:rsid w:val="006D0911"/>
    <w:rsid w:val="006D0E18"/>
    <w:rsid w:val="006D1C44"/>
    <w:rsid w:val="006D2AB4"/>
    <w:rsid w:val="006D3AE0"/>
    <w:rsid w:val="006D4C0E"/>
    <w:rsid w:val="006D53D5"/>
    <w:rsid w:val="006D54CB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13C"/>
    <w:rsid w:val="006F03EE"/>
    <w:rsid w:val="006F093E"/>
    <w:rsid w:val="006F1393"/>
    <w:rsid w:val="006F144A"/>
    <w:rsid w:val="006F1756"/>
    <w:rsid w:val="006F2365"/>
    <w:rsid w:val="006F2921"/>
    <w:rsid w:val="006F2AF4"/>
    <w:rsid w:val="006F4325"/>
    <w:rsid w:val="006F4458"/>
    <w:rsid w:val="006F4773"/>
    <w:rsid w:val="006F5A95"/>
    <w:rsid w:val="006F74FD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840"/>
    <w:rsid w:val="00706FA4"/>
    <w:rsid w:val="0070789D"/>
    <w:rsid w:val="0071035D"/>
    <w:rsid w:val="0071064C"/>
    <w:rsid w:val="00710F74"/>
    <w:rsid w:val="00712355"/>
    <w:rsid w:val="0071237D"/>
    <w:rsid w:val="007136A4"/>
    <w:rsid w:val="00713928"/>
    <w:rsid w:val="00713AAA"/>
    <w:rsid w:val="00713B05"/>
    <w:rsid w:val="00713B2E"/>
    <w:rsid w:val="0071436D"/>
    <w:rsid w:val="007160DC"/>
    <w:rsid w:val="00716434"/>
    <w:rsid w:val="00716474"/>
    <w:rsid w:val="00716B1E"/>
    <w:rsid w:val="00717754"/>
    <w:rsid w:val="00717AE6"/>
    <w:rsid w:val="00717CB6"/>
    <w:rsid w:val="00717DE8"/>
    <w:rsid w:val="00721321"/>
    <w:rsid w:val="007223D9"/>
    <w:rsid w:val="00723A61"/>
    <w:rsid w:val="00723CE0"/>
    <w:rsid w:val="00725DD9"/>
    <w:rsid w:val="00725F96"/>
    <w:rsid w:val="007268A7"/>
    <w:rsid w:val="007278E0"/>
    <w:rsid w:val="00732522"/>
    <w:rsid w:val="00733BD3"/>
    <w:rsid w:val="00734DA2"/>
    <w:rsid w:val="0073597B"/>
    <w:rsid w:val="00740249"/>
    <w:rsid w:val="00742443"/>
    <w:rsid w:val="00743379"/>
    <w:rsid w:val="00744D0A"/>
    <w:rsid w:val="007451E8"/>
    <w:rsid w:val="00745D2A"/>
    <w:rsid w:val="0074657A"/>
    <w:rsid w:val="007477EA"/>
    <w:rsid w:val="007501E4"/>
    <w:rsid w:val="00750389"/>
    <w:rsid w:val="00750D62"/>
    <w:rsid w:val="0075178E"/>
    <w:rsid w:val="007535DB"/>
    <w:rsid w:val="00753C93"/>
    <w:rsid w:val="00755744"/>
    <w:rsid w:val="007577AB"/>
    <w:rsid w:val="007577E8"/>
    <w:rsid w:val="00757A68"/>
    <w:rsid w:val="00757E16"/>
    <w:rsid w:val="00760199"/>
    <w:rsid w:val="00760883"/>
    <w:rsid w:val="00761290"/>
    <w:rsid w:val="00762E74"/>
    <w:rsid w:val="007633ED"/>
    <w:rsid w:val="0076378E"/>
    <w:rsid w:val="00763825"/>
    <w:rsid w:val="00764892"/>
    <w:rsid w:val="00764C39"/>
    <w:rsid w:val="00765725"/>
    <w:rsid w:val="0076576E"/>
    <w:rsid w:val="00766463"/>
    <w:rsid w:val="00767594"/>
    <w:rsid w:val="00767BC2"/>
    <w:rsid w:val="00770561"/>
    <w:rsid w:val="00770572"/>
    <w:rsid w:val="007707F8"/>
    <w:rsid w:val="007717EC"/>
    <w:rsid w:val="00771DAD"/>
    <w:rsid w:val="0077310A"/>
    <w:rsid w:val="00773179"/>
    <w:rsid w:val="007775A5"/>
    <w:rsid w:val="00777DFD"/>
    <w:rsid w:val="00780BCD"/>
    <w:rsid w:val="00782271"/>
    <w:rsid w:val="00783CF1"/>
    <w:rsid w:val="007851FC"/>
    <w:rsid w:val="00785D31"/>
    <w:rsid w:val="00786C46"/>
    <w:rsid w:val="007900BD"/>
    <w:rsid w:val="0079046C"/>
    <w:rsid w:val="007912AB"/>
    <w:rsid w:val="0079215B"/>
    <w:rsid w:val="00795F43"/>
    <w:rsid w:val="007960E6"/>
    <w:rsid w:val="00796E1C"/>
    <w:rsid w:val="00796EA4"/>
    <w:rsid w:val="007978E9"/>
    <w:rsid w:val="00797B93"/>
    <w:rsid w:val="007A41E7"/>
    <w:rsid w:val="007A472A"/>
    <w:rsid w:val="007A478C"/>
    <w:rsid w:val="007A71A3"/>
    <w:rsid w:val="007A7453"/>
    <w:rsid w:val="007A7C2E"/>
    <w:rsid w:val="007B03B3"/>
    <w:rsid w:val="007B05C9"/>
    <w:rsid w:val="007B0C6F"/>
    <w:rsid w:val="007B14D9"/>
    <w:rsid w:val="007B14F5"/>
    <w:rsid w:val="007B19C6"/>
    <w:rsid w:val="007B1DEA"/>
    <w:rsid w:val="007B2229"/>
    <w:rsid w:val="007B22F4"/>
    <w:rsid w:val="007B2A49"/>
    <w:rsid w:val="007B4237"/>
    <w:rsid w:val="007B5440"/>
    <w:rsid w:val="007B5A6D"/>
    <w:rsid w:val="007B5DF3"/>
    <w:rsid w:val="007B619F"/>
    <w:rsid w:val="007B6A4A"/>
    <w:rsid w:val="007B70F8"/>
    <w:rsid w:val="007B7185"/>
    <w:rsid w:val="007C0B1F"/>
    <w:rsid w:val="007C1432"/>
    <w:rsid w:val="007C28CD"/>
    <w:rsid w:val="007C4173"/>
    <w:rsid w:val="007C49BC"/>
    <w:rsid w:val="007C4A0B"/>
    <w:rsid w:val="007C552F"/>
    <w:rsid w:val="007C5D9D"/>
    <w:rsid w:val="007D08C9"/>
    <w:rsid w:val="007D095F"/>
    <w:rsid w:val="007D0D54"/>
    <w:rsid w:val="007D1B98"/>
    <w:rsid w:val="007D1C3F"/>
    <w:rsid w:val="007D1E21"/>
    <w:rsid w:val="007D3334"/>
    <w:rsid w:val="007D3AA3"/>
    <w:rsid w:val="007D42AA"/>
    <w:rsid w:val="007D517F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7B8"/>
    <w:rsid w:val="007F6957"/>
    <w:rsid w:val="007F72C2"/>
    <w:rsid w:val="007F74E0"/>
    <w:rsid w:val="007F7C0E"/>
    <w:rsid w:val="007F7C8D"/>
    <w:rsid w:val="00800239"/>
    <w:rsid w:val="00802435"/>
    <w:rsid w:val="00802BBA"/>
    <w:rsid w:val="008058DE"/>
    <w:rsid w:val="008059D5"/>
    <w:rsid w:val="00807C2C"/>
    <w:rsid w:val="00807C46"/>
    <w:rsid w:val="008102F9"/>
    <w:rsid w:val="008119C9"/>
    <w:rsid w:val="0081347E"/>
    <w:rsid w:val="00813CE8"/>
    <w:rsid w:val="00817622"/>
    <w:rsid w:val="00817A39"/>
    <w:rsid w:val="00817B17"/>
    <w:rsid w:val="00820D61"/>
    <w:rsid w:val="00820F37"/>
    <w:rsid w:val="00821614"/>
    <w:rsid w:val="0082219E"/>
    <w:rsid w:val="00824587"/>
    <w:rsid w:val="008252D8"/>
    <w:rsid w:val="00825685"/>
    <w:rsid w:val="008271B4"/>
    <w:rsid w:val="00832425"/>
    <w:rsid w:val="00834255"/>
    <w:rsid w:val="0083523B"/>
    <w:rsid w:val="00835CB6"/>
    <w:rsid w:val="008362F2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3345"/>
    <w:rsid w:val="00863863"/>
    <w:rsid w:val="00864782"/>
    <w:rsid w:val="008647DC"/>
    <w:rsid w:val="00867A95"/>
    <w:rsid w:val="00867B3E"/>
    <w:rsid w:val="0087310C"/>
    <w:rsid w:val="00873829"/>
    <w:rsid w:val="00875A0B"/>
    <w:rsid w:val="00875BE1"/>
    <w:rsid w:val="00875ED7"/>
    <w:rsid w:val="008779BE"/>
    <w:rsid w:val="00880E8C"/>
    <w:rsid w:val="008843D7"/>
    <w:rsid w:val="00884C02"/>
    <w:rsid w:val="00885755"/>
    <w:rsid w:val="0088591F"/>
    <w:rsid w:val="00887A6C"/>
    <w:rsid w:val="00887E2F"/>
    <w:rsid w:val="00890D68"/>
    <w:rsid w:val="00891012"/>
    <w:rsid w:val="00891ABC"/>
    <w:rsid w:val="00892760"/>
    <w:rsid w:val="00892D64"/>
    <w:rsid w:val="0089392B"/>
    <w:rsid w:val="00894342"/>
    <w:rsid w:val="008944F3"/>
    <w:rsid w:val="008948F9"/>
    <w:rsid w:val="0089492B"/>
    <w:rsid w:val="008953A4"/>
    <w:rsid w:val="008954DE"/>
    <w:rsid w:val="0089742F"/>
    <w:rsid w:val="008A0178"/>
    <w:rsid w:val="008A1B43"/>
    <w:rsid w:val="008A1F00"/>
    <w:rsid w:val="008A2227"/>
    <w:rsid w:val="008A38C6"/>
    <w:rsid w:val="008A414E"/>
    <w:rsid w:val="008A48D7"/>
    <w:rsid w:val="008A571C"/>
    <w:rsid w:val="008A6CF4"/>
    <w:rsid w:val="008B024E"/>
    <w:rsid w:val="008B2C48"/>
    <w:rsid w:val="008B2E5D"/>
    <w:rsid w:val="008B3144"/>
    <w:rsid w:val="008B4242"/>
    <w:rsid w:val="008B760A"/>
    <w:rsid w:val="008C0C04"/>
    <w:rsid w:val="008C2BE4"/>
    <w:rsid w:val="008C3A2D"/>
    <w:rsid w:val="008C631E"/>
    <w:rsid w:val="008C6AB5"/>
    <w:rsid w:val="008C6FBE"/>
    <w:rsid w:val="008C7574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E6D50"/>
    <w:rsid w:val="008F005F"/>
    <w:rsid w:val="008F03E2"/>
    <w:rsid w:val="008F0453"/>
    <w:rsid w:val="008F23FF"/>
    <w:rsid w:val="008F4379"/>
    <w:rsid w:val="008F4F4D"/>
    <w:rsid w:val="008F7E81"/>
    <w:rsid w:val="00900AAC"/>
    <w:rsid w:val="00900C5D"/>
    <w:rsid w:val="00900E26"/>
    <w:rsid w:val="00901A50"/>
    <w:rsid w:val="00903BE4"/>
    <w:rsid w:val="00904B6B"/>
    <w:rsid w:val="00904BF0"/>
    <w:rsid w:val="0090533F"/>
    <w:rsid w:val="00905B30"/>
    <w:rsid w:val="00906D01"/>
    <w:rsid w:val="00907466"/>
    <w:rsid w:val="009101E8"/>
    <w:rsid w:val="0091091E"/>
    <w:rsid w:val="00911E68"/>
    <w:rsid w:val="00912245"/>
    <w:rsid w:val="00912E47"/>
    <w:rsid w:val="009175B4"/>
    <w:rsid w:val="00917EB0"/>
    <w:rsid w:val="00917F3B"/>
    <w:rsid w:val="009206CE"/>
    <w:rsid w:val="00920992"/>
    <w:rsid w:val="009219C3"/>
    <w:rsid w:val="00921D59"/>
    <w:rsid w:val="00922DC9"/>
    <w:rsid w:val="009231CA"/>
    <w:rsid w:val="00923307"/>
    <w:rsid w:val="009233D9"/>
    <w:rsid w:val="00923DE2"/>
    <w:rsid w:val="00925201"/>
    <w:rsid w:val="00925432"/>
    <w:rsid w:val="00925FBA"/>
    <w:rsid w:val="0093015E"/>
    <w:rsid w:val="00930697"/>
    <w:rsid w:val="009308A3"/>
    <w:rsid w:val="009317DF"/>
    <w:rsid w:val="00931E2E"/>
    <w:rsid w:val="00931FBF"/>
    <w:rsid w:val="00932498"/>
    <w:rsid w:val="00932627"/>
    <w:rsid w:val="00935239"/>
    <w:rsid w:val="009376DF"/>
    <w:rsid w:val="009404AE"/>
    <w:rsid w:val="00941509"/>
    <w:rsid w:val="00942142"/>
    <w:rsid w:val="0094302F"/>
    <w:rsid w:val="0094303C"/>
    <w:rsid w:val="00943155"/>
    <w:rsid w:val="00944048"/>
    <w:rsid w:val="00944314"/>
    <w:rsid w:val="0094437C"/>
    <w:rsid w:val="00944753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6F"/>
    <w:rsid w:val="009530DA"/>
    <w:rsid w:val="00954378"/>
    <w:rsid w:val="00954918"/>
    <w:rsid w:val="00955B31"/>
    <w:rsid w:val="00955EDD"/>
    <w:rsid w:val="00955FE2"/>
    <w:rsid w:val="00957827"/>
    <w:rsid w:val="00960DFE"/>
    <w:rsid w:val="009614A4"/>
    <w:rsid w:val="00962A92"/>
    <w:rsid w:val="009648ED"/>
    <w:rsid w:val="00965611"/>
    <w:rsid w:val="009658EB"/>
    <w:rsid w:val="00966C36"/>
    <w:rsid w:val="00970AB9"/>
    <w:rsid w:val="009724BF"/>
    <w:rsid w:val="00972B52"/>
    <w:rsid w:val="0097373A"/>
    <w:rsid w:val="0097590C"/>
    <w:rsid w:val="009769C4"/>
    <w:rsid w:val="00976FB3"/>
    <w:rsid w:val="0097762E"/>
    <w:rsid w:val="00980D46"/>
    <w:rsid w:val="0098103E"/>
    <w:rsid w:val="009822AD"/>
    <w:rsid w:val="00982941"/>
    <w:rsid w:val="0098307E"/>
    <w:rsid w:val="0098320F"/>
    <w:rsid w:val="00983594"/>
    <w:rsid w:val="0098471D"/>
    <w:rsid w:val="00984DB5"/>
    <w:rsid w:val="0098696A"/>
    <w:rsid w:val="009872AA"/>
    <w:rsid w:val="0098767A"/>
    <w:rsid w:val="009912B6"/>
    <w:rsid w:val="00992E41"/>
    <w:rsid w:val="00993A87"/>
    <w:rsid w:val="00994D28"/>
    <w:rsid w:val="00994E19"/>
    <w:rsid w:val="009975A2"/>
    <w:rsid w:val="009A2E50"/>
    <w:rsid w:val="009A44D0"/>
    <w:rsid w:val="009A473F"/>
    <w:rsid w:val="009A4A56"/>
    <w:rsid w:val="009A517B"/>
    <w:rsid w:val="009A531F"/>
    <w:rsid w:val="009A5A5F"/>
    <w:rsid w:val="009A5AFC"/>
    <w:rsid w:val="009A5DF8"/>
    <w:rsid w:val="009A6296"/>
    <w:rsid w:val="009B04D2"/>
    <w:rsid w:val="009B1B72"/>
    <w:rsid w:val="009B1CA4"/>
    <w:rsid w:val="009B4297"/>
    <w:rsid w:val="009B46B4"/>
    <w:rsid w:val="009B498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098E"/>
    <w:rsid w:val="009D1DC9"/>
    <w:rsid w:val="009D205C"/>
    <w:rsid w:val="009D21AE"/>
    <w:rsid w:val="009D2201"/>
    <w:rsid w:val="009D2608"/>
    <w:rsid w:val="009D2EB4"/>
    <w:rsid w:val="009D575F"/>
    <w:rsid w:val="009D67B7"/>
    <w:rsid w:val="009D73A0"/>
    <w:rsid w:val="009E07A3"/>
    <w:rsid w:val="009E122B"/>
    <w:rsid w:val="009E1759"/>
    <w:rsid w:val="009E1D1E"/>
    <w:rsid w:val="009E223C"/>
    <w:rsid w:val="009E2BDE"/>
    <w:rsid w:val="009E30B8"/>
    <w:rsid w:val="009E3EF0"/>
    <w:rsid w:val="009E4D4D"/>
    <w:rsid w:val="009E50D1"/>
    <w:rsid w:val="009E6A84"/>
    <w:rsid w:val="009E6B0F"/>
    <w:rsid w:val="009E6B72"/>
    <w:rsid w:val="009E7A01"/>
    <w:rsid w:val="009F039B"/>
    <w:rsid w:val="009F0940"/>
    <w:rsid w:val="009F0C7B"/>
    <w:rsid w:val="009F27E2"/>
    <w:rsid w:val="009F36E2"/>
    <w:rsid w:val="009F3912"/>
    <w:rsid w:val="009F4323"/>
    <w:rsid w:val="009F45EE"/>
    <w:rsid w:val="009F4DED"/>
    <w:rsid w:val="009F74F6"/>
    <w:rsid w:val="009F798F"/>
    <w:rsid w:val="009F7A65"/>
    <w:rsid w:val="00A00BF0"/>
    <w:rsid w:val="00A01A7B"/>
    <w:rsid w:val="00A02A6A"/>
    <w:rsid w:val="00A0678D"/>
    <w:rsid w:val="00A10077"/>
    <w:rsid w:val="00A101AC"/>
    <w:rsid w:val="00A11928"/>
    <w:rsid w:val="00A1201F"/>
    <w:rsid w:val="00A1293A"/>
    <w:rsid w:val="00A12EB5"/>
    <w:rsid w:val="00A13370"/>
    <w:rsid w:val="00A1663E"/>
    <w:rsid w:val="00A16EFE"/>
    <w:rsid w:val="00A17E0B"/>
    <w:rsid w:val="00A2014D"/>
    <w:rsid w:val="00A21367"/>
    <w:rsid w:val="00A21646"/>
    <w:rsid w:val="00A25C6B"/>
    <w:rsid w:val="00A25D45"/>
    <w:rsid w:val="00A26095"/>
    <w:rsid w:val="00A263D4"/>
    <w:rsid w:val="00A26538"/>
    <w:rsid w:val="00A267DD"/>
    <w:rsid w:val="00A26A8C"/>
    <w:rsid w:val="00A30C72"/>
    <w:rsid w:val="00A30FDD"/>
    <w:rsid w:val="00A31A78"/>
    <w:rsid w:val="00A33756"/>
    <w:rsid w:val="00A34861"/>
    <w:rsid w:val="00A36803"/>
    <w:rsid w:val="00A36E1C"/>
    <w:rsid w:val="00A400C7"/>
    <w:rsid w:val="00A410CF"/>
    <w:rsid w:val="00A41156"/>
    <w:rsid w:val="00A415A8"/>
    <w:rsid w:val="00A41763"/>
    <w:rsid w:val="00A418D0"/>
    <w:rsid w:val="00A43F58"/>
    <w:rsid w:val="00A44453"/>
    <w:rsid w:val="00A457ED"/>
    <w:rsid w:val="00A45D86"/>
    <w:rsid w:val="00A463D2"/>
    <w:rsid w:val="00A47B72"/>
    <w:rsid w:val="00A50292"/>
    <w:rsid w:val="00A50384"/>
    <w:rsid w:val="00A5185C"/>
    <w:rsid w:val="00A53A45"/>
    <w:rsid w:val="00A54568"/>
    <w:rsid w:val="00A54BAC"/>
    <w:rsid w:val="00A56709"/>
    <w:rsid w:val="00A6006E"/>
    <w:rsid w:val="00A60912"/>
    <w:rsid w:val="00A60D89"/>
    <w:rsid w:val="00A60FAD"/>
    <w:rsid w:val="00A62191"/>
    <w:rsid w:val="00A62B6A"/>
    <w:rsid w:val="00A634A0"/>
    <w:rsid w:val="00A64C95"/>
    <w:rsid w:val="00A65892"/>
    <w:rsid w:val="00A65F8B"/>
    <w:rsid w:val="00A6609D"/>
    <w:rsid w:val="00A6730D"/>
    <w:rsid w:val="00A67845"/>
    <w:rsid w:val="00A723A6"/>
    <w:rsid w:val="00A73599"/>
    <w:rsid w:val="00A73CB5"/>
    <w:rsid w:val="00A74512"/>
    <w:rsid w:val="00A7564A"/>
    <w:rsid w:val="00A7579E"/>
    <w:rsid w:val="00A76D06"/>
    <w:rsid w:val="00A801DA"/>
    <w:rsid w:val="00A8058C"/>
    <w:rsid w:val="00A82307"/>
    <w:rsid w:val="00A828AE"/>
    <w:rsid w:val="00A82C4E"/>
    <w:rsid w:val="00A834C3"/>
    <w:rsid w:val="00A83944"/>
    <w:rsid w:val="00A83FEE"/>
    <w:rsid w:val="00A8403C"/>
    <w:rsid w:val="00A85C21"/>
    <w:rsid w:val="00A86504"/>
    <w:rsid w:val="00A869E8"/>
    <w:rsid w:val="00A909D1"/>
    <w:rsid w:val="00A916D3"/>
    <w:rsid w:val="00A93092"/>
    <w:rsid w:val="00A93291"/>
    <w:rsid w:val="00A93295"/>
    <w:rsid w:val="00A94E96"/>
    <w:rsid w:val="00A95703"/>
    <w:rsid w:val="00A95CF3"/>
    <w:rsid w:val="00A978CE"/>
    <w:rsid w:val="00AA389F"/>
    <w:rsid w:val="00AA427C"/>
    <w:rsid w:val="00AA54F0"/>
    <w:rsid w:val="00AA54F6"/>
    <w:rsid w:val="00AA718C"/>
    <w:rsid w:val="00AB1978"/>
    <w:rsid w:val="00AB1BD7"/>
    <w:rsid w:val="00AB2129"/>
    <w:rsid w:val="00AB2DF5"/>
    <w:rsid w:val="00AB3077"/>
    <w:rsid w:val="00AB561D"/>
    <w:rsid w:val="00AB5E80"/>
    <w:rsid w:val="00AB66DB"/>
    <w:rsid w:val="00AB67F0"/>
    <w:rsid w:val="00AB6947"/>
    <w:rsid w:val="00AB7CDE"/>
    <w:rsid w:val="00AC01AC"/>
    <w:rsid w:val="00AC0CD9"/>
    <w:rsid w:val="00AC3A04"/>
    <w:rsid w:val="00AC4348"/>
    <w:rsid w:val="00AC45B5"/>
    <w:rsid w:val="00AC4A48"/>
    <w:rsid w:val="00AC4D7E"/>
    <w:rsid w:val="00AD05B1"/>
    <w:rsid w:val="00AD1DE6"/>
    <w:rsid w:val="00AD2F59"/>
    <w:rsid w:val="00AD318F"/>
    <w:rsid w:val="00AD3240"/>
    <w:rsid w:val="00AD33FA"/>
    <w:rsid w:val="00AD3DCF"/>
    <w:rsid w:val="00AD447B"/>
    <w:rsid w:val="00AD46BD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B75"/>
    <w:rsid w:val="00AE6CAE"/>
    <w:rsid w:val="00AF150A"/>
    <w:rsid w:val="00AF1684"/>
    <w:rsid w:val="00AF2F5F"/>
    <w:rsid w:val="00AF33B1"/>
    <w:rsid w:val="00AF4D12"/>
    <w:rsid w:val="00AF53DE"/>
    <w:rsid w:val="00AF5496"/>
    <w:rsid w:val="00AF7A55"/>
    <w:rsid w:val="00B00E9E"/>
    <w:rsid w:val="00B00F62"/>
    <w:rsid w:val="00B014FE"/>
    <w:rsid w:val="00B01B45"/>
    <w:rsid w:val="00B01B72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163C6"/>
    <w:rsid w:val="00B20BC0"/>
    <w:rsid w:val="00B2333B"/>
    <w:rsid w:val="00B253F0"/>
    <w:rsid w:val="00B261EF"/>
    <w:rsid w:val="00B2647D"/>
    <w:rsid w:val="00B27228"/>
    <w:rsid w:val="00B31254"/>
    <w:rsid w:val="00B31F8E"/>
    <w:rsid w:val="00B32B8C"/>
    <w:rsid w:val="00B32C22"/>
    <w:rsid w:val="00B32F0C"/>
    <w:rsid w:val="00B34285"/>
    <w:rsid w:val="00B34C72"/>
    <w:rsid w:val="00B3510A"/>
    <w:rsid w:val="00B35393"/>
    <w:rsid w:val="00B356A8"/>
    <w:rsid w:val="00B3576D"/>
    <w:rsid w:val="00B36594"/>
    <w:rsid w:val="00B36671"/>
    <w:rsid w:val="00B41200"/>
    <w:rsid w:val="00B42331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4E62"/>
    <w:rsid w:val="00B75258"/>
    <w:rsid w:val="00B762E6"/>
    <w:rsid w:val="00B76448"/>
    <w:rsid w:val="00B773CB"/>
    <w:rsid w:val="00B77623"/>
    <w:rsid w:val="00B808BD"/>
    <w:rsid w:val="00B823C3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C95"/>
    <w:rsid w:val="00B95F8B"/>
    <w:rsid w:val="00B969CA"/>
    <w:rsid w:val="00B977BA"/>
    <w:rsid w:val="00B977E2"/>
    <w:rsid w:val="00BA1C7B"/>
    <w:rsid w:val="00BA23BD"/>
    <w:rsid w:val="00BA2D59"/>
    <w:rsid w:val="00BA2E5B"/>
    <w:rsid w:val="00BA4312"/>
    <w:rsid w:val="00BA4A69"/>
    <w:rsid w:val="00BA5713"/>
    <w:rsid w:val="00BA6846"/>
    <w:rsid w:val="00BA7AEF"/>
    <w:rsid w:val="00BA7C2E"/>
    <w:rsid w:val="00BB0491"/>
    <w:rsid w:val="00BB05E3"/>
    <w:rsid w:val="00BB122C"/>
    <w:rsid w:val="00BB17A8"/>
    <w:rsid w:val="00BB20C7"/>
    <w:rsid w:val="00BB20DF"/>
    <w:rsid w:val="00BB28FB"/>
    <w:rsid w:val="00BB2EF5"/>
    <w:rsid w:val="00BB3245"/>
    <w:rsid w:val="00BB37F8"/>
    <w:rsid w:val="00BB54F3"/>
    <w:rsid w:val="00BC1B22"/>
    <w:rsid w:val="00BC2570"/>
    <w:rsid w:val="00BC3022"/>
    <w:rsid w:val="00BC3028"/>
    <w:rsid w:val="00BC3456"/>
    <w:rsid w:val="00BC3482"/>
    <w:rsid w:val="00BC386E"/>
    <w:rsid w:val="00BC4ABB"/>
    <w:rsid w:val="00BC557C"/>
    <w:rsid w:val="00BC6A28"/>
    <w:rsid w:val="00BC7F2E"/>
    <w:rsid w:val="00BD011B"/>
    <w:rsid w:val="00BD0D76"/>
    <w:rsid w:val="00BD1660"/>
    <w:rsid w:val="00BD201B"/>
    <w:rsid w:val="00BD22DB"/>
    <w:rsid w:val="00BD5B73"/>
    <w:rsid w:val="00BD6AC9"/>
    <w:rsid w:val="00BD7A36"/>
    <w:rsid w:val="00BE10E9"/>
    <w:rsid w:val="00BE19BC"/>
    <w:rsid w:val="00BE2ACF"/>
    <w:rsid w:val="00BE2B11"/>
    <w:rsid w:val="00BE51A1"/>
    <w:rsid w:val="00BE56D4"/>
    <w:rsid w:val="00BE613D"/>
    <w:rsid w:val="00BE68C2"/>
    <w:rsid w:val="00BF050A"/>
    <w:rsid w:val="00BF1D54"/>
    <w:rsid w:val="00BF2947"/>
    <w:rsid w:val="00BF3A12"/>
    <w:rsid w:val="00BF41E8"/>
    <w:rsid w:val="00BF4382"/>
    <w:rsid w:val="00BF4873"/>
    <w:rsid w:val="00BF49BD"/>
    <w:rsid w:val="00BF584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07CE9"/>
    <w:rsid w:val="00C10214"/>
    <w:rsid w:val="00C114E2"/>
    <w:rsid w:val="00C117E2"/>
    <w:rsid w:val="00C13CA3"/>
    <w:rsid w:val="00C1407A"/>
    <w:rsid w:val="00C14223"/>
    <w:rsid w:val="00C142DD"/>
    <w:rsid w:val="00C14B41"/>
    <w:rsid w:val="00C15F65"/>
    <w:rsid w:val="00C16299"/>
    <w:rsid w:val="00C173AE"/>
    <w:rsid w:val="00C179C1"/>
    <w:rsid w:val="00C17A81"/>
    <w:rsid w:val="00C207A2"/>
    <w:rsid w:val="00C20D62"/>
    <w:rsid w:val="00C21A11"/>
    <w:rsid w:val="00C226E7"/>
    <w:rsid w:val="00C23CA8"/>
    <w:rsid w:val="00C2516C"/>
    <w:rsid w:val="00C25B6C"/>
    <w:rsid w:val="00C269E3"/>
    <w:rsid w:val="00C27D38"/>
    <w:rsid w:val="00C30590"/>
    <w:rsid w:val="00C30C81"/>
    <w:rsid w:val="00C30E84"/>
    <w:rsid w:val="00C33127"/>
    <w:rsid w:val="00C337DB"/>
    <w:rsid w:val="00C37D4D"/>
    <w:rsid w:val="00C405EB"/>
    <w:rsid w:val="00C40C43"/>
    <w:rsid w:val="00C41294"/>
    <w:rsid w:val="00C41CDB"/>
    <w:rsid w:val="00C41F19"/>
    <w:rsid w:val="00C422A0"/>
    <w:rsid w:val="00C4300F"/>
    <w:rsid w:val="00C43942"/>
    <w:rsid w:val="00C43A64"/>
    <w:rsid w:val="00C44F10"/>
    <w:rsid w:val="00C456BC"/>
    <w:rsid w:val="00C458FF"/>
    <w:rsid w:val="00C46A17"/>
    <w:rsid w:val="00C5023A"/>
    <w:rsid w:val="00C527F7"/>
    <w:rsid w:val="00C53BBC"/>
    <w:rsid w:val="00C57899"/>
    <w:rsid w:val="00C57948"/>
    <w:rsid w:val="00C61968"/>
    <w:rsid w:val="00C63299"/>
    <w:rsid w:val="00C6373A"/>
    <w:rsid w:val="00C711D0"/>
    <w:rsid w:val="00C71CF3"/>
    <w:rsid w:val="00C72622"/>
    <w:rsid w:val="00C72CA7"/>
    <w:rsid w:val="00C740A3"/>
    <w:rsid w:val="00C7439B"/>
    <w:rsid w:val="00C7524A"/>
    <w:rsid w:val="00C758ED"/>
    <w:rsid w:val="00C76965"/>
    <w:rsid w:val="00C76ACB"/>
    <w:rsid w:val="00C80024"/>
    <w:rsid w:val="00C80A67"/>
    <w:rsid w:val="00C813B8"/>
    <w:rsid w:val="00C814F0"/>
    <w:rsid w:val="00C815A2"/>
    <w:rsid w:val="00C822C1"/>
    <w:rsid w:val="00C82B3A"/>
    <w:rsid w:val="00C838BC"/>
    <w:rsid w:val="00C84132"/>
    <w:rsid w:val="00C84E61"/>
    <w:rsid w:val="00C85A75"/>
    <w:rsid w:val="00C85C7D"/>
    <w:rsid w:val="00C85DAD"/>
    <w:rsid w:val="00C85FED"/>
    <w:rsid w:val="00C86FE9"/>
    <w:rsid w:val="00C90A84"/>
    <w:rsid w:val="00C924EE"/>
    <w:rsid w:val="00C94196"/>
    <w:rsid w:val="00C944C0"/>
    <w:rsid w:val="00C9499E"/>
    <w:rsid w:val="00C94ECC"/>
    <w:rsid w:val="00C950D9"/>
    <w:rsid w:val="00C956A0"/>
    <w:rsid w:val="00C97C65"/>
    <w:rsid w:val="00CA09B2"/>
    <w:rsid w:val="00CA1146"/>
    <w:rsid w:val="00CA235A"/>
    <w:rsid w:val="00CA3016"/>
    <w:rsid w:val="00CA6A9A"/>
    <w:rsid w:val="00CA762A"/>
    <w:rsid w:val="00CB0787"/>
    <w:rsid w:val="00CB220E"/>
    <w:rsid w:val="00CB298B"/>
    <w:rsid w:val="00CB2B70"/>
    <w:rsid w:val="00CB3641"/>
    <w:rsid w:val="00CB397A"/>
    <w:rsid w:val="00CB4232"/>
    <w:rsid w:val="00CB4CBF"/>
    <w:rsid w:val="00CB52AE"/>
    <w:rsid w:val="00CC09C1"/>
    <w:rsid w:val="00CC3699"/>
    <w:rsid w:val="00CC42F5"/>
    <w:rsid w:val="00CC565B"/>
    <w:rsid w:val="00CC6CD0"/>
    <w:rsid w:val="00CC743B"/>
    <w:rsid w:val="00CC77E1"/>
    <w:rsid w:val="00CD04A6"/>
    <w:rsid w:val="00CD2E12"/>
    <w:rsid w:val="00CD3A7F"/>
    <w:rsid w:val="00CD3B2F"/>
    <w:rsid w:val="00CD3ED3"/>
    <w:rsid w:val="00CD3FBC"/>
    <w:rsid w:val="00CD6AC9"/>
    <w:rsid w:val="00CE03B4"/>
    <w:rsid w:val="00CE1079"/>
    <w:rsid w:val="00CE1737"/>
    <w:rsid w:val="00CE1DA3"/>
    <w:rsid w:val="00CE3954"/>
    <w:rsid w:val="00CE3B5C"/>
    <w:rsid w:val="00CE4892"/>
    <w:rsid w:val="00CE5B0D"/>
    <w:rsid w:val="00CE62B2"/>
    <w:rsid w:val="00CE7F47"/>
    <w:rsid w:val="00CF11BD"/>
    <w:rsid w:val="00CF386A"/>
    <w:rsid w:val="00CF4251"/>
    <w:rsid w:val="00CF5B21"/>
    <w:rsid w:val="00CF60C0"/>
    <w:rsid w:val="00CF6A27"/>
    <w:rsid w:val="00CF6DEB"/>
    <w:rsid w:val="00CF7020"/>
    <w:rsid w:val="00D003BC"/>
    <w:rsid w:val="00D01E52"/>
    <w:rsid w:val="00D02C89"/>
    <w:rsid w:val="00D0484B"/>
    <w:rsid w:val="00D0501D"/>
    <w:rsid w:val="00D053E1"/>
    <w:rsid w:val="00D06790"/>
    <w:rsid w:val="00D07E82"/>
    <w:rsid w:val="00D10028"/>
    <w:rsid w:val="00D124CF"/>
    <w:rsid w:val="00D12EE5"/>
    <w:rsid w:val="00D15C1A"/>
    <w:rsid w:val="00D15FAC"/>
    <w:rsid w:val="00D20402"/>
    <w:rsid w:val="00D214E0"/>
    <w:rsid w:val="00D21B0E"/>
    <w:rsid w:val="00D22317"/>
    <w:rsid w:val="00D236E1"/>
    <w:rsid w:val="00D23B61"/>
    <w:rsid w:val="00D252B7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919"/>
    <w:rsid w:val="00D37AA5"/>
    <w:rsid w:val="00D37EFC"/>
    <w:rsid w:val="00D40644"/>
    <w:rsid w:val="00D410B5"/>
    <w:rsid w:val="00D415AE"/>
    <w:rsid w:val="00D41EBC"/>
    <w:rsid w:val="00D43570"/>
    <w:rsid w:val="00D46AC4"/>
    <w:rsid w:val="00D46FAC"/>
    <w:rsid w:val="00D5087B"/>
    <w:rsid w:val="00D51444"/>
    <w:rsid w:val="00D5317B"/>
    <w:rsid w:val="00D53EE4"/>
    <w:rsid w:val="00D54A84"/>
    <w:rsid w:val="00D55893"/>
    <w:rsid w:val="00D55B22"/>
    <w:rsid w:val="00D55CB1"/>
    <w:rsid w:val="00D564D1"/>
    <w:rsid w:val="00D61B00"/>
    <w:rsid w:val="00D61C3A"/>
    <w:rsid w:val="00D62CE2"/>
    <w:rsid w:val="00D63199"/>
    <w:rsid w:val="00D638BB"/>
    <w:rsid w:val="00D64277"/>
    <w:rsid w:val="00D65340"/>
    <w:rsid w:val="00D653C9"/>
    <w:rsid w:val="00D657A5"/>
    <w:rsid w:val="00D66BBF"/>
    <w:rsid w:val="00D67772"/>
    <w:rsid w:val="00D707F4"/>
    <w:rsid w:val="00D70CCC"/>
    <w:rsid w:val="00D712D0"/>
    <w:rsid w:val="00D718E4"/>
    <w:rsid w:val="00D72747"/>
    <w:rsid w:val="00D72CF6"/>
    <w:rsid w:val="00D72E6F"/>
    <w:rsid w:val="00D73826"/>
    <w:rsid w:val="00D7452A"/>
    <w:rsid w:val="00D746B2"/>
    <w:rsid w:val="00D7476F"/>
    <w:rsid w:val="00D7495A"/>
    <w:rsid w:val="00D757C8"/>
    <w:rsid w:val="00D7643E"/>
    <w:rsid w:val="00D770DC"/>
    <w:rsid w:val="00D778E1"/>
    <w:rsid w:val="00D820CF"/>
    <w:rsid w:val="00D8267E"/>
    <w:rsid w:val="00D82F58"/>
    <w:rsid w:val="00D82F8F"/>
    <w:rsid w:val="00D82F9E"/>
    <w:rsid w:val="00D839BF"/>
    <w:rsid w:val="00D83ABE"/>
    <w:rsid w:val="00D83B72"/>
    <w:rsid w:val="00D844BF"/>
    <w:rsid w:val="00D85A12"/>
    <w:rsid w:val="00D85D7A"/>
    <w:rsid w:val="00D86CF4"/>
    <w:rsid w:val="00D87DC1"/>
    <w:rsid w:val="00D909FB"/>
    <w:rsid w:val="00D9281A"/>
    <w:rsid w:val="00D93398"/>
    <w:rsid w:val="00D9471F"/>
    <w:rsid w:val="00D95493"/>
    <w:rsid w:val="00D95766"/>
    <w:rsid w:val="00D96351"/>
    <w:rsid w:val="00D979C5"/>
    <w:rsid w:val="00DA14DD"/>
    <w:rsid w:val="00DA1A71"/>
    <w:rsid w:val="00DA1E46"/>
    <w:rsid w:val="00DA28F4"/>
    <w:rsid w:val="00DA3D10"/>
    <w:rsid w:val="00DA4778"/>
    <w:rsid w:val="00DA4D7F"/>
    <w:rsid w:val="00DA6DC5"/>
    <w:rsid w:val="00DB0BC6"/>
    <w:rsid w:val="00DB1CF1"/>
    <w:rsid w:val="00DB21FB"/>
    <w:rsid w:val="00DB3734"/>
    <w:rsid w:val="00DB46A1"/>
    <w:rsid w:val="00DB4BA8"/>
    <w:rsid w:val="00DB69F3"/>
    <w:rsid w:val="00DB6FE2"/>
    <w:rsid w:val="00DB7C8C"/>
    <w:rsid w:val="00DC19D5"/>
    <w:rsid w:val="00DC3C7A"/>
    <w:rsid w:val="00DC3D70"/>
    <w:rsid w:val="00DC506A"/>
    <w:rsid w:val="00DC549D"/>
    <w:rsid w:val="00DC5A7B"/>
    <w:rsid w:val="00DC68E9"/>
    <w:rsid w:val="00DC6AC1"/>
    <w:rsid w:val="00DC6BCF"/>
    <w:rsid w:val="00DD0022"/>
    <w:rsid w:val="00DD01FE"/>
    <w:rsid w:val="00DD0925"/>
    <w:rsid w:val="00DD093E"/>
    <w:rsid w:val="00DD0ADD"/>
    <w:rsid w:val="00DD18F9"/>
    <w:rsid w:val="00DD2BAC"/>
    <w:rsid w:val="00DD369F"/>
    <w:rsid w:val="00DD4649"/>
    <w:rsid w:val="00DD4C92"/>
    <w:rsid w:val="00DD65D7"/>
    <w:rsid w:val="00DE1057"/>
    <w:rsid w:val="00DE2259"/>
    <w:rsid w:val="00DE2683"/>
    <w:rsid w:val="00DE2B6D"/>
    <w:rsid w:val="00DE45C3"/>
    <w:rsid w:val="00DE635E"/>
    <w:rsid w:val="00DE64CD"/>
    <w:rsid w:val="00DE65CA"/>
    <w:rsid w:val="00DE6817"/>
    <w:rsid w:val="00DE6B1A"/>
    <w:rsid w:val="00DE7867"/>
    <w:rsid w:val="00DF06C9"/>
    <w:rsid w:val="00DF1E18"/>
    <w:rsid w:val="00DF2034"/>
    <w:rsid w:val="00DF4CE9"/>
    <w:rsid w:val="00DF4F78"/>
    <w:rsid w:val="00DF5D5C"/>
    <w:rsid w:val="00E002DE"/>
    <w:rsid w:val="00E00C8E"/>
    <w:rsid w:val="00E0115B"/>
    <w:rsid w:val="00E029B0"/>
    <w:rsid w:val="00E04C57"/>
    <w:rsid w:val="00E056E7"/>
    <w:rsid w:val="00E05C73"/>
    <w:rsid w:val="00E10580"/>
    <w:rsid w:val="00E1106C"/>
    <w:rsid w:val="00E12C71"/>
    <w:rsid w:val="00E1370F"/>
    <w:rsid w:val="00E13CB6"/>
    <w:rsid w:val="00E14A95"/>
    <w:rsid w:val="00E15459"/>
    <w:rsid w:val="00E1579A"/>
    <w:rsid w:val="00E179DA"/>
    <w:rsid w:val="00E17BB9"/>
    <w:rsid w:val="00E17C15"/>
    <w:rsid w:val="00E2267F"/>
    <w:rsid w:val="00E24704"/>
    <w:rsid w:val="00E2482B"/>
    <w:rsid w:val="00E24BE7"/>
    <w:rsid w:val="00E24BFA"/>
    <w:rsid w:val="00E25A6B"/>
    <w:rsid w:val="00E30F57"/>
    <w:rsid w:val="00E311D5"/>
    <w:rsid w:val="00E33A0E"/>
    <w:rsid w:val="00E33B08"/>
    <w:rsid w:val="00E35336"/>
    <w:rsid w:val="00E35AF1"/>
    <w:rsid w:val="00E41675"/>
    <w:rsid w:val="00E41687"/>
    <w:rsid w:val="00E43E2A"/>
    <w:rsid w:val="00E44306"/>
    <w:rsid w:val="00E4463F"/>
    <w:rsid w:val="00E44991"/>
    <w:rsid w:val="00E44E19"/>
    <w:rsid w:val="00E469F4"/>
    <w:rsid w:val="00E46DFD"/>
    <w:rsid w:val="00E46E52"/>
    <w:rsid w:val="00E46F8D"/>
    <w:rsid w:val="00E476CC"/>
    <w:rsid w:val="00E50137"/>
    <w:rsid w:val="00E52987"/>
    <w:rsid w:val="00E52F69"/>
    <w:rsid w:val="00E5346C"/>
    <w:rsid w:val="00E56AD6"/>
    <w:rsid w:val="00E571EB"/>
    <w:rsid w:val="00E67902"/>
    <w:rsid w:val="00E7076E"/>
    <w:rsid w:val="00E71980"/>
    <w:rsid w:val="00E71B13"/>
    <w:rsid w:val="00E723A0"/>
    <w:rsid w:val="00E724E0"/>
    <w:rsid w:val="00E72BBA"/>
    <w:rsid w:val="00E72D49"/>
    <w:rsid w:val="00E733AD"/>
    <w:rsid w:val="00E73D25"/>
    <w:rsid w:val="00E74065"/>
    <w:rsid w:val="00E74961"/>
    <w:rsid w:val="00E75FDB"/>
    <w:rsid w:val="00E771FF"/>
    <w:rsid w:val="00E82453"/>
    <w:rsid w:val="00E840A2"/>
    <w:rsid w:val="00E84C67"/>
    <w:rsid w:val="00E84C7B"/>
    <w:rsid w:val="00E853D1"/>
    <w:rsid w:val="00E868ED"/>
    <w:rsid w:val="00E874B3"/>
    <w:rsid w:val="00E87E2B"/>
    <w:rsid w:val="00E915D9"/>
    <w:rsid w:val="00E91EA1"/>
    <w:rsid w:val="00E92FBE"/>
    <w:rsid w:val="00E93E7E"/>
    <w:rsid w:val="00E940C0"/>
    <w:rsid w:val="00E94233"/>
    <w:rsid w:val="00E94DEE"/>
    <w:rsid w:val="00E958A6"/>
    <w:rsid w:val="00E96321"/>
    <w:rsid w:val="00EA1E34"/>
    <w:rsid w:val="00EA2D02"/>
    <w:rsid w:val="00EB0814"/>
    <w:rsid w:val="00EB16A0"/>
    <w:rsid w:val="00EB1939"/>
    <w:rsid w:val="00EB1E94"/>
    <w:rsid w:val="00EB2ED3"/>
    <w:rsid w:val="00EB3A71"/>
    <w:rsid w:val="00EB4841"/>
    <w:rsid w:val="00EB6523"/>
    <w:rsid w:val="00EB6E8A"/>
    <w:rsid w:val="00EB77FD"/>
    <w:rsid w:val="00EB7935"/>
    <w:rsid w:val="00EB7F7A"/>
    <w:rsid w:val="00EC0934"/>
    <w:rsid w:val="00EC0EEA"/>
    <w:rsid w:val="00EC10AE"/>
    <w:rsid w:val="00EC155B"/>
    <w:rsid w:val="00EC3443"/>
    <w:rsid w:val="00EC6B5C"/>
    <w:rsid w:val="00EC6F9A"/>
    <w:rsid w:val="00EC79EA"/>
    <w:rsid w:val="00EC7AEE"/>
    <w:rsid w:val="00EC7F2B"/>
    <w:rsid w:val="00ED10F1"/>
    <w:rsid w:val="00ED1716"/>
    <w:rsid w:val="00ED3037"/>
    <w:rsid w:val="00ED3F27"/>
    <w:rsid w:val="00ED784A"/>
    <w:rsid w:val="00ED7C62"/>
    <w:rsid w:val="00EE0CEF"/>
    <w:rsid w:val="00EE25CB"/>
    <w:rsid w:val="00EE2BB8"/>
    <w:rsid w:val="00EE3248"/>
    <w:rsid w:val="00EE3DF6"/>
    <w:rsid w:val="00EE42D6"/>
    <w:rsid w:val="00EE4351"/>
    <w:rsid w:val="00EE44F9"/>
    <w:rsid w:val="00EE4D42"/>
    <w:rsid w:val="00EE662C"/>
    <w:rsid w:val="00EE6D6C"/>
    <w:rsid w:val="00EF1062"/>
    <w:rsid w:val="00EF33A3"/>
    <w:rsid w:val="00EF3953"/>
    <w:rsid w:val="00EF3DE2"/>
    <w:rsid w:val="00EF4027"/>
    <w:rsid w:val="00EF428B"/>
    <w:rsid w:val="00EF43E4"/>
    <w:rsid w:val="00EF4B61"/>
    <w:rsid w:val="00EF5405"/>
    <w:rsid w:val="00EF5BFE"/>
    <w:rsid w:val="00EF5C5B"/>
    <w:rsid w:val="00EF5EA2"/>
    <w:rsid w:val="00EF6800"/>
    <w:rsid w:val="00EF7162"/>
    <w:rsid w:val="00F0032B"/>
    <w:rsid w:val="00F007EF"/>
    <w:rsid w:val="00F02AC8"/>
    <w:rsid w:val="00F03F75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446C"/>
    <w:rsid w:val="00F15366"/>
    <w:rsid w:val="00F15B5A"/>
    <w:rsid w:val="00F16615"/>
    <w:rsid w:val="00F203D3"/>
    <w:rsid w:val="00F20F67"/>
    <w:rsid w:val="00F22D65"/>
    <w:rsid w:val="00F233D2"/>
    <w:rsid w:val="00F24FD8"/>
    <w:rsid w:val="00F25233"/>
    <w:rsid w:val="00F25D45"/>
    <w:rsid w:val="00F262B8"/>
    <w:rsid w:val="00F2658A"/>
    <w:rsid w:val="00F2795E"/>
    <w:rsid w:val="00F303E6"/>
    <w:rsid w:val="00F315F0"/>
    <w:rsid w:val="00F31A1E"/>
    <w:rsid w:val="00F31D30"/>
    <w:rsid w:val="00F32682"/>
    <w:rsid w:val="00F33E3E"/>
    <w:rsid w:val="00F35FA2"/>
    <w:rsid w:val="00F3637B"/>
    <w:rsid w:val="00F371F7"/>
    <w:rsid w:val="00F37C3E"/>
    <w:rsid w:val="00F40BE6"/>
    <w:rsid w:val="00F413B8"/>
    <w:rsid w:val="00F42077"/>
    <w:rsid w:val="00F42957"/>
    <w:rsid w:val="00F43C44"/>
    <w:rsid w:val="00F444D5"/>
    <w:rsid w:val="00F44633"/>
    <w:rsid w:val="00F45084"/>
    <w:rsid w:val="00F45AB7"/>
    <w:rsid w:val="00F46830"/>
    <w:rsid w:val="00F52F03"/>
    <w:rsid w:val="00F54122"/>
    <w:rsid w:val="00F560AE"/>
    <w:rsid w:val="00F56A31"/>
    <w:rsid w:val="00F57E45"/>
    <w:rsid w:val="00F605BE"/>
    <w:rsid w:val="00F61179"/>
    <w:rsid w:val="00F63390"/>
    <w:rsid w:val="00F63576"/>
    <w:rsid w:val="00F63B53"/>
    <w:rsid w:val="00F666DB"/>
    <w:rsid w:val="00F709CF"/>
    <w:rsid w:val="00F70B16"/>
    <w:rsid w:val="00F7421D"/>
    <w:rsid w:val="00F746B5"/>
    <w:rsid w:val="00F74ED7"/>
    <w:rsid w:val="00F75363"/>
    <w:rsid w:val="00F7597E"/>
    <w:rsid w:val="00F77C03"/>
    <w:rsid w:val="00F77E24"/>
    <w:rsid w:val="00F8050D"/>
    <w:rsid w:val="00F80579"/>
    <w:rsid w:val="00F819C6"/>
    <w:rsid w:val="00F82AFB"/>
    <w:rsid w:val="00F837A7"/>
    <w:rsid w:val="00F84CB7"/>
    <w:rsid w:val="00F85CAA"/>
    <w:rsid w:val="00F85D69"/>
    <w:rsid w:val="00F909F3"/>
    <w:rsid w:val="00F91685"/>
    <w:rsid w:val="00F92345"/>
    <w:rsid w:val="00F93E00"/>
    <w:rsid w:val="00F95A19"/>
    <w:rsid w:val="00F95DC9"/>
    <w:rsid w:val="00F97BA1"/>
    <w:rsid w:val="00FA055E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269E"/>
    <w:rsid w:val="00FB3376"/>
    <w:rsid w:val="00FB3442"/>
    <w:rsid w:val="00FB65C1"/>
    <w:rsid w:val="00FB6C8D"/>
    <w:rsid w:val="00FB6EF7"/>
    <w:rsid w:val="00FC051D"/>
    <w:rsid w:val="00FC0530"/>
    <w:rsid w:val="00FC3D09"/>
    <w:rsid w:val="00FC4569"/>
    <w:rsid w:val="00FC61A3"/>
    <w:rsid w:val="00FC6B55"/>
    <w:rsid w:val="00FC77BF"/>
    <w:rsid w:val="00FD1458"/>
    <w:rsid w:val="00FD2052"/>
    <w:rsid w:val="00FD2C1F"/>
    <w:rsid w:val="00FD2CDA"/>
    <w:rsid w:val="00FD4475"/>
    <w:rsid w:val="00FD470A"/>
    <w:rsid w:val="00FD47EC"/>
    <w:rsid w:val="00FD4E68"/>
    <w:rsid w:val="00FD686C"/>
    <w:rsid w:val="00FD68D7"/>
    <w:rsid w:val="00FD787F"/>
    <w:rsid w:val="00FD79D1"/>
    <w:rsid w:val="00FE000A"/>
    <w:rsid w:val="00FE0568"/>
    <w:rsid w:val="00FE302C"/>
    <w:rsid w:val="00FE4392"/>
    <w:rsid w:val="00FE6087"/>
    <w:rsid w:val="00FE72CA"/>
    <w:rsid w:val="00FF2638"/>
    <w:rsid w:val="00FF2EC0"/>
    <w:rsid w:val="00FF31EB"/>
    <w:rsid w:val="00FF38A4"/>
    <w:rsid w:val="00FF3B65"/>
    <w:rsid w:val="00FF49E5"/>
    <w:rsid w:val="00FF4C0E"/>
    <w:rsid w:val="00FF6EC7"/>
    <w:rsid w:val="00FF7170"/>
    <w:rsid w:val="00FF7192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76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0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5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9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6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94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8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4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951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930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455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0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4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7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04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95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838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8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8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42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1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3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8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1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9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3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36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04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1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02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47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2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0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6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067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297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1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1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4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1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63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0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65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85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657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80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9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4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7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2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0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51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596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782">
          <w:marLeft w:val="13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492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8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9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3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38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5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4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4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0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3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76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17">
          <w:marLeft w:val="69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93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772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6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92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49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0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1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7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3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1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0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6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21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61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43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3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6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89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63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77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1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6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8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68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5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9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7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40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127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6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4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5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3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7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79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23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9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6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2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96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55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70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3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0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3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2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4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00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64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20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91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785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1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3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37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8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3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48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0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595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234-00-0wng-agenda-for-wng-sc-2024-march.pptx" TargetMode="External"/><Relationship Id="rId13" Type="http://schemas.openxmlformats.org/officeDocument/2006/relationships/hyperlink" Target="https://mentor.ieee.org/802.11/dcn/24/11-24-0548-00-0wng-modeling-and-generation-of-realistic-network-activity.ppt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567-00-0wng-wi-fi-afc-spectrum-sharing-for-radio-astronomy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595-00-0wng-wng-meeting-minutes-2023-september-atlanta-meeting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415-01-0wng-data-offload-using-wlan-in-connected-vehicle-case.pptx" TargetMode="External"/><Relationship Id="rId10" Type="http://schemas.openxmlformats.org/officeDocument/2006/relationships/hyperlink" Target="https://mentor.ieee.org/802.11/dcn/24/11-24-0234-00-0wng-agenda-for-wng-sc-2024-march.ppt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2086-00-0wng-wng-meeting-minutes-2023-november-honolulu-meeting.docx" TargetMode="External"/><Relationship Id="rId14" Type="http://schemas.openxmlformats.org/officeDocument/2006/relationships/hyperlink" Target="https://mentor.ieee.org/802.11/dcn/24/11-24-0378-00-0wng-wlan-for-high-mobility-users.po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2271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7206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39</cp:revision>
  <cp:lastPrinted>2016-01-25T06:33:00Z</cp:lastPrinted>
  <dcterms:created xsi:type="dcterms:W3CDTF">2023-12-05T21:15:00Z</dcterms:created>
  <dcterms:modified xsi:type="dcterms:W3CDTF">2024-03-14T00:41:00Z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