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8460EE" w:rsidRDefault="00CA09B2">
      <w:pPr>
        <w:pStyle w:val="T1"/>
        <w:pBdr>
          <w:bottom w:val="single" w:sz="6" w:space="0" w:color="auto"/>
        </w:pBdr>
        <w:spacing w:after="240"/>
        <w:rPr>
          <w:sz w:val="20"/>
        </w:rPr>
      </w:pPr>
      <w:bookmarkStart w:id="0" w:name="_Hlk123903450"/>
      <w:r w:rsidRPr="008460EE">
        <w:rPr>
          <w:sz w:val="20"/>
        </w:rPr>
        <w:t>IEEE P802.11</w:t>
      </w:r>
      <w:r w:rsidRPr="008460EE">
        <w:rPr>
          <w:sz w:val="20"/>
        </w:rPr>
        <w:br/>
        <w:t>Wirel</w:t>
      </w:r>
      <w:r w:rsidR="006224C2" w:rsidRPr="008460EE">
        <w:rPr>
          <w:sz w:val="20"/>
        </w:rPr>
        <w:t>ess</w:t>
      </w:r>
      <w:r w:rsidRPr="008460EE">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8460EE" w14:paraId="3CBA909A" w14:textId="77777777" w:rsidTr="001968A8">
        <w:trPr>
          <w:trHeight w:val="485"/>
          <w:jc w:val="center"/>
        </w:trPr>
        <w:tc>
          <w:tcPr>
            <w:tcW w:w="9576" w:type="dxa"/>
            <w:gridSpan w:val="5"/>
            <w:vAlign w:val="center"/>
          </w:tcPr>
          <w:p w14:paraId="60D73FE1" w14:textId="243986DC" w:rsidR="00B6527E" w:rsidRPr="008460EE" w:rsidRDefault="00520DA6" w:rsidP="003E4ABA">
            <w:pPr>
              <w:pStyle w:val="T2"/>
              <w:rPr>
                <w:sz w:val="18"/>
                <w:szCs w:val="18"/>
              </w:rPr>
            </w:pPr>
            <w:r w:rsidRPr="008460EE">
              <w:rPr>
                <w:sz w:val="18"/>
                <w:szCs w:val="18"/>
              </w:rPr>
              <w:t xml:space="preserve">EDP Epoch </w:t>
            </w:r>
            <w:r w:rsidR="008641FF" w:rsidRPr="008641FF">
              <w:rPr>
                <w:sz w:val="18"/>
                <w:szCs w:val="18"/>
              </w:rPr>
              <w:t>Transition</w:t>
            </w:r>
            <w:r w:rsidR="008641FF">
              <w:rPr>
                <w:sz w:val="18"/>
                <w:szCs w:val="18"/>
              </w:rPr>
              <w:t xml:space="preserve"> </w:t>
            </w:r>
            <w:r w:rsidR="008641FF" w:rsidRPr="008641FF">
              <w:rPr>
                <w:sz w:val="18"/>
                <w:szCs w:val="18"/>
              </w:rPr>
              <w:t>period</w:t>
            </w:r>
            <w:r w:rsidR="008641FF">
              <w:rPr>
                <w:sz w:val="18"/>
                <w:szCs w:val="18"/>
              </w:rPr>
              <w:t xml:space="preserve"> </w:t>
            </w:r>
            <w:r w:rsidR="008641FF" w:rsidRPr="008641FF">
              <w:rPr>
                <w:sz w:val="18"/>
                <w:szCs w:val="18"/>
              </w:rPr>
              <w:t>introductory</w:t>
            </w:r>
            <w:r w:rsidR="008641FF">
              <w:rPr>
                <w:sz w:val="18"/>
                <w:szCs w:val="18"/>
              </w:rPr>
              <w:t xml:space="preserve"> </w:t>
            </w:r>
            <w:r w:rsidR="00E1714A" w:rsidRPr="008460EE">
              <w:rPr>
                <w:sz w:val="18"/>
                <w:szCs w:val="18"/>
              </w:rPr>
              <w:t>text</w:t>
            </w:r>
            <w:r w:rsidR="009B3E9B" w:rsidRPr="008460EE">
              <w:rPr>
                <w:sz w:val="18"/>
                <w:szCs w:val="18"/>
              </w:rPr>
              <w:t xml:space="preserve"> for 11bi</w:t>
            </w:r>
          </w:p>
        </w:tc>
      </w:tr>
      <w:tr w:rsidR="00B6527E" w:rsidRPr="008460EE" w14:paraId="25960C30" w14:textId="77777777" w:rsidTr="001968A8">
        <w:trPr>
          <w:trHeight w:val="359"/>
          <w:jc w:val="center"/>
        </w:trPr>
        <w:tc>
          <w:tcPr>
            <w:tcW w:w="9576" w:type="dxa"/>
            <w:gridSpan w:val="5"/>
            <w:vAlign w:val="center"/>
          </w:tcPr>
          <w:p w14:paraId="5C4A3311" w14:textId="7250EA88" w:rsidR="00B6527E" w:rsidRPr="008460EE" w:rsidRDefault="00B6527E" w:rsidP="00911648">
            <w:pPr>
              <w:pStyle w:val="T2"/>
              <w:ind w:left="0"/>
              <w:rPr>
                <w:sz w:val="18"/>
                <w:szCs w:val="18"/>
              </w:rPr>
            </w:pPr>
            <w:r w:rsidRPr="008460EE">
              <w:rPr>
                <w:sz w:val="18"/>
                <w:szCs w:val="18"/>
              </w:rPr>
              <w:t>Date:</w:t>
            </w:r>
            <w:r w:rsidR="00215CE5" w:rsidRPr="008460EE">
              <w:rPr>
                <w:b w:val="0"/>
                <w:sz w:val="18"/>
                <w:szCs w:val="18"/>
              </w:rPr>
              <w:t xml:space="preserve">  20</w:t>
            </w:r>
            <w:r w:rsidR="00BC477F" w:rsidRPr="008460EE">
              <w:rPr>
                <w:b w:val="0"/>
                <w:sz w:val="18"/>
                <w:szCs w:val="18"/>
              </w:rPr>
              <w:t>2</w:t>
            </w:r>
            <w:r w:rsidR="0023479F" w:rsidRPr="008460EE">
              <w:rPr>
                <w:b w:val="0"/>
                <w:sz w:val="18"/>
                <w:szCs w:val="18"/>
              </w:rPr>
              <w:t>4</w:t>
            </w:r>
            <w:r w:rsidR="00BB08D8" w:rsidRPr="008460EE">
              <w:rPr>
                <w:b w:val="0"/>
                <w:sz w:val="18"/>
                <w:szCs w:val="18"/>
              </w:rPr>
              <w:t>-</w:t>
            </w:r>
            <w:r w:rsidR="0023479F" w:rsidRPr="008460EE">
              <w:rPr>
                <w:b w:val="0"/>
                <w:sz w:val="18"/>
                <w:szCs w:val="18"/>
              </w:rPr>
              <w:t>01</w:t>
            </w:r>
            <w:r w:rsidR="003A766C" w:rsidRPr="008460EE">
              <w:rPr>
                <w:b w:val="0"/>
                <w:sz w:val="18"/>
                <w:szCs w:val="18"/>
              </w:rPr>
              <w:t>-</w:t>
            </w:r>
            <w:r w:rsidR="00992BBF" w:rsidRPr="008460EE">
              <w:rPr>
                <w:b w:val="0"/>
                <w:sz w:val="18"/>
                <w:szCs w:val="18"/>
              </w:rPr>
              <w:t>1</w:t>
            </w:r>
            <w:r w:rsidR="00992BBF">
              <w:rPr>
                <w:b w:val="0"/>
                <w:sz w:val="18"/>
                <w:szCs w:val="18"/>
              </w:rPr>
              <w:t>8</w:t>
            </w:r>
          </w:p>
        </w:tc>
      </w:tr>
      <w:tr w:rsidR="00B6527E" w:rsidRPr="008460EE" w14:paraId="24EFAB88" w14:textId="77777777" w:rsidTr="001968A8">
        <w:trPr>
          <w:cantSplit/>
          <w:jc w:val="center"/>
        </w:trPr>
        <w:tc>
          <w:tcPr>
            <w:tcW w:w="9576" w:type="dxa"/>
            <w:gridSpan w:val="5"/>
            <w:vAlign w:val="center"/>
          </w:tcPr>
          <w:p w14:paraId="085E4E54" w14:textId="77777777" w:rsidR="00B6527E" w:rsidRPr="008460EE" w:rsidRDefault="00B6527E" w:rsidP="007E52CB">
            <w:pPr>
              <w:pStyle w:val="T2"/>
              <w:spacing w:after="0"/>
              <w:ind w:left="0" w:right="0"/>
              <w:jc w:val="left"/>
              <w:rPr>
                <w:sz w:val="18"/>
                <w:szCs w:val="18"/>
              </w:rPr>
            </w:pPr>
            <w:r w:rsidRPr="008460EE">
              <w:rPr>
                <w:sz w:val="18"/>
                <w:szCs w:val="18"/>
              </w:rPr>
              <w:t>Author(s):</w:t>
            </w:r>
          </w:p>
        </w:tc>
      </w:tr>
      <w:tr w:rsidR="00B6527E" w:rsidRPr="008460EE" w14:paraId="0AA99FD7" w14:textId="77777777" w:rsidTr="001968A8">
        <w:trPr>
          <w:jc w:val="center"/>
        </w:trPr>
        <w:tc>
          <w:tcPr>
            <w:tcW w:w="1615" w:type="dxa"/>
            <w:vAlign w:val="center"/>
          </w:tcPr>
          <w:p w14:paraId="19945108" w14:textId="77777777" w:rsidR="00B6527E" w:rsidRPr="008460EE" w:rsidRDefault="00B6527E" w:rsidP="007E52CB">
            <w:pPr>
              <w:pStyle w:val="T2"/>
              <w:spacing w:after="0"/>
              <w:ind w:left="0" w:right="0"/>
              <w:jc w:val="left"/>
              <w:rPr>
                <w:sz w:val="18"/>
                <w:szCs w:val="18"/>
              </w:rPr>
            </w:pPr>
            <w:r w:rsidRPr="008460EE">
              <w:rPr>
                <w:sz w:val="18"/>
                <w:szCs w:val="18"/>
              </w:rPr>
              <w:t>Name</w:t>
            </w:r>
          </w:p>
        </w:tc>
        <w:tc>
          <w:tcPr>
            <w:tcW w:w="1530" w:type="dxa"/>
            <w:vAlign w:val="center"/>
          </w:tcPr>
          <w:p w14:paraId="69F56477" w14:textId="77777777" w:rsidR="00B6527E" w:rsidRPr="008460EE" w:rsidRDefault="00B6527E" w:rsidP="007E52CB">
            <w:pPr>
              <w:pStyle w:val="T2"/>
              <w:spacing w:after="0"/>
              <w:ind w:left="0" w:right="0"/>
              <w:jc w:val="left"/>
              <w:rPr>
                <w:sz w:val="18"/>
                <w:szCs w:val="18"/>
              </w:rPr>
            </w:pPr>
            <w:r w:rsidRPr="008460EE">
              <w:rPr>
                <w:sz w:val="18"/>
                <w:szCs w:val="18"/>
              </w:rPr>
              <w:t>Affiliation</w:t>
            </w:r>
          </w:p>
        </w:tc>
        <w:tc>
          <w:tcPr>
            <w:tcW w:w="2070" w:type="dxa"/>
            <w:vAlign w:val="center"/>
          </w:tcPr>
          <w:p w14:paraId="061C0ACA" w14:textId="26721EDF" w:rsidR="00B6527E" w:rsidRPr="008460EE" w:rsidRDefault="00AE1931" w:rsidP="007E52CB">
            <w:pPr>
              <w:pStyle w:val="T2"/>
              <w:spacing w:after="0"/>
              <w:ind w:left="0" w:right="0"/>
              <w:jc w:val="left"/>
              <w:rPr>
                <w:sz w:val="18"/>
                <w:szCs w:val="18"/>
              </w:rPr>
            </w:pPr>
            <w:r w:rsidRPr="008460EE">
              <w:rPr>
                <w:sz w:val="18"/>
                <w:szCs w:val="18"/>
              </w:rPr>
              <w:t>Address</w:t>
            </w:r>
          </w:p>
        </w:tc>
        <w:tc>
          <w:tcPr>
            <w:tcW w:w="1440" w:type="dxa"/>
            <w:vAlign w:val="center"/>
          </w:tcPr>
          <w:p w14:paraId="7CD6ADE3" w14:textId="77777777" w:rsidR="00B6527E" w:rsidRPr="008460EE" w:rsidRDefault="00B6527E" w:rsidP="007E52CB">
            <w:pPr>
              <w:pStyle w:val="T2"/>
              <w:spacing w:after="0"/>
              <w:ind w:left="0" w:right="0"/>
              <w:jc w:val="left"/>
              <w:rPr>
                <w:sz w:val="18"/>
                <w:szCs w:val="18"/>
              </w:rPr>
            </w:pPr>
            <w:r w:rsidRPr="008460EE">
              <w:rPr>
                <w:sz w:val="18"/>
                <w:szCs w:val="18"/>
              </w:rPr>
              <w:t>Phone</w:t>
            </w:r>
          </w:p>
        </w:tc>
        <w:tc>
          <w:tcPr>
            <w:tcW w:w="2921" w:type="dxa"/>
            <w:vAlign w:val="center"/>
          </w:tcPr>
          <w:p w14:paraId="52D9DABE" w14:textId="77777777" w:rsidR="00B6527E" w:rsidRPr="008460EE" w:rsidRDefault="00B6527E" w:rsidP="007E52CB">
            <w:pPr>
              <w:pStyle w:val="T2"/>
              <w:spacing w:after="0"/>
              <w:ind w:left="0" w:right="0"/>
              <w:jc w:val="left"/>
              <w:rPr>
                <w:sz w:val="18"/>
                <w:szCs w:val="18"/>
              </w:rPr>
            </w:pPr>
            <w:r w:rsidRPr="008460EE">
              <w:rPr>
                <w:sz w:val="18"/>
                <w:szCs w:val="18"/>
              </w:rPr>
              <w:t>email</w:t>
            </w:r>
          </w:p>
        </w:tc>
      </w:tr>
      <w:tr w:rsidR="008969AE" w:rsidRPr="00AF2698" w14:paraId="2A56A94E" w14:textId="77777777" w:rsidTr="001968A8">
        <w:trPr>
          <w:jc w:val="center"/>
        </w:trPr>
        <w:tc>
          <w:tcPr>
            <w:tcW w:w="1615" w:type="dxa"/>
            <w:vAlign w:val="center"/>
          </w:tcPr>
          <w:p w14:paraId="2865B567" w14:textId="70C82F53" w:rsidR="008969AE" w:rsidRPr="008460EE" w:rsidRDefault="00391E82" w:rsidP="00522E00">
            <w:pPr>
              <w:pStyle w:val="T2"/>
              <w:spacing w:after="0"/>
              <w:ind w:left="0" w:right="0"/>
              <w:jc w:val="left"/>
              <w:rPr>
                <w:sz w:val="18"/>
                <w:szCs w:val="18"/>
              </w:rPr>
            </w:pPr>
            <w:r w:rsidRPr="008460EE">
              <w:rPr>
                <w:sz w:val="18"/>
                <w:szCs w:val="18"/>
              </w:rPr>
              <w:t>Stéphane Baron</w:t>
            </w:r>
          </w:p>
        </w:tc>
        <w:tc>
          <w:tcPr>
            <w:tcW w:w="1530" w:type="dxa"/>
            <w:vMerge w:val="restart"/>
            <w:vAlign w:val="center"/>
          </w:tcPr>
          <w:p w14:paraId="60ECF008" w14:textId="4B260A41" w:rsidR="008969AE" w:rsidRPr="008460EE" w:rsidRDefault="00520DA6" w:rsidP="00522E00">
            <w:pPr>
              <w:pStyle w:val="T2"/>
              <w:spacing w:after="0"/>
              <w:ind w:left="0" w:right="0"/>
              <w:jc w:val="left"/>
              <w:rPr>
                <w:sz w:val="18"/>
                <w:szCs w:val="18"/>
              </w:rPr>
            </w:pPr>
            <w:r w:rsidRPr="008460EE">
              <w:rPr>
                <w:sz w:val="18"/>
                <w:szCs w:val="18"/>
              </w:rPr>
              <w:t>Canon Research centre France</w:t>
            </w:r>
          </w:p>
        </w:tc>
        <w:tc>
          <w:tcPr>
            <w:tcW w:w="2070" w:type="dxa"/>
            <w:vAlign w:val="center"/>
          </w:tcPr>
          <w:p w14:paraId="7CC144E9" w14:textId="432519B1" w:rsidR="008969AE" w:rsidRPr="008460EE" w:rsidRDefault="008969AE" w:rsidP="00522E00">
            <w:pPr>
              <w:pStyle w:val="T2"/>
              <w:spacing w:after="0"/>
              <w:ind w:left="0" w:right="0"/>
              <w:jc w:val="left"/>
              <w:rPr>
                <w:sz w:val="18"/>
                <w:szCs w:val="18"/>
                <w:lang w:val="fr-FR"/>
              </w:rPr>
            </w:pPr>
          </w:p>
        </w:tc>
        <w:tc>
          <w:tcPr>
            <w:tcW w:w="1440" w:type="dxa"/>
            <w:vAlign w:val="center"/>
          </w:tcPr>
          <w:p w14:paraId="1D7D8EF7" w14:textId="77777777" w:rsidR="008969AE" w:rsidRPr="008460EE" w:rsidRDefault="008969AE" w:rsidP="00522E00">
            <w:pPr>
              <w:pStyle w:val="T2"/>
              <w:spacing w:after="0"/>
              <w:ind w:left="0" w:right="0"/>
              <w:jc w:val="left"/>
              <w:rPr>
                <w:sz w:val="18"/>
                <w:szCs w:val="18"/>
                <w:lang w:val="fr-FR"/>
              </w:rPr>
            </w:pPr>
          </w:p>
        </w:tc>
        <w:tc>
          <w:tcPr>
            <w:tcW w:w="2921" w:type="dxa"/>
            <w:vAlign w:val="center"/>
          </w:tcPr>
          <w:p w14:paraId="74E257FE" w14:textId="63335C7F" w:rsidR="008969AE" w:rsidRPr="008460EE" w:rsidRDefault="00391E82" w:rsidP="00522E00">
            <w:pPr>
              <w:pStyle w:val="T2"/>
              <w:spacing w:after="0"/>
              <w:ind w:left="0" w:right="0"/>
              <w:jc w:val="left"/>
              <w:rPr>
                <w:sz w:val="18"/>
                <w:szCs w:val="18"/>
                <w:lang w:val="fr-FR"/>
              </w:rPr>
            </w:pPr>
            <w:r w:rsidRPr="008460EE">
              <w:rPr>
                <w:sz w:val="18"/>
                <w:szCs w:val="18"/>
                <w:lang w:val="fr-FR"/>
              </w:rPr>
              <w:t>Stephane.baron@crf.canon.fr</w:t>
            </w:r>
          </w:p>
        </w:tc>
      </w:tr>
      <w:tr w:rsidR="005777A6" w:rsidRPr="008460EE" w14:paraId="2E73E7FE" w14:textId="77777777" w:rsidTr="001968A8">
        <w:trPr>
          <w:jc w:val="center"/>
        </w:trPr>
        <w:tc>
          <w:tcPr>
            <w:tcW w:w="1615" w:type="dxa"/>
            <w:vAlign w:val="center"/>
          </w:tcPr>
          <w:p w14:paraId="36BE3AB8" w14:textId="75F74326"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Julien </w:t>
            </w:r>
            <w:proofErr w:type="spellStart"/>
            <w:r w:rsidRPr="008460EE">
              <w:rPr>
                <w:b w:val="0"/>
                <w:kern w:val="24"/>
                <w:sz w:val="18"/>
                <w:szCs w:val="18"/>
              </w:rPr>
              <w:t>Sevin</w:t>
            </w:r>
            <w:proofErr w:type="spellEnd"/>
          </w:p>
        </w:tc>
        <w:tc>
          <w:tcPr>
            <w:tcW w:w="1530" w:type="dxa"/>
            <w:vMerge/>
            <w:vAlign w:val="center"/>
          </w:tcPr>
          <w:p w14:paraId="3ADF85E0" w14:textId="77777777" w:rsidR="005777A6" w:rsidRPr="008460EE" w:rsidRDefault="005777A6" w:rsidP="005777A6">
            <w:pPr>
              <w:pStyle w:val="T2"/>
              <w:spacing w:after="0"/>
              <w:ind w:left="0" w:right="0"/>
              <w:jc w:val="left"/>
              <w:rPr>
                <w:sz w:val="18"/>
                <w:szCs w:val="18"/>
              </w:rPr>
            </w:pPr>
          </w:p>
        </w:tc>
        <w:tc>
          <w:tcPr>
            <w:tcW w:w="2070" w:type="dxa"/>
            <w:vAlign w:val="center"/>
          </w:tcPr>
          <w:p w14:paraId="2C1FC4D5" w14:textId="77777777" w:rsidR="005777A6" w:rsidRPr="008460EE" w:rsidRDefault="005777A6" w:rsidP="005777A6">
            <w:pPr>
              <w:pStyle w:val="T2"/>
              <w:spacing w:after="0"/>
              <w:ind w:left="0" w:right="0"/>
              <w:jc w:val="left"/>
              <w:rPr>
                <w:sz w:val="18"/>
                <w:szCs w:val="18"/>
              </w:rPr>
            </w:pPr>
          </w:p>
        </w:tc>
        <w:tc>
          <w:tcPr>
            <w:tcW w:w="1440" w:type="dxa"/>
            <w:vAlign w:val="center"/>
          </w:tcPr>
          <w:p w14:paraId="59CEECC7" w14:textId="77777777" w:rsidR="005777A6" w:rsidRPr="008460EE" w:rsidRDefault="005777A6" w:rsidP="005777A6">
            <w:pPr>
              <w:pStyle w:val="T2"/>
              <w:spacing w:after="0"/>
              <w:ind w:left="0" w:right="0"/>
              <w:jc w:val="left"/>
              <w:rPr>
                <w:sz w:val="18"/>
                <w:szCs w:val="18"/>
              </w:rPr>
            </w:pPr>
          </w:p>
        </w:tc>
        <w:tc>
          <w:tcPr>
            <w:tcW w:w="2921" w:type="dxa"/>
            <w:vAlign w:val="center"/>
          </w:tcPr>
          <w:p w14:paraId="725E807B" w14:textId="77777777" w:rsidR="005777A6" w:rsidRPr="008460EE" w:rsidRDefault="005777A6" w:rsidP="005777A6">
            <w:pPr>
              <w:pStyle w:val="T2"/>
              <w:spacing w:after="0"/>
              <w:ind w:left="0" w:right="0"/>
              <w:jc w:val="left"/>
              <w:rPr>
                <w:b w:val="0"/>
                <w:kern w:val="24"/>
                <w:sz w:val="18"/>
                <w:szCs w:val="18"/>
              </w:rPr>
            </w:pPr>
          </w:p>
        </w:tc>
      </w:tr>
      <w:tr w:rsidR="005777A6" w:rsidRPr="008460EE" w14:paraId="31C46539" w14:textId="77777777" w:rsidTr="001968A8">
        <w:trPr>
          <w:jc w:val="center"/>
        </w:trPr>
        <w:tc>
          <w:tcPr>
            <w:tcW w:w="1615" w:type="dxa"/>
            <w:vAlign w:val="center"/>
          </w:tcPr>
          <w:p w14:paraId="37175644" w14:textId="1AD7CB54"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Patrice </w:t>
            </w:r>
            <w:proofErr w:type="spellStart"/>
            <w:r w:rsidRPr="008460EE">
              <w:rPr>
                <w:b w:val="0"/>
                <w:kern w:val="24"/>
                <w:sz w:val="18"/>
                <w:szCs w:val="18"/>
              </w:rPr>
              <w:t>Nezou</w:t>
            </w:r>
            <w:proofErr w:type="spellEnd"/>
          </w:p>
        </w:tc>
        <w:tc>
          <w:tcPr>
            <w:tcW w:w="1530" w:type="dxa"/>
            <w:vMerge/>
            <w:vAlign w:val="center"/>
          </w:tcPr>
          <w:p w14:paraId="15554E3D" w14:textId="77777777" w:rsidR="005777A6" w:rsidRPr="008460EE" w:rsidRDefault="005777A6" w:rsidP="005777A6">
            <w:pPr>
              <w:pStyle w:val="T2"/>
              <w:spacing w:after="0"/>
              <w:ind w:left="0" w:right="0"/>
              <w:jc w:val="left"/>
              <w:rPr>
                <w:sz w:val="18"/>
                <w:szCs w:val="18"/>
              </w:rPr>
            </w:pPr>
          </w:p>
        </w:tc>
        <w:tc>
          <w:tcPr>
            <w:tcW w:w="2070" w:type="dxa"/>
            <w:vAlign w:val="center"/>
          </w:tcPr>
          <w:p w14:paraId="04A74458" w14:textId="7C778203" w:rsidR="005777A6" w:rsidRPr="008460EE" w:rsidRDefault="005777A6" w:rsidP="005777A6">
            <w:pPr>
              <w:pStyle w:val="T2"/>
              <w:spacing w:after="0"/>
              <w:ind w:left="0" w:right="0"/>
              <w:jc w:val="left"/>
              <w:rPr>
                <w:sz w:val="18"/>
                <w:szCs w:val="18"/>
              </w:rPr>
            </w:pPr>
          </w:p>
        </w:tc>
        <w:tc>
          <w:tcPr>
            <w:tcW w:w="1440" w:type="dxa"/>
            <w:vAlign w:val="center"/>
          </w:tcPr>
          <w:p w14:paraId="1FF590B4" w14:textId="77777777" w:rsidR="005777A6" w:rsidRPr="008460EE" w:rsidRDefault="005777A6" w:rsidP="005777A6">
            <w:pPr>
              <w:pStyle w:val="T2"/>
              <w:spacing w:after="0"/>
              <w:ind w:left="0" w:right="0"/>
              <w:jc w:val="left"/>
              <w:rPr>
                <w:sz w:val="18"/>
                <w:szCs w:val="18"/>
              </w:rPr>
            </w:pPr>
          </w:p>
        </w:tc>
        <w:tc>
          <w:tcPr>
            <w:tcW w:w="2921" w:type="dxa"/>
            <w:vAlign w:val="center"/>
          </w:tcPr>
          <w:p w14:paraId="2ABD0DBA" w14:textId="77777777" w:rsidR="005777A6" w:rsidRPr="008460EE" w:rsidRDefault="005777A6" w:rsidP="005777A6">
            <w:pPr>
              <w:pStyle w:val="T2"/>
              <w:spacing w:after="0"/>
              <w:ind w:left="0" w:right="0"/>
              <w:jc w:val="left"/>
              <w:rPr>
                <w:b w:val="0"/>
                <w:kern w:val="24"/>
                <w:sz w:val="18"/>
                <w:szCs w:val="18"/>
              </w:rPr>
            </w:pPr>
          </w:p>
        </w:tc>
      </w:tr>
      <w:tr w:rsidR="005777A6" w:rsidRPr="008460EE" w14:paraId="368C47D6" w14:textId="77777777" w:rsidTr="001968A8">
        <w:trPr>
          <w:jc w:val="center"/>
        </w:trPr>
        <w:tc>
          <w:tcPr>
            <w:tcW w:w="1615" w:type="dxa"/>
            <w:vAlign w:val="center"/>
          </w:tcPr>
          <w:p w14:paraId="131900E2" w14:textId="6124A63E" w:rsidR="005777A6" w:rsidRPr="008460EE" w:rsidRDefault="005777A6" w:rsidP="005777A6">
            <w:pPr>
              <w:pStyle w:val="T2"/>
              <w:spacing w:after="0"/>
              <w:ind w:left="0" w:right="0"/>
              <w:jc w:val="left"/>
              <w:rPr>
                <w:b w:val="0"/>
                <w:kern w:val="24"/>
                <w:sz w:val="18"/>
                <w:szCs w:val="18"/>
              </w:rPr>
            </w:pPr>
          </w:p>
        </w:tc>
        <w:tc>
          <w:tcPr>
            <w:tcW w:w="1530" w:type="dxa"/>
            <w:vMerge/>
            <w:vAlign w:val="center"/>
          </w:tcPr>
          <w:p w14:paraId="4143A522" w14:textId="77777777" w:rsidR="005777A6" w:rsidRPr="008460EE" w:rsidRDefault="005777A6" w:rsidP="005777A6">
            <w:pPr>
              <w:pStyle w:val="T2"/>
              <w:spacing w:after="0"/>
              <w:ind w:left="0" w:right="0"/>
              <w:jc w:val="left"/>
              <w:rPr>
                <w:sz w:val="18"/>
                <w:szCs w:val="18"/>
              </w:rPr>
            </w:pPr>
          </w:p>
        </w:tc>
        <w:tc>
          <w:tcPr>
            <w:tcW w:w="2070" w:type="dxa"/>
            <w:vAlign w:val="center"/>
          </w:tcPr>
          <w:p w14:paraId="5B22EAAF" w14:textId="77777777" w:rsidR="005777A6" w:rsidRPr="008460EE" w:rsidRDefault="005777A6" w:rsidP="005777A6">
            <w:pPr>
              <w:pStyle w:val="T2"/>
              <w:spacing w:after="0"/>
              <w:ind w:left="0" w:right="0"/>
              <w:jc w:val="left"/>
              <w:rPr>
                <w:sz w:val="18"/>
                <w:szCs w:val="18"/>
              </w:rPr>
            </w:pPr>
          </w:p>
        </w:tc>
        <w:tc>
          <w:tcPr>
            <w:tcW w:w="1440" w:type="dxa"/>
            <w:vAlign w:val="center"/>
          </w:tcPr>
          <w:p w14:paraId="6592138A" w14:textId="77777777" w:rsidR="005777A6" w:rsidRPr="008460EE" w:rsidRDefault="005777A6" w:rsidP="005777A6">
            <w:pPr>
              <w:pStyle w:val="T2"/>
              <w:spacing w:after="0"/>
              <w:ind w:left="0" w:right="0"/>
              <w:jc w:val="left"/>
              <w:rPr>
                <w:sz w:val="18"/>
                <w:szCs w:val="18"/>
              </w:rPr>
            </w:pPr>
          </w:p>
        </w:tc>
        <w:tc>
          <w:tcPr>
            <w:tcW w:w="2921" w:type="dxa"/>
            <w:vAlign w:val="center"/>
          </w:tcPr>
          <w:p w14:paraId="3004786A" w14:textId="77777777" w:rsidR="005777A6" w:rsidRPr="008460EE" w:rsidRDefault="005777A6" w:rsidP="005777A6">
            <w:pPr>
              <w:pStyle w:val="T2"/>
              <w:spacing w:after="0"/>
              <w:ind w:left="0" w:right="0"/>
              <w:jc w:val="left"/>
              <w:rPr>
                <w:b w:val="0"/>
                <w:kern w:val="24"/>
                <w:sz w:val="18"/>
                <w:szCs w:val="18"/>
              </w:rPr>
            </w:pPr>
          </w:p>
        </w:tc>
      </w:tr>
    </w:tbl>
    <w:p w14:paraId="0D50F160" w14:textId="1174D42D" w:rsidR="00CA09B2" w:rsidRPr="008460EE" w:rsidRDefault="00CA09B2">
      <w:pPr>
        <w:pStyle w:val="T1"/>
        <w:spacing w:after="120"/>
        <w:rPr>
          <w:sz w:val="16"/>
        </w:rPr>
      </w:pPr>
    </w:p>
    <w:p w14:paraId="53274D68" w14:textId="77777777" w:rsidR="00B201CF" w:rsidRPr="008460EE" w:rsidRDefault="00B201CF" w:rsidP="00B201CF">
      <w:pPr>
        <w:pStyle w:val="T1"/>
        <w:spacing w:after="120"/>
      </w:pPr>
      <w:r w:rsidRPr="008460EE">
        <w:t>Abstract</w:t>
      </w:r>
    </w:p>
    <w:bookmarkEnd w:id="0"/>
    <w:p w14:paraId="25F97018" w14:textId="77777777" w:rsidR="00A005E4" w:rsidRPr="008460EE" w:rsidRDefault="00A005E4" w:rsidP="00A005E4">
      <w:pPr>
        <w:rPr>
          <w:lang w:eastAsia="ko-KR"/>
        </w:rPr>
      </w:pPr>
    </w:p>
    <w:p w14:paraId="6D4E1F69" w14:textId="77777777" w:rsidR="00A005E4" w:rsidRPr="008460EE" w:rsidRDefault="00A005E4" w:rsidP="00A005E4">
      <w:pPr>
        <w:rPr>
          <w:lang w:eastAsia="ko-KR"/>
        </w:rPr>
      </w:pPr>
      <w:r w:rsidRPr="008460EE">
        <w:rPr>
          <w:lang w:eastAsia="ko-KR"/>
        </w:rPr>
        <w:t xml:space="preserve">We propose the draft specification for the following requirements in contribution “11-23-0892-03-00bi-requirements-and-issues-tracking” for </w:t>
      </w:r>
      <w:proofErr w:type="spellStart"/>
      <w:r w:rsidRPr="008460EE">
        <w:rPr>
          <w:lang w:eastAsia="ko-KR"/>
        </w:rPr>
        <w:t>TGbi</w:t>
      </w:r>
      <w:proofErr w:type="spellEnd"/>
      <w:r w:rsidRPr="008460EE">
        <w:rPr>
          <w:lang w:eastAsia="ko-KR"/>
        </w:rPr>
        <w:t xml:space="preserve"> draft D0.1.</w:t>
      </w:r>
    </w:p>
    <w:p w14:paraId="6917DF0D" w14:textId="77777777" w:rsidR="00A005E4" w:rsidRPr="008460EE"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8460EE" w14:paraId="4BF0C55E" w14:textId="77777777" w:rsidTr="00E845DE">
        <w:tc>
          <w:tcPr>
            <w:tcW w:w="734" w:type="dxa"/>
          </w:tcPr>
          <w:p w14:paraId="53D4E2BE" w14:textId="77777777" w:rsidR="00A005E4" w:rsidRPr="008460EE" w:rsidRDefault="00A005E4" w:rsidP="00E845DE">
            <w:pPr>
              <w:pStyle w:val="T"/>
              <w:spacing w:line="240" w:lineRule="exact"/>
            </w:pPr>
          </w:p>
        </w:tc>
        <w:tc>
          <w:tcPr>
            <w:tcW w:w="4333" w:type="dxa"/>
          </w:tcPr>
          <w:p w14:paraId="290B77E1" w14:textId="77777777" w:rsidR="00A005E4" w:rsidRPr="008460EE" w:rsidRDefault="00A005E4" w:rsidP="00E845DE">
            <w:pPr>
              <w:pStyle w:val="T"/>
              <w:spacing w:line="240" w:lineRule="exact"/>
              <w:rPr>
                <w:b/>
              </w:rPr>
            </w:pPr>
            <w:r w:rsidRPr="008460EE">
              <w:rPr>
                <w:b/>
              </w:rPr>
              <w:t>Requirement</w:t>
            </w:r>
          </w:p>
        </w:tc>
        <w:tc>
          <w:tcPr>
            <w:tcW w:w="1394" w:type="dxa"/>
          </w:tcPr>
          <w:p w14:paraId="3802B8F2" w14:textId="77777777" w:rsidR="00A005E4" w:rsidRPr="008460EE" w:rsidRDefault="00A005E4" w:rsidP="00E845DE">
            <w:pPr>
              <w:pStyle w:val="T"/>
              <w:spacing w:line="240" w:lineRule="exact"/>
              <w:jc w:val="left"/>
              <w:rPr>
                <w:b/>
              </w:rPr>
            </w:pPr>
            <w:r w:rsidRPr="008460EE">
              <w:rPr>
                <w:b/>
              </w:rPr>
              <w:t xml:space="preserve">Issue </w:t>
            </w:r>
          </w:p>
        </w:tc>
        <w:tc>
          <w:tcPr>
            <w:tcW w:w="1172" w:type="dxa"/>
          </w:tcPr>
          <w:p w14:paraId="5B7DFD52" w14:textId="77777777" w:rsidR="00A005E4" w:rsidRPr="008460EE" w:rsidRDefault="00A005E4" w:rsidP="00E845DE">
            <w:pPr>
              <w:pStyle w:val="T"/>
              <w:spacing w:line="240" w:lineRule="exact"/>
              <w:jc w:val="left"/>
              <w:rPr>
                <w:b/>
              </w:rPr>
            </w:pPr>
            <w:r w:rsidRPr="008460EE">
              <w:rPr>
                <w:b/>
              </w:rPr>
              <w:t>Status</w:t>
            </w:r>
          </w:p>
        </w:tc>
        <w:tc>
          <w:tcPr>
            <w:tcW w:w="1717" w:type="dxa"/>
          </w:tcPr>
          <w:p w14:paraId="0B6C11BA" w14:textId="77777777" w:rsidR="00A005E4" w:rsidRPr="008460EE" w:rsidRDefault="00A005E4" w:rsidP="00E845DE">
            <w:pPr>
              <w:pStyle w:val="T"/>
              <w:spacing w:line="240" w:lineRule="exact"/>
              <w:jc w:val="left"/>
              <w:rPr>
                <w:b/>
              </w:rPr>
            </w:pPr>
            <w:r w:rsidRPr="008460EE">
              <w:rPr>
                <w:b/>
              </w:rPr>
              <w:t>Information</w:t>
            </w:r>
          </w:p>
        </w:tc>
      </w:tr>
      <w:tr w:rsidR="00E85F55" w:rsidRPr="008460EE"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Pr="008460EE" w:rsidRDefault="00E85F55" w:rsidP="00E85F55">
            <w:pPr>
              <w:pStyle w:val="T"/>
              <w:spacing w:line="240" w:lineRule="exact"/>
            </w:pPr>
            <w:r w:rsidRPr="008460EE">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8460EE" w:rsidRDefault="00E85F55" w:rsidP="00E85F55">
            <w:pPr>
              <w:pStyle w:val="T"/>
              <w:spacing w:line="240" w:lineRule="exact"/>
            </w:pPr>
            <w:r w:rsidRPr="008460EE">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6D86297A"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0CB1E79" w14:textId="4B13132F" w:rsidR="00E85F55" w:rsidRPr="008460EE" w:rsidRDefault="00E85F55" w:rsidP="00E85F55">
            <w:pPr>
              <w:pStyle w:val="T"/>
              <w:spacing w:line="240" w:lineRule="exact"/>
              <w:jc w:val="left"/>
            </w:pPr>
          </w:p>
        </w:tc>
      </w:tr>
      <w:tr w:rsidR="00E85F55" w:rsidRPr="008460EE"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E85F55" w:rsidRPr="008460EE" w:rsidRDefault="00E85F55" w:rsidP="00E85F55">
            <w:pPr>
              <w:pStyle w:val="T"/>
              <w:spacing w:line="240" w:lineRule="exact"/>
            </w:pPr>
            <w:r w:rsidRPr="008460EE">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E85F55" w:rsidRPr="008460EE" w:rsidRDefault="00E85F55" w:rsidP="00E85F55">
            <w:pPr>
              <w:pStyle w:val="T"/>
              <w:spacing w:line="240" w:lineRule="exact"/>
            </w:pPr>
            <w:r w:rsidRPr="008460EE">
              <w:t>Edited to: 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3842A809"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5B84985" w14:textId="4EF215FF" w:rsidR="00E85F55" w:rsidRPr="008460EE" w:rsidRDefault="00E85F55" w:rsidP="00E85F55">
            <w:pPr>
              <w:pStyle w:val="T"/>
              <w:spacing w:line="240" w:lineRule="exact"/>
              <w:jc w:val="left"/>
            </w:pPr>
          </w:p>
        </w:tc>
      </w:tr>
      <w:tr w:rsidR="00E85F55" w:rsidRPr="008460EE"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E85F55" w:rsidRPr="008460EE" w:rsidRDefault="00E85F55" w:rsidP="00E85F55">
            <w:pPr>
              <w:pStyle w:val="T"/>
              <w:spacing w:line="240" w:lineRule="exact"/>
            </w:pPr>
            <w:r w:rsidRPr="008460EE">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E85F55" w:rsidRPr="008460EE" w:rsidRDefault="00E85F55" w:rsidP="00E85F55">
            <w:pPr>
              <w:pStyle w:val="T"/>
              <w:spacing w:line="240" w:lineRule="exact"/>
            </w:pPr>
            <w:r w:rsidRPr="008460EE">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4496D970"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7E9C3940" w14:textId="70353749" w:rsidR="00E85F55" w:rsidRPr="008460EE" w:rsidRDefault="00E85F55" w:rsidP="00E85F55">
            <w:pPr>
              <w:pStyle w:val="T"/>
              <w:spacing w:line="240" w:lineRule="exact"/>
              <w:jc w:val="left"/>
            </w:pPr>
          </w:p>
        </w:tc>
      </w:tr>
    </w:tbl>
    <w:p w14:paraId="0F9AF100" w14:textId="77777777" w:rsidR="00A005E4" w:rsidRPr="008460EE" w:rsidRDefault="00A005E4" w:rsidP="00A005E4">
      <w:pPr>
        <w:rPr>
          <w:lang w:eastAsia="ko-KR"/>
        </w:rPr>
      </w:pPr>
    </w:p>
    <w:p w14:paraId="6BB13A00" w14:textId="777B1F15" w:rsidR="001E4ED0" w:rsidRPr="008460EE" w:rsidRDefault="00BC12A3" w:rsidP="00A005E4">
      <w:pPr>
        <w:rPr>
          <w:i/>
          <w:iCs/>
          <w:lang w:val="en-US" w:eastAsia="ko-KR"/>
        </w:rPr>
      </w:pPr>
      <w:r w:rsidRPr="008460EE">
        <w:rPr>
          <w:i/>
          <w:iCs/>
          <w:lang w:val="en-US" w:eastAsia="ko-KR"/>
        </w:rPr>
        <w:t>Note</w:t>
      </w:r>
      <w:r w:rsidR="007E7A59" w:rsidRPr="008460EE">
        <w:rPr>
          <w:i/>
          <w:iCs/>
          <w:lang w:val="en-US" w:eastAsia="ko-KR"/>
        </w:rPr>
        <w:t>s</w:t>
      </w:r>
      <w:r w:rsidRPr="008460EE">
        <w:rPr>
          <w:i/>
          <w:iCs/>
          <w:lang w:val="en-US" w:eastAsia="ko-KR"/>
        </w:rPr>
        <w:t xml:space="preserve">: </w:t>
      </w:r>
      <w:r w:rsidR="00391E82" w:rsidRPr="008460EE">
        <w:rPr>
          <w:i/>
          <w:iCs/>
          <w:lang w:val="en-US" w:eastAsia="ko-KR"/>
        </w:rPr>
        <w:t xml:space="preserve">this document handles the Epoch operation </w:t>
      </w:r>
      <w:r w:rsidR="0023479F" w:rsidRPr="008460EE">
        <w:rPr>
          <w:i/>
          <w:iCs/>
          <w:lang w:val="en-US" w:eastAsia="ko-KR"/>
        </w:rPr>
        <w:t xml:space="preserve">(definition, negotiation, initiation) </w:t>
      </w:r>
      <w:r w:rsidR="00391E82" w:rsidRPr="008460EE">
        <w:rPr>
          <w:i/>
          <w:iCs/>
          <w:lang w:val="en-US" w:eastAsia="ko-KR"/>
        </w:rPr>
        <w:t>to be used as a framework to handle change of CPE and BPE parameters.</w:t>
      </w:r>
    </w:p>
    <w:p w14:paraId="461C33D0" w14:textId="77777777" w:rsidR="00A005E4" w:rsidRPr="008460EE" w:rsidRDefault="00A005E4" w:rsidP="00A005E4">
      <w:pPr>
        <w:rPr>
          <w:lang w:val="en-US" w:eastAsia="ko-KR"/>
        </w:rPr>
      </w:pPr>
    </w:p>
    <w:p w14:paraId="42FC8FD9" w14:textId="77777777" w:rsidR="00A005E4" w:rsidRPr="008460EE" w:rsidRDefault="00A005E4" w:rsidP="00A005E4">
      <w:r w:rsidRPr="008460EE">
        <w:t>Revisions:</w:t>
      </w:r>
    </w:p>
    <w:p w14:paraId="6E275723" w14:textId="77777777" w:rsidR="00A005E4" w:rsidRPr="008460EE" w:rsidRDefault="00A005E4" w:rsidP="00A005E4"/>
    <w:p w14:paraId="2D9A2B4D" w14:textId="77777777" w:rsidR="00EF2192" w:rsidRDefault="00A005E4" w:rsidP="00EF2192">
      <w:pPr>
        <w:pStyle w:val="ListParagraph"/>
        <w:numPr>
          <w:ilvl w:val="0"/>
          <w:numId w:val="2"/>
        </w:numPr>
        <w:contextualSpacing w:val="0"/>
      </w:pPr>
      <w:r w:rsidRPr="008460EE">
        <w:t>Rev 0: Initial version of the document.</w:t>
      </w:r>
    </w:p>
    <w:p w14:paraId="07886BBA" w14:textId="407115F9" w:rsidR="0020344F" w:rsidRDefault="00EF2192" w:rsidP="00EF2192">
      <w:pPr>
        <w:pStyle w:val="ListParagraph"/>
        <w:numPr>
          <w:ilvl w:val="0"/>
          <w:numId w:val="2"/>
        </w:numPr>
        <w:contextualSpacing w:val="0"/>
      </w:pPr>
      <w:r>
        <w:t xml:space="preserve">Rev </w:t>
      </w:r>
      <w:proofErr w:type="gramStart"/>
      <w:r>
        <w:t>1 :</w:t>
      </w:r>
      <w:proofErr w:type="gramEnd"/>
      <w:r>
        <w:t xml:space="preserve"> Text change to explicit transition period authorized operations</w:t>
      </w:r>
    </w:p>
    <w:p w14:paraId="4D64D81C" w14:textId="39F7A8A7" w:rsidR="00AF2698" w:rsidRDefault="00AF2698" w:rsidP="00EF2192">
      <w:pPr>
        <w:pStyle w:val="ListParagraph"/>
        <w:numPr>
          <w:ilvl w:val="0"/>
          <w:numId w:val="2"/>
        </w:numPr>
        <w:contextualSpacing w:val="0"/>
      </w:pPr>
      <w:r>
        <w:t>Rev 2: shall statement added</w:t>
      </w:r>
    </w:p>
    <w:p w14:paraId="7D223AF8" w14:textId="253D4A76" w:rsidR="00167DBE" w:rsidRPr="008460EE" w:rsidRDefault="00167DBE">
      <w:pPr>
        <w:rPr>
          <w:sz w:val="16"/>
        </w:rPr>
      </w:pPr>
    </w:p>
    <w:p w14:paraId="6BC2B271" w14:textId="77777777" w:rsidR="00A61E05" w:rsidRPr="008460EE" w:rsidRDefault="00A61E05" w:rsidP="00A61E05"/>
    <w:p w14:paraId="600F02D9" w14:textId="283B9214" w:rsidR="00C87338" w:rsidRPr="008460EE" w:rsidRDefault="00C87338" w:rsidP="00C95796">
      <w:pPr>
        <w:pStyle w:val="ListParagraph"/>
        <w:numPr>
          <w:ilvl w:val="0"/>
          <w:numId w:val="4"/>
        </w:numPr>
        <w:jc w:val="left"/>
        <w:rPr>
          <w:sz w:val="16"/>
        </w:rPr>
      </w:pPr>
      <w:r w:rsidRPr="008460EE">
        <w:rPr>
          <w:sz w:val="16"/>
        </w:rPr>
        <w:br w:type="page"/>
      </w:r>
    </w:p>
    <w:p w14:paraId="0EAB3681" w14:textId="77777777" w:rsidR="00690AAB" w:rsidRPr="008460EE" w:rsidRDefault="00690AAB" w:rsidP="00690AAB">
      <w:pPr>
        <w:rPr>
          <w:b/>
          <w:sz w:val="20"/>
        </w:rPr>
      </w:pPr>
      <w:bookmarkStart w:id="1" w:name="_Hlk123903580"/>
      <w:r w:rsidRPr="008460EE">
        <w:rPr>
          <w:b/>
          <w:sz w:val="20"/>
        </w:rPr>
        <w:lastRenderedPageBreak/>
        <w:t>Proposed spec text:</w:t>
      </w:r>
    </w:p>
    <w:p w14:paraId="1EB4F7C9" w14:textId="77777777" w:rsidR="00C13926" w:rsidRPr="008460EE" w:rsidRDefault="00C13926">
      <w:pPr>
        <w:jc w:val="left"/>
        <w:rPr>
          <w:b/>
        </w:rPr>
      </w:pPr>
    </w:p>
    <w:p w14:paraId="1F928EFF" w14:textId="32420441" w:rsidR="00C13926" w:rsidRPr="008460EE" w:rsidRDefault="00C13926" w:rsidP="00C13926">
      <w:pPr>
        <w:jc w:val="left"/>
        <w:rPr>
          <w:bCs/>
          <w:sz w:val="20"/>
        </w:rPr>
      </w:pPr>
      <w:r w:rsidRPr="006D2174">
        <w:rPr>
          <w:bCs/>
          <w:sz w:val="20"/>
          <w:highlight w:val="yellow"/>
        </w:rPr>
        <w:t xml:space="preserve">The baseline for this text is </w:t>
      </w:r>
      <w:r w:rsidR="007B1092">
        <w:rPr>
          <w:bCs/>
          <w:sz w:val="20"/>
          <w:highlight w:val="yellow"/>
        </w:rPr>
        <w:t xml:space="preserve">the 802.11bi D0.2 and the </w:t>
      </w:r>
      <w:r w:rsidRPr="006D2174">
        <w:rPr>
          <w:bCs/>
          <w:sz w:val="20"/>
          <w:highlight w:val="yellow"/>
        </w:rPr>
        <w:t xml:space="preserve">802.11 </w:t>
      </w:r>
      <w:proofErr w:type="spellStart"/>
      <w:r w:rsidRPr="006D2174">
        <w:rPr>
          <w:bCs/>
          <w:sz w:val="20"/>
          <w:highlight w:val="yellow"/>
        </w:rPr>
        <w:t>REV</w:t>
      </w:r>
      <w:r w:rsidR="00E13F94" w:rsidRPr="006D2174">
        <w:rPr>
          <w:bCs/>
          <w:sz w:val="20"/>
          <w:highlight w:val="yellow"/>
        </w:rPr>
        <w:t>me</w:t>
      </w:r>
      <w:proofErr w:type="spellEnd"/>
      <w:r w:rsidR="00E13F94" w:rsidRPr="006D2174">
        <w:rPr>
          <w:bCs/>
          <w:sz w:val="20"/>
          <w:highlight w:val="yellow"/>
        </w:rPr>
        <w:t xml:space="preserve"> D</w:t>
      </w:r>
      <w:r w:rsidR="004F62C4">
        <w:rPr>
          <w:bCs/>
          <w:sz w:val="20"/>
          <w:highlight w:val="yellow"/>
        </w:rPr>
        <w:t>5</w:t>
      </w:r>
      <w:r w:rsidRPr="006D2174">
        <w:rPr>
          <w:bCs/>
          <w:sz w:val="20"/>
          <w:highlight w:val="yellow"/>
        </w:rPr>
        <w:t>.</w:t>
      </w:r>
    </w:p>
    <w:p w14:paraId="4C10CBAE" w14:textId="761E40C3" w:rsidR="00C43B44" w:rsidRPr="008460EE" w:rsidRDefault="00C43B44" w:rsidP="00C13926">
      <w:pPr>
        <w:jc w:val="left"/>
        <w:rPr>
          <w:bCs/>
          <w:sz w:val="20"/>
        </w:rPr>
      </w:pPr>
    </w:p>
    <w:p w14:paraId="5CBC892B" w14:textId="77777777" w:rsidR="00690BFF" w:rsidRDefault="00690BFF" w:rsidP="00C95796">
      <w:pPr>
        <w:pStyle w:val="H1"/>
        <w:numPr>
          <w:ilvl w:val="0"/>
          <w:numId w:val="5"/>
        </w:numPr>
        <w:rPr>
          <w:w w:val="100"/>
        </w:rPr>
      </w:pPr>
      <w:bookmarkStart w:id="2" w:name="RTF35383037323a2048312c3173"/>
      <w:bookmarkEnd w:id="1"/>
      <w:r>
        <w:rPr>
          <w:w w:val="100"/>
        </w:rPr>
        <w:t>MAC sublayer functional description</w:t>
      </w:r>
      <w:bookmarkEnd w:id="2"/>
    </w:p>
    <w:p w14:paraId="47E70B84" w14:textId="77777777" w:rsidR="00690BFF" w:rsidRDefault="00690BFF" w:rsidP="00690BFF">
      <w:pPr>
        <w:pStyle w:val="T"/>
        <w:spacing w:before="22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Insert the following new subclause at the end of clause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RTF35383037323a2048312c3173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10 (MAC sublayer functional description)</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w:t>
      </w:r>
    </w:p>
    <w:p w14:paraId="05B19914" w14:textId="086F355F" w:rsidR="00690BFF" w:rsidRDefault="00690BFF" w:rsidP="00C95796">
      <w:pPr>
        <w:pStyle w:val="H2"/>
        <w:numPr>
          <w:ilvl w:val="0"/>
          <w:numId w:val="6"/>
        </w:numPr>
        <w:rPr>
          <w:rFonts w:ascii="Times New Roman" w:hAnsi="Times New Roman" w:cs="Times New Roman"/>
          <w:b w:val="0"/>
          <w:bCs w:val="0"/>
          <w:w w:val="100"/>
          <w:sz w:val="20"/>
          <w:szCs w:val="20"/>
        </w:rPr>
      </w:pPr>
      <w:r>
        <w:rPr>
          <w:w w:val="100"/>
        </w:rPr>
        <w:t>Frame anonymization</w:t>
      </w:r>
    </w:p>
    <w:p w14:paraId="4A0B49B5" w14:textId="487CD178" w:rsidR="006F6D13" w:rsidRDefault="00690BFF" w:rsidP="00481CD7">
      <w:pPr>
        <w:rPr>
          <w:rFonts w:ascii="Arial" w:eastAsiaTheme="minorEastAsia" w:hAnsi="Arial" w:cs="Arial"/>
          <w:b/>
          <w:bCs/>
          <w:sz w:val="20"/>
        </w:rPr>
      </w:pPr>
      <w:r>
        <w:rPr>
          <w:rFonts w:ascii="Arial" w:eastAsiaTheme="minorEastAsia" w:hAnsi="Arial" w:cs="Arial"/>
          <w:b/>
          <w:bCs/>
          <w:sz w:val="20"/>
        </w:rPr>
        <w:t>…</w:t>
      </w:r>
    </w:p>
    <w:p w14:paraId="777CCF51" w14:textId="0A2A57C1" w:rsidR="00690BFF" w:rsidRDefault="00690BFF" w:rsidP="00481CD7">
      <w:pPr>
        <w:rPr>
          <w:rFonts w:ascii="Arial" w:eastAsiaTheme="minorEastAsia" w:hAnsi="Arial" w:cs="Arial"/>
          <w:b/>
          <w:bCs/>
          <w:sz w:val="20"/>
        </w:rPr>
      </w:pPr>
    </w:p>
    <w:p w14:paraId="69AE11E4" w14:textId="77777777" w:rsidR="00690BFF" w:rsidRPr="007B1092" w:rsidRDefault="00690BFF" w:rsidP="00C95796">
      <w:pPr>
        <w:pStyle w:val="H3"/>
        <w:numPr>
          <w:ilvl w:val="0"/>
          <w:numId w:val="8"/>
        </w:numPr>
        <w:rPr>
          <w:w w:val="100"/>
        </w:rPr>
      </w:pPr>
      <w:bookmarkStart w:id="3" w:name="RTF32363836343a2048332c312e"/>
      <w:r w:rsidRPr="007B1092">
        <w:rPr>
          <w:w w:val="100"/>
        </w:rPr>
        <w:t>EDP epoch</w:t>
      </w:r>
      <w:bookmarkEnd w:id="3"/>
      <w:r w:rsidRPr="007B1092">
        <w:rPr>
          <w:b w:val="0"/>
          <w:bCs w:val="0"/>
          <w:w w:val="100"/>
        </w:rPr>
        <w:t>(#Ed)</w:t>
      </w:r>
      <w:r w:rsidRPr="007B1092">
        <w:rPr>
          <w:w w:val="100"/>
        </w:rPr>
        <w:t xml:space="preserve"> operation</w:t>
      </w:r>
    </w:p>
    <w:p w14:paraId="7FDD93BB" w14:textId="412091C7" w:rsidR="00690BFF" w:rsidRDefault="00E27EDF" w:rsidP="00690BFF">
      <w:pPr>
        <w:pStyle w:val="T"/>
        <w:spacing w:before="0"/>
        <w:rPr>
          <w:rFonts w:ascii="Arial" w:hAnsi="Arial" w:cs="Arial"/>
          <w:w w:val="100"/>
        </w:rPr>
      </w:pPr>
      <w:r>
        <w:rPr>
          <w:rFonts w:ascii="Arial" w:hAnsi="Arial" w:cs="Arial"/>
          <w:w w:val="100"/>
        </w:rPr>
        <w:t>…</w:t>
      </w:r>
    </w:p>
    <w:p w14:paraId="5C2ED06D" w14:textId="533B4D0A" w:rsidR="008A56E4" w:rsidRDefault="0086728F" w:rsidP="0086728F">
      <w:pPr>
        <w:pStyle w:val="Heading2"/>
        <w:rPr>
          <w:rFonts w:eastAsiaTheme="minorEastAsia" w:cs="Arial"/>
          <w:bCs/>
          <w:sz w:val="20"/>
          <w:u w:val="none"/>
          <w:lang w:val="en-US"/>
        </w:rPr>
      </w:pPr>
      <w:r w:rsidRPr="008460EE">
        <w:rPr>
          <w:rFonts w:eastAsiaTheme="minorEastAsia" w:cs="Arial"/>
          <w:bCs/>
          <w:sz w:val="20"/>
          <w:u w:val="none"/>
          <w:lang w:val="en-US"/>
        </w:rPr>
        <w:t>10.</w:t>
      </w:r>
      <w:r>
        <w:rPr>
          <w:rFonts w:eastAsiaTheme="minorEastAsia" w:cs="Arial"/>
          <w:bCs/>
          <w:sz w:val="20"/>
          <w:u w:val="none"/>
          <w:lang w:val="en-US"/>
        </w:rPr>
        <w:t>71</w:t>
      </w:r>
      <w:r w:rsidRPr="008460EE">
        <w:rPr>
          <w:rFonts w:eastAsiaTheme="minorEastAsia" w:cs="Arial"/>
          <w:bCs/>
          <w:sz w:val="20"/>
          <w:u w:val="none"/>
          <w:lang w:val="en-US"/>
        </w:rPr>
        <w:t>.2</w:t>
      </w:r>
      <w:r>
        <w:rPr>
          <w:rFonts w:eastAsiaTheme="minorEastAsia" w:cs="Arial"/>
          <w:bCs/>
          <w:sz w:val="20"/>
          <w:u w:val="none"/>
          <w:lang w:val="en-US"/>
        </w:rPr>
        <w:t>.</w:t>
      </w:r>
      <w:r w:rsidR="00FC08E5">
        <w:rPr>
          <w:rFonts w:eastAsiaTheme="minorEastAsia" w:cs="Arial"/>
          <w:bCs/>
          <w:sz w:val="20"/>
          <w:u w:val="none"/>
          <w:lang w:val="en-US"/>
        </w:rPr>
        <w:t>1</w:t>
      </w:r>
      <w:r w:rsidRPr="008460EE">
        <w:rPr>
          <w:rFonts w:eastAsiaTheme="minorEastAsia" w:cs="Arial"/>
          <w:bCs/>
          <w:sz w:val="20"/>
          <w:u w:val="none"/>
          <w:lang w:val="en-US"/>
        </w:rPr>
        <w:t xml:space="preserve"> </w:t>
      </w:r>
      <w:bookmarkStart w:id="4" w:name="_Hlk156210487"/>
      <w:r w:rsidR="00FC08E5">
        <w:rPr>
          <w:rFonts w:eastAsiaTheme="minorEastAsia" w:cs="Arial"/>
          <w:bCs/>
          <w:sz w:val="20"/>
          <w:u w:val="none"/>
          <w:lang w:val="en-US"/>
        </w:rPr>
        <w:t>Introduction</w:t>
      </w:r>
    </w:p>
    <w:p w14:paraId="25074AD5" w14:textId="4CB81D8E" w:rsidR="00EF4EBA" w:rsidRPr="00EF4EBA" w:rsidRDefault="00EF4EBA" w:rsidP="00EF4EBA">
      <w:pPr>
        <w:rPr>
          <w:lang w:val="en-US"/>
        </w:rPr>
      </w:pPr>
      <w:r>
        <w:rPr>
          <w:bCs/>
          <w:sz w:val="20"/>
          <w:highlight w:val="yellow"/>
        </w:rPr>
        <w:t xml:space="preserve">Note to the technical editor : add following text at the </w:t>
      </w:r>
      <w:r w:rsidR="00E95BDC">
        <w:rPr>
          <w:bCs/>
          <w:sz w:val="20"/>
          <w:highlight w:val="yellow"/>
        </w:rPr>
        <w:t>end of the chapter 10.71.2.1</w:t>
      </w:r>
      <w:r w:rsidR="00E95BDC">
        <w:rPr>
          <w:bCs/>
          <w:sz w:val="20"/>
        </w:rPr>
        <w:t>.</w:t>
      </w:r>
    </w:p>
    <w:p w14:paraId="726DBE1C" w14:textId="77777777" w:rsidR="00CC7C0A" w:rsidRDefault="00CC7C0A" w:rsidP="00CC7C0A">
      <w:pPr>
        <w:pStyle w:val="BodyText"/>
      </w:pPr>
      <w:bookmarkStart w:id="5" w:name="_Hlk161060504"/>
      <w:bookmarkEnd w:id="4"/>
      <w:commentRangeStart w:id="6"/>
      <w:r>
        <w:t>Each</w:t>
      </w:r>
      <w:r w:rsidRPr="00075032">
        <w:t xml:space="preserve"> EDP Epoch starts with a transition period</w:t>
      </w:r>
      <w:r>
        <w:t>.</w:t>
      </w:r>
    </w:p>
    <w:p w14:paraId="77233F90" w14:textId="33CE3015" w:rsidR="00CC7C0A" w:rsidRDefault="00CC7C0A" w:rsidP="00CC7C0A">
      <w:pPr>
        <w:pStyle w:val="BodyText"/>
      </w:pPr>
      <w:r>
        <w:t>D</w:t>
      </w:r>
      <w:r w:rsidRPr="00075032">
        <w:t xml:space="preserve">uring </w:t>
      </w:r>
      <w:r>
        <w:t>the transition period</w:t>
      </w:r>
      <w:r w:rsidRPr="00075032">
        <w:t xml:space="preserve"> </w:t>
      </w:r>
      <w:r>
        <w:t xml:space="preserve">of an EDP Epoch, </w:t>
      </w:r>
      <w:r w:rsidRPr="00075032">
        <w:t>the EDP parameters assigned to a STA</w:t>
      </w:r>
      <w:r>
        <w:t xml:space="preserve"> during the preceding EDP Epoch, </w:t>
      </w:r>
      <w:r w:rsidR="00284121">
        <w:t xml:space="preserve">shall </w:t>
      </w:r>
      <w:r w:rsidRPr="00075032">
        <w:t>remain valid</w:t>
      </w:r>
      <w:r>
        <w:t xml:space="preserve"> only for the following operations:</w:t>
      </w:r>
    </w:p>
    <w:p w14:paraId="1E4A8035" w14:textId="77777777" w:rsidR="00CC7C0A" w:rsidRDefault="00CC7C0A" w:rsidP="00CC7C0A">
      <w:pPr>
        <w:pStyle w:val="BodyText"/>
        <w:numPr>
          <w:ilvl w:val="0"/>
          <w:numId w:val="2"/>
        </w:numPr>
      </w:pPr>
      <w:r>
        <w:t>Retransmission of a frame.</w:t>
      </w:r>
    </w:p>
    <w:p w14:paraId="2B2545B3" w14:textId="77777777" w:rsidR="00CC7C0A" w:rsidRDefault="00CC7C0A" w:rsidP="00CC7C0A">
      <w:pPr>
        <w:pStyle w:val="BodyText"/>
        <w:numPr>
          <w:ilvl w:val="0"/>
          <w:numId w:val="2"/>
        </w:numPr>
      </w:pPr>
      <w:r>
        <w:t>Reception of a retransmitted frame.</w:t>
      </w:r>
    </w:p>
    <w:p w14:paraId="4FEFB2B4" w14:textId="77777777" w:rsidR="00CC7C0A" w:rsidRDefault="00CC7C0A" w:rsidP="00CC7C0A">
      <w:pPr>
        <w:pStyle w:val="BodyText"/>
        <w:numPr>
          <w:ilvl w:val="0"/>
          <w:numId w:val="2"/>
        </w:numPr>
      </w:pPr>
      <w:r>
        <w:t>Frame acknowledgement</w:t>
      </w:r>
      <w:commentRangeEnd w:id="6"/>
      <w:r>
        <w:rPr>
          <w:rStyle w:val="CommentReference"/>
          <w:rFonts w:eastAsiaTheme="minorEastAsia"/>
          <w:color w:val="000000"/>
          <w:w w:val="0"/>
        </w:rPr>
        <w:commentReference w:id="6"/>
      </w:r>
    </w:p>
    <w:p w14:paraId="76889E7D" w14:textId="77777777" w:rsidR="00EF2192" w:rsidRDefault="00EF2192" w:rsidP="0086728F">
      <w:pPr>
        <w:pStyle w:val="BodyText"/>
      </w:pPr>
    </w:p>
    <w:p w14:paraId="0A6D828A" w14:textId="537E4DA0" w:rsidR="00075032" w:rsidRDefault="00075032" w:rsidP="0086728F">
      <w:pPr>
        <w:pStyle w:val="BodyText"/>
      </w:pPr>
      <w:r w:rsidRPr="00075032">
        <w:t>A transition period terminates at the end of a transition timeout interval or before the end of the transition timeout interval, after the completion of the successful transmissions or retransmissions initiated during the preceding EDP Epoch, whichever comes first.</w:t>
      </w:r>
    </w:p>
    <w:bookmarkEnd w:id="5"/>
    <w:p w14:paraId="7F37B93B" w14:textId="0BD2D229" w:rsidR="00E27EDF" w:rsidRPr="008460EE" w:rsidRDefault="002F6BC6" w:rsidP="00E27EDF">
      <w:pPr>
        <w:pStyle w:val="BodyText"/>
        <w:jc w:val="center"/>
      </w:pPr>
      <w:r w:rsidRPr="008460EE">
        <w:object w:dxaOrig="4785" w:dyaOrig="1970" w14:anchorId="078E7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53pt" o:ole="">
            <v:imagedata r:id="rId12" o:title=""/>
          </v:shape>
          <o:OLEObject Type="Embed" ProgID="PowerPoint.Slide.12" ShapeID="_x0000_i1025" DrawAspect="Content" ObjectID="_1771935809" r:id="rId13"/>
        </w:object>
      </w:r>
    </w:p>
    <w:p w14:paraId="17CA1998" w14:textId="77777777" w:rsidR="00E27EDF" w:rsidRPr="008460EE" w:rsidRDefault="00E27EDF" w:rsidP="00E27EDF">
      <w:pPr>
        <w:pStyle w:val="IEEEStdsRegularFigureCaption"/>
        <w:ind w:left="0" w:firstLine="0"/>
      </w:pPr>
      <w:r w:rsidRPr="008460EE">
        <w:t xml:space="preserve">Figure 9-[DDD] </w:t>
      </w:r>
      <w:r w:rsidRPr="008460EE">
        <w:rPr>
          <w:rFonts w:eastAsia="Helvetica"/>
        </w:rPr>
        <w:t>—</w:t>
      </w:r>
      <w:r w:rsidRPr="008460EE">
        <w:t xml:space="preserve"> </w:t>
      </w:r>
      <w:r>
        <w:t>E</w:t>
      </w:r>
      <w:r w:rsidRPr="008460EE">
        <w:t>xample of EDP Epoch timeline</w:t>
      </w:r>
    </w:p>
    <w:p w14:paraId="3F4488A7" w14:textId="77777777" w:rsidR="00E27EDF" w:rsidRPr="00B36EB0" w:rsidRDefault="00E27EDF" w:rsidP="00E27EDF">
      <w:pPr>
        <w:pStyle w:val="BodyText"/>
        <w:rPr>
          <w:lang w:val="en-US"/>
        </w:rPr>
      </w:pPr>
    </w:p>
    <w:p w14:paraId="1178BF90" w14:textId="3B4B7B5B" w:rsidR="0086728F" w:rsidRPr="00AD33E2" w:rsidRDefault="00E27EDF" w:rsidP="00844945">
      <w:pPr>
        <w:pStyle w:val="BodyText"/>
      </w:pPr>
      <w:r>
        <w:rPr>
          <w:lang w:val="en-US"/>
        </w:rPr>
        <w:t xml:space="preserve">Figure 9-DDD shows an example EDP Epoch sequence of </w:t>
      </w:r>
      <w:bookmarkStart w:id="7" w:name="_Hlk161059887"/>
      <w:r>
        <w:rPr>
          <w:lang w:val="en-US"/>
        </w:rPr>
        <w:t xml:space="preserve">consecutive </w:t>
      </w:r>
      <w:bookmarkEnd w:id="7"/>
      <w:r>
        <w:rPr>
          <w:lang w:val="en-US"/>
        </w:rPr>
        <w:t xml:space="preserve">EDP Epochs </w:t>
      </w:r>
      <w:bookmarkStart w:id="8" w:name="_Hlk161059916"/>
      <w:r>
        <w:rPr>
          <w:lang w:val="en-US"/>
        </w:rPr>
        <w:t xml:space="preserve">with </w:t>
      </w:r>
      <w:r w:rsidR="00323A4F">
        <w:rPr>
          <w:lang w:val="en-US"/>
        </w:rPr>
        <w:t>their</w:t>
      </w:r>
      <w:r>
        <w:rPr>
          <w:lang w:val="en-US"/>
        </w:rPr>
        <w:t xml:space="preserve"> associated EDP Epoch start time</w:t>
      </w:r>
      <w:r w:rsidR="00323A4F">
        <w:rPr>
          <w:lang w:val="en-US"/>
        </w:rPr>
        <w:t>s</w:t>
      </w:r>
      <w:r>
        <w:rPr>
          <w:lang w:val="en-US"/>
        </w:rPr>
        <w:t xml:space="preserve"> t</w:t>
      </w:r>
      <w:r w:rsidRPr="00AD33E2">
        <w:rPr>
          <w:vertAlign w:val="subscript"/>
          <w:lang w:val="en-US"/>
        </w:rPr>
        <w:t>n</w:t>
      </w:r>
      <w:r>
        <w:rPr>
          <w:lang w:val="en-US"/>
        </w:rPr>
        <w:t xml:space="preserve"> and transition period tp</w:t>
      </w:r>
      <w:r w:rsidRPr="00AD33E2">
        <w:rPr>
          <w:vertAlign w:val="subscript"/>
          <w:lang w:val="en-US"/>
        </w:rPr>
        <w:t>n</w:t>
      </w:r>
      <w:r>
        <w:rPr>
          <w:lang w:val="en-US"/>
        </w:rPr>
        <w:t>.</w:t>
      </w:r>
      <w:bookmarkEnd w:id="8"/>
    </w:p>
    <w:p w14:paraId="15754E5F" w14:textId="77777777" w:rsidR="00690BFF" w:rsidRPr="00690BFF" w:rsidRDefault="00690BFF" w:rsidP="00481CD7">
      <w:pPr>
        <w:rPr>
          <w:rFonts w:ascii="Arial" w:eastAsiaTheme="minorEastAsia" w:hAnsi="Arial" w:cs="Arial"/>
          <w:b/>
          <w:bCs/>
          <w:sz w:val="20"/>
          <w:lang w:val="en-US"/>
        </w:rPr>
      </w:pPr>
    </w:p>
    <w:sectPr w:rsidR="00690BFF" w:rsidRPr="00690BFF"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tephane Baron" w:date="2024-03-14T13:33:00Z" w:initials="BS">
    <w:p w14:paraId="39A77297" w14:textId="77777777" w:rsidR="00CC7C0A" w:rsidRDefault="00CC7C0A" w:rsidP="00CC7C0A">
      <w:pPr>
        <w:pStyle w:val="CommentText"/>
      </w:pPr>
      <w:r>
        <w:rPr>
          <w:rStyle w:val="CommentReference"/>
        </w:rPr>
        <w:annotationRef/>
      </w:r>
      <w:r>
        <w:t>Following received comments, emission and reception of frames are separated to explicit the meaning of “remain valid”.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772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D7B1D" w16cex:dateUtc="2024-03-14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77297" w16cid:durableId="299D7B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F281" w14:textId="77777777" w:rsidR="00F31DE8" w:rsidRDefault="00F31DE8">
      <w:r>
        <w:separator/>
      </w:r>
    </w:p>
  </w:endnote>
  <w:endnote w:type="continuationSeparator" w:id="0">
    <w:p w14:paraId="5D8ABF11" w14:textId="77777777" w:rsidR="00F31DE8" w:rsidRDefault="00F31DE8">
      <w:r>
        <w:continuationSeparator/>
      </w:r>
    </w:p>
  </w:endnote>
  <w:endnote w:type="continuationNotice" w:id="1">
    <w:p w14:paraId="1F84F909" w14:textId="77777777" w:rsidR="00F31DE8" w:rsidRDefault="00F31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C0D9646" w:rsidR="005B23EA" w:rsidRPr="00DF3474" w:rsidRDefault="00F846B4">
    <w:pPr>
      <w:pStyle w:val="Footer"/>
      <w:tabs>
        <w:tab w:val="clear" w:pos="6480"/>
        <w:tab w:val="center" w:pos="4680"/>
        <w:tab w:val="right" w:pos="9360"/>
      </w:tabs>
      <w:rPr>
        <w:lang w:val="fr-FR"/>
      </w:rPr>
    </w:pPr>
    <w:r w:rsidRPr="00517B76">
      <w:rPr>
        <w:lang w:val="en-US"/>
      </w:rPr>
      <w:fldChar w:fldCharType="begin"/>
    </w:r>
    <w:r w:rsidRPr="00644F9F">
      <w:rPr>
        <w:lang w:val="fr-FR"/>
      </w:rPr>
      <w:instrText xml:space="preserve"> SUBJECT  \* MERGEFORMAT </w:instrText>
    </w:r>
    <w:r w:rsidRPr="00517B76">
      <w:rPr>
        <w:lang w:val="en-US"/>
      </w:rPr>
      <w:fldChar w:fldCharType="separate"/>
    </w:r>
    <w:proofErr w:type="spellStart"/>
    <w:r w:rsidR="005B23EA" w:rsidRPr="00644F9F">
      <w:rPr>
        <w:lang w:val="fr-FR"/>
      </w:rPr>
      <w:t>Submission</w:t>
    </w:r>
    <w:proofErr w:type="spellEnd"/>
    <w:r w:rsidRPr="00517B76">
      <w:rPr>
        <w:lang w:val="en-US"/>
      </w:rP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17B76">
      <w:rPr>
        <w:noProof/>
        <w:lang w:val="fr-FR"/>
      </w:rPr>
      <w:t>Stéphane Baron</w:t>
    </w:r>
    <w:r w:rsidR="00B316FD">
      <w:rPr>
        <w:noProof/>
        <w:lang w:val="fr-FR"/>
      </w:rPr>
      <w:t xml:space="preserve"> (</w:t>
    </w:r>
    <w:r w:rsidR="00517B76">
      <w:rPr>
        <w:noProof/>
        <w:lang w:val="fr-FR"/>
      </w:rPr>
      <w:t>Canon</w:t>
    </w:r>
    <w:r w:rsidR="00B316FD">
      <w:rPr>
        <w:noProof/>
        <w:lang w:val="fr-FR"/>
      </w:rPr>
      <w:t>)</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EEFD" w14:textId="77777777" w:rsidR="00F31DE8" w:rsidRDefault="00F31DE8">
      <w:r>
        <w:separator/>
      </w:r>
    </w:p>
  </w:footnote>
  <w:footnote w:type="continuationSeparator" w:id="0">
    <w:p w14:paraId="18C839B0" w14:textId="77777777" w:rsidR="00F31DE8" w:rsidRDefault="00F31DE8">
      <w:r>
        <w:continuationSeparator/>
      </w:r>
    </w:p>
  </w:footnote>
  <w:footnote w:type="continuationNotice" w:id="1">
    <w:p w14:paraId="16C8B562" w14:textId="77777777" w:rsidR="00F31DE8" w:rsidRDefault="00F31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B59577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284121">
      <w:rPr>
        <w:noProof/>
      </w:rPr>
      <w:t>March 2024</w:t>
    </w:r>
    <w:r>
      <w:fldChar w:fldCharType="end"/>
    </w:r>
    <w:r>
      <w:tab/>
    </w:r>
    <w:r>
      <w:tab/>
    </w:r>
    <w:r w:rsidR="00AF2698">
      <w:fldChar w:fldCharType="begin"/>
    </w:r>
    <w:r w:rsidR="00AF2698">
      <w:instrText xml:space="preserve"> TITLE  \* MERGEFORMAT </w:instrText>
    </w:r>
    <w:r w:rsidR="00AF2698">
      <w:fldChar w:fldCharType="separate"/>
    </w:r>
    <w:r w:rsidR="00AF2698">
      <w:t>doc.: IEEE 802.11-24/0568r</w:t>
    </w:r>
    <w:r w:rsidR="00AF2698">
      <w:fldChar w:fldCharType="end"/>
    </w:r>
    <w:r w:rsidR="00AF269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4E3C1D72"/>
    <w:multiLevelType w:val="singleLevel"/>
    <w:tmpl w:val="68AE471A"/>
    <w:lvl w:ilvl="0">
      <w:numFmt w:val="decimal"/>
      <w:pStyle w:val="IEEEStdsRegularFigureCaption"/>
      <w:lvlText w:val=""/>
      <w:lvlJc w:val="left"/>
    </w:lvl>
  </w:abstractNum>
  <w:abstractNum w:abstractNumId="3"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10.7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10.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0.71.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0.71.2.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0.71.2.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10.71.2.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0.71.2.3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e Baron">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FCE"/>
    <w:rsid w:val="00031274"/>
    <w:rsid w:val="000327EB"/>
    <w:rsid w:val="00032D4D"/>
    <w:rsid w:val="00032D9C"/>
    <w:rsid w:val="0003313A"/>
    <w:rsid w:val="000333FB"/>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3AD"/>
    <w:rsid w:val="000433E0"/>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B2"/>
    <w:rsid w:val="00072DFD"/>
    <w:rsid w:val="00072F9C"/>
    <w:rsid w:val="00073B29"/>
    <w:rsid w:val="00074C9D"/>
    <w:rsid w:val="00074FF5"/>
    <w:rsid w:val="00075032"/>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9DC"/>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262"/>
    <w:rsid w:val="000E0FBE"/>
    <w:rsid w:val="000E109B"/>
    <w:rsid w:val="000E11CA"/>
    <w:rsid w:val="000E12C8"/>
    <w:rsid w:val="000E1361"/>
    <w:rsid w:val="000E17F1"/>
    <w:rsid w:val="000E1801"/>
    <w:rsid w:val="000E1821"/>
    <w:rsid w:val="000E1B1B"/>
    <w:rsid w:val="000E1DDC"/>
    <w:rsid w:val="000E22DC"/>
    <w:rsid w:val="000E233B"/>
    <w:rsid w:val="000E2403"/>
    <w:rsid w:val="000E24E9"/>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623"/>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07D2D"/>
    <w:rsid w:val="00110B78"/>
    <w:rsid w:val="00110B87"/>
    <w:rsid w:val="00111433"/>
    <w:rsid w:val="00111AA9"/>
    <w:rsid w:val="00111CFA"/>
    <w:rsid w:val="00111F98"/>
    <w:rsid w:val="001125E9"/>
    <w:rsid w:val="00112D1F"/>
    <w:rsid w:val="00112D69"/>
    <w:rsid w:val="00113686"/>
    <w:rsid w:val="00113771"/>
    <w:rsid w:val="00113BE3"/>
    <w:rsid w:val="0011445E"/>
    <w:rsid w:val="00115DD5"/>
    <w:rsid w:val="0011610D"/>
    <w:rsid w:val="00116A86"/>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BAB"/>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6B1"/>
    <w:rsid w:val="0015089C"/>
    <w:rsid w:val="0015109E"/>
    <w:rsid w:val="00151255"/>
    <w:rsid w:val="0015177A"/>
    <w:rsid w:val="00151913"/>
    <w:rsid w:val="00151B2B"/>
    <w:rsid w:val="00152359"/>
    <w:rsid w:val="00152447"/>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45E"/>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2A7C"/>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133"/>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752"/>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095E"/>
    <w:rsid w:val="002014A0"/>
    <w:rsid w:val="0020206B"/>
    <w:rsid w:val="00202106"/>
    <w:rsid w:val="002028BB"/>
    <w:rsid w:val="002030BC"/>
    <w:rsid w:val="0020344F"/>
    <w:rsid w:val="00203FD6"/>
    <w:rsid w:val="00204B52"/>
    <w:rsid w:val="0020516C"/>
    <w:rsid w:val="00205307"/>
    <w:rsid w:val="002056CB"/>
    <w:rsid w:val="0020642D"/>
    <w:rsid w:val="0020693F"/>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79F"/>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6BE4"/>
    <w:rsid w:val="00247ABB"/>
    <w:rsid w:val="00247C4A"/>
    <w:rsid w:val="00247C97"/>
    <w:rsid w:val="00250605"/>
    <w:rsid w:val="00250CF0"/>
    <w:rsid w:val="0025157E"/>
    <w:rsid w:val="00251B47"/>
    <w:rsid w:val="00251EF2"/>
    <w:rsid w:val="00252BD2"/>
    <w:rsid w:val="002538AA"/>
    <w:rsid w:val="00254113"/>
    <w:rsid w:val="002543A4"/>
    <w:rsid w:val="00254533"/>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121"/>
    <w:rsid w:val="002846CC"/>
    <w:rsid w:val="0028498B"/>
    <w:rsid w:val="00284AE2"/>
    <w:rsid w:val="00285070"/>
    <w:rsid w:val="002853C5"/>
    <w:rsid w:val="002858C4"/>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1F2E"/>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3AEB"/>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6A"/>
    <w:rsid w:val="002F53CF"/>
    <w:rsid w:val="002F5AB0"/>
    <w:rsid w:val="002F5F1F"/>
    <w:rsid w:val="002F6BC6"/>
    <w:rsid w:val="002F7022"/>
    <w:rsid w:val="002F79DA"/>
    <w:rsid w:val="002F7E0C"/>
    <w:rsid w:val="00300888"/>
    <w:rsid w:val="003009B6"/>
    <w:rsid w:val="003009CA"/>
    <w:rsid w:val="003017E1"/>
    <w:rsid w:val="00301855"/>
    <w:rsid w:val="003018D5"/>
    <w:rsid w:val="003024BF"/>
    <w:rsid w:val="00303169"/>
    <w:rsid w:val="00303AA2"/>
    <w:rsid w:val="00303D8A"/>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3A4F"/>
    <w:rsid w:val="00324797"/>
    <w:rsid w:val="00324C83"/>
    <w:rsid w:val="00324EB6"/>
    <w:rsid w:val="00325031"/>
    <w:rsid w:val="00325394"/>
    <w:rsid w:val="0032541A"/>
    <w:rsid w:val="00325493"/>
    <w:rsid w:val="00325F6C"/>
    <w:rsid w:val="00326697"/>
    <w:rsid w:val="00326A9C"/>
    <w:rsid w:val="0032777E"/>
    <w:rsid w:val="003301B5"/>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B0C"/>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451"/>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0F78"/>
    <w:rsid w:val="00351EC2"/>
    <w:rsid w:val="00353245"/>
    <w:rsid w:val="00353808"/>
    <w:rsid w:val="003538BA"/>
    <w:rsid w:val="00353D90"/>
    <w:rsid w:val="003553B2"/>
    <w:rsid w:val="00355868"/>
    <w:rsid w:val="00356FE9"/>
    <w:rsid w:val="003570C9"/>
    <w:rsid w:val="0035725E"/>
    <w:rsid w:val="003572F8"/>
    <w:rsid w:val="003573D5"/>
    <w:rsid w:val="00357554"/>
    <w:rsid w:val="00357B12"/>
    <w:rsid w:val="00360803"/>
    <w:rsid w:val="003617BD"/>
    <w:rsid w:val="00361823"/>
    <w:rsid w:val="003628DE"/>
    <w:rsid w:val="00362D39"/>
    <w:rsid w:val="00362EE6"/>
    <w:rsid w:val="00362FEC"/>
    <w:rsid w:val="00363283"/>
    <w:rsid w:val="003639EB"/>
    <w:rsid w:val="00364095"/>
    <w:rsid w:val="003642E1"/>
    <w:rsid w:val="003644BF"/>
    <w:rsid w:val="00364FD5"/>
    <w:rsid w:val="0036585A"/>
    <w:rsid w:val="00365B1D"/>
    <w:rsid w:val="00365C35"/>
    <w:rsid w:val="00365E37"/>
    <w:rsid w:val="00366056"/>
    <w:rsid w:val="003668C4"/>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2F74"/>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1E82"/>
    <w:rsid w:val="003922DD"/>
    <w:rsid w:val="00392497"/>
    <w:rsid w:val="00392532"/>
    <w:rsid w:val="0039269D"/>
    <w:rsid w:val="003929FD"/>
    <w:rsid w:val="0039573F"/>
    <w:rsid w:val="00395B9F"/>
    <w:rsid w:val="00396248"/>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637"/>
    <w:rsid w:val="003A49C2"/>
    <w:rsid w:val="003A57F5"/>
    <w:rsid w:val="003A5BB2"/>
    <w:rsid w:val="003A60F7"/>
    <w:rsid w:val="003A65FE"/>
    <w:rsid w:val="003A7316"/>
    <w:rsid w:val="003A766C"/>
    <w:rsid w:val="003A7D1B"/>
    <w:rsid w:val="003B051C"/>
    <w:rsid w:val="003B0DBD"/>
    <w:rsid w:val="003B0FD6"/>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2ED"/>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0E32"/>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03E"/>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1EE"/>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46"/>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403"/>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15E"/>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77F6A"/>
    <w:rsid w:val="0048028A"/>
    <w:rsid w:val="004807C6"/>
    <w:rsid w:val="004809E5"/>
    <w:rsid w:val="00480B32"/>
    <w:rsid w:val="0048166D"/>
    <w:rsid w:val="004819B2"/>
    <w:rsid w:val="00481CD7"/>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037"/>
    <w:rsid w:val="00495260"/>
    <w:rsid w:val="004955AA"/>
    <w:rsid w:val="00495610"/>
    <w:rsid w:val="004957B8"/>
    <w:rsid w:val="004958A7"/>
    <w:rsid w:val="004958C0"/>
    <w:rsid w:val="00496822"/>
    <w:rsid w:val="004969F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2C4B"/>
    <w:rsid w:val="004C374B"/>
    <w:rsid w:val="004C3F1A"/>
    <w:rsid w:val="004C4879"/>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55C"/>
    <w:rsid w:val="004D1747"/>
    <w:rsid w:val="004D24F8"/>
    <w:rsid w:val="004D2B09"/>
    <w:rsid w:val="004D2C79"/>
    <w:rsid w:val="004D3125"/>
    <w:rsid w:val="004D39EA"/>
    <w:rsid w:val="004D3B3F"/>
    <w:rsid w:val="004D3E30"/>
    <w:rsid w:val="004D4D04"/>
    <w:rsid w:val="004D5306"/>
    <w:rsid w:val="004D5353"/>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66C"/>
    <w:rsid w:val="004F28B2"/>
    <w:rsid w:val="004F3827"/>
    <w:rsid w:val="004F3971"/>
    <w:rsid w:val="004F39A2"/>
    <w:rsid w:val="004F3A40"/>
    <w:rsid w:val="004F3F23"/>
    <w:rsid w:val="004F4F45"/>
    <w:rsid w:val="004F5123"/>
    <w:rsid w:val="004F56A0"/>
    <w:rsid w:val="004F5801"/>
    <w:rsid w:val="004F5CE4"/>
    <w:rsid w:val="004F60A8"/>
    <w:rsid w:val="004F628C"/>
    <w:rsid w:val="004F62C4"/>
    <w:rsid w:val="004F65C9"/>
    <w:rsid w:val="004F6745"/>
    <w:rsid w:val="004F6BB2"/>
    <w:rsid w:val="004F6DF9"/>
    <w:rsid w:val="004F712F"/>
    <w:rsid w:val="004F7DE3"/>
    <w:rsid w:val="0050057C"/>
    <w:rsid w:val="005005F8"/>
    <w:rsid w:val="00500F69"/>
    <w:rsid w:val="00500F72"/>
    <w:rsid w:val="0050102B"/>
    <w:rsid w:val="0050154B"/>
    <w:rsid w:val="00501840"/>
    <w:rsid w:val="00501A04"/>
    <w:rsid w:val="00502AFC"/>
    <w:rsid w:val="00502CF3"/>
    <w:rsid w:val="005038E8"/>
    <w:rsid w:val="00503EE9"/>
    <w:rsid w:val="0050402F"/>
    <w:rsid w:val="00504442"/>
    <w:rsid w:val="00504480"/>
    <w:rsid w:val="00504577"/>
    <w:rsid w:val="00504F07"/>
    <w:rsid w:val="005051C5"/>
    <w:rsid w:val="005058C1"/>
    <w:rsid w:val="00505F49"/>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B76"/>
    <w:rsid w:val="0052071E"/>
    <w:rsid w:val="00520DA6"/>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448"/>
    <w:rsid w:val="00574522"/>
    <w:rsid w:val="0057486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4BF"/>
    <w:rsid w:val="00596A41"/>
    <w:rsid w:val="00596DD9"/>
    <w:rsid w:val="005979BC"/>
    <w:rsid w:val="00597BE8"/>
    <w:rsid w:val="005A027D"/>
    <w:rsid w:val="005A0C67"/>
    <w:rsid w:val="005A0F97"/>
    <w:rsid w:val="005A17F1"/>
    <w:rsid w:val="005A2BEF"/>
    <w:rsid w:val="005A333C"/>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B7D4D"/>
    <w:rsid w:val="005C02C7"/>
    <w:rsid w:val="005C0403"/>
    <w:rsid w:val="005C0B4B"/>
    <w:rsid w:val="005C0EC6"/>
    <w:rsid w:val="005C0FB0"/>
    <w:rsid w:val="005C11BF"/>
    <w:rsid w:val="005C1485"/>
    <w:rsid w:val="005C3666"/>
    <w:rsid w:val="005C3D6C"/>
    <w:rsid w:val="005C3E89"/>
    <w:rsid w:val="005C436B"/>
    <w:rsid w:val="005C47FF"/>
    <w:rsid w:val="005C4CE5"/>
    <w:rsid w:val="005C60C1"/>
    <w:rsid w:val="005C6586"/>
    <w:rsid w:val="005C65F6"/>
    <w:rsid w:val="005C6991"/>
    <w:rsid w:val="005C6C3E"/>
    <w:rsid w:val="005C7505"/>
    <w:rsid w:val="005C7AD6"/>
    <w:rsid w:val="005D0034"/>
    <w:rsid w:val="005D0908"/>
    <w:rsid w:val="005D0B03"/>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6D76"/>
    <w:rsid w:val="005D743B"/>
    <w:rsid w:val="005E01E5"/>
    <w:rsid w:val="005E03D7"/>
    <w:rsid w:val="005E0C1D"/>
    <w:rsid w:val="005E0F26"/>
    <w:rsid w:val="005E14D1"/>
    <w:rsid w:val="005E1B1E"/>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4E8"/>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5F7A79"/>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6C8"/>
    <w:rsid w:val="00643768"/>
    <w:rsid w:val="00643878"/>
    <w:rsid w:val="00643AF3"/>
    <w:rsid w:val="00643CFE"/>
    <w:rsid w:val="00643EF3"/>
    <w:rsid w:val="006440BA"/>
    <w:rsid w:val="00644578"/>
    <w:rsid w:val="0064496D"/>
    <w:rsid w:val="00644A90"/>
    <w:rsid w:val="00644F9F"/>
    <w:rsid w:val="006459B1"/>
    <w:rsid w:val="00645B64"/>
    <w:rsid w:val="00645CCB"/>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08A"/>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A58"/>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BFF"/>
    <w:rsid w:val="00690FEB"/>
    <w:rsid w:val="00691279"/>
    <w:rsid w:val="0069130A"/>
    <w:rsid w:val="0069281D"/>
    <w:rsid w:val="0069334C"/>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CA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1E6"/>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9FA"/>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74"/>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392"/>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6D13"/>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6209"/>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7F2"/>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7FA"/>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47EFA"/>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993"/>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2FF7"/>
    <w:rsid w:val="0078372F"/>
    <w:rsid w:val="007837C8"/>
    <w:rsid w:val="00783913"/>
    <w:rsid w:val="0078434A"/>
    <w:rsid w:val="00784353"/>
    <w:rsid w:val="00784843"/>
    <w:rsid w:val="007849B5"/>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092"/>
    <w:rsid w:val="007B12CE"/>
    <w:rsid w:val="007B1A9F"/>
    <w:rsid w:val="007B1ED6"/>
    <w:rsid w:val="007B1F75"/>
    <w:rsid w:val="007B2A2C"/>
    <w:rsid w:val="007B2D74"/>
    <w:rsid w:val="007B35F6"/>
    <w:rsid w:val="007B3D63"/>
    <w:rsid w:val="007B47CB"/>
    <w:rsid w:val="007B4D64"/>
    <w:rsid w:val="007B4E1B"/>
    <w:rsid w:val="007B4F35"/>
    <w:rsid w:val="007B5798"/>
    <w:rsid w:val="007B600D"/>
    <w:rsid w:val="007B641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3E"/>
    <w:rsid w:val="007D4A7E"/>
    <w:rsid w:val="007D4BDA"/>
    <w:rsid w:val="007D5244"/>
    <w:rsid w:val="007D61F2"/>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802"/>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7F7BC3"/>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24F7"/>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164"/>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4945"/>
    <w:rsid w:val="00845A5F"/>
    <w:rsid w:val="008460EE"/>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0ACA"/>
    <w:rsid w:val="008617AA"/>
    <w:rsid w:val="008617E8"/>
    <w:rsid w:val="008624DD"/>
    <w:rsid w:val="00862F43"/>
    <w:rsid w:val="00863195"/>
    <w:rsid w:val="00863A27"/>
    <w:rsid w:val="00863C0E"/>
    <w:rsid w:val="008641FF"/>
    <w:rsid w:val="00865511"/>
    <w:rsid w:val="00865A8B"/>
    <w:rsid w:val="0086728F"/>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1B8"/>
    <w:rsid w:val="008752DE"/>
    <w:rsid w:val="00875395"/>
    <w:rsid w:val="00875B30"/>
    <w:rsid w:val="00875DAC"/>
    <w:rsid w:val="00875E4C"/>
    <w:rsid w:val="00876EAC"/>
    <w:rsid w:val="008770B1"/>
    <w:rsid w:val="0087721D"/>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7C1"/>
    <w:rsid w:val="008A29F2"/>
    <w:rsid w:val="008A2E57"/>
    <w:rsid w:val="008A3C71"/>
    <w:rsid w:val="008A3F72"/>
    <w:rsid w:val="008A52F2"/>
    <w:rsid w:val="008A56E4"/>
    <w:rsid w:val="008A570F"/>
    <w:rsid w:val="008A5FAA"/>
    <w:rsid w:val="008A717F"/>
    <w:rsid w:val="008A71EF"/>
    <w:rsid w:val="008A753A"/>
    <w:rsid w:val="008A7936"/>
    <w:rsid w:val="008B01A0"/>
    <w:rsid w:val="008B050A"/>
    <w:rsid w:val="008B13BD"/>
    <w:rsid w:val="008B17BF"/>
    <w:rsid w:val="008B1EA9"/>
    <w:rsid w:val="008B204C"/>
    <w:rsid w:val="008B2758"/>
    <w:rsid w:val="008B2A44"/>
    <w:rsid w:val="008B381A"/>
    <w:rsid w:val="008B3C1E"/>
    <w:rsid w:val="008B49E2"/>
    <w:rsid w:val="008B4A44"/>
    <w:rsid w:val="008B680B"/>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CCB"/>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2B"/>
    <w:rsid w:val="008F7A6B"/>
    <w:rsid w:val="00900AD3"/>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20A"/>
    <w:rsid w:val="009214FB"/>
    <w:rsid w:val="009223E2"/>
    <w:rsid w:val="00922D4C"/>
    <w:rsid w:val="009230A5"/>
    <w:rsid w:val="00923796"/>
    <w:rsid w:val="00923839"/>
    <w:rsid w:val="00923880"/>
    <w:rsid w:val="00923F92"/>
    <w:rsid w:val="00924118"/>
    <w:rsid w:val="009243BB"/>
    <w:rsid w:val="00924623"/>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1DEA"/>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5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1A7"/>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2BBF"/>
    <w:rsid w:val="00993001"/>
    <w:rsid w:val="009931FC"/>
    <w:rsid w:val="009935CD"/>
    <w:rsid w:val="00993945"/>
    <w:rsid w:val="0099402E"/>
    <w:rsid w:val="009941C0"/>
    <w:rsid w:val="009944A2"/>
    <w:rsid w:val="009945E7"/>
    <w:rsid w:val="0099496B"/>
    <w:rsid w:val="00994AC4"/>
    <w:rsid w:val="00995600"/>
    <w:rsid w:val="0099635D"/>
    <w:rsid w:val="009964DA"/>
    <w:rsid w:val="00996581"/>
    <w:rsid w:val="00997D2E"/>
    <w:rsid w:val="009A01CE"/>
    <w:rsid w:val="009A03D6"/>
    <w:rsid w:val="009A06C7"/>
    <w:rsid w:val="009A0BAB"/>
    <w:rsid w:val="009A0C88"/>
    <w:rsid w:val="009A0E12"/>
    <w:rsid w:val="009A1408"/>
    <w:rsid w:val="009A173A"/>
    <w:rsid w:val="009A2575"/>
    <w:rsid w:val="009A2582"/>
    <w:rsid w:val="009A2C76"/>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320"/>
    <w:rsid w:val="009E56E1"/>
    <w:rsid w:val="009E5B4E"/>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3FF1"/>
    <w:rsid w:val="00A053A1"/>
    <w:rsid w:val="00A05BEC"/>
    <w:rsid w:val="00A062EB"/>
    <w:rsid w:val="00A06817"/>
    <w:rsid w:val="00A070B3"/>
    <w:rsid w:val="00A07582"/>
    <w:rsid w:val="00A07980"/>
    <w:rsid w:val="00A07D0A"/>
    <w:rsid w:val="00A10027"/>
    <w:rsid w:val="00A101F9"/>
    <w:rsid w:val="00A103CD"/>
    <w:rsid w:val="00A1068A"/>
    <w:rsid w:val="00A11D32"/>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67B7"/>
    <w:rsid w:val="00A17394"/>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B42"/>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3522"/>
    <w:rsid w:val="00A448D3"/>
    <w:rsid w:val="00A451A3"/>
    <w:rsid w:val="00A451F2"/>
    <w:rsid w:val="00A45719"/>
    <w:rsid w:val="00A45777"/>
    <w:rsid w:val="00A459D9"/>
    <w:rsid w:val="00A45F05"/>
    <w:rsid w:val="00A47169"/>
    <w:rsid w:val="00A4785C"/>
    <w:rsid w:val="00A47975"/>
    <w:rsid w:val="00A47E9E"/>
    <w:rsid w:val="00A47FAA"/>
    <w:rsid w:val="00A5019E"/>
    <w:rsid w:val="00A502AD"/>
    <w:rsid w:val="00A50BCF"/>
    <w:rsid w:val="00A51033"/>
    <w:rsid w:val="00A51C88"/>
    <w:rsid w:val="00A51E06"/>
    <w:rsid w:val="00A52571"/>
    <w:rsid w:val="00A54157"/>
    <w:rsid w:val="00A54450"/>
    <w:rsid w:val="00A551C8"/>
    <w:rsid w:val="00A5580F"/>
    <w:rsid w:val="00A55BB8"/>
    <w:rsid w:val="00A560CD"/>
    <w:rsid w:val="00A562A2"/>
    <w:rsid w:val="00A56ABA"/>
    <w:rsid w:val="00A56B9F"/>
    <w:rsid w:val="00A574EA"/>
    <w:rsid w:val="00A579DF"/>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70CC"/>
    <w:rsid w:val="00A807D3"/>
    <w:rsid w:val="00A80F1C"/>
    <w:rsid w:val="00A8100C"/>
    <w:rsid w:val="00A81442"/>
    <w:rsid w:val="00A823CD"/>
    <w:rsid w:val="00A82926"/>
    <w:rsid w:val="00A82D39"/>
    <w:rsid w:val="00A83121"/>
    <w:rsid w:val="00A8372F"/>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48"/>
    <w:rsid w:val="00A96DC4"/>
    <w:rsid w:val="00A96E94"/>
    <w:rsid w:val="00A96FB0"/>
    <w:rsid w:val="00A97304"/>
    <w:rsid w:val="00AA0017"/>
    <w:rsid w:val="00AA029B"/>
    <w:rsid w:val="00AA099E"/>
    <w:rsid w:val="00AA09FB"/>
    <w:rsid w:val="00AA0E7B"/>
    <w:rsid w:val="00AA0E90"/>
    <w:rsid w:val="00AA0EBF"/>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31"/>
    <w:rsid w:val="00AC14EC"/>
    <w:rsid w:val="00AC1779"/>
    <w:rsid w:val="00AC1C45"/>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033"/>
    <w:rsid w:val="00AD3120"/>
    <w:rsid w:val="00AD3256"/>
    <w:rsid w:val="00AD33E2"/>
    <w:rsid w:val="00AD47E9"/>
    <w:rsid w:val="00AD57BC"/>
    <w:rsid w:val="00AD67E4"/>
    <w:rsid w:val="00AD74EF"/>
    <w:rsid w:val="00AD75FB"/>
    <w:rsid w:val="00AD76AA"/>
    <w:rsid w:val="00AE00D4"/>
    <w:rsid w:val="00AE0363"/>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2698"/>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0559"/>
    <w:rsid w:val="00B10BE2"/>
    <w:rsid w:val="00B111E2"/>
    <w:rsid w:val="00B115D5"/>
    <w:rsid w:val="00B11E2B"/>
    <w:rsid w:val="00B12332"/>
    <w:rsid w:val="00B12933"/>
    <w:rsid w:val="00B13D85"/>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E2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37E"/>
    <w:rsid w:val="00B40558"/>
    <w:rsid w:val="00B40DE3"/>
    <w:rsid w:val="00B41458"/>
    <w:rsid w:val="00B419B2"/>
    <w:rsid w:val="00B41C93"/>
    <w:rsid w:val="00B4293B"/>
    <w:rsid w:val="00B42CDC"/>
    <w:rsid w:val="00B438BB"/>
    <w:rsid w:val="00B43ACC"/>
    <w:rsid w:val="00B44307"/>
    <w:rsid w:val="00B44754"/>
    <w:rsid w:val="00B46660"/>
    <w:rsid w:val="00B46D0A"/>
    <w:rsid w:val="00B47923"/>
    <w:rsid w:val="00B47F30"/>
    <w:rsid w:val="00B50D1F"/>
    <w:rsid w:val="00B51553"/>
    <w:rsid w:val="00B5193A"/>
    <w:rsid w:val="00B522AA"/>
    <w:rsid w:val="00B523D8"/>
    <w:rsid w:val="00B52CBE"/>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440"/>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7EC"/>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D94"/>
    <w:rsid w:val="00B97FEA"/>
    <w:rsid w:val="00BA0864"/>
    <w:rsid w:val="00BA0C08"/>
    <w:rsid w:val="00BA1264"/>
    <w:rsid w:val="00BA12B2"/>
    <w:rsid w:val="00BA13D4"/>
    <w:rsid w:val="00BA1A67"/>
    <w:rsid w:val="00BA22DD"/>
    <w:rsid w:val="00BA2E97"/>
    <w:rsid w:val="00BA2F16"/>
    <w:rsid w:val="00BA2F69"/>
    <w:rsid w:val="00BA37D0"/>
    <w:rsid w:val="00BA4084"/>
    <w:rsid w:val="00BA4779"/>
    <w:rsid w:val="00BA5BF1"/>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45F4"/>
    <w:rsid w:val="00BB61B8"/>
    <w:rsid w:val="00BB62E4"/>
    <w:rsid w:val="00BB6775"/>
    <w:rsid w:val="00BB7243"/>
    <w:rsid w:val="00BC016B"/>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28F"/>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3E7"/>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0A78"/>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D84"/>
    <w:rsid w:val="00C35F53"/>
    <w:rsid w:val="00C367F7"/>
    <w:rsid w:val="00C36919"/>
    <w:rsid w:val="00C370AE"/>
    <w:rsid w:val="00C3728C"/>
    <w:rsid w:val="00C37672"/>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429B"/>
    <w:rsid w:val="00C55075"/>
    <w:rsid w:val="00C551F7"/>
    <w:rsid w:val="00C556BC"/>
    <w:rsid w:val="00C55AB8"/>
    <w:rsid w:val="00C55DDA"/>
    <w:rsid w:val="00C55F00"/>
    <w:rsid w:val="00C55F91"/>
    <w:rsid w:val="00C56017"/>
    <w:rsid w:val="00C560B6"/>
    <w:rsid w:val="00C5612E"/>
    <w:rsid w:val="00C56714"/>
    <w:rsid w:val="00C56C48"/>
    <w:rsid w:val="00C57160"/>
    <w:rsid w:val="00C60236"/>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CA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2F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796"/>
    <w:rsid w:val="00C95BC7"/>
    <w:rsid w:val="00C96A1A"/>
    <w:rsid w:val="00C96C8C"/>
    <w:rsid w:val="00C96D9E"/>
    <w:rsid w:val="00C9701C"/>
    <w:rsid w:val="00C9790C"/>
    <w:rsid w:val="00C97E77"/>
    <w:rsid w:val="00CA028E"/>
    <w:rsid w:val="00CA0558"/>
    <w:rsid w:val="00CA09B2"/>
    <w:rsid w:val="00CA0A57"/>
    <w:rsid w:val="00CA14AB"/>
    <w:rsid w:val="00CA15B6"/>
    <w:rsid w:val="00CA195E"/>
    <w:rsid w:val="00CA1D5A"/>
    <w:rsid w:val="00CA212B"/>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8CA"/>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C0A"/>
    <w:rsid w:val="00CC7E04"/>
    <w:rsid w:val="00CD01D2"/>
    <w:rsid w:val="00CD0259"/>
    <w:rsid w:val="00CD09FE"/>
    <w:rsid w:val="00CD19D7"/>
    <w:rsid w:val="00CD264E"/>
    <w:rsid w:val="00CD2DA0"/>
    <w:rsid w:val="00CD3343"/>
    <w:rsid w:val="00CD38B6"/>
    <w:rsid w:val="00CD39AA"/>
    <w:rsid w:val="00CD4491"/>
    <w:rsid w:val="00CD4A9A"/>
    <w:rsid w:val="00CD4ACC"/>
    <w:rsid w:val="00CD4D31"/>
    <w:rsid w:val="00CD4DCB"/>
    <w:rsid w:val="00CD51FC"/>
    <w:rsid w:val="00CD568A"/>
    <w:rsid w:val="00CD5959"/>
    <w:rsid w:val="00CD5B7F"/>
    <w:rsid w:val="00CD6382"/>
    <w:rsid w:val="00CD64CE"/>
    <w:rsid w:val="00CD658E"/>
    <w:rsid w:val="00CD75C5"/>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0DE"/>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04D"/>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CB"/>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6F40"/>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5C6"/>
    <w:rsid w:val="00D82AA1"/>
    <w:rsid w:val="00D83001"/>
    <w:rsid w:val="00D831DC"/>
    <w:rsid w:val="00D83297"/>
    <w:rsid w:val="00D83344"/>
    <w:rsid w:val="00D833A0"/>
    <w:rsid w:val="00D8432C"/>
    <w:rsid w:val="00D8479F"/>
    <w:rsid w:val="00D84DF3"/>
    <w:rsid w:val="00D850B1"/>
    <w:rsid w:val="00D85FE9"/>
    <w:rsid w:val="00D86006"/>
    <w:rsid w:val="00D8602E"/>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65F9"/>
    <w:rsid w:val="00D9717C"/>
    <w:rsid w:val="00D975BC"/>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813"/>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D7D55"/>
    <w:rsid w:val="00DE014E"/>
    <w:rsid w:val="00DE095F"/>
    <w:rsid w:val="00DE0DCD"/>
    <w:rsid w:val="00DE1317"/>
    <w:rsid w:val="00DE2394"/>
    <w:rsid w:val="00DE24A8"/>
    <w:rsid w:val="00DE3032"/>
    <w:rsid w:val="00DE3253"/>
    <w:rsid w:val="00DE34AB"/>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9FD"/>
    <w:rsid w:val="00E17F26"/>
    <w:rsid w:val="00E2074D"/>
    <w:rsid w:val="00E2144C"/>
    <w:rsid w:val="00E2168E"/>
    <w:rsid w:val="00E21C8C"/>
    <w:rsid w:val="00E21DD8"/>
    <w:rsid w:val="00E2255A"/>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27EDF"/>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46F"/>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1D79"/>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57FBF"/>
    <w:rsid w:val="00E60231"/>
    <w:rsid w:val="00E60C29"/>
    <w:rsid w:val="00E60ED9"/>
    <w:rsid w:val="00E61AF4"/>
    <w:rsid w:val="00E61DD7"/>
    <w:rsid w:val="00E622DE"/>
    <w:rsid w:val="00E62F39"/>
    <w:rsid w:val="00E62F49"/>
    <w:rsid w:val="00E6319E"/>
    <w:rsid w:val="00E6412C"/>
    <w:rsid w:val="00E6479B"/>
    <w:rsid w:val="00E64E45"/>
    <w:rsid w:val="00E65ACC"/>
    <w:rsid w:val="00E66001"/>
    <w:rsid w:val="00E66BA0"/>
    <w:rsid w:val="00E67086"/>
    <w:rsid w:val="00E67593"/>
    <w:rsid w:val="00E67A75"/>
    <w:rsid w:val="00E67F99"/>
    <w:rsid w:val="00E70342"/>
    <w:rsid w:val="00E7149A"/>
    <w:rsid w:val="00E716DB"/>
    <w:rsid w:val="00E71AF8"/>
    <w:rsid w:val="00E71DC3"/>
    <w:rsid w:val="00E729A7"/>
    <w:rsid w:val="00E72A24"/>
    <w:rsid w:val="00E72F35"/>
    <w:rsid w:val="00E72FF5"/>
    <w:rsid w:val="00E73731"/>
    <w:rsid w:val="00E73DC3"/>
    <w:rsid w:val="00E73E2D"/>
    <w:rsid w:val="00E73E3F"/>
    <w:rsid w:val="00E74789"/>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BDC"/>
    <w:rsid w:val="00E95D56"/>
    <w:rsid w:val="00E95EC3"/>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411"/>
    <w:rsid w:val="00EE7BEC"/>
    <w:rsid w:val="00EE7C6C"/>
    <w:rsid w:val="00EF033C"/>
    <w:rsid w:val="00EF0C81"/>
    <w:rsid w:val="00EF12FE"/>
    <w:rsid w:val="00EF1352"/>
    <w:rsid w:val="00EF1523"/>
    <w:rsid w:val="00EF156C"/>
    <w:rsid w:val="00EF15AC"/>
    <w:rsid w:val="00EF1602"/>
    <w:rsid w:val="00EF1BFD"/>
    <w:rsid w:val="00EF1D98"/>
    <w:rsid w:val="00EF2192"/>
    <w:rsid w:val="00EF38E0"/>
    <w:rsid w:val="00EF4421"/>
    <w:rsid w:val="00EF445E"/>
    <w:rsid w:val="00EF4EBA"/>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BF4"/>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137"/>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1DE8"/>
    <w:rsid w:val="00F32863"/>
    <w:rsid w:val="00F32B2F"/>
    <w:rsid w:val="00F32C15"/>
    <w:rsid w:val="00F32E0B"/>
    <w:rsid w:val="00F33193"/>
    <w:rsid w:val="00F33562"/>
    <w:rsid w:val="00F336C2"/>
    <w:rsid w:val="00F3394F"/>
    <w:rsid w:val="00F33DFF"/>
    <w:rsid w:val="00F34401"/>
    <w:rsid w:val="00F34C32"/>
    <w:rsid w:val="00F359B7"/>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4BB"/>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5E6F"/>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4E18"/>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3FF5"/>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4580"/>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429"/>
    <w:rsid w:val="00FB5ECB"/>
    <w:rsid w:val="00FB6463"/>
    <w:rsid w:val="00FB6870"/>
    <w:rsid w:val="00FB73B2"/>
    <w:rsid w:val="00FB76FD"/>
    <w:rsid w:val="00FB7AED"/>
    <w:rsid w:val="00FB7E35"/>
    <w:rsid w:val="00FC0792"/>
    <w:rsid w:val="00FC08E5"/>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C0"/>
    <w:rsid w:val="00FC6EFA"/>
    <w:rsid w:val="00FC707A"/>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5F7D"/>
    <w:rsid w:val="00FE63D5"/>
    <w:rsid w:val="00FE6D42"/>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3"/>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6F6D13"/>
    <w:rPr>
      <w:rFonts w:ascii="Arial" w:hAnsi="Arial"/>
      <w:b/>
      <w:sz w:val="24"/>
      <w:lang w:val="en-GB"/>
    </w:rPr>
  </w:style>
  <w:style w:type="paragraph" w:customStyle="1" w:styleId="H1">
    <w:name w:val="H1"/>
    <w:aliases w:val="1stLevelHead"/>
    <w:next w:val="T"/>
    <w:uiPriority w:val="99"/>
    <w:rsid w:val="00690BFF"/>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fr-FR"/>
    </w:rPr>
  </w:style>
  <w:style w:type="character" w:customStyle="1" w:styleId="Heading2Char">
    <w:name w:val="Heading 2 Char"/>
    <w:basedOn w:val="DefaultParagraphFont"/>
    <w:link w:val="Heading2"/>
    <w:rsid w:val="0086728F"/>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861657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PowerPoint_Slide.sl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o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437</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802.11-24/0568r1</vt:lpstr>
    </vt:vector>
  </TitlesOfParts>
  <Company>Intel</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802.11-24/0568r2</dc:title>
  <dc:subject>Submission</dc:subject>
  <dc:creator>stephane.baron@crf.canon.fr</dc:creator>
  <cp:keywords>January 2024</cp:keywords>
  <dc:description/>
  <cp:lastModifiedBy>BARON Stephane</cp:lastModifiedBy>
  <cp:revision>2</cp:revision>
  <cp:lastPrinted>2014-09-06T09:13:00Z</cp:lastPrinted>
  <dcterms:created xsi:type="dcterms:W3CDTF">2024-03-14T14:37:00Z</dcterms:created>
  <dcterms:modified xsi:type="dcterms:W3CDTF">2024-03-14T14:37:00Z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