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DCCCCA5"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5B70B8F7" w:rsidR="00CA09B2" w:rsidRDefault="00A35B52" w:rsidP="00907CAC">
            <w:pPr>
              <w:pStyle w:val="T2"/>
            </w:pPr>
            <w:r>
              <w:t>TG</w:t>
            </w:r>
            <w:r w:rsidR="00F657FF">
              <w:t>b</w:t>
            </w:r>
            <w:r w:rsidR="00472700">
              <w:t>n</w:t>
            </w:r>
            <w:r>
              <w:t xml:space="preserve"> </w:t>
            </w:r>
            <w:r w:rsidR="00293A55">
              <w:t>January to March</w:t>
            </w:r>
            <w:r w:rsidR="00472700">
              <w:t xml:space="preserve"> </w:t>
            </w:r>
            <w:r w:rsidR="001F4721">
              <w:t>202</w:t>
            </w:r>
            <w:r w:rsidR="00293A55">
              <w:t>4</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25800B6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37294B">
              <w:rPr>
                <w:b w:val="0"/>
                <w:sz w:val="20"/>
              </w:rPr>
              <w:t>4</w:t>
            </w:r>
            <w:r w:rsidR="00C274C2">
              <w:rPr>
                <w:b w:val="0"/>
                <w:sz w:val="20"/>
              </w:rPr>
              <w:t>-</w:t>
            </w:r>
            <w:r w:rsidR="0037294B">
              <w:rPr>
                <w:b w:val="0"/>
                <w:sz w:val="20"/>
              </w:rPr>
              <w:t>0</w:t>
            </w:r>
            <w:r w:rsidR="007122CA">
              <w:rPr>
                <w:b w:val="0"/>
                <w:sz w:val="20"/>
              </w:rPr>
              <w:t>2</w:t>
            </w:r>
            <w:r w:rsidR="00C274C2">
              <w:rPr>
                <w:b w:val="0"/>
                <w:sz w:val="20"/>
              </w:rPr>
              <w:t>-</w:t>
            </w:r>
            <w:r w:rsidR="0037294B">
              <w:rPr>
                <w:b w:val="0"/>
                <w:sz w:val="20"/>
              </w:rPr>
              <w:t>2</w:t>
            </w:r>
            <w:r w:rsidR="007122CA">
              <w:rPr>
                <w:b w:val="0"/>
                <w:sz w:val="20"/>
              </w:rPr>
              <w:t>6</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D882CF1" w:rsidR="00552186" w:rsidRDefault="00552186" w:rsidP="00552186">
            <w:pPr>
              <w:pStyle w:val="T2"/>
              <w:spacing w:after="0"/>
              <w:ind w:left="0" w:right="0"/>
              <w:rPr>
                <w:b w:val="0"/>
                <w:sz w:val="20"/>
              </w:rPr>
            </w:pPr>
          </w:p>
        </w:tc>
        <w:tc>
          <w:tcPr>
            <w:tcW w:w="1561" w:type="dxa"/>
            <w:vAlign w:val="center"/>
          </w:tcPr>
          <w:p w14:paraId="6DA5E2FA" w14:textId="396D76D5" w:rsidR="00552186" w:rsidRDefault="00552186" w:rsidP="00552186">
            <w:pPr>
              <w:pStyle w:val="T2"/>
              <w:spacing w:after="0"/>
              <w:ind w:left="0" w:right="0"/>
              <w:rPr>
                <w:b w:val="0"/>
                <w:sz w:val="20"/>
              </w:rPr>
            </w:pP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0C30DDD0" w:rsidR="00552186" w:rsidRPr="004B229C" w:rsidRDefault="00552186" w:rsidP="00552186">
            <w:pPr>
              <w:pStyle w:val="T2"/>
              <w:spacing w:after="0"/>
              <w:ind w:left="0" w:right="0"/>
              <w:rPr>
                <w:b w:val="0"/>
                <w:sz w:val="20"/>
              </w:rPr>
            </w:pPr>
          </w:p>
        </w:tc>
      </w:tr>
      <w:tr w:rsidR="00552186" w14:paraId="707EEC67" w14:textId="77777777" w:rsidTr="004D58B5">
        <w:trPr>
          <w:jc w:val="center"/>
        </w:trPr>
        <w:tc>
          <w:tcPr>
            <w:tcW w:w="1705" w:type="dxa"/>
            <w:vAlign w:val="center"/>
          </w:tcPr>
          <w:p w14:paraId="244D0700" w14:textId="37749069" w:rsidR="00552186" w:rsidRDefault="00552186" w:rsidP="00552186">
            <w:pPr>
              <w:pStyle w:val="T2"/>
              <w:spacing w:after="0"/>
              <w:ind w:left="0" w:right="0"/>
              <w:rPr>
                <w:b w:val="0"/>
                <w:sz w:val="20"/>
              </w:rPr>
            </w:pPr>
          </w:p>
        </w:tc>
        <w:tc>
          <w:tcPr>
            <w:tcW w:w="1561" w:type="dxa"/>
            <w:vAlign w:val="center"/>
          </w:tcPr>
          <w:p w14:paraId="3A123EB4" w14:textId="4DF7E087" w:rsidR="00552186" w:rsidRDefault="00552186" w:rsidP="00552186">
            <w:pPr>
              <w:pStyle w:val="T2"/>
              <w:spacing w:after="0"/>
              <w:ind w:left="0" w:right="0"/>
              <w:rPr>
                <w:b w:val="0"/>
                <w:sz w:val="20"/>
              </w:rPr>
            </w:pP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49BA3A3F" w:rsidR="00552186" w:rsidRPr="004B229C" w:rsidRDefault="00552186" w:rsidP="00552186">
            <w:pPr>
              <w:pStyle w:val="T2"/>
              <w:spacing w:after="0"/>
              <w:ind w:left="0" w:right="0"/>
              <w:rPr>
                <w:b w:val="0"/>
                <w:sz w:val="20"/>
              </w:rPr>
            </w:pPr>
          </w:p>
        </w:tc>
      </w:tr>
      <w:tr w:rsidR="00552186" w14:paraId="451CE284" w14:textId="77777777" w:rsidTr="004D58B5">
        <w:trPr>
          <w:jc w:val="center"/>
        </w:trPr>
        <w:tc>
          <w:tcPr>
            <w:tcW w:w="1705" w:type="dxa"/>
            <w:vAlign w:val="center"/>
          </w:tcPr>
          <w:p w14:paraId="5AE42113" w14:textId="0DD4ED7B" w:rsidR="00552186" w:rsidRDefault="00552186" w:rsidP="004B229C">
            <w:pPr>
              <w:pStyle w:val="T2"/>
              <w:spacing w:after="0"/>
              <w:ind w:left="0" w:right="0"/>
              <w:rPr>
                <w:b w:val="0"/>
                <w:sz w:val="20"/>
              </w:rPr>
            </w:pPr>
          </w:p>
        </w:tc>
        <w:tc>
          <w:tcPr>
            <w:tcW w:w="1561" w:type="dxa"/>
            <w:vAlign w:val="center"/>
          </w:tcPr>
          <w:p w14:paraId="7CD5C026" w14:textId="78577386" w:rsidR="00552186" w:rsidRDefault="00552186" w:rsidP="004B229C">
            <w:pPr>
              <w:pStyle w:val="T2"/>
              <w:spacing w:after="0"/>
              <w:ind w:left="0" w:right="0"/>
              <w:rPr>
                <w:b w:val="0"/>
                <w:sz w:val="20"/>
              </w:rPr>
            </w:pP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085959E2" w:rsidR="00552186" w:rsidRPr="004B229C" w:rsidRDefault="00552186" w:rsidP="004B229C">
            <w:pPr>
              <w:pStyle w:val="T2"/>
              <w:spacing w:after="0"/>
              <w:ind w:left="0" w:right="0"/>
              <w:rPr>
                <w:b w:val="0"/>
                <w:sz w:val="20"/>
              </w:rPr>
            </w:pPr>
          </w:p>
        </w:tc>
      </w:tr>
      <w:tr w:rsidR="00552186" w14:paraId="55C6D56E" w14:textId="77777777" w:rsidTr="004D58B5">
        <w:trPr>
          <w:jc w:val="center"/>
        </w:trPr>
        <w:tc>
          <w:tcPr>
            <w:tcW w:w="1705" w:type="dxa"/>
            <w:vAlign w:val="center"/>
          </w:tcPr>
          <w:p w14:paraId="002ABC9F" w14:textId="3CA73949" w:rsidR="00552186" w:rsidRDefault="00552186" w:rsidP="004B229C">
            <w:pPr>
              <w:pStyle w:val="T2"/>
              <w:spacing w:after="0"/>
              <w:ind w:left="0" w:right="0"/>
              <w:rPr>
                <w:b w:val="0"/>
                <w:sz w:val="20"/>
              </w:rPr>
            </w:pPr>
          </w:p>
        </w:tc>
        <w:tc>
          <w:tcPr>
            <w:tcW w:w="1561" w:type="dxa"/>
            <w:vAlign w:val="center"/>
          </w:tcPr>
          <w:p w14:paraId="0292CB00" w14:textId="4FC5F511" w:rsidR="00552186" w:rsidRDefault="00552186" w:rsidP="004B229C">
            <w:pPr>
              <w:pStyle w:val="T2"/>
              <w:spacing w:after="0"/>
              <w:ind w:left="0" w:right="0"/>
              <w:rPr>
                <w:b w:val="0"/>
                <w:sz w:val="20"/>
              </w:rPr>
            </w:pP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66D9E228" w:rsidR="00552186" w:rsidRPr="004B229C" w:rsidRDefault="00552186" w:rsidP="004B229C">
            <w:pPr>
              <w:pStyle w:val="T2"/>
              <w:spacing w:after="0"/>
              <w:ind w:left="0" w:right="0"/>
              <w:rPr>
                <w:b w:val="0"/>
                <w:sz w:val="20"/>
              </w:rPr>
            </w:pP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p w14:paraId="75E5D89F" w14:textId="3E679E72" w:rsidR="00F3537D" w:rsidRDefault="00F3537D" w:rsidP="00375C22">
                            <w:pPr>
                              <w:pStyle w:val="ListParagraph"/>
                              <w:numPr>
                                <w:ilvl w:val="0"/>
                                <w:numId w:val="1"/>
                              </w:numPr>
                              <w:jc w:val="both"/>
                              <w:rPr>
                                <w:sz w:val="22"/>
                              </w:rPr>
                            </w:pPr>
                            <w:r>
                              <w:rPr>
                                <w:sz w:val="22"/>
                              </w:rPr>
                              <w:t xml:space="preserve">Rev 3: Updated after first </w:t>
                            </w:r>
                            <w:r w:rsidR="002E5DB8">
                              <w:rPr>
                                <w:sz w:val="22"/>
                              </w:rPr>
                              <w:t xml:space="preserve">and second </w:t>
                            </w:r>
                            <w:r>
                              <w:rPr>
                                <w:sz w:val="22"/>
                              </w:rPr>
                              <w:t>conf call agendas.</w:t>
                            </w:r>
                            <w:r w:rsidR="00443CAB">
                              <w:rPr>
                                <w:sz w:val="22"/>
                              </w:rPr>
                              <w:t xml:space="preserve"> 3</w:t>
                            </w:r>
                            <w:r w:rsidR="00443CAB" w:rsidRPr="00443CAB">
                              <w:rPr>
                                <w:sz w:val="22"/>
                                <w:vertAlign w:val="superscript"/>
                              </w:rPr>
                              <w:t>rd</w:t>
                            </w:r>
                            <w:r w:rsidR="00443CAB">
                              <w:rPr>
                                <w:sz w:val="22"/>
                              </w:rPr>
                              <w:t xml:space="preserve"> PHY ad-hoc call is cancelled. </w:t>
                            </w:r>
                          </w:p>
                          <w:p w14:paraId="0E6AD9A6" w14:textId="4E719851" w:rsidR="0009324D" w:rsidRDefault="0009324D" w:rsidP="00375C22">
                            <w:pPr>
                              <w:pStyle w:val="ListParagraph"/>
                              <w:numPr>
                                <w:ilvl w:val="0"/>
                                <w:numId w:val="1"/>
                              </w:numPr>
                              <w:jc w:val="both"/>
                              <w:rPr>
                                <w:sz w:val="22"/>
                              </w:rPr>
                            </w:pPr>
                            <w:r>
                              <w:rPr>
                                <w:sz w:val="22"/>
                              </w:rPr>
                              <w:t>Rev 4: Updated after the third conf call agendas.</w:t>
                            </w:r>
                          </w:p>
                          <w:p w14:paraId="511F97F5" w14:textId="7B883173" w:rsidR="00B75690" w:rsidRDefault="00B75690" w:rsidP="00375C22">
                            <w:pPr>
                              <w:pStyle w:val="ListParagraph"/>
                              <w:numPr>
                                <w:ilvl w:val="0"/>
                                <w:numId w:val="1"/>
                              </w:numPr>
                              <w:jc w:val="both"/>
                              <w:rPr>
                                <w:sz w:val="22"/>
                              </w:rPr>
                            </w:pPr>
                            <w:r>
                              <w:rPr>
                                <w:sz w:val="22"/>
                              </w:rPr>
                              <w:t>Rev 5: Updated with new requests. 4</w:t>
                            </w:r>
                            <w:r w:rsidRPr="00B75690">
                              <w:rPr>
                                <w:sz w:val="22"/>
                                <w:vertAlign w:val="superscript"/>
                              </w:rPr>
                              <w:t>th</w:t>
                            </w:r>
                            <w:r>
                              <w:rPr>
                                <w:sz w:val="22"/>
                              </w:rPr>
                              <w:t xml:space="preserve"> PHY ad-hoc call is cancelled.</w:t>
                            </w:r>
                            <w:r w:rsidR="00C5466C">
                              <w:rPr>
                                <w:sz w:val="22"/>
                              </w:rPr>
                              <w:t xml:space="preserve"> </w:t>
                            </w:r>
                          </w:p>
                          <w:p w14:paraId="25ED5574" w14:textId="3FC57825" w:rsidR="00CC46F9" w:rsidRDefault="00CC46F9" w:rsidP="00375C22">
                            <w:pPr>
                              <w:pStyle w:val="ListParagraph"/>
                              <w:numPr>
                                <w:ilvl w:val="0"/>
                                <w:numId w:val="1"/>
                              </w:numPr>
                              <w:jc w:val="both"/>
                              <w:rPr>
                                <w:sz w:val="22"/>
                              </w:rPr>
                            </w:pPr>
                            <w:r>
                              <w:rPr>
                                <w:sz w:val="22"/>
                              </w:rPr>
                              <w:t>Rev 6</w:t>
                            </w:r>
                            <w:r w:rsidR="00544B72">
                              <w:rPr>
                                <w:sz w:val="22"/>
                              </w:rPr>
                              <w:t>-</w:t>
                            </w:r>
                            <w:r w:rsidR="007E1AAA">
                              <w:rPr>
                                <w:sz w:val="22"/>
                              </w:rPr>
                              <w:t>8</w:t>
                            </w:r>
                            <w:r>
                              <w:rPr>
                                <w:sz w:val="22"/>
                              </w:rPr>
                              <w:t>: Updated with new requests/including deferral requests.</w:t>
                            </w:r>
                            <w:r w:rsidR="00F13EB3">
                              <w:rPr>
                                <w:sz w:val="22"/>
                              </w:rPr>
                              <w:t xml:space="preserve"> </w:t>
                            </w:r>
                            <w:r w:rsidR="002D4C27">
                              <w:rPr>
                                <w:sz w:val="22"/>
                              </w:rPr>
                              <w:t>6</w:t>
                            </w:r>
                            <w:r w:rsidR="00F13EB3" w:rsidRPr="00F13EB3">
                              <w:rPr>
                                <w:sz w:val="22"/>
                                <w:vertAlign w:val="superscript"/>
                              </w:rPr>
                              <w:t>th</w:t>
                            </w:r>
                            <w:r w:rsidR="00F13EB3">
                              <w:rPr>
                                <w:sz w:val="22"/>
                              </w:rPr>
                              <w:t xml:space="preserve"> PHY ad-hoc call is cancelled.</w:t>
                            </w:r>
                          </w:p>
                          <w:p w14:paraId="54D42526" w14:textId="6817B8F8" w:rsidR="00376475" w:rsidRPr="00C5466C" w:rsidRDefault="00376475" w:rsidP="00C546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34B9DD3D" w:rsidR="00DE1257" w:rsidRDefault="00DE1257">
                      <w:pPr>
                        <w:jc w:val="both"/>
                      </w:pPr>
                      <w:r>
                        <w:t>This document contains the draft agenda for</w:t>
                      </w:r>
                      <w:r w:rsidR="00500C63">
                        <w:t xml:space="preserve"> </w:t>
                      </w:r>
                      <w:r w:rsidR="00344757">
                        <w:t xml:space="preserve">January </w:t>
                      </w:r>
                      <w:r w:rsidR="0037294B">
                        <w:t xml:space="preserve">to March </w:t>
                      </w:r>
                      <w:r w:rsidR="00344757">
                        <w:t>2024</w:t>
                      </w:r>
                      <w:r w:rsidR="00A051D9">
                        <w:t xml:space="preserve"> </w:t>
                      </w:r>
                      <w:r>
                        <w:t>TGb</w:t>
                      </w:r>
                      <w:r w:rsidR="00344757">
                        <w:t>n</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714164DF" w14:textId="1BD212C3" w:rsidR="00E27D9F" w:rsidRDefault="003879A6" w:rsidP="00375C22">
                      <w:pPr>
                        <w:pStyle w:val="ListParagraph"/>
                        <w:numPr>
                          <w:ilvl w:val="0"/>
                          <w:numId w:val="1"/>
                        </w:numPr>
                        <w:jc w:val="both"/>
                        <w:rPr>
                          <w:sz w:val="22"/>
                        </w:rPr>
                      </w:pPr>
                      <w:r>
                        <w:rPr>
                          <w:sz w:val="22"/>
                        </w:rPr>
                        <w:t>Rev 1: Fixed order of ad-hoc chairs/</w:t>
                      </w:r>
                      <w:r w:rsidR="00FD2F9F">
                        <w:rPr>
                          <w:sz w:val="22"/>
                        </w:rPr>
                        <w:t>secretaries and</w:t>
                      </w:r>
                      <w:r w:rsidR="001E0C7C">
                        <w:rPr>
                          <w:sz w:val="22"/>
                        </w:rPr>
                        <w:t xml:space="preserve"> added a missing submission.</w:t>
                      </w:r>
                    </w:p>
                    <w:p w14:paraId="46B2C4F8" w14:textId="50E07647" w:rsidR="000E28A1" w:rsidRDefault="000E28A1" w:rsidP="00375C22">
                      <w:pPr>
                        <w:pStyle w:val="ListParagraph"/>
                        <w:numPr>
                          <w:ilvl w:val="0"/>
                          <w:numId w:val="1"/>
                        </w:numPr>
                        <w:jc w:val="both"/>
                        <w:rPr>
                          <w:sz w:val="22"/>
                        </w:rPr>
                      </w:pPr>
                      <w:r>
                        <w:rPr>
                          <w:sz w:val="22"/>
                        </w:rPr>
                        <w:t xml:space="preserve">Rev 2: </w:t>
                      </w:r>
                      <w:r w:rsidR="006D57E5">
                        <w:rPr>
                          <w:sz w:val="22"/>
                        </w:rPr>
                        <w:t>U</w:t>
                      </w:r>
                      <w:r>
                        <w:rPr>
                          <w:sz w:val="22"/>
                        </w:rPr>
                        <w:t>pdate</w:t>
                      </w:r>
                      <w:r w:rsidR="00BA1617">
                        <w:rPr>
                          <w:sz w:val="22"/>
                        </w:rPr>
                        <w:t>d</w:t>
                      </w:r>
                      <w:r w:rsidR="006D57E5">
                        <w:rPr>
                          <w:sz w:val="22"/>
                        </w:rPr>
                        <w:t xml:space="preserve"> first conf call agendas</w:t>
                      </w:r>
                      <w:r w:rsidR="00BA1617">
                        <w:rPr>
                          <w:sz w:val="22"/>
                        </w:rPr>
                        <w:t>.</w:t>
                      </w:r>
                    </w:p>
                    <w:p w14:paraId="75E5D89F" w14:textId="3E679E72" w:rsidR="00F3537D" w:rsidRDefault="00F3537D" w:rsidP="00375C22">
                      <w:pPr>
                        <w:pStyle w:val="ListParagraph"/>
                        <w:numPr>
                          <w:ilvl w:val="0"/>
                          <w:numId w:val="1"/>
                        </w:numPr>
                        <w:jc w:val="both"/>
                        <w:rPr>
                          <w:sz w:val="22"/>
                        </w:rPr>
                      </w:pPr>
                      <w:r>
                        <w:rPr>
                          <w:sz w:val="22"/>
                        </w:rPr>
                        <w:t xml:space="preserve">Rev 3: Updated after first </w:t>
                      </w:r>
                      <w:r w:rsidR="002E5DB8">
                        <w:rPr>
                          <w:sz w:val="22"/>
                        </w:rPr>
                        <w:t xml:space="preserve">and second </w:t>
                      </w:r>
                      <w:r>
                        <w:rPr>
                          <w:sz w:val="22"/>
                        </w:rPr>
                        <w:t>conf call agendas.</w:t>
                      </w:r>
                      <w:r w:rsidR="00443CAB">
                        <w:rPr>
                          <w:sz w:val="22"/>
                        </w:rPr>
                        <w:t xml:space="preserve"> 3</w:t>
                      </w:r>
                      <w:r w:rsidR="00443CAB" w:rsidRPr="00443CAB">
                        <w:rPr>
                          <w:sz w:val="22"/>
                          <w:vertAlign w:val="superscript"/>
                        </w:rPr>
                        <w:t>rd</w:t>
                      </w:r>
                      <w:r w:rsidR="00443CAB">
                        <w:rPr>
                          <w:sz w:val="22"/>
                        </w:rPr>
                        <w:t xml:space="preserve"> PHY ad-hoc call is cancelled. </w:t>
                      </w:r>
                    </w:p>
                    <w:p w14:paraId="0E6AD9A6" w14:textId="4E719851" w:rsidR="0009324D" w:rsidRDefault="0009324D" w:rsidP="00375C22">
                      <w:pPr>
                        <w:pStyle w:val="ListParagraph"/>
                        <w:numPr>
                          <w:ilvl w:val="0"/>
                          <w:numId w:val="1"/>
                        </w:numPr>
                        <w:jc w:val="both"/>
                        <w:rPr>
                          <w:sz w:val="22"/>
                        </w:rPr>
                      </w:pPr>
                      <w:r>
                        <w:rPr>
                          <w:sz w:val="22"/>
                        </w:rPr>
                        <w:t>Rev 4: Updated after the third conf call agendas.</w:t>
                      </w:r>
                    </w:p>
                    <w:p w14:paraId="511F97F5" w14:textId="7B883173" w:rsidR="00B75690" w:rsidRDefault="00B75690" w:rsidP="00375C22">
                      <w:pPr>
                        <w:pStyle w:val="ListParagraph"/>
                        <w:numPr>
                          <w:ilvl w:val="0"/>
                          <w:numId w:val="1"/>
                        </w:numPr>
                        <w:jc w:val="both"/>
                        <w:rPr>
                          <w:sz w:val="22"/>
                        </w:rPr>
                      </w:pPr>
                      <w:r>
                        <w:rPr>
                          <w:sz w:val="22"/>
                        </w:rPr>
                        <w:t>Rev 5: Updated with new requests. 4</w:t>
                      </w:r>
                      <w:r w:rsidRPr="00B75690">
                        <w:rPr>
                          <w:sz w:val="22"/>
                          <w:vertAlign w:val="superscript"/>
                        </w:rPr>
                        <w:t>th</w:t>
                      </w:r>
                      <w:r>
                        <w:rPr>
                          <w:sz w:val="22"/>
                        </w:rPr>
                        <w:t xml:space="preserve"> PHY ad-hoc call is cancelled.</w:t>
                      </w:r>
                      <w:r w:rsidR="00C5466C">
                        <w:rPr>
                          <w:sz w:val="22"/>
                        </w:rPr>
                        <w:t xml:space="preserve"> </w:t>
                      </w:r>
                    </w:p>
                    <w:p w14:paraId="25ED5574" w14:textId="3FC57825" w:rsidR="00CC46F9" w:rsidRDefault="00CC46F9" w:rsidP="00375C22">
                      <w:pPr>
                        <w:pStyle w:val="ListParagraph"/>
                        <w:numPr>
                          <w:ilvl w:val="0"/>
                          <w:numId w:val="1"/>
                        </w:numPr>
                        <w:jc w:val="both"/>
                        <w:rPr>
                          <w:sz w:val="22"/>
                        </w:rPr>
                      </w:pPr>
                      <w:r>
                        <w:rPr>
                          <w:sz w:val="22"/>
                        </w:rPr>
                        <w:t>Rev 6</w:t>
                      </w:r>
                      <w:r w:rsidR="00544B72">
                        <w:rPr>
                          <w:sz w:val="22"/>
                        </w:rPr>
                        <w:t>-</w:t>
                      </w:r>
                      <w:r w:rsidR="007E1AAA">
                        <w:rPr>
                          <w:sz w:val="22"/>
                        </w:rPr>
                        <w:t>8</w:t>
                      </w:r>
                      <w:r>
                        <w:rPr>
                          <w:sz w:val="22"/>
                        </w:rPr>
                        <w:t>: Updated with new requests/including deferral requests.</w:t>
                      </w:r>
                      <w:r w:rsidR="00F13EB3">
                        <w:rPr>
                          <w:sz w:val="22"/>
                        </w:rPr>
                        <w:t xml:space="preserve"> </w:t>
                      </w:r>
                      <w:r w:rsidR="002D4C27">
                        <w:rPr>
                          <w:sz w:val="22"/>
                        </w:rPr>
                        <w:t>6</w:t>
                      </w:r>
                      <w:r w:rsidR="00F13EB3" w:rsidRPr="00F13EB3">
                        <w:rPr>
                          <w:sz w:val="22"/>
                          <w:vertAlign w:val="superscript"/>
                        </w:rPr>
                        <w:t>th</w:t>
                      </w:r>
                      <w:r w:rsidR="00F13EB3">
                        <w:rPr>
                          <w:sz w:val="22"/>
                        </w:rPr>
                        <w:t xml:space="preserve"> PHY ad-hoc call is cancelled.</w:t>
                      </w:r>
                    </w:p>
                    <w:p w14:paraId="54D42526" w14:textId="6817B8F8" w:rsidR="00376475" w:rsidRPr="00C5466C" w:rsidRDefault="00376475" w:rsidP="00C5466C">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3504"/>
        <w:gridCol w:w="1888"/>
        <w:gridCol w:w="1616"/>
        <w:gridCol w:w="3504"/>
      </w:tblGrid>
      <w:tr w:rsidR="00D819D8" w:rsidRPr="00FE6701" w14:paraId="1108DA80" w14:textId="77777777" w:rsidTr="00D819D8">
        <w:trPr>
          <w:trHeight w:val="139"/>
          <w:tblCellSpacing w:w="15" w:type="dxa"/>
        </w:trPr>
        <w:tc>
          <w:tcPr>
            <w:tcW w:w="10452" w:type="dxa"/>
            <w:gridSpan w:val="4"/>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C0E42" w:rsidRPr="00FE6701" w14:paraId="77348859" w14:textId="77777777" w:rsidTr="00DC0E42">
        <w:trPr>
          <w:trHeight w:val="232"/>
          <w:tblCellSpacing w:w="15" w:type="dxa"/>
        </w:trPr>
        <w:tc>
          <w:tcPr>
            <w:tcW w:w="3459"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D775B63" w14:textId="77777777" w:rsidR="00DC0E42" w:rsidRPr="00D43BFB" w:rsidRDefault="00DC0E42" w:rsidP="00B205FE">
            <w:pPr>
              <w:ind w:left="360" w:hanging="360"/>
              <w:jc w:val="center"/>
              <w:rPr>
                <w:sz w:val="20"/>
                <w:lang w:val="en-US"/>
              </w:rPr>
            </w:pPr>
            <w:r w:rsidRPr="00D43BFB">
              <w:rPr>
                <w:b/>
                <w:bCs/>
                <w:sz w:val="20"/>
                <w:lang w:val="en-US"/>
              </w:rPr>
              <w:t>1</w:t>
            </w:r>
            <w:r w:rsidRPr="00D43BFB">
              <w:rPr>
                <w:b/>
                <w:bCs/>
                <w:sz w:val="20"/>
                <w:vertAlign w:val="superscript"/>
                <w:lang w:val="en-US"/>
              </w:rPr>
              <w:t>st</w:t>
            </w:r>
            <w:r w:rsidRPr="00D43BFB">
              <w:rPr>
                <w:b/>
                <w:bCs/>
                <w:sz w:val="20"/>
                <w:lang w:val="en-US"/>
              </w:rPr>
              <w:t> Vice Chair:</w:t>
            </w:r>
            <w:r w:rsidRPr="00D43BFB">
              <w:rPr>
                <w:sz w:val="20"/>
                <w:lang w:val="en-US"/>
              </w:rPr>
              <w:t> Laurent Cariou (Intel)</w:t>
            </w:r>
          </w:p>
        </w:tc>
        <w:tc>
          <w:tcPr>
            <w:tcW w:w="3474" w:type="dxa"/>
            <w:gridSpan w:val="2"/>
            <w:tcBorders>
              <w:top w:val="outset" w:sz="6" w:space="0" w:color="auto"/>
              <w:left w:val="outset" w:sz="6" w:space="0" w:color="auto"/>
              <w:bottom w:val="outset" w:sz="6" w:space="0" w:color="auto"/>
              <w:right w:val="outset" w:sz="6" w:space="0" w:color="auto"/>
            </w:tcBorders>
            <w:vAlign w:val="center"/>
          </w:tcPr>
          <w:p w14:paraId="58537230" w14:textId="629C7FF7" w:rsidR="00DC0E42" w:rsidRPr="00D43BFB" w:rsidRDefault="00DC0E42" w:rsidP="00B205FE">
            <w:pPr>
              <w:ind w:left="360" w:hanging="360"/>
              <w:jc w:val="center"/>
              <w:rPr>
                <w:sz w:val="20"/>
                <w:lang w:val="en-US"/>
              </w:rPr>
            </w:pPr>
            <w:r w:rsidRPr="00D43BFB">
              <w:rPr>
                <w:b/>
                <w:bCs/>
                <w:sz w:val="20"/>
                <w:lang w:val="en-US"/>
              </w:rPr>
              <w:t>2</w:t>
            </w:r>
            <w:r w:rsidRPr="00D43BFB">
              <w:rPr>
                <w:b/>
                <w:bCs/>
                <w:sz w:val="20"/>
                <w:vertAlign w:val="superscript"/>
                <w:lang w:val="en-US"/>
              </w:rPr>
              <w:t>nd</w:t>
            </w:r>
            <w:r w:rsidRPr="00D43BFB">
              <w:rPr>
                <w:b/>
                <w:bCs/>
                <w:sz w:val="20"/>
                <w:lang w:val="en-US"/>
              </w:rPr>
              <w:t> Vice Chair:</w:t>
            </w:r>
            <w:r w:rsidRPr="00D43BFB">
              <w:rPr>
                <w:sz w:val="20"/>
                <w:lang w:val="en-US"/>
              </w:rPr>
              <w:t> Jianhan Liu (Mediatek)</w:t>
            </w:r>
          </w:p>
        </w:tc>
        <w:tc>
          <w:tcPr>
            <w:tcW w:w="3459" w:type="dxa"/>
            <w:tcBorders>
              <w:top w:val="outset" w:sz="6" w:space="0" w:color="auto"/>
              <w:left w:val="outset" w:sz="6" w:space="0" w:color="auto"/>
              <w:bottom w:val="outset" w:sz="6" w:space="0" w:color="auto"/>
              <w:right w:val="outset" w:sz="6" w:space="0" w:color="auto"/>
            </w:tcBorders>
            <w:vAlign w:val="center"/>
          </w:tcPr>
          <w:p w14:paraId="3FD8B214" w14:textId="4FBA9B1A" w:rsidR="00DC0E42" w:rsidRPr="00D43BFB" w:rsidRDefault="00DC0E42" w:rsidP="00B205FE">
            <w:pPr>
              <w:ind w:left="360" w:hanging="360"/>
              <w:jc w:val="center"/>
              <w:rPr>
                <w:sz w:val="20"/>
                <w:lang w:val="en-US"/>
              </w:rPr>
            </w:pPr>
            <w:r w:rsidRPr="00B205FE">
              <w:rPr>
                <w:b/>
                <w:bCs/>
                <w:sz w:val="20"/>
                <w:lang w:val="en-US"/>
              </w:rPr>
              <w:t>3</w:t>
            </w:r>
            <w:r w:rsidRPr="00B205FE">
              <w:rPr>
                <w:b/>
                <w:bCs/>
                <w:sz w:val="20"/>
                <w:vertAlign w:val="superscript"/>
                <w:lang w:val="en-US"/>
              </w:rPr>
              <w:t>rd</w:t>
            </w:r>
            <w:r w:rsidRPr="00B205FE">
              <w:rPr>
                <w:b/>
                <w:bCs/>
                <w:sz w:val="20"/>
                <w:lang w:val="en-US"/>
              </w:rPr>
              <w:t xml:space="preserve"> Vice Chair</w:t>
            </w:r>
            <w:r w:rsidRPr="002A669A">
              <w:rPr>
                <w:b/>
                <w:bCs/>
                <w:sz w:val="20"/>
                <w:lang w:val="en-US"/>
              </w:rPr>
              <w:t>:</w:t>
            </w:r>
            <w:r w:rsidRPr="00D43BFB">
              <w:rPr>
                <w:sz w:val="20"/>
                <w:lang w:val="en-US"/>
              </w:rPr>
              <w:t xml:space="preserve"> Kiseon Ry</w:t>
            </w:r>
            <w:r w:rsidR="00846C2E" w:rsidRPr="00D43BFB">
              <w:rPr>
                <w:sz w:val="20"/>
                <w:lang w:val="en-US"/>
              </w:rPr>
              <w:t>u</w:t>
            </w:r>
            <w:r w:rsidRPr="00D43BFB">
              <w:rPr>
                <w:sz w:val="20"/>
                <w:lang w:val="en-US"/>
              </w:rPr>
              <w:t xml:space="preserve"> (NXP)</w:t>
            </w:r>
          </w:p>
        </w:tc>
      </w:tr>
      <w:tr w:rsidR="00D819D8" w:rsidRPr="00FE6701" w14:paraId="6ABFD152" w14:textId="77777777" w:rsidTr="00D819D8">
        <w:trPr>
          <w:trHeight w:val="58"/>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55F09538" w:rsidR="00D819D8" w:rsidRPr="00D43BFB" w:rsidRDefault="00D819D8" w:rsidP="00D819D8">
            <w:pPr>
              <w:ind w:left="1080" w:hanging="360"/>
              <w:rPr>
                <w:sz w:val="20"/>
                <w:lang w:val="en-US"/>
              </w:rPr>
            </w:pPr>
            <w:r w:rsidRPr="00D43BFB">
              <w:rPr>
                <w:b/>
                <w:bCs/>
                <w:sz w:val="20"/>
                <w:lang w:val="en-US"/>
              </w:rPr>
              <w:t>Secretary:</w:t>
            </w:r>
            <w:r w:rsidRPr="00D43BFB">
              <w:rPr>
                <w:sz w:val="20"/>
                <w:lang w:val="en-US"/>
              </w:rPr>
              <w:t> </w:t>
            </w:r>
            <w:r w:rsidR="00AF3AFE" w:rsidRPr="00D43BFB">
              <w:rPr>
                <w:sz w:val="20"/>
                <w:lang w:val="en-US"/>
              </w:rPr>
              <w:t>Yusuke Asai</w:t>
            </w:r>
            <w:r w:rsidRPr="00D43BFB">
              <w:rPr>
                <w:sz w:val="20"/>
                <w:lang w:val="en-US"/>
              </w:rPr>
              <w:t xml:space="preserve"> (</w:t>
            </w:r>
            <w:r w:rsidR="004A478A" w:rsidRPr="00D43BFB">
              <w:rPr>
                <w:sz w:val="20"/>
                <w:lang w:val="en-US"/>
              </w:rPr>
              <w:t>NTT</w:t>
            </w:r>
            <w:r w:rsidRPr="00D43BFB">
              <w:rPr>
                <w:sz w:val="20"/>
                <w:lang w:val="en-US"/>
              </w:rPr>
              <w:t>)</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6A2BF3C" w:rsidR="00D819D8" w:rsidRPr="00D43BFB" w:rsidRDefault="00D819D8" w:rsidP="00D819D8">
            <w:pPr>
              <w:ind w:left="1080" w:hanging="360"/>
              <w:rPr>
                <w:sz w:val="20"/>
                <w:lang w:val="en-US"/>
              </w:rPr>
            </w:pPr>
            <w:r w:rsidRPr="00D43BFB">
              <w:rPr>
                <w:b/>
                <w:bCs/>
                <w:sz w:val="20"/>
                <w:lang w:val="en-US"/>
              </w:rPr>
              <w:t>Technical Editor:</w:t>
            </w:r>
            <w:r w:rsidRPr="00D43BFB">
              <w:rPr>
                <w:sz w:val="20"/>
                <w:lang w:val="en-US"/>
              </w:rPr>
              <w:t> </w:t>
            </w:r>
            <w:r w:rsidR="004A478A" w:rsidRPr="00D43BFB">
              <w:rPr>
                <w:sz w:val="20"/>
                <w:lang w:val="en-US"/>
              </w:rPr>
              <w:t>Ross Jian Yu</w:t>
            </w:r>
            <w:r w:rsidRPr="00D43BFB">
              <w:rPr>
                <w:sz w:val="20"/>
                <w:lang w:val="en-US"/>
              </w:rPr>
              <w:t xml:space="preserve"> (Huawei)</w:t>
            </w:r>
          </w:p>
        </w:tc>
      </w:tr>
      <w:tr w:rsidR="00D819D8" w:rsidRPr="00FE6701" w14:paraId="3779D641" w14:textId="77777777" w:rsidTr="00D819D8">
        <w:trPr>
          <w:trHeight w:val="250"/>
          <w:tblCellSpacing w:w="15" w:type="dxa"/>
        </w:trPr>
        <w:tc>
          <w:tcPr>
            <w:tcW w:w="5347"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0D2E570"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Dongguk Lim</w:t>
            </w:r>
            <w:r w:rsidR="00B72B24" w:rsidRPr="00B72B24">
              <w:rPr>
                <w:color w:val="000000" w:themeColor="text1"/>
                <w:sz w:val="20"/>
                <w:lang w:val="en-US"/>
              </w:rPr>
              <w:t xml:space="preserve"> (LGE)</w:t>
            </w:r>
          </w:p>
          <w:p w14:paraId="60EFA3AD" w14:textId="22572D0E" w:rsidR="00D819D8" w:rsidRPr="00B72B24" w:rsidRDefault="00D819D8" w:rsidP="00B72B24">
            <w:pPr>
              <w:rPr>
                <w:color w:val="000000" w:themeColor="text1"/>
                <w:sz w:val="20"/>
                <w:lang w:val="en-US"/>
              </w:rPr>
            </w:pPr>
            <w:r w:rsidRPr="00B72B24">
              <w:rPr>
                <w:b/>
                <w:bCs/>
                <w:color w:val="000000" w:themeColor="text1"/>
                <w:sz w:val="20"/>
                <w:lang w:val="en-US"/>
              </w:rPr>
              <w:t>PHY Ad-Hoc Chair: </w:t>
            </w:r>
            <w:r w:rsidR="002E723E" w:rsidRPr="00B72B24">
              <w:rPr>
                <w:color w:val="000000" w:themeColor="text1"/>
                <w:sz w:val="20"/>
                <w:lang w:val="en-US"/>
              </w:rPr>
              <w:t>Sigurd Schelstraete</w:t>
            </w:r>
            <w:r w:rsidR="00B72B24" w:rsidRPr="00B72B24">
              <w:rPr>
                <w:color w:val="000000" w:themeColor="text1"/>
                <w:sz w:val="20"/>
                <w:lang w:val="en-US"/>
              </w:rPr>
              <w:t xml:space="preserve"> (MaxLinear)</w:t>
            </w:r>
          </w:p>
          <w:p w14:paraId="0C917474" w14:textId="5AA35C93" w:rsidR="00DE2003" w:rsidRPr="00B72B24" w:rsidRDefault="00DE2003" w:rsidP="00B72B24">
            <w:pPr>
              <w:rPr>
                <w:color w:val="000000" w:themeColor="text1"/>
                <w:sz w:val="20"/>
                <w:lang w:val="en-US"/>
              </w:rPr>
            </w:pPr>
            <w:r w:rsidRPr="00B72B24">
              <w:rPr>
                <w:b/>
                <w:bCs/>
                <w:color w:val="000000" w:themeColor="text1"/>
                <w:sz w:val="20"/>
                <w:lang w:val="en-US"/>
              </w:rPr>
              <w:t>PHY Ad-Hoc Chair: </w:t>
            </w:r>
            <w:r w:rsidR="00223D45" w:rsidRPr="00B72B24">
              <w:rPr>
                <w:color w:val="000000" w:themeColor="text1"/>
                <w:sz w:val="20"/>
                <w:lang w:val="en-US"/>
              </w:rPr>
              <w:t>Tianyu Wu</w:t>
            </w:r>
            <w:r w:rsidR="00B72B24" w:rsidRPr="00B72B24">
              <w:rPr>
                <w:color w:val="000000" w:themeColor="text1"/>
                <w:sz w:val="20"/>
                <w:lang w:val="en-US"/>
              </w:rPr>
              <w:t xml:space="preserve"> (Apple)</w:t>
            </w:r>
          </w:p>
        </w:tc>
        <w:tc>
          <w:tcPr>
            <w:tcW w:w="5075"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38B5762" w14:textId="6D160C1E"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23D45" w:rsidRPr="00B72B24">
              <w:rPr>
                <w:color w:val="000000" w:themeColor="text1"/>
                <w:sz w:val="20"/>
                <w:lang w:val="en-US"/>
              </w:rPr>
              <w:t>Srinivas Kandala</w:t>
            </w:r>
            <w:r w:rsidR="00273CA3" w:rsidRPr="00B72B24">
              <w:rPr>
                <w:color w:val="000000" w:themeColor="text1"/>
                <w:sz w:val="20"/>
                <w:lang w:val="en-US"/>
              </w:rPr>
              <w:t xml:space="preserve"> (Samsung)</w:t>
            </w:r>
          </w:p>
          <w:p w14:paraId="63A40259" w14:textId="45CCBF45" w:rsidR="00F554BB"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Jeongki Kim (Ofinno)</w:t>
            </w:r>
          </w:p>
          <w:p w14:paraId="3C7D8C3D" w14:textId="663FC18E" w:rsidR="00D819D8" w:rsidRPr="00B72B24" w:rsidRDefault="00F554BB" w:rsidP="00273CA3">
            <w:pPr>
              <w:rPr>
                <w:color w:val="000000" w:themeColor="text1"/>
                <w:sz w:val="20"/>
                <w:lang w:val="en-US"/>
              </w:rPr>
            </w:pPr>
            <w:r w:rsidRPr="00B72B24">
              <w:rPr>
                <w:b/>
                <w:bCs/>
                <w:color w:val="000000" w:themeColor="text1"/>
                <w:sz w:val="20"/>
                <w:lang w:val="en-US"/>
              </w:rPr>
              <w:t>MAC Ad-Hoc Chair: </w:t>
            </w:r>
            <w:r w:rsidR="00273CA3" w:rsidRPr="00B72B24">
              <w:rPr>
                <w:color w:val="000000" w:themeColor="text1"/>
                <w:sz w:val="20"/>
                <w:lang w:val="en-US"/>
              </w:rPr>
              <w:t>Xiaofei Wang (Interdigital)</w:t>
            </w:r>
          </w:p>
        </w:tc>
      </w:tr>
    </w:tbl>
    <w:p w14:paraId="4D6F4A19" w14:textId="40E4923D" w:rsidR="00D819D8" w:rsidRDefault="00D819D8" w:rsidP="00D819D8"/>
    <w:p w14:paraId="1BCB1710" w14:textId="75DE4834" w:rsidR="00D819D8" w:rsidRDefault="00D819D8" w:rsidP="00D819D8"/>
    <w:p w14:paraId="5BDDE182" w14:textId="181F1626" w:rsidR="00A166F1" w:rsidRPr="008E0D05" w:rsidRDefault="00A166F1" w:rsidP="00A166F1">
      <w:pPr>
        <w:pStyle w:val="Heading2"/>
      </w:pPr>
      <w:r w:rsidRPr="008E0D05">
        <w:t>TGb</w:t>
      </w:r>
      <w:r w:rsidR="00BA2371">
        <w:t>n</w:t>
      </w:r>
      <w:r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28C60B8" w14:textId="4FD12DB7" w:rsidR="009D619D" w:rsidRPr="00A17807" w:rsidRDefault="009D619D" w:rsidP="009D619D">
      <w:pPr>
        <w:rPr>
          <w:b/>
          <w:bCs/>
          <w:color w:val="000000"/>
          <w:szCs w:val="22"/>
          <w:highlight w:val="green"/>
          <w:lang w:val="en-US"/>
        </w:rPr>
      </w:pPr>
      <w:r w:rsidRPr="00A17807">
        <w:rPr>
          <w:b/>
          <w:bCs/>
          <w:color w:val="000000"/>
          <w:szCs w:val="22"/>
          <w:highlight w:val="green"/>
          <w:lang w:val="en-US"/>
        </w:rPr>
        <w:t xml:space="preserve">Jan 29 </w:t>
      </w:r>
      <w:r w:rsidRPr="00A17807">
        <w:rPr>
          <w:b/>
          <w:bCs/>
          <w:color w:val="000000"/>
          <w:szCs w:val="22"/>
          <w:highlight w:val="green"/>
          <w:lang w:val="en-US"/>
        </w:rPr>
        <w:tab/>
      </w:r>
      <w:r w:rsidRPr="00A17807">
        <w:rPr>
          <w:b/>
          <w:bCs/>
          <w:color w:val="000000"/>
          <w:szCs w:val="22"/>
          <w:highlight w:val="green"/>
          <w:lang w:val="en-US"/>
        </w:rPr>
        <w:tab/>
        <w:t>(Monday)</w:t>
      </w:r>
      <w:r w:rsidRPr="00A17807">
        <w:rPr>
          <w:b/>
          <w:bCs/>
          <w:color w:val="000000"/>
          <w:szCs w:val="22"/>
          <w:highlight w:val="green"/>
          <w:lang w:val="en-US"/>
        </w:rPr>
        <w:tab/>
      </w:r>
      <w:r w:rsidRPr="00A17807">
        <w:rPr>
          <w:b/>
          <w:bCs/>
          <w:color w:val="000000"/>
          <w:szCs w:val="22"/>
          <w:highlight w:val="green"/>
          <w:lang w:val="en-US"/>
        </w:rPr>
        <w:tab/>
        <w:t>– MAC/PHY</w:t>
      </w:r>
      <w:r w:rsidRPr="00A17807">
        <w:rPr>
          <w:b/>
          <w:bCs/>
          <w:color w:val="000000"/>
          <w:szCs w:val="22"/>
          <w:highlight w:val="green"/>
          <w:lang w:val="en-US"/>
        </w:rPr>
        <w:tab/>
      </w:r>
      <w:r w:rsidRPr="00A17807">
        <w:rPr>
          <w:b/>
          <w:bCs/>
          <w:color w:val="000000"/>
          <w:szCs w:val="22"/>
          <w:highlight w:val="green"/>
          <w:lang w:val="en-US"/>
        </w:rPr>
        <w:tab/>
        <w:t>19:00-21:00 ET</w:t>
      </w:r>
    </w:p>
    <w:p w14:paraId="1E674B90" w14:textId="6E1C1AFA" w:rsidR="009D619D" w:rsidRPr="00A17807" w:rsidRDefault="009D619D" w:rsidP="009D619D">
      <w:pPr>
        <w:rPr>
          <w:b/>
          <w:bCs/>
          <w:color w:val="000000"/>
          <w:szCs w:val="22"/>
          <w:highlight w:val="green"/>
          <w:lang w:val="en-US"/>
        </w:rPr>
      </w:pPr>
      <w:r w:rsidRPr="00A17807">
        <w:rPr>
          <w:b/>
          <w:bCs/>
          <w:color w:val="000000"/>
          <w:szCs w:val="22"/>
          <w:highlight w:val="green"/>
          <w:lang w:val="en-US"/>
        </w:rPr>
        <w:t>Feb 01</w:t>
      </w:r>
      <w:r w:rsidRPr="00A17807">
        <w:rPr>
          <w:b/>
          <w:bCs/>
          <w:color w:val="000000"/>
          <w:szCs w:val="22"/>
          <w:highlight w:val="green"/>
          <w:lang w:val="en-US"/>
        </w:rPr>
        <w:tab/>
      </w:r>
      <w:r w:rsidRPr="00A17807">
        <w:rPr>
          <w:b/>
          <w:bCs/>
          <w:color w:val="000000"/>
          <w:szCs w:val="22"/>
          <w:highlight w:val="green"/>
          <w:lang w:val="en-US"/>
        </w:rPr>
        <w:tab/>
        <w:t xml:space="preserve">(Thursday) </w:t>
      </w:r>
      <w:r w:rsidRPr="00A17807">
        <w:rPr>
          <w:b/>
          <w:bCs/>
          <w:color w:val="000000"/>
          <w:szCs w:val="22"/>
          <w:highlight w:val="green"/>
          <w:lang w:val="en-US"/>
        </w:rPr>
        <w:tab/>
      </w:r>
      <w:r w:rsidRPr="00A17807">
        <w:rPr>
          <w:b/>
          <w:bCs/>
          <w:color w:val="000000"/>
          <w:szCs w:val="22"/>
          <w:highlight w:val="green"/>
          <w:lang w:val="en-US"/>
        </w:rPr>
        <w:tab/>
        <w:t>– Joint</w:t>
      </w:r>
      <w:r w:rsidRPr="00A17807">
        <w:rPr>
          <w:b/>
          <w:bCs/>
          <w:color w:val="000000"/>
          <w:szCs w:val="22"/>
          <w:highlight w:val="green"/>
          <w:lang w:val="en-US"/>
        </w:rPr>
        <w:tab/>
      </w:r>
      <w:r w:rsidRPr="00A17807">
        <w:rPr>
          <w:b/>
          <w:bCs/>
          <w:color w:val="000000"/>
          <w:szCs w:val="22"/>
          <w:highlight w:val="green"/>
          <w:lang w:val="en-US"/>
        </w:rPr>
        <w:tab/>
      </w:r>
      <w:r w:rsidRPr="00A17807">
        <w:rPr>
          <w:b/>
          <w:bCs/>
          <w:color w:val="000000"/>
          <w:szCs w:val="22"/>
          <w:highlight w:val="green"/>
          <w:lang w:val="en-US"/>
        </w:rPr>
        <w:tab/>
        <w:t>10:00-12:00 ET</w:t>
      </w:r>
    </w:p>
    <w:p w14:paraId="7BCA892F" w14:textId="26D3AF0E" w:rsidR="009D619D" w:rsidRPr="009D619D" w:rsidRDefault="009D619D" w:rsidP="009D619D">
      <w:pPr>
        <w:rPr>
          <w:b/>
          <w:bCs/>
          <w:color w:val="000000"/>
          <w:szCs w:val="22"/>
          <w:lang w:val="en-US"/>
        </w:rPr>
      </w:pPr>
      <w:r w:rsidRPr="00F30E53">
        <w:rPr>
          <w:b/>
          <w:bCs/>
          <w:color w:val="000000"/>
          <w:szCs w:val="22"/>
          <w:highlight w:val="green"/>
          <w:lang w:val="en-US"/>
        </w:rPr>
        <w:t xml:space="preserve">Feb 05 </w:t>
      </w:r>
      <w:r w:rsidRPr="00F30E53">
        <w:rPr>
          <w:b/>
          <w:bCs/>
          <w:color w:val="000000"/>
          <w:szCs w:val="22"/>
          <w:highlight w:val="green"/>
          <w:lang w:val="en-US"/>
        </w:rPr>
        <w:tab/>
      </w:r>
      <w:r w:rsidRPr="00F30E53">
        <w:rPr>
          <w:b/>
          <w:bCs/>
          <w:color w:val="000000"/>
          <w:szCs w:val="22"/>
          <w:highlight w:val="green"/>
          <w:lang w:val="en-US"/>
        </w:rPr>
        <w:tab/>
        <w:t>(Monday)</w:t>
      </w:r>
      <w:r w:rsidRPr="00F30E53">
        <w:rPr>
          <w:b/>
          <w:bCs/>
          <w:color w:val="000000"/>
          <w:szCs w:val="22"/>
          <w:highlight w:val="green"/>
          <w:lang w:val="en-US"/>
        </w:rPr>
        <w:tab/>
      </w:r>
      <w:r w:rsidRPr="00F30E53">
        <w:rPr>
          <w:b/>
          <w:bCs/>
          <w:color w:val="000000"/>
          <w:szCs w:val="22"/>
          <w:highlight w:val="green"/>
          <w:lang w:val="en-US"/>
        </w:rPr>
        <w:tab/>
        <w:t>– MAC</w:t>
      </w:r>
      <w:r w:rsidRPr="00F30E53">
        <w:rPr>
          <w:b/>
          <w:bCs/>
          <w:color w:val="000000"/>
          <w:szCs w:val="22"/>
          <w:highlight w:val="red"/>
          <w:lang w:val="en-US"/>
        </w:rPr>
        <w:t>/PHY</w:t>
      </w:r>
      <w:r w:rsidRPr="00F30E53">
        <w:rPr>
          <w:b/>
          <w:bCs/>
          <w:color w:val="000000"/>
          <w:szCs w:val="22"/>
          <w:highlight w:val="green"/>
          <w:lang w:val="en-US"/>
        </w:rPr>
        <w:tab/>
      </w:r>
      <w:r w:rsidRPr="00F30E53">
        <w:rPr>
          <w:b/>
          <w:bCs/>
          <w:color w:val="000000"/>
          <w:szCs w:val="22"/>
          <w:highlight w:val="green"/>
          <w:lang w:val="en-US"/>
        </w:rPr>
        <w:tab/>
        <w:t>19:00-21:00 ET</w:t>
      </w:r>
    </w:p>
    <w:p w14:paraId="23FDC0EB" w14:textId="105E3ED0" w:rsidR="009D619D" w:rsidRPr="009D619D" w:rsidRDefault="009D619D" w:rsidP="009D619D">
      <w:pPr>
        <w:rPr>
          <w:b/>
          <w:bCs/>
          <w:color w:val="FF0000"/>
          <w:szCs w:val="22"/>
          <w:highlight w:val="cyan"/>
          <w:lang w:val="en-US"/>
        </w:rPr>
      </w:pPr>
      <w:r w:rsidRPr="009D619D">
        <w:rPr>
          <w:b/>
          <w:bCs/>
          <w:color w:val="FF0000"/>
          <w:szCs w:val="22"/>
          <w:highlight w:val="cyan"/>
          <w:lang w:val="en-US"/>
        </w:rPr>
        <w:t>Feb 08</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58DEC020" w14:textId="21EF834E" w:rsidR="009D619D" w:rsidRPr="009D619D" w:rsidRDefault="009D619D" w:rsidP="009D619D">
      <w:pPr>
        <w:rPr>
          <w:b/>
          <w:bCs/>
          <w:color w:val="FF0000"/>
          <w:szCs w:val="22"/>
          <w:highlight w:val="cyan"/>
          <w:lang w:val="en-US"/>
        </w:rPr>
      </w:pPr>
      <w:r w:rsidRPr="009D619D">
        <w:rPr>
          <w:b/>
          <w:bCs/>
          <w:color w:val="FF0000"/>
          <w:szCs w:val="22"/>
          <w:highlight w:val="cyan"/>
          <w:lang w:val="en-US"/>
        </w:rPr>
        <w:t xml:space="preserve">Feb 12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747D73C6" w14:textId="2EABCD7C" w:rsidR="009D619D" w:rsidRPr="009D619D" w:rsidRDefault="009D619D" w:rsidP="009D619D">
      <w:pPr>
        <w:rPr>
          <w:b/>
          <w:bCs/>
          <w:color w:val="FF0000"/>
          <w:szCs w:val="22"/>
          <w:highlight w:val="cyan"/>
          <w:lang w:val="en-US"/>
        </w:rPr>
      </w:pPr>
      <w:r w:rsidRPr="009D619D">
        <w:rPr>
          <w:b/>
          <w:bCs/>
          <w:color w:val="FF0000"/>
          <w:szCs w:val="22"/>
          <w:highlight w:val="cyan"/>
          <w:lang w:val="en-US"/>
        </w:rPr>
        <w:t>Feb 15</w:t>
      </w:r>
      <w:r w:rsidRPr="009D619D">
        <w:rPr>
          <w:b/>
          <w:bCs/>
          <w:color w:val="FF0000"/>
          <w:szCs w:val="22"/>
          <w:highlight w:val="cyan"/>
          <w:lang w:val="en-US"/>
        </w:rPr>
        <w:tab/>
      </w:r>
      <w:r w:rsidRPr="009D619D">
        <w:rPr>
          <w:b/>
          <w:bCs/>
          <w:color w:val="FF0000"/>
          <w:szCs w:val="22"/>
          <w:highlight w:val="cyan"/>
          <w:lang w:val="en-US"/>
        </w:rPr>
        <w:tab/>
        <w:t xml:space="preserve">(Thursday) </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0BCF5F34" w14:textId="7C8D0B4B" w:rsidR="009D619D" w:rsidRPr="009D619D" w:rsidRDefault="009D619D" w:rsidP="009D619D">
      <w:pPr>
        <w:rPr>
          <w:b/>
          <w:bCs/>
          <w:color w:val="FF0000"/>
          <w:szCs w:val="22"/>
          <w:lang w:val="en-US"/>
        </w:rPr>
      </w:pPr>
      <w:r w:rsidRPr="009D619D">
        <w:rPr>
          <w:b/>
          <w:bCs/>
          <w:color w:val="FF0000"/>
          <w:szCs w:val="22"/>
          <w:highlight w:val="cyan"/>
          <w:lang w:val="en-US"/>
        </w:rPr>
        <w:t xml:space="preserve">Feb 19 </w:t>
      </w:r>
      <w:r w:rsidRPr="009D619D">
        <w:rPr>
          <w:b/>
          <w:bCs/>
          <w:color w:val="FF0000"/>
          <w:szCs w:val="22"/>
          <w:highlight w:val="cyan"/>
          <w:lang w:val="en-US"/>
        </w:rPr>
        <w:tab/>
      </w:r>
      <w:r w:rsidRPr="009D619D">
        <w:rPr>
          <w:b/>
          <w:bCs/>
          <w:color w:val="FF0000"/>
          <w:szCs w:val="22"/>
          <w:highlight w:val="cyan"/>
          <w:lang w:val="en-US"/>
        </w:rPr>
        <w:tab/>
        <w:t>(Monday)</w:t>
      </w:r>
      <w:r w:rsidRPr="009D619D">
        <w:rPr>
          <w:b/>
          <w:bCs/>
          <w:color w:val="FF0000"/>
          <w:szCs w:val="22"/>
          <w:highlight w:val="cyan"/>
          <w:lang w:val="en-US"/>
        </w:rPr>
        <w:tab/>
      </w:r>
      <w:r w:rsidRPr="009D619D">
        <w:rPr>
          <w:b/>
          <w:bCs/>
          <w:color w:val="FF0000"/>
          <w:szCs w:val="22"/>
          <w:highlight w:val="cyan"/>
          <w:lang w:val="en-US"/>
        </w:rPr>
        <w:tab/>
        <w:t>– No Conf Call</w:t>
      </w:r>
      <w:r w:rsidRPr="009D619D">
        <w:rPr>
          <w:b/>
          <w:bCs/>
          <w:color w:val="FF0000"/>
          <w:szCs w:val="22"/>
          <w:highlight w:val="cyan"/>
          <w:lang w:val="en-US"/>
        </w:rPr>
        <w:tab/>
      </w:r>
      <w:r w:rsidRPr="009D619D">
        <w:rPr>
          <w:b/>
          <w:bCs/>
          <w:color w:val="FF0000"/>
          <w:szCs w:val="22"/>
          <w:highlight w:val="cyan"/>
          <w:lang w:val="en-US"/>
        </w:rPr>
        <w:tab/>
        <w:t>Holiday</w:t>
      </w:r>
    </w:p>
    <w:p w14:paraId="2D841380" w14:textId="0C677572" w:rsidR="009D619D" w:rsidRPr="009D619D" w:rsidRDefault="009D619D" w:rsidP="009D619D">
      <w:pPr>
        <w:rPr>
          <w:b/>
          <w:bCs/>
          <w:color w:val="000000"/>
          <w:szCs w:val="22"/>
          <w:lang w:val="en-US"/>
        </w:rPr>
      </w:pPr>
      <w:r w:rsidRPr="00476C57">
        <w:rPr>
          <w:b/>
          <w:bCs/>
          <w:color w:val="000000"/>
          <w:szCs w:val="22"/>
          <w:highlight w:val="green"/>
          <w:lang w:val="en-US"/>
        </w:rPr>
        <w:t>Feb 22</w:t>
      </w:r>
      <w:r w:rsidRPr="00476C57">
        <w:rPr>
          <w:b/>
          <w:bCs/>
          <w:color w:val="000000"/>
          <w:szCs w:val="22"/>
          <w:highlight w:val="green"/>
          <w:lang w:val="en-US"/>
        </w:rPr>
        <w:tab/>
      </w:r>
      <w:r w:rsidRPr="00476C57">
        <w:rPr>
          <w:b/>
          <w:bCs/>
          <w:color w:val="000000"/>
          <w:szCs w:val="22"/>
          <w:highlight w:val="green"/>
          <w:lang w:val="en-US"/>
        </w:rPr>
        <w:tab/>
        <w:t xml:space="preserve">(Thursday) </w:t>
      </w:r>
      <w:r w:rsidRPr="00476C57">
        <w:rPr>
          <w:b/>
          <w:bCs/>
          <w:color w:val="000000"/>
          <w:szCs w:val="22"/>
          <w:highlight w:val="green"/>
          <w:lang w:val="en-US"/>
        </w:rPr>
        <w:tab/>
      </w:r>
      <w:r w:rsidRPr="00476C57">
        <w:rPr>
          <w:b/>
          <w:bCs/>
          <w:color w:val="000000"/>
          <w:szCs w:val="22"/>
          <w:highlight w:val="green"/>
          <w:lang w:val="en-US"/>
        </w:rPr>
        <w:tab/>
        <w:t>– MAC</w:t>
      </w:r>
      <w:r w:rsidRPr="00476C57">
        <w:rPr>
          <w:b/>
          <w:bCs/>
          <w:color w:val="000000"/>
          <w:szCs w:val="22"/>
          <w:highlight w:val="red"/>
          <w:lang w:val="en-US"/>
        </w:rPr>
        <w:t>/PHY</w:t>
      </w:r>
      <w:r w:rsidRPr="00476C57">
        <w:rPr>
          <w:b/>
          <w:bCs/>
          <w:color w:val="000000"/>
          <w:szCs w:val="22"/>
          <w:highlight w:val="green"/>
          <w:lang w:val="en-US"/>
        </w:rPr>
        <w:tab/>
      </w:r>
      <w:r w:rsidRPr="00476C57">
        <w:rPr>
          <w:b/>
          <w:bCs/>
          <w:color w:val="000000"/>
          <w:szCs w:val="22"/>
          <w:highlight w:val="green"/>
          <w:lang w:val="en-US"/>
        </w:rPr>
        <w:tab/>
        <w:t>10:00-12:00 ET</w:t>
      </w:r>
    </w:p>
    <w:p w14:paraId="3EECE586" w14:textId="49F732C8" w:rsidR="009D619D" w:rsidRPr="009D619D" w:rsidRDefault="009D619D" w:rsidP="009D619D">
      <w:pPr>
        <w:rPr>
          <w:b/>
          <w:bCs/>
          <w:color w:val="000000"/>
          <w:szCs w:val="22"/>
          <w:lang w:val="en-US"/>
        </w:rPr>
      </w:pPr>
      <w:r w:rsidRPr="00B54AE1">
        <w:rPr>
          <w:b/>
          <w:bCs/>
          <w:color w:val="000000"/>
          <w:szCs w:val="22"/>
          <w:highlight w:val="green"/>
          <w:lang w:val="en-US"/>
        </w:rPr>
        <w:t xml:space="preserve">Feb 26 </w:t>
      </w:r>
      <w:r w:rsidRPr="00B54AE1">
        <w:rPr>
          <w:b/>
          <w:bCs/>
          <w:color w:val="000000"/>
          <w:szCs w:val="22"/>
          <w:highlight w:val="green"/>
          <w:lang w:val="en-US"/>
        </w:rPr>
        <w:tab/>
      </w:r>
      <w:r w:rsidRPr="00B54AE1">
        <w:rPr>
          <w:b/>
          <w:bCs/>
          <w:color w:val="000000"/>
          <w:szCs w:val="22"/>
          <w:highlight w:val="green"/>
          <w:lang w:val="en-US"/>
        </w:rPr>
        <w:tab/>
        <w:t>(Monday)</w:t>
      </w:r>
      <w:r w:rsidRPr="00B54AE1">
        <w:rPr>
          <w:b/>
          <w:bCs/>
          <w:color w:val="000000"/>
          <w:szCs w:val="22"/>
          <w:highlight w:val="green"/>
          <w:lang w:val="en-US"/>
        </w:rPr>
        <w:tab/>
      </w:r>
      <w:r w:rsidRPr="00B54AE1">
        <w:rPr>
          <w:b/>
          <w:bCs/>
          <w:color w:val="000000"/>
          <w:szCs w:val="22"/>
          <w:highlight w:val="green"/>
          <w:lang w:val="en-US"/>
        </w:rPr>
        <w:tab/>
        <w:t xml:space="preserve">– Joint </w:t>
      </w:r>
      <w:r w:rsidRPr="00B54AE1">
        <w:rPr>
          <w:b/>
          <w:bCs/>
          <w:color w:val="000000"/>
          <w:szCs w:val="22"/>
          <w:highlight w:val="green"/>
          <w:lang w:val="en-US"/>
        </w:rPr>
        <w:tab/>
      </w:r>
      <w:r w:rsidRPr="00B54AE1">
        <w:rPr>
          <w:b/>
          <w:bCs/>
          <w:color w:val="000000"/>
          <w:szCs w:val="22"/>
          <w:highlight w:val="green"/>
          <w:lang w:val="en-US"/>
        </w:rPr>
        <w:tab/>
      </w:r>
      <w:r w:rsidRPr="00B54AE1">
        <w:rPr>
          <w:b/>
          <w:bCs/>
          <w:color w:val="000000"/>
          <w:szCs w:val="22"/>
          <w:highlight w:val="green"/>
          <w:lang w:val="en-US"/>
        </w:rPr>
        <w:tab/>
        <w:t>19:00-21:00 ET</w:t>
      </w:r>
    </w:p>
    <w:p w14:paraId="212E1F39" w14:textId="4974EB33" w:rsidR="009D619D" w:rsidRPr="009D619D" w:rsidRDefault="009D619D" w:rsidP="009D619D">
      <w:pPr>
        <w:rPr>
          <w:b/>
          <w:bCs/>
          <w:color w:val="000000"/>
          <w:szCs w:val="22"/>
          <w:lang w:val="en-US"/>
        </w:rPr>
      </w:pPr>
      <w:r w:rsidRPr="008D14D3">
        <w:rPr>
          <w:b/>
          <w:bCs/>
          <w:color w:val="000000"/>
          <w:szCs w:val="22"/>
          <w:highlight w:val="yellow"/>
          <w:lang w:val="en-US"/>
        </w:rPr>
        <w:t>Feb 29</w:t>
      </w:r>
      <w:r w:rsidRPr="008D14D3">
        <w:rPr>
          <w:b/>
          <w:bCs/>
          <w:color w:val="000000"/>
          <w:szCs w:val="22"/>
          <w:highlight w:val="yellow"/>
          <w:lang w:val="en-US"/>
        </w:rPr>
        <w:tab/>
      </w:r>
      <w:r w:rsidRPr="008D14D3">
        <w:rPr>
          <w:b/>
          <w:bCs/>
          <w:color w:val="000000"/>
          <w:szCs w:val="22"/>
          <w:highlight w:val="yellow"/>
          <w:lang w:val="en-US"/>
        </w:rPr>
        <w:tab/>
        <w:t xml:space="preserve">(Thursday) </w:t>
      </w:r>
      <w:r w:rsidRPr="008D14D3">
        <w:rPr>
          <w:b/>
          <w:bCs/>
          <w:color w:val="000000"/>
          <w:szCs w:val="22"/>
          <w:highlight w:val="yellow"/>
          <w:lang w:val="en-US"/>
        </w:rPr>
        <w:tab/>
      </w:r>
      <w:r w:rsidRPr="008D14D3">
        <w:rPr>
          <w:b/>
          <w:bCs/>
          <w:color w:val="000000"/>
          <w:szCs w:val="22"/>
          <w:highlight w:val="yellow"/>
          <w:lang w:val="en-US"/>
        </w:rPr>
        <w:tab/>
        <w:t>– MAC</w:t>
      </w:r>
      <w:r w:rsidRPr="006067CD">
        <w:rPr>
          <w:b/>
          <w:bCs/>
          <w:color w:val="000000"/>
          <w:szCs w:val="22"/>
          <w:highlight w:val="red"/>
          <w:lang w:val="en-US"/>
        </w:rPr>
        <w:t>/PHY</w:t>
      </w:r>
      <w:r w:rsidRPr="008D14D3">
        <w:rPr>
          <w:b/>
          <w:bCs/>
          <w:color w:val="000000"/>
          <w:szCs w:val="22"/>
          <w:highlight w:val="yellow"/>
          <w:lang w:val="en-US"/>
        </w:rPr>
        <w:tab/>
      </w:r>
      <w:r w:rsidRPr="008D14D3">
        <w:rPr>
          <w:b/>
          <w:bCs/>
          <w:color w:val="000000"/>
          <w:szCs w:val="22"/>
          <w:highlight w:val="yellow"/>
          <w:lang w:val="en-US"/>
        </w:rPr>
        <w:tab/>
        <w:t>10:00-12:00 ET</w:t>
      </w:r>
    </w:p>
    <w:p w14:paraId="01708382" w14:textId="2B640A49" w:rsidR="009D619D" w:rsidRPr="009D619D" w:rsidRDefault="009D619D" w:rsidP="009D619D">
      <w:pPr>
        <w:rPr>
          <w:b/>
          <w:bCs/>
          <w:color w:val="000000"/>
          <w:szCs w:val="22"/>
          <w:lang w:val="en-US"/>
        </w:rPr>
      </w:pPr>
      <w:r w:rsidRPr="009D619D">
        <w:rPr>
          <w:b/>
          <w:bCs/>
          <w:color w:val="000000"/>
          <w:szCs w:val="22"/>
          <w:lang w:val="en-US"/>
        </w:rPr>
        <w:t xml:space="preserve">Mar 04 </w:t>
      </w:r>
      <w:r w:rsidRPr="009D619D">
        <w:rPr>
          <w:b/>
          <w:bCs/>
          <w:color w:val="000000"/>
          <w:szCs w:val="22"/>
          <w:lang w:val="en-US"/>
        </w:rPr>
        <w:tab/>
        <w:t>(Monday)</w:t>
      </w:r>
      <w:r w:rsidRPr="009D619D">
        <w:rPr>
          <w:b/>
          <w:bCs/>
          <w:color w:val="000000"/>
          <w:szCs w:val="22"/>
          <w:lang w:val="en-US"/>
        </w:rPr>
        <w:tab/>
      </w:r>
      <w:r w:rsidRPr="009D619D">
        <w:rPr>
          <w:b/>
          <w:bCs/>
          <w:color w:val="000000"/>
          <w:szCs w:val="22"/>
          <w:lang w:val="en-US"/>
        </w:rPr>
        <w:tab/>
        <w:t>– MAC/PHY</w:t>
      </w:r>
      <w:r w:rsidRPr="009D619D">
        <w:rPr>
          <w:b/>
          <w:bCs/>
          <w:color w:val="000000"/>
          <w:szCs w:val="22"/>
          <w:lang w:val="en-US"/>
        </w:rPr>
        <w:tab/>
      </w:r>
      <w:r w:rsidRPr="009D619D">
        <w:rPr>
          <w:b/>
          <w:bCs/>
          <w:color w:val="000000"/>
          <w:szCs w:val="22"/>
          <w:lang w:val="en-US"/>
        </w:rPr>
        <w:tab/>
        <w:t>19:00-21:00 ET</w:t>
      </w:r>
    </w:p>
    <w:p w14:paraId="619EBA6D" w14:textId="5471D5BC" w:rsidR="00CE73ED" w:rsidRPr="00BA245B" w:rsidRDefault="009D619D" w:rsidP="009D619D">
      <w:pPr>
        <w:rPr>
          <w:b/>
          <w:bCs/>
          <w:color w:val="000000"/>
          <w:szCs w:val="22"/>
          <w:lang w:val="en-US"/>
        </w:rPr>
      </w:pPr>
      <w:r w:rsidRPr="009D619D">
        <w:rPr>
          <w:b/>
          <w:bCs/>
          <w:color w:val="000000"/>
          <w:szCs w:val="22"/>
          <w:lang w:val="en-US"/>
        </w:rPr>
        <w:t>Mar 07</w:t>
      </w:r>
      <w:r w:rsidRPr="009D619D">
        <w:rPr>
          <w:b/>
          <w:bCs/>
          <w:color w:val="000000"/>
          <w:szCs w:val="22"/>
          <w:lang w:val="en-US"/>
        </w:rPr>
        <w:tab/>
      </w:r>
      <w:r w:rsidRPr="009D619D">
        <w:rPr>
          <w:b/>
          <w:bCs/>
          <w:color w:val="000000"/>
          <w:szCs w:val="22"/>
          <w:lang w:val="en-US"/>
        </w:rPr>
        <w:tab/>
        <w:t xml:space="preserve">(Thursday) </w:t>
      </w:r>
      <w:r w:rsidRPr="009D619D">
        <w:rPr>
          <w:b/>
          <w:bCs/>
          <w:color w:val="000000"/>
          <w:szCs w:val="22"/>
          <w:lang w:val="en-US"/>
        </w:rPr>
        <w:tab/>
      </w:r>
      <w:r w:rsidRPr="009D619D">
        <w:rPr>
          <w:b/>
          <w:bCs/>
          <w:color w:val="000000"/>
          <w:szCs w:val="22"/>
          <w:lang w:val="en-US"/>
        </w:rPr>
        <w:tab/>
        <w:t xml:space="preserve">– Joint </w:t>
      </w:r>
      <w:r w:rsidRPr="009D619D">
        <w:rPr>
          <w:b/>
          <w:bCs/>
          <w:color w:val="000000"/>
          <w:szCs w:val="22"/>
          <w:lang w:val="en-US"/>
        </w:rPr>
        <w:tab/>
      </w:r>
      <w:r w:rsidRPr="009D619D">
        <w:rPr>
          <w:b/>
          <w:bCs/>
          <w:color w:val="000000"/>
          <w:szCs w:val="22"/>
          <w:lang w:val="en-US"/>
        </w:rPr>
        <w:tab/>
      </w:r>
      <w:r w:rsidRPr="009D619D">
        <w:rPr>
          <w:b/>
          <w:bCs/>
          <w:color w:val="000000"/>
          <w:szCs w:val="22"/>
          <w:lang w:val="en-US"/>
        </w:rPr>
        <w:tab/>
        <w:t>10:00-12:00 ET</w:t>
      </w:r>
    </w:p>
    <w:p w14:paraId="6DDF6B23" w14:textId="77777777" w:rsidR="008E4B19" w:rsidRDefault="008E4B19" w:rsidP="008E4B19">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88789D" w:rsidRDefault="003A570E" w:rsidP="00F525EA">
      <w:pPr>
        <w:pStyle w:val="ListParagraph"/>
        <w:numPr>
          <w:ilvl w:val="0"/>
          <w:numId w:val="5"/>
        </w:numPr>
        <w:rPr>
          <w:rFonts w:ascii="Arial" w:hAnsi="Arial" w:cs="Arial"/>
          <w:bCs/>
          <w:color w:val="FF0000"/>
          <w:sz w:val="22"/>
          <w:szCs w:val="22"/>
        </w:rPr>
      </w:pPr>
      <w:r w:rsidRPr="0088789D">
        <w:rPr>
          <w:rFonts w:ascii="Arial" w:hAnsi="Arial" w:cs="Arial"/>
          <w:bCs/>
          <w:sz w:val="22"/>
          <w:szCs w:val="20"/>
          <w:shd w:val="clear" w:color="auto" w:fill="FFFFFF"/>
          <w:lang w:eastAsia="en-US"/>
        </w:rPr>
        <w:t>B</w:t>
      </w:r>
      <w:r w:rsidR="00281EC5" w:rsidRPr="0088789D">
        <w:rPr>
          <w:rFonts w:ascii="Arial" w:hAnsi="Arial" w:cs="Arial"/>
          <w:bCs/>
          <w:sz w:val="22"/>
          <w:szCs w:val="20"/>
          <w:shd w:val="clear" w:color="auto" w:fill="FFFFFF"/>
          <w:lang w:eastAsia="en-US"/>
        </w:rPr>
        <w:t xml:space="preserve">ridge for </w:t>
      </w:r>
      <w:r w:rsidR="00281EC5" w:rsidRPr="0088789D">
        <w:rPr>
          <w:rFonts w:ascii="Arial" w:hAnsi="Arial" w:cs="Arial"/>
          <w:b/>
          <w:bCs/>
          <w:sz w:val="22"/>
          <w:szCs w:val="20"/>
          <w:u w:val="single"/>
          <w:shd w:val="clear" w:color="auto" w:fill="FFFFFF"/>
          <w:lang w:eastAsia="en-US"/>
        </w:rPr>
        <w:t>JOINT and MAC</w:t>
      </w:r>
      <w:r w:rsidR="00D50C0C" w:rsidRPr="0088789D">
        <w:rPr>
          <w:rFonts w:ascii="Arial" w:hAnsi="Arial" w:cs="Arial"/>
          <w:b/>
          <w:bCs/>
          <w:sz w:val="22"/>
          <w:szCs w:val="20"/>
          <w:shd w:val="clear" w:color="auto" w:fill="FFFFFF"/>
          <w:lang w:eastAsia="en-US"/>
        </w:rPr>
        <w:t>:</w:t>
      </w:r>
      <w:r w:rsidR="00281EC5" w:rsidRPr="0088789D">
        <w:rPr>
          <w:rFonts w:ascii="Arial" w:hAnsi="Arial" w:cs="Arial"/>
          <w:b/>
          <w:bCs/>
          <w:sz w:val="22"/>
          <w:szCs w:val="20"/>
          <w:shd w:val="clear" w:color="auto" w:fill="FFFFFF"/>
          <w:lang w:eastAsia="en-US"/>
        </w:rPr>
        <w:t xml:space="preserve"> </w:t>
      </w:r>
      <w:r w:rsidR="006E7059" w:rsidRPr="0088789D">
        <w:rPr>
          <w:rFonts w:ascii="Arial" w:hAnsi="Arial" w:cs="Arial"/>
          <w:b/>
          <w:bCs/>
          <w:color w:val="000000"/>
          <w:sz w:val="22"/>
          <w:szCs w:val="20"/>
          <w:shd w:val="clear" w:color="auto" w:fill="FFFFFF"/>
          <w:lang w:eastAsia="en-US"/>
        </w:rPr>
        <w:t xml:space="preserve">Webex meeting (802 Seat 3):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6E7059" w:rsidRPr="0088789D">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88789D" w:rsidRDefault="003A570E" w:rsidP="00F525EA">
      <w:pPr>
        <w:pStyle w:val="ListParagraph"/>
        <w:numPr>
          <w:ilvl w:val="0"/>
          <w:numId w:val="5"/>
        </w:numPr>
        <w:rPr>
          <w:rFonts w:ascii="Arial" w:hAnsi="Arial" w:cs="Arial"/>
          <w:color w:val="FF0000"/>
          <w:szCs w:val="22"/>
          <w:shd w:val="clear" w:color="auto" w:fill="FFFFFF"/>
        </w:rPr>
      </w:pPr>
      <w:r w:rsidRPr="0088789D">
        <w:rPr>
          <w:rFonts w:ascii="Arial" w:hAnsi="Arial" w:cs="Arial"/>
          <w:sz w:val="22"/>
          <w:szCs w:val="22"/>
          <w:shd w:val="clear" w:color="auto" w:fill="FFFFFF"/>
        </w:rPr>
        <w:t>B</w:t>
      </w:r>
      <w:r w:rsidR="00C058D2" w:rsidRPr="0088789D">
        <w:rPr>
          <w:rFonts w:ascii="Arial" w:hAnsi="Arial" w:cs="Arial"/>
          <w:sz w:val="22"/>
          <w:szCs w:val="22"/>
          <w:shd w:val="clear" w:color="auto" w:fill="FFFFFF"/>
        </w:rPr>
        <w:t xml:space="preserve">ridge for </w:t>
      </w:r>
      <w:r w:rsidR="00C058D2" w:rsidRPr="0088789D">
        <w:rPr>
          <w:rFonts w:ascii="Arial" w:hAnsi="Arial" w:cs="Arial"/>
          <w:b/>
          <w:sz w:val="22"/>
          <w:szCs w:val="22"/>
          <w:u w:val="single"/>
          <w:shd w:val="clear" w:color="auto" w:fill="FFFFFF"/>
        </w:rPr>
        <w:t>PHY</w:t>
      </w:r>
      <w:r w:rsidR="00C058D2" w:rsidRPr="0088789D">
        <w:rPr>
          <w:rFonts w:ascii="Arial" w:hAnsi="Arial" w:cs="Arial"/>
          <w:b/>
          <w:sz w:val="22"/>
          <w:szCs w:val="22"/>
          <w:shd w:val="clear" w:color="auto" w:fill="FFFFFF"/>
        </w:rPr>
        <w:t>:</w:t>
      </w:r>
      <w:r w:rsidR="00C058D2" w:rsidRPr="0088789D">
        <w:rPr>
          <w:rFonts w:ascii="Arial" w:hAnsi="Arial" w:cs="Arial"/>
          <w:sz w:val="22"/>
          <w:szCs w:val="22"/>
          <w:shd w:val="clear" w:color="auto" w:fill="FFFFFF"/>
        </w:rPr>
        <w:t xml:space="preserve"> </w:t>
      </w:r>
      <w:r w:rsidR="00A5250B" w:rsidRPr="0088789D">
        <w:rPr>
          <w:rFonts w:ascii="Arial" w:hAnsi="Arial" w:cs="Arial"/>
          <w:b/>
          <w:bCs/>
          <w:color w:val="000000"/>
          <w:sz w:val="22"/>
          <w:szCs w:val="20"/>
          <w:shd w:val="clear" w:color="auto" w:fill="FFFFFF"/>
          <w:lang w:eastAsia="en-US"/>
        </w:rPr>
        <w:t>Webex meeting (</w:t>
      </w:r>
      <w:r w:rsidRPr="0088789D">
        <w:rPr>
          <w:rFonts w:ascii="Arial" w:hAnsi="Arial" w:cs="Arial"/>
          <w:b/>
          <w:bCs/>
          <w:color w:val="000000"/>
          <w:sz w:val="22"/>
          <w:szCs w:val="20"/>
          <w:shd w:val="clear" w:color="auto" w:fill="FFFFFF"/>
          <w:lang w:eastAsia="en-US"/>
        </w:rPr>
        <w:t xml:space="preserve">802 </w:t>
      </w:r>
      <w:r w:rsidR="00A5250B" w:rsidRPr="0088789D">
        <w:rPr>
          <w:rFonts w:ascii="Arial" w:hAnsi="Arial" w:cs="Arial"/>
          <w:b/>
          <w:bCs/>
          <w:color w:val="000000"/>
          <w:sz w:val="22"/>
          <w:szCs w:val="20"/>
          <w:shd w:val="clear" w:color="auto" w:fill="FFFFFF"/>
          <w:lang w:eastAsia="en-US"/>
        </w:rPr>
        <w:t xml:space="preserve">Seat 4): </w:t>
      </w:r>
      <w:r w:rsidR="00E52AB5" w:rsidRPr="0088789D">
        <w:rPr>
          <w:rFonts w:ascii="Arial" w:hAnsi="Arial" w:cs="Arial"/>
          <w:color w:val="000000"/>
          <w:sz w:val="22"/>
          <w:szCs w:val="20"/>
          <w:shd w:val="clear" w:color="auto" w:fill="FFFFFF"/>
          <w:lang w:eastAsia="en-US"/>
        </w:rPr>
        <w:t xml:space="preserve">See </w:t>
      </w:r>
      <w:r w:rsidR="00E52AB5" w:rsidRPr="0088789D">
        <w:rPr>
          <w:rFonts w:ascii="Arial" w:hAnsi="Arial" w:cs="Arial"/>
          <w:i/>
          <w:iCs/>
          <w:sz w:val="22"/>
          <w:szCs w:val="20"/>
          <w:shd w:val="clear" w:color="auto" w:fill="FFFFFF"/>
          <w:lang w:eastAsia="en-US"/>
        </w:rPr>
        <w:t>e-mail sent to reflector</w:t>
      </w:r>
      <w:r w:rsidR="005E540B" w:rsidRPr="0088789D">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7A13EFD0" w14:textId="1BABA9AD" w:rsidR="00EE7B05" w:rsidRDefault="00985A17" w:rsidP="00EE7B05">
      <w:pPr>
        <w:pStyle w:val="Heading2"/>
      </w:pPr>
      <w:r>
        <w:t>Technical Submissions</w:t>
      </w:r>
      <w:r w:rsidR="00EE7B05">
        <w:t xml:space="preserve"> </w:t>
      </w:r>
      <w:r w:rsidR="00AE3ABB">
        <w:t>Queues</w:t>
      </w:r>
    </w:p>
    <w:p w14:paraId="1A749D54" w14:textId="77777777" w:rsidR="003C44A8" w:rsidRPr="003C44A8" w:rsidRDefault="003C44A8" w:rsidP="003C44A8"/>
    <w:tbl>
      <w:tblPr>
        <w:tblW w:w="10340" w:type="dxa"/>
        <w:tblLayout w:type="fixed"/>
        <w:tblCellMar>
          <w:left w:w="0" w:type="dxa"/>
          <w:right w:w="0" w:type="dxa"/>
        </w:tblCellMar>
        <w:tblLook w:val="0420" w:firstRow="1" w:lastRow="0" w:firstColumn="0" w:lastColumn="0" w:noHBand="0" w:noVBand="1"/>
      </w:tblPr>
      <w:tblGrid>
        <w:gridCol w:w="890"/>
        <w:gridCol w:w="4320"/>
        <w:gridCol w:w="1620"/>
        <w:gridCol w:w="1440"/>
        <w:gridCol w:w="1350"/>
        <w:gridCol w:w="720"/>
      </w:tblGrid>
      <w:tr w:rsidR="0037602C" w:rsidRPr="00093132" w14:paraId="18807FB7" w14:textId="77777777" w:rsidTr="00FD5CF0">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A3C3577" w14:textId="77777777" w:rsidR="0037602C" w:rsidRPr="00A83CF4" w:rsidRDefault="0037602C" w:rsidP="00482D95">
            <w:pPr>
              <w:jc w:val="center"/>
              <w:rPr>
                <w:sz w:val="20"/>
                <w:lang w:val="en-US"/>
              </w:rPr>
            </w:pPr>
            <w:r w:rsidRPr="00A83CF4">
              <w:rPr>
                <w:b/>
                <w:bCs/>
                <w:sz w:val="20"/>
                <w:lang w:val="en-US"/>
              </w:rPr>
              <w:t>DCN</w:t>
            </w:r>
          </w:p>
        </w:tc>
        <w:tc>
          <w:tcPr>
            <w:tcW w:w="43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2DC0162" w14:textId="77777777" w:rsidR="0037602C" w:rsidRPr="00A83CF4" w:rsidRDefault="0037602C" w:rsidP="00D35C67">
            <w:pPr>
              <w:rPr>
                <w:sz w:val="20"/>
                <w:lang w:val="en-US"/>
              </w:rPr>
            </w:pPr>
            <w:r w:rsidRPr="00A83CF4">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2DB656" w14:textId="77777777" w:rsidR="0037602C" w:rsidRPr="00A83CF4" w:rsidRDefault="0037602C" w:rsidP="00D35C67">
            <w:pPr>
              <w:jc w:val="center"/>
              <w:rPr>
                <w:sz w:val="20"/>
                <w:lang w:val="en-US"/>
              </w:rPr>
            </w:pPr>
            <w:r w:rsidRPr="00A83CF4">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B8E1C0" w14:textId="77777777" w:rsidR="0037602C" w:rsidRPr="00A83CF4" w:rsidRDefault="0037602C" w:rsidP="00D35C67">
            <w:pPr>
              <w:jc w:val="center"/>
              <w:rPr>
                <w:sz w:val="20"/>
                <w:lang w:val="en-US"/>
              </w:rPr>
            </w:pPr>
            <w:r w:rsidRPr="00A83CF4">
              <w:rPr>
                <w:b/>
                <w:bCs/>
                <w:sz w:val="20"/>
                <w:lang w:val="en-US"/>
              </w:rPr>
              <w:t>Status</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D4F5A14" w14:textId="64AC4219" w:rsidR="0037602C" w:rsidRPr="00A83CF4" w:rsidRDefault="00D3239B" w:rsidP="00D35C67">
            <w:pPr>
              <w:jc w:val="center"/>
              <w:rPr>
                <w:sz w:val="20"/>
                <w:lang w:val="en-US"/>
              </w:rPr>
            </w:pPr>
            <w:r>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583F893B" w14:textId="77777777" w:rsidR="0037602C" w:rsidRPr="00A83CF4" w:rsidRDefault="0037602C" w:rsidP="00D35C67">
            <w:pPr>
              <w:jc w:val="center"/>
              <w:rPr>
                <w:b/>
                <w:bCs/>
                <w:sz w:val="20"/>
                <w:lang w:val="en-US"/>
              </w:rPr>
            </w:pPr>
            <w:r w:rsidRPr="00A83CF4">
              <w:rPr>
                <w:b/>
                <w:bCs/>
                <w:sz w:val="20"/>
                <w:lang w:val="en-US"/>
              </w:rPr>
              <w:t>Session</w:t>
            </w:r>
          </w:p>
        </w:tc>
      </w:tr>
      <w:tr w:rsidR="00E64FE6" w:rsidRPr="00BC5BE9" w14:paraId="6E2FBB9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4A6C0F" w14:textId="5A0B52C9" w:rsidR="00E64FE6" w:rsidRPr="00503056" w:rsidRDefault="00000000" w:rsidP="00E64FE6">
            <w:pPr>
              <w:jc w:val="center"/>
              <w:rPr>
                <w:color w:val="00B050"/>
                <w:sz w:val="16"/>
                <w:szCs w:val="16"/>
              </w:rPr>
            </w:pPr>
            <w:hyperlink r:id="rId11" w:history="1">
              <w:r w:rsidR="00B81749" w:rsidRPr="00503056">
                <w:rPr>
                  <w:rStyle w:val="Hyperlink"/>
                  <w:color w:val="00B050"/>
                  <w:sz w:val="16"/>
                  <w:szCs w:val="16"/>
                </w:rPr>
                <w:t>23/</w:t>
              </w:r>
              <w:r w:rsidR="00E64FE6" w:rsidRPr="00503056">
                <w:rPr>
                  <w:rStyle w:val="Hyperlink"/>
                  <w:color w:val="00B050"/>
                  <w:sz w:val="16"/>
                  <w:szCs w:val="16"/>
                </w:rPr>
                <w:t>1187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20761A" w14:textId="128716C9" w:rsidR="00E64FE6" w:rsidRPr="00503056" w:rsidRDefault="00E64FE6" w:rsidP="00E64FE6">
            <w:pPr>
              <w:rPr>
                <w:rFonts w:eastAsia="MS Gothic"/>
                <w:color w:val="00B050"/>
                <w:kern w:val="24"/>
                <w:sz w:val="16"/>
                <w:szCs w:val="16"/>
              </w:rPr>
            </w:pPr>
            <w:r w:rsidRPr="00503056">
              <w:rPr>
                <w:rFonts w:eastAsia="MS Gothic"/>
                <w:color w:val="00B050"/>
                <w:kern w:val="24"/>
                <w:sz w:val="16"/>
                <w:szCs w:val="16"/>
              </w:rPr>
              <w:t>Coordinated Medium Access for Multi-AP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FD0EA" w14:textId="303C32C2" w:rsidR="00E64FE6" w:rsidRPr="00E95E0E" w:rsidRDefault="00E64FE6" w:rsidP="00E64FE6">
            <w:pPr>
              <w:rPr>
                <w:rFonts w:eastAsia="MS Gothic"/>
                <w:color w:val="00B050"/>
                <w:kern w:val="24"/>
                <w:sz w:val="16"/>
                <w:szCs w:val="16"/>
              </w:rPr>
            </w:pPr>
            <w:r w:rsidRPr="00E95E0E">
              <w:rPr>
                <w:rFonts w:eastAsia="MS Gothic"/>
                <w:color w:val="00B050"/>
                <w:kern w:val="24"/>
                <w:sz w:val="16"/>
                <w:szCs w:val="16"/>
              </w:rPr>
              <w:t xml:space="preserve">Giovanni </w:t>
            </w:r>
            <w:proofErr w:type="spellStart"/>
            <w:r w:rsidRPr="00E95E0E">
              <w:rPr>
                <w:rFonts w:eastAsia="MS Gothic"/>
                <w:color w:val="00B05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53B0B" w14:textId="77777777" w:rsidR="00E64FE6" w:rsidRDefault="00E64FE6" w:rsidP="00E64FE6">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p w14:paraId="45DE5216" w14:textId="1A7C8939" w:rsidR="00E64FE6" w:rsidRPr="00E95E0E" w:rsidRDefault="00E64FE6" w:rsidP="00E64FE6">
            <w:pPr>
              <w:pStyle w:val="NormalWeb"/>
              <w:spacing w:before="0" w:beforeAutospacing="0" w:after="0" w:afterAutospacing="0"/>
              <w:jc w:val="center"/>
              <w:rPr>
                <w:rFonts w:eastAsia="MS Gothic"/>
                <w:color w:val="00B050"/>
                <w:kern w:val="24"/>
                <w:sz w:val="16"/>
                <w:szCs w:val="16"/>
              </w:rPr>
            </w:pPr>
            <w:r w:rsidRPr="00503056">
              <w:rPr>
                <w:rFonts w:eastAsia="MS Gothic"/>
                <w:kern w:val="24"/>
                <w:sz w:val="16"/>
                <w:szCs w:val="16"/>
              </w:rPr>
              <w:t>Pending SP (2)</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FEEDB" w14:textId="4EA7C8A8" w:rsidR="00E64FE6" w:rsidRPr="00E95E0E" w:rsidRDefault="00E64FE6" w:rsidP="00E64FE6">
            <w:pPr>
              <w:jc w:val="center"/>
              <w:rPr>
                <w:color w:val="00B050"/>
                <w:kern w:val="24"/>
                <w:sz w:val="16"/>
                <w:szCs w:val="16"/>
              </w:rPr>
            </w:pPr>
            <w:r>
              <w:rPr>
                <w:color w:val="00B050"/>
                <w:kern w:val="24"/>
                <w:sz w:val="16"/>
                <w:szCs w:val="16"/>
              </w:rPr>
              <w:t>CMA</w:t>
            </w:r>
          </w:p>
        </w:tc>
        <w:tc>
          <w:tcPr>
            <w:tcW w:w="720" w:type="dxa"/>
            <w:tcBorders>
              <w:top w:val="single" w:sz="8" w:space="0" w:color="1B587C"/>
              <w:left w:val="single" w:sz="8" w:space="0" w:color="1B587C"/>
              <w:bottom w:val="single" w:sz="8" w:space="0" w:color="1B587C"/>
              <w:right w:val="single" w:sz="8" w:space="0" w:color="1B587C"/>
            </w:tcBorders>
            <w:vAlign w:val="bottom"/>
          </w:tcPr>
          <w:p w14:paraId="017B31BC" w14:textId="4720C749" w:rsidR="00E64FE6" w:rsidRPr="00E95E0E" w:rsidRDefault="00E64FE6" w:rsidP="00E64FE6">
            <w:pPr>
              <w:jc w:val="center"/>
              <w:rPr>
                <w:color w:val="00B050"/>
                <w:kern w:val="24"/>
                <w:sz w:val="16"/>
                <w:szCs w:val="16"/>
              </w:rPr>
            </w:pPr>
            <w:r>
              <w:rPr>
                <w:color w:val="00B050"/>
                <w:kern w:val="24"/>
                <w:sz w:val="16"/>
                <w:szCs w:val="16"/>
              </w:rPr>
              <w:t>Joint</w:t>
            </w:r>
          </w:p>
        </w:tc>
      </w:tr>
      <w:tr w:rsidR="00C84EBF" w:rsidRPr="00BC5BE9" w14:paraId="0D1D27B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BD069B" w14:textId="628DB5CF" w:rsidR="00C84EBF" w:rsidRPr="00E95E0E" w:rsidRDefault="00000000" w:rsidP="00C84EBF">
            <w:pPr>
              <w:jc w:val="center"/>
              <w:rPr>
                <w:rFonts w:eastAsia="MS Gothic"/>
                <w:color w:val="00B050"/>
                <w:kern w:val="24"/>
                <w:sz w:val="16"/>
                <w:szCs w:val="16"/>
              </w:rPr>
            </w:pPr>
            <w:hyperlink r:id="rId12" w:history="1">
              <w:r w:rsidR="00C84EBF" w:rsidRPr="00E95E0E">
                <w:rPr>
                  <w:rStyle w:val="Hyperlink"/>
                  <w:rFonts w:eastAsia="MS Gothic"/>
                  <w:color w:val="00B050"/>
                  <w:kern w:val="24"/>
                  <w:sz w:val="16"/>
                  <w:szCs w:val="16"/>
                </w:rPr>
                <w:t>23/1886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B35E8C" w14:textId="44719C47" w:rsidR="00C84EBF" w:rsidRPr="00E95E0E" w:rsidRDefault="00C84EBF" w:rsidP="00C84EBF">
            <w:pPr>
              <w:rPr>
                <w:rFonts w:eastAsia="MS Gothic"/>
                <w:color w:val="00B050"/>
                <w:kern w:val="24"/>
                <w:sz w:val="16"/>
                <w:szCs w:val="16"/>
              </w:rPr>
            </w:pPr>
            <w:r w:rsidRPr="00E95E0E">
              <w:rPr>
                <w:rFonts w:eastAsia="MS Gothic"/>
                <w:color w:val="00B050"/>
                <w:kern w:val="24"/>
                <w:sz w:val="16"/>
                <w:szCs w:val="16"/>
              </w:rPr>
              <w:t>Preemption techniques to meet low-latency (LL) targets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3EEC76" w14:textId="55853A57" w:rsidR="00C84EBF" w:rsidRPr="00E95E0E" w:rsidRDefault="00C84EBF" w:rsidP="00C84EBF">
            <w:pPr>
              <w:rPr>
                <w:rFonts w:eastAsia="MS Gothic"/>
                <w:color w:val="00B050"/>
                <w:kern w:val="24"/>
                <w:sz w:val="16"/>
                <w:szCs w:val="16"/>
              </w:rPr>
            </w:pPr>
            <w:r w:rsidRPr="00E95E0E">
              <w:rPr>
                <w:rFonts w:eastAsia="MS Gothic"/>
                <w:color w:val="00B050"/>
                <w:kern w:val="24"/>
                <w:sz w:val="16"/>
                <w:szCs w:val="16"/>
              </w:rPr>
              <w:t xml:space="preserve">Giovanni </w:t>
            </w:r>
            <w:proofErr w:type="spellStart"/>
            <w:r w:rsidRPr="00E95E0E">
              <w:rPr>
                <w:rFonts w:eastAsia="MS Gothic"/>
                <w:color w:val="00B050"/>
                <w:kern w:val="24"/>
                <w:sz w:val="16"/>
                <w:szCs w:val="16"/>
              </w:rPr>
              <w:t>Chisci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4F45" w14:textId="53E27AC5" w:rsidR="00C84EBF" w:rsidRPr="00E95E0E" w:rsidRDefault="00E95E0E" w:rsidP="00C84EBF">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7F330" w14:textId="145314B1" w:rsidR="00C84EBF" w:rsidRPr="00E95E0E" w:rsidRDefault="00C84EBF" w:rsidP="00C84EBF">
            <w:pPr>
              <w:jc w:val="center"/>
              <w:rPr>
                <w:rFonts w:eastAsiaTheme="minorEastAsia"/>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6C297291" w14:textId="524D78FB" w:rsidR="00C84EBF" w:rsidRPr="00E95E0E" w:rsidRDefault="00C84EBF" w:rsidP="00C84EBF">
            <w:pPr>
              <w:jc w:val="center"/>
              <w:rPr>
                <w:color w:val="00B050"/>
                <w:kern w:val="24"/>
                <w:sz w:val="16"/>
                <w:szCs w:val="16"/>
              </w:rPr>
            </w:pPr>
            <w:r w:rsidRPr="00E95E0E">
              <w:rPr>
                <w:color w:val="00B050"/>
                <w:kern w:val="24"/>
                <w:sz w:val="16"/>
                <w:szCs w:val="16"/>
              </w:rPr>
              <w:t>MAC</w:t>
            </w:r>
          </w:p>
        </w:tc>
      </w:tr>
      <w:tr w:rsidR="00D35A57" w:rsidRPr="00BC5BE9" w14:paraId="0AD00D0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AB34A4" w14:textId="017232DC" w:rsidR="00D35A57" w:rsidRPr="00F30E53" w:rsidRDefault="00000000" w:rsidP="00D35A57">
            <w:pPr>
              <w:jc w:val="center"/>
              <w:rPr>
                <w:rFonts w:eastAsia="MS Gothic"/>
                <w:color w:val="00B050"/>
                <w:kern w:val="24"/>
                <w:sz w:val="16"/>
                <w:szCs w:val="16"/>
              </w:rPr>
            </w:pPr>
            <w:hyperlink r:id="rId13" w:history="1">
              <w:r w:rsidR="00D35A57" w:rsidRPr="00F30E53">
                <w:rPr>
                  <w:rStyle w:val="Hyperlink"/>
                  <w:rFonts w:eastAsia="MS Gothic"/>
                  <w:color w:val="00B050"/>
                  <w:kern w:val="24"/>
                  <w:sz w:val="16"/>
                  <w:szCs w:val="16"/>
                </w:rPr>
                <w:t>23/1891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0F28F6" w14:textId="2418A4BD" w:rsidR="00D35A57" w:rsidRPr="00F30E53" w:rsidRDefault="00D35A57" w:rsidP="00D35A57">
            <w:pPr>
              <w:rPr>
                <w:rFonts w:eastAsia="MS Gothic"/>
                <w:color w:val="00B050"/>
                <w:kern w:val="24"/>
                <w:sz w:val="16"/>
                <w:szCs w:val="16"/>
              </w:rPr>
            </w:pPr>
            <w:r w:rsidRPr="00F30E53">
              <w:rPr>
                <w:rFonts w:eastAsia="MS Gothic"/>
                <w:color w:val="00B050"/>
                <w:kern w:val="24"/>
                <w:sz w:val="16"/>
                <w:szCs w:val="16"/>
              </w:rPr>
              <w:t>Nonprimary channel access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A32460" w14:textId="6074A4B3" w:rsidR="00D35A57" w:rsidRPr="00F30E53" w:rsidRDefault="00D35A57" w:rsidP="00D35A57">
            <w:pPr>
              <w:rPr>
                <w:rFonts w:eastAsia="MS Gothic"/>
                <w:color w:val="00B050"/>
                <w:kern w:val="24"/>
                <w:sz w:val="16"/>
                <w:szCs w:val="16"/>
              </w:rPr>
            </w:pPr>
            <w:r w:rsidRPr="00F30E53">
              <w:rPr>
                <w:rFonts w:eastAsia="MS Gothic"/>
                <w:color w:val="00B05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73840" w14:textId="3132241E" w:rsidR="00D35A57" w:rsidRPr="00F30E53" w:rsidRDefault="00F30E53" w:rsidP="00D35A57">
            <w:pPr>
              <w:pStyle w:val="NormalWeb"/>
              <w:spacing w:before="0" w:beforeAutospacing="0" w:after="0" w:afterAutospacing="0"/>
              <w:jc w:val="center"/>
              <w:rPr>
                <w:rFonts w:eastAsia="MS Gothic"/>
                <w:color w:val="00B050"/>
                <w:kern w:val="24"/>
                <w:sz w:val="16"/>
                <w:szCs w:val="16"/>
              </w:rPr>
            </w:pPr>
            <w:r w:rsidRPr="00F30E5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F5C861" w14:textId="75A78D18" w:rsidR="00D35A57" w:rsidRPr="00F30E53" w:rsidRDefault="009046AB" w:rsidP="00D35A57">
            <w:pPr>
              <w:jc w:val="center"/>
              <w:rPr>
                <w:rFonts w:eastAsiaTheme="minorEastAsia"/>
                <w:color w:val="00B050"/>
                <w:kern w:val="24"/>
                <w:sz w:val="16"/>
                <w:szCs w:val="16"/>
              </w:rPr>
            </w:pPr>
            <w:r w:rsidRPr="00F30E53">
              <w:rPr>
                <w:color w:val="00B050"/>
                <w:kern w:val="24"/>
                <w:sz w:val="16"/>
                <w:szCs w:val="16"/>
              </w:rPr>
              <w:t>NP</w:t>
            </w:r>
            <w:r w:rsidR="00D35A57" w:rsidRPr="00F30E53">
              <w:rPr>
                <w:color w:val="00B050"/>
                <w:kern w:val="24"/>
                <w:sz w:val="16"/>
                <w:szCs w:val="16"/>
              </w:rPr>
              <w:t>CA</w:t>
            </w:r>
          </w:p>
        </w:tc>
        <w:tc>
          <w:tcPr>
            <w:tcW w:w="720" w:type="dxa"/>
            <w:tcBorders>
              <w:top w:val="single" w:sz="8" w:space="0" w:color="1B587C"/>
              <w:left w:val="single" w:sz="8" w:space="0" w:color="1B587C"/>
              <w:bottom w:val="single" w:sz="8" w:space="0" w:color="1B587C"/>
              <w:right w:val="single" w:sz="8" w:space="0" w:color="1B587C"/>
            </w:tcBorders>
            <w:vAlign w:val="bottom"/>
          </w:tcPr>
          <w:p w14:paraId="4714FA38" w14:textId="50C0C306" w:rsidR="00D35A57" w:rsidRPr="00F30E53" w:rsidRDefault="00D35A57" w:rsidP="00D35A57">
            <w:pPr>
              <w:jc w:val="center"/>
              <w:rPr>
                <w:color w:val="00B050"/>
                <w:kern w:val="24"/>
                <w:sz w:val="16"/>
                <w:szCs w:val="16"/>
              </w:rPr>
            </w:pPr>
            <w:r w:rsidRPr="00F30E53">
              <w:rPr>
                <w:color w:val="00B050"/>
                <w:kern w:val="24"/>
                <w:sz w:val="16"/>
                <w:szCs w:val="16"/>
              </w:rPr>
              <w:t>MAC</w:t>
            </w:r>
          </w:p>
        </w:tc>
      </w:tr>
      <w:tr w:rsidR="00D35A57" w:rsidRPr="00BC5BE9" w14:paraId="6AF50B5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DA37E" w14:textId="5DF543F0" w:rsidR="00D35A57" w:rsidRPr="00065F73" w:rsidRDefault="00000000" w:rsidP="00D35A57">
            <w:pPr>
              <w:jc w:val="center"/>
              <w:rPr>
                <w:rFonts w:eastAsia="MS Gothic"/>
                <w:color w:val="00B050"/>
                <w:kern w:val="24"/>
                <w:sz w:val="16"/>
                <w:szCs w:val="16"/>
              </w:rPr>
            </w:pPr>
            <w:hyperlink r:id="rId14" w:history="1">
              <w:r w:rsidR="00D35A57" w:rsidRPr="00065F73">
                <w:rPr>
                  <w:rStyle w:val="Hyperlink"/>
                  <w:rFonts w:eastAsia="MS Gothic"/>
                  <w:color w:val="00B050"/>
                  <w:kern w:val="24"/>
                  <w:sz w:val="16"/>
                  <w:szCs w:val="16"/>
                </w:rPr>
                <w:t>23/1892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A5E6A0" w14:textId="2E2A08FF" w:rsidR="00D35A57" w:rsidRPr="00065F73" w:rsidRDefault="00D35A57" w:rsidP="00D35A57">
            <w:pPr>
              <w:rPr>
                <w:rFonts w:eastAsia="MS Gothic"/>
                <w:color w:val="00B050"/>
                <w:kern w:val="24"/>
                <w:sz w:val="16"/>
                <w:szCs w:val="16"/>
              </w:rPr>
            </w:pPr>
            <w:r w:rsidRPr="00065F73">
              <w:rPr>
                <w:rFonts w:eastAsia="MS Gothic"/>
                <w:color w:val="00B050"/>
                <w:kern w:val="24"/>
                <w:sz w:val="16"/>
                <w:szCs w:val="16"/>
              </w:rPr>
              <w:t>Thoughts on Dynamic Subchannel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8D5766" w14:textId="1DA7FBDA" w:rsidR="00D35A57" w:rsidRPr="00065F73" w:rsidRDefault="00D35A57" w:rsidP="00D35A57">
            <w:pPr>
              <w:rPr>
                <w:rFonts w:eastAsia="MS Gothic"/>
                <w:color w:val="00B050"/>
                <w:kern w:val="24"/>
                <w:sz w:val="16"/>
                <w:szCs w:val="16"/>
              </w:rPr>
            </w:pPr>
            <w:r w:rsidRPr="00065F73">
              <w:rPr>
                <w:rFonts w:eastAsia="MS Gothic"/>
                <w:color w:val="00B050"/>
                <w:kern w:val="24"/>
                <w:sz w:val="16"/>
                <w:szCs w:val="16"/>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EC4A2" w14:textId="09CC7D90" w:rsidR="00D35A57" w:rsidRPr="00065F73" w:rsidRDefault="00065F73" w:rsidP="00D35A57">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AA8039" w14:textId="3A680D00" w:rsidR="00D35A57" w:rsidRPr="00065F73" w:rsidRDefault="009046AB" w:rsidP="00D35A57">
            <w:pPr>
              <w:jc w:val="center"/>
              <w:rPr>
                <w:rFonts w:eastAsiaTheme="minorEastAsia"/>
                <w:color w:val="00B050"/>
                <w:kern w:val="24"/>
                <w:sz w:val="16"/>
                <w:szCs w:val="16"/>
              </w:rPr>
            </w:pPr>
            <w:r w:rsidRPr="00065F73">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C05F0D5" w14:textId="3D8C7F1C" w:rsidR="00D35A57" w:rsidRPr="00065F73" w:rsidRDefault="00D35A57" w:rsidP="00D35A57">
            <w:pPr>
              <w:jc w:val="center"/>
              <w:rPr>
                <w:color w:val="00B050"/>
                <w:kern w:val="24"/>
                <w:sz w:val="16"/>
                <w:szCs w:val="16"/>
              </w:rPr>
            </w:pPr>
            <w:r w:rsidRPr="00065F73">
              <w:rPr>
                <w:color w:val="00B050"/>
                <w:kern w:val="24"/>
                <w:sz w:val="16"/>
                <w:szCs w:val="16"/>
              </w:rPr>
              <w:t>MAC</w:t>
            </w:r>
          </w:p>
        </w:tc>
      </w:tr>
      <w:bookmarkStart w:id="0" w:name="_Hlk158186964"/>
      <w:tr w:rsidR="00235A39" w:rsidRPr="00BC5BE9" w14:paraId="132B1A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030DD" w14:textId="00B2ED52" w:rsidR="00235A39" w:rsidRPr="005E63B8" w:rsidRDefault="00C22A16" w:rsidP="00235A39">
            <w:pPr>
              <w:jc w:val="center"/>
              <w:rPr>
                <w:rFonts w:eastAsia="MS Gothic"/>
                <w:kern w:val="24"/>
                <w:sz w:val="16"/>
                <w:szCs w:val="16"/>
              </w:rPr>
            </w:pPr>
            <w:r>
              <w:fldChar w:fldCharType="begin"/>
            </w:r>
            <w:r>
              <w:instrText>HYPERLINK "https://mentor.ieee.org/802.11/dcn/23/11-23-1896-01-00bn-signaling-details-for-header-protection.pptx"</w:instrText>
            </w:r>
            <w:r>
              <w:fldChar w:fldCharType="separate"/>
            </w:r>
            <w:r w:rsidR="00235A39" w:rsidRPr="00D623ED">
              <w:rPr>
                <w:rStyle w:val="Hyperlink"/>
                <w:kern w:val="24"/>
                <w:sz w:val="16"/>
                <w:szCs w:val="16"/>
              </w:rPr>
              <w:t>23/1896</w:t>
            </w:r>
            <w:r>
              <w:rPr>
                <w:rStyle w:val="Hyperlink"/>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1F73AA" w14:textId="151EC148" w:rsidR="00235A39" w:rsidRPr="00DB2F48" w:rsidRDefault="00235A39" w:rsidP="00235A39">
            <w:pPr>
              <w:rPr>
                <w:rFonts w:eastAsia="MS Gothic"/>
                <w:color w:val="000000"/>
                <w:kern w:val="24"/>
                <w:sz w:val="16"/>
                <w:szCs w:val="16"/>
              </w:rPr>
            </w:pPr>
            <w:proofErr w:type="spellStart"/>
            <w:r w:rsidRPr="00DB2F48">
              <w:rPr>
                <w:color w:val="000000" w:themeColor="text1"/>
                <w:kern w:val="24"/>
                <w:sz w:val="16"/>
                <w:szCs w:val="16"/>
              </w:rPr>
              <w:t>Signaling</w:t>
            </w:r>
            <w:proofErr w:type="spellEnd"/>
            <w:r w:rsidRPr="00DB2F48">
              <w:rPr>
                <w:color w:val="000000" w:themeColor="text1"/>
                <w:kern w:val="24"/>
                <w:sz w:val="16"/>
                <w:szCs w:val="16"/>
              </w:rPr>
              <w:t xml:space="preserve"> details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A51161" w14:textId="57E9916A" w:rsidR="00235A39" w:rsidRPr="00DB2F48" w:rsidRDefault="00235A39" w:rsidP="00235A39">
            <w:pPr>
              <w:rPr>
                <w:rFonts w:eastAsia="MS Gothic"/>
                <w:color w:val="000000"/>
                <w:kern w:val="24"/>
                <w:sz w:val="16"/>
                <w:szCs w:val="16"/>
              </w:rPr>
            </w:pPr>
            <w:r w:rsidRPr="00DB2F48">
              <w:rPr>
                <w:color w:val="000000" w:themeColor="text1"/>
                <w:kern w:val="24"/>
                <w:sz w:val="16"/>
                <w:szCs w:val="16"/>
              </w:rPr>
              <w:t xml:space="preserve">Abhishek Patil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8A12A" w14:textId="367C7A6E"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B8374" w14:textId="6071AF84"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069EBFA7" w14:textId="046747D4"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bookmarkEnd w:id="0"/>
      <w:tr w:rsidR="00235A39" w:rsidRPr="00BC5BE9" w14:paraId="08FCB7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6532D" w14:textId="45457F27" w:rsidR="00235A39" w:rsidRPr="00E95E0E" w:rsidRDefault="00C22A16" w:rsidP="00235A39">
            <w:pPr>
              <w:jc w:val="center"/>
              <w:rPr>
                <w:rFonts w:eastAsia="MS Gothic"/>
                <w:color w:val="00B050"/>
                <w:kern w:val="24"/>
                <w:sz w:val="16"/>
                <w:szCs w:val="16"/>
              </w:rPr>
            </w:pPr>
            <w:r>
              <w:fldChar w:fldCharType="begin"/>
            </w:r>
            <w:r>
              <w:instrText>HYPERLINK "https://mentor.ieee.org/802.11/dcn/23/11-23-1909-00-00bn-transmission-method-of-low-latency-traffic.pptx"</w:instrText>
            </w:r>
            <w:r>
              <w:fldChar w:fldCharType="separate"/>
            </w:r>
            <w:r w:rsidR="00235A39" w:rsidRPr="00E95E0E">
              <w:rPr>
                <w:rStyle w:val="Hyperlink"/>
                <w:rFonts w:eastAsia="MS Gothic"/>
                <w:color w:val="00B050"/>
                <w:kern w:val="24"/>
                <w:sz w:val="16"/>
                <w:szCs w:val="16"/>
              </w:rPr>
              <w:t>23/1909</w:t>
            </w:r>
            <w:r>
              <w:rPr>
                <w:rStyle w:val="Hyperlink"/>
                <w:rFonts w:eastAsia="MS Gothic"/>
                <w:color w:val="00B050"/>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441D477" w14:textId="23B6214B" w:rsidR="00235A39" w:rsidRPr="00E95E0E" w:rsidRDefault="00235A39" w:rsidP="00235A39">
            <w:pPr>
              <w:rPr>
                <w:rFonts w:eastAsia="MS Gothic"/>
                <w:color w:val="00B050"/>
                <w:kern w:val="24"/>
                <w:sz w:val="16"/>
                <w:szCs w:val="16"/>
              </w:rPr>
            </w:pPr>
            <w:r w:rsidRPr="00E95E0E">
              <w:rPr>
                <w:rFonts w:eastAsia="MS Gothic"/>
                <w:color w:val="00B050"/>
                <w:kern w:val="24"/>
                <w:sz w:val="16"/>
                <w:szCs w:val="16"/>
              </w:rPr>
              <w:t>Transmission Method of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80C161" w14:textId="1D28016E" w:rsidR="00235A39" w:rsidRPr="00E95E0E" w:rsidRDefault="00235A39" w:rsidP="00235A39">
            <w:pPr>
              <w:rPr>
                <w:rFonts w:eastAsia="MS Gothic"/>
                <w:color w:val="00B050"/>
                <w:kern w:val="24"/>
                <w:sz w:val="16"/>
                <w:szCs w:val="16"/>
              </w:rPr>
            </w:pPr>
            <w:r w:rsidRPr="00E95E0E">
              <w:rPr>
                <w:rFonts w:eastAsia="MS Gothic"/>
                <w:color w:val="00B050"/>
                <w:kern w:val="24"/>
                <w:sz w:val="16"/>
                <w:szCs w:val="16"/>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79282" w14:textId="3582A293" w:rsidR="00235A39" w:rsidRPr="00E95E0E" w:rsidRDefault="00E95E0E" w:rsidP="00235A39">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0C7132" w14:textId="790D915E" w:rsidR="00235A39" w:rsidRPr="00E95E0E" w:rsidRDefault="00235A39" w:rsidP="00235A39">
            <w:pPr>
              <w:jc w:val="center"/>
              <w:rPr>
                <w:rFonts w:eastAsiaTheme="minorEastAsia"/>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65F81A0" w14:textId="188ECD8B" w:rsidR="00235A39" w:rsidRPr="00E95E0E" w:rsidRDefault="00235A39" w:rsidP="00235A39">
            <w:pPr>
              <w:jc w:val="center"/>
              <w:rPr>
                <w:color w:val="00B050"/>
                <w:kern w:val="24"/>
                <w:sz w:val="16"/>
                <w:szCs w:val="16"/>
              </w:rPr>
            </w:pPr>
            <w:r w:rsidRPr="00E95E0E">
              <w:rPr>
                <w:color w:val="00B050"/>
                <w:kern w:val="24"/>
                <w:sz w:val="16"/>
                <w:szCs w:val="16"/>
              </w:rPr>
              <w:t>MAC</w:t>
            </w:r>
          </w:p>
        </w:tc>
      </w:tr>
      <w:tr w:rsidR="00235A39" w:rsidRPr="00BC5BE9" w14:paraId="37AC813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1D99E4" w14:textId="2A907B8B" w:rsidR="00235A39" w:rsidRPr="00C144BE" w:rsidRDefault="00000000" w:rsidP="00235A39">
            <w:pPr>
              <w:jc w:val="center"/>
              <w:rPr>
                <w:rFonts w:eastAsia="MS Gothic"/>
                <w:color w:val="00B050"/>
                <w:kern w:val="24"/>
                <w:sz w:val="16"/>
                <w:szCs w:val="16"/>
              </w:rPr>
            </w:pPr>
            <w:hyperlink r:id="rId15" w:history="1">
              <w:r w:rsidR="00235A39" w:rsidRPr="00C144BE">
                <w:rPr>
                  <w:rStyle w:val="Hyperlink"/>
                  <w:rFonts w:eastAsia="MS Gothic"/>
                  <w:color w:val="00B050"/>
                  <w:kern w:val="24"/>
                  <w:sz w:val="16"/>
                  <w:szCs w:val="16"/>
                </w:rPr>
                <w:t>23/1913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A5AA14" w14:textId="782B62A4" w:rsidR="00235A39" w:rsidRPr="00C144BE" w:rsidRDefault="00235A39" w:rsidP="00235A39">
            <w:pPr>
              <w:rPr>
                <w:rFonts w:eastAsia="MS Gothic"/>
                <w:color w:val="00B050"/>
                <w:kern w:val="24"/>
                <w:sz w:val="16"/>
                <w:szCs w:val="16"/>
              </w:rPr>
            </w:pPr>
            <w:r w:rsidRPr="00C144BE">
              <w:rPr>
                <w:rFonts w:eastAsia="MS Gothic"/>
                <w:color w:val="00B050"/>
                <w:kern w:val="24"/>
                <w:sz w:val="16"/>
                <w:szCs w:val="16"/>
              </w:rPr>
              <w:t>Secondary Channel Access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7A8A7A" w14:textId="337424DD" w:rsidR="00235A39" w:rsidRPr="00C144BE" w:rsidRDefault="00235A39" w:rsidP="00235A39">
            <w:pPr>
              <w:rPr>
                <w:rFonts w:eastAsia="MS Gothic"/>
                <w:color w:val="00B050"/>
                <w:kern w:val="24"/>
                <w:sz w:val="16"/>
                <w:szCs w:val="16"/>
              </w:rPr>
            </w:pPr>
            <w:proofErr w:type="spellStart"/>
            <w:r w:rsidRPr="00C144BE">
              <w:rPr>
                <w:rFonts w:eastAsia="MS Gothic"/>
                <w:color w:val="00B050"/>
                <w:kern w:val="24"/>
                <w:sz w:val="16"/>
                <w:szCs w:val="16"/>
              </w:rPr>
              <w:t>Dongju</w:t>
            </w:r>
            <w:proofErr w:type="spellEnd"/>
            <w:r w:rsidRPr="00C144BE">
              <w:rPr>
                <w:rFonts w:eastAsia="MS Gothic"/>
                <w:color w:val="00B050"/>
                <w:kern w:val="24"/>
                <w:sz w:val="16"/>
                <w:szCs w:val="16"/>
              </w:rPr>
              <w:t xml:space="preserve"> Cha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0931" w14:textId="05D9D3EE" w:rsidR="00235A39" w:rsidRPr="00C144BE" w:rsidRDefault="00C144BE" w:rsidP="00235A39">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07059" w14:textId="5F805C57" w:rsidR="00235A39" w:rsidRPr="00C144BE" w:rsidRDefault="009046AB" w:rsidP="00235A39">
            <w:pPr>
              <w:jc w:val="center"/>
              <w:rPr>
                <w:rFonts w:eastAsiaTheme="minorEastAsia"/>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6AD2E51D" w14:textId="2E951861" w:rsidR="00235A39" w:rsidRPr="00C144BE" w:rsidRDefault="00235A39" w:rsidP="00235A39">
            <w:pPr>
              <w:jc w:val="center"/>
              <w:rPr>
                <w:color w:val="00B050"/>
                <w:kern w:val="24"/>
                <w:sz w:val="16"/>
                <w:szCs w:val="16"/>
              </w:rPr>
            </w:pPr>
            <w:r w:rsidRPr="00C144BE">
              <w:rPr>
                <w:color w:val="00B050"/>
                <w:kern w:val="24"/>
                <w:sz w:val="16"/>
                <w:szCs w:val="16"/>
              </w:rPr>
              <w:t>MAC</w:t>
            </w:r>
          </w:p>
        </w:tc>
      </w:tr>
      <w:tr w:rsidR="00235A39" w:rsidRPr="00BC5BE9" w14:paraId="5B328BD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53826" w14:textId="61D6FED8" w:rsidR="00235A39" w:rsidRPr="005E63B8" w:rsidRDefault="00000000" w:rsidP="00235A39">
            <w:pPr>
              <w:jc w:val="center"/>
              <w:rPr>
                <w:rFonts w:eastAsia="MS Gothic"/>
                <w:kern w:val="24"/>
                <w:sz w:val="16"/>
                <w:szCs w:val="16"/>
              </w:rPr>
            </w:pPr>
            <w:hyperlink r:id="rId16" w:history="1">
              <w:r w:rsidR="00235A39" w:rsidRPr="005D640F">
                <w:rPr>
                  <w:rStyle w:val="Hyperlink"/>
                  <w:rFonts w:eastAsia="MS Gothic"/>
                  <w:kern w:val="24"/>
                  <w:sz w:val="16"/>
                  <w:szCs w:val="16"/>
                </w:rPr>
                <w:t>23/1915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7F39A" w14:textId="366ACA9D" w:rsidR="00235A39" w:rsidRPr="00DB2F48" w:rsidRDefault="00235A39" w:rsidP="00235A39">
            <w:pPr>
              <w:rPr>
                <w:rFonts w:eastAsia="MS Gothic"/>
                <w:color w:val="000000"/>
                <w:kern w:val="24"/>
                <w:sz w:val="16"/>
                <w:szCs w:val="16"/>
              </w:rPr>
            </w:pPr>
            <w:r w:rsidRPr="00DB2F48">
              <w:rPr>
                <w:rFonts w:eastAsia="MS Gothic"/>
                <w:color w:val="000000"/>
                <w:kern w:val="24"/>
                <w:sz w:val="16"/>
                <w:szCs w:val="16"/>
              </w:rPr>
              <w:t>Enhanced Security for Control frame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394712" w14:textId="39EBC353" w:rsidR="00235A39" w:rsidRPr="00DB2F48" w:rsidRDefault="00235A39" w:rsidP="00235A39">
            <w:pPr>
              <w:rPr>
                <w:rFonts w:eastAsia="MS Gothic"/>
                <w:color w:val="000000"/>
                <w:kern w:val="24"/>
                <w:sz w:val="16"/>
                <w:szCs w:val="16"/>
              </w:rPr>
            </w:pPr>
            <w:proofErr w:type="spellStart"/>
            <w:r w:rsidRPr="00DB2F48">
              <w:rPr>
                <w:rFonts w:eastAsia="MS Gothic"/>
                <w:color w:val="000000"/>
                <w:kern w:val="24"/>
                <w:sz w:val="16"/>
                <w:szCs w:val="16"/>
              </w:rPr>
              <w:t>SunHee</w:t>
            </w:r>
            <w:proofErr w:type="spellEnd"/>
            <w:r w:rsidRPr="00DB2F48">
              <w:rPr>
                <w:rFonts w:eastAsia="MS Gothic"/>
                <w:color w:val="000000"/>
                <w:kern w:val="24"/>
                <w:sz w:val="16"/>
                <w:szCs w:val="16"/>
              </w:rPr>
              <w:t xml:space="preserve"> Baek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83522" w14:textId="24B11C46" w:rsidR="00235A39" w:rsidRPr="00DB2F48" w:rsidRDefault="00235A39" w:rsidP="00235A39">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CB5104" w14:textId="39966A18" w:rsidR="00235A39" w:rsidRPr="00DB2F48" w:rsidRDefault="00235A39" w:rsidP="00235A39">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FEFBD00" w14:textId="5A70EB31" w:rsidR="00235A39" w:rsidRPr="00DB2F48" w:rsidRDefault="00235A39" w:rsidP="00235A39">
            <w:pPr>
              <w:jc w:val="center"/>
              <w:rPr>
                <w:color w:val="0D0D0D" w:themeColor="text1" w:themeTint="F2"/>
                <w:kern w:val="24"/>
                <w:sz w:val="16"/>
                <w:szCs w:val="16"/>
              </w:rPr>
            </w:pPr>
            <w:r w:rsidRPr="00DB2F48">
              <w:rPr>
                <w:color w:val="0D0D0D"/>
                <w:kern w:val="24"/>
                <w:sz w:val="16"/>
                <w:szCs w:val="16"/>
              </w:rPr>
              <w:t>MAC</w:t>
            </w:r>
          </w:p>
        </w:tc>
      </w:tr>
      <w:tr w:rsidR="001730C3" w:rsidRPr="00BC5BE9" w14:paraId="42BC4CC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D1972D" w14:textId="089848B9" w:rsidR="001730C3" w:rsidRPr="00C87093" w:rsidRDefault="00000000" w:rsidP="001730C3">
            <w:pPr>
              <w:jc w:val="center"/>
              <w:rPr>
                <w:rFonts w:eastAsia="MS Gothic"/>
                <w:color w:val="00B050"/>
                <w:kern w:val="24"/>
                <w:sz w:val="16"/>
                <w:szCs w:val="16"/>
              </w:rPr>
            </w:pPr>
            <w:hyperlink r:id="rId17" w:history="1">
              <w:r w:rsidR="001730C3" w:rsidRPr="00C87093">
                <w:rPr>
                  <w:rStyle w:val="Hyperlink"/>
                  <w:rFonts w:eastAsia="MS Gothic"/>
                  <w:color w:val="00B050"/>
                  <w:kern w:val="24"/>
                  <w:sz w:val="16"/>
                  <w:szCs w:val="16"/>
                </w:rPr>
                <w:t>23/1920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A153E7" w14:textId="136640A6" w:rsidR="001730C3" w:rsidRPr="00C87093" w:rsidRDefault="001730C3" w:rsidP="001730C3">
            <w:pPr>
              <w:rPr>
                <w:rFonts w:eastAsia="MS Gothic"/>
                <w:color w:val="00B050"/>
                <w:kern w:val="24"/>
                <w:sz w:val="16"/>
                <w:szCs w:val="16"/>
              </w:rPr>
            </w:pPr>
            <w:r w:rsidRPr="00C87093">
              <w:rPr>
                <w:rFonts w:eastAsia="MS Gothic"/>
                <w:color w:val="00B050"/>
                <w:kern w:val="24"/>
                <w:sz w:val="16"/>
                <w:szCs w:val="16"/>
              </w:rPr>
              <w:t>Managed Networks under highly congested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1C991A" w14:textId="54CAE324" w:rsidR="001730C3" w:rsidRPr="00C87093" w:rsidRDefault="001730C3" w:rsidP="001730C3">
            <w:pPr>
              <w:rPr>
                <w:rFonts w:eastAsia="MS Gothic"/>
                <w:color w:val="00B050"/>
                <w:kern w:val="24"/>
                <w:sz w:val="16"/>
                <w:szCs w:val="16"/>
              </w:rPr>
            </w:pPr>
            <w:r w:rsidRPr="00C87093">
              <w:rPr>
                <w:rFonts w:eastAsia="MS Gothic"/>
                <w:color w:val="00B050"/>
                <w:kern w:val="24"/>
                <w:sz w:val="16"/>
                <w:szCs w:val="16"/>
              </w:rPr>
              <w:t>Iñaki Val Beitia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2A43E0" w14:textId="4648C9FA" w:rsidR="001730C3" w:rsidRPr="00C87093" w:rsidRDefault="00C87093" w:rsidP="001730C3">
            <w:pPr>
              <w:pStyle w:val="NormalWeb"/>
              <w:spacing w:before="0" w:beforeAutospacing="0" w:after="0" w:afterAutospacing="0"/>
              <w:jc w:val="center"/>
              <w:rPr>
                <w:rFonts w:eastAsia="MS Gothic"/>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7AC283" w14:textId="600A487D" w:rsidR="001730C3" w:rsidRPr="00C87093" w:rsidRDefault="001730C3" w:rsidP="001730C3">
            <w:pPr>
              <w:jc w:val="center"/>
              <w:rPr>
                <w:color w:val="00B050"/>
                <w:kern w:val="24"/>
                <w:sz w:val="16"/>
                <w:szCs w:val="16"/>
              </w:rPr>
            </w:pPr>
            <w:r w:rsidRPr="00C87093">
              <w:rPr>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bottom"/>
          </w:tcPr>
          <w:p w14:paraId="18850923" w14:textId="058BD814" w:rsidR="001730C3" w:rsidRPr="00C87093" w:rsidRDefault="001730C3" w:rsidP="001730C3">
            <w:pPr>
              <w:jc w:val="center"/>
              <w:rPr>
                <w:color w:val="00B050"/>
                <w:kern w:val="24"/>
                <w:sz w:val="16"/>
                <w:szCs w:val="16"/>
              </w:rPr>
            </w:pPr>
            <w:r w:rsidRPr="00C87093">
              <w:rPr>
                <w:color w:val="00B050"/>
                <w:kern w:val="24"/>
                <w:sz w:val="16"/>
                <w:szCs w:val="16"/>
              </w:rPr>
              <w:t>Joint</w:t>
            </w:r>
          </w:p>
        </w:tc>
      </w:tr>
      <w:tr w:rsidR="001730C3" w:rsidRPr="00BC5BE9" w14:paraId="4B8B5D4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D9FF3A" w14:textId="4A9C0F87" w:rsidR="001730C3" w:rsidRPr="005E63B8" w:rsidRDefault="00000000" w:rsidP="001730C3">
            <w:pPr>
              <w:jc w:val="center"/>
              <w:rPr>
                <w:rFonts w:eastAsia="MS Gothic"/>
                <w:kern w:val="24"/>
                <w:sz w:val="16"/>
                <w:szCs w:val="16"/>
              </w:rPr>
            </w:pPr>
            <w:hyperlink r:id="rId18" w:history="1">
              <w:r w:rsidR="001730C3" w:rsidRPr="00740461">
                <w:rPr>
                  <w:rStyle w:val="Hyperlink"/>
                  <w:rFonts w:eastAsia="MS Gothic"/>
                  <w:kern w:val="24"/>
                  <w:sz w:val="16"/>
                  <w:szCs w:val="16"/>
                </w:rPr>
                <w:t>23/1933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212FDB" w14:textId="75DA7D61"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Security enhancement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35D1F5" w14:textId="5A08EC25"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45EF9" w14:textId="235835A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7C4E6C" w14:textId="0A0F75A8"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4CD96884" w14:textId="0E2158AB"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34BB1E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65804" w14:textId="59C74E7D" w:rsidR="001730C3" w:rsidRPr="005E63B8" w:rsidRDefault="00000000" w:rsidP="001730C3">
            <w:pPr>
              <w:jc w:val="center"/>
              <w:rPr>
                <w:rFonts w:eastAsia="MS Gothic"/>
                <w:kern w:val="24"/>
                <w:sz w:val="16"/>
                <w:szCs w:val="16"/>
              </w:rPr>
            </w:pPr>
            <w:hyperlink r:id="rId19" w:history="1">
              <w:r w:rsidR="001730C3" w:rsidRPr="00740461">
                <w:rPr>
                  <w:rStyle w:val="Hyperlink"/>
                  <w:rFonts w:eastAsia="MS Gothic"/>
                  <w:kern w:val="24"/>
                  <w:sz w:val="16"/>
                  <w:szCs w:val="16"/>
                </w:rPr>
                <w:t>23/1934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EB6886" w14:textId="089046D9"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In-device interference mitigation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1592B4" w14:textId="21FABB37" w:rsidR="001730C3" w:rsidRPr="00DB2F48" w:rsidRDefault="001730C3" w:rsidP="001730C3">
            <w:pPr>
              <w:rPr>
                <w:rFonts w:eastAsia="MS Gothic"/>
                <w:color w:val="000000"/>
                <w:kern w:val="24"/>
                <w:sz w:val="16"/>
                <w:szCs w:val="16"/>
              </w:rPr>
            </w:pPr>
            <w:r w:rsidRPr="00DB2F48">
              <w:rPr>
                <w:rFonts w:eastAsia="MS Gothic"/>
                <w:color w:val="00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9DBCF" w14:textId="2AECF24A" w:rsidR="001730C3" w:rsidRPr="00DB2F48" w:rsidRDefault="001730C3" w:rsidP="001730C3">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548F" w14:textId="5F17DB65" w:rsidR="001730C3" w:rsidRPr="00DB2F48" w:rsidRDefault="001730C3" w:rsidP="001730C3">
            <w:pPr>
              <w:jc w:val="center"/>
              <w:rPr>
                <w:color w:val="000000" w:themeColor="text1"/>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4252F347" w14:textId="31489BB7" w:rsidR="001730C3" w:rsidRPr="00DB2F48" w:rsidRDefault="001730C3" w:rsidP="001730C3">
            <w:pPr>
              <w:jc w:val="center"/>
              <w:rPr>
                <w:color w:val="0D0D0D"/>
                <w:kern w:val="24"/>
                <w:sz w:val="16"/>
                <w:szCs w:val="16"/>
              </w:rPr>
            </w:pPr>
            <w:r w:rsidRPr="00DB2F48">
              <w:rPr>
                <w:color w:val="0D0D0D"/>
                <w:kern w:val="24"/>
                <w:sz w:val="16"/>
                <w:szCs w:val="16"/>
              </w:rPr>
              <w:t>MAC</w:t>
            </w:r>
          </w:p>
        </w:tc>
      </w:tr>
      <w:tr w:rsidR="001730C3" w:rsidRPr="00BC5BE9" w14:paraId="089945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F4ACDC" w14:textId="5F5BFC0F" w:rsidR="001730C3" w:rsidRPr="00C144BE" w:rsidRDefault="00000000" w:rsidP="001730C3">
            <w:pPr>
              <w:jc w:val="center"/>
              <w:rPr>
                <w:rFonts w:eastAsia="MS Gothic"/>
                <w:color w:val="00B050"/>
                <w:kern w:val="24"/>
                <w:sz w:val="16"/>
                <w:szCs w:val="16"/>
              </w:rPr>
            </w:pPr>
            <w:hyperlink r:id="rId20" w:history="1">
              <w:r w:rsidR="001730C3" w:rsidRPr="00C144BE">
                <w:rPr>
                  <w:rStyle w:val="Hyperlink"/>
                  <w:rFonts w:eastAsia="MS Gothic"/>
                  <w:color w:val="00B050"/>
                  <w:kern w:val="24"/>
                  <w:sz w:val="16"/>
                  <w:szCs w:val="16"/>
                </w:rPr>
                <w:t>23/1935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2169" w14:textId="64AEDB09" w:rsidR="001730C3" w:rsidRPr="00C144BE" w:rsidRDefault="001730C3" w:rsidP="001730C3">
            <w:pPr>
              <w:rPr>
                <w:rFonts w:eastAsia="MS Gothic"/>
                <w:color w:val="00B050"/>
                <w:kern w:val="24"/>
                <w:sz w:val="16"/>
                <w:szCs w:val="16"/>
              </w:rPr>
            </w:pPr>
            <w:r w:rsidRPr="00C144BE">
              <w:rPr>
                <w:rFonts w:eastAsia="MS Gothic"/>
                <w:color w:val="00B05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466712" w14:textId="2315E10E" w:rsidR="001730C3" w:rsidRPr="00C144BE" w:rsidRDefault="001730C3" w:rsidP="001730C3">
            <w:pPr>
              <w:rPr>
                <w:rFonts w:eastAsia="MS Gothic"/>
                <w:color w:val="00B050"/>
                <w:kern w:val="24"/>
                <w:sz w:val="16"/>
                <w:szCs w:val="16"/>
              </w:rPr>
            </w:pPr>
            <w:r w:rsidRPr="00C144BE">
              <w:rPr>
                <w:rFonts w:eastAsia="MS Gothic"/>
                <w:color w:val="00B05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CCF04" w14:textId="0B1DE2AA" w:rsidR="001730C3" w:rsidRPr="00C144BE" w:rsidRDefault="00C144BE" w:rsidP="001730C3">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CECF91" w14:textId="2E4EB20C" w:rsidR="001730C3" w:rsidRPr="00C144BE" w:rsidRDefault="009046AB" w:rsidP="001730C3">
            <w:pPr>
              <w:jc w:val="center"/>
              <w:rPr>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3FFDD9CC" w14:textId="247149E4" w:rsidR="001730C3" w:rsidRPr="00C144BE" w:rsidRDefault="001730C3" w:rsidP="001730C3">
            <w:pPr>
              <w:jc w:val="center"/>
              <w:rPr>
                <w:color w:val="00B050"/>
                <w:kern w:val="24"/>
                <w:sz w:val="16"/>
                <w:szCs w:val="16"/>
              </w:rPr>
            </w:pPr>
            <w:r w:rsidRPr="00C144BE">
              <w:rPr>
                <w:color w:val="00B050"/>
                <w:kern w:val="24"/>
                <w:sz w:val="16"/>
                <w:szCs w:val="16"/>
              </w:rPr>
              <w:t>MAC</w:t>
            </w:r>
          </w:p>
        </w:tc>
      </w:tr>
      <w:tr w:rsidR="001730C3" w:rsidRPr="00BC5BE9" w14:paraId="49A68A0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3432AE" w14:textId="0DE5DF61" w:rsidR="001730C3" w:rsidRPr="00E95E0E" w:rsidRDefault="00000000" w:rsidP="001730C3">
            <w:pPr>
              <w:jc w:val="center"/>
              <w:rPr>
                <w:rFonts w:eastAsia="MS Gothic"/>
                <w:color w:val="00B050"/>
                <w:kern w:val="24"/>
                <w:sz w:val="16"/>
                <w:szCs w:val="16"/>
              </w:rPr>
            </w:pPr>
            <w:hyperlink r:id="rId21" w:history="1">
              <w:r w:rsidR="001730C3" w:rsidRPr="00E95E0E">
                <w:rPr>
                  <w:rStyle w:val="Hyperlink"/>
                  <w:rFonts w:eastAsia="MS Gothic"/>
                  <w:color w:val="00B050"/>
                  <w:kern w:val="24"/>
                  <w:sz w:val="16"/>
                  <w:szCs w:val="16"/>
                </w:rPr>
                <w:t>23/1939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88F45C" w14:textId="7E6EB60F"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Priority Based Preemption Method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133B45" w14:textId="2BA5D314"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Ronny Y</w:t>
            </w:r>
            <w:r w:rsidR="004D2388" w:rsidRPr="00E95E0E">
              <w:rPr>
                <w:rFonts w:eastAsia="MS Gothic"/>
                <w:color w:val="00B050"/>
                <w:kern w:val="24"/>
                <w:sz w:val="16"/>
                <w:szCs w:val="16"/>
              </w:rPr>
              <w:t>.</w:t>
            </w:r>
            <w:r w:rsidRPr="00E95E0E">
              <w:rPr>
                <w:rFonts w:eastAsia="MS Gothic"/>
                <w:color w:val="00B050"/>
                <w:kern w:val="24"/>
                <w:sz w:val="16"/>
                <w:szCs w:val="16"/>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5BBB3" w14:textId="7BCB770D" w:rsidR="001730C3" w:rsidRPr="00E95E0E" w:rsidRDefault="00E95E0E" w:rsidP="001730C3">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8EC920" w14:textId="34DD1603" w:rsidR="001730C3" w:rsidRPr="00E95E0E" w:rsidRDefault="001730C3" w:rsidP="001730C3">
            <w:pPr>
              <w:jc w:val="center"/>
              <w:rPr>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5CC69748" w14:textId="20A232E1" w:rsidR="001730C3" w:rsidRPr="00E95E0E" w:rsidRDefault="001730C3" w:rsidP="001730C3">
            <w:pPr>
              <w:jc w:val="center"/>
              <w:rPr>
                <w:color w:val="00B050"/>
                <w:kern w:val="24"/>
                <w:sz w:val="16"/>
                <w:szCs w:val="16"/>
              </w:rPr>
            </w:pPr>
            <w:r w:rsidRPr="00E95E0E">
              <w:rPr>
                <w:color w:val="00B050"/>
                <w:kern w:val="24"/>
                <w:sz w:val="16"/>
                <w:szCs w:val="16"/>
              </w:rPr>
              <w:t>MAC</w:t>
            </w:r>
          </w:p>
        </w:tc>
      </w:tr>
      <w:tr w:rsidR="001730C3" w:rsidRPr="00BC5BE9" w14:paraId="3649950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95B4D" w14:textId="36EB4E1F" w:rsidR="001730C3" w:rsidRPr="00E95E0E" w:rsidRDefault="00000000" w:rsidP="001730C3">
            <w:pPr>
              <w:jc w:val="center"/>
              <w:rPr>
                <w:rFonts w:eastAsia="MS Gothic"/>
                <w:color w:val="00B050"/>
                <w:kern w:val="24"/>
                <w:sz w:val="16"/>
                <w:szCs w:val="16"/>
              </w:rPr>
            </w:pPr>
            <w:hyperlink r:id="rId22" w:history="1">
              <w:r w:rsidR="001730C3" w:rsidRPr="00E95E0E">
                <w:rPr>
                  <w:rStyle w:val="Hyperlink"/>
                  <w:rFonts w:eastAsia="MS Gothic"/>
                  <w:color w:val="00B050"/>
                  <w:kern w:val="24"/>
                  <w:sz w:val="16"/>
                  <w:szCs w:val="16"/>
                </w:rPr>
                <w:t>23/1950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005405" w14:textId="1AE5AF51"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Considerations on Preemption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A3FC63" w14:textId="7883681A" w:rsidR="001730C3" w:rsidRPr="00E95E0E" w:rsidRDefault="001730C3" w:rsidP="001730C3">
            <w:pPr>
              <w:rPr>
                <w:rFonts w:eastAsia="MS Gothic"/>
                <w:color w:val="00B050"/>
                <w:kern w:val="24"/>
                <w:sz w:val="16"/>
                <w:szCs w:val="16"/>
              </w:rPr>
            </w:pPr>
            <w:r w:rsidRPr="00E95E0E">
              <w:rPr>
                <w:rFonts w:eastAsia="MS Gothic"/>
                <w:color w:val="00B050"/>
                <w:kern w:val="24"/>
                <w:sz w:val="16"/>
                <w:szCs w:val="16"/>
              </w:rPr>
              <w:t xml:space="preserve">Leonardo </w:t>
            </w:r>
            <w:proofErr w:type="spellStart"/>
            <w:r w:rsidRPr="00E95E0E">
              <w:rPr>
                <w:rFonts w:eastAsia="MS Gothic"/>
                <w:color w:val="00B05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6411F" w14:textId="66E4134B" w:rsidR="001730C3" w:rsidRPr="00E95E0E" w:rsidRDefault="00E95E0E" w:rsidP="001730C3">
            <w:pPr>
              <w:pStyle w:val="NormalWeb"/>
              <w:spacing w:before="0" w:beforeAutospacing="0" w:after="0" w:afterAutospacing="0"/>
              <w:jc w:val="center"/>
              <w:rPr>
                <w:rFonts w:eastAsia="MS Gothic"/>
                <w:color w:val="00B050"/>
                <w:kern w:val="24"/>
                <w:sz w:val="16"/>
                <w:szCs w:val="16"/>
              </w:rPr>
            </w:pPr>
            <w:r w:rsidRPr="00E95E0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CD3653" w14:textId="29F15105" w:rsidR="001730C3" w:rsidRPr="00E95E0E" w:rsidRDefault="001730C3" w:rsidP="001730C3">
            <w:pPr>
              <w:jc w:val="center"/>
              <w:rPr>
                <w:color w:val="00B050"/>
                <w:kern w:val="24"/>
                <w:sz w:val="16"/>
                <w:szCs w:val="16"/>
              </w:rPr>
            </w:pPr>
            <w:r w:rsidRPr="00E95E0E">
              <w:rPr>
                <w:color w:val="00B05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7FA9F5D9" w14:textId="29BDFFFD" w:rsidR="001730C3" w:rsidRPr="00E95E0E" w:rsidRDefault="001730C3" w:rsidP="001730C3">
            <w:pPr>
              <w:jc w:val="center"/>
              <w:rPr>
                <w:color w:val="00B050"/>
                <w:kern w:val="24"/>
                <w:sz w:val="16"/>
                <w:szCs w:val="16"/>
              </w:rPr>
            </w:pPr>
            <w:r w:rsidRPr="00E95E0E">
              <w:rPr>
                <w:color w:val="00B050"/>
                <w:kern w:val="24"/>
                <w:sz w:val="16"/>
                <w:szCs w:val="16"/>
              </w:rPr>
              <w:t>MAC</w:t>
            </w:r>
          </w:p>
        </w:tc>
      </w:tr>
      <w:tr w:rsidR="001730C3" w:rsidRPr="00BC5BE9" w14:paraId="1328CBE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E6BF27" w14:textId="78098BE7" w:rsidR="001730C3" w:rsidRPr="00065F73" w:rsidRDefault="00000000" w:rsidP="001730C3">
            <w:pPr>
              <w:jc w:val="center"/>
              <w:rPr>
                <w:rFonts w:eastAsia="MS Gothic"/>
                <w:color w:val="00B050"/>
                <w:kern w:val="24"/>
                <w:sz w:val="16"/>
                <w:szCs w:val="16"/>
              </w:rPr>
            </w:pPr>
            <w:hyperlink r:id="rId23" w:history="1">
              <w:r w:rsidR="001730C3" w:rsidRPr="00065F73">
                <w:rPr>
                  <w:rStyle w:val="Hyperlink"/>
                  <w:rFonts w:eastAsia="MS Gothic"/>
                  <w:color w:val="00B050"/>
                  <w:kern w:val="24"/>
                  <w:sz w:val="16"/>
                  <w:szCs w:val="16"/>
                </w:rPr>
                <w:t>23/1951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4008F2" w14:textId="4FCEFE83" w:rsidR="001730C3" w:rsidRPr="00065F73" w:rsidRDefault="001730C3" w:rsidP="001730C3">
            <w:pPr>
              <w:rPr>
                <w:rFonts w:eastAsia="MS Gothic"/>
                <w:color w:val="00B050"/>
                <w:kern w:val="24"/>
                <w:sz w:val="16"/>
                <w:szCs w:val="16"/>
              </w:rPr>
            </w:pPr>
            <w:r w:rsidRPr="00065F73">
              <w:rPr>
                <w:rFonts w:eastAsia="MS Gothic"/>
                <w:color w:val="00B050"/>
                <w:kern w:val="24"/>
                <w:sz w:val="16"/>
                <w:szCs w:val="16"/>
              </w:rPr>
              <w:t>Concurrent CCA for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A3F438" w14:textId="5306BAD6" w:rsidR="001730C3" w:rsidRPr="00065F73" w:rsidRDefault="001730C3" w:rsidP="001730C3">
            <w:pPr>
              <w:rPr>
                <w:rFonts w:eastAsia="MS Gothic"/>
                <w:color w:val="00B050"/>
                <w:kern w:val="24"/>
                <w:sz w:val="16"/>
                <w:szCs w:val="16"/>
              </w:rPr>
            </w:pPr>
            <w:r w:rsidRPr="00065F73">
              <w:rPr>
                <w:rFonts w:eastAsia="MS Gothic"/>
                <w:color w:val="00B050"/>
                <w:kern w:val="24"/>
                <w:sz w:val="16"/>
                <w:szCs w:val="16"/>
              </w:rPr>
              <w:t xml:space="preserve">Leonardo </w:t>
            </w:r>
            <w:proofErr w:type="spellStart"/>
            <w:r w:rsidRPr="00065F73">
              <w:rPr>
                <w:rFonts w:eastAsia="MS Gothic"/>
                <w:color w:val="00B050"/>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CED0C" w14:textId="17F05EEB" w:rsidR="001730C3" w:rsidRPr="00065F73" w:rsidRDefault="00065F73" w:rsidP="001730C3">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7EC3FF" w14:textId="0408EC4B" w:rsidR="001730C3" w:rsidRPr="00065F73" w:rsidRDefault="00A316E8" w:rsidP="001730C3">
            <w:pPr>
              <w:jc w:val="center"/>
              <w:rPr>
                <w:color w:val="00B050"/>
                <w:kern w:val="24"/>
                <w:sz w:val="16"/>
                <w:szCs w:val="16"/>
              </w:rPr>
            </w:pPr>
            <w:r w:rsidRPr="00065F73">
              <w:rPr>
                <w:color w:val="00B05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531D0EB" w14:textId="2FDB60E8" w:rsidR="001730C3" w:rsidRPr="00065F73" w:rsidRDefault="001730C3" w:rsidP="001730C3">
            <w:pPr>
              <w:jc w:val="center"/>
              <w:rPr>
                <w:color w:val="00B050"/>
                <w:kern w:val="24"/>
                <w:sz w:val="16"/>
                <w:szCs w:val="16"/>
              </w:rPr>
            </w:pPr>
            <w:r w:rsidRPr="00065F73">
              <w:rPr>
                <w:color w:val="00B050"/>
                <w:kern w:val="24"/>
                <w:sz w:val="16"/>
                <w:szCs w:val="16"/>
              </w:rPr>
              <w:t>MAC</w:t>
            </w:r>
          </w:p>
        </w:tc>
      </w:tr>
      <w:tr w:rsidR="009A1310" w:rsidRPr="00BC5BE9" w14:paraId="01BDBE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F91D26" w14:textId="5794479A" w:rsidR="009A1310" w:rsidRPr="00677A94" w:rsidRDefault="00000000" w:rsidP="009A1310">
            <w:pPr>
              <w:jc w:val="center"/>
              <w:rPr>
                <w:color w:val="00B050"/>
                <w:sz w:val="18"/>
                <w:szCs w:val="18"/>
              </w:rPr>
            </w:pPr>
            <w:hyperlink r:id="rId24" w:history="1">
              <w:r w:rsidR="009A1310" w:rsidRPr="00677A94">
                <w:rPr>
                  <w:rStyle w:val="Hyperlink"/>
                  <w:color w:val="00B050"/>
                  <w:sz w:val="18"/>
                  <w:szCs w:val="18"/>
                </w:rPr>
                <w:t>23/1952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E033D0" w14:textId="121F817B" w:rsidR="009A1310" w:rsidRPr="00677A94" w:rsidRDefault="009A1310" w:rsidP="009A1310">
            <w:pPr>
              <w:rPr>
                <w:rFonts w:eastAsia="MS Gothic"/>
                <w:color w:val="00B050"/>
                <w:kern w:val="24"/>
                <w:sz w:val="18"/>
                <w:szCs w:val="18"/>
              </w:rPr>
            </w:pPr>
            <w:r w:rsidRPr="00677A94">
              <w:rPr>
                <w:rFonts w:eastAsia="MS Gothic"/>
                <w:color w:val="00B050"/>
                <w:kern w:val="24"/>
                <w:sz w:val="18"/>
                <w:szCs w:val="18"/>
              </w:rPr>
              <w:t>Coordinated R-TWT for Multi-AP scenarios-Follow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30A548" w14:textId="6531B5CD" w:rsidR="009A1310" w:rsidRPr="00677A94" w:rsidRDefault="009A1310" w:rsidP="009A1310">
            <w:pPr>
              <w:rPr>
                <w:rFonts w:eastAsia="MS Gothic"/>
                <w:color w:val="00B050"/>
                <w:kern w:val="24"/>
                <w:sz w:val="18"/>
                <w:szCs w:val="18"/>
              </w:rPr>
            </w:pPr>
            <w:r w:rsidRPr="00677A94">
              <w:rPr>
                <w:rFonts w:eastAsia="MS Gothic"/>
                <w:color w:val="00B050"/>
                <w:kern w:val="24"/>
                <w:sz w:val="18"/>
                <w:szCs w:val="18"/>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1723A" w14:textId="658E572D" w:rsidR="009A1310" w:rsidRPr="00677A94" w:rsidRDefault="00677A94" w:rsidP="009A1310">
            <w:pPr>
              <w:pStyle w:val="NormalWeb"/>
              <w:spacing w:before="0" w:beforeAutospacing="0" w:after="0" w:afterAutospacing="0"/>
              <w:jc w:val="center"/>
              <w:rPr>
                <w:rFonts w:eastAsia="MS Gothic"/>
                <w:color w:val="00B050"/>
                <w:kern w:val="24"/>
                <w:sz w:val="18"/>
                <w:szCs w:val="18"/>
              </w:rPr>
            </w:pPr>
            <w:r w:rsidRPr="00677A94">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C80850" w14:textId="0169378E" w:rsidR="009A1310" w:rsidRPr="00677A94" w:rsidRDefault="009A1310" w:rsidP="009A1310">
            <w:pPr>
              <w:jc w:val="center"/>
              <w:rPr>
                <w:color w:val="00B050"/>
                <w:kern w:val="24"/>
                <w:sz w:val="18"/>
                <w:szCs w:val="18"/>
              </w:rPr>
            </w:pPr>
            <w:r w:rsidRPr="00677A94">
              <w:rPr>
                <w:color w:val="00B050"/>
                <w:kern w:val="24"/>
                <w:sz w:val="18"/>
                <w:szCs w:val="18"/>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17F3DEF9" w14:textId="1BBCD146" w:rsidR="009A1310" w:rsidRPr="00677A94" w:rsidRDefault="009A1310" w:rsidP="009A1310">
            <w:pPr>
              <w:jc w:val="center"/>
              <w:rPr>
                <w:color w:val="00B050"/>
                <w:kern w:val="24"/>
                <w:sz w:val="18"/>
                <w:szCs w:val="18"/>
              </w:rPr>
            </w:pPr>
            <w:r w:rsidRPr="00677A94">
              <w:rPr>
                <w:color w:val="00B050"/>
                <w:kern w:val="24"/>
                <w:sz w:val="18"/>
                <w:szCs w:val="18"/>
              </w:rPr>
              <w:t>MAC</w:t>
            </w:r>
          </w:p>
        </w:tc>
      </w:tr>
      <w:tr w:rsidR="007B2C50" w:rsidRPr="00BC5BE9" w14:paraId="5087D4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64D674" w14:textId="0B18BDF7" w:rsidR="007B2C50" w:rsidRPr="00481FBA" w:rsidRDefault="007B2C50" w:rsidP="007B2C50">
            <w:pPr>
              <w:jc w:val="center"/>
              <w:rPr>
                <w:rFonts w:eastAsia="MS Gothic"/>
                <w:strike/>
                <w:color w:val="FF0000"/>
                <w:kern w:val="24"/>
                <w:sz w:val="16"/>
                <w:szCs w:val="16"/>
              </w:rPr>
            </w:pPr>
            <w:r w:rsidRPr="00481FBA">
              <w:rPr>
                <w:rFonts w:eastAsia="MS Gothic"/>
                <w:strike/>
                <w:color w:val="FF0000"/>
                <w:kern w:val="24"/>
                <w:sz w:val="16"/>
                <w:szCs w:val="16"/>
              </w:rPr>
              <w:t>23/1956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83DD0E" w14:textId="4F3C53EB" w:rsidR="007B2C50" w:rsidRPr="00481FBA" w:rsidRDefault="007B2C50" w:rsidP="007B2C50">
            <w:pPr>
              <w:rPr>
                <w:rFonts w:eastAsia="MS Gothic"/>
                <w:strike/>
                <w:color w:val="FF0000"/>
                <w:kern w:val="24"/>
                <w:sz w:val="16"/>
                <w:szCs w:val="16"/>
              </w:rPr>
            </w:pPr>
            <w:r w:rsidRPr="00481FBA">
              <w:rPr>
                <w:rFonts w:eastAsia="MS Gothic"/>
                <w:strike/>
                <w:color w:val="FF0000"/>
                <w:kern w:val="24"/>
                <w:sz w:val="16"/>
                <w:szCs w:val="16"/>
              </w:rPr>
              <w:t>C-TDMA TXOP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C455C7" w14:textId="586C3822" w:rsidR="007B2C50" w:rsidRPr="00481FBA" w:rsidRDefault="007B2C50" w:rsidP="007B2C50">
            <w:pPr>
              <w:rPr>
                <w:rFonts w:eastAsia="MS Gothic"/>
                <w:strike/>
                <w:color w:val="FF0000"/>
                <w:kern w:val="24"/>
                <w:sz w:val="16"/>
                <w:szCs w:val="16"/>
              </w:rPr>
            </w:pPr>
            <w:r w:rsidRPr="00481FBA">
              <w:rPr>
                <w:rFonts w:eastAsia="MS Gothic"/>
                <w:strike/>
                <w:color w:val="FF0000"/>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B7827" w14:textId="2152FF27" w:rsidR="007B2C50" w:rsidRPr="00481FBA" w:rsidRDefault="00481FBA" w:rsidP="007B2C50">
            <w:pPr>
              <w:pStyle w:val="NormalWeb"/>
              <w:spacing w:before="0" w:beforeAutospacing="0" w:after="0" w:afterAutospacing="0"/>
              <w:jc w:val="center"/>
              <w:rPr>
                <w:rFonts w:eastAsia="MS Gothic"/>
                <w:strike/>
                <w:color w:val="FF0000"/>
                <w:kern w:val="24"/>
                <w:sz w:val="16"/>
                <w:szCs w:val="16"/>
              </w:rPr>
            </w:pPr>
            <w:r w:rsidRPr="00481FBA">
              <w:rPr>
                <w:rFonts w:eastAsia="MS Gothic"/>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DD473C" w14:textId="38502362" w:rsidR="007B2C50" w:rsidRPr="00481FBA" w:rsidRDefault="007B2C50" w:rsidP="007B2C50">
            <w:pPr>
              <w:jc w:val="center"/>
              <w:rPr>
                <w:strike/>
                <w:color w:val="FF0000"/>
                <w:kern w:val="24"/>
                <w:sz w:val="16"/>
                <w:szCs w:val="16"/>
              </w:rPr>
            </w:pPr>
            <w:r w:rsidRPr="00481FBA">
              <w:rPr>
                <w:strike/>
                <w:color w:val="FF0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bottom"/>
          </w:tcPr>
          <w:p w14:paraId="1002A530" w14:textId="756A3473" w:rsidR="007B2C50" w:rsidRPr="00481FBA" w:rsidRDefault="007B2C50" w:rsidP="007B2C50">
            <w:pPr>
              <w:jc w:val="center"/>
              <w:rPr>
                <w:strike/>
                <w:color w:val="FF0000"/>
                <w:kern w:val="24"/>
                <w:sz w:val="16"/>
                <w:szCs w:val="16"/>
              </w:rPr>
            </w:pPr>
            <w:r w:rsidRPr="00481FBA">
              <w:rPr>
                <w:strike/>
                <w:color w:val="FF0000"/>
                <w:kern w:val="24"/>
                <w:sz w:val="16"/>
                <w:szCs w:val="16"/>
              </w:rPr>
              <w:t>Joint</w:t>
            </w:r>
          </w:p>
        </w:tc>
      </w:tr>
      <w:tr w:rsidR="007B2C50" w:rsidRPr="00BC5BE9" w14:paraId="3CEE1A1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EFA624" w14:textId="55029BD3" w:rsidR="007B2C50" w:rsidRPr="005E63B8" w:rsidRDefault="00000000" w:rsidP="007B2C50">
            <w:pPr>
              <w:jc w:val="center"/>
              <w:rPr>
                <w:rFonts w:eastAsia="MS Gothic"/>
                <w:kern w:val="24"/>
                <w:sz w:val="16"/>
                <w:szCs w:val="16"/>
              </w:rPr>
            </w:pPr>
            <w:hyperlink r:id="rId25" w:history="1">
              <w:r w:rsidR="007B2C50" w:rsidRPr="00EF10BF">
                <w:rPr>
                  <w:rStyle w:val="Hyperlink"/>
                  <w:kern w:val="24"/>
                  <w:sz w:val="16"/>
                  <w:szCs w:val="16"/>
                </w:rPr>
                <w:t>23/1960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C567AD" w14:textId="5033554F" w:rsidR="007B2C50" w:rsidRPr="00DB2F48" w:rsidRDefault="007B2C50" w:rsidP="007B2C50">
            <w:pPr>
              <w:rPr>
                <w:rFonts w:eastAsia="MS Gothic"/>
                <w:color w:val="000000"/>
                <w:kern w:val="24"/>
                <w:sz w:val="16"/>
                <w:szCs w:val="16"/>
              </w:rPr>
            </w:pPr>
            <w:r w:rsidRPr="00DB2F48">
              <w:rPr>
                <w:color w:val="000000" w:themeColor="text1"/>
                <w:kern w:val="24"/>
                <w:sz w:val="16"/>
                <w:szCs w:val="16"/>
              </w:rPr>
              <w:t>Enhanced replay detection for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274552" w14:textId="5C5C9D4D"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B1CBA" w14:textId="680B7880"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A9DF6B" w14:textId="1B1AA510"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EECC929" w14:textId="683B1321"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26DCCAE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6AAE6F" w14:textId="5FFBB61D" w:rsidR="007B2C50" w:rsidRPr="005E63B8" w:rsidRDefault="00000000" w:rsidP="007B2C50">
            <w:pPr>
              <w:jc w:val="center"/>
              <w:rPr>
                <w:rFonts w:eastAsia="MS Gothic"/>
                <w:kern w:val="24"/>
                <w:sz w:val="16"/>
                <w:szCs w:val="16"/>
              </w:rPr>
            </w:pPr>
            <w:hyperlink r:id="rId26" w:history="1">
              <w:r w:rsidR="007B2C50" w:rsidRPr="004A1A12">
                <w:rPr>
                  <w:rStyle w:val="Hyperlink"/>
                  <w:rFonts w:eastAsia="MS Gothic"/>
                  <w:kern w:val="24"/>
                  <w:sz w:val="16"/>
                  <w:szCs w:val="16"/>
                </w:rPr>
                <w:t>23/1963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B28AE7" w14:textId="4C801932"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Periodical NSS Adjustment for an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878AB3" w14:textId="69536343"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0B324" w14:textId="3F13E1D9"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55C2C" w14:textId="78CC19DF" w:rsidR="007B2C50" w:rsidRPr="00DB2F48" w:rsidRDefault="007B2C50" w:rsidP="007B2C50">
            <w:pPr>
              <w:jc w:val="center"/>
              <w:rPr>
                <w:color w:val="000000" w:themeColor="text1"/>
                <w:kern w:val="24"/>
                <w:sz w:val="16"/>
                <w:szCs w:val="16"/>
              </w:rPr>
            </w:pPr>
            <w:r w:rsidRPr="00DB2F48">
              <w:rPr>
                <w:color w:val="000000" w:themeColor="text1"/>
                <w:kern w:val="24"/>
                <w:sz w:val="16"/>
                <w:szCs w:val="16"/>
              </w:rPr>
              <w:t>Parameter Update</w:t>
            </w:r>
          </w:p>
        </w:tc>
        <w:tc>
          <w:tcPr>
            <w:tcW w:w="720" w:type="dxa"/>
            <w:tcBorders>
              <w:top w:val="single" w:sz="8" w:space="0" w:color="1B587C"/>
              <w:left w:val="single" w:sz="8" w:space="0" w:color="1B587C"/>
              <w:bottom w:val="single" w:sz="8" w:space="0" w:color="1B587C"/>
              <w:right w:val="single" w:sz="8" w:space="0" w:color="1B587C"/>
            </w:tcBorders>
            <w:vAlign w:val="bottom"/>
          </w:tcPr>
          <w:p w14:paraId="08EDD3A3" w14:textId="49096A43" w:rsidR="007B2C50" w:rsidRPr="00DB2F48" w:rsidRDefault="007B2C50" w:rsidP="007B2C50">
            <w:pPr>
              <w:jc w:val="center"/>
              <w:rPr>
                <w:color w:val="0D0D0D"/>
                <w:kern w:val="24"/>
                <w:sz w:val="16"/>
                <w:szCs w:val="16"/>
              </w:rPr>
            </w:pPr>
            <w:r w:rsidRPr="00DB2F48">
              <w:rPr>
                <w:color w:val="0D0D0D"/>
                <w:kern w:val="24"/>
                <w:sz w:val="16"/>
                <w:szCs w:val="16"/>
              </w:rPr>
              <w:t>MAC</w:t>
            </w:r>
          </w:p>
        </w:tc>
      </w:tr>
      <w:tr w:rsidR="007B2C50" w:rsidRPr="00BC5BE9" w14:paraId="0F30C03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2B4B43" w14:textId="48BD1AD1" w:rsidR="007B2C50" w:rsidRPr="005E63B8" w:rsidRDefault="00000000" w:rsidP="007B2C50">
            <w:pPr>
              <w:jc w:val="center"/>
              <w:rPr>
                <w:rFonts w:eastAsia="MS Gothic"/>
                <w:kern w:val="24"/>
                <w:sz w:val="16"/>
                <w:szCs w:val="16"/>
              </w:rPr>
            </w:pPr>
            <w:hyperlink r:id="rId27" w:history="1">
              <w:r w:rsidR="007B2C50" w:rsidRPr="004A1A12">
                <w:rPr>
                  <w:rStyle w:val="Hyperlink"/>
                  <w:rFonts w:eastAsia="MS Gothic"/>
                  <w:kern w:val="24"/>
                  <w:sz w:val="16"/>
                  <w:szCs w:val="16"/>
                </w:rPr>
                <w:t>23/1964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F31DDC" w14:textId="348DAC4A"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Coexistence Protocols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D5691" w14:textId="3A1758F1" w:rsidR="007B2C50" w:rsidRPr="00DB2F48" w:rsidRDefault="007B2C50" w:rsidP="007B2C50">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EC3C1" w14:textId="2CBBE906" w:rsidR="007B2C50" w:rsidRPr="00DB2F48" w:rsidRDefault="007B2C50" w:rsidP="007B2C50">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289D1A" w14:textId="3FE74BFE" w:rsidR="007B2C50" w:rsidRPr="00DB2F48" w:rsidRDefault="007B2C50" w:rsidP="007B2C50">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701FCE0D" w14:textId="275B2DAF" w:rsidR="007B2C50" w:rsidRPr="00DB2F48" w:rsidRDefault="007B2C50" w:rsidP="007B2C50">
            <w:pPr>
              <w:jc w:val="center"/>
              <w:rPr>
                <w:color w:val="0D0D0D" w:themeColor="text1" w:themeTint="F2"/>
                <w:kern w:val="24"/>
                <w:sz w:val="16"/>
                <w:szCs w:val="16"/>
              </w:rPr>
            </w:pPr>
            <w:r w:rsidRPr="00DB2F48">
              <w:rPr>
                <w:color w:val="0D0D0D"/>
                <w:kern w:val="24"/>
                <w:sz w:val="16"/>
                <w:szCs w:val="16"/>
              </w:rPr>
              <w:t>MAC</w:t>
            </w:r>
          </w:p>
        </w:tc>
      </w:tr>
      <w:tr w:rsidR="007B2C50" w:rsidRPr="00BC5BE9" w14:paraId="7C647E2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960270" w14:textId="1B42AFDB" w:rsidR="007B2C50" w:rsidRPr="00250638" w:rsidRDefault="00000000" w:rsidP="007B2C50">
            <w:pPr>
              <w:jc w:val="center"/>
              <w:rPr>
                <w:rFonts w:eastAsia="MS Gothic"/>
                <w:color w:val="00B050"/>
                <w:kern w:val="24"/>
                <w:sz w:val="16"/>
                <w:szCs w:val="16"/>
              </w:rPr>
            </w:pPr>
            <w:hyperlink r:id="rId28" w:history="1">
              <w:r w:rsidR="007B2C50" w:rsidRPr="00250638">
                <w:rPr>
                  <w:rStyle w:val="Hyperlink"/>
                  <w:rFonts w:eastAsia="MS Gothic"/>
                  <w:color w:val="00B050"/>
                  <w:kern w:val="24"/>
                  <w:sz w:val="16"/>
                  <w:szCs w:val="16"/>
                </w:rPr>
                <w:t>23/1967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E876D3" w14:textId="597AB85B" w:rsidR="007B2C50" w:rsidRPr="00250638" w:rsidRDefault="007B2C50" w:rsidP="007B2C50">
            <w:pPr>
              <w:rPr>
                <w:rFonts w:eastAsia="MS Gothic"/>
                <w:color w:val="00B050"/>
                <w:kern w:val="24"/>
                <w:sz w:val="16"/>
                <w:szCs w:val="16"/>
              </w:rPr>
            </w:pPr>
            <w:r w:rsidRPr="00250638">
              <w:rPr>
                <w:rFonts w:eastAsia="MS Gothic"/>
                <w:color w:val="00B050"/>
                <w:kern w:val="24"/>
                <w:sz w:val="16"/>
                <w:szCs w:val="16"/>
              </w:rPr>
              <w:t>Trigger based uplink adapted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36B53" w14:textId="53FF696D" w:rsidR="007B2C50" w:rsidRPr="00250638" w:rsidRDefault="007B2C50" w:rsidP="007B2C50">
            <w:pPr>
              <w:rPr>
                <w:rFonts w:eastAsia="MS Gothic"/>
                <w:color w:val="00B050"/>
                <w:kern w:val="24"/>
                <w:sz w:val="16"/>
                <w:szCs w:val="16"/>
              </w:rPr>
            </w:pPr>
            <w:r w:rsidRPr="00250638">
              <w:rPr>
                <w:rFonts w:eastAsia="MS Gothic"/>
                <w:color w:val="00B050"/>
                <w:kern w:val="24"/>
                <w:sz w:val="16"/>
                <w:szCs w:val="16"/>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0D7E" w14:textId="674E666D" w:rsidR="007B2C50" w:rsidRPr="00250638" w:rsidRDefault="00250638" w:rsidP="007B2C50">
            <w:pPr>
              <w:pStyle w:val="NormalWeb"/>
              <w:spacing w:before="0" w:beforeAutospacing="0" w:after="0" w:afterAutospacing="0"/>
              <w:jc w:val="center"/>
              <w:rPr>
                <w:rFonts w:eastAsia="MS Gothic"/>
                <w:color w:val="00B050"/>
                <w:kern w:val="24"/>
                <w:sz w:val="16"/>
                <w:szCs w:val="16"/>
              </w:rPr>
            </w:pPr>
            <w:r w:rsidRPr="00250638">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77969" w14:textId="489DC241" w:rsidR="007B2C50" w:rsidRPr="00250638" w:rsidRDefault="007B2C50" w:rsidP="007B2C50">
            <w:pPr>
              <w:jc w:val="center"/>
              <w:rPr>
                <w:rFonts w:eastAsiaTheme="minorEastAsia"/>
                <w:color w:val="00B050"/>
                <w:kern w:val="24"/>
                <w:sz w:val="16"/>
                <w:szCs w:val="16"/>
              </w:rPr>
            </w:pPr>
            <w:r w:rsidRPr="00250638">
              <w:rPr>
                <w:color w:val="00B050"/>
                <w:kern w:val="24"/>
                <w:sz w:val="16"/>
                <w:szCs w:val="16"/>
              </w:rPr>
              <w:t> </w:t>
            </w:r>
            <w:r w:rsidR="005D636A" w:rsidRPr="00250638">
              <w:rPr>
                <w:color w:val="00B050"/>
                <w:kern w:val="24"/>
                <w:sz w:val="16"/>
                <w:szCs w:val="16"/>
              </w:rPr>
              <w:t>UL MU</w:t>
            </w:r>
          </w:p>
        </w:tc>
        <w:tc>
          <w:tcPr>
            <w:tcW w:w="720" w:type="dxa"/>
            <w:tcBorders>
              <w:top w:val="single" w:sz="8" w:space="0" w:color="1B587C"/>
              <w:left w:val="single" w:sz="8" w:space="0" w:color="1B587C"/>
              <w:bottom w:val="single" w:sz="8" w:space="0" w:color="1B587C"/>
              <w:right w:val="single" w:sz="8" w:space="0" w:color="1B587C"/>
            </w:tcBorders>
            <w:vAlign w:val="bottom"/>
          </w:tcPr>
          <w:p w14:paraId="2729746F" w14:textId="3DBD6BA7" w:rsidR="007B2C50" w:rsidRPr="00250638" w:rsidRDefault="007B2C50" w:rsidP="007B2C50">
            <w:pPr>
              <w:jc w:val="center"/>
              <w:rPr>
                <w:color w:val="00B050"/>
                <w:kern w:val="24"/>
                <w:sz w:val="16"/>
                <w:szCs w:val="16"/>
              </w:rPr>
            </w:pPr>
            <w:r w:rsidRPr="00250638">
              <w:rPr>
                <w:color w:val="00B050"/>
                <w:kern w:val="24"/>
                <w:sz w:val="16"/>
                <w:szCs w:val="16"/>
              </w:rPr>
              <w:t>Joint</w:t>
            </w:r>
          </w:p>
        </w:tc>
      </w:tr>
      <w:tr w:rsidR="007B2C50" w:rsidRPr="00BC5BE9" w14:paraId="5046F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4837A5" w14:textId="44F5885A" w:rsidR="007B2C50" w:rsidRPr="00C87093" w:rsidRDefault="00000000" w:rsidP="007B2C50">
            <w:pPr>
              <w:jc w:val="center"/>
              <w:rPr>
                <w:rFonts w:eastAsia="MS Gothic"/>
                <w:color w:val="00B050"/>
                <w:kern w:val="24"/>
                <w:sz w:val="16"/>
                <w:szCs w:val="16"/>
              </w:rPr>
            </w:pPr>
            <w:hyperlink r:id="rId29" w:history="1">
              <w:r w:rsidR="007B2C50" w:rsidRPr="00C87093">
                <w:rPr>
                  <w:rStyle w:val="Hyperlink"/>
                  <w:color w:val="00B050"/>
                  <w:kern w:val="24"/>
                  <w:sz w:val="16"/>
                  <w:szCs w:val="16"/>
                </w:rPr>
                <w:t>23/1972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8B857E" w14:textId="614241A9" w:rsidR="007B2C50" w:rsidRPr="00C87093" w:rsidRDefault="007B2C50" w:rsidP="007B2C50">
            <w:pPr>
              <w:rPr>
                <w:rFonts w:eastAsia="MS Gothic"/>
                <w:color w:val="00B050"/>
                <w:kern w:val="24"/>
                <w:sz w:val="16"/>
                <w:szCs w:val="16"/>
              </w:rPr>
            </w:pPr>
            <w:r w:rsidRPr="00C87093">
              <w:rPr>
                <w:color w:val="00B050"/>
                <w:kern w:val="24"/>
                <w:sz w:val="16"/>
                <w:szCs w:val="16"/>
              </w:rPr>
              <w:t>Evaluation of Coordinated Spatial Reuse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8CF05E" w14:textId="45DDE79B" w:rsidR="007B2C50" w:rsidRPr="00C87093" w:rsidRDefault="007B2C50" w:rsidP="007B2C50">
            <w:pPr>
              <w:rPr>
                <w:rFonts w:eastAsia="MS Gothic"/>
                <w:color w:val="00B050"/>
                <w:kern w:val="24"/>
                <w:sz w:val="16"/>
                <w:szCs w:val="16"/>
              </w:rPr>
            </w:pPr>
            <w:r w:rsidRPr="00C87093">
              <w:rPr>
                <w:color w:val="00B050"/>
                <w:kern w:val="24"/>
                <w:sz w:val="16"/>
                <w:szCs w:val="16"/>
              </w:rPr>
              <w:t>Kosuke Aio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E0576" w14:textId="7851C3EC" w:rsidR="007B2C50" w:rsidRPr="00C87093" w:rsidRDefault="00C87093" w:rsidP="007B2C50">
            <w:pPr>
              <w:pStyle w:val="NormalWeb"/>
              <w:spacing w:before="0" w:beforeAutospacing="0" w:after="0" w:afterAutospacing="0"/>
              <w:jc w:val="center"/>
              <w:rPr>
                <w:rFonts w:eastAsia="MS Gothic"/>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546C5E" w14:textId="59DCC71F" w:rsidR="007B2C50" w:rsidRPr="00C87093" w:rsidRDefault="007B2C50" w:rsidP="007B2C50">
            <w:pPr>
              <w:jc w:val="center"/>
              <w:rPr>
                <w:rFonts w:eastAsiaTheme="minorEastAsia"/>
                <w:color w:val="00B050"/>
                <w:kern w:val="24"/>
                <w:sz w:val="16"/>
                <w:szCs w:val="16"/>
              </w:rPr>
            </w:pPr>
            <w:r w:rsidRPr="00C87093">
              <w:rPr>
                <w:color w:val="00B05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bottom"/>
          </w:tcPr>
          <w:p w14:paraId="7ACE1D4C" w14:textId="05CFDE56" w:rsidR="007B2C50" w:rsidRPr="00C87093" w:rsidRDefault="007B2C50" w:rsidP="007B2C50">
            <w:pPr>
              <w:jc w:val="center"/>
              <w:rPr>
                <w:color w:val="00B050"/>
                <w:kern w:val="24"/>
                <w:sz w:val="16"/>
                <w:szCs w:val="16"/>
              </w:rPr>
            </w:pPr>
            <w:r w:rsidRPr="00C87093">
              <w:rPr>
                <w:color w:val="00B050"/>
                <w:kern w:val="24"/>
                <w:sz w:val="16"/>
                <w:szCs w:val="16"/>
              </w:rPr>
              <w:t>Joint</w:t>
            </w:r>
          </w:p>
        </w:tc>
      </w:tr>
      <w:tr w:rsidR="00496EFF" w:rsidRPr="00BC5BE9" w14:paraId="5BD076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08CD19" w14:textId="7877412F" w:rsidR="00496EFF" w:rsidRPr="005E63B8" w:rsidRDefault="00000000" w:rsidP="00496EFF">
            <w:pPr>
              <w:jc w:val="center"/>
              <w:rPr>
                <w:rFonts w:eastAsia="MS Gothic"/>
                <w:kern w:val="24"/>
                <w:sz w:val="16"/>
                <w:szCs w:val="16"/>
              </w:rPr>
            </w:pPr>
            <w:hyperlink r:id="rId30" w:history="1">
              <w:r w:rsidR="00496EFF" w:rsidRPr="00EF5EC4">
                <w:rPr>
                  <w:rStyle w:val="Hyperlink"/>
                  <w:rFonts w:eastAsia="MS Gothic"/>
                  <w:kern w:val="24"/>
                  <w:sz w:val="16"/>
                  <w:szCs w:val="16"/>
                </w:rPr>
                <w:t>23/1995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1178A" w14:textId="261BE119"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Trigger, BA, and BAR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E0F2B5" w14:textId="1697381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BE0F9" w14:textId="425003E1"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2746A" w14:textId="12B19EB1"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28B8FD0C" w14:textId="43219882"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56A71AC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3939E" w14:textId="13C0FA2A" w:rsidR="00496EFF" w:rsidRPr="005E63B8" w:rsidRDefault="00000000" w:rsidP="00496EFF">
            <w:pPr>
              <w:jc w:val="center"/>
              <w:rPr>
                <w:rFonts w:eastAsia="MS Gothic"/>
                <w:kern w:val="24"/>
                <w:sz w:val="16"/>
                <w:szCs w:val="16"/>
              </w:rPr>
            </w:pPr>
            <w:hyperlink r:id="rId31" w:history="1">
              <w:r w:rsidR="00496EFF" w:rsidRPr="00EF5EC4">
                <w:rPr>
                  <w:rStyle w:val="Hyperlink"/>
                  <w:rFonts w:eastAsia="MS Gothic"/>
                  <w:kern w:val="24"/>
                  <w:sz w:val="16"/>
                  <w:szCs w:val="16"/>
                </w:rPr>
                <w:t>23/1997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22F6C7" w14:textId="19350AD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MAC header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621D17" w14:textId="22ED115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2CB4E" w14:textId="7BBF7538"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3E41E9" w14:textId="7B00E924"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6E734190" w14:textId="6CFCF76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7C10B8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79415B8" w14:textId="601496B6" w:rsidR="00496EFF" w:rsidRPr="005E63B8" w:rsidRDefault="00000000" w:rsidP="00496EFF">
            <w:pPr>
              <w:jc w:val="center"/>
              <w:rPr>
                <w:rFonts w:eastAsia="MS Gothic"/>
                <w:kern w:val="24"/>
                <w:sz w:val="16"/>
                <w:szCs w:val="16"/>
              </w:rPr>
            </w:pPr>
            <w:hyperlink r:id="rId32" w:history="1">
              <w:r w:rsidR="00496EFF" w:rsidRPr="00DC1414">
                <w:rPr>
                  <w:rStyle w:val="Hyperlink"/>
                  <w:rFonts w:eastAsia="MS Gothic"/>
                  <w:kern w:val="24"/>
                  <w:sz w:val="16"/>
                  <w:szCs w:val="16"/>
                </w:rPr>
                <w:t>23/2001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120D61" w14:textId="124183AE"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Secure Control frames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9844C4" w14:textId="76656D92"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2D6DE" w14:textId="2C295F32"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49B6F3" w14:textId="4A35BD08"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Control Security</w:t>
            </w:r>
          </w:p>
        </w:tc>
        <w:tc>
          <w:tcPr>
            <w:tcW w:w="720" w:type="dxa"/>
            <w:tcBorders>
              <w:top w:val="single" w:sz="8" w:space="0" w:color="1B587C"/>
              <w:left w:val="single" w:sz="8" w:space="0" w:color="1B587C"/>
              <w:bottom w:val="single" w:sz="8" w:space="0" w:color="1B587C"/>
              <w:right w:val="single" w:sz="8" w:space="0" w:color="1B587C"/>
            </w:tcBorders>
            <w:vAlign w:val="bottom"/>
          </w:tcPr>
          <w:p w14:paraId="50FC59E0" w14:textId="0AA1BAC5"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496EFF" w:rsidRPr="00BC5BE9" w14:paraId="650FEED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8E3C75" w14:textId="37E01F34" w:rsidR="00496EFF" w:rsidRPr="005E63B8" w:rsidRDefault="00000000" w:rsidP="00496EFF">
            <w:pPr>
              <w:jc w:val="center"/>
              <w:rPr>
                <w:rFonts w:eastAsia="MS Gothic"/>
                <w:kern w:val="24"/>
                <w:sz w:val="16"/>
                <w:szCs w:val="16"/>
              </w:rPr>
            </w:pPr>
            <w:hyperlink r:id="rId33" w:history="1">
              <w:r w:rsidR="00496EFF" w:rsidRPr="00DC1414">
                <w:rPr>
                  <w:rStyle w:val="Hyperlink"/>
                  <w:rFonts w:eastAsia="MS Gothic"/>
                  <w:kern w:val="24"/>
                  <w:sz w:val="16"/>
                  <w:szCs w:val="16"/>
                </w:rPr>
                <w:t>23/2002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B21FF4" w14:textId="42E8F983"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In-device coexistence and interference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0D079" w14:textId="7EB8FDEA" w:rsidR="00496EFF" w:rsidRPr="00DB2F48" w:rsidRDefault="00496EFF" w:rsidP="00496EFF">
            <w:pPr>
              <w:rPr>
                <w:rFonts w:eastAsia="MS Gothic"/>
                <w:color w:val="000000"/>
                <w:kern w:val="24"/>
                <w:sz w:val="16"/>
                <w:szCs w:val="16"/>
              </w:rPr>
            </w:pPr>
            <w:r w:rsidRPr="00DB2F48">
              <w:rPr>
                <w:rFonts w:eastAsia="MS Gothic"/>
                <w:color w:val="000000"/>
                <w:kern w:val="24"/>
                <w:sz w:val="16"/>
                <w:szCs w:val="16"/>
              </w:rPr>
              <w:t>Cariou, Laurent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A7D1C" w14:textId="19F1E65B" w:rsidR="00496EFF" w:rsidRPr="00DB2F48" w:rsidRDefault="00496EFF" w:rsidP="00496EFF">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2E7C22" w14:textId="701EFDB5" w:rsidR="00496EFF" w:rsidRPr="00DB2F48" w:rsidRDefault="00496EFF" w:rsidP="00496EFF">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05CD979" w14:textId="6FF801FC" w:rsidR="00496EFF" w:rsidRPr="00DB2F48" w:rsidRDefault="00496EFF" w:rsidP="00496EFF">
            <w:pPr>
              <w:jc w:val="center"/>
              <w:rPr>
                <w:color w:val="0D0D0D" w:themeColor="text1" w:themeTint="F2"/>
                <w:kern w:val="24"/>
                <w:sz w:val="16"/>
                <w:szCs w:val="16"/>
              </w:rPr>
            </w:pPr>
            <w:r w:rsidRPr="00DB2F48">
              <w:rPr>
                <w:color w:val="0D0D0D"/>
                <w:kern w:val="24"/>
                <w:sz w:val="16"/>
                <w:szCs w:val="16"/>
              </w:rPr>
              <w:t>MAC</w:t>
            </w:r>
          </w:p>
        </w:tc>
      </w:tr>
      <w:tr w:rsidR="00083F0C" w:rsidRPr="00BC5BE9" w14:paraId="2B392BCF" w14:textId="77777777" w:rsidTr="00DC1414">
        <w:trPr>
          <w:trHeight w:val="331"/>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4A9FEC" w14:textId="23CC50AE" w:rsidR="00083F0C" w:rsidRPr="00065F73" w:rsidRDefault="00000000" w:rsidP="00083F0C">
            <w:pPr>
              <w:jc w:val="center"/>
              <w:rPr>
                <w:rFonts w:eastAsia="MS Gothic"/>
                <w:color w:val="00B050"/>
                <w:kern w:val="24"/>
                <w:sz w:val="16"/>
                <w:szCs w:val="16"/>
              </w:rPr>
            </w:pPr>
            <w:hyperlink r:id="rId34" w:history="1">
              <w:r w:rsidR="00083F0C" w:rsidRPr="00065F73">
                <w:rPr>
                  <w:rStyle w:val="Hyperlink"/>
                  <w:rFonts w:eastAsia="MS Gothic"/>
                  <w:color w:val="00B050"/>
                  <w:kern w:val="24"/>
                  <w:sz w:val="16"/>
                  <w:szCs w:val="16"/>
                </w:rPr>
                <w:t>23/2005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5F733" w14:textId="3D9AA12C" w:rsidR="00083F0C" w:rsidRPr="00065F73" w:rsidRDefault="00083F0C" w:rsidP="00083F0C">
            <w:pPr>
              <w:rPr>
                <w:rFonts w:eastAsia="MS Gothic"/>
                <w:color w:val="00B050"/>
                <w:kern w:val="24"/>
                <w:sz w:val="16"/>
                <w:szCs w:val="16"/>
              </w:rPr>
            </w:pPr>
            <w:r w:rsidRPr="00065F73">
              <w:rPr>
                <w:rFonts w:eastAsia="MS Gothic"/>
                <w:color w:val="00B050"/>
                <w:kern w:val="24"/>
                <w:sz w:val="16"/>
                <w:szCs w:val="16"/>
              </w:rPr>
              <w:t>Non-primary channel access (NPCA)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4950E4" w14:textId="7025FC9C" w:rsidR="00083F0C" w:rsidRPr="00065F73" w:rsidRDefault="00083F0C" w:rsidP="00083F0C">
            <w:pPr>
              <w:rPr>
                <w:rFonts w:eastAsia="MS Gothic"/>
                <w:color w:val="00B050"/>
                <w:kern w:val="24"/>
                <w:sz w:val="16"/>
                <w:szCs w:val="16"/>
              </w:rPr>
            </w:pPr>
            <w:r w:rsidRPr="00065F73">
              <w:rPr>
                <w:rFonts w:eastAsia="MS Gothic"/>
                <w:color w:val="00B05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B13437" w14:textId="58EA1DFC" w:rsidR="00083F0C" w:rsidRPr="00065F73" w:rsidRDefault="00065F73" w:rsidP="00083F0C">
            <w:pPr>
              <w:pStyle w:val="NormalWeb"/>
              <w:spacing w:before="0" w:beforeAutospacing="0" w:after="0" w:afterAutospacing="0"/>
              <w:jc w:val="center"/>
              <w:rPr>
                <w:rFonts w:eastAsia="MS Gothic"/>
                <w:color w:val="00B050"/>
                <w:kern w:val="24"/>
                <w:sz w:val="16"/>
                <w:szCs w:val="16"/>
              </w:rPr>
            </w:pPr>
            <w:r w:rsidRPr="00065F7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92CDF59" w14:textId="43B1CE6F" w:rsidR="00083F0C" w:rsidRPr="00065F73" w:rsidRDefault="00A316E8" w:rsidP="00083F0C">
            <w:pPr>
              <w:jc w:val="center"/>
              <w:rPr>
                <w:rFonts w:eastAsiaTheme="minorEastAsia"/>
                <w:color w:val="00B050"/>
                <w:kern w:val="24"/>
                <w:sz w:val="16"/>
                <w:szCs w:val="16"/>
              </w:rPr>
            </w:pPr>
            <w:r w:rsidRPr="00065F73">
              <w:rPr>
                <w:color w:val="00B05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39812A1B" w14:textId="444822D9" w:rsidR="00083F0C" w:rsidRPr="00065F73" w:rsidRDefault="00083F0C" w:rsidP="00083F0C">
            <w:pPr>
              <w:jc w:val="center"/>
              <w:rPr>
                <w:color w:val="00B050"/>
                <w:kern w:val="24"/>
                <w:sz w:val="16"/>
                <w:szCs w:val="16"/>
              </w:rPr>
            </w:pPr>
            <w:r w:rsidRPr="00065F73">
              <w:rPr>
                <w:color w:val="00B050"/>
                <w:kern w:val="24"/>
                <w:sz w:val="16"/>
                <w:szCs w:val="16"/>
              </w:rPr>
              <w:t>MAC</w:t>
            </w:r>
          </w:p>
        </w:tc>
      </w:tr>
      <w:tr w:rsidR="00083F0C" w:rsidRPr="00BC5BE9" w14:paraId="23964F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5265D6" w14:textId="1E6DAD96" w:rsidR="00083F0C" w:rsidRPr="00065F73" w:rsidRDefault="00083F0C" w:rsidP="00083F0C">
            <w:pPr>
              <w:jc w:val="center"/>
              <w:rPr>
                <w:rFonts w:eastAsia="MS Gothic"/>
                <w:strike/>
                <w:color w:val="FF0000"/>
                <w:kern w:val="24"/>
                <w:sz w:val="16"/>
                <w:szCs w:val="16"/>
              </w:rPr>
            </w:pPr>
            <w:r w:rsidRPr="00065F73">
              <w:rPr>
                <w:rFonts w:eastAsia="MS Gothic"/>
                <w:strike/>
                <w:color w:val="FF0000"/>
                <w:kern w:val="24"/>
                <w:sz w:val="16"/>
                <w:szCs w:val="16"/>
              </w:rPr>
              <w:t>23/2006</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19A114" w14:textId="70A9034B" w:rsidR="00083F0C" w:rsidRPr="00065F73" w:rsidRDefault="00083F0C" w:rsidP="00083F0C">
            <w:pPr>
              <w:rPr>
                <w:rFonts w:eastAsia="MS Gothic"/>
                <w:strike/>
                <w:color w:val="FF0000"/>
                <w:kern w:val="24"/>
                <w:sz w:val="16"/>
                <w:szCs w:val="16"/>
              </w:rPr>
            </w:pPr>
            <w:r w:rsidRPr="00065F73">
              <w:rPr>
                <w:rFonts w:eastAsia="MS Gothic"/>
                <w:strike/>
                <w:color w:val="FF0000"/>
                <w:kern w:val="24"/>
                <w:sz w:val="16"/>
                <w:szCs w:val="16"/>
              </w:rPr>
              <w:t>Non-primary link access for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454A0A" w14:textId="1EF0501B" w:rsidR="00083F0C" w:rsidRPr="00065F73" w:rsidRDefault="00083F0C" w:rsidP="00083F0C">
            <w:pPr>
              <w:rPr>
                <w:rFonts w:eastAsia="MS Gothic"/>
                <w:strike/>
                <w:color w:val="FF0000"/>
                <w:kern w:val="24"/>
                <w:sz w:val="16"/>
                <w:szCs w:val="16"/>
              </w:rPr>
            </w:pPr>
            <w:r w:rsidRPr="00065F73">
              <w:rPr>
                <w:rFonts w:eastAsia="MS Gothic"/>
                <w:strike/>
                <w:color w:val="FF0000"/>
                <w:kern w:val="24"/>
                <w:sz w:val="16"/>
                <w:szCs w:val="16"/>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6504D" w14:textId="0937B66E" w:rsidR="00083F0C" w:rsidRPr="00065F73" w:rsidRDefault="00065F73" w:rsidP="00083F0C">
            <w:pPr>
              <w:pStyle w:val="NormalWeb"/>
              <w:spacing w:before="0" w:beforeAutospacing="0" w:after="0" w:afterAutospacing="0"/>
              <w:jc w:val="center"/>
              <w:rPr>
                <w:rFonts w:eastAsia="MS Gothic"/>
                <w:strike/>
                <w:color w:val="FF0000"/>
                <w:kern w:val="24"/>
                <w:sz w:val="16"/>
                <w:szCs w:val="16"/>
              </w:rPr>
            </w:pPr>
            <w:r w:rsidRPr="00065F73">
              <w:rPr>
                <w:strike/>
                <w:color w:val="FF0000"/>
                <w:kern w:val="24"/>
                <w:sz w:val="16"/>
                <w:szCs w:val="16"/>
              </w:rPr>
              <w:t>Postponed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B37EC1" w14:textId="3AF95D6D" w:rsidR="00083F0C" w:rsidRPr="00065F73" w:rsidRDefault="00A316E8" w:rsidP="00083F0C">
            <w:pPr>
              <w:jc w:val="center"/>
              <w:rPr>
                <w:rFonts w:eastAsiaTheme="minorEastAsia"/>
                <w:strike/>
                <w:color w:val="FF0000"/>
                <w:kern w:val="24"/>
                <w:sz w:val="16"/>
                <w:szCs w:val="16"/>
              </w:rPr>
            </w:pPr>
            <w:r w:rsidRPr="00065F73">
              <w:rPr>
                <w:strike/>
                <w:color w:val="FF0000"/>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0912716E" w14:textId="609DF7FA" w:rsidR="00083F0C" w:rsidRPr="00065F73" w:rsidRDefault="00083F0C" w:rsidP="00083F0C">
            <w:pPr>
              <w:jc w:val="center"/>
              <w:rPr>
                <w:strike/>
                <w:color w:val="FF0000"/>
                <w:kern w:val="24"/>
                <w:sz w:val="16"/>
                <w:szCs w:val="16"/>
              </w:rPr>
            </w:pPr>
            <w:r w:rsidRPr="00065F73">
              <w:rPr>
                <w:strike/>
                <w:color w:val="FF0000"/>
                <w:kern w:val="24"/>
                <w:sz w:val="16"/>
                <w:szCs w:val="16"/>
              </w:rPr>
              <w:t>MAC</w:t>
            </w:r>
          </w:p>
        </w:tc>
      </w:tr>
      <w:tr w:rsidR="00083F0C" w:rsidRPr="00BC5BE9" w14:paraId="4C28E4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52628" w14:textId="13CDF574" w:rsidR="00083F0C" w:rsidRPr="005E63B8" w:rsidRDefault="00000000" w:rsidP="00083F0C">
            <w:pPr>
              <w:jc w:val="center"/>
              <w:rPr>
                <w:rFonts w:eastAsia="MS Gothic"/>
                <w:kern w:val="24"/>
                <w:sz w:val="16"/>
                <w:szCs w:val="16"/>
              </w:rPr>
            </w:pPr>
            <w:hyperlink r:id="rId35" w:history="1">
              <w:r w:rsidR="00083F0C" w:rsidRPr="009E494E">
                <w:rPr>
                  <w:rStyle w:val="Hyperlink"/>
                  <w:rFonts w:eastAsia="MS Gothic"/>
                  <w:kern w:val="24"/>
                  <w:sz w:val="16"/>
                  <w:szCs w:val="16"/>
                </w:rPr>
                <w:t>23/2007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75AF96" w14:textId="387E4644"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Enhancement of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DDEC47" w14:textId="5F5A716C"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Frank Hsu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BE3104" w14:textId="2BBE2A75"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6B3C66" w14:textId="396F8566"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bottom"/>
          </w:tcPr>
          <w:p w14:paraId="13F8D5A5" w14:textId="065D6B0E"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4415590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D0CA85" w14:textId="09AF6C77" w:rsidR="00083F0C" w:rsidRPr="005E63B8" w:rsidRDefault="00000000" w:rsidP="00083F0C">
            <w:pPr>
              <w:jc w:val="center"/>
              <w:rPr>
                <w:rFonts w:eastAsia="MS Gothic"/>
                <w:kern w:val="24"/>
                <w:sz w:val="16"/>
                <w:szCs w:val="16"/>
              </w:rPr>
            </w:pPr>
            <w:hyperlink r:id="rId36" w:history="1">
              <w:r w:rsidR="00083F0C" w:rsidRPr="009E494E">
                <w:rPr>
                  <w:rStyle w:val="Hyperlink"/>
                  <w:rFonts w:eastAsia="MS Gothic"/>
                  <w:kern w:val="24"/>
                  <w:sz w:val="16"/>
                  <w:szCs w:val="16"/>
                </w:rPr>
                <w:t>23/2023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F639BD" w14:textId="227ADC5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Further discussion on Non-Primary Channel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11F74E" w14:textId="5E63DF07"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Sindhu Verma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4937B0" w14:textId="386FFF30"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EA384C" w14:textId="6EA025EB" w:rsidR="00083F0C" w:rsidRPr="00DB2F48" w:rsidRDefault="00A316E8" w:rsidP="00083F0C">
            <w:pPr>
              <w:jc w:val="center"/>
              <w:rPr>
                <w:rFonts w:eastAsiaTheme="minorEastAsia"/>
                <w:kern w:val="24"/>
                <w:sz w:val="16"/>
                <w:szCs w:val="16"/>
              </w:rPr>
            </w:pPr>
            <w:r>
              <w:rPr>
                <w:color w:val="000000" w:themeColor="text1"/>
                <w:kern w:val="24"/>
                <w:sz w:val="16"/>
                <w:szCs w:val="16"/>
              </w:rPr>
              <w:t>NPCA</w:t>
            </w:r>
          </w:p>
        </w:tc>
        <w:tc>
          <w:tcPr>
            <w:tcW w:w="720" w:type="dxa"/>
            <w:tcBorders>
              <w:top w:val="single" w:sz="8" w:space="0" w:color="1B587C"/>
              <w:left w:val="single" w:sz="8" w:space="0" w:color="1B587C"/>
              <w:bottom w:val="single" w:sz="8" w:space="0" w:color="1B587C"/>
              <w:right w:val="single" w:sz="8" w:space="0" w:color="1B587C"/>
            </w:tcBorders>
            <w:vAlign w:val="bottom"/>
          </w:tcPr>
          <w:p w14:paraId="7B7EA1E2" w14:textId="2928830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773F100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A06797" w14:textId="1876C7E8" w:rsidR="00083F0C" w:rsidRPr="005E63B8" w:rsidRDefault="00000000" w:rsidP="00083F0C">
            <w:pPr>
              <w:jc w:val="center"/>
              <w:rPr>
                <w:rFonts w:eastAsia="MS Gothic"/>
                <w:kern w:val="24"/>
                <w:sz w:val="16"/>
                <w:szCs w:val="16"/>
              </w:rPr>
            </w:pPr>
            <w:hyperlink r:id="rId37" w:history="1">
              <w:r w:rsidR="00083F0C" w:rsidRPr="009E494E">
                <w:rPr>
                  <w:rStyle w:val="Hyperlink"/>
                  <w:rFonts w:eastAsia="MS Gothic"/>
                  <w:kern w:val="24"/>
                  <w:sz w:val="16"/>
                  <w:szCs w:val="16"/>
                </w:rPr>
                <w:t>23/2026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2E59E" w14:textId="50AD1615"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Balanced Wireless In-Device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1FCF78" w14:textId="1B350A82"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6E5BE" w14:textId="5CE0DFC3"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rFonts w:eastAsia="MS Gothic"/>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8877DF" w14:textId="39F52112" w:rsidR="00083F0C" w:rsidRPr="00DB2F48" w:rsidRDefault="00083F0C" w:rsidP="00083F0C">
            <w:pPr>
              <w:jc w:val="center"/>
              <w:rPr>
                <w:rFonts w:eastAsiaTheme="minorEastAsia"/>
                <w:kern w:val="24"/>
                <w:sz w:val="16"/>
                <w:szCs w:val="16"/>
              </w:rPr>
            </w:pPr>
            <w:r w:rsidRPr="00DB2F48">
              <w:rPr>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bottom"/>
          </w:tcPr>
          <w:p w14:paraId="6C6B9BA6" w14:textId="0C02723B"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bookmarkStart w:id="1" w:name="_Hlk156893028"/>
      <w:tr w:rsidR="00083F0C" w:rsidRPr="00BC5BE9" w14:paraId="528B806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7164A" w14:textId="2CE857B8" w:rsidR="00083F0C" w:rsidRPr="00C144BE" w:rsidRDefault="00681AD8" w:rsidP="00083F0C">
            <w:pPr>
              <w:jc w:val="center"/>
              <w:rPr>
                <w:rFonts w:eastAsia="MS Gothic"/>
                <w:color w:val="00B050"/>
                <w:kern w:val="24"/>
                <w:sz w:val="16"/>
                <w:szCs w:val="16"/>
              </w:rPr>
            </w:pPr>
            <w:r w:rsidRPr="00C144BE">
              <w:rPr>
                <w:rFonts w:eastAsia="MS Gothic"/>
                <w:color w:val="00B050"/>
                <w:kern w:val="24"/>
                <w:sz w:val="16"/>
                <w:szCs w:val="16"/>
              </w:rPr>
              <w:fldChar w:fldCharType="begin"/>
            </w:r>
            <w:r w:rsidRPr="00C144BE">
              <w:rPr>
                <w:rFonts w:eastAsia="MS Gothic"/>
                <w:color w:val="00B050"/>
                <w:kern w:val="24"/>
                <w:sz w:val="16"/>
                <w:szCs w:val="16"/>
              </w:rPr>
              <w:instrText>HYPERLINK "https://mentor.ieee.org/802.11/dcn/23/11-23-2027-02-00bn-considerations-for-dso-sub-band-switch-delay.pptx"</w:instrText>
            </w:r>
            <w:r w:rsidRPr="00C144BE">
              <w:rPr>
                <w:rFonts w:eastAsia="MS Gothic"/>
                <w:color w:val="00B050"/>
                <w:kern w:val="24"/>
                <w:sz w:val="16"/>
                <w:szCs w:val="16"/>
              </w:rPr>
            </w:r>
            <w:r w:rsidRPr="00C144BE">
              <w:rPr>
                <w:rFonts w:eastAsia="MS Gothic"/>
                <w:color w:val="00B050"/>
                <w:kern w:val="24"/>
                <w:sz w:val="16"/>
                <w:szCs w:val="16"/>
              </w:rPr>
              <w:fldChar w:fldCharType="separate"/>
            </w:r>
            <w:r w:rsidR="00083F0C" w:rsidRPr="00C144BE">
              <w:rPr>
                <w:rStyle w:val="Hyperlink"/>
                <w:rFonts w:eastAsia="MS Gothic"/>
                <w:color w:val="00B050"/>
                <w:kern w:val="24"/>
                <w:sz w:val="16"/>
                <w:szCs w:val="16"/>
              </w:rPr>
              <w:t>23/2027</w:t>
            </w:r>
            <w:r w:rsidRPr="00C144BE">
              <w:rPr>
                <w:rFonts w:eastAsia="MS Gothic"/>
                <w:color w:val="00B050"/>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FEF9D0" w14:textId="6CA036D1" w:rsidR="00083F0C" w:rsidRPr="00C144BE" w:rsidRDefault="00083F0C" w:rsidP="00083F0C">
            <w:pPr>
              <w:rPr>
                <w:rFonts w:eastAsia="MS Gothic"/>
                <w:color w:val="00B050"/>
                <w:kern w:val="24"/>
                <w:sz w:val="16"/>
                <w:szCs w:val="16"/>
              </w:rPr>
            </w:pPr>
            <w:r w:rsidRPr="00C144BE">
              <w:rPr>
                <w:rFonts w:eastAsia="MS Gothic"/>
                <w:color w:val="00B050"/>
                <w:kern w:val="24"/>
                <w:sz w:val="16"/>
                <w:szCs w:val="16"/>
              </w:rPr>
              <w:t>Considerations for DSO sub-band switch delay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26DBD" w14:textId="5963E3D7" w:rsidR="00083F0C" w:rsidRPr="00C144BE" w:rsidRDefault="00083F0C" w:rsidP="00083F0C">
            <w:pPr>
              <w:rPr>
                <w:rFonts w:eastAsia="MS Gothic"/>
                <w:color w:val="00B050"/>
                <w:kern w:val="24"/>
                <w:sz w:val="16"/>
                <w:szCs w:val="16"/>
              </w:rPr>
            </w:pPr>
            <w:r w:rsidRPr="00C144BE">
              <w:rPr>
                <w:rFonts w:eastAsia="MS Gothic"/>
                <w:color w:val="00B050"/>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8C8F2" w14:textId="7A2CEA8C" w:rsidR="00083F0C" w:rsidRPr="00C144BE" w:rsidRDefault="00C144BE" w:rsidP="00083F0C">
            <w:pPr>
              <w:pStyle w:val="NormalWeb"/>
              <w:spacing w:before="0" w:beforeAutospacing="0" w:after="0" w:afterAutospacing="0"/>
              <w:jc w:val="center"/>
              <w:rPr>
                <w:rFonts w:eastAsia="MS Gothic"/>
                <w:color w:val="00B050"/>
                <w:kern w:val="24"/>
                <w:sz w:val="16"/>
                <w:szCs w:val="16"/>
              </w:rPr>
            </w:pPr>
            <w:r w:rsidRPr="00C144BE">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1CB39" w14:textId="31292013" w:rsidR="00083F0C" w:rsidRPr="00C144BE" w:rsidRDefault="00A316E8" w:rsidP="00083F0C">
            <w:pPr>
              <w:jc w:val="center"/>
              <w:rPr>
                <w:rFonts w:eastAsiaTheme="minorEastAsia"/>
                <w:color w:val="00B050"/>
                <w:kern w:val="24"/>
                <w:sz w:val="16"/>
                <w:szCs w:val="16"/>
              </w:rPr>
            </w:pPr>
            <w:r w:rsidRPr="00C144BE">
              <w:rPr>
                <w:color w:val="00B05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4F1E2558" w14:textId="7150BCE1" w:rsidR="00083F0C" w:rsidRPr="00C144BE" w:rsidRDefault="00083F0C" w:rsidP="00083F0C">
            <w:pPr>
              <w:jc w:val="center"/>
              <w:rPr>
                <w:color w:val="00B050"/>
                <w:kern w:val="24"/>
                <w:sz w:val="16"/>
                <w:szCs w:val="16"/>
              </w:rPr>
            </w:pPr>
            <w:r w:rsidRPr="00C144BE">
              <w:rPr>
                <w:color w:val="00B050"/>
                <w:kern w:val="24"/>
                <w:sz w:val="16"/>
                <w:szCs w:val="16"/>
              </w:rPr>
              <w:t>MAC</w:t>
            </w:r>
          </w:p>
        </w:tc>
      </w:tr>
      <w:tr w:rsidR="00083F0C" w:rsidRPr="00BC5BE9" w14:paraId="365ECA9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CABF2C" w14:textId="6959E6BB" w:rsidR="00083F0C" w:rsidRPr="00B37D48" w:rsidRDefault="00083F0C" w:rsidP="00083F0C">
            <w:pPr>
              <w:jc w:val="center"/>
              <w:rPr>
                <w:rFonts w:eastAsia="MS Gothic"/>
                <w:strike/>
                <w:color w:val="FF0000"/>
                <w:kern w:val="24"/>
                <w:sz w:val="16"/>
                <w:szCs w:val="16"/>
              </w:rPr>
            </w:pPr>
            <w:r w:rsidRPr="00B37D48">
              <w:rPr>
                <w:rFonts w:eastAsia="MS Gothic"/>
                <w:strike/>
                <w:color w:val="FF0000"/>
                <w:kern w:val="24"/>
                <w:sz w:val="16"/>
                <w:szCs w:val="16"/>
              </w:rPr>
              <w:t>23/2039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4D234" w14:textId="38F59077" w:rsidR="00083F0C" w:rsidRPr="00B37D48" w:rsidRDefault="00083F0C" w:rsidP="00083F0C">
            <w:pPr>
              <w:rPr>
                <w:rFonts w:eastAsia="MS Gothic"/>
                <w:strike/>
                <w:color w:val="FF0000"/>
                <w:kern w:val="24"/>
                <w:sz w:val="16"/>
                <w:szCs w:val="16"/>
              </w:rPr>
            </w:pPr>
            <w:r w:rsidRPr="00B37D48">
              <w:rPr>
                <w:rFonts w:eastAsia="MS Gothic"/>
                <w:strike/>
                <w:color w:val="FF0000"/>
                <w:kern w:val="24"/>
                <w:sz w:val="16"/>
                <w:szCs w:val="16"/>
              </w:rPr>
              <w:t>Secondary channel usage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D0D8DA" w14:textId="3FB3FAB9" w:rsidR="00083F0C" w:rsidRPr="00B37D48" w:rsidRDefault="00083F0C" w:rsidP="00083F0C">
            <w:pPr>
              <w:rPr>
                <w:rFonts w:eastAsia="MS Gothic"/>
                <w:strike/>
                <w:color w:val="FF0000"/>
                <w:kern w:val="24"/>
                <w:sz w:val="16"/>
                <w:szCs w:val="16"/>
              </w:rPr>
            </w:pPr>
            <w:r w:rsidRPr="00B37D48">
              <w:rPr>
                <w:rFonts w:eastAsia="MS Gothic"/>
                <w:strike/>
                <w:color w:val="FF0000"/>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BF35E" w14:textId="61D1D088" w:rsidR="00083F0C" w:rsidRPr="00B37D48" w:rsidRDefault="00C144BE" w:rsidP="00083F0C">
            <w:pPr>
              <w:pStyle w:val="NormalWeb"/>
              <w:spacing w:before="0" w:beforeAutospacing="0" w:after="0" w:afterAutospacing="0"/>
              <w:jc w:val="center"/>
              <w:rPr>
                <w:rFonts w:eastAsia="MS Gothic"/>
                <w:strike/>
                <w:color w:val="FF0000"/>
                <w:kern w:val="24"/>
                <w:sz w:val="16"/>
                <w:szCs w:val="16"/>
              </w:rPr>
            </w:pPr>
            <w:r w:rsidRPr="00B37D48">
              <w:rPr>
                <w:rFonts w:eastAsia="MS Gothic"/>
                <w:strike/>
                <w:color w:val="FF0000"/>
                <w:kern w:val="24"/>
                <w:sz w:val="16"/>
                <w:szCs w:val="16"/>
              </w:rPr>
              <w:t>Not In Server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4449F" w14:textId="082168EE" w:rsidR="00083F0C" w:rsidRPr="00B37D48" w:rsidRDefault="00A316E8" w:rsidP="00083F0C">
            <w:pPr>
              <w:jc w:val="center"/>
              <w:rPr>
                <w:rFonts w:eastAsiaTheme="minorEastAsia"/>
                <w:strike/>
                <w:color w:val="FF0000"/>
                <w:kern w:val="24"/>
                <w:sz w:val="16"/>
                <w:szCs w:val="16"/>
              </w:rPr>
            </w:pPr>
            <w:r w:rsidRPr="00B37D48">
              <w:rPr>
                <w:strike/>
                <w:color w:val="FF0000"/>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5FD9820B" w14:textId="08831B45" w:rsidR="00083F0C" w:rsidRPr="00B37D48" w:rsidRDefault="00083F0C" w:rsidP="00083F0C">
            <w:pPr>
              <w:jc w:val="center"/>
              <w:rPr>
                <w:strike/>
                <w:color w:val="FF0000"/>
                <w:kern w:val="24"/>
                <w:sz w:val="16"/>
                <w:szCs w:val="16"/>
              </w:rPr>
            </w:pPr>
            <w:r w:rsidRPr="00B37D48">
              <w:rPr>
                <w:strike/>
                <w:color w:val="FF0000"/>
                <w:kern w:val="24"/>
                <w:sz w:val="16"/>
                <w:szCs w:val="16"/>
              </w:rPr>
              <w:t>MAC</w:t>
            </w:r>
          </w:p>
        </w:tc>
      </w:tr>
      <w:bookmarkEnd w:id="1"/>
      <w:tr w:rsidR="00083F0C" w:rsidRPr="00BC5BE9" w14:paraId="70669C1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8FFB71" w14:textId="747B8AFD" w:rsidR="00083F0C" w:rsidRPr="005E63B8" w:rsidRDefault="00681AD8" w:rsidP="00083F0C">
            <w:pPr>
              <w:jc w:val="center"/>
              <w:rPr>
                <w:rFonts w:eastAsia="MS Gothic"/>
                <w:kern w:val="24"/>
                <w:sz w:val="16"/>
                <w:szCs w:val="16"/>
              </w:rPr>
            </w:pPr>
            <w:r>
              <w:rPr>
                <w:rFonts w:eastAsia="MS Gothic"/>
                <w:kern w:val="24"/>
                <w:sz w:val="16"/>
                <w:szCs w:val="16"/>
              </w:rPr>
              <w:fldChar w:fldCharType="begin"/>
            </w:r>
            <w:r>
              <w:rPr>
                <w:rFonts w:eastAsia="MS Gothic"/>
                <w:kern w:val="24"/>
                <w:sz w:val="16"/>
                <w:szCs w:val="16"/>
              </w:rPr>
              <w:instrText>HYPERLINK "https://mentor.ieee.org/802.11/dcn/23/11-23-2063-00-00bn-enhanced-acknowledgement-for-low-latency-communication-follow-up.pptx"</w:instrText>
            </w:r>
            <w:r>
              <w:rPr>
                <w:rFonts w:eastAsia="MS Gothic"/>
                <w:kern w:val="24"/>
                <w:sz w:val="16"/>
                <w:szCs w:val="16"/>
              </w:rPr>
            </w:r>
            <w:r>
              <w:rPr>
                <w:rFonts w:eastAsia="MS Gothic"/>
                <w:kern w:val="24"/>
                <w:sz w:val="16"/>
                <w:szCs w:val="16"/>
              </w:rPr>
              <w:fldChar w:fldCharType="separate"/>
            </w:r>
            <w:r w:rsidR="00083F0C" w:rsidRPr="00681AD8">
              <w:rPr>
                <w:rStyle w:val="Hyperlink"/>
                <w:rFonts w:eastAsia="MS Gothic"/>
                <w:kern w:val="24"/>
                <w:sz w:val="16"/>
                <w:szCs w:val="16"/>
              </w:rPr>
              <w:t>23/2063</w:t>
            </w:r>
            <w:r>
              <w:rPr>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AE1B68" w14:textId="7401E638"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Enhanced Acknowledgement for Low Latency Communication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E3A45" w14:textId="07E9E6B6" w:rsidR="00083F0C" w:rsidRPr="00DB2F48" w:rsidRDefault="00083F0C" w:rsidP="00083F0C">
            <w:pPr>
              <w:rPr>
                <w:rFonts w:eastAsia="MS Gothic"/>
                <w:color w:val="000000"/>
                <w:kern w:val="24"/>
                <w:sz w:val="16"/>
                <w:szCs w:val="16"/>
              </w:rPr>
            </w:pPr>
            <w:r w:rsidRPr="00DB2F48">
              <w:rPr>
                <w:rFonts w:eastAsia="MS Gothic"/>
                <w:color w:val="000000"/>
                <w:kern w:val="24"/>
                <w:sz w:val="16"/>
                <w:szCs w:val="16"/>
              </w:rPr>
              <w:t>Tuncer Baykas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E72F0" w14:textId="33448B0A" w:rsidR="00083F0C" w:rsidRPr="00DB2F48" w:rsidRDefault="00083F0C" w:rsidP="00083F0C">
            <w:pPr>
              <w:pStyle w:val="NormalWeb"/>
              <w:spacing w:before="0" w:beforeAutospacing="0" w:after="0" w:afterAutospacing="0"/>
              <w:jc w:val="center"/>
              <w:rPr>
                <w:rFonts w:eastAsia="MS Gothic"/>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BC1D0E" w14:textId="6796DDF1" w:rsidR="00083F0C" w:rsidRPr="00DB2F48" w:rsidRDefault="00083F0C" w:rsidP="00083F0C">
            <w:pPr>
              <w:jc w:val="center"/>
              <w:rPr>
                <w:rFonts w:eastAsiaTheme="minorEastAsia"/>
                <w:kern w:val="24"/>
                <w:sz w:val="16"/>
                <w:szCs w:val="16"/>
              </w:rPr>
            </w:pPr>
            <w:r w:rsidRPr="00DB2F48">
              <w:rPr>
                <w:color w:val="0D0D0D"/>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bottom"/>
          </w:tcPr>
          <w:p w14:paraId="3BB380F2" w14:textId="21CD4231" w:rsidR="00083F0C" w:rsidRPr="00DB2F48" w:rsidRDefault="00083F0C" w:rsidP="00083F0C">
            <w:pPr>
              <w:jc w:val="center"/>
              <w:rPr>
                <w:color w:val="0D0D0D" w:themeColor="text1" w:themeTint="F2"/>
                <w:kern w:val="24"/>
                <w:sz w:val="16"/>
                <w:szCs w:val="16"/>
              </w:rPr>
            </w:pPr>
            <w:r w:rsidRPr="00DB2F48">
              <w:rPr>
                <w:color w:val="0D0D0D"/>
                <w:kern w:val="24"/>
                <w:sz w:val="16"/>
                <w:szCs w:val="16"/>
              </w:rPr>
              <w:t>MAC</w:t>
            </w:r>
          </w:p>
        </w:tc>
      </w:tr>
      <w:tr w:rsidR="00083F0C" w:rsidRPr="00BC5BE9" w14:paraId="01773AD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7F89A2" w14:textId="31DE901D" w:rsidR="00083F0C" w:rsidRPr="00B47E4C" w:rsidRDefault="00000000" w:rsidP="00083F0C">
            <w:pPr>
              <w:jc w:val="center"/>
              <w:rPr>
                <w:rFonts w:eastAsia="MS Gothic"/>
                <w:strike/>
                <w:color w:val="FF0000"/>
                <w:kern w:val="24"/>
                <w:sz w:val="16"/>
                <w:szCs w:val="16"/>
              </w:rPr>
            </w:pPr>
            <w:hyperlink r:id="rId38" w:history="1">
              <w:r w:rsidR="00083F0C" w:rsidRPr="00B47E4C">
                <w:rPr>
                  <w:rStyle w:val="Hyperlink"/>
                  <w:rFonts w:eastAsia="MS Gothic"/>
                  <w:strike/>
                  <w:color w:val="FF0000"/>
                  <w:kern w:val="24"/>
                  <w:sz w:val="16"/>
                  <w:szCs w:val="16"/>
                </w:rPr>
                <w:t>23/2076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CFCCD0" w14:textId="3DBBDCC4"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Multiple Channel Access in Preemption Sequence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F133E8" w14:textId="6B11226B" w:rsidR="00083F0C" w:rsidRPr="00B47E4C" w:rsidRDefault="00083F0C" w:rsidP="00083F0C">
            <w:pPr>
              <w:rPr>
                <w:rFonts w:eastAsia="MS Gothic"/>
                <w:strike/>
                <w:color w:val="FF0000"/>
                <w:kern w:val="24"/>
                <w:sz w:val="16"/>
                <w:szCs w:val="16"/>
              </w:rPr>
            </w:pPr>
            <w:r w:rsidRPr="00B47E4C">
              <w:rPr>
                <w:rFonts w:eastAsia="MS Gothic"/>
                <w:strike/>
                <w:color w:val="FF0000"/>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3E25" w14:textId="457F62AA" w:rsidR="00083F0C" w:rsidRPr="00B47E4C" w:rsidRDefault="00B47E4C" w:rsidP="00083F0C">
            <w:pPr>
              <w:pStyle w:val="NormalWeb"/>
              <w:spacing w:before="0" w:beforeAutospacing="0" w:after="0" w:afterAutospacing="0"/>
              <w:jc w:val="center"/>
              <w:rPr>
                <w:rFonts w:eastAsia="MS Gothic"/>
                <w:strike/>
                <w:color w:val="FF0000"/>
                <w:kern w:val="24"/>
                <w:sz w:val="16"/>
                <w:szCs w:val="16"/>
              </w:rPr>
            </w:pPr>
            <w:r w:rsidRPr="00B47E4C">
              <w:rPr>
                <w:strike/>
                <w:color w:val="FF0000"/>
                <w:kern w:val="24"/>
                <w:sz w:val="16"/>
                <w:szCs w:val="16"/>
              </w:rPr>
              <w:t>Withdrawn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9FCD0" w14:textId="55384769" w:rsidR="00083F0C" w:rsidRPr="00B47E4C" w:rsidRDefault="00083F0C" w:rsidP="00083F0C">
            <w:pPr>
              <w:jc w:val="center"/>
              <w:rPr>
                <w:rFonts w:eastAsiaTheme="minorEastAsia"/>
                <w:strike/>
                <w:color w:val="FF0000"/>
                <w:kern w:val="24"/>
                <w:sz w:val="16"/>
                <w:szCs w:val="16"/>
              </w:rPr>
            </w:pPr>
            <w:r w:rsidRPr="00B47E4C">
              <w:rPr>
                <w:strike/>
                <w:color w:val="FF0000"/>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bottom"/>
          </w:tcPr>
          <w:p w14:paraId="33849C91" w14:textId="6B187596" w:rsidR="00083F0C" w:rsidRPr="00B47E4C" w:rsidRDefault="00083F0C" w:rsidP="00083F0C">
            <w:pPr>
              <w:jc w:val="center"/>
              <w:rPr>
                <w:strike/>
                <w:color w:val="FF0000"/>
                <w:kern w:val="24"/>
                <w:sz w:val="16"/>
                <w:szCs w:val="16"/>
              </w:rPr>
            </w:pPr>
            <w:r w:rsidRPr="00B47E4C">
              <w:rPr>
                <w:strike/>
                <w:color w:val="FF0000"/>
                <w:kern w:val="24"/>
                <w:sz w:val="16"/>
                <w:szCs w:val="16"/>
              </w:rPr>
              <w:t>MAC</w:t>
            </w:r>
          </w:p>
        </w:tc>
      </w:tr>
      <w:tr w:rsidR="007233E8" w:rsidRPr="00BC5BE9" w14:paraId="40A6931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C160E1F" w14:textId="7F85E723" w:rsidR="007233E8" w:rsidRPr="00C87093" w:rsidRDefault="00000000" w:rsidP="007233E8">
            <w:pPr>
              <w:jc w:val="center"/>
              <w:rPr>
                <w:rFonts w:eastAsia="MS Gothic"/>
                <w:color w:val="00B050"/>
                <w:kern w:val="24"/>
                <w:sz w:val="16"/>
                <w:szCs w:val="16"/>
              </w:rPr>
            </w:pPr>
            <w:hyperlink r:id="rId39" w:history="1">
              <w:r w:rsidR="007233E8" w:rsidRPr="00C87093">
                <w:rPr>
                  <w:rStyle w:val="Hyperlink"/>
                  <w:rFonts w:eastAsia="MS Gothic"/>
                  <w:color w:val="00B050"/>
                  <w:kern w:val="24"/>
                  <w:sz w:val="16"/>
                  <w:szCs w:val="16"/>
                </w:rPr>
                <w:t>23/2084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28C8CC" w14:textId="1CD29B33" w:rsidR="007233E8" w:rsidRPr="00C87093" w:rsidRDefault="007233E8" w:rsidP="007233E8">
            <w:pPr>
              <w:rPr>
                <w:rFonts w:eastAsia="MS Gothic"/>
                <w:color w:val="00B050"/>
                <w:kern w:val="24"/>
                <w:sz w:val="16"/>
                <w:szCs w:val="16"/>
              </w:rPr>
            </w:pPr>
            <w:r w:rsidRPr="00C87093">
              <w:rPr>
                <w:rFonts w:eastAsia="MS Gothic"/>
                <w:color w:val="00B050"/>
                <w:kern w:val="24"/>
                <w:sz w:val="16"/>
                <w:szCs w:val="16"/>
              </w:rPr>
              <w:t>Enhanced R-TWT for UHR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AC3EF5" w14:textId="5698C75F" w:rsidR="007233E8" w:rsidRPr="00C87093" w:rsidRDefault="007233E8" w:rsidP="007233E8">
            <w:pPr>
              <w:rPr>
                <w:rFonts w:eastAsia="MS Gothic"/>
                <w:color w:val="00B050"/>
                <w:kern w:val="24"/>
                <w:sz w:val="16"/>
                <w:szCs w:val="16"/>
              </w:rPr>
            </w:pPr>
            <w:r w:rsidRPr="00C87093">
              <w:rPr>
                <w:rFonts w:eastAsia="MS Gothic"/>
                <w:color w:val="00B05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818CB" w14:textId="6E3A83CA" w:rsidR="007233E8" w:rsidRPr="00C87093" w:rsidRDefault="00C87093" w:rsidP="007233E8">
            <w:pPr>
              <w:pStyle w:val="NormalWeb"/>
              <w:spacing w:before="0" w:beforeAutospacing="0" w:after="0" w:afterAutospacing="0"/>
              <w:jc w:val="center"/>
              <w:rPr>
                <w:color w:val="00B050"/>
                <w:kern w:val="24"/>
                <w:sz w:val="16"/>
                <w:szCs w:val="16"/>
              </w:rPr>
            </w:pPr>
            <w:r w:rsidRPr="00C87093">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DBEAC7" w14:textId="3C8D1A6D" w:rsidR="007233E8" w:rsidRPr="00C87093" w:rsidRDefault="007233E8" w:rsidP="007233E8">
            <w:pPr>
              <w:jc w:val="center"/>
              <w:rPr>
                <w:color w:val="00B050"/>
                <w:kern w:val="24"/>
                <w:sz w:val="16"/>
                <w:szCs w:val="16"/>
              </w:rPr>
            </w:pPr>
            <w:r w:rsidRPr="00C87093">
              <w:rPr>
                <w:color w:val="00B05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09CAB5A1" w14:textId="0C3B9E38" w:rsidR="007233E8" w:rsidRPr="00C87093" w:rsidRDefault="007233E8" w:rsidP="007233E8">
            <w:pPr>
              <w:jc w:val="center"/>
              <w:rPr>
                <w:color w:val="00B050"/>
                <w:kern w:val="24"/>
                <w:sz w:val="16"/>
                <w:szCs w:val="16"/>
              </w:rPr>
            </w:pPr>
            <w:r w:rsidRPr="00C87093">
              <w:rPr>
                <w:color w:val="00B050"/>
                <w:kern w:val="24"/>
                <w:sz w:val="16"/>
                <w:szCs w:val="16"/>
              </w:rPr>
              <w:t>Joint</w:t>
            </w:r>
          </w:p>
        </w:tc>
      </w:tr>
      <w:tr w:rsidR="007233E8" w:rsidRPr="00BC5BE9" w14:paraId="458ABB97"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165BCA2" w14:textId="4025A875" w:rsidR="007233E8" w:rsidRPr="005E63B8" w:rsidRDefault="00000000" w:rsidP="007233E8">
            <w:pPr>
              <w:jc w:val="center"/>
              <w:rPr>
                <w:rFonts w:eastAsia="MS Gothic"/>
                <w:kern w:val="24"/>
                <w:sz w:val="16"/>
                <w:szCs w:val="16"/>
              </w:rPr>
            </w:pPr>
            <w:hyperlink r:id="rId40" w:history="1">
              <w:r w:rsidR="007233E8" w:rsidRPr="002B58BE">
                <w:rPr>
                  <w:rStyle w:val="Hyperlink"/>
                  <w:kern w:val="24"/>
                  <w:sz w:val="16"/>
                  <w:szCs w:val="16"/>
                </w:rPr>
                <w:t>23/2126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02868A" w14:textId="333F77C2" w:rsidR="007233E8" w:rsidRPr="00DB2F48" w:rsidRDefault="007233E8" w:rsidP="007233E8">
            <w:pPr>
              <w:rPr>
                <w:rFonts w:eastAsia="MS Gothic"/>
                <w:color w:val="000000"/>
                <w:kern w:val="24"/>
                <w:sz w:val="16"/>
                <w:szCs w:val="16"/>
              </w:rPr>
            </w:pPr>
            <w:r w:rsidRPr="00DB2F48">
              <w:rPr>
                <w:color w:val="000000" w:themeColor="text1"/>
                <w:kern w:val="24"/>
                <w:sz w:val="16"/>
                <w:szCs w:val="16"/>
              </w:rPr>
              <w:t>Low latency channel access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F0475B" w14:textId="24E22046" w:rsidR="007233E8" w:rsidRPr="00DB2F48" w:rsidRDefault="007233E8" w:rsidP="007233E8">
            <w:pPr>
              <w:rPr>
                <w:rFonts w:eastAsia="MS Gothic"/>
                <w:color w:val="000000"/>
                <w:kern w:val="24"/>
                <w:sz w:val="16"/>
                <w:szCs w:val="16"/>
              </w:rPr>
            </w:pPr>
            <w:r w:rsidRPr="00DB2F48">
              <w:rPr>
                <w:color w:val="000000" w:themeColor="text1"/>
                <w:kern w:val="24"/>
                <w:sz w:val="16"/>
                <w:szCs w:val="16"/>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E4521" w14:textId="11FCEC42"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B902" w14:textId="2F0056C0" w:rsidR="007233E8" w:rsidRPr="00DB2F48" w:rsidRDefault="007233E8" w:rsidP="007233E8">
            <w:pPr>
              <w:jc w:val="center"/>
              <w:rPr>
                <w:color w:val="0D0D0D"/>
                <w:kern w:val="24"/>
                <w:sz w:val="16"/>
                <w:szCs w:val="16"/>
              </w:rPr>
            </w:pPr>
            <w:r w:rsidRPr="00DB2F48">
              <w:rPr>
                <w:color w:val="0D0D0D"/>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086C8082" w14:textId="3B0CD51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7D63145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B6AD1" w14:textId="057D8464" w:rsidR="007233E8" w:rsidRPr="005E63B8" w:rsidRDefault="00000000" w:rsidP="007233E8">
            <w:pPr>
              <w:jc w:val="center"/>
              <w:rPr>
                <w:rFonts w:eastAsia="MS Gothic"/>
                <w:kern w:val="24"/>
                <w:sz w:val="16"/>
                <w:szCs w:val="16"/>
              </w:rPr>
            </w:pPr>
            <w:hyperlink r:id="rId41" w:history="1">
              <w:r w:rsidR="007233E8" w:rsidRPr="002B58BE">
                <w:rPr>
                  <w:rStyle w:val="Hyperlink"/>
                  <w:rFonts w:eastAsia="MS Gothic"/>
                  <w:kern w:val="24"/>
                  <w:sz w:val="16"/>
                  <w:szCs w:val="16"/>
                </w:rPr>
                <w:t>23/2127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4DC165" w14:textId="4C1B45C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11bn Power Save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012811" w14:textId="4D5120A3"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EEFD" w14:textId="3C5DE747"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5F3F72" w14:textId="797E755E" w:rsidR="007233E8" w:rsidRPr="00DB2F48" w:rsidRDefault="007233E8" w:rsidP="007233E8">
            <w:pPr>
              <w:jc w:val="center"/>
              <w:rPr>
                <w:color w:val="0D0D0D"/>
                <w:kern w:val="24"/>
                <w:sz w:val="16"/>
                <w:szCs w:val="16"/>
              </w:rPr>
            </w:pPr>
            <w:r w:rsidRPr="00DB2F48">
              <w:rPr>
                <w:color w:val="0D0D0D"/>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bottom"/>
          </w:tcPr>
          <w:p w14:paraId="0D11C299" w14:textId="03698A8B"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683B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0F2BC2" w14:textId="7E8227F2" w:rsidR="007233E8" w:rsidRPr="005E63B8" w:rsidRDefault="00000000" w:rsidP="007233E8">
            <w:pPr>
              <w:jc w:val="center"/>
              <w:rPr>
                <w:rFonts w:eastAsia="MS Gothic"/>
                <w:kern w:val="24"/>
                <w:sz w:val="16"/>
                <w:szCs w:val="16"/>
              </w:rPr>
            </w:pPr>
            <w:hyperlink r:id="rId42" w:history="1">
              <w:r w:rsidR="007233E8" w:rsidRPr="00E33434">
                <w:rPr>
                  <w:rStyle w:val="Hyperlink"/>
                  <w:rFonts w:eastAsia="MS Gothic"/>
                  <w:kern w:val="24"/>
                  <w:sz w:val="16"/>
                  <w:szCs w:val="16"/>
                </w:rPr>
                <w:t>23/2141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EA47E" w14:textId="7D97193B"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 xml:space="preserve">Further discussion on Dynamic </w:t>
            </w:r>
            <w:proofErr w:type="spellStart"/>
            <w:r w:rsidRPr="00DB2F48">
              <w:rPr>
                <w:rFonts w:eastAsia="MS Gothic"/>
                <w:color w:val="000000"/>
                <w:kern w:val="24"/>
                <w:sz w:val="16"/>
                <w:szCs w:val="16"/>
              </w:rPr>
              <w:t>Subband</w:t>
            </w:r>
            <w:proofErr w:type="spellEnd"/>
            <w:r w:rsidRPr="00DB2F48">
              <w:rPr>
                <w:rFonts w:eastAsia="MS Gothic"/>
                <w:color w:val="000000"/>
                <w:kern w:val="24"/>
                <w:sz w:val="16"/>
                <w:szCs w:val="16"/>
              </w:rPr>
              <w:t xml:space="preserve">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C948A6" w14:textId="28AFEDB0"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Shubhodeep Adhikari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4B7BC" w14:textId="003E5015"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39804F" w14:textId="08F69C13" w:rsidR="007233E8" w:rsidRPr="00DB2F48" w:rsidRDefault="00A316E8" w:rsidP="007233E8">
            <w:pPr>
              <w:jc w:val="center"/>
              <w:rPr>
                <w:color w:val="0D0D0D"/>
                <w:kern w:val="24"/>
                <w:sz w:val="16"/>
                <w:szCs w:val="16"/>
              </w:rPr>
            </w:pPr>
            <w:r>
              <w:rPr>
                <w:color w:val="0D0D0D"/>
                <w:kern w:val="24"/>
                <w:sz w:val="16"/>
                <w:szCs w:val="16"/>
              </w:rPr>
              <w:t>DSO</w:t>
            </w:r>
          </w:p>
        </w:tc>
        <w:tc>
          <w:tcPr>
            <w:tcW w:w="720" w:type="dxa"/>
            <w:tcBorders>
              <w:top w:val="single" w:sz="8" w:space="0" w:color="1B587C"/>
              <w:left w:val="single" w:sz="8" w:space="0" w:color="1B587C"/>
              <w:bottom w:val="single" w:sz="8" w:space="0" w:color="1B587C"/>
              <w:right w:val="single" w:sz="8" w:space="0" w:color="1B587C"/>
            </w:tcBorders>
            <w:vAlign w:val="bottom"/>
          </w:tcPr>
          <w:p w14:paraId="2DFC4ED0" w14:textId="2D72920F"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5C074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3CE33" w14:textId="23792AC7" w:rsidR="007233E8" w:rsidRPr="00496DAA" w:rsidRDefault="00000000" w:rsidP="007233E8">
            <w:pPr>
              <w:jc w:val="center"/>
              <w:rPr>
                <w:rFonts w:eastAsia="MS Gothic"/>
                <w:strike/>
                <w:color w:val="FF0000"/>
                <w:kern w:val="24"/>
                <w:sz w:val="16"/>
                <w:szCs w:val="16"/>
              </w:rPr>
            </w:pPr>
            <w:hyperlink r:id="rId43" w:history="1">
              <w:r w:rsidR="007233E8" w:rsidRPr="00496DAA">
                <w:rPr>
                  <w:rStyle w:val="Hyperlink"/>
                  <w:strike/>
                  <w:color w:val="FF0000"/>
                  <w:kern w:val="24"/>
                  <w:sz w:val="16"/>
                  <w:szCs w:val="16"/>
                </w:rPr>
                <w:t>23/2142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4A61B5" w14:textId="5E7071EB" w:rsidR="007233E8" w:rsidRPr="00496DAA" w:rsidRDefault="007233E8" w:rsidP="007233E8">
            <w:pPr>
              <w:rPr>
                <w:rFonts w:eastAsia="MS Gothic"/>
                <w:strike/>
                <w:color w:val="FF0000"/>
                <w:kern w:val="24"/>
                <w:sz w:val="16"/>
                <w:szCs w:val="16"/>
              </w:rPr>
            </w:pPr>
            <w:r w:rsidRPr="00496DAA">
              <w:rPr>
                <w:strike/>
                <w:color w:val="FF0000"/>
                <w:kern w:val="24"/>
                <w:sz w:val="16"/>
                <w:szCs w:val="16"/>
              </w:rPr>
              <w:t>TXOP Adjustment for Inter-BSS R-TWT Schedule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314E1" w14:textId="1ACF2781" w:rsidR="007233E8" w:rsidRPr="00496DAA" w:rsidRDefault="007233E8" w:rsidP="007233E8">
            <w:pPr>
              <w:rPr>
                <w:rFonts w:eastAsia="MS Gothic"/>
                <w:strike/>
                <w:color w:val="FF0000"/>
                <w:kern w:val="24"/>
                <w:sz w:val="16"/>
                <w:szCs w:val="16"/>
              </w:rPr>
            </w:pPr>
            <w:r w:rsidRPr="00496DAA">
              <w:rPr>
                <w:strike/>
                <w:color w:val="FF0000"/>
                <w:kern w:val="24"/>
                <w:sz w:val="16"/>
                <w:szCs w:val="16"/>
              </w:rPr>
              <w:t xml:space="preserve">Dana </w:t>
            </w:r>
            <w:proofErr w:type="spellStart"/>
            <w:r w:rsidRPr="00496DAA">
              <w:rPr>
                <w:strike/>
                <w:color w:val="FF0000"/>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4B117" w14:textId="6053EADD" w:rsidR="007233E8" w:rsidRPr="00496DAA" w:rsidRDefault="00496DAA" w:rsidP="007233E8">
            <w:pPr>
              <w:pStyle w:val="NormalWeb"/>
              <w:spacing w:before="0" w:beforeAutospacing="0" w:after="0" w:afterAutospacing="0"/>
              <w:jc w:val="center"/>
              <w:rPr>
                <w:strike/>
                <w:color w:val="FF0000"/>
                <w:kern w:val="24"/>
                <w:sz w:val="16"/>
                <w:szCs w:val="16"/>
              </w:rPr>
            </w:pPr>
            <w:r>
              <w:rPr>
                <w:strike/>
                <w:color w:val="FF0000"/>
                <w:kern w:val="24"/>
                <w:sz w:val="16"/>
                <w:szCs w:val="16"/>
              </w:rPr>
              <w:t>Postponed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5A7F6B" w14:textId="4E266DB7" w:rsidR="007233E8" w:rsidRPr="00496DAA" w:rsidRDefault="007233E8" w:rsidP="007233E8">
            <w:pPr>
              <w:jc w:val="center"/>
              <w:rPr>
                <w:strike/>
                <w:color w:val="FF0000"/>
                <w:kern w:val="24"/>
                <w:sz w:val="16"/>
                <w:szCs w:val="16"/>
              </w:rPr>
            </w:pPr>
            <w:r w:rsidRPr="00496DAA">
              <w:rPr>
                <w:strike/>
                <w:color w:val="FF0000"/>
                <w:kern w:val="24"/>
                <w:sz w:val="16"/>
                <w:szCs w:val="16"/>
              </w:rPr>
              <w:t>C-RTWT</w:t>
            </w:r>
          </w:p>
        </w:tc>
        <w:tc>
          <w:tcPr>
            <w:tcW w:w="720" w:type="dxa"/>
            <w:tcBorders>
              <w:top w:val="single" w:sz="8" w:space="0" w:color="1B587C"/>
              <w:left w:val="single" w:sz="8" w:space="0" w:color="1B587C"/>
              <w:bottom w:val="single" w:sz="8" w:space="0" w:color="1B587C"/>
              <w:right w:val="single" w:sz="8" w:space="0" w:color="1B587C"/>
            </w:tcBorders>
            <w:vAlign w:val="bottom"/>
          </w:tcPr>
          <w:p w14:paraId="30D71153" w14:textId="334BDBCD" w:rsidR="007233E8" w:rsidRPr="00496DAA" w:rsidRDefault="007233E8" w:rsidP="007233E8">
            <w:pPr>
              <w:jc w:val="center"/>
              <w:rPr>
                <w:strike/>
                <w:color w:val="FF0000"/>
                <w:kern w:val="24"/>
                <w:sz w:val="16"/>
                <w:szCs w:val="16"/>
              </w:rPr>
            </w:pPr>
            <w:r w:rsidRPr="00496DAA">
              <w:rPr>
                <w:strike/>
                <w:color w:val="FF0000"/>
                <w:kern w:val="24"/>
                <w:sz w:val="16"/>
                <w:szCs w:val="16"/>
              </w:rPr>
              <w:t>Joint</w:t>
            </w:r>
          </w:p>
        </w:tc>
      </w:tr>
      <w:tr w:rsidR="007233E8" w:rsidRPr="00BC5BE9" w14:paraId="503E43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4B83D4" w14:textId="616BC51F" w:rsidR="007233E8" w:rsidRPr="005E63B8" w:rsidRDefault="007233E8" w:rsidP="007233E8">
            <w:pPr>
              <w:jc w:val="center"/>
              <w:rPr>
                <w:rFonts w:eastAsia="MS Gothic"/>
                <w:kern w:val="24"/>
                <w:sz w:val="16"/>
                <w:szCs w:val="16"/>
              </w:rPr>
            </w:pPr>
            <w:bookmarkStart w:id="2" w:name="_Hlk159833455"/>
            <w:r w:rsidRPr="005A1273">
              <w:rPr>
                <w:rFonts w:eastAsia="MS Gothic"/>
                <w:color w:val="FF0000"/>
                <w:kern w:val="24"/>
                <w:sz w:val="16"/>
                <w:szCs w:val="16"/>
              </w:rPr>
              <w:t>23/2145</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0D1796" w14:textId="1986FD66"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QoS based Spatial Reuse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4E987B" w14:textId="6AB3EEAC"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C7FFE" w14:textId="13D822AC"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071941" w14:textId="65B6D289" w:rsidR="007233E8" w:rsidRPr="00DB2F48" w:rsidRDefault="007233E8" w:rsidP="007233E8">
            <w:pPr>
              <w:jc w:val="center"/>
              <w:rPr>
                <w:color w:val="0D0D0D"/>
                <w:kern w:val="24"/>
                <w:sz w:val="16"/>
                <w:szCs w:val="16"/>
              </w:rPr>
            </w:pPr>
            <w:r w:rsidRPr="00DB2F48">
              <w:rPr>
                <w:color w:val="000000" w:themeColor="text1"/>
                <w:kern w:val="24"/>
                <w:sz w:val="16"/>
                <w:szCs w:val="16"/>
              </w:rPr>
              <w:t>SR</w:t>
            </w:r>
          </w:p>
        </w:tc>
        <w:tc>
          <w:tcPr>
            <w:tcW w:w="720" w:type="dxa"/>
            <w:tcBorders>
              <w:top w:val="single" w:sz="8" w:space="0" w:color="1B587C"/>
              <w:left w:val="single" w:sz="8" w:space="0" w:color="1B587C"/>
              <w:bottom w:val="single" w:sz="8" w:space="0" w:color="1B587C"/>
              <w:right w:val="single" w:sz="8" w:space="0" w:color="1B587C"/>
            </w:tcBorders>
            <w:vAlign w:val="bottom"/>
          </w:tcPr>
          <w:p w14:paraId="61608E41" w14:textId="31B7B87F" w:rsidR="007233E8" w:rsidRPr="00DB2F48" w:rsidRDefault="007233E8" w:rsidP="007233E8">
            <w:pPr>
              <w:jc w:val="center"/>
              <w:rPr>
                <w:color w:val="0D0D0D"/>
                <w:kern w:val="24"/>
                <w:sz w:val="16"/>
                <w:szCs w:val="16"/>
              </w:rPr>
            </w:pPr>
            <w:r w:rsidRPr="00DB2F48">
              <w:rPr>
                <w:color w:val="0D0D0D"/>
                <w:kern w:val="24"/>
                <w:sz w:val="16"/>
                <w:szCs w:val="16"/>
              </w:rPr>
              <w:t>Joint</w:t>
            </w:r>
          </w:p>
        </w:tc>
      </w:tr>
      <w:bookmarkEnd w:id="2"/>
      <w:tr w:rsidR="007233E8" w:rsidRPr="00BC5BE9" w14:paraId="6A10305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0E603" w14:textId="168D300D" w:rsidR="007233E8" w:rsidRPr="005E63B8" w:rsidRDefault="00754C7B" w:rsidP="007233E8">
            <w:pPr>
              <w:jc w:val="center"/>
              <w:rPr>
                <w:rFonts w:eastAsia="MS Gothic"/>
                <w:kern w:val="24"/>
                <w:sz w:val="16"/>
                <w:szCs w:val="16"/>
              </w:rPr>
            </w:pPr>
            <w:r>
              <w:fldChar w:fldCharType="begin"/>
            </w:r>
            <w:r>
              <w:instrText>HYPERLINK "https://mentor.ieee.org/802.11/dcn/23/11-23-2147-00-00bn-improved-uhr-seamless-roaming-for-multi-link-device.pptx"</w:instrText>
            </w:r>
            <w:r>
              <w:fldChar w:fldCharType="separate"/>
            </w:r>
            <w:r w:rsidR="007233E8" w:rsidRPr="005A1273">
              <w:rPr>
                <w:rStyle w:val="Hyperlink"/>
                <w:rFonts w:eastAsia="MS Gothic"/>
                <w:kern w:val="24"/>
                <w:sz w:val="16"/>
                <w:szCs w:val="16"/>
              </w:rPr>
              <w:t>23/2147</w:t>
            </w:r>
            <w:r>
              <w:rPr>
                <w:rStyle w:val="Hyperlink"/>
                <w:rFonts w:eastAsia="MS Gothic"/>
                <w:kern w:val="24"/>
                <w:sz w:val="16"/>
                <w:szCs w:val="16"/>
              </w:rPr>
              <w:fldChar w:fldCharType="end"/>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644F827" w14:textId="256F9B8E"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Improved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F0BBC5" w14:textId="45AF5899"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58F9" w14:textId="72E6C06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20B37" w14:textId="196FC23A"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53B5371D" w14:textId="6F7AF552" w:rsidR="007233E8" w:rsidRPr="00DB2F48" w:rsidRDefault="007233E8" w:rsidP="007233E8">
            <w:pPr>
              <w:jc w:val="center"/>
              <w:rPr>
                <w:color w:val="0D0D0D"/>
                <w:kern w:val="24"/>
                <w:sz w:val="16"/>
                <w:szCs w:val="16"/>
              </w:rPr>
            </w:pPr>
            <w:r w:rsidRPr="00DB2F48">
              <w:rPr>
                <w:color w:val="0D0D0D"/>
                <w:kern w:val="24"/>
                <w:sz w:val="16"/>
                <w:szCs w:val="16"/>
              </w:rPr>
              <w:t>MAC</w:t>
            </w:r>
          </w:p>
        </w:tc>
      </w:tr>
      <w:tr w:rsidR="007233E8" w:rsidRPr="00BC5BE9" w14:paraId="43FDF53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1C8861" w14:textId="15829C9A" w:rsidR="007233E8" w:rsidRPr="005E63B8" w:rsidRDefault="00000000" w:rsidP="007233E8">
            <w:pPr>
              <w:jc w:val="center"/>
              <w:rPr>
                <w:rFonts w:eastAsia="MS Gothic"/>
                <w:kern w:val="24"/>
                <w:sz w:val="16"/>
                <w:szCs w:val="16"/>
              </w:rPr>
            </w:pPr>
            <w:hyperlink r:id="rId44" w:history="1">
              <w:r w:rsidR="007233E8" w:rsidRPr="005A1273">
                <w:rPr>
                  <w:rStyle w:val="Hyperlink"/>
                  <w:rFonts w:eastAsia="MS Gothic"/>
                  <w:kern w:val="24"/>
                  <w:sz w:val="16"/>
                  <w:szCs w:val="16"/>
                </w:rPr>
                <w:t>23/2150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A898E1" w14:textId="4DAC63B5"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Low STA Cost UHR Seamless Roaming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DA695" w14:textId="6979F1B7" w:rsidR="007233E8" w:rsidRPr="00DB2F48" w:rsidRDefault="007233E8" w:rsidP="007233E8">
            <w:pPr>
              <w:rPr>
                <w:rFonts w:eastAsia="MS Gothic"/>
                <w:color w:val="000000"/>
                <w:kern w:val="24"/>
                <w:sz w:val="16"/>
                <w:szCs w:val="16"/>
              </w:rPr>
            </w:pPr>
            <w:r w:rsidRPr="00DB2F48">
              <w:rPr>
                <w:rFonts w:eastAsia="MS Gothic"/>
                <w:color w:val="000000"/>
                <w:kern w:val="24"/>
                <w:sz w:val="16"/>
                <w:szCs w:val="16"/>
              </w:rPr>
              <w:t>Hui Che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CA0D6" w14:textId="063AE6F4" w:rsidR="007233E8" w:rsidRPr="00DB2F48" w:rsidRDefault="007233E8" w:rsidP="007233E8">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E2EB36" w14:textId="1CBAE094" w:rsidR="007233E8" w:rsidRPr="00DB2F48" w:rsidRDefault="007233E8" w:rsidP="007233E8">
            <w:pPr>
              <w:jc w:val="center"/>
              <w:rPr>
                <w:color w:val="0D0D0D"/>
                <w:kern w:val="24"/>
                <w:sz w:val="16"/>
                <w:szCs w:val="16"/>
              </w:rPr>
            </w:pPr>
            <w:r w:rsidRPr="00DB2F48">
              <w:rPr>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bottom"/>
          </w:tcPr>
          <w:p w14:paraId="7A665CAB" w14:textId="4846619C" w:rsidR="007233E8" w:rsidRPr="00DB2F48" w:rsidRDefault="007233E8" w:rsidP="007233E8">
            <w:pPr>
              <w:jc w:val="center"/>
              <w:rPr>
                <w:color w:val="0D0D0D"/>
                <w:kern w:val="24"/>
                <w:sz w:val="16"/>
                <w:szCs w:val="16"/>
              </w:rPr>
            </w:pPr>
            <w:r w:rsidRPr="00DB2F48">
              <w:rPr>
                <w:color w:val="0D0D0D"/>
                <w:kern w:val="24"/>
                <w:sz w:val="16"/>
                <w:szCs w:val="16"/>
              </w:rPr>
              <w:t>MAC</w:t>
            </w:r>
          </w:p>
        </w:tc>
      </w:tr>
      <w:tr w:rsidR="0091071E" w:rsidRPr="00BC5BE9" w14:paraId="1E15F03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F9A933" w14:textId="1FF36C9E" w:rsidR="0091071E" w:rsidRPr="00581E2A" w:rsidRDefault="0091071E" w:rsidP="0091071E">
            <w:pPr>
              <w:jc w:val="center"/>
              <w:rPr>
                <w:rFonts w:eastAsia="MS Gothic"/>
                <w:color w:val="FF0000"/>
                <w:kern w:val="24"/>
                <w:sz w:val="16"/>
                <w:szCs w:val="16"/>
              </w:rPr>
            </w:pPr>
            <w:r w:rsidRPr="00581E2A">
              <w:rPr>
                <w:rFonts w:eastAsia="MS Gothic"/>
                <w:color w:val="FF0000"/>
                <w:kern w:val="24"/>
                <w:sz w:val="16"/>
                <w:szCs w:val="16"/>
              </w:rPr>
              <w:t>23/2193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DCCBFE" w14:textId="589AA1E5"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L4S Simulation Results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8A872C" w14:textId="3F41A662" w:rsidR="0091071E" w:rsidRPr="00DB2F48" w:rsidRDefault="0091071E" w:rsidP="0091071E">
            <w:pPr>
              <w:rPr>
                <w:rFonts w:eastAsia="MS Gothic"/>
                <w:color w:val="000000"/>
                <w:kern w:val="24"/>
                <w:sz w:val="16"/>
                <w:szCs w:val="16"/>
              </w:rPr>
            </w:pPr>
            <w:r w:rsidRPr="00DB2F48">
              <w:rPr>
                <w:rFonts w:eastAsia="MS Gothic"/>
                <w:color w:val="000000"/>
                <w:kern w:val="24"/>
                <w:sz w:val="16"/>
                <w:szCs w:val="16"/>
              </w:rPr>
              <w:t>Lili Hervieu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5897A" w14:textId="77777777" w:rsidR="0091071E"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p w14:paraId="147069CB" w14:textId="7292B53D" w:rsidR="000735E3" w:rsidRPr="00DB2F48" w:rsidRDefault="000735E3" w:rsidP="0091071E">
            <w:pPr>
              <w:pStyle w:val="NormalWeb"/>
              <w:spacing w:before="0" w:beforeAutospacing="0" w:after="0" w:afterAutospacing="0"/>
              <w:jc w:val="center"/>
              <w:rPr>
                <w:color w:val="0D0D0D"/>
                <w:kern w:val="24"/>
                <w:sz w:val="16"/>
                <w:szCs w:val="16"/>
              </w:rPr>
            </w:pPr>
            <w:r>
              <w:rPr>
                <w:color w:val="0D0D0D"/>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975D2C" w14:textId="055A4990"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Misc.</w:t>
            </w:r>
          </w:p>
        </w:tc>
        <w:tc>
          <w:tcPr>
            <w:tcW w:w="720" w:type="dxa"/>
            <w:tcBorders>
              <w:top w:val="single" w:sz="8" w:space="0" w:color="1B587C"/>
              <w:left w:val="single" w:sz="8" w:space="0" w:color="1B587C"/>
              <w:bottom w:val="single" w:sz="8" w:space="0" w:color="1B587C"/>
              <w:right w:val="single" w:sz="8" w:space="0" w:color="1B587C"/>
            </w:tcBorders>
            <w:vAlign w:val="bottom"/>
          </w:tcPr>
          <w:p w14:paraId="44DE4550" w14:textId="73C4DF4B" w:rsidR="0091071E" w:rsidRPr="00DB2F48" w:rsidRDefault="0091071E" w:rsidP="0091071E">
            <w:pPr>
              <w:jc w:val="center"/>
              <w:rPr>
                <w:color w:val="0D0D0D"/>
                <w:kern w:val="24"/>
                <w:sz w:val="16"/>
                <w:szCs w:val="16"/>
              </w:rPr>
            </w:pPr>
            <w:r w:rsidRPr="00DB2F48">
              <w:rPr>
                <w:color w:val="0D0D0D"/>
                <w:kern w:val="24"/>
                <w:sz w:val="16"/>
                <w:szCs w:val="16"/>
              </w:rPr>
              <w:t>Joint</w:t>
            </w:r>
          </w:p>
        </w:tc>
      </w:tr>
      <w:tr w:rsidR="0091071E" w:rsidRPr="00BC5BE9" w14:paraId="042E10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D6C3C" w14:textId="24B54F67" w:rsidR="0091071E" w:rsidRPr="005E63B8" w:rsidRDefault="00000000" w:rsidP="0091071E">
            <w:pPr>
              <w:jc w:val="center"/>
              <w:rPr>
                <w:rFonts w:eastAsia="MS Gothic"/>
                <w:kern w:val="24"/>
                <w:sz w:val="16"/>
                <w:szCs w:val="16"/>
              </w:rPr>
            </w:pPr>
            <w:hyperlink r:id="rId45" w:history="1">
              <w:r w:rsidR="0091071E" w:rsidRPr="00581E2A">
                <w:rPr>
                  <w:rStyle w:val="Hyperlink"/>
                  <w:kern w:val="24"/>
                  <w:sz w:val="16"/>
                  <w:szCs w:val="16"/>
                </w:rPr>
                <w:t>23/2211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1E161B" w14:textId="0436F8CE" w:rsidR="0091071E" w:rsidRPr="00DB2F48" w:rsidRDefault="0091071E" w:rsidP="0091071E">
            <w:pPr>
              <w:rPr>
                <w:rFonts w:eastAsia="MS Gothic"/>
                <w:color w:val="000000"/>
                <w:kern w:val="24"/>
                <w:sz w:val="16"/>
                <w:szCs w:val="16"/>
              </w:rPr>
            </w:pPr>
            <w:r w:rsidRPr="00DB2F48">
              <w:rPr>
                <w:color w:val="000000" w:themeColor="text1"/>
                <w:kern w:val="24"/>
                <w:sz w:val="16"/>
                <w:szCs w:val="16"/>
              </w:rPr>
              <w:t>TXOP bandwidth expansion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43019E" w14:textId="4BF3A6A4" w:rsidR="0091071E" w:rsidRPr="00DB2F48" w:rsidRDefault="0091071E" w:rsidP="0091071E">
            <w:pPr>
              <w:rPr>
                <w:rFonts w:eastAsia="MS Gothic"/>
                <w:color w:val="000000"/>
                <w:kern w:val="24"/>
                <w:sz w:val="16"/>
                <w:szCs w:val="16"/>
              </w:rPr>
            </w:pPr>
            <w:r w:rsidRPr="00DB2F48">
              <w:rPr>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1F551" w14:textId="5D4CB712"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4D2C6B" w14:textId="6318110B"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bottom"/>
          </w:tcPr>
          <w:p w14:paraId="43ADF8C9" w14:textId="2D52B53B" w:rsidR="0091071E" w:rsidRPr="00DB2F48" w:rsidRDefault="0091071E" w:rsidP="0091071E">
            <w:pPr>
              <w:jc w:val="center"/>
              <w:rPr>
                <w:color w:val="0D0D0D"/>
                <w:kern w:val="24"/>
                <w:sz w:val="16"/>
                <w:szCs w:val="16"/>
              </w:rPr>
            </w:pPr>
            <w:r w:rsidRPr="00DB2F48">
              <w:rPr>
                <w:color w:val="0D0D0D"/>
                <w:kern w:val="24"/>
                <w:sz w:val="16"/>
                <w:szCs w:val="16"/>
              </w:rPr>
              <w:t>MAC</w:t>
            </w:r>
          </w:p>
        </w:tc>
      </w:tr>
      <w:tr w:rsidR="0091071E" w:rsidRPr="00BC5BE9" w14:paraId="38C638F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499997" w14:textId="1FCC5983" w:rsidR="0091071E" w:rsidRPr="005E63B8" w:rsidRDefault="00000000" w:rsidP="0091071E">
            <w:pPr>
              <w:jc w:val="center"/>
              <w:rPr>
                <w:rFonts w:eastAsia="MS Gothic"/>
                <w:kern w:val="24"/>
                <w:sz w:val="16"/>
                <w:szCs w:val="16"/>
              </w:rPr>
            </w:pPr>
            <w:hyperlink r:id="rId46" w:history="1">
              <w:r w:rsidR="0091071E" w:rsidRPr="00581E2A">
                <w:rPr>
                  <w:rStyle w:val="Hyperlink"/>
                  <w:rFonts w:eastAsia="MS Gothic"/>
                  <w:kern w:val="24"/>
                  <w:sz w:val="16"/>
                  <w:szCs w:val="16"/>
                </w:rPr>
                <w:t>23/2217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96359D" w14:textId="246A6AC1"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 xml:space="preserve"> Some thoughts on relay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936FF9" w14:textId="218E3419" w:rsidR="0091071E" w:rsidRPr="00DB2F48" w:rsidRDefault="0091071E" w:rsidP="0091071E">
            <w:pPr>
              <w:rPr>
                <w:rFonts w:eastAsia="MS Gothic"/>
                <w:color w:val="000000"/>
                <w:kern w:val="24"/>
                <w:sz w:val="16"/>
                <w:szCs w:val="16"/>
              </w:rPr>
            </w:pPr>
            <w:r w:rsidRPr="00DB2F48">
              <w:rPr>
                <w:rFonts w:eastAsia="MS Gothic"/>
                <w:color w:val="000000" w:themeColor="text1"/>
                <w:kern w:val="24"/>
                <w:sz w:val="16"/>
                <w:szCs w:val="16"/>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B762E" w14:textId="67716F95" w:rsidR="0091071E" w:rsidRPr="00DB2F48" w:rsidRDefault="0091071E" w:rsidP="0091071E">
            <w:pPr>
              <w:pStyle w:val="NormalWeb"/>
              <w:spacing w:before="0" w:beforeAutospacing="0" w:after="0" w:afterAutospacing="0"/>
              <w:jc w:val="center"/>
              <w:rPr>
                <w:color w:val="0D0D0D"/>
                <w:kern w:val="24"/>
                <w:sz w:val="16"/>
                <w:szCs w:val="16"/>
              </w:rPr>
            </w:pPr>
            <w:r w:rsidRPr="00DB2F48">
              <w:rPr>
                <w:color w:val="0D0D0D"/>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319611" w14:textId="05D2926E" w:rsidR="0091071E" w:rsidRPr="00DB2F48" w:rsidRDefault="0091071E" w:rsidP="0091071E">
            <w:pPr>
              <w:jc w:val="center"/>
              <w:rPr>
                <w:color w:val="000000" w:themeColor="text1"/>
                <w:kern w:val="24"/>
                <w:sz w:val="16"/>
                <w:szCs w:val="16"/>
              </w:rPr>
            </w:pPr>
            <w:r w:rsidRPr="00DB2F48">
              <w:rPr>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bottom"/>
          </w:tcPr>
          <w:p w14:paraId="1956FA1F" w14:textId="7A483DA1" w:rsidR="0091071E" w:rsidRPr="00DB2F48" w:rsidRDefault="0091071E" w:rsidP="0091071E">
            <w:pPr>
              <w:jc w:val="center"/>
              <w:rPr>
                <w:color w:val="0D0D0D"/>
                <w:kern w:val="24"/>
                <w:sz w:val="16"/>
                <w:szCs w:val="16"/>
              </w:rPr>
            </w:pPr>
            <w:r w:rsidRPr="00DB2F48">
              <w:rPr>
                <w:color w:val="0D0D0D"/>
                <w:kern w:val="24"/>
                <w:sz w:val="16"/>
                <w:szCs w:val="16"/>
              </w:rPr>
              <w:t>MAC</w:t>
            </w:r>
          </w:p>
        </w:tc>
      </w:tr>
      <w:tr w:rsidR="00FF476B" w:rsidRPr="00BC5BE9" w14:paraId="574EAE4D" w14:textId="77777777" w:rsidTr="00820C6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84A8DC" w14:textId="119610A6" w:rsidR="00FF476B" w:rsidRPr="003546BA" w:rsidRDefault="00FF476B" w:rsidP="00FF476B">
            <w:pPr>
              <w:jc w:val="center"/>
              <w:rPr>
                <w:b/>
                <w:bCs/>
                <w:color w:val="0D0D0D" w:themeColor="text1" w:themeTint="F2"/>
                <w:kern w:val="24"/>
                <w:sz w:val="18"/>
                <w:szCs w:val="18"/>
              </w:rPr>
            </w:pPr>
            <w:r w:rsidRPr="003546BA">
              <w:rPr>
                <w:b/>
                <w:bCs/>
                <w:color w:val="0D0D0D" w:themeColor="text1" w:themeTint="F2"/>
                <w:kern w:val="24"/>
                <w:sz w:val="18"/>
                <w:szCs w:val="18"/>
              </w:rPr>
              <w:t>Submissions</w:t>
            </w:r>
            <w:r w:rsidR="00F55A20">
              <w:rPr>
                <w:b/>
                <w:bCs/>
                <w:color w:val="0D0D0D" w:themeColor="text1" w:themeTint="F2"/>
                <w:kern w:val="24"/>
                <w:sz w:val="18"/>
                <w:szCs w:val="18"/>
              </w:rPr>
              <w:t xml:space="preserve"> </w:t>
            </w:r>
            <w:r w:rsidR="00F55A20" w:rsidRPr="003546BA">
              <w:rPr>
                <w:b/>
                <w:bCs/>
                <w:color w:val="0D0D0D" w:themeColor="text1" w:themeTint="F2"/>
                <w:kern w:val="24"/>
                <w:sz w:val="18"/>
                <w:szCs w:val="18"/>
              </w:rPr>
              <w:t>(First Cut-Off)</w:t>
            </w:r>
          </w:p>
        </w:tc>
      </w:tr>
      <w:tr w:rsidR="00346264" w:rsidRPr="00BC5BE9" w14:paraId="67CFC8A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4A2F55" w14:textId="49FF8731" w:rsidR="00346264" w:rsidRPr="005E63B8" w:rsidRDefault="00000000" w:rsidP="00346264">
            <w:pPr>
              <w:jc w:val="center"/>
              <w:rPr>
                <w:rFonts w:eastAsia="MS Gothic"/>
                <w:kern w:val="24"/>
                <w:sz w:val="16"/>
                <w:szCs w:val="16"/>
              </w:rPr>
            </w:pPr>
            <w:hyperlink r:id="rId47" w:history="1">
              <w:r w:rsidR="00346264" w:rsidRPr="0002458D">
                <w:rPr>
                  <w:rStyle w:val="Hyperlink"/>
                  <w:rFonts w:eastAsia="MS Gothic"/>
                  <w:kern w:val="24"/>
                  <w:sz w:val="16"/>
                  <w:szCs w:val="16"/>
                </w:rPr>
                <w:t>24/0025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06ABE5" w14:textId="3490FF2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PHY modifications for high-mobility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FD25C4" w14:textId="3998E3DE"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Azin </w:t>
            </w:r>
            <w:proofErr w:type="spellStart"/>
            <w:r w:rsidRPr="00DB2F48">
              <w:rPr>
                <w:rFonts w:eastAsia="MS Gothic"/>
                <w:color w:val="000000" w:themeColor="text1"/>
                <w:kern w:val="24"/>
                <w:sz w:val="16"/>
                <w:szCs w:val="16"/>
              </w:rPr>
              <w:t>Neishaboori</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96A82AE" w14:textId="77777777" w:rsidR="00346264" w:rsidRPr="00DB2F48" w:rsidRDefault="00346264" w:rsidP="00346264">
            <w:pPr>
              <w:pStyle w:val="NormalWeb"/>
              <w:spacing w:before="0" w:beforeAutospacing="0" w:after="0" w:afterAutospacing="0"/>
              <w:jc w:val="center"/>
              <w:textAlignment w:val="center"/>
              <w:rPr>
                <w:sz w:val="16"/>
                <w:szCs w:val="16"/>
              </w:rPr>
            </w:pPr>
            <w:r w:rsidRPr="00DB2F48">
              <w:rPr>
                <w:rFonts w:eastAsia="MS Gothic"/>
                <w:color w:val="000000" w:themeColor="text1"/>
                <w:kern w:val="24"/>
                <w:sz w:val="16"/>
                <w:szCs w:val="16"/>
              </w:rPr>
              <w:t>Pending</w:t>
            </w:r>
          </w:p>
          <w:p w14:paraId="419EA52C" w14:textId="46242E8B"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March F2F</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E336212" w14:textId="751A6276"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Pilot Tones</w:t>
            </w:r>
          </w:p>
        </w:tc>
        <w:tc>
          <w:tcPr>
            <w:tcW w:w="720" w:type="dxa"/>
            <w:tcBorders>
              <w:top w:val="single" w:sz="8" w:space="0" w:color="1B587C"/>
              <w:left w:val="single" w:sz="8" w:space="0" w:color="1B587C"/>
              <w:bottom w:val="single" w:sz="8" w:space="0" w:color="1B587C"/>
              <w:right w:val="single" w:sz="8" w:space="0" w:color="1B587C"/>
            </w:tcBorders>
            <w:vAlign w:val="center"/>
          </w:tcPr>
          <w:p w14:paraId="14464B9F" w14:textId="10402C27" w:rsidR="00346264" w:rsidRPr="00DB2F48" w:rsidRDefault="00346264" w:rsidP="00346264">
            <w:pPr>
              <w:jc w:val="center"/>
              <w:rPr>
                <w:color w:val="0D0D0D" w:themeColor="text1" w:themeTint="F2"/>
                <w:kern w:val="24"/>
                <w:sz w:val="16"/>
                <w:szCs w:val="16"/>
              </w:rPr>
            </w:pPr>
            <w:r w:rsidRPr="00DB2F48">
              <w:rPr>
                <w:color w:val="0D0D0D"/>
                <w:kern w:val="24"/>
                <w:sz w:val="16"/>
                <w:szCs w:val="16"/>
              </w:rPr>
              <w:t>PHY</w:t>
            </w:r>
          </w:p>
        </w:tc>
      </w:tr>
      <w:tr w:rsidR="00346264" w:rsidRPr="00BC5BE9" w14:paraId="4070D93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FBC947" w14:textId="6B22CE2D" w:rsidR="00346264" w:rsidRPr="005E63B8" w:rsidRDefault="00000000" w:rsidP="00346264">
            <w:pPr>
              <w:jc w:val="center"/>
              <w:rPr>
                <w:rFonts w:eastAsia="MS Gothic"/>
                <w:kern w:val="24"/>
                <w:sz w:val="16"/>
                <w:szCs w:val="16"/>
              </w:rPr>
            </w:pPr>
            <w:hyperlink r:id="rId48" w:history="1">
              <w:r w:rsidR="00346264" w:rsidRPr="0002458D">
                <w:rPr>
                  <w:rStyle w:val="Hyperlink"/>
                  <w:rFonts w:eastAsia="MS Gothic"/>
                  <w:kern w:val="24"/>
                  <w:sz w:val="16"/>
                  <w:szCs w:val="16"/>
                </w:rPr>
                <w:t>24/0031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6568B5" w14:textId="26856C1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Deterministic Backoff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6EBF44" w14:textId="67903493"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Menzo Wentink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EB6322B" w14:textId="77777777" w:rsidR="00346264" w:rsidRDefault="00346264" w:rsidP="0034626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p w14:paraId="11AC99E7" w14:textId="7C1FF2A5" w:rsidR="00211F26" w:rsidRPr="00DB2F48" w:rsidRDefault="00211F26" w:rsidP="00346264">
            <w:pPr>
              <w:pStyle w:val="NormalWeb"/>
              <w:spacing w:before="0" w:beforeAutospacing="0" w:after="0" w:afterAutospacing="0"/>
              <w:jc w:val="center"/>
              <w:rPr>
                <w:rFonts w:eastAsia="MS Gothic"/>
                <w:color w:val="0D0D0D"/>
                <w:kern w:val="24"/>
                <w:sz w:val="16"/>
                <w:szCs w:val="16"/>
              </w:rPr>
            </w:pPr>
            <w:r>
              <w:rPr>
                <w:rFonts w:eastAsia="MS Gothic"/>
                <w:color w:val="000000" w:themeColor="text1"/>
                <w:kern w:val="24"/>
                <w:sz w:val="16"/>
                <w:szCs w:val="16"/>
              </w:rPr>
              <w:t>(Thursdays)</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98F2AF" w14:textId="3734C82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77A2ED27" w14:textId="7EEF5249"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1E3F9C9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000268" w14:textId="4DE61AFE" w:rsidR="00346264" w:rsidRPr="002F1C25" w:rsidRDefault="00000000" w:rsidP="00346264">
            <w:pPr>
              <w:jc w:val="center"/>
              <w:rPr>
                <w:rFonts w:eastAsia="MS Gothic"/>
                <w:color w:val="00B050"/>
                <w:kern w:val="24"/>
                <w:sz w:val="16"/>
                <w:szCs w:val="16"/>
              </w:rPr>
            </w:pPr>
            <w:hyperlink r:id="rId49" w:history="1">
              <w:r w:rsidR="00346264" w:rsidRPr="002F1C25">
                <w:rPr>
                  <w:rStyle w:val="Hyperlink"/>
                  <w:rFonts w:eastAsia="MS Gothic"/>
                  <w:color w:val="00B050"/>
                  <w:kern w:val="24"/>
                  <w:sz w:val="16"/>
                  <w:szCs w:val="16"/>
                </w:rPr>
                <w:t>24/</w:t>
              </w:r>
              <w:r w:rsidR="0031415C" w:rsidRPr="002F1C25">
                <w:rPr>
                  <w:rStyle w:val="Hyperlink"/>
                  <w:rFonts w:eastAsia="MS Gothic"/>
                  <w:color w:val="00B050"/>
                  <w:kern w:val="24"/>
                  <w:sz w:val="16"/>
                  <w:szCs w:val="16"/>
                </w:rPr>
                <w:t>00</w:t>
              </w:r>
              <w:r w:rsidR="00346264" w:rsidRPr="002F1C25">
                <w:rPr>
                  <w:rStyle w:val="Hyperlink"/>
                  <w:rFonts w:eastAsia="MS Gothic"/>
                  <w:color w:val="00B050"/>
                  <w:kern w:val="24"/>
                  <w:sz w:val="16"/>
                  <w:szCs w:val="16"/>
                </w:rPr>
                <w:t>41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6957A1" w14:textId="085F17C9" w:rsidR="00346264" w:rsidRPr="002F1C25" w:rsidRDefault="00346264" w:rsidP="00346264">
            <w:pPr>
              <w:rPr>
                <w:rFonts w:eastAsia="MS Gothic"/>
                <w:color w:val="00B050"/>
                <w:kern w:val="24"/>
                <w:sz w:val="16"/>
                <w:szCs w:val="16"/>
              </w:rPr>
            </w:pPr>
            <w:proofErr w:type="spellStart"/>
            <w:r w:rsidRPr="002F1C25">
              <w:rPr>
                <w:rFonts w:eastAsia="MS Gothic"/>
                <w:color w:val="00B050"/>
                <w:kern w:val="24"/>
                <w:sz w:val="16"/>
                <w:szCs w:val="16"/>
              </w:rPr>
              <w:t>DPWiFi</w:t>
            </w:r>
            <w:proofErr w:type="spellEnd"/>
            <w:r w:rsidRPr="002F1C25">
              <w:rPr>
                <w:rFonts w:eastAsia="MS Gothic"/>
                <w:color w:val="00B050"/>
                <w:kern w:val="24"/>
                <w:sz w:val="16"/>
                <w:szCs w:val="16"/>
              </w:rPr>
              <w:t xml:space="preserve"> MATLAB Validation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537B1A" w14:textId="432028A0"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Carlos Rios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A67675" w14:textId="7B8C34A3" w:rsidR="00346264" w:rsidRPr="002F1C25" w:rsidRDefault="002F1C25" w:rsidP="0034626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1B0A18" w14:textId="388F25B2" w:rsidR="00346264" w:rsidRPr="002F1C25" w:rsidRDefault="00346264" w:rsidP="00346264">
            <w:pPr>
              <w:jc w:val="center"/>
              <w:rPr>
                <w:rFonts w:eastAsiaTheme="minorEastAsia"/>
                <w:color w:val="00B050"/>
                <w:kern w:val="24"/>
                <w:sz w:val="16"/>
                <w:szCs w:val="16"/>
              </w:rPr>
            </w:pPr>
            <w:r w:rsidRPr="002F1C25">
              <w:rPr>
                <w:rFonts w:eastAsia="MS Gothic"/>
                <w:color w:val="00B050"/>
                <w:kern w:val="24"/>
                <w:sz w:val="16"/>
                <w:szCs w:val="16"/>
              </w:rPr>
              <w:t>MIMO</w:t>
            </w:r>
          </w:p>
        </w:tc>
        <w:tc>
          <w:tcPr>
            <w:tcW w:w="720" w:type="dxa"/>
            <w:tcBorders>
              <w:top w:val="single" w:sz="8" w:space="0" w:color="1B587C"/>
              <w:left w:val="single" w:sz="8" w:space="0" w:color="1B587C"/>
              <w:bottom w:val="single" w:sz="8" w:space="0" w:color="1B587C"/>
              <w:right w:val="single" w:sz="8" w:space="0" w:color="1B587C"/>
            </w:tcBorders>
            <w:vAlign w:val="center"/>
          </w:tcPr>
          <w:p w14:paraId="2A5F1F46" w14:textId="66A5F9E6" w:rsidR="00346264" w:rsidRPr="002F1C25" w:rsidRDefault="00346264" w:rsidP="00346264">
            <w:pPr>
              <w:jc w:val="center"/>
              <w:rPr>
                <w:color w:val="00B050"/>
                <w:kern w:val="24"/>
                <w:sz w:val="16"/>
                <w:szCs w:val="16"/>
              </w:rPr>
            </w:pPr>
            <w:r w:rsidRPr="002F1C25">
              <w:rPr>
                <w:rFonts w:eastAsia="MS Gothic"/>
                <w:color w:val="00B050"/>
                <w:kern w:val="24"/>
                <w:sz w:val="16"/>
                <w:szCs w:val="16"/>
              </w:rPr>
              <w:t>PHY</w:t>
            </w:r>
          </w:p>
        </w:tc>
      </w:tr>
      <w:tr w:rsidR="00346264" w:rsidRPr="00BC5BE9" w14:paraId="3C2910A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736BC" w14:textId="1C4CDD26" w:rsidR="00346264" w:rsidRPr="005E63B8" w:rsidRDefault="00000000" w:rsidP="00346264">
            <w:pPr>
              <w:jc w:val="center"/>
              <w:rPr>
                <w:rFonts w:eastAsia="MS Gothic"/>
                <w:kern w:val="24"/>
                <w:sz w:val="16"/>
                <w:szCs w:val="16"/>
              </w:rPr>
            </w:pPr>
            <w:hyperlink r:id="rId50" w:history="1">
              <w:r w:rsidR="00346264" w:rsidRPr="003F5DA0">
                <w:rPr>
                  <w:rStyle w:val="Hyperlink"/>
                  <w:rFonts w:eastAsia="MS Gothic"/>
                  <w:kern w:val="24"/>
                  <w:sz w:val="16"/>
                  <w:szCs w:val="16"/>
                </w:rPr>
                <w:t>24/0042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B70A9" w14:textId="6CEA5AA8"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Flexible Control 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0DDD3B" w14:textId="75A4DF9B" w:rsidR="00346264" w:rsidRPr="00DB2F48" w:rsidRDefault="00346264" w:rsidP="00346264">
            <w:pPr>
              <w:rPr>
                <w:rFonts w:eastAsia="MS Gothic"/>
                <w:color w:val="000000"/>
                <w:kern w:val="24"/>
                <w:sz w:val="16"/>
                <w:szCs w:val="16"/>
              </w:rPr>
            </w:pPr>
            <w:r w:rsidRPr="00DB2F48">
              <w:rPr>
                <w:rFonts w:eastAsia="MS Gothic"/>
                <w:color w:val="000000"/>
                <w:kern w:val="24"/>
                <w:sz w:val="16"/>
                <w:szCs w:val="16"/>
              </w:rPr>
              <w:t>George Cherian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9ED1879" w14:textId="512331D2"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D08CFC" w14:textId="4E3B30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56BD6DC5" w14:textId="4FC0E8A8" w:rsidR="00346264" w:rsidRPr="00DB2F48" w:rsidRDefault="00346264" w:rsidP="00346264">
            <w:pPr>
              <w:jc w:val="center"/>
              <w:rPr>
                <w:color w:val="0D0D0D" w:themeColor="text1" w:themeTint="F2"/>
                <w:kern w:val="24"/>
                <w:sz w:val="16"/>
                <w:szCs w:val="16"/>
              </w:rPr>
            </w:pPr>
            <w:r w:rsidRPr="00DB2F48">
              <w:rPr>
                <w:color w:val="0D0D0D"/>
                <w:kern w:val="24"/>
                <w:sz w:val="16"/>
                <w:szCs w:val="16"/>
              </w:rPr>
              <w:t>MAC</w:t>
            </w:r>
          </w:p>
        </w:tc>
      </w:tr>
      <w:tr w:rsidR="00346264" w:rsidRPr="00BC5BE9" w14:paraId="0ED9AD7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B8106" w14:textId="42271265" w:rsidR="00346264" w:rsidRPr="00CE6995" w:rsidRDefault="00000000" w:rsidP="00346264">
            <w:pPr>
              <w:jc w:val="center"/>
              <w:rPr>
                <w:rFonts w:eastAsia="MS Gothic"/>
                <w:color w:val="FFC000"/>
                <w:kern w:val="24"/>
                <w:sz w:val="16"/>
                <w:szCs w:val="16"/>
              </w:rPr>
            </w:pPr>
            <w:hyperlink r:id="rId51" w:history="1">
              <w:r w:rsidR="00346264" w:rsidRPr="00CE6995">
                <w:rPr>
                  <w:rStyle w:val="Hyperlink"/>
                  <w:rFonts w:eastAsia="MS Gothic"/>
                  <w:color w:val="FFC000"/>
                  <w:kern w:val="24"/>
                  <w:sz w:val="16"/>
                  <w:szCs w:val="16"/>
                </w:rPr>
                <w:t>24/0050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219454" w14:textId="3F024E49" w:rsidR="00346264" w:rsidRPr="00CE6995" w:rsidRDefault="00346264" w:rsidP="00346264">
            <w:pPr>
              <w:rPr>
                <w:rFonts w:eastAsia="MS Gothic"/>
                <w:color w:val="FFC000"/>
                <w:kern w:val="24"/>
                <w:sz w:val="16"/>
                <w:szCs w:val="16"/>
              </w:rPr>
            </w:pPr>
            <w:r w:rsidRPr="00CE6995">
              <w:rPr>
                <w:rFonts w:eastAsia="MS Gothic"/>
                <w:color w:val="FFC000"/>
                <w:kern w:val="24"/>
                <w:sz w:val="16"/>
                <w:szCs w:val="16"/>
              </w:rPr>
              <w:t xml:space="preserve"> Coordinated Spatial Reuse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44297D" w14:textId="56822D3F" w:rsidR="00346264" w:rsidRPr="00CE6995" w:rsidRDefault="00346264" w:rsidP="00346264">
            <w:pPr>
              <w:rPr>
                <w:rFonts w:eastAsia="MS Gothic"/>
                <w:color w:val="FFC000"/>
                <w:kern w:val="24"/>
                <w:sz w:val="16"/>
                <w:szCs w:val="16"/>
              </w:rPr>
            </w:pPr>
            <w:r w:rsidRPr="00CE6995">
              <w:rPr>
                <w:rFonts w:eastAsia="MS Gothic"/>
                <w:color w:val="FFC000"/>
                <w:kern w:val="24"/>
                <w:sz w:val="16"/>
                <w:szCs w:val="16"/>
              </w:rPr>
              <w:t>Hassan Omar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FF88B7B" w14:textId="6180109E" w:rsidR="00346264" w:rsidRPr="00CE6995" w:rsidRDefault="00CE6995" w:rsidP="00346264">
            <w:pPr>
              <w:pStyle w:val="NormalWeb"/>
              <w:spacing w:before="0" w:beforeAutospacing="0" w:after="0" w:afterAutospacing="0"/>
              <w:jc w:val="center"/>
              <w:rPr>
                <w:rFonts w:eastAsia="MS Gothic"/>
                <w:color w:val="FFC000"/>
                <w:kern w:val="24"/>
                <w:sz w:val="16"/>
                <w:szCs w:val="16"/>
              </w:rPr>
            </w:pPr>
            <w:r w:rsidRPr="00CE6995">
              <w:rPr>
                <w:rFonts w:eastAsia="MS Gothic"/>
                <w:color w:val="FFC000"/>
                <w:kern w:val="24"/>
                <w:sz w:val="16"/>
                <w:szCs w:val="16"/>
              </w:rPr>
              <w:t>Deferred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D0BDD2D" w14:textId="5BD7064D" w:rsidR="00346264" w:rsidRPr="00CE6995" w:rsidRDefault="00346264" w:rsidP="00346264">
            <w:pPr>
              <w:jc w:val="center"/>
              <w:rPr>
                <w:rFonts w:eastAsiaTheme="minorEastAsia"/>
                <w:color w:val="FFC000"/>
                <w:kern w:val="24"/>
                <w:sz w:val="16"/>
                <w:szCs w:val="16"/>
              </w:rPr>
            </w:pPr>
            <w:r w:rsidRPr="00CE6995">
              <w:rPr>
                <w:rFonts w:eastAsia="MS Gothic"/>
                <w:color w:val="FFC00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2B30EBFA" w14:textId="6319A045" w:rsidR="00346264" w:rsidRPr="00CE6995" w:rsidRDefault="00346264" w:rsidP="00346264">
            <w:pPr>
              <w:jc w:val="center"/>
              <w:rPr>
                <w:color w:val="FFC000"/>
                <w:kern w:val="24"/>
                <w:sz w:val="16"/>
                <w:szCs w:val="16"/>
              </w:rPr>
            </w:pPr>
            <w:r w:rsidRPr="00CE6995">
              <w:rPr>
                <w:color w:val="FFC000"/>
                <w:kern w:val="24"/>
                <w:sz w:val="16"/>
                <w:szCs w:val="16"/>
              </w:rPr>
              <w:t>Joint</w:t>
            </w:r>
          </w:p>
        </w:tc>
      </w:tr>
      <w:tr w:rsidR="00346264" w:rsidRPr="00BC5BE9" w14:paraId="23BA268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FE15BD1" w14:textId="59C37C74" w:rsidR="00346264" w:rsidRPr="005E63B8" w:rsidRDefault="00000000" w:rsidP="00346264">
            <w:pPr>
              <w:jc w:val="center"/>
              <w:rPr>
                <w:rFonts w:eastAsia="MS Gothic"/>
                <w:kern w:val="24"/>
                <w:sz w:val="16"/>
                <w:szCs w:val="16"/>
              </w:rPr>
            </w:pPr>
            <w:hyperlink r:id="rId52" w:history="1">
              <w:r w:rsidR="00346264" w:rsidRPr="009E01B8">
                <w:rPr>
                  <w:rStyle w:val="Hyperlink"/>
                  <w:rFonts w:eastAsia="MS Gothic"/>
                  <w:kern w:val="24"/>
                  <w:sz w:val="16"/>
                  <w:szCs w:val="16"/>
                </w:rPr>
                <w:t>24/0052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38C3EBD" w14:textId="02D46E17"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Seamless Roaming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4F9C06" w14:textId="2A900BC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Duncan Ho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2150F8" w14:textId="732167BA"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42C1C2E" w14:textId="63953A83"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7B41BB44" w14:textId="6EF29BD0" w:rsidR="00346264" w:rsidRPr="00DB2F48" w:rsidRDefault="00346264" w:rsidP="00346264">
            <w:pPr>
              <w:jc w:val="center"/>
              <w:rPr>
                <w:color w:val="0D0D0D" w:themeColor="text1" w:themeTint="F2"/>
                <w:kern w:val="24"/>
                <w:sz w:val="16"/>
                <w:szCs w:val="16"/>
              </w:rPr>
            </w:pPr>
            <w:r w:rsidRPr="00DB2F48">
              <w:rPr>
                <w:color w:val="000000" w:themeColor="text1"/>
                <w:kern w:val="24"/>
                <w:sz w:val="16"/>
                <w:szCs w:val="16"/>
              </w:rPr>
              <w:t>MAC</w:t>
            </w:r>
          </w:p>
        </w:tc>
      </w:tr>
      <w:tr w:rsidR="00346264" w:rsidRPr="00BC5BE9" w14:paraId="1C8594D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63CDA6" w14:textId="5EC7149D" w:rsidR="00346264" w:rsidRPr="005E63B8" w:rsidRDefault="00000000" w:rsidP="00346264">
            <w:pPr>
              <w:jc w:val="center"/>
              <w:rPr>
                <w:rFonts w:eastAsia="MS Gothic"/>
                <w:kern w:val="24"/>
                <w:sz w:val="16"/>
                <w:szCs w:val="16"/>
              </w:rPr>
            </w:pPr>
            <w:hyperlink r:id="rId53" w:history="1">
              <w:r w:rsidR="00346264" w:rsidRPr="009E01B8">
                <w:rPr>
                  <w:rStyle w:val="Hyperlink"/>
                  <w:rFonts w:eastAsia="MS Gothic"/>
                  <w:kern w:val="24"/>
                  <w:sz w:val="16"/>
                  <w:szCs w:val="16"/>
                </w:rPr>
                <w:t>24/0073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D52848" w14:textId="64913965"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Thoughts on proxy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7716DE" w14:textId="3253D57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9B50BC8" w14:textId="55324200"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191B5ED" w14:textId="041AE42D"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QoS</w:t>
            </w:r>
          </w:p>
        </w:tc>
        <w:tc>
          <w:tcPr>
            <w:tcW w:w="720" w:type="dxa"/>
            <w:tcBorders>
              <w:top w:val="single" w:sz="8" w:space="0" w:color="1B587C"/>
              <w:left w:val="single" w:sz="8" w:space="0" w:color="1B587C"/>
              <w:bottom w:val="single" w:sz="8" w:space="0" w:color="1B587C"/>
              <w:right w:val="single" w:sz="8" w:space="0" w:color="1B587C"/>
            </w:tcBorders>
            <w:vAlign w:val="center"/>
          </w:tcPr>
          <w:p w14:paraId="6DFCF666" w14:textId="16B05496"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7C88D8E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B4089" w14:textId="0BBC7A63" w:rsidR="00346264" w:rsidRPr="005E63B8" w:rsidRDefault="00000000" w:rsidP="00346264">
            <w:pPr>
              <w:jc w:val="center"/>
              <w:rPr>
                <w:rFonts w:eastAsia="MS Gothic"/>
                <w:kern w:val="24"/>
                <w:sz w:val="16"/>
                <w:szCs w:val="16"/>
              </w:rPr>
            </w:pPr>
            <w:hyperlink r:id="rId54" w:history="1">
              <w:r w:rsidR="00346264" w:rsidRPr="009E01B8">
                <w:rPr>
                  <w:rStyle w:val="Hyperlink"/>
                  <w:rFonts w:eastAsia="MS Gothic"/>
                  <w:kern w:val="24"/>
                  <w:sz w:val="16"/>
                  <w:szCs w:val="16"/>
                </w:rPr>
                <w:t>24/0074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D7B877" w14:textId="2CF2804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 xml:space="preserve"> Relay operation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C67E7" w14:textId="6E3042CA"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BAC504" w14:textId="4C7F2A2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124D17D" w14:textId="4581143A"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0C859A9B" w14:textId="03F1CACB"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604344C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7C9131" w14:textId="6B6DD41F" w:rsidR="00346264" w:rsidRPr="002F1C25" w:rsidRDefault="00000000" w:rsidP="00346264">
            <w:pPr>
              <w:jc w:val="center"/>
              <w:rPr>
                <w:rFonts w:eastAsia="MS Gothic"/>
                <w:color w:val="00B050"/>
                <w:kern w:val="24"/>
                <w:sz w:val="16"/>
                <w:szCs w:val="16"/>
              </w:rPr>
            </w:pPr>
            <w:hyperlink r:id="rId55" w:history="1">
              <w:r w:rsidR="00346264" w:rsidRPr="002F1C25">
                <w:rPr>
                  <w:rStyle w:val="Hyperlink"/>
                  <w:rFonts w:eastAsia="MS Gothic"/>
                  <w:color w:val="00B050"/>
                  <w:kern w:val="24"/>
                  <w:sz w:val="16"/>
                  <w:szCs w:val="16"/>
                </w:rPr>
                <w:t>24/0078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DAB37C" w14:textId="302846D4"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 xml:space="preserve"> A </w:t>
            </w:r>
            <w:proofErr w:type="spellStart"/>
            <w:r w:rsidRPr="002F1C25">
              <w:rPr>
                <w:rFonts w:eastAsia="MS Gothic"/>
                <w:color w:val="00B050"/>
                <w:kern w:val="24"/>
                <w:sz w:val="16"/>
                <w:szCs w:val="16"/>
              </w:rPr>
              <w:t>dRU</w:t>
            </w:r>
            <w:proofErr w:type="spellEnd"/>
            <w:r w:rsidRPr="002F1C25">
              <w:rPr>
                <w:rFonts w:eastAsia="MS Gothic"/>
                <w:color w:val="00B050"/>
                <w:kern w:val="24"/>
                <w:sz w:val="16"/>
                <w:szCs w:val="16"/>
              </w:rPr>
              <w:t xml:space="preserve"> Design Approach for 20 MHz</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455BE" w14:textId="14321327" w:rsidR="00346264" w:rsidRPr="002F1C25" w:rsidRDefault="00346264" w:rsidP="00346264">
            <w:pPr>
              <w:rPr>
                <w:rFonts w:eastAsia="MS Gothic"/>
                <w:color w:val="00B050"/>
                <w:kern w:val="24"/>
                <w:sz w:val="16"/>
                <w:szCs w:val="16"/>
              </w:rPr>
            </w:pPr>
            <w:r w:rsidRPr="002F1C25">
              <w:rPr>
                <w:rFonts w:eastAsia="MS Gothic"/>
                <w:color w:val="00B050"/>
                <w:kern w:val="24"/>
                <w:sz w:val="16"/>
                <w:szCs w:val="16"/>
              </w:rPr>
              <w:t>Thomas Handte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BFA3A1E" w14:textId="455F514D" w:rsidR="00346264" w:rsidRPr="002F1C25" w:rsidRDefault="002F1C25" w:rsidP="0034626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947C32" w14:textId="321E12A4" w:rsidR="00346264" w:rsidRPr="002F1C25" w:rsidRDefault="00346264" w:rsidP="00346264">
            <w:pPr>
              <w:jc w:val="center"/>
              <w:rPr>
                <w:rFonts w:eastAsiaTheme="minorEastAsia"/>
                <w:color w:val="00B050"/>
                <w:kern w:val="24"/>
                <w:sz w:val="16"/>
                <w:szCs w:val="16"/>
              </w:rPr>
            </w:pPr>
            <w:r w:rsidRPr="002F1C25">
              <w:rPr>
                <w:rFonts w:eastAsia="MS Gothic"/>
                <w:color w:val="00B050"/>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606D6833" w14:textId="46BDE4E9" w:rsidR="00346264" w:rsidRPr="002F1C25" w:rsidRDefault="00346264" w:rsidP="00346264">
            <w:pPr>
              <w:jc w:val="center"/>
              <w:rPr>
                <w:color w:val="00B050"/>
                <w:kern w:val="24"/>
                <w:sz w:val="16"/>
                <w:szCs w:val="16"/>
              </w:rPr>
            </w:pPr>
            <w:r w:rsidRPr="002F1C25">
              <w:rPr>
                <w:rFonts w:eastAsia="MS Gothic"/>
                <w:color w:val="00B050"/>
                <w:kern w:val="24"/>
                <w:sz w:val="16"/>
                <w:szCs w:val="16"/>
              </w:rPr>
              <w:t>PHY</w:t>
            </w:r>
          </w:p>
        </w:tc>
      </w:tr>
      <w:tr w:rsidR="00346264" w:rsidRPr="00BC5BE9" w14:paraId="16E2C5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2F88A" w14:textId="14A108A8" w:rsidR="00346264" w:rsidRPr="005E63B8" w:rsidRDefault="00000000" w:rsidP="00346264">
            <w:pPr>
              <w:jc w:val="center"/>
              <w:rPr>
                <w:rFonts w:eastAsia="MS Gothic"/>
                <w:kern w:val="24"/>
                <w:sz w:val="16"/>
                <w:szCs w:val="16"/>
              </w:rPr>
            </w:pPr>
            <w:hyperlink r:id="rId56" w:history="1">
              <w:r w:rsidR="00346264" w:rsidRPr="00BB4BED">
                <w:rPr>
                  <w:rStyle w:val="Hyperlink"/>
                  <w:rFonts w:eastAsia="MS Gothic"/>
                  <w:kern w:val="24"/>
                  <w:sz w:val="16"/>
                  <w:szCs w:val="16"/>
                </w:rPr>
                <w:t>24/0083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582F9" w14:textId="6A8AA3E4"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Smooth roaming follow up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AE772D" w14:textId="63BE46C1"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Liwen Chu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81EE8B2" w14:textId="15AD4DA8"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D1A4FF" w14:textId="3488DCF4"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19B3842F" w14:textId="01915BF4"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09188C0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4C87BCA" w14:textId="4127E4FE" w:rsidR="00346264" w:rsidRPr="003471D4" w:rsidRDefault="00000000" w:rsidP="00346264">
            <w:pPr>
              <w:jc w:val="center"/>
              <w:rPr>
                <w:rFonts w:eastAsia="MS Gothic"/>
                <w:color w:val="FFC000"/>
                <w:kern w:val="24"/>
                <w:sz w:val="16"/>
                <w:szCs w:val="16"/>
              </w:rPr>
            </w:pPr>
            <w:hyperlink r:id="rId57" w:history="1">
              <w:r w:rsidR="00346264" w:rsidRPr="003471D4">
                <w:rPr>
                  <w:rStyle w:val="Hyperlink"/>
                  <w:rFonts w:eastAsia="MS Gothic"/>
                  <w:color w:val="FFC000"/>
                  <w:kern w:val="24"/>
                  <w:sz w:val="16"/>
                  <w:szCs w:val="16"/>
                </w:rPr>
                <w:t>24/0084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41BA97" w14:textId="3CA37478"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Considerations on Multi-AP Operation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A01442" w14:textId="65B7EE44"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6362D45" w14:textId="11B7F694" w:rsidR="00346264" w:rsidRPr="003471D4" w:rsidRDefault="007122CA" w:rsidP="00346264">
            <w:pPr>
              <w:pStyle w:val="NormalWeb"/>
              <w:spacing w:before="0" w:beforeAutospacing="0" w:after="0" w:afterAutospacing="0"/>
              <w:jc w:val="center"/>
              <w:rPr>
                <w:rFonts w:eastAsia="MS Gothic"/>
                <w:color w:val="FFC000"/>
                <w:kern w:val="24"/>
                <w:sz w:val="16"/>
                <w:szCs w:val="16"/>
              </w:rPr>
            </w:pPr>
            <w:r w:rsidRPr="003471D4">
              <w:rPr>
                <w:rFonts w:eastAsia="MS Gothic"/>
                <w:color w:val="FFC000"/>
                <w:kern w:val="24"/>
                <w:sz w:val="16"/>
                <w:szCs w:val="16"/>
              </w:rPr>
              <w:t>Deferred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773B5AB" w14:textId="1C43B652" w:rsidR="00346264" w:rsidRPr="003471D4" w:rsidRDefault="00346264" w:rsidP="00346264">
            <w:pPr>
              <w:jc w:val="center"/>
              <w:rPr>
                <w:rFonts w:eastAsiaTheme="minorEastAsia"/>
                <w:color w:val="FFC000"/>
                <w:kern w:val="24"/>
                <w:sz w:val="16"/>
                <w:szCs w:val="16"/>
              </w:rPr>
            </w:pPr>
            <w:r w:rsidRPr="003471D4">
              <w:rPr>
                <w:rFonts w:eastAsia="MS Gothic"/>
                <w:color w:val="FFC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D0D0F80" w14:textId="6CB6248E" w:rsidR="00346264" w:rsidRPr="003471D4" w:rsidRDefault="00346264" w:rsidP="00346264">
            <w:pPr>
              <w:jc w:val="center"/>
              <w:rPr>
                <w:color w:val="FFC000"/>
                <w:kern w:val="24"/>
                <w:sz w:val="16"/>
                <w:szCs w:val="16"/>
              </w:rPr>
            </w:pPr>
            <w:r w:rsidRPr="003471D4">
              <w:rPr>
                <w:rFonts w:eastAsia="MS Gothic"/>
                <w:color w:val="FFC000"/>
                <w:kern w:val="24"/>
                <w:sz w:val="16"/>
                <w:szCs w:val="16"/>
              </w:rPr>
              <w:t>Joint</w:t>
            </w:r>
          </w:p>
        </w:tc>
      </w:tr>
      <w:tr w:rsidR="00346264" w:rsidRPr="00BC5BE9" w14:paraId="242CA64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C18D71" w14:textId="3C8FB5B8" w:rsidR="00346264" w:rsidRPr="003471D4" w:rsidRDefault="00000000" w:rsidP="00346264">
            <w:pPr>
              <w:jc w:val="center"/>
              <w:rPr>
                <w:rFonts w:eastAsia="MS Gothic"/>
                <w:color w:val="FFC000"/>
                <w:kern w:val="24"/>
                <w:sz w:val="16"/>
                <w:szCs w:val="16"/>
              </w:rPr>
            </w:pPr>
            <w:hyperlink r:id="rId58" w:history="1">
              <w:r w:rsidR="00346264" w:rsidRPr="003471D4">
                <w:rPr>
                  <w:rStyle w:val="Hyperlink"/>
                  <w:rFonts w:eastAsia="MS Gothic"/>
                  <w:color w:val="FFC000"/>
                  <w:kern w:val="24"/>
                  <w:sz w:val="16"/>
                  <w:szCs w:val="16"/>
                </w:rPr>
                <w:t>24/0086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5BDCCD" w14:textId="38C873DB"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Multi-AP Coordination for STA (Re)Association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327984" w14:textId="7D117CCF" w:rsidR="00346264" w:rsidRPr="003471D4" w:rsidRDefault="00346264" w:rsidP="00346264">
            <w:pPr>
              <w:rPr>
                <w:rFonts w:eastAsia="MS Gothic"/>
                <w:color w:val="FFC000"/>
                <w:kern w:val="24"/>
                <w:sz w:val="16"/>
                <w:szCs w:val="16"/>
              </w:rPr>
            </w:pPr>
            <w:r w:rsidRPr="003471D4">
              <w:rPr>
                <w:rFonts w:eastAsia="MS Gothic"/>
                <w:color w:val="FFC000"/>
                <w:kern w:val="24"/>
                <w:sz w:val="16"/>
                <w:szCs w:val="16"/>
              </w:rPr>
              <w:t>Jiayi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B6C9D02" w14:textId="7A50D84C" w:rsidR="00346264" w:rsidRPr="003471D4" w:rsidRDefault="007122CA" w:rsidP="00346264">
            <w:pPr>
              <w:pStyle w:val="NormalWeb"/>
              <w:spacing w:before="0" w:beforeAutospacing="0" w:after="0" w:afterAutospacing="0"/>
              <w:jc w:val="center"/>
              <w:rPr>
                <w:rFonts w:eastAsia="MS Gothic"/>
                <w:color w:val="FFC000"/>
                <w:kern w:val="24"/>
                <w:sz w:val="16"/>
                <w:szCs w:val="16"/>
              </w:rPr>
            </w:pPr>
            <w:r w:rsidRPr="003471D4">
              <w:rPr>
                <w:rFonts w:eastAsia="MS Gothic"/>
                <w:color w:val="FFC000"/>
                <w:kern w:val="24"/>
                <w:sz w:val="16"/>
                <w:szCs w:val="16"/>
              </w:rPr>
              <w:t>Deferred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D050AF" w14:textId="22522BD7" w:rsidR="00346264" w:rsidRPr="003471D4" w:rsidRDefault="00346264" w:rsidP="00346264">
            <w:pPr>
              <w:jc w:val="center"/>
              <w:rPr>
                <w:rFonts w:eastAsiaTheme="minorEastAsia"/>
                <w:color w:val="FFC000"/>
                <w:kern w:val="24"/>
                <w:sz w:val="16"/>
                <w:szCs w:val="16"/>
              </w:rPr>
            </w:pPr>
            <w:r w:rsidRPr="003471D4">
              <w:rPr>
                <w:rFonts w:eastAsia="MS Gothic"/>
                <w:color w:val="FFC00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12B42643" w14:textId="456893A6" w:rsidR="00346264" w:rsidRPr="003471D4" w:rsidRDefault="00346264" w:rsidP="00346264">
            <w:pPr>
              <w:jc w:val="center"/>
              <w:rPr>
                <w:color w:val="FFC000"/>
                <w:kern w:val="24"/>
                <w:sz w:val="16"/>
                <w:szCs w:val="16"/>
              </w:rPr>
            </w:pPr>
            <w:r w:rsidRPr="003471D4">
              <w:rPr>
                <w:rFonts w:eastAsia="MS Gothic"/>
                <w:color w:val="FFC000"/>
                <w:kern w:val="24"/>
                <w:sz w:val="16"/>
                <w:szCs w:val="16"/>
              </w:rPr>
              <w:t>Joint</w:t>
            </w:r>
          </w:p>
        </w:tc>
      </w:tr>
      <w:tr w:rsidR="00346264" w:rsidRPr="00BC5BE9" w14:paraId="72DA968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F354F2" w14:textId="7EF6516D" w:rsidR="00346264" w:rsidRPr="00CE0A28" w:rsidRDefault="00000000" w:rsidP="00346264">
            <w:pPr>
              <w:jc w:val="center"/>
              <w:rPr>
                <w:rFonts w:eastAsia="MS Gothic"/>
                <w:color w:val="00B050"/>
                <w:kern w:val="24"/>
                <w:sz w:val="16"/>
                <w:szCs w:val="16"/>
              </w:rPr>
            </w:pPr>
            <w:hyperlink r:id="rId59" w:history="1">
              <w:r w:rsidR="00346264" w:rsidRPr="00CE0A28">
                <w:rPr>
                  <w:rStyle w:val="Hyperlink"/>
                  <w:rFonts w:eastAsia="MS Gothic"/>
                  <w:color w:val="00B050"/>
                  <w:kern w:val="24"/>
                  <w:sz w:val="16"/>
                  <w:szCs w:val="16"/>
                </w:rPr>
                <w:t>24/0088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0EA461" w14:textId="70AC69A1" w:rsidR="00346264" w:rsidRPr="00CE0A28" w:rsidRDefault="00346264" w:rsidP="00346264">
            <w:pPr>
              <w:rPr>
                <w:rFonts w:eastAsia="MS Gothic"/>
                <w:color w:val="00B050"/>
                <w:kern w:val="24"/>
                <w:sz w:val="16"/>
                <w:szCs w:val="16"/>
              </w:rPr>
            </w:pPr>
            <w:r w:rsidRPr="00CE0A28">
              <w:rPr>
                <w:rFonts w:eastAsia="MS Gothic"/>
                <w:color w:val="00B050"/>
                <w:kern w:val="24"/>
                <w:sz w:val="16"/>
                <w:szCs w:val="16"/>
              </w:rPr>
              <w:t>Maximizing Channel Bandwidth In Dense AP Deployments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C4D642" w14:textId="215D410C" w:rsidR="00346264" w:rsidRPr="00CE0A28" w:rsidRDefault="00346264" w:rsidP="00346264">
            <w:pPr>
              <w:rPr>
                <w:rFonts w:eastAsia="MS Gothic"/>
                <w:color w:val="00B050"/>
                <w:kern w:val="24"/>
                <w:sz w:val="16"/>
                <w:szCs w:val="16"/>
              </w:rPr>
            </w:pPr>
            <w:r w:rsidRPr="00CE0A28">
              <w:rPr>
                <w:rFonts w:eastAsia="MS Gothic"/>
                <w:color w:val="00B050"/>
                <w:kern w:val="24"/>
                <w:sz w:val="16"/>
                <w:szCs w:val="16"/>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35C8495" w14:textId="16E29E47" w:rsidR="00346264" w:rsidRPr="00CE0A28" w:rsidRDefault="00CE0A28" w:rsidP="00346264">
            <w:pPr>
              <w:pStyle w:val="NormalWeb"/>
              <w:spacing w:before="0" w:beforeAutospacing="0" w:after="0" w:afterAutospacing="0"/>
              <w:jc w:val="center"/>
              <w:rPr>
                <w:rFonts w:eastAsia="MS Gothic"/>
                <w:color w:val="00B050"/>
                <w:kern w:val="24"/>
                <w:sz w:val="16"/>
                <w:szCs w:val="16"/>
              </w:rPr>
            </w:pPr>
            <w:r w:rsidRPr="00CE0A28">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F572377" w14:textId="23882C80" w:rsidR="00346264" w:rsidRPr="00CE0A28" w:rsidRDefault="00346264" w:rsidP="00346264">
            <w:pPr>
              <w:jc w:val="center"/>
              <w:rPr>
                <w:rFonts w:eastAsiaTheme="minorEastAsia"/>
                <w:color w:val="00B050"/>
                <w:kern w:val="24"/>
                <w:sz w:val="16"/>
                <w:szCs w:val="16"/>
              </w:rPr>
            </w:pPr>
            <w:r w:rsidRPr="00CE0A28">
              <w:rPr>
                <w:rFonts w:eastAsia="MS Gothic"/>
                <w:color w:val="00B050"/>
                <w:kern w:val="24"/>
                <w:sz w:val="16"/>
                <w:szCs w:val="16"/>
              </w:rPr>
              <w:t>MAP</w:t>
            </w:r>
          </w:p>
        </w:tc>
        <w:tc>
          <w:tcPr>
            <w:tcW w:w="720" w:type="dxa"/>
            <w:tcBorders>
              <w:top w:val="single" w:sz="8" w:space="0" w:color="1B587C"/>
              <w:left w:val="single" w:sz="8" w:space="0" w:color="1B587C"/>
              <w:bottom w:val="single" w:sz="8" w:space="0" w:color="1B587C"/>
              <w:right w:val="single" w:sz="8" w:space="0" w:color="1B587C"/>
            </w:tcBorders>
            <w:vAlign w:val="center"/>
          </w:tcPr>
          <w:p w14:paraId="4CF8762E" w14:textId="3A1FDD61" w:rsidR="00346264" w:rsidRPr="00CE0A28" w:rsidRDefault="00346264" w:rsidP="00346264">
            <w:pPr>
              <w:jc w:val="center"/>
              <w:rPr>
                <w:color w:val="00B050"/>
                <w:kern w:val="24"/>
                <w:sz w:val="16"/>
                <w:szCs w:val="16"/>
              </w:rPr>
            </w:pPr>
            <w:r w:rsidRPr="00CE0A28">
              <w:rPr>
                <w:rFonts w:eastAsia="MS Gothic"/>
                <w:color w:val="00B050"/>
                <w:kern w:val="24"/>
                <w:sz w:val="16"/>
                <w:szCs w:val="16"/>
              </w:rPr>
              <w:t>Joint</w:t>
            </w:r>
          </w:p>
        </w:tc>
      </w:tr>
      <w:tr w:rsidR="00346264" w:rsidRPr="00BC5BE9" w14:paraId="783720F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CEA93E" w14:textId="74DC07E1" w:rsidR="00346264" w:rsidRPr="005E63B8" w:rsidRDefault="00000000" w:rsidP="00346264">
            <w:pPr>
              <w:jc w:val="center"/>
              <w:rPr>
                <w:rFonts w:eastAsia="MS Gothic"/>
                <w:kern w:val="24"/>
                <w:sz w:val="16"/>
                <w:szCs w:val="16"/>
              </w:rPr>
            </w:pPr>
            <w:hyperlink r:id="rId60" w:history="1">
              <w:r w:rsidR="00346264" w:rsidRPr="00680C07">
                <w:rPr>
                  <w:rStyle w:val="Hyperlink"/>
                  <w:rFonts w:eastAsia="MS Gothic"/>
                  <w:kern w:val="24"/>
                  <w:sz w:val="16"/>
                  <w:szCs w:val="16"/>
                </w:rPr>
                <w:t>24/0090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3F797B" w14:textId="0D0E190B"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Protected Low Latency Communications for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2421DF" w14:textId="70E35FEF"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4345F13" w14:textId="5DE442B7"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830330B" w14:textId="18E06017"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C23105A" w14:textId="72D324A0"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4A67B01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F97102" w14:textId="3FF3AA78" w:rsidR="00346264" w:rsidRPr="005E63B8" w:rsidRDefault="00000000" w:rsidP="00346264">
            <w:pPr>
              <w:jc w:val="center"/>
              <w:rPr>
                <w:rFonts w:eastAsia="MS Gothic"/>
                <w:kern w:val="24"/>
                <w:sz w:val="16"/>
                <w:szCs w:val="16"/>
              </w:rPr>
            </w:pPr>
            <w:hyperlink r:id="rId61" w:history="1">
              <w:r w:rsidR="00346264" w:rsidRPr="00680C07">
                <w:rPr>
                  <w:rStyle w:val="Hyperlink"/>
                  <w:rFonts w:eastAsia="MS Gothic"/>
                  <w:kern w:val="24"/>
                  <w:sz w:val="16"/>
                  <w:szCs w:val="16"/>
                </w:rPr>
                <w:t>24/0091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715787" w14:textId="56C96340"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Enhanced Scheduling Method for Low Latency Traffic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7D55A" w14:textId="06F163F9"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Serhat Erkucuk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00822F" w14:textId="7594F323"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Theme="minorEastAsia"/>
                <w:color w:val="000000"/>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F3086" w14:textId="6E4081F2" w:rsidR="00346264" w:rsidRPr="00DB2F48" w:rsidRDefault="00346264" w:rsidP="00346264">
            <w:pPr>
              <w:jc w:val="center"/>
              <w:rPr>
                <w:rFonts w:eastAsiaTheme="minorEastAsia"/>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74558AD" w14:textId="3BC6010C"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346264" w:rsidRPr="00BC5BE9" w14:paraId="535A69D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6DAB0D5" w14:textId="255973EE" w:rsidR="00346264" w:rsidRPr="00CE0A28" w:rsidRDefault="00000000" w:rsidP="00346264">
            <w:pPr>
              <w:jc w:val="center"/>
              <w:rPr>
                <w:rFonts w:eastAsia="MS Gothic"/>
                <w:color w:val="FFC000"/>
                <w:kern w:val="24"/>
                <w:sz w:val="16"/>
                <w:szCs w:val="16"/>
              </w:rPr>
            </w:pPr>
            <w:hyperlink r:id="rId62" w:history="1">
              <w:r w:rsidR="00346264" w:rsidRPr="00CE0A28">
                <w:rPr>
                  <w:rStyle w:val="Hyperlink"/>
                  <w:rFonts w:eastAsia="MS Gothic"/>
                  <w:color w:val="FFC000"/>
                  <w:kern w:val="24"/>
                  <w:sz w:val="16"/>
                  <w:szCs w:val="16"/>
                </w:rPr>
                <w:t>24/0093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BE8C63" w14:textId="78838A18" w:rsidR="00346264" w:rsidRPr="00CE0A28" w:rsidRDefault="00346264" w:rsidP="00346264">
            <w:pPr>
              <w:rPr>
                <w:rFonts w:eastAsia="MS Gothic"/>
                <w:color w:val="FFC000"/>
                <w:kern w:val="24"/>
                <w:sz w:val="16"/>
                <w:szCs w:val="16"/>
              </w:rPr>
            </w:pPr>
            <w:r w:rsidRPr="00CE0A28">
              <w:rPr>
                <w:rFonts w:eastAsia="MS Gothic"/>
                <w:color w:val="FFC000"/>
                <w:kern w:val="24"/>
                <w:sz w:val="16"/>
                <w:szCs w:val="16"/>
              </w:rPr>
              <w:t xml:space="preserve"> C-TDMA NAV setting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C5D80" w14:textId="6955A44A" w:rsidR="00346264" w:rsidRPr="00CE0A28" w:rsidRDefault="00346264" w:rsidP="00346264">
            <w:pPr>
              <w:rPr>
                <w:rFonts w:eastAsia="MS Gothic"/>
                <w:color w:val="FFC000"/>
                <w:kern w:val="24"/>
                <w:sz w:val="16"/>
                <w:szCs w:val="16"/>
              </w:rPr>
            </w:pPr>
            <w:r w:rsidRPr="00CE0A28">
              <w:rPr>
                <w:rFonts w:eastAsia="MS Gothic"/>
                <w:color w:val="FFC000"/>
                <w:kern w:val="24"/>
                <w:sz w:val="16"/>
                <w:szCs w:val="16"/>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E3BBF6E" w14:textId="25069994" w:rsidR="00346264" w:rsidRPr="00CE0A28" w:rsidRDefault="00CE0A28" w:rsidP="00346264">
            <w:pPr>
              <w:pStyle w:val="NormalWeb"/>
              <w:spacing w:before="0" w:beforeAutospacing="0" w:after="0" w:afterAutospacing="0"/>
              <w:jc w:val="center"/>
              <w:rPr>
                <w:rFonts w:eastAsia="MS Gothic"/>
                <w:color w:val="FFC000"/>
                <w:kern w:val="24"/>
                <w:sz w:val="16"/>
                <w:szCs w:val="16"/>
              </w:rPr>
            </w:pPr>
            <w:r w:rsidRPr="00CE0A28">
              <w:rPr>
                <w:rFonts w:eastAsia="MS Gothic"/>
                <w:color w:val="FFC000"/>
                <w:kern w:val="24"/>
                <w:sz w:val="16"/>
                <w:szCs w:val="16"/>
              </w:rPr>
              <w:t>Deferred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2BC730" w14:textId="502A810F" w:rsidR="00346264" w:rsidRPr="00CE0A28" w:rsidRDefault="00346264" w:rsidP="00346264">
            <w:pPr>
              <w:jc w:val="center"/>
              <w:rPr>
                <w:rFonts w:eastAsiaTheme="minorEastAsia"/>
                <w:color w:val="FFC000"/>
                <w:kern w:val="24"/>
                <w:sz w:val="16"/>
                <w:szCs w:val="16"/>
              </w:rPr>
            </w:pPr>
            <w:r w:rsidRPr="00CE0A28">
              <w:rPr>
                <w:rFonts w:eastAsia="MS Gothic"/>
                <w:color w:val="FFC000"/>
                <w:kern w:val="24"/>
                <w:sz w:val="16"/>
                <w:szCs w:val="16"/>
              </w:rPr>
              <w:t>C-TDMA</w:t>
            </w:r>
          </w:p>
        </w:tc>
        <w:tc>
          <w:tcPr>
            <w:tcW w:w="720" w:type="dxa"/>
            <w:tcBorders>
              <w:top w:val="single" w:sz="8" w:space="0" w:color="1B587C"/>
              <w:left w:val="single" w:sz="8" w:space="0" w:color="1B587C"/>
              <w:bottom w:val="single" w:sz="8" w:space="0" w:color="1B587C"/>
              <w:right w:val="single" w:sz="8" w:space="0" w:color="1B587C"/>
            </w:tcBorders>
            <w:vAlign w:val="center"/>
          </w:tcPr>
          <w:p w14:paraId="4B854950" w14:textId="09A60EDE" w:rsidR="00346264" w:rsidRPr="00CE0A28" w:rsidRDefault="00346264" w:rsidP="00346264">
            <w:pPr>
              <w:jc w:val="center"/>
              <w:rPr>
                <w:color w:val="FFC000"/>
                <w:kern w:val="24"/>
                <w:sz w:val="16"/>
                <w:szCs w:val="16"/>
              </w:rPr>
            </w:pPr>
            <w:r w:rsidRPr="00CE0A28">
              <w:rPr>
                <w:rFonts w:eastAsia="MS Gothic"/>
                <w:color w:val="FFC000"/>
                <w:kern w:val="24"/>
                <w:sz w:val="16"/>
                <w:szCs w:val="16"/>
              </w:rPr>
              <w:t>Joint</w:t>
            </w:r>
          </w:p>
        </w:tc>
      </w:tr>
      <w:tr w:rsidR="00346264" w:rsidRPr="00BC5BE9" w14:paraId="0BDE57E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C0565A" w14:textId="1359194E" w:rsidR="00346264" w:rsidRPr="005E63B8" w:rsidRDefault="00000000" w:rsidP="00346264">
            <w:pPr>
              <w:jc w:val="center"/>
              <w:rPr>
                <w:rFonts w:eastAsia="MS Gothic"/>
                <w:kern w:val="24"/>
                <w:sz w:val="16"/>
                <w:szCs w:val="16"/>
              </w:rPr>
            </w:pPr>
            <w:hyperlink r:id="rId63" w:history="1">
              <w:r w:rsidR="00346264" w:rsidRPr="0000378E">
                <w:rPr>
                  <w:rStyle w:val="Hyperlink"/>
                  <w:rFonts w:eastAsia="MS Gothic"/>
                  <w:kern w:val="24"/>
                  <w:sz w:val="16"/>
                  <w:szCs w:val="16"/>
                </w:rPr>
                <w:t>24/0094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BDA5C4" w14:textId="6D653B1C"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Probe-before-Talk and Unsolicited Unavailability Announcement for Co-ex Management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8D3FC5" w14:textId="5F999D8D" w:rsidR="00346264" w:rsidRPr="00DB2F48" w:rsidRDefault="00346264" w:rsidP="00346264">
            <w:pPr>
              <w:rPr>
                <w:rFonts w:eastAsia="MS Gothic"/>
                <w:color w:val="000000"/>
                <w:kern w:val="24"/>
                <w:sz w:val="16"/>
                <w:szCs w:val="16"/>
              </w:rPr>
            </w:pPr>
            <w:r w:rsidRPr="00DB2F48">
              <w:rPr>
                <w:rFonts w:eastAsia="MS Gothic"/>
                <w:color w:val="000000" w:themeColor="text1"/>
                <w:kern w:val="24"/>
                <w:sz w:val="16"/>
                <w:szCs w:val="16"/>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D4543D" w14:textId="233E1825" w:rsidR="00346264" w:rsidRPr="00DB2F48" w:rsidRDefault="00346264" w:rsidP="00346264">
            <w:pPr>
              <w:pStyle w:val="NormalWeb"/>
              <w:spacing w:before="0" w:beforeAutospacing="0" w:after="0" w:afterAutospacing="0"/>
              <w:jc w:val="center"/>
              <w:rPr>
                <w:rFonts w:eastAsia="MS Gothic"/>
                <w:color w:val="0D0D0D"/>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5B082AD" w14:textId="203108D4" w:rsidR="00346264" w:rsidRPr="00DB2F48" w:rsidRDefault="00346264" w:rsidP="00346264">
            <w:pPr>
              <w:jc w:val="center"/>
              <w:rPr>
                <w:rFonts w:eastAsiaTheme="minorEastAsia"/>
                <w:kern w:val="24"/>
                <w:sz w:val="16"/>
                <w:szCs w:val="16"/>
              </w:rPr>
            </w:pPr>
            <w:proofErr w:type="spellStart"/>
            <w:r w:rsidRPr="00DB2F48">
              <w:rPr>
                <w:rFonts w:eastAsia="MS Gothic"/>
                <w:color w:val="000000" w:themeColor="text1"/>
                <w:kern w:val="24"/>
                <w:sz w:val="16"/>
                <w:szCs w:val="16"/>
              </w:rPr>
              <w:t>Coex</w:t>
            </w:r>
            <w:proofErr w:type="spellEnd"/>
          </w:p>
        </w:tc>
        <w:tc>
          <w:tcPr>
            <w:tcW w:w="720" w:type="dxa"/>
            <w:tcBorders>
              <w:top w:val="single" w:sz="8" w:space="0" w:color="1B587C"/>
              <w:left w:val="single" w:sz="8" w:space="0" w:color="1B587C"/>
              <w:bottom w:val="single" w:sz="8" w:space="0" w:color="1B587C"/>
              <w:right w:val="single" w:sz="8" w:space="0" w:color="1B587C"/>
            </w:tcBorders>
            <w:vAlign w:val="center"/>
          </w:tcPr>
          <w:p w14:paraId="2F91EA82" w14:textId="142C6823" w:rsidR="00346264" w:rsidRPr="00DB2F48" w:rsidRDefault="00346264" w:rsidP="00346264">
            <w:pPr>
              <w:jc w:val="center"/>
              <w:rPr>
                <w:color w:val="0D0D0D" w:themeColor="text1" w:themeTint="F2"/>
                <w:kern w:val="24"/>
                <w:sz w:val="16"/>
                <w:szCs w:val="16"/>
              </w:rPr>
            </w:pPr>
            <w:r w:rsidRPr="00DB2F48">
              <w:rPr>
                <w:rFonts w:eastAsia="MS Gothic"/>
                <w:color w:val="000000" w:themeColor="text1"/>
                <w:kern w:val="24"/>
                <w:sz w:val="16"/>
                <w:szCs w:val="16"/>
              </w:rPr>
              <w:t>MAC</w:t>
            </w:r>
          </w:p>
        </w:tc>
      </w:tr>
      <w:tr w:rsidR="00BD3434" w:rsidRPr="00BC5BE9" w14:paraId="4A05E1C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4CCCE4" w14:textId="07A7DDD1" w:rsidR="00BD3434" w:rsidRPr="005E63B8" w:rsidRDefault="00000000" w:rsidP="00BD3434">
            <w:pPr>
              <w:jc w:val="center"/>
              <w:rPr>
                <w:rFonts w:eastAsia="MS Gothic"/>
                <w:kern w:val="24"/>
                <w:sz w:val="16"/>
                <w:szCs w:val="16"/>
              </w:rPr>
            </w:pPr>
            <w:hyperlink r:id="rId64" w:history="1">
              <w:r w:rsidR="00BD3434" w:rsidRPr="0000378E">
                <w:rPr>
                  <w:rStyle w:val="Hyperlink"/>
                  <w:rFonts w:eastAsia="MS Gothic"/>
                  <w:kern w:val="24"/>
                  <w:sz w:val="16"/>
                  <w:szCs w:val="16"/>
                </w:rPr>
                <w:t>24/0095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D1C66" w14:textId="74B2EF3C"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Efficient Coordinated Spatial Reuse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17392B" w14:textId="0F90C0F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Leonardo </w:t>
            </w:r>
            <w:proofErr w:type="spellStart"/>
            <w:r w:rsidRPr="00DB2F48">
              <w:rPr>
                <w:rFonts w:eastAsia="MS Gothic"/>
                <w:color w:val="000000" w:themeColor="text1"/>
                <w:kern w:val="24"/>
                <w:sz w:val="16"/>
                <w:szCs w:val="16"/>
              </w:rPr>
              <w:t>Lanante</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2F8DE5F" w14:textId="3F479A6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779B61" w14:textId="38FC012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3790D345" w14:textId="36C4AF1A"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0A20A54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B41FE1" w14:textId="2BEB4AD8" w:rsidR="00BD3434" w:rsidRPr="005E63B8" w:rsidRDefault="00000000" w:rsidP="00BD3434">
            <w:pPr>
              <w:jc w:val="center"/>
              <w:rPr>
                <w:rFonts w:eastAsia="MS Gothic"/>
                <w:kern w:val="24"/>
                <w:sz w:val="16"/>
                <w:szCs w:val="16"/>
              </w:rPr>
            </w:pPr>
            <w:hyperlink r:id="rId65" w:history="1">
              <w:r w:rsidR="00BD3434" w:rsidRPr="0000378E">
                <w:rPr>
                  <w:rStyle w:val="Hyperlink"/>
                  <w:rFonts w:eastAsia="MS Gothic"/>
                  <w:kern w:val="24"/>
                  <w:sz w:val="16"/>
                  <w:szCs w:val="16"/>
                </w:rPr>
                <w:t>24/0097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37F399" w14:textId="2F0E5B6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AP Power Management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90DE5" w14:textId="54D51319" w:rsidR="00BD3434" w:rsidRPr="00DB2F48" w:rsidRDefault="00BD3434" w:rsidP="00BD3434">
            <w:pPr>
              <w:rPr>
                <w:rFonts w:eastAsia="MS Gothic"/>
                <w:color w:val="000000" w:themeColor="text1"/>
                <w:kern w:val="24"/>
                <w:sz w:val="16"/>
                <w:szCs w:val="16"/>
              </w:rPr>
            </w:pPr>
            <w:proofErr w:type="spellStart"/>
            <w:r w:rsidRPr="00DB2F48">
              <w:rPr>
                <w:rFonts w:eastAsia="MS Gothic"/>
                <w:color w:val="000000" w:themeColor="text1"/>
                <w:kern w:val="24"/>
                <w:sz w:val="16"/>
                <w:szCs w:val="16"/>
              </w:rPr>
              <w:t>Yongsen</w:t>
            </w:r>
            <w:proofErr w:type="spellEnd"/>
            <w:r w:rsidRPr="00DB2F48">
              <w:rPr>
                <w:rFonts w:eastAsia="MS Gothic"/>
                <w:color w:val="000000" w:themeColor="text1"/>
                <w:kern w:val="24"/>
                <w:sz w:val="16"/>
                <w:szCs w:val="16"/>
              </w:rPr>
              <w:t xml:space="preserve"> Ma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4E6F7D1" w14:textId="0D4A8505"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BBDB670" w14:textId="7EDDC99C"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Power Save</w:t>
            </w:r>
          </w:p>
        </w:tc>
        <w:tc>
          <w:tcPr>
            <w:tcW w:w="720" w:type="dxa"/>
            <w:tcBorders>
              <w:top w:val="single" w:sz="8" w:space="0" w:color="1B587C"/>
              <w:left w:val="single" w:sz="8" w:space="0" w:color="1B587C"/>
              <w:bottom w:val="single" w:sz="8" w:space="0" w:color="1B587C"/>
              <w:right w:val="single" w:sz="8" w:space="0" w:color="1B587C"/>
            </w:tcBorders>
            <w:vAlign w:val="center"/>
          </w:tcPr>
          <w:p w14:paraId="280CB24B" w14:textId="1D8C59BD"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137E33B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71CAA5" w14:textId="27218C9E" w:rsidR="00BD3434" w:rsidRPr="005E63B8" w:rsidRDefault="00000000" w:rsidP="00BD3434">
            <w:pPr>
              <w:jc w:val="center"/>
              <w:rPr>
                <w:rFonts w:eastAsia="MS Gothic"/>
                <w:kern w:val="24"/>
                <w:sz w:val="16"/>
                <w:szCs w:val="16"/>
              </w:rPr>
            </w:pPr>
            <w:hyperlink r:id="rId66" w:history="1">
              <w:r w:rsidR="00BD3434" w:rsidRPr="0000378E">
                <w:rPr>
                  <w:rStyle w:val="Hyperlink"/>
                  <w:rFonts w:eastAsia="MS Gothic"/>
                  <w:kern w:val="24"/>
                  <w:sz w:val="16"/>
                  <w:szCs w:val="16"/>
                </w:rPr>
                <w:t>24/0101</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77EFB7" w14:textId="0A56C0DE"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MLD Roaming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3F5CF" w14:textId="3D31BD38"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Gabor Bajko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569ADC3" w14:textId="3834EC81"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3BE815" w14:textId="6161DE9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3F434A17" w14:textId="02A4220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37B43930"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3BC43" w14:textId="704BEB77" w:rsidR="00BD3434" w:rsidRPr="005E63B8" w:rsidRDefault="00000000" w:rsidP="00BD3434">
            <w:pPr>
              <w:jc w:val="center"/>
              <w:rPr>
                <w:rFonts w:eastAsia="MS Gothic"/>
                <w:kern w:val="24"/>
                <w:sz w:val="16"/>
                <w:szCs w:val="16"/>
              </w:rPr>
            </w:pPr>
            <w:hyperlink r:id="rId67" w:history="1">
              <w:r w:rsidR="00BD3434" w:rsidRPr="00D90CD1">
                <w:rPr>
                  <w:rStyle w:val="Hyperlink"/>
                  <w:rFonts w:eastAsia="MS Gothic"/>
                  <w:kern w:val="24"/>
                  <w:sz w:val="16"/>
                  <w:szCs w:val="16"/>
                </w:rPr>
                <w:t>24/0102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AA580B" w14:textId="0884B04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Multi-AP Coordinated Puncturing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61A8" w14:textId="656B24F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Shawn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8AF44B2" w14:textId="5A756EF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6EB3244" w14:textId="662F0120"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MAP-CMA</w:t>
            </w:r>
          </w:p>
        </w:tc>
        <w:tc>
          <w:tcPr>
            <w:tcW w:w="720" w:type="dxa"/>
            <w:tcBorders>
              <w:top w:val="single" w:sz="8" w:space="0" w:color="1B587C"/>
              <w:left w:val="single" w:sz="8" w:space="0" w:color="1B587C"/>
              <w:bottom w:val="single" w:sz="8" w:space="0" w:color="1B587C"/>
              <w:right w:val="single" w:sz="8" w:space="0" w:color="1B587C"/>
            </w:tcBorders>
            <w:vAlign w:val="center"/>
          </w:tcPr>
          <w:p w14:paraId="07F406C4" w14:textId="344B0B15"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2344CEC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7A0642" w14:textId="6BA820E3" w:rsidR="00BD3434" w:rsidRPr="005E63B8" w:rsidRDefault="00000000" w:rsidP="00BD3434">
            <w:pPr>
              <w:jc w:val="center"/>
              <w:rPr>
                <w:rFonts w:eastAsia="MS Gothic"/>
                <w:kern w:val="24"/>
                <w:sz w:val="16"/>
                <w:szCs w:val="16"/>
              </w:rPr>
            </w:pPr>
            <w:hyperlink r:id="rId68" w:history="1">
              <w:r w:rsidR="00BD3434" w:rsidRPr="00D90CD1">
                <w:rPr>
                  <w:rStyle w:val="Hyperlink"/>
                  <w:rFonts w:eastAsia="MS Gothic"/>
                  <w:kern w:val="24"/>
                  <w:sz w:val="16"/>
                  <w:szCs w:val="16"/>
                </w:rPr>
                <w:t>24/0103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4EB5B7" w14:textId="78F5E8BB"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 xml:space="preserve">TXOP level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for Low latency application in 802.11bn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9E1FF9" w14:textId="0CEE473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Juan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E3D5BE9" w14:textId="2C2FF25C"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2FBEC49" w14:textId="46718F4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55A48310" w14:textId="0D92B18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716B52" w:rsidRPr="00BC5BE9" w14:paraId="5C08001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6299AC" w14:textId="5C8C2072" w:rsidR="00716B52" w:rsidRDefault="00000000" w:rsidP="00716B52">
            <w:pPr>
              <w:jc w:val="center"/>
              <w:rPr>
                <w:rFonts w:eastAsia="MS Gothic"/>
                <w:kern w:val="24"/>
                <w:sz w:val="16"/>
                <w:szCs w:val="16"/>
              </w:rPr>
            </w:pPr>
            <w:hyperlink r:id="rId69" w:history="1">
              <w:r w:rsidR="00716B52" w:rsidRPr="00716B52">
                <w:rPr>
                  <w:rStyle w:val="Hyperlink"/>
                  <w:rFonts w:eastAsia="MS Gothic"/>
                  <w:kern w:val="24"/>
                  <w:sz w:val="16"/>
                  <w:szCs w:val="16"/>
                </w:rPr>
                <w:t>24/0105</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AE5240" w14:textId="06C59DF1"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TXOP for Relay communication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610FA" w14:textId="6648E8EF" w:rsidR="00716B52" w:rsidRPr="00DB2F48" w:rsidRDefault="00716B52" w:rsidP="00716B52">
            <w:pPr>
              <w:rPr>
                <w:rFonts w:eastAsia="MS Gothic"/>
                <w:color w:val="000000" w:themeColor="text1"/>
                <w:kern w:val="24"/>
                <w:sz w:val="16"/>
                <w:szCs w:val="16"/>
              </w:rPr>
            </w:pPr>
            <w:r w:rsidRPr="00DB2F48">
              <w:rPr>
                <w:rFonts w:eastAsia="MS Gothic"/>
                <w:color w:val="000000" w:themeColor="text1"/>
                <w:kern w:val="24"/>
                <w:sz w:val="16"/>
                <w:szCs w:val="16"/>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6163BB6" w14:textId="161D167B" w:rsidR="00716B52" w:rsidRPr="00DB2F48" w:rsidRDefault="00716B52" w:rsidP="00716B52">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FD7661" w14:textId="74F4379C"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Relay</w:t>
            </w:r>
          </w:p>
        </w:tc>
        <w:tc>
          <w:tcPr>
            <w:tcW w:w="720" w:type="dxa"/>
            <w:tcBorders>
              <w:top w:val="single" w:sz="8" w:space="0" w:color="1B587C"/>
              <w:left w:val="single" w:sz="8" w:space="0" w:color="1B587C"/>
              <w:bottom w:val="single" w:sz="8" w:space="0" w:color="1B587C"/>
              <w:right w:val="single" w:sz="8" w:space="0" w:color="1B587C"/>
            </w:tcBorders>
            <w:vAlign w:val="center"/>
          </w:tcPr>
          <w:p w14:paraId="3FB34918" w14:textId="58064E16" w:rsidR="00716B52" w:rsidRPr="00DB2F48" w:rsidRDefault="00716B52" w:rsidP="00716B52">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45E5652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BDC3EC" w14:textId="3F587743" w:rsidR="00BD3434" w:rsidRPr="005E63B8" w:rsidRDefault="00000000" w:rsidP="00BD3434">
            <w:pPr>
              <w:jc w:val="center"/>
              <w:rPr>
                <w:rFonts w:eastAsia="MS Gothic"/>
                <w:kern w:val="24"/>
                <w:sz w:val="16"/>
                <w:szCs w:val="16"/>
              </w:rPr>
            </w:pPr>
            <w:hyperlink r:id="rId70" w:history="1">
              <w:r w:rsidR="00BD3434" w:rsidRPr="00083A63">
                <w:rPr>
                  <w:rStyle w:val="Hyperlink"/>
                  <w:rFonts w:eastAsia="MS Gothic"/>
                  <w:kern w:val="24"/>
                  <w:sz w:val="16"/>
                  <w:szCs w:val="16"/>
                </w:rPr>
                <w:t>24/</w:t>
              </w:r>
              <w:r w:rsidR="00D90CD1" w:rsidRPr="00083A63">
                <w:rPr>
                  <w:rStyle w:val="Hyperlink"/>
                  <w:rFonts w:eastAsia="MS Gothic"/>
                  <w:kern w:val="24"/>
                  <w:sz w:val="16"/>
                  <w:szCs w:val="16"/>
                </w:rPr>
                <w:t>0</w:t>
              </w:r>
              <w:r w:rsidR="00BD3434" w:rsidRPr="00083A63">
                <w:rPr>
                  <w:rStyle w:val="Hyperlink"/>
                  <w:rFonts w:eastAsia="MS Gothic"/>
                  <w:kern w:val="24"/>
                  <w:sz w:val="16"/>
                  <w:szCs w:val="16"/>
                </w:rPr>
                <w:t>106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11F27B" w14:textId="5806CB62"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Seamless Roaming Consideration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8FFF93" w14:textId="17B54E5D"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Hitoshi MORIOKA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4C684B" w14:textId="218BFE82"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49E06F" w14:textId="12AF87F6"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2933DE56" w14:textId="72FFADD3"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6AD21CD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676AAF" w14:textId="78BB280F" w:rsidR="00BD3434" w:rsidRPr="002F1C25" w:rsidRDefault="00000000" w:rsidP="00BD3434">
            <w:pPr>
              <w:jc w:val="center"/>
              <w:rPr>
                <w:rFonts w:eastAsia="MS Gothic"/>
                <w:color w:val="00B050"/>
                <w:kern w:val="24"/>
                <w:sz w:val="16"/>
                <w:szCs w:val="16"/>
              </w:rPr>
            </w:pPr>
            <w:hyperlink r:id="rId71" w:history="1">
              <w:r w:rsidR="00BD3434" w:rsidRPr="002F1C25">
                <w:rPr>
                  <w:rStyle w:val="Hyperlink"/>
                  <w:rFonts w:eastAsia="MS Gothic"/>
                  <w:color w:val="00B050"/>
                  <w:kern w:val="24"/>
                  <w:sz w:val="16"/>
                  <w:szCs w:val="16"/>
                </w:rPr>
                <w:t>24/0107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746E4C" w14:textId="36BFA761" w:rsidR="00BD3434" w:rsidRPr="002F1C25" w:rsidRDefault="00BD3434" w:rsidP="00BD3434">
            <w:pPr>
              <w:rPr>
                <w:rFonts w:eastAsia="MS Gothic"/>
                <w:color w:val="00B050"/>
                <w:kern w:val="24"/>
                <w:sz w:val="16"/>
                <w:szCs w:val="16"/>
              </w:rPr>
            </w:pPr>
            <w:r w:rsidRPr="002F1C25">
              <w:rPr>
                <w:rFonts w:eastAsia="MS Gothic"/>
                <w:color w:val="00B050"/>
                <w:kern w:val="24"/>
                <w:sz w:val="16"/>
                <w:szCs w:val="16"/>
              </w:rPr>
              <w:t>PHY Layer Interference Mitigation for Improved Reliability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858AF" w14:textId="7184F739" w:rsidR="00BD3434" w:rsidRPr="002F1C25" w:rsidRDefault="00BD3434" w:rsidP="00BD3434">
            <w:pPr>
              <w:rPr>
                <w:rFonts w:eastAsia="MS Gothic"/>
                <w:color w:val="00B050"/>
                <w:kern w:val="24"/>
                <w:sz w:val="16"/>
                <w:szCs w:val="16"/>
              </w:rPr>
            </w:pPr>
            <w:r w:rsidRPr="002F1C25">
              <w:rPr>
                <w:rFonts w:eastAsia="MS Gothic"/>
                <w:color w:val="00B050"/>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2F342D" w14:textId="50D1B9BB" w:rsidR="00BD3434" w:rsidRPr="002F1C25" w:rsidRDefault="002F1C25" w:rsidP="00BD3434">
            <w:pPr>
              <w:pStyle w:val="NormalWeb"/>
              <w:spacing w:before="0" w:beforeAutospacing="0" w:after="0" w:afterAutospacing="0"/>
              <w:jc w:val="center"/>
              <w:rPr>
                <w:rFonts w:eastAsia="MS Gothic"/>
                <w:color w:val="00B050"/>
                <w:kern w:val="24"/>
                <w:sz w:val="16"/>
                <w:szCs w:val="16"/>
              </w:rPr>
            </w:pPr>
            <w:r w:rsidRPr="002F1C25">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F16CE7" w14:textId="35B93600" w:rsidR="00BD3434" w:rsidRPr="002F1C25" w:rsidRDefault="00BD3434" w:rsidP="00BD3434">
            <w:pPr>
              <w:jc w:val="center"/>
              <w:rPr>
                <w:rFonts w:eastAsia="MS Gothic"/>
                <w:color w:val="00B050"/>
                <w:kern w:val="24"/>
                <w:sz w:val="16"/>
                <w:szCs w:val="16"/>
              </w:rPr>
            </w:pPr>
            <w:r w:rsidRPr="002F1C25">
              <w:rPr>
                <w:rFonts w:eastAsia="MS Gothic"/>
                <w:color w:val="00B050"/>
                <w:kern w:val="24"/>
                <w:sz w:val="16"/>
                <w:szCs w:val="16"/>
              </w:rPr>
              <w:t>Reliability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EBA97F" w14:textId="1D597405" w:rsidR="00BD3434" w:rsidRPr="002F1C25" w:rsidRDefault="00BD3434" w:rsidP="00BD3434">
            <w:pPr>
              <w:jc w:val="center"/>
              <w:rPr>
                <w:rFonts w:eastAsia="MS Gothic"/>
                <w:color w:val="00B050"/>
                <w:kern w:val="24"/>
                <w:sz w:val="16"/>
                <w:szCs w:val="16"/>
              </w:rPr>
            </w:pPr>
            <w:r w:rsidRPr="002F1C25">
              <w:rPr>
                <w:rFonts w:eastAsia="MS Gothic"/>
                <w:color w:val="00B050"/>
                <w:kern w:val="24"/>
                <w:sz w:val="16"/>
                <w:szCs w:val="16"/>
              </w:rPr>
              <w:t>PHY</w:t>
            </w:r>
          </w:p>
        </w:tc>
      </w:tr>
      <w:tr w:rsidR="00BD3434" w:rsidRPr="00BC5BE9" w14:paraId="3FAD87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AA3F2D" w14:textId="6E517E32" w:rsidR="00BD3434" w:rsidRPr="005E63B8" w:rsidRDefault="00000000" w:rsidP="00BD3434">
            <w:pPr>
              <w:jc w:val="center"/>
              <w:rPr>
                <w:rFonts w:eastAsia="MS Gothic"/>
                <w:kern w:val="24"/>
                <w:sz w:val="16"/>
                <w:szCs w:val="16"/>
              </w:rPr>
            </w:pPr>
            <w:hyperlink r:id="rId72" w:history="1">
              <w:r w:rsidR="00BD3434" w:rsidRPr="00804721">
                <w:rPr>
                  <w:rStyle w:val="Hyperlink"/>
                  <w:rFonts w:eastAsia="MS Gothic"/>
                  <w:kern w:val="24"/>
                  <w:sz w:val="16"/>
                  <w:szCs w:val="16"/>
                </w:rPr>
                <w:t>24/0108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46629C" w14:textId="12EF4743"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Triggered Beamforming in TGbn -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41DC88" w14:textId="008D9076"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FB6096D" w14:textId="51EBBE68"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5946107" w14:textId="5BF476D2"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Beamforming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585B3FDB" w14:textId="4C7F2FD4"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BD3434" w:rsidRPr="00BC5BE9" w14:paraId="79E5974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DE5487" w14:textId="54017D91" w:rsidR="00BD3434" w:rsidRPr="005E63B8" w:rsidRDefault="00000000" w:rsidP="00BD3434">
            <w:pPr>
              <w:jc w:val="center"/>
              <w:rPr>
                <w:rFonts w:eastAsia="MS Gothic"/>
                <w:kern w:val="24"/>
                <w:sz w:val="16"/>
                <w:szCs w:val="16"/>
              </w:rPr>
            </w:pPr>
            <w:hyperlink r:id="rId73" w:history="1">
              <w:r w:rsidR="00BD3434" w:rsidRPr="00804721">
                <w:rPr>
                  <w:rStyle w:val="Hyperlink"/>
                  <w:rFonts w:eastAsia="MS Gothic"/>
                  <w:kern w:val="24"/>
                  <w:sz w:val="16"/>
                  <w:szCs w:val="16"/>
                </w:rPr>
                <w:t>24/0110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5D78E3" w14:textId="20BF0C39"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Regarding MPDU Identification Issue in Cross Link Error Recovery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F37EFE" w14:textId="5C44B36F" w:rsidR="00BD3434" w:rsidRPr="00DB2F48" w:rsidRDefault="00BD3434" w:rsidP="00BD3434">
            <w:pPr>
              <w:rPr>
                <w:rFonts w:eastAsia="MS Gothic"/>
                <w:color w:val="000000" w:themeColor="text1"/>
                <w:kern w:val="24"/>
                <w:sz w:val="16"/>
                <w:szCs w:val="16"/>
              </w:rPr>
            </w:pPr>
            <w:r w:rsidRPr="00DB2F48">
              <w:rPr>
                <w:rFonts w:eastAsia="MS Gothic"/>
                <w:color w:val="000000" w:themeColor="text1"/>
                <w:kern w:val="24"/>
                <w:sz w:val="16"/>
                <w:szCs w:val="16"/>
              </w:rPr>
              <w:t>Juseong Moon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5BD115" w14:textId="52A4832A" w:rsidR="00BD3434" w:rsidRPr="00DB2F48" w:rsidRDefault="00BD3434" w:rsidP="00BD3434">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870E161" w14:textId="0C48B3EF"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Acknowledgment</w:t>
            </w:r>
          </w:p>
        </w:tc>
        <w:tc>
          <w:tcPr>
            <w:tcW w:w="720" w:type="dxa"/>
            <w:tcBorders>
              <w:top w:val="single" w:sz="8" w:space="0" w:color="1B587C"/>
              <w:left w:val="single" w:sz="8" w:space="0" w:color="1B587C"/>
              <w:bottom w:val="single" w:sz="8" w:space="0" w:color="1B587C"/>
              <w:right w:val="single" w:sz="8" w:space="0" w:color="1B587C"/>
            </w:tcBorders>
            <w:vAlign w:val="center"/>
          </w:tcPr>
          <w:p w14:paraId="0D831C69" w14:textId="5C2B8AD9" w:rsidR="00BD3434" w:rsidRPr="00DB2F48" w:rsidRDefault="00BD3434" w:rsidP="00BD3434">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BD3434" w:rsidRPr="00BC5BE9" w14:paraId="005FAC4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E93BEE" w14:textId="1E108E80" w:rsidR="00BD3434" w:rsidRPr="00B44570" w:rsidRDefault="00000000" w:rsidP="00BD3434">
            <w:pPr>
              <w:jc w:val="center"/>
              <w:rPr>
                <w:rFonts w:eastAsia="MS Gothic"/>
                <w:color w:val="00B050"/>
                <w:kern w:val="24"/>
                <w:sz w:val="16"/>
                <w:szCs w:val="16"/>
              </w:rPr>
            </w:pPr>
            <w:hyperlink r:id="rId74" w:history="1">
              <w:r w:rsidR="00BD3434" w:rsidRPr="00B44570">
                <w:rPr>
                  <w:rStyle w:val="Hyperlink"/>
                  <w:rFonts w:eastAsia="MS Gothic"/>
                  <w:color w:val="00B050"/>
                  <w:kern w:val="24"/>
                  <w:sz w:val="16"/>
                  <w:szCs w:val="16"/>
                </w:rPr>
                <w:t>24/0114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AD220E" w14:textId="7640A136" w:rsidR="00BD3434" w:rsidRPr="00B44570" w:rsidRDefault="00BD3434" w:rsidP="00BD3434">
            <w:pPr>
              <w:rPr>
                <w:rFonts w:eastAsia="MS Gothic"/>
                <w:color w:val="00B050"/>
                <w:kern w:val="24"/>
                <w:sz w:val="16"/>
                <w:szCs w:val="16"/>
              </w:rPr>
            </w:pPr>
            <w:r w:rsidRPr="00B44570">
              <w:rPr>
                <w:rFonts w:eastAsia="MS Gothic"/>
                <w:color w:val="00B050"/>
                <w:kern w:val="24"/>
                <w:sz w:val="16"/>
                <w:szCs w:val="16"/>
              </w:rPr>
              <w:t>Thoughts on Power Control for CSR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005206" w14:textId="2875944C" w:rsidR="00BD3434" w:rsidRPr="00B44570" w:rsidRDefault="00BD3434" w:rsidP="00BD3434">
            <w:pPr>
              <w:rPr>
                <w:rFonts w:eastAsia="MS Gothic"/>
                <w:color w:val="00B050"/>
                <w:kern w:val="24"/>
                <w:sz w:val="16"/>
                <w:szCs w:val="16"/>
              </w:rPr>
            </w:pPr>
            <w:r w:rsidRPr="00B44570">
              <w:rPr>
                <w:rFonts w:eastAsia="MS Gothic"/>
                <w:color w:val="00B050"/>
                <w:kern w:val="24"/>
                <w:sz w:val="16"/>
                <w:szCs w:val="16"/>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15768FA" w14:textId="617D0BE5" w:rsidR="00BD3434" w:rsidRPr="00B44570" w:rsidRDefault="00B44570" w:rsidP="00BD3434">
            <w:pPr>
              <w:pStyle w:val="NormalWeb"/>
              <w:spacing w:before="0" w:beforeAutospacing="0" w:after="0" w:afterAutospacing="0"/>
              <w:jc w:val="center"/>
              <w:rPr>
                <w:rFonts w:eastAsia="MS Gothic"/>
                <w:color w:val="00B050"/>
                <w:kern w:val="24"/>
                <w:sz w:val="16"/>
                <w:szCs w:val="16"/>
              </w:rPr>
            </w:pPr>
            <w:r w:rsidRPr="00B44570">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1630C86" w14:textId="07C68A87" w:rsidR="00BD3434" w:rsidRPr="00B44570" w:rsidRDefault="00BD3434" w:rsidP="00BD3434">
            <w:pPr>
              <w:jc w:val="center"/>
              <w:rPr>
                <w:rFonts w:eastAsia="MS Gothic"/>
                <w:color w:val="00B050"/>
                <w:kern w:val="24"/>
                <w:sz w:val="16"/>
                <w:szCs w:val="16"/>
              </w:rPr>
            </w:pPr>
            <w:r w:rsidRPr="00B44570">
              <w:rPr>
                <w:rFonts w:eastAsia="MS Gothic"/>
                <w:color w:val="00B050"/>
                <w:kern w:val="24"/>
                <w:sz w:val="16"/>
                <w:szCs w:val="16"/>
              </w:rPr>
              <w:t>C-SR</w:t>
            </w:r>
          </w:p>
        </w:tc>
        <w:tc>
          <w:tcPr>
            <w:tcW w:w="720" w:type="dxa"/>
            <w:tcBorders>
              <w:top w:val="single" w:sz="8" w:space="0" w:color="1B587C"/>
              <w:left w:val="single" w:sz="8" w:space="0" w:color="1B587C"/>
              <w:bottom w:val="single" w:sz="8" w:space="0" w:color="1B587C"/>
              <w:right w:val="single" w:sz="8" w:space="0" w:color="1B587C"/>
            </w:tcBorders>
            <w:vAlign w:val="center"/>
          </w:tcPr>
          <w:p w14:paraId="4FE43204" w14:textId="66BD0248" w:rsidR="00BD3434" w:rsidRPr="00B44570" w:rsidRDefault="00BD3434" w:rsidP="00BD3434">
            <w:pPr>
              <w:jc w:val="center"/>
              <w:rPr>
                <w:rFonts w:eastAsia="MS Gothic"/>
                <w:color w:val="00B050"/>
                <w:kern w:val="24"/>
                <w:sz w:val="16"/>
                <w:szCs w:val="16"/>
              </w:rPr>
            </w:pPr>
            <w:r w:rsidRPr="00B44570">
              <w:rPr>
                <w:rFonts w:eastAsia="MS Gothic"/>
                <w:color w:val="00B050"/>
                <w:kern w:val="24"/>
                <w:sz w:val="16"/>
                <w:szCs w:val="16"/>
              </w:rPr>
              <w:t>Joint</w:t>
            </w:r>
          </w:p>
        </w:tc>
      </w:tr>
      <w:tr w:rsidR="00062636" w:rsidRPr="00BC5BE9" w14:paraId="3819B0A9"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610984" w14:textId="55E1907C" w:rsidR="00062636" w:rsidRPr="005E63B8" w:rsidRDefault="00000000" w:rsidP="00062636">
            <w:pPr>
              <w:jc w:val="center"/>
              <w:rPr>
                <w:rFonts w:eastAsia="MS Gothic"/>
                <w:kern w:val="24"/>
                <w:sz w:val="16"/>
                <w:szCs w:val="16"/>
              </w:rPr>
            </w:pPr>
            <w:hyperlink r:id="rId75" w:history="1">
              <w:r w:rsidR="00062636" w:rsidRPr="000A6EAA">
                <w:rPr>
                  <w:rStyle w:val="Hyperlink"/>
                  <w:rFonts w:eastAsia="MS Gothic"/>
                  <w:kern w:val="24"/>
                  <w:sz w:val="16"/>
                  <w:szCs w:val="16"/>
                </w:rPr>
                <w:t>24/0119</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6F21C" w14:textId="08FEEFE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Enhanced HCCA for Controlled UHR Scenarios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72E647" w14:textId="3745E0BC"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Salvatore Talarico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5F8FDEB" w14:textId="0ECB5D2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C320F31" w14:textId="2AC12DE8"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Channel Access</w:t>
            </w:r>
          </w:p>
        </w:tc>
        <w:tc>
          <w:tcPr>
            <w:tcW w:w="720" w:type="dxa"/>
            <w:tcBorders>
              <w:top w:val="single" w:sz="8" w:space="0" w:color="1B587C"/>
              <w:left w:val="single" w:sz="8" w:space="0" w:color="1B587C"/>
              <w:bottom w:val="single" w:sz="8" w:space="0" w:color="1B587C"/>
              <w:right w:val="single" w:sz="8" w:space="0" w:color="1B587C"/>
            </w:tcBorders>
            <w:vAlign w:val="center"/>
          </w:tcPr>
          <w:p w14:paraId="477D9714" w14:textId="500AF279"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CB087A" w:rsidRPr="00BC5BE9" w14:paraId="4CE7D6A3"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C9B076E" w14:textId="7C61731E" w:rsidR="00CB087A" w:rsidRPr="005E63B8" w:rsidRDefault="00000000" w:rsidP="00CB087A">
            <w:pPr>
              <w:jc w:val="center"/>
              <w:rPr>
                <w:rFonts w:eastAsia="MS Gothic"/>
                <w:kern w:val="24"/>
                <w:sz w:val="16"/>
                <w:szCs w:val="16"/>
              </w:rPr>
            </w:pPr>
            <w:hyperlink r:id="rId76" w:history="1">
              <w:r w:rsidR="00CB087A" w:rsidRPr="00CB087A">
                <w:rPr>
                  <w:rStyle w:val="Hyperlink"/>
                  <w:rFonts w:eastAsia="MS Gothic"/>
                  <w:kern w:val="24"/>
                  <w:sz w:val="16"/>
                  <w:szCs w:val="16"/>
                </w:rPr>
                <w:t>24/0187</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278DE1A" w14:textId="18941554" w:rsidR="00CB087A" w:rsidRPr="00DB2F48" w:rsidRDefault="00CB087A" w:rsidP="00CB087A">
            <w:pPr>
              <w:rPr>
                <w:rFonts w:eastAsia="MS Gothic"/>
                <w:color w:val="000000" w:themeColor="text1"/>
                <w:kern w:val="24"/>
                <w:sz w:val="16"/>
                <w:szCs w:val="16"/>
              </w:rPr>
            </w:pPr>
            <w:r w:rsidRPr="002B2AE8">
              <w:rPr>
                <w:rFonts w:eastAsia="MS Gothic"/>
                <w:color w:val="000000" w:themeColor="text1"/>
                <w:kern w:val="24"/>
                <w:sz w:val="16"/>
                <w:szCs w:val="16"/>
              </w:rPr>
              <w:t>Clarifications on the LDPC rate matching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ED6ECD" w14:textId="0D890A12" w:rsidR="00CB087A" w:rsidRPr="00DB2F48" w:rsidRDefault="00CB087A" w:rsidP="00CB087A">
            <w:pPr>
              <w:rPr>
                <w:rFonts w:eastAsia="MS Gothic"/>
                <w:color w:val="000000" w:themeColor="text1"/>
                <w:kern w:val="24"/>
                <w:sz w:val="16"/>
                <w:szCs w:val="16"/>
              </w:rPr>
            </w:pPr>
            <w:r w:rsidRPr="00CB087A">
              <w:rPr>
                <w:rFonts w:eastAsia="MS Gothic"/>
                <w:color w:val="000000" w:themeColor="text1"/>
                <w:kern w:val="24"/>
                <w:sz w:val="16"/>
                <w:szCs w:val="16"/>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C082EB" w14:textId="7F9A7C9E" w:rsidR="00CB087A" w:rsidRPr="00DB2F48" w:rsidRDefault="00CB087A" w:rsidP="00CB087A">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06B400B" w14:textId="3766827F" w:rsidR="00CB087A" w:rsidRPr="00DB2F48" w:rsidRDefault="008F76D6" w:rsidP="00CB087A">
            <w:pPr>
              <w:jc w:val="center"/>
              <w:rPr>
                <w:rFonts w:eastAsia="MS Gothic"/>
                <w:color w:val="000000" w:themeColor="text1"/>
                <w:kern w:val="24"/>
                <w:sz w:val="16"/>
                <w:szCs w:val="16"/>
              </w:rPr>
            </w:pPr>
            <w:r>
              <w:rPr>
                <w:rFonts w:eastAsia="MS Gothic"/>
                <w:color w:val="000000" w:themeColor="text1"/>
                <w:kern w:val="24"/>
                <w:sz w:val="16"/>
                <w:szCs w:val="16"/>
              </w:rPr>
              <w:t>L</w:t>
            </w:r>
            <w:r w:rsidR="00CA3910">
              <w:rPr>
                <w:rFonts w:eastAsia="MS Gothic"/>
                <w:color w:val="000000" w:themeColor="text1"/>
                <w:kern w:val="24"/>
                <w:sz w:val="16"/>
                <w:szCs w:val="16"/>
              </w:rPr>
              <w:t>D</w:t>
            </w:r>
            <w:r>
              <w:rPr>
                <w:rFonts w:eastAsia="MS Gothic"/>
                <w:color w:val="000000" w:themeColor="text1"/>
                <w:kern w:val="24"/>
                <w:sz w:val="16"/>
                <w:szCs w:val="16"/>
              </w:rPr>
              <w:t>PC</w:t>
            </w:r>
          </w:p>
        </w:tc>
        <w:tc>
          <w:tcPr>
            <w:tcW w:w="720" w:type="dxa"/>
            <w:tcBorders>
              <w:top w:val="single" w:sz="8" w:space="0" w:color="1B587C"/>
              <w:left w:val="single" w:sz="8" w:space="0" w:color="1B587C"/>
              <w:bottom w:val="single" w:sz="8" w:space="0" w:color="1B587C"/>
              <w:right w:val="single" w:sz="8" w:space="0" w:color="1B587C"/>
            </w:tcBorders>
            <w:vAlign w:val="center"/>
          </w:tcPr>
          <w:p w14:paraId="5D84DB8F" w14:textId="6886BE60" w:rsidR="00CB087A" w:rsidRPr="00DB2F48" w:rsidRDefault="00CA3910" w:rsidP="00CB087A">
            <w:pPr>
              <w:jc w:val="center"/>
              <w:rPr>
                <w:rFonts w:eastAsia="MS Gothic"/>
                <w:color w:val="000000" w:themeColor="text1"/>
                <w:kern w:val="24"/>
                <w:sz w:val="16"/>
                <w:szCs w:val="16"/>
              </w:rPr>
            </w:pPr>
            <w:r>
              <w:rPr>
                <w:rFonts w:eastAsia="MS Gothic"/>
                <w:color w:val="000000" w:themeColor="text1"/>
                <w:kern w:val="24"/>
                <w:sz w:val="16"/>
                <w:szCs w:val="16"/>
              </w:rPr>
              <w:t>PHY</w:t>
            </w:r>
          </w:p>
        </w:tc>
      </w:tr>
      <w:tr w:rsidR="00062636" w:rsidRPr="00BC5BE9" w14:paraId="0F945A3E" w14:textId="77777777" w:rsidTr="00680FD1">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797543" w14:textId="64C85A2F" w:rsidR="00062636" w:rsidRPr="003546BA" w:rsidRDefault="009E41AE" w:rsidP="00346264">
            <w:pPr>
              <w:jc w:val="center"/>
              <w:rPr>
                <w:rFonts w:eastAsia="MS Gothic"/>
                <w:b/>
                <w:bCs/>
                <w:color w:val="000000" w:themeColor="text1"/>
                <w:kern w:val="24"/>
                <w:sz w:val="18"/>
                <w:szCs w:val="18"/>
              </w:rPr>
            </w:pPr>
            <w:r w:rsidRPr="003546BA">
              <w:rPr>
                <w:b/>
                <w:bCs/>
                <w:color w:val="0D0D0D" w:themeColor="text1" w:themeTint="F2"/>
                <w:kern w:val="24"/>
                <w:sz w:val="18"/>
                <w:szCs w:val="18"/>
              </w:rPr>
              <w:t>(Second Cut-Off) Submissions</w:t>
            </w:r>
          </w:p>
        </w:tc>
      </w:tr>
      <w:tr w:rsidR="00062636" w:rsidRPr="00BC5BE9" w14:paraId="12650D7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6BA44" w14:textId="6A711DCF" w:rsidR="00062636" w:rsidRPr="005E63B8" w:rsidRDefault="00000000" w:rsidP="00062636">
            <w:pPr>
              <w:jc w:val="center"/>
              <w:rPr>
                <w:rFonts w:eastAsia="MS Gothic"/>
                <w:kern w:val="24"/>
                <w:sz w:val="16"/>
                <w:szCs w:val="16"/>
              </w:rPr>
            </w:pPr>
            <w:hyperlink r:id="rId77" w:history="1">
              <w:r w:rsidR="00062636" w:rsidRPr="0095443B">
                <w:rPr>
                  <w:rStyle w:val="Hyperlink"/>
                  <w:rFonts w:eastAsia="MS Gothic"/>
                  <w:kern w:val="24"/>
                  <w:sz w:val="16"/>
                  <w:szCs w:val="16"/>
                </w:rPr>
                <w:t>23/2078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48FF5" w14:textId="255A8BAC"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Coex</w:t>
            </w:r>
            <w:proofErr w:type="spellEnd"/>
            <w:r w:rsidRPr="00DB2F48">
              <w:rPr>
                <w:rFonts w:eastAsia="MS Gothic"/>
                <w:color w:val="000000" w:themeColor="text1"/>
                <w:kern w:val="24"/>
                <w:sz w:val="16"/>
                <w:szCs w:val="16"/>
              </w:rPr>
              <w:t xml:space="preserve"> Enhancement for XR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8367E5" w14:textId="1DAD1908"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Guoqing Li </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2359761" w14:textId="14A60FB1"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CFD403F" w14:textId="41B4AD3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Coexistence</w:t>
            </w:r>
          </w:p>
        </w:tc>
        <w:tc>
          <w:tcPr>
            <w:tcW w:w="720" w:type="dxa"/>
            <w:tcBorders>
              <w:top w:val="single" w:sz="8" w:space="0" w:color="1B587C"/>
              <w:left w:val="single" w:sz="8" w:space="0" w:color="1B587C"/>
              <w:bottom w:val="single" w:sz="8" w:space="0" w:color="1B587C"/>
              <w:right w:val="single" w:sz="8" w:space="0" w:color="1B587C"/>
            </w:tcBorders>
            <w:vAlign w:val="center"/>
          </w:tcPr>
          <w:p w14:paraId="4A96B330" w14:textId="4B665F30"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B735B3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C307BE" w14:textId="315E9B77"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23/2152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0CD89E" w14:textId="157EF4B5"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Mobility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DF0203" w14:textId="427E7A60"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B5CF40C" w14:textId="09299EAD"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0B4AB8" w14:textId="1CB9189C"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Roaming</w:t>
            </w:r>
          </w:p>
        </w:tc>
        <w:tc>
          <w:tcPr>
            <w:tcW w:w="720" w:type="dxa"/>
            <w:tcBorders>
              <w:top w:val="single" w:sz="8" w:space="0" w:color="1B587C"/>
              <w:left w:val="single" w:sz="8" w:space="0" w:color="1B587C"/>
              <w:bottom w:val="single" w:sz="8" w:space="0" w:color="1B587C"/>
              <w:right w:val="single" w:sz="8" w:space="0" w:color="1B587C"/>
            </w:tcBorders>
            <w:vAlign w:val="center"/>
          </w:tcPr>
          <w:p w14:paraId="643E774B" w14:textId="03F1D046"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7DCBBC3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7F97E3" w14:textId="6ECFB85C" w:rsidR="00062636" w:rsidRPr="00711A1F" w:rsidRDefault="00062636" w:rsidP="00062636">
            <w:pPr>
              <w:jc w:val="center"/>
              <w:rPr>
                <w:rFonts w:eastAsia="MS Gothic"/>
                <w:color w:val="FF0000"/>
                <w:kern w:val="24"/>
                <w:sz w:val="16"/>
                <w:szCs w:val="16"/>
              </w:rPr>
            </w:pPr>
            <w:r w:rsidRPr="00711A1F">
              <w:rPr>
                <w:rFonts w:eastAsia="MS Gothic"/>
                <w:color w:val="FF0000"/>
                <w:kern w:val="24"/>
                <w:sz w:val="16"/>
                <w:szCs w:val="16"/>
              </w:rPr>
              <w:t>24/0132</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F2B4CE" w14:textId="31E0A4B3" w:rsidR="00062636" w:rsidRPr="00DB2F48" w:rsidRDefault="00062636" w:rsidP="00062636">
            <w:pPr>
              <w:rPr>
                <w:rFonts w:eastAsia="MS Gothic"/>
                <w:color w:val="000000" w:themeColor="text1"/>
                <w:kern w:val="24"/>
                <w:sz w:val="16"/>
                <w:szCs w:val="16"/>
              </w:rPr>
            </w:pPr>
            <w:proofErr w:type="spellStart"/>
            <w:r w:rsidRPr="00DB2F48">
              <w:rPr>
                <w:rFonts w:eastAsia="MS Gothic"/>
                <w:color w:val="000000" w:themeColor="text1"/>
                <w:kern w:val="24"/>
                <w:sz w:val="16"/>
                <w:szCs w:val="16"/>
              </w:rPr>
              <w:t>Preemptive</w:t>
            </w:r>
            <w:proofErr w:type="spellEnd"/>
            <w:r w:rsidRPr="00DB2F48">
              <w:rPr>
                <w:rFonts w:eastAsia="MS Gothic"/>
                <w:color w:val="000000" w:themeColor="text1"/>
                <w:kern w:val="24"/>
                <w:sz w:val="16"/>
                <w:szCs w:val="16"/>
              </w:rPr>
              <w:t xml:space="preserve"> access for UL low latency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0F3EC5" w14:textId="121B237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E7CFD4" w14:textId="362D8904"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91CBDB3" w14:textId="0BEE3C0B"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6EA65304" w14:textId="4D822073"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062636" w:rsidRPr="00BC5BE9" w14:paraId="43E43BA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012656" w14:textId="1423CD4C" w:rsidR="00062636" w:rsidRPr="005E63B8" w:rsidRDefault="00062636" w:rsidP="00062636">
            <w:pPr>
              <w:jc w:val="center"/>
              <w:rPr>
                <w:rFonts w:eastAsia="MS Gothic"/>
                <w:kern w:val="24"/>
                <w:sz w:val="16"/>
                <w:szCs w:val="16"/>
              </w:rPr>
            </w:pPr>
            <w:r w:rsidRPr="00912776">
              <w:rPr>
                <w:rFonts w:eastAsia="MS Gothic"/>
                <w:color w:val="FF0000"/>
                <w:kern w:val="24"/>
                <w:sz w:val="16"/>
                <w:szCs w:val="16"/>
              </w:rPr>
              <w:t>23/2153</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28714F" w14:textId="3C879734"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UHR transmission reliability improvement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8FA2CA" w14:textId="38C08161"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Yonggang Fang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E64F6F9" w14:textId="4C3037C3"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2639542" w14:textId="70D7FF4A"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w:t>
            </w:r>
          </w:p>
        </w:tc>
        <w:tc>
          <w:tcPr>
            <w:tcW w:w="720" w:type="dxa"/>
            <w:tcBorders>
              <w:top w:val="single" w:sz="8" w:space="0" w:color="1B587C"/>
              <w:left w:val="single" w:sz="8" w:space="0" w:color="1B587C"/>
              <w:bottom w:val="single" w:sz="8" w:space="0" w:color="1B587C"/>
              <w:right w:val="single" w:sz="8" w:space="0" w:color="1B587C"/>
            </w:tcBorders>
            <w:vAlign w:val="center"/>
          </w:tcPr>
          <w:p w14:paraId="2161E6E9" w14:textId="139F502F" w:rsidR="00062636" w:rsidRPr="00DB2F48" w:rsidRDefault="00AF3489" w:rsidP="00062636">
            <w:pPr>
              <w:jc w:val="center"/>
              <w:rPr>
                <w:rFonts w:eastAsia="MS Gothic"/>
                <w:color w:val="000000" w:themeColor="text1"/>
                <w:kern w:val="24"/>
                <w:sz w:val="16"/>
                <w:szCs w:val="16"/>
              </w:rPr>
            </w:pPr>
            <w:r>
              <w:rPr>
                <w:rFonts w:eastAsia="MS Gothic"/>
                <w:color w:val="000000" w:themeColor="text1"/>
                <w:kern w:val="24"/>
                <w:sz w:val="16"/>
                <w:szCs w:val="16"/>
              </w:rPr>
              <w:t>??</w:t>
            </w:r>
          </w:p>
        </w:tc>
      </w:tr>
      <w:tr w:rsidR="00062636" w:rsidRPr="00BC5BE9" w14:paraId="6266ABD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723009" w14:textId="73D452A7" w:rsidR="00062636" w:rsidRPr="005E63B8" w:rsidRDefault="00000000" w:rsidP="00062636">
            <w:pPr>
              <w:jc w:val="center"/>
              <w:rPr>
                <w:rFonts w:eastAsia="MS Gothic"/>
                <w:kern w:val="24"/>
                <w:sz w:val="16"/>
                <w:szCs w:val="16"/>
              </w:rPr>
            </w:pPr>
            <w:hyperlink r:id="rId78" w:history="1">
              <w:r w:rsidR="00062636" w:rsidRPr="00711A1F">
                <w:rPr>
                  <w:rStyle w:val="Hyperlink"/>
                  <w:rFonts w:eastAsia="MS Gothic"/>
                  <w:kern w:val="24"/>
                  <w:sz w:val="16"/>
                  <w:szCs w:val="16"/>
                </w:rPr>
                <w:t>24/0142</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A97C11" w14:textId="4A4908C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Residual Interference in CBF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099E39" w14:textId="6EE3C8AF" w:rsidR="00062636" w:rsidRPr="00DB2F48" w:rsidRDefault="00062636" w:rsidP="00062636">
            <w:pPr>
              <w:rPr>
                <w:rFonts w:eastAsia="MS Gothic"/>
                <w:color w:val="000000" w:themeColor="text1"/>
                <w:kern w:val="24"/>
                <w:sz w:val="16"/>
                <w:szCs w:val="16"/>
              </w:rPr>
            </w:pPr>
            <w:r w:rsidRPr="00DB2F48">
              <w:rPr>
                <w:rFonts w:eastAsia="MS Gothic"/>
                <w:color w:val="000000" w:themeColor="text1"/>
                <w:kern w:val="24"/>
                <w:sz w:val="16"/>
                <w:szCs w:val="16"/>
              </w:rPr>
              <w:t xml:space="preserve">Dana </w:t>
            </w:r>
            <w:proofErr w:type="spellStart"/>
            <w:r w:rsidRPr="00DB2F48">
              <w:rPr>
                <w:rFonts w:eastAsia="MS Gothic"/>
                <w:color w:val="000000" w:themeColor="text1"/>
                <w:kern w:val="24"/>
                <w:sz w:val="16"/>
                <w:szCs w:val="16"/>
              </w:rPr>
              <w:t>Ciochina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907C8E5" w14:textId="3396D976" w:rsidR="00062636" w:rsidRPr="00DB2F48" w:rsidRDefault="00062636" w:rsidP="0006263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AB2F161" w14:textId="3D214F52"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CBF</w:t>
            </w:r>
          </w:p>
        </w:tc>
        <w:tc>
          <w:tcPr>
            <w:tcW w:w="720" w:type="dxa"/>
            <w:tcBorders>
              <w:top w:val="single" w:sz="8" w:space="0" w:color="1B587C"/>
              <w:left w:val="single" w:sz="8" w:space="0" w:color="1B587C"/>
              <w:bottom w:val="single" w:sz="8" w:space="0" w:color="1B587C"/>
              <w:right w:val="single" w:sz="8" w:space="0" w:color="1B587C"/>
            </w:tcBorders>
            <w:vAlign w:val="center"/>
          </w:tcPr>
          <w:p w14:paraId="5DE2D733" w14:textId="41ECD342" w:rsidR="00062636" w:rsidRPr="00DB2F48" w:rsidRDefault="00062636" w:rsidP="0006263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062636" w:rsidRPr="00BC5BE9" w14:paraId="26E3E56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C7CE1" w14:textId="5766DA2B" w:rsidR="00062636" w:rsidRPr="00765B27" w:rsidRDefault="00000000" w:rsidP="00062636">
            <w:pPr>
              <w:jc w:val="center"/>
              <w:rPr>
                <w:rFonts w:eastAsia="MS Gothic"/>
                <w:color w:val="00B050"/>
                <w:kern w:val="24"/>
                <w:sz w:val="16"/>
                <w:szCs w:val="16"/>
              </w:rPr>
            </w:pPr>
            <w:hyperlink r:id="rId79" w:history="1">
              <w:r w:rsidR="00D90CD1" w:rsidRPr="00765B27">
                <w:rPr>
                  <w:rStyle w:val="Hyperlink"/>
                  <w:rFonts w:eastAsiaTheme="minorEastAsia"/>
                  <w:color w:val="00B050"/>
                  <w:kern w:val="24"/>
                  <w:sz w:val="16"/>
                  <w:szCs w:val="16"/>
                </w:rPr>
                <w:t>2</w:t>
              </w:r>
              <w:r w:rsidR="00765B27" w:rsidRPr="00765B27">
                <w:rPr>
                  <w:rStyle w:val="Hyperlink"/>
                  <w:rFonts w:eastAsiaTheme="minorEastAsia"/>
                  <w:color w:val="00B050"/>
                  <w:kern w:val="24"/>
                  <w:sz w:val="16"/>
                  <w:szCs w:val="16"/>
                </w:rPr>
                <w:t>4</w:t>
              </w:r>
              <w:r w:rsidR="00D90CD1" w:rsidRPr="00765B27">
                <w:rPr>
                  <w:rStyle w:val="Hyperlink"/>
                  <w:rFonts w:eastAsiaTheme="minorEastAsia"/>
                  <w:color w:val="00B050"/>
                  <w:kern w:val="24"/>
                  <w:sz w:val="16"/>
                  <w:szCs w:val="16"/>
                </w:rPr>
                <w:t>/</w:t>
              </w:r>
              <w:r w:rsidR="00765B27" w:rsidRPr="00765B27">
                <w:rPr>
                  <w:rStyle w:val="Hyperlink"/>
                  <w:rFonts w:eastAsiaTheme="minorEastAsia"/>
                  <w:color w:val="00B050"/>
                  <w:kern w:val="24"/>
                  <w:sz w:val="16"/>
                  <w:szCs w:val="16"/>
                </w:rPr>
                <w:t>0176</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AF88AD" w14:textId="06DAFE68" w:rsidR="00062636" w:rsidRPr="00765B27" w:rsidRDefault="00062636" w:rsidP="00062636">
            <w:pPr>
              <w:rPr>
                <w:rFonts w:eastAsia="MS Gothic"/>
                <w:color w:val="00B050"/>
                <w:kern w:val="24"/>
                <w:sz w:val="16"/>
                <w:szCs w:val="16"/>
              </w:rPr>
            </w:pPr>
            <w:r w:rsidRPr="00765B27">
              <w:rPr>
                <w:rFonts w:eastAsia="MS Gothic"/>
                <w:color w:val="00B050"/>
                <w:kern w:val="24"/>
                <w:sz w:val="16"/>
                <w:szCs w:val="16"/>
              </w:rPr>
              <w:t>Unequal Modulation over Spatial Streams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1B0C84" w14:textId="1A5E8658" w:rsidR="00062636" w:rsidRPr="00765B27" w:rsidRDefault="00062636" w:rsidP="00062636">
            <w:pPr>
              <w:rPr>
                <w:rFonts w:eastAsia="MS Gothic"/>
                <w:color w:val="00B050"/>
                <w:kern w:val="24"/>
                <w:sz w:val="16"/>
                <w:szCs w:val="16"/>
              </w:rPr>
            </w:pPr>
            <w:r w:rsidRPr="00765B27">
              <w:rPr>
                <w:rFonts w:eastAsia="MS Gothic"/>
                <w:color w:val="00B050"/>
                <w:kern w:val="24"/>
                <w:sz w:val="16"/>
                <w:szCs w:val="16"/>
              </w:rPr>
              <w:t>Hao Song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BC2295" w14:textId="48BCE21D" w:rsidR="00062636" w:rsidRPr="00765B27" w:rsidRDefault="00765B27" w:rsidP="00062636">
            <w:pPr>
              <w:pStyle w:val="NormalWeb"/>
              <w:spacing w:before="0" w:beforeAutospacing="0" w:after="0" w:afterAutospacing="0"/>
              <w:jc w:val="center"/>
              <w:rPr>
                <w:rFonts w:eastAsia="MS Gothic"/>
                <w:color w:val="00B050"/>
                <w:kern w:val="24"/>
                <w:sz w:val="16"/>
                <w:szCs w:val="16"/>
              </w:rPr>
            </w:pPr>
            <w:r w:rsidRPr="00765B27">
              <w:rPr>
                <w:rFonts w:eastAsia="MS Gothic"/>
                <w:color w:val="00B050"/>
                <w:kern w:val="24"/>
                <w:sz w:val="16"/>
                <w:szCs w:val="16"/>
              </w:rPr>
              <w:t>Presented</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5879262" w14:textId="60F400A1" w:rsidR="00062636" w:rsidRPr="00765B27" w:rsidRDefault="00AF3489" w:rsidP="00062636">
            <w:pPr>
              <w:jc w:val="center"/>
              <w:rPr>
                <w:rFonts w:eastAsia="MS Gothic"/>
                <w:color w:val="00B050"/>
                <w:kern w:val="24"/>
                <w:sz w:val="16"/>
                <w:szCs w:val="16"/>
              </w:rPr>
            </w:pPr>
            <w:r w:rsidRPr="00765B27">
              <w:rPr>
                <w:rFonts w:eastAsia="MS Gothic"/>
                <w:color w:val="00B050"/>
                <w:kern w:val="24"/>
                <w:sz w:val="16"/>
                <w:szCs w:val="16"/>
              </w:rPr>
              <w:t>UEM</w:t>
            </w:r>
          </w:p>
        </w:tc>
        <w:tc>
          <w:tcPr>
            <w:tcW w:w="720" w:type="dxa"/>
            <w:tcBorders>
              <w:top w:val="single" w:sz="8" w:space="0" w:color="1B587C"/>
              <w:left w:val="single" w:sz="8" w:space="0" w:color="1B587C"/>
              <w:bottom w:val="single" w:sz="8" w:space="0" w:color="1B587C"/>
              <w:right w:val="single" w:sz="8" w:space="0" w:color="1B587C"/>
            </w:tcBorders>
            <w:vAlign w:val="center"/>
          </w:tcPr>
          <w:p w14:paraId="7D0794C9" w14:textId="3659B2E2" w:rsidR="00062636" w:rsidRPr="00765B27" w:rsidRDefault="00AF3489" w:rsidP="00062636">
            <w:pPr>
              <w:jc w:val="center"/>
              <w:rPr>
                <w:rFonts w:eastAsia="MS Gothic"/>
                <w:color w:val="00B050"/>
                <w:kern w:val="24"/>
                <w:sz w:val="16"/>
                <w:szCs w:val="16"/>
              </w:rPr>
            </w:pPr>
            <w:r w:rsidRPr="00765B27">
              <w:rPr>
                <w:rFonts w:eastAsia="MS Gothic"/>
                <w:color w:val="00B050"/>
                <w:kern w:val="24"/>
                <w:sz w:val="16"/>
                <w:szCs w:val="16"/>
              </w:rPr>
              <w:t>PHY</w:t>
            </w:r>
          </w:p>
        </w:tc>
      </w:tr>
      <w:tr w:rsidR="00AF3489" w:rsidRPr="00BC5BE9" w14:paraId="1C06FEDB"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E42FA2" w14:textId="5D1F1676" w:rsidR="00AF3489" w:rsidRPr="005E63B8" w:rsidRDefault="00000000" w:rsidP="00AF3489">
            <w:pPr>
              <w:jc w:val="center"/>
              <w:rPr>
                <w:rFonts w:eastAsia="MS Gothic"/>
                <w:kern w:val="24"/>
                <w:sz w:val="16"/>
                <w:szCs w:val="16"/>
              </w:rPr>
            </w:pPr>
            <w:hyperlink r:id="rId80" w:history="1">
              <w:r w:rsidR="00AF3489" w:rsidRPr="00912776">
                <w:rPr>
                  <w:rStyle w:val="Hyperlink"/>
                  <w:rFonts w:eastAsia="MS Gothic"/>
                  <w:kern w:val="24"/>
                  <w:sz w:val="16"/>
                  <w:szCs w:val="16"/>
                </w:rPr>
                <w:t>24/0168</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40875" w14:textId="435988B5" w:rsidR="00AF3489" w:rsidRPr="00DB2F48" w:rsidRDefault="00AF3489" w:rsidP="00AF3489">
            <w:pPr>
              <w:rPr>
                <w:rFonts w:eastAsia="MS Gothic"/>
                <w:color w:val="000000" w:themeColor="text1"/>
                <w:kern w:val="24"/>
                <w:sz w:val="16"/>
                <w:szCs w:val="16"/>
              </w:rPr>
            </w:pPr>
            <w:r w:rsidRPr="00DB2F48">
              <w:rPr>
                <w:rFonts w:eastAsia="MS Gothic"/>
                <w:color w:val="000000" w:themeColor="text1"/>
                <w:kern w:val="24"/>
                <w:sz w:val="16"/>
                <w:szCs w:val="16"/>
              </w:rPr>
              <w:t xml:space="preserve">TXOP </w:t>
            </w:r>
            <w:proofErr w:type="spellStart"/>
            <w:r w:rsidRPr="00DB2F48">
              <w:rPr>
                <w:rFonts w:eastAsia="MS Gothic"/>
                <w:color w:val="000000" w:themeColor="text1"/>
                <w:kern w:val="24"/>
                <w:sz w:val="16"/>
                <w:szCs w:val="16"/>
              </w:rPr>
              <w:t>preemption</w:t>
            </w:r>
            <w:proofErr w:type="spellEnd"/>
            <w:r w:rsidRPr="00DB2F48">
              <w:rPr>
                <w:rFonts w:eastAsia="MS Gothic"/>
                <w:color w:val="000000" w:themeColor="text1"/>
                <w:kern w:val="24"/>
                <w:sz w:val="16"/>
                <w:szCs w:val="16"/>
              </w:rPr>
              <w:t xml:space="preserve"> in 11bn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54997" w14:textId="5CDE4FC2" w:rsidR="00AF3489" w:rsidRPr="00DB2F48" w:rsidRDefault="00AF3489" w:rsidP="00AF3489">
            <w:pPr>
              <w:rPr>
                <w:rFonts w:eastAsia="MS Gothic"/>
                <w:color w:val="000000" w:themeColor="text1"/>
                <w:kern w:val="24"/>
                <w:sz w:val="16"/>
                <w:szCs w:val="16"/>
              </w:rPr>
            </w:pPr>
            <w:r w:rsidRPr="00DB2F48">
              <w:rPr>
                <w:rFonts w:eastAsia="MS Gothic"/>
                <w:color w:val="000000" w:themeColor="text1"/>
                <w:kern w:val="24"/>
                <w:sz w:val="16"/>
                <w:szCs w:val="16"/>
              </w:rPr>
              <w:t>Kiseon Ryu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CA524EF" w14:textId="46291EA1" w:rsidR="00AF3489" w:rsidRPr="00DB2F48" w:rsidRDefault="00AF3489" w:rsidP="00AF3489">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686C10F" w14:textId="3288F3BC" w:rsidR="00AF3489" w:rsidRPr="00DB2F48" w:rsidRDefault="00AF3489" w:rsidP="00AF3489">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0AA94D4B" w14:textId="4AFB46B1" w:rsidR="00AF3489" w:rsidRPr="00DB2F48" w:rsidRDefault="00AF3489" w:rsidP="00AF3489">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1A19F2" w:rsidRPr="00BC5BE9" w14:paraId="55184BEE"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DCD31F" w14:textId="46BD2983" w:rsidR="001A19F2" w:rsidRPr="005B2341" w:rsidRDefault="00000000" w:rsidP="001A19F2">
            <w:pPr>
              <w:jc w:val="center"/>
              <w:rPr>
                <w:sz w:val="16"/>
                <w:szCs w:val="16"/>
              </w:rPr>
            </w:pPr>
            <w:hyperlink r:id="rId81" w:history="1">
              <w:r w:rsidR="001A19F2" w:rsidRPr="005B2341">
                <w:rPr>
                  <w:rStyle w:val="Hyperlink"/>
                  <w:sz w:val="16"/>
                  <w:szCs w:val="16"/>
                </w:rPr>
                <w:t>24/</w:t>
              </w:r>
              <w:r w:rsidR="00100AFA">
                <w:rPr>
                  <w:rStyle w:val="Hyperlink"/>
                  <w:sz w:val="16"/>
                  <w:szCs w:val="16"/>
                </w:rPr>
                <w:t>0</w:t>
              </w:r>
              <w:r w:rsidR="001A19F2" w:rsidRPr="005B2341">
                <w:rPr>
                  <w:rStyle w:val="Hyperlink"/>
                  <w:sz w:val="16"/>
                  <w:szCs w:val="16"/>
                </w:rPr>
                <w:t>284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9BF95F" w14:textId="12614183" w:rsidR="001A19F2" w:rsidRPr="005B2341" w:rsidRDefault="001A19F2" w:rsidP="001A19F2">
            <w:pPr>
              <w:rPr>
                <w:rFonts w:eastAsia="MS Gothic"/>
                <w:color w:val="000000" w:themeColor="text1"/>
                <w:kern w:val="24"/>
                <w:sz w:val="16"/>
                <w:szCs w:val="16"/>
              </w:rPr>
            </w:pPr>
            <w:r w:rsidRPr="005B2341">
              <w:rPr>
                <w:rFonts w:eastAsia="MS Gothic"/>
                <w:color w:val="000000" w:themeColor="text1"/>
                <w:kern w:val="24"/>
                <w:sz w:val="16"/>
                <w:szCs w:val="16"/>
              </w:rPr>
              <w:t>Low latency, low collision, low power UHR medium access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BA7253" w14:textId="1A86C242" w:rsidR="001A19F2" w:rsidRPr="005B2341" w:rsidRDefault="001A19F2" w:rsidP="001A19F2">
            <w:pPr>
              <w:rPr>
                <w:rFonts w:eastAsia="MS Gothic"/>
                <w:color w:val="000000" w:themeColor="text1"/>
                <w:kern w:val="24"/>
                <w:sz w:val="16"/>
                <w:szCs w:val="16"/>
              </w:rPr>
            </w:pPr>
            <w:r w:rsidRPr="005B2341">
              <w:rPr>
                <w:rFonts w:eastAsia="MS Gothic"/>
                <w:color w:val="000000" w:themeColor="text1"/>
                <w:kern w:val="24"/>
                <w:sz w:val="16"/>
                <w:szCs w:val="16"/>
              </w:rPr>
              <w:t>Sean Coffey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C0B890" w14:textId="59093F0C" w:rsidR="001A19F2" w:rsidRPr="00DB2F48" w:rsidRDefault="001A19F2" w:rsidP="001A19F2">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775410E" w14:textId="52C48454" w:rsidR="001A19F2" w:rsidRPr="00DB2F48" w:rsidRDefault="001A19F2" w:rsidP="001A19F2">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84DA0A1" w14:textId="535A595E" w:rsidR="001A19F2" w:rsidRPr="00DB2F48" w:rsidRDefault="001A19F2" w:rsidP="001A19F2">
            <w:pPr>
              <w:jc w:val="center"/>
              <w:rPr>
                <w:rFonts w:eastAsia="MS Gothic"/>
                <w:color w:val="000000" w:themeColor="text1"/>
                <w:kern w:val="24"/>
                <w:sz w:val="16"/>
                <w:szCs w:val="16"/>
              </w:rPr>
            </w:pPr>
            <w:r>
              <w:rPr>
                <w:rFonts w:eastAsia="MS Gothic"/>
                <w:color w:val="000000" w:themeColor="text1"/>
                <w:kern w:val="24"/>
                <w:sz w:val="16"/>
                <w:szCs w:val="16"/>
              </w:rPr>
              <w:t>Joint</w:t>
            </w:r>
          </w:p>
        </w:tc>
      </w:tr>
      <w:tr w:rsidR="007B5599" w:rsidRPr="00BC5BE9" w14:paraId="2D3E7A9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E50664" w14:textId="18F9686E" w:rsidR="007B5599" w:rsidRPr="007341DC" w:rsidRDefault="007B5599" w:rsidP="007B5599">
            <w:pPr>
              <w:jc w:val="center"/>
              <w:rPr>
                <w:color w:val="FF0000"/>
                <w:sz w:val="16"/>
                <w:szCs w:val="16"/>
              </w:rPr>
            </w:pPr>
            <w:r w:rsidRPr="007341DC">
              <w:rPr>
                <w:color w:val="FF0000"/>
                <w:sz w:val="16"/>
                <w:szCs w:val="16"/>
              </w:rPr>
              <w:t>24/0264</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332F8EE" w14:textId="6E9E8A53" w:rsidR="007B5599" w:rsidRPr="005B2341" w:rsidRDefault="007B5599" w:rsidP="007B5599">
            <w:pPr>
              <w:rPr>
                <w:rFonts w:eastAsia="MS Gothic"/>
                <w:color w:val="000000" w:themeColor="text1"/>
                <w:kern w:val="24"/>
                <w:sz w:val="16"/>
                <w:szCs w:val="16"/>
              </w:rPr>
            </w:pPr>
            <w:r w:rsidRPr="000B7199">
              <w:rPr>
                <w:rFonts w:eastAsia="MS Gothic"/>
                <w:color w:val="000000" w:themeColor="text1"/>
                <w:kern w:val="24"/>
                <w:sz w:val="16"/>
                <w:szCs w:val="16"/>
              </w:rPr>
              <w:t>Timing Information Sharing for Next Generation WLANs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48AB0" w14:textId="2C19BE4C" w:rsidR="007B5599" w:rsidRPr="005B2341" w:rsidRDefault="007B5599" w:rsidP="007B5599">
            <w:pPr>
              <w:rPr>
                <w:rFonts w:eastAsia="MS Gothic"/>
                <w:color w:val="000000" w:themeColor="text1"/>
                <w:kern w:val="24"/>
                <w:sz w:val="16"/>
                <w:szCs w:val="16"/>
              </w:rPr>
            </w:pPr>
            <w:r w:rsidRPr="007B5599">
              <w:rPr>
                <w:rFonts w:eastAsia="MS Gothic"/>
                <w:color w:val="000000" w:themeColor="text1"/>
                <w:kern w:val="24"/>
                <w:sz w:val="16"/>
                <w:szCs w:val="16"/>
              </w:rPr>
              <w:t>Peshal Nayak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C98608" w14:textId="20581533" w:rsidR="007B5599" w:rsidRPr="00DB2F48" w:rsidRDefault="007B5599" w:rsidP="007B5599">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627EA19" w14:textId="590EC049" w:rsidR="007B5599" w:rsidRPr="00DB2F48" w:rsidRDefault="008E6DBE" w:rsidP="007B5599">
            <w:pPr>
              <w:jc w:val="center"/>
              <w:rPr>
                <w:rFonts w:eastAsia="MS Gothic"/>
                <w:color w:val="000000" w:themeColor="text1"/>
                <w:kern w:val="24"/>
                <w:sz w:val="16"/>
                <w:szCs w:val="16"/>
              </w:rPr>
            </w:pPr>
            <w:r>
              <w:rPr>
                <w:rFonts w:eastAsia="MS Gothic"/>
                <w:color w:val="000000" w:themeColor="text1"/>
                <w:kern w:val="24"/>
                <w:sz w:val="16"/>
                <w:szCs w:val="16"/>
              </w:rPr>
              <w:t>Feedback</w:t>
            </w:r>
          </w:p>
        </w:tc>
        <w:tc>
          <w:tcPr>
            <w:tcW w:w="720" w:type="dxa"/>
            <w:tcBorders>
              <w:top w:val="single" w:sz="8" w:space="0" w:color="1B587C"/>
              <w:left w:val="single" w:sz="8" w:space="0" w:color="1B587C"/>
              <w:bottom w:val="single" w:sz="8" w:space="0" w:color="1B587C"/>
              <w:right w:val="single" w:sz="8" w:space="0" w:color="1B587C"/>
            </w:tcBorders>
            <w:vAlign w:val="center"/>
          </w:tcPr>
          <w:p w14:paraId="244CB167" w14:textId="148BDA62" w:rsidR="007B5599" w:rsidRDefault="00526B6B" w:rsidP="007B5599">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B87138" w:rsidRPr="00BC5BE9" w14:paraId="3C342C78"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DC4492" w14:textId="7FB3C9C3" w:rsidR="00B87138" w:rsidRPr="007341DC" w:rsidRDefault="00B87138" w:rsidP="00B87138">
            <w:pPr>
              <w:jc w:val="center"/>
              <w:rPr>
                <w:color w:val="FF0000"/>
                <w:sz w:val="16"/>
                <w:szCs w:val="16"/>
              </w:rPr>
            </w:pPr>
            <w:r>
              <w:rPr>
                <w:color w:val="FF0000"/>
                <w:sz w:val="16"/>
                <w:szCs w:val="16"/>
              </w:rPr>
              <w:t>24/</w:t>
            </w:r>
            <w:r w:rsidR="000656E9">
              <w:rPr>
                <w:color w:val="FF0000"/>
                <w:sz w:val="16"/>
                <w:szCs w:val="16"/>
              </w:rPr>
              <w:t>0</w:t>
            </w:r>
            <w:r w:rsidRPr="00B87138">
              <w:rPr>
                <w:color w:val="FF0000"/>
                <w:sz w:val="16"/>
                <w:szCs w:val="16"/>
              </w:rPr>
              <w:t>299</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53F5853" w14:textId="51647E76" w:rsidR="00B87138" w:rsidRPr="000B7199" w:rsidRDefault="00B87138" w:rsidP="00B87138">
            <w:pPr>
              <w:rPr>
                <w:rFonts w:eastAsia="MS Gothic"/>
                <w:color w:val="000000" w:themeColor="text1"/>
                <w:kern w:val="24"/>
                <w:sz w:val="16"/>
                <w:szCs w:val="16"/>
              </w:rPr>
            </w:pPr>
            <w:r w:rsidRPr="00B87138">
              <w:rPr>
                <w:rFonts w:eastAsia="MS Gothic"/>
                <w:color w:val="000000" w:themeColor="text1"/>
                <w:kern w:val="24"/>
                <w:sz w:val="16"/>
                <w:szCs w:val="16"/>
              </w:rPr>
              <w:t>Initial ctrl frame for BW switching modes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2C4655" w14:textId="1A20AB1D" w:rsidR="00B87138" w:rsidRPr="007B5599" w:rsidRDefault="00B87138" w:rsidP="00B87138">
            <w:pPr>
              <w:rPr>
                <w:rFonts w:eastAsia="MS Gothic"/>
                <w:color w:val="000000" w:themeColor="text1"/>
                <w:kern w:val="24"/>
                <w:sz w:val="16"/>
                <w:szCs w:val="16"/>
              </w:rPr>
            </w:pPr>
            <w:r w:rsidRPr="00B87138">
              <w:rPr>
                <w:rFonts w:eastAsia="MS Gothic"/>
                <w:color w:val="000000" w:themeColor="text1"/>
                <w:kern w:val="24"/>
                <w:sz w:val="16"/>
                <w:szCs w:val="16"/>
              </w:rPr>
              <w:t>Vishnu Ratnam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F933773" w14:textId="196BBF72" w:rsidR="00B87138" w:rsidRPr="00DB2F48" w:rsidRDefault="00B87138" w:rsidP="00B87138">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DC2E0F7" w14:textId="6E3C201A" w:rsidR="00B87138" w:rsidRDefault="00B87138" w:rsidP="00B87138">
            <w:pPr>
              <w:jc w:val="center"/>
              <w:rPr>
                <w:rFonts w:eastAsia="MS Gothic"/>
                <w:color w:val="000000" w:themeColor="text1"/>
                <w:kern w:val="24"/>
                <w:sz w:val="16"/>
                <w:szCs w:val="16"/>
              </w:rPr>
            </w:pPr>
            <w:r>
              <w:rPr>
                <w:rFonts w:eastAsia="MS Gothic"/>
                <w:color w:val="000000" w:themeColor="text1"/>
                <w:kern w:val="24"/>
                <w:sz w:val="16"/>
                <w:szCs w:val="16"/>
              </w:rPr>
              <w:t>Miscellaneous</w:t>
            </w:r>
          </w:p>
        </w:tc>
        <w:tc>
          <w:tcPr>
            <w:tcW w:w="720" w:type="dxa"/>
            <w:tcBorders>
              <w:top w:val="single" w:sz="8" w:space="0" w:color="1B587C"/>
              <w:left w:val="single" w:sz="8" w:space="0" w:color="1B587C"/>
              <w:bottom w:val="single" w:sz="8" w:space="0" w:color="1B587C"/>
              <w:right w:val="single" w:sz="8" w:space="0" w:color="1B587C"/>
            </w:tcBorders>
            <w:vAlign w:val="center"/>
          </w:tcPr>
          <w:p w14:paraId="583D2152" w14:textId="67B088EE" w:rsidR="00B87138" w:rsidRDefault="00B87138" w:rsidP="00B87138">
            <w:pPr>
              <w:jc w:val="center"/>
              <w:rPr>
                <w:rFonts w:eastAsia="MS Gothic"/>
                <w:color w:val="000000" w:themeColor="text1"/>
                <w:kern w:val="24"/>
                <w:sz w:val="16"/>
                <w:szCs w:val="16"/>
              </w:rPr>
            </w:pPr>
            <w:r>
              <w:rPr>
                <w:rFonts w:eastAsia="MS Gothic"/>
                <w:color w:val="000000" w:themeColor="text1"/>
                <w:kern w:val="24"/>
                <w:sz w:val="16"/>
                <w:szCs w:val="16"/>
              </w:rPr>
              <w:t>MAC</w:t>
            </w:r>
          </w:p>
        </w:tc>
      </w:tr>
      <w:tr w:rsidR="00133D77" w:rsidRPr="00BC5BE9" w14:paraId="3BA8582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E88051" w14:textId="3D4612FB" w:rsidR="00133D77" w:rsidRDefault="00000000" w:rsidP="00133D77">
            <w:pPr>
              <w:jc w:val="center"/>
              <w:rPr>
                <w:color w:val="FF0000"/>
                <w:sz w:val="16"/>
                <w:szCs w:val="16"/>
              </w:rPr>
            </w:pPr>
            <w:hyperlink r:id="rId82" w:history="1">
              <w:r w:rsidR="00133D77" w:rsidRPr="009D34A4">
                <w:rPr>
                  <w:rStyle w:val="Hyperlink"/>
                  <w:sz w:val="16"/>
                  <w:szCs w:val="16"/>
                </w:rPr>
                <w:t>332r0</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8F8104" w14:textId="3D1CF7AB" w:rsidR="00133D77" w:rsidRPr="00B87138" w:rsidRDefault="00133D77" w:rsidP="00133D77">
            <w:pPr>
              <w:rPr>
                <w:rFonts w:eastAsia="MS Gothic"/>
                <w:color w:val="000000" w:themeColor="text1"/>
                <w:kern w:val="24"/>
                <w:sz w:val="16"/>
                <w:szCs w:val="16"/>
              </w:rPr>
            </w:pPr>
            <w:r w:rsidRPr="00133D77">
              <w:rPr>
                <w:rFonts w:eastAsia="MS Gothic"/>
                <w:color w:val="000000" w:themeColor="text1"/>
                <w:kern w:val="24"/>
                <w:sz w:val="16"/>
                <w:szCs w:val="16"/>
              </w:rPr>
              <w:t>Discussion on DRUs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451BE1" w14:textId="77777777" w:rsidR="00133D77" w:rsidRPr="00133D77" w:rsidRDefault="00133D77" w:rsidP="00133D77">
            <w:pPr>
              <w:rPr>
                <w:rFonts w:eastAsia="MS Gothic"/>
                <w:color w:val="000000" w:themeColor="text1"/>
                <w:kern w:val="24"/>
                <w:sz w:val="16"/>
                <w:szCs w:val="16"/>
              </w:rPr>
            </w:pPr>
            <w:r w:rsidRPr="00133D77">
              <w:rPr>
                <w:rFonts w:eastAsia="MS Gothic"/>
                <w:color w:val="000000" w:themeColor="text1"/>
                <w:kern w:val="24"/>
                <w:sz w:val="16"/>
                <w:szCs w:val="16"/>
              </w:rPr>
              <w:tab/>
            </w:r>
          </w:p>
          <w:p w14:paraId="6B5524E8" w14:textId="5EF31D68" w:rsidR="00133D77" w:rsidRPr="00B87138" w:rsidRDefault="00133D77" w:rsidP="00133D77">
            <w:pPr>
              <w:rPr>
                <w:rFonts w:eastAsia="MS Gothic"/>
                <w:color w:val="000000" w:themeColor="text1"/>
                <w:kern w:val="24"/>
                <w:sz w:val="16"/>
                <w:szCs w:val="16"/>
              </w:rPr>
            </w:pPr>
            <w:r w:rsidRPr="00133D77">
              <w:rPr>
                <w:rFonts w:eastAsia="MS Gothic"/>
                <w:color w:val="000000" w:themeColor="text1"/>
                <w:kern w:val="24"/>
                <w:sz w:val="16"/>
                <w:szCs w:val="16"/>
              </w:rPr>
              <w:t>Brian Har</w:t>
            </w:r>
            <w:r>
              <w:rPr>
                <w:rFonts w:eastAsia="MS Gothic"/>
                <w:color w:val="000000" w:themeColor="text1"/>
                <w:kern w:val="24"/>
                <w:sz w:val="16"/>
                <w:szCs w:val="16"/>
              </w:rPr>
              <w:t>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C75C9CC" w14:textId="394A53C1" w:rsidR="00133D77" w:rsidRPr="00DB2F48" w:rsidRDefault="00133D77" w:rsidP="00133D77">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Pending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0DCB7825" w14:textId="4C481A0C" w:rsidR="00133D77" w:rsidRDefault="00133D77" w:rsidP="00133D77">
            <w:pPr>
              <w:jc w:val="center"/>
              <w:rPr>
                <w:rFonts w:eastAsia="MS Gothic"/>
                <w:color w:val="000000" w:themeColor="text1"/>
                <w:kern w:val="24"/>
                <w:sz w:val="16"/>
                <w:szCs w:val="16"/>
              </w:rPr>
            </w:pPr>
            <w:r>
              <w:rPr>
                <w:rFonts w:eastAsia="MS Gothic"/>
                <w:color w:val="000000" w:themeColor="text1"/>
                <w:kern w:val="24"/>
                <w:sz w:val="16"/>
                <w:szCs w:val="16"/>
              </w:rPr>
              <w:t>DRU</w:t>
            </w:r>
          </w:p>
        </w:tc>
        <w:tc>
          <w:tcPr>
            <w:tcW w:w="720" w:type="dxa"/>
            <w:tcBorders>
              <w:top w:val="single" w:sz="8" w:space="0" w:color="1B587C"/>
              <w:left w:val="single" w:sz="8" w:space="0" w:color="1B587C"/>
              <w:bottom w:val="single" w:sz="8" w:space="0" w:color="1B587C"/>
              <w:right w:val="single" w:sz="8" w:space="0" w:color="1B587C"/>
            </w:tcBorders>
            <w:vAlign w:val="center"/>
          </w:tcPr>
          <w:p w14:paraId="51CCDF88" w14:textId="0E9F7C9A" w:rsidR="00133D77" w:rsidRDefault="009D34A4" w:rsidP="00133D77">
            <w:pPr>
              <w:jc w:val="center"/>
              <w:rPr>
                <w:rFonts w:eastAsia="MS Gothic"/>
                <w:color w:val="000000" w:themeColor="text1"/>
                <w:kern w:val="24"/>
                <w:sz w:val="16"/>
                <w:szCs w:val="16"/>
              </w:rPr>
            </w:pPr>
            <w:r>
              <w:rPr>
                <w:rFonts w:eastAsia="MS Gothic"/>
                <w:color w:val="000000" w:themeColor="text1"/>
                <w:kern w:val="24"/>
                <w:sz w:val="16"/>
                <w:szCs w:val="16"/>
              </w:rPr>
              <w:t>P</w:t>
            </w:r>
            <w:r w:rsidR="00133D77">
              <w:rPr>
                <w:rFonts w:eastAsia="MS Gothic"/>
                <w:color w:val="000000" w:themeColor="text1"/>
                <w:kern w:val="24"/>
                <w:sz w:val="16"/>
                <w:szCs w:val="16"/>
              </w:rPr>
              <w:t>HY</w:t>
            </w:r>
          </w:p>
        </w:tc>
      </w:tr>
      <w:tr w:rsidR="00E3304A" w:rsidRPr="00BC5BE9" w14:paraId="756603E6" w14:textId="77777777" w:rsidTr="00126822">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5ED6DE" w14:textId="77777777" w:rsidR="00E3304A" w:rsidRPr="004D2388" w:rsidRDefault="00E3304A" w:rsidP="00346264">
            <w:pPr>
              <w:jc w:val="center"/>
              <w:rPr>
                <w:rFonts w:eastAsia="MS Gothic"/>
                <w:color w:val="000000" w:themeColor="text1"/>
                <w:kern w:val="24"/>
                <w:sz w:val="18"/>
                <w:szCs w:val="18"/>
              </w:rPr>
            </w:pPr>
          </w:p>
        </w:tc>
      </w:tr>
      <w:tr w:rsidR="00341ED6" w:rsidRPr="00BC5BE9" w14:paraId="2D3F6376"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B07521" w14:textId="5BB724FF" w:rsidR="00341ED6" w:rsidRPr="00DB2F48" w:rsidRDefault="00000000" w:rsidP="00341ED6">
            <w:pPr>
              <w:jc w:val="center"/>
              <w:rPr>
                <w:rFonts w:eastAsia="MS Gothic"/>
                <w:color w:val="FF0000"/>
                <w:kern w:val="24"/>
                <w:sz w:val="16"/>
                <w:szCs w:val="16"/>
              </w:rPr>
            </w:pPr>
            <w:hyperlink r:id="rId83" w:history="1">
              <w:r w:rsidR="00341ED6" w:rsidRPr="003B13E9">
                <w:rPr>
                  <w:rStyle w:val="Hyperlink"/>
                  <w:rFonts w:eastAsia="MS Gothic"/>
                  <w:kern w:val="24"/>
                  <w:sz w:val="16"/>
                  <w:szCs w:val="16"/>
                </w:rPr>
                <w:t>23/1953</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8A6674" w14:textId="4373B680"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Two Dimensional Resource 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894676" w14:textId="492D17A7"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Srinivas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F142A0" w14:textId="77777777" w:rsidR="00341ED6" w:rsidRPr="00DB2F48" w:rsidRDefault="00341ED6" w:rsidP="00341ED6">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0A60D9F0" w14:textId="7F95CF9C" w:rsidR="00341ED6" w:rsidRPr="00DB2F48" w:rsidRDefault="00341ED6" w:rsidP="00341ED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0958117" w14:textId="314A8B8F"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42861779" w14:textId="13D8B868"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341ED6" w:rsidRPr="00BC5BE9" w14:paraId="2512EAAA"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D76BEC" w14:textId="26C20057" w:rsidR="00341ED6" w:rsidRPr="00DB2F48" w:rsidRDefault="00000000" w:rsidP="00341ED6">
            <w:pPr>
              <w:jc w:val="center"/>
              <w:rPr>
                <w:rFonts w:eastAsia="MS Gothic"/>
                <w:color w:val="FF0000"/>
                <w:kern w:val="24"/>
                <w:sz w:val="16"/>
                <w:szCs w:val="16"/>
              </w:rPr>
            </w:pPr>
            <w:hyperlink r:id="rId84" w:history="1">
              <w:r w:rsidR="00341ED6" w:rsidRPr="003B13E9">
                <w:rPr>
                  <w:rStyle w:val="Hyperlink"/>
                  <w:rFonts w:eastAsia="MS Gothic"/>
                  <w:kern w:val="24"/>
                  <w:sz w:val="16"/>
                  <w:szCs w:val="16"/>
                </w:rPr>
                <w:t>23/1954</w:t>
              </w:r>
            </w:hyperlink>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543692" w14:textId="03B25879"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Two Dimensional A-PPDU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BBE4000" w14:textId="6BF8C6B0"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Srini Kandala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1EB38A3" w14:textId="77777777" w:rsidR="00341ED6" w:rsidRPr="00DB2F48" w:rsidRDefault="00341ED6" w:rsidP="00341ED6">
            <w:pPr>
              <w:pStyle w:val="NormalWeb"/>
              <w:spacing w:before="0" w:beforeAutospacing="0" w:after="0" w:afterAutospacing="0"/>
              <w:jc w:val="center"/>
              <w:rPr>
                <w:sz w:val="16"/>
                <w:szCs w:val="16"/>
              </w:rPr>
            </w:pPr>
            <w:r w:rsidRPr="00DB2F48">
              <w:rPr>
                <w:rFonts w:eastAsia="MS Gothic"/>
                <w:color w:val="000000" w:themeColor="text1"/>
                <w:kern w:val="24"/>
                <w:sz w:val="16"/>
                <w:szCs w:val="16"/>
              </w:rPr>
              <w:t>Pending 1 SP</w:t>
            </w:r>
          </w:p>
          <w:p w14:paraId="4CAA2C59" w14:textId="77E891DD" w:rsidR="00341ED6" w:rsidRPr="00DB2F48" w:rsidRDefault="00341ED6" w:rsidP="00341ED6">
            <w:pPr>
              <w:pStyle w:val="NormalWeb"/>
              <w:spacing w:before="0" w:beforeAutospacing="0" w:after="0" w:afterAutospacing="0"/>
              <w:jc w:val="center"/>
              <w:rPr>
                <w:rFonts w:eastAsia="MS Gothic"/>
                <w:color w:val="000000" w:themeColor="text1"/>
                <w:kern w:val="24"/>
                <w:sz w:val="16"/>
                <w:szCs w:val="16"/>
              </w:rPr>
            </w:pPr>
            <w:r w:rsidRPr="00DB2F48">
              <w:rPr>
                <w:rFonts w:eastAsia="MS Gothic"/>
                <w:color w:val="000000" w:themeColor="text1"/>
                <w:kern w:val="24"/>
                <w:sz w:val="16"/>
                <w:szCs w:val="16"/>
              </w:rPr>
              <w:t>(TBC)</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7741EFC" w14:textId="3030C485"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Preemption</w:t>
            </w:r>
          </w:p>
        </w:tc>
        <w:tc>
          <w:tcPr>
            <w:tcW w:w="720" w:type="dxa"/>
            <w:tcBorders>
              <w:top w:val="single" w:sz="8" w:space="0" w:color="1B587C"/>
              <w:left w:val="single" w:sz="8" w:space="0" w:color="1B587C"/>
              <w:bottom w:val="single" w:sz="8" w:space="0" w:color="1B587C"/>
              <w:right w:val="single" w:sz="8" w:space="0" w:color="1B587C"/>
            </w:tcBorders>
            <w:vAlign w:val="center"/>
          </w:tcPr>
          <w:p w14:paraId="7CD57C6A" w14:textId="59EFF842"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Joint</w:t>
            </w:r>
          </w:p>
        </w:tc>
      </w:tr>
      <w:tr w:rsidR="00341ED6" w:rsidRPr="00BC5BE9" w14:paraId="62EE32A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1C154D9" w14:textId="6185A55C" w:rsidR="00341ED6" w:rsidRPr="00DB2F48" w:rsidRDefault="00341ED6" w:rsidP="00341ED6">
            <w:pPr>
              <w:jc w:val="center"/>
              <w:rPr>
                <w:rFonts w:eastAsia="MS Gothic"/>
                <w:color w:val="FF0000"/>
                <w:kern w:val="24"/>
                <w:sz w:val="16"/>
                <w:szCs w:val="16"/>
              </w:rPr>
            </w:pPr>
            <w:r w:rsidRPr="00DB2F48">
              <w:rPr>
                <w:rFonts w:eastAsia="MS Gothic"/>
                <w:color w:val="000000" w:themeColor="text1"/>
                <w:kern w:val="24"/>
                <w:sz w:val="16"/>
                <w:szCs w:val="16"/>
              </w:rPr>
              <w:t>See Title</w:t>
            </w: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E0E18C" w14:textId="7D62C487" w:rsidR="00341ED6" w:rsidRPr="00DB2F48" w:rsidRDefault="00000000" w:rsidP="00341ED6">
            <w:pPr>
              <w:rPr>
                <w:rFonts w:eastAsia="MS Gothic"/>
                <w:color w:val="000000" w:themeColor="text1"/>
                <w:kern w:val="24"/>
                <w:sz w:val="16"/>
                <w:szCs w:val="16"/>
              </w:rPr>
            </w:pPr>
            <w:hyperlink r:id="rId85" w:history="1">
              <w:r w:rsidR="00341ED6" w:rsidRPr="00247191">
                <w:rPr>
                  <w:rStyle w:val="Hyperlink"/>
                  <w:rFonts w:eastAsia="MS Gothic"/>
                  <w:kern w:val="24"/>
                  <w:sz w:val="16"/>
                  <w:szCs w:val="16"/>
                </w:rPr>
                <w:t>23/352</w:t>
              </w:r>
            </w:hyperlink>
            <w:r w:rsidR="00341ED6" w:rsidRPr="00DB2F48">
              <w:rPr>
                <w:rFonts w:eastAsia="MS Gothic"/>
                <w:color w:val="000000" w:themeColor="text1"/>
                <w:kern w:val="24"/>
                <w:sz w:val="16"/>
                <w:szCs w:val="16"/>
              </w:rPr>
              <w:t xml:space="preserve">, </w:t>
            </w:r>
            <w:hyperlink r:id="rId86" w:history="1">
              <w:r w:rsidR="00341ED6" w:rsidRPr="00E056CC">
                <w:rPr>
                  <w:rStyle w:val="Hyperlink"/>
                  <w:rFonts w:eastAsia="MS Gothic"/>
                  <w:kern w:val="24"/>
                  <w:sz w:val="16"/>
                  <w:szCs w:val="16"/>
                </w:rPr>
                <w:t>23/356</w:t>
              </w:r>
            </w:hyperlink>
            <w:r w:rsidR="00341ED6" w:rsidRPr="00DB2F48">
              <w:rPr>
                <w:rFonts w:eastAsia="MS Gothic"/>
                <w:color w:val="000000" w:themeColor="text1"/>
                <w:kern w:val="24"/>
                <w:sz w:val="16"/>
                <w:szCs w:val="16"/>
              </w:rPr>
              <w:t xml:space="preserve">, </w:t>
            </w:r>
            <w:hyperlink r:id="rId87" w:history="1">
              <w:r w:rsidR="00341ED6" w:rsidRPr="00E056CC">
                <w:rPr>
                  <w:rStyle w:val="Hyperlink"/>
                  <w:rFonts w:eastAsia="MS Gothic"/>
                  <w:kern w:val="24"/>
                  <w:sz w:val="16"/>
                  <w:szCs w:val="16"/>
                </w:rPr>
                <w:t>23/1102</w:t>
              </w:r>
            </w:hyperlink>
            <w:r w:rsidR="00341ED6" w:rsidRPr="00DB2F48">
              <w:rPr>
                <w:rFonts w:eastAsia="MS Gothic"/>
                <w:color w:val="000000" w:themeColor="text1"/>
                <w:kern w:val="24"/>
                <w:sz w:val="16"/>
                <w:szCs w:val="16"/>
              </w:rPr>
              <w:t xml:space="preserve">, </w:t>
            </w:r>
            <w:hyperlink r:id="rId88" w:history="1">
              <w:r w:rsidR="00341ED6" w:rsidRPr="00652BC7">
                <w:rPr>
                  <w:rStyle w:val="Hyperlink"/>
                  <w:rFonts w:eastAsia="MS Gothic"/>
                  <w:kern w:val="24"/>
                  <w:sz w:val="16"/>
                  <w:szCs w:val="16"/>
                </w:rPr>
                <w:t>23/1888</w:t>
              </w:r>
            </w:hyperlink>
            <w:r w:rsidR="00341ED6" w:rsidRPr="00DB2F48">
              <w:rPr>
                <w:rFonts w:eastAsia="MS Gothic"/>
                <w:color w:val="000000" w:themeColor="text1"/>
                <w:kern w:val="24"/>
                <w:sz w:val="16"/>
                <w:szCs w:val="16"/>
              </w:rPr>
              <w:t xml:space="preserve">, </w:t>
            </w:r>
            <w:hyperlink r:id="rId89" w:history="1">
              <w:r w:rsidR="00341ED6" w:rsidRPr="000039FC">
                <w:rPr>
                  <w:rStyle w:val="Hyperlink"/>
                  <w:rFonts w:eastAsia="MS Gothic"/>
                  <w:kern w:val="24"/>
                  <w:sz w:val="16"/>
                  <w:szCs w:val="16"/>
                </w:rPr>
                <w:t>23/1914</w:t>
              </w:r>
            </w:hyperlink>
            <w:r w:rsidR="00341ED6" w:rsidRPr="00DB2F48">
              <w:rPr>
                <w:rFonts w:eastAsia="MS Gothic"/>
                <w:color w:val="000000" w:themeColor="text1"/>
                <w:kern w:val="24"/>
                <w:sz w:val="16"/>
                <w:szCs w:val="16"/>
              </w:rPr>
              <w:t xml:space="preserve">, </w:t>
            </w:r>
            <w:hyperlink r:id="rId90" w:history="1">
              <w:r w:rsidR="00341ED6" w:rsidRPr="000D4134">
                <w:rPr>
                  <w:rStyle w:val="Hyperlink"/>
                  <w:rFonts w:eastAsia="MS Gothic"/>
                  <w:kern w:val="24"/>
                  <w:sz w:val="16"/>
                  <w:szCs w:val="16"/>
                </w:rPr>
                <w:t>23/1997</w:t>
              </w:r>
            </w:hyperlink>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399418" w14:textId="41D7C771" w:rsidR="00341ED6" w:rsidRPr="00DB2F48" w:rsidRDefault="00341ED6" w:rsidP="00341ED6">
            <w:pPr>
              <w:rPr>
                <w:rFonts w:eastAsia="MS Gothic"/>
                <w:color w:val="000000" w:themeColor="text1"/>
                <w:kern w:val="24"/>
                <w:sz w:val="16"/>
                <w:szCs w:val="16"/>
              </w:rPr>
            </w:pPr>
            <w:r w:rsidRPr="00DB2F48">
              <w:rPr>
                <w:rFonts w:eastAsia="MS Gothic"/>
                <w:color w:val="000000" w:themeColor="text1"/>
                <w:kern w:val="24"/>
                <w:sz w:val="16"/>
                <w:szCs w:val="16"/>
              </w:rPr>
              <w:t>Misc.</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089244E" w14:textId="77777777" w:rsidR="008B56EF" w:rsidRDefault="008B56EF" w:rsidP="00341ED6">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Pending </w:t>
            </w:r>
          </w:p>
          <w:p w14:paraId="61F34D8F" w14:textId="512E9DFD" w:rsidR="00341ED6" w:rsidRPr="00DB2F48" w:rsidRDefault="008B56EF" w:rsidP="00341ED6">
            <w:pPr>
              <w:pStyle w:val="NormalWeb"/>
              <w:spacing w:before="0" w:beforeAutospacing="0" w:after="0" w:afterAutospacing="0"/>
              <w:jc w:val="center"/>
              <w:rPr>
                <w:rFonts w:eastAsia="MS Gothic"/>
                <w:color w:val="000000" w:themeColor="text1"/>
                <w:kern w:val="24"/>
                <w:sz w:val="16"/>
                <w:szCs w:val="16"/>
              </w:rPr>
            </w:pPr>
            <w:r>
              <w:rPr>
                <w:rFonts w:eastAsia="MS Gothic"/>
                <w:color w:val="000000" w:themeColor="text1"/>
                <w:kern w:val="24"/>
                <w:sz w:val="16"/>
                <w:szCs w:val="16"/>
              </w:rPr>
              <w:t xml:space="preserve">Converged SP </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DF355EB" w14:textId="5799FF6F"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Header Security</w:t>
            </w:r>
          </w:p>
        </w:tc>
        <w:tc>
          <w:tcPr>
            <w:tcW w:w="720" w:type="dxa"/>
            <w:tcBorders>
              <w:top w:val="single" w:sz="8" w:space="0" w:color="1B587C"/>
              <w:left w:val="single" w:sz="8" w:space="0" w:color="1B587C"/>
              <w:bottom w:val="single" w:sz="8" w:space="0" w:color="1B587C"/>
              <w:right w:val="single" w:sz="8" w:space="0" w:color="1B587C"/>
            </w:tcBorders>
            <w:vAlign w:val="center"/>
          </w:tcPr>
          <w:p w14:paraId="0B33F297" w14:textId="49E92682" w:rsidR="00341ED6" w:rsidRPr="00DB2F48" w:rsidRDefault="00341ED6" w:rsidP="00341ED6">
            <w:pPr>
              <w:jc w:val="center"/>
              <w:rPr>
                <w:rFonts w:eastAsia="MS Gothic"/>
                <w:color w:val="000000" w:themeColor="text1"/>
                <w:kern w:val="24"/>
                <w:sz w:val="16"/>
                <w:szCs w:val="16"/>
              </w:rPr>
            </w:pPr>
            <w:r w:rsidRPr="00DB2F48">
              <w:rPr>
                <w:rFonts w:eastAsia="MS Gothic"/>
                <w:color w:val="000000" w:themeColor="text1"/>
                <w:kern w:val="24"/>
                <w:sz w:val="16"/>
                <w:szCs w:val="16"/>
              </w:rPr>
              <w:t>MAC</w:t>
            </w:r>
          </w:p>
        </w:tc>
      </w:tr>
      <w:tr w:rsidR="00E3304A" w:rsidRPr="00BC5BE9" w14:paraId="456F0F72"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036572"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57B7DB"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3526B2"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B1A6835"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F1CA886"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2979EC68" w14:textId="77777777" w:rsidR="00E3304A" w:rsidRPr="00DB2F48" w:rsidRDefault="00E3304A" w:rsidP="00346264">
            <w:pPr>
              <w:jc w:val="center"/>
              <w:rPr>
                <w:rFonts w:eastAsia="MS Gothic"/>
                <w:color w:val="000000" w:themeColor="text1"/>
                <w:kern w:val="24"/>
                <w:sz w:val="16"/>
                <w:szCs w:val="16"/>
              </w:rPr>
            </w:pPr>
          </w:p>
        </w:tc>
      </w:tr>
      <w:tr w:rsidR="00E3304A" w:rsidRPr="00BC5BE9" w14:paraId="6204972D"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B0750F"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C87A8D4"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648178"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9C791C3"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782FD661"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E4040D8" w14:textId="77777777" w:rsidR="00E3304A" w:rsidRPr="00DB2F48" w:rsidRDefault="00E3304A" w:rsidP="00346264">
            <w:pPr>
              <w:jc w:val="center"/>
              <w:rPr>
                <w:rFonts w:eastAsia="MS Gothic"/>
                <w:color w:val="000000" w:themeColor="text1"/>
                <w:kern w:val="24"/>
                <w:sz w:val="16"/>
                <w:szCs w:val="16"/>
              </w:rPr>
            </w:pPr>
          </w:p>
        </w:tc>
      </w:tr>
      <w:tr w:rsidR="00E3304A" w:rsidRPr="00BC5BE9" w14:paraId="555E9421"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010D76"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E4706"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A7A53E"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B7B234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4E060A67"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8C9EB8E" w14:textId="77777777" w:rsidR="00E3304A" w:rsidRPr="00DB2F48" w:rsidRDefault="00E3304A" w:rsidP="00346264">
            <w:pPr>
              <w:jc w:val="center"/>
              <w:rPr>
                <w:rFonts w:eastAsia="MS Gothic"/>
                <w:color w:val="000000" w:themeColor="text1"/>
                <w:kern w:val="24"/>
                <w:sz w:val="16"/>
                <w:szCs w:val="16"/>
              </w:rPr>
            </w:pPr>
          </w:p>
        </w:tc>
      </w:tr>
      <w:tr w:rsidR="00E3304A" w:rsidRPr="00BC5BE9" w14:paraId="4CED001F"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65A542"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E81A4B3"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984B0F"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38444B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44DA250"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51588B83" w14:textId="77777777" w:rsidR="00E3304A" w:rsidRPr="00DB2F48" w:rsidRDefault="00E3304A" w:rsidP="00346264">
            <w:pPr>
              <w:jc w:val="center"/>
              <w:rPr>
                <w:rFonts w:eastAsia="MS Gothic"/>
                <w:color w:val="000000" w:themeColor="text1"/>
                <w:kern w:val="24"/>
                <w:sz w:val="16"/>
                <w:szCs w:val="16"/>
              </w:rPr>
            </w:pPr>
          </w:p>
        </w:tc>
      </w:tr>
      <w:tr w:rsidR="00E3304A" w:rsidRPr="00BC5BE9" w14:paraId="68500095"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2A95CE"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C1D2EE"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C5DF2A"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130EF48D"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FC871BB"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07BFE8BB" w14:textId="77777777" w:rsidR="00E3304A" w:rsidRPr="00DB2F48" w:rsidRDefault="00E3304A" w:rsidP="00346264">
            <w:pPr>
              <w:jc w:val="center"/>
              <w:rPr>
                <w:rFonts w:eastAsia="MS Gothic"/>
                <w:color w:val="000000" w:themeColor="text1"/>
                <w:kern w:val="24"/>
                <w:sz w:val="16"/>
                <w:szCs w:val="16"/>
              </w:rPr>
            </w:pPr>
          </w:p>
        </w:tc>
      </w:tr>
      <w:tr w:rsidR="00E3304A" w:rsidRPr="00BC5BE9" w14:paraId="64C623B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334C3D"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00A085"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1AD86B"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AED735C"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26F7F3E"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7A7139DF" w14:textId="77777777" w:rsidR="00E3304A" w:rsidRPr="00DB2F48" w:rsidRDefault="00E3304A" w:rsidP="00346264">
            <w:pPr>
              <w:jc w:val="center"/>
              <w:rPr>
                <w:rFonts w:eastAsia="MS Gothic"/>
                <w:color w:val="000000" w:themeColor="text1"/>
                <w:kern w:val="24"/>
                <w:sz w:val="16"/>
                <w:szCs w:val="16"/>
              </w:rPr>
            </w:pPr>
          </w:p>
        </w:tc>
      </w:tr>
      <w:tr w:rsidR="00E3304A" w:rsidRPr="00BC5BE9" w14:paraId="6AAC0A9C"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055C9BA"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28A3AA"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1B61FD"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258AE75A"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5CDA2343"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3787AAB1" w14:textId="77777777" w:rsidR="00E3304A" w:rsidRPr="00DB2F48" w:rsidRDefault="00E3304A" w:rsidP="00346264">
            <w:pPr>
              <w:jc w:val="center"/>
              <w:rPr>
                <w:rFonts w:eastAsia="MS Gothic"/>
                <w:color w:val="000000" w:themeColor="text1"/>
                <w:kern w:val="24"/>
                <w:sz w:val="16"/>
                <w:szCs w:val="16"/>
              </w:rPr>
            </w:pPr>
          </w:p>
        </w:tc>
      </w:tr>
      <w:tr w:rsidR="00E3304A" w:rsidRPr="00BC5BE9" w14:paraId="6128B934" w14:textId="77777777" w:rsidTr="00FD5CF0">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288B16" w14:textId="77777777" w:rsidR="00E3304A" w:rsidRPr="00DB2F48" w:rsidRDefault="00E3304A" w:rsidP="00346264">
            <w:pPr>
              <w:jc w:val="center"/>
              <w:rPr>
                <w:rFonts w:eastAsia="MS Gothic"/>
                <w:color w:val="FF0000"/>
                <w:kern w:val="24"/>
                <w:sz w:val="16"/>
                <w:szCs w:val="16"/>
              </w:rPr>
            </w:pPr>
          </w:p>
        </w:tc>
        <w:tc>
          <w:tcPr>
            <w:tcW w:w="43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F6CC0DA" w14:textId="77777777" w:rsidR="00E3304A" w:rsidRPr="00DB2F48" w:rsidRDefault="00E3304A" w:rsidP="00346264">
            <w:pPr>
              <w:rPr>
                <w:rFonts w:eastAsia="MS Gothic"/>
                <w:color w:val="000000" w:themeColor="text1"/>
                <w:kern w:val="24"/>
                <w:sz w:val="16"/>
                <w:szCs w:val="16"/>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2F60AE" w14:textId="77777777" w:rsidR="00E3304A" w:rsidRPr="00DB2F48" w:rsidRDefault="00E3304A" w:rsidP="00346264">
            <w:pPr>
              <w:rPr>
                <w:rFonts w:eastAsia="MS Gothic"/>
                <w:color w:val="000000" w:themeColor="text1"/>
                <w:kern w:val="24"/>
                <w:sz w:val="16"/>
                <w:szCs w:val="16"/>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69CEC39" w14:textId="77777777" w:rsidR="00E3304A" w:rsidRPr="00DB2F48" w:rsidRDefault="00E3304A" w:rsidP="00346264">
            <w:pPr>
              <w:pStyle w:val="NormalWeb"/>
              <w:spacing w:before="0" w:beforeAutospacing="0" w:after="0" w:afterAutospacing="0"/>
              <w:jc w:val="center"/>
              <w:rPr>
                <w:rFonts w:eastAsia="MS Gothic"/>
                <w:color w:val="000000" w:themeColor="text1"/>
                <w:kern w:val="24"/>
                <w:sz w:val="16"/>
                <w:szCs w:val="16"/>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3D1F0798" w14:textId="77777777" w:rsidR="00E3304A" w:rsidRPr="00DB2F48" w:rsidRDefault="00E3304A" w:rsidP="00346264">
            <w:pPr>
              <w:jc w:val="center"/>
              <w:rPr>
                <w:rFonts w:eastAsia="MS Gothic"/>
                <w:color w:val="000000" w:themeColor="text1"/>
                <w:kern w:val="24"/>
                <w:sz w:val="16"/>
                <w:szCs w:val="16"/>
              </w:rPr>
            </w:pPr>
          </w:p>
        </w:tc>
        <w:tc>
          <w:tcPr>
            <w:tcW w:w="720" w:type="dxa"/>
            <w:tcBorders>
              <w:top w:val="single" w:sz="8" w:space="0" w:color="1B587C"/>
              <w:left w:val="single" w:sz="8" w:space="0" w:color="1B587C"/>
              <w:bottom w:val="single" w:sz="8" w:space="0" w:color="1B587C"/>
              <w:right w:val="single" w:sz="8" w:space="0" w:color="1B587C"/>
            </w:tcBorders>
            <w:vAlign w:val="center"/>
          </w:tcPr>
          <w:p w14:paraId="6A733798" w14:textId="77777777" w:rsidR="00E3304A" w:rsidRPr="00DB2F48" w:rsidRDefault="00E3304A" w:rsidP="00346264">
            <w:pPr>
              <w:jc w:val="center"/>
              <w:rPr>
                <w:rFonts w:eastAsia="MS Gothic"/>
                <w:color w:val="000000" w:themeColor="text1"/>
                <w:kern w:val="24"/>
                <w:sz w:val="16"/>
                <w:szCs w:val="16"/>
              </w:rPr>
            </w:pPr>
          </w:p>
        </w:tc>
      </w:tr>
      <w:tr w:rsidR="006F4B0E" w:rsidRPr="00BC5BE9" w14:paraId="3D8F697F" w14:textId="77777777" w:rsidTr="003A1C45">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2A3E92B8" w14:textId="0F1BE1FA" w:rsidR="006F4B0E" w:rsidRPr="004D2388" w:rsidRDefault="006F4B0E" w:rsidP="006F4B0E">
            <w:pPr>
              <w:jc w:val="center"/>
              <w:rPr>
                <w:kern w:val="24"/>
                <w:sz w:val="18"/>
                <w:szCs w:val="18"/>
              </w:rPr>
            </w:pPr>
            <w:r w:rsidRPr="004D2388">
              <w:rPr>
                <w:rFonts w:eastAsia="MS Gothic"/>
                <w:kern w:val="24"/>
                <w:sz w:val="18"/>
                <w:szCs w:val="18"/>
              </w:rPr>
              <w:t>End Of Joint Queue</w:t>
            </w:r>
          </w:p>
        </w:tc>
      </w:tr>
      <w:tr w:rsidR="006F4B0E" w:rsidRPr="00123D78" w14:paraId="1315CFD9" w14:textId="77777777" w:rsidTr="00D35C6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03B74" w14:textId="1B9C95FB" w:rsidR="006F4B0E" w:rsidRPr="004D2388" w:rsidRDefault="006F4B0E" w:rsidP="006F4B0E">
            <w:pPr>
              <w:rPr>
                <w:rFonts w:eastAsia="MS Gothic"/>
                <w:color w:val="000000" w:themeColor="dark1"/>
                <w:kern w:val="24"/>
                <w:sz w:val="18"/>
                <w:szCs w:val="18"/>
              </w:rPr>
            </w:pPr>
            <w:r w:rsidRPr="004D2388">
              <w:rPr>
                <w:rFonts w:eastAsia="MS Gothic"/>
                <w:kern w:val="24"/>
                <w:sz w:val="18"/>
                <w:szCs w:val="18"/>
              </w:rPr>
              <w:t>Notes</w:t>
            </w:r>
            <w:r w:rsidR="00B67CF7" w:rsidRPr="004D2388">
              <w:rPr>
                <w:sz w:val="18"/>
                <w:szCs w:val="18"/>
              </w:rPr>
              <w:t>:</w:t>
            </w:r>
          </w:p>
        </w:tc>
      </w:tr>
    </w:tbl>
    <w:p w14:paraId="1C309881" w14:textId="1F6E1B62" w:rsidR="00015A2B" w:rsidRDefault="00015A2B" w:rsidP="00015A2B">
      <w:pPr>
        <w:pStyle w:val="Heading2"/>
      </w:pPr>
      <w:r w:rsidRPr="00EE0424">
        <w:t>Teleconference Agendas</w:t>
      </w:r>
    </w:p>
    <w:p w14:paraId="4501572C" w14:textId="6684EE6F" w:rsidR="00377BAC" w:rsidRPr="00BF0021" w:rsidRDefault="001372B0" w:rsidP="00377BAC">
      <w:pPr>
        <w:pStyle w:val="Heading3"/>
      </w:pPr>
      <w:r w:rsidRPr="004E6ACA">
        <w:rPr>
          <w:highlight w:val="green"/>
        </w:rPr>
        <w:t>1</w:t>
      </w:r>
      <w:r w:rsidRPr="004E6ACA">
        <w:rPr>
          <w:highlight w:val="green"/>
          <w:vertAlign w:val="superscript"/>
        </w:rPr>
        <w:t>st</w:t>
      </w:r>
      <w:r w:rsidRPr="004E6ACA">
        <w:rPr>
          <w:highlight w:val="green"/>
        </w:rPr>
        <w:t xml:space="preserve"> </w:t>
      </w:r>
      <w:r w:rsidR="00377BAC" w:rsidRPr="004E6ACA">
        <w:rPr>
          <w:highlight w:val="green"/>
        </w:rPr>
        <w:t xml:space="preserve">Conf. Call: </w:t>
      </w:r>
      <w:r w:rsidR="00452683" w:rsidRPr="004E6ACA">
        <w:rPr>
          <w:highlight w:val="green"/>
        </w:rPr>
        <w:t>January</w:t>
      </w:r>
      <w:r w:rsidR="00E04E71" w:rsidRPr="004E6ACA">
        <w:rPr>
          <w:highlight w:val="green"/>
        </w:rPr>
        <w:t xml:space="preserve"> 2</w:t>
      </w:r>
      <w:r w:rsidR="001364ED" w:rsidRPr="004E6ACA">
        <w:rPr>
          <w:highlight w:val="green"/>
        </w:rPr>
        <w:t>9</w:t>
      </w:r>
      <w:r w:rsidR="003C614D" w:rsidRPr="004E6ACA">
        <w:rPr>
          <w:highlight w:val="green"/>
        </w:rPr>
        <w:t xml:space="preserve"> </w:t>
      </w:r>
      <w:r w:rsidR="00377BAC" w:rsidRPr="004E6ACA">
        <w:rPr>
          <w:highlight w:val="green"/>
        </w:rPr>
        <w:t>(1</w:t>
      </w:r>
      <w:r w:rsidR="001D3871" w:rsidRPr="004E6ACA">
        <w:rPr>
          <w:highlight w:val="green"/>
        </w:rPr>
        <w:t>9</w:t>
      </w:r>
      <w:r w:rsidR="00377BAC" w:rsidRPr="004E6ACA">
        <w:rPr>
          <w:highlight w:val="green"/>
        </w:rPr>
        <w:t>:00–</w:t>
      </w:r>
      <w:r w:rsidR="001D3871" w:rsidRPr="004E6ACA">
        <w:rPr>
          <w:highlight w:val="green"/>
        </w:rPr>
        <w:t>21</w:t>
      </w:r>
      <w:r w:rsidR="00377BAC" w:rsidRPr="004E6ACA">
        <w:rPr>
          <w:highlight w:val="green"/>
        </w:rPr>
        <w:t>:00 ET)–</w:t>
      </w:r>
      <w:r w:rsidR="001364ED" w:rsidRPr="004E6ACA">
        <w:rPr>
          <w:highlight w:val="green"/>
        </w:rPr>
        <w:t>MAC</w:t>
      </w:r>
    </w:p>
    <w:p w14:paraId="5F7A107E" w14:textId="77777777" w:rsidR="00377BAC" w:rsidRPr="003046F3" w:rsidRDefault="00377BAC" w:rsidP="00377BAC">
      <w:pPr>
        <w:pStyle w:val="ListParagraph"/>
        <w:numPr>
          <w:ilvl w:val="0"/>
          <w:numId w:val="3"/>
        </w:numPr>
        <w:rPr>
          <w:lang w:val="en-US"/>
        </w:rPr>
      </w:pPr>
      <w:r w:rsidRPr="003046F3">
        <w:t>Call the meeting to order</w:t>
      </w:r>
    </w:p>
    <w:p w14:paraId="68D7A5FC" w14:textId="77777777" w:rsidR="00377BAC" w:rsidRDefault="00377BAC" w:rsidP="00377BAC">
      <w:pPr>
        <w:pStyle w:val="ListParagraph"/>
        <w:numPr>
          <w:ilvl w:val="0"/>
          <w:numId w:val="3"/>
        </w:numPr>
      </w:pPr>
      <w:r w:rsidRPr="003046F3">
        <w:lastRenderedPageBreak/>
        <w:t>IEEE 802 and 802.11 IPR policy and procedure</w:t>
      </w:r>
    </w:p>
    <w:p w14:paraId="3407AA2F" w14:textId="77777777" w:rsidR="00377BAC" w:rsidRPr="003046F3" w:rsidRDefault="00377BAC" w:rsidP="00377BAC">
      <w:pPr>
        <w:pStyle w:val="ListParagraph"/>
        <w:numPr>
          <w:ilvl w:val="1"/>
          <w:numId w:val="3"/>
        </w:numPr>
        <w:rPr>
          <w:szCs w:val="20"/>
        </w:rPr>
      </w:pPr>
      <w:r w:rsidRPr="003046F3">
        <w:rPr>
          <w:b/>
          <w:sz w:val="22"/>
          <w:szCs w:val="22"/>
        </w:rPr>
        <w:t>Patent Policy: Ways to inform IEEE:</w:t>
      </w:r>
    </w:p>
    <w:p w14:paraId="2518ADA9" w14:textId="77777777" w:rsidR="00377BAC" w:rsidRPr="003046F3" w:rsidRDefault="00377BAC" w:rsidP="00377BAC">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3ECAE50A" w14:textId="77777777" w:rsidR="00377BAC" w:rsidRPr="003046F3" w:rsidRDefault="00377BAC" w:rsidP="00377B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C196C4" w14:textId="77777777" w:rsidR="00377BAC" w:rsidRPr="003046F3" w:rsidRDefault="00377BAC" w:rsidP="00377B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C1806C" w14:textId="77777777" w:rsidR="00377BAC" w:rsidRDefault="00377BAC" w:rsidP="00377B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B6870F2" w14:textId="77777777" w:rsidR="00377BAC" w:rsidRDefault="00377BAC" w:rsidP="00377B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0C1D938" w14:textId="77777777" w:rsidR="00377BAC" w:rsidRPr="0032579B" w:rsidRDefault="00377BAC" w:rsidP="00377BAC">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47B70300" w14:textId="77777777" w:rsidR="00377BAC" w:rsidRPr="00173C7C" w:rsidRDefault="00377BAC" w:rsidP="00377B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DFAE" w14:textId="77777777" w:rsidR="00377BAC" w:rsidRPr="00F141E4" w:rsidRDefault="00377BAC" w:rsidP="00377B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D63F764" w14:textId="77777777" w:rsidR="00377BAC" w:rsidRDefault="00377BAC" w:rsidP="00377BAC">
      <w:pPr>
        <w:pStyle w:val="ListParagraph"/>
        <w:numPr>
          <w:ilvl w:val="0"/>
          <w:numId w:val="3"/>
        </w:numPr>
      </w:pPr>
      <w:r w:rsidRPr="003046F3">
        <w:t>Attendance reminder.</w:t>
      </w:r>
    </w:p>
    <w:p w14:paraId="7F16A7B8" w14:textId="77777777" w:rsidR="00377BAC" w:rsidRPr="003046F3" w:rsidRDefault="00377BAC" w:rsidP="00377BAC">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232D295E" w14:textId="77777777" w:rsidR="00377BAC" w:rsidRDefault="00377BAC" w:rsidP="00377BAC">
      <w:pPr>
        <w:pStyle w:val="ListParagraph"/>
        <w:numPr>
          <w:ilvl w:val="1"/>
          <w:numId w:val="3"/>
        </w:numPr>
        <w:rPr>
          <w:sz w:val="22"/>
        </w:rPr>
      </w:pPr>
      <w:r>
        <w:rPr>
          <w:sz w:val="22"/>
        </w:rPr>
        <w:t xml:space="preserve">Please record your attendance during the conference call by using the IMAT system: </w:t>
      </w:r>
    </w:p>
    <w:p w14:paraId="1698C7CE" w14:textId="5BB9E1BA" w:rsidR="00377BAC" w:rsidRDefault="00377BAC" w:rsidP="00377BAC">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w:t>
      </w:r>
      <w:r w:rsidR="00D22740">
        <w:rPr>
          <w:sz w:val="22"/>
        </w:rPr>
        <w:t>n</w:t>
      </w:r>
      <w:r>
        <w:rPr>
          <w:sz w:val="22"/>
        </w:rPr>
        <w:t xml:space="preserve"> &lt;MAC/PHY/Joint&gt; conference call that you are attending.</w:t>
      </w:r>
    </w:p>
    <w:p w14:paraId="3B41CE39" w14:textId="77396CDD" w:rsidR="00134102" w:rsidRPr="000B6FC2" w:rsidRDefault="00134102" w:rsidP="00134102">
      <w:pPr>
        <w:pStyle w:val="ListParagraph"/>
        <w:numPr>
          <w:ilvl w:val="1"/>
          <w:numId w:val="3"/>
        </w:numPr>
        <w:rPr>
          <w:sz w:val="22"/>
        </w:rPr>
      </w:pPr>
      <w:r w:rsidRPr="000B6FC2">
        <w:rPr>
          <w:sz w:val="22"/>
        </w:rPr>
        <w:t xml:space="preserve">If you are unable to record the attendance via </w:t>
      </w:r>
      <w:hyperlink r:id="rId96" w:history="1">
        <w:r w:rsidRPr="000B6FC2">
          <w:rPr>
            <w:rStyle w:val="Hyperlink"/>
            <w:sz w:val="22"/>
          </w:rPr>
          <w:t>IMAT</w:t>
        </w:r>
      </w:hyperlink>
      <w:r w:rsidRPr="000B6FC2">
        <w:rPr>
          <w:sz w:val="22"/>
        </w:rPr>
        <w:t xml:space="preserve"> then please send an e-mail </w:t>
      </w:r>
      <w:r>
        <w:rPr>
          <w:sz w:val="22"/>
        </w:rPr>
        <w:t xml:space="preserve">to </w:t>
      </w:r>
      <w:r w:rsidR="00B10062" w:rsidRPr="00A41512">
        <w:rPr>
          <w:sz w:val="22"/>
          <w:szCs w:val="22"/>
        </w:rPr>
        <w:t>Jeongki Kim (</w:t>
      </w:r>
      <w:hyperlink r:id="rId97" w:history="1">
        <w:r w:rsidR="00B10062" w:rsidRPr="00FD540F">
          <w:rPr>
            <w:rStyle w:val="Hyperlink"/>
            <w:sz w:val="22"/>
            <w:szCs w:val="22"/>
          </w:rPr>
          <w:t>jeongki.kim.ieee@gmail.com</w:t>
        </w:r>
      </w:hyperlink>
      <w:r w:rsidR="00B10062" w:rsidRPr="00A41512">
        <w:rPr>
          <w:sz w:val="22"/>
          <w:szCs w:val="22"/>
        </w:rPr>
        <w:t>)</w:t>
      </w:r>
      <w:r w:rsidR="00B10062">
        <w:rPr>
          <w:sz w:val="22"/>
          <w:szCs w:val="22"/>
        </w:rPr>
        <w:t>,</w:t>
      </w:r>
      <w:r w:rsidR="00B10062" w:rsidRPr="00A41512">
        <w:rPr>
          <w:sz w:val="22"/>
          <w:szCs w:val="22"/>
        </w:rPr>
        <w:t xml:space="preserve"> </w:t>
      </w:r>
      <w:r w:rsidR="00B10062">
        <w:rPr>
          <w:sz w:val="22"/>
          <w:szCs w:val="22"/>
        </w:rPr>
        <w:t>Xiaofei Wang</w:t>
      </w:r>
      <w:r w:rsidR="00B10062" w:rsidRPr="00A41512">
        <w:rPr>
          <w:sz w:val="22"/>
          <w:szCs w:val="22"/>
        </w:rPr>
        <w:t xml:space="preserve"> (</w:t>
      </w:r>
      <w:hyperlink r:id="rId98" w:history="1">
        <w:r w:rsidR="006B1F42" w:rsidRPr="00C143DE">
          <w:rPr>
            <w:rStyle w:val="Hyperlink"/>
            <w:sz w:val="22"/>
            <w:szCs w:val="22"/>
          </w:rPr>
          <w:t>xiaofei.wang@interdigital.com</w:t>
        </w:r>
      </w:hyperlink>
      <w:r w:rsidR="006B1F42">
        <w:rPr>
          <w:sz w:val="22"/>
          <w:szCs w:val="22"/>
        </w:rPr>
        <w:t>)</w:t>
      </w:r>
      <w:r w:rsidR="006B1F42">
        <w:rPr>
          <w:sz w:val="22"/>
        </w:rPr>
        <w:t xml:space="preserve"> and S</w:t>
      </w:r>
      <w:r w:rsidR="009D0BFA">
        <w:rPr>
          <w:sz w:val="22"/>
        </w:rPr>
        <w:t>rinivas Kandala (</w:t>
      </w:r>
      <w:hyperlink r:id="rId99" w:history="1">
        <w:r w:rsidR="00746770" w:rsidRPr="00FD540F">
          <w:rPr>
            <w:rStyle w:val="Hyperlink"/>
            <w:sz w:val="22"/>
          </w:rPr>
          <w:t>srini.k1@samsung.com</w:t>
        </w:r>
      </w:hyperlink>
      <w:r w:rsidR="009D0BFA">
        <w:rPr>
          <w:sz w:val="22"/>
        </w:rPr>
        <w:t>)</w:t>
      </w:r>
    </w:p>
    <w:p w14:paraId="726CC3C2" w14:textId="77777777" w:rsidR="00377BAC" w:rsidRPr="00880D21" w:rsidRDefault="00377BAC" w:rsidP="00377BAC">
      <w:pPr>
        <w:pStyle w:val="ListParagraph"/>
        <w:numPr>
          <w:ilvl w:val="1"/>
          <w:numId w:val="3"/>
        </w:numPr>
        <w:rPr>
          <w:sz w:val="22"/>
        </w:rPr>
      </w:pPr>
      <w:r>
        <w:rPr>
          <w:sz w:val="22"/>
          <w:szCs w:val="22"/>
        </w:rPr>
        <w:t>Please ensure that the following information is listed correctly when joining the call:</w:t>
      </w:r>
    </w:p>
    <w:p w14:paraId="519EE8EE" w14:textId="77777777" w:rsidR="00377BAC" w:rsidRDefault="00377BAC" w:rsidP="00377B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5ACB40" w14:textId="7C5306CD" w:rsidR="00377BAC" w:rsidRDefault="00377BAC" w:rsidP="00377BAC">
      <w:pPr>
        <w:pStyle w:val="ListParagraph"/>
        <w:numPr>
          <w:ilvl w:val="0"/>
          <w:numId w:val="3"/>
        </w:numPr>
      </w:pPr>
      <w:r w:rsidRPr="00450553">
        <w:t>Announcements:</w:t>
      </w:r>
    </w:p>
    <w:p w14:paraId="37FE7506" w14:textId="42D80FC0" w:rsidR="00E70D51" w:rsidRDefault="00FD2320" w:rsidP="00377BAC">
      <w:pPr>
        <w:pStyle w:val="ListParagraph"/>
        <w:numPr>
          <w:ilvl w:val="0"/>
          <w:numId w:val="3"/>
        </w:numPr>
      </w:pPr>
      <w:r>
        <w:t>Technical Submissions</w:t>
      </w:r>
      <w:r w:rsidR="00B27A73">
        <w:t>-Preemption</w:t>
      </w:r>
      <w:r w:rsidR="001364ED">
        <w:t>:</w:t>
      </w:r>
    </w:p>
    <w:p w14:paraId="0CBFA6B2" w14:textId="6AB6EB37" w:rsidR="006262DC" w:rsidRPr="00E95E0E" w:rsidRDefault="00000000" w:rsidP="00D04B85">
      <w:pPr>
        <w:pStyle w:val="ListParagraph"/>
        <w:numPr>
          <w:ilvl w:val="1"/>
          <w:numId w:val="3"/>
        </w:numPr>
        <w:rPr>
          <w:color w:val="00B050"/>
          <w:sz w:val="22"/>
          <w:szCs w:val="22"/>
        </w:rPr>
      </w:pPr>
      <w:hyperlink r:id="rId100" w:history="1">
        <w:r w:rsidR="00356C7A" w:rsidRPr="00E95E0E">
          <w:rPr>
            <w:rStyle w:val="Hyperlink"/>
            <w:rFonts w:eastAsia="MS Gothic"/>
            <w:color w:val="00B050"/>
            <w:kern w:val="24"/>
            <w:sz w:val="22"/>
            <w:szCs w:val="22"/>
          </w:rPr>
          <w:t>23/1886</w:t>
        </w:r>
      </w:hyperlink>
      <w:r w:rsidR="006262DC" w:rsidRPr="00E95E0E">
        <w:rPr>
          <w:color w:val="00B050"/>
          <w:sz w:val="22"/>
          <w:szCs w:val="22"/>
        </w:rPr>
        <w:t xml:space="preserve"> Preemption techniques to meet low-latency (LL) targets</w:t>
      </w:r>
      <w:r w:rsidR="006262DC" w:rsidRPr="00E95E0E">
        <w:rPr>
          <w:color w:val="00B050"/>
          <w:sz w:val="22"/>
          <w:szCs w:val="22"/>
        </w:rPr>
        <w:tab/>
        <w:t xml:space="preserve">Giovanni </w:t>
      </w:r>
      <w:proofErr w:type="spellStart"/>
      <w:r w:rsidR="006262DC" w:rsidRPr="00E95E0E">
        <w:rPr>
          <w:color w:val="00B050"/>
          <w:sz w:val="22"/>
          <w:szCs w:val="22"/>
        </w:rPr>
        <w:t>Chisci</w:t>
      </w:r>
      <w:proofErr w:type="spellEnd"/>
    </w:p>
    <w:p w14:paraId="1C6F6BF1" w14:textId="2D3AEF4E" w:rsidR="006262DC" w:rsidRPr="00E95E0E" w:rsidRDefault="00000000" w:rsidP="009A2025">
      <w:pPr>
        <w:pStyle w:val="ListParagraph"/>
        <w:numPr>
          <w:ilvl w:val="1"/>
          <w:numId w:val="3"/>
        </w:numPr>
        <w:rPr>
          <w:color w:val="00B050"/>
          <w:sz w:val="22"/>
          <w:szCs w:val="22"/>
        </w:rPr>
      </w:pPr>
      <w:hyperlink r:id="rId101" w:history="1">
        <w:r w:rsidR="00356C7A" w:rsidRPr="00E95E0E">
          <w:rPr>
            <w:rStyle w:val="Hyperlink"/>
            <w:rFonts w:eastAsia="MS Gothic"/>
            <w:color w:val="00B050"/>
            <w:kern w:val="24"/>
            <w:sz w:val="22"/>
            <w:szCs w:val="22"/>
          </w:rPr>
          <w:t>23/1909</w:t>
        </w:r>
      </w:hyperlink>
      <w:r w:rsidR="006262DC" w:rsidRPr="00E95E0E">
        <w:rPr>
          <w:color w:val="00B050"/>
          <w:sz w:val="22"/>
          <w:szCs w:val="22"/>
        </w:rPr>
        <w:t xml:space="preserve"> Transmission Method of Low Latency Traffic</w:t>
      </w:r>
      <w:r w:rsidR="006262DC" w:rsidRPr="00E95E0E">
        <w:rPr>
          <w:color w:val="00B050"/>
          <w:sz w:val="22"/>
          <w:szCs w:val="22"/>
        </w:rPr>
        <w:tab/>
      </w:r>
      <w:r w:rsidR="00504F0F" w:rsidRPr="00E95E0E">
        <w:rPr>
          <w:color w:val="00B050"/>
          <w:sz w:val="22"/>
          <w:szCs w:val="22"/>
        </w:rPr>
        <w:tab/>
      </w:r>
      <w:r w:rsidR="006262DC" w:rsidRPr="00E95E0E">
        <w:rPr>
          <w:color w:val="00B050"/>
          <w:sz w:val="22"/>
          <w:szCs w:val="22"/>
        </w:rPr>
        <w:t>Insun Jang</w:t>
      </w:r>
    </w:p>
    <w:p w14:paraId="3DFC89FA" w14:textId="6C9FEB1F" w:rsidR="00115FA7" w:rsidRPr="00E95E0E" w:rsidRDefault="00000000" w:rsidP="00F07995">
      <w:pPr>
        <w:pStyle w:val="ListParagraph"/>
        <w:numPr>
          <w:ilvl w:val="1"/>
          <w:numId w:val="3"/>
        </w:numPr>
        <w:rPr>
          <w:color w:val="00B050"/>
          <w:sz w:val="22"/>
          <w:szCs w:val="22"/>
        </w:rPr>
      </w:pPr>
      <w:hyperlink r:id="rId102" w:history="1">
        <w:r w:rsidR="00356C7A" w:rsidRPr="00E95E0E">
          <w:rPr>
            <w:rStyle w:val="Hyperlink"/>
            <w:rFonts w:eastAsia="MS Gothic"/>
            <w:color w:val="00B050"/>
            <w:kern w:val="24"/>
            <w:sz w:val="22"/>
            <w:szCs w:val="22"/>
          </w:rPr>
          <w:t>23/1939</w:t>
        </w:r>
      </w:hyperlink>
      <w:r w:rsidR="00356C7A" w:rsidRPr="00E95E0E">
        <w:rPr>
          <w:rFonts w:eastAsia="MS Gothic"/>
          <w:color w:val="00B050"/>
          <w:kern w:val="24"/>
          <w:sz w:val="22"/>
          <w:szCs w:val="22"/>
        </w:rPr>
        <w:t xml:space="preserve"> </w:t>
      </w:r>
      <w:r w:rsidR="00115FA7" w:rsidRPr="00E95E0E">
        <w:rPr>
          <w:color w:val="00B050"/>
          <w:sz w:val="22"/>
          <w:szCs w:val="22"/>
        </w:rPr>
        <w:t>Priority Based Preemption Method</w:t>
      </w:r>
      <w:r w:rsidR="00115FA7" w:rsidRPr="00E95E0E">
        <w:rPr>
          <w:color w:val="00B050"/>
          <w:sz w:val="22"/>
          <w:szCs w:val="22"/>
        </w:rPr>
        <w:tab/>
      </w:r>
      <w:r w:rsidR="00504F0F" w:rsidRPr="00E95E0E">
        <w:rPr>
          <w:color w:val="00B050"/>
          <w:sz w:val="22"/>
          <w:szCs w:val="22"/>
        </w:rPr>
        <w:tab/>
      </w:r>
      <w:r w:rsidR="00504F0F" w:rsidRPr="00E95E0E">
        <w:rPr>
          <w:color w:val="00B050"/>
          <w:sz w:val="22"/>
          <w:szCs w:val="22"/>
        </w:rPr>
        <w:tab/>
      </w:r>
      <w:r w:rsidR="00115FA7" w:rsidRPr="00E95E0E">
        <w:rPr>
          <w:color w:val="00B050"/>
          <w:sz w:val="22"/>
          <w:szCs w:val="22"/>
        </w:rPr>
        <w:t>Ronny Y. Kim</w:t>
      </w:r>
    </w:p>
    <w:p w14:paraId="4F77BCE7" w14:textId="3E3C592B" w:rsidR="00115FA7" w:rsidRPr="00E95E0E" w:rsidRDefault="00000000" w:rsidP="00D10C24">
      <w:pPr>
        <w:pStyle w:val="ListParagraph"/>
        <w:numPr>
          <w:ilvl w:val="1"/>
          <w:numId w:val="3"/>
        </w:numPr>
        <w:rPr>
          <w:color w:val="00B050"/>
          <w:sz w:val="22"/>
          <w:szCs w:val="22"/>
        </w:rPr>
      </w:pPr>
      <w:hyperlink r:id="rId103" w:history="1">
        <w:r w:rsidR="00356C7A" w:rsidRPr="00E95E0E">
          <w:rPr>
            <w:rStyle w:val="Hyperlink"/>
            <w:rFonts w:eastAsia="MS Gothic"/>
            <w:color w:val="00B050"/>
            <w:kern w:val="24"/>
            <w:sz w:val="22"/>
            <w:szCs w:val="22"/>
          </w:rPr>
          <w:t>23/1950</w:t>
        </w:r>
      </w:hyperlink>
      <w:r w:rsidR="00115FA7" w:rsidRPr="00E95E0E">
        <w:rPr>
          <w:color w:val="00B050"/>
          <w:sz w:val="22"/>
          <w:szCs w:val="22"/>
        </w:rPr>
        <w:t xml:space="preserve"> Considerations on Preemption Request</w:t>
      </w:r>
      <w:r w:rsidR="00115FA7" w:rsidRPr="00E95E0E">
        <w:rPr>
          <w:color w:val="00B050"/>
          <w:sz w:val="22"/>
          <w:szCs w:val="22"/>
        </w:rPr>
        <w:tab/>
      </w:r>
      <w:r w:rsidR="00504F0F" w:rsidRPr="00E95E0E">
        <w:rPr>
          <w:color w:val="00B050"/>
          <w:sz w:val="22"/>
          <w:szCs w:val="22"/>
        </w:rPr>
        <w:tab/>
      </w:r>
      <w:r w:rsidR="00504F0F" w:rsidRPr="00E95E0E">
        <w:rPr>
          <w:color w:val="00B050"/>
          <w:sz w:val="22"/>
          <w:szCs w:val="22"/>
        </w:rPr>
        <w:tab/>
      </w:r>
      <w:r w:rsidR="00115FA7" w:rsidRPr="00E95E0E">
        <w:rPr>
          <w:color w:val="00B050"/>
          <w:sz w:val="22"/>
          <w:szCs w:val="22"/>
        </w:rPr>
        <w:t xml:space="preserve">Leonardo </w:t>
      </w:r>
      <w:proofErr w:type="spellStart"/>
      <w:r w:rsidR="00115FA7" w:rsidRPr="00E95E0E">
        <w:rPr>
          <w:color w:val="00B050"/>
          <w:sz w:val="22"/>
          <w:szCs w:val="22"/>
        </w:rPr>
        <w:t>Lanante</w:t>
      </w:r>
      <w:proofErr w:type="spellEnd"/>
    </w:p>
    <w:p w14:paraId="40741D66" w14:textId="29661D58" w:rsidR="009A54EC" w:rsidRPr="00450553" w:rsidRDefault="00377BAC" w:rsidP="001372B0">
      <w:pPr>
        <w:pStyle w:val="ListParagraph"/>
        <w:numPr>
          <w:ilvl w:val="0"/>
          <w:numId w:val="3"/>
        </w:numPr>
      </w:pPr>
      <w:proofErr w:type="spellStart"/>
      <w:r w:rsidRPr="00450553">
        <w:t>AoB</w:t>
      </w:r>
      <w:proofErr w:type="spellEnd"/>
      <w:r w:rsidRPr="00450553">
        <w:t>:</w:t>
      </w:r>
    </w:p>
    <w:p w14:paraId="37C436D1" w14:textId="6B20DCDF" w:rsidR="009A04AA" w:rsidRDefault="00377BAC" w:rsidP="009A04AA">
      <w:pPr>
        <w:pStyle w:val="ListParagraph"/>
        <w:numPr>
          <w:ilvl w:val="0"/>
          <w:numId w:val="3"/>
        </w:numPr>
      </w:pPr>
      <w:r w:rsidRPr="00450553">
        <w:t>Adjourn</w:t>
      </w:r>
    </w:p>
    <w:p w14:paraId="61C32ED7" w14:textId="609BD359" w:rsidR="009A04AA" w:rsidRPr="00BF0021" w:rsidRDefault="009A04AA" w:rsidP="009A04AA">
      <w:pPr>
        <w:pStyle w:val="Heading3"/>
      </w:pPr>
      <w:r w:rsidRPr="004E6ACA">
        <w:rPr>
          <w:highlight w:val="green"/>
        </w:rPr>
        <w:t>1</w:t>
      </w:r>
      <w:r w:rsidRPr="004E6ACA">
        <w:rPr>
          <w:highlight w:val="green"/>
          <w:vertAlign w:val="superscript"/>
        </w:rPr>
        <w:t>st</w:t>
      </w:r>
      <w:r w:rsidRPr="004E6ACA">
        <w:rPr>
          <w:highlight w:val="green"/>
        </w:rPr>
        <w:t xml:space="preserve"> Conf. Call: January 29 (19:00–21:00 ET)–PHY</w:t>
      </w:r>
    </w:p>
    <w:p w14:paraId="17E8D2BD" w14:textId="77777777" w:rsidR="009A04AA" w:rsidRPr="003046F3" w:rsidRDefault="009A04AA" w:rsidP="009A04AA">
      <w:pPr>
        <w:pStyle w:val="ListParagraph"/>
        <w:numPr>
          <w:ilvl w:val="0"/>
          <w:numId w:val="3"/>
        </w:numPr>
        <w:rPr>
          <w:lang w:val="en-US"/>
        </w:rPr>
      </w:pPr>
      <w:r w:rsidRPr="003046F3">
        <w:t>Call the meeting to order</w:t>
      </w:r>
    </w:p>
    <w:p w14:paraId="59E94DF6" w14:textId="77777777" w:rsidR="009A04AA" w:rsidRDefault="009A04AA" w:rsidP="009A04AA">
      <w:pPr>
        <w:pStyle w:val="ListParagraph"/>
        <w:numPr>
          <w:ilvl w:val="0"/>
          <w:numId w:val="3"/>
        </w:numPr>
      </w:pPr>
      <w:r w:rsidRPr="003046F3">
        <w:t>IEEE 802 and 802.11 IPR policy and procedure</w:t>
      </w:r>
    </w:p>
    <w:p w14:paraId="6660C423" w14:textId="77777777" w:rsidR="009A04AA" w:rsidRPr="003046F3" w:rsidRDefault="009A04AA" w:rsidP="009A04AA">
      <w:pPr>
        <w:pStyle w:val="ListParagraph"/>
        <w:numPr>
          <w:ilvl w:val="1"/>
          <w:numId w:val="3"/>
        </w:numPr>
        <w:rPr>
          <w:szCs w:val="20"/>
        </w:rPr>
      </w:pPr>
      <w:r w:rsidRPr="003046F3">
        <w:rPr>
          <w:b/>
          <w:sz w:val="22"/>
          <w:szCs w:val="22"/>
        </w:rPr>
        <w:t>Patent Policy: Ways to inform IEEE:</w:t>
      </w:r>
    </w:p>
    <w:p w14:paraId="29515087" w14:textId="77777777" w:rsidR="009A04AA" w:rsidRPr="003046F3" w:rsidRDefault="009A04AA" w:rsidP="009A04AA">
      <w:pPr>
        <w:pStyle w:val="ListParagraph"/>
        <w:numPr>
          <w:ilvl w:val="2"/>
          <w:numId w:val="3"/>
        </w:numPr>
        <w:rPr>
          <w:szCs w:val="20"/>
        </w:rPr>
      </w:pPr>
      <w:r w:rsidRPr="003046F3">
        <w:rPr>
          <w:sz w:val="22"/>
          <w:szCs w:val="22"/>
        </w:rPr>
        <w:t>Cause an LOA to be submitted to the IEEE-SA (</w:t>
      </w:r>
      <w:hyperlink r:id="rId104" w:history="1">
        <w:r w:rsidRPr="003046F3">
          <w:rPr>
            <w:rStyle w:val="Hyperlink"/>
            <w:sz w:val="22"/>
            <w:szCs w:val="22"/>
          </w:rPr>
          <w:t>patcom@ieee.org</w:t>
        </w:r>
      </w:hyperlink>
      <w:r w:rsidRPr="003046F3">
        <w:rPr>
          <w:sz w:val="22"/>
          <w:szCs w:val="22"/>
        </w:rPr>
        <w:t>); or</w:t>
      </w:r>
    </w:p>
    <w:p w14:paraId="2F8B0E68" w14:textId="77777777" w:rsidR="009A04AA" w:rsidRPr="003046F3" w:rsidRDefault="009A04AA" w:rsidP="009A04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B46A93" w14:textId="77777777" w:rsidR="009A04AA" w:rsidRPr="003046F3" w:rsidRDefault="009A04AA" w:rsidP="009A04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69451F" w14:textId="77777777" w:rsidR="009A04AA" w:rsidRDefault="009A04AA" w:rsidP="009A04A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D8730" w14:textId="77777777" w:rsidR="009A04AA" w:rsidRDefault="009A04AA" w:rsidP="009A04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587F681" w14:textId="77777777" w:rsidR="009A04AA" w:rsidRPr="0032579B" w:rsidRDefault="009A04AA" w:rsidP="009A04AA">
      <w:pPr>
        <w:pStyle w:val="ListParagraph"/>
        <w:numPr>
          <w:ilvl w:val="2"/>
          <w:numId w:val="3"/>
        </w:numPr>
        <w:rPr>
          <w:sz w:val="22"/>
          <w:szCs w:val="22"/>
        </w:rPr>
      </w:pPr>
      <w:r w:rsidRPr="0032579B">
        <w:rPr>
          <w:sz w:val="22"/>
          <w:szCs w:val="22"/>
        </w:rPr>
        <w:t xml:space="preserve">IEEE SA’s copyright policy is described in </w:t>
      </w:r>
      <w:hyperlink r:id="rId105" w:anchor="7" w:history="1">
        <w:r w:rsidRPr="0032579B">
          <w:rPr>
            <w:rStyle w:val="Hyperlink"/>
            <w:sz w:val="22"/>
            <w:szCs w:val="22"/>
          </w:rPr>
          <w:t>Clause 7</w:t>
        </w:r>
      </w:hyperlink>
      <w:r w:rsidRPr="0032579B">
        <w:rPr>
          <w:sz w:val="22"/>
          <w:szCs w:val="22"/>
        </w:rPr>
        <w:t xml:space="preserve"> of the IEEE SA Standards Board Bylaws and </w:t>
      </w:r>
      <w:hyperlink r:id="rId106" w:history="1">
        <w:r w:rsidRPr="0032579B">
          <w:rPr>
            <w:rStyle w:val="Hyperlink"/>
            <w:sz w:val="22"/>
            <w:szCs w:val="22"/>
          </w:rPr>
          <w:t>Clause 6.1</w:t>
        </w:r>
      </w:hyperlink>
      <w:r w:rsidRPr="0032579B">
        <w:rPr>
          <w:sz w:val="22"/>
          <w:szCs w:val="22"/>
        </w:rPr>
        <w:t xml:space="preserve"> of the IEEE SA Standards Board Operations Manual;</w:t>
      </w:r>
    </w:p>
    <w:p w14:paraId="2C08AA4D" w14:textId="77777777" w:rsidR="009A04AA" w:rsidRPr="00173C7C" w:rsidRDefault="009A04AA" w:rsidP="009A04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7A13FA" w14:textId="77777777" w:rsidR="009A04AA" w:rsidRPr="00F141E4" w:rsidRDefault="009A04AA" w:rsidP="009A04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5D4D03" w14:textId="77777777" w:rsidR="009A04AA" w:rsidRDefault="009A04AA" w:rsidP="009A04AA">
      <w:pPr>
        <w:pStyle w:val="ListParagraph"/>
        <w:numPr>
          <w:ilvl w:val="0"/>
          <w:numId w:val="3"/>
        </w:numPr>
      </w:pPr>
      <w:r w:rsidRPr="003046F3">
        <w:t>Attendance reminder.</w:t>
      </w:r>
    </w:p>
    <w:p w14:paraId="5F605B35" w14:textId="77777777" w:rsidR="009A04AA" w:rsidRPr="003046F3" w:rsidRDefault="009A04AA" w:rsidP="009A04AA">
      <w:pPr>
        <w:pStyle w:val="ListParagraph"/>
        <w:numPr>
          <w:ilvl w:val="1"/>
          <w:numId w:val="3"/>
        </w:numPr>
      </w:pPr>
      <w:r>
        <w:rPr>
          <w:sz w:val="22"/>
          <w:szCs w:val="22"/>
        </w:rPr>
        <w:t xml:space="preserve">Participation slide: </w:t>
      </w:r>
      <w:hyperlink r:id="rId107" w:tgtFrame="_blank" w:history="1">
        <w:r w:rsidRPr="00EE0424">
          <w:rPr>
            <w:rStyle w:val="Hyperlink"/>
            <w:sz w:val="22"/>
            <w:szCs w:val="22"/>
            <w:lang w:val="en-US"/>
          </w:rPr>
          <w:t>https://mentor.ieee.org/802-ec/dcn/16/ec-16-0180-05-00EC-ieee-802-participation-slide.pptx</w:t>
        </w:r>
      </w:hyperlink>
    </w:p>
    <w:p w14:paraId="0E97E868" w14:textId="77777777" w:rsidR="009A04AA" w:rsidRDefault="009A04AA" w:rsidP="009A04AA">
      <w:pPr>
        <w:pStyle w:val="ListParagraph"/>
        <w:numPr>
          <w:ilvl w:val="1"/>
          <w:numId w:val="3"/>
        </w:numPr>
        <w:rPr>
          <w:sz w:val="22"/>
        </w:rPr>
      </w:pPr>
      <w:r>
        <w:rPr>
          <w:sz w:val="22"/>
        </w:rPr>
        <w:t xml:space="preserve">Please record your attendance during the conference call by using the IMAT system: </w:t>
      </w:r>
    </w:p>
    <w:p w14:paraId="74BBA3B0" w14:textId="77777777" w:rsidR="009A04AA" w:rsidRDefault="009A04AA" w:rsidP="009A04AA">
      <w:pPr>
        <w:pStyle w:val="ListParagraph"/>
        <w:numPr>
          <w:ilvl w:val="2"/>
          <w:numId w:val="3"/>
        </w:numPr>
        <w:rPr>
          <w:sz w:val="22"/>
        </w:rPr>
      </w:pPr>
      <w:r>
        <w:rPr>
          <w:sz w:val="22"/>
        </w:rPr>
        <w:t xml:space="preserve">1) login to </w:t>
      </w:r>
      <w:hyperlink r:id="rId1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D8382D5" w14:textId="7CBFA220" w:rsidR="009A04AA" w:rsidRPr="000B6FC2" w:rsidRDefault="009A04AA" w:rsidP="009A04AA">
      <w:pPr>
        <w:pStyle w:val="ListParagraph"/>
        <w:numPr>
          <w:ilvl w:val="1"/>
          <w:numId w:val="3"/>
        </w:numPr>
        <w:rPr>
          <w:sz w:val="22"/>
        </w:rPr>
      </w:pPr>
      <w:r w:rsidRPr="000B6FC2">
        <w:rPr>
          <w:sz w:val="22"/>
        </w:rPr>
        <w:t xml:space="preserve">If you are unable to record the attendance via </w:t>
      </w:r>
      <w:hyperlink r:id="rId109" w:history="1">
        <w:r w:rsidRPr="000B6FC2">
          <w:rPr>
            <w:rStyle w:val="Hyperlink"/>
            <w:sz w:val="22"/>
          </w:rPr>
          <w:t>IMAT</w:t>
        </w:r>
      </w:hyperlink>
      <w:r w:rsidRPr="000B6FC2">
        <w:rPr>
          <w:sz w:val="22"/>
        </w:rPr>
        <w:t xml:space="preserve"> then please send an e-mail </w:t>
      </w:r>
      <w:r>
        <w:rPr>
          <w:sz w:val="22"/>
        </w:rPr>
        <w:t xml:space="preserve">to </w:t>
      </w:r>
      <w:r w:rsidR="00B85A85" w:rsidRPr="00B85A85">
        <w:rPr>
          <w:sz w:val="22"/>
          <w:szCs w:val="22"/>
        </w:rPr>
        <w:t>Sigurd Schelstraete (</w:t>
      </w:r>
      <w:hyperlink r:id="rId110" w:history="1">
        <w:r w:rsidR="00F11EA9" w:rsidRPr="00FD540F">
          <w:rPr>
            <w:rStyle w:val="Hyperlink"/>
            <w:sz w:val="22"/>
            <w:szCs w:val="22"/>
          </w:rPr>
          <w:t>sschelstraete@maxlinear.com</w:t>
        </w:r>
      </w:hyperlink>
      <w:r w:rsidR="00B85A85" w:rsidRPr="00B85A85">
        <w:rPr>
          <w:sz w:val="22"/>
          <w:szCs w:val="22"/>
        </w:rPr>
        <w:t>) and Tianyu Wu (</w:t>
      </w:r>
      <w:hyperlink r:id="rId111" w:history="1">
        <w:r w:rsidR="00F11EA9" w:rsidRPr="00FD540F">
          <w:rPr>
            <w:rStyle w:val="Hyperlink"/>
            <w:sz w:val="22"/>
            <w:szCs w:val="22"/>
          </w:rPr>
          <w:t>tianyu@apple.com</w:t>
        </w:r>
      </w:hyperlink>
      <w:r w:rsidR="00B85A85" w:rsidRPr="00B85A85">
        <w:rPr>
          <w:sz w:val="22"/>
          <w:szCs w:val="22"/>
        </w:rPr>
        <w:t>)</w:t>
      </w:r>
      <w:r w:rsidR="003879A6">
        <w:rPr>
          <w:sz w:val="22"/>
          <w:szCs w:val="22"/>
        </w:rPr>
        <w:t xml:space="preserve"> and </w:t>
      </w:r>
      <w:r w:rsidR="003879A6">
        <w:rPr>
          <w:sz w:val="22"/>
        </w:rPr>
        <w:t>Dongguk Lim (</w:t>
      </w:r>
      <w:hyperlink r:id="rId112" w:history="1">
        <w:r w:rsidR="003879A6" w:rsidRPr="00FD540F">
          <w:rPr>
            <w:rStyle w:val="Hyperlink"/>
            <w:sz w:val="22"/>
          </w:rPr>
          <w:t>dongguk.lim@lge.com</w:t>
        </w:r>
      </w:hyperlink>
      <w:r w:rsidR="003879A6">
        <w:rPr>
          <w:sz w:val="22"/>
        </w:rPr>
        <w:t>)</w:t>
      </w:r>
    </w:p>
    <w:p w14:paraId="193F14CD" w14:textId="77777777" w:rsidR="009A04AA" w:rsidRPr="00880D21" w:rsidRDefault="009A04AA" w:rsidP="009A04AA">
      <w:pPr>
        <w:pStyle w:val="ListParagraph"/>
        <w:numPr>
          <w:ilvl w:val="1"/>
          <w:numId w:val="3"/>
        </w:numPr>
        <w:rPr>
          <w:sz w:val="22"/>
        </w:rPr>
      </w:pPr>
      <w:r>
        <w:rPr>
          <w:sz w:val="22"/>
          <w:szCs w:val="22"/>
        </w:rPr>
        <w:t>Please ensure that the following information is listed correctly when joining the call:</w:t>
      </w:r>
    </w:p>
    <w:p w14:paraId="240DB3C6" w14:textId="77777777" w:rsidR="009A04AA" w:rsidRDefault="009A04AA" w:rsidP="009A04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B6685B" w14:textId="77777777" w:rsidR="009A04AA" w:rsidRDefault="009A04AA" w:rsidP="009A04AA">
      <w:pPr>
        <w:pStyle w:val="ListParagraph"/>
        <w:numPr>
          <w:ilvl w:val="0"/>
          <w:numId w:val="3"/>
        </w:numPr>
      </w:pPr>
      <w:r w:rsidRPr="00450553">
        <w:t>Announcements:</w:t>
      </w:r>
    </w:p>
    <w:p w14:paraId="3CCE3217" w14:textId="1CBD884E" w:rsidR="009A04AA" w:rsidRDefault="009A04AA" w:rsidP="009A04AA">
      <w:pPr>
        <w:pStyle w:val="ListParagraph"/>
        <w:numPr>
          <w:ilvl w:val="0"/>
          <w:numId w:val="3"/>
        </w:numPr>
      </w:pPr>
      <w:r>
        <w:t>Technical Submissions</w:t>
      </w:r>
      <w:r w:rsidR="00E73A6F">
        <w:t>-Miscellaneous</w:t>
      </w:r>
      <w:r>
        <w:t>:</w:t>
      </w:r>
    </w:p>
    <w:p w14:paraId="6A5DB547" w14:textId="6DDC2D64" w:rsidR="0031415C" w:rsidRPr="004E6ACA" w:rsidRDefault="00000000" w:rsidP="004D65E2">
      <w:pPr>
        <w:pStyle w:val="ListParagraph"/>
        <w:numPr>
          <w:ilvl w:val="1"/>
          <w:numId w:val="3"/>
        </w:numPr>
        <w:rPr>
          <w:color w:val="00B050"/>
          <w:sz w:val="22"/>
          <w:szCs w:val="22"/>
        </w:rPr>
      </w:pPr>
      <w:hyperlink r:id="rId113" w:history="1">
        <w:r w:rsidR="0031415C" w:rsidRPr="004E6ACA">
          <w:rPr>
            <w:rStyle w:val="Hyperlink"/>
            <w:color w:val="00B050"/>
            <w:sz w:val="22"/>
            <w:szCs w:val="22"/>
          </w:rPr>
          <w:t>24/0041</w:t>
        </w:r>
      </w:hyperlink>
      <w:r w:rsidR="0031415C" w:rsidRPr="004E6ACA">
        <w:rPr>
          <w:color w:val="00B050"/>
          <w:sz w:val="22"/>
          <w:szCs w:val="22"/>
        </w:rPr>
        <w:t xml:space="preserve"> </w:t>
      </w:r>
      <w:proofErr w:type="spellStart"/>
      <w:r w:rsidR="0031415C" w:rsidRPr="004E6ACA">
        <w:rPr>
          <w:color w:val="00B050"/>
          <w:sz w:val="22"/>
          <w:szCs w:val="22"/>
        </w:rPr>
        <w:t>DPWiFi</w:t>
      </w:r>
      <w:proofErr w:type="spellEnd"/>
      <w:r w:rsidR="0031415C" w:rsidRPr="004E6ACA">
        <w:rPr>
          <w:color w:val="00B050"/>
          <w:sz w:val="22"/>
          <w:szCs w:val="22"/>
        </w:rPr>
        <w:t xml:space="preserve"> MATLAB Validation</w:t>
      </w:r>
      <w:r w:rsidR="0031415C"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31415C" w:rsidRPr="004E6ACA">
        <w:rPr>
          <w:color w:val="00B050"/>
          <w:sz w:val="22"/>
          <w:szCs w:val="22"/>
        </w:rPr>
        <w:t>Carlos Rios</w:t>
      </w:r>
    </w:p>
    <w:p w14:paraId="5B102FF8" w14:textId="07554950" w:rsidR="0031415C" w:rsidRPr="004E6ACA" w:rsidRDefault="00000000" w:rsidP="00F92CFE">
      <w:pPr>
        <w:pStyle w:val="ListParagraph"/>
        <w:numPr>
          <w:ilvl w:val="1"/>
          <w:numId w:val="3"/>
        </w:numPr>
        <w:rPr>
          <w:color w:val="00B050"/>
          <w:sz w:val="22"/>
          <w:szCs w:val="22"/>
        </w:rPr>
      </w:pPr>
      <w:hyperlink r:id="rId114" w:history="1">
        <w:r w:rsidR="0031415C" w:rsidRPr="004E6ACA">
          <w:rPr>
            <w:rStyle w:val="Hyperlink"/>
            <w:color w:val="00B050"/>
            <w:sz w:val="22"/>
            <w:szCs w:val="22"/>
          </w:rPr>
          <w:t>24/0078</w:t>
        </w:r>
      </w:hyperlink>
      <w:r w:rsidR="0031415C" w:rsidRPr="004E6ACA">
        <w:rPr>
          <w:color w:val="00B050"/>
          <w:sz w:val="22"/>
          <w:szCs w:val="22"/>
        </w:rPr>
        <w:t xml:space="preserve"> A </w:t>
      </w:r>
      <w:proofErr w:type="spellStart"/>
      <w:r w:rsidR="0031415C" w:rsidRPr="004E6ACA">
        <w:rPr>
          <w:color w:val="00B050"/>
          <w:sz w:val="22"/>
          <w:szCs w:val="22"/>
        </w:rPr>
        <w:t>dRU</w:t>
      </w:r>
      <w:proofErr w:type="spellEnd"/>
      <w:r w:rsidR="0031415C" w:rsidRPr="004E6ACA">
        <w:rPr>
          <w:color w:val="00B050"/>
          <w:sz w:val="22"/>
          <w:szCs w:val="22"/>
        </w:rPr>
        <w:t xml:space="preserve"> Design Approach for 20 MHz</w:t>
      </w:r>
      <w:r w:rsidR="0031415C" w:rsidRPr="004E6ACA">
        <w:rPr>
          <w:color w:val="00B050"/>
          <w:sz w:val="22"/>
          <w:szCs w:val="22"/>
        </w:rPr>
        <w:tab/>
      </w:r>
      <w:r w:rsidR="00573940" w:rsidRPr="004E6ACA">
        <w:rPr>
          <w:color w:val="00B050"/>
          <w:sz w:val="22"/>
          <w:szCs w:val="22"/>
        </w:rPr>
        <w:tab/>
      </w:r>
      <w:r w:rsidR="00573940" w:rsidRPr="004E6ACA">
        <w:rPr>
          <w:color w:val="00B050"/>
          <w:sz w:val="22"/>
          <w:szCs w:val="22"/>
        </w:rPr>
        <w:tab/>
      </w:r>
      <w:r w:rsidR="00573940" w:rsidRPr="004E6ACA">
        <w:rPr>
          <w:color w:val="00B050"/>
          <w:sz w:val="22"/>
          <w:szCs w:val="22"/>
        </w:rPr>
        <w:tab/>
      </w:r>
      <w:r w:rsidR="0031415C" w:rsidRPr="004E6ACA">
        <w:rPr>
          <w:color w:val="00B050"/>
          <w:sz w:val="22"/>
          <w:szCs w:val="22"/>
        </w:rPr>
        <w:t>Thomas Handte</w:t>
      </w:r>
      <w:r w:rsidR="0031415C" w:rsidRPr="004E6ACA">
        <w:rPr>
          <w:color w:val="00B050"/>
          <w:sz w:val="22"/>
          <w:szCs w:val="22"/>
        </w:rPr>
        <w:tab/>
      </w:r>
    </w:p>
    <w:p w14:paraId="3558ADE2" w14:textId="700138C2" w:rsidR="0031415C" w:rsidRPr="004E6ACA" w:rsidRDefault="00000000" w:rsidP="00151AE5">
      <w:pPr>
        <w:pStyle w:val="ListParagraph"/>
        <w:numPr>
          <w:ilvl w:val="1"/>
          <w:numId w:val="3"/>
        </w:numPr>
        <w:rPr>
          <w:color w:val="00B050"/>
          <w:sz w:val="22"/>
          <w:szCs w:val="22"/>
        </w:rPr>
      </w:pPr>
      <w:hyperlink r:id="rId115" w:history="1">
        <w:r w:rsidR="0031415C" w:rsidRPr="004E6ACA">
          <w:rPr>
            <w:rStyle w:val="Hyperlink"/>
            <w:color w:val="00B050"/>
            <w:sz w:val="22"/>
            <w:szCs w:val="22"/>
          </w:rPr>
          <w:t>24/0107</w:t>
        </w:r>
      </w:hyperlink>
      <w:r w:rsidR="0031415C" w:rsidRPr="004E6ACA">
        <w:rPr>
          <w:color w:val="00B050"/>
          <w:sz w:val="22"/>
          <w:szCs w:val="22"/>
        </w:rPr>
        <w:t xml:space="preserve"> PHY Layer Interference Mitigation for Improved Reliability</w:t>
      </w:r>
      <w:r w:rsidR="0031415C" w:rsidRPr="004E6ACA">
        <w:rPr>
          <w:color w:val="00B050"/>
          <w:sz w:val="22"/>
          <w:szCs w:val="22"/>
        </w:rPr>
        <w:tab/>
        <w:t xml:space="preserve">Shimi Shilo </w:t>
      </w:r>
    </w:p>
    <w:p w14:paraId="625C950C" w14:textId="01AB95E8" w:rsidR="0031415C" w:rsidRPr="00AE4489" w:rsidRDefault="00000000" w:rsidP="00151AE5">
      <w:pPr>
        <w:pStyle w:val="ListParagraph"/>
        <w:numPr>
          <w:ilvl w:val="1"/>
          <w:numId w:val="3"/>
        </w:numPr>
        <w:rPr>
          <w:color w:val="00B050"/>
          <w:sz w:val="22"/>
          <w:szCs w:val="22"/>
        </w:rPr>
      </w:pPr>
      <w:hyperlink r:id="rId116" w:history="1">
        <w:r w:rsidR="0031415C" w:rsidRPr="00AE4489">
          <w:rPr>
            <w:rStyle w:val="Hyperlink"/>
            <w:color w:val="00B050"/>
            <w:sz w:val="22"/>
            <w:szCs w:val="22"/>
          </w:rPr>
          <w:t>2</w:t>
        </w:r>
        <w:r w:rsidR="00AE4489" w:rsidRPr="00AE4489">
          <w:rPr>
            <w:rStyle w:val="Hyperlink"/>
            <w:color w:val="00B050"/>
            <w:sz w:val="22"/>
            <w:szCs w:val="22"/>
          </w:rPr>
          <w:t>4</w:t>
        </w:r>
        <w:r w:rsidR="0031415C" w:rsidRPr="00AE4489">
          <w:rPr>
            <w:rStyle w:val="Hyperlink"/>
            <w:color w:val="00B050"/>
            <w:sz w:val="22"/>
            <w:szCs w:val="22"/>
          </w:rPr>
          <w:t>/</w:t>
        </w:r>
        <w:r w:rsidR="00AE4489" w:rsidRPr="00AE4489">
          <w:rPr>
            <w:rStyle w:val="Hyperlink"/>
            <w:color w:val="00B050"/>
            <w:sz w:val="22"/>
            <w:szCs w:val="22"/>
          </w:rPr>
          <w:t>0176</w:t>
        </w:r>
      </w:hyperlink>
      <w:r w:rsidR="00390709" w:rsidRPr="00AE4489">
        <w:rPr>
          <w:color w:val="00B050"/>
          <w:sz w:val="22"/>
          <w:szCs w:val="22"/>
        </w:rPr>
        <w:t xml:space="preserve"> </w:t>
      </w:r>
      <w:r w:rsidR="0031415C" w:rsidRPr="00AE4489">
        <w:rPr>
          <w:color w:val="00B050"/>
          <w:sz w:val="22"/>
          <w:szCs w:val="22"/>
        </w:rPr>
        <w:t>Unequal Modulation over Spatial Streams</w:t>
      </w:r>
      <w:r w:rsidR="0031415C" w:rsidRPr="00AE4489">
        <w:rPr>
          <w:color w:val="00B050"/>
          <w:sz w:val="22"/>
          <w:szCs w:val="22"/>
        </w:rPr>
        <w:tab/>
      </w:r>
      <w:r w:rsidR="00573940" w:rsidRPr="00AE4489">
        <w:rPr>
          <w:color w:val="00B050"/>
          <w:sz w:val="22"/>
          <w:szCs w:val="22"/>
        </w:rPr>
        <w:tab/>
      </w:r>
      <w:r w:rsidR="00573940" w:rsidRPr="00AE4489">
        <w:rPr>
          <w:color w:val="00B050"/>
          <w:sz w:val="22"/>
          <w:szCs w:val="22"/>
        </w:rPr>
        <w:tab/>
      </w:r>
      <w:r w:rsidR="0031415C" w:rsidRPr="00AE4489">
        <w:rPr>
          <w:color w:val="00B050"/>
          <w:sz w:val="22"/>
          <w:szCs w:val="22"/>
        </w:rPr>
        <w:t>Hao Song</w:t>
      </w:r>
    </w:p>
    <w:p w14:paraId="4D647DB0" w14:textId="77777777" w:rsidR="009A04AA" w:rsidRPr="00450553" w:rsidRDefault="009A04AA" w:rsidP="009A04AA">
      <w:pPr>
        <w:pStyle w:val="ListParagraph"/>
        <w:numPr>
          <w:ilvl w:val="0"/>
          <w:numId w:val="3"/>
        </w:numPr>
      </w:pPr>
      <w:proofErr w:type="spellStart"/>
      <w:r w:rsidRPr="00450553">
        <w:t>AoB</w:t>
      </w:r>
      <w:proofErr w:type="spellEnd"/>
      <w:r w:rsidRPr="00450553">
        <w:t>:</w:t>
      </w:r>
    </w:p>
    <w:p w14:paraId="0953752F" w14:textId="1F7919C3" w:rsidR="009A04AA" w:rsidRDefault="009A04AA" w:rsidP="009A04AA">
      <w:pPr>
        <w:pStyle w:val="ListParagraph"/>
        <w:numPr>
          <w:ilvl w:val="0"/>
          <w:numId w:val="3"/>
        </w:numPr>
      </w:pPr>
      <w:r w:rsidRPr="00450553">
        <w:t>Adjourn</w:t>
      </w:r>
    </w:p>
    <w:p w14:paraId="0BB1EC86" w14:textId="57ECCC67" w:rsidR="00033B49" w:rsidRPr="00BF0021" w:rsidRDefault="00033B49" w:rsidP="00033B49">
      <w:pPr>
        <w:pStyle w:val="Heading3"/>
      </w:pPr>
      <w:r w:rsidRPr="00596545">
        <w:rPr>
          <w:highlight w:val="green"/>
        </w:rPr>
        <w:t>2</w:t>
      </w:r>
      <w:r w:rsidRPr="00596545">
        <w:rPr>
          <w:highlight w:val="green"/>
          <w:vertAlign w:val="superscript"/>
        </w:rPr>
        <w:t>nd</w:t>
      </w:r>
      <w:r w:rsidRPr="00596545">
        <w:rPr>
          <w:highlight w:val="green"/>
        </w:rPr>
        <w:t xml:space="preserve"> Conf. Call: </w:t>
      </w:r>
      <w:r w:rsidR="001364ED" w:rsidRPr="00596545">
        <w:rPr>
          <w:highlight w:val="green"/>
        </w:rPr>
        <w:t xml:space="preserve">February 1 </w:t>
      </w:r>
      <w:r w:rsidRPr="00596545">
        <w:rPr>
          <w:highlight w:val="green"/>
        </w:rPr>
        <w:t>(10:00–12:00 ET)–Joint</w:t>
      </w:r>
    </w:p>
    <w:p w14:paraId="43CB8F65" w14:textId="77777777" w:rsidR="00033B49" w:rsidRPr="003046F3" w:rsidRDefault="00033B49" w:rsidP="00033B49">
      <w:pPr>
        <w:pStyle w:val="ListParagraph"/>
        <w:numPr>
          <w:ilvl w:val="0"/>
          <w:numId w:val="3"/>
        </w:numPr>
        <w:rPr>
          <w:lang w:val="en-US"/>
        </w:rPr>
      </w:pPr>
      <w:r w:rsidRPr="003046F3">
        <w:t>Call the meeting to order</w:t>
      </w:r>
    </w:p>
    <w:p w14:paraId="7348F0CD" w14:textId="77777777" w:rsidR="00033B49" w:rsidRDefault="00033B49" w:rsidP="00033B49">
      <w:pPr>
        <w:pStyle w:val="ListParagraph"/>
        <w:numPr>
          <w:ilvl w:val="0"/>
          <w:numId w:val="3"/>
        </w:numPr>
      </w:pPr>
      <w:r w:rsidRPr="003046F3">
        <w:t>IEEE 802 and 802.11 IPR policy and procedure</w:t>
      </w:r>
    </w:p>
    <w:p w14:paraId="504AE3E1" w14:textId="77777777" w:rsidR="00033B49" w:rsidRPr="003046F3" w:rsidRDefault="00033B49" w:rsidP="00033B49">
      <w:pPr>
        <w:pStyle w:val="ListParagraph"/>
        <w:numPr>
          <w:ilvl w:val="1"/>
          <w:numId w:val="3"/>
        </w:numPr>
        <w:rPr>
          <w:szCs w:val="20"/>
        </w:rPr>
      </w:pPr>
      <w:r w:rsidRPr="003046F3">
        <w:rPr>
          <w:b/>
          <w:sz w:val="22"/>
          <w:szCs w:val="22"/>
        </w:rPr>
        <w:t>Patent Policy: Ways to inform IEEE:</w:t>
      </w:r>
    </w:p>
    <w:p w14:paraId="64150EDF" w14:textId="77777777" w:rsidR="00033B49" w:rsidRPr="003046F3" w:rsidRDefault="00033B49" w:rsidP="00033B49">
      <w:pPr>
        <w:pStyle w:val="ListParagraph"/>
        <w:numPr>
          <w:ilvl w:val="2"/>
          <w:numId w:val="3"/>
        </w:numPr>
        <w:rPr>
          <w:szCs w:val="20"/>
        </w:rPr>
      </w:pPr>
      <w:r w:rsidRPr="003046F3">
        <w:rPr>
          <w:sz w:val="22"/>
          <w:szCs w:val="22"/>
        </w:rPr>
        <w:t>Cause an LOA to be submitted to the IEEE-SA (</w:t>
      </w:r>
      <w:hyperlink r:id="rId117" w:history="1">
        <w:r w:rsidRPr="003046F3">
          <w:rPr>
            <w:rStyle w:val="Hyperlink"/>
            <w:sz w:val="22"/>
            <w:szCs w:val="22"/>
          </w:rPr>
          <w:t>patcom@ieee.org</w:t>
        </w:r>
      </w:hyperlink>
      <w:r w:rsidRPr="003046F3">
        <w:rPr>
          <w:sz w:val="22"/>
          <w:szCs w:val="22"/>
        </w:rPr>
        <w:t>); or</w:t>
      </w:r>
    </w:p>
    <w:p w14:paraId="16E85C94" w14:textId="77777777" w:rsidR="00033B49" w:rsidRPr="003046F3" w:rsidRDefault="00033B49" w:rsidP="00033B4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344BE4" w14:textId="77777777" w:rsidR="00033B49" w:rsidRPr="003046F3" w:rsidRDefault="00033B49" w:rsidP="00033B4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0505786" w14:textId="77777777" w:rsidR="00033B49" w:rsidRDefault="00033B49" w:rsidP="00033B4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3A8686" w14:textId="77777777" w:rsidR="00033B49" w:rsidRDefault="00033B49" w:rsidP="00033B4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478A2A" w14:textId="77777777" w:rsidR="00033B49" w:rsidRPr="0032579B" w:rsidRDefault="00033B49" w:rsidP="00033B49">
      <w:pPr>
        <w:pStyle w:val="ListParagraph"/>
        <w:numPr>
          <w:ilvl w:val="2"/>
          <w:numId w:val="3"/>
        </w:numPr>
        <w:rPr>
          <w:sz w:val="22"/>
          <w:szCs w:val="22"/>
        </w:rPr>
      </w:pPr>
      <w:r w:rsidRPr="0032579B">
        <w:rPr>
          <w:sz w:val="22"/>
          <w:szCs w:val="22"/>
        </w:rPr>
        <w:lastRenderedPageBreak/>
        <w:t xml:space="preserve">IEEE SA’s copyright policy is described in </w:t>
      </w:r>
      <w:hyperlink r:id="rId118" w:anchor="7" w:history="1">
        <w:r w:rsidRPr="0032579B">
          <w:rPr>
            <w:rStyle w:val="Hyperlink"/>
            <w:sz w:val="22"/>
            <w:szCs w:val="22"/>
          </w:rPr>
          <w:t>Clause 7</w:t>
        </w:r>
      </w:hyperlink>
      <w:r w:rsidRPr="0032579B">
        <w:rPr>
          <w:sz w:val="22"/>
          <w:szCs w:val="22"/>
        </w:rPr>
        <w:t xml:space="preserve"> of the IEEE SA Standards Board Bylaws and </w:t>
      </w:r>
      <w:hyperlink r:id="rId119" w:history="1">
        <w:r w:rsidRPr="0032579B">
          <w:rPr>
            <w:rStyle w:val="Hyperlink"/>
            <w:sz w:val="22"/>
            <w:szCs w:val="22"/>
          </w:rPr>
          <w:t>Clause 6.1</w:t>
        </w:r>
      </w:hyperlink>
      <w:r w:rsidRPr="0032579B">
        <w:rPr>
          <w:sz w:val="22"/>
          <w:szCs w:val="22"/>
        </w:rPr>
        <w:t xml:space="preserve"> of the IEEE SA Standards Board Operations Manual;</w:t>
      </w:r>
    </w:p>
    <w:p w14:paraId="508C2BAC" w14:textId="77777777" w:rsidR="00033B49" w:rsidRPr="00173C7C" w:rsidRDefault="00033B49" w:rsidP="00033B4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744B17" w14:textId="77777777" w:rsidR="00033B49" w:rsidRPr="00F141E4" w:rsidRDefault="00033B49" w:rsidP="00033B4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4717086" w14:textId="77777777" w:rsidR="00033B49" w:rsidRDefault="00033B49" w:rsidP="00033B49">
      <w:pPr>
        <w:pStyle w:val="ListParagraph"/>
        <w:numPr>
          <w:ilvl w:val="0"/>
          <w:numId w:val="3"/>
        </w:numPr>
      </w:pPr>
      <w:r w:rsidRPr="003046F3">
        <w:t>Attendance reminder.</w:t>
      </w:r>
    </w:p>
    <w:p w14:paraId="0EF67CE1" w14:textId="77777777" w:rsidR="00033B49" w:rsidRPr="003046F3" w:rsidRDefault="00033B49" w:rsidP="00033B49">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2121800F" w14:textId="77777777" w:rsidR="00033B49" w:rsidRDefault="00033B49" w:rsidP="00033B49">
      <w:pPr>
        <w:pStyle w:val="ListParagraph"/>
        <w:numPr>
          <w:ilvl w:val="1"/>
          <w:numId w:val="3"/>
        </w:numPr>
        <w:rPr>
          <w:sz w:val="22"/>
        </w:rPr>
      </w:pPr>
      <w:r>
        <w:rPr>
          <w:sz w:val="22"/>
        </w:rPr>
        <w:t xml:space="preserve">Please record your attendance during the conference call by using the IMAT system: </w:t>
      </w:r>
    </w:p>
    <w:p w14:paraId="1D3A7B65" w14:textId="77777777" w:rsidR="00033B49" w:rsidRDefault="00033B49" w:rsidP="00033B49">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79C9127" w14:textId="77777777" w:rsidR="00033B49" w:rsidRPr="000B6FC2" w:rsidRDefault="00033B49" w:rsidP="00033B49">
      <w:pPr>
        <w:pStyle w:val="ListParagraph"/>
        <w:numPr>
          <w:ilvl w:val="1"/>
          <w:numId w:val="3"/>
        </w:numPr>
        <w:rPr>
          <w:sz w:val="22"/>
        </w:rPr>
      </w:pPr>
      <w:r w:rsidRPr="000B6FC2">
        <w:rPr>
          <w:sz w:val="22"/>
        </w:rPr>
        <w:t xml:space="preserve">If you are unable to record the attendance via </w:t>
      </w:r>
      <w:hyperlink r:id="rId122"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7C797F99" w14:textId="77777777" w:rsidR="00033B49" w:rsidRPr="00880D21" w:rsidRDefault="00033B49" w:rsidP="00033B49">
      <w:pPr>
        <w:pStyle w:val="ListParagraph"/>
        <w:numPr>
          <w:ilvl w:val="1"/>
          <w:numId w:val="3"/>
        </w:numPr>
        <w:rPr>
          <w:sz w:val="22"/>
        </w:rPr>
      </w:pPr>
      <w:r>
        <w:rPr>
          <w:sz w:val="22"/>
          <w:szCs w:val="22"/>
        </w:rPr>
        <w:t>Please ensure that the following information is listed correctly when joining the call:</w:t>
      </w:r>
    </w:p>
    <w:p w14:paraId="5C210924" w14:textId="77777777" w:rsidR="00033B49" w:rsidRDefault="00033B49" w:rsidP="00033B4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688DF4" w14:textId="531D15F7" w:rsidR="00033B49" w:rsidRDefault="00033B49" w:rsidP="00033B49">
      <w:pPr>
        <w:pStyle w:val="ListParagraph"/>
        <w:numPr>
          <w:ilvl w:val="0"/>
          <w:numId w:val="3"/>
        </w:numPr>
      </w:pPr>
      <w:r w:rsidRPr="00450553">
        <w:t>Announcements:</w:t>
      </w:r>
      <w:r w:rsidR="004521F2">
        <w:t xml:space="preserve"> None.</w:t>
      </w:r>
      <w:r>
        <w:t xml:space="preserve"> </w:t>
      </w:r>
    </w:p>
    <w:p w14:paraId="6F1E729A" w14:textId="2B2FDB83" w:rsidR="00A72CF7" w:rsidRDefault="00A72CF7" w:rsidP="00A72CF7">
      <w:pPr>
        <w:pStyle w:val="ListParagraph"/>
        <w:numPr>
          <w:ilvl w:val="0"/>
          <w:numId w:val="3"/>
        </w:numPr>
      </w:pPr>
      <w:r>
        <w:t>Technical Submissions</w:t>
      </w:r>
      <w:r w:rsidR="005B6439">
        <w:t>-MAP/Coordination</w:t>
      </w:r>
      <w:r w:rsidR="0004571E">
        <w:t>:</w:t>
      </w:r>
    </w:p>
    <w:p w14:paraId="55EC479E" w14:textId="3F78815D" w:rsidR="0067581B" w:rsidRPr="00BA76B7" w:rsidRDefault="00000000" w:rsidP="00E96C42">
      <w:pPr>
        <w:pStyle w:val="ListParagraph"/>
        <w:numPr>
          <w:ilvl w:val="1"/>
          <w:numId w:val="3"/>
        </w:numPr>
        <w:rPr>
          <w:color w:val="00B050"/>
          <w:sz w:val="22"/>
          <w:szCs w:val="22"/>
        </w:rPr>
      </w:pPr>
      <w:hyperlink r:id="rId123" w:history="1">
        <w:r w:rsidR="0067581B" w:rsidRPr="00BA76B7">
          <w:rPr>
            <w:rStyle w:val="Hyperlink"/>
            <w:color w:val="00B050"/>
            <w:sz w:val="22"/>
            <w:szCs w:val="22"/>
          </w:rPr>
          <w:t>23/1952</w:t>
        </w:r>
      </w:hyperlink>
      <w:r w:rsidR="0067581B" w:rsidRPr="00BA76B7">
        <w:rPr>
          <w:color w:val="00B050"/>
          <w:sz w:val="22"/>
          <w:szCs w:val="22"/>
        </w:rPr>
        <w:t xml:space="preserve"> Coordinated R-TWT for Multi-AP scenarios - Follow up</w:t>
      </w:r>
      <w:r w:rsidR="00AF62F2" w:rsidRPr="00BA76B7">
        <w:rPr>
          <w:color w:val="00B050"/>
          <w:sz w:val="22"/>
          <w:szCs w:val="22"/>
        </w:rPr>
        <w:t xml:space="preserve">       </w:t>
      </w:r>
      <w:r w:rsidR="00C80812" w:rsidRPr="00BA76B7">
        <w:rPr>
          <w:color w:val="00B050"/>
          <w:sz w:val="22"/>
          <w:szCs w:val="22"/>
        </w:rPr>
        <w:t>Liuming Lu</w:t>
      </w:r>
      <w:r w:rsidR="00AF62F2" w:rsidRPr="00BA76B7">
        <w:rPr>
          <w:color w:val="00B050"/>
          <w:sz w:val="22"/>
          <w:szCs w:val="22"/>
        </w:rPr>
        <w:t xml:space="preserve"> [C</w:t>
      </w:r>
      <w:r w:rsidR="00FD3BF0" w:rsidRPr="00BA76B7">
        <w:rPr>
          <w:color w:val="00B050"/>
          <w:sz w:val="22"/>
          <w:szCs w:val="22"/>
        </w:rPr>
        <w:t>ont</w:t>
      </w:r>
      <w:r w:rsidR="00AF62F2" w:rsidRPr="00BA76B7">
        <w:rPr>
          <w:color w:val="00B050"/>
          <w:sz w:val="22"/>
          <w:szCs w:val="22"/>
        </w:rPr>
        <w:t>.]</w:t>
      </w:r>
    </w:p>
    <w:p w14:paraId="7EA41705" w14:textId="47279E2F" w:rsidR="004C01B1" w:rsidRPr="00160FCF" w:rsidRDefault="00000000" w:rsidP="00E96C42">
      <w:pPr>
        <w:pStyle w:val="ListParagraph"/>
        <w:numPr>
          <w:ilvl w:val="1"/>
          <w:numId w:val="3"/>
        </w:numPr>
        <w:rPr>
          <w:color w:val="00B050"/>
          <w:sz w:val="22"/>
          <w:szCs w:val="22"/>
        </w:rPr>
      </w:pPr>
      <w:hyperlink r:id="rId124" w:history="1">
        <w:r w:rsidR="004C01B1" w:rsidRPr="00160FCF">
          <w:rPr>
            <w:rStyle w:val="Hyperlink"/>
            <w:color w:val="00B050"/>
            <w:sz w:val="22"/>
            <w:szCs w:val="22"/>
          </w:rPr>
          <w:t>23/1920</w:t>
        </w:r>
      </w:hyperlink>
      <w:r w:rsidR="004C01B1" w:rsidRPr="00160FCF">
        <w:rPr>
          <w:color w:val="00B050"/>
          <w:sz w:val="22"/>
          <w:szCs w:val="22"/>
        </w:rPr>
        <w:t xml:space="preserve"> Managed Networks under highly congested scenarios</w:t>
      </w:r>
      <w:r w:rsidR="004C01B1" w:rsidRPr="00160FCF">
        <w:rPr>
          <w:color w:val="00B050"/>
          <w:sz w:val="22"/>
          <w:szCs w:val="22"/>
        </w:rPr>
        <w:tab/>
      </w:r>
      <w:r w:rsidR="00807E24" w:rsidRPr="00160FCF">
        <w:rPr>
          <w:color w:val="00B050"/>
          <w:sz w:val="22"/>
          <w:szCs w:val="22"/>
        </w:rPr>
        <w:tab/>
      </w:r>
      <w:r w:rsidR="004C01B1" w:rsidRPr="00160FCF">
        <w:rPr>
          <w:color w:val="00B050"/>
          <w:sz w:val="22"/>
          <w:szCs w:val="22"/>
        </w:rPr>
        <w:t>Iñaki Val Beitia</w:t>
      </w:r>
    </w:p>
    <w:p w14:paraId="7BF468B3" w14:textId="5415940F" w:rsidR="004C01B1" w:rsidRPr="00B7001C" w:rsidRDefault="004C01B1" w:rsidP="00E96C42">
      <w:pPr>
        <w:pStyle w:val="ListParagraph"/>
        <w:numPr>
          <w:ilvl w:val="1"/>
          <w:numId w:val="3"/>
        </w:numPr>
        <w:rPr>
          <w:strike/>
          <w:sz w:val="22"/>
          <w:szCs w:val="22"/>
        </w:rPr>
      </w:pPr>
      <w:r w:rsidRPr="00B7001C">
        <w:rPr>
          <w:strike/>
          <w:color w:val="FF0000"/>
          <w:sz w:val="22"/>
          <w:szCs w:val="22"/>
        </w:rPr>
        <w:t>23/1956</w:t>
      </w:r>
      <w:r w:rsidR="00807E24" w:rsidRPr="00B7001C">
        <w:rPr>
          <w:strike/>
          <w:color w:val="FF0000"/>
          <w:sz w:val="22"/>
          <w:szCs w:val="22"/>
        </w:rPr>
        <w:t xml:space="preserve"> </w:t>
      </w:r>
      <w:r w:rsidRPr="00B7001C">
        <w:rPr>
          <w:strike/>
          <w:color w:val="FF0000"/>
          <w:sz w:val="22"/>
          <w:szCs w:val="22"/>
        </w:rPr>
        <w:t>C-TDMA TXOP protection</w:t>
      </w:r>
      <w:r w:rsidRPr="00B7001C">
        <w:rPr>
          <w:strike/>
          <w:color w:val="FF0000"/>
          <w:sz w:val="22"/>
          <w:szCs w:val="22"/>
        </w:rPr>
        <w:tab/>
      </w:r>
      <w:r w:rsidR="00FD1DE9" w:rsidRPr="00B7001C">
        <w:rPr>
          <w:strike/>
          <w:color w:val="FF0000"/>
          <w:sz w:val="22"/>
          <w:szCs w:val="22"/>
        </w:rPr>
        <w:tab/>
      </w:r>
      <w:r w:rsidR="00FD1DE9" w:rsidRPr="00B7001C">
        <w:rPr>
          <w:strike/>
          <w:color w:val="FF0000"/>
          <w:sz w:val="22"/>
          <w:szCs w:val="22"/>
        </w:rPr>
        <w:tab/>
      </w:r>
      <w:r w:rsidR="00FD1DE9" w:rsidRPr="00B7001C">
        <w:rPr>
          <w:strike/>
          <w:color w:val="FF0000"/>
          <w:sz w:val="22"/>
          <w:szCs w:val="22"/>
        </w:rPr>
        <w:tab/>
      </w:r>
      <w:r w:rsidR="00807E24" w:rsidRPr="00B7001C">
        <w:rPr>
          <w:strike/>
          <w:color w:val="FF0000"/>
          <w:sz w:val="22"/>
          <w:szCs w:val="22"/>
        </w:rPr>
        <w:tab/>
      </w:r>
      <w:r w:rsidRPr="00B7001C">
        <w:rPr>
          <w:strike/>
          <w:color w:val="FF0000"/>
          <w:sz w:val="22"/>
          <w:szCs w:val="22"/>
        </w:rPr>
        <w:t>Kiseon Ryu</w:t>
      </w:r>
    </w:p>
    <w:p w14:paraId="6F0710D1" w14:textId="2D6E150B" w:rsidR="00FD1DE9" w:rsidRPr="00FA258E" w:rsidRDefault="00000000" w:rsidP="005A33BC">
      <w:pPr>
        <w:pStyle w:val="ListParagraph"/>
        <w:numPr>
          <w:ilvl w:val="1"/>
          <w:numId w:val="3"/>
        </w:numPr>
        <w:rPr>
          <w:color w:val="00B050"/>
          <w:sz w:val="22"/>
          <w:szCs w:val="22"/>
        </w:rPr>
      </w:pPr>
      <w:hyperlink r:id="rId125" w:history="1">
        <w:r w:rsidR="00FD1DE9" w:rsidRPr="00FA258E">
          <w:rPr>
            <w:rStyle w:val="Hyperlink"/>
            <w:color w:val="00B050"/>
            <w:sz w:val="22"/>
            <w:szCs w:val="22"/>
          </w:rPr>
          <w:t>23/1972</w:t>
        </w:r>
      </w:hyperlink>
      <w:r w:rsidR="00FD1DE9" w:rsidRPr="00FA258E">
        <w:rPr>
          <w:color w:val="00B050"/>
          <w:sz w:val="22"/>
          <w:szCs w:val="22"/>
        </w:rPr>
        <w:t xml:space="preserve"> Evaluation of Coordinated Spatial Reuse - Follow Up</w:t>
      </w:r>
      <w:r w:rsidR="00FD1DE9" w:rsidRPr="00FA258E">
        <w:rPr>
          <w:color w:val="00B050"/>
          <w:sz w:val="22"/>
          <w:szCs w:val="22"/>
        </w:rPr>
        <w:tab/>
      </w:r>
      <w:r w:rsidR="00807E24" w:rsidRPr="00FA258E">
        <w:rPr>
          <w:color w:val="00B050"/>
          <w:sz w:val="22"/>
          <w:szCs w:val="22"/>
        </w:rPr>
        <w:tab/>
      </w:r>
      <w:r w:rsidR="00FD1DE9" w:rsidRPr="00FA258E">
        <w:rPr>
          <w:color w:val="00B050"/>
          <w:sz w:val="22"/>
          <w:szCs w:val="22"/>
        </w:rPr>
        <w:t>Kosuke Aio</w:t>
      </w:r>
    </w:p>
    <w:p w14:paraId="2A65920C" w14:textId="400B987C" w:rsidR="00FD1DE9" w:rsidRPr="00466598" w:rsidRDefault="00000000" w:rsidP="00493F92">
      <w:pPr>
        <w:pStyle w:val="ListParagraph"/>
        <w:numPr>
          <w:ilvl w:val="1"/>
          <w:numId w:val="3"/>
        </w:numPr>
        <w:rPr>
          <w:color w:val="00B050"/>
          <w:sz w:val="22"/>
          <w:szCs w:val="22"/>
        </w:rPr>
      </w:pPr>
      <w:hyperlink r:id="rId126" w:history="1">
        <w:r w:rsidR="00FD1DE9" w:rsidRPr="00466598">
          <w:rPr>
            <w:rStyle w:val="Hyperlink"/>
            <w:color w:val="00B050"/>
            <w:sz w:val="22"/>
            <w:szCs w:val="22"/>
          </w:rPr>
          <w:t>23/2084</w:t>
        </w:r>
      </w:hyperlink>
      <w:r w:rsidR="00FD1DE9" w:rsidRPr="00466598">
        <w:rPr>
          <w:color w:val="00B050"/>
          <w:sz w:val="22"/>
          <w:szCs w:val="22"/>
        </w:rPr>
        <w:t xml:space="preserve"> Enhanced R-TWT for UHR</w:t>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r>
      <w:r w:rsidR="00FD1DE9" w:rsidRPr="00466598">
        <w:rPr>
          <w:color w:val="00B050"/>
          <w:sz w:val="22"/>
          <w:szCs w:val="22"/>
        </w:rPr>
        <w:tab/>
        <w:t>Jeongki Kim</w:t>
      </w:r>
    </w:p>
    <w:p w14:paraId="007E5054" w14:textId="4198862A" w:rsidR="00FD1DE9" w:rsidRPr="00566971" w:rsidRDefault="00000000" w:rsidP="009C40C1">
      <w:pPr>
        <w:pStyle w:val="ListParagraph"/>
        <w:numPr>
          <w:ilvl w:val="1"/>
          <w:numId w:val="3"/>
        </w:numPr>
        <w:rPr>
          <w:strike/>
          <w:color w:val="FF0000"/>
          <w:sz w:val="22"/>
          <w:szCs w:val="22"/>
        </w:rPr>
      </w:pPr>
      <w:hyperlink r:id="rId127" w:history="1">
        <w:r w:rsidR="00FD1DE9" w:rsidRPr="00566971">
          <w:rPr>
            <w:rStyle w:val="Hyperlink"/>
            <w:strike/>
            <w:color w:val="FF0000"/>
            <w:sz w:val="22"/>
            <w:szCs w:val="22"/>
          </w:rPr>
          <w:t>23/2142</w:t>
        </w:r>
      </w:hyperlink>
      <w:r w:rsidR="005B6439" w:rsidRPr="00566971">
        <w:rPr>
          <w:strike/>
          <w:color w:val="FF0000"/>
          <w:sz w:val="22"/>
          <w:szCs w:val="22"/>
        </w:rPr>
        <w:t xml:space="preserve"> </w:t>
      </w:r>
      <w:r w:rsidR="00FD1DE9" w:rsidRPr="00566971">
        <w:rPr>
          <w:strike/>
          <w:color w:val="FF0000"/>
          <w:sz w:val="22"/>
          <w:szCs w:val="22"/>
        </w:rPr>
        <w:t>TXOP Adjustment for Inter-BSS R-TWT Schedule Protection</w:t>
      </w:r>
      <w:r w:rsidR="00FD1DE9" w:rsidRPr="00566971">
        <w:rPr>
          <w:strike/>
          <w:color w:val="FF0000"/>
          <w:sz w:val="22"/>
          <w:szCs w:val="22"/>
        </w:rPr>
        <w:tab/>
        <w:t xml:space="preserve">Dana </w:t>
      </w:r>
      <w:proofErr w:type="spellStart"/>
      <w:r w:rsidR="00FD1DE9" w:rsidRPr="00566971">
        <w:rPr>
          <w:strike/>
          <w:color w:val="FF0000"/>
          <w:sz w:val="22"/>
          <w:szCs w:val="22"/>
        </w:rPr>
        <w:t>Ciochina</w:t>
      </w:r>
      <w:proofErr w:type="spellEnd"/>
    </w:p>
    <w:p w14:paraId="07ED0862" w14:textId="0D99836E" w:rsidR="00033B49" w:rsidRPr="00450553" w:rsidRDefault="00033B49" w:rsidP="00033B49">
      <w:pPr>
        <w:pStyle w:val="ListParagraph"/>
        <w:numPr>
          <w:ilvl w:val="0"/>
          <w:numId w:val="3"/>
        </w:numPr>
      </w:pPr>
      <w:proofErr w:type="spellStart"/>
      <w:r w:rsidRPr="00450553">
        <w:t>AoB</w:t>
      </w:r>
      <w:proofErr w:type="spellEnd"/>
      <w:r w:rsidRPr="00450553">
        <w:t>:</w:t>
      </w:r>
    </w:p>
    <w:p w14:paraId="3777D84E" w14:textId="081B9411" w:rsidR="00033B49" w:rsidRDefault="00033B49" w:rsidP="00201AEB">
      <w:pPr>
        <w:pStyle w:val="ListParagraph"/>
        <w:numPr>
          <w:ilvl w:val="0"/>
          <w:numId w:val="3"/>
        </w:numPr>
      </w:pPr>
      <w:r w:rsidRPr="00450553">
        <w:t>Adjourn</w:t>
      </w:r>
    </w:p>
    <w:p w14:paraId="5BBB9A69" w14:textId="552F1021" w:rsidR="00D62A46" w:rsidRPr="00BF0021" w:rsidRDefault="00D62A46" w:rsidP="00D62A46">
      <w:pPr>
        <w:pStyle w:val="Heading3"/>
      </w:pPr>
      <w:r w:rsidRPr="00F30E53">
        <w:rPr>
          <w:highlight w:val="green"/>
        </w:rPr>
        <w:t>3</w:t>
      </w:r>
      <w:r w:rsidRPr="00F30E53">
        <w:rPr>
          <w:highlight w:val="green"/>
          <w:vertAlign w:val="superscript"/>
        </w:rPr>
        <w:t>rd</w:t>
      </w:r>
      <w:r w:rsidRPr="00F30E53">
        <w:rPr>
          <w:highlight w:val="green"/>
        </w:rPr>
        <w:t xml:space="preserve"> Conf. Call: February 5 (19:00–21:00 ET)–MAC</w:t>
      </w:r>
    </w:p>
    <w:p w14:paraId="471F8835" w14:textId="77777777" w:rsidR="00D62A46" w:rsidRPr="003046F3" w:rsidRDefault="00D62A46" w:rsidP="00D62A46">
      <w:pPr>
        <w:pStyle w:val="ListParagraph"/>
        <w:numPr>
          <w:ilvl w:val="0"/>
          <w:numId w:val="3"/>
        </w:numPr>
        <w:rPr>
          <w:lang w:val="en-US"/>
        </w:rPr>
      </w:pPr>
      <w:r w:rsidRPr="003046F3">
        <w:t>Call the meeting to order</w:t>
      </w:r>
    </w:p>
    <w:p w14:paraId="1FB93FD5" w14:textId="77777777" w:rsidR="00D62A46" w:rsidRDefault="00D62A46" w:rsidP="00D62A46">
      <w:pPr>
        <w:pStyle w:val="ListParagraph"/>
        <w:numPr>
          <w:ilvl w:val="0"/>
          <w:numId w:val="3"/>
        </w:numPr>
      </w:pPr>
      <w:r w:rsidRPr="003046F3">
        <w:t>IEEE 802 and 802.11 IPR policy and procedure</w:t>
      </w:r>
    </w:p>
    <w:p w14:paraId="20D29B68" w14:textId="77777777" w:rsidR="00D62A46" w:rsidRPr="003046F3" w:rsidRDefault="00D62A46" w:rsidP="00D62A46">
      <w:pPr>
        <w:pStyle w:val="ListParagraph"/>
        <w:numPr>
          <w:ilvl w:val="1"/>
          <w:numId w:val="3"/>
        </w:numPr>
        <w:rPr>
          <w:szCs w:val="20"/>
        </w:rPr>
      </w:pPr>
      <w:r w:rsidRPr="003046F3">
        <w:rPr>
          <w:b/>
          <w:sz w:val="22"/>
          <w:szCs w:val="22"/>
        </w:rPr>
        <w:t>Patent Policy: Ways to inform IEEE:</w:t>
      </w:r>
    </w:p>
    <w:p w14:paraId="4AA0B421" w14:textId="77777777" w:rsidR="00D62A46" w:rsidRPr="003046F3" w:rsidRDefault="00D62A46" w:rsidP="00D62A46">
      <w:pPr>
        <w:pStyle w:val="ListParagraph"/>
        <w:numPr>
          <w:ilvl w:val="2"/>
          <w:numId w:val="3"/>
        </w:numPr>
        <w:rPr>
          <w:szCs w:val="20"/>
        </w:rPr>
      </w:pPr>
      <w:r w:rsidRPr="003046F3">
        <w:rPr>
          <w:sz w:val="22"/>
          <w:szCs w:val="22"/>
        </w:rPr>
        <w:t>Cause an LOA to be submitted to the IEEE-SA (</w:t>
      </w:r>
      <w:hyperlink r:id="rId128" w:history="1">
        <w:r w:rsidRPr="003046F3">
          <w:rPr>
            <w:rStyle w:val="Hyperlink"/>
            <w:sz w:val="22"/>
            <w:szCs w:val="22"/>
          </w:rPr>
          <w:t>patcom@ieee.org</w:t>
        </w:r>
      </w:hyperlink>
      <w:r w:rsidRPr="003046F3">
        <w:rPr>
          <w:sz w:val="22"/>
          <w:szCs w:val="22"/>
        </w:rPr>
        <w:t>); or</w:t>
      </w:r>
    </w:p>
    <w:p w14:paraId="122B3D8B" w14:textId="77777777" w:rsidR="00D62A46" w:rsidRPr="003046F3" w:rsidRDefault="00D62A46" w:rsidP="00D62A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E4B206" w14:textId="77777777" w:rsidR="00D62A46" w:rsidRPr="003046F3" w:rsidRDefault="00D62A46" w:rsidP="00D62A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8E5052" w14:textId="77777777" w:rsidR="00D62A46" w:rsidRDefault="00D62A46" w:rsidP="00D62A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AC1FD9" w14:textId="77777777" w:rsidR="00D62A46" w:rsidRDefault="00D62A46" w:rsidP="00D62A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74E9B4D" w14:textId="77777777" w:rsidR="00D62A46" w:rsidRPr="0032579B" w:rsidRDefault="00D62A46" w:rsidP="00D62A46">
      <w:pPr>
        <w:pStyle w:val="ListParagraph"/>
        <w:numPr>
          <w:ilvl w:val="2"/>
          <w:numId w:val="3"/>
        </w:numPr>
        <w:rPr>
          <w:sz w:val="22"/>
          <w:szCs w:val="22"/>
        </w:rPr>
      </w:pPr>
      <w:r w:rsidRPr="0032579B">
        <w:rPr>
          <w:sz w:val="22"/>
          <w:szCs w:val="22"/>
        </w:rPr>
        <w:t xml:space="preserve">IEEE SA’s copyright policy is described in </w:t>
      </w:r>
      <w:hyperlink r:id="rId129" w:anchor="7" w:history="1">
        <w:r w:rsidRPr="0032579B">
          <w:rPr>
            <w:rStyle w:val="Hyperlink"/>
            <w:sz w:val="22"/>
            <w:szCs w:val="22"/>
          </w:rPr>
          <w:t>Clause 7</w:t>
        </w:r>
      </w:hyperlink>
      <w:r w:rsidRPr="0032579B">
        <w:rPr>
          <w:sz w:val="22"/>
          <w:szCs w:val="22"/>
        </w:rPr>
        <w:t xml:space="preserve"> of the IEEE SA Standards Board Bylaws and </w:t>
      </w:r>
      <w:hyperlink r:id="rId130" w:history="1">
        <w:r w:rsidRPr="0032579B">
          <w:rPr>
            <w:rStyle w:val="Hyperlink"/>
            <w:sz w:val="22"/>
            <w:szCs w:val="22"/>
          </w:rPr>
          <w:t>Clause 6.1</w:t>
        </w:r>
      </w:hyperlink>
      <w:r w:rsidRPr="0032579B">
        <w:rPr>
          <w:sz w:val="22"/>
          <w:szCs w:val="22"/>
        </w:rPr>
        <w:t xml:space="preserve"> of the IEEE SA Standards Board Operations Manual;</w:t>
      </w:r>
    </w:p>
    <w:p w14:paraId="7DA8C025" w14:textId="77777777" w:rsidR="00D62A46" w:rsidRPr="00173C7C" w:rsidRDefault="00D62A46" w:rsidP="00D62A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E05037" w14:textId="77777777" w:rsidR="00D62A46" w:rsidRPr="00F141E4" w:rsidRDefault="00D62A46" w:rsidP="00D62A46">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17222BA" w14:textId="77777777" w:rsidR="00D62A46" w:rsidRDefault="00D62A46" w:rsidP="00D62A46">
      <w:pPr>
        <w:pStyle w:val="ListParagraph"/>
        <w:numPr>
          <w:ilvl w:val="0"/>
          <w:numId w:val="3"/>
        </w:numPr>
      </w:pPr>
      <w:r w:rsidRPr="003046F3">
        <w:t>Attendance reminder.</w:t>
      </w:r>
    </w:p>
    <w:p w14:paraId="02AAFDC2" w14:textId="77777777" w:rsidR="00D62A46" w:rsidRPr="003046F3" w:rsidRDefault="00D62A46" w:rsidP="00D62A46">
      <w:pPr>
        <w:pStyle w:val="ListParagraph"/>
        <w:numPr>
          <w:ilvl w:val="1"/>
          <w:numId w:val="3"/>
        </w:numPr>
      </w:pPr>
      <w:r>
        <w:rPr>
          <w:sz w:val="22"/>
          <w:szCs w:val="22"/>
        </w:rPr>
        <w:t xml:space="preserve">Participation slide: </w:t>
      </w:r>
      <w:hyperlink r:id="rId131" w:tgtFrame="_blank" w:history="1">
        <w:r w:rsidRPr="00EE0424">
          <w:rPr>
            <w:rStyle w:val="Hyperlink"/>
            <w:sz w:val="22"/>
            <w:szCs w:val="22"/>
            <w:lang w:val="en-US"/>
          </w:rPr>
          <w:t>https://mentor.ieee.org/802-ec/dcn/16/ec-16-0180-05-00EC-ieee-802-participation-slide.pptx</w:t>
        </w:r>
      </w:hyperlink>
    </w:p>
    <w:p w14:paraId="74D5BA30" w14:textId="77777777" w:rsidR="00D62A46" w:rsidRDefault="00D62A46" w:rsidP="00D62A46">
      <w:pPr>
        <w:pStyle w:val="ListParagraph"/>
        <w:numPr>
          <w:ilvl w:val="1"/>
          <w:numId w:val="3"/>
        </w:numPr>
        <w:rPr>
          <w:sz w:val="22"/>
        </w:rPr>
      </w:pPr>
      <w:r>
        <w:rPr>
          <w:sz w:val="22"/>
        </w:rPr>
        <w:t xml:space="preserve">Please record your attendance during the conference call by using the IMAT system: </w:t>
      </w:r>
    </w:p>
    <w:p w14:paraId="4654C4EA" w14:textId="77777777" w:rsidR="00D62A46" w:rsidRDefault="00D62A46" w:rsidP="00D62A46">
      <w:pPr>
        <w:pStyle w:val="ListParagraph"/>
        <w:numPr>
          <w:ilvl w:val="2"/>
          <w:numId w:val="3"/>
        </w:numPr>
        <w:rPr>
          <w:sz w:val="22"/>
        </w:rPr>
      </w:pPr>
      <w:r>
        <w:rPr>
          <w:sz w:val="22"/>
        </w:rPr>
        <w:t xml:space="preserve">1) login to </w:t>
      </w:r>
      <w:hyperlink r:id="rId1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03A0637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33"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34"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35" w:history="1">
        <w:r w:rsidRPr="00C143DE">
          <w:rPr>
            <w:rStyle w:val="Hyperlink"/>
            <w:sz w:val="22"/>
            <w:szCs w:val="22"/>
          </w:rPr>
          <w:t>xiaofei.wang@interdigital.com</w:t>
        </w:r>
      </w:hyperlink>
      <w:r>
        <w:rPr>
          <w:sz w:val="22"/>
          <w:szCs w:val="22"/>
        </w:rPr>
        <w:t>)</w:t>
      </w:r>
      <w:r>
        <w:rPr>
          <w:sz w:val="22"/>
        </w:rPr>
        <w:t xml:space="preserve"> and Srinivas Kandala (</w:t>
      </w:r>
      <w:hyperlink r:id="rId136" w:history="1">
        <w:r w:rsidRPr="00FD540F">
          <w:rPr>
            <w:rStyle w:val="Hyperlink"/>
            <w:sz w:val="22"/>
          </w:rPr>
          <w:t>srini.k1@samsung.com</w:t>
        </w:r>
      </w:hyperlink>
      <w:r>
        <w:rPr>
          <w:sz w:val="22"/>
        </w:rPr>
        <w:t>)</w:t>
      </w:r>
    </w:p>
    <w:p w14:paraId="24509CF3" w14:textId="77777777" w:rsidR="00D62A46" w:rsidRPr="00880D21" w:rsidRDefault="00D62A46" w:rsidP="00D62A46">
      <w:pPr>
        <w:pStyle w:val="ListParagraph"/>
        <w:numPr>
          <w:ilvl w:val="1"/>
          <w:numId w:val="3"/>
        </w:numPr>
        <w:rPr>
          <w:sz w:val="22"/>
        </w:rPr>
      </w:pPr>
      <w:r>
        <w:rPr>
          <w:sz w:val="22"/>
          <w:szCs w:val="22"/>
        </w:rPr>
        <w:t>Please ensure that the following information is listed correctly when joining the call:</w:t>
      </w:r>
    </w:p>
    <w:p w14:paraId="43A1E793" w14:textId="77777777" w:rsidR="00D62A46" w:rsidRDefault="00D62A46" w:rsidP="00D62A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3DCF50" w14:textId="77777777" w:rsidR="00D62A46" w:rsidRDefault="00D62A46" w:rsidP="00D62A46">
      <w:pPr>
        <w:pStyle w:val="ListParagraph"/>
        <w:numPr>
          <w:ilvl w:val="0"/>
          <w:numId w:val="3"/>
        </w:numPr>
      </w:pPr>
      <w:r w:rsidRPr="00450553">
        <w:t>Announcements:</w:t>
      </w:r>
    </w:p>
    <w:p w14:paraId="1F4712E5" w14:textId="0F10D977" w:rsidR="00D62A46" w:rsidRDefault="00D62A46" w:rsidP="00D62A46">
      <w:pPr>
        <w:pStyle w:val="ListParagraph"/>
        <w:numPr>
          <w:ilvl w:val="0"/>
          <w:numId w:val="3"/>
        </w:numPr>
      </w:pPr>
      <w:r>
        <w:t>Technical Submissions</w:t>
      </w:r>
      <w:r w:rsidR="00C629C1">
        <w:t xml:space="preserve"> – NPCA</w:t>
      </w:r>
      <w:r w:rsidR="00BD5BA3">
        <w:t>/DSO</w:t>
      </w:r>
      <w:r>
        <w:t>:</w:t>
      </w:r>
    </w:p>
    <w:p w14:paraId="5244D67D" w14:textId="6FE53BEF" w:rsidR="00A316E8" w:rsidRPr="00F30E53" w:rsidRDefault="00000000" w:rsidP="00C13AD4">
      <w:pPr>
        <w:pStyle w:val="ListParagraph"/>
        <w:numPr>
          <w:ilvl w:val="1"/>
          <w:numId w:val="3"/>
        </w:numPr>
        <w:rPr>
          <w:color w:val="00B050"/>
          <w:sz w:val="22"/>
          <w:szCs w:val="22"/>
        </w:rPr>
      </w:pPr>
      <w:hyperlink r:id="rId137" w:history="1">
        <w:r w:rsidR="00A316E8" w:rsidRPr="00F30E53">
          <w:rPr>
            <w:rStyle w:val="Hyperlink"/>
            <w:color w:val="00B050"/>
            <w:sz w:val="22"/>
            <w:szCs w:val="22"/>
          </w:rPr>
          <w:t>23/1891</w:t>
        </w:r>
      </w:hyperlink>
      <w:r w:rsidR="00A316E8" w:rsidRPr="00F30E53">
        <w:rPr>
          <w:color w:val="00B050"/>
          <w:sz w:val="22"/>
          <w:szCs w:val="22"/>
        </w:rPr>
        <w:t xml:space="preserve"> Nonprimary channel access – follow up</w:t>
      </w:r>
      <w:r w:rsidR="00A316E8" w:rsidRPr="00F30E53">
        <w:rPr>
          <w:color w:val="00B050"/>
          <w:sz w:val="22"/>
          <w:szCs w:val="22"/>
        </w:rPr>
        <w:tab/>
      </w:r>
      <w:r w:rsidR="00B02D46" w:rsidRPr="00F30E53">
        <w:rPr>
          <w:color w:val="00B050"/>
          <w:sz w:val="22"/>
          <w:szCs w:val="22"/>
        </w:rPr>
        <w:tab/>
      </w:r>
      <w:r w:rsidR="00B02D46" w:rsidRPr="00F30E53">
        <w:rPr>
          <w:color w:val="00B050"/>
          <w:sz w:val="22"/>
          <w:szCs w:val="22"/>
        </w:rPr>
        <w:tab/>
      </w:r>
      <w:r w:rsidR="00A316E8" w:rsidRPr="00F30E53">
        <w:rPr>
          <w:color w:val="00B050"/>
          <w:sz w:val="22"/>
          <w:szCs w:val="22"/>
        </w:rPr>
        <w:t>Gaurang Naik</w:t>
      </w:r>
    </w:p>
    <w:p w14:paraId="7556C1C1" w14:textId="3DCA51D6" w:rsidR="00A316E8" w:rsidRPr="00F30E53" w:rsidRDefault="00000000" w:rsidP="00D60DB0">
      <w:pPr>
        <w:pStyle w:val="ListParagraph"/>
        <w:numPr>
          <w:ilvl w:val="1"/>
          <w:numId w:val="3"/>
        </w:numPr>
        <w:rPr>
          <w:color w:val="00B050"/>
          <w:sz w:val="22"/>
          <w:szCs w:val="22"/>
        </w:rPr>
      </w:pPr>
      <w:hyperlink r:id="rId138" w:history="1">
        <w:r w:rsidR="00A316E8" w:rsidRPr="00F30E53">
          <w:rPr>
            <w:rStyle w:val="Hyperlink"/>
            <w:color w:val="00B050"/>
            <w:sz w:val="22"/>
            <w:szCs w:val="22"/>
          </w:rPr>
          <w:t>23/1951</w:t>
        </w:r>
      </w:hyperlink>
      <w:r w:rsidR="00A316E8" w:rsidRPr="00F30E53">
        <w:rPr>
          <w:color w:val="00B050"/>
          <w:sz w:val="22"/>
          <w:szCs w:val="22"/>
        </w:rPr>
        <w:t xml:space="preserve"> Concurrent CCA for Non-Primary Channel Access</w:t>
      </w:r>
      <w:r w:rsidR="00A316E8" w:rsidRPr="00F30E53">
        <w:rPr>
          <w:color w:val="00B050"/>
          <w:sz w:val="22"/>
          <w:szCs w:val="22"/>
        </w:rPr>
        <w:tab/>
        <w:t xml:space="preserve">Leonardo </w:t>
      </w:r>
      <w:proofErr w:type="spellStart"/>
      <w:r w:rsidR="00A316E8" w:rsidRPr="00F30E53">
        <w:rPr>
          <w:color w:val="00B050"/>
          <w:sz w:val="22"/>
          <w:szCs w:val="22"/>
        </w:rPr>
        <w:t>Lanante</w:t>
      </w:r>
      <w:proofErr w:type="spellEnd"/>
    </w:p>
    <w:p w14:paraId="62BC39DF" w14:textId="57853C6C" w:rsidR="00A316E8" w:rsidRPr="00F30E53" w:rsidRDefault="00000000" w:rsidP="00452CF0">
      <w:pPr>
        <w:pStyle w:val="ListParagraph"/>
        <w:numPr>
          <w:ilvl w:val="1"/>
          <w:numId w:val="3"/>
        </w:numPr>
        <w:rPr>
          <w:color w:val="00B050"/>
          <w:sz w:val="22"/>
          <w:szCs w:val="22"/>
        </w:rPr>
      </w:pPr>
      <w:hyperlink r:id="rId139" w:history="1">
        <w:r w:rsidR="00A316E8" w:rsidRPr="00F30E53">
          <w:rPr>
            <w:rStyle w:val="Hyperlink"/>
            <w:color w:val="00B050"/>
            <w:sz w:val="22"/>
            <w:szCs w:val="22"/>
          </w:rPr>
          <w:t>23/2005</w:t>
        </w:r>
      </w:hyperlink>
      <w:r w:rsidR="00A316E8" w:rsidRPr="00F30E53">
        <w:rPr>
          <w:color w:val="00B050"/>
          <w:sz w:val="22"/>
          <w:szCs w:val="22"/>
        </w:rPr>
        <w:t xml:space="preserve"> Non-primary channel access (NPCA)</w:t>
      </w:r>
      <w:r w:rsidR="00A316E8" w:rsidRPr="00F30E53">
        <w:rPr>
          <w:color w:val="00B050"/>
          <w:sz w:val="22"/>
          <w:szCs w:val="22"/>
        </w:rPr>
        <w:tab/>
      </w:r>
      <w:r w:rsidR="00B02D46" w:rsidRPr="00F30E53">
        <w:rPr>
          <w:color w:val="00B050"/>
          <w:sz w:val="22"/>
          <w:szCs w:val="22"/>
        </w:rPr>
        <w:tab/>
      </w:r>
      <w:r w:rsidR="00B02D46" w:rsidRPr="00F30E53">
        <w:rPr>
          <w:color w:val="00B050"/>
          <w:sz w:val="22"/>
          <w:szCs w:val="22"/>
        </w:rPr>
        <w:tab/>
      </w:r>
      <w:r w:rsidR="00A316E8" w:rsidRPr="00F30E53">
        <w:rPr>
          <w:color w:val="00B050"/>
          <w:sz w:val="22"/>
          <w:szCs w:val="22"/>
        </w:rPr>
        <w:t>Minyoung Park</w:t>
      </w:r>
    </w:p>
    <w:p w14:paraId="01E49E16" w14:textId="2D6BF179" w:rsidR="00A316E8" w:rsidRPr="00F30E53" w:rsidRDefault="00A316E8" w:rsidP="00A316E8">
      <w:pPr>
        <w:pStyle w:val="ListParagraph"/>
        <w:numPr>
          <w:ilvl w:val="1"/>
          <w:numId w:val="3"/>
        </w:numPr>
        <w:rPr>
          <w:strike/>
          <w:color w:val="FF0000"/>
          <w:sz w:val="22"/>
          <w:szCs w:val="22"/>
        </w:rPr>
      </w:pPr>
      <w:r w:rsidRPr="00F30E53">
        <w:rPr>
          <w:strike/>
          <w:color w:val="FF0000"/>
          <w:sz w:val="22"/>
          <w:szCs w:val="22"/>
        </w:rPr>
        <w:t>23/2006 Non-primary link access for mobile AP MLD</w:t>
      </w:r>
      <w:r w:rsidRPr="00F30E53">
        <w:rPr>
          <w:strike/>
          <w:color w:val="FF0000"/>
          <w:sz w:val="22"/>
          <w:szCs w:val="22"/>
        </w:rPr>
        <w:tab/>
      </w:r>
      <w:r w:rsidR="00B02D46" w:rsidRPr="00F30E53">
        <w:rPr>
          <w:strike/>
          <w:color w:val="FF0000"/>
          <w:sz w:val="22"/>
          <w:szCs w:val="22"/>
        </w:rPr>
        <w:tab/>
      </w:r>
      <w:r w:rsidRPr="00F30E53">
        <w:rPr>
          <w:strike/>
          <w:color w:val="FF0000"/>
          <w:sz w:val="22"/>
          <w:szCs w:val="22"/>
        </w:rPr>
        <w:t>Minyoung Park</w:t>
      </w:r>
    </w:p>
    <w:p w14:paraId="0BA60A00" w14:textId="6AE9CC4D" w:rsidR="00BD5BA3" w:rsidRPr="00F30E53" w:rsidRDefault="00000000" w:rsidP="0092155A">
      <w:pPr>
        <w:pStyle w:val="ListParagraph"/>
        <w:numPr>
          <w:ilvl w:val="1"/>
          <w:numId w:val="3"/>
        </w:numPr>
        <w:jc w:val="both"/>
        <w:rPr>
          <w:color w:val="00B050"/>
          <w:sz w:val="22"/>
          <w:szCs w:val="22"/>
        </w:rPr>
      </w:pPr>
      <w:hyperlink r:id="rId140" w:history="1">
        <w:r w:rsidR="00BD5BA3" w:rsidRPr="00F30E53">
          <w:rPr>
            <w:rStyle w:val="Hyperlink"/>
            <w:color w:val="00B050"/>
            <w:sz w:val="22"/>
            <w:szCs w:val="22"/>
          </w:rPr>
          <w:t>23/1892</w:t>
        </w:r>
      </w:hyperlink>
      <w:r w:rsidR="00BD5BA3" w:rsidRPr="00F30E53">
        <w:rPr>
          <w:color w:val="00B050"/>
          <w:sz w:val="22"/>
          <w:szCs w:val="22"/>
        </w:rPr>
        <w:t xml:space="preserve"> Thoughts on Dynamic Subchannel Operation</w:t>
      </w:r>
      <w:r w:rsidR="00BD5BA3" w:rsidRPr="00F30E53">
        <w:rPr>
          <w:color w:val="00B050"/>
          <w:sz w:val="22"/>
          <w:szCs w:val="22"/>
        </w:rPr>
        <w:tab/>
      </w:r>
      <w:r w:rsidR="00BD5BA3" w:rsidRPr="00F30E53">
        <w:rPr>
          <w:color w:val="00B050"/>
          <w:sz w:val="22"/>
          <w:szCs w:val="22"/>
        </w:rPr>
        <w:tab/>
        <w:t>Gaurang Naik</w:t>
      </w:r>
    </w:p>
    <w:p w14:paraId="04ACA513" w14:textId="77777777" w:rsidR="00D62A46" w:rsidRPr="00450553" w:rsidRDefault="00D62A46" w:rsidP="00D62A46">
      <w:pPr>
        <w:pStyle w:val="ListParagraph"/>
        <w:numPr>
          <w:ilvl w:val="0"/>
          <w:numId w:val="3"/>
        </w:numPr>
      </w:pPr>
      <w:proofErr w:type="spellStart"/>
      <w:r w:rsidRPr="00450553">
        <w:t>AoB</w:t>
      </w:r>
      <w:proofErr w:type="spellEnd"/>
      <w:r w:rsidRPr="00450553">
        <w:t>:</w:t>
      </w:r>
    </w:p>
    <w:p w14:paraId="7B777D71" w14:textId="22067F15" w:rsidR="00D62A46" w:rsidRDefault="00D62A46" w:rsidP="00D62A46">
      <w:pPr>
        <w:pStyle w:val="ListParagraph"/>
        <w:numPr>
          <w:ilvl w:val="0"/>
          <w:numId w:val="3"/>
        </w:numPr>
      </w:pPr>
      <w:r w:rsidRPr="00450553">
        <w:t>Adjourn</w:t>
      </w:r>
    </w:p>
    <w:p w14:paraId="32144991" w14:textId="515F58DD" w:rsidR="00D62A46" w:rsidRPr="00C244C0" w:rsidRDefault="00920E22" w:rsidP="00D62A46">
      <w:pPr>
        <w:pStyle w:val="Heading3"/>
        <w:rPr>
          <w:highlight w:val="red"/>
        </w:rPr>
      </w:pPr>
      <w:r w:rsidRPr="00C244C0">
        <w:rPr>
          <w:highlight w:val="red"/>
        </w:rPr>
        <w:t>3</w:t>
      </w:r>
      <w:r w:rsidRPr="00C244C0">
        <w:rPr>
          <w:highlight w:val="red"/>
          <w:vertAlign w:val="superscript"/>
        </w:rPr>
        <w:t>rd</w:t>
      </w:r>
      <w:r w:rsidRPr="00C244C0">
        <w:rPr>
          <w:highlight w:val="red"/>
        </w:rPr>
        <w:t xml:space="preserve"> Conf. Call: February 5</w:t>
      </w:r>
      <w:r w:rsidR="00D62A46" w:rsidRPr="00C244C0">
        <w:rPr>
          <w:highlight w:val="red"/>
        </w:rPr>
        <w:t xml:space="preserve"> (19:00–21:00 ET)–PHY</w:t>
      </w:r>
    </w:p>
    <w:p w14:paraId="19FB329D" w14:textId="2511CB87" w:rsidR="00D62A46" w:rsidRPr="00C22A16" w:rsidRDefault="00C244C0" w:rsidP="00D62A46">
      <w:pPr>
        <w:pStyle w:val="ListParagraph"/>
        <w:numPr>
          <w:ilvl w:val="0"/>
          <w:numId w:val="3"/>
        </w:numPr>
        <w:rPr>
          <w:b/>
          <w:bCs/>
          <w:highlight w:val="red"/>
        </w:rPr>
      </w:pPr>
      <w:r w:rsidRPr="00C244C0">
        <w:rPr>
          <w:b/>
          <w:bCs/>
          <w:highlight w:val="red"/>
        </w:rPr>
        <w:t>CANCELLED</w:t>
      </w:r>
    </w:p>
    <w:p w14:paraId="04041BFA" w14:textId="75AAACAA" w:rsidR="00650FD5" w:rsidRPr="00BF0021" w:rsidRDefault="00650FD5" w:rsidP="00650FD5">
      <w:pPr>
        <w:pStyle w:val="Heading3"/>
      </w:pPr>
      <w:r w:rsidRPr="00D05530">
        <w:rPr>
          <w:highlight w:val="green"/>
        </w:rPr>
        <w:t>4</w:t>
      </w:r>
      <w:r w:rsidRPr="00D05530">
        <w:rPr>
          <w:highlight w:val="green"/>
          <w:vertAlign w:val="superscript"/>
        </w:rPr>
        <w:t>th</w:t>
      </w:r>
      <w:r w:rsidRPr="00D05530">
        <w:rPr>
          <w:highlight w:val="green"/>
        </w:rPr>
        <w:t xml:space="preserve"> Conf. Call: February 22 (10:00–12:00 ET)–MAC</w:t>
      </w:r>
    </w:p>
    <w:p w14:paraId="2CB1FD7E" w14:textId="77777777" w:rsidR="00650FD5" w:rsidRPr="003046F3" w:rsidRDefault="00650FD5" w:rsidP="00650FD5">
      <w:pPr>
        <w:pStyle w:val="ListParagraph"/>
        <w:numPr>
          <w:ilvl w:val="0"/>
          <w:numId w:val="3"/>
        </w:numPr>
        <w:rPr>
          <w:lang w:val="en-US"/>
        </w:rPr>
      </w:pPr>
      <w:r w:rsidRPr="003046F3">
        <w:t>Call the meeting to order</w:t>
      </w:r>
    </w:p>
    <w:p w14:paraId="4356A30A" w14:textId="77777777" w:rsidR="00650FD5" w:rsidRDefault="00650FD5" w:rsidP="00650FD5">
      <w:pPr>
        <w:pStyle w:val="ListParagraph"/>
        <w:numPr>
          <w:ilvl w:val="0"/>
          <w:numId w:val="3"/>
        </w:numPr>
      </w:pPr>
      <w:r w:rsidRPr="003046F3">
        <w:t>IEEE 802 and 802.11 IPR policy and procedure</w:t>
      </w:r>
    </w:p>
    <w:p w14:paraId="6DB98F6C" w14:textId="77777777" w:rsidR="00650FD5" w:rsidRPr="003046F3" w:rsidRDefault="00650FD5" w:rsidP="00650FD5">
      <w:pPr>
        <w:pStyle w:val="ListParagraph"/>
        <w:numPr>
          <w:ilvl w:val="1"/>
          <w:numId w:val="3"/>
        </w:numPr>
        <w:rPr>
          <w:szCs w:val="20"/>
        </w:rPr>
      </w:pPr>
      <w:r w:rsidRPr="003046F3">
        <w:rPr>
          <w:b/>
          <w:sz w:val="22"/>
          <w:szCs w:val="22"/>
        </w:rPr>
        <w:t>Patent Policy: Ways to inform IEEE:</w:t>
      </w:r>
    </w:p>
    <w:p w14:paraId="02C00572" w14:textId="77777777" w:rsidR="00650FD5" w:rsidRPr="003046F3" w:rsidRDefault="00650FD5" w:rsidP="00650FD5">
      <w:pPr>
        <w:pStyle w:val="ListParagraph"/>
        <w:numPr>
          <w:ilvl w:val="2"/>
          <w:numId w:val="3"/>
        </w:numPr>
        <w:rPr>
          <w:szCs w:val="20"/>
        </w:rPr>
      </w:pPr>
      <w:r w:rsidRPr="003046F3">
        <w:rPr>
          <w:sz w:val="22"/>
          <w:szCs w:val="22"/>
        </w:rPr>
        <w:t>Cause an LOA to be submitted to the IEEE-SA (</w:t>
      </w:r>
      <w:hyperlink r:id="rId141" w:history="1">
        <w:r w:rsidRPr="003046F3">
          <w:rPr>
            <w:rStyle w:val="Hyperlink"/>
            <w:sz w:val="22"/>
            <w:szCs w:val="22"/>
          </w:rPr>
          <w:t>patcom@ieee.org</w:t>
        </w:r>
      </w:hyperlink>
      <w:r w:rsidRPr="003046F3">
        <w:rPr>
          <w:sz w:val="22"/>
          <w:szCs w:val="22"/>
        </w:rPr>
        <w:t>); or</w:t>
      </w:r>
    </w:p>
    <w:p w14:paraId="1B9D8669" w14:textId="77777777" w:rsidR="00650FD5" w:rsidRPr="003046F3" w:rsidRDefault="00650FD5" w:rsidP="00650F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3A3322" w14:textId="77777777" w:rsidR="00650FD5" w:rsidRPr="003046F3" w:rsidRDefault="00650FD5" w:rsidP="00650F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84052" w14:textId="77777777" w:rsidR="00650FD5" w:rsidRDefault="00650FD5" w:rsidP="00650F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5860A2" w14:textId="77777777" w:rsidR="00650FD5" w:rsidRDefault="00650FD5" w:rsidP="00650F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7FEE56" w14:textId="77777777" w:rsidR="00650FD5" w:rsidRPr="0032579B" w:rsidRDefault="00650FD5" w:rsidP="00650FD5">
      <w:pPr>
        <w:pStyle w:val="ListParagraph"/>
        <w:numPr>
          <w:ilvl w:val="2"/>
          <w:numId w:val="3"/>
        </w:numPr>
        <w:rPr>
          <w:sz w:val="22"/>
          <w:szCs w:val="22"/>
        </w:rPr>
      </w:pPr>
      <w:r w:rsidRPr="0032579B">
        <w:rPr>
          <w:sz w:val="22"/>
          <w:szCs w:val="22"/>
        </w:rPr>
        <w:t xml:space="preserve">IEEE SA’s copyright policy is described in </w:t>
      </w:r>
      <w:hyperlink r:id="rId142" w:anchor="7" w:history="1">
        <w:r w:rsidRPr="0032579B">
          <w:rPr>
            <w:rStyle w:val="Hyperlink"/>
            <w:sz w:val="22"/>
            <w:szCs w:val="22"/>
          </w:rPr>
          <w:t>Clause 7</w:t>
        </w:r>
      </w:hyperlink>
      <w:r w:rsidRPr="0032579B">
        <w:rPr>
          <w:sz w:val="22"/>
          <w:szCs w:val="22"/>
        </w:rPr>
        <w:t xml:space="preserve"> of the IEEE SA Standards Board Bylaws and </w:t>
      </w:r>
      <w:hyperlink r:id="rId143" w:history="1">
        <w:r w:rsidRPr="0032579B">
          <w:rPr>
            <w:rStyle w:val="Hyperlink"/>
            <w:sz w:val="22"/>
            <w:szCs w:val="22"/>
          </w:rPr>
          <w:t>Clause 6.1</w:t>
        </w:r>
      </w:hyperlink>
      <w:r w:rsidRPr="0032579B">
        <w:rPr>
          <w:sz w:val="22"/>
          <w:szCs w:val="22"/>
        </w:rPr>
        <w:t xml:space="preserve"> of the IEEE SA Standards Board Operations Manual;</w:t>
      </w:r>
    </w:p>
    <w:p w14:paraId="14E717A9" w14:textId="77777777" w:rsidR="00650FD5" w:rsidRPr="00173C7C" w:rsidRDefault="00650FD5" w:rsidP="00650F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836DA3" w14:textId="77777777" w:rsidR="00650FD5" w:rsidRPr="00F141E4" w:rsidRDefault="00650FD5" w:rsidP="00650F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D11C561" w14:textId="77777777" w:rsidR="00650FD5" w:rsidRDefault="00650FD5" w:rsidP="00650FD5">
      <w:pPr>
        <w:pStyle w:val="ListParagraph"/>
        <w:numPr>
          <w:ilvl w:val="0"/>
          <w:numId w:val="3"/>
        </w:numPr>
      </w:pPr>
      <w:r w:rsidRPr="003046F3">
        <w:lastRenderedPageBreak/>
        <w:t>Attendance reminder.</w:t>
      </w:r>
    </w:p>
    <w:p w14:paraId="3DCDF8CD" w14:textId="77777777" w:rsidR="00650FD5" w:rsidRPr="003046F3" w:rsidRDefault="00650FD5" w:rsidP="00650FD5">
      <w:pPr>
        <w:pStyle w:val="ListParagraph"/>
        <w:numPr>
          <w:ilvl w:val="1"/>
          <w:numId w:val="3"/>
        </w:numPr>
      </w:pPr>
      <w:r>
        <w:rPr>
          <w:sz w:val="22"/>
          <w:szCs w:val="22"/>
        </w:rPr>
        <w:t xml:space="preserve">Participation slide: </w:t>
      </w:r>
      <w:hyperlink r:id="rId144" w:tgtFrame="_blank" w:history="1">
        <w:r w:rsidRPr="00EE0424">
          <w:rPr>
            <w:rStyle w:val="Hyperlink"/>
            <w:sz w:val="22"/>
            <w:szCs w:val="22"/>
            <w:lang w:val="en-US"/>
          </w:rPr>
          <w:t>https://mentor.ieee.org/802-ec/dcn/16/ec-16-0180-05-00EC-ieee-802-participation-slide.pptx</w:t>
        </w:r>
      </w:hyperlink>
    </w:p>
    <w:p w14:paraId="21CE9842" w14:textId="77777777" w:rsidR="00650FD5" w:rsidRDefault="00650FD5" w:rsidP="00650FD5">
      <w:pPr>
        <w:pStyle w:val="ListParagraph"/>
        <w:numPr>
          <w:ilvl w:val="1"/>
          <w:numId w:val="3"/>
        </w:numPr>
        <w:rPr>
          <w:sz w:val="22"/>
        </w:rPr>
      </w:pPr>
      <w:r>
        <w:rPr>
          <w:sz w:val="22"/>
        </w:rPr>
        <w:t xml:space="preserve">Please record your attendance during the conference call by using the IMAT system: </w:t>
      </w:r>
    </w:p>
    <w:p w14:paraId="0DB3CFE8" w14:textId="77777777" w:rsidR="00650FD5" w:rsidRDefault="00650FD5" w:rsidP="00650FD5">
      <w:pPr>
        <w:pStyle w:val="ListParagraph"/>
        <w:numPr>
          <w:ilvl w:val="2"/>
          <w:numId w:val="3"/>
        </w:numPr>
        <w:rPr>
          <w:sz w:val="22"/>
        </w:rPr>
      </w:pPr>
      <w:r>
        <w:rPr>
          <w:sz w:val="22"/>
        </w:rPr>
        <w:t xml:space="preserve">1) login to </w:t>
      </w:r>
      <w:hyperlink r:id="rId14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3E98FF7"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46"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47"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48" w:history="1">
        <w:r w:rsidRPr="00C143DE">
          <w:rPr>
            <w:rStyle w:val="Hyperlink"/>
            <w:sz w:val="22"/>
            <w:szCs w:val="22"/>
          </w:rPr>
          <w:t>xiaofei.wang@interdigital.com</w:t>
        </w:r>
      </w:hyperlink>
      <w:r>
        <w:rPr>
          <w:sz w:val="22"/>
          <w:szCs w:val="22"/>
        </w:rPr>
        <w:t>)</w:t>
      </w:r>
      <w:r>
        <w:rPr>
          <w:sz w:val="22"/>
        </w:rPr>
        <w:t xml:space="preserve"> and Srinivas Kandala (</w:t>
      </w:r>
      <w:hyperlink r:id="rId149" w:history="1">
        <w:r w:rsidRPr="00FD540F">
          <w:rPr>
            <w:rStyle w:val="Hyperlink"/>
            <w:sz w:val="22"/>
          </w:rPr>
          <w:t>srini.k1@samsung.com</w:t>
        </w:r>
      </w:hyperlink>
      <w:r>
        <w:rPr>
          <w:sz w:val="22"/>
        </w:rPr>
        <w:t>)</w:t>
      </w:r>
    </w:p>
    <w:p w14:paraId="795D8E4B" w14:textId="77777777" w:rsidR="00650FD5" w:rsidRPr="00880D21" w:rsidRDefault="00650FD5" w:rsidP="00650FD5">
      <w:pPr>
        <w:pStyle w:val="ListParagraph"/>
        <w:numPr>
          <w:ilvl w:val="1"/>
          <w:numId w:val="3"/>
        </w:numPr>
        <w:rPr>
          <w:sz w:val="22"/>
        </w:rPr>
      </w:pPr>
      <w:r>
        <w:rPr>
          <w:sz w:val="22"/>
          <w:szCs w:val="22"/>
        </w:rPr>
        <w:t>Please ensure that the following information is listed correctly when joining the call:</w:t>
      </w:r>
    </w:p>
    <w:p w14:paraId="1528CA16" w14:textId="77777777" w:rsidR="00650FD5" w:rsidRDefault="00650FD5" w:rsidP="00650F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8DD64C3" w14:textId="77777777" w:rsidR="00650FD5" w:rsidRDefault="00650FD5" w:rsidP="00650FD5">
      <w:pPr>
        <w:pStyle w:val="ListParagraph"/>
        <w:numPr>
          <w:ilvl w:val="0"/>
          <w:numId w:val="3"/>
        </w:numPr>
      </w:pPr>
      <w:r w:rsidRPr="00450553">
        <w:t>Announcements:</w:t>
      </w:r>
    </w:p>
    <w:p w14:paraId="406F8493" w14:textId="76238D46" w:rsidR="00650FD5" w:rsidRDefault="00650FD5" w:rsidP="00650FD5">
      <w:pPr>
        <w:pStyle w:val="ListParagraph"/>
        <w:numPr>
          <w:ilvl w:val="0"/>
          <w:numId w:val="3"/>
        </w:numPr>
      </w:pPr>
      <w:r>
        <w:t>Technical Submissions</w:t>
      </w:r>
      <w:r w:rsidR="001A4EF4">
        <w:t xml:space="preserve"> - DSO</w:t>
      </w:r>
      <w:r>
        <w:t>:</w:t>
      </w:r>
    </w:p>
    <w:p w14:paraId="1FA94454" w14:textId="77777777" w:rsidR="001A4EF4" w:rsidRPr="007B2757" w:rsidRDefault="00000000" w:rsidP="001A4EF4">
      <w:pPr>
        <w:pStyle w:val="ListParagraph"/>
        <w:numPr>
          <w:ilvl w:val="1"/>
          <w:numId w:val="3"/>
        </w:numPr>
        <w:rPr>
          <w:color w:val="00B050"/>
          <w:sz w:val="22"/>
          <w:szCs w:val="22"/>
        </w:rPr>
      </w:pPr>
      <w:hyperlink r:id="rId150" w:history="1">
        <w:r w:rsidR="001A4EF4" w:rsidRPr="007B2757">
          <w:rPr>
            <w:rStyle w:val="Hyperlink"/>
            <w:color w:val="00B050"/>
            <w:sz w:val="22"/>
            <w:szCs w:val="22"/>
          </w:rPr>
          <w:t>23/1913</w:t>
        </w:r>
      </w:hyperlink>
      <w:r w:rsidR="001A4EF4" w:rsidRPr="007B2757">
        <w:rPr>
          <w:color w:val="00B050"/>
          <w:sz w:val="22"/>
          <w:szCs w:val="22"/>
        </w:rPr>
        <w:t xml:space="preserve"> Secondary Channel Access Operation</w:t>
      </w:r>
      <w:r w:rsidR="001A4EF4" w:rsidRPr="007B2757">
        <w:rPr>
          <w:color w:val="00B050"/>
          <w:sz w:val="22"/>
          <w:szCs w:val="22"/>
        </w:rPr>
        <w:tab/>
      </w:r>
      <w:r w:rsidR="001A4EF4" w:rsidRPr="007B2757">
        <w:rPr>
          <w:color w:val="00B050"/>
          <w:sz w:val="22"/>
          <w:szCs w:val="22"/>
        </w:rPr>
        <w:tab/>
      </w:r>
      <w:r w:rsidR="001A4EF4" w:rsidRPr="007B2757">
        <w:rPr>
          <w:color w:val="00B050"/>
          <w:sz w:val="22"/>
          <w:szCs w:val="22"/>
        </w:rPr>
        <w:tab/>
      </w:r>
      <w:proofErr w:type="spellStart"/>
      <w:r w:rsidR="001A4EF4" w:rsidRPr="007B2757">
        <w:rPr>
          <w:color w:val="00B050"/>
          <w:sz w:val="22"/>
          <w:szCs w:val="22"/>
        </w:rPr>
        <w:t>Dongju</w:t>
      </w:r>
      <w:proofErr w:type="spellEnd"/>
      <w:r w:rsidR="001A4EF4" w:rsidRPr="007B2757">
        <w:rPr>
          <w:color w:val="00B050"/>
          <w:sz w:val="22"/>
          <w:szCs w:val="22"/>
        </w:rPr>
        <w:t xml:space="preserve"> Cha</w:t>
      </w:r>
    </w:p>
    <w:p w14:paraId="3BAF16A5" w14:textId="77777777" w:rsidR="001A4EF4" w:rsidRPr="007B2757" w:rsidRDefault="00000000" w:rsidP="001A4EF4">
      <w:pPr>
        <w:pStyle w:val="ListParagraph"/>
        <w:numPr>
          <w:ilvl w:val="1"/>
          <w:numId w:val="3"/>
        </w:numPr>
        <w:rPr>
          <w:color w:val="00B050"/>
          <w:sz w:val="22"/>
          <w:szCs w:val="22"/>
        </w:rPr>
      </w:pPr>
      <w:hyperlink r:id="rId151" w:history="1">
        <w:r w:rsidR="001A4EF4" w:rsidRPr="007B2757">
          <w:rPr>
            <w:rStyle w:val="Hyperlink"/>
            <w:color w:val="00B050"/>
            <w:sz w:val="22"/>
            <w:szCs w:val="22"/>
          </w:rPr>
          <w:t>23/1935</w:t>
        </w:r>
      </w:hyperlink>
      <w:r w:rsidR="001A4EF4" w:rsidRPr="007B2757">
        <w:rPr>
          <w:color w:val="00B050"/>
          <w:sz w:val="22"/>
          <w:szCs w:val="22"/>
        </w:rPr>
        <w:t xml:space="preserve"> Secondary channel usage follow up</w:t>
      </w:r>
      <w:r w:rsidR="001A4EF4" w:rsidRPr="007B2757">
        <w:rPr>
          <w:color w:val="00B050"/>
          <w:sz w:val="22"/>
          <w:szCs w:val="22"/>
        </w:rPr>
        <w:tab/>
      </w:r>
      <w:r w:rsidR="001A4EF4" w:rsidRPr="007B2757">
        <w:rPr>
          <w:color w:val="00B050"/>
          <w:sz w:val="22"/>
          <w:szCs w:val="22"/>
        </w:rPr>
        <w:tab/>
      </w:r>
      <w:r w:rsidR="001A4EF4" w:rsidRPr="007B2757">
        <w:rPr>
          <w:color w:val="00B050"/>
          <w:sz w:val="22"/>
          <w:szCs w:val="22"/>
        </w:rPr>
        <w:tab/>
        <w:t>Liwen Chu</w:t>
      </w:r>
    </w:p>
    <w:p w14:paraId="47048066" w14:textId="77777777" w:rsidR="001A4EF4" w:rsidRPr="007B2757" w:rsidRDefault="00000000" w:rsidP="001A4EF4">
      <w:pPr>
        <w:pStyle w:val="ListParagraph"/>
        <w:numPr>
          <w:ilvl w:val="1"/>
          <w:numId w:val="3"/>
        </w:numPr>
        <w:rPr>
          <w:color w:val="00B050"/>
          <w:sz w:val="22"/>
          <w:szCs w:val="22"/>
        </w:rPr>
      </w:pPr>
      <w:hyperlink r:id="rId152" w:history="1">
        <w:r w:rsidR="001A4EF4" w:rsidRPr="007B2757">
          <w:rPr>
            <w:rStyle w:val="Hyperlink"/>
            <w:color w:val="00B050"/>
            <w:sz w:val="22"/>
            <w:szCs w:val="22"/>
          </w:rPr>
          <w:t>23/2027</w:t>
        </w:r>
      </w:hyperlink>
      <w:r w:rsidR="001A4EF4" w:rsidRPr="007B2757">
        <w:rPr>
          <w:color w:val="00B050"/>
          <w:sz w:val="22"/>
          <w:szCs w:val="22"/>
        </w:rPr>
        <w:t xml:space="preserve"> Considerations for DSO sub-band switch delay</w:t>
      </w:r>
      <w:r w:rsidR="001A4EF4" w:rsidRPr="007B2757">
        <w:rPr>
          <w:color w:val="00B050"/>
          <w:sz w:val="22"/>
          <w:szCs w:val="22"/>
        </w:rPr>
        <w:tab/>
      </w:r>
      <w:r w:rsidR="001A4EF4" w:rsidRPr="007B2757">
        <w:rPr>
          <w:color w:val="00B050"/>
          <w:sz w:val="22"/>
          <w:szCs w:val="22"/>
        </w:rPr>
        <w:tab/>
        <w:t>Vishnu Ratnam</w:t>
      </w:r>
    </w:p>
    <w:p w14:paraId="12BE9556" w14:textId="77777777" w:rsidR="001A4EF4" w:rsidRPr="00A10FB8" w:rsidRDefault="001A4EF4" w:rsidP="001A4EF4">
      <w:pPr>
        <w:pStyle w:val="ListParagraph"/>
        <w:numPr>
          <w:ilvl w:val="1"/>
          <w:numId w:val="3"/>
        </w:numPr>
        <w:rPr>
          <w:strike/>
          <w:color w:val="FF0000"/>
          <w:sz w:val="22"/>
          <w:szCs w:val="22"/>
        </w:rPr>
      </w:pPr>
      <w:r w:rsidRPr="00A10FB8">
        <w:rPr>
          <w:strike/>
          <w:color w:val="FF0000"/>
          <w:sz w:val="22"/>
          <w:szCs w:val="22"/>
        </w:rPr>
        <w:t>23/2039 Secondary channel usage follow up</w:t>
      </w:r>
      <w:r w:rsidRPr="00A10FB8">
        <w:rPr>
          <w:strike/>
          <w:color w:val="FF0000"/>
          <w:sz w:val="22"/>
          <w:szCs w:val="22"/>
        </w:rPr>
        <w:tab/>
      </w:r>
      <w:r w:rsidRPr="00A10FB8">
        <w:rPr>
          <w:strike/>
          <w:color w:val="FF0000"/>
          <w:sz w:val="22"/>
          <w:szCs w:val="22"/>
        </w:rPr>
        <w:tab/>
      </w:r>
      <w:r w:rsidRPr="00A10FB8">
        <w:rPr>
          <w:strike/>
          <w:color w:val="FF0000"/>
          <w:sz w:val="22"/>
          <w:szCs w:val="22"/>
        </w:rPr>
        <w:tab/>
        <w:t>Liwen Chu</w:t>
      </w:r>
    </w:p>
    <w:p w14:paraId="218E2CE6" w14:textId="0EDF8032" w:rsidR="001A4EF4" w:rsidRPr="007B2757" w:rsidRDefault="00000000" w:rsidP="001A4EF4">
      <w:pPr>
        <w:pStyle w:val="ListParagraph"/>
        <w:numPr>
          <w:ilvl w:val="1"/>
          <w:numId w:val="3"/>
        </w:numPr>
        <w:rPr>
          <w:color w:val="A6A6A6" w:themeColor="background1" w:themeShade="A6"/>
          <w:sz w:val="22"/>
          <w:szCs w:val="22"/>
        </w:rPr>
      </w:pPr>
      <w:hyperlink r:id="rId153" w:history="1">
        <w:r w:rsidR="001A4EF4" w:rsidRPr="007B2757">
          <w:rPr>
            <w:rStyle w:val="Hyperlink"/>
            <w:color w:val="A6A6A6" w:themeColor="background1" w:themeShade="A6"/>
            <w:sz w:val="22"/>
            <w:szCs w:val="22"/>
          </w:rPr>
          <w:t>23/2141</w:t>
        </w:r>
      </w:hyperlink>
      <w:r w:rsidR="001A4EF4" w:rsidRPr="007B2757">
        <w:rPr>
          <w:color w:val="A6A6A6" w:themeColor="background1" w:themeShade="A6"/>
          <w:sz w:val="22"/>
          <w:szCs w:val="22"/>
        </w:rPr>
        <w:t xml:space="preserve"> Further discussion on Dynamic </w:t>
      </w:r>
      <w:proofErr w:type="spellStart"/>
      <w:r w:rsidR="001A4EF4" w:rsidRPr="007B2757">
        <w:rPr>
          <w:color w:val="A6A6A6" w:themeColor="background1" w:themeShade="A6"/>
          <w:sz w:val="22"/>
          <w:szCs w:val="22"/>
        </w:rPr>
        <w:t>Subband</w:t>
      </w:r>
      <w:proofErr w:type="spellEnd"/>
      <w:r w:rsidR="001A4EF4" w:rsidRPr="007B2757">
        <w:rPr>
          <w:color w:val="A6A6A6" w:themeColor="background1" w:themeShade="A6"/>
          <w:sz w:val="22"/>
          <w:szCs w:val="22"/>
        </w:rPr>
        <w:t xml:space="preserve"> Operation </w:t>
      </w:r>
      <w:r w:rsidR="001A4EF4" w:rsidRPr="007B2757">
        <w:rPr>
          <w:color w:val="A6A6A6" w:themeColor="background1" w:themeShade="A6"/>
          <w:sz w:val="22"/>
          <w:szCs w:val="22"/>
        </w:rPr>
        <w:tab/>
        <w:t>Shubhodeep Adhikari</w:t>
      </w:r>
    </w:p>
    <w:p w14:paraId="113DDF49" w14:textId="77777777" w:rsidR="00650FD5" w:rsidRPr="00450553" w:rsidRDefault="00650FD5" w:rsidP="00650FD5">
      <w:pPr>
        <w:pStyle w:val="ListParagraph"/>
        <w:numPr>
          <w:ilvl w:val="0"/>
          <w:numId w:val="3"/>
        </w:numPr>
      </w:pPr>
      <w:proofErr w:type="spellStart"/>
      <w:r w:rsidRPr="00450553">
        <w:t>AoB</w:t>
      </w:r>
      <w:proofErr w:type="spellEnd"/>
      <w:r w:rsidRPr="00450553">
        <w:t>:</w:t>
      </w:r>
    </w:p>
    <w:p w14:paraId="0DED2DE8" w14:textId="3F9C092F" w:rsidR="00650FD5" w:rsidRDefault="00650FD5" w:rsidP="00650FD5">
      <w:pPr>
        <w:pStyle w:val="ListParagraph"/>
        <w:numPr>
          <w:ilvl w:val="0"/>
          <w:numId w:val="3"/>
        </w:numPr>
      </w:pPr>
      <w:r w:rsidRPr="00450553">
        <w:t>Adjourn</w:t>
      </w:r>
    </w:p>
    <w:p w14:paraId="5F06D0FB" w14:textId="301706FC" w:rsidR="00650FD5" w:rsidRPr="00E2368B" w:rsidRDefault="0017399C" w:rsidP="00650FD5">
      <w:pPr>
        <w:pStyle w:val="Heading3"/>
        <w:rPr>
          <w:highlight w:val="red"/>
        </w:rPr>
      </w:pPr>
      <w:r w:rsidRPr="00E2368B">
        <w:rPr>
          <w:highlight w:val="red"/>
        </w:rPr>
        <w:t>4</w:t>
      </w:r>
      <w:r w:rsidRPr="00E2368B">
        <w:rPr>
          <w:highlight w:val="red"/>
          <w:vertAlign w:val="superscript"/>
        </w:rPr>
        <w:t>th</w:t>
      </w:r>
      <w:r w:rsidRPr="00E2368B">
        <w:rPr>
          <w:highlight w:val="red"/>
        </w:rPr>
        <w:t xml:space="preserve"> Conf. Call: February 22 (10:00–12:00 ET)</w:t>
      </w:r>
      <w:r w:rsidR="00650FD5" w:rsidRPr="00E2368B">
        <w:rPr>
          <w:highlight w:val="red"/>
        </w:rPr>
        <w:t>–PHY</w:t>
      </w:r>
    </w:p>
    <w:p w14:paraId="3B49AD4D" w14:textId="77777777" w:rsidR="00E2368B" w:rsidRPr="00E2368B" w:rsidRDefault="00E2368B" w:rsidP="00E2368B">
      <w:pPr>
        <w:pStyle w:val="ListParagraph"/>
        <w:numPr>
          <w:ilvl w:val="0"/>
          <w:numId w:val="3"/>
        </w:numPr>
        <w:rPr>
          <w:b/>
          <w:bCs/>
          <w:highlight w:val="red"/>
        </w:rPr>
      </w:pPr>
      <w:r w:rsidRPr="00E2368B">
        <w:rPr>
          <w:b/>
          <w:bCs/>
          <w:highlight w:val="red"/>
        </w:rPr>
        <w:t>CANCELLED</w:t>
      </w:r>
    </w:p>
    <w:p w14:paraId="0216AAF2" w14:textId="2B6DB5EE" w:rsidR="0017399C" w:rsidRPr="00BF0021" w:rsidRDefault="0017399C" w:rsidP="0017399C">
      <w:pPr>
        <w:pStyle w:val="Heading3"/>
      </w:pPr>
      <w:r w:rsidRPr="00D05B01">
        <w:rPr>
          <w:highlight w:val="green"/>
        </w:rPr>
        <w:t>5</w:t>
      </w:r>
      <w:r w:rsidRPr="00D05B01">
        <w:rPr>
          <w:highlight w:val="green"/>
          <w:vertAlign w:val="superscript"/>
        </w:rPr>
        <w:t>th</w:t>
      </w:r>
      <w:r w:rsidRPr="00D05B01">
        <w:rPr>
          <w:highlight w:val="green"/>
        </w:rPr>
        <w:t xml:space="preserve"> Conf. Call: February 26 (1</w:t>
      </w:r>
      <w:r w:rsidR="007516C1" w:rsidRPr="00D05B01">
        <w:rPr>
          <w:highlight w:val="green"/>
        </w:rPr>
        <w:t>9</w:t>
      </w:r>
      <w:r w:rsidRPr="00D05B01">
        <w:rPr>
          <w:highlight w:val="green"/>
        </w:rPr>
        <w:t>:00–</w:t>
      </w:r>
      <w:r w:rsidR="007516C1" w:rsidRPr="00D05B01">
        <w:rPr>
          <w:highlight w:val="green"/>
        </w:rPr>
        <w:t>21</w:t>
      </w:r>
      <w:r w:rsidRPr="00D05B01">
        <w:rPr>
          <w:highlight w:val="green"/>
        </w:rPr>
        <w:t>:00 ET)–Joint</w:t>
      </w:r>
    </w:p>
    <w:p w14:paraId="3AA8BCD6" w14:textId="77777777" w:rsidR="0017399C" w:rsidRPr="003046F3" w:rsidRDefault="0017399C" w:rsidP="0017399C">
      <w:pPr>
        <w:pStyle w:val="ListParagraph"/>
        <w:numPr>
          <w:ilvl w:val="0"/>
          <w:numId w:val="3"/>
        </w:numPr>
        <w:rPr>
          <w:lang w:val="en-US"/>
        </w:rPr>
      </w:pPr>
      <w:r w:rsidRPr="003046F3">
        <w:t>Call the meeting to order</w:t>
      </w:r>
    </w:p>
    <w:p w14:paraId="76613D0D" w14:textId="77777777" w:rsidR="0017399C" w:rsidRDefault="0017399C" w:rsidP="0017399C">
      <w:pPr>
        <w:pStyle w:val="ListParagraph"/>
        <w:numPr>
          <w:ilvl w:val="0"/>
          <w:numId w:val="3"/>
        </w:numPr>
      </w:pPr>
      <w:r w:rsidRPr="003046F3">
        <w:t>IEEE 802 and 802.11 IPR policy and procedure</w:t>
      </w:r>
    </w:p>
    <w:p w14:paraId="0B700E5E" w14:textId="77777777" w:rsidR="0017399C" w:rsidRPr="003046F3" w:rsidRDefault="0017399C" w:rsidP="0017399C">
      <w:pPr>
        <w:pStyle w:val="ListParagraph"/>
        <w:numPr>
          <w:ilvl w:val="1"/>
          <w:numId w:val="3"/>
        </w:numPr>
        <w:rPr>
          <w:szCs w:val="20"/>
        </w:rPr>
      </w:pPr>
      <w:r w:rsidRPr="003046F3">
        <w:rPr>
          <w:b/>
          <w:sz w:val="22"/>
          <w:szCs w:val="22"/>
        </w:rPr>
        <w:t>Patent Policy: Ways to inform IEEE:</w:t>
      </w:r>
    </w:p>
    <w:p w14:paraId="64E3DC53" w14:textId="77777777" w:rsidR="0017399C" w:rsidRPr="003046F3" w:rsidRDefault="0017399C" w:rsidP="0017399C">
      <w:pPr>
        <w:pStyle w:val="ListParagraph"/>
        <w:numPr>
          <w:ilvl w:val="2"/>
          <w:numId w:val="3"/>
        </w:numPr>
        <w:rPr>
          <w:szCs w:val="20"/>
        </w:rPr>
      </w:pPr>
      <w:r w:rsidRPr="003046F3">
        <w:rPr>
          <w:sz w:val="22"/>
          <w:szCs w:val="22"/>
        </w:rPr>
        <w:t>Cause an LOA to be submitted to the IEEE-SA (</w:t>
      </w:r>
      <w:hyperlink r:id="rId154" w:history="1">
        <w:r w:rsidRPr="003046F3">
          <w:rPr>
            <w:rStyle w:val="Hyperlink"/>
            <w:sz w:val="22"/>
            <w:szCs w:val="22"/>
          </w:rPr>
          <w:t>patcom@ieee.org</w:t>
        </w:r>
      </w:hyperlink>
      <w:r w:rsidRPr="003046F3">
        <w:rPr>
          <w:sz w:val="22"/>
          <w:szCs w:val="22"/>
        </w:rPr>
        <w:t>); or</w:t>
      </w:r>
    </w:p>
    <w:p w14:paraId="1488547D" w14:textId="77777777" w:rsidR="0017399C" w:rsidRPr="003046F3" w:rsidRDefault="0017399C" w:rsidP="0017399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1E0E4F" w14:textId="77777777" w:rsidR="0017399C" w:rsidRPr="003046F3" w:rsidRDefault="0017399C" w:rsidP="0017399C">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17D0CE" w14:textId="77777777" w:rsidR="0017399C" w:rsidRDefault="0017399C" w:rsidP="0017399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23C16" w14:textId="77777777" w:rsidR="0017399C" w:rsidRDefault="0017399C" w:rsidP="0017399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B7FC3F" w14:textId="77777777" w:rsidR="0017399C" w:rsidRPr="0032579B" w:rsidRDefault="0017399C" w:rsidP="0017399C">
      <w:pPr>
        <w:pStyle w:val="ListParagraph"/>
        <w:numPr>
          <w:ilvl w:val="2"/>
          <w:numId w:val="3"/>
        </w:numPr>
        <w:rPr>
          <w:sz w:val="22"/>
          <w:szCs w:val="22"/>
        </w:rPr>
      </w:pPr>
      <w:r w:rsidRPr="0032579B">
        <w:rPr>
          <w:sz w:val="22"/>
          <w:szCs w:val="22"/>
        </w:rPr>
        <w:t xml:space="preserve">IEEE SA’s copyright policy is described in </w:t>
      </w:r>
      <w:hyperlink r:id="rId155" w:anchor="7" w:history="1">
        <w:r w:rsidRPr="0032579B">
          <w:rPr>
            <w:rStyle w:val="Hyperlink"/>
            <w:sz w:val="22"/>
            <w:szCs w:val="22"/>
          </w:rPr>
          <w:t>Clause 7</w:t>
        </w:r>
      </w:hyperlink>
      <w:r w:rsidRPr="0032579B">
        <w:rPr>
          <w:sz w:val="22"/>
          <w:szCs w:val="22"/>
        </w:rPr>
        <w:t xml:space="preserve"> of the IEEE SA Standards Board Bylaws and </w:t>
      </w:r>
      <w:hyperlink r:id="rId156" w:history="1">
        <w:r w:rsidRPr="0032579B">
          <w:rPr>
            <w:rStyle w:val="Hyperlink"/>
            <w:sz w:val="22"/>
            <w:szCs w:val="22"/>
          </w:rPr>
          <w:t>Clause 6.1</w:t>
        </w:r>
      </w:hyperlink>
      <w:r w:rsidRPr="0032579B">
        <w:rPr>
          <w:sz w:val="22"/>
          <w:szCs w:val="22"/>
        </w:rPr>
        <w:t xml:space="preserve"> of the IEEE SA Standards Board Operations Manual;</w:t>
      </w:r>
    </w:p>
    <w:p w14:paraId="3254D813" w14:textId="77777777" w:rsidR="0017399C" w:rsidRPr="00173C7C" w:rsidRDefault="0017399C" w:rsidP="0017399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F22CE9" w14:textId="77777777" w:rsidR="0017399C" w:rsidRPr="00F141E4" w:rsidRDefault="0017399C" w:rsidP="0017399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4B1E8F3" w14:textId="77777777" w:rsidR="0017399C" w:rsidRDefault="0017399C" w:rsidP="0017399C">
      <w:pPr>
        <w:pStyle w:val="ListParagraph"/>
        <w:numPr>
          <w:ilvl w:val="0"/>
          <w:numId w:val="3"/>
        </w:numPr>
      </w:pPr>
      <w:r w:rsidRPr="003046F3">
        <w:t>Attendance reminder.</w:t>
      </w:r>
    </w:p>
    <w:p w14:paraId="084260F6" w14:textId="77777777" w:rsidR="0017399C" w:rsidRPr="003046F3" w:rsidRDefault="0017399C" w:rsidP="0017399C">
      <w:pPr>
        <w:pStyle w:val="ListParagraph"/>
        <w:numPr>
          <w:ilvl w:val="1"/>
          <w:numId w:val="3"/>
        </w:numPr>
      </w:pPr>
      <w:r>
        <w:rPr>
          <w:sz w:val="22"/>
          <w:szCs w:val="22"/>
        </w:rPr>
        <w:lastRenderedPageBreak/>
        <w:t xml:space="preserve">Participation slide: </w:t>
      </w:r>
      <w:hyperlink r:id="rId157" w:tgtFrame="_blank" w:history="1">
        <w:r w:rsidRPr="00EE0424">
          <w:rPr>
            <w:rStyle w:val="Hyperlink"/>
            <w:sz w:val="22"/>
            <w:szCs w:val="22"/>
            <w:lang w:val="en-US"/>
          </w:rPr>
          <w:t>https://mentor.ieee.org/802-ec/dcn/16/ec-16-0180-05-00EC-ieee-802-participation-slide.pptx</w:t>
        </w:r>
      </w:hyperlink>
    </w:p>
    <w:p w14:paraId="758E770F" w14:textId="77777777" w:rsidR="0017399C" w:rsidRDefault="0017399C" w:rsidP="0017399C">
      <w:pPr>
        <w:pStyle w:val="ListParagraph"/>
        <w:numPr>
          <w:ilvl w:val="1"/>
          <w:numId w:val="3"/>
        </w:numPr>
        <w:rPr>
          <w:sz w:val="22"/>
        </w:rPr>
      </w:pPr>
      <w:r>
        <w:rPr>
          <w:sz w:val="22"/>
        </w:rPr>
        <w:t xml:space="preserve">Please record your attendance during the conference call by using the IMAT system: </w:t>
      </w:r>
    </w:p>
    <w:p w14:paraId="757A7567" w14:textId="77777777" w:rsidR="0017399C" w:rsidRDefault="0017399C" w:rsidP="0017399C">
      <w:pPr>
        <w:pStyle w:val="ListParagraph"/>
        <w:numPr>
          <w:ilvl w:val="2"/>
          <w:numId w:val="3"/>
        </w:numPr>
        <w:rPr>
          <w:sz w:val="22"/>
        </w:rPr>
      </w:pPr>
      <w:r>
        <w:rPr>
          <w:sz w:val="22"/>
        </w:rPr>
        <w:t xml:space="preserve">1) login to </w:t>
      </w:r>
      <w:hyperlink r:id="rId1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5F6F377" w14:textId="77777777" w:rsidR="0017399C" w:rsidRPr="000B6FC2" w:rsidRDefault="0017399C" w:rsidP="0017399C">
      <w:pPr>
        <w:pStyle w:val="ListParagraph"/>
        <w:numPr>
          <w:ilvl w:val="1"/>
          <w:numId w:val="3"/>
        </w:numPr>
        <w:rPr>
          <w:sz w:val="22"/>
        </w:rPr>
      </w:pPr>
      <w:r w:rsidRPr="000B6FC2">
        <w:rPr>
          <w:sz w:val="22"/>
        </w:rPr>
        <w:t xml:space="preserve">If you are unable to record the attendance via </w:t>
      </w:r>
      <w:hyperlink r:id="rId159"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1DE71099" w14:textId="77777777" w:rsidR="0017399C" w:rsidRPr="00880D21" w:rsidRDefault="0017399C" w:rsidP="0017399C">
      <w:pPr>
        <w:pStyle w:val="ListParagraph"/>
        <w:numPr>
          <w:ilvl w:val="1"/>
          <w:numId w:val="3"/>
        </w:numPr>
        <w:rPr>
          <w:sz w:val="22"/>
        </w:rPr>
      </w:pPr>
      <w:r>
        <w:rPr>
          <w:sz w:val="22"/>
          <w:szCs w:val="22"/>
        </w:rPr>
        <w:t>Please ensure that the following information is listed correctly when joining the call:</w:t>
      </w:r>
    </w:p>
    <w:p w14:paraId="44747481" w14:textId="77777777" w:rsidR="0017399C" w:rsidRDefault="0017399C" w:rsidP="0017399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2A6582C" w14:textId="0B88EB46" w:rsidR="0017399C" w:rsidRDefault="0017399C" w:rsidP="0017399C">
      <w:pPr>
        <w:pStyle w:val="ListParagraph"/>
        <w:numPr>
          <w:ilvl w:val="0"/>
          <w:numId w:val="3"/>
        </w:numPr>
      </w:pPr>
      <w:r w:rsidRPr="00450553">
        <w:t>Announcements:</w:t>
      </w:r>
      <w:r>
        <w:t xml:space="preserve"> </w:t>
      </w:r>
      <w:r w:rsidR="00C24989">
        <w:t>None.</w:t>
      </w:r>
    </w:p>
    <w:p w14:paraId="02916BA0" w14:textId="50254643" w:rsidR="0017399C" w:rsidRDefault="0017399C" w:rsidP="0017399C">
      <w:pPr>
        <w:pStyle w:val="ListParagraph"/>
        <w:numPr>
          <w:ilvl w:val="0"/>
          <w:numId w:val="3"/>
        </w:numPr>
      </w:pPr>
      <w:r>
        <w:t>Technical Submissions</w:t>
      </w:r>
      <w:r w:rsidR="007C7874">
        <w:t xml:space="preserve"> -</w:t>
      </w:r>
      <w:r w:rsidR="001B07B1">
        <w:t xml:space="preserve"> </w:t>
      </w:r>
      <w:r w:rsidR="007C7874">
        <w:t>Miscellaneous (including C-SR MAP)</w:t>
      </w:r>
      <w:r>
        <w:t>:</w:t>
      </w:r>
    </w:p>
    <w:p w14:paraId="204AE2E0" w14:textId="00816203" w:rsidR="00A245C9" w:rsidRPr="00424734" w:rsidRDefault="00000000" w:rsidP="00747DF0">
      <w:pPr>
        <w:pStyle w:val="ListParagraph"/>
        <w:numPr>
          <w:ilvl w:val="1"/>
          <w:numId w:val="3"/>
        </w:numPr>
        <w:rPr>
          <w:color w:val="00B050"/>
          <w:sz w:val="22"/>
          <w:szCs w:val="22"/>
        </w:rPr>
      </w:pPr>
      <w:hyperlink r:id="rId160" w:history="1">
        <w:r w:rsidR="00A245C9" w:rsidRPr="00424734">
          <w:rPr>
            <w:rStyle w:val="Hyperlink"/>
            <w:color w:val="00B050"/>
            <w:sz w:val="22"/>
            <w:szCs w:val="22"/>
          </w:rPr>
          <w:t>23/1967</w:t>
        </w:r>
      </w:hyperlink>
      <w:r w:rsidR="00A245C9" w:rsidRPr="00424734">
        <w:rPr>
          <w:color w:val="00B050"/>
          <w:sz w:val="22"/>
          <w:szCs w:val="22"/>
        </w:rPr>
        <w:t xml:space="preserve"> Trigger based uplink adapted transmission</w:t>
      </w:r>
      <w:r w:rsidR="00A245C9" w:rsidRPr="00424734">
        <w:rPr>
          <w:color w:val="00B050"/>
          <w:sz w:val="22"/>
          <w:szCs w:val="22"/>
        </w:rPr>
        <w:tab/>
      </w:r>
      <w:r w:rsidR="00837C92" w:rsidRPr="00424734">
        <w:rPr>
          <w:color w:val="00B050"/>
          <w:sz w:val="22"/>
          <w:szCs w:val="22"/>
        </w:rPr>
        <w:tab/>
      </w:r>
      <w:r w:rsidR="00A245C9" w:rsidRPr="00424734">
        <w:rPr>
          <w:color w:val="00B050"/>
          <w:sz w:val="22"/>
          <w:szCs w:val="22"/>
        </w:rPr>
        <w:t>Ming Gan</w:t>
      </w:r>
    </w:p>
    <w:p w14:paraId="3C5128EF" w14:textId="648B674B" w:rsidR="007C7874" w:rsidRPr="007122CA" w:rsidRDefault="00000000" w:rsidP="00747DF0">
      <w:pPr>
        <w:pStyle w:val="ListParagraph"/>
        <w:numPr>
          <w:ilvl w:val="1"/>
          <w:numId w:val="3"/>
        </w:numPr>
        <w:rPr>
          <w:strike/>
          <w:color w:val="FF0000"/>
          <w:sz w:val="22"/>
          <w:szCs w:val="22"/>
        </w:rPr>
      </w:pPr>
      <w:hyperlink r:id="rId161" w:history="1">
        <w:r w:rsidR="007C7874" w:rsidRPr="007122CA">
          <w:rPr>
            <w:rStyle w:val="Hyperlink"/>
            <w:strike/>
            <w:color w:val="FF0000"/>
            <w:sz w:val="22"/>
            <w:szCs w:val="22"/>
          </w:rPr>
          <w:t>24/0084</w:t>
        </w:r>
      </w:hyperlink>
      <w:r w:rsidR="007C7874" w:rsidRPr="007122CA">
        <w:rPr>
          <w:strike/>
          <w:color w:val="FF0000"/>
          <w:sz w:val="22"/>
          <w:szCs w:val="22"/>
        </w:rPr>
        <w:t xml:space="preserve"> Considerations on Multi-AP Operation - Follow Up</w:t>
      </w:r>
      <w:r w:rsidR="007C7874" w:rsidRPr="007122CA">
        <w:rPr>
          <w:strike/>
          <w:color w:val="FF0000"/>
          <w:sz w:val="22"/>
          <w:szCs w:val="22"/>
        </w:rPr>
        <w:tab/>
        <w:t>Jiayi Zhang</w:t>
      </w:r>
    </w:p>
    <w:p w14:paraId="5FAF4DE5" w14:textId="19C98F4E" w:rsidR="007C7874" w:rsidRPr="007122CA" w:rsidRDefault="00000000" w:rsidP="00747DF0">
      <w:pPr>
        <w:pStyle w:val="ListParagraph"/>
        <w:numPr>
          <w:ilvl w:val="1"/>
          <w:numId w:val="3"/>
        </w:numPr>
        <w:rPr>
          <w:strike/>
          <w:color w:val="FF0000"/>
          <w:sz w:val="22"/>
          <w:szCs w:val="22"/>
        </w:rPr>
      </w:pPr>
      <w:hyperlink r:id="rId162" w:history="1">
        <w:r w:rsidR="007C7874" w:rsidRPr="007122CA">
          <w:rPr>
            <w:rStyle w:val="Hyperlink"/>
            <w:strike/>
            <w:color w:val="FF0000"/>
            <w:sz w:val="22"/>
            <w:szCs w:val="22"/>
          </w:rPr>
          <w:t>24/0086</w:t>
        </w:r>
      </w:hyperlink>
      <w:r w:rsidR="007C7874" w:rsidRPr="007122CA">
        <w:rPr>
          <w:strike/>
          <w:color w:val="FF0000"/>
          <w:sz w:val="22"/>
          <w:szCs w:val="22"/>
        </w:rPr>
        <w:t xml:space="preserve"> Multi-AP Coordination for STA (Re)Association</w:t>
      </w:r>
      <w:r w:rsidR="007C7874" w:rsidRPr="007122CA">
        <w:rPr>
          <w:strike/>
          <w:color w:val="FF0000"/>
          <w:sz w:val="22"/>
          <w:szCs w:val="22"/>
        </w:rPr>
        <w:tab/>
        <w:t>Jiayi Zhang</w:t>
      </w:r>
    </w:p>
    <w:p w14:paraId="56D8233E" w14:textId="30F0D9B8" w:rsidR="006D2B39" w:rsidRPr="003A6CA5" w:rsidRDefault="00000000" w:rsidP="00CB739E">
      <w:pPr>
        <w:pStyle w:val="ListParagraph"/>
        <w:numPr>
          <w:ilvl w:val="1"/>
          <w:numId w:val="3"/>
        </w:numPr>
        <w:rPr>
          <w:color w:val="00B050"/>
          <w:sz w:val="22"/>
          <w:szCs w:val="22"/>
        </w:rPr>
      </w:pPr>
      <w:hyperlink r:id="rId163" w:history="1">
        <w:r w:rsidR="006D2B39" w:rsidRPr="003A6CA5">
          <w:rPr>
            <w:rStyle w:val="Hyperlink"/>
            <w:color w:val="00B050"/>
            <w:sz w:val="22"/>
            <w:szCs w:val="22"/>
          </w:rPr>
          <w:t>24/0088</w:t>
        </w:r>
      </w:hyperlink>
      <w:r w:rsidR="006D2B39" w:rsidRPr="003A6CA5">
        <w:rPr>
          <w:color w:val="00B050"/>
          <w:sz w:val="22"/>
          <w:szCs w:val="22"/>
        </w:rPr>
        <w:t xml:space="preserve"> Maximizing Channel B</w:t>
      </w:r>
      <w:r w:rsidR="004E0B39" w:rsidRPr="003A6CA5">
        <w:rPr>
          <w:color w:val="00B050"/>
          <w:sz w:val="22"/>
          <w:szCs w:val="22"/>
        </w:rPr>
        <w:t>W</w:t>
      </w:r>
      <w:r w:rsidR="006D2B39" w:rsidRPr="003A6CA5">
        <w:rPr>
          <w:color w:val="00B050"/>
          <w:sz w:val="22"/>
          <w:szCs w:val="22"/>
        </w:rPr>
        <w:t xml:space="preserve"> In Dense AP Deployments</w:t>
      </w:r>
      <w:r w:rsidR="006D2B39" w:rsidRPr="003A6CA5">
        <w:rPr>
          <w:color w:val="00B050"/>
          <w:sz w:val="22"/>
          <w:szCs w:val="22"/>
        </w:rPr>
        <w:tab/>
        <w:t>Malcolm Smith</w:t>
      </w:r>
    </w:p>
    <w:p w14:paraId="314E90E5" w14:textId="1829032C" w:rsidR="00AA521B" w:rsidRPr="007C020B" w:rsidRDefault="00000000" w:rsidP="008548D1">
      <w:pPr>
        <w:pStyle w:val="ListParagraph"/>
        <w:numPr>
          <w:ilvl w:val="1"/>
          <w:numId w:val="3"/>
        </w:numPr>
        <w:rPr>
          <w:strike/>
          <w:color w:val="FF0000"/>
          <w:sz w:val="22"/>
          <w:szCs w:val="22"/>
        </w:rPr>
      </w:pPr>
      <w:hyperlink r:id="rId164" w:history="1">
        <w:r w:rsidR="006D2B39" w:rsidRPr="007C020B">
          <w:rPr>
            <w:rStyle w:val="Hyperlink"/>
            <w:strike/>
            <w:color w:val="FF0000"/>
            <w:sz w:val="22"/>
            <w:szCs w:val="22"/>
          </w:rPr>
          <w:t>24/0093</w:t>
        </w:r>
      </w:hyperlink>
      <w:r w:rsidR="006D2B39" w:rsidRPr="007C020B">
        <w:rPr>
          <w:strike/>
          <w:color w:val="FF0000"/>
          <w:sz w:val="22"/>
          <w:szCs w:val="22"/>
        </w:rPr>
        <w:t xml:space="preserve"> C-TDMA NAV setting</w:t>
      </w:r>
      <w:r w:rsidR="006D2B39" w:rsidRPr="007C020B">
        <w:rPr>
          <w:strike/>
          <w:color w:val="FF0000"/>
          <w:sz w:val="22"/>
          <w:szCs w:val="22"/>
        </w:rPr>
        <w:tab/>
      </w:r>
      <w:r w:rsidR="006D2B39" w:rsidRPr="007C020B">
        <w:rPr>
          <w:strike/>
          <w:color w:val="FF0000"/>
          <w:sz w:val="22"/>
          <w:szCs w:val="22"/>
        </w:rPr>
        <w:tab/>
      </w:r>
      <w:r w:rsidR="006D2B39" w:rsidRPr="007C020B">
        <w:rPr>
          <w:strike/>
          <w:color w:val="FF0000"/>
          <w:sz w:val="22"/>
          <w:szCs w:val="22"/>
        </w:rPr>
        <w:tab/>
      </w:r>
      <w:r w:rsidR="006D2B39" w:rsidRPr="007C020B">
        <w:rPr>
          <w:strike/>
          <w:color w:val="FF0000"/>
          <w:sz w:val="22"/>
          <w:szCs w:val="22"/>
        </w:rPr>
        <w:tab/>
      </w:r>
      <w:r w:rsidR="006D2B39" w:rsidRPr="007C020B">
        <w:rPr>
          <w:strike/>
          <w:color w:val="FF0000"/>
          <w:sz w:val="22"/>
          <w:szCs w:val="22"/>
        </w:rPr>
        <w:tab/>
        <w:t>Dibakar Das</w:t>
      </w:r>
    </w:p>
    <w:p w14:paraId="5D51C03E" w14:textId="2C9C3BD8" w:rsidR="0012744B" w:rsidRPr="001F4A31" w:rsidRDefault="00C43CF1" w:rsidP="00031406">
      <w:pPr>
        <w:pStyle w:val="ListParagraph"/>
        <w:numPr>
          <w:ilvl w:val="1"/>
          <w:numId w:val="3"/>
        </w:numPr>
        <w:rPr>
          <w:strike/>
          <w:color w:val="FF0000"/>
          <w:sz w:val="22"/>
          <w:szCs w:val="22"/>
        </w:rPr>
      </w:pPr>
      <w:r w:rsidRPr="001F4A31">
        <w:rPr>
          <w:strike/>
          <w:color w:val="FF0000"/>
          <w:sz w:val="22"/>
          <w:szCs w:val="22"/>
        </w:rPr>
        <w:t>23/2145</w:t>
      </w:r>
      <w:r w:rsidR="0012744B" w:rsidRPr="001F4A31">
        <w:rPr>
          <w:strike/>
          <w:color w:val="FF0000"/>
          <w:sz w:val="22"/>
          <w:szCs w:val="22"/>
        </w:rPr>
        <w:t xml:space="preserve"> </w:t>
      </w:r>
      <w:r w:rsidRPr="001F4A31">
        <w:rPr>
          <w:strike/>
          <w:color w:val="FF0000"/>
          <w:sz w:val="22"/>
          <w:szCs w:val="22"/>
        </w:rPr>
        <w:t>QoS based Spatial Reuse</w:t>
      </w:r>
      <w:r w:rsidRPr="001F4A31">
        <w:rPr>
          <w:strike/>
          <w:color w:val="FF0000"/>
          <w:sz w:val="22"/>
          <w:szCs w:val="22"/>
        </w:rPr>
        <w:tab/>
      </w:r>
      <w:r w:rsidR="0012744B" w:rsidRPr="001F4A31">
        <w:rPr>
          <w:strike/>
          <w:color w:val="FF0000"/>
          <w:sz w:val="22"/>
          <w:szCs w:val="22"/>
        </w:rPr>
        <w:tab/>
      </w:r>
      <w:r w:rsidRPr="001F4A31">
        <w:rPr>
          <w:strike/>
          <w:color w:val="FF0000"/>
          <w:sz w:val="22"/>
          <w:szCs w:val="22"/>
        </w:rPr>
        <w:tab/>
      </w:r>
      <w:r w:rsidR="0012744B" w:rsidRPr="001F4A31">
        <w:rPr>
          <w:strike/>
          <w:color w:val="FF0000"/>
          <w:sz w:val="22"/>
          <w:szCs w:val="22"/>
        </w:rPr>
        <w:tab/>
      </w:r>
      <w:r w:rsidRPr="001F4A31">
        <w:rPr>
          <w:strike/>
          <w:color w:val="FF0000"/>
          <w:sz w:val="22"/>
          <w:szCs w:val="22"/>
        </w:rPr>
        <w:t>Gaurav Patwardhan</w:t>
      </w:r>
    </w:p>
    <w:p w14:paraId="15EB2BC1" w14:textId="626305B5" w:rsidR="00C46A68" w:rsidRPr="00C46A68" w:rsidRDefault="00000000" w:rsidP="00C46A68">
      <w:pPr>
        <w:pStyle w:val="ListParagraph"/>
        <w:numPr>
          <w:ilvl w:val="1"/>
          <w:numId w:val="3"/>
        </w:numPr>
        <w:rPr>
          <w:strike/>
          <w:color w:val="FF0000"/>
          <w:sz w:val="22"/>
          <w:szCs w:val="22"/>
        </w:rPr>
      </w:pPr>
      <w:hyperlink r:id="rId165" w:history="1">
        <w:r w:rsidR="001F4A31" w:rsidRPr="00C46A68">
          <w:rPr>
            <w:rStyle w:val="Hyperlink"/>
            <w:strike/>
            <w:color w:val="FF0000"/>
            <w:sz w:val="22"/>
            <w:szCs w:val="22"/>
          </w:rPr>
          <w:t>24/0050</w:t>
        </w:r>
      </w:hyperlink>
      <w:r w:rsidR="001F4A31" w:rsidRPr="00C46A68">
        <w:rPr>
          <w:strike/>
          <w:color w:val="FF0000"/>
          <w:sz w:val="22"/>
          <w:szCs w:val="22"/>
        </w:rPr>
        <w:t xml:space="preserve"> Coordinated Spatial Reuse Types</w:t>
      </w:r>
      <w:r w:rsidR="001F4A31" w:rsidRPr="00C46A68">
        <w:rPr>
          <w:strike/>
          <w:color w:val="FF0000"/>
          <w:sz w:val="22"/>
          <w:szCs w:val="22"/>
        </w:rPr>
        <w:tab/>
      </w:r>
      <w:r w:rsidR="001F4A31" w:rsidRPr="00C46A68">
        <w:rPr>
          <w:strike/>
          <w:color w:val="FF0000"/>
          <w:sz w:val="22"/>
          <w:szCs w:val="22"/>
        </w:rPr>
        <w:tab/>
      </w:r>
      <w:r w:rsidR="001F4A31" w:rsidRPr="00C46A68">
        <w:rPr>
          <w:strike/>
          <w:color w:val="FF0000"/>
          <w:sz w:val="22"/>
          <w:szCs w:val="22"/>
        </w:rPr>
        <w:tab/>
        <w:t xml:space="preserve">Hassan Omar </w:t>
      </w:r>
    </w:p>
    <w:p w14:paraId="6C4DCF55" w14:textId="3BF1D0E2" w:rsidR="00D775BB" w:rsidRPr="00B968A7" w:rsidRDefault="00000000" w:rsidP="00B968A7">
      <w:pPr>
        <w:pStyle w:val="ListParagraph"/>
        <w:numPr>
          <w:ilvl w:val="1"/>
          <w:numId w:val="3"/>
        </w:numPr>
        <w:rPr>
          <w:color w:val="00B050"/>
          <w:sz w:val="22"/>
          <w:szCs w:val="22"/>
        </w:rPr>
      </w:pPr>
      <w:hyperlink r:id="rId166" w:history="1">
        <w:r w:rsidR="00C46A68" w:rsidRPr="00323AB6">
          <w:rPr>
            <w:rStyle w:val="Hyperlink"/>
            <w:color w:val="00B050"/>
            <w:sz w:val="22"/>
            <w:szCs w:val="22"/>
          </w:rPr>
          <w:t>24/0114</w:t>
        </w:r>
      </w:hyperlink>
      <w:r w:rsidR="00C46A68" w:rsidRPr="00323AB6">
        <w:rPr>
          <w:color w:val="00B050"/>
          <w:sz w:val="22"/>
          <w:szCs w:val="22"/>
        </w:rPr>
        <w:t xml:space="preserve"> Thoughts on Power Control for CSR</w:t>
      </w:r>
      <w:r w:rsidR="00C46A68" w:rsidRPr="00323AB6">
        <w:rPr>
          <w:color w:val="00B050"/>
          <w:sz w:val="22"/>
          <w:szCs w:val="22"/>
        </w:rPr>
        <w:tab/>
      </w:r>
      <w:r w:rsidR="00C46A68" w:rsidRPr="00323AB6">
        <w:rPr>
          <w:color w:val="00B050"/>
          <w:sz w:val="22"/>
          <w:szCs w:val="22"/>
        </w:rPr>
        <w:tab/>
      </w:r>
      <w:r w:rsidR="00C46A68" w:rsidRPr="00323AB6">
        <w:rPr>
          <w:color w:val="00B050"/>
          <w:sz w:val="22"/>
          <w:szCs w:val="22"/>
        </w:rPr>
        <w:tab/>
        <w:t>Wook Bong Lee</w:t>
      </w:r>
    </w:p>
    <w:p w14:paraId="1FDA9239" w14:textId="33E435BD" w:rsidR="0017399C" w:rsidRPr="00450553" w:rsidRDefault="0017399C" w:rsidP="0017399C">
      <w:pPr>
        <w:pStyle w:val="ListParagraph"/>
        <w:numPr>
          <w:ilvl w:val="0"/>
          <w:numId w:val="3"/>
        </w:numPr>
      </w:pPr>
      <w:proofErr w:type="spellStart"/>
      <w:r w:rsidRPr="00450553">
        <w:t>AoB</w:t>
      </w:r>
      <w:proofErr w:type="spellEnd"/>
      <w:r w:rsidRPr="00450553">
        <w:t>:</w:t>
      </w:r>
      <w:r w:rsidR="005234C5">
        <w:t xml:space="preserve"> None.</w:t>
      </w:r>
    </w:p>
    <w:p w14:paraId="2D787B44" w14:textId="54C55798" w:rsidR="007516C1" w:rsidRDefault="0017399C" w:rsidP="00201AEB">
      <w:pPr>
        <w:pStyle w:val="ListParagraph"/>
        <w:numPr>
          <w:ilvl w:val="0"/>
          <w:numId w:val="3"/>
        </w:numPr>
      </w:pPr>
      <w:r w:rsidRPr="00450553">
        <w:t>Adjourn</w:t>
      </w:r>
    </w:p>
    <w:p w14:paraId="03F60E7C" w14:textId="32B400FB" w:rsidR="007516C1" w:rsidRPr="00BF0021" w:rsidRDefault="007516C1" w:rsidP="007516C1">
      <w:pPr>
        <w:pStyle w:val="Heading3"/>
      </w:pPr>
      <w:r w:rsidRPr="008D14D3">
        <w:rPr>
          <w:highlight w:val="yellow"/>
        </w:rPr>
        <w:t>6</w:t>
      </w:r>
      <w:r w:rsidRPr="008D14D3">
        <w:rPr>
          <w:highlight w:val="yellow"/>
          <w:vertAlign w:val="superscript"/>
        </w:rPr>
        <w:t>th</w:t>
      </w:r>
      <w:r w:rsidRPr="008D14D3">
        <w:rPr>
          <w:highlight w:val="yellow"/>
        </w:rPr>
        <w:t xml:space="preserve"> Conf. Call: February 29 (10:00–12:00 ET)–MAC</w:t>
      </w:r>
    </w:p>
    <w:p w14:paraId="11966425" w14:textId="77777777" w:rsidR="007516C1" w:rsidRPr="003046F3" w:rsidRDefault="007516C1" w:rsidP="007516C1">
      <w:pPr>
        <w:pStyle w:val="ListParagraph"/>
        <w:numPr>
          <w:ilvl w:val="0"/>
          <w:numId w:val="3"/>
        </w:numPr>
        <w:rPr>
          <w:lang w:val="en-US"/>
        </w:rPr>
      </w:pPr>
      <w:r w:rsidRPr="003046F3">
        <w:t>Call the meeting to order</w:t>
      </w:r>
    </w:p>
    <w:p w14:paraId="518CA2A7" w14:textId="77777777" w:rsidR="007516C1" w:rsidRDefault="007516C1" w:rsidP="007516C1">
      <w:pPr>
        <w:pStyle w:val="ListParagraph"/>
        <w:numPr>
          <w:ilvl w:val="0"/>
          <w:numId w:val="3"/>
        </w:numPr>
      </w:pPr>
      <w:r w:rsidRPr="003046F3">
        <w:t>IEEE 802 and 802.11 IPR policy and procedure</w:t>
      </w:r>
    </w:p>
    <w:p w14:paraId="1B48B7E3"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4FC3436D"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67" w:history="1">
        <w:r w:rsidRPr="003046F3">
          <w:rPr>
            <w:rStyle w:val="Hyperlink"/>
            <w:sz w:val="22"/>
            <w:szCs w:val="22"/>
          </w:rPr>
          <w:t>patcom@ieee.org</w:t>
        </w:r>
      </w:hyperlink>
      <w:r w:rsidRPr="003046F3">
        <w:rPr>
          <w:sz w:val="22"/>
          <w:szCs w:val="22"/>
        </w:rPr>
        <w:t>); or</w:t>
      </w:r>
    </w:p>
    <w:p w14:paraId="10FE7CC6"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E05790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16EE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908F1A1"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72A998A"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68" w:anchor="7" w:history="1">
        <w:r w:rsidRPr="0032579B">
          <w:rPr>
            <w:rStyle w:val="Hyperlink"/>
            <w:sz w:val="22"/>
            <w:szCs w:val="22"/>
          </w:rPr>
          <w:t>Clause 7</w:t>
        </w:r>
      </w:hyperlink>
      <w:r w:rsidRPr="0032579B">
        <w:rPr>
          <w:sz w:val="22"/>
          <w:szCs w:val="22"/>
        </w:rPr>
        <w:t xml:space="preserve"> of the IEEE SA Standards Board Bylaws and </w:t>
      </w:r>
      <w:hyperlink r:id="rId169" w:history="1">
        <w:r w:rsidRPr="0032579B">
          <w:rPr>
            <w:rStyle w:val="Hyperlink"/>
            <w:sz w:val="22"/>
            <w:szCs w:val="22"/>
          </w:rPr>
          <w:t>Clause 6.1</w:t>
        </w:r>
      </w:hyperlink>
      <w:r w:rsidRPr="0032579B">
        <w:rPr>
          <w:sz w:val="22"/>
          <w:szCs w:val="22"/>
        </w:rPr>
        <w:t xml:space="preserve"> of the IEEE SA Standards Board Operations Manual;</w:t>
      </w:r>
    </w:p>
    <w:p w14:paraId="58510AC3"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16CD8E"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DD89DF2" w14:textId="77777777" w:rsidR="007516C1" w:rsidRDefault="007516C1" w:rsidP="007516C1">
      <w:pPr>
        <w:pStyle w:val="ListParagraph"/>
        <w:numPr>
          <w:ilvl w:val="0"/>
          <w:numId w:val="3"/>
        </w:numPr>
      </w:pPr>
      <w:r w:rsidRPr="003046F3">
        <w:t>Attendance reminder.</w:t>
      </w:r>
    </w:p>
    <w:p w14:paraId="5A303331" w14:textId="77777777" w:rsidR="007516C1" w:rsidRPr="003046F3" w:rsidRDefault="007516C1" w:rsidP="007516C1">
      <w:pPr>
        <w:pStyle w:val="ListParagraph"/>
        <w:numPr>
          <w:ilvl w:val="1"/>
          <w:numId w:val="3"/>
        </w:numPr>
      </w:pPr>
      <w:r>
        <w:rPr>
          <w:sz w:val="22"/>
          <w:szCs w:val="22"/>
        </w:rPr>
        <w:t xml:space="preserve">Participation slide: </w:t>
      </w:r>
      <w:hyperlink r:id="rId170" w:tgtFrame="_blank" w:history="1">
        <w:r w:rsidRPr="00EE0424">
          <w:rPr>
            <w:rStyle w:val="Hyperlink"/>
            <w:sz w:val="22"/>
            <w:szCs w:val="22"/>
            <w:lang w:val="en-US"/>
          </w:rPr>
          <w:t>https://mentor.ieee.org/802-ec/dcn/16/ec-16-0180-05-00EC-ieee-802-participation-slide.pptx</w:t>
        </w:r>
      </w:hyperlink>
    </w:p>
    <w:p w14:paraId="0628B652"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62E72142" w14:textId="77777777" w:rsidR="007516C1" w:rsidRDefault="007516C1" w:rsidP="007516C1">
      <w:pPr>
        <w:pStyle w:val="ListParagraph"/>
        <w:numPr>
          <w:ilvl w:val="2"/>
          <w:numId w:val="3"/>
        </w:numPr>
        <w:rPr>
          <w:sz w:val="22"/>
        </w:rPr>
      </w:pPr>
      <w:r>
        <w:rPr>
          <w:sz w:val="22"/>
        </w:rPr>
        <w:lastRenderedPageBreak/>
        <w:t xml:space="preserve">1) login to </w:t>
      </w:r>
      <w:hyperlink r:id="rId1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7F02F332"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72"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73"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74" w:history="1">
        <w:r w:rsidRPr="00C143DE">
          <w:rPr>
            <w:rStyle w:val="Hyperlink"/>
            <w:sz w:val="22"/>
            <w:szCs w:val="22"/>
          </w:rPr>
          <w:t>xiaofei.wang@interdigital.com</w:t>
        </w:r>
      </w:hyperlink>
      <w:r>
        <w:rPr>
          <w:sz w:val="22"/>
          <w:szCs w:val="22"/>
        </w:rPr>
        <w:t>)</w:t>
      </w:r>
      <w:r>
        <w:rPr>
          <w:sz w:val="22"/>
        </w:rPr>
        <w:t xml:space="preserve"> and Srinivas Kandala (</w:t>
      </w:r>
      <w:hyperlink r:id="rId175" w:history="1">
        <w:r w:rsidRPr="00FD540F">
          <w:rPr>
            <w:rStyle w:val="Hyperlink"/>
            <w:sz w:val="22"/>
          </w:rPr>
          <w:t>srini.k1@samsung.com</w:t>
        </w:r>
      </w:hyperlink>
      <w:r>
        <w:rPr>
          <w:sz w:val="22"/>
        </w:rPr>
        <w:t>)</w:t>
      </w:r>
    </w:p>
    <w:p w14:paraId="3E274085"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02E2F427"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BD3ABB" w14:textId="77777777" w:rsidR="007516C1" w:rsidRDefault="007516C1" w:rsidP="007516C1">
      <w:pPr>
        <w:pStyle w:val="ListParagraph"/>
        <w:numPr>
          <w:ilvl w:val="0"/>
          <w:numId w:val="3"/>
        </w:numPr>
      </w:pPr>
      <w:r w:rsidRPr="00450553">
        <w:t>Announcements:</w:t>
      </w:r>
    </w:p>
    <w:p w14:paraId="2F992CC4" w14:textId="24226389" w:rsidR="0017782E" w:rsidRDefault="0017782E" w:rsidP="0017782E">
      <w:pPr>
        <w:pStyle w:val="ListParagraph"/>
        <w:numPr>
          <w:ilvl w:val="1"/>
          <w:numId w:val="3"/>
        </w:numPr>
      </w:pPr>
      <w:r>
        <w:t>Skipping header security topic (</w:t>
      </w:r>
      <w:hyperlink r:id="rId176" w:history="1">
        <w:r w:rsidRPr="00C347F3">
          <w:rPr>
            <w:rStyle w:val="Hyperlink"/>
            <w:sz w:val="22"/>
            <w:szCs w:val="22"/>
          </w:rPr>
          <w:t>23/1896</w:t>
        </w:r>
      </w:hyperlink>
      <w:r>
        <w:rPr>
          <w:sz w:val="22"/>
          <w:szCs w:val="22"/>
        </w:rPr>
        <w:t xml:space="preserve">, </w:t>
      </w:r>
      <w:hyperlink r:id="rId177" w:history="1">
        <w:r w:rsidRPr="001A7353">
          <w:rPr>
            <w:rStyle w:val="Hyperlink"/>
            <w:sz w:val="22"/>
            <w:szCs w:val="22"/>
          </w:rPr>
          <w:t>23/1960</w:t>
        </w:r>
      </w:hyperlink>
      <w:r>
        <w:rPr>
          <w:sz w:val="22"/>
          <w:szCs w:val="22"/>
        </w:rPr>
        <w:t xml:space="preserve">, </w:t>
      </w:r>
      <w:hyperlink r:id="rId178" w:history="1">
        <w:r w:rsidRPr="001A7353">
          <w:rPr>
            <w:rStyle w:val="Hyperlink"/>
            <w:sz w:val="22"/>
            <w:szCs w:val="22"/>
          </w:rPr>
          <w:t>23/1997</w:t>
        </w:r>
      </w:hyperlink>
      <w:r>
        <w:rPr>
          <w:sz w:val="22"/>
          <w:szCs w:val="22"/>
        </w:rPr>
        <w:t>) until converged SP is run</w:t>
      </w:r>
      <w:r w:rsidR="00770BB2">
        <w:rPr>
          <w:sz w:val="22"/>
          <w:szCs w:val="22"/>
        </w:rPr>
        <w:t>.</w:t>
      </w:r>
    </w:p>
    <w:p w14:paraId="11830B7B" w14:textId="7A8DB9E2" w:rsidR="007516C1" w:rsidRDefault="007516C1" w:rsidP="007516C1">
      <w:pPr>
        <w:pStyle w:val="ListParagraph"/>
        <w:numPr>
          <w:ilvl w:val="0"/>
          <w:numId w:val="3"/>
        </w:numPr>
      </w:pPr>
      <w:r>
        <w:t>Technical Submissions</w:t>
      </w:r>
      <w:r w:rsidR="00AF7C60">
        <w:t xml:space="preserve"> –</w:t>
      </w:r>
      <w:r w:rsidR="00CA5917">
        <w:t xml:space="preserve"> </w:t>
      </w:r>
      <w:r w:rsidR="00F153D2">
        <w:t xml:space="preserve">leftover DSO + </w:t>
      </w:r>
      <w:r w:rsidR="00AF7C60">
        <w:t>Control Security</w:t>
      </w:r>
      <w:r>
        <w:t>:</w:t>
      </w:r>
    </w:p>
    <w:p w14:paraId="60CB6AEA" w14:textId="5A68AEF9" w:rsidR="00F153D2" w:rsidRPr="00A10FB8" w:rsidRDefault="00000000" w:rsidP="00F153D2">
      <w:pPr>
        <w:pStyle w:val="ListParagraph"/>
        <w:numPr>
          <w:ilvl w:val="1"/>
          <w:numId w:val="3"/>
        </w:numPr>
        <w:rPr>
          <w:sz w:val="22"/>
          <w:szCs w:val="22"/>
        </w:rPr>
      </w:pPr>
      <w:hyperlink r:id="rId179" w:history="1">
        <w:r w:rsidR="00F153D2" w:rsidRPr="00564BA1">
          <w:rPr>
            <w:rStyle w:val="Hyperlink"/>
            <w:sz w:val="22"/>
            <w:szCs w:val="22"/>
          </w:rPr>
          <w:t>23/2141</w:t>
        </w:r>
      </w:hyperlink>
      <w:r w:rsidR="00F153D2" w:rsidRPr="00A10FB8">
        <w:rPr>
          <w:sz w:val="22"/>
          <w:szCs w:val="22"/>
        </w:rPr>
        <w:t xml:space="preserve"> Further discussion on Dynamic </w:t>
      </w:r>
      <w:proofErr w:type="spellStart"/>
      <w:r w:rsidR="00F153D2" w:rsidRPr="00A10FB8">
        <w:rPr>
          <w:sz w:val="22"/>
          <w:szCs w:val="22"/>
        </w:rPr>
        <w:t>Subband</w:t>
      </w:r>
      <w:proofErr w:type="spellEnd"/>
      <w:r w:rsidR="00F153D2" w:rsidRPr="00A10FB8">
        <w:rPr>
          <w:sz w:val="22"/>
          <w:szCs w:val="22"/>
        </w:rPr>
        <w:t xml:space="preserve"> Operation </w:t>
      </w:r>
      <w:r w:rsidR="00F153D2" w:rsidRPr="00A10FB8">
        <w:rPr>
          <w:sz w:val="22"/>
          <w:szCs w:val="22"/>
        </w:rPr>
        <w:tab/>
        <w:t>Shubhodeep Adhikari</w:t>
      </w:r>
    </w:p>
    <w:p w14:paraId="2B603D20" w14:textId="400BC87E" w:rsidR="00E17FBA" w:rsidRPr="0003386A" w:rsidRDefault="00000000" w:rsidP="00307256">
      <w:pPr>
        <w:pStyle w:val="ListParagraph"/>
        <w:numPr>
          <w:ilvl w:val="1"/>
          <w:numId w:val="3"/>
        </w:numPr>
        <w:rPr>
          <w:sz w:val="22"/>
          <w:szCs w:val="22"/>
        </w:rPr>
      </w:pPr>
      <w:hyperlink r:id="rId180" w:history="1">
        <w:r w:rsidR="00E17FBA" w:rsidRPr="001A7353">
          <w:rPr>
            <w:rStyle w:val="Hyperlink"/>
            <w:sz w:val="22"/>
            <w:szCs w:val="22"/>
          </w:rPr>
          <w:t>23/1915</w:t>
        </w:r>
      </w:hyperlink>
      <w:r w:rsidR="00E17FBA" w:rsidRPr="0003386A">
        <w:rPr>
          <w:sz w:val="22"/>
          <w:szCs w:val="22"/>
        </w:rPr>
        <w:t xml:space="preserve"> Enhanced Security for Control frame in 11bn</w:t>
      </w:r>
      <w:r w:rsidR="00E17FBA" w:rsidRPr="0003386A">
        <w:rPr>
          <w:sz w:val="22"/>
          <w:szCs w:val="22"/>
        </w:rPr>
        <w:tab/>
      </w:r>
      <w:r w:rsidR="0003386A">
        <w:rPr>
          <w:sz w:val="22"/>
          <w:szCs w:val="22"/>
        </w:rPr>
        <w:tab/>
      </w:r>
      <w:proofErr w:type="spellStart"/>
      <w:r w:rsidR="00E17FBA" w:rsidRPr="0003386A">
        <w:rPr>
          <w:sz w:val="22"/>
          <w:szCs w:val="22"/>
        </w:rPr>
        <w:t>SunHee</w:t>
      </w:r>
      <w:proofErr w:type="spellEnd"/>
      <w:r w:rsidR="00E17FBA" w:rsidRPr="0003386A">
        <w:rPr>
          <w:sz w:val="22"/>
          <w:szCs w:val="22"/>
        </w:rPr>
        <w:t xml:space="preserve"> Baek</w:t>
      </w:r>
    </w:p>
    <w:p w14:paraId="3F72250F" w14:textId="6C847217" w:rsidR="00E17FBA" w:rsidRPr="0003386A" w:rsidRDefault="00000000" w:rsidP="00175533">
      <w:pPr>
        <w:pStyle w:val="ListParagraph"/>
        <w:numPr>
          <w:ilvl w:val="1"/>
          <w:numId w:val="3"/>
        </w:numPr>
        <w:rPr>
          <w:sz w:val="22"/>
          <w:szCs w:val="22"/>
        </w:rPr>
      </w:pPr>
      <w:hyperlink r:id="rId181" w:history="1">
        <w:r w:rsidR="00E17FBA" w:rsidRPr="00FE64F5">
          <w:rPr>
            <w:rStyle w:val="Hyperlink"/>
            <w:sz w:val="22"/>
            <w:szCs w:val="22"/>
          </w:rPr>
          <w:t>23/1933</w:t>
        </w:r>
      </w:hyperlink>
      <w:r w:rsidR="00E17FBA" w:rsidRPr="0003386A">
        <w:rPr>
          <w:sz w:val="22"/>
          <w:szCs w:val="22"/>
        </w:rPr>
        <w:t xml:space="preserve"> Security enhancement follow up</w:t>
      </w:r>
      <w:r w:rsidR="00E17FBA" w:rsidRPr="0003386A">
        <w:rPr>
          <w:sz w:val="22"/>
          <w:szCs w:val="22"/>
        </w:rPr>
        <w:tab/>
      </w:r>
      <w:r w:rsidR="0003386A">
        <w:rPr>
          <w:sz w:val="22"/>
          <w:szCs w:val="22"/>
        </w:rPr>
        <w:tab/>
      </w:r>
      <w:r w:rsidR="0003386A">
        <w:rPr>
          <w:sz w:val="22"/>
          <w:szCs w:val="22"/>
        </w:rPr>
        <w:tab/>
      </w:r>
      <w:r w:rsidR="00E17FBA" w:rsidRPr="0003386A">
        <w:rPr>
          <w:sz w:val="22"/>
          <w:szCs w:val="22"/>
        </w:rPr>
        <w:t>Liwen Chu</w:t>
      </w:r>
    </w:p>
    <w:p w14:paraId="175BA873" w14:textId="133F0BC5" w:rsidR="00E17FBA" w:rsidRPr="0003386A" w:rsidRDefault="00000000" w:rsidP="00F74D60">
      <w:pPr>
        <w:pStyle w:val="ListParagraph"/>
        <w:numPr>
          <w:ilvl w:val="1"/>
          <w:numId w:val="3"/>
        </w:numPr>
        <w:rPr>
          <w:sz w:val="22"/>
          <w:szCs w:val="22"/>
        </w:rPr>
      </w:pPr>
      <w:hyperlink r:id="rId182" w:history="1">
        <w:r w:rsidR="00E17FBA" w:rsidRPr="00FE64F5">
          <w:rPr>
            <w:rStyle w:val="Hyperlink"/>
            <w:sz w:val="22"/>
            <w:szCs w:val="22"/>
          </w:rPr>
          <w:t>23/1995</w:t>
        </w:r>
      </w:hyperlink>
      <w:r w:rsidR="00E17FBA" w:rsidRPr="0003386A">
        <w:rPr>
          <w:sz w:val="22"/>
          <w:szCs w:val="22"/>
        </w:rPr>
        <w:t xml:space="preserve"> Trigger, BA, and BAR Protection</w:t>
      </w:r>
      <w:r w:rsidR="00E17FBA" w:rsidRPr="0003386A">
        <w:rPr>
          <w:sz w:val="22"/>
          <w:szCs w:val="22"/>
        </w:rPr>
        <w:tab/>
      </w:r>
      <w:r w:rsidR="0003386A">
        <w:rPr>
          <w:sz w:val="22"/>
          <w:szCs w:val="22"/>
        </w:rPr>
        <w:tab/>
      </w:r>
      <w:r w:rsidR="0003386A">
        <w:rPr>
          <w:sz w:val="22"/>
          <w:szCs w:val="22"/>
        </w:rPr>
        <w:tab/>
      </w:r>
      <w:r w:rsidR="00E17FBA" w:rsidRPr="0003386A">
        <w:rPr>
          <w:sz w:val="22"/>
          <w:szCs w:val="22"/>
        </w:rPr>
        <w:t>Po-Kai Huang</w:t>
      </w:r>
    </w:p>
    <w:p w14:paraId="134E9C76" w14:textId="5CF31D35" w:rsidR="00E17FBA" w:rsidRPr="0003386A" w:rsidRDefault="00000000" w:rsidP="00A97549">
      <w:pPr>
        <w:pStyle w:val="ListParagraph"/>
        <w:numPr>
          <w:ilvl w:val="1"/>
          <w:numId w:val="3"/>
        </w:numPr>
        <w:rPr>
          <w:sz w:val="22"/>
          <w:szCs w:val="22"/>
        </w:rPr>
      </w:pPr>
      <w:hyperlink r:id="rId183" w:history="1">
        <w:r w:rsidR="00E17FBA" w:rsidRPr="00FE64F5">
          <w:rPr>
            <w:rStyle w:val="Hyperlink"/>
            <w:sz w:val="22"/>
            <w:szCs w:val="22"/>
          </w:rPr>
          <w:t>23/2001</w:t>
        </w:r>
      </w:hyperlink>
      <w:r w:rsidR="00E17FBA" w:rsidRPr="0003386A">
        <w:rPr>
          <w:sz w:val="22"/>
          <w:szCs w:val="22"/>
        </w:rPr>
        <w:t xml:space="preserve"> Secure Control frames - Follow up</w:t>
      </w:r>
      <w:r w:rsidR="00E17FBA" w:rsidRPr="0003386A">
        <w:rPr>
          <w:sz w:val="22"/>
          <w:szCs w:val="22"/>
        </w:rPr>
        <w:tab/>
      </w:r>
      <w:r w:rsidR="0003386A">
        <w:rPr>
          <w:sz w:val="22"/>
          <w:szCs w:val="22"/>
        </w:rPr>
        <w:tab/>
      </w:r>
      <w:r w:rsidR="0003386A">
        <w:rPr>
          <w:sz w:val="22"/>
          <w:szCs w:val="22"/>
        </w:rPr>
        <w:tab/>
      </w:r>
      <w:r w:rsidR="00E17FBA" w:rsidRPr="0003386A">
        <w:rPr>
          <w:sz w:val="22"/>
          <w:szCs w:val="22"/>
        </w:rPr>
        <w:t>George Cherian</w:t>
      </w:r>
    </w:p>
    <w:p w14:paraId="6B5C153E"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32811687" w14:textId="388B4E8D" w:rsidR="007516C1" w:rsidRDefault="007516C1" w:rsidP="007516C1">
      <w:pPr>
        <w:pStyle w:val="ListParagraph"/>
        <w:numPr>
          <w:ilvl w:val="0"/>
          <w:numId w:val="3"/>
        </w:numPr>
      </w:pPr>
      <w:r w:rsidRPr="00450553">
        <w:t>Adjourn</w:t>
      </w:r>
    </w:p>
    <w:p w14:paraId="1D49F909" w14:textId="116120B1" w:rsidR="007516C1" w:rsidRPr="00F57BB8" w:rsidRDefault="007516C1" w:rsidP="007516C1">
      <w:pPr>
        <w:pStyle w:val="Heading3"/>
        <w:rPr>
          <w:highlight w:val="red"/>
        </w:rPr>
      </w:pPr>
      <w:r w:rsidRPr="00F57BB8">
        <w:rPr>
          <w:highlight w:val="red"/>
        </w:rPr>
        <w:t>6</w:t>
      </w:r>
      <w:r w:rsidRPr="00F57BB8">
        <w:rPr>
          <w:highlight w:val="red"/>
          <w:vertAlign w:val="superscript"/>
        </w:rPr>
        <w:t>th</w:t>
      </w:r>
      <w:r w:rsidRPr="00F57BB8">
        <w:rPr>
          <w:highlight w:val="red"/>
        </w:rPr>
        <w:t xml:space="preserve"> Conf. Call: February 29 (10:00–12:00 ET)–PHY</w:t>
      </w:r>
    </w:p>
    <w:p w14:paraId="7E3C0FA1" w14:textId="77777777" w:rsidR="00F57BB8" w:rsidRPr="00F57BB8" w:rsidRDefault="00F57BB8" w:rsidP="00F57BB8">
      <w:pPr>
        <w:pStyle w:val="ListParagraph"/>
        <w:numPr>
          <w:ilvl w:val="0"/>
          <w:numId w:val="3"/>
        </w:numPr>
        <w:rPr>
          <w:b/>
          <w:bCs/>
          <w:highlight w:val="red"/>
        </w:rPr>
      </w:pPr>
      <w:r w:rsidRPr="00F57BB8">
        <w:rPr>
          <w:b/>
          <w:bCs/>
          <w:highlight w:val="red"/>
        </w:rPr>
        <w:t>CANCELLED</w:t>
      </w:r>
    </w:p>
    <w:p w14:paraId="341D4C56" w14:textId="599FBD2A" w:rsidR="007516C1" w:rsidRPr="00BF0021" w:rsidRDefault="007516C1" w:rsidP="007516C1">
      <w:pPr>
        <w:pStyle w:val="Heading3"/>
      </w:pPr>
      <w:r w:rsidRPr="00EB10C8">
        <w:rPr>
          <w:highlight w:val="yellow"/>
        </w:rPr>
        <w:t>7</w:t>
      </w:r>
      <w:r w:rsidRPr="00EB10C8">
        <w:rPr>
          <w:highlight w:val="yellow"/>
          <w:vertAlign w:val="superscript"/>
        </w:rPr>
        <w:t>th</w:t>
      </w:r>
      <w:r w:rsidRPr="00EB10C8">
        <w:rPr>
          <w:highlight w:val="yellow"/>
        </w:rPr>
        <w:t xml:space="preserve"> Conf. Call: </w:t>
      </w:r>
      <w:r w:rsidR="004E0B53" w:rsidRPr="00EB10C8">
        <w:rPr>
          <w:highlight w:val="yellow"/>
        </w:rPr>
        <w:t>March</w:t>
      </w:r>
      <w:r w:rsidRPr="00EB10C8">
        <w:rPr>
          <w:highlight w:val="yellow"/>
        </w:rPr>
        <w:t xml:space="preserve"> </w:t>
      </w:r>
      <w:r w:rsidR="004E0B53" w:rsidRPr="00EB10C8">
        <w:rPr>
          <w:highlight w:val="yellow"/>
        </w:rPr>
        <w:t>4</w:t>
      </w:r>
      <w:r w:rsidRPr="00EB10C8">
        <w:rPr>
          <w:highlight w:val="yellow"/>
        </w:rPr>
        <w:t xml:space="preserve"> (19:00–21:00 ET)–MAC</w:t>
      </w:r>
    </w:p>
    <w:p w14:paraId="63065B1A" w14:textId="77777777" w:rsidR="007516C1" w:rsidRPr="003046F3" w:rsidRDefault="007516C1" w:rsidP="007516C1">
      <w:pPr>
        <w:pStyle w:val="ListParagraph"/>
        <w:numPr>
          <w:ilvl w:val="0"/>
          <w:numId w:val="3"/>
        </w:numPr>
        <w:rPr>
          <w:lang w:val="en-US"/>
        </w:rPr>
      </w:pPr>
      <w:r w:rsidRPr="003046F3">
        <w:t>Call the meeting to order</w:t>
      </w:r>
    </w:p>
    <w:p w14:paraId="05E1E8D0" w14:textId="77777777" w:rsidR="007516C1" w:rsidRDefault="007516C1" w:rsidP="007516C1">
      <w:pPr>
        <w:pStyle w:val="ListParagraph"/>
        <w:numPr>
          <w:ilvl w:val="0"/>
          <w:numId w:val="3"/>
        </w:numPr>
      </w:pPr>
      <w:r w:rsidRPr="003046F3">
        <w:t>IEEE 802 and 802.11 IPR policy and procedure</w:t>
      </w:r>
    </w:p>
    <w:p w14:paraId="46AD2A6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7C40D67B"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84" w:history="1">
        <w:r w:rsidRPr="003046F3">
          <w:rPr>
            <w:rStyle w:val="Hyperlink"/>
            <w:sz w:val="22"/>
            <w:szCs w:val="22"/>
          </w:rPr>
          <w:t>patcom@ieee.org</w:t>
        </w:r>
      </w:hyperlink>
      <w:r w:rsidRPr="003046F3">
        <w:rPr>
          <w:sz w:val="22"/>
          <w:szCs w:val="22"/>
        </w:rPr>
        <w:t>); or</w:t>
      </w:r>
    </w:p>
    <w:p w14:paraId="5E7132CE"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7B6E812"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F1CF34"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A707D6"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E45FA8"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85" w:anchor="7" w:history="1">
        <w:r w:rsidRPr="0032579B">
          <w:rPr>
            <w:rStyle w:val="Hyperlink"/>
            <w:sz w:val="22"/>
            <w:szCs w:val="22"/>
          </w:rPr>
          <w:t>Clause 7</w:t>
        </w:r>
      </w:hyperlink>
      <w:r w:rsidRPr="0032579B">
        <w:rPr>
          <w:sz w:val="22"/>
          <w:szCs w:val="22"/>
        </w:rPr>
        <w:t xml:space="preserve"> of the IEEE SA Standards Board Bylaws and </w:t>
      </w:r>
      <w:hyperlink r:id="rId186" w:history="1">
        <w:r w:rsidRPr="0032579B">
          <w:rPr>
            <w:rStyle w:val="Hyperlink"/>
            <w:sz w:val="22"/>
            <w:szCs w:val="22"/>
          </w:rPr>
          <w:t>Clause 6.1</w:t>
        </w:r>
      </w:hyperlink>
      <w:r w:rsidRPr="0032579B">
        <w:rPr>
          <w:sz w:val="22"/>
          <w:szCs w:val="22"/>
        </w:rPr>
        <w:t xml:space="preserve"> of the IEEE SA Standards Board Operations Manual;</w:t>
      </w:r>
    </w:p>
    <w:p w14:paraId="73366B5F"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C21653"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5DF1689" w14:textId="77777777" w:rsidR="007516C1" w:rsidRDefault="007516C1" w:rsidP="007516C1">
      <w:pPr>
        <w:pStyle w:val="ListParagraph"/>
        <w:numPr>
          <w:ilvl w:val="0"/>
          <w:numId w:val="3"/>
        </w:numPr>
      </w:pPr>
      <w:r w:rsidRPr="003046F3">
        <w:t>Attendance reminder.</w:t>
      </w:r>
    </w:p>
    <w:p w14:paraId="0A70824E" w14:textId="77777777" w:rsidR="007516C1" w:rsidRPr="003046F3" w:rsidRDefault="007516C1" w:rsidP="007516C1">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1943999E"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51690D7A" w14:textId="77777777" w:rsidR="007516C1" w:rsidRDefault="007516C1" w:rsidP="007516C1">
      <w:pPr>
        <w:pStyle w:val="ListParagraph"/>
        <w:numPr>
          <w:ilvl w:val="2"/>
          <w:numId w:val="3"/>
        </w:numPr>
        <w:rPr>
          <w:sz w:val="22"/>
        </w:rPr>
      </w:pPr>
      <w:r>
        <w:rPr>
          <w:sz w:val="22"/>
        </w:rPr>
        <w:lastRenderedPageBreak/>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656C3491" w14:textId="77777777" w:rsidR="003879A6" w:rsidRPr="000B6FC2" w:rsidRDefault="003879A6" w:rsidP="003879A6">
      <w:pPr>
        <w:pStyle w:val="ListParagraph"/>
        <w:numPr>
          <w:ilvl w:val="1"/>
          <w:numId w:val="3"/>
        </w:numPr>
        <w:rPr>
          <w:sz w:val="22"/>
        </w:rPr>
      </w:pPr>
      <w:r w:rsidRPr="000B6FC2">
        <w:rPr>
          <w:sz w:val="22"/>
        </w:rPr>
        <w:t xml:space="preserve">If you are unable to record the attendance via </w:t>
      </w:r>
      <w:hyperlink r:id="rId189" w:history="1">
        <w:r w:rsidRPr="000B6FC2">
          <w:rPr>
            <w:rStyle w:val="Hyperlink"/>
            <w:sz w:val="22"/>
          </w:rPr>
          <w:t>IMAT</w:t>
        </w:r>
      </w:hyperlink>
      <w:r w:rsidRPr="000B6FC2">
        <w:rPr>
          <w:sz w:val="22"/>
        </w:rPr>
        <w:t xml:space="preserve"> then please send an e-mail </w:t>
      </w:r>
      <w:r>
        <w:rPr>
          <w:sz w:val="22"/>
        </w:rPr>
        <w:t xml:space="preserve">to </w:t>
      </w:r>
      <w:r w:rsidRPr="00A41512">
        <w:rPr>
          <w:sz w:val="22"/>
          <w:szCs w:val="22"/>
        </w:rPr>
        <w:t>Jeongki Kim (</w:t>
      </w:r>
      <w:hyperlink r:id="rId190" w:history="1">
        <w:r w:rsidRPr="00FD540F">
          <w:rPr>
            <w:rStyle w:val="Hyperlink"/>
            <w:sz w:val="22"/>
            <w:szCs w:val="22"/>
          </w:rPr>
          <w:t>jeongki.kim.ieee@gmail.com</w:t>
        </w:r>
      </w:hyperlink>
      <w:r w:rsidRPr="00A41512">
        <w:rPr>
          <w:sz w:val="22"/>
          <w:szCs w:val="22"/>
        </w:rPr>
        <w:t>)</w:t>
      </w:r>
      <w:r>
        <w:rPr>
          <w:sz w:val="22"/>
          <w:szCs w:val="22"/>
        </w:rPr>
        <w:t>,</w:t>
      </w:r>
      <w:r w:rsidRPr="00A41512">
        <w:rPr>
          <w:sz w:val="22"/>
          <w:szCs w:val="22"/>
        </w:rPr>
        <w:t xml:space="preserve"> </w:t>
      </w:r>
      <w:r>
        <w:rPr>
          <w:sz w:val="22"/>
          <w:szCs w:val="22"/>
        </w:rPr>
        <w:t>Xiaofei Wang</w:t>
      </w:r>
      <w:r w:rsidRPr="00A41512">
        <w:rPr>
          <w:sz w:val="22"/>
          <w:szCs w:val="22"/>
        </w:rPr>
        <w:t xml:space="preserve"> (</w:t>
      </w:r>
      <w:hyperlink r:id="rId191" w:history="1">
        <w:r w:rsidRPr="00C143DE">
          <w:rPr>
            <w:rStyle w:val="Hyperlink"/>
            <w:sz w:val="22"/>
            <w:szCs w:val="22"/>
          </w:rPr>
          <w:t>xiaofei.wang@interdigital.com</w:t>
        </w:r>
      </w:hyperlink>
      <w:r>
        <w:rPr>
          <w:sz w:val="22"/>
          <w:szCs w:val="22"/>
        </w:rPr>
        <w:t>)</w:t>
      </w:r>
      <w:r>
        <w:rPr>
          <w:sz w:val="22"/>
        </w:rPr>
        <w:t xml:space="preserve"> and Srinivas Kandala (</w:t>
      </w:r>
      <w:hyperlink r:id="rId192" w:history="1">
        <w:r w:rsidRPr="00FD540F">
          <w:rPr>
            <w:rStyle w:val="Hyperlink"/>
            <w:sz w:val="22"/>
          </w:rPr>
          <w:t>srini.k1@samsung.com</w:t>
        </w:r>
      </w:hyperlink>
      <w:r>
        <w:rPr>
          <w:sz w:val="22"/>
        </w:rPr>
        <w:t>)</w:t>
      </w:r>
    </w:p>
    <w:p w14:paraId="4188454F"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23D7B8D9" w14:textId="77777777" w:rsidR="007516C1" w:rsidRDefault="007516C1" w:rsidP="007516C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DB2BCF" w14:textId="77777777" w:rsidR="007516C1" w:rsidRDefault="007516C1" w:rsidP="007516C1">
      <w:pPr>
        <w:pStyle w:val="ListParagraph"/>
        <w:numPr>
          <w:ilvl w:val="0"/>
          <w:numId w:val="3"/>
        </w:numPr>
      </w:pPr>
      <w:r w:rsidRPr="00450553">
        <w:t>Announcements:</w:t>
      </w:r>
    </w:p>
    <w:p w14:paraId="642C68E8" w14:textId="583669AA" w:rsidR="007516C1" w:rsidRDefault="007516C1" w:rsidP="007516C1">
      <w:pPr>
        <w:pStyle w:val="ListParagraph"/>
        <w:numPr>
          <w:ilvl w:val="0"/>
          <w:numId w:val="3"/>
        </w:numPr>
      </w:pPr>
      <w:r>
        <w:t>Technical Submissions</w:t>
      </w:r>
      <w:r w:rsidR="00570993">
        <w:t>-Coexistence</w:t>
      </w:r>
      <w:r>
        <w:t>:</w:t>
      </w:r>
    </w:p>
    <w:p w14:paraId="2DF972B3" w14:textId="638A0832" w:rsidR="00165DF3" w:rsidRPr="00FA5A26" w:rsidRDefault="00000000" w:rsidP="0024628E">
      <w:pPr>
        <w:pStyle w:val="ListParagraph"/>
        <w:numPr>
          <w:ilvl w:val="1"/>
          <w:numId w:val="3"/>
        </w:numPr>
        <w:rPr>
          <w:sz w:val="22"/>
          <w:szCs w:val="22"/>
        </w:rPr>
      </w:pPr>
      <w:hyperlink r:id="rId193" w:history="1">
        <w:r w:rsidR="00165DF3" w:rsidRPr="00FA5A26">
          <w:rPr>
            <w:rStyle w:val="Hyperlink"/>
            <w:sz w:val="22"/>
            <w:szCs w:val="22"/>
          </w:rPr>
          <w:t>23/1934</w:t>
        </w:r>
      </w:hyperlink>
      <w:r w:rsidR="00165DF3" w:rsidRPr="00FA5A26">
        <w:rPr>
          <w:sz w:val="22"/>
          <w:szCs w:val="22"/>
        </w:rPr>
        <w:t xml:space="preserve"> In-device interference mitigation follow up</w:t>
      </w:r>
      <w:r w:rsidR="00165DF3" w:rsidRPr="00FA5A26">
        <w:rPr>
          <w:sz w:val="22"/>
          <w:szCs w:val="22"/>
        </w:rPr>
        <w:tab/>
      </w:r>
      <w:r w:rsidR="00F80990">
        <w:rPr>
          <w:sz w:val="22"/>
          <w:szCs w:val="22"/>
        </w:rPr>
        <w:tab/>
      </w:r>
      <w:r w:rsidR="00F80990">
        <w:rPr>
          <w:sz w:val="22"/>
          <w:szCs w:val="22"/>
        </w:rPr>
        <w:tab/>
      </w:r>
      <w:r w:rsidR="00165DF3" w:rsidRPr="00FA5A26">
        <w:rPr>
          <w:sz w:val="22"/>
          <w:szCs w:val="22"/>
        </w:rPr>
        <w:t>Liwen Chu</w:t>
      </w:r>
    </w:p>
    <w:p w14:paraId="44652E51" w14:textId="4EC41D98" w:rsidR="00165DF3" w:rsidRPr="00FA5A26" w:rsidRDefault="00000000" w:rsidP="0055333E">
      <w:pPr>
        <w:pStyle w:val="ListParagraph"/>
        <w:numPr>
          <w:ilvl w:val="1"/>
          <w:numId w:val="3"/>
        </w:numPr>
        <w:rPr>
          <w:sz w:val="22"/>
          <w:szCs w:val="22"/>
        </w:rPr>
      </w:pPr>
      <w:hyperlink r:id="rId194" w:history="1">
        <w:r w:rsidR="00165DF3" w:rsidRPr="00E846E8">
          <w:rPr>
            <w:rStyle w:val="Hyperlink"/>
            <w:sz w:val="22"/>
            <w:szCs w:val="22"/>
          </w:rPr>
          <w:t>23/1964</w:t>
        </w:r>
      </w:hyperlink>
      <w:r w:rsidR="00165DF3" w:rsidRPr="00FA5A26">
        <w:rPr>
          <w:sz w:val="22"/>
          <w:szCs w:val="22"/>
        </w:rPr>
        <w:t xml:space="preserve"> Coexistence Protocols for UHR</w:t>
      </w:r>
      <w:r w:rsidR="00F80990">
        <w:rPr>
          <w:sz w:val="22"/>
          <w:szCs w:val="22"/>
        </w:rPr>
        <w:tab/>
      </w:r>
      <w:r w:rsidR="00F80990">
        <w:rPr>
          <w:sz w:val="22"/>
          <w:szCs w:val="22"/>
        </w:rPr>
        <w:tab/>
      </w:r>
      <w:r w:rsidR="00F80990">
        <w:rPr>
          <w:sz w:val="22"/>
          <w:szCs w:val="22"/>
        </w:rPr>
        <w:tab/>
      </w:r>
      <w:r w:rsidR="00165DF3" w:rsidRPr="00FA5A26">
        <w:rPr>
          <w:sz w:val="22"/>
          <w:szCs w:val="22"/>
        </w:rPr>
        <w:tab/>
      </w:r>
      <w:r w:rsidR="00F80990">
        <w:rPr>
          <w:sz w:val="22"/>
          <w:szCs w:val="22"/>
        </w:rPr>
        <w:tab/>
      </w:r>
      <w:r w:rsidR="00165DF3" w:rsidRPr="00FA5A26">
        <w:rPr>
          <w:sz w:val="22"/>
          <w:szCs w:val="22"/>
        </w:rPr>
        <w:t>George Cherian</w:t>
      </w:r>
    </w:p>
    <w:p w14:paraId="1919F503" w14:textId="1EE4D8CF" w:rsidR="00165DF3" w:rsidRPr="00FA5A26" w:rsidRDefault="00000000" w:rsidP="00A1470F">
      <w:pPr>
        <w:pStyle w:val="ListParagraph"/>
        <w:numPr>
          <w:ilvl w:val="1"/>
          <w:numId w:val="3"/>
        </w:numPr>
        <w:rPr>
          <w:sz w:val="22"/>
          <w:szCs w:val="22"/>
        </w:rPr>
      </w:pPr>
      <w:hyperlink r:id="rId195" w:history="1">
        <w:r w:rsidR="00165DF3" w:rsidRPr="00E846E8">
          <w:rPr>
            <w:rStyle w:val="Hyperlink"/>
            <w:sz w:val="22"/>
            <w:szCs w:val="22"/>
          </w:rPr>
          <w:t>23/2002</w:t>
        </w:r>
      </w:hyperlink>
      <w:r w:rsidR="00165DF3" w:rsidRPr="00FA5A26">
        <w:rPr>
          <w:sz w:val="22"/>
          <w:szCs w:val="22"/>
        </w:rPr>
        <w:t xml:space="preserve"> In-device coexistence and interference follow-up</w:t>
      </w:r>
      <w:r w:rsidR="00165DF3" w:rsidRPr="00FA5A26">
        <w:rPr>
          <w:sz w:val="22"/>
          <w:szCs w:val="22"/>
        </w:rPr>
        <w:tab/>
      </w:r>
      <w:r w:rsidR="00F80990">
        <w:rPr>
          <w:sz w:val="22"/>
          <w:szCs w:val="22"/>
        </w:rPr>
        <w:tab/>
      </w:r>
      <w:r w:rsidR="00165DF3" w:rsidRPr="00FA5A26">
        <w:rPr>
          <w:sz w:val="22"/>
          <w:szCs w:val="22"/>
        </w:rPr>
        <w:t>Laurent</w:t>
      </w:r>
      <w:r w:rsidR="00301DD6" w:rsidRPr="00301DD6">
        <w:rPr>
          <w:sz w:val="22"/>
          <w:szCs w:val="22"/>
        </w:rPr>
        <w:t xml:space="preserve"> </w:t>
      </w:r>
      <w:r w:rsidR="00301DD6" w:rsidRPr="00FA5A26">
        <w:rPr>
          <w:sz w:val="22"/>
          <w:szCs w:val="22"/>
        </w:rPr>
        <w:t>Cariou</w:t>
      </w:r>
    </w:p>
    <w:p w14:paraId="2D3A7281" w14:textId="6A55340C" w:rsidR="00165DF3" w:rsidRPr="00FA5A26" w:rsidRDefault="00000000" w:rsidP="00010DC3">
      <w:pPr>
        <w:pStyle w:val="ListParagraph"/>
        <w:numPr>
          <w:ilvl w:val="1"/>
          <w:numId w:val="3"/>
        </w:numPr>
        <w:rPr>
          <w:sz w:val="22"/>
          <w:szCs w:val="22"/>
        </w:rPr>
      </w:pPr>
      <w:hyperlink r:id="rId196" w:history="1">
        <w:r w:rsidR="00165DF3" w:rsidRPr="00E846E8">
          <w:rPr>
            <w:rStyle w:val="Hyperlink"/>
            <w:sz w:val="22"/>
            <w:szCs w:val="22"/>
          </w:rPr>
          <w:t>23/2026</w:t>
        </w:r>
      </w:hyperlink>
      <w:r w:rsidR="00165DF3" w:rsidRPr="00FA5A26">
        <w:rPr>
          <w:sz w:val="22"/>
          <w:szCs w:val="22"/>
        </w:rPr>
        <w:t xml:space="preserve"> Balanced Wireless In-Device</w:t>
      </w:r>
      <w:r w:rsidR="00165DF3" w:rsidRPr="00FA5A26">
        <w:rPr>
          <w:sz w:val="22"/>
          <w:szCs w:val="22"/>
        </w:rPr>
        <w:tab/>
      </w:r>
      <w:r w:rsidR="00F80990">
        <w:rPr>
          <w:sz w:val="22"/>
          <w:szCs w:val="22"/>
        </w:rPr>
        <w:tab/>
      </w:r>
      <w:r w:rsidR="00F80990">
        <w:rPr>
          <w:sz w:val="22"/>
          <w:szCs w:val="22"/>
        </w:rPr>
        <w:tab/>
      </w:r>
      <w:r w:rsidR="00F80990">
        <w:rPr>
          <w:sz w:val="22"/>
          <w:szCs w:val="22"/>
        </w:rPr>
        <w:tab/>
      </w:r>
      <w:r w:rsidR="00F80990">
        <w:rPr>
          <w:sz w:val="22"/>
          <w:szCs w:val="22"/>
        </w:rPr>
        <w:tab/>
      </w:r>
      <w:r w:rsidR="00165DF3" w:rsidRPr="00FA5A26">
        <w:rPr>
          <w:sz w:val="22"/>
          <w:szCs w:val="22"/>
        </w:rPr>
        <w:t>Brian Hart</w:t>
      </w:r>
    </w:p>
    <w:p w14:paraId="16C17BC7"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45B1289E" w14:textId="34619F92" w:rsidR="007516C1" w:rsidRDefault="007516C1" w:rsidP="007516C1">
      <w:pPr>
        <w:pStyle w:val="ListParagraph"/>
        <w:numPr>
          <w:ilvl w:val="0"/>
          <w:numId w:val="3"/>
        </w:numPr>
      </w:pPr>
      <w:r w:rsidRPr="00450553">
        <w:t>Adjourn</w:t>
      </w:r>
    </w:p>
    <w:p w14:paraId="386FFCCE" w14:textId="7EB9BBCC" w:rsidR="007516C1" w:rsidRPr="00BF0021" w:rsidRDefault="004E0B53" w:rsidP="007516C1">
      <w:pPr>
        <w:pStyle w:val="Heading3"/>
      </w:pPr>
      <w:r w:rsidRPr="0098575B">
        <w:t>7</w:t>
      </w:r>
      <w:r w:rsidRPr="0098575B">
        <w:rPr>
          <w:vertAlign w:val="superscript"/>
        </w:rPr>
        <w:t>th</w:t>
      </w:r>
      <w:r w:rsidRPr="0098575B">
        <w:t xml:space="preserve"> Conf. Call: March </w:t>
      </w:r>
      <w:r w:rsidR="002258DF" w:rsidRPr="0098575B">
        <w:t>4</w:t>
      </w:r>
      <w:r w:rsidR="007516C1" w:rsidRPr="0098575B">
        <w:t xml:space="preserve"> (19:00–21:00 ET)–PHY</w:t>
      </w:r>
    </w:p>
    <w:p w14:paraId="3B4248A6" w14:textId="77777777" w:rsidR="007516C1" w:rsidRPr="003046F3" w:rsidRDefault="007516C1" w:rsidP="007516C1">
      <w:pPr>
        <w:pStyle w:val="ListParagraph"/>
        <w:numPr>
          <w:ilvl w:val="0"/>
          <w:numId w:val="3"/>
        </w:numPr>
        <w:rPr>
          <w:lang w:val="en-US"/>
        </w:rPr>
      </w:pPr>
      <w:r w:rsidRPr="003046F3">
        <w:t>Call the meeting to order</w:t>
      </w:r>
    </w:p>
    <w:p w14:paraId="78E9CBA9" w14:textId="77777777" w:rsidR="007516C1" w:rsidRDefault="007516C1" w:rsidP="007516C1">
      <w:pPr>
        <w:pStyle w:val="ListParagraph"/>
        <w:numPr>
          <w:ilvl w:val="0"/>
          <w:numId w:val="3"/>
        </w:numPr>
      </w:pPr>
      <w:r w:rsidRPr="003046F3">
        <w:t>IEEE 802 and 802.11 IPR policy and procedure</w:t>
      </w:r>
    </w:p>
    <w:p w14:paraId="3C371DE9" w14:textId="77777777" w:rsidR="007516C1" w:rsidRPr="003046F3" w:rsidRDefault="007516C1" w:rsidP="007516C1">
      <w:pPr>
        <w:pStyle w:val="ListParagraph"/>
        <w:numPr>
          <w:ilvl w:val="1"/>
          <w:numId w:val="3"/>
        </w:numPr>
        <w:rPr>
          <w:szCs w:val="20"/>
        </w:rPr>
      </w:pPr>
      <w:r w:rsidRPr="003046F3">
        <w:rPr>
          <w:b/>
          <w:sz w:val="22"/>
          <w:szCs w:val="22"/>
        </w:rPr>
        <w:t>Patent Policy: Ways to inform IEEE:</w:t>
      </w:r>
    </w:p>
    <w:p w14:paraId="298355E1" w14:textId="77777777" w:rsidR="007516C1" w:rsidRPr="003046F3" w:rsidRDefault="007516C1" w:rsidP="007516C1">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2E82513C" w14:textId="77777777" w:rsidR="007516C1" w:rsidRPr="003046F3" w:rsidRDefault="007516C1" w:rsidP="007516C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87342FC" w14:textId="77777777" w:rsidR="007516C1" w:rsidRPr="003046F3" w:rsidRDefault="007516C1" w:rsidP="007516C1">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DDB5BB" w14:textId="77777777" w:rsidR="007516C1" w:rsidRDefault="007516C1" w:rsidP="007516C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1AE42" w14:textId="77777777" w:rsidR="007516C1" w:rsidRDefault="007516C1" w:rsidP="007516C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BD70654" w14:textId="77777777" w:rsidR="007516C1" w:rsidRPr="0032579B" w:rsidRDefault="007516C1" w:rsidP="007516C1">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531A6AA7" w14:textId="77777777" w:rsidR="007516C1" w:rsidRPr="00173C7C" w:rsidRDefault="007516C1" w:rsidP="007516C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7A73F7" w14:textId="77777777" w:rsidR="007516C1" w:rsidRPr="00F141E4" w:rsidRDefault="007516C1" w:rsidP="007516C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BFA8C3" w14:textId="77777777" w:rsidR="007516C1" w:rsidRDefault="007516C1" w:rsidP="007516C1">
      <w:pPr>
        <w:pStyle w:val="ListParagraph"/>
        <w:numPr>
          <w:ilvl w:val="0"/>
          <w:numId w:val="3"/>
        </w:numPr>
      </w:pPr>
      <w:r w:rsidRPr="003046F3">
        <w:t>Attendance reminder.</w:t>
      </w:r>
    </w:p>
    <w:p w14:paraId="26BA3F78" w14:textId="77777777" w:rsidR="007516C1" w:rsidRPr="003046F3" w:rsidRDefault="007516C1" w:rsidP="007516C1">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5221B788" w14:textId="77777777" w:rsidR="007516C1" w:rsidRDefault="007516C1" w:rsidP="007516C1">
      <w:pPr>
        <w:pStyle w:val="ListParagraph"/>
        <w:numPr>
          <w:ilvl w:val="1"/>
          <w:numId w:val="3"/>
        </w:numPr>
        <w:rPr>
          <w:sz w:val="22"/>
        </w:rPr>
      </w:pPr>
      <w:r>
        <w:rPr>
          <w:sz w:val="22"/>
        </w:rPr>
        <w:t xml:space="preserve">Please record your attendance during the conference call by using the IMAT system: </w:t>
      </w:r>
    </w:p>
    <w:p w14:paraId="728ACD8C" w14:textId="77777777" w:rsidR="007516C1" w:rsidRDefault="007516C1" w:rsidP="007516C1">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51FC5856" w14:textId="77777777" w:rsidR="007516C1" w:rsidRPr="000B6FC2" w:rsidRDefault="007516C1" w:rsidP="007516C1">
      <w:pPr>
        <w:pStyle w:val="ListParagraph"/>
        <w:numPr>
          <w:ilvl w:val="1"/>
          <w:numId w:val="3"/>
        </w:numPr>
        <w:rPr>
          <w:sz w:val="22"/>
        </w:rPr>
      </w:pPr>
      <w:r w:rsidRPr="000B6FC2">
        <w:rPr>
          <w:sz w:val="22"/>
        </w:rPr>
        <w:t xml:space="preserve">If you are unable to record the attendance via </w:t>
      </w:r>
      <w:hyperlink r:id="rId202" w:history="1">
        <w:r w:rsidRPr="000B6FC2">
          <w:rPr>
            <w:rStyle w:val="Hyperlink"/>
            <w:sz w:val="22"/>
          </w:rPr>
          <w:t>IMAT</w:t>
        </w:r>
      </w:hyperlink>
      <w:r w:rsidRPr="000B6FC2">
        <w:rPr>
          <w:sz w:val="22"/>
        </w:rPr>
        <w:t xml:space="preserve"> then please send an e-mail </w:t>
      </w:r>
      <w:r>
        <w:rPr>
          <w:sz w:val="22"/>
        </w:rPr>
        <w:t>to Dongguk Lim (</w:t>
      </w:r>
      <w:hyperlink r:id="rId203" w:history="1">
        <w:r w:rsidRPr="00FD540F">
          <w:rPr>
            <w:rStyle w:val="Hyperlink"/>
            <w:sz w:val="22"/>
          </w:rPr>
          <w:t>dongguk.lim@lge.com</w:t>
        </w:r>
      </w:hyperlink>
      <w:r>
        <w:rPr>
          <w:sz w:val="22"/>
        </w:rPr>
        <w:t>), (</w:t>
      </w:r>
      <w:r w:rsidRPr="00B85A85">
        <w:rPr>
          <w:sz w:val="22"/>
          <w:szCs w:val="22"/>
        </w:rPr>
        <w:t>Sigurd Schelstraete (</w:t>
      </w:r>
      <w:hyperlink r:id="rId204" w:history="1">
        <w:r w:rsidRPr="00FD540F">
          <w:rPr>
            <w:rStyle w:val="Hyperlink"/>
            <w:sz w:val="22"/>
            <w:szCs w:val="22"/>
          </w:rPr>
          <w:t>sschelstraete@maxlinear.com</w:t>
        </w:r>
      </w:hyperlink>
      <w:r w:rsidRPr="00B85A85">
        <w:rPr>
          <w:sz w:val="22"/>
          <w:szCs w:val="22"/>
        </w:rPr>
        <w:t>) and Tianyu Wu (</w:t>
      </w:r>
      <w:hyperlink r:id="rId205" w:history="1">
        <w:r w:rsidRPr="00FD540F">
          <w:rPr>
            <w:rStyle w:val="Hyperlink"/>
            <w:sz w:val="22"/>
            <w:szCs w:val="22"/>
          </w:rPr>
          <w:t>tianyu@apple.com</w:t>
        </w:r>
      </w:hyperlink>
      <w:r w:rsidRPr="00B85A85">
        <w:rPr>
          <w:sz w:val="22"/>
          <w:szCs w:val="22"/>
        </w:rPr>
        <w:t>)</w:t>
      </w:r>
    </w:p>
    <w:p w14:paraId="58D5CB69" w14:textId="77777777" w:rsidR="007516C1" w:rsidRPr="00880D21" w:rsidRDefault="007516C1" w:rsidP="007516C1">
      <w:pPr>
        <w:pStyle w:val="ListParagraph"/>
        <w:numPr>
          <w:ilvl w:val="1"/>
          <w:numId w:val="3"/>
        </w:numPr>
        <w:rPr>
          <w:sz w:val="22"/>
        </w:rPr>
      </w:pPr>
      <w:r>
        <w:rPr>
          <w:sz w:val="22"/>
          <w:szCs w:val="22"/>
        </w:rPr>
        <w:t>Please ensure that the following information is listed correctly when joining the call:</w:t>
      </w:r>
    </w:p>
    <w:p w14:paraId="1CE951C4" w14:textId="77777777" w:rsidR="007516C1" w:rsidRDefault="007516C1" w:rsidP="007516C1">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DF27EC8" w14:textId="77777777" w:rsidR="007516C1" w:rsidRDefault="007516C1" w:rsidP="007516C1">
      <w:pPr>
        <w:pStyle w:val="ListParagraph"/>
        <w:numPr>
          <w:ilvl w:val="0"/>
          <w:numId w:val="3"/>
        </w:numPr>
      </w:pPr>
      <w:r w:rsidRPr="00450553">
        <w:t>Announcements:</w:t>
      </w:r>
    </w:p>
    <w:p w14:paraId="1AF68970" w14:textId="77777777" w:rsidR="007516C1" w:rsidRDefault="007516C1" w:rsidP="007516C1">
      <w:pPr>
        <w:pStyle w:val="ListParagraph"/>
        <w:numPr>
          <w:ilvl w:val="0"/>
          <w:numId w:val="3"/>
        </w:numPr>
      </w:pPr>
      <w:r>
        <w:t>Technical Submissions:</w:t>
      </w:r>
    </w:p>
    <w:p w14:paraId="7F034BCD" w14:textId="77777777" w:rsidR="007516C1" w:rsidRPr="00450553" w:rsidRDefault="007516C1" w:rsidP="007516C1">
      <w:pPr>
        <w:pStyle w:val="ListParagraph"/>
        <w:numPr>
          <w:ilvl w:val="0"/>
          <w:numId w:val="3"/>
        </w:numPr>
      </w:pPr>
      <w:proofErr w:type="spellStart"/>
      <w:r w:rsidRPr="00450553">
        <w:t>AoB</w:t>
      </w:r>
      <w:proofErr w:type="spellEnd"/>
      <w:r w:rsidRPr="00450553">
        <w:t>:</w:t>
      </w:r>
    </w:p>
    <w:p w14:paraId="2C7C3580" w14:textId="25FADB02" w:rsidR="007516C1" w:rsidRDefault="007516C1" w:rsidP="00201AEB">
      <w:pPr>
        <w:pStyle w:val="ListParagraph"/>
        <w:numPr>
          <w:ilvl w:val="0"/>
          <w:numId w:val="3"/>
        </w:numPr>
      </w:pPr>
      <w:r w:rsidRPr="00450553">
        <w:t>Adjourn</w:t>
      </w:r>
    </w:p>
    <w:p w14:paraId="1E7CDFC9" w14:textId="26A0E35D" w:rsidR="002258DF" w:rsidRPr="00BF0021" w:rsidRDefault="002258DF" w:rsidP="002258DF">
      <w:pPr>
        <w:pStyle w:val="Heading3"/>
      </w:pPr>
      <w:r w:rsidRPr="0098575B">
        <w:t>8</w:t>
      </w:r>
      <w:r w:rsidRPr="0098575B">
        <w:rPr>
          <w:vertAlign w:val="superscript"/>
        </w:rPr>
        <w:t>th</w:t>
      </w:r>
      <w:r w:rsidRPr="0098575B">
        <w:t xml:space="preserve"> Conf. Call: March 7 (10:00–12:00 ET)–Joint</w:t>
      </w:r>
    </w:p>
    <w:p w14:paraId="37A1D3B3" w14:textId="77777777" w:rsidR="002258DF" w:rsidRPr="003046F3" w:rsidRDefault="002258DF" w:rsidP="002258DF">
      <w:pPr>
        <w:pStyle w:val="ListParagraph"/>
        <w:numPr>
          <w:ilvl w:val="0"/>
          <w:numId w:val="3"/>
        </w:numPr>
        <w:rPr>
          <w:lang w:val="en-US"/>
        </w:rPr>
      </w:pPr>
      <w:r w:rsidRPr="003046F3">
        <w:t>Call the meeting to order</w:t>
      </w:r>
    </w:p>
    <w:p w14:paraId="56433DE9" w14:textId="77777777" w:rsidR="002258DF" w:rsidRDefault="002258DF" w:rsidP="002258DF">
      <w:pPr>
        <w:pStyle w:val="ListParagraph"/>
        <w:numPr>
          <w:ilvl w:val="0"/>
          <w:numId w:val="3"/>
        </w:numPr>
      </w:pPr>
      <w:r w:rsidRPr="003046F3">
        <w:t>IEEE 802 and 802.11 IPR policy and procedure</w:t>
      </w:r>
    </w:p>
    <w:p w14:paraId="6CAB0336" w14:textId="77777777" w:rsidR="002258DF" w:rsidRPr="003046F3" w:rsidRDefault="002258DF" w:rsidP="002258DF">
      <w:pPr>
        <w:pStyle w:val="ListParagraph"/>
        <w:numPr>
          <w:ilvl w:val="1"/>
          <w:numId w:val="3"/>
        </w:numPr>
        <w:rPr>
          <w:szCs w:val="20"/>
        </w:rPr>
      </w:pPr>
      <w:r w:rsidRPr="003046F3">
        <w:rPr>
          <w:b/>
          <w:sz w:val="22"/>
          <w:szCs w:val="22"/>
        </w:rPr>
        <w:t>Patent Policy: Ways to inform IEEE:</w:t>
      </w:r>
    </w:p>
    <w:p w14:paraId="77A71A36" w14:textId="77777777" w:rsidR="002258DF" w:rsidRPr="003046F3" w:rsidRDefault="002258DF" w:rsidP="002258DF">
      <w:pPr>
        <w:pStyle w:val="ListParagraph"/>
        <w:numPr>
          <w:ilvl w:val="2"/>
          <w:numId w:val="3"/>
        </w:numPr>
        <w:rPr>
          <w:szCs w:val="20"/>
        </w:rPr>
      </w:pPr>
      <w:r w:rsidRPr="003046F3">
        <w:rPr>
          <w:sz w:val="22"/>
          <w:szCs w:val="22"/>
        </w:rPr>
        <w:t>Cause an LOA to be submitted to the IEEE-SA (</w:t>
      </w:r>
      <w:hyperlink r:id="rId206" w:history="1">
        <w:r w:rsidRPr="003046F3">
          <w:rPr>
            <w:rStyle w:val="Hyperlink"/>
            <w:sz w:val="22"/>
            <w:szCs w:val="22"/>
          </w:rPr>
          <w:t>patcom@ieee.org</w:t>
        </w:r>
      </w:hyperlink>
      <w:r w:rsidRPr="003046F3">
        <w:rPr>
          <w:sz w:val="22"/>
          <w:szCs w:val="22"/>
        </w:rPr>
        <w:t>); or</w:t>
      </w:r>
    </w:p>
    <w:p w14:paraId="60A58386" w14:textId="77777777" w:rsidR="002258DF" w:rsidRPr="003046F3" w:rsidRDefault="002258DF" w:rsidP="002258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8B399E6" w14:textId="77777777" w:rsidR="002258DF" w:rsidRPr="003046F3" w:rsidRDefault="002258DF" w:rsidP="002258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23EDD0" w14:textId="77777777" w:rsidR="002258DF" w:rsidRDefault="002258DF" w:rsidP="002258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667158F" w14:textId="77777777" w:rsidR="002258DF" w:rsidRDefault="002258DF" w:rsidP="002258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BB2F65A" w14:textId="77777777" w:rsidR="002258DF" w:rsidRPr="0032579B" w:rsidRDefault="002258DF" w:rsidP="002258DF">
      <w:pPr>
        <w:pStyle w:val="ListParagraph"/>
        <w:numPr>
          <w:ilvl w:val="2"/>
          <w:numId w:val="3"/>
        </w:numPr>
        <w:rPr>
          <w:sz w:val="22"/>
          <w:szCs w:val="22"/>
        </w:rPr>
      </w:pPr>
      <w:r w:rsidRPr="0032579B">
        <w:rPr>
          <w:sz w:val="22"/>
          <w:szCs w:val="22"/>
        </w:rPr>
        <w:t xml:space="preserve">IEEE SA’s copyright policy is described in </w:t>
      </w:r>
      <w:hyperlink r:id="rId207" w:anchor="7" w:history="1">
        <w:r w:rsidRPr="0032579B">
          <w:rPr>
            <w:rStyle w:val="Hyperlink"/>
            <w:sz w:val="22"/>
            <w:szCs w:val="22"/>
          </w:rPr>
          <w:t>Clause 7</w:t>
        </w:r>
      </w:hyperlink>
      <w:r w:rsidRPr="0032579B">
        <w:rPr>
          <w:sz w:val="22"/>
          <w:szCs w:val="22"/>
        </w:rPr>
        <w:t xml:space="preserve"> of the IEEE SA Standards Board Bylaws and </w:t>
      </w:r>
      <w:hyperlink r:id="rId208" w:history="1">
        <w:r w:rsidRPr="0032579B">
          <w:rPr>
            <w:rStyle w:val="Hyperlink"/>
            <w:sz w:val="22"/>
            <w:szCs w:val="22"/>
          </w:rPr>
          <w:t>Clause 6.1</w:t>
        </w:r>
      </w:hyperlink>
      <w:r w:rsidRPr="0032579B">
        <w:rPr>
          <w:sz w:val="22"/>
          <w:szCs w:val="22"/>
        </w:rPr>
        <w:t xml:space="preserve"> of the IEEE SA Standards Board Operations Manual;</w:t>
      </w:r>
    </w:p>
    <w:p w14:paraId="2BA1A7A6" w14:textId="77777777" w:rsidR="002258DF" w:rsidRPr="00173C7C" w:rsidRDefault="002258DF" w:rsidP="002258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A953AF" w14:textId="77777777" w:rsidR="002258DF" w:rsidRPr="00F141E4" w:rsidRDefault="002258DF" w:rsidP="002258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1FC4C3F" w14:textId="77777777" w:rsidR="002258DF" w:rsidRDefault="002258DF" w:rsidP="002258DF">
      <w:pPr>
        <w:pStyle w:val="ListParagraph"/>
        <w:numPr>
          <w:ilvl w:val="0"/>
          <w:numId w:val="3"/>
        </w:numPr>
      </w:pPr>
      <w:r w:rsidRPr="003046F3">
        <w:t>Attendance reminder.</w:t>
      </w:r>
    </w:p>
    <w:p w14:paraId="0705E77B" w14:textId="77777777" w:rsidR="002258DF" w:rsidRPr="003046F3" w:rsidRDefault="002258DF" w:rsidP="002258DF">
      <w:pPr>
        <w:pStyle w:val="ListParagraph"/>
        <w:numPr>
          <w:ilvl w:val="1"/>
          <w:numId w:val="3"/>
        </w:numPr>
      </w:pPr>
      <w:r>
        <w:rPr>
          <w:sz w:val="22"/>
          <w:szCs w:val="22"/>
        </w:rPr>
        <w:t xml:space="preserve">Participation slide: </w:t>
      </w:r>
      <w:hyperlink r:id="rId209" w:tgtFrame="_blank" w:history="1">
        <w:r w:rsidRPr="00EE0424">
          <w:rPr>
            <w:rStyle w:val="Hyperlink"/>
            <w:sz w:val="22"/>
            <w:szCs w:val="22"/>
            <w:lang w:val="en-US"/>
          </w:rPr>
          <w:t>https://mentor.ieee.org/802-ec/dcn/16/ec-16-0180-05-00EC-ieee-802-participation-slide.pptx</w:t>
        </w:r>
      </w:hyperlink>
    </w:p>
    <w:p w14:paraId="088DFDF4" w14:textId="77777777" w:rsidR="002258DF" w:rsidRDefault="002258DF" w:rsidP="002258DF">
      <w:pPr>
        <w:pStyle w:val="ListParagraph"/>
        <w:numPr>
          <w:ilvl w:val="1"/>
          <w:numId w:val="3"/>
        </w:numPr>
        <w:rPr>
          <w:sz w:val="22"/>
        </w:rPr>
      </w:pPr>
      <w:r>
        <w:rPr>
          <w:sz w:val="22"/>
        </w:rPr>
        <w:t xml:space="preserve">Please record your attendance during the conference call by using the IMAT system: </w:t>
      </w:r>
    </w:p>
    <w:p w14:paraId="4A5429D2" w14:textId="77777777" w:rsidR="002258DF" w:rsidRDefault="002258DF" w:rsidP="002258DF">
      <w:pPr>
        <w:pStyle w:val="ListParagraph"/>
        <w:numPr>
          <w:ilvl w:val="2"/>
          <w:numId w:val="3"/>
        </w:numPr>
        <w:rPr>
          <w:sz w:val="22"/>
        </w:rPr>
      </w:pPr>
      <w:r>
        <w:rPr>
          <w:sz w:val="22"/>
        </w:rPr>
        <w:t xml:space="preserve">1) login to </w:t>
      </w:r>
      <w:hyperlink r:id="rId2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“TGbn &lt;MAC/PHY/Joint&gt; conference call that you are attending.</w:t>
      </w:r>
    </w:p>
    <w:p w14:paraId="19D52F43" w14:textId="77777777" w:rsidR="002258DF" w:rsidRPr="000B6FC2" w:rsidRDefault="002258DF" w:rsidP="002258DF">
      <w:pPr>
        <w:pStyle w:val="ListParagraph"/>
        <w:numPr>
          <w:ilvl w:val="1"/>
          <w:numId w:val="3"/>
        </w:numPr>
        <w:rPr>
          <w:sz w:val="22"/>
        </w:rPr>
      </w:pPr>
      <w:r w:rsidRPr="000B6FC2">
        <w:rPr>
          <w:sz w:val="22"/>
        </w:rPr>
        <w:t xml:space="preserve">If you are unable to record the attendance via </w:t>
      </w:r>
      <w:hyperlink r:id="rId211" w:history="1">
        <w:r w:rsidRPr="000B6FC2">
          <w:rPr>
            <w:rStyle w:val="Hyperlink"/>
            <w:sz w:val="22"/>
          </w:rPr>
          <w:t>IMAT</w:t>
        </w:r>
      </w:hyperlink>
      <w:r w:rsidRPr="000B6FC2">
        <w:rPr>
          <w:sz w:val="22"/>
        </w:rPr>
        <w:t xml:space="preserve"> then please send an e-mail </w:t>
      </w:r>
      <w:r>
        <w:rPr>
          <w:sz w:val="22"/>
        </w:rPr>
        <w:t xml:space="preserve">to </w:t>
      </w:r>
      <w:r>
        <w:rPr>
          <w:sz w:val="22"/>
          <w:szCs w:val="22"/>
        </w:rPr>
        <w:t>Yusuke Asai</w:t>
      </w:r>
      <w:r w:rsidRPr="000B6FC2">
        <w:rPr>
          <w:sz w:val="22"/>
          <w:szCs w:val="22"/>
        </w:rPr>
        <w:t xml:space="preserve"> (</w:t>
      </w:r>
      <w:r w:rsidRPr="00646E48">
        <w:rPr>
          <w:sz w:val="22"/>
          <w:szCs w:val="22"/>
        </w:rPr>
        <w:t>yusuke.asai@ntt.com</w:t>
      </w:r>
      <w:r w:rsidRPr="000B6FC2">
        <w:rPr>
          <w:sz w:val="22"/>
          <w:szCs w:val="22"/>
        </w:rPr>
        <w:t>)</w:t>
      </w:r>
      <w:r>
        <w:rPr>
          <w:sz w:val="22"/>
          <w:szCs w:val="22"/>
        </w:rPr>
        <w:t xml:space="preserve"> and Alfred Asterjadhi (asterjadhi@gmail.com)</w:t>
      </w:r>
    </w:p>
    <w:p w14:paraId="2282EC3E" w14:textId="77777777" w:rsidR="002258DF" w:rsidRPr="00880D21" w:rsidRDefault="002258DF" w:rsidP="002258DF">
      <w:pPr>
        <w:pStyle w:val="ListParagraph"/>
        <w:numPr>
          <w:ilvl w:val="1"/>
          <w:numId w:val="3"/>
        </w:numPr>
        <w:rPr>
          <w:sz w:val="22"/>
        </w:rPr>
      </w:pPr>
      <w:r>
        <w:rPr>
          <w:sz w:val="22"/>
          <w:szCs w:val="22"/>
        </w:rPr>
        <w:t>Please ensure that the following information is listed correctly when joining the call:</w:t>
      </w:r>
    </w:p>
    <w:p w14:paraId="13ADC444" w14:textId="77777777" w:rsidR="002258DF" w:rsidRDefault="002258DF" w:rsidP="002258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4F31F5" w14:textId="77777777" w:rsidR="002258DF" w:rsidRDefault="002258DF" w:rsidP="002258DF">
      <w:pPr>
        <w:pStyle w:val="ListParagraph"/>
        <w:numPr>
          <w:ilvl w:val="0"/>
          <w:numId w:val="3"/>
        </w:numPr>
      </w:pPr>
      <w:r w:rsidRPr="00450553">
        <w:t>Announcements:</w:t>
      </w:r>
      <w:r>
        <w:t xml:space="preserve"> </w:t>
      </w:r>
    </w:p>
    <w:p w14:paraId="553C41E5" w14:textId="10F05C98" w:rsidR="002258DF" w:rsidRDefault="002258DF" w:rsidP="002258DF">
      <w:pPr>
        <w:pStyle w:val="ListParagraph"/>
        <w:numPr>
          <w:ilvl w:val="0"/>
          <w:numId w:val="3"/>
        </w:numPr>
      </w:pPr>
      <w:r>
        <w:t>Technical Submissions</w:t>
      </w:r>
      <w:r w:rsidR="005D009F">
        <w:t>-</w:t>
      </w:r>
      <w:r w:rsidR="00BF34CB">
        <w:t>(</w:t>
      </w:r>
      <w:r w:rsidR="00322EF4">
        <w:t>C</w:t>
      </w:r>
      <w:r w:rsidR="00BF34CB">
        <w:t>-)</w:t>
      </w:r>
      <w:r w:rsidR="00322EF4">
        <w:t>SR</w:t>
      </w:r>
      <w:r w:rsidR="00CF6052">
        <w:t xml:space="preserve"> And MAP</w:t>
      </w:r>
      <w:r>
        <w:t>:</w:t>
      </w:r>
    </w:p>
    <w:p w14:paraId="2F0AD83A" w14:textId="77777777" w:rsidR="00BF34CB" w:rsidRPr="00837C92" w:rsidRDefault="00BF34CB" w:rsidP="00BF34CB">
      <w:pPr>
        <w:pStyle w:val="ListParagraph"/>
        <w:numPr>
          <w:ilvl w:val="1"/>
          <w:numId w:val="3"/>
        </w:numPr>
        <w:rPr>
          <w:sz w:val="22"/>
          <w:szCs w:val="22"/>
        </w:rPr>
      </w:pPr>
      <w:r w:rsidRPr="00F94EDE">
        <w:rPr>
          <w:color w:val="FF0000"/>
          <w:sz w:val="22"/>
          <w:szCs w:val="22"/>
        </w:rPr>
        <w:t>23/2145</w:t>
      </w:r>
      <w:r>
        <w:rPr>
          <w:sz w:val="22"/>
          <w:szCs w:val="22"/>
        </w:rPr>
        <w:t xml:space="preserve"> </w:t>
      </w:r>
      <w:r w:rsidRPr="00F94EDE">
        <w:rPr>
          <w:sz w:val="22"/>
          <w:szCs w:val="22"/>
        </w:rPr>
        <w:t>QoS based Spatial Reuse</w:t>
      </w:r>
      <w:r w:rsidRPr="00F94EDE">
        <w:rPr>
          <w:sz w:val="22"/>
          <w:szCs w:val="22"/>
        </w:rPr>
        <w:tab/>
      </w:r>
      <w:r>
        <w:rPr>
          <w:sz w:val="22"/>
          <w:szCs w:val="22"/>
        </w:rPr>
        <w:tab/>
      </w:r>
      <w:r>
        <w:rPr>
          <w:sz w:val="22"/>
          <w:szCs w:val="22"/>
        </w:rPr>
        <w:tab/>
      </w:r>
      <w:r>
        <w:rPr>
          <w:sz w:val="22"/>
          <w:szCs w:val="22"/>
        </w:rPr>
        <w:tab/>
      </w:r>
      <w:r w:rsidRPr="00F94EDE">
        <w:rPr>
          <w:sz w:val="22"/>
          <w:szCs w:val="22"/>
        </w:rPr>
        <w:t>Gaurav Patwardhan</w:t>
      </w:r>
    </w:p>
    <w:p w14:paraId="3E12D58A" w14:textId="77777777" w:rsidR="00966EA7" w:rsidRPr="00126C5F" w:rsidRDefault="00000000" w:rsidP="00966EA7">
      <w:pPr>
        <w:pStyle w:val="ListParagraph"/>
        <w:numPr>
          <w:ilvl w:val="1"/>
          <w:numId w:val="3"/>
        </w:numPr>
        <w:rPr>
          <w:sz w:val="22"/>
          <w:szCs w:val="22"/>
        </w:rPr>
      </w:pPr>
      <w:hyperlink r:id="rId212" w:history="1">
        <w:r w:rsidR="00966EA7" w:rsidRPr="00126C5F">
          <w:rPr>
            <w:rStyle w:val="Hyperlink"/>
            <w:sz w:val="22"/>
            <w:szCs w:val="22"/>
          </w:rPr>
          <w:t>24/0050</w:t>
        </w:r>
      </w:hyperlink>
      <w:r w:rsidR="00966EA7" w:rsidRPr="00126C5F">
        <w:rPr>
          <w:sz w:val="22"/>
          <w:szCs w:val="22"/>
        </w:rPr>
        <w:t xml:space="preserve"> Coordinated Spatial Reuse Types</w:t>
      </w:r>
      <w:r w:rsidR="00966EA7" w:rsidRPr="00126C5F">
        <w:rPr>
          <w:sz w:val="22"/>
          <w:szCs w:val="22"/>
        </w:rPr>
        <w:tab/>
      </w:r>
      <w:r w:rsidR="00966EA7" w:rsidRPr="00126C5F">
        <w:rPr>
          <w:sz w:val="22"/>
          <w:szCs w:val="22"/>
        </w:rPr>
        <w:tab/>
      </w:r>
      <w:r w:rsidR="00966EA7" w:rsidRPr="00126C5F">
        <w:rPr>
          <w:sz w:val="22"/>
          <w:szCs w:val="22"/>
        </w:rPr>
        <w:tab/>
        <w:t>Hassan Omar</w:t>
      </w:r>
    </w:p>
    <w:p w14:paraId="2940888B" w14:textId="4AE96CDE" w:rsidR="00986B40" w:rsidRDefault="00000000" w:rsidP="00CF0281">
      <w:pPr>
        <w:pStyle w:val="ListParagraph"/>
        <w:numPr>
          <w:ilvl w:val="1"/>
          <w:numId w:val="3"/>
        </w:numPr>
        <w:rPr>
          <w:sz w:val="22"/>
          <w:szCs w:val="22"/>
        </w:rPr>
      </w:pPr>
      <w:hyperlink r:id="rId213" w:history="1">
        <w:r w:rsidR="00986B40" w:rsidRPr="00AB4029">
          <w:rPr>
            <w:rStyle w:val="Hyperlink"/>
            <w:sz w:val="22"/>
            <w:szCs w:val="22"/>
          </w:rPr>
          <w:t>24/0095</w:t>
        </w:r>
      </w:hyperlink>
      <w:r w:rsidR="00986B40" w:rsidRPr="00126C5F">
        <w:rPr>
          <w:sz w:val="22"/>
          <w:szCs w:val="22"/>
        </w:rPr>
        <w:t xml:space="preserve"> Efficient Coordinated Spatial Reuse Follow Up</w:t>
      </w:r>
      <w:r w:rsidR="00986B40" w:rsidRPr="00126C5F">
        <w:rPr>
          <w:sz w:val="22"/>
          <w:szCs w:val="22"/>
        </w:rPr>
        <w:tab/>
      </w:r>
      <w:r w:rsidR="00B37B08">
        <w:rPr>
          <w:sz w:val="22"/>
          <w:szCs w:val="22"/>
        </w:rPr>
        <w:tab/>
      </w:r>
      <w:r w:rsidR="00986B40" w:rsidRPr="00126C5F">
        <w:rPr>
          <w:sz w:val="22"/>
          <w:szCs w:val="22"/>
        </w:rPr>
        <w:t xml:space="preserve">Leonardo </w:t>
      </w:r>
      <w:proofErr w:type="spellStart"/>
      <w:r w:rsidR="00986B40" w:rsidRPr="00126C5F">
        <w:rPr>
          <w:sz w:val="22"/>
          <w:szCs w:val="22"/>
        </w:rPr>
        <w:t>Lanante</w:t>
      </w:r>
      <w:proofErr w:type="spellEnd"/>
    </w:p>
    <w:p w14:paraId="6C9BD28E" w14:textId="3B3F31ED" w:rsidR="00CF6052" w:rsidRPr="00CF6052" w:rsidRDefault="00000000" w:rsidP="0094729A">
      <w:pPr>
        <w:pStyle w:val="ListParagraph"/>
        <w:numPr>
          <w:ilvl w:val="1"/>
          <w:numId w:val="3"/>
        </w:numPr>
        <w:rPr>
          <w:sz w:val="22"/>
          <w:szCs w:val="22"/>
        </w:rPr>
      </w:pPr>
      <w:hyperlink r:id="rId214" w:history="1">
        <w:r w:rsidR="00CF6052" w:rsidRPr="008B75B6">
          <w:rPr>
            <w:rStyle w:val="Hyperlink"/>
            <w:sz w:val="22"/>
            <w:szCs w:val="22"/>
          </w:rPr>
          <w:t>24/0084</w:t>
        </w:r>
      </w:hyperlink>
      <w:r w:rsidR="00CF6052" w:rsidRPr="00CF6052">
        <w:rPr>
          <w:sz w:val="22"/>
          <w:szCs w:val="22"/>
        </w:rPr>
        <w:t xml:space="preserve"> Considerations on Multi-AP Operation - Follow Up</w:t>
      </w:r>
      <w:r w:rsidR="00CF6052" w:rsidRPr="00CF6052">
        <w:rPr>
          <w:sz w:val="22"/>
          <w:szCs w:val="22"/>
        </w:rPr>
        <w:tab/>
        <w:t>Jiayi Zhang</w:t>
      </w:r>
    </w:p>
    <w:p w14:paraId="64D41F6C" w14:textId="41B262D6" w:rsidR="00CF6052" w:rsidRPr="00CF6052" w:rsidRDefault="00000000" w:rsidP="00493B50">
      <w:pPr>
        <w:pStyle w:val="ListParagraph"/>
        <w:numPr>
          <w:ilvl w:val="1"/>
          <w:numId w:val="3"/>
        </w:numPr>
        <w:rPr>
          <w:sz w:val="22"/>
          <w:szCs w:val="22"/>
        </w:rPr>
      </w:pPr>
      <w:hyperlink r:id="rId215" w:history="1">
        <w:r w:rsidR="00CF6052" w:rsidRPr="008B75B6">
          <w:rPr>
            <w:rStyle w:val="Hyperlink"/>
            <w:sz w:val="22"/>
            <w:szCs w:val="22"/>
          </w:rPr>
          <w:t>24/0086</w:t>
        </w:r>
      </w:hyperlink>
      <w:r w:rsidR="00CF6052" w:rsidRPr="00CF6052">
        <w:rPr>
          <w:sz w:val="22"/>
          <w:szCs w:val="22"/>
        </w:rPr>
        <w:t xml:space="preserve"> Multi-AP Coordination for STA (Re)Association</w:t>
      </w:r>
      <w:r w:rsidR="00CF6052" w:rsidRPr="00CF6052">
        <w:rPr>
          <w:sz w:val="22"/>
          <w:szCs w:val="22"/>
        </w:rPr>
        <w:tab/>
        <w:t>Jiayi Zhang</w:t>
      </w:r>
    </w:p>
    <w:p w14:paraId="03B8C962" w14:textId="77777777" w:rsidR="002258DF" w:rsidRPr="00450553" w:rsidRDefault="002258DF" w:rsidP="002258DF">
      <w:pPr>
        <w:pStyle w:val="ListParagraph"/>
        <w:numPr>
          <w:ilvl w:val="0"/>
          <w:numId w:val="3"/>
        </w:numPr>
      </w:pPr>
      <w:proofErr w:type="spellStart"/>
      <w:r w:rsidRPr="00450553">
        <w:t>AoB</w:t>
      </w:r>
      <w:proofErr w:type="spellEnd"/>
      <w:r w:rsidRPr="00450553">
        <w:t>:</w:t>
      </w:r>
    </w:p>
    <w:p w14:paraId="5CC8CD67" w14:textId="5769B320" w:rsidR="002258DF" w:rsidRDefault="002258DF" w:rsidP="00201AEB">
      <w:pPr>
        <w:pStyle w:val="ListParagraph"/>
        <w:numPr>
          <w:ilvl w:val="0"/>
          <w:numId w:val="3"/>
        </w:numPr>
      </w:pPr>
      <w:r w:rsidRPr="00450553">
        <w:t>Adjourn</w:t>
      </w: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lastRenderedPageBreak/>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1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1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1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1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2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2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22" w:history="1">
        <w:r w:rsidRPr="001B007D">
          <w:rPr>
            <w:rStyle w:val="Hyperlink"/>
            <w:szCs w:val="22"/>
          </w:rPr>
          <w:t>http://www.ieee802.org/devdocs.shtml</w:t>
        </w:r>
      </w:hyperlink>
      <w:r w:rsidRPr="001B007D">
        <w:rPr>
          <w:szCs w:val="22"/>
        </w:rPr>
        <w:t xml:space="preserve"> and Participation slide: </w:t>
      </w:r>
      <w:hyperlink r:id="rId22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224"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25" w:history="1">
        <w:r w:rsidRPr="008B7C22">
          <w:rPr>
            <w:rStyle w:val="Hyperlink"/>
            <w:lang w:val="en-US"/>
          </w:rPr>
          <w:t>https</w:t>
        </w:r>
      </w:hyperlink>
      <w:hyperlink r:id="rId226"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27" w:history="1">
        <w:r w:rsidRPr="008B7C22">
          <w:rPr>
            <w:rStyle w:val="Hyperlink"/>
            <w:lang w:val="en-US"/>
          </w:rPr>
          <w:t>https://</w:t>
        </w:r>
      </w:hyperlink>
      <w:hyperlink r:id="rId228"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29"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00000" w:rsidP="00320F37">
      <w:pPr>
        <w:numPr>
          <w:ilvl w:val="0"/>
          <w:numId w:val="16"/>
        </w:numPr>
        <w:spacing w:before="100" w:beforeAutospacing="1" w:after="100" w:afterAutospacing="1"/>
        <w:rPr>
          <w:lang w:val="en-US"/>
        </w:rPr>
      </w:pPr>
      <w:hyperlink r:id="rId230"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231"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00000" w:rsidP="00320F37">
      <w:pPr>
        <w:numPr>
          <w:ilvl w:val="0"/>
          <w:numId w:val="16"/>
        </w:numPr>
        <w:spacing w:before="100" w:beforeAutospacing="1" w:after="100" w:afterAutospacing="1"/>
        <w:rPr>
          <w:lang w:val="en-US"/>
        </w:rPr>
      </w:pPr>
      <w:hyperlink r:id="rId232"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00000" w:rsidP="00024E05">
      <w:pPr>
        <w:spacing w:after="160" w:line="252" w:lineRule="auto"/>
        <w:ind w:left="720"/>
        <w:rPr>
          <w:sz w:val="20"/>
        </w:rPr>
      </w:pPr>
      <w:hyperlink r:id="rId233"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00000" w:rsidP="00024E05">
      <w:pPr>
        <w:spacing w:after="160" w:line="252" w:lineRule="auto"/>
        <w:ind w:left="720"/>
        <w:rPr>
          <w:sz w:val="20"/>
        </w:rPr>
      </w:pPr>
      <w:hyperlink r:id="rId234" w:history="1">
        <w:r w:rsidR="00024E05" w:rsidRPr="00BA5FED">
          <w:rPr>
            <w:rStyle w:val="Hyperlink"/>
            <w:sz w:val="20"/>
            <w:lang w:val="en-US"/>
          </w:rPr>
          <w:t>http</w:t>
        </w:r>
      </w:hyperlink>
      <w:hyperlink r:id="rId235" w:history="1">
        <w:r w:rsidR="00024E05" w:rsidRPr="00BA5FED">
          <w:rPr>
            <w:rStyle w:val="Hyperlink"/>
            <w:sz w:val="20"/>
            <w:lang w:val="en-US"/>
          </w:rPr>
          <w:t>://</w:t>
        </w:r>
      </w:hyperlink>
      <w:hyperlink r:id="rId236"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00000" w:rsidP="00024E05">
      <w:pPr>
        <w:spacing w:after="160" w:line="252" w:lineRule="auto"/>
        <w:ind w:left="720"/>
        <w:rPr>
          <w:sz w:val="20"/>
        </w:rPr>
      </w:pPr>
      <w:hyperlink r:id="rId237" w:history="1">
        <w:r w:rsidR="00024E05" w:rsidRPr="00BA5FED">
          <w:rPr>
            <w:rStyle w:val="Hyperlink"/>
            <w:sz w:val="20"/>
            <w:lang w:val="en-US"/>
          </w:rPr>
          <w:t>http</w:t>
        </w:r>
      </w:hyperlink>
      <w:hyperlink r:id="rId238" w:history="1">
        <w:r w:rsidR="00024E05" w:rsidRPr="00BA5FED">
          <w:rPr>
            <w:rStyle w:val="Hyperlink"/>
            <w:sz w:val="20"/>
            <w:lang w:val="en-US"/>
          </w:rPr>
          <w:t>://</w:t>
        </w:r>
      </w:hyperlink>
      <w:hyperlink r:id="rId239"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00000" w:rsidP="00024E05">
      <w:pPr>
        <w:spacing w:after="160" w:line="252" w:lineRule="auto"/>
        <w:ind w:left="720"/>
        <w:rPr>
          <w:sz w:val="20"/>
        </w:rPr>
      </w:pPr>
      <w:hyperlink r:id="rId240" w:history="1">
        <w:r w:rsidR="00024E05" w:rsidRPr="00BA5FED">
          <w:rPr>
            <w:rStyle w:val="Hyperlink"/>
            <w:sz w:val="20"/>
            <w:lang w:val="en-US"/>
          </w:rPr>
          <w:t>http://</w:t>
        </w:r>
      </w:hyperlink>
      <w:hyperlink r:id="rId241"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00000" w:rsidP="00024E05">
      <w:pPr>
        <w:spacing w:after="160" w:line="252" w:lineRule="auto"/>
        <w:ind w:left="720"/>
        <w:rPr>
          <w:sz w:val="20"/>
        </w:rPr>
      </w:pPr>
      <w:hyperlink r:id="rId242" w:history="1">
        <w:r w:rsidR="00024E05" w:rsidRPr="00BA5FED">
          <w:rPr>
            <w:rStyle w:val="Hyperlink"/>
            <w:sz w:val="20"/>
            <w:lang w:val="en-US"/>
          </w:rPr>
          <w:t>https</w:t>
        </w:r>
      </w:hyperlink>
      <w:hyperlink r:id="rId243"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00000" w:rsidP="00024E05">
      <w:pPr>
        <w:spacing w:after="160" w:line="252" w:lineRule="auto"/>
        <w:ind w:left="720"/>
        <w:rPr>
          <w:sz w:val="20"/>
          <w:lang w:val="en-US"/>
        </w:rPr>
      </w:pPr>
      <w:hyperlink r:id="rId244" w:history="1">
        <w:r w:rsidR="00024E05" w:rsidRPr="00BA5FED">
          <w:rPr>
            <w:rStyle w:val="Hyperlink"/>
            <w:sz w:val="20"/>
            <w:lang w:val="en-US"/>
          </w:rPr>
          <w:t>http</w:t>
        </w:r>
      </w:hyperlink>
      <w:hyperlink r:id="rId245" w:history="1">
        <w:r w:rsidR="00024E05" w:rsidRPr="00BA5FED">
          <w:rPr>
            <w:rStyle w:val="Hyperlink"/>
            <w:sz w:val="20"/>
            <w:lang w:val="en-US"/>
          </w:rPr>
          <w:t>://</w:t>
        </w:r>
      </w:hyperlink>
      <w:hyperlink r:id="rId246" w:history="1">
        <w:r w:rsidR="00024E05" w:rsidRPr="00BA5FED">
          <w:rPr>
            <w:rStyle w:val="Hyperlink"/>
            <w:sz w:val="20"/>
            <w:lang w:val="en-US"/>
          </w:rPr>
          <w:t>standards.ieee.org/board/pat/faq.pdf</w:t>
        </w:r>
      </w:hyperlink>
      <w:r w:rsidR="00024E05" w:rsidRPr="00BA5FED">
        <w:rPr>
          <w:sz w:val="20"/>
          <w:lang w:val="en-US"/>
        </w:rPr>
        <w:t xml:space="preserve"> and </w:t>
      </w:r>
      <w:hyperlink r:id="rId247" w:history="1">
        <w:r w:rsidR="00024E05" w:rsidRPr="00BA5FED">
          <w:rPr>
            <w:rStyle w:val="Hyperlink"/>
            <w:sz w:val="20"/>
            <w:lang w:val="en-US"/>
          </w:rPr>
          <w:t>http</w:t>
        </w:r>
      </w:hyperlink>
      <w:hyperlink r:id="rId248" w:history="1">
        <w:r w:rsidR="00024E05" w:rsidRPr="00BA5FED">
          <w:rPr>
            <w:rStyle w:val="Hyperlink"/>
            <w:sz w:val="20"/>
            <w:lang w:val="en-US"/>
          </w:rPr>
          <w:t>://</w:t>
        </w:r>
      </w:hyperlink>
      <w:hyperlink r:id="rId249"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00000" w:rsidP="00024E05">
      <w:pPr>
        <w:spacing w:after="160" w:line="252" w:lineRule="auto"/>
        <w:ind w:left="720"/>
        <w:rPr>
          <w:sz w:val="20"/>
        </w:rPr>
      </w:pPr>
      <w:hyperlink r:id="rId250"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00000" w:rsidP="00024E05">
      <w:pPr>
        <w:spacing w:after="160" w:line="252" w:lineRule="auto"/>
        <w:ind w:left="720"/>
        <w:rPr>
          <w:sz w:val="20"/>
          <w:lang w:val="en-US"/>
        </w:rPr>
      </w:pPr>
      <w:hyperlink r:id="rId251"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00000" w:rsidP="00024E05">
      <w:pPr>
        <w:spacing w:after="160" w:line="252" w:lineRule="auto"/>
        <w:ind w:left="720"/>
        <w:rPr>
          <w:sz w:val="20"/>
        </w:rPr>
      </w:pPr>
      <w:hyperlink r:id="rId252"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00000" w:rsidP="00024E05">
      <w:pPr>
        <w:spacing w:after="160" w:line="252" w:lineRule="auto"/>
        <w:ind w:left="720"/>
        <w:rPr>
          <w:sz w:val="20"/>
        </w:rPr>
      </w:pPr>
      <w:hyperlink r:id="rId253" w:history="1">
        <w:r w:rsidR="00024E05" w:rsidRPr="00BA5FED">
          <w:rPr>
            <w:rStyle w:val="Hyperlink"/>
            <w:sz w:val="20"/>
            <w:lang w:val="en-US"/>
          </w:rPr>
          <w:t>https://</w:t>
        </w:r>
      </w:hyperlink>
      <w:hyperlink r:id="rId254"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00000" w:rsidP="00024E05">
      <w:pPr>
        <w:spacing w:after="160" w:line="252" w:lineRule="auto"/>
        <w:ind w:left="720"/>
        <w:rPr>
          <w:sz w:val="20"/>
        </w:rPr>
      </w:pPr>
      <w:hyperlink r:id="rId255"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00000" w:rsidP="00024E05">
      <w:pPr>
        <w:spacing w:after="160" w:line="252" w:lineRule="auto"/>
        <w:ind w:left="720"/>
        <w:rPr>
          <w:sz w:val="20"/>
        </w:rPr>
      </w:pPr>
      <w:hyperlink r:id="rId256" w:history="1">
        <w:r w:rsidR="00024E05" w:rsidRPr="00BA5FED">
          <w:rPr>
            <w:rStyle w:val="Hyperlink"/>
            <w:sz w:val="20"/>
            <w:lang w:val="en-US"/>
          </w:rPr>
          <w:t>https://</w:t>
        </w:r>
      </w:hyperlink>
      <w:hyperlink r:id="rId257"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00000" w:rsidP="00024E05">
      <w:pPr>
        <w:spacing w:after="160" w:line="252" w:lineRule="auto"/>
        <w:ind w:left="720"/>
        <w:rPr>
          <w:sz w:val="20"/>
        </w:rPr>
      </w:pPr>
      <w:hyperlink r:id="rId258"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000000" w:rsidP="001F32E8">
      <w:pPr>
        <w:ind w:firstLine="720"/>
        <w:rPr>
          <w:sz w:val="20"/>
        </w:rPr>
      </w:pPr>
      <w:hyperlink r:id="rId259" w:history="1">
        <w:r w:rsidR="00024E05" w:rsidRPr="00BA5FED">
          <w:rPr>
            <w:rStyle w:val="Hyperlink"/>
            <w:sz w:val="20"/>
            <w:lang w:val="en-US"/>
          </w:rPr>
          <w:t>https://</w:t>
        </w:r>
      </w:hyperlink>
      <w:hyperlink r:id="rId260" w:history="1">
        <w:r w:rsidR="00024E05" w:rsidRPr="00BA5FED">
          <w:rPr>
            <w:rStyle w:val="Hyperlink"/>
            <w:sz w:val="20"/>
            <w:lang w:val="en-US"/>
          </w:rPr>
          <w:t>mentor.ieee.org/802.11/dcn/14/11-14-0629-22-0000-802-11-operations-manual.docx</w:t>
        </w:r>
      </w:hyperlink>
    </w:p>
    <w:sectPr w:rsidR="00661823" w:rsidRPr="001F32E8" w:rsidSect="00CF6ACB">
      <w:headerReference w:type="default" r:id="rId261"/>
      <w:footerReference w:type="default" r:id="rId26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BC2C" w14:textId="77777777" w:rsidR="00CF6ACB" w:rsidRDefault="00CF6ACB">
      <w:r>
        <w:separator/>
      </w:r>
    </w:p>
  </w:endnote>
  <w:endnote w:type="continuationSeparator" w:id="0">
    <w:p w14:paraId="5E4B3965" w14:textId="77777777" w:rsidR="00CF6ACB" w:rsidRDefault="00CF6ACB">
      <w:r>
        <w:continuationSeparator/>
      </w:r>
    </w:p>
  </w:endnote>
  <w:endnote w:type="continuationNotice" w:id="1">
    <w:p w14:paraId="387BD62D" w14:textId="77777777" w:rsidR="00CF6ACB" w:rsidRDefault="00CF6A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A3F5E4D" w:rsidR="00DE1257" w:rsidRDefault="00DE1257">
    <w:pPr>
      <w:pStyle w:val="Footer"/>
      <w:tabs>
        <w:tab w:val="clear" w:pos="6480"/>
        <w:tab w:val="center" w:pos="4680"/>
        <w:tab w:val="right" w:pos="9360"/>
      </w:tabs>
    </w:pPr>
    <w:r>
      <w:t>TGb</w:t>
    </w:r>
    <w:r w:rsidR="00DC0E42">
      <w:t>n</w:t>
    </w:r>
    <w:r>
      <w:t xml:space="preserv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3C5F5" w14:textId="77777777" w:rsidR="00CF6ACB" w:rsidRDefault="00CF6ACB">
      <w:r>
        <w:separator/>
      </w:r>
    </w:p>
  </w:footnote>
  <w:footnote w:type="continuationSeparator" w:id="0">
    <w:p w14:paraId="4CF0515A" w14:textId="77777777" w:rsidR="00CF6ACB" w:rsidRDefault="00CF6ACB">
      <w:r>
        <w:continuationSeparator/>
      </w:r>
    </w:p>
  </w:footnote>
  <w:footnote w:type="continuationNotice" w:id="1">
    <w:p w14:paraId="2054EC0C" w14:textId="77777777" w:rsidR="00CF6ACB" w:rsidRDefault="00CF6A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6230D78D" w:rsidR="00DE1257" w:rsidRDefault="004F51B5">
    <w:pPr>
      <w:pStyle w:val="Header"/>
      <w:tabs>
        <w:tab w:val="clear" w:pos="6480"/>
        <w:tab w:val="center" w:pos="4680"/>
        <w:tab w:val="right" w:pos="9360"/>
      </w:tabs>
    </w:pPr>
    <w:r>
      <w:t>February</w:t>
    </w:r>
    <w:r w:rsidR="004C5075">
      <w:t xml:space="preserve"> </w:t>
    </w:r>
    <w:r w:rsidR="00DE1257">
      <w:t>202</w:t>
    </w:r>
    <w:r w:rsidR="008D06AE">
      <w:t>4</w:t>
    </w:r>
    <w:r w:rsidR="00DE1257">
      <w:tab/>
    </w:r>
    <w:r w:rsidR="00DE1257">
      <w:tab/>
    </w:r>
    <w:fldSimple w:instr=" TITLE  \* MERGEFORMAT ">
      <w:r w:rsidR="00311D07">
        <w:t>doc.: IEEE 802.11-</w:t>
      </w:r>
      <w:r w:rsidR="00C93E7A">
        <w:t>2</w:t>
      </w:r>
      <w:r w:rsidR="008D06AE">
        <w:t>4</w:t>
      </w:r>
      <w:r w:rsidR="00311D07">
        <w:t>/</w:t>
      </w:r>
      <w:r w:rsidR="008D06AE">
        <w:t>0201</w:t>
      </w:r>
      <w:r w:rsidR="00311D07">
        <w:t>r</w:t>
      </w:r>
    </w:fldSimple>
    <w:r w:rsidR="006067CD">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5"/>
  </w:num>
  <w:num w:numId="2" w16cid:durableId="1627276302">
    <w:abstractNumId w:val="10"/>
  </w:num>
  <w:num w:numId="3" w16cid:durableId="1547790664">
    <w:abstractNumId w:val="37"/>
  </w:num>
  <w:num w:numId="4" w16cid:durableId="776752119">
    <w:abstractNumId w:val="0"/>
  </w:num>
  <w:num w:numId="5" w16cid:durableId="1228415412">
    <w:abstractNumId w:val="32"/>
  </w:num>
  <w:num w:numId="6" w16cid:durableId="714045206">
    <w:abstractNumId w:val="3"/>
  </w:num>
  <w:num w:numId="7" w16cid:durableId="867791563">
    <w:abstractNumId w:val="17"/>
  </w:num>
  <w:num w:numId="8" w16cid:durableId="2004240363">
    <w:abstractNumId w:val="5"/>
  </w:num>
  <w:num w:numId="9" w16cid:durableId="660230748">
    <w:abstractNumId w:val="23"/>
  </w:num>
  <w:num w:numId="10" w16cid:durableId="1922836168">
    <w:abstractNumId w:val="38"/>
  </w:num>
  <w:num w:numId="11" w16cid:durableId="1206941261">
    <w:abstractNumId w:val="25"/>
  </w:num>
  <w:num w:numId="12" w16cid:durableId="171460224">
    <w:abstractNumId w:val="1"/>
  </w:num>
  <w:num w:numId="13" w16cid:durableId="928391921">
    <w:abstractNumId w:val="24"/>
  </w:num>
  <w:num w:numId="14" w16cid:durableId="1075054115">
    <w:abstractNumId w:val="6"/>
  </w:num>
  <w:num w:numId="15" w16cid:durableId="197162871">
    <w:abstractNumId w:val="26"/>
  </w:num>
  <w:num w:numId="16" w16cid:durableId="715659900">
    <w:abstractNumId w:val="13"/>
  </w:num>
  <w:num w:numId="17" w16cid:durableId="848183533">
    <w:abstractNumId w:val="15"/>
  </w:num>
  <w:num w:numId="18" w16cid:durableId="1538664417">
    <w:abstractNumId w:val="8"/>
  </w:num>
  <w:num w:numId="19" w16cid:durableId="1837334283">
    <w:abstractNumId w:val="31"/>
  </w:num>
  <w:num w:numId="20" w16cid:durableId="1082531764">
    <w:abstractNumId w:val="18"/>
  </w:num>
  <w:num w:numId="21" w16cid:durableId="1512524791">
    <w:abstractNumId w:val="21"/>
  </w:num>
  <w:num w:numId="22" w16cid:durableId="249238684">
    <w:abstractNumId w:val="34"/>
  </w:num>
  <w:num w:numId="23" w16cid:durableId="291600546">
    <w:abstractNumId w:val="20"/>
  </w:num>
  <w:num w:numId="24" w16cid:durableId="1939753749">
    <w:abstractNumId w:val="27"/>
  </w:num>
  <w:num w:numId="25" w16cid:durableId="1805001122">
    <w:abstractNumId w:val="9"/>
  </w:num>
  <w:num w:numId="26" w16cid:durableId="52050457">
    <w:abstractNumId w:val="16"/>
  </w:num>
  <w:num w:numId="27" w16cid:durableId="1854614556">
    <w:abstractNumId w:val="4"/>
  </w:num>
  <w:num w:numId="28" w16cid:durableId="2127658179">
    <w:abstractNumId w:val="36"/>
  </w:num>
  <w:num w:numId="29" w16cid:durableId="77989279">
    <w:abstractNumId w:val="14"/>
  </w:num>
  <w:num w:numId="30" w16cid:durableId="1138032753">
    <w:abstractNumId w:val="39"/>
  </w:num>
  <w:num w:numId="31" w16cid:durableId="1035428783">
    <w:abstractNumId w:val="28"/>
  </w:num>
  <w:num w:numId="32" w16cid:durableId="1499417598">
    <w:abstractNumId w:val="12"/>
  </w:num>
  <w:num w:numId="33" w16cid:durableId="624434513">
    <w:abstractNumId w:val="40"/>
  </w:num>
  <w:num w:numId="34" w16cid:durableId="941687328">
    <w:abstractNumId w:val="29"/>
  </w:num>
  <w:num w:numId="35" w16cid:durableId="228926556">
    <w:abstractNumId w:val="11"/>
  </w:num>
  <w:num w:numId="36" w16cid:durableId="1106658207">
    <w:abstractNumId w:val="2"/>
  </w:num>
  <w:num w:numId="37" w16cid:durableId="160047157">
    <w:abstractNumId w:val="22"/>
  </w:num>
  <w:num w:numId="38" w16cid:durableId="689723970">
    <w:abstractNumId w:val="33"/>
  </w:num>
  <w:num w:numId="39" w16cid:durableId="178737995">
    <w:abstractNumId w:val="7"/>
  </w:num>
  <w:num w:numId="40" w16cid:durableId="205988128">
    <w:abstractNumId w:val="19"/>
  </w:num>
  <w:num w:numId="41" w16cid:durableId="64031051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3DC"/>
    <w:rsid w:val="0000048A"/>
    <w:rsid w:val="000004C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BD"/>
    <w:rsid w:val="00002B8C"/>
    <w:rsid w:val="00002CEB"/>
    <w:rsid w:val="00002D47"/>
    <w:rsid w:val="00002D59"/>
    <w:rsid w:val="00002D8A"/>
    <w:rsid w:val="00002E04"/>
    <w:rsid w:val="00002E72"/>
    <w:rsid w:val="0000307F"/>
    <w:rsid w:val="000031FB"/>
    <w:rsid w:val="00003380"/>
    <w:rsid w:val="000035FC"/>
    <w:rsid w:val="0000360A"/>
    <w:rsid w:val="0000362C"/>
    <w:rsid w:val="0000364A"/>
    <w:rsid w:val="0000365F"/>
    <w:rsid w:val="00003671"/>
    <w:rsid w:val="000036EC"/>
    <w:rsid w:val="0000370D"/>
    <w:rsid w:val="0000378E"/>
    <w:rsid w:val="000037B4"/>
    <w:rsid w:val="000037E2"/>
    <w:rsid w:val="00003811"/>
    <w:rsid w:val="00003899"/>
    <w:rsid w:val="0000392F"/>
    <w:rsid w:val="00003983"/>
    <w:rsid w:val="000039FC"/>
    <w:rsid w:val="00003AB3"/>
    <w:rsid w:val="00003AC2"/>
    <w:rsid w:val="00003B6D"/>
    <w:rsid w:val="00003BEE"/>
    <w:rsid w:val="00003C65"/>
    <w:rsid w:val="00003DBE"/>
    <w:rsid w:val="00003DE1"/>
    <w:rsid w:val="00003E43"/>
    <w:rsid w:val="00003E7F"/>
    <w:rsid w:val="00003EC7"/>
    <w:rsid w:val="000040D3"/>
    <w:rsid w:val="0000416F"/>
    <w:rsid w:val="000041B1"/>
    <w:rsid w:val="00004217"/>
    <w:rsid w:val="00004244"/>
    <w:rsid w:val="000042AD"/>
    <w:rsid w:val="00004684"/>
    <w:rsid w:val="000046A9"/>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D37"/>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5D3"/>
    <w:rsid w:val="00011740"/>
    <w:rsid w:val="000117FD"/>
    <w:rsid w:val="00011833"/>
    <w:rsid w:val="0001184A"/>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865"/>
    <w:rsid w:val="0001490C"/>
    <w:rsid w:val="00014960"/>
    <w:rsid w:val="00014A04"/>
    <w:rsid w:val="00014BBF"/>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FD"/>
    <w:rsid w:val="00015C2C"/>
    <w:rsid w:val="00015E86"/>
    <w:rsid w:val="00015E93"/>
    <w:rsid w:val="00015E97"/>
    <w:rsid w:val="00016133"/>
    <w:rsid w:val="00016170"/>
    <w:rsid w:val="0001640F"/>
    <w:rsid w:val="000164D1"/>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5B4"/>
    <w:rsid w:val="000176FF"/>
    <w:rsid w:val="000178D1"/>
    <w:rsid w:val="00017C9D"/>
    <w:rsid w:val="00017D47"/>
    <w:rsid w:val="00017D7F"/>
    <w:rsid w:val="00017D8D"/>
    <w:rsid w:val="00017E8C"/>
    <w:rsid w:val="00020024"/>
    <w:rsid w:val="00020237"/>
    <w:rsid w:val="000202AD"/>
    <w:rsid w:val="00020387"/>
    <w:rsid w:val="00020511"/>
    <w:rsid w:val="00020527"/>
    <w:rsid w:val="000206E8"/>
    <w:rsid w:val="0002089C"/>
    <w:rsid w:val="000208AD"/>
    <w:rsid w:val="000209E9"/>
    <w:rsid w:val="00020C3F"/>
    <w:rsid w:val="00020C79"/>
    <w:rsid w:val="00020E89"/>
    <w:rsid w:val="00020F14"/>
    <w:rsid w:val="00021082"/>
    <w:rsid w:val="00021121"/>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2E9"/>
    <w:rsid w:val="000223BA"/>
    <w:rsid w:val="0002253B"/>
    <w:rsid w:val="00022557"/>
    <w:rsid w:val="000225CE"/>
    <w:rsid w:val="00022616"/>
    <w:rsid w:val="0002264D"/>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95"/>
    <w:rsid w:val="00023F1A"/>
    <w:rsid w:val="000240A5"/>
    <w:rsid w:val="00024242"/>
    <w:rsid w:val="00024256"/>
    <w:rsid w:val="00024269"/>
    <w:rsid w:val="000242DC"/>
    <w:rsid w:val="000243DF"/>
    <w:rsid w:val="000244C4"/>
    <w:rsid w:val="0002458D"/>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726B"/>
    <w:rsid w:val="000272E3"/>
    <w:rsid w:val="000272FE"/>
    <w:rsid w:val="0002734D"/>
    <w:rsid w:val="00027592"/>
    <w:rsid w:val="000275AE"/>
    <w:rsid w:val="000275C0"/>
    <w:rsid w:val="0002760C"/>
    <w:rsid w:val="00027806"/>
    <w:rsid w:val="000278E6"/>
    <w:rsid w:val="00027CCE"/>
    <w:rsid w:val="00027EB1"/>
    <w:rsid w:val="000300BB"/>
    <w:rsid w:val="00030279"/>
    <w:rsid w:val="00030402"/>
    <w:rsid w:val="00030551"/>
    <w:rsid w:val="00030654"/>
    <w:rsid w:val="00030941"/>
    <w:rsid w:val="00030978"/>
    <w:rsid w:val="00030AD1"/>
    <w:rsid w:val="00030B59"/>
    <w:rsid w:val="00030B63"/>
    <w:rsid w:val="00030CFE"/>
    <w:rsid w:val="00030EBC"/>
    <w:rsid w:val="00030F3C"/>
    <w:rsid w:val="00031141"/>
    <w:rsid w:val="00031255"/>
    <w:rsid w:val="0003126B"/>
    <w:rsid w:val="0003131B"/>
    <w:rsid w:val="000313B3"/>
    <w:rsid w:val="0003157E"/>
    <w:rsid w:val="000315B0"/>
    <w:rsid w:val="0003165C"/>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AA"/>
    <w:rsid w:val="000334A2"/>
    <w:rsid w:val="00033590"/>
    <w:rsid w:val="00033597"/>
    <w:rsid w:val="0003363E"/>
    <w:rsid w:val="00033679"/>
    <w:rsid w:val="000336AA"/>
    <w:rsid w:val="0003375A"/>
    <w:rsid w:val="00033769"/>
    <w:rsid w:val="000337F2"/>
    <w:rsid w:val="00033806"/>
    <w:rsid w:val="0003386A"/>
    <w:rsid w:val="000339A4"/>
    <w:rsid w:val="00033AEB"/>
    <w:rsid w:val="00033B1C"/>
    <w:rsid w:val="00033B31"/>
    <w:rsid w:val="00033B45"/>
    <w:rsid w:val="00033B49"/>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D42"/>
    <w:rsid w:val="00035EE2"/>
    <w:rsid w:val="00035F16"/>
    <w:rsid w:val="00035F9C"/>
    <w:rsid w:val="00035FC9"/>
    <w:rsid w:val="00035FD2"/>
    <w:rsid w:val="000360A4"/>
    <w:rsid w:val="00036135"/>
    <w:rsid w:val="00036177"/>
    <w:rsid w:val="000362A8"/>
    <w:rsid w:val="0003635E"/>
    <w:rsid w:val="00036371"/>
    <w:rsid w:val="00036762"/>
    <w:rsid w:val="000368C9"/>
    <w:rsid w:val="00036924"/>
    <w:rsid w:val="0003692E"/>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71E"/>
    <w:rsid w:val="00045808"/>
    <w:rsid w:val="000459A7"/>
    <w:rsid w:val="00045D01"/>
    <w:rsid w:val="00045D6D"/>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20D"/>
    <w:rsid w:val="000505F3"/>
    <w:rsid w:val="0005069C"/>
    <w:rsid w:val="000506E3"/>
    <w:rsid w:val="00050B7B"/>
    <w:rsid w:val="00050BE9"/>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DA0"/>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B6"/>
    <w:rsid w:val="0005797C"/>
    <w:rsid w:val="00057ABE"/>
    <w:rsid w:val="00057C6C"/>
    <w:rsid w:val="00057E37"/>
    <w:rsid w:val="00057E92"/>
    <w:rsid w:val="00057ED8"/>
    <w:rsid w:val="00057FFB"/>
    <w:rsid w:val="0006002A"/>
    <w:rsid w:val="0006017E"/>
    <w:rsid w:val="00060195"/>
    <w:rsid w:val="000601B0"/>
    <w:rsid w:val="00060351"/>
    <w:rsid w:val="000603F0"/>
    <w:rsid w:val="0006043C"/>
    <w:rsid w:val="0006048B"/>
    <w:rsid w:val="000604F3"/>
    <w:rsid w:val="000606DC"/>
    <w:rsid w:val="000606E5"/>
    <w:rsid w:val="0006087F"/>
    <w:rsid w:val="00060891"/>
    <w:rsid w:val="0006096A"/>
    <w:rsid w:val="00060A34"/>
    <w:rsid w:val="00060AB1"/>
    <w:rsid w:val="00060B29"/>
    <w:rsid w:val="00060B7E"/>
    <w:rsid w:val="00060BB4"/>
    <w:rsid w:val="00060E98"/>
    <w:rsid w:val="00060EB1"/>
    <w:rsid w:val="00060F68"/>
    <w:rsid w:val="00061175"/>
    <w:rsid w:val="0006128C"/>
    <w:rsid w:val="000615E4"/>
    <w:rsid w:val="000617BE"/>
    <w:rsid w:val="00061888"/>
    <w:rsid w:val="000618F5"/>
    <w:rsid w:val="00061B21"/>
    <w:rsid w:val="00061C42"/>
    <w:rsid w:val="00062108"/>
    <w:rsid w:val="0006212F"/>
    <w:rsid w:val="000622C4"/>
    <w:rsid w:val="000623E5"/>
    <w:rsid w:val="00062471"/>
    <w:rsid w:val="00062636"/>
    <w:rsid w:val="00062702"/>
    <w:rsid w:val="00062744"/>
    <w:rsid w:val="000627A9"/>
    <w:rsid w:val="000627C5"/>
    <w:rsid w:val="000627EC"/>
    <w:rsid w:val="00062A2C"/>
    <w:rsid w:val="00062D03"/>
    <w:rsid w:val="00062D8E"/>
    <w:rsid w:val="00062EAC"/>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6E9"/>
    <w:rsid w:val="00065847"/>
    <w:rsid w:val="000658A2"/>
    <w:rsid w:val="000658F0"/>
    <w:rsid w:val="000659B6"/>
    <w:rsid w:val="000659F0"/>
    <w:rsid w:val="00065A7E"/>
    <w:rsid w:val="00065AE9"/>
    <w:rsid w:val="00065E4F"/>
    <w:rsid w:val="00065F73"/>
    <w:rsid w:val="00065FCC"/>
    <w:rsid w:val="0006618E"/>
    <w:rsid w:val="00066215"/>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C13"/>
    <w:rsid w:val="00067C63"/>
    <w:rsid w:val="000701E4"/>
    <w:rsid w:val="00070201"/>
    <w:rsid w:val="000702A9"/>
    <w:rsid w:val="000702DF"/>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12D7"/>
    <w:rsid w:val="00071322"/>
    <w:rsid w:val="000713BD"/>
    <w:rsid w:val="0007145B"/>
    <w:rsid w:val="00071494"/>
    <w:rsid w:val="0007149B"/>
    <w:rsid w:val="00071713"/>
    <w:rsid w:val="00071842"/>
    <w:rsid w:val="00071B8B"/>
    <w:rsid w:val="00071D39"/>
    <w:rsid w:val="00072428"/>
    <w:rsid w:val="000724DF"/>
    <w:rsid w:val="0007254C"/>
    <w:rsid w:val="0007261C"/>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3"/>
    <w:rsid w:val="00073683"/>
    <w:rsid w:val="0007381A"/>
    <w:rsid w:val="000739A7"/>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2B"/>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3"/>
    <w:rsid w:val="00077211"/>
    <w:rsid w:val="00077290"/>
    <w:rsid w:val="000772A1"/>
    <w:rsid w:val="00077502"/>
    <w:rsid w:val="0007752A"/>
    <w:rsid w:val="0007754A"/>
    <w:rsid w:val="000777E8"/>
    <w:rsid w:val="000778A7"/>
    <w:rsid w:val="0007791A"/>
    <w:rsid w:val="00077967"/>
    <w:rsid w:val="00077A3A"/>
    <w:rsid w:val="00077BBD"/>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668"/>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3A7"/>
    <w:rsid w:val="0008364F"/>
    <w:rsid w:val="0008393E"/>
    <w:rsid w:val="00083A63"/>
    <w:rsid w:val="00083B39"/>
    <w:rsid w:val="00083CB6"/>
    <w:rsid w:val="00083F0C"/>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71F9"/>
    <w:rsid w:val="000873E4"/>
    <w:rsid w:val="00087507"/>
    <w:rsid w:val="0008764C"/>
    <w:rsid w:val="00087796"/>
    <w:rsid w:val="000878B3"/>
    <w:rsid w:val="000878CF"/>
    <w:rsid w:val="00087933"/>
    <w:rsid w:val="000879D3"/>
    <w:rsid w:val="00087A5D"/>
    <w:rsid w:val="00087A87"/>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4D"/>
    <w:rsid w:val="000932AE"/>
    <w:rsid w:val="000933FE"/>
    <w:rsid w:val="00093418"/>
    <w:rsid w:val="00093583"/>
    <w:rsid w:val="000935E3"/>
    <w:rsid w:val="000937A5"/>
    <w:rsid w:val="00093A62"/>
    <w:rsid w:val="00093BB6"/>
    <w:rsid w:val="00093BD7"/>
    <w:rsid w:val="00093CF5"/>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229"/>
    <w:rsid w:val="000953F7"/>
    <w:rsid w:val="00095531"/>
    <w:rsid w:val="00095575"/>
    <w:rsid w:val="00095673"/>
    <w:rsid w:val="000958FC"/>
    <w:rsid w:val="00095BF4"/>
    <w:rsid w:val="00095C2E"/>
    <w:rsid w:val="00095D46"/>
    <w:rsid w:val="00095D62"/>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4B"/>
    <w:rsid w:val="000A05C3"/>
    <w:rsid w:val="000A05EE"/>
    <w:rsid w:val="000A06C6"/>
    <w:rsid w:val="000A076E"/>
    <w:rsid w:val="000A0824"/>
    <w:rsid w:val="000A08D2"/>
    <w:rsid w:val="000A0907"/>
    <w:rsid w:val="000A0971"/>
    <w:rsid w:val="000A09F0"/>
    <w:rsid w:val="000A0AF7"/>
    <w:rsid w:val="000A0B3E"/>
    <w:rsid w:val="000A0DAA"/>
    <w:rsid w:val="000A0F0D"/>
    <w:rsid w:val="000A0F79"/>
    <w:rsid w:val="000A1378"/>
    <w:rsid w:val="000A1411"/>
    <w:rsid w:val="000A14F8"/>
    <w:rsid w:val="000A156C"/>
    <w:rsid w:val="000A15E4"/>
    <w:rsid w:val="000A16FA"/>
    <w:rsid w:val="000A175A"/>
    <w:rsid w:val="000A182E"/>
    <w:rsid w:val="000A18BD"/>
    <w:rsid w:val="000A1B5C"/>
    <w:rsid w:val="000A1BAC"/>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D36"/>
    <w:rsid w:val="000A2E1C"/>
    <w:rsid w:val="000A2E72"/>
    <w:rsid w:val="000A2F2C"/>
    <w:rsid w:val="000A315B"/>
    <w:rsid w:val="000A322C"/>
    <w:rsid w:val="000A325E"/>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6AA"/>
    <w:rsid w:val="000A56D3"/>
    <w:rsid w:val="000A589E"/>
    <w:rsid w:val="000A58BA"/>
    <w:rsid w:val="000A58C7"/>
    <w:rsid w:val="000A595E"/>
    <w:rsid w:val="000A5988"/>
    <w:rsid w:val="000A5A5B"/>
    <w:rsid w:val="000A5B51"/>
    <w:rsid w:val="000A5CAD"/>
    <w:rsid w:val="000A5CC0"/>
    <w:rsid w:val="000A5CF6"/>
    <w:rsid w:val="000A5D5F"/>
    <w:rsid w:val="000A5E10"/>
    <w:rsid w:val="000A5E1E"/>
    <w:rsid w:val="000A5E71"/>
    <w:rsid w:val="000A5F5D"/>
    <w:rsid w:val="000A5F98"/>
    <w:rsid w:val="000A6057"/>
    <w:rsid w:val="000A60D9"/>
    <w:rsid w:val="000A6219"/>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6EAA"/>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468"/>
    <w:rsid w:val="000B1540"/>
    <w:rsid w:val="000B159E"/>
    <w:rsid w:val="000B15D0"/>
    <w:rsid w:val="000B170A"/>
    <w:rsid w:val="000B1736"/>
    <w:rsid w:val="000B173E"/>
    <w:rsid w:val="000B18C1"/>
    <w:rsid w:val="000B18F0"/>
    <w:rsid w:val="000B1A8C"/>
    <w:rsid w:val="000B1B42"/>
    <w:rsid w:val="000B1C10"/>
    <w:rsid w:val="000B1C13"/>
    <w:rsid w:val="000B1DB4"/>
    <w:rsid w:val="000B1E20"/>
    <w:rsid w:val="000B1E82"/>
    <w:rsid w:val="000B1ECB"/>
    <w:rsid w:val="000B1EDB"/>
    <w:rsid w:val="000B1F35"/>
    <w:rsid w:val="000B1F84"/>
    <w:rsid w:val="000B2099"/>
    <w:rsid w:val="000B218C"/>
    <w:rsid w:val="000B23E1"/>
    <w:rsid w:val="000B2592"/>
    <w:rsid w:val="000B2603"/>
    <w:rsid w:val="000B2711"/>
    <w:rsid w:val="000B27F0"/>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199"/>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C48"/>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70"/>
    <w:rsid w:val="000D1DC6"/>
    <w:rsid w:val="000D1DFF"/>
    <w:rsid w:val="000D1E70"/>
    <w:rsid w:val="000D1EB0"/>
    <w:rsid w:val="000D1F23"/>
    <w:rsid w:val="000D1FCD"/>
    <w:rsid w:val="000D2082"/>
    <w:rsid w:val="000D22F2"/>
    <w:rsid w:val="000D231C"/>
    <w:rsid w:val="000D2598"/>
    <w:rsid w:val="000D2861"/>
    <w:rsid w:val="000D28F2"/>
    <w:rsid w:val="000D2906"/>
    <w:rsid w:val="000D2990"/>
    <w:rsid w:val="000D299B"/>
    <w:rsid w:val="000D2B3C"/>
    <w:rsid w:val="000D2C45"/>
    <w:rsid w:val="000D2D2D"/>
    <w:rsid w:val="000D2E2D"/>
    <w:rsid w:val="000D2FCA"/>
    <w:rsid w:val="000D305A"/>
    <w:rsid w:val="000D30A7"/>
    <w:rsid w:val="000D3115"/>
    <w:rsid w:val="000D3516"/>
    <w:rsid w:val="000D361C"/>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34"/>
    <w:rsid w:val="000D4192"/>
    <w:rsid w:val="000D41BE"/>
    <w:rsid w:val="000D42C4"/>
    <w:rsid w:val="000D4361"/>
    <w:rsid w:val="000D43CE"/>
    <w:rsid w:val="000D4406"/>
    <w:rsid w:val="000D457C"/>
    <w:rsid w:val="000D45A5"/>
    <w:rsid w:val="000D46B9"/>
    <w:rsid w:val="000D46C2"/>
    <w:rsid w:val="000D4978"/>
    <w:rsid w:val="000D49A3"/>
    <w:rsid w:val="000D4AF1"/>
    <w:rsid w:val="000D4B06"/>
    <w:rsid w:val="000D4B21"/>
    <w:rsid w:val="000D4B8C"/>
    <w:rsid w:val="000D4C55"/>
    <w:rsid w:val="000D4EB9"/>
    <w:rsid w:val="000D4EFC"/>
    <w:rsid w:val="000D4F06"/>
    <w:rsid w:val="000D4FBC"/>
    <w:rsid w:val="000D527D"/>
    <w:rsid w:val="000D5768"/>
    <w:rsid w:val="000D5950"/>
    <w:rsid w:val="000D595D"/>
    <w:rsid w:val="000D59AF"/>
    <w:rsid w:val="000D5CD5"/>
    <w:rsid w:val="000D5E89"/>
    <w:rsid w:val="000D615D"/>
    <w:rsid w:val="000D61DB"/>
    <w:rsid w:val="000D62E8"/>
    <w:rsid w:val="000D6479"/>
    <w:rsid w:val="000D64AE"/>
    <w:rsid w:val="000D65A1"/>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AB2"/>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860"/>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3F8"/>
    <w:rsid w:val="000E2507"/>
    <w:rsid w:val="000E28A1"/>
    <w:rsid w:val="000E28E3"/>
    <w:rsid w:val="000E29DA"/>
    <w:rsid w:val="000E29E4"/>
    <w:rsid w:val="000E29FA"/>
    <w:rsid w:val="000E2AD2"/>
    <w:rsid w:val="000E2BC0"/>
    <w:rsid w:val="000E2C7E"/>
    <w:rsid w:val="000E2CD3"/>
    <w:rsid w:val="000E2DE7"/>
    <w:rsid w:val="000E2E73"/>
    <w:rsid w:val="000E2F48"/>
    <w:rsid w:val="000E2F6C"/>
    <w:rsid w:val="000E30F8"/>
    <w:rsid w:val="000E3194"/>
    <w:rsid w:val="000E31DE"/>
    <w:rsid w:val="000E3242"/>
    <w:rsid w:val="000E35AC"/>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83"/>
    <w:rsid w:val="000F1DC2"/>
    <w:rsid w:val="000F1E56"/>
    <w:rsid w:val="000F1E91"/>
    <w:rsid w:val="000F2019"/>
    <w:rsid w:val="000F2373"/>
    <w:rsid w:val="000F23B6"/>
    <w:rsid w:val="000F2450"/>
    <w:rsid w:val="000F2454"/>
    <w:rsid w:val="000F245C"/>
    <w:rsid w:val="000F27DF"/>
    <w:rsid w:val="000F28A1"/>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FB"/>
    <w:rsid w:val="000F5C8E"/>
    <w:rsid w:val="000F5CB2"/>
    <w:rsid w:val="000F5E02"/>
    <w:rsid w:val="000F5E43"/>
    <w:rsid w:val="000F5F48"/>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AFA"/>
    <w:rsid w:val="00100C00"/>
    <w:rsid w:val="00100CF6"/>
    <w:rsid w:val="00100D4A"/>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A6A"/>
    <w:rsid w:val="00102AF0"/>
    <w:rsid w:val="00102BCA"/>
    <w:rsid w:val="00102C4C"/>
    <w:rsid w:val="00102C96"/>
    <w:rsid w:val="00102EAF"/>
    <w:rsid w:val="00102F36"/>
    <w:rsid w:val="001030AC"/>
    <w:rsid w:val="0010322F"/>
    <w:rsid w:val="00103230"/>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57B"/>
    <w:rsid w:val="00104820"/>
    <w:rsid w:val="0010490B"/>
    <w:rsid w:val="00104922"/>
    <w:rsid w:val="00104A14"/>
    <w:rsid w:val="00104B1E"/>
    <w:rsid w:val="00104B88"/>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46C"/>
    <w:rsid w:val="001064C2"/>
    <w:rsid w:val="001064E8"/>
    <w:rsid w:val="0010657F"/>
    <w:rsid w:val="00106586"/>
    <w:rsid w:val="0010661C"/>
    <w:rsid w:val="001066C0"/>
    <w:rsid w:val="001066F3"/>
    <w:rsid w:val="0010670D"/>
    <w:rsid w:val="0010671D"/>
    <w:rsid w:val="001067DD"/>
    <w:rsid w:val="001069F5"/>
    <w:rsid w:val="00106A39"/>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62"/>
    <w:rsid w:val="00107A64"/>
    <w:rsid w:val="00107A9B"/>
    <w:rsid w:val="00107C0C"/>
    <w:rsid w:val="00107C46"/>
    <w:rsid w:val="00107C4C"/>
    <w:rsid w:val="00107C80"/>
    <w:rsid w:val="00107C81"/>
    <w:rsid w:val="00107C83"/>
    <w:rsid w:val="00107F00"/>
    <w:rsid w:val="001100B2"/>
    <w:rsid w:val="001101BB"/>
    <w:rsid w:val="001101EA"/>
    <w:rsid w:val="00110482"/>
    <w:rsid w:val="001104CD"/>
    <w:rsid w:val="00110572"/>
    <w:rsid w:val="001105F4"/>
    <w:rsid w:val="001106BC"/>
    <w:rsid w:val="001106FA"/>
    <w:rsid w:val="00110724"/>
    <w:rsid w:val="00110867"/>
    <w:rsid w:val="00110A4B"/>
    <w:rsid w:val="00110CD2"/>
    <w:rsid w:val="00110F1C"/>
    <w:rsid w:val="00110F8B"/>
    <w:rsid w:val="00110FAD"/>
    <w:rsid w:val="0011110E"/>
    <w:rsid w:val="00111636"/>
    <w:rsid w:val="00111780"/>
    <w:rsid w:val="0011182A"/>
    <w:rsid w:val="001118D5"/>
    <w:rsid w:val="00111918"/>
    <w:rsid w:val="00111A13"/>
    <w:rsid w:val="00111A84"/>
    <w:rsid w:val="00111AB6"/>
    <w:rsid w:val="00111B3C"/>
    <w:rsid w:val="00111CA8"/>
    <w:rsid w:val="0011214B"/>
    <w:rsid w:val="001121B2"/>
    <w:rsid w:val="001121CF"/>
    <w:rsid w:val="00112231"/>
    <w:rsid w:val="001122AB"/>
    <w:rsid w:val="00112409"/>
    <w:rsid w:val="00112458"/>
    <w:rsid w:val="00112473"/>
    <w:rsid w:val="001124A9"/>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5FA7"/>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51"/>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DC2"/>
    <w:rsid w:val="00122F41"/>
    <w:rsid w:val="00122F86"/>
    <w:rsid w:val="00123025"/>
    <w:rsid w:val="00123036"/>
    <w:rsid w:val="001230DA"/>
    <w:rsid w:val="00123137"/>
    <w:rsid w:val="0012313D"/>
    <w:rsid w:val="001232A7"/>
    <w:rsid w:val="0012335A"/>
    <w:rsid w:val="001235A7"/>
    <w:rsid w:val="00123698"/>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C9F"/>
    <w:rsid w:val="00125E27"/>
    <w:rsid w:val="00125F20"/>
    <w:rsid w:val="00125F39"/>
    <w:rsid w:val="00126012"/>
    <w:rsid w:val="00126042"/>
    <w:rsid w:val="001260EF"/>
    <w:rsid w:val="0012618D"/>
    <w:rsid w:val="001261A2"/>
    <w:rsid w:val="001261A3"/>
    <w:rsid w:val="0012662B"/>
    <w:rsid w:val="0012666F"/>
    <w:rsid w:val="001266A5"/>
    <w:rsid w:val="001266CA"/>
    <w:rsid w:val="001267AF"/>
    <w:rsid w:val="001268BC"/>
    <w:rsid w:val="00126B39"/>
    <w:rsid w:val="00126B8F"/>
    <w:rsid w:val="00126BC9"/>
    <w:rsid w:val="00126C5F"/>
    <w:rsid w:val="00126CF2"/>
    <w:rsid w:val="00126D45"/>
    <w:rsid w:val="00126D53"/>
    <w:rsid w:val="00126D93"/>
    <w:rsid w:val="00126DB0"/>
    <w:rsid w:val="00126E95"/>
    <w:rsid w:val="001273ED"/>
    <w:rsid w:val="0012744B"/>
    <w:rsid w:val="0012755A"/>
    <w:rsid w:val="001275F4"/>
    <w:rsid w:val="0012780F"/>
    <w:rsid w:val="00127898"/>
    <w:rsid w:val="001278DB"/>
    <w:rsid w:val="001279CD"/>
    <w:rsid w:val="00127A4C"/>
    <w:rsid w:val="00127A6B"/>
    <w:rsid w:val="00127B64"/>
    <w:rsid w:val="00127BC6"/>
    <w:rsid w:val="00127E7D"/>
    <w:rsid w:val="00130096"/>
    <w:rsid w:val="0013014E"/>
    <w:rsid w:val="001301ED"/>
    <w:rsid w:val="00130201"/>
    <w:rsid w:val="00130295"/>
    <w:rsid w:val="001303D3"/>
    <w:rsid w:val="00130474"/>
    <w:rsid w:val="00130519"/>
    <w:rsid w:val="001305A0"/>
    <w:rsid w:val="0013079D"/>
    <w:rsid w:val="001307EE"/>
    <w:rsid w:val="00130805"/>
    <w:rsid w:val="001309CF"/>
    <w:rsid w:val="00130C6E"/>
    <w:rsid w:val="00130D32"/>
    <w:rsid w:val="00130F19"/>
    <w:rsid w:val="00130F7F"/>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1B1"/>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77"/>
    <w:rsid w:val="00133DC0"/>
    <w:rsid w:val="00133DC8"/>
    <w:rsid w:val="00133FC5"/>
    <w:rsid w:val="00134091"/>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DE6"/>
    <w:rsid w:val="00135FCC"/>
    <w:rsid w:val="00136019"/>
    <w:rsid w:val="00136150"/>
    <w:rsid w:val="00136270"/>
    <w:rsid w:val="0013631A"/>
    <w:rsid w:val="0013636C"/>
    <w:rsid w:val="001363CA"/>
    <w:rsid w:val="00136435"/>
    <w:rsid w:val="00136450"/>
    <w:rsid w:val="001364B8"/>
    <w:rsid w:val="001364ED"/>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B15"/>
    <w:rsid w:val="00141BC7"/>
    <w:rsid w:val="00141C3A"/>
    <w:rsid w:val="00141C55"/>
    <w:rsid w:val="00141F55"/>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CE"/>
    <w:rsid w:val="001446BD"/>
    <w:rsid w:val="00144969"/>
    <w:rsid w:val="00144A16"/>
    <w:rsid w:val="00144A17"/>
    <w:rsid w:val="00144A5D"/>
    <w:rsid w:val="00144A97"/>
    <w:rsid w:val="00144B2D"/>
    <w:rsid w:val="00144DEF"/>
    <w:rsid w:val="00144E82"/>
    <w:rsid w:val="00144EB6"/>
    <w:rsid w:val="0014515D"/>
    <w:rsid w:val="00145262"/>
    <w:rsid w:val="0014538B"/>
    <w:rsid w:val="001454A0"/>
    <w:rsid w:val="001455A2"/>
    <w:rsid w:val="001455F5"/>
    <w:rsid w:val="00145A35"/>
    <w:rsid w:val="00145C14"/>
    <w:rsid w:val="00145C9E"/>
    <w:rsid w:val="00145CAB"/>
    <w:rsid w:val="00145D43"/>
    <w:rsid w:val="00145E0A"/>
    <w:rsid w:val="00145E89"/>
    <w:rsid w:val="00145ECB"/>
    <w:rsid w:val="00146058"/>
    <w:rsid w:val="00146217"/>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B4"/>
    <w:rsid w:val="00150EBB"/>
    <w:rsid w:val="001510DC"/>
    <w:rsid w:val="001512D2"/>
    <w:rsid w:val="0015137D"/>
    <w:rsid w:val="0015139F"/>
    <w:rsid w:val="00151588"/>
    <w:rsid w:val="00151605"/>
    <w:rsid w:val="0015174E"/>
    <w:rsid w:val="0015175C"/>
    <w:rsid w:val="001518A9"/>
    <w:rsid w:val="00151BA5"/>
    <w:rsid w:val="00151BA6"/>
    <w:rsid w:val="00151BC4"/>
    <w:rsid w:val="00151C37"/>
    <w:rsid w:val="00151C44"/>
    <w:rsid w:val="00151CF6"/>
    <w:rsid w:val="00151DC4"/>
    <w:rsid w:val="00151E82"/>
    <w:rsid w:val="00151EF7"/>
    <w:rsid w:val="00151F8D"/>
    <w:rsid w:val="0015203D"/>
    <w:rsid w:val="001522DC"/>
    <w:rsid w:val="001522E4"/>
    <w:rsid w:val="001523C0"/>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2C"/>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CC8"/>
    <w:rsid w:val="00153FCC"/>
    <w:rsid w:val="00154122"/>
    <w:rsid w:val="001541D3"/>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087"/>
    <w:rsid w:val="001552C1"/>
    <w:rsid w:val="001552D0"/>
    <w:rsid w:val="0015548C"/>
    <w:rsid w:val="00155497"/>
    <w:rsid w:val="0015578F"/>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B8"/>
    <w:rsid w:val="00160117"/>
    <w:rsid w:val="0016021F"/>
    <w:rsid w:val="00160358"/>
    <w:rsid w:val="001604F5"/>
    <w:rsid w:val="0016053F"/>
    <w:rsid w:val="001605DE"/>
    <w:rsid w:val="0016060F"/>
    <w:rsid w:val="001607A6"/>
    <w:rsid w:val="00160833"/>
    <w:rsid w:val="00160884"/>
    <w:rsid w:val="00160951"/>
    <w:rsid w:val="0016098E"/>
    <w:rsid w:val="001609F6"/>
    <w:rsid w:val="00160BC8"/>
    <w:rsid w:val="00160D13"/>
    <w:rsid w:val="00160D5F"/>
    <w:rsid w:val="00160ED6"/>
    <w:rsid w:val="00160FCF"/>
    <w:rsid w:val="00161034"/>
    <w:rsid w:val="00161085"/>
    <w:rsid w:val="0016125D"/>
    <w:rsid w:val="001616FC"/>
    <w:rsid w:val="0016171B"/>
    <w:rsid w:val="00161728"/>
    <w:rsid w:val="0016188C"/>
    <w:rsid w:val="00161ACB"/>
    <w:rsid w:val="00161B4C"/>
    <w:rsid w:val="00161D85"/>
    <w:rsid w:val="00162219"/>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EC5"/>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DF3"/>
    <w:rsid w:val="00165EDC"/>
    <w:rsid w:val="00165F53"/>
    <w:rsid w:val="00165F59"/>
    <w:rsid w:val="001660B8"/>
    <w:rsid w:val="00166105"/>
    <w:rsid w:val="001661A4"/>
    <w:rsid w:val="0016620D"/>
    <w:rsid w:val="00166272"/>
    <w:rsid w:val="00166387"/>
    <w:rsid w:val="001665EC"/>
    <w:rsid w:val="00166624"/>
    <w:rsid w:val="00166647"/>
    <w:rsid w:val="00166670"/>
    <w:rsid w:val="0016669E"/>
    <w:rsid w:val="001666C4"/>
    <w:rsid w:val="001667B4"/>
    <w:rsid w:val="0016690B"/>
    <w:rsid w:val="00166B71"/>
    <w:rsid w:val="00166CF3"/>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585"/>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DBB"/>
    <w:rsid w:val="00172F57"/>
    <w:rsid w:val="001730C3"/>
    <w:rsid w:val="00173157"/>
    <w:rsid w:val="0017324E"/>
    <w:rsid w:val="0017339C"/>
    <w:rsid w:val="001733AF"/>
    <w:rsid w:val="00173413"/>
    <w:rsid w:val="001734C6"/>
    <w:rsid w:val="001736CF"/>
    <w:rsid w:val="0017387C"/>
    <w:rsid w:val="00173998"/>
    <w:rsid w:val="0017399C"/>
    <w:rsid w:val="00173AE2"/>
    <w:rsid w:val="00173AF1"/>
    <w:rsid w:val="00173B20"/>
    <w:rsid w:val="00173B88"/>
    <w:rsid w:val="00173C04"/>
    <w:rsid w:val="00173C69"/>
    <w:rsid w:val="00173D23"/>
    <w:rsid w:val="00173DF8"/>
    <w:rsid w:val="00173F6F"/>
    <w:rsid w:val="00173F81"/>
    <w:rsid w:val="00173FC2"/>
    <w:rsid w:val="0017447B"/>
    <w:rsid w:val="00174A65"/>
    <w:rsid w:val="00174BD2"/>
    <w:rsid w:val="00174CD0"/>
    <w:rsid w:val="00174D4D"/>
    <w:rsid w:val="00174F28"/>
    <w:rsid w:val="00174F83"/>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5F6B"/>
    <w:rsid w:val="001761E2"/>
    <w:rsid w:val="001761FE"/>
    <w:rsid w:val="00176211"/>
    <w:rsid w:val="00176582"/>
    <w:rsid w:val="001766EE"/>
    <w:rsid w:val="0017694B"/>
    <w:rsid w:val="00176AA9"/>
    <w:rsid w:val="00176B19"/>
    <w:rsid w:val="00176D60"/>
    <w:rsid w:val="00176ED4"/>
    <w:rsid w:val="00176F9B"/>
    <w:rsid w:val="00176FDD"/>
    <w:rsid w:val="0017704A"/>
    <w:rsid w:val="00177425"/>
    <w:rsid w:val="00177487"/>
    <w:rsid w:val="00177524"/>
    <w:rsid w:val="0017760A"/>
    <w:rsid w:val="001777E6"/>
    <w:rsid w:val="0017782E"/>
    <w:rsid w:val="00177A5F"/>
    <w:rsid w:val="00177ABA"/>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7B3"/>
    <w:rsid w:val="001808B1"/>
    <w:rsid w:val="001808D9"/>
    <w:rsid w:val="00180912"/>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1EEF"/>
    <w:rsid w:val="00182011"/>
    <w:rsid w:val="0018209E"/>
    <w:rsid w:val="0018221F"/>
    <w:rsid w:val="0018230E"/>
    <w:rsid w:val="00182405"/>
    <w:rsid w:val="00182414"/>
    <w:rsid w:val="00182527"/>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18"/>
    <w:rsid w:val="00183269"/>
    <w:rsid w:val="00183310"/>
    <w:rsid w:val="00183417"/>
    <w:rsid w:val="00183505"/>
    <w:rsid w:val="0018369E"/>
    <w:rsid w:val="00183835"/>
    <w:rsid w:val="00183B00"/>
    <w:rsid w:val="00183CCC"/>
    <w:rsid w:val="00183D4C"/>
    <w:rsid w:val="00183D8E"/>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E13"/>
    <w:rsid w:val="00190E43"/>
    <w:rsid w:val="00190F2B"/>
    <w:rsid w:val="00190FC1"/>
    <w:rsid w:val="0019128A"/>
    <w:rsid w:val="0019135B"/>
    <w:rsid w:val="001914F7"/>
    <w:rsid w:val="00191673"/>
    <w:rsid w:val="001916F1"/>
    <w:rsid w:val="00191742"/>
    <w:rsid w:val="00191853"/>
    <w:rsid w:val="0019186A"/>
    <w:rsid w:val="001918D4"/>
    <w:rsid w:val="00191B36"/>
    <w:rsid w:val="00191BDE"/>
    <w:rsid w:val="00191CDE"/>
    <w:rsid w:val="00191D3F"/>
    <w:rsid w:val="00191DAA"/>
    <w:rsid w:val="00191E44"/>
    <w:rsid w:val="00191F14"/>
    <w:rsid w:val="00191F88"/>
    <w:rsid w:val="00192166"/>
    <w:rsid w:val="0019218A"/>
    <w:rsid w:val="0019227E"/>
    <w:rsid w:val="001922D7"/>
    <w:rsid w:val="00192463"/>
    <w:rsid w:val="00192513"/>
    <w:rsid w:val="00192606"/>
    <w:rsid w:val="00192661"/>
    <w:rsid w:val="001926D2"/>
    <w:rsid w:val="0019273C"/>
    <w:rsid w:val="0019284A"/>
    <w:rsid w:val="00192936"/>
    <w:rsid w:val="0019297B"/>
    <w:rsid w:val="00192C62"/>
    <w:rsid w:val="00192C86"/>
    <w:rsid w:val="00192E81"/>
    <w:rsid w:val="00193166"/>
    <w:rsid w:val="001931F4"/>
    <w:rsid w:val="0019336E"/>
    <w:rsid w:val="00193422"/>
    <w:rsid w:val="00193436"/>
    <w:rsid w:val="00193472"/>
    <w:rsid w:val="0019379E"/>
    <w:rsid w:val="0019382C"/>
    <w:rsid w:val="00193AD8"/>
    <w:rsid w:val="00193B1F"/>
    <w:rsid w:val="00193B21"/>
    <w:rsid w:val="00193BD7"/>
    <w:rsid w:val="00193C3A"/>
    <w:rsid w:val="00193C56"/>
    <w:rsid w:val="00193CF4"/>
    <w:rsid w:val="00193DC0"/>
    <w:rsid w:val="00194010"/>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237"/>
    <w:rsid w:val="001A124B"/>
    <w:rsid w:val="001A1336"/>
    <w:rsid w:val="001A15BA"/>
    <w:rsid w:val="001A16B6"/>
    <w:rsid w:val="001A17E4"/>
    <w:rsid w:val="001A194D"/>
    <w:rsid w:val="001A19C0"/>
    <w:rsid w:val="001A19F2"/>
    <w:rsid w:val="001A1C4E"/>
    <w:rsid w:val="001A1D3F"/>
    <w:rsid w:val="001A1D4A"/>
    <w:rsid w:val="001A1DC8"/>
    <w:rsid w:val="001A21AF"/>
    <w:rsid w:val="001A2419"/>
    <w:rsid w:val="001A2625"/>
    <w:rsid w:val="001A26D2"/>
    <w:rsid w:val="001A27E9"/>
    <w:rsid w:val="001A28BC"/>
    <w:rsid w:val="001A2943"/>
    <w:rsid w:val="001A298F"/>
    <w:rsid w:val="001A2A03"/>
    <w:rsid w:val="001A2AC3"/>
    <w:rsid w:val="001A2F6B"/>
    <w:rsid w:val="001A2FE8"/>
    <w:rsid w:val="001A30C9"/>
    <w:rsid w:val="001A31A9"/>
    <w:rsid w:val="001A3447"/>
    <w:rsid w:val="001A357F"/>
    <w:rsid w:val="001A36DA"/>
    <w:rsid w:val="001A38B0"/>
    <w:rsid w:val="001A3985"/>
    <w:rsid w:val="001A3A29"/>
    <w:rsid w:val="001A3AF5"/>
    <w:rsid w:val="001A3B83"/>
    <w:rsid w:val="001A3CC4"/>
    <w:rsid w:val="001A3E4D"/>
    <w:rsid w:val="001A4012"/>
    <w:rsid w:val="001A40FD"/>
    <w:rsid w:val="001A4210"/>
    <w:rsid w:val="001A4253"/>
    <w:rsid w:val="001A44CE"/>
    <w:rsid w:val="001A4561"/>
    <w:rsid w:val="001A480C"/>
    <w:rsid w:val="001A4868"/>
    <w:rsid w:val="001A4C0B"/>
    <w:rsid w:val="001A4C59"/>
    <w:rsid w:val="001A4EA8"/>
    <w:rsid w:val="001A4EF4"/>
    <w:rsid w:val="001A4F00"/>
    <w:rsid w:val="001A4F7C"/>
    <w:rsid w:val="001A4FF9"/>
    <w:rsid w:val="001A5120"/>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9"/>
    <w:rsid w:val="001A66B4"/>
    <w:rsid w:val="001A670B"/>
    <w:rsid w:val="001A689D"/>
    <w:rsid w:val="001A6900"/>
    <w:rsid w:val="001A6980"/>
    <w:rsid w:val="001A6A38"/>
    <w:rsid w:val="001A6A94"/>
    <w:rsid w:val="001A6CB1"/>
    <w:rsid w:val="001A6D60"/>
    <w:rsid w:val="001A6D6A"/>
    <w:rsid w:val="001A6E07"/>
    <w:rsid w:val="001A6F58"/>
    <w:rsid w:val="001A6F6F"/>
    <w:rsid w:val="001A6FB5"/>
    <w:rsid w:val="001A7126"/>
    <w:rsid w:val="001A714B"/>
    <w:rsid w:val="001A7353"/>
    <w:rsid w:val="001A736C"/>
    <w:rsid w:val="001A7387"/>
    <w:rsid w:val="001A73AA"/>
    <w:rsid w:val="001A7534"/>
    <w:rsid w:val="001A76AB"/>
    <w:rsid w:val="001A76B9"/>
    <w:rsid w:val="001A76DF"/>
    <w:rsid w:val="001A798A"/>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7B1"/>
    <w:rsid w:val="001B0841"/>
    <w:rsid w:val="001B08F9"/>
    <w:rsid w:val="001B0936"/>
    <w:rsid w:val="001B09C1"/>
    <w:rsid w:val="001B09ED"/>
    <w:rsid w:val="001B0B31"/>
    <w:rsid w:val="001B0B72"/>
    <w:rsid w:val="001B0BBC"/>
    <w:rsid w:val="001B0CA8"/>
    <w:rsid w:val="001B0D09"/>
    <w:rsid w:val="001B0D63"/>
    <w:rsid w:val="001B0DDD"/>
    <w:rsid w:val="001B109D"/>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F0"/>
    <w:rsid w:val="001B1E76"/>
    <w:rsid w:val="001B1EEF"/>
    <w:rsid w:val="001B226F"/>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E4"/>
    <w:rsid w:val="001B3C26"/>
    <w:rsid w:val="001B3DB3"/>
    <w:rsid w:val="001B4078"/>
    <w:rsid w:val="001B40B2"/>
    <w:rsid w:val="001B4171"/>
    <w:rsid w:val="001B41F7"/>
    <w:rsid w:val="001B4290"/>
    <w:rsid w:val="001B4292"/>
    <w:rsid w:val="001B4382"/>
    <w:rsid w:val="001B45AD"/>
    <w:rsid w:val="001B45DA"/>
    <w:rsid w:val="001B461B"/>
    <w:rsid w:val="001B462C"/>
    <w:rsid w:val="001B46A6"/>
    <w:rsid w:val="001B489D"/>
    <w:rsid w:val="001B4908"/>
    <w:rsid w:val="001B4BEE"/>
    <w:rsid w:val="001B4C17"/>
    <w:rsid w:val="001B4CFB"/>
    <w:rsid w:val="001B4D35"/>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AD"/>
    <w:rsid w:val="001B75BE"/>
    <w:rsid w:val="001B7648"/>
    <w:rsid w:val="001B7722"/>
    <w:rsid w:val="001B782C"/>
    <w:rsid w:val="001B7983"/>
    <w:rsid w:val="001B7C06"/>
    <w:rsid w:val="001B7C49"/>
    <w:rsid w:val="001B7CEF"/>
    <w:rsid w:val="001B7F54"/>
    <w:rsid w:val="001B7F7B"/>
    <w:rsid w:val="001B7F98"/>
    <w:rsid w:val="001C016F"/>
    <w:rsid w:val="001C01B0"/>
    <w:rsid w:val="001C02A2"/>
    <w:rsid w:val="001C04AA"/>
    <w:rsid w:val="001C04B2"/>
    <w:rsid w:val="001C05C0"/>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3E"/>
    <w:rsid w:val="001C3961"/>
    <w:rsid w:val="001C3978"/>
    <w:rsid w:val="001C3A47"/>
    <w:rsid w:val="001C3A54"/>
    <w:rsid w:val="001C3BAC"/>
    <w:rsid w:val="001C3BB3"/>
    <w:rsid w:val="001C3CCD"/>
    <w:rsid w:val="001C3D7C"/>
    <w:rsid w:val="001C3EA5"/>
    <w:rsid w:val="001C4176"/>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83"/>
    <w:rsid w:val="001C737B"/>
    <w:rsid w:val="001C73D5"/>
    <w:rsid w:val="001C747B"/>
    <w:rsid w:val="001C74ED"/>
    <w:rsid w:val="001C7677"/>
    <w:rsid w:val="001C7723"/>
    <w:rsid w:val="001C7D70"/>
    <w:rsid w:val="001C7DE7"/>
    <w:rsid w:val="001C7FEC"/>
    <w:rsid w:val="001D018F"/>
    <w:rsid w:val="001D029B"/>
    <w:rsid w:val="001D02A8"/>
    <w:rsid w:val="001D0302"/>
    <w:rsid w:val="001D0657"/>
    <w:rsid w:val="001D0696"/>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34"/>
    <w:rsid w:val="001D1CAD"/>
    <w:rsid w:val="001D1D40"/>
    <w:rsid w:val="001D1D44"/>
    <w:rsid w:val="001D1D75"/>
    <w:rsid w:val="001D1E00"/>
    <w:rsid w:val="001D1EA4"/>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C7C"/>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0F"/>
    <w:rsid w:val="001E43EA"/>
    <w:rsid w:val="001E4433"/>
    <w:rsid w:val="001E448E"/>
    <w:rsid w:val="001E4577"/>
    <w:rsid w:val="001E4709"/>
    <w:rsid w:val="001E4723"/>
    <w:rsid w:val="001E4830"/>
    <w:rsid w:val="001E4AE7"/>
    <w:rsid w:val="001E4BF3"/>
    <w:rsid w:val="001E4E56"/>
    <w:rsid w:val="001E4EF2"/>
    <w:rsid w:val="001E50D1"/>
    <w:rsid w:val="001E50DB"/>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BEF"/>
    <w:rsid w:val="001E7E58"/>
    <w:rsid w:val="001E7E85"/>
    <w:rsid w:val="001E7EDB"/>
    <w:rsid w:val="001F0023"/>
    <w:rsid w:val="001F01D1"/>
    <w:rsid w:val="001F039B"/>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1F89"/>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15"/>
    <w:rsid w:val="001F437E"/>
    <w:rsid w:val="001F43FB"/>
    <w:rsid w:val="001F442C"/>
    <w:rsid w:val="001F4485"/>
    <w:rsid w:val="001F4501"/>
    <w:rsid w:val="001F4721"/>
    <w:rsid w:val="001F4766"/>
    <w:rsid w:val="001F4787"/>
    <w:rsid w:val="001F483E"/>
    <w:rsid w:val="001F48DB"/>
    <w:rsid w:val="001F49F9"/>
    <w:rsid w:val="001F4A18"/>
    <w:rsid w:val="001F4A31"/>
    <w:rsid w:val="001F4B85"/>
    <w:rsid w:val="001F4C9C"/>
    <w:rsid w:val="001F4CC8"/>
    <w:rsid w:val="001F4CCD"/>
    <w:rsid w:val="001F4DA4"/>
    <w:rsid w:val="001F4E17"/>
    <w:rsid w:val="001F50D2"/>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E6"/>
    <w:rsid w:val="001F68FF"/>
    <w:rsid w:val="001F6965"/>
    <w:rsid w:val="001F6984"/>
    <w:rsid w:val="001F6B5E"/>
    <w:rsid w:val="001F6DFF"/>
    <w:rsid w:val="001F6F44"/>
    <w:rsid w:val="001F6FB6"/>
    <w:rsid w:val="001F6FD8"/>
    <w:rsid w:val="001F7008"/>
    <w:rsid w:val="001F7130"/>
    <w:rsid w:val="001F7256"/>
    <w:rsid w:val="001F7283"/>
    <w:rsid w:val="001F7306"/>
    <w:rsid w:val="001F7355"/>
    <w:rsid w:val="001F7463"/>
    <w:rsid w:val="001F749D"/>
    <w:rsid w:val="001F7568"/>
    <w:rsid w:val="001F76BD"/>
    <w:rsid w:val="001F76FA"/>
    <w:rsid w:val="001F7721"/>
    <w:rsid w:val="001F7999"/>
    <w:rsid w:val="001F7A2E"/>
    <w:rsid w:val="001F7CC1"/>
    <w:rsid w:val="001F7DEE"/>
    <w:rsid w:val="001F7E42"/>
    <w:rsid w:val="001F7EDB"/>
    <w:rsid w:val="001F7EF5"/>
    <w:rsid w:val="002001F5"/>
    <w:rsid w:val="002001F9"/>
    <w:rsid w:val="002002D9"/>
    <w:rsid w:val="0020039F"/>
    <w:rsid w:val="00200479"/>
    <w:rsid w:val="00200496"/>
    <w:rsid w:val="002004C2"/>
    <w:rsid w:val="00200588"/>
    <w:rsid w:val="002005FD"/>
    <w:rsid w:val="00200697"/>
    <w:rsid w:val="002009F0"/>
    <w:rsid w:val="00200A28"/>
    <w:rsid w:val="00200A83"/>
    <w:rsid w:val="00200B14"/>
    <w:rsid w:val="00200C5D"/>
    <w:rsid w:val="00200CA6"/>
    <w:rsid w:val="00200D70"/>
    <w:rsid w:val="00200DA0"/>
    <w:rsid w:val="00200EAE"/>
    <w:rsid w:val="00200F0F"/>
    <w:rsid w:val="00200FA7"/>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AFA"/>
    <w:rsid w:val="00210CE2"/>
    <w:rsid w:val="00210CF6"/>
    <w:rsid w:val="00210D69"/>
    <w:rsid w:val="00210E68"/>
    <w:rsid w:val="00210F92"/>
    <w:rsid w:val="0021102C"/>
    <w:rsid w:val="00211042"/>
    <w:rsid w:val="0021107B"/>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26"/>
    <w:rsid w:val="00211F9A"/>
    <w:rsid w:val="00211FA6"/>
    <w:rsid w:val="00211FCF"/>
    <w:rsid w:val="00211FD8"/>
    <w:rsid w:val="002120A7"/>
    <w:rsid w:val="00212101"/>
    <w:rsid w:val="0021215A"/>
    <w:rsid w:val="0021229E"/>
    <w:rsid w:val="002122EA"/>
    <w:rsid w:val="002122F7"/>
    <w:rsid w:val="002123E4"/>
    <w:rsid w:val="002125AA"/>
    <w:rsid w:val="002127B8"/>
    <w:rsid w:val="00212884"/>
    <w:rsid w:val="00212A37"/>
    <w:rsid w:val="00212B5D"/>
    <w:rsid w:val="00212B5F"/>
    <w:rsid w:val="00212BF0"/>
    <w:rsid w:val="00212C2F"/>
    <w:rsid w:val="00212C40"/>
    <w:rsid w:val="00212C45"/>
    <w:rsid w:val="00212D1D"/>
    <w:rsid w:val="00212E34"/>
    <w:rsid w:val="0021321B"/>
    <w:rsid w:val="00213294"/>
    <w:rsid w:val="00213315"/>
    <w:rsid w:val="002133C3"/>
    <w:rsid w:val="00213674"/>
    <w:rsid w:val="0021375A"/>
    <w:rsid w:val="0021378D"/>
    <w:rsid w:val="00213869"/>
    <w:rsid w:val="002138B7"/>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353"/>
    <w:rsid w:val="002214BE"/>
    <w:rsid w:val="00221602"/>
    <w:rsid w:val="0022166C"/>
    <w:rsid w:val="002217C7"/>
    <w:rsid w:val="002217C8"/>
    <w:rsid w:val="0022182D"/>
    <w:rsid w:val="002218EF"/>
    <w:rsid w:val="00221A0E"/>
    <w:rsid w:val="00221BEA"/>
    <w:rsid w:val="00221C9C"/>
    <w:rsid w:val="00221E90"/>
    <w:rsid w:val="00221E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3F"/>
    <w:rsid w:val="00223D45"/>
    <w:rsid w:val="00223ED4"/>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8DF"/>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AD"/>
    <w:rsid w:val="002272C2"/>
    <w:rsid w:val="0022746A"/>
    <w:rsid w:val="002276F7"/>
    <w:rsid w:val="00227737"/>
    <w:rsid w:val="002277E4"/>
    <w:rsid w:val="00227ADB"/>
    <w:rsid w:val="00227B25"/>
    <w:rsid w:val="00230166"/>
    <w:rsid w:val="002301E5"/>
    <w:rsid w:val="00230233"/>
    <w:rsid w:val="00230275"/>
    <w:rsid w:val="002303BA"/>
    <w:rsid w:val="00230488"/>
    <w:rsid w:val="00230602"/>
    <w:rsid w:val="0023070A"/>
    <w:rsid w:val="0023080F"/>
    <w:rsid w:val="00230914"/>
    <w:rsid w:val="002309BB"/>
    <w:rsid w:val="00230D13"/>
    <w:rsid w:val="00230D6B"/>
    <w:rsid w:val="00230DCB"/>
    <w:rsid w:val="00230E2D"/>
    <w:rsid w:val="00231023"/>
    <w:rsid w:val="002311F4"/>
    <w:rsid w:val="00231256"/>
    <w:rsid w:val="0023130C"/>
    <w:rsid w:val="00231312"/>
    <w:rsid w:val="00231474"/>
    <w:rsid w:val="002317A7"/>
    <w:rsid w:val="00231E5D"/>
    <w:rsid w:val="00232076"/>
    <w:rsid w:val="002320C8"/>
    <w:rsid w:val="002320D2"/>
    <w:rsid w:val="00232131"/>
    <w:rsid w:val="00232154"/>
    <w:rsid w:val="002321D3"/>
    <w:rsid w:val="002321E0"/>
    <w:rsid w:val="00232258"/>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39"/>
    <w:rsid w:val="00235A5B"/>
    <w:rsid w:val="00235B17"/>
    <w:rsid w:val="00235B3C"/>
    <w:rsid w:val="00235B47"/>
    <w:rsid w:val="00235C05"/>
    <w:rsid w:val="00235D3D"/>
    <w:rsid w:val="00235E58"/>
    <w:rsid w:val="00235EB6"/>
    <w:rsid w:val="00235FCE"/>
    <w:rsid w:val="0023601D"/>
    <w:rsid w:val="00236029"/>
    <w:rsid w:val="002361BE"/>
    <w:rsid w:val="00236385"/>
    <w:rsid w:val="002363CE"/>
    <w:rsid w:val="00236529"/>
    <w:rsid w:val="00236A82"/>
    <w:rsid w:val="00236AB7"/>
    <w:rsid w:val="00236CA9"/>
    <w:rsid w:val="00236DEB"/>
    <w:rsid w:val="00236E46"/>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1A2"/>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261"/>
    <w:rsid w:val="0024429F"/>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45D"/>
    <w:rsid w:val="002455B3"/>
    <w:rsid w:val="002457D7"/>
    <w:rsid w:val="0024588F"/>
    <w:rsid w:val="00245955"/>
    <w:rsid w:val="00245A72"/>
    <w:rsid w:val="00245B90"/>
    <w:rsid w:val="00245BDF"/>
    <w:rsid w:val="00245CC9"/>
    <w:rsid w:val="00245CD4"/>
    <w:rsid w:val="00245E60"/>
    <w:rsid w:val="002461AE"/>
    <w:rsid w:val="00246200"/>
    <w:rsid w:val="00246234"/>
    <w:rsid w:val="00246275"/>
    <w:rsid w:val="0024645F"/>
    <w:rsid w:val="0024650A"/>
    <w:rsid w:val="0024656E"/>
    <w:rsid w:val="0024687E"/>
    <w:rsid w:val="00246AA0"/>
    <w:rsid w:val="00246AC1"/>
    <w:rsid w:val="00246CCF"/>
    <w:rsid w:val="00246D34"/>
    <w:rsid w:val="00246E43"/>
    <w:rsid w:val="00246E73"/>
    <w:rsid w:val="00246E87"/>
    <w:rsid w:val="00246EDA"/>
    <w:rsid w:val="0024702D"/>
    <w:rsid w:val="00247043"/>
    <w:rsid w:val="00247191"/>
    <w:rsid w:val="0024729F"/>
    <w:rsid w:val="00247301"/>
    <w:rsid w:val="0024755A"/>
    <w:rsid w:val="00247797"/>
    <w:rsid w:val="002477F1"/>
    <w:rsid w:val="0024787C"/>
    <w:rsid w:val="0024797C"/>
    <w:rsid w:val="002479E2"/>
    <w:rsid w:val="00247B3D"/>
    <w:rsid w:val="00247C4F"/>
    <w:rsid w:val="00247C73"/>
    <w:rsid w:val="00247D34"/>
    <w:rsid w:val="00247D38"/>
    <w:rsid w:val="00247E7F"/>
    <w:rsid w:val="00247F09"/>
    <w:rsid w:val="0025005A"/>
    <w:rsid w:val="002503D4"/>
    <w:rsid w:val="002503E7"/>
    <w:rsid w:val="0025056B"/>
    <w:rsid w:val="00250577"/>
    <w:rsid w:val="002505C9"/>
    <w:rsid w:val="00250604"/>
    <w:rsid w:val="00250638"/>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4BB"/>
    <w:rsid w:val="002515A3"/>
    <w:rsid w:val="0025167D"/>
    <w:rsid w:val="0025199E"/>
    <w:rsid w:val="002519C9"/>
    <w:rsid w:val="00251B30"/>
    <w:rsid w:val="00251B55"/>
    <w:rsid w:val="00251B58"/>
    <w:rsid w:val="00251C8B"/>
    <w:rsid w:val="00251CDE"/>
    <w:rsid w:val="00251D7F"/>
    <w:rsid w:val="00251DF3"/>
    <w:rsid w:val="0025210F"/>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475"/>
    <w:rsid w:val="00256501"/>
    <w:rsid w:val="0025660D"/>
    <w:rsid w:val="00256813"/>
    <w:rsid w:val="00256889"/>
    <w:rsid w:val="0025688B"/>
    <w:rsid w:val="002569A1"/>
    <w:rsid w:val="00256C81"/>
    <w:rsid w:val="00256CD0"/>
    <w:rsid w:val="00256DEB"/>
    <w:rsid w:val="00257002"/>
    <w:rsid w:val="00257030"/>
    <w:rsid w:val="002570A1"/>
    <w:rsid w:val="0025711D"/>
    <w:rsid w:val="002571FB"/>
    <w:rsid w:val="0025730C"/>
    <w:rsid w:val="0025733E"/>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BD"/>
    <w:rsid w:val="002609BE"/>
    <w:rsid w:val="00260A29"/>
    <w:rsid w:val="00260A89"/>
    <w:rsid w:val="00260AFF"/>
    <w:rsid w:val="00260B00"/>
    <w:rsid w:val="00260B64"/>
    <w:rsid w:val="00260CC7"/>
    <w:rsid w:val="00260E3C"/>
    <w:rsid w:val="00260E7C"/>
    <w:rsid w:val="00260EB2"/>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271"/>
    <w:rsid w:val="00262313"/>
    <w:rsid w:val="00262315"/>
    <w:rsid w:val="00262393"/>
    <w:rsid w:val="002624B7"/>
    <w:rsid w:val="002625AB"/>
    <w:rsid w:val="00262677"/>
    <w:rsid w:val="00262BCB"/>
    <w:rsid w:val="00262CA2"/>
    <w:rsid w:val="00262DC7"/>
    <w:rsid w:val="00262F90"/>
    <w:rsid w:val="00263093"/>
    <w:rsid w:val="0026315F"/>
    <w:rsid w:val="002632EE"/>
    <w:rsid w:val="00263300"/>
    <w:rsid w:val="00263376"/>
    <w:rsid w:val="00263411"/>
    <w:rsid w:val="002639D9"/>
    <w:rsid w:val="00263B86"/>
    <w:rsid w:val="00263D28"/>
    <w:rsid w:val="00263E55"/>
    <w:rsid w:val="0026424D"/>
    <w:rsid w:val="00264274"/>
    <w:rsid w:val="002642B8"/>
    <w:rsid w:val="002644A9"/>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28"/>
    <w:rsid w:val="00270671"/>
    <w:rsid w:val="002706F7"/>
    <w:rsid w:val="00270923"/>
    <w:rsid w:val="002709ED"/>
    <w:rsid w:val="00270BA1"/>
    <w:rsid w:val="00270C32"/>
    <w:rsid w:val="00270C96"/>
    <w:rsid w:val="00270E42"/>
    <w:rsid w:val="00270F1A"/>
    <w:rsid w:val="00270F3B"/>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91E"/>
    <w:rsid w:val="0027399B"/>
    <w:rsid w:val="00273A72"/>
    <w:rsid w:val="00273B7A"/>
    <w:rsid w:val="00273BCE"/>
    <w:rsid w:val="00273CA3"/>
    <w:rsid w:val="00273D20"/>
    <w:rsid w:val="00273D89"/>
    <w:rsid w:val="00273F4D"/>
    <w:rsid w:val="00274065"/>
    <w:rsid w:val="002741B7"/>
    <w:rsid w:val="00274453"/>
    <w:rsid w:val="0027449D"/>
    <w:rsid w:val="0027457F"/>
    <w:rsid w:val="0027483A"/>
    <w:rsid w:val="00274859"/>
    <w:rsid w:val="002749A3"/>
    <w:rsid w:val="00274BE9"/>
    <w:rsid w:val="00274D7A"/>
    <w:rsid w:val="0027509B"/>
    <w:rsid w:val="00275125"/>
    <w:rsid w:val="00275129"/>
    <w:rsid w:val="00275156"/>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9E"/>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4D3"/>
    <w:rsid w:val="00277543"/>
    <w:rsid w:val="00277620"/>
    <w:rsid w:val="00277652"/>
    <w:rsid w:val="0027771D"/>
    <w:rsid w:val="0027781A"/>
    <w:rsid w:val="00277964"/>
    <w:rsid w:val="002779A5"/>
    <w:rsid w:val="00277A30"/>
    <w:rsid w:val="00277BE8"/>
    <w:rsid w:val="00277C88"/>
    <w:rsid w:val="00277D57"/>
    <w:rsid w:val="00277DA0"/>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FC"/>
    <w:rsid w:val="00281322"/>
    <w:rsid w:val="0028137B"/>
    <w:rsid w:val="002813D7"/>
    <w:rsid w:val="002813FB"/>
    <w:rsid w:val="0028163E"/>
    <w:rsid w:val="0028168F"/>
    <w:rsid w:val="002816CA"/>
    <w:rsid w:val="002816E3"/>
    <w:rsid w:val="00281779"/>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91"/>
    <w:rsid w:val="0028311E"/>
    <w:rsid w:val="00283209"/>
    <w:rsid w:val="00283255"/>
    <w:rsid w:val="002833ED"/>
    <w:rsid w:val="002833EF"/>
    <w:rsid w:val="00283726"/>
    <w:rsid w:val="0028377A"/>
    <w:rsid w:val="002837A6"/>
    <w:rsid w:val="002837D5"/>
    <w:rsid w:val="00283AAD"/>
    <w:rsid w:val="00283D73"/>
    <w:rsid w:val="00283DCC"/>
    <w:rsid w:val="002840A3"/>
    <w:rsid w:val="00284248"/>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710D"/>
    <w:rsid w:val="002873BC"/>
    <w:rsid w:val="00287405"/>
    <w:rsid w:val="0028750B"/>
    <w:rsid w:val="0028757F"/>
    <w:rsid w:val="0028765E"/>
    <w:rsid w:val="00287791"/>
    <w:rsid w:val="00287940"/>
    <w:rsid w:val="00287C1F"/>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2"/>
    <w:rsid w:val="00290972"/>
    <w:rsid w:val="00290C88"/>
    <w:rsid w:val="00290CA0"/>
    <w:rsid w:val="00290D08"/>
    <w:rsid w:val="00290EB5"/>
    <w:rsid w:val="00290F2C"/>
    <w:rsid w:val="00290F9E"/>
    <w:rsid w:val="0029105F"/>
    <w:rsid w:val="00291194"/>
    <w:rsid w:val="002911D6"/>
    <w:rsid w:val="00291322"/>
    <w:rsid w:val="0029138B"/>
    <w:rsid w:val="00291436"/>
    <w:rsid w:val="00291438"/>
    <w:rsid w:val="00291447"/>
    <w:rsid w:val="002914D1"/>
    <w:rsid w:val="0029161B"/>
    <w:rsid w:val="0029162F"/>
    <w:rsid w:val="0029164A"/>
    <w:rsid w:val="00291695"/>
    <w:rsid w:val="002916CA"/>
    <w:rsid w:val="00291747"/>
    <w:rsid w:val="002917BC"/>
    <w:rsid w:val="00291896"/>
    <w:rsid w:val="00291950"/>
    <w:rsid w:val="002919A4"/>
    <w:rsid w:val="00291A18"/>
    <w:rsid w:val="00291A77"/>
    <w:rsid w:val="00291B44"/>
    <w:rsid w:val="00291CCC"/>
    <w:rsid w:val="00291EC1"/>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36"/>
    <w:rsid w:val="00293966"/>
    <w:rsid w:val="00293989"/>
    <w:rsid w:val="00293A55"/>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CC8"/>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1A"/>
    <w:rsid w:val="0029763F"/>
    <w:rsid w:val="00297876"/>
    <w:rsid w:val="002978CA"/>
    <w:rsid w:val="00297D9A"/>
    <w:rsid w:val="00297E48"/>
    <w:rsid w:val="00297F3B"/>
    <w:rsid w:val="00297F83"/>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34F"/>
    <w:rsid w:val="002A4419"/>
    <w:rsid w:val="002A442A"/>
    <w:rsid w:val="002A448A"/>
    <w:rsid w:val="002A472A"/>
    <w:rsid w:val="002A4799"/>
    <w:rsid w:val="002A47CF"/>
    <w:rsid w:val="002A48EA"/>
    <w:rsid w:val="002A49D1"/>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69A"/>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1CE"/>
    <w:rsid w:val="002B02B6"/>
    <w:rsid w:val="002B038C"/>
    <w:rsid w:val="002B03FA"/>
    <w:rsid w:val="002B050D"/>
    <w:rsid w:val="002B07EE"/>
    <w:rsid w:val="002B0886"/>
    <w:rsid w:val="002B08BA"/>
    <w:rsid w:val="002B08D0"/>
    <w:rsid w:val="002B09B7"/>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AE8"/>
    <w:rsid w:val="002B2D89"/>
    <w:rsid w:val="002B2E85"/>
    <w:rsid w:val="002B3085"/>
    <w:rsid w:val="002B309E"/>
    <w:rsid w:val="002B30BE"/>
    <w:rsid w:val="002B312B"/>
    <w:rsid w:val="002B318C"/>
    <w:rsid w:val="002B31AB"/>
    <w:rsid w:val="002B3283"/>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B64"/>
    <w:rsid w:val="002B4D47"/>
    <w:rsid w:val="002B4E0F"/>
    <w:rsid w:val="002B4E19"/>
    <w:rsid w:val="002B4FDB"/>
    <w:rsid w:val="002B5332"/>
    <w:rsid w:val="002B54C0"/>
    <w:rsid w:val="002B550E"/>
    <w:rsid w:val="002B55CC"/>
    <w:rsid w:val="002B5734"/>
    <w:rsid w:val="002B5761"/>
    <w:rsid w:val="002B5784"/>
    <w:rsid w:val="002B57AC"/>
    <w:rsid w:val="002B57D2"/>
    <w:rsid w:val="002B58BE"/>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D4"/>
    <w:rsid w:val="002B7942"/>
    <w:rsid w:val="002B7992"/>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6D4"/>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60D"/>
    <w:rsid w:val="002C16B5"/>
    <w:rsid w:val="002C16B8"/>
    <w:rsid w:val="002C1714"/>
    <w:rsid w:val="002C17F5"/>
    <w:rsid w:val="002C18DC"/>
    <w:rsid w:val="002C18EF"/>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A6"/>
    <w:rsid w:val="002C618E"/>
    <w:rsid w:val="002C6253"/>
    <w:rsid w:val="002C638B"/>
    <w:rsid w:val="002C6666"/>
    <w:rsid w:val="002C6781"/>
    <w:rsid w:val="002C6964"/>
    <w:rsid w:val="002C6A48"/>
    <w:rsid w:val="002C6A71"/>
    <w:rsid w:val="002C6A9B"/>
    <w:rsid w:val="002C6AAD"/>
    <w:rsid w:val="002C6AC3"/>
    <w:rsid w:val="002C6AFF"/>
    <w:rsid w:val="002C6B43"/>
    <w:rsid w:val="002C6E7F"/>
    <w:rsid w:val="002C72FE"/>
    <w:rsid w:val="002C73D2"/>
    <w:rsid w:val="002C7428"/>
    <w:rsid w:val="002C7468"/>
    <w:rsid w:val="002C7763"/>
    <w:rsid w:val="002C7B7A"/>
    <w:rsid w:val="002C7C97"/>
    <w:rsid w:val="002C7FB9"/>
    <w:rsid w:val="002D006B"/>
    <w:rsid w:val="002D01C1"/>
    <w:rsid w:val="002D022F"/>
    <w:rsid w:val="002D0522"/>
    <w:rsid w:val="002D07AC"/>
    <w:rsid w:val="002D07DF"/>
    <w:rsid w:val="002D0879"/>
    <w:rsid w:val="002D08DF"/>
    <w:rsid w:val="002D0A3A"/>
    <w:rsid w:val="002D0C02"/>
    <w:rsid w:val="002D0E9B"/>
    <w:rsid w:val="002D0FC7"/>
    <w:rsid w:val="002D0FF2"/>
    <w:rsid w:val="002D0FF6"/>
    <w:rsid w:val="002D1038"/>
    <w:rsid w:val="002D1194"/>
    <w:rsid w:val="002D1218"/>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7DD"/>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16"/>
    <w:rsid w:val="002D4733"/>
    <w:rsid w:val="002D479E"/>
    <w:rsid w:val="002D4831"/>
    <w:rsid w:val="002D4A20"/>
    <w:rsid w:val="002D4AC8"/>
    <w:rsid w:val="002D4B5D"/>
    <w:rsid w:val="002D4BCF"/>
    <w:rsid w:val="002D4C27"/>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8C4"/>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B8"/>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3E"/>
    <w:rsid w:val="002E7280"/>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03"/>
    <w:rsid w:val="002F043C"/>
    <w:rsid w:val="002F04D3"/>
    <w:rsid w:val="002F0560"/>
    <w:rsid w:val="002F05C2"/>
    <w:rsid w:val="002F07C2"/>
    <w:rsid w:val="002F07F4"/>
    <w:rsid w:val="002F083B"/>
    <w:rsid w:val="002F08CE"/>
    <w:rsid w:val="002F0929"/>
    <w:rsid w:val="002F0A9E"/>
    <w:rsid w:val="002F0ABF"/>
    <w:rsid w:val="002F0B79"/>
    <w:rsid w:val="002F0DC0"/>
    <w:rsid w:val="002F0E62"/>
    <w:rsid w:val="002F0FCC"/>
    <w:rsid w:val="002F12C2"/>
    <w:rsid w:val="002F1452"/>
    <w:rsid w:val="002F151C"/>
    <w:rsid w:val="002F1636"/>
    <w:rsid w:val="002F1684"/>
    <w:rsid w:val="002F16C0"/>
    <w:rsid w:val="002F196B"/>
    <w:rsid w:val="002F1A81"/>
    <w:rsid w:val="002F1BBD"/>
    <w:rsid w:val="002F1C25"/>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276"/>
    <w:rsid w:val="002F32B9"/>
    <w:rsid w:val="002F3349"/>
    <w:rsid w:val="002F359D"/>
    <w:rsid w:val="002F381E"/>
    <w:rsid w:val="002F39F1"/>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A2"/>
    <w:rsid w:val="002F56D6"/>
    <w:rsid w:val="002F571F"/>
    <w:rsid w:val="002F576D"/>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A9C"/>
    <w:rsid w:val="002F6D69"/>
    <w:rsid w:val="002F6EEC"/>
    <w:rsid w:val="002F7085"/>
    <w:rsid w:val="002F70E1"/>
    <w:rsid w:val="002F7174"/>
    <w:rsid w:val="002F71F1"/>
    <w:rsid w:val="002F7229"/>
    <w:rsid w:val="002F72C6"/>
    <w:rsid w:val="002F7487"/>
    <w:rsid w:val="002F74F5"/>
    <w:rsid w:val="002F7539"/>
    <w:rsid w:val="002F75E5"/>
    <w:rsid w:val="002F762A"/>
    <w:rsid w:val="002F76A0"/>
    <w:rsid w:val="002F7A92"/>
    <w:rsid w:val="002F7CCC"/>
    <w:rsid w:val="002F7F40"/>
    <w:rsid w:val="003000E0"/>
    <w:rsid w:val="00300190"/>
    <w:rsid w:val="003002B3"/>
    <w:rsid w:val="00300428"/>
    <w:rsid w:val="00300669"/>
    <w:rsid w:val="003006E5"/>
    <w:rsid w:val="00300B74"/>
    <w:rsid w:val="00300B8E"/>
    <w:rsid w:val="00300BD7"/>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DD6"/>
    <w:rsid w:val="00302010"/>
    <w:rsid w:val="003021AA"/>
    <w:rsid w:val="00302208"/>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B"/>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C19"/>
    <w:rsid w:val="00310D69"/>
    <w:rsid w:val="00310DF2"/>
    <w:rsid w:val="003110C2"/>
    <w:rsid w:val="003111DF"/>
    <w:rsid w:val="003112AC"/>
    <w:rsid w:val="00311437"/>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CE"/>
    <w:rsid w:val="00314056"/>
    <w:rsid w:val="00314060"/>
    <w:rsid w:val="00314094"/>
    <w:rsid w:val="0031415C"/>
    <w:rsid w:val="003141BE"/>
    <w:rsid w:val="00314433"/>
    <w:rsid w:val="003144F0"/>
    <w:rsid w:val="0031461B"/>
    <w:rsid w:val="003146C3"/>
    <w:rsid w:val="00314757"/>
    <w:rsid w:val="003147A5"/>
    <w:rsid w:val="003147B2"/>
    <w:rsid w:val="00314A46"/>
    <w:rsid w:val="00314BE4"/>
    <w:rsid w:val="00314D4B"/>
    <w:rsid w:val="00314D85"/>
    <w:rsid w:val="00314D87"/>
    <w:rsid w:val="00314DFC"/>
    <w:rsid w:val="00314F04"/>
    <w:rsid w:val="00315085"/>
    <w:rsid w:val="003151F7"/>
    <w:rsid w:val="0031523F"/>
    <w:rsid w:val="0031527F"/>
    <w:rsid w:val="0031533E"/>
    <w:rsid w:val="00315531"/>
    <w:rsid w:val="003155EF"/>
    <w:rsid w:val="003157E3"/>
    <w:rsid w:val="00315820"/>
    <w:rsid w:val="003158EB"/>
    <w:rsid w:val="003159BD"/>
    <w:rsid w:val="00315B1A"/>
    <w:rsid w:val="00315BA7"/>
    <w:rsid w:val="00315BC9"/>
    <w:rsid w:val="00315C2A"/>
    <w:rsid w:val="00315D6B"/>
    <w:rsid w:val="00315F3D"/>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1A2"/>
    <w:rsid w:val="003201B2"/>
    <w:rsid w:val="0032036D"/>
    <w:rsid w:val="0032037F"/>
    <w:rsid w:val="0032040E"/>
    <w:rsid w:val="00320416"/>
    <w:rsid w:val="0032042A"/>
    <w:rsid w:val="003204AE"/>
    <w:rsid w:val="003205C9"/>
    <w:rsid w:val="003205EE"/>
    <w:rsid w:val="00320612"/>
    <w:rsid w:val="00320837"/>
    <w:rsid w:val="00320873"/>
    <w:rsid w:val="00320899"/>
    <w:rsid w:val="003209D9"/>
    <w:rsid w:val="00320A92"/>
    <w:rsid w:val="00320B40"/>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3D2"/>
    <w:rsid w:val="003214CC"/>
    <w:rsid w:val="00321514"/>
    <w:rsid w:val="00321593"/>
    <w:rsid w:val="0032161D"/>
    <w:rsid w:val="00321631"/>
    <w:rsid w:val="00321640"/>
    <w:rsid w:val="0032175F"/>
    <w:rsid w:val="0032179D"/>
    <w:rsid w:val="00321898"/>
    <w:rsid w:val="0032189D"/>
    <w:rsid w:val="00321955"/>
    <w:rsid w:val="00321A98"/>
    <w:rsid w:val="00321C99"/>
    <w:rsid w:val="00321DCF"/>
    <w:rsid w:val="00321EC8"/>
    <w:rsid w:val="00321EDA"/>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EF4"/>
    <w:rsid w:val="00323094"/>
    <w:rsid w:val="003230A8"/>
    <w:rsid w:val="00323122"/>
    <w:rsid w:val="00323189"/>
    <w:rsid w:val="003231A7"/>
    <w:rsid w:val="0032321B"/>
    <w:rsid w:val="0032323E"/>
    <w:rsid w:val="00323313"/>
    <w:rsid w:val="0032332F"/>
    <w:rsid w:val="0032339A"/>
    <w:rsid w:val="003233C7"/>
    <w:rsid w:val="00323555"/>
    <w:rsid w:val="00323730"/>
    <w:rsid w:val="003238A1"/>
    <w:rsid w:val="003238E6"/>
    <w:rsid w:val="003239E9"/>
    <w:rsid w:val="00323AB6"/>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D2D"/>
    <w:rsid w:val="00324D41"/>
    <w:rsid w:val="00324F36"/>
    <w:rsid w:val="00325041"/>
    <w:rsid w:val="00325056"/>
    <w:rsid w:val="0032511B"/>
    <w:rsid w:val="003251D2"/>
    <w:rsid w:val="003251D3"/>
    <w:rsid w:val="003251EB"/>
    <w:rsid w:val="00325255"/>
    <w:rsid w:val="003253EF"/>
    <w:rsid w:val="0032564F"/>
    <w:rsid w:val="003258FD"/>
    <w:rsid w:val="00325AB9"/>
    <w:rsid w:val="00325AE2"/>
    <w:rsid w:val="00325CB0"/>
    <w:rsid w:val="00325D3F"/>
    <w:rsid w:val="00325D9A"/>
    <w:rsid w:val="0032601A"/>
    <w:rsid w:val="00326075"/>
    <w:rsid w:val="00326112"/>
    <w:rsid w:val="0032622E"/>
    <w:rsid w:val="003262C3"/>
    <w:rsid w:val="003262F2"/>
    <w:rsid w:val="003263A2"/>
    <w:rsid w:val="00326456"/>
    <w:rsid w:val="003264BC"/>
    <w:rsid w:val="0032654A"/>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5CC"/>
    <w:rsid w:val="003276AC"/>
    <w:rsid w:val="003276C2"/>
    <w:rsid w:val="00327775"/>
    <w:rsid w:val="00327872"/>
    <w:rsid w:val="00327880"/>
    <w:rsid w:val="00327B9D"/>
    <w:rsid w:val="00327BC1"/>
    <w:rsid w:val="00327C84"/>
    <w:rsid w:val="00327C8C"/>
    <w:rsid w:val="00327E93"/>
    <w:rsid w:val="00327F8C"/>
    <w:rsid w:val="00330000"/>
    <w:rsid w:val="00330038"/>
    <w:rsid w:val="003301C4"/>
    <w:rsid w:val="003302DD"/>
    <w:rsid w:val="003304EC"/>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3C1"/>
    <w:rsid w:val="00331406"/>
    <w:rsid w:val="0033144C"/>
    <w:rsid w:val="003314FD"/>
    <w:rsid w:val="0033150B"/>
    <w:rsid w:val="00331673"/>
    <w:rsid w:val="00331915"/>
    <w:rsid w:val="00331942"/>
    <w:rsid w:val="00331A01"/>
    <w:rsid w:val="00331AA4"/>
    <w:rsid w:val="00331BD2"/>
    <w:rsid w:val="00331C73"/>
    <w:rsid w:val="00331C87"/>
    <w:rsid w:val="00331D67"/>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34"/>
    <w:rsid w:val="003346E1"/>
    <w:rsid w:val="00334762"/>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E0"/>
    <w:rsid w:val="00336D6F"/>
    <w:rsid w:val="00336D7A"/>
    <w:rsid w:val="00336DA3"/>
    <w:rsid w:val="00336F96"/>
    <w:rsid w:val="00336FC9"/>
    <w:rsid w:val="00337091"/>
    <w:rsid w:val="0033710A"/>
    <w:rsid w:val="00337138"/>
    <w:rsid w:val="003372D6"/>
    <w:rsid w:val="0033730A"/>
    <w:rsid w:val="0033775C"/>
    <w:rsid w:val="00337878"/>
    <w:rsid w:val="00337903"/>
    <w:rsid w:val="00337AB1"/>
    <w:rsid w:val="00337B71"/>
    <w:rsid w:val="00337BA8"/>
    <w:rsid w:val="00337C7A"/>
    <w:rsid w:val="00337DF9"/>
    <w:rsid w:val="00340099"/>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4"/>
    <w:rsid w:val="0034162E"/>
    <w:rsid w:val="00341765"/>
    <w:rsid w:val="00341794"/>
    <w:rsid w:val="00341DAE"/>
    <w:rsid w:val="00341E0B"/>
    <w:rsid w:val="00341ED6"/>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757"/>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64"/>
    <w:rsid w:val="003462F9"/>
    <w:rsid w:val="00346302"/>
    <w:rsid w:val="00346357"/>
    <w:rsid w:val="00346497"/>
    <w:rsid w:val="00346536"/>
    <w:rsid w:val="003465BA"/>
    <w:rsid w:val="00346600"/>
    <w:rsid w:val="00346654"/>
    <w:rsid w:val="00346744"/>
    <w:rsid w:val="0034684D"/>
    <w:rsid w:val="00346879"/>
    <w:rsid w:val="0034694C"/>
    <w:rsid w:val="0034699B"/>
    <w:rsid w:val="00346ACF"/>
    <w:rsid w:val="00346BD6"/>
    <w:rsid w:val="00346E27"/>
    <w:rsid w:val="00346EB1"/>
    <w:rsid w:val="00346EB2"/>
    <w:rsid w:val="00346EB7"/>
    <w:rsid w:val="00346FC8"/>
    <w:rsid w:val="003471D4"/>
    <w:rsid w:val="003471E4"/>
    <w:rsid w:val="003472A9"/>
    <w:rsid w:val="003472B2"/>
    <w:rsid w:val="003472C0"/>
    <w:rsid w:val="00347397"/>
    <w:rsid w:val="003474C6"/>
    <w:rsid w:val="00347677"/>
    <w:rsid w:val="0034768D"/>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A5"/>
    <w:rsid w:val="003514E9"/>
    <w:rsid w:val="00351572"/>
    <w:rsid w:val="0035167C"/>
    <w:rsid w:val="003516DB"/>
    <w:rsid w:val="00351717"/>
    <w:rsid w:val="00351768"/>
    <w:rsid w:val="003518A0"/>
    <w:rsid w:val="0035191B"/>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6BA"/>
    <w:rsid w:val="00354A0D"/>
    <w:rsid w:val="00354A9D"/>
    <w:rsid w:val="00354C09"/>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C7A"/>
    <w:rsid w:val="00356D1F"/>
    <w:rsid w:val="00356DF4"/>
    <w:rsid w:val="00356E66"/>
    <w:rsid w:val="00356F84"/>
    <w:rsid w:val="0035708D"/>
    <w:rsid w:val="0035708F"/>
    <w:rsid w:val="00357168"/>
    <w:rsid w:val="00357176"/>
    <w:rsid w:val="00357229"/>
    <w:rsid w:val="003572AF"/>
    <w:rsid w:val="003574F9"/>
    <w:rsid w:val="00357831"/>
    <w:rsid w:val="00357A43"/>
    <w:rsid w:val="00357A49"/>
    <w:rsid w:val="00357B77"/>
    <w:rsid w:val="00357C18"/>
    <w:rsid w:val="00357D1B"/>
    <w:rsid w:val="00357F1E"/>
    <w:rsid w:val="00360018"/>
    <w:rsid w:val="003602AF"/>
    <w:rsid w:val="00360438"/>
    <w:rsid w:val="003604D3"/>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442"/>
    <w:rsid w:val="0036748F"/>
    <w:rsid w:val="0036752F"/>
    <w:rsid w:val="0036753B"/>
    <w:rsid w:val="0036756B"/>
    <w:rsid w:val="00367574"/>
    <w:rsid w:val="003679E1"/>
    <w:rsid w:val="00367ADA"/>
    <w:rsid w:val="00367B2B"/>
    <w:rsid w:val="00367C17"/>
    <w:rsid w:val="00367F9C"/>
    <w:rsid w:val="003700C9"/>
    <w:rsid w:val="00370164"/>
    <w:rsid w:val="00370168"/>
    <w:rsid w:val="0037039A"/>
    <w:rsid w:val="00370624"/>
    <w:rsid w:val="003706D9"/>
    <w:rsid w:val="00370712"/>
    <w:rsid w:val="00370832"/>
    <w:rsid w:val="003708B1"/>
    <w:rsid w:val="003709E3"/>
    <w:rsid w:val="00370A7D"/>
    <w:rsid w:val="00370C47"/>
    <w:rsid w:val="00370D0F"/>
    <w:rsid w:val="00370D8C"/>
    <w:rsid w:val="00370F78"/>
    <w:rsid w:val="00371238"/>
    <w:rsid w:val="0037123E"/>
    <w:rsid w:val="003713FF"/>
    <w:rsid w:val="00371785"/>
    <w:rsid w:val="0037178F"/>
    <w:rsid w:val="003717E5"/>
    <w:rsid w:val="00371800"/>
    <w:rsid w:val="00371897"/>
    <w:rsid w:val="00371A41"/>
    <w:rsid w:val="00371A42"/>
    <w:rsid w:val="00371C3E"/>
    <w:rsid w:val="00371E61"/>
    <w:rsid w:val="00371EEB"/>
    <w:rsid w:val="00372199"/>
    <w:rsid w:val="003721B0"/>
    <w:rsid w:val="00372288"/>
    <w:rsid w:val="003723B4"/>
    <w:rsid w:val="003727BF"/>
    <w:rsid w:val="003728D1"/>
    <w:rsid w:val="00372933"/>
    <w:rsid w:val="00372940"/>
    <w:rsid w:val="0037294B"/>
    <w:rsid w:val="00372A2F"/>
    <w:rsid w:val="00372AEC"/>
    <w:rsid w:val="00372B84"/>
    <w:rsid w:val="00372D0C"/>
    <w:rsid w:val="00372E7A"/>
    <w:rsid w:val="00372FC7"/>
    <w:rsid w:val="00372FCF"/>
    <w:rsid w:val="00372FE3"/>
    <w:rsid w:val="00372FEB"/>
    <w:rsid w:val="003731A5"/>
    <w:rsid w:val="003731F6"/>
    <w:rsid w:val="0037322D"/>
    <w:rsid w:val="0037345D"/>
    <w:rsid w:val="003734EC"/>
    <w:rsid w:val="0037354C"/>
    <w:rsid w:val="00373581"/>
    <w:rsid w:val="00373624"/>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D"/>
    <w:rsid w:val="00374E46"/>
    <w:rsid w:val="00374E5D"/>
    <w:rsid w:val="00374F11"/>
    <w:rsid w:val="0037505B"/>
    <w:rsid w:val="003750A4"/>
    <w:rsid w:val="003752DC"/>
    <w:rsid w:val="0037532B"/>
    <w:rsid w:val="00375337"/>
    <w:rsid w:val="00375344"/>
    <w:rsid w:val="00375589"/>
    <w:rsid w:val="003757D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475"/>
    <w:rsid w:val="0037660F"/>
    <w:rsid w:val="00376701"/>
    <w:rsid w:val="0037679E"/>
    <w:rsid w:val="003767EE"/>
    <w:rsid w:val="00376814"/>
    <w:rsid w:val="00376832"/>
    <w:rsid w:val="00376BD5"/>
    <w:rsid w:val="00376C28"/>
    <w:rsid w:val="00376D4E"/>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01"/>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C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9A6"/>
    <w:rsid w:val="00387A4F"/>
    <w:rsid w:val="00387B6D"/>
    <w:rsid w:val="00387BD0"/>
    <w:rsid w:val="00387C45"/>
    <w:rsid w:val="00387C57"/>
    <w:rsid w:val="00387F48"/>
    <w:rsid w:val="00390030"/>
    <w:rsid w:val="0039017E"/>
    <w:rsid w:val="003901D1"/>
    <w:rsid w:val="00390497"/>
    <w:rsid w:val="0039058F"/>
    <w:rsid w:val="00390652"/>
    <w:rsid w:val="003906E6"/>
    <w:rsid w:val="00390709"/>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AC7"/>
    <w:rsid w:val="00391BAF"/>
    <w:rsid w:val="00391DD8"/>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31A"/>
    <w:rsid w:val="00394475"/>
    <w:rsid w:val="003944FA"/>
    <w:rsid w:val="003947A5"/>
    <w:rsid w:val="0039493F"/>
    <w:rsid w:val="0039499F"/>
    <w:rsid w:val="003949F1"/>
    <w:rsid w:val="00394A7A"/>
    <w:rsid w:val="00394C01"/>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5FA"/>
    <w:rsid w:val="00396694"/>
    <w:rsid w:val="003966AB"/>
    <w:rsid w:val="003967B3"/>
    <w:rsid w:val="00396A0F"/>
    <w:rsid w:val="00396ACE"/>
    <w:rsid w:val="00396C07"/>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AB"/>
    <w:rsid w:val="003A02DD"/>
    <w:rsid w:val="003A03C8"/>
    <w:rsid w:val="003A03F4"/>
    <w:rsid w:val="003A04A0"/>
    <w:rsid w:val="003A04A6"/>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487"/>
    <w:rsid w:val="003A34A5"/>
    <w:rsid w:val="003A35CA"/>
    <w:rsid w:val="003A3661"/>
    <w:rsid w:val="003A3807"/>
    <w:rsid w:val="003A3867"/>
    <w:rsid w:val="003A3878"/>
    <w:rsid w:val="003A39D6"/>
    <w:rsid w:val="003A3A8F"/>
    <w:rsid w:val="003A3B54"/>
    <w:rsid w:val="003A3BBC"/>
    <w:rsid w:val="003A3EB2"/>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CA5"/>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EFF"/>
    <w:rsid w:val="003A7F51"/>
    <w:rsid w:val="003A7F84"/>
    <w:rsid w:val="003B00C3"/>
    <w:rsid w:val="003B012C"/>
    <w:rsid w:val="003B01B8"/>
    <w:rsid w:val="003B0202"/>
    <w:rsid w:val="003B02D7"/>
    <w:rsid w:val="003B0326"/>
    <w:rsid w:val="003B0689"/>
    <w:rsid w:val="003B0831"/>
    <w:rsid w:val="003B0845"/>
    <w:rsid w:val="003B09B9"/>
    <w:rsid w:val="003B0C0F"/>
    <w:rsid w:val="003B0D66"/>
    <w:rsid w:val="003B0E3C"/>
    <w:rsid w:val="003B1049"/>
    <w:rsid w:val="003B10BB"/>
    <w:rsid w:val="003B10C7"/>
    <w:rsid w:val="003B11CC"/>
    <w:rsid w:val="003B1293"/>
    <w:rsid w:val="003B1294"/>
    <w:rsid w:val="003B12C4"/>
    <w:rsid w:val="003B13E9"/>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BE"/>
    <w:rsid w:val="003B4E20"/>
    <w:rsid w:val="003B4E40"/>
    <w:rsid w:val="003B50BF"/>
    <w:rsid w:val="003B561B"/>
    <w:rsid w:val="003B5716"/>
    <w:rsid w:val="003B5838"/>
    <w:rsid w:val="003B585E"/>
    <w:rsid w:val="003B5AAA"/>
    <w:rsid w:val="003B5C25"/>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F0D"/>
    <w:rsid w:val="003B7189"/>
    <w:rsid w:val="003B719E"/>
    <w:rsid w:val="003B7432"/>
    <w:rsid w:val="003B7459"/>
    <w:rsid w:val="003B75D8"/>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BA7"/>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ED5"/>
    <w:rsid w:val="003C4058"/>
    <w:rsid w:val="003C4146"/>
    <w:rsid w:val="003C423C"/>
    <w:rsid w:val="003C4286"/>
    <w:rsid w:val="003C4290"/>
    <w:rsid w:val="003C42F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78"/>
    <w:rsid w:val="003C53E8"/>
    <w:rsid w:val="003C563A"/>
    <w:rsid w:val="003C566D"/>
    <w:rsid w:val="003C57A7"/>
    <w:rsid w:val="003C5829"/>
    <w:rsid w:val="003C58FE"/>
    <w:rsid w:val="003C5908"/>
    <w:rsid w:val="003C592C"/>
    <w:rsid w:val="003C5999"/>
    <w:rsid w:val="003C5AB0"/>
    <w:rsid w:val="003C5AC0"/>
    <w:rsid w:val="003C5AE0"/>
    <w:rsid w:val="003C5B74"/>
    <w:rsid w:val="003C5C51"/>
    <w:rsid w:val="003C5DC3"/>
    <w:rsid w:val="003C5E1C"/>
    <w:rsid w:val="003C5EC6"/>
    <w:rsid w:val="003C60B6"/>
    <w:rsid w:val="003C611F"/>
    <w:rsid w:val="003C614B"/>
    <w:rsid w:val="003C614D"/>
    <w:rsid w:val="003C6202"/>
    <w:rsid w:val="003C625A"/>
    <w:rsid w:val="003C6309"/>
    <w:rsid w:val="003C63A8"/>
    <w:rsid w:val="003C6505"/>
    <w:rsid w:val="003C665F"/>
    <w:rsid w:val="003C67BB"/>
    <w:rsid w:val="003C697A"/>
    <w:rsid w:val="003C6AF7"/>
    <w:rsid w:val="003C6B2F"/>
    <w:rsid w:val="003C6B6A"/>
    <w:rsid w:val="003C6D5A"/>
    <w:rsid w:val="003C6DA5"/>
    <w:rsid w:val="003C70D8"/>
    <w:rsid w:val="003C712B"/>
    <w:rsid w:val="003C746F"/>
    <w:rsid w:val="003C74DF"/>
    <w:rsid w:val="003C754F"/>
    <w:rsid w:val="003C761D"/>
    <w:rsid w:val="003C77A4"/>
    <w:rsid w:val="003C78F6"/>
    <w:rsid w:val="003C7936"/>
    <w:rsid w:val="003C7A73"/>
    <w:rsid w:val="003D0109"/>
    <w:rsid w:val="003D0110"/>
    <w:rsid w:val="003D0131"/>
    <w:rsid w:val="003D014D"/>
    <w:rsid w:val="003D01C8"/>
    <w:rsid w:val="003D03C1"/>
    <w:rsid w:val="003D0506"/>
    <w:rsid w:val="003D0561"/>
    <w:rsid w:val="003D0572"/>
    <w:rsid w:val="003D05FF"/>
    <w:rsid w:val="003D0653"/>
    <w:rsid w:val="003D065C"/>
    <w:rsid w:val="003D06E5"/>
    <w:rsid w:val="003D07CD"/>
    <w:rsid w:val="003D07FB"/>
    <w:rsid w:val="003D08A1"/>
    <w:rsid w:val="003D0BF6"/>
    <w:rsid w:val="003D0DB6"/>
    <w:rsid w:val="003D0DBF"/>
    <w:rsid w:val="003D0EFC"/>
    <w:rsid w:val="003D0F1D"/>
    <w:rsid w:val="003D105A"/>
    <w:rsid w:val="003D12F2"/>
    <w:rsid w:val="003D1382"/>
    <w:rsid w:val="003D16E2"/>
    <w:rsid w:val="003D1722"/>
    <w:rsid w:val="003D1725"/>
    <w:rsid w:val="003D19BD"/>
    <w:rsid w:val="003D1A72"/>
    <w:rsid w:val="003D1AC7"/>
    <w:rsid w:val="003D1C16"/>
    <w:rsid w:val="003D1C84"/>
    <w:rsid w:val="003D1E1D"/>
    <w:rsid w:val="003D1E56"/>
    <w:rsid w:val="003D1E6E"/>
    <w:rsid w:val="003D1FB0"/>
    <w:rsid w:val="003D2073"/>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946"/>
    <w:rsid w:val="003D5B41"/>
    <w:rsid w:val="003D5B9F"/>
    <w:rsid w:val="003D5BB2"/>
    <w:rsid w:val="003D5BBA"/>
    <w:rsid w:val="003D5CBA"/>
    <w:rsid w:val="003D5E73"/>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659"/>
    <w:rsid w:val="003E4663"/>
    <w:rsid w:val="003E4787"/>
    <w:rsid w:val="003E48E6"/>
    <w:rsid w:val="003E4B61"/>
    <w:rsid w:val="003E4BB6"/>
    <w:rsid w:val="003E4BEF"/>
    <w:rsid w:val="003E4D8E"/>
    <w:rsid w:val="003E4F80"/>
    <w:rsid w:val="003E504E"/>
    <w:rsid w:val="003E5064"/>
    <w:rsid w:val="003E522D"/>
    <w:rsid w:val="003E5310"/>
    <w:rsid w:val="003E553C"/>
    <w:rsid w:val="003E5563"/>
    <w:rsid w:val="003E563D"/>
    <w:rsid w:val="003E5659"/>
    <w:rsid w:val="003E58A2"/>
    <w:rsid w:val="003E58CA"/>
    <w:rsid w:val="003E5AAF"/>
    <w:rsid w:val="003E5B24"/>
    <w:rsid w:val="003E5BA0"/>
    <w:rsid w:val="003E5C36"/>
    <w:rsid w:val="003E5DDB"/>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A02"/>
    <w:rsid w:val="003F3AF4"/>
    <w:rsid w:val="003F3BA1"/>
    <w:rsid w:val="003F3BB7"/>
    <w:rsid w:val="003F3BE6"/>
    <w:rsid w:val="003F3D93"/>
    <w:rsid w:val="003F40AA"/>
    <w:rsid w:val="003F40D5"/>
    <w:rsid w:val="003F4305"/>
    <w:rsid w:val="003F4380"/>
    <w:rsid w:val="003F450A"/>
    <w:rsid w:val="003F46B3"/>
    <w:rsid w:val="003F47B0"/>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A0"/>
    <w:rsid w:val="003F5DD6"/>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244"/>
    <w:rsid w:val="003F751A"/>
    <w:rsid w:val="003F76E7"/>
    <w:rsid w:val="003F7770"/>
    <w:rsid w:val="003F7914"/>
    <w:rsid w:val="003F79B5"/>
    <w:rsid w:val="003F7A65"/>
    <w:rsid w:val="003F7A6C"/>
    <w:rsid w:val="003F7B78"/>
    <w:rsid w:val="003F7B84"/>
    <w:rsid w:val="003F7BB4"/>
    <w:rsid w:val="003F7E78"/>
    <w:rsid w:val="003F7EDD"/>
    <w:rsid w:val="003F7EF2"/>
    <w:rsid w:val="003F7F2A"/>
    <w:rsid w:val="003F7FF1"/>
    <w:rsid w:val="004000F7"/>
    <w:rsid w:val="004001CC"/>
    <w:rsid w:val="004002DC"/>
    <w:rsid w:val="0040042D"/>
    <w:rsid w:val="004005C3"/>
    <w:rsid w:val="00400671"/>
    <w:rsid w:val="004006A5"/>
    <w:rsid w:val="004006CE"/>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53"/>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72"/>
    <w:rsid w:val="004038F5"/>
    <w:rsid w:val="004038FF"/>
    <w:rsid w:val="00403D62"/>
    <w:rsid w:val="00403F4D"/>
    <w:rsid w:val="00403F5C"/>
    <w:rsid w:val="00404126"/>
    <w:rsid w:val="004041A6"/>
    <w:rsid w:val="004041BA"/>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4F77"/>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B56"/>
    <w:rsid w:val="00411C03"/>
    <w:rsid w:val="00411D29"/>
    <w:rsid w:val="00411E12"/>
    <w:rsid w:val="00411FFE"/>
    <w:rsid w:val="0041221C"/>
    <w:rsid w:val="004123AB"/>
    <w:rsid w:val="004125CD"/>
    <w:rsid w:val="00412614"/>
    <w:rsid w:val="004128FE"/>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80"/>
    <w:rsid w:val="004132A4"/>
    <w:rsid w:val="004132F2"/>
    <w:rsid w:val="00413381"/>
    <w:rsid w:val="004133A1"/>
    <w:rsid w:val="00413413"/>
    <w:rsid w:val="00413562"/>
    <w:rsid w:val="0041364A"/>
    <w:rsid w:val="00413695"/>
    <w:rsid w:val="004137D3"/>
    <w:rsid w:val="0041387C"/>
    <w:rsid w:val="004139D6"/>
    <w:rsid w:val="004139FF"/>
    <w:rsid w:val="00413BAF"/>
    <w:rsid w:val="00413BC2"/>
    <w:rsid w:val="00413D48"/>
    <w:rsid w:val="00414174"/>
    <w:rsid w:val="004141A3"/>
    <w:rsid w:val="00414258"/>
    <w:rsid w:val="00414271"/>
    <w:rsid w:val="00414374"/>
    <w:rsid w:val="00414382"/>
    <w:rsid w:val="004144BE"/>
    <w:rsid w:val="0041451D"/>
    <w:rsid w:val="0041457C"/>
    <w:rsid w:val="00414750"/>
    <w:rsid w:val="00414987"/>
    <w:rsid w:val="00414998"/>
    <w:rsid w:val="004149A6"/>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A1"/>
    <w:rsid w:val="004165B2"/>
    <w:rsid w:val="00416719"/>
    <w:rsid w:val="00416776"/>
    <w:rsid w:val="00416791"/>
    <w:rsid w:val="00416801"/>
    <w:rsid w:val="0041688C"/>
    <w:rsid w:val="00416A37"/>
    <w:rsid w:val="00416A7A"/>
    <w:rsid w:val="00416A99"/>
    <w:rsid w:val="00416A9F"/>
    <w:rsid w:val="00416D2D"/>
    <w:rsid w:val="0041710D"/>
    <w:rsid w:val="004171B0"/>
    <w:rsid w:val="0041743B"/>
    <w:rsid w:val="00417495"/>
    <w:rsid w:val="00417496"/>
    <w:rsid w:val="0041749D"/>
    <w:rsid w:val="004174CD"/>
    <w:rsid w:val="004175FA"/>
    <w:rsid w:val="00417623"/>
    <w:rsid w:val="00417BF6"/>
    <w:rsid w:val="00417CED"/>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734"/>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B19"/>
    <w:rsid w:val="00425B63"/>
    <w:rsid w:val="00425BE9"/>
    <w:rsid w:val="00425C06"/>
    <w:rsid w:val="00425E3B"/>
    <w:rsid w:val="00425F4B"/>
    <w:rsid w:val="00426024"/>
    <w:rsid w:val="00426070"/>
    <w:rsid w:val="004260A2"/>
    <w:rsid w:val="00426199"/>
    <w:rsid w:val="00426270"/>
    <w:rsid w:val="00426280"/>
    <w:rsid w:val="004262F6"/>
    <w:rsid w:val="0042636A"/>
    <w:rsid w:val="004264EE"/>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388"/>
    <w:rsid w:val="0042751E"/>
    <w:rsid w:val="004275B6"/>
    <w:rsid w:val="00427689"/>
    <w:rsid w:val="004277D2"/>
    <w:rsid w:val="00427818"/>
    <w:rsid w:val="004278BD"/>
    <w:rsid w:val="004278DC"/>
    <w:rsid w:val="004279A7"/>
    <w:rsid w:val="004279C6"/>
    <w:rsid w:val="00427A04"/>
    <w:rsid w:val="00427B18"/>
    <w:rsid w:val="00427B1E"/>
    <w:rsid w:val="00427BE2"/>
    <w:rsid w:val="00427C00"/>
    <w:rsid w:val="00427CEC"/>
    <w:rsid w:val="00427E59"/>
    <w:rsid w:val="00427F16"/>
    <w:rsid w:val="00427F73"/>
    <w:rsid w:val="00427FFE"/>
    <w:rsid w:val="00430110"/>
    <w:rsid w:val="00430285"/>
    <w:rsid w:val="00430305"/>
    <w:rsid w:val="004303BD"/>
    <w:rsid w:val="00430429"/>
    <w:rsid w:val="004304ED"/>
    <w:rsid w:val="004305E0"/>
    <w:rsid w:val="0043061E"/>
    <w:rsid w:val="00430628"/>
    <w:rsid w:val="0043092D"/>
    <w:rsid w:val="00430A96"/>
    <w:rsid w:val="00430BE3"/>
    <w:rsid w:val="00430C08"/>
    <w:rsid w:val="00430C41"/>
    <w:rsid w:val="00430C82"/>
    <w:rsid w:val="00430CE6"/>
    <w:rsid w:val="00430D19"/>
    <w:rsid w:val="00430D73"/>
    <w:rsid w:val="00430D89"/>
    <w:rsid w:val="00430FAB"/>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AF"/>
    <w:rsid w:val="004342FC"/>
    <w:rsid w:val="004343AB"/>
    <w:rsid w:val="00434469"/>
    <w:rsid w:val="0043446D"/>
    <w:rsid w:val="00434619"/>
    <w:rsid w:val="0043469A"/>
    <w:rsid w:val="004346E7"/>
    <w:rsid w:val="00434797"/>
    <w:rsid w:val="004347C1"/>
    <w:rsid w:val="004347E8"/>
    <w:rsid w:val="00434849"/>
    <w:rsid w:val="00434A7A"/>
    <w:rsid w:val="00434AA8"/>
    <w:rsid w:val="00434D45"/>
    <w:rsid w:val="00434F1A"/>
    <w:rsid w:val="00434F26"/>
    <w:rsid w:val="00434FA3"/>
    <w:rsid w:val="004351FD"/>
    <w:rsid w:val="00435437"/>
    <w:rsid w:val="0043543D"/>
    <w:rsid w:val="0043546A"/>
    <w:rsid w:val="00435607"/>
    <w:rsid w:val="00435751"/>
    <w:rsid w:val="00435753"/>
    <w:rsid w:val="00435941"/>
    <w:rsid w:val="00435950"/>
    <w:rsid w:val="00435A21"/>
    <w:rsid w:val="00435AF9"/>
    <w:rsid w:val="00435B04"/>
    <w:rsid w:val="00435D92"/>
    <w:rsid w:val="00435E49"/>
    <w:rsid w:val="0043603D"/>
    <w:rsid w:val="0043608C"/>
    <w:rsid w:val="004360FA"/>
    <w:rsid w:val="004361DA"/>
    <w:rsid w:val="00436473"/>
    <w:rsid w:val="004364BD"/>
    <w:rsid w:val="00436560"/>
    <w:rsid w:val="00436621"/>
    <w:rsid w:val="00436783"/>
    <w:rsid w:val="0043681F"/>
    <w:rsid w:val="004369C3"/>
    <w:rsid w:val="00436AE2"/>
    <w:rsid w:val="00436C33"/>
    <w:rsid w:val="00436C65"/>
    <w:rsid w:val="00436F07"/>
    <w:rsid w:val="00436FF4"/>
    <w:rsid w:val="00437037"/>
    <w:rsid w:val="004371D4"/>
    <w:rsid w:val="0043723D"/>
    <w:rsid w:val="0043731B"/>
    <w:rsid w:val="004374B8"/>
    <w:rsid w:val="004377CA"/>
    <w:rsid w:val="004377DE"/>
    <w:rsid w:val="004377E8"/>
    <w:rsid w:val="00437846"/>
    <w:rsid w:val="00437A9F"/>
    <w:rsid w:val="00437C89"/>
    <w:rsid w:val="00437CCC"/>
    <w:rsid w:val="00437D03"/>
    <w:rsid w:val="00437D36"/>
    <w:rsid w:val="00437F0D"/>
    <w:rsid w:val="00437F1A"/>
    <w:rsid w:val="00437F52"/>
    <w:rsid w:val="00440040"/>
    <w:rsid w:val="0044004C"/>
    <w:rsid w:val="00440238"/>
    <w:rsid w:val="004403F7"/>
    <w:rsid w:val="004407FA"/>
    <w:rsid w:val="00440915"/>
    <w:rsid w:val="00440998"/>
    <w:rsid w:val="004409F0"/>
    <w:rsid w:val="00440AD8"/>
    <w:rsid w:val="00440B15"/>
    <w:rsid w:val="00440B44"/>
    <w:rsid w:val="00440B73"/>
    <w:rsid w:val="00440BD4"/>
    <w:rsid w:val="00440C31"/>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10"/>
    <w:rsid w:val="00442AC2"/>
    <w:rsid w:val="00442C23"/>
    <w:rsid w:val="00442C36"/>
    <w:rsid w:val="00442CC1"/>
    <w:rsid w:val="00442CD2"/>
    <w:rsid w:val="00442CE4"/>
    <w:rsid w:val="00442EA0"/>
    <w:rsid w:val="00442F61"/>
    <w:rsid w:val="00442F8D"/>
    <w:rsid w:val="00443033"/>
    <w:rsid w:val="00443062"/>
    <w:rsid w:val="004430E2"/>
    <w:rsid w:val="0044312F"/>
    <w:rsid w:val="0044315F"/>
    <w:rsid w:val="00443330"/>
    <w:rsid w:val="004435B9"/>
    <w:rsid w:val="00443613"/>
    <w:rsid w:val="00443927"/>
    <w:rsid w:val="00443A0D"/>
    <w:rsid w:val="00443BCD"/>
    <w:rsid w:val="00443C02"/>
    <w:rsid w:val="00443C7F"/>
    <w:rsid w:val="00443CAB"/>
    <w:rsid w:val="00443DAB"/>
    <w:rsid w:val="00443DB7"/>
    <w:rsid w:val="00443DF3"/>
    <w:rsid w:val="00443E04"/>
    <w:rsid w:val="00443E25"/>
    <w:rsid w:val="00443EDA"/>
    <w:rsid w:val="0044413E"/>
    <w:rsid w:val="00444163"/>
    <w:rsid w:val="004442F8"/>
    <w:rsid w:val="004443F2"/>
    <w:rsid w:val="00444604"/>
    <w:rsid w:val="00444709"/>
    <w:rsid w:val="00444805"/>
    <w:rsid w:val="0044491D"/>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2DC"/>
    <w:rsid w:val="004463CD"/>
    <w:rsid w:val="0044670A"/>
    <w:rsid w:val="00446893"/>
    <w:rsid w:val="004468BE"/>
    <w:rsid w:val="004468F2"/>
    <w:rsid w:val="00446919"/>
    <w:rsid w:val="00446994"/>
    <w:rsid w:val="00446C2E"/>
    <w:rsid w:val="00446C49"/>
    <w:rsid w:val="00446C55"/>
    <w:rsid w:val="00446D38"/>
    <w:rsid w:val="00446DDA"/>
    <w:rsid w:val="00447041"/>
    <w:rsid w:val="00447086"/>
    <w:rsid w:val="004470BA"/>
    <w:rsid w:val="004472EB"/>
    <w:rsid w:val="004473C7"/>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D07"/>
    <w:rsid w:val="00451DF2"/>
    <w:rsid w:val="00451E73"/>
    <w:rsid w:val="00452014"/>
    <w:rsid w:val="00452162"/>
    <w:rsid w:val="004521F2"/>
    <w:rsid w:val="004523BF"/>
    <w:rsid w:val="004523D1"/>
    <w:rsid w:val="00452683"/>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49F"/>
    <w:rsid w:val="00453531"/>
    <w:rsid w:val="0045368D"/>
    <w:rsid w:val="0045395C"/>
    <w:rsid w:val="004539B3"/>
    <w:rsid w:val="00453BDC"/>
    <w:rsid w:val="00453C96"/>
    <w:rsid w:val="00453E23"/>
    <w:rsid w:val="00453E94"/>
    <w:rsid w:val="00453ECB"/>
    <w:rsid w:val="00453F15"/>
    <w:rsid w:val="0045401F"/>
    <w:rsid w:val="00454259"/>
    <w:rsid w:val="004544E3"/>
    <w:rsid w:val="004544EA"/>
    <w:rsid w:val="004544F4"/>
    <w:rsid w:val="00454521"/>
    <w:rsid w:val="00454555"/>
    <w:rsid w:val="00454672"/>
    <w:rsid w:val="004546AF"/>
    <w:rsid w:val="004547D8"/>
    <w:rsid w:val="004547DD"/>
    <w:rsid w:val="004548A0"/>
    <w:rsid w:val="00454941"/>
    <w:rsid w:val="00454A6A"/>
    <w:rsid w:val="00454AB5"/>
    <w:rsid w:val="00454AB7"/>
    <w:rsid w:val="00454C2A"/>
    <w:rsid w:val="00454DA1"/>
    <w:rsid w:val="0045505F"/>
    <w:rsid w:val="00455160"/>
    <w:rsid w:val="00455262"/>
    <w:rsid w:val="00455275"/>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22C"/>
    <w:rsid w:val="00460366"/>
    <w:rsid w:val="00460571"/>
    <w:rsid w:val="0046058D"/>
    <w:rsid w:val="004609C5"/>
    <w:rsid w:val="00460B83"/>
    <w:rsid w:val="00460BC5"/>
    <w:rsid w:val="00460D2E"/>
    <w:rsid w:val="00460D39"/>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598"/>
    <w:rsid w:val="00466706"/>
    <w:rsid w:val="0046693C"/>
    <w:rsid w:val="00466AAE"/>
    <w:rsid w:val="00466ABA"/>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49F"/>
    <w:rsid w:val="00467863"/>
    <w:rsid w:val="00467978"/>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3D"/>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00"/>
    <w:rsid w:val="00472759"/>
    <w:rsid w:val="004727CB"/>
    <w:rsid w:val="004727DA"/>
    <w:rsid w:val="004728CC"/>
    <w:rsid w:val="00472932"/>
    <w:rsid w:val="00472B89"/>
    <w:rsid w:val="00472B99"/>
    <w:rsid w:val="00472BD8"/>
    <w:rsid w:val="00472C30"/>
    <w:rsid w:val="00472C68"/>
    <w:rsid w:val="00472CF5"/>
    <w:rsid w:val="00472D31"/>
    <w:rsid w:val="00472D49"/>
    <w:rsid w:val="00472E2E"/>
    <w:rsid w:val="00473014"/>
    <w:rsid w:val="004730DB"/>
    <w:rsid w:val="0047326F"/>
    <w:rsid w:val="0047330E"/>
    <w:rsid w:val="00473357"/>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A0"/>
    <w:rsid w:val="004757C9"/>
    <w:rsid w:val="004758DE"/>
    <w:rsid w:val="00475C7F"/>
    <w:rsid w:val="00475D02"/>
    <w:rsid w:val="00475D42"/>
    <w:rsid w:val="00475D67"/>
    <w:rsid w:val="00475D95"/>
    <w:rsid w:val="004760CF"/>
    <w:rsid w:val="0047614E"/>
    <w:rsid w:val="004761AD"/>
    <w:rsid w:val="0047623E"/>
    <w:rsid w:val="0047634B"/>
    <w:rsid w:val="00476495"/>
    <w:rsid w:val="00476552"/>
    <w:rsid w:val="004765D3"/>
    <w:rsid w:val="004766AB"/>
    <w:rsid w:val="0047674A"/>
    <w:rsid w:val="0047681C"/>
    <w:rsid w:val="00476837"/>
    <w:rsid w:val="0047699E"/>
    <w:rsid w:val="00476B67"/>
    <w:rsid w:val="00476BD8"/>
    <w:rsid w:val="00476BE0"/>
    <w:rsid w:val="00476C26"/>
    <w:rsid w:val="00476C57"/>
    <w:rsid w:val="00476C93"/>
    <w:rsid w:val="00476D23"/>
    <w:rsid w:val="00476D6C"/>
    <w:rsid w:val="00476E08"/>
    <w:rsid w:val="00476E14"/>
    <w:rsid w:val="00476E34"/>
    <w:rsid w:val="00476EDC"/>
    <w:rsid w:val="00476FB7"/>
    <w:rsid w:val="00477167"/>
    <w:rsid w:val="00477233"/>
    <w:rsid w:val="00477234"/>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C7D"/>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BA"/>
    <w:rsid w:val="00481FE5"/>
    <w:rsid w:val="00482089"/>
    <w:rsid w:val="00482433"/>
    <w:rsid w:val="00482488"/>
    <w:rsid w:val="0048253B"/>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C5"/>
    <w:rsid w:val="0048574D"/>
    <w:rsid w:val="00485783"/>
    <w:rsid w:val="004857BB"/>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C03"/>
    <w:rsid w:val="00487C51"/>
    <w:rsid w:val="00487D07"/>
    <w:rsid w:val="00487F12"/>
    <w:rsid w:val="0049013D"/>
    <w:rsid w:val="00490156"/>
    <w:rsid w:val="004901CE"/>
    <w:rsid w:val="00490278"/>
    <w:rsid w:val="0049033E"/>
    <w:rsid w:val="00490364"/>
    <w:rsid w:val="004903F9"/>
    <w:rsid w:val="0049054A"/>
    <w:rsid w:val="00490602"/>
    <w:rsid w:val="00490739"/>
    <w:rsid w:val="00490901"/>
    <w:rsid w:val="00490A19"/>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7B7"/>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449"/>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5E4"/>
    <w:rsid w:val="004965EC"/>
    <w:rsid w:val="004966D3"/>
    <w:rsid w:val="0049672B"/>
    <w:rsid w:val="00496881"/>
    <w:rsid w:val="004968FC"/>
    <w:rsid w:val="00496B26"/>
    <w:rsid w:val="00496BC9"/>
    <w:rsid w:val="00496CC2"/>
    <w:rsid w:val="00496DAA"/>
    <w:rsid w:val="00496E05"/>
    <w:rsid w:val="00496E41"/>
    <w:rsid w:val="00496EE5"/>
    <w:rsid w:val="00496EFF"/>
    <w:rsid w:val="00496F11"/>
    <w:rsid w:val="00496F45"/>
    <w:rsid w:val="00497269"/>
    <w:rsid w:val="00497302"/>
    <w:rsid w:val="004973A2"/>
    <w:rsid w:val="00497459"/>
    <w:rsid w:val="0049748A"/>
    <w:rsid w:val="004976CF"/>
    <w:rsid w:val="00497A7A"/>
    <w:rsid w:val="00497AB5"/>
    <w:rsid w:val="00497B23"/>
    <w:rsid w:val="00497B28"/>
    <w:rsid w:val="00497BB3"/>
    <w:rsid w:val="00497E69"/>
    <w:rsid w:val="00497F43"/>
    <w:rsid w:val="00497F95"/>
    <w:rsid w:val="00497FE0"/>
    <w:rsid w:val="00497FFC"/>
    <w:rsid w:val="004A00B3"/>
    <w:rsid w:val="004A012E"/>
    <w:rsid w:val="004A03C6"/>
    <w:rsid w:val="004A05DB"/>
    <w:rsid w:val="004A0711"/>
    <w:rsid w:val="004A0747"/>
    <w:rsid w:val="004A07EE"/>
    <w:rsid w:val="004A081F"/>
    <w:rsid w:val="004A083E"/>
    <w:rsid w:val="004A0990"/>
    <w:rsid w:val="004A0B1C"/>
    <w:rsid w:val="004A0EE8"/>
    <w:rsid w:val="004A0EE9"/>
    <w:rsid w:val="004A0FEA"/>
    <w:rsid w:val="004A106A"/>
    <w:rsid w:val="004A1189"/>
    <w:rsid w:val="004A11BF"/>
    <w:rsid w:val="004A121E"/>
    <w:rsid w:val="004A13A5"/>
    <w:rsid w:val="004A15C3"/>
    <w:rsid w:val="004A1630"/>
    <w:rsid w:val="004A171B"/>
    <w:rsid w:val="004A1773"/>
    <w:rsid w:val="004A17F1"/>
    <w:rsid w:val="004A1801"/>
    <w:rsid w:val="004A1864"/>
    <w:rsid w:val="004A1A12"/>
    <w:rsid w:val="004A1A25"/>
    <w:rsid w:val="004A1C00"/>
    <w:rsid w:val="004A1C34"/>
    <w:rsid w:val="004A1D37"/>
    <w:rsid w:val="004A1D43"/>
    <w:rsid w:val="004A215E"/>
    <w:rsid w:val="004A226C"/>
    <w:rsid w:val="004A2276"/>
    <w:rsid w:val="004A2326"/>
    <w:rsid w:val="004A23FA"/>
    <w:rsid w:val="004A244C"/>
    <w:rsid w:val="004A253B"/>
    <w:rsid w:val="004A266A"/>
    <w:rsid w:val="004A2815"/>
    <w:rsid w:val="004A2889"/>
    <w:rsid w:val="004A2A36"/>
    <w:rsid w:val="004A2A7B"/>
    <w:rsid w:val="004A2AC9"/>
    <w:rsid w:val="004A2C27"/>
    <w:rsid w:val="004A2E31"/>
    <w:rsid w:val="004A30C0"/>
    <w:rsid w:val="004A30C2"/>
    <w:rsid w:val="004A30FF"/>
    <w:rsid w:val="004A32AF"/>
    <w:rsid w:val="004A3380"/>
    <w:rsid w:val="004A33BE"/>
    <w:rsid w:val="004A33D9"/>
    <w:rsid w:val="004A33EB"/>
    <w:rsid w:val="004A345E"/>
    <w:rsid w:val="004A3551"/>
    <w:rsid w:val="004A35B1"/>
    <w:rsid w:val="004A35B9"/>
    <w:rsid w:val="004A365C"/>
    <w:rsid w:val="004A3662"/>
    <w:rsid w:val="004A3959"/>
    <w:rsid w:val="004A3C7B"/>
    <w:rsid w:val="004A3C8B"/>
    <w:rsid w:val="004A3CCA"/>
    <w:rsid w:val="004A3CCC"/>
    <w:rsid w:val="004A4067"/>
    <w:rsid w:val="004A4129"/>
    <w:rsid w:val="004A42CD"/>
    <w:rsid w:val="004A431A"/>
    <w:rsid w:val="004A4373"/>
    <w:rsid w:val="004A4434"/>
    <w:rsid w:val="004A4460"/>
    <w:rsid w:val="004A45A2"/>
    <w:rsid w:val="004A4764"/>
    <w:rsid w:val="004A478A"/>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86"/>
    <w:rsid w:val="004A5BC4"/>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430"/>
    <w:rsid w:val="004B24F5"/>
    <w:rsid w:val="004B24FE"/>
    <w:rsid w:val="004B25B0"/>
    <w:rsid w:val="004B26E3"/>
    <w:rsid w:val="004B272A"/>
    <w:rsid w:val="004B273F"/>
    <w:rsid w:val="004B274D"/>
    <w:rsid w:val="004B2799"/>
    <w:rsid w:val="004B2918"/>
    <w:rsid w:val="004B2CE0"/>
    <w:rsid w:val="004B2CE8"/>
    <w:rsid w:val="004B2D29"/>
    <w:rsid w:val="004B2E61"/>
    <w:rsid w:val="004B2EA4"/>
    <w:rsid w:val="004B2EC9"/>
    <w:rsid w:val="004B2FEE"/>
    <w:rsid w:val="004B303C"/>
    <w:rsid w:val="004B3093"/>
    <w:rsid w:val="004B36B0"/>
    <w:rsid w:val="004B36EF"/>
    <w:rsid w:val="004B3795"/>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9F1"/>
    <w:rsid w:val="004B7A05"/>
    <w:rsid w:val="004B7B2B"/>
    <w:rsid w:val="004B7B6E"/>
    <w:rsid w:val="004B7BAB"/>
    <w:rsid w:val="004B7C6A"/>
    <w:rsid w:val="004B7C6F"/>
    <w:rsid w:val="004B7DF4"/>
    <w:rsid w:val="004B7E27"/>
    <w:rsid w:val="004B7ECF"/>
    <w:rsid w:val="004B7F22"/>
    <w:rsid w:val="004C0057"/>
    <w:rsid w:val="004C0099"/>
    <w:rsid w:val="004C0137"/>
    <w:rsid w:val="004C0147"/>
    <w:rsid w:val="004C01B1"/>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4BB"/>
    <w:rsid w:val="004C5615"/>
    <w:rsid w:val="004C56DE"/>
    <w:rsid w:val="004C57DC"/>
    <w:rsid w:val="004C594E"/>
    <w:rsid w:val="004C5D8B"/>
    <w:rsid w:val="004C5F06"/>
    <w:rsid w:val="004C5F56"/>
    <w:rsid w:val="004C5FF5"/>
    <w:rsid w:val="004C6007"/>
    <w:rsid w:val="004C6181"/>
    <w:rsid w:val="004C648F"/>
    <w:rsid w:val="004C64B7"/>
    <w:rsid w:val="004C65D5"/>
    <w:rsid w:val="004C65F2"/>
    <w:rsid w:val="004C671A"/>
    <w:rsid w:val="004C6807"/>
    <w:rsid w:val="004C68D1"/>
    <w:rsid w:val="004C6AC6"/>
    <w:rsid w:val="004C6BCF"/>
    <w:rsid w:val="004C6C09"/>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2335"/>
    <w:rsid w:val="004D2388"/>
    <w:rsid w:val="004D23AC"/>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79"/>
    <w:rsid w:val="004D42C7"/>
    <w:rsid w:val="004D434A"/>
    <w:rsid w:val="004D438D"/>
    <w:rsid w:val="004D441C"/>
    <w:rsid w:val="004D4579"/>
    <w:rsid w:val="004D45E7"/>
    <w:rsid w:val="004D470E"/>
    <w:rsid w:val="004D4765"/>
    <w:rsid w:val="004D4A2C"/>
    <w:rsid w:val="004D4B0C"/>
    <w:rsid w:val="004D4BBF"/>
    <w:rsid w:val="004D4C9C"/>
    <w:rsid w:val="004D4E71"/>
    <w:rsid w:val="004D4E80"/>
    <w:rsid w:val="004D51AD"/>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6E19"/>
    <w:rsid w:val="004D713C"/>
    <w:rsid w:val="004D730E"/>
    <w:rsid w:val="004D75E8"/>
    <w:rsid w:val="004D7A5E"/>
    <w:rsid w:val="004D7A65"/>
    <w:rsid w:val="004D7B22"/>
    <w:rsid w:val="004D7B30"/>
    <w:rsid w:val="004D7C63"/>
    <w:rsid w:val="004D7C9F"/>
    <w:rsid w:val="004D7CA9"/>
    <w:rsid w:val="004D7E55"/>
    <w:rsid w:val="004D7F41"/>
    <w:rsid w:val="004E039B"/>
    <w:rsid w:val="004E0564"/>
    <w:rsid w:val="004E066E"/>
    <w:rsid w:val="004E0725"/>
    <w:rsid w:val="004E089F"/>
    <w:rsid w:val="004E0948"/>
    <w:rsid w:val="004E0B39"/>
    <w:rsid w:val="004E0B53"/>
    <w:rsid w:val="004E0C06"/>
    <w:rsid w:val="004E0CCF"/>
    <w:rsid w:val="004E0DC2"/>
    <w:rsid w:val="004E0E73"/>
    <w:rsid w:val="004E0F9C"/>
    <w:rsid w:val="004E0FD1"/>
    <w:rsid w:val="004E1164"/>
    <w:rsid w:val="004E1333"/>
    <w:rsid w:val="004E148C"/>
    <w:rsid w:val="004E15BE"/>
    <w:rsid w:val="004E164B"/>
    <w:rsid w:val="004E171F"/>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ACA"/>
    <w:rsid w:val="004E6B7D"/>
    <w:rsid w:val="004E6BB0"/>
    <w:rsid w:val="004E6BE7"/>
    <w:rsid w:val="004E6D9B"/>
    <w:rsid w:val="004E6F80"/>
    <w:rsid w:val="004E6FAC"/>
    <w:rsid w:val="004E70FE"/>
    <w:rsid w:val="004E715B"/>
    <w:rsid w:val="004E729C"/>
    <w:rsid w:val="004E743C"/>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AF"/>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7CA"/>
    <w:rsid w:val="004F47F5"/>
    <w:rsid w:val="004F4A77"/>
    <w:rsid w:val="004F4A8D"/>
    <w:rsid w:val="004F4D80"/>
    <w:rsid w:val="004F4E4B"/>
    <w:rsid w:val="004F4E85"/>
    <w:rsid w:val="004F4EBC"/>
    <w:rsid w:val="004F4F0F"/>
    <w:rsid w:val="004F4F8D"/>
    <w:rsid w:val="004F4FE7"/>
    <w:rsid w:val="004F50A8"/>
    <w:rsid w:val="004F51B5"/>
    <w:rsid w:val="004F51F0"/>
    <w:rsid w:val="004F51F3"/>
    <w:rsid w:val="004F526B"/>
    <w:rsid w:val="004F530B"/>
    <w:rsid w:val="004F53EB"/>
    <w:rsid w:val="004F5498"/>
    <w:rsid w:val="004F5522"/>
    <w:rsid w:val="004F5568"/>
    <w:rsid w:val="004F55B7"/>
    <w:rsid w:val="004F56DC"/>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CA6"/>
    <w:rsid w:val="004F6DFA"/>
    <w:rsid w:val="004F6E48"/>
    <w:rsid w:val="004F6EA7"/>
    <w:rsid w:val="004F6F42"/>
    <w:rsid w:val="004F70B0"/>
    <w:rsid w:val="004F7169"/>
    <w:rsid w:val="004F7243"/>
    <w:rsid w:val="004F7254"/>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5D9"/>
    <w:rsid w:val="00500687"/>
    <w:rsid w:val="005006D9"/>
    <w:rsid w:val="005008EB"/>
    <w:rsid w:val="00500950"/>
    <w:rsid w:val="00500C63"/>
    <w:rsid w:val="00500CA7"/>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56"/>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E72"/>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0F"/>
    <w:rsid w:val="00504F16"/>
    <w:rsid w:val="005050AE"/>
    <w:rsid w:val="00505102"/>
    <w:rsid w:val="00505289"/>
    <w:rsid w:val="005054BD"/>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528"/>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5C4"/>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F7"/>
    <w:rsid w:val="0051429B"/>
    <w:rsid w:val="005142BE"/>
    <w:rsid w:val="00514396"/>
    <w:rsid w:val="00514525"/>
    <w:rsid w:val="0051464B"/>
    <w:rsid w:val="00514737"/>
    <w:rsid w:val="00514880"/>
    <w:rsid w:val="00514A86"/>
    <w:rsid w:val="00514E5F"/>
    <w:rsid w:val="0051518A"/>
    <w:rsid w:val="0051519F"/>
    <w:rsid w:val="005151AD"/>
    <w:rsid w:val="005151D4"/>
    <w:rsid w:val="00515291"/>
    <w:rsid w:val="005152FE"/>
    <w:rsid w:val="0051531F"/>
    <w:rsid w:val="00515575"/>
    <w:rsid w:val="00515877"/>
    <w:rsid w:val="00515B06"/>
    <w:rsid w:val="00515B10"/>
    <w:rsid w:val="00515C64"/>
    <w:rsid w:val="00515CEC"/>
    <w:rsid w:val="00515E00"/>
    <w:rsid w:val="00515E2E"/>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4C5"/>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94E"/>
    <w:rsid w:val="00526A3F"/>
    <w:rsid w:val="00526A8B"/>
    <w:rsid w:val="00526AA1"/>
    <w:rsid w:val="00526AFA"/>
    <w:rsid w:val="00526B6B"/>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63D"/>
    <w:rsid w:val="0053074B"/>
    <w:rsid w:val="0053076C"/>
    <w:rsid w:val="005309E1"/>
    <w:rsid w:val="00530AD9"/>
    <w:rsid w:val="00530C40"/>
    <w:rsid w:val="00530C89"/>
    <w:rsid w:val="00530CC4"/>
    <w:rsid w:val="00530D1B"/>
    <w:rsid w:val="00530DEB"/>
    <w:rsid w:val="00530E66"/>
    <w:rsid w:val="00531156"/>
    <w:rsid w:val="0053118A"/>
    <w:rsid w:val="0053123C"/>
    <w:rsid w:val="005312BA"/>
    <w:rsid w:val="00531425"/>
    <w:rsid w:val="0053157B"/>
    <w:rsid w:val="005315C2"/>
    <w:rsid w:val="00531624"/>
    <w:rsid w:val="00531689"/>
    <w:rsid w:val="005317C6"/>
    <w:rsid w:val="0053188F"/>
    <w:rsid w:val="0053190B"/>
    <w:rsid w:val="00531933"/>
    <w:rsid w:val="00531A02"/>
    <w:rsid w:val="00531C44"/>
    <w:rsid w:val="00531CB7"/>
    <w:rsid w:val="00532041"/>
    <w:rsid w:val="00532201"/>
    <w:rsid w:val="005322D7"/>
    <w:rsid w:val="005323A2"/>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09"/>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6BC"/>
    <w:rsid w:val="0053678A"/>
    <w:rsid w:val="005367F2"/>
    <w:rsid w:val="005368CC"/>
    <w:rsid w:val="00536929"/>
    <w:rsid w:val="005369BF"/>
    <w:rsid w:val="00536A0D"/>
    <w:rsid w:val="00536AE3"/>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2"/>
    <w:rsid w:val="00537AEE"/>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9B6"/>
    <w:rsid w:val="00541A5D"/>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BB"/>
    <w:rsid w:val="00542A1F"/>
    <w:rsid w:val="00542AAF"/>
    <w:rsid w:val="00542AC5"/>
    <w:rsid w:val="00542AC9"/>
    <w:rsid w:val="00542B44"/>
    <w:rsid w:val="00542BA5"/>
    <w:rsid w:val="00542C54"/>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2"/>
    <w:rsid w:val="00544B73"/>
    <w:rsid w:val="00544D14"/>
    <w:rsid w:val="00544DB5"/>
    <w:rsid w:val="00545265"/>
    <w:rsid w:val="0054561F"/>
    <w:rsid w:val="0054562C"/>
    <w:rsid w:val="00545675"/>
    <w:rsid w:val="00545703"/>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ED"/>
    <w:rsid w:val="00546E76"/>
    <w:rsid w:val="00546FA2"/>
    <w:rsid w:val="00546FE9"/>
    <w:rsid w:val="005470F3"/>
    <w:rsid w:val="0054718B"/>
    <w:rsid w:val="00547280"/>
    <w:rsid w:val="00547406"/>
    <w:rsid w:val="00547420"/>
    <w:rsid w:val="00547547"/>
    <w:rsid w:val="00547563"/>
    <w:rsid w:val="0054757D"/>
    <w:rsid w:val="0054776D"/>
    <w:rsid w:val="005479D5"/>
    <w:rsid w:val="00547B71"/>
    <w:rsid w:val="00547BF5"/>
    <w:rsid w:val="0055016D"/>
    <w:rsid w:val="005501A9"/>
    <w:rsid w:val="0055021C"/>
    <w:rsid w:val="0055023D"/>
    <w:rsid w:val="005502CF"/>
    <w:rsid w:val="0055033F"/>
    <w:rsid w:val="00550397"/>
    <w:rsid w:val="00550400"/>
    <w:rsid w:val="00550411"/>
    <w:rsid w:val="0055070F"/>
    <w:rsid w:val="005508A4"/>
    <w:rsid w:val="005508A7"/>
    <w:rsid w:val="00550946"/>
    <w:rsid w:val="00550B9B"/>
    <w:rsid w:val="00550BDE"/>
    <w:rsid w:val="00550C07"/>
    <w:rsid w:val="00550C83"/>
    <w:rsid w:val="00550ED0"/>
    <w:rsid w:val="00550F55"/>
    <w:rsid w:val="005510F8"/>
    <w:rsid w:val="005511AA"/>
    <w:rsid w:val="005512E6"/>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373"/>
    <w:rsid w:val="005535B6"/>
    <w:rsid w:val="00553661"/>
    <w:rsid w:val="005536DD"/>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125"/>
    <w:rsid w:val="005612A6"/>
    <w:rsid w:val="005613FC"/>
    <w:rsid w:val="00561486"/>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9A"/>
    <w:rsid w:val="00562B68"/>
    <w:rsid w:val="00562B76"/>
    <w:rsid w:val="00562B86"/>
    <w:rsid w:val="00562CB6"/>
    <w:rsid w:val="00562E3D"/>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7CF"/>
    <w:rsid w:val="00563812"/>
    <w:rsid w:val="005638B1"/>
    <w:rsid w:val="00563AA2"/>
    <w:rsid w:val="00563ED6"/>
    <w:rsid w:val="00563EFE"/>
    <w:rsid w:val="00564111"/>
    <w:rsid w:val="00564151"/>
    <w:rsid w:val="005642E9"/>
    <w:rsid w:val="005643AB"/>
    <w:rsid w:val="005647B8"/>
    <w:rsid w:val="00564929"/>
    <w:rsid w:val="00564AD1"/>
    <w:rsid w:val="00564B37"/>
    <w:rsid w:val="00564B92"/>
    <w:rsid w:val="00564BA1"/>
    <w:rsid w:val="00564C07"/>
    <w:rsid w:val="00564D4A"/>
    <w:rsid w:val="00564D68"/>
    <w:rsid w:val="00564D8E"/>
    <w:rsid w:val="00564FA5"/>
    <w:rsid w:val="00564FA6"/>
    <w:rsid w:val="00565142"/>
    <w:rsid w:val="00565190"/>
    <w:rsid w:val="005651A8"/>
    <w:rsid w:val="0056521D"/>
    <w:rsid w:val="005653C6"/>
    <w:rsid w:val="00565610"/>
    <w:rsid w:val="0056565C"/>
    <w:rsid w:val="0056568B"/>
    <w:rsid w:val="00565692"/>
    <w:rsid w:val="005657CC"/>
    <w:rsid w:val="00565827"/>
    <w:rsid w:val="00565832"/>
    <w:rsid w:val="005659EB"/>
    <w:rsid w:val="00565BFB"/>
    <w:rsid w:val="00565BFC"/>
    <w:rsid w:val="00565C6B"/>
    <w:rsid w:val="00566007"/>
    <w:rsid w:val="0056608E"/>
    <w:rsid w:val="0056619B"/>
    <w:rsid w:val="00566408"/>
    <w:rsid w:val="00566414"/>
    <w:rsid w:val="00566436"/>
    <w:rsid w:val="00566882"/>
    <w:rsid w:val="00566971"/>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D2"/>
    <w:rsid w:val="00567DED"/>
    <w:rsid w:val="00570031"/>
    <w:rsid w:val="005700D3"/>
    <w:rsid w:val="005702EF"/>
    <w:rsid w:val="00570331"/>
    <w:rsid w:val="00570380"/>
    <w:rsid w:val="0057041F"/>
    <w:rsid w:val="0057052D"/>
    <w:rsid w:val="005705DA"/>
    <w:rsid w:val="0057076A"/>
    <w:rsid w:val="00570993"/>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C4"/>
    <w:rsid w:val="005723DA"/>
    <w:rsid w:val="005724E3"/>
    <w:rsid w:val="0057251D"/>
    <w:rsid w:val="00572624"/>
    <w:rsid w:val="00572670"/>
    <w:rsid w:val="00572675"/>
    <w:rsid w:val="005726B2"/>
    <w:rsid w:val="005726E5"/>
    <w:rsid w:val="00572757"/>
    <w:rsid w:val="0057293D"/>
    <w:rsid w:val="005729A8"/>
    <w:rsid w:val="005729C9"/>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40"/>
    <w:rsid w:val="00573966"/>
    <w:rsid w:val="00573A1D"/>
    <w:rsid w:val="00573A3F"/>
    <w:rsid w:val="00573E30"/>
    <w:rsid w:val="00573EBB"/>
    <w:rsid w:val="00573EEB"/>
    <w:rsid w:val="00573F15"/>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C9"/>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1E2A"/>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550"/>
    <w:rsid w:val="00583733"/>
    <w:rsid w:val="005837C9"/>
    <w:rsid w:val="00583831"/>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52E"/>
    <w:rsid w:val="0058566F"/>
    <w:rsid w:val="00585769"/>
    <w:rsid w:val="00585813"/>
    <w:rsid w:val="00585B41"/>
    <w:rsid w:val="00585C28"/>
    <w:rsid w:val="00585C87"/>
    <w:rsid w:val="00585DA3"/>
    <w:rsid w:val="00585E21"/>
    <w:rsid w:val="00585E7F"/>
    <w:rsid w:val="00585FD1"/>
    <w:rsid w:val="005860EA"/>
    <w:rsid w:val="005860EB"/>
    <w:rsid w:val="0058613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59"/>
    <w:rsid w:val="00590F61"/>
    <w:rsid w:val="00590FA9"/>
    <w:rsid w:val="00591033"/>
    <w:rsid w:val="00591051"/>
    <w:rsid w:val="005912F4"/>
    <w:rsid w:val="00591409"/>
    <w:rsid w:val="005914AD"/>
    <w:rsid w:val="00591504"/>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8FC"/>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C0D"/>
    <w:rsid w:val="00593E73"/>
    <w:rsid w:val="00593EBC"/>
    <w:rsid w:val="005942E7"/>
    <w:rsid w:val="00594345"/>
    <w:rsid w:val="0059442D"/>
    <w:rsid w:val="00594515"/>
    <w:rsid w:val="00594526"/>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E6D"/>
    <w:rsid w:val="00595FBA"/>
    <w:rsid w:val="0059626B"/>
    <w:rsid w:val="00596333"/>
    <w:rsid w:val="00596465"/>
    <w:rsid w:val="0059654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2F2"/>
    <w:rsid w:val="005A0395"/>
    <w:rsid w:val="005A05BE"/>
    <w:rsid w:val="005A05F6"/>
    <w:rsid w:val="005A0612"/>
    <w:rsid w:val="005A08B8"/>
    <w:rsid w:val="005A097D"/>
    <w:rsid w:val="005A09F2"/>
    <w:rsid w:val="005A0A26"/>
    <w:rsid w:val="005A0A78"/>
    <w:rsid w:val="005A0C7F"/>
    <w:rsid w:val="005A0D41"/>
    <w:rsid w:val="005A0E3F"/>
    <w:rsid w:val="005A0EE4"/>
    <w:rsid w:val="005A1038"/>
    <w:rsid w:val="005A111F"/>
    <w:rsid w:val="005A1204"/>
    <w:rsid w:val="005A125D"/>
    <w:rsid w:val="005A1273"/>
    <w:rsid w:val="005A129E"/>
    <w:rsid w:val="005A1384"/>
    <w:rsid w:val="005A13FA"/>
    <w:rsid w:val="005A1412"/>
    <w:rsid w:val="005A1459"/>
    <w:rsid w:val="005A1487"/>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A9"/>
    <w:rsid w:val="005A42FD"/>
    <w:rsid w:val="005A435A"/>
    <w:rsid w:val="005A4372"/>
    <w:rsid w:val="005A46F8"/>
    <w:rsid w:val="005A476B"/>
    <w:rsid w:val="005A498D"/>
    <w:rsid w:val="005A4B71"/>
    <w:rsid w:val="005A4C98"/>
    <w:rsid w:val="005A4CC3"/>
    <w:rsid w:val="005A4D6E"/>
    <w:rsid w:val="005A4FCB"/>
    <w:rsid w:val="005A5049"/>
    <w:rsid w:val="005A52CC"/>
    <w:rsid w:val="005A5407"/>
    <w:rsid w:val="005A55D3"/>
    <w:rsid w:val="005A5C4F"/>
    <w:rsid w:val="005A5C53"/>
    <w:rsid w:val="005A5DD1"/>
    <w:rsid w:val="005A5DE5"/>
    <w:rsid w:val="005A5DF7"/>
    <w:rsid w:val="005A5E58"/>
    <w:rsid w:val="005A5EEC"/>
    <w:rsid w:val="005A5FC1"/>
    <w:rsid w:val="005A6006"/>
    <w:rsid w:val="005A6311"/>
    <w:rsid w:val="005A666C"/>
    <w:rsid w:val="005A667F"/>
    <w:rsid w:val="005A668C"/>
    <w:rsid w:val="005A6784"/>
    <w:rsid w:val="005A6878"/>
    <w:rsid w:val="005A693E"/>
    <w:rsid w:val="005A69D3"/>
    <w:rsid w:val="005A6AD4"/>
    <w:rsid w:val="005A6B6E"/>
    <w:rsid w:val="005A6E04"/>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C5"/>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0FC5"/>
    <w:rsid w:val="005B1000"/>
    <w:rsid w:val="005B10AA"/>
    <w:rsid w:val="005B1148"/>
    <w:rsid w:val="005B114A"/>
    <w:rsid w:val="005B1196"/>
    <w:rsid w:val="005B138F"/>
    <w:rsid w:val="005B13D1"/>
    <w:rsid w:val="005B13DF"/>
    <w:rsid w:val="005B1409"/>
    <w:rsid w:val="005B158B"/>
    <w:rsid w:val="005B15A9"/>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2C4"/>
    <w:rsid w:val="005B2341"/>
    <w:rsid w:val="005B2521"/>
    <w:rsid w:val="005B2608"/>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3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CB0"/>
    <w:rsid w:val="005B5EF9"/>
    <w:rsid w:val="005B6013"/>
    <w:rsid w:val="005B6201"/>
    <w:rsid w:val="005B6370"/>
    <w:rsid w:val="005B6439"/>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3D"/>
    <w:rsid w:val="005C1C92"/>
    <w:rsid w:val="005C1E80"/>
    <w:rsid w:val="005C21EC"/>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3E07"/>
    <w:rsid w:val="005C4029"/>
    <w:rsid w:val="005C41ED"/>
    <w:rsid w:val="005C42AD"/>
    <w:rsid w:val="005C42CC"/>
    <w:rsid w:val="005C4338"/>
    <w:rsid w:val="005C456B"/>
    <w:rsid w:val="005C4658"/>
    <w:rsid w:val="005C474D"/>
    <w:rsid w:val="005C48AF"/>
    <w:rsid w:val="005C4927"/>
    <w:rsid w:val="005C4A91"/>
    <w:rsid w:val="005C4C35"/>
    <w:rsid w:val="005C4DC0"/>
    <w:rsid w:val="005C4E4F"/>
    <w:rsid w:val="005C4E72"/>
    <w:rsid w:val="005C4E95"/>
    <w:rsid w:val="005C4EEC"/>
    <w:rsid w:val="005C50FE"/>
    <w:rsid w:val="005C517A"/>
    <w:rsid w:val="005C51A4"/>
    <w:rsid w:val="005C51F4"/>
    <w:rsid w:val="005C55B0"/>
    <w:rsid w:val="005C5754"/>
    <w:rsid w:val="005C58CE"/>
    <w:rsid w:val="005C598C"/>
    <w:rsid w:val="005C599F"/>
    <w:rsid w:val="005C5AAD"/>
    <w:rsid w:val="005C5B82"/>
    <w:rsid w:val="005C5D92"/>
    <w:rsid w:val="005C5D9A"/>
    <w:rsid w:val="005C6150"/>
    <w:rsid w:val="005C6354"/>
    <w:rsid w:val="005C63AE"/>
    <w:rsid w:val="005C6468"/>
    <w:rsid w:val="005C6670"/>
    <w:rsid w:val="005C6706"/>
    <w:rsid w:val="005C671B"/>
    <w:rsid w:val="005C68D5"/>
    <w:rsid w:val="005C69CD"/>
    <w:rsid w:val="005C6AD1"/>
    <w:rsid w:val="005C6BCB"/>
    <w:rsid w:val="005C6C4B"/>
    <w:rsid w:val="005C6D4E"/>
    <w:rsid w:val="005C6EFA"/>
    <w:rsid w:val="005C70B9"/>
    <w:rsid w:val="005C7125"/>
    <w:rsid w:val="005C72CE"/>
    <w:rsid w:val="005C7334"/>
    <w:rsid w:val="005C7436"/>
    <w:rsid w:val="005C7626"/>
    <w:rsid w:val="005C76D3"/>
    <w:rsid w:val="005C7C42"/>
    <w:rsid w:val="005C7C85"/>
    <w:rsid w:val="005C7DC5"/>
    <w:rsid w:val="005C7ED9"/>
    <w:rsid w:val="005C7F99"/>
    <w:rsid w:val="005D003C"/>
    <w:rsid w:val="005D009F"/>
    <w:rsid w:val="005D014F"/>
    <w:rsid w:val="005D0162"/>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E3F"/>
    <w:rsid w:val="005D4018"/>
    <w:rsid w:val="005D4069"/>
    <w:rsid w:val="005D40BC"/>
    <w:rsid w:val="005D41FA"/>
    <w:rsid w:val="005D4498"/>
    <w:rsid w:val="005D4570"/>
    <w:rsid w:val="005D4759"/>
    <w:rsid w:val="005D47E9"/>
    <w:rsid w:val="005D487B"/>
    <w:rsid w:val="005D48CD"/>
    <w:rsid w:val="005D48CF"/>
    <w:rsid w:val="005D48F4"/>
    <w:rsid w:val="005D4916"/>
    <w:rsid w:val="005D49DC"/>
    <w:rsid w:val="005D4A55"/>
    <w:rsid w:val="005D4CA7"/>
    <w:rsid w:val="005D4D5F"/>
    <w:rsid w:val="005D4E30"/>
    <w:rsid w:val="005D4F0D"/>
    <w:rsid w:val="005D4FDF"/>
    <w:rsid w:val="005D5037"/>
    <w:rsid w:val="005D5387"/>
    <w:rsid w:val="005D54AD"/>
    <w:rsid w:val="005D5503"/>
    <w:rsid w:val="005D5569"/>
    <w:rsid w:val="005D557B"/>
    <w:rsid w:val="005D55E7"/>
    <w:rsid w:val="005D5622"/>
    <w:rsid w:val="005D565D"/>
    <w:rsid w:val="005D576E"/>
    <w:rsid w:val="005D5793"/>
    <w:rsid w:val="005D58D3"/>
    <w:rsid w:val="005D595C"/>
    <w:rsid w:val="005D5969"/>
    <w:rsid w:val="005D5A26"/>
    <w:rsid w:val="005D5C19"/>
    <w:rsid w:val="005D5DE6"/>
    <w:rsid w:val="005D5F1A"/>
    <w:rsid w:val="005D6091"/>
    <w:rsid w:val="005D6119"/>
    <w:rsid w:val="005D6198"/>
    <w:rsid w:val="005D628A"/>
    <w:rsid w:val="005D62A3"/>
    <w:rsid w:val="005D636A"/>
    <w:rsid w:val="005D640F"/>
    <w:rsid w:val="005D658C"/>
    <w:rsid w:val="005D65EB"/>
    <w:rsid w:val="005D66EA"/>
    <w:rsid w:val="005D67B6"/>
    <w:rsid w:val="005D68A3"/>
    <w:rsid w:val="005D68E4"/>
    <w:rsid w:val="005D69C1"/>
    <w:rsid w:val="005D6A3D"/>
    <w:rsid w:val="005D6A52"/>
    <w:rsid w:val="005D6D25"/>
    <w:rsid w:val="005D6E6A"/>
    <w:rsid w:val="005D6E97"/>
    <w:rsid w:val="005D6ECF"/>
    <w:rsid w:val="005D6FC0"/>
    <w:rsid w:val="005D6FD1"/>
    <w:rsid w:val="005D7075"/>
    <w:rsid w:val="005D7113"/>
    <w:rsid w:val="005D72D1"/>
    <w:rsid w:val="005D72EA"/>
    <w:rsid w:val="005D73B1"/>
    <w:rsid w:val="005D748D"/>
    <w:rsid w:val="005D7553"/>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EC"/>
    <w:rsid w:val="005E1B7D"/>
    <w:rsid w:val="005E1CA2"/>
    <w:rsid w:val="005E1D82"/>
    <w:rsid w:val="005E1FA3"/>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F48"/>
    <w:rsid w:val="005E3FB0"/>
    <w:rsid w:val="005E3FEA"/>
    <w:rsid w:val="005E422A"/>
    <w:rsid w:val="005E4297"/>
    <w:rsid w:val="005E433D"/>
    <w:rsid w:val="005E443B"/>
    <w:rsid w:val="005E4614"/>
    <w:rsid w:val="005E46C0"/>
    <w:rsid w:val="005E46EF"/>
    <w:rsid w:val="005E49AC"/>
    <w:rsid w:val="005E49B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61A9"/>
    <w:rsid w:val="005E629B"/>
    <w:rsid w:val="005E62EA"/>
    <w:rsid w:val="005E63B8"/>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41B"/>
    <w:rsid w:val="005F249E"/>
    <w:rsid w:val="005F25B1"/>
    <w:rsid w:val="005F26B6"/>
    <w:rsid w:val="005F2778"/>
    <w:rsid w:val="005F27A7"/>
    <w:rsid w:val="005F286C"/>
    <w:rsid w:val="005F29F5"/>
    <w:rsid w:val="005F2A23"/>
    <w:rsid w:val="005F2C13"/>
    <w:rsid w:val="005F2C73"/>
    <w:rsid w:val="005F2D66"/>
    <w:rsid w:val="005F2ED2"/>
    <w:rsid w:val="005F3036"/>
    <w:rsid w:val="005F3089"/>
    <w:rsid w:val="005F3290"/>
    <w:rsid w:val="005F339A"/>
    <w:rsid w:val="005F3413"/>
    <w:rsid w:val="005F344B"/>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EB"/>
    <w:rsid w:val="005F48F4"/>
    <w:rsid w:val="005F4B25"/>
    <w:rsid w:val="005F4C6A"/>
    <w:rsid w:val="005F4CE4"/>
    <w:rsid w:val="005F4E36"/>
    <w:rsid w:val="005F4F34"/>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86C"/>
    <w:rsid w:val="005F5954"/>
    <w:rsid w:val="005F59A2"/>
    <w:rsid w:val="005F5A2D"/>
    <w:rsid w:val="005F5CA4"/>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3DD"/>
    <w:rsid w:val="00600614"/>
    <w:rsid w:val="00600645"/>
    <w:rsid w:val="00600797"/>
    <w:rsid w:val="006007F7"/>
    <w:rsid w:val="0060087F"/>
    <w:rsid w:val="006009E1"/>
    <w:rsid w:val="006009F4"/>
    <w:rsid w:val="00600B5B"/>
    <w:rsid w:val="00600C0E"/>
    <w:rsid w:val="00600D0B"/>
    <w:rsid w:val="00600DF2"/>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C5A"/>
    <w:rsid w:val="00602E7A"/>
    <w:rsid w:val="00602FC1"/>
    <w:rsid w:val="00603056"/>
    <w:rsid w:val="006031C8"/>
    <w:rsid w:val="00603237"/>
    <w:rsid w:val="00603428"/>
    <w:rsid w:val="0060346D"/>
    <w:rsid w:val="006035A3"/>
    <w:rsid w:val="00603692"/>
    <w:rsid w:val="00603799"/>
    <w:rsid w:val="00603A09"/>
    <w:rsid w:val="00603B31"/>
    <w:rsid w:val="00603B88"/>
    <w:rsid w:val="00603C01"/>
    <w:rsid w:val="00603C81"/>
    <w:rsid w:val="00604007"/>
    <w:rsid w:val="0060400D"/>
    <w:rsid w:val="00604019"/>
    <w:rsid w:val="0060422C"/>
    <w:rsid w:val="00604288"/>
    <w:rsid w:val="00604317"/>
    <w:rsid w:val="00604350"/>
    <w:rsid w:val="00604845"/>
    <w:rsid w:val="00604A3C"/>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7CD"/>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6F"/>
    <w:rsid w:val="00607FA3"/>
    <w:rsid w:val="0061010B"/>
    <w:rsid w:val="00610198"/>
    <w:rsid w:val="006102E7"/>
    <w:rsid w:val="00610520"/>
    <w:rsid w:val="0061062C"/>
    <w:rsid w:val="00610650"/>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2DE"/>
    <w:rsid w:val="00613329"/>
    <w:rsid w:val="006134AC"/>
    <w:rsid w:val="006135AD"/>
    <w:rsid w:val="006136E9"/>
    <w:rsid w:val="00613740"/>
    <w:rsid w:val="00613796"/>
    <w:rsid w:val="006138BA"/>
    <w:rsid w:val="006138BC"/>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ABD"/>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DC"/>
    <w:rsid w:val="006262F4"/>
    <w:rsid w:val="00626407"/>
    <w:rsid w:val="00626595"/>
    <w:rsid w:val="0062660D"/>
    <w:rsid w:val="006267B0"/>
    <w:rsid w:val="00626B10"/>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98"/>
    <w:rsid w:val="0063090A"/>
    <w:rsid w:val="00630B5D"/>
    <w:rsid w:val="00630E40"/>
    <w:rsid w:val="00630FD8"/>
    <w:rsid w:val="0063100B"/>
    <w:rsid w:val="00631030"/>
    <w:rsid w:val="00631144"/>
    <w:rsid w:val="00631243"/>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B9"/>
    <w:rsid w:val="00632F14"/>
    <w:rsid w:val="00632F83"/>
    <w:rsid w:val="00633197"/>
    <w:rsid w:val="00633228"/>
    <w:rsid w:val="00633309"/>
    <w:rsid w:val="0063334A"/>
    <w:rsid w:val="00633377"/>
    <w:rsid w:val="0063358F"/>
    <w:rsid w:val="00633690"/>
    <w:rsid w:val="0063383C"/>
    <w:rsid w:val="0063386A"/>
    <w:rsid w:val="00633D9A"/>
    <w:rsid w:val="00633DF6"/>
    <w:rsid w:val="00634109"/>
    <w:rsid w:val="00634135"/>
    <w:rsid w:val="0063413D"/>
    <w:rsid w:val="00634153"/>
    <w:rsid w:val="006342DC"/>
    <w:rsid w:val="00634337"/>
    <w:rsid w:val="006343C9"/>
    <w:rsid w:val="006344FC"/>
    <w:rsid w:val="0063453A"/>
    <w:rsid w:val="006345BE"/>
    <w:rsid w:val="0063464E"/>
    <w:rsid w:val="006348CD"/>
    <w:rsid w:val="0063491D"/>
    <w:rsid w:val="0063497A"/>
    <w:rsid w:val="00634A2D"/>
    <w:rsid w:val="00634A64"/>
    <w:rsid w:val="00634ABF"/>
    <w:rsid w:val="00634E01"/>
    <w:rsid w:val="00634EAB"/>
    <w:rsid w:val="00634ED8"/>
    <w:rsid w:val="00635047"/>
    <w:rsid w:val="0063532F"/>
    <w:rsid w:val="006353B1"/>
    <w:rsid w:val="00635500"/>
    <w:rsid w:val="006355DA"/>
    <w:rsid w:val="006355FF"/>
    <w:rsid w:val="006357C8"/>
    <w:rsid w:val="0063582B"/>
    <w:rsid w:val="006358DF"/>
    <w:rsid w:val="00635A16"/>
    <w:rsid w:val="00635A79"/>
    <w:rsid w:val="00635C66"/>
    <w:rsid w:val="00635CDA"/>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6E48"/>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A2B"/>
    <w:rsid w:val="00650A91"/>
    <w:rsid w:val="00650B29"/>
    <w:rsid w:val="00650BED"/>
    <w:rsid w:val="00650D3A"/>
    <w:rsid w:val="00650E3A"/>
    <w:rsid w:val="00650FD5"/>
    <w:rsid w:val="00650FDB"/>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BC7"/>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1D"/>
    <w:rsid w:val="00654FC0"/>
    <w:rsid w:val="00654FCE"/>
    <w:rsid w:val="006550A7"/>
    <w:rsid w:val="006550E2"/>
    <w:rsid w:val="0065521E"/>
    <w:rsid w:val="006552D0"/>
    <w:rsid w:val="00655391"/>
    <w:rsid w:val="006554CB"/>
    <w:rsid w:val="006557D4"/>
    <w:rsid w:val="00655865"/>
    <w:rsid w:val="00655885"/>
    <w:rsid w:val="00655977"/>
    <w:rsid w:val="00655A20"/>
    <w:rsid w:val="00655A68"/>
    <w:rsid w:val="00655B65"/>
    <w:rsid w:val="00655CCF"/>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B4"/>
    <w:rsid w:val="00657554"/>
    <w:rsid w:val="006575F0"/>
    <w:rsid w:val="00657616"/>
    <w:rsid w:val="00657639"/>
    <w:rsid w:val="00657663"/>
    <w:rsid w:val="00657857"/>
    <w:rsid w:val="0065788A"/>
    <w:rsid w:val="00657903"/>
    <w:rsid w:val="00657A53"/>
    <w:rsid w:val="00657BAB"/>
    <w:rsid w:val="00657CC2"/>
    <w:rsid w:val="00657D63"/>
    <w:rsid w:val="00657FD3"/>
    <w:rsid w:val="00657FFD"/>
    <w:rsid w:val="006600C2"/>
    <w:rsid w:val="006600E6"/>
    <w:rsid w:val="00660390"/>
    <w:rsid w:val="006604B3"/>
    <w:rsid w:val="0066078F"/>
    <w:rsid w:val="0066092A"/>
    <w:rsid w:val="00660938"/>
    <w:rsid w:val="006609BD"/>
    <w:rsid w:val="00660B0A"/>
    <w:rsid w:val="00660BDA"/>
    <w:rsid w:val="00660CA4"/>
    <w:rsid w:val="006612D7"/>
    <w:rsid w:val="006613A2"/>
    <w:rsid w:val="006613DB"/>
    <w:rsid w:val="006613E4"/>
    <w:rsid w:val="00661461"/>
    <w:rsid w:val="00661820"/>
    <w:rsid w:val="00661823"/>
    <w:rsid w:val="00661860"/>
    <w:rsid w:val="00661A76"/>
    <w:rsid w:val="00661C78"/>
    <w:rsid w:val="00661C89"/>
    <w:rsid w:val="00661D67"/>
    <w:rsid w:val="00661E76"/>
    <w:rsid w:val="00661F5A"/>
    <w:rsid w:val="0066215F"/>
    <w:rsid w:val="00662160"/>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F2"/>
    <w:rsid w:val="00664A03"/>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9F"/>
    <w:rsid w:val="006656DB"/>
    <w:rsid w:val="00665864"/>
    <w:rsid w:val="00665B82"/>
    <w:rsid w:val="00665CEF"/>
    <w:rsid w:val="00665FA2"/>
    <w:rsid w:val="00666028"/>
    <w:rsid w:val="00666059"/>
    <w:rsid w:val="00666190"/>
    <w:rsid w:val="00666398"/>
    <w:rsid w:val="00666547"/>
    <w:rsid w:val="0066658D"/>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49A"/>
    <w:rsid w:val="006714E3"/>
    <w:rsid w:val="0067157C"/>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2F"/>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3E4"/>
    <w:rsid w:val="00675427"/>
    <w:rsid w:val="006755D0"/>
    <w:rsid w:val="0067573B"/>
    <w:rsid w:val="0067581B"/>
    <w:rsid w:val="006759AA"/>
    <w:rsid w:val="00675A96"/>
    <w:rsid w:val="00675C05"/>
    <w:rsid w:val="00675C52"/>
    <w:rsid w:val="00675CE4"/>
    <w:rsid w:val="00675D1E"/>
    <w:rsid w:val="00675E47"/>
    <w:rsid w:val="00675E82"/>
    <w:rsid w:val="00675EA9"/>
    <w:rsid w:val="00675ED8"/>
    <w:rsid w:val="006760E0"/>
    <w:rsid w:val="0067613C"/>
    <w:rsid w:val="006762B4"/>
    <w:rsid w:val="006763CD"/>
    <w:rsid w:val="006763DA"/>
    <w:rsid w:val="0067650B"/>
    <w:rsid w:val="00676829"/>
    <w:rsid w:val="00676861"/>
    <w:rsid w:val="0067688C"/>
    <w:rsid w:val="00676891"/>
    <w:rsid w:val="00676AC8"/>
    <w:rsid w:val="00676B47"/>
    <w:rsid w:val="00676B90"/>
    <w:rsid w:val="00676C55"/>
    <w:rsid w:val="00676C64"/>
    <w:rsid w:val="00676DAE"/>
    <w:rsid w:val="00676ED2"/>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A94"/>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7"/>
    <w:rsid w:val="00680C09"/>
    <w:rsid w:val="00680C37"/>
    <w:rsid w:val="00680E0B"/>
    <w:rsid w:val="00680F22"/>
    <w:rsid w:val="00680FD0"/>
    <w:rsid w:val="0068123F"/>
    <w:rsid w:val="006812A5"/>
    <w:rsid w:val="006812B2"/>
    <w:rsid w:val="00681402"/>
    <w:rsid w:val="00681414"/>
    <w:rsid w:val="006815F9"/>
    <w:rsid w:val="0068161A"/>
    <w:rsid w:val="00681634"/>
    <w:rsid w:val="00681747"/>
    <w:rsid w:val="006817A7"/>
    <w:rsid w:val="00681861"/>
    <w:rsid w:val="006819FB"/>
    <w:rsid w:val="00681AD8"/>
    <w:rsid w:val="00681C3F"/>
    <w:rsid w:val="00681C91"/>
    <w:rsid w:val="00681C9D"/>
    <w:rsid w:val="00681D20"/>
    <w:rsid w:val="00682197"/>
    <w:rsid w:val="0068224C"/>
    <w:rsid w:val="0068235F"/>
    <w:rsid w:val="006823CD"/>
    <w:rsid w:val="00682477"/>
    <w:rsid w:val="0068255A"/>
    <w:rsid w:val="00682798"/>
    <w:rsid w:val="00682872"/>
    <w:rsid w:val="006828BC"/>
    <w:rsid w:val="00682951"/>
    <w:rsid w:val="00682A08"/>
    <w:rsid w:val="00682D17"/>
    <w:rsid w:val="00682DDA"/>
    <w:rsid w:val="00682EA5"/>
    <w:rsid w:val="0068300F"/>
    <w:rsid w:val="006831A3"/>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3E"/>
    <w:rsid w:val="006865B9"/>
    <w:rsid w:val="0068668E"/>
    <w:rsid w:val="00686717"/>
    <w:rsid w:val="00686743"/>
    <w:rsid w:val="00686954"/>
    <w:rsid w:val="00686ADA"/>
    <w:rsid w:val="00686CE4"/>
    <w:rsid w:val="00686E1D"/>
    <w:rsid w:val="00686E40"/>
    <w:rsid w:val="00687077"/>
    <w:rsid w:val="00687207"/>
    <w:rsid w:val="00687407"/>
    <w:rsid w:val="00687496"/>
    <w:rsid w:val="006874D5"/>
    <w:rsid w:val="0068767F"/>
    <w:rsid w:val="00687804"/>
    <w:rsid w:val="00687894"/>
    <w:rsid w:val="00687A6C"/>
    <w:rsid w:val="00687CB6"/>
    <w:rsid w:val="00687ECF"/>
    <w:rsid w:val="00687F35"/>
    <w:rsid w:val="00687F56"/>
    <w:rsid w:val="006901B2"/>
    <w:rsid w:val="006901E0"/>
    <w:rsid w:val="006903AB"/>
    <w:rsid w:val="00690452"/>
    <w:rsid w:val="00690465"/>
    <w:rsid w:val="006905CC"/>
    <w:rsid w:val="006906D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413"/>
    <w:rsid w:val="006927A1"/>
    <w:rsid w:val="006927E1"/>
    <w:rsid w:val="00692908"/>
    <w:rsid w:val="00692938"/>
    <w:rsid w:val="0069294E"/>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A77"/>
    <w:rsid w:val="00696E17"/>
    <w:rsid w:val="00697112"/>
    <w:rsid w:val="0069712E"/>
    <w:rsid w:val="0069714B"/>
    <w:rsid w:val="006971AF"/>
    <w:rsid w:val="006972D3"/>
    <w:rsid w:val="006974C7"/>
    <w:rsid w:val="0069752C"/>
    <w:rsid w:val="00697552"/>
    <w:rsid w:val="006975A8"/>
    <w:rsid w:val="0069767D"/>
    <w:rsid w:val="00697922"/>
    <w:rsid w:val="00697981"/>
    <w:rsid w:val="00697A67"/>
    <w:rsid w:val="00697BEA"/>
    <w:rsid w:val="00697C59"/>
    <w:rsid w:val="00697FD8"/>
    <w:rsid w:val="006A00AB"/>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FD"/>
    <w:rsid w:val="006A3E4F"/>
    <w:rsid w:val="006A3FA8"/>
    <w:rsid w:val="006A4090"/>
    <w:rsid w:val="006A40D3"/>
    <w:rsid w:val="006A40F3"/>
    <w:rsid w:val="006A41E1"/>
    <w:rsid w:val="006A4246"/>
    <w:rsid w:val="006A43DF"/>
    <w:rsid w:val="006A4502"/>
    <w:rsid w:val="006A4622"/>
    <w:rsid w:val="006A46B5"/>
    <w:rsid w:val="006A47A5"/>
    <w:rsid w:val="006A48AB"/>
    <w:rsid w:val="006A4AC3"/>
    <w:rsid w:val="006A4B3C"/>
    <w:rsid w:val="006A4BEF"/>
    <w:rsid w:val="006A4DF9"/>
    <w:rsid w:val="006A4F5B"/>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87"/>
    <w:rsid w:val="006A6D61"/>
    <w:rsid w:val="006A6E00"/>
    <w:rsid w:val="006A6E04"/>
    <w:rsid w:val="006A6E1F"/>
    <w:rsid w:val="006A6EDC"/>
    <w:rsid w:val="006A6F71"/>
    <w:rsid w:val="006A7085"/>
    <w:rsid w:val="006A712A"/>
    <w:rsid w:val="006A712B"/>
    <w:rsid w:val="006A7240"/>
    <w:rsid w:val="006A726F"/>
    <w:rsid w:val="006A7304"/>
    <w:rsid w:val="006A7346"/>
    <w:rsid w:val="006A78EE"/>
    <w:rsid w:val="006A7965"/>
    <w:rsid w:val="006A7A71"/>
    <w:rsid w:val="006A7A9B"/>
    <w:rsid w:val="006A7AC6"/>
    <w:rsid w:val="006A7C0E"/>
    <w:rsid w:val="006A7C7D"/>
    <w:rsid w:val="006A7CA7"/>
    <w:rsid w:val="006B01CC"/>
    <w:rsid w:val="006B01EF"/>
    <w:rsid w:val="006B027B"/>
    <w:rsid w:val="006B045D"/>
    <w:rsid w:val="006B0521"/>
    <w:rsid w:val="006B053F"/>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42"/>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48F"/>
    <w:rsid w:val="006B366F"/>
    <w:rsid w:val="006B372E"/>
    <w:rsid w:val="006B3777"/>
    <w:rsid w:val="006B37BD"/>
    <w:rsid w:val="006B37F0"/>
    <w:rsid w:val="006B3874"/>
    <w:rsid w:val="006B38E7"/>
    <w:rsid w:val="006B38EC"/>
    <w:rsid w:val="006B39C9"/>
    <w:rsid w:val="006B3B00"/>
    <w:rsid w:val="006B3DA4"/>
    <w:rsid w:val="006B3DCE"/>
    <w:rsid w:val="006B404F"/>
    <w:rsid w:val="006B40C5"/>
    <w:rsid w:val="006B41F6"/>
    <w:rsid w:val="006B4232"/>
    <w:rsid w:val="006B441D"/>
    <w:rsid w:val="006B462A"/>
    <w:rsid w:val="006B4653"/>
    <w:rsid w:val="006B488B"/>
    <w:rsid w:val="006B4A38"/>
    <w:rsid w:val="006B4BA4"/>
    <w:rsid w:val="006B4DBB"/>
    <w:rsid w:val="006B4EE6"/>
    <w:rsid w:val="006B4EFB"/>
    <w:rsid w:val="006B4F6D"/>
    <w:rsid w:val="006B516E"/>
    <w:rsid w:val="006B5265"/>
    <w:rsid w:val="006B53BF"/>
    <w:rsid w:val="006B5496"/>
    <w:rsid w:val="006B55B3"/>
    <w:rsid w:val="006B55F5"/>
    <w:rsid w:val="006B5679"/>
    <w:rsid w:val="006B567F"/>
    <w:rsid w:val="006B57DC"/>
    <w:rsid w:val="006B58B8"/>
    <w:rsid w:val="006B5969"/>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10"/>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EA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EE2"/>
    <w:rsid w:val="006C2F85"/>
    <w:rsid w:val="006C30E8"/>
    <w:rsid w:val="006C33F7"/>
    <w:rsid w:val="006C3477"/>
    <w:rsid w:val="006C356F"/>
    <w:rsid w:val="006C35F8"/>
    <w:rsid w:val="006C3821"/>
    <w:rsid w:val="006C39DC"/>
    <w:rsid w:val="006C39F5"/>
    <w:rsid w:val="006C3C4B"/>
    <w:rsid w:val="006C3EA5"/>
    <w:rsid w:val="006C406C"/>
    <w:rsid w:val="006C415B"/>
    <w:rsid w:val="006C416C"/>
    <w:rsid w:val="006C417A"/>
    <w:rsid w:val="006C4251"/>
    <w:rsid w:val="006C4258"/>
    <w:rsid w:val="006C45B2"/>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525"/>
    <w:rsid w:val="006C6555"/>
    <w:rsid w:val="006C668B"/>
    <w:rsid w:val="006C66B0"/>
    <w:rsid w:val="006C66C1"/>
    <w:rsid w:val="006C6B0C"/>
    <w:rsid w:val="006C6F32"/>
    <w:rsid w:val="006C6F41"/>
    <w:rsid w:val="006C6FCD"/>
    <w:rsid w:val="006C7014"/>
    <w:rsid w:val="006C71A9"/>
    <w:rsid w:val="006C766D"/>
    <w:rsid w:val="006C76C1"/>
    <w:rsid w:val="006C7714"/>
    <w:rsid w:val="006C7728"/>
    <w:rsid w:val="006C77BA"/>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23E"/>
    <w:rsid w:val="006D1312"/>
    <w:rsid w:val="006D1362"/>
    <w:rsid w:val="006D13C3"/>
    <w:rsid w:val="006D1409"/>
    <w:rsid w:val="006D141B"/>
    <w:rsid w:val="006D1464"/>
    <w:rsid w:val="006D14C5"/>
    <w:rsid w:val="006D178D"/>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B39"/>
    <w:rsid w:val="006D2D0D"/>
    <w:rsid w:val="006D2EB7"/>
    <w:rsid w:val="006D2F02"/>
    <w:rsid w:val="006D2F74"/>
    <w:rsid w:val="006D2F91"/>
    <w:rsid w:val="006D2FCB"/>
    <w:rsid w:val="006D308E"/>
    <w:rsid w:val="006D32EA"/>
    <w:rsid w:val="006D3384"/>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7E5"/>
    <w:rsid w:val="006D599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D7F8E"/>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61"/>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A82"/>
    <w:rsid w:val="006E3D3D"/>
    <w:rsid w:val="006E3DC3"/>
    <w:rsid w:val="006E3FB1"/>
    <w:rsid w:val="006E4155"/>
    <w:rsid w:val="006E42CD"/>
    <w:rsid w:val="006E43C1"/>
    <w:rsid w:val="006E44FB"/>
    <w:rsid w:val="006E450D"/>
    <w:rsid w:val="006E4560"/>
    <w:rsid w:val="006E48FB"/>
    <w:rsid w:val="006E49D1"/>
    <w:rsid w:val="006E4AE0"/>
    <w:rsid w:val="006E4B60"/>
    <w:rsid w:val="006E4B6E"/>
    <w:rsid w:val="006E4B81"/>
    <w:rsid w:val="006E4D88"/>
    <w:rsid w:val="006E4ED4"/>
    <w:rsid w:val="006E501F"/>
    <w:rsid w:val="006E506E"/>
    <w:rsid w:val="006E50E2"/>
    <w:rsid w:val="006E50F3"/>
    <w:rsid w:val="006E5198"/>
    <w:rsid w:val="006E528C"/>
    <w:rsid w:val="006E52DF"/>
    <w:rsid w:val="006E54DD"/>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5A6"/>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73"/>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0E"/>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2A"/>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E6"/>
    <w:rsid w:val="006F671D"/>
    <w:rsid w:val="006F6734"/>
    <w:rsid w:val="006F676F"/>
    <w:rsid w:val="006F6890"/>
    <w:rsid w:val="006F68DD"/>
    <w:rsid w:val="006F69EF"/>
    <w:rsid w:val="006F6A3B"/>
    <w:rsid w:val="006F6A5F"/>
    <w:rsid w:val="006F6A7B"/>
    <w:rsid w:val="006F6D38"/>
    <w:rsid w:val="006F6D53"/>
    <w:rsid w:val="006F706E"/>
    <w:rsid w:val="006F70D7"/>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B46"/>
    <w:rsid w:val="00700C90"/>
    <w:rsid w:val="00700D67"/>
    <w:rsid w:val="007010B7"/>
    <w:rsid w:val="00701165"/>
    <w:rsid w:val="0070124D"/>
    <w:rsid w:val="007012DE"/>
    <w:rsid w:val="007012FD"/>
    <w:rsid w:val="00701464"/>
    <w:rsid w:val="007015F8"/>
    <w:rsid w:val="007017C0"/>
    <w:rsid w:val="00701877"/>
    <w:rsid w:val="007019AC"/>
    <w:rsid w:val="007019E0"/>
    <w:rsid w:val="00701AFB"/>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C3"/>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11C"/>
    <w:rsid w:val="007113E4"/>
    <w:rsid w:val="00711499"/>
    <w:rsid w:val="007115D9"/>
    <w:rsid w:val="007117B6"/>
    <w:rsid w:val="00711820"/>
    <w:rsid w:val="007118A1"/>
    <w:rsid w:val="007118D6"/>
    <w:rsid w:val="00711915"/>
    <w:rsid w:val="00711984"/>
    <w:rsid w:val="00711A1F"/>
    <w:rsid w:val="00711A62"/>
    <w:rsid w:val="00711AED"/>
    <w:rsid w:val="00711D16"/>
    <w:rsid w:val="00711D5F"/>
    <w:rsid w:val="00711E88"/>
    <w:rsid w:val="00711FA2"/>
    <w:rsid w:val="00711FCA"/>
    <w:rsid w:val="00711FE0"/>
    <w:rsid w:val="0071211E"/>
    <w:rsid w:val="007121B4"/>
    <w:rsid w:val="0071224A"/>
    <w:rsid w:val="007122C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CA"/>
    <w:rsid w:val="007147F1"/>
    <w:rsid w:val="0071480C"/>
    <w:rsid w:val="00714826"/>
    <w:rsid w:val="007148F1"/>
    <w:rsid w:val="007148F4"/>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40B"/>
    <w:rsid w:val="00716466"/>
    <w:rsid w:val="00716467"/>
    <w:rsid w:val="0071653A"/>
    <w:rsid w:val="0071660C"/>
    <w:rsid w:val="007166A6"/>
    <w:rsid w:val="00716729"/>
    <w:rsid w:val="00716750"/>
    <w:rsid w:val="007168D6"/>
    <w:rsid w:val="00716986"/>
    <w:rsid w:val="00716A47"/>
    <w:rsid w:val="00716AC1"/>
    <w:rsid w:val="00716B52"/>
    <w:rsid w:val="00716BBD"/>
    <w:rsid w:val="00716CEF"/>
    <w:rsid w:val="00716DA8"/>
    <w:rsid w:val="00716E09"/>
    <w:rsid w:val="00716EEC"/>
    <w:rsid w:val="00716F1A"/>
    <w:rsid w:val="00717170"/>
    <w:rsid w:val="007171F7"/>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96"/>
    <w:rsid w:val="00720BD9"/>
    <w:rsid w:val="00720D32"/>
    <w:rsid w:val="00720D94"/>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2FD"/>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21A"/>
    <w:rsid w:val="00723366"/>
    <w:rsid w:val="00723390"/>
    <w:rsid w:val="007233BE"/>
    <w:rsid w:val="007233E8"/>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C0"/>
    <w:rsid w:val="007263F3"/>
    <w:rsid w:val="00726706"/>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4AD"/>
    <w:rsid w:val="007315A2"/>
    <w:rsid w:val="0073176A"/>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DC"/>
    <w:rsid w:val="007341F2"/>
    <w:rsid w:val="007341FF"/>
    <w:rsid w:val="0073439E"/>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8CE"/>
    <w:rsid w:val="00736A8C"/>
    <w:rsid w:val="00736AA8"/>
    <w:rsid w:val="00736AAD"/>
    <w:rsid w:val="00736BBA"/>
    <w:rsid w:val="00736BF1"/>
    <w:rsid w:val="00736BF3"/>
    <w:rsid w:val="00736D2A"/>
    <w:rsid w:val="00736E3B"/>
    <w:rsid w:val="00736E7F"/>
    <w:rsid w:val="0073701A"/>
    <w:rsid w:val="00737101"/>
    <w:rsid w:val="007372D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1"/>
    <w:rsid w:val="0074046C"/>
    <w:rsid w:val="007404D5"/>
    <w:rsid w:val="0074069B"/>
    <w:rsid w:val="0074085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1FE4"/>
    <w:rsid w:val="00742248"/>
    <w:rsid w:val="00742329"/>
    <w:rsid w:val="007423EB"/>
    <w:rsid w:val="007427A0"/>
    <w:rsid w:val="007428B3"/>
    <w:rsid w:val="007428BE"/>
    <w:rsid w:val="007428D4"/>
    <w:rsid w:val="00742922"/>
    <w:rsid w:val="00742A6F"/>
    <w:rsid w:val="00742B75"/>
    <w:rsid w:val="00742C57"/>
    <w:rsid w:val="00742D48"/>
    <w:rsid w:val="00742D79"/>
    <w:rsid w:val="00742DCB"/>
    <w:rsid w:val="00742E21"/>
    <w:rsid w:val="00742EB7"/>
    <w:rsid w:val="00742F42"/>
    <w:rsid w:val="007430B3"/>
    <w:rsid w:val="00743584"/>
    <w:rsid w:val="00743709"/>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7C5"/>
    <w:rsid w:val="00744888"/>
    <w:rsid w:val="007448CD"/>
    <w:rsid w:val="00744AD9"/>
    <w:rsid w:val="00744B08"/>
    <w:rsid w:val="00744C63"/>
    <w:rsid w:val="00744D8E"/>
    <w:rsid w:val="00744E0D"/>
    <w:rsid w:val="00744F79"/>
    <w:rsid w:val="00744F8E"/>
    <w:rsid w:val="00744FC2"/>
    <w:rsid w:val="007450DF"/>
    <w:rsid w:val="00745193"/>
    <w:rsid w:val="0074520F"/>
    <w:rsid w:val="007457D1"/>
    <w:rsid w:val="00745A7E"/>
    <w:rsid w:val="00745B62"/>
    <w:rsid w:val="00745B89"/>
    <w:rsid w:val="00745D48"/>
    <w:rsid w:val="00745E1E"/>
    <w:rsid w:val="00746117"/>
    <w:rsid w:val="0074613A"/>
    <w:rsid w:val="00746494"/>
    <w:rsid w:val="0074649E"/>
    <w:rsid w:val="0074659B"/>
    <w:rsid w:val="0074664E"/>
    <w:rsid w:val="007466A6"/>
    <w:rsid w:val="007466ED"/>
    <w:rsid w:val="00746713"/>
    <w:rsid w:val="00746770"/>
    <w:rsid w:val="007468EA"/>
    <w:rsid w:val="007469E0"/>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DF0"/>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6C1"/>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CB4"/>
    <w:rsid w:val="00753E35"/>
    <w:rsid w:val="00753F96"/>
    <w:rsid w:val="00754027"/>
    <w:rsid w:val="00754038"/>
    <w:rsid w:val="0075413B"/>
    <w:rsid w:val="0075417D"/>
    <w:rsid w:val="007541EC"/>
    <w:rsid w:val="0075427B"/>
    <w:rsid w:val="00754393"/>
    <w:rsid w:val="007543AB"/>
    <w:rsid w:val="007543F0"/>
    <w:rsid w:val="0075445C"/>
    <w:rsid w:val="00754665"/>
    <w:rsid w:val="00754831"/>
    <w:rsid w:val="007549AC"/>
    <w:rsid w:val="00754A3F"/>
    <w:rsid w:val="00754B3C"/>
    <w:rsid w:val="00754C7B"/>
    <w:rsid w:val="00754CFD"/>
    <w:rsid w:val="00754D3E"/>
    <w:rsid w:val="00754EAF"/>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967"/>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1E56"/>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C2"/>
    <w:rsid w:val="00764664"/>
    <w:rsid w:val="00764686"/>
    <w:rsid w:val="00764747"/>
    <w:rsid w:val="007648F3"/>
    <w:rsid w:val="00764A7E"/>
    <w:rsid w:val="00764AA3"/>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27"/>
    <w:rsid w:val="00765B36"/>
    <w:rsid w:val="00765BE6"/>
    <w:rsid w:val="00765C72"/>
    <w:rsid w:val="00765D3E"/>
    <w:rsid w:val="00765D6C"/>
    <w:rsid w:val="00765EDF"/>
    <w:rsid w:val="00766346"/>
    <w:rsid w:val="0076642B"/>
    <w:rsid w:val="00766490"/>
    <w:rsid w:val="007664D8"/>
    <w:rsid w:val="00766555"/>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AE0"/>
    <w:rsid w:val="00770BB2"/>
    <w:rsid w:val="00770BEE"/>
    <w:rsid w:val="00770C0B"/>
    <w:rsid w:val="00770C5C"/>
    <w:rsid w:val="00770C66"/>
    <w:rsid w:val="00770E1F"/>
    <w:rsid w:val="00770FA0"/>
    <w:rsid w:val="0077103A"/>
    <w:rsid w:val="00771214"/>
    <w:rsid w:val="00771238"/>
    <w:rsid w:val="0077125B"/>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8FF"/>
    <w:rsid w:val="0077390B"/>
    <w:rsid w:val="00773A8E"/>
    <w:rsid w:val="00773B37"/>
    <w:rsid w:val="00773CF9"/>
    <w:rsid w:val="00773D2B"/>
    <w:rsid w:val="00773D9B"/>
    <w:rsid w:val="00773F2F"/>
    <w:rsid w:val="007740C7"/>
    <w:rsid w:val="007742B1"/>
    <w:rsid w:val="0077430A"/>
    <w:rsid w:val="0077453D"/>
    <w:rsid w:val="007745EE"/>
    <w:rsid w:val="00774600"/>
    <w:rsid w:val="00774649"/>
    <w:rsid w:val="00774B29"/>
    <w:rsid w:val="00774E18"/>
    <w:rsid w:val="00774E24"/>
    <w:rsid w:val="00774FEF"/>
    <w:rsid w:val="007750BC"/>
    <w:rsid w:val="00775108"/>
    <w:rsid w:val="00775135"/>
    <w:rsid w:val="007751EA"/>
    <w:rsid w:val="0077524B"/>
    <w:rsid w:val="0077526A"/>
    <w:rsid w:val="007753A8"/>
    <w:rsid w:val="007754E0"/>
    <w:rsid w:val="00775555"/>
    <w:rsid w:val="0077574B"/>
    <w:rsid w:val="007757C5"/>
    <w:rsid w:val="007757D0"/>
    <w:rsid w:val="0077580A"/>
    <w:rsid w:val="00775991"/>
    <w:rsid w:val="007759BA"/>
    <w:rsid w:val="00775C96"/>
    <w:rsid w:val="00775CEB"/>
    <w:rsid w:val="00775F44"/>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4E"/>
    <w:rsid w:val="007771B0"/>
    <w:rsid w:val="007772B8"/>
    <w:rsid w:val="007773C2"/>
    <w:rsid w:val="0077744A"/>
    <w:rsid w:val="00777697"/>
    <w:rsid w:val="00777791"/>
    <w:rsid w:val="0077796D"/>
    <w:rsid w:val="00777A81"/>
    <w:rsid w:val="00777BE8"/>
    <w:rsid w:val="00777D26"/>
    <w:rsid w:val="00777D92"/>
    <w:rsid w:val="00777F4C"/>
    <w:rsid w:val="0078014D"/>
    <w:rsid w:val="00780219"/>
    <w:rsid w:val="00780225"/>
    <w:rsid w:val="007802CC"/>
    <w:rsid w:val="007804D2"/>
    <w:rsid w:val="0078058D"/>
    <w:rsid w:val="0078066F"/>
    <w:rsid w:val="0078073E"/>
    <w:rsid w:val="007807A4"/>
    <w:rsid w:val="0078087B"/>
    <w:rsid w:val="007808F7"/>
    <w:rsid w:val="007809B3"/>
    <w:rsid w:val="00780BCA"/>
    <w:rsid w:val="00780BFD"/>
    <w:rsid w:val="00780CB8"/>
    <w:rsid w:val="00780CF1"/>
    <w:rsid w:val="00780D30"/>
    <w:rsid w:val="00780FC9"/>
    <w:rsid w:val="00780FD0"/>
    <w:rsid w:val="00781032"/>
    <w:rsid w:val="0078117E"/>
    <w:rsid w:val="007812B7"/>
    <w:rsid w:val="00781335"/>
    <w:rsid w:val="00781336"/>
    <w:rsid w:val="0078144F"/>
    <w:rsid w:val="0078147C"/>
    <w:rsid w:val="007815C1"/>
    <w:rsid w:val="00781663"/>
    <w:rsid w:val="007818F8"/>
    <w:rsid w:val="00781962"/>
    <w:rsid w:val="007819AA"/>
    <w:rsid w:val="00781BFB"/>
    <w:rsid w:val="00781C5F"/>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4C"/>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84"/>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4D32"/>
    <w:rsid w:val="00785123"/>
    <w:rsid w:val="00785139"/>
    <w:rsid w:val="00785198"/>
    <w:rsid w:val="007855E2"/>
    <w:rsid w:val="0078569B"/>
    <w:rsid w:val="007856B8"/>
    <w:rsid w:val="007856F6"/>
    <w:rsid w:val="00785739"/>
    <w:rsid w:val="00785833"/>
    <w:rsid w:val="00785871"/>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8B1"/>
    <w:rsid w:val="00791981"/>
    <w:rsid w:val="00791C8B"/>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F09"/>
    <w:rsid w:val="00792F70"/>
    <w:rsid w:val="00792FFF"/>
    <w:rsid w:val="007932E5"/>
    <w:rsid w:val="007933B1"/>
    <w:rsid w:val="0079377B"/>
    <w:rsid w:val="0079385E"/>
    <w:rsid w:val="007938BE"/>
    <w:rsid w:val="0079392A"/>
    <w:rsid w:val="0079399F"/>
    <w:rsid w:val="00793A04"/>
    <w:rsid w:val="00793BDB"/>
    <w:rsid w:val="00793C56"/>
    <w:rsid w:val="00793D1A"/>
    <w:rsid w:val="00793D7C"/>
    <w:rsid w:val="00793DB2"/>
    <w:rsid w:val="0079407E"/>
    <w:rsid w:val="007940E0"/>
    <w:rsid w:val="00794185"/>
    <w:rsid w:val="007941F4"/>
    <w:rsid w:val="00794224"/>
    <w:rsid w:val="0079450C"/>
    <w:rsid w:val="00794686"/>
    <w:rsid w:val="0079486F"/>
    <w:rsid w:val="00794A26"/>
    <w:rsid w:val="00794AC3"/>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4"/>
    <w:rsid w:val="00795E0E"/>
    <w:rsid w:val="007960CF"/>
    <w:rsid w:val="00796108"/>
    <w:rsid w:val="007963FF"/>
    <w:rsid w:val="007964A2"/>
    <w:rsid w:val="00796518"/>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BB"/>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DD"/>
    <w:rsid w:val="007A11E1"/>
    <w:rsid w:val="007A11EC"/>
    <w:rsid w:val="007A12CF"/>
    <w:rsid w:val="007A1306"/>
    <w:rsid w:val="007A135D"/>
    <w:rsid w:val="007A14D3"/>
    <w:rsid w:val="007A16D7"/>
    <w:rsid w:val="007A16DF"/>
    <w:rsid w:val="007A1715"/>
    <w:rsid w:val="007A1767"/>
    <w:rsid w:val="007A19AB"/>
    <w:rsid w:val="007A1A74"/>
    <w:rsid w:val="007A1AAB"/>
    <w:rsid w:val="007A1B14"/>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A9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76"/>
    <w:rsid w:val="007A43CA"/>
    <w:rsid w:val="007A4436"/>
    <w:rsid w:val="007A44EF"/>
    <w:rsid w:val="007A45A0"/>
    <w:rsid w:val="007A4624"/>
    <w:rsid w:val="007A48BC"/>
    <w:rsid w:val="007A4A19"/>
    <w:rsid w:val="007A4BB3"/>
    <w:rsid w:val="007A4BDF"/>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489"/>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997"/>
    <w:rsid w:val="007B1AF6"/>
    <w:rsid w:val="007B1B42"/>
    <w:rsid w:val="007B1B43"/>
    <w:rsid w:val="007B1CF9"/>
    <w:rsid w:val="007B1E14"/>
    <w:rsid w:val="007B1EE3"/>
    <w:rsid w:val="007B203C"/>
    <w:rsid w:val="007B20FA"/>
    <w:rsid w:val="007B239E"/>
    <w:rsid w:val="007B23BA"/>
    <w:rsid w:val="007B252D"/>
    <w:rsid w:val="007B2757"/>
    <w:rsid w:val="007B285E"/>
    <w:rsid w:val="007B29AB"/>
    <w:rsid w:val="007B29DA"/>
    <w:rsid w:val="007B2C15"/>
    <w:rsid w:val="007B2C24"/>
    <w:rsid w:val="007B2C50"/>
    <w:rsid w:val="007B2DE2"/>
    <w:rsid w:val="007B2E75"/>
    <w:rsid w:val="007B2E7F"/>
    <w:rsid w:val="007B2F4A"/>
    <w:rsid w:val="007B2FB3"/>
    <w:rsid w:val="007B2FC1"/>
    <w:rsid w:val="007B317D"/>
    <w:rsid w:val="007B31E8"/>
    <w:rsid w:val="007B322C"/>
    <w:rsid w:val="007B32B3"/>
    <w:rsid w:val="007B3446"/>
    <w:rsid w:val="007B3508"/>
    <w:rsid w:val="007B3632"/>
    <w:rsid w:val="007B368F"/>
    <w:rsid w:val="007B3861"/>
    <w:rsid w:val="007B3862"/>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961"/>
    <w:rsid w:val="007B4BD5"/>
    <w:rsid w:val="007B4D31"/>
    <w:rsid w:val="007B4E97"/>
    <w:rsid w:val="007B4EBF"/>
    <w:rsid w:val="007B4F72"/>
    <w:rsid w:val="007B4FF8"/>
    <w:rsid w:val="007B53EE"/>
    <w:rsid w:val="007B5432"/>
    <w:rsid w:val="007B54A2"/>
    <w:rsid w:val="007B5538"/>
    <w:rsid w:val="007B5599"/>
    <w:rsid w:val="007B578E"/>
    <w:rsid w:val="007B5823"/>
    <w:rsid w:val="007B5FCB"/>
    <w:rsid w:val="007B601C"/>
    <w:rsid w:val="007B6024"/>
    <w:rsid w:val="007B63A0"/>
    <w:rsid w:val="007B6496"/>
    <w:rsid w:val="007B6505"/>
    <w:rsid w:val="007B65F1"/>
    <w:rsid w:val="007B66A8"/>
    <w:rsid w:val="007B66E4"/>
    <w:rsid w:val="007B684F"/>
    <w:rsid w:val="007B686C"/>
    <w:rsid w:val="007B687F"/>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20B"/>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C30"/>
    <w:rsid w:val="007C1C76"/>
    <w:rsid w:val="007C1CEC"/>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767"/>
    <w:rsid w:val="007C478F"/>
    <w:rsid w:val="007C484E"/>
    <w:rsid w:val="007C488E"/>
    <w:rsid w:val="007C4B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2"/>
    <w:rsid w:val="007C6714"/>
    <w:rsid w:val="007C69AE"/>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874"/>
    <w:rsid w:val="007C7953"/>
    <w:rsid w:val="007C7BE6"/>
    <w:rsid w:val="007C7C5D"/>
    <w:rsid w:val="007C7D43"/>
    <w:rsid w:val="007C7E46"/>
    <w:rsid w:val="007C7F38"/>
    <w:rsid w:val="007C7F77"/>
    <w:rsid w:val="007D0301"/>
    <w:rsid w:val="007D038F"/>
    <w:rsid w:val="007D03E3"/>
    <w:rsid w:val="007D04A7"/>
    <w:rsid w:val="007D04BE"/>
    <w:rsid w:val="007D0568"/>
    <w:rsid w:val="007D058F"/>
    <w:rsid w:val="007D06B0"/>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30FA"/>
    <w:rsid w:val="007D311C"/>
    <w:rsid w:val="007D3282"/>
    <w:rsid w:val="007D3320"/>
    <w:rsid w:val="007D33AB"/>
    <w:rsid w:val="007D33AF"/>
    <w:rsid w:val="007D345B"/>
    <w:rsid w:val="007D3608"/>
    <w:rsid w:val="007D3676"/>
    <w:rsid w:val="007D372E"/>
    <w:rsid w:val="007D399B"/>
    <w:rsid w:val="007D39F0"/>
    <w:rsid w:val="007D3ACD"/>
    <w:rsid w:val="007D3B08"/>
    <w:rsid w:val="007D3C5F"/>
    <w:rsid w:val="007D3D42"/>
    <w:rsid w:val="007D3E6E"/>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776"/>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AA"/>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2E7F"/>
    <w:rsid w:val="007E30AD"/>
    <w:rsid w:val="007E319F"/>
    <w:rsid w:val="007E31F5"/>
    <w:rsid w:val="007E32EC"/>
    <w:rsid w:val="007E32F8"/>
    <w:rsid w:val="007E36AE"/>
    <w:rsid w:val="007E3B6F"/>
    <w:rsid w:val="007E3DFD"/>
    <w:rsid w:val="007E3E30"/>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0F98"/>
    <w:rsid w:val="007F1153"/>
    <w:rsid w:val="007F1195"/>
    <w:rsid w:val="007F11A8"/>
    <w:rsid w:val="007F11C8"/>
    <w:rsid w:val="007F1246"/>
    <w:rsid w:val="007F132C"/>
    <w:rsid w:val="007F1364"/>
    <w:rsid w:val="007F143B"/>
    <w:rsid w:val="007F147A"/>
    <w:rsid w:val="007F152E"/>
    <w:rsid w:val="007F181D"/>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9B"/>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3FF2"/>
    <w:rsid w:val="007F41BD"/>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C2B"/>
    <w:rsid w:val="007F5CAB"/>
    <w:rsid w:val="007F5E0E"/>
    <w:rsid w:val="007F5F54"/>
    <w:rsid w:val="007F605F"/>
    <w:rsid w:val="007F62C0"/>
    <w:rsid w:val="007F62F5"/>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4FA"/>
    <w:rsid w:val="007F7737"/>
    <w:rsid w:val="007F77D6"/>
    <w:rsid w:val="007F790A"/>
    <w:rsid w:val="007F7A5A"/>
    <w:rsid w:val="007F7C57"/>
    <w:rsid w:val="007F7C58"/>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21"/>
    <w:rsid w:val="008047F9"/>
    <w:rsid w:val="0080497D"/>
    <w:rsid w:val="00804AA3"/>
    <w:rsid w:val="00804B51"/>
    <w:rsid w:val="00804B5F"/>
    <w:rsid w:val="00804CA9"/>
    <w:rsid w:val="00804E24"/>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98"/>
    <w:rsid w:val="00806155"/>
    <w:rsid w:val="008061AF"/>
    <w:rsid w:val="008062AB"/>
    <w:rsid w:val="008062BF"/>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B9D"/>
    <w:rsid w:val="00807C5F"/>
    <w:rsid w:val="00807E24"/>
    <w:rsid w:val="00810081"/>
    <w:rsid w:val="008100B1"/>
    <w:rsid w:val="00810388"/>
    <w:rsid w:val="008103FA"/>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867"/>
    <w:rsid w:val="008138ED"/>
    <w:rsid w:val="008138F4"/>
    <w:rsid w:val="008139E1"/>
    <w:rsid w:val="00813A7B"/>
    <w:rsid w:val="00813C1F"/>
    <w:rsid w:val="00813CC6"/>
    <w:rsid w:val="0081420E"/>
    <w:rsid w:val="0081428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1B"/>
    <w:rsid w:val="00815B38"/>
    <w:rsid w:val="00815BF0"/>
    <w:rsid w:val="00815C59"/>
    <w:rsid w:val="00815C75"/>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B9"/>
    <w:rsid w:val="008176FD"/>
    <w:rsid w:val="0081796E"/>
    <w:rsid w:val="00817A7B"/>
    <w:rsid w:val="00817C33"/>
    <w:rsid w:val="00817D5D"/>
    <w:rsid w:val="00817E0F"/>
    <w:rsid w:val="00817EF4"/>
    <w:rsid w:val="00817F81"/>
    <w:rsid w:val="00820205"/>
    <w:rsid w:val="0082025B"/>
    <w:rsid w:val="00820300"/>
    <w:rsid w:val="00820318"/>
    <w:rsid w:val="0082037E"/>
    <w:rsid w:val="0082047B"/>
    <w:rsid w:val="008204F8"/>
    <w:rsid w:val="00820598"/>
    <w:rsid w:val="0082059F"/>
    <w:rsid w:val="00820691"/>
    <w:rsid w:val="008206E7"/>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59"/>
    <w:rsid w:val="00824294"/>
    <w:rsid w:val="0082444F"/>
    <w:rsid w:val="008244F6"/>
    <w:rsid w:val="00824654"/>
    <w:rsid w:val="008247D7"/>
    <w:rsid w:val="00824813"/>
    <w:rsid w:val="00824A63"/>
    <w:rsid w:val="00824AD7"/>
    <w:rsid w:val="00824B58"/>
    <w:rsid w:val="00824C1C"/>
    <w:rsid w:val="00824CEF"/>
    <w:rsid w:val="00824DC9"/>
    <w:rsid w:val="00824EBC"/>
    <w:rsid w:val="00825008"/>
    <w:rsid w:val="00825076"/>
    <w:rsid w:val="008250EB"/>
    <w:rsid w:val="008251CA"/>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97"/>
    <w:rsid w:val="008272E7"/>
    <w:rsid w:val="00827614"/>
    <w:rsid w:val="008277FF"/>
    <w:rsid w:val="008278EF"/>
    <w:rsid w:val="008279AF"/>
    <w:rsid w:val="00827A9B"/>
    <w:rsid w:val="00827B59"/>
    <w:rsid w:val="00827D6A"/>
    <w:rsid w:val="00827E10"/>
    <w:rsid w:val="00827F90"/>
    <w:rsid w:val="008300EC"/>
    <w:rsid w:val="00830161"/>
    <w:rsid w:val="0083025E"/>
    <w:rsid w:val="00830275"/>
    <w:rsid w:val="00830289"/>
    <w:rsid w:val="008302E0"/>
    <w:rsid w:val="008302F9"/>
    <w:rsid w:val="008303D8"/>
    <w:rsid w:val="008306AB"/>
    <w:rsid w:val="008307AD"/>
    <w:rsid w:val="008307F1"/>
    <w:rsid w:val="0083083F"/>
    <w:rsid w:val="00830A8E"/>
    <w:rsid w:val="00830AC8"/>
    <w:rsid w:val="00830B48"/>
    <w:rsid w:val="00830BCE"/>
    <w:rsid w:val="00830BF1"/>
    <w:rsid w:val="00830CC5"/>
    <w:rsid w:val="00830D10"/>
    <w:rsid w:val="00830D94"/>
    <w:rsid w:val="008310B3"/>
    <w:rsid w:val="00831161"/>
    <w:rsid w:val="0083129E"/>
    <w:rsid w:val="008312D4"/>
    <w:rsid w:val="0083132D"/>
    <w:rsid w:val="008313C9"/>
    <w:rsid w:val="008313F3"/>
    <w:rsid w:val="00831912"/>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15"/>
    <w:rsid w:val="00834CC0"/>
    <w:rsid w:val="00834D3D"/>
    <w:rsid w:val="00834D82"/>
    <w:rsid w:val="00834D96"/>
    <w:rsid w:val="00835266"/>
    <w:rsid w:val="0083535B"/>
    <w:rsid w:val="00835371"/>
    <w:rsid w:val="0083537C"/>
    <w:rsid w:val="00835428"/>
    <w:rsid w:val="00835454"/>
    <w:rsid w:val="008354C6"/>
    <w:rsid w:val="00835598"/>
    <w:rsid w:val="0083564C"/>
    <w:rsid w:val="0083573C"/>
    <w:rsid w:val="008357C4"/>
    <w:rsid w:val="008358DC"/>
    <w:rsid w:val="00835CFE"/>
    <w:rsid w:val="00835D19"/>
    <w:rsid w:val="00835DA1"/>
    <w:rsid w:val="00835E27"/>
    <w:rsid w:val="00835EEE"/>
    <w:rsid w:val="00835EFD"/>
    <w:rsid w:val="00835F47"/>
    <w:rsid w:val="00835F8C"/>
    <w:rsid w:val="00835F9E"/>
    <w:rsid w:val="008360B0"/>
    <w:rsid w:val="00836133"/>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92"/>
    <w:rsid w:val="00837CBB"/>
    <w:rsid w:val="00837DE8"/>
    <w:rsid w:val="00837FDD"/>
    <w:rsid w:val="008401D6"/>
    <w:rsid w:val="0084027B"/>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7F3"/>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C2E"/>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852"/>
    <w:rsid w:val="0084789F"/>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52"/>
    <w:rsid w:val="00850C68"/>
    <w:rsid w:val="00850EB6"/>
    <w:rsid w:val="008511B4"/>
    <w:rsid w:val="00851235"/>
    <w:rsid w:val="008512CD"/>
    <w:rsid w:val="00851338"/>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8F5"/>
    <w:rsid w:val="00852A18"/>
    <w:rsid w:val="00852BE4"/>
    <w:rsid w:val="00852E42"/>
    <w:rsid w:val="00852E9A"/>
    <w:rsid w:val="00852F6E"/>
    <w:rsid w:val="008531C7"/>
    <w:rsid w:val="008531CA"/>
    <w:rsid w:val="00853403"/>
    <w:rsid w:val="008534B6"/>
    <w:rsid w:val="008534CF"/>
    <w:rsid w:val="008534D0"/>
    <w:rsid w:val="0085370F"/>
    <w:rsid w:val="0085378B"/>
    <w:rsid w:val="00853B79"/>
    <w:rsid w:val="00853CBD"/>
    <w:rsid w:val="00853F2C"/>
    <w:rsid w:val="00854011"/>
    <w:rsid w:val="0085436D"/>
    <w:rsid w:val="00854492"/>
    <w:rsid w:val="008544D0"/>
    <w:rsid w:val="008544E1"/>
    <w:rsid w:val="0085453B"/>
    <w:rsid w:val="0085458A"/>
    <w:rsid w:val="008545A9"/>
    <w:rsid w:val="008547E5"/>
    <w:rsid w:val="00854807"/>
    <w:rsid w:val="008548D1"/>
    <w:rsid w:val="008549A4"/>
    <w:rsid w:val="008549B1"/>
    <w:rsid w:val="008549FC"/>
    <w:rsid w:val="00854A4F"/>
    <w:rsid w:val="00854AEC"/>
    <w:rsid w:val="00854B09"/>
    <w:rsid w:val="00854BC3"/>
    <w:rsid w:val="00854CA7"/>
    <w:rsid w:val="00854CD4"/>
    <w:rsid w:val="00854E43"/>
    <w:rsid w:val="00854F60"/>
    <w:rsid w:val="0085503D"/>
    <w:rsid w:val="00855090"/>
    <w:rsid w:val="008550DD"/>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67"/>
    <w:rsid w:val="0086510A"/>
    <w:rsid w:val="00865116"/>
    <w:rsid w:val="00865343"/>
    <w:rsid w:val="00865368"/>
    <w:rsid w:val="008653EB"/>
    <w:rsid w:val="00865640"/>
    <w:rsid w:val="0086564A"/>
    <w:rsid w:val="008656FF"/>
    <w:rsid w:val="00865891"/>
    <w:rsid w:val="00865A55"/>
    <w:rsid w:val="00865A61"/>
    <w:rsid w:val="00865BE1"/>
    <w:rsid w:val="00865BF0"/>
    <w:rsid w:val="00865C7C"/>
    <w:rsid w:val="00865CFE"/>
    <w:rsid w:val="00865CFF"/>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DDE"/>
    <w:rsid w:val="00871F3D"/>
    <w:rsid w:val="00871FB0"/>
    <w:rsid w:val="00872172"/>
    <w:rsid w:val="0087241B"/>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1AF"/>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792"/>
    <w:rsid w:val="00880985"/>
    <w:rsid w:val="00880993"/>
    <w:rsid w:val="008809D8"/>
    <w:rsid w:val="00880B90"/>
    <w:rsid w:val="00880D1F"/>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0C"/>
    <w:rsid w:val="00886F2C"/>
    <w:rsid w:val="0088717D"/>
    <w:rsid w:val="00887190"/>
    <w:rsid w:val="00887214"/>
    <w:rsid w:val="008873DD"/>
    <w:rsid w:val="00887723"/>
    <w:rsid w:val="00887892"/>
    <w:rsid w:val="0088789B"/>
    <w:rsid w:val="0088789D"/>
    <w:rsid w:val="00887977"/>
    <w:rsid w:val="008879DF"/>
    <w:rsid w:val="008879EC"/>
    <w:rsid w:val="00887BB2"/>
    <w:rsid w:val="00887C0E"/>
    <w:rsid w:val="00887D12"/>
    <w:rsid w:val="00887DF6"/>
    <w:rsid w:val="00887EFB"/>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91"/>
    <w:rsid w:val="00892228"/>
    <w:rsid w:val="008922E0"/>
    <w:rsid w:val="00892347"/>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492"/>
    <w:rsid w:val="00893854"/>
    <w:rsid w:val="00893931"/>
    <w:rsid w:val="0089393E"/>
    <w:rsid w:val="008939D2"/>
    <w:rsid w:val="00893C69"/>
    <w:rsid w:val="00893CD3"/>
    <w:rsid w:val="00893CDA"/>
    <w:rsid w:val="00893D94"/>
    <w:rsid w:val="00893DA5"/>
    <w:rsid w:val="00893E7A"/>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82F"/>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E5F"/>
    <w:rsid w:val="00896F91"/>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A6B"/>
    <w:rsid w:val="00897A98"/>
    <w:rsid w:val="00897C04"/>
    <w:rsid w:val="00897D3C"/>
    <w:rsid w:val="00897DFA"/>
    <w:rsid w:val="00897E09"/>
    <w:rsid w:val="00897FFD"/>
    <w:rsid w:val="008A002D"/>
    <w:rsid w:val="008A0074"/>
    <w:rsid w:val="008A02DB"/>
    <w:rsid w:val="008A042C"/>
    <w:rsid w:val="008A044D"/>
    <w:rsid w:val="008A068E"/>
    <w:rsid w:val="008A0736"/>
    <w:rsid w:val="008A07AA"/>
    <w:rsid w:val="008A08AB"/>
    <w:rsid w:val="008A0B74"/>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9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58"/>
    <w:rsid w:val="008A3080"/>
    <w:rsid w:val="008A3114"/>
    <w:rsid w:val="008A3199"/>
    <w:rsid w:val="008A31C6"/>
    <w:rsid w:val="008A3259"/>
    <w:rsid w:val="008A32AB"/>
    <w:rsid w:val="008A32CF"/>
    <w:rsid w:val="008A3322"/>
    <w:rsid w:val="008A3450"/>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67"/>
    <w:rsid w:val="008A4CAC"/>
    <w:rsid w:val="008A4D23"/>
    <w:rsid w:val="008A4D95"/>
    <w:rsid w:val="008A4D9C"/>
    <w:rsid w:val="008A4DA4"/>
    <w:rsid w:val="008A4E06"/>
    <w:rsid w:val="008A4E3F"/>
    <w:rsid w:val="008A4E5B"/>
    <w:rsid w:val="008A5029"/>
    <w:rsid w:val="008A5200"/>
    <w:rsid w:val="008A52A2"/>
    <w:rsid w:val="008A5401"/>
    <w:rsid w:val="008A5494"/>
    <w:rsid w:val="008A55A7"/>
    <w:rsid w:val="008A56F3"/>
    <w:rsid w:val="008A5813"/>
    <w:rsid w:val="008A595D"/>
    <w:rsid w:val="008A59D5"/>
    <w:rsid w:val="008A5A7B"/>
    <w:rsid w:val="008A5B55"/>
    <w:rsid w:val="008A5BD5"/>
    <w:rsid w:val="008A5D03"/>
    <w:rsid w:val="008A5D4C"/>
    <w:rsid w:val="008A6192"/>
    <w:rsid w:val="008A63EC"/>
    <w:rsid w:val="008A65A7"/>
    <w:rsid w:val="008A6772"/>
    <w:rsid w:val="008A688B"/>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A0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83C"/>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6EF"/>
    <w:rsid w:val="008B57E9"/>
    <w:rsid w:val="008B580C"/>
    <w:rsid w:val="008B5903"/>
    <w:rsid w:val="008B59AF"/>
    <w:rsid w:val="008B5B90"/>
    <w:rsid w:val="008B5C5A"/>
    <w:rsid w:val="008B5EDE"/>
    <w:rsid w:val="008B60B9"/>
    <w:rsid w:val="008B6223"/>
    <w:rsid w:val="008B622F"/>
    <w:rsid w:val="008B6298"/>
    <w:rsid w:val="008B62F3"/>
    <w:rsid w:val="008B634E"/>
    <w:rsid w:val="008B6363"/>
    <w:rsid w:val="008B6487"/>
    <w:rsid w:val="008B66A4"/>
    <w:rsid w:val="008B66EF"/>
    <w:rsid w:val="008B67B0"/>
    <w:rsid w:val="008B68DB"/>
    <w:rsid w:val="008B69C6"/>
    <w:rsid w:val="008B6A89"/>
    <w:rsid w:val="008B6AF3"/>
    <w:rsid w:val="008B6B18"/>
    <w:rsid w:val="008B6BBE"/>
    <w:rsid w:val="008B6C29"/>
    <w:rsid w:val="008B6D8C"/>
    <w:rsid w:val="008B6DE9"/>
    <w:rsid w:val="008B6E1F"/>
    <w:rsid w:val="008B6E22"/>
    <w:rsid w:val="008B701E"/>
    <w:rsid w:val="008B70C4"/>
    <w:rsid w:val="008B710B"/>
    <w:rsid w:val="008B72DB"/>
    <w:rsid w:val="008B730B"/>
    <w:rsid w:val="008B744B"/>
    <w:rsid w:val="008B75B6"/>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EED"/>
    <w:rsid w:val="008C1FA1"/>
    <w:rsid w:val="008C1FB6"/>
    <w:rsid w:val="008C21C7"/>
    <w:rsid w:val="008C2312"/>
    <w:rsid w:val="008C2370"/>
    <w:rsid w:val="008C23A7"/>
    <w:rsid w:val="008C24EA"/>
    <w:rsid w:val="008C25F8"/>
    <w:rsid w:val="008C2684"/>
    <w:rsid w:val="008C26B6"/>
    <w:rsid w:val="008C278A"/>
    <w:rsid w:val="008C28A8"/>
    <w:rsid w:val="008C2947"/>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A7"/>
    <w:rsid w:val="008C38FA"/>
    <w:rsid w:val="008C3901"/>
    <w:rsid w:val="008C3A37"/>
    <w:rsid w:val="008C3A49"/>
    <w:rsid w:val="008C3A70"/>
    <w:rsid w:val="008C3B3A"/>
    <w:rsid w:val="008C3B4D"/>
    <w:rsid w:val="008C3C0A"/>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C7E4C"/>
    <w:rsid w:val="008D00D0"/>
    <w:rsid w:val="008D022E"/>
    <w:rsid w:val="008D034B"/>
    <w:rsid w:val="008D048A"/>
    <w:rsid w:val="008D0537"/>
    <w:rsid w:val="008D0544"/>
    <w:rsid w:val="008D06AE"/>
    <w:rsid w:val="008D094F"/>
    <w:rsid w:val="008D09B3"/>
    <w:rsid w:val="008D09C4"/>
    <w:rsid w:val="008D0BB2"/>
    <w:rsid w:val="008D0C6E"/>
    <w:rsid w:val="008D0D07"/>
    <w:rsid w:val="008D0E18"/>
    <w:rsid w:val="008D0E35"/>
    <w:rsid w:val="008D0EFA"/>
    <w:rsid w:val="008D0FA8"/>
    <w:rsid w:val="008D0FFE"/>
    <w:rsid w:val="008D1014"/>
    <w:rsid w:val="008D1248"/>
    <w:rsid w:val="008D12AE"/>
    <w:rsid w:val="008D1339"/>
    <w:rsid w:val="008D1456"/>
    <w:rsid w:val="008D14D3"/>
    <w:rsid w:val="008D1524"/>
    <w:rsid w:val="008D1560"/>
    <w:rsid w:val="008D16F3"/>
    <w:rsid w:val="008D1773"/>
    <w:rsid w:val="008D1875"/>
    <w:rsid w:val="008D18E4"/>
    <w:rsid w:val="008D18FD"/>
    <w:rsid w:val="008D1902"/>
    <w:rsid w:val="008D1A2D"/>
    <w:rsid w:val="008D1A3E"/>
    <w:rsid w:val="008D1A90"/>
    <w:rsid w:val="008D1AE5"/>
    <w:rsid w:val="008D1BB2"/>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BDD"/>
    <w:rsid w:val="008D2CC1"/>
    <w:rsid w:val="008D2F30"/>
    <w:rsid w:val="008D3026"/>
    <w:rsid w:val="008D309B"/>
    <w:rsid w:val="008D31A6"/>
    <w:rsid w:val="008D349E"/>
    <w:rsid w:val="008D352A"/>
    <w:rsid w:val="008D352B"/>
    <w:rsid w:val="008D35E4"/>
    <w:rsid w:val="008D361A"/>
    <w:rsid w:val="008D37B1"/>
    <w:rsid w:val="008D384B"/>
    <w:rsid w:val="008D38D0"/>
    <w:rsid w:val="008D3A76"/>
    <w:rsid w:val="008D3AB4"/>
    <w:rsid w:val="008D3B68"/>
    <w:rsid w:val="008D4113"/>
    <w:rsid w:val="008D417A"/>
    <w:rsid w:val="008D4200"/>
    <w:rsid w:val="008D4278"/>
    <w:rsid w:val="008D42EF"/>
    <w:rsid w:val="008D43B2"/>
    <w:rsid w:val="008D4474"/>
    <w:rsid w:val="008D44C4"/>
    <w:rsid w:val="008D47DB"/>
    <w:rsid w:val="008D49B5"/>
    <w:rsid w:val="008D4AB6"/>
    <w:rsid w:val="008D4AC7"/>
    <w:rsid w:val="008D4E7E"/>
    <w:rsid w:val="008D4E91"/>
    <w:rsid w:val="008D5276"/>
    <w:rsid w:val="008D52F1"/>
    <w:rsid w:val="008D54BE"/>
    <w:rsid w:val="008D56F1"/>
    <w:rsid w:val="008D570E"/>
    <w:rsid w:val="008D578A"/>
    <w:rsid w:val="008D5858"/>
    <w:rsid w:val="008D5A4B"/>
    <w:rsid w:val="008D5AB3"/>
    <w:rsid w:val="008D5B79"/>
    <w:rsid w:val="008D5CE2"/>
    <w:rsid w:val="008D5DAB"/>
    <w:rsid w:val="008D5E0C"/>
    <w:rsid w:val="008D5E1E"/>
    <w:rsid w:val="008D60B4"/>
    <w:rsid w:val="008D60B9"/>
    <w:rsid w:val="008D625E"/>
    <w:rsid w:val="008D63F8"/>
    <w:rsid w:val="008D640B"/>
    <w:rsid w:val="008D644D"/>
    <w:rsid w:val="008D6473"/>
    <w:rsid w:val="008D65E7"/>
    <w:rsid w:val="008D668A"/>
    <w:rsid w:val="008D6B37"/>
    <w:rsid w:val="008D6C35"/>
    <w:rsid w:val="008D6C74"/>
    <w:rsid w:val="008D6C91"/>
    <w:rsid w:val="008D6D37"/>
    <w:rsid w:val="008D6F41"/>
    <w:rsid w:val="008D6F52"/>
    <w:rsid w:val="008D6F68"/>
    <w:rsid w:val="008D6FA8"/>
    <w:rsid w:val="008D70C6"/>
    <w:rsid w:val="008D7356"/>
    <w:rsid w:val="008D73BA"/>
    <w:rsid w:val="008D73D4"/>
    <w:rsid w:val="008D7431"/>
    <w:rsid w:val="008D77D2"/>
    <w:rsid w:val="008D7909"/>
    <w:rsid w:val="008D7A4A"/>
    <w:rsid w:val="008D7A9D"/>
    <w:rsid w:val="008D7C79"/>
    <w:rsid w:val="008D7D56"/>
    <w:rsid w:val="008D7E0A"/>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49"/>
    <w:rsid w:val="008E1870"/>
    <w:rsid w:val="008E18BA"/>
    <w:rsid w:val="008E1966"/>
    <w:rsid w:val="008E1A1C"/>
    <w:rsid w:val="008E1B20"/>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4A0"/>
    <w:rsid w:val="008E4606"/>
    <w:rsid w:val="008E4641"/>
    <w:rsid w:val="008E47D5"/>
    <w:rsid w:val="008E4885"/>
    <w:rsid w:val="008E490E"/>
    <w:rsid w:val="008E4911"/>
    <w:rsid w:val="008E4B19"/>
    <w:rsid w:val="008E4B6B"/>
    <w:rsid w:val="008E4D71"/>
    <w:rsid w:val="008E4DEC"/>
    <w:rsid w:val="008E4EE8"/>
    <w:rsid w:val="008E4F4F"/>
    <w:rsid w:val="008E4FF4"/>
    <w:rsid w:val="008E5002"/>
    <w:rsid w:val="008E5114"/>
    <w:rsid w:val="008E518F"/>
    <w:rsid w:val="008E5222"/>
    <w:rsid w:val="008E5517"/>
    <w:rsid w:val="008E557B"/>
    <w:rsid w:val="008E569A"/>
    <w:rsid w:val="008E57FE"/>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7D8"/>
    <w:rsid w:val="008E689F"/>
    <w:rsid w:val="008E6924"/>
    <w:rsid w:val="008E6BD6"/>
    <w:rsid w:val="008E6C25"/>
    <w:rsid w:val="008E6DBE"/>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33E"/>
    <w:rsid w:val="008F042B"/>
    <w:rsid w:val="008F0658"/>
    <w:rsid w:val="008F069B"/>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C7B"/>
    <w:rsid w:val="008F4D6A"/>
    <w:rsid w:val="008F4E78"/>
    <w:rsid w:val="008F4E8B"/>
    <w:rsid w:val="008F4F02"/>
    <w:rsid w:val="008F5102"/>
    <w:rsid w:val="008F510C"/>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06"/>
    <w:rsid w:val="008F6214"/>
    <w:rsid w:val="008F633E"/>
    <w:rsid w:val="008F6369"/>
    <w:rsid w:val="008F63AD"/>
    <w:rsid w:val="008F63D2"/>
    <w:rsid w:val="008F6458"/>
    <w:rsid w:val="008F66C0"/>
    <w:rsid w:val="008F67BB"/>
    <w:rsid w:val="008F693A"/>
    <w:rsid w:val="008F6A08"/>
    <w:rsid w:val="008F6C4B"/>
    <w:rsid w:val="008F6C5A"/>
    <w:rsid w:val="008F6CD5"/>
    <w:rsid w:val="008F6CFE"/>
    <w:rsid w:val="008F6FAC"/>
    <w:rsid w:val="008F7172"/>
    <w:rsid w:val="008F7197"/>
    <w:rsid w:val="008F71B6"/>
    <w:rsid w:val="008F72FC"/>
    <w:rsid w:val="008F744E"/>
    <w:rsid w:val="008F74B0"/>
    <w:rsid w:val="008F7628"/>
    <w:rsid w:val="008F76D6"/>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3E"/>
    <w:rsid w:val="00901CBA"/>
    <w:rsid w:val="00901CC5"/>
    <w:rsid w:val="00901D77"/>
    <w:rsid w:val="009021C8"/>
    <w:rsid w:val="009022F0"/>
    <w:rsid w:val="009023B9"/>
    <w:rsid w:val="009023F0"/>
    <w:rsid w:val="00902480"/>
    <w:rsid w:val="0090256B"/>
    <w:rsid w:val="009025FD"/>
    <w:rsid w:val="00902605"/>
    <w:rsid w:val="00902749"/>
    <w:rsid w:val="009027C2"/>
    <w:rsid w:val="00902824"/>
    <w:rsid w:val="00902983"/>
    <w:rsid w:val="009029DD"/>
    <w:rsid w:val="00902A5C"/>
    <w:rsid w:val="00902B04"/>
    <w:rsid w:val="00902DE4"/>
    <w:rsid w:val="00902FA9"/>
    <w:rsid w:val="009032BE"/>
    <w:rsid w:val="009033C7"/>
    <w:rsid w:val="00903429"/>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AB"/>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079"/>
    <w:rsid w:val="00905190"/>
    <w:rsid w:val="009051ED"/>
    <w:rsid w:val="009053B2"/>
    <w:rsid w:val="0090542D"/>
    <w:rsid w:val="00905524"/>
    <w:rsid w:val="00905656"/>
    <w:rsid w:val="00905735"/>
    <w:rsid w:val="00905736"/>
    <w:rsid w:val="00905852"/>
    <w:rsid w:val="009058B5"/>
    <w:rsid w:val="00905D19"/>
    <w:rsid w:val="00905D31"/>
    <w:rsid w:val="00905D3A"/>
    <w:rsid w:val="00905D4E"/>
    <w:rsid w:val="00905FB5"/>
    <w:rsid w:val="00905FC4"/>
    <w:rsid w:val="00906061"/>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1E"/>
    <w:rsid w:val="00910733"/>
    <w:rsid w:val="00910826"/>
    <w:rsid w:val="00910838"/>
    <w:rsid w:val="0091083C"/>
    <w:rsid w:val="00910872"/>
    <w:rsid w:val="00910A4F"/>
    <w:rsid w:val="00910AFB"/>
    <w:rsid w:val="00910B66"/>
    <w:rsid w:val="00910B75"/>
    <w:rsid w:val="00910D6F"/>
    <w:rsid w:val="00910E66"/>
    <w:rsid w:val="009110AD"/>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61D"/>
    <w:rsid w:val="00912776"/>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99"/>
    <w:rsid w:val="009150C5"/>
    <w:rsid w:val="00915193"/>
    <w:rsid w:val="0091530F"/>
    <w:rsid w:val="0091538F"/>
    <w:rsid w:val="00915532"/>
    <w:rsid w:val="00915712"/>
    <w:rsid w:val="0091583C"/>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862"/>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22"/>
    <w:rsid w:val="00920E48"/>
    <w:rsid w:val="00921042"/>
    <w:rsid w:val="00921078"/>
    <w:rsid w:val="009210A0"/>
    <w:rsid w:val="009212F7"/>
    <w:rsid w:val="0092152C"/>
    <w:rsid w:val="0092155A"/>
    <w:rsid w:val="009216DC"/>
    <w:rsid w:val="00921714"/>
    <w:rsid w:val="009217C6"/>
    <w:rsid w:val="00921A1E"/>
    <w:rsid w:val="00921A54"/>
    <w:rsid w:val="00921AEF"/>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0B"/>
    <w:rsid w:val="00923F5F"/>
    <w:rsid w:val="00924165"/>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3F"/>
    <w:rsid w:val="00925582"/>
    <w:rsid w:val="009255A8"/>
    <w:rsid w:val="00925635"/>
    <w:rsid w:val="00925688"/>
    <w:rsid w:val="00925914"/>
    <w:rsid w:val="00925AA4"/>
    <w:rsid w:val="00925AB6"/>
    <w:rsid w:val="00925F18"/>
    <w:rsid w:val="0092600C"/>
    <w:rsid w:val="0092603A"/>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91F"/>
    <w:rsid w:val="009269E4"/>
    <w:rsid w:val="00926AF7"/>
    <w:rsid w:val="00926BC1"/>
    <w:rsid w:val="00926BF6"/>
    <w:rsid w:val="00926CAB"/>
    <w:rsid w:val="00926EBE"/>
    <w:rsid w:val="00926F6A"/>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E40"/>
    <w:rsid w:val="00927F45"/>
    <w:rsid w:val="00927FFB"/>
    <w:rsid w:val="00930146"/>
    <w:rsid w:val="009301F9"/>
    <w:rsid w:val="00930240"/>
    <w:rsid w:val="009302FA"/>
    <w:rsid w:val="009304A4"/>
    <w:rsid w:val="009307E4"/>
    <w:rsid w:val="0093085D"/>
    <w:rsid w:val="009309C8"/>
    <w:rsid w:val="009309E0"/>
    <w:rsid w:val="00930A07"/>
    <w:rsid w:val="00930ACB"/>
    <w:rsid w:val="00930C1D"/>
    <w:rsid w:val="00930CBA"/>
    <w:rsid w:val="00930D42"/>
    <w:rsid w:val="00930FB0"/>
    <w:rsid w:val="00930FC0"/>
    <w:rsid w:val="00931006"/>
    <w:rsid w:val="009311CF"/>
    <w:rsid w:val="009311F2"/>
    <w:rsid w:val="009313AF"/>
    <w:rsid w:val="00931581"/>
    <w:rsid w:val="00931646"/>
    <w:rsid w:val="00931670"/>
    <w:rsid w:val="00931729"/>
    <w:rsid w:val="00931794"/>
    <w:rsid w:val="0093182A"/>
    <w:rsid w:val="0093193C"/>
    <w:rsid w:val="00931AFC"/>
    <w:rsid w:val="00931EB3"/>
    <w:rsid w:val="00931F4A"/>
    <w:rsid w:val="00932086"/>
    <w:rsid w:val="00932149"/>
    <w:rsid w:val="009321CA"/>
    <w:rsid w:val="00932285"/>
    <w:rsid w:val="009322B5"/>
    <w:rsid w:val="0093231E"/>
    <w:rsid w:val="00932575"/>
    <w:rsid w:val="00932676"/>
    <w:rsid w:val="00932694"/>
    <w:rsid w:val="009326FD"/>
    <w:rsid w:val="00932859"/>
    <w:rsid w:val="00932AD2"/>
    <w:rsid w:val="00932C92"/>
    <w:rsid w:val="00932D33"/>
    <w:rsid w:val="00932F0B"/>
    <w:rsid w:val="00933032"/>
    <w:rsid w:val="009330DB"/>
    <w:rsid w:val="009331C7"/>
    <w:rsid w:val="00933262"/>
    <w:rsid w:val="0093327A"/>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3FB"/>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2E"/>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7AD"/>
    <w:rsid w:val="009417FA"/>
    <w:rsid w:val="009418B2"/>
    <w:rsid w:val="009419A0"/>
    <w:rsid w:val="00941CA4"/>
    <w:rsid w:val="00941E26"/>
    <w:rsid w:val="00941E5B"/>
    <w:rsid w:val="00941FD2"/>
    <w:rsid w:val="00941FEA"/>
    <w:rsid w:val="00941FEC"/>
    <w:rsid w:val="009420F0"/>
    <w:rsid w:val="009421D1"/>
    <w:rsid w:val="0094243B"/>
    <w:rsid w:val="009428FB"/>
    <w:rsid w:val="00942A42"/>
    <w:rsid w:val="00942B8E"/>
    <w:rsid w:val="00942C2F"/>
    <w:rsid w:val="00942D1F"/>
    <w:rsid w:val="00943098"/>
    <w:rsid w:val="0094316D"/>
    <w:rsid w:val="00943315"/>
    <w:rsid w:val="00943453"/>
    <w:rsid w:val="00943532"/>
    <w:rsid w:val="00943879"/>
    <w:rsid w:val="00943A0D"/>
    <w:rsid w:val="00943B20"/>
    <w:rsid w:val="00943BA3"/>
    <w:rsid w:val="00943C37"/>
    <w:rsid w:val="00943E65"/>
    <w:rsid w:val="00943F0C"/>
    <w:rsid w:val="00943F67"/>
    <w:rsid w:val="00943F92"/>
    <w:rsid w:val="00943FBA"/>
    <w:rsid w:val="0094400A"/>
    <w:rsid w:val="00944420"/>
    <w:rsid w:val="009444B7"/>
    <w:rsid w:val="009446C7"/>
    <w:rsid w:val="00944780"/>
    <w:rsid w:val="009448CA"/>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B10"/>
    <w:rsid w:val="00947C95"/>
    <w:rsid w:val="00947D86"/>
    <w:rsid w:val="00947E46"/>
    <w:rsid w:val="00947E9E"/>
    <w:rsid w:val="00947F8A"/>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E0B"/>
    <w:rsid w:val="00950F55"/>
    <w:rsid w:val="00951097"/>
    <w:rsid w:val="00951159"/>
    <w:rsid w:val="0095119D"/>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8EA"/>
    <w:rsid w:val="00953ADE"/>
    <w:rsid w:val="00953AF9"/>
    <w:rsid w:val="00953B32"/>
    <w:rsid w:val="00953C03"/>
    <w:rsid w:val="00953C0A"/>
    <w:rsid w:val="00953E15"/>
    <w:rsid w:val="009540A7"/>
    <w:rsid w:val="00954108"/>
    <w:rsid w:val="00954285"/>
    <w:rsid w:val="00954341"/>
    <w:rsid w:val="00954362"/>
    <w:rsid w:val="0095443B"/>
    <w:rsid w:val="0095443C"/>
    <w:rsid w:val="00954459"/>
    <w:rsid w:val="009545DE"/>
    <w:rsid w:val="0095475F"/>
    <w:rsid w:val="0095477F"/>
    <w:rsid w:val="009547AD"/>
    <w:rsid w:val="009547C1"/>
    <w:rsid w:val="00954981"/>
    <w:rsid w:val="009549FA"/>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8"/>
    <w:rsid w:val="00955EDC"/>
    <w:rsid w:val="00955F93"/>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5A6"/>
    <w:rsid w:val="0095778E"/>
    <w:rsid w:val="009577E2"/>
    <w:rsid w:val="00957A9C"/>
    <w:rsid w:val="00957AAB"/>
    <w:rsid w:val="00957AC9"/>
    <w:rsid w:val="00957AFB"/>
    <w:rsid w:val="00957B3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6F"/>
    <w:rsid w:val="0096197B"/>
    <w:rsid w:val="00961A0E"/>
    <w:rsid w:val="00961B41"/>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70F"/>
    <w:rsid w:val="009667F5"/>
    <w:rsid w:val="00966924"/>
    <w:rsid w:val="00966C24"/>
    <w:rsid w:val="00966E1E"/>
    <w:rsid w:val="00966EA7"/>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903"/>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CB"/>
    <w:rsid w:val="00972AF9"/>
    <w:rsid w:val="00972B8F"/>
    <w:rsid w:val="00972CE3"/>
    <w:rsid w:val="00972D2A"/>
    <w:rsid w:val="00972EC4"/>
    <w:rsid w:val="00972FD1"/>
    <w:rsid w:val="00973123"/>
    <w:rsid w:val="009731F8"/>
    <w:rsid w:val="009733D1"/>
    <w:rsid w:val="009734F8"/>
    <w:rsid w:val="0097360F"/>
    <w:rsid w:val="009736BC"/>
    <w:rsid w:val="00973723"/>
    <w:rsid w:val="00973846"/>
    <w:rsid w:val="00973968"/>
    <w:rsid w:val="00973B59"/>
    <w:rsid w:val="00973C67"/>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BA"/>
    <w:rsid w:val="009751DC"/>
    <w:rsid w:val="00975323"/>
    <w:rsid w:val="009753D3"/>
    <w:rsid w:val="00975479"/>
    <w:rsid w:val="009754D2"/>
    <w:rsid w:val="009754DB"/>
    <w:rsid w:val="00975564"/>
    <w:rsid w:val="0097563C"/>
    <w:rsid w:val="00975865"/>
    <w:rsid w:val="00975948"/>
    <w:rsid w:val="00975ACA"/>
    <w:rsid w:val="00975C29"/>
    <w:rsid w:val="00975F55"/>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00"/>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228"/>
    <w:rsid w:val="009813C3"/>
    <w:rsid w:val="009813EF"/>
    <w:rsid w:val="00981653"/>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787"/>
    <w:rsid w:val="009847D4"/>
    <w:rsid w:val="00984826"/>
    <w:rsid w:val="00984876"/>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B"/>
    <w:rsid w:val="0098575D"/>
    <w:rsid w:val="00985880"/>
    <w:rsid w:val="00985A17"/>
    <w:rsid w:val="00985A96"/>
    <w:rsid w:val="00985C2D"/>
    <w:rsid w:val="00985E68"/>
    <w:rsid w:val="00985E8C"/>
    <w:rsid w:val="00985EB7"/>
    <w:rsid w:val="00985EFD"/>
    <w:rsid w:val="00985F33"/>
    <w:rsid w:val="00985F90"/>
    <w:rsid w:val="0098605C"/>
    <w:rsid w:val="00986068"/>
    <w:rsid w:val="009862C6"/>
    <w:rsid w:val="0098637B"/>
    <w:rsid w:val="009863E2"/>
    <w:rsid w:val="00986430"/>
    <w:rsid w:val="0098644F"/>
    <w:rsid w:val="00986505"/>
    <w:rsid w:val="009865B6"/>
    <w:rsid w:val="009865C7"/>
    <w:rsid w:val="00986827"/>
    <w:rsid w:val="00986848"/>
    <w:rsid w:val="0098695C"/>
    <w:rsid w:val="00986A35"/>
    <w:rsid w:val="00986ADD"/>
    <w:rsid w:val="00986B40"/>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63"/>
    <w:rsid w:val="00987A97"/>
    <w:rsid w:val="00987B25"/>
    <w:rsid w:val="00987C5D"/>
    <w:rsid w:val="00987D2D"/>
    <w:rsid w:val="00987D72"/>
    <w:rsid w:val="00987DA9"/>
    <w:rsid w:val="00987F08"/>
    <w:rsid w:val="00987FCB"/>
    <w:rsid w:val="0099003A"/>
    <w:rsid w:val="00990113"/>
    <w:rsid w:val="0099019F"/>
    <w:rsid w:val="00990464"/>
    <w:rsid w:val="009907E0"/>
    <w:rsid w:val="00990816"/>
    <w:rsid w:val="00990867"/>
    <w:rsid w:val="009908E3"/>
    <w:rsid w:val="009909A7"/>
    <w:rsid w:val="00990A01"/>
    <w:rsid w:val="00990A69"/>
    <w:rsid w:val="00990A8E"/>
    <w:rsid w:val="00990AC7"/>
    <w:rsid w:val="00990C44"/>
    <w:rsid w:val="00990D8E"/>
    <w:rsid w:val="00991105"/>
    <w:rsid w:val="009912EA"/>
    <w:rsid w:val="009915A9"/>
    <w:rsid w:val="0099162E"/>
    <w:rsid w:val="00991769"/>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5E"/>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C3"/>
    <w:rsid w:val="00993A3F"/>
    <w:rsid w:val="00993D48"/>
    <w:rsid w:val="00993E32"/>
    <w:rsid w:val="00993E4F"/>
    <w:rsid w:val="00993EF8"/>
    <w:rsid w:val="00993F19"/>
    <w:rsid w:val="00993F61"/>
    <w:rsid w:val="0099411C"/>
    <w:rsid w:val="00994141"/>
    <w:rsid w:val="00994167"/>
    <w:rsid w:val="0099422E"/>
    <w:rsid w:val="009945AE"/>
    <w:rsid w:val="0099467D"/>
    <w:rsid w:val="009946C7"/>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423"/>
    <w:rsid w:val="00995543"/>
    <w:rsid w:val="00995584"/>
    <w:rsid w:val="009955B4"/>
    <w:rsid w:val="00995649"/>
    <w:rsid w:val="00995670"/>
    <w:rsid w:val="009956A1"/>
    <w:rsid w:val="009956DE"/>
    <w:rsid w:val="009956E5"/>
    <w:rsid w:val="009956F1"/>
    <w:rsid w:val="00995881"/>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C2"/>
    <w:rsid w:val="00996C34"/>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E3"/>
    <w:rsid w:val="00997AF8"/>
    <w:rsid w:val="00997B17"/>
    <w:rsid w:val="00997B4C"/>
    <w:rsid w:val="00997B55"/>
    <w:rsid w:val="00997BAA"/>
    <w:rsid w:val="00997BAB"/>
    <w:rsid w:val="00997D2E"/>
    <w:rsid w:val="00997EC5"/>
    <w:rsid w:val="00997ECC"/>
    <w:rsid w:val="009A0075"/>
    <w:rsid w:val="009A00E6"/>
    <w:rsid w:val="009A02A4"/>
    <w:rsid w:val="009A02D3"/>
    <w:rsid w:val="009A0303"/>
    <w:rsid w:val="009A04AA"/>
    <w:rsid w:val="009A0513"/>
    <w:rsid w:val="009A0621"/>
    <w:rsid w:val="009A06C5"/>
    <w:rsid w:val="009A0798"/>
    <w:rsid w:val="009A0807"/>
    <w:rsid w:val="009A08D4"/>
    <w:rsid w:val="009A0A75"/>
    <w:rsid w:val="009A0AAD"/>
    <w:rsid w:val="009A0AEC"/>
    <w:rsid w:val="009A0BE0"/>
    <w:rsid w:val="009A0C20"/>
    <w:rsid w:val="009A0C38"/>
    <w:rsid w:val="009A0FFE"/>
    <w:rsid w:val="009A1199"/>
    <w:rsid w:val="009A1248"/>
    <w:rsid w:val="009A12C4"/>
    <w:rsid w:val="009A1310"/>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DAC"/>
    <w:rsid w:val="009A2F01"/>
    <w:rsid w:val="009A3154"/>
    <w:rsid w:val="009A31A0"/>
    <w:rsid w:val="009A31FC"/>
    <w:rsid w:val="009A3434"/>
    <w:rsid w:val="009A37D0"/>
    <w:rsid w:val="009A38F5"/>
    <w:rsid w:val="009A3956"/>
    <w:rsid w:val="009A3994"/>
    <w:rsid w:val="009A3AAF"/>
    <w:rsid w:val="009A3B85"/>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5FE3"/>
    <w:rsid w:val="009A60F6"/>
    <w:rsid w:val="009A6234"/>
    <w:rsid w:val="009A6251"/>
    <w:rsid w:val="009A63ED"/>
    <w:rsid w:val="009A6517"/>
    <w:rsid w:val="009A6526"/>
    <w:rsid w:val="009A652D"/>
    <w:rsid w:val="009A652F"/>
    <w:rsid w:val="009A6601"/>
    <w:rsid w:val="009A669B"/>
    <w:rsid w:val="009A674C"/>
    <w:rsid w:val="009A6970"/>
    <w:rsid w:val="009A6B27"/>
    <w:rsid w:val="009A6B6F"/>
    <w:rsid w:val="009A6BD2"/>
    <w:rsid w:val="009A6C4E"/>
    <w:rsid w:val="009A6D48"/>
    <w:rsid w:val="009A6FC8"/>
    <w:rsid w:val="009A711E"/>
    <w:rsid w:val="009A7257"/>
    <w:rsid w:val="009A7BC8"/>
    <w:rsid w:val="009A7C5A"/>
    <w:rsid w:val="009A7D3A"/>
    <w:rsid w:val="009A7F44"/>
    <w:rsid w:val="009B000C"/>
    <w:rsid w:val="009B0073"/>
    <w:rsid w:val="009B01C3"/>
    <w:rsid w:val="009B0272"/>
    <w:rsid w:val="009B028B"/>
    <w:rsid w:val="009B0327"/>
    <w:rsid w:val="009B03FB"/>
    <w:rsid w:val="009B0573"/>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562"/>
    <w:rsid w:val="009B36BC"/>
    <w:rsid w:val="009B37CF"/>
    <w:rsid w:val="009B37E1"/>
    <w:rsid w:val="009B3810"/>
    <w:rsid w:val="009B38C3"/>
    <w:rsid w:val="009B3929"/>
    <w:rsid w:val="009B3AEE"/>
    <w:rsid w:val="009B3B47"/>
    <w:rsid w:val="009B3B50"/>
    <w:rsid w:val="009B3C43"/>
    <w:rsid w:val="009B3D1A"/>
    <w:rsid w:val="009B3D86"/>
    <w:rsid w:val="009B406F"/>
    <w:rsid w:val="009B4092"/>
    <w:rsid w:val="009B40B4"/>
    <w:rsid w:val="009B41E2"/>
    <w:rsid w:val="009B4383"/>
    <w:rsid w:val="009B43BC"/>
    <w:rsid w:val="009B467F"/>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12B"/>
    <w:rsid w:val="009C1204"/>
    <w:rsid w:val="009C123C"/>
    <w:rsid w:val="009C1282"/>
    <w:rsid w:val="009C137D"/>
    <w:rsid w:val="009C14FC"/>
    <w:rsid w:val="009C1804"/>
    <w:rsid w:val="009C1B4D"/>
    <w:rsid w:val="009C1B9B"/>
    <w:rsid w:val="009C1BD5"/>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38"/>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C1D"/>
    <w:rsid w:val="009C7CB7"/>
    <w:rsid w:val="009C7DB9"/>
    <w:rsid w:val="009C7DF8"/>
    <w:rsid w:val="009C7F0E"/>
    <w:rsid w:val="009C7FD2"/>
    <w:rsid w:val="009D01B5"/>
    <w:rsid w:val="009D0203"/>
    <w:rsid w:val="009D0230"/>
    <w:rsid w:val="009D0264"/>
    <w:rsid w:val="009D03A6"/>
    <w:rsid w:val="009D03B9"/>
    <w:rsid w:val="009D03E0"/>
    <w:rsid w:val="009D043F"/>
    <w:rsid w:val="009D05EF"/>
    <w:rsid w:val="009D067D"/>
    <w:rsid w:val="009D0836"/>
    <w:rsid w:val="009D0934"/>
    <w:rsid w:val="009D09E1"/>
    <w:rsid w:val="009D0AA8"/>
    <w:rsid w:val="009D0B6C"/>
    <w:rsid w:val="009D0BFA"/>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378"/>
    <w:rsid w:val="009D26E9"/>
    <w:rsid w:val="009D276B"/>
    <w:rsid w:val="009D279A"/>
    <w:rsid w:val="009D2847"/>
    <w:rsid w:val="009D2C42"/>
    <w:rsid w:val="009D32A9"/>
    <w:rsid w:val="009D3417"/>
    <w:rsid w:val="009D3479"/>
    <w:rsid w:val="009D34A4"/>
    <w:rsid w:val="009D34BD"/>
    <w:rsid w:val="009D354C"/>
    <w:rsid w:val="009D36FF"/>
    <w:rsid w:val="009D3845"/>
    <w:rsid w:val="009D3969"/>
    <w:rsid w:val="009D396C"/>
    <w:rsid w:val="009D3C9B"/>
    <w:rsid w:val="009D3D25"/>
    <w:rsid w:val="009D3DD7"/>
    <w:rsid w:val="009D3EE2"/>
    <w:rsid w:val="009D3EF5"/>
    <w:rsid w:val="009D3F00"/>
    <w:rsid w:val="009D3F20"/>
    <w:rsid w:val="009D3F24"/>
    <w:rsid w:val="009D3F32"/>
    <w:rsid w:val="009D3F95"/>
    <w:rsid w:val="009D400B"/>
    <w:rsid w:val="009D4054"/>
    <w:rsid w:val="009D41BC"/>
    <w:rsid w:val="009D42E1"/>
    <w:rsid w:val="009D45A8"/>
    <w:rsid w:val="009D45B0"/>
    <w:rsid w:val="009D45E0"/>
    <w:rsid w:val="009D4652"/>
    <w:rsid w:val="009D467B"/>
    <w:rsid w:val="009D4834"/>
    <w:rsid w:val="009D4AD1"/>
    <w:rsid w:val="009D4AE2"/>
    <w:rsid w:val="009D4C48"/>
    <w:rsid w:val="009D5052"/>
    <w:rsid w:val="009D517B"/>
    <w:rsid w:val="009D5392"/>
    <w:rsid w:val="009D54FF"/>
    <w:rsid w:val="009D58ED"/>
    <w:rsid w:val="009D5972"/>
    <w:rsid w:val="009D5BFD"/>
    <w:rsid w:val="009D5C3C"/>
    <w:rsid w:val="009D5CA1"/>
    <w:rsid w:val="009D6194"/>
    <w:rsid w:val="009D619D"/>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1D9"/>
    <w:rsid w:val="009D723A"/>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AC"/>
    <w:rsid w:val="009E00BB"/>
    <w:rsid w:val="009E017B"/>
    <w:rsid w:val="009E01B8"/>
    <w:rsid w:val="009E044D"/>
    <w:rsid w:val="009E0534"/>
    <w:rsid w:val="009E053F"/>
    <w:rsid w:val="009E0577"/>
    <w:rsid w:val="009E05B2"/>
    <w:rsid w:val="009E0623"/>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CC7"/>
    <w:rsid w:val="009E1D6A"/>
    <w:rsid w:val="009E1E74"/>
    <w:rsid w:val="009E235A"/>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1AE"/>
    <w:rsid w:val="009E42E9"/>
    <w:rsid w:val="009E43EB"/>
    <w:rsid w:val="009E444E"/>
    <w:rsid w:val="009E4478"/>
    <w:rsid w:val="009E46B7"/>
    <w:rsid w:val="009E4808"/>
    <w:rsid w:val="009E494E"/>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11"/>
    <w:rsid w:val="009E5E50"/>
    <w:rsid w:val="009E5FCA"/>
    <w:rsid w:val="009E628D"/>
    <w:rsid w:val="009E6322"/>
    <w:rsid w:val="009E6444"/>
    <w:rsid w:val="009E6476"/>
    <w:rsid w:val="009E656E"/>
    <w:rsid w:val="009E66F1"/>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56"/>
    <w:rsid w:val="009F019F"/>
    <w:rsid w:val="009F01A9"/>
    <w:rsid w:val="009F01B0"/>
    <w:rsid w:val="009F03D0"/>
    <w:rsid w:val="009F04FB"/>
    <w:rsid w:val="009F0655"/>
    <w:rsid w:val="009F098A"/>
    <w:rsid w:val="009F0A44"/>
    <w:rsid w:val="009F0AA5"/>
    <w:rsid w:val="009F0AA6"/>
    <w:rsid w:val="009F0AD6"/>
    <w:rsid w:val="009F0ADD"/>
    <w:rsid w:val="009F0C15"/>
    <w:rsid w:val="009F0C6D"/>
    <w:rsid w:val="009F0CBA"/>
    <w:rsid w:val="009F0D58"/>
    <w:rsid w:val="009F0E90"/>
    <w:rsid w:val="009F1002"/>
    <w:rsid w:val="009F112A"/>
    <w:rsid w:val="009F114A"/>
    <w:rsid w:val="009F147C"/>
    <w:rsid w:val="009F1541"/>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B9"/>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48"/>
    <w:rsid w:val="009F59B9"/>
    <w:rsid w:val="009F5BFB"/>
    <w:rsid w:val="009F5C0E"/>
    <w:rsid w:val="009F5D91"/>
    <w:rsid w:val="009F5E34"/>
    <w:rsid w:val="009F5E46"/>
    <w:rsid w:val="009F5E99"/>
    <w:rsid w:val="009F6376"/>
    <w:rsid w:val="009F63DF"/>
    <w:rsid w:val="009F646B"/>
    <w:rsid w:val="009F6546"/>
    <w:rsid w:val="009F6623"/>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7E6"/>
    <w:rsid w:val="00A008E7"/>
    <w:rsid w:val="00A0094C"/>
    <w:rsid w:val="00A00A64"/>
    <w:rsid w:val="00A00B70"/>
    <w:rsid w:val="00A00BA6"/>
    <w:rsid w:val="00A00D39"/>
    <w:rsid w:val="00A00E1A"/>
    <w:rsid w:val="00A00E70"/>
    <w:rsid w:val="00A00F7D"/>
    <w:rsid w:val="00A01398"/>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238"/>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C48"/>
    <w:rsid w:val="00A04CC2"/>
    <w:rsid w:val="00A04D0C"/>
    <w:rsid w:val="00A04E35"/>
    <w:rsid w:val="00A04FB8"/>
    <w:rsid w:val="00A0501C"/>
    <w:rsid w:val="00A0510F"/>
    <w:rsid w:val="00A05155"/>
    <w:rsid w:val="00A0517E"/>
    <w:rsid w:val="00A051D9"/>
    <w:rsid w:val="00A0524D"/>
    <w:rsid w:val="00A05383"/>
    <w:rsid w:val="00A055A4"/>
    <w:rsid w:val="00A0562A"/>
    <w:rsid w:val="00A05682"/>
    <w:rsid w:val="00A056C9"/>
    <w:rsid w:val="00A057B0"/>
    <w:rsid w:val="00A05823"/>
    <w:rsid w:val="00A05AC8"/>
    <w:rsid w:val="00A05C85"/>
    <w:rsid w:val="00A05CD9"/>
    <w:rsid w:val="00A05D5F"/>
    <w:rsid w:val="00A05F20"/>
    <w:rsid w:val="00A05FB7"/>
    <w:rsid w:val="00A060B6"/>
    <w:rsid w:val="00A06237"/>
    <w:rsid w:val="00A06301"/>
    <w:rsid w:val="00A064CE"/>
    <w:rsid w:val="00A06551"/>
    <w:rsid w:val="00A066CE"/>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57"/>
    <w:rsid w:val="00A104CF"/>
    <w:rsid w:val="00A104DE"/>
    <w:rsid w:val="00A10555"/>
    <w:rsid w:val="00A10756"/>
    <w:rsid w:val="00A10803"/>
    <w:rsid w:val="00A10816"/>
    <w:rsid w:val="00A108E9"/>
    <w:rsid w:val="00A109BD"/>
    <w:rsid w:val="00A109EC"/>
    <w:rsid w:val="00A10A00"/>
    <w:rsid w:val="00A10B7B"/>
    <w:rsid w:val="00A10C1E"/>
    <w:rsid w:val="00A10D57"/>
    <w:rsid w:val="00A10DCA"/>
    <w:rsid w:val="00A10EAB"/>
    <w:rsid w:val="00A10EE6"/>
    <w:rsid w:val="00A10F23"/>
    <w:rsid w:val="00A10F4D"/>
    <w:rsid w:val="00A10FB8"/>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03"/>
    <w:rsid w:val="00A121E4"/>
    <w:rsid w:val="00A12208"/>
    <w:rsid w:val="00A122C0"/>
    <w:rsid w:val="00A1235F"/>
    <w:rsid w:val="00A125DD"/>
    <w:rsid w:val="00A1261D"/>
    <w:rsid w:val="00A12625"/>
    <w:rsid w:val="00A1264F"/>
    <w:rsid w:val="00A12712"/>
    <w:rsid w:val="00A1278F"/>
    <w:rsid w:val="00A127BA"/>
    <w:rsid w:val="00A1287A"/>
    <w:rsid w:val="00A1299E"/>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86E"/>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6B"/>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55F"/>
    <w:rsid w:val="00A17807"/>
    <w:rsid w:val="00A1782D"/>
    <w:rsid w:val="00A178A9"/>
    <w:rsid w:val="00A179AA"/>
    <w:rsid w:val="00A17A4F"/>
    <w:rsid w:val="00A17B92"/>
    <w:rsid w:val="00A17C4E"/>
    <w:rsid w:val="00A17DCB"/>
    <w:rsid w:val="00A17F9C"/>
    <w:rsid w:val="00A17FC4"/>
    <w:rsid w:val="00A20064"/>
    <w:rsid w:val="00A202DE"/>
    <w:rsid w:val="00A203F5"/>
    <w:rsid w:val="00A2040B"/>
    <w:rsid w:val="00A2045F"/>
    <w:rsid w:val="00A206EB"/>
    <w:rsid w:val="00A207ED"/>
    <w:rsid w:val="00A2085D"/>
    <w:rsid w:val="00A208DB"/>
    <w:rsid w:val="00A20ACD"/>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5B0"/>
    <w:rsid w:val="00A245C9"/>
    <w:rsid w:val="00A24614"/>
    <w:rsid w:val="00A24679"/>
    <w:rsid w:val="00A2473C"/>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760"/>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3C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6E8"/>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E68"/>
    <w:rsid w:val="00A34EB0"/>
    <w:rsid w:val="00A34F10"/>
    <w:rsid w:val="00A34FA7"/>
    <w:rsid w:val="00A34FAD"/>
    <w:rsid w:val="00A3507A"/>
    <w:rsid w:val="00A351E2"/>
    <w:rsid w:val="00A35350"/>
    <w:rsid w:val="00A35384"/>
    <w:rsid w:val="00A3550A"/>
    <w:rsid w:val="00A355D1"/>
    <w:rsid w:val="00A35634"/>
    <w:rsid w:val="00A3570D"/>
    <w:rsid w:val="00A357FD"/>
    <w:rsid w:val="00A358EA"/>
    <w:rsid w:val="00A359C0"/>
    <w:rsid w:val="00A35B52"/>
    <w:rsid w:val="00A35C08"/>
    <w:rsid w:val="00A35D90"/>
    <w:rsid w:val="00A35E3C"/>
    <w:rsid w:val="00A35EC5"/>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E90"/>
    <w:rsid w:val="00A40F3B"/>
    <w:rsid w:val="00A40F4C"/>
    <w:rsid w:val="00A41060"/>
    <w:rsid w:val="00A41088"/>
    <w:rsid w:val="00A4121D"/>
    <w:rsid w:val="00A4131A"/>
    <w:rsid w:val="00A41321"/>
    <w:rsid w:val="00A41351"/>
    <w:rsid w:val="00A41375"/>
    <w:rsid w:val="00A413FC"/>
    <w:rsid w:val="00A41414"/>
    <w:rsid w:val="00A41512"/>
    <w:rsid w:val="00A4155C"/>
    <w:rsid w:val="00A416B2"/>
    <w:rsid w:val="00A417B2"/>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6EB"/>
    <w:rsid w:val="00A437F3"/>
    <w:rsid w:val="00A43908"/>
    <w:rsid w:val="00A43A0F"/>
    <w:rsid w:val="00A43B1E"/>
    <w:rsid w:val="00A43B56"/>
    <w:rsid w:val="00A43C0D"/>
    <w:rsid w:val="00A43C61"/>
    <w:rsid w:val="00A43D87"/>
    <w:rsid w:val="00A43DAB"/>
    <w:rsid w:val="00A43E19"/>
    <w:rsid w:val="00A43FF9"/>
    <w:rsid w:val="00A4401E"/>
    <w:rsid w:val="00A4403D"/>
    <w:rsid w:val="00A44221"/>
    <w:rsid w:val="00A44236"/>
    <w:rsid w:val="00A44306"/>
    <w:rsid w:val="00A44432"/>
    <w:rsid w:val="00A4452B"/>
    <w:rsid w:val="00A44745"/>
    <w:rsid w:val="00A447D9"/>
    <w:rsid w:val="00A44A47"/>
    <w:rsid w:val="00A44A8D"/>
    <w:rsid w:val="00A44B19"/>
    <w:rsid w:val="00A44C8B"/>
    <w:rsid w:val="00A44D32"/>
    <w:rsid w:val="00A44D47"/>
    <w:rsid w:val="00A44F3E"/>
    <w:rsid w:val="00A44F51"/>
    <w:rsid w:val="00A45027"/>
    <w:rsid w:val="00A451ED"/>
    <w:rsid w:val="00A45270"/>
    <w:rsid w:val="00A4530C"/>
    <w:rsid w:val="00A45622"/>
    <w:rsid w:val="00A4570A"/>
    <w:rsid w:val="00A45787"/>
    <w:rsid w:val="00A457A0"/>
    <w:rsid w:val="00A4586D"/>
    <w:rsid w:val="00A458B5"/>
    <w:rsid w:val="00A458D3"/>
    <w:rsid w:val="00A459CA"/>
    <w:rsid w:val="00A45B30"/>
    <w:rsid w:val="00A45C3D"/>
    <w:rsid w:val="00A45D2B"/>
    <w:rsid w:val="00A45D44"/>
    <w:rsid w:val="00A45E62"/>
    <w:rsid w:val="00A45EB5"/>
    <w:rsid w:val="00A45F73"/>
    <w:rsid w:val="00A45F84"/>
    <w:rsid w:val="00A4605B"/>
    <w:rsid w:val="00A4612E"/>
    <w:rsid w:val="00A461F2"/>
    <w:rsid w:val="00A462E5"/>
    <w:rsid w:val="00A4639F"/>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F63"/>
    <w:rsid w:val="00A52F6F"/>
    <w:rsid w:val="00A52FE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D13"/>
    <w:rsid w:val="00A54E89"/>
    <w:rsid w:val="00A54E96"/>
    <w:rsid w:val="00A54EE5"/>
    <w:rsid w:val="00A5510C"/>
    <w:rsid w:val="00A5520B"/>
    <w:rsid w:val="00A55347"/>
    <w:rsid w:val="00A554FE"/>
    <w:rsid w:val="00A5556C"/>
    <w:rsid w:val="00A5558D"/>
    <w:rsid w:val="00A55627"/>
    <w:rsid w:val="00A5564B"/>
    <w:rsid w:val="00A556BE"/>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6"/>
    <w:rsid w:val="00A5639C"/>
    <w:rsid w:val="00A563A6"/>
    <w:rsid w:val="00A563C3"/>
    <w:rsid w:val="00A56411"/>
    <w:rsid w:val="00A564E5"/>
    <w:rsid w:val="00A56502"/>
    <w:rsid w:val="00A56596"/>
    <w:rsid w:val="00A565FD"/>
    <w:rsid w:val="00A566D7"/>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B98"/>
    <w:rsid w:val="00A60C2A"/>
    <w:rsid w:val="00A60D0B"/>
    <w:rsid w:val="00A60ED9"/>
    <w:rsid w:val="00A60F7B"/>
    <w:rsid w:val="00A6100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31"/>
    <w:rsid w:val="00A6247F"/>
    <w:rsid w:val="00A6265C"/>
    <w:rsid w:val="00A6296C"/>
    <w:rsid w:val="00A629AA"/>
    <w:rsid w:val="00A62AD5"/>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C"/>
    <w:rsid w:val="00A63723"/>
    <w:rsid w:val="00A63888"/>
    <w:rsid w:val="00A638CA"/>
    <w:rsid w:val="00A63A0C"/>
    <w:rsid w:val="00A63A64"/>
    <w:rsid w:val="00A63B7F"/>
    <w:rsid w:val="00A63D68"/>
    <w:rsid w:val="00A63EAC"/>
    <w:rsid w:val="00A64083"/>
    <w:rsid w:val="00A640FE"/>
    <w:rsid w:val="00A6420D"/>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A38"/>
    <w:rsid w:val="00A66B72"/>
    <w:rsid w:val="00A66DE0"/>
    <w:rsid w:val="00A67049"/>
    <w:rsid w:val="00A67105"/>
    <w:rsid w:val="00A671F5"/>
    <w:rsid w:val="00A67266"/>
    <w:rsid w:val="00A67343"/>
    <w:rsid w:val="00A6737F"/>
    <w:rsid w:val="00A674C8"/>
    <w:rsid w:val="00A674E1"/>
    <w:rsid w:val="00A67574"/>
    <w:rsid w:val="00A6763B"/>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323"/>
    <w:rsid w:val="00A725BF"/>
    <w:rsid w:val="00A7266C"/>
    <w:rsid w:val="00A726A2"/>
    <w:rsid w:val="00A7287B"/>
    <w:rsid w:val="00A72892"/>
    <w:rsid w:val="00A728F7"/>
    <w:rsid w:val="00A729FA"/>
    <w:rsid w:val="00A72B79"/>
    <w:rsid w:val="00A72C48"/>
    <w:rsid w:val="00A72CF7"/>
    <w:rsid w:val="00A72DF4"/>
    <w:rsid w:val="00A72E8B"/>
    <w:rsid w:val="00A72EBB"/>
    <w:rsid w:val="00A72FF4"/>
    <w:rsid w:val="00A73073"/>
    <w:rsid w:val="00A73195"/>
    <w:rsid w:val="00A73273"/>
    <w:rsid w:val="00A734C0"/>
    <w:rsid w:val="00A736F3"/>
    <w:rsid w:val="00A7373E"/>
    <w:rsid w:val="00A73922"/>
    <w:rsid w:val="00A73A9C"/>
    <w:rsid w:val="00A73B71"/>
    <w:rsid w:val="00A73B8B"/>
    <w:rsid w:val="00A73C4F"/>
    <w:rsid w:val="00A73CAA"/>
    <w:rsid w:val="00A73CBE"/>
    <w:rsid w:val="00A73E70"/>
    <w:rsid w:val="00A73EF3"/>
    <w:rsid w:val="00A73FEC"/>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E2"/>
    <w:rsid w:val="00A77F61"/>
    <w:rsid w:val="00A80122"/>
    <w:rsid w:val="00A8013D"/>
    <w:rsid w:val="00A8041D"/>
    <w:rsid w:val="00A804BB"/>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755"/>
    <w:rsid w:val="00A84788"/>
    <w:rsid w:val="00A84810"/>
    <w:rsid w:val="00A849CB"/>
    <w:rsid w:val="00A84AE3"/>
    <w:rsid w:val="00A84AF7"/>
    <w:rsid w:val="00A84C1A"/>
    <w:rsid w:val="00A84CCC"/>
    <w:rsid w:val="00A84DB1"/>
    <w:rsid w:val="00A84F47"/>
    <w:rsid w:val="00A84F8F"/>
    <w:rsid w:val="00A852A4"/>
    <w:rsid w:val="00A8550A"/>
    <w:rsid w:val="00A85653"/>
    <w:rsid w:val="00A857C8"/>
    <w:rsid w:val="00A8581A"/>
    <w:rsid w:val="00A859D0"/>
    <w:rsid w:val="00A85AD3"/>
    <w:rsid w:val="00A85AFD"/>
    <w:rsid w:val="00A85B02"/>
    <w:rsid w:val="00A85B09"/>
    <w:rsid w:val="00A85BE9"/>
    <w:rsid w:val="00A85DDF"/>
    <w:rsid w:val="00A85EC5"/>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A82"/>
    <w:rsid w:val="00AA1B2A"/>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2F3E"/>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FB"/>
    <w:rsid w:val="00AA4EE4"/>
    <w:rsid w:val="00AA4F6E"/>
    <w:rsid w:val="00AA4F7B"/>
    <w:rsid w:val="00AA521B"/>
    <w:rsid w:val="00AA527D"/>
    <w:rsid w:val="00AA53C9"/>
    <w:rsid w:val="00AA53E3"/>
    <w:rsid w:val="00AA5599"/>
    <w:rsid w:val="00AA581F"/>
    <w:rsid w:val="00AA587D"/>
    <w:rsid w:val="00AA589A"/>
    <w:rsid w:val="00AA5934"/>
    <w:rsid w:val="00AA5A48"/>
    <w:rsid w:val="00AA5C6A"/>
    <w:rsid w:val="00AA5D08"/>
    <w:rsid w:val="00AA5EA8"/>
    <w:rsid w:val="00AA5EB2"/>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9F"/>
    <w:rsid w:val="00AB09A8"/>
    <w:rsid w:val="00AB0A30"/>
    <w:rsid w:val="00AB0B85"/>
    <w:rsid w:val="00AB0E75"/>
    <w:rsid w:val="00AB1111"/>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29"/>
    <w:rsid w:val="00AB4083"/>
    <w:rsid w:val="00AB415E"/>
    <w:rsid w:val="00AB41EB"/>
    <w:rsid w:val="00AB4484"/>
    <w:rsid w:val="00AB45DE"/>
    <w:rsid w:val="00AB47D1"/>
    <w:rsid w:val="00AB4971"/>
    <w:rsid w:val="00AB4991"/>
    <w:rsid w:val="00AB4A04"/>
    <w:rsid w:val="00AB4A9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C0B"/>
    <w:rsid w:val="00AB6D17"/>
    <w:rsid w:val="00AB6E20"/>
    <w:rsid w:val="00AB6EC6"/>
    <w:rsid w:val="00AB729A"/>
    <w:rsid w:val="00AB737F"/>
    <w:rsid w:val="00AB7386"/>
    <w:rsid w:val="00AB74CE"/>
    <w:rsid w:val="00AB7720"/>
    <w:rsid w:val="00AB7868"/>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AB"/>
    <w:rsid w:val="00AC0AC5"/>
    <w:rsid w:val="00AC0D57"/>
    <w:rsid w:val="00AC111F"/>
    <w:rsid w:val="00AC119F"/>
    <w:rsid w:val="00AC11EC"/>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F8"/>
    <w:rsid w:val="00AC315B"/>
    <w:rsid w:val="00AC32F7"/>
    <w:rsid w:val="00AC3334"/>
    <w:rsid w:val="00AC334F"/>
    <w:rsid w:val="00AC33EA"/>
    <w:rsid w:val="00AC353C"/>
    <w:rsid w:val="00AC35B4"/>
    <w:rsid w:val="00AC35EF"/>
    <w:rsid w:val="00AC3614"/>
    <w:rsid w:val="00AC376A"/>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26"/>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811"/>
    <w:rsid w:val="00AD3B21"/>
    <w:rsid w:val="00AD3B5D"/>
    <w:rsid w:val="00AD3BF1"/>
    <w:rsid w:val="00AD3D95"/>
    <w:rsid w:val="00AD4128"/>
    <w:rsid w:val="00AD418F"/>
    <w:rsid w:val="00AD4268"/>
    <w:rsid w:val="00AD432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7E7"/>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E2"/>
    <w:rsid w:val="00AE0127"/>
    <w:rsid w:val="00AE0161"/>
    <w:rsid w:val="00AE026E"/>
    <w:rsid w:val="00AE03E8"/>
    <w:rsid w:val="00AE0623"/>
    <w:rsid w:val="00AE0657"/>
    <w:rsid w:val="00AE065A"/>
    <w:rsid w:val="00AE073A"/>
    <w:rsid w:val="00AE0AA1"/>
    <w:rsid w:val="00AE0BB9"/>
    <w:rsid w:val="00AE0C77"/>
    <w:rsid w:val="00AE0D2B"/>
    <w:rsid w:val="00AE0DBC"/>
    <w:rsid w:val="00AE0E3F"/>
    <w:rsid w:val="00AE10CA"/>
    <w:rsid w:val="00AE1121"/>
    <w:rsid w:val="00AE11F4"/>
    <w:rsid w:val="00AE11FE"/>
    <w:rsid w:val="00AE136A"/>
    <w:rsid w:val="00AE179E"/>
    <w:rsid w:val="00AE1899"/>
    <w:rsid w:val="00AE18D0"/>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E6E"/>
    <w:rsid w:val="00AE2F43"/>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09A"/>
    <w:rsid w:val="00AE412D"/>
    <w:rsid w:val="00AE414A"/>
    <w:rsid w:val="00AE41F3"/>
    <w:rsid w:val="00AE424C"/>
    <w:rsid w:val="00AE42C4"/>
    <w:rsid w:val="00AE4352"/>
    <w:rsid w:val="00AE439F"/>
    <w:rsid w:val="00AE442B"/>
    <w:rsid w:val="00AE446D"/>
    <w:rsid w:val="00AE4489"/>
    <w:rsid w:val="00AE4637"/>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62"/>
    <w:rsid w:val="00AE56F6"/>
    <w:rsid w:val="00AE5952"/>
    <w:rsid w:val="00AE596C"/>
    <w:rsid w:val="00AE5AA5"/>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B15"/>
    <w:rsid w:val="00AF0B59"/>
    <w:rsid w:val="00AF0BEE"/>
    <w:rsid w:val="00AF0CB1"/>
    <w:rsid w:val="00AF0CF6"/>
    <w:rsid w:val="00AF0D9E"/>
    <w:rsid w:val="00AF0E14"/>
    <w:rsid w:val="00AF0E97"/>
    <w:rsid w:val="00AF0F27"/>
    <w:rsid w:val="00AF0F2D"/>
    <w:rsid w:val="00AF0F8C"/>
    <w:rsid w:val="00AF12B2"/>
    <w:rsid w:val="00AF1474"/>
    <w:rsid w:val="00AF1509"/>
    <w:rsid w:val="00AF1514"/>
    <w:rsid w:val="00AF1562"/>
    <w:rsid w:val="00AF1565"/>
    <w:rsid w:val="00AF175A"/>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246"/>
    <w:rsid w:val="00AF3340"/>
    <w:rsid w:val="00AF3489"/>
    <w:rsid w:val="00AF3514"/>
    <w:rsid w:val="00AF355A"/>
    <w:rsid w:val="00AF36CF"/>
    <w:rsid w:val="00AF3728"/>
    <w:rsid w:val="00AF3770"/>
    <w:rsid w:val="00AF37F2"/>
    <w:rsid w:val="00AF39ED"/>
    <w:rsid w:val="00AF3A9C"/>
    <w:rsid w:val="00AF3AA1"/>
    <w:rsid w:val="00AF3AC1"/>
    <w:rsid w:val="00AF3AFE"/>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2F2"/>
    <w:rsid w:val="00AF6303"/>
    <w:rsid w:val="00AF6427"/>
    <w:rsid w:val="00AF64B0"/>
    <w:rsid w:val="00AF654B"/>
    <w:rsid w:val="00AF658C"/>
    <w:rsid w:val="00AF6594"/>
    <w:rsid w:val="00AF692F"/>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C60"/>
    <w:rsid w:val="00AF7D01"/>
    <w:rsid w:val="00AF7D87"/>
    <w:rsid w:val="00AF7F30"/>
    <w:rsid w:val="00AF7F70"/>
    <w:rsid w:val="00AF7F7E"/>
    <w:rsid w:val="00B0016A"/>
    <w:rsid w:val="00B002DE"/>
    <w:rsid w:val="00B004E0"/>
    <w:rsid w:val="00B0056E"/>
    <w:rsid w:val="00B005AC"/>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09"/>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D4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26B"/>
    <w:rsid w:val="00B043EB"/>
    <w:rsid w:val="00B04468"/>
    <w:rsid w:val="00B044E2"/>
    <w:rsid w:val="00B04747"/>
    <w:rsid w:val="00B048CF"/>
    <w:rsid w:val="00B04CAF"/>
    <w:rsid w:val="00B04E30"/>
    <w:rsid w:val="00B04ED6"/>
    <w:rsid w:val="00B04F26"/>
    <w:rsid w:val="00B04FC8"/>
    <w:rsid w:val="00B05061"/>
    <w:rsid w:val="00B0517F"/>
    <w:rsid w:val="00B0524F"/>
    <w:rsid w:val="00B052A9"/>
    <w:rsid w:val="00B0532D"/>
    <w:rsid w:val="00B054CB"/>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6E"/>
    <w:rsid w:val="00B066A6"/>
    <w:rsid w:val="00B066BC"/>
    <w:rsid w:val="00B06949"/>
    <w:rsid w:val="00B06A04"/>
    <w:rsid w:val="00B06B3F"/>
    <w:rsid w:val="00B06C4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F"/>
    <w:rsid w:val="00B07D0A"/>
    <w:rsid w:val="00B07DEA"/>
    <w:rsid w:val="00B07DF8"/>
    <w:rsid w:val="00B07EA3"/>
    <w:rsid w:val="00B07EE2"/>
    <w:rsid w:val="00B1006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1B"/>
    <w:rsid w:val="00B11D4B"/>
    <w:rsid w:val="00B11D8E"/>
    <w:rsid w:val="00B121E1"/>
    <w:rsid w:val="00B1223F"/>
    <w:rsid w:val="00B12244"/>
    <w:rsid w:val="00B12345"/>
    <w:rsid w:val="00B1235A"/>
    <w:rsid w:val="00B123B1"/>
    <w:rsid w:val="00B124E9"/>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DF0"/>
    <w:rsid w:val="00B13EB7"/>
    <w:rsid w:val="00B13F05"/>
    <w:rsid w:val="00B13F0D"/>
    <w:rsid w:val="00B13F53"/>
    <w:rsid w:val="00B14066"/>
    <w:rsid w:val="00B1407A"/>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EE0"/>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5FE"/>
    <w:rsid w:val="00B17626"/>
    <w:rsid w:val="00B17734"/>
    <w:rsid w:val="00B179DE"/>
    <w:rsid w:val="00B17AE2"/>
    <w:rsid w:val="00B17DB0"/>
    <w:rsid w:val="00B17E3D"/>
    <w:rsid w:val="00B17E58"/>
    <w:rsid w:val="00B17EFE"/>
    <w:rsid w:val="00B20074"/>
    <w:rsid w:val="00B20171"/>
    <w:rsid w:val="00B20255"/>
    <w:rsid w:val="00B202DC"/>
    <w:rsid w:val="00B20397"/>
    <w:rsid w:val="00B20512"/>
    <w:rsid w:val="00B20555"/>
    <w:rsid w:val="00B20564"/>
    <w:rsid w:val="00B205FE"/>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AF"/>
    <w:rsid w:val="00B228D9"/>
    <w:rsid w:val="00B22A09"/>
    <w:rsid w:val="00B22AD8"/>
    <w:rsid w:val="00B22BA3"/>
    <w:rsid w:val="00B22D07"/>
    <w:rsid w:val="00B22E65"/>
    <w:rsid w:val="00B22F76"/>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DB2"/>
    <w:rsid w:val="00B24DB9"/>
    <w:rsid w:val="00B24E0D"/>
    <w:rsid w:val="00B24E39"/>
    <w:rsid w:val="00B24E4A"/>
    <w:rsid w:val="00B25032"/>
    <w:rsid w:val="00B2508C"/>
    <w:rsid w:val="00B250DB"/>
    <w:rsid w:val="00B2514D"/>
    <w:rsid w:val="00B2521F"/>
    <w:rsid w:val="00B2557D"/>
    <w:rsid w:val="00B25593"/>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DEF"/>
    <w:rsid w:val="00B26F0A"/>
    <w:rsid w:val="00B26F66"/>
    <w:rsid w:val="00B2700B"/>
    <w:rsid w:val="00B2718E"/>
    <w:rsid w:val="00B27212"/>
    <w:rsid w:val="00B272CC"/>
    <w:rsid w:val="00B27429"/>
    <w:rsid w:val="00B27691"/>
    <w:rsid w:val="00B27A62"/>
    <w:rsid w:val="00B27A73"/>
    <w:rsid w:val="00B27B21"/>
    <w:rsid w:val="00B27C6A"/>
    <w:rsid w:val="00B27DB2"/>
    <w:rsid w:val="00B27E39"/>
    <w:rsid w:val="00B27E71"/>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DF9"/>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D4"/>
    <w:rsid w:val="00B32AE2"/>
    <w:rsid w:val="00B32AFE"/>
    <w:rsid w:val="00B32D84"/>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370"/>
    <w:rsid w:val="00B34853"/>
    <w:rsid w:val="00B3486A"/>
    <w:rsid w:val="00B34883"/>
    <w:rsid w:val="00B348A0"/>
    <w:rsid w:val="00B348DA"/>
    <w:rsid w:val="00B3496A"/>
    <w:rsid w:val="00B34B31"/>
    <w:rsid w:val="00B34C34"/>
    <w:rsid w:val="00B34CC0"/>
    <w:rsid w:val="00B34CF5"/>
    <w:rsid w:val="00B34D56"/>
    <w:rsid w:val="00B34D80"/>
    <w:rsid w:val="00B34DBE"/>
    <w:rsid w:val="00B34FE2"/>
    <w:rsid w:val="00B34FE6"/>
    <w:rsid w:val="00B35100"/>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4F"/>
    <w:rsid w:val="00B36C93"/>
    <w:rsid w:val="00B36E11"/>
    <w:rsid w:val="00B36E9B"/>
    <w:rsid w:val="00B36FC4"/>
    <w:rsid w:val="00B37104"/>
    <w:rsid w:val="00B37153"/>
    <w:rsid w:val="00B3723F"/>
    <w:rsid w:val="00B37536"/>
    <w:rsid w:val="00B3755C"/>
    <w:rsid w:val="00B37564"/>
    <w:rsid w:val="00B37848"/>
    <w:rsid w:val="00B379B1"/>
    <w:rsid w:val="00B37A12"/>
    <w:rsid w:val="00B37AE7"/>
    <w:rsid w:val="00B37B08"/>
    <w:rsid w:val="00B37BC6"/>
    <w:rsid w:val="00B37C35"/>
    <w:rsid w:val="00B37C86"/>
    <w:rsid w:val="00B37D11"/>
    <w:rsid w:val="00B37D48"/>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694"/>
    <w:rsid w:val="00B436C4"/>
    <w:rsid w:val="00B43805"/>
    <w:rsid w:val="00B438EF"/>
    <w:rsid w:val="00B43918"/>
    <w:rsid w:val="00B43925"/>
    <w:rsid w:val="00B439F1"/>
    <w:rsid w:val="00B43A08"/>
    <w:rsid w:val="00B43A85"/>
    <w:rsid w:val="00B43C4B"/>
    <w:rsid w:val="00B43CA7"/>
    <w:rsid w:val="00B43D5E"/>
    <w:rsid w:val="00B43D91"/>
    <w:rsid w:val="00B4418C"/>
    <w:rsid w:val="00B4423C"/>
    <w:rsid w:val="00B443C8"/>
    <w:rsid w:val="00B444BA"/>
    <w:rsid w:val="00B44570"/>
    <w:rsid w:val="00B446FC"/>
    <w:rsid w:val="00B4477D"/>
    <w:rsid w:val="00B44837"/>
    <w:rsid w:val="00B44882"/>
    <w:rsid w:val="00B448CC"/>
    <w:rsid w:val="00B44C07"/>
    <w:rsid w:val="00B44D56"/>
    <w:rsid w:val="00B44DAF"/>
    <w:rsid w:val="00B45041"/>
    <w:rsid w:val="00B450C6"/>
    <w:rsid w:val="00B450DB"/>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E4C"/>
    <w:rsid w:val="00B47F1D"/>
    <w:rsid w:val="00B47F24"/>
    <w:rsid w:val="00B50289"/>
    <w:rsid w:val="00B504C7"/>
    <w:rsid w:val="00B50535"/>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D6"/>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E4"/>
    <w:rsid w:val="00B5337A"/>
    <w:rsid w:val="00B53467"/>
    <w:rsid w:val="00B5359D"/>
    <w:rsid w:val="00B535E8"/>
    <w:rsid w:val="00B53648"/>
    <w:rsid w:val="00B537A0"/>
    <w:rsid w:val="00B53914"/>
    <w:rsid w:val="00B53BE5"/>
    <w:rsid w:val="00B53C00"/>
    <w:rsid w:val="00B53C49"/>
    <w:rsid w:val="00B53C81"/>
    <w:rsid w:val="00B53D24"/>
    <w:rsid w:val="00B53D5D"/>
    <w:rsid w:val="00B53E0A"/>
    <w:rsid w:val="00B53E2F"/>
    <w:rsid w:val="00B53F3B"/>
    <w:rsid w:val="00B5411F"/>
    <w:rsid w:val="00B54162"/>
    <w:rsid w:val="00B542EF"/>
    <w:rsid w:val="00B543BF"/>
    <w:rsid w:val="00B54462"/>
    <w:rsid w:val="00B54695"/>
    <w:rsid w:val="00B5483C"/>
    <w:rsid w:val="00B548A9"/>
    <w:rsid w:val="00B54956"/>
    <w:rsid w:val="00B549B6"/>
    <w:rsid w:val="00B54A7A"/>
    <w:rsid w:val="00B54AE1"/>
    <w:rsid w:val="00B54B13"/>
    <w:rsid w:val="00B54BDD"/>
    <w:rsid w:val="00B54C59"/>
    <w:rsid w:val="00B54C70"/>
    <w:rsid w:val="00B54C8D"/>
    <w:rsid w:val="00B54CA2"/>
    <w:rsid w:val="00B54D3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13"/>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E"/>
    <w:rsid w:val="00B6069F"/>
    <w:rsid w:val="00B60723"/>
    <w:rsid w:val="00B60AF5"/>
    <w:rsid w:val="00B60F3D"/>
    <w:rsid w:val="00B610D5"/>
    <w:rsid w:val="00B61126"/>
    <w:rsid w:val="00B611A0"/>
    <w:rsid w:val="00B61700"/>
    <w:rsid w:val="00B6173B"/>
    <w:rsid w:val="00B617CA"/>
    <w:rsid w:val="00B618A4"/>
    <w:rsid w:val="00B61A72"/>
    <w:rsid w:val="00B61AE6"/>
    <w:rsid w:val="00B61CCF"/>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71"/>
    <w:rsid w:val="00B649BF"/>
    <w:rsid w:val="00B64A5B"/>
    <w:rsid w:val="00B64BBB"/>
    <w:rsid w:val="00B64C0D"/>
    <w:rsid w:val="00B64DF2"/>
    <w:rsid w:val="00B64EEE"/>
    <w:rsid w:val="00B64F9B"/>
    <w:rsid w:val="00B65109"/>
    <w:rsid w:val="00B65161"/>
    <w:rsid w:val="00B6521D"/>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7A7"/>
    <w:rsid w:val="00B67865"/>
    <w:rsid w:val="00B67890"/>
    <w:rsid w:val="00B6790C"/>
    <w:rsid w:val="00B67951"/>
    <w:rsid w:val="00B67ADC"/>
    <w:rsid w:val="00B67BDD"/>
    <w:rsid w:val="00B67CE1"/>
    <w:rsid w:val="00B67CF7"/>
    <w:rsid w:val="00B67F68"/>
    <w:rsid w:val="00B67F9F"/>
    <w:rsid w:val="00B7001C"/>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B32"/>
    <w:rsid w:val="00B71B78"/>
    <w:rsid w:val="00B71C8F"/>
    <w:rsid w:val="00B71CB0"/>
    <w:rsid w:val="00B71CD7"/>
    <w:rsid w:val="00B71D67"/>
    <w:rsid w:val="00B71E2A"/>
    <w:rsid w:val="00B71E52"/>
    <w:rsid w:val="00B72001"/>
    <w:rsid w:val="00B72031"/>
    <w:rsid w:val="00B72080"/>
    <w:rsid w:val="00B721AB"/>
    <w:rsid w:val="00B72514"/>
    <w:rsid w:val="00B72634"/>
    <w:rsid w:val="00B728B9"/>
    <w:rsid w:val="00B7295A"/>
    <w:rsid w:val="00B72B24"/>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7B7"/>
    <w:rsid w:val="00B748BE"/>
    <w:rsid w:val="00B74A06"/>
    <w:rsid w:val="00B74A89"/>
    <w:rsid w:val="00B74B7E"/>
    <w:rsid w:val="00B74CB0"/>
    <w:rsid w:val="00B74FFC"/>
    <w:rsid w:val="00B7504C"/>
    <w:rsid w:val="00B750A1"/>
    <w:rsid w:val="00B751DF"/>
    <w:rsid w:val="00B752CD"/>
    <w:rsid w:val="00B75354"/>
    <w:rsid w:val="00B755BC"/>
    <w:rsid w:val="00B75690"/>
    <w:rsid w:val="00B7574C"/>
    <w:rsid w:val="00B757DB"/>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49"/>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DB"/>
    <w:rsid w:val="00B8291A"/>
    <w:rsid w:val="00B82945"/>
    <w:rsid w:val="00B82C2B"/>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37B"/>
    <w:rsid w:val="00B854C4"/>
    <w:rsid w:val="00B85631"/>
    <w:rsid w:val="00B857A7"/>
    <w:rsid w:val="00B857AE"/>
    <w:rsid w:val="00B8581A"/>
    <w:rsid w:val="00B8584B"/>
    <w:rsid w:val="00B85990"/>
    <w:rsid w:val="00B85A85"/>
    <w:rsid w:val="00B85C62"/>
    <w:rsid w:val="00B85CC9"/>
    <w:rsid w:val="00B85CF5"/>
    <w:rsid w:val="00B85F28"/>
    <w:rsid w:val="00B86013"/>
    <w:rsid w:val="00B86024"/>
    <w:rsid w:val="00B86063"/>
    <w:rsid w:val="00B86286"/>
    <w:rsid w:val="00B86409"/>
    <w:rsid w:val="00B865E4"/>
    <w:rsid w:val="00B86618"/>
    <w:rsid w:val="00B86666"/>
    <w:rsid w:val="00B86764"/>
    <w:rsid w:val="00B86A79"/>
    <w:rsid w:val="00B86AF2"/>
    <w:rsid w:val="00B86B2A"/>
    <w:rsid w:val="00B86BC1"/>
    <w:rsid w:val="00B86FF7"/>
    <w:rsid w:val="00B870F0"/>
    <w:rsid w:val="00B87121"/>
    <w:rsid w:val="00B87138"/>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EA"/>
    <w:rsid w:val="00B87C88"/>
    <w:rsid w:val="00B87E2E"/>
    <w:rsid w:val="00B87E4D"/>
    <w:rsid w:val="00B90113"/>
    <w:rsid w:val="00B9024D"/>
    <w:rsid w:val="00B9025D"/>
    <w:rsid w:val="00B902F9"/>
    <w:rsid w:val="00B904FE"/>
    <w:rsid w:val="00B905A6"/>
    <w:rsid w:val="00B9079B"/>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74"/>
    <w:rsid w:val="00B939DB"/>
    <w:rsid w:val="00B939EC"/>
    <w:rsid w:val="00B93A6A"/>
    <w:rsid w:val="00B93BB5"/>
    <w:rsid w:val="00B93C46"/>
    <w:rsid w:val="00B93CDE"/>
    <w:rsid w:val="00B93D46"/>
    <w:rsid w:val="00B93E33"/>
    <w:rsid w:val="00B93F09"/>
    <w:rsid w:val="00B93F77"/>
    <w:rsid w:val="00B93F79"/>
    <w:rsid w:val="00B94213"/>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89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8A7"/>
    <w:rsid w:val="00B96BE4"/>
    <w:rsid w:val="00B96BEA"/>
    <w:rsid w:val="00B96E1F"/>
    <w:rsid w:val="00B96EE3"/>
    <w:rsid w:val="00B9713F"/>
    <w:rsid w:val="00B972C5"/>
    <w:rsid w:val="00B97310"/>
    <w:rsid w:val="00B9737D"/>
    <w:rsid w:val="00B9756D"/>
    <w:rsid w:val="00B97753"/>
    <w:rsid w:val="00B97804"/>
    <w:rsid w:val="00B97846"/>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5AA"/>
    <w:rsid w:val="00BA06ED"/>
    <w:rsid w:val="00BA0844"/>
    <w:rsid w:val="00BA0E3C"/>
    <w:rsid w:val="00BA0E54"/>
    <w:rsid w:val="00BA0F1B"/>
    <w:rsid w:val="00BA1115"/>
    <w:rsid w:val="00BA12AD"/>
    <w:rsid w:val="00BA13E6"/>
    <w:rsid w:val="00BA14D6"/>
    <w:rsid w:val="00BA1617"/>
    <w:rsid w:val="00BA1634"/>
    <w:rsid w:val="00BA166A"/>
    <w:rsid w:val="00BA1691"/>
    <w:rsid w:val="00BA1932"/>
    <w:rsid w:val="00BA1C9E"/>
    <w:rsid w:val="00BA1CEB"/>
    <w:rsid w:val="00BA1E97"/>
    <w:rsid w:val="00BA1F02"/>
    <w:rsid w:val="00BA1F50"/>
    <w:rsid w:val="00BA1F7B"/>
    <w:rsid w:val="00BA2074"/>
    <w:rsid w:val="00BA2129"/>
    <w:rsid w:val="00BA2177"/>
    <w:rsid w:val="00BA2357"/>
    <w:rsid w:val="00BA2371"/>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EB6"/>
    <w:rsid w:val="00BA6F78"/>
    <w:rsid w:val="00BA7025"/>
    <w:rsid w:val="00BA70D0"/>
    <w:rsid w:val="00BA7146"/>
    <w:rsid w:val="00BA7175"/>
    <w:rsid w:val="00BA72E3"/>
    <w:rsid w:val="00BA7489"/>
    <w:rsid w:val="00BA76B7"/>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CC"/>
    <w:rsid w:val="00BB1912"/>
    <w:rsid w:val="00BB1932"/>
    <w:rsid w:val="00BB1964"/>
    <w:rsid w:val="00BB1967"/>
    <w:rsid w:val="00BB199A"/>
    <w:rsid w:val="00BB19F7"/>
    <w:rsid w:val="00BB1B5C"/>
    <w:rsid w:val="00BB1CB6"/>
    <w:rsid w:val="00BB1CF1"/>
    <w:rsid w:val="00BB1D5F"/>
    <w:rsid w:val="00BB1F1B"/>
    <w:rsid w:val="00BB21A0"/>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D08"/>
    <w:rsid w:val="00BB3D28"/>
    <w:rsid w:val="00BB3F35"/>
    <w:rsid w:val="00BB40A8"/>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BED"/>
    <w:rsid w:val="00BB4CBA"/>
    <w:rsid w:val="00BB4E82"/>
    <w:rsid w:val="00BB4FCD"/>
    <w:rsid w:val="00BB50C0"/>
    <w:rsid w:val="00BB5547"/>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BC2"/>
    <w:rsid w:val="00BB6D03"/>
    <w:rsid w:val="00BB6D1D"/>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BFC"/>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5F3"/>
    <w:rsid w:val="00BD26E8"/>
    <w:rsid w:val="00BD293A"/>
    <w:rsid w:val="00BD2B89"/>
    <w:rsid w:val="00BD2C31"/>
    <w:rsid w:val="00BD2C9A"/>
    <w:rsid w:val="00BD2CA1"/>
    <w:rsid w:val="00BD3105"/>
    <w:rsid w:val="00BD3108"/>
    <w:rsid w:val="00BD3162"/>
    <w:rsid w:val="00BD317B"/>
    <w:rsid w:val="00BD32D8"/>
    <w:rsid w:val="00BD3434"/>
    <w:rsid w:val="00BD3465"/>
    <w:rsid w:val="00BD3659"/>
    <w:rsid w:val="00BD38C9"/>
    <w:rsid w:val="00BD3A4A"/>
    <w:rsid w:val="00BD3B2A"/>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597"/>
    <w:rsid w:val="00BD467E"/>
    <w:rsid w:val="00BD4875"/>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A3"/>
    <w:rsid w:val="00BD5BE9"/>
    <w:rsid w:val="00BD5EB1"/>
    <w:rsid w:val="00BD5F8E"/>
    <w:rsid w:val="00BD5FC0"/>
    <w:rsid w:val="00BD60EA"/>
    <w:rsid w:val="00BD62A5"/>
    <w:rsid w:val="00BD65C8"/>
    <w:rsid w:val="00BD65C9"/>
    <w:rsid w:val="00BD6670"/>
    <w:rsid w:val="00BD672F"/>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0C"/>
    <w:rsid w:val="00BE4CF4"/>
    <w:rsid w:val="00BE4FC4"/>
    <w:rsid w:val="00BE5020"/>
    <w:rsid w:val="00BE5221"/>
    <w:rsid w:val="00BE542F"/>
    <w:rsid w:val="00BE553F"/>
    <w:rsid w:val="00BE5577"/>
    <w:rsid w:val="00BE5624"/>
    <w:rsid w:val="00BE571F"/>
    <w:rsid w:val="00BE57B4"/>
    <w:rsid w:val="00BE58B0"/>
    <w:rsid w:val="00BE58FE"/>
    <w:rsid w:val="00BE59BC"/>
    <w:rsid w:val="00BE5D3C"/>
    <w:rsid w:val="00BE5DB0"/>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FEB"/>
    <w:rsid w:val="00BF214F"/>
    <w:rsid w:val="00BF21ED"/>
    <w:rsid w:val="00BF2240"/>
    <w:rsid w:val="00BF242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3E1"/>
    <w:rsid w:val="00BF3441"/>
    <w:rsid w:val="00BF34CB"/>
    <w:rsid w:val="00BF34EE"/>
    <w:rsid w:val="00BF3522"/>
    <w:rsid w:val="00BF363B"/>
    <w:rsid w:val="00BF36A3"/>
    <w:rsid w:val="00BF373E"/>
    <w:rsid w:val="00BF3934"/>
    <w:rsid w:val="00BF3AE5"/>
    <w:rsid w:val="00BF3C9D"/>
    <w:rsid w:val="00BF3D5B"/>
    <w:rsid w:val="00BF3DAA"/>
    <w:rsid w:val="00BF404B"/>
    <w:rsid w:val="00BF4355"/>
    <w:rsid w:val="00BF4392"/>
    <w:rsid w:val="00BF4500"/>
    <w:rsid w:val="00BF463D"/>
    <w:rsid w:val="00BF4700"/>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9B"/>
    <w:rsid w:val="00BF5DAE"/>
    <w:rsid w:val="00BF5E14"/>
    <w:rsid w:val="00BF5E1B"/>
    <w:rsid w:val="00BF5EA8"/>
    <w:rsid w:val="00BF5EB9"/>
    <w:rsid w:val="00BF60A8"/>
    <w:rsid w:val="00BF615F"/>
    <w:rsid w:val="00BF618C"/>
    <w:rsid w:val="00BF620A"/>
    <w:rsid w:val="00BF6217"/>
    <w:rsid w:val="00BF623F"/>
    <w:rsid w:val="00BF62DF"/>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E2"/>
    <w:rsid w:val="00C00A23"/>
    <w:rsid w:val="00C00B6C"/>
    <w:rsid w:val="00C00C0A"/>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9D"/>
    <w:rsid w:val="00C03EA9"/>
    <w:rsid w:val="00C0402D"/>
    <w:rsid w:val="00C04068"/>
    <w:rsid w:val="00C04147"/>
    <w:rsid w:val="00C041A1"/>
    <w:rsid w:val="00C0431A"/>
    <w:rsid w:val="00C045F6"/>
    <w:rsid w:val="00C04705"/>
    <w:rsid w:val="00C0489A"/>
    <w:rsid w:val="00C04969"/>
    <w:rsid w:val="00C04A9A"/>
    <w:rsid w:val="00C04E20"/>
    <w:rsid w:val="00C04FB2"/>
    <w:rsid w:val="00C05041"/>
    <w:rsid w:val="00C05048"/>
    <w:rsid w:val="00C0508D"/>
    <w:rsid w:val="00C050A7"/>
    <w:rsid w:val="00C0518C"/>
    <w:rsid w:val="00C053DC"/>
    <w:rsid w:val="00C05414"/>
    <w:rsid w:val="00C05643"/>
    <w:rsid w:val="00C0566D"/>
    <w:rsid w:val="00C05715"/>
    <w:rsid w:val="00C0573E"/>
    <w:rsid w:val="00C05890"/>
    <w:rsid w:val="00C058D2"/>
    <w:rsid w:val="00C05960"/>
    <w:rsid w:val="00C05A24"/>
    <w:rsid w:val="00C05C78"/>
    <w:rsid w:val="00C05CD1"/>
    <w:rsid w:val="00C05DD4"/>
    <w:rsid w:val="00C05E37"/>
    <w:rsid w:val="00C05F82"/>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2BF"/>
    <w:rsid w:val="00C0738F"/>
    <w:rsid w:val="00C074AB"/>
    <w:rsid w:val="00C07760"/>
    <w:rsid w:val="00C07954"/>
    <w:rsid w:val="00C07BE3"/>
    <w:rsid w:val="00C07D15"/>
    <w:rsid w:val="00C07D1D"/>
    <w:rsid w:val="00C07E43"/>
    <w:rsid w:val="00C07E4F"/>
    <w:rsid w:val="00C07E55"/>
    <w:rsid w:val="00C07F2A"/>
    <w:rsid w:val="00C07F6B"/>
    <w:rsid w:val="00C07F94"/>
    <w:rsid w:val="00C10092"/>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9"/>
    <w:rsid w:val="00C10DED"/>
    <w:rsid w:val="00C10FBD"/>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8E"/>
    <w:rsid w:val="00C12B30"/>
    <w:rsid w:val="00C12BA0"/>
    <w:rsid w:val="00C12C53"/>
    <w:rsid w:val="00C12DD8"/>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240"/>
    <w:rsid w:val="00C14339"/>
    <w:rsid w:val="00C14350"/>
    <w:rsid w:val="00C144BE"/>
    <w:rsid w:val="00C144C3"/>
    <w:rsid w:val="00C14579"/>
    <w:rsid w:val="00C14594"/>
    <w:rsid w:val="00C147BC"/>
    <w:rsid w:val="00C14805"/>
    <w:rsid w:val="00C14815"/>
    <w:rsid w:val="00C1486B"/>
    <w:rsid w:val="00C149CF"/>
    <w:rsid w:val="00C14B95"/>
    <w:rsid w:val="00C14BDE"/>
    <w:rsid w:val="00C14CD4"/>
    <w:rsid w:val="00C14D87"/>
    <w:rsid w:val="00C14F2C"/>
    <w:rsid w:val="00C15127"/>
    <w:rsid w:val="00C15160"/>
    <w:rsid w:val="00C151B2"/>
    <w:rsid w:val="00C15469"/>
    <w:rsid w:val="00C1566F"/>
    <w:rsid w:val="00C156FC"/>
    <w:rsid w:val="00C157C6"/>
    <w:rsid w:val="00C158DF"/>
    <w:rsid w:val="00C159EC"/>
    <w:rsid w:val="00C15A14"/>
    <w:rsid w:val="00C15AD0"/>
    <w:rsid w:val="00C15E34"/>
    <w:rsid w:val="00C15EB5"/>
    <w:rsid w:val="00C15F05"/>
    <w:rsid w:val="00C15F5C"/>
    <w:rsid w:val="00C15F9B"/>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16"/>
    <w:rsid w:val="00C22A45"/>
    <w:rsid w:val="00C22D1B"/>
    <w:rsid w:val="00C22D99"/>
    <w:rsid w:val="00C22DA2"/>
    <w:rsid w:val="00C22DCB"/>
    <w:rsid w:val="00C22F6C"/>
    <w:rsid w:val="00C2301D"/>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267"/>
    <w:rsid w:val="00C2434A"/>
    <w:rsid w:val="00C243AE"/>
    <w:rsid w:val="00C24432"/>
    <w:rsid w:val="00C2443F"/>
    <w:rsid w:val="00C244C0"/>
    <w:rsid w:val="00C2463D"/>
    <w:rsid w:val="00C2479A"/>
    <w:rsid w:val="00C24989"/>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19"/>
    <w:rsid w:val="00C26FA0"/>
    <w:rsid w:val="00C2706E"/>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A72"/>
    <w:rsid w:val="00C31C2C"/>
    <w:rsid w:val="00C31DFE"/>
    <w:rsid w:val="00C3211A"/>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7F3"/>
    <w:rsid w:val="00C349A1"/>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AC6"/>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AD"/>
    <w:rsid w:val="00C37026"/>
    <w:rsid w:val="00C37030"/>
    <w:rsid w:val="00C370C9"/>
    <w:rsid w:val="00C370E9"/>
    <w:rsid w:val="00C370F2"/>
    <w:rsid w:val="00C3718C"/>
    <w:rsid w:val="00C372AB"/>
    <w:rsid w:val="00C372E5"/>
    <w:rsid w:val="00C374AB"/>
    <w:rsid w:val="00C37586"/>
    <w:rsid w:val="00C37654"/>
    <w:rsid w:val="00C37713"/>
    <w:rsid w:val="00C37831"/>
    <w:rsid w:val="00C378A1"/>
    <w:rsid w:val="00C378F3"/>
    <w:rsid w:val="00C37955"/>
    <w:rsid w:val="00C379F7"/>
    <w:rsid w:val="00C37C58"/>
    <w:rsid w:val="00C37DF9"/>
    <w:rsid w:val="00C40011"/>
    <w:rsid w:val="00C4003E"/>
    <w:rsid w:val="00C40151"/>
    <w:rsid w:val="00C401A6"/>
    <w:rsid w:val="00C4026A"/>
    <w:rsid w:val="00C4042B"/>
    <w:rsid w:val="00C4056D"/>
    <w:rsid w:val="00C4062F"/>
    <w:rsid w:val="00C40B7E"/>
    <w:rsid w:val="00C40C29"/>
    <w:rsid w:val="00C40D22"/>
    <w:rsid w:val="00C40D2E"/>
    <w:rsid w:val="00C40D48"/>
    <w:rsid w:val="00C4111B"/>
    <w:rsid w:val="00C41374"/>
    <w:rsid w:val="00C416DC"/>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BA"/>
    <w:rsid w:val="00C43C02"/>
    <w:rsid w:val="00C43C40"/>
    <w:rsid w:val="00C43CF1"/>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FA"/>
    <w:rsid w:val="00C46A31"/>
    <w:rsid w:val="00C46A68"/>
    <w:rsid w:val="00C46A9D"/>
    <w:rsid w:val="00C46B97"/>
    <w:rsid w:val="00C46CF7"/>
    <w:rsid w:val="00C46F58"/>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42C"/>
    <w:rsid w:val="00C5049F"/>
    <w:rsid w:val="00C50616"/>
    <w:rsid w:val="00C50764"/>
    <w:rsid w:val="00C5087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774"/>
    <w:rsid w:val="00C52859"/>
    <w:rsid w:val="00C52B9E"/>
    <w:rsid w:val="00C52CA7"/>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4055"/>
    <w:rsid w:val="00C5409F"/>
    <w:rsid w:val="00C540F5"/>
    <w:rsid w:val="00C5416E"/>
    <w:rsid w:val="00C5436D"/>
    <w:rsid w:val="00C54399"/>
    <w:rsid w:val="00C54502"/>
    <w:rsid w:val="00C5458B"/>
    <w:rsid w:val="00C5466C"/>
    <w:rsid w:val="00C546A4"/>
    <w:rsid w:val="00C54730"/>
    <w:rsid w:val="00C547DE"/>
    <w:rsid w:val="00C548F5"/>
    <w:rsid w:val="00C549EF"/>
    <w:rsid w:val="00C54A57"/>
    <w:rsid w:val="00C54B09"/>
    <w:rsid w:val="00C54C82"/>
    <w:rsid w:val="00C54D24"/>
    <w:rsid w:val="00C54D28"/>
    <w:rsid w:val="00C54D4F"/>
    <w:rsid w:val="00C54F0E"/>
    <w:rsid w:val="00C55052"/>
    <w:rsid w:val="00C550DC"/>
    <w:rsid w:val="00C55181"/>
    <w:rsid w:val="00C551FE"/>
    <w:rsid w:val="00C55414"/>
    <w:rsid w:val="00C554B3"/>
    <w:rsid w:val="00C55845"/>
    <w:rsid w:val="00C55B91"/>
    <w:rsid w:val="00C55C66"/>
    <w:rsid w:val="00C55EE1"/>
    <w:rsid w:val="00C56077"/>
    <w:rsid w:val="00C560D0"/>
    <w:rsid w:val="00C560EA"/>
    <w:rsid w:val="00C56146"/>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5F7"/>
    <w:rsid w:val="00C57801"/>
    <w:rsid w:val="00C578F7"/>
    <w:rsid w:val="00C5793B"/>
    <w:rsid w:val="00C5799D"/>
    <w:rsid w:val="00C57A45"/>
    <w:rsid w:val="00C57AB8"/>
    <w:rsid w:val="00C57BE5"/>
    <w:rsid w:val="00C57D06"/>
    <w:rsid w:val="00C57E57"/>
    <w:rsid w:val="00C57FC0"/>
    <w:rsid w:val="00C57FCC"/>
    <w:rsid w:val="00C60099"/>
    <w:rsid w:val="00C60162"/>
    <w:rsid w:val="00C601A7"/>
    <w:rsid w:val="00C6037A"/>
    <w:rsid w:val="00C60421"/>
    <w:rsid w:val="00C6042E"/>
    <w:rsid w:val="00C6046F"/>
    <w:rsid w:val="00C604BB"/>
    <w:rsid w:val="00C60626"/>
    <w:rsid w:val="00C606A0"/>
    <w:rsid w:val="00C60706"/>
    <w:rsid w:val="00C607A1"/>
    <w:rsid w:val="00C607C1"/>
    <w:rsid w:val="00C609C2"/>
    <w:rsid w:val="00C609CB"/>
    <w:rsid w:val="00C60B5A"/>
    <w:rsid w:val="00C60C9F"/>
    <w:rsid w:val="00C60CF7"/>
    <w:rsid w:val="00C60D86"/>
    <w:rsid w:val="00C60E6B"/>
    <w:rsid w:val="00C60F87"/>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9C1"/>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55"/>
    <w:rsid w:val="00C641D8"/>
    <w:rsid w:val="00C64390"/>
    <w:rsid w:val="00C6442A"/>
    <w:rsid w:val="00C644E5"/>
    <w:rsid w:val="00C64507"/>
    <w:rsid w:val="00C6450A"/>
    <w:rsid w:val="00C64684"/>
    <w:rsid w:val="00C6474D"/>
    <w:rsid w:val="00C64779"/>
    <w:rsid w:val="00C64A0B"/>
    <w:rsid w:val="00C64A32"/>
    <w:rsid w:val="00C64A77"/>
    <w:rsid w:val="00C64C30"/>
    <w:rsid w:val="00C64C81"/>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46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913"/>
    <w:rsid w:val="00C719E5"/>
    <w:rsid w:val="00C719E8"/>
    <w:rsid w:val="00C71AE1"/>
    <w:rsid w:val="00C71C37"/>
    <w:rsid w:val="00C71CF3"/>
    <w:rsid w:val="00C71D32"/>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683"/>
    <w:rsid w:val="00C73745"/>
    <w:rsid w:val="00C7383F"/>
    <w:rsid w:val="00C73866"/>
    <w:rsid w:val="00C73945"/>
    <w:rsid w:val="00C73A15"/>
    <w:rsid w:val="00C73A89"/>
    <w:rsid w:val="00C73ABD"/>
    <w:rsid w:val="00C73ADD"/>
    <w:rsid w:val="00C73C1F"/>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2AB"/>
    <w:rsid w:val="00C7631D"/>
    <w:rsid w:val="00C763B0"/>
    <w:rsid w:val="00C763DB"/>
    <w:rsid w:val="00C76582"/>
    <w:rsid w:val="00C76682"/>
    <w:rsid w:val="00C766A6"/>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2AF"/>
    <w:rsid w:val="00C8032F"/>
    <w:rsid w:val="00C80403"/>
    <w:rsid w:val="00C804CF"/>
    <w:rsid w:val="00C806A3"/>
    <w:rsid w:val="00C807F8"/>
    <w:rsid w:val="00C80812"/>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754"/>
    <w:rsid w:val="00C81AD8"/>
    <w:rsid w:val="00C81B2F"/>
    <w:rsid w:val="00C81B47"/>
    <w:rsid w:val="00C81C26"/>
    <w:rsid w:val="00C81D24"/>
    <w:rsid w:val="00C81D25"/>
    <w:rsid w:val="00C81D71"/>
    <w:rsid w:val="00C81E43"/>
    <w:rsid w:val="00C81F7E"/>
    <w:rsid w:val="00C820BB"/>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34B"/>
    <w:rsid w:val="00C843C2"/>
    <w:rsid w:val="00C84465"/>
    <w:rsid w:val="00C847B5"/>
    <w:rsid w:val="00C847E4"/>
    <w:rsid w:val="00C84848"/>
    <w:rsid w:val="00C84A7C"/>
    <w:rsid w:val="00C84B62"/>
    <w:rsid w:val="00C84B6B"/>
    <w:rsid w:val="00C84C23"/>
    <w:rsid w:val="00C84D12"/>
    <w:rsid w:val="00C84E34"/>
    <w:rsid w:val="00C84EBF"/>
    <w:rsid w:val="00C84FDC"/>
    <w:rsid w:val="00C85076"/>
    <w:rsid w:val="00C85086"/>
    <w:rsid w:val="00C85094"/>
    <w:rsid w:val="00C850FE"/>
    <w:rsid w:val="00C85185"/>
    <w:rsid w:val="00C851AA"/>
    <w:rsid w:val="00C851BD"/>
    <w:rsid w:val="00C85231"/>
    <w:rsid w:val="00C852C9"/>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64"/>
    <w:rsid w:val="00C86074"/>
    <w:rsid w:val="00C86409"/>
    <w:rsid w:val="00C86416"/>
    <w:rsid w:val="00C86550"/>
    <w:rsid w:val="00C86653"/>
    <w:rsid w:val="00C86768"/>
    <w:rsid w:val="00C867D1"/>
    <w:rsid w:val="00C867D9"/>
    <w:rsid w:val="00C867E4"/>
    <w:rsid w:val="00C8694D"/>
    <w:rsid w:val="00C86A06"/>
    <w:rsid w:val="00C86A09"/>
    <w:rsid w:val="00C86AD7"/>
    <w:rsid w:val="00C87093"/>
    <w:rsid w:val="00C871F7"/>
    <w:rsid w:val="00C8721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A5"/>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45"/>
    <w:rsid w:val="00C94FCD"/>
    <w:rsid w:val="00C95193"/>
    <w:rsid w:val="00C95219"/>
    <w:rsid w:val="00C9523D"/>
    <w:rsid w:val="00C95247"/>
    <w:rsid w:val="00C952F7"/>
    <w:rsid w:val="00C955D8"/>
    <w:rsid w:val="00C956C5"/>
    <w:rsid w:val="00C956F5"/>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B7"/>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10"/>
    <w:rsid w:val="00CA39B4"/>
    <w:rsid w:val="00CA3BE8"/>
    <w:rsid w:val="00CA3C30"/>
    <w:rsid w:val="00CA3E14"/>
    <w:rsid w:val="00CA3E90"/>
    <w:rsid w:val="00CA3EEB"/>
    <w:rsid w:val="00CA3F33"/>
    <w:rsid w:val="00CA3F36"/>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17"/>
    <w:rsid w:val="00CA599C"/>
    <w:rsid w:val="00CA5BAC"/>
    <w:rsid w:val="00CA5BBB"/>
    <w:rsid w:val="00CA5C37"/>
    <w:rsid w:val="00CA5C6C"/>
    <w:rsid w:val="00CA5DF5"/>
    <w:rsid w:val="00CA5EF8"/>
    <w:rsid w:val="00CA5F1B"/>
    <w:rsid w:val="00CA6110"/>
    <w:rsid w:val="00CA6117"/>
    <w:rsid w:val="00CA614B"/>
    <w:rsid w:val="00CA641A"/>
    <w:rsid w:val="00CA6489"/>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87A"/>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62E"/>
    <w:rsid w:val="00CB2671"/>
    <w:rsid w:val="00CB2D0F"/>
    <w:rsid w:val="00CB2F1C"/>
    <w:rsid w:val="00CB2F30"/>
    <w:rsid w:val="00CB2FD3"/>
    <w:rsid w:val="00CB30AD"/>
    <w:rsid w:val="00CB323A"/>
    <w:rsid w:val="00CB325B"/>
    <w:rsid w:val="00CB32CC"/>
    <w:rsid w:val="00CB3382"/>
    <w:rsid w:val="00CB3555"/>
    <w:rsid w:val="00CB3575"/>
    <w:rsid w:val="00CB360C"/>
    <w:rsid w:val="00CB3617"/>
    <w:rsid w:val="00CB364E"/>
    <w:rsid w:val="00CB3830"/>
    <w:rsid w:val="00CB3868"/>
    <w:rsid w:val="00CB3980"/>
    <w:rsid w:val="00CB39B8"/>
    <w:rsid w:val="00CB3BF8"/>
    <w:rsid w:val="00CB3C25"/>
    <w:rsid w:val="00CB3C94"/>
    <w:rsid w:val="00CB3E4B"/>
    <w:rsid w:val="00CB3FC6"/>
    <w:rsid w:val="00CB4033"/>
    <w:rsid w:val="00CB428F"/>
    <w:rsid w:val="00CB4328"/>
    <w:rsid w:val="00CB4539"/>
    <w:rsid w:val="00CB455C"/>
    <w:rsid w:val="00CB4578"/>
    <w:rsid w:val="00CB45D4"/>
    <w:rsid w:val="00CB4630"/>
    <w:rsid w:val="00CB475D"/>
    <w:rsid w:val="00CB4787"/>
    <w:rsid w:val="00CB47BE"/>
    <w:rsid w:val="00CB48E4"/>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B4"/>
    <w:rsid w:val="00CB59E2"/>
    <w:rsid w:val="00CB5AAD"/>
    <w:rsid w:val="00CB5D45"/>
    <w:rsid w:val="00CB5D95"/>
    <w:rsid w:val="00CB5EF0"/>
    <w:rsid w:val="00CB5EFE"/>
    <w:rsid w:val="00CB5F7A"/>
    <w:rsid w:val="00CB5FCB"/>
    <w:rsid w:val="00CB600F"/>
    <w:rsid w:val="00CB6017"/>
    <w:rsid w:val="00CB6041"/>
    <w:rsid w:val="00CB6538"/>
    <w:rsid w:val="00CB6578"/>
    <w:rsid w:val="00CB660B"/>
    <w:rsid w:val="00CB6760"/>
    <w:rsid w:val="00CB6B22"/>
    <w:rsid w:val="00CB6BA4"/>
    <w:rsid w:val="00CB6BFE"/>
    <w:rsid w:val="00CB6C44"/>
    <w:rsid w:val="00CB6E2B"/>
    <w:rsid w:val="00CB6E8F"/>
    <w:rsid w:val="00CB6E96"/>
    <w:rsid w:val="00CB6ED9"/>
    <w:rsid w:val="00CB6F88"/>
    <w:rsid w:val="00CB6FBE"/>
    <w:rsid w:val="00CB70CB"/>
    <w:rsid w:val="00CB7125"/>
    <w:rsid w:val="00CB71BB"/>
    <w:rsid w:val="00CB7228"/>
    <w:rsid w:val="00CB7552"/>
    <w:rsid w:val="00CB75B7"/>
    <w:rsid w:val="00CB7692"/>
    <w:rsid w:val="00CB783A"/>
    <w:rsid w:val="00CB7875"/>
    <w:rsid w:val="00CB789F"/>
    <w:rsid w:val="00CB78A1"/>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41"/>
    <w:rsid w:val="00CC0D53"/>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75"/>
    <w:rsid w:val="00CC209B"/>
    <w:rsid w:val="00CC21B6"/>
    <w:rsid w:val="00CC22E1"/>
    <w:rsid w:val="00CC2460"/>
    <w:rsid w:val="00CC247F"/>
    <w:rsid w:val="00CC24DD"/>
    <w:rsid w:val="00CC2531"/>
    <w:rsid w:val="00CC256B"/>
    <w:rsid w:val="00CC26D4"/>
    <w:rsid w:val="00CC2869"/>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B9C"/>
    <w:rsid w:val="00CC3C02"/>
    <w:rsid w:val="00CC3C63"/>
    <w:rsid w:val="00CC3CDE"/>
    <w:rsid w:val="00CC3D0C"/>
    <w:rsid w:val="00CC3D34"/>
    <w:rsid w:val="00CC3F7F"/>
    <w:rsid w:val="00CC42D9"/>
    <w:rsid w:val="00CC431A"/>
    <w:rsid w:val="00CC43C0"/>
    <w:rsid w:val="00CC45E0"/>
    <w:rsid w:val="00CC4661"/>
    <w:rsid w:val="00CC46F9"/>
    <w:rsid w:val="00CC4736"/>
    <w:rsid w:val="00CC48BF"/>
    <w:rsid w:val="00CC49F1"/>
    <w:rsid w:val="00CC4ABD"/>
    <w:rsid w:val="00CC4CFD"/>
    <w:rsid w:val="00CC4DC1"/>
    <w:rsid w:val="00CC4E30"/>
    <w:rsid w:val="00CC4E92"/>
    <w:rsid w:val="00CC4EB1"/>
    <w:rsid w:val="00CC4F30"/>
    <w:rsid w:val="00CC4FAA"/>
    <w:rsid w:val="00CC5058"/>
    <w:rsid w:val="00CC5218"/>
    <w:rsid w:val="00CC52BE"/>
    <w:rsid w:val="00CC54EA"/>
    <w:rsid w:val="00CC5741"/>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E0"/>
    <w:rsid w:val="00CC6961"/>
    <w:rsid w:val="00CC6986"/>
    <w:rsid w:val="00CC6AF0"/>
    <w:rsid w:val="00CC6D0B"/>
    <w:rsid w:val="00CC6D59"/>
    <w:rsid w:val="00CC6F8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0F1E"/>
    <w:rsid w:val="00CD1030"/>
    <w:rsid w:val="00CD104A"/>
    <w:rsid w:val="00CD11A8"/>
    <w:rsid w:val="00CD11A9"/>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16"/>
    <w:rsid w:val="00CD2254"/>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CED"/>
    <w:rsid w:val="00CD5DAA"/>
    <w:rsid w:val="00CD5DC4"/>
    <w:rsid w:val="00CD5E14"/>
    <w:rsid w:val="00CD5F0A"/>
    <w:rsid w:val="00CD6225"/>
    <w:rsid w:val="00CD6281"/>
    <w:rsid w:val="00CD6287"/>
    <w:rsid w:val="00CD6301"/>
    <w:rsid w:val="00CD6345"/>
    <w:rsid w:val="00CD6373"/>
    <w:rsid w:val="00CD642E"/>
    <w:rsid w:val="00CD65A9"/>
    <w:rsid w:val="00CD6617"/>
    <w:rsid w:val="00CD6792"/>
    <w:rsid w:val="00CD687E"/>
    <w:rsid w:val="00CD68A4"/>
    <w:rsid w:val="00CD69A1"/>
    <w:rsid w:val="00CD6ADB"/>
    <w:rsid w:val="00CD6E77"/>
    <w:rsid w:val="00CD6E80"/>
    <w:rsid w:val="00CD6E83"/>
    <w:rsid w:val="00CD7006"/>
    <w:rsid w:val="00CD70BD"/>
    <w:rsid w:val="00CD7125"/>
    <w:rsid w:val="00CD7177"/>
    <w:rsid w:val="00CD71AE"/>
    <w:rsid w:val="00CD7219"/>
    <w:rsid w:val="00CD751A"/>
    <w:rsid w:val="00CD76BA"/>
    <w:rsid w:val="00CD76F2"/>
    <w:rsid w:val="00CD77CB"/>
    <w:rsid w:val="00CD7834"/>
    <w:rsid w:val="00CD78BC"/>
    <w:rsid w:val="00CD7938"/>
    <w:rsid w:val="00CD793E"/>
    <w:rsid w:val="00CD7976"/>
    <w:rsid w:val="00CD79DD"/>
    <w:rsid w:val="00CD7A46"/>
    <w:rsid w:val="00CD7C4D"/>
    <w:rsid w:val="00CD7C86"/>
    <w:rsid w:val="00CD7E95"/>
    <w:rsid w:val="00CD7F0C"/>
    <w:rsid w:val="00CD7F40"/>
    <w:rsid w:val="00CD7F79"/>
    <w:rsid w:val="00CD7FC5"/>
    <w:rsid w:val="00CE00A0"/>
    <w:rsid w:val="00CE0240"/>
    <w:rsid w:val="00CE03D7"/>
    <w:rsid w:val="00CE056E"/>
    <w:rsid w:val="00CE05FC"/>
    <w:rsid w:val="00CE06B9"/>
    <w:rsid w:val="00CE0857"/>
    <w:rsid w:val="00CE0876"/>
    <w:rsid w:val="00CE0A28"/>
    <w:rsid w:val="00CE0A88"/>
    <w:rsid w:val="00CE0AFF"/>
    <w:rsid w:val="00CE0C3F"/>
    <w:rsid w:val="00CE0D9C"/>
    <w:rsid w:val="00CE0DDB"/>
    <w:rsid w:val="00CE10E7"/>
    <w:rsid w:val="00CE10F7"/>
    <w:rsid w:val="00CE115E"/>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BED"/>
    <w:rsid w:val="00CE4CBC"/>
    <w:rsid w:val="00CE4CCE"/>
    <w:rsid w:val="00CE4ED1"/>
    <w:rsid w:val="00CE4F84"/>
    <w:rsid w:val="00CE501E"/>
    <w:rsid w:val="00CE512A"/>
    <w:rsid w:val="00CE5330"/>
    <w:rsid w:val="00CE534B"/>
    <w:rsid w:val="00CE5476"/>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2E4"/>
    <w:rsid w:val="00CE6332"/>
    <w:rsid w:val="00CE6356"/>
    <w:rsid w:val="00CE637A"/>
    <w:rsid w:val="00CE650E"/>
    <w:rsid w:val="00CE660E"/>
    <w:rsid w:val="00CE6654"/>
    <w:rsid w:val="00CE66B0"/>
    <w:rsid w:val="00CE6856"/>
    <w:rsid w:val="00CE6995"/>
    <w:rsid w:val="00CE69D8"/>
    <w:rsid w:val="00CE69DB"/>
    <w:rsid w:val="00CE6A81"/>
    <w:rsid w:val="00CE6B19"/>
    <w:rsid w:val="00CE6CF8"/>
    <w:rsid w:val="00CE6D1B"/>
    <w:rsid w:val="00CE6E6B"/>
    <w:rsid w:val="00CE70B0"/>
    <w:rsid w:val="00CE7126"/>
    <w:rsid w:val="00CE7285"/>
    <w:rsid w:val="00CE72E3"/>
    <w:rsid w:val="00CE7304"/>
    <w:rsid w:val="00CE7363"/>
    <w:rsid w:val="00CE73ED"/>
    <w:rsid w:val="00CE7434"/>
    <w:rsid w:val="00CE755F"/>
    <w:rsid w:val="00CE757F"/>
    <w:rsid w:val="00CE7598"/>
    <w:rsid w:val="00CE7620"/>
    <w:rsid w:val="00CE77D4"/>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17"/>
    <w:rsid w:val="00CF2F9C"/>
    <w:rsid w:val="00CF2FAD"/>
    <w:rsid w:val="00CF2FCC"/>
    <w:rsid w:val="00CF2FD9"/>
    <w:rsid w:val="00CF30C0"/>
    <w:rsid w:val="00CF348F"/>
    <w:rsid w:val="00CF34D4"/>
    <w:rsid w:val="00CF358F"/>
    <w:rsid w:val="00CF3595"/>
    <w:rsid w:val="00CF38B5"/>
    <w:rsid w:val="00CF38F7"/>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4FCA"/>
    <w:rsid w:val="00CF505B"/>
    <w:rsid w:val="00CF50DE"/>
    <w:rsid w:val="00CF5109"/>
    <w:rsid w:val="00CF526C"/>
    <w:rsid w:val="00CF543E"/>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52"/>
    <w:rsid w:val="00CF60E0"/>
    <w:rsid w:val="00CF61B0"/>
    <w:rsid w:val="00CF62E0"/>
    <w:rsid w:val="00CF633B"/>
    <w:rsid w:val="00CF663B"/>
    <w:rsid w:val="00CF6671"/>
    <w:rsid w:val="00CF6771"/>
    <w:rsid w:val="00CF67AA"/>
    <w:rsid w:val="00CF68C9"/>
    <w:rsid w:val="00CF6ACB"/>
    <w:rsid w:val="00CF6AE5"/>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AB4"/>
    <w:rsid w:val="00CF7B57"/>
    <w:rsid w:val="00CF7BAE"/>
    <w:rsid w:val="00CF7D37"/>
    <w:rsid w:val="00CF7E94"/>
    <w:rsid w:val="00CF7EE5"/>
    <w:rsid w:val="00D000E2"/>
    <w:rsid w:val="00D00206"/>
    <w:rsid w:val="00D0026E"/>
    <w:rsid w:val="00D002ED"/>
    <w:rsid w:val="00D0038F"/>
    <w:rsid w:val="00D005CC"/>
    <w:rsid w:val="00D00637"/>
    <w:rsid w:val="00D006EB"/>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318"/>
    <w:rsid w:val="00D0247C"/>
    <w:rsid w:val="00D02513"/>
    <w:rsid w:val="00D0251A"/>
    <w:rsid w:val="00D02546"/>
    <w:rsid w:val="00D02569"/>
    <w:rsid w:val="00D025D4"/>
    <w:rsid w:val="00D025DA"/>
    <w:rsid w:val="00D02B6C"/>
    <w:rsid w:val="00D02BA9"/>
    <w:rsid w:val="00D02D34"/>
    <w:rsid w:val="00D02DA6"/>
    <w:rsid w:val="00D02E8F"/>
    <w:rsid w:val="00D02FF1"/>
    <w:rsid w:val="00D030F8"/>
    <w:rsid w:val="00D03120"/>
    <w:rsid w:val="00D0315A"/>
    <w:rsid w:val="00D03243"/>
    <w:rsid w:val="00D03265"/>
    <w:rsid w:val="00D03451"/>
    <w:rsid w:val="00D036B3"/>
    <w:rsid w:val="00D036B4"/>
    <w:rsid w:val="00D036FA"/>
    <w:rsid w:val="00D0378B"/>
    <w:rsid w:val="00D03844"/>
    <w:rsid w:val="00D0384F"/>
    <w:rsid w:val="00D03986"/>
    <w:rsid w:val="00D03A28"/>
    <w:rsid w:val="00D03A74"/>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530"/>
    <w:rsid w:val="00D05691"/>
    <w:rsid w:val="00D056DF"/>
    <w:rsid w:val="00D057D8"/>
    <w:rsid w:val="00D058B7"/>
    <w:rsid w:val="00D059B7"/>
    <w:rsid w:val="00D059F4"/>
    <w:rsid w:val="00D05A16"/>
    <w:rsid w:val="00D05A8A"/>
    <w:rsid w:val="00D05AB0"/>
    <w:rsid w:val="00D05B01"/>
    <w:rsid w:val="00D05B65"/>
    <w:rsid w:val="00D05B84"/>
    <w:rsid w:val="00D05C68"/>
    <w:rsid w:val="00D05C8B"/>
    <w:rsid w:val="00D05D5A"/>
    <w:rsid w:val="00D05FCE"/>
    <w:rsid w:val="00D061EB"/>
    <w:rsid w:val="00D061F7"/>
    <w:rsid w:val="00D06274"/>
    <w:rsid w:val="00D06275"/>
    <w:rsid w:val="00D06433"/>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04"/>
    <w:rsid w:val="00D074E1"/>
    <w:rsid w:val="00D075C5"/>
    <w:rsid w:val="00D0773B"/>
    <w:rsid w:val="00D07775"/>
    <w:rsid w:val="00D07796"/>
    <w:rsid w:val="00D077EA"/>
    <w:rsid w:val="00D077FF"/>
    <w:rsid w:val="00D07A7E"/>
    <w:rsid w:val="00D07BA2"/>
    <w:rsid w:val="00D07DC9"/>
    <w:rsid w:val="00D07DF9"/>
    <w:rsid w:val="00D07EB0"/>
    <w:rsid w:val="00D07F06"/>
    <w:rsid w:val="00D100CE"/>
    <w:rsid w:val="00D10597"/>
    <w:rsid w:val="00D107C0"/>
    <w:rsid w:val="00D10A3F"/>
    <w:rsid w:val="00D10BE7"/>
    <w:rsid w:val="00D10C2B"/>
    <w:rsid w:val="00D10CDE"/>
    <w:rsid w:val="00D10E2B"/>
    <w:rsid w:val="00D110BC"/>
    <w:rsid w:val="00D110C9"/>
    <w:rsid w:val="00D111A2"/>
    <w:rsid w:val="00D111ED"/>
    <w:rsid w:val="00D11281"/>
    <w:rsid w:val="00D11301"/>
    <w:rsid w:val="00D113B7"/>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49C"/>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C92"/>
    <w:rsid w:val="00D17E95"/>
    <w:rsid w:val="00D17F51"/>
    <w:rsid w:val="00D20073"/>
    <w:rsid w:val="00D200E6"/>
    <w:rsid w:val="00D202E4"/>
    <w:rsid w:val="00D202E6"/>
    <w:rsid w:val="00D20338"/>
    <w:rsid w:val="00D20583"/>
    <w:rsid w:val="00D20A2A"/>
    <w:rsid w:val="00D20B1A"/>
    <w:rsid w:val="00D20B93"/>
    <w:rsid w:val="00D20CA1"/>
    <w:rsid w:val="00D20DCC"/>
    <w:rsid w:val="00D20DE3"/>
    <w:rsid w:val="00D20E8B"/>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120"/>
    <w:rsid w:val="00D22223"/>
    <w:rsid w:val="00D222F0"/>
    <w:rsid w:val="00D2240D"/>
    <w:rsid w:val="00D224DE"/>
    <w:rsid w:val="00D225DB"/>
    <w:rsid w:val="00D226E6"/>
    <w:rsid w:val="00D2273B"/>
    <w:rsid w:val="00D22740"/>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3"/>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7A"/>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39B"/>
    <w:rsid w:val="00D32459"/>
    <w:rsid w:val="00D325BC"/>
    <w:rsid w:val="00D3268E"/>
    <w:rsid w:val="00D32963"/>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99"/>
    <w:rsid w:val="00D33E42"/>
    <w:rsid w:val="00D33F34"/>
    <w:rsid w:val="00D340E3"/>
    <w:rsid w:val="00D341D0"/>
    <w:rsid w:val="00D34487"/>
    <w:rsid w:val="00D34516"/>
    <w:rsid w:val="00D3451E"/>
    <w:rsid w:val="00D34575"/>
    <w:rsid w:val="00D34635"/>
    <w:rsid w:val="00D3465A"/>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7"/>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2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36"/>
    <w:rsid w:val="00D426C8"/>
    <w:rsid w:val="00D42916"/>
    <w:rsid w:val="00D42A4A"/>
    <w:rsid w:val="00D42BD0"/>
    <w:rsid w:val="00D42EDA"/>
    <w:rsid w:val="00D43007"/>
    <w:rsid w:val="00D43033"/>
    <w:rsid w:val="00D43188"/>
    <w:rsid w:val="00D431CE"/>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BFB"/>
    <w:rsid w:val="00D43C3D"/>
    <w:rsid w:val="00D43C61"/>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DAD"/>
    <w:rsid w:val="00D44E15"/>
    <w:rsid w:val="00D44FE9"/>
    <w:rsid w:val="00D45062"/>
    <w:rsid w:val="00D451FE"/>
    <w:rsid w:val="00D4554C"/>
    <w:rsid w:val="00D456EA"/>
    <w:rsid w:val="00D457A0"/>
    <w:rsid w:val="00D458B8"/>
    <w:rsid w:val="00D459BE"/>
    <w:rsid w:val="00D459F9"/>
    <w:rsid w:val="00D45CA7"/>
    <w:rsid w:val="00D45DC1"/>
    <w:rsid w:val="00D45DC2"/>
    <w:rsid w:val="00D45E75"/>
    <w:rsid w:val="00D46074"/>
    <w:rsid w:val="00D4615E"/>
    <w:rsid w:val="00D46303"/>
    <w:rsid w:val="00D464CC"/>
    <w:rsid w:val="00D464D6"/>
    <w:rsid w:val="00D4658D"/>
    <w:rsid w:val="00D465AE"/>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97"/>
    <w:rsid w:val="00D478B6"/>
    <w:rsid w:val="00D47915"/>
    <w:rsid w:val="00D4794D"/>
    <w:rsid w:val="00D479B8"/>
    <w:rsid w:val="00D479D4"/>
    <w:rsid w:val="00D47A04"/>
    <w:rsid w:val="00D47A29"/>
    <w:rsid w:val="00D47BE0"/>
    <w:rsid w:val="00D47C05"/>
    <w:rsid w:val="00D47D8D"/>
    <w:rsid w:val="00D47EBD"/>
    <w:rsid w:val="00D47EFC"/>
    <w:rsid w:val="00D5011D"/>
    <w:rsid w:val="00D502B0"/>
    <w:rsid w:val="00D506A7"/>
    <w:rsid w:val="00D5072A"/>
    <w:rsid w:val="00D508FF"/>
    <w:rsid w:val="00D50A1E"/>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B7B"/>
    <w:rsid w:val="00D54DC4"/>
    <w:rsid w:val="00D54DEF"/>
    <w:rsid w:val="00D54EAD"/>
    <w:rsid w:val="00D54EF0"/>
    <w:rsid w:val="00D55055"/>
    <w:rsid w:val="00D55312"/>
    <w:rsid w:val="00D5536E"/>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E1"/>
    <w:rsid w:val="00D56983"/>
    <w:rsid w:val="00D56A4C"/>
    <w:rsid w:val="00D56D63"/>
    <w:rsid w:val="00D56F1F"/>
    <w:rsid w:val="00D56F2D"/>
    <w:rsid w:val="00D570B9"/>
    <w:rsid w:val="00D57169"/>
    <w:rsid w:val="00D572F7"/>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ED"/>
    <w:rsid w:val="00D623FF"/>
    <w:rsid w:val="00D624B8"/>
    <w:rsid w:val="00D62608"/>
    <w:rsid w:val="00D62691"/>
    <w:rsid w:val="00D626BB"/>
    <w:rsid w:val="00D626E5"/>
    <w:rsid w:val="00D62746"/>
    <w:rsid w:val="00D6274C"/>
    <w:rsid w:val="00D6281E"/>
    <w:rsid w:val="00D62892"/>
    <w:rsid w:val="00D62920"/>
    <w:rsid w:val="00D629D9"/>
    <w:rsid w:val="00D62A25"/>
    <w:rsid w:val="00D62A46"/>
    <w:rsid w:val="00D62C0A"/>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E3"/>
    <w:rsid w:val="00D645F5"/>
    <w:rsid w:val="00D64602"/>
    <w:rsid w:val="00D64603"/>
    <w:rsid w:val="00D64665"/>
    <w:rsid w:val="00D6470D"/>
    <w:rsid w:val="00D64742"/>
    <w:rsid w:val="00D64B07"/>
    <w:rsid w:val="00D64B39"/>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B58"/>
    <w:rsid w:val="00D65BF2"/>
    <w:rsid w:val="00D65DE6"/>
    <w:rsid w:val="00D65EB5"/>
    <w:rsid w:val="00D660E4"/>
    <w:rsid w:val="00D66426"/>
    <w:rsid w:val="00D6656A"/>
    <w:rsid w:val="00D6661A"/>
    <w:rsid w:val="00D668C2"/>
    <w:rsid w:val="00D6690E"/>
    <w:rsid w:val="00D6692D"/>
    <w:rsid w:val="00D669DF"/>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2DA"/>
    <w:rsid w:val="00D70335"/>
    <w:rsid w:val="00D703CA"/>
    <w:rsid w:val="00D7047B"/>
    <w:rsid w:val="00D704F2"/>
    <w:rsid w:val="00D705B9"/>
    <w:rsid w:val="00D707F1"/>
    <w:rsid w:val="00D70810"/>
    <w:rsid w:val="00D70836"/>
    <w:rsid w:val="00D708AD"/>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53D"/>
    <w:rsid w:val="00D72550"/>
    <w:rsid w:val="00D72666"/>
    <w:rsid w:val="00D72673"/>
    <w:rsid w:val="00D727AB"/>
    <w:rsid w:val="00D72820"/>
    <w:rsid w:val="00D7282C"/>
    <w:rsid w:val="00D72938"/>
    <w:rsid w:val="00D7298B"/>
    <w:rsid w:val="00D72C64"/>
    <w:rsid w:val="00D72CC8"/>
    <w:rsid w:val="00D72D15"/>
    <w:rsid w:val="00D72DD6"/>
    <w:rsid w:val="00D72E02"/>
    <w:rsid w:val="00D730F4"/>
    <w:rsid w:val="00D73155"/>
    <w:rsid w:val="00D7318A"/>
    <w:rsid w:val="00D7325E"/>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B63"/>
    <w:rsid w:val="00D75DA1"/>
    <w:rsid w:val="00D75DBD"/>
    <w:rsid w:val="00D75EB9"/>
    <w:rsid w:val="00D75EDC"/>
    <w:rsid w:val="00D75F45"/>
    <w:rsid w:val="00D75FFF"/>
    <w:rsid w:val="00D76013"/>
    <w:rsid w:val="00D760B8"/>
    <w:rsid w:val="00D761B9"/>
    <w:rsid w:val="00D761FB"/>
    <w:rsid w:val="00D7645C"/>
    <w:rsid w:val="00D76526"/>
    <w:rsid w:val="00D765DC"/>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2E4"/>
    <w:rsid w:val="00D7730D"/>
    <w:rsid w:val="00D775BB"/>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2F"/>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E59"/>
    <w:rsid w:val="00D84F68"/>
    <w:rsid w:val="00D850F4"/>
    <w:rsid w:val="00D851A1"/>
    <w:rsid w:val="00D853E9"/>
    <w:rsid w:val="00D8543B"/>
    <w:rsid w:val="00D85506"/>
    <w:rsid w:val="00D855C2"/>
    <w:rsid w:val="00D85658"/>
    <w:rsid w:val="00D856C4"/>
    <w:rsid w:val="00D856F9"/>
    <w:rsid w:val="00D858F1"/>
    <w:rsid w:val="00D85A1F"/>
    <w:rsid w:val="00D85AA5"/>
    <w:rsid w:val="00D85BC8"/>
    <w:rsid w:val="00D85C14"/>
    <w:rsid w:val="00D85D6D"/>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BC7"/>
    <w:rsid w:val="00D86C05"/>
    <w:rsid w:val="00D86C61"/>
    <w:rsid w:val="00D86E02"/>
    <w:rsid w:val="00D86E59"/>
    <w:rsid w:val="00D86EC5"/>
    <w:rsid w:val="00D86EDD"/>
    <w:rsid w:val="00D86F6C"/>
    <w:rsid w:val="00D8704D"/>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528"/>
    <w:rsid w:val="00D9057F"/>
    <w:rsid w:val="00D90693"/>
    <w:rsid w:val="00D9075F"/>
    <w:rsid w:val="00D9077C"/>
    <w:rsid w:val="00D90AC0"/>
    <w:rsid w:val="00D90AFD"/>
    <w:rsid w:val="00D90BBD"/>
    <w:rsid w:val="00D90BC8"/>
    <w:rsid w:val="00D90C61"/>
    <w:rsid w:val="00D90CD1"/>
    <w:rsid w:val="00D90D55"/>
    <w:rsid w:val="00D90FA0"/>
    <w:rsid w:val="00D90FB0"/>
    <w:rsid w:val="00D90FDA"/>
    <w:rsid w:val="00D910E5"/>
    <w:rsid w:val="00D910F0"/>
    <w:rsid w:val="00D91337"/>
    <w:rsid w:val="00D91561"/>
    <w:rsid w:val="00D915DC"/>
    <w:rsid w:val="00D91A5D"/>
    <w:rsid w:val="00D91BD1"/>
    <w:rsid w:val="00D91C64"/>
    <w:rsid w:val="00D91C7B"/>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C5F"/>
    <w:rsid w:val="00D92CAF"/>
    <w:rsid w:val="00D92F25"/>
    <w:rsid w:val="00D92F93"/>
    <w:rsid w:val="00D9316D"/>
    <w:rsid w:val="00D931E2"/>
    <w:rsid w:val="00D932BB"/>
    <w:rsid w:val="00D933B2"/>
    <w:rsid w:val="00D93520"/>
    <w:rsid w:val="00D93604"/>
    <w:rsid w:val="00D9365F"/>
    <w:rsid w:val="00D9370B"/>
    <w:rsid w:val="00D938E1"/>
    <w:rsid w:val="00D93900"/>
    <w:rsid w:val="00D93A45"/>
    <w:rsid w:val="00D93AB6"/>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68B"/>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3B1"/>
    <w:rsid w:val="00DA246F"/>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890"/>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A81"/>
    <w:rsid w:val="00DA5B4A"/>
    <w:rsid w:val="00DA5B94"/>
    <w:rsid w:val="00DA5D3E"/>
    <w:rsid w:val="00DA5EBE"/>
    <w:rsid w:val="00DA5EF2"/>
    <w:rsid w:val="00DA5F34"/>
    <w:rsid w:val="00DA5FFB"/>
    <w:rsid w:val="00DA60B2"/>
    <w:rsid w:val="00DA61D1"/>
    <w:rsid w:val="00DA62F7"/>
    <w:rsid w:val="00DA6354"/>
    <w:rsid w:val="00DA63D4"/>
    <w:rsid w:val="00DA6591"/>
    <w:rsid w:val="00DA659D"/>
    <w:rsid w:val="00DA6735"/>
    <w:rsid w:val="00DA681C"/>
    <w:rsid w:val="00DA6955"/>
    <w:rsid w:val="00DA6A02"/>
    <w:rsid w:val="00DA6AAE"/>
    <w:rsid w:val="00DA6BF8"/>
    <w:rsid w:val="00DA6D23"/>
    <w:rsid w:val="00DA700B"/>
    <w:rsid w:val="00DA70FA"/>
    <w:rsid w:val="00DA746B"/>
    <w:rsid w:val="00DA76F5"/>
    <w:rsid w:val="00DA76FA"/>
    <w:rsid w:val="00DA7786"/>
    <w:rsid w:val="00DA787C"/>
    <w:rsid w:val="00DA7909"/>
    <w:rsid w:val="00DA7934"/>
    <w:rsid w:val="00DA7B78"/>
    <w:rsid w:val="00DA7B8B"/>
    <w:rsid w:val="00DA7C24"/>
    <w:rsid w:val="00DA7C39"/>
    <w:rsid w:val="00DA7D67"/>
    <w:rsid w:val="00DA7E3B"/>
    <w:rsid w:val="00DA7EED"/>
    <w:rsid w:val="00DA7EF6"/>
    <w:rsid w:val="00DA7FBC"/>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432"/>
    <w:rsid w:val="00DB252F"/>
    <w:rsid w:val="00DB255A"/>
    <w:rsid w:val="00DB25C5"/>
    <w:rsid w:val="00DB25D7"/>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2F48"/>
    <w:rsid w:val="00DB3124"/>
    <w:rsid w:val="00DB3172"/>
    <w:rsid w:val="00DB32E8"/>
    <w:rsid w:val="00DB33BD"/>
    <w:rsid w:val="00DB346D"/>
    <w:rsid w:val="00DB354F"/>
    <w:rsid w:val="00DB359E"/>
    <w:rsid w:val="00DB35D6"/>
    <w:rsid w:val="00DB3622"/>
    <w:rsid w:val="00DB3748"/>
    <w:rsid w:val="00DB3A3E"/>
    <w:rsid w:val="00DB3C8B"/>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7C7"/>
    <w:rsid w:val="00DB785D"/>
    <w:rsid w:val="00DB795D"/>
    <w:rsid w:val="00DB7B36"/>
    <w:rsid w:val="00DB7B66"/>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6F3"/>
    <w:rsid w:val="00DC0738"/>
    <w:rsid w:val="00DC0816"/>
    <w:rsid w:val="00DC0838"/>
    <w:rsid w:val="00DC08A9"/>
    <w:rsid w:val="00DC08F3"/>
    <w:rsid w:val="00DC0919"/>
    <w:rsid w:val="00DC0A82"/>
    <w:rsid w:val="00DC0D49"/>
    <w:rsid w:val="00DC0DB1"/>
    <w:rsid w:val="00DC0DE9"/>
    <w:rsid w:val="00DC0E42"/>
    <w:rsid w:val="00DC103D"/>
    <w:rsid w:val="00DC1065"/>
    <w:rsid w:val="00DC1082"/>
    <w:rsid w:val="00DC10EE"/>
    <w:rsid w:val="00DC127E"/>
    <w:rsid w:val="00DC138B"/>
    <w:rsid w:val="00DC13B2"/>
    <w:rsid w:val="00DC13B8"/>
    <w:rsid w:val="00DC1414"/>
    <w:rsid w:val="00DC16BF"/>
    <w:rsid w:val="00DC1A1D"/>
    <w:rsid w:val="00DC1A64"/>
    <w:rsid w:val="00DC1B16"/>
    <w:rsid w:val="00DC1D0F"/>
    <w:rsid w:val="00DC1E28"/>
    <w:rsid w:val="00DC1E35"/>
    <w:rsid w:val="00DC1F12"/>
    <w:rsid w:val="00DC1F4A"/>
    <w:rsid w:val="00DC1FAF"/>
    <w:rsid w:val="00DC21E4"/>
    <w:rsid w:val="00DC2341"/>
    <w:rsid w:val="00DC234B"/>
    <w:rsid w:val="00DC2516"/>
    <w:rsid w:val="00DC25DE"/>
    <w:rsid w:val="00DC2637"/>
    <w:rsid w:val="00DC26B0"/>
    <w:rsid w:val="00DC26F3"/>
    <w:rsid w:val="00DC29CA"/>
    <w:rsid w:val="00DC2A78"/>
    <w:rsid w:val="00DC2AD4"/>
    <w:rsid w:val="00DC2AEF"/>
    <w:rsid w:val="00DC2BB6"/>
    <w:rsid w:val="00DC2BCA"/>
    <w:rsid w:val="00DC2BE4"/>
    <w:rsid w:val="00DC2BF6"/>
    <w:rsid w:val="00DC2CCB"/>
    <w:rsid w:val="00DC2CF2"/>
    <w:rsid w:val="00DC2D7C"/>
    <w:rsid w:val="00DC2DC4"/>
    <w:rsid w:val="00DC2E27"/>
    <w:rsid w:val="00DC2EB7"/>
    <w:rsid w:val="00DC2EFB"/>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4035"/>
    <w:rsid w:val="00DC4146"/>
    <w:rsid w:val="00DC4337"/>
    <w:rsid w:val="00DC4430"/>
    <w:rsid w:val="00DC44B3"/>
    <w:rsid w:val="00DC46D8"/>
    <w:rsid w:val="00DC4847"/>
    <w:rsid w:val="00DC487D"/>
    <w:rsid w:val="00DC4AEC"/>
    <w:rsid w:val="00DC4B66"/>
    <w:rsid w:val="00DC4BE4"/>
    <w:rsid w:val="00DC4BE6"/>
    <w:rsid w:val="00DC4C3A"/>
    <w:rsid w:val="00DC4D73"/>
    <w:rsid w:val="00DC4D94"/>
    <w:rsid w:val="00DC4DB2"/>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EBE"/>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0A"/>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E33"/>
    <w:rsid w:val="00DD2EB2"/>
    <w:rsid w:val="00DD2F0A"/>
    <w:rsid w:val="00DD2F59"/>
    <w:rsid w:val="00DD2FA7"/>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0F97"/>
    <w:rsid w:val="00DE1257"/>
    <w:rsid w:val="00DE130E"/>
    <w:rsid w:val="00DE134C"/>
    <w:rsid w:val="00DE1377"/>
    <w:rsid w:val="00DE13A1"/>
    <w:rsid w:val="00DE14C5"/>
    <w:rsid w:val="00DE170D"/>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FEB"/>
    <w:rsid w:val="00DE2003"/>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D79"/>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4023"/>
    <w:rsid w:val="00DE40D2"/>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4E16"/>
    <w:rsid w:val="00DE507C"/>
    <w:rsid w:val="00DE533F"/>
    <w:rsid w:val="00DE53EB"/>
    <w:rsid w:val="00DE56D7"/>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71"/>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117"/>
    <w:rsid w:val="00DF0136"/>
    <w:rsid w:val="00DF01A6"/>
    <w:rsid w:val="00DF03B1"/>
    <w:rsid w:val="00DF05A6"/>
    <w:rsid w:val="00DF06FE"/>
    <w:rsid w:val="00DF07A5"/>
    <w:rsid w:val="00DF08B8"/>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5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E5C"/>
    <w:rsid w:val="00DF3FF2"/>
    <w:rsid w:val="00DF4053"/>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8B"/>
    <w:rsid w:val="00DF5D69"/>
    <w:rsid w:val="00DF5E64"/>
    <w:rsid w:val="00DF5F63"/>
    <w:rsid w:val="00DF5FB3"/>
    <w:rsid w:val="00DF6041"/>
    <w:rsid w:val="00DF60E1"/>
    <w:rsid w:val="00DF625B"/>
    <w:rsid w:val="00DF6299"/>
    <w:rsid w:val="00DF6384"/>
    <w:rsid w:val="00DF63C4"/>
    <w:rsid w:val="00DF6447"/>
    <w:rsid w:val="00DF646D"/>
    <w:rsid w:val="00DF64E7"/>
    <w:rsid w:val="00DF6517"/>
    <w:rsid w:val="00DF653D"/>
    <w:rsid w:val="00DF65CB"/>
    <w:rsid w:val="00DF66B5"/>
    <w:rsid w:val="00DF66FD"/>
    <w:rsid w:val="00DF69F9"/>
    <w:rsid w:val="00DF6AB4"/>
    <w:rsid w:val="00DF6AEB"/>
    <w:rsid w:val="00DF6B61"/>
    <w:rsid w:val="00DF6DB3"/>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2FC9"/>
    <w:rsid w:val="00E03068"/>
    <w:rsid w:val="00E0306E"/>
    <w:rsid w:val="00E030EE"/>
    <w:rsid w:val="00E03554"/>
    <w:rsid w:val="00E0358B"/>
    <w:rsid w:val="00E037FF"/>
    <w:rsid w:val="00E03900"/>
    <w:rsid w:val="00E039D7"/>
    <w:rsid w:val="00E03A9A"/>
    <w:rsid w:val="00E03BD9"/>
    <w:rsid w:val="00E03C57"/>
    <w:rsid w:val="00E03CD8"/>
    <w:rsid w:val="00E03D1B"/>
    <w:rsid w:val="00E03D41"/>
    <w:rsid w:val="00E03EB9"/>
    <w:rsid w:val="00E040CD"/>
    <w:rsid w:val="00E043C8"/>
    <w:rsid w:val="00E045B0"/>
    <w:rsid w:val="00E045D9"/>
    <w:rsid w:val="00E04655"/>
    <w:rsid w:val="00E04661"/>
    <w:rsid w:val="00E04743"/>
    <w:rsid w:val="00E04766"/>
    <w:rsid w:val="00E047B3"/>
    <w:rsid w:val="00E047C2"/>
    <w:rsid w:val="00E0489F"/>
    <w:rsid w:val="00E0492F"/>
    <w:rsid w:val="00E049E9"/>
    <w:rsid w:val="00E04A2F"/>
    <w:rsid w:val="00E04AA1"/>
    <w:rsid w:val="00E04B74"/>
    <w:rsid w:val="00E04CFE"/>
    <w:rsid w:val="00E04DA5"/>
    <w:rsid w:val="00E04E71"/>
    <w:rsid w:val="00E04FE6"/>
    <w:rsid w:val="00E0506E"/>
    <w:rsid w:val="00E051BE"/>
    <w:rsid w:val="00E051FB"/>
    <w:rsid w:val="00E0538D"/>
    <w:rsid w:val="00E053BB"/>
    <w:rsid w:val="00E0562B"/>
    <w:rsid w:val="00E0565B"/>
    <w:rsid w:val="00E056CC"/>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BC7"/>
    <w:rsid w:val="00E07C31"/>
    <w:rsid w:val="00E07C43"/>
    <w:rsid w:val="00E07D88"/>
    <w:rsid w:val="00E07E0B"/>
    <w:rsid w:val="00E07E8E"/>
    <w:rsid w:val="00E100AE"/>
    <w:rsid w:val="00E10209"/>
    <w:rsid w:val="00E1054B"/>
    <w:rsid w:val="00E1056B"/>
    <w:rsid w:val="00E10704"/>
    <w:rsid w:val="00E10822"/>
    <w:rsid w:val="00E108E3"/>
    <w:rsid w:val="00E10A54"/>
    <w:rsid w:val="00E10A6D"/>
    <w:rsid w:val="00E10AC4"/>
    <w:rsid w:val="00E10C56"/>
    <w:rsid w:val="00E10C6B"/>
    <w:rsid w:val="00E10D60"/>
    <w:rsid w:val="00E10D69"/>
    <w:rsid w:val="00E10E62"/>
    <w:rsid w:val="00E10E8C"/>
    <w:rsid w:val="00E10F83"/>
    <w:rsid w:val="00E1128A"/>
    <w:rsid w:val="00E11410"/>
    <w:rsid w:val="00E114C1"/>
    <w:rsid w:val="00E1158A"/>
    <w:rsid w:val="00E1159D"/>
    <w:rsid w:val="00E1178E"/>
    <w:rsid w:val="00E118B6"/>
    <w:rsid w:val="00E119BD"/>
    <w:rsid w:val="00E119C4"/>
    <w:rsid w:val="00E11AC1"/>
    <w:rsid w:val="00E11B31"/>
    <w:rsid w:val="00E11CDF"/>
    <w:rsid w:val="00E11E8F"/>
    <w:rsid w:val="00E1207D"/>
    <w:rsid w:val="00E12174"/>
    <w:rsid w:val="00E121A8"/>
    <w:rsid w:val="00E123AE"/>
    <w:rsid w:val="00E12427"/>
    <w:rsid w:val="00E1249C"/>
    <w:rsid w:val="00E12639"/>
    <w:rsid w:val="00E1267C"/>
    <w:rsid w:val="00E126AD"/>
    <w:rsid w:val="00E126F5"/>
    <w:rsid w:val="00E128A4"/>
    <w:rsid w:val="00E12965"/>
    <w:rsid w:val="00E129E1"/>
    <w:rsid w:val="00E12AD4"/>
    <w:rsid w:val="00E12B58"/>
    <w:rsid w:val="00E12B7C"/>
    <w:rsid w:val="00E12D13"/>
    <w:rsid w:val="00E12DCB"/>
    <w:rsid w:val="00E12F0E"/>
    <w:rsid w:val="00E130DA"/>
    <w:rsid w:val="00E1312C"/>
    <w:rsid w:val="00E133A1"/>
    <w:rsid w:val="00E134A9"/>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CF4"/>
    <w:rsid w:val="00E13D3F"/>
    <w:rsid w:val="00E13E5A"/>
    <w:rsid w:val="00E140E3"/>
    <w:rsid w:val="00E1413A"/>
    <w:rsid w:val="00E14590"/>
    <w:rsid w:val="00E145CC"/>
    <w:rsid w:val="00E14633"/>
    <w:rsid w:val="00E1479B"/>
    <w:rsid w:val="00E14979"/>
    <w:rsid w:val="00E1498F"/>
    <w:rsid w:val="00E149A1"/>
    <w:rsid w:val="00E14A80"/>
    <w:rsid w:val="00E14AD1"/>
    <w:rsid w:val="00E14BA8"/>
    <w:rsid w:val="00E14C16"/>
    <w:rsid w:val="00E14C6C"/>
    <w:rsid w:val="00E14DF5"/>
    <w:rsid w:val="00E14E2E"/>
    <w:rsid w:val="00E1516F"/>
    <w:rsid w:val="00E153D8"/>
    <w:rsid w:val="00E153EF"/>
    <w:rsid w:val="00E1551F"/>
    <w:rsid w:val="00E1564A"/>
    <w:rsid w:val="00E1569B"/>
    <w:rsid w:val="00E15779"/>
    <w:rsid w:val="00E158C6"/>
    <w:rsid w:val="00E15A37"/>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BA"/>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AE"/>
    <w:rsid w:val="00E22FFE"/>
    <w:rsid w:val="00E23000"/>
    <w:rsid w:val="00E23003"/>
    <w:rsid w:val="00E23097"/>
    <w:rsid w:val="00E230D4"/>
    <w:rsid w:val="00E230E8"/>
    <w:rsid w:val="00E231D1"/>
    <w:rsid w:val="00E231D7"/>
    <w:rsid w:val="00E232A0"/>
    <w:rsid w:val="00E2367D"/>
    <w:rsid w:val="00E2368B"/>
    <w:rsid w:val="00E237A4"/>
    <w:rsid w:val="00E2380A"/>
    <w:rsid w:val="00E2383F"/>
    <w:rsid w:val="00E23854"/>
    <w:rsid w:val="00E23917"/>
    <w:rsid w:val="00E23950"/>
    <w:rsid w:val="00E23B48"/>
    <w:rsid w:val="00E23B9F"/>
    <w:rsid w:val="00E23BC7"/>
    <w:rsid w:val="00E23DF4"/>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91"/>
    <w:rsid w:val="00E24FAD"/>
    <w:rsid w:val="00E24FE2"/>
    <w:rsid w:val="00E2503C"/>
    <w:rsid w:val="00E25061"/>
    <w:rsid w:val="00E250FA"/>
    <w:rsid w:val="00E25225"/>
    <w:rsid w:val="00E25227"/>
    <w:rsid w:val="00E254B7"/>
    <w:rsid w:val="00E2550F"/>
    <w:rsid w:val="00E25524"/>
    <w:rsid w:val="00E25563"/>
    <w:rsid w:val="00E2557C"/>
    <w:rsid w:val="00E2565A"/>
    <w:rsid w:val="00E25866"/>
    <w:rsid w:val="00E258EF"/>
    <w:rsid w:val="00E25944"/>
    <w:rsid w:val="00E25956"/>
    <w:rsid w:val="00E25A39"/>
    <w:rsid w:val="00E25AD4"/>
    <w:rsid w:val="00E25B60"/>
    <w:rsid w:val="00E25C31"/>
    <w:rsid w:val="00E25C8F"/>
    <w:rsid w:val="00E25E59"/>
    <w:rsid w:val="00E25EDF"/>
    <w:rsid w:val="00E261CE"/>
    <w:rsid w:val="00E262EA"/>
    <w:rsid w:val="00E264C9"/>
    <w:rsid w:val="00E266FC"/>
    <w:rsid w:val="00E26703"/>
    <w:rsid w:val="00E26761"/>
    <w:rsid w:val="00E2691A"/>
    <w:rsid w:val="00E26AB2"/>
    <w:rsid w:val="00E26B52"/>
    <w:rsid w:val="00E26F6F"/>
    <w:rsid w:val="00E271F4"/>
    <w:rsid w:val="00E2720E"/>
    <w:rsid w:val="00E27300"/>
    <w:rsid w:val="00E273BA"/>
    <w:rsid w:val="00E273BD"/>
    <w:rsid w:val="00E273FE"/>
    <w:rsid w:val="00E274C5"/>
    <w:rsid w:val="00E27769"/>
    <w:rsid w:val="00E27825"/>
    <w:rsid w:val="00E27867"/>
    <w:rsid w:val="00E27AE2"/>
    <w:rsid w:val="00E27B88"/>
    <w:rsid w:val="00E27C29"/>
    <w:rsid w:val="00E27D71"/>
    <w:rsid w:val="00E27D9F"/>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670"/>
    <w:rsid w:val="00E3168F"/>
    <w:rsid w:val="00E31BC1"/>
    <w:rsid w:val="00E31CFA"/>
    <w:rsid w:val="00E31DCA"/>
    <w:rsid w:val="00E31E1F"/>
    <w:rsid w:val="00E31E52"/>
    <w:rsid w:val="00E31F2F"/>
    <w:rsid w:val="00E31F97"/>
    <w:rsid w:val="00E31F99"/>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ED"/>
    <w:rsid w:val="00E3304A"/>
    <w:rsid w:val="00E332EE"/>
    <w:rsid w:val="00E33311"/>
    <w:rsid w:val="00E33394"/>
    <w:rsid w:val="00E3343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A4"/>
    <w:rsid w:val="00E37CDC"/>
    <w:rsid w:val="00E37CDE"/>
    <w:rsid w:val="00E40000"/>
    <w:rsid w:val="00E4000C"/>
    <w:rsid w:val="00E400BE"/>
    <w:rsid w:val="00E4014A"/>
    <w:rsid w:val="00E401A9"/>
    <w:rsid w:val="00E403E0"/>
    <w:rsid w:val="00E403FF"/>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76A"/>
    <w:rsid w:val="00E4188A"/>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DB"/>
    <w:rsid w:val="00E4281B"/>
    <w:rsid w:val="00E42A01"/>
    <w:rsid w:val="00E42B1F"/>
    <w:rsid w:val="00E42C25"/>
    <w:rsid w:val="00E42C3B"/>
    <w:rsid w:val="00E42D2F"/>
    <w:rsid w:val="00E42D56"/>
    <w:rsid w:val="00E42EB5"/>
    <w:rsid w:val="00E42F31"/>
    <w:rsid w:val="00E42FBC"/>
    <w:rsid w:val="00E432C2"/>
    <w:rsid w:val="00E432FF"/>
    <w:rsid w:val="00E43308"/>
    <w:rsid w:val="00E43330"/>
    <w:rsid w:val="00E43409"/>
    <w:rsid w:val="00E434C0"/>
    <w:rsid w:val="00E435E5"/>
    <w:rsid w:val="00E43627"/>
    <w:rsid w:val="00E4366F"/>
    <w:rsid w:val="00E43727"/>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2E"/>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B9"/>
    <w:rsid w:val="00E50138"/>
    <w:rsid w:val="00E5020F"/>
    <w:rsid w:val="00E502E5"/>
    <w:rsid w:val="00E50309"/>
    <w:rsid w:val="00E50417"/>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9B"/>
    <w:rsid w:val="00E5255B"/>
    <w:rsid w:val="00E52587"/>
    <w:rsid w:val="00E525AF"/>
    <w:rsid w:val="00E52811"/>
    <w:rsid w:val="00E52AB5"/>
    <w:rsid w:val="00E52B17"/>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CD0"/>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CD2"/>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80"/>
    <w:rsid w:val="00E60E27"/>
    <w:rsid w:val="00E60F8A"/>
    <w:rsid w:val="00E60FED"/>
    <w:rsid w:val="00E610DC"/>
    <w:rsid w:val="00E61158"/>
    <w:rsid w:val="00E61265"/>
    <w:rsid w:val="00E615AD"/>
    <w:rsid w:val="00E61616"/>
    <w:rsid w:val="00E61670"/>
    <w:rsid w:val="00E61673"/>
    <w:rsid w:val="00E61791"/>
    <w:rsid w:val="00E61A63"/>
    <w:rsid w:val="00E61ABE"/>
    <w:rsid w:val="00E61C83"/>
    <w:rsid w:val="00E61CAC"/>
    <w:rsid w:val="00E61DB4"/>
    <w:rsid w:val="00E61E55"/>
    <w:rsid w:val="00E6204D"/>
    <w:rsid w:val="00E620D7"/>
    <w:rsid w:val="00E62220"/>
    <w:rsid w:val="00E6238C"/>
    <w:rsid w:val="00E62512"/>
    <w:rsid w:val="00E62526"/>
    <w:rsid w:val="00E627E1"/>
    <w:rsid w:val="00E6298D"/>
    <w:rsid w:val="00E62B49"/>
    <w:rsid w:val="00E62B81"/>
    <w:rsid w:val="00E62BE3"/>
    <w:rsid w:val="00E62C11"/>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4FE6"/>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58"/>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3303"/>
    <w:rsid w:val="00E736EF"/>
    <w:rsid w:val="00E73763"/>
    <w:rsid w:val="00E73767"/>
    <w:rsid w:val="00E73802"/>
    <w:rsid w:val="00E7390B"/>
    <w:rsid w:val="00E73955"/>
    <w:rsid w:val="00E73A6F"/>
    <w:rsid w:val="00E73B51"/>
    <w:rsid w:val="00E73C5D"/>
    <w:rsid w:val="00E73C9D"/>
    <w:rsid w:val="00E73E07"/>
    <w:rsid w:val="00E73E8A"/>
    <w:rsid w:val="00E73FF9"/>
    <w:rsid w:val="00E7408C"/>
    <w:rsid w:val="00E74094"/>
    <w:rsid w:val="00E741F9"/>
    <w:rsid w:val="00E74249"/>
    <w:rsid w:val="00E742FA"/>
    <w:rsid w:val="00E74317"/>
    <w:rsid w:val="00E743B0"/>
    <w:rsid w:val="00E745EA"/>
    <w:rsid w:val="00E746C1"/>
    <w:rsid w:val="00E74786"/>
    <w:rsid w:val="00E749B8"/>
    <w:rsid w:val="00E74A08"/>
    <w:rsid w:val="00E74ABA"/>
    <w:rsid w:val="00E74B21"/>
    <w:rsid w:val="00E74B95"/>
    <w:rsid w:val="00E74BC8"/>
    <w:rsid w:val="00E74C4F"/>
    <w:rsid w:val="00E74C5C"/>
    <w:rsid w:val="00E74F6C"/>
    <w:rsid w:val="00E750F7"/>
    <w:rsid w:val="00E751FD"/>
    <w:rsid w:val="00E752C7"/>
    <w:rsid w:val="00E753A7"/>
    <w:rsid w:val="00E754FD"/>
    <w:rsid w:val="00E75565"/>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25"/>
    <w:rsid w:val="00E76574"/>
    <w:rsid w:val="00E7669F"/>
    <w:rsid w:val="00E766A1"/>
    <w:rsid w:val="00E767F1"/>
    <w:rsid w:val="00E769BE"/>
    <w:rsid w:val="00E76A25"/>
    <w:rsid w:val="00E76B0F"/>
    <w:rsid w:val="00E76CA3"/>
    <w:rsid w:val="00E76DAC"/>
    <w:rsid w:val="00E76EB5"/>
    <w:rsid w:val="00E76F94"/>
    <w:rsid w:val="00E7709D"/>
    <w:rsid w:val="00E7725F"/>
    <w:rsid w:val="00E772E4"/>
    <w:rsid w:val="00E77468"/>
    <w:rsid w:val="00E77637"/>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DE"/>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1"/>
    <w:rsid w:val="00E84457"/>
    <w:rsid w:val="00E845B3"/>
    <w:rsid w:val="00E846E8"/>
    <w:rsid w:val="00E8481F"/>
    <w:rsid w:val="00E849B6"/>
    <w:rsid w:val="00E84A05"/>
    <w:rsid w:val="00E84B01"/>
    <w:rsid w:val="00E84B6E"/>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52"/>
    <w:rsid w:val="00E86B84"/>
    <w:rsid w:val="00E86D42"/>
    <w:rsid w:val="00E86E53"/>
    <w:rsid w:val="00E86F28"/>
    <w:rsid w:val="00E86F39"/>
    <w:rsid w:val="00E86FA2"/>
    <w:rsid w:val="00E86FB5"/>
    <w:rsid w:val="00E86FE5"/>
    <w:rsid w:val="00E87019"/>
    <w:rsid w:val="00E87294"/>
    <w:rsid w:val="00E872A6"/>
    <w:rsid w:val="00E872DB"/>
    <w:rsid w:val="00E872DC"/>
    <w:rsid w:val="00E8733B"/>
    <w:rsid w:val="00E874E7"/>
    <w:rsid w:val="00E87502"/>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B55"/>
    <w:rsid w:val="00E90E73"/>
    <w:rsid w:val="00E90FE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2F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53E"/>
    <w:rsid w:val="00E94611"/>
    <w:rsid w:val="00E9471E"/>
    <w:rsid w:val="00E94A9B"/>
    <w:rsid w:val="00E94AF6"/>
    <w:rsid w:val="00E94B7B"/>
    <w:rsid w:val="00E94BCE"/>
    <w:rsid w:val="00E94C74"/>
    <w:rsid w:val="00E94DC5"/>
    <w:rsid w:val="00E94E73"/>
    <w:rsid w:val="00E94EF3"/>
    <w:rsid w:val="00E94F1F"/>
    <w:rsid w:val="00E94F6D"/>
    <w:rsid w:val="00E950DA"/>
    <w:rsid w:val="00E95107"/>
    <w:rsid w:val="00E9511A"/>
    <w:rsid w:val="00E952BB"/>
    <w:rsid w:val="00E9552A"/>
    <w:rsid w:val="00E95593"/>
    <w:rsid w:val="00E956F2"/>
    <w:rsid w:val="00E9570D"/>
    <w:rsid w:val="00E95775"/>
    <w:rsid w:val="00E958B8"/>
    <w:rsid w:val="00E959FE"/>
    <w:rsid w:val="00E95A87"/>
    <w:rsid w:val="00E95AA7"/>
    <w:rsid w:val="00E95B0D"/>
    <w:rsid w:val="00E95B11"/>
    <w:rsid w:val="00E95BA7"/>
    <w:rsid w:val="00E95CAA"/>
    <w:rsid w:val="00E95E0E"/>
    <w:rsid w:val="00E95F05"/>
    <w:rsid w:val="00E95FDB"/>
    <w:rsid w:val="00E95FED"/>
    <w:rsid w:val="00E9604D"/>
    <w:rsid w:val="00E96096"/>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BB5"/>
    <w:rsid w:val="00EA0CD2"/>
    <w:rsid w:val="00EA0D66"/>
    <w:rsid w:val="00EA0EDF"/>
    <w:rsid w:val="00EA0F08"/>
    <w:rsid w:val="00EA0F10"/>
    <w:rsid w:val="00EA0F63"/>
    <w:rsid w:val="00EA1020"/>
    <w:rsid w:val="00EA118C"/>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38A"/>
    <w:rsid w:val="00EA457E"/>
    <w:rsid w:val="00EA48AA"/>
    <w:rsid w:val="00EA4AB2"/>
    <w:rsid w:val="00EA4ABC"/>
    <w:rsid w:val="00EA4ABD"/>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0F4D"/>
    <w:rsid w:val="00EB10C8"/>
    <w:rsid w:val="00EB1150"/>
    <w:rsid w:val="00EB11A9"/>
    <w:rsid w:val="00EB153B"/>
    <w:rsid w:val="00EB15C9"/>
    <w:rsid w:val="00EB189F"/>
    <w:rsid w:val="00EB1910"/>
    <w:rsid w:val="00EB1AA1"/>
    <w:rsid w:val="00EB1BEB"/>
    <w:rsid w:val="00EB1C62"/>
    <w:rsid w:val="00EB1C78"/>
    <w:rsid w:val="00EB1C95"/>
    <w:rsid w:val="00EB1DC4"/>
    <w:rsid w:val="00EB2067"/>
    <w:rsid w:val="00EB21A9"/>
    <w:rsid w:val="00EB21FC"/>
    <w:rsid w:val="00EB2308"/>
    <w:rsid w:val="00EB240C"/>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A1E"/>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437"/>
    <w:rsid w:val="00EB6560"/>
    <w:rsid w:val="00EB66AD"/>
    <w:rsid w:val="00EB67F3"/>
    <w:rsid w:val="00EB68BE"/>
    <w:rsid w:val="00EB68C1"/>
    <w:rsid w:val="00EB6D20"/>
    <w:rsid w:val="00EB6DA4"/>
    <w:rsid w:val="00EB6EF7"/>
    <w:rsid w:val="00EB6F5C"/>
    <w:rsid w:val="00EB71EB"/>
    <w:rsid w:val="00EB71EE"/>
    <w:rsid w:val="00EB7489"/>
    <w:rsid w:val="00EB74E8"/>
    <w:rsid w:val="00EB753E"/>
    <w:rsid w:val="00EB7816"/>
    <w:rsid w:val="00EB797E"/>
    <w:rsid w:val="00EB7A13"/>
    <w:rsid w:val="00EB7A1A"/>
    <w:rsid w:val="00EB7B89"/>
    <w:rsid w:val="00EB7BB0"/>
    <w:rsid w:val="00EB7C13"/>
    <w:rsid w:val="00EB7E16"/>
    <w:rsid w:val="00EB7E80"/>
    <w:rsid w:val="00EB7E87"/>
    <w:rsid w:val="00EB7F39"/>
    <w:rsid w:val="00EC00F5"/>
    <w:rsid w:val="00EC0345"/>
    <w:rsid w:val="00EC0433"/>
    <w:rsid w:val="00EC050B"/>
    <w:rsid w:val="00EC0578"/>
    <w:rsid w:val="00EC05A1"/>
    <w:rsid w:val="00EC0647"/>
    <w:rsid w:val="00EC06A5"/>
    <w:rsid w:val="00EC092E"/>
    <w:rsid w:val="00EC0BEE"/>
    <w:rsid w:val="00EC0BF8"/>
    <w:rsid w:val="00EC0CED"/>
    <w:rsid w:val="00EC0DFC"/>
    <w:rsid w:val="00EC0FB9"/>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C45"/>
    <w:rsid w:val="00EC4C87"/>
    <w:rsid w:val="00EC4F75"/>
    <w:rsid w:val="00EC4FF4"/>
    <w:rsid w:val="00EC51B1"/>
    <w:rsid w:val="00EC52D0"/>
    <w:rsid w:val="00EC5377"/>
    <w:rsid w:val="00EC53D4"/>
    <w:rsid w:val="00EC556B"/>
    <w:rsid w:val="00EC56BB"/>
    <w:rsid w:val="00EC5731"/>
    <w:rsid w:val="00EC595A"/>
    <w:rsid w:val="00EC595B"/>
    <w:rsid w:val="00EC5A09"/>
    <w:rsid w:val="00EC5C8A"/>
    <w:rsid w:val="00EC5CFE"/>
    <w:rsid w:val="00EC6193"/>
    <w:rsid w:val="00EC62E0"/>
    <w:rsid w:val="00EC630B"/>
    <w:rsid w:val="00EC64CF"/>
    <w:rsid w:val="00EC6517"/>
    <w:rsid w:val="00EC659B"/>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ABC"/>
    <w:rsid w:val="00ED2ABF"/>
    <w:rsid w:val="00ED2DA4"/>
    <w:rsid w:val="00ED2DF3"/>
    <w:rsid w:val="00ED2EDC"/>
    <w:rsid w:val="00ED2EF0"/>
    <w:rsid w:val="00ED2F52"/>
    <w:rsid w:val="00ED3300"/>
    <w:rsid w:val="00ED3803"/>
    <w:rsid w:val="00ED38CF"/>
    <w:rsid w:val="00ED3970"/>
    <w:rsid w:val="00ED3B43"/>
    <w:rsid w:val="00ED3B77"/>
    <w:rsid w:val="00ED3D6B"/>
    <w:rsid w:val="00ED3E49"/>
    <w:rsid w:val="00ED3F53"/>
    <w:rsid w:val="00ED3FAC"/>
    <w:rsid w:val="00ED409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09A"/>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E0A"/>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7D"/>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AD7"/>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E49"/>
    <w:rsid w:val="00EE3E94"/>
    <w:rsid w:val="00EE3EC5"/>
    <w:rsid w:val="00EE3FF7"/>
    <w:rsid w:val="00EE4126"/>
    <w:rsid w:val="00EE4741"/>
    <w:rsid w:val="00EE4747"/>
    <w:rsid w:val="00EE4800"/>
    <w:rsid w:val="00EE4873"/>
    <w:rsid w:val="00EE48D9"/>
    <w:rsid w:val="00EE49C3"/>
    <w:rsid w:val="00EE4A11"/>
    <w:rsid w:val="00EE4A48"/>
    <w:rsid w:val="00EE4B82"/>
    <w:rsid w:val="00EE4BAA"/>
    <w:rsid w:val="00EE4BB9"/>
    <w:rsid w:val="00EE4BC9"/>
    <w:rsid w:val="00EE4CBD"/>
    <w:rsid w:val="00EE4EC1"/>
    <w:rsid w:val="00EE4F49"/>
    <w:rsid w:val="00EE50B2"/>
    <w:rsid w:val="00EE5217"/>
    <w:rsid w:val="00EE5265"/>
    <w:rsid w:val="00EE54F7"/>
    <w:rsid w:val="00EE57D5"/>
    <w:rsid w:val="00EE5800"/>
    <w:rsid w:val="00EE586D"/>
    <w:rsid w:val="00EE5A34"/>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11D"/>
    <w:rsid w:val="00EE722C"/>
    <w:rsid w:val="00EE727F"/>
    <w:rsid w:val="00EE73CA"/>
    <w:rsid w:val="00EE7432"/>
    <w:rsid w:val="00EE7520"/>
    <w:rsid w:val="00EE7675"/>
    <w:rsid w:val="00EE78A1"/>
    <w:rsid w:val="00EE78BA"/>
    <w:rsid w:val="00EE7905"/>
    <w:rsid w:val="00EE7B05"/>
    <w:rsid w:val="00EE7B70"/>
    <w:rsid w:val="00EE7C2C"/>
    <w:rsid w:val="00EE7C89"/>
    <w:rsid w:val="00EE7D34"/>
    <w:rsid w:val="00EE7E07"/>
    <w:rsid w:val="00EE7F15"/>
    <w:rsid w:val="00EE7F49"/>
    <w:rsid w:val="00EF014F"/>
    <w:rsid w:val="00EF019B"/>
    <w:rsid w:val="00EF01CD"/>
    <w:rsid w:val="00EF01D8"/>
    <w:rsid w:val="00EF02CA"/>
    <w:rsid w:val="00EF0513"/>
    <w:rsid w:val="00EF07CB"/>
    <w:rsid w:val="00EF0A65"/>
    <w:rsid w:val="00EF0AF2"/>
    <w:rsid w:val="00EF0B72"/>
    <w:rsid w:val="00EF0B76"/>
    <w:rsid w:val="00EF0CE5"/>
    <w:rsid w:val="00EF0D40"/>
    <w:rsid w:val="00EF0DA6"/>
    <w:rsid w:val="00EF100E"/>
    <w:rsid w:val="00EF104F"/>
    <w:rsid w:val="00EF10B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192"/>
    <w:rsid w:val="00EF23D3"/>
    <w:rsid w:val="00EF2541"/>
    <w:rsid w:val="00EF25AD"/>
    <w:rsid w:val="00EF265D"/>
    <w:rsid w:val="00EF2870"/>
    <w:rsid w:val="00EF29B6"/>
    <w:rsid w:val="00EF2D5A"/>
    <w:rsid w:val="00EF2D9C"/>
    <w:rsid w:val="00EF2ED5"/>
    <w:rsid w:val="00EF2F3E"/>
    <w:rsid w:val="00EF2F83"/>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4"/>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A70"/>
    <w:rsid w:val="00F00AE9"/>
    <w:rsid w:val="00F00AEF"/>
    <w:rsid w:val="00F00D10"/>
    <w:rsid w:val="00F01018"/>
    <w:rsid w:val="00F0102C"/>
    <w:rsid w:val="00F01293"/>
    <w:rsid w:val="00F013C6"/>
    <w:rsid w:val="00F013EF"/>
    <w:rsid w:val="00F0154F"/>
    <w:rsid w:val="00F01588"/>
    <w:rsid w:val="00F01603"/>
    <w:rsid w:val="00F0166A"/>
    <w:rsid w:val="00F018B3"/>
    <w:rsid w:val="00F01A2E"/>
    <w:rsid w:val="00F01B8D"/>
    <w:rsid w:val="00F01C52"/>
    <w:rsid w:val="00F01F97"/>
    <w:rsid w:val="00F01FAC"/>
    <w:rsid w:val="00F01FE4"/>
    <w:rsid w:val="00F02396"/>
    <w:rsid w:val="00F026B8"/>
    <w:rsid w:val="00F0273D"/>
    <w:rsid w:val="00F02833"/>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6F7"/>
    <w:rsid w:val="00F0376A"/>
    <w:rsid w:val="00F038A0"/>
    <w:rsid w:val="00F038F5"/>
    <w:rsid w:val="00F03A23"/>
    <w:rsid w:val="00F03BFD"/>
    <w:rsid w:val="00F03C5B"/>
    <w:rsid w:val="00F03C76"/>
    <w:rsid w:val="00F03CA1"/>
    <w:rsid w:val="00F042AD"/>
    <w:rsid w:val="00F042EF"/>
    <w:rsid w:val="00F042FF"/>
    <w:rsid w:val="00F0443D"/>
    <w:rsid w:val="00F0445D"/>
    <w:rsid w:val="00F044A3"/>
    <w:rsid w:val="00F045A5"/>
    <w:rsid w:val="00F0479F"/>
    <w:rsid w:val="00F047A4"/>
    <w:rsid w:val="00F049D8"/>
    <w:rsid w:val="00F04A72"/>
    <w:rsid w:val="00F04CA1"/>
    <w:rsid w:val="00F04CC5"/>
    <w:rsid w:val="00F04CE0"/>
    <w:rsid w:val="00F04E8F"/>
    <w:rsid w:val="00F04FBA"/>
    <w:rsid w:val="00F04FBD"/>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EA9"/>
    <w:rsid w:val="00F11F8F"/>
    <w:rsid w:val="00F121D2"/>
    <w:rsid w:val="00F122DF"/>
    <w:rsid w:val="00F123D0"/>
    <w:rsid w:val="00F1244C"/>
    <w:rsid w:val="00F125B5"/>
    <w:rsid w:val="00F126F0"/>
    <w:rsid w:val="00F12838"/>
    <w:rsid w:val="00F12A3B"/>
    <w:rsid w:val="00F12BA6"/>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DC2"/>
    <w:rsid w:val="00F13E4C"/>
    <w:rsid w:val="00F13EB3"/>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3D2"/>
    <w:rsid w:val="00F15581"/>
    <w:rsid w:val="00F15675"/>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709B"/>
    <w:rsid w:val="00F170D7"/>
    <w:rsid w:val="00F1717F"/>
    <w:rsid w:val="00F171C8"/>
    <w:rsid w:val="00F172BF"/>
    <w:rsid w:val="00F17508"/>
    <w:rsid w:val="00F17562"/>
    <w:rsid w:val="00F175D1"/>
    <w:rsid w:val="00F1763E"/>
    <w:rsid w:val="00F177FB"/>
    <w:rsid w:val="00F178AE"/>
    <w:rsid w:val="00F1795F"/>
    <w:rsid w:val="00F17AE7"/>
    <w:rsid w:val="00F17B00"/>
    <w:rsid w:val="00F17B14"/>
    <w:rsid w:val="00F17BA5"/>
    <w:rsid w:val="00F17CDC"/>
    <w:rsid w:val="00F17E6E"/>
    <w:rsid w:val="00F17FC1"/>
    <w:rsid w:val="00F17FED"/>
    <w:rsid w:val="00F2001B"/>
    <w:rsid w:val="00F201E8"/>
    <w:rsid w:val="00F202D3"/>
    <w:rsid w:val="00F20537"/>
    <w:rsid w:val="00F205C3"/>
    <w:rsid w:val="00F206CA"/>
    <w:rsid w:val="00F20A6C"/>
    <w:rsid w:val="00F20F13"/>
    <w:rsid w:val="00F20F76"/>
    <w:rsid w:val="00F21019"/>
    <w:rsid w:val="00F21198"/>
    <w:rsid w:val="00F2155E"/>
    <w:rsid w:val="00F2162D"/>
    <w:rsid w:val="00F217D6"/>
    <w:rsid w:val="00F217E0"/>
    <w:rsid w:val="00F217E6"/>
    <w:rsid w:val="00F217FF"/>
    <w:rsid w:val="00F21804"/>
    <w:rsid w:val="00F218E3"/>
    <w:rsid w:val="00F219C8"/>
    <w:rsid w:val="00F21B06"/>
    <w:rsid w:val="00F21B20"/>
    <w:rsid w:val="00F21B86"/>
    <w:rsid w:val="00F21C9A"/>
    <w:rsid w:val="00F21CDE"/>
    <w:rsid w:val="00F21E6C"/>
    <w:rsid w:val="00F21EE1"/>
    <w:rsid w:val="00F21F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C48"/>
    <w:rsid w:val="00F22D90"/>
    <w:rsid w:val="00F22F15"/>
    <w:rsid w:val="00F23145"/>
    <w:rsid w:val="00F231D9"/>
    <w:rsid w:val="00F23286"/>
    <w:rsid w:val="00F2329D"/>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DB"/>
    <w:rsid w:val="00F2563E"/>
    <w:rsid w:val="00F2565F"/>
    <w:rsid w:val="00F256C5"/>
    <w:rsid w:val="00F2574C"/>
    <w:rsid w:val="00F2577A"/>
    <w:rsid w:val="00F257BC"/>
    <w:rsid w:val="00F25909"/>
    <w:rsid w:val="00F2590B"/>
    <w:rsid w:val="00F25A06"/>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9B"/>
    <w:rsid w:val="00F26DB9"/>
    <w:rsid w:val="00F26DC5"/>
    <w:rsid w:val="00F26F8F"/>
    <w:rsid w:val="00F2707F"/>
    <w:rsid w:val="00F2711D"/>
    <w:rsid w:val="00F2719A"/>
    <w:rsid w:val="00F271AF"/>
    <w:rsid w:val="00F271C5"/>
    <w:rsid w:val="00F27369"/>
    <w:rsid w:val="00F27389"/>
    <w:rsid w:val="00F273C1"/>
    <w:rsid w:val="00F274A8"/>
    <w:rsid w:val="00F275BF"/>
    <w:rsid w:val="00F27644"/>
    <w:rsid w:val="00F27841"/>
    <w:rsid w:val="00F2794A"/>
    <w:rsid w:val="00F27AEA"/>
    <w:rsid w:val="00F27C00"/>
    <w:rsid w:val="00F27DDC"/>
    <w:rsid w:val="00F27F15"/>
    <w:rsid w:val="00F27F2A"/>
    <w:rsid w:val="00F3011D"/>
    <w:rsid w:val="00F301A2"/>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E53"/>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2C9"/>
    <w:rsid w:val="00F373D9"/>
    <w:rsid w:val="00F373F3"/>
    <w:rsid w:val="00F37596"/>
    <w:rsid w:val="00F375E5"/>
    <w:rsid w:val="00F379A3"/>
    <w:rsid w:val="00F37A28"/>
    <w:rsid w:val="00F37B7B"/>
    <w:rsid w:val="00F37BE7"/>
    <w:rsid w:val="00F37C84"/>
    <w:rsid w:val="00F37C9C"/>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2FD2"/>
    <w:rsid w:val="00F430DA"/>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E34"/>
    <w:rsid w:val="00F44EA7"/>
    <w:rsid w:val="00F44F03"/>
    <w:rsid w:val="00F44FE7"/>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D9B"/>
    <w:rsid w:val="00F47F49"/>
    <w:rsid w:val="00F47FD8"/>
    <w:rsid w:val="00F50003"/>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316"/>
    <w:rsid w:val="00F51487"/>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984"/>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1D3"/>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4BB"/>
    <w:rsid w:val="00F556ED"/>
    <w:rsid w:val="00F55744"/>
    <w:rsid w:val="00F5574C"/>
    <w:rsid w:val="00F5575B"/>
    <w:rsid w:val="00F557D3"/>
    <w:rsid w:val="00F55963"/>
    <w:rsid w:val="00F559C6"/>
    <w:rsid w:val="00F55A20"/>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6A2"/>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21"/>
    <w:rsid w:val="00F577F4"/>
    <w:rsid w:val="00F5796F"/>
    <w:rsid w:val="00F57B06"/>
    <w:rsid w:val="00F57B20"/>
    <w:rsid w:val="00F57B3A"/>
    <w:rsid w:val="00F57BB8"/>
    <w:rsid w:val="00F57C30"/>
    <w:rsid w:val="00F57D07"/>
    <w:rsid w:val="00F57F30"/>
    <w:rsid w:val="00F600A7"/>
    <w:rsid w:val="00F6015E"/>
    <w:rsid w:val="00F6028A"/>
    <w:rsid w:val="00F602BC"/>
    <w:rsid w:val="00F6031F"/>
    <w:rsid w:val="00F6043C"/>
    <w:rsid w:val="00F60551"/>
    <w:rsid w:val="00F60769"/>
    <w:rsid w:val="00F6086C"/>
    <w:rsid w:val="00F60A7F"/>
    <w:rsid w:val="00F60DA4"/>
    <w:rsid w:val="00F60DA5"/>
    <w:rsid w:val="00F61050"/>
    <w:rsid w:val="00F610BB"/>
    <w:rsid w:val="00F610E6"/>
    <w:rsid w:val="00F61365"/>
    <w:rsid w:val="00F613A1"/>
    <w:rsid w:val="00F6143D"/>
    <w:rsid w:val="00F61450"/>
    <w:rsid w:val="00F61521"/>
    <w:rsid w:val="00F615AB"/>
    <w:rsid w:val="00F61602"/>
    <w:rsid w:val="00F61721"/>
    <w:rsid w:val="00F61808"/>
    <w:rsid w:val="00F61894"/>
    <w:rsid w:val="00F618DE"/>
    <w:rsid w:val="00F6194A"/>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292"/>
    <w:rsid w:val="00F6533E"/>
    <w:rsid w:val="00F654BF"/>
    <w:rsid w:val="00F654E4"/>
    <w:rsid w:val="00F6555D"/>
    <w:rsid w:val="00F657FF"/>
    <w:rsid w:val="00F6586C"/>
    <w:rsid w:val="00F658FA"/>
    <w:rsid w:val="00F65914"/>
    <w:rsid w:val="00F65A9D"/>
    <w:rsid w:val="00F65B57"/>
    <w:rsid w:val="00F65B66"/>
    <w:rsid w:val="00F65B86"/>
    <w:rsid w:val="00F65C6A"/>
    <w:rsid w:val="00F65C92"/>
    <w:rsid w:val="00F65CAC"/>
    <w:rsid w:val="00F65CD2"/>
    <w:rsid w:val="00F65D6A"/>
    <w:rsid w:val="00F65E32"/>
    <w:rsid w:val="00F65E55"/>
    <w:rsid w:val="00F65F5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4B"/>
    <w:rsid w:val="00F700B0"/>
    <w:rsid w:val="00F700CC"/>
    <w:rsid w:val="00F7012C"/>
    <w:rsid w:val="00F70162"/>
    <w:rsid w:val="00F70396"/>
    <w:rsid w:val="00F703B9"/>
    <w:rsid w:val="00F70439"/>
    <w:rsid w:val="00F7043D"/>
    <w:rsid w:val="00F70598"/>
    <w:rsid w:val="00F70811"/>
    <w:rsid w:val="00F70812"/>
    <w:rsid w:val="00F7081B"/>
    <w:rsid w:val="00F7096F"/>
    <w:rsid w:val="00F70987"/>
    <w:rsid w:val="00F7099E"/>
    <w:rsid w:val="00F70C8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87"/>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90"/>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BA"/>
    <w:rsid w:val="00F83BC1"/>
    <w:rsid w:val="00F83DE7"/>
    <w:rsid w:val="00F83DFD"/>
    <w:rsid w:val="00F83E53"/>
    <w:rsid w:val="00F83F63"/>
    <w:rsid w:val="00F83F7B"/>
    <w:rsid w:val="00F84426"/>
    <w:rsid w:val="00F8449F"/>
    <w:rsid w:val="00F845B2"/>
    <w:rsid w:val="00F845F9"/>
    <w:rsid w:val="00F84654"/>
    <w:rsid w:val="00F8465F"/>
    <w:rsid w:val="00F84688"/>
    <w:rsid w:val="00F84836"/>
    <w:rsid w:val="00F849FF"/>
    <w:rsid w:val="00F84A71"/>
    <w:rsid w:val="00F84B66"/>
    <w:rsid w:val="00F84B74"/>
    <w:rsid w:val="00F84E33"/>
    <w:rsid w:val="00F84E60"/>
    <w:rsid w:val="00F84EE3"/>
    <w:rsid w:val="00F84F6E"/>
    <w:rsid w:val="00F8500E"/>
    <w:rsid w:val="00F851D4"/>
    <w:rsid w:val="00F852B1"/>
    <w:rsid w:val="00F854BB"/>
    <w:rsid w:val="00F85532"/>
    <w:rsid w:val="00F8556D"/>
    <w:rsid w:val="00F858AC"/>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6F5E"/>
    <w:rsid w:val="00F87089"/>
    <w:rsid w:val="00F870E6"/>
    <w:rsid w:val="00F87168"/>
    <w:rsid w:val="00F87235"/>
    <w:rsid w:val="00F872C1"/>
    <w:rsid w:val="00F87536"/>
    <w:rsid w:val="00F87571"/>
    <w:rsid w:val="00F87573"/>
    <w:rsid w:val="00F87609"/>
    <w:rsid w:val="00F87676"/>
    <w:rsid w:val="00F87967"/>
    <w:rsid w:val="00F879D0"/>
    <w:rsid w:val="00F87A6D"/>
    <w:rsid w:val="00F87AE6"/>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071"/>
    <w:rsid w:val="00F9110F"/>
    <w:rsid w:val="00F911CF"/>
    <w:rsid w:val="00F911EF"/>
    <w:rsid w:val="00F91371"/>
    <w:rsid w:val="00F91386"/>
    <w:rsid w:val="00F91422"/>
    <w:rsid w:val="00F9143F"/>
    <w:rsid w:val="00F914A4"/>
    <w:rsid w:val="00F914E6"/>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E0"/>
    <w:rsid w:val="00F94246"/>
    <w:rsid w:val="00F942A7"/>
    <w:rsid w:val="00F943CA"/>
    <w:rsid w:val="00F943FE"/>
    <w:rsid w:val="00F9444B"/>
    <w:rsid w:val="00F94642"/>
    <w:rsid w:val="00F947A3"/>
    <w:rsid w:val="00F948BA"/>
    <w:rsid w:val="00F94A8A"/>
    <w:rsid w:val="00F94AD0"/>
    <w:rsid w:val="00F94B8C"/>
    <w:rsid w:val="00F94CD6"/>
    <w:rsid w:val="00F94E7D"/>
    <w:rsid w:val="00F94EAE"/>
    <w:rsid w:val="00F94EDE"/>
    <w:rsid w:val="00F94F10"/>
    <w:rsid w:val="00F94F76"/>
    <w:rsid w:val="00F94FD6"/>
    <w:rsid w:val="00F950E2"/>
    <w:rsid w:val="00F95145"/>
    <w:rsid w:val="00F952F8"/>
    <w:rsid w:val="00F95402"/>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1D0"/>
    <w:rsid w:val="00F9736E"/>
    <w:rsid w:val="00F974E7"/>
    <w:rsid w:val="00F9751E"/>
    <w:rsid w:val="00F97581"/>
    <w:rsid w:val="00F9776E"/>
    <w:rsid w:val="00F9786E"/>
    <w:rsid w:val="00F97876"/>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9D"/>
    <w:rsid w:val="00FA0CE8"/>
    <w:rsid w:val="00FA0D82"/>
    <w:rsid w:val="00FA0E0F"/>
    <w:rsid w:val="00FA0FC7"/>
    <w:rsid w:val="00FA1058"/>
    <w:rsid w:val="00FA1594"/>
    <w:rsid w:val="00FA15D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540"/>
    <w:rsid w:val="00FA258E"/>
    <w:rsid w:val="00FA2922"/>
    <w:rsid w:val="00FA29C4"/>
    <w:rsid w:val="00FA2AC5"/>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33F"/>
    <w:rsid w:val="00FA4404"/>
    <w:rsid w:val="00FA448B"/>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21"/>
    <w:rsid w:val="00FA535C"/>
    <w:rsid w:val="00FA540B"/>
    <w:rsid w:val="00FA54A4"/>
    <w:rsid w:val="00FA54B7"/>
    <w:rsid w:val="00FA5550"/>
    <w:rsid w:val="00FA5683"/>
    <w:rsid w:val="00FA5808"/>
    <w:rsid w:val="00FA5823"/>
    <w:rsid w:val="00FA5A26"/>
    <w:rsid w:val="00FA5BF6"/>
    <w:rsid w:val="00FA5D80"/>
    <w:rsid w:val="00FA5DE4"/>
    <w:rsid w:val="00FA5E1A"/>
    <w:rsid w:val="00FA5E4D"/>
    <w:rsid w:val="00FA619D"/>
    <w:rsid w:val="00FA61ED"/>
    <w:rsid w:val="00FA6247"/>
    <w:rsid w:val="00FA6267"/>
    <w:rsid w:val="00FA62BE"/>
    <w:rsid w:val="00FA64F5"/>
    <w:rsid w:val="00FA673F"/>
    <w:rsid w:val="00FA6777"/>
    <w:rsid w:val="00FA687C"/>
    <w:rsid w:val="00FA69A3"/>
    <w:rsid w:val="00FA6A75"/>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429"/>
    <w:rsid w:val="00FB15D6"/>
    <w:rsid w:val="00FB16E9"/>
    <w:rsid w:val="00FB16F3"/>
    <w:rsid w:val="00FB1848"/>
    <w:rsid w:val="00FB191F"/>
    <w:rsid w:val="00FB1B18"/>
    <w:rsid w:val="00FB1B3E"/>
    <w:rsid w:val="00FB1C72"/>
    <w:rsid w:val="00FB1DFC"/>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80F"/>
    <w:rsid w:val="00FB2946"/>
    <w:rsid w:val="00FB2A5C"/>
    <w:rsid w:val="00FB2B68"/>
    <w:rsid w:val="00FB2DA1"/>
    <w:rsid w:val="00FB2DC1"/>
    <w:rsid w:val="00FB2EFF"/>
    <w:rsid w:val="00FB3100"/>
    <w:rsid w:val="00FB326E"/>
    <w:rsid w:val="00FB32E7"/>
    <w:rsid w:val="00FB3401"/>
    <w:rsid w:val="00FB348D"/>
    <w:rsid w:val="00FB3790"/>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81"/>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5"/>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353"/>
    <w:rsid w:val="00FB7484"/>
    <w:rsid w:val="00FB7536"/>
    <w:rsid w:val="00FB77B2"/>
    <w:rsid w:val="00FB798C"/>
    <w:rsid w:val="00FB799B"/>
    <w:rsid w:val="00FB79CD"/>
    <w:rsid w:val="00FB7C28"/>
    <w:rsid w:val="00FB7CDF"/>
    <w:rsid w:val="00FB7D95"/>
    <w:rsid w:val="00FB7E9D"/>
    <w:rsid w:val="00FC010E"/>
    <w:rsid w:val="00FC0210"/>
    <w:rsid w:val="00FC0318"/>
    <w:rsid w:val="00FC04C5"/>
    <w:rsid w:val="00FC07BB"/>
    <w:rsid w:val="00FC0883"/>
    <w:rsid w:val="00FC0920"/>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6"/>
    <w:rsid w:val="00FC25A7"/>
    <w:rsid w:val="00FC261D"/>
    <w:rsid w:val="00FC26BA"/>
    <w:rsid w:val="00FC26E9"/>
    <w:rsid w:val="00FC27CD"/>
    <w:rsid w:val="00FC2827"/>
    <w:rsid w:val="00FC2A61"/>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FF"/>
    <w:rsid w:val="00FC4E34"/>
    <w:rsid w:val="00FC4EA8"/>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4D5"/>
    <w:rsid w:val="00FC6550"/>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DE9"/>
    <w:rsid w:val="00FD1EDB"/>
    <w:rsid w:val="00FD218F"/>
    <w:rsid w:val="00FD21AF"/>
    <w:rsid w:val="00FD221B"/>
    <w:rsid w:val="00FD2320"/>
    <w:rsid w:val="00FD2344"/>
    <w:rsid w:val="00FD236E"/>
    <w:rsid w:val="00FD23FE"/>
    <w:rsid w:val="00FD28C8"/>
    <w:rsid w:val="00FD295B"/>
    <w:rsid w:val="00FD29DC"/>
    <w:rsid w:val="00FD2BE8"/>
    <w:rsid w:val="00FD2CA7"/>
    <w:rsid w:val="00FD2CD5"/>
    <w:rsid w:val="00FD2E66"/>
    <w:rsid w:val="00FD2EEF"/>
    <w:rsid w:val="00FD2F9F"/>
    <w:rsid w:val="00FD302E"/>
    <w:rsid w:val="00FD30C3"/>
    <w:rsid w:val="00FD318C"/>
    <w:rsid w:val="00FD335D"/>
    <w:rsid w:val="00FD3607"/>
    <w:rsid w:val="00FD367C"/>
    <w:rsid w:val="00FD371C"/>
    <w:rsid w:val="00FD377A"/>
    <w:rsid w:val="00FD380E"/>
    <w:rsid w:val="00FD3863"/>
    <w:rsid w:val="00FD3881"/>
    <w:rsid w:val="00FD3B1F"/>
    <w:rsid w:val="00FD3BD2"/>
    <w:rsid w:val="00FD3BD8"/>
    <w:rsid w:val="00FD3BF0"/>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9F"/>
    <w:rsid w:val="00FD5533"/>
    <w:rsid w:val="00FD5CF0"/>
    <w:rsid w:val="00FD5E41"/>
    <w:rsid w:val="00FD5ED5"/>
    <w:rsid w:val="00FD5EEB"/>
    <w:rsid w:val="00FD61EE"/>
    <w:rsid w:val="00FD6246"/>
    <w:rsid w:val="00FD6305"/>
    <w:rsid w:val="00FD630A"/>
    <w:rsid w:val="00FD6330"/>
    <w:rsid w:val="00FD633C"/>
    <w:rsid w:val="00FD638A"/>
    <w:rsid w:val="00FD654D"/>
    <w:rsid w:val="00FD66E8"/>
    <w:rsid w:val="00FD6730"/>
    <w:rsid w:val="00FD68E5"/>
    <w:rsid w:val="00FD6981"/>
    <w:rsid w:val="00FD6985"/>
    <w:rsid w:val="00FD6A17"/>
    <w:rsid w:val="00FD6AB3"/>
    <w:rsid w:val="00FD6AD4"/>
    <w:rsid w:val="00FD6B76"/>
    <w:rsid w:val="00FD6B90"/>
    <w:rsid w:val="00FD6D7C"/>
    <w:rsid w:val="00FD6D81"/>
    <w:rsid w:val="00FD6DEC"/>
    <w:rsid w:val="00FD6F36"/>
    <w:rsid w:val="00FD6FB3"/>
    <w:rsid w:val="00FD70D1"/>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636"/>
    <w:rsid w:val="00FE078F"/>
    <w:rsid w:val="00FE098B"/>
    <w:rsid w:val="00FE0AC1"/>
    <w:rsid w:val="00FE0C12"/>
    <w:rsid w:val="00FE0CAE"/>
    <w:rsid w:val="00FE0D4C"/>
    <w:rsid w:val="00FE0DE1"/>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C5"/>
    <w:rsid w:val="00FE2889"/>
    <w:rsid w:val="00FE2A6B"/>
    <w:rsid w:val="00FE2A78"/>
    <w:rsid w:val="00FE2ACA"/>
    <w:rsid w:val="00FE2B0D"/>
    <w:rsid w:val="00FE2BA1"/>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4E9"/>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4F5"/>
    <w:rsid w:val="00FE6580"/>
    <w:rsid w:val="00FE65BD"/>
    <w:rsid w:val="00FE6669"/>
    <w:rsid w:val="00FE6701"/>
    <w:rsid w:val="00FE68C9"/>
    <w:rsid w:val="00FE69BB"/>
    <w:rsid w:val="00FE6A73"/>
    <w:rsid w:val="00FE6AB9"/>
    <w:rsid w:val="00FE6ADC"/>
    <w:rsid w:val="00FE6B58"/>
    <w:rsid w:val="00FE6BB9"/>
    <w:rsid w:val="00FE6C9C"/>
    <w:rsid w:val="00FE6CBF"/>
    <w:rsid w:val="00FE6CC8"/>
    <w:rsid w:val="00FE6DBA"/>
    <w:rsid w:val="00FE6E12"/>
    <w:rsid w:val="00FE6E48"/>
    <w:rsid w:val="00FE6EE4"/>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F0149"/>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0D"/>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D1"/>
    <w:rsid w:val="00FF39C4"/>
    <w:rsid w:val="00FF3C33"/>
    <w:rsid w:val="00FF3CC3"/>
    <w:rsid w:val="00FF3E5A"/>
    <w:rsid w:val="00FF3F30"/>
    <w:rsid w:val="00FF4104"/>
    <w:rsid w:val="00FF43AB"/>
    <w:rsid w:val="00FF4565"/>
    <w:rsid w:val="00FF4709"/>
    <w:rsid w:val="00FF4756"/>
    <w:rsid w:val="00FF476B"/>
    <w:rsid w:val="00FF47AD"/>
    <w:rsid w:val="00FF47C7"/>
    <w:rsid w:val="00FF4875"/>
    <w:rsid w:val="00FF4AB7"/>
    <w:rsid w:val="00FF4B35"/>
    <w:rsid w:val="00FF4BDE"/>
    <w:rsid w:val="00FF4BFA"/>
    <w:rsid w:val="00FF4D81"/>
    <w:rsid w:val="00FF4DB9"/>
    <w:rsid w:val="00FF4E9F"/>
    <w:rsid w:val="00FF510E"/>
    <w:rsid w:val="00FF511C"/>
    <w:rsid w:val="00FF5144"/>
    <w:rsid w:val="00FF5196"/>
    <w:rsid w:val="00FF52F4"/>
    <w:rsid w:val="00FF532F"/>
    <w:rsid w:val="00FF53BE"/>
    <w:rsid w:val="00FF546F"/>
    <w:rsid w:val="00FF54E6"/>
    <w:rsid w:val="00FF558E"/>
    <w:rsid w:val="00FF55CE"/>
    <w:rsid w:val="00FF5617"/>
    <w:rsid w:val="00FF567F"/>
    <w:rsid w:val="00FF575B"/>
    <w:rsid w:val="00FF5816"/>
    <w:rsid w:val="00FF5876"/>
    <w:rsid w:val="00FF5946"/>
    <w:rsid w:val="00FF594D"/>
    <w:rsid w:val="00FF5966"/>
    <w:rsid w:val="00FF5A2E"/>
    <w:rsid w:val="00FF5AA2"/>
    <w:rsid w:val="00FF5B0A"/>
    <w:rsid w:val="00FF5C85"/>
    <w:rsid w:val="00FF5CB4"/>
    <w:rsid w:val="00FF5D96"/>
    <w:rsid w:val="00FF5E37"/>
    <w:rsid w:val="00FF5EB0"/>
    <w:rsid w:val="00FF621E"/>
    <w:rsid w:val="00FF64D8"/>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6C1"/>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43322674">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29235816">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3802520">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48990774">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6414871">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6548865">
      <w:bodyDiv w:val="1"/>
      <w:marLeft w:val="0"/>
      <w:marRight w:val="0"/>
      <w:marTop w:val="0"/>
      <w:marBottom w:val="0"/>
      <w:divBdr>
        <w:top w:val="none" w:sz="0" w:space="0" w:color="auto"/>
        <w:left w:val="none" w:sz="0" w:space="0" w:color="auto"/>
        <w:bottom w:val="none" w:sz="0" w:space="0" w:color="auto"/>
        <w:right w:val="none" w:sz="0" w:space="0" w:color="auto"/>
      </w:divBdr>
      <w:divsChild>
        <w:div w:id="1330133265">
          <w:marLeft w:val="547"/>
          <w:marRight w:val="0"/>
          <w:marTop w:val="0"/>
          <w:marBottom w:val="240"/>
          <w:divBdr>
            <w:top w:val="none" w:sz="0" w:space="0" w:color="auto"/>
            <w:left w:val="none" w:sz="0" w:space="0" w:color="auto"/>
            <w:bottom w:val="none" w:sz="0" w:space="0" w:color="auto"/>
            <w:right w:val="none" w:sz="0" w:space="0" w:color="auto"/>
          </w:divBdr>
        </w:div>
        <w:div w:id="1776363503">
          <w:marLeft w:val="547"/>
          <w:marRight w:val="0"/>
          <w:marTop w:val="0"/>
          <w:marBottom w:val="240"/>
          <w:divBdr>
            <w:top w:val="none" w:sz="0" w:space="0" w:color="auto"/>
            <w:left w:val="none" w:sz="0" w:space="0" w:color="auto"/>
            <w:bottom w:val="none" w:sz="0" w:space="0" w:color="auto"/>
            <w:right w:val="none" w:sz="0" w:space="0" w:color="auto"/>
          </w:divBdr>
        </w:div>
        <w:div w:id="1891191496">
          <w:marLeft w:val="547"/>
          <w:marRight w:val="0"/>
          <w:marTop w:val="0"/>
          <w:marBottom w:val="240"/>
          <w:divBdr>
            <w:top w:val="none" w:sz="0" w:space="0" w:color="auto"/>
            <w:left w:val="none" w:sz="0" w:space="0" w:color="auto"/>
            <w:bottom w:val="none" w:sz="0" w:space="0" w:color="auto"/>
            <w:right w:val="none" w:sz="0" w:space="0" w:color="auto"/>
          </w:divBdr>
        </w:div>
        <w:div w:id="839006005">
          <w:marLeft w:val="547"/>
          <w:marRight w:val="0"/>
          <w:marTop w:val="0"/>
          <w:marBottom w:val="240"/>
          <w:divBdr>
            <w:top w:val="none" w:sz="0" w:space="0" w:color="auto"/>
            <w:left w:val="none" w:sz="0" w:space="0" w:color="auto"/>
            <w:bottom w:val="none" w:sz="0" w:space="0" w:color="auto"/>
            <w:right w:val="none" w:sz="0" w:space="0" w:color="auto"/>
          </w:divBdr>
        </w:div>
        <w:div w:id="1001933333">
          <w:marLeft w:val="547"/>
          <w:marRight w:val="0"/>
          <w:marTop w:val="0"/>
          <w:marBottom w:val="240"/>
          <w:divBdr>
            <w:top w:val="none" w:sz="0" w:space="0" w:color="auto"/>
            <w:left w:val="none" w:sz="0" w:space="0" w:color="auto"/>
            <w:bottom w:val="none" w:sz="0" w:space="0" w:color="auto"/>
            <w:right w:val="none" w:sz="0" w:space="0" w:color="auto"/>
          </w:divBdr>
        </w:div>
        <w:div w:id="1758986832">
          <w:marLeft w:val="547"/>
          <w:marRight w:val="0"/>
          <w:marTop w:val="0"/>
          <w:marBottom w:val="240"/>
          <w:divBdr>
            <w:top w:val="none" w:sz="0" w:space="0" w:color="auto"/>
            <w:left w:val="none" w:sz="0" w:space="0" w:color="auto"/>
            <w:bottom w:val="none" w:sz="0" w:space="0" w:color="auto"/>
            <w:right w:val="none" w:sz="0" w:space="0" w:color="auto"/>
          </w:divBdr>
        </w:div>
        <w:div w:id="933589083">
          <w:marLeft w:val="547"/>
          <w:marRight w:val="0"/>
          <w:marTop w:val="0"/>
          <w:marBottom w:val="240"/>
          <w:divBdr>
            <w:top w:val="none" w:sz="0" w:space="0" w:color="auto"/>
            <w:left w:val="none" w:sz="0" w:space="0" w:color="auto"/>
            <w:bottom w:val="none" w:sz="0" w:space="0" w:color="auto"/>
            <w:right w:val="none" w:sz="0" w:space="0" w:color="auto"/>
          </w:divBdr>
        </w:div>
        <w:div w:id="1166552571">
          <w:marLeft w:val="547"/>
          <w:marRight w:val="0"/>
          <w:marTop w:val="0"/>
          <w:marBottom w:val="240"/>
          <w:divBdr>
            <w:top w:val="none" w:sz="0" w:space="0" w:color="auto"/>
            <w:left w:val="none" w:sz="0" w:space="0" w:color="auto"/>
            <w:bottom w:val="none" w:sz="0" w:space="0" w:color="auto"/>
            <w:right w:val="none" w:sz="0" w:space="0" w:color="auto"/>
          </w:divBdr>
        </w:div>
        <w:div w:id="1864827790">
          <w:marLeft w:val="547"/>
          <w:marRight w:val="0"/>
          <w:marTop w:val="0"/>
          <w:marBottom w:val="240"/>
          <w:divBdr>
            <w:top w:val="none" w:sz="0" w:space="0" w:color="auto"/>
            <w:left w:val="none" w:sz="0" w:space="0" w:color="auto"/>
            <w:bottom w:val="none" w:sz="0" w:space="0" w:color="auto"/>
            <w:right w:val="none" w:sz="0" w:space="0" w:color="auto"/>
          </w:divBdr>
        </w:div>
        <w:div w:id="1538736291">
          <w:marLeft w:val="547"/>
          <w:marRight w:val="0"/>
          <w:marTop w:val="0"/>
          <w:marBottom w:val="240"/>
          <w:divBdr>
            <w:top w:val="none" w:sz="0" w:space="0" w:color="auto"/>
            <w:left w:val="none" w:sz="0" w:space="0" w:color="auto"/>
            <w:bottom w:val="none" w:sz="0" w:space="0" w:color="auto"/>
            <w:right w:val="none" w:sz="0" w:space="0" w:color="auto"/>
          </w:divBdr>
        </w:div>
        <w:div w:id="383673622">
          <w:marLeft w:val="547"/>
          <w:marRight w:val="0"/>
          <w:marTop w:val="0"/>
          <w:marBottom w:val="240"/>
          <w:divBdr>
            <w:top w:val="none" w:sz="0" w:space="0" w:color="auto"/>
            <w:left w:val="none" w:sz="0" w:space="0" w:color="auto"/>
            <w:bottom w:val="none" w:sz="0" w:space="0" w:color="auto"/>
            <w:right w:val="none" w:sz="0" w:space="0" w:color="auto"/>
          </w:divBdr>
        </w:div>
        <w:div w:id="24866659">
          <w:marLeft w:val="547"/>
          <w:marRight w:val="0"/>
          <w:marTop w:val="0"/>
          <w:marBottom w:val="24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9559646">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63451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patcom@ieee.org" TargetMode="External"/><Relationship Id="rId21" Type="http://schemas.openxmlformats.org/officeDocument/2006/relationships/hyperlink" Target="https://mentor.ieee.org/802.11/dcn/23/11-23-1939-00-00bn-priority-based-preemption-method.pptx" TargetMode="External"/><Relationship Id="rId63" Type="http://schemas.openxmlformats.org/officeDocument/2006/relationships/hyperlink" Target="https://mentor.ieee.org/802.11/dcn/24/11-24-0094-00-00bn-probe-before-talk-and-unsolicited-unavailability-announcement-for-co-ex-management.pptx" TargetMode="External"/><Relationship Id="rId159" Type="http://schemas.openxmlformats.org/officeDocument/2006/relationships/hyperlink" Target="https://imat.ieee.org/attendance" TargetMode="External"/><Relationship Id="rId170" Type="http://schemas.openxmlformats.org/officeDocument/2006/relationships/hyperlink" Target="https://mentor.ieee.org/802-ec/dcn/16/ec-16-0180-05-00EC-ieee-802-participation-slide.pptx" TargetMode="External"/><Relationship Id="rId191" Type="http://schemas.openxmlformats.org/officeDocument/2006/relationships/hyperlink" Target="mailto:xiaofei.wang@interdigital.coma" TargetMode="External"/><Relationship Id="rId205" Type="http://schemas.openxmlformats.org/officeDocument/2006/relationships/hyperlink" Target="mailto:tianyu@apple.com" TargetMode="External"/><Relationship Id="rId226" Type="http://schemas.openxmlformats.org/officeDocument/2006/relationships/hyperlink" Target="https://standards.ieee.org/about/policies/bylaws/sect6-7.html" TargetMode="External"/><Relationship Id="rId247" Type="http://schemas.openxmlformats.org/officeDocument/2006/relationships/hyperlink" Target="http://standards.ieee.org/board/pat/pat-slideset.ppt" TargetMode="External"/><Relationship Id="rId107" Type="http://schemas.openxmlformats.org/officeDocument/2006/relationships/hyperlink" Target="https://mentor.ieee.org/802-ec/dcn/16/ec-16-0180-05-00EC-ieee-802-participation-slide.pptx" TargetMode="External"/><Relationship Id="rId11" Type="http://schemas.openxmlformats.org/officeDocument/2006/relationships/hyperlink" Target="https://mentor.ieee.org/802.11/dcn/23/11-23-1187-00-0wng-band-management-challenges-for-802-11be-and-beyond.pptx" TargetMode="External"/><Relationship Id="rId32" Type="http://schemas.openxmlformats.org/officeDocument/2006/relationships/hyperlink" Target="https://mentor.ieee.org/802.11/dcn/23/11-23-2001-00-00bn-secure-control-frames-follow-up.pptx" TargetMode="External"/><Relationship Id="rId53" Type="http://schemas.openxmlformats.org/officeDocument/2006/relationships/hyperlink" Target="https://mentor.ieee.org/802.11/dcn/24/11-24-0073-00-00bn-thoughts-on-proxy-scs.pptx" TargetMode="External"/><Relationship Id="rId74" Type="http://schemas.openxmlformats.org/officeDocument/2006/relationships/hyperlink" Target="https://mentor.ieee.org/802.11/dcn/24/11-24-0114-01-00bn-thoughts-on-power-control-for-csr.pptx" TargetMode="External"/><Relationship Id="rId128" Type="http://schemas.openxmlformats.org/officeDocument/2006/relationships/hyperlink" Target="mailto:patcom@ieee.org" TargetMode="External"/><Relationship Id="rId149" Type="http://schemas.openxmlformats.org/officeDocument/2006/relationships/hyperlink" Target="mailto:srini.k1@samsung.com"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160" Type="http://schemas.openxmlformats.org/officeDocument/2006/relationships/hyperlink" Target="https://mentor.ieee.org/802.11/dcn/23/11-23-1967-00-00bn-trigger-based-uplink-adapted-transmission.pptx" TargetMode="External"/><Relationship Id="rId181" Type="http://schemas.openxmlformats.org/officeDocument/2006/relationships/hyperlink" Target="https://mentor.ieee.org/802.11/dcn/23/11-23-1933-00-00bn-security-enhancement-follow-up.pptx" TargetMode="External"/><Relationship Id="rId216" Type="http://schemas.openxmlformats.org/officeDocument/2006/relationships/hyperlink" Target="http://standards.ieee.org/develop/policies/bylaws/sect6-7.html" TargetMode="External"/><Relationship Id="rId237" Type="http://schemas.openxmlformats.org/officeDocument/2006/relationships/hyperlink" Target="http://standards.ieee.org/resources/antitrust-guidelines.pdf" TargetMode="External"/><Relationship Id="rId258" Type="http://schemas.openxmlformats.org/officeDocument/2006/relationships/hyperlink" Target="https://mentor.ieee.org/802-ec/dcn/16/ec-16-0180-05-00EC-ieee-802-participation-slide.pptx" TargetMode="External"/><Relationship Id="rId22" Type="http://schemas.openxmlformats.org/officeDocument/2006/relationships/hyperlink" Target="https://mentor.ieee.org/802.11/dcn/23/11-23-1950-00-00bn-considerations-on-preemption-request.pptx" TargetMode="External"/><Relationship Id="rId43" Type="http://schemas.openxmlformats.org/officeDocument/2006/relationships/hyperlink" Target="https://mentor.ieee.org/802.11/dcn/23/11-23-2142-00-00bn-txop-adjustment-for-inter-bss-r-twt-schedule-protection.pptx" TargetMode="External"/><Relationship Id="rId64" Type="http://schemas.openxmlformats.org/officeDocument/2006/relationships/hyperlink" Target="https://mentor.ieee.org/802.11/dcn/24/11-24-0095-00-00bn-efficient-coordinated-spatial-reuse-follow-up.pptx" TargetMode="External"/><Relationship Id="rId118" Type="http://schemas.openxmlformats.org/officeDocument/2006/relationships/hyperlink" Target="https://standards.ieee.org/about/policies/bylaws/sect6-7.html" TargetMode="External"/><Relationship Id="rId139" Type="http://schemas.openxmlformats.org/officeDocument/2006/relationships/hyperlink" Target="https://mentor.ieee.org/802.11/dcn/23/11-23-2005-01-00bn-non-primary-channel-access-npca.pptx" TargetMode="External"/><Relationship Id="rId85" Type="http://schemas.openxmlformats.org/officeDocument/2006/relationships/hyperlink" Target="https://mentor.ieee.org/802.11/dcn/23/11-23-0352-01-0uhr-enhanced-security-discussion.pptx" TargetMode="External"/><Relationship Id="rId150" Type="http://schemas.openxmlformats.org/officeDocument/2006/relationships/hyperlink" Target="https://mentor.ieee.org/802.11/dcn/23/11-23-1913-01-00bn-secondary-channel-access-operation.pptx" TargetMode="External"/><Relationship Id="rId171" Type="http://schemas.openxmlformats.org/officeDocument/2006/relationships/hyperlink" Target="https://imat.ieee.org/attendance" TargetMode="External"/><Relationship Id="rId192" Type="http://schemas.openxmlformats.org/officeDocument/2006/relationships/hyperlink" Target="mailto:srini.k1@samsung.com" TargetMode="External"/><Relationship Id="rId206" Type="http://schemas.openxmlformats.org/officeDocument/2006/relationships/hyperlink" Target="mailto:patcom@ieee.org" TargetMode="External"/><Relationship Id="rId227" Type="http://schemas.openxmlformats.org/officeDocument/2006/relationships/hyperlink" Target="https://standards.ieee.org/about/policies/opman/sect6.html" TargetMode="External"/><Relationship Id="rId248" Type="http://schemas.openxmlformats.org/officeDocument/2006/relationships/hyperlink" Target="http://standards.ieee.org/board/pat/pat-slideset.ppt" TargetMode="External"/><Relationship Id="rId12" Type="http://schemas.openxmlformats.org/officeDocument/2006/relationships/hyperlink" Target="https://mentor.ieee.org/802.11/dcn/23/11-23-1886-02-00bn-preemption-techniques-to-meet-low-latency-ll-targets.pptx" TargetMode="External"/><Relationship Id="rId33" Type="http://schemas.openxmlformats.org/officeDocument/2006/relationships/hyperlink" Target="https://mentor.ieee.org/802.11/dcn/23/11-23-2002-01-00bn-in-device-coexistence-and-interference-follow-up.pptx" TargetMode="External"/><Relationship Id="rId108" Type="http://schemas.openxmlformats.org/officeDocument/2006/relationships/hyperlink" Target="https://imat.ieee.org/attendance" TargetMode="External"/><Relationship Id="rId129" Type="http://schemas.openxmlformats.org/officeDocument/2006/relationships/hyperlink" Target="https://standards.ieee.org/about/policies/bylaws/sect6-7.html" TargetMode="External"/><Relationship Id="rId54" Type="http://schemas.openxmlformats.org/officeDocument/2006/relationships/hyperlink" Target="https://mentor.ieee.org/802.11/dcn/24/11-24-0074-00-00bn-relay-operation-follow-up.pptx" TargetMode="External"/><Relationship Id="rId75" Type="http://schemas.openxmlformats.org/officeDocument/2006/relationships/hyperlink" Target="https://mentor.ieee.org/802.11/dcn/24/11-24-0119-00-00bn-enhanced-hcca-for-controlled-uhr-scenarios.pptx" TargetMode="External"/><Relationship Id="rId96" Type="http://schemas.openxmlformats.org/officeDocument/2006/relationships/hyperlink" Target="https://imat.ieee.org/attendance" TargetMode="External"/><Relationship Id="rId140" Type="http://schemas.openxmlformats.org/officeDocument/2006/relationships/hyperlink" Target="https://mentor.ieee.org/802.11/dcn/23/11-23-1892-00-00bn-thoughts-on-dynamic-subchannel-operation.pptx" TargetMode="External"/><Relationship Id="rId161" Type="http://schemas.openxmlformats.org/officeDocument/2006/relationships/hyperlink" Target="https://mentor.ieee.org/802.11/dcn/24/11-24-0084-00-00bn-considerations-on-multi-ap-operation-follow-up.pptx" TargetMode="External"/><Relationship Id="rId182" Type="http://schemas.openxmlformats.org/officeDocument/2006/relationships/hyperlink" Target="https://mentor.ieee.org/802.11/dcn/23/11-23-1995-00-00bn-trigger-ba-and-bar-protection.pptx" TargetMode="External"/><Relationship Id="rId217" Type="http://schemas.openxmlformats.org/officeDocument/2006/relationships/hyperlink" Target="http://standards.ieee.org/develop/policies/opman/sect6.html" TargetMode="External"/><Relationship Id="rId6" Type="http://schemas.openxmlformats.org/officeDocument/2006/relationships/styles" Target="styles.xml"/><Relationship Id="rId238" Type="http://schemas.openxmlformats.org/officeDocument/2006/relationships/hyperlink" Target="http://standards.ieee.org/resources/antitrust-guidelines.pdf" TargetMode="External"/><Relationship Id="rId259" Type="http://schemas.openxmlformats.org/officeDocument/2006/relationships/hyperlink" Target="https://mentor.ieee.org/802.11/dcn/14/11-14-0629-22-0000-802-11-operations-manual.docx" TargetMode="External"/><Relationship Id="rId23" Type="http://schemas.openxmlformats.org/officeDocument/2006/relationships/hyperlink" Target="https://mentor.ieee.org/802.11/dcn/23/11-23-1951-00-00bn-concurrent-cca-for-non-primary-channel-access.pptx" TargetMode="External"/><Relationship Id="rId119" Type="http://schemas.openxmlformats.org/officeDocument/2006/relationships/hyperlink" Target="https://standards.ieee.org/about/policies/opman/sect6.html" TargetMode="External"/><Relationship Id="rId44" Type="http://schemas.openxmlformats.org/officeDocument/2006/relationships/hyperlink" Target="https://mentor.ieee.org/802.11/dcn/23/11-23-2150-00-00bn-low-sta-cost-uhr-seamless-roaming-for-multi-link-device.pptx" TargetMode="External"/><Relationship Id="rId65" Type="http://schemas.openxmlformats.org/officeDocument/2006/relationships/hyperlink" Target="https://mentor.ieee.org/802.11/dcn/24/11-24-0097-00-00bn-ap-power-management-follow-up.pptx" TargetMode="External"/><Relationship Id="rId86" Type="http://schemas.openxmlformats.org/officeDocument/2006/relationships/hyperlink" Target="https://mentor.ieee.org/802.11/dcn/23/11-23-0356-01-0uhr-mac-header-protection.pptx" TargetMode="External"/><Relationship Id="rId130" Type="http://schemas.openxmlformats.org/officeDocument/2006/relationships/hyperlink" Target="https://standards.ieee.org/about/policies/opman/sect6.html" TargetMode="External"/><Relationship Id="rId151" Type="http://schemas.openxmlformats.org/officeDocument/2006/relationships/hyperlink" Target="https://mentor.ieee.org/802.11/dcn/23/11-23-1935-00-00bn-secondary-channel-usage-follow-up.pptx" TargetMode="External"/><Relationship Id="rId172" Type="http://schemas.openxmlformats.org/officeDocument/2006/relationships/hyperlink" Target="https://imat.ieee.org/attendance" TargetMode="External"/><Relationship Id="rId193" Type="http://schemas.openxmlformats.org/officeDocument/2006/relationships/hyperlink" Target="https://mentor.ieee.org/802.11/dcn/23/11-23-1934-00-00bn-in-device-interference-mitigation-follow-up.pptx" TargetMode="External"/><Relationship Id="rId207" Type="http://schemas.openxmlformats.org/officeDocument/2006/relationships/hyperlink" Target="https://standards.ieee.org/about/policies/bylaws/sect6-7.html" TargetMode="External"/><Relationship Id="rId228" Type="http://schemas.openxmlformats.org/officeDocument/2006/relationships/hyperlink" Target="https://standards.ieee.org/about/policies/opman/sect6.html" TargetMode="External"/><Relationship Id="rId249" Type="http://schemas.openxmlformats.org/officeDocument/2006/relationships/hyperlink" Target="http://standards.ieee.org/board/pat/pat-slideset.ppt" TargetMode="External"/><Relationship Id="rId13" Type="http://schemas.openxmlformats.org/officeDocument/2006/relationships/hyperlink" Target="https://mentor.ieee.org/802.11/dcn/23/11-23-1891-00-00bn-nonprimary-channel-access-follow-up.pptx" TargetMode="External"/><Relationship Id="rId109" Type="http://schemas.openxmlformats.org/officeDocument/2006/relationships/hyperlink" Target="https://imat.ieee.org/attendance" TargetMode="External"/><Relationship Id="rId260" Type="http://schemas.openxmlformats.org/officeDocument/2006/relationships/hyperlink" Target="https://mentor.ieee.org/802.11/dcn/14/11-14-0629-22-0000-802-11-operations-manual.docx" TargetMode="External"/><Relationship Id="rId34" Type="http://schemas.openxmlformats.org/officeDocument/2006/relationships/hyperlink" Target="https://mentor.ieee.org/802.11/dcn/23/11-23-2005-01-00bn-non-primary-channel-access-npca.pptx" TargetMode="External"/><Relationship Id="rId55" Type="http://schemas.openxmlformats.org/officeDocument/2006/relationships/hyperlink" Target="https://mentor.ieee.org/802.11/dcn/24/11-24-0078-00-00bn-a-dru-design-approach-for-20-mhz.pptx" TargetMode="External"/><Relationship Id="rId76" Type="http://schemas.openxmlformats.org/officeDocument/2006/relationships/hyperlink" Target="https://mentor.ieee.org/802.11/dcn/24/11-24-0187-00-00bn-clarifications-on-the-ldpc-rate-matching.pptx" TargetMode="External"/><Relationship Id="rId97" Type="http://schemas.openxmlformats.org/officeDocument/2006/relationships/hyperlink" Target="mailto:jeongki.kim.ieee@gmail.com" TargetMode="External"/><Relationship Id="rId120" Type="http://schemas.openxmlformats.org/officeDocument/2006/relationships/hyperlink" Target="https://mentor.ieee.org/802-ec/dcn/16/ec-16-0180-05-00EC-ieee-802-participation-slide.pptx" TargetMode="External"/><Relationship Id="rId141" Type="http://schemas.openxmlformats.org/officeDocument/2006/relationships/hyperlink" Target="mailto:patcom@ieee.org" TargetMode="External"/><Relationship Id="rId7" Type="http://schemas.openxmlformats.org/officeDocument/2006/relationships/settings" Target="settings.xml"/><Relationship Id="rId162" Type="http://schemas.openxmlformats.org/officeDocument/2006/relationships/hyperlink" Target="https://mentor.ieee.org/802.11/dcn/24/11-24-0086-00-00bn-multi-ap-coordination-for-sta-re-association.pptx" TargetMode="External"/><Relationship Id="rId183" Type="http://schemas.openxmlformats.org/officeDocument/2006/relationships/hyperlink" Target="https://mentor.ieee.org/802.11/dcn/23/11-23-2001-01-00bn-secure-control-frames-follow-up.pptx" TargetMode="External"/><Relationship Id="rId218" Type="http://schemas.openxmlformats.org/officeDocument/2006/relationships/hyperlink" Target="http://standards.ieee.org/about/sasb/patcom/materials.html" TargetMode="External"/><Relationship Id="rId239" Type="http://schemas.openxmlformats.org/officeDocument/2006/relationships/hyperlink" Target="http://standards.ieee.org/resources/antitrust-guidelines.pdf" TargetMode="External"/><Relationship Id="rId250" Type="http://schemas.openxmlformats.org/officeDocument/2006/relationships/hyperlink" Target="http://standards.ieee.org/develop/policies/bylaws/sb_bylaws.pdf" TargetMode="External"/><Relationship Id="rId24" Type="http://schemas.openxmlformats.org/officeDocument/2006/relationships/hyperlink" Target="https://mentor.ieee.org/802.11/dcn/23/11-23-1952-02-00bn-coordinated-r-twt-for-multi-ap-scenarios-follow-up.pptx" TargetMode="External"/><Relationship Id="rId45" Type="http://schemas.openxmlformats.org/officeDocument/2006/relationships/hyperlink" Target="https://mentor.ieee.org/802.11/dcn/23/11-23-2211-00-00bn-txop-bandwidth-expansion.pptx" TargetMode="External"/><Relationship Id="rId66" Type="http://schemas.openxmlformats.org/officeDocument/2006/relationships/hyperlink" Target="https://mentor.ieee.org/802.11/dcn/24/11-24-0101-00-00bn-mld-roaming.pptx" TargetMode="External"/><Relationship Id="rId87" Type="http://schemas.openxmlformats.org/officeDocument/2006/relationships/hyperlink" Target="https://mentor.ieee.org/802.11/dcn/23/11-23-1102-00-0uhr-security-enhancement-follow-up.pptx" TargetMode="External"/><Relationship Id="rId110" Type="http://schemas.openxmlformats.org/officeDocument/2006/relationships/hyperlink" Target="mailto:sschelstraete@maxlinear.com" TargetMode="External"/><Relationship Id="rId131" Type="http://schemas.openxmlformats.org/officeDocument/2006/relationships/hyperlink" Target="https://mentor.ieee.org/802-ec/dcn/16/ec-16-0180-05-00EC-ieee-802-participation-slide.pptx" TargetMode="External"/><Relationship Id="rId152" Type="http://schemas.openxmlformats.org/officeDocument/2006/relationships/hyperlink" Target="https://mentor.ieee.org/802.11/dcn/23/11-23-2027-02-00bn-considerations-for-dso-sub-band-switch-delay.pptx" TargetMode="External"/><Relationship Id="rId173" Type="http://schemas.openxmlformats.org/officeDocument/2006/relationships/hyperlink" Target="mailto:jeongki.kim.ieee@gmail.com" TargetMode="External"/><Relationship Id="rId194" Type="http://schemas.openxmlformats.org/officeDocument/2006/relationships/hyperlink" Target="https://mentor.ieee.org/802.11/dcn/23/11-23-1964-01-00bn-coexistence-protocols-for-uhr.pptx" TargetMode="External"/><Relationship Id="rId208" Type="http://schemas.openxmlformats.org/officeDocument/2006/relationships/hyperlink" Target="https://standards.ieee.org/about/policies/opman/sect6.html" TargetMode="External"/><Relationship Id="rId229" Type="http://schemas.openxmlformats.org/officeDocument/2006/relationships/hyperlink" Target="https://standards.ieee.org/content/dam/ieee-standards/standards/web/documents/other/permissionltrs.zip" TargetMode="External"/><Relationship Id="rId240" Type="http://schemas.openxmlformats.org/officeDocument/2006/relationships/hyperlink" Target="http://standards.ieee.org/develop/policies/bylaws/sect6-7.html" TargetMode="External"/><Relationship Id="rId261" Type="http://schemas.openxmlformats.org/officeDocument/2006/relationships/header" Target="header1.xml"/><Relationship Id="rId14" Type="http://schemas.openxmlformats.org/officeDocument/2006/relationships/hyperlink" Target="https://mentor.ieee.org/802.11/dcn/23/11-23-1892-00-00bn-thoughts-on-dynamic-subchannel-operation.pptx" TargetMode="External"/><Relationship Id="rId35" Type="http://schemas.openxmlformats.org/officeDocument/2006/relationships/hyperlink" Target="https://mentor.ieee.org/802.11/dcn/23/11-23-2007-00-00bn-enhancement-of-bsr.pptx" TargetMode="External"/><Relationship Id="rId56" Type="http://schemas.openxmlformats.org/officeDocument/2006/relationships/hyperlink" Target="https://mentor.ieee.org/802.11/dcn/24/11-24-0083-00-00bn-smooth-roaming-follow-up-2.pptx" TargetMode="External"/><Relationship Id="rId77" Type="http://schemas.openxmlformats.org/officeDocument/2006/relationships/hyperlink" Target="https://mentor.ieee.org/802.11/dcn/23/11-23-2078-03-00bn-coex-enhancement-for-xr-use-cases.pptx" TargetMode="External"/><Relationship Id="rId100" Type="http://schemas.openxmlformats.org/officeDocument/2006/relationships/hyperlink" Target="https://mentor.ieee.org/802.11/dcn/23/11-23-1886-02-00bn-preemption-techniques-to-meet-low-latency-ll-targets.pptx" TargetMode="External"/><Relationship Id="rId8" Type="http://schemas.openxmlformats.org/officeDocument/2006/relationships/webSettings" Target="webSettings.xml"/><Relationship Id="rId98" Type="http://schemas.openxmlformats.org/officeDocument/2006/relationships/hyperlink" Target="mailto:xiaofei.wang@interdigital.coma" TargetMode="External"/><Relationship Id="rId121" Type="http://schemas.openxmlformats.org/officeDocument/2006/relationships/hyperlink" Target="https://imat.ieee.org/attendance" TargetMode="External"/><Relationship Id="rId142" Type="http://schemas.openxmlformats.org/officeDocument/2006/relationships/hyperlink" Target="https://standards.ieee.org/about/policies/bylaws/sect6-7.html" TargetMode="External"/><Relationship Id="rId163" Type="http://schemas.openxmlformats.org/officeDocument/2006/relationships/hyperlink" Target="https://mentor.ieee.org/802.11/dcn/24/11-24-0088-01-00bn-maximizing-channel-bandwidth-in-dense-ap-deployments.pptx" TargetMode="External"/><Relationship Id="rId184" Type="http://schemas.openxmlformats.org/officeDocument/2006/relationships/hyperlink" Target="mailto:patcom@ieee.org" TargetMode="External"/><Relationship Id="rId219" Type="http://schemas.openxmlformats.org/officeDocument/2006/relationships/hyperlink" Target="mailto:patcom@ieee.org" TargetMode="External"/><Relationship Id="rId230" Type="http://schemas.openxmlformats.org/officeDocument/2006/relationships/hyperlink" Target="http://standards.ieee.org/faqs/copyrights.html/" TargetMode="External"/><Relationship Id="rId251" Type="http://schemas.openxmlformats.org/officeDocument/2006/relationships/hyperlink" Target="http://standards.ieee.org/develop/policies/opman/sb_om.pdf" TargetMode="External"/><Relationship Id="rId25" Type="http://schemas.openxmlformats.org/officeDocument/2006/relationships/hyperlink" Target="https://mentor.ieee.org/802.11/dcn/23/11-23-1960-01-00bn-enhanced-replay-detection-for-header-protection.pptx" TargetMode="External"/><Relationship Id="rId46" Type="http://schemas.openxmlformats.org/officeDocument/2006/relationships/hyperlink" Target="https://mentor.ieee.org/802.11/dcn/23/11-23-2217-00-00bn-some-thoughts-on-relay-improvement.pptx" TargetMode="External"/><Relationship Id="rId67" Type="http://schemas.openxmlformats.org/officeDocument/2006/relationships/hyperlink" Target="https://mentor.ieee.org/802.11/dcn/24/11-24-0102-00-00bn-multi-ap-coordinated-puncturing.pptx" TargetMode="External"/><Relationship Id="rId88" Type="http://schemas.openxmlformats.org/officeDocument/2006/relationships/hyperlink" Target="https://mentor.ieee.org/802.11/dcn/23/11-23-1888-01-00bn-mac-header-protection-follow-up.pptx" TargetMode="External"/><Relationship Id="rId111" Type="http://schemas.openxmlformats.org/officeDocument/2006/relationships/hyperlink" Target="mailto:tianyu@apple.com" TargetMode="External"/><Relationship Id="rId132" Type="http://schemas.openxmlformats.org/officeDocument/2006/relationships/hyperlink" Target="https://imat.ieee.org/attendance" TargetMode="External"/><Relationship Id="rId153" Type="http://schemas.openxmlformats.org/officeDocument/2006/relationships/hyperlink" Target="https://mentor.ieee.org/802.11/dcn/23/11-23-2141-02-00bn-further-discussion-on-dynamic-subband-operation.pptx" TargetMode="External"/><Relationship Id="rId174" Type="http://schemas.openxmlformats.org/officeDocument/2006/relationships/hyperlink" Target="mailto:xiaofei.wang@interdigital.coma" TargetMode="External"/><Relationship Id="rId195" Type="http://schemas.openxmlformats.org/officeDocument/2006/relationships/hyperlink" Target="https://mentor.ieee.org/802.11/dcn/23/11-23-2002-01-00bn-in-device-coexistence-and-interference-follow-up.pptx" TargetMode="External"/><Relationship Id="rId209" Type="http://schemas.openxmlformats.org/officeDocument/2006/relationships/hyperlink" Target="https://mentor.ieee.org/802-ec/dcn/16/ec-16-0180-05-00EC-ieee-802-participation-slide.pptx" TargetMode="External"/><Relationship Id="rId220" Type="http://schemas.openxmlformats.org/officeDocument/2006/relationships/hyperlink" Target="https://standards.ieee.org/develop/policies/bylaws/sb_bylaws.pdfsection%205.2.1" TargetMode="External"/><Relationship Id="rId241" Type="http://schemas.openxmlformats.org/officeDocument/2006/relationships/hyperlink" Target="http://standards.ieee.org/develop/policies/bylaws/sect6-7.html" TargetMode="External"/><Relationship Id="rId15" Type="http://schemas.openxmlformats.org/officeDocument/2006/relationships/hyperlink" Target="https://mentor.ieee.org/802.11/dcn/23/11-23-1913-01-00bn-secondary-channel-access-operation.pptx" TargetMode="External"/><Relationship Id="rId36" Type="http://schemas.openxmlformats.org/officeDocument/2006/relationships/hyperlink" Target="https://mentor.ieee.org/802.11/dcn/23/11-23-2023-00-00bn-further-discussion-on-non-primary-channel-access.pptx" TargetMode="External"/><Relationship Id="rId57" Type="http://schemas.openxmlformats.org/officeDocument/2006/relationships/hyperlink" Target="https://mentor.ieee.org/802.11/dcn/24/11-24-0084-00-00bn-considerations-on-multi-ap-operation-follow-up.pptx" TargetMode="External"/><Relationship Id="rId262" Type="http://schemas.openxmlformats.org/officeDocument/2006/relationships/footer" Target="footer1.xml"/><Relationship Id="rId78" Type="http://schemas.openxmlformats.org/officeDocument/2006/relationships/hyperlink" Target="https://mentor.ieee.org/802.11/dcn/24/11-24-0142-00-00bn-residual-interference-in-cbf.pptx" TargetMode="External"/><Relationship Id="rId99" Type="http://schemas.openxmlformats.org/officeDocument/2006/relationships/hyperlink" Target="mailto:srini.k1@samsung.com" TargetMode="External"/><Relationship Id="rId101" Type="http://schemas.openxmlformats.org/officeDocument/2006/relationships/hyperlink" Target="https://mentor.ieee.org/802.11/dcn/23/11-23-1909-00-00bn-transmission-method-of-low-latency-traffic.pptx" TargetMode="External"/><Relationship Id="rId122" Type="http://schemas.openxmlformats.org/officeDocument/2006/relationships/hyperlink" Target="https://imat.ieee.org/attendance" TargetMode="External"/><Relationship Id="rId143" Type="http://schemas.openxmlformats.org/officeDocument/2006/relationships/hyperlink" Target="https://standards.ieee.org/about/policies/opman/sect6.html" TargetMode="External"/><Relationship Id="rId164" Type="http://schemas.openxmlformats.org/officeDocument/2006/relationships/hyperlink" Target="https://mentor.ieee.org/802.11/dcn/24/11-24-0093-01-00bn-nav-setting-for-coordinated-tdma.pptx" TargetMode="External"/><Relationship Id="rId185" Type="http://schemas.openxmlformats.org/officeDocument/2006/relationships/hyperlink" Target="https://standards.ieee.org/about/policies/bylaws/sect6-7.html" TargetMode="External"/><Relationship Id="rId9" Type="http://schemas.openxmlformats.org/officeDocument/2006/relationships/footnotes" Target="footnotes.xml"/><Relationship Id="rId210" Type="http://schemas.openxmlformats.org/officeDocument/2006/relationships/hyperlink" Target="https://imat.ieee.org/attendance" TargetMode="External"/><Relationship Id="rId26" Type="http://schemas.openxmlformats.org/officeDocument/2006/relationships/hyperlink" Target="https://mentor.ieee.org/802.11/dcn/23/11-23-1963-00-00bn-periodical-nss-adjustment-for-an-mld.pptx" TargetMode="External"/><Relationship Id="rId231" Type="http://schemas.openxmlformats.org/officeDocument/2006/relationships/hyperlink" Target="http://standards.ieee.org/develop/policies/best_practices_for_ieee_standards_development_051215.pdf" TargetMode="External"/><Relationship Id="rId252" Type="http://schemas.openxmlformats.org/officeDocument/2006/relationships/hyperlink" Target="http://standards.ieee.org/board/aud/LMSC.pdf" TargetMode="External"/><Relationship Id="rId47" Type="http://schemas.openxmlformats.org/officeDocument/2006/relationships/hyperlink" Target="https://mentor.ieee.org/802.11/dcn/24/11-24-0025-00-00bn-phy-modifications-for-high-mobility-stas.pptx" TargetMode="External"/><Relationship Id="rId68" Type="http://schemas.openxmlformats.org/officeDocument/2006/relationships/hyperlink" Target="https://mentor.ieee.org/802.11/dcn/24/11-24-0103-00-00bn-txop-level-preemption-for-low-latency-application-in-802-11bn.pptx" TargetMode="External"/><Relationship Id="rId89" Type="http://schemas.openxmlformats.org/officeDocument/2006/relationships/hyperlink" Target="https://mentor.ieee.org/802.11/dcn/23/11-23-1914-02-00bn-enhanced-security-considerations-in-uhr.pptx" TargetMode="External"/><Relationship Id="rId112" Type="http://schemas.openxmlformats.org/officeDocument/2006/relationships/hyperlink" Target="mailto:dongguk.lim@lge.com" TargetMode="External"/><Relationship Id="rId133" Type="http://schemas.openxmlformats.org/officeDocument/2006/relationships/hyperlink" Target="https://imat.ieee.org/attendance" TargetMode="External"/><Relationship Id="rId154" Type="http://schemas.openxmlformats.org/officeDocument/2006/relationships/hyperlink" Target="mailto:patcom@ieee.org" TargetMode="External"/><Relationship Id="rId175" Type="http://schemas.openxmlformats.org/officeDocument/2006/relationships/hyperlink" Target="mailto:srini.k1@samsung.com" TargetMode="External"/><Relationship Id="rId196" Type="http://schemas.openxmlformats.org/officeDocument/2006/relationships/hyperlink" Target="https://mentor.ieee.org/802.11/dcn/23/11-23-2026-00-00bn-balanced-wireless-in-device.pptx" TargetMode="External"/><Relationship Id="rId200" Type="http://schemas.openxmlformats.org/officeDocument/2006/relationships/hyperlink" Target="https://mentor.ieee.org/802-ec/dcn/16/ec-16-0180-05-00EC-ieee-802-participation-slide.pptx" TargetMode="External"/><Relationship Id="rId16" Type="http://schemas.openxmlformats.org/officeDocument/2006/relationships/hyperlink" Target="https://mentor.ieee.org/802.11/dcn/23/11-23-1915-00-00bn-enhanced-security-for-control-frame-in-11bn.pptx" TargetMode="External"/><Relationship Id="rId221" Type="http://schemas.openxmlformats.org/officeDocument/2006/relationships/hyperlink" Target="https://standards.ieee.org/develop/policies/bylaws/sb_bylaws.pdf" TargetMode="External"/><Relationship Id="rId242" Type="http://schemas.openxmlformats.org/officeDocument/2006/relationships/hyperlink" Target="http://standards.ieee.org/board/pat/pat-slideset.ppt" TargetMode="External"/><Relationship Id="rId263" Type="http://schemas.openxmlformats.org/officeDocument/2006/relationships/fontTable" Target="fontTable.xml"/><Relationship Id="rId37" Type="http://schemas.openxmlformats.org/officeDocument/2006/relationships/hyperlink" Target="https://mentor.ieee.org/802.11/dcn/23/11-23-2026-00-00bn-balanced-wireless-in-device.pptx" TargetMode="External"/><Relationship Id="rId58" Type="http://schemas.openxmlformats.org/officeDocument/2006/relationships/hyperlink" Target="https://mentor.ieee.org/802.11/dcn/24/11-24-0086-00-00bn-multi-ap-coordination-for-sta-re-association.pptx" TargetMode="External"/><Relationship Id="rId79" Type="http://schemas.openxmlformats.org/officeDocument/2006/relationships/hyperlink" Target="https://mentor.ieee.org/802.11/dcn/24/11-24-0176-01-00bn-unequal-modulation-over-spatial-streams.pptx" TargetMode="External"/><Relationship Id="rId102" Type="http://schemas.openxmlformats.org/officeDocument/2006/relationships/hyperlink" Target="https://mentor.ieee.org/802.11/dcn/23/11-23-1939-00-00bn-priority-based-preemption-method.pptx" TargetMode="External"/><Relationship Id="rId123" Type="http://schemas.openxmlformats.org/officeDocument/2006/relationships/hyperlink" Target="https://mentor.ieee.org/802.11/dcn/23/11-23-1952-02-00bn-coordinated-r-twt-for-multi-ap-scenarios-follow-up.pptx" TargetMode="External"/><Relationship Id="rId144" Type="http://schemas.openxmlformats.org/officeDocument/2006/relationships/hyperlink" Target="https://mentor.ieee.org/802-ec/dcn/16/ec-16-0180-05-00EC-ieee-802-participation-slide.pptx" TargetMode="External"/><Relationship Id="rId90" Type="http://schemas.openxmlformats.org/officeDocument/2006/relationships/hyperlink" Target="https://mentor.ieee.org/802.11/dcn/23/11-23-1997-00-00bn-mac-header-protection.pptx" TargetMode="External"/><Relationship Id="rId165" Type="http://schemas.openxmlformats.org/officeDocument/2006/relationships/hyperlink" Target="https://mentor.ieee.org/802.11/dcn/24/11-24-0050-00-00bn-coordinated-spatial-reuse-types.pptx" TargetMode="External"/><Relationship Id="rId186" Type="http://schemas.openxmlformats.org/officeDocument/2006/relationships/hyperlink" Target="https://standards.ieee.org/about/policies/opman/sect6.html" TargetMode="External"/><Relationship Id="rId211" Type="http://schemas.openxmlformats.org/officeDocument/2006/relationships/hyperlink" Target="https://imat.ieee.org/attendance" TargetMode="External"/><Relationship Id="rId232" Type="http://schemas.openxmlformats.org/officeDocument/2006/relationships/hyperlink" Target="https://standards.ieee.org/about/policies/opman/sect6.html" TargetMode="External"/><Relationship Id="rId253"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3/11-23-1964-01-00bn-coexistence-protocols-for-uhr.pptx" TargetMode="External"/><Relationship Id="rId48" Type="http://schemas.openxmlformats.org/officeDocument/2006/relationships/hyperlink" Target="https://mentor.ieee.org/802.11/dcn/24/11-24-0031-00-00bn-deterministic-backoff.pptx" TargetMode="External"/><Relationship Id="rId69" Type="http://schemas.openxmlformats.org/officeDocument/2006/relationships/hyperlink" Target="https://mentor.ieee.org/802.11/dcn/24/11-24-0105-00-00bn-txop-for-relay-communication-in-11bn.pptx" TargetMode="External"/><Relationship Id="rId113" Type="http://schemas.openxmlformats.org/officeDocument/2006/relationships/hyperlink" Target="https://mentor.ieee.org/802.11/dcn/24/11-24-0041-09-00bn-dpwifi-matlab-validation.pptx" TargetMode="External"/><Relationship Id="rId134" Type="http://schemas.openxmlformats.org/officeDocument/2006/relationships/hyperlink" Target="mailto:jeongki.kim.ieee@gmail.com" TargetMode="External"/><Relationship Id="rId80" Type="http://schemas.openxmlformats.org/officeDocument/2006/relationships/hyperlink" Target="https://mentor.ieee.org/802.11/dcn/24/11-24-0168-00-00bn-txop-preemption-in-11bn.pptx" TargetMode="External"/><Relationship Id="rId155" Type="http://schemas.openxmlformats.org/officeDocument/2006/relationships/hyperlink" Target="https://standards.ieee.org/about/policies/bylaws/sect6-7.html" TargetMode="External"/><Relationship Id="rId176" Type="http://schemas.openxmlformats.org/officeDocument/2006/relationships/hyperlink" Target="https://mentor.ieee.org/802.11/dcn/23/11-23-1896-01-00bn-signaling-details-for-header-protection.pptx" TargetMode="External"/><Relationship Id="rId197" Type="http://schemas.openxmlformats.org/officeDocument/2006/relationships/hyperlink" Target="mailto:patcom@ieee.org" TargetMode="External"/><Relationship Id="rId201" Type="http://schemas.openxmlformats.org/officeDocument/2006/relationships/hyperlink" Target="https://imat.ieee.org/attendance" TargetMode="External"/><Relationship Id="rId222" Type="http://schemas.openxmlformats.org/officeDocument/2006/relationships/hyperlink" Target="http://www.ieee802.org/devdocs.shtml" TargetMode="External"/><Relationship Id="rId243" Type="http://schemas.openxmlformats.org/officeDocument/2006/relationships/hyperlink" Target="http://standards.ieee.org/board/pat/pat-slideset.ppt" TargetMode="External"/><Relationship Id="rId264" Type="http://schemas.openxmlformats.org/officeDocument/2006/relationships/theme" Target="theme/theme1.xml"/><Relationship Id="rId17" Type="http://schemas.openxmlformats.org/officeDocument/2006/relationships/hyperlink" Target="https://mentor.ieee.org/802.11/dcn/23/11-23-1920-02-00bn-managed-networks-under-highly-congested-scenarios.pptx" TargetMode="External"/><Relationship Id="rId38" Type="http://schemas.openxmlformats.org/officeDocument/2006/relationships/hyperlink" Target="https://mentor.ieee.org/802.11/dcn/23/11-23-2076-03-00bn-multiple-channel-access-in-preemption-sequence.pptx" TargetMode="External"/><Relationship Id="rId59" Type="http://schemas.openxmlformats.org/officeDocument/2006/relationships/hyperlink" Target="https://mentor.ieee.org/802.11/dcn/24/11-24-0088-01-00bn-maximizing-channel-bandwidth-in-dense-ap-deployments.pptx" TargetMode="External"/><Relationship Id="rId103" Type="http://schemas.openxmlformats.org/officeDocument/2006/relationships/hyperlink" Target="https://mentor.ieee.org/802.11/dcn/23/11-23-1950-00-00bn-considerations-on-preemption-request.pptx" TargetMode="External"/><Relationship Id="rId124" Type="http://schemas.openxmlformats.org/officeDocument/2006/relationships/hyperlink" Target="https://mentor.ieee.org/802.11/dcn/23/11-23-1920-02-00bn-managed-networks-under-highly-congested-scenarios.pptx" TargetMode="External"/><Relationship Id="rId70" Type="http://schemas.openxmlformats.org/officeDocument/2006/relationships/hyperlink" Target="https://mentor.ieee.org/802.11/dcn/24/11-24-0106-00-00bn-seamless-roaming-consideration.pptx" TargetMode="External"/><Relationship Id="rId91" Type="http://schemas.openxmlformats.org/officeDocument/2006/relationships/hyperlink" Target="mailto:patcom@ieee.org" TargetMode="External"/><Relationship Id="rId145" Type="http://schemas.openxmlformats.org/officeDocument/2006/relationships/hyperlink" Target="https://imat.ieee.org/attendance" TargetMode="External"/><Relationship Id="rId166" Type="http://schemas.openxmlformats.org/officeDocument/2006/relationships/hyperlink" Target="https://mentor.ieee.org/802.11/dcn/24/11-24-0114-01-00bn-thoughts-on-power-control-for-csr.pptx" TargetMode="External"/><Relationship Id="rId187" Type="http://schemas.openxmlformats.org/officeDocument/2006/relationships/hyperlink" Target="https://mentor.ieee.org/802-ec/dcn/16/ec-16-0180-05-00EC-ieee-802-participation-slide.pptx" TargetMode="External"/><Relationship Id="rId1" Type="http://schemas.openxmlformats.org/officeDocument/2006/relationships/customXml" Target="../customXml/item1.xml"/><Relationship Id="rId212" Type="http://schemas.openxmlformats.org/officeDocument/2006/relationships/hyperlink" Target="https://mentor.ieee.org/802.11/dcn/24/11-24-0050-00-00bn-coordinated-spatial-reuse-types.pptx" TargetMode="External"/><Relationship Id="rId233" Type="http://schemas.openxmlformats.org/officeDocument/2006/relationships/hyperlink" Target="http://www.ieee.org/about/corporate/governance/p7-8.html" TargetMode="External"/><Relationship Id="rId254" Type="http://schemas.openxmlformats.org/officeDocument/2006/relationships/hyperlink" Target="https://mentor.ieee.org/802-ec/dcn/17/ec-17-0090-22-0PNP-ieee-802-lmsc-operations-manual.pdf" TargetMode="External"/><Relationship Id="rId28" Type="http://schemas.openxmlformats.org/officeDocument/2006/relationships/hyperlink" Target="https://mentor.ieee.org/802.11/dcn/23/11-23-1967-00-00bn-trigger-based-uplink-adapted-transmission.pptx" TargetMode="External"/><Relationship Id="rId49" Type="http://schemas.openxmlformats.org/officeDocument/2006/relationships/hyperlink" Target="https://mentor.ieee.org/802.11/dcn/24/11-24-0041-09-00bn-dpwifi-matlab-validation.pptx" TargetMode="External"/><Relationship Id="rId114" Type="http://schemas.openxmlformats.org/officeDocument/2006/relationships/hyperlink" Target="https://mentor.ieee.org/802.11/dcn/24/11-24-0078-00-00bn-a-dru-design-approach-for-20-mhz.pptx" TargetMode="External"/><Relationship Id="rId60" Type="http://schemas.openxmlformats.org/officeDocument/2006/relationships/hyperlink" Target="https://mentor.ieee.org/802.11/dcn/24/11-24-0090-00-00bn-protected-low-latency-communications-for-mlo.pptx" TargetMode="External"/><Relationship Id="rId81" Type="http://schemas.openxmlformats.org/officeDocument/2006/relationships/hyperlink" Target="https://mentor.ieee.org/802.11/dcn/24/11-24-0284-00-00bn-low-latency-low-collision-low-power-uhr-medium-access.pptx" TargetMode="External"/><Relationship Id="rId135" Type="http://schemas.openxmlformats.org/officeDocument/2006/relationships/hyperlink" Target="mailto:xiaofei.wang@interdigital.coma"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mentor.ieee.org/802.11/dcn/23/11-23-1960-01-00bn-enhanced-replay-detection-for-header-protection.pptx" TargetMode="External"/><Relationship Id="rId198" Type="http://schemas.openxmlformats.org/officeDocument/2006/relationships/hyperlink" Target="https://standards.ieee.org/about/policies/bylaws/sect6-7.html" TargetMode="External"/><Relationship Id="rId202" Type="http://schemas.openxmlformats.org/officeDocument/2006/relationships/hyperlink" Target="https://imat.ieee.org/attendance" TargetMode="External"/><Relationship Id="rId223" Type="http://schemas.openxmlformats.org/officeDocument/2006/relationships/hyperlink" Target="https://mentor.ieee.org/802-ec/dcn/16/ec-16-0180-03-00EC-ieee-802-participation-slide.ppt" TargetMode="External"/><Relationship Id="rId244" Type="http://schemas.openxmlformats.org/officeDocument/2006/relationships/hyperlink" Target="http://standards.ieee.org/board/pat/faq.pdf" TargetMode="External"/><Relationship Id="rId18" Type="http://schemas.openxmlformats.org/officeDocument/2006/relationships/hyperlink" Target="https://mentor.ieee.org/802.11/dcn/23/11-23-1933-00-00bn-security-enhancement-follow-up.pptx" TargetMode="External"/><Relationship Id="rId39" Type="http://schemas.openxmlformats.org/officeDocument/2006/relationships/hyperlink" Target="https://mentor.ieee.org/802.11/dcn/23/11-23-2084-00-00bn-enhanced-r-twt-for-uhr.pptx" TargetMode="External"/><Relationship Id="rId50" Type="http://schemas.openxmlformats.org/officeDocument/2006/relationships/hyperlink" Target="https://mentor.ieee.org/802.11/dcn/24/11-24-0042-00-00bn-thoughts-on-flexible-control-frames.pptx" TargetMode="External"/><Relationship Id="rId104" Type="http://schemas.openxmlformats.org/officeDocument/2006/relationships/hyperlink" Target="mailto:patcom@ieee.org" TargetMode="External"/><Relationship Id="rId125" Type="http://schemas.openxmlformats.org/officeDocument/2006/relationships/hyperlink" Target="https://mentor.ieee.org/802.11/dcn/23/11-23-1972-01-00bn-evaluation-of-coordinated-spatial-reuse-follow-up.pptx" TargetMode="External"/><Relationship Id="rId146" Type="http://schemas.openxmlformats.org/officeDocument/2006/relationships/hyperlink" Target="https://imat.ieee.org/attendance" TargetMode="External"/><Relationship Id="rId167" Type="http://schemas.openxmlformats.org/officeDocument/2006/relationships/hyperlink" Target="mailto:patcom@ieee.org" TargetMode="External"/><Relationship Id="rId188" Type="http://schemas.openxmlformats.org/officeDocument/2006/relationships/hyperlink" Target="https://imat.ieee.org/attendance" TargetMode="External"/><Relationship Id="rId71" Type="http://schemas.openxmlformats.org/officeDocument/2006/relationships/hyperlink" Target="https://mentor.ieee.org/802.11/dcn/24/11-24-0107-00-00bn-phy-layer-interference-mitigation-for-improved-reliability.pptx" TargetMode="External"/><Relationship Id="rId92" Type="http://schemas.openxmlformats.org/officeDocument/2006/relationships/hyperlink" Target="https://standards.ieee.org/about/policies/bylaws/sect6-7.html" TargetMode="External"/><Relationship Id="rId213" Type="http://schemas.openxmlformats.org/officeDocument/2006/relationships/hyperlink" Target="https://mentor.ieee.org/802.11/dcn/24/11-24-0095-00-00bn-efficient-coordinated-spatial-reuse-follow-up.pptx" TargetMode="External"/><Relationship Id="rId234" Type="http://schemas.openxmlformats.org/officeDocument/2006/relationships/hyperlink" Target="http://standards.ieee.org/faqs/affiliation.html" TargetMode="External"/><Relationship Id="rId2" Type="http://schemas.openxmlformats.org/officeDocument/2006/relationships/customXml" Target="../customXml/item2.xml"/><Relationship Id="rId29" Type="http://schemas.openxmlformats.org/officeDocument/2006/relationships/hyperlink" Target="https://mentor.ieee.org/802.11/dcn/23/11-23-1972-01-00bn-evaluation-of-coordinated-spatial-reuse-follow-up.pptx" TargetMode="External"/><Relationship Id="rId255" Type="http://schemas.openxmlformats.org/officeDocument/2006/relationships/hyperlink" Target="http://www.ieee802.org/PNP/approved/IEEE_802_WG_PandP_v19.pdf" TargetMode="External"/><Relationship Id="rId40" Type="http://schemas.openxmlformats.org/officeDocument/2006/relationships/hyperlink" Target="https://mentor.ieee.org/802.11/dcn/23/11-23-2126-00-00bn-low-latency-channel-access-follow-up.pptx" TargetMode="External"/><Relationship Id="rId115" Type="http://schemas.openxmlformats.org/officeDocument/2006/relationships/hyperlink" Target="https://mentor.ieee.org/802.11/dcn/24/11-24-0107-00-00bn-phy-layer-interference-mitigation-for-improved-reliability.pptx" TargetMode="External"/><Relationship Id="rId136" Type="http://schemas.openxmlformats.org/officeDocument/2006/relationships/hyperlink" Target="mailto:srini.k1@samsung.com" TargetMode="External"/><Relationship Id="rId157" Type="http://schemas.openxmlformats.org/officeDocument/2006/relationships/hyperlink" Target="https://mentor.ieee.org/802-ec/dcn/16/ec-16-0180-05-00EC-ieee-802-participation-slide.pptx" TargetMode="External"/><Relationship Id="rId178" Type="http://schemas.openxmlformats.org/officeDocument/2006/relationships/hyperlink" Target="https://mentor.ieee.org/802.11/dcn/23/11-23-1997-00-00bn-mac-header-protection.pptx" TargetMode="External"/><Relationship Id="rId61" Type="http://schemas.openxmlformats.org/officeDocument/2006/relationships/hyperlink" Target="https://mentor.ieee.org/802.11/dcn/24/11-24-0091-00-00bn-enhanced-scheduling-method-for-low-latency-traffic-follow-up.pptx" TargetMode="External"/><Relationship Id="rId82" Type="http://schemas.openxmlformats.org/officeDocument/2006/relationships/hyperlink" Target="https://mentor.ieee.org/802.11/documents?is_dcn=332&amp;is_group=00bn"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mailto:dongguk.lim@lge.com" TargetMode="External"/><Relationship Id="rId19" Type="http://schemas.openxmlformats.org/officeDocument/2006/relationships/hyperlink" Target="https://mentor.ieee.org/802.11/dcn/23/11-23-1934-00-00bn-in-device-interference-mitigation-follow-up.pptx" TargetMode="External"/><Relationship Id="rId224" Type="http://schemas.openxmlformats.org/officeDocument/2006/relationships/hyperlink" Target="http://standards.ieee.org/develop/policies/antitrust.pdf" TargetMode="External"/><Relationship Id="rId245" Type="http://schemas.openxmlformats.org/officeDocument/2006/relationships/hyperlink" Target="http://standards.ieee.org/board/pat/faq.pdf" TargetMode="External"/><Relationship Id="rId30" Type="http://schemas.openxmlformats.org/officeDocument/2006/relationships/hyperlink" Target="https://mentor.ieee.org/802.11/dcn/23/11-23-1995-00-00bn-trigger-ba-and-bar-protection.pptx" TargetMode="External"/><Relationship Id="rId105" Type="http://schemas.openxmlformats.org/officeDocument/2006/relationships/hyperlink" Target="https://standards.ieee.org/about/policies/bylaws/sect6-7.html" TargetMode="External"/><Relationship Id="rId126" Type="http://schemas.openxmlformats.org/officeDocument/2006/relationships/hyperlink" Target="https://mentor.ieee.org/802.11/dcn/23/11-23-2084-00-00bn-enhanced-r-twt-for-uhr.pptx" TargetMode="External"/><Relationship Id="rId147" Type="http://schemas.openxmlformats.org/officeDocument/2006/relationships/hyperlink" Target="mailto:jeongki.kim.ieee@gmail.com" TargetMode="External"/><Relationship Id="rId168" Type="http://schemas.openxmlformats.org/officeDocument/2006/relationships/hyperlink" Target="https://standards.ieee.org/about/policies/bylaws/sect6-7.html" TargetMode="External"/><Relationship Id="rId51" Type="http://schemas.openxmlformats.org/officeDocument/2006/relationships/hyperlink" Target="https://mentor.ieee.org/802.11/dcn/24/11-24-0050-00-00bn-coordinated-spatial-reuse-types.pptx" TargetMode="External"/><Relationship Id="rId72" Type="http://schemas.openxmlformats.org/officeDocument/2006/relationships/hyperlink" Target="https://mentor.ieee.org/802.11/dcn/24/11-24-0108-00-00bn-triggered-beamforming-in-tgbn-follow-up.pptx" TargetMode="External"/><Relationship Id="rId93" Type="http://schemas.openxmlformats.org/officeDocument/2006/relationships/hyperlink" Target="https://standards.ieee.org/about/policies/opman/sect6.html" TargetMode="External"/><Relationship Id="rId18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https://mentor.ieee.org/802.11/dcn/24/11-24-0084-00-00bn-considerations-on-multi-ap-operation-follow-up.pptx" TargetMode="External"/><Relationship Id="rId235" Type="http://schemas.openxmlformats.org/officeDocument/2006/relationships/hyperlink" Target="http://standards.ieee.org/faqs/affiliation.html" TargetMode="External"/><Relationship Id="rId256"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4/11-24-0176-01-00bn-unequal-modulation-over-spatial-streams.pptx" TargetMode="External"/><Relationship Id="rId137" Type="http://schemas.openxmlformats.org/officeDocument/2006/relationships/hyperlink" Target="https://mentor.ieee.org/802.11/dcn/23/11-23-1891-00-00bn-nonprimary-channel-access-follow-up.pptx"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3/11-23-1935-00-00bn-secondary-channel-usage-follow-up.pptx" TargetMode="External"/><Relationship Id="rId41" Type="http://schemas.openxmlformats.org/officeDocument/2006/relationships/hyperlink" Target="https://mentor.ieee.org/802.11/dcn/23/11-23-2127-00-00bn-11bn-power-save.pptx" TargetMode="External"/><Relationship Id="rId62" Type="http://schemas.openxmlformats.org/officeDocument/2006/relationships/hyperlink" Target="https://mentor.ieee.org/802.11/dcn/24/11-24-0093-01-00bn-nav-setting-for-coordinated-tdma.pptx" TargetMode="External"/><Relationship Id="rId83" Type="http://schemas.openxmlformats.org/officeDocument/2006/relationships/hyperlink" Target="https://mentor.ieee.org/802.11/dcn/23/11-23-1953-00-00bn-two-dimensional-resource-allocation.pptx" TargetMode="External"/><Relationship Id="rId179" Type="http://schemas.openxmlformats.org/officeDocument/2006/relationships/hyperlink" Target="https://mentor.ieee.org/802.11/dcn/23/11-23-2141-03-00bn-further-discussion-on-dynamic-subband-operation.pptx" TargetMode="External"/><Relationship Id="rId190" Type="http://schemas.openxmlformats.org/officeDocument/2006/relationships/hyperlink" Target="mailto:jeongki.kim.ieee@gmail.com" TargetMode="External"/><Relationship Id="rId204" Type="http://schemas.openxmlformats.org/officeDocument/2006/relationships/hyperlink" Target="mailto:sschelstraete@maxlinear.com" TargetMode="External"/><Relationship Id="rId225" Type="http://schemas.openxmlformats.org/officeDocument/2006/relationships/hyperlink" Target="https://standards.ieee.org/about/policies/bylaws/sect6-7.html" TargetMode="External"/><Relationship Id="rId246" Type="http://schemas.openxmlformats.org/officeDocument/2006/relationships/hyperlink" Target="http://standards.ieee.org/board/pat/faq.pdf" TargetMode="External"/><Relationship Id="rId106" Type="http://schemas.openxmlformats.org/officeDocument/2006/relationships/hyperlink" Target="https://standards.ieee.org/about/policies/opman/sect6.html" TargetMode="External"/><Relationship Id="rId127" Type="http://schemas.openxmlformats.org/officeDocument/2006/relationships/hyperlink" Target="https://mentor.ieee.org/802.11/dcn/23/11-23-2142-00-00bn-txop-adjustment-for-inter-bss-r-twt-schedule-protection.pptx" TargetMode="External"/><Relationship Id="rId10" Type="http://schemas.openxmlformats.org/officeDocument/2006/relationships/endnotes" Target="endnotes.xml"/><Relationship Id="rId31" Type="http://schemas.openxmlformats.org/officeDocument/2006/relationships/hyperlink" Target="https://mentor.ieee.org/802.11/dcn/23/11-23-1997-00-00bn-mac-header-protection.pptx" TargetMode="External"/><Relationship Id="rId52" Type="http://schemas.openxmlformats.org/officeDocument/2006/relationships/hyperlink" Target="https://mentor.ieee.org/802.11/dcn/24/11-24-0052-00-00bn-seamless-roaming-details.pptx" TargetMode="External"/><Relationship Id="rId73" Type="http://schemas.openxmlformats.org/officeDocument/2006/relationships/hyperlink" Target="https://mentor.ieee.org/802.11/dcn/24/11-24-0110-00-00bn-regarding-mpdu-identification-issue-in-cross-link-error-recovery.pptx" TargetMode="External"/><Relationship Id="rId94" Type="http://schemas.openxmlformats.org/officeDocument/2006/relationships/hyperlink" Target="https://mentor.ieee.org/802-ec/dcn/16/ec-16-0180-05-00EC-ieee-802-participation-slide.pptx" TargetMode="External"/><Relationship Id="rId148" Type="http://schemas.openxmlformats.org/officeDocument/2006/relationships/hyperlink" Target="mailto:xiaofei.wang@interdigital.coma" TargetMode="External"/><Relationship Id="rId169"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180" Type="http://schemas.openxmlformats.org/officeDocument/2006/relationships/hyperlink" Target="https://mentor.ieee.org/802.11/dcn/23/11-23-1915-00-00bn-enhanced-security-for-control-frame-in-11bn.pptx" TargetMode="External"/><Relationship Id="rId215" Type="http://schemas.openxmlformats.org/officeDocument/2006/relationships/hyperlink" Target="https://mentor.ieee.org/802.11/dcn/24/11-24-0086-00-00bn-multi-ap-coordination-for-sta-re-association.pptx" TargetMode="External"/><Relationship Id="rId236" Type="http://schemas.openxmlformats.org/officeDocument/2006/relationships/hyperlink" Target="http://standards.ieee.org/faqs/affiliation.html" TargetMode="External"/><Relationship Id="rId257" Type="http://schemas.openxmlformats.org/officeDocument/2006/relationships/hyperlink" Target="https://mentor.ieee.org/802-ec/dcn/17/ec-17-0120-27-0PNP-ieee-802-lmsc-chairs-guidelines.pdf" TargetMode="External"/><Relationship Id="rId42" Type="http://schemas.openxmlformats.org/officeDocument/2006/relationships/hyperlink" Target="https://mentor.ieee.org/802.11/dcn/23/11-23-2141-02-00bn-further-discussion-on-dynamic-subband-operation.pptx" TargetMode="External"/><Relationship Id="rId84" Type="http://schemas.openxmlformats.org/officeDocument/2006/relationships/hyperlink" Target="https://mentor.ieee.org/802.11/dcn/23/11-23-1954-00-00bn-two-dimensional-a-ppdu.pptx" TargetMode="External"/><Relationship Id="rId138" Type="http://schemas.openxmlformats.org/officeDocument/2006/relationships/hyperlink" Target="https://mentor.ieee.org/802.11/dcn/23/11-23-1951-00-00bn-concurrent-cca-for-non-primary-channel-acces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127751</TotalTime>
  <Pages>17</Pages>
  <Words>9574</Words>
  <Characters>54572</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64018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802.11-23-2140</dc:title>
  <dc:subject>TGbn Agenda</dc:subject>
  <dc:creator>Alfred Asterjadhi</dc:creator>
  <cp:keywords>November 2023</cp:keywords>
  <cp:lastModifiedBy>Alfred Aster</cp:lastModifiedBy>
  <cp:revision>2200</cp:revision>
  <cp:lastPrinted>2021-07-16T17:38:00Z</cp:lastPrinted>
  <dcterms:created xsi:type="dcterms:W3CDTF">2022-03-03T01:11:00Z</dcterms:created>
  <dcterms:modified xsi:type="dcterms:W3CDTF">2024-02-29T02:36:00Z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