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02590CD2" w:rsidR="00CA09B2" w:rsidRDefault="009C5E1E">
            <w:pPr>
              <w:pStyle w:val="T2"/>
            </w:pPr>
            <w:r>
              <w:t xml:space="preserve">LB282 </w:t>
            </w:r>
            <w:r w:rsidR="008D4664" w:rsidRPr="008D4664">
              <w:t>CR for CID225 and CID255</w:t>
            </w:r>
          </w:p>
        </w:tc>
      </w:tr>
      <w:tr w:rsidR="00CA09B2" w14:paraId="72CCA60C" w14:textId="77777777">
        <w:trPr>
          <w:trHeight w:val="359"/>
          <w:jc w:val="center"/>
        </w:trPr>
        <w:tc>
          <w:tcPr>
            <w:tcW w:w="9576" w:type="dxa"/>
            <w:gridSpan w:val="5"/>
            <w:vAlign w:val="center"/>
          </w:tcPr>
          <w:p w14:paraId="08990E77" w14:textId="0E06309C"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01</w:t>
            </w:r>
            <w:r>
              <w:rPr>
                <w:b w:val="0"/>
                <w:sz w:val="20"/>
              </w:rPr>
              <w:t>-</w:t>
            </w:r>
            <w:r w:rsidR="008D4664">
              <w:rPr>
                <w:b w:val="0"/>
                <w:sz w:val="20"/>
              </w:rPr>
              <w:t>15</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2BBB013E" w:rsidR="00CA09B2" w:rsidRDefault="001C7683">
            <w:pPr>
              <w:pStyle w:val="T2"/>
              <w:spacing w:after="0"/>
              <w:ind w:left="0" w:right="0"/>
              <w:rPr>
                <w:b w:val="0"/>
                <w:sz w:val="16"/>
              </w:rPr>
            </w:pPr>
            <w:r>
              <w:rPr>
                <w:b w:val="0"/>
                <w:sz w:val="16"/>
              </w:rPr>
              <w:t>o</w:t>
            </w:r>
            <w:r w:rsidR="009D542E">
              <w:rPr>
                <w:b w:val="0"/>
                <w:sz w:val="16"/>
              </w:rPr>
              <w:t>kan.mutgan</w:t>
            </w:r>
            <w:r>
              <w:rPr>
                <w:b w:val="0"/>
                <w:sz w:val="16"/>
              </w:rPr>
              <w:t>@nokia-sbell.com</w:t>
            </w: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521ED39E" w:rsidR="0074797A" w:rsidRDefault="0074797A">
                            <w:pPr>
                              <w:jc w:val="both"/>
                            </w:pPr>
                            <w:r>
                              <w:t>This document proposes resolutions</w:t>
                            </w:r>
                            <w:r w:rsidR="009D542E">
                              <w:t xml:space="preserve"> and discussions</w:t>
                            </w:r>
                            <w:r>
                              <w:t xml:space="preserve"> for </w:t>
                            </w:r>
                            <w:r w:rsidR="008D4664">
                              <w:t xml:space="preserve">CID225 and CID255 </w:t>
                            </w:r>
                            <w:r>
                              <w:t>on 802.11bh D</w:t>
                            </w:r>
                            <w:r w:rsidR="008D4664">
                              <w:t>2</w:t>
                            </w:r>
                            <w:r>
                              <w:t>.0:</w:t>
                            </w:r>
                          </w:p>
                          <w:p w14:paraId="0DFB8E7A" w14:textId="06959A31" w:rsidR="00570847" w:rsidRDefault="00570847">
                            <w:pPr>
                              <w:jc w:val="both"/>
                            </w:pPr>
                          </w:p>
                          <w:p w14:paraId="63300594" w14:textId="7438617D" w:rsidR="003E334C" w:rsidRDefault="00570847" w:rsidP="008D4664">
                            <w:pPr>
                              <w:jc w:val="both"/>
                              <w:rPr>
                                <w:lang w:val="en-US" w:eastAsia="zh-CN"/>
                              </w:rPr>
                            </w:pPr>
                            <w:r>
                              <w:rPr>
                                <w:rFonts w:hint="eastAsia"/>
                              </w:rPr>
                              <w:t>R</w:t>
                            </w:r>
                            <w:r>
                              <w:t>0. Initial Version</w:t>
                            </w:r>
                            <w:r w:rsidR="00B779BF">
                              <w:rPr>
                                <w:lang w:eastAsia="zh-CN"/>
                              </w:rPr>
                              <w:t xml:space="preserve">. </w:t>
                            </w:r>
                          </w:p>
                          <w:p w14:paraId="662CA05F" w14:textId="323D3932" w:rsidR="003E334C" w:rsidRPr="003E334C" w:rsidRDefault="003E334C" w:rsidP="008D4664">
                            <w:pPr>
                              <w:jc w:val="both"/>
                              <w:rPr>
                                <w:rFonts w:hint="eastAsia"/>
                                <w:lang w:val="en-US" w:eastAsia="zh-CN"/>
                              </w:rPr>
                            </w:pPr>
                            <w:r>
                              <w:rPr>
                                <w:rFonts w:hint="eastAsia"/>
                                <w:lang w:val="en-US" w:eastAsia="zh-CN"/>
                              </w:rPr>
                              <w:t>R</w:t>
                            </w:r>
                            <w:r>
                              <w:rPr>
                                <w:lang w:val="en-US" w:eastAsia="zh-CN"/>
                              </w:rPr>
                              <w:t>1. Modification on text and figures for PASN case based on 11/24-0044r8.</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521ED39E" w:rsidR="0074797A" w:rsidRDefault="0074797A">
                      <w:pPr>
                        <w:jc w:val="both"/>
                      </w:pPr>
                      <w:r>
                        <w:t>This document proposes resolutions</w:t>
                      </w:r>
                      <w:r w:rsidR="009D542E">
                        <w:t xml:space="preserve"> and discussions</w:t>
                      </w:r>
                      <w:r>
                        <w:t xml:space="preserve"> for </w:t>
                      </w:r>
                      <w:r w:rsidR="008D4664">
                        <w:t xml:space="preserve">CID225 and CID255 </w:t>
                      </w:r>
                      <w:r>
                        <w:t>on 802.11bh D</w:t>
                      </w:r>
                      <w:r w:rsidR="008D4664">
                        <w:t>2</w:t>
                      </w:r>
                      <w:r>
                        <w:t>.0:</w:t>
                      </w:r>
                    </w:p>
                    <w:p w14:paraId="0DFB8E7A" w14:textId="06959A31" w:rsidR="00570847" w:rsidRDefault="00570847">
                      <w:pPr>
                        <w:jc w:val="both"/>
                      </w:pPr>
                    </w:p>
                    <w:p w14:paraId="63300594" w14:textId="7438617D" w:rsidR="003E334C" w:rsidRDefault="00570847" w:rsidP="008D4664">
                      <w:pPr>
                        <w:jc w:val="both"/>
                        <w:rPr>
                          <w:lang w:val="en-US" w:eastAsia="zh-CN"/>
                        </w:rPr>
                      </w:pPr>
                      <w:r>
                        <w:rPr>
                          <w:rFonts w:hint="eastAsia"/>
                        </w:rPr>
                        <w:t>R</w:t>
                      </w:r>
                      <w:r>
                        <w:t>0. Initial Version</w:t>
                      </w:r>
                      <w:r w:rsidR="00B779BF">
                        <w:rPr>
                          <w:lang w:eastAsia="zh-CN"/>
                        </w:rPr>
                        <w:t xml:space="preserve">. </w:t>
                      </w:r>
                    </w:p>
                    <w:p w14:paraId="662CA05F" w14:textId="323D3932" w:rsidR="003E334C" w:rsidRPr="003E334C" w:rsidRDefault="003E334C" w:rsidP="008D4664">
                      <w:pPr>
                        <w:jc w:val="both"/>
                        <w:rPr>
                          <w:rFonts w:hint="eastAsia"/>
                          <w:lang w:val="en-US" w:eastAsia="zh-CN"/>
                        </w:rPr>
                      </w:pPr>
                      <w:r>
                        <w:rPr>
                          <w:rFonts w:hint="eastAsia"/>
                          <w:lang w:val="en-US" w:eastAsia="zh-CN"/>
                        </w:rPr>
                        <w:t>R</w:t>
                      </w:r>
                      <w:r>
                        <w:rPr>
                          <w:lang w:val="en-US" w:eastAsia="zh-CN"/>
                        </w:rPr>
                        <w:t>1. Modification on text and figures for PASN case based on 11/24-0044r8.</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17"/>
        <w:gridCol w:w="651"/>
        <w:gridCol w:w="620"/>
        <w:gridCol w:w="3350"/>
        <w:gridCol w:w="2428"/>
        <w:gridCol w:w="1684"/>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728EAD4B" w:rsidR="000D30FF" w:rsidRDefault="00153FAA">
            <w:r>
              <w:t>225</w:t>
            </w:r>
          </w:p>
        </w:tc>
        <w:tc>
          <w:tcPr>
            <w:tcW w:w="651" w:type="dxa"/>
          </w:tcPr>
          <w:p w14:paraId="07B97671" w14:textId="2EC7D4B2" w:rsidR="000D30FF" w:rsidRDefault="00A11639">
            <w:r>
              <w:rPr>
                <w:rFonts w:hint="eastAsia"/>
              </w:rPr>
              <w:t>3</w:t>
            </w:r>
            <w:r>
              <w:t>0</w:t>
            </w:r>
          </w:p>
        </w:tc>
        <w:tc>
          <w:tcPr>
            <w:tcW w:w="620" w:type="dxa"/>
          </w:tcPr>
          <w:p w14:paraId="25020481" w14:textId="4A4F5718" w:rsidR="000D30FF" w:rsidRDefault="00153FAA">
            <w:pPr>
              <w:rPr>
                <w:lang w:eastAsia="zh-CN"/>
              </w:rPr>
            </w:pPr>
            <w:r>
              <w:rPr>
                <w:rFonts w:hint="eastAsia"/>
                <w:lang w:eastAsia="zh-CN"/>
              </w:rPr>
              <w:t>4</w:t>
            </w:r>
            <w:r>
              <w:rPr>
                <w:lang w:eastAsia="zh-CN"/>
              </w:rPr>
              <w:t>4</w:t>
            </w:r>
          </w:p>
        </w:tc>
        <w:tc>
          <w:tcPr>
            <w:tcW w:w="3350" w:type="dxa"/>
          </w:tcPr>
          <w:p w14:paraId="2595504F" w14:textId="78F84945" w:rsidR="000D30FF" w:rsidRDefault="00153FAA">
            <w:r w:rsidRPr="00153FAA">
              <w:t xml:space="preserve">Draw example figures of the </w:t>
            </w:r>
            <w:proofErr w:type="spellStart"/>
            <w:r w:rsidRPr="00153FAA">
              <w:t>signaling</w:t>
            </w:r>
            <w:proofErr w:type="spellEnd"/>
            <w:r w:rsidRPr="00153FAA">
              <w:t xml:space="preserve"> for IRM and device ID, preferably each mechanism with identifier recognized or not recognized. (Previous letter ballot consists of several comments that are not completely clear about the </w:t>
            </w:r>
            <w:proofErr w:type="spellStart"/>
            <w:r w:rsidRPr="00153FAA">
              <w:t>signaling</w:t>
            </w:r>
            <w:proofErr w:type="spellEnd"/>
            <w:r w:rsidRPr="00153FAA">
              <w:t xml:space="preserve"> procedures)</w:t>
            </w:r>
          </w:p>
        </w:tc>
        <w:tc>
          <w:tcPr>
            <w:tcW w:w="2428" w:type="dxa"/>
          </w:tcPr>
          <w:p w14:paraId="6C36A410" w14:textId="4FC8001C" w:rsidR="000D30FF" w:rsidRDefault="00153FAA">
            <w:r w:rsidRPr="00153FAA">
              <w:t>As in comment.</w:t>
            </w:r>
          </w:p>
        </w:tc>
        <w:tc>
          <w:tcPr>
            <w:tcW w:w="1684" w:type="dxa"/>
          </w:tcPr>
          <w:p w14:paraId="0740F0F4" w14:textId="60AE2531" w:rsidR="000D30FF" w:rsidRDefault="005060E1">
            <w:r w:rsidRPr="005060E1">
              <w:rPr>
                <w:highlight w:val="green"/>
              </w:rPr>
              <w:t>REVISED</w:t>
            </w:r>
            <w:r w:rsidR="00B779BF">
              <w:t>.</w:t>
            </w:r>
          </w:p>
        </w:tc>
      </w:tr>
      <w:tr w:rsidR="000D30FF" w14:paraId="0D82E9D8" w14:textId="77777777" w:rsidTr="00153FAA">
        <w:tc>
          <w:tcPr>
            <w:tcW w:w="617" w:type="dxa"/>
          </w:tcPr>
          <w:p w14:paraId="12A6CFA7" w14:textId="5D0E3BB7" w:rsidR="000D30FF" w:rsidRDefault="00153FAA">
            <w:r>
              <w:t>255</w:t>
            </w:r>
          </w:p>
        </w:tc>
        <w:tc>
          <w:tcPr>
            <w:tcW w:w="651" w:type="dxa"/>
          </w:tcPr>
          <w:p w14:paraId="61DA8AA5" w14:textId="7EC2B934" w:rsidR="000D30FF" w:rsidRDefault="00A11639">
            <w:r>
              <w:rPr>
                <w:rFonts w:hint="eastAsia"/>
              </w:rPr>
              <w:t>3</w:t>
            </w:r>
            <w:r w:rsidR="008A350F">
              <w:t>2</w:t>
            </w:r>
          </w:p>
        </w:tc>
        <w:tc>
          <w:tcPr>
            <w:tcW w:w="620" w:type="dxa"/>
          </w:tcPr>
          <w:p w14:paraId="41B1C208" w14:textId="57F5AB99" w:rsidR="000D30FF" w:rsidRDefault="008A350F">
            <w:r>
              <w:rPr>
                <w:rFonts w:hint="eastAsia"/>
              </w:rPr>
              <w:t>2</w:t>
            </w:r>
            <w:r>
              <w:t>3</w:t>
            </w:r>
          </w:p>
        </w:tc>
        <w:tc>
          <w:tcPr>
            <w:tcW w:w="3350" w:type="dxa"/>
          </w:tcPr>
          <w:p w14:paraId="2479008D" w14:textId="5DB6EF16" w:rsidR="000D30FF" w:rsidRDefault="008A350F" w:rsidP="00A11639">
            <w:r w:rsidRPr="008A350F">
              <w:t>In addition to no "Device ID" (the protocol element), there is no "device ID" (the concept), yet, for the initial connection in Figure 12-0a.</w:t>
            </w:r>
          </w:p>
        </w:tc>
        <w:tc>
          <w:tcPr>
            <w:tcW w:w="2428" w:type="dxa"/>
          </w:tcPr>
          <w:p w14:paraId="5116F49E" w14:textId="5ECC20B8" w:rsidR="000D30FF" w:rsidRDefault="008A350F" w:rsidP="00A11639">
            <w:r w:rsidRPr="008A350F">
              <w:t>In the label on the left of "AP-1" line, change "No Device ID" to "No device ID" (lower-case 'd').</w:t>
            </w:r>
          </w:p>
        </w:tc>
        <w:tc>
          <w:tcPr>
            <w:tcW w:w="1684" w:type="dxa"/>
          </w:tcPr>
          <w:p w14:paraId="78B3319A" w14:textId="651ED622" w:rsidR="000D30FF" w:rsidRDefault="00864FE8">
            <w:r w:rsidRPr="00BD08E4">
              <w:rPr>
                <w:highlight w:val="green"/>
              </w:rPr>
              <w:t>REVISED</w:t>
            </w:r>
            <w:r w:rsidR="00B779BF" w:rsidRPr="00BD08E4">
              <w:rPr>
                <w:highlight w:val="green"/>
              </w:rPr>
              <w:t>.</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3775D3BB" w14:textId="38C4BD02" w:rsidR="0088144D" w:rsidRDefault="008A350F">
      <w:r>
        <w:rPr>
          <w:rFonts w:hint="eastAsia"/>
        </w:rPr>
        <w:t>T</w:t>
      </w:r>
      <w:r>
        <w:t xml:space="preserve">his is the current figure of device ID </w:t>
      </w:r>
      <w:r w:rsidR="00D453AF">
        <w:t>exchange</w:t>
      </w:r>
      <w:r>
        <w:t xml:space="preserve"> in PASN:</w:t>
      </w:r>
    </w:p>
    <w:p w14:paraId="5070F529" w14:textId="77777777" w:rsidR="008A350F" w:rsidRDefault="008A350F"/>
    <w:p w14:paraId="08179DE7" w14:textId="5B61D4D6" w:rsidR="008A350F" w:rsidRPr="008A350F" w:rsidRDefault="008A350F">
      <w:r w:rsidRPr="008A350F">
        <w:rPr>
          <w:noProof/>
        </w:rPr>
        <w:drawing>
          <wp:inline distT="0" distB="0" distL="0" distR="0" wp14:anchorId="532EF0EE" wp14:editId="4ADDB679">
            <wp:extent cx="4667490" cy="4629388"/>
            <wp:effectExtent l="0" t="0" r="0" b="0"/>
            <wp:docPr id="1646891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891848" name=""/>
                    <pic:cNvPicPr/>
                  </pic:nvPicPr>
                  <pic:blipFill>
                    <a:blip r:embed="rId7"/>
                    <a:stretch>
                      <a:fillRect/>
                    </a:stretch>
                  </pic:blipFill>
                  <pic:spPr>
                    <a:xfrm>
                      <a:off x="0" y="0"/>
                      <a:ext cx="4667490" cy="4629388"/>
                    </a:xfrm>
                    <a:prstGeom prst="rect">
                      <a:avLst/>
                    </a:prstGeom>
                  </pic:spPr>
                </pic:pic>
              </a:graphicData>
            </a:graphic>
          </wp:inline>
        </w:drawing>
      </w:r>
    </w:p>
    <w:p w14:paraId="589BCD54" w14:textId="45873E35" w:rsidR="0088144D" w:rsidRDefault="0088144D"/>
    <w:p w14:paraId="4F515B66" w14:textId="15DB5333" w:rsidR="0088144D" w:rsidRDefault="008A350F">
      <w:r>
        <w:rPr>
          <w:rFonts w:hint="eastAsia"/>
        </w:rPr>
        <w:t>T</w:t>
      </w:r>
      <w:r>
        <w:t xml:space="preserve">his document proposes additional figures </w:t>
      </w:r>
      <w:proofErr w:type="gramStart"/>
      <w:r>
        <w:t>and also</w:t>
      </w:r>
      <w:proofErr w:type="gramEnd"/>
      <w:r>
        <w:t xml:space="preserve"> some modification for the current figure 12-0a.</w:t>
      </w:r>
    </w:p>
    <w:p w14:paraId="5E0FC986" w14:textId="3882453B" w:rsidR="0088144D" w:rsidRDefault="0088144D"/>
    <w:p w14:paraId="5A9CB9D7" w14:textId="77777777" w:rsidR="0088144D" w:rsidRDefault="0088144D"/>
    <w:p w14:paraId="4974A7B3" w14:textId="77777777" w:rsidR="00857472" w:rsidRDefault="00857472" w:rsidP="00857472"/>
    <w:p w14:paraId="3C223E16" w14:textId="78A6AE7D" w:rsidR="00857472" w:rsidRDefault="00857472" w:rsidP="00857472"/>
    <w:p w14:paraId="3B629BB1" w14:textId="45CD90D9" w:rsidR="000632CB" w:rsidRDefault="00857472">
      <w:r>
        <w:rPr>
          <w:noProof/>
        </w:rPr>
        <w:br/>
      </w:r>
    </w:p>
    <w:p w14:paraId="10303E47" w14:textId="2D80EB3F" w:rsidR="000632CB" w:rsidRDefault="000632CB"/>
    <w:p w14:paraId="41A3D0BC" w14:textId="77777777" w:rsidR="00857472" w:rsidRDefault="00857472"/>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6701B502" w:rsidR="00C52E4A" w:rsidRPr="00BC26A4" w:rsidRDefault="00C52E4A" w:rsidP="00C52E4A">
      <w:pPr>
        <w:rPr>
          <w:b/>
          <w:bCs/>
        </w:rPr>
      </w:pPr>
      <w:r>
        <w:rPr>
          <w:b/>
          <w:bCs/>
        </w:rPr>
        <w:t>1</w:t>
      </w:r>
      <w:r w:rsidRPr="00BC26A4">
        <w:rPr>
          <w:b/>
          <w:bCs/>
        </w:rPr>
        <w:t>) CID</w:t>
      </w:r>
      <w:r w:rsidR="00153FAA">
        <w:rPr>
          <w:b/>
          <w:bCs/>
        </w:rPr>
        <w:t>225</w:t>
      </w:r>
      <w:r w:rsidR="00B52730">
        <w:rPr>
          <w:b/>
          <w:bCs/>
        </w:rPr>
        <w:t>, CID2</w:t>
      </w:r>
      <w:r w:rsidR="00153FAA">
        <w:rPr>
          <w:b/>
          <w:bCs/>
        </w:rPr>
        <w:t>55</w:t>
      </w:r>
    </w:p>
    <w:p w14:paraId="276DA4F2" w14:textId="43A2EEF4" w:rsidR="00BA0619" w:rsidRDefault="00BA0619">
      <w:bookmarkStart w:id="0" w:name="_Hlk145968452"/>
    </w:p>
    <w:p w14:paraId="0A33C32F" w14:textId="4B694763" w:rsidR="008A350F" w:rsidRDefault="008A350F" w:rsidP="00D964E3">
      <w:pPr>
        <w:rPr>
          <w:i/>
          <w:iCs/>
          <w:highlight w:val="yellow"/>
        </w:rPr>
      </w:pPr>
      <w:r>
        <w:rPr>
          <w:rFonts w:hint="eastAsia"/>
          <w:i/>
          <w:iCs/>
          <w:highlight w:val="yellow"/>
        </w:rPr>
        <w:t>A</w:t>
      </w:r>
      <w:r>
        <w:rPr>
          <w:i/>
          <w:iCs/>
          <w:highlight w:val="yellow"/>
        </w:rPr>
        <w:t xml:space="preserve">dd the following sentence in </w:t>
      </w:r>
      <w:r w:rsidRPr="008A350F">
        <w:rPr>
          <w:i/>
          <w:iCs/>
          <w:highlight w:val="yellow"/>
        </w:rPr>
        <w:t>12.2.12 Identifying a non-AP STA with changing MAC address</w:t>
      </w:r>
      <w:r>
        <w:rPr>
          <w:i/>
          <w:iCs/>
          <w:highlight w:val="yellow"/>
        </w:rPr>
        <w:t>:</w:t>
      </w:r>
    </w:p>
    <w:p w14:paraId="7A9DE79B" w14:textId="77777777" w:rsidR="008A350F" w:rsidRDefault="008A350F" w:rsidP="00D964E3">
      <w:pPr>
        <w:rPr>
          <w:i/>
          <w:iCs/>
          <w:highlight w:val="yellow"/>
        </w:rPr>
      </w:pPr>
    </w:p>
    <w:p w14:paraId="33343578" w14:textId="400753CE" w:rsidR="008A350F" w:rsidRPr="008A350F" w:rsidRDefault="008A350F" w:rsidP="008A350F">
      <w:r w:rsidRPr="008A350F">
        <w:t>The two mechanisms, device ID and IRM, both allow the network to recognize the STA while mitigating the</w:t>
      </w:r>
      <w:r>
        <w:t xml:space="preserve"> </w:t>
      </w:r>
      <w:r w:rsidRPr="008A350F">
        <w:t>abilities of third parties to do traffic analysis and tracking of the non-AP STA.</w:t>
      </w:r>
    </w:p>
    <w:p w14:paraId="085FBBE1" w14:textId="74F41335" w:rsidR="008A350F" w:rsidRDefault="008A350F" w:rsidP="008A350F">
      <w:r w:rsidRPr="008A350F">
        <w:t>The two mechanisms, device ID and IRM, may be used concurrently.</w:t>
      </w:r>
    </w:p>
    <w:p w14:paraId="03E375FF" w14:textId="59D76529" w:rsidR="0079599B" w:rsidRPr="0079599B" w:rsidRDefault="0079599B" w:rsidP="008A350F">
      <w:pPr>
        <w:rPr>
          <w:color w:val="FF0000"/>
          <w:highlight w:val="yellow"/>
        </w:rPr>
      </w:pPr>
      <w:r w:rsidRPr="0079599B">
        <w:rPr>
          <w:rFonts w:hint="eastAsia"/>
          <w:color w:val="FF0000"/>
        </w:rPr>
        <w:t>A</w:t>
      </w:r>
      <w:r w:rsidRPr="0079599B">
        <w:rPr>
          <w:color w:val="FF0000"/>
        </w:rPr>
        <w:t>nnex AX provi</w:t>
      </w:r>
      <w:r w:rsidR="00C032F3">
        <w:rPr>
          <w:color w:val="FF0000"/>
        </w:rPr>
        <w:t>d</w:t>
      </w:r>
      <w:r w:rsidRPr="0079599B">
        <w:rPr>
          <w:color w:val="FF0000"/>
        </w:rPr>
        <w:t>es illustrative examples of the usage of device ID and IRM.</w:t>
      </w:r>
    </w:p>
    <w:p w14:paraId="1445A91B" w14:textId="77777777" w:rsidR="008A350F" w:rsidRDefault="008A350F" w:rsidP="00D964E3">
      <w:pPr>
        <w:rPr>
          <w:i/>
          <w:iCs/>
          <w:highlight w:val="yellow"/>
        </w:rPr>
      </w:pPr>
    </w:p>
    <w:p w14:paraId="17577D9B" w14:textId="7ED38942" w:rsidR="00D964E3" w:rsidRDefault="008A350F" w:rsidP="00D964E3">
      <w:pPr>
        <w:rPr>
          <w:i/>
          <w:iCs/>
        </w:rPr>
      </w:pPr>
      <w:r>
        <w:rPr>
          <w:i/>
          <w:iCs/>
          <w:highlight w:val="yellow"/>
        </w:rPr>
        <w:t>Remove</w:t>
      </w:r>
      <w:r w:rsidR="00D964E3" w:rsidRPr="00DC33E1">
        <w:rPr>
          <w:i/>
          <w:iCs/>
          <w:highlight w:val="yellow"/>
        </w:rPr>
        <w:t xml:space="preserve"> the following</w:t>
      </w:r>
      <w:r w:rsidR="00D964E3">
        <w:rPr>
          <w:i/>
          <w:iCs/>
          <w:highlight w:val="yellow"/>
        </w:rPr>
        <w:t xml:space="preserve"> </w:t>
      </w:r>
      <w:r>
        <w:rPr>
          <w:i/>
          <w:iCs/>
          <w:highlight w:val="yellow"/>
        </w:rPr>
        <w:t>paragraph and</w:t>
      </w:r>
      <w:r w:rsidR="00D964E3" w:rsidRPr="008A350F">
        <w:rPr>
          <w:i/>
          <w:iCs/>
          <w:highlight w:val="yellow"/>
        </w:rPr>
        <w:t xml:space="preserve"> </w:t>
      </w:r>
      <w:r w:rsidRPr="008A350F">
        <w:rPr>
          <w:i/>
          <w:iCs/>
          <w:highlight w:val="yellow"/>
        </w:rPr>
        <w:t>Figure 12-0a—Example of device ID exchanges in PASN</w:t>
      </w:r>
      <w:r>
        <w:rPr>
          <w:i/>
          <w:iCs/>
        </w:rPr>
        <w:t>:</w:t>
      </w:r>
    </w:p>
    <w:p w14:paraId="17169A95" w14:textId="77777777" w:rsidR="00D964E3" w:rsidRDefault="00D964E3" w:rsidP="00D964E3">
      <w:pPr>
        <w:rPr>
          <w:i/>
          <w:iCs/>
        </w:rPr>
      </w:pPr>
    </w:p>
    <w:p w14:paraId="72EAC9C7" w14:textId="77777777" w:rsidR="008A350F" w:rsidRPr="008A350F" w:rsidRDefault="008A350F" w:rsidP="008A350F">
      <w:pPr>
        <w:jc w:val="both"/>
      </w:pPr>
      <w:r w:rsidRPr="008A350F">
        <w:t>Figure 12-0a (Example of device ID exchanges in PASN) shows an example of a device ID exchange in</w:t>
      </w:r>
    </w:p>
    <w:p w14:paraId="344BC0DE" w14:textId="77777777" w:rsidR="008A350F" w:rsidRPr="008A350F" w:rsidRDefault="008A350F" w:rsidP="008A350F">
      <w:pPr>
        <w:jc w:val="both"/>
      </w:pPr>
      <w:r w:rsidRPr="008A350F">
        <w:t xml:space="preserve">PASN. The example illustrates a non-AP STA performing PASN to establish FTM session(s) in an </w:t>
      </w:r>
      <w:proofErr w:type="gramStart"/>
      <w:r w:rsidRPr="008A350F">
        <w:t>ESS</w:t>
      </w:r>
      <w:proofErr w:type="gramEnd"/>
    </w:p>
    <w:p w14:paraId="624F8A59" w14:textId="1D08CFE2" w:rsidR="00D964E3" w:rsidRDefault="008A350F" w:rsidP="008A350F">
      <w:pPr>
        <w:jc w:val="both"/>
      </w:pPr>
      <w:r w:rsidRPr="008A350F">
        <w:t>containing AP1 and AP2. The non-AP STA with a MAC address of MAC1 first initiates the connection with AP1 by sending the first PASN frame with the Device ID Active field in the RSNXE set to 1. Upon receiving the first PASN frame, AP1 assigns a device ID (devID1) and sends it to the non-AP STA in the second PASN frame. The non-AP STA then continues to establish an FTM session with AP1. When the non-AP STA with a MAC address of MAC2 (non-AP STA changing its MAC from MAC1 to MAC2) performs PASN with AP2 to establish another FTM session, the non-AP STA sends previously assigned device ID (devID1) to AP2 in the first PASN frame. Upon receiving the device ID (devID1) in first PASN frame, AP2 assigns another device ID (devID2) and sends it to the non-AP STA in the second PASN frame.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2B12567" w14:textId="77777777" w:rsidR="008A350F" w:rsidRDefault="008A350F" w:rsidP="008A350F">
      <w:pPr>
        <w:jc w:val="both"/>
      </w:pPr>
    </w:p>
    <w:p w14:paraId="78B3FAF9" w14:textId="3E4A3CEB" w:rsidR="008A350F" w:rsidRPr="008A350F" w:rsidRDefault="008A350F" w:rsidP="008A350F">
      <w:pPr>
        <w:jc w:val="center"/>
      </w:pPr>
      <w:r w:rsidRPr="008A350F">
        <w:rPr>
          <w:noProof/>
        </w:rPr>
        <w:drawing>
          <wp:inline distT="0" distB="0" distL="0" distR="0" wp14:anchorId="410FCDDA" wp14:editId="774A3C15">
            <wp:extent cx="3149914" cy="3124200"/>
            <wp:effectExtent l="0" t="0" r="0" b="0"/>
            <wp:docPr id="1605146888" name="Picture 1" descr="A diagram of a device exch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46888" name="Picture 1" descr="A diagram of a device exchange&#10;&#10;Description automatically generated"/>
                    <pic:cNvPicPr/>
                  </pic:nvPicPr>
                  <pic:blipFill>
                    <a:blip r:embed="rId7"/>
                    <a:stretch>
                      <a:fillRect/>
                    </a:stretch>
                  </pic:blipFill>
                  <pic:spPr>
                    <a:xfrm>
                      <a:off x="0" y="0"/>
                      <a:ext cx="3154612" cy="3128860"/>
                    </a:xfrm>
                    <a:prstGeom prst="rect">
                      <a:avLst/>
                    </a:prstGeom>
                  </pic:spPr>
                </pic:pic>
              </a:graphicData>
            </a:graphic>
          </wp:inline>
        </w:drawing>
      </w:r>
    </w:p>
    <w:p w14:paraId="04C920A5" w14:textId="77777777" w:rsidR="00D964E3" w:rsidRPr="00D964E3" w:rsidRDefault="00D964E3" w:rsidP="00437F7F">
      <w:pPr>
        <w:rPr>
          <w:i/>
          <w:iCs/>
          <w:highlight w:val="yellow"/>
        </w:rPr>
      </w:pPr>
    </w:p>
    <w:p w14:paraId="25B264EE" w14:textId="77777777" w:rsidR="00D964E3" w:rsidRDefault="00D964E3" w:rsidP="00437F7F">
      <w:pPr>
        <w:rPr>
          <w:i/>
          <w:iCs/>
          <w:highlight w:val="yellow"/>
        </w:rPr>
      </w:pPr>
    </w:p>
    <w:p w14:paraId="4B1AE1B4" w14:textId="1D0183AB" w:rsidR="00437F7F" w:rsidRDefault="0079599B" w:rsidP="00437F7F">
      <w:pPr>
        <w:rPr>
          <w:i/>
          <w:iCs/>
        </w:rPr>
      </w:pPr>
      <w:r>
        <w:rPr>
          <w:i/>
          <w:iCs/>
          <w:highlight w:val="yellow"/>
        </w:rPr>
        <w:t>Create</w:t>
      </w:r>
      <w:r w:rsidR="00437F7F" w:rsidRPr="00DC33E1">
        <w:rPr>
          <w:i/>
          <w:iCs/>
          <w:highlight w:val="yellow"/>
        </w:rPr>
        <w:t xml:space="preserve"> </w:t>
      </w:r>
      <w:r>
        <w:rPr>
          <w:i/>
          <w:iCs/>
          <w:highlight w:val="yellow"/>
        </w:rPr>
        <w:t>Annex AX and put the following text</w:t>
      </w:r>
      <w:r w:rsidR="00437F7F" w:rsidRPr="00DC33E1">
        <w:rPr>
          <w:i/>
          <w:iCs/>
          <w:highlight w:val="yellow"/>
        </w:rPr>
        <w:t xml:space="preserve"> </w:t>
      </w:r>
      <w:r>
        <w:rPr>
          <w:i/>
          <w:iCs/>
          <w:highlight w:val="yellow"/>
        </w:rPr>
        <w:t xml:space="preserve">and figures </w:t>
      </w:r>
      <w:r w:rsidR="00437F7F" w:rsidRPr="00DC33E1">
        <w:rPr>
          <w:i/>
          <w:iCs/>
          <w:highlight w:val="yellow"/>
        </w:rPr>
        <w:t>as follows:</w:t>
      </w:r>
    </w:p>
    <w:p w14:paraId="5CB5F23C" w14:textId="77777777" w:rsidR="00437F7F" w:rsidRPr="00437F7F" w:rsidRDefault="00437F7F"/>
    <w:bookmarkEnd w:id="0"/>
    <w:p w14:paraId="65A2B304" w14:textId="09D24CDF" w:rsidR="005060E1" w:rsidRDefault="0079599B" w:rsidP="005060E1">
      <w:pPr>
        <w:pStyle w:val="Default"/>
        <w:jc w:val="both"/>
        <w:rPr>
          <w:color w:val="auto"/>
          <w:sz w:val="22"/>
          <w:szCs w:val="22"/>
        </w:rPr>
      </w:pPr>
      <w:r>
        <w:rPr>
          <w:rFonts w:hint="eastAsia"/>
          <w:color w:val="auto"/>
          <w:sz w:val="22"/>
          <w:szCs w:val="22"/>
        </w:rPr>
        <w:t>A</w:t>
      </w:r>
      <w:r>
        <w:rPr>
          <w:color w:val="auto"/>
          <w:sz w:val="22"/>
          <w:szCs w:val="22"/>
        </w:rPr>
        <w:t>nnex AX.1 – Examples of device ID usage</w:t>
      </w:r>
    </w:p>
    <w:p w14:paraId="71821EE3" w14:textId="77777777" w:rsidR="0079599B" w:rsidRDefault="0079599B" w:rsidP="005060E1">
      <w:pPr>
        <w:pStyle w:val="Default"/>
        <w:jc w:val="both"/>
        <w:rPr>
          <w:color w:val="auto"/>
          <w:sz w:val="22"/>
          <w:szCs w:val="22"/>
        </w:rPr>
      </w:pPr>
    </w:p>
    <w:p w14:paraId="7FD5FBD8" w14:textId="274B4486" w:rsidR="0079599B" w:rsidRDefault="0079599B" w:rsidP="0079599B">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1</w:t>
      </w:r>
      <w:r w:rsidRPr="0079599B">
        <w:rPr>
          <w:color w:val="auto"/>
          <w:sz w:val="22"/>
          <w:szCs w:val="22"/>
        </w:rPr>
        <w:t xml:space="preserve"> shows an example of a device ID exchange in</w:t>
      </w:r>
      <w:r w:rsidR="00351488">
        <w:rPr>
          <w:rFonts w:hint="eastAsia"/>
          <w:color w:val="auto"/>
          <w:sz w:val="22"/>
          <w:szCs w:val="22"/>
        </w:rPr>
        <w:t xml:space="preserve"> </w:t>
      </w:r>
      <w:r w:rsidR="00351488">
        <w:rPr>
          <w:color w:val="auto"/>
          <w:sz w:val="22"/>
          <w:szCs w:val="22"/>
        </w:rPr>
        <w:t>non-FILS or non-PASN authentication (e.g., SAE)</w:t>
      </w:r>
      <w:r w:rsidRPr="0079599B">
        <w:rPr>
          <w:color w:val="auto"/>
          <w:sz w:val="22"/>
          <w:szCs w:val="22"/>
        </w:rPr>
        <w:t xml:space="preserve">. </w:t>
      </w:r>
      <w:r w:rsidR="00351488">
        <w:rPr>
          <w:color w:val="auto"/>
          <w:sz w:val="22"/>
          <w:szCs w:val="22"/>
        </w:rPr>
        <w:t xml:space="preserve">AP advertises its support of device ID in RSNXE in Beacon or Probe Response. </w:t>
      </w:r>
      <w:r w:rsidRPr="0079599B">
        <w:rPr>
          <w:color w:val="auto"/>
          <w:sz w:val="22"/>
          <w:szCs w:val="22"/>
        </w:rPr>
        <w:t xml:space="preserve">The non-AP STA with a MAC address of MAC1 </w:t>
      </w:r>
      <w:r w:rsidR="00F20B52">
        <w:rPr>
          <w:color w:val="auto"/>
          <w:sz w:val="22"/>
          <w:szCs w:val="22"/>
        </w:rPr>
        <w:t>initiates</w:t>
      </w:r>
      <w:r w:rsidRPr="0079599B">
        <w:rPr>
          <w:color w:val="auto"/>
          <w:sz w:val="22"/>
          <w:szCs w:val="22"/>
        </w:rPr>
        <w:t xml:space="preserve"> </w:t>
      </w:r>
      <w:r w:rsidR="00F20B52">
        <w:rPr>
          <w:color w:val="auto"/>
          <w:sz w:val="22"/>
          <w:szCs w:val="22"/>
        </w:rPr>
        <w:t>the first</w:t>
      </w:r>
      <w:r w:rsidRPr="0079599B">
        <w:rPr>
          <w:color w:val="auto"/>
          <w:sz w:val="22"/>
          <w:szCs w:val="22"/>
        </w:rPr>
        <w:t xml:space="preserve"> connection with AP</w:t>
      </w:r>
      <w:r w:rsidR="00F20B52">
        <w:rPr>
          <w:color w:val="auto"/>
          <w:sz w:val="22"/>
          <w:szCs w:val="22"/>
        </w:rPr>
        <w:t xml:space="preserve"> (i.e., no initial device ID). After authentication frame exchange, non-AP STA indicates its activation of device ID</w:t>
      </w:r>
      <w:r w:rsidR="002D410B" w:rsidRPr="002D410B">
        <w:t xml:space="preserve"> </w:t>
      </w:r>
      <w:r w:rsidR="002D410B">
        <w:t xml:space="preserve">via </w:t>
      </w:r>
      <w:r w:rsidR="002D410B" w:rsidRPr="002D410B">
        <w:rPr>
          <w:color w:val="auto"/>
          <w:sz w:val="22"/>
          <w:szCs w:val="22"/>
        </w:rPr>
        <w:t>Device ID Active field in the RSNXE set to 1</w:t>
      </w:r>
      <w:r w:rsidR="00F20B52">
        <w:rPr>
          <w:color w:val="auto"/>
          <w:sz w:val="22"/>
          <w:szCs w:val="22"/>
        </w:rPr>
        <w:t xml:space="preserve"> in Association Request. Similarly, AP indicates its activation of device ID</w:t>
      </w:r>
      <w:r w:rsidR="002D410B" w:rsidRPr="002D410B">
        <w:t xml:space="preserve"> </w:t>
      </w:r>
      <w:r w:rsidR="002D410B">
        <w:t xml:space="preserve">via </w:t>
      </w:r>
      <w:r w:rsidR="002D410B" w:rsidRPr="002D410B">
        <w:rPr>
          <w:color w:val="auto"/>
          <w:sz w:val="22"/>
          <w:szCs w:val="22"/>
        </w:rPr>
        <w:t xml:space="preserve">Device ID Active field in the RSNXE set to </w:t>
      </w:r>
      <w:r w:rsidR="002D410B">
        <w:rPr>
          <w:color w:val="auto"/>
          <w:sz w:val="22"/>
          <w:szCs w:val="22"/>
        </w:rPr>
        <w:t>1</w:t>
      </w:r>
      <w:r w:rsidR="00F20B52">
        <w:rPr>
          <w:color w:val="auto"/>
          <w:sz w:val="22"/>
          <w:szCs w:val="22"/>
        </w:rPr>
        <w:t xml:space="preserve"> in Association Response. In 4-way Handshake Message 3, AP assigns a device ID (devID1) to non-AP STA in device ID KDE. Both non-AP STA and AP store devID1. When non-AP STA terminates connection with AP and returns to the same ESS with another MAC (MAC2), after device ID activation from non-AP STA and AP via Association Request/Response frame exchange, non-AP STA provides previously assigned device ID (devID1)</w:t>
      </w:r>
      <w:r w:rsidR="00BD1826">
        <w:rPr>
          <w:color w:val="auto"/>
          <w:sz w:val="22"/>
          <w:szCs w:val="22"/>
        </w:rPr>
        <w:t xml:space="preserve"> to AP</w:t>
      </w:r>
      <w:r w:rsidR="00F20B52">
        <w:rPr>
          <w:color w:val="auto"/>
          <w:sz w:val="22"/>
          <w:szCs w:val="22"/>
        </w:rPr>
        <w:t xml:space="preserve"> in device ID KDE in 4-way Handshake Message 2. Because of devID1, AP identifies the non-AP STA </w:t>
      </w:r>
      <w:r w:rsidR="00906814">
        <w:rPr>
          <w:color w:val="auto"/>
          <w:sz w:val="22"/>
          <w:szCs w:val="22"/>
        </w:rPr>
        <w:t>despite</w:t>
      </w:r>
      <w:r w:rsidR="00F20B52">
        <w:rPr>
          <w:color w:val="auto"/>
          <w:sz w:val="22"/>
          <w:szCs w:val="22"/>
        </w:rPr>
        <w:t xml:space="preserve"> </w:t>
      </w:r>
      <w:r w:rsidR="00906814">
        <w:rPr>
          <w:color w:val="auto"/>
          <w:sz w:val="22"/>
          <w:szCs w:val="22"/>
        </w:rPr>
        <w:t xml:space="preserve">non-AP STA’s randomized MAC (MAC2). </w:t>
      </w:r>
      <w:r w:rsidR="00BD1826">
        <w:rPr>
          <w:color w:val="auto"/>
          <w:sz w:val="22"/>
          <w:szCs w:val="22"/>
        </w:rPr>
        <w:t>Additionally</w:t>
      </w:r>
      <w:r w:rsidR="00906814">
        <w:rPr>
          <w:color w:val="auto"/>
          <w:sz w:val="22"/>
          <w:szCs w:val="22"/>
        </w:rPr>
        <w:t>, AP may respond positive recognition of devID1 and assign another device ID (devID2) in device ID KDE in 4-way Handshake Message 3.</w:t>
      </w:r>
    </w:p>
    <w:p w14:paraId="6A689963" w14:textId="77777777" w:rsidR="0079599B" w:rsidRDefault="0079599B" w:rsidP="005060E1">
      <w:pPr>
        <w:pStyle w:val="Default"/>
        <w:jc w:val="both"/>
        <w:rPr>
          <w:color w:val="auto"/>
          <w:sz w:val="22"/>
          <w:szCs w:val="22"/>
        </w:rPr>
      </w:pPr>
    </w:p>
    <w:p w14:paraId="437EA263" w14:textId="24474FDF" w:rsidR="0079599B" w:rsidRPr="0079599B" w:rsidRDefault="0079599B" w:rsidP="0079599B">
      <w:pPr>
        <w:jc w:val="center"/>
        <w:rPr>
          <w:rFonts w:ascii="宋体" w:eastAsia="宋体" w:hAnsi="宋体" w:cs="宋体"/>
          <w:sz w:val="24"/>
          <w:szCs w:val="24"/>
          <w:lang w:val="en-US" w:eastAsia="zh-CN"/>
        </w:rPr>
      </w:pPr>
      <w:r w:rsidRPr="0079599B">
        <w:rPr>
          <w:rFonts w:ascii="宋体" w:eastAsia="宋体" w:hAnsi="宋体" w:cs="宋体"/>
          <w:noProof/>
          <w:sz w:val="24"/>
          <w:szCs w:val="24"/>
          <w:lang w:val="en-US" w:eastAsia="zh-CN"/>
        </w:rPr>
        <w:lastRenderedPageBreak/>
        <w:drawing>
          <wp:inline distT="0" distB="0" distL="0" distR="0" wp14:anchorId="283CE735" wp14:editId="0C5901F8">
            <wp:extent cx="4415790" cy="7551000"/>
            <wp:effectExtent l="0" t="0" r="3810" b="0"/>
            <wp:docPr id="1714384176" name="Picture 1" descr="A black background with a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384176" name="Picture 1" descr="A black background with a whit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3947" cy="7582049"/>
                    </a:xfrm>
                    <a:prstGeom prst="rect">
                      <a:avLst/>
                    </a:prstGeom>
                    <a:noFill/>
                    <a:ln>
                      <a:noFill/>
                    </a:ln>
                  </pic:spPr>
                </pic:pic>
              </a:graphicData>
            </a:graphic>
          </wp:inline>
        </w:drawing>
      </w:r>
    </w:p>
    <w:p w14:paraId="7F266387" w14:textId="3C7C63A7" w:rsidR="0079599B" w:rsidRDefault="00906814" w:rsidP="00906814">
      <w:pPr>
        <w:pStyle w:val="Default"/>
        <w:jc w:val="center"/>
        <w:rPr>
          <w:color w:val="auto"/>
          <w:sz w:val="22"/>
          <w:szCs w:val="22"/>
        </w:rPr>
      </w:pPr>
      <w:r w:rsidRPr="00906814">
        <w:rPr>
          <w:rFonts w:hint="eastAsia"/>
          <w:color w:val="auto"/>
          <w:sz w:val="22"/>
          <w:szCs w:val="22"/>
        </w:rPr>
        <w:t>F</w:t>
      </w:r>
      <w:r w:rsidRPr="00906814">
        <w:rPr>
          <w:color w:val="auto"/>
          <w:sz w:val="22"/>
          <w:szCs w:val="22"/>
        </w:rPr>
        <w:t>igure AX-1</w:t>
      </w:r>
      <w:r>
        <w:rPr>
          <w:color w:val="auto"/>
          <w:sz w:val="22"/>
          <w:szCs w:val="22"/>
        </w:rPr>
        <w:t xml:space="preserve"> – Example of device ID exchange in non-FILS or non-PASN</w:t>
      </w:r>
    </w:p>
    <w:p w14:paraId="5B1118B2" w14:textId="19C7954D" w:rsidR="0079599B" w:rsidRDefault="0079599B" w:rsidP="005060E1">
      <w:pPr>
        <w:pStyle w:val="Default"/>
        <w:jc w:val="both"/>
        <w:rPr>
          <w:color w:val="auto"/>
          <w:sz w:val="22"/>
          <w:szCs w:val="22"/>
        </w:rPr>
      </w:pPr>
    </w:p>
    <w:p w14:paraId="4EB706FF" w14:textId="7B3ED9A5" w:rsidR="00906814" w:rsidRDefault="00906814" w:rsidP="00906814">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2</w:t>
      </w:r>
      <w:r w:rsidRPr="0079599B">
        <w:rPr>
          <w:color w:val="auto"/>
          <w:sz w:val="22"/>
          <w:szCs w:val="22"/>
        </w:rPr>
        <w:t xml:space="preserve"> shows an example of a device ID exchange in</w:t>
      </w:r>
      <w:r>
        <w:rPr>
          <w:rFonts w:hint="eastAsia"/>
          <w:color w:val="auto"/>
          <w:sz w:val="22"/>
          <w:szCs w:val="22"/>
        </w:rPr>
        <w:t xml:space="preserve"> </w:t>
      </w:r>
      <w:r>
        <w:rPr>
          <w:color w:val="auto"/>
          <w:sz w:val="22"/>
          <w:szCs w:val="22"/>
        </w:rPr>
        <w:t>FILS</w:t>
      </w:r>
      <w:r w:rsidRPr="0079599B">
        <w:rPr>
          <w:color w:val="auto"/>
          <w:sz w:val="22"/>
          <w:szCs w:val="22"/>
        </w:rPr>
        <w:t xml:space="preserve">. </w:t>
      </w:r>
      <w:r>
        <w:rPr>
          <w:color w:val="auto"/>
          <w:sz w:val="22"/>
          <w:szCs w:val="22"/>
        </w:rPr>
        <w:t xml:space="preserve">AP advertises its support of device ID in RSNXE in Beacon or Probe Response.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Pr>
          <w:color w:val="auto"/>
          <w:sz w:val="22"/>
          <w:szCs w:val="22"/>
        </w:rPr>
        <w:t xml:space="preserve"> (i.e., no initial device ID). After authentication frame exchange, non-AP STA indicates its activation of device ID</w:t>
      </w:r>
      <w:r w:rsidR="002D410B">
        <w:rPr>
          <w:color w:val="auto"/>
          <w:sz w:val="22"/>
          <w:szCs w:val="22"/>
        </w:rPr>
        <w:t xml:space="preserve"> </w:t>
      </w:r>
      <w:r w:rsidR="002D410B">
        <w:t xml:space="preserve">via </w:t>
      </w:r>
      <w:r w:rsidR="002D410B" w:rsidRPr="002D410B">
        <w:rPr>
          <w:color w:val="auto"/>
          <w:sz w:val="22"/>
          <w:szCs w:val="22"/>
        </w:rPr>
        <w:t>Device ID Active field in the RSNXE set to 1</w:t>
      </w:r>
      <w:r>
        <w:rPr>
          <w:color w:val="auto"/>
          <w:sz w:val="22"/>
          <w:szCs w:val="22"/>
        </w:rPr>
        <w:t xml:space="preserve"> in Association Request. </w:t>
      </w:r>
      <w:r>
        <w:rPr>
          <w:color w:val="auto"/>
          <w:sz w:val="22"/>
          <w:szCs w:val="22"/>
        </w:rPr>
        <w:lastRenderedPageBreak/>
        <w:t>Similarly, AP indicates its activation of device ID</w:t>
      </w:r>
      <w:r w:rsidR="002D410B">
        <w:rPr>
          <w:color w:val="auto"/>
          <w:sz w:val="22"/>
          <w:szCs w:val="22"/>
        </w:rPr>
        <w:t xml:space="preserve"> </w:t>
      </w:r>
      <w:r w:rsidR="002D410B">
        <w:t xml:space="preserve">via </w:t>
      </w:r>
      <w:r w:rsidR="002D410B" w:rsidRPr="002D410B">
        <w:rPr>
          <w:color w:val="auto"/>
          <w:sz w:val="22"/>
          <w:szCs w:val="22"/>
        </w:rPr>
        <w:t>Device ID Active field in the RSNXE set to 1</w:t>
      </w:r>
      <w:r>
        <w:rPr>
          <w:color w:val="auto"/>
          <w:sz w:val="22"/>
          <w:szCs w:val="22"/>
        </w:rPr>
        <w:t xml:space="preserve"> in Association Response. In Association Response, AP assigns a device ID (devID1) to non-AP STA in </w:t>
      </w:r>
      <w:r w:rsidR="00450AF3">
        <w:rPr>
          <w:color w:val="auto"/>
          <w:sz w:val="22"/>
          <w:szCs w:val="22"/>
        </w:rPr>
        <w:t>D</w:t>
      </w:r>
      <w:r>
        <w:rPr>
          <w:color w:val="auto"/>
          <w:sz w:val="22"/>
          <w:szCs w:val="22"/>
        </w:rPr>
        <w:t xml:space="preserve">evice ID </w:t>
      </w:r>
      <w:r w:rsidR="00450AF3">
        <w:rPr>
          <w:color w:val="auto"/>
          <w:sz w:val="22"/>
          <w:szCs w:val="22"/>
        </w:rPr>
        <w:t>element</w:t>
      </w:r>
      <w:r>
        <w:rPr>
          <w:color w:val="auto"/>
          <w:sz w:val="22"/>
          <w:szCs w:val="22"/>
        </w:rPr>
        <w:t xml:space="preserve">. Both non-AP STA and AP store devID1. When non-AP STA terminates connection with AP and returns to the same ESS with another MAC (MAC2), </w:t>
      </w:r>
      <w:r w:rsidR="00BD1826">
        <w:rPr>
          <w:color w:val="auto"/>
          <w:sz w:val="22"/>
          <w:szCs w:val="22"/>
        </w:rPr>
        <w:t xml:space="preserve">non-AP STA indicates its activation of </w:t>
      </w:r>
      <w:proofErr w:type="spellStart"/>
      <w:r w:rsidR="00BD1826">
        <w:rPr>
          <w:color w:val="auto"/>
          <w:sz w:val="22"/>
          <w:szCs w:val="22"/>
        </w:rPr>
        <w:t>deviceID</w:t>
      </w:r>
      <w:proofErr w:type="spellEnd"/>
      <w:r w:rsidR="00BD1826">
        <w:rPr>
          <w:color w:val="auto"/>
          <w:sz w:val="22"/>
          <w:szCs w:val="22"/>
        </w:rPr>
        <w:t xml:space="preserve"> in RSNXE in Association Request and provides previously assigned device ID (devID1) to AP in </w:t>
      </w:r>
      <w:r w:rsidR="00450AF3">
        <w:rPr>
          <w:color w:val="auto"/>
          <w:sz w:val="22"/>
          <w:szCs w:val="22"/>
        </w:rPr>
        <w:t>D</w:t>
      </w:r>
      <w:r w:rsidR="00BD1826">
        <w:rPr>
          <w:color w:val="auto"/>
          <w:sz w:val="22"/>
          <w:szCs w:val="22"/>
        </w:rPr>
        <w:t xml:space="preserve">evice ID </w:t>
      </w:r>
      <w:r w:rsidR="00450AF3">
        <w:rPr>
          <w:color w:val="auto"/>
          <w:sz w:val="22"/>
          <w:szCs w:val="22"/>
        </w:rPr>
        <w:t>element</w:t>
      </w:r>
      <w:r w:rsidR="00BD1826">
        <w:rPr>
          <w:color w:val="auto"/>
          <w:sz w:val="22"/>
          <w:szCs w:val="22"/>
        </w:rPr>
        <w:t xml:space="preserve"> in Association Request.</w:t>
      </w:r>
      <w:r w:rsidR="00BD1826">
        <w:rPr>
          <w:rFonts w:hint="eastAsia"/>
          <w:color w:val="auto"/>
          <w:sz w:val="22"/>
          <w:szCs w:val="22"/>
        </w:rPr>
        <w:t xml:space="preserve"> </w:t>
      </w:r>
      <w:r>
        <w:rPr>
          <w:color w:val="auto"/>
          <w:sz w:val="22"/>
          <w:szCs w:val="22"/>
        </w:rPr>
        <w:t>Because of devID1, AP identifies the non-AP STA despite non-AP STA’s randomized MAC (MAC2).</w:t>
      </w:r>
      <w:r w:rsidR="0037298F">
        <w:rPr>
          <w:color w:val="auto"/>
          <w:sz w:val="22"/>
          <w:szCs w:val="22"/>
        </w:rPr>
        <w:t xml:space="preserve"> </w:t>
      </w:r>
      <w:proofErr w:type="spellStart"/>
      <w:r w:rsidR="00BD1826">
        <w:rPr>
          <w:color w:val="auto"/>
          <w:sz w:val="22"/>
          <w:szCs w:val="22"/>
        </w:rPr>
        <w:t>Additonally</w:t>
      </w:r>
      <w:proofErr w:type="spellEnd"/>
      <w:r>
        <w:rPr>
          <w:color w:val="auto"/>
          <w:sz w:val="22"/>
          <w:szCs w:val="22"/>
        </w:rPr>
        <w:t xml:space="preserve">, AP may respond positive recognition of devID1 and assign another device ID (devID2) in device ID </w:t>
      </w:r>
      <w:r w:rsidR="00450AF3">
        <w:rPr>
          <w:color w:val="auto"/>
          <w:sz w:val="22"/>
          <w:szCs w:val="22"/>
        </w:rPr>
        <w:t>element</w:t>
      </w:r>
      <w:r>
        <w:rPr>
          <w:color w:val="auto"/>
          <w:sz w:val="22"/>
          <w:szCs w:val="22"/>
        </w:rPr>
        <w:t xml:space="preserve"> in</w:t>
      </w:r>
      <w:r w:rsidR="00BD1826" w:rsidRPr="00BD1826">
        <w:rPr>
          <w:color w:val="auto"/>
          <w:sz w:val="22"/>
          <w:szCs w:val="22"/>
        </w:rPr>
        <w:t xml:space="preserve"> </w:t>
      </w:r>
      <w:r w:rsidR="00BD1826">
        <w:rPr>
          <w:color w:val="auto"/>
          <w:sz w:val="22"/>
          <w:szCs w:val="22"/>
        </w:rPr>
        <w:t>Association Response</w:t>
      </w:r>
      <w:r>
        <w:rPr>
          <w:color w:val="auto"/>
          <w:sz w:val="22"/>
          <w:szCs w:val="22"/>
        </w:rPr>
        <w:t>.</w:t>
      </w:r>
      <w:r w:rsidR="0037298F">
        <w:rPr>
          <w:color w:val="auto"/>
          <w:sz w:val="22"/>
          <w:szCs w:val="22"/>
        </w:rPr>
        <w:t xml:space="preserve"> (Notice the device ID activation from AP via Association Response frame as well).</w:t>
      </w:r>
    </w:p>
    <w:p w14:paraId="253C2C30" w14:textId="77777777" w:rsidR="0037298F" w:rsidRPr="0037298F" w:rsidRDefault="0037298F" w:rsidP="00906814">
      <w:pPr>
        <w:pStyle w:val="Default"/>
        <w:jc w:val="both"/>
        <w:rPr>
          <w:color w:val="auto"/>
          <w:sz w:val="22"/>
          <w:szCs w:val="22"/>
        </w:rPr>
      </w:pPr>
    </w:p>
    <w:p w14:paraId="41E08A4F" w14:textId="041BCF11" w:rsidR="00906814" w:rsidRPr="00906814" w:rsidRDefault="00906814" w:rsidP="00906814">
      <w:pPr>
        <w:jc w:val="center"/>
        <w:rPr>
          <w:rFonts w:ascii="宋体" w:eastAsia="宋体" w:hAnsi="宋体" w:cs="宋体"/>
          <w:sz w:val="24"/>
          <w:szCs w:val="24"/>
          <w:lang w:val="en-US" w:eastAsia="zh-CN"/>
        </w:rPr>
      </w:pPr>
      <w:r w:rsidRPr="00906814">
        <w:rPr>
          <w:rFonts w:ascii="宋体" w:eastAsia="宋体" w:hAnsi="宋体" w:cs="宋体"/>
          <w:noProof/>
          <w:sz w:val="24"/>
          <w:szCs w:val="24"/>
          <w:lang w:val="en-US" w:eastAsia="zh-CN"/>
        </w:rPr>
        <w:drawing>
          <wp:inline distT="0" distB="0" distL="0" distR="0" wp14:anchorId="746E2DD0" wp14:editId="3A141D24">
            <wp:extent cx="4711480" cy="6425279"/>
            <wp:effectExtent l="0" t="0" r="0" b="0"/>
            <wp:docPr id="1037451385"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51385" name="Picture 2" descr="A black background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30" cy="6454122"/>
                    </a:xfrm>
                    <a:prstGeom prst="rect">
                      <a:avLst/>
                    </a:prstGeom>
                    <a:noFill/>
                    <a:ln>
                      <a:noFill/>
                    </a:ln>
                  </pic:spPr>
                </pic:pic>
              </a:graphicData>
            </a:graphic>
          </wp:inline>
        </w:drawing>
      </w:r>
    </w:p>
    <w:p w14:paraId="2F170313" w14:textId="24AF6E4B" w:rsidR="00BD1826" w:rsidRDefault="00BD1826" w:rsidP="00BD1826">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 xml:space="preserve">2 – Example of device ID exchange in </w:t>
      </w:r>
      <w:r w:rsidR="00DD67A4">
        <w:rPr>
          <w:color w:val="auto"/>
          <w:sz w:val="22"/>
          <w:szCs w:val="22"/>
        </w:rPr>
        <w:t>FILS</w:t>
      </w:r>
    </w:p>
    <w:p w14:paraId="3C602C91" w14:textId="77777777" w:rsidR="0079599B" w:rsidRPr="00BD1826" w:rsidRDefault="0079599B" w:rsidP="005060E1">
      <w:pPr>
        <w:pStyle w:val="Default"/>
        <w:jc w:val="both"/>
        <w:rPr>
          <w:color w:val="auto"/>
          <w:sz w:val="22"/>
          <w:szCs w:val="22"/>
        </w:rPr>
      </w:pPr>
    </w:p>
    <w:p w14:paraId="6F571582" w14:textId="7CAEDBBE" w:rsidR="002D410B" w:rsidRDefault="002D410B" w:rsidP="002D410B">
      <w:pPr>
        <w:jc w:val="both"/>
      </w:pPr>
      <w:r w:rsidRPr="008A350F">
        <w:lastRenderedPageBreak/>
        <w:t xml:space="preserve">Figure </w:t>
      </w:r>
      <w:r>
        <w:t>AX-3</w:t>
      </w:r>
      <w:r w:rsidRPr="008A350F">
        <w:t xml:space="preserve"> shows an example of a device ID exchange in</w:t>
      </w:r>
      <w:r>
        <w:t xml:space="preserve"> </w:t>
      </w:r>
      <w:r w:rsidRPr="008A350F">
        <w:t>PASN. The example illustrates a non-AP STA performing PASN to establish FTM session(s) in an ESS</w:t>
      </w:r>
      <w:r>
        <w:t xml:space="preserve"> </w:t>
      </w:r>
      <w:r w:rsidRPr="008A350F">
        <w:t xml:space="preserve">containing AP1 and AP2. </w:t>
      </w:r>
      <w:r>
        <w:rPr>
          <w:szCs w:val="22"/>
        </w:rPr>
        <w:t>AP</w:t>
      </w:r>
      <w:r w:rsidR="00DE6AC6">
        <w:rPr>
          <w:szCs w:val="22"/>
        </w:rPr>
        <w:t>1 and AP2</w:t>
      </w:r>
      <w:r>
        <w:rPr>
          <w:szCs w:val="22"/>
        </w:rPr>
        <w:t xml:space="preserve"> advertise </w:t>
      </w:r>
      <w:r w:rsidR="00DE6AC6">
        <w:rPr>
          <w:szCs w:val="22"/>
        </w:rPr>
        <w:t>their</w:t>
      </w:r>
      <w:r>
        <w:rPr>
          <w:szCs w:val="22"/>
        </w:rPr>
        <w:t xml:space="preserve"> support of device ID in RSNXE in Beacon or Probe Response. </w:t>
      </w:r>
      <w:r w:rsidRPr="008A350F">
        <w:t>The non-AP STA with a MAC address of MAC1 first initiates the connection with AP1 by sending the first PASN frame with the Device ID Active field in the RSNXE set to 1</w:t>
      </w:r>
      <w:r w:rsidR="00E80B99">
        <w:t xml:space="preserve"> and </w:t>
      </w:r>
      <w:r w:rsidR="00E80B99" w:rsidRPr="008A350F">
        <w:t xml:space="preserve">with the </w:t>
      </w:r>
      <w:r w:rsidR="00E80B99">
        <w:t>KEK in PASN</w:t>
      </w:r>
      <w:r w:rsidR="00E80B99" w:rsidRPr="008A350F">
        <w:t xml:space="preserve"> Active field in the RSNXE set to 1</w:t>
      </w:r>
      <w:r w:rsidRPr="008A350F">
        <w:t>. Upon receiving the first PASN frame, AP1</w:t>
      </w:r>
      <w:r>
        <w:t xml:space="preserve"> </w:t>
      </w:r>
      <w:r>
        <w:rPr>
          <w:szCs w:val="22"/>
        </w:rPr>
        <w:t xml:space="preserve">indicates its activation of device ID </w:t>
      </w:r>
      <w:r>
        <w:t xml:space="preserve">via </w:t>
      </w:r>
      <w:r w:rsidRPr="002D410B">
        <w:rPr>
          <w:szCs w:val="22"/>
        </w:rPr>
        <w:t>Device ID Active field in the RSNXE set to 1</w:t>
      </w:r>
      <w:r w:rsidR="00E80B99">
        <w:rPr>
          <w:szCs w:val="22"/>
        </w:rPr>
        <w:t xml:space="preserve"> and its activation of KEK via</w:t>
      </w:r>
      <w:r w:rsidR="00E80B99" w:rsidRPr="008A350F">
        <w:t xml:space="preserve"> </w:t>
      </w:r>
      <w:r w:rsidR="00E80B99">
        <w:t>KEK in PASN</w:t>
      </w:r>
      <w:r w:rsidR="00E80B99" w:rsidRPr="008A350F">
        <w:t xml:space="preserve"> Active field in the RSNXE set to 1</w:t>
      </w:r>
      <w:r w:rsidR="00E80B99">
        <w:t>,</w:t>
      </w:r>
      <w:r>
        <w:rPr>
          <w:szCs w:val="22"/>
        </w:rPr>
        <w:t xml:space="preserve"> and</w:t>
      </w:r>
      <w:r w:rsidRPr="008A350F">
        <w:t xml:space="preserve"> </w:t>
      </w:r>
      <w:r w:rsidR="00E80B99">
        <w:t xml:space="preserve">then </w:t>
      </w:r>
      <w:r w:rsidRPr="008A350F">
        <w:t>assigns a device ID (devID1) and sends it to the non-AP STA</w:t>
      </w:r>
      <w:r w:rsidR="00E80B99">
        <w:t xml:space="preserve"> </w:t>
      </w:r>
      <w:r w:rsidR="00450AF3">
        <w:t>in Device ID in D</w:t>
      </w:r>
      <w:r w:rsidR="00EB1C80">
        <w:t>evice ID</w:t>
      </w:r>
      <w:r w:rsidR="00EB1C80">
        <w:t xml:space="preserve"> </w:t>
      </w:r>
      <w:proofErr w:type="spellStart"/>
      <w:r w:rsidR="00EB1C80">
        <w:t>subelement</w:t>
      </w:r>
      <w:proofErr w:type="spellEnd"/>
      <w:r w:rsidR="00EB1C80">
        <w:t xml:space="preserve"> </w:t>
      </w:r>
      <w:r w:rsidR="00E80B99">
        <w:t xml:space="preserve">in PASN </w:t>
      </w:r>
      <w:proofErr w:type="spellStart"/>
      <w:r w:rsidR="00E80B99">
        <w:t>Ecrypted</w:t>
      </w:r>
      <w:proofErr w:type="spellEnd"/>
      <w:r w:rsidR="00E80B99">
        <w:t xml:space="preserve"> Data </w:t>
      </w:r>
      <w:r w:rsidR="00450AF3">
        <w:t>element</w:t>
      </w:r>
      <w:r w:rsidRPr="008A350F">
        <w:t xml:space="preserve"> in the second PASN frame. </w:t>
      </w:r>
      <w:r w:rsidR="00C53E32">
        <w:rPr>
          <w:szCs w:val="22"/>
        </w:rPr>
        <w:t xml:space="preserve">Both non-AP STA and AP store devID1. </w:t>
      </w:r>
      <w:r w:rsidRPr="008A350F">
        <w:t>The non-AP STA then continues to establish an FTM session with AP1. When the non-AP STA with a MAC address of MAC2 (non-AP STA changing its MAC from MAC1 to MAC2) performs PASN with AP2 to establish another FTM session, the non-AP STA sends previously assigned device ID (devID1) to AP2</w:t>
      </w:r>
      <w:r w:rsidR="00E80B99">
        <w:t xml:space="preserve"> in</w:t>
      </w:r>
      <w:r w:rsidR="00450AF3">
        <w:t xml:space="preserve"> Device ID in</w:t>
      </w:r>
      <w:r w:rsidR="00E80B99">
        <w:t xml:space="preserve"> </w:t>
      </w:r>
      <w:r w:rsidR="00450AF3">
        <w:t>D</w:t>
      </w:r>
      <w:r w:rsidR="00E80B99">
        <w:t xml:space="preserve">evice ID </w:t>
      </w:r>
      <w:r w:rsidR="00450AF3">
        <w:t>element</w:t>
      </w:r>
      <w:r w:rsidRPr="008A350F">
        <w:t xml:space="preserve"> in the first PASN frame.</w:t>
      </w:r>
      <w:r w:rsidR="00DE6AC6" w:rsidRPr="00DE6AC6">
        <w:rPr>
          <w:szCs w:val="22"/>
        </w:rPr>
        <w:t xml:space="preserve"> </w:t>
      </w:r>
      <w:r w:rsidR="00DE6AC6">
        <w:rPr>
          <w:szCs w:val="22"/>
        </w:rPr>
        <w:t>Because of devID1, AP</w:t>
      </w:r>
      <w:r w:rsidR="00C53E32">
        <w:rPr>
          <w:szCs w:val="22"/>
        </w:rPr>
        <w:t>2</w:t>
      </w:r>
      <w:r w:rsidR="00DE6AC6">
        <w:rPr>
          <w:szCs w:val="22"/>
        </w:rPr>
        <w:t xml:space="preserve"> identifies the non-AP STA despite non-AP STA’s randomized MAC (MAC2)</w:t>
      </w:r>
      <w:r w:rsidR="00C53E32">
        <w:t>.</w:t>
      </w:r>
      <w:r w:rsidRPr="008A350F">
        <w:t xml:space="preserve"> Upon receiving the device ID (devID1) in first PASN frame,</w:t>
      </w:r>
      <w:r w:rsidR="00C53E32" w:rsidRPr="00C53E32">
        <w:t xml:space="preserve"> </w:t>
      </w:r>
      <w:r w:rsidR="00C53E32" w:rsidRPr="001C385A">
        <w:t>AP</w:t>
      </w:r>
      <w:r w:rsidR="00C53E32">
        <w:t>2</w:t>
      </w:r>
      <w:r w:rsidR="00C53E32" w:rsidRPr="001C385A">
        <w:t xml:space="preserve"> may respond positive recognition of </w:t>
      </w:r>
      <w:r w:rsidR="00C53E32">
        <w:t>devID1</w:t>
      </w:r>
      <w:r w:rsidR="00C53E32" w:rsidRPr="001C385A">
        <w:t xml:space="preserve"> </w:t>
      </w:r>
      <w:r w:rsidR="00450AF3">
        <w:t>in Device ID status in D</w:t>
      </w:r>
      <w:r w:rsidR="00EB1C80">
        <w:t xml:space="preserve">evice ID </w:t>
      </w:r>
      <w:proofErr w:type="spellStart"/>
      <w:r w:rsidR="00EB1C80">
        <w:t>subelement</w:t>
      </w:r>
      <w:proofErr w:type="spellEnd"/>
      <w:r w:rsidR="00EB1C80">
        <w:t xml:space="preserve"> </w:t>
      </w:r>
      <w:r w:rsidR="00C53E32" w:rsidRPr="001C385A">
        <w:t xml:space="preserve">in </w:t>
      </w:r>
      <w:r w:rsidR="00E80B99">
        <w:t xml:space="preserve">PASN </w:t>
      </w:r>
      <w:proofErr w:type="spellStart"/>
      <w:r w:rsidR="00E80B99">
        <w:t>Ecrypted</w:t>
      </w:r>
      <w:proofErr w:type="spellEnd"/>
      <w:r w:rsidR="00E80B99">
        <w:t xml:space="preserve"> Data </w:t>
      </w:r>
      <w:r w:rsidR="00450AF3">
        <w:t>element</w:t>
      </w:r>
      <w:r w:rsidR="00C53E32" w:rsidRPr="001C385A">
        <w:t xml:space="preserve"> in </w:t>
      </w:r>
      <w:r w:rsidR="00C53E32">
        <w:t xml:space="preserve">second PASN frame </w:t>
      </w:r>
      <w:proofErr w:type="gramStart"/>
      <w:r w:rsidR="00C53E32">
        <w:t xml:space="preserve">and </w:t>
      </w:r>
      <w:r w:rsidRPr="008A350F">
        <w:t xml:space="preserve"> AP</w:t>
      </w:r>
      <w:proofErr w:type="gramEnd"/>
      <w:r w:rsidRPr="008A350F">
        <w:t>2</w:t>
      </w:r>
      <w:r w:rsidR="00C53E32">
        <w:t xml:space="preserve"> may </w:t>
      </w:r>
      <w:r w:rsidRPr="008A350F">
        <w:t xml:space="preserve"> assign another device ID (devID2) and send it to the non-AP STA</w:t>
      </w:r>
      <w:r w:rsidR="00E80B99" w:rsidRPr="00E80B99">
        <w:t xml:space="preserve"> </w:t>
      </w:r>
      <w:r w:rsidR="00450AF3">
        <w:t>in Device ID in</w:t>
      </w:r>
      <w:r w:rsidR="00EB1C80">
        <w:t xml:space="preserve"> </w:t>
      </w:r>
      <w:r w:rsidR="00450AF3">
        <w:t>D</w:t>
      </w:r>
      <w:r w:rsidR="00EB1C80">
        <w:t xml:space="preserve">evice ID </w:t>
      </w:r>
      <w:proofErr w:type="spellStart"/>
      <w:r w:rsidR="00EB1C80">
        <w:t>subelement</w:t>
      </w:r>
      <w:proofErr w:type="spellEnd"/>
      <w:r w:rsidR="00EB1C80">
        <w:t xml:space="preserve"> </w:t>
      </w:r>
      <w:r w:rsidR="00E80B99">
        <w:t xml:space="preserve">in </w:t>
      </w:r>
      <w:r w:rsidR="00E80B99">
        <w:t xml:space="preserve">PASN </w:t>
      </w:r>
      <w:proofErr w:type="spellStart"/>
      <w:r w:rsidR="00E80B99">
        <w:t>Ecrypted</w:t>
      </w:r>
      <w:proofErr w:type="spellEnd"/>
      <w:r w:rsidR="00E80B99">
        <w:t xml:space="preserve"> Data </w:t>
      </w:r>
      <w:r w:rsidR="00450AF3">
        <w:t>element</w:t>
      </w:r>
      <w:r w:rsidRPr="008A350F">
        <w:t xml:space="preserve"> in the second PASN frame.</w:t>
      </w:r>
      <w:r w:rsidR="0037298F" w:rsidRPr="0037298F">
        <w:rPr>
          <w:szCs w:val="22"/>
        </w:rPr>
        <w:t xml:space="preserve"> </w:t>
      </w:r>
      <w:r w:rsidR="0037298F">
        <w:rPr>
          <w:szCs w:val="22"/>
        </w:rPr>
        <w:t xml:space="preserve">(Notice the device ID activation </w:t>
      </w:r>
      <w:r w:rsidR="00E80B99">
        <w:rPr>
          <w:szCs w:val="22"/>
        </w:rPr>
        <w:t xml:space="preserve">and KEK activation </w:t>
      </w:r>
      <w:r w:rsidR="0037298F">
        <w:rPr>
          <w:szCs w:val="22"/>
        </w:rPr>
        <w:t>from non-AP STA and AP via first and second PA</w:t>
      </w:r>
      <w:r w:rsidR="00C53E32">
        <w:rPr>
          <w:szCs w:val="22"/>
        </w:rPr>
        <w:t>S</w:t>
      </w:r>
      <w:r w:rsidR="0037298F">
        <w:rPr>
          <w:szCs w:val="22"/>
        </w:rPr>
        <w:t>N frames as well).</w:t>
      </w:r>
      <w:r w:rsidRPr="008A350F">
        <w:t xml:space="preserve"> The non-AP STA then proceeds to establish the FTM session. Similarly, when the non-AP STA with a MAC address of MAC3 returns to AP1, it sends the previously assigned device ID (devID2) and is assigned another device ID (devID3) that will be used in the subsequent PASN for another FTM session.</w:t>
      </w:r>
    </w:p>
    <w:p w14:paraId="51BE6B1F" w14:textId="4A104187" w:rsidR="0079599B" w:rsidRDefault="0079599B" w:rsidP="005060E1">
      <w:pPr>
        <w:pStyle w:val="Default"/>
        <w:jc w:val="both"/>
        <w:rPr>
          <w:color w:val="auto"/>
          <w:sz w:val="22"/>
          <w:szCs w:val="22"/>
        </w:rPr>
      </w:pPr>
    </w:p>
    <w:p w14:paraId="7FA9F053" w14:textId="7CA12902" w:rsidR="00E80B99" w:rsidRPr="00E80B99" w:rsidRDefault="00E80B99" w:rsidP="00E80B99">
      <w:pPr>
        <w:rPr>
          <w:rFonts w:ascii="宋体" w:eastAsia="宋体" w:hAnsi="宋体" w:cs="宋体"/>
          <w:sz w:val="24"/>
          <w:szCs w:val="24"/>
          <w:lang w:val="en-US" w:eastAsia="zh-CN"/>
        </w:rPr>
      </w:pPr>
      <w:r w:rsidRPr="00E80B99">
        <w:rPr>
          <w:rFonts w:ascii="宋体" w:eastAsia="宋体" w:hAnsi="宋体" w:cs="宋体"/>
          <w:noProof/>
          <w:sz w:val="24"/>
          <w:szCs w:val="24"/>
          <w:lang w:val="en-US" w:eastAsia="zh-CN"/>
        </w:rPr>
        <w:lastRenderedPageBreak/>
        <w:drawing>
          <wp:inline distT="0" distB="0" distL="0" distR="0" wp14:anchorId="19A8E6C6" wp14:editId="0C8C478A">
            <wp:extent cx="5943600" cy="7519670"/>
            <wp:effectExtent l="0" t="0" r="0" b="5080"/>
            <wp:docPr id="328921845" name="Picture 3"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21845" name="Picture 3" descr="A black background with white circl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519670"/>
                    </a:xfrm>
                    <a:prstGeom prst="rect">
                      <a:avLst/>
                    </a:prstGeom>
                    <a:noFill/>
                    <a:ln>
                      <a:noFill/>
                    </a:ln>
                  </pic:spPr>
                </pic:pic>
              </a:graphicData>
            </a:graphic>
          </wp:inline>
        </w:drawing>
      </w:r>
    </w:p>
    <w:p w14:paraId="48B6AD3B" w14:textId="4D96A58C" w:rsidR="00CE079D" w:rsidRPr="00CE079D" w:rsidRDefault="00CE079D" w:rsidP="00CE079D">
      <w:pPr>
        <w:rPr>
          <w:rFonts w:ascii="宋体" w:eastAsia="宋体" w:hAnsi="宋体" w:cs="宋体"/>
          <w:sz w:val="24"/>
          <w:szCs w:val="24"/>
          <w:lang w:val="en-US" w:eastAsia="zh-CN"/>
        </w:rPr>
      </w:pPr>
    </w:p>
    <w:p w14:paraId="2F7FD020" w14:textId="3F0526C8" w:rsidR="002D410B" w:rsidRPr="002D410B" w:rsidRDefault="002D410B" w:rsidP="00CE079D">
      <w:pPr>
        <w:rPr>
          <w:rFonts w:ascii="宋体" w:eastAsia="宋体" w:hAnsi="宋体" w:cs="宋体" w:hint="eastAsia"/>
          <w:sz w:val="24"/>
          <w:szCs w:val="24"/>
          <w:lang w:val="en-US" w:eastAsia="zh-CN"/>
        </w:rPr>
      </w:pPr>
    </w:p>
    <w:p w14:paraId="5380FE66" w14:textId="77777777" w:rsidR="002D410B" w:rsidRDefault="002D410B" w:rsidP="005060E1">
      <w:pPr>
        <w:pStyle w:val="Default"/>
        <w:jc w:val="both"/>
        <w:rPr>
          <w:color w:val="auto"/>
          <w:sz w:val="22"/>
          <w:szCs w:val="22"/>
        </w:rPr>
      </w:pPr>
    </w:p>
    <w:p w14:paraId="059D437B" w14:textId="4AF17AE5" w:rsidR="002D410B" w:rsidRDefault="002D410B" w:rsidP="002D410B">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3 – Example of device ID exchange in PASN</w:t>
      </w:r>
    </w:p>
    <w:p w14:paraId="1C305799" w14:textId="77777777" w:rsidR="002D410B" w:rsidRPr="002D410B" w:rsidRDefault="002D410B" w:rsidP="005060E1">
      <w:pPr>
        <w:pStyle w:val="Default"/>
        <w:jc w:val="both"/>
        <w:rPr>
          <w:color w:val="auto"/>
          <w:sz w:val="22"/>
          <w:szCs w:val="22"/>
        </w:rPr>
      </w:pPr>
    </w:p>
    <w:p w14:paraId="0825283B" w14:textId="77777777" w:rsidR="0079599B" w:rsidRDefault="0079599B" w:rsidP="005060E1">
      <w:pPr>
        <w:pStyle w:val="Default"/>
        <w:jc w:val="both"/>
        <w:rPr>
          <w:color w:val="auto"/>
          <w:sz w:val="22"/>
          <w:szCs w:val="22"/>
        </w:rPr>
      </w:pPr>
    </w:p>
    <w:p w14:paraId="56A45D42" w14:textId="5F54160B" w:rsidR="0079599B" w:rsidRPr="00BD08E4" w:rsidRDefault="0079599B" w:rsidP="005060E1">
      <w:pPr>
        <w:pStyle w:val="Default"/>
        <w:jc w:val="both"/>
        <w:rPr>
          <w:color w:val="auto"/>
          <w:sz w:val="22"/>
          <w:szCs w:val="22"/>
        </w:rPr>
      </w:pPr>
      <w:r>
        <w:rPr>
          <w:rFonts w:hint="eastAsia"/>
          <w:color w:val="auto"/>
          <w:sz w:val="22"/>
          <w:szCs w:val="22"/>
        </w:rPr>
        <w:lastRenderedPageBreak/>
        <w:t>A</w:t>
      </w:r>
      <w:r>
        <w:rPr>
          <w:color w:val="auto"/>
          <w:sz w:val="22"/>
          <w:szCs w:val="22"/>
        </w:rPr>
        <w:t>nnex AX.2 – Examples of IRM usage</w:t>
      </w:r>
    </w:p>
    <w:p w14:paraId="1512699F" w14:textId="77777777" w:rsidR="00DC33E1" w:rsidRPr="008A350F" w:rsidRDefault="00DC33E1" w:rsidP="00DC33E1">
      <w:pPr>
        <w:pStyle w:val="Default"/>
        <w:rPr>
          <w:sz w:val="22"/>
          <w:szCs w:val="22"/>
        </w:rPr>
      </w:pPr>
    </w:p>
    <w:p w14:paraId="541FA3D3" w14:textId="264A94A8" w:rsidR="000812B0" w:rsidRDefault="000812B0" w:rsidP="000812B0">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4</w:t>
      </w:r>
      <w:r w:rsidRPr="0079599B">
        <w:rPr>
          <w:color w:val="auto"/>
          <w:sz w:val="22"/>
          <w:szCs w:val="22"/>
        </w:rPr>
        <w:t xml:space="preserve"> shows an example of a </w:t>
      </w:r>
      <w:r>
        <w:rPr>
          <w:color w:val="auto"/>
          <w:sz w:val="22"/>
          <w:szCs w:val="22"/>
        </w:rPr>
        <w:t>IRM</w:t>
      </w:r>
      <w:r w:rsidRPr="0079599B">
        <w:rPr>
          <w:color w:val="auto"/>
          <w:sz w:val="22"/>
          <w:szCs w:val="22"/>
        </w:rPr>
        <w:t xml:space="preserve"> exchange in</w:t>
      </w:r>
      <w:r>
        <w:rPr>
          <w:rFonts w:hint="eastAsia"/>
          <w:color w:val="auto"/>
          <w:sz w:val="22"/>
          <w:szCs w:val="22"/>
        </w:rPr>
        <w:t xml:space="preserve"> </w:t>
      </w:r>
      <w:r>
        <w:rPr>
          <w:color w:val="auto"/>
          <w:sz w:val="22"/>
          <w:szCs w:val="22"/>
        </w:rPr>
        <w:t>non-FILS or non-PASN authentication (e.g., SAE)</w:t>
      </w:r>
      <w:r w:rsidRPr="0079599B">
        <w:rPr>
          <w:color w:val="auto"/>
          <w:sz w:val="22"/>
          <w:szCs w:val="22"/>
        </w:rPr>
        <w:t xml:space="preserve">. </w:t>
      </w:r>
      <w:r>
        <w:rPr>
          <w:color w:val="auto"/>
          <w:sz w:val="22"/>
          <w:szCs w:val="22"/>
        </w:rPr>
        <w:t xml:space="preserve">AP advertises its support of IRM in RSNXE in Beacon or Probe Response.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Pr>
          <w:color w:val="auto"/>
          <w:sz w:val="22"/>
          <w:szCs w:val="22"/>
        </w:rPr>
        <w:t xml:space="preserve"> (i.e., no initial IRM). After authentication frame exchange, non-AP STA indicates its activation of IRM</w:t>
      </w:r>
      <w:r w:rsidRPr="002D410B">
        <w:t xml:space="preserve"> </w:t>
      </w:r>
      <w:r>
        <w:t xml:space="preserve">via </w:t>
      </w:r>
      <w:r>
        <w:rPr>
          <w:color w:val="auto"/>
          <w:sz w:val="22"/>
          <w:szCs w:val="22"/>
        </w:rPr>
        <w:t>IRM</w:t>
      </w:r>
      <w:r w:rsidRPr="002D410B">
        <w:rPr>
          <w:color w:val="auto"/>
          <w:sz w:val="22"/>
          <w:szCs w:val="22"/>
        </w:rPr>
        <w:t xml:space="preserve"> Active field in the RSNXE set to 1</w:t>
      </w:r>
      <w:r>
        <w:rPr>
          <w:color w:val="auto"/>
          <w:sz w:val="22"/>
          <w:szCs w:val="22"/>
        </w:rPr>
        <w:t xml:space="preserve"> in Association Request. Similarly, AP indicates its activation of IRM</w:t>
      </w:r>
      <w:r w:rsidRPr="002D410B">
        <w:t xml:space="preserve"> </w:t>
      </w:r>
      <w:r>
        <w:t xml:space="preserve">via </w:t>
      </w:r>
      <w:r>
        <w:rPr>
          <w:color w:val="auto"/>
          <w:sz w:val="22"/>
          <w:szCs w:val="22"/>
        </w:rPr>
        <w:t>IRM</w:t>
      </w:r>
      <w:r w:rsidRPr="002D410B">
        <w:rPr>
          <w:color w:val="auto"/>
          <w:sz w:val="22"/>
          <w:szCs w:val="22"/>
        </w:rPr>
        <w:t xml:space="preserve"> Active field in the RSNXE set to </w:t>
      </w:r>
      <w:r>
        <w:rPr>
          <w:color w:val="auto"/>
          <w:sz w:val="22"/>
          <w:szCs w:val="22"/>
        </w:rPr>
        <w:t xml:space="preserve">1 in Association Response. In 4-way Handshake Message </w:t>
      </w:r>
      <w:r w:rsidR="009D7322">
        <w:rPr>
          <w:color w:val="auto"/>
          <w:sz w:val="22"/>
          <w:szCs w:val="22"/>
        </w:rPr>
        <w:t>4</w:t>
      </w:r>
      <w:r>
        <w:rPr>
          <w:color w:val="auto"/>
          <w:sz w:val="22"/>
          <w:szCs w:val="22"/>
        </w:rPr>
        <w:t xml:space="preserve">, </w:t>
      </w:r>
      <w:r w:rsidR="009D7322">
        <w:rPr>
          <w:color w:val="auto"/>
          <w:sz w:val="22"/>
          <w:szCs w:val="22"/>
        </w:rPr>
        <w:t>non-</w:t>
      </w:r>
      <w:r>
        <w:rPr>
          <w:color w:val="auto"/>
          <w:sz w:val="22"/>
          <w:szCs w:val="22"/>
        </w:rPr>
        <w:t>AP</w:t>
      </w:r>
      <w:r w:rsidR="009D7322">
        <w:rPr>
          <w:color w:val="auto"/>
          <w:sz w:val="22"/>
          <w:szCs w:val="22"/>
        </w:rPr>
        <w:t xml:space="preserve"> STA</w:t>
      </w:r>
      <w:r>
        <w:rPr>
          <w:color w:val="auto"/>
          <w:sz w:val="22"/>
          <w:szCs w:val="22"/>
        </w:rPr>
        <w:t xml:space="preserve"> assigns a</w:t>
      </w:r>
      <w:r w:rsidR="009D7322">
        <w:rPr>
          <w:color w:val="auto"/>
          <w:sz w:val="22"/>
          <w:szCs w:val="22"/>
        </w:rPr>
        <w:t>n 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 xml:space="preserve">to itself </w:t>
      </w:r>
      <w:r>
        <w:rPr>
          <w:color w:val="auto"/>
          <w:sz w:val="22"/>
          <w:szCs w:val="22"/>
        </w:rPr>
        <w:t xml:space="preserve">in </w:t>
      </w:r>
      <w:r w:rsidR="009D7322">
        <w:rPr>
          <w:color w:val="auto"/>
          <w:sz w:val="22"/>
          <w:szCs w:val="22"/>
        </w:rPr>
        <w:t>IRM</w:t>
      </w:r>
      <w:r>
        <w:rPr>
          <w:color w:val="auto"/>
          <w:sz w:val="22"/>
          <w:szCs w:val="22"/>
        </w:rPr>
        <w:t xml:space="preserve"> KDE. Both non-AP STA and AP store </w:t>
      </w:r>
      <w:r w:rsidR="009D7322">
        <w:rPr>
          <w:color w:val="auto"/>
          <w:sz w:val="22"/>
          <w:szCs w:val="22"/>
        </w:rPr>
        <w:t>IRM</w:t>
      </w:r>
      <w:r>
        <w:rPr>
          <w:color w:val="auto"/>
          <w:sz w:val="22"/>
          <w:szCs w:val="22"/>
        </w:rPr>
        <w:t xml:space="preserve">1. When non-AP STA terminates connection with AP and returns to the same ESS, non-AP STA </w:t>
      </w:r>
      <w:r w:rsidR="009D7322">
        <w:rPr>
          <w:color w:val="auto"/>
          <w:sz w:val="22"/>
          <w:szCs w:val="22"/>
        </w:rPr>
        <w:t>uses</w:t>
      </w:r>
      <w:r>
        <w:rPr>
          <w:color w:val="auto"/>
          <w:sz w:val="22"/>
          <w:szCs w:val="22"/>
        </w:rPr>
        <w:t xml:space="preserve"> previously assigned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 xml:space="preserve">1) </w:t>
      </w:r>
      <w:r w:rsidR="009D7322">
        <w:rPr>
          <w:color w:val="auto"/>
          <w:sz w:val="22"/>
          <w:szCs w:val="22"/>
        </w:rPr>
        <w:t>as its MAC address</w:t>
      </w:r>
      <w:r>
        <w:rPr>
          <w:color w:val="auto"/>
          <w:sz w:val="22"/>
          <w:szCs w:val="22"/>
        </w:rPr>
        <w:t>.</w:t>
      </w:r>
      <w:r w:rsidR="009D7322">
        <w:rPr>
          <w:color w:val="auto"/>
          <w:sz w:val="22"/>
          <w:szCs w:val="22"/>
        </w:rPr>
        <w:t xml:space="preserve"> (Notice that the IRM activation from non-AP STA and AP via Association Request/Response frame exchange as well). </w:t>
      </w:r>
      <w:r>
        <w:rPr>
          <w:color w:val="auto"/>
          <w:sz w:val="22"/>
          <w:szCs w:val="22"/>
        </w:rPr>
        <w:t xml:space="preserve"> Because of </w:t>
      </w:r>
      <w:r w:rsidR="009D7322">
        <w:rPr>
          <w:color w:val="auto"/>
          <w:sz w:val="22"/>
          <w:szCs w:val="22"/>
        </w:rPr>
        <w:t>IRM</w:t>
      </w:r>
      <w:r>
        <w:rPr>
          <w:color w:val="auto"/>
          <w:sz w:val="22"/>
          <w:szCs w:val="22"/>
        </w:rPr>
        <w:t xml:space="preserve">1, AP identifies the non-AP STA. Additionally, AP may respond positive recognition of </w:t>
      </w:r>
      <w:r w:rsidR="009D7322">
        <w:rPr>
          <w:color w:val="auto"/>
          <w:sz w:val="22"/>
          <w:szCs w:val="22"/>
        </w:rPr>
        <w:t>IRM</w:t>
      </w:r>
      <w:r>
        <w:rPr>
          <w:color w:val="auto"/>
          <w:sz w:val="22"/>
          <w:szCs w:val="22"/>
        </w:rPr>
        <w:t>1</w:t>
      </w:r>
      <w:r w:rsidR="009D7322" w:rsidRPr="009D7322">
        <w:rPr>
          <w:color w:val="auto"/>
          <w:sz w:val="22"/>
          <w:szCs w:val="22"/>
        </w:rPr>
        <w:t xml:space="preserve"> </w:t>
      </w:r>
      <w:r w:rsidR="009D7322">
        <w:rPr>
          <w:color w:val="auto"/>
          <w:sz w:val="22"/>
          <w:szCs w:val="22"/>
        </w:rPr>
        <w:t>in IRM KDE in 4-way Handshake Message 3</w:t>
      </w:r>
      <w:r>
        <w:rPr>
          <w:color w:val="auto"/>
          <w:sz w:val="22"/>
          <w:szCs w:val="22"/>
        </w:rPr>
        <w:t xml:space="preserve"> and </w:t>
      </w:r>
      <w:r w:rsidR="009D7322">
        <w:rPr>
          <w:color w:val="auto"/>
          <w:sz w:val="22"/>
          <w:szCs w:val="22"/>
        </w:rPr>
        <w:t xml:space="preserve">non-AP STA may </w:t>
      </w:r>
      <w:r>
        <w:rPr>
          <w:color w:val="auto"/>
          <w:sz w:val="22"/>
          <w:szCs w:val="22"/>
        </w:rPr>
        <w:t xml:space="preserve">assign another </w:t>
      </w:r>
      <w:r w:rsidR="009D7322">
        <w:rPr>
          <w:color w:val="auto"/>
          <w:sz w:val="22"/>
          <w:szCs w:val="22"/>
        </w:rPr>
        <w:t>IRM</w:t>
      </w:r>
      <w:r>
        <w:rPr>
          <w:color w:val="auto"/>
          <w:sz w:val="22"/>
          <w:szCs w:val="22"/>
        </w:rPr>
        <w:t xml:space="preserve"> (</w:t>
      </w:r>
      <w:r w:rsidR="009D7322">
        <w:rPr>
          <w:color w:val="auto"/>
          <w:sz w:val="22"/>
          <w:szCs w:val="22"/>
        </w:rPr>
        <w:t>IRM</w:t>
      </w:r>
      <w:r>
        <w:rPr>
          <w:color w:val="auto"/>
          <w:sz w:val="22"/>
          <w:szCs w:val="22"/>
        </w:rPr>
        <w:t>2)</w:t>
      </w:r>
      <w:r w:rsidR="009D7322">
        <w:rPr>
          <w:color w:val="auto"/>
          <w:sz w:val="22"/>
          <w:szCs w:val="22"/>
        </w:rPr>
        <w:t xml:space="preserve"> to itself</w:t>
      </w:r>
      <w:r>
        <w:rPr>
          <w:color w:val="auto"/>
          <w:sz w:val="22"/>
          <w:szCs w:val="22"/>
        </w:rPr>
        <w:t xml:space="preserve"> in </w:t>
      </w:r>
      <w:r w:rsidR="009D7322">
        <w:rPr>
          <w:color w:val="auto"/>
          <w:sz w:val="22"/>
          <w:szCs w:val="22"/>
        </w:rPr>
        <w:t>IRM</w:t>
      </w:r>
      <w:r>
        <w:rPr>
          <w:color w:val="auto"/>
          <w:sz w:val="22"/>
          <w:szCs w:val="22"/>
        </w:rPr>
        <w:t xml:space="preserve"> KDE in 4-way Handshake Message </w:t>
      </w:r>
      <w:r w:rsidR="009D7322">
        <w:rPr>
          <w:color w:val="auto"/>
          <w:sz w:val="22"/>
          <w:szCs w:val="22"/>
        </w:rPr>
        <w:t>4</w:t>
      </w:r>
      <w:r>
        <w:rPr>
          <w:color w:val="auto"/>
          <w:sz w:val="22"/>
          <w:szCs w:val="22"/>
        </w:rPr>
        <w:t>.</w:t>
      </w:r>
    </w:p>
    <w:p w14:paraId="25DF3A34" w14:textId="66A28D1B" w:rsidR="000812B0" w:rsidRPr="000812B0" w:rsidRDefault="000812B0" w:rsidP="000812B0">
      <w:pPr>
        <w:jc w:val="center"/>
        <w:rPr>
          <w:rFonts w:ascii="宋体" w:eastAsia="宋体" w:hAnsi="宋体" w:cs="宋体"/>
          <w:sz w:val="24"/>
          <w:szCs w:val="24"/>
          <w:lang w:val="en-US" w:eastAsia="zh-CN"/>
        </w:rPr>
      </w:pPr>
      <w:r w:rsidRPr="000812B0">
        <w:rPr>
          <w:rFonts w:ascii="宋体" w:eastAsia="宋体" w:hAnsi="宋体" w:cs="宋体"/>
          <w:noProof/>
          <w:sz w:val="24"/>
          <w:szCs w:val="24"/>
          <w:lang w:val="en-US" w:eastAsia="zh-CN"/>
        </w:rPr>
        <w:lastRenderedPageBreak/>
        <w:drawing>
          <wp:inline distT="0" distB="0" distL="0" distR="0" wp14:anchorId="7769834E" wp14:editId="07D9F1A7">
            <wp:extent cx="4603750" cy="7756070"/>
            <wp:effectExtent l="0" t="0" r="6350" b="0"/>
            <wp:docPr id="1613118804"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18804" name="Picture 4" descr="A black background with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3535" cy="7772554"/>
                    </a:xfrm>
                    <a:prstGeom prst="rect">
                      <a:avLst/>
                    </a:prstGeom>
                    <a:noFill/>
                    <a:ln>
                      <a:noFill/>
                    </a:ln>
                  </pic:spPr>
                </pic:pic>
              </a:graphicData>
            </a:graphic>
          </wp:inline>
        </w:drawing>
      </w:r>
    </w:p>
    <w:p w14:paraId="7CB45778" w14:textId="28A5F3EB" w:rsidR="000812B0" w:rsidRDefault="000812B0" w:rsidP="000812B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4 – Example of IRM exchange in non-FILS or non-PASN</w:t>
      </w:r>
    </w:p>
    <w:p w14:paraId="613E39C7" w14:textId="77777777" w:rsidR="0079599B" w:rsidRDefault="0079599B" w:rsidP="002C1638"/>
    <w:p w14:paraId="6892EA75" w14:textId="15976726" w:rsidR="009D7322" w:rsidRDefault="009D7322" w:rsidP="009D7322">
      <w:pPr>
        <w:pStyle w:val="Default"/>
        <w:jc w:val="both"/>
        <w:rPr>
          <w:color w:val="auto"/>
          <w:sz w:val="22"/>
          <w:szCs w:val="22"/>
        </w:rPr>
      </w:pPr>
      <w:r w:rsidRPr="0079599B">
        <w:rPr>
          <w:color w:val="auto"/>
          <w:sz w:val="22"/>
          <w:szCs w:val="22"/>
        </w:rPr>
        <w:t xml:space="preserve">Figure </w:t>
      </w:r>
      <w:r>
        <w:rPr>
          <w:color w:val="auto"/>
          <w:sz w:val="22"/>
          <w:szCs w:val="22"/>
        </w:rPr>
        <w:t>AX</w:t>
      </w:r>
      <w:r w:rsidRPr="0079599B">
        <w:rPr>
          <w:color w:val="auto"/>
          <w:sz w:val="22"/>
          <w:szCs w:val="22"/>
        </w:rPr>
        <w:t>-</w:t>
      </w:r>
      <w:r>
        <w:rPr>
          <w:color w:val="auto"/>
          <w:sz w:val="22"/>
          <w:szCs w:val="22"/>
        </w:rPr>
        <w:t>5</w:t>
      </w:r>
      <w:r w:rsidRPr="0079599B">
        <w:rPr>
          <w:color w:val="auto"/>
          <w:sz w:val="22"/>
          <w:szCs w:val="22"/>
        </w:rPr>
        <w:t xml:space="preserve"> shows an example of a </w:t>
      </w:r>
      <w:r>
        <w:rPr>
          <w:color w:val="auto"/>
          <w:sz w:val="22"/>
          <w:szCs w:val="22"/>
        </w:rPr>
        <w:t xml:space="preserve">IRM </w:t>
      </w:r>
      <w:r w:rsidRPr="0079599B">
        <w:rPr>
          <w:color w:val="auto"/>
          <w:sz w:val="22"/>
          <w:szCs w:val="22"/>
        </w:rPr>
        <w:t>exchange in</w:t>
      </w:r>
      <w:r>
        <w:rPr>
          <w:rFonts w:hint="eastAsia"/>
          <w:color w:val="auto"/>
          <w:sz w:val="22"/>
          <w:szCs w:val="22"/>
        </w:rPr>
        <w:t xml:space="preserve"> </w:t>
      </w:r>
      <w:r>
        <w:rPr>
          <w:color w:val="auto"/>
          <w:sz w:val="22"/>
          <w:szCs w:val="22"/>
        </w:rPr>
        <w:t>FILS</w:t>
      </w:r>
      <w:r w:rsidRPr="0079599B">
        <w:rPr>
          <w:color w:val="auto"/>
          <w:sz w:val="22"/>
          <w:szCs w:val="22"/>
        </w:rPr>
        <w:t xml:space="preserve">. </w:t>
      </w:r>
      <w:r>
        <w:rPr>
          <w:color w:val="auto"/>
          <w:sz w:val="22"/>
          <w:szCs w:val="22"/>
        </w:rPr>
        <w:t xml:space="preserve">AP advertises its support of IRM in RSNXE in Beacon or Probe Response. </w:t>
      </w:r>
      <w:r w:rsidRPr="0079599B">
        <w:rPr>
          <w:color w:val="auto"/>
          <w:sz w:val="22"/>
          <w:szCs w:val="22"/>
        </w:rPr>
        <w:t xml:space="preserve">The non-AP STA with a MAC address of MAC1 </w:t>
      </w:r>
      <w:r>
        <w:rPr>
          <w:color w:val="auto"/>
          <w:sz w:val="22"/>
          <w:szCs w:val="22"/>
        </w:rPr>
        <w:t>initiates</w:t>
      </w:r>
      <w:r w:rsidRPr="0079599B">
        <w:rPr>
          <w:color w:val="auto"/>
          <w:sz w:val="22"/>
          <w:szCs w:val="22"/>
        </w:rPr>
        <w:t xml:space="preserve"> </w:t>
      </w:r>
      <w:r>
        <w:rPr>
          <w:color w:val="auto"/>
          <w:sz w:val="22"/>
          <w:szCs w:val="22"/>
        </w:rPr>
        <w:t>the first</w:t>
      </w:r>
      <w:r w:rsidRPr="0079599B">
        <w:rPr>
          <w:color w:val="auto"/>
          <w:sz w:val="22"/>
          <w:szCs w:val="22"/>
        </w:rPr>
        <w:t xml:space="preserve"> connection with AP</w:t>
      </w:r>
      <w:r>
        <w:rPr>
          <w:color w:val="auto"/>
          <w:sz w:val="22"/>
          <w:szCs w:val="22"/>
        </w:rPr>
        <w:t xml:space="preserve"> (i.e., no initial IRM). After authentication frame exchange, non-AP STA indicates its activation of </w:t>
      </w:r>
      <w:r>
        <w:rPr>
          <w:color w:val="auto"/>
          <w:sz w:val="22"/>
          <w:szCs w:val="22"/>
        </w:rPr>
        <w:lastRenderedPageBreak/>
        <w:t xml:space="preserve">IRM </w:t>
      </w:r>
      <w:r>
        <w:t xml:space="preserve">via </w:t>
      </w:r>
      <w:r>
        <w:rPr>
          <w:color w:val="auto"/>
          <w:sz w:val="22"/>
          <w:szCs w:val="22"/>
        </w:rPr>
        <w:t>IRM</w:t>
      </w:r>
      <w:r w:rsidRPr="002D410B">
        <w:rPr>
          <w:color w:val="auto"/>
          <w:sz w:val="22"/>
          <w:szCs w:val="22"/>
        </w:rPr>
        <w:t xml:space="preserve"> Active field in the RSNXE set to 1</w:t>
      </w:r>
      <w:r>
        <w:rPr>
          <w:color w:val="auto"/>
          <w:sz w:val="22"/>
          <w:szCs w:val="22"/>
        </w:rPr>
        <w:t xml:space="preserve"> in Association Request. </w:t>
      </w:r>
      <w:r w:rsidR="00A14F74">
        <w:rPr>
          <w:color w:val="auto"/>
          <w:sz w:val="22"/>
          <w:szCs w:val="22"/>
        </w:rPr>
        <w:t xml:space="preserve">In Association Request, non-AP STA assigns an IRM (IRM1) to itself in IRM </w:t>
      </w:r>
      <w:r w:rsidR="00450AF3">
        <w:rPr>
          <w:color w:val="auto"/>
          <w:sz w:val="22"/>
          <w:szCs w:val="22"/>
        </w:rPr>
        <w:t>element</w:t>
      </w:r>
      <w:r w:rsidR="00A14F74">
        <w:rPr>
          <w:color w:val="auto"/>
          <w:sz w:val="22"/>
          <w:szCs w:val="22"/>
        </w:rPr>
        <w:t xml:space="preserve">. </w:t>
      </w:r>
      <w:r>
        <w:rPr>
          <w:color w:val="auto"/>
          <w:sz w:val="22"/>
          <w:szCs w:val="22"/>
        </w:rPr>
        <w:t>AP</w:t>
      </w:r>
      <w:r w:rsidR="00A14F74">
        <w:rPr>
          <w:color w:val="auto"/>
          <w:sz w:val="22"/>
          <w:szCs w:val="22"/>
        </w:rPr>
        <w:t xml:space="preserve"> also</w:t>
      </w:r>
      <w:r>
        <w:rPr>
          <w:color w:val="auto"/>
          <w:sz w:val="22"/>
          <w:szCs w:val="22"/>
        </w:rPr>
        <w:t xml:space="preserve"> indicates its activation of IRM </w:t>
      </w:r>
      <w:r>
        <w:t xml:space="preserve">via </w:t>
      </w:r>
      <w:r>
        <w:rPr>
          <w:color w:val="auto"/>
          <w:sz w:val="22"/>
          <w:szCs w:val="22"/>
        </w:rPr>
        <w:t>IRM</w:t>
      </w:r>
      <w:r w:rsidRPr="002D410B">
        <w:rPr>
          <w:color w:val="auto"/>
          <w:sz w:val="22"/>
          <w:szCs w:val="22"/>
        </w:rPr>
        <w:t xml:space="preserve"> Active field in the RSNXE set to 1</w:t>
      </w:r>
      <w:r>
        <w:rPr>
          <w:color w:val="auto"/>
          <w:sz w:val="22"/>
          <w:szCs w:val="22"/>
        </w:rPr>
        <w:t xml:space="preserve"> in Association Response. Both non-AP STA and AP store </w:t>
      </w:r>
      <w:r w:rsidR="00A14F74">
        <w:rPr>
          <w:color w:val="auto"/>
          <w:sz w:val="22"/>
          <w:szCs w:val="22"/>
        </w:rPr>
        <w:t>IRM</w:t>
      </w:r>
      <w:r>
        <w:rPr>
          <w:color w:val="auto"/>
          <w:sz w:val="22"/>
          <w:szCs w:val="22"/>
        </w:rPr>
        <w:t>1. When non-AP STA terminates connection with AP and returns to the same ESS</w:t>
      </w:r>
      <w:r w:rsidR="00572680">
        <w:rPr>
          <w:color w:val="auto"/>
          <w:sz w:val="22"/>
          <w:szCs w:val="22"/>
        </w:rPr>
        <w:t xml:space="preserve">, non-AP STA uses previously assigned IRM (IRM1) as its MAC address. (Notice that the IRM activation from non-AP STA and AP via Association Request/Response frame exchange as well). </w:t>
      </w:r>
      <w:r>
        <w:rPr>
          <w:color w:val="auto"/>
          <w:sz w:val="22"/>
          <w:szCs w:val="22"/>
        </w:rPr>
        <w:t xml:space="preserve">Because of </w:t>
      </w:r>
      <w:r w:rsidR="00572680">
        <w:rPr>
          <w:color w:val="auto"/>
          <w:sz w:val="22"/>
          <w:szCs w:val="22"/>
        </w:rPr>
        <w:t>IRM</w:t>
      </w:r>
      <w:r>
        <w:rPr>
          <w:color w:val="auto"/>
          <w:sz w:val="22"/>
          <w:szCs w:val="22"/>
        </w:rPr>
        <w:t xml:space="preserve">1, AP identifies the non-AP STA. </w:t>
      </w:r>
      <w:r w:rsidR="00572680">
        <w:rPr>
          <w:color w:val="auto"/>
          <w:sz w:val="22"/>
          <w:szCs w:val="22"/>
        </w:rPr>
        <w:t>Additionally, AP may respond positive recognition of IRM1</w:t>
      </w:r>
      <w:r w:rsidR="00572680" w:rsidRPr="009D7322">
        <w:rPr>
          <w:color w:val="auto"/>
          <w:sz w:val="22"/>
          <w:szCs w:val="22"/>
        </w:rPr>
        <w:t xml:space="preserve"> </w:t>
      </w:r>
      <w:r w:rsidR="00572680">
        <w:rPr>
          <w:color w:val="auto"/>
          <w:sz w:val="22"/>
          <w:szCs w:val="22"/>
        </w:rPr>
        <w:t xml:space="preserve">in IRM </w:t>
      </w:r>
      <w:r w:rsidR="00450AF3">
        <w:rPr>
          <w:color w:val="auto"/>
          <w:sz w:val="22"/>
          <w:szCs w:val="22"/>
        </w:rPr>
        <w:t>element</w:t>
      </w:r>
      <w:r w:rsidR="00572680">
        <w:rPr>
          <w:color w:val="auto"/>
          <w:sz w:val="22"/>
          <w:szCs w:val="22"/>
        </w:rPr>
        <w:t xml:space="preserve"> in Association Response and non-AP STA may assign another IRM (IRM2) to itself in IRM </w:t>
      </w:r>
      <w:r w:rsidR="00450AF3">
        <w:rPr>
          <w:color w:val="auto"/>
          <w:sz w:val="22"/>
          <w:szCs w:val="22"/>
        </w:rPr>
        <w:t>element</w:t>
      </w:r>
      <w:r w:rsidR="00572680">
        <w:rPr>
          <w:color w:val="auto"/>
          <w:sz w:val="22"/>
          <w:szCs w:val="22"/>
        </w:rPr>
        <w:t xml:space="preserve"> in Association Request.</w:t>
      </w:r>
    </w:p>
    <w:p w14:paraId="2E2604D9" w14:textId="2609FF46" w:rsidR="0079599B" w:rsidRDefault="0079599B" w:rsidP="002C1638"/>
    <w:p w14:paraId="77B43B72" w14:textId="3A055D85" w:rsidR="009D7322" w:rsidRPr="009D7322" w:rsidRDefault="009D7322" w:rsidP="009D7322">
      <w:pPr>
        <w:jc w:val="center"/>
        <w:rPr>
          <w:rFonts w:ascii="宋体" w:eastAsia="宋体" w:hAnsi="宋体" w:cs="宋体"/>
          <w:sz w:val="24"/>
          <w:szCs w:val="24"/>
          <w:lang w:val="en-US" w:eastAsia="zh-CN"/>
        </w:rPr>
      </w:pPr>
      <w:r w:rsidRPr="009D7322">
        <w:rPr>
          <w:rFonts w:ascii="宋体" w:eastAsia="宋体" w:hAnsi="宋体" w:cs="宋体"/>
          <w:noProof/>
          <w:sz w:val="24"/>
          <w:szCs w:val="24"/>
          <w:lang w:val="en-US" w:eastAsia="zh-CN"/>
        </w:rPr>
        <w:drawing>
          <wp:inline distT="0" distB="0" distL="0" distR="0" wp14:anchorId="4FFB5337" wp14:editId="11D24902">
            <wp:extent cx="4356100" cy="5940631"/>
            <wp:effectExtent l="0" t="0" r="6350" b="3175"/>
            <wp:docPr id="2125914927" name="Picture 5"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914927" name="Picture 5" descr="A black background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031" cy="5960994"/>
                    </a:xfrm>
                    <a:prstGeom prst="rect">
                      <a:avLst/>
                    </a:prstGeom>
                    <a:noFill/>
                    <a:ln>
                      <a:noFill/>
                    </a:ln>
                  </pic:spPr>
                </pic:pic>
              </a:graphicData>
            </a:graphic>
          </wp:inline>
        </w:drawing>
      </w:r>
    </w:p>
    <w:p w14:paraId="4608F80E" w14:textId="77777777" w:rsidR="009D7322" w:rsidRDefault="009D7322" w:rsidP="002C1638"/>
    <w:p w14:paraId="74A54BBF" w14:textId="5213EDCE" w:rsidR="009D7322" w:rsidRDefault="009D7322" w:rsidP="009D7322">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sidR="00572680">
        <w:rPr>
          <w:color w:val="auto"/>
          <w:sz w:val="22"/>
          <w:szCs w:val="22"/>
        </w:rPr>
        <w:t>5</w:t>
      </w:r>
      <w:r>
        <w:rPr>
          <w:color w:val="auto"/>
          <w:sz w:val="22"/>
          <w:szCs w:val="22"/>
        </w:rPr>
        <w:t xml:space="preserve"> – Example of IRM exchange in FILS</w:t>
      </w:r>
    </w:p>
    <w:p w14:paraId="6A30E1A3" w14:textId="77777777" w:rsidR="0079599B" w:rsidRDefault="0079599B" w:rsidP="002C1638"/>
    <w:p w14:paraId="12BCEB8D" w14:textId="77777777" w:rsidR="009D7322" w:rsidRDefault="009D7322" w:rsidP="002C1638"/>
    <w:p w14:paraId="43B9FAF0" w14:textId="64CFD8CC" w:rsidR="001C385A" w:rsidRDefault="00572680" w:rsidP="001C385A">
      <w:pPr>
        <w:jc w:val="both"/>
      </w:pPr>
      <w:r w:rsidRPr="008A350F">
        <w:t xml:space="preserve">Figure </w:t>
      </w:r>
      <w:r>
        <w:t>AX-6</w:t>
      </w:r>
      <w:r w:rsidRPr="008A350F">
        <w:t xml:space="preserve"> shows an example of a </w:t>
      </w:r>
      <w:r>
        <w:t>IRM</w:t>
      </w:r>
      <w:r w:rsidRPr="008A350F">
        <w:t xml:space="preserve"> exchange in</w:t>
      </w:r>
      <w:r>
        <w:t xml:space="preserve"> </w:t>
      </w:r>
      <w:r w:rsidRPr="008A350F">
        <w:t>PASN. The example illustrates a non-AP STA performing PASN to establish FTM session(s) in an ESS</w:t>
      </w:r>
      <w:r>
        <w:t xml:space="preserve"> </w:t>
      </w:r>
      <w:r w:rsidRPr="008A350F">
        <w:t xml:space="preserve">containing AP1 and AP2. </w:t>
      </w:r>
      <w:r>
        <w:rPr>
          <w:szCs w:val="22"/>
        </w:rPr>
        <w:t xml:space="preserve">AP1 and AP2 advertise their support of IRM in RSNXE in Beacon or Probe Response. </w:t>
      </w:r>
      <w:r w:rsidRPr="008A350F">
        <w:t xml:space="preserve">The non-AP STA with a MAC address of </w:t>
      </w:r>
      <w:r w:rsidRPr="008A350F">
        <w:lastRenderedPageBreak/>
        <w:t xml:space="preserve">MAC1 first initiates the connection with AP1 by sending the first PASN frame with the </w:t>
      </w:r>
      <w:r>
        <w:t>IRM</w:t>
      </w:r>
      <w:r w:rsidRPr="008A350F">
        <w:t xml:space="preserve"> Active field in the RSNXE set to 1</w:t>
      </w:r>
      <w:r w:rsidR="00EB1C80">
        <w:t xml:space="preserve"> </w:t>
      </w:r>
      <w:r w:rsidR="00EB1C80">
        <w:t xml:space="preserve">and </w:t>
      </w:r>
      <w:r w:rsidR="00EB1C80" w:rsidRPr="008A350F">
        <w:t xml:space="preserve">with the </w:t>
      </w:r>
      <w:r w:rsidR="00EB1C80">
        <w:t>KEK in PASN</w:t>
      </w:r>
      <w:r w:rsidR="00EB1C80" w:rsidRPr="008A350F">
        <w:t xml:space="preserve"> Active field in the RSNXE set to 1</w:t>
      </w:r>
      <w:r w:rsidRPr="008A350F">
        <w:t>. Upon receiving the first PASN frame, AP1</w:t>
      </w:r>
      <w:r>
        <w:t xml:space="preserve"> </w:t>
      </w:r>
      <w:r>
        <w:rPr>
          <w:szCs w:val="22"/>
        </w:rPr>
        <w:t xml:space="preserve">indicates its activation of IRM </w:t>
      </w:r>
      <w:r>
        <w:t xml:space="preserve">via </w:t>
      </w:r>
      <w:r>
        <w:rPr>
          <w:szCs w:val="22"/>
        </w:rPr>
        <w:t>IRM</w:t>
      </w:r>
      <w:r w:rsidRPr="002D410B">
        <w:rPr>
          <w:szCs w:val="22"/>
        </w:rPr>
        <w:t xml:space="preserve"> Active field in the RSNXE set to 1</w:t>
      </w:r>
      <w:r w:rsidR="00EB1C80" w:rsidRPr="00EB1C80">
        <w:rPr>
          <w:szCs w:val="22"/>
        </w:rPr>
        <w:t xml:space="preserve"> </w:t>
      </w:r>
      <w:r w:rsidR="00EB1C80">
        <w:rPr>
          <w:szCs w:val="22"/>
        </w:rPr>
        <w:t>and its activation of KEK via</w:t>
      </w:r>
      <w:r w:rsidR="00EB1C80" w:rsidRPr="008A350F">
        <w:t xml:space="preserve"> </w:t>
      </w:r>
      <w:r w:rsidR="00EB1C80">
        <w:t>KEK in PASN</w:t>
      </w:r>
      <w:r w:rsidR="00EB1C80" w:rsidRPr="008A350F">
        <w:t xml:space="preserve"> Active field in the RSNXE set to 1</w:t>
      </w:r>
      <w:r>
        <w:rPr>
          <w:szCs w:val="22"/>
        </w:rPr>
        <w:t xml:space="preserve">. In the third PASN frame, non-AP STA </w:t>
      </w:r>
      <w:r w:rsidRPr="008A350F">
        <w:t>assigns a</w:t>
      </w:r>
      <w:r>
        <w:t>n</w:t>
      </w:r>
      <w:r w:rsidRPr="008A350F">
        <w:t xml:space="preserve"> </w:t>
      </w:r>
      <w:r>
        <w:t>IRM</w:t>
      </w:r>
      <w:r w:rsidRPr="008A350F">
        <w:t xml:space="preserve"> (</w:t>
      </w:r>
      <w:r>
        <w:t>IRM</w:t>
      </w:r>
      <w:r w:rsidRPr="008A350F">
        <w:t>1)</w:t>
      </w:r>
      <w:r>
        <w:t xml:space="preserve"> to itself</w:t>
      </w:r>
      <w:r w:rsidRPr="008A350F">
        <w:t xml:space="preserve"> and sends it to the </w:t>
      </w:r>
      <w:r>
        <w:t>AP</w:t>
      </w:r>
      <w:r w:rsidR="00C53E32">
        <w:t>1</w:t>
      </w:r>
      <w:r w:rsidRPr="008A350F">
        <w:t xml:space="preserve"> in </w:t>
      </w:r>
      <w:r w:rsidR="00450AF3">
        <w:t>IRM in</w:t>
      </w:r>
      <w:r w:rsidR="00EB1C80">
        <w:t xml:space="preserve"> IRM </w:t>
      </w:r>
      <w:proofErr w:type="spellStart"/>
      <w:r w:rsidR="00EB1C80">
        <w:t>subelement</w:t>
      </w:r>
      <w:proofErr w:type="spellEnd"/>
      <w:r w:rsidR="00EB1C80">
        <w:t xml:space="preserve"> in</w:t>
      </w:r>
      <w:r w:rsidR="00EB1C80">
        <w:t xml:space="preserve"> PASN </w:t>
      </w:r>
      <w:proofErr w:type="spellStart"/>
      <w:r w:rsidR="00EB1C80">
        <w:t>Ecrypted</w:t>
      </w:r>
      <w:proofErr w:type="spellEnd"/>
      <w:r w:rsidR="00EB1C80">
        <w:t xml:space="preserve"> Data </w:t>
      </w:r>
      <w:r w:rsidR="00450AF3">
        <w:t>element</w:t>
      </w:r>
      <w:r w:rsidR="00EB1C80">
        <w:t xml:space="preserve">. </w:t>
      </w:r>
      <w:r w:rsidRPr="008A350F">
        <w:t xml:space="preserve"> </w:t>
      </w:r>
      <w:r w:rsidR="00C53E32">
        <w:rPr>
          <w:szCs w:val="22"/>
        </w:rPr>
        <w:t>Both non-AP STA and AP1 store IRM1.</w:t>
      </w:r>
      <w:r w:rsidRPr="008A350F">
        <w:t xml:space="preserve">The non-AP STA then continues to establish an FTM session with AP1. </w:t>
      </w:r>
      <w:r w:rsidR="001C385A" w:rsidRPr="008A350F">
        <w:t>When the non-AP STA performs PASN with AP2 to establish another FTM session,</w:t>
      </w:r>
      <w:r w:rsidR="001C385A">
        <w:t xml:space="preserve"> the </w:t>
      </w:r>
      <w:r w:rsidR="001C385A">
        <w:rPr>
          <w:szCs w:val="22"/>
        </w:rPr>
        <w:t>non-AP STA uses previously assigned IRM (IRM1) as its MAC address</w:t>
      </w:r>
      <w:r w:rsidR="001C385A" w:rsidRPr="008A350F">
        <w:t>.</w:t>
      </w:r>
      <w:r w:rsidR="001C385A">
        <w:t xml:space="preserve"> </w:t>
      </w:r>
      <w:r w:rsidR="001C385A">
        <w:rPr>
          <w:szCs w:val="22"/>
        </w:rPr>
        <w:t>Because of IRM1, AP</w:t>
      </w:r>
      <w:r w:rsidR="00C53E32">
        <w:rPr>
          <w:szCs w:val="22"/>
        </w:rPr>
        <w:t>2</w:t>
      </w:r>
      <w:r w:rsidR="001C385A">
        <w:rPr>
          <w:szCs w:val="22"/>
        </w:rPr>
        <w:t xml:space="preserve"> identifies the non-AP STA. </w:t>
      </w:r>
      <w:r w:rsidR="001C385A" w:rsidRPr="008A350F">
        <w:t xml:space="preserve">Upon receiving the </w:t>
      </w:r>
      <w:r w:rsidR="001C385A">
        <w:t>IRM</w:t>
      </w:r>
      <w:r w:rsidR="001C385A" w:rsidRPr="008A350F">
        <w:t xml:space="preserve"> (</w:t>
      </w:r>
      <w:r w:rsidR="001C385A">
        <w:t>IRM</w:t>
      </w:r>
      <w:r w:rsidR="001C385A" w:rsidRPr="008A350F">
        <w:t>1) in first PASN frame,</w:t>
      </w:r>
      <w:r w:rsidR="001C385A">
        <w:t xml:space="preserve"> </w:t>
      </w:r>
      <w:r w:rsidR="001C385A" w:rsidRPr="001C385A">
        <w:t>AP</w:t>
      </w:r>
      <w:r w:rsidR="00C53E32">
        <w:t>2</w:t>
      </w:r>
      <w:r w:rsidR="001C385A" w:rsidRPr="001C385A">
        <w:t xml:space="preserve"> may respond positive recognition of IRM1 </w:t>
      </w:r>
      <w:r w:rsidR="00450AF3">
        <w:t>in IRM Status</w:t>
      </w:r>
      <w:r w:rsidR="00EB1C80">
        <w:t xml:space="preserve"> </w:t>
      </w:r>
      <w:r w:rsidR="00450AF3">
        <w:t>in</w:t>
      </w:r>
      <w:r w:rsidR="00EB1C80">
        <w:t xml:space="preserve"> IRM </w:t>
      </w:r>
      <w:proofErr w:type="spellStart"/>
      <w:r w:rsidR="00EB1C80">
        <w:t>subelement</w:t>
      </w:r>
      <w:proofErr w:type="spellEnd"/>
      <w:r w:rsidR="00EB1C80">
        <w:t xml:space="preserve"> in PASN </w:t>
      </w:r>
      <w:proofErr w:type="spellStart"/>
      <w:r w:rsidR="00EB1C80">
        <w:t>Ecrypted</w:t>
      </w:r>
      <w:proofErr w:type="spellEnd"/>
      <w:r w:rsidR="00EB1C80">
        <w:t xml:space="preserve"> Data </w:t>
      </w:r>
      <w:r w:rsidR="00450AF3">
        <w:t>element</w:t>
      </w:r>
      <w:r w:rsidR="001C385A" w:rsidRPr="001C385A">
        <w:t xml:space="preserve"> in </w:t>
      </w:r>
      <w:r w:rsidR="001C385A">
        <w:t xml:space="preserve">second PASN frame. Additionally, </w:t>
      </w:r>
      <w:r w:rsidR="001C385A" w:rsidRPr="001C385A">
        <w:t xml:space="preserve">non-AP STA may assign another IRM (IRM2) to itself </w:t>
      </w:r>
      <w:r w:rsidR="00450AF3">
        <w:t>in IRM in</w:t>
      </w:r>
      <w:r w:rsidR="00EB1C80">
        <w:t xml:space="preserve"> IRM </w:t>
      </w:r>
      <w:proofErr w:type="spellStart"/>
      <w:r w:rsidR="00EB1C80">
        <w:t>subelement</w:t>
      </w:r>
      <w:proofErr w:type="spellEnd"/>
      <w:r w:rsidR="00EB1C80">
        <w:t xml:space="preserve"> in PASN </w:t>
      </w:r>
      <w:proofErr w:type="spellStart"/>
      <w:r w:rsidR="00EB1C80">
        <w:t>Ecrypted</w:t>
      </w:r>
      <w:proofErr w:type="spellEnd"/>
      <w:r w:rsidR="00EB1C80">
        <w:t xml:space="preserve"> Data </w:t>
      </w:r>
      <w:r w:rsidR="00450AF3">
        <w:t>element</w:t>
      </w:r>
      <w:r w:rsidR="001C385A" w:rsidRPr="001C385A">
        <w:t xml:space="preserve"> in </w:t>
      </w:r>
      <w:r w:rsidR="001C385A">
        <w:t>third PASN frame</w:t>
      </w:r>
      <w:r w:rsidR="001C385A" w:rsidRPr="001C385A">
        <w:t>.</w:t>
      </w:r>
      <w:r w:rsidR="001C385A">
        <w:t xml:space="preserve"> </w:t>
      </w:r>
      <w:r w:rsidR="001C385A">
        <w:rPr>
          <w:szCs w:val="22"/>
        </w:rPr>
        <w:t>(Notice the IRM activation</w:t>
      </w:r>
      <w:r w:rsidR="00EB1C80">
        <w:rPr>
          <w:szCs w:val="22"/>
        </w:rPr>
        <w:t xml:space="preserve"> and KEK activation</w:t>
      </w:r>
      <w:r w:rsidR="001C385A">
        <w:rPr>
          <w:szCs w:val="22"/>
        </w:rPr>
        <w:t xml:space="preserve"> from non-AP STA and AP via first and second PASN frames as well). </w:t>
      </w:r>
      <w:r w:rsidR="001C385A" w:rsidRPr="008A350F">
        <w:t xml:space="preserve">Similarly, when the non-AP STA returns to AP1, it </w:t>
      </w:r>
      <w:r w:rsidR="001C385A">
        <w:t>uses</w:t>
      </w:r>
      <w:r w:rsidR="001C385A" w:rsidRPr="008A350F">
        <w:t xml:space="preserve"> the previously assigned </w:t>
      </w:r>
      <w:r w:rsidR="001C385A">
        <w:t>IRM</w:t>
      </w:r>
      <w:r w:rsidR="001C385A" w:rsidRPr="008A350F">
        <w:t xml:space="preserve"> (</w:t>
      </w:r>
      <w:r w:rsidR="001C385A">
        <w:t>IRM</w:t>
      </w:r>
      <w:r w:rsidR="001C385A" w:rsidRPr="008A350F">
        <w:t>2)</w:t>
      </w:r>
      <w:r w:rsidR="001C385A" w:rsidRPr="001C385A">
        <w:rPr>
          <w:szCs w:val="22"/>
        </w:rPr>
        <w:t xml:space="preserve"> </w:t>
      </w:r>
      <w:r w:rsidR="001C385A">
        <w:rPr>
          <w:szCs w:val="22"/>
        </w:rPr>
        <w:t>as its MAC address</w:t>
      </w:r>
      <w:r w:rsidR="001C385A" w:rsidRPr="008A350F">
        <w:t xml:space="preserve"> and is assigned another </w:t>
      </w:r>
      <w:r w:rsidR="001C385A">
        <w:t>IRM</w:t>
      </w:r>
      <w:r w:rsidR="001C385A" w:rsidRPr="008A350F">
        <w:t xml:space="preserve"> (</w:t>
      </w:r>
      <w:r w:rsidR="001C385A">
        <w:t>IRM</w:t>
      </w:r>
      <w:r w:rsidR="001C385A" w:rsidRPr="008A350F">
        <w:t>3) that will be used in the subsequent PASN for another FTM session.</w:t>
      </w:r>
    </w:p>
    <w:p w14:paraId="57BDC672" w14:textId="01030F5D" w:rsidR="0079599B" w:rsidRDefault="0079599B" w:rsidP="00572680"/>
    <w:p w14:paraId="78153320" w14:textId="350BAA4C" w:rsidR="00CE079D" w:rsidRPr="00CE079D" w:rsidRDefault="00CE079D" w:rsidP="00CE079D">
      <w:pPr>
        <w:rPr>
          <w:rFonts w:ascii="宋体" w:eastAsia="宋体" w:hAnsi="宋体" w:cs="宋体"/>
          <w:sz w:val="24"/>
          <w:szCs w:val="24"/>
          <w:lang w:val="en-US" w:eastAsia="zh-CN"/>
        </w:rPr>
      </w:pPr>
      <w:r w:rsidRPr="00CE079D">
        <w:rPr>
          <w:rFonts w:ascii="宋体" w:eastAsia="宋体" w:hAnsi="宋体" w:cs="宋体"/>
          <w:noProof/>
          <w:sz w:val="24"/>
          <w:szCs w:val="24"/>
          <w:lang w:val="en-US" w:eastAsia="zh-CN"/>
        </w:rPr>
        <w:lastRenderedPageBreak/>
        <w:drawing>
          <wp:inline distT="0" distB="0" distL="0" distR="0" wp14:anchorId="44367437" wp14:editId="3FD6F898">
            <wp:extent cx="5943600" cy="7414260"/>
            <wp:effectExtent l="0" t="0" r="0" b="0"/>
            <wp:docPr id="1381952211" name="Picture 2" descr="A black background with whit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52211" name="Picture 2" descr="A black background with white circle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414260"/>
                    </a:xfrm>
                    <a:prstGeom prst="rect">
                      <a:avLst/>
                    </a:prstGeom>
                    <a:noFill/>
                    <a:ln>
                      <a:noFill/>
                    </a:ln>
                  </pic:spPr>
                </pic:pic>
              </a:graphicData>
            </a:graphic>
          </wp:inline>
        </w:drawing>
      </w:r>
    </w:p>
    <w:p w14:paraId="437785C0" w14:textId="4B4784C1" w:rsidR="00572680" w:rsidRPr="00572680" w:rsidRDefault="00572680" w:rsidP="00572680">
      <w:pPr>
        <w:jc w:val="center"/>
        <w:rPr>
          <w:rFonts w:ascii="宋体" w:eastAsia="宋体" w:hAnsi="宋体" w:cs="宋体"/>
          <w:sz w:val="24"/>
          <w:szCs w:val="24"/>
          <w:lang w:val="en-US" w:eastAsia="zh-CN"/>
        </w:rPr>
      </w:pPr>
    </w:p>
    <w:p w14:paraId="6426C066" w14:textId="77777777" w:rsidR="00572680" w:rsidRDefault="00572680" w:rsidP="00572680"/>
    <w:p w14:paraId="2493E3D5" w14:textId="77777777" w:rsidR="00572680" w:rsidRDefault="00572680" w:rsidP="00572680"/>
    <w:p w14:paraId="42CE2B0B" w14:textId="39BB399B" w:rsidR="00572680" w:rsidRDefault="00572680" w:rsidP="00572680">
      <w:pPr>
        <w:pStyle w:val="Default"/>
        <w:jc w:val="center"/>
        <w:rPr>
          <w:color w:val="auto"/>
          <w:sz w:val="22"/>
          <w:szCs w:val="22"/>
        </w:rPr>
      </w:pPr>
      <w:r w:rsidRPr="00906814">
        <w:rPr>
          <w:rFonts w:hint="eastAsia"/>
          <w:color w:val="auto"/>
          <w:sz w:val="22"/>
          <w:szCs w:val="22"/>
        </w:rPr>
        <w:t>F</w:t>
      </w:r>
      <w:r w:rsidRPr="00906814">
        <w:rPr>
          <w:color w:val="auto"/>
          <w:sz w:val="22"/>
          <w:szCs w:val="22"/>
        </w:rPr>
        <w:t>igure AX-</w:t>
      </w:r>
      <w:r>
        <w:rPr>
          <w:color w:val="auto"/>
          <w:sz w:val="22"/>
          <w:szCs w:val="22"/>
        </w:rPr>
        <w:t>6 – Example of IRM exchange in PASN</w:t>
      </w:r>
    </w:p>
    <w:p w14:paraId="34D74DBD" w14:textId="77777777" w:rsidR="00572680" w:rsidRPr="00572680" w:rsidRDefault="00572680" w:rsidP="00572680"/>
    <w:sectPr w:rsidR="00572680" w:rsidRPr="00572680" w:rsidSect="00540FD6">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5639" w14:textId="77777777" w:rsidR="00923A3C" w:rsidRDefault="00923A3C">
      <w:r>
        <w:separator/>
      </w:r>
    </w:p>
  </w:endnote>
  <w:endnote w:type="continuationSeparator" w:id="0">
    <w:p w14:paraId="6885BE83" w14:textId="77777777" w:rsidR="00923A3C" w:rsidRDefault="0092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70B8" w14:textId="77777777" w:rsidR="00923A3C" w:rsidRDefault="00923A3C">
      <w:r>
        <w:separator/>
      </w:r>
    </w:p>
  </w:footnote>
  <w:footnote w:type="continuationSeparator" w:id="0">
    <w:p w14:paraId="1B982AD5" w14:textId="77777777" w:rsidR="00923A3C" w:rsidRDefault="0092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2E850154" w:rsidR="001D0080" w:rsidRDefault="009A174E">
    <w:pPr>
      <w:pStyle w:val="Header"/>
      <w:tabs>
        <w:tab w:val="clear" w:pos="6480"/>
        <w:tab w:val="center" w:pos="4680"/>
        <w:tab w:val="right" w:pos="9360"/>
      </w:tabs>
    </w:pPr>
    <w:r>
      <w:rPr>
        <w:rFonts w:hint="eastAsia"/>
        <w:lang w:eastAsia="zh-CN"/>
      </w:rPr>
      <w:t>Jan</w:t>
    </w:r>
    <w:r>
      <w:rPr>
        <w:lang w:eastAsia="zh-CN"/>
      </w:rPr>
      <w:t>uary</w:t>
    </w:r>
    <w:r w:rsidR="009F10F8">
      <w:t xml:space="preserve"> 202</w:t>
    </w:r>
    <w:r>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F34990" w:rsidRPr="00F34990">
      <w:rPr>
        <w:color w:val="000000"/>
        <w:sz w:val="27"/>
        <w:szCs w:val="27"/>
      </w:rPr>
      <w:t>0135</w:t>
    </w:r>
    <w:r w:rsidR="009F10F8">
      <w:rPr>
        <w:color w:val="000000"/>
        <w:sz w:val="27"/>
        <w:szCs w:val="27"/>
      </w:rPr>
      <w:t>r</w:t>
    </w:r>
    <w:r w:rsidR="001F02EC">
      <w:rPr>
        <w:color w:val="000000"/>
        <w:sz w:val="27"/>
        <w:szCs w:val="27"/>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0"/>
  </w:num>
  <w:num w:numId="2" w16cid:durableId="1605961509">
    <w:abstractNumId w:val="3"/>
  </w:num>
  <w:num w:numId="3" w16cid:durableId="2139372293">
    <w:abstractNumId w:val="2"/>
  </w:num>
  <w:num w:numId="4" w16cid:durableId="1674457831">
    <w:abstractNumId w:val="1"/>
  </w:num>
  <w:num w:numId="5" w16cid:durableId="1898398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D30FF"/>
    <w:rsid w:val="000D4AF6"/>
    <w:rsid w:val="000E05ED"/>
    <w:rsid w:val="000E3B3B"/>
    <w:rsid w:val="000F12E6"/>
    <w:rsid w:val="000F66D0"/>
    <w:rsid w:val="001014CB"/>
    <w:rsid w:val="00115076"/>
    <w:rsid w:val="001235CE"/>
    <w:rsid w:val="00133664"/>
    <w:rsid w:val="00147A04"/>
    <w:rsid w:val="00153FAA"/>
    <w:rsid w:val="00171B4E"/>
    <w:rsid w:val="00171F14"/>
    <w:rsid w:val="001904EF"/>
    <w:rsid w:val="001A0DF6"/>
    <w:rsid w:val="001B158D"/>
    <w:rsid w:val="001C385A"/>
    <w:rsid w:val="001C7683"/>
    <w:rsid w:val="001D0080"/>
    <w:rsid w:val="001D723B"/>
    <w:rsid w:val="001D7817"/>
    <w:rsid w:val="001F02EC"/>
    <w:rsid w:val="001F19C2"/>
    <w:rsid w:val="001F6869"/>
    <w:rsid w:val="00216EB3"/>
    <w:rsid w:val="00257D2C"/>
    <w:rsid w:val="00263667"/>
    <w:rsid w:val="00280F56"/>
    <w:rsid w:val="00285B17"/>
    <w:rsid w:val="0029020B"/>
    <w:rsid w:val="002C1638"/>
    <w:rsid w:val="002C7257"/>
    <w:rsid w:val="002D410B"/>
    <w:rsid w:val="002D44BE"/>
    <w:rsid w:val="002E6F95"/>
    <w:rsid w:val="002F0294"/>
    <w:rsid w:val="00305585"/>
    <w:rsid w:val="00342989"/>
    <w:rsid w:val="00351488"/>
    <w:rsid w:val="00353FF8"/>
    <w:rsid w:val="0037298F"/>
    <w:rsid w:val="003760BD"/>
    <w:rsid w:val="003A682C"/>
    <w:rsid w:val="003D6F1F"/>
    <w:rsid w:val="003E334C"/>
    <w:rsid w:val="003F7900"/>
    <w:rsid w:val="00404035"/>
    <w:rsid w:val="00425385"/>
    <w:rsid w:val="004268C1"/>
    <w:rsid w:val="00434530"/>
    <w:rsid w:val="00435047"/>
    <w:rsid w:val="00437F7F"/>
    <w:rsid w:val="00442037"/>
    <w:rsid w:val="00450AF3"/>
    <w:rsid w:val="004731D8"/>
    <w:rsid w:val="00483234"/>
    <w:rsid w:val="004A36C1"/>
    <w:rsid w:val="004A7411"/>
    <w:rsid w:val="004B064B"/>
    <w:rsid w:val="004C30FF"/>
    <w:rsid w:val="00501269"/>
    <w:rsid w:val="005060E1"/>
    <w:rsid w:val="0052084A"/>
    <w:rsid w:val="00540FD6"/>
    <w:rsid w:val="00562C8A"/>
    <w:rsid w:val="00564274"/>
    <w:rsid w:val="00570847"/>
    <w:rsid w:val="00572680"/>
    <w:rsid w:val="00593127"/>
    <w:rsid w:val="00597D11"/>
    <w:rsid w:val="005B64EF"/>
    <w:rsid w:val="005D51F0"/>
    <w:rsid w:val="00611FF2"/>
    <w:rsid w:val="0062440B"/>
    <w:rsid w:val="00642416"/>
    <w:rsid w:val="00645614"/>
    <w:rsid w:val="006668C2"/>
    <w:rsid w:val="00680281"/>
    <w:rsid w:val="006C0727"/>
    <w:rsid w:val="006E145F"/>
    <w:rsid w:val="00705B4B"/>
    <w:rsid w:val="00714BDE"/>
    <w:rsid w:val="00745DFA"/>
    <w:rsid w:val="0074797A"/>
    <w:rsid w:val="007554E1"/>
    <w:rsid w:val="00770572"/>
    <w:rsid w:val="00773924"/>
    <w:rsid w:val="0079599B"/>
    <w:rsid w:val="007A20CB"/>
    <w:rsid w:val="007B7C26"/>
    <w:rsid w:val="007C4309"/>
    <w:rsid w:val="00807824"/>
    <w:rsid w:val="00820226"/>
    <w:rsid w:val="00857472"/>
    <w:rsid w:val="00857CC2"/>
    <w:rsid w:val="00864FE8"/>
    <w:rsid w:val="0088144D"/>
    <w:rsid w:val="008A350F"/>
    <w:rsid w:val="008A6528"/>
    <w:rsid w:val="008D4664"/>
    <w:rsid w:val="008E7B62"/>
    <w:rsid w:val="00906814"/>
    <w:rsid w:val="00923A3C"/>
    <w:rsid w:val="00943A81"/>
    <w:rsid w:val="00945C7C"/>
    <w:rsid w:val="00960BF1"/>
    <w:rsid w:val="00975448"/>
    <w:rsid w:val="009859E9"/>
    <w:rsid w:val="009A174E"/>
    <w:rsid w:val="009B6B38"/>
    <w:rsid w:val="009C5E1E"/>
    <w:rsid w:val="009D542E"/>
    <w:rsid w:val="009D7322"/>
    <w:rsid w:val="009F10F8"/>
    <w:rsid w:val="009F2FBC"/>
    <w:rsid w:val="00A11639"/>
    <w:rsid w:val="00A14F74"/>
    <w:rsid w:val="00A35A05"/>
    <w:rsid w:val="00A4008F"/>
    <w:rsid w:val="00A438F6"/>
    <w:rsid w:val="00A83090"/>
    <w:rsid w:val="00A87FBB"/>
    <w:rsid w:val="00AA427C"/>
    <w:rsid w:val="00AB32DD"/>
    <w:rsid w:val="00AB3B56"/>
    <w:rsid w:val="00B15756"/>
    <w:rsid w:val="00B52730"/>
    <w:rsid w:val="00B621A8"/>
    <w:rsid w:val="00B770EC"/>
    <w:rsid w:val="00B779BF"/>
    <w:rsid w:val="00B958A9"/>
    <w:rsid w:val="00BA0619"/>
    <w:rsid w:val="00BC26A4"/>
    <w:rsid w:val="00BD08E4"/>
    <w:rsid w:val="00BD1826"/>
    <w:rsid w:val="00BE68C2"/>
    <w:rsid w:val="00C032F3"/>
    <w:rsid w:val="00C528FA"/>
    <w:rsid w:val="00C52E4A"/>
    <w:rsid w:val="00C53E32"/>
    <w:rsid w:val="00C86FCE"/>
    <w:rsid w:val="00C93C34"/>
    <w:rsid w:val="00C967A5"/>
    <w:rsid w:val="00CA09B2"/>
    <w:rsid w:val="00CA33D9"/>
    <w:rsid w:val="00CD0F95"/>
    <w:rsid w:val="00CE079D"/>
    <w:rsid w:val="00CE47F4"/>
    <w:rsid w:val="00CF0468"/>
    <w:rsid w:val="00CF6595"/>
    <w:rsid w:val="00D11FF1"/>
    <w:rsid w:val="00D20B40"/>
    <w:rsid w:val="00D30BAB"/>
    <w:rsid w:val="00D453AF"/>
    <w:rsid w:val="00D7229C"/>
    <w:rsid w:val="00D83675"/>
    <w:rsid w:val="00D9425C"/>
    <w:rsid w:val="00D964E3"/>
    <w:rsid w:val="00DC33E1"/>
    <w:rsid w:val="00DC5A7B"/>
    <w:rsid w:val="00DD67A4"/>
    <w:rsid w:val="00DE6AC6"/>
    <w:rsid w:val="00E069FB"/>
    <w:rsid w:val="00E15A94"/>
    <w:rsid w:val="00E25F12"/>
    <w:rsid w:val="00E4778D"/>
    <w:rsid w:val="00E72764"/>
    <w:rsid w:val="00E755DE"/>
    <w:rsid w:val="00E80B99"/>
    <w:rsid w:val="00E96983"/>
    <w:rsid w:val="00EB04AC"/>
    <w:rsid w:val="00EB1C80"/>
    <w:rsid w:val="00ED738C"/>
    <w:rsid w:val="00EE27A1"/>
    <w:rsid w:val="00F1398E"/>
    <w:rsid w:val="00F20B52"/>
    <w:rsid w:val="00F248BD"/>
    <w:rsid w:val="00F3409C"/>
    <w:rsid w:val="00F34990"/>
    <w:rsid w:val="00F97A22"/>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480922919">
      <w:bodyDiv w:val="1"/>
      <w:marLeft w:val="0"/>
      <w:marRight w:val="0"/>
      <w:marTop w:val="0"/>
      <w:marBottom w:val="0"/>
      <w:divBdr>
        <w:top w:val="none" w:sz="0" w:space="0" w:color="auto"/>
        <w:left w:val="none" w:sz="0" w:space="0" w:color="auto"/>
        <w:bottom w:val="none" w:sz="0" w:space="0" w:color="auto"/>
        <w:right w:val="none" w:sz="0" w:space="0" w:color="auto"/>
      </w:divBdr>
      <w:divsChild>
        <w:div w:id="1672872407">
          <w:marLeft w:val="0"/>
          <w:marRight w:val="0"/>
          <w:marTop w:val="0"/>
          <w:marBottom w:val="0"/>
          <w:divBdr>
            <w:top w:val="none" w:sz="0" w:space="0" w:color="auto"/>
            <w:left w:val="none" w:sz="0" w:space="0" w:color="auto"/>
            <w:bottom w:val="none" w:sz="0" w:space="0" w:color="auto"/>
            <w:right w:val="none" w:sz="0" w:space="0" w:color="auto"/>
          </w:divBdr>
        </w:div>
      </w:divsChild>
    </w:div>
    <w:div w:id="525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1104395">
          <w:marLeft w:val="0"/>
          <w:marRight w:val="0"/>
          <w:marTop w:val="0"/>
          <w:marBottom w:val="0"/>
          <w:divBdr>
            <w:top w:val="none" w:sz="0" w:space="0" w:color="auto"/>
            <w:left w:val="none" w:sz="0" w:space="0" w:color="auto"/>
            <w:bottom w:val="none" w:sz="0" w:space="0" w:color="auto"/>
            <w:right w:val="none" w:sz="0" w:space="0" w:color="auto"/>
          </w:divBdr>
        </w:div>
      </w:divsChild>
    </w:div>
    <w:div w:id="655426108">
      <w:bodyDiv w:val="1"/>
      <w:marLeft w:val="0"/>
      <w:marRight w:val="0"/>
      <w:marTop w:val="0"/>
      <w:marBottom w:val="0"/>
      <w:divBdr>
        <w:top w:val="none" w:sz="0" w:space="0" w:color="auto"/>
        <w:left w:val="none" w:sz="0" w:space="0" w:color="auto"/>
        <w:bottom w:val="none" w:sz="0" w:space="0" w:color="auto"/>
        <w:right w:val="none" w:sz="0" w:space="0" w:color="auto"/>
      </w:divBdr>
      <w:divsChild>
        <w:div w:id="1583677524">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291</TotalTime>
  <Pages>13</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802.11-24/0135r0</vt:lpstr>
    </vt:vector>
  </TitlesOfParts>
  <Company>Some Company</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802.11-24/0135r1</dc:title>
  <dc:subject>DRAFT Liaison</dc:subject>
  <dc:creator>okan.mutgan@nokia-sbell.com</dc:creator>
  <cp:keywords>Jan 2024</cp:keywords>
  <dc:description>Okan Mutgan, Nokia</dc:description>
  <cp:lastModifiedBy>Okan Mutgan (NSB)</cp:lastModifiedBy>
  <cp:revision>19</cp:revision>
  <cp:lastPrinted>1900-01-01T10:00:00Z</cp:lastPrinted>
  <dcterms:created xsi:type="dcterms:W3CDTF">2023-11-16T19:23:00Z</dcterms:created>
  <dcterms:modified xsi:type="dcterms:W3CDTF">2024-01-18T17:30:00Z</dcterms:modified>
</cp:coreProperties>
</file>