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3F35F06" w:rsidR="00CA09B2" w:rsidRPr="0015639B" w:rsidRDefault="000A1F81">
            <w:pPr>
              <w:pStyle w:val="T2"/>
            </w:pPr>
            <w:r>
              <w:t>CID 6</w:t>
            </w:r>
            <w:r w:rsidR="00B45D84">
              <w:t>288</w:t>
            </w:r>
            <w:r>
              <w:t xml:space="preserve"> </w:t>
            </w:r>
            <w:r w:rsidR="00CB6724">
              <w:t>Comment</w:t>
            </w:r>
            <w:r w:rsidR="00654F08">
              <w:t xml:space="preserve"> Resolution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404ACE7D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</w:t>
            </w:r>
            <w:r w:rsidR="004D5AEE">
              <w:rPr>
                <w:b w:val="0"/>
                <w:sz w:val="20"/>
              </w:rPr>
              <w:t>24</w:t>
            </w:r>
            <w:r w:rsidR="0092449C" w:rsidRPr="0015639B">
              <w:rPr>
                <w:b w:val="0"/>
                <w:sz w:val="20"/>
              </w:rPr>
              <w:t>-</w:t>
            </w:r>
            <w:r w:rsidR="004D5AEE">
              <w:rPr>
                <w:b w:val="0"/>
                <w:sz w:val="20"/>
              </w:rPr>
              <w:t>01</w:t>
            </w:r>
            <w:r w:rsidR="00A832F7">
              <w:rPr>
                <w:b w:val="0"/>
                <w:sz w:val="20"/>
              </w:rPr>
              <w:t>-</w:t>
            </w:r>
            <w:r w:rsidR="004D5AEE">
              <w:rPr>
                <w:b w:val="0"/>
                <w:sz w:val="20"/>
              </w:rPr>
              <w:t>1</w:t>
            </w:r>
            <w:r w:rsidR="00015EDC">
              <w:rPr>
                <w:b w:val="0"/>
                <w:sz w:val="20"/>
              </w:rPr>
              <w:t>7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11195B19" w14:textId="0E260A04" w:rsidR="00CB6724" w:rsidRDefault="00CB6724" w:rsidP="00CB6724">
                            <w:r>
                              <w:t xml:space="preserve">This submission proposes </w:t>
                            </w:r>
                            <w:r w:rsidR="00A56B2D">
                              <w:t xml:space="preserve">a </w:t>
                            </w:r>
                            <w:r>
                              <w:t xml:space="preserve">comment resolution to </w:t>
                            </w:r>
                            <w:r w:rsidR="00A56B2D">
                              <w:t>CID 6</w:t>
                            </w:r>
                            <w:r w:rsidR="00B45D84">
                              <w:t>288</w:t>
                            </w:r>
                            <w:r w:rsidR="00A56B2D">
                              <w:t xml:space="preserve"> from 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 SA Ballot #1. </w:t>
                            </w:r>
                            <w:r w:rsidR="004D5AEE">
                              <w:t>The changes are for D4.2.</w:t>
                            </w: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11195B19" w14:textId="0E260A04" w:rsidR="00CB6724" w:rsidRDefault="00CB6724" w:rsidP="00CB6724">
                      <w:r>
                        <w:t xml:space="preserve">This submission proposes </w:t>
                      </w:r>
                      <w:r w:rsidR="00A56B2D">
                        <w:t xml:space="preserve">a </w:t>
                      </w:r>
                      <w:r>
                        <w:t xml:space="preserve">comment resolution to </w:t>
                      </w:r>
                      <w:r w:rsidR="00A56B2D">
                        <w:t>CID 6</w:t>
                      </w:r>
                      <w:r w:rsidR="00B45D84">
                        <w:t>288</w:t>
                      </w:r>
                      <w:r w:rsidR="00A56B2D">
                        <w:t xml:space="preserve"> from </w:t>
                      </w:r>
                      <w:r>
                        <w:t xml:space="preserve">REVme SA Ballot #1. </w:t>
                      </w:r>
                      <w:r w:rsidR="004D5AEE">
                        <w:t>The changes are for D4.2.</w:t>
                      </w: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118"/>
        <w:gridCol w:w="4072"/>
      </w:tblGrid>
      <w:tr w:rsidR="00B45D84" w:rsidRPr="00190146" w14:paraId="5BFF29B4" w14:textId="77777777" w:rsidTr="00933D69">
        <w:trPr>
          <w:trHeight w:val="1550"/>
        </w:trPr>
        <w:tc>
          <w:tcPr>
            <w:tcW w:w="846" w:type="dxa"/>
          </w:tcPr>
          <w:p w14:paraId="53FA5C1F" w14:textId="4B2CC6E0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bookmarkStart w:id="0" w:name="RTF31333636333a2041492c416e"/>
            <w:r w:rsidRPr="00933D69">
              <w:rPr>
                <w:rFonts w:ascii="Arial" w:hAnsi="Arial" w:cs="Arial"/>
                <w:sz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850" w:type="dxa"/>
          </w:tcPr>
          <w:p w14:paraId="37106840" w14:textId="422F0EC3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x.x</w:t>
            </w:r>
            <w:proofErr w:type="spellEnd"/>
          </w:p>
        </w:tc>
        <w:tc>
          <w:tcPr>
            <w:tcW w:w="851" w:type="dxa"/>
          </w:tcPr>
          <w:p w14:paraId="7B494A75" w14:textId="7BE0FF12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14:paraId="20058BB6" w14:textId="705297DA" w:rsidR="00B45D84" w:rsidRPr="00190146" w:rsidRDefault="00B45D84" w:rsidP="00B45D84">
            <w:pPr>
              <w:rPr>
                <w:rFonts w:ascii="Arial" w:hAnsi="Arial" w:cs="Arial"/>
                <w:sz w:val="20"/>
              </w:rPr>
            </w:pPr>
            <w:r w:rsidRPr="00120300">
              <w:t>"</w:t>
            </w:r>
            <w:proofErr w:type="gramStart"/>
            <w:r w:rsidRPr="00120300">
              <w:t>query</w:t>
            </w:r>
            <w:proofErr w:type="gramEnd"/>
            <w:r w:rsidRPr="00120300">
              <w:t xml:space="preserve"> response" v "Query Response"</w:t>
            </w:r>
          </w:p>
        </w:tc>
        <w:tc>
          <w:tcPr>
            <w:tcW w:w="4072" w:type="dxa"/>
            <w:shd w:val="clear" w:color="auto" w:fill="auto"/>
            <w:hideMark/>
          </w:tcPr>
          <w:p w14:paraId="0FCD8F4D" w14:textId="15F2C299" w:rsidR="00B45D84" w:rsidRPr="00190146" w:rsidRDefault="00B45D84" w:rsidP="00B45D84">
            <w:pPr>
              <w:rPr>
                <w:rFonts w:ascii="Arial" w:hAnsi="Arial" w:cs="Arial"/>
                <w:sz w:val="20"/>
              </w:rPr>
            </w:pPr>
            <w:r w:rsidRPr="00120300">
              <w:t>Should be lowercase if not name of field etc.</w:t>
            </w:r>
          </w:p>
        </w:tc>
      </w:tr>
    </w:tbl>
    <w:p w14:paraId="0B448771" w14:textId="34FE3B2F" w:rsidR="00190146" w:rsidRPr="003A71A6" w:rsidRDefault="003A71A6" w:rsidP="00CB6724">
      <w:pPr>
        <w:pStyle w:val="AI"/>
        <w:rPr>
          <w:iCs/>
          <w:w w:val="100"/>
          <w:sz w:val="24"/>
          <w:szCs w:val="22"/>
        </w:rPr>
      </w:pPr>
      <w:r w:rsidRPr="003A71A6">
        <w:rPr>
          <w:iCs/>
          <w:w w:val="100"/>
          <w:sz w:val="24"/>
          <w:szCs w:val="22"/>
        </w:rPr>
        <w:t>Discussion</w:t>
      </w:r>
    </w:p>
    <w:p w14:paraId="0ED859D5" w14:textId="4D793D60" w:rsidR="005B0D9D" w:rsidRDefault="00B600E9" w:rsidP="005978B7">
      <w:pPr>
        <w:pStyle w:val="T"/>
        <w:spacing w:before="0" w:line="240" w:lineRule="auto"/>
        <w:rPr>
          <w:sz w:val="22"/>
          <w:szCs w:val="22"/>
        </w:rPr>
      </w:pPr>
      <w:r w:rsidRPr="00B600E9">
        <w:rPr>
          <w:sz w:val="22"/>
          <w:szCs w:val="22"/>
        </w:rPr>
        <w:t xml:space="preserve">This is a reasonable change and </w:t>
      </w:r>
      <w:r w:rsidR="00ED65BD">
        <w:rPr>
          <w:sz w:val="22"/>
          <w:szCs w:val="22"/>
        </w:rPr>
        <w:t>many</w:t>
      </w:r>
      <w:r w:rsidRPr="00B600E9">
        <w:rPr>
          <w:sz w:val="22"/>
          <w:szCs w:val="22"/>
        </w:rPr>
        <w:t xml:space="preserve"> of these </w:t>
      </w:r>
      <w:r w:rsidR="00ED65BD">
        <w:rPr>
          <w:sz w:val="22"/>
          <w:szCs w:val="22"/>
        </w:rPr>
        <w:t xml:space="preserve">clause 9 </w:t>
      </w:r>
      <w:r w:rsidRPr="00B600E9">
        <w:rPr>
          <w:sz w:val="22"/>
          <w:szCs w:val="22"/>
        </w:rPr>
        <w:t>changes have already been addressed in 11-23-1735r4.</w:t>
      </w:r>
      <w:r w:rsidR="002221B0">
        <w:rPr>
          <w:sz w:val="22"/>
          <w:szCs w:val="22"/>
        </w:rPr>
        <w:t xml:space="preserve"> Those which have </w:t>
      </w:r>
      <w:proofErr w:type="gramStart"/>
      <w:r w:rsidR="002221B0">
        <w:rPr>
          <w:sz w:val="22"/>
          <w:szCs w:val="22"/>
        </w:rPr>
        <w:t>not,</w:t>
      </w:r>
      <w:proofErr w:type="gramEnd"/>
      <w:r w:rsidR="002221B0">
        <w:rPr>
          <w:sz w:val="22"/>
          <w:szCs w:val="22"/>
        </w:rPr>
        <w:t xml:space="preserve"> are listed in this resolution.</w:t>
      </w:r>
    </w:p>
    <w:p w14:paraId="7B597FF2" w14:textId="00304F07" w:rsidR="002221B0" w:rsidRDefault="002221B0" w:rsidP="002221B0">
      <w:pPr>
        <w:pStyle w:val="Body"/>
        <w:widowControl/>
        <w:suppressAutoHyphens/>
        <w:spacing w:before="240"/>
        <w:rPr>
          <w:w w:val="100"/>
          <w:sz w:val="22"/>
          <w:szCs w:val="22"/>
        </w:rPr>
      </w:pPr>
      <w:r w:rsidRPr="002221B0">
        <w:rPr>
          <w:sz w:val="22"/>
          <w:szCs w:val="22"/>
        </w:rPr>
        <w:t xml:space="preserve">A GAS query response is a </w:t>
      </w:r>
      <w:proofErr w:type="gramStart"/>
      <w:r w:rsidRPr="002221B0">
        <w:rPr>
          <w:sz w:val="22"/>
          <w:szCs w:val="22"/>
        </w:rPr>
        <w:t>short hand</w:t>
      </w:r>
      <w:proofErr w:type="gramEnd"/>
      <w:r w:rsidRPr="002221B0">
        <w:rPr>
          <w:sz w:val="22"/>
          <w:szCs w:val="22"/>
        </w:rPr>
        <w:t xml:space="preserve"> term that refers to either a </w:t>
      </w:r>
      <w:r w:rsidRPr="002221B0">
        <w:rPr>
          <w:w w:val="100"/>
          <w:sz w:val="22"/>
          <w:szCs w:val="22"/>
        </w:rPr>
        <w:t xml:space="preserve">GAS Initial Response, GAS Comeback Response or Group Addressed GAS Response frame. </w:t>
      </w:r>
    </w:p>
    <w:p w14:paraId="3A35A1D6" w14:textId="704CF78E" w:rsidR="002221B0" w:rsidRPr="002221B0" w:rsidRDefault="002221B0" w:rsidP="002221B0">
      <w:pPr>
        <w:pStyle w:val="Body"/>
        <w:widowControl/>
        <w:suppressAutoHyphens/>
        <w:spacing w:before="240"/>
        <w:rPr>
          <w:w w:val="100"/>
          <w:sz w:val="22"/>
          <w:szCs w:val="22"/>
        </w:rPr>
      </w:pPr>
      <w:r w:rsidRPr="002221B0">
        <w:rPr>
          <w:w w:val="100"/>
          <w:sz w:val="22"/>
          <w:szCs w:val="22"/>
        </w:rPr>
        <w:t xml:space="preserve">A GAS query request </w:t>
      </w:r>
      <w:r>
        <w:rPr>
          <w:w w:val="100"/>
          <w:sz w:val="22"/>
          <w:szCs w:val="22"/>
        </w:rPr>
        <w:t xml:space="preserve">is </w:t>
      </w:r>
      <w:r w:rsidRPr="002221B0">
        <w:rPr>
          <w:w w:val="100"/>
          <w:sz w:val="22"/>
          <w:szCs w:val="22"/>
        </w:rPr>
        <w:t xml:space="preserve">either a GAS Initial Request, GAS Comeback Request, GAS Comeback Request Fragment or </w:t>
      </w:r>
      <w:r w:rsidRPr="002221B0">
        <w:rPr>
          <w:w w:val="100"/>
          <w:sz w:val="22"/>
          <w:szCs w:val="22"/>
          <w:lang w:val="en-GB"/>
        </w:rPr>
        <w:t>Group Addressed GAS Request</w:t>
      </w:r>
      <w:r w:rsidRPr="002221B0">
        <w:rPr>
          <w:w w:val="100"/>
          <w:sz w:val="22"/>
          <w:szCs w:val="22"/>
        </w:rPr>
        <w:t xml:space="preserve"> frame.</w:t>
      </w:r>
      <w:r>
        <w:rPr>
          <w:w w:val="100"/>
          <w:sz w:val="22"/>
          <w:szCs w:val="22"/>
        </w:rPr>
        <w:t xml:space="preserve"> </w:t>
      </w:r>
      <w:r w:rsidRPr="002221B0">
        <w:rPr>
          <w:w w:val="100"/>
          <w:sz w:val="22"/>
          <w:szCs w:val="22"/>
        </w:rPr>
        <w:t>Th</w:t>
      </w:r>
      <w:r>
        <w:rPr>
          <w:w w:val="100"/>
          <w:sz w:val="22"/>
          <w:szCs w:val="22"/>
        </w:rPr>
        <w:t>ese</w:t>
      </w:r>
      <w:r w:rsidRPr="002221B0">
        <w:rPr>
          <w:w w:val="100"/>
          <w:sz w:val="22"/>
          <w:szCs w:val="22"/>
        </w:rPr>
        <w:t xml:space="preserve"> </w:t>
      </w:r>
      <w:r w:rsidR="00D120AD">
        <w:rPr>
          <w:w w:val="100"/>
          <w:sz w:val="22"/>
          <w:szCs w:val="22"/>
        </w:rPr>
        <w:t xml:space="preserve">terms </w:t>
      </w:r>
      <w:r>
        <w:rPr>
          <w:w w:val="100"/>
          <w:sz w:val="22"/>
          <w:szCs w:val="22"/>
        </w:rPr>
        <w:t>are</w:t>
      </w:r>
      <w:r w:rsidRPr="002221B0">
        <w:rPr>
          <w:w w:val="100"/>
          <w:sz w:val="22"/>
          <w:szCs w:val="22"/>
        </w:rPr>
        <w:t xml:space="preserve"> specified in clause 11.22.3.2.1</w:t>
      </w:r>
      <w:r w:rsidR="00C44490">
        <w:rPr>
          <w:w w:val="100"/>
          <w:sz w:val="22"/>
          <w:szCs w:val="22"/>
        </w:rPr>
        <w:t xml:space="preserve"> as modified by 11-23-1735r4.</w:t>
      </w:r>
    </w:p>
    <w:p w14:paraId="1FC0204D" w14:textId="667AC12F" w:rsidR="00B600E9" w:rsidRPr="002221B0" w:rsidRDefault="002221B0" w:rsidP="002221B0">
      <w:pPr>
        <w:pStyle w:val="Body"/>
        <w:widowControl/>
        <w:suppressAutoHyphens/>
        <w:spacing w:before="24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However, each of those frames contain a Query Response/Query Request field, so ambiguity is possible.</w:t>
      </w:r>
      <w:r w:rsidR="00D120AD">
        <w:rPr>
          <w:w w:val="100"/>
          <w:sz w:val="22"/>
          <w:szCs w:val="22"/>
        </w:rPr>
        <w:t xml:space="preserve"> This comment resolution should resolve this.</w:t>
      </w:r>
    </w:p>
    <w:p w14:paraId="701ED177" w14:textId="77777777" w:rsidR="00D42CCE" w:rsidRDefault="00D42CCE" w:rsidP="005978B7">
      <w:pPr>
        <w:pStyle w:val="T"/>
        <w:spacing w:before="0" w:line="240" w:lineRule="auto"/>
      </w:pPr>
    </w:p>
    <w:p w14:paraId="2138DF8A" w14:textId="6F99F1D4" w:rsidR="003A71A6" w:rsidRPr="003A71A6" w:rsidRDefault="003A71A6" w:rsidP="003A71A6">
      <w:pPr>
        <w:pStyle w:val="AT"/>
        <w:rPr>
          <w:sz w:val="24"/>
        </w:rPr>
      </w:pPr>
      <w:r w:rsidRPr="003A71A6">
        <w:rPr>
          <w:sz w:val="24"/>
        </w:rPr>
        <w:t>Resolution</w:t>
      </w:r>
    </w:p>
    <w:p w14:paraId="3CCB6090" w14:textId="611A2DC8" w:rsidR="00382177" w:rsidRPr="00E8172B" w:rsidRDefault="00382177" w:rsidP="00334E9B">
      <w:pPr>
        <w:pStyle w:val="T"/>
        <w:spacing w:before="0" w:line="240" w:lineRule="auto"/>
        <w:rPr>
          <w:sz w:val="22"/>
          <w:szCs w:val="22"/>
        </w:rPr>
      </w:pPr>
      <w:r w:rsidRPr="00E8172B">
        <w:rPr>
          <w:sz w:val="22"/>
          <w:szCs w:val="22"/>
        </w:rPr>
        <w:t>Revised:</w:t>
      </w:r>
      <w:r w:rsidR="00D06660">
        <w:rPr>
          <w:sz w:val="22"/>
          <w:szCs w:val="22"/>
        </w:rPr>
        <w:t xml:space="preserve"> relative to D4.2, please</w:t>
      </w:r>
    </w:p>
    <w:bookmarkEnd w:id="0"/>
    <w:p w14:paraId="5446A569" w14:textId="7EFF7A61" w:rsidR="00B600E9" w:rsidRDefault="00B600E9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“GAS query response” at the following locations:</w:t>
      </w:r>
    </w:p>
    <w:p w14:paraId="618DED48" w14:textId="26F130F5" w:rsidR="00B600E9" w:rsidRDefault="00B600E9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P1165L16, P1165L27, P1165L28, P1165L29</w:t>
      </w:r>
      <w:r w:rsidR="00334E9B">
        <w:rPr>
          <w:sz w:val="22"/>
          <w:szCs w:val="22"/>
        </w:rPr>
        <w:t>, P1633L3</w:t>
      </w:r>
    </w:p>
    <w:p w14:paraId="4AFFD978" w14:textId="77777777" w:rsidR="00B600E9" w:rsidRDefault="00B600E9" w:rsidP="00334E9B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6AE1993B" w14:textId="312E0B33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</w:t>
      </w:r>
      <w:r w:rsidR="00BD78DD">
        <w:rPr>
          <w:sz w:val="22"/>
          <w:szCs w:val="22"/>
        </w:rPr>
        <w:t xml:space="preserve">GAS </w:t>
      </w:r>
      <w:r>
        <w:rPr>
          <w:sz w:val="22"/>
          <w:szCs w:val="22"/>
        </w:rPr>
        <w:t>Query Response” to “</w:t>
      </w:r>
      <w:r w:rsidR="00BD78DD">
        <w:rPr>
          <w:sz w:val="22"/>
          <w:szCs w:val="22"/>
        </w:rPr>
        <w:t xml:space="preserve">GAS </w:t>
      </w:r>
      <w:r>
        <w:rPr>
          <w:sz w:val="22"/>
          <w:szCs w:val="22"/>
        </w:rPr>
        <w:t>query response” at the following locations:</w:t>
      </w:r>
    </w:p>
    <w:p w14:paraId="6BC06B23" w14:textId="4BC4925A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P1554L62</w:t>
      </w:r>
    </w:p>
    <w:p w14:paraId="402F1FBE" w14:textId="77777777" w:rsidR="00334E9B" w:rsidRDefault="00334E9B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1F9AA731" w14:textId="308CC9C4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“Query Response field” at the following locations:</w:t>
      </w:r>
    </w:p>
    <w:p w14:paraId="0B0CBB00" w14:textId="4E21CB2F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P1630L51, P1631L3, P1633L28</w:t>
      </w:r>
    </w:p>
    <w:p w14:paraId="27E7FFD1" w14:textId="77777777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</w:p>
    <w:p w14:paraId="6327F339" w14:textId="49A717A1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Request” to “query request” at the following locations:</w:t>
      </w:r>
    </w:p>
    <w:p w14:paraId="4E2F24EB" w14:textId="55121530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P1557L62, P1564L56, P1581L27 (x2), P1633L13</w:t>
      </w:r>
    </w:p>
    <w:p w14:paraId="416B1841" w14:textId="77777777" w:rsidR="00334E9B" w:rsidRDefault="00334E9B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1CED96FA" w14:textId="5E3A6403" w:rsidR="002E08E1" w:rsidRDefault="002E08E1" w:rsidP="002E08E1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Request” to “GAS query request” at the following locations:</w:t>
      </w:r>
    </w:p>
    <w:p w14:paraId="61C5C85D" w14:textId="549C10FD" w:rsidR="002E08E1" w:rsidRDefault="002E08E1" w:rsidP="002E08E1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P1668L21</w:t>
      </w:r>
    </w:p>
    <w:p w14:paraId="5337C0D5" w14:textId="77777777" w:rsidR="002E08E1" w:rsidRPr="00190146" w:rsidRDefault="002E08E1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sectPr w:rsidR="002E08E1" w:rsidRPr="00190146" w:rsidSect="00950838">
      <w:headerReference w:type="default" r:id="rId9"/>
      <w:footerReference w:type="default" r:id="rId10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48C" w14:textId="77777777" w:rsidR="00950838" w:rsidRDefault="00950838">
      <w:r>
        <w:separator/>
      </w:r>
    </w:p>
  </w:endnote>
  <w:endnote w:type="continuationSeparator" w:id="0">
    <w:p w14:paraId="2687283C" w14:textId="77777777" w:rsidR="00950838" w:rsidRDefault="00950838">
      <w:r>
        <w:continuationSeparator/>
      </w:r>
    </w:p>
  </w:endnote>
  <w:endnote w:type="continuationNotice" w:id="1">
    <w:p w14:paraId="0C43B454" w14:textId="77777777" w:rsidR="00950838" w:rsidRDefault="00950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B53035F" w:rsidR="00E72446" w:rsidRPr="005E4316" w:rsidRDefault="00CB6724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t>Submission</w:t>
    </w:r>
    <w:r w:rsidR="00E72446" w:rsidRPr="005E4316">
      <w:rPr>
        <w:lang w:val="de-DE"/>
      </w:rPr>
      <w:tab/>
      <w:t xml:space="preserve">page </w:t>
    </w:r>
    <w:r w:rsidR="00E72446">
      <w:fldChar w:fldCharType="begin"/>
    </w:r>
    <w:r w:rsidR="00E72446" w:rsidRPr="005E4316">
      <w:rPr>
        <w:lang w:val="de-DE"/>
      </w:rPr>
      <w:instrText xml:space="preserve">page </w:instrText>
    </w:r>
    <w:r w:rsidR="00E72446">
      <w:fldChar w:fldCharType="separate"/>
    </w:r>
    <w:r w:rsidR="00E72446">
      <w:rPr>
        <w:noProof/>
        <w:lang w:val="de-DE"/>
      </w:rPr>
      <w:t>21</w:t>
    </w:r>
    <w:r w:rsidR="00E72446">
      <w:fldChar w:fldCharType="end"/>
    </w:r>
    <w:r w:rsidR="00E72446"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EADC" w14:textId="77777777" w:rsidR="00950838" w:rsidRDefault="00950838">
      <w:r>
        <w:separator/>
      </w:r>
    </w:p>
  </w:footnote>
  <w:footnote w:type="continuationSeparator" w:id="0">
    <w:p w14:paraId="0602796C" w14:textId="77777777" w:rsidR="00950838" w:rsidRDefault="00950838">
      <w:r>
        <w:continuationSeparator/>
      </w:r>
    </w:p>
  </w:footnote>
  <w:footnote w:type="continuationNotice" w:id="1">
    <w:p w14:paraId="0ED485AD" w14:textId="77777777" w:rsidR="00950838" w:rsidRDefault="00950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5D8F4833" w:rsidR="00E72446" w:rsidRDefault="00300CBC" w:rsidP="0012242B">
    <w:pPr>
      <w:pStyle w:val="Header"/>
      <w:tabs>
        <w:tab w:val="clear" w:pos="6480"/>
        <w:tab w:val="center" w:pos="4680"/>
        <w:tab w:val="right" w:pos="10065"/>
      </w:tabs>
    </w:pPr>
    <w:r>
      <w:t>January</w:t>
    </w:r>
    <w:r w:rsidR="00E72446">
      <w:t xml:space="preserve"> 202</w:t>
    </w:r>
    <w:r>
      <w:t>4</w:t>
    </w:r>
    <w:r w:rsidR="00E72446">
      <w:tab/>
    </w:r>
    <w:r w:rsidR="00E72446">
      <w:tab/>
    </w:r>
    <w:fldSimple w:instr=" TITLE  \* MERGEFORMAT ">
      <w:r w:rsidR="00015EDC">
        <w:t>doc.: IEEE 802.11-24/0054r2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C3A3E64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30554780">
    <w:abstractNumId w:val="4"/>
  </w:num>
  <w:num w:numId="2" w16cid:durableId="1094790204">
    <w:abstractNumId w:val="7"/>
  </w:num>
  <w:num w:numId="3" w16cid:durableId="1170678035">
    <w:abstractNumId w:val="6"/>
  </w:num>
  <w:num w:numId="4" w16cid:durableId="421070612">
    <w:abstractNumId w:val="5"/>
  </w:num>
  <w:num w:numId="5" w16cid:durableId="1512717593">
    <w:abstractNumId w:val="0"/>
  </w:num>
  <w:num w:numId="6" w16cid:durableId="2014449715">
    <w:abstractNumId w:val="3"/>
  </w:num>
  <w:num w:numId="7" w16cid:durableId="1765688641">
    <w:abstractNumId w:val="1"/>
    <w:lvlOverride w:ilvl="0">
      <w:lvl w:ilvl="0">
        <w:start w:val="1"/>
        <w:numFmt w:val="bullet"/>
        <w:lvlText w:val="Annex R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8" w16cid:durableId="889537156">
    <w:abstractNumId w:val="1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 w16cid:durableId="1456558328">
    <w:abstractNumId w:val="1"/>
    <w:lvlOverride w:ilvl="0">
      <w:lvl w:ilvl="0">
        <w:start w:val="1"/>
        <w:numFmt w:val="bullet"/>
        <w:lvlText w:val="R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1244880033">
    <w:abstractNumId w:val="1"/>
    <w:lvlOverride w:ilvl="0">
      <w:lvl w:ilvl="0">
        <w:start w:val="1"/>
        <w:numFmt w:val="bullet"/>
        <w:lvlText w:val="R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200214983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07897671">
    <w:abstractNumId w:val="1"/>
    <w:lvlOverride w:ilvl="0">
      <w:lvl w:ilvl="0">
        <w:start w:val="1"/>
        <w:numFmt w:val="bullet"/>
        <w:lvlText w:val="R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040086040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410087363">
    <w:abstractNumId w:val="1"/>
    <w:lvlOverride w:ilvl="0">
      <w:lvl w:ilvl="0">
        <w:start w:val="1"/>
        <w:numFmt w:val="bullet"/>
        <w:lvlText w:val="R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5EDC"/>
    <w:rsid w:val="000170D6"/>
    <w:rsid w:val="00017186"/>
    <w:rsid w:val="0001761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F81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B7D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ACD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891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298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146"/>
    <w:rsid w:val="00190234"/>
    <w:rsid w:val="00190D61"/>
    <w:rsid w:val="00190F2C"/>
    <w:rsid w:val="00190F34"/>
    <w:rsid w:val="00191414"/>
    <w:rsid w:val="00191669"/>
    <w:rsid w:val="00191AB8"/>
    <w:rsid w:val="00192556"/>
    <w:rsid w:val="001927A1"/>
    <w:rsid w:val="00192A54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4C7"/>
    <w:rsid w:val="001B5C9E"/>
    <w:rsid w:val="001B668E"/>
    <w:rsid w:val="001B6DF0"/>
    <w:rsid w:val="001B72BD"/>
    <w:rsid w:val="001B79B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9F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1B0"/>
    <w:rsid w:val="0022227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D0A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14B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8E1"/>
    <w:rsid w:val="002E0C54"/>
    <w:rsid w:val="002E0E95"/>
    <w:rsid w:val="002E1087"/>
    <w:rsid w:val="002E19BD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5E7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CBC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E9B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5EA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6C3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177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6"/>
    <w:rsid w:val="003A71AB"/>
    <w:rsid w:val="003A720A"/>
    <w:rsid w:val="003A7AA0"/>
    <w:rsid w:val="003B02BA"/>
    <w:rsid w:val="003B036B"/>
    <w:rsid w:val="003B0500"/>
    <w:rsid w:val="003B05B1"/>
    <w:rsid w:val="003B08E7"/>
    <w:rsid w:val="003B0F0E"/>
    <w:rsid w:val="003B132F"/>
    <w:rsid w:val="003B13C3"/>
    <w:rsid w:val="003B1817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76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1A8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AEE"/>
    <w:rsid w:val="004D5C4B"/>
    <w:rsid w:val="004D61F4"/>
    <w:rsid w:val="004D73DB"/>
    <w:rsid w:val="004D7740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4EF"/>
    <w:rsid w:val="0052551A"/>
    <w:rsid w:val="0052556D"/>
    <w:rsid w:val="00525C48"/>
    <w:rsid w:val="00526135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760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D61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B7"/>
    <w:rsid w:val="00597921"/>
    <w:rsid w:val="00597D95"/>
    <w:rsid w:val="00597F0D"/>
    <w:rsid w:val="005A0082"/>
    <w:rsid w:val="005A05BE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9D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3AB8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4C1A"/>
    <w:rsid w:val="00654F08"/>
    <w:rsid w:val="0065501A"/>
    <w:rsid w:val="006554B3"/>
    <w:rsid w:val="0065559F"/>
    <w:rsid w:val="006556D0"/>
    <w:rsid w:val="00655BB6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834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4F74"/>
    <w:rsid w:val="006A51C7"/>
    <w:rsid w:val="006A541B"/>
    <w:rsid w:val="006A56C2"/>
    <w:rsid w:val="006A5C14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A49"/>
    <w:rsid w:val="00733D1F"/>
    <w:rsid w:val="007340EA"/>
    <w:rsid w:val="00734134"/>
    <w:rsid w:val="007349F5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08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12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DCD"/>
    <w:rsid w:val="00790854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8E6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2F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872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106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63B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69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838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4B8A"/>
    <w:rsid w:val="00A05758"/>
    <w:rsid w:val="00A05776"/>
    <w:rsid w:val="00A05920"/>
    <w:rsid w:val="00A05B32"/>
    <w:rsid w:val="00A05C56"/>
    <w:rsid w:val="00A05FF3"/>
    <w:rsid w:val="00A066E7"/>
    <w:rsid w:val="00A06C0D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B2D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7C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B9C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0F83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4FAE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5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6CB"/>
    <w:rsid w:val="00B457AF"/>
    <w:rsid w:val="00B45AA7"/>
    <w:rsid w:val="00B45D84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0E9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D78DD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330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490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724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403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660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0AD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43B8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3A3"/>
    <w:rsid w:val="00D374B1"/>
    <w:rsid w:val="00D378FA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CCE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73D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58E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01D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A7A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847"/>
    <w:rsid w:val="00DA0B5A"/>
    <w:rsid w:val="00DA0BEF"/>
    <w:rsid w:val="00DA0D5F"/>
    <w:rsid w:val="00DA0F45"/>
    <w:rsid w:val="00DA1440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A1B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73A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00E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27E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446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72B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3FD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9B8"/>
    <w:rsid w:val="00EB2C7E"/>
    <w:rsid w:val="00EB2E51"/>
    <w:rsid w:val="00EB3CF7"/>
    <w:rsid w:val="00EB3E89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65BD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35D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7FB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6FD8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  <w:style w:type="paragraph" w:customStyle="1" w:styleId="AH1">
    <w:name w:val="AH1"/>
    <w:aliases w:val="A.1"/>
    <w:next w:val="T"/>
    <w:uiPriority w:val="99"/>
    <w:rsid w:val="00CB672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AH2">
    <w:name w:val="AH2"/>
    <w:aliases w:val="A.1.1"/>
    <w:next w:val="T"/>
    <w:uiPriority w:val="99"/>
    <w:rsid w:val="00CB672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  <w:style w:type="paragraph" w:customStyle="1" w:styleId="AI">
    <w:name w:val="AI"/>
    <w:aliases w:val="Annex"/>
    <w:next w:val="I"/>
    <w:uiPriority w:val="99"/>
    <w:rsid w:val="00CB672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AT">
    <w:name w:val="AT"/>
    <w:aliases w:val="AnnexTitle"/>
    <w:next w:val="T"/>
    <w:uiPriority w:val="99"/>
    <w:rsid w:val="00CB6724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I">
    <w:name w:val="I"/>
    <w:aliases w:val="Informative"/>
    <w:next w:val="AT"/>
    <w:uiPriority w:val="99"/>
    <w:rsid w:val="00CB672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L">
    <w:name w:val="L"/>
    <w:aliases w:val="LetteredList"/>
    <w:uiPriority w:val="99"/>
    <w:rsid w:val="00CB672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T">
    <w:name w:val="T"/>
    <w:aliases w:val="Text"/>
    <w:uiPriority w:val="99"/>
    <w:rsid w:val="00CB67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DL">
    <w:name w:val="DL"/>
    <w:aliases w:val="DashedList1"/>
    <w:uiPriority w:val="99"/>
    <w:rsid w:val="00CB672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Body">
    <w:name w:val="Body"/>
    <w:rsid w:val="002221B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98FD-C776-4DB0-8143-3EB67CE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802.11-24/0054r2</vt:lpstr>
    </vt:vector>
  </TitlesOfParts>
  <Company>Huawei Technologies Co., Ltd</Company>
  <LinksUpToDate>false</LinksUpToDate>
  <CharactersWithSpaces>1605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802.11-24/0054r2</dc:title>
  <dc:subject>Submission</dc:subject>
  <dc:creator>Stephen McCann</dc:creator>
  <cp:keywords>January 2024</cp:keywords>
  <dc:description>Stephen McCann, Huawei Technologies Co., Ltd</dc:description>
  <cp:lastModifiedBy>Stephen McCann</cp:lastModifiedBy>
  <cp:revision>4</cp:revision>
  <cp:lastPrinted>2014-09-22T19:24:00Z</cp:lastPrinted>
  <dcterms:created xsi:type="dcterms:W3CDTF">2024-01-17T22:01:00Z</dcterms:created>
  <dcterms:modified xsi:type="dcterms:W3CDTF">2024-01-17T22:02:00Z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(3)fplQq2CP9i8zferC520ua+Ps3RnBFd7Iwu9yVlY+ZIqJPGC/vtrHSTV8AYZXnlDY/lA6TXDR
q8brl3PKIftmELCtHbHPz1z6xns8pSgdtJuZsw5Oj+Xmepn+F5yIRb/gC3SJMUPD3dMg2o8X
cmJJn2MLhFLU6hjKhFJF5hKUOWQOGwZFx8FKYO4iDgZeqYuNwMHNjcLNjTeWlMu7HnZE+4bV
n9iz24QB5cAL3+fcw4</vt:lpwstr>
  </property>
  <property fmtid="{D5CDD505-2E9C-101B-9397-08002B2CF9AE}" pid="3" name="_2015_ms_pID_7253431">
    <vt:lpwstr>Qb3MS0yJNlXVJNlnp1STlteZwL/axNsYTly7qHoDW3BBNqZ+4kngIG
5ncXVlaAwZFf7uTfmUJckdYrUHRFBRioyMYMDm0oWD9A8G6Bilk+Sk6dC1KploQkLgc5rvil
p8MkzIriZoJJyIxeLCtcZDRYnXKOaxRzYi+III85uvnbApLO1/CLKfs0yYNA7wZhCFGul9HG
bFNvDXJu9Hfkg1pbN2U4SNNxz3xR6S75Yr5T</vt:lpwstr>
  </property>
  <property fmtid="{D5CDD505-2E9C-101B-9397-08002B2CF9AE}" pid="4" name="_2015_ms_pID_7253432">
    <vt:lpwstr>jw==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1697114160</vt:lpwstr>
  </property>
</Properties>
</file>