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06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436"/>
        <w:gridCol w:w="1926"/>
      </w:tblGrid>
      <w:tr w:rsidR="00CA09B2" w:rsidRPr="0015639B" w14:paraId="27A5900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A1C8EA" w14:textId="77777777" w:rsidR="00CA09B2" w:rsidRPr="0015639B" w:rsidRDefault="0060055A">
            <w:pPr>
              <w:pStyle w:val="T2"/>
            </w:pPr>
            <w:r w:rsidRPr="0015639B">
              <w:t>M</w:t>
            </w:r>
            <w:r w:rsidR="00A9694E" w:rsidRPr="0015639B">
              <w:t>inutes of the IEEE P802.11 Full Working Group</w:t>
            </w:r>
          </w:p>
        </w:tc>
      </w:tr>
      <w:tr w:rsidR="00CA09B2" w:rsidRPr="0015639B" w14:paraId="22B2566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592256C" w14:textId="4DFE7A0C" w:rsidR="00CA09B2" w:rsidRPr="0015639B" w:rsidRDefault="00CA09B2" w:rsidP="00DC14E3">
            <w:pPr>
              <w:pStyle w:val="T2"/>
              <w:ind w:left="0"/>
              <w:rPr>
                <w:sz w:val="20"/>
              </w:rPr>
            </w:pPr>
            <w:r w:rsidRPr="0015639B">
              <w:rPr>
                <w:sz w:val="20"/>
              </w:rPr>
              <w:t>Date:</w:t>
            </w:r>
            <w:r w:rsidRPr="0015639B">
              <w:rPr>
                <w:b w:val="0"/>
                <w:sz w:val="20"/>
              </w:rPr>
              <w:t xml:space="preserve">  </w:t>
            </w:r>
            <w:r w:rsidR="002210CA">
              <w:rPr>
                <w:b w:val="0"/>
                <w:sz w:val="20"/>
              </w:rPr>
              <w:t>2024</w:t>
            </w:r>
            <w:r w:rsidR="0092449C" w:rsidRPr="0015639B">
              <w:rPr>
                <w:b w:val="0"/>
                <w:sz w:val="20"/>
              </w:rPr>
              <w:t>-</w:t>
            </w:r>
            <w:r w:rsidR="00C51A44">
              <w:rPr>
                <w:b w:val="0"/>
                <w:sz w:val="20"/>
              </w:rPr>
              <w:t>01</w:t>
            </w:r>
            <w:r w:rsidR="00451EBE">
              <w:rPr>
                <w:b w:val="0"/>
                <w:sz w:val="20"/>
              </w:rPr>
              <w:t>-</w:t>
            </w:r>
            <w:r w:rsidR="00C51A44">
              <w:rPr>
                <w:b w:val="0"/>
                <w:sz w:val="20"/>
              </w:rPr>
              <w:t>15</w:t>
            </w:r>
          </w:p>
        </w:tc>
      </w:tr>
      <w:tr w:rsidR="00CA09B2" w:rsidRPr="0015639B" w14:paraId="405688D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EA9BA22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Author(s):</w:t>
            </w:r>
          </w:p>
        </w:tc>
      </w:tr>
      <w:tr w:rsidR="00CA09B2" w:rsidRPr="0015639B" w14:paraId="48294A9B" w14:textId="77777777" w:rsidTr="005A138D">
        <w:trPr>
          <w:jc w:val="center"/>
        </w:trPr>
        <w:tc>
          <w:tcPr>
            <w:tcW w:w="1336" w:type="dxa"/>
            <w:vAlign w:val="center"/>
          </w:tcPr>
          <w:p w14:paraId="52CC5574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3F72992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3C028521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Address</w:t>
            </w:r>
          </w:p>
        </w:tc>
        <w:tc>
          <w:tcPr>
            <w:tcW w:w="1436" w:type="dxa"/>
            <w:vAlign w:val="center"/>
          </w:tcPr>
          <w:p w14:paraId="47BA1A94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Phone</w:t>
            </w:r>
          </w:p>
        </w:tc>
        <w:tc>
          <w:tcPr>
            <w:tcW w:w="1926" w:type="dxa"/>
            <w:vAlign w:val="center"/>
          </w:tcPr>
          <w:p w14:paraId="499A8691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email</w:t>
            </w:r>
          </w:p>
        </w:tc>
      </w:tr>
      <w:tr w:rsidR="00CA09B2" w:rsidRPr="0015639B" w14:paraId="6C872805" w14:textId="77777777" w:rsidTr="005A138D">
        <w:trPr>
          <w:jc w:val="center"/>
        </w:trPr>
        <w:tc>
          <w:tcPr>
            <w:tcW w:w="1336" w:type="dxa"/>
            <w:vAlign w:val="center"/>
          </w:tcPr>
          <w:p w14:paraId="732005A8" w14:textId="77777777" w:rsidR="00CA09B2" w:rsidRPr="0015639B" w:rsidRDefault="005024D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39B"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  <w:vAlign w:val="center"/>
          </w:tcPr>
          <w:p w14:paraId="2E85E6B5" w14:textId="1404595A" w:rsidR="00CA09B2" w:rsidRPr="0015639B" w:rsidRDefault="00941F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41F14">
              <w:rPr>
                <w:b w:val="0"/>
                <w:sz w:val="20"/>
              </w:rPr>
              <w:t>Huawei Technolog</w:t>
            </w:r>
            <w:r w:rsidR="005838A3">
              <w:rPr>
                <w:b w:val="0"/>
                <w:sz w:val="20"/>
              </w:rPr>
              <w:t>ies</w:t>
            </w:r>
            <w:r w:rsidRPr="00941F14">
              <w:rPr>
                <w:b w:val="0"/>
                <w:sz w:val="20"/>
              </w:rPr>
              <w:t xml:space="preserve"> Co., Ltd</w:t>
            </w:r>
          </w:p>
        </w:tc>
        <w:tc>
          <w:tcPr>
            <w:tcW w:w="2814" w:type="dxa"/>
            <w:vAlign w:val="center"/>
          </w:tcPr>
          <w:p w14:paraId="61F07E26" w14:textId="5B3F03F5" w:rsidR="00A9694E" w:rsidRPr="0015639B" w:rsidRDefault="00C260D0" w:rsidP="00C260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Southampton</w:t>
            </w:r>
            <w:r w:rsidR="007D4D47" w:rsidRPr="0015639B">
              <w:rPr>
                <w:b w:val="0"/>
                <w:sz w:val="20"/>
              </w:rPr>
              <w:t xml:space="preserve">, </w:t>
            </w:r>
            <w:r w:rsidR="005024DB" w:rsidRPr="0015639B">
              <w:rPr>
                <w:b w:val="0"/>
                <w:sz w:val="20"/>
              </w:rPr>
              <w:t>UK</w:t>
            </w:r>
          </w:p>
        </w:tc>
        <w:tc>
          <w:tcPr>
            <w:tcW w:w="1436" w:type="dxa"/>
            <w:vAlign w:val="center"/>
          </w:tcPr>
          <w:p w14:paraId="6224742F" w14:textId="4269D6DA" w:rsidR="00CA09B2" w:rsidRPr="0015639B" w:rsidRDefault="00CA09B2" w:rsidP="00C260D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926" w:type="dxa"/>
            <w:vAlign w:val="center"/>
          </w:tcPr>
          <w:p w14:paraId="2B8A1CFF" w14:textId="7D520AB8" w:rsidR="00CA09B2" w:rsidRPr="0015639B" w:rsidRDefault="0000000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945052" w:rsidRPr="009C276B">
                <w:rPr>
                  <w:rStyle w:val="Hyperlink"/>
                  <w:b w:val="0"/>
                  <w:sz w:val="16"/>
                </w:rPr>
                <w:t>stephen.mccann@ieee.org</w:t>
              </w:r>
            </w:hyperlink>
            <w:r w:rsidR="00945052">
              <w:rPr>
                <w:b w:val="0"/>
                <w:sz w:val="16"/>
              </w:rPr>
              <w:t xml:space="preserve"> </w:t>
            </w:r>
          </w:p>
        </w:tc>
      </w:tr>
    </w:tbl>
    <w:p w14:paraId="1817294D" w14:textId="74968488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B7ECBF" wp14:editId="701138F4">
                <wp:simplePos x="0" y="0"/>
                <wp:positionH relativeFrom="column">
                  <wp:posOffset>76200</wp:posOffset>
                </wp:positionH>
                <wp:positionV relativeFrom="paragraph">
                  <wp:posOffset>170815</wp:posOffset>
                </wp:positionV>
                <wp:extent cx="5943600" cy="3568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56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56FBB" w14:textId="77777777" w:rsidR="00E72446" w:rsidRDefault="00E7244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13C2E93" w14:textId="0509EF1A" w:rsidR="00E72446" w:rsidRDefault="00E72446" w:rsidP="00B8432B">
                            <w:pPr>
                              <w:jc w:val="center"/>
                            </w:pPr>
                            <w:r>
                              <w:t xml:space="preserve">This document constitutes the minutes of the IEEE 802.11 full working group for the </w:t>
                            </w:r>
                            <w:r w:rsidR="002210CA">
                              <w:t>January</w:t>
                            </w:r>
                            <w:r>
                              <w:t xml:space="preserve"> </w:t>
                            </w:r>
                            <w:r w:rsidR="002210CA">
                              <w:t>2024</w:t>
                            </w:r>
                            <w:r>
                              <w:t xml:space="preserve"> session.</w:t>
                            </w:r>
                          </w:p>
                          <w:p w14:paraId="5CD3AED8" w14:textId="77777777" w:rsidR="00E72446" w:rsidRDefault="00E72446" w:rsidP="00B8432B">
                            <w:pPr>
                              <w:jc w:val="center"/>
                            </w:pPr>
                          </w:p>
                          <w:p w14:paraId="3FE76E75" w14:textId="067FDE19" w:rsidR="00E72446" w:rsidRDefault="00E72446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Please note that all affiliations at this session are</w:t>
                            </w:r>
                            <w:r w:rsidRPr="00CD53C6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 xml:space="preserve">shown in Annex </w:t>
                            </w:r>
                            <w:r w:rsidRPr="00CD53C6">
                              <w:rPr>
                                <w:szCs w:val="24"/>
                              </w:rPr>
                              <w:t>A.</w:t>
                            </w:r>
                          </w:p>
                          <w:p w14:paraId="7093846D" w14:textId="1D1E6EE6" w:rsidR="00E72446" w:rsidRDefault="00E72446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  <w:p w14:paraId="339131E4" w14:textId="6433C47A" w:rsidR="00E72446" w:rsidRDefault="00E72446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  <w:p w14:paraId="3105758E" w14:textId="77777777" w:rsidR="00E72446" w:rsidRDefault="00E72446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  <w:p w14:paraId="3EFBC3E6" w14:textId="77777777" w:rsidR="00E72446" w:rsidRPr="00283B7B" w:rsidRDefault="00E72446" w:rsidP="002B5A46">
                            <w:pPr>
                              <w:rPr>
                                <w:rFonts w:eastAsia="Arial"/>
                                <w:b/>
                                <w:bCs/>
                                <w:szCs w:val="24"/>
                              </w:rPr>
                            </w:pPr>
                            <w:r w:rsidRPr="00283B7B">
                              <w:rPr>
                                <w:rFonts w:eastAsia="Arial"/>
                                <w:b/>
                                <w:bCs/>
                                <w:szCs w:val="24"/>
                              </w:rPr>
                              <w:t>Abbreviations:</w:t>
                            </w:r>
                          </w:p>
                          <w:p w14:paraId="5B9713B6" w14:textId="77777777" w:rsidR="00E72446" w:rsidRDefault="00E72446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</w:p>
                          <w:p w14:paraId="4DDC200F" w14:textId="77777777" w:rsidR="00E72446" w:rsidRDefault="00E72446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A: Answer</w:t>
                            </w:r>
                          </w:p>
                          <w:p w14:paraId="10C6AB5B" w14:textId="77777777" w:rsidR="00E72446" w:rsidRDefault="00E72446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C: Comment</w:t>
                            </w:r>
                          </w:p>
                          <w:p w14:paraId="30A8759C" w14:textId="1D49A2A1" w:rsidR="00E72446" w:rsidRDefault="00E72446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Q: Question</w:t>
                            </w:r>
                          </w:p>
                          <w:p w14:paraId="2CF0CCC3" w14:textId="38AEEB58" w:rsidR="00E72446" w:rsidRDefault="00E72446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TG: Task Group</w:t>
                            </w:r>
                          </w:p>
                          <w:p w14:paraId="298751A9" w14:textId="5EC34767" w:rsidR="00E72446" w:rsidRDefault="00E72446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TIG: Topic Interest Group</w:t>
                            </w:r>
                          </w:p>
                          <w:p w14:paraId="04973155" w14:textId="684F0D86" w:rsidR="00E72446" w:rsidRPr="006E70B6" w:rsidRDefault="00E72446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SG: Study Group</w:t>
                            </w:r>
                          </w:p>
                          <w:p w14:paraId="4787C776" w14:textId="77777777" w:rsidR="00E72446" w:rsidRDefault="00E72446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7EC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13.45pt;width:468pt;height:2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" stroked="f">
                <v:textbox>
                  <w:txbxContent>
                    <w:p w14:paraId="32256FBB" w14:textId="77777777" w:rsidR="00E72446" w:rsidRDefault="00E7244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13C2E93" w14:textId="0509EF1A" w:rsidR="00E72446" w:rsidRDefault="00E72446" w:rsidP="00B8432B">
                      <w:pPr>
                        <w:jc w:val="center"/>
                      </w:pPr>
                      <w:r>
                        <w:t xml:space="preserve">This document constitutes the minutes of the IEEE 802.11 full working group for the </w:t>
                      </w:r>
                      <w:r w:rsidR="002210CA">
                        <w:t>January</w:t>
                      </w:r>
                      <w:r>
                        <w:t xml:space="preserve"> </w:t>
                      </w:r>
                      <w:r w:rsidR="002210CA">
                        <w:t>2024</w:t>
                      </w:r>
                      <w:r>
                        <w:t xml:space="preserve"> session.</w:t>
                      </w:r>
                    </w:p>
                    <w:p w14:paraId="5CD3AED8" w14:textId="77777777" w:rsidR="00E72446" w:rsidRDefault="00E72446" w:rsidP="00B8432B">
                      <w:pPr>
                        <w:jc w:val="center"/>
                      </w:pPr>
                    </w:p>
                    <w:p w14:paraId="3FE76E75" w14:textId="067FDE19" w:rsidR="00E72446" w:rsidRDefault="00E72446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Please note that all affiliations at this session are</w:t>
                      </w:r>
                      <w:r w:rsidRPr="00CD53C6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 xml:space="preserve">shown in Annex </w:t>
                      </w:r>
                      <w:r w:rsidRPr="00CD53C6">
                        <w:rPr>
                          <w:szCs w:val="24"/>
                        </w:rPr>
                        <w:t>A.</w:t>
                      </w:r>
                    </w:p>
                    <w:p w14:paraId="7093846D" w14:textId="1D1E6EE6" w:rsidR="00E72446" w:rsidRDefault="00E72446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  <w:p w14:paraId="339131E4" w14:textId="6433C47A" w:rsidR="00E72446" w:rsidRDefault="00E72446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  <w:p w14:paraId="3105758E" w14:textId="77777777" w:rsidR="00E72446" w:rsidRDefault="00E72446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  <w:p w14:paraId="3EFBC3E6" w14:textId="77777777" w:rsidR="00E72446" w:rsidRPr="00283B7B" w:rsidRDefault="00E72446" w:rsidP="002B5A46">
                      <w:pPr>
                        <w:rPr>
                          <w:rFonts w:eastAsia="Arial"/>
                          <w:b/>
                          <w:bCs/>
                          <w:szCs w:val="24"/>
                        </w:rPr>
                      </w:pPr>
                      <w:r w:rsidRPr="00283B7B">
                        <w:rPr>
                          <w:rFonts w:eastAsia="Arial"/>
                          <w:b/>
                          <w:bCs/>
                          <w:szCs w:val="24"/>
                        </w:rPr>
                        <w:t>Abbreviations:</w:t>
                      </w:r>
                    </w:p>
                    <w:p w14:paraId="5B9713B6" w14:textId="77777777" w:rsidR="00E72446" w:rsidRDefault="00E72446" w:rsidP="002B5A46">
                      <w:pPr>
                        <w:rPr>
                          <w:rFonts w:eastAsia="Arial"/>
                          <w:szCs w:val="24"/>
                        </w:rPr>
                      </w:pPr>
                    </w:p>
                    <w:p w14:paraId="4DDC200F" w14:textId="77777777" w:rsidR="00E72446" w:rsidRDefault="00E72446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A: Answer</w:t>
                      </w:r>
                    </w:p>
                    <w:p w14:paraId="10C6AB5B" w14:textId="77777777" w:rsidR="00E72446" w:rsidRDefault="00E72446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C: Comment</w:t>
                      </w:r>
                    </w:p>
                    <w:p w14:paraId="30A8759C" w14:textId="1D49A2A1" w:rsidR="00E72446" w:rsidRDefault="00E72446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Q: Question</w:t>
                      </w:r>
                    </w:p>
                    <w:p w14:paraId="2CF0CCC3" w14:textId="38AEEB58" w:rsidR="00E72446" w:rsidRDefault="00E72446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TG: Task Group</w:t>
                      </w:r>
                    </w:p>
                    <w:p w14:paraId="298751A9" w14:textId="5EC34767" w:rsidR="00E72446" w:rsidRDefault="00E72446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TIG: Topic Interest Group</w:t>
                      </w:r>
                    </w:p>
                    <w:p w14:paraId="04973155" w14:textId="684F0D86" w:rsidR="00E72446" w:rsidRPr="006E70B6" w:rsidRDefault="00E72446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SG: Study Group</w:t>
                      </w:r>
                    </w:p>
                    <w:p w14:paraId="4787C776" w14:textId="77777777" w:rsidR="00E72446" w:rsidRDefault="00E72446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982E96" w14:textId="77777777" w:rsidR="0012470D" w:rsidRDefault="00CA09B2" w:rsidP="00034982">
      <w:pPr>
        <w:widowControl w:val="0"/>
        <w:spacing w:before="120"/>
        <w:jc w:val="center"/>
      </w:pPr>
      <w:r w:rsidRPr="0015639B">
        <w:br w:type="page"/>
      </w:r>
    </w:p>
    <w:p w14:paraId="3589DF34" w14:textId="21F8AB77" w:rsidR="00C95EA3" w:rsidRPr="00C260D0" w:rsidRDefault="00C95EA3" w:rsidP="00C260D0">
      <w:pPr>
        <w:widowControl w:val="0"/>
        <w:spacing w:before="120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IEEE 802.11 </w:t>
      </w:r>
      <w:r w:rsidR="00D962C4">
        <w:rPr>
          <w:b/>
          <w:sz w:val="32"/>
          <w:szCs w:val="32"/>
        </w:rPr>
        <w:t>Plenary</w:t>
      </w:r>
      <w:r w:rsidR="00387A8B">
        <w:rPr>
          <w:b/>
          <w:sz w:val="32"/>
          <w:szCs w:val="32"/>
        </w:rPr>
        <w:t xml:space="preserve"> Session #</w:t>
      </w:r>
      <w:r w:rsidR="003575A9">
        <w:rPr>
          <w:b/>
          <w:sz w:val="32"/>
          <w:szCs w:val="32"/>
        </w:rPr>
        <w:t>20</w:t>
      </w:r>
      <w:r w:rsidR="002210CA">
        <w:rPr>
          <w:b/>
          <w:sz w:val="32"/>
          <w:szCs w:val="32"/>
        </w:rPr>
        <w:t>3</w:t>
      </w:r>
    </w:p>
    <w:p w14:paraId="054495FA" w14:textId="47D29249" w:rsidR="00C95EA3" w:rsidRPr="006F2024" w:rsidRDefault="002210CA" w:rsidP="00C95EA3">
      <w:pPr>
        <w:widowControl w:val="0"/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</w:t>
      </w:r>
      <w:r w:rsidR="00B33822">
        <w:rPr>
          <w:b/>
          <w:sz w:val="32"/>
          <w:szCs w:val="32"/>
        </w:rPr>
        <w:t xml:space="preserve"> </w:t>
      </w:r>
      <w:r w:rsidR="00AB0DED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4</w:t>
      </w:r>
      <w:r w:rsidR="00DD0C74" w:rsidRPr="00DD0C74">
        <w:rPr>
          <w:b/>
          <w:sz w:val="32"/>
          <w:szCs w:val="32"/>
          <w:vertAlign w:val="superscript"/>
        </w:rPr>
        <w:t>th</w:t>
      </w:r>
      <w:r w:rsidR="00DD0C74">
        <w:rPr>
          <w:b/>
          <w:sz w:val="32"/>
          <w:szCs w:val="32"/>
        </w:rPr>
        <w:t xml:space="preserve"> </w:t>
      </w:r>
      <w:r w:rsidR="00C95EA3" w:rsidRPr="006F2024">
        <w:rPr>
          <w:b/>
          <w:sz w:val="32"/>
          <w:szCs w:val="32"/>
        </w:rPr>
        <w:t>–</w:t>
      </w:r>
      <w:r w:rsidR="00BE0FF7">
        <w:rPr>
          <w:b/>
          <w:sz w:val="32"/>
          <w:szCs w:val="32"/>
        </w:rPr>
        <w:t xml:space="preserve"> </w:t>
      </w:r>
      <w:r w:rsidR="00D962C4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9</w:t>
      </w:r>
      <w:r w:rsidR="00A00D09" w:rsidRPr="00A00D09">
        <w:rPr>
          <w:b/>
          <w:sz w:val="32"/>
          <w:szCs w:val="32"/>
          <w:vertAlign w:val="superscript"/>
        </w:rPr>
        <w:t>th</w:t>
      </w:r>
      <w:r w:rsidR="00C95EA3" w:rsidRPr="006F2024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2024</w:t>
      </w:r>
    </w:p>
    <w:p w14:paraId="333A4142" w14:textId="77777777" w:rsidR="00C95EA3" w:rsidRDefault="00C95EA3" w:rsidP="00BE2471">
      <w:pPr>
        <w:jc w:val="center"/>
        <w:rPr>
          <w:b/>
          <w:sz w:val="32"/>
          <w:szCs w:val="32"/>
        </w:rPr>
      </w:pPr>
    </w:p>
    <w:p w14:paraId="5CE6459C" w14:textId="3F16699A" w:rsidR="00D10D77" w:rsidRPr="002F7506" w:rsidRDefault="0098531F" w:rsidP="00BE2471">
      <w:pPr>
        <w:jc w:val="center"/>
        <w:rPr>
          <w:b/>
          <w:sz w:val="32"/>
          <w:szCs w:val="32"/>
        </w:rPr>
      </w:pPr>
      <w:r w:rsidRPr="002F7506">
        <w:rPr>
          <w:b/>
          <w:sz w:val="32"/>
          <w:szCs w:val="32"/>
        </w:rPr>
        <w:t xml:space="preserve">IEEE </w:t>
      </w:r>
      <w:r w:rsidR="0004547E" w:rsidRPr="002F7506">
        <w:rPr>
          <w:b/>
          <w:sz w:val="32"/>
          <w:szCs w:val="32"/>
        </w:rPr>
        <w:t>802</w:t>
      </w:r>
      <w:r w:rsidRPr="002F7506">
        <w:rPr>
          <w:b/>
          <w:sz w:val="32"/>
          <w:szCs w:val="32"/>
        </w:rPr>
        <w:t>.11</w:t>
      </w:r>
      <w:r w:rsidR="0004547E" w:rsidRPr="002F7506">
        <w:rPr>
          <w:b/>
          <w:sz w:val="32"/>
          <w:szCs w:val="32"/>
        </w:rPr>
        <w:t xml:space="preserve"> </w:t>
      </w:r>
      <w:r w:rsidR="00D10D77" w:rsidRPr="002F7506">
        <w:rPr>
          <w:b/>
          <w:sz w:val="32"/>
          <w:szCs w:val="32"/>
        </w:rPr>
        <w:t>Opening Plenary</w:t>
      </w:r>
      <w:r w:rsidR="003147D5" w:rsidRPr="002F7506">
        <w:rPr>
          <w:b/>
          <w:sz w:val="32"/>
          <w:szCs w:val="32"/>
        </w:rPr>
        <w:t xml:space="preserve">, Monday </w:t>
      </w:r>
      <w:r w:rsidR="002210CA">
        <w:rPr>
          <w:b/>
          <w:sz w:val="32"/>
          <w:szCs w:val="32"/>
        </w:rPr>
        <w:t>January</w:t>
      </w:r>
      <w:r w:rsidR="00A22664">
        <w:rPr>
          <w:b/>
          <w:sz w:val="32"/>
          <w:szCs w:val="32"/>
        </w:rPr>
        <w:t xml:space="preserve"> 1</w:t>
      </w:r>
      <w:r w:rsidR="002210CA">
        <w:rPr>
          <w:b/>
          <w:sz w:val="32"/>
          <w:szCs w:val="32"/>
        </w:rPr>
        <w:t>5</w:t>
      </w:r>
      <w:r w:rsidR="00226BDF" w:rsidRPr="00226BDF">
        <w:rPr>
          <w:b/>
          <w:sz w:val="32"/>
          <w:szCs w:val="32"/>
          <w:vertAlign w:val="superscript"/>
        </w:rPr>
        <w:t>th</w:t>
      </w:r>
      <w:r w:rsidR="006A00D2">
        <w:rPr>
          <w:b/>
          <w:sz w:val="32"/>
          <w:szCs w:val="32"/>
        </w:rPr>
        <w:t xml:space="preserve">, </w:t>
      </w:r>
      <w:r w:rsidR="002210CA">
        <w:rPr>
          <w:b/>
          <w:sz w:val="32"/>
          <w:szCs w:val="32"/>
        </w:rPr>
        <w:t>2024</w:t>
      </w:r>
    </w:p>
    <w:p w14:paraId="09095A33" w14:textId="77777777" w:rsidR="00A05920" w:rsidRPr="0015639B" w:rsidRDefault="00A05920" w:rsidP="00A05920">
      <w:pPr>
        <w:rPr>
          <w:b/>
          <w:u w:val="single"/>
        </w:rPr>
      </w:pPr>
    </w:p>
    <w:p w14:paraId="145F3277" w14:textId="70151493" w:rsidR="00170EEF" w:rsidRDefault="00170EEF" w:rsidP="00170EEF">
      <w:pPr>
        <w:rPr>
          <w:szCs w:val="24"/>
        </w:rPr>
      </w:pPr>
      <w:r w:rsidRPr="0015639B">
        <w:rPr>
          <w:szCs w:val="24"/>
        </w:rPr>
        <w:t xml:space="preserve">Presiding chair: </w:t>
      </w:r>
      <w:r>
        <w:rPr>
          <w:szCs w:val="24"/>
        </w:rPr>
        <w:t>Dorothy Stanley (</w:t>
      </w:r>
      <w:r>
        <w:t>Hewlett Packard Enterprise</w:t>
      </w:r>
      <w:r w:rsidRPr="0015639B">
        <w:rPr>
          <w:szCs w:val="24"/>
        </w:rPr>
        <w:t xml:space="preserve">) opened the </w:t>
      </w:r>
      <w:r>
        <w:rPr>
          <w:szCs w:val="24"/>
        </w:rPr>
        <w:t>meeting</w:t>
      </w:r>
      <w:r w:rsidRPr="0015639B">
        <w:rPr>
          <w:szCs w:val="24"/>
        </w:rPr>
        <w:t xml:space="preserve"> at </w:t>
      </w:r>
      <w:r w:rsidR="00C51A44">
        <w:rPr>
          <w:szCs w:val="24"/>
        </w:rPr>
        <w:t xml:space="preserve">09:02 </w:t>
      </w:r>
      <w:r w:rsidR="00FB309D">
        <w:rPr>
          <w:szCs w:val="24"/>
        </w:rPr>
        <w:t xml:space="preserve">Eastern Standard Time (EST) </w:t>
      </w:r>
      <w:r>
        <w:rPr>
          <w:szCs w:val="24"/>
        </w:rPr>
        <w:t>and declared quorum for the session.</w:t>
      </w:r>
    </w:p>
    <w:p w14:paraId="231FBBC6" w14:textId="77777777" w:rsidR="00170EEF" w:rsidRPr="0015639B" w:rsidRDefault="00170EEF" w:rsidP="00170EEF">
      <w:pPr>
        <w:rPr>
          <w:szCs w:val="24"/>
        </w:rPr>
      </w:pPr>
    </w:p>
    <w:p w14:paraId="13736BC8" w14:textId="77777777" w:rsidR="00170EEF" w:rsidRDefault="00170EEF" w:rsidP="00170EEF">
      <w:pPr>
        <w:rPr>
          <w:szCs w:val="24"/>
        </w:rPr>
      </w:pPr>
      <w:r>
        <w:rPr>
          <w:szCs w:val="24"/>
        </w:rPr>
        <w:t>1</w:t>
      </w:r>
      <w:r w:rsidRPr="0003329E">
        <w:rPr>
          <w:szCs w:val="24"/>
          <w:vertAlign w:val="superscript"/>
        </w:rPr>
        <w:t>st</w:t>
      </w:r>
      <w:r>
        <w:rPr>
          <w:szCs w:val="24"/>
        </w:rPr>
        <w:t xml:space="preserve"> Vice-chair (VC1):</w:t>
      </w:r>
      <w:r>
        <w:rPr>
          <w:szCs w:val="24"/>
        </w:rPr>
        <w:tab/>
      </w:r>
      <w:r>
        <w:rPr>
          <w:szCs w:val="24"/>
        </w:rPr>
        <w:tab/>
        <w:t>Jon Rosdahl</w:t>
      </w:r>
      <w:r>
        <w:rPr>
          <w:szCs w:val="24"/>
        </w:rPr>
        <w:tab/>
      </w:r>
      <w:r>
        <w:rPr>
          <w:szCs w:val="24"/>
        </w:rPr>
        <w:tab/>
        <w:t>Qualcomm</w:t>
      </w:r>
    </w:p>
    <w:p w14:paraId="4DFA8AC2" w14:textId="77777777" w:rsidR="00170EEF" w:rsidRPr="0015639B" w:rsidRDefault="00170EEF" w:rsidP="00170EEF">
      <w:pPr>
        <w:rPr>
          <w:szCs w:val="24"/>
        </w:rPr>
      </w:pPr>
      <w:r>
        <w:rPr>
          <w:szCs w:val="24"/>
        </w:rPr>
        <w:t>2</w:t>
      </w:r>
      <w:r w:rsidRPr="0003329E">
        <w:rPr>
          <w:szCs w:val="24"/>
          <w:vertAlign w:val="superscript"/>
        </w:rPr>
        <w:t>nd</w:t>
      </w:r>
      <w:r>
        <w:rPr>
          <w:szCs w:val="24"/>
        </w:rPr>
        <w:t xml:space="preserve"> Vice-chair (VC2):</w:t>
      </w:r>
      <w:r>
        <w:rPr>
          <w:szCs w:val="24"/>
        </w:rPr>
        <w:tab/>
      </w:r>
      <w:r>
        <w:rPr>
          <w:szCs w:val="24"/>
        </w:rPr>
        <w:tab/>
        <w:t>Robert Stacey</w:t>
      </w:r>
      <w:r>
        <w:rPr>
          <w:szCs w:val="24"/>
        </w:rPr>
        <w:tab/>
      </w:r>
      <w:r>
        <w:rPr>
          <w:szCs w:val="24"/>
        </w:rPr>
        <w:tab/>
        <w:t>Intel</w:t>
      </w:r>
    </w:p>
    <w:p w14:paraId="1FAA09AC" w14:textId="77777777" w:rsidR="00170EEF" w:rsidRPr="0015639B" w:rsidRDefault="00170EEF" w:rsidP="00170EEF">
      <w:pPr>
        <w:rPr>
          <w:szCs w:val="24"/>
        </w:rPr>
      </w:pPr>
      <w:r>
        <w:rPr>
          <w:szCs w:val="24"/>
        </w:rPr>
        <w:t>Secretary: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Stephen McCann</w:t>
      </w:r>
      <w:r>
        <w:rPr>
          <w:szCs w:val="24"/>
        </w:rPr>
        <w:tab/>
      </w:r>
      <w:r w:rsidRPr="00941F14">
        <w:rPr>
          <w:szCs w:val="24"/>
        </w:rPr>
        <w:t>Huawei Technolog</w:t>
      </w:r>
      <w:r>
        <w:rPr>
          <w:szCs w:val="24"/>
        </w:rPr>
        <w:t>ies</w:t>
      </w:r>
      <w:r w:rsidRPr="00941F14">
        <w:rPr>
          <w:szCs w:val="24"/>
        </w:rPr>
        <w:t xml:space="preserve"> Co., Ltd</w:t>
      </w:r>
    </w:p>
    <w:p w14:paraId="7607F64F" w14:textId="77777777" w:rsidR="00000032" w:rsidRPr="0015639B" w:rsidRDefault="00000032" w:rsidP="00A06C0D">
      <w:pPr>
        <w:rPr>
          <w:szCs w:val="24"/>
        </w:rPr>
      </w:pPr>
    </w:p>
    <w:p w14:paraId="2A813115" w14:textId="79BD7539" w:rsidR="00E036D7" w:rsidRDefault="00165516" w:rsidP="007E42F9">
      <w:pPr>
        <w:widowControl w:val="0"/>
        <w:rPr>
          <w:szCs w:val="24"/>
        </w:rPr>
      </w:pPr>
      <w:r w:rsidRPr="003B5B3A">
        <w:rPr>
          <w:szCs w:val="24"/>
        </w:rPr>
        <w:t xml:space="preserve">There are </w:t>
      </w:r>
      <w:r w:rsidR="00E72E59" w:rsidRPr="003B5B3A">
        <w:rPr>
          <w:szCs w:val="24"/>
        </w:rPr>
        <w:t>5</w:t>
      </w:r>
      <w:r w:rsidR="00DC3D67">
        <w:rPr>
          <w:szCs w:val="24"/>
        </w:rPr>
        <w:t>59</w:t>
      </w:r>
      <w:r w:rsidR="008258F2" w:rsidRPr="003B5B3A">
        <w:rPr>
          <w:szCs w:val="24"/>
        </w:rPr>
        <w:t xml:space="preserve"> </w:t>
      </w:r>
      <w:r w:rsidR="003F6E2E" w:rsidRPr="003B5B3A">
        <w:rPr>
          <w:szCs w:val="24"/>
        </w:rPr>
        <w:t>Voter</w:t>
      </w:r>
      <w:r w:rsidR="00000032" w:rsidRPr="003B5B3A">
        <w:rPr>
          <w:szCs w:val="24"/>
        </w:rPr>
        <w:t>s</w:t>
      </w:r>
      <w:r w:rsidR="00585696" w:rsidRPr="003B5B3A">
        <w:rPr>
          <w:szCs w:val="24"/>
        </w:rPr>
        <w:t xml:space="preserve">, </w:t>
      </w:r>
      <w:r w:rsidR="00DC3D67">
        <w:rPr>
          <w:szCs w:val="24"/>
        </w:rPr>
        <w:t>116</w:t>
      </w:r>
      <w:r w:rsidR="003B5B3A" w:rsidRPr="003B5B3A">
        <w:rPr>
          <w:szCs w:val="24"/>
        </w:rPr>
        <w:t xml:space="preserve"> </w:t>
      </w:r>
      <w:r w:rsidR="00CE0D65" w:rsidRPr="003B5B3A">
        <w:rPr>
          <w:szCs w:val="24"/>
        </w:rPr>
        <w:t xml:space="preserve">Aspirants, </w:t>
      </w:r>
      <w:r w:rsidR="00DC3D67">
        <w:rPr>
          <w:szCs w:val="24"/>
        </w:rPr>
        <w:t>39</w:t>
      </w:r>
      <w:r w:rsidR="00585696" w:rsidRPr="003B5B3A">
        <w:rPr>
          <w:szCs w:val="24"/>
        </w:rPr>
        <w:t xml:space="preserve"> Potential Voters</w:t>
      </w:r>
      <w:r w:rsidR="00000032" w:rsidRPr="003B5B3A">
        <w:rPr>
          <w:szCs w:val="24"/>
        </w:rPr>
        <w:t xml:space="preserve"> </w:t>
      </w:r>
      <w:r w:rsidR="000F0F33" w:rsidRPr="003B5B3A">
        <w:rPr>
          <w:szCs w:val="24"/>
        </w:rPr>
        <w:t xml:space="preserve">and </w:t>
      </w:r>
      <w:r w:rsidR="00123FEF" w:rsidRPr="003B5B3A">
        <w:rPr>
          <w:szCs w:val="24"/>
        </w:rPr>
        <w:t>11</w:t>
      </w:r>
      <w:r w:rsidR="00081367" w:rsidRPr="003B5B3A">
        <w:rPr>
          <w:szCs w:val="24"/>
        </w:rPr>
        <w:t xml:space="preserve"> </w:t>
      </w:r>
      <w:r w:rsidR="00E650EA" w:rsidRPr="003B5B3A">
        <w:rPr>
          <w:szCs w:val="24"/>
        </w:rPr>
        <w:t xml:space="preserve">Ex Officio voters </w:t>
      </w:r>
      <w:r w:rsidR="00000032" w:rsidRPr="003B5B3A">
        <w:rPr>
          <w:szCs w:val="24"/>
        </w:rPr>
        <w:t>of IEEE 802.11</w:t>
      </w:r>
      <w:r w:rsidR="005D2970" w:rsidRPr="003B5B3A">
        <w:rPr>
          <w:szCs w:val="24"/>
        </w:rPr>
        <w:t>*</w:t>
      </w:r>
      <w:r w:rsidR="003B5B3A">
        <w:rPr>
          <w:szCs w:val="24"/>
        </w:rPr>
        <w:t>.</w:t>
      </w:r>
    </w:p>
    <w:p w14:paraId="2161A9BC" w14:textId="77777777" w:rsidR="003B5B3A" w:rsidRPr="003B5B3A" w:rsidRDefault="003B5B3A" w:rsidP="007E42F9">
      <w:pPr>
        <w:widowControl w:val="0"/>
        <w:rPr>
          <w:szCs w:val="24"/>
        </w:rPr>
      </w:pPr>
    </w:p>
    <w:p w14:paraId="3944BA30" w14:textId="7BFD2ECC" w:rsidR="0043563B" w:rsidRDefault="00456788" w:rsidP="007E42F9">
      <w:pPr>
        <w:widowControl w:val="0"/>
        <w:rPr>
          <w:szCs w:val="24"/>
        </w:rPr>
      </w:pPr>
      <w:r w:rsidRPr="003B5B3A">
        <w:rPr>
          <w:szCs w:val="24"/>
        </w:rPr>
        <w:t xml:space="preserve">There </w:t>
      </w:r>
      <w:r w:rsidR="003D44B4" w:rsidRPr="003B5B3A">
        <w:rPr>
          <w:szCs w:val="24"/>
        </w:rPr>
        <w:t>were</w:t>
      </w:r>
      <w:r w:rsidR="00A8124D" w:rsidRPr="003B5B3A">
        <w:rPr>
          <w:szCs w:val="24"/>
        </w:rPr>
        <w:t xml:space="preserve"> </w:t>
      </w:r>
      <w:r w:rsidR="00642FE4">
        <w:rPr>
          <w:szCs w:val="24"/>
        </w:rPr>
        <w:t>120</w:t>
      </w:r>
      <w:r w:rsidR="00796A98" w:rsidRPr="003B5B3A">
        <w:rPr>
          <w:szCs w:val="24"/>
        </w:rPr>
        <w:t xml:space="preserve"> </w:t>
      </w:r>
      <w:r w:rsidR="00E72E59" w:rsidRPr="003B5B3A">
        <w:rPr>
          <w:szCs w:val="24"/>
        </w:rPr>
        <w:t xml:space="preserve">people </w:t>
      </w:r>
      <w:r w:rsidR="00796A98" w:rsidRPr="003B5B3A">
        <w:rPr>
          <w:szCs w:val="24"/>
        </w:rPr>
        <w:t>attending in person</w:t>
      </w:r>
      <w:r w:rsidR="003B132F" w:rsidRPr="003B5B3A">
        <w:rPr>
          <w:szCs w:val="24"/>
        </w:rPr>
        <w:t xml:space="preserve"> (in the room)</w:t>
      </w:r>
      <w:r w:rsidR="00A8124D" w:rsidRPr="003B5B3A">
        <w:rPr>
          <w:szCs w:val="24"/>
        </w:rPr>
        <w:t xml:space="preserve"> and </w:t>
      </w:r>
      <w:r w:rsidR="0024408F">
        <w:rPr>
          <w:szCs w:val="24"/>
        </w:rPr>
        <w:t>334</w:t>
      </w:r>
      <w:r w:rsidR="00A8124D" w:rsidRPr="003B5B3A">
        <w:rPr>
          <w:szCs w:val="24"/>
        </w:rPr>
        <w:t xml:space="preserve"> on Webex</w:t>
      </w:r>
      <w:r w:rsidR="007B6BE0">
        <w:rPr>
          <w:szCs w:val="24"/>
        </w:rPr>
        <w:t xml:space="preserve"> </w:t>
      </w:r>
      <w:r w:rsidR="00C90ADA" w:rsidRPr="003B5B3A">
        <w:rPr>
          <w:szCs w:val="24"/>
        </w:rPr>
        <w:t>(</w:t>
      </w:r>
      <w:r w:rsidR="0024408F">
        <w:rPr>
          <w:szCs w:val="24"/>
        </w:rPr>
        <w:t>402</w:t>
      </w:r>
      <w:r w:rsidR="00C90ADA" w:rsidRPr="003B5B3A">
        <w:rPr>
          <w:szCs w:val="24"/>
        </w:rPr>
        <w:t xml:space="preserve"> IMAT</w:t>
      </w:r>
      <w:r w:rsidR="003D3485" w:rsidRPr="003B5B3A">
        <w:rPr>
          <w:szCs w:val="24"/>
        </w:rPr>
        <w:t>)</w:t>
      </w:r>
      <w:r w:rsidR="007B6BE0">
        <w:rPr>
          <w:szCs w:val="24"/>
        </w:rPr>
        <w:t>.</w:t>
      </w:r>
    </w:p>
    <w:p w14:paraId="1CA788D3" w14:textId="77777777" w:rsidR="00B40CA3" w:rsidRDefault="00B40CA3" w:rsidP="007E42F9">
      <w:pPr>
        <w:widowControl w:val="0"/>
        <w:rPr>
          <w:szCs w:val="24"/>
        </w:rPr>
      </w:pPr>
    </w:p>
    <w:p w14:paraId="6238C1C5" w14:textId="6A27F895" w:rsidR="00B40CA3" w:rsidRDefault="005D2970" w:rsidP="007E42F9">
      <w:pPr>
        <w:widowControl w:val="0"/>
        <w:rPr>
          <w:szCs w:val="24"/>
        </w:rPr>
      </w:pPr>
      <w:r w:rsidRPr="002B55B9">
        <w:rPr>
          <w:szCs w:val="24"/>
        </w:rPr>
        <w:t>*</w:t>
      </w:r>
      <w:r w:rsidR="00B40CA3" w:rsidRPr="002B55B9">
        <w:rPr>
          <w:szCs w:val="24"/>
        </w:rPr>
        <w:t xml:space="preserve">who ask to be </w:t>
      </w:r>
      <w:r w:rsidR="00FC6A56" w:rsidRPr="002B55B9">
        <w:rPr>
          <w:szCs w:val="24"/>
        </w:rPr>
        <w:t>recognized</w:t>
      </w:r>
      <w:r w:rsidR="00B40CA3" w:rsidRPr="002B55B9">
        <w:rPr>
          <w:szCs w:val="24"/>
        </w:rPr>
        <w:t xml:space="preserve"> as such in the 802.11 voters list.</w:t>
      </w:r>
    </w:p>
    <w:p w14:paraId="366E8878" w14:textId="77777777" w:rsidR="00F97F06" w:rsidRPr="0015639B" w:rsidRDefault="00F97F06" w:rsidP="00F97F06">
      <w:pPr>
        <w:widowControl w:val="0"/>
        <w:tabs>
          <w:tab w:val="num" w:pos="2520"/>
        </w:tabs>
        <w:rPr>
          <w:szCs w:val="24"/>
        </w:rPr>
      </w:pPr>
    </w:p>
    <w:p w14:paraId="49763EA2" w14:textId="3108649F" w:rsidR="00F97F06" w:rsidRPr="002B55B9" w:rsidRDefault="00F97F06" w:rsidP="00F97F06">
      <w:pPr>
        <w:widowControl w:val="0"/>
        <w:numPr>
          <w:ilvl w:val="0"/>
          <w:numId w:val="4"/>
        </w:numPr>
        <w:tabs>
          <w:tab w:val="num" w:pos="2520"/>
        </w:tabs>
        <w:rPr>
          <w:sz w:val="20"/>
          <w:szCs w:val="24"/>
        </w:rPr>
      </w:pPr>
      <w:r w:rsidRPr="0015639B">
        <w:rPr>
          <w:b/>
          <w:sz w:val="32"/>
          <w:szCs w:val="32"/>
          <w:u w:val="single"/>
        </w:rPr>
        <w:t>Notices</w:t>
      </w:r>
      <w:r w:rsidR="002B55B9" w:rsidRPr="002B55B9">
        <w:rPr>
          <w:szCs w:val="32"/>
        </w:rPr>
        <w:t xml:space="preserve"> (</w:t>
      </w:r>
      <w:r w:rsidR="00170C51">
        <w:rPr>
          <w:szCs w:val="32"/>
        </w:rPr>
        <w:t>11-23</w:t>
      </w:r>
      <w:r w:rsidR="00C51A44">
        <w:rPr>
          <w:szCs w:val="32"/>
        </w:rPr>
        <w:t>-2160r0</w:t>
      </w:r>
      <w:r w:rsidR="002B55B9" w:rsidRPr="002B55B9">
        <w:rPr>
          <w:szCs w:val="32"/>
        </w:rPr>
        <w:t>)</w:t>
      </w:r>
    </w:p>
    <w:p w14:paraId="584D9AED" w14:textId="77777777" w:rsidR="00F97F06" w:rsidRPr="0015639B" w:rsidRDefault="00F97F06" w:rsidP="00F97F06">
      <w:pPr>
        <w:widowControl w:val="0"/>
        <w:tabs>
          <w:tab w:val="num" w:pos="2520"/>
        </w:tabs>
        <w:ind w:left="360"/>
        <w:rPr>
          <w:szCs w:val="24"/>
        </w:rPr>
      </w:pPr>
    </w:p>
    <w:p w14:paraId="6FAB181F" w14:textId="7C5BF833" w:rsidR="00CF73DA" w:rsidRPr="00CF73DA" w:rsidRDefault="00C266BF" w:rsidP="00CF73DA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Chair: </w:t>
      </w:r>
      <w:r w:rsidR="004761B3">
        <w:rPr>
          <w:szCs w:val="24"/>
        </w:rPr>
        <w:t>Please note the information about the meeting decorum.</w:t>
      </w:r>
    </w:p>
    <w:p w14:paraId="30BD2A03" w14:textId="0F4C9CEC" w:rsidR="00C266BF" w:rsidRDefault="00C266BF" w:rsidP="00F97F06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Are there a</w:t>
      </w:r>
      <w:r w:rsidR="004761B3">
        <w:rPr>
          <w:szCs w:val="24"/>
        </w:rPr>
        <w:t>ny members of the press present?</w:t>
      </w:r>
    </w:p>
    <w:p w14:paraId="05FF558D" w14:textId="77777777" w:rsidR="000471F7" w:rsidRDefault="0065128F" w:rsidP="000471F7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Non</w:t>
      </w:r>
      <w:r w:rsidR="003E2069">
        <w:rPr>
          <w:szCs w:val="24"/>
        </w:rPr>
        <w:t>e.</w:t>
      </w:r>
    </w:p>
    <w:p w14:paraId="042F8481" w14:textId="7805F25D" w:rsidR="00E00206" w:rsidRPr="0002401C" w:rsidRDefault="00375F70" w:rsidP="00225ACF">
      <w:pPr>
        <w:widowControl w:val="0"/>
        <w:numPr>
          <w:ilvl w:val="1"/>
          <w:numId w:val="4"/>
        </w:numPr>
        <w:rPr>
          <w:szCs w:val="24"/>
        </w:rPr>
      </w:pPr>
      <w:r w:rsidRPr="0002401C">
        <w:rPr>
          <w:szCs w:val="24"/>
        </w:rPr>
        <w:t>IEEE</w:t>
      </w:r>
      <w:r w:rsidR="00734CF0">
        <w:rPr>
          <w:szCs w:val="24"/>
        </w:rPr>
        <w:t xml:space="preserve"> SA</w:t>
      </w:r>
      <w:r w:rsidRPr="0002401C">
        <w:rPr>
          <w:szCs w:val="24"/>
        </w:rPr>
        <w:t xml:space="preserve"> Staff present</w:t>
      </w:r>
    </w:p>
    <w:p w14:paraId="7C839657" w14:textId="7BD5AB8F" w:rsidR="00225ACF" w:rsidRPr="0002401C" w:rsidRDefault="00C51A44" w:rsidP="0002401C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None</w:t>
      </w:r>
    </w:p>
    <w:p w14:paraId="7900CCEC" w14:textId="01E0F51A" w:rsidR="004756DC" w:rsidRDefault="004756DC" w:rsidP="004756DC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Please note that this </w:t>
      </w:r>
      <w:r w:rsidR="00090E98">
        <w:rPr>
          <w:szCs w:val="24"/>
        </w:rPr>
        <w:t>session</w:t>
      </w:r>
      <w:r>
        <w:rPr>
          <w:szCs w:val="24"/>
        </w:rPr>
        <w:t xml:space="preserve"> requires a registration fee to be paid.</w:t>
      </w:r>
    </w:p>
    <w:p w14:paraId="5F9940D6" w14:textId="77777777" w:rsidR="003E2069" w:rsidRPr="003E2069" w:rsidRDefault="003E2069" w:rsidP="003E2069">
      <w:pPr>
        <w:widowControl w:val="0"/>
        <w:rPr>
          <w:szCs w:val="24"/>
        </w:rPr>
      </w:pPr>
    </w:p>
    <w:p w14:paraId="7A403A8E" w14:textId="152003ED" w:rsidR="007E42F9" w:rsidRPr="0015639B" w:rsidRDefault="00A30F53" w:rsidP="007E42F9">
      <w:pPr>
        <w:widowControl w:val="0"/>
        <w:numPr>
          <w:ilvl w:val="0"/>
          <w:numId w:val="4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Approve/modify working group</w:t>
      </w:r>
      <w:r w:rsidR="00FE02FB" w:rsidRPr="0015639B">
        <w:rPr>
          <w:b/>
          <w:sz w:val="32"/>
          <w:szCs w:val="32"/>
          <w:u w:val="single"/>
        </w:rPr>
        <w:t xml:space="preserve"> agenda</w:t>
      </w:r>
      <w:r w:rsidR="00C166E9" w:rsidRPr="0015639B">
        <w:rPr>
          <w:sz w:val="32"/>
          <w:szCs w:val="32"/>
        </w:rPr>
        <w:t xml:space="preserve"> </w:t>
      </w:r>
      <w:r w:rsidR="006111BA" w:rsidRPr="0015639B">
        <w:rPr>
          <w:szCs w:val="24"/>
        </w:rPr>
        <w:t>(</w:t>
      </w:r>
      <w:r w:rsidR="00170C51">
        <w:rPr>
          <w:szCs w:val="24"/>
        </w:rPr>
        <w:t>11-23</w:t>
      </w:r>
      <w:r w:rsidR="00183B20">
        <w:rPr>
          <w:szCs w:val="24"/>
        </w:rPr>
        <w:t>-</w:t>
      </w:r>
      <w:r w:rsidR="00C51A44">
        <w:rPr>
          <w:szCs w:val="24"/>
        </w:rPr>
        <w:t>2159r2</w:t>
      </w:r>
      <w:r w:rsidR="00D331B3" w:rsidRPr="0015639B">
        <w:rPr>
          <w:szCs w:val="24"/>
        </w:rPr>
        <w:t>)</w:t>
      </w:r>
    </w:p>
    <w:p w14:paraId="0D134749" w14:textId="77777777" w:rsidR="007E42F9" w:rsidRPr="0015639B" w:rsidRDefault="007E42F9" w:rsidP="007E42F9">
      <w:pPr>
        <w:widowControl w:val="0"/>
        <w:tabs>
          <w:tab w:val="num" w:pos="2520"/>
        </w:tabs>
        <w:rPr>
          <w:szCs w:val="24"/>
        </w:rPr>
      </w:pPr>
    </w:p>
    <w:p w14:paraId="6D16037B" w14:textId="63460BEB" w:rsidR="002F0170" w:rsidRDefault="00B561BD" w:rsidP="00C44DAB">
      <w:pPr>
        <w:widowControl w:val="0"/>
        <w:numPr>
          <w:ilvl w:val="1"/>
          <w:numId w:val="4"/>
        </w:numPr>
        <w:rPr>
          <w:szCs w:val="24"/>
        </w:rPr>
      </w:pPr>
      <w:r w:rsidRPr="002B5A46">
        <w:rPr>
          <w:szCs w:val="24"/>
        </w:rPr>
        <w:t xml:space="preserve">This is a summary of </w:t>
      </w:r>
      <w:r w:rsidR="00F3288C" w:rsidRPr="002B5A46">
        <w:rPr>
          <w:szCs w:val="24"/>
        </w:rPr>
        <w:t>the meeting today</w:t>
      </w:r>
      <w:r w:rsidRPr="002B5A46">
        <w:rPr>
          <w:szCs w:val="24"/>
        </w:rPr>
        <w:t>.</w:t>
      </w:r>
      <w:r w:rsidR="008A2C36" w:rsidRPr="002B5A46">
        <w:rPr>
          <w:szCs w:val="24"/>
        </w:rPr>
        <w:t xml:space="preserve">  Please note the schedule for this session</w:t>
      </w:r>
      <w:r w:rsidR="00114EE0" w:rsidRPr="002B5A46">
        <w:rPr>
          <w:szCs w:val="24"/>
        </w:rPr>
        <w:t xml:space="preserve"> on the separate tab “Schedule</w:t>
      </w:r>
      <w:r w:rsidR="006658C1">
        <w:rPr>
          <w:szCs w:val="24"/>
        </w:rPr>
        <w:t xml:space="preserve"> Graphic</w:t>
      </w:r>
      <w:r w:rsidR="00114EE0" w:rsidRPr="002B5A46">
        <w:rPr>
          <w:szCs w:val="24"/>
        </w:rPr>
        <w:t>”</w:t>
      </w:r>
      <w:r w:rsidR="00323C2B" w:rsidRPr="002B5A46">
        <w:rPr>
          <w:szCs w:val="24"/>
        </w:rPr>
        <w:t>.</w:t>
      </w:r>
      <w:r w:rsidR="00711329">
        <w:rPr>
          <w:szCs w:val="24"/>
        </w:rPr>
        <w:t xml:space="preserve"> There are no WNG presentations this week, so that time slot on Tuesday AM1 has been re-assigned to </w:t>
      </w:r>
      <w:proofErr w:type="spellStart"/>
      <w:r w:rsidR="00711329">
        <w:rPr>
          <w:szCs w:val="24"/>
        </w:rPr>
        <w:t>TGbn</w:t>
      </w:r>
      <w:proofErr w:type="spellEnd"/>
      <w:r w:rsidR="00711329">
        <w:rPr>
          <w:szCs w:val="24"/>
        </w:rPr>
        <w:t>.</w:t>
      </w:r>
    </w:p>
    <w:p w14:paraId="23A4D85E" w14:textId="55B47E50" w:rsidR="00541D6F" w:rsidRPr="00541D6F" w:rsidRDefault="00F521D9" w:rsidP="00541D6F">
      <w:pPr>
        <w:widowControl w:val="0"/>
        <w:numPr>
          <w:ilvl w:val="1"/>
          <w:numId w:val="4"/>
        </w:numPr>
        <w:tabs>
          <w:tab w:val="num" w:pos="2520"/>
        </w:tabs>
        <w:rPr>
          <w:b/>
          <w:szCs w:val="24"/>
        </w:rPr>
      </w:pPr>
      <w:r>
        <w:rPr>
          <w:b/>
          <w:szCs w:val="24"/>
        </w:rPr>
        <w:t>Move to approve</w:t>
      </w:r>
      <w:r w:rsidR="00C85B26" w:rsidRPr="00F97F06">
        <w:rPr>
          <w:b/>
          <w:szCs w:val="24"/>
        </w:rPr>
        <w:t xml:space="preserve"> the agenda</w:t>
      </w:r>
      <w:r w:rsidR="005C7195">
        <w:rPr>
          <w:b/>
          <w:szCs w:val="24"/>
        </w:rPr>
        <w:t xml:space="preserve"> </w:t>
      </w:r>
      <w:r w:rsidR="00170C51">
        <w:rPr>
          <w:b/>
          <w:szCs w:val="24"/>
        </w:rPr>
        <w:t>11-23</w:t>
      </w:r>
      <w:r w:rsidR="00183B20">
        <w:rPr>
          <w:b/>
          <w:szCs w:val="24"/>
        </w:rPr>
        <w:t>-</w:t>
      </w:r>
      <w:r w:rsidR="00711329">
        <w:rPr>
          <w:b/>
          <w:szCs w:val="24"/>
        </w:rPr>
        <w:t>2159r2</w:t>
      </w:r>
      <w:r w:rsidR="002C1424">
        <w:rPr>
          <w:b/>
          <w:szCs w:val="24"/>
        </w:rPr>
        <w:t xml:space="preserve"> for the Monday opening </w:t>
      </w:r>
      <w:r w:rsidR="001066D7">
        <w:rPr>
          <w:b/>
          <w:szCs w:val="24"/>
        </w:rPr>
        <w:t>plenary.</w:t>
      </w:r>
    </w:p>
    <w:p w14:paraId="1462476C" w14:textId="185F9A5F" w:rsidR="00A4608E" w:rsidRPr="00A4608E" w:rsidRDefault="0002509F" w:rsidP="00A4608E">
      <w:pPr>
        <w:widowControl w:val="0"/>
        <w:numPr>
          <w:ilvl w:val="2"/>
          <w:numId w:val="4"/>
        </w:numPr>
        <w:tabs>
          <w:tab w:val="num" w:pos="2520"/>
        </w:tabs>
        <w:rPr>
          <w:szCs w:val="24"/>
        </w:rPr>
      </w:pPr>
      <w:r w:rsidRPr="00F97F06">
        <w:rPr>
          <w:szCs w:val="24"/>
        </w:rPr>
        <w:t xml:space="preserve">Moved: </w:t>
      </w:r>
      <w:r w:rsidR="00C0421F">
        <w:rPr>
          <w:szCs w:val="24"/>
        </w:rPr>
        <w:t>Ian Sherlock</w:t>
      </w:r>
      <w:r w:rsidRPr="00F97F06">
        <w:rPr>
          <w:szCs w:val="24"/>
        </w:rPr>
        <w:t>, 2</w:t>
      </w:r>
      <w:r w:rsidRPr="00F97F06">
        <w:rPr>
          <w:szCs w:val="24"/>
          <w:vertAlign w:val="superscript"/>
        </w:rPr>
        <w:t>nd</w:t>
      </w:r>
      <w:r w:rsidR="00D83905">
        <w:rPr>
          <w:szCs w:val="24"/>
        </w:rPr>
        <w:t>:</w:t>
      </w:r>
      <w:r w:rsidR="00AF6BE2">
        <w:rPr>
          <w:szCs w:val="24"/>
        </w:rPr>
        <w:t xml:space="preserve"> </w:t>
      </w:r>
      <w:r w:rsidR="00C0421F">
        <w:rPr>
          <w:szCs w:val="24"/>
        </w:rPr>
        <w:t>Marc Emmelmann</w:t>
      </w:r>
    </w:p>
    <w:p w14:paraId="24DABEFF" w14:textId="6539710D" w:rsidR="00F97F06" w:rsidRPr="00090652" w:rsidRDefault="00090652" w:rsidP="00090652">
      <w:pPr>
        <w:numPr>
          <w:ilvl w:val="2"/>
          <w:numId w:val="4"/>
        </w:numPr>
        <w:rPr>
          <w:bCs/>
          <w:i/>
          <w:lang w:val="en-GB"/>
        </w:rPr>
      </w:pPr>
      <w:r w:rsidRPr="00090652">
        <w:rPr>
          <w:bCs/>
          <w:lang w:val="en-CA"/>
        </w:rPr>
        <w:t xml:space="preserve">No objection to approving by unanimous </w:t>
      </w:r>
      <w:r w:rsidR="001066D7" w:rsidRPr="00090652">
        <w:rPr>
          <w:bCs/>
          <w:lang w:val="en-CA"/>
        </w:rPr>
        <w:t>consent.</w:t>
      </w:r>
    </w:p>
    <w:p w14:paraId="76DDFC2C" w14:textId="77777777" w:rsidR="00090652" w:rsidRPr="00090652" w:rsidRDefault="00090652" w:rsidP="00090652">
      <w:pPr>
        <w:rPr>
          <w:bCs/>
          <w:i/>
          <w:lang w:val="en-GB"/>
        </w:rPr>
      </w:pPr>
    </w:p>
    <w:p w14:paraId="3D202563" w14:textId="47A57DA4" w:rsidR="003B60A2" w:rsidRPr="003B60A2" w:rsidRDefault="002210CA" w:rsidP="003B60A2">
      <w:pPr>
        <w:widowControl w:val="0"/>
        <w:numPr>
          <w:ilvl w:val="0"/>
          <w:numId w:val="4"/>
        </w:numPr>
        <w:tabs>
          <w:tab w:val="num" w:pos="2520"/>
        </w:tabs>
        <w:rPr>
          <w:szCs w:val="24"/>
        </w:rPr>
      </w:pPr>
      <w:r>
        <w:rPr>
          <w:b/>
          <w:sz w:val="32"/>
          <w:szCs w:val="32"/>
          <w:u w:val="single"/>
        </w:rPr>
        <w:t>November</w:t>
      </w:r>
      <w:r w:rsidR="008D623D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2023</w:t>
      </w:r>
      <w:r w:rsidR="003B60A2" w:rsidRPr="003B60A2">
        <w:rPr>
          <w:b/>
          <w:sz w:val="32"/>
          <w:szCs w:val="32"/>
          <w:u w:val="single"/>
        </w:rPr>
        <w:t xml:space="preserve"> </w:t>
      </w:r>
      <w:r w:rsidR="003B60A2">
        <w:rPr>
          <w:b/>
          <w:sz w:val="32"/>
          <w:szCs w:val="32"/>
          <w:u w:val="single"/>
        </w:rPr>
        <w:t xml:space="preserve">WG </w:t>
      </w:r>
      <w:r w:rsidR="003B60A2" w:rsidRPr="003B60A2">
        <w:rPr>
          <w:b/>
          <w:sz w:val="32"/>
          <w:szCs w:val="32"/>
          <w:u w:val="single"/>
        </w:rPr>
        <w:t>Minutes</w:t>
      </w:r>
    </w:p>
    <w:p w14:paraId="1547151E" w14:textId="77777777" w:rsidR="003B60A2" w:rsidRPr="003B60A2" w:rsidRDefault="003B60A2" w:rsidP="003B60A2">
      <w:pPr>
        <w:widowControl w:val="0"/>
        <w:tabs>
          <w:tab w:val="num" w:pos="2520"/>
        </w:tabs>
        <w:rPr>
          <w:szCs w:val="24"/>
        </w:rPr>
      </w:pPr>
    </w:p>
    <w:p w14:paraId="6301E4AE" w14:textId="7BD76287" w:rsidR="008C6913" w:rsidRDefault="00647307" w:rsidP="008C6913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szCs w:val="24"/>
        </w:rPr>
      </w:pPr>
      <w:r>
        <w:rPr>
          <w:b/>
          <w:szCs w:val="24"/>
        </w:rPr>
        <w:t xml:space="preserve">Move to </w:t>
      </w:r>
      <w:r w:rsidR="000F6B82">
        <w:rPr>
          <w:b/>
          <w:szCs w:val="24"/>
        </w:rPr>
        <w:t xml:space="preserve">approve the </w:t>
      </w:r>
      <w:r w:rsidR="002210CA">
        <w:rPr>
          <w:b/>
          <w:szCs w:val="24"/>
        </w:rPr>
        <w:t>November</w:t>
      </w:r>
      <w:r w:rsidR="00C44C88">
        <w:rPr>
          <w:b/>
          <w:szCs w:val="24"/>
        </w:rPr>
        <w:t xml:space="preserve"> </w:t>
      </w:r>
      <w:r w:rsidR="002210CA">
        <w:rPr>
          <w:b/>
          <w:szCs w:val="24"/>
        </w:rPr>
        <w:t>2023</w:t>
      </w:r>
      <w:r w:rsidR="006B21F4">
        <w:rPr>
          <w:b/>
          <w:szCs w:val="24"/>
        </w:rPr>
        <w:t xml:space="preserve"> </w:t>
      </w:r>
      <w:r w:rsidR="00945D2A">
        <w:rPr>
          <w:b/>
          <w:szCs w:val="24"/>
        </w:rPr>
        <w:t xml:space="preserve">WG </w:t>
      </w:r>
      <w:r w:rsidR="00562AAF">
        <w:rPr>
          <w:b/>
          <w:szCs w:val="24"/>
        </w:rPr>
        <w:t>minutes</w:t>
      </w:r>
      <w:r w:rsidR="006B21F4">
        <w:rPr>
          <w:b/>
          <w:szCs w:val="24"/>
        </w:rPr>
        <w:t xml:space="preserve"> document </w:t>
      </w:r>
      <w:r w:rsidR="00DD0C74">
        <w:rPr>
          <w:b/>
          <w:szCs w:val="24"/>
        </w:rPr>
        <w:t>11-2</w:t>
      </w:r>
      <w:r w:rsidR="00170C51">
        <w:rPr>
          <w:b/>
          <w:szCs w:val="24"/>
        </w:rPr>
        <w:t>3</w:t>
      </w:r>
      <w:r w:rsidR="00541D6F">
        <w:rPr>
          <w:b/>
          <w:szCs w:val="24"/>
        </w:rPr>
        <w:t>-</w:t>
      </w:r>
      <w:r w:rsidR="002210CA">
        <w:rPr>
          <w:b/>
          <w:szCs w:val="24"/>
        </w:rPr>
        <w:t>2061r1</w:t>
      </w:r>
      <w:r w:rsidR="00EE22B2">
        <w:rPr>
          <w:b/>
          <w:szCs w:val="24"/>
        </w:rPr>
        <w:t>.</w:t>
      </w:r>
    </w:p>
    <w:p w14:paraId="5AAEDDAC" w14:textId="23ABD702" w:rsidR="008C6913" w:rsidRDefault="00923BCE" w:rsidP="008C6913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szCs w:val="24"/>
        </w:rPr>
      </w:pPr>
      <w:r>
        <w:rPr>
          <w:szCs w:val="24"/>
        </w:rPr>
        <w:t xml:space="preserve">Moved: </w:t>
      </w:r>
      <w:r w:rsidR="000471F7">
        <w:rPr>
          <w:szCs w:val="24"/>
        </w:rPr>
        <w:t>Stephen McCann</w:t>
      </w:r>
      <w:r w:rsidR="008C6913">
        <w:rPr>
          <w:szCs w:val="24"/>
        </w:rPr>
        <w:t>, 2</w:t>
      </w:r>
      <w:r w:rsidR="008C6913">
        <w:rPr>
          <w:szCs w:val="24"/>
          <w:vertAlign w:val="superscript"/>
        </w:rPr>
        <w:t>nd</w:t>
      </w:r>
      <w:r>
        <w:rPr>
          <w:szCs w:val="24"/>
        </w:rPr>
        <w:t>:</w:t>
      </w:r>
      <w:r w:rsidR="00165742">
        <w:rPr>
          <w:szCs w:val="24"/>
        </w:rPr>
        <w:t xml:space="preserve"> </w:t>
      </w:r>
      <w:r w:rsidR="00021AEA">
        <w:rPr>
          <w:szCs w:val="24"/>
        </w:rPr>
        <w:t>Stuart Kerry</w:t>
      </w:r>
    </w:p>
    <w:p w14:paraId="551A529D" w14:textId="6DE03A75" w:rsidR="00DB2167" w:rsidRDefault="00DB2167" w:rsidP="008C6913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szCs w:val="24"/>
        </w:rPr>
      </w:pPr>
      <w:r w:rsidRPr="00090652">
        <w:rPr>
          <w:bCs/>
          <w:lang w:val="en-CA"/>
        </w:rPr>
        <w:t>No objection to approving by unanimous consent.</w:t>
      </w:r>
    </w:p>
    <w:p w14:paraId="0FA048FD" w14:textId="77777777" w:rsidR="00DB2167" w:rsidRDefault="00DB2167" w:rsidP="006D532A">
      <w:pPr>
        <w:widowControl w:val="0"/>
        <w:tabs>
          <w:tab w:val="left" w:pos="2520"/>
        </w:tabs>
        <w:suppressAutoHyphens/>
        <w:rPr>
          <w:szCs w:val="24"/>
        </w:rPr>
      </w:pPr>
    </w:p>
    <w:p w14:paraId="69408B09" w14:textId="38A29CEA" w:rsidR="006D532A" w:rsidRPr="003B60A2" w:rsidRDefault="006D532A" w:rsidP="006D532A">
      <w:pPr>
        <w:widowControl w:val="0"/>
        <w:numPr>
          <w:ilvl w:val="0"/>
          <w:numId w:val="4"/>
        </w:numPr>
        <w:tabs>
          <w:tab w:val="num" w:pos="2520"/>
        </w:tabs>
        <w:rPr>
          <w:szCs w:val="24"/>
        </w:rPr>
      </w:pPr>
      <w:r>
        <w:rPr>
          <w:b/>
          <w:sz w:val="32"/>
          <w:szCs w:val="32"/>
          <w:u w:val="single"/>
        </w:rPr>
        <w:t>New Attendees</w:t>
      </w:r>
    </w:p>
    <w:p w14:paraId="03C56CE3" w14:textId="53326BA5" w:rsidR="006D532A" w:rsidRDefault="006D532A" w:rsidP="002C6420">
      <w:pPr>
        <w:widowControl w:val="0"/>
        <w:tabs>
          <w:tab w:val="left" w:pos="2520"/>
        </w:tabs>
        <w:suppressAutoHyphens/>
        <w:rPr>
          <w:szCs w:val="24"/>
        </w:rPr>
      </w:pPr>
    </w:p>
    <w:p w14:paraId="0CADA35F" w14:textId="2E9C517A" w:rsidR="006D532A" w:rsidRPr="0058410A" w:rsidRDefault="002C6420" w:rsidP="008C6913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b/>
          <w:szCs w:val="24"/>
        </w:rPr>
      </w:pPr>
      <w:r>
        <w:rPr>
          <w:b/>
          <w:szCs w:val="24"/>
        </w:rPr>
        <w:t xml:space="preserve">Straw Poll: </w:t>
      </w:r>
      <w:r w:rsidR="006D532A" w:rsidRPr="0058410A">
        <w:rPr>
          <w:b/>
          <w:szCs w:val="24"/>
        </w:rPr>
        <w:t>Are you a new attendee to IEEE 802.11?</w:t>
      </w:r>
    </w:p>
    <w:p w14:paraId="7A8CCD3B" w14:textId="4915D87F" w:rsidR="000D77A3" w:rsidRPr="007A7212" w:rsidRDefault="003909D3" w:rsidP="007A7212">
      <w:pPr>
        <w:widowControl w:val="0"/>
        <w:numPr>
          <w:ilvl w:val="2"/>
          <w:numId w:val="4"/>
        </w:numPr>
        <w:tabs>
          <w:tab w:val="left" w:pos="2520"/>
        </w:tabs>
        <w:suppressAutoHyphens/>
        <w:rPr>
          <w:szCs w:val="24"/>
        </w:rPr>
      </w:pPr>
      <w:r>
        <w:rPr>
          <w:szCs w:val="24"/>
        </w:rPr>
        <w:t>Yes:</w:t>
      </w:r>
      <w:r w:rsidR="0019458E">
        <w:rPr>
          <w:szCs w:val="24"/>
        </w:rPr>
        <w:t xml:space="preserve"> 11</w:t>
      </w:r>
    </w:p>
    <w:p w14:paraId="6DA9E710" w14:textId="30868246" w:rsidR="002C6420" w:rsidRPr="00851099" w:rsidRDefault="002C6420" w:rsidP="002C6420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szCs w:val="24"/>
        </w:rPr>
      </w:pPr>
      <w:r>
        <w:rPr>
          <w:szCs w:val="24"/>
        </w:rPr>
        <w:t xml:space="preserve">There will be a New Members meeting this </w:t>
      </w:r>
      <w:r w:rsidR="005F13FD">
        <w:rPr>
          <w:szCs w:val="24"/>
        </w:rPr>
        <w:t>session</w:t>
      </w:r>
      <w:r>
        <w:rPr>
          <w:szCs w:val="24"/>
        </w:rPr>
        <w:t xml:space="preserve"> on </w:t>
      </w:r>
      <w:r w:rsidR="00AB0DED">
        <w:rPr>
          <w:szCs w:val="24"/>
        </w:rPr>
        <w:t>Mon</w:t>
      </w:r>
      <w:r>
        <w:rPr>
          <w:szCs w:val="24"/>
        </w:rPr>
        <w:t xml:space="preserve">day </w:t>
      </w:r>
      <w:r w:rsidR="002210CA">
        <w:rPr>
          <w:szCs w:val="24"/>
        </w:rPr>
        <w:t>January</w:t>
      </w:r>
      <w:r>
        <w:rPr>
          <w:szCs w:val="24"/>
        </w:rPr>
        <w:t xml:space="preserve"> 1</w:t>
      </w:r>
      <w:r w:rsidR="00E46E04">
        <w:rPr>
          <w:szCs w:val="24"/>
        </w:rPr>
        <w:t>3</w:t>
      </w:r>
      <w:r w:rsidRPr="002C6420">
        <w:rPr>
          <w:szCs w:val="24"/>
          <w:vertAlign w:val="superscript"/>
        </w:rPr>
        <w:t>th</w:t>
      </w:r>
      <w:r>
        <w:rPr>
          <w:szCs w:val="24"/>
        </w:rPr>
        <w:t xml:space="preserve"> at 1</w:t>
      </w:r>
      <w:r w:rsidR="0081114A">
        <w:rPr>
          <w:szCs w:val="24"/>
        </w:rPr>
        <w:t>0:30</w:t>
      </w:r>
      <w:r>
        <w:rPr>
          <w:szCs w:val="24"/>
        </w:rPr>
        <w:t xml:space="preserve"> </w:t>
      </w:r>
      <w:r w:rsidR="00FB309D">
        <w:rPr>
          <w:szCs w:val="24"/>
        </w:rPr>
        <w:t xml:space="preserve">EST </w:t>
      </w:r>
      <w:r w:rsidR="00A074A9">
        <w:rPr>
          <w:szCs w:val="24"/>
        </w:rPr>
        <w:t xml:space="preserve">in room </w:t>
      </w:r>
      <w:r w:rsidR="00177251">
        <w:rPr>
          <w:szCs w:val="24"/>
        </w:rPr>
        <w:t>Millenium</w:t>
      </w:r>
      <w:r w:rsidR="00653597">
        <w:rPr>
          <w:szCs w:val="24"/>
        </w:rPr>
        <w:t xml:space="preserve">. </w:t>
      </w:r>
      <w:r>
        <w:rPr>
          <w:szCs w:val="24"/>
        </w:rPr>
        <w:t>Everyone is welcome to join this meeting.</w:t>
      </w:r>
    </w:p>
    <w:p w14:paraId="6A19C3D3" w14:textId="77777777" w:rsidR="00F97F06" w:rsidRPr="0015639B" w:rsidRDefault="00F97F06" w:rsidP="00F97F06">
      <w:pPr>
        <w:widowControl w:val="0"/>
        <w:rPr>
          <w:szCs w:val="24"/>
        </w:rPr>
      </w:pPr>
    </w:p>
    <w:p w14:paraId="797A6A50" w14:textId="70363A3F" w:rsidR="00F97F06" w:rsidRPr="0015639B" w:rsidRDefault="00F97F06" w:rsidP="00F97F06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lastRenderedPageBreak/>
        <w:t>Call for essential Patents</w:t>
      </w:r>
      <w:r w:rsidRPr="00176013">
        <w:rPr>
          <w:b/>
          <w:sz w:val="32"/>
          <w:szCs w:val="32"/>
        </w:rPr>
        <w:t xml:space="preserve"> </w:t>
      </w:r>
      <w:r w:rsidRPr="00176013">
        <w:rPr>
          <w:szCs w:val="24"/>
        </w:rPr>
        <w:t>(</w:t>
      </w:r>
      <w:r w:rsidR="00170C51" w:rsidRPr="00176013">
        <w:rPr>
          <w:szCs w:val="24"/>
        </w:rPr>
        <w:t>11-23</w:t>
      </w:r>
      <w:r w:rsidR="00541D6F" w:rsidRPr="00176013">
        <w:rPr>
          <w:szCs w:val="24"/>
        </w:rPr>
        <w:t>-</w:t>
      </w:r>
      <w:r w:rsidR="00177251">
        <w:rPr>
          <w:szCs w:val="24"/>
        </w:rPr>
        <w:t>2138</w:t>
      </w:r>
      <w:r w:rsidR="00BC39C3" w:rsidRPr="00176013">
        <w:rPr>
          <w:szCs w:val="24"/>
        </w:rPr>
        <w:t>r</w:t>
      </w:r>
      <w:r w:rsidR="00DC6652" w:rsidRPr="00176013">
        <w:rPr>
          <w:szCs w:val="24"/>
        </w:rPr>
        <w:t>0</w:t>
      </w:r>
      <w:r w:rsidRPr="00176013">
        <w:rPr>
          <w:szCs w:val="24"/>
        </w:rPr>
        <w:t>)</w:t>
      </w:r>
    </w:p>
    <w:p w14:paraId="2ADB8BB8" w14:textId="7E9CAC09" w:rsidR="00F855E0" w:rsidRDefault="00F855E0" w:rsidP="00F855E0">
      <w:pPr>
        <w:widowControl w:val="0"/>
        <w:ind w:left="792"/>
        <w:rPr>
          <w:szCs w:val="24"/>
        </w:rPr>
      </w:pPr>
    </w:p>
    <w:p w14:paraId="7F0711A8" w14:textId="52BC303D" w:rsidR="00F97F06" w:rsidRDefault="00044E00" w:rsidP="00F97F06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T</w:t>
      </w:r>
      <w:r w:rsidR="00F97F06" w:rsidRPr="0015639B">
        <w:rPr>
          <w:szCs w:val="24"/>
        </w:rPr>
        <w:t xml:space="preserve">he </w:t>
      </w:r>
      <w:r w:rsidR="00F97F06">
        <w:rPr>
          <w:szCs w:val="24"/>
        </w:rPr>
        <w:t xml:space="preserve">current </w:t>
      </w:r>
      <w:proofErr w:type="spellStart"/>
      <w:r w:rsidR="00104E80">
        <w:rPr>
          <w:szCs w:val="24"/>
        </w:rPr>
        <w:t>PatCom</w:t>
      </w:r>
      <w:proofErr w:type="spellEnd"/>
      <w:r w:rsidR="00104E80">
        <w:rPr>
          <w:szCs w:val="24"/>
        </w:rPr>
        <w:t xml:space="preserve"> rules</w:t>
      </w:r>
      <w:r>
        <w:rPr>
          <w:szCs w:val="24"/>
        </w:rPr>
        <w:t xml:space="preserve"> were read out, including the call for </w:t>
      </w:r>
      <w:r w:rsidR="00F97F06" w:rsidRPr="0015639B">
        <w:rPr>
          <w:szCs w:val="24"/>
        </w:rPr>
        <w:t>essential patent</w:t>
      </w:r>
      <w:r w:rsidR="00F97F06">
        <w:rPr>
          <w:szCs w:val="24"/>
        </w:rPr>
        <w:t>s information, as shown by:</w:t>
      </w:r>
    </w:p>
    <w:p w14:paraId="4D3D61A7" w14:textId="03BC5D8A" w:rsidR="0030690D" w:rsidRPr="00122E88" w:rsidRDefault="00000000" w:rsidP="00122E88">
      <w:pPr>
        <w:widowControl w:val="0"/>
        <w:numPr>
          <w:ilvl w:val="1"/>
          <w:numId w:val="4"/>
        </w:numPr>
        <w:rPr>
          <w:szCs w:val="24"/>
        </w:rPr>
      </w:pPr>
      <w:hyperlink r:id="rId9" w:history="1">
        <w:r w:rsidR="00122E88" w:rsidRPr="008420AA">
          <w:rPr>
            <w:rStyle w:val="Hyperlink"/>
            <w:szCs w:val="24"/>
          </w:rPr>
          <w:t>https://development.standards.ieee.org/myproject/Public/mytools/mob/patut.pdf</w:t>
        </w:r>
      </w:hyperlink>
      <w:r w:rsidR="00122E88">
        <w:rPr>
          <w:szCs w:val="24"/>
        </w:rPr>
        <w:t xml:space="preserve"> </w:t>
      </w:r>
    </w:p>
    <w:p w14:paraId="75BB5610" w14:textId="77777777" w:rsidR="00635D9A" w:rsidRDefault="00F97F06" w:rsidP="00D510E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There were no issues raised regarding the call for essential patents.</w:t>
      </w:r>
    </w:p>
    <w:p w14:paraId="66534279" w14:textId="1C4BC7D5" w:rsidR="0015070F" w:rsidRDefault="00524596" w:rsidP="00524596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</w:t>
      </w:r>
      <w:r w:rsidR="0015070F">
        <w:rPr>
          <w:szCs w:val="24"/>
        </w:rPr>
        <w:t>were no responses</w:t>
      </w:r>
      <w:r w:rsidR="00AB1213">
        <w:rPr>
          <w:szCs w:val="24"/>
        </w:rPr>
        <w:t xml:space="preserve"> to the call for essential patents.</w:t>
      </w:r>
    </w:p>
    <w:p w14:paraId="621D0887" w14:textId="27054179" w:rsidR="00524596" w:rsidRDefault="00524596" w:rsidP="00CB7DF3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EE22B2">
        <w:rPr>
          <w:szCs w:val="24"/>
        </w:rPr>
        <w:t>.</w:t>
      </w:r>
    </w:p>
    <w:p w14:paraId="11642071" w14:textId="77777777" w:rsidR="00524596" w:rsidRPr="00524596" w:rsidRDefault="00524596" w:rsidP="00524596">
      <w:pPr>
        <w:widowControl w:val="0"/>
        <w:ind w:left="720"/>
        <w:rPr>
          <w:szCs w:val="24"/>
        </w:rPr>
      </w:pPr>
    </w:p>
    <w:p w14:paraId="3E40B0FD" w14:textId="25BEB9D6" w:rsidR="00CB7DF3" w:rsidRPr="0015639B" w:rsidRDefault="00CB7DF3" w:rsidP="00CB7DF3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Participation and Attendance</w:t>
      </w:r>
      <w:r w:rsidRPr="00176013">
        <w:rPr>
          <w:b/>
          <w:sz w:val="32"/>
          <w:szCs w:val="32"/>
        </w:rPr>
        <w:t xml:space="preserve"> </w:t>
      </w:r>
      <w:r w:rsidRPr="00176013">
        <w:rPr>
          <w:szCs w:val="24"/>
        </w:rPr>
        <w:t>(</w:t>
      </w:r>
      <w:r w:rsidR="00170C51" w:rsidRPr="00176013">
        <w:rPr>
          <w:szCs w:val="24"/>
        </w:rPr>
        <w:t>11-23</w:t>
      </w:r>
      <w:r w:rsidR="000224DD" w:rsidRPr="00176013">
        <w:rPr>
          <w:szCs w:val="24"/>
        </w:rPr>
        <w:t>-</w:t>
      </w:r>
      <w:r w:rsidR="00A64AC3">
        <w:rPr>
          <w:szCs w:val="24"/>
        </w:rPr>
        <w:t>2138</w:t>
      </w:r>
      <w:r w:rsidR="000224DD" w:rsidRPr="00176013">
        <w:rPr>
          <w:szCs w:val="24"/>
        </w:rPr>
        <w:t>r</w:t>
      </w:r>
      <w:r w:rsidR="00DC6652" w:rsidRPr="00176013">
        <w:rPr>
          <w:szCs w:val="24"/>
        </w:rPr>
        <w:t>0</w:t>
      </w:r>
      <w:r w:rsidRPr="00176013">
        <w:rPr>
          <w:szCs w:val="24"/>
        </w:rPr>
        <w:t>)</w:t>
      </w:r>
    </w:p>
    <w:p w14:paraId="4F505BF2" w14:textId="77777777" w:rsidR="00CB7DF3" w:rsidRDefault="00CB7DF3" w:rsidP="00CB7DF3">
      <w:pPr>
        <w:widowControl w:val="0"/>
        <w:rPr>
          <w:szCs w:val="24"/>
        </w:rPr>
      </w:pPr>
    </w:p>
    <w:p w14:paraId="06C2452B" w14:textId="1377CC84" w:rsidR="005C086E" w:rsidRDefault="005C086E" w:rsidP="005C086E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The slide</w:t>
      </w:r>
      <w:r w:rsidR="00D17D57">
        <w:rPr>
          <w:szCs w:val="24"/>
        </w:rPr>
        <w:t>s</w:t>
      </w:r>
      <w:r>
        <w:rPr>
          <w:szCs w:val="24"/>
        </w:rPr>
        <w:t xml:space="preserve"> about IEEE 802 meeting participation </w:t>
      </w:r>
      <w:r w:rsidR="00D17D57">
        <w:rPr>
          <w:szCs w:val="24"/>
        </w:rPr>
        <w:t xml:space="preserve">and IEEE </w:t>
      </w:r>
      <w:r w:rsidR="005C2FE4">
        <w:rPr>
          <w:szCs w:val="24"/>
        </w:rPr>
        <w:t xml:space="preserve">SA </w:t>
      </w:r>
      <w:r w:rsidR="00D17D57">
        <w:rPr>
          <w:szCs w:val="24"/>
        </w:rPr>
        <w:t xml:space="preserve">copyright </w:t>
      </w:r>
      <w:r>
        <w:rPr>
          <w:szCs w:val="24"/>
        </w:rPr>
        <w:t>w</w:t>
      </w:r>
      <w:r w:rsidR="00D17D57">
        <w:rPr>
          <w:szCs w:val="24"/>
        </w:rPr>
        <w:t>ere</w:t>
      </w:r>
      <w:r>
        <w:rPr>
          <w:szCs w:val="24"/>
        </w:rPr>
        <w:t xml:space="preserve"> also </w:t>
      </w:r>
      <w:r w:rsidR="00F706BF">
        <w:rPr>
          <w:szCs w:val="24"/>
        </w:rPr>
        <w:t>read</w:t>
      </w:r>
      <w:r>
        <w:rPr>
          <w:szCs w:val="24"/>
        </w:rPr>
        <w:t>.</w:t>
      </w:r>
    </w:p>
    <w:p w14:paraId="75ED9BEC" w14:textId="3A21D551" w:rsidR="00FC55B4" w:rsidRDefault="00FC55B4" w:rsidP="005C086E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Expected participant behavior was also announced.</w:t>
      </w:r>
    </w:p>
    <w:p w14:paraId="3F014D55" w14:textId="3AF935BB" w:rsidR="00C76627" w:rsidRPr="00C76627" w:rsidRDefault="00C76627" w:rsidP="00C76627">
      <w:pPr>
        <w:pStyle w:val="ListParagraph"/>
        <w:numPr>
          <w:ilvl w:val="1"/>
          <w:numId w:val="4"/>
        </w:numPr>
        <w:rPr>
          <w:szCs w:val="20"/>
          <w:lang w:eastAsia="en-US"/>
        </w:rPr>
      </w:pPr>
      <w:r>
        <w:rPr>
          <w:szCs w:val="20"/>
          <w:lang w:eastAsia="en-US"/>
        </w:rPr>
        <w:t xml:space="preserve">Remember to </w:t>
      </w:r>
      <w:r w:rsidR="00EE22B2">
        <w:rPr>
          <w:szCs w:val="20"/>
          <w:lang w:eastAsia="en-US"/>
        </w:rPr>
        <w:t>record</w:t>
      </w:r>
      <w:r>
        <w:rPr>
          <w:szCs w:val="20"/>
          <w:lang w:eastAsia="en-US"/>
        </w:rPr>
        <w:t xml:space="preserve"> your attendance for this meeting. </w:t>
      </w:r>
      <w:r w:rsidRPr="00551BC0">
        <w:rPr>
          <w:szCs w:val="20"/>
          <w:lang w:eastAsia="en-US"/>
        </w:rPr>
        <w:t>To achieve 75%</w:t>
      </w:r>
      <w:r>
        <w:rPr>
          <w:szCs w:val="20"/>
          <w:lang w:eastAsia="en-US"/>
        </w:rPr>
        <w:t xml:space="preserve">, which counts towards an attendance credit for the session, </w:t>
      </w:r>
      <w:r w:rsidRPr="00551BC0">
        <w:rPr>
          <w:szCs w:val="20"/>
          <w:lang w:eastAsia="en-US"/>
        </w:rPr>
        <w:t xml:space="preserve">you </w:t>
      </w:r>
      <w:r>
        <w:rPr>
          <w:szCs w:val="20"/>
          <w:lang w:eastAsia="en-US"/>
        </w:rPr>
        <w:t>must</w:t>
      </w:r>
      <w:r w:rsidRPr="00551BC0">
        <w:rPr>
          <w:szCs w:val="20"/>
          <w:lang w:eastAsia="en-US"/>
        </w:rPr>
        <w:t xml:space="preserve"> attend </w:t>
      </w:r>
      <w:r w:rsidR="00EC16A9">
        <w:rPr>
          <w:szCs w:val="20"/>
          <w:lang w:eastAsia="en-US"/>
        </w:rPr>
        <w:t>1</w:t>
      </w:r>
      <w:r w:rsidR="002E58A8">
        <w:rPr>
          <w:szCs w:val="20"/>
          <w:lang w:eastAsia="en-US"/>
        </w:rPr>
        <w:t>3</w:t>
      </w:r>
      <w:r w:rsidRPr="00551BC0">
        <w:rPr>
          <w:szCs w:val="20"/>
          <w:lang w:eastAsia="en-US"/>
        </w:rPr>
        <w:t xml:space="preserve"> meeting slots.</w:t>
      </w:r>
    </w:p>
    <w:p w14:paraId="7D440747" w14:textId="67D9DC33" w:rsidR="00645E31" w:rsidRPr="003B5B3A" w:rsidRDefault="00791AE5" w:rsidP="003B5B3A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Regarding slide #2</w:t>
      </w:r>
      <w:r w:rsidR="006A67AB">
        <w:rPr>
          <w:szCs w:val="24"/>
        </w:rPr>
        <w:t>0</w:t>
      </w:r>
      <w:r>
        <w:rPr>
          <w:szCs w:val="24"/>
        </w:rPr>
        <w:t>, this is a reminder about the abstain vote.</w:t>
      </w:r>
    </w:p>
    <w:p w14:paraId="640ABAD4" w14:textId="77777777" w:rsidR="00FD065B" w:rsidRDefault="00FD065B" w:rsidP="00CA1053">
      <w:pPr>
        <w:widowControl w:val="0"/>
        <w:rPr>
          <w:szCs w:val="24"/>
        </w:rPr>
      </w:pPr>
    </w:p>
    <w:p w14:paraId="560D57E5" w14:textId="73C45BFE" w:rsidR="00F76726" w:rsidRPr="00A11219" w:rsidRDefault="00F76726" w:rsidP="00F76726">
      <w:pPr>
        <w:widowControl w:val="0"/>
        <w:numPr>
          <w:ilvl w:val="0"/>
          <w:numId w:val="4"/>
        </w:numPr>
        <w:tabs>
          <w:tab w:val="num" w:pos="2520"/>
        </w:tabs>
        <w:rPr>
          <w:szCs w:val="24"/>
        </w:rPr>
      </w:pPr>
      <w:r>
        <w:rPr>
          <w:b/>
          <w:sz w:val="32"/>
          <w:szCs w:val="32"/>
          <w:u w:val="single"/>
        </w:rPr>
        <w:t>Announcements</w:t>
      </w:r>
      <w:r w:rsidR="00F95A19">
        <w:rPr>
          <w:szCs w:val="24"/>
        </w:rPr>
        <w:t xml:space="preserve"> (</w:t>
      </w:r>
      <w:r w:rsidR="00170C51">
        <w:rPr>
          <w:szCs w:val="24"/>
        </w:rPr>
        <w:t>11-23</w:t>
      </w:r>
      <w:r w:rsidR="00530A3C">
        <w:rPr>
          <w:szCs w:val="24"/>
        </w:rPr>
        <w:t>-</w:t>
      </w:r>
      <w:r w:rsidR="00D158E6">
        <w:rPr>
          <w:szCs w:val="24"/>
        </w:rPr>
        <w:t>2160r0</w:t>
      </w:r>
      <w:r w:rsidR="00A11219" w:rsidRPr="00A11219">
        <w:rPr>
          <w:szCs w:val="24"/>
        </w:rPr>
        <w:t>)</w:t>
      </w:r>
    </w:p>
    <w:p w14:paraId="6284E54E" w14:textId="77777777" w:rsidR="00146F6A" w:rsidRPr="00146F6A" w:rsidRDefault="00146F6A" w:rsidP="00285F24">
      <w:pPr>
        <w:widowControl w:val="0"/>
        <w:rPr>
          <w:b/>
          <w:szCs w:val="24"/>
        </w:rPr>
      </w:pPr>
    </w:p>
    <w:p w14:paraId="4083F204" w14:textId="77777777" w:rsidR="00C0207E" w:rsidRDefault="00C03706" w:rsidP="004F46DD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Liaisons </w:t>
      </w:r>
      <w:r w:rsidRPr="00F57BAB">
        <w:rPr>
          <w:szCs w:val="24"/>
        </w:rPr>
        <w:t>(</w:t>
      </w:r>
      <w:r w:rsidR="00F57BAB" w:rsidRPr="00A11219">
        <w:rPr>
          <w:szCs w:val="24"/>
        </w:rPr>
        <w:t>slide #</w:t>
      </w:r>
      <w:r w:rsidR="00522FD1">
        <w:rPr>
          <w:szCs w:val="24"/>
        </w:rPr>
        <w:t>4</w:t>
      </w:r>
      <w:r w:rsidRPr="00A11219">
        <w:rPr>
          <w:szCs w:val="24"/>
        </w:rPr>
        <w:t>)</w:t>
      </w:r>
    </w:p>
    <w:p w14:paraId="1C0041B4" w14:textId="3D7771DE" w:rsidR="00426C50" w:rsidRPr="00D158E6" w:rsidRDefault="008A72F5" w:rsidP="00D158E6">
      <w:pPr>
        <w:widowControl w:val="0"/>
        <w:numPr>
          <w:ilvl w:val="2"/>
          <w:numId w:val="4"/>
        </w:numPr>
        <w:rPr>
          <w:b/>
          <w:szCs w:val="24"/>
        </w:rPr>
      </w:pPr>
      <w:r w:rsidRPr="00C0207E">
        <w:rPr>
          <w:szCs w:val="24"/>
        </w:rPr>
        <w:t>Chair</w:t>
      </w:r>
      <w:r w:rsidR="00AC3ACB">
        <w:rPr>
          <w:szCs w:val="24"/>
        </w:rPr>
        <w:t xml:space="preserve">: </w:t>
      </w:r>
      <w:r w:rsidR="0074799F">
        <w:rPr>
          <w:szCs w:val="24"/>
        </w:rPr>
        <w:t xml:space="preserve">There </w:t>
      </w:r>
      <w:r w:rsidR="00D158E6">
        <w:rPr>
          <w:szCs w:val="24"/>
        </w:rPr>
        <w:t xml:space="preserve">are 2 new liaisons since the November 2023 meeting. The ITU-T liaison is </w:t>
      </w:r>
      <w:proofErr w:type="spellStart"/>
      <w:r w:rsidR="00426C50">
        <w:rPr>
          <w:szCs w:val="24"/>
        </w:rPr>
        <w:t>is</w:t>
      </w:r>
      <w:proofErr w:type="spellEnd"/>
      <w:r w:rsidR="00426C50">
        <w:rPr>
          <w:szCs w:val="24"/>
        </w:rPr>
        <w:t xml:space="preserve"> assigned to the </w:t>
      </w:r>
      <w:r w:rsidR="00D158E6">
        <w:rPr>
          <w:szCs w:val="24"/>
        </w:rPr>
        <w:t>ITU ad-hoc</w:t>
      </w:r>
      <w:r w:rsidR="00426C50">
        <w:rPr>
          <w:szCs w:val="24"/>
        </w:rPr>
        <w:t xml:space="preserve"> for their consideration.</w:t>
      </w:r>
      <w:r w:rsidR="00D158E6">
        <w:rPr>
          <w:szCs w:val="24"/>
        </w:rPr>
        <w:t xml:space="preserve"> The 2</w:t>
      </w:r>
      <w:r w:rsidR="00D158E6" w:rsidRPr="00D158E6">
        <w:rPr>
          <w:szCs w:val="24"/>
          <w:vertAlign w:val="superscript"/>
        </w:rPr>
        <w:t>nd</w:t>
      </w:r>
      <w:r w:rsidR="00D158E6">
        <w:rPr>
          <w:szCs w:val="24"/>
        </w:rPr>
        <w:t xml:space="preserve"> liaison from ETSI is assigned to </w:t>
      </w:r>
      <w:proofErr w:type="spellStart"/>
      <w:r w:rsidR="00D158E6">
        <w:rPr>
          <w:szCs w:val="24"/>
        </w:rPr>
        <w:t>TGbf</w:t>
      </w:r>
      <w:proofErr w:type="spellEnd"/>
      <w:r w:rsidR="00D158E6">
        <w:rPr>
          <w:szCs w:val="24"/>
        </w:rPr>
        <w:t xml:space="preserve"> for their consideration.</w:t>
      </w:r>
    </w:p>
    <w:p w14:paraId="266FAB0E" w14:textId="77777777" w:rsidR="00A11219" w:rsidRDefault="00A11219" w:rsidP="00DB40D8">
      <w:pPr>
        <w:widowControl w:val="0"/>
        <w:rPr>
          <w:szCs w:val="24"/>
        </w:rPr>
      </w:pPr>
    </w:p>
    <w:p w14:paraId="0451CCAA" w14:textId="72A92623" w:rsidR="00DB40D8" w:rsidRPr="008A72F5" w:rsidRDefault="009E397A" w:rsidP="00DB40D8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EC </w:t>
      </w:r>
      <w:r w:rsidR="003B7A13">
        <w:rPr>
          <w:b/>
          <w:szCs w:val="24"/>
        </w:rPr>
        <w:t xml:space="preserve">and </w:t>
      </w:r>
      <w:r w:rsidR="007C167A">
        <w:rPr>
          <w:b/>
          <w:szCs w:val="24"/>
        </w:rPr>
        <w:t xml:space="preserve">IEEE-SA </w:t>
      </w:r>
      <w:r w:rsidR="003B7A13">
        <w:rPr>
          <w:b/>
          <w:szCs w:val="24"/>
        </w:rPr>
        <w:t>standard board d</w:t>
      </w:r>
      <w:r>
        <w:rPr>
          <w:b/>
          <w:szCs w:val="24"/>
        </w:rPr>
        <w:t>ecisions</w:t>
      </w:r>
      <w:r w:rsidR="001A06A7" w:rsidRPr="00F57BAB">
        <w:rPr>
          <w:szCs w:val="24"/>
        </w:rPr>
        <w:t xml:space="preserve"> (slide</w:t>
      </w:r>
      <w:r w:rsidR="003B7A13" w:rsidRPr="00F57BAB">
        <w:rPr>
          <w:szCs w:val="24"/>
        </w:rPr>
        <w:t>s</w:t>
      </w:r>
      <w:r w:rsidR="00286332">
        <w:rPr>
          <w:szCs w:val="24"/>
        </w:rPr>
        <w:t xml:space="preserve"> </w:t>
      </w:r>
      <w:r w:rsidR="00DD4889">
        <w:rPr>
          <w:szCs w:val="24"/>
        </w:rPr>
        <w:t>#5 and #6</w:t>
      </w:r>
      <w:r w:rsidR="00F57BAB" w:rsidRPr="00F57BAB">
        <w:rPr>
          <w:szCs w:val="24"/>
        </w:rPr>
        <w:t>)</w:t>
      </w:r>
    </w:p>
    <w:p w14:paraId="69AAAEAD" w14:textId="64A0C422" w:rsidR="003B7A13" w:rsidRDefault="00DB40D8" w:rsidP="00DB40D8">
      <w:pPr>
        <w:widowControl w:val="0"/>
        <w:numPr>
          <w:ilvl w:val="2"/>
          <w:numId w:val="4"/>
        </w:numPr>
        <w:rPr>
          <w:szCs w:val="24"/>
        </w:rPr>
      </w:pPr>
      <w:r w:rsidRPr="008A72F5">
        <w:rPr>
          <w:szCs w:val="24"/>
        </w:rPr>
        <w:t xml:space="preserve">Chair: </w:t>
      </w:r>
      <w:r w:rsidR="00EE5EC6">
        <w:rPr>
          <w:szCs w:val="24"/>
        </w:rPr>
        <w:t xml:space="preserve">These are some items </w:t>
      </w:r>
      <w:r w:rsidR="00426C50">
        <w:rPr>
          <w:szCs w:val="24"/>
        </w:rPr>
        <w:t>regarding</w:t>
      </w:r>
      <w:r w:rsidR="00AC4A69">
        <w:rPr>
          <w:szCs w:val="24"/>
        </w:rPr>
        <w:t xml:space="preserve"> recent </w:t>
      </w:r>
      <w:r w:rsidR="00D92001">
        <w:rPr>
          <w:szCs w:val="24"/>
        </w:rPr>
        <w:t xml:space="preserve">and upcoming </w:t>
      </w:r>
      <w:r w:rsidR="009E397A">
        <w:rPr>
          <w:szCs w:val="24"/>
        </w:rPr>
        <w:t xml:space="preserve">EC </w:t>
      </w:r>
      <w:r w:rsidR="00EE5EC6">
        <w:rPr>
          <w:szCs w:val="24"/>
        </w:rPr>
        <w:t>meetings.</w:t>
      </w:r>
    </w:p>
    <w:p w14:paraId="65462B48" w14:textId="77777777" w:rsidR="00C67498" w:rsidRDefault="00C67498" w:rsidP="00AC3ACB">
      <w:pPr>
        <w:widowControl w:val="0"/>
        <w:rPr>
          <w:szCs w:val="24"/>
        </w:rPr>
      </w:pPr>
    </w:p>
    <w:p w14:paraId="744B9AD6" w14:textId="03B5743E" w:rsidR="00AC3ACB" w:rsidRPr="00CC3048" w:rsidRDefault="00AC3ACB" w:rsidP="00AC3ACB">
      <w:pPr>
        <w:widowControl w:val="0"/>
        <w:numPr>
          <w:ilvl w:val="1"/>
          <w:numId w:val="4"/>
        </w:numPr>
        <w:rPr>
          <w:b/>
          <w:szCs w:val="24"/>
        </w:rPr>
      </w:pPr>
      <w:r w:rsidRPr="00CD157B">
        <w:rPr>
          <w:b/>
          <w:szCs w:val="24"/>
        </w:rPr>
        <w:t xml:space="preserve">Joint meetings &amp; </w:t>
      </w:r>
      <w:r>
        <w:rPr>
          <w:b/>
          <w:szCs w:val="24"/>
        </w:rPr>
        <w:t>r</w:t>
      </w:r>
      <w:r w:rsidRPr="00CD157B">
        <w:rPr>
          <w:b/>
          <w:szCs w:val="24"/>
        </w:rPr>
        <w:t xml:space="preserve">eciprocal </w:t>
      </w:r>
      <w:r>
        <w:rPr>
          <w:b/>
          <w:szCs w:val="24"/>
        </w:rPr>
        <w:t>c</w:t>
      </w:r>
      <w:r w:rsidRPr="00CD157B">
        <w:rPr>
          <w:b/>
          <w:szCs w:val="24"/>
        </w:rPr>
        <w:t>redit</w:t>
      </w:r>
      <w:r>
        <w:rPr>
          <w:b/>
          <w:szCs w:val="24"/>
        </w:rPr>
        <w:t xml:space="preserve"> with IEEE 802 groups </w:t>
      </w:r>
      <w:r>
        <w:rPr>
          <w:szCs w:val="24"/>
        </w:rPr>
        <w:t>(slide #8</w:t>
      </w:r>
      <w:r w:rsidRPr="00FB2233">
        <w:rPr>
          <w:szCs w:val="24"/>
        </w:rPr>
        <w:t>)</w:t>
      </w:r>
    </w:p>
    <w:p w14:paraId="7BA7347E" w14:textId="590193BE" w:rsidR="00937E56" w:rsidRDefault="00AC3ACB" w:rsidP="00A82E87">
      <w:pPr>
        <w:widowControl w:val="0"/>
        <w:numPr>
          <w:ilvl w:val="2"/>
          <w:numId w:val="4"/>
        </w:numPr>
        <w:rPr>
          <w:szCs w:val="24"/>
        </w:rPr>
      </w:pPr>
      <w:r w:rsidRPr="00CC3048">
        <w:rPr>
          <w:szCs w:val="24"/>
        </w:rPr>
        <w:t>Reminder that there are topics relevant to IEEE 802.11 to be covered in IEEE 802.18, IEEE 802.19</w:t>
      </w:r>
      <w:r>
        <w:rPr>
          <w:szCs w:val="24"/>
        </w:rPr>
        <w:t xml:space="preserve">, IEEE 802.24, IEEE 802.1 </w:t>
      </w:r>
      <w:r w:rsidRPr="00CC3048">
        <w:rPr>
          <w:szCs w:val="24"/>
        </w:rPr>
        <w:t xml:space="preserve">and </w:t>
      </w:r>
      <w:r>
        <w:rPr>
          <w:szCs w:val="24"/>
        </w:rPr>
        <w:t>IEEE 802 JTC1 SC.</w:t>
      </w:r>
    </w:p>
    <w:p w14:paraId="00DB1777" w14:textId="4856FB54" w:rsidR="005D5415" w:rsidRPr="00A82E87" w:rsidRDefault="005D5415" w:rsidP="00A82E87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Please note that 802.18 meets on Wednesday and Thursday this week in AM1.</w:t>
      </w:r>
    </w:p>
    <w:p w14:paraId="0DE1E411" w14:textId="572BFD98" w:rsidR="00A41FCC" w:rsidRPr="00A41FCC" w:rsidRDefault="00A41FCC" w:rsidP="00A41FCC">
      <w:pPr>
        <w:widowControl w:val="0"/>
        <w:rPr>
          <w:szCs w:val="24"/>
        </w:rPr>
      </w:pPr>
    </w:p>
    <w:p w14:paraId="381E0E4E" w14:textId="20C53CC6" w:rsidR="00D9799E" w:rsidRPr="002E20DD" w:rsidRDefault="00D9799E" w:rsidP="00FB2233">
      <w:pPr>
        <w:widowControl w:val="0"/>
        <w:numPr>
          <w:ilvl w:val="0"/>
          <w:numId w:val="4"/>
        </w:numPr>
        <w:rPr>
          <w:szCs w:val="32"/>
        </w:rPr>
      </w:pPr>
      <w:r w:rsidRPr="00FB2233">
        <w:rPr>
          <w:b/>
          <w:bCs/>
          <w:sz w:val="32"/>
          <w:szCs w:val="32"/>
          <w:u w:val="single"/>
        </w:rPr>
        <w:t>Logistics and Key events/activities</w:t>
      </w:r>
      <w:r w:rsidR="002E20DD" w:rsidRPr="002E20DD">
        <w:rPr>
          <w:szCs w:val="24"/>
        </w:rPr>
        <w:t xml:space="preserve"> (11-23-</w:t>
      </w:r>
      <w:r w:rsidR="0019458E">
        <w:rPr>
          <w:szCs w:val="24"/>
        </w:rPr>
        <w:t>2164r</w:t>
      </w:r>
      <w:r w:rsidR="000E6B77">
        <w:rPr>
          <w:szCs w:val="24"/>
        </w:rPr>
        <w:t>2</w:t>
      </w:r>
      <w:r w:rsidR="002E20DD" w:rsidRPr="002E20DD">
        <w:rPr>
          <w:szCs w:val="24"/>
        </w:rPr>
        <w:t>)</w:t>
      </w:r>
    </w:p>
    <w:p w14:paraId="61B6B814" w14:textId="3EEE7608" w:rsidR="00572AD8" w:rsidRPr="00572AD8" w:rsidRDefault="00572AD8" w:rsidP="008A387E">
      <w:pPr>
        <w:widowControl w:val="0"/>
        <w:rPr>
          <w:b/>
          <w:szCs w:val="24"/>
        </w:rPr>
      </w:pPr>
    </w:p>
    <w:p w14:paraId="41AE9F7A" w14:textId="5D6DAEAC" w:rsidR="00784645" w:rsidRDefault="00784645" w:rsidP="008A387E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Please remember not to connect to audio when you are </w:t>
      </w:r>
      <w:r w:rsidR="00EE22B2">
        <w:rPr>
          <w:bCs/>
          <w:szCs w:val="24"/>
        </w:rPr>
        <w:t>present</w:t>
      </w:r>
      <w:r>
        <w:rPr>
          <w:bCs/>
          <w:szCs w:val="24"/>
        </w:rPr>
        <w:t xml:space="preserve"> in the room </w:t>
      </w:r>
      <w:r w:rsidR="00EE22B2">
        <w:rPr>
          <w:bCs/>
          <w:szCs w:val="24"/>
        </w:rPr>
        <w:t xml:space="preserve">signed-in to </w:t>
      </w:r>
      <w:r>
        <w:rPr>
          <w:bCs/>
          <w:szCs w:val="24"/>
        </w:rPr>
        <w:t>the Webex tool</w:t>
      </w:r>
      <w:r w:rsidR="0019458E">
        <w:rPr>
          <w:bCs/>
          <w:szCs w:val="24"/>
        </w:rPr>
        <w:t xml:space="preserve">, including those who are running the meetings. This week, you just need to use the HDMI cable connected to your laptop. The audio is </w:t>
      </w:r>
      <w:r w:rsidR="00EE22B2">
        <w:rPr>
          <w:bCs/>
          <w:szCs w:val="24"/>
        </w:rPr>
        <w:t xml:space="preserve">connected </w:t>
      </w:r>
      <w:r w:rsidR="0019458E">
        <w:rPr>
          <w:bCs/>
          <w:szCs w:val="24"/>
        </w:rPr>
        <w:t>separately.</w:t>
      </w:r>
    </w:p>
    <w:p w14:paraId="1BBB7A09" w14:textId="089B4DF9" w:rsidR="00D660C6" w:rsidRDefault="00D660C6" w:rsidP="008A387E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This document contains logistical information about the venue:</w:t>
      </w:r>
    </w:p>
    <w:p w14:paraId="1221A2D5" w14:textId="24394A94" w:rsidR="00D660C6" w:rsidRDefault="00000000" w:rsidP="008A387E">
      <w:pPr>
        <w:widowControl w:val="0"/>
        <w:numPr>
          <w:ilvl w:val="1"/>
          <w:numId w:val="4"/>
        </w:numPr>
        <w:rPr>
          <w:bCs/>
          <w:szCs w:val="24"/>
        </w:rPr>
      </w:pPr>
      <w:hyperlink r:id="rId10" w:history="1">
        <w:r w:rsidR="00D660C6" w:rsidRPr="005706E6">
          <w:rPr>
            <w:rStyle w:val="Hyperlink"/>
            <w:bCs/>
            <w:szCs w:val="24"/>
          </w:rPr>
          <w:t>https://mentor.ieee.org/802-ec/dcn/24/ec-24-0011-00-WCSG-802w-0124-thingstoknow-panama.pptx</w:t>
        </w:r>
      </w:hyperlink>
      <w:r w:rsidR="00EE22B2">
        <w:rPr>
          <w:rStyle w:val="Hyperlink"/>
          <w:bCs/>
          <w:szCs w:val="24"/>
        </w:rPr>
        <w:t>.</w:t>
      </w:r>
    </w:p>
    <w:p w14:paraId="27A5883D" w14:textId="53D2DCC4" w:rsidR="0019458E" w:rsidRDefault="0019458E" w:rsidP="008A387E">
      <w:pPr>
        <w:widowControl w:val="0"/>
        <w:numPr>
          <w:ilvl w:val="1"/>
          <w:numId w:val="4"/>
        </w:numPr>
        <w:rPr>
          <w:bCs/>
          <w:szCs w:val="24"/>
        </w:rPr>
      </w:pPr>
      <w:r>
        <w:t>We would like to thank the Panama Convention Bureau for their support this week and  INGETRONICS for assisting with the A</w:t>
      </w:r>
      <w:r w:rsidR="00D2529A">
        <w:t>udio Visual (AV)</w:t>
      </w:r>
      <w:r>
        <w:t xml:space="preserve"> this week</w:t>
      </w:r>
      <w:r>
        <w:rPr>
          <w:bCs/>
          <w:szCs w:val="24"/>
        </w:rPr>
        <w:t>.</w:t>
      </w:r>
    </w:p>
    <w:p w14:paraId="54BA657D" w14:textId="49EF0CA5" w:rsidR="0019458E" w:rsidRDefault="0019458E" w:rsidP="008A387E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There are also QR codes outside each meeting room that provide more information about the meeting schedule.</w:t>
      </w:r>
    </w:p>
    <w:p w14:paraId="639A285D" w14:textId="77777777" w:rsidR="00AA0CBD" w:rsidRDefault="000678B5" w:rsidP="00EE5BFC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There is a social on Wednesday evening </w:t>
      </w:r>
      <w:r w:rsidR="00AA0CBD">
        <w:rPr>
          <w:bCs/>
          <w:szCs w:val="24"/>
        </w:rPr>
        <w:t>on a boat in Panama Bay.  Please join the bus outside the hotel that will take us over to the boat.</w:t>
      </w:r>
    </w:p>
    <w:p w14:paraId="2081C045" w14:textId="2AAAC17B" w:rsidR="00FE1565" w:rsidRDefault="00EA09B3" w:rsidP="00EE5BFC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If you wish to bring a guest, you can collect a</w:t>
      </w:r>
      <w:r w:rsidR="00AA0CBD">
        <w:rPr>
          <w:bCs/>
          <w:szCs w:val="24"/>
        </w:rPr>
        <w:t>n extra ticket</w:t>
      </w:r>
      <w:r>
        <w:rPr>
          <w:bCs/>
          <w:szCs w:val="24"/>
        </w:rPr>
        <w:t xml:space="preserve"> </w:t>
      </w:r>
      <w:r w:rsidR="00EE22B2">
        <w:rPr>
          <w:bCs/>
          <w:szCs w:val="24"/>
        </w:rPr>
        <w:t xml:space="preserve">at </w:t>
      </w:r>
      <w:r>
        <w:rPr>
          <w:bCs/>
          <w:szCs w:val="24"/>
        </w:rPr>
        <w:t>the IEEE 802 registration desk</w:t>
      </w:r>
      <w:r w:rsidR="00AA0CBD">
        <w:rPr>
          <w:bCs/>
          <w:szCs w:val="24"/>
        </w:rPr>
        <w:t>.</w:t>
      </w:r>
    </w:p>
    <w:p w14:paraId="2608EE2C" w14:textId="4722C17B" w:rsidR="00AA0CBD" w:rsidRDefault="00AA0CBD" w:rsidP="00EE5BFC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Please remember to record your attendance </w:t>
      </w:r>
      <w:r w:rsidR="00D660C6">
        <w:rPr>
          <w:bCs/>
          <w:szCs w:val="24"/>
        </w:rPr>
        <w:t>for</w:t>
      </w:r>
      <w:r>
        <w:rPr>
          <w:bCs/>
          <w:szCs w:val="24"/>
        </w:rPr>
        <w:t xml:space="preserve"> each meeting this week.</w:t>
      </w:r>
    </w:p>
    <w:p w14:paraId="252AABFD" w14:textId="22FC6EAD" w:rsidR="00AA0CBD" w:rsidRDefault="00AA0CBD" w:rsidP="00EE5BFC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No questions</w:t>
      </w:r>
      <w:r w:rsidR="00EE22B2">
        <w:rPr>
          <w:bCs/>
          <w:szCs w:val="24"/>
        </w:rPr>
        <w:t>.</w:t>
      </w:r>
    </w:p>
    <w:p w14:paraId="0532F2D5" w14:textId="77777777" w:rsidR="002C5BAF" w:rsidRPr="001974FE" w:rsidRDefault="002C5BAF" w:rsidP="002C5BAF">
      <w:pPr>
        <w:widowControl w:val="0"/>
        <w:rPr>
          <w:b/>
          <w:szCs w:val="24"/>
        </w:rPr>
      </w:pPr>
    </w:p>
    <w:p w14:paraId="0E9A814A" w14:textId="295010C9" w:rsidR="002C5BAF" w:rsidRPr="001F423A" w:rsidRDefault="002C5BAF" w:rsidP="002C5BAF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Timeline</w:t>
      </w:r>
    </w:p>
    <w:p w14:paraId="585EB84B" w14:textId="77777777" w:rsidR="002C5BAF" w:rsidRDefault="002C5BAF" w:rsidP="002C5BAF">
      <w:pPr>
        <w:widowControl w:val="0"/>
        <w:rPr>
          <w:szCs w:val="24"/>
        </w:rPr>
      </w:pPr>
    </w:p>
    <w:p w14:paraId="22E1DC1C" w14:textId="12DBFB11" w:rsidR="002C5BAF" w:rsidRDefault="002C5BAF" w:rsidP="002C5BAF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This is a reminder about providing the secretary with any timeline updates.</w:t>
      </w:r>
    </w:p>
    <w:p w14:paraId="10B4DA9A" w14:textId="05CEB022" w:rsidR="002C5BAF" w:rsidRPr="009B67D3" w:rsidRDefault="002F02CC" w:rsidP="00E518BC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31F9EED5" w14:textId="77777777" w:rsidR="002C5BAF" w:rsidRPr="001974FE" w:rsidRDefault="002C5BAF" w:rsidP="00E518BC">
      <w:pPr>
        <w:widowControl w:val="0"/>
        <w:rPr>
          <w:b/>
          <w:szCs w:val="24"/>
        </w:rPr>
      </w:pPr>
    </w:p>
    <w:p w14:paraId="39CD12C9" w14:textId="03F9F935" w:rsidR="001974FE" w:rsidRPr="001F423A" w:rsidRDefault="001974FE" w:rsidP="009F2B6F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491815">
        <w:rPr>
          <w:b/>
          <w:sz w:val="32"/>
          <w:szCs w:val="32"/>
          <w:u w:val="single"/>
        </w:rPr>
        <w:t>Group Summaries</w:t>
      </w:r>
      <w:r w:rsidR="002C5DD2" w:rsidRPr="00C404FF">
        <w:rPr>
          <w:b/>
          <w:sz w:val="32"/>
          <w:szCs w:val="32"/>
        </w:rPr>
        <w:t xml:space="preserve"> </w:t>
      </w:r>
      <w:r w:rsidR="00F47EC6" w:rsidRPr="00C404FF">
        <w:rPr>
          <w:szCs w:val="24"/>
        </w:rPr>
        <w:t>(</w:t>
      </w:r>
      <w:r w:rsidR="00170C51">
        <w:rPr>
          <w:szCs w:val="24"/>
        </w:rPr>
        <w:t>11-23</w:t>
      </w:r>
      <w:r w:rsidR="00541D6F">
        <w:rPr>
          <w:szCs w:val="24"/>
        </w:rPr>
        <w:t>-</w:t>
      </w:r>
      <w:r w:rsidR="00FB309D">
        <w:rPr>
          <w:szCs w:val="24"/>
        </w:rPr>
        <w:t>2137</w:t>
      </w:r>
      <w:r w:rsidR="006445FB">
        <w:rPr>
          <w:szCs w:val="24"/>
        </w:rPr>
        <w:t>r</w:t>
      </w:r>
      <w:r w:rsidR="00FB309D">
        <w:rPr>
          <w:szCs w:val="24"/>
        </w:rPr>
        <w:t>1</w:t>
      </w:r>
      <w:r w:rsidR="002C5DD2" w:rsidRPr="00C404FF">
        <w:rPr>
          <w:szCs w:val="24"/>
        </w:rPr>
        <w:t>)</w:t>
      </w:r>
    </w:p>
    <w:p w14:paraId="7B34D238" w14:textId="77777777" w:rsidR="001344B6" w:rsidRDefault="001344B6" w:rsidP="001344B6">
      <w:pPr>
        <w:widowControl w:val="0"/>
        <w:rPr>
          <w:szCs w:val="24"/>
        </w:rPr>
      </w:pPr>
    </w:p>
    <w:p w14:paraId="1927C706" w14:textId="774A5F3E" w:rsidR="00A21522" w:rsidRPr="00CE6C4B" w:rsidRDefault="007A7270" w:rsidP="00CE6C4B">
      <w:pPr>
        <w:widowControl w:val="0"/>
        <w:numPr>
          <w:ilvl w:val="1"/>
          <w:numId w:val="4"/>
        </w:numPr>
        <w:rPr>
          <w:szCs w:val="24"/>
        </w:rPr>
      </w:pPr>
      <w:r w:rsidRPr="00590D59">
        <w:rPr>
          <w:szCs w:val="24"/>
        </w:rPr>
        <w:t>Special notes were mentioned for the following groups:</w:t>
      </w:r>
    </w:p>
    <w:p w14:paraId="260AF4D8" w14:textId="77777777" w:rsidR="00DD34E9" w:rsidRDefault="00DD34E9" w:rsidP="00C6175E">
      <w:pPr>
        <w:widowControl w:val="0"/>
        <w:ind w:left="360"/>
        <w:rPr>
          <w:szCs w:val="24"/>
        </w:rPr>
      </w:pPr>
    </w:p>
    <w:p w14:paraId="0D5FB6C6" w14:textId="77D19F96" w:rsidR="00CD336B" w:rsidRPr="00CD336B" w:rsidRDefault="00CD336B" w:rsidP="00CD336B">
      <w:pPr>
        <w:widowControl w:val="0"/>
        <w:numPr>
          <w:ilvl w:val="1"/>
          <w:numId w:val="4"/>
        </w:numPr>
        <w:rPr>
          <w:b/>
          <w:szCs w:val="24"/>
        </w:rPr>
      </w:pPr>
      <w:r w:rsidRPr="00CD336B">
        <w:rPr>
          <w:b/>
          <w:szCs w:val="24"/>
        </w:rPr>
        <w:t>Editor</w:t>
      </w:r>
      <w:r w:rsidR="00321DD1">
        <w:rPr>
          <w:b/>
          <w:szCs w:val="24"/>
        </w:rPr>
        <w:t>s’</w:t>
      </w:r>
      <w:r w:rsidRPr="00CD336B">
        <w:rPr>
          <w:b/>
          <w:szCs w:val="24"/>
        </w:rPr>
        <w:t xml:space="preserve"> meeting</w:t>
      </w:r>
      <w:r w:rsidR="0013423F">
        <w:rPr>
          <w:b/>
          <w:szCs w:val="24"/>
        </w:rPr>
        <w:t xml:space="preserve"> and ANA</w:t>
      </w:r>
      <w:r w:rsidR="00D96584" w:rsidRPr="00D96584">
        <w:rPr>
          <w:bCs/>
          <w:szCs w:val="24"/>
        </w:rPr>
        <w:t xml:space="preserve"> (slide</w:t>
      </w:r>
      <w:r w:rsidR="00FF332F">
        <w:rPr>
          <w:bCs/>
          <w:szCs w:val="24"/>
        </w:rPr>
        <w:t>s</w:t>
      </w:r>
      <w:r w:rsidR="00D96584" w:rsidRPr="00D96584">
        <w:rPr>
          <w:bCs/>
          <w:szCs w:val="24"/>
        </w:rPr>
        <w:t xml:space="preserve"> #3</w:t>
      </w:r>
      <w:r w:rsidR="00FF332F">
        <w:rPr>
          <w:bCs/>
          <w:szCs w:val="24"/>
        </w:rPr>
        <w:t xml:space="preserve"> &amp; #4</w:t>
      </w:r>
      <w:r w:rsidR="00D96584" w:rsidRPr="00D96584">
        <w:rPr>
          <w:bCs/>
          <w:szCs w:val="24"/>
        </w:rPr>
        <w:t>)</w:t>
      </w:r>
    </w:p>
    <w:p w14:paraId="10FF873E" w14:textId="26B1EAEC" w:rsidR="00AF7D47" w:rsidRDefault="00321DD1" w:rsidP="008E5FD8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There is</w:t>
      </w:r>
      <w:r w:rsidR="00460D3E">
        <w:rPr>
          <w:szCs w:val="24"/>
        </w:rPr>
        <w:t xml:space="preserve"> an editors’ meeting </w:t>
      </w:r>
      <w:r w:rsidR="005E2808">
        <w:rPr>
          <w:szCs w:val="24"/>
        </w:rPr>
        <w:t xml:space="preserve">at 07:00 </w:t>
      </w:r>
      <w:r w:rsidR="00FB309D">
        <w:rPr>
          <w:szCs w:val="24"/>
        </w:rPr>
        <w:t>EST</w:t>
      </w:r>
      <w:r w:rsidR="00335D80">
        <w:rPr>
          <w:szCs w:val="24"/>
        </w:rPr>
        <w:t xml:space="preserve"> </w:t>
      </w:r>
      <w:r w:rsidR="005E2808">
        <w:rPr>
          <w:szCs w:val="24"/>
        </w:rPr>
        <w:t>on Tuesday morning.</w:t>
      </w:r>
    </w:p>
    <w:p w14:paraId="6323F820" w14:textId="5197A448" w:rsidR="000D0740" w:rsidRDefault="000D0740" w:rsidP="008E5FD8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are no </w:t>
      </w:r>
      <w:r w:rsidR="00D2529A">
        <w:rPr>
          <w:szCs w:val="24"/>
        </w:rPr>
        <w:t xml:space="preserve">pending </w:t>
      </w:r>
      <w:r>
        <w:rPr>
          <w:szCs w:val="24"/>
        </w:rPr>
        <w:t>changes to the ANA d</w:t>
      </w:r>
      <w:r w:rsidR="00D2529A">
        <w:rPr>
          <w:szCs w:val="24"/>
        </w:rPr>
        <w:t>atabase.</w:t>
      </w:r>
    </w:p>
    <w:p w14:paraId="099D7579" w14:textId="2CD35825" w:rsidR="0069530F" w:rsidRDefault="00C92FB2" w:rsidP="0069530F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742D47D0" w14:textId="77777777" w:rsidR="00826571" w:rsidRPr="00826571" w:rsidRDefault="00826571" w:rsidP="00826571">
      <w:pPr>
        <w:widowControl w:val="0"/>
        <w:rPr>
          <w:szCs w:val="24"/>
        </w:rPr>
      </w:pPr>
    </w:p>
    <w:p w14:paraId="7A11608D" w14:textId="3203CCFD" w:rsidR="0069530F" w:rsidRPr="0069530F" w:rsidRDefault="0069530F" w:rsidP="0069530F">
      <w:pPr>
        <w:widowControl w:val="0"/>
        <w:numPr>
          <w:ilvl w:val="1"/>
          <w:numId w:val="4"/>
        </w:numPr>
        <w:rPr>
          <w:b/>
          <w:bCs/>
          <w:szCs w:val="24"/>
        </w:rPr>
      </w:pPr>
      <w:r w:rsidRPr="0069530F">
        <w:rPr>
          <w:b/>
          <w:bCs/>
          <w:szCs w:val="24"/>
        </w:rPr>
        <w:t>ARC</w:t>
      </w:r>
      <w:r w:rsidR="00E32ECC">
        <w:rPr>
          <w:b/>
          <w:bCs/>
          <w:szCs w:val="24"/>
        </w:rPr>
        <w:t xml:space="preserve"> SC</w:t>
      </w:r>
      <w:r w:rsidR="00812CF0">
        <w:rPr>
          <w:b/>
          <w:bCs/>
          <w:szCs w:val="24"/>
        </w:rPr>
        <w:t xml:space="preserve"> </w:t>
      </w:r>
      <w:r w:rsidR="00F844C5">
        <w:rPr>
          <w:bCs/>
          <w:szCs w:val="24"/>
        </w:rPr>
        <w:t>(sli</w:t>
      </w:r>
      <w:r w:rsidR="00826571">
        <w:rPr>
          <w:bCs/>
          <w:szCs w:val="24"/>
        </w:rPr>
        <w:t>de #</w:t>
      </w:r>
      <w:r w:rsidR="00427E6B">
        <w:rPr>
          <w:bCs/>
          <w:szCs w:val="24"/>
        </w:rPr>
        <w:t>5</w:t>
      </w:r>
      <w:r w:rsidR="00812CF0" w:rsidRPr="00812CF0">
        <w:rPr>
          <w:bCs/>
          <w:szCs w:val="24"/>
        </w:rPr>
        <w:t>)</w:t>
      </w:r>
    </w:p>
    <w:p w14:paraId="46EAEF8E" w14:textId="1B3344B3" w:rsidR="00915EFD" w:rsidRDefault="00517137" w:rsidP="00E4608D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</w:t>
      </w:r>
      <w:r w:rsidR="00662CFA">
        <w:rPr>
          <w:szCs w:val="24"/>
        </w:rPr>
        <w:t>are 2</w:t>
      </w:r>
      <w:r>
        <w:rPr>
          <w:szCs w:val="24"/>
        </w:rPr>
        <w:t xml:space="preserve"> meeting</w:t>
      </w:r>
      <w:r w:rsidR="00662CFA">
        <w:rPr>
          <w:szCs w:val="24"/>
        </w:rPr>
        <w:t>s</w:t>
      </w:r>
      <w:r>
        <w:rPr>
          <w:szCs w:val="24"/>
        </w:rPr>
        <w:t xml:space="preserve"> this </w:t>
      </w:r>
      <w:r w:rsidR="005F13FD">
        <w:rPr>
          <w:szCs w:val="24"/>
        </w:rPr>
        <w:t>session</w:t>
      </w:r>
      <w:r>
        <w:rPr>
          <w:szCs w:val="24"/>
        </w:rPr>
        <w:t>.</w:t>
      </w:r>
    </w:p>
    <w:p w14:paraId="6A5EDFE8" w14:textId="08FDBAC3" w:rsidR="00812CF0" w:rsidRDefault="00812CF0" w:rsidP="00E4608D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590D980E" w14:textId="08F27601" w:rsidR="006F0F5E" w:rsidRDefault="006F0F5E" w:rsidP="006F0F5E">
      <w:pPr>
        <w:widowControl w:val="0"/>
        <w:rPr>
          <w:szCs w:val="24"/>
        </w:rPr>
      </w:pPr>
    </w:p>
    <w:p w14:paraId="0364076C" w14:textId="6DEE4189" w:rsidR="006F0F5E" w:rsidRPr="008E16C8" w:rsidRDefault="006F0F5E" w:rsidP="006F0F5E">
      <w:pPr>
        <w:widowControl w:val="0"/>
        <w:numPr>
          <w:ilvl w:val="1"/>
          <w:numId w:val="4"/>
        </w:numPr>
        <w:rPr>
          <w:b/>
          <w:szCs w:val="24"/>
        </w:rPr>
      </w:pPr>
      <w:proofErr w:type="spellStart"/>
      <w:r w:rsidRPr="008E16C8">
        <w:rPr>
          <w:b/>
          <w:szCs w:val="24"/>
        </w:rPr>
        <w:t>Coex</w:t>
      </w:r>
      <w:proofErr w:type="spellEnd"/>
      <w:r w:rsidR="00812CF0" w:rsidRPr="00812CF0">
        <w:rPr>
          <w:szCs w:val="24"/>
        </w:rPr>
        <w:t xml:space="preserve"> </w:t>
      </w:r>
      <w:r w:rsidR="00E32ECC" w:rsidRPr="00E32ECC">
        <w:rPr>
          <w:b/>
          <w:bCs/>
          <w:szCs w:val="24"/>
        </w:rPr>
        <w:t>SC</w:t>
      </w:r>
      <w:r w:rsidR="00E32ECC">
        <w:rPr>
          <w:szCs w:val="24"/>
        </w:rPr>
        <w:t xml:space="preserve"> </w:t>
      </w:r>
      <w:r w:rsidR="00826571">
        <w:rPr>
          <w:szCs w:val="24"/>
        </w:rPr>
        <w:t>(slide #7</w:t>
      </w:r>
      <w:r w:rsidR="00812CF0" w:rsidRPr="00812CF0">
        <w:rPr>
          <w:szCs w:val="24"/>
        </w:rPr>
        <w:t>)</w:t>
      </w:r>
    </w:p>
    <w:p w14:paraId="56DBBC24" w14:textId="39FFEEC0" w:rsidR="00915EFD" w:rsidRDefault="00915EFD" w:rsidP="006F0F5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This s</w:t>
      </w:r>
      <w:r w:rsidR="00460D3E">
        <w:rPr>
          <w:szCs w:val="24"/>
        </w:rPr>
        <w:t xml:space="preserve">tanding committee will </w:t>
      </w:r>
      <w:r w:rsidR="00EA07C8">
        <w:rPr>
          <w:szCs w:val="24"/>
        </w:rPr>
        <w:t xml:space="preserve">meet </w:t>
      </w:r>
      <w:r w:rsidR="004C54C4">
        <w:rPr>
          <w:szCs w:val="24"/>
        </w:rPr>
        <w:t>twice</w:t>
      </w:r>
      <w:r>
        <w:rPr>
          <w:szCs w:val="24"/>
        </w:rPr>
        <w:t xml:space="preserve"> this </w:t>
      </w:r>
      <w:r w:rsidR="005F13FD">
        <w:rPr>
          <w:szCs w:val="24"/>
        </w:rPr>
        <w:t>session</w:t>
      </w:r>
      <w:r>
        <w:rPr>
          <w:szCs w:val="24"/>
        </w:rPr>
        <w:t>.</w:t>
      </w:r>
      <w:r w:rsidR="002D7778">
        <w:rPr>
          <w:szCs w:val="24"/>
        </w:rPr>
        <w:t xml:space="preserve"> In addition, there is a joint meeting with </w:t>
      </w:r>
      <w:r w:rsidR="00EE22B2">
        <w:rPr>
          <w:szCs w:val="24"/>
        </w:rPr>
        <w:t xml:space="preserve">the </w:t>
      </w:r>
      <w:r w:rsidR="002D7778">
        <w:rPr>
          <w:szCs w:val="24"/>
        </w:rPr>
        <w:t xml:space="preserve">802.15.4ab </w:t>
      </w:r>
      <w:r w:rsidR="00EE22B2">
        <w:rPr>
          <w:szCs w:val="24"/>
        </w:rPr>
        <w:t xml:space="preserve">TG </w:t>
      </w:r>
      <w:r w:rsidR="002D7778">
        <w:rPr>
          <w:szCs w:val="24"/>
        </w:rPr>
        <w:t>on Tuesday evening.</w:t>
      </w:r>
    </w:p>
    <w:p w14:paraId="38703A03" w14:textId="3F731895" w:rsidR="00D42094" w:rsidRDefault="00D42094" w:rsidP="006F0F5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 main discussion items are about </w:t>
      </w:r>
      <w:r w:rsidR="00161FBA">
        <w:rPr>
          <w:szCs w:val="24"/>
        </w:rPr>
        <w:t>ETSI BRAN</w:t>
      </w:r>
      <w:r w:rsidR="002D7778">
        <w:rPr>
          <w:szCs w:val="24"/>
        </w:rPr>
        <w:t xml:space="preserve"> and </w:t>
      </w:r>
      <w:r>
        <w:rPr>
          <w:szCs w:val="24"/>
        </w:rPr>
        <w:t>Bluetooth</w:t>
      </w:r>
      <w:r w:rsidR="002D7778">
        <w:rPr>
          <w:szCs w:val="24"/>
        </w:rPr>
        <w:t>.</w:t>
      </w:r>
    </w:p>
    <w:p w14:paraId="082E1258" w14:textId="58A5A974" w:rsidR="00A424BC" w:rsidRDefault="00A424BC" w:rsidP="006F0F5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1436FD2D" w14:textId="77777777" w:rsidR="00CE52A0" w:rsidRDefault="00CE52A0" w:rsidP="00826571">
      <w:pPr>
        <w:widowControl w:val="0"/>
        <w:rPr>
          <w:b/>
          <w:szCs w:val="24"/>
        </w:rPr>
      </w:pPr>
    </w:p>
    <w:p w14:paraId="5ACF6F5D" w14:textId="1DD73BE7" w:rsidR="00C20FCE" w:rsidRPr="008E16C8" w:rsidRDefault="00C20FCE" w:rsidP="00C20FCE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PAR</w:t>
      </w:r>
      <w:r w:rsidRPr="00812CF0">
        <w:rPr>
          <w:szCs w:val="24"/>
        </w:rPr>
        <w:t xml:space="preserve"> </w:t>
      </w:r>
      <w:r w:rsidRPr="00E32ECC">
        <w:rPr>
          <w:b/>
          <w:bCs/>
          <w:szCs w:val="24"/>
        </w:rPr>
        <w:t>SC</w:t>
      </w:r>
      <w:r w:rsidR="0043501A">
        <w:rPr>
          <w:szCs w:val="24"/>
        </w:rPr>
        <w:t xml:space="preserve"> (slide #</w:t>
      </w:r>
      <w:r w:rsidR="00C430A9">
        <w:rPr>
          <w:szCs w:val="24"/>
        </w:rPr>
        <w:t>9</w:t>
      </w:r>
      <w:r w:rsidRPr="00812CF0">
        <w:rPr>
          <w:szCs w:val="24"/>
        </w:rPr>
        <w:t>)</w:t>
      </w:r>
    </w:p>
    <w:p w14:paraId="039AEE1B" w14:textId="40895C8C" w:rsidR="00D42094" w:rsidRDefault="00D42094" w:rsidP="008604FA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</w:t>
      </w:r>
      <w:r w:rsidR="00DA5029">
        <w:rPr>
          <w:szCs w:val="24"/>
        </w:rPr>
        <w:t xml:space="preserve">ere </w:t>
      </w:r>
      <w:r w:rsidR="00C430A9">
        <w:rPr>
          <w:szCs w:val="24"/>
        </w:rPr>
        <w:t>is no meeting this week, but please note the deadlines.</w:t>
      </w:r>
    </w:p>
    <w:p w14:paraId="31364FE9" w14:textId="66629D9B" w:rsidR="00C20FCE" w:rsidRDefault="00C20FCE" w:rsidP="00C20FC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3BC7F141" w14:textId="77777777" w:rsidR="00805EA9" w:rsidRPr="00805EA9" w:rsidRDefault="00805EA9" w:rsidP="00805EA9"/>
    <w:p w14:paraId="2A641BCE" w14:textId="5517EE7E" w:rsidR="00CE52A0" w:rsidRPr="00B27C24" w:rsidRDefault="00CE52A0" w:rsidP="009C6DF1">
      <w:pPr>
        <w:widowControl w:val="0"/>
        <w:numPr>
          <w:ilvl w:val="1"/>
          <w:numId w:val="4"/>
        </w:numPr>
        <w:rPr>
          <w:szCs w:val="24"/>
        </w:rPr>
      </w:pPr>
      <w:r>
        <w:rPr>
          <w:b/>
          <w:szCs w:val="24"/>
        </w:rPr>
        <w:t>JTC1</w:t>
      </w:r>
      <w:r w:rsidR="00B27C24" w:rsidRPr="00B27C24">
        <w:rPr>
          <w:szCs w:val="24"/>
        </w:rPr>
        <w:t xml:space="preserve"> </w:t>
      </w:r>
      <w:r w:rsidR="0044632A" w:rsidRPr="0044632A">
        <w:rPr>
          <w:b/>
          <w:bCs/>
          <w:szCs w:val="24"/>
        </w:rPr>
        <w:t>SC</w:t>
      </w:r>
      <w:r w:rsidR="0044632A">
        <w:rPr>
          <w:szCs w:val="24"/>
        </w:rPr>
        <w:t xml:space="preserve"> </w:t>
      </w:r>
      <w:r w:rsidR="00B27C24" w:rsidRPr="00B27C24">
        <w:rPr>
          <w:szCs w:val="24"/>
        </w:rPr>
        <w:t>(slide #</w:t>
      </w:r>
      <w:r w:rsidR="00D2529A">
        <w:rPr>
          <w:szCs w:val="24"/>
        </w:rPr>
        <w:t>11</w:t>
      </w:r>
      <w:r w:rsidR="00B27C24" w:rsidRPr="00B27C24">
        <w:rPr>
          <w:szCs w:val="24"/>
        </w:rPr>
        <w:t>)</w:t>
      </w:r>
    </w:p>
    <w:p w14:paraId="6ADD9D7F" w14:textId="1157A835" w:rsidR="00B27C24" w:rsidRDefault="00EC3496" w:rsidP="00084F13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</w:t>
      </w:r>
      <w:r w:rsidR="00B27C24">
        <w:rPr>
          <w:szCs w:val="24"/>
        </w:rPr>
        <w:t xml:space="preserve">is 1 meeting during this </w:t>
      </w:r>
      <w:r w:rsidR="00A94404">
        <w:rPr>
          <w:szCs w:val="24"/>
        </w:rPr>
        <w:t>session</w:t>
      </w:r>
      <w:r w:rsidR="00B27C24">
        <w:rPr>
          <w:szCs w:val="24"/>
        </w:rPr>
        <w:t>.</w:t>
      </w:r>
    </w:p>
    <w:p w14:paraId="481CD073" w14:textId="2A02A3DF" w:rsidR="00B27C24" w:rsidRDefault="004D17DD" w:rsidP="00084F13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751B8918" w14:textId="6A75C811" w:rsidR="004F5B99" w:rsidRDefault="004F5B99" w:rsidP="004F5B99">
      <w:pPr>
        <w:widowControl w:val="0"/>
        <w:rPr>
          <w:szCs w:val="24"/>
        </w:rPr>
      </w:pPr>
    </w:p>
    <w:p w14:paraId="7F6F38A4" w14:textId="3DEF5EF3" w:rsidR="00A247FD" w:rsidRDefault="00D26EFB" w:rsidP="00A247FD">
      <w:pPr>
        <w:widowControl w:val="0"/>
        <w:numPr>
          <w:ilvl w:val="1"/>
          <w:numId w:val="4"/>
        </w:numPr>
        <w:rPr>
          <w:b/>
          <w:szCs w:val="24"/>
        </w:rPr>
      </w:pPr>
      <w:proofErr w:type="spellStart"/>
      <w:r>
        <w:rPr>
          <w:b/>
          <w:szCs w:val="24"/>
        </w:rPr>
        <w:t>TG</w:t>
      </w:r>
      <w:r w:rsidR="00F90B9E">
        <w:rPr>
          <w:b/>
          <w:szCs w:val="24"/>
        </w:rPr>
        <w:t>me</w:t>
      </w:r>
      <w:proofErr w:type="spellEnd"/>
      <w:r w:rsidR="00FF430A">
        <w:rPr>
          <w:szCs w:val="24"/>
        </w:rPr>
        <w:t xml:space="preserve"> (slide #</w:t>
      </w:r>
      <w:r w:rsidR="00D2529A">
        <w:rPr>
          <w:szCs w:val="24"/>
        </w:rPr>
        <w:t>14</w:t>
      </w:r>
      <w:r w:rsidR="00F90B9E" w:rsidRPr="00F90B9E">
        <w:rPr>
          <w:szCs w:val="24"/>
        </w:rPr>
        <w:t>)</w:t>
      </w:r>
    </w:p>
    <w:p w14:paraId="527B9F93" w14:textId="5B6C34B3" w:rsidR="008E5CF2" w:rsidRDefault="001F4BEE" w:rsidP="004F7B2F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Draft D4.2 has recently been </w:t>
      </w:r>
      <w:r w:rsidR="00EE22B2">
        <w:rPr>
          <w:szCs w:val="24"/>
        </w:rPr>
        <w:t>prepared</w:t>
      </w:r>
      <w:r>
        <w:rPr>
          <w:szCs w:val="24"/>
        </w:rPr>
        <w:t>, which includes recent resolutions from the</w:t>
      </w:r>
      <w:r w:rsidR="006E082E">
        <w:rPr>
          <w:szCs w:val="24"/>
        </w:rPr>
        <w:t xml:space="preserve"> initial SA Ballot</w:t>
      </w:r>
      <w:r>
        <w:rPr>
          <w:szCs w:val="24"/>
        </w:rPr>
        <w:t>.</w:t>
      </w:r>
    </w:p>
    <w:p w14:paraId="2B224561" w14:textId="42555F61" w:rsidR="00BB662A" w:rsidRPr="00600109" w:rsidRDefault="00F90B9E" w:rsidP="004F40A2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1012D8AC" w14:textId="77777777" w:rsidR="00FC7A68" w:rsidRDefault="00FC7A68" w:rsidP="00FC7A68">
      <w:pPr>
        <w:widowControl w:val="0"/>
        <w:rPr>
          <w:szCs w:val="24"/>
        </w:rPr>
      </w:pPr>
    </w:p>
    <w:p w14:paraId="552E9986" w14:textId="0D07EE42" w:rsidR="00FC7A68" w:rsidRPr="00EC4FF7" w:rsidRDefault="00FC7A68" w:rsidP="00FC7A68">
      <w:pPr>
        <w:widowControl w:val="0"/>
        <w:numPr>
          <w:ilvl w:val="1"/>
          <w:numId w:val="4"/>
        </w:numPr>
        <w:rPr>
          <w:szCs w:val="24"/>
        </w:rPr>
      </w:pPr>
      <w:proofErr w:type="spellStart"/>
      <w:r>
        <w:rPr>
          <w:b/>
          <w:szCs w:val="24"/>
        </w:rPr>
        <w:t>TGbe</w:t>
      </w:r>
      <w:proofErr w:type="spellEnd"/>
      <w:r w:rsidR="00D31889">
        <w:rPr>
          <w:szCs w:val="24"/>
        </w:rPr>
        <w:t xml:space="preserve"> (slide #</w:t>
      </w:r>
      <w:r w:rsidR="001A6E75">
        <w:rPr>
          <w:szCs w:val="24"/>
        </w:rPr>
        <w:t>1</w:t>
      </w:r>
      <w:r w:rsidR="001F4BEE">
        <w:rPr>
          <w:szCs w:val="24"/>
        </w:rPr>
        <w:t>5</w:t>
      </w:r>
      <w:r w:rsidR="00EC4FF7" w:rsidRPr="00EC4FF7">
        <w:rPr>
          <w:szCs w:val="24"/>
        </w:rPr>
        <w:t>)</w:t>
      </w:r>
    </w:p>
    <w:p w14:paraId="244E2724" w14:textId="3390008D" w:rsidR="00F25844" w:rsidRDefault="00F25844" w:rsidP="00EF7732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There is an ongoing SA ballot at the moment, so there is not much work to be done this week. Therefore there is 1 meeting this week.</w:t>
      </w:r>
    </w:p>
    <w:p w14:paraId="4EAADB9F" w14:textId="4C65EC0D" w:rsidR="00F25844" w:rsidRDefault="00F25844" w:rsidP="00EF7732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EE22B2">
        <w:rPr>
          <w:szCs w:val="24"/>
        </w:rPr>
        <w:t>.</w:t>
      </w:r>
    </w:p>
    <w:p w14:paraId="3BA62ED5" w14:textId="75E88A0E" w:rsidR="00487177" w:rsidRDefault="00487177" w:rsidP="00487177">
      <w:pPr>
        <w:widowControl w:val="0"/>
        <w:rPr>
          <w:szCs w:val="24"/>
        </w:rPr>
      </w:pPr>
    </w:p>
    <w:p w14:paraId="6208B6ED" w14:textId="7303D759" w:rsidR="00A8767B" w:rsidRPr="00412E30" w:rsidRDefault="00A8767B" w:rsidP="00A8767B">
      <w:pPr>
        <w:widowControl w:val="0"/>
        <w:numPr>
          <w:ilvl w:val="1"/>
          <w:numId w:val="4"/>
        </w:numPr>
        <w:rPr>
          <w:szCs w:val="24"/>
        </w:rPr>
      </w:pPr>
      <w:proofErr w:type="spellStart"/>
      <w:r>
        <w:rPr>
          <w:b/>
          <w:szCs w:val="24"/>
        </w:rPr>
        <w:t>TGbf</w:t>
      </w:r>
      <w:proofErr w:type="spellEnd"/>
      <w:r w:rsidR="00412E30">
        <w:rPr>
          <w:b/>
          <w:szCs w:val="24"/>
        </w:rPr>
        <w:t xml:space="preserve"> </w:t>
      </w:r>
      <w:r w:rsidR="000529BD">
        <w:rPr>
          <w:szCs w:val="24"/>
        </w:rPr>
        <w:t xml:space="preserve">(slide </w:t>
      </w:r>
      <w:r w:rsidR="00D31889">
        <w:rPr>
          <w:szCs w:val="24"/>
        </w:rPr>
        <w:t>#</w:t>
      </w:r>
      <w:r w:rsidR="001A6E75">
        <w:rPr>
          <w:szCs w:val="24"/>
        </w:rPr>
        <w:t>1</w:t>
      </w:r>
      <w:r w:rsidR="00F25844">
        <w:rPr>
          <w:szCs w:val="24"/>
        </w:rPr>
        <w:t>7</w:t>
      </w:r>
      <w:r w:rsidR="00412E30" w:rsidRPr="00412E30">
        <w:rPr>
          <w:szCs w:val="24"/>
        </w:rPr>
        <w:t>)</w:t>
      </w:r>
    </w:p>
    <w:p w14:paraId="53086DCF" w14:textId="0AD7C91D" w:rsidR="004A2A2E" w:rsidRPr="00F2070E" w:rsidRDefault="004A2A2E" w:rsidP="00F2070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LB</w:t>
      </w:r>
      <w:r w:rsidR="00F25844">
        <w:rPr>
          <w:szCs w:val="24"/>
        </w:rPr>
        <w:t>281</w:t>
      </w:r>
      <w:r>
        <w:rPr>
          <w:szCs w:val="24"/>
        </w:rPr>
        <w:t xml:space="preserve"> completed with </w:t>
      </w:r>
      <w:r w:rsidR="00F25844">
        <w:rPr>
          <w:szCs w:val="24"/>
        </w:rPr>
        <w:t>308</w:t>
      </w:r>
      <w:r>
        <w:rPr>
          <w:szCs w:val="24"/>
        </w:rPr>
        <w:t xml:space="preserve"> comments</w:t>
      </w:r>
      <w:r w:rsidR="00F25844">
        <w:rPr>
          <w:szCs w:val="24"/>
        </w:rPr>
        <w:t>.</w:t>
      </w:r>
      <w:r w:rsidR="00EE22B2">
        <w:rPr>
          <w:szCs w:val="24"/>
        </w:rPr>
        <w:t xml:space="preserve"> </w:t>
      </w:r>
      <w:proofErr w:type="spellStart"/>
      <w:r w:rsidR="00EE22B2">
        <w:rPr>
          <w:szCs w:val="24"/>
        </w:rPr>
        <w:t>TGbf</w:t>
      </w:r>
      <w:proofErr w:type="spellEnd"/>
      <w:r w:rsidR="00EE22B2">
        <w:rPr>
          <w:szCs w:val="24"/>
        </w:rPr>
        <w:t xml:space="preserve"> will be working on comment resolutions this week.</w:t>
      </w:r>
    </w:p>
    <w:p w14:paraId="4058D480" w14:textId="68493CE0" w:rsidR="002C1782" w:rsidRDefault="002C1782" w:rsidP="00A8767B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44EDFA13" w14:textId="77777777" w:rsidR="00412E30" w:rsidRPr="00412E30" w:rsidRDefault="00412E30" w:rsidP="00412E30">
      <w:pPr>
        <w:widowControl w:val="0"/>
        <w:rPr>
          <w:szCs w:val="24"/>
        </w:rPr>
      </w:pPr>
    </w:p>
    <w:p w14:paraId="7544A33D" w14:textId="4571A913" w:rsidR="00487177" w:rsidRPr="005D00C6" w:rsidRDefault="00412E30" w:rsidP="00487177">
      <w:pPr>
        <w:widowControl w:val="0"/>
        <w:numPr>
          <w:ilvl w:val="1"/>
          <w:numId w:val="4"/>
        </w:numPr>
        <w:rPr>
          <w:b/>
          <w:szCs w:val="24"/>
        </w:rPr>
      </w:pPr>
      <w:proofErr w:type="spellStart"/>
      <w:r>
        <w:rPr>
          <w:b/>
          <w:szCs w:val="24"/>
        </w:rPr>
        <w:t>TGbh</w:t>
      </w:r>
      <w:proofErr w:type="spellEnd"/>
      <w:r w:rsidR="00487177" w:rsidRPr="005D00C6">
        <w:rPr>
          <w:b/>
          <w:szCs w:val="24"/>
        </w:rPr>
        <w:t xml:space="preserve"> </w:t>
      </w:r>
      <w:r w:rsidR="002C1782">
        <w:rPr>
          <w:bCs/>
          <w:szCs w:val="24"/>
        </w:rPr>
        <w:t>(slide #</w:t>
      </w:r>
      <w:r w:rsidR="00D75AEA">
        <w:rPr>
          <w:bCs/>
          <w:szCs w:val="24"/>
        </w:rPr>
        <w:t>2</w:t>
      </w:r>
      <w:r w:rsidR="00D2529A">
        <w:rPr>
          <w:bCs/>
          <w:szCs w:val="24"/>
        </w:rPr>
        <w:t>1</w:t>
      </w:r>
      <w:r w:rsidR="00D96584" w:rsidRPr="00D96584">
        <w:rPr>
          <w:bCs/>
          <w:szCs w:val="24"/>
        </w:rPr>
        <w:t>)</w:t>
      </w:r>
    </w:p>
    <w:p w14:paraId="52EE0714" w14:textId="0F66B005" w:rsidR="004559E1" w:rsidRDefault="004559E1" w:rsidP="004637F7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 </w:t>
      </w:r>
      <w:r w:rsidR="00A52E33">
        <w:rPr>
          <w:szCs w:val="24"/>
        </w:rPr>
        <w:t>re-circulation</w:t>
      </w:r>
      <w:r>
        <w:rPr>
          <w:szCs w:val="24"/>
        </w:rPr>
        <w:t xml:space="preserve"> letter ballot (LB</w:t>
      </w:r>
      <w:r w:rsidR="00A52E33">
        <w:rPr>
          <w:szCs w:val="24"/>
        </w:rPr>
        <w:t>282</w:t>
      </w:r>
      <w:r>
        <w:rPr>
          <w:szCs w:val="24"/>
        </w:rPr>
        <w:t>) completed with an approval rate of 9</w:t>
      </w:r>
      <w:r w:rsidR="00A52E33">
        <w:rPr>
          <w:szCs w:val="24"/>
        </w:rPr>
        <w:t>4.43</w:t>
      </w:r>
      <w:r>
        <w:rPr>
          <w:szCs w:val="24"/>
        </w:rPr>
        <w:t>%</w:t>
      </w:r>
      <w:r w:rsidR="009B3B88">
        <w:rPr>
          <w:szCs w:val="24"/>
        </w:rPr>
        <w:t xml:space="preserve"> and the </w:t>
      </w:r>
      <w:r>
        <w:rPr>
          <w:szCs w:val="24"/>
        </w:rPr>
        <w:t xml:space="preserve">work this </w:t>
      </w:r>
      <w:r w:rsidR="005F13FD">
        <w:rPr>
          <w:szCs w:val="24"/>
        </w:rPr>
        <w:t>session</w:t>
      </w:r>
      <w:r>
        <w:rPr>
          <w:szCs w:val="24"/>
        </w:rPr>
        <w:t xml:space="preserve"> will be to </w:t>
      </w:r>
      <w:r w:rsidR="004A2A2E">
        <w:rPr>
          <w:szCs w:val="24"/>
        </w:rPr>
        <w:t xml:space="preserve">continue </w:t>
      </w:r>
      <w:r>
        <w:rPr>
          <w:szCs w:val="24"/>
        </w:rPr>
        <w:t>working on comment resolutions.</w:t>
      </w:r>
    </w:p>
    <w:p w14:paraId="471EC888" w14:textId="7CA5D952" w:rsidR="002C1782" w:rsidRDefault="002C1782" w:rsidP="00487177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1466DD9A" w14:textId="15E7E76C" w:rsidR="00BB662A" w:rsidRDefault="00BB662A" w:rsidP="00A8767B">
      <w:pPr>
        <w:widowControl w:val="0"/>
        <w:rPr>
          <w:szCs w:val="24"/>
        </w:rPr>
      </w:pPr>
    </w:p>
    <w:p w14:paraId="261A490F" w14:textId="49743AE8" w:rsidR="00412E30" w:rsidRPr="005D00C6" w:rsidRDefault="00412E30" w:rsidP="00412E30">
      <w:pPr>
        <w:widowControl w:val="0"/>
        <w:numPr>
          <w:ilvl w:val="1"/>
          <w:numId w:val="4"/>
        </w:numPr>
        <w:rPr>
          <w:b/>
          <w:szCs w:val="24"/>
        </w:rPr>
      </w:pPr>
      <w:proofErr w:type="spellStart"/>
      <w:r>
        <w:rPr>
          <w:b/>
          <w:szCs w:val="24"/>
        </w:rPr>
        <w:t>TGbi</w:t>
      </w:r>
      <w:proofErr w:type="spellEnd"/>
      <w:r>
        <w:rPr>
          <w:b/>
          <w:szCs w:val="24"/>
        </w:rPr>
        <w:t xml:space="preserve"> </w:t>
      </w:r>
      <w:r w:rsidR="00524CA6">
        <w:rPr>
          <w:szCs w:val="24"/>
        </w:rPr>
        <w:t>(slide #</w:t>
      </w:r>
      <w:r w:rsidR="002334F0">
        <w:rPr>
          <w:szCs w:val="24"/>
        </w:rPr>
        <w:t>2</w:t>
      </w:r>
      <w:r w:rsidR="00EA5FD4">
        <w:rPr>
          <w:szCs w:val="24"/>
        </w:rPr>
        <w:t>2</w:t>
      </w:r>
      <w:r w:rsidRPr="00412E30">
        <w:rPr>
          <w:szCs w:val="24"/>
        </w:rPr>
        <w:t>)</w:t>
      </w:r>
    </w:p>
    <w:p w14:paraId="709B9563" w14:textId="0F58A5AA" w:rsidR="00EA5FD4" w:rsidRDefault="002334F0" w:rsidP="002334F0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lastRenderedPageBreak/>
        <w:t xml:space="preserve">The group is </w:t>
      </w:r>
      <w:r w:rsidR="00EA5FD4">
        <w:rPr>
          <w:szCs w:val="24"/>
        </w:rPr>
        <w:t>trying to create an initial draft this week. It is hoped to have a comment collection on this draft.</w:t>
      </w:r>
    </w:p>
    <w:p w14:paraId="71A52A2C" w14:textId="3A58356B" w:rsidR="00412E30" w:rsidRDefault="00412E30" w:rsidP="00412E30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65060CDB" w14:textId="0BEEBCF0" w:rsidR="001E197F" w:rsidRDefault="001E197F" w:rsidP="001E197F">
      <w:pPr>
        <w:widowControl w:val="0"/>
        <w:ind w:left="720"/>
        <w:rPr>
          <w:szCs w:val="24"/>
        </w:rPr>
      </w:pPr>
    </w:p>
    <w:p w14:paraId="1A531227" w14:textId="0B9B59AB" w:rsidR="002334F0" w:rsidRPr="005D00C6" w:rsidRDefault="002334F0" w:rsidP="002334F0">
      <w:pPr>
        <w:widowControl w:val="0"/>
        <w:numPr>
          <w:ilvl w:val="1"/>
          <w:numId w:val="4"/>
        </w:numPr>
        <w:rPr>
          <w:b/>
          <w:szCs w:val="24"/>
        </w:rPr>
      </w:pPr>
      <w:proofErr w:type="spellStart"/>
      <w:r>
        <w:rPr>
          <w:b/>
          <w:szCs w:val="24"/>
        </w:rPr>
        <w:t>TGbk</w:t>
      </w:r>
      <w:proofErr w:type="spellEnd"/>
      <w:r>
        <w:rPr>
          <w:b/>
          <w:szCs w:val="24"/>
        </w:rPr>
        <w:t xml:space="preserve"> </w:t>
      </w:r>
      <w:r>
        <w:rPr>
          <w:szCs w:val="24"/>
        </w:rPr>
        <w:t>(slide #2</w:t>
      </w:r>
      <w:r w:rsidR="00EA5FD4">
        <w:rPr>
          <w:szCs w:val="24"/>
        </w:rPr>
        <w:t>3</w:t>
      </w:r>
      <w:r w:rsidRPr="00412E30">
        <w:rPr>
          <w:szCs w:val="24"/>
        </w:rPr>
        <w:t>)</w:t>
      </w:r>
    </w:p>
    <w:p w14:paraId="69B50D9A" w14:textId="4E5FE259" w:rsidR="00EA5FD4" w:rsidRDefault="00EA5FD4" w:rsidP="002334F0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 initial</w:t>
      </w:r>
      <w:r w:rsidR="000E6B77">
        <w:rPr>
          <w:szCs w:val="24"/>
        </w:rPr>
        <w:t xml:space="preserve"> </w:t>
      </w:r>
      <w:r>
        <w:rPr>
          <w:szCs w:val="24"/>
        </w:rPr>
        <w:t>letter ballot LB279 completed and the group will be working on received comments.</w:t>
      </w:r>
    </w:p>
    <w:p w14:paraId="22C7416C" w14:textId="5C886209" w:rsidR="002334F0" w:rsidRDefault="002334F0" w:rsidP="002334F0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60D30426" w14:textId="77777777" w:rsidR="002334F0" w:rsidRDefault="002334F0" w:rsidP="001E197F">
      <w:pPr>
        <w:widowControl w:val="0"/>
        <w:ind w:left="720"/>
        <w:rPr>
          <w:szCs w:val="24"/>
        </w:rPr>
      </w:pPr>
    </w:p>
    <w:p w14:paraId="24489050" w14:textId="15F4C82E" w:rsidR="001E197F" w:rsidRPr="005D00C6" w:rsidRDefault="007C0F47" w:rsidP="001E197F">
      <w:pPr>
        <w:widowControl w:val="0"/>
        <w:numPr>
          <w:ilvl w:val="1"/>
          <w:numId w:val="4"/>
        </w:numPr>
        <w:rPr>
          <w:b/>
          <w:szCs w:val="24"/>
        </w:rPr>
      </w:pPr>
      <w:proofErr w:type="spellStart"/>
      <w:r>
        <w:rPr>
          <w:b/>
          <w:szCs w:val="24"/>
        </w:rPr>
        <w:t>TGbn</w:t>
      </w:r>
      <w:proofErr w:type="spellEnd"/>
      <w:r w:rsidR="000F76A5">
        <w:rPr>
          <w:b/>
          <w:szCs w:val="24"/>
        </w:rPr>
        <w:t xml:space="preserve"> </w:t>
      </w:r>
      <w:r w:rsidR="001E197F">
        <w:rPr>
          <w:szCs w:val="24"/>
        </w:rPr>
        <w:t>(slide #</w:t>
      </w:r>
      <w:r w:rsidR="007C6090">
        <w:rPr>
          <w:szCs w:val="24"/>
        </w:rPr>
        <w:t>2</w:t>
      </w:r>
      <w:r w:rsidR="00EA5FD4">
        <w:rPr>
          <w:szCs w:val="24"/>
        </w:rPr>
        <w:t>6</w:t>
      </w:r>
      <w:r w:rsidR="001E197F" w:rsidRPr="00125236">
        <w:rPr>
          <w:szCs w:val="24"/>
        </w:rPr>
        <w:t>)</w:t>
      </w:r>
    </w:p>
    <w:p w14:paraId="5C73EA4D" w14:textId="6C303F22" w:rsidR="00EA5FD4" w:rsidRDefault="00EA5FD4" w:rsidP="001E197F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There have been 7 teleconferences since the November 2023 meeting and there is still a lot of work to be covered this week.</w:t>
      </w:r>
    </w:p>
    <w:p w14:paraId="00E9CC20" w14:textId="73D43E2B" w:rsidR="001E197F" w:rsidRDefault="001E197F" w:rsidP="007B5B69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24C25E8B" w14:textId="77777777" w:rsidR="00F40584" w:rsidRDefault="00F40584" w:rsidP="00F40584">
      <w:pPr>
        <w:widowControl w:val="0"/>
        <w:rPr>
          <w:szCs w:val="24"/>
        </w:rPr>
      </w:pPr>
    </w:p>
    <w:p w14:paraId="04E352BA" w14:textId="3A329B3F" w:rsidR="00F40584" w:rsidRPr="005D00C6" w:rsidRDefault="00F40584" w:rsidP="00F40584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AMP SG</w:t>
      </w:r>
      <w:r>
        <w:rPr>
          <w:szCs w:val="24"/>
        </w:rPr>
        <w:t xml:space="preserve"> (slide #</w:t>
      </w:r>
      <w:r w:rsidR="00E72E59">
        <w:rPr>
          <w:szCs w:val="24"/>
        </w:rPr>
        <w:t>2</w:t>
      </w:r>
      <w:r w:rsidR="00D2529A">
        <w:rPr>
          <w:szCs w:val="24"/>
        </w:rPr>
        <w:t>8</w:t>
      </w:r>
      <w:r w:rsidRPr="00125236">
        <w:rPr>
          <w:szCs w:val="24"/>
        </w:rPr>
        <w:t>)</w:t>
      </w:r>
    </w:p>
    <w:p w14:paraId="48E54A8E" w14:textId="78341D77" w:rsidR="00AD2487" w:rsidRDefault="00AD2487" w:rsidP="00F40584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will be </w:t>
      </w:r>
      <w:r w:rsidR="00EA5FD4">
        <w:rPr>
          <w:szCs w:val="24"/>
        </w:rPr>
        <w:t>3</w:t>
      </w:r>
      <w:r>
        <w:rPr>
          <w:szCs w:val="24"/>
        </w:rPr>
        <w:t xml:space="preserve"> meetings this </w:t>
      </w:r>
      <w:r w:rsidR="005F13FD">
        <w:rPr>
          <w:szCs w:val="24"/>
        </w:rPr>
        <w:t>session</w:t>
      </w:r>
      <w:r>
        <w:rPr>
          <w:szCs w:val="24"/>
        </w:rPr>
        <w:t xml:space="preserve"> for </w:t>
      </w:r>
      <w:r w:rsidR="00EA5FD4">
        <w:rPr>
          <w:szCs w:val="24"/>
        </w:rPr>
        <w:t xml:space="preserve">discussions about AMP technology. </w:t>
      </w:r>
    </w:p>
    <w:p w14:paraId="54CAD893" w14:textId="6DDCC2A8" w:rsidR="00F40584" w:rsidRPr="00F40584" w:rsidRDefault="00F40584" w:rsidP="00F40584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3B6B8000" w14:textId="0268C332" w:rsidR="00412E30" w:rsidRDefault="00412E30" w:rsidP="00A8767B">
      <w:pPr>
        <w:widowControl w:val="0"/>
        <w:rPr>
          <w:szCs w:val="24"/>
        </w:rPr>
      </w:pPr>
    </w:p>
    <w:p w14:paraId="19D391A9" w14:textId="0C90A4DB" w:rsidR="00872271" w:rsidRPr="005D00C6" w:rsidRDefault="00872271" w:rsidP="00872271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IMMW SG</w:t>
      </w:r>
      <w:r>
        <w:rPr>
          <w:szCs w:val="24"/>
        </w:rPr>
        <w:t xml:space="preserve"> (slide #</w:t>
      </w:r>
      <w:r w:rsidR="00521B6C">
        <w:rPr>
          <w:szCs w:val="24"/>
        </w:rPr>
        <w:t>30</w:t>
      </w:r>
      <w:r w:rsidRPr="00125236">
        <w:rPr>
          <w:szCs w:val="24"/>
        </w:rPr>
        <w:t>)</w:t>
      </w:r>
    </w:p>
    <w:p w14:paraId="58692016" w14:textId="77777777" w:rsidR="00521B6C" w:rsidRDefault="00521B6C" w:rsidP="00872271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There are 2 meetings this session.</w:t>
      </w:r>
    </w:p>
    <w:p w14:paraId="0727550A" w14:textId="4881D340" w:rsidR="00872271" w:rsidRPr="00872271" w:rsidRDefault="00872271" w:rsidP="00872271">
      <w:pPr>
        <w:widowControl w:val="0"/>
        <w:numPr>
          <w:ilvl w:val="2"/>
          <w:numId w:val="4"/>
        </w:numPr>
        <w:rPr>
          <w:szCs w:val="24"/>
        </w:rPr>
      </w:pPr>
      <w:r w:rsidRPr="00872271">
        <w:rPr>
          <w:szCs w:val="24"/>
        </w:rPr>
        <w:t xml:space="preserve">The work this session will be to </w:t>
      </w:r>
      <w:r>
        <w:rPr>
          <w:szCs w:val="24"/>
        </w:rPr>
        <w:t>develop an IMMW PAR and the associated CSD.</w:t>
      </w:r>
    </w:p>
    <w:p w14:paraId="615F5FC0" w14:textId="6D4268AD" w:rsidR="00A478B4" w:rsidRPr="007B47DF" w:rsidRDefault="00872271" w:rsidP="007B47DF">
      <w:pPr>
        <w:widowControl w:val="0"/>
        <w:numPr>
          <w:ilvl w:val="2"/>
          <w:numId w:val="4"/>
        </w:numPr>
        <w:rPr>
          <w:szCs w:val="24"/>
        </w:rPr>
      </w:pPr>
      <w:r w:rsidRPr="00872271">
        <w:rPr>
          <w:szCs w:val="24"/>
        </w:rPr>
        <w:t>No questions.</w:t>
      </w:r>
    </w:p>
    <w:p w14:paraId="75FD8490" w14:textId="77777777" w:rsidR="00872271" w:rsidRDefault="00872271" w:rsidP="00A8767B">
      <w:pPr>
        <w:widowControl w:val="0"/>
        <w:rPr>
          <w:szCs w:val="24"/>
        </w:rPr>
      </w:pPr>
    </w:p>
    <w:p w14:paraId="299791A7" w14:textId="5AFBA87F" w:rsidR="00131A0C" w:rsidRPr="005D00C6" w:rsidRDefault="00131A0C" w:rsidP="00131A0C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AIML </w:t>
      </w:r>
      <w:r w:rsidR="00BF22DE">
        <w:rPr>
          <w:b/>
          <w:szCs w:val="24"/>
        </w:rPr>
        <w:t>TIG</w:t>
      </w:r>
      <w:r>
        <w:rPr>
          <w:szCs w:val="24"/>
        </w:rPr>
        <w:t xml:space="preserve"> (slide #</w:t>
      </w:r>
      <w:r w:rsidR="00A478B4">
        <w:rPr>
          <w:szCs w:val="24"/>
        </w:rPr>
        <w:t>31</w:t>
      </w:r>
      <w:r w:rsidRPr="00125236">
        <w:rPr>
          <w:szCs w:val="24"/>
        </w:rPr>
        <w:t>)</w:t>
      </w:r>
    </w:p>
    <w:p w14:paraId="040DC86E" w14:textId="6FB97F63" w:rsidR="00872271" w:rsidRDefault="007C6090" w:rsidP="00131A0C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 activity this </w:t>
      </w:r>
      <w:r w:rsidR="005F13FD">
        <w:rPr>
          <w:szCs w:val="24"/>
        </w:rPr>
        <w:t>session</w:t>
      </w:r>
      <w:r>
        <w:rPr>
          <w:szCs w:val="24"/>
        </w:rPr>
        <w:t xml:space="preserve"> is to </w:t>
      </w:r>
      <w:r w:rsidR="00F64F15">
        <w:rPr>
          <w:szCs w:val="24"/>
        </w:rPr>
        <w:t>co</w:t>
      </w:r>
      <w:r w:rsidR="006C30D0">
        <w:rPr>
          <w:szCs w:val="24"/>
        </w:rPr>
        <w:t>nsider further changes to the AMP technical report.</w:t>
      </w:r>
    </w:p>
    <w:p w14:paraId="4FD1FC3B" w14:textId="00C01FF0" w:rsidR="00131A0C" w:rsidRDefault="00131A0C" w:rsidP="00131A0C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37C3678F" w14:textId="77777777" w:rsidR="00131A0C" w:rsidRDefault="00131A0C" w:rsidP="00A8767B">
      <w:pPr>
        <w:widowControl w:val="0"/>
        <w:rPr>
          <w:szCs w:val="24"/>
        </w:rPr>
      </w:pPr>
    </w:p>
    <w:p w14:paraId="67A967C6" w14:textId="223D697A" w:rsidR="00BB662A" w:rsidRPr="005D00C6" w:rsidRDefault="00BB662A" w:rsidP="00BB662A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ITU ad-hoc</w:t>
      </w:r>
      <w:r w:rsidR="001526A3">
        <w:rPr>
          <w:szCs w:val="24"/>
        </w:rPr>
        <w:t xml:space="preserve"> (slide #3</w:t>
      </w:r>
      <w:r w:rsidR="00B26003">
        <w:rPr>
          <w:szCs w:val="24"/>
        </w:rPr>
        <w:t>3</w:t>
      </w:r>
      <w:r w:rsidR="00125236" w:rsidRPr="00125236">
        <w:rPr>
          <w:szCs w:val="24"/>
        </w:rPr>
        <w:t>)</w:t>
      </w:r>
    </w:p>
    <w:p w14:paraId="05BC0DBD" w14:textId="47A72525" w:rsidR="00466935" w:rsidRDefault="00466935" w:rsidP="001526A3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</w:t>
      </w:r>
      <w:r w:rsidR="00F64F15">
        <w:rPr>
          <w:szCs w:val="24"/>
        </w:rPr>
        <w:t xml:space="preserve">is one </w:t>
      </w:r>
      <w:r>
        <w:rPr>
          <w:szCs w:val="24"/>
        </w:rPr>
        <w:t>meeting this session</w:t>
      </w:r>
      <w:r w:rsidR="00F64F15">
        <w:rPr>
          <w:szCs w:val="24"/>
        </w:rPr>
        <w:t>.</w:t>
      </w:r>
    </w:p>
    <w:p w14:paraId="07E3E389" w14:textId="4F046495" w:rsidR="0058410A" w:rsidRPr="00490F9E" w:rsidRDefault="003153D6" w:rsidP="00A927E2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2B9261A1" w14:textId="77777777" w:rsidR="00C27808" w:rsidRPr="00B21E54" w:rsidRDefault="00C27808" w:rsidP="00B21E54">
      <w:pPr>
        <w:rPr>
          <w:bCs/>
        </w:rPr>
      </w:pPr>
    </w:p>
    <w:p w14:paraId="36A735DC" w14:textId="64B1D8F4" w:rsidR="00AE5602" w:rsidRPr="00A47A6E" w:rsidRDefault="00434A86" w:rsidP="00AE5602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  <w:lang w:val="fr-FR"/>
        </w:rPr>
      </w:pPr>
      <w:proofErr w:type="spellStart"/>
      <w:r w:rsidRPr="00AC3E00">
        <w:rPr>
          <w:b/>
          <w:sz w:val="32"/>
          <w:szCs w:val="32"/>
          <w:u w:val="single"/>
          <w:lang w:val="fr-FR"/>
        </w:rPr>
        <w:t>Anno</w:t>
      </w:r>
      <w:r>
        <w:rPr>
          <w:b/>
          <w:sz w:val="32"/>
          <w:szCs w:val="32"/>
          <w:u w:val="single"/>
          <w:lang w:val="fr-FR"/>
        </w:rPr>
        <w:t>uncements</w:t>
      </w:r>
      <w:proofErr w:type="spellEnd"/>
      <w:r w:rsidR="008955C3">
        <w:rPr>
          <w:b/>
          <w:sz w:val="32"/>
          <w:szCs w:val="32"/>
          <w:u w:val="single"/>
          <w:lang w:val="fr-FR"/>
        </w:rPr>
        <w:t xml:space="preserve"> (11-23-</w:t>
      </w:r>
      <w:r w:rsidR="00C55AFB">
        <w:rPr>
          <w:b/>
          <w:sz w:val="32"/>
          <w:szCs w:val="32"/>
          <w:u w:val="single"/>
          <w:lang w:val="fr-FR"/>
        </w:rPr>
        <w:t>2160</w:t>
      </w:r>
      <w:r w:rsidR="008955C3">
        <w:rPr>
          <w:b/>
          <w:sz w:val="32"/>
          <w:szCs w:val="32"/>
          <w:u w:val="single"/>
          <w:lang w:val="fr-FR"/>
        </w:rPr>
        <w:t>r</w:t>
      </w:r>
      <w:r w:rsidR="00C55AFB">
        <w:rPr>
          <w:b/>
          <w:sz w:val="32"/>
          <w:szCs w:val="32"/>
          <w:u w:val="single"/>
          <w:lang w:val="fr-FR"/>
        </w:rPr>
        <w:t>1</w:t>
      </w:r>
      <w:r w:rsidR="008955C3">
        <w:rPr>
          <w:b/>
          <w:sz w:val="32"/>
          <w:szCs w:val="32"/>
          <w:u w:val="single"/>
          <w:lang w:val="fr-FR"/>
        </w:rPr>
        <w:t>)</w:t>
      </w:r>
    </w:p>
    <w:p w14:paraId="47CA00A1" w14:textId="77777777" w:rsidR="00AE5602" w:rsidRPr="00A47A6E" w:rsidRDefault="00AE5602" w:rsidP="00AE5602">
      <w:pPr>
        <w:widowControl w:val="0"/>
        <w:ind w:left="360"/>
        <w:rPr>
          <w:b/>
          <w:szCs w:val="24"/>
          <w:u w:val="single"/>
          <w:lang w:val="fr-FR"/>
        </w:rPr>
      </w:pPr>
    </w:p>
    <w:p w14:paraId="01BFEF83" w14:textId="7C1834FE" w:rsidR="008955C3" w:rsidRPr="008955C3" w:rsidRDefault="008955C3" w:rsidP="008955C3">
      <w:pPr>
        <w:numPr>
          <w:ilvl w:val="1"/>
          <w:numId w:val="4"/>
        </w:numPr>
        <w:rPr>
          <w:b/>
          <w:szCs w:val="24"/>
        </w:rPr>
      </w:pPr>
      <w:r w:rsidRPr="008955C3">
        <w:rPr>
          <w:b/>
          <w:szCs w:val="24"/>
        </w:rPr>
        <w:t>Individual Experts Fee Waiver</w:t>
      </w:r>
      <w:r>
        <w:rPr>
          <w:b/>
          <w:szCs w:val="24"/>
        </w:rPr>
        <w:t xml:space="preserve"> (</w:t>
      </w:r>
      <w:r w:rsidRPr="008955C3">
        <w:rPr>
          <w:bCs/>
          <w:szCs w:val="24"/>
        </w:rPr>
        <w:t>slide #</w:t>
      </w:r>
      <w:r w:rsidR="00F2202A">
        <w:rPr>
          <w:bCs/>
          <w:szCs w:val="24"/>
        </w:rPr>
        <w:t>24</w:t>
      </w:r>
      <w:r>
        <w:rPr>
          <w:bCs/>
          <w:szCs w:val="24"/>
        </w:rPr>
        <w:t>)</w:t>
      </w:r>
    </w:p>
    <w:p w14:paraId="599FDC15" w14:textId="6C4B4B55" w:rsidR="00892122" w:rsidRDefault="008955C3" w:rsidP="003622EB">
      <w:pPr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The following people are designated as individual experts and have their fees waived for one</w:t>
      </w:r>
      <w:r w:rsidR="00E90AAD">
        <w:rPr>
          <w:bCs/>
          <w:szCs w:val="24"/>
        </w:rPr>
        <w:t xml:space="preserve"> or two </w:t>
      </w:r>
      <w:r>
        <w:rPr>
          <w:bCs/>
          <w:szCs w:val="24"/>
        </w:rPr>
        <w:t>meeting</w:t>
      </w:r>
      <w:r w:rsidR="00E90AAD">
        <w:rPr>
          <w:bCs/>
          <w:szCs w:val="24"/>
        </w:rPr>
        <w:t>s</w:t>
      </w:r>
      <w:r>
        <w:rPr>
          <w:bCs/>
          <w:szCs w:val="24"/>
        </w:rPr>
        <w:t xml:space="preserve"> only.</w:t>
      </w:r>
    </w:p>
    <w:p w14:paraId="5BEA62EC" w14:textId="77777777" w:rsidR="007B47DF" w:rsidRPr="007B47DF" w:rsidRDefault="007B47DF" w:rsidP="007B47DF">
      <w:pPr>
        <w:numPr>
          <w:ilvl w:val="2"/>
          <w:numId w:val="4"/>
        </w:numPr>
        <w:rPr>
          <w:bCs/>
          <w:szCs w:val="24"/>
          <w:lang w:val="en-GB"/>
        </w:rPr>
      </w:pPr>
      <w:r w:rsidRPr="007B47DF">
        <w:rPr>
          <w:bCs/>
          <w:szCs w:val="24"/>
        </w:rPr>
        <w:t xml:space="preserve">Roberto </w:t>
      </w:r>
      <w:proofErr w:type="spellStart"/>
      <w:r w:rsidRPr="007B47DF">
        <w:rPr>
          <w:bCs/>
          <w:szCs w:val="24"/>
        </w:rPr>
        <w:t>Metere</w:t>
      </w:r>
      <w:proofErr w:type="spellEnd"/>
      <w:r w:rsidRPr="007B47DF">
        <w:rPr>
          <w:bCs/>
          <w:szCs w:val="24"/>
        </w:rPr>
        <w:t xml:space="preserve">, University of York, </w:t>
      </w:r>
      <w:hyperlink r:id="rId11" w:history="1">
        <w:r w:rsidRPr="007B47DF">
          <w:rPr>
            <w:rStyle w:val="Hyperlink"/>
            <w:bCs/>
            <w:szCs w:val="24"/>
          </w:rPr>
          <w:t>roberto.metere@york.ac.uk</w:t>
        </w:r>
      </w:hyperlink>
      <w:r w:rsidRPr="007B47DF">
        <w:rPr>
          <w:bCs/>
          <w:szCs w:val="24"/>
        </w:rPr>
        <w:t xml:space="preserve">  – </w:t>
      </w:r>
      <w:proofErr w:type="spellStart"/>
      <w:r w:rsidRPr="007B47DF">
        <w:rPr>
          <w:bCs/>
          <w:szCs w:val="24"/>
        </w:rPr>
        <w:t>TGme</w:t>
      </w:r>
      <w:proofErr w:type="spellEnd"/>
      <w:r w:rsidRPr="007B47DF">
        <w:rPr>
          <w:bCs/>
          <w:szCs w:val="24"/>
        </w:rPr>
        <w:t xml:space="preserve"> 17 Jan, AM1</w:t>
      </w:r>
    </w:p>
    <w:p w14:paraId="49E1E8A7" w14:textId="77777777" w:rsidR="007B47DF" w:rsidRPr="007B47DF" w:rsidRDefault="007B47DF" w:rsidP="007B47DF">
      <w:pPr>
        <w:numPr>
          <w:ilvl w:val="2"/>
          <w:numId w:val="4"/>
        </w:numPr>
        <w:rPr>
          <w:bCs/>
          <w:szCs w:val="24"/>
          <w:lang w:val="en-GB"/>
        </w:rPr>
      </w:pPr>
      <w:proofErr w:type="spellStart"/>
      <w:r w:rsidRPr="007B47DF">
        <w:rPr>
          <w:bCs/>
          <w:szCs w:val="24"/>
        </w:rPr>
        <w:t>Elvinia</w:t>
      </w:r>
      <w:proofErr w:type="spellEnd"/>
      <w:r w:rsidRPr="007B47DF">
        <w:rPr>
          <w:bCs/>
          <w:szCs w:val="24"/>
        </w:rPr>
        <w:t xml:space="preserve"> Riccobene, University of Milan, </w:t>
      </w:r>
      <w:hyperlink r:id="rId12" w:history="1">
        <w:r w:rsidRPr="007B47DF">
          <w:rPr>
            <w:rStyle w:val="Hyperlink"/>
            <w:bCs/>
            <w:szCs w:val="24"/>
          </w:rPr>
          <w:t>elvinia.riccobene@unimi.it</w:t>
        </w:r>
      </w:hyperlink>
      <w:r w:rsidRPr="007B47DF">
        <w:rPr>
          <w:bCs/>
          <w:szCs w:val="24"/>
        </w:rPr>
        <w:t xml:space="preserve">  – </w:t>
      </w:r>
      <w:proofErr w:type="spellStart"/>
      <w:r w:rsidRPr="007B47DF">
        <w:rPr>
          <w:bCs/>
          <w:szCs w:val="24"/>
        </w:rPr>
        <w:t>TGme</w:t>
      </w:r>
      <w:proofErr w:type="spellEnd"/>
      <w:r w:rsidRPr="007B47DF">
        <w:rPr>
          <w:bCs/>
          <w:szCs w:val="24"/>
        </w:rPr>
        <w:t xml:space="preserve"> 17 Jan, AM1 </w:t>
      </w:r>
    </w:p>
    <w:p w14:paraId="7AA71E3D" w14:textId="77777777" w:rsidR="007B47DF" w:rsidRPr="007B47DF" w:rsidRDefault="007B47DF" w:rsidP="007B47DF">
      <w:pPr>
        <w:numPr>
          <w:ilvl w:val="2"/>
          <w:numId w:val="4"/>
        </w:numPr>
        <w:rPr>
          <w:bCs/>
          <w:szCs w:val="24"/>
          <w:lang w:val="en-GB"/>
        </w:rPr>
      </w:pPr>
      <w:r w:rsidRPr="007B47DF">
        <w:rPr>
          <w:bCs/>
          <w:szCs w:val="24"/>
        </w:rPr>
        <w:t xml:space="preserve">Luca </w:t>
      </w:r>
      <w:proofErr w:type="spellStart"/>
      <w:r w:rsidRPr="007B47DF">
        <w:rPr>
          <w:bCs/>
          <w:szCs w:val="24"/>
        </w:rPr>
        <w:t>Arnaboldi</w:t>
      </w:r>
      <w:proofErr w:type="spellEnd"/>
      <w:r w:rsidRPr="007B47DF">
        <w:rPr>
          <w:bCs/>
          <w:szCs w:val="24"/>
        </w:rPr>
        <w:t xml:space="preserve">, University of Birmingham, </w:t>
      </w:r>
      <w:hyperlink r:id="rId13" w:history="1">
        <w:r w:rsidRPr="007B47DF">
          <w:rPr>
            <w:rStyle w:val="Hyperlink"/>
            <w:bCs/>
            <w:szCs w:val="24"/>
          </w:rPr>
          <w:t>l.arnaboldi@bham.ac.uk</w:t>
        </w:r>
      </w:hyperlink>
      <w:r w:rsidRPr="007B47DF">
        <w:rPr>
          <w:bCs/>
          <w:szCs w:val="24"/>
        </w:rPr>
        <w:t xml:space="preserve">  – </w:t>
      </w:r>
      <w:proofErr w:type="spellStart"/>
      <w:r w:rsidRPr="007B47DF">
        <w:rPr>
          <w:bCs/>
          <w:szCs w:val="24"/>
        </w:rPr>
        <w:t>TGme</w:t>
      </w:r>
      <w:proofErr w:type="spellEnd"/>
      <w:r w:rsidRPr="007B47DF">
        <w:rPr>
          <w:bCs/>
          <w:szCs w:val="24"/>
        </w:rPr>
        <w:t xml:space="preserve"> 17 Jan, AM1 </w:t>
      </w:r>
    </w:p>
    <w:p w14:paraId="7840069D" w14:textId="77777777" w:rsidR="007B47DF" w:rsidRPr="007B47DF" w:rsidRDefault="007B47DF" w:rsidP="007B47DF">
      <w:pPr>
        <w:numPr>
          <w:ilvl w:val="2"/>
          <w:numId w:val="4"/>
        </w:numPr>
        <w:rPr>
          <w:bCs/>
          <w:szCs w:val="24"/>
          <w:lang w:val="en-GB"/>
        </w:rPr>
      </w:pPr>
      <w:r w:rsidRPr="007B47DF">
        <w:rPr>
          <w:bCs/>
          <w:szCs w:val="24"/>
        </w:rPr>
        <w:t xml:space="preserve">Mario Lilli, University of Milan, </w:t>
      </w:r>
      <w:hyperlink r:id="rId14" w:history="1">
        <w:r w:rsidRPr="007B47DF">
          <w:rPr>
            <w:rStyle w:val="Hyperlink"/>
            <w:bCs/>
            <w:szCs w:val="24"/>
          </w:rPr>
          <w:t>mario.lilli@unimi.it</w:t>
        </w:r>
      </w:hyperlink>
      <w:r w:rsidRPr="007B47DF">
        <w:rPr>
          <w:bCs/>
          <w:szCs w:val="24"/>
        </w:rPr>
        <w:t xml:space="preserve">  – </w:t>
      </w:r>
      <w:proofErr w:type="spellStart"/>
      <w:r w:rsidRPr="007B47DF">
        <w:rPr>
          <w:bCs/>
          <w:szCs w:val="24"/>
        </w:rPr>
        <w:t>TGme</w:t>
      </w:r>
      <w:proofErr w:type="spellEnd"/>
      <w:r w:rsidRPr="007B47DF">
        <w:rPr>
          <w:bCs/>
          <w:szCs w:val="24"/>
        </w:rPr>
        <w:t xml:space="preserve"> 17 Jan, AM1 </w:t>
      </w:r>
    </w:p>
    <w:p w14:paraId="4B4AA9FF" w14:textId="77777777" w:rsidR="007B47DF" w:rsidRPr="007B47DF" w:rsidRDefault="007B47DF" w:rsidP="007B47DF">
      <w:pPr>
        <w:numPr>
          <w:ilvl w:val="2"/>
          <w:numId w:val="4"/>
        </w:numPr>
        <w:rPr>
          <w:bCs/>
          <w:szCs w:val="24"/>
          <w:lang w:val="en-GB"/>
        </w:rPr>
      </w:pPr>
      <w:r w:rsidRPr="007B47DF">
        <w:rPr>
          <w:bCs/>
          <w:szCs w:val="24"/>
        </w:rPr>
        <w:t xml:space="preserve">Ganesh Venkatesan, Intel Corporation, </w:t>
      </w:r>
      <w:hyperlink r:id="rId15" w:history="1">
        <w:r w:rsidRPr="007B47DF">
          <w:rPr>
            <w:rStyle w:val="Hyperlink"/>
            <w:bCs/>
            <w:szCs w:val="24"/>
          </w:rPr>
          <w:t>ganesh.venkatesan@intel.com</w:t>
        </w:r>
      </w:hyperlink>
      <w:r w:rsidRPr="007B47DF">
        <w:rPr>
          <w:bCs/>
          <w:szCs w:val="24"/>
        </w:rPr>
        <w:t xml:space="preserve">  – ARC 18 Jan AM2</w:t>
      </w:r>
    </w:p>
    <w:p w14:paraId="0A688A4F" w14:textId="77777777" w:rsidR="007B47DF" w:rsidRPr="007B47DF" w:rsidRDefault="007B47DF" w:rsidP="007B47DF">
      <w:pPr>
        <w:numPr>
          <w:ilvl w:val="2"/>
          <w:numId w:val="4"/>
        </w:numPr>
        <w:rPr>
          <w:bCs/>
          <w:szCs w:val="24"/>
          <w:lang w:val="en-GB"/>
        </w:rPr>
      </w:pPr>
      <w:r w:rsidRPr="007B47DF">
        <w:rPr>
          <w:bCs/>
          <w:szCs w:val="24"/>
        </w:rPr>
        <w:t xml:space="preserve">Assaf Kasher, Self, </w:t>
      </w:r>
      <w:hyperlink r:id="rId16" w:history="1">
        <w:r w:rsidRPr="007B47DF">
          <w:rPr>
            <w:rStyle w:val="Hyperlink"/>
            <w:bCs/>
            <w:szCs w:val="24"/>
          </w:rPr>
          <w:t>assaf.kasher@gmail.com</w:t>
        </w:r>
      </w:hyperlink>
      <w:r w:rsidRPr="007B47DF">
        <w:rPr>
          <w:bCs/>
          <w:szCs w:val="24"/>
        </w:rPr>
        <w:t xml:space="preserve">  – </w:t>
      </w:r>
      <w:proofErr w:type="spellStart"/>
      <w:r w:rsidRPr="007B47DF">
        <w:rPr>
          <w:bCs/>
          <w:szCs w:val="24"/>
        </w:rPr>
        <w:t>TGbf</w:t>
      </w:r>
      <w:proofErr w:type="spellEnd"/>
      <w:r w:rsidRPr="007B47DF">
        <w:rPr>
          <w:bCs/>
          <w:szCs w:val="24"/>
        </w:rPr>
        <w:t xml:space="preserve"> – 2 timeslots </w:t>
      </w:r>
    </w:p>
    <w:p w14:paraId="578187FD" w14:textId="77777777" w:rsidR="00C55AFB" w:rsidRPr="00C55AFB" w:rsidRDefault="00C55AFB" w:rsidP="00C55AFB">
      <w:pPr>
        <w:rPr>
          <w:bCs/>
          <w:i/>
          <w:iCs/>
          <w:szCs w:val="24"/>
        </w:rPr>
      </w:pPr>
    </w:p>
    <w:p w14:paraId="1C7DA49F" w14:textId="1D068E28" w:rsidR="008955C3" w:rsidRPr="008955C3" w:rsidRDefault="008955C3" w:rsidP="003622EB">
      <w:pPr>
        <w:numPr>
          <w:ilvl w:val="1"/>
          <w:numId w:val="4"/>
        </w:numPr>
        <w:rPr>
          <w:b/>
          <w:szCs w:val="24"/>
        </w:rPr>
      </w:pPr>
      <w:r w:rsidRPr="008955C3">
        <w:rPr>
          <w:b/>
          <w:szCs w:val="24"/>
        </w:rPr>
        <w:t>Document templates</w:t>
      </w:r>
      <w:r>
        <w:rPr>
          <w:b/>
          <w:szCs w:val="24"/>
        </w:rPr>
        <w:t xml:space="preserve"> </w:t>
      </w:r>
      <w:r w:rsidRPr="008955C3">
        <w:rPr>
          <w:bCs/>
          <w:szCs w:val="24"/>
        </w:rPr>
        <w:t>(slide #25)</w:t>
      </w:r>
    </w:p>
    <w:p w14:paraId="068AEB30" w14:textId="5EB5CDCC" w:rsidR="008955C3" w:rsidRPr="008955C3" w:rsidRDefault="008955C3" w:rsidP="008955C3">
      <w:pPr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Please </w:t>
      </w:r>
      <w:r w:rsidR="00EE22B2">
        <w:rPr>
          <w:bCs/>
          <w:szCs w:val="24"/>
        </w:rPr>
        <w:t>use the</w:t>
      </w:r>
      <w:r>
        <w:rPr>
          <w:bCs/>
          <w:szCs w:val="24"/>
        </w:rPr>
        <w:t xml:space="preserve"> new document templates</w:t>
      </w:r>
      <w:r w:rsidR="00EE22B2">
        <w:rPr>
          <w:bCs/>
          <w:szCs w:val="24"/>
        </w:rPr>
        <w:t xml:space="preserve">, see </w:t>
      </w:r>
      <w:hyperlink r:id="rId17" w:history="1">
        <w:r w:rsidR="00EE22B2" w:rsidRPr="00D0220E">
          <w:rPr>
            <w:rStyle w:val="Hyperlink"/>
            <w:bCs/>
            <w:szCs w:val="24"/>
          </w:rPr>
          <w:t>https://grouper.ieee.org/groups/802/11/Rules/format-rules.html</w:t>
        </w:r>
      </w:hyperlink>
      <w:r w:rsidR="00EE22B2">
        <w:rPr>
          <w:bCs/>
          <w:szCs w:val="24"/>
        </w:rPr>
        <w:t xml:space="preserve"> </w:t>
      </w:r>
      <w:r>
        <w:rPr>
          <w:bCs/>
          <w:szCs w:val="24"/>
        </w:rPr>
        <w:t>.</w:t>
      </w:r>
    </w:p>
    <w:p w14:paraId="444B04E2" w14:textId="77777777" w:rsidR="00B92F9A" w:rsidRDefault="00B92F9A" w:rsidP="00B92F9A">
      <w:pPr>
        <w:rPr>
          <w:b/>
          <w:szCs w:val="24"/>
        </w:rPr>
      </w:pPr>
    </w:p>
    <w:p w14:paraId="79E35A5E" w14:textId="659877CC" w:rsidR="008955C3" w:rsidRPr="008955C3" w:rsidRDefault="008955C3" w:rsidP="008955C3">
      <w:pPr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WG Officer group election </w:t>
      </w:r>
      <w:r w:rsidRPr="008955C3">
        <w:rPr>
          <w:bCs/>
          <w:szCs w:val="24"/>
        </w:rPr>
        <w:t>(slide #26)</w:t>
      </w:r>
    </w:p>
    <w:p w14:paraId="1BF0F8E4" w14:textId="7A7E8094" w:rsidR="008955C3" w:rsidRDefault="008955C3" w:rsidP="008955C3">
      <w:pPr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There will be </w:t>
      </w:r>
      <w:r w:rsidR="00673967">
        <w:rPr>
          <w:bCs/>
          <w:szCs w:val="24"/>
        </w:rPr>
        <w:t xml:space="preserve">WG officer </w:t>
      </w:r>
      <w:r>
        <w:rPr>
          <w:bCs/>
          <w:szCs w:val="24"/>
        </w:rPr>
        <w:t xml:space="preserve">elections </w:t>
      </w:r>
      <w:r w:rsidR="00673967">
        <w:rPr>
          <w:bCs/>
          <w:szCs w:val="24"/>
        </w:rPr>
        <w:t xml:space="preserve">during </w:t>
      </w:r>
      <w:r>
        <w:rPr>
          <w:bCs/>
          <w:szCs w:val="24"/>
        </w:rPr>
        <w:t>the March 2024 plenary.</w:t>
      </w:r>
    </w:p>
    <w:p w14:paraId="31331F10" w14:textId="507DE844" w:rsidR="008E2DD6" w:rsidRDefault="008E2DD6" w:rsidP="008955C3">
      <w:pPr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We intend to use the </w:t>
      </w:r>
      <w:proofErr w:type="spellStart"/>
      <w:r>
        <w:rPr>
          <w:bCs/>
          <w:szCs w:val="24"/>
        </w:rPr>
        <w:t>DirectVote</w:t>
      </w:r>
      <w:proofErr w:type="spellEnd"/>
      <w:r>
        <w:rPr>
          <w:bCs/>
          <w:szCs w:val="24"/>
        </w:rPr>
        <w:t xml:space="preserve"> Live tool for these elections.</w:t>
      </w:r>
    </w:p>
    <w:p w14:paraId="06BC1E4E" w14:textId="77777777" w:rsidR="008955C3" w:rsidRDefault="008955C3" w:rsidP="00B92F9A">
      <w:pPr>
        <w:rPr>
          <w:b/>
          <w:szCs w:val="24"/>
        </w:rPr>
      </w:pPr>
    </w:p>
    <w:p w14:paraId="3339C465" w14:textId="77777777" w:rsidR="006047E5" w:rsidRPr="0015639B" w:rsidRDefault="006047E5" w:rsidP="006047E5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Recess</w:t>
      </w:r>
    </w:p>
    <w:p w14:paraId="4A30236B" w14:textId="77777777" w:rsidR="006047E5" w:rsidRPr="0015639B" w:rsidRDefault="006047E5" w:rsidP="006047E5"/>
    <w:p w14:paraId="7419C7F6" w14:textId="23EC402F" w:rsidR="00D660C6" w:rsidRDefault="00D660C6" w:rsidP="00A548EF">
      <w:pPr>
        <w:numPr>
          <w:ilvl w:val="1"/>
          <w:numId w:val="4"/>
        </w:numPr>
        <w:tabs>
          <w:tab w:val="clear" w:pos="792"/>
        </w:tabs>
      </w:pPr>
      <w:r>
        <w:t>Chair: I would like to welcome the new members and</w:t>
      </w:r>
      <w:r w:rsidR="008B13B1">
        <w:t xml:space="preserve"> </w:t>
      </w:r>
      <w:r>
        <w:t xml:space="preserve">students </w:t>
      </w:r>
      <w:r w:rsidR="008B13B1">
        <w:t>to</w:t>
      </w:r>
      <w:r>
        <w:t xml:space="preserve"> this session.</w:t>
      </w:r>
    </w:p>
    <w:p w14:paraId="4388CF78" w14:textId="7F3BD37A" w:rsidR="00A247FD" w:rsidRDefault="00673967" w:rsidP="00A548EF">
      <w:pPr>
        <w:numPr>
          <w:ilvl w:val="1"/>
          <w:numId w:val="4"/>
        </w:numPr>
        <w:tabs>
          <w:tab w:val="clear" w:pos="792"/>
        </w:tabs>
      </w:pPr>
      <w:r>
        <w:t>The meeting</w:t>
      </w:r>
      <w:r w:rsidR="00FF7331">
        <w:t xml:space="preserve"> rece</w:t>
      </w:r>
      <w:r w:rsidR="00273439">
        <w:t xml:space="preserve">ssed </w:t>
      </w:r>
      <w:r w:rsidR="00E9437E">
        <w:t xml:space="preserve">at </w:t>
      </w:r>
      <w:r w:rsidR="00477F7C">
        <w:t>10:1</w:t>
      </w:r>
      <w:r w:rsidR="00D660C6">
        <w:t>3</w:t>
      </w:r>
      <w:r w:rsidR="004444A4" w:rsidRPr="0015639B">
        <w:t xml:space="preserve"> </w:t>
      </w:r>
      <w:r w:rsidR="00C14B2E">
        <w:t>EST</w:t>
      </w:r>
      <w:r w:rsidR="00D660C6">
        <w:t>.</w:t>
      </w:r>
    </w:p>
    <w:p w14:paraId="3C9E60BA" w14:textId="77777777" w:rsidR="003B5B3A" w:rsidRDefault="003B5B3A" w:rsidP="003B5B3A"/>
    <w:p w14:paraId="2A8003CE" w14:textId="77777777" w:rsidR="003B5B3A" w:rsidRDefault="003B5B3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E6B6782" w14:textId="2AA554CF" w:rsidR="00A22664" w:rsidRPr="003637BF" w:rsidRDefault="00A22664" w:rsidP="00A22664">
      <w:pPr>
        <w:jc w:val="center"/>
      </w:pPr>
      <w:r>
        <w:rPr>
          <w:b/>
          <w:sz w:val="32"/>
          <w:szCs w:val="32"/>
        </w:rPr>
        <w:lastRenderedPageBreak/>
        <w:t>Wednesday</w:t>
      </w:r>
      <w:r w:rsidRPr="003637BF">
        <w:rPr>
          <w:b/>
          <w:sz w:val="32"/>
          <w:szCs w:val="32"/>
        </w:rPr>
        <w:t xml:space="preserve">, </w:t>
      </w:r>
      <w:r w:rsidR="002210CA">
        <w:rPr>
          <w:b/>
          <w:sz w:val="32"/>
          <w:szCs w:val="32"/>
        </w:rPr>
        <w:t>January</w:t>
      </w:r>
      <w:r>
        <w:rPr>
          <w:b/>
          <w:sz w:val="32"/>
          <w:szCs w:val="32"/>
        </w:rPr>
        <w:t xml:space="preserve"> 1</w:t>
      </w:r>
      <w:r w:rsidR="00641CDA">
        <w:rPr>
          <w:b/>
          <w:sz w:val="32"/>
          <w:szCs w:val="32"/>
        </w:rPr>
        <w:t>7</w:t>
      </w:r>
      <w:r w:rsidRPr="002D7862">
        <w:rPr>
          <w:b/>
          <w:sz w:val="32"/>
          <w:szCs w:val="32"/>
          <w:vertAlign w:val="superscript"/>
        </w:rPr>
        <w:t>th</w:t>
      </w:r>
      <w:r w:rsidR="00F77FFB">
        <w:rPr>
          <w:b/>
          <w:sz w:val="32"/>
          <w:szCs w:val="32"/>
        </w:rPr>
        <w:t xml:space="preserve">, </w:t>
      </w:r>
      <w:r w:rsidR="002210CA">
        <w:rPr>
          <w:b/>
          <w:sz w:val="32"/>
          <w:szCs w:val="32"/>
        </w:rPr>
        <w:t>2024</w:t>
      </w:r>
    </w:p>
    <w:p w14:paraId="096EBF52" w14:textId="77777777" w:rsidR="00A22664" w:rsidRPr="0015639B" w:rsidRDefault="00A22664" w:rsidP="00A22664">
      <w:pPr>
        <w:jc w:val="center"/>
      </w:pPr>
    </w:p>
    <w:p w14:paraId="78AE5F23" w14:textId="7369DD1E" w:rsidR="00A22664" w:rsidRPr="0015639B" w:rsidRDefault="00A22664" w:rsidP="00A22664">
      <w:pPr>
        <w:jc w:val="center"/>
        <w:rPr>
          <w:b/>
          <w:sz w:val="32"/>
          <w:szCs w:val="32"/>
        </w:rPr>
      </w:pPr>
      <w:r w:rsidRPr="0015639B">
        <w:rPr>
          <w:b/>
          <w:sz w:val="32"/>
          <w:szCs w:val="32"/>
        </w:rPr>
        <w:t xml:space="preserve">IEEE 802.11 </w:t>
      </w:r>
      <w:r>
        <w:rPr>
          <w:b/>
          <w:sz w:val="32"/>
          <w:szCs w:val="32"/>
        </w:rPr>
        <w:t xml:space="preserve">Mid-week </w:t>
      </w:r>
      <w:r w:rsidRPr="0015639B">
        <w:rPr>
          <w:b/>
          <w:sz w:val="32"/>
          <w:szCs w:val="32"/>
        </w:rPr>
        <w:t>Plenary</w:t>
      </w:r>
    </w:p>
    <w:p w14:paraId="5484C450" w14:textId="77777777" w:rsidR="00A22664" w:rsidRPr="0015639B" w:rsidRDefault="00A22664" w:rsidP="00A22664">
      <w:pPr>
        <w:rPr>
          <w:sz w:val="32"/>
          <w:szCs w:val="32"/>
        </w:rPr>
      </w:pPr>
    </w:p>
    <w:p w14:paraId="046C21FC" w14:textId="752302D4" w:rsidR="00A22664" w:rsidRPr="0015639B" w:rsidRDefault="00A22664" w:rsidP="00A22664">
      <w:pPr>
        <w:rPr>
          <w:szCs w:val="24"/>
        </w:rPr>
      </w:pPr>
      <w:r w:rsidRPr="0015639B">
        <w:rPr>
          <w:szCs w:val="24"/>
        </w:rPr>
        <w:t xml:space="preserve">Call to order at </w:t>
      </w:r>
      <w:r>
        <w:rPr>
          <w:szCs w:val="24"/>
        </w:rPr>
        <w:t>1</w:t>
      </w:r>
      <w:r w:rsidR="002F7597">
        <w:rPr>
          <w:szCs w:val="24"/>
        </w:rPr>
        <w:t>3</w:t>
      </w:r>
      <w:r w:rsidRPr="0015639B">
        <w:rPr>
          <w:szCs w:val="24"/>
        </w:rPr>
        <w:t>:</w:t>
      </w:r>
      <w:r w:rsidR="002F7597">
        <w:rPr>
          <w:szCs w:val="24"/>
        </w:rPr>
        <w:t>3</w:t>
      </w:r>
      <w:r w:rsidR="0068007C">
        <w:rPr>
          <w:szCs w:val="24"/>
        </w:rPr>
        <w:t>0</w:t>
      </w:r>
      <w:r w:rsidRPr="0015639B">
        <w:rPr>
          <w:szCs w:val="24"/>
        </w:rPr>
        <w:t xml:space="preserve"> </w:t>
      </w:r>
      <w:r w:rsidR="00C14B2E">
        <w:rPr>
          <w:szCs w:val="24"/>
        </w:rPr>
        <w:t>EST</w:t>
      </w:r>
      <w:r w:rsidRPr="0015639B">
        <w:rPr>
          <w:szCs w:val="24"/>
        </w:rPr>
        <w:t xml:space="preserve"> by </w:t>
      </w:r>
      <w:r w:rsidR="007A6EE5">
        <w:rPr>
          <w:szCs w:val="24"/>
        </w:rPr>
        <w:t>Dorothy Stanley</w:t>
      </w:r>
      <w:r w:rsidR="00C90F91">
        <w:rPr>
          <w:szCs w:val="24"/>
        </w:rPr>
        <w:t xml:space="preserve"> (</w:t>
      </w:r>
      <w:r w:rsidR="007A6EE5">
        <w:rPr>
          <w:szCs w:val="24"/>
        </w:rPr>
        <w:t>HPE</w:t>
      </w:r>
      <w:r w:rsidR="00C90F91">
        <w:rPr>
          <w:szCs w:val="24"/>
        </w:rPr>
        <w:t>).</w:t>
      </w:r>
    </w:p>
    <w:p w14:paraId="41CB7467" w14:textId="77777777" w:rsidR="000D4F13" w:rsidRPr="003D6C99" w:rsidRDefault="000D4F13" w:rsidP="000D4F13">
      <w:pPr>
        <w:widowControl w:val="0"/>
        <w:rPr>
          <w:i/>
          <w:iCs/>
          <w:szCs w:val="24"/>
        </w:rPr>
      </w:pPr>
    </w:p>
    <w:p w14:paraId="12519048" w14:textId="7DA5960E" w:rsidR="003B132F" w:rsidRPr="003B5B3A" w:rsidRDefault="003B132F" w:rsidP="000D4F13">
      <w:pPr>
        <w:widowControl w:val="0"/>
        <w:rPr>
          <w:szCs w:val="24"/>
        </w:rPr>
      </w:pPr>
      <w:r w:rsidRPr="003B5B3A">
        <w:rPr>
          <w:szCs w:val="24"/>
        </w:rPr>
        <w:t xml:space="preserve">There were </w:t>
      </w:r>
      <w:r w:rsidR="00642FE4">
        <w:rPr>
          <w:szCs w:val="24"/>
        </w:rPr>
        <w:t>1</w:t>
      </w:r>
      <w:r w:rsidR="0024408F">
        <w:rPr>
          <w:szCs w:val="24"/>
        </w:rPr>
        <w:t>3</w:t>
      </w:r>
      <w:r w:rsidR="00642FE4">
        <w:rPr>
          <w:szCs w:val="24"/>
        </w:rPr>
        <w:t>0</w:t>
      </w:r>
      <w:r w:rsidRPr="003B5B3A">
        <w:rPr>
          <w:szCs w:val="24"/>
        </w:rPr>
        <w:t xml:space="preserve"> attending in person (in the room)</w:t>
      </w:r>
      <w:r w:rsidR="003B5B3A">
        <w:rPr>
          <w:szCs w:val="24"/>
        </w:rPr>
        <w:t xml:space="preserve"> and </w:t>
      </w:r>
      <w:r w:rsidR="00811A12">
        <w:rPr>
          <w:szCs w:val="24"/>
        </w:rPr>
        <w:t>3</w:t>
      </w:r>
      <w:r w:rsidR="0024408F">
        <w:rPr>
          <w:szCs w:val="24"/>
        </w:rPr>
        <w:t>43</w:t>
      </w:r>
      <w:r w:rsidR="00EA1E14" w:rsidRPr="003B5B3A">
        <w:rPr>
          <w:szCs w:val="24"/>
        </w:rPr>
        <w:t xml:space="preserve"> </w:t>
      </w:r>
      <w:r w:rsidR="003B5B3A">
        <w:rPr>
          <w:szCs w:val="24"/>
        </w:rPr>
        <w:t xml:space="preserve">on </w:t>
      </w:r>
      <w:r w:rsidR="00EA1E14" w:rsidRPr="003B5B3A">
        <w:rPr>
          <w:szCs w:val="24"/>
        </w:rPr>
        <w:t>Webex</w:t>
      </w:r>
      <w:r w:rsidR="007B6BE0">
        <w:rPr>
          <w:szCs w:val="24"/>
        </w:rPr>
        <w:t xml:space="preserve"> (</w:t>
      </w:r>
      <w:r w:rsidR="00FE1C12">
        <w:rPr>
          <w:szCs w:val="24"/>
        </w:rPr>
        <w:t>39</w:t>
      </w:r>
      <w:r w:rsidR="0024408F">
        <w:rPr>
          <w:szCs w:val="24"/>
        </w:rPr>
        <w:t>7</w:t>
      </w:r>
      <w:r w:rsidR="007B6BE0">
        <w:rPr>
          <w:szCs w:val="24"/>
        </w:rPr>
        <w:t xml:space="preserve"> IMAT).</w:t>
      </w:r>
    </w:p>
    <w:p w14:paraId="1D036891" w14:textId="77777777" w:rsidR="00A22664" w:rsidRPr="0015639B" w:rsidRDefault="00A22664" w:rsidP="00A22664">
      <w:pPr>
        <w:rPr>
          <w:szCs w:val="24"/>
        </w:rPr>
      </w:pPr>
    </w:p>
    <w:p w14:paraId="26CF43F1" w14:textId="5AFC3C52" w:rsidR="00A22664" w:rsidRPr="0015639B" w:rsidRDefault="00A22664" w:rsidP="00A22664">
      <w:pPr>
        <w:numPr>
          <w:ilvl w:val="0"/>
          <w:numId w:val="4"/>
        </w:numPr>
        <w:tabs>
          <w:tab w:val="num" w:pos="720"/>
        </w:tabs>
      </w:pPr>
      <w:r w:rsidRPr="00A30F53">
        <w:rPr>
          <w:b/>
          <w:sz w:val="32"/>
          <w:szCs w:val="32"/>
          <w:u w:val="single"/>
        </w:rPr>
        <w:t>Approve/modify working group agenda</w:t>
      </w:r>
      <w:r w:rsidRPr="00A30F53">
        <w:rPr>
          <w:b/>
          <w:sz w:val="32"/>
          <w:szCs w:val="32"/>
        </w:rPr>
        <w:t xml:space="preserve"> </w:t>
      </w:r>
      <w:r w:rsidRPr="0015639B">
        <w:rPr>
          <w:szCs w:val="24"/>
        </w:rPr>
        <w:t>(</w:t>
      </w:r>
      <w:r w:rsidR="00641CDA" w:rsidRPr="00641CDA">
        <w:rPr>
          <w:szCs w:val="24"/>
        </w:rPr>
        <w:t>11-23-2159r</w:t>
      </w:r>
      <w:r w:rsidR="00063320">
        <w:rPr>
          <w:szCs w:val="24"/>
        </w:rPr>
        <w:t>3</w:t>
      </w:r>
      <w:r w:rsidRPr="0015639B">
        <w:rPr>
          <w:szCs w:val="24"/>
        </w:rPr>
        <w:t>)</w:t>
      </w:r>
    </w:p>
    <w:p w14:paraId="786E300A" w14:textId="77777777" w:rsidR="00A22664" w:rsidRPr="0015639B" w:rsidRDefault="00A22664" w:rsidP="00A22664">
      <w:pPr>
        <w:rPr>
          <w:szCs w:val="24"/>
        </w:rPr>
      </w:pPr>
    </w:p>
    <w:p w14:paraId="080F8AAA" w14:textId="20E63A95" w:rsidR="00AA3719" w:rsidRPr="00DE65CF" w:rsidRDefault="00A22664" w:rsidP="00947514">
      <w:pPr>
        <w:numPr>
          <w:ilvl w:val="1"/>
          <w:numId w:val="4"/>
        </w:numPr>
        <w:rPr>
          <w:szCs w:val="24"/>
        </w:rPr>
      </w:pPr>
      <w:r w:rsidRPr="0015639B">
        <w:rPr>
          <w:szCs w:val="24"/>
        </w:rPr>
        <w:t xml:space="preserve">Chair: There have been some </w:t>
      </w:r>
      <w:r w:rsidR="00C40330">
        <w:rPr>
          <w:szCs w:val="24"/>
        </w:rPr>
        <w:t>schedule</w:t>
      </w:r>
      <w:r>
        <w:rPr>
          <w:szCs w:val="24"/>
        </w:rPr>
        <w:t xml:space="preserve"> </w:t>
      </w:r>
      <w:r w:rsidRPr="0015639B">
        <w:rPr>
          <w:szCs w:val="24"/>
        </w:rPr>
        <w:t>changes</w:t>
      </w:r>
      <w:r>
        <w:rPr>
          <w:szCs w:val="24"/>
        </w:rPr>
        <w:t xml:space="preserve"> </w:t>
      </w:r>
      <w:r w:rsidRPr="0015639B">
        <w:rPr>
          <w:szCs w:val="24"/>
        </w:rPr>
        <w:t>to the a</w:t>
      </w:r>
      <w:r>
        <w:rPr>
          <w:szCs w:val="24"/>
        </w:rPr>
        <w:t>genda since the opening plenary</w:t>
      </w:r>
      <w:r w:rsidR="00947514">
        <w:rPr>
          <w:szCs w:val="24"/>
        </w:rPr>
        <w:t>.</w:t>
      </w:r>
      <w:r w:rsidR="00054E1A">
        <w:rPr>
          <w:szCs w:val="24"/>
        </w:rPr>
        <w:t xml:space="preserve"> There has been a request for an additional </w:t>
      </w:r>
      <w:proofErr w:type="spellStart"/>
      <w:r w:rsidR="00054E1A">
        <w:rPr>
          <w:szCs w:val="24"/>
        </w:rPr>
        <w:t>TGbk</w:t>
      </w:r>
      <w:proofErr w:type="spellEnd"/>
      <w:r w:rsidR="00054E1A">
        <w:rPr>
          <w:szCs w:val="24"/>
        </w:rPr>
        <w:t xml:space="preserve"> slot on Thursday PM2.</w:t>
      </w:r>
    </w:p>
    <w:p w14:paraId="4F8667BF" w14:textId="1AA1C73B" w:rsidR="00A22664" w:rsidRPr="00DB33B6" w:rsidRDefault="00A22664" w:rsidP="00A22664">
      <w:pPr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Approve the agenda for the today’s </w:t>
      </w:r>
      <w:r w:rsidRPr="00A30F53">
        <w:rPr>
          <w:b/>
          <w:szCs w:val="24"/>
        </w:rPr>
        <w:t xml:space="preserve">meeting as shown </w:t>
      </w:r>
      <w:r>
        <w:rPr>
          <w:b/>
          <w:szCs w:val="24"/>
        </w:rPr>
        <w:t xml:space="preserve">in </w:t>
      </w:r>
      <w:r w:rsidR="00641CDA" w:rsidRPr="00641CDA">
        <w:rPr>
          <w:b/>
          <w:szCs w:val="24"/>
        </w:rPr>
        <w:t>11-23-2159r</w:t>
      </w:r>
      <w:r w:rsidR="00063320">
        <w:rPr>
          <w:b/>
          <w:szCs w:val="24"/>
        </w:rPr>
        <w:t>3</w:t>
      </w:r>
      <w:r w:rsidR="00594AE3">
        <w:rPr>
          <w:b/>
          <w:szCs w:val="24"/>
        </w:rPr>
        <w:t>.</w:t>
      </w:r>
    </w:p>
    <w:p w14:paraId="7246E14D" w14:textId="7568D555" w:rsidR="00A22664" w:rsidRPr="00947514" w:rsidRDefault="00A22664" w:rsidP="00947514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Moved: </w:t>
      </w:r>
      <w:r w:rsidR="00054E1A">
        <w:rPr>
          <w:szCs w:val="24"/>
        </w:rPr>
        <w:t>Rich Kennedy</w:t>
      </w:r>
      <w:r w:rsidR="00AA3719" w:rsidRPr="00947514">
        <w:rPr>
          <w:szCs w:val="24"/>
        </w:rPr>
        <w:t>,</w:t>
      </w:r>
      <w:r w:rsidRPr="00947514">
        <w:rPr>
          <w:szCs w:val="24"/>
        </w:rPr>
        <w:t xml:space="preserve"> 2</w:t>
      </w:r>
      <w:r w:rsidRPr="00947514">
        <w:rPr>
          <w:szCs w:val="24"/>
          <w:vertAlign w:val="superscript"/>
        </w:rPr>
        <w:t>nd</w:t>
      </w:r>
      <w:r w:rsidRPr="00947514">
        <w:rPr>
          <w:szCs w:val="24"/>
        </w:rPr>
        <w:t xml:space="preserve">: </w:t>
      </w:r>
      <w:r w:rsidR="00054E1A">
        <w:rPr>
          <w:szCs w:val="24"/>
        </w:rPr>
        <w:t>Lei Wang</w:t>
      </w:r>
    </w:p>
    <w:p w14:paraId="243E3BCA" w14:textId="77777777" w:rsidR="00A22664" w:rsidRPr="00CA5519" w:rsidRDefault="00A22664" w:rsidP="00A22664">
      <w:pPr>
        <w:numPr>
          <w:ilvl w:val="2"/>
          <w:numId w:val="4"/>
        </w:numPr>
        <w:rPr>
          <w:szCs w:val="24"/>
        </w:rPr>
      </w:pPr>
      <w:r w:rsidRPr="00303691">
        <w:rPr>
          <w:szCs w:val="24"/>
        </w:rPr>
        <w:t>No objection to approving by unanimous consent.</w:t>
      </w:r>
    </w:p>
    <w:p w14:paraId="02886EC2" w14:textId="77777777" w:rsidR="00A22664" w:rsidRDefault="00A22664" w:rsidP="00A22664"/>
    <w:p w14:paraId="470DA8B2" w14:textId="5EF2FC6B" w:rsidR="00A22664" w:rsidRPr="00A21108" w:rsidRDefault="00A22664" w:rsidP="00A22664">
      <w:pPr>
        <w:numPr>
          <w:ilvl w:val="0"/>
          <w:numId w:val="4"/>
        </w:numPr>
        <w:rPr>
          <w:szCs w:val="32"/>
        </w:rPr>
      </w:pPr>
      <w:r w:rsidRPr="0015639B">
        <w:rPr>
          <w:b/>
          <w:sz w:val="32"/>
          <w:szCs w:val="32"/>
          <w:u w:val="single"/>
        </w:rPr>
        <w:t>Announcements</w:t>
      </w:r>
      <w:r w:rsidRPr="00A21108">
        <w:rPr>
          <w:szCs w:val="32"/>
        </w:rPr>
        <w:t xml:space="preserve"> (</w:t>
      </w:r>
      <w:r w:rsidR="00170C51">
        <w:rPr>
          <w:szCs w:val="32"/>
        </w:rPr>
        <w:t>11-23</w:t>
      </w:r>
      <w:r>
        <w:rPr>
          <w:szCs w:val="32"/>
        </w:rPr>
        <w:t>-</w:t>
      </w:r>
      <w:r w:rsidR="00230C75">
        <w:rPr>
          <w:szCs w:val="32"/>
        </w:rPr>
        <w:t>2161r</w:t>
      </w:r>
      <w:r w:rsidR="007754D2">
        <w:rPr>
          <w:szCs w:val="32"/>
        </w:rPr>
        <w:t>1</w:t>
      </w:r>
      <w:r w:rsidRPr="00A21108">
        <w:rPr>
          <w:szCs w:val="32"/>
        </w:rPr>
        <w:t>)</w:t>
      </w:r>
    </w:p>
    <w:p w14:paraId="18A59360" w14:textId="77777777" w:rsidR="00A22664" w:rsidRDefault="00A22664" w:rsidP="00A22664">
      <w:pPr>
        <w:rPr>
          <w:b/>
          <w:sz w:val="28"/>
          <w:szCs w:val="28"/>
        </w:rPr>
      </w:pPr>
    </w:p>
    <w:p w14:paraId="0329AD67" w14:textId="130456C5" w:rsidR="009A57AA" w:rsidRPr="00EF2DB1" w:rsidRDefault="009A57AA" w:rsidP="009A57AA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 xml:space="preserve">Code of conduct </w:t>
      </w:r>
      <w:r w:rsidRPr="00EF2DB1">
        <w:rPr>
          <w:bCs/>
          <w:szCs w:val="24"/>
        </w:rPr>
        <w:t>(slide #</w:t>
      </w:r>
      <w:r>
        <w:rPr>
          <w:bCs/>
          <w:szCs w:val="24"/>
        </w:rPr>
        <w:t>4</w:t>
      </w:r>
      <w:r w:rsidRPr="00EF2DB1">
        <w:rPr>
          <w:bCs/>
          <w:szCs w:val="24"/>
        </w:rPr>
        <w:t>)</w:t>
      </w:r>
    </w:p>
    <w:p w14:paraId="71FFB33B" w14:textId="70B17C1A" w:rsidR="009A57AA" w:rsidRDefault="009A57AA" w:rsidP="009A57AA">
      <w:pPr>
        <w:numPr>
          <w:ilvl w:val="2"/>
          <w:numId w:val="4"/>
        </w:numPr>
      </w:pPr>
      <w:r>
        <w:t xml:space="preserve">These are the codes of conduct </w:t>
      </w:r>
      <w:r w:rsidR="005F13FD">
        <w:t>for</w:t>
      </w:r>
      <w:r>
        <w:t xml:space="preserve"> the</w:t>
      </w:r>
      <w:r w:rsidR="005F13FD">
        <w:t xml:space="preserve"> session</w:t>
      </w:r>
      <w:r>
        <w:t>.</w:t>
      </w:r>
    </w:p>
    <w:p w14:paraId="798BC3F5" w14:textId="77777777" w:rsidR="009A57AA" w:rsidRDefault="009A57AA" w:rsidP="009A57AA">
      <w:pPr>
        <w:numPr>
          <w:ilvl w:val="2"/>
          <w:numId w:val="4"/>
        </w:numPr>
      </w:pPr>
      <w:r>
        <w:t>No questions.</w:t>
      </w:r>
    </w:p>
    <w:p w14:paraId="5C7EAFC3" w14:textId="77777777" w:rsidR="009A57AA" w:rsidRDefault="009A57AA" w:rsidP="00A22664">
      <w:pPr>
        <w:rPr>
          <w:b/>
          <w:sz w:val="28"/>
          <w:szCs w:val="28"/>
        </w:rPr>
      </w:pPr>
    </w:p>
    <w:p w14:paraId="23139316" w14:textId="7080F389" w:rsidR="00A22664" w:rsidRPr="00EF2DB1" w:rsidRDefault="00A22664" w:rsidP="00A22664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 xml:space="preserve">Call for </w:t>
      </w:r>
      <w:r w:rsidR="00A61C76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ssential </w:t>
      </w:r>
      <w:r w:rsidR="00A61C76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atents</w:t>
      </w:r>
      <w:r w:rsidRPr="00EF2DB1">
        <w:rPr>
          <w:bCs/>
          <w:szCs w:val="24"/>
        </w:rPr>
        <w:t xml:space="preserve"> (slide #</w:t>
      </w:r>
      <w:r w:rsidR="00E96DF2">
        <w:rPr>
          <w:bCs/>
          <w:szCs w:val="24"/>
        </w:rPr>
        <w:t>9</w:t>
      </w:r>
      <w:r w:rsidRPr="00EF2DB1">
        <w:rPr>
          <w:bCs/>
          <w:szCs w:val="24"/>
        </w:rPr>
        <w:t>)</w:t>
      </w:r>
    </w:p>
    <w:p w14:paraId="40FE68DE" w14:textId="77777777" w:rsidR="00A22664" w:rsidRDefault="00A22664" w:rsidP="00A22664">
      <w:pPr>
        <w:numPr>
          <w:ilvl w:val="2"/>
          <w:numId w:val="4"/>
        </w:numPr>
      </w:pPr>
      <w:r>
        <w:t>This is the Call for Essential Patents</w:t>
      </w:r>
      <w:r w:rsidR="00EE22B2">
        <w:t>.</w:t>
      </w:r>
    </w:p>
    <w:p w14:paraId="7B09D720" w14:textId="3381EFEF" w:rsidR="00A22664" w:rsidRDefault="00A22664" w:rsidP="00A22664">
      <w:pPr>
        <w:numPr>
          <w:ilvl w:val="2"/>
          <w:numId w:val="4"/>
        </w:numPr>
      </w:pPr>
      <w:r>
        <w:t>No statements</w:t>
      </w:r>
      <w:r w:rsidR="005937E6">
        <w:t>.</w:t>
      </w:r>
    </w:p>
    <w:p w14:paraId="438ED598" w14:textId="5E2E73A9" w:rsidR="00A22664" w:rsidRDefault="00A22664" w:rsidP="00A22664">
      <w:pPr>
        <w:numPr>
          <w:ilvl w:val="2"/>
          <w:numId w:val="4"/>
        </w:numPr>
      </w:pPr>
      <w:r>
        <w:t>No questions</w:t>
      </w:r>
      <w:r w:rsidR="004E36EE">
        <w:t>.</w:t>
      </w:r>
    </w:p>
    <w:p w14:paraId="59A50282" w14:textId="77777777" w:rsidR="00A22664" w:rsidRDefault="00A22664" w:rsidP="00A22664">
      <w:pPr>
        <w:rPr>
          <w:b/>
          <w:sz w:val="28"/>
          <w:szCs w:val="28"/>
        </w:rPr>
      </w:pPr>
    </w:p>
    <w:p w14:paraId="74BFB8FE" w14:textId="68B24C4C" w:rsidR="00A22664" w:rsidRPr="00733A49" w:rsidRDefault="00A22664" w:rsidP="00733A49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 xml:space="preserve">Meeting </w:t>
      </w:r>
      <w:r w:rsidR="00A61C76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ecorum</w:t>
      </w:r>
      <w:r w:rsidRPr="00EF2DB1">
        <w:rPr>
          <w:bCs/>
          <w:szCs w:val="24"/>
        </w:rPr>
        <w:t xml:space="preserve"> (slide</w:t>
      </w:r>
      <w:r>
        <w:rPr>
          <w:bCs/>
          <w:szCs w:val="24"/>
        </w:rPr>
        <w:t xml:space="preserve"> #</w:t>
      </w:r>
      <w:r w:rsidR="00E84D91">
        <w:rPr>
          <w:bCs/>
          <w:szCs w:val="24"/>
        </w:rPr>
        <w:t>10</w:t>
      </w:r>
      <w:r w:rsidRPr="00EF2DB1">
        <w:rPr>
          <w:bCs/>
          <w:szCs w:val="24"/>
        </w:rPr>
        <w:t>)</w:t>
      </w:r>
    </w:p>
    <w:p w14:paraId="79E6461B" w14:textId="78CB21E1" w:rsidR="00733A49" w:rsidRDefault="00CD1F7D" w:rsidP="00733A49">
      <w:pPr>
        <w:numPr>
          <w:ilvl w:val="2"/>
          <w:numId w:val="4"/>
        </w:numPr>
        <w:rPr>
          <w:b/>
          <w:sz w:val="28"/>
          <w:szCs w:val="28"/>
        </w:rPr>
      </w:pPr>
      <w:r>
        <w:t>No members of the press are present.</w:t>
      </w:r>
    </w:p>
    <w:p w14:paraId="23DFAF40" w14:textId="0A059508" w:rsidR="00733A49" w:rsidRDefault="00733A49" w:rsidP="00733A49">
      <w:pPr>
        <w:numPr>
          <w:ilvl w:val="2"/>
          <w:numId w:val="4"/>
        </w:numPr>
        <w:rPr>
          <w:szCs w:val="28"/>
        </w:rPr>
      </w:pPr>
      <w:r w:rsidRPr="00733A49">
        <w:rPr>
          <w:szCs w:val="28"/>
        </w:rPr>
        <w:t>No questions</w:t>
      </w:r>
      <w:r w:rsidR="00AE05E6">
        <w:rPr>
          <w:szCs w:val="28"/>
        </w:rPr>
        <w:t>.</w:t>
      </w:r>
    </w:p>
    <w:p w14:paraId="00804FF3" w14:textId="77777777" w:rsidR="00C030B9" w:rsidRDefault="00C030B9" w:rsidP="00C030B9">
      <w:pPr>
        <w:rPr>
          <w:szCs w:val="28"/>
        </w:rPr>
      </w:pPr>
    </w:p>
    <w:p w14:paraId="3FF7850B" w14:textId="3C550710" w:rsidR="00C030B9" w:rsidRPr="00733A49" w:rsidRDefault="00C030B9" w:rsidP="00C030B9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 xml:space="preserve">Additional </w:t>
      </w:r>
      <w:r w:rsidR="006228F4">
        <w:rPr>
          <w:b/>
          <w:sz w:val="28"/>
          <w:szCs w:val="28"/>
        </w:rPr>
        <w:t xml:space="preserve">designated </w:t>
      </w:r>
      <w:r>
        <w:rPr>
          <w:b/>
          <w:sz w:val="28"/>
          <w:szCs w:val="28"/>
        </w:rPr>
        <w:t>expert</w:t>
      </w:r>
      <w:r w:rsidR="006228F4">
        <w:rPr>
          <w:b/>
          <w:sz w:val="28"/>
          <w:szCs w:val="28"/>
        </w:rPr>
        <w:t>s</w:t>
      </w:r>
      <w:r w:rsidRPr="00EF2DB1">
        <w:rPr>
          <w:bCs/>
          <w:szCs w:val="24"/>
        </w:rPr>
        <w:t xml:space="preserve"> (slide</w:t>
      </w:r>
      <w:r>
        <w:rPr>
          <w:bCs/>
          <w:szCs w:val="24"/>
        </w:rPr>
        <w:t xml:space="preserve"> #</w:t>
      </w:r>
      <w:r w:rsidR="005F13FD">
        <w:rPr>
          <w:bCs/>
          <w:szCs w:val="24"/>
        </w:rPr>
        <w:t>11</w:t>
      </w:r>
      <w:r w:rsidRPr="00EF2DB1">
        <w:rPr>
          <w:bCs/>
          <w:szCs w:val="24"/>
        </w:rPr>
        <w:t>)</w:t>
      </w:r>
    </w:p>
    <w:p w14:paraId="37E564EC" w14:textId="6CE45FFF" w:rsidR="006228F4" w:rsidRPr="006228F4" w:rsidRDefault="006228F4" w:rsidP="00C030B9">
      <w:pPr>
        <w:numPr>
          <w:ilvl w:val="2"/>
          <w:numId w:val="4"/>
        </w:numPr>
        <w:rPr>
          <w:szCs w:val="28"/>
        </w:rPr>
      </w:pPr>
      <w:r>
        <w:t>Chair: Are there any other experts that people have become aware of?</w:t>
      </w:r>
    </w:p>
    <w:p w14:paraId="27388FF6" w14:textId="4AF97CA4" w:rsidR="00C030B9" w:rsidRPr="006228F4" w:rsidRDefault="006228F4" w:rsidP="006228F4">
      <w:pPr>
        <w:numPr>
          <w:ilvl w:val="2"/>
          <w:numId w:val="4"/>
        </w:numPr>
        <w:rPr>
          <w:szCs w:val="28"/>
        </w:rPr>
      </w:pPr>
      <w:r>
        <w:t>None</w:t>
      </w:r>
    </w:p>
    <w:p w14:paraId="7B83D264" w14:textId="77777777" w:rsidR="00E85CDA" w:rsidRDefault="00E85CDA" w:rsidP="00E85CDA">
      <w:pPr>
        <w:rPr>
          <w:szCs w:val="28"/>
        </w:rPr>
      </w:pPr>
    </w:p>
    <w:p w14:paraId="46CCF124" w14:textId="345F1DB1" w:rsidR="006228F4" w:rsidRPr="00733A49" w:rsidRDefault="006228F4" w:rsidP="006228F4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>Social</w:t>
      </w:r>
      <w:r w:rsidR="006E75C4">
        <w:rPr>
          <w:b/>
          <w:sz w:val="28"/>
          <w:szCs w:val="28"/>
        </w:rPr>
        <w:t xml:space="preserve"> </w:t>
      </w:r>
      <w:r w:rsidR="006E75C4" w:rsidRPr="006E75C4">
        <w:rPr>
          <w:bCs/>
          <w:szCs w:val="24"/>
        </w:rPr>
        <w:t>(slide #12)</w:t>
      </w:r>
    </w:p>
    <w:p w14:paraId="40BDA76E" w14:textId="20D37861" w:rsidR="006228F4" w:rsidRPr="00AA6561" w:rsidRDefault="006228F4" w:rsidP="00490452">
      <w:pPr>
        <w:numPr>
          <w:ilvl w:val="2"/>
          <w:numId w:val="4"/>
        </w:numPr>
        <w:rPr>
          <w:szCs w:val="28"/>
        </w:rPr>
      </w:pPr>
      <w:r w:rsidRPr="00E85CDA">
        <w:t>The</w:t>
      </w:r>
      <w:r>
        <w:t xml:space="preserve">re is a social </w:t>
      </w:r>
      <w:r w:rsidR="006E75C4">
        <w:t>this evening on a boat in Panama Bay</w:t>
      </w:r>
      <w:r>
        <w:t>.</w:t>
      </w:r>
      <w:r w:rsidR="006E75C4">
        <w:t xml:space="preserve"> Shuttle busses will be available form 6.20pm at the lower street level entrance of the hotel.</w:t>
      </w:r>
      <w:r w:rsidR="009A5B34">
        <w:t xml:space="preserve"> Please wear your badge.</w:t>
      </w:r>
    </w:p>
    <w:p w14:paraId="5B5CA6F6" w14:textId="2138E60C" w:rsidR="00AA6561" w:rsidRPr="00AA6561" w:rsidRDefault="00AA6561" w:rsidP="00490452">
      <w:pPr>
        <w:numPr>
          <w:ilvl w:val="2"/>
          <w:numId w:val="4"/>
        </w:numPr>
        <w:rPr>
          <w:szCs w:val="28"/>
        </w:rPr>
      </w:pPr>
      <w:r>
        <w:t>Q: The slide states September.</w:t>
      </w:r>
    </w:p>
    <w:p w14:paraId="4A2CC0BD" w14:textId="7FA2F143" w:rsidR="00AA6561" w:rsidRPr="007754D2" w:rsidRDefault="00AA6561" w:rsidP="00490452">
      <w:pPr>
        <w:numPr>
          <w:ilvl w:val="2"/>
          <w:numId w:val="4"/>
        </w:numPr>
        <w:rPr>
          <w:szCs w:val="28"/>
        </w:rPr>
      </w:pPr>
      <w:r>
        <w:t xml:space="preserve">A: </w:t>
      </w:r>
      <w:r w:rsidR="00EE22B2">
        <w:t>O</w:t>
      </w:r>
      <w:r>
        <w:t xml:space="preserve">k, that will be </w:t>
      </w:r>
      <w:r w:rsidR="00EE22B2">
        <w:t>corrected</w:t>
      </w:r>
      <w:r>
        <w:t>.</w:t>
      </w:r>
    </w:p>
    <w:p w14:paraId="19AA2266" w14:textId="77777777" w:rsidR="007754D2" w:rsidRPr="007754D2" w:rsidRDefault="007754D2" w:rsidP="007754D2">
      <w:pPr>
        <w:rPr>
          <w:szCs w:val="28"/>
        </w:rPr>
      </w:pPr>
    </w:p>
    <w:p w14:paraId="4DA3721B" w14:textId="092B057A" w:rsidR="007754D2" w:rsidRPr="00733A49" w:rsidRDefault="007754D2" w:rsidP="007754D2">
      <w:pPr>
        <w:numPr>
          <w:ilvl w:val="1"/>
          <w:numId w:val="4"/>
        </w:numPr>
        <w:rPr>
          <w:bCs/>
          <w:szCs w:val="24"/>
        </w:rPr>
      </w:pPr>
      <w:r w:rsidRPr="007754D2">
        <w:rPr>
          <w:b/>
          <w:sz w:val="28"/>
          <w:szCs w:val="28"/>
        </w:rPr>
        <w:t>Active groups</w:t>
      </w:r>
      <w:r w:rsidRPr="00EF2DB1">
        <w:rPr>
          <w:bCs/>
          <w:szCs w:val="24"/>
        </w:rPr>
        <w:t xml:space="preserve"> (slide</w:t>
      </w:r>
      <w:r>
        <w:rPr>
          <w:bCs/>
          <w:szCs w:val="24"/>
        </w:rPr>
        <w:t xml:space="preserve"> #11</w:t>
      </w:r>
      <w:r w:rsidRPr="00EF2DB1">
        <w:rPr>
          <w:bCs/>
          <w:szCs w:val="24"/>
        </w:rPr>
        <w:t>)</w:t>
      </w:r>
    </w:p>
    <w:p w14:paraId="6FC31973" w14:textId="4F22038F" w:rsidR="007754D2" w:rsidRPr="007754D2" w:rsidRDefault="007754D2" w:rsidP="007754D2">
      <w:pPr>
        <w:numPr>
          <w:ilvl w:val="2"/>
          <w:numId w:val="4"/>
        </w:numPr>
        <w:rPr>
          <w:szCs w:val="28"/>
        </w:rPr>
      </w:pPr>
      <w:r>
        <w:t>This slide shows the current active 802.11 groups.</w:t>
      </w:r>
    </w:p>
    <w:p w14:paraId="3CF63D88" w14:textId="28846DF3" w:rsidR="007754D2" w:rsidRPr="006E75C4" w:rsidRDefault="007754D2" w:rsidP="00490452">
      <w:pPr>
        <w:numPr>
          <w:ilvl w:val="2"/>
          <w:numId w:val="4"/>
        </w:numPr>
        <w:rPr>
          <w:szCs w:val="28"/>
        </w:rPr>
      </w:pPr>
      <w:r>
        <w:t>No questions</w:t>
      </w:r>
      <w:r w:rsidR="00EE22B2">
        <w:t>.</w:t>
      </w:r>
    </w:p>
    <w:p w14:paraId="34F4B83B" w14:textId="77777777" w:rsidR="006E75C4" w:rsidRDefault="006E75C4" w:rsidP="006E75C4">
      <w:pPr>
        <w:ind w:left="1224"/>
        <w:rPr>
          <w:szCs w:val="28"/>
        </w:rPr>
      </w:pPr>
    </w:p>
    <w:p w14:paraId="078A1FCE" w14:textId="2D718C9A" w:rsidR="007754D2" w:rsidRPr="00733A49" w:rsidRDefault="007754D2" w:rsidP="007754D2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 xml:space="preserve">Ballots </w:t>
      </w:r>
      <w:r w:rsidRPr="00EF2DB1">
        <w:rPr>
          <w:bCs/>
          <w:szCs w:val="24"/>
        </w:rPr>
        <w:t>(slide</w:t>
      </w:r>
      <w:r>
        <w:rPr>
          <w:bCs/>
          <w:szCs w:val="24"/>
        </w:rPr>
        <w:t xml:space="preserve"> #18</w:t>
      </w:r>
      <w:r w:rsidRPr="00EF2DB1">
        <w:rPr>
          <w:bCs/>
          <w:szCs w:val="24"/>
        </w:rPr>
        <w:t>)</w:t>
      </w:r>
    </w:p>
    <w:p w14:paraId="58F2D682" w14:textId="2F5CE6BB" w:rsidR="007754D2" w:rsidRPr="007754D2" w:rsidRDefault="007754D2" w:rsidP="007754D2">
      <w:pPr>
        <w:numPr>
          <w:ilvl w:val="2"/>
          <w:numId w:val="4"/>
        </w:numPr>
        <w:rPr>
          <w:szCs w:val="28"/>
        </w:rPr>
      </w:pPr>
      <w:r>
        <w:t xml:space="preserve">This slide shows the results of </w:t>
      </w:r>
      <w:r w:rsidR="00EE22B2">
        <w:t>the</w:t>
      </w:r>
      <w:r>
        <w:t xml:space="preserve"> recent ballots</w:t>
      </w:r>
      <w:r w:rsidR="00EE22B2">
        <w:t xml:space="preserve"> conducted since the November 2023 session</w:t>
      </w:r>
      <w:r>
        <w:t>.</w:t>
      </w:r>
    </w:p>
    <w:p w14:paraId="623FE5B2" w14:textId="3AEB1B58" w:rsidR="00D37FD0" w:rsidRPr="007754D2" w:rsidRDefault="007754D2" w:rsidP="007754D2">
      <w:pPr>
        <w:numPr>
          <w:ilvl w:val="2"/>
          <w:numId w:val="4"/>
        </w:numPr>
        <w:rPr>
          <w:szCs w:val="28"/>
        </w:rPr>
      </w:pPr>
      <w:r>
        <w:lastRenderedPageBreak/>
        <w:t>No questions</w:t>
      </w:r>
      <w:r w:rsidR="00EE22B2">
        <w:t>.</w:t>
      </w:r>
    </w:p>
    <w:p w14:paraId="49BBA28D" w14:textId="342250E0" w:rsidR="00BD5AA6" w:rsidRPr="00E00AC4" w:rsidRDefault="00D21BF6" w:rsidP="00BD5AA6">
      <w:pPr>
        <w:widowControl w:val="0"/>
        <w:numPr>
          <w:ilvl w:val="0"/>
          <w:numId w:val="4"/>
        </w:numPr>
        <w:rPr>
          <w:bCs/>
          <w:szCs w:val="24"/>
        </w:rPr>
      </w:pPr>
      <w:r>
        <w:rPr>
          <w:b/>
          <w:sz w:val="32"/>
          <w:szCs w:val="32"/>
          <w:u w:val="single"/>
        </w:rPr>
        <w:t>Timeline</w:t>
      </w:r>
    </w:p>
    <w:p w14:paraId="3E57E971" w14:textId="77777777" w:rsidR="00BD5AA6" w:rsidRPr="001F423A" w:rsidRDefault="00BD5AA6" w:rsidP="00BD5AA6">
      <w:pPr>
        <w:widowControl w:val="0"/>
        <w:ind w:left="360"/>
        <w:rPr>
          <w:b/>
          <w:szCs w:val="24"/>
          <w:u w:val="single"/>
        </w:rPr>
      </w:pPr>
    </w:p>
    <w:p w14:paraId="200198FF" w14:textId="47B1F6C3" w:rsidR="00D21BF6" w:rsidRPr="008B3C75" w:rsidRDefault="00D21BF6" w:rsidP="00BD5AA6">
      <w:pPr>
        <w:widowControl w:val="0"/>
        <w:numPr>
          <w:ilvl w:val="1"/>
          <w:numId w:val="4"/>
        </w:numPr>
        <w:rPr>
          <w:bCs/>
          <w:szCs w:val="24"/>
        </w:rPr>
      </w:pPr>
      <w:r w:rsidRPr="008B3C75">
        <w:rPr>
          <w:bCs/>
          <w:szCs w:val="24"/>
        </w:rPr>
        <w:t>No major changes to any dates at the moment.</w:t>
      </w:r>
    </w:p>
    <w:p w14:paraId="12D828B3" w14:textId="20E8DF46" w:rsidR="00BD5AA6" w:rsidRPr="000B7D88" w:rsidRDefault="00BD5AA6" w:rsidP="00BD5AA6">
      <w:pPr>
        <w:numPr>
          <w:ilvl w:val="1"/>
          <w:numId w:val="4"/>
        </w:numPr>
      </w:pPr>
      <w:r w:rsidRPr="000B7D88">
        <w:t>No questions</w:t>
      </w:r>
      <w:r w:rsidR="00AE05E6">
        <w:t>.</w:t>
      </w:r>
    </w:p>
    <w:p w14:paraId="4FECC7D9" w14:textId="77777777" w:rsidR="00BD5AA6" w:rsidRDefault="00BD5AA6" w:rsidP="000F63C2"/>
    <w:p w14:paraId="142104B5" w14:textId="6E5A5C70" w:rsidR="000F63C2" w:rsidRPr="001F423A" w:rsidRDefault="00AC2867" w:rsidP="000F63C2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Wi-Fi Alliance Liaison</w:t>
      </w:r>
      <w:r w:rsidR="000F63C2" w:rsidRPr="00A758BE">
        <w:rPr>
          <w:bCs/>
          <w:szCs w:val="24"/>
        </w:rPr>
        <w:t xml:space="preserve"> (</w:t>
      </w:r>
      <w:r w:rsidR="000F63C2">
        <w:rPr>
          <w:bCs/>
          <w:szCs w:val="24"/>
        </w:rPr>
        <w:t>11-2</w:t>
      </w:r>
      <w:r w:rsidR="007754D2">
        <w:rPr>
          <w:bCs/>
          <w:szCs w:val="24"/>
        </w:rPr>
        <w:t>4</w:t>
      </w:r>
      <w:r w:rsidR="000F63C2">
        <w:rPr>
          <w:bCs/>
          <w:szCs w:val="24"/>
        </w:rPr>
        <w:t>-</w:t>
      </w:r>
      <w:r w:rsidR="007754D2">
        <w:rPr>
          <w:bCs/>
          <w:szCs w:val="24"/>
        </w:rPr>
        <w:t>0043r0</w:t>
      </w:r>
      <w:r w:rsidR="000F63C2" w:rsidRPr="00A758BE">
        <w:rPr>
          <w:bCs/>
          <w:szCs w:val="24"/>
        </w:rPr>
        <w:t>)</w:t>
      </w:r>
    </w:p>
    <w:p w14:paraId="51BE50D2" w14:textId="77777777" w:rsidR="000F63C2" w:rsidRPr="001F423A" w:rsidRDefault="000F63C2" w:rsidP="000F63C2">
      <w:pPr>
        <w:widowControl w:val="0"/>
        <w:ind w:left="360"/>
        <w:rPr>
          <w:b/>
          <w:szCs w:val="24"/>
          <w:u w:val="single"/>
        </w:rPr>
      </w:pPr>
    </w:p>
    <w:p w14:paraId="516F7BEB" w14:textId="77777777" w:rsidR="00677B7F" w:rsidRDefault="00F427F4" w:rsidP="00594BC1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The </w:t>
      </w:r>
      <w:r w:rsidR="00BD5AA6">
        <w:rPr>
          <w:bCs/>
          <w:szCs w:val="24"/>
        </w:rPr>
        <w:t>next</w:t>
      </w:r>
      <w:r>
        <w:rPr>
          <w:bCs/>
          <w:szCs w:val="24"/>
        </w:rPr>
        <w:t xml:space="preserve"> </w:t>
      </w:r>
      <w:r w:rsidR="008D5FA2">
        <w:rPr>
          <w:bCs/>
          <w:szCs w:val="24"/>
        </w:rPr>
        <w:t>Wi-</w:t>
      </w:r>
      <w:r w:rsidR="008D5FA2" w:rsidRPr="00774D43">
        <w:rPr>
          <w:bCs/>
          <w:szCs w:val="24"/>
        </w:rPr>
        <w:t xml:space="preserve">Fi Alliance </w:t>
      </w:r>
      <w:r w:rsidR="002961E6" w:rsidRPr="00774D43">
        <w:rPr>
          <w:bCs/>
          <w:szCs w:val="24"/>
        </w:rPr>
        <w:t xml:space="preserve">(WFA) </w:t>
      </w:r>
      <w:r w:rsidRPr="00774D43">
        <w:rPr>
          <w:bCs/>
          <w:szCs w:val="24"/>
        </w:rPr>
        <w:t xml:space="preserve">meeting </w:t>
      </w:r>
      <w:r w:rsidR="00D21BF6" w:rsidRPr="00774D43">
        <w:rPr>
          <w:bCs/>
          <w:szCs w:val="24"/>
        </w:rPr>
        <w:t xml:space="preserve">will be in </w:t>
      </w:r>
      <w:r w:rsidR="00677B7F">
        <w:rPr>
          <w:bCs/>
          <w:szCs w:val="24"/>
        </w:rPr>
        <w:t>Singapore in February 2024.</w:t>
      </w:r>
    </w:p>
    <w:p w14:paraId="7D080B6A" w14:textId="3D1C389F" w:rsidR="007754D2" w:rsidRDefault="007754D2" w:rsidP="00594BC1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The Wi-Fi 7 certification program was launched on January 8</w:t>
      </w:r>
      <w:r w:rsidRPr="007754D2">
        <w:rPr>
          <w:bCs/>
          <w:szCs w:val="24"/>
          <w:vertAlign w:val="superscript"/>
        </w:rPr>
        <w:t>th</w:t>
      </w:r>
      <w:r>
        <w:rPr>
          <w:bCs/>
          <w:szCs w:val="24"/>
        </w:rPr>
        <w:t>, 2024.</w:t>
      </w:r>
    </w:p>
    <w:p w14:paraId="619AC1F2" w14:textId="69BE06E0" w:rsidR="002E2326" w:rsidRPr="006A3546" w:rsidRDefault="002E2326" w:rsidP="00132534">
      <w:pPr>
        <w:widowControl w:val="0"/>
        <w:numPr>
          <w:ilvl w:val="1"/>
          <w:numId w:val="4"/>
        </w:numPr>
        <w:rPr>
          <w:bCs/>
          <w:szCs w:val="24"/>
        </w:rPr>
      </w:pPr>
      <w:r w:rsidRPr="006A3546">
        <w:rPr>
          <w:bCs/>
          <w:szCs w:val="24"/>
        </w:rPr>
        <w:t>The WFA have created a subsidiary called the Wi-Fi Alliance Services (see slide</w:t>
      </w:r>
      <w:r w:rsidR="006A3546" w:rsidRPr="006A3546">
        <w:rPr>
          <w:bCs/>
          <w:szCs w:val="24"/>
        </w:rPr>
        <w:t xml:space="preserve"> #2</w:t>
      </w:r>
      <w:r w:rsidRPr="006A3546">
        <w:rPr>
          <w:bCs/>
          <w:szCs w:val="24"/>
        </w:rPr>
        <w:t>)</w:t>
      </w:r>
      <w:r w:rsidR="00677B7F">
        <w:rPr>
          <w:bCs/>
          <w:szCs w:val="24"/>
        </w:rPr>
        <w:t xml:space="preserve"> for </w:t>
      </w:r>
      <w:r w:rsidR="00C11AE7">
        <w:t>Automated Frequency Coordination (</w:t>
      </w:r>
      <w:r w:rsidR="00677B7F">
        <w:rPr>
          <w:bCs/>
          <w:szCs w:val="24"/>
        </w:rPr>
        <w:t>AFC</w:t>
      </w:r>
      <w:r w:rsidR="00C11AE7">
        <w:rPr>
          <w:bCs/>
          <w:szCs w:val="24"/>
        </w:rPr>
        <w:t>)</w:t>
      </w:r>
      <w:r w:rsidR="006A3546" w:rsidRPr="006A3546">
        <w:rPr>
          <w:bCs/>
          <w:szCs w:val="24"/>
        </w:rPr>
        <w:t>.</w:t>
      </w:r>
      <w:r w:rsidR="007754D2">
        <w:rPr>
          <w:bCs/>
          <w:szCs w:val="24"/>
        </w:rPr>
        <w:t xml:space="preserve"> They have now demonstrated an initial system.</w:t>
      </w:r>
    </w:p>
    <w:p w14:paraId="041E1085" w14:textId="40FD1036" w:rsidR="00C332DE" w:rsidRPr="00774D43" w:rsidRDefault="00C332DE" w:rsidP="00C332DE">
      <w:pPr>
        <w:numPr>
          <w:ilvl w:val="1"/>
          <w:numId w:val="4"/>
        </w:numPr>
      </w:pPr>
      <w:r w:rsidRPr="00774D43">
        <w:t>No questions</w:t>
      </w:r>
      <w:r w:rsidR="00AE05E6">
        <w:t>.</w:t>
      </w:r>
    </w:p>
    <w:p w14:paraId="747968B8" w14:textId="77777777" w:rsidR="00C332DE" w:rsidRDefault="00C332DE" w:rsidP="00C332DE"/>
    <w:p w14:paraId="5E7EBBEF" w14:textId="53FC204A" w:rsidR="00C332DE" w:rsidRPr="001F423A" w:rsidRDefault="00272829" w:rsidP="00C332DE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</w:t>
      </w:r>
      <w:r w:rsidR="00776B88">
        <w:rPr>
          <w:b/>
          <w:sz w:val="32"/>
          <w:szCs w:val="32"/>
          <w:u w:val="single"/>
        </w:rPr>
        <w:t>E</w:t>
      </w:r>
      <w:r w:rsidR="00E46E04">
        <w:rPr>
          <w:b/>
          <w:sz w:val="32"/>
          <w:szCs w:val="32"/>
          <w:u w:val="single"/>
        </w:rPr>
        <w:t>T</w:t>
      </w:r>
      <w:r>
        <w:rPr>
          <w:b/>
          <w:sz w:val="32"/>
          <w:szCs w:val="32"/>
          <w:u w:val="single"/>
        </w:rPr>
        <w:t>F</w:t>
      </w:r>
      <w:r w:rsidR="00C332DE">
        <w:rPr>
          <w:b/>
          <w:sz w:val="32"/>
          <w:szCs w:val="32"/>
          <w:u w:val="single"/>
        </w:rPr>
        <w:t xml:space="preserve"> Liaison</w:t>
      </w:r>
      <w:r w:rsidR="00C332DE" w:rsidRPr="00A758BE">
        <w:rPr>
          <w:bCs/>
          <w:szCs w:val="24"/>
        </w:rPr>
        <w:t xml:space="preserve"> (</w:t>
      </w:r>
      <w:r w:rsidR="00C332DE">
        <w:rPr>
          <w:bCs/>
          <w:szCs w:val="24"/>
        </w:rPr>
        <w:t>11-2</w:t>
      </w:r>
      <w:r w:rsidR="00F34AE1">
        <w:rPr>
          <w:bCs/>
          <w:szCs w:val="24"/>
        </w:rPr>
        <w:t>4</w:t>
      </w:r>
      <w:r w:rsidR="00C332DE">
        <w:rPr>
          <w:bCs/>
          <w:szCs w:val="24"/>
        </w:rPr>
        <w:t>-</w:t>
      </w:r>
      <w:r w:rsidR="00F34AE1">
        <w:rPr>
          <w:bCs/>
          <w:szCs w:val="24"/>
        </w:rPr>
        <w:t>0126</w:t>
      </w:r>
      <w:r w:rsidR="00C332DE">
        <w:rPr>
          <w:bCs/>
          <w:szCs w:val="24"/>
        </w:rPr>
        <w:t>r</w:t>
      </w:r>
      <w:r w:rsidR="002710EB">
        <w:rPr>
          <w:bCs/>
          <w:szCs w:val="24"/>
        </w:rPr>
        <w:t>0</w:t>
      </w:r>
      <w:r w:rsidR="00C332DE" w:rsidRPr="00A758BE">
        <w:rPr>
          <w:bCs/>
          <w:szCs w:val="24"/>
        </w:rPr>
        <w:t>)</w:t>
      </w:r>
    </w:p>
    <w:p w14:paraId="3EFC9D43" w14:textId="77777777" w:rsidR="00C332DE" w:rsidRPr="001F423A" w:rsidRDefault="00C332DE" w:rsidP="00C332DE">
      <w:pPr>
        <w:widowControl w:val="0"/>
        <w:ind w:left="360"/>
        <w:rPr>
          <w:b/>
          <w:szCs w:val="24"/>
          <w:u w:val="single"/>
        </w:rPr>
      </w:pPr>
    </w:p>
    <w:p w14:paraId="131367E3" w14:textId="71820251" w:rsidR="000A05B0" w:rsidRPr="000A05B0" w:rsidRDefault="006502F7" w:rsidP="006502F7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 xml:space="preserve">The </w:t>
      </w:r>
      <w:r w:rsidR="00B07D21">
        <w:rPr>
          <w:szCs w:val="24"/>
        </w:rPr>
        <w:t xml:space="preserve">next meeting will be in </w:t>
      </w:r>
      <w:r w:rsidR="00526C97">
        <w:rPr>
          <w:szCs w:val="24"/>
        </w:rPr>
        <w:t>Brisbane</w:t>
      </w:r>
      <w:r w:rsidR="000A05B0">
        <w:rPr>
          <w:szCs w:val="24"/>
        </w:rPr>
        <w:t xml:space="preserve"> in </w:t>
      </w:r>
      <w:r w:rsidR="00526C97">
        <w:rPr>
          <w:szCs w:val="24"/>
        </w:rPr>
        <w:t>March</w:t>
      </w:r>
      <w:r w:rsidR="009F006E">
        <w:rPr>
          <w:szCs w:val="24"/>
        </w:rPr>
        <w:t xml:space="preserve"> </w:t>
      </w:r>
      <w:r w:rsidR="002210CA">
        <w:rPr>
          <w:szCs w:val="24"/>
        </w:rPr>
        <w:t>2024</w:t>
      </w:r>
      <w:r w:rsidR="000A05B0">
        <w:rPr>
          <w:szCs w:val="24"/>
        </w:rPr>
        <w:t>.</w:t>
      </w:r>
    </w:p>
    <w:p w14:paraId="7B0C0C20" w14:textId="6731CF92" w:rsidR="000D1B6C" w:rsidRDefault="000D1B6C" w:rsidP="00A143D0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Several </w:t>
      </w:r>
      <w:r w:rsidR="006A3546">
        <w:rPr>
          <w:bCs/>
          <w:szCs w:val="24"/>
        </w:rPr>
        <w:t>I</w:t>
      </w:r>
      <w:r w:rsidR="00776B88">
        <w:rPr>
          <w:bCs/>
          <w:szCs w:val="24"/>
        </w:rPr>
        <w:t>E</w:t>
      </w:r>
      <w:r w:rsidR="00E46E04">
        <w:rPr>
          <w:bCs/>
          <w:szCs w:val="24"/>
        </w:rPr>
        <w:t>T</w:t>
      </w:r>
      <w:r w:rsidR="006A3546">
        <w:rPr>
          <w:bCs/>
          <w:szCs w:val="24"/>
        </w:rPr>
        <w:t xml:space="preserve">F </w:t>
      </w:r>
      <w:r>
        <w:rPr>
          <w:bCs/>
          <w:szCs w:val="24"/>
        </w:rPr>
        <w:t>groups that may have an impact on IEEE 802.11 are mentioned.</w:t>
      </w:r>
    </w:p>
    <w:p w14:paraId="7E52B14D" w14:textId="4311D2EC" w:rsidR="00004635" w:rsidRDefault="00004635" w:rsidP="00A143D0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Chair: What is FIDO?</w:t>
      </w:r>
    </w:p>
    <w:p w14:paraId="66CC6A24" w14:textId="4DE977CC" w:rsidR="00C332DE" w:rsidRPr="002272C3" w:rsidRDefault="00004635" w:rsidP="002272C3">
      <w:pPr>
        <w:widowControl w:val="0"/>
        <w:numPr>
          <w:ilvl w:val="1"/>
          <w:numId w:val="4"/>
        </w:numPr>
        <w:rPr>
          <w:bCs/>
          <w:szCs w:val="24"/>
          <w:lang w:val="en-GB"/>
        </w:rPr>
      </w:pPr>
      <w:r>
        <w:rPr>
          <w:bCs/>
          <w:szCs w:val="24"/>
        </w:rPr>
        <w:t xml:space="preserve">A: </w:t>
      </w:r>
      <w:r w:rsidR="00AD40CB">
        <w:rPr>
          <w:bCs/>
          <w:szCs w:val="24"/>
        </w:rPr>
        <w:t xml:space="preserve">Fast </w:t>
      </w:r>
      <w:proofErr w:type="spellStart"/>
      <w:r w:rsidR="00AD40CB">
        <w:rPr>
          <w:bCs/>
          <w:szCs w:val="24"/>
        </w:rPr>
        <w:t>IDentity</w:t>
      </w:r>
      <w:proofErr w:type="spellEnd"/>
      <w:r w:rsidR="00AD40CB">
        <w:rPr>
          <w:bCs/>
          <w:szCs w:val="24"/>
        </w:rPr>
        <w:t xml:space="preserve"> Online. </w:t>
      </w:r>
      <w:r>
        <w:rPr>
          <w:bCs/>
          <w:szCs w:val="24"/>
        </w:rPr>
        <w:t>It is used in authentication and came out of the EMU working group.</w:t>
      </w:r>
      <w:r w:rsidR="00AD40CB">
        <w:rPr>
          <w:bCs/>
          <w:szCs w:val="24"/>
        </w:rPr>
        <w:t xml:space="preserve"> </w:t>
      </w:r>
      <w:r w:rsidR="002272C3">
        <w:rPr>
          <w:bCs/>
          <w:szCs w:val="24"/>
          <w:lang w:val="en-GB"/>
        </w:rPr>
        <w:t xml:space="preserve">It </w:t>
      </w:r>
      <w:r w:rsidR="00AD40CB" w:rsidRPr="00AD40CB">
        <w:rPr>
          <w:bCs/>
          <w:szCs w:val="24"/>
          <w:lang w:val="en-GB"/>
        </w:rPr>
        <w:t>is based on asymmetric cryptography</w:t>
      </w:r>
      <w:r w:rsidR="00AD40CB">
        <w:rPr>
          <w:bCs/>
          <w:szCs w:val="24"/>
          <w:lang w:val="en-GB"/>
        </w:rPr>
        <w:t>.</w:t>
      </w:r>
    </w:p>
    <w:p w14:paraId="7A859CEC" w14:textId="77777777" w:rsidR="00B1645E" w:rsidRDefault="00B1645E" w:rsidP="00C332DE">
      <w:pPr>
        <w:widowControl w:val="0"/>
        <w:rPr>
          <w:b/>
          <w:szCs w:val="24"/>
        </w:rPr>
      </w:pPr>
    </w:p>
    <w:p w14:paraId="6220EB5A" w14:textId="0420894E" w:rsidR="00C332DE" w:rsidRPr="001F423A" w:rsidRDefault="00C332DE" w:rsidP="00C332DE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IEEE 802.1</w:t>
      </w:r>
      <w:r w:rsidR="00004635"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  <w:u w:val="single"/>
        </w:rPr>
        <w:t xml:space="preserve"> Liaison</w:t>
      </w:r>
      <w:r w:rsidRPr="00A758BE">
        <w:rPr>
          <w:bCs/>
          <w:szCs w:val="24"/>
        </w:rPr>
        <w:t xml:space="preserve"> (</w:t>
      </w:r>
      <w:r>
        <w:rPr>
          <w:bCs/>
          <w:szCs w:val="24"/>
        </w:rPr>
        <w:t>11-2</w:t>
      </w:r>
      <w:r w:rsidR="00B53F31">
        <w:rPr>
          <w:bCs/>
          <w:szCs w:val="24"/>
        </w:rPr>
        <w:t>3</w:t>
      </w:r>
      <w:r>
        <w:rPr>
          <w:bCs/>
          <w:szCs w:val="24"/>
        </w:rPr>
        <w:t>-</w:t>
      </w:r>
      <w:r w:rsidR="005B2C60">
        <w:rPr>
          <w:bCs/>
          <w:szCs w:val="24"/>
        </w:rPr>
        <w:t>21</w:t>
      </w:r>
      <w:r w:rsidR="00004635">
        <w:rPr>
          <w:bCs/>
          <w:szCs w:val="24"/>
        </w:rPr>
        <w:t>28</w:t>
      </w:r>
      <w:r w:rsidR="00472C43">
        <w:rPr>
          <w:bCs/>
          <w:szCs w:val="24"/>
        </w:rPr>
        <w:t>r</w:t>
      </w:r>
      <w:r w:rsidR="005B2C60">
        <w:rPr>
          <w:bCs/>
          <w:szCs w:val="24"/>
        </w:rPr>
        <w:t>0</w:t>
      </w:r>
      <w:r w:rsidRPr="00A758BE">
        <w:rPr>
          <w:bCs/>
          <w:szCs w:val="24"/>
        </w:rPr>
        <w:t>)</w:t>
      </w:r>
    </w:p>
    <w:p w14:paraId="23F1D23C" w14:textId="77777777" w:rsidR="00C332DE" w:rsidRPr="001F423A" w:rsidRDefault="00C332DE" w:rsidP="00C332DE">
      <w:pPr>
        <w:widowControl w:val="0"/>
        <w:ind w:left="360"/>
        <w:rPr>
          <w:b/>
          <w:szCs w:val="24"/>
          <w:u w:val="single"/>
        </w:rPr>
      </w:pPr>
    </w:p>
    <w:p w14:paraId="056D249C" w14:textId="6369D0AE" w:rsidR="00DF459A" w:rsidRPr="00004635" w:rsidRDefault="00473E61" w:rsidP="00004635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This doc</w:t>
      </w:r>
      <w:r w:rsidR="00472C43">
        <w:rPr>
          <w:szCs w:val="24"/>
        </w:rPr>
        <w:t>ument summarizes the discussion topics within</w:t>
      </w:r>
      <w:r>
        <w:rPr>
          <w:szCs w:val="24"/>
        </w:rPr>
        <w:t xml:space="preserve"> I</w:t>
      </w:r>
      <w:r w:rsidR="00472C43">
        <w:rPr>
          <w:szCs w:val="24"/>
        </w:rPr>
        <w:t>EEE 802.1</w:t>
      </w:r>
      <w:r w:rsidR="00004635">
        <w:rPr>
          <w:szCs w:val="24"/>
        </w:rPr>
        <w:t>5</w:t>
      </w:r>
      <w:r w:rsidR="00472C43">
        <w:rPr>
          <w:szCs w:val="24"/>
        </w:rPr>
        <w:t xml:space="preserve"> meetings</w:t>
      </w:r>
      <w:r w:rsidR="00004635">
        <w:rPr>
          <w:szCs w:val="24"/>
        </w:rPr>
        <w:t>, especially those that are relevant to 802.11.</w:t>
      </w:r>
    </w:p>
    <w:p w14:paraId="6BFCDB87" w14:textId="6F61F9F4" w:rsidR="00C332DE" w:rsidRPr="009D0DC8" w:rsidRDefault="009D0DC8" w:rsidP="00473E61">
      <w:pPr>
        <w:widowControl w:val="0"/>
        <w:numPr>
          <w:ilvl w:val="1"/>
          <w:numId w:val="4"/>
        </w:numPr>
        <w:rPr>
          <w:szCs w:val="24"/>
        </w:rPr>
      </w:pPr>
      <w:r w:rsidRPr="009D0DC8">
        <w:rPr>
          <w:szCs w:val="24"/>
        </w:rPr>
        <w:t>C: The SA ballot pool for 802.15.4 is currently open.</w:t>
      </w:r>
    </w:p>
    <w:p w14:paraId="4453827E" w14:textId="4B06BAB1" w:rsidR="009D0DC8" w:rsidRPr="009D0DC8" w:rsidRDefault="009D0DC8" w:rsidP="00473E61">
      <w:pPr>
        <w:widowControl w:val="0"/>
        <w:numPr>
          <w:ilvl w:val="1"/>
          <w:numId w:val="4"/>
        </w:numPr>
        <w:rPr>
          <w:szCs w:val="24"/>
        </w:rPr>
      </w:pPr>
      <w:r w:rsidRPr="009D0DC8">
        <w:rPr>
          <w:szCs w:val="24"/>
        </w:rPr>
        <w:t>No questions</w:t>
      </w:r>
      <w:r w:rsidR="00EE22B2">
        <w:rPr>
          <w:szCs w:val="24"/>
        </w:rPr>
        <w:t>.</w:t>
      </w:r>
    </w:p>
    <w:p w14:paraId="4A7DEFFF" w14:textId="77777777" w:rsidR="00967F8C" w:rsidRDefault="00967F8C" w:rsidP="00AE2EB1">
      <w:pPr>
        <w:widowControl w:val="0"/>
        <w:rPr>
          <w:b/>
          <w:i/>
          <w:iCs/>
          <w:szCs w:val="24"/>
        </w:rPr>
      </w:pPr>
    </w:p>
    <w:p w14:paraId="05866E54" w14:textId="2FA3FCA7" w:rsidR="009D0DC8" w:rsidRPr="001F423A" w:rsidRDefault="009D0DC8" w:rsidP="009D0DC8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IEEE 802.18 Liaison</w:t>
      </w:r>
      <w:r w:rsidRPr="00A758BE">
        <w:rPr>
          <w:bCs/>
          <w:szCs w:val="24"/>
        </w:rPr>
        <w:t xml:space="preserve"> (</w:t>
      </w:r>
      <w:r>
        <w:rPr>
          <w:bCs/>
          <w:szCs w:val="24"/>
        </w:rPr>
        <w:t>11-23-2185r0</w:t>
      </w:r>
      <w:r w:rsidRPr="00A758BE">
        <w:rPr>
          <w:bCs/>
          <w:szCs w:val="24"/>
        </w:rPr>
        <w:t>)</w:t>
      </w:r>
    </w:p>
    <w:p w14:paraId="11433907" w14:textId="77777777" w:rsidR="009D0DC8" w:rsidRPr="001F423A" w:rsidRDefault="009D0DC8" w:rsidP="009D0DC8">
      <w:pPr>
        <w:widowControl w:val="0"/>
        <w:ind w:left="360"/>
        <w:rPr>
          <w:b/>
          <w:szCs w:val="24"/>
          <w:u w:val="single"/>
        </w:rPr>
      </w:pPr>
    </w:p>
    <w:p w14:paraId="5AEF70F9" w14:textId="0F242020" w:rsidR="009D0DC8" w:rsidRPr="009D0DC8" w:rsidRDefault="009D0DC8" w:rsidP="009D0DC8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This document summarizes the discussion topics within IEEE 802.18 meetings, </w:t>
      </w:r>
      <w:r w:rsidRPr="009D0DC8">
        <w:rPr>
          <w:szCs w:val="24"/>
        </w:rPr>
        <w:t>especially those that are relevant to 802.11.</w:t>
      </w:r>
    </w:p>
    <w:p w14:paraId="2A1CC8B5" w14:textId="77777777" w:rsidR="009D0DC8" w:rsidRPr="009D0DC8" w:rsidRDefault="009D0DC8" w:rsidP="009D0DC8">
      <w:pPr>
        <w:widowControl w:val="0"/>
        <w:numPr>
          <w:ilvl w:val="1"/>
          <w:numId w:val="4"/>
        </w:numPr>
        <w:rPr>
          <w:szCs w:val="24"/>
        </w:rPr>
      </w:pPr>
      <w:r w:rsidRPr="009D0DC8">
        <w:rPr>
          <w:szCs w:val="24"/>
        </w:rPr>
        <w:t>No questions</w:t>
      </w:r>
      <w:r w:rsidR="00EE22B2">
        <w:rPr>
          <w:szCs w:val="24"/>
        </w:rPr>
        <w:t>.</w:t>
      </w:r>
    </w:p>
    <w:p w14:paraId="4325359C" w14:textId="77777777" w:rsidR="009D0DC8" w:rsidRDefault="009D0DC8" w:rsidP="00AE2EB1">
      <w:pPr>
        <w:widowControl w:val="0"/>
        <w:rPr>
          <w:b/>
          <w:i/>
          <w:iCs/>
          <w:szCs w:val="24"/>
        </w:rPr>
      </w:pPr>
    </w:p>
    <w:p w14:paraId="42B1AB72" w14:textId="76800DCE" w:rsidR="00F87D2A" w:rsidRPr="001F423A" w:rsidRDefault="00F87D2A" w:rsidP="00F87D2A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IEEE 802.19 Liaison</w:t>
      </w:r>
      <w:r w:rsidRPr="00A758BE">
        <w:rPr>
          <w:bCs/>
          <w:szCs w:val="24"/>
        </w:rPr>
        <w:t xml:space="preserve"> (</w:t>
      </w:r>
      <w:r>
        <w:rPr>
          <w:bCs/>
          <w:szCs w:val="24"/>
        </w:rPr>
        <w:t>11-24-0128r0</w:t>
      </w:r>
      <w:r w:rsidRPr="00A758BE">
        <w:rPr>
          <w:bCs/>
          <w:szCs w:val="24"/>
        </w:rPr>
        <w:t>)</w:t>
      </w:r>
    </w:p>
    <w:p w14:paraId="350B1572" w14:textId="77777777" w:rsidR="00F87D2A" w:rsidRPr="001F423A" w:rsidRDefault="00F87D2A" w:rsidP="00F87D2A">
      <w:pPr>
        <w:widowControl w:val="0"/>
        <w:ind w:left="360"/>
        <w:rPr>
          <w:b/>
          <w:szCs w:val="24"/>
          <w:u w:val="single"/>
        </w:rPr>
      </w:pPr>
    </w:p>
    <w:p w14:paraId="054298E0" w14:textId="1D96342B" w:rsidR="00F87D2A" w:rsidRPr="009D0DC8" w:rsidRDefault="00F87D2A" w:rsidP="00F87D2A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This document summarizes the discussion topics within IEEE 802.1</w:t>
      </w:r>
      <w:r w:rsidR="00DD6A50">
        <w:rPr>
          <w:szCs w:val="24"/>
        </w:rPr>
        <w:t>9</w:t>
      </w:r>
      <w:r>
        <w:rPr>
          <w:szCs w:val="24"/>
        </w:rPr>
        <w:t xml:space="preserve"> meetings, </w:t>
      </w:r>
      <w:r w:rsidRPr="009D0DC8">
        <w:rPr>
          <w:szCs w:val="24"/>
        </w:rPr>
        <w:t>especially those that are relevant to 802.11.</w:t>
      </w:r>
    </w:p>
    <w:p w14:paraId="66EF7069" w14:textId="77777777" w:rsidR="00F87D2A" w:rsidRPr="009D0DC8" w:rsidRDefault="00F87D2A" w:rsidP="00F87D2A">
      <w:pPr>
        <w:widowControl w:val="0"/>
        <w:numPr>
          <w:ilvl w:val="1"/>
          <w:numId w:val="4"/>
        </w:numPr>
        <w:rPr>
          <w:szCs w:val="24"/>
        </w:rPr>
      </w:pPr>
      <w:r w:rsidRPr="009D0DC8">
        <w:rPr>
          <w:szCs w:val="24"/>
        </w:rPr>
        <w:t>No questions</w:t>
      </w:r>
      <w:r w:rsidR="00EE22B2">
        <w:rPr>
          <w:szCs w:val="24"/>
        </w:rPr>
        <w:t>.</w:t>
      </w:r>
    </w:p>
    <w:p w14:paraId="5C8057B5" w14:textId="77777777" w:rsidR="00F87D2A" w:rsidRDefault="00F87D2A" w:rsidP="00AE2EB1">
      <w:pPr>
        <w:widowControl w:val="0"/>
        <w:rPr>
          <w:b/>
          <w:i/>
          <w:iCs/>
          <w:szCs w:val="24"/>
        </w:rPr>
      </w:pPr>
    </w:p>
    <w:p w14:paraId="2F29CF09" w14:textId="028DD51E" w:rsidR="00A233CA" w:rsidRPr="001F423A" w:rsidRDefault="00A233CA" w:rsidP="00A233CA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ITU-T </w:t>
      </w:r>
      <w:r w:rsidR="005B691F">
        <w:rPr>
          <w:b/>
          <w:sz w:val="32"/>
          <w:szCs w:val="32"/>
          <w:u w:val="single"/>
        </w:rPr>
        <w:t>Liaison</w:t>
      </w:r>
      <w:r w:rsidR="005B691F" w:rsidRPr="005B691F">
        <w:rPr>
          <w:b/>
          <w:sz w:val="32"/>
          <w:szCs w:val="32"/>
        </w:rPr>
        <w:t xml:space="preserve"> </w:t>
      </w:r>
      <w:r w:rsidRPr="00A758BE">
        <w:rPr>
          <w:bCs/>
          <w:szCs w:val="24"/>
        </w:rPr>
        <w:t>(</w:t>
      </w:r>
      <w:r>
        <w:rPr>
          <w:bCs/>
          <w:szCs w:val="24"/>
        </w:rPr>
        <w:t>11-24-2202r6</w:t>
      </w:r>
      <w:r w:rsidRPr="00A758BE">
        <w:rPr>
          <w:bCs/>
          <w:szCs w:val="24"/>
        </w:rPr>
        <w:t>)</w:t>
      </w:r>
    </w:p>
    <w:p w14:paraId="71F85433" w14:textId="77777777" w:rsidR="00A233CA" w:rsidRPr="001F423A" w:rsidRDefault="00A233CA" w:rsidP="00A233CA">
      <w:pPr>
        <w:widowControl w:val="0"/>
        <w:ind w:left="360"/>
        <w:rPr>
          <w:b/>
          <w:szCs w:val="24"/>
          <w:u w:val="single"/>
        </w:rPr>
      </w:pPr>
    </w:p>
    <w:p w14:paraId="4E926345" w14:textId="76E902F7" w:rsidR="00A233CA" w:rsidRDefault="00A233CA" w:rsidP="00A233CA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This document is a liaison to ITU-T SG-20 regarding ambient power.</w:t>
      </w:r>
    </w:p>
    <w:p w14:paraId="2FDA5278" w14:textId="0A9662BE" w:rsidR="00A233CA" w:rsidRDefault="00A233CA" w:rsidP="00A233CA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Chair: This liaison will be brought to the closing plenary for approval.</w:t>
      </w:r>
    </w:p>
    <w:p w14:paraId="7C668910" w14:textId="77777777" w:rsidR="00A233CA" w:rsidRDefault="00A233CA" w:rsidP="00A233CA">
      <w:pPr>
        <w:widowControl w:val="0"/>
        <w:numPr>
          <w:ilvl w:val="1"/>
          <w:numId w:val="4"/>
        </w:numPr>
        <w:rPr>
          <w:szCs w:val="24"/>
        </w:rPr>
      </w:pPr>
      <w:r w:rsidRPr="009D0DC8">
        <w:rPr>
          <w:szCs w:val="24"/>
        </w:rPr>
        <w:t>No questions</w:t>
      </w:r>
      <w:r w:rsidR="00EE22B2">
        <w:rPr>
          <w:szCs w:val="24"/>
        </w:rPr>
        <w:t>.</w:t>
      </w:r>
    </w:p>
    <w:p w14:paraId="59C4E58C" w14:textId="77777777" w:rsidR="00A233CA" w:rsidRPr="009D0DC8" w:rsidRDefault="00A233CA" w:rsidP="00A233CA">
      <w:pPr>
        <w:widowControl w:val="0"/>
        <w:rPr>
          <w:szCs w:val="24"/>
        </w:rPr>
      </w:pPr>
    </w:p>
    <w:p w14:paraId="7CDBC8A0" w14:textId="1AE4555F" w:rsidR="009D1EF4" w:rsidRPr="009D1EF4" w:rsidRDefault="005B691F" w:rsidP="009D1EF4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  <w:lang w:val="fr-FR"/>
        </w:rPr>
      </w:pPr>
      <w:proofErr w:type="spellStart"/>
      <w:r>
        <w:rPr>
          <w:b/>
          <w:sz w:val="32"/>
          <w:szCs w:val="32"/>
          <w:u w:val="single"/>
          <w:lang w:val="fr-FR"/>
        </w:rPr>
        <w:t>DirectVote</w:t>
      </w:r>
      <w:proofErr w:type="spellEnd"/>
      <w:r>
        <w:rPr>
          <w:b/>
          <w:sz w:val="32"/>
          <w:szCs w:val="32"/>
          <w:u w:val="single"/>
          <w:lang w:val="fr-FR"/>
        </w:rPr>
        <w:t xml:space="preserve"> Live</w:t>
      </w:r>
      <w:r w:rsidR="009D1EF4" w:rsidRPr="009D1EF4">
        <w:rPr>
          <w:bCs/>
          <w:szCs w:val="24"/>
          <w:lang w:val="fr-FR"/>
        </w:rPr>
        <w:t xml:space="preserve"> (11-2</w:t>
      </w:r>
      <w:r>
        <w:rPr>
          <w:bCs/>
          <w:szCs w:val="24"/>
          <w:lang w:val="fr-FR"/>
        </w:rPr>
        <w:t>4-0159r0</w:t>
      </w:r>
      <w:r w:rsidR="009D1EF4" w:rsidRPr="009D1EF4">
        <w:rPr>
          <w:bCs/>
          <w:szCs w:val="24"/>
          <w:lang w:val="fr-FR"/>
        </w:rPr>
        <w:t>)</w:t>
      </w:r>
    </w:p>
    <w:p w14:paraId="16ACAA46" w14:textId="77777777" w:rsidR="009D1EF4" w:rsidRPr="009D1EF4" w:rsidRDefault="009D1EF4" w:rsidP="009D1EF4">
      <w:pPr>
        <w:widowControl w:val="0"/>
        <w:ind w:left="360"/>
        <w:rPr>
          <w:b/>
          <w:szCs w:val="24"/>
          <w:u w:val="single"/>
          <w:lang w:val="fr-FR"/>
        </w:rPr>
      </w:pPr>
    </w:p>
    <w:p w14:paraId="127E3F31" w14:textId="77777777" w:rsidR="005B691F" w:rsidRPr="005B691F" w:rsidRDefault="005B691F" w:rsidP="009D1EF4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lastRenderedPageBreak/>
        <w:t>Please follow along with this presentation.</w:t>
      </w:r>
    </w:p>
    <w:p w14:paraId="120A703C" w14:textId="5C1B7E2D" w:rsidR="005B691F" w:rsidRPr="005B691F" w:rsidRDefault="005B691F" w:rsidP="009D1EF4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E</w:t>
      </w:r>
      <w:r w:rsidR="00EE22B2">
        <w:rPr>
          <w:szCs w:val="24"/>
        </w:rPr>
        <w:t>ach voter member registered for the January 2024 session</w:t>
      </w:r>
      <w:r>
        <w:rPr>
          <w:szCs w:val="24"/>
        </w:rPr>
        <w:t xml:space="preserve"> </w:t>
      </w:r>
      <w:r w:rsidR="00EE22B2">
        <w:rPr>
          <w:szCs w:val="24"/>
        </w:rPr>
        <w:t xml:space="preserve">has </w:t>
      </w:r>
      <w:r>
        <w:rPr>
          <w:szCs w:val="24"/>
        </w:rPr>
        <w:t xml:space="preserve">been sent an email. Please can you try to login to the </w:t>
      </w:r>
      <w:proofErr w:type="spellStart"/>
      <w:r>
        <w:rPr>
          <w:szCs w:val="24"/>
        </w:rPr>
        <w:t>DirectVote</w:t>
      </w:r>
      <w:proofErr w:type="spellEnd"/>
      <w:r>
        <w:rPr>
          <w:szCs w:val="24"/>
        </w:rPr>
        <w:t xml:space="preserve"> Live</w:t>
      </w:r>
      <w:r w:rsidR="00EE22B2">
        <w:rPr>
          <w:szCs w:val="24"/>
        </w:rPr>
        <w:t xml:space="preserve"> tool</w:t>
      </w:r>
      <w:r>
        <w:rPr>
          <w:szCs w:val="24"/>
        </w:rPr>
        <w:t xml:space="preserve">. </w:t>
      </w:r>
    </w:p>
    <w:p w14:paraId="7E712CDD" w14:textId="25C4751E" w:rsidR="005B691F" w:rsidRPr="009D3343" w:rsidRDefault="005B691F" w:rsidP="009D1EF4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Chair: Please note that this assumes that your email address in </w:t>
      </w:r>
      <w:proofErr w:type="spellStart"/>
      <w:r>
        <w:rPr>
          <w:szCs w:val="24"/>
        </w:rPr>
        <w:t>myProject</w:t>
      </w:r>
      <w:proofErr w:type="spellEnd"/>
      <w:r>
        <w:rPr>
          <w:szCs w:val="24"/>
        </w:rPr>
        <w:t xml:space="preserve"> is valid.</w:t>
      </w:r>
      <w:r w:rsidR="00C27A15">
        <w:rPr>
          <w:szCs w:val="24"/>
        </w:rPr>
        <w:t xml:space="preserve"> I </w:t>
      </w:r>
      <w:r w:rsidR="00C27A15" w:rsidRPr="009D3343">
        <w:rPr>
          <w:szCs w:val="24"/>
        </w:rPr>
        <w:t xml:space="preserve">appreciate that some people have old email addresses within </w:t>
      </w:r>
      <w:proofErr w:type="spellStart"/>
      <w:r w:rsidR="00C27A15" w:rsidRPr="009D3343">
        <w:rPr>
          <w:szCs w:val="24"/>
        </w:rPr>
        <w:t>myProject</w:t>
      </w:r>
      <w:proofErr w:type="spellEnd"/>
      <w:r w:rsidR="00C27A15" w:rsidRPr="009D3343">
        <w:rPr>
          <w:szCs w:val="24"/>
        </w:rPr>
        <w:t xml:space="preserve">. If you have an issue with your email, please </w:t>
      </w:r>
      <w:r w:rsidR="00EE22B2">
        <w:rPr>
          <w:szCs w:val="24"/>
        </w:rPr>
        <w:t>see one of</w:t>
      </w:r>
      <w:r w:rsidR="00C27A15" w:rsidRPr="009D3343">
        <w:rPr>
          <w:szCs w:val="24"/>
        </w:rPr>
        <w:t xml:space="preserve"> the 802.11 officers after this meeting has finished.</w:t>
      </w:r>
    </w:p>
    <w:p w14:paraId="47717EA5" w14:textId="530BC9D8" w:rsidR="005B691F" w:rsidRPr="009D3343" w:rsidRDefault="009D3343" w:rsidP="009D1EF4">
      <w:pPr>
        <w:widowControl w:val="0"/>
        <w:numPr>
          <w:ilvl w:val="1"/>
          <w:numId w:val="4"/>
        </w:numPr>
        <w:rPr>
          <w:szCs w:val="24"/>
        </w:rPr>
      </w:pPr>
      <w:r w:rsidRPr="009D3343">
        <w:rPr>
          <w:szCs w:val="24"/>
        </w:rPr>
        <w:t>Please go ahead and vote in the motion.</w:t>
      </w:r>
    </w:p>
    <w:p w14:paraId="10AF6389" w14:textId="27E1F6D6" w:rsidR="009D3343" w:rsidRPr="009D3343" w:rsidRDefault="009D3343" w:rsidP="009D1EF4">
      <w:pPr>
        <w:widowControl w:val="0"/>
        <w:numPr>
          <w:ilvl w:val="1"/>
          <w:numId w:val="4"/>
        </w:numPr>
        <w:rPr>
          <w:szCs w:val="24"/>
        </w:rPr>
      </w:pPr>
      <w:r w:rsidRPr="009D3343">
        <w:rPr>
          <w:szCs w:val="24"/>
        </w:rPr>
        <w:t>Chair: Has anyone problems with the links in the email.</w:t>
      </w:r>
    </w:p>
    <w:p w14:paraId="5005E5D4" w14:textId="4CAA80D1" w:rsidR="009D3343" w:rsidRPr="009D3343" w:rsidRDefault="009D3343" w:rsidP="009D1EF4">
      <w:pPr>
        <w:widowControl w:val="0"/>
        <w:numPr>
          <w:ilvl w:val="1"/>
          <w:numId w:val="4"/>
        </w:numPr>
        <w:rPr>
          <w:szCs w:val="24"/>
        </w:rPr>
      </w:pPr>
      <w:r w:rsidRPr="009D3343">
        <w:rPr>
          <w:szCs w:val="24"/>
        </w:rPr>
        <w:t>Q: I also see some other motions?</w:t>
      </w:r>
    </w:p>
    <w:p w14:paraId="09AD97E9" w14:textId="09E749A5" w:rsidR="009D3343" w:rsidRDefault="009D3343" w:rsidP="00EA0BC2">
      <w:pPr>
        <w:widowControl w:val="0"/>
        <w:numPr>
          <w:ilvl w:val="1"/>
          <w:numId w:val="4"/>
        </w:numPr>
        <w:rPr>
          <w:szCs w:val="24"/>
        </w:rPr>
      </w:pPr>
      <w:r w:rsidRPr="009D3343">
        <w:rPr>
          <w:szCs w:val="24"/>
        </w:rPr>
        <w:t>A: Those are not open yet. These are a preview of future motions.</w:t>
      </w:r>
    </w:p>
    <w:p w14:paraId="039A6D78" w14:textId="1AE7BC61" w:rsidR="00EA0BC2" w:rsidRDefault="00EA0BC2" w:rsidP="00EA0BC2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Now please go ahead and start to answer the other questions.</w:t>
      </w:r>
    </w:p>
    <w:p w14:paraId="786D3951" w14:textId="7CCDC188" w:rsidR="00EA0BC2" w:rsidRDefault="009C5D1F" w:rsidP="00EA0BC2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Q: On the results page, what does the non-voters value </w:t>
      </w:r>
      <w:r w:rsidR="00EE22B2">
        <w:rPr>
          <w:szCs w:val="24"/>
        </w:rPr>
        <w:t>indicate</w:t>
      </w:r>
      <w:r>
        <w:rPr>
          <w:szCs w:val="24"/>
        </w:rPr>
        <w:t>?</w:t>
      </w:r>
    </w:p>
    <w:p w14:paraId="4F16E245" w14:textId="453FB1B4" w:rsidR="009C5D1F" w:rsidRDefault="009C5D1F" w:rsidP="00EA0BC2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A: These are voters who have not voted.</w:t>
      </w:r>
    </w:p>
    <w:p w14:paraId="571257A5" w14:textId="068E2668" w:rsidR="009C5D1F" w:rsidRDefault="009C5D1F" w:rsidP="00EA0BC2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Chair: There should be over 400 people who are eligible to vote in this.</w:t>
      </w:r>
    </w:p>
    <w:p w14:paraId="1A68463E" w14:textId="1DC8D5FF" w:rsidR="000515CF" w:rsidRDefault="000515CF" w:rsidP="00EA0BC2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Q: This is always a secret ballot.</w:t>
      </w:r>
    </w:p>
    <w:p w14:paraId="6BFE5279" w14:textId="309BEC3C" w:rsidR="000515CF" w:rsidRDefault="000515CF" w:rsidP="000515CF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A: Yes.</w:t>
      </w:r>
    </w:p>
    <w:p w14:paraId="3A083F1C" w14:textId="31F7EA5C" w:rsidR="000515CF" w:rsidRDefault="000515CF" w:rsidP="000515CF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Q: Where do see the results?</w:t>
      </w:r>
    </w:p>
    <w:p w14:paraId="7BDCC29E" w14:textId="36B5B03F" w:rsidR="00624F19" w:rsidRDefault="000515CF" w:rsidP="00624F19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A: In the closed result section.</w:t>
      </w:r>
    </w:p>
    <w:p w14:paraId="0004F7D9" w14:textId="0530357C" w:rsidR="00811A12" w:rsidRDefault="00811A12" w:rsidP="00624F19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Q: </w:t>
      </w:r>
      <w:r w:rsidR="009E2B27">
        <w:rPr>
          <w:szCs w:val="24"/>
        </w:rPr>
        <w:t>The total number changes when you exit the results page and then re-enter it.</w:t>
      </w:r>
    </w:p>
    <w:p w14:paraId="50819BD5" w14:textId="4B010081" w:rsidR="009E2B27" w:rsidRDefault="00EF1A2C" w:rsidP="00624F19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Chair: Please note that this is not an off-shelf tool.</w:t>
      </w:r>
    </w:p>
    <w:p w14:paraId="2DACD36C" w14:textId="4F135661" w:rsidR="00FD24D9" w:rsidRDefault="00FD24D9" w:rsidP="00624F19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Chair: It appears that several voters have 2 SA </w:t>
      </w:r>
      <w:proofErr w:type="spellStart"/>
      <w:r>
        <w:rPr>
          <w:szCs w:val="24"/>
        </w:rPr>
        <w:t>myBallot</w:t>
      </w:r>
      <w:proofErr w:type="spellEnd"/>
      <w:r>
        <w:rPr>
          <w:szCs w:val="24"/>
        </w:rPr>
        <w:t xml:space="preserve"> accounts.</w:t>
      </w:r>
    </w:p>
    <w:p w14:paraId="0C52C314" w14:textId="3EDED204" w:rsidR="00FD24D9" w:rsidRDefault="00FD24D9" w:rsidP="00624F19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Chair: We would like to use this tool for the March officer elections, as it provides a secret vote option.</w:t>
      </w:r>
    </w:p>
    <w:p w14:paraId="7A181745" w14:textId="366A02C8" w:rsidR="00FD24D9" w:rsidRDefault="00FD24D9" w:rsidP="00624F19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Q: If you have more than one email address, do you receive more than one invitation?</w:t>
      </w:r>
    </w:p>
    <w:p w14:paraId="4EEBDD2E" w14:textId="4EE63D88" w:rsidR="00FD24D9" w:rsidRDefault="00FD24D9" w:rsidP="00624F19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A: The tool only uses the primary email address.</w:t>
      </w:r>
    </w:p>
    <w:p w14:paraId="585FF809" w14:textId="57025A12" w:rsidR="00FD24D9" w:rsidRDefault="00646418" w:rsidP="00624F19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C: As it’s not possible to see your own history, this also means that no-one else can ask you about it.</w:t>
      </w:r>
    </w:p>
    <w:p w14:paraId="5554B1AE" w14:textId="1CE7592A" w:rsidR="00646418" w:rsidRDefault="00646418" w:rsidP="00624F19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Q: Can this be used for task group votes?</w:t>
      </w:r>
    </w:p>
    <w:p w14:paraId="5BCD54F7" w14:textId="5F01702F" w:rsidR="00646418" w:rsidRDefault="00646418" w:rsidP="00624F19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Chair: </w:t>
      </w:r>
      <w:r w:rsidR="00C557BF">
        <w:rPr>
          <w:szCs w:val="24"/>
        </w:rPr>
        <w:t>This is difficult</w:t>
      </w:r>
      <w:r>
        <w:rPr>
          <w:szCs w:val="24"/>
        </w:rPr>
        <w:t xml:space="preserve">, as </w:t>
      </w:r>
      <w:proofErr w:type="spellStart"/>
      <w:r>
        <w:rPr>
          <w:szCs w:val="24"/>
        </w:rPr>
        <w:t>DirectVote</w:t>
      </w:r>
      <w:proofErr w:type="spellEnd"/>
      <w:r>
        <w:rPr>
          <w:szCs w:val="24"/>
        </w:rPr>
        <w:t xml:space="preserve"> live will then be open for all voting members.</w:t>
      </w:r>
    </w:p>
    <w:p w14:paraId="27CF1374" w14:textId="3B22AC47" w:rsidR="00646418" w:rsidRDefault="00646418" w:rsidP="00624F19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Chair: The list of registered voters will be uploaded on the Wednesday morning.</w:t>
      </w:r>
    </w:p>
    <w:p w14:paraId="49FD92B2" w14:textId="43E8EFC7" w:rsidR="00646418" w:rsidRDefault="00646418" w:rsidP="00624F19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Chair: It is not connect</w:t>
      </w:r>
      <w:r w:rsidR="0045369B">
        <w:rPr>
          <w:szCs w:val="24"/>
        </w:rPr>
        <w:t>ed</w:t>
      </w:r>
      <w:r>
        <w:rPr>
          <w:szCs w:val="24"/>
        </w:rPr>
        <w:t xml:space="preserve"> to </w:t>
      </w:r>
      <w:r w:rsidR="0045369B">
        <w:rPr>
          <w:szCs w:val="24"/>
        </w:rPr>
        <w:t xml:space="preserve">the </w:t>
      </w:r>
      <w:r>
        <w:rPr>
          <w:szCs w:val="24"/>
        </w:rPr>
        <w:t>Webe</w:t>
      </w:r>
      <w:r w:rsidR="0045369B">
        <w:rPr>
          <w:szCs w:val="24"/>
        </w:rPr>
        <w:t>x tool.</w:t>
      </w:r>
    </w:p>
    <w:p w14:paraId="3619E455" w14:textId="1B3F1AC8" w:rsidR="00646418" w:rsidRDefault="00646418" w:rsidP="00624F19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Chair: There is no background.</w:t>
      </w:r>
    </w:p>
    <w:p w14:paraId="6875B93B" w14:textId="2CE3552A" w:rsidR="00E938F6" w:rsidRDefault="00630B80" w:rsidP="00624F19">
      <w:pPr>
        <w:widowControl w:val="0"/>
        <w:numPr>
          <w:ilvl w:val="1"/>
          <w:numId w:val="4"/>
        </w:numPr>
        <w:rPr>
          <w:szCs w:val="24"/>
        </w:rPr>
      </w:pPr>
      <w:r w:rsidRPr="00BE49B8">
        <w:rPr>
          <w:szCs w:val="24"/>
          <w:highlight w:val="green"/>
        </w:rPr>
        <w:t>Action</w:t>
      </w:r>
      <w:r>
        <w:rPr>
          <w:szCs w:val="24"/>
        </w:rPr>
        <w:t>: Please can Christy</w:t>
      </w:r>
      <w:r w:rsidR="00BE49B8">
        <w:rPr>
          <w:szCs w:val="24"/>
        </w:rPr>
        <w:t xml:space="preserve"> Bahn</w:t>
      </w:r>
      <w:r>
        <w:rPr>
          <w:szCs w:val="24"/>
        </w:rPr>
        <w:t xml:space="preserve"> update the slide deck with the </w:t>
      </w:r>
      <w:proofErr w:type="spellStart"/>
      <w:r w:rsidR="00E938F6">
        <w:rPr>
          <w:szCs w:val="24"/>
        </w:rPr>
        <w:t>DirectVote</w:t>
      </w:r>
      <w:proofErr w:type="spellEnd"/>
      <w:r w:rsidR="00E938F6">
        <w:rPr>
          <w:szCs w:val="24"/>
        </w:rPr>
        <w:t xml:space="preserve"> live terms that were briefly shown from the web-site.</w:t>
      </w:r>
      <w:r w:rsidR="00EE22B2">
        <w:rPr>
          <w:szCs w:val="24"/>
        </w:rPr>
        <w:t xml:space="preserve"> Now completed, see </w:t>
      </w:r>
      <w:hyperlink r:id="rId18" w:history="1">
        <w:r w:rsidR="00EE22B2" w:rsidRPr="00D0220E">
          <w:rPr>
            <w:rStyle w:val="Hyperlink"/>
            <w:szCs w:val="24"/>
          </w:rPr>
          <w:t>https://mentor.ieee.org/802.11/dcn/24/11-24-0159-01-0000-directvote-live-overview.pptx</w:t>
        </w:r>
      </w:hyperlink>
      <w:r w:rsidR="00EE22B2">
        <w:rPr>
          <w:szCs w:val="24"/>
        </w:rPr>
        <w:t xml:space="preserve"> .</w:t>
      </w:r>
    </w:p>
    <w:p w14:paraId="20B391AF" w14:textId="77777777" w:rsidR="00FD24D9" w:rsidRDefault="00FD24D9" w:rsidP="00FD24D9">
      <w:pPr>
        <w:widowControl w:val="0"/>
        <w:rPr>
          <w:szCs w:val="24"/>
        </w:rPr>
      </w:pPr>
    </w:p>
    <w:p w14:paraId="4FBEF617" w14:textId="2C7F0BFE" w:rsidR="00FD7452" w:rsidRDefault="00BE49B8" w:rsidP="00FD7452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Straw poll</w:t>
      </w:r>
      <w:r w:rsidR="00B81D50">
        <w:rPr>
          <w:b/>
          <w:sz w:val="32"/>
          <w:szCs w:val="32"/>
          <w:u w:val="single"/>
        </w:rPr>
        <w:t xml:space="preserve"> (Air Conditioning)</w:t>
      </w:r>
    </w:p>
    <w:p w14:paraId="6BF3AE3D" w14:textId="77777777" w:rsidR="00FD7452" w:rsidRPr="0015639B" w:rsidRDefault="00FD7452" w:rsidP="00FD7452">
      <w:pPr>
        <w:rPr>
          <w:b/>
          <w:sz w:val="32"/>
          <w:szCs w:val="32"/>
          <w:u w:val="single"/>
        </w:rPr>
      </w:pPr>
    </w:p>
    <w:p w14:paraId="3CF4D18D" w14:textId="77777777" w:rsidR="00B81D50" w:rsidRPr="00B81D50" w:rsidRDefault="00B81D50" w:rsidP="00B81D50">
      <w:pPr>
        <w:widowControl w:val="0"/>
        <w:numPr>
          <w:ilvl w:val="1"/>
          <w:numId w:val="4"/>
        </w:numPr>
        <w:rPr>
          <w:bCs/>
          <w:lang w:val="en-GB"/>
        </w:rPr>
      </w:pPr>
      <w:r w:rsidRPr="00B81D50">
        <w:rPr>
          <w:b/>
          <w:bCs/>
          <w:lang w:val="en-GB"/>
        </w:rPr>
        <w:t>As regards what 802.11 meeting venues should be asked to configure 802.11 meeting room temperatures to be:</w:t>
      </w:r>
    </w:p>
    <w:p w14:paraId="1717F0AE" w14:textId="20FBD5A2" w:rsidR="00B81D50" w:rsidRPr="00B81D50" w:rsidRDefault="00B81D50" w:rsidP="00B81D50">
      <w:pPr>
        <w:widowControl w:val="0"/>
        <w:numPr>
          <w:ilvl w:val="1"/>
          <w:numId w:val="4"/>
        </w:numPr>
        <w:rPr>
          <w:bCs/>
          <w:lang w:val="en-GB"/>
        </w:rPr>
      </w:pPr>
      <w:r w:rsidRPr="00B81D50">
        <w:rPr>
          <w:b/>
          <w:bCs/>
          <w:lang w:val="en-GB"/>
        </w:rPr>
        <w:t xml:space="preserve">1) I am happy with 18±1 °C (64±2 °F) </w:t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  <w:t>- 2</w:t>
      </w:r>
    </w:p>
    <w:p w14:paraId="0C79109E" w14:textId="783F70D4" w:rsidR="00B81D50" w:rsidRPr="00B81D50" w:rsidRDefault="00B81D50" w:rsidP="00B81D50">
      <w:pPr>
        <w:widowControl w:val="0"/>
        <w:numPr>
          <w:ilvl w:val="1"/>
          <w:numId w:val="4"/>
        </w:numPr>
        <w:rPr>
          <w:bCs/>
          <w:lang w:val="en-GB"/>
        </w:rPr>
      </w:pPr>
      <w:r w:rsidRPr="00B81D50">
        <w:rPr>
          <w:b/>
          <w:bCs/>
          <w:lang w:val="en-GB"/>
        </w:rPr>
        <w:t xml:space="preserve">2) I am happy with 19±1 °C (66±2 °F) </w:t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  <w:t>- 6</w:t>
      </w:r>
    </w:p>
    <w:p w14:paraId="1B7F22DD" w14:textId="34D87212" w:rsidR="00B81D50" w:rsidRPr="00B81D50" w:rsidRDefault="00B81D50" w:rsidP="00B81D50">
      <w:pPr>
        <w:widowControl w:val="0"/>
        <w:numPr>
          <w:ilvl w:val="1"/>
          <w:numId w:val="4"/>
        </w:numPr>
        <w:rPr>
          <w:bCs/>
          <w:lang w:val="en-GB"/>
        </w:rPr>
      </w:pPr>
      <w:r w:rsidRPr="00B81D50">
        <w:rPr>
          <w:b/>
          <w:bCs/>
          <w:lang w:val="en-GB"/>
        </w:rPr>
        <w:t xml:space="preserve">3) I am happy with 20±1 °C (68±2 °F) </w:t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  <w:t>- 17</w:t>
      </w:r>
    </w:p>
    <w:p w14:paraId="77694B3A" w14:textId="6E9CFC85" w:rsidR="00B81D50" w:rsidRPr="00B81D50" w:rsidRDefault="00B81D50" w:rsidP="00B81D50">
      <w:pPr>
        <w:widowControl w:val="0"/>
        <w:numPr>
          <w:ilvl w:val="1"/>
          <w:numId w:val="4"/>
        </w:numPr>
        <w:rPr>
          <w:bCs/>
          <w:lang w:val="en-GB"/>
        </w:rPr>
      </w:pPr>
      <w:r w:rsidRPr="00B81D50">
        <w:rPr>
          <w:b/>
          <w:bCs/>
          <w:lang w:val="en-GB"/>
        </w:rPr>
        <w:t xml:space="preserve">4) I am happy with 21±1 °C (70±2 °F) </w:t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  <w:t>- 37</w:t>
      </w:r>
    </w:p>
    <w:p w14:paraId="1D77F333" w14:textId="17906E4F" w:rsidR="00B81D50" w:rsidRPr="00B81D50" w:rsidRDefault="00B81D50" w:rsidP="00B81D50">
      <w:pPr>
        <w:widowControl w:val="0"/>
        <w:numPr>
          <w:ilvl w:val="1"/>
          <w:numId w:val="4"/>
        </w:numPr>
        <w:rPr>
          <w:bCs/>
          <w:lang w:val="en-GB"/>
        </w:rPr>
      </w:pPr>
      <w:r w:rsidRPr="00B81D50">
        <w:rPr>
          <w:b/>
          <w:bCs/>
          <w:lang w:val="en-GB"/>
        </w:rPr>
        <w:t xml:space="preserve">5) I am happy with 22±1 °C (72±2 °F) </w:t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  <w:t>- 38</w:t>
      </w:r>
    </w:p>
    <w:p w14:paraId="1DB99A36" w14:textId="1AE48712" w:rsidR="00B81D50" w:rsidRPr="00B81D50" w:rsidRDefault="00B81D50" w:rsidP="00B81D50">
      <w:pPr>
        <w:widowControl w:val="0"/>
        <w:numPr>
          <w:ilvl w:val="1"/>
          <w:numId w:val="4"/>
        </w:numPr>
        <w:rPr>
          <w:bCs/>
          <w:lang w:val="en-GB"/>
        </w:rPr>
      </w:pPr>
      <w:r w:rsidRPr="00B81D50">
        <w:rPr>
          <w:b/>
          <w:bCs/>
          <w:lang w:val="en-GB"/>
        </w:rPr>
        <w:t xml:space="preserve">6) I am happy with 23±1 °C (73±2 °F) </w:t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  <w:t>- 28</w:t>
      </w:r>
    </w:p>
    <w:p w14:paraId="745DC34F" w14:textId="4C1E841F" w:rsidR="00B81D50" w:rsidRPr="00B81D50" w:rsidRDefault="00B81D50" w:rsidP="00B81D50">
      <w:pPr>
        <w:widowControl w:val="0"/>
        <w:numPr>
          <w:ilvl w:val="1"/>
          <w:numId w:val="4"/>
        </w:numPr>
        <w:rPr>
          <w:bCs/>
          <w:lang w:val="en-GB"/>
        </w:rPr>
      </w:pPr>
      <w:r w:rsidRPr="00B81D50">
        <w:rPr>
          <w:b/>
          <w:bCs/>
          <w:lang w:val="en-GB"/>
        </w:rPr>
        <w:t xml:space="preserve">7) I am happy with 24±1 °C (75±2 °F) </w:t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  <w:t>- 23</w:t>
      </w:r>
    </w:p>
    <w:p w14:paraId="4C1AA8A8" w14:textId="49BF7726" w:rsidR="00B81D50" w:rsidRPr="00B81D50" w:rsidRDefault="00B81D50" w:rsidP="00B81D50">
      <w:pPr>
        <w:widowControl w:val="0"/>
        <w:numPr>
          <w:ilvl w:val="1"/>
          <w:numId w:val="4"/>
        </w:numPr>
        <w:rPr>
          <w:bCs/>
          <w:lang w:val="en-GB"/>
        </w:rPr>
      </w:pPr>
      <w:r w:rsidRPr="00B81D50">
        <w:rPr>
          <w:b/>
          <w:bCs/>
          <w:lang w:val="en-GB"/>
        </w:rPr>
        <w:t>8) I am happy with 25±1 °C (77±2 °F)</w:t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  <w:t>- 14</w:t>
      </w:r>
    </w:p>
    <w:p w14:paraId="35C511B8" w14:textId="514AB722" w:rsidR="00B81D50" w:rsidRPr="00B81D50" w:rsidRDefault="00B81D50" w:rsidP="00B81D50">
      <w:pPr>
        <w:widowControl w:val="0"/>
        <w:numPr>
          <w:ilvl w:val="1"/>
          <w:numId w:val="4"/>
        </w:numPr>
        <w:rPr>
          <w:bCs/>
          <w:lang w:val="en-GB"/>
        </w:rPr>
      </w:pPr>
      <w:r w:rsidRPr="00B81D50">
        <w:rPr>
          <w:b/>
          <w:bCs/>
          <w:lang w:val="en-GB"/>
        </w:rPr>
        <w:t>9) I don't care and am happy with both arctic and tropical conditions</w:t>
      </w:r>
      <w:r w:rsidRPr="00B81D50"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>- 5</w:t>
      </w:r>
    </w:p>
    <w:p w14:paraId="64458DC4" w14:textId="231E2ADA" w:rsidR="00B81D50" w:rsidRPr="00B81D50" w:rsidRDefault="00B81D50" w:rsidP="00B81D50">
      <w:pPr>
        <w:widowControl w:val="0"/>
        <w:numPr>
          <w:ilvl w:val="1"/>
          <w:numId w:val="4"/>
        </w:numPr>
        <w:rPr>
          <w:bCs/>
          <w:lang w:val="en-GB"/>
        </w:rPr>
      </w:pPr>
      <w:r w:rsidRPr="00B81D50">
        <w:rPr>
          <w:b/>
          <w:bCs/>
          <w:lang w:val="en-GB"/>
        </w:rPr>
        <w:t>10) I don't care because I don't attend meetings in person</w:t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  <w:t>n/a</w:t>
      </w:r>
    </w:p>
    <w:p w14:paraId="5B5C94CF" w14:textId="263290DC" w:rsidR="00B81D50" w:rsidRPr="00B81D50" w:rsidRDefault="00B81D50" w:rsidP="00B81D50">
      <w:pPr>
        <w:widowControl w:val="0"/>
        <w:numPr>
          <w:ilvl w:val="1"/>
          <w:numId w:val="4"/>
        </w:numPr>
        <w:rPr>
          <w:bCs/>
          <w:lang w:val="en-GB"/>
        </w:rPr>
      </w:pPr>
      <w:r w:rsidRPr="00B81D50">
        <w:rPr>
          <w:b/>
          <w:bCs/>
          <w:lang w:val="en-GB"/>
        </w:rPr>
        <w:t>11) I abstain</w:t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</w:r>
      <w:r w:rsidRPr="00B81D50">
        <w:rPr>
          <w:b/>
          <w:bCs/>
          <w:lang w:val="en-GB"/>
        </w:rPr>
        <w:tab/>
        <w:t>- 1</w:t>
      </w:r>
    </w:p>
    <w:p w14:paraId="0A2AD1EE" w14:textId="77777777" w:rsidR="00B81D50" w:rsidRPr="00B81D50" w:rsidRDefault="00B81D50" w:rsidP="00B81D50">
      <w:pPr>
        <w:widowControl w:val="0"/>
        <w:ind w:left="360"/>
        <w:rPr>
          <w:bCs/>
          <w:lang w:val="en-GB"/>
        </w:rPr>
      </w:pPr>
    </w:p>
    <w:p w14:paraId="526112F1" w14:textId="4453FA5B" w:rsidR="00332A49" w:rsidRDefault="00EE22B2" w:rsidP="008E09B1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lastRenderedPageBreak/>
        <w:t xml:space="preserve">C: </w:t>
      </w:r>
      <w:r w:rsidR="00332A49">
        <w:rPr>
          <w:bCs/>
          <w:szCs w:val="24"/>
        </w:rPr>
        <w:t>Within this venue, the air conditioning made the rooms rather cold at the beginning of the week. I would like to request that the leadership bear this in mind for future in-person meetings.</w:t>
      </w:r>
    </w:p>
    <w:p w14:paraId="3756CEE0" w14:textId="60187711" w:rsidR="00A64AE5" w:rsidRDefault="00332A49" w:rsidP="00A64AE5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Chair: I will ask the 1</w:t>
      </w:r>
      <w:r w:rsidRPr="00332A49">
        <w:rPr>
          <w:bCs/>
          <w:szCs w:val="24"/>
          <w:vertAlign w:val="superscript"/>
        </w:rPr>
        <w:t>st</w:t>
      </w:r>
      <w:r>
        <w:rPr>
          <w:bCs/>
          <w:szCs w:val="24"/>
        </w:rPr>
        <w:t xml:space="preserve"> vice-chair (Jon Rosdahl) to work with </w:t>
      </w:r>
      <w:r w:rsidR="00476BCA">
        <w:rPr>
          <w:bCs/>
          <w:szCs w:val="24"/>
        </w:rPr>
        <w:t xml:space="preserve">hotel </w:t>
      </w:r>
      <w:r>
        <w:rPr>
          <w:bCs/>
          <w:szCs w:val="24"/>
        </w:rPr>
        <w:t>staff to ensure that the venue temperatures are comfortable.</w:t>
      </w:r>
    </w:p>
    <w:p w14:paraId="10C80AB0" w14:textId="2D401D20" w:rsidR="00B81D50" w:rsidRPr="00332A49" w:rsidRDefault="00B81D50" w:rsidP="00A64AE5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C: I would like to thank Jon Rosdahl for his efforts to try and sort out the temperature</w:t>
      </w:r>
    </w:p>
    <w:p w14:paraId="6387DDAC" w14:textId="77777777" w:rsidR="00332A49" w:rsidRPr="00B504F9" w:rsidRDefault="00332A49" w:rsidP="00332A49">
      <w:pPr>
        <w:widowControl w:val="0"/>
        <w:rPr>
          <w:b/>
          <w:szCs w:val="24"/>
        </w:rPr>
      </w:pPr>
    </w:p>
    <w:p w14:paraId="6E4FF6A8" w14:textId="77777777" w:rsidR="00332A49" w:rsidRDefault="00332A49" w:rsidP="00332A49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Any other Business (</w:t>
      </w:r>
      <w:proofErr w:type="spellStart"/>
      <w:r>
        <w:rPr>
          <w:b/>
          <w:sz w:val="32"/>
          <w:szCs w:val="32"/>
          <w:u w:val="single"/>
        </w:rPr>
        <w:t>AoB</w:t>
      </w:r>
      <w:proofErr w:type="spellEnd"/>
      <w:r>
        <w:rPr>
          <w:b/>
          <w:sz w:val="32"/>
          <w:szCs w:val="32"/>
          <w:u w:val="single"/>
        </w:rPr>
        <w:t>)</w:t>
      </w:r>
    </w:p>
    <w:p w14:paraId="0CB68FCF" w14:textId="77777777" w:rsidR="00332A49" w:rsidRPr="0015639B" w:rsidRDefault="00332A49" w:rsidP="00332A49">
      <w:pPr>
        <w:rPr>
          <w:b/>
          <w:sz w:val="32"/>
          <w:szCs w:val="32"/>
          <w:u w:val="single"/>
        </w:rPr>
      </w:pPr>
    </w:p>
    <w:p w14:paraId="2305E85E" w14:textId="77777777" w:rsidR="00E938F6" w:rsidRPr="00E938F6" w:rsidRDefault="00E938F6" w:rsidP="00332A49">
      <w:pPr>
        <w:widowControl w:val="0"/>
        <w:numPr>
          <w:ilvl w:val="1"/>
          <w:numId w:val="4"/>
        </w:numPr>
        <w:rPr>
          <w:bCs/>
          <w:szCs w:val="24"/>
        </w:rPr>
      </w:pPr>
      <w:r w:rsidRPr="00E938F6">
        <w:rPr>
          <w:bCs/>
          <w:szCs w:val="24"/>
        </w:rPr>
        <w:t>None</w:t>
      </w:r>
    </w:p>
    <w:p w14:paraId="6943A7C3" w14:textId="77777777" w:rsidR="00332A49" w:rsidRDefault="00332A49" w:rsidP="00A64AE5"/>
    <w:p w14:paraId="6A2BC474" w14:textId="77777777" w:rsidR="00A64AE5" w:rsidRPr="0015639B" w:rsidRDefault="00A64AE5" w:rsidP="00A64AE5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Recess</w:t>
      </w:r>
    </w:p>
    <w:p w14:paraId="2C1C7A19" w14:textId="77777777" w:rsidR="00A64AE5" w:rsidRPr="0015639B" w:rsidRDefault="00A64AE5" w:rsidP="00A64AE5"/>
    <w:p w14:paraId="46F4A82A" w14:textId="276F1B04" w:rsidR="00EF21E5" w:rsidRDefault="00A64AE5" w:rsidP="00A64AE5">
      <w:pPr>
        <w:numPr>
          <w:ilvl w:val="1"/>
          <w:numId w:val="4"/>
        </w:numPr>
        <w:tabs>
          <w:tab w:val="clear" w:pos="792"/>
        </w:tabs>
      </w:pPr>
      <w:r>
        <w:t>Meeting recessed at 1</w:t>
      </w:r>
      <w:r w:rsidR="00332A49">
        <w:t>5:1</w:t>
      </w:r>
      <w:r w:rsidR="00E938F6">
        <w:t>2</w:t>
      </w:r>
      <w:r w:rsidRPr="0015639B">
        <w:t xml:space="preserve"> </w:t>
      </w:r>
      <w:r w:rsidR="00C14B2E">
        <w:t>EST</w:t>
      </w:r>
      <w:r>
        <w:t>.</w:t>
      </w:r>
    </w:p>
    <w:p w14:paraId="0E779D19" w14:textId="77777777" w:rsidR="00E938F6" w:rsidRDefault="00E938F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6F6FAC4D" w14:textId="6C6C369A" w:rsidR="00202E6E" w:rsidRPr="003637BF" w:rsidRDefault="00A22664" w:rsidP="00202E6E">
      <w:pPr>
        <w:jc w:val="center"/>
      </w:pPr>
      <w:r>
        <w:rPr>
          <w:b/>
          <w:sz w:val="32"/>
          <w:szCs w:val="32"/>
        </w:rPr>
        <w:lastRenderedPageBreak/>
        <w:t>Fri</w:t>
      </w:r>
      <w:r w:rsidR="00202E6E">
        <w:rPr>
          <w:b/>
          <w:sz w:val="32"/>
          <w:szCs w:val="32"/>
        </w:rPr>
        <w:t>day</w:t>
      </w:r>
      <w:r w:rsidR="00202E6E" w:rsidRPr="003637BF">
        <w:rPr>
          <w:b/>
          <w:sz w:val="32"/>
          <w:szCs w:val="32"/>
        </w:rPr>
        <w:t xml:space="preserve">, </w:t>
      </w:r>
      <w:r w:rsidR="002210CA">
        <w:rPr>
          <w:b/>
          <w:sz w:val="32"/>
          <w:szCs w:val="32"/>
        </w:rPr>
        <w:t>January</w:t>
      </w:r>
      <w:r w:rsidR="002D7862">
        <w:rPr>
          <w:b/>
          <w:sz w:val="32"/>
          <w:szCs w:val="32"/>
        </w:rPr>
        <w:t xml:space="preserve"> </w:t>
      </w:r>
      <w:r w:rsidR="004246D6">
        <w:rPr>
          <w:b/>
          <w:sz w:val="32"/>
          <w:szCs w:val="32"/>
        </w:rPr>
        <w:t>1</w:t>
      </w:r>
      <w:r w:rsidR="007670E7">
        <w:rPr>
          <w:b/>
          <w:sz w:val="32"/>
          <w:szCs w:val="32"/>
        </w:rPr>
        <w:t>9</w:t>
      </w:r>
      <w:r w:rsidR="002D7862" w:rsidRPr="002D7862">
        <w:rPr>
          <w:b/>
          <w:sz w:val="32"/>
          <w:szCs w:val="32"/>
          <w:vertAlign w:val="superscript"/>
        </w:rPr>
        <w:t>th</w:t>
      </w:r>
      <w:r w:rsidR="00F77FFB">
        <w:rPr>
          <w:b/>
          <w:sz w:val="32"/>
          <w:szCs w:val="32"/>
        </w:rPr>
        <w:t xml:space="preserve">, </w:t>
      </w:r>
      <w:r w:rsidR="002210CA">
        <w:rPr>
          <w:b/>
          <w:sz w:val="32"/>
          <w:szCs w:val="32"/>
        </w:rPr>
        <w:t>2024</w:t>
      </w:r>
    </w:p>
    <w:p w14:paraId="2A31F95D" w14:textId="77777777" w:rsidR="00202E6E" w:rsidRPr="0015639B" w:rsidRDefault="00202E6E" w:rsidP="00202E6E">
      <w:pPr>
        <w:jc w:val="center"/>
      </w:pPr>
    </w:p>
    <w:p w14:paraId="5A383422" w14:textId="77777777" w:rsidR="00202E6E" w:rsidRPr="0015639B" w:rsidRDefault="00202E6E" w:rsidP="00202E6E">
      <w:pPr>
        <w:jc w:val="center"/>
        <w:rPr>
          <w:b/>
          <w:sz w:val="32"/>
          <w:szCs w:val="32"/>
        </w:rPr>
      </w:pPr>
      <w:r w:rsidRPr="0015639B">
        <w:rPr>
          <w:b/>
          <w:sz w:val="32"/>
          <w:szCs w:val="32"/>
        </w:rPr>
        <w:t>IEEE 802.11 Closing Plenary</w:t>
      </w:r>
    </w:p>
    <w:p w14:paraId="3934E3E7" w14:textId="77777777" w:rsidR="00202E6E" w:rsidRPr="0015639B" w:rsidRDefault="00202E6E" w:rsidP="00202E6E">
      <w:pPr>
        <w:rPr>
          <w:sz w:val="32"/>
          <w:szCs w:val="32"/>
        </w:rPr>
      </w:pPr>
    </w:p>
    <w:p w14:paraId="3D17EFCE" w14:textId="642C0B8C" w:rsidR="00202E6E" w:rsidRPr="0015639B" w:rsidRDefault="00202E6E" w:rsidP="00202E6E">
      <w:pPr>
        <w:rPr>
          <w:szCs w:val="24"/>
        </w:rPr>
      </w:pPr>
      <w:r w:rsidRPr="0015639B">
        <w:rPr>
          <w:szCs w:val="24"/>
        </w:rPr>
        <w:t>Call to order at 0</w:t>
      </w:r>
      <w:r w:rsidR="009D6579">
        <w:rPr>
          <w:szCs w:val="24"/>
        </w:rPr>
        <w:t>8</w:t>
      </w:r>
      <w:r w:rsidRPr="0015639B">
        <w:rPr>
          <w:szCs w:val="24"/>
        </w:rPr>
        <w:t>:</w:t>
      </w:r>
      <w:r w:rsidR="00784279">
        <w:rPr>
          <w:szCs w:val="24"/>
        </w:rPr>
        <w:t>0</w:t>
      </w:r>
      <w:r w:rsidR="00E72446">
        <w:rPr>
          <w:szCs w:val="24"/>
        </w:rPr>
        <w:t>1</w:t>
      </w:r>
      <w:r w:rsidRPr="0015639B">
        <w:rPr>
          <w:szCs w:val="24"/>
        </w:rPr>
        <w:t xml:space="preserve"> </w:t>
      </w:r>
      <w:r w:rsidR="00C14B2E">
        <w:rPr>
          <w:szCs w:val="24"/>
        </w:rPr>
        <w:t>EST</w:t>
      </w:r>
      <w:r w:rsidRPr="0015639B">
        <w:rPr>
          <w:szCs w:val="24"/>
        </w:rPr>
        <w:t xml:space="preserve"> by </w:t>
      </w:r>
      <w:r w:rsidR="00F47DB9">
        <w:rPr>
          <w:szCs w:val="24"/>
        </w:rPr>
        <w:t>Dorothy Stanley</w:t>
      </w:r>
      <w:r w:rsidR="008A0F3F">
        <w:rPr>
          <w:szCs w:val="24"/>
        </w:rPr>
        <w:t xml:space="preserve"> (</w:t>
      </w:r>
      <w:r w:rsidR="00F47DB9">
        <w:rPr>
          <w:szCs w:val="24"/>
        </w:rPr>
        <w:t>HPE</w:t>
      </w:r>
      <w:r w:rsidR="008A0F3F">
        <w:rPr>
          <w:szCs w:val="24"/>
        </w:rPr>
        <w:t>).</w:t>
      </w:r>
    </w:p>
    <w:p w14:paraId="5A579856" w14:textId="77777777" w:rsidR="00202E6E" w:rsidRDefault="00202E6E" w:rsidP="00202E6E">
      <w:pPr>
        <w:rPr>
          <w:szCs w:val="24"/>
        </w:rPr>
      </w:pPr>
    </w:p>
    <w:p w14:paraId="69595ECC" w14:textId="27D7A44B" w:rsidR="003B5B3A" w:rsidRDefault="003B132F" w:rsidP="00012555">
      <w:pPr>
        <w:widowControl w:val="0"/>
        <w:rPr>
          <w:szCs w:val="24"/>
        </w:rPr>
      </w:pPr>
      <w:r w:rsidRPr="002D4D94">
        <w:rPr>
          <w:szCs w:val="24"/>
        </w:rPr>
        <w:t xml:space="preserve">There were </w:t>
      </w:r>
      <w:r w:rsidR="0024408F">
        <w:rPr>
          <w:szCs w:val="24"/>
        </w:rPr>
        <w:t>130</w:t>
      </w:r>
      <w:r w:rsidRPr="002D4D94">
        <w:rPr>
          <w:szCs w:val="24"/>
        </w:rPr>
        <w:t xml:space="preserve"> people</w:t>
      </w:r>
      <w:r w:rsidR="00FE405A" w:rsidRPr="002D4D94">
        <w:rPr>
          <w:szCs w:val="24"/>
        </w:rPr>
        <w:t xml:space="preserve"> </w:t>
      </w:r>
      <w:r w:rsidR="004A28CD" w:rsidRPr="002D4D94">
        <w:rPr>
          <w:szCs w:val="24"/>
        </w:rPr>
        <w:t xml:space="preserve">in the meeting </w:t>
      </w:r>
      <w:r w:rsidR="003B5B3A">
        <w:rPr>
          <w:szCs w:val="24"/>
        </w:rPr>
        <w:t>(in the room</w:t>
      </w:r>
      <w:r w:rsidR="004A28CD" w:rsidRPr="002D4D94">
        <w:rPr>
          <w:szCs w:val="24"/>
        </w:rPr>
        <w:t>)</w:t>
      </w:r>
      <w:r w:rsidR="003B5B3A">
        <w:rPr>
          <w:szCs w:val="24"/>
        </w:rPr>
        <w:t xml:space="preserve"> and </w:t>
      </w:r>
      <w:r w:rsidR="0024408F">
        <w:rPr>
          <w:szCs w:val="24"/>
        </w:rPr>
        <w:t>218</w:t>
      </w:r>
      <w:r w:rsidR="003B5B3A">
        <w:rPr>
          <w:szCs w:val="24"/>
        </w:rPr>
        <w:t xml:space="preserve"> on Webex (</w:t>
      </w:r>
      <w:r w:rsidR="0024408F">
        <w:rPr>
          <w:szCs w:val="24"/>
        </w:rPr>
        <w:t>272</w:t>
      </w:r>
      <w:r w:rsidR="003B5B3A">
        <w:rPr>
          <w:szCs w:val="24"/>
        </w:rPr>
        <w:t xml:space="preserve"> IMAT).</w:t>
      </w:r>
    </w:p>
    <w:p w14:paraId="205937C3" w14:textId="77777777" w:rsidR="00012555" w:rsidRDefault="00012555" w:rsidP="00012555">
      <w:pPr>
        <w:widowControl w:val="0"/>
        <w:rPr>
          <w:szCs w:val="24"/>
        </w:rPr>
      </w:pPr>
    </w:p>
    <w:p w14:paraId="67FA1065" w14:textId="1244A887" w:rsidR="00202E6E" w:rsidRPr="0015639B" w:rsidRDefault="00202E6E" w:rsidP="00202E6E">
      <w:pPr>
        <w:numPr>
          <w:ilvl w:val="0"/>
          <w:numId w:val="4"/>
        </w:numPr>
        <w:tabs>
          <w:tab w:val="num" w:pos="720"/>
        </w:tabs>
      </w:pPr>
      <w:r w:rsidRPr="00A30F53">
        <w:rPr>
          <w:b/>
          <w:sz w:val="32"/>
          <w:szCs w:val="32"/>
          <w:u w:val="single"/>
        </w:rPr>
        <w:t>Approve/modify working group agenda</w:t>
      </w:r>
      <w:r w:rsidRPr="00A30F53">
        <w:rPr>
          <w:b/>
          <w:sz w:val="32"/>
          <w:szCs w:val="32"/>
        </w:rPr>
        <w:t xml:space="preserve"> </w:t>
      </w:r>
      <w:r w:rsidRPr="0015639B">
        <w:rPr>
          <w:szCs w:val="24"/>
        </w:rPr>
        <w:t>(</w:t>
      </w:r>
      <w:r w:rsidR="00170C51">
        <w:rPr>
          <w:szCs w:val="24"/>
        </w:rPr>
        <w:t>11-23</w:t>
      </w:r>
      <w:r w:rsidR="00784279">
        <w:rPr>
          <w:szCs w:val="24"/>
        </w:rPr>
        <w:t>-</w:t>
      </w:r>
      <w:r w:rsidR="007948A4">
        <w:rPr>
          <w:szCs w:val="24"/>
        </w:rPr>
        <w:t>2159</w:t>
      </w:r>
      <w:r>
        <w:rPr>
          <w:szCs w:val="24"/>
        </w:rPr>
        <w:t>r</w:t>
      </w:r>
      <w:r w:rsidR="007948A4">
        <w:rPr>
          <w:szCs w:val="24"/>
        </w:rPr>
        <w:t>5</w:t>
      </w:r>
      <w:r w:rsidRPr="0015639B">
        <w:rPr>
          <w:szCs w:val="24"/>
        </w:rPr>
        <w:t>)</w:t>
      </w:r>
    </w:p>
    <w:p w14:paraId="7F53DF09" w14:textId="77777777" w:rsidR="00202E6E" w:rsidRPr="0015639B" w:rsidRDefault="00202E6E" w:rsidP="00202E6E">
      <w:pPr>
        <w:rPr>
          <w:szCs w:val="24"/>
        </w:rPr>
      </w:pPr>
    </w:p>
    <w:p w14:paraId="4FA04F22" w14:textId="6152D70F" w:rsidR="00202E6E" w:rsidRDefault="00202E6E" w:rsidP="00202E6E">
      <w:pPr>
        <w:numPr>
          <w:ilvl w:val="1"/>
          <w:numId w:val="4"/>
        </w:numPr>
        <w:rPr>
          <w:szCs w:val="24"/>
        </w:rPr>
      </w:pPr>
      <w:r w:rsidRPr="0015639B">
        <w:rPr>
          <w:szCs w:val="24"/>
        </w:rPr>
        <w:t xml:space="preserve">Chair: There have been some </w:t>
      </w:r>
      <w:r>
        <w:rPr>
          <w:szCs w:val="24"/>
        </w:rPr>
        <w:t xml:space="preserve">minor </w:t>
      </w:r>
      <w:r w:rsidRPr="0015639B">
        <w:rPr>
          <w:szCs w:val="24"/>
        </w:rPr>
        <w:t>changes</w:t>
      </w:r>
      <w:r>
        <w:rPr>
          <w:szCs w:val="24"/>
        </w:rPr>
        <w:t xml:space="preserve"> </w:t>
      </w:r>
      <w:r w:rsidRPr="0015639B">
        <w:rPr>
          <w:szCs w:val="24"/>
        </w:rPr>
        <w:t>to the a</w:t>
      </w:r>
      <w:r>
        <w:rPr>
          <w:szCs w:val="24"/>
        </w:rPr>
        <w:t xml:space="preserve">genda since the </w:t>
      </w:r>
      <w:r w:rsidR="00594AE3">
        <w:rPr>
          <w:szCs w:val="24"/>
        </w:rPr>
        <w:t>mid-week</w:t>
      </w:r>
      <w:r>
        <w:rPr>
          <w:szCs w:val="24"/>
        </w:rPr>
        <w:t xml:space="preserve"> plenary.</w:t>
      </w:r>
    </w:p>
    <w:p w14:paraId="5408B6B9" w14:textId="3AA475C4" w:rsidR="00202E6E" w:rsidRPr="00DB33B6" w:rsidRDefault="00202E6E" w:rsidP="00202E6E">
      <w:pPr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Ap</w:t>
      </w:r>
      <w:r w:rsidR="001E4163">
        <w:rPr>
          <w:b/>
          <w:szCs w:val="24"/>
        </w:rPr>
        <w:t xml:space="preserve">prove the agenda for the today’s </w:t>
      </w:r>
      <w:r w:rsidRPr="00A30F53">
        <w:rPr>
          <w:b/>
          <w:szCs w:val="24"/>
        </w:rPr>
        <w:t xml:space="preserve">meeting as shown </w:t>
      </w:r>
      <w:r w:rsidR="002D7862">
        <w:rPr>
          <w:b/>
          <w:szCs w:val="24"/>
        </w:rPr>
        <w:t xml:space="preserve">in </w:t>
      </w:r>
      <w:r w:rsidR="00170C51">
        <w:rPr>
          <w:b/>
          <w:szCs w:val="24"/>
        </w:rPr>
        <w:t>11-23</w:t>
      </w:r>
      <w:r w:rsidR="00A97F2D">
        <w:rPr>
          <w:b/>
          <w:szCs w:val="24"/>
        </w:rPr>
        <w:t>-</w:t>
      </w:r>
      <w:r w:rsidR="0093284A">
        <w:rPr>
          <w:b/>
          <w:szCs w:val="24"/>
        </w:rPr>
        <w:t>2159</w:t>
      </w:r>
      <w:r w:rsidR="00494545">
        <w:rPr>
          <w:b/>
          <w:szCs w:val="24"/>
        </w:rPr>
        <w:t>r</w:t>
      </w:r>
      <w:r w:rsidR="0093284A">
        <w:rPr>
          <w:b/>
          <w:szCs w:val="24"/>
        </w:rPr>
        <w:t>5</w:t>
      </w:r>
      <w:r w:rsidR="00494545">
        <w:rPr>
          <w:b/>
          <w:szCs w:val="24"/>
        </w:rPr>
        <w:t>.</w:t>
      </w:r>
    </w:p>
    <w:p w14:paraId="6D56BC35" w14:textId="49064FFB" w:rsidR="00202E6E" w:rsidRPr="00F53E99" w:rsidRDefault="00F0474E" w:rsidP="00F53E99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Moved: </w:t>
      </w:r>
      <w:r w:rsidR="001B5A88">
        <w:rPr>
          <w:szCs w:val="24"/>
        </w:rPr>
        <w:t>Rich Kennedy</w:t>
      </w:r>
      <w:r w:rsidR="00202E6E" w:rsidRPr="00F53E99">
        <w:rPr>
          <w:szCs w:val="24"/>
        </w:rPr>
        <w:t>, 2</w:t>
      </w:r>
      <w:r w:rsidR="00202E6E" w:rsidRPr="00F53E99">
        <w:rPr>
          <w:szCs w:val="24"/>
          <w:vertAlign w:val="superscript"/>
        </w:rPr>
        <w:t>nd</w:t>
      </w:r>
      <w:r w:rsidRPr="00F53E99">
        <w:rPr>
          <w:szCs w:val="24"/>
        </w:rPr>
        <w:t xml:space="preserve">: </w:t>
      </w:r>
      <w:r w:rsidR="001B5A88">
        <w:rPr>
          <w:szCs w:val="24"/>
        </w:rPr>
        <w:t>Ian Sherlock</w:t>
      </w:r>
    </w:p>
    <w:p w14:paraId="337F37C3" w14:textId="77777777" w:rsidR="00202E6E" w:rsidRPr="00CA5519" w:rsidRDefault="00202E6E" w:rsidP="00202E6E">
      <w:pPr>
        <w:numPr>
          <w:ilvl w:val="2"/>
          <w:numId w:val="4"/>
        </w:numPr>
        <w:rPr>
          <w:szCs w:val="24"/>
        </w:rPr>
      </w:pPr>
      <w:r w:rsidRPr="00303691">
        <w:rPr>
          <w:szCs w:val="24"/>
        </w:rPr>
        <w:t>No objection to approving by unanimous consent.</w:t>
      </w:r>
    </w:p>
    <w:p w14:paraId="328B0D15" w14:textId="77777777" w:rsidR="00202E6E" w:rsidRDefault="00202E6E" w:rsidP="00202E6E"/>
    <w:p w14:paraId="1B819EEC" w14:textId="17D4DA87" w:rsidR="00202E6E" w:rsidRPr="00A21108" w:rsidRDefault="00202E6E" w:rsidP="00202E6E">
      <w:pPr>
        <w:numPr>
          <w:ilvl w:val="0"/>
          <w:numId w:val="4"/>
        </w:numPr>
        <w:rPr>
          <w:szCs w:val="32"/>
        </w:rPr>
      </w:pPr>
      <w:r w:rsidRPr="0015639B">
        <w:rPr>
          <w:b/>
          <w:sz w:val="32"/>
          <w:szCs w:val="32"/>
          <w:u w:val="single"/>
        </w:rPr>
        <w:t>Announcements</w:t>
      </w:r>
      <w:r w:rsidRPr="00A21108">
        <w:rPr>
          <w:szCs w:val="32"/>
        </w:rPr>
        <w:t xml:space="preserve"> (</w:t>
      </w:r>
      <w:r w:rsidR="00170C51">
        <w:rPr>
          <w:szCs w:val="32"/>
        </w:rPr>
        <w:t>11-23</w:t>
      </w:r>
      <w:r w:rsidR="002D7862">
        <w:rPr>
          <w:szCs w:val="32"/>
        </w:rPr>
        <w:t>-</w:t>
      </w:r>
      <w:r w:rsidR="00CA72F0">
        <w:rPr>
          <w:szCs w:val="32"/>
        </w:rPr>
        <w:t>2161</w:t>
      </w:r>
      <w:r w:rsidR="00193F8B">
        <w:rPr>
          <w:szCs w:val="32"/>
        </w:rPr>
        <w:t>r</w:t>
      </w:r>
      <w:r w:rsidR="00CA72F0">
        <w:rPr>
          <w:szCs w:val="32"/>
        </w:rPr>
        <w:t>0</w:t>
      </w:r>
      <w:r w:rsidRPr="00A21108">
        <w:rPr>
          <w:szCs w:val="32"/>
        </w:rPr>
        <w:t>)</w:t>
      </w:r>
    </w:p>
    <w:p w14:paraId="56BA715D" w14:textId="77777777" w:rsidR="00202E6E" w:rsidRDefault="00202E6E" w:rsidP="00202E6E">
      <w:pPr>
        <w:rPr>
          <w:b/>
          <w:sz w:val="28"/>
          <w:szCs w:val="28"/>
        </w:rPr>
      </w:pPr>
    </w:p>
    <w:p w14:paraId="499BEE60" w14:textId="32A11EAB" w:rsidR="00202E6E" w:rsidRPr="00EF2DB1" w:rsidRDefault="00202E6E" w:rsidP="00202E6E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>Participation</w:t>
      </w:r>
      <w:r w:rsidRPr="00EF2DB1">
        <w:rPr>
          <w:bCs/>
          <w:szCs w:val="24"/>
        </w:rPr>
        <w:t xml:space="preserve"> (slide #</w:t>
      </w:r>
      <w:r w:rsidR="00DE623E">
        <w:rPr>
          <w:bCs/>
          <w:szCs w:val="24"/>
        </w:rPr>
        <w:t>1</w:t>
      </w:r>
      <w:r w:rsidR="004B5B84">
        <w:rPr>
          <w:bCs/>
          <w:szCs w:val="24"/>
        </w:rPr>
        <w:t>6</w:t>
      </w:r>
      <w:r w:rsidRPr="00EF2DB1">
        <w:rPr>
          <w:bCs/>
          <w:szCs w:val="24"/>
        </w:rPr>
        <w:t>)</w:t>
      </w:r>
    </w:p>
    <w:p w14:paraId="138BA829" w14:textId="70E7B8F0" w:rsidR="0044536C" w:rsidRDefault="00202E6E" w:rsidP="0044536C">
      <w:pPr>
        <w:numPr>
          <w:ilvl w:val="2"/>
          <w:numId w:val="4"/>
        </w:numPr>
      </w:pPr>
      <w:r w:rsidRPr="0015639B">
        <w:t xml:space="preserve">Please </w:t>
      </w:r>
      <w:r>
        <w:t>can you all remember to read this slide and understand that everyone is here as an individual subject matter expert.</w:t>
      </w:r>
    </w:p>
    <w:p w14:paraId="7D354FD6" w14:textId="77777777" w:rsidR="00202E6E" w:rsidRDefault="00202E6E" w:rsidP="00202E6E">
      <w:pPr>
        <w:rPr>
          <w:b/>
          <w:sz w:val="28"/>
          <w:szCs w:val="28"/>
        </w:rPr>
      </w:pPr>
    </w:p>
    <w:p w14:paraId="0144BD28" w14:textId="46B486E5" w:rsidR="00202E6E" w:rsidRPr="00EF2DB1" w:rsidRDefault="00D31FB4" w:rsidP="00202E6E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 xml:space="preserve">Call for Essential </w:t>
      </w:r>
      <w:r w:rsidR="00202E6E">
        <w:rPr>
          <w:b/>
          <w:sz w:val="28"/>
          <w:szCs w:val="28"/>
        </w:rPr>
        <w:t>Patents</w:t>
      </w:r>
      <w:r w:rsidR="00202E6E" w:rsidRPr="00EF2DB1">
        <w:rPr>
          <w:bCs/>
          <w:szCs w:val="24"/>
        </w:rPr>
        <w:t xml:space="preserve"> (slide #</w:t>
      </w:r>
      <w:r w:rsidR="00DE623E">
        <w:rPr>
          <w:bCs/>
          <w:szCs w:val="24"/>
        </w:rPr>
        <w:t>1</w:t>
      </w:r>
      <w:r w:rsidR="00DF60CC">
        <w:rPr>
          <w:bCs/>
          <w:szCs w:val="24"/>
        </w:rPr>
        <w:t>7</w:t>
      </w:r>
      <w:r w:rsidR="00202E6E" w:rsidRPr="00EF2DB1">
        <w:rPr>
          <w:bCs/>
          <w:szCs w:val="24"/>
        </w:rPr>
        <w:t>)</w:t>
      </w:r>
    </w:p>
    <w:p w14:paraId="4519571C" w14:textId="52A17818" w:rsidR="00202E6E" w:rsidRDefault="00202E6E" w:rsidP="00202E6E">
      <w:pPr>
        <w:numPr>
          <w:ilvl w:val="2"/>
          <w:numId w:val="4"/>
        </w:numPr>
      </w:pPr>
      <w:r>
        <w:t>This is the Call for Essential Patents</w:t>
      </w:r>
      <w:r w:rsidR="00AE05E6">
        <w:t>.</w:t>
      </w:r>
    </w:p>
    <w:p w14:paraId="782FB41F" w14:textId="5A91BBF3" w:rsidR="00202E6E" w:rsidRDefault="00202E6E" w:rsidP="00202E6E">
      <w:pPr>
        <w:numPr>
          <w:ilvl w:val="2"/>
          <w:numId w:val="4"/>
        </w:numPr>
      </w:pPr>
      <w:r>
        <w:t>No statements</w:t>
      </w:r>
      <w:r w:rsidR="00AE05E6">
        <w:t>.</w:t>
      </w:r>
    </w:p>
    <w:p w14:paraId="591E0498" w14:textId="7E09BEBB" w:rsidR="00202E6E" w:rsidRDefault="00202E6E" w:rsidP="00202E6E">
      <w:pPr>
        <w:numPr>
          <w:ilvl w:val="2"/>
          <w:numId w:val="4"/>
        </w:numPr>
      </w:pPr>
      <w:r>
        <w:t>No questions</w:t>
      </w:r>
      <w:r w:rsidR="00AB429C">
        <w:t>.</w:t>
      </w:r>
    </w:p>
    <w:p w14:paraId="6FA31475" w14:textId="77777777" w:rsidR="00202E6E" w:rsidRDefault="00202E6E" w:rsidP="00202E6E">
      <w:pPr>
        <w:rPr>
          <w:b/>
          <w:sz w:val="28"/>
          <w:szCs w:val="28"/>
        </w:rPr>
      </w:pPr>
    </w:p>
    <w:p w14:paraId="5E54B327" w14:textId="2ADF5F8D" w:rsidR="00202E6E" w:rsidRPr="00EF2DB1" w:rsidRDefault="00202E6E" w:rsidP="00202E6E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>Meeting Decorum</w:t>
      </w:r>
      <w:r w:rsidRPr="00EF2DB1">
        <w:rPr>
          <w:bCs/>
          <w:szCs w:val="24"/>
        </w:rPr>
        <w:t xml:space="preserve"> (slide</w:t>
      </w:r>
      <w:r>
        <w:rPr>
          <w:bCs/>
          <w:szCs w:val="24"/>
        </w:rPr>
        <w:t xml:space="preserve"> </w:t>
      </w:r>
      <w:r w:rsidR="00D31FB4">
        <w:rPr>
          <w:bCs/>
          <w:szCs w:val="24"/>
        </w:rPr>
        <w:t>#</w:t>
      </w:r>
      <w:r w:rsidR="00455FF2">
        <w:rPr>
          <w:bCs/>
          <w:szCs w:val="24"/>
        </w:rPr>
        <w:t>1</w:t>
      </w:r>
      <w:r w:rsidR="00197FA0">
        <w:rPr>
          <w:bCs/>
          <w:szCs w:val="24"/>
        </w:rPr>
        <w:t>8</w:t>
      </w:r>
      <w:r w:rsidRPr="00EF2DB1">
        <w:rPr>
          <w:bCs/>
          <w:szCs w:val="24"/>
        </w:rPr>
        <w:t>)</w:t>
      </w:r>
    </w:p>
    <w:p w14:paraId="7269D9AC" w14:textId="56E707B7" w:rsidR="00202E6E" w:rsidRPr="00F42E31" w:rsidRDefault="00D31FB4" w:rsidP="00202E6E">
      <w:pPr>
        <w:numPr>
          <w:ilvl w:val="2"/>
          <w:numId w:val="4"/>
        </w:numPr>
        <w:rPr>
          <w:b/>
          <w:sz w:val="28"/>
          <w:szCs w:val="28"/>
        </w:rPr>
      </w:pPr>
      <w:r>
        <w:t>No questions</w:t>
      </w:r>
      <w:r w:rsidR="00AB429C">
        <w:t>.</w:t>
      </w:r>
    </w:p>
    <w:p w14:paraId="61D09B03" w14:textId="77777777" w:rsidR="00202E6E" w:rsidRPr="00FF6BCF" w:rsidRDefault="00202E6E" w:rsidP="00202E6E">
      <w:pPr>
        <w:ind w:left="720"/>
        <w:rPr>
          <w:b/>
          <w:sz w:val="28"/>
          <w:szCs w:val="28"/>
        </w:rPr>
      </w:pPr>
    </w:p>
    <w:p w14:paraId="1AD7A1ED" w14:textId="512C2336" w:rsidR="00202E6E" w:rsidRPr="00F42E31" w:rsidRDefault="00D31FB4" w:rsidP="00202E6E">
      <w:pPr>
        <w:numPr>
          <w:ilvl w:val="1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</w:t>
      </w:r>
      <w:r w:rsidR="00090E98">
        <w:rPr>
          <w:b/>
          <w:sz w:val="28"/>
          <w:szCs w:val="28"/>
        </w:rPr>
        <w:t>session</w:t>
      </w:r>
      <w:r>
        <w:rPr>
          <w:b/>
          <w:sz w:val="28"/>
          <w:szCs w:val="28"/>
        </w:rPr>
        <w:t xml:space="preserve"> and </w:t>
      </w:r>
      <w:r w:rsidR="00202E6E" w:rsidRPr="0015639B">
        <w:rPr>
          <w:b/>
          <w:sz w:val="28"/>
          <w:szCs w:val="28"/>
        </w:rPr>
        <w:t>C</w:t>
      </w:r>
      <w:r w:rsidR="00202E6E">
        <w:rPr>
          <w:b/>
          <w:sz w:val="28"/>
          <w:szCs w:val="28"/>
        </w:rPr>
        <w:t xml:space="preserve">AC meetings </w:t>
      </w:r>
      <w:r w:rsidR="00202E6E" w:rsidRPr="00F42E31">
        <w:rPr>
          <w:szCs w:val="28"/>
        </w:rPr>
        <w:t xml:space="preserve">(slide </w:t>
      </w:r>
      <w:r>
        <w:rPr>
          <w:szCs w:val="28"/>
        </w:rPr>
        <w:t>#</w:t>
      </w:r>
      <w:r w:rsidR="00455FF2">
        <w:rPr>
          <w:szCs w:val="28"/>
        </w:rPr>
        <w:t>1</w:t>
      </w:r>
      <w:r w:rsidR="00A06E3B">
        <w:rPr>
          <w:szCs w:val="28"/>
        </w:rPr>
        <w:t>8</w:t>
      </w:r>
      <w:r w:rsidR="00202E6E" w:rsidRPr="00F42E31">
        <w:rPr>
          <w:szCs w:val="28"/>
        </w:rPr>
        <w:t>)</w:t>
      </w:r>
    </w:p>
    <w:p w14:paraId="1C7E8859" w14:textId="6FCB5B6D" w:rsidR="00635298" w:rsidRDefault="00D31FB4" w:rsidP="00D31FB4">
      <w:pPr>
        <w:numPr>
          <w:ilvl w:val="2"/>
          <w:numId w:val="4"/>
        </w:numPr>
      </w:pPr>
      <w:r w:rsidRPr="009C791E">
        <w:t xml:space="preserve">The next </w:t>
      </w:r>
      <w:r w:rsidR="00090E98">
        <w:t>session</w:t>
      </w:r>
      <w:r w:rsidRPr="009C791E">
        <w:t xml:space="preserve"> of the IEEE 80</w:t>
      </w:r>
      <w:r>
        <w:t>2.11</w:t>
      </w:r>
      <w:r w:rsidR="007F1605">
        <w:t xml:space="preserve"> working group is from </w:t>
      </w:r>
      <w:r w:rsidR="00117397">
        <w:t>March</w:t>
      </w:r>
      <w:r w:rsidR="00D96217">
        <w:t xml:space="preserve"> </w:t>
      </w:r>
      <w:r w:rsidR="00117397">
        <w:t>10-15</w:t>
      </w:r>
      <w:r w:rsidR="00E72E59">
        <w:t xml:space="preserve">, </w:t>
      </w:r>
      <w:r w:rsidR="009F37EC">
        <w:t>20</w:t>
      </w:r>
      <w:r w:rsidR="0044536C">
        <w:t>24</w:t>
      </w:r>
      <w:r w:rsidR="007F1605">
        <w:t xml:space="preserve">. It will be a mixed mode </w:t>
      </w:r>
      <w:r w:rsidR="008D5FA2">
        <w:t xml:space="preserve">session </w:t>
      </w:r>
      <w:r w:rsidR="007F1605">
        <w:t xml:space="preserve">in </w:t>
      </w:r>
      <w:r w:rsidR="0004648A">
        <w:t>Denver</w:t>
      </w:r>
      <w:r w:rsidR="00D96217">
        <w:t>.</w:t>
      </w:r>
    </w:p>
    <w:p w14:paraId="5D6BC0C9" w14:textId="49BFAA12" w:rsidR="00202E6E" w:rsidRPr="007F1605" w:rsidRDefault="007F1605" w:rsidP="00202E6E">
      <w:pPr>
        <w:numPr>
          <w:ilvl w:val="2"/>
          <w:numId w:val="4"/>
        </w:numPr>
        <w:rPr>
          <w:i/>
        </w:rPr>
      </w:pPr>
      <w:r>
        <w:t xml:space="preserve">Please be aware of </w:t>
      </w:r>
      <w:r w:rsidR="000675B8">
        <w:t xml:space="preserve">the </w:t>
      </w:r>
      <w:r w:rsidR="00202E6E" w:rsidRPr="0015639B">
        <w:t>chair’s committee meetings</w:t>
      </w:r>
      <w:r w:rsidR="00202E6E">
        <w:t xml:space="preserve"> (CAC), th</w:t>
      </w:r>
      <w:r>
        <w:t>e first one of which will be on</w:t>
      </w:r>
      <w:r w:rsidR="00B75238">
        <w:t xml:space="preserve"> </w:t>
      </w:r>
      <w:r w:rsidR="00117397">
        <w:t>February</w:t>
      </w:r>
      <w:r w:rsidR="00A06E3B">
        <w:t xml:space="preserve"> </w:t>
      </w:r>
      <w:r w:rsidR="00117397">
        <w:t>5</w:t>
      </w:r>
      <w:r w:rsidR="002B3BC8" w:rsidRPr="002B3BC8">
        <w:rPr>
          <w:vertAlign w:val="superscript"/>
        </w:rPr>
        <w:t>th</w:t>
      </w:r>
      <w:r w:rsidR="002B3BC8">
        <w:t xml:space="preserve"> </w:t>
      </w:r>
      <w:r w:rsidR="00455FF2">
        <w:t xml:space="preserve">at </w:t>
      </w:r>
      <w:r w:rsidR="00202E6E">
        <w:t xml:space="preserve">09:00 </w:t>
      </w:r>
      <w:r w:rsidR="00673967">
        <w:t>ET</w:t>
      </w:r>
      <w:r w:rsidR="00202E6E">
        <w:t>. Please note the deadline for the sub-group agendas.</w:t>
      </w:r>
    </w:p>
    <w:p w14:paraId="1E6B715E" w14:textId="77777777" w:rsidR="00202E6E" w:rsidRDefault="00202E6E" w:rsidP="00202E6E">
      <w:pPr>
        <w:rPr>
          <w:i/>
        </w:rPr>
      </w:pPr>
    </w:p>
    <w:p w14:paraId="707C44B8" w14:textId="0EDE5056" w:rsidR="003B76CE" w:rsidRPr="006E3C3D" w:rsidRDefault="001F145D" w:rsidP="003B76CE">
      <w:pPr>
        <w:numPr>
          <w:ilvl w:val="1"/>
          <w:numId w:val="4"/>
        </w:numPr>
        <w:rPr>
          <w:szCs w:val="24"/>
        </w:rPr>
      </w:pPr>
      <w:r>
        <w:rPr>
          <w:b/>
          <w:sz w:val="28"/>
          <w:szCs w:val="28"/>
        </w:rPr>
        <w:t xml:space="preserve">Individual </w:t>
      </w:r>
      <w:r w:rsidR="003B76CE">
        <w:rPr>
          <w:b/>
          <w:sz w:val="28"/>
          <w:szCs w:val="28"/>
        </w:rPr>
        <w:t xml:space="preserve">Experts </w:t>
      </w:r>
      <w:r w:rsidR="003B76CE" w:rsidRPr="006E3C3D">
        <w:rPr>
          <w:szCs w:val="24"/>
        </w:rPr>
        <w:t>(</w:t>
      </w:r>
      <w:r w:rsidR="003B76CE">
        <w:rPr>
          <w:szCs w:val="24"/>
        </w:rPr>
        <w:t>slide #</w:t>
      </w:r>
      <w:r w:rsidR="00D80064">
        <w:rPr>
          <w:szCs w:val="24"/>
        </w:rPr>
        <w:t>20</w:t>
      </w:r>
      <w:r w:rsidR="003B76CE" w:rsidRPr="006E3C3D">
        <w:rPr>
          <w:szCs w:val="24"/>
        </w:rPr>
        <w:t>)</w:t>
      </w:r>
    </w:p>
    <w:p w14:paraId="656072E5" w14:textId="680B6435" w:rsidR="00D80064" w:rsidRDefault="003B76CE" w:rsidP="003B76CE">
      <w:pPr>
        <w:numPr>
          <w:ilvl w:val="2"/>
          <w:numId w:val="4"/>
        </w:numPr>
      </w:pPr>
      <w:r>
        <w:t>Chair: There</w:t>
      </w:r>
      <w:r w:rsidR="00D80064">
        <w:t xml:space="preserve"> have been no changes to this slide since Wednesday.</w:t>
      </w:r>
    </w:p>
    <w:p w14:paraId="0285B27F" w14:textId="77777777" w:rsidR="003B76CE" w:rsidRDefault="003B76CE" w:rsidP="003B76CE">
      <w:pPr>
        <w:numPr>
          <w:ilvl w:val="2"/>
          <w:numId w:val="4"/>
        </w:numPr>
      </w:pPr>
      <w:r>
        <w:t>No questions.</w:t>
      </w:r>
    </w:p>
    <w:p w14:paraId="0A9E284A" w14:textId="77777777" w:rsidR="003B76CE" w:rsidRDefault="003B76CE" w:rsidP="00202E6E">
      <w:pPr>
        <w:rPr>
          <w:i/>
        </w:rPr>
      </w:pPr>
    </w:p>
    <w:p w14:paraId="1CAD66F9" w14:textId="23E5F56E" w:rsidR="003B76CE" w:rsidRPr="006E3C3D" w:rsidRDefault="003B76CE" w:rsidP="003B76CE">
      <w:pPr>
        <w:numPr>
          <w:ilvl w:val="1"/>
          <w:numId w:val="4"/>
        </w:numPr>
        <w:rPr>
          <w:szCs w:val="24"/>
        </w:rPr>
      </w:pPr>
      <w:r>
        <w:rPr>
          <w:b/>
          <w:sz w:val="28"/>
          <w:szCs w:val="28"/>
        </w:rPr>
        <w:t>Minutes reminder</w:t>
      </w:r>
    </w:p>
    <w:p w14:paraId="6D0B6432" w14:textId="3B52954F" w:rsidR="00FD4932" w:rsidRDefault="003B76CE" w:rsidP="003B76CE">
      <w:pPr>
        <w:numPr>
          <w:ilvl w:val="2"/>
          <w:numId w:val="4"/>
        </w:numPr>
      </w:pPr>
      <w:r>
        <w:t xml:space="preserve">Secretary: Please can all sub-group chairs remember </w:t>
      </w:r>
      <w:r w:rsidR="00FD4932">
        <w:t>that their minutes should be posted to the server within 30 days of the completion of this session.</w:t>
      </w:r>
    </w:p>
    <w:p w14:paraId="0DCD5224" w14:textId="77777777" w:rsidR="003B76CE" w:rsidRDefault="003B76CE" w:rsidP="003B76CE">
      <w:pPr>
        <w:numPr>
          <w:ilvl w:val="2"/>
          <w:numId w:val="4"/>
        </w:numPr>
      </w:pPr>
      <w:r>
        <w:t>No questions.</w:t>
      </w:r>
    </w:p>
    <w:p w14:paraId="0C89C73F" w14:textId="77777777" w:rsidR="003B76CE" w:rsidRPr="0015639B" w:rsidRDefault="003B76CE" w:rsidP="00202E6E">
      <w:pPr>
        <w:rPr>
          <w:i/>
        </w:rPr>
      </w:pPr>
    </w:p>
    <w:p w14:paraId="1AE8DC2C" w14:textId="76EFF913" w:rsidR="00202E6E" w:rsidRPr="006E3C3D" w:rsidRDefault="00202E6E" w:rsidP="00202E6E">
      <w:pPr>
        <w:numPr>
          <w:ilvl w:val="1"/>
          <w:numId w:val="4"/>
        </w:numPr>
        <w:rPr>
          <w:szCs w:val="24"/>
        </w:rPr>
      </w:pPr>
      <w:r w:rsidRPr="0015639B">
        <w:rPr>
          <w:b/>
          <w:sz w:val="28"/>
          <w:szCs w:val="28"/>
        </w:rPr>
        <w:t>Letters of Assurance (</w:t>
      </w:r>
      <w:proofErr w:type="spellStart"/>
      <w:r w:rsidRPr="0015639B">
        <w:rPr>
          <w:b/>
          <w:sz w:val="28"/>
          <w:szCs w:val="28"/>
        </w:rPr>
        <w:t>LoA</w:t>
      </w:r>
      <w:proofErr w:type="spellEnd"/>
      <w:r>
        <w:rPr>
          <w:b/>
          <w:sz w:val="28"/>
          <w:szCs w:val="28"/>
        </w:rPr>
        <w:t xml:space="preserve">) </w:t>
      </w:r>
      <w:r w:rsidRPr="006E3C3D">
        <w:rPr>
          <w:szCs w:val="24"/>
        </w:rPr>
        <w:t>(</w:t>
      </w:r>
      <w:r>
        <w:rPr>
          <w:szCs w:val="24"/>
        </w:rPr>
        <w:t>slide #</w:t>
      </w:r>
      <w:r w:rsidR="003B76CE">
        <w:rPr>
          <w:szCs w:val="24"/>
        </w:rPr>
        <w:t>2</w:t>
      </w:r>
      <w:r w:rsidR="00DE3861">
        <w:rPr>
          <w:szCs w:val="24"/>
        </w:rPr>
        <w:t>1</w:t>
      </w:r>
      <w:r w:rsidRPr="006E3C3D">
        <w:rPr>
          <w:szCs w:val="24"/>
        </w:rPr>
        <w:t>)</w:t>
      </w:r>
    </w:p>
    <w:p w14:paraId="76D0A936" w14:textId="0E2900E1" w:rsidR="00045B11" w:rsidRDefault="00202E6E" w:rsidP="002C0FDD">
      <w:pPr>
        <w:numPr>
          <w:ilvl w:val="2"/>
          <w:numId w:val="4"/>
        </w:numPr>
      </w:pPr>
      <w:r>
        <w:t xml:space="preserve">Chair: please remember about the </w:t>
      </w:r>
      <w:proofErr w:type="spellStart"/>
      <w:r>
        <w:t>LoA</w:t>
      </w:r>
      <w:proofErr w:type="spellEnd"/>
      <w:r>
        <w:t xml:space="preserve"> requirements.</w:t>
      </w:r>
    </w:p>
    <w:p w14:paraId="7ED3CC68" w14:textId="3A8278A3" w:rsidR="00202E6E" w:rsidRDefault="00202E6E" w:rsidP="00202E6E">
      <w:pPr>
        <w:numPr>
          <w:ilvl w:val="2"/>
          <w:numId w:val="4"/>
        </w:numPr>
      </w:pPr>
      <w:r>
        <w:t xml:space="preserve">There </w:t>
      </w:r>
      <w:r w:rsidR="00FD1DFD">
        <w:t>are</w:t>
      </w:r>
      <w:r>
        <w:t xml:space="preserve"> </w:t>
      </w:r>
      <w:r w:rsidR="00FD4932">
        <w:t>two</w:t>
      </w:r>
      <w:r w:rsidR="00045B11">
        <w:t xml:space="preserve"> open</w:t>
      </w:r>
      <w:r>
        <w:t xml:space="preserve"> </w:t>
      </w:r>
      <w:proofErr w:type="spellStart"/>
      <w:r>
        <w:t>LoA</w:t>
      </w:r>
      <w:proofErr w:type="spellEnd"/>
      <w:r>
        <w:t xml:space="preserve"> request</w:t>
      </w:r>
      <w:r w:rsidR="00045B11">
        <w:t>s</w:t>
      </w:r>
      <w:r>
        <w:t xml:space="preserve"> at the moment.</w:t>
      </w:r>
    </w:p>
    <w:p w14:paraId="5A063A59" w14:textId="4887AB39" w:rsidR="00770030" w:rsidRDefault="00770030" w:rsidP="00202E6E">
      <w:pPr>
        <w:numPr>
          <w:ilvl w:val="2"/>
          <w:numId w:val="4"/>
        </w:numPr>
      </w:pPr>
      <w:r>
        <w:t>No questions</w:t>
      </w:r>
      <w:r w:rsidR="00AE05E6">
        <w:t>.</w:t>
      </w:r>
    </w:p>
    <w:p w14:paraId="1E559BCF" w14:textId="77777777" w:rsidR="00202E6E" w:rsidRDefault="00202E6E" w:rsidP="00202E6E"/>
    <w:p w14:paraId="55470893" w14:textId="1C59C9CD" w:rsidR="00202E6E" w:rsidRPr="0015639B" w:rsidRDefault="00202E6E" w:rsidP="00202E6E">
      <w:pPr>
        <w:numPr>
          <w:ilvl w:val="1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IEEE Store and ISO SC6 </w:t>
      </w:r>
      <w:r>
        <w:rPr>
          <w:szCs w:val="24"/>
        </w:rPr>
        <w:t>(slides #</w:t>
      </w:r>
      <w:r w:rsidR="00E90657">
        <w:rPr>
          <w:szCs w:val="24"/>
        </w:rPr>
        <w:t>2</w:t>
      </w:r>
      <w:r w:rsidR="00DE3861">
        <w:rPr>
          <w:szCs w:val="24"/>
        </w:rPr>
        <w:t>2</w:t>
      </w:r>
      <w:r w:rsidR="00D82F49">
        <w:rPr>
          <w:szCs w:val="24"/>
        </w:rPr>
        <w:t xml:space="preserve"> - #</w:t>
      </w:r>
      <w:r w:rsidR="00C35A43">
        <w:rPr>
          <w:szCs w:val="24"/>
        </w:rPr>
        <w:t>2</w:t>
      </w:r>
      <w:r w:rsidR="003B76CE">
        <w:rPr>
          <w:szCs w:val="24"/>
        </w:rPr>
        <w:t>2</w:t>
      </w:r>
      <w:r w:rsidRPr="00141EB7">
        <w:rPr>
          <w:szCs w:val="24"/>
        </w:rPr>
        <w:t>)</w:t>
      </w:r>
    </w:p>
    <w:p w14:paraId="5A7A0C72" w14:textId="46CA663C" w:rsidR="00D21FC3" w:rsidRDefault="008B33E1" w:rsidP="00D21FC3">
      <w:pPr>
        <w:numPr>
          <w:ilvl w:val="2"/>
          <w:numId w:val="4"/>
        </w:numPr>
      </w:pPr>
      <w:r>
        <w:t xml:space="preserve">This is </w:t>
      </w:r>
      <w:r w:rsidR="00DE3861">
        <w:t xml:space="preserve">a </w:t>
      </w:r>
      <w:r>
        <w:t xml:space="preserve">summary of drafts that </w:t>
      </w:r>
      <w:r w:rsidR="00DE3861">
        <w:t xml:space="preserve">are available for purchase from the IEEE Store and </w:t>
      </w:r>
      <w:r>
        <w:t>have been liaised to ISO/</w:t>
      </w:r>
      <w:r w:rsidR="008D5FA2">
        <w:t>I</w:t>
      </w:r>
      <w:r>
        <w:t>EC</w:t>
      </w:r>
      <w:r w:rsidR="00045B11">
        <w:t>.</w:t>
      </w:r>
    </w:p>
    <w:p w14:paraId="586F38D0" w14:textId="28CFA368" w:rsidR="00E46D85" w:rsidRDefault="00A6023F" w:rsidP="008B33E1">
      <w:pPr>
        <w:numPr>
          <w:ilvl w:val="2"/>
          <w:numId w:val="4"/>
        </w:numPr>
      </w:pPr>
      <w:r>
        <w:t>No questions</w:t>
      </w:r>
      <w:r w:rsidR="00F05AC1">
        <w:t>.</w:t>
      </w:r>
    </w:p>
    <w:p w14:paraId="01A44366" w14:textId="77777777" w:rsidR="00202E6E" w:rsidRDefault="00202E6E" w:rsidP="00202E6E"/>
    <w:p w14:paraId="15BA4C6A" w14:textId="4CD1A8E7" w:rsidR="00202E6E" w:rsidRPr="0015639B" w:rsidRDefault="000E41AB" w:rsidP="00202E6E">
      <w:pPr>
        <w:numPr>
          <w:ilvl w:val="1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>Social Media</w:t>
      </w:r>
      <w:r w:rsidR="00202E6E">
        <w:rPr>
          <w:b/>
          <w:sz w:val="28"/>
          <w:szCs w:val="28"/>
        </w:rPr>
        <w:t xml:space="preserve"> </w:t>
      </w:r>
      <w:r w:rsidR="00202E6E">
        <w:rPr>
          <w:szCs w:val="24"/>
        </w:rPr>
        <w:t>(slide #</w:t>
      </w:r>
      <w:r w:rsidR="00455FF2">
        <w:rPr>
          <w:szCs w:val="24"/>
        </w:rPr>
        <w:t>2</w:t>
      </w:r>
      <w:r w:rsidR="00DE3861">
        <w:rPr>
          <w:szCs w:val="24"/>
        </w:rPr>
        <w:t>4</w:t>
      </w:r>
      <w:r w:rsidR="00202E6E" w:rsidRPr="00141EB7">
        <w:rPr>
          <w:szCs w:val="24"/>
        </w:rPr>
        <w:t>)</w:t>
      </w:r>
    </w:p>
    <w:p w14:paraId="0DD2B07C" w14:textId="12B5BBFF" w:rsidR="002C0FDD" w:rsidRDefault="008B33E1" w:rsidP="00202E6E">
      <w:pPr>
        <w:numPr>
          <w:ilvl w:val="2"/>
          <w:numId w:val="4"/>
        </w:numPr>
      </w:pPr>
      <w:r>
        <w:t xml:space="preserve">There are several </w:t>
      </w:r>
      <w:r w:rsidR="002C0FDD">
        <w:t>recent updates to the social media blogs. Please look at the blog references mentioned on th</w:t>
      </w:r>
      <w:r w:rsidR="0002564F">
        <w:t>e</w:t>
      </w:r>
      <w:r w:rsidR="002C0FDD">
        <w:t xml:space="preserve"> slide.</w:t>
      </w:r>
    </w:p>
    <w:p w14:paraId="5AF3AE3D" w14:textId="77979FAE" w:rsidR="00770030" w:rsidRDefault="00770030" w:rsidP="00202E6E">
      <w:pPr>
        <w:numPr>
          <w:ilvl w:val="2"/>
          <w:numId w:val="4"/>
        </w:numPr>
      </w:pPr>
      <w:r>
        <w:t>No questions</w:t>
      </w:r>
      <w:r w:rsidR="00AE05E6">
        <w:t>.</w:t>
      </w:r>
    </w:p>
    <w:p w14:paraId="03224A8C" w14:textId="77777777" w:rsidR="00202E6E" w:rsidRDefault="00202E6E" w:rsidP="00202E6E">
      <w:pPr>
        <w:ind w:left="720"/>
      </w:pPr>
    </w:p>
    <w:p w14:paraId="55929624" w14:textId="79CAFABB" w:rsidR="00202E6E" w:rsidRPr="0015639B" w:rsidRDefault="007F1605" w:rsidP="00202E6E">
      <w:pPr>
        <w:numPr>
          <w:ilvl w:val="1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IEEE 802 </w:t>
      </w:r>
      <w:r w:rsidR="00202E6E">
        <w:rPr>
          <w:b/>
          <w:sz w:val="28"/>
          <w:szCs w:val="28"/>
        </w:rPr>
        <w:t xml:space="preserve">Public Visibility Standing Committee </w:t>
      </w:r>
      <w:r w:rsidR="00202E6E">
        <w:rPr>
          <w:szCs w:val="24"/>
        </w:rPr>
        <w:t>(slide #</w:t>
      </w:r>
      <w:r w:rsidR="00455FF2">
        <w:rPr>
          <w:szCs w:val="24"/>
        </w:rPr>
        <w:t>2</w:t>
      </w:r>
      <w:r w:rsidR="00DE3861">
        <w:rPr>
          <w:szCs w:val="24"/>
        </w:rPr>
        <w:t>5</w:t>
      </w:r>
      <w:r w:rsidR="00202E6E" w:rsidRPr="00141EB7">
        <w:rPr>
          <w:szCs w:val="24"/>
        </w:rPr>
        <w:t>)</w:t>
      </w:r>
    </w:p>
    <w:p w14:paraId="7396CAE4" w14:textId="77777777" w:rsidR="00202E6E" w:rsidRDefault="00202E6E" w:rsidP="00202E6E">
      <w:pPr>
        <w:numPr>
          <w:ilvl w:val="2"/>
          <w:numId w:val="4"/>
        </w:numPr>
      </w:pPr>
      <w:r>
        <w:t>This IEEE 802 group is designed to increase the external visibility of IEEE 802.</w:t>
      </w:r>
    </w:p>
    <w:p w14:paraId="28E34114" w14:textId="2C288052" w:rsidR="00D82F49" w:rsidRDefault="000A24FC" w:rsidP="000E41AB">
      <w:pPr>
        <w:numPr>
          <w:ilvl w:val="2"/>
          <w:numId w:val="4"/>
        </w:numPr>
      </w:pPr>
      <w:r>
        <w:t>No questions</w:t>
      </w:r>
      <w:r w:rsidR="00F05AC1">
        <w:t>.</w:t>
      </w:r>
    </w:p>
    <w:p w14:paraId="3DCB03D2" w14:textId="77777777" w:rsidR="006D2646" w:rsidRDefault="006D2646" w:rsidP="006D2646"/>
    <w:p w14:paraId="3948A8DA" w14:textId="0EF05DEF" w:rsidR="00261197" w:rsidRPr="00C35A43" w:rsidRDefault="00261197" w:rsidP="00261197">
      <w:pPr>
        <w:numPr>
          <w:ilvl w:val="1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IEEE 802.11 Public Visibility </w:t>
      </w:r>
      <w:r w:rsidR="006254B8">
        <w:rPr>
          <w:b/>
          <w:sz w:val="28"/>
          <w:szCs w:val="28"/>
        </w:rPr>
        <w:t>Events</w:t>
      </w:r>
      <w:r>
        <w:rPr>
          <w:b/>
          <w:sz w:val="28"/>
          <w:szCs w:val="28"/>
        </w:rPr>
        <w:t xml:space="preserve"> </w:t>
      </w:r>
      <w:r>
        <w:rPr>
          <w:szCs w:val="24"/>
        </w:rPr>
        <w:t>(slide #2</w:t>
      </w:r>
      <w:r w:rsidR="00DE3861">
        <w:rPr>
          <w:szCs w:val="24"/>
        </w:rPr>
        <w:t>6</w:t>
      </w:r>
      <w:r w:rsidRPr="00141EB7">
        <w:rPr>
          <w:szCs w:val="24"/>
        </w:rPr>
        <w:t>)</w:t>
      </w:r>
    </w:p>
    <w:p w14:paraId="37E30485" w14:textId="1BF9742F" w:rsidR="00DE3861" w:rsidRPr="00D82F5E" w:rsidRDefault="00DE3861" w:rsidP="00D82F5E">
      <w:pPr>
        <w:numPr>
          <w:ilvl w:val="2"/>
          <w:numId w:val="4"/>
        </w:numPr>
      </w:pPr>
      <w:r w:rsidRPr="00D82F5E">
        <w:t>There is one upcoming webinar for 802.11 for the IEEE guest program</w:t>
      </w:r>
      <w:r w:rsidR="00D82F5E" w:rsidRPr="00D82F5E">
        <w:t xml:space="preserve"> on January 24</w:t>
      </w:r>
      <w:r w:rsidR="00D82F5E" w:rsidRPr="00D82F5E">
        <w:rPr>
          <w:vertAlign w:val="superscript"/>
        </w:rPr>
        <w:t>th</w:t>
      </w:r>
      <w:r w:rsidR="00D82F5E" w:rsidRPr="00D82F5E">
        <w:t xml:space="preserve"> entitled “IEEE GEPS Webinar on 802.11”.</w:t>
      </w:r>
      <w:r w:rsidR="00D82F5E">
        <w:t xml:space="preserve"> IEEE GEPS is the IEEE Government Engagement Program on Standards.</w:t>
      </w:r>
    </w:p>
    <w:p w14:paraId="04A37874" w14:textId="77777777" w:rsidR="00261197" w:rsidRDefault="00261197" w:rsidP="00261197">
      <w:pPr>
        <w:numPr>
          <w:ilvl w:val="2"/>
          <w:numId w:val="4"/>
        </w:numPr>
      </w:pPr>
      <w:r>
        <w:t>No questions.</w:t>
      </w:r>
    </w:p>
    <w:p w14:paraId="36B42DAA" w14:textId="77777777" w:rsidR="00261197" w:rsidRDefault="00261197" w:rsidP="006D2646"/>
    <w:p w14:paraId="44BA8D6E" w14:textId="6E215F48" w:rsidR="00202E6E" w:rsidRPr="0015639B" w:rsidRDefault="00202E6E" w:rsidP="00202E6E">
      <w:pPr>
        <w:numPr>
          <w:ilvl w:val="0"/>
          <w:numId w:val="4"/>
        </w:numPr>
        <w:rPr>
          <w:b/>
        </w:rPr>
      </w:pPr>
      <w:r>
        <w:rPr>
          <w:b/>
          <w:sz w:val="32"/>
          <w:szCs w:val="32"/>
          <w:u w:val="single"/>
        </w:rPr>
        <w:t>Treasury Report</w:t>
      </w:r>
      <w:r w:rsidRPr="00350D15">
        <w:rPr>
          <w:b/>
          <w:sz w:val="32"/>
          <w:szCs w:val="32"/>
        </w:rPr>
        <w:t xml:space="preserve"> </w:t>
      </w:r>
      <w:r w:rsidRPr="00350D15">
        <w:rPr>
          <w:szCs w:val="24"/>
        </w:rPr>
        <w:t>(</w:t>
      </w:r>
      <w:r w:rsidRPr="00494045">
        <w:rPr>
          <w:szCs w:val="24"/>
        </w:rPr>
        <w:t>ec-</w:t>
      </w:r>
      <w:r w:rsidR="00926050">
        <w:rPr>
          <w:szCs w:val="24"/>
        </w:rPr>
        <w:t>2</w:t>
      </w:r>
      <w:r w:rsidR="00F646C5">
        <w:rPr>
          <w:szCs w:val="24"/>
        </w:rPr>
        <w:t>4</w:t>
      </w:r>
      <w:r w:rsidRPr="00494045">
        <w:rPr>
          <w:szCs w:val="24"/>
        </w:rPr>
        <w:t>-</w:t>
      </w:r>
      <w:r w:rsidR="00D82E43">
        <w:rPr>
          <w:szCs w:val="24"/>
        </w:rPr>
        <w:t>000</w:t>
      </w:r>
      <w:r w:rsidR="00F646C5">
        <w:rPr>
          <w:szCs w:val="24"/>
        </w:rPr>
        <w:t>7</w:t>
      </w:r>
      <w:r w:rsidR="00A907AA">
        <w:rPr>
          <w:szCs w:val="24"/>
        </w:rPr>
        <w:t>r</w:t>
      </w:r>
      <w:r w:rsidR="00F646C5">
        <w:rPr>
          <w:szCs w:val="24"/>
        </w:rPr>
        <w:t>0</w:t>
      </w:r>
      <w:r w:rsidRPr="00350D15">
        <w:rPr>
          <w:szCs w:val="24"/>
        </w:rPr>
        <w:t>)</w:t>
      </w:r>
    </w:p>
    <w:p w14:paraId="43D09971" w14:textId="77777777" w:rsidR="00202E6E" w:rsidRPr="0015639B" w:rsidRDefault="00202E6E" w:rsidP="00202E6E"/>
    <w:p w14:paraId="7C710B64" w14:textId="75FF4898" w:rsidR="00926050" w:rsidRDefault="00202E6E" w:rsidP="001927A1">
      <w:pPr>
        <w:numPr>
          <w:ilvl w:val="1"/>
          <w:numId w:val="4"/>
        </w:numPr>
      </w:pPr>
      <w:r>
        <w:t xml:space="preserve">VC1: This shows the treasurers’ report and is </w:t>
      </w:r>
      <w:r w:rsidR="00926050">
        <w:t xml:space="preserve">correct as of </w:t>
      </w:r>
      <w:r w:rsidR="00F646C5">
        <w:t>January</w:t>
      </w:r>
      <w:r w:rsidR="00800016">
        <w:t xml:space="preserve"> </w:t>
      </w:r>
      <w:r w:rsidR="00F646C5">
        <w:t>15</w:t>
      </w:r>
      <w:r w:rsidR="00F646C5" w:rsidRPr="00F646C5">
        <w:rPr>
          <w:vertAlign w:val="superscript"/>
        </w:rPr>
        <w:t>th</w:t>
      </w:r>
      <w:r w:rsidR="00A907AA">
        <w:t xml:space="preserve">, </w:t>
      </w:r>
      <w:r w:rsidR="002210CA">
        <w:t>2024</w:t>
      </w:r>
      <w:r w:rsidR="00926050">
        <w:t>.</w:t>
      </w:r>
    </w:p>
    <w:p w14:paraId="25303117" w14:textId="300C3C66" w:rsidR="00EC1ACA" w:rsidRDefault="00EC1ACA" w:rsidP="0096294B">
      <w:pPr>
        <w:numPr>
          <w:ilvl w:val="1"/>
          <w:numId w:val="4"/>
        </w:numPr>
      </w:pPr>
      <w:r>
        <w:t>There are about 570 participants at his meeting.</w:t>
      </w:r>
    </w:p>
    <w:p w14:paraId="18E4464D" w14:textId="54161045" w:rsidR="00E729CE" w:rsidRDefault="00E729CE" w:rsidP="001927A1">
      <w:pPr>
        <w:numPr>
          <w:ilvl w:val="1"/>
          <w:numId w:val="4"/>
        </w:numPr>
      </w:pPr>
      <w:r>
        <w:t xml:space="preserve">The treasury has been well balanced through </w:t>
      </w:r>
      <w:r w:rsidR="002210CA">
        <w:t>202</w:t>
      </w:r>
      <w:r w:rsidR="00F646C5">
        <w:t>3.</w:t>
      </w:r>
    </w:p>
    <w:p w14:paraId="6D096458" w14:textId="77777777" w:rsidR="00812E5F" w:rsidRDefault="00812E5F" w:rsidP="00812E5F">
      <w:pPr>
        <w:numPr>
          <w:ilvl w:val="1"/>
          <w:numId w:val="4"/>
        </w:numPr>
      </w:pPr>
      <w:r w:rsidRPr="00812E5F">
        <w:t xml:space="preserve">Regarding deadbeats, </w:t>
      </w:r>
      <w:r>
        <w:t>the list is slowly reducing.</w:t>
      </w:r>
    </w:p>
    <w:p w14:paraId="2262FB84" w14:textId="1A8BFF86" w:rsidR="00F646C5" w:rsidRDefault="00F646C5" w:rsidP="00812E5F">
      <w:pPr>
        <w:numPr>
          <w:ilvl w:val="1"/>
          <w:numId w:val="4"/>
        </w:numPr>
      </w:pPr>
      <w:r>
        <w:t>No questions</w:t>
      </w:r>
      <w:r w:rsidR="00EE22B2">
        <w:t>.</w:t>
      </w:r>
    </w:p>
    <w:p w14:paraId="4A40D86D" w14:textId="77777777" w:rsidR="00ED5BCC" w:rsidRPr="00862636" w:rsidRDefault="00ED5BCC" w:rsidP="00920CB3">
      <w:pPr>
        <w:rPr>
          <w:i/>
          <w:iCs/>
        </w:rPr>
      </w:pPr>
    </w:p>
    <w:p w14:paraId="6BAE4BDC" w14:textId="591C05CE" w:rsidR="00E46D85" w:rsidRPr="0022208A" w:rsidRDefault="002210CA" w:rsidP="00E46D85">
      <w:pPr>
        <w:numPr>
          <w:ilvl w:val="0"/>
          <w:numId w:val="4"/>
        </w:numPr>
        <w:rPr>
          <w:b/>
        </w:rPr>
      </w:pPr>
      <w:r>
        <w:rPr>
          <w:b/>
          <w:sz w:val="32"/>
          <w:szCs w:val="32"/>
          <w:u w:val="single"/>
        </w:rPr>
        <w:t>January</w:t>
      </w:r>
      <w:r w:rsidR="00A907AA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2024</w:t>
      </w:r>
      <w:r w:rsidR="00A907AA">
        <w:rPr>
          <w:b/>
          <w:sz w:val="32"/>
          <w:szCs w:val="32"/>
          <w:u w:val="single"/>
        </w:rPr>
        <w:t xml:space="preserve"> Venue</w:t>
      </w:r>
      <w:r w:rsidR="00824EAA">
        <w:rPr>
          <w:b/>
          <w:sz w:val="32"/>
          <w:szCs w:val="32"/>
          <w:u w:val="single"/>
        </w:rPr>
        <w:t xml:space="preserve"> </w:t>
      </w:r>
      <w:r w:rsidR="00920CB3">
        <w:rPr>
          <w:b/>
          <w:sz w:val="32"/>
          <w:szCs w:val="32"/>
          <w:u w:val="single"/>
        </w:rPr>
        <w:t>Straw Poll</w:t>
      </w:r>
      <w:r w:rsidR="003B6863">
        <w:rPr>
          <w:b/>
          <w:sz w:val="32"/>
          <w:szCs w:val="32"/>
          <w:u w:val="single"/>
        </w:rPr>
        <w:t>s</w:t>
      </w:r>
      <w:r w:rsidR="001862E5">
        <w:rPr>
          <w:szCs w:val="32"/>
        </w:rPr>
        <w:t xml:space="preserve"> (11-2</w:t>
      </w:r>
      <w:r w:rsidR="00C16733">
        <w:rPr>
          <w:szCs w:val="32"/>
        </w:rPr>
        <w:t>3</w:t>
      </w:r>
      <w:r w:rsidR="001862E5">
        <w:rPr>
          <w:szCs w:val="32"/>
        </w:rPr>
        <w:t>-</w:t>
      </w:r>
      <w:r w:rsidR="000F14C0">
        <w:rPr>
          <w:szCs w:val="32"/>
        </w:rPr>
        <w:t>2164</w:t>
      </w:r>
      <w:r w:rsidR="00A52594">
        <w:rPr>
          <w:szCs w:val="32"/>
        </w:rPr>
        <w:t>r</w:t>
      </w:r>
      <w:r w:rsidR="000F14C0">
        <w:rPr>
          <w:szCs w:val="32"/>
        </w:rPr>
        <w:t>2</w:t>
      </w:r>
      <w:r w:rsidR="00B65661">
        <w:rPr>
          <w:szCs w:val="32"/>
        </w:rPr>
        <w:t xml:space="preserve"> - slide #</w:t>
      </w:r>
      <w:r w:rsidR="00812E5F">
        <w:rPr>
          <w:szCs w:val="32"/>
        </w:rPr>
        <w:t>20</w:t>
      </w:r>
      <w:r w:rsidR="00B65661">
        <w:rPr>
          <w:szCs w:val="32"/>
        </w:rPr>
        <w:t>)</w:t>
      </w:r>
    </w:p>
    <w:p w14:paraId="25DD7BC9" w14:textId="77777777" w:rsidR="00824EAA" w:rsidRDefault="00824EAA" w:rsidP="00824EAA">
      <w:pPr>
        <w:rPr>
          <w:bCs/>
        </w:rPr>
      </w:pPr>
    </w:p>
    <w:p w14:paraId="3DF921C8" w14:textId="3E101207" w:rsidR="005F71D8" w:rsidRDefault="00824EAA" w:rsidP="00824EAA">
      <w:pPr>
        <w:numPr>
          <w:ilvl w:val="1"/>
          <w:numId w:val="4"/>
        </w:numPr>
        <w:rPr>
          <w:bCs/>
        </w:rPr>
      </w:pPr>
      <w:r>
        <w:rPr>
          <w:bCs/>
        </w:rPr>
        <w:t>Only people present in the room were asked to participate in the following straw polls:</w:t>
      </w:r>
    </w:p>
    <w:p w14:paraId="0990739C" w14:textId="77777777" w:rsidR="00893CFC" w:rsidRPr="00893CFC" w:rsidRDefault="00893CFC" w:rsidP="00893CFC">
      <w:pPr>
        <w:ind w:left="360"/>
        <w:rPr>
          <w:bCs/>
        </w:rPr>
      </w:pPr>
    </w:p>
    <w:p w14:paraId="6CB08749" w14:textId="05E4E21B" w:rsidR="00824EAA" w:rsidRPr="00824EAA" w:rsidRDefault="004062DC" w:rsidP="00824EAA">
      <w:pPr>
        <w:numPr>
          <w:ilvl w:val="1"/>
          <w:numId w:val="4"/>
        </w:numPr>
        <w:rPr>
          <w:bCs/>
          <w:lang w:val="en-GB"/>
        </w:rPr>
      </w:pPr>
      <w:r>
        <w:rPr>
          <w:b/>
          <w:bCs/>
        </w:rPr>
        <w:t>1</w:t>
      </w:r>
      <w:r w:rsidR="00824EAA" w:rsidRPr="00824EAA">
        <w:rPr>
          <w:b/>
          <w:bCs/>
        </w:rPr>
        <w:t xml:space="preserve">. How many people would like to come back to this venue? </w:t>
      </w:r>
    </w:p>
    <w:p w14:paraId="4B42FF8B" w14:textId="1811D225" w:rsidR="00824EAA" w:rsidRPr="00824EAA" w:rsidRDefault="00824EAA" w:rsidP="00824EAA">
      <w:pPr>
        <w:numPr>
          <w:ilvl w:val="2"/>
          <w:numId w:val="4"/>
        </w:numPr>
        <w:tabs>
          <w:tab w:val="num" w:pos="720"/>
        </w:tabs>
        <w:rPr>
          <w:lang w:val="en-GB"/>
        </w:rPr>
      </w:pPr>
      <w:r w:rsidRPr="00824EAA">
        <w:t xml:space="preserve">Yes: </w:t>
      </w:r>
      <w:r w:rsidR="00C342F4">
        <w:t>27</w:t>
      </w:r>
    </w:p>
    <w:p w14:paraId="45579E4B" w14:textId="429E5333" w:rsidR="00824EAA" w:rsidRPr="00FF3085" w:rsidRDefault="00824EAA" w:rsidP="00FF3085">
      <w:pPr>
        <w:numPr>
          <w:ilvl w:val="2"/>
          <w:numId w:val="4"/>
        </w:numPr>
        <w:tabs>
          <w:tab w:val="num" w:pos="720"/>
        </w:tabs>
        <w:rPr>
          <w:lang w:val="en-GB"/>
        </w:rPr>
      </w:pPr>
      <w:r w:rsidRPr="00824EAA">
        <w:t>No:</w:t>
      </w:r>
      <w:r w:rsidR="00812E5F">
        <w:t xml:space="preserve"> </w:t>
      </w:r>
      <w:r w:rsidR="00C342F4">
        <w:t>10</w:t>
      </w:r>
    </w:p>
    <w:p w14:paraId="0EDC938D" w14:textId="77777777" w:rsidR="00824EAA" w:rsidRPr="00824EAA" w:rsidRDefault="00824EAA" w:rsidP="00824EAA">
      <w:pPr>
        <w:rPr>
          <w:bCs/>
          <w:lang w:val="en-GB"/>
        </w:rPr>
      </w:pPr>
    </w:p>
    <w:p w14:paraId="4D607C56" w14:textId="243C4C88" w:rsidR="00824EAA" w:rsidRPr="00824EAA" w:rsidRDefault="004062DC" w:rsidP="00824EAA">
      <w:pPr>
        <w:numPr>
          <w:ilvl w:val="1"/>
          <w:numId w:val="4"/>
        </w:numPr>
        <w:rPr>
          <w:bCs/>
          <w:lang w:val="en-GB"/>
        </w:rPr>
      </w:pPr>
      <w:r>
        <w:rPr>
          <w:b/>
          <w:bCs/>
        </w:rPr>
        <w:t>2</w:t>
      </w:r>
      <w:r w:rsidR="00824EAA" w:rsidRPr="00824EAA">
        <w:rPr>
          <w:b/>
          <w:bCs/>
        </w:rPr>
        <w:t>. Did you go to the social?</w:t>
      </w:r>
    </w:p>
    <w:p w14:paraId="098EC7F6" w14:textId="1ABBF254" w:rsidR="00824EAA" w:rsidRPr="00824EAA" w:rsidRDefault="00824EAA" w:rsidP="00824EAA">
      <w:pPr>
        <w:numPr>
          <w:ilvl w:val="2"/>
          <w:numId w:val="4"/>
        </w:numPr>
        <w:tabs>
          <w:tab w:val="num" w:pos="720"/>
        </w:tabs>
        <w:rPr>
          <w:lang w:val="en-GB"/>
        </w:rPr>
      </w:pPr>
      <w:r w:rsidRPr="00824EAA">
        <w:t>Yes:</w:t>
      </w:r>
      <w:r w:rsidR="00DD000B">
        <w:t xml:space="preserve"> </w:t>
      </w:r>
      <w:r w:rsidR="00AF461C">
        <w:t>39</w:t>
      </w:r>
    </w:p>
    <w:p w14:paraId="7E85EB92" w14:textId="05C8F708" w:rsidR="00893CFC" w:rsidRPr="00FF3085" w:rsidRDefault="00824EAA" w:rsidP="00FF3085">
      <w:pPr>
        <w:numPr>
          <w:ilvl w:val="2"/>
          <w:numId w:val="4"/>
        </w:numPr>
        <w:tabs>
          <w:tab w:val="num" w:pos="720"/>
        </w:tabs>
        <w:rPr>
          <w:lang w:val="en-GB"/>
        </w:rPr>
      </w:pPr>
      <w:r w:rsidRPr="00824EAA">
        <w:t>No</w:t>
      </w:r>
      <w:r w:rsidR="00FF3085">
        <w:t>:</w:t>
      </w:r>
      <w:r w:rsidR="00FF2F8D">
        <w:t xml:space="preserve"> </w:t>
      </w:r>
      <w:r w:rsidR="00AF461C">
        <w:t>4</w:t>
      </w:r>
    </w:p>
    <w:p w14:paraId="2D34E0E0" w14:textId="77777777" w:rsidR="00824EAA" w:rsidRPr="00824EAA" w:rsidRDefault="00824EAA" w:rsidP="00824EAA">
      <w:pPr>
        <w:rPr>
          <w:bCs/>
          <w:lang w:val="en-GB"/>
        </w:rPr>
      </w:pPr>
    </w:p>
    <w:p w14:paraId="3AEFBB01" w14:textId="094CB7E5" w:rsidR="00824EAA" w:rsidRPr="00824EAA" w:rsidRDefault="004062DC" w:rsidP="00824EAA">
      <w:pPr>
        <w:numPr>
          <w:ilvl w:val="1"/>
          <w:numId w:val="4"/>
        </w:numPr>
        <w:rPr>
          <w:bCs/>
          <w:lang w:val="en-GB"/>
        </w:rPr>
      </w:pPr>
      <w:r>
        <w:rPr>
          <w:b/>
          <w:bCs/>
        </w:rPr>
        <w:t>3</w:t>
      </w:r>
      <w:r w:rsidR="00824EAA" w:rsidRPr="00824EAA">
        <w:rPr>
          <w:b/>
          <w:bCs/>
        </w:rPr>
        <w:t>. If you a</w:t>
      </w:r>
      <w:r w:rsidR="00A907AA">
        <w:rPr>
          <w:b/>
          <w:bCs/>
        </w:rPr>
        <w:t>ttended the social, did you enjoy</w:t>
      </w:r>
      <w:r w:rsidR="00824EAA" w:rsidRPr="00824EAA">
        <w:rPr>
          <w:b/>
          <w:bCs/>
        </w:rPr>
        <w:t xml:space="preserve"> it?</w:t>
      </w:r>
    </w:p>
    <w:p w14:paraId="19E5DDF9" w14:textId="470C96F3" w:rsidR="00824EAA" w:rsidRPr="00824EAA" w:rsidRDefault="00824EAA" w:rsidP="00824EAA">
      <w:pPr>
        <w:numPr>
          <w:ilvl w:val="2"/>
          <w:numId w:val="4"/>
        </w:numPr>
        <w:tabs>
          <w:tab w:val="num" w:pos="720"/>
        </w:tabs>
        <w:rPr>
          <w:lang w:val="en-GB"/>
        </w:rPr>
      </w:pPr>
      <w:r w:rsidRPr="00824EAA">
        <w:t xml:space="preserve">Yes: </w:t>
      </w:r>
      <w:r w:rsidR="00AF461C">
        <w:t>28</w:t>
      </w:r>
    </w:p>
    <w:p w14:paraId="67A180EA" w14:textId="43588C4D" w:rsidR="00B92B65" w:rsidRPr="005F194C" w:rsidRDefault="00824EAA" w:rsidP="00B92B65">
      <w:pPr>
        <w:numPr>
          <w:ilvl w:val="2"/>
          <w:numId w:val="4"/>
        </w:numPr>
        <w:tabs>
          <w:tab w:val="num" w:pos="720"/>
        </w:tabs>
        <w:rPr>
          <w:lang w:val="en-GB"/>
        </w:rPr>
      </w:pPr>
      <w:r w:rsidRPr="00824EAA">
        <w:t xml:space="preserve">No: </w:t>
      </w:r>
      <w:r w:rsidR="00AF461C">
        <w:t>7</w:t>
      </w:r>
    </w:p>
    <w:p w14:paraId="066995C5" w14:textId="77777777" w:rsidR="005B6A43" w:rsidRPr="005B6A43" w:rsidRDefault="005B6A43" w:rsidP="005B6A43">
      <w:pPr>
        <w:rPr>
          <w:bCs/>
        </w:rPr>
      </w:pPr>
    </w:p>
    <w:p w14:paraId="135DD182" w14:textId="1067FA26" w:rsidR="00202E6E" w:rsidRPr="00090E98" w:rsidRDefault="00202E6E" w:rsidP="00202E6E">
      <w:pPr>
        <w:numPr>
          <w:ilvl w:val="0"/>
          <w:numId w:val="4"/>
        </w:numPr>
        <w:rPr>
          <w:b/>
          <w:lang w:val="fr-FR"/>
        </w:rPr>
      </w:pPr>
      <w:r w:rsidRPr="00090E98">
        <w:rPr>
          <w:b/>
          <w:sz w:val="32"/>
          <w:szCs w:val="32"/>
          <w:u w:val="single"/>
          <w:lang w:val="fr-FR"/>
        </w:rPr>
        <w:t>Future Venues Manager Report</w:t>
      </w:r>
      <w:r w:rsidRPr="00090E98">
        <w:rPr>
          <w:b/>
          <w:sz w:val="32"/>
          <w:szCs w:val="32"/>
          <w:lang w:val="fr-FR"/>
        </w:rPr>
        <w:t xml:space="preserve"> </w:t>
      </w:r>
      <w:r w:rsidR="00597D95">
        <w:rPr>
          <w:szCs w:val="24"/>
          <w:lang w:val="fr-FR"/>
        </w:rPr>
        <w:t>(</w:t>
      </w:r>
      <w:r w:rsidR="00A25060">
        <w:rPr>
          <w:szCs w:val="24"/>
          <w:lang w:val="fr-FR"/>
        </w:rPr>
        <w:t xml:space="preserve">ec-24-0006r0 &amp; </w:t>
      </w:r>
      <w:r w:rsidR="009E075E">
        <w:rPr>
          <w:szCs w:val="24"/>
          <w:lang w:val="fr-FR"/>
        </w:rPr>
        <w:t>11</w:t>
      </w:r>
      <w:r w:rsidR="007A7A46">
        <w:rPr>
          <w:szCs w:val="24"/>
          <w:lang w:val="fr-FR"/>
        </w:rPr>
        <w:t>-23-</w:t>
      </w:r>
      <w:r w:rsidR="00CE7399">
        <w:rPr>
          <w:szCs w:val="24"/>
          <w:lang w:val="fr-FR"/>
        </w:rPr>
        <w:t>2164r2</w:t>
      </w:r>
      <w:r w:rsidR="009E075E">
        <w:rPr>
          <w:szCs w:val="24"/>
          <w:lang w:val="fr-FR"/>
        </w:rPr>
        <w:t xml:space="preserve"> slide #2</w:t>
      </w:r>
      <w:r w:rsidR="00CE7399">
        <w:rPr>
          <w:szCs w:val="24"/>
          <w:lang w:val="fr-FR"/>
        </w:rPr>
        <w:t>2</w:t>
      </w:r>
      <w:r w:rsidR="00794FD7">
        <w:rPr>
          <w:szCs w:val="24"/>
          <w:lang w:val="fr-FR"/>
        </w:rPr>
        <w:t>-23</w:t>
      </w:r>
      <w:r w:rsidR="009E075E">
        <w:rPr>
          <w:szCs w:val="24"/>
          <w:lang w:val="fr-FR"/>
        </w:rPr>
        <w:t>)</w:t>
      </w:r>
    </w:p>
    <w:p w14:paraId="6B18C42A" w14:textId="23BD2961" w:rsidR="007A7A46" w:rsidRDefault="007A7A46" w:rsidP="007A7A46"/>
    <w:p w14:paraId="46824E12" w14:textId="785E228F" w:rsidR="009E075E" w:rsidRDefault="009E075E" w:rsidP="00651236">
      <w:pPr>
        <w:numPr>
          <w:ilvl w:val="1"/>
          <w:numId w:val="4"/>
        </w:numPr>
      </w:pPr>
      <w:r>
        <w:t>Th</w:t>
      </w:r>
      <w:r w:rsidR="00A25060">
        <w:t xml:space="preserve">ese 2 slide decks </w:t>
      </w:r>
      <w:r>
        <w:t xml:space="preserve">show some updates for the future interims </w:t>
      </w:r>
      <w:r w:rsidR="00896208">
        <w:t>and plenaries</w:t>
      </w:r>
      <w:r>
        <w:t xml:space="preserve"> in 2025 – 2027, which are now being populated.</w:t>
      </w:r>
    </w:p>
    <w:p w14:paraId="34DC5D06" w14:textId="739DCAF0" w:rsidR="00CE7399" w:rsidRDefault="009E075E" w:rsidP="00651236">
      <w:pPr>
        <w:numPr>
          <w:ilvl w:val="1"/>
          <w:numId w:val="4"/>
        </w:numPr>
      </w:pPr>
      <w:r>
        <w:lastRenderedPageBreak/>
        <w:t>Slide #2</w:t>
      </w:r>
      <w:r w:rsidR="00CE7399">
        <w:t>3</w:t>
      </w:r>
      <w:r>
        <w:t xml:space="preserve"> shows the future plenaries. There are still quite a few that were re-scheduled from the pandemic. </w:t>
      </w:r>
      <w:r w:rsidR="00CE7399">
        <w:t>The July 2025 has a change in the date to accommodate the IETF meeting that is in the same venue the week before.</w:t>
      </w:r>
    </w:p>
    <w:p w14:paraId="59A987F6" w14:textId="75FE5728" w:rsidR="007A7A46" w:rsidRDefault="00A25060" w:rsidP="00CE7399">
      <w:pPr>
        <w:numPr>
          <w:ilvl w:val="1"/>
          <w:numId w:val="4"/>
        </w:numPr>
      </w:pPr>
      <w:r>
        <w:t xml:space="preserve">Q: Can we change from the </w:t>
      </w:r>
      <w:r w:rsidR="00EE49D7">
        <w:t xml:space="preserve">Hilton </w:t>
      </w:r>
      <w:r>
        <w:t xml:space="preserve">Waikoloa hotel to the </w:t>
      </w:r>
      <w:r w:rsidR="00EE49D7">
        <w:t xml:space="preserve">Hilton </w:t>
      </w:r>
      <w:r>
        <w:t>Honolulu hotel please?</w:t>
      </w:r>
    </w:p>
    <w:p w14:paraId="65355150" w14:textId="1D9A4D7C" w:rsidR="00A25060" w:rsidRDefault="00A25060" w:rsidP="00CE7399">
      <w:pPr>
        <w:numPr>
          <w:ilvl w:val="1"/>
          <w:numId w:val="4"/>
        </w:numPr>
      </w:pPr>
      <w:r>
        <w:t xml:space="preserve">A: The change of venue </w:t>
      </w:r>
      <w:r w:rsidR="00154541">
        <w:t xml:space="preserve">will not </w:t>
      </w:r>
      <w:r>
        <w:t>be considered, the next Waikoloa meeting</w:t>
      </w:r>
      <w:r w:rsidR="00DA5BE7">
        <w:t>s are</w:t>
      </w:r>
      <w:r>
        <w:t xml:space="preserve"> under contract.</w:t>
      </w:r>
    </w:p>
    <w:p w14:paraId="6F33B136" w14:textId="7A972525" w:rsidR="00A25060" w:rsidRDefault="00A25060" w:rsidP="00CE7399">
      <w:pPr>
        <w:numPr>
          <w:ilvl w:val="1"/>
          <w:numId w:val="4"/>
        </w:numPr>
      </w:pPr>
      <w:r>
        <w:t>The document ec-24-0006r0 slide #5 shows the decisions from the November 2023 plenary. During the February 14</w:t>
      </w:r>
      <w:r w:rsidRPr="00A25060">
        <w:rPr>
          <w:vertAlign w:val="superscript"/>
        </w:rPr>
        <w:t>th</w:t>
      </w:r>
      <w:r>
        <w:t xml:space="preserve"> teleconference of the wireless chairs, a decision should be made </w:t>
      </w:r>
      <w:r w:rsidR="00EE49D7">
        <w:t>about the venues for some of the</w:t>
      </w:r>
      <w:r>
        <w:t xml:space="preserve"> 2026 and 2027 interims.</w:t>
      </w:r>
    </w:p>
    <w:p w14:paraId="23AE86FD" w14:textId="74E5C76C" w:rsidR="00C67961" w:rsidRDefault="00C67961" w:rsidP="00CE7399">
      <w:pPr>
        <w:numPr>
          <w:ilvl w:val="1"/>
          <w:numId w:val="4"/>
        </w:numPr>
      </w:pPr>
      <w:r>
        <w:t>The Kobe, Japan meeting in January 2025 has been clarified to be January 12-17</w:t>
      </w:r>
      <w:r w:rsidR="004843D7">
        <w:t>,</w:t>
      </w:r>
      <w:r>
        <w:t xml:space="preserve"> 2025.</w:t>
      </w:r>
    </w:p>
    <w:p w14:paraId="2BA460F6" w14:textId="030D424E" w:rsidR="005B5518" w:rsidRDefault="005B5518" w:rsidP="00CE7399">
      <w:pPr>
        <w:numPr>
          <w:ilvl w:val="1"/>
          <w:numId w:val="4"/>
        </w:numPr>
      </w:pPr>
      <w:r>
        <w:t>Chair: Thank you for all your wor</w:t>
      </w:r>
      <w:r w:rsidR="0096294B">
        <w:t>k.</w:t>
      </w:r>
    </w:p>
    <w:p w14:paraId="78B264A2" w14:textId="14D2A8AA" w:rsidR="00202E6E" w:rsidRDefault="00202E6E" w:rsidP="00202E6E"/>
    <w:p w14:paraId="5B9F9E7E" w14:textId="6E09212F" w:rsidR="005C1C66" w:rsidRPr="00AC7A9E" w:rsidRDefault="005C1C66" w:rsidP="005C1C66">
      <w:pPr>
        <w:numPr>
          <w:ilvl w:val="0"/>
          <w:numId w:val="4"/>
        </w:numPr>
        <w:rPr>
          <w:b/>
        </w:rPr>
      </w:pPr>
      <w:r>
        <w:rPr>
          <w:b/>
          <w:sz w:val="32"/>
          <w:szCs w:val="32"/>
          <w:u w:val="single"/>
        </w:rPr>
        <w:t>Timeline update</w:t>
      </w:r>
    </w:p>
    <w:p w14:paraId="159023DD" w14:textId="77777777" w:rsidR="005C1C66" w:rsidRPr="00AC7A9E" w:rsidRDefault="005C1C66" w:rsidP="005C1C66"/>
    <w:p w14:paraId="563C6A30" w14:textId="1542D0D8" w:rsidR="008024A4" w:rsidRDefault="00EE49D7" w:rsidP="00EE49D7">
      <w:pPr>
        <w:numPr>
          <w:ilvl w:val="1"/>
          <w:numId w:val="4"/>
        </w:numPr>
      </w:pPr>
      <w:r>
        <w:t xml:space="preserve">There will be some small updates to the </w:t>
      </w:r>
      <w:proofErr w:type="spellStart"/>
      <w:r>
        <w:t>TGbi</w:t>
      </w:r>
      <w:proofErr w:type="spellEnd"/>
      <w:r>
        <w:t xml:space="preserve"> and </w:t>
      </w:r>
      <w:proofErr w:type="spellStart"/>
      <w:r>
        <w:t>TGbk</w:t>
      </w:r>
      <w:proofErr w:type="spellEnd"/>
      <w:r>
        <w:t xml:space="preserve"> timelines. </w:t>
      </w:r>
      <w:r w:rsidR="002A2DAF">
        <w:t>The</w:t>
      </w:r>
      <w:r w:rsidR="00C5085B">
        <w:t>se will be reflected in the timeline chart shortly</w:t>
      </w:r>
      <w:r w:rsidR="008024A4">
        <w:t xml:space="preserve">: </w:t>
      </w:r>
      <w:hyperlink r:id="rId19" w:history="1">
        <w:r w:rsidR="008024A4" w:rsidRPr="00A83596">
          <w:rPr>
            <w:rStyle w:val="Hyperlink"/>
          </w:rPr>
          <w:t>https://www.ieee802.org/11/Reports/802.11_Timelines.htm</w:t>
        </w:r>
      </w:hyperlink>
      <w:r w:rsidR="008024A4">
        <w:t>.</w:t>
      </w:r>
    </w:p>
    <w:p w14:paraId="781ADAC9" w14:textId="3A74F647" w:rsidR="005C1C66" w:rsidRDefault="005C1C66" w:rsidP="005C1C66">
      <w:pPr>
        <w:numPr>
          <w:ilvl w:val="1"/>
          <w:numId w:val="4"/>
        </w:numPr>
      </w:pPr>
      <w:r>
        <w:t>No questions</w:t>
      </w:r>
      <w:r w:rsidR="008D6E3B">
        <w:t>.</w:t>
      </w:r>
    </w:p>
    <w:p w14:paraId="709D3FA5" w14:textId="77777777" w:rsidR="005C1C66" w:rsidRPr="0015639B" w:rsidRDefault="005C1C66" w:rsidP="00202E6E"/>
    <w:p w14:paraId="6ECB9C7A" w14:textId="333D2A11" w:rsidR="00202E6E" w:rsidRPr="00AC7A9E" w:rsidRDefault="00202E6E" w:rsidP="00202E6E">
      <w:pPr>
        <w:numPr>
          <w:ilvl w:val="0"/>
          <w:numId w:val="4"/>
        </w:numPr>
        <w:rPr>
          <w:b/>
        </w:rPr>
      </w:pPr>
      <w:r w:rsidRPr="00AC7A9E">
        <w:rPr>
          <w:b/>
          <w:sz w:val="32"/>
          <w:szCs w:val="32"/>
          <w:u w:val="single"/>
        </w:rPr>
        <w:t>Attendance</w:t>
      </w:r>
      <w:r>
        <w:rPr>
          <w:b/>
          <w:sz w:val="32"/>
          <w:szCs w:val="32"/>
          <w:u w:val="single"/>
        </w:rPr>
        <w:t xml:space="preserve"> statistics</w:t>
      </w:r>
      <w:r w:rsidRPr="00BD14B1">
        <w:rPr>
          <w:szCs w:val="32"/>
        </w:rPr>
        <w:t xml:space="preserve"> (</w:t>
      </w:r>
      <w:r w:rsidR="00170C51">
        <w:rPr>
          <w:szCs w:val="32"/>
        </w:rPr>
        <w:t>11-23</w:t>
      </w:r>
      <w:r w:rsidR="002A2DAF">
        <w:rPr>
          <w:szCs w:val="32"/>
        </w:rPr>
        <w:t>-</w:t>
      </w:r>
      <w:r w:rsidR="005B5518">
        <w:rPr>
          <w:szCs w:val="32"/>
        </w:rPr>
        <w:t>2139r1</w:t>
      </w:r>
      <w:r w:rsidR="00176284">
        <w:rPr>
          <w:szCs w:val="32"/>
        </w:rPr>
        <w:t xml:space="preserve"> slide #</w:t>
      </w:r>
      <w:r w:rsidR="005B5518">
        <w:rPr>
          <w:szCs w:val="32"/>
        </w:rPr>
        <w:t>4</w:t>
      </w:r>
      <w:r w:rsidRPr="00BD14B1">
        <w:rPr>
          <w:szCs w:val="32"/>
        </w:rPr>
        <w:t>)</w:t>
      </w:r>
    </w:p>
    <w:p w14:paraId="143ED774" w14:textId="77777777" w:rsidR="00202E6E" w:rsidRPr="00AC7A9E" w:rsidRDefault="00202E6E" w:rsidP="00202E6E"/>
    <w:p w14:paraId="210DDA61" w14:textId="1816F112" w:rsidR="00202E6E" w:rsidRDefault="00202E6E" w:rsidP="00202E6E">
      <w:pPr>
        <w:numPr>
          <w:ilvl w:val="1"/>
          <w:numId w:val="4"/>
        </w:numPr>
      </w:pPr>
      <w:r>
        <w:t>VC</w:t>
      </w:r>
      <w:r w:rsidR="000D6115">
        <w:t>-</w:t>
      </w:r>
      <w:r>
        <w:t>2: These slides are a summary of the attendance statistics and sub-group activities during this session.</w:t>
      </w:r>
      <w:r w:rsidR="00647D57">
        <w:t xml:space="preserve"> The numbers have been increasing slowly over the last </w:t>
      </w:r>
      <w:r w:rsidR="0054133E">
        <w:t xml:space="preserve">couple of </w:t>
      </w:r>
      <w:r w:rsidR="00647D57">
        <w:t>year</w:t>
      </w:r>
      <w:r w:rsidR="0054133E">
        <w:t>s</w:t>
      </w:r>
      <w:r w:rsidR="00834473">
        <w:t xml:space="preserve"> and this session is a historic high for IEEE 802.11.</w:t>
      </w:r>
    </w:p>
    <w:p w14:paraId="28EF4844" w14:textId="77777777" w:rsidR="009E44D7" w:rsidRDefault="009E44D7" w:rsidP="009E44D7">
      <w:pPr>
        <w:ind w:left="360"/>
      </w:pPr>
    </w:p>
    <w:p w14:paraId="2B7F8D70" w14:textId="3D3AD7F1" w:rsidR="00202E6E" w:rsidRPr="00E132FB" w:rsidRDefault="00202E6E" w:rsidP="00202E6E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E132FB">
        <w:rPr>
          <w:b/>
          <w:sz w:val="32"/>
          <w:szCs w:val="32"/>
          <w:u w:val="single"/>
        </w:rPr>
        <w:t>WG C</w:t>
      </w:r>
      <w:r w:rsidR="0037761A">
        <w:rPr>
          <w:b/>
          <w:sz w:val="32"/>
          <w:szCs w:val="32"/>
          <w:u w:val="single"/>
        </w:rPr>
        <w:t>losing</w:t>
      </w:r>
      <w:r w:rsidRPr="00E132FB">
        <w:rPr>
          <w:b/>
          <w:sz w:val="32"/>
          <w:szCs w:val="32"/>
          <w:u w:val="single"/>
        </w:rPr>
        <w:t xml:space="preserve"> Reports</w:t>
      </w:r>
      <w:r w:rsidR="00A1124E">
        <w:rPr>
          <w:szCs w:val="32"/>
        </w:rPr>
        <w:t xml:space="preserve"> (</w:t>
      </w:r>
      <w:r w:rsidR="00170C51">
        <w:rPr>
          <w:szCs w:val="32"/>
        </w:rPr>
        <w:t>11-23</w:t>
      </w:r>
      <w:r w:rsidR="00DD2325">
        <w:rPr>
          <w:szCs w:val="32"/>
        </w:rPr>
        <w:t>-</w:t>
      </w:r>
      <w:r w:rsidR="0037761A">
        <w:rPr>
          <w:szCs w:val="32"/>
        </w:rPr>
        <w:t>2139</w:t>
      </w:r>
      <w:r w:rsidR="00C5085B">
        <w:rPr>
          <w:szCs w:val="32"/>
        </w:rPr>
        <w:t>r1</w:t>
      </w:r>
      <w:r w:rsidRPr="00AA4BBC">
        <w:rPr>
          <w:szCs w:val="32"/>
        </w:rPr>
        <w:t>)</w:t>
      </w:r>
    </w:p>
    <w:p w14:paraId="5761BF21" w14:textId="77777777" w:rsidR="00202E6E" w:rsidRPr="00E132FB" w:rsidRDefault="00202E6E" w:rsidP="00202E6E">
      <w:pPr>
        <w:rPr>
          <w:b/>
          <w:u w:val="single"/>
        </w:rPr>
      </w:pPr>
    </w:p>
    <w:p w14:paraId="5BEE2CBA" w14:textId="42E004A9" w:rsidR="00202E6E" w:rsidRDefault="00202E6E" w:rsidP="00202E6E">
      <w:pPr>
        <w:numPr>
          <w:ilvl w:val="1"/>
          <w:numId w:val="4"/>
        </w:numPr>
      </w:pPr>
      <w:r w:rsidRPr="00AA4BBC">
        <w:rPr>
          <w:b/>
        </w:rPr>
        <w:t>Editors</w:t>
      </w:r>
      <w:r>
        <w:t xml:space="preserve"> (slide #1</w:t>
      </w:r>
      <w:r w:rsidR="00F278F2">
        <w:t>1</w:t>
      </w:r>
      <w:r>
        <w:t>)</w:t>
      </w:r>
    </w:p>
    <w:p w14:paraId="039DA3AE" w14:textId="7714E1B4" w:rsidR="00503FFD" w:rsidRDefault="00AE2CE9" w:rsidP="004966B6">
      <w:pPr>
        <w:numPr>
          <w:ilvl w:val="2"/>
          <w:numId w:val="4"/>
        </w:numPr>
      </w:pPr>
      <w:r>
        <w:t>Slide #</w:t>
      </w:r>
      <w:r w:rsidR="00F278F2">
        <w:t>1</w:t>
      </w:r>
      <w:r w:rsidR="00416455">
        <w:t>5</w:t>
      </w:r>
      <w:r>
        <w:t xml:space="preserve"> shows </w:t>
      </w:r>
      <w:r w:rsidR="00A00542">
        <w:t>the current amendment ordering</w:t>
      </w:r>
      <w:r w:rsidR="00503FFD">
        <w:t>.</w:t>
      </w:r>
      <w:r w:rsidR="00416455">
        <w:t xml:space="preserve"> There has been no change this meeting.</w:t>
      </w:r>
    </w:p>
    <w:p w14:paraId="73316CE3" w14:textId="344AB39C" w:rsidR="003F0367" w:rsidRDefault="003F0367" w:rsidP="004966B6">
      <w:pPr>
        <w:numPr>
          <w:ilvl w:val="2"/>
          <w:numId w:val="4"/>
        </w:numPr>
      </w:pPr>
      <w:r>
        <w:t>No questions</w:t>
      </w:r>
      <w:r w:rsidR="00C037F9">
        <w:t>.</w:t>
      </w:r>
    </w:p>
    <w:p w14:paraId="21D88224" w14:textId="77777777" w:rsidR="00202E6E" w:rsidRDefault="00202E6E" w:rsidP="0097538C"/>
    <w:p w14:paraId="0A055568" w14:textId="42753E16" w:rsidR="00202E6E" w:rsidRDefault="00202E6E" w:rsidP="00202E6E">
      <w:pPr>
        <w:numPr>
          <w:ilvl w:val="1"/>
          <w:numId w:val="4"/>
        </w:numPr>
      </w:pPr>
      <w:r w:rsidRPr="00682D7B">
        <w:rPr>
          <w:b/>
        </w:rPr>
        <w:t>ARC</w:t>
      </w:r>
      <w:r w:rsidR="00D92FCA">
        <w:rPr>
          <w:b/>
        </w:rPr>
        <w:t xml:space="preserve"> SC</w:t>
      </w:r>
      <w:r w:rsidR="0097538C">
        <w:t xml:space="preserve"> (slide #</w:t>
      </w:r>
      <w:r w:rsidR="002539F2">
        <w:t>1</w:t>
      </w:r>
      <w:r w:rsidR="002F37E9">
        <w:t>9</w:t>
      </w:r>
      <w:r>
        <w:t>)</w:t>
      </w:r>
    </w:p>
    <w:p w14:paraId="3C29732C" w14:textId="6DE15167" w:rsidR="00CA3818" w:rsidRDefault="00CA3818" w:rsidP="000D684E">
      <w:pPr>
        <w:numPr>
          <w:ilvl w:val="2"/>
          <w:numId w:val="4"/>
        </w:numPr>
      </w:pPr>
      <w:r>
        <w:t xml:space="preserve">The group </w:t>
      </w:r>
      <w:r w:rsidR="001B7C2A">
        <w:t xml:space="preserve">discussed the </w:t>
      </w:r>
      <w:r>
        <w:t>IEEE Std 802 revision activity</w:t>
      </w:r>
      <w:r w:rsidR="000E0537">
        <w:t xml:space="preserve"> (P802REVc)</w:t>
      </w:r>
      <w:r w:rsidR="00C75B0C">
        <w:t>.</w:t>
      </w:r>
      <w:r w:rsidR="00C3020F">
        <w:t xml:space="preserve"> </w:t>
      </w:r>
    </w:p>
    <w:p w14:paraId="23C868B3" w14:textId="55C33186" w:rsidR="007252C9" w:rsidRDefault="00E075A5" w:rsidP="007252C9">
      <w:pPr>
        <w:numPr>
          <w:ilvl w:val="2"/>
          <w:numId w:val="4"/>
        </w:numPr>
      </w:pPr>
      <w:r>
        <w:t xml:space="preserve">Discussions about </w:t>
      </w:r>
      <w:r w:rsidR="000F577B">
        <w:t xml:space="preserve">the term “non-infrastructure BSS” and </w:t>
      </w:r>
      <w:r>
        <w:t>Annex G also continued.</w:t>
      </w:r>
    </w:p>
    <w:p w14:paraId="13F31527" w14:textId="6AA11BB4" w:rsidR="00947DD6" w:rsidRDefault="00947DD6" w:rsidP="007252C9">
      <w:pPr>
        <w:numPr>
          <w:ilvl w:val="2"/>
          <w:numId w:val="4"/>
        </w:numPr>
      </w:pPr>
      <w:r>
        <w:t xml:space="preserve">There was </w:t>
      </w:r>
      <w:r w:rsidR="0074047A">
        <w:t>discussion of possible future work</w:t>
      </w:r>
      <w:r w:rsidR="00673967">
        <w:t xml:space="preserve"> regarding</w:t>
      </w:r>
      <w:r>
        <w:t xml:space="preserve"> </w:t>
      </w:r>
      <w:r w:rsidR="00291F27">
        <w:t>e</w:t>
      </w:r>
      <w:r>
        <w:t>nd to end QoS</w:t>
      </w:r>
      <w:r w:rsidR="0074047A">
        <w:t>.</w:t>
      </w:r>
    </w:p>
    <w:p w14:paraId="6124B014" w14:textId="7F4F922B" w:rsidR="00202E6E" w:rsidRDefault="003C443F" w:rsidP="00202E6E">
      <w:pPr>
        <w:numPr>
          <w:ilvl w:val="2"/>
          <w:numId w:val="4"/>
        </w:numPr>
      </w:pPr>
      <w:r>
        <w:t xml:space="preserve">Chair: </w:t>
      </w:r>
      <w:r w:rsidR="0074047A">
        <w:t>R</w:t>
      </w:r>
      <w:r>
        <w:t>egarding the QoS</w:t>
      </w:r>
      <w:r w:rsidR="0074047A">
        <w:t xml:space="preserve"> project</w:t>
      </w:r>
      <w:r>
        <w:t xml:space="preserve">, </w:t>
      </w:r>
      <w:r w:rsidR="0074047A">
        <w:t>what is the anticipated timeframe</w:t>
      </w:r>
      <w:r>
        <w:t>?</w:t>
      </w:r>
    </w:p>
    <w:p w14:paraId="541829AE" w14:textId="68E223C6" w:rsidR="003C443F" w:rsidRDefault="003C443F" w:rsidP="00202E6E">
      <w:pPr>
        <w:numPr>
          <w:ilvl w:val="2"/>
          <w:numId w:val="4"/>
        </w:numPr>
      </w:pPr>
      <w:r>
        <w:t xml:space="preserve">A: This may be something required in 802.11, possibly in 2-3 sessions time. It may be a contribution into </w:t>
      </w:r>
      <w:proofErr w:type="spellStart"/>
      <w:r>
        <w:t>REVme</w:t>
      </w:r>
      <w:proofErr w:type="spellEnd"/>
      <w:r>
        <w:t xml:space="preserve"> or possibly a new TIG.</w:t>
      </w:r>
    </w:p>
    <w:p w14:paraId="5783CEA6" w14:textId="77777777" w:rsidR="00202E6E" w:rsidRDefault="00202E6E" w:rsidP="00202E6E"/>
    <w:p w14:paraId="769B98E8" w14:textId="1B9E2926" w:rsidR="00202E6E" w:rsidRDefault="00202E6E" w:rsidP="00202E6E">
      <w:pPr>
        <w:numPr>
          <w:ilvl w:val="1"/>
          <w:numId w:val="4"/>
        </w:numPr>
      </w:pPr>
      <w:proofErr w:type="spellStart"/>
      <w:r w:rsidRPr="003F3B4A">
        <w:rPr>
          <w:b/>
        </w:rPr>
        <w:t>Coex</w:t>
      </w:r>
      <w:proofErr w:type="spellEnd"/>
      <w:r w:rsidR="00D92FCA">
        <w:rPr>
          <w:b/>
        </w:rPr>
        <w:t xml:space="preserve"> SC</w:t>
      </w:r>
      <w:r w:rsidR="00282E69">
        <w:t xml:space="preserve"> (s</w:t>
      </w:r>
      <w:r w:rsidR="006866FE">
        <w:t>lide #2</w:t>
      </w:r>
      <w:r w:rsidR="003C443F">
        <w:t>5</w:t>
      </w:r>
      <w:r>
        <w:t>)</w:t>
      </w:r>
    </w:p>
    <w:p w14:paraId="339C49CE" w14:textId="34193230" w:rsidR="003C443F" w:rsidRDefault="00971993" w:rsidP="00733681">
      <w:pPr>
        <w:numPr>
          <w:ilvl w:val="2"/>
          <w:numId w:val="4"/>
        </w:numPr>
      </w:pPr>
      <w:r>
        <w:t xml:space="preserve">There </w:t>
      </w:r>
      <w:r w:rsidR="003C443F">
        <w:t>was a joint discussion with 802.15.4ab this session and 10 submissions were presented.</w:t>
      </w:r>
      <w:r w:rsidR="00EE0E0F">
        <w:t xml:space="preserve"> The outcome is described in slides #31-33.</w:t>
      </w:r>
    </w:p>
    <w:p w14:paraId="546079A0" w14:textId="29932E2E" w:rsidR="003C443F" w:rsidRDefault="007E021C" w:rsidP="00733681">
      <w:pPr>
        <w:numPr>
          <w:ilvl w:val="2"/>
          <w:numId w:val="4"/>
        </w:numPr>
      </w:pPr>
      <w:r>
        <w:t>There have been various discussions about ETSI BRAN as shown on slide #28 and the Bluetooth SIG on slide #30.</w:t>
      </w:r>
    </w:p>
    <w:p w14:paraId="1FEFBF7B" w14:textId="6440293D" w:rsidR="006F0672" w:rsidRDefault="006F0672" w:rsidP="00C91E8A">
      <w:pPr>
        <w:numPr>
          <w:ilvl w:val="2"/>
          <w:numId w:val="4"/>
        </w:numPr>
      </w:pPr>
      <w:r>
        <w:t>There will be a tutorial at the March plenary (on the Monday evening) about Automated Frequency Coordination (AFC).</w:t>
      </w:r>
    </w:p>
    <w:p w14:paraId="7A2D7034" w14:textId="2B8848B8" w:rsidR="00202E6E" w:rsidRDefault="00202E6E" w:rsidP="00202E6E">
      <w:pPr>
        <w:numPr>
          <w:ilvl w:val="2"/>
          <w:numId w:val="4"/>
        </w:numPr>
      </w:pPr>
      <w:r>
        <w:t>No questions</w:t>
      </w:r>
      <w:r w:rsidR="00AB429C">
        <w:t>.</w:t>
      </w:r>
    </w:p>
    <w:p w14:paraId="32D756C2" w14:textId="77777777" w:rsidR="00202E6E" w:rsidRDefault="00202E6E" w:rsidP="00202E6E"/>
    <w:p w14:paraId="0A2818F0" w14:textId="077C9C0A" w:rsidR="00202E6E" w:rsidRDefault="00202E6E" w:rsidP="00202E6E">
      <w:pPr>
        <w:numPr>
          <w:ilvl w:val="1"/>
          <w:numId w:val="4"/>
        </w:numPr>
      </w:pPr>
      <w:r w:rsidRPr="00FC6222">
        <w:rPr>
          <w:b/>
        </w:rPr>
        <w:t xml:space="preserve">JTC1 </w:t>
      </w:r>
      <w:r w:rsidR="00FC6222" w:rsidRPr="00FC6222">
        <w:rPr>
          <w:b/>
        </w:rPr>
        <w:t>SC</w:t>
      </w:r>
      <w:r w:rsidR="00FC6222">
        <w:t xml:space="preserve"> </w:t>
      </w:r>
      <w:r>
        <w:t>(slide #3</w:t>
      </w:r>
      <w:r w:rsidR="00144844">
        <w:t>9</w:t>
      </w:r>
      <w:r>
        <w:t>)</w:t>
      </w:r>
    </w:p>
    <w:p w14:paraId="199FA825" w14:textId="19F5A740" w:rsidR="00202E6E" w:rsidRDefault="00155006" w:rsidP="00202E6E">
      <w:pPr>
        <w:numPr>
          <w:ilvl w:val="2"/>
          <w:numId w:val="4"/>
        </w:numPr>
      </w:pPr>
      <w:r>
        <w:lastRenderedPageBreak/>
        <w:t xml:space="preserve">The meeting covered the status of various IEEE 802 amendments going through the </w:t>
      </w:r>
      <w:r w:rsidR="00FF502B">
        <w:t>PSDO proces</w:t>
      </w:r>
      <w:r>
        <w:t>s.</w:t>
      </w:r>
    </w:p>
    <w:p w14:paraId="1824CB3E" w14:textId="09136C3A" w:rsidR="00334A21" w:rsidRDefault="00334A21" w:rsidP="00202E6E">
      <w:pPr>
        <w:numPr>
          <w:ilvl w:val="2"/>
          <w:numId w:val="4"/>
        </w:numPr>
      </w:pPr>
      <w:r>
        <w:t xml:space="preserve">There are still some IPR issues that </w:t>
      </w:r>
      <w:r w:rsidR="003601BB">
        <w:t>are</w:t>
      </w:r>
      <w:r>
        <w:t xml:space="preserve"> slowing progress between IEEE and ISO.</w:t>
      </w:r>
    </w:p>
    <w:p w14:paraId="565BA631" w14:textId="6FF4A5BF" w:rsidR="006D3EB1" w:rsidRDefault="006D3EB1" w:rsidP="00202E6E">
      <w:pPr>
        <w:numPr>
          <w:ilvl w:val="2"/>
          <w:numId w:val="4"/>
        </w:numPr>
      </w:pPr>
      <w:r>
        <w:t>No questions</w:t>
      </w:r>
      <w:r w:rsidR="0074047A">
        <w:t>.</w:t>
      </w:r>
    </w:p>
    <w:p w14:paraId="2FAA6562" w14:textId="77777777" w:rsidR="003E690D" w:rsidRDefault="003E690D" w:rsidP="003E690D"/>
    <w:p w14:paraId="1D024439" w14:textId="736C6133" w:rsidR="00202E6E" w:rsidRDefault="00D563CB" w:rsidP="00202E6E">
      <w:pPr>
        <w:numPr>
          <w:ilvl w:val="1"/>
          <w:numId w:val="4"/>
        </w:numPr>
      </w:pPr>
      <w:proofErr w:type="spellStart"/>
      <w:r>
        <w:rPr>
          <w:b/>
        </w:rPr>
        <w:t>TG</w:t>
      </w:r>
      <w:r w:rsidR="00202E6E" w:rsidRPr="00D61A65">
        <w:rPr>
          <w:b/>
        </w:rPr>
        <w:t>me</w:t>
      </w:r>
      <w:proofErr w:type="spellEnd"/>
      <w:r w:rsidR="00666E13">
        <w:t xml:space="preserve"> (slide </w:t>
      </w:r>
      <w:r w:rsidR="00144844">
        <w:t>#42</w:t>
      </w:r>
      <w:r w:rsidR="00400BEF">
        <w:t>)</w:t>
      </w:r>
    </w:p>
    <w:p w14:paraId="47A096DB" w14:textId="4828B8E4" w:rsidR="00A94438" w:rsidRPr="000F2BC6" w:rsidRDefault="00222697" w:rsidP="00FD4DFD">
      <w:pPr>
        <w:numPr>
          <w:ilvl w:val="2"/>
          <w:numId w:val="4"/>
        </w:numPr>
        <w:rPr>
          <w:b/>
        </w:rPr>
      </w:pPr>
      <w:r>
        <w:t>This sessio</w:t>
      </w:r>
      <w:r w:rsidR="00FD247D">
        <w:t xml:space="preserve">n, the group </w:t>
      </w:r>
      <w:r w:rsidR="00144844">
        <w:t xml:space="preserve">has </w:t>
      </w:r>
      <w:r w:rsidR="00E539AB">
        <w:t xml:space="preserve">completed the comment resolution </w:t>
      </w:r>
      <w:r w:rsidR="00144844">
        <w:t xml:space="preserve">from the </w:t>
      </w:r>
      <w:r w:rsidR="00A94438">
        <w:t>initial SA ballot</w:t>
      </w:r>
      <w:r w:rsidR="00144844">
        <w:t>.</w:t>
      </w:r>
    </w:p>
    <w:p w14:paraId="65FB7AAC" w14:textId="2AA77E13" w:rsidR="000F2BC6" w:rsidRPr="00A94438" w:rsidRDefault="000F2BC6" w:rsidP="00FD4DFD">
      <w:pPr>
        <w:numPr>
          <w:ilvl w:val="2"/>
          <w:numId w:val="4"/>
        </w:numPr>
        <w:rPr>
          <w:b/>
        </w:rPr>
      </w:pPr>
      <w:r>
        <w:t xml:space="preserve">It is understood that </w:t>
      </w:r>
      <w:r w:rsidR="0074047A">
        <w:t xml:space="preserve">P802.11bc </w:t>
      </w:r>
      <w:r>
        <w:t xml:space="preserve">and the </w:t>
      </w:r>
      <w:r w:rsidR="00B86C96">
        <w:t>P802.11-2020-</w:t>
      </w:r>
      <w:r>
        <w:t>Cor-2 will be published shortly.</w:t>
      </w:r>
    </w:p>
    <w:p w14:paraId="4DE7409A" w14:textId="78C4386E" w:rsidR="00A94438" w:rsidRPr="00A94438" w:rsidRDefault="00565EFC" w:rsidP="00FD4DFD">
      <w:pPr>
        <w:numPr>
          <w:ilvl w:val="2"/>
          <w:numId w:val="4"/>
        </w:numPr>
        <w:rPr>
          <w:b/>
        </w:rPr>
      </w:pPr>
      <w:r>
        <w:t xml:space="preserve">There will be a motion for an </w:t>
      </w:r>
      <w:proofErr w:type="spellStart"/>
      <w:r w:rsidR="00B81A89">
        <w:t>REVme</w:t>
      </w:r>
      <w:proofErr w:type="spellEnd"/>
      <w:r w:rsidR="00B81A89">
        <w:t xml:space="preserve"> </w:t>
      </w:r>
      <w:r w:rsidR="00A94438">
        <w:t xml:space="preserve">ad-hoc in </w:t>
      </w:r>
      <w:r>
        <w:t>April 2024 in San Diego later in this meeting.</w:t>
      </w:r>
    </w:p>
    <w:p w14:paraId="207498B7" w14:textId="58A43335" w:rsidR="00CA6557" w:rsidRPr="00CA6557" w:rsidRDefault="00BF2EF6" w:rsidP="00CA6557">
      <w:pPr>
        <w:numPr>
          <w:ilvl w:val="2"/>
          <w:numId w:val="4"/>
        </w:numPr>
        <w:rPr>
          <w:b/>
        </w:rPr>
      </w:pPr>
      <w:r>
        <w:t xml:space="preserve">C: The </w:t>
      </w:r>
      <w:r w:rsidR="00B81A89">
        <w:t>P802.11-2020-</w:t>
      </w:r>
      <w:r>
        <w:t>Cor-2 is on the RevCom agenda for January 29</w:t>
      </w:r>
      <w:r w:rsidRPr="00BF2EF6">
        <w:rPr>
          <w:vertAlign w:val="superscript"/>
        </w:rPr>
        <w:t>th</w:t>
      </w:r>
      <w:r>
        <w:t xml:space="preserve">. Therefore, it’s going to </w:t>
      </w:r>
      <w:r w:rsidR="0074047A">
        <w:t xml:space="preserve">be </w:t>
      </w:r>
      <w:r>
        <w:t>about February 10</w:t>
      </w:r>
      <w:r w:rsidRPr="00BF2EF6">
        <w:rPr>
          <w:vertAlign w:val="superscript"/>
        </w:rPr>
        <w:t>th</w:t>
      </w:r>
      <w:r>
        <w:t xml:space="preserve"> when it is published at the earliest.</w:t>
      </w:r>
    </w:p>
    <w:p w14:paraId="314C2B6C" w14:textId="77777777" w:rsidR="00202E6E" w:rsidRDefault="00202E6E" w:rsidP="002B33AF"/>
    <w:p w14:paraId="522A98DD" w14:textId="20DB8785" w:rsidR="00202E6E" w:rsidRDefault="00202E6E" w:rsidP="00202E6E">
      <w:pPr>
        <w:numPr>
          <w:ilvl w:val="1"/>
          <w:numId w:val="4"/>
        </w:numPr>
      </w:pPr>
      <w:proofErr w:type="spellStart"/>
      <w:r w:rsidRPr="001D001A">
        <w:rPr>
          <w:b/>
        </w:rPr>
        <w:t>TGbe</w:t>
      </w:r>
      <w:proofErr w:type="spellEnd"/>
      <w:r>
        <w:t xml:space="preserve"> </w:t>
      </w:r>
      <w:r w:rsidR="00E06BCE">
        <w:t>(sl</w:t>
      </w:r>
      <w:r w:rsidR="00922E54">
        <w:t>ide #</w:t>
      </w:r>
      <w:r w:rsidR="00FD4DFD">
        <w:t>4</w:t>
      </w:r>
      <w:r w:rsidR="00FD4932">
        <w:t>6</w:t>
      </w:r>
      <w:r w:rsidR="00E06BCE">
        <w:t>)</w:t>
      </w:r>
    </w:p>
    <w:p w14:paraId="545C721C" w14:textId="76DDF17E" w:rsidR="003360CB" w:rsidRDefault="006F4841" w:rsidP="00051D98">
      <w:pPr>
        <w:numPr>
          <w:ilvl w:val="2"/>
          <w:numId w:val="4"/>
        </w:numPr>
      </w:pPr>
      <w:r>
        <w:t xml:space="preserve">There </w:t>
      </w:r>
      <w:r w:rsidR="003360CB">
        <w:t>was 1 meeting this session, as the initial SA ballot is currently open.</w:t>
      </w:r>
    </w:p>
    <w:p w14:paraId="3C7010F2" w14:textId="1F54252C" w:rsidR="00950024" w:rsidRDefault="00950024" w:rsidP="00051D98">
      <w:pPr>
        <w:numPr>
          <w:ilvl w:val="2"/>
          <w:numId w:val="4"/>
        </w:numPr>
      </w:pPr>
      <w:r>
        <w:t xml:space="preserve">Once </w:t>
      </w:r>
      <w:proofErr w:type="spellStart"/>
      <w:r>
        <w:t>REVme</w:t>
      </w:r>
      <w:proofErr w:type="spellEnd"/>
      <w:r>
        <w:t xml:space="preserve"> D5.0 is published, 11be will be updated to reflect those changes.</w:t>
      </w:r>
    </w:p>
    <w:p w14:paraId="1B80F605" w14:textId="2CBF834B" w:rsidR="000348CA" w:rsidRDefault="000348CA" w:rsidP="00051D98">
      <w:pPr>
        <w:numPr>
          <w:ilvl w:val="2"/>
          <w:numId w:val="4"/>
        </w:numPr>
      </w:pPr>
      <w:r>
        <w:t>No questions.</w:t>
      </w:r>
    </w:p>
    <w:p w14:paraId="691A7496" w14:textId="77777777" w:rsidR="00202E6E" w:rsidRDefault="00202E6E" w:rsidP="00202E6E">
      <w:pPr>
        <w:ind w:left="360"/>
      </w:pPr>
    </w:p>
    <w:p w14:paraId="36F782D2" w14:textId="4FBA7E9F" w:rsidR="00202E6E" w:rsidRDefault="00202E6E" w:rsidP="00202E6E">
      <w:pPr>
        <w:numPr>
          <w:ilvl w:val="1"/>
          <w:numId w:val="4"/>
        </w:numPr>
      </w:pPr>
      <w:proofErr w:type="spellStart"/>
      <w:r w:rsidRPr="000453ED">
        <w:rPr>
          <w:b/>
        </w:rPr>
        <w:t>TGbf</w:t>
      </w:r>
      <w:proofErr w:type="spellEnd"/>
      <w:r>
        <w:t xml:space="preserve"> (slide </w:t>
      </w:r>
      <w:r w:rsidR="00A65DA3">
        <w:t>#</w:t>
      </w:r>
      <w:r w:rsidR="004D4E79">
        <w:t>50</w:t>
      </w:r>
      <w:r>
        <w:t>)</w:t>
      </w:r>
    </w:p>
    <w:p w14:paraId="6E67B177" w14:textId="1BE37805" w:rsidR="00A42D78" w:rsidRDefault="00995CE4" w:rsidP="00CB0568">
      <w:pPr>
        <w:numPr>
          <w:ilvl w:val="2"/>
          <w:numId w:val="4"/>
        </w:numPr>
      </w:pPr>
      <w:r>
        <w:t>C</w:t>
      </w:r>
      <w:r w:rsidR="003B7979">
        <w:t xml:space="preserve">omment resolutions </w:t>
      </w:r>
      <w:r>
        <w:t xml:space="preserve">from the previous </w:t>
      </w:r>
      <w:r w:rsidR="003B7979">
        <w:t>D</w:t>
      </w:r>
      <w:r w:rsidR="00950024">
        <w:t>3</w:t>
      </w:r>
      <w:r w:rsidR="003B7979">
        <w:t>.0 letter ballot (LB</w:t>
      </w:r>
      <w:r w:rsidR="0037426C">
        <w:t>2</w:t>
      </w:r>
      <w:r w:rsidR="00950024">
        <w:t>81</w:t>
      </w:r>
      <w:r w:rsidR="003B7979">
        <w:t>)</w:t>
      </w:r>
      <w:r>
        <w:t xml:space="preserve"> </w:t>
      </w:r>
      <w:r w:rsidR="00A42D78">
        <w:t>were worked on.</w:t>
      </w:r>
    </w:p>
    <w:p w14:paraId="3C19C1B1" w14:textId="77777777" w:rsidR="00950024" w:rsidRDefault="002835E1" w:rsidP="00CB0568">
      <w:pPr>
        <w:numPr>
          <w:ilvl w:val="2"/>
          <w:numId w:val="4"/>
        </w:numPr>
      </w:pPr>
      <w:r>
        <w:t xml:space="preserve">The plan is to </w:t>
      </w:r>
      <w:r w:rsidR="00950024">
        <w:t>complete comment resolution in March 2024.</w:t>
      </w:r>
    </w:p>
    <w:p w14:paraId="55A9A6A0" w14:textId="31C3F44A" w:rsidR="00A42D78" w:rsidRDefault="00A42D78" w:rsidP="00CB0568">
      <w:pPr>
        <w:numPr>
          <w:ilvl w:val="2"/>
          <w:numId w:val="4"/>
        </w:numPr>
      </w:pPr>
      <w:r>
        <w:t>No questions</w:t>
      </w:r>
      <w:r w:rsidR="00673967">
        <w:t>.</w:t>
      </w:r>
    </w:p>
    <w:p w14:paraId="73875E98" w14:textId="77777777" w:rsidR="00202E6E" w:rsidRDefault="00202E6E" w:rsidP="00202E6E">
      <w:pPr>
        <w:ind w:left="360"/>
      </w:pPr>
    </w:p>
    <w:p w14:paraId="2B44EE2C" w14:textId="755FDA57" w:rsidR="00202E6E" w:rsidRDefault="00202E6E" w:rsidP="00202E6E">
      <w:pPr>
        <w:numPr>
          <w:ilvl w:val="1"/>
          <w:numId w:val="4"/>
        </w:numPr>
      </w:pPr>
      <w:proofErr w:type="spellStart"/>
      <w:r w:rsidRPr="000453ED">
        <w:rPr>
          <w:b/>
        </w:rPr>
        <w:t>TGbh</w:t>
      </w:r>
      <w:proofErr w:type="spellEnd"/>
      <w:r w:rsidR="00871765">
        <w:t xml:space="preserve"> (slide </w:t>
      </w:r>
      <w:r w:rsidR="00B1641D">
        <w:t>#</w:t>
      </w:r>
      <w:r w:rsidR="005C01BB">
        <w:t>5</w:t>
      </w:r>
      <w:r w:rsidR="002835E1">
        <w:t>5</w:t>
      </w:r>
      <w:r>
        <w:t>)</w:t>
      </w:r>
    </w:p>
    <w:p w14:paraId="1B3CF971" w14:textId="093C2FBC" w:rsidR="00EB5E45" w:rsidRDefault="005B0DCD" w:rsidP="005C0E51">
      <w:pPr>
        <w:numPr>
          <w:ilvl w:val="2"/>
          <w:numId w:val="4"/>
        </w:numPr>
      </w:pPr>
      <w:r>
        <w:t xml:space="preserve">The group </w:t>
      </w:r>
      <w:r w:rsidR="00EB5E45">
        <w:t>has finished comment resolutions on D</w:t>
      </w:r>
      <w:r w:rsidR="005A6687">
        <w:t>2</w:t>
      </w:r>
      <w:r w:rsidR="00EB5E45">
        <w:t>.0</w:t>
      </w:r>
      <w:r w:rsidR="00A42D78">
        <w:t xml:space="preserve"> </w:t>
      </w:r>
      <w:r w:rsidR="00EB5E45">
        <w:t xml:space="preserve">from </w:t>
      </w:r>
      <w:r w:rsidR="00A42D78">
        <w:t>letter ballot L</w:t>
      </w:r>
      <w:r w:rsidR="00F278F2">
        <w:t>B</w:t>
      </w:r>
      <w:r w:rsidR="005A6687">
        <w:t>2</w:t>
      </w:r>
      <w:r w:rsidR="000E6B77">
        <w:t>82</w:t>
      </w:r>
      <w:r w:rsidR="00A42D78">
        <w:t>.</w:t>
      </w:r>
    </w:p>
    <w:p w14:paraId="0D3A2AB6" w14:textId="016F0C29" w:rsidR="00EB5E45" w:rsidRDefault="00EB5E45" w:rsidP="00EB5E45">
      <w:pPr>
        <w:numPr>
          <w:ilvl w:val="2"/>
          <w:numId w:val="4"/>
        </w:numPr>
      </w:pPr>
      <w:r>
        <w:t>The plan is to move to a re-circulation letter ballot later in this meeting with D</w:t>
      </w:r>
      <w:r w:rsidR="005A6687">
        <w:t>3</w:t>
      </w:r>
      <w:r>
        <w:t>.0.</w:t>
      </w:r>
    </w:p>
    <w:p w14:paraId="00C851ED" w14:textId="3B0F2377" w:rsidR="00B40596" w:rsidRDefault="00B40596" w:rsidP="00EB5E45">
      <w:pPr>
        <w:numPr>
          <w:ilvl w:val="2"/>
          <w:numId w:val="4"/>
        </w:numPr>
      </w:pPr>
      <w:r>
        <w:t>The SA ballot pool is now open.</w:t>
      </w:r>
    </w:p>
    <w:p w14:paraId="15D02B7D" w14:textId="0414C1F6" w:rsidR="007351CB" w:rsidRDefault="007351CB" w:rsidP="005C0E51">
      <w:pPr>
        <w:numPr>
          <w:ilvl w:val="2"/>
          <w:numId w:val="4"/>
        </w:numPr>
      </w:pPr>
      <w:r>
        <w:t>No questions</w:t>
      </w:r>
      <w:r w:rsidR="002223C5">
        <w:t>.</w:t>
      </w:r>
    </w:p>
    <w:p w14:paraId="783551C2" w14:textId="77777777" w:rsidR="00202E6E" w:rsidRDefault="00202E6E" w:rsidP="00202E6E">
      <w:pPr>
        <w:ind w:left="360"/>
      </w:pPr>
    </w:p>
    <w:p w14:paraId="308E866C" w14:textId="79AF9675" w:rsidR="00202E6E" w:rsidRDefault="00202E6E" w:rsidP="00202E6E">
      <w:pPr>
        <w:numPr>
          <w:ilvl w:val="1"/>
          <w:numId w:val="4"/>
        </w:numPr>
      </w:pPr>
      <w:proofErr w:type="spellStart"/>
      <w:r w:rsidRPr="000453ED">
        <w:rPr>
          <w:b/>
        </w:rPr>
        <w:t>TGbi</w:t>
      </w:r>
      <w:proofErr w:type="spellEnd"/>
      <w:r w:rsidR="00EB7540">
        <w:t xml:space="preserve"> (slide #</w:t>
      </w:r>
      <w:r w:rsidR="00E67381">
        <w:t>60</w:t>
      </w:r>
      <w:r>
        <w:t>)</w:t>
      </w:r>
    </w:p>
    <w:p w14:paraId="6DFD1F9C" w14:textId="2A6B5E48" w:rsidR="00FD4932" w:rsidRDefault="00FD4932" w:rsidP="00202E6E">
      <w:pPr>
        <w:numPr>
          <w:ilvl w:val="2"/>
          <w:numId w:val="4"/>
        </w:numPr>
      </w:pPr>
      <w:r w:rsidRPr="00FD4932">
        <w:t>The group met 4 times this week and reviewed several technical submissions.</w:t>
      </w:r>
      <w:r w:rsidR="00E47B11">
        <w:t xml:space="preserve"> The plan is to create a D0.1 draft after the next teleconference at the end of January.</w:t>
      </w:r>
    </w:p>
    <w:p w14:paraId="4901505A" w14:textId="775F785F" w:rsidR="00B83A5C" w:rsidRPr="00FD4932" w:rsidRDefault="00B83A5C" w:rsidP="00202E6E">
      <w:pPr>
        <w:numPr>
          <w:ilvl w:val="2"/>
          <w:numId w:val="4"/>
        </w:numPr>
      </w:pPr>
      <w:r>
        <w:t>There is a small change to the timeline.</w:t>
      </w:r>
    </w:p>
    <w:p w14:paraId="17905C86" w14:textId="68FFBD17" w:rsidR="00202E6E" w:rsidRPr="00FD4932" w:rsidRDefault="00202E6E" w:rsidP="00202E6E">
      <w:pPr>
        <w:numPr>
          <w:ilvl w:val="2"/>
          <w:numId w:val="4"/>
        </w:numPr>
      </w:pPr>
      <w:r w:rsidRPr="00FD4932">
        <w:t>No questions</w:t>
      </w:r>
      <w:r w:rsidR="00B338C0" w:rsidRPr="00FD4932">
        <w:t>.</w:t>
      </w:r>
    </w:p>
    <w:p w14:paraId="5ED61D2E" w14:textId="26C1BF12" w:rsidR="007F66E1" w:rsidRDefault="007F66E1" w:rsidP="00202E6E"/>
    <w:p w14:paraId="3618C004" w14:textId="03E14DB5" w:rsidR="006315AD" w:rsidRDefault="006315AD" w:rsidP="006315AD">
      <w:pPr>
        <w:numPr>
          <w:ilvl w:val="1"/>
          <w:numId w:val="4"/>
        </w:numPr>
      </w:pPr>
      <w:proofErr w:type="spellStart"/>
      <w:r w:rsidRPr="000453ED">
        <w:rPr>
          <w:b/>
        </w:rPr>
        <w:t>TGb</w:t>
      </w:r>
      <w:r>
        <w:rPr>
          <w:b/>
        </w:rPr>
        <w:t>k</w:t>
      </w:r>
      <w:proofErr w:type="spellEnd"/>
      <w:r>
        <w:rPr>
          <w:b/>
        </w:rPr>
        <w:t xml:space="preserve"> </w:t>
      </w:r>
      <w:r>
        <w:t>(slide #</w:t>
      </w:r>
      <w:r w:rsidR="003F4091">
        <w:t>6</w:t>
      </w:r>
      <w:r w:rsidR="00FD4932">
        <w:t>4</w:t>
      </w:r>
      <w:r>
        <w:t>)</w:t>
      </w:r>
    </w:p>
    <w:p w14:paraId="6397A340" w14:textId="77777777" w:rsidR="00B83A5C" w:rsidRDefault="00955F9E" w:rsidP="006315AD">
      <w:pPr>
        <w:numPr>
          <w:ilvl w:val="2"/>
          <w:numId w:val="4"/>
        </w:numPr>
      </w:pPr>
      <w:r>
        <w:t xml:space="preserve">The group </w:t>
      </w:r>
      <w:r w:rsidR="00B83A5C">
        <w:t>worked on comment resolutions from LB279.</w:t>
      </w:r>
    </w:p>
    <w:p w14:paraId="198F4CC7" w14:textId="77777777" w:rsidR="00B83A5C" w:rsidRDefault="00B83A5C" w:rsidP="006315AD">
      <w:pPr>
        <w:numPr>
          <w:ilvl w:val="2"/>
          <w:numId w:val="4"/>
        </w:numPr>
      </w:pPr>
      <w:r>
        <w:t>There has also been a small update to the timeline.</w:t>
      </w:r>
    </w:p>
    <w:p w14:paraId="6D6993D9" w14:textId="77777777" w:rsidR="006315AD" w:rsidRDefault="006315AD" w:rsidP="006315AD">
      <w:pPr>
        <w:numPr>
          <w:ilvl w:val="2"/>
          <w:numId w:val="4"/>
        </w:numPr>
      </w:pPr>
      <w:r>
        <w:t>No questions.</w:t>
      </w:r>
    </w:p>
    <w:p w14:paraId="71CBE4E3" w14:textId="77777777" w:rsidR="006315AD" w:rsidRDefault="006315AD" w:rsidP="00202E6E"/>
    <w:p w14:paraId="12F847E6" w14:textId="09BDEBFA" w:rsidR="00E62E8C" w:rsidRDefault="005117B3" w:rsidP="00E62E8C">
      <w:pPr>
        <w:numPr>
          <w:ilvl w:val="1"/>
          <w:numId w:val="4"/>
        </w:numPr>
      </w:pPr>
      <w:proofErr w:type="spellStart"/>
      <w:r>
        <w:rPr>
          <w:b/>
        </w:rPr>
        <w:t>TGbn</w:t>
      </w:r>
      <w:proofErr w:type="spellEnd"/>
      <w:r w:rsidR="00E62E8C">
        <w:rPr>
          <w:b/>
        </w:rPr>
        <w:t xml:space="preserve"> </w:t>
      </w:r>
      <w:r w:rsidR="00E67A85">
        <w:t>(slide #</w:t>
      </w:r>
      <w:r w:rsidR="00964907">
        <w:t>6</w:t>
      </w:r>
      <w:r w:rsidR="009F5872">
        <w:t>9</w:t>
      </w:r>
      <w:r w:rsidR="00E62E8C">
        <w:t>)</w:t>
      </w:r>
    </w:p>
    <w:p w14:paraId="109439FB" w14:textId="6241CDBC" w:rsidR="007F19BD" w:rsidRDefault="00163BAA" w:rsidP="00163BAA">
      <w:pPr>
        <w:numPr>
          <w:ilvl w:val="2"/>
          <w:numId w:val="4"/>
        </w:numPr>
      </w:pPr>
      <w:r>
        <w:t xml:space="preserve">There </w:t>
      </w:r>
      <w:r w:rsidR="003F4091">
        <w:t xml:space="preserve">were </w:t>
      </w:r>
      <w:r w:rsidR="00736F30">
        <w:t>many</w:t>
      </w:r>
      <w:r w:rsidR="00964907">
        <w:t xml:space="preserve"> contributions presented in </w:t>
      </w:r>
      <w:r w:rsidR="00736F30">
        <w:t>9</w:t>
      </w:r>
      <w:r w:rsidR="007F19BD">
        <w:t xml:space="preserve"> meetings during this </w:t>
      </w:r>
      <w:r w:rsidR="00964907">
        <w:t>session.</w:t>
      </w:r>
    </w:p>
    <w:p w14:paraId="67BE091C" w14:textId="77777777" w:rsidR="00736F30" w:rsidRDefault="009F5872" w:rsidP="00163BAA">
      <w:pPr>
        <w:numPr>
          <w:ilvl w:val="2"/>
          <w:numId w:val="4"/>
        </w:numPr>
      </w:pPr>
      <w:r>
        <w:t xml:space="preserve">The group </w:t>
      </w:r>
      <w:r w:rsidR="00736F30">
        <w:t>elected ad-hoc chairs during this session.</w:t>
      </w:r>
    </w:p>
    <w:p w14:paraId="34A2EFC3" w14:textId="1E6E764F" w:rsidR="00163BAA" w:rsidRDefault="00163BAA" w:rsidP="00163BAA">
      <w:pPr>
        <w:numPr>
          <w:ilvl w:val="2"/>
          <w:numId w:val="4"/>
        </w:numPr>
      </w:pPr>
      <w:r>
        <w:t>No questions</w:t>
      </w:r>
      <w:r w:rsidR="008D6E3B">
        <w:t>.</w:t>
      </w:r>
    </w:p>
    <w:p w14:paraId="7BE7B078" w14:textId="77777777" w:rsidR="00E62E8C" w:rsidRDefault="00E62E8C" w:rsidP="00E62E8C"/>
    <w:p w14:paraId="25A6D0BE" w14:textId="585EC5F8" w:rsidR="005D5CB5" w:rsidRDefault="005D5CB5" w:rsidP="005D5CB5">
      <w:pPr>
        <w:numPr>
          <w:ilvl w:val="1"/>
          <w:numId w:val="4"/>
        </w:numPr>
      </w:pPr>
      <w:r>
        <w:rPr>
          <w:b/>
        </w:rPr>
        <w:t xml:space="preserve">AMP SG </w:t>
      </w:r>
      <w:r>
        <w:t>(slide #</w:t>
      </w:r>
      <w:r w:rsidR="009F5872">
        <w:t>73</w:t>
      </w:r>
      <w:r>
        <w:t>)</w:t>
      </w:r>
    </w:p>
    <w:p w14:paraId="476CA016" w14:textId="749A7EDF" w:rsidR="005D5CB5" w:rsidRDefault="005D5CB5" w:rsidP="0037426C">
      <w:pPr>
        <w:numPr>
          <w:ilvl w:val="2"/>
          <w:numId w:val="4"/>
        </w:numPr>
      </w:pPr>
      <w:r>
        <w:t xml:space="preserve">There were </w:t>
      </w:r>
      <w:r w:rsidR="00C11094">
        <w:t>3</w:t>
      </w:r>
      <w:r>
        <w:t xml:space="preserve"> meetings of this study group during the </w:t>
      </w:r>
      <w:r w:rsidR="005F13FD">
        <w:t>session</w:t>
      </w:r>
      <w:r w:rsidR="00506918">
        <w:t>,</w:t>
      </w:r>
      <w:r w:rsidR="00964907">
        <w:t xml:space="preserve"> discussing </w:t>
      </w:r>
      <w:r w:rsidR="00C11094">
        <w:t xml:space="preserve">various technical </w:t>
      </w:r>
      <w:r w:rsidR="007803E4">
        <w:t>documents</w:t>
      </w:r>
      <w:r w:rsidR="00964907">
        <w:t>.</w:t>
      </w:r>
      <w:r w:rsidR="0019664E">
        <w:t xml:space="preserve"> A liaison response to ITU-T SG20 was also created.</w:t>
      </w:r>
    </w:p>
    <w:p w14:paraId="09579B3D" w14:textId="77777777" w:rsidR="005D5CB5" w:rsidRDefault="005D5CB5" w:rsidP="005D5CB5">
      <w:pPr>
        <w:numPr>
          <w:ilvl w:val="2"/>
          <w:numId w:val="4"/>
        </w:numPr>
      </w:pPr>
      <w:r>
        <w:t>No questions.</w:t>
      </w:r>
    </w:p>
    <w:p w14:paraId="6E78A6E0" w14:textId="77777777" w:rsidR="005D5CB5" w:rsidRDefault="005D5CB5" w:rsidP="00E62E8C"/>
    <w:p w14:paraId="21730ADD" w14:textId="7A441E09" w:rsidR="00FA3181" w:rsidRDefault="00FA3181" w:rsidP="00FA3181">
      <w:pPr>
        <w:numPr>
          <w:ilvl w:val="1"/>
          <w:numId w:val="4"/>
        </w:numPr>
      </w:pPr>
      <w:r>
        <w:rPr>
          <w:b/>
        </w:rPr>
        <w:t xml:space="preserve">IMMW SG </w:t>
      </w:r>
      <w:r>
        <w:t>(slide #7</w:t>
      </w:r>
      <w:r w:rsidR="0019664E">
        <w:t>7</w:t>
      </w:r>
      <w:r>
        <w:t>)</w:t>
      </w:r>
    </w:p>
    <w:p w14:paraId="0D073752" w14:textId="3BF0797F" w:rsidR="00FA3181" w:rsidRDefault="00FA3181" w:rsidP="00FA3181">
      <w:pPr>
        <w:numPr>
          <w:ilvl w:val="2"/>
          <w:numId w:val="4"/>
        </w:numPr>
      </w:pPr>
      <w:r>
        <w:t>There were 1</w:t>
      </w:r>
      <w:r w:rsidR="0019664E">
        <w:t>1</w:t>
      </w:r>
      <w:r>
        <w:t xml:space="preserve"> contributions discussed during the week.</w:t>
      </w:r>
    </w:p>
    <w:p w14:paraId="23DF792D" w14:textId="769C5B84" w:rsidR="000106FD" w:rsidRDefault="000106FD" w:rsidP="00FA3181">
      <w:pPr>
        <w:numPr>
          <w:ilvl w:val="2"/>
          <w:numId w:val="4"/>
        </w:numPr>
      </w:pPr>
      <w:r>
        <w:lastRenderedPageBreak/>
        <w:t xml:space="preserve">An initial version of the PAR scope was </w:t>
      </w:r>
      <w:r w:rsidR="0074047A">
        <w:t>developed</w:t>
      </w:r>
      <w:r>
        <w:t>.</w:t>
      </w:r>
    </w:p>
    <w:p w14:paraId="7166FC0A" w14:textId="77777777" w:rsidR="00FA3181" w:rsidRDefault="00FA3181" w:rsidP="00FA3181">
      <w:pPr>
        <w:numPr>
          <w:ilvl w:val="2"/>
          <w:numId w:val="4"/>
        </w:numPr>
      </w:pPr>
      <w:r>
        <w:t>No questions.</w:t>
      </w:r>
    </w:p>
    <w:p w14:paraId="52910B80" w14:textId="77777777" w:rsidR="00FA3181" w:rsidRDefault="00FA3181" w:rsidP="00E62E8C"/>
    <w:p w14:paraId="5B7F8856" w14:textId="55FB5C27" w:rsidR="00CB2841" w:rsidRDefault="00CB2841" w:rsidP="00CB2841">
      <w:pPr>
        <w:numPr>
          <w:ilvl w:val="1"/>
          <w:numId w:val="4"/>
        </w:numPr>
      </w:pPr>
      <w:r>
        <w:rPr>
          <w:b/>
        </w:rPr>
        <w:t xml:space="preserve">AIML TIG </w:t>
      </w:r>
      <w:r w:rsidR="002D70AE">
        <w:t>(slide #</w:t>
      </w:r>
      <w:r w:rsidR="00FA3181">
        <w:t>8</w:t>
      </w:r>
      <w:r w:rsidR="007E4FF7">
        <w:t>0</w:t>
      </w:r>
      <w:r>
        <w:t>)</w:t>
      </w:r>
    </w:p>
    <w:p w14:paraId="2D27979F" w14:textId="70E42E40" w:rsidR="003F4BC2" w:rsidRDefault="003F4BC2" w:rsidP="005D5CB5">
      <w:pPr>
        <w:numPr>
          <w:ilvl w:val="2"/>
          <w:numId w:val="4"/>
        </w:numPr>
      </w:pPr>
      <w:r>
        <w:t xml:space="preserve">There were </w:t>
      </w:r>
      <w:r w:rsidR="007E4FF7">
        <w:t>2</w:t>
      </w:r>
      <w:r>
        <w:t xml:space="preserve"> meetings during the</w:t>
      </w:r>
      <w:r w:rsidR="007F7BB5">
        <w:t xml:space="preserve"> session</w:t>
      </w:r>
      <w:r>
        <w:t>.</w:t>
      </w:r>
    </w:p>
    <w:p w14:paraId="31DAF1C5" w14:textId="77777777" w:rsidR="0080028E" w:rsidRDefault="007F7BB5" w:rsidP="005D5CB5">
      <w:pPr>
        <w:numPr>
          <w:ilvl w:val="2"/>
          <w:numId w:val="4"/>
        </w:numPr>
      </w:pPr>
      <w:r>
        <w:t>The technical report has been updated</w:t>
      </w:r>
      <w:r w:rsidR="00023A94">
        <w:t xml:space="preserve"> </w:t>
      </w:r>
      <w:r w:rsidR="0080028E">
        <w:t>with a new use case.</w:t>
      </w:r>
    </w:p>
    <w:p w14:paraId="6C2906CF" w14:textId="28E3ED1A" w:rsidR="00CB2841" w:rsidRDefault="00CB2841" w:rsidP="00CB2841">
      <w:pPr>
        <w:numPr>
          <w:ilvl w:val="2"/>
          <w:numId w:val="4"/>
        </w:numPr>
      </w:pPr>
      <w:r>
        <w:t>No questions.</w:t>
      </w:r>
    </w:p>
    <w:p w14:paraId="06BEC4BE" w14:textId="77777777" w:rsidR="00F9661B" w:rsidRDefault="00F9661B" w:rsidP="00F9661B">
      <w:pPr>
        <w:rPr>
          <w:bCs/>
        </w:rPr>
      </w:pPr>
    </w:p>
    <w:p w14:paraId="28937C9E" w14:textId="7173EB61" w:rsidR="007D623F" w:rsidRDefault="007D623F" w:rsidP="007D623F">
      <w:pPr>
        <w:numPr>
          <w:ilvl w:val="1"/>
          <w:numId w:val="4"/>
        </w:numPr>
      </w:pPr>
      <w:r>
        <w:rPr>
          <w:b/>
        </w:rPr>
        <w:t xml:space="preserve">ITU Ad-Hoc </w:t>
      </w:r>
      <w:r>
        <w:t>(slide #</w:t>
      </w:r>
      <w:r w:rsidR="00FD4932">
        <w:t>8</w:t>
      </w:r>
      <w:r w:rsidR="0080028E">
        <w:t>4</w:t>
      </w:r>
      <w:r>
        <w:t>)</w:t>
      </w:r>
    </w:p>
    <w:p w14:paraId="01BAB5C8" w14:textId="2ABF1469" w:rsidR="00AF0A01" w:rsidRDefault="007D623F" w:rsidP="00505B19">
      <w:pPr>
        <w:numPr>
          <w:ilvl w:val="2"/>
          <w:numId w:val="4"/>
        </w:numPr>
      </w:pPr>
      <w:r>
        <w:t>There was one meeting during the week and the main topics were</w:t>
      </w:r>
      <w:r w:rsidR="00FD4932">
        <w:t xml:space="preserve"> the discussion of updates from </w:t>
      </w:r>
      <w:r w:rsidR="00FD4932" w:rsidRPr="00FD4932">
        <w:t>ITU-R WP5A</w:t>
      </w:r>
      <w:r w:rsidR="0074047A">
        <w:t xml:space="preserve"> and the received liaison documents</w:t>
      </w:r>
      <w:r w:rsidR="00FD4932">
        <w:t>.</w:t>
      </w:r>
    </w:p>
    <w:p w14:paraId="72F274B4" w14:textId="42179CF3" w:rsidR="00A00F85" w:rsidRPr="002607E0" w:rsidRDefault="007D623F" w:rsidP="002607E0">
      <w:pPr>
        <w:numPr>
          <w:ilvl w:val="2"/>
          <w:numId w:val="4"/>
        </w:numPr>
      </w:pPr>
      <w:r>
        <w:t>No questions.</w:t>
      </w:r>
    </w:p>
    <w:p w14:paraId="3A9FC03B" w14:textId="77777777" w:rsidR="00A00F85" w:rsidRPr="002E4B59" w:rsidRDefault="00A00F85" w:rsidP="00A00F85">
      <w:pPr>
        <w:widowControl w:val="0"/>
        <w:rPr>
          <w:b/>
          <w:i/>
          <w:iCs/>
          <w:szCs w:val="24"/>
        </w:rPr>
      </w:pPr>
    </w:p>
    <w:p w14:paraId="1DB4A160" w14:textId="26D9D4B5" w:rsidR="0048465C" w:rsidRPr="001F423A" w:rsidRDefault="0048465C" w:rsidP="0048465C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IEEE 802.</w:t>
      </w:r>
      <w:r w:rsidR="002E4B59">
        <w:rPr>
          <w:b/>
          <w:sz w:val="32"/>
          <w:szCs w:val="32"/>
          <w:u w:val="single"/>
        </w:rPr>
        <w:t>24</w:t>
      </w:r>
      <w:r>
        <w:rPr>
          <w:b/>
          <w:sz w:val="32"/>
          <w:szCs w:val="32"/>
          <w:u w:val="single"/>
        </w:rPr>
        <w:t xml:space="preserve"> Liaison</w:t>
      </w:r>
      <w:r w:rsidRPr="00A758BE">
        <w:rPr>
          <w:bCs/>
          <w:szCs w:val="24"/>
        </w:rPr>
        <w:t xml:space="preserve"> (</w:t>
      </w:r>
      <w:r>
        <w:rPr>
          <w:bCs/>
          <w:szCs w:val="24"/>
        </w:rPr>
        <w:t>11-2</w:t>
      </w:r>
      <w:r w:rsidR="002E4B59">
        <w:rPr>
          <w:bCs/>
          <w:szCs w:val="24"/>
        </w:rPr>
        <w:t>4-0004r0)</w:t>
      </w:r>
    </w:p>
    <w:p w14:paraId="359F92FA" w14:textId="77777777" w:rsidR="0048465C" w:rsidRPr="001F423A" w:rsidRDefault="0048465C" w:rsidP="0048465C">
      <w:pPr>
        <w:widowControl w:val="0"/>
        <w:ind w:left="360"/>
        <w:rPr>
          <w:b/>
          <w:szCs w:val="24"/>
          <w:u w:val="single"/>
        </w:rPr>
      </w:pPr>
    </w:p>
    <w:p w14:paraId="45D65604" w14:textId="37D01961" w:rsidR="0048465C" w:rsidRPr="00232F59" w:rsidRDefault="0048465C" w:rsidP="0048465C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 xml:space="preserve">This document summarizes the </w:t>
      </w:r>
      <w:r w:rsidR="00232F59">
        <w:rPr>
          <w:szCs w:val="24"/>
        </w:rPr>
        <w:t>current status of the work within</w:t>
      </w:r>
      <w:r>
        <w:rPr>
          <w:szCs w:val="24"/>
        </w:rPr>
        <w:t xml:space="preserve"> IEEE 802.</w:t>
      </w:r>
      <w:r w:rsidR="00232F59">
        <w:rPr>
          <w:szCs w:val="24"/>
        </w:rPr>
        <w:t>24</w:t>
      </w:r>
      <w:r>
        <w:rPr>
          <w:szCs w:val="24"/>
        </w:rPr>
        <w:t>.</w:t>
      </w:r>
    </w:p>
    <w:p w14:paraId="2139E12E" w14:textId="1B87B5C0" w:rsidR="00232F59" w:rsidRPr="00232F59" w:rsidRDefault="00232F59" w:rsidP="0048465C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Please note that reciprocal attendance credit is provided for 802.11 members.</w:t>
      </w:r>
    </w:p>
    <w:p w14:paraId="045143F9" w14:textId="7810D025" w:rsidR="00232F59" w:rsidRPr="00232F59" w:rsidRDefault="00232F59" w:rsidP="0048465C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Chair: Please look at the whitepapers that were mentioned.</w:t>
      </w:r>
    </w:p>
    <w:p w14:paraId="078586DD" w14:textId="6871742D" w:rsidR="007D623F" w:rsidRPr="001E4FDA" w:rsidRDefault="0048465C" w:rsidP="00F9661B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No questions.</w:t>
      </w:r>
    </w:p>
    <w:p w14:paraId="001ED380" w14:textId="77777777" w:rsidR="001E4FDA" w:rsidRDefault="001E4FDA" w:rsidP="001E4FDA">
      <w:pPr>
        <w:widowControl w:val="0"/>
        <w:ind w:left="792"/>
        <w:rPr>
          <w:szCs w:val="24"/>
        </w:rPr>
      </w:pPr>
    </w:p>
    <w:p w14:paraId="3BBC8D8E" w14:textId="4119155C" w:rsidR="00A307C1" w:rsidRPr="008B2AE1" w:rsidRDefault="00A307C1" w:rsidP="00A307C1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Announcements</w:t>
      </w:r>
    </w:p>
    <w:p w14:paraId="2745CC55" w14:textId="77777777" w:rsidR="00A307C1" w:rsidRDefault="00A307C1" w:rsidP="001E4FDA">
      <w:pPr>
        <w:widowControl w:val="0"/>
        <w:ind w:left="792"/>
        <w:rPr>
          <w:szCs w:val="24"/>
        </w:rPr>
      </w:pPr>
    </w:p>
    <w:p w14:paraId="407EB50D" w14:textId="676FD521" w:rsidR="00A307C1" w:rsidRPr="00A307C1" w:rsidRDefault="00A307C1" w:rsidP="00A307C1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 xml:space="preserve">Chair: Please remember to </w:t>
      </w:r>
      <w:r w:rsidR="0074047A">
        <w:rPr>
          <w:szCs w:val="24"/>
        </w:rPr>
        <w:t xml:space="preserve">record </w:t>
      </w:r>
      <w:r>
        <w:rPr>
          <w:szCs w:val="24"/>
        </w:rPr>
        <w:t>your attendance.</w:t>
      </w:r>
    </w:p>
    <w:p w14:paraId="0926B1FC" w14:textId="48504EB2" w:rsidR="00A307C1" w:rsidRPr="00A307C1" w:rsidRDefault="00A307C1" w:rsidP="00A307C1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A reminder about the WNG meeting in March 2024 will be shortly sent out by email.</w:t>
      </w:r>
    </w:p>
    <w:p w14:paraId="253834B8" w14:textId="77777777" w:rsidR="00A00F85" w:rsidRPr="00F9661B" w:rsidRDefault="00A00F85" w:rsidP="00F9661B">
      <w:pPr>
        <w:rPr>
          <w:bCs/>
        </w:rPr>
      </w:pPr>
    </w:p>
    <w:p w14:paraId="51AA642E" w14:textId="69F71000" w:rsidR="008B2AE1" w:rsidRPr="008B2AE1" w:rsidRDefault="00202E6E" w:rsidP="008B2AE1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Worki</w:t>
      </w:r>
      <w:r>
        <w:rPr>
          <w:b/>
          <w:sz w:val="32"/>
          <w:szCs w:val="32"/>
          <w:u w:val="single"/>
        </w:rPr>
        <w:t>ng Group Motions</w:t>
      </w:r>
      <w:r w:rsidRPr="00F57DBF">
        <w:rPr>
          <w:b/>
          <w:sz w:val="32"/>
          <w:szCs w:val="32"/>
        </w:rPr>
        <w:t xml:space="preserve"> </w:t>
      </w:r>
      <w:r w:rsidR="00F81ADE">
        <w:rPr>
          <w:szCs w:val="24"/>
        </w:rPr>
        <w:t>(</w:t>
      </w:r>
      <w:r w:rsidR="00170C51">
        <w:rPr>
          <w:szCs w:val="24"/>
        </w:rPr>
        <w:t>11-23</w:t>
      </w:r>
      <w:r w:rsidR="007D44CC">
        <w:rPr>
          <w:szCs w:val="24"/>
        </w:rPr>
        <w:t>-2171r2</w:t>
      </w:r>
      <w:r w:rsidRPr="0015639B">
        <w:rPr>
          <w:szCs w:val="24"/>
        </w:rPr>
        <w:t>)</w:t>
      </w:r>
    </w:p>
    <w:p w14:paraId="67E78854" w14:textId="77777777" w:rsidR="008B2AE1" w:rsidRDefault="008B2AE1" w:rsidP="00B0160B">
      <w:pPr>
        <w:rPr>
          <w:b/>
          <w:sz w:val="32"/>
          <w:szCs w:val="32"/>
          <w:u w:val="single"/>
        </w:rPr>
      </w:pPr>
    </w:p>
    <w:p w14:paraId="2A77E0D1" w14:textId="08F0199F" w:rsidR="007D44CC" w:rsidRPr="007D44CC" w:rsidRDefault="007D44CC" w:rsidP="00B0160B">
      <w:pPr>
        <w:numPr>
          <w:ilvl w:val="1"/>
          <w:numId w:val="4"/>
        </w:numPr>
        <w:rPr>
          <w:b/>
          <w:bCs/>
          <w:sz w:val="28"/>
          <w:szCs w:val="28"/>
          <w:u w:val="single"/>
        </w:rPr>
      </w:pPr>
      <w:r w:rsidRPr="007D44CC">
        <w:rPr>
          <w:bCs/>
          <w:szCs w:val="24"/>
        </w:rPr>
        <w:t xml:space="preserve">Chair: This would be a good opportunity to use the </w:t>
      </w:r>
      <w:proofErr w:type="spellStart"/>
      <w:r w:rsidRPr="007D44CC">
        <w:rPr>
          <w:bCs/>
          <w:szCs w:val="24"/>
        </w:rPr>
        <w:t>DirectVote</w:t>
      </w:r>
      <w:proofErr w:type="spellEnd"/>
      <w:r w:rsidRPr="007D44CC">
        <w:rPr>
          <w:bCs/>
          <w:szCs w:val="24"/>
        </w:rPr>
        <w:t xml:space="preserve"> Live tool. No objections to this.</w:t>
      </w:r>
    </w:p>
    <w:p w14:paraId="2902BA62" w14:textId="2ACA359F" w:rsidR="008B2AE1" w:rsidRPr="00B0160B" w:rsidRDefault="008B2AE1" w:rsidP="00B0160B">
      <w:pPr>
        <w:numPr>
          <w:ilvl w:val="1"/>
          <w:numId w:val="4"/>
        </w:numPr>
        <w:rPr>
          <w:b/>
          <w:bCs/>
          <w:sz w:val="36"/>
          <w:szCs w:val="36"/>
          <w:u w:val="single"/>
        </w:rPr>
      </w:pPr>
      <w:r w:rsidRPr="00B0160B">
        <w:rPr>
          <w:rFonts w:eastAsia="MS Gothic"/>
          <w:b/>
          <w:bCs/>
          <w:sz w:val="28"/>
          <w:szCs w:val="28"/>
        </w:rPr>
        <w:t xml:space="preserve">Motion </w:t>
      </w:r>
      <w:r w:rsidR="001E4FDA">
        <w:rPr>
          <w:rFonts w:eastAsia="MS Gothic"/>
          <w:b/>
          <w:bCs/>
          <w:sz w:val="28"/>
          <w:szCs w:val="28"/>
        </w:rPr>
        <w:t>1</w:t>
      </w:r>
      <w:r w:rsidRPr="00B0160B">
        <w:rPr>
          <w:rFonts w:eastAsia="MS Gothic"/>
          <w:b/>
          <w:bCs/>
          <w:sz w:val="28"/>
          <w:szCs w:val="28"/>
        </w:rPr>
        <w:t xml:space="preserve">: </w:t>
      </w:r>
      <w:proofErr w:type="spellStart"/>
      <w:r w:rsidR="001E4FDA">
        <w:rPr>
          <w:rFonts w:eastAsia="MS Gothic"/>
          <w:b/>
          <w:bCs/>
          <w:sz w:val="28"/>
          <w:szCs w:val="28"/>
        </w:rPr>
        <w:t>TGme</w:t>
      </w:r>
      <w:proofErr w:type="spellEnd"/>
      <w:r w:rsidR="001E4FDA">
        <w:rPr>
          <w:rFonts w:eastAsia="MS Gothic"/>
          <w:b/>
          <w:bCs/>
          <w:sz w:val="28"/>
          <w:szCs w:val="28"/>
        </w:rPr>
        <w:t xml:space="preserve"> ad-hoc</w:t>
      </w:r>
    </w:p>
    <w:p w14:paraId="4C4AEDC0" w14:textId="5D960064" w:rsidR="00C01F56" w:rsidRPr="007D44CC" w:rsidRDefault="007D44CC" w:rsidP="00503FFD">
      <w:pPr>
        <w:numPr>
          <w:ilvl w:val="2"/>
          <w:numId w:val="4"/>
        </w:numPr>
        <w:rPr>
          <w:rFonts w:eastAsia="MS Gothic"/>
          <w:b/>
          <w:bCs/>
          <w:szCs w:val="24"/>
        </w:rPr>
      </w:pPr>
      <w:r w:rsidRPr="007D44CC">
        <w:rPr>
          <w:rFonts w:eastAsia="MS Gothic"/>
          <w:b/>
          <w:bCs/>
          <w:szCs w:val="24"/>
        </w:rPr>
        <w:t xml:space="preserve">Authorize </w:t>
      </w:r>
      <w:proofErr w:type="spellStart"/>
      <w:r w:rsidRPr="007D44CC">
        <w:rPr>
          <w:rFonts w:eastAsia="MS Gothic"/>
          <w:b/>
          <w:bCs/>
          <w:szCs w:val="24"/>
        </w:rPr>
        <w:t>TGme</w:t>
      </w:r>
      <w:proofErr w:type="spellEnd"/>
      <w:r w:rsidRPr="007D44CC">
        <w:rPr>
          <w:rFonts w:eastAsia="MS Gothic"/>
          <w:b/>
          <w:bCs/>
          <w:szCs w:val="24"/>
        </w:rPr>
        <w:t xml:space="preserve"> to hold an ad-hoc meeting on April 16-18 with the preferred venue being San Diego, for the purpose of SA Ballot comment resolution.</w:t>
      </w:r>
    </w:p>
    <w:p w14:paraId="4DB6E9E2" w14:textId="57F637AB" w:rsidR="00503FFD" w:rsidRPr="00C01F56" w:rsidRDefault="00503FFD" w:rsidP="00503FFD">
      <w:pPr>
        <w:numPr>
          <w:ilvl w:val="2"/>
          <w:numId w:val="4"/>
        </w:numPr>
        <w:rPr>
          <w:rFonts w:eastAsia="MS Gothic"/>
          <w:szCs w:val="24"/>
        </w:rPr>
      </w:pPr>
      <w:r w:rsidRPr="00C01F56">
        <w:rPr>
          <w:rFonts w:eastAsia="MS Gothic"/>
          <w:szCs w:val="24"/>
        </w:rPr>
        <w:t>Moved</w:t>
      </w:r>
      <w:r w:rsidR="001E4FDA" w:rsidRPr="00C01F56">
        <w:rPr>
          <w:rFonts w:eastAsia="MS Gothic"/>
          <w:szCs w:val="24"/>
        </w:rPr>
        <w:t xml:space="preserve"> on behalf of </w:t>
      </w:r>
      <w:proofErr w:type="spellStart"/>
      <w:r w:rsidR="001E4FDA" w:rsidRPr="00C01F56">
        <w:rPr>
          <w:rFonts w:eastAsia="MS Gothic"/>
          <w:szCs w:val="24"/>
        </w:rPr>
        <w:t>TGme</w:t>
      </w:r>
      <w:proofErr w:type="spellEnd"/>
      <w:r w:rsidR="001E4FDA" w:rsidRPr="00C01F56">
        <w:rPr>
          <w:rFonts w:eastAsia="MS Gothic"/>
          <w:szCs w:val="24"/>
        </w:rPr>
        <w:t xml:space="preserve"> by Mark Hamilton</w:t>
      </w:r>
    </w:p>
    <w:p w14:paraId="68C08ABC" w14:textId="7C5FF28F" w:rsidR="001E4FDA" w:rsidRPr="001E4FDA" w:rsidRDefault="008B2AE1" w:rsidP="001E4FDA">
      <w:pPr>
        <w:numPr>
          <w:ilvl w:val="2"/>
          <w:numId w:val="4"/>
        </w:numPr>
        <w:rPr>
          <w:b/>
          <w:sz w:val="32"/>
          <w:szCs w:val="32"/>
          <w:u w:val="single"/>
        </w:rPr>
      </w:pPr>
      <w:r w:rsidRPr="00B0160B">
        <w:rPr>
          <w:rFonts w:eastAsia="MS Gothic"/>
          <w:szCs w:val="24"/>
        </w:rPr>
        <w:t>Result: Unanimous Consent</w:t>
      </w:r>
      <w:r w:rsidR="00E5037E">
        <w:rPr>
          <w:rFonts w:eastAsia="MS Gothic"/>
          <w:szCs w:val="24"/>
        </w:rPr>
        <w:t xml:space="preserve"> (motion passes)</w:t>
      </w:r>
    </w:p>
    <w:p w14:paraId="69AC388E" w14:textId="77777777" w:rsidR="0031702B" w:rsidRDefault="0031702B" w:rsidP="00503FFD">
      <w:pPr>
        <w:rPr>
          <w:b/>
          <w:sz w:val="32"/>
          <w:szCs w:val="32"/>
          <w:u w:val="single"/>
        </w:rPr>
      </w:pPr>
    </w:p>
    <w:p w14:paraId="1D557469" w14:textId="20C11824" w:rsidR="00503FFD" w:rsidRPr="001E4FDA" w:rsidRDefault="00503FFD" w:rsidP="00503FFD">
      <w:pPr>
        <w:numPr>
          <w:ilvl w:val="1"/>
          <w:numId w:val="4"/>
        </w:numPr>
        <w:rPr>
          <w:b/>
          <w:bCs/>
          <w:sz w:val="36"/>
          <w:szCs w:val="36"/>
          <w:u w:val="single"/>
        </w:rPr>
      </w:pPr>
      <w:r w:rsidRPr="00B0160B">
        <w:rPr>
          <w:rFonts w:eastAsia="MS Gothic"/>
          <w:b/>
          <w:bCs/>
          <w:sz w:val="28"/>
          <w:szCs w:val="28"/>
        </w:rPr>
        <w:t xml:space="preserve">Motion </w:t>
      </w:r>
      <w:r w:rsidR="001E4FDA">
        <w:rPr>
          <w:rFonts w:eastAsia="MS Gothic"/>
          <w:b/>
          <w:bCs/>
          <w:sz w:val="28"/>
          <w:szCs w:val="28"/>
        </w:rPr>
        <w:t>2</w:t>
      </w:r>
      <w:r w:rsidRPr="00B0160B">
        <w:rPr>
          <w:rFonts w:eastAsia="MS Gothic"/>
          <w:b/>
          <w:bCs/>
          <w:sz w:val="28"/>
          <w:szCs w:val="28"/>
        </w:rPr>
        <w:t xml:space="preserve">: </w:t>
      </w:r>
      <w:proofErr w:type="spellStart"/>
      <w:r w:rsidRPr="00503FFD">
        <w:rPr>
          <w:rFonts w:eastAsia="MS Gothic"/>
          <w:b/>
          <w:bCs/>
          <w:sz w:val="28"/>
          <w:szCs w:val="28"/>
        </w:rPr>
        <w:t>TGb</w:t>
      </w:r>
      <w:r w:rsidR="001E4FDA">
        <w:rPr>
          <w:rFonts w:eastAsia="MS Gothic"/>
          <w:b/>
          <w:bCs/>
          <w:sz w:val="28"/>
          <w:szCs w:val="28"/>
        </w:rPr>
        <w:t>h</w:t>
      </w:r>
      <w:proofErr w:type="spellEnd"/>
      <w:r w:rsidR="001E4FDA">
        <w:rPr>
          <w:rFonts w:eastAsia="MS Gothic"/>
          <w:b/>
          <w:bCs/>
          <w:sz w:val="28"/>
          <w:szCs w:val="28"/>
        </w:rPr>
        <w:t xml:space="preserve"> comment resolutions</w:t>
      </w:r>
    </w:p>
    <w:p w14:paraId="5D71F5F4" w14:textId="77777777" w:rsidR="007D44CC" w:rsidRPr="007D44CC" w:rsidRDefault="007D44CC" w:rsidP="007D44CC">
      <w:pPr>
        <w:numPr>
          <w:ilvl w:val="1"/>
          <w:numId w:val="4"/>
        </w:numPr>
        <w:rPr>
          <w:rFonts w:eastAsia="MS Gothic"/>
          <w:lang w:val="en-GB"/>
        </w:rPr>
      </w:pPr>
      <w:r w:rsidRPr="007D44CC">
        <w:rPr>
          <w:rFonts w:eastAsia="MS Gothic"/>
          <w:b/>
          <w:bCs/>
          <w:lang w:val="en-GB"/>
        </w:rPr>
        <w:t xml:space="preserve">Having approved comment resolutions for all of the comments received from LB 282 on P802.11bh D2.0, as </w:t>
      </w:r>
      <w:r w:rsidRPr="007D44CC">
        <w:rPr>
          <w:rFonts w:eastAsia="MS Gothic"/>
          <w:b/>
          <w:bCs/>
          <w:lang w:val="pt-BR"/>
        </w:rPr>
        <w:t>contained in 11-24/0040r9, 11-24/144r5, 11-24/162r1, 11-24/44r8, 11-24/48r12, 11-24/172r3,   11-24/53r2, 11-24/49r1, 11-24/124r2, 11-24/135r2</w:t>
      </w:r>
      <w:r w:rsidRPr="007D44CC">
        <w:rPr>
          <w:rFonts w:eastAsia="MS Gothic"/>
          <w:b/>
          <w:bCs/>
          <w:lang w:val="en-GB"/>
        </w:rPr>
        <w:t xml:space="preserve"> and 11-24/59r1,</w:t>
      </w:r>
    </w:p>
    <w:p w14:paraId="77F574FE" w14:textId="77777777" w:rsidR="007D44CC" w:rsidRPr="007D44CC" w:rsidRDefault="007D44CC" w:rsidP="007D44CC">
      <w:pPr>
        <w:numPr>
          <w:ilvl w:val="1"/>
          <w:numId w:val="4"/>
        </w:numPr>
        <w:rPr>
          <w:rFonts w:eastAsia="MS Gothic"/>
          <w:lang w:val="en-GB"/>
        </w:rPr>
      </w:pPr>
      <w:r w:rsidRPr="007D44CC">
        <w:rPr>
          <w:rFonts w:eastAsia="MS Gothic"/>
          <w:b/>
          <w:bCs/>
          <w:lang w:val="en-GB"/>
        </w:rPr>
        <w:t>Instruct the editor to prepare P802.11bh D3.0 incorporating those changes, and</w:t>
      </w:r>
    </w:p>
    <w:p w14:paraId="1E962EEF" w14:textId="77777777" w:rsidR="007D44CC" w:rsidRPr="007D44CC" w:rsidRDefault="007D44CC" w:rsidP="007D44CC">
      <w:pPr>
        <w:numPr>
          <w:ilvl w:val="1"/>
          <w:numId w:val="4"/>
        </w:numPr>
        <w:rPr>
          <w:rFonts w:eastAsia="MS Gothic"/>
          <w:lang w:val="en-GB"/>
        </w:rPr>
      </w:pPr>
      <w:r w:rsidRPr="007D44CC">
        <w:rPr>
          <w:rFonts w:eastAsia="MS Gothic"/>
          <w:b/>
          <w:bCs/>
          <w:lang w:val="en-GB"/>
        </w:rPr>
        <w:t>Approve a 15 day Working Group Recirculation Ballot asking the question “Should P802.11bh D3.0 be forwarded to SA Ballot?”</w:t>
      </w:r>
    </w:p>
    <w:p w14:paraId="6DE50912" w14:textId="5351D99B" w:rsidR="001E4FDA" w:rsidRPr="001E4FDA" w:rsidRDefault="001E4FDA" w:rsidP="00503FFD">
      <w:pPr>
        <w:numPr>
          <w:ilvl w:val="1"/>
          <w:numId w:val="4"/>
        </w:numPr>
        <w:rPr>
          <w:sz w:val="32"/>
          <w:szCs w:val="32"/>
          <w:u w:val="single"/>
        </w:rPr>
      </w:pPr>
      <w:r w:rsidRPr="001E4FDA">
        <w:rPr>
          <w:rFonts w:eastAsia="MS Gothic"/>
          <w:szCs w:val="24"/>
        </w:rPr>
        <w:t xml:space="preserve">Moved: Mark </w:t>
      </w:r>
      <w:r w:rsidR="005A579D" w:rsidRPr="001E4FDA">
        <w:rPr>
          <w:rFonts w:eastAsia="MS Gothic"/>
          <w:szCs w:val="24"/>
        </w:rPr>
        <w:t>Hamilton</w:t>
      </w:r>
      <w:r w:rsidRPr="001E4FDA">
        <w:rPr>
          <w:rFonts w:eastAsia="MS Gothic"/>
          <w:szCs w:val="24"/>
        </w:rPr>
        <w:t>, Second: Peter Yee</w:t>
      </w:r>
    </w:p>
    <w:p w14:paraId="2DE09F8B" w14:textId="2944A02A" w:rsidR="00503FFD" w:rsidRPr="001E4FDA" w:rsidRDefault="00503FFD" w:rsidP="00503FFD">
      <w:pPr>
        <w:numPr>
          <w:ilvl w:val="2"/>
          <w:numId w:val="4"/>
        </w:numPr>
        <w:rPr>
          <w:sz w:val="32"/>
          <w:szCs w:val="32"/>
          <w:u w:val="single"/>
        </w:rPr>
      </w:pPr>
      <w:r w:rsidRPr="001E4FDA">
        <w:rPr>
          <w:rFonts w:eastAsia="MS Gothic"/>
          <w:szCs w:val="24"/>
        </w:rPr>
        <w:t>Result: Unanimous Consent (motion passes)</w:t>
      </w:r>
    </w:p>
    <w:p w14:paraId="376DF9CF" w14:textId="77777777" w:rsidR="00503FFD" w:rsidRPr="00503FFD" w:rsidRDefault="00503FFD" w:rsidP="00503FFD">
      <w:pPr>
        <w:rPr>
          <w:b/>
          <w:sz w:val="32"/>
          <w:szCs w:val="32"/>
          <w:u w:val="single"/>
        </w:rPr>
      </w:pPr>
    </w:p>
    <w:p w14:paraId="6C640E81" w14:textId="0B733247" w:rsidR="00B0160B" w:rsidRPr="0031702B" w:rsidRDefault="008B2AE1" w:rsidP="0031702B">
      <w:pPr>
        <w:numPr>
          <w:ilvl w:val="1"/>
          <w:numId w:val="4"/>
        </w:numPr>
        <w:rPr>
          <w:b/>
          <w:bCs/>
          <w:sz w:val="36"/>
          <w:szCs w:val="36"/>
          <w:u w:val="single"/>
        </w:rPr>
      </w:pPr>
      <w:r w:rsidRPr="0031702B">
        <w:rPr>
          <w:rFonts w:eastAsia="MS Gothic"/>
          <w:b/>
          <w:bCs/>
          <w:sz w:val="28"/>
          <w:szCs w:val="28"/>
        </w:rPr>
        <w:t xml:space="preserve">Motion </w:t>
      </w:r>
      <w:r w:rsidR="001E4FDA">
        <w:rPr>
          <w:rFonts w:eastAsia="MS Gothic"/>
          <w:b/>
          <w:bCs/>
          <w:sz w:val="28"/>
          <w:szCs w:val="28"/>
        </w:rPr>
        <w:t>3</w:t>
      </w:r>
      <w:r w:rsidRPr="0031702B">
        <w:rPr>
          <w:rFonts w:eastAsia="MS Gothic"/>
          <w:b/>
          <w:bCs/>
          <w:sz w:val="28"/>
          <w:szCs w:val="28"/>
        </w:rPr>
        <w:t xml:space="preserve">: </w:t>
      </w:r>
      <w:r w:rsidR="001E4FDA">
        <w:rPr>
          <w:rFonts w:eastAsia="MS Gothic"/>
          <w:b/>
          <w:bCs/>
          <w:sz w:val="28"/>
          <w:szCs w:val="28"/>
        </w:rPr>
        <w:t>liaison to ITU-T</w:t>
      </w:r>
    </w:p>
    <w:p w14:paraId="25FD40DF" w14:textId="3B3DA328" w:rsidR="00503FFD" w:rsidRPr="007D44CC" w:rsidRDefault="007D44CC" w:rsidP="007D44CC">
      <w:pPr>
        <w:numPr>
          <w:ilvl w:val="2"/>
          <w:numId w:val="4"/>
        </w:numPr>
        <w:rPr>
          <w:rFonts w:eastAsia="MS Gothic"/>
          <w:b/>
          <w:bCs/>
          <w:lang w:val="en-GB"/>
        </w:rPr>
      </w:pPr>
      <w:r w:rsidRPr="007D44CC">
        <w:rPr>
          <w:rFonts w:eastAsia="MS Gothic"/>
          <w:b/>
          <w:bCs/>
        </w:rPr>
        <w:t>Request the IEEE 802.11 Working Group (WG) chair to send the liaison in 11-23/2202r6 to the ITU-T SG20, granting the WG chair editorial license.</w:t>
      </w:r>
    </w:p>
    <w:p w14:paraId="53BF7DE0" w14:textId="54E645EE" w:rsidR="00503FFD" w:rsidRDefault="00503FFD" w:rsidP="00E5037E">
      <w:pPr>
        <w:numPr>
          <w:ilvl w:val="2"/>
          <w:numId w:val="4"/>
        </w:numPr>
        <w:rPr>
          <w:rFonts w:eastAsia="MS Gothic"/>
          <w:szCs w:val="24"/>
        </w:rPr>
      </w:pPr>
      <w:r w:rsidRPr="00503FFD">
        <w:rPr>
          <w:rFonts w:eastAsia="MS Gothic"/>
          <w:szCs w:val="24"/>
        </w:rPr>
        <w:t xml:space="preserve">Moved: </w:t>
      </w:r>
      <w:r w:rsidR="001E4FDA">
        <w:rPr>
          <w:rFonts w:eastAsia="MS Gothic"/>
          <w:szCs w:val="24"/>
        </w:rPr>
        <w:t>Bo Sun</w:t>
      </w:r>
      <w:r w:rsidR="007D44CC">
        <w:rPr>
          <w:rFonts w:eastAsia="MS Gothic"/>
          <w:szCs w:val="24"/>
        </w:rPr>
        <w:t xml:space="preserve"> on behalf of AMP SG</w:t>
      </w:r>
      <w:r w:rsidR="001E4FDA">
        <w:rPr>
          <w:rFonts w:eastAsia="MS Gothic"/>
          <w:szCs w:val="24"/>
        </w:rPr>
        <w:t>, Second: Carol Ansley</w:t>
      </w:r>
    </w:p>
    <w:p w14:paraId="581B2DF5" w14:textId="6FD23641" w:rsidR="007D44CC" w:rsidRPr="007D44CC" w:rsidRDefault="007D44CC" w:rsidP="007D44CC">
      <w:pPr>
        <w:numPr>
          <w:ilvl w:val="2"/>
          <w:numId w:val="4"/>
        </w:numPr>
        <w:rPr>
          <w:rFonts w:eastAsia="MS Gothic"/>
          <w:lang w:val="en-GB"/>
        </w:rPr>
      </w:pPr>
      <w:r w:rsidRPr="007D44CC">
        <w:rPr>
          <w:rFonts w:eastAsia="MS Gothic"/>
        </w:rPr>
        <w:lastRenderedPageBreak/>
        <w:t>[AMP SG: Moved: Yinan Qi, 2nd: Sebastian Max, Result: 37/0/5]</w:t>
      </w:r>
    </w:p>
    <w:p w14:paraId="7BED1C58" w14:textId="55FD944C" w:rsidR="001C058C" w:rsidRPr="00363EC7" w:rsidRDefault="001C058C" w:rsidP="001E4FDA">
      <w:pPr>
        <w:numPr>
          <w:ilvl w:val="2"/>
          <w:numId w:val="4"/>
        </w:numPr>
        <w:rPr>
          <w:rFonts w:eastAsia="MS Gothic"/>
          <w:b/>
          <w:bCs/>
          <w:szCs w:val="24"/>
        </w:rPr>
      </w:pPr>
      <w:r>
        <w:rPr>
          <w:rFonts w:eastAsia="MS Gothic"/>
          <w:szCs w:val="24"/>
        </w:rPr>
        <w:t>IEEE Staff: I can see the progress of how many people have voted or not. The chair cannot normally see this.</w:t>
      </w:r>
    </w:p>
    <w:p w14:paraId="47962B75" w14:textId="5EB28F3D" w:rsidR="00363EC7" w:rsidRPr="00363EC7" w:rsidRDefault="00363EC7" w:rsidP="001E4FDA">
      <w:pPr>
        <w:numPr>
          <w:ilvl w:val="2"/>
          <w:numId w:val="4"/>
        </w:numPr>
        <w:rPr>
          <w:rFonts w:eastAsia="MS Gothic"/>
          <w:b/>
          <w:bCs/>
          <w:szCs w:val="24"/>
        </w:rPr>
      </w:pPr>
      <w:r>
        <w:rPr>
          <w:rFonts w:eastAsia="MS Gothic"/>
          <w:szCs w:val="24"/>
        </w:rPr>
        <w:t>Q: I cannot see my own vote.</w:t>
      </w:r>
    </w:p>
    <w:p w14:paraId="16FBC239" w14:textId="3401A0F2" w:rsidR="00363EC7" w:rsidRPr="00363EC7" w:rsidRDefault="00363EC7" w:rsidP="001E4FDA">
      <w:pPr>
        <w:numPr>
          <w:ilvl w:val="2"/>
          <w:numId w:val="4"/>
        </w:numPr>
        <w:rPr>
          <w:rFonts w:eastAsia="MS Gothic"/>
          <w:b/>
          <w:bCs/>
          <w:szCs w:val="24"/>
        </w:rPr>
      </w:pPr>
      <w:r>
        <w:rPr>
          <w:rFonts w:eastAsia="MS Gothic"/>
          <w:szCs w:val="24"/>
        </w:rPr>
        <w:t>A: Yes, you have to remember your own vote.</w:t>
      </w:r>
    </w:p>
    <w:p w14:paraId="70AB08D4" w14:textId="275EF649" w:rsidR="00363EC7" w:rsidRPr="00165F0A" w:rsidRDefault="00363EC7" w:rsidP="00363EC7">
      <w:pPr>
        <w:numPr>
          <w:ilvl w:val="2"/>
          <w:numId w:val="4"/>
        </w:numPr>
        <w:rPr>
          <w:rFonts w:eastAsia="MS Gothic"/>
          <w:b/>
          <w:bCs/>
          <w:szCs w:val="24"/>
        </w:rPr>
      </w:pPr>
      <w:r w:rsidRPr="00503FFD">
        <w:rPr>
          <w:rFonts w:eastAsia="MS Gothic"/>
          <w:szCs w:val="24"/>
        </w:rPr>
        <w:t xml:space="preserve">Result: </w:t>
      </w:r>
      <w:r>
        <w:rPr>
          <w:rFonts w:eastAsia="MS Gothic"/>
          <w:szCs w:val="24"/>
        </w:rPr>
        <w:t>Yes: 78, No: 1, Abstain: 5</w:t>
      </w:r>
      <w:r w:rsidR="00C01F56">
        <w:rPr>
          <w:rFonts w:eastAsia="MS Gothic"/>
          <w:szCs w:val="24"/>
        </w:rPr>
        <w:t xml:space="preserve"> (motion passes)</w:t>
      </w:r>
    </w:p>
    <w:p w14:paraId="3E3BDC88" w14:textId="06BF4CC3" w:rsidR="00165F0A" w:rsidRPr="00165F0A" w:rsidRDefault="00165F0A" w:rsidP="00363EC7">
      <w:pPr>
        <w:numPr>
          <w:ilvl w:val="2"/>
          <w:numId w:val="4"/>
        </w:numPr>
        <w:rPr>
          <w:rFonts w:eastAsia="MS Gothic"/>
          <w:b/>
          <w:bCs/>
          <w:szCs w:val="24"/>
        </w:rPr>
      </w:pPr>
      <w:r>
        <w:rPr>
          <w:rFonts w:eastAsia="MS Gothic"/>
          <w:szCs w:val="24"/>
        </w:rPr>
        <w:t>C: This seems problematic.</w:t>
      </w:r>
    </w:p>
    <w:p w14:paraId="63FDC481" w14:textId="4DFEC09A" w:rsidR="00165F0A" w:rsidRPr="00165F0A" w:rsidRDefault="00165F0A" w:rsidP="00363EC7">
      <w:pPr>
        <w:numPr>
          <w:ilvl w:val="2"/>
          <w:numId w:val="4"/>
        </w:numPr>
        <w:rPr>
          <w:rFonts w:eastAsia="MS Gothic"/>
          <w:b/>
          <w:bCs/>
          <w:szCs w:val="24"/>
        </w:rPr>
      </w:pPr>
      <w:r>
        <w:rPr>
          <w:rFonts w:eastAsia="MS Gothic"/>
          <w:szCs w:val="24"/>
        </w:rPr>
        <w:t>Chair: We cannot use this tool for a recorded vote.</w:t>
      </w:r>
    </w:p>
    <w:p w14:paraId="5D0E0AFC" w14:textId="70C2BEFC" w:rsidR="00165F0A" w:rsidRPr="00165F0A" w:rsidRDefault="00165F0A" w:rsidP="00363EC7">
      <w:pPr>
        <w:numPr>
          <w:ilvl w:val="2"/>
          <w:numId w:val="4"/>
        </w:numPr>
        <w:rPr>
          <w:rFonts w:eastAsia="MS Gothic"/>
          <w:szCs w:val="24"/>
        </w:rPr>
      </w:pPr>
      <w:r w:rsidRPr="00165F0A">
        <w:rPr>
          <w:rFonts w:eastAsia="MS Gothic"/>
          <w:szCs w:val="24"/>
        </w:rPr>
        <w:t>C: The percentages on the tool are different from how we record our approval rates.</w:t>
      </w:r>
    </w:p>
    <w:p w14:paraId="072DE5D2" w14:textId="1B46B919" w:rsidR="00165F0A" w:rsidRDefault="00165F0A" w:rsidP="00BC1CAF">
      <w:pPr>
        <w:numPr>
          <w:ilvl w:val="2"/>
          <w:numId w:val="4"/>
        </w:numPr>
        <w:rPr>
          <w:rFonts w:eastAsia="MS Gothic"/>
          <w:szCs w:val="24"/>
        </w:rPr>
      </w:pPr>
      <w:r w:rsidRPr="00165F0A">
        <w:rPr>
          <w:rFonts w:eastAsia="MS Gothic"/>
          <w:szCs w:val="24"/>
        </w:rPr>
        <w:t>C: We are not planning to use this at the task group level.</w:t>
      </w:r>
    </w:p>
    <w:p w14:paraId="45F3E069" w14:textId="34C06DB8" w:rsidR="00C01F56" w:rsidRDefault="00C01F56" w:rsidP="00BC1CAF">
      <w:pPr>
        <w:numPr>
          <w:ilvl w:val="2"/>
          <w:numId w:val="4"/>
        </w:numPr>
        <w:rPr>
          <w:rFonts w:eastAsia="MS Gothic"/>
          <w:szCs w:val="24"/>
        </w:rPr>
      </w:pPr>
      <w:r>
        <w:rPr>
          <w:rFonts w:eastAsia="MS Gothic"/>
          <w:szCs w:val="24"/>
        </w:rPr>
        <w:t xml:space="preserve">Chair: Only voting members will have received the </w:t>
      </w:r>
      <w:proofErr w:type="spellStart"/>
      <w:r>
        <w:rPr>
          <w:rFonts w:eastAsia="MS Gothic"/>
          <w:szCs w:val="24"/>
        </w:rPr>
        <w:t>DirectVote</w:t>
      </w:r>
      <w:proofErr w:type="spellEnd"/>
      <w:r>
        <w:rPr>
          <w:rFonts w:eastAsia="MS Gothic"/>
          <w:szCs w:val="24"/>
        </w:rPr>
        <w:t xml:space="preserve"> live email with the URL to the tool. If you did not receive the email, then please check your primary address within </w:t>
      </w:r>
      <w:proofErr w:type="spellStart"/>
      <w:r>
        <w:rPr>
          <w:rFonts w:eastAsia="MS Gothic"/>
          <w:szCs w:val="24"/>
        </w:rPr>
        <w:t>myProject</w:t>
      </w:r>
      <w:proofErr w:type="spellEnd"/>
      <w:r>
        <w:rPr>
          <w:rFonts w:eastAsia="MS Gothic"/>
          <w:szCs w:val="24"/>
        </w:rPr>
        <w:t>.</w:t>
      </w:r>
    </w:p>
    <w:p w14:paraId="4758BD27" w14:textId="7469655C" w:rsidR="00C01F56" w:rsidRPr="005B345A" w:rsidRDefault="00C01F56" w:rsidP="00BC1CAF">
      <w:pPr>
        <w:numPr>
          <w:ilvl w:val="2"/>
          <w:numId w:val="4"/>
        </w:numPr>
        <w:rPr>
          <w:rFonts w:eastAsia="MS Gothic"/>
          <w:szCs w:val="24"/>
        </w:rPr>
      </w:pPr>
      <w:r>
        <w:rPr>
          <w:rFonts w:eastAsia="MS Gothic"/>
          <w:szCs w:val="24"/>
        </w:rPr>
        <w:t>Chair: You can bookmark this link and then re-visit it again in a future session.</w:t>
      </w:r>
      <w:r w:rsidR="001B6CFA">
        <w:rPr>
          <w:rFonts w:eastAsia="MS Gothic"/>
          <w:szCs w:val="24"/>
        </w:rPr>
        <w:t xml:space="preserve"> The page may timeout, but then you can login again.</w:t>
      </w:r>
    </w:p>
    <w:p w14:paraId="1C683ADB" w14:textId="77777777" w:rsidR="001E4FDA" w:rsidRPr="001E4FDA" w:rsidRDefault="001E4FDA" w:rsidP="001E4FDA">
      <w:pPr>
        <w:rPr>
          <w:rFonts w:eastAsia="MS Gothic"/>
          <w:b/>
          <w:bCs/>
          <w:szCs w:val="24"/>
        </w:rPr>
      </w:pPr>
    </w:p>
    <w:p w14:paraId="20D8B578" w14:textId="47196725" w:rsidR="00C41FE2" w:rsidRPr="00336F24" w:rsidRDefault="00C41FE2" w:rsidP="00C41FE2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Wireless Chairs Meeting</w:t>
      </w:r>
      <w:r w:rsidRPr="009E1170">
        <w:rPr>
          <w:bCs/>
          <w:szCs w:val="24"/>
        </w:rPr>
        <w:t xml:space="preserve"> (</w:t>
      </w:r>
      <w:r w:rsidR="00170C51">
        <w:rPr>
          <w:bCs/>
          <w:szCs w:val="24"/>
        </w:rPr>
        <w:t>11-2</w:t>
      </w:r>
      <w:r w:rsidR="00ED4377">
        <w:rPr>
          <w:bCs/>
          <w:szCs w:val="24"/>
        </w:rPr>
        <w:t>-2161</w:t>
      </w:r>
      <w:r w:rsidR="0006131E">
        <w:rPr>
          <w:bCs/>
          <w:szCs w:val="24"/>
        </w:rPr>
        <w:t>r</w:t>
      </w:r>
      <w:r w:rsidR="00ED4377">
        <w:rPr>
          <w:bCs/>
          <w:szCs w:val="24"/>
        </w:rPr>
        <w:t>0</w:t>
      </w:r>
      <w:r>
        <w:rPr>
          <w:bCs/>
          <w:szCs w:val="24"/>
        </w:rPr>
        <w:t xml:space="preserve"> slide #2</w:t>
      </w:r>
      <w:r w:rsidR="00ED4377">
        <w:rPr>
          <w:bCs/>
          <w:szCs w:val="24"/>
        </w:rPr>
        <w:t>7</w:t>
      </w:r>
      <w:r w:rsidRPr="009E1170">
        <w:rPr>
          <w:bCs/>
          <w:szCs w:val="24"/>
        </w:rPr>
        <w:t>)</w:t>
      </w:r>
    </w:p>
    <w:p w14:paraId="34B679F6" w14:textId="77777777" w:rsidR="00C41FE2" w:rsidRPr="001A405C" w:rsidRDefault="00C41FE2" w:rsidP="00C41FE2"/>
    <w:p w14:paraId="5771A324" w14:textId="3A5FB954" w:rsidR="00C41FE2" w:rsidRDefault="00C41FE2" w:rsidP="00C41FE2">
      <w:pPr>
        <w:numPr>
          <w:ilvl w:val="1"/>
          <w:numId w:val="4"/>
        </w:numPr>
      </w:pPr>
      <w:r>
        <w:t xml:space="preserve">The next meeting </w:t>
      </w:r>
      <w:r w:rsidRPr="00F278F2">
        <w:t xml:space="preserve">is </w:t>
      </w:r>
      <w:r w:rsidR="008B3C75" w:rsidRPr="00F278F2">
        <w:t>o</w:t>
      </w:r>
      <w:r w:rsidR="00ED4377">
        <w:t>n February 14</w:t>
      </w:r>
      <w:r w:rsidR="00ED4377" w:rsidRPr="00ED4377">
        <w:rPr>
          <w:vertAlign w:val="superscript"/>
        </w:rPr>
        <w:t>th</w:t>
      </w:r>
      <w:r w:rsidR="00CC5C90">
        <w:t xml:space="preserve">, </w:t>
      </w:r>
      <w:r w:rsidR="002210CA">
        <w:t>2024</w:t>
      </w:r>
      <w:r w:rsidR="0006131E">
        <w:t xml:space="preserve"> </w:t>
      </w:r>
      <w:r w:rsidRPr="00F278F2">
        <w:t>at 1</w:t>
      </w:r>
      <w:r w:rsidR="00F278F2">
        <w:t>5</w:t>
      </w:r>
      <w:r w:rsidRPr="00F278F2">
        <w:t xml:space="preserve">:00 </w:t>
      </w:r>
      <w:r w:rsidR="0006131E">
        <w:t>ET</w:t>
      </w:r>
      <w:r w:rsidRPr="00F278F2">
        <w:t>. Please contact the</w:t>
      </w:r>
      <w:r>
        <w:t xml:space="preserve"> IEEE 802.11 WG chair or vice-chairs with a request for more information.</w:t>
      </w:r>
    </w:p>
    <w:p w14:paraId="5D96F1C4" w14:textId="77777777" w:rsidR="003E515F" w:rsidRPr="00E6016F" w:rsidRDefault="003E515F" w:rsidP="00C41FE2">
      <w:pPr>
        <w:rPr>
          <w:b/>
          <w:sz w:val="32"/>
          <w:szCs w:val="32"/>
          <w:u w:val="single"/>
        </w:rPr>
      </w:pPr>
    </w:p>
    <w:p w14:paraId="4F7AD6B7" w14:textId="28DF228B" w:rsidR="00C41FE2" w:rsidRPr="00336F24" w:rsidRDefault="00C41FE2" w:rsidP="00C41FE2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Next </w:t>
      </w:r>
      <w:r w:rsidR="003E515F">
        <w:rPr>
          <w:b/>
          <w:sz w:val="32"/>
          <w:szCs w:val="32"/>
          <w:u w:val="single"/>
        </w:rPr>
        <w:t xml:space="preserve">WG </w:t>
      </w:r>
      <w:r w:rsidR="00C6113A">
        <w:rPr>
          <w:b/>
          <w:sz w:val="32"/>
          <w:szCs w:val="32"/>
          <w:u w:val="single"/>
        </w:rPr>
        <w:t>Session</w:t>
      </w:r>
    </w:p>
    <w:p w14:paraId="368C181A" w14:textId="77777777" w:rsidR="00C41FE2" w:rsidRPr="001A405C" w:rsidRDefault="00C41FE2" w:rsidP="00C41FE2"/>
    <w:p w14:paraId="37856D52" w14:textId="4BE7D83B" w:rsidR="00C41FE2" w:rsidRPr="00F278F2" w:rsidRDefault="00C41FE2" w:rsidP="00C41FE2">
      <w:pPr>
        <w:numPr>
          <w:ilvl w:val="1"/>
          <w:numId w:val="4"/>
        </w:numPr>
        <w:rPr>
          <w:iCs/>
        </w:rPr>
      </w:pPr>
      <w:r w:rsidRPr="00F278F2">
        <w:rPr>
          <w:iCs/>
        </w:rPr>
        <w:t xml:space="preserve">The date of the next IEEE 802.11 WG </w:t>
      </w:r>
      <w:r w:rsidR="00C6113A" w:rsidRPr="00F278F2">
        <w:rPr>
          <w:iCs/>
        </w:rPr>
        <w:t xml:space="preserve">session </w:t>
      </w:r>
      <w:r w:rsidRPr="00F278F2">
        <w:rPr>
          <w:iCs/>
        </w:rPr>
        <w:t>is</w:t>
      </w:r>
      <w:r w:rsidR="00ED4377">
        <w:rPr>
          <w:iCs/>
        </w:rPr>
        <w:t xml:space="preserve"> March</w:t>
      </w:r>
      <w:r w:rsidR="00CC5C90">
        <w:rPr>
          <w:iCs/>
        </w:rPr>
        <w:t xml:space="preserve"> 1</w:t>
      </w:r>
      <w:r w:rsidR="003E515F">
        <w:rPr>
          <w:iCs/>
        </w:rPr>
        <w:t>0</w:t>
      </w:r>
      <w:r w:rsidR="00CC5C90">
        <w:rPr>
          <w:iCs/>
        </w:rPr>
        <w:t>-1</w:t>
      </w:r>
      <w:r w:rsidR="003E515F">
        <w:rPr>
          <w:iCs/>
        </w:rPr>
        <w:t>5</w:t>
      </w:r>
      <w:r w:rsidR="00CC5C90">
        <w:rPr>
          <w:iCs/>
        </w:rPr>
        <w:t>th</w:t>
      </w:r>
      <w:r w:rsidR="0006131E">
        <w:rPr>
          <w:iCs/>
        </w:rPr>
        <w:t>, 2024</w:t>
      </w:r>
      <w:r w:rsidRPr="00F278F2">
        <w:rPr>
          <w:iCs/>
        </w:rPr>
        <w:t xml:space="preserve"> in </w:t>
      </w:r>
      <w:r w:rsidR="003E515F">
        <w:rPr>
          <w:iCs/>
        </w:rPr>
        <w:t>Denver</w:t>
      </w:r>
      <w:r w:rsidR="008B3C75" w:rsidRPr="00F278F2">
        <w:rPr>
          <w:iCs/>
        </w:rPr>
        <w:t xml:space="preserve"> </w:t>
      </w:r>
      <w:r w:rsidRPr="00F278F2">
        <w:rPr>
          <w:iCs/>
        </w:rPr>
        <w:t>a</w:t>
      </w:r>
      <w:r w:rsidR="008D6E3B" w:rsidRPr="00F278F2">
        <w:rPr>
          <w:iCs/>
        </w:rPr>
        <w:t>nd is</w:t>
      </w:r>
      <w:r w:rsidRPr="00F278F2">
        <w:rPr>
          <w:iCs/>
        </w:rPr>
        <w:t xml:space="preserve"> a mixed mode </w:t>
      </w:r>
      <w:r w:rsidR="00C6113A" w:rsidRPr="00F278F2">
        <w:rPr>
          <w:iCs/>
        </w:rPr>
        <w:t>session</w:t>
      </w:r>
      <w:r w:rsidRPr="00F278F2">
        <w:rPr>
          <w:iCs/>
        </w:rPr>
        <w:t>.</w:t>
      </w:r>
      <w:r w:rsidR="003E515F">
        <w:rPr>
          <w:iCs/>
        </w:rPr>
        <w:t xml:space="preserve"> The date of the next Chair’s Advisory Committee (CAC) is 5</w:t>
      </w:r>
      <w:r w:rsidR="003E515F" w:rsidRPr="003E515F">
        <w:rPr>
          <w:iCs/>
          <w:vertAlign w:val="superscript"/>
        </w:rPr>
        <w:t>th</w:t>
      </w:r>
      <w:r w:rsidR="003E515F">
        <w:rPr>
          <w:iCs/>
        </w:rPr>
        <w:t xml:space="preserve"> </w:t>
      </w:r>
      <w:r w:rsidR="0074047A">
        <w:rPr>
          <w:iCs/>
        </w:rPr>
        <w:t>February</w:t>
      </w:r>
      <w:r w:rsidR="000F453F">
        <w:rPr>
          <w:iCs/>
        </w:rPr>
        <w:t xml:space="preserve"> 2024</w:t>
      </w:r>
      <w:r w:rsidR="0074047A">
        <w:rPr>
          <w:iCs/>
        </w:rPr>
        <w:t xml:space="preserve"> </w:t>
      </w:r>
      <w:r w:rsidR="003E515F">
        <w:rPr>
          <w:iCs/>
        </w:rPr>
        <w:t>at 09:00 ET.</w:t>
      </w:r>
    </w:p>
    <w:p w14:paraId="312E3607" w14:textId="77777777" w:rsidR="00CE60CC" w:rsidRDefault="00CE60CC" w:rsidP="00CE60CC"/>
    <w:p w14:paraId="11A686C4" w14:textId="77777777" w:rsidR="0006131E" w:rsidRPr="0015639B" w:rsidRDefault="0006131E" w:rsidP="0006131E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Any other Business (</w:t>
      </w:r>
      <w:proofErr w:type="spellStart"/>
      <w:r>
        <w:rPr>
          <w:b/>
          <w:sz w:val="32"/>
          <w:szCs w:val="32"/>
          <w:u w:val="single"/>
        </w:rPr>
        <w:t>AoB</w:t>
      </w:r>
      <w:proofErr w:type="spellEnd"/>
      <w:r>
        <w:rPr>
          <w:b/>
          <w:sz w:val="32"/>
          <w:szCs w:val="32"/>
          <w:u w:val="single"/>
        </w:rPr>
        <w:t>)</w:t>
      </w:r>
    </w:p>
    <w:p w14:paraId="3C8CCCAB" w14:textId="77777777" w:rsidR="0006131E" w:rsidRPr="0015639B" w:rsidRDefault="0006131E" w:rsidP="0006131E">
      <w:pPr>
        <w:rPr>
          <w:b/>
          <w:i/>
          <w:sz w:val="32"/>
          <w:szCs w:val="32"/>
          <w:u w:val="single"/>
        </w:rPr>
      </w:pPr>
    </w:p>
    <w:p w14:paraId="768BC76F" w14:textId="3CB43A2B" w:rsidR="00ED4377" w:rsidRPr="00ED4377" w:rsidRDefault="00ED4377" w:rsidP="00ED4377">
      <w:pPr>
        <w:numPr>
          <w:ilvl w:val="1"/>
          <w:numId w:val="4"/>
        </w:numPr>
        <w:rPr>
          <w:b/>
        </w:rPr>
      </w:pPr>
      <w:r>
        <w:rPr>
          <w:b/>
        </w:rPr>
        <w:t>Local Air Quality</w:t>
      </w:r>
    </w:p>
    <w:p w14:paraId="1C6A91B2" w14:textId="183D5765" w:rsidR="00ED4377" w:rsidRDefault="0006131E" w:rsidP="0006131E">
      <w:pPr>
        <w:numPr>
          <w:ilvl w:val="1"/>
          <w:numId w:val="4"/>
        </w:numPr>
      </w:pPr>
      <w:r>
        <w:t xml:space="preserve">Please note that </w:t>
      </w:r>
      <w:r w:rsidR="00ED4377">
        <w:t xml:space="preserve">there has been some smoke outside, due to burning rubbish in a local facility. </w:t>
      </w:r>
      <w:r w:rsidR="000F453F">
        <w:t>H</w:t>
      </w:r>
      <w:r w:rsidR="00ED4377">
        <w:t xml:space="preserve">otel </w:t>
      </w:r>
      <w:r w:rsidR="000F453F">
        <w:t xml:space="preserve">staff </w:t>
      </w:r>
      <w:r w:rsidR="00ED4377">
        <w:t>recommend</w:t>
      </w:r>
      <w:r w:rsidR="000F453F">
        <w:t>s</w:t>
      </w:r>
      <w:r w:rsidR="00ED4377">
        <w:t xml:space="preserve"> that you do not go outside and </w:t>
      </w:r>
      <w:r w:rsidR="000F453F">
        <w:t xml:space="preserve">notified us that </w:t>
      </w:r>
      <w:r w:rsidR="00ED4377">
        <w:t xml:space="preserve">the pool area is </w:t>
      </w:r>
      <w:r w:rsidR="003E515F">
        <w:t>currently</w:t>
      </w:r>
      <w:r w:rsidR="00ED4377">
        <w:t xml:space="preserve"> closed.</w:t>
      </w:r>
    </w:p>
    <w:p w14:paraId="7AAE7409" w14:textId="77777777" w:rsidR="0006131E" w:rsidRDefault="0006131E" w:rsidP="00CE60CC"/>
    <w:p w14:paraId="0CCBDB39" w14:textId="77777777" w:rsidR="00202E6E" w:rsidRPr="0015639B" w:rsidRDefault="00202E6E" w:rsidP="00202E6E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Adjournment</w:t>
      </w:r>
    </w:p>
    <w:p w14:paraId="03A5BFED" w14:textId="77777777" w:rsidR="00202E6E" w:rsidRPr="0015639B" w:rsidRDefault="00202E6E" w:rsidP="00202E6E">
      <w:pPr>
        <w:rPr>
          <w:b/>
          <w:i/>
          <w:sz w:val="32"/>
          <w:szCs w:val="32"/>
          <w:u w:val="single"/>
        </w:rPr>
      </w:pPr>
    </w:p>
    <w:p w14:paraId="08C08CA4" w14:textId="5ED92674" w:rsidR="00202E6E" w:rsidRDefault="00202E6E" w:rsidP="00202E6E">
      <w:pPr>
        <w:numPr>
          <w:ilvl w:val="1"/>
          <w:numId w:val="4"/>
        </w:numPr>
      </w:pPr>
      <w:r w:rsidRPr="00256521">
        <w:t>Having completed the agenda, the chair announced that the meeting was adjourned</w:t>
      </w:r>
      <w:r w:rsidR="00E33B96">
        <w:t xml:space="preserve"> at</w:t>
      </w:r>
      <w:r w:rsidR="008A2223">
        <w:t xml:space="preserve"> </w:t>
      </w:r>
      <w:r w:rsidR="0006131E">
        <w:t>11:15</w:t>
      </w:r>
      <w:r w:rsidR="00362B6E">
        <w:t xml:space="preserve"> </w:t>
      </w:r>
      <w:r w:rsidR="00C14B2E">
        <w:t>EST</w:t>
      </w:r>
      <w:r>
        <w:t>.</w:t>
      </w:r>
    </w:p>
    <w:p w14:paraId="425CC45B" w14:textId="7BE5BBD5" w:rsidR="00E06BCE" w:rsidRDefault="00E06BCE">
      <w:r>
        <w:br w:type="page"/>
      </w:r>
    </w:p>
    <w:p w14:paraId="63DC8788" w14:textId="77777777" w:rsidR="00E06BCE" w:rsidRDefault="00E06BCE" w:rsidP="00E06BCE"/>
    <w:p w14:paraId="18C74E3C" w14:textId="089DF46B" w:rsidR="00D70EE1" w:rsidRPr="00574D2E" w:rsidRDefault="00CD53C6" w:rsidP="00CD53C6">
      <w:pPr>
        <w:rPr>
          <w:b/>
          <w:sz w:val="32"/>
          <w:szCs w:val="32"/>
          <w:u w:val="single"/>
        </w:rPr>
      </w:pPr>
      <w:r w:rsidRPr="00AC2132">
        <w:rPr>
          <w:b/>
          <w:sz w:val="32"/>
          <w:szCs w:val="32"/>
          <w:u w:val="single"/>
        </w:rPr>
        <w:t xml:space="preserve">Annex </w:t>
      </w:r>
      <w:r w:rsidR="00CE7145" w:rsidRPr="00AC2132">
        <w:rPr>
          <w:b/>
          <w:sz w:val="32"/>
          <w:szCs w:val="32"/>
          <w:u w:val="single"/>
        </w:rPr>
        <w:t>A:</w:t>
      </w:r>
      <w:r w:rsidRPr="00AC2132">
        <w:rPr>
          <w:b/>
          <w:sz w:val="32"/>
          <w:szCs w:val="32"/>
          <w:u w:val="single"/>
        </w:rPr>
        <w:t xml:space="preserve"> Attendance &amp; Affiliation</w:t>
      </w:r>
    </w:p>
    <w:p w14:paraId="1773020A" w14:textId="77777777" w:rsidR="0090216D" w:rsidRDefault="0090216D" w:rsidP="00CD53C6">
      <w:pPr>
        <w:rPr>
          <w:b/>
          <w:sz w:val="32"/>
          <w:szCs w:val="32"/>
          <w:u w:val="single"/>
        </w:rPr>
      </w:pPr>
    </w:p>
    <w:tbl>
      <w:tblPr>
        <w:tblpPr w:leftFromText="180" w:rightFromText="180" w:vertAnchor="text" w:tblpY="1"/>
        <w:tblOverlap w:val="never"/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4244"/>
        <w:gridCol w:w="1843"/>
        <w:gridCol w:w="1134"/>
      </w:tblGrid>
      <w:tr w:rsidR="00556057" w:rsidRPr="00522809" w14:paraId="4E713E67" w14:textId="6FBB5C5E" w:rsidTr="00A83803">
        <w:trPr>
          <w:tblHeader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E831C0" w14:textId="77777777" w:rsidR="00556057" w:rsidRPr="00522809" w:rsidRDefault="00556057" w:rsidP="00556057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C98E89" w14:textId="77777777" w:rsidR="00556057" w:rsidRPr="00522809" w:rsidRDefault="00556057" w:rsidP="00556057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30230978" w14:textId="64CDBEA1" w:rsidR="00556057" w:rsidRPr="00556057" w:rsidRDefault="00556057" w:rsidP="00CC5F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18"/>
                <w:lang w:val="en-GB" w:eastAsia="en-GB"/>
              </w:rPr>
            </w:pPr>
            <w:r w:rsidRPr="00556057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Attended &gt;= 75%?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01D3770A" w14:textId="2E191290" w:rsidR="00556057" w:rsidRPr="00556057" w:rsidRDefault="00556057" w:rsidP="00CC5F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18"/>
                <w:lang w:val="en-GB" w:eastAsia="en-GB"/>
              </w:rPr>
            </w:pPr>
            <w:r w:rsidRPr="00556057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Status</w:t>
            </w:r>
          </w:p>
        </w:tc>
      </w:tr>
      <w:tr w:rsidR="00D50979" w:rsidRPr="00522809" w14:paraId="2F3919CF" w14:textId="288A7BE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973D121" w14:textId="30F3A25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Abdelaal, Rana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B2AC56B" w14:textId="764C996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696DC1" w14:textId="35F4704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BFE20C" w14:textId="77C8880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A86AFC9" w14:textId="534FDFB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C9FD5C5" w14:textId="24AD6AF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AbidRabbu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Shaima'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AD8A98D" w14:textId="28D7701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Vestel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59AB9A" w14:textId="60F2161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475FC1" w14:textId="061040E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EC65DE5" w14:textId="5F313FE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C12A410" w14:textId="09E9159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Abouelseoud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Mohamed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22CBEF9" w14:textId="31A3916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DB4361" w14:textId="0541E2B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F6CB9F5" w14:textId="268A1AA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C045874" w14:textId="0926EBA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0D1932" w14:textId="1330599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Aboulmagd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Osama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08C6882" w14:textId="5A5AA9D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C9121F" w14:textId="4AE35D1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2C5FD5" w14:textId="73085FF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0EA2E0D" w14:textId="02653E4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DC23961" w14:textId="6A2498B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Adachi, Tomoko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F1FEC8B" w14:textId="69D26D6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TOSHIBA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51386D" w14:textId="6474B9C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120F38" w14:textId="3D32B2B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0C0E07D" w14:textId="2CDE956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2F5A388" w14:textId="2B70029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Adhikari,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Shubhodeep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48F6714" w14:textId="00625E1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1F4D40" w14:textId="61F6AC6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15D0B8" w14:textId="799031B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A90C652" w14:textId="49F5272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270FD0A" w14:textId="7F1F3E1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Ahn, Woojin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3A85C79" w14:textId="65910E7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KNUT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C6446C" w14:textId="4A1024B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EAFE05" w14:textId="76AB8C9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Aspirant </w:t>
            </w:r>
          </w:p>
        </w:tc>
      </w:tr>
      <w:tr w:rsidR="00D50979" w:rsidRPr="00522809" w14:paraId="2292DD9C" w14:textId="3E1FE84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F152F99" w14:textId="2E2C41F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Aio, Kosuke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ACFEB6D" w14:textId="5772410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A67A667" w14:textId="59B71CA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91E92D4" w14:textId="1FE3773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09B9A65" w14:textId="54F3C13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74C7785" w14:textId="75B0580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Ajami, Abdel Karim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921EF4" w14:textId="19AE5D8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90A549" w14:textId="04E61E7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47E134" w14:textId="72022E1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1D2FE79" w14:textId="2E973E4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C7EB8A8" w14:textId="3CF3E24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Akhmetov, Dmitry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47EE610" w14:textId="7347B96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713D5D" w14:textId="3903D64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3D71C6" w14:textId="5273747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FBBF66B" w14:textId="7F42B16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6794E9C" w14:textId="29C9CB8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Baidhani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Amer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6C98AAC" w14:textId="77C5F48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9F162F" w14:textId="4A49043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9D0C58" w14:textId="5E3114E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B606D7D" w14:textId="6FEF67E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8E93FBC" w14:textId="1C4BE4A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Aldana, Carlos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73EF979" w14:textId="47E016A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 Platforms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31081F" w14:textId="577E988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720440" w14:textId="0EF3E4C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179F448" w14:textId="0719E47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D551FB6" w14:textId="2570FEE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Ali, Sawaira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5AE837A" w14:textId="4DB09E8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University, Vestel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664A69" w14:textId="0CF71C3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5F7611" w14:textId="1E1FF72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770542F5" w14:textId="744117C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E9D1A11" w14:textId="5E22E49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Ansley, Carol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BFDC297" w14:textId="5DC0BFE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Cox Communications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0634CD" w14:textId="5B2416B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3B2B6E" w14:textId="28577F1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78AFE25" w14:textId="78FDDC8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FE69975" w14:textId="71986C3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Anwyl, Gary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C99D912" w14:textId="72ADD5F4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1D9E40" w14:textId="2470F00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01D80C" w14:textId="08A2136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5BF1329" w14:textId="67CA24A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A44983F" w14:textId="33D6F9CD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Asai, Yusuke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491B2AC" w14:textId="2012527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NTT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9AAE19E" w14:textId="3B06096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EC9114" w14:textId="598A6EC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EE80341" w14:textId="1E867C8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E4EE1E9" w14:textId="0E8EC2DD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Asterjadhi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Alfred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33D9591" w14:textId="57A41AD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CB622FF" w14:textId="0A54133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639C09" w14:textId="1066471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806E984" w14:textId="1065D51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5D1B01A" w14:textId="18310DB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Au, Kwok Shum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85DA6F8" w14:textId="4E51132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18BF2B" w14:textId="6DF2FF0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ABD82D" w14:textId="6FFEFD9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23E3F8A" w14:textId="3490F88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C396656" w14:textId="299E097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Aygul, Mehmet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117D4F8" w14:textId="0444FC5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6E468E9" w14:textId="37C6A58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89A7BFA" w14:textId="41DE10F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9F4CDC3" w14:textId="1992FD1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91854CB" w14:textId="2B2ACF0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Azizi, Shahrnaz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579CA69" w14:textId="46AE6F1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B0734A" w14:textId="7197E53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050C77" w14:textId="2CF8EAD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CDCFB9D" w14:textId="57BBFD4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F867D38" w14:textId="712C3B5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57E9CD7" w14:textId="5460E71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6AABB2" w14:textId="66B5C18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1F09B01" w14:textId="3AE23A9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66AF3CB" w14:textId="66776C1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4AD7C05" w14:textId="66B48EE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Baek,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SunHee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E7B9851" w14:textId="7AAE793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194117" w14:textId="03B8B39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7BDDA5" w14:textId="024C1CD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C63EB11" w14:textId="40F2CA8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017652C" w14:textId="30EB86D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Bahn, Christy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912C31" w14:textId="584AC8F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STAFF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BD247B" w14:textId="07F0404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4F55E2" w14:textId="6C5CF71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F0BBF38" w14:textId="279EA09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03DCB29" w14:textId="4C670A4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Baik, Eugene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DA7B185" w14:textId="7390068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EEF10A" w14:textId="591DC88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B835A09" w14:textId="0EB8DEC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58EA2C4" w14:textId="4921BFF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0B3B80A" w14:textId="23F7A97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Bajko, Gabor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9A8124E" w14:textId="01D1554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54F09D" w14:textId="4E50787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CD74FE" w14:textId="6F4EC23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3799064" w14:textId="1B0DF21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C06E632" w14:textId="658AAF8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Bankov, Dmitry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FB9FC12" w14:textId="1303F86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IITP RAS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F1B00D1" w14:textId="32F7CB0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0D3094" w14:textId="72956C3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2B4C80E" w14:textId="720D578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9A51695" w14:textId="0D6236A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Bansal, Priyanka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D602C31" w14:textId="5CE211B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223C91" w14:textId="57DC9F8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4E3FE56" w14:textId="4651F8E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D8F3428" w14:textId="39A0E6E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C6B8259" w14:textId="79C58B6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Zhanjing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3747231" w14:textId="0031D1D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TCL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0C6E30" w14:textId="74A3605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C73EED" w14:textId="421D3EE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FF6B677" w14:textId="32C5F27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9D0B51B" w14:textId="6F0974C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baron, stephane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6C086BB" w14:textId="1C6B62C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Research Centre France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5E6DF1" w14:textId="6311FC2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F3E6D8" w14:textId="2B03F9C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8EF3CF2" w14:textId="1DEBD2F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6C2C307" w14:textId="34B8884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Batra, Anuj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8C0CE8B" w14:textId="64054DF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BCB115" w14:textId="438FC49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096083" w14:textId="0A5BDB2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5D90198" w14:textId="31C87B6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D020147" w14:textId="0061E49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Baykas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Tuncer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0F7FA2E" w14:textId="387352E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066D76" w14:textId="455F732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33C58F" w14:textId="11C39DD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09CB9C0" w14:textId="242EEB4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11EF584" w14:textId="38BE7004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Beg, Chris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BBDA5DC" w14:textId="24C6FFF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Cognitive Systems Corp.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55D58B" w14:textId="7493ED6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058F43" w14:textId="296DC6C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134DBD4" w14:textId="6B55D03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78ECB73" w14:textId="70D6671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 Arie, Yaron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C1FC64D" w14:textId="7EED1C4D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Toga Networks (A Huawei Company)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7710FC" w14:textId="32D1DCC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6217D69" w14:textId="36C2578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4281890" w14:textId="5DD4FE3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3E2301A" w14:textId="5432857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Berger, Christian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75C385A" w14:textId="551F45F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43B5B8" w14:textId="3011EE2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2A1C83" w14:textId="427E186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3ECC520" w14:textId="1D94A9D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14313F3" w14:textId="3338077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Bhandaru, Nehru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560F745" w14:textId="415D02B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C5A57B" w14:textId="06477F7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43F47E" w14:textId="75D94A7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BC00114" w14:textId="290774B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D53465A" w14:textId="3DF0678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Bhattacharya, Abhijit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EBEA97C" w14:textId="64DD472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99A53E8" w14:textId="47B2081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E167750" w14:textId="072D221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67BF5375" w14:textId="5EEC0D2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FF62D56" w14:textId="1C72C5E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Bian, Tong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2362A9D" w14:textId="1499E0E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8E990F" w14:textId="667818E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C284BD" w14:textId="0A6E95A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B7B0129" w14:textId="616B172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1F19C27" w14:textId="2FE9CA8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Bo, Cao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D00462F" w14:textId="5B10F5A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2DB5487" w14:textId="191D8C7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635056" w14:textId="03A6563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23E6FFD8" w14:textId="510DDD0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8E854FE" w14:textId="5A93098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Bober, Lennert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411589B" w14:textId="2E36E01D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Fraunhofer Heinrich Hertz Institute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1724D2" w14:textId="657F351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E5B4C2" w14:textId="311EE1E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1BC1F5D" w14:textId="56542E1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FF1D682" w14:textId="4B4FAD5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Boldy, David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BBF3FA6" w14:textId="7290C1B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03609C" w14:textId="5C5BBD0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786032" w14:textId="1C4FF93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DAF8A1A" w14:textId="030F617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90BE789" w14:textId="34D5D48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Borges, Daniel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8BE47D1" w14:textId="4A4EF644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9248A3" w14:textId="0D067DB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19E886" w14:textId="64BAA81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12B7EDE" w14:textId="7CFA003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251F4B0" w14:textId="753A02C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Bower, Patricia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D24FDB1" w14:textId="55946F0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HaiLa Technologies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A3DE84" w14:textId="2DC958E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E672C0" w14:textId="6806A7B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7B1F8C99" w14:textId="2CCCEA9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CAED25A" w14:textId="3E3F0A7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Bredewoud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Albert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9C8C062" w14:textId="4B2264C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61E8A07" w14:textId="74A040D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C4FAD11" w14:textId="649A549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CEAF8E1" w14:textId="27AF50B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461C91D" w14:textId="496FA1E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Bykov, Denis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66D1702" w14:textId="45C6103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B2BA16" w14:textId="61BDB1A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BB7AF9C" w14:textId="5D301BA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73AC7B85" w14:textId="20D8993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622085B" w14:textId="0AC8CFF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Campiglio, Ugo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A74FFE" w14:textId="0EB08A03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E93B28" w14:textId="39C0752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7A8688" w14:textId="19916F4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F9CA2EB" w14:textId="6787E80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D5AB4AA" w14:textId="520B9BB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Canpolat, Necati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D1D14C" w14:textId="77A68AA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33B5E4" w14:textId="5F09AA5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DDE9A0" w14:textId="512A7D9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5A09226" w14:textId="5358941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722F194" w14:textId="746D213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29A9D4C" w14:textId="1AEFC16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DB4B84" w14:textId="5743782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35FE97" w14:textId="397B034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7A02274" w14:textId="1A749E3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C13950C" w14:textId="03AD979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Cariou, Laurent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649ADA6" w14:textId="45C684D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E95309D" w14:textId="69D8DEE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6E6F9D4" w14:textId="5063A3C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C80FA70" w14:textId="660AFCE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5569383" w14:textId="7B050214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Carney, William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565B420" w14:textId="18A0F1C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Group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7403BA4" w14:textId="544E1EC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95F1CE" w14:textId="1F39F45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4263C8C" w14:textId="696A404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B148277" w14:textId="4623F2C4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Cavalcanti, Dave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DDD8A9" w14:textId="656289D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4304AD" w14:textId="27BEB83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30D8D5" w14:textId="7A1097D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00AF318" w14:textId="68FB329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9ED9695" w14:textId="6470988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Dongju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AB6B628" w14:textId="49C0A71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4D2273" w14:textId="28C7A7A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D03162" w14:textId="488CC16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544ECB2" w14:textId="5903395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F1CC638" w14:textId="23F8385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Chan, Andy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DED3EC5" w14:textId="6EA7726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Infineon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39B2DD" w14:textId="102CAE7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BCB0E6" w14:textId="1E61EDB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3FE080C5" w14:textId="40DB5B0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0393DC8" w14:textId="5906A44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Chang, Chen-Yi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F0408B0" w14:textId="12116FE4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DE82035" w14:textId="4E51DF0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3FA536" w14:textId="68FC48F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BC413B6" w14:textId="36B1CCA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2B8CB54" w14:textId="616079D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Chaplin, Clint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65D0D1D" w14:textId="7E69885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Self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A04468" w14:textId="6CE5ACE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E04F9CF" w14:textId="52FBE45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5030A13" w14:textId="7FF05D8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C351D5D" w14:textId="6E0D998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Chay, Dor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CB43B78" w14:textId="2785DAA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DFC93D" w14:textId="1175B8B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341E4E1" w14:textId="68B7B0E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1B02580C" w14:textId="51F672E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0A62E62" w14:textId="568A67D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Chemrov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Kirill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24E10EA" w14:textId="31934E6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IITP RAS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AD21A1" w14:textId="1635431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A3596A" w14:textId="048E845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3E01248" w14:textId="73AA329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3F882C6" w14:textId="6D666E2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Cheng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FBDCB89" w14:textId="511681B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14D378" w14:textId="2613771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649BA8" w14:textId="0E3407A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C455CF3" w14:textId="25B4682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62A3689" w14:textId="631B29E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Junbin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7B1291" w14:textId="632A2A5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TP-Link Corporation Limited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524B11" w14:textId="1AC800F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0C7E22" w14:textId="007506C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041C4063" w14:textId="1B4F894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C0B9969" w14:textId="65DAC11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Shuqiao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40947C2" w14:textId="7094363D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A40E41" w14:textId="5672334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52926E" w14:textId="0AC031C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75081F46" w14:textId="5BC868C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ADED820" w14:textId="086BCB8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Xiaogang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2162C5F" w14:textId="57F9252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Spreadtrum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 USA,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FCC03C" w14:textId="33D3D5C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68FDA0" w14:textId="2E99600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503B62D" w14:textId="00D6C0B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3A4A848" w14:textId="62F417E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You-Wei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ED8A2B4" w14:textId="2854231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ACB453" w14:textId="591BC7B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ABDAF0" w14:textId="7EC8DDB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B3F492C" w14:textId="60FAF45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A70D4E8" w14:textId="31D6D6A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Cheng, Nan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5A4AC16" w14:textId="1474B99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Xidian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D50280" w14:textId="4FB0EB1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67C9A08" w14:textId="46AB0EF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59694508" w14:textId="452DD20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5E70715" w14:textId="280E9FD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Cheng, Paul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B079243" w14:textId="639BDEB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96535A" w14:textId="07E8ADD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DEA445" w14:textId="31A908E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C1654BD" w14:textId="3D50A31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68A210B" w14:textId="1FF770B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phoebe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C22745E" w14:textId="391B3D0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723FBE" w14:textId="4EDB285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8E6447" w14:textId="77CCACC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9A9DF78" w14:textId="46A9E25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FBDB811" w14:textId="5A45E24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yajun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C4B431D" w14:textId="159276A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Communications Co.,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09372B" w14:textId="1763884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5D08AE" w14:textId="11751F2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29C12F32" w14:textId="5222FCB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4EEC10E" w14:textId="5854A32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CHERIAN, GEORGE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6711458" w14:textId="27882C0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2EE72F" w14:textId="4755F8F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44C0FC" w14:textId="6E06133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8AD0050" w14:textId="1FAC3D3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33C4CF4" w14:textId="3AEFCEC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Chisci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Giovanni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B612AE4" w14:textId="65A6C72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D99318" w14:textId="0753709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B6481E" w14:textId="2473CAA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5C582262" w14:textId="44F9838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FF1AD8A" w14:textId="13C510D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Chitrakar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Rojan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59B74FB" w14:textId="347C4B4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International Pte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775F3A" w14:textId="5EC9922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36FF8C" w14:textId="6C49F78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B2E9EA2" w14:textId="5FF6783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C2BE8E9" w14:textId="754C6B8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Cho, Hangyu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B930E47" w14:textId="21A97A0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3082C4" w14:textId="03BC229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6EFECC" w14:textId="4274ABF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F4AF89A" w14:textId="763194A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68868B9" w14:textId="461B536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A2639B5" w14:textId="4CF11A0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D6F411" w14:textId="33E42F2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7209B83" w14:textId="6842DFA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EACC9F0" w14:textId="68FAF07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A30184A" w14:textId="64978BE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Chou, Tzu-Hsuan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220C1C1" w14:textId="140737B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FBC370" w14:textId="63CBE97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DE8EDEF" w14:textId="217E6B1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64B96FC" w14:textId="6BFCD3B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5CBF259" w14:textId="449F439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Chu, Liwen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1D2B68" w14:textId="02ADDA6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4EEF898" w14:textId="374B1BE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5246D4" w14:textId="759AD13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02CA417" w14:textId="387413E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CEC2FC4" w14:textId="4385BF9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BF1538A" w14:textId="265118F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FECFE5" w14:textId="6D3084D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82C3313" w14:textId="2FE7919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211A320" w14:textId="32B0358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B9FF194" w14:textId="0792AFC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Chung, Bruce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20391D5" w14:textId="120A90A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Realtek Semiconductor Corp.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AA75F67" w14:textId="223618D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0306F0" w14:textId="6B3F50B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123CB62" w14:textId="682DFF2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9ABDD96" w14:textId="2421358D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Chung,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Chulho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160B0F7" w14:textId="6EA3861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A3C0FC" w14:textId="51A4A3E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A340F5" w14:textId="76A87F9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D2D9E0F" w14:textId="5CFFC82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53E5EC4" w14:textId="7C355FC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Ciochina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Dana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4C6822F" w14:textId="19DAC31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31F1EAD" w14:textId="0383BFA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AE4F24" w14:textId="05028A8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86CB77D" w14:textId="491F032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A15A37B" w14:textId="7FCC6F3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Coffey, John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B2D6D3D" w14:textId="4ABE8F8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Realtek Semiconductor Corp.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88DE59" w14:textId="1E20802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C8B84C" w14:textId="3E19CF8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675817D" w14:textId="4053203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DC7E2D8" w14:textId="2D78C28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Contreras Albesa, Javier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856474C" w14:textId="23A3D18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DF12F7" w14:textId="4F19665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089BD3" w14:textId="1B741E5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3B2C1A4" w14:textId="754EDB6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4F55EB2" w14:textId="7B93668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Cordeiro, Carlos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43E94AD" w14:textId="3694C7F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57EAE8" w14:textId="32BD311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D449C0B" w14:textId="7C2921C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CB75496" w14:textId="7C233BB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BBB83D3" w14:textId="284ED96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Costa,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D.Nelson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3BD07ED" w14:textId="7CF1651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Peraso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8A73C5" w14:textId="1199033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B6E712" w14:textId="267DBFF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BCC0074" w14:textId="79CB86A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034AE5F" w14:textId="1028C08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Cui,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Yaoshen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0124EF9" w14:textId="5F9FD0A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TP-Link Corporation Limited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F63667" w14:textId="0986648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FF9FB9B" w14:textId="15C3E94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79E34B98" w14:textId="043626A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C3A4C2A" w14:textId="1DE23B2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Das,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Dibakar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388C1FF" w14:textId="4873431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3936F4" w14:textId="6F7BE19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768B9F" w14:textId="0B02698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F6B55A0" w14:textId="5AD7254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FD7FB69" w14:textId="2CBAEFDD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Das, Subir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BD4A1EB" w14:textId="3F20E40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Peraton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Labs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76AEF8" w14:textId="1F2F671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BD2E4B" w14:textId="025BD33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AD72D87" w14:textId="16A5BA8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3C0CBBE" w14:textId="4ED8EF6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Dash,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Debashis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6551217" w14:textId="7453AF7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616F4B" w14:textId="466F13F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F0B6BC" w14:textId="448BAF4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0CF93B2" w14:textId="239F3C4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BFA553A" w14:textId="515FC18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 Silva, Claudio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DA49352" w14:textId="57CCDFB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 Platforms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6436FF5" w14:textId="6EE27AB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D7BAD2" w14:textId="30A5820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270108B" w14:textId="2526D40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661FB38" w14:textId="35D0353D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DeLaOlivaDelgado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Antonio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7EF47DE" w14:textId="38F10DD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76047C" w14:textId="6926115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A09377" w14:textId="2DD1220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B2C922F" w14:textId="7446194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0376575" w14:textId="580B053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Derham, Thomas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83C25DA" w14:textId="7D2DBD1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F624E6" w14:textId="5659472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0451CA6" w14:textId="5E4FFD6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57E40AD" w14:textId="3668F46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7F0EE17" w14:textId="0179E5C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Ruijter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Hendricus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0EABA1A" w14:textId="71845B1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Silicon Laboratories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DA2F61" w14:textId="0174A70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74128A" w14:textId="2B789F4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2FBA23B5" w14:textId="46F8282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7841BAA" w14:textId="52363EF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Vegt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Rolf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2263B66" w14:textId="6D2903D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407D39" w14:textId="43555BB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92928ED" w14:textId="14EB0B4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385BDBA" w14:textId="7B13CDE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2F893C0" w14:textId="68D162C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Xiandong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548DAAE" w14:textId="5CB2989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Communications Co.,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7A15C5" w14:textId="2070744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CE4360" w14:textId="75FD1A1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D604BDD" w14:textId="20FB7F7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CCC72BE" w14:textId="716D4A8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Doostnejad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Roya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A5ACB9F" w14:textId="59366D6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49C3B4" w14:textId="21B5C6F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568811" w14:textId="5850954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D50979" w:rsidRPr="00522809" w14:paraId="7BC7D995" w14:textId="71AEF41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24B25D1" w14:textId="77FBBCE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Doppler, Klaus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7F6962C" w14:textId="3C1C6DD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6087363" w14:textId="40001B5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FD67F80" w14:textId="4A432BA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33EA0DC2" w14:textId="42E6426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CF31E3E" w14:textId="7C5D04B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Du, Rui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5DC06C4" w14:textId="3C4C394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03499C6" w14:textId="38FABA7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68ED273" w14:textId="1FF011A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A81AD44" w14:textId="002C358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51EADC9" w14:textId="7D0EC73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Zhenguo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4FDB77B" w14:textId="1072398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87279D" w14:textId="465348A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B0D8AC1" w14:textId="7CAC5A1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AA6E768" w14:textId="1190CF6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E0D934" w14:textId="1FF059D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Eiger, Martin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BF96F05" w14:textId="6A242E0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Peraton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Labs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E41E2B" w14:textId="113F9B2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70861D" w14:textId="59B81D0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609143C0" w14:textId="26D60A7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0085F58" w14:textId="7B0B5BE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ElSherif, Ahmed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C3E6F49" w14:textId="040A684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2B5D0F" w14:textId="438D8A5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5D0BF0" w14:textId="336F7E9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E2D4E44" w14:textId="189FEEA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FE1154F" w14:textId="18456B3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EMMELMANN, MARC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8FB5B81" w14:textId="30E32B7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Self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4CCA92" w14:textId="376693D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941952" w14:textId="2C50404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EC3B6B2" w14:textId="2E9C3AA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B204A84" w14:textId="1AFEA0C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Erceg, Vinko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0D76C31" w14:textId="55F0990D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8F0A8C" w14:textId="6362A61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82E6AB" w14:textId="0FCC1E8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FAD0424" w14:textId="4AD80B5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5449346" w14:textId="7661C18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Erkucuk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Serhat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2D29848" w14:textId="30376824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830134" w14:textId="7E92B67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379438" w14:textId="0504D51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6208A64" w14:textId="383E081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B84DFF3" w14:textId="2793421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Fang, Juan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3904552" w14:textId="5452CE1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8D899E" w14:textId="7DB3A63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C9AC88" w14:textId="33EE6FD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2E7860C" w14:textId="59ECA42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96A1F34" w14:textId="25A38F3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Xuming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73BF7EA" w14:textId="6B0DEF4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Southwest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Jiaotong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F18FD7C" w14:textId="44FC1E1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61BE89" w14:textId="38707BD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19A22D5D" w14:textId="4ED7763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70E7311" w14:textId="3E77485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Yonggang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06144EB" w14:textId="4C837A3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1B1A2D" w14:textId="1448B5B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DF2420" w14:textId="7F474CC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5903757" w14:textId="1D79BB0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DB309AB" w14:textId="403262C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Shuling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886F0DC" w14:textId="0B4D66A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06A5114" w14:textId="06F2D7B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09392F" w14:textId="2285B0B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CCCC6C8" w14:textId="16E3B60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8A7CB90" w14:textId="385274D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Ficara, Domenico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8392DAD" w14:textId="32CFA0A0" w:rsidR="00D50979" w:rsidRPr="001D6771" w:rsidRDefault="00D50979" w:rsidP="00D50979">
            <w:pPr>
              <w:rPr>
                <w:szCs w:val="24"/>
                <w:lang w:val="de-DE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D406998" w14:textId="7DC6D3D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8CA672F" w14:textId="4AA1A4E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CF00FF4" w14:textId="47E5449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F12494" w14:textId="33E9DE64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Fischer, Matthew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153A07" w14:textId="201DD5F7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D7C753" w14:textId="069993D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858935" w14:textId="406957C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E325A89" w14:textId="3AED981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6F2C01F" w14:textId="1EE5A9ED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Fletcher, Paul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9C13A74" w14:textId="0FE6AB8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Cambridge Solution Center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1F29387" w14:textId="37DA6C9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F14C8D" w14:textId="52857AA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72A3ED5" w14:textId="0F12AA0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CC82031" w14:textId="03383C2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Fujimori, Yuki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488039E" w14:textId="05F92CF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Research Centre France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C2CC780" w14:textId="33150C8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1151C3" w14:textId="1F25034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E8611A3" w14:textId="657A9EC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AB9351D" w14:textId="77FCC8E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Gan, Ming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E377B2B" w14:textId="31ACB3A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409B83" w14:textId="3BE9CEA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29F237" w14:textId="6EDFE10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2C6F1AE" w14:textId="603DEB1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85F7E53" w14:textId="203FC99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Gangur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Trivikram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27DDD0A" w14:textId="421B862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Infineon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F5A864" w14:textId="52F770F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71AE26" w14:textId="39C78D2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75CBCA5" w14:textId="1E32AFE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5327C25" w14:textId="2F46545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Ganji, Mehdi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CD192C6" w14:textId="1513F00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Charter Communications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B4AB1B" w14:textId="4F9FF34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926744" w14:textId="41364A0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9950256" w14:textId="2090605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BDD06B" w14:textId="5863955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Gao, Ning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F187D7" w14:textId="6498B65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F74C79A" w14:textId="69441B2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CCABC4" w14:textId="4CABA46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B489C06" w14:textId="0FE666F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4876D57" w14:textId="4AC914B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Garg, Lalit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A7A831C" w14:textId="237720F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888E1F" w14:textId="6F833D4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0875EF" w14:textId="73B7352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8CDA1F0" w14:textId="00A11CC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B96655A" w14:textId="6F434CF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Gee, Thomas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3BAF8FF" w14:textId="56176FE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Qorvo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333716" w14:textId="5489DBD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FD8E42A" w14:textId="5E23D2E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8C5230E" w14:textId="7EB6071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3CA5EF6" w14:textId="781242F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Ghosh,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Chittabrata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5A9EDFD" w14:textId="66427DFD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7392E9" w14:textId="2B0EFC2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3B9909" w14:textId="0C947FD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0C68167" w14:textId="116ABC6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DDEAC9E" w14:textId="7A916DE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Gidvani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Ravi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291361D" w14:textId="04D0AF6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2E355D" w14:textId="7E205DE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CB4005" w14:textId="447A8FB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E7FA640" w14:textId="7E63CFE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A5F1A31" w14:textId="770B143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Godfrey, Tim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D7CB878" w14:textId="2ABDF384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 Power Research Institute, Inc. (EPRI)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57EB36" w14:textId="6277337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62C2484" w14:textId="5640D76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0CBDD45" w14:textId="7681B3F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219A40A" w14:textId="0724824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Gong, Bo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CB6F5B7" w14:textId="4DBC726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E1AB4C7" w14:textId="0C002E8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E30185" w14:textId="61BDC4B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0B1A206" w14:textId="67BE3B0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7F46838" w14:textId="303A908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Gorthi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Hemamali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64F297A" w14:textId="4BA91B0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Infineon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98A8542" w14:textId="430149D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EB9B72" w14:textId="607CB08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D371AC2" w14:textId="74B7095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9A182DE" w14:textId="0DEA780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Goto,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Fumihide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4264B73" w14:textId="10E4F14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DENSO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5BEEFF" w14:textId="179685F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EEB097" w14:textId="60545BD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C259215" w14:textId="5BF9641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60A758C" w14:textId="654A9E5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Grigat, Michael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A4C3301" w14:textId="7B71035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Deutsche Telekom AG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387E4F" w14:textId="6DE5BD8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820BB8" w14:textId="45101BB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53A8FDB" w14:textId="5D08564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86230E1" w14:textId="31600E4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Grover, Jatin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9FA0E50" w14:textId="69BB182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5D7DFE" w14:textId="2CBD4AF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E1CF3C" w14:textId="53472BB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7A416180" w14:textId="28D7FF8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2AD7976" w14:textId="173FCA8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Junrong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419607C" w14:textId="1370630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Clourney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Semiconductor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786E2D" w14:textId="6D7CFB2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737408" w14:textId="2B7F739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06D20BBE" w14:textId="4537060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94664BC" w14:textId="1C010BF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Xiangxin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C93563D" w14:textId="400E8974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Spreadtrum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Communications (Shanghai) Co.,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D155BF" w14:textId="3041E61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EF6AC6" w14:textId="55C3A64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B104EF4" w14:textId="7DE01B9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3193B16" w14:textId="24E4F704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GUIGNARD, Romain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9FC8446" w14:textId="3653A5C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Research Centre France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58A7D0" w14:textId="42EB279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909FF8" w14:textId="520A823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452B511" w14:textId="5C55B4A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BB1970B" w14:textId="2AF88C1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Guo, Jing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6FC67DF" w14:textId="0BEC564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6E62C1" w14:textId="7B0DD70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F00300D" w14:textId="2434063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CEEA5D6" w14:textId="2540443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3F8F39C" w14:textId="103C6C7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Guo, Yuchen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0A6AED8" w14:textId="01BDF20A" w:rsidR="00D50979" w:rsidRPr="00A83803" w:rsidRDefault="00D50979" w:rsidP="00D50979">
            <w:pPr>
              <w:rPr>
                <w:szCs w:val="24"/>
                <w:lang w:val="fr-FR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3FD7C0" w14:textId="319018B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8564CB" w14:textId="51EF32A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B1ED37E" w14:textId="71789AC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A5CB9E4" w14:textId="5D4EF89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Guo, Zheng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2542DAF" w14:textId="03FAD711" w:rsidR="00D50979" w:rsidRPr="00C71A72" w:rsidRDefault="00D50979" w:rsidP="00D50979">
            <w:pPr>
              <w:rPr>
                <w:szCs w:val="24"/>
                <w:lang w:val="fr-FR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0A8C49" w14:textId="6B6FD91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D6DF18" w14:textId="2627C1D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05B0185" w14:textId="6039800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8A49543" w14:textId="5DA6242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Guo, Ziyang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CFF1B5C" w14:textId="5823FC3D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DD0C62" w14:textId="01F3722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F22E85" w14:textId="2C07F1F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1338A83" w14:textId="1DEF55D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E56107B" w14:textId="45BB102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Gupta, Binita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6C2E4E6" w14:textId="747433D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8ADE868" w14:textId="7D19C1F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BD1BC9" w14:textId="42250D5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9FDC5FF" w14:textId="4EDF991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15598DC" w14:textId="5E20332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Taeyoung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BD5FE86" w14:textId="6DC05B1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 Co.,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0FB8D7B" w14:textId="008CBA8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01654B" w14:textId="0B3FCB5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33FCA63" w14:textId="1797DFD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7A18A8C" w14:textId="4DDE041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Haider, Muhammad Kumail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B4CFE91" w14:textId="3CF9BC1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 Platforms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F695C6" w14:textId="6A57870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872FCAB" w14:textId="55AA4E8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3304AEF" w14:textId="2E54037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1441195" w14:textId="1662E21D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Halasz, David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B634966" w14:textId="2975EA6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Morse Micro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4D3861" w14:textId="7237ECE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16A44E" w14:textId="7186C39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427B030" w14:textId="47AA32A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EB78312" w14:textId="7F67D04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Hamilton, Mark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12C37FB" w14:textId="590C5EE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Ruckus/CommScope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070771" w14:textId="20A479B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76532B6" w14:textId="1D41DD8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DB76DDC" w14:textId="3057635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19EF297" w14:textId="5E1575B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HAN, Xiao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9CD3378" w14:textId="04E29EF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E2573B" w14:textId="6CA4670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8B81D6" w14:textId="290F93D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CEED0F5" w14:textId="3A00B82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0FE6896" w14:textId="3E520FD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Handte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Thomas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AFF3043" w14:textId="7792F55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Group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F0ADF3" w14:textId="0053D54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A64A1F" w14:textId="5B100B7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6E7D163" w14:textId="2E7674C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0D32557" w14:textId="41CFDB5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Hangbin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Zhao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F4C4874" w14:textId="6AF5473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China Mobile (Hangzhou) Information Technology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058482" w14:textId="4DAA0AC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6BF21C" w14:textId="6707861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06B4440" w14:textId="7533C58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65882BA" w14:textId="34C560A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Harkins, Daniel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C9C0984" w14:textId="6FAA613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Aruba Networks,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3539DF" w14:textId="61BAFD7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E2DD66F" w14:textId="3D1726D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F73038F" w14:textId="1F884D0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E2614AD" w14:textId="4132482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Hart, Brian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5F4315A" w14:textId="4AC1C7D4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D42CD7" w14:textId="5811E3C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008E57" w14:textId="6DFD3E0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9A9B116" w14:textId="6F61764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A5C4311" w14:textId="406FFC7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Hawkes, Philip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085ACE8" w14:textId="2A6FD794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9009065" w14:textId="7402A20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042185" w14:textId="7DAE04A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6010569" w14:textId="7E86B1F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DFB5AA2" w14:textId="14A71BF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Chuanfeng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ED0B0D3" w14:textId="0CAA189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Beijing OPPO telecommunications corp.,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492E7C" w14:textId="268B9DE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668250" w14:textId="2E2FD71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BA7EF82" w14:textId="47A1FD6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039456B" w14:textId="52FE469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He, Rong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028DD29" w14:textId="061BB8C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southwest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jiaotong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9FED5A" w14:textId="39AFCED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83E137" w14:textId="12049DB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07CC6E26" w14:textId="5A63D1A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49C2D76" w14:textId="24EE7FB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He, Ziming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688DC8A" w14:textId="4B678F5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Cambridge Solution Centre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E08B68" w14:textId="0398270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6F9365" w14:textId="0EE39EC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A747F34" w14:textId="4D76505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8AA5A02" w14:textId="652853B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Hedayat,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Ahmadreza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A4BCD07" w14:textId="2051503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B90F3A" w14:textId="2E634FB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F54B2F" w14:textId="21B54D1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7FF12C0" w14:textId="335236A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240E540" w14:textId="2C194F7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Helmy, Ahmed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EA7AFA7" w14:textId="504AC97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076609" w14:textId="5AA57F2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073958" w14:textId="369A861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131E00F" w14:textId="542FEA4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F7F2A43" w14:textId="34789474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Helwa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Sherief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C85365C" w14:textId="1311723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DCF5DA" w14:textId="51F800C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3B11F0" w14:textId="7428EDC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4282E8C3" w14:textId="6E2BF8D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16D6E0D" w14:textId="7BD3C34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Henry, Jerome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E23B0F4" w14:textId="1619156D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E10262" w14:textId="4DC2857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F6CD24" w14:textId="62D0A11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57AAE7F" w14:textId="4228A0F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328628C" w14:textId="484CBC7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Hernandez, Marco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F59694E" w14:textId="1A7E049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National Institute of Information and Communications Technology (NICT)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5A1E2D9" w14:textId="247DE64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B4EB9E" w14:textId="4960DC3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9CAC98D" w14:textId="56BFE0D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E852144" w14:textId="3883FCD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Hervieu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Lili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45A1375" w14:textId="0AFD9D4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Cable Television Laboratories Inc.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CableLabs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017E35F" w14:textId="56C7AC1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A218D25" w14:textId="40D8407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BEB8EFE" w14:textId="143093A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3A327D9" w14:textId="71094B5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Hiertz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Guido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53C92F6" w14:textId="7B9ADF5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GmbH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D5E6AA" w14:textId="79F88CA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9CD432" w14:textId="36CB2BA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CC24CD1" w14:textId="69853EE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6D98A26" w14:textId="3DD1755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Hirata, Ryuichi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295D8E1" w14:textId="57DBAB7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0A7D49" w14:textId="23C9C98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CC1637" w14:textId="0E8DF42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9B58C6F" w14:textId="2B7D091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509E150" w14:textId="2429434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Ho, Duncan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715AFC7" w14:textId="3925FD2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1FA9F8" w14:textId="5BB6D6E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D240F1" w14:textId="55D138A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46801BB" w14:textId="7B12675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4D944D4" w14:textId="2D25F37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E32764B" w14:textId="51ED08C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CB1465" w14:textId="140D485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C13764F" w14:textId="1DCD64D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27D18F5" w14:textId="61AE785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51747DC" w14:textId="2DE031A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Hsu, Chien-Fang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92CB676" w14:textId="52C60DB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7F3E64" w14:textId="0901EF1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D4C3C15" w14:textId="0F0DE31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6EA117A" w14:textId="70A9E99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4334E76" w14:textId="40EA586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Hsu, Ostrovsky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F55EE70" w14:textId="2F2C098D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Communications Co.,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DBDABF" w14:textId="407AAA2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73185A" w14:textId="65E32C6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13A7AE2" w14:textId="777A0E1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CAD590D" w14:textId="5817907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Hu, Chunyu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13E187F" w14:textId="2B7C94DD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Spreadtrum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Communications USA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2B1C0D" w14:textId="5581022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7B3038" w14:textId="7150C14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1AC0BB8" w14:textId="30F5A01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B88D99D" w14:textId="1D9A70A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Mengshi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C1127A4" w14:textId="010534B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D0ACA8" w14:textId="389FAC6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0BAB0F" w14:textId="438CF36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C9E71F3" w14:textId="0CAE3F5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04A817D" w14:textId="32A916F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Shengquan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556649C" w14:textId="12DEE01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5F9195" w14:textId="689A488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C07467" w14:textId="4671BAC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0033F78" w14:textId="593E42B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58637CA" w14:textId="3855D30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CHIHAN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9172949" w14:textId="7CDBB1D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AB9786" w14:textId="615B753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91981B" w14:textId="7B68E11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973C7A2" w14:textId="20851DC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7A6BF66" w14:textId="71B9B78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Gaoyong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3099FF8" w14:textId="2CA0DB3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Southwest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Jiaotong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D12553" w14:textId="4229AFC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D4FAB8" w14:textId="7ADEE86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75E69316" w14:textId="5EA335F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9BE8611" w14:textId="3B4286B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Guogang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D2A0974" w14:textId="07F8CAAD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19C081" w14:textId="5996701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5B2040" w14:textId="64EA8E7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336C9DA" w14:textId="60F0FBF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9A5A2F0" w14:textId="5E847A4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kaikai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268930C" w14:textId="2B03CF2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FCDA99" w14:textId="18EF7B3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7FED580" w14:textId="308AE5E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C7BFC85" w14:textId="26514DC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7EA8A55" w14:textId="74E6E15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BC9CC6D" w14:textId="76E61704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International Pte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D084B6D" w14:textId="55A38BE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212FDF" w14:textId="1DE6E45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80A4F46" w14:textId="4C36456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B9366F6" w14:textId="6F18561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Po-Kai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0E1D3E5" w14:textId="673B050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F9DB49" w14:textId="6397719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11F7AE" w14:textId="7B55D7C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7092020" w14:textId="2157B7F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E8FD67F" w14:textId="0A67508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Qisheng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F24841A" w14:textId="1A06BC0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102D32" w14:textId="0AB203B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3830FA" w14:textId="2894C94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A4DCE56" w14:textId="2FBBC8E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4226A7B" w14:textId="039BC51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Inohiza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Hirohiko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75BB818" w14:textId="20CC1A2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965CC6" w14:textId="1A9152D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1716D7" w14:textId="533419D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AF7606E" w14:textId="5AD4168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5F19B52" w14:textId="2FBD456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Jang,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Insun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0E09013" w14:textId="5C434AA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FB713B" w14:textId="136ABC5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717D35" w14:textId="6D3A872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2215D18" w14:textId="3DDD224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F3B4B3A" w14:textId="63D54D3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Jang, Yeong Min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0C1E629" w14:textId="59DB7E5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Kookmin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Universitu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79EA40" w14:textId="4614825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7782D2B" w14:textId="0986F00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5F0E07FB" w14:textId="0869B9B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4FD4B2F" w14:textId="1F9E304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Jeffries, Timothy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43A03B3" w14:textId="03656A4D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Futurewei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03DFC8" w14:textId="2B13398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076FCF" w14:textId="4404E2A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B38CD87" w14:textId="4759447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8550612" w14:textId="38285B0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0D6AADF" w14:textId="3A52163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F4CCE9" w14:textId="6CC3EE4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A49B7E" w14:textId="218A7BF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093DACC" w14:textId="33EDF9D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D315996" w14:textId="57F45C8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Chenhe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946830C" w14:textId="74A94CA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49C2C4" w14:textId="1284C0A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9617AD" w14:textId="6FF2F91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B45CE00" w14:textId="581723A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33D9A47" w14:textId="59D105E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jiang, feng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D546B49" w14:textId="1633BF6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D59270" w14:textId="61CD892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BEEB40" w14:textId="1B10D78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729980C" w14:textId="5953B13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FFCD4B4" w14:textId="13565DC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Jiang, Jinjing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178DD39" w14:textId="23CBE87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DDA7829" w14:textId="176C191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C2894E" w14:textId="09F7380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D50979" w:rsidRPr="00522809" w14:paraId="7CDB6526" w14:textId="141A7EF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1BAF041" w14:textId="0D5D4F7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Jiang,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Zhiping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B9FDD09" w14:textId="5D22C95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Xidian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422C44" w14:textId="41E6BAF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863095" w14:textId="40E96A4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44B74713" w14:textId="5202B65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7C46AE1" w14:textId="67FCE47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Joh, Hanjin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544E7D2" w14:textId="51D0DF5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KT Corp.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FCE8FC6" w14:textId="157355D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193ABC" w14:textId="789A742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D88D193" w14:textId="5BEF1B0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62E8708" w14:textId="03A1869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John, Toby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1FF23AA" w14:textId="5F3D6A2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Verizon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F4A9B35" w14:textId="00F3EE1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EDE357" w14:textId="55279EA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23DD1AD" w14:textId="0737791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4DCC699" w14:textId="292C813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Jones, Vincent Knowles IV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4BBBF62" w14:textId="1D46AD3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B41183" w14:textId="6ACE0A8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2D4430" w14:textId="01EDFB7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7FA6074" w14:textId="419DE7A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8A1C3F2" w14:textId="00FE8BB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Juarez, Jorge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0E6FC8B" w14:textId="3B760A1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Fraunhofer IIS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FD88FA0" w14:textId="39406C0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1CD32E8" w14:textId="399F880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CF034FC" w14:textId="1826D96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B5345A3" w14:textId="08BA4FB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Insik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4A37607" w14:textId="6F93A80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D57CFE" w14:textId="60BC63C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702110" w14:textId="15B32AC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7A2D825" w14:textId="59B11CF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62D57B9" w14:textId="495CB42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Jungnickel, Volker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48B4C8B" w14:textId="67EEF22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Fraunhofer Heinrich Hertz Institute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F222A6" w14:textId="5D4CBB4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B0BB0B" w14:textId="57E31E8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0698B89" w14:textId="69047F3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D4AC216" w14:textId="174F18D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Kabbinale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Aniruddh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80473C7" w14:textId="6A158E6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FC0AC1" w14:textId="38C58CB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925D3D" w14:textId="2893F94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467C3042" w14:textId="460FE6B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1AD1A0" w14:textId="44E7F0A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Kadampot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Ishaque Ashar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BE8AC36" w14:textId="7DB039E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34A71B" w14:textId="773C52C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12061D" w14:textId="4981982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096E1C5" w14:textId="2D81835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5543024" w14:textId="7FACE964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Kain, Carl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9C79897" w14:textId="59B80D5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USDOT; Noblis,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10E926" w14:textId="7247378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99784D" w14:textId="22BEDCF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0DAD7BD" w14:textId="06A902E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75FF598" w14:textId="1BC994F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Kakani, Naveen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75D9671" w14:textId="58AFBA1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26E5C7" w14:textId="5BFDAFA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CE23FF3" w14:textId="45DBD00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D15D7B4" w14:textId="2EBC1EC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6932EC5" w14:textId="37CA26C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Kalamkar, Sanket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77635DA" w14:textId="3D323C3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00F4B8" w14:textId="59BA548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F669EE" w14:textId="7AFFA82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0C0502AE" w14:textId="654A7F9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A00D667" w14:textId="6320385D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D2E083B" w14:textId="54DDD75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F7F642" w14:textId="1B2C2F1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0CA8AE" w14:textId="6D8CDE7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F93361E" w14:textId="5EB0053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744791F" w14:textId="5B22802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Kancherla, Sundeep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8E75EAC" w14:textId="3A1193F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Infineon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51E102" w14:textId="3977314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C5A98A" w14:textId="4780A56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6A0811D" w14:textId="3705C55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D8FF28A" w14:textId="4777427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Kandala, Srinivas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6588993" w14:textId="05D4C37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21AA55" w14:textId="0236C7B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70428A" w14:textId="22130BF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9747DB4" w14:textId="34B5A13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6862BB2" w14:textId="14DC3F8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KANG, TEAG JIN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44736A9" w14:textId="3690756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8E26A9" w14:textId="0924161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F6A933" w14:textId="13D034E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973B1F5" w14:textId="2FC5EAC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5073B41" w14:textId="7BC2D7A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Karamyshev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Anton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17916CA" w14:textId="5F8889A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IITP RAS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57A976" w14:textId="1776833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6CCF204" w14:textId="3E451A7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7D191039" w14:textId="0F6D6AD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67EF60B" w14:textId="4531908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Karmuchi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Shailender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FB1EF5F" w14:textId="17FD900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 Co.,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BA4269" w14:textId="796FD6B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A92082" w14:textId="28D488F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EF1E3A5" w14:textId="3A5109F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59060E7" w14:textId="5C6CEF7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Kasargod, Sudhir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EE2640B" w14:textId="37D22D9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Infineon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CDB4B4" w14:textId="6A23DA4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F85AEA" w14:textId="4C43752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064DC47" w14:textId="3FC4AB7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0B6FA98" w14:textId="39FEB94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Kennedy, Connor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6B88843" w14:textId="149DB42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 Platforms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AF25C5" w14:textId="205923A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F28948" w14:textId="57BCB9C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6908D1A4" w14:textId="518990E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8635C5E" w14:textId="1A40A85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Kennedy, Richard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6DB7469" w14:textId="0A9C1DF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Bluetooth SIG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1A6697C" w14:textId="183E2C6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89EB61" w14:textId="08F367E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7E19880" w14:textId="3717B7D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25F758B" w14:textId="2F43CBC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Kerry, Stuart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32D1DB9" w14:textId="025B556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OK-Brit; Self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546389" w14:textId="2F27214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F37CA8" w14:textId="78F79B8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A19E72C" w14:textId="4F02078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4A44416" w14:textId="5BB981E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Keshmiri, Francis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CD4D4D0" w14:textId="3305D19F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France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A57F2F" w14:textId="340B4BB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E8BA37" w14:textId="21B66EC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D7056ED" w14:textId="4A3C8B7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EC67ADE" w14:textId="74D3B72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Kezys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Vytas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F648877" w14:textId="779A1A1D" w:rsidR="00D50979" w:rsidRPr="001D6771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CONSULTANT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FE38CD" w14:textId="13DC674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FBF8357" w14:textId="78758F8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30FF8A8C" w14:textId="411E670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9C3A5D5" w14:textId="10AF3764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Khan, Naseem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1BD86DD" w14:textId="104CFC6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Leidos Engineering. LLC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DD841BB" w14:textId="4001144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63BA95" w14:textId="043AEE9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43A4D6A" w14:textId="7AF9B8B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672E936" w14:textId="1DD4945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Khorov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Evgeny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16999FB" w14:textId="2EA9E37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IITP RAS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EDA6C1" w14:textId="6E016B0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2F8B4F" w14:textId="542DE31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B204C81" w14:textId="10003F4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BB8C190" w14:textId="392CA78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DONGWAN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9E673EC" w14:textId="4CBCE0E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755C1B" w14:textId="41015C0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8837A5" w14:textId="10C9FF0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9CE3AD5" w14:textId="28CB9F4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123CE26" w14:textId="7A3D42B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Geon Hwan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5A86730" w14:textId="68D3EEC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86486A" w14:textId="37785D4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A9C3F4" w14:textId="1377FDE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78AD23B" w14:textId="59CF2FB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7B3AAB6" w14:textId="3D6C39A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Jeongki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2A8DDD6" w14:textId="67C78EE0" w:rsidR="00D50979" w:rsidRPr="00C71A72" w:rsidRDefault="00D50979" w:rsidP="00D50979">
            <w:pPr>
              <w:rPr>
                <w:szCs w:val="24"/>
                <w:lang w:val="fr-FR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4CEA50B" w14:textId="20EDE5E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669C01" w14:textId="03C043F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61F38A0" w14:textId="077BBD5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3B0156C" w14:textId="3BAEB07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Myeong-Jin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532B0F8" w14:textId="24A0FCBD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875F84" w14:textId="30E7738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1C5AF3" w14:textId="793D090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16837A5" w14:textId="27D9DEA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6CC3328" w14:textId="7B46CD7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Sang Gook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2D367FC" w14:textId="6DCFC45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27CAA2" w14:textId="33D5A0E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3FF70C" w14:textId="4405F3B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348E214" w14:textId="6CF578A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62B8D95" w14:textId="37D3C96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Sanghyun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FE36265" w14:textId="5AFEA01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WILUS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24742E" w14:textId="40C85DA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226AB9" w14:textId="6439C00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F4B6E9F" w14:textId="6364FCC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E15D5A8" w14:textId="12051F0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Yongho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6B2774E" w14:textId="313CD2C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Korea National University of Transportation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6CF5F6" w14:textId="0BEE132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41E8EF" w14:textId="7C05A8D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F39D6F1" w14:textId="5F91EAB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BDF72F9" w14:textId="7C98509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Youhan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64A908D" w14:textId="44013D1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7CDFD15" w14:textId="260324A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E68323" w14:textId="09A451E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3A59688" w14:textId="5541BDF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8F7E44B" w14:textId="79D1715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Kishida, Akira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8FDFE1F" w14:textId="4B28083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Nippon Telegraph and Telephone Corporation (NTT)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C7AAA5" w14:textId="296B4DA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6209380" w14:textId="2871448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8347E1C" w14:textId="3AC7843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28CC563" w14:textId="61A7FF2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Kitazawa, Shoichi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D7D22AE" w14:textId="2E6228E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Muroran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F24AF1" w14:textId="37E0F7E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292A33" w14:textId="60D9999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D7D29FE" w14:textId="2D449AA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0D6E6B1" w14:textId="7FDE4D3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Kivinen, Tero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F5CEB12" w14:textId="65E0017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Self Employed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82191D" w14:textId="080D51B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BEEC8DF" w14:textId="272FEB1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400E1B5B" w14:textId="529CEDA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5C0B7F6" w14:textId="6566AD8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Klein, Arik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D5E252B" w14:textId="7E28D0B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F6F0808" w14:textId="33B67EB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956D771" w14:textId="666E74E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0EDDEEF" w14:textId="439402D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83C3CC2" w14:textId="28A0E2E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Kneckt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Jarkko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9F3E25A" w14:textId="50776595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60A93C" w14:textId="5DBD245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3D9E17" w14:textId="7655126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A985BB0" w14:textId="76E6A3B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08E55D5" w14:textId="37FB468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Jonghoe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F7FB281" w14:textId="295DE72E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 Co.,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0325BB3" w14:textId="048B51A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2432CD" w14:textId="51ED5B0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01F7F38A" w14:textId="4CBD8B4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20256DD" w14:textId="50C9560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Koundourakis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Michail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ECB33A7" w14:textId="3DEF7D7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Cambridge Solution Center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93086C" w14:textId="490826D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E962F51" w14:textId="480FB28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3BB0306" w14:textId="02A1F33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0469BB9" w14:textId="479FB14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Ku, Chung-Ta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FD0D097" w14:textId="3B99400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8CD211" w14:textId="0ADFADE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FB848E" w14:textId="375E2CF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08E469F" w14:textId="611908B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86FD7C5" w14:textId="1B8A9DF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Kumar, Manish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5B56B31" w14:textId="7A08F50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32A3DA" w14:textId="261E9C9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6F3543" w14:textId="4EDB99D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9BECCC2" w14:textId="7D5AFF5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D380D71" w14:textId="7671F85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Kumbhkar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Ratnesh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A686D0F" w14:textId="622D839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CB4C5B" w14:textId="3B206A7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0288B2" w14:textId="4CB174B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0F258C01" w14:textId="2742D14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7C21521" w14:textId="10D58D1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Kuo, Chih-Chun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B166FC" w14:textId="7559384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398C08" w14:textId="428D874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638EF9" w14:textId="617C34C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0E02BCD" w14:textId="0B70BBC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E78B4F1" w14:textId="4EBCE4D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Lal, Kunal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7C24C54" w14:textId="179AD4C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Synaptics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B8B4FB" w14:textId="54CF7BC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E17D0A" w14:textId="40F78BB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Aspirant </w:t>
            </w:r>
          </w:p>
        </w:tc>
      </w:tr>
      <w:tr w:rsidR="00D50979" w:rsidRPr="00522809" w14:paraId="6D3630F3" w14:textId="2B86D31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2FD0E2B" w14:textId="673A2496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Lalam,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Massinissa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1157863" w14:textId="0E222E34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SAGEMCOM BROADBAND SAS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5067E7" w14:textId="25C46C8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5D90FE" w14:textId="1854828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5159DF9" w14:textId="1690467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300C8F2" w14:textId="3B6D772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Lanante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Leonardo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029D0B1" w14:textId="565C52A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25D9CBB" w14:textId="3F92E79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EC86DE" w14:textId="69725DC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B3F094A" w14:textId="07FED69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95A3C23" w14:textId="6FBBD1E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Lansford, James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5C1ED05" w14:textId="6FA19D20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Farafir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Consulting; University of Colorado at Boulder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EECAB9F" w14:textId="2B98DD1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67BB79F" w14:textId="7029D1C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E32C0E2" w14:textId="63403B4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541953" w14:textId="3F5C19CD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Hong Won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15C5CE5" w14:textId="57578E7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7DB2E0" w14:textId="477441C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2E2D6B" w14:textId="629456E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D50979" w:rsidRPr="00522809" w14:paraId="076DAFD5" w14:textId="30911E9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C1E7FBD" w14:textId="40015B47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Jack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9171CC7" w14:textId="16EAE3F9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7341B9" w14:textId="2F2FA4B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4E5919" w14:textId="0CAD930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069C0ECC" w14:textId="3ABCE54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5FF2964" w14:textId="261B2ADB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JOONSOO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8E39ED7" w14:textId="0C7A6CA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1042E9" w14:textId="37FA751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B5B746" w14:textId="2973460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8F772E3" w14:textId="054505C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BF06853" w14:textId="3FF4706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Mingyu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0DF052E" w14:textId="7F6BB824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 Co.,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9F7D46" w14:textId="087A2A8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3FA3A0B" w14:textId="0411014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1D0A4FA2" w14:textId="719180A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7FF54F7" w14:textId="55D7B8F1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Wookbong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96B7428" w14:textId="3544F8C8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7CBA11" w14:textId="18AED79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024E07" w14:textId="3D22AC7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3B69C1C" w14:textId="5178530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F9DA89C" w14:textId="0F421FB3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Xianfu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E5A2956" w14:textId="4161403A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Southwest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Jiaotong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3CE9C7" w14:textId="0722926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15664C" w14:textId="4CBC0CC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2E919F05" w14:textId="20021AA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F8F849D" w14:textId="00EDF61C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Levitsky, Ilya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FDF357C" w14:textId="63DDDE72" w:rsidR="00D50979" w:rsidRPr="00522809" w:rsidRDefault="00D50979" w:rsidP="00D50979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IITP RAS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909B6C" w14:textId="3F39086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BC600A5" w14:textId="54E40A3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D7F779A" w14:textId="46136A5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8071ED" w14:textId="2E5CCF7A" w:rsidR="00D50979" w:rsidRPr="000F5928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Levy, Joseph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9F78BA" w14:textId="6C4EAF0B" w:rsidR="00D50979" w:rsidRPr="000F5928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D9BA60" w14:textId="4E6F866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E398D8" w14:textId="1E04C91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1826D58" w14:textId="436B7F5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F4983F1" w14:textId="794A08C1" w:rsidR="00D50979" w:rsidRPr="000F5928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Bo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257A3BF" w14:textId="0D5599E6" w:rsidR="00D50979" w:rsidRPr="000F5928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Northwestern Polytechnical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15E668" w14:textId="4C18EBF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021E61" w14:textId="46C2603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DB88D65" w14:textId="025431E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6F85B3" w14:textId="2AFA969E" w:rsidR="00D50979" w:rsidRPr="000F5928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Guoqing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68DF00" w14:textId="08D235A7" w:rsidR="00D50979" w:rsidRPr="000F5928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F8FC37" w14:textId="39D7946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0C1DE5" w14:textId="13B1FE5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9889E4E" w14:textId="32E3E15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F1E857" w14:textId="3528E83F" w:rsidR="00D50979" w:rsidRPr="000F5928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Haozheng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6B1D36" w14:textId="49F9F75D" w:rsidR="00D50979" w:rsidRPr="000F5928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TP-Link Corporation Limited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E07FEC" w14:textId="55FACF5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499169" w14:textId="45C63A6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532FE94E" w14:textId="005C672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2911D1D" w14:textId="0123E05C" w:rsidR="00D50979" w:rsidRPr="000F5928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16B156" w14:textId="659E5FC2" w:rsidR="00D50979" w:rsidRPr="000F5928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550066" w14:textId="4B7509F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EEF0E7" w14:textId="405AAF6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63379BC" w14:textId="309CB9A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34BCDF" w14:textId="567F6431" w:rsidR="00D50979" w:rsidRPr="000F5928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Qinghua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3E82C4" w14:textId="06D69102" w:rsidR="00D50979" w:rsidRPr="000F5928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A6578F" w14:textId="53A2F1F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8B9EA1" w14:textId="0654C30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AE2CA46" w14:textId="1251413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976019" w14:textId="136F6FEF" w:rsidR="00D50979" w:rsidRPr="000F5928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Weiyi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4E6DE7" w14:textId="09DDDE56" w:rsidR="00D50979" w:rsidRPr="000F5928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Spreadtrum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 USA,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59AA63" w14:textId="6CA07E3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405DDB" w14:textId="69EFF5C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A0CC98B" w14:textId="0A5D8A3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84DD3A" w14:textId="6CC50127" w:rsidR="00D50979" w:rsidRPr="000F5928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Xin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427D749" w14:textId="54882E05" w:rsidR="00D50979" w:rsidRPr="000F5928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C5C262D" w14:textId="2ECE504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8BB918" w14:textId="34EB7C1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2F4B7D7B" w14:textId="28489D2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5362D1" w14:textId="670BF381" w:rsidR="00D50979" w:rsidRPr="000F5928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02AA1D" w14:textId="4899FC57" w:rsidR="00D50979" w:rsidRPr="000F5928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7B6709" w14:textId="012CC2F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4C15C9A" w14:textId="6ECC8D1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C825CC0" w14:textId="090A305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FDD569" w14:textId="41DADDFC" w:rsidR="00D50979" w:rsidRPr="000F5928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Yanchun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F10811" w14:textId="2A12B511" w:rsidR="00D50979" w:rsidRPr="000F5928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73B15FB" w14:textId="16E1F24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EDAD35" w14:textId="2CF4706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E16B0DC" w14:textId="471AB32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AA5CE3" w14:textId="6A675C15" w:rsidR="00D50979" w:rsidRPr="00C21301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Yapu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BA2D61" w14:textId="4FFDD3B1" w:rsidR="00D50979" w:rsidRPr="00C21301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2FD39B" w14:textId="74049B7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57C465" w14:textId="2D153B6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F2F4B76" w14:textId="50163FB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74FFD8" w14:textId="36A2A767" w:rsidR="00D50979" w:rsidRPr="00C21301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Ying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87C368" w14:textId="388CF82C" w:rsidR="00D50979" w:rsidRPr="00C21301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8A8631" w14:textId="51FDA10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9828D4" w14:textId="4B80E03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9E661BF" w14:textId="6863077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3DBD6F8" w14:textId="769D2AF7" w:rsidR="00D50979" w:rsidRPr="00C21301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D2C980" w14:textId="665E48C7" w:rsidR="00D50979" w:rsidRPr="00C21301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33569B" w14:textId="06CF59E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22076B" w14:textId="5F9631F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1F29FF5F" w14:textId="4683791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2F60D64" w14:textId="7612A3C6" w:rsidR="00D50979" w:rsidRPr="00C21301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Yunbo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6C7A57" w14:textId="62474A34" w:rsidR="00D50979" w:rsidRPr="00C21301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70F34C" w14:textId="0724FCD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C99D22" w14:textId="4247A52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A1231AC" w14:textId="1D9DEE2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6E3D1F" w14:textId="177657A8" w:rsidR="00D50979" w:rsidRPr="00C21301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Lim, Dong Guk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2BD0A2" w14:textId="4D86B686" w:rsidR="00D50979" w:rsidRPr="00C21301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0A6D38" w14:textId="763ABFB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C62EFA" w14:textId="4A584C5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34877ED" w14:textId="2404FA6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432E6B" w14:textId="6DDAA3D8" w:rsidR="00D50979" w:rsidRDefault="00D50979" w:rsidP="00D50979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Lim, Yeon Geun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5589F00" w14:textId="7D40A88B" w:rsidR="00D50979" w:rsidRDefault="00D50979" w:rsidP="00D50979">
            <w:pPr>
              <w:rPr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4C2765" w14:textId="66681FC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05E846" w14:textId="349E757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3D49AD61" w14:textId="73ACB67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AD0B292" w14:textId="1CA640F2" w:rsidR="00D50979" w:rsidRDefault="00D50979" w:rsidP="00D50979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Lin, Wei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5F5990" w14:textId="3C3DEA2A" w:rsidR="00D50979" w:rsidRDefault="00D50979" w:rsidP="00D50979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353EFB" w14:textId="609F9EB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3E203B9" w14:textId="1DFA526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190CADC" w14:textId="50B5A51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934CA47" w14:textId="4E4D804D" w:rsidR="00D50979" w:rsidRDefault="00D50979" w:rsidP="00D50979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CHENCHEN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940F655" w14:textId="446C903A" w:rsidR="00D50979" w:rsidRDefault="00D50979" w:rsidP="00D50979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E4EFB6" w14:textId="7214E4F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8BA891" w14:textId="6590B6D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A017A7B" w14:textId="7FCE9F8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7A3DB0" w14:textId="67EDD1DD" w:rsidR="00D50979" w:rsidRDefault="00D50979" w:rsidP="00D50979">
            <w:pPr>
              <w:rPr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liu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dekun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9D3CB7" w14:textId="6D666295" w:rsidR="00D50979" w:rsidRDefault="00D50979" w:rsidP="00D50979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C8E9C6" w14:textId="4D4C99D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CA4074" w14:textId="093653E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244A127E" w14:textId="4E17704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EF796C" w14:textId="43830069" w:rsidR="00D50979" w:rsidRDefault="00D50979" w:rsidP="00D50979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Der-Zheng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B12177A" w14:textId="6979EE24" w:rsidR="00D50979" w:rsidRDefault="00D50979" w:rsidP="00D50979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Realtek Semiconductor Corp.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EEEC02" w14:textId="126A140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3BB207" w14:textId="1824859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7B720A5" w14:textId="3129AD0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675AC7" w14:textId="7EA0484D" w:rsidR="00D50979" w:rsidRDefault="00D50979" w:rsidP="00D50979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Jeff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125D88" w14:textId="0ED96CED" w:rsidR="00D50979" w:rsidRDefault="00D50979" w:rsidP="00D50979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DF77AE" w14:textId="64D844D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DEDFF3" w14:textId="5B9FBDF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F57ED1F" w14:textId="4F4225E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78A023" w14:textId="4AED3C8E" w:rsidR="00D50979" w:rsidRDefault="00D50979" w:rsidP="00D50979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Jianhan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A40BBF" w14:textId="4724074F" w:rsidR="00D50979" w:rsidRDefault="00D50979" w:rsidP="00D50979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23F543" w14:textId="4C267DD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B5B4DD" w14:textId="449A3FD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C743234" w14:textId="50E84BD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93F7CB5" w14:textId="04348861" w:rsidR="00D50979" w:rsidRDefault="00D50979" w:rsidP="00D50979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Peng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9FE60D" w14:textId="0F59329A" w:rsidR="00D50979" w:rsidRDefault="00D50979" w:rsidP="00D50979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F72BC7" w14:textId="7A569C6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B3455B" w14:textId="7942FBD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7F69181" w14:textId="4A78BFB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6CA6C67" w14:textId="75CE8AE9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QINGLAI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AD5A3F" w14:textId="08D0D8FF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98FE9B" w14:textId="4C877DA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600C3A" w14:textId="26A8163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54323A94" w14:textId="20C1D5C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4202FB" w14:textId="79559948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Ying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791D05" w14:textId="15641AF0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6105C6" w14:textId="4D871B2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3207EF" w14:textId="231D850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6D42E25" w14:textId="656725D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D1FD2D" w14:textId="2A9BC21A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Yong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BEA91AD" w14:textId="1BB66695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97B34CB" w14:textId="33DB19E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2407B8" w14:textId="1E417FB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717578E" w14:textId="1E48EA6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0BFF22" w14:textId="5835E56A" w:rsidR="00D50979" w:rsidRDefault="00D50979" w:rsidP="00D50979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Lorgeoux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Mikael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47B8B5" w14:textId="21EAE8F4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Research Centre France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5E63F8" w14:textId="72D2AC0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55FD22" w14:textId="2965A91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9308CA4" w14:textId="73DD01A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F840E8" w14:textId="66B22A4B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Hanqing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DEDF05" w14:textId="095B78EF" w:rsidR="00D50979" w:rsidRDefault="00D50979" w:rsidP="00D50979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EE304A" w14:textId="157D816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945622" w14:textId="4D9598C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B699C34" w14:textId="55B9055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B37153" w14:textId="6FB5B1E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Lou, Hui-Ling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0F6DC5" w14:textId="77D8B6F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FC6AF38" w14:textId="4C8EA5E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0E6373" w14:textId="193CC96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B3EA6E4" w14:textId="610A025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9CF140F" w14:textId="4BC89463" w:rsidR="00D50979" w:rsidRDefault="00D50979" w:rsidP="00D50979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Lovison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Federico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4148E9" w14:textId="10F4A305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319E3D" w14:textId="7A9F8C9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8090CC9" w14:textId="2E66303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6158E00" w14:textId="6E3C6FE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902C93" w14:textId="2194F4EE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kaiying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0AD766" w14:textId="10F7C8B1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0EEB91" w14:textId="4519F53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9DFEE9" w14:textId="2DFC9EF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D097FFD" w14:textId="0B48EC3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9D8786" w14:textId="3A68E6B9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Liuming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650429" w14:textId="64A393BB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C76431" w14:textId="01FB6A1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9ABCF8" w14:textId="34E651D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4B9090F" w14:textId="5650386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EEF8288" w14:textId="45BA5B94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LU, Yuxin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56F5001" w14:textId="620690E4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TCL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6DF56C" w14:textId="3516381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E90BE1A" w14:textId="669CD74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0BD87B3B" w14:textId="71D9E0D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4B7078" w14:textId="46FE36FF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Chaoming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266690" w14:textId="4842BBD1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Beijing OPPO telecommunications corp.,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B376F1" w14:textId="0F5ED39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942399" w14:textId="5FABD95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9A46F90" w14:textId="2426901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9D717FC" w14:textId="4533836B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Luo, Hui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C00F63" w14:textId="580A9069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Infineon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6E2162" w14:textId="0F48067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732862" w14:textId="3B93F91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4571A415" w14:textId="3AE129D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BA7D92" w14:textId="4F7B697D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Jing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701CFB" w14:textId="0196753C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Toyota Motor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EDF564" w14:textId="4A42A7C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1003A3" w14:textId="655DF05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D50979" w:rsidRPr="00522809" w14:paraId="70524861" w14:textId="606863D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9F0501" w14:textId="2C00407A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8FEB5B" w14:textId="0DD5681B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C48772F" w14:textId="71F7297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CA66CD" w14:textId="3E75601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41D244A" w14:textId="32D6957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F6459DF" w14:textId="07D25BA9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Yongsen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D884F3" w14:textId="71551389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BB2276" w14:textId="690EEEB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D30217C" w14:textId="6026CD4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5E84D6F" w14:textId="6A81818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F3CC55" w14:textId="746A8190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Yunsi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DF2AE5F" w14:textId="5E73BE7F" w:rsidR="00D50979" w:rsidRDefault="00D50979" w:rsidP="00D50979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HiSilicon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 Co.,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346BE0" w14:textId="0EF457C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5536FC4" w14:textId="407FBCC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DAE61E0" w14:textId="6CF3638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12530D" w14:textId="1A3EAF8A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Madni, Haji Muhammad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08DD89" w14:textId="6161F052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6F3829D" w14:textId="04E3FE4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3D39A2" w14:textId="01B9CFE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3AB5B60E" w14:textId="57D8D9B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197803" w14:textId="1AE0F99A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Magrin, Davide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21DC802" w14:textId="3FC5B0EA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 Platforms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6987BF" w14:textId="6F4D136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25F1FD" w14:textId="3E3D1AE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5E207FF3" w14:textId="0BC157F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E234AC" w14:textId="541B6585" w:rsidR="00D50979" w:rsidRDefault="00D50979" w:rsidP="00D50979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Mailaender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Laurence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60B92A3" w14:textId="71F282DF" w:rsidR="00D50979" w:rsidRDefault="00D50979" w:rsidP="00D50979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Peraton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Labs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72727D" w14:textId="5E867D1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579B02" w14:textId="38197D1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60380EA2" w14:textId="22E2692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C61314" w14:textId="1DDEC5E1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Malinen, Jouni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D6A08F" w14:textId="44BAA0D3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23F6322" w14:textId="3462989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E7E2D0" w14:textId="684A63A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4C7E4F0" w14:textId="74F53ED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96C1CD" w14:textId="5433D1FE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MAO, ZHI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95B408" w14:textId="5A143083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2EE81B0" w14:textId="3E10379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F79CDC5" w14:textId="13EB37E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90C8E88" w14:textId="7ED7F9F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0A265A" w14:textId="3E96D97B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Max, Sebastian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6E261C" w14:textId="04FE61E8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AEC102" w14:textId="1E5B144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9DA597" w14:textId="173EE05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620EC3C" w14:textId="40E66D7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0068B6" w14:textId="07373368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McCann, Stephen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0BDDC6A" w14:textId="1CDB608D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92CF4D2" w14:textId="3BF6727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035A3B" w14:textId="098A7DF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5B5ACCB" w14:textId="12A9730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96445A" w14:textId="6CACA6A0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Mehrnoush, Morteza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C8DCE7" w14:textId="16596BF1" w:rsidR="00D50979" w:rsidRPr="00C71A72" w:rsidRDefault="00D50979" w:rsidP="00D50979">
            <w:pPr>
              <w:rPr>
                <w:color w:val="00000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9875C3" w14:textId="20ECA3B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ADEAF2" w14:textId="4269640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715866B" w14:textId="701B09D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986382D" w14:textId="15238B1D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Mehta, Mehul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25E21A" w14:textId="03D2C0A9" w:rsidR="00D50979" w:rsidRDefault="00D50979" w:rsidP="00D50979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Pharrowtech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E7C13B" w14:textId="7776CF8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856A68C" w14:textId="4FFF209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D50979" w:rsidRPr="00522809" w14:paraId="3EAD1A5D" w14:textId="0F40307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822B81" w14:textId="64EC21B2" w:rsidR="00D50979" w:rsidRDefault="00D50979" w:rsidP="00D50979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Minotani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Jun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CBB3ED" w14:textId="09B4FFEC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FC494E5" w14:textId="20AC538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90E6E8" w14:textId="52C428E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C4A08BC" w14:textId="4DF70E4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5224D1" w14:textId="05DAC596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Mohamed Hassan Salem, Nedime Pelin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C5B50DA" w14:textId="45C34E71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BB85CE" w14:textId="06D6029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EC6668" w14:textId="7D8D038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3DA23740" w14:textId="1D2173B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4ABE58" w14:textId="2F68CDC4" w:rsidR="00D50979" w:rsidRDefault="00D50979" w:rsidP="00D50979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Monajemi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Pooya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74FFC6" w14:textId="49E77CE2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C1CCA2" w14:textId="5BB3E55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619F82" w14:textId="556488B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441F849" w14:textId="6730F82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4D376E" w14:textId="40A62B77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Montemurro, Michael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5427AA" w14:textId="05AB59A4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46E7BE" w14:textId="5BE8B0A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AC8CF0" w14:textId="02A9F16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111CF87" w14:textId="62A7C9C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910802" w14:textId="0662FE93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1ECE068" w14:textId="3A1A843D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F71488C" w14:textId="623D901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F5858D" w14:textId="77B3758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A528F2A" w14:textId="3B11686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4B5228" w14:textId="57FF739A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Juseong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C9B84B3" w14:textId="4B5F57DA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Korea National University of Transportation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FFCE5F" w14:textId="369F889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DE629A" w14:textId="009F876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A0E0DCA" w14:textId="5F79701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CC6604" w14:textId="4680EDA7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Morioka, Hitoshi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5725947" w14:textId="766AE2F1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SRC Software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90C2EB" w14:textId="4391016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CEA48F" w14:textId="11E6BE8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B71CA4F" w14:textId="228BD93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5A1FB4" w14:textId="33727FE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Motozuka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Hiroyuki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7F1328" w14:textId="38F3A586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Holdings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DFDB759" w14:textId="0A389DA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19EA73" w14:textId="6AACF76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2732EB8" w14:textId="7F44303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4DE46B" w14:textId="09F9B869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Mukherjee,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Suprojit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408B40" w14:textId="27946829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Infineon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C366B9" w14:textId="79F7E6A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5F9AFA6" w14:textId="262DC14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3B553786" w14:textId="06D46A3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B2B34B" w14:textId="43B5C36B" w:rsidR="00D50979" w:rsidRDefault="00D50979" w:rsidP="00D50979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Mutgan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Okan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94FE52" w14:textId="1604AB1C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3ADEDA" w14:textId="46971EC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FBA403" w14:textId="42ACF04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AF122CC" w14:textId="59CFCD5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1CA2AB" w14:textId="0AE85B57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Nagai, Yukimasa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994379" w14:textId="45F95498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Mitsubishi Electric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BAF8AB" w14:textId="71097DF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4069DE4" w14:textId="01F3B37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E4E8EF2" w14:textId="5CE3E84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03867B" w14:textId="77790ECA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Naik, Gaurang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4B1518" w14:textId="01C6C5EC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25F7809" w14:textId="3B651C6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52CB54" w14:textId="3339479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C303E33" w14:textId="394F1FB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D51C36" w14:textId="5AB24365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Junyoung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A82613" w14:textId="6D2C5707" w:rsidR="00D50979" w:rsidRDefault="00D50979" w:rsidP="00D509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A1FBB1" w14:textId="6162043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7FC2C3" w14:textId="5541FD8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C7779FE" w14:textId="5F5F772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DE79050" w14:textId="75660DB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Namba, Hideo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983C55" w14:textId="36F55312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SHARP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565024" w14:textId="6D3B26C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6BC5FF" w14:textId="09D51AA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0F122F6F" w14:textId="7D97C0D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B58ACE" w14:textId="08E57F91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Namboodiri,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Vamadevan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A9AD13D" w14:textId="3FED6A8E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FB2F73" w14:textId="14D44CA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CF00F4" w14:textId="392ECE3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58233AC" w14:textId="3D6477A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5C28D9" w14:textId="438F4A4D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Namvar, Nima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97EF10" w14:textId="1B813DE3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Charter Communications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BBA8E3" w14:textId="6FC40FF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4FAB98" w14:textId="45B2072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9D782BF" w14:textId="5576C33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9A47FF3" w14:textId="2B8F0892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narengerile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narengerile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CD8BE7" w14:textId="620ACA01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E33007" w14:textId="071737A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2B8BB0" w14:textId="56C6A71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F4B28B3" w14:textId="499ACB0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711DC0A" w14:textId="2C8985C9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Naribole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Sharan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333165" w14:textId="13ECB84C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4B96C0" w14:textId="37310DB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6CDC69" w14:textId="0CF92B9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654916B" w14:textId="3550797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8EC791" w14:textId="4EABC76C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Nassiri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Toussi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Karim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8ACAE9" w14:textId="54F86059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1D1487" w14:textId="0D972E4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4FC0F6" w14:textId="07387E4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71F17AA" w14:textId="6DAA803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23AFC5" w14:textId="774B3D81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Nayak,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Peshal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1ACF09" w14:textId="788B8652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Research America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D7C6DE" w14:textId="543A0DE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04EE7B" w14:textId="2099790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5045125" w14:textId="753DC94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358637" w14:textId="02EBD66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Neishaboori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Azin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6A999E" w14:textId="43A26A51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General Motors Company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4B994F" w14:textId="433511B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E60D9BA" w14:textId="182176C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263561C" w14:textId="448DA27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AC5DDC" w14:textId="556870BC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Nezou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Patrice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9987CE" w14:textId="4D08464C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Research Centre France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1D5AC7" w14:textId="5B5B412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9F8129" w14:textId="3FAA4C6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08246D3" w14:textId="6A2ABD0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D94D11" w14:textId="13DC5171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Ng, Boon Loong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6E4D55" w14:textId="0BDBBE26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Research America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163350" w14:textId="7A89843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4A201FF" w14:textId="3004677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F54FCBC" w14:textId="5633484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DBFC71" w14:textId="7571E349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Nguyen, 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704C47" w14:textId="26ED67DB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U.S. Department of Homeland Security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9DD2F48" w14:textId="70103E0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69F324" w14:textId="3E17633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6E9F452" w14:textId="63A169E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B32DDD" w14:textId="02E79C5E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Noh, Si-Chan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F34C66" w14:textId="184DE635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0E17B6" w14:textId="34989E6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684A69" w14:textId="6D9F6F9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F8EB11A" w14:textId="35FB7E4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8761AA8" w14:textId="061FADD4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Norouzi, Sara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E961A5" w14:textId="5753501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Canada; 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48C5920" w14:textId="236D5A8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C28455C" w14:textId="0FFA4EF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3841712E" w14:textId="7FF98C8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3F0985" w14:textId="7940030B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Nurani Krishnan, Neelakantan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5CFCD2" w14:textId="4D9B49D3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31CCD2" w14:textId="1F3638F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91C48E" w14:textId="233A148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D50979" w:rsidRPr="00522809" w14:paraId="28076308" w14:textId="2A2E526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5CCC4C" w14:textId="60EE18FF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Ohmoto, Ryutaro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16539A" w14:textId="5DF967DE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Nihon Dengyo Kosaku Co.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5AD8B2" w14:textId="17DABEF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1D0D71" w14:textId="3C18F10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77A916DA" w14:textId="4B998CD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E22A8A" w14:textId="0A91B7E2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Omar, Hassan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F8696B8" w14:textId="50730047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9DB966" w14:textId="02FEE51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BC869E" w14:textId="24C72C6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19C0307" w14:textId="478540E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02FCD8" w14:textId="3F08D7B9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Orr, Stephen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AAC7FA" w14:textId="69518646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C2562D" w14:textId="4740592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E18A2A8" w14:textId="0B4BF0C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C838ABF" w14:textId="7224E9B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8504F14" w14:textId="5B0CFEB6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Pakrooh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Pooria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F69013" w14:textId="05D8A581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AE3F4F5" w14:textId="5C2A810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26CD6D" w14:textId="6D750A3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40B5518" w14:textId="24A38E1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DD3A71" w14:textId="72A08594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Palayur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Saju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17DC04" w14:textId="6D9B995B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4C5D99" w14:textId="7E1ED3C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8DCFE2" w14:textId="7E80717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505FC91" w14:textId="286CE34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AA8538" w14:textId="5FFA6A37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Pandey, Sheetal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C5940D" w14:textId="672167CF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Synaptics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4A10A5" w14:textId="7CBB60F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58BE69" w14:textId="77325CD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CE330A6" w14:textId="0B8DC04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DDB7C8" w14:textId="787456CC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Pare, Thomas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6E05CDC" w14:textId="0FE79BFC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0C0E31" w14:textId="1C54235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81525B3" w14:textId="29226FD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10EA9B5" w14:textId="3E5424A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C7DF3C" w14:textId="4BC67894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CBBD6B" w14:textId="3898A05E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71C890" w14:textId="708DD88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10338D" w14:textId="31BF13E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7E72BEF" w14:textId="31968A3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7B3DD7" w14:textId="7AA56E6E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Park, Minyoung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005625" w14:textId="51FA8D14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FA9B6D" w14:textId="58BFDA9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741C363" w14:textId="4913647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0B8416C" w14:textId="30F1918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8330D6B" w14:textId="71763C8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Sungjin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968250" w14:textId="0F8662F1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senscomm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0735D5" w14:textId="3FB55CD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686C2A" w14:textId="263CBB5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3E8F391" w14:textId="470A60B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3194F8" w14:textId="33C2F735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Patil, Abhishek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2CC517" w14:textId="61553BC0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9983220" w14:textId="07C620F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2D6E66" w14:textId="12AA5A9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9DD2DB9" w14:textId="0DF12D0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126011" w14:textId="5638542B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Patil, Sandhya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FC5347" w14:textId="4338AB43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Synaptics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70E04C" w14:textId="0BA085E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85A1812" w14:textId="4728674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D50979" w:rsidRPr="00522809" w14:paraId="16FD9E5F" w14:textId="335A6E4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554A34" w14:textId="6006D72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Patwardhan, Gaurav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0C9244" w14:textId="23B3CFB9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Hewlett Packard Enterprise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786541" w14:textId="329C913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44E6C5" w14:textId="1215CDA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55A2CBA" w14:textId="0155D2A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46B822" w14:textId="017288E3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Peng, Lan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12F233" w14:textId="10D0F2F2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B5DE031" w14:textId="47F51C2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7F4E9F" w14:textId="1561EAD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7586788" w14:textId="32F8109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AA0D55" w14:textId="61498BDE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Perahia, Eldad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CE7A6D" w14:textId="3B324239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Hewlett Packard Enterprise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4378D8" w14:textId="716D985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A051B5" w14:textId="3BB55B3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5E46EC9" w14:textId="2E6B6E1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B99A90" w14:textId="36B789D3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Petrick, Albert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6B3C1C" w14:textId="4142BD5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16399C" w14:textId="60E7ADA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6B1A08" w14:textId="3B18964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C6A20C1" w14:textId="29D28F2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2EE121" w14:textId="135C604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Pettersson, Charlie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7F68AF" w14:textId="799993DE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52B964" w14:textId="6194377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CABABD" w14:textId="3C0EB1B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A87E28D" w14:textId="356AA9E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1FD1E56" w14:textId="2199FA4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81A2DB" w14:textId="14E6B0E9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15F784" w14:textId="15C26E5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80489BC" w14:textId="1611A7D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08D50E4" w14:textId="4124DF7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7DFF85" w14:textId="2910BBF0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Pottigari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Sachin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C08EF9" w14:textId="55723BB3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C0095D2" w14:textId="50221C8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9CCC57" w14:textId="41C0454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08728C0" w14:textId="2057FAB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C6833E" w14:textId="552C5ACB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Prabhakaran, Dinakar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A5B418" w14:textId="2C1B931F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C8A479" w14:textId="2FA4D0F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3A723B" w14:textId="1FD8D55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A18F945" w14:textId="5F3D384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F43180" w14:textId="794879C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Pulikkoonattu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Rethnakaran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51BF0FC" w14:textId="663616C1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94389C" w14:textId="49170DD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A48C0D" w14:textId="61EBF37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B4443ED" w14:textId="259DB88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D6E3BF3" w14:textId="119F5E76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Qassem, Ebrahem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FED284" w14:textId="1B9A8296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B1F360" w14:textId="6F16428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BCB270" w14:textId="6C18BC4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4E1B6B8B" w14:textId="181650A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3A8C84" w14:textId="6D15ED4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Qi, Emily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D2D9EC2" w14:textId="2EA436BD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21DD7C" w14:textId="391071B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20C19A" w14:textId="1049578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259F9C9" w14:textId="22B00DD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63B379" w14:textId="1CBAB124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Qi, Yinan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CE902E0" w14:textId="1355C0F3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931B49" w14:textId="04D8B5F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106D63" w14:textId="457712B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3314BE5" w14:textId="2C415F3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46BB92" w14:textId="6929F684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Qi, Yue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96A694" w14:textId="6789BD3D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Research America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761D4E" w14:textId="38D909B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EE51D6" w14:textId="0BFCEE7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2F013CC" w14:textId="6BC679E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D4AD07" w14:textId="5FAC48E2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QIAN, BIN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FEABE7" w14:textId="72F0AFF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8F1159" w14:textId="77BE420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8404440" w14:textId="29DD68C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7A83C587" w14:textId="14872C4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2A077D" w14:textId="140D76EF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Qian, Yurong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76DFD55" w14:textId="6AEE33E3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11443F" w14:textId="5338142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BAA89D" w14:textId="03C48CA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47458FF1" w14:textId="33E35C7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C4E3B2B" w14:textId="1B82FC65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Yingqiao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040AE9E" w14:textId="673404A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Spreadtrum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AFD1E2" w14:textId="13D0E2E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5E0084" w14:textId="4D688525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21EC2A1" w14:textId="15469AE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EEDB56" w14:textId="5A52FF51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Rafique, Saira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6158F7" w14:textId="1AF54493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University, Vestel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57FB78" w14:textId="1CDD297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B14651" w14:textId="2334D28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DD6B24C" w14:textId="3BE3665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847134" w14:textId="4F77B329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Rai, Kapil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F7A824" w14:textId="1669B201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F18879" w14:textId="460765B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D929EA" w14:textId="1D66DF1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DC96666" w14:textId="2F29AC7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95A4CDA" w14:textId="4B21F89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Raissinia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Alireza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4331E5" w14:textId="680CABF6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2B8EB0" w14:textId="03EEC25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CAC68B" w14:textId="596274C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9CB13BC" w14:textId="3A2FB6D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015192C" w14:textId="3476AEC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Ralle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Helene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47391EB" w14:textId="00F0098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Orange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04E7A1" w14:textId="1544FAA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86F335" w14:textId="401761B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41D03C3C" w14:textId="7B2D178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85F164" w14:textId="6A905A7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Ratnam, Vishnu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8A7E11" w14:textId="718007E7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Research America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E56CB4" w14:textId="64100F3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BEDCAF4" w14:textId="39C19AC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AE6451F" w14:textId="3C8FABD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5F92B4" w14:textId="1F442320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8BE8EA" w14:textId="0265608F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311BFE" w14:textId="605A6A5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BF14BD" w14:textId="579ECD7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10D0739" w14:textId="338B901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24EFB93" w14:textId="1B7746D4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Regev, Dror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15EAB4" w14:textId="7187691D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Toga Networks (A Huawei Company)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19DB96" w14:textId="731DD2D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C24B9AD" w14:textId="58D3816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ABE1810" w14:textId="77F3CF1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938D5D" w14:textId="62F809D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Rezk, Meriam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A2F0A5" w14:textId="407E34B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4646D9" w14:textId="1217553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F5D0D8F" w14:textId="12268E4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D03D6B6" w14:textId="0FDDFD3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70826A" w14:textId="01D3A2D3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Rios, Carlos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4820FB" w14:textId="1C3DE71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Terabit Wireless Internet LLC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0CF23D" w14:textId="1572DF1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471D43" w14:textId="40D6E20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479C5B41" w14:textId="0D3A72B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288D25D" w14:textId="2C7B6EA7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RISON, Mark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5FB06E2" w14:textId="337EEAB7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Cambridge Solution Centre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3D39A3" w14:textId="2727EA4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65005D1" w14:textId="1FD1B86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2322ED6" w14:textId="16FBD7E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DE3568" w14:textId="12B3B8FD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Robert, Joerg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B3B989" w14:textId="28D3C534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Fraunhofer IIS;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Technische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Universitaet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Ilmenau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3CC572" w14:textId="6127B61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6967C81" w14:textId="4196F20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B34C2AF" w14:textId="6633348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6E3307" w14:textId="75367074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Rodriguez, Stephen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A8515C" w14:textId="4068485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41FEAC" w14:textId="25A9E67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7427AB" w14:textId="36DD134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CCBA7AA" w14:textId="64229D2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9D21982" w14:textId="6B7C8DFC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Rolfe, Benjamin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294D24" w14:textId="0D4B734C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Blind Creek Associates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A73CBE" w14:textId="7750644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EF4507E" w14:textId="4431310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724A059E" w14:textId="1DC0AB6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A9C8D7" w14:textId="596068D7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Rosdahl, Jon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8AB719" w14:textId="1C36CE99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6A5351" w14:textId="11D8D70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7C0F52" w14:textId="164A37D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8807351" w14:textId="4964772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B3FBA7" w14:textId="59F41BD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Roy, Sayak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7CA077D" w14:textId="2EB8F003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E05FE3" w14:textId="2C113D6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3C267A" w14:textId="106E88B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99978B7" w14:textId="549CF43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F2CBBEC" w14:textId="636AB7E3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Ryu,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Kiseon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2324A2B" w14:textId="515F525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157FD8" w14:textId="4E8A316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515F96" w14:textId="058252D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D6A3161" w14:textId="60CCB82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F03CA00" w14:textId="6E1BE409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Salem, Mohamed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F692B0F" w14:textId="333C00F4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4F72DD" w14:textId="556F7EE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C1DF5A" w14:textId="1FD02B3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42BBC8E" w14:textId="30A24D1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C76BB11" w14:textId="2F7C1A8E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Sambasivan, Sam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F34C1A" w14:textId="518D967D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AT&amp;T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6AF9EE0" w14:textId="21DDD5A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7483E8" w14:textId="779A350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ECD4DC9" w14:textId="59F5549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676A2B" w14:textId="347ED56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Sand, Stephan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60EA9C" w14:textId="7B2F54B2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German Aerospace Center (DLR)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CE482E" w14:textId="2F35E9F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BB019E" w14:textId="3B9A774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C053B1F" w14:textId="2839DF4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CD4321" w14:textId="09E30421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Sanderovich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Amichai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951783" w14:textId="675A65DC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Wiliot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085341" w14:textId="06DD9351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38125E" w14:textId="47C0CC6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4C035B3" w14:textId="35257CF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6ABAFE" w14:textId="6263D9F5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Santra, Avik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F94784A" w14:textId="39703B61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Infineon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B167A3" w14:textId="7C34740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38AB68" w14:textId="49222EB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0C2EEDA4" w14:textId="6B14A92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479633" w14:textId="01BEEE92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Sasaki, Shigenobu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59EC2F" w14:textId="7C505DC4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Niigata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9B3EB7" w14:textId="160F52F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A9CDBB" w14:textId="153CD02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70E7C93F" w14:textId="174637F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AE4982" w14:textId="7FF6AECF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Sato,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Takuhiro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46F2F1" w14:textId="6B365929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SHARP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468643" w14:textId="7B88128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DD6E3E" w14:textId="64CC117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7C429DF" w14:textId="78DB423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69BE62" w14:textId="1C693CFE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5B9810F" w14:textId="4ABD5BCF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D1F42C" w14:textId="5C16714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886EBC" w14:textId="07C6923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42EA845" w14:textId="230CD6A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948EFF" w14:textId="063C8C7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Schweizer, Benedikt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B3E7D1E" w14:textId="1284C726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AF1779" w14:textId="39D4FEF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945D0D" w14:textId="79E9A35D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AC65594" w14:textId="5CC28A0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407537" w14:textId="44F8B85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Segev, Jonathan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3DD602C" w14:textId="62E91369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C08150F" w14:textId="1BDEFF8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35DAE7" w14:textId="336A9F2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7D9AC99" w14:textId="631B97C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D45BA9B" w14:textId="76A42015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Seguine, Ryan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14BAFB" w14:textId="06F9FA3B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Infineon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CD3D7BA" w14:textId="344D31A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9A6830" w14:textId="62FFE7A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05A02E33" w14:textId="229BCA7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459C75" w14:textId="7F1FD156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Seo, Sangho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8FFAB7" w14:textId="05EFE911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475F02" w14:textId="51F6E8A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B1EBBA" w14:textId="3AE36DCB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0758F42" w14:textId="3DAD0B8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7ED536" w14:textId="5EE91DBB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Seok,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Yongho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C64C50" w14:textId="4CA54491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06974F7" w14:textId="065C791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9FDC10" w14:textId="65A2738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A442C99" w14:textId="39CA171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6CE82A" w14:textId="18E94709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Serizawa,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Kazunobu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D1347EE" w14:textId="48F57129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Advanced Telecommunications Research Institute International (ATR)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380DD5" w14:textId="0CDAD48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E5DAC7" w14:textId="121A515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A04ADC6" w14:textId="4506C7F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628991" w14:textId="08E05115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Sevin, Julien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444EA7" w14:textId="4EAA37D3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Research Centre France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A884C0" w14:textId="096350F4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31B64E" w14:textId="2B4169C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EB43395" w14:textId="7E2B9FE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7831D3" w14:textId="6A75EEEE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Shafin,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Rubayet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1C3862" w14:textId="6C92001F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Research America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5FC2FA" w14:textId="12EA8E8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A3663E" w14:textId="7B8BA33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BF95B5A" w14:textId="1996513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AF920E" w14:textId="7868152C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Shan, Feng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83138E" w14:textId="628EFFB4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Southeast University, China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4756F1B" w14:textId="18121F7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B7362D" w14:textId="7A891EB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01FC6034" w14:textId="2DA62BD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576DE8" w14:textId="472C2941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Sharma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Banjade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Raj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20110E" w14:textId="6226A35C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FA8B7F5" w14:textId="1DAE367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ECF2F4" w14:textId="46D8DBD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8D013B3" w14:textId="4F3173A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05D89F" w14:textId="215DCA02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Shaw, Amit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54126B" w14:textId="03FAB1E9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Infineon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851CBA" w14:textId="51060DEA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2E8E8F" w14:textId="628D77C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F8880B9" w14:textId="101FC2F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9568A5F" w14:textId="69B758A4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Shayovitz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Shachar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074AA3" w14:textId="10898997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9CF89E1" w14:textId="73B3961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874E5B" w14:textId="4337B76C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5A646376" w14:textId="3AD5BD9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47F3DB" w14:textId="37556CDB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Shellhammer, Stephen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62D939" w14:textId="5A7293C0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096B21" w14:textId="6EABFCC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D837F5" w14:textId="30774A60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017EDF3" w14:textId="65E7788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403BED" w14:textId="5482412D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Shen,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Xiaoman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47C1C5" w14:textId="6000E1B5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516B85" w14:textId="4FCE1B79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071081" w14:textId="07ACF78F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6058BB8" w14:textId="361119A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9A33A8" w14:textId="0A8F07E4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Sherlock, Ian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BCA09A" w14:textId="0E9E4393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Texas Instruments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7E4A68" w14:textId="705211AE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12E294" w14:textId="382056A8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F01AC3C" w14:textId="748B34B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55437B" w14:textId="364B61A0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shuyu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0ACC54" w14:textId="1609C165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TP-Link Corporation Limited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E2453E" w14:textId="19E23EB6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720801" w14:textId="088E27C7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1FAC9E3F" w14:textId="00A9D8C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8CA133" w14:textId="0B04BB4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Shilo, Shimi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10FEF7" w14:textId="226D0805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451764" w14:textId="7183C4E2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EDBF35" w14:textId="1205C5A3" w:rsidR="00D50979" w:rsidRPr="000E4778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5D2194A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68A913" w14:textId="6150A2F5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Shirakawa, Atsushi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62B400F" w14:textId="29B37864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SHARP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452031" w14:textId="5730EA70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AF0E01A" w14:textId="0200ED65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03E3E8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1E3F8D" w14:textId="27DE365F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Shukla, Ashish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78E8A0" w14:textId="1A1F2553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Amazon,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B812B40" w14:textId="4C09A178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5650A05" w14:textId="76360B2F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670BF9A9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267DFA" w14:textId="563E9B29" w:rsidR="00D50979" w:rsidRPr="00996846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siaud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isabelle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BBE185" w14:textId="585F8B33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Orange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C79558" w14:textId="1F1D22BA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B90545" w14:textId="4E32C489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2A8E667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9F5914" w14:textId="0AD509D5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Singh, Aditi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82926E9" w14:textId="1CA898BD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Charter Communications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C69FE5" w14:textId="7168EB64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F0F9B9" w14:textId="70C16BAB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28D703FC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E90BEFE" w14:textId="581A3A62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Smith, Graham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FBF5F4" w14:textId="5DFD0042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SR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17901E" w14:textId="6A6092AF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00C01E" w14:textId="08F60C8F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BE0616C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7842E5" w14:textId="29246AEA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Smith, Luther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AB17EB" w14:textId="59174CF5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Cable Television Laboratories Inc.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CableLabs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FC16C35" w14:textId="351A07EE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61254A" w14:textId="506C5456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A98897A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6FF3DB9" w14:textId="0EE5E730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Smith, Malcolm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EFC291" w14:textId="2A6C2B68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07FEC8" w14:textId="6CD3791A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C60AC8" w14:textId="4BF6606E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609A6C81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5DBF7A0" w14:textId="79B16068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Youngwan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B770B1" w14:textId="5341716F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 Co.,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6B1FA7" w14:textId="53140106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AA0BFB" w14:textId="3959EAD7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3255153B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606F72" w14:textId="2A629D3C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Son, Ju-Hyung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A01B38" w14:textId="659A1E50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WILUS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40ECAA" w14:textId="13A7D584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C40DE0" w14:textId="09DA1DA5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3CEB8AA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449AA3" w14:textId="6E61C376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Song, Hao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FED22BA" w14:textId="54E8B4BD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5A064D" w14:textId="5D1043D0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B076EA" w14:textId="13E86386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19D3231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C737FF" w14:textId="6371B09D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Sood, Ayush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BC245A" w14:textId="35AC7B70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Infineon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CB6E22" w14:textId="1A01872B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4CD53C" w14:textId="0E4CB627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221A4D9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0F09E06" w14:textId="592564B7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Srinivasa, Sudhir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EB52D3" w14:textId="28E9467B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D5523A" w14:textId="27583A27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C0524A" w14:textId="027E27DF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7A0DDC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405A07" w14:textId="03239DFD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Sriram, Sundar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CA9589" w14:textId="61A0F8AF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D77E30" w14:textId="4FA008DE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10D3FA" w14:textId="78A01B86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1F5C6993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D35BFD" w14:textId="6C877597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Stacey, Robert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7CD8BE" w14:textId="4046F1CA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93D714" w14:textId="0797F145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AEDCE1" w14:textId="50AE3BBC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AF54303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251F00" w14:textId="11F5F1D6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Stanley, Dorothy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232276" w14:textId="1A564EC3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Hewlett Packard Enterprise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EDCC14" w14:textId="4B0DDF94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BAF27B" w14:textId="37042742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01208D9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6B20C5F" w14:textId="2B2092EA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Stott, Noel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914984" w14:textId="6CA2D20A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Keysight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BE1EDA" w14:textId="42858703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B25921" w14:textId="6E0ED6D1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7004F5C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846748" w14:textId="11FF2193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Strobel, Rainer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7B2B64" w14:textId="3ACB1C43" w:rsidR="00D50979" w:rsidRPr="00996846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3C8D71" w14:textId="5AA657C5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0B1A64" w14:textId="2692E36A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A419EA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316FE8" w14:textId="4C1C4005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9EF325" w14:textId="4F85E75C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E2A072" w14:textId="0E7ADCCE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31EC43" w14:textId="2A9DBC2A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C92E1A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305CD76" w14:textId="73BAB9AF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A809A6" w14:textId="0B2A5BC1" w:rsidR="00D50979" w:rsidRPr="00996846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Sanechips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8700B7" w14:textId="18466642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335D66" w14:textId="72538226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6D40192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5D51D09" w14:textId="20F40D49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Jiaqi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C79C1D" w14:textId="366BC637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China Mobile (Hangzhou) Information Technology Co.,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BCE712" w14:textId="14E76AAF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F94B8B" w14:textId="1BEFCDE2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387F01C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28665C" w14:textId="541D1FF1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Li-Hsiang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EBBF59" w14:textId="6D443501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1890B2" w14:textId="126D00BD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73F4ED" w14:textId="7FE84497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D71287C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D593E6" w14:textId="6552685E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Yanbin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97B09A" w14:textId="6FF9D631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25ED9D1" w14:textId="7CBC6C25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D6E08C" w14:textId="533EDF18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58544F8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906B92D" w14:textId="0D0432B7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Yanjun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FAF953" w14:textId="0BBC7761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3B8FEF" w14:textId="230E760D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0DB929" w14:textId="5BDF0F0A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905281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D594C00" w14:textId="1439732E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SURACI, FRANK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C582F4" w14:textId="73CFAE92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U.S. Department of Homeland Security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3D944B" w14:textId="34719C84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6EF04A" w14:textId="3FE95ACF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00144B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32862A" w14:textId="15AA11E6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SUZUKI,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Shuntaro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51B054" w14:textId="3E7B5BFD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Yamaha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E673C2" w14:textId="0B1D26DB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7F3D362" w14:textId="582630D5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41053D5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A2C99F" w14:textId="59D6D66D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Talarico, Salvatore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41D8D5D" w14:textId="18E4F8CB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CC4EFE4" w14:textId="02183647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33E621" w14:textId="356B0BA0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0BDA12CE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B47F69B" w14:textId="1A8830FE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Talha, Mohd.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CC5346" w14:textId="3959B6D9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A3A2C2" w14:textId="44101C66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A7CFC2" w14:textId="5824D720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FFD7BF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C64A79" w14:textId="60655EA0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Tanaka, Yusuke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C23E1FF" w14:textId="178802E7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A1A58A" w14:textId="66F1412F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F5877EB" w14:textId="5670EB3F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4742547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E067B3" w14:textId="527C1535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TANG, XIAOHU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F6FB2B" w14:textId="126B5DDC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Southwest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Jiaotong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0E82DA" w14:textId="5E74C573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FBEC40F" w14:textId="499CE70C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382367E5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7F7D0E" w14:textId="1A1D084D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Zhuqing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9ED4D63" w14:textId="776213C5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BEBDDC" w14:textId="17BC31D6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86742A" w14:textId="4485BD7C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7A9E32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BF60323" w14:textId="2E3B7CD5" w:rsidR="00D50979" w:rsidRPr="00996846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tantri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Paniyoor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yatiraj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7E33911" w14:textId="5B8C3ADE" w:rsidR="00D50979" w:rsidRPr="00996846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Synaptics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113BD6" w14:textId="0284CE79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731417C" w14:textId="406D3CF5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22E81EF9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D9C5F2" w14:textId="55CFA573" w:rsidR="00D50979" w:rsidRPr="00996846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Taori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Rakesh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28B8360" w14:textId="38313D38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Infineon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3B9EAA" w14:textId="1615B7B6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42C0B8" w14:textId="539DD0A9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6F74381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1B78C3E" w14:textId="7D8A67E9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Thakore, Darshak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8C0B73" w14:textId="3265E7CD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Cable Television Laboratories Inc.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CableLabs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A02E50" w14:textId="18851378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81DB6B6" w14:textId="323E84DB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8209D26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A650C49" w14:textId="565757FB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Thakur, Sidharth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9528AF" w14:textId="27AD6F6F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468515" w14:textId="541D404C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6C69B8" w14:textId="7022EB95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95A194E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0341D62" w14:textId="5D1CE37E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Thota, Sri Ramya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A580A20" w14:textId="78229DA9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Infineon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893915" w14:textId="2B501893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5F8ABC" w14:textId="30104DB4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0ED15E9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9DF3D1A" w14:textId="1B061F4A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37DFBE" w14:textId="595249BF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8F58F0" w14:textId="7BE16E9D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C53ABA7" w14:textId="2943CBC5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579F60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29C641" w14:textId="27841DB2" w:rsidR="00D50979" w:rsidRPr="00996846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Tomeba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Hiromichi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A77366" w14:textId="04173801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SHARP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02C3FC" w14:textId="78E5FF2E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25494D" w14:textId="5FEECF9E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28E9029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942E26" w14:textId="792B0020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Tota, Kazuyuki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BB0986" w14:textId="7696B50A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69297A" w14:textId="7E187ED4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6923C8" w14:textId="38870D21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0CC7F91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325D34" w14:textId="5B28D010" w:rsidR="00D50979" w:rsidRPr="00996846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Trainin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Solomon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2E7FCA" w14:textId="17D5E925" w:rsidR="00D50979" w:rsidRPr="00996846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Wiliot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E93170" w14:textId="21EC1550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1A7359" w14:textId="36814805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A901BB8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ADD261" w14:textId="698D1AAB" w:rsidR="00D50979" w:rsidRPr="00996846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Tretiakov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Anton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6C9ADE" w14:textId="20DAC581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IITP RAS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7E295D" w14:textId="064CB4CB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05B225" w14:textId="3D044F93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053913CA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C3244D" w14:textId="28730783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Tsai, Tsung-Han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5475A5" w14:textId="2D9C532C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31DBFC" w14:textId="776046D8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D1305C" w14:textId="3B0F1FF2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F26E345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A99464" w14:textId="6D122050" w:rsidR="00D50979" w:rsidRPr="00996846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Tsujimaru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Yuki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AE6F9C" w14:textId="0BAE4162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FC7EC0" w14:textId="586E2F50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49765BE" w14:textId="7B8550B5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CDABA77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6B7B9B6" w14:textId="03C1AB46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Urabe, Yoshio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5C36B0" w14:textId="676364F1" w:rsidR="00D50979" w:rsidRPr="00996846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Holdings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9AAC0EC" w14:textId="6E35C16A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6B80668" w14:textId="73AD48D4" w:rsidR="00D50979" w:rsidRPr="00996846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533D0B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3C6387" w14:textId="177BFE4D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Vaidya, Maulik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C2FDB9" w14:textId="0864C9C1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Charter Communications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98C6737" w14:textId="1FA4CC89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608DFC" w14:textId="1E32634F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Aspirant </w:t>
            </w:r>
          </w:p>
        </w:tc>
      </w:tr>
      <w:tr w:rsidR="00D50979" w:rsidRPr="00522809" w14:paraId="564035A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829C228" w14:textId="5E2BC0FE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Val, Inaki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50A7489" w14:textId="08630C57" w:rsidR="00D50979" w:rsidRPr="00495D1E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259D4A" w14:textId="6FA4E5F6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70FDA8E" w14:textId="22017B19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5E06FB3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9303598" w14:textId="73DD3BA4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984DCD0" w14:textId="5B927F19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917F42D" w14:textId="36DAAF89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FF294D" w14:textId="7E774E86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1F36249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7AC3AC" w14:textId="71E02CAC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Verenzuela, Daniel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B17539" w14:textId="7664D42A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Group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4EB0073" w14:textId="5C1CFFCA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7CEF41" w14:textId="5C46F78B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729BBE1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64B41A" w14:textId="16FABCE4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Verma, Lochan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15E3C62" w14:textId="5E60459D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73F6E04" w14:textId="09739EC7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6C774D" w14:textId="7320D23A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F31F448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F9816C" w14:textId="761674BB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Verma, Sindhu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E6CC56" w14:textId="65E900A2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939D500" w14:textId="03AE13F8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AD2359" w14:textId="75CADD57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1A4A6C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448C5E" w14:textId="742E4F1D" w:rsidR="00D50979" w:rsidRPr="00495D1E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Sameer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C9C2D8" w14:textId="5D8E5666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44CA5C" w14:textId="592B3AE6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E1408DC" w14:textId="38A6D6BA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45C89D1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92A4752" w14:textId="56E39719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VIGER, Pascal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FECFFB" w14:textId="5086644D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Research Centre France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7DBD0E" w14:textId="1ECD7B57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CA9902" w14:textId="70DDCDCB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82DA25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F019C7" w14:textId="3C669AE3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Bo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19CD58" w14:textId="0370A535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E791F1" w14:textId="7C4B4132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D6B6C0" w14:textId="1EB5F51B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28059B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8BCBE4" w14:textId="2C78E8D8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Chao Chun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19B356" w14:textId="76AA6CC4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01A4FD" w14:textId="5314CE53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2340F8" w14:textId="7D456036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CEA2AB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3F4120" w14:textId="484CF161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Hao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B21D13" w14:textId="65222B69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Tencent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124170" w14:textId="6D3C2B90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652FDD" w14:textId="5E0C9C0B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791A433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B2C84E" w14:textId="231B0E5F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Huizhao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BB401C" w14:textId="70FAD635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9761F7" w14:textId="190334C6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961ADE" w14:textId="112C56D3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2D89DE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8A1F17" w14:textId="73624898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Lei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D77FB1" w14:textId="217B07B7" w:rsidR="00D50979" w:rsidRPr="00495D1E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Futurewei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34A4912" w14:textId="44EE617E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E211FC" w14:textId="294838C9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325ACA8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7EA3D0" w14:textId="588FB42D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Pu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95F31B9" w14:textId="4A37C40B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Mitsubishi Electric Research Laboratories (MERL)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036F85" w14:textId="4506FC0F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2DA135D" w14:textId="0C30B54A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8567E9A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D6F5AA6" w14:textId="10269CBD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Qi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F59727" w14:textId="26D1F26D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Southeast University, China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FB48EF4" w14:textId="5104DCF0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DD1408" w14:textId="13965580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8329D6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5962EB" w14:textId="7B865083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Qi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34C8BC" w14:textId="23C3E6AB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05956A" w14:textId="7D074250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941B111" w14:textId="6C5C8680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86168E1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FBB422" w14:textId="1876ABA1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Xiaofei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83A645A" w14:textId="55B45AE0" w:rsidR="00D50979" w:rsidRPr="00495D1E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28AF07" w14:textId="7730E985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CF93AE" w14:textId="5E818479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020BE2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8013117" w14:textId="61A45F4C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Ying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C50929" w14:textId="765EB191" w:rsidR="00D50979" w:rsidRPr="00495D1E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FD4083" w14:textId="07E3C3AD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A0BA88" w14:textId="0ADA4F40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3CF37C42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0C6F14" w14:textId="624C4D83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Zisheng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50E24C2" w14:textId="3DE7B1E4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A52627" w14:textId="2E94D158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B593C9" w14:textId="3013C0C5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66261B9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9855C9" w14:textId="571EF2FD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Want, Roy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1FCFD1" w14:textId="53F576B6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Google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746FEC" w14:textId="1DFC71BC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F69943" w14:textId="465CFB78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85CB882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B05194" w14:textId="32056A95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Ward, Lisa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365643" w14:textId="0BF88575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Rohde &amp; Schwarz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98045C" w14:textId="0EB6FA0C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EC03DB" w14:textId="40A9CEDD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BF3F3C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65344F" w14:textId="2042C737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Wei, Dong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94719F" w14:textId="2AE70300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D7C012" w14:textId="4F53090A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6F04E2E" w14:textId="5B73EFDF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0448F1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11F073" w14:textId="1239F917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B424265" w14:textId="3B4E931E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7F9F5A1" w14:textId="4282558F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5112A1" w14:textId="681F2BFC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3FB32E3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E0879C" w14:textId="5C378344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Wendt, Matthias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BF21B2" w14:textId="02F4ED5F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7C8214" w14:textId="6D774FAA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B971FFF" w14:textId="27636C34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F572DA7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944EA13" w14:textId="68CC631D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Wentink, Menzo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D4B891" w14:textId="0B7ED536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B9481A" w14:textId="1B741374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0FD47B" w14:textId="5E2B3397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9DBB4EA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B06806" w14:textId="1C2C01AD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White, Gregory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9367F3" w14:textId="0F9DFA25" w:rsidR="00D50979" w:rsidRPr="00495D1E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Cable Television Laboratories Inc.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CableLabs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07B0D7" w14:textId="11607062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180099" w14:textId="6AE925C6" w:rsidR="00D50979" w:rsidRPr="00495D1E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0963F202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85E51C" w14:textId="787FB571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Wilhelmsson, Leif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B3361E" w14:textId="554B2B76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2FF9AA" w14:textId="0B2A25CC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899D4A" w14:textId="63983D9E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DC404F5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D615D3" w14:textId="013D4013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Chao-Yi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101153" w14:textId="2DB2D000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 Co.,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75768B" w14:textId="6CBF764E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C5180B9" w14:textId="60835A4B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469A7F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16CFC0" w14:textId="6FE49F19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Kanke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2CC39B" w14:textId="2E3D80CB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58D664" w14:textId="185F25A5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925A64C" w14:textId="056C3811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6CF8857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801EBA" w14:textId="24733B28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7279C57" w14:textId="72793FC7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5A5761E" w14:textId="3781BE10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7B145CD" w14:textId="4FAA31D1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5865B4A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D8C054" w14:textId="4DE90065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Wayne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575837" w14:textId="4EBE46E5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9E02000" w14:textId="0215E00C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38A107" w14:textId="01E8CEA0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843F1B4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BE52B9" w14:textId="79FEE863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Xuming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B785ED8" w14:textId="24B71388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Ltd; 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DB63EE" w14:textId="0A06B23B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9564AB" w14:textId="466F1AAF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4601596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C9D9A1" w14:textId="7CFE7727" w:rsidR="00D50979" w:rsidRPr="0071340A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Wullert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John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AEC86F" w14:textId="07341AA4" w:rsidR="00D50979" w:rsidRPr="0071340A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Peraton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Labs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4C2716" w14:textId="03D6CFED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844BE3" w14:textId="31B37F66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A0AA1C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73FD7C" w14:textId="6D2533DC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Xia, Qing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8D07209" w14:textId="035F8127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B3A401" w14:textId="17AC3FE7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A780F3" w14:textId="442F8290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E2FD10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8A06B0" w14:textId="2DDC2A15" w:rsidR="00D50979" w:rsidRPr="0071340A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Huangfu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2F40D0" w14:textId="300C8845" w:rsidR="00D50979" w:rsidRPr="0071340A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Xidian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D65237" w14:textId="557C53A4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01CDBFA" w14:textId="5EE96EF3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6DB09B88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A2C565" w14:textId="3C2D044F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Xiao, Bo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7B7482" w14:textId="13AB1DA3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315746" w14:textId="6406F2E2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EDED2D" w14:textId="25F243E0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A8D5AB4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235133" w14:textId="7F7F2C4F" w:rsidR="00D50979" w:rsidRPr="0071340A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xiaofei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bai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EEF987" w14:textId="74070868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E78E60" w14:textId="71C484E2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4DED18" w14:textId="5570E50B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09353E65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86610E7" w14:textId="628C560E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Xin,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Liangxiao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A356AA" w14:textId="50AFFDCF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40B590" w14:textId="06E126E3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822E40" w14:textId="65B20E81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C69F0D5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6190F6" w14:textId="7D5F0D15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02E138" w14:textId="25189F3F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86EF7F" w14:textId="2FA7CDBC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9E9FEB" w14:textId="4F525AC2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DFFBA9C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38802D9" w14:textId="6D1A33B9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Fangxin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E21A05" w14:textId="11D076E5" w:rsidR="00D50979" w:rsidRPr="0071340A" w:rsidRDefault="00D50979" w:rsidP="00D50979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Longsailing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Semiconductor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0D0DD5" w14:textId="6241BB71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D859F4" w14:textId="12475869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51BC417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795EB3" w14:textId="5970C1A2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Weijie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32E4B4" w14:textId="72FDCEBC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Beijing OPPO telecommunications corp.,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7C819D" w14:textId="7110E4CB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B855508" w14:textId="46BDBB9B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1FEA02C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8B77B8" w14:textId="77C49C99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Xu, Yue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7CC19C" w14:textId="61F33A20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1C4980" w14:textId="51B2E0AA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93C8672" w14:textId="7F644D08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768825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4A81AE" w14:textId="10A15D22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YAGHOOBI, HASSAN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E5DBCF1" w14:textId="26968C68" w:rsidR="00D50979" w:rsidRPr="0071340A" w:rsidRDefault="00D50979" w:rsidP="00D50979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261D08" w14:textId="10D0D7F7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346738" w14:textId="2A387EF6" w:rsidR="00D50979" w:rsidRPr="0071340A" w:rsidRDefault="00D50979" w:rsidP="00D5097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C57F8C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85D728" w14:textId="37289489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Yamada, Ryota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9BD92D" w14:textId="192CB5F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SHARP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E75669" w14:textId="3669BA73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FEAC36D" w14:textId="78AAB3E5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5789AEA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70099B8" w14:textId="5360225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Yan, Aiguo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160D13" w14:textId="28D7B74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Ubilinx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005496" w14:textId="4E7B3094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B9F1A9" w14:textId="0DB0E8B9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CBA2B78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B8EF66" w14:textId="6B31F913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Yan, Peng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1C50B79" w14:textId="1B3AABAF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Wi-Fi Alliance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F55FE9E" w14:textId="0A3F2BE4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15CF31" w14:textId="3592D22E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5D39AC5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1E1651" w14:textId="7F29C50D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Zhongjiang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4AFDBD" w14:textId="50D26C54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Northwestern Polytechnical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F50D1B" w14:textId="1B6CAD66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04AFA8" w14:textId="73224FAE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2EF7445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9E4F55" w14:textId="6C924E39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Jay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5640E0" w14:textId="1730D0C6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03B8C6" w14:textId="33BD4C19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D4773F" w14:textId="7BE2EF23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93645E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4A87501" w14:textId="4372094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Lin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9D537F" w14:textId="59A94E6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990874" w14:textId="47512A13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E61166" w14:textId="05D6C542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30CEF97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21A5A8" w14:textId="6DA6521C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Mao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DCFF70" w14:textId="0D822514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Northwestern Polytechnical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404A9E" w14:textId="0E563262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F7B94ED" w14:textId="3668F428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B1A7E8B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6768F5" w14:textId="7A89DCF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Ning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2324118" w14:textId="0F907ADC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F7F123" w14:textId="2CE44937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EAA722" w14:textId="53311829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28EAF84C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A8E2D7" w14:textId="39F60841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RUI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130A39" w14:textId="6BEDEA02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77C2EC8" w14:textId="5E245CF0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1BA08B" w14:textId="246A0323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0A654B2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90B5599" w14:textId="33124D4F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DFA80C" w14:textId="2C908362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3EA98D" w14:textId="7485CD86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FB7439" w14:textId="156721E3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561682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8A535B" w14:textId="7B24EDA9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Xun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ACB309" w14:textId="6AB88506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75D261A" w14:textId="3D8EB118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8B9860" w14:textId="1F5E6FDF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30D7577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917E36" w14:textId="7FCB1EC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Yang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A3E40A" w14:textId="159435D4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Southwest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Jiaotong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702860" w14:textId="7D19F6FC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C9D56D" w14:textId="709B7661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0024273B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A05F283" w14:textId="40B1391E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Yano, Kazuto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354E0C" w14:textId="2AFD91A3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Advanced Telecommunications Research Institute International (ATR)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0026FC" w14:textId="236FF876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E45882" w14:textId="7CF370AA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B8F2FC3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95DE67" w14:textId="102E93FC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Yee, James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981E657" w14:textId="4124DB52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6E780A" w14:textId="70DAE7DA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FFE8B4" w14:textId="5434B0BA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FB66B5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43F03C0" w14:textId="5B076C26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Yee, Peter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7FA175" w14:textId="38533F47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NSA-CSD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61F4FF" w14:textId="202C0C3D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00BF45" w14:textId="6FF351E5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00F0615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43B3F1" w14:textId="780A875E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Yongjiang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5B0967" w14:textId="37A2F156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Spreadtrum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 USA,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84A0FE" w14:textId="1064ED05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20EB51" w14:textId="2204E4C7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44BA761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FAA5E57" w14:textId="393648C7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Yong, Su Khiong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F22205" w14:textId="01FA0AEE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51001BD" w14:textId="4791DCDC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21FAD65" w14:textId="4D846AFA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20EF274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51B2CD" w14:textId="28F0F5CB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Yoon, Yelin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455D5A" w14:textId="38BDD619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1B41B4" w14:textId="45EC20BB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B4618A" w14:textId="26C90215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7502001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430481" w14:textId="25FE5A52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1075F9" w14:textId="7171553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8A9246" w14:textId="514C2C93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71A3F79" w14:textId="0B133272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94024CB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5CCFC5" w14:textId="0F0E4B16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Yuan,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Fangchao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9B79C0" w14:textId="25A244C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9ABC00" w14:textId="69364AA7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92B3294" w14:textId="7F6A2F9E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Aspirant </w:t>
            </w:r>
          </w:p>
        </w:tc>
      </w:tr>
      <w:tr w:rsidR="00D50979" w:rsidRPr="00522809" w14:paraId="058A73C6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82D41F" w14:textId="6736FCB6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Zeng, Yan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1082E0" w14:textId="1542F469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79B9F9" w14:textId="588EAD99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E03CD5" w14:textId="372303E2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7FDEDB4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645F20" w14:textId="47EE68EB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Zhang,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Hongyuan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A20ACB" w14:textId="30F2165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84E21D" w14:textId="631A63F0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E3609A" w14:textId="66AF1766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05C93E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FC70AA" w14:textId="2E7D0524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Jiayi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F7AE567" w14:textId="2A6EE39E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BF6A5F" w14:textId="6E3D4524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60A312" w14:textId="6F3E0C02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D6F1ACE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64F449" w14:textId="7E5458A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JIAYIN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FC5389" w14:textId="3F016A0F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1D7F64" w14:textId="47C4CAC0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4AD0A41" w14:textId="01891820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201509E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75ABB6" w14:textId="5A03F040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John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493FC9" w14:textId="6E17AE0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OPPO Mobile Telecommunications Corp.,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20AD40" w14:textId="54E57E13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A36909" w14:textId="60A952B7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52EA1AC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5AE90A" w14:textId="0860598B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Zhang,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Maolin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AB0FC8" w14:textId="0EB937A1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893BC1" w14:textId="46A097BF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FC63B9F" w14:textId="4BBF9CFC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0BFE0ACB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4332F51" w14:textId="56164DDB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Rong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AAEC01" w14:textId="45DD92CB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2C90F8" w14:textId="429ECD64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C2532E" w14:textId="13DC833B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6EE4ED9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F876A9" w14:textId="44CC0B2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ECF150" w14:textId="24C2B12C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F23B37" w14:textId="7887649F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D68CD1" w14:textId="1ED5A535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24EEE83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54915B" w14:textId="11784B9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Zhang,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Yiyan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592A6C" w14:textId="45F346D1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BD4D53" w14:textId="477BDA91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4C25B2" w14:textId="4FDB3BFC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5D506789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2D6E4C" w14:textId="14546E6E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Zhao, Yue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6ED462E" w14:textId="295432C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7AA341E" w14:textId="47F1FD50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9E41D6" w14:textId="0BDB85EB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307A665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B10F33" w14:textId="368426FC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Zheng, Dong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A0C96F" w14:textId="358B9E6F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5C59C0" w14:textId="540C0739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EBFDF5" w14:textId="395DFCDF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20545622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0DD141E" w14:textId="4C15FF6B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Zheng,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Xiayu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C599DCA" w14:textId="78AC34F1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070E86" w14:textId="7466AC18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C4F0BC" w14:textId="6C85DD43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Aspirant </w:t>
            </w:r>
          </w:p>
        </w:tc>
      </w:tr>
      <w:tr w:rsidR="00D50979" w:rsidRPr="00522809" w14:paraId="0FF48CCE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7FC921" w14:textId="47BECA02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Zhichao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Fan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539BEE" w14:textId="48289819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iTenest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F91C1FE" w14:textId="6F79F86C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CC0BFB" w14:textId="5FE19B3B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2DE7EF3A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CE9D2D" w14:textId="2BBE3654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Zhou, Chengzhi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70D1E3" w14:textId="493755D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30EC1F" w14:textId="7ED5A9F0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DF485D" w14:textId="2864591D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6D06E072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1B8017" w14:textId="30FD62C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Zhou, Lei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0DDE42" w14:textId="79460B67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H3C Technologies Co., Limited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142CAB" w14:textId="4FA6405E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F0279CA" w14:textId="7C1DD8FB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1861F771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DA2BEC" w14:textId="23FB256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Zhou, Pei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0D3C005" w14:textId="6E71D39A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TCL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7A5E01" w14:textId="7B7FDE43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F750C35" w14:textId="5B4818B2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28351F1C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0D9F0B" w14:textId="278F800D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Zhou,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Zhengchun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9B568A" w14:textId="1D6FC19D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Southwest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Jiaotong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53DB66" w14:textId="79F516A6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B14CE24" w14:textId="32A4006D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617529B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917ABD" w14:textId="1CACF8F2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Zhu, Yu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01E5D27" w14:textId="008D1476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TP-Link Corporation Limited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E89FB9" w14:textId="77BD0C38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444E1B" w14:textId="2831CACC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Observer</w:t>
            </w:r>
          </w:p>
        </w:tc>
      </w:tr>
      <w:tr w:rsidR="00D50979" w:rsidRPr="00522809" w14:paraId="46E4A312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EAC9E0" w14:textId="71272B10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Zuniga, Juan Carlos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44F7589" w14:textId="0C9786D4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5CD678" w14:textId="4D3A35C0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9CA14B" w14:textId="4CD93C3A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D50979" w:rsidRPr="00522809" w14:paraId="423E0A5E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00A337" w14:textId="209D1758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Zuo,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Zhisong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82508B" w14:textId="0C832AD1" w:rsidR="00D50979" w:rsidRDefault="00D50979" w:rsidP="00D509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58BCFD" w14:textId="04D58990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56FD3E" w14:textId="37B9BEC0" w:rsidR="00D50979" w:rsidRDefault="00D50979" w:rsidP="00D50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</w:tbl>
    <w:p w14:paraId="13E70102" w14:textId="7B348F72" w:rsidR="00556057" w:rsidRDefault="00556057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441A020C" w14:textId="77777777" w:rsidR="003E20BB" w:rsidRDefault="003E20BB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16ED48F7" w14:textId="77777777" w:rsidR="003E20BB" w:rsidRDefault="003E20BB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2A6FF3B7" w14:textId="77777777" w:rsidR="000E767C" w:rsidRDefault="000E767C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46C48810" w14:textId="77777777" w:rsidR="00F271E7" w:rsidRDefault="00F271E7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53271E72" w14:textId="77777777" w:rsidR="00F271E7" w:rsidRDefault="00F271E7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76FDB848" w14:textId="77777777" w:rsidR="001D6771" w:rsidRDefault="001D6771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4FD45624" w14:textId="40EB4468" w:rsidR="003647C8" w:rsidRPr="002B0E3B" w:rsidRDefault="003C0A75" w:rsidP="003B35E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  <w:r w:rsidR="002F312E" w:rsidRPr="002B0E3B">
        <w:rPr>
          <w:b/>
          <w:sz w:val="32"/>
          <w:szCs w:val="32"/>
          <w:u w:val="single"/>
        </w:rPr>
        <w:lastRenderedPageBreak/>
        <w:t xml:space="preserve">Annex </w:t>
      </w:r>
      <w:r w:rsidR="00CD53C6" w:rsidRPr="002B0E3B">
        <w:rPr>
          <w:b/>
          <w:sz w:val="32"/>
          <w:szCs w:val="32"/>
          <w:u w:val="single"/>
        </w:rPr>
        <w:t>B</w:t>
      </w:r>
      <w:r w:rsidR="002F312E" w:rsidRPr="002B0E3B">
        <w:rPr>
          <w:b/>
          <w:sz w:val="32"/>
          <w:szCs w:val="32"/>
          <w:u w:val="single"/>
        </w:rPr>
        <w:t xml:space="preserve"> : Working Group Officers</w:t>
      </w:r>
    </w:p>
    <w:p w14:paraId="44CC3099" w14:textId="77777777" w:rsidR="00B4148C" w:rsidRDefault="00B4148C" w:rsidP="006649E8">
      <w:pPr>
        <w:rPr>
          <w:b/>
          <w:bCs/>
          <w:lang w:val="en-GB"/>
        </w:rPr>
      </w:pPr>
    </w:p>
    <w:p w14:paraId="38A6B575" w14:textId="0278589F" w:rsidR="00B4148C" w:rsidRDefault="00B4148C" w:rsidP="00687005">
      <w:pPr>
        <w:rPr>
          <w:b/>
        </w:rPr>
      </w:pPr>
      <w:r w:rsidRPr="00687005">
        <w:rPr>
          <w:b/>
        </w:rPr>
        <w:t>Working Group</w:t>
      </w:r>
    </w:p>
    <w:p w14:paraId="5DEC799E" w14:textId="77777777" w:rsidR="00687005" w:rsidRPr="00687005" w:rsidRDefault="00687005" w:rsidP="00687005">
      <w:pPr>
        <w:rPr>
          <w:b/>
          <w:sz w:val="36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156"/>
        <w:gridCol w:w="3356"/>
      </w:tblGrid>
      <w:tr w:rsidR="00687005" w14:paraId="710FFB23" w14:textId="77777777" w:rsidTr="00B14989">
        <w:tc>
          <w:tcPr>
            <w:tcW w:w="1101" w:type="pct"/>
            <w:vAlign w:val="center"/>
            <w:hideMark/>
          </w:tcPr>
          <w:p w14:paraId="0FADCA3B" w14:textId="77777777" w:rsidR="00687005" w:rsidRDefault="00687005">
            <w:r>
              <w:t>Name (Affiliation)</w:t>
            </w:r>
          </w:p>
        </w:tc>
        <w:tc>
          <w:tcPr>
            <w:tcW w:w="2157" w:type="pct"/>
            <w:vAlign w:val="center"/>
            <w:hideMark/>
          </w:tcPr>
          <w:p w14:paraId="193403FD" w14:textId="77777777" w:rsidR="00687005" w:rsidRDefault="00687005">
            <w:r>
              <w:t>Position</w:t>
            </w:r>
          </w:p>
        </w:tc>
        <w:tc>
          <w:tcPr>
            <w:tcW w:w="1742" w:type="pct"/>
            <w:vAlign w:val="center"/>
            <w:hideMark/>
          </w:tcPr>
          <w:p w14:paraId="7B89D07B" w14:textId="77777777" w:rsidR="00687005" w:rsidRDefault="00687005">
            <w:r>
              <w:t>Contact Details</w:t>
            </w:r>
          </w:p>
        </w:tc>
      </w:tr>
      <w:tr w:rsidR="00687005" w14:paraId="0F97B769" w14:textId="77777777" w:rsidTr="00B14989">
        <w:tc>
          <w:tcPr>
            <w:tcW w:w="1101" w:type="pct"/>
            <w:vAlign w:val="center"/>
            <w:hideMark/>
          </w:tcPr>
          <w:p w14:paraId="7B307583" w14:textId="77777777" w:rsidR="00687005" w:rsidRDefault="00687005">
            <w:r>
              <w:t>Dorothy Stanley</w:t>
            </w:r>
            <w:r>
              <w:br/>
              <w:t>(HP Enterprise)</w:t>
            </w:r>
          </w:p>
        </w:tc>
        <w:tc>
          <w:tcPr>
            <w:tcW w:w="2157" w:type="pct"/>
            <w:vAlign w:val="center"/>
            <w:hideMark/>
          </w:tcPr>
          <w:p w14:paraId="0D192DA9" w14:textId="77777777" w:rsidR="00687005" w:rsidRDefault="00687005">
            <w:r>
              <w:t>IEEE 802.11 Working Group Chair</w:t>
            </w:r>
          </w:p>
        </w:tc>
        <w:tc>
          <w:tcPr>
            <w:tcW w:w="1742" w:type="pct"/>
            <w:vAlign w:val="center"/>
            <w:hideMark/>
          </w:tcPr>
          <w:p w14:paraId="19F964AB" w14:textId="77777777" w:rsidR="00687005" w:rsidRDefault="00687005">
            <w:r>
              <w:t xml:space="preserve">+1( 630) 363-1389 </w:t>
            </w:r>
            <w:r>
              <w:br/>
            </w:r>
            <w:hyperlink r:id="rId20" w:history="1">
              <w:r>
                <w:rPr>
                  <w:rStyle w:val="Hyperlink"/>
                </w:rPr>
                <w:t>dstanley@ieee.org</w:t>
              </w:r>
            </w:hyperlink>
          </w:p>
        </w:tc>
      </w:tr>
      <w:tr w:rsidR="00687005" w14:paraId="1B207EC8" w14:textId="77777777" w:rsidTr="00B14989">
        <w:trPr>
          <w:trHeight w:val="1095"/>
        </w:trPr>
        <w:tc>
          <w:tcPr>
            <w:tcW w:w="1101" w:type="pct"/>
            <w:vAlign w:val="center"/>
            <w:hideMark/>
          </w:tcPr>
          <w:p w14:paraId="76D35FEE" w14:textId="77777777" w:rsidR="00687005" w:rsidRDefault="00687005">
            <w:r>
              <w:t>Jon Rosdahl</w:t>
            </w:r>
            <w:r>
              <w:br/>
              <w:t>(Qualcomm)</w:t>
            </w:r>
          </w:p>
        </w:tc>
        <w:tc>
          <w:tcPr>
            <w:tcW w:w="2157" w:type="pct"/>
            <w:vAlign w:val="center"/>
            <w:hideMark/>
          </w:tcPr>
          <w:p w14:paraId="26142460" w14:textId="77777777" w:rsidR="00687005" w:rsidRDefault="00687005">
            <w:r>
              <w:t>1st Vice Chair (Venues and meeting planning)</w:t>
            </w:r>
            <w:r>
              <w:br/>
              <w:t>Treasurer</w:t>
            </w:r>
          </w:p>
        </w:tc>
        <w:tc>
          <w:tcPr>
            <w:tcW w:w="1742" w:type="pct"/>
            <w:vAlign w:val="center"/>
            <w:hideMark/>
          </w:tcPr>
          <w:p w14:paraId="6DC4348A" w14:textId="77777777" w:rsidR="00687005" w:rsidRDefault="00687005">
            <w:r>
              <w:t>+1 (801) 492-4023</w:t>
            </w:r>
            <w:r>
              <w:br/>
            </w:r>
            <w:hyperlink r:id="rId21" w:history="1">
              <w:r>
                <w:rPr>
                  <w:rStyle w:val="Hyperlink"/>
                </w:rPr>
                <w:t>jrosdahl@ieee.org</w:t>
              </w:r>
            </w:hyperlink>
          </w:p>
        </w:tc>
      </w:tr>
      <w:tr w:rsidR="00687005" w14:paraId="6F6E0EC7" w14:textId="77777777" w:rsidTr="00B14989">
        <w:tc>
          <w:tcPr>
            <w:tcW w:w="1101" w:type="pct"/>
            <w:vAlign w:val="center"/>
            <w:hideMark/>
          </w:tcPr>
          <w:p w14:paraId="1CD6BAAE" w14:textId="77777777" w:rsidR="00687005" w:rsidRDefault="00687005">
            <w:r>
              <w:t>Robert Stacey</w:t>
            </w:r>
            <w:r>
              <w:br/>
              <w:t>(Intel Corporation)</w:t>
            </w:r>
          </w:p>
        </w:tc>
        <w:tc>
          <w:tcPr>
            <w:tcW w:w="2157" w:type="pct"/>
            <w:vAlign w:val="center"/>
            <w:hideMark/>
          </w:tcPr>
          <w:p w14:paraId="74C45623" w14:textId="77777777" w:rsidR="00687005" w:rsidRDefault="00687005">
            <w:r>
              <w:t>2nd Vice Chair (Rules and reflectors)</w:t>
            </w:r>
            <w:r>
              <w:br/>
              <w:t>IEEE 802 (LMSC) EC delegate</w:t>
            </w:r>
          </w:p>
        </w:tc>
        <w:tc>
          <w:tcPr>
            <w:tcW w:w="1742" w:type="pct"/>
            <w:vAlign w:val="center"/>
            <w:hideMark/>
          </w:tcPr>
          <w:p w14:paraId="2B296E02" w14:textId="77777777" w:rsidR="00687005" w:rsidRDefault="00687005">
            <w:r>
              <w:t>+1 (503) 712 4447</w:t>
            </w:r>
            <w:r>
              <w:br/>
            </w:r>
            <w:hyperlink r:id="rId22" w:history="1">
              <w:r>
                <w:rPr>
                  <w:rStyle w:val="Hyperlink"/>
                </w:rPr>
                <w:t>robert.stacey@intel.com</w:t>
              </w:r>
            </w:hyperlink>
          </w:p>
        </w:tc>
      </w:tr>
      <w:tr w:rsidR="00687005" w14:paraId="0A33E242" w14:textId="77777777" w:rsidTr="00B14989">
        <w:trPr>
          <w:trHeight w:val="1095"/>
        </w:trPr>
        <w:tc>
          <w:tcPr>
            <w:tcW w:w="1101" w:type="pct"/>
            <w:vAlign w:val="center"/>
            <w:hideMark/>
          </w:tcPr>
          <w:p w14:paraId="00F2EBFE" w14:textId="09CD034E" w:rsidR="00687005" w:rsidRDefault="00687005">
            <w:r>
              <w:t>Stephen McCann</w:t>
            </w:r>
            <w:r>
              <w:br/>
              <w:t>(</w:t>
            </w:r>
            <w:r w:rsidR="00941F14">
              <w:t>Huawei Technolog</w:t>
            </w:r>
            <w:r w:rsidR="005838A3">
              <w:t>ies</w:t>
            </w:r>
            <w:r w:rsidR="00941F14">
              <w:t xml:space="preserve"> Co., Ltd</w:t>
            </w:r>
            <w:r>
              <w:t>)</w:t>
            </w:r>
          </w:p>
        </w:tc>
        <w:tc>
          <w:tcPr>
            <w:tcW w:w="2157" w:type="pct"/>
            <w:vAlign w:val="center"/>
            <w:hideMark/>
          </w:tcPr>
          <w:p w14:paraId="02542CF2" w14:textId="77777777" w:rsidR="00687005" w:rsidRDefault="00687005">
            <w:r>
              <w:t>Secretary</w:t>
            </w:r>
          </w:p>
        </w:tc>
        <w:tc>
          <w:tcPr>
            <w:tcW w:w="1742" w:type="pct"/>
            <w:vAlign w:val="center"/>
            <w:hideMark/>
          </w:tcPr>
          <w:p w14:paraId="724CDFD5" w14:textId="3C995F92" w:rsidR="00687005" w:rsidRDefault="00000000">
            <w:hyperlink r:id="rId23" w:history="1">
              <w:r w:rsidR="009C0693" w:rsidRPr="00D17100">
                <w:rPr>
                  <w:rStyle w:val="Hyperlink"/>
                </w:rPr>
                <w:t>stephen.mccann@ieee.org</w:t>
              </w:r>
            </w:hyperlink>
          </w:p>
        </w:tc>
      </w:tr>
      <w:tr w:rsidR="00687005" w14:paraId="2DA5BB4D" w14:textId="77777777" w:rsidTr="00B14989">
        <w:tc>
          <w:tcPr>
            <w:tcW w:w="1101" w:type="pct"/>
            <w:vAlign w:val="center"/>
            <w:hideMark/>
          </w:tcPr>
          <w:p w14:paraId="066AED63" w14:textId="77777777" w:rsidR="00687005" w:rsidRDefault="00687005">
            <w:r>
              <w:t>Robert Stacey</w:t>
            </w:r>
            <w:r>
              <w:br/>
              <w:t>(Intel Corporation)</w:t>
            </w:r>
          </w:p>
        </w:tc>
        <w:tc>
          <w:tcPr>
            <w:tcW w:w="2157" w:type="pct"/>
            <w:vAlign w:val="center"/>
            <w:hideMark/>
          </w:tcPr>
          <w:p w14:paraId="4F219F38" w14:textId="77777777" w:rsidR="00687005" w:rsidRDefault="00687005">
            <w:r>
              <w:t>Co-Technical Editor</w:t>
            </w:r>
            <w:r>
              <w:br/>
              <w:t>802.11 Assigned Numbers Authority</w:t>
            </w:r>
          </w:p>
        </w:tc>
        <w:tc>
          <w:tcPr>
            <w:tcW w:w="1742" w:type="pct"/>
            <w:vAlign w:val="center"/>
            <w:hideMark/>
          </w:tcPr>
          <w:p w14:paraId="57E60048" w14:textId="77777777" w:rsidR="00687005" w:rsidRDefault="00687005">
            <w:r>
              <w:t>+1 (503) 712 4447</w:t>
            </w:r>
            <w:r>
              <w:br/>
            </w:r>
            <w:hyperlink r:id="rId24" w:history="1">
              <w:r>
                <w:rPr>
                  <w:rStyle w:val="Hyperlink"/>
                </w:rPr>
                <w:t>robert.stacey@intel.com</w:t>
              </w:r>
            </w:hyperlink>
          </w:p>
        </w:tc>
      </w:tr>
    </w:tbl>
    <w:p w14:paraId="692D6E6A" w14:textId="77777777" w:rsidR="00687005" w:rsidRDefault="00687005" w:rsidP="00687005"/>
    <w:p w14:paraId="4A0F3717" w14:textId="0B80D9BA" w:rsidR="00B4148C" w:rsidRPr="00687005" w:rsidRDefault="00B4148C" w:rsidP="00687005">
      <w:pPr>
        <w:rPr>
          <w:b/>
        </w:rPr>
      </w:pPr>
      <w:r w:rsidRPr="00687005">
        <w:rPr>
          <w:b/>
        </w:rPr>
        <w:t>Standing Committees</w:t>
      </w:r>
    </w:p>
    <w:p w14:paraId="26C65F4C" w14:textId="77777777" w:rsidR="00687005" w:rsidRPr="00687005" w:rsidRDefault="00687005" w:rsidP="00687005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156"/>
        <w:gridCol w:w="3356"/>
      </w:tblGrid>
      <w:tr w:rsidR="00687005" w14:paraId="23EFAC43" w14:textId="77777777" w:rsidTr="00B14989">
        <w:tc>
          <w:tcPr>
            <w:tcW w:w="1101" w:type="pct"/>
            <w:vAlign w:val="center"/>
            <w:hideMark/>
          </w:tcPr>
          <w:p w14:paraId="436B16A4" w14:textId="77777777" w:rsidR="00687005" w:rsidRDefault="00687005">
            <w:r>
              <w:t>Name (Affiliation)</w:t>
            </w:r>
          </w:p>
        </w:tc>
        <w:tc>
          <w:tcPr>
            <w:tcW w:w="2157" w:type="pct"/>
            <w:vAlign w:val="center"/>
            <w:hideMark/>
          </w:tcPr>
          <w:p w14:paraId="7E506EA3" w14:textId="77777777" w:rsidR="00687005" w:rsidRDefault="00687005">
            <w:r>
              <w:t>Position</w:t>
            </w:r>
          </w:p>
        </w:tc>
        <w:tc>
          <w:tcPr>
            <w:tcW w:w="1742" w:type="pct"/>
            <w:vAlign w:val="center"/>
            <w:hideMark/>
          </w:tcPr>
          <w:p w14:paraId="6EB153FB" w14:textId="77777777" w:rsidR="00687005" w:rsidRDefault="00687005">
            <w:r>
              <w:t>Contact Details</w:t>
            </w:r>
          </w:p>
        </w:tc>
      </w:tr>
      <w:tr w:rsidR="00687005" w14:paraId="4AD82827" w14:textId="77777777" w:rsidTr="00B14989">
        <w:trPr>
          <w:trHeight w:val="270"/>
        </w:trPr>
        <w:tc>
          <w:tcPr>
            <w:tcW w:w="1101" w:type="pct"/>
            <w:vAlign w:val="center"/>
            <w:hideMark/>
          </w:tcPr>
          <w:p w14:paraId="516184AE" w14:textId="77777777" w:rsidR="00687005" w:rsidRDefault="00687005">
            <w:r>
              <w:t>Jim Lansford</w:t>
            </w:r>
            <w:r>
              <w:br/>
              <w:t>(Qualcomm)</w:t>
            </w:r>
          </w:p>
        </w:tc>
        <w:tc>
          <w:tcPr>
            <w:tcW w:w="2157" w:type="pct"/>
            <w:vAlign w:val="center"/>
            <w:hideMark/>
          </w:tcPr>
          <w:p w14:paraId="252BF223" w14:textId="3B515242" w:rsidR="00687005" w:rsidRDefault="00687005">
            <w:r>
              <w:t xml:space="preserve">Wireless Next Generation (WNG) </w:t>
            </w:r>
            <w:r w:rsidR="008D3E3C">
              <w:t xml:space="preserve">Standing Committee </w:t>
            </w:r>
            <w:r>
              <w:t>Chair</w:t>
            </w:r>
          </w:p>
        </w:tc>
        <w:tc>
          <w:tcPr>
            <w:tcW w:w="1742" w:type="pct"/>
            <w:vAlign w:val="center"/>
            <w:hideMark/>
          </w:tcPr>
          <w:p w14:paraId="21F4E3E9" w14:textId="77777777" w:rsidR="00687005" w:rsidRDefault="00687005">
            <w:r>
              <w:t>+1-719-286-8660</w:t>
            </w:r>
            <w:r>
              <w:br/>
            </w:r>
            <w:hyperlink r:id="rId25" w:history="1">
              <w:r>
                <w:rPr>
                  <w:rStyle w:val="Hyperlink"/>
                </w:rPr>
                <w:t>jim.lansford@ieee.org</w:t>
              </w:r>
            </w:hyperlink>
          </w:p>
        </w:tc>
      </w:tr>
      <w:tr w:rsidR="00687005" w14:paraId="06596C6C" w14:textId="77777777" w:rsidTr="00B14989">
        <w:tc>
          <w:tcPr>
            <w:tcW w:w="1101" w:type="pct"/>
            <w:vAlign w:val="center"/>
            <w:hideMark/>
          </w:tcPr>
          <w:p w14:paraId="16B53592" w14:textId="77777777" w:rsidR="00687005" w:rsidRDefault="00687005">
            <w:r>
              <w:t>Mark Hamilton</w:t>
            </w:r>
            <w:r>
              <w:br/>
              <w:t>(Ruckus Wireless)</w:t>
            </w:r>
          </w:p>
        </w:tc>
        <w:tc>
          <w:tcPr>
            <w:tcW w:w="2157" w:type="pct"/>
            <w:vAlign w:val="center"/>
            <w:hideMark/>
          </w:tcPr>
          <w:p w14:paraId="40D4ED91" w14:textId="198D54E1" w:rsidR="00687005" w:rsidRDefault="00687005">
            <w:r>
              <w:t xml:space="preserve">Architecture (ARC) </w:t>
            </w:r>
            <w:r w:rsidR="008D3E3C">
              <w:t xml:space="preserve">Standing Committee </w:t>
            </w:r>
            <w:r>
              <w:t>Chair</w:t>
            </w:r>
          </w:p>
        </w:tc>
        <w:tc>
          <w:tcPr>
            <w:tcW w:w="1742" w:type="pct"/>
            <w:vAlign w:val="center"/>
            <w:hideMark/>
          </w:tcPr>
          <w:p w14:paraId="43AAB11D" w14:textId="77777777" w:rsidR="00687005" w:rsidRDefault="00687005">
            <w:r>
              <w:t>+1 (303) 818-8472</w:t>
            </w:r>
            <w:r>
              <w:br/>
            </w:r>
            <w:hyperlink r:id="rId26" w:history="1">
              <w:r>
                <w:rPr>
                  <w:rStyle w:val="Hyperlink"/>
                </w:rPr>
                <w:t>mark.hamilton2152@gmail.com</w:t>
              </w:r>
            </w:hyperlink>
          </w:p>
        </w:tc>
      </w:tr>
      <w:tr w:rsidR="00687005" w14:paraId="5DF1418C" w14:textId="77777777" w:rsidTr="00B14989">
        <w:tc>
          <w:tcPr>
            <w:tcW w:w="1101" w:type="pct"/>
            <w:vAlign w:val="center"/>
            <w:hideMark/>
          </w:tcPr>
          <w:p w14:paraId="522CC8E9" w14:textId="77777777" w:rsidR="00687005" w:rsidRDefault="00687005">
            <w:r>
              <w:t>Jon Rosdahl</w:t>
            </w:r>
            <w:r>
              <w:br/>
              <w:t>(Qualcomm)</w:t>
            </w:r>
          </w:p>
        </w:tc>
        <w:tc>
          <w:tcPr>
            <w:tcW w:w="2157" w:type="pct"/>
            <w:vAlign w:val="center"/>
            <w:hideMark/>
          </w:tcPr>
          <w:p w14:paraId="1B24752E" w14:textId="30935C0E" w:rsidR="00687005" w:rsidRDefault="00687005">
            <w:r>
              <w:t xml:space="preserve">Project Authorization Request (PAR) </w:t>
            </w:r>
            <w:r w:rsidR="008D3E3C">
              <w:t xml:space="preserve">Standing Committee </w:t>
            </w:r>
            <w:r>
              <w:t>Chair</w:t>
            </w:r>
          </w:p>
        </w:tc>
        <w:tc>
          <w:tcPr>
            <w:tcW w:w="1742" w:type="pct"/>
            <w:vAlign w:val="center"/>
            <w:hideMark/>
          </w:tcPr>
          <w:p w14:paraId="60B013B7" w14:textId="77777777" w:rsidR="00687005" w:rsidRDefault="00687005">
            <w:r>
              <w:t>+1 (801) 492-4023</w:t>
            </w:r>
            <w:r>
              <w:br/>
            </w:r>
            <w:hyperlink r:id="rId27" w:history="1">
              <w:r>
                <w:rPr>
                  <w:rStyle w:val="Hyperlink"/>
                </w:rPr>
                <w:t>jrosdahl@ieee.org</w:t>
              </w:r>
            </w:hyperlink>
          </w:p>
        </w:tc>
      </w:tr>
      <w:tr w:rsidR="00687005" w14:paraId="6E81B2A8" w14:textId="77777777" w:rsidTr="00B14989">
        <w:tc>
          <w:tcPr>
            <w:tcW w:w="1101" w:type="pct"/>
            <w:vAlign w:val="center"/>
            <w:hideMark/>
          </w:tcPr>
          <w:p w14:paraId="5F185ABC" w14:textId="203F508A" w:rsidR="00687005" w:rsidRDefault="008D3E3C">
            <w:r>
              <w:t>Marc Emmelmann</w:t>
            </w:r>
            <w:r w:rsidR="00687005">
              <w:br/>
              <w:t>(</w:t>
            </w:r>
            <w:r>
              <w:t>Self</w:t>
            </w:r>
            <w:r w:rsidR="00687005">
              <w:t>)</w:t>
            </w:r>
          </w:p>
        </w:tc>
        <w:tc>
          <w:tcPr>
            <w:tcW w:w="2157" w:type="pct"/>
            <w:vAlign w:val="center"/>
            <w:hideMark/>
          </w:tcPr>
          <w:p w14:paraId="445DC4F3" w14:textId="2E1F27CF" w:rsidR="00687005" w:rsidRDefault="00687005">
            <w:r>
              <w:t xml:space="preserve">Coexistence </w:t>
            </w:r>
            <w:r w:rsidR="008D3E3C">
              <w:t>(</w:t>
            </w:r>
            <w:proofErr w:type="spellStart"/>
            <w:r w:rsidR="008D3E3C">
              <w:t>Coex</w:t>
            </w:r>
            <w:proofErr w:type="spellEnd"/>
            <w:r w:rsidR="008D3E3C">
              <w:t xml:space="preserve">) </w:t>
            </w:r>
            <w:r>
              <w:t>Standing Committee Chair</w:t>
            </w:r>
          </w:p>
        </w:tc>
        <w:tc>
          <w:tcPr>
            <w:tcW w:w="1742" w:type="pct"/>
            <w:vAlign w:val="center"/>
            <w:hideMark/>
          </w:tcPr>
          <w:p w14:paraId="5C597245" w14:textId="374C2AFE" w:rsidR="00687005" w:rsidRDefault="00000000">
            <w:hyperlink r:id="rId28" w:history="1">
              <w:r w:rsidR="008D3E3C" w:rsidRPr="00426DB8">
                <w:rPr>
                  <w:rStyle w:val="Hyperlink"/>
                </w:rPr>
                <w:t>marc.emmelmann@me.com</w:t>
              </w:r>
            </w:hyperlink>
            <w:r w:rsidR="008D3E3C">
              <w:t xml:space="preserve"> </w:t>
            </w:r>
          </w:p>
        </w:tc>
      </w:tr>
    </w:tbl>
    <w:p w14:paraId="763ADD43" w14:textId="77777777" w:rsidR="00687005" w:rsidRDefault="00687005" w:rsidP="00687005">
      <w:pPr>
        <w:rPr>
          <w:b/>
        </w:rPr>
      </w:pPr>
    </w:p>
    <w:p w14:paraId="00AFBEF6" w14:textId="4C0851E7" w:rsidR="00B4148C" w:rsidRPr="00687005" w:rsidRDefault="00B4148C" w:rsidP="00687005">
      <w:pPr>
        <w:rPr>
          <w:b/>
        </w:rPr>
      </w:pPr>
      <w:r w:rsidRPr="00687005">
        <w:rPr>
          <w:b/>
        </w:rPr>
        <w:t>Task Groups</w:t>
      </w:r>
    </w:p>
    <w:p w14:paraId="760E1510" w14:textId="77777777" w:rsidR="00687005" w:rsidRPr="00687005" w:rsidRDefault="00687005" w:rsidP="00687005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4166"/>
        <w:gridCol w:w="3331"/>
      </w:tblGrid>
      <w:tr w:rsidR="00687005" w14:paraId="648E2465" w14:textId="77777777" w:rsidTr="0004704D">
        <w:tc>
          <w:tcPr>
            <w:tcW w:w="1109" w:type="pct"/>
            <w:vAlign w:val="center"/>
            <w:hideMark/>
          </w:tcPr>
          <w:p w14:paraId="6274B247" w14:textId="77777777" w:rsidR="00687005" w:rsidRDefault="00687005">
            <w:r>
              <w:t>Name (Affiliation)</w:t>
            </w:r>
          </w:p>
        </w:tc>
        <w:tc>
          <w:tcPr>
            <w:tcW w:w="2162" w:type="pct"/>
            <w:vAlign w:val="center"/>
            <w:hideMark/>
          </w:tcPr>
          <w:p w14:paraId="31E84382" w14:textId="77777777" w:rsidR="00687005" w:rsidRDefault="00687005">
            <w:r>
              <w:t>Position</w:t>
            </w:r>
          </w:p>
        </w:tc>
        <w:tc>
          <w:tcPr>
            <w:tcW w:w="1729" w:type="pct"/>
            <w:vAlign w:val="center"/>
            <w:hideMark/>
          </w:tcPr>
          <w:p w14:paraId="3672936A" w14:textId="77777777" w:rsidR="00687005" w:rsidRDefault="00687005">
            <w:r>
              <w:t>Contact Details</w:t>
            </w:r>
          </w:p>
        </w:tc>
      </w:tr>
      <w:tr w:rsidR="009F126D" w14:paraId="1ECA26D5" w14:textId="77777777" w:rsidTr="0004704D">
        <w:tc>
          <w:tcPr>
            <w:tcW w:w="1109" w:type="pct"/>
            <w:vAlign w:val="center"/>
          </w:tcPr>
          <w:p w14:paraId="737529CB" w14:textId="77777777" w:rsidR="009F126D" w:rsidRDefault="009F126D" w:rsidP="009F126D">
            <w:r>
              <w:t xml:space="preserve">Alfred </w:t>
            </w:r>
            <w:proofErr w:type="spellStart"/>
            <w:r w:rsidRPr="009F126D">
              <w:t>Asterjadhi</w:t>
            </w:r>
            <w:proofErr w:type="spellEnd"/>
          </w:p>
          <w:p w14:paraId="34E8F0B1" w14:textId="3F193711" w:rsidR="009F126D" w:rsidRDefault="009F126D" w:rsidP="009F126D">
            <w:r>
              <w:t>(Qualcomm)</w:t>
            </w:r>
          </w:p>
        </w:tc>
        <w:tc>
          <w:tcPr>
            <w:tcW w:w="2162" w:type="pct"/>
            <w:vAlign w:val="center"/>
          </w:tcPr>
          <w:p w14:paraId="556D7CFB" w14:textId="77777777" w:rsidR="009F126D" w:rsidRDefault="009F126D" w:rsidP="009F126D">
            <w:proofErr w:type="spellStart"/>
            <w:r>
              <w:t>TGbe</w:t>
            </w:r>
            <w:proofErr w:type="spellEnd"/>
            <w:r>
              <w:t xml:space="preserve"> Chair</w:t>
            </w:r>
          </w:p>
          <w:p w14:paraId="676674F0" w14:textId="3794C551" w:rsidR="009F126D" w:rsidRDefault="009F126D" w:rsidP="009F126D">
            <w:r>
              <w:t>Extremely High Throughput (EHT)</w:t>
            </w:r>
          </w:p>
        </w:tc>
        <w:tc>
          <w:tcPr>
            <w:tcW w:w="1729" w:type="pct"/>
            <w:vAlign w:val="center"/>
          </w:tcPr>
          <w:p w14:paraId="60A115B2" w14:textId="67BE0746" w:rsidR="009F126D" w:rsidRDefault="00B7416F" w:rsidP="009F126D">
            <w:pPr>
              <w:rPr>
                <w:rStyle w:val="Hyperlink"/>
              </w:rPr>
            </w:pPr>
            <w:r>
              <w:rPr>
                <w:rStyle w:val="Hyperlink"/>
              </w:rPr>
              <w:t>aasterja@qti.qualcomm.com</w:t>
            </w:r>
          </w:p>
        </w:tc>
      </w:tr>
      <w:tr w:rsidR="00BB4712" w14:paraId="22D2E602" w14:textId="77777777" w:rsidTr="003E4169">
        <w:trPr>
          <w:trHeight w:val="965"/>
        </w:trPr>
        <w:tc>
          <w:tcPr>
            <w:tcW w:w="1109" w:type="pct"/>
            <w:vAlign w:val="center"/>
          </w:tcPr>
          <w:p w14:paraId="18D7BD21" w14:textId="77777777" w:rsidR="00BB4712" w:rsidRDefault="00BB4712" w:rsidP="00BB4712">
            <w:r w:rsidRPr="003F2F60">
              <w:t>Tony Xiao Han</w:t>
            </w:r>
          </w:p>
          <w:p w14:paraId="0C203C73" w14:textId="67D890CE" w:rsidR="00BB4712" w:rsidRDefault="00BB4712" w:rsidP="00BB4712">
            <w:r>
              <w:t>(Huawei</w:t>
            </w:r>
            <w:r w:rsidR="00C064C0">
              <w:t xml:space="preserve"> Technologies Co., Ltd</w:t>
            </w:r>
            <w:r>
              <w:t>)</w:t>
            </w:r>
          </w:p>
        </w:tc>
        <w:tc>
          <w:tcPr>
            <w:tcW w:w="2162" w:type="pct"/>
            <w:vAlign w:val="center"/>
          </w:tcPr>
          <w:p w14:paraId="780B4783" w14:textId="77777777" w:rsidR="00BB4712" w:rsidRDefault="00BB4712" w:rsidP="00BB4712">
            <w:proofErr w:type="spellStart"/>
            <w:r>
              <w:t>TGbf</w:t>
            </w:r>
            <w:proofErr w:type="spellEnd"/>
            <w:r>
              <w:t xml:space="preserve"> Chair</w:t>
            </w:r>
          </w:p>
          <w:p w14:paraId="4BBBBF4C" w14:textId="05A4DBDD" w:rsidR="00BB4712" w:rsidRDefault="00BB4712" w:rsidP="00BB4712">
            <w:r>
              <w:t>WLAN Sensing (SENS)</w:t>
            </w:r>
          </w:p>
        </w:tc>
        <w:tc>
          <w:tcPr>
            <w:tcW w:w="1729" w:type="pct"/>
            <w:vAlign w:val="center"/>
          </w:tcPr>
          <w:p w14:paraId="7CA6B74C" w14:textId="097E5F27" w:rsidR="00BB4712" w:rsidRDefault="00000000" w:rsidP="00BB4712">
            <w:pPr>
              <w:rPr>
                <w:rStyle w:val="Hyperlink"/>
              </w:rPr>
            </w:pPr>
            <w:hyperlink r:id="rId29" w:history="1">
              <w:r w:rsidR="00BB4712" w:rsidRPr="00F106F8">
                <w:rPr>
                  <w:rStyle w:val="Hyperlink"/>
                </w:rPr>
                <w:t>tony.hanxiao@huawei.com</w:t>
              </w:r>
            </w:hyperlink>
            <w:r w:rsidR="00BB4712">
              <w:t xml:space="preserve"> </w:t>
            </w:r>
          </w:p>
        </w:tc>
      </w:tr>
      <w:tr w:rsidR="00BB4712" w14:paraId="6687137A" w14:textId="77777777" w:rsidTr="0004704D">
        <w:tc>
          <w:tcPr>
            <w:tcW w:w="1109" w:type="pct"/>
            <w:vAlign w:val="center"/>
          </w:tcPr>
          <w:p w14:paraId="0BE5C840" w14:textId="77777777" w:rsidR="00BB4712" w:rsidRDefault="00BB4712" w:rsidP="00BB4712">
            <w:r>
              <w:t>Mark Hamilton</w:t>
            </w:r>
          </w:p>
          <w:p w14:paraId="5D18052D" w14:textId="458CBE1E" w:rsidR="00BB4712" w:rsidRPr="003F2F60" w:rsidRDefault="00BB4712" w:rsidP="00BB4712">
            <w:r>
              <w:t>(Ruckus</w:t>
            </w:r>
            <w:r w:rsidR="00C064C0">
              <w:t>/CommScope Wireless</w:t>
            </w:r>
            <w:r>
              <w:t>)</w:t>
            </w:r>
          </w:p>
        </w:tc>
        <w:tc>
          <w:tcPr>
            <w:tcW w:w="2162" w:type="pct"/>
            <w:vAlign w:val="center"/>
          </w:tcPr>
          <w:p w14:paraId="6E15B69F" w14:textId="77777777" w:rsidR="00BB4712" w:rsidRDefault="00BB4712" w:rsidP="00BB4712">
            <w:proofErr w:type="spellStart"/>
            <w:r>
              <w:t>TGbh</w:t>
            </w:r>
            <w:proofErr w:type="spellEnd"/>
            <w:r>
              <w:t xml:space="preserve"> Chair</w:t>
            </w:r>
          </w:p>
          <w:p w14:paraId="7D8B81E9" w14:textId="542DE790" w:rsidR="00BB4712" w:rsidRDefault="00BB4712" w:rsidP="00BB4712">
            <w:r w:rsidRPr="00CA32B7">
              <w:t>Random and Changing MAC address</w:t>
            </w:r>
            <w:r>
              <w:t xml:space="preserve"> (RCM)</w:t>
            </w:r>
          </w:p>
        </w:tc>
        <w:tc>
          <w:tcPr>
            <w:tcW w:w="1729" w:type="pct"/>
            <w:vAlign w:val="center"/>
          </w:tcPr>
          <w:p w14:paraId="6C03BD6E" w14:textId="0B1A09A0" w:rsidR="00BB4712" w:rsidRDefault="00BB4712" w:rsidP="00BB4712">
            <w:r>
              <w:t>+1 (303) 818-8472</w:t>
            </w:r>
            <w:r>
              <w:br/>
            </w:r>
            <w:hyperlink r:id="rId30" w:history="1">
              <w:r>
                <w:rPr>
                  <w:rStyle w:val="Hyperlink"/>
                </w:rPr>
                <w:t>mark.hamilton2152@gmail.com</w:t>
              </w:r>
            </w:hyperlink>
          </w:p>
        </w:tc>
      </w:tr>
      <w:tr w:rsidR="00BB4712" w14:paraId="2C0880C9" w14:textId="77777777" w:rsidTr="003E4169"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14:paraId="06E3FB47" w14:textId="77777777" w:rsidR="00BB4712" w:rsidRDefault="00BB4712" w:rsidP="00BB4712">
            <w:r>
              <w:t>Carol Ansley</w:t>
            </w:r>
          </w:p>
          <w:p w14:paraId="30159277" w14:textId="338F368A" w:rsidR="00BB4712" w:rsidRDefault="00BB4712" w:rsidP="00BB4712">
            <w:r>
              <w:t>(</w:t>
            </w:r>
            <w:r w:rsidR="00C064C0">
              <w:t>Cox Communications</w:t>
            </w:r>
            <w:r>
              <w:t>)</w:t>
            </w:r>
          </w:p>
        </w:tc>
        <w:tc>
          <w:tcPr>
            <w:tcW w:w="2162" w:type="pct"/>
            <w:tcBorders>
              <w:bottom w:val="single" w:sz="4" w:space="0" w:color="auto"/>
            </w:tcBorders>
            <w:vAlign w:val="center"/>
          </w:tcPr>
          <w:p w14:paraId="0C6B6DF5" w14:textId="77777777" w:rsidR="00BB4712" w:rsidRDefault="00BB4712" w:rsidP="00BB4712">
            <w:proofErr w:type="spellStart"/>
            <w:r>
              <w:t>TGbi</w:t>
            </w:r>
            <w:proofErr w:type="spellEnd"/>
            <w:r>
              <w:t xml:space="preserve"> Chair</w:t>
            </w:r>
          </w:p>
          <w:p w14:paraId="46A0B46D" w14:textId="104E2F21" w:rsidR="00BB4712" w:rsidRDefault="00756A57" w:rsidP="00BB4712">
            <w:r>
              <w:t>Enhanced Data Privacy</w:t>
            </w:r>
            <w:r w:rsidR="00BB4712">
              <w:t xml:space="preserve"> </w:t>
            </w:r>
            <w:r>
              <w:t>(EDP</w:t>
            </w:r>
            <w:r w:rsidR="00BB4712">
              <w:t>)</w:t>
            </w:r>
          </w:p>
        </w:tc>
        <w:tc>
          <w:tcPr>
            <w:tcW w:w="1729" w:type="pct"/>
            <w:tcBorders>
              <w:bottom w:val="single" w:sz="4" w:space="0" w:color="auto"/>
            </w:tcBorders>
            <w:vAlign w:val="center"/>
          </w:tcPr>
          <w:p w14:paraId="1E36813B" w14:textId="7E22693F" w:rsidR="00BB4712" w:rsidRDefault="00000000" w:rsidP="00BB4712">
            <w:hyperlink r:id="rId31" w:history="1">
              <w:r w:rsidR="00BB4712" w:rsidRPr="00F106F8">
                <w:rPr>
                  <w:rStyle w:val="Hyperlink"/>
                </w:rPr>
                <w:t>carol@ansley.com</w:t>
              </w:r>
            </w:hyperlink>
            <w:r w:rsidR="00BB4712">
              <w:t xml:space="preserve"> </w:t>
            </w:r>
          </w:p>
        </w:tc>
      </w:tr>
      <w:tr w:rsidR="00687005" w14:paraId="518175AA" w14:textId="77777777" w:rsidTr="003E4169">
        <w:trPr>
          <w:trHeight w:val="1203"/>
        </w:trPr>
        <w:tc>
          <w:tcPr>
            <w:tcW w:w="1109" w:type="pct"/>
            <w:tcBorders>
              <w:bottom w:val="single" w:sz="4" w:space="0" w:color="auto"/>
            </w:tcBorders>
            <w:vAlign w:val="center"/>
            <w:hideMark/>
          </w:tcPr>
          <w:p w14:paraId="3A843085" w14:textId="77777777" w:rsidR="00687005" w:rsidRDefault="00BB4712">
            <w:r>
              <w:lastRenderedPageBreak/>
              <w:t>Michael Montemurro (Huawei Technologies Co., Ltd)</w:t>
            </w:r>
          </w:p>
          <w:p w14:paraId="4AE56E63" w14:textId="44779461" w:rsidR="00BB4712" w:rsidRDefault="00BB4712"/>
        </w:tc>
        <w:tc>
          <w:tcPr>
            <w:tcW w:w="2162" w:type="pct"/>
            <w:tcBorders>
              <w:bottom w:val="single" w:sz="4" w:space="0" w:color="auto"/>
            </w:tcBorders>
            <w:vAlign w:val="center"/>
            <w:hideMark/>
          </w:tcPr>
          <w:p w14:paraId="5EC8AC9F" w14:textId="5C5B9300" w:rsidR="00687005" w:rsidRDefault="00687005">
            <w:proofErr w:type="spellStart"/>
            <w:r>
              <w:t>TGm</w:t>
            </w:r>
            <w:r w:rsidR="00BB4712">
              <w:t>e</w:t>
            </w:r>
            <w:proofErr w:type="spellEnd"/>
            <w:r>
              <w:t xml:space="preserve"> Chair</w:t>
            </w:r>
            <w:r>
              <w:br/>
              <w:t>802.</w:t>
            </w:r>
            <w:r w:rsidR="00D563CB">
              <w:t>11 revision project - P802.11REV</w:t>
            </w:r>
            <w:r>
              <w:t>m</w:t>
            </w:r>
            <w:r w:rsidR="00BB4712">
              <w:t>e</w:t>
            </w:r>
          </w:p>
        </w:tc>
        <w:tc>
          <w:tcPr>
            <w:tcW w:w="1729" w:type="pct"/>
            <w:tcBorders>
              <w:bottom w:val="single" w:sz="4" w:space="0" w:color="auto"/>
            </w:tcBorders>
            <w:vAlign w:val="center"/>
            <w:hideMark/>
          </w:tcPr>
          <w:p w14:paraId="539335BD" w14:textId="15A5E48B" w:rsidR="00687005" w:rsidRDefault="00000000" w:rsidP="00BB4712">
            <w:hyperlink r:id="rId32" w:history="1">
              <w:r w:rsidR="00BB4712" w:rsidRPr="00D17100">
                <w:rPr>
                  <w:rStyle w:val="Hyperlink"/>
                </w:rPr>
                <w:t>montemurro.michael@gmail.com</w:t>
              </w:r>
            </w:hyperlink>
            <w:r w:rsidR="00BB4712">
              <w:t xml:space="preserve"> </w:t>
            </w:r>
          </w:p>
        </w:tc>
      </w:tr>
      <w:tr w:rsidR="0004704D" w14:paraId="53F57954" w14:textId="77777777" w:rsidTr="003E4169">
        <w:trPr>
          <w:trHeight w:val="1139"/>
        </w:trPr>
        <w:tc>
          <w:tcPr>
            <w:tcW w:w="11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9BA71" w14:textId="2BD7CDF6" w:rsidR="0004704D" w:rsidRDefault="0004704D" w:rsidP="0004704D">
            <w:r>
              <w:t>Jonathan Segev (Intel Corporation)</w:t>
            </w: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23E7E" w14:textId="4D514574" w:rsidR="0004704D" w:rsidRDefault="0004704D" w:rsidP="0004704D">
            <w:proofErr w:type="spellStart"/>
            <w:r>
              <w:t>TGbk</w:t>
            </w:r>
            <w:proofErr w:type="spellEnd"/>
            <w:r>
              <w:t xml:space="preserve"> Chair</w:t>
            </w:r>
            <w:r>
              <w:br/>
              <w:t>320 MHz Positioning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43F84" w14:textId="0D1789F3" w:rsidR="0004704D" w:rsidRDefault="0004704D" w:rsidP="0004704D">
            <w:r>
              <w:t>+972-54-2403587</w:t>
            </w:r>
            <w:r>
              <w:br/>
            </w:r>
            <w:hyperlink r:id="rId33" w:history="1">
              <w:r>
                <w:rPr>
                  <w:rStyle w:val="Hyperlink"/>
                </w:rPr>
                <w:t>jonathan.segev@intel.com</w:t>
              </w:r>
            </w:hyperlink>
          </w:p>
        </w:tc>
      </w:tr>
      <w:tr w:rsidR="00527C0A" w14:paraId="5DA099C0" w14:textId="77777777" w:rsidTr="003E4169">
        <w:trPr>
          <w:trHeight w:val="1139"/>
        </w:trPr>
        <w:tc>
          <w:tcPr>
            <w:tcW w:w="11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1D59A" w14:textId="77777777" w:rsidR="00527C0A" w:rsidRDefault="00527C0A" w:rsidP="00527C0A">
            <w:r>
              <w:t xml:space="preserve">Alfred </w:t>
            </w:r>
            <w:proofErr w:type="spellStart"/>
            <w:r w:rsidRPr="009F126D">
              <w:t>Asterjadhi</w:t>
            </w:r>
            <w:proofErr w:type="spellEnd"/>
          </w:p>
          <w:p w14:paraId="48424353" w14:textId="072C60C5" w:rsidR="00527C0A" w:rsidRDefault="00527C0A" w:rsidP="00527C0A">
            <w:r>
              <w:t>(Qualcomm)</w:t>
            </w: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31373" w14:textId="1114C871" w:rsidR="00527C0A" w:rsidRDefault="00527C0A" w:rsidP="00527C0A">
            <w:proofErr w:type="spellStart"/>
            <w:r>
              <w:t>TGbn</w:t>
            </w:r>
            <w:proofErr w:type="spellEnd"/>
            <w:r>
              <w:t xml:space="preserve"> Chair</w:t>
            </w:r>
          </w:p>
          <w:p w14:paraId="311D97C7" w14:textId="5735C069" w:rsidR="00527C0A" w:rsidRDefault="00527C0A" w:rsidP="00527C0A">
            <w:r>
              <w:t>Ultra High Reliability (UHR)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471DA" w14:textId="00B93AA3" w:rsidR="00527C0A" w:rsidRDefault="00527C0A" w:rsidP="00527C0A">
            <w:r>
              <w:rPr>
                <w:rStyle w:val="Hyperlink"/>
              </w:rPr>
              <w:t>aasterja@qti.qualcomm.com</w:t>
            </w:r>
          </w:p>
        </w:tc>
      </w:tr>
    </w:tbl>
    <w:p w14:paraId="6E8BEB13" w14:textId="77777777" w:rsidR="00B4148C" w:rsidRDefault="00B4148C" w:rsidP="00B4148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B4148C" w14:paraId="333E855A" w14:textId="77777777" w:rsidTr="00B414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C61C76" w14:textId="77777777" w:rsidR="00B4148C" w:rsidRDefault="00B4148C"/>
        </w:tc>
      </w:tr>
    </w:tbl>
    <w:p w14:paraId="008EA72A" w14:textId="7FE22D11" w:rsidR="00B4148C" w:rsidRPr="00687005" w:rsidRDefault="00B4148C" w:rsidP="00687005">
      <w:pPr>
        <w:rPr>
          <w:b/>
        </w:rPr>
      </w:pPr>
      <w:r w:rsidRPr="00687005">
        <w:rPr>
          <w:b/>
        </w:rPr>
        <w:t xml:space="preserve">Study Groups </w:t>
      </w:r>
      <w:r w:rsidR="00CA32B7">
        <w:rPr>
          <w:b/>
        </w:rPr>
        <w:t xml:space="preserve">(SG) </w:t>
      </w:r>
      <w:r w:rsidRPr="00687005">
        <w:rPr>
          <w:b/>
        </w:rPr>
        <w:t>&amp; Topic Interest Groups (TIG)</w:t>
      </w:r>
    </w:p>
    <w:p w14:paraId="37E4FAA2" w14:textId="77777777" w:rsidR="00687005" w:rsidRPr="00687005" w:rsidRDefault="00687005" w:rsidP="00687005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156"/>
        <w:gridCol w:w="3356"/>
      </w:tblGrid>
      <w:tr w:rsidR="00687005" w14:paraId="38F00F78" w14:textId="77777777" w:rsidTr="00B14989">
        <w:tc>
          <w:tcPr>
            <w:tcW w:w="1101" w:type="pct"/>
            <w:vAlign w:val="center"/>
            <w:hideMark/>
          </w:tcPr>
          <w:p w14:paraId="1C5D2AFE" w14:textId="77777777" w:rsidR="00687005" w:rsidRDefault="00687005">
            <w:r>
              <w:t xml:space="preserve">Name (Affiliation) </w:t>
            </w:r>
          </w:p>
        </w:tc>
        <w:tc>
          <w:tcPr>
            <w:tcW w:w="2157" w:type="pct"/>
            <w:vAlign w:val="center"/>
            <w:hideMark/>
          </w:tcPr>
          <w:p w14:paraId="3D4703CD" w14:textId="77777777" w:rsidR="00687005" w:rsidRDefault="00687005">
            <w:r>
              <w:t>Position</w:t>
            </w:r>
          </w:p>
        </w:tc>
        <w:tc>
          <w:tcPr>
            <w:tcW w:w="1742" w:type="pct"/>
            <w:vAlign w:val="center"/>
            <w:hideMark/>
          </w:tcPr>
          <w:p w14:paraId="6869ABC8" w14:textId="77777777" w:rsidR="00687005" w:rsidRDefault="00687005">
            <w:r>
              <w:t>Contact Details</w:t>
            </w:r>
          </w:p>
        </w:tc>
      </w:tr>
      <w:tr w:rsidR="00AB1A0C" w14:paraId="2F255D92" w14:textId="77777777" w:rsidTr="00B14989">
        <w:tc>
          <w:tcPr>
            <w:tcW w:w="1101" w:type="pct"/>
            <w:vAlign w:val="center"/>
          </w:tcPr>
          <w:p w14:paraId="1915C61A" w14:textId="77777777" w:rsidR="00AB1A0C" w:rsidRDefault="00AB1A0C">
            <w:proofErr w:type="spellStart"/>
            <w:r>
              <w:t>Xiaofei</w:t>
            </w:r>
            <w:proofErr w:type="spellEnd"/>
            <w:r>
              <w:t xml:space="preserve"> Wang</w:t>
            </w:r>
          </w:p>
          <w:p w14:paraId="63524A19" w14:textId="4BE15449" w:rsidR="00AB1A0C" w:rsidRDefault="00AB1A0C">
            <w:r>
              <w:t>(</w:t>
            </w:r>
            <w:proofErr w:type="spellStart"/>
            <w:r>
              <w:t>InterDigital</w:t>
            </w:r>
            <w:proofErr w:type="spellEnd"/>
            <w:r>
              <w:t>)</w:t>
            </w:r>
          </w:p>
        </w:tc>
        <w:tc>
          <w:tcPr>
            <w:tcW w:w="2157" w:type="pct"/>
            <w:vAlign w:val="center"/>
          </w:tcPr>
          <w:p w14:paraId="66F18BC7" w14:textId="3A48D72F" w:rsidR="00AB1A0C" w:rsidRDefault="00AB1A0C">
            <w:r>
              <w:t>Artificial Intelligence/Machine Learning (AIML)</w:t>
            </w:r>
            <w:r w:rsidR="004414B6">
              <w:t xml:space="preserve"> </w:t>
            </w:r>
            <w:r>
              <w:t>TIG</w:t>
            </w:r>
          </w:p>
        </w:tc>
        <w:tc>
          <w:tcPr>
            <w:tcW w:w="1742" w:type="pct"/>
            <w:vAlign w:val="center"/>
          </w:tcPr>
          <w:p w14:paraId="5B8C444E" w14:textId="78BEB79E" w:rsidR="00AB1A0C" w:rsidRDefault="00000000">
            <w:hyperlink r:id="rId34" w:history="1">
              <w:r w:rsidR="00AB1A0C" w:rsidRPr="009E52EA">
                <w:rPr>
                  <w:rStyle w:val="Hyperlink"/>
                </w:rPr>
                <w:t>Xiaofei.Wang@interdigital.com</w:t>
              </w:r>
            </w:hyperlink>
            <w:r w:rsidR="00AB1A0C">
              <w:t xml:space="preserve"> </w:t>
            </w:r>
          </w:p>
        </w:tc>
      </w:tr>
      <w:tr w:rsidR="00AB1A0C" w14:paraId="5C5630E0" w14:textId="77777777" w:rsidTr="00B14989">
        <w:tc>
          <w:tcPr>
            <w:tcW w:w="1101" w:type="pct"/>
            <w:vAlign w:val="center"/>
          </w:tcPr>
          <w:p w14:paraId="761FEB41" w14:textId="60F113F7" w:rsidR="00AB1A0C" w:rsidRDefault="00AB1A0C">
            <w:r>
              <w:t>Bo Sun</w:t>
            </w:r>
          </w:p>
          <w:p w14:paraId="0720AC0D" w14:textId="6179DB86" w:rsidR="00AB1A0C" w:rsidRDefault="00AB1A0C">
            <w:r>
              <w:t>(</w:t>
            </w:r>
            <w:proofErr w:type="spellStart"/>
            <w:r w:rsidR="00B206BA">
              <w:t>Sanechips</w:t>
            </w:r>
            <w:proofErr w:type="spellEnd"/>
            <w:r>
              <w:t>)</w:t>
            </w:r>
          </w:p>
        </w:tc>
        <w:tc>
          <w:tcPr>
            <w:tcW w:w="2157" w:type="pct"/>
            <w:vAlign w:val="center"/>
          </w:tcPr>
          <w:p w14:paraId="0B751278" w14:textId="1EBE5B17" w:rsidR="00AB1A0C" w:rsidRDefault="00AB1A0C">
            <w:r>
              <w:t xml:space="preserve">Ambient Power IoT (AMP) </w:t>
            </w:r>
            <w:r w:rsidR="00527C0A">
              <w:t>SG</w:t>
            </w:r>
          </w:p>
        </w:tc>
        <w:tc>
          <w:tcPr>
            <w:tcW w:w="1742" w:type="pct"/>
            <w:vAlign w:val="center"/>
          </w:tcPr>
          <w:p w14:paraId="25522B5C" w14:textId="4971018F" w:rsidR="00AB1A0C" w:rsidRDefault="00000000">
            <w:hyperlink r:id="rId35" w:history="1">
              <w:r w:rsidR="00B206BA" w:rsidRPr="00747B9C">
                <w:rPr>
                  <w:rStyle w:val="Hyperlink"/>
                </w:rPr>
                <w:t>sun.bo1@sanechips.com.cn</w:t>
              </w:r>
            </w:hyperlink>
            <w:r w:rsidR="00B206BA">
              <w:t xml:space="preserve"> </w:t>
            </w:r>
          </w:p>
        </w:tc>
      </w:tr>
      <w:tr w:rsidR="008D3E3C" w14:paraId="362D3282" w14:textId="77777777" w:rsidTr="00B14989">
        <w:tc>
          <w:tcPr>
            <w:tcW w:w="1101" w:type="pct"/>
            <w:vAlign w:val="center"/>
          </w:tcPr>
          <w:p w14:paraId="53CDD3D8" w14:textId="53FD788E" w:rsidR="008D3E3C" w:rsidRDefault="008D3E3C">
            <w:r>
              <w:t>Laurent Cariou (Intel)</w:t>
            </w:r>
          </w:p>
        </w:tc>
        <w:tc>
          <w:tcPr>
            <w:tcW w:w="2157" w:type="pct"/>
            <w:vAlign w:val="center"/>
          </w:tcPr>
          <w:p w14:paraId="1A44F424" w14:textId="733D972C" w:rsidR="008D3E3C" w:rsidRDefault="00527C0A">
            <w:r>
              <w:t xml:space="preserve">Integrated </w:t>
            </w:r>
            <w:proofErr w:type="spellStart"/>
            <w:r>
              <w:t>MilliMeter</w:t>
            </w:r>
            <w:proofErr w:type="spellEnd"/>
            <w:r>
              <w:t xml:space="preserve"> Wave</w:t>
            </w:r>
            <w:r w:rsidR="008D3E3C">
              <w:t xml:space="preserve"> (</w:t>
            </w:r>
            <w:r>
              <w:t>IMMW</w:t>
            </w:r>
            <w:r w:rsidR="008D3E3C">
              <w:t>) SG</w:t>
            </w:r>
          </w:p>
        </w:tc>
        <w:tc>
          <w:tcPr>
            <w:tcW w:w="1742" w:type="pct"/>
            <w:vAlign w:val="center"/>
          </w:tcPr>
          <w:p w14:paraId="6256C76B" w14:textId="038C3F97" w:rsidR="008D3E3C" w:rsidRDefault="00000000">
            <w:hyperlink r:id="rId36" w:history="1">
              <w:r w:rsidR="008D3E3C" w:rsidRPr="00426DB8">
                <w:rPr>
                  <w:rStyle w:val="Hyperlink"/>
                </w:rPr>
                <w:t>laurent_cariou@yahoo.fr</w:t>
              </w:r>
            </w:hyperlink>
            <w:r w:rsidR="008D3E3C">
              <w:t xml:space="preserve"> </w:t>
            </w:r>
          </w:p>
        </w:tc>
      </w:tr>
    </w:tbl>
    <w:p w14:paraId="1069EEDA" w14:textId="5230D7BD" w:rsidR="00687005" w:rsidRDefault="00687005" w:rsidP="00687005">
      <w:pPr>
        <w:rPr>
          <w:b/>
        </w:rPr>
      </w:pPr>
    </w:p>
    <w:p w14:paraId="16C1DEE4" w14:textId="3E505F00" w:rsidR="003F2F60" w:rsidRPr="00687005" w:rsidRDefault="003F2F60" w:rsidP="003F2F60">
      <w:pPr>
        <w:rPr>
          <w:b/>
        </w:rPr>
      </w:pPr>
      <w:r>
        <w:rPr>
          <w:b/>
        </w:rPr>
        <w:t>Ad-Hoc</w:t>
      </w:r>
      <w:r w:rsidRPr="00687005">
        <w:rPr>
          <w:b/>
        </w:rPr>
        <w:t xml:space="preserve"> Groups (</w:t>
      </w:r>
      <w:r>
        <w:rPr>
          <w:b/>
        </w:rPr>
        <w:t>AH</w:t>
      </w:r>
      <w:r w:rsidRPr="00687005">
        <w:rPr>
          <w:b/>
        </w:rPr>
        <w:t>G)</w:t>
      </w:r>
    </w:p>
    <w:p w14:paraId="26907BFD" w14:textId="77777777" w:rsidR="003F2F60" w:rsidRPr="00687005" w:rsidRDefault="003F2F60" w:rsidP="003F2F60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156"/>
        <w:gridCol w:w="3356"/>
      </w:tblGrid>
      <w:tr w:rsidR="003F2F60" w14:paraId="628E526B" w14:textId="77777777" w:rsidTr="00B14989">
        <w:tc>
          <w:tcPr>
            <w:tcW w:w="1101" w:type="pct"/>
            <w:vAlign w:val="center"/>
            <w:hideMark/>
          </w:tcPr>
          <w:p w14:paraId="0FF1645E" w14:textId="77777777" w:rsidR="003F2F60" w:rsidRDefault="003F2F60" w:rsidP="009336F9">
            <w:r>
              <w:t xml:space="preserve">Name (Affiliation) </w:t>
            </w:r>
          </w:p>
        </w:tc>
        <w:tc>
          <w:tcPr>
            <w:tcW w:w="2157" w:type="pct"/>
            <w:vAlign w:val="center"/>
            <w:hideMark/>
          </w:tcPr>
          <w:p w14:paraId="3AA41A41" w14:textId="77777777" w:rsidR="003F2F60" w:rsidRDefault="003F2F60" w:rsidP="009336F9">
            <w:r>
              <w:t>Position</w:t>
            </w:r>
          </w:p>
        </w:tc>
        <w:tc>
          <w:tcPr>
            <w:tcW w:w="1742" w:type="pct"/>
            <w:vAlign w:val="center"/>
            <w:hideMark/>
          </w:tcPr>
          <w:p w14:paraId="448FFA9E" w14:textId="77777777" w:rsidR="003F2F60" w:rsidRDefault="003F2F60" w:rsidP="009336F9">
            <w:r>
              <w:t>Contact Details</w:t>
            </w:r>
          </w:p>
        </w:tc>
      </w:tr>
      <w:tr w:rsidR="003F2F60" w14:paraId="3E575A1C" w14:textId="77777777" w:rsidTr="00B14989">
        <w:tc>
          <w:tcPr>
            <w:tcW w:w="1101" w:type="pct"/>
            <w:vAlign w:val="center"/>
          </w:tcPr>
          <w:p w14:paraId="2D2DBE98" w14:textId="77777777" w:rsidR="003F2F60" w:rsidRDefault="003F2F60" w:rsidP="003F2F60">
            <w:r w:rsidRPr="003F2F60">
              <w:t>Hassan YAGHOOBI</w:t>
            </w:r>
          </w:p>
          <w:p w14:paraId="0FA2A548" w14:textId="352B89FA" w:rsidR="003F2F60" w:rsidRDefault="003F2F60" w:rsidP="003F2F60">
            <w:r>
              <w:t>(Intel)</w:t>
            </w:r>
          </w:p>
        </w:tc>
        <w:tc>
          <w:tcPr>
            <w:tcW w:w="2157" w:type="pct"/>
            <w:vAlign w:val="center"/>
          </w:tcPr>
          <w:p w14:paraId="6DAB8329" w14:textId="4FC1B8F9" w:rsidR="003F2F60" w:rsidRDefault="003F2F60" w:rsidP="003F2F60">
            <w:r>
              <w:t>ITU Ad-Hoc</w:t>
            </w:r>
          </w:p>
        </w:tc>
        <w:tc>
          <w:tcPr>
            <w:tcW w:w="1742" w:type="pct"/>
            <w:vAlign w:val="center"/>
          </w:tcPr>
          <w:p w14:paraId="67D3AB16" w14:textId="0EE0A88C" w:rsidR="003F2F60" w:rsidRDefault="00000000" w:rsidP="003F2F60">
            <w:hyperlink r:id="rId37" w:history="1">
              <w:r w:rsidR="001C2478" w:rsidRPr="00F106F8">
                <w:rPr>
                  <w:rStyle w:val="Hyperlink"/>
                </w:rPr>
                <w:t>hassan.yaghoobi@intel.com</w:t>
              </w:r>
            </w:hyperlink>
            <w:r w:rsidR="001C2478">
              <w:t xml:space="preserve"> </w:t>
            </w:r>
          </w:p>
        </w:tc>
      </w:tr>
    </w:tbl>
    <w:p w14:paraId="1217BA48" w14:textId="77777777" w:rsidR="003F2F60" w:rsidRDefault="003F2F60" w:rsidP="003F2F60">
      <w:pPr>
        <w:rPr>
          <w:b/>
        </w:rPr>
      </w:pPr>
    </w:p>
    <w:p w14:paraId="36D14E9E" w14:textId="77777777" w:rsidR="003F2F60" w:rsidRDefault="003F2F60" w:rsidP="00687005">
      <w:pPr>
        <w:rPr>
          <w:b/>
        </w:rPr>
      </w:pPr>
    </w:p>
    <w:p w14:paraId="36E352EC" w14:textId="6804A5F0" w:rsidR="00B4148C" w:rsidRPr="00687005" w:rsidRDefault="00B4148C" w:rsidP="00687005">
      <w:pPr>
        <w:rPr>
          <w:b/>
        </w:rPr>
      </w:pPr>
      <w:r w:rsidRPr="00687005">
        <w:rPr>
          <w:b/>
        </w:rPr>
        <w:t>Liaison Officials to non</w:t>
      </w:r>
      <w:r w:rsidR="006D0889">
        <w:rPr>
          <w:b/>
        </w:rPr>
        <w:t>-</w:t>
      </w:r>
      <w:r w:rsidRPr="00687005">
        <w:rPr>
          <w:b/>
        </w:rPr>
        <w:t>IEEE</w:t>
      </w:r>
      <w:r w:rsidR="006D0889">
        <w:rPr>
          <w:b/>
        </w:rPr>
        <w:t xml:space="preserve"> </w:t>
      </w:r>
      <w:r w:rsidRPr="00687005">
        <w:rPr>
          <w:b/>
        </w:rPr>
        <w:t>802 organizations</w:t>
      </w:r>
    </w:p>
    <w:p w14:paraId="2A60E348" w14:textId="77777777" w:rsidR="00687005" w:rsidRPr="00687005" w:rsidRDefault="00687005" w:rsidP="00687005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156"/>
        <w:gridCol w:w="3356"/>
      </w:tblGrid>
      <w:tr w:rsidR="00687005" w14:paraId="29B24990" w14:textId="77777777" w:rsidTr="00B14989">
        <w:tc>
          <w:tcPr>
            <w:tcW w:w="1101" w:type="pct"/>
            <w:vAlign w:val="center"/>
            <w:hideMark/>
          </w:tcPr>
          <w:p w14:paraId="39E82357" w14:textId="77777777" w:rsidR="00687005" w:rsidRDefault="00687005">
            <w:r>
              <w:t>Name (Affiliation)</w:t>
            </w:r>
          </w:p>
        </w:tc>
        <w:tc>
          <w:tcPr>
            <w:tcW w:w="2157" w:type="pct"/>
            <w:vAlign w:val="center"/>
            <w:hideMark/>
          </w:tcPr>
          <w:p w14:paraId="19A08A90" w14:textId="77777777" w:rsidR="00687005" w:rsidRDefault="00687005">
            <w:r>
              <w:t>Position</w:t>
            </w:r>
          </w:p>
        </w:tc>
        <w:tc>
          <w:tcPr>
            <w:tcW w:w="1742" w:type="pct"/>
            <w:vAlign w:val="center"/>
            <w:hideMark/>
          </w:tcPr>
          <w:p w14:paraId="3EF07481" w14:textId="77777777" w:rsidR="00687005" w:rsidRDefault="00687005">
            <w:r>
              <w:t>Contact Details</w:t>
            </w:r>
          </w:p>
        </w:tc>
      </w:tr>
      <w:tr w:rsidR="00687005" w14:paraId="55CAD322" w14:textId="77777777" w:rsidTr="00B14989">
        <w:tc>
          <w:tcPr>
            <w:tcW w:w="1101" w:type="pct"/>
            <w:vAlign w:val="center"/>
            <w:hideMark/>
          </w:tcPr>
          <w:p w14:paraId="64A3E98A" w14:textId="77777777" w:rsidR="00687005" w:rsidRDefault="00687005">
            <w:r>
              <w:t>Peter Yee</w:t>
            </w:r>
            <w:r>
              <w:br/>
              <w:t>(Akayla)</w:t>
            </w:r>
          </w:p>
        </w:tc>
        <w:tc>
          <w:tcPr>
            <w:tcW w:w="2157" w:type="pct"/>
            <w:vAlign w:val="center"/>
            <w:hideMark/>
          </w:tcPr>
          <w:p w14:paraId="7F434060" w14:textId="23C195AE" w:rsidR="00687005" w:rsidRDefault="00687005">
            <w:r>
              <w:t>Liaison to I</w:t>
            </w:r>
            <w:r w:rsidR="00527C0A">
              <w:t>E</w:t>
            </w:r>
            <w:r w:rsidR="00E46E04">
              <w:t>T</w:t>
            </w:r>
            <w:r>
              <w:t>F</w:t>
            </w:r>
            <w:r>
              <w:br/>
              <w:t>(Internet Engineering Task Force)</w:t>
            </w:r>
          </w:p>
        </w:tc>
        <w:tc>
          <w:tcPr>
            <w:tcW w:w="1742" w:type="pct"/>
            <w:vAlign w:val="center"/>
            <w:hideMark/>
          </w:tcPr>
          <w:p w14:paraId="52099CA2" w14:textId="77777777" w:rsidR="00687005" w:rsidRDefault="00687005">
            <w:r>
              <w:br/>
            </w:r>
            <w:hyperlink r:id="rId38" w:history="1">
              <w:r>
                <w:rPr>
                  <w:rStyle w:val="Hyperlink"/>
                </w:rPr>
                <w:t>peter@akayla.com </w:t>
              </w:r>
            </w:hyperlink>
          </w:p>
        </w:tc>
      </w:tr>
      <w:tr w:rsidR="00687005" w14:paraId="1C15EAD3" w14:textId="77777777" w:rsidTr="00B14989">
        <w:tc>
          <w:tcPr>
            <w:tcW w:w="1101" w:type="pct"/>
            <w:vAlign w:val="center"/>
            <w:hideMark/>
          </w:tcPr>
          <w:p w14:paraId="11D1BEA2" w14:textId="77777777" w:rsidR="00687005" w:rsidRDefault="00C707B6">
            <w:r>
              <w:t>Carlos Cordeiro</w:t>
            </w:r>
          </w:p>
          <w:p w14:paraId="23E48372" w14:textId="0B69D478" w:rsidR="00C707B6" w:rsidRDefault="00C707B6">
            <w:r>
              <w:t>(Intel)</w:t>
            </w:r>
          </w:p>
        </w:tc>
        <w:tc>
          <w:tcPr>
            <w:tcW w:w="2157" w:type="pct"/>
            <w:vAlign w:val="center"/>
            <w:hideMark/>
          </w:tcPr>
          <w:p w14:paraId="10937480" w14:textId="77777777" w:rsidR="00687005" w:rsidRDefault="00687005">
            <w:r>
              <w:t>Liaison to WFA</w:t>
            </w:r>
            <w:r>
              <w:br/>
              <w:t>(Wi-Fi Alliance)</w:t>
            </w:r>
          </w:p>
        </w:tc>
        <w:tc>
          <w:tcPr>
            <w:tcW w:w="1742" w:type="pct"/>
            <w:vAlign w:val="center"/>
            <w:hideMark/>
          </w:tcPr>
          <w:p w14:paraId="03E8FBF0" w14:textId="15981E7D" w:rsidR="00687005" w:rsidRDefault="00000000">
            <w:hyperlink r:id="rId39" w:history="1">
              <w:r w:rsidR="003751FC" w:rsidRPr="009E52EA">
                <w:rPr>
                  <w:rStyle w:val="Hyperlink"/>
                </w:rPr>
                <w:t>carlos.cordeiro@intel.com</w:t>
              </w:r>
            </w:hyperlink>
            <w:r w:rsidR="003751FC">
              <w:t xml:space="preserve"> </w:t>
            </w:r>
          </w:p>
        </w:tc>
      </w:tr>
    </w:tbl>
    <w:p w14:paraId="052887D1" w14:textId="77777777" w:rsidR="00687005" w:rsidRDefault="00687005" w:rsidP="00687005">
      <w:pPr>
        <w:rPr>
          <w:b/>
        </w:rPr>
      </w:pPr>
    </w:p>
    <w:p w14:paraId="0FDE62D1" w14:textId="0F8D7A41" w:rsidR="00B4148C" w:rsidRPr="00687005" w:rsidRDefault="00B4148C" w:rsidP="00687005">
      <w:pPr>
        <w:rPr>
          <w:b/>
        </w:rPr>
      </w:pPr>
      <w:r w:rsidRPr="00687005">
        <w:rPr>
          <w:b/>
        </w:rPr>
        <w:t>Liaison Officials to IEEE organizations</w:t>
      </w:r>
    </w:p>
    <w:p w14:paraId="509AC97E" w14:textId="77777777" w:rsidR="00687005" w:rsidRPr="00687005" w:rsidRDefault="00687005" w:rsidP="00687005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279"/>
        <w:gridCol w:w="3233"/>
      </w:tblGrid>
      <w:tr w:rsidR="00687005" w14:paraId="51B14D38" w14:textId="77777777" w:rsidTr="00B14989">
        <w:tc>
          <w:tcPr>
            <w:tcW w:w="1101" w:type="pct"/>
            <w:vAlign w:val="center"/>
            <w:hideMark/>
          </w:tcPr>
          <w:p w14:paraId="47090A5B" w14:textId="77777777" w:rsidR="00687005" w:rsidRDefault="00687005">
            <w:r>
              <w:t>Name (Affiliation)</w:t>
            </w:r>
          </w:p>
        </w:tc>
        <w:tc>
          <w:tcPr>
            <w:tcW w:w="2221" w:type="pct"/>
            <w:vAlign w:val="center"/>
            <w:hideMark/>
          </w:tcPr>
          <w:p w14:paraId="40DF0FFD" w14:textId="77777777" w:rsidR="00687005" w:rsidRDefault="00687005">
            <w:r>
              <w:t>Position</w:t>
            </w:r>
          </w:p>
        </w:tc>
        <w:tc>
          <w:tcPr>
            <w:tcW w:w="1678" w:type="pct"/>
            <w:vAlign w:val="center"/>
            <w:hideMark/>
          </w:tcPr>
          <w:p w14:paraId="487528F6" w14:textId="77777777" w:rsidR="00687005" w:rsidRDefault="00687005">
            <w:r>
              <w:t>Contact Details</w:t>
            </w:r>
          </w:p>
        </w:tc>
      </w:tr>
      <w:tr w:rsidR="009B6C8D" w14:paraId="5AA23555" w14:textId="77777777" w:rsidTr="00B14989">
        <w:tc>
          <w:tcPr>
            <w:tcW w:w="1101" w:type="pct"/>
            <w:vAlign w:val="center"/>
          </w:tcPr>
          <w:p w14:paraId="089F415A" w14:textId="54B030BB" w:rsidR="009B6C8D" w:rsidRDefault="009B6C8D" w:rsidP="003751FC">
            <w:r w:rsidRPr="009B6C8D">
              <w:t>Jonathan Segev (Intel Corporation)</w:t>
            </w:r>
          </w:p>
        </w:tc>
        <w:tc>
          <w:tcPr>
            <w:tcW w:w="2221" w:type="pct"/>
            <w:vAlign w:val="center"/>
          </w:tcPr>
          <w:p w14:paraId="609AD782" w14:textId="5E8260CD" w:rsidR="009B6C8D" w:rsidRDefault="009B6C8D">
            <w:r w:rsidRPr="009B6C8D">
              <w:t>Liaison to IEEE 802.15</w:t>
            </w:r>
          </w:p>
        </w:tc>
        <w:tc>
          <w:tcPr>
            <w:tcW w:w="1678" w:type="pct"/>
            <w:vAlign w:val="center"/>
          </w:tcPr>
          <w:p w14:paraId="2F4A90D0" w14:textId="2E9E81F1" w:rsidR="009B6C8D" w:rsidRDefault="00000000">
            <w:hyperlink r:id="rId40" w:history="1">
              <w:r w:rsidR="009B6C8D" w:rsidRPr="00CB66A9">
                <w:rPr>
                  <w:rStyle w:val="Hyperlink"/>
                </w:rPr>
                <w:t>jonathan.segev@intel.com</w:t>
              </w:r>
            </w:hyperlink>
            <w:r w:rsidR="009B6C8D">
              <w:t xml:space="preserve"> </w:t>
            </w:r>
          </w:p>
        </w:tc>
      </w:tr>
      <w:tr w:rsidR="00687005" w14:paraId="343CB25F" w14:textId="77777777" w:rsidTr="00B14989">
        <w:tc>
          <w:tcPr>
            <w:tcW w:w="1101" w:type="pct"/>
            <w:vAlign w:val="center"/>
            <w:hideMark/>
          </w:tcPr>
          <w:p w14:paraId="440BDC2A" w14:textId="77777777" w:rsidR="003751FC" w:rsidRDefault="003751FC" w:rsidP="003751FC">
            <w:r>
              <w:t>Edward Au</w:t>
            </w:r>
          </w:p>
          <w:p w14:paraId="2BF1E852" w14:textId="34C9F20B" w:rsidR="003751FC" w:rsidRDefault="003751FC" w:rsidP="003751FC">
            <w:r>
              <w:t>(Huawei</w:t>
            </w:r>
            <w:r w:rsidR="004414B6">
              <w:t xml:space="preserve"> Technologies Co., Ltd</w:t>
            </w:r>
            <w:r>
              <w:t>)</w:t>
            </w:r>
          </w:p>
        </w:tc>
        <w:tc>
          <w:tcPr>
            <w:tcW w:w="2221" w:type="pct"/>
            <w:vAlign w:val="center"/>
            <w:hideMark/>
          </w:tcPr>
          <w:p w14:paraId="7A6A62B5" w14:textId="77777777" w:rsidR="00687005" w:rsidRDefault="00687005">
            <w:r>
              <w:t>Liaison to IEEE 802.18</w:t>
            </w:r>
          </w:p>
        </w:tc>
        <w:tc>
          <w:tcPr>
            <w:tcW w:w="1678" w:type="pct"/>
            <w:vAlign w:val="center"/>
            <w:hideMark/>
          </w:tcPr>
          <w:p w14:paraId="5E59C08C" w14:textId="77A21359" w:rsidR="00687005" w:rsidRDefault="00000000">
            <w:hyperlink r:id="rId41" w:history="1">
              <w:r w:rsidR="003751FC" w:rsidRPr="009E52EA">
                <w:rPr>
                  <w:rStyle w:val="Hyperlink"/>
                </w:rPr>
                <w:t>edward.ks.au@gmail.com</w:t>
              </w:r>
            </w:hyperlink>
            <w:r w:rsidR="003751FC">
              <w:t xml:space="preserve"> </w:t>
            </w:r>
          </w:p>
        </w:tc>
      </w:tr>
      <w:tr w:rsidR="00687005" w14:paraId="397E91AC" w14:textId="77777777" w:rsidTr="00B14989">
        <w:tc>
          <w:tcPr>
            <w:tcW w:w="1101" w:type="pct"/>
            <w:vAlign w:val="center"/>
            <w:hideMark/>
          </w:tcPr>
          <w:p w14:paraId="18A6411F" w14:textId="1E6F60D3" w:rsidR="00687005" w:rsidRDefault="00687005">
            <w:r>
              <w:t xml:space="preserve">Tuncer </w:t>
            </w:r>
            <w:proofErr w:type="spellStart"/>
            <w:r>
              <w:t>Baykas</w:t>
            </w:r>
            <w:proofErr w:type="spellEnd"/>
            <w:r>
              <w:br/>
            </w:r>
            <w:r w:rsidR="004F0AD0">
              <w:t>(</w:t>
            </w:r>
            <w:proofErr w:type="spellStart"/>
            <w:r w:rsidR="004F0AD0" w:rsidRPr="004F0AD0">
              <w:t>Ofinno</w:t>
            </w:r>
            <w:proofErr w:type="spellEnd"/>
            <w:r>
              <w:t>)</w:t>
            </w:r>
          </w:p>
        </w:tc>
        <w:tc>
          <w:tcPr>
            <w:tcW w:w="2221" w:type="pct"/>
            <w:vAlign w:val="center"/>
            <w:hideMark/>
          </w:tcPr>
          <w:p w14:paraId="3D1D0B64" w14:textId="77777777" w:rsidR="00687005" w:rsidRDefault="00687005">
            <w:r>
              <w:t>Liaison to IEEE 802.19</w:t>
            </w:r>
          </w:p>
        </w:tc>
        <w:tc>
          <w:tcPr>
            <w:tcW w:w="1678" w:type="pct"/>
            <w:vAlign w:val="center"/>
            <w:hideMark/>
          </w:tcPr>
          <w:p w14:paraId="1E4ADFF6" w14:textId="77777777" w:rsidR="00687005" w:rsidRDefault="00000000">
            <w:hyperlink r:id="rId42" w:tgtFrame="_blank" w:history="1">
              <w:r w:rsidR="00687005">
                <w:rPr>
                  <w:rStyle w:val="Hyperlink"/>
                </w:rPr>
                <w:t>tbaykas@ieee.org</w:t>
              </w:r>
            </w:hyperlink>
            <w:r w:rsidR="00687005">
              <w:t xml:space="preserve"> </w:t>
            </w:r>
          </w:p>
        </w:tc>
      </w:tr>
    </w:tbl>
    <w:p w14:paraId="1100CCB4" w14:textId="77777777" w:rsidR="00582AC6" w:rsidRPr="004C4960" w:rsidRDefault="00636AE5" w:rsidP="00833ABD">
      <w:pPr>
        <w:rPr>
          <w:b/>
          <w:sz w:val="32"/>
          <w:szCs w:val="32"/>
          <w:u w:val="single"/>
        </w:rPr>
      </w:pPr>
      <w:r w:rsidRPr="002B0E3B">
        <w:rPr>
          <w:b/>
          <w:sz w:val="32"/>
          <w:szCs w:val="32"/>
          <w:u w:val="single"/>
        </w:rPr>
        <w:br w:type="page"/>
      </w:r>
      <w:r w:rsidR="00582AC6" w:rsidRPr="003E4169">
        <w:rPr>
          <w:b/>
          <w:sz w:val="32"/>
          <w:szCs w:val="32"/>
          <w:u w:val="single"/>
        </w:rPr>
        <w:lastRenderedPageBreak/>
        <w:t>Annex C : Minutes</w:t>
      </w:r>
    </w:p>
    <w:p w14:paraId="66B9D4DA" w14:textId="77777777" w:rsidR="00582AC6" w:rsidRPr="004C4960" w:rsidRDefault="00582AC6" w:rsidP="00582AC6">
      <w:pPr>
        <w:rPr>
          <w:b/>
          <w:szCs w:val="24"/>
          <w:u w:val="single"/>
        </w:rPr>
      </w:pPr>
    </w:p>
    <w:p w14:paraId="0227A9A2" w14:textId="12DC663E" w:rsidR="00582AC6" w:rsidRPr="004C4960" w:rsidRDefault="00582AC6" w:rsidP="00582AC6">
      <w:pPr>
        <w:rPr>
          <w:szCs w:val="24"/>
        </w:rPr>
      </w:pPr>
      <w:r w:rsidRPr="004C4960">
        <w:rPr>
          <w:szCs w:val="24"/>
        </w:rPr>
        <w:t>This Annex contains references to all IEE</w:t>
      </w:r>
      <w:r w:rsidR="005E5F18" w:rsidRPr="004C4960">
        <w:rPr>
          <w:szCs w:val="24"/>
        </w:rPr>
        <w:t>E 802.11 SC/TG/SG &amp; Ad Hoc Committee</w:t>
      </w:r>
      <w:r w:rsidRPr="004C4960">
        <w:rPr>
          <w:szCs w:val="24"/>
        </w:rPr>
        <w:t xml:space="preserve"> </w:t>
      </w:r>
      <w:r w:rsidR="005E5F18" w:rsidRPr="004C4960">
        <w:rPr>
          <w:szCs w:val="24"/>
        </w:rPr>
        <w:t>(AHC</w:t>
      </w:r>
      <w:r w:rsidR="00DF0A53" w:rsidRPr="004C4960">
        <w:rPr>
          <w:szCs w:val="24"/>
        </w:rPr>
        <w:t xml:space="preserve">) </w:t>
      </w:r>
      <w:r w:rsidRPr="004C4960">
        <w:rPr>
          <w:szCs w:val="24"/>
        </w:rPr>
        <w:t xml:space="preserve">minutes from this </w:t>
      </w:r>
      <w:r w:rsidR="00C6113A">
        <w:rPr>
          <w:szCs w:val="24"/>
        </w:rPr>
        <w:t>session</w:t>
      </w:r>
      <w:r w:rsidRPr="004C4960">
        <w:rPr>
          <w:szCs w:val="24"/>
        </w:rPr>
        <w:t xml:space="preserve">.  Please note that they are NOT subject to the approval of these </w:t>
      </w:r>
      <w:r w:rsidR="00AB60D9" w:rsidRPr="004C4960">
        <w:rPr>
          <w:szCs w:val="24"/>
        </w:rPr>
        <w:t>minutes but</w:t>
      </w:r>
      <w:r w:rsidRPr="004C4960">
        <w:rPr>
          <w:szCs w:val="24"/>
        </w:rPr>
        <w:t xml:space="preserve"> are confirmed and approved by their individual group in the opening meeting at their next session.</w:t>
      </w:r>
    </w:p>
    <w:p w14:paraId="46A357AF" w14:textId="77777777" w:rsidR="00582AC6" w:rsidRPr="004C4960" w:rsidRDefault="00582AC6" w:rsidP="00582AC6"/>
    <w:tbl>
      <w:tblPr>
        <w:tblW w:w="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1559"/>
        <w:gridCol w:w="1757"/>
      </w:tblGrid>
      <w:tr w:rsidR="00C05B6F" w:rsidRPr="004C4960" w14:paraId="3AB1C5DC" w14:textId="77777777" w:rsidTr="00E72E59">
        <w:trPr>
          <w:trHeight w:val="255"/>
          <w:jc w:val="center"/>
        </w:trPr>
        <w:tc>
          <w:tcPr>
            <w:tcW w:w="1575" w:type="dxa"/>
            <w:shd w:val="clear" w:color="auto" w:fill="000000"/>
            <w:noWrap/>
            <w:vAlign w:val="center"/>
          </w:tcPr>
          <w:p w14:paraId="2CC8EFBA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FFFFFF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FFFFFF"/>
                <w:sz w:val="20"/>
                <w:lang w:eastAsia="ja-JP"/>
              </w:rPr>
              <w:t>WG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33A1873E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TE</w:t>
            </w:r>
          </w:p>
        </w:tc>
        <w:tc>
          <w:tcPr>
            <w:tcW w:w="1757" w:type="dxa"/>
            <w:noWrap/>
            <w:vAlign w:val="center"/>
          </w:tcPr>
          <w:p w14:paraId="56CE12BD" w14:textId="5CC4D9A3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635038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 w:rsidRPr="004C4960"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635038">
              <w:rPr>
                <w:rFonts w:ascii="Arial" w:eastAsia="Batang" w:hAnsi="Arial" w:cs="Arial"/>
                <w:sz w:val="20"/>
                <w:lang w:eastAsia="ja-JP"/>
              </w:rPr>
              <w:t>0005</w:t>
            </w:r>
            <w:r w:rsidRPr="004C4960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  <w:tr w:rsidR="00C05B6F" w:rsidRPr="004C4960" w14:paraId="6AA443D7" w14:textId="77777777" w:rsidTr="00E72E59">
        <w:trPr>
          <w:trHeight w:val="255"/>
          <w:jc w:val="center"/>
        </w:trPr>
        <w:tc>
          <w:tcPr>
            <w:tcW w:w="1575" w:type="dxa"/>
            <w:shd w:val="clear" w:color="auto" w:fill="00FFFF"/>
            <w:noWrap/>
            <w:vAlign w:val="center"/>
          </w:tcPr>
          <w:p w14:paraId="510063A9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FFFFFF"/>
                <w:sz w:val="20"/>
                <w:lang w:eastAsia="ja-JP"/>
              </w:rPr>
            </w:pPr>
            <w:proofErr w:type="spellStart"/>
            <w:r w:rsidRPr="004C4960">
              <w:rPr>
                <w:rFonts w:ascii="Arial" w:eastAsia="Batang" w:hAnsi="Arial" w:cs="Arial"/>
                <w:sz w:val="20"/>
                <w:lang w:eastAsia="ja-JP"/>
              </w:rPr>
              <w:t>TGm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e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6FC22F6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61D605AA" w14:textId="74E8C8BE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0039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961180"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  <w:tr w:rsidR="00C05B6F" w:rsidRPr="004C4960" w14:paraId="5F10A483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FF0000"/>
            <w:noWrap/>
            <w:vAlign w:val="center"/>
          </w:tcPr>
          <w:p w14:paraId="355A1DA1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 w:rsidRPr="004C4960">
              <w:rPr>
                <w:rFonts w:ascii="Arial" w:eastAsia="Batang" w:hAnsi="Arial" w:cs="Arial"/>
                <w:sz w:val="20"/>
                <w:lang w:eastAsia="ja-JP"/>
              </w:rPr>
              <w:t>TGbe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5D2F843A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02F07DA4" w14:textId="3D6506BB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0128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  <w:tr w:rsidR="00C05B6F" w:rsidRPr="004C4960" w14:paraId="0E3919BD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E5DFEC" w:themeFill="accent4" w:themeFillTint="33"/>
            <w:noWrap/>
            <w:vAlign w:val="center"/>
          </w:tcPr>
          <w:p w14:paraId="1C842EAE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lang w:eastAsia="ja-JP"/>
              </w:rPr>
              <w:t>TGbf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5FF81B6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061FD4F3" w14:textId="49075D3F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0185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24F37FC9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7030A0"/>
            <w:noWrap/>
            <w:vAlign w:val="center"/>
          </w:tcPr>
          <w:p w14:paraId="3F9D28A0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 w:rsidRPr="00176E8F">
              <w:rPr>
                <w:rFonts w:ascii="Arial" w:eastAsia="Batang" w:hAnsi="Arial" w:cs="Arial"/>
                <w:color w:val="FFFFFF" w:themeColor="background1"/>
                <w:sz w:val="20"/>
                <w:lang w:eastAsia="ja-JP"/>
              </w:rPr>
              <w:t>TGbh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0B2C481D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3CD726AD" w14:textId="3236DDFD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0134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00B8CA71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FF0000"/>
            <w:noWrap/>
            <w:vAlign w:val="center"/>
          </w:tcPr>
          <w:p w14:paraId="2C79F9B1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lang w:eastAsia="ja-JP"/>
              </w:rPr>
              <w:t>TGbi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5E6CD391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0FFD3A78" w14:textId="47CDF0CC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0125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265921BC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92D050"/>
            <w:noWrap/>
            <w:vAlign w:val="center"/>
          </w:tcPr>
          <w:p w14:paraId="4C3AF10B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lang w:eastAsia="ja-JP"/>
              </w:rPr>
              <w:t>TGbk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0C3E2258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46B845C3" w14:textId="1B5E10FA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0xxx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12793" w:rsidRPr="004C4960" w14:paraId="702DBCA0" w14:textId="77777777" w:rsidTr="00C12793">
        <w:trPr>
          <w:trHeight w:val="270"/>
          <w:jc w:val="center"/>
        </w:trPr>
        <w:tc>
          <w:tcPr>
            <w:tcW w:w="1575" w:type="dxa"/>
            <w:shd w:val="clear" w:color="auto" w:fill="00B0F0"/>
            <w:noWrap/>
            <w:vAlign w:val="center"/>
          </w:tcPr>
          <w:p w14:paraId="41418CED" w14:textId="59BFC7AE" w:rsidR="00C12793" w:rsidRDefault="00C12793" w:rsidP="00C12793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lang w:eastAsia="ja-JP"/>
              </w:rPr>
              <w:t>TGbn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0AC83DD6" w14:textId="2D5C4191" w:rsidR="00C12793" w:rsidRDefault="00C12793" w:rsidP="00C12793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3EF8F723" w14:textId="3D37D606" w:rsidR="00C12793" w:rsidRDefault="00C12793" w:rsidP="00C12793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0xxx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  <w:tr w:rsidR="00C12793" w:rsidRPr="004C4960" w14:paraId="4B5BCE1B" w14:textId="77777777" w:rsidTr="00C12793">
        <w:trPr>
          <w:trHeight w:val="270"/>
          <w:jc w:val="center"/>
        </w:trPr>
        <w:tc>
          <w:tcPr>
            <w:tcW w:w="1575" w:type="dxa"/>
            <w:shd w:val="clear" w:color="auto" w:fill="F79646" w:themeFill="accent6"/>
            <w:noWrap/>
            <w:vAlign w:val="center"/>
          </w:tcPr>
          <w:p w14:paraId="79A001C8" w14:textId="53D87E13" w:rsidR="00C12793" w:rsidRDefault="00C12793" w:rsidP="00C12793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AMP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0A7158DC" w14:textId="33698AF3" w:rsidR="00C12793" w:rsidRDefault="00C12793" w:rsidP="00C12793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TIG</w:t>
            </w:r>
          </w:p>
        </w:tc>
        <w:tc>
          <w:tcPr>
            <w:tcW w:w="1757" w:type="dxa"/>
            <w:noWrap/>
            <w:vAlign w:val="center"/>
          </w:tcPr>
          <w:p w14:paraId="396AA57F" w14:textId="43996324" w:rsidR="00C12793" w:rsidRDefault="00C12793" w:rsidP="00C12793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D67E60">
              <w:rPr>
                <w:rFonts w:ascii="Arial" w:eastAsia="Batang" w:hAnsi="Arial" w:cs="Arial"/>
                <w:sz w:val="20"/>
                <w:lang w:eastAsia="ja-JP"/>
              </w:rPr>
              <w:t>230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12793" w:rsidRPr="004C4960" w14:paraId="5D7C24CA" w14:textId="77777777" w:rsidTr="00C12793">
        <w:trPr>
          <w:trHeight w:val="270"/>
          <w:jc w:val="center"/>
        </w:trPr>
        <w:tc>
          <w:tcPr>
            <w:tcW w:w="1575" w:type="dxa"/>
            <w:shd w:val="clear" w:color="auto" w:fill="002060"/>
            <w:noWrap/>
            <w:vAlign w:val="center"/>
          </w:tcPr>
          <w:p w14:paraId="72E1C72A" w14:textId="001EFCDD" w:rsidR="00C12793" w:rsidRDefault="00C12793" w:rsidP="00C12793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IMMW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5AA29855" w14:textId="3FD75E36" w:rsidR="00C12793" w:rsidRDefault="00C12793" w:rsidP="00C12793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SG</w:t>
            </w:r>
          </w:p>
        </w:tc>
        <w:tc>
          <w:tcPr>
            <w:tcW w:w="1757" w:type="dxa"/>
            <w:noWrap/>
            <w:vAlign w:val="center"/>
          </w:tcPr>
          <w:p w14:paraId="2ABADB4F" w14:textId="05579DC3" w:rsidR="00C12793" w:rsidRDefault="00C12793" w:rsidP="00C12793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0143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3CDF9229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FFC000"/>
            <w:noWrap/>
            <w:vAlign w:val="center"/>
          </w:tcPr>
          <w:p w14:paraId="446FDF3F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COEX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2D44556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center"/>
          </w:tcPr>
          <w:p w14:paraId="7474B8B9" w14:textId="2ECF6098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0157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458FFE50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00B050"/>
            <w:noWrap/>
            <w:vAlign w:val="center"/>
          </w:tcPr>
          <w:p w14:paraId="67F6F999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WNG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08D24019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center"/>
          </w:tcPr>
          <w:p w14:paraId="04F1A693" w14:textId="24D90933" w:rsidR="00C05B6F" w:rsidRPr="004C4960" w:rsidRDefault="00F86DBB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Did not meet</w:t>
            </w:r>
          </w:p>
        </w:tc>
      </w:tr>
      <w:tr w:rsidR="00C05B6F" w:rsidRPr="004C4960" w14:paraId="5C87765C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00B0F0"/>
            <w:noWrap/>
            <w:vAlign w:val="center"/>
          </w:tcPr>
          <w:p w14:paraId="401C23A5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JTC 802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2904FF4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center"/>
          </w:tcPr>
          <w:p w14:paraId="45580368" w14:textId="76CEEBA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0174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1F2CA070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92D050"/>
            <w:noWrap/>
            <w:vAlign w:val="center"/>
          </w:tcPr>
          <w:p w14:paraId="53D48F7F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ARC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C91E071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center"/>
          </w:tcPr>
          <w:p w14:paraId="235C18B5" w14:textId="4718F18F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D67E60">
              <w:rPr>
                <w:rFonts w:ascii="Arial" w:eastAsia="Batang" w:hAnsi="Arial" w:cs="Arial"/>
                <w:sz w:val="20"/>
                <w:lang w:eastAsia="ja-JP"/>
              </w:rPr>
              <w:t>024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19BD2551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B2A1C7" w:themeFill="accent4" w:themeFillTint="99"/>
            <w:noWrap/>
            <w:vAlign w:val="center"/>
          </w:tcPr>
          <w:p w14:paraId="15FE2527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AIML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51E3FCB8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TIG</w:t>
            </w:r>
          </w:p>
        </w:tc>
        <w:tc>
          <w:tcPr>
            <w:tcW w:w="1757" w:type="dxa"/>
            <w:noWrap/>
            <w:vAlign w:val="center"/>
          </w:tcPr>
          <w:p w14:paraId="3262F77C" w14:textId="149795BB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4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F86DBB">
              <w:rPr>
                <w:rFonts w:ascii="Arial" w:eastAsia="Batang" w:hAnsi="Arial" w:cs="Arial"/>
                <w:sz w:val="20"/>
                <w:lang w:eastAsia="ja-JP"/>
              </w:rPr>
              <w:t>0xxx</w:t>
            </w:r>
            <w:r w:rsidR="00D73308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</w:tbl>
    <w:p w14:paraId="2E8FBD17" w14:textId="4254323F" w:rsidR="00124A46" w:rsidRPr="004C4960" w:rsidRDefault="00124A46" w:rsidP="002F312E">
      <w:pPr>
        <w:rPr>
          <w:u w:val="single"/>
        </w:rPr>
      </w:pPr>
    </w:p>
    <w:p w14:paraId="5B55DAD2" w14:textId="329C0F17" w:rsidR="00124A46" w:rsidRPr="009D49A3" w:rsidRDefault="003B31E7" w:rsidP="00124A46">
      <w:pPr>
        <w:rPr>
          <w:b/>
          <w:sz w:val="32"/>
          <w:szCs w:val="32"/>
          <w:u w:val="single"/>
        </w:rPr>
      </w:pPr>
      <w:r w:rsidRPr="00646B9D">
        <w:rPr>
          <w:b/>
          <w:i/>
          <w:sz w:val="32"/>
          <w:szCs w:val="32"/>
          <w:u w:val="single"/>
        </w:rPr>
        <w:br w:type="page"/>
      </w:r>
      <w:r w:rsidR="00124A46" w:rsidRPr="009D49A3">
        <w:rPr>
          <w:b/>
          <w:sz w:val="32"/>
          <w:szCs w:val="32"/>
          <w:u w:val="single"/>
        </w:rPr>
        <w:lastRenderedPageBreak/>
        <w:t>Annex D : Revisions and Standards Pipeline</w:t>
      </w:r>
    </w:p>
    <w:p w14:paraId="07B87E5D" w14:textId="6AED1FC6" w:rsidR="00124A46" w:rsidRDefault="00124A46" w:rsidP="00124A46">
      <w:pPr>
        <w:rPr>
          <w:b/>
          <w:i/>
          <w:szCs w:val="24"/>
          <w:u w:val="single"/>
        </w:rPr>
      </w:pPr>
    </w:p>
    <w:p w14:paraId="25E8D9DB" w14:textId="70FA61D3" w:rsidR="00207E5C" w:rsidRDefault="00207E5C" w:rsidP="00124A46">
      <w:pPr>
        <w:rPr>
          <w:b/>
          <w:i/>
          <w:szCs w:val="24"/>
          <w:u w:val="single"/>
        </w:rPr>
      </w:pPr>
    </w:p>
    <w:p w14:paraId="5087CF7E" w14:textId="77777777" w:rsidR="00207E5C" w:rsidRDefault="00207E5C" w:rsidP="00124A46">
      <w:pPr>
        <w:rPr>
          <w:b/>
          <w:i/>
          <w:szCs w:val="24"/>
          <w:u w:val="single"/>
        </w:rPr>
      </w:pPr>
    </w:p>
    <w:p w14:paraId="175B070D" w14:textId="0C8380A8" w:rsidR="00B8155A" w:rsidRDefault="00207E5C" w:rsidP="00124A46">
      <w:pPr>
        <w:rPr>
          <w:b/>
          <w:i/>
          <w:szCs w:val="24"/>
          <w:u w:val="single"/>
        </w:rPr>
      </w:pPr>
      <w:r>
        <w:rPr>
          <w:b/>
          <w:i/>
          <w:noProof/>
          <w:szCs w:val="24"/>
          <w:u w:val="single"/>
          <w:lang w:val="en-GB" w:eastAsia="en-GB"/>
        </w:rPr>
        <w:drawing>
          <wp:inline distT="0" distB="0" distL="0" distR="0" wp14:anchorId="1F02C616" wp14:editId="1CF68D16">
            <wp:extent cx="6519829" cy="32166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114" cy="3244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BEE283" w14:textId="6293A90F" w:rsidR="00207E5C" w:rsidRDefault="00207E5C" w:rsidP="002F312E">
      <w:pPr>
        <w:rPr>
          <w:b/>
          <w:i/>
          <w:szCs w:val="24"/>
          <w:u w:val="single"/>
        </w:rPr>
      </w:pPr>
    </w:p>
    <w:p w14:paraId="55C98568" w14:textId="66ABCE43" w:rsidR="0018262A" w:rsidRDefault="0018262A" w:rsidP="002F312E">
      <w:pPr>
        <w:rPr>
          <w:b/>
          <w:i/>
          <w:szCs w:val="24"/>
          <w:u w:val="single"/>
        </w:rPr>
      </w:pPr>
    </w:p>
    <w:p w14:paraId="6814D800" w14:textId="3D4ED492" w:rsidR="0018262A" w:rsidRDefault="0018262A" w:rsidP="002F312E">
      <w:pPr>
        <w:rPr>
          <w:b/>
          <w:i/>
          <w:szCs w:val="24"/>
          <w:u w:val="single"/>
        </w:rPr>
      </w:pPr>
    </w:p>
    <w:p w14:paraId="143DC686" w14:textId="77777777" w:rsidR="0018262A" w:rsidRDefault="0018262A" w:rsidP="002F312E">
      <w:pPr>
        <w:rPr>
          <w:b/>
          <w:i/>
          <w:szCs w:val="24"/>
          <w:u w:val="single"/>
        </w:rPr>
      </w:pPr>
    </w:p>
    <w:p w14:paraId="198F07B5" w14:textId="77777777" w:rsidR="0018262A" w:rsidRDefault="0018262A" w:rsidP="002F312E">
      <w:pPr>
        <w:rPr>
          <w:b/>
          <w:i/>
          <w:szCs w:val="24"/>
          <w:u w:val="single"/>
        </w:rPr>
      </w:pPr>
    </w:p>
    <w:p w14:paraId="1928CC36" w14:textId="044E7691" w:rsidR="0018262A" w:rsidRDefault="00FA1692" w:rsidP="002F312E">
      <w:pPr>
        <w:rPr>
          <w:b/>
          <w:i/>
          <w:szCs w:val="24"/>
          <w:u w:val="single"/>
        </w:rPr>
      </w:pPr>
      <w:r>
        <w:rPr>
          <w:b/>
          <w:i/>
          <w:noProof/>
          <w:szCs w:val="24"/>
          <w:u w:val="single"/>
        </w:rPr>
        <w:drawing>
          <wp:inline distT="0" distB="0" distL="0" distR="0" wp14:anchorId="35D15CBE" wp14:editId="43187969">
            <wp:extent cx="6522712" cy="3190875"/>
            <wp:effectExtent l="0" t="0" r="0" b="0"/>
            <wp:docPr id="12550359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984" cy="3201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38CB30" w14:textId="7ADF6DA6" w:rsidR="001005CD" w:rsidRDefault="001005CD" w:rsidP="002F312E">
      <w:pPr>
        <w:rPr>
          <w:b/>
          <w:i/>
          <w:szCs w:val="24"/>
          <w:u w:val="single"/>
        </w:rPr>
      </w:pPr>
    </w:p>
    <w:p w14:paraId="2A2D77C7" w14:textId="07F22FC6" w:rsidR="00BB1788" w:rsidRDefault="00BB1788" w:rsidP="001005CD">
      <w:pPr>
        <w:rPr>
          <w:b/>
          <w:sz w:val="40"/>
        </w:rPr>
      </w:pPr>
    </w:p>
    <w:p w14:paraId="4CEB8F80" w14:textId="37F15D5E" w:rsidR="004C4091" w:rsidRDefault="00124A46" w:rsidP="0018262A">
      <w:pPr>
        <w:jc w:val="center"/>
        <w:rPr>
          <w:b/>
          <w:sz w:val="40"/>
        </w:rPr>
      </w:pPr>
      <w:r w:rsidRPr="009D49A3">
        <w:rPr>
          <w:b/>
          <w:sz w:val="40"/>
        </w:rPr>
        <w:t>IEEE 802.11 Standards Pipeline</w:t>
      </w:r>
    </w:p>
    <w:p w14:paraId="76F4295E" w14:textId="77777777" w:rsidR="00185520" w:rsidRDefault="00185520" w:rsidP="00E06BCE">
      <w:pPr>
        <w:rPr>
          <w:u w:val="single"/>
        </w:rPr>
      </w:pPr>
    </w:p>
    <w:p w14:paraId="72A73D17" w14:textId="555FAFAA" w:rsidR="00185520" w:rsidRDefault="00ED4377" w:rsidP="00185520">
      <w:pPr>
        <w:rPr>
          <w:u w:val="single"/>
        </w:rPr>
      </w:pPr>
      <w:r>
        <w:rPr>
          <w:u w:val="single"/>
        </w:rPr>
        <w:t>E</w:t>
      </w:r>
      <w:r w:rsidR="00185520" w:rsidRPr="009D49A3">
        <w:rPr>
          <w:u w:val="single"/>
        </w:rPr>
        <w:t>nd.</w:t>
      </w:r>
    </w:p>
    <w:sectPr w:rsidR="00185520" w:rsidSect="00AB7BF4">
      <w:headerReference w:type="default" r:id="rId45"/>
      <w:footerReference w:type="default" r:id="rId46"/>
      <w:pgSz w:w="11907" w:h="16839" w:code="9"/>
      <w:pgMar w:top="1080" w:right="1080" w:bottom="1080" w:left="360" w:header="432" w:footer="432" w:gut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C82BB" w14:textId="77777777" w:rsidR="00AB7BF4" w:rsidRDefault="00AB7BF4">
      <w:r>
        <w:separator/>
      </w:r>
    </w:p>
  </w:endnote>
  <w:endnote w:type="continuationSeparator" w:id="0">
    <w:p w14:paraId="67EF92CE" w14:textId="77777777" w:rsidR="00AB7BF4" w:rsidRDefault="00AB7BF4">
      <w:r>
        <w:continuationSeparator/>
      </w:r>
    </w:p>
  </w:endnote>
  <w:endnote w:type="continuationNotice" w:id="1">
    <w:p w14:paraId="63F38233" w14:textId="77777777" w:rsidR="00AB7BF4" w:rsidRDefault="00AB7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1240" w14:textId="3F67AB1E" w:rsidR="00E72446" w:rsidRPr="005E4316" w:rsidRDefault="00E72446" w:rsidP="0012242B">
    <w:pPr>
      <w:pStyle w:val="Footer"/>
      <w:tabs>
        <w:tab w:val="clear" w:pos="6480"/>
        <w:tab w:val="center" w:pos="4680"/>
        <w:tab w:val="right" w:pos="10065"/>
      </w:tabs>
      <w:rPr>
        <w:lang w:val="de-DE"/>
      </w:rPr>
    </w:pPr>
    <w:r>
      <w:fldChar w:fldCharType="begin"/>
    </w:r>
    <w:r w:rsidRPr="005E4316">
      <w:rPr>
        <w:lang w:val="de-DE"/>
      </w:rPr>
      <w:instrText xml:space="preserve"> SUBJECT  \* MERGEFORMAT </w:instrText>
    </w:r>
    <w:r>
      <w:fldChar w:fldCharType="separate"/>
    </w:r>
    <w:proofErr w:type="spellStart"/>
    <w:r w:rsidR="00700895">
      <w:rPr>
        <w:lang w:val="de-DE"/>
      </w:rPr>
      <w:t>Minutes</w:t>
    </w:r>
    <w:proofErr w:type="spellEnd"/>
    <w:r>
      <w:fldChar w:fldCharType="end"/>
    </w:r>
    <w:r w:rsidRPr="005E4316">
      <w:rPr>
        <w:lang w:val="de-DE"/>
      </w:rPr>
      <w:tab/>
    </w:r>
    <w:proofErr w:type="spellStart"/>
    <w:r w:rsidRPr="005E4316">
      <w:rPr>
        <w:lang w:val="de-DE"/>
      </w:rPr>
      <w:t>page</w:t>
    </w:r>
    <w:proofErr w:type="spellEnd"/>
    <w:r w:rsidRPr="005E4316">
      <w:rPr>
        <w:lang w:val="de-DE"/>
      </w:rPr>
      <w:t xml:space="preserve"> </w:t>
    </w:r>
    <w:r>
      <w:fldChar w:fldCharType="begin"/>
    </w:r>
    <w:r w:rsidRPr="005E4316">
      <w:rPr>
        <w:lang w:val="de-DE"/>
      </w:rPr>
      <w:instrText xml:space="preserve">page </w:instrText>
    </w:r>
    <w:r>
      <w:fldChar w:fldCharType="separate"/>
    </w:r>
    <w:r>
      <w:rPr>
        <w:noProof/>
        <w:lang w:val="de-DE"/>
      </w:rPr>
      <w:t>21</w:t>
    </w:r>
    <w:r>
      <w:fldChar w:fldCharType="end"/>
    </w:r>
    <w:r>
      <w:rPr>
        <w:lang w:val="de-DE"/>
      </w:rPr>
      <w:tab/>
      <w:t>Stephen McCann, Huawei</w:t>
    </w:r>
  </w:p>
  <w:p w14:paraId="72A4D386" w14:textId="77777777" w:rsidR="00E72446" w:rsidRPr="005E4316" w:rsidRDefault="00E72446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C007" w14:textId="77777777" w:rsidR="00AB7BF4" w:rsidRDefault="00AB7BF4">
      <w:r>
        <w:separator/>
      </w:r>
    </w:p>
  </w:footnote>
  <w:footnote w:type="continuationSeparator" w:id="0">
    <w:p w14:paraId="6DC1591A" w14:textId="77777777" w:rsidR="00AB7BF4" w:rsidRDefault="00AB7BF4">
      <w:r>
        <w:continuationSeparator/>
      </w:r>
    </w:p>
  </w:footnote>
  <w:footnote w:type="continuationNotice" w:id="1">
    <w:p w14:paraId="3FEB3C2E" w14:textId="77777777" w:rsidR="00AB7BF4" w:rsidRDefault="00AB7B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DFA3" w14:textId="7C50CEBF" w:rsidR="00E72446" w:rsidRDefault="002210CA" w:rsidP="0012242B">
    <w:pPr>
      <w:pStyle w:val="Header"/>
      <w:tabs>
        <w:tab w:val="clear" w:pos="6480"/>
        <w:tab w:val="center" w:pos="4680"/>
        <w:tab w:val="right" w:pos="10065"/>
      </w:tabs>
    </w:pPr>
    <w:r>
      <w:t>January</w:t>
    </w:r>
    <w:r w:rsidR="00E72446">
      <w:t xml:space="preserve"> </w:t>
    </w:r>
    <w:r>
      <w:t>2024</w:t>
    </w:r>
    <w:r w:rsidR="00E72446">
      <w:tab/>
    </w:r>
    <w:r w:rsidR="00E72446">
      <w:tab/>
    </w:r>
    <w:fldSimple w:instr=" TITLE  \* MERGEFORMAT ">
      <w:r w:rsidR="00D67E60">
        <w:t>doc.: IEEE 802.11-24/0005r0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06587E4D"/>
    <w:multiLevelType w:val="hybridMultilevel"/>
    <w:tmpl w:val="5E72A1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F0C7C"/>
    <w:multiLevelType w:val="hybridMultilevel"/>
    <w:tmpl w:val="3B76935A"/>
    <w:lvl w:ilvl="0" w:tplc="56B836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41EC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67B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429B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8AB9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A44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54FD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38D6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366F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9B6212"/>
    <w:multiLevelType w:val="multilevel"/>
    <w:tmpl w:val="CC021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20272C7E"/>
    <w:multiLevelType w:val="hybridMultilevel"/>
    <w:tmpl w:val="120E2B34"/>
    <w:lvl w:ilvl="0" w:tplc="E05E35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BEE3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32DC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A36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89D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A429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E693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50E2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106A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E386545"/>
    <w:multiLevelType w:val="multilevel"/>
    <w:tmpl w:val="296C7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59165757"/>
    <w:multiLevelType w:val="hybridMultilevel"/>
    <w:tmpl w:val="F416A144"/>
    <w:lvl w:ilvl="0" w:tplc="4E7091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4260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5234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8C0D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EA15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2683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76C9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2219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0646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73514421">
    <w:abstractNumId w:val="6"/>
  </w:num>
  <w:num w:numId="2" w16cid:durableId="373966766">
    <w:abstractNumId w:val="10"/>
  </w:num>
  <w:num w:numId="3" w16cid:durableId="1722363818">
    <w:abstractNumId w:val="9"/>
  </w:num>
  <w:num w:numId="4" w16cid:durableId="1626277454">
    <w:abstractNumId w:val="7"/>
  </w:num>
  <w:num w:numId="5" w16cid:durableId="1102456923">
    <w:abstractNumId w:val="0"/>
  </w:num>
  <w:num w:numId="6" w16cid:durableId="98574266">
    <w:abstractNumId w:val="4"/>
  </w:num>
  <w:num w:numId="7" w16cid:durableId="778918300">
    <w:abstractNumId w:val="8"/>
  </w:num>
  <w:num w:numId="8" w16cid:durableId="1183931912">
    <w:abstractNumId w:val="3"/>
  </w:num>
  <w:num w:numId="9" w16cid:durableId="416680713">
    <w:abstractNumId w:val="2"/>
  </w:num>
  <w:num w:numId="10" w16cid:durableId="115750127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161"/>
    <w:rsid w:val="000006EE"/>
    <w:rsid w:val="0000071B"/>
    <w:rsid w:val="0000073F"/>
    <w:rsid w:val="00000859"/>
    <w:rsid w:val="0000102A"/>
    <w:rsid w:val="00001136"/>
    <w:rsid w:val="000011D9"/>
    <w:rsid w:val="000017D9"/>
    <w:rsid w:val="0000181D"/>
    <w:rsid w:val="00001B43"/>
    <w:rsid w:val="00001DDA"/>
    <w:rsid w:val="000026CF"/>
    <w:rsid w:val="000035F8"/>
    <w:rsid w:val="00003A31"/>
    <w:rsid w:val="00003D4D"/>
    <w:rsid w:val="00003F41"/>
    <w:rsid w:val="00003FEB"/>
    <w:rsid w:val="00004132"/>
    <w:rsid w:val="0000450D"/>
    <w:rsid w:val="00004635"/>
    <w:rsid w:val="000047AB"/>
    <w:rsid w:val="000047F6"/>
    <w:rsid w:val="000048BF"/>
    <w:rsid w:val="000049E0"/>
    <w:rsid w:val="0000504B"/>
    <w:rsid w:val="00005388"/>
    <w:rsid w:val="000056E5"/>
    <w:rsid w:val="00005CEC"/>
    <w:rsid w:val="00005E17"/>
    <w:rsid w:val="0000625C"/>
    <w:rsid w:val="00006435"/>
    <w:rsid w:val="0000684D"/>
    <w:rsid w:val="00006ED3"/>
    <w:rsid w:val="00007380"/>
    <w:rsid w:val="00007738"/>
    <w:rsid w:val="00007745"/>
    <w:rsid w:val="00007F66"/>
    <w:rsid w:val="0001055B"/>
    <w:rsid w:val="000106FD"/>
    <w:rsid w:val="00010CB7"/>
    <w:rsid w:val="000112AA"/>
    <w:rsid w:val="00011403"/>
    <w:rsid w:val="000117A9"/>
    <w:rsid w:val="00011973"/>
    <w:rsid w:val="00011D6A"/>
    <w:rsid w:val="00011DBF"/>
    <w:rsid w:val="00012555"/>
    <w:rsid w:val="000128E6"/>
    <w:rsid w:val="00012999"/>
    <w:rsid w:val="00012C70"/>
    <w:rsid w:val="00013257"/>
    <w:rsid w:val="00013E96"/>
    <w:rsid w:val="000142D2"/>
    <w:rsid w:val="000142D4"/>
    <w:rsid w:val="000145EC"/>
    <w:rsid w:val="00014830"/>
    <w:rsid w:val="00014961"/>
    <w:rsid w:val="00014FED"/>
    <w:rsid w:val="00015004"/>
    <w:rsid w:val="0001503B"/>
    <w:rsid w:val="000170D6"/>
    <w:rsid w:val="00017186"/>
    <w:rsid w:val="00017279"/>
    <w:rsid w:val="0001782B"/>
    <w:rsid w:val="00017CA9"/>
    <w:rsid w:val="00017D57"/>
    <w:rsid w:val="00017EA0"/>
    <w:rsid w:val="000207B0"/>
    <w:rsid w:val="00020D7B"/>
    <w:rsid w:val="00021AEA"/>
    <w:rsid w:val="00021D63"/>
    <w:rsid w:val="000224DD"/>
    <w:rsid w:val="0002286F"/>
    <w:rsid w:val="0002313E"/>
    <w:rsid w:val="000232D7"/>
    <w:rsid w:val="000237F9"/>
    <w:rsid w:val="000238BA"/>
    <w:rsid w:val="00023A94"/>
    <w:rsid w:val="00023DDC"/>
    <w:rsid w:val="00023FD5"/>
    <w:rsid w:val="0002401C"/>
    <w:rsid w:val="000242D4"/>
    <w:rsid w:val="0002509F"/>
    <w:rsid w:val="000251B3"/>
    <w:rsid w:val="000254F3"/>
    <w:rsid w:val="0002564F"/>
    <w:rsid w:val="000257EF"/>
    <w:rsid w:val="00025ADC"/>
    <w:rsid w:val="00025C68"/>
    <w:rsid w:val="00025DB1"/>
    <w:rsid w:val="00025E19"/>
    <w:rsid w:val="00025FEF"/>
    <w:rsid w:val="000265AA"/>
    <w:rsid w:val="0002664C"/>
    <w:rsid w:val="00026F81"/>
    <w:rsid w:val="000272CD"/>
    <w:rsid w:val="000274F5"/>
    <w:rsid w:val="0002787E"/>
    <w:rsid w:val="000278E1"/>
    <w:rsid w:val="00027C41"/>
    <w:rsid w:val="000301A5"/>
    <w:rsid w:val="00030230"/>
    <w:rsid w:val="0003044B"/>
    <w:rsid w:val="000304B1"/>
    <w:rsid w:val="000306B5"/>
    <w:rsid w:val="0003094E"/>
    <w:rsid w:val="00030C65"/>
    <w:rsid w:val="00030D30"/>
    <w:rsid w:val="00031299"/>
    <w:rsid w:val="000316E3"/>
    <w:rsid w:val="0003198D"/>
    <w:rsid w:val="0003210E"/>
    <w:rsid w:val="00032207"/>
    <w:rsid w:val="0003240F"/>
    <w:rsid w:val="00032C0F"/>
    <w:rsid w:val="0003302F"/>
    <w:rsid w:val="0003329E"/>
    <w:rsid w:val="00033516"/>
    <w:rsid w:val="00033A64"/>
    <w:rsid w:val="00033B73"/>
    <w:rsid w:val="00033DA2"/>
    <w:rsid w:val="00033F83"/>
    <w:rsid w:val="00033FF3"/>
    <w:rsid w:val="000348CA"/>
    <w:rsid w:val="000348D6"/>
    <w:rsid w:val="00034982"/>
    <w:rsid w:val="000351A3"/>
    <w:rsid w:val="00035336"/>
    <w:rsid w:val="0003550D"/>
    <w:rsid w:val="000355BB"/>
    <w:rsid w:val="00035B7B"/>
    <w:rsid w:val="00035C46"/>
    <w:rsid w:val="00035DD0"/>
    <w:rsid w:val="00035E8B"/>
    <w:rsid w:val="00035F89"/>
    <w:rsid w:val="00036045"/>
    <w:rsid w:val="0003659F"/>
    <w:rsid w:val="000365E4"/>
    <w:rsid w:val="0003663C"/>
    <w:rsid w:val="00036BB0"/>
    <w:rsid w:val="00036CBC"/>
    <w:rsid w:val="000370A0"/>
    <w:rsid w:val="00037310"/>
    <w:rsid w:val="0003748D"/>
    <w:rsid w:val="00037D78"/>
    <w:rsid w:val="00037DA3"/>
    <w:rsid w:val="00037E56"/>
    <w:rsid w:val="00040253"/>
    <w:rsid w:val="00040369"/>
    <w:rsid w:val="00040C1A"/>
    <w:rsid w:val="00040EAB"/>
    <w:rsid w:val="00041157"/>
    <w:rsid w:val="00041207"/>
    <w:rsid w:val="000412DC"/>
    <w:rsid w:val="00041B2C"/>
    <w:rsid w:val="00041C9E"/>
    <w:rsid w:val="00041F7D"/>
    <w:rsid w:val="00041FDA"/>
    <w:rsid w:val="00042137"/>
    <w:rsid w:val="000426B1"/>
    <w:rsid w:val="000426FB"/>
    <w:rsid w:val="00042D00"/>
    <w:rsid w:val="00042D9B"/>
    <w:rsid w:val="00042E99"/>
    <w:rsid w:val="000438D1"/>
    <w:rsid w:val="00043C4D"/>
    <w:rsid w:val="00043D30"/>
    <w:rsid w:val="00043D8A"/>
    <w:rsid w:val="0004438F"/>
    <w:rsid w:val="00044E00"/>
    <w:rsid w:val="00044EC5"/>
    <w:rsid w:val="00044FE9"/>
    <w:rsid w:val="000450B9"/>
    <w:rsid w:val="0004523E"/>
    <w:rsid w:val="0004525F"/>
    <w:rsid w:val="000453ED"/>
    <w:rsid w:val="0004547E"/>
    <w:rsid w:val="000456E4"/>
    <w:rsid w:val="00045B11"/>
    <w:rsid w:val="00045C75"/>
    <w:rsid w:val="00045DC6"/>
    <w:rsid w:val="0004648A"/>
    <w:rsid w:val="0004675B"/>
    <w:rsid w:val="00046A34"/>
    <w:rsid w:val="00046B0C"/>
    <w:rsid w:val="0004704D"/>
    <w:rsid w:val="0004712F"/>
    <w:rsid w:val="000471F7"/>
    <w:rsid w:val="00047B09"/>
    <w:rsid w:val="00047D05"/>
    <w:rsid w:val="00047D84"/>
    <w:rsid w:val="00050006"/>
    <w:rsid w:val="00050453"/>
    <w:rsid w:val="00050601"/>
    <w:rsid w:val="00050922"/>
    <w:rsid w:val="00050E8A"/>
    <w:rsid w:val="0005113C"/>
    <w:rsid w:val="000514D7"/>
    <w:rsid w:val="000515CF"/>
    <w:rsid w:val="0005169C"/>
    <w:rsid w:val="000516DC"/>
    <w:rsid w:val="00051AA2"/>
    <w:rsid w:val="00051D98"/>
    <w:rsid w:val="000524F3"/>
    <w:rsid w:val="00052987"/>
    <w:rsid w:val="000529BD"/>
    <w:rsid w:val="00052C33"/>
    <w:rsid w:val="00052D50"/>
    <w:rsid w:val="00052E1F"/>
    <w:rsid w:val="00053020"/>
    <w:rsid w:val="0005361F"/>
    <w:rsid w:val="0005377C"/>
    <w:rsid w:val="00053895"/>
    <w:rsid w:val="00053957"/>
    <w:rsid w:val="00054073"/>
    <w:rsid w:val="00054300"/>
    <w:rsid w:val="000545DC"/>
    <w:rsid w:val="00054613"/>
    <w:rsid w:val="00054A6E"/>
    <w:rsid w:val="00054BBC"/>
    <w:rsid w:val="00054BC4"/>
    <w:rsid w:val="00054BD5"/>
    <w:rsid w:val="00054E1A"/>
    <w:rsid w:val="0005524E"/>
    <w:rsid w:val="000555D8"/>
    <w:rsid w:val="00055A22"/>
    <w:rsid w:val="000562A0"/>
    <w:rsid w:val="00056C4E"/>
    <w:rsid w:val="00057596"/>
    <w:rsid w:val="0005766B"/>
    <w:rsid w:val="000576AA"/>
    <w:rsid w:val="00057DBE"/>
    <w:rsid w:val="00057E02"/>
    <w:rsid w:val="00057F65"/>
    <w:rsid w:val="000602E2"/>
    <w:rsid w:val="000609A7"/>
    <w:rsid w:val="00060C46"/>
    <w:rsid w:val="00061169"/>
    <w:rsid w:val="0006131E"/>
    <w:rsid w:val="000614C1"/>
    <w:rsid w:val="0006176F"/>
    <w:rsid w:val="00061777"/>
    <w:rsid w:val="00061C8E"/>
    <w:rsid w:val="00061DAB"/>
    <w:rsid w:val="00061E5F"/>
    <w:rsid w:val="000621CB"/>
    <w:rsid w:val="000622E0"/>
    <w:rsid w:val="00062637"/>
    <w:rsid w:val="00062CEB"/>
    <w:rsid w:val="00062DBF"/>
    <w:rsid w:val="00062EE3"/>
    <w:rsid w:val="00063320"/>
    <w:rsid w:val="000634C1"/>
    <w:rsid w:val="00063874"/>
    <w:rsid w:val="00064387"/>
    <w:rsid w:val="00064704"/>
    <w:rsid w:val="00064D5A"/>
    <w:rsid w:val="00064D5F"/>
    <w:rsid w:val="00064E6A"/>
    <w:rsid w:val="00065441"/>
    <w:rsid w:val="00065935"/>
    <w:rsid w:val="00065A27"/>
    <w:rsid w:val="00065A38"/>
    <w:rsid w:val="00065B32"/>
    <w:rsid w:val="00065B6A"/>
    <w:rsid w:val="00065DAA"/>
    <w:rsid w:val="000661A3"/>
    <w:rsid w:val="000664A1"/>
    <w:rsid w:val="00066606"/>
    <w:rsid w:val="000666D9"/>
    <w:rsid w:val="0006684E"/>
    <w:rsid w:val="00066A25"/>
    <w:rsid w:val="00066BF7"/>
    <w:rsid w:val="00066C4A"/>
    <w:rsid w:val="00066E18"/>
    <w:rsid w:val="00066E28"/>
    <w:rsid w:val="000670A3"/>
    <w:rsid w:val="000675B8"/>
    <w:rsid w:val="000678B5"/>
    <w:rsid w:val="00067AC8"/>
    <w:rsid w:val="00067AE7"/>
    <w:rsid w:val="0007044D"/>
    <w:rsid w:val="0007080D"/>
    <w:rsid w:val="00070B37"/>
    <w:rsid w:val="00070D07"/>
    <w:rsid w:val="0007129A"/>
    <w:rsid w:val="0007153E"/>
    <w:rsid w:val="00071CE4"/>
    <w:rsid w:val="000721CE"/>
    <w:rsid w:val="00072264"/>
    <w:rsid w:val="00072D16"/>
    <w:rsid w:val="00072EF0"/>
    <w:rsid w:val="00072F61"/>
    <w:rsid w:val="0007306A"/>
    <w:rsid w:val="000730D0"/>
    <w:rsid w:val="00073830"/>
    <w:rsid w:val="0007387D"/>
    <w:rsid w:val="00073A99"/>
    <w:rsid w:val="00074083"/>
    <w:rsid w:val="00074385"/>
    <w:rsid w:val="000746E7"/>
    <w:rsid w:val="00074935"/>
    <w:rsid w:val="000751EB"/>
    <w:rsid w:val="00075383"/>
    <w:rsid w:val="000755CC"/>
    <w:rsid w:val="0007571B"/>
    <w:rsid w:val="00075849"/>
    <w:rsid w:val="000759FD"/>
    <w:rsid w:val="00075D8A"/>
    <w:rsid w:val="00075E77"/>
    <w:rsid w:val="00075F73"/>
    <w:rsid w:val="000765D0"/>
    <w:rsid w:val="000766B6"/>
    <w:rsid w:val="00076816"/>
    <w:rsid w:val="00076BAF"/>
    <w:rsid w:val="00076E26"/>
    <w:rsid w:val="00077030"/>
    <w:rsid w:val="0007745F"/>
    <w:rsid w:val="000778EC"/>
    <w:rsid w:val="00077D35"/>
    <w:rsid w:val="00080137"/>
    <w:rsid w:val="00080A21"/>
    <w:rsid w:val="00080F35"/>
    <w:rsid w:val="000811EE"/>
    <w:rsid w:val="00081367"/>
    <w:rsid w:val="0008138F"/>
    <w:rsid w:val="00081444"/>
    <w:rsid w:val="000816EE"/>
    <w:rsid w:val="0008209B"/>
    <w:rsid w:val="00082177"/>
    <w:rsid w:val="0008230F"/>
    <w:rsid w:val="000824BC"/>
    <w:rsid w:val="00082839"/>
    <w:rsid w:val="000829AA"/>
    <w:rsid w:val="00082AD0"/>
    <w:rsid w:val="00082BDF"/>
    <w:rsid w:val="00082DFF"/>
    <w:rsid w:val="00082ECD"/>
    <w:rsid w:val="00082FC0"/>
    <w:rsid w:val="00083AA9"/>
    <w:rsid w:val="00083C2A"/>
    <w:rsid w:val="0008402B"/>
    <w:rsid w:val="000844AB"/>
    <w:rsid w:val="000845A9"/>
    <w:rsid w:val="00084AB3"/>
    <w:rsid w:val="00084E91"/>
    <w:rsid w:val="00084E9E"/>
    <w:rsid w:val="00084F13"/>
    <w:rsid w:val="0008510C"/>
    <w:rsid w:val="00085203"/>
    <w:rsid w:val="00085823"/>
    <w:rsid w:val="00086341"/>
    <w:rsid w:val="00086587"/>
    <w:rsid w:val="000876F4"/>
    <w:rsid w:val="00087E70"/>
    <w:rsid w:val="000903F6"/>
    <w:rsid w:val="00090652"/>
    <w:rsid w:val="00090B28"/>
    <w:rsid w:val="00090E98"/>
    <w:rsid w:val="00091480"/>
    <w:rsid w:val="000918D5"/>
    <w:rsid w:val="00092148"/>
    <w:rsid w:val="000921A6"/>
    <w:rsid w:val="0009361C"/>
    <w:rsid w:val="00093A8E"/>
    <w:rsid w:val="00093D59"/>
    <w:rsid w:val="00093ECD"/>
    <w:rsid w:val="0009401E"/>
    <w:rsid w:val="00094632"/>
    <w:rsid w:val="00094BA0"/>
    <w:rsid w:val="000952EA"/>
    <w:rsid w:val="00095366"/>
    <w:rsid w:val="00095509"/>
    <w:rsid w:val="00095D47"/>
    <w:rsid w:val="000965EF"/>
    <w:rsid w:val="000966AF"/>
    <w:rsid w:val="000966FD"/>
    <w:rsid w:val="00096A9B"/>
    <w:rsid w:val="00096BE3"/>
    <w:rsid w:val="00096D4A"/>
    <w:rsid w:val="0009701E"/>
    <w:rsid w:val="00097428"/>
    <w:rsid w:val="000978C0"/>
    <w:rsid w:val="00097A34"/>
    <w:rsid w:val="00097AB8"/>
    <w:rsid w:val="000A05B0"/>
    <w:rsid w:val="000A0711"/>
    <w:rsid w:val="000A0A27"/>
    <w:rsid w:val="000A0DC9"/>
    <w:rsid w:val="000A1274"/>
    <w:rsid w:val="000A2105"/>
    <w:rsid w:val="000A22D2"/>
    <w:rsid w:val="000A24E1"/>
    <w:rsid w:val="000A24FC"/>
    <w:rsid w:val="000A25BC"/>
    <w:rsid w:val="000A2A7C"/>
    <w:rsid w:val="000A3157"/>
    <w:rsid w:val="000A34BD"/>
    <w:rsid w:val="000A3B2A"/>
    <w:rsid w:val="000A3D9A"/>
    <w:rsid w:val="000A4013"/>
    <w:rsid w:val="000A4046"/>
    <w:rsid w:val="000A40DF"/>
    <w:rsid w:val="000A439A"/>
    <w:rsid w:val="000A43DF"/>
    <w:rsid w:val="000A45A2"/>
    <w:rsid w:val="000A4B86"/>
    <w:rsid w:val="000A5170"/>
    <w:rsid w:val="000A5A12"/>
    <w:rsid w:val="000A5E76"/>
    <w:rsid w:val="000A606E"/>
    <w:rsid w:val="000A60C1"/>
    <w:rsid w:val="000A60C4"/>
    <w:rsid w:val="000A6466"/>
    <w:rsid w:val="000A70C8"/>
    <w:rsid w:val="000B0272"/>
    <w:rsid w:val="000B03B3"/>
    <w:rsid w:val="000B15FE"/>
    <w:rsid w:val="000B16CA"/>
    <w:rsid w:val="000B1712"/>
    <w:rsid w:val="000B1864"/>
    <w:rsid w:val="000B2320"/>
    <w:rsid w:val="000B2807"/>
    <w:rsid w:val="000B2935"/>
    <w:rsid w:val="000B2D51"/>
    <w:rsid w:val="000B308C"/>
    <w:rsid w:val="000B331F"/>
    <w:rsid w:val="000B3EFC"/>
    <w:rsid w:val="000B4648"/>
    <w:rsid w:val="000B4D49"/>
    <w:rsid w:val="000B4FE1"/>
    <w:rsid w:val="000B5094"/>
    <w:rsid w:val="000B5202"/>
    <w:rsid w:val="000B5428"/>
    <w:rsid w:val="000B5DBC"/>
    <w:rsid w:val="000B5EDE"/>
    <w:rsid w:val="000B683B"/>
    <w:rsid w:val="000B78D7"/>
    <w:rsid w:val="000B79FE"/>
    <w:rsid w:val="000B7D88"/>
    <w:rsid w:val="000B7F40"/>
    <w:rsid w:val="000C0B3B"/>
    <w:rsid w:val="000C0BCC"/>
    <w:rsid w:val="000C0D3B"/>
    <w:rsid w:val="000C0EB2"/>
    <w:rsid w:val="000C1683"/>
    <w:rsid w:val="000C2149"/>
    <w:rsid w:val="000C2385"/>
    <w:rsid w:val="000C2531"/>
    <w:rsid w:val="000C295E"/>
    <w:rsid w:val="000C2E92"/>
    <w:rsid w:val="000C3095"/>
    <w:rsid w:val="000C35D2"/>
    <w:rsid w:val="000C3C89"/>
    <w:rsid w:val="000C3CFC"/>
    <w:rsid w:val="000C466A"/>
    <w:rsid w:val="000C4F29"/>
    <w:rsid w:val="000C5874"/>
    <w:rsid w:val="000C5BD5"/>
    <w:rsid w:val="000C5D46"/>
    <w:rsid w:val="000C5DE8"/>
    <w:rsid w:val="000C5F4E"/>
    <w:rsid w:val="000C6085"/>
    <w:rsid w:val="000C6868"/>
    <w:rsid w:val="000C6A1A"/>
    <w:rsid w:val="000C6FF2"/>
    <w:rsid w:val="000C70D1"/>
    <w:rsid w:val="000C73C3"/>
    <w:rsid w:val="000C7491"/>
    <w:rsid w:val="000C7797"/>
    <w:rsid w:val="000C7C3C"/>
    <w:rsid w:val="000C7CB7"/>
    <w:rsid w:val="000C7EAF"/>
    <w:rsid w:val="000C7F0A"/>
    <w:rsid w:val="000D0163"/>
    <w:rsid w:val="000D01D7"/>
    <w:rsid w:val="000D0571"/>
    <w:rsid w:val="000D06C7"/>
    <w:rsid w:val="000D0740"/>
    <w:rsid w:val="000D0AC6"/>
    <w:rsid w:val="000D0DF8"/>
    <w:rsid w:val="000D1B6C"/>
    <w:rsid w:val="000D1D07"/>
    <w:rsid w:val="000D1E8D"/>
    <w:rsid w:val="000D2C93"/>
    <w:rsid w:val="000D2DEF"/>
    <w:rsid w:val="000D2F41"/>
    <w:rsid w:val="000D374B"/>
    <w:rsid w:val="000D3856"/>
    <w:rsid w:val="000D3CB3"/>
    <w:rsid w:val="000D42D8"/>
    <w:rsid w:val="000D435B"/>
    <w:rsid w:val="000D4581"/>
    <w:rsid w:val="000D4928"/>
    <w:rsid w:val="000D4DE4"/>
    <w:rsid w:val="000D4F13"/>
    <w:rsid w:val="000D5D5E"/>
    <w:rsid w:val="000D5EC8"/>
    <w:rsid w:val="000D6115"/>
    <w:rsid w:val="000D62F0"/>
    <w:rsid w:val="000D648B"/>
    <w:rsid w:val="000D6495"/>
    <w:rsid w:val="000D684E"/>
    <w:rsid w:val="000D6986"/>
    <w:rsid w:val="000D6D5F"/>
    <w:rsid w:val="000D72DD"/>
    <w:rsid w:val="000D72DE"/>
    <w:rsid w:val="000D736E"/>
    <w:rsid w:val="000D7509"/>
    <w:rsid w:val="000D7636"/>
    <w:rsid w:val="000D77A3"/>
    <w:rsid w:val="000D78F9"/>
    <w:rsid w:val="000D7C7B"/>
    <w:rsid w:val="000D7C96"/>
    <w:rsid w:val="000D7FAA"/>
    <w:rsid w:val="000E00E8"/>
    <w:rsid w:val="000E0537"/>
    <w:rsid w:val="000E0544"/>
    <w:rsid w:val="000E08FA"/>
    <w:rsid w:val="000E0AAA"/>
    <w:rsid w:val="000E0F36"/>
    <w:rsid w:val="000E0F38"/>
    <w:rsid w:val="000E0FDE"/>
    <w:rsid w:val="000E133A"/>
    <w:rsid w:val="000E165D"/>
    <w:rsid w:val="000E1A87"/>
    <w:rsid w:val="000E1AA3"/>
    <w:rsid w:val="000E1FE6"/>
    <w:rsid w:val="000E2058"/>
    <w:rsid w:val="000E23D3"/>
    <w:rsid w:val="000E2AA8"/>
    <w:rsid w:val="000E2D68"/>
    <w:rsid w:val="000E2EEF"/>
    <w:rsid w:val="000E30AE"/>
    <w:rsid w:val="000E3575"/>
    <w:rsid w:val="000E3F1C"/>
    <w:rsid w:val="000E3FE7"/>
    <w:rsid w:val="000E400A"/>
    <w:rsid w:val="000E41AB"/>
    <w:rsid w:val="000E427A"/>
    <w:rsid w:val="000E4A5F"/>
    <w:rsid w:val="000E4B8C"/>
    <w:rsid w:val="000E4BE9"/>
    <w:rsid w:val="000E4E64"/>
    <w:rsid w:val="000E560F"/>
    <w:rsid w:val="000E57AE"/>
    <w:rsid w:val="000E5FB8"/>
    <w:rsid w:val="000E6044"/>
    <w:rsid w:val="000E60FC"/>
    <w:rsid w:val="000E623C"/>
    <w:rsid w:val="000E6AFC"/>
    <w:rsid w:val="000E6B77"/>
    <w:rsid w:val="000E6C06"/>
    <w:rsid w:val="000E7271"/>
    <w:rsid w:val="000E727A"/>
    <w:rsid w:val="000E737C"/>
    <w:rsid w:val="000E751F"/>
    <w:rsid w:val="000E7563"/>
    <w:rsid w:val="000E767C"/>
    <w:rsid w:val="000E7F3C"/>
    <w:rsid w:val="000F012D"/>
    <w:rsid w:val="000F0386"/>
    <w:rsid w:val="000F0555"/>
    <w:rsid w:val="000F060A"/>
    <w:rsid w:val="000F0B69"/>
    <w:rsid w:val="000F0C11"/>
    <w:rsid w:val="000F0F33"/>
    <w:rsid w:val="000F1031"/>
    <w:rsid w:val="000F14C0"/>
    <w:rsid w:val="000F1C84"/>
    <w:rsid w:val="000F1F4E"/>
    <w:rsid w:val="000F2201"/>
    <w:rsid w:val="000F252F"/>
    <w:rsid w:val="000F26D0"/>
    <w:rsid w:val="000F28F7"/>
    <w:rsid w:val="000F2A6B"/>
    <w:rsid w:val="000F2BC6"/>
    <w:rsid w:val="000F393D"/>
    <w:rsid w:val="000F3969"/>
    <w:rsid w:val="000F41D0"/>
    <w:rsid w:val="000F453F"/>
    <w:rsid w:val="000F4555"/>
    <w:rsid w:val="000F4E0A"/>
    <w:rsid w:val="000F577B"/>
    <w:rsid w:val="000F599B"/>
    <w:rsid w:val="000F5AF1"/>
    <w:rsid w:val="000F5EAE"/>
    <w:rsid w:val="000F63C2"/>
    <w:rsid w:val="000F64D0"/>
    <w:rsid w:val="000F6B82"/>
    <w:rsid w:val="000F733D"/>
    <w:rsid w:val="000F76A5"/>
    <w:rsid w:val="000F7A32"/>
    <w:rsid w:val="001001BA"/>
    <w:rsid w:val="00100237"/>
    <w:rsid w:val="0010039B"/>
    <w:rsid w:val="001003E3"/>
    <w:rsid w:val="00100513"/>
    <w:rsid w:val="001005CD"/>
    <w:rsid w:val="00100636"/>
    <w:rsid w:val="00100652"/>
    <w:rsid w:val="00100BD6"/>
    <w:rsid w:val="0010157C"/>
    <w:rsid w:val="0010178D"/>
    <w:rsid w:val="00101992"/>
    <w:rsid w:val="00101AF7"/>
    <w:rsid w:val="00101B27"/>
    <w:rsid w:val="00101FE4"/>
    <w:rsid w:val="00102213"/>
    <w:rsid w:val="001026C6"/>
    <w:rsid w:val="00102783"/>
    <w:rsid w:val="001028C3"/>
    <w:rsid w:val="00102900"/>
    <w:rsid w:val="00102942"/>
    <w:rsid w:val="001029CB"/>
    <w:rsid w:val="0010373D"/>
    <w:rsid w:val="00103C1B"/>
    <w:rsid w:val="00103EAF"/>
    <w:rsid w:val="00104061"/>
    <w:rsid w:val="001040A0"/>
    <w:rsid w:val="001041B6"/>
    <w:rsid w:val="00104B81"/>
    <w:rsid w:val="00104DFC"/>
    <w:rsid w:val="00104E80"/>
    <w:rsid w:val="00105286"/>
    <w:rsid w:val="00105394"/>
    <w:rsid w:val="001054A3"/>
    <w:rsid w:val="00105A9F"/>
    <w:rsid w:val="00105B14"/>
    <w:rsid w:val="00105CA8"/>
    <w:rsid w:val="001066D7"/>
    <w:rsid w:val="00106944"/>
    <w:rsid w:val="00106E8E"/>
    <w:rsid w:val="0010721B"/>
    <w:rsid w:val="00107367"/>
    <w:rsid w:val="00107510"/>
    <w:rsid w:val="00107521"/>
    <w:rsid w:val="00107A35"/>
    <w:rsid w:val="00107C39"/>
    <w:rsid w:val="00107EB2"/>
    <w:rsid w:val="0011018E"/>
    <w:rsid w:val="001103A5"/>
    <w:rsid w:val="00110858"/>
    <w:rsid w:val="0011096F"/>
    <w:rsid w:val="001110A5"/>
    <w:rsid w:val="00111B74"/>
    <w:rsid w:val="001122C7"/>
    <w:rsid w:val="001122D8"/>
    <w:rsid w:val="001125DA"/>
    <w:rsid w:val="00112651"/>
    <w:rsid w:val="00112965"/>
    <w:rsid w:val="001129DC"/>
    <w:rsid w:val="00112A64"/>
    <w:rsid w:val="00112B14"/>
    <w:rsid w:val="00112D77"/>
    <w:rsid w:val="00112FCD"/>
    <w:rsid w:val="001130E2"/>
    <w:rsid w:val="001130EC"/>
    <w:rsid w:val="001132AD"/>
    <w:rsid w:val="001132E1"/>
    <w:rsid w:val="00113479"/>
    <w:rsid w:val="00114167"/>
    <w:rsid w:val="00114ABF"/>
    <w:rsid w:val="00114BE7"/>
    <w:rsid w:val="00114C02"/>
    <w:rsid w:val="00114EE0"/>
    <w:rsid w:val="001157FC"/>
    <w:rsid w:val="00115B6A"/>
    <w:rsid w:val="00115D0C"/>
    <w:rsid w:val="00115D18"/>
    <w:rsid w:val="00115D9B"/>
    <w:rsid w:val="00115FF5"/>
    <w:rsid w:val="0011600C"/>
    <w:rsid w:val="00116364"/>
    <w:rsid w:val="0011636F"/>
    <w:rsid w:val="001166AF"/>
    <w:rsid w:val="001167E0"/>
    <w:rsid w:val="00116BE1"/>
    <w:rsid w:val="00116F5E"/>
    <w:rsid w:val="00117397"/>
    <w:rsid w:val="00117457"/>
    <w:rsid w:val="00117473"/>
    <w:rsid w:val="001175EC"/>
    <w:rsid w:val="00117DC1"/>
    <w:rsid w:val="00117EB4"/>
    <w:rsid w:val="001202F6"/>
    <w:rsid w:val="00120F70"/>
    <w:rsid w:val="001215DA"/>
    <w:rsid w:val="00121932"/>
    <w:rsid w:val="00121D43"/>
    <w:rsid w:val="00121EAD"/>
    <w:rsid w:val="001223A7"/>
    <w:rsid w:val="0012242B"/>
    <w:rsid w:val="00122524"/>
    <w:rsid w:val="00122CDC"/>
    <w:rsid w:val="00122E88"/>
    <w:rsid w:val="00122ED3"/>
    <w:rsid w:val="00123020"/>
    <w:rsid w:val="0012379B"/>
    <w:rsid w:val="001238AF"/>
    <w:rsid w:val="0012393B"/>
    <w:rsid w:val="00123A6C"/>
    <w:rsid w:val="00123FEF"/>
    <w:rsid w:val="0012470D"/>
    <w:rsid w:val="00124A41"/>
    <w:rsid w:val="00124A46"/>
    <w:rsid w:val="00124D32"/>
    <w:rsid w:val="00124D5D"/>
    <w:rsid w:val="0012517B"/>
    <w:rsid w:val="001251F1"/>
    <w:rsid w:val="00125236"/>
    <w:rsid w:val="001252A2"/>
    <w:rsid w:val="00125670"/>
    <w:rsid w:val="00125904"/>
    <w:rsid w:val="00125986"/>
    <w:rsid w:val="00125B4D"/>
    <w:rsid w:val="00126765"/>
    <w:rsid w:val="001269B9"/>
    <w:rsid w:val="001269C8"/>
    <w:rsid w:val="00127054"/>
    <w:rsid w:val="00127144"/>
    <w:rsid w:val="001273F5"/>
    <w:rsid w:val="001276A8"/>
    <w:rsid w:val="00127738"/>
    <w:rsid w:val="00127752"/>
    <w:rsid w:val="001277AF"/>
    <w:rsid w:val="00127EA7"/>
    <w:rsid w:val="00127EE2"/>
    <w:rsid w:val="0013011E"/>
    <w:rsid w:val="001301D1"/>
    <w:rsid w:val="00130EEA"/>
    <w:rsid w:val="0013126D"/>
    <w:rsid w:val="00131A0C"/>
    <w:rsid w:val="00131D67"/>
    <w:rsid w:val="00132534"/>
    <w:rsid w:val="001326D1"/>
    <w:rsid w:val="001334E3"/>
    <w:rsid w:val="00133EE2"/>
    <w:rsid w:val="0013401A"/>
    <w:rsid w:val="001341DF"/>
    <w:rsid w:val="0013423F"/>
    <w:rsid w:val="001344B6"/>
    <w:rsid w:val="00134F2A"/>
    <w:rsid w:val="001354C8"/>
    <w:rsid w:val="001355A7"/>
    <w:rsid w:val="001359EA"/>
    <w:rsid w:val="0013620E"/>
    <w:rsid w:val="001363EF"/>
    <w:rsid w:val="00136462"/>
    <w:rsid w:val="001370C4"/>
    <w:rsid w:val="0013720F"/>
    <w:rsid w:val="001372C5"/>
    <w:rsid w:val="00137595"/>
    <w:rsid w:val="0013776D"/>
    <w:rsid w:val="001377BC"/>
    <w:rsid w:val="00137C72"/>
    <w:rsid w:val="001401C1"/>
    <w:rsid w:val="00140782"/>
    <w:rsid w:val="00140B7E"/>
    <w:rsid w:val="00141889"/>
    <w:rsid w:val="00141981"/>
    <w:rsid w:val="00141EB7"/>
    <w:rsid w:val="00141F7E"/>
    <w:rsid w:val="001428F2"/>
    <w:rsid w:val="00143102"/>
    <w:rsid w:val="001431DA"/>
    <w:rsid w:val="00143CA2"/>
    <w:rsid w:val="00144201"/>
    <w:rsid w:val="00144844"/>
    <w:rsid w:val="00144A15"/>
    <w:rsid w:val="00144FEB"/>
    <w:rsid w:val="00145E30"/>
    <w:rsid w:val="00146099"/>
    <w:rsid w:val="00146164"/>
    <w:rsid w:val="00146270"/>
    <w:rsid w:val="001463B4"/>
    <w:rsid w:val="00146C61"/>
    <w:rsid w:val="00146D97"/>
    <w:rsid w:val="00146F1A"/>
    <w:rsid w:val="00146F6A"/>
    <w:rsid w:val="00147B54"/>
    <w:rsid w:val="0015036F"/>
    <w:rsid w:val="0015067B"/>
    <w:rsid w:val="0015070F"/>
    <w:rsid w:val="00150C9F"/>
    <w:rsid w:val="00150E72"/>
    <w:rsid w:val="0015103E"/>
    <w:rsid w:val="001511F5"/>
    <w:rsid w:val="00151A08"/>
    <w:rsid w:val="00151AA6"/>
    <w:rsid w:val="00152202"/>
    <w:rsid w:val="00152363"/>
    <w:rsid w:val="00152609"/>
    <w:rsid w:val="001526A3"/>
    <w:rsid w:val="0015272D"/>
    <w:rsid w:val="00152CA9"/>
    <w:rsid w:val="00152F61"/>
    <w:rsid w:val="00153000"/>
    <w:rsid w:val="00153462"/>
    <w:rsid w:val="0015383A"/>
    <w:rsid w:val="00153AC8"/>
    <w:rsid w:val="001540D6"/>
    <w:rsid w:val="00154103"/>
    <w:rsid w:val="001543BC"/>
    <w:rsid w:val="00154541"/>
    <w:rsid w:val="00154B66"/>
    <w:rsid w:val="00154D3A"/>
    <w:rsid w:val="00154E69"/>
    <w:rsid w:val="00155006"/>
    <w:rsid w:val="0015523C"/>
    <w:rsid w:val="001553AF"/>
    <w:rsid w:val="00155B71"/>
    <w:rsid w:val="0015612F"/>
    <w:rsid w:val="0015639B"/>
    <w:rsid w:val="00156AED"/>
    <w:rsid w:val="00157691"/>
    <w:rsid w:val="00157A5C"/>
    <w:rsid w:val="00157C35"/>
    <w:rsid w:val="0016028E"/>
    <w:rsid w:val="0016058A"/>
    <w:rsid w:val="001605DA"/>
    <w:rsid w:val="001606D9"/>
    <w:rsid w:val="00160711"/>
    <w:rsid w:val="00160B76"/>
    <w:rsid w:val="00161174"/>
    <w:rsid w:val="00161460"/>
    <w:rsid w:val="0016156D"/>
    <w:rsid w:val="00161802"/>
    <w:rsid w:val="00161A1F"/>
    <w:rsid w:val="00161A7A"/>
    <w:rsid w:val="00161CBD"/>
    <w:rsid w:val="00161FBA"/>
    <w:rsid w:val="00162002"/>
    <w:rsid w:val="001620D7"/>
    <w:rsid w:val="0016225B"/>
    <w:rsid w:val="00162347"/>
    <w:rsid w:val="0016237F"/>
    <w:rsid w:val="00162565"/>
    <w:rsid w:val="0016263D"/>
    <w:rsid w:val="00162A47"/>
    <w:rsid w:val="0016301D"/>
    <w:rsid w:val="0016306F"/>
    <w:rsid w:val="00163192"/>
    <w:rsid w:val="001639A4"/>
    <w:rsid w:val="001639D8"/>
    <w:rsid w:val="00163BAA"/>
    <w:rsid w:val="00163FB6"/>
    <w:rsid w:val="00164478"/>
    <w:rsid w:val="00164A9B"/>
    <w:rsid w:val="00164FC9"/>
    <w:rsid w:val="00165516"/>
    <w:rsid w:val="00165742"/>
    <w:rsid w:val="00165CC3"/>
    <w:rsid w:val="00165F0A"/>
    <w:rsid w:val="00165FA1"/>
    <w:rsid w:val="00165FBD"/>
    <w:rsid w:val="0016600C"/>
    <w:rsid w:val="0016608B"/>
    <w:rsid w:val="0016663F"/>
    <w:rsid w:val="00166711"/>
    <w:rsid w:val="001667E0"/>
    <w:rsid w:val="0016706C"/>
    <w:rsid w:val="00167128"/>
    <w:rsid w:val="00167192"/>
    <w:rsid w:val="00167706"/>
    <w:rsid w:val="00170195"/>
    <w:rsid w:val="001703DA"/>
    <w:rsid w:val="00170BF9"/>
    <w:rsid w:val="00170C39"/>
    <w:rsid w:val="00170C51"/>
    <w:rsid w:val="00170CFC"/>
    <w:rsid w:val="00170EEF"/>
    <w:rsid w:val="00171185"/>
    <w:rsid w:val="0017130B"/>
    <w:rsid w:val="00171393"/>
    <w:rsid w:val="00171EA5"/>
    <w:rsid w:val="00172CD2"/>
    <w:rsid w:val="00172EBF"/>
    <w:rsid w:val="0017312F"/>
    <w:rsid w:val="00173D7B"/>
    <w:rsid w:val="00173E8A"/>
    <w:rsid w:val="00174626"/>
    <w:rsid w:val="0017487E"/>
    <w:rsid w:val="001749A1"/>
    <w:rsid w:val="001749EF"/>
    <w:rsid w:val="00175165"/>
    <w:rsid w:val="001754E9"/>
    <w:rsid w:val="00175AEE"/>
    <w:rsid w:val="00175E79"/>
    <w:rsid w:val="00175F58"/>
    <w:rsid w:val="00175FFD"/>
    <w:rsid w:val="00176013"/>
    <w:rsid w:val="00176284"/>
    <w:rsid w:val="0017643C"/>
    <w:rsid w:val="00176679"/>
    <w:rsid w:val="00176E8F"/>
    <w:rsid w:val="00176F92"/>
    <w:rsid w:val="00177251"/>
    <w:rsid w:val="00177447"/>
    <w:rsid w:val="00177877"/>
    <w:rsid w:val="0018044E"/>
    <w:rsid w:val="00181659"/>
    <w:rsid w:val="00181C2E"/>
    <w:rsid w:val="00181D12"/>
    <w:rsid w:val="00181E94"/>
    <w:rsid w:val="001822A1"/>
    <w:rsid w:val="001824CB"/>
    <w:rsid w:val="0018262A"/>
    <w:rsid w:val="00182D52"/>
    <w:rsid w:val="00182F25"/>
    <w:rsid w:val="00183607"/>
    <w:rsid w:val="00183B20"/>
    <w:rsid w:val="001845F4"/>
    <w:rsid w:val="001845FA"/>
    <w:rsid w:val="001848EE"/>
    <w:rsid w:val="00184BC3"/>
    <w:rsid w:val="00184FE3"/>
    <w:rsid w:val="00185500"/>
    <w:rsid w:val="00185520"/>
    <w:rsid w:val="0018559E"/>
    <w:rsid w:val="0018589B"/>
    <w:rsid w:val="00185B43"/>
    <w:rsid w:val="00185C58"/>
    <w:rsid w:val="001862D4"/>
    <w:rsid w:val="001862E5"/>
    <w:rsid w:val="00186307"/>
    <w:rsid w:val="001864DE"/>
    <w:rsid w:val="00186787"/>
    <w:rsid w:val="001869F4"/>
    <w:rsid w:val="00190234"/>
    <w:rsid w:val="00190D61"/>
    <w:rsid w:val="00190F2C"/>
    <w:rsid w:val="00190F34"/>
    <w:rsid w:val="00191414"/>
    <w:rsid w:val="00191669"/>
    <w:rsid w:val="00191AB8"/>
    <w:rsid w:val="00191ED3"/>
    <w:rsid w:val="0019240A"/>
    <w:rsid w:val="00192556"/>
    <w:rsid w:val="001927A1"/>
    <w:rsid w:val="00192A54"/>
    <w:rsid w:val="00192F04"/>
    <w:rsid w:val="00193739"/>
    <w:rsid w:val="001937BA"/>
    <w:rsid w:val="00193A88"/>
    <w:rsid w:val="00193AA9"/>
    <w:rsid w:val="00193F8B"/>
    <w:rsid w:val="00194310"/>
    <w:rsid w:val="00194432"/>
    <w:rsid w:val="001944D2"/>
    <w:rsid w:val="0019458E"/>
    <w:rsid w:val="00194C70"/>
    <w:rsid w:val="00194DDA"/>
    <w:rsid w:val="00194FF0"/>
    <w:rsid w:val="001952D0"/>
    <w:rsid w:val="00195894"/>
    <w:rsid w:val="00195A7B"/>
    <w:rsid w:val="00195E63"/>
    <w:rsid w:val="00195F74"/>
    <w:rsid w:val="001960E8"/>
    <w:rsid w:val="0019664E"/>
    <w:rsid w:val="00196913"/>
    <w:rsid w:val="00196C75"/>
    <w:rsid w:val="00196FA2"/>
    <w:rsid w:val="00197377"/>
    <w:rsid w:val="001974FE"/>
    <w:rsid w:val="0019763A"/>
    <w:rsid w:val="0019784B"/>
    <w:rsid w:val="00197FA0"/>
    <w:rsid w:val="001A009A"/>
    <w:rsid w:val="001A0345"/>
    <w:rsid w:val="001A0429"/>
    <w:rsid w:val="001A0455"/>
    <w:rsid w:val="001A06A7"/>
    <w:rsid w:val="001A0BBC"/>
    <w:rsid w:val="001A122E"/>
    <w:rsid w:val="001A1239"/>
    <w:rsid w:val="001A185A"/>
    <w:rsid w:val="001A18CE"/>
    <w:rsid w:val="001A19C5"/>
    <w:rsid w:val="001A1F16"/>
    <w:rsid w:val="001A1FCA"/>
    <w:rsid w:val="001A2028"/>
    <w:rsid w:val="001A21B4"/>
    <w:rsid w:val="001A2448"/>
    <w:rsid w:val="001A2C70"/>
    <w:rsid w:val="001A405C"/>
    <w:rsid w:val="001A40F4"/>
    <w:rsid w:val="001A4215"/>
    <w:rsid w:val="001A4D28"/>
    <w:rsid w:val="001A4FBD"/>
    <w:rsid w:val="001A5196"/>
    <w:rsid w:val="001A54ED"/>
    <w:rsid w:val="001A56E2"/>
    <w:rsid w:val="001A56FD"/>
    <w:rsid w:val="001A639D"/>
    <w:rsid w:val="001A6BBC"/>
    <w:rsid w:val="001A6E6E"/>
    <w:rsid w:val="001A6E75"/>
    <w:rsid w:val="001A72C2"/>
    <w:rsid w:val="001A73D0"/>
    <w:rsid w:val="001A7833"/>
    <w:rsid w:val="001A7A06"/>
    <w:rsid w:val="001A7D19"/>
    <w:rsid w:val="001A7E39"/>
    <w:rsid w:val="001A7EAD"/>
    <w:rsid w:val="001A7FC4"/>
    <w:rsid w:val="001B051E"/>
    <w:rsid w:val="001B085F"/>
    <w:rsid w:val="001B093F"/>
    <w:rsid w:val="001B0A5F"/>
    <w:rsid w:val="001B0AAE"/>
    <w:rsid w:val="001B0BF8"/>
    <w:rsid w:val="001B10D2"/>
    <w:rsid w:val="001B14A9"/>
    <w:rsid w:val="001B1599"/>
    <w:rsid w:val="001B15F8"/>
    <w:rsid w:val="001B1663"/>
    <w:rsid w:val="001B1800"/>
    <w:rsid w:val="001B1973"/>
    <w:rsid w:val="001B1ADB"/>
    <w:rsid w:val="001B21E7"/>
    <w:rsid w:val="001B2411"/>
    <w:rsid w:val="001B26BB"/>
    <w:rsid w:val="001B29CE"/>
    <w:rsid w:val="001B35B4"/>
    <w:rsid w:val="001B3638"/>
    <w:rsid w:val="001B368B"/>
    <w:rsid w:val="001B3D42"/>
    <w:rsid w:val="001B54C7"/>
    <w:rsid w:val="001B5A88"/>
    <w:rsid w:val="001B5C9E"/>
    <w:rsid w:val="001B668E"/>
    <w:rsid w:val="001B6CFA"/>
    <w:rsid w:val="001B6DF0"/>
    <w:rsid w:val="001B72BD"/>
    <w:rsid w:val="001B79BA"/>
    <w:rsid w:val="001B7C2A"/>
    <w:rsid w:val="001C01BE"/>
    <w:rsid w:val="001C058C"/>
    <w:rsid w:val="001C077C"/>
    <w:rsid w:val="001C0852"/>
    <w:rsid w:val="001C098A"/>
    <w:rsid w:val="001C09A1"/>
    <w:rsid w:val="001C0B55"/>
    <w:rsid w:val="001C1303"/>
    <w:rsid w:val="001C162A"/>
    <w:rsid w:val="001C2478"/>
    <w:rsid w:val="001C2D4C"/>
    <w:rsid w:val="001C3220"/>
    <w:rsid w:val="001C3401"/>
    <w:rsid w:val="001C478B"/>
    <w:rsid w:val="001C48BB"/>
    <w:rsid w:val="001C4DA8"/>
    <w:rsid w:val="001C4E66"/>
    <w:rsid w:val="001C569E"/>
    <w:rsid w:val="001C5A3A"/>
    <w:rsid w:val="001C6004"/>
    <w:rsid w:val="001C67B8"/>
    <w:rsid w:val="001C67F8"/>
    <w:rsid w:val="001C69EF"/>
    <w:rsid w:val="001C6C8F"/>
    <w:rsid w:val="001C7027"/>
    <w:rsid w:val="001C708D"/>
    <w:rsid w:val="001C729F"/>
    <w:rsid w:val="001C7793"/>
    <w:rsid w:val="001C7B0D"/>
    <w:rsid w:val="001C7B7C"/>
    <w:rsid w:val="001C7D0C"/>
    <w:rsid w:val="001C7E6E"/>
    <w:rsid w:val="001C7F89"/>
    <w:rsid w:val="001D001A"/>
    <w:rsid w:val="001D0106"/>
    <w:rsid w:val="001D0199"/>
    <w:rsid w:val="001D037E"/>
    <w:rsid w:val="001D0AB8"/>
    <w:rsid w:val="001D13D0"/>
    <w:rsid w:val="001D1769"/>
    <w:rsid w:val="001D241F"/>
    <w:rsid w:val="001D2DF5"/>
    <w:rsid w:val="001D2ED7"/>
    <w:rsid w:val="001D302A"/>
    <w:rsid w:val="001D3BCD"/>
    <w:rsid w:val="001D3EAA"/>
    <w:rsid w:val="001D3FB9"/>
    <w:rsid w:val="001D431C"/>
    <w:rsid w:val="001D4745"/>
    <w:rsid w:val="001D4785"/>
    <w:rsid w:val="001D47D9"/>
    <w:rsid w:val="001D48EC"/>
    <w:rsid w:val="001D4942"/>
    <w:rsid w:val="001D4AAE"/>
    <w:rsid w:val="001D4C42"/>
    <w:rsid w:val="001D4DB5"/>
    <w:rsid w:val="001D5A99"/>
    <w:rsid w:val="001D66BB"/>
    <w:rsid w:val="001D6771"/>
    <w:rsid w:val="001D6786"/>
    <w:rsid w:val="001D6ACB"/>
    <w:rsid w:val="001D6AF5"/>
    <w:rsid w:val="001D6C89"/>
    <w:rsid w:val="001D6EDF"/>
    <w:rsid w:val="001D6F2A"/>
    <w:rsid w:val="001D7190"/>
    <w:rsid w:val="001D7328"/>
    <w:rsid w:val="001D76F3"/>
    <w:rsid w:val="001D7774"/>
    <w:rsid w:val="001D7B67"/>
    <w:rsid w:val="001D7BD2"/>
    <w:rsid w:val="001D7C6A"/>
    <w:rsid w:val="001E0627"/>
    <w:rsid w:val="001E0823"/>
    <w:rsid w:val="001E14BB"/>
    <w:rsid w:val="001E18DA"/>
    <w:rsid w:val="001E1910"/>
    <w:rsid w:val="001E197F"/>
    <w:rsid w:val="001E19B1"/>
    <w:rsid w:val="001E1CF4"/>
    <w:rsid w:val="001E1D8F"/>
    <w:rsid w:val="001E253C"/>
    <w:rsid w:val="001E2E1B"/>
    <w:rsid w:val="001E30BC"/>
    <w:rsid w:val="001E37CF"/>
    <w:rsid w:val="001E3BA6"/>
    <w:rsid w:val="001E3C4E"/>
    <w:rsid w:val="001E406E"/>
    <w:rsid w:val="001E4163"/>
    <w:rsid w:val="001E41C2"/>
    <w:rsid w:val="001E48EF"/>
    <w:rsid w:val="001E4FDA"/>
    <w:rsid w:val="001E54D7"/>
    <w:rsid w:val="001E5D4C"/>
    <w:rsid w:val="001E5E27"/>
    <w:rsid w:val="001E5EEA"/>
    <w:rsid w:val="001E5EF7"/>
    <w:rsid w:val="001E5F9F"/>
    <w:rsid w:val="001E5FD9"/>
    <w:rsid w:val="001E6164"/>
    <w:rsid w:val="001E6634"/>
    <w:rsid w:val="001E710A"/>
    <w:rsid w:val="001E733F"/>
    <w:rsid w:val="001E753D"/>
    <w:rsid w:val="001E78D7"/>
    <w:rsid w:val="001E795D"/>
    <w:rsid w:val="001F0059"/>
    <w:rsid w:val="001F072F"/>
    <w:rsid w:val="001F0E30"/>
    <w:rsid w:val="001F0FD1"/>
    <w:rsid w:val="001F10F1"/>
    <w:rsid w:val="001F145D"/>
    <w:rsid w:val="001F1613"/>
    <w:rsid w:val="001F18FD"/>
    <w:rsid w:val="001F1A7B"/>
    <w:rsid w:val="001F1E1B"/>
    <w:rsid w:val="001F1E3C"/>
    <w:rsid w:val="001F20DF"/>
    <w:rsid w:val="001F2572"/>
    <w:rsid w:val="001F25AC"/>
    <w:rsid w:val="001F2868"/>
    <w:rsid w:val="001F2ADD"/>
    <w:rsid w:val="001F2B3B"/>
    <w:rsid w:val="001F2CE9"/>
    <w:rsid w:val="001F2D7F"/>
    <w:rsid w:val="001F2FF0"/>
    <w:rsid w:val="001F33B3"/>
    <w:rsid w:val="001F3429"/>
    <w:rsid w:val="001F343E"/>
    <w:rsid w:val="001F34B8"/>
    <w:rsid w:val="001F3AC3"/>
    <w:rsid w:val="001F3B79"/>
    <w:rsid w:val="001F3F06"/>
    <w:rsid w:val="001F423A"/>
    <w:rsid w:val="001F43EC"/>
    <w:rsid w:val="001F4433"/>
    <w:rsid w:val="001F4886"/>
    <w:rsid w:val="001F4BEE"/>
    <w:rsid w:val="001F4C89"/>
    <w:rsid w:val="001F4C8E"/>
    <w:rsid w:val="001F4E14"/>
    <w:rsid w:val="001F5031"/>
    <w:rsid w:val="001F58E0"/>
    <w:rsid w:val="001F5F4B"/>
    <w:rsid w:val="001F635B"/>
    <w:rsid w:val="001F64A8"/>
    <w:rsid w:val="001F660D"/>
    <w:rsid w:val="001F6ABA"/>
    <w:rsid w:val="001F6D5C"/>
    <w:rsid w:val="001F749E"/>
    <w:rsid w:val="001F754E"/>
    <w:rsid w:val="001F7C59"/>
    <w:rsid w:val="001F7CB3"/>
    <w:rsid w:val="001F7CB5"/>
    <w:rsid w:val="002003DA"/>
    <w:rsid w:val="00200578"/>
    <w:rsid w:val="00201477"/>
    <w:rsid w:val="002019FD"/>
    <w:rsid w:val="00201A18"/>
    <w:rsid w:val="00201A47"/>
    <w:rsid w:val="00201C63"/>
    <w:rsid w:val="00201ED9"/>
    <w:rsid w:val="00201F23"/>
    <w:rsid w:val="00201FF9"/>
    <w:rsid w:val="0020205E"/>
    <w:rsid w:val="00202A41"/>
    <w:rsid w:val="00202B05"/>
    <w:rsid w:val="00202E6E"/>
    <w:rsid w:val="00202E78"/>
    <w:rsid w:val="002037D8"/>
    <w:rsid w:val="00203ACE"/>
    <w:rsid w:val="00203EC5"/>
    <w:rsid w:val="00203F30"/>
    <w:rsid w:val="00204793"/>
    <w:rsid w:val="002048CE"/>
    <w:rsid w:val="00205106"/>
    <w:rsid w:val="00205107"/>
    <w:rsid w:val="00205292"/>
    <w:rsid w:val="002053CF"/>
    <w:rsid w:val="002057B6"/>
    <w:rsid w:val="00205C59"/>
    <w:rsid w:val="00205CEA"/>
    <w:rsid w:val="00205F7D"/>
    <w:rsid w:val="002064C7"/>
    <w:rsid w:val="00206743"/>
    <w:rsid w:val="002068EA"/>
    <w:rsid w:val="00206909"/>
    <w:rsid w:val="002073E5"/>
    <w:rsid w:val="0020756C"/>
    <w:rsid w:val="0020759D"/>
    <w:rsid w:val="00207777"/>
    <w:rsid w:val="0020799F"/>
    <w:rsid w:val="00207E5C"/>
    <w:rsid w:val="00207FC7"/>
    <w:rsid w:val="00210745"/>
    <w:rsid w:val="00210A98"/>
    <w:rsid w:val="00210C96"/>
    <w:rsid w:val="00211401"/>
    <w:rsid w:val="00211514"/>
    <w:rsid w:val="002116EB"/>
    <w:rsid w:val="00211A43"/>
    <w:rsid w:val="00211C2C"/>
    <w:rsid w:val="00211F5D"/>
    <w:rsid w:val="00212531"/>
    <w:rsid w:val="00212716"/>
    <w:rsid w:val="00212902"/>
    <w:rsid w:val="00212DA3"/>
    <w:rsid w:val="002130C9"/>
    <w:rsid w:val="00213C04"/>
    <w:rsid w:val="002140EF"/>
    <w:rsid w:val="002141BC"/>
    <w:rsid w:val="0021434B"/>
    <w:rsid w:val="0021437A"/>
    <w:rsid w:val="00214E03"/>
    <w:rsid w:val="00215580"/>
    <w:rsid w:val="00215657"/>
    <w:rsid w:val="0021571C"/>
    <w:rsid w:val="0021587B"/>
    <w:rsid w:val="00216756"/>
    <w:rsid w:val="00216D70"/>
    <w:rsid w:val="002173A6"/>
    <w:rsid w:val="002173B9"/>
    <w:rsid w:val="002176F7"/>
    <w:rsid w:val="002179BA"/>
    <w:rsid w:val="002201D8"/>
    <w:rsid w:val="00220959"/>
    <w:rsid w:val="00220C55"/>
    <w:rsid w:val="00220DD2"/>
    <w:rsid w:val="002210CA"/>
    <w:rsid w:val="00221354"/>
    <w:rsid w:val="00221771"/>
    <w:rsid w:val="002217C9"/>
    <w:rsid w:val="00221BE1"/>
    <w:rsid w:val="0022208A"/>
    <w:rsid w:val="00222279"/>
    <w:rsid w:val="002222B9"/>
    <w:rsid w:val="002223C5"/>
    <w:rsid w:val="0022265A"/>
    <w:rsid w:val="00222697"/>
    <w:rsid w:val="00222CC4"/>
    <w:rsid w:val="00222EFF"/>
    <w:rsid w:val="002230C3"/>
    <w:rsid w:val="00223321"/>
    <w:rsid w:val="002244CD"/>
    <w:rsid w:val="00224689"/>
    <w:rsid w:val="002247B0"/>
    <w:rsid w:val="00224815"/>
    <w:rsid w:val="002249FA"/>
    <w:rsid w:val="00224BE7"/>
    <w:rsid w:val="00224F8B"/>
    <w:rsid w:val="00225175"/>
    <w:rsid w:val="0022535A"/>
    <w:rsid w:val="002256FD"/>
    <w:rsid w:val="002258B0"/>
    <w:rsid w:val="00225ACF"/>
    <w:rsid w:val="00225CE8"/>
    <w:rsid w:val="00225D31"/>
    <w:rsid w:val="002261AE"/>
    <w:rsid w:val="00226459"/>
    <w:rsid w:val="002265A7"/>
    <w:rsid w:val="0022681B"/>
    <w:rsid w:val="00226A23"/>
    <w:rsid w:val="00226BDF"/>
    <w:rsid w:val="0022715B"/>
    <w:rsid w:val="002272C3"/>
    <w:rsid w:val="00227697"/>
    <w:rsid w:val="0022773E"/>
    <w:rsid w:val="0022779A"/>
    <w:rsid w:val="002279F7"/>
    <w:rsid w:val="00227F46"/>
    <w:rsid w:val="0023032B"/>
    <w:rsid w:val="0023042E"/>
    <w:rsid w:val="002306A5"/>
    <w:rsid w:val="002307A9"/>
    <w:rsid w:val="00230C75"/>
    <w:rsid w:val="00230E8E"/>
    <w:rsid w:val="002314B6"/>
    <w:rsid w:val="002315BD"/>
    <w:rsid w:val="00231DBD"/>
    <w:rsid w:val="002321AD"/>
    <w:rsid w:val="00232248"/>
    <w:rsid w:val="002326BE"/>
    <w:rsid w:val="0023273D"/>
    <w:rsid w:val="0023282D"/>
    <w:rsid w:val="00232970"/>
    <w:rsid w:val="00232F59"/>
    <w:rsid w:val="00232F9F"/>
    <w:rsid w:val="002334F0"/>
    <w:rsid w:val="00233687"/>
    <w:rsid w:val="0023392B"/>
    <w:rsid w:val="00233A52"/>
    <w:rsid w:val="00233ABA"/>
    <w:rsid w:val="00233BDB"/>
    <w:rsid w:val="00233C09"/>
    <w:rsid w:val="0023405C"/>
    <w:rsid w:val="002345AF"/>
    <w:rsid w:val="00234791"/>
    <w:rsid w:val="0023492E"/>
    <w:rsid w:val="00234B6D"/>
    <w:rsid w:val="00234C57"/>
    <w:rsid w:val="00234CC8"/>
    <w:rsid w:val="00234FB5"/>
    <w:rsid w:val="00235410"/>
    <w:rsid w:val="002358A1"/>
    <w:rsid w:val="00235D13"/>
    <w:rsid w:val="00235E30"/>
    <w:rsid w:val="0023606B"/>
    <w:rsid w:val="002363FF"/>
    <w:rsid w:val="00236433"/>
    <w:rsid w:val="0023649E"/>
    <w:rsid w:val="00236875"/>
    <w:rsid w:val="00236948"/>
    <w:rsid w:val="002369F9"/>
    <w:rsid w:val="002371BA"/>
    <w:rsid w:val="0023723D"/>
    <w:rsid w:val="002376B0"/>
    <w:rsid w:val="00237AC1"/>
    <w:rsid w:val="00237BA7"/>
    <w:rsid w:val="00240999"/>
    <w:rsid w:val="002409BA"/>
    <w:rsid w:val="00240E04"/>
    <w:rsid w:val="0024113D"/>
    <w:rsid w:val="00241188"/>
    <w:rsid w:val="00241268"/>
    <w:rsid w:val="002412F0"/>
    <w:rsid w:val="00241830"/>
    <w:rsid w:val="00241C18"/>
    <w:rsid w:val="00241C4F"/>
    <w:rsid w:val="00241DC4"/>
    <w:rsid w:val="00241F1F"/>
    <w:rsid w:val="0024268D"/>
    <w:rsid w:val="0024289C"/>
    <w:rsid w:val="0024295E"/>
    <w:rsid w:val="00242CF5"/>
    <w:rsid w:val="00242DEB"/>
    <w:rsid w:val="00242E85"/>
    <w:rsid w:val="00243456"/>
    <w:rsid w:val="002434C2"/>
    <w:rsid w:val="002434C5"/>
    <w:rsid w:val="00243615"/>
    <w:rsid w:val="00243A34"/>
    <w:rsid w:val="00243F0E"/>
    <w:rsid w:val="00243F24"/>
    <w:rsid w:val="0024408F"/>
    <w:rsid w:val="00244197"/>
    <w:rsid w:val="0024426E"/>
    <w:rsid w:val="00244841"/>
    <w:rsid w:val="00244AE1"/>
    <w:rsid w:val="00244F1D"/>
    <w:rsid w:val="002450CD"/>
    <w:rsid w:val="0024559A"/>
    <w:rsid w:val="002459BB"/>
    <w:rsid w:val="00245A88"/>
    <w:rsid w:val="00247063"/>
    <w:rsid w:val="0024738C"/>
    <w:rsid w:val="002474D9"/>
    <w:rsid w:val="0024752C"/>
    <w:rsid w:val="002475DA"/>
    <w:rsid w:val="00247930"/>
    <w:rsid w:val="00247A1B"/>
    <w:rsid w:val="00247BAF"/>
    <w:rsid w:val="00247C2E"/>
    <w:rsid w:val="00247D85"/>
    <w:rsid w:val="002500CF"/>
    <w:rsid w:val="00250B89"/>
    <w:rsid w:val="00250B93"/>
    <w:rsid w:val="00251088"/>
    <w:rsid w:val="00251856"/>
    <w:rsid w:val="0025190E"/>
    <w:rsid w:val="00251972"/>
    <w:rsid w:val="00251A9D"/>
    <w:rsid w:val="00251ED7"/>
    <w:rsid w:val="002523AE"/>
    <w:rsid w:val="002526B6"/>
    <w:rsid w:val="002528F4"/>
    <w:rsid w:val="00252C44"/>
    <w:rsid w:val="002539F2"/>
    <w:rsid w:val="00253C3E"/>
    <w:rsid w:val="00253C49"/>
    <w:rsid w:val="00253D8D"/>
    <w:rsid w:val="00253EFE"/>
    <w:rsid w:val="00253F75"/>
    <w:rsid w:val="00254195"/>
    <w:rsid w:val="002547F8"/>
    <w:rsid w:val="00254DC3"/>
    <w:rsid w:val="002552A0"/>
    <w:rsid w:val="00255322"/>
    <w:rsid w:val="00255E15"/>
    <w:rsid w:val="0025624C"/>
    <w:rsid w:val="00256521"/>
    <w:rsid w:val="00256C66"/>
    <w:rsid w:val="00256EF1"/>
    <w:rsid w:val="0025703A"/>
    <w:rsid w:val="002571C1"/>
    <w:rsid w:val="00257783"/>
    <w:rsid w:val="002578AD"/>
    <w:rsid w:val="00257A36"/>
    <w:rsid w:val="00257FA6"/>
    <w:rsid w:val="0026005A"/>
    <w:rsid w:val="0026009F"/>
    <w:rsid w:val="00260676"/>
    <w:rsid w:val="002607E0"/>
    <w:rsid w:val="002609B3"/>
    <w:rsid w:val="00260C52"/>
    <w:rsid w:val="00260C68"/>
    <w:rsid w:val="00260D67"/>
    <w:rsid w:val="00260FD6"/>
    <w:rsid w:val="00261197"/>
    <w:rsid w:val="0026161F"/>
    <w:rsid w:val="00261CA9"/>
    <w:rsid w:val="00261E09"/>
    <w:rsid w:val="002622F5"/>
    <w:rsid w:val="0026250A"/>
    <w:rsid w:val="00262B53"/>
    <w:rsid w:val="002631D0"/>
    <w:rsid w:val="0026339E"/>
    <w:rsid w:val="002633CF"/>
    <w:rsid w:val="00263471"/>
    <w:rsid w:val="00263D40"/>
    <w:rsid w:val="00263E17"/>
    <w:rsid w:val="002640D1"/>
    <w:rsid w:val="0026415E"/>
    <w:rsid w:val="002642BD"/>
    <w:rsid w:val="002644DA"/>
    <w:rsid w:val="0026471D"/>
    <w:rsid w:val="0026484F"/>
    <w:rsid w:val="0026495B"/>
    <w:rsid w:val="00265433"/>
    <w:rsid w:val="002656F1"/>
    <w:rsid w:val="002658F1"/>
    <w:rsid w:val="002659A3"/>
    <w:rsid w:val="0026634B"/>
    <w:rsid w:val="002665FE"/>
    <w:rsid w:val="002668AF"/>
    <w:rsid w:val="002678C0"/>
    <w:rsid w:val="00267E7C"/>
    <w:rsid w:val="00267F67"/>
    <w:rsid w:val="00270114"/>
    <w:rsid w:val="002702CB"/>
    <w:rsid w:val="00270492"/>
    <w:rsid w:val="00270A23"/>
    <w:rsid w:val="002710EB"/>
    <w:rsid w:val="00271157"/>
    <w:rsid w:val="002717E9"/>
    <w:rsid w:val="00271FD5"/>
    <w:rsid w:val="002721E5"/>
    <w:rsid w:val="00272598"/>
    <w:rsid w:val="00272829"/>
    <w:rsid w:val="00272889"/>
    <w:rsid w:val="00272A4D"/>
    <w:rsid w:val="00272F1D"/>
    <w:rsid w:val="00273074"/>
    <w:rsid w:val="00273439"/>
    <w:rsid w:val="00273907"/>
    <w:rsid w:val="00273B80"/>
    <w:rsid w:val="00273ECD"/>
    <w:rsid w:val="00274643"/>
    <w:rsid w:val="00274FBD"/>
    <w:rsid w:val="00274FE9"/>
    <w:rsid w:val="0027533A"/>
    <w:rsid w:val="002753BB"/>
    <w:rsid w:val="00275B48"/>
    <w:rsid w:val="00275FB4"/>
    <w:rsid w:val="00276058"/>
    <w:rsid w:val="0027624A"/>
    <w:rsid w:val="002767E2"/>
    <w:rsid w:val="00276A3A"/>
    <w:rsid w:val="00276BA5"/>
    <w:rsid w:val="00276E41"/>
    <w:rsid w:val="002770E5"/>
    <w:rsid w:val="0027713C"/>
    <w:rsid w:val="00277320"/>
    <w:rsid w:val="002775C1"/>
    <w:rsid w:val="0027787E"/>
    <w:rsid w:val="00277930"/>
    <w:rsid w:val="00277ADC"/>
    <w:rsid w:val="00277CD2"/>
    <w:rsid w:val="00277EBA"/>
    <w:rsid w:val="0028057C"/>
    <w:rsid w:val="002805BF"/>
    <w:rsid w:val="0028060A"/>
    <w:rsid w:val="00280864"/>
    <w:rsid w:val="00280CC5"/>
    <w:rsid w:val="00281121"/>
    <w:rsid w:val="00281164"/>
    <w:rsid w:val="00281602"/>
    <w:rsid w:val="00282A18"/>
    <w:rsid w:val="00282B5A"/>
    <w:rsid w:val="00282C82"/>
    <w:rsid w:val="00282E1D"/>
    <w:rsid w:val="00282E69"/>
    <w:rsid w:val="0028356D"/>
    <w:rsid w:val="002835E1"/>
    <w:rsid w:val="00283672"/>
    <w:rsid w:val="00283BA6"/>
    <w:rsid w:val="00283C54"/>
    <w:rsid w:val="00284353"/>
    <w:rsid w:val="0028466B"/>
    <w:rsid w:val="00284E6E"/>
    <w:rsid w:val="002851E5"/>
    <w:rsid w:val="0028539B"/>
    <w:rsid w:val="00285F24"/>
    <w:rsid w:val="00286332"/>
    <w:rsid w:val="002867E6"/>
    <w:rsid w:val="00286EB6"/>
    <w:rsid w:val="0028763C"/>
    <w:rsid w:val="00287A5F"/>
    <w:rsid w:val="00287CBC"/>
    <w:rsid w:val="00287CF9"/>
    <w:rsid w:val="00290269"/>
    <w:rsid w:val="0029033D"/>
    <w:rsid w:val="00290BBC"/>
    <w:rsid w:val="002910AA"/>
    <w:rsid w:val="00291BB1"/>
    <w:rsid w:val="00291BD3"/>
    <w:rsid w:val="00291C31"/>
    <w:rsid w:val="00291F27"/>
    <w:rsid w:val="00292056"/>
    <w:rsid w:val="0029269B"/>
    <w:rsid w:val="00292C1B"/>
    <w:rsid w:val="00292D6C"/>
    <w:rsid w:val="00293112"/>
    <w:rsid w:val="0029382C"/>
    <w:rsid w:val="002938A7"/>
    <w:rsid w:val="00293A71"/>
    <w:rsid w:val="00293CE9"/>
    <w:rsid w:val="0029441C"/>
    <w:rsid w:val="00294A85"/>
    <w:rsid w:val="00295279"/>
    <w:rsid w:val="00295386"/>
    <w:rsid w:val="00295503"/>
    <w:rsid w:val="00295537"/>
    <w:rsid w:val="00295A83"/>
    <w:rsid w:val="00295DFA"/>
    <w:rsid w:val="002961E6"/>
    <w:rsid w:val="00296EBF"/>
    <w:rsid w:val="002971C7"/>
    <w:rsid w:val="002975DA"/>
    <w:rsid w:val="00297A1D"/>
    <w:rsid w:val="00297A6E"/>
    <w:rsid w:val="00297DF1"/>
    <w:rsid w:val="002A0B1A"/>
    <w:rsid w:val="002A115A"/>
    <w:rsid w:val="002A13C8"/>
    <w:rsid w:val="002A168D"/>
    <w:rsid w:val="002A170E"/>
    <w:rsid w:val="002A192C"/>
    <w:rsid w:val="002A20CD"/>
    <w:rsid w:val="002A2488"/>
    <w:rsid w:val="002A27DD"/>
    <w:rsid w:val="002A2970"/>
    <w:rsid w:val="002A2DAF"/>
    <w:rsid w:val="002A306E"/>
    <w:rsid w:val="002A31EE"/>
    <w:rsid w:val="002A34D6"/>
    <w:rsid w:val="002A3816"/>
    <w:rsid w:val="002A3832"/>
    <w:rsid w:val="002A4604"/>
    <w:rsid w:val="002A4A69"/>
    <w:rsid w:val="002A4B4C"/>
    <w:rsid w:val="002A4EFB"/>
    <w:rsid w:val="002A4F1F"/>
    <w:rsid w:val="002A52B4"/>
    <w:rsid w:val="002A52FB"/>
    <w:rsid w:val="002A531F"/>
    <w:rsid w:val="002A5B15"/>
    <w:rsid w:val="002A6190"/>
    <w:rsid w:val="002A664B"/>
    <w:rsid w:val="002A6835"/>
    <w:rsid w:val="002A69BA"/>
    <w:rsid w:val="002A6C26"/>
    <w:rsid w:val="002A6EAE"/>
    <w:rsid w:val="002A6FD9"/>
    <w:rsid w:val="002A73D1"/>
    <w:rsid w:val="002A7882"/>
    <w:rsid w:val="002B007C"/>
    <w:rsid w:val="002B06CF"/>
    <w:rsid w:val="002B0822"/>
    <w:rsid w:val="002B0A78"/>
    <w:rsid w:val="002B0E3B"/>
    <w:rsid w:val="002B1699"/>
    <w:rsid w:val="002B19C2"/>
    <w:rsid w:val="002B1BF1"/>
    <w:rsid w:val="002B1F01"/>
    <w:rsid w:val="002B2170"/>
    <w:rsid w:val="002B2814"/>
    <w:rsid w:val="002B2A62"/>
    <w:rsid w:val="002B2B5D"/>
    <w:rsid w:val="002B2F60"/>
    <w:rsid w:val="002B31A1"/>
    <w:rsid w:val="002B33AF"/>
    <w:rsid w:val="002B3697"/>
    <w:rsid w:val="002B36B3"/>
    <w:rsid w:val="002B3894"/>
    <w:rsid w:val="002B3BC8"/>
    <w:rsid w:val="002B3C93"/>
    <w:rsid w:val="002B3E79"/>
    <w:rsid w:val="002B4BDA"/>
    <w:rsid w:val="002B4C40"/>
    <w:rsid w:val="002B51E4"/>
    <w:rsid w:val="002B55A3"/>
    <w:rsid w:val="002B55B9"/>
    <w:rsid w:val="002B56D8"/>
    <w:rsid w:val="002B5A46"/>
    <w:rsid w:val="002B5BE7"/>
    <w:rsid w:val="002B5CC4"/>
    <w:rsid w:val="002B649B"/>
    <w:rsid w:val="002B669B"/>
    <w:rsid w:val="002B69DD"/>
    <w:rsid w:val="002B6DDE"/>
    <w:rsid w:val="002B7948"/>
    <w:rsid w:val="002B7AD9"/>
    <w:rsid w:val="002B7B71"/>
    <w:rsid w:val="002B7C44"/>
    <w:rsid w:val="002C0022"/>
    <w:rsid w:val="002C020C"/>
    <w:rsid w:val="002C026A"/>
    <w:rsid w:val="002C041C"/>
    <w:rsid w:val="002C05A0"/>
    <w:rsid w:val="002C0FDD"/>
    <w:rsid w:val="002C1424"/>
    <w:rsid w:val="002C1782"/>
    <w:rsid w:val="002C1AD8"/>
    <w:rsid w:val="002C1D69"/>
    <w:rsid w:val="002C2431"/>
    <w:rsid w:val="002C24D9"/>
    <w:rsid w:val="002C2EEF"/>
    <w:rsid w:val="002C330E"/>
    <w:rsid w:val="002C359F"/>
    <w:rsid w:val="002C3960"/>
    <w:rsid w:val="002C39C2"/>
    <w:rsid w:val="002C4422"/>
    <w:rsid w:val="002C4449"/>
    <w:rsid w:val="002C474F"/>
    <w:rsid w:val="002C4BE6"/>
    <w:rsid w:val="002C4CB4"/>
    <w:rsid w:val="002C4F62"/>
    <w:rsid w:val="002C5760"/>
    <w:rsid w:val="002C581F"/>
    <w:rsid w:val="002C5997"/>
    <w:rsid w:val="002C5B96"/>
    <w:rsid w:val="002C5BAF"/>
    <w:rsid w:val="002C5DB4"/>
    <w:rsid w:val="002C5DD2"/>
    <w:rsid w:val="002C6249"/>
    <w:rsid w:val="002C6343"/>
    <w:rsid w:val="002C6420"/>
    <w:rsid w:val="002C657D"/>
    <w:rsid w:val="002C683E"/>
    <w:rsid w:val="002C69F6"/>
    <w:rsid w:val="002C6D34"/>
    <w:rsid w:val="002C70F6"/>
    <w:rsid w:val="002C726C"/>
    <w:rsid w:val="002C727F"/>
    <w:rsid w:val="002C7FD3"/>
    <w:rsid w:val="002D012D"/>
    <w:rsid w:val="002D017A"/>
    <w:rsid w:val="002D05E0"/>
    <w:rsid w:val="002D073A"/>
    <w:rsid w:val="002D0827"/>
    <w:rsid w:val="002D14C1"/>
    <w:rsid w:val="002D150B"/>
    <w:rsid w:val="002D1517"/>
    <w:rsid w:val="002D235F"/>
    <w:rsid w:val="002D2378"/>
    <w:rsid w:val="002D238F"/>
    <w:rsid w:val="002D27CE"/>
    <w:rsid w:val="002D2B81"/>
    <w:rsid w:val="002D2F53"/>
    <w:rsid w:val="002D320D"/>
    <w:rsid w:val="002D3AAB"/>
    <w:rsid w:val="002D44D9"/>
    <w:rsid w:val="002D463F"/>
    <w:rsid w:val="002D4644"/>
    <w:rsid w:val="002D4D94"/>
    <w:rsid w:val="002D4E08"/>
    <w:rsid w:val="002D5094"/>
    <w:rsid w:val="002D530A"/>
    <w:rsid w:val="002D59F0"/>
    <w:rsid w:val="002D6409"/>
    <w:rsid w:val="002D6598"/>
    <w:rsid w:val="002D662C"/>
    <w:rsid w:val="002D6639"/>
    <w:rsid w:val="002D676B"/>
    <w:rsid w:val="002D6A69"/>
    <w:rsid w:val="002D70AE"/>
    <w:rsid w:val="002D767B"/>
    <w:rsid w:val="002D7778"/>
    <w:rsid w:val="002D7862"/>
    <w:rsid w:val="002E0707"/>
    <w:rsid w:val="002E07E6"/>
    <w:rsid w:val="002E0C54"/>
    <w:rsid w:val="002E0E95"/>
    <w:rsid w:val="002E1087"/>
    <w:rsid w:val="002E19BD"/>
    <w:rsid w:val="002E1BEF"/>
    <w:rsid w:val="002E1C0A"/>
    <w:rsid w:val="002E2087"/>
    <w:rsid w:val="002E20DD"/>
    <w:rsid w:val="002E2164"/>
    <w:rsid w:val="002E21A7"/>
    <w:rsid w:val="002E22A6"/>
    <w:rsid w:val="002E2326"/>
    <w:rsid w:val="002E2B4B"/>
    <w:rsid w:val="002E2E5D"/>
    <w:rsid w:val="002E340F"/>
    <w:rsid w:val="002E35B5"/>
    <w:rsid w:val="002E35E7"/>
    <w:rsid w:val="002E3641"/>
    <w:rsid w:val="002E3BCA"/>
    <w:rsid w:val="002E3BD2"/>
    <w:rsid w:val="002E3CE4"/>
    <w:rsid w:val="002E3CF9"/>
    <w:rsid w:val="002E42D7"/>
    <w:rsid w:val="002E4358"/>
    <w:rsid w:val="002E4483"/>
    <w:rsid w:val="002E451A"/>
    <w:rsid w:val="002E47BA"/>
    <w:rsid w:val="002E47F6"/>
    <w:rsid w:val="002E4A65"/>
    <w:rsid w:val="002E4B59"/>
    <w:rsid w:val="002E4BDB"/>
    <w:rsid w:val="002E4EEF"/>
    <w:rsid w:val="002E585F"/>
    <w:rsid w:val="002E58A8"/>
    <w:rsid w:val="002E64E7"/>
    <w:rsid w:val="002E6ABF"/>
    <w:rsid w:val="002E6DD4"/>
    <w:rsid w:val="002E7449"/>
    <w:rsid w:val="002E746B"/>
    <w:rsid w:val="002E7F2D"/>
    <w:rsid w:val="002E7F63"/>
    <w:rsid w:val="002F0170"/>
    <w:rsid w:val="002F02CC"/>
    <w:rsid w:val="002F0621"/>
    <w:rsid w:val="002F0CB3"/>
    <w:rsid w:val="002F12E5"/>
    <w:rsid w:val="002F18BB"/>
    <w:rsid w:val="002F256B"/>
    <w:rsid w:val="002F2745"/>
    <w:rsid w:val="002F2899"/>
    <w:rsid w:val="002F2A7A"/>
    <w:rsid w:val="002F2ADE"/>
    <w:rsid w:val="002F2D19"/>
    <w:rsid w:val="002F2E69"/>
    <w:rsid w:val="002F312E"/>
    <w:rsid w:val="002F31DB"/>
    <w:rsid w:val="002F3536"/>
    <w:rsid w:val="002F37E9"/>
    <w:rsid w:val="002F3C66"/>
    <w:rsid w:val="002F4967"/>
    <w:rsid w:val="002F4C13"/>
    <w:rsid w:val="002F5073"/>
    <w:rsid w:val="002F573B"/>
    <w:rsid w:val="002F5E57"/>
    <w:rsid w:val="002F618B"/>
    <w:rsid w:val="002F624D"/>
    <w:rsid w:val="002F6280"/>
    <w:rsid w:val="002F62D9"/>
    <w:rsid w:val="002F6446"/>
    <w:rsid w:val="002F64C7"/>
    <w:rsid w:val="002F6638"/>
    <w:rsid w:val="002F6E28"/>
    <w:rsid w:val="002F6FF3"/>
    <w:rsid w:val="002F72F7"/>
    <w:rsid w:val="002F7506"/>
    <w:rsid w:val="002F7597"/>
    <w:rsid w:val="002F782A"/>
    <w:rsid w:val="002F7905"/>
    <w:rsid w:val="002F7BFC"/>
    <w:rsid w:val="003000EB"/>
    <w:rsid w:val="0030074E"/>
    <w:rsid w:val="00300757"/>
    <w:rsid w:val="00300BF0"/>
    <w:rsid w:val="00300DCF"/>
    <w:rsid w:val="0030118D"/>
    <w:rsid w:val="00301380"/>
    <w:rsid w:val="0030150A"/>
    <w:rsid w:val="00301AED"/>
    <w:rsid w:val="00301CAD"/>
    <w:rsid w:val="00303241"/>
    <w:rsid w:val="003032E0"/>
    <w:rsid w:val="0030356E"/>
    <w:rsid w:val="00303662"/>
    <w:rsid w:val="00303691"/>
    <w:rsid w:val="003036FE"/>
    <w:rsid w:val="00304575"/>
    <w:rsid w:val="003045B7"/>
    <w:rsid w:val="003046C4"/>
    <w:rsid w:val="00304EC5"/>
    <w:rsid w:val="003055DA"/>
    <w:rsid w:val="00305E78"/>
    <w:rsid w:val="00306356"/>
    <w:rsid w:val="003067A6"/>
    <w:rsid w:val="0030690D"/>
    <w:rsid w:val="00306E9E"/>
    <w:rsid w:val="0030735B"/>
    <w:rsid w:val="00310187"/>
    <w:rsid w:val="00310B70"/>
    <w:rsid w:val="00310B9B"/>
    <w:rsid w:val="00310F8A"/>
    <w:rsid w:val="0031159E"/>
    <w:rsid w:val="003118B8"/>
    <w:rsid w:val="00312128"/>
    <w:rsid w:val="003128ED"/>
    <w:rsid w:val="00312956"/>
    <w:rsid w:val="00312B13"/>
    <w:rsid w:val="0031318A"/>
    <w:rsid w:val="00313324"/>
    <w:rsid w:val="0031398D"/>
    <w:rsid w:val="003139AE"/>
    <w:rsid w:val="00313A11"/>
    <w:rsid w:val="00313C4C"/>
    <w:rsid w:val="003147D5"/>
    <w:rsid w:val="003148B0"/>
    <w:rsid w:val="00314996"/>
    <w:rsid w:val="00314A5C"/>
    <w:rsid w:val="00314BAF"/>
    <w:rsid w:val="00314E26"/>
    <w:rsid w:val="00315301"/>
    <w:rsid w:val="003153D6"/>
    <w:rsid w:val="00315EFB"/>
    <w:rsid w:val="00316086"/>
    <w:rsid w:val="003160C9"/>
    <w:rsid w:val="003162DD"/>
    <w:rsid w:val="0031644D"/>
    <w:rsid w:val="0031648C"/>
    <w:rsid w:val="003168D7"/>
    <w:rsid w:val="00316A90"/>
    <w:rsid w:val="0031702B"/>
    <w:rsid w:val="00317212"/>
    <w:rsid w:val="0031792C"/>
    <w:rsid w:val="00317999"/>
    <w:rsid w:val="00317A20"/>
    <w:rsid w:val="00317CF0"/>
    <w:rsid w:val="0032161B"/>
    <w:rsid w:val="00321DD1"/>
    <w:rsid w:val="00321E57"/>
    <w:rsid w:val="00321F2B"/>
    <w:rsid w:val="00322269"/>
    <w:rsid w:val="003222D1"/>
    <w:rsid w:val="00322655"/>
    <w:rsid w:val="0032266D"/>
    <w:rsid w:val="00322985"/>
    <w:rsid w:val="00322CD5"/>
    <w:rsid w:val="00322DE4"/>
    <w:rsid w:val="00323006"/>
    <w:rsid w:val="003230BE"/>
    <w:rsid w:val="0032331E"/>
    <w:rsid w:val="00323704"/>
    <w:rsid w:val="00323C2B"/>
    <w:rsid w:val="00324058"/>
    <w:rsid w:val="003240BF"/>
    <w:rsid w:val="003246B9"/>
    <w:rsid w:val="00326288"/>
    <w:rsid w:val="00326397"/>
    <w:rsid w:val="0032643E"/>
    <w:rsid w:val="003267A1"/>
    <w:rsid w:val="0032694E"/>
    <w:rsid w:val="00327034"/>
    <w:rsid w:val="0032730D"/>
    <w:rsid w:val="00327957"/>
    <w:rsid w:val="00327DB2"/>
    <w:rsid w:val="0033013A"/>
    <w:rsid w:val="0033016B"/>
    <w:rsid w:val="0033033B"/>
    <w:rsid w:val="00330990"/>
    <w:rsid w:val="00330F25"/>
    <w:rsid w:val="003310EE"/>
    <w:rsid w:val="00331671"/>
    <w:rsid w:val="00331C3D"/>
    <w:rsid w:val="003322A8"/>
    <w:rsid w:val="00332A49"/>
    <w:rsid w:val="00332AC9"/>
    <w:rsid w:val="00333776"/>
    <w:rsid w:val="003337FF"/>
    <w:rsid w:val="0033396F"/>
    <w:rsid w:val="00333A1B"/>
    <w:rsid w:val="00333F1E"/>
    <w:rsid w:val="00333F43"/>
    <w:rsid w:val="00334114"/>
    <w:rsid w:val="0033412B"/>
    <w:rsid w:val="0033430E"/>
    <w:rsid w:val="003346E2"/>
    <w:rsid w:val="0033492D"/>
    <w:rsid w:val="00334A21"/>
    <w:rsid w:val="00334D5F"/>
    <w:rsid w:val="00334E31"/>
    <w:rsid w:val="00334E5D"/>
    <w:rsid w:val="00334F45"/>
    <w:rsid w:val="003350F5"/>
    <w:rsid w:val="003354B9"/>
    <w:rsid w:val="00335B99"/>
    <w:rsid w:val="00335D80"/>
    <w:rsid w:val="003360CB"/>
    <w:rsid w:val="0033647A"/>
    <w:rsid w:val="00336AA7"/>
    <w:rsid w:val="00336E2A"/>
    <w:rsid w:val="00336E94"/>
    <w:rsid w:val="00336F24"/>
    <w:rsid w:val="00336F68"/>
    <w:rsid w:val="003370CB"/>
    <w:rsid w:val="00337535"/>
    <w:rsid w:val="00337783"/>
    <w:rsid w:val="00337C24"/>
    <w:rsid w:val="00337D33"/>
    <w:rsid w:val="00340268"/>
    <w:rsid w:val="0034073B"/>
    <w:rsid w:val="00340DEC"/>
    <w:rsid w:val="00341689"/>
    <w:rsid w:val="0034175B"/>
    <w:rsid w:val="00342ADF"/>
    <w:rsid w:val="00342F15"/>
    <w:rsid w:val="003431DA"/>
    <w:rsid w:val="00343A8A"/>
    <w:rsid w:val="00343F94"/>
    <w:rsid w:val="003444A0"/>
    <w:rsid w:val="00344776"/>
    <w:rsid w:val="00344785"/>
    <w:rsid w:val="0034505E"/>
    <w:rsid w:val="003454BD"/>
    <w:rsid w:val="00345912"/>
    <w:rsid w:val="00345932"/>
    <w:rsid w:val="00345CAE"/>
    <w:rsid w:val="00345DFA"/>
    <w:rsid w:val="00345F89"/>
    <w:rsid w:val="0034608E"/>
    <w:rsid w:val="003461B7"/>
    <w:rsid w:val="003463AE"/>
    <w:rsid w:val="00346A92"/>
    <w:rsid w:val="00346BB7"/>
    <w:rsid w:val="00346BEE"/>
    <w:rsid w:val="00347499"/>
    <w:rsid w:val="003476E7"/>
    <w:rsid w:val="00347955"/>
    <w:rsid w:val="00347AA1"/>
    <w:rsid w:val="00347ED8"/>
    <w:rsid w:val="00350019"/>
    <w:rsid w:val="00350D15"/>
    <w:rsid w:val="00350F80"/>
    <w:rsid w:val="003513B9"/>
    <w:rsid w:val="003517E3"/>
    <w:rsid w:val="00351863"/>
    <w:rsid w:val="00351CAC"/>
    <w:rsid w:val="0035212E"/>
    <w:rsid w:val="0035292D"/>
    <w:rsid w:val="00352BC4"/>
    <w:rsid w:val="00352C97"/>
    <w:rsid w:val="00352D19"/>
    <w:rsid w:val="003532B6"/>
    <w:rsid w:val="003535BB"/>
    <w:rsid w:val="003539F3"/>
    <w:rsid w:val="00354535"/>
    <w:rsid w:val="00355F67"/>
    <w:rsid w:val="00356161"/>
    <w:rsid w:val="00356358"/>
    <w:rsid w:val="00356742"/>
    <w:rsid w:val="00356C37"/>
    <w:rsid w:val="00356E6F"/>
    <w:rsid w:val="00357034"/>
    <w:rsid w:val="003572B5"/>
    <w:rsid w:val="003574A6"/>
    <w:rsid w:val="003575A9"/>
    <w:rsid w:val="0035769F"/>
    <w:rsid w:val="003576B3"/>
    <w:rsid w:val="00357708"/>
    <w:rsid w:val="00357B39"/>
    <w:rsid w:val="003601BB"/>
    <w:rsid w:val="00360564"/>
    <w:rsid w:val="003607B2"/>
    <w:rsid w:val="00360A91"/>
    <w:rsid w:val="00360AD9"/>
    <w:rsid w:val="00361071"/>
    <w:rsid w:val="003613DA"/>
    <w:rsid w:val="0036176E"/>
    <w:rsid w:val="00361AA3"/>
    <w:rsid w:val="00361BE4"/>
    <w:rsid w:val="00361E27"/>
    <w:rsid w:val="00361FE5"/>
    <w:rsid w:val="003622EB"/>
    <w:rsid w:val="00362372"/>
    <w:rsid w:val="003625CA"/>
    <w:rsid w:val="00362933"/>
    <w:rsid w:val="00362B6E"/>
    <w:rsid w:val="003634E9"/>
    <w:rsid w:val="003637BF"/>
    <w:rsid w:val="00363829"/>
    <w:rsid w:val="00363995"/>
    <w:rsid w:val="00363EC7"/>
    <w:rsid w:val="003643F9"/>
    <w:rsid w:val="0036448E"/>
    <w:rsid w:val="003647C8"/>
    <w:rsid w:val="00364B2E"/>
    <w:rsid w:val="00364B60"/>
    <w:rsid w:val="00364D7B"/>
    <w:rsid w:val="00364E30"/>
    <w:rsid w:val="00365007"/>
    <w:rsid w:val="003653D0"/>
    <w:rsid w:val="003657D9"/>
    <w:rsid w:val="00365D91"/>
    <w:rsid w:val="00365FDC"/>
    <w:rsid w:val="003660E8"/>
    <w:rsid w:val="003665C3"/>
    <w:rsid w:val="00366BB9"/>
    <w:rsid w:val="00366E50"/>
    <w:rsid w:val="00366F04"/>
    <w:rsid w:val="0036709D"/>
    <w:rsid w:val="00367AD0"/>
    <w:rsid w:val="003702E0"/>
    <w:rsid w:val="0037054B"/>
    <w:rsid w:val="0037075A"/>
    <w:rsid w:val="00370A49"/>
    <w:rsid w:val="00370E38"/>
    <w:rsid w:val="00370ECD"/>
    <w:rsid w:val="00371062"/>
    <w:rsid w:val="0037109E"/>
    <w:rsid w:val="00371176"/>
    <w:rsid w:val="0037196E"/>
    <w:rsid w:val="00371A3A"/>
    <w:rsid w:val="00372BFA"/>
    <w:rsid w:val="00372E78"/>
    <w:rsid w:val="0037319B"/>
    <w:rsid w:val="003731ED"/>
    <w:rsid w:val="00373935"/>
    <w:rsid w:val="0037426C"/>
    <w:rsid w:val="00374566"/>
    <w:rsid w:val="003749E9"/>
    <w:rsid w:val="00374AB2"/>
    <w:rsid w:val="00374D78"/>
    <w:rsid w:val="00375008"/>
    <w:rsid w:val="003751FC"/>
    <w:rsid w:val="0037540A"/>
    <w:rsid w:val="003755A3"/>
    <w:rsid w:val="0037560B"/>
    <w:rsid w:val="00375C39"/>
    <w:rsid w:val="00375F70"/>
    <w:rsid w:val="003762EB"/>
    <w:rsid w:val="00376C5E"/>
    <w:rsid w:val="00376D39"/>
    <w:rsid w:val="00376D7F"/>
    <w:rsid w:val="00376DEC"/>
    <w:rsid w:val="003770EA"/>
    <w:rsid w:val="00377524"/>
    <w:rsid w:val="0037761A"/>
    <w:rsid w:val="0037792E"/>
    <w:rsid w:val="00377BDB"/>
    <w:rsid w:val="00377BEB"/>
    <w:rsid w:val="00377D51"/>
    <w:rsid w:val="0038007D"/>
    <w:rsid w:val="00380394"/>
    <w:rsid w:val="00380513"/>
    <w:rsid w:val="0038074E"/>
    <w:rsid w:val="00380A20"/>
    <w:rsid w:val="00380C0D"/>
    <w:rsid w:val="003811E3"/>
    <w:rsid w:val="00381444"/>
    <w:rsid w:val="00381537"/>
    <w:rsid w:val="00381594"/>
    <w:rsid w:val="00381621"/>
    <w:rsid w:val="00381948"/>
    <w:rsid w:val="00381B06"/>
    <w:rsid w:val="003822F3"/>
    <w:rsid w:val="003824AA"/>
    <w:rsid w:val="00382A74"/>
    <w:rsid w:val="00382AB9"/>
    <w:rsid w:val="00382D37"/>
    <w:rsid w:val="0038311E"/>
    <w:rsid w:val="00383170"/>
    <w:rsid w:val="003831AA"/>
    <w:rsid w:val="00383376"/>
    <w:rsid w:val="00383770"/>
    <w:rsid w:val="003843C3"/>
    <w:rsid w:val="00384738"/>
    <w:rsid w:val="00384A62"/>
    <w:rsid w:val="00385306"/>
    <w:rsid w:val="00385751"/>
    <w:rsid w:val="00385AAB"/>
    <w:rsid w:val="00385C67"/>
    <w:rsid w:val="00385F4D"/>
    <w:rsid w:val="00386AFC"/>
    <w:rsid w:val="00386BDD"/>
    <w:rsid w:val="00386D26"/>
    <w:rsid w:val="00386EE9"/>
    <w:rsid w:val="00387052"/>
    <w:rsid w:val="003872AB"/>
    <w:rsid w:val="00387469"/>
    <w:rsid w:val="003875A7"/>
    <w:rsid w:val="00387702"/>
    <w:rsid w:val="00387A8B"/>
    <w:rsid w:val="00387AEE"/>
    <w:rsid w:val="00387B72"/>
    <w:rsid w:val="00387D45"/>
    <w:rsid w:val="003909D3"/>
    <w:rsid w:val="00390F8E"/>
    <w:rsid w:val="003910DC"/>
    <w:rsid w:val="00391444"/>
    <w:rsid w:val="00391636"/>
    <w:rsid w:val="00391844"/>
    <w:rsid w:val="00391D15"/>
    <w:rsid w:val="00391F33"/>
    <w:rsid w:val="00391FEF"/>
    <w:rsid w:val="003924CA"/>
    <w:rsid w:val="003925F7"/>
    <w:rsid w:val="00392602"/>
    <w:rsid w:val="00392CAF"/>
    <w:rsid w:val="00392EE6"/>
    <w:rsid w:val="003933F8"/>
    <w:rsid w:val="003937CB"/>
    <w:rsid w:val="00393C08"/>
    <w:rsid w:val="00393C66"/>
    <w:rsid w:val="00393D7B"/>
    <w:rsid w:val="00393D90"/>
    <w:rsid w:val="00393D9A"/>
    <w:rsid w:val="00394896"/>
    <w:rsid w:val="00394DE8"/>
    <w:rsid w:val="003950C2"/>
    <w:rsid w:val="003952E7"/>
    <w:rsid w:val="003953D9"/>
    <w:rsid w:val="00395AA5"/>
    <w:rsid w:val="00395B38"/>
    <w:rsid w:val="00395C24"/>
    <w:rsid w:val="00395D0F"/>
    <w:rsid w:val="00395E56"/>
    <w:rsid w:val="0039689A"/>
    <w:rsid w:val="00396A30"/>
    <w:rsid w:val="00396A51"/>
    <w:rsid w:val="00397263"/>
    <w:rsid w:val="003972C7"/>
    <w:rsid w:val="003974E0"/>
    <w:rsid w:val="003975AF"/>
    <w:rsid w:val="00397668"/>
    <w:rsid w:val="00397A83"/>
    <w:rsid w:val="00397A9C"/>
    <w:rsid w:val="003A098B"/>
    <w:rsid w:val="003A0D91"/>
    <w:rsid w:val="003A0E4F"/>
    <w:rsid w:val="003A1204"/>
    <w:rsid w:val="003A157E"/>
    <w:rsid w:val="003A169E"/>
    <w:rsid w:val="003A1826"/>
    <w:rsid w:val="003A1A27"/>
    <w:rsid w:val="003A1AA8"/>
    <w:rsid w:val="003A1AE6"/>
    <w:rsid w:val="003A1D7A"/>
    <w:rsid w:val="003A2176"/>
    <w:rsid w:val="003A2A7F"/>
    <w:rsid w:val="003A30BA"/>
    <w:rsid w:val="003A3A84"/>
    <w:rsid w:val="003A3E6A"/>
    <w:rsid w:val="003A410B"/>
    <w:rsid w:val="003A4129"/>
    <w:rsid w:val="003A42C7"/>
    <w:rsid w:val="003A4306"/>
    <w:rsid w:val="003A43DD"/>
    <w:rsid w:val="003A4739"/>
    <w:rsid w:val="003A49E8"/>
    <w:rsid w:val="003A4BA2"/>
    <w:rsid w:val="003A4E06"/>
    <w:rsid w:val="003A5CEE"/>
    <w:rsid w:val="003A5F01"/>
    <w:rsid w:val="003A5F84"/>
    <w:rsid w:val="003A60EF"/>
    <w:rsid w:val="003A61E1"/>
    <w:rsid w:val="003A6615"/>
    <w:rsid w:val="003A6FD0"/>
    <w:rsid w:val="003A71AB"/>
    <w:rsid w:val="003A720A"/>
    <w:rsid w:val="003A7AA0"/>
    <w:rsid w:val="003B02BA"/>
    <w:rsid w:val="003B036B"/>
    <w:rsid w:val="003B0500"/>
    <w:rsid w:val="003B08E7"/>
    <w:rsid w:val="003B0F0E"/>
    <w:rsid w:val="003B132F"/>
    <w:rsid w:val="003B13C3"/>
    <w:rsid w:val="003B1817"/>
    <w:rsid w:val="003B20E8"/>
    <w:rsid w:val="003B25D6"/>
    <w:rsid w:val="003B26D4"/>
    <w:rsid w:val="003B2B2E"/>
    <w:rsid w:val="003B2B8E"/>
    <w:rsid w:val="003B2FA0"/>
    <w:rsid w:val="003B31E7"/>
    <w:rsid w:val="003B34DC"/>
    <w:rsid w:val="003B35E9"/>
    <w:rsid w:val="003B39BC"/>
    <w:rsid w:val="003B3B1E"/>
    <w:rsid w:val="003B3B76"/>
    <w:rsid w:val="003B3F08"/>
    <w:rsid w:val="003B49C3"/>
    <w:rsid w:val="003B4FE2"/>
    <w:rsid w:val="003B5227"/>
    <w:rsid w:val="003B5450"/>
    <w:rsid w:val="003B5B3A"/>
    <w:rsid w:val="003B5BF6"/>
    <w:rsid w:val="003B60A2"/>
    <w:rsid w:val="003B60C0"/>
    <w:rsid w:val="003B6140"/>
    <w:rsid w:val="003B6163"/>
    <w:rsid w:val="003B6778"/>
    <w:rsid w:val="003B6863"/>
    <w:rsid w:val="003B6AD5"/>
    <w:rsid w:val="003B6D10"/>
    <w:rsid w:val="003B6E42"/>
    <w:rsid w:val="003B712A"/>
    <w:rsid w:val="003B72E5"/>
    <w:rsid w:val="003B7462"/>
    <w:rsid w:val="003B7484"/>
    <w:rsid w:val="003B76CE"/>
    <w:rsid w:val="003B7979"/>
    <w:rsid w:val="003B7A0C"/>
    <w:rsid w:val="003B7A13"/>
    <w:rsid w:val="003C0250"/>
    <w:rsid w:val="003C0253"/>
    <w:rsid w:val="003C02BC"/>
    <w:rsid w:val="003C0516"/>
    <w:rsid w:val="003C0606"/>
    <w:rsid w:val="003C0947"/>
    <w:rsid w:val="003C0A75"/>
    <w:rsid w:val="003C0C7C"/>
    <w:rsid w:val="003C11E7"/>
    <w:rsid w:val="003C15D7"/>
    <w:rsid w:val="003C17B1"/>
    <w:rsid w:val="003C1C80"/>
    <w:rsid w:val="003C1CEE"/>
    <w:rsid w:val="003C24AE"/>
    <w:rsid w:val="003C2EF5"/>
    <w:rsid w:val="003C2F26"/>
    <w:rsid w:val="003C2F55"/>
    <w:rsid w:val="003C352C"/>
    <w:rsid w:val="003C443F"/>
    <w:rsid w:val="003C490D"/>
    <w:rsid w:val="003C49E4"/>
    <w:rsid w:val="003C4B62"/>
    <w:rsid w:val="003C4BC2"/>
    <w:rsid w:val="003C5262"/>
    <w:rsid w:val="003C5365"/>
    <w:rsid w:val="003C5554"/>
    <w:rsid w:val="003C5764"/>
    <w:rsid w:val="003C5857"/>
    <w:rsid w:val="003C5CDF"/>
    <w:rsid w:val="003C5FC6"/>
    <w:rsid w:val="003C61A5"/>
    <w:rsid w:val="003C6451"/>
    <w:rsid w:val="003C64FA"/>
    <w:rsid w:val="003C6653"/>
    <w:rsid w:val="003C66E2"/>
    <w:rsid w:val="003C697A"/>
    <w:rsid w:val="003C6CC4"/>
    <w:rsid w:val="003C6D57"/>
    <w:rsid w:val="003C6EEF"/>
    <w:rsid w:val="003C6FB6"/>
    <w:rsid w:val="003C7872"/>
    <w:rsid w:val="003C7B32"/>
    <w:rsid w:val="003C7D5F"/>
    <w:rsid w:val="003D033F"/>
    <w:rsid w:val="003D03B9"/>
    <w:rsid w:val="003D04CB"/>
    <w:rsid w:val="003D06A2"/>
    <w:rsid w:val="003D0D60"/>
    <w:rsid w:val="003D14F9"/>
    <w:rsid w:val="003D1725"/>
    <w:rsid w:val="003D1778"/>
    <w:rsid w:val="003D1815"/>
    <w:rsid w:val="003D1854"/>
    <w:rsid w:val="003D1D00"/>
    <w:rsid w:val="003D1E99"/>
    <w:rsid w:val="003D2186"/>
    <w:rsid w:val="003D2767"/>
    <w:rsid w:val="003D2B65"/>
    <w:rsid w:val="003D2C08"/>
    <w:rsid w:val="003D2E8B"/>
    <w:rsid w:val="003D3485"/>
    <w:rsid w:val="003D3679"/>
    <w:rsid w:val="003D39C0"/>
    <w:rsid w:val="003D3BF6"/>
    <w:rsid w:val="003D3E48"/>
    <w:rsid w:val="003D41F6"/>
    <w:rsid w:val="003D4337"/>
    <w:rsid w:val="003D436E"/>
    <w:rsid w:val="003D44B4"/>
    <w:rsid w:val="003D45E8"/>
    <w:rsid w:val="003D54D0"/>
    <w:rsid w:val="003D5597"/>
    <w:rsid w:val="003D561B"/>
    <w:rsid w:val="003D61F0"/>
    <w:rsid w:val="003D665D"/>
    <w:rsid w:val="003D6693"/>
    <w:rsid w:val="003D68C5"/>
    <w:rsid w:val="003D69FB"/>
    <w:rsid w:val="003D6C25"/>
    <w:rsid w:val="003D6C99"/>
    <w:rsid w:val="003D6DC3"/>
    <w:rsid w:val="003D6E41"/>
    <w:rsid w:val="003D6F85"/>
    <w:rsid w:val="003D72D4"/>
    <w:rsid w:val="003D76DC"/>
    <w:rsid w:val="003D78F2"/>
    <w:rsid w:val="003E0828"/>
    <w:rsid w:val="003E085B"/>
    <w:rsid w:val="003E1652"/>
    <w:rsid w:val="003E1A5C"/>
    <w:rsid w:val="003E1AE5"/>
    <w:rsid w:val="003E203D"/>
    <w:rsid w:val="003E2069"/>
    <w:rsid w:val="003E20BB"/>
    <w:rsid w:val="003E216E"/>
    <w:rsid w:val="003E28EF"/>
    <w:rsid w:val="003E2AE3"/>
    <w:rsid w:val="003E2E49"/>
    <w:rsid w:val="003E34E9"/>
    <w:rsid w:val="003E36BA"/>
    <w:rsid w:val="003E379B"/>
    <w:rsid w:val="003E4169"/>
    <w:rsid w:val="003E4282"/>
    <w:rsid w:val="003E46CA"/>
    <w:rsid w:val="003E4B05"/>
    <w:rsid w:val="003E4D08"/>
    <w:rsid w:val="003E4FFD"/>
    <w:rsid w:val="003E503D"/>
    <w:rsid w:val="003E515F"/>
    <w:rsid w:val="003E5317"/>
    <w:rsid w:val="003E5482"/>
    <w:rsid w:val="003E5D71"/>
    <w:rsid w:val="003E643E"/>
    <w:rsid w:val="003E655D"/>
    <w:rsid w:val="003E68FA"/>
    <w:rsid w:val="003E690D"/>
    <w:rsid w:val="003E6B56"/>
    <w:rsid w:val="003E72B0"/>
    <w:rsid w:val="003E72C7"/>
    <w:rsid w:val="003E75FF"/>
    <w:rsid w:val="003E7A4F"/>
    <w:rsid w:val="003F02A0"/>
    <w:rsid w:val="003F0367"/>
    <w:rsid w:val="003F0596"/>
    <w:rsid w:val="003F09DD"/>
    <w:rsid w:val="003F0CE4"/>
    <w:rsid w:val="003F0DBC"/>
    <w:rsid w:val="003F0E5C"/>
    <w:rsid w:val="003F1135"/>
    <w:rsid w:val="003F1875"/>
    <w:rsid w:val="003F1B76"/>
    <w:rsid w:val="003F1EB0"/>
    <w:rsid w:val="003F1F45"/>
    <w:rsid w:val="003F1F63"/>
    <w:rsid w:val="003F20BB"/>
    <w:rsid w:val="003F20E7"/>
    <w:rsid w:val="003F2218"/>
    <w:rsid w:val="003F239F"/>
    <w:rsid w:val="003F293B"/>
    <w:rsid w:val="003F2F60"/>
    <w:rsid w:val="003F30DE"/>
    <w:rsid w:val="003F30F4"/>
    <w:rsid w:val="003F317B"/>
    <w:rsid w:val="003F3B7C"/>
    <w:rsid w:val="003F3C29"/>
    <w:rsid w:val="003F3ED0"/>
    <w:rsid w:val="003F4091"/>
    <w:rsid w:val="003F43B5"/>
    <w:rsid w:val="003F499E"/>
    <w:rsid w:val="003F4BC2"/>
    <w:rsid w:val="003F5022"/>
    <w:rsid w:val="003F5037"/>
    <w:rsid w:val="003F520B"/>
    <w:rsid w:val="003F523B"/>
    <w:rsid w:val="003F5365"/>
    <w:rsid w:val="003F5721"/>
    <w:rsid w:val="003F590F"/>
    <w:rsid w:val="003F6614"/>
    <w:rsid w:val="003F6CB9"/>
    <w:rsid w:val="003F6E2E"/>
    <w:rsid w:val="003F6F15"/>
    <w:rsid w:val="003F6FEE"/>
    <w:rsid w:val="003F70C9"/>
    <w:rsid w:val="003F74C6"/>
    <w:rsid w:val="003F74D4"/>
    <w:rsid w:val="003F7B0B"/>
    <w:rsid w:val="003F7C11"/>
    <w:rsid w:val="003F7D25"/>
    <w:rsid w:val="003F7E60"/>
    <w:rsid w:val="003F7E76"/>
    <w:rsid w:val="0040030F"/>
    <w:rsid w:val="00400948"/>
    <w:rsid w:val="00400BEF"/>
    <w:rsid w:val="00400D2E"/>
    <w:rsid w:val="00400D7E"/>
    <w:rsid w:val="00400E5D"/>
    <w:rsid w:val="00401431"/>
    <w:rsid w:val="00401533"/>
    <w:rsid w:val="00401568"/>
    <w:rsid w:val="00401CD8"/>
    <w:rsid w:val="0040209F"/>
    <w:rsid w:val="004020DD"/>
    <w:rsid w:val="0040249A"/>
    <w:rsid w:val="00402F65"/>
    <w:rsid w:val="00403A43"/>
    <w:rsid w:val="00404434"/>
    <w:rsid w:val="004047AA"/>
    <w:rsid w:val="00404A68"/>
    <w:rsid w:val="00404C28"/>
    <w:rsid w:val="00404ED1"/>
    <w:rsid w:val="004050E8"/>
    <w:rsid w:val="004051ED"/>
    <w:rsid w:val="00405350"/>
    <w:rsid w:val="004056B3"/>
    <w:rsid w:val="0040587F"/>
    <w:rsid w:val="00405B0E"/>
    <w:rsid w:val="00406158"/>
    <w:rsid w:val="004062DC"/>
    <w:rsid w:val="00406572"/>
    <w:rsid w:val="00406E8E"/>
    <w:rsid w:val="00407490"/>
    <w:rsid w:val="0041005B"/>
    <w:rsid w:val="004101DC"/>
    <w:rsid w:val="004105E8"/>
    <w:rsid w:val="00410663"/>
    <w:rsid w:val="00410750"/>
    <w:rsid w:val="00410943"/>
    <w:rsid w:val="00410C72"/>
    <w:rsid w:val="004110D7"/>
    <w:rsid w:val="00411381"/>
    <w:rsid w:val="00411489"/>
    <w:rsid w:val="00411538"/>
    <w:rsid w:val="00411948"/>
    <w:rsid w:val="00411AA1"/>
    <w:rsid w:val="00411B16"/>
    <w:rsid w:val="00412AC1"/>
    <w:rsid w:val="00412BF8"/>
    <w:rsid w:val="00412E30"/>
    <w:rsid w:val="0041334F"/>
    <w:rsid w:val="0041364B"/>
    <w:rsid w:val="00413BAB"/>
    <w:rsid w:val="00413DBC"/>
    <w:rsid w:val="00414034"/>
    <w:rsid w:val="00414351"/>
    <w:rsid w:val="00414679"/>
    <w:rsid w:val="004148D1"/>
    <w:rsid w:val="004149B7"/>
    <w:rsid w:val="00415128"/>
    <w:rsid w:val="0041519F"/>
    <w:rsid w:val="004158E1"/>
    <w:rsid w:val="004159A5"/>
    <w:rsid w:val="00415A65"/>
    <w:rsid w:val="00415C22"/>
    <w:rsid w:val="00415E0D"/>
    <w:rsid w:val="00415E73"/>
    <w:rsid w:val="0041619B"/>
    <w:rsid w:val="00416254"/>
    <w:rsid w:val="0041639F"/>
    <w:rsid w:val="00416455"/>
    <w:rsid w:val="004166C8"/>
    <w:rsid w:val="00416BC6"/>
    <w:rsid w:val="00417127"/>
    <w:rsid w:val="00417292"/>
    <w:rsid w:val="004176D6"/>
    <w:rsid w:val="0041794A"/>
    <w:rsid w:val="00417C0E"/>
    <w:rsid w:val="00417C96"/>
    <w:rsid w:val="00417DAF"/>
    <w:rsid w:val="004201C2"/>
    <w:rsid w:val="004203ED"/>
    <w:rsid w:val="00420622"/>
    <w:rsid w:val="00420CBC"/>
    <w:rsid w:val="00420E76"/>
    <w:rsid w:val="00420EFD"/>
    <w:rsid w:val="00420FDA"/>
    <w:rsid w:val="004211AC"/>
    <w:rsid w:val="00421B5C"/>
    <w:rsid w:val="00421BDC"/>
    <w:rsid w:val="004228D0"/>
    <w:rsid w:val="004228F6"/>
    <w:rsid w:val="00423097"/>
    <w:rsid w:val="004230A7"/>
    <w:rsid w:val="0042322C"/>
    <w:rsid w:val="004235FA"/>
    <w:rsid w:val="0042386C"/>
    <w:rsid w:val="00423E27"/>
    <w:rsid w:val="004245A6"/>
    <w:rsid w:val="00424646"/>
    <w:rsid w:val="004246D6"/>
    <w:rsid w:val="004247C4"/>
    <w:rsid w:val="00424CE8"/>
    <w:rsid w:val="00424DB9"/>
    <w:rsid w:val="00425095"/>
    <w:rsid w:val="004251A8"/>
    <w:rsid w:val="0042611C"/>
    <w:rsid w:val="004264BC"/>
    <w:rsid w:val="00426C50"/>
    <w:rsid w:val="00426EB2"/>
    <w:rsid w:val="00426FD3"/>
    <w:rsid w:val="0042733D"/>
    <w:rsid w:val="004279D4"/>
    <w:rsid w:val="00427B6D"/>
    <w:rsid w:val="00427E6B"/>
    <w:rsid w:val="00427EA9"/>
    <w:rsid w:val="00427F06"/>
    <w:rsid w:val="004306FA"/>
    <w:rsid w:val="004308AC"/>
    <w:rsid w:val="00430D7A"/>
    <w:rsid w:val="00431AE3"/>
    <w:rsid w:val="00431C01"/>
    <w:rsid w:val="004320BA"/>
    <w:rsid w:val="004321F0"/>
    <w:rsid w:val="004323C2"/>
    <w:rsid w:val="00432787"/>
    <w:rsid w:val="00432804"/>
    <w:rsid w:val="00432C8F"/>
    <w:rsid w:val="00432EAA"/>
    <w:rsid w:val="00432F6D"/>
    <w:rsid w:val="004331A7"/>
    <w:rsid w:val="00433AA5"/>
    <w:rsid w:val="0043406F"/>
    <w:rsid w:val="00434A86"/>
    <w:rsid w:val="00434C38"/>
    <w:rsid w:val="00434DF3"/>
    <w:rsid w:val="0043501A"/>
    <w:rsid w:val="004351A8"/>
    <w:rsid w:val="0043563B"/>
    <w:rsid w:val="004359F6"/>
    <w:rsid w:val="00435E6C"/>
    <w:rsid w:val="00435F0F"/>
    <w:rsid w:val="004366E9"/>
    <w:rsid w:val="0043677B"/>
    <w:rsid w:val="004367AD"/>
    <w:rsid w:val="0043681C"/>
    <w:rsid w:val="00436C41"/>
    <w:rsid w:val="00436CF3"/>
    <w:rsid w:val="00436D98"/>
    <w:rsid w:val="00436DAA"/>
    <w:rsid w:val="00436FF1"/>
    <w:rsid w:val="004375E9"/>
    <w:rsid w:val="004378AD"/>
    <w:rsid w:val="00437962"/>
    <w:rsid w:val="004379C5"/>
    <w:rsid w:val="00437B30"/>
    <w:rsid w:val="00440112"/>
    <w:rsid w:val="004408CC"/>
    <w:rsid w:val="00440C45"/>
    <w:rsid w:val="00440DB9"/>
    <w:rsid w:val="00441270"/>
    <w:rsid w:val="004414B6"/>
    <w:rsid w:val="004415F9"/>
    <w:rsid w:val="00441690"/>
    <w:rsid w:val="004420FE"/>
    <w:rsid w:val="00442478"/>
    <w:rsid w:val="004427FA"/>
    <w:rsid w:val="00442BF6"/>
    <w:rsid w:val="004433FC"/>
    <w:rsid w:val="004439E2"/>
    <w:rsid w:val="00443C08"/>
    <w:rsid w:val="00443C71"/>
    <w:rsid w:val="00443FFA"/>
    <w:rsid w:val="00444454"/>
    <w:rsid w:val="004444A4"/>
    <w:rsid w:val="004449DF"/>
    <w:rsid w:val="00444A82"/>
    <w:rsid w:val="004450D6"/>
    <w:rsid w:val="0044536C"/>
    <w:rsid w:val="00445A2E"/>
    <w:rsid w:val="00445A5B"/>
    <w:rsid w:val="0044632A"/>
    <w:rsid w:val="00446538"/>
    <w:rsid w:val="00447C86"/>
    <w:rsid w:val="00450169"/>
    <w:rsid w:val="0045023D"/>
    <w:rsid w:val="0045087B"/>
    <w:rsid w:val="00450AC0"/>
    <w:rsid w:val="004510BC"/>
    <w:rsid w:val="00451731"/>
    <w:rsid w:val="0045173C"/>
    <w:rsid w:val="0045194C"/>
    <w:rsid w:val="00451A8A"/>
    <w:rsid w:val="00451C90"/>
    <w:rsid w:val="00451CC8"/>
    <w:rsid w:val="00451D1E"/>
    <w:rsid w:val="00451E24"/>
    <w:rsid w:val="00451EBE"/>
    <w:rsid w:val="00451FAC"/>
    <w:rsid w:val="0045201F"/>
    <w:rsid w:val="00452204"/>
    <w:rsid w:val="00452387"/>
    <w:rsid w:val="00453290"/>
    <w:rsid w:val="00453592"/>
    <w:rsid w:val="0045369B"/>
    <w:rsid w:val="004542AE"/>
    <w:rsid w:val="004542C7"/>
    <w:rsid w:val="00454381"/>
    <w:rsid w:val="00454BD7"/>
    <w:rsid w:val="00454E00"/>
    <w:rsid w:val="004552BB"/>
    <w:rsid w:val="0045588F"/>
    <w:rsid w:val="004559E1"/>
    <w:rsid w:val="00455B3F"/>
    <w:rsid w:val="00455EEE"/>
    <w:rsid w:val="00455FF2"/>
    <w:rsid w:val="00456154"/>
    <w:rsid w:val="004566AC"/>
    <w:rsid w:val="004566D8"/>
    <w:rsid w:val="00456788"/>
    <w:rsid w:val="0045689E"/>
    <w:rsid w:val="0045690B"/>
    <w:rsid w:val="00456E9F"/>
    <w:rsid w:val="00456EF8"/>
    <w:rsid w:val="00457427"/>
    <w:rsid w:val="00457BFF"/>
    <w:rsid w:val="00457E0D"/>
    <w:rsid w:val="00457E81"/>
    <w:rsid w:val="0046042A"/>
    <w:rsid w:val="00460668"/>
    <w:rsid w:val="00460CBE"/>
    <w:rsid w:val="00460D3E"/>
    <w:rsid w:val="00461054"/>
    <w:rsid w:val="0046113E"/>
    <w:rsid w:val="0046143C"/>
    <w:rsid w:val="00461C87"/>
    <w:rsid w:val="0046223F"/>
    <w:rsid w:val="004625E1"/>
    <w:rsid w:val="004629B9"/>
    <w:rsid w:val="00462CDF"/>
    <w:rsid w:val="00462FB6"/>
    <w:rsid w:val="0046327F"/>
    <w:rsid w:val="0046339A"/>
    <w:rsid w:val="004637F7"/>
    <w:rsid w:val="00463AE2"/>
    <w:rsid w:val="00463BDA"/>
    <w:rsid w:val="00463C8D"/>
    <w:rsid w:val="00463DB7"/>
    <w:rsid w:val="00464122"/>
    <w:rsid w:val="00464815"/>
    <w:rsid w:val="00464AC0"/>
    <w:rsid w:val="00464D0B"/>
    <w:rsid w:val="00464FE3"/>
    <w:rsid w:val="00465216"/>
    <w:rsid w:val="00465714"/>
    <w:rsid w:val="00465BA6"/>
    <w:rsid w:val="00465FD5"/>
    <w:rsid w:val="00466204"/>
    <w:rsid w:val="0046652B"/>
    <w:rsid w:val="004665DF"/>
    <w:rsid w:val="0046663F"/>
    <w:rsid w:val="0046682E"/>
    <w:rsid w:val="004668C9"/>
    <w:rsid w:val="00466935"/>
    <w:rsid w:val="00466CDE"/>
    <w:rsid w:val="00466D78"/>
    <w:rsid w:val="004675B4"/>
    <w:rsid w:val="004679C6"/>
    <w:rsid w:val="00467B95"/>
    <w:rsid w:val="004703DA"/>
    <w:rsid w:val="0047045F"/>
    <w:rsid w:val="004704DB"/>
    <w:rsid w:val="0047087C"/>
    <w:rsid w:val="0047092C"/>
    <w:rsid w:val="00470A36"/>
    <w:rsid w:val="00470E45"/>
    <w:rsid w:val="004713CC"/>
    <w:rsid w:val="004718CE"/>
    <w:rsid w:val="00471D66"/>
    <w:rsid w:val="004720A7"/>
    <w:rsid w:val="004722DF"/>
    <w:rsid w:val="004724E9"/>
    <w:rsid w:val="00472A17"/>
    <w:rsid w:val="00472C43"/>
    <w:rsid w:val="00472FDA"/>
    <w:rsid w:val="004733F2"/>
    <w:rsid w:val="004737F6"/>
    <w:rsid w:val="00473E61"/>
    <w:rsid w:val="0047432F"/>
    <w:rsid w:val="0047435F"/>
    <w:rsid w:val="004743D0"/>
    <w:rsid w:val="004749AF"/>
    <w:rsid w:val="00474F36"/>
    <w:rsid w:val="004752C0"/>
    <w:rsid w:val="004752C2"/>
    <w:rsid w:val="00475635"/>
    <w:rsid w:val="004756DC"/>
    <w:rsid w:val="0047589C"/>
    <w:rsid w:val="004761B3"/>
    <w:rsid w:val="004762D8"/>
    <w:rsid w:val="004765A9"/>
    <w:rsid w:val="00476A77"/>
    <w:rsid w:val="00476BCA"/>
    <w:rsid w:val="00476C7B"/>
    <w:rsid w:val="00476F47"/>
    <w:rsid w:val="00477025"/>
    <w:rsid w:val="00477102"/>
    <w:rsid w:val="004774BA"/>
    <w:rsid w:val="0047768A"/>
    <w:rsid w:val="004777AD"/>
    <w:rsid w:val="00477BBB"/>
    <w:rsid w:val="00477F7C"/>
    <w:rsid w:val="004800B0"/>
    <w:rsid w:val="00480193"/>
    <w:rsid w:val="004801D4"/>
    <w:rsid w:val="0048076D"/>
    <w:rsid w:val="004813DF"/>
    <w:rsid w:val="00481467"/>
    <w:rsid w:val="00481645"/>
    <w:rsid w:val="00481885"/>
    <w:rsid w:val="004822EC"/>
    <w:rsid w:val="004823C6"/>
    <w:rsid w:val="004825F5"/>
    <w:rsid w:val="00482A8A"/>
    <w:rsid w:val="00483465"/>
    <w:rsid w:val="004834E5"/>
    <w:rsid w:val="00483C77"/>
    <w:rsid w:val="00483F9F"/>
    <w:rsid w:val="0048433B"/>
    <w:rsid w:val="004843D7"/>
    <w:rsid w:val="0048465C"/>
    <w:rsid w:val="004846B3"/>
    <w:rsid w:val="004847FA"/>
    <w:rsid w:val="00484872"/>
    <w:rsid w:val="00484878"/>
    <w:rsid w:val="00484A7A"/>
    <w:rsid w:val="00484FB7"/>
    <w:rsid w:val="0048528D"/>
    <w:rsid w:val="004858FC"/>
    <w:rsid w:val="00485ECD"/>
    <w:rsid w:val="00485EF6"/>
    <w:rsid w:val="0048652E"/>
    <w:rsid w:val="004868ED"/>
    <w:rsid w:val="00486C92"/>
    <w:rsid w:val="00486ED7"/>
    <w:rsid w:val="004870CC"/>
    <w:rsid w:val="00487177"/>
    <w:rsid w:val="00487283"/>
    <w:rsid w:val="00487863"/>
    <w:rsid w:val="00487A7D"/>
    <w:rsid w:val="004902C1"/>
    <w:rsid w:val="004903F0"/>
    <w:rsid w:val="00490931"/>
    <w:rsid w:val="0049095C"/>
    <w:rsid w:val="004909D6"/>
    <w:rsid w:val="00490D73"/>
    <w:rsid w:val="00490E84"/>
    <w:rsid w:val="00490F9E"/>
    <w:rsid w:val="00491815"/>
    <w:rsid w:val="00491D7A"/>
    <w:rsid w:val="00491EF7"/>
    <w:rsid w:val="0049207F"/>
    <w:rsid w:val="004920A5"/>
    <w:rsid w:val="00492573"/>
    <w:rsid w:val="0049287F"/>
    <w:rsid w:val="004929AF"/>
    <w:rsid w:val="00492B76"/>
    <w:rsid w:val="00492B98"/>
    <w:rsid w:val="00492EA9"/>
    <w:rsid w:val="00492F49"/>
    <w:rsid w:val="00493337"/>
    <w:rsid w:val="00493B4B"/>
    <w:rsid w:val="00494045"/>
    <w:rsid w:val="004940AC"/>
    <w:rsid w:val="00494545"/>
    <w:rsid w:val="00494964"/>
    <w:rsid w:val="00494BE8"/>
    <w:rsid w:val="00495320"/>
    <w:rsid w:val="00495897"/>
    <w:rsid w:val="0049593C"/>
    <w:rsid w:val="004959DF"/>
    <w:rsid w:val="00495DA8"/>
    <w:rsid w:val="004966B6"/>
    <w:rsid w:val="00497003"/>
    <w:rsid w:val="00497696"/>
    <w:rsid w:val="004977E6"/>
    <w:rsid w:val="0049796C"/>
    <w:rsid w:val="00497F50"/>
    <w:rsid w:val="004A0431"/>
    <w:rsid w:val="004A047E"/>
    <w:rsid w:val="004A0A54"/>
    <w:rsid w:val="004A2675"/>
    <w:rsid w:val="004A26FC"/>
    <w:rsid w:val="004A28CD"/>
    <w:rsid w:val="004A28E0"/>
    <w:rsid w:val="004A2A2E"/>
    <w:rsid w:val="004A2CC3"/>
    <w:rsid w:val="004A2D56"/>
    <w:rsid w:val="004A31AD"/>
    <w:rsid w:val="004A3355"/>
    <w:rsid w:val="004A3A83"/>
    <w:rsid w:val="004A3E1E"/>
    <w:rsid w:val="004A420C"/>
    <w:rsid w:val="004A4584"/>
    <w:rsid w:val="004A4664"/>
    <w:rsid w:val="004A4A0B"/>
    <w:rsid w:val="004A4A45"/>
    <w:rsid w:val="004A4CDC"/>
    <w:rsid w:val="004A573B"/>
    <w:rsid w:val="004A5A7F"/>
    <w:rsid w:val="004A6818"/>
    <w:rsid w:val="004A6CA6"/>
    <w:rsid w:val="004A6EC6"/>
    <w:rsid w:val="004A7468"/>
    <w:rsid w:val="004B0140"/>
    <w:rsid w:val="004B0284"/>
    <w:rsid w:val="004B02B0"/>
    <w:rsid w:val="004B05CB"/>
    <w:rsid w:val="004B0625"/>
    <w:rsid w:val="004B0CE5"/>
    <w:rsid w:val="004B1101"/>
    <w:rsid w:val="004B18F9"/>
    <w:rsid w:val="004B1CCA"/>
    <w:rsid w:val="004B1E50"/>
    <w:rsid w:val="004B2122"/>
    <w:rsid w:val="004B24E1"/>
    <w:rsid w:val="004B2CE2"/>
    <w:rsid w:val="004B2D8A"/>
    <w:rsid w:val="004B31A9"/>
    <w:rsid w:val="004B33C8"/>
    <w:rsid w:val="004B3C22"/>
    <w:rsid w:val="004B4226"/>
    <w:rsid w:val="004B4410"/>
    <w:rsid w:val="004B4A57"/>
    <w:rsid w:val="004B4C35"/>
    <w:rsid w:val="004B4D52"/>
    <w:rsid w:val="004B4D55"/>
    <w:rsid w:val="004B4EB3"/>
    <w:rsid w:val="004B5306"/>
    <w:rsid w:val="004B5376"/>
    <w:rsid w:val="004B5B84"/>
    <w:rsid w:val="004B5EA3"/>
    <w:rsid w:val="004B659F"/>
    <w:rsid w:val="004B6D4C"/>
    <w:rsid w:val="004B7023"/>
    <w:rsid w:val="004B7475"/>
    <w:rsid w:val="004B7497"/>
    <w:rsid w:val="004B7620"/>
    <w:rsid w:val="004B7BF5"/>
    <w:rsid w:val="004B7FBA"/>
    <w:rsid w:val="004C019B"/>
    <w:rsid w:val="004C01CA"/>
    <w:rsid w:val="004C0631"/>
    <w:rsid w:val="004C0E11"/>
    <w:rsid w:val="004C10D1"/>
    <w:rsid w:val="004C116F"/>
    <w:rsid w:val="004C138D"/>
    <w:rsid w:val="004C1898"/>
    <w:rsid w:val="004C204C"/>
    <w:rsid w:val="004C20CB"/>
    <w:rsid w:val="004C213C"/>
    <w:rsid w:val="004C22A4"/>
    <w:rsid w:val="004C251C"/>
    <w:rsid w:val="004C28DF"/>
    <w:rsid w:val="004C29E5"/>
    <w:rsid w:val="004C2D32"/>
    <w:rsid w:val="004C3DC9"/>
    <w:rsid w:val="004C3DD5"/>
    <w:rsid w:val="004C3EEB"/>
    <w:rsid w:val="004C3F70"/>
    <w:rsid w:val="004C4091"/>
    <w:rsid w:val="004C4247"/>
    <w:rsid w:val="004C45AA"/>
    <w:rsid w:val="004C470F"/>
    <w:rsid w:val="004C4960"/>
    <w:rsid w:val="004C4C27"/>
    <w:rsid w:val="004C4E70"/>
    <w:rsid w:val="004C5134"/>
    <w:rsid w:val="004C54C4"/>
    <w:rsid w:val="004C55F4"/>
    <w:rsid w:val="004C5BEF"/>
    <w:rsid w:val="004C612F"/>
    <w:rsid w:val="004C6770"/>
    <w:rsid w:val="004C68AE"/>
    <w:rsid w:val="004C6B44"/>
    <w:rsid w:val="004C6DFC"/>
    <w:rsid w:val="004C6F01"/>
    <w:rsid w:val="004C71A1"/>
    <w:rsid w:val="004C772A"/>
    <w:rsid w:val="004D077B"/>
    <w:rsid w:val="004D0A0C"/>
    <w:rsid w:val="004D0A63"/>
    <w:rsid w:val="004D0C18"/>
    <w:rsid w:val="004D0E81"/>
    <w:rsid w:val="004D0ED0"/>
    <w:rsid w:val="004D108D"/>
    <w:rsid w:val="004D11C0"/>
    <w:rsid w:val="004D17DD"/>
    <w:rsid w:val="004D1DE5"/>
    <w:rsid w:val="004D1E47"/>
    <w:rsid w:val="004D1FEE"/>
    <w:rsid w:val="004D2266"/>
    <w:rsid w:val="004D2389"/>
    <w:rsid w:val="004D263C"/>
    <w:rsid w:val="004D27C7"/>
    <w:rsid w:val="004D2B79"/>
    <w:rsid w:val="004D35DE"/>
    <w:rsid w:val="004D35ED"/>
    <w:rsid w:val="004D3900"/>
    <w:rsid w:val="004D3C04"/>
    <w:rsid w:val="004D3C22"/>
    <w:rsid w:val="004D3D1A"/>
    <w:rsid w:val="004D4096"/>
    <w:rsid w:val="004D4386"/>
    <w:rsid w:val="004D44F1"/>
    <w:rsid w:val="004D4680"/>
    <w:rsid w:val="004D47FA"/>
    <w:rsid w:val="004D4E79"/>
    <w:rsid w:val="004D4EF7"/>
    <w:rsid w:val="004D55CB"/>
    <w:rsid w:val="004D5628"/>
    <w:rsid w:val="004D574D"/>
    <w:rsid w:val="004D5C4B"/>
    <w:rsid w:val="004D61F4"/>
    <w:rsid w:val="004D73DB"/>
    <w:rsid w:val="004D7CFA"/>
    <w:rsid w:val="004D7DEA"/>
    <w:rsid w:val="004E005B"/>
    <w:rsid w:val="004E01F7"/>
    <w:rsid w:val="004E0985"/>
    <w:rsid w:val="004E17F4"/>
    <w:rsid w:val="004E1814"/>
    <w:rsid w:val="004E1B50"/>
    <w:rsid w:val="004E1E6C"/>
    <w:rsid w:val="004E1F0C"/>
    <w:rsid w:val="004E259D"/>
    <w:rsid w:val="004E2BCF"/>
    <w:rsid w:val="004E2C7D"/>
    <w:rsid w:val="004E318A"/>
    <w:rsid w:val="004E32FB"/>
    <w:rsid w:val="004E340B"/>
    <w:rsid w:val="004E36EE"/>
    <w:rsid w:val="004E396C"/>
    <w:rsid w:val="004E3ACC"/>
    <w:rsid w:val="004E3D39"/>
    <w:rsid w:val="004E4138"/>
    <w:rsid w:val="004E4835"/>
    <w:rsid w:val="004E4DAC"/>
    <w:rsid w:val="004E4DB9"/>
    <w:rsid w:val="004E4E90"/>
    <w:rsid w:val="004E50A2"/>
    <w:rsid w:val="004E5553"/>
    <w:rsid w:val="004E586D"/>
    <w:rsid w:val="004E5EED"/>
    <w:rsid w:val="004E60FB"/>
    <w:rsid w:val="004E6621"/>
    <w:rsid w:val="004E67CD"/>
    <w:rsid w:val="004E6F3A"/>
    <w:rsid w:val="004F015E"/>
    <w:rsid w:val="004F0AD0"/>
    <w:rsid w:val="004F0B6F"/>
    <w:rsid w:val="004F1BCB"/>
    <w:rsid w:val="004F1C4C"/>
    <w:rsid w:val="004F1D12"/>
    <w:rsid w:val="004F22D4"/>
    <w:rsid w:val="004F25E8"/>
    <w:rsid w:val="004F262C"/>
    <w:rsid w:val="004F265D"/>
    <w:rsid w:val="004F296D"/>
    <w:rsid w:val="004F2C8A"/>
    <w:rsid w:val="004F3419"/>
    <w:rsid w:val="004F39F3"/>
    <w:rsid w:val="004F40A2"/>
    <w:rsid w:val="004F4265"/>
    <w:rsid w:val="004F4281"/>
    <w:rsid w:val="004F44F5"/>
    <w:rsid w:val="004F46D7"/>
    <w:rsid w:val="004F46DD"/>
    <w:rsid w:val="004F46E9"/>
    <w:rsid w:val="004F49DE"/>
    <w:rsid w:val="004F4B1A"/>
    <w:rsid w:val="004F4D00"/>
    <w:rsid w:val="004F4E5A"/>
    <w:rsid w:val="004F4FDF"/>
    <w:rsid w:val="004F5336"/>
    <w:rsid w:val="004F5B99"/>
    <w:rsid w:val="004F641A"/>
    <w:rsid w:val="004F664C"/>
    <w:rsid w:val="004F693D"/>
    <w:rsid w:val="004F6A6E"/>
    <w:rsid w:val="004F6FFB"/>
    <w:rsid w:val="004F7370"/>
    <w:rsid w:val="004F7457"/>
    <w:rsid w:val="004F759E"/>
    <w:rsid w:val="004F76AB"/>
    <w:rsid w:val="004F7850"/>
    <w:rsid w:val="004F7B2F"/>
    <w:rsid w:val="004F7B51"/>
    <w:rsid w:val="00500561"/>
    <w:rsid w:val="005009FE"/>
    <w:rsid w:val="00500C88"/>
    <w:rsid w:val="00500FE0"/>
    <w:rsid w:val="005013BA"/>
    <w:rsid w:val="00501E76"/>
    <w:rsid w:val="0050216F"/>
    <w:rsid w:val="005024DB"/>
    <w:rsid w:val="0050281C"/>
    <w:rsid w:val="00502973"/>
    <w:rsid w:val="00502BB3"/>
    <w:rsid w:val="00502E52"/>
    <w:rsid w:val="0050315A"/>
    <w:rsid w:val="005035EE"/>
    <w:rsid w:val="0050377A"/>
    <w:rsid w:val="00503FFD"/>
    <w:rsid w:val="00504874"/>
    <w:rsid w:val="00504D16"/>
    <w:rsid w:val="00505093"/>
    <w:rsid w:val="005051AE"/>
    <w:rsid w:val="00505477"/>
    <w:rsid w:val="00505488"/>
    <w:rsid w:val="00505B19"/>
    <w:rsid w:val="00506918"/>
    <w:rsid w:val="00506969"/>
    <w:rsid w:val="00506C66"/>
    <w:rsid w:val="00506D36"/>
    <w:rsid w:val="0050700C"/>
    <w:rsid w:val="00507083"/>
    <w:rsid w:val="00507103"/>
    <w:rsid w:val="00507643"/>
    <w:rsid w:val="005105D9"/>
    <w:rsid w:val="005108C4"/>
    <w:rsid w:val="005117B3"/>
    <w:rsid w:val="00511A5D"/>
    <w:rsid w:val="00511D98"/>
    <w:rsid w:val="0051203A"/>
    <w:rsid w:val="005121B5"/>
    <w:rsid w:val="00512B4F"/>
    <w:rsid w:val="00512D56"/>
    <w:rsid w:val="00512E6E"/>
    <w:rsid w:val="00513791"/>
    <w:rsid w:val="00513F39"/>
    <w:rsid w:val="0051416D"/>
    <w:rsid w:val="005141E2"/>
    <w:rsid w:val="0051430F"/>
    <w:rsid w:val="005147E7"/>
    <w:rsid w:val="00514BE2"/>
    <w:rsid w:val="00515183"/>
    <w:rsid w:val="00516026"/>
    <w:rsid w:val="005162B8"/>
    <w:rsid w:val="00516C98"/>
    <w:rsid w:val="00517137"/>
    <w:rsid w:val="005175BC"/>
    <w:rsid w:val="00517A3D"/>
    <w:rsid w:val="00517DB2"/>
    <w:rsid w:val="00520004"/>
    <w:rsid w:val="0052002B"/>
    <w:rsid w:val="00520095"/>
    <w:rsid w:val="0052028B"/>
    <w:rsid w:val="00520713"/>
    <w:rsid w:val="005208A0"/>
    <w:rsid w:val="00520AD5"/>
    <w:rsid w:val="00520D06"/>
    <w:rsid w:val="00520DCE"/>
    <w:rsid w:val="00520E76"/>
    <w:rsid w:val="005216E4"/>
    <w:rsid w:val="00521B6C"/>
    <w:rsid w:val="00521F6E"/>
    <w:rsid w:val="00521FD3"/>
    <w:rsid w:val="00522809"/>
    <w:rsid w:val="0052289B"/>
    <w:rsid w:val="00522FD1"/>
    <w:rsid w:val="00523C3E"/>
    <w:rsid w:val="0052416C"/>
    <w:rsid w:val="00524596"/>
    <w:rsid w:val="00524AC2"/>
    <w:rsid w:val="00524BB8"/>
    <w:rsid w:val="00524CA6"/>
    <w:rsid w:val="00525100"/>
    <w:rsid w:val="005254EF"/>
    <w:rsid w:val="0052551A"/>
    <w:rsid w:val="0052556D"/>
    <w:rsid w:val="00525C48"/>
    <w:rsid w:val="00526135"/>
    <w:rsid w:val="00526C97"/>
    <w:rsid w:val="00526EB9"/>
    <w:rsid w:val="00527172"/>
    <w:rsid w:val="00527494"/>
    <w:rsid w:val="005274E3"/>
    <w:rsid w:val="00527864"/>
    <w:rsid w:val="00527C0A"/>
    <w:rsid w:val="005302BB"/>
    <w:rsid w:val="005302F3"/>
    <w:rsid w:val="00530A3C"/>
    <w:rsid w:val="00530B6F"/>
    <w:rsid w:val="00530DCB"/>
    <w:rsid w:val="00530FF1"/>
    <w:rsid w:val="0053147B"/>
    <w:rsid w:val="0053153D"/>
    <w:rsid w:val="005315AD"/>
    <w:rsid w:val="00531934"/>
    <w:rsid w:val="005319B9"/>
    <w:rsid w:val="00531AFE"/>
    <w:rsid w:val="00531B25"/>
    <w:rsid w:val="005322D9"/>
    <w:rsid w:val="005325DB"/>
    <w:rsid w:val="005327D3"/>
    <w:rsid w:val="00532851"/>
    <w:rsid w:val="00532ADA"/>
    <w:rsid w:val="005332EC"/>
    <w:rsid w:val="0053338A"/>
    <w:rsid w:val="00533821"/>
    <w:rsid w:val="00533C34"/>
    <w:rsid w:val="0053434E"/>
    <w:rsid w:val="005343F6"/>
    <w:rsid w:val="0053469D"/>
    <w:rsid w:val="00534716"/>
    <w:rsid w:val="00534781"/>
    <w:rsid w:val="00534F47"/>
    <w:rsid w:val="00535029"/>
    <w:rsid w:val="00535C4D"/>
    <w:rsid w:val="00535C6F"/>
    <w:rsid w:val="00535CBC"/>
    <w:rsid w:val="0053611A"/>
    <w:rsid w:val="0053627D"/>
    <w:rsid w:val="005366B9"/>
    <w:rsid w:val="00536737"/>
    <w:rsid w:val="00536A2C"/>
    <w:rsid w:val="00536A97"/>
    <w:rsid w:val="00536AD8"/>
    <w:rsid w:val="005379B9"/>
    <w:rsid w:val="00537BC2"/>
    <w:rsid w:val="00537F34"/>
    <w:rsid w:val="0054015A"/>
    <w:rsid w:val="00540550"/>
    <w:rsid w:val="0054060F"/>
    <w:rsid w:val="00540616"/>
    <w:rsid w:val="005407BE"/>
    <w:rsid w:val="00540A0B"/>
    <w:rsid w:val="00540C57"/>
    <w:rsid w:val="005411E5"/>
    <w:rsid w:val="0054133E"/>
    <w:rsid w:val="005413D0"/>
    <w:rsid w:val="005415AA"/>
    <w:rsid w:val="00541719"/>
    <w:rsid w:val="00541D6F"/>
    <w:rsid w:val="00541EC1"/>
    <w:rsid w:val="005420DC"/>
    <w:rsid w:val="00542401"/>
    <w:rsid w:val="00542C97"/>
    <w:rsid w:val="00542CB8"/>
    <w:rsid w:val="00542D6B"/>
    <w:rsid w:val="00542F96"/>
    <w:rsid w:val="00542FFC"/>
    <w:rsid w:val="00543004"/>
    <w:rsid w:val="005431FF"/>
    <w:rsid w:val="005433DF"/>
    <w:rsid w:val="005436DD"/>
    <w:rsid w:val="00543B1D"/>
    <w:rsid w:val="00543FD0"/>
    <w:rsid w:val="0054458F"/>
    <w:rsid w:val="005445B4"/>
    <w:rsid w:val="0054487D"/>
    <w:rsid w:val="00544A3B"/>
    <w:rsid w:val="00544AA3"/>
    <w:rsid w:val="00544CAF"/>
    <w:rsid w:val="00544E8F"/>
    <w:rsid w:val="00544F46"/>
    <w:rsid w:val="0054538B"/>
    <w:rsid w:val="00545788"/>
    <w:rsid w:val="00545B77"/>
    <w:rsid w:val="00546357"/>
    <w:rsid w:val="0054658A"/>
    <w:rsid w:val="00546AF7"/>
    <w:rsid w:val="00546CC7"/>
    <w:rsid w:val="00546F1A"/>
    <w:rsid w:val="00547840"/>
    <w:rsid w:val="005479B9"/>
    <w:rsid w:val="00547D37"/>
    <w:rsid w:val="00550151"/>
    <w:rsid w:val="005501CE"/>
    <w:rsid w:val="00550B15"/>
    <w:rsid w:val="00550EB0"/>
    <w:rsid w:val="005510DF"/>
    <w:rsid w:val="0055110A"/>
    <w:rsid w:val="0055116F"/>
    <w:rsid w:val="005512C9"/>
    <w:rsid w:val="005512F3"/>
    <w:rsid w:val="00551580"/>
    <w:rsid w:val="00551BC0"/>
    <w:rsid w:val="00551DDE"/>
    <w:rsid w:val="00552797"/>
    <w:rsid w:val="005527DC"/>
    <w:rsid w:val="00553224"/>
    <w:rsid w:val="005537F3"/>
    <w:rsid w:val="00553A75"/>
    <w:rsid w:val="00553E84"/>
    <w:rsid w:val="00553FD9"/>
    <w:rsid w:val="005542A4"/>
    <w:rsid w:val="00554536"/>
    <w:rsid w:val="005550D4"/>
    <w:rsid w:val="00555163"/>
    <w:rsid w:val="00555391"/>
    <w:rsid w:val="005557F5"/>
    <w:rsid w:val="005559B6"/>
    <w:rsid w:val="00556057"/>
    <w:rsid w:val="005561C6"/>
    <w:rsid w:val="005561F7"/>
    <w:rsid w:val="00556405"/>
    <w:rsid w:val="00556703"/>
    <w:rsid w:val="0055695C"/>
    <w:rsid w:val="00556A25"/>
    <w:rsid w:val="00557C40"/>
    <w:rsid w:val="005600D0"/>
    <w:rsid w:val="00560702"/>
    <w:rsid w:val="00560B5A"/>
    <w:rsid w:val="00561081"/>
    <w:rsid w:val="005610B2"/>
    <w:rsid w:val="0056191D"/>
    <w:rsid w:val="00561CFD"/>
    <w:rsid w:val="00561E12"/>
    <w:rsid w:val="00561EA8"/>
    <w:rsid w:val="005621EB"/>
    <w:rsid w:val="00562423"/>
    <w:rsid w:val="00562AAF"/>
    <w:rsid w:val="00562B38"/>
    <w:rsid w:val="00562CAB"/>
    <w:rsid w:val="00562D63"/>
    <w:rsid w:val="00563341"/>
    <w:rsid w:val="00563442"/>
    <w:rsid w:val="005634E2"/>
    <w:rsid w:val="00563A9E"/>
    <w:rsid w:val="00563B15"/>
    <w:rsid w:val="00563DD7"/>
    <w:rsid w:val="00564119"/>
    <w:rsid w:val="005642F3"/>
    <w:rsid w:val="00564979"/>
    <w:rsid w:val="00564F77"/>
    <w:rsid w:val="0056587B"/>
    <w:rsid w:val="00565894"/>
    <w:rsid w:val="00565B71"/>
    <w:rsid w:val="00565C2B"/>
    <w:rsid w:val="00565ED0"/>
    <w:rsid w:val="00565EFC"/>
    <w:rsid w:val="005663FC"/>
    <w:rsid w:val="00566662"/>
    <w:rsid w:val="00566F17"/>
    <w:rsid w:val="00566F9C"/>
    <w:rsid w:val="00567063"/>
    <w:rsid w:val="005670A5"/>
    <w:rsid w:val="0056771A"/>
    <w:rsid w:val="005703D0"/>
    <w:rsid w:val="00570434"/>
    <w:rsid w:val="0057043E"/>
    <w:rsid w:val="00570794"/>
    <w:rsid w:val="005708E5"/>
    <w:rsid w:val="005709C4"/>
    <w:rsid w:val="00570F2B"/>
    <w:rsid w:val="00570FD1"/>
    <w:rsid w:val="005712E7"/>
    <w:rsid w:val="005717FF"/>
    <w:rsid w:val="005720FB"/>
    <w:rsid w:val="005723BA"/>
    <w:rsid w:val="00572695"/>
    <w:rsid w:val="00572AD8"/>
    <w:rsid w:val="00572B62"/>
    <w:rsid w:val="00572D70"/>
    <w:rsid w:val="005733B1"/>
    <w:rsid w:val="00573F11"/>
    <w:rsid w:val="005744AE"/>
    <w:rsid w:val="005744C8"/>
    <w:rsid w:val="00574670"/>
    <w:rsid w:val="005746EA"/>
    <w:rsid w:val="00574A7A"/>
    <w:rsid w:val="00574D2E"/>
    <w:rsid w:val="005755A4"/>
    <w:rsid w:val="0057583A"/>
    <w:rsid w:val="00575A8F"/>
    <w:rsid w:val="00575F42"/>
    <w:rsid w:val="00576356"/>
    <w:rsid w:val="005763A3"/>
    <w:rsid w:val="0057652E"/>
    <w:rsid w:val="00576CD9"/>
    <w:rsid w:val="00576CE1"/>
    <w:rsid w:val="005770F9"/>
    <w:rsid w:val="005771BF"/>
    <w:rsid w:val="0057729B"/>
    <w:rsid w:val="005775AA"/>
    <w:rsid w:val="00577931"/>
    <w:rsid w:val="00577934"/>
    <w:rsid w:val="00577B69"/>
    <w:rsid w:val="00580188"/>
    <w:rsid w:val="00580286"/>
    <w:rsid w:val="005807BA"/>
    <w:rsid w:val="00580A0F"/>
    <w:rsid w:val="00580D61"/>
    <w:rsid w:val="005813F9"/>
    <w:rsid w:val="005819F3"/>
    <w:rsid w:val="005821F8"/>
    <w:rsid w:val="0058294C"/>
    <w:rsid w:val="005829B9"/>
    <w:rsid w:val="00582AC6"/>
    <w:rsid w:val="00582CF4"/>
    <w:rsid w:val="0058318B"/>
    <w:rsid w:val="005836CD"/>
    <w:rsid w:val="00583831"/>
    <w:rsid w:val="005838A3"/>
    <w:rsid w:val="0058393B"/>
    <w:rsid w:val="0058410A"/>
    <w:rsid w:val="0058493C"/>
    <w:rsid w:val="00584A87"/>
    <w:rsid w:val="00584AA2"/>
    <w:rsid w:val="00584ED6"/>
    <w:rsid w:val="005852D8"/>
    <w:rsid w:val="00585696"/>
    <w:rsid w:val="00585FF8"/>
    <w:rsid w:val="00586128"/>
    <w:rsid w:val="0058626C"/>
    <w:rsid w:val="005863B2"/>
    <w:rsid w:val="005865B5"/>
    <w:rsid w:val="00586766"/>
    <w:rsid w:val="00586826"/>
    <w:rsid w:val="00586A8A"/>
    <w:rsid w:val="00586AAE"/>
    <w:rsid w:val="00587DC7"/>
    <w:rsid w:val="00590497"/>
    <w:rsid w:val="00590637"/>
    <w:rsid w:val="00590885"/>
    <w:rsid w:val="00590B3C"/>
    <w:rsid w:val="00590D59"/>
    <w:rsid w:val="00590DF0"/>
    <w:rsid w:val="00590FB6"/>
    <w:rsid w:val="005910A7"/>
    <w:rsid w:val="005920CE"/>
    <w:rsid w:val="0059249A"/>
    <w:rsid w:val="005925A6"/>
    <w:rsid w:val="00592ADC"/>
    <w:rsid w:val="00592F5A"/>
    <w:rsid w:val="0059301F"/>
    <w:rsid w:val="005937E6"/>
    <w:rsid w:val="00594105"/>
    <w:rsid w:val="00594561"/>
    <w:rsid w:val="00594842"/>
    <w:rsid w:val="00594991"/>
    <w:rsid w:val="00594AE3"/>
    <w:rsid w:val="00594B53"/>
    <w:rsid w:val="00594BC1"/>
    <w:rsid w:val="00595102"/>
    <w:rsid w:val="0059522E"/>
    <w:rsid w:val="00595416"/>
    <w:rsid w:val="0059549F"/>
    <w:rsid w:val="00595D93"/>
    <w:rsid w:val="00595EE2"/>
    <w:rsid w:val="00595EF9"/>
    <w:rsid w:val="005960CE"/>
    <w:rsid w:val="00596238"/>
    <w:rsid w:val="00596322"/>
    <w:rsid w:val="00596523"/>
    <w:rsid w:val="00596F0D"/>
    <w:rsid w:val="0059743F"/>
    <w:rsid w:val="0059784A"/>
    <w:rsid w:val="005978E6"/>
    <w:rsid w:val="00597921"/>
    <w:rsid w:val="00597D95"/>
    <w:rsid w:val="00597F0D"/>
    <w:rsid w:val="005A0082"/>
    <w:rsid w:val="005A05BE"/>
    <w:rsid w:val="005A0613"/>
    <w:rsid w:val="005A0630"/>
    <w:rsid w:val="005A0842"/>
    <w:rsid w:val="005A138D"/>
    <w:rsid w:val="005A1C3B"/>
    <w:rsid w:val="005A37AA"/>
    <w:rsid w:val="005A397C"/>
    <w:rsid w:val="005A3BDD"/>
    <w:rsid w:val="005A4739"/>
    <w:rsid w:val="005A48B8"/>
    <w:rsid w:val="005A4FDC"/>
    <w:rsid w:val="005A579D"/>
    <w:rsid w:val="005A5809"/>
    <w:rsid w:val="005A58BE"/>
    <w:rsid w:val="005A65D5"/>
    <w:rsid w:val="005A664E"/>
    <w:rsid w:val="005A666E"/>
    <w:rsid w:val="005A6687"/>
    <w:rsid w:val="005A698B"/>
    <w:rsid w:val="005A6C17"/>
    <w:rsid w:val="005A6F78"/>
    <w:rsid w:val="005A739D"/>
    <w:rsid w:val="005A73B5"/>
    <w:rsid w:val="005A73F8"/>
    <w:rsid w:val="005A7490"/>
    <w:rsid w:val="005A770E"/>
    <w:rsid w:val="005A7F00"/>
    <w:rsid w:val="005A7FC6"/>
    <w:rsid w:val="005B01C9"/>
    <w:rsid w:val="005B0B0C"/>
    <w:rsid w:val="005B0DCD"/>
    <w:rsid w:val="005B0FB7"/>
    <w:rsid w:val="005B1225"/>
    <w:rsid w:val="005B1753"/>
    <w:rsid w:val="005B199D"/>
    <w:rsid w:val="005B1A77"/>
    <w:rsid w:val="005B1D90"/>
    <w:rsid w:val="005B200E"/>
    <w:rsid w:val="005B24A5"/>
    <w:rsid w:val="005B2C60"/>
    <w:rsid w:val="005B2C68"/>
    <w:rsid w:val="005B2F9A"/>
    <w:rsid w:val="005B33AB"/>
    <w:rsid w:val="005B33AC"/>
    <w:rsid w:val="005B345A"/>
    <w:rsid w:val="005B3515"/>
    <w:rsid w:val="005B3A33"/>
    <w:rsid w:val="005B3B16"/>
    <w:rsid w:val="005B3D07"/>
    <w:rsid w:val="005B425B"/>
    <w:rsid w:val="005B42FA"/>
    <w:rsid w:val="005B49C6"/>
    <w:rsid w:val="005B4AF2"/>
    <w:rsid w:val="005B4B80"/>
    <w:rsid w:val="005B4EDF"/>
    <w:rsid w:val="005B5086"/>
    <w:rsid w:val="005B5518"/>
    <w:rsid w:val="005B55F5"/>
    <w:rsid w:val="005B59E4"/>
    <w:rsid w:val="005B5DE1"/>
    <w:rsid w:val="005B63C2"/>
    <w:rsid w:val="005B6448"/>
    <w:rsid w:val="005B64FA"/>
    <w:rsid w:val="005B65F7"/>
    <w:rsid w:val="005B66FE"/>
    <w:rsid w:val="005B6906"/>
    <w:rsid w:val="005B691F"/>
    <w:rsid w:val="005B6A43"/>
    <w:rsid w:val="005B72F9"/>
    <w:rsid w:val="005B73AC"/>
    <w:rsid w:val="005B79F5"/>
    <w:rsid w:val="005B7BEC"/>
    <w:rsid w:val="005C0198"/>
    <w:rsid w:val="005C01BB"/>
    <w:rsid w:val="005C086E"/>
    <w:rsid w:val="005C09CA"/>
    <w:rsid w:val="005C0B56"/>
    <w:rsid w:val="005C0E51"/>
    <w:rsid w:val="005C0F1F"/>
    <w:rsid w:val="005C19DC"/>
    <w:rsid w:val="005C1C66"/>
    <w:rsid w:val="005C2062"/>
    <w:rsid w:val="005C2082"/>
    <w:rsid w:val="005C2304"/>
    <w:rsid w:val="005C27FD"/>
    <w:rsid w:val="005C2D8B"/>
    <w:rsid w:val="005C2FE4"/>
    <w:rsid w:val="005C3306"/>
    <w:rsid w:val="005C3602"/>
    <w:rsid w:val="005C43AD"/>
    <w:rsid w:val="005C459E"/>
    <w:rsid w:val="005C5071"/>
    <w:rsid w:val="005C59C8"/>
    <w:rsid w:val="005C7195"/>
    <w:rsid w:val="005C72BF"/>
    <w:rsid w:val="005C797B"/>
    <w:rsid w:val="005C7AF2"/>
    <w:rsid w:val="005C7DF5"/>
    <w:rsid w:val="005C7EF6"/>
    <w:rsid w:val="005D00C6"/>
    <w:rsid w:val="005D0516"/>
    <w:rsid w:val="005D0621"/>
    <w:rsid w:val="005D0745"/>
    <w:rsid w:val="005D074F"/>
    <w:rsid w:val="005D08B2"/>
    <w:rsid w:val="005D0C06"/>
    <w:rsid w:val="005D0F0D"/>
    <w:rsid w:val="005D12FA"/>
    <w:rsid w:val="005D18F3"/>
    <w:rsid w:val="005D1B18"/>
    <w:rsid w:val="005D1B3E"/>
    <w:rsid w:val="005D20FA"/>
    <w:rsid w:val="005D2125"/>
    <w:rsid w:val="005D2970"/>
    <w:rsid w:val="005D2B6A"/>
    <w:rsid w:val="005D34CA"/>
    <w:rsid w:val="005D39EF"/>
    <w:rsid w:val="005D3E3B"/>
    <w:rsid w:val="005D402C"/>
    <w:rsid w:val="005D41AF"/>
    <w:rsid w:val="005D496D"/>
    <w:rsid w:val="005D4E08"/>
    <w:rsid w:val="005D4EB1"/>
    <w:rsid w:val="005D5180"/>
    <w:rsid w:val="005D5415"/>
    <w:rsid w:val="005D588B"/>
    <w:rsid w:val="005D5CB5"/>
    <w:rsid w:val="005D6649"/>
    <w:rsid w:val="005D6AA9"/>
    <w:rsid w:val="005D6AD4"/>
    <w:rsid w:val="005D6C94"/>
    <w:rsid w:val="005D77A4"/>
    <w:rsid w:val="005D7840"/>
    <w:rsid w:val="005D78A8"/>
    <w:rsid w:val="005D790A"/>
    <w:rsid w:val="005E0757"/>
    <w:rsid w:val="005E082A"/>
    <w:rsid w:val="005E0C0C"/>
    <w:rsid w:val="005E0D88"/>
    <w:rsid w:val="005E0DFF"/>
    <w:rsid w:val="005E0E63"/>
    <w:rsid w:val="005E1276"/>
    <w:rsid w:val="005E1483"/>
    <w:rsid w:val="005E14A8"/>
    <w:rsid w:val="005E1886"/>
    <w:rsid w:val="005E244A"/>
    <w:rsid w:val="005E2808"/>
    <w:rsid w:val="005E35E7"/>
    <w:rsid w:val="005E38A9"/>
    <w:rsid w:val="005E392F"/>
    <w:rsid w:val="005E4093"/>
    <w:rsid w:val="005E4246"/>
    <w:rsid w:val="005E4316"/>
    <w:rsid w:val="005E4401"/>
    <w:rsid w:val="005E459C"/>
    <w:rsid w:val="005E527B"/>
    <w:rsid w:val="005E581E"/>
    <w:rsid w:val="005E5858"/>
    <w:rsid w:val="005E59F9"/>
    <w:rsid w:val="005E5B61"/>
    <w:rsid w:val="005E5CAE"/>
    <w:rsid w:val="005E5F18"/>
    <w:rsid w:val="005E6309"/>
    <w:rsid w:val="005E6D69"/>
    <w:rsid w:val="005E6E4E"/>
    <w:rsid w:val="005E7199"/>
    <w:rsid w:val="005E7F90"/>
    <w:rsid w:val="005F0283"/>
    <w:rsid w:val="005F03E9"/>
    <w:rsid w:val="005F0598"/>
    <w:rsid w:val="005F094C"/>
    <w:rsid w:val="005F0976"/>
    <w:rsid w:val="005F0A67"/>
    <w:rsid w:val="005F0ABF"/>
    <w:rsid w:val="005F0BC1"/>
    <w:rsid w:val="005F1224"/>
    <w:rsid w:val="005F13FD"/>
    <w:rsid w:val="005F194C"/>
    <w:rsid w:val="005F21C9"/>
    <w:rsid w:val="005F2292"/>
    <w:rsid w:val="005F236A"/>
    <w:rsid w:val="005F2A8D"/>
    <w:rsid w:val="005F2E52"/>
    <w:rsid w:val="005F30FC"/>
    <w:rsid w:val="005F31CE"/>
    <w:rsid w:val="005F32BD"/>
    <w:rsid w:val="005F34F1"/>
    <w:rsid w:val="005F3EF7"/>
    <w:rsid w:val="005F3FE3"/>
    <w:rsid w:val="005F4955"/>
    <w:rsid w:val="005F50BB"/>
    <w:rsid w:val="005F50C4"/>
    <w:rsid w:val="005F52FC"/>
    <w:rsid w:val="005F53DB"/>
    <w:rsid w:val="005F5991"/>
    <w:rsid w:val="005F5A84"/>
    <w:rsid w:val="005F5F01"/>
    <w:rsid w:val="005F5F22"/>
    <w:rsid w:val="005F5F58"/>
    <w:rsid w:val="005F6012"/>
    <w:rsid w:val="005F6202"/>
    <w:rsid w:val="005F67CE"/>
    <w:rsid w:val="005F6AA3"/>
    <w:rsid w:val="005F6B3A"/>
    <w:rsid w:val="005F6CCC"/>
    <w:rsid w:val="005F6F31"/>
    <w:rsid w:val="005F6F5D"/>
    <w:rsid w:val="005F71D8"/>
    <w:rsid w:val="005F7B36"/>
    <w:rsid w:val="005F7F55"/>
    <w:rsid w:val="00600109"/>
    <w:rsid w:val="006001F0"/>
    <w:rsid w:val="006003C9"/>
    <w:rsid w:val="0060055A"/>
    <w:rsid w:val="00600688"/>
    <w:rsid w:val="0060069C"/>
    <w:rsid w:val="0060070A"/>
    <w:rsid w:val="00600EA8"/>
    <w:rsid w:val="00600F8A"/>
    <w:rsid w:val="00601955"/>
    <w:rsid w:val="0060197A"/>
    <w:rsid w:val="006019D7"/>
    <w:rsid w:val="00601CDD"/>
    <w:rsid w:val="006029BC"/>
    <w:rsid w:val="00602F7D"/>
    <w:rsid w:val="0060312D"/>
    <w:rsid w:val="00603231"/>
    <w:rsid w:val="006036EE"/>
    <w:rsid w:val="00603C67"/>
    <w:rsid w:val="00603DCB"/>
    <w:rsid w:val="006041D0"/>
    <w:rsid w:val="006042AD"/>
    <w:rsid w:val="0060433D"/>
    <w:rsid w:val="006047E5"/>
    <w:rsid w:val="00604877"/>
    <w:rsid w:val="006048E0"/>
    <w:rsid w:val="00605335"/>
    <w:rsid w:val="0060547D"/>
    <w:rsid w:val="00605816"/>
    <w:rsid w:val="006064B7"/>
    <w:rsid w:val="00606780"/>
    <w:rsid w:val="006067FF"/>
    <w:rsid w:val="00606A0C"/>
    <w:rsid w:val="00606B86"/>
    <w:rsid w:val="00606D26"/>
    <w:rsid w:val="006075E4"/>
    <w:rsid w:val="006077B5"/>
    <w:rsid w:val="006078BB"/>
    <w:rsid w:val="00607C2E"/>
    <w:rsid w:val="00607E96"/>
    <w:rsid w:val="00607F30"/>
    <w:rsid w:val="00607FC2"/>
    <w:rsid w:val="006107A6"/>
    <w:rsid w:val="00610B9A"/>
    <w:rsid w:val="00610FB9"/>
    <w:rsid w:val="006111BA"/>
    <w:rsid w:val="0061144D"/>
    <w:rsid w:val="0061161E"/>
    <w:rsid w:val="00611E0E"/>
    <w:rsid w:val="00612301"/>
    <w:rsid w:val="006126E2"/>
    <w:rsid w:val="00612FB1"/>
    <w:rsid w:val="0061307B"/>
    <w:rsid w:val="006131FF"/>
    <w:rsid w:val="006137CA"/>
    <w:rsid w:val="0061382C"/>
    <w:rsid w:val="006139D2"/>
    <w:rsid w:val="00613A7A"/>
    <w:rsid w:val="00613B29"/>
    <w:rsid w:val="00613B4A"/>
    <w:rsid w:val="00613E29"/>
    <w:rsid w:val="00613F50"/>
    <w:rsid w:val="00614AA3"/>
    <w:rsid w:val="006151FB"/>
    <w:rsid w:val="006152DC"/>
    <w:rsid w:val="0061560A"/>
    <w:rsid w:val="006156B5"/>
    <w:rsid w:val="00615777"/>
    <w:rsid w:val="00615909"/>
    <w:rsid w:val="006162DB"/>
    <w:rsid w:val="00616650"/>
    <w:rsid w:val="00616B21"/>
    <w:rsid w:val="00616F06"/>
    <w:rsid w:val="00617662"/>
    <w:rsid w:val="006178AB"/>
    <w:rsid w:val="00617903"/>
    <w:rsid w:val="00617A09"/>
    <w:rsid w:val="00617A1B"/>
    <w:rsid w:val="00617A3F"/>
    <w:rsid w:val="00617AD3"/>
    <w:rsid w:val="00617D2D"/>
    <w:rsid w:val="0062021F"/>
    <w:rsid w:val="0062028B"/>
    <w:rsid w:val="006204D3"/>
    <w:rsid w:val="006205FA"/>
    <w:rsid w:val="00620C61"/>
    <w:rsid w:val="00620C65"/>
    <w:rsid w:val="0062167E"/>
    <w:rsid w:val="006219B1"/>
    <w:rsid w:val="00621FA0"/>
    <w:rsid w:val="006222EF"/>
    <w:rsid w:val="006223C6"/>
    <w:rsid w:val="0062261D"/>
    <w:rsid w:val="006228F4"/>
    <w:rsid w:val="00622CF8"/>
    <w:rsid w:val="00622FD2"/>
    <w:rsid w:val="0062311D"/>
    <w:rsid w:val="00623507"/>
    <w:rsid w:val="006239B1"/>
    <w:rsid w:val="0062422C"/>
    <w:rsid w:val="00624853"/>
    <w:rsid w:val="00624F19"/>
    <w:rsid w:val="006254B2"/>
    <w:rsid w:val="006254B8"/>
    <w:rsid w:val="006255DC"/>
    <w:rsid w:val="0062569B"/>
    <w:rsid w:val="006256FD"/>
    <w:rsid w:val="00625CF2"/>
    <w:rsid w:val="00625D0D"/>
    <w:rsid w:val="00625D15"/>
    <w:rsid w:val="00625D33"/>
    <w:rsid w:val="00625E97"/>
    <w:rsid w:val="00625EFF"/>
    <w:rsid w:val="006260D3"/>
    <w:rsid w:val="006267E7"/>
    <w:rsid w:val="0062685E"/>
    <w:rsid w:val="00626B60"/>
    <w:rsid w:val="006275CF"/>
    <w:rsid w:val="006275F4"/>
    <w:rsid w:val="0062794F"/>
    <w:rsid w:val="00627BF2"/>
    <w:rsid w:val="00627BF5"/>
    <w:rsid w:val="00627BFF"/>
    <w:rsid w:val="006301B1"/>
    <w:rsid w:val="006304DC"/>
    <w:rsid w:val="00630B80"/>
    <w:rsid w:val="00630C69"/>
    <w:rsid w:val="00630D8D"/>
    <w:rsid w:val="006315AD"/>
    <w:rsid w:val="00631CF8"/>
    <w:rsid w:val="00631E61"/>
    <w:rsid w:val="00631F31"/>
    <w:rsid w:val="0063215F"/>
    <w:rsid w:val="006321E6"/>
    <w:rsid w:val="00632209"/>
    <w:rsid w:val="006326E5"/>
    <w:rsid w:val="00632707"/>
    <w:rsid w:val="0063376B"/>
    <w:rsid w:val="00633CEC"/>
    <w:rsid w:val="006340A9"/>
    <w:rsid w:val="0063422D"/>
    <w:rsid w:val="00634280"/>
    <w:rsid w:val="00634C19"/>
    <w:rsid w:val="00635038"/>
    <w:rsid w:val="00635298"/>
    <w:rsid w:val="00635312"/>
    <w:rsid w:val="00635796"/>
    <w:rsid w:val="00635CB9"/>
    <w:rsid w:val="00635D9A"/>
    <w:rsid w:val="00636016"/>
    <w:rsid w:val="00636048"/>
    <w:rsid w:val="006366CE"/>
    <w:rsid w:val="00636884"/>
    <w:rsid w:val="00636AE5"/>
    <w:rsid w:val="00636FFF"/>
    <w:rsid w:val="00637276"/>
    <w:rsid w:val="00637DB6"/>
    <w:rsid w:val="00637F89"/>
    <w:rsid w:val="006405EB"/>
    <w:rsid w:val="0064084F"/>
    <w:rsid w:val="00640A05"/>
    <w:rsid w:val="006412CF"/>
    <w:rsid w:val="00641665"/>
    <w:rsid w:val="006419B0"/>
    <w:rsid w:val="00641ADE"/>
    <w:rsid w:val="00641CDA"/>
    <w:rsid w:val="00641D2C"/>
    <w:rsid w:val="006420BE"/>
    <w:rsid w:val="00642115"/>
    <w:rsid w:val="00642719"/>
    <w:rsid w:val="00642FE4"/>
    <w:rsid w:val="00643117"/>
    <w:rsid w:val="006435B7"/>
    <w:rsid w:val="00643A99"/>
    <w:rsid w:val="00644422"/>
    <w:rsid w:val="00644537"/>
    <w:rsid w:val="00644546"/>
    <w:rsid w:val="006445FB"/>
    <w:rsid w:val="00644774"/>
    <w:rsid w:val="00644BBB"/>
    <w:rsid w:val="00645525"/>
    <w:rsid w:val="0064556B"/>
    <w:rsid w:val="006457FA"/>
    <w:rsid w:val="00645E31"/>
    <w:rsid w:val="00645FBB"/>
    <w:rsid w:val="00646202"/>
    <w:rsid w:val="00646245"/>
    <w:rsid w:val="00646336"/>
    <w:rsid w:val="00646418"/>
    <w:rsid w:val="006467F0"/>
    <w:rsid w:val="006467F6"/>
    <w:rsid w:val="00646B9D"/>
    <w:rsid w:val="00646CE9"/>
    <w:rsid w:val="006470AD"/>
    <w:rsid w:val="0064712B"/>
    <w:rsid w:val="00647307"/>
    <w:rsid w:val="0064749E"/>
    <w:rsid w:val="006479B8"/>
    <w:rsid w:val="00647D57"/>
    <w:rsid w:val="00647E1E"/>
    <w:rsid w:val="00647F8B"/>
    <w:rsid w:val="00650019"/>
    <w:rsid w:val="006502F7"/>
    <w:rsid w:val="006507A2"/>
    <w:rsid w:val="00650862"/>
    <w:rsid w:val="00650D2D"/>
    <w:rsid w:val="00650E10"/>
    <w:rsid w:val="00651071"/>
    <w:rsid w:val="00651236"/>
    <w:rsid w:val="0065128F"/>
    <w:rsid w:val="00651839"/>
    <w:rsid w:val="00651A07"/>
    <w:rsid w:val="00651CE2"/>
    <w:rsid w:val="00652002"/>
    <w:rsid w:val="0065204C"/>
    <w:rsid w:val="00652205"/>
    <w:rsid w:val="00652603"/>
    <w:rsid w:val="00652613"/>
    <w:rsid w:val="006529DF"/>
    <w:rsid w:val="00652F66"/>
    <w:rsid w:val="00653428"/>
    <w:rsid w:val="00653597"/>
    <w:rsid w:val="00653D0E"/>
    <w:rsid w:val="00653E49"/>
    <w:rsid w:val="00654378"/>
    <w:rsid w:val="006543A5"/>
    <w:rsid w:val="00654501"/>
    <w:rsid w:val="00654652"/>
    <w:rsid w:val="00654881"/>
    <w:rsid w:val="006549F0"/>
    <w:rsid w:val="00654C1A"/>
    <w:rsid w:val="0065501A"/>
    <w:rsid w:val="006554B3"/>
    <w:rsid w:val="0065559F"/>
    <w:rsid w:val="006556D0"/>
    <w:rsid w:val="00655BB6"/>
    <w:rsid w:val="00655C8A"/>
    <w:rsid w:val="00655CD7"/>
    <w:rsid w:val="00655F02"/>
    <w:rsid w:val="006561C3"/>
    <w:rsid w:val="006561CF"/>
    <w:rsid w:val="00656748"/>
    <w:rsid w:val="006568F3"/>
    <w:rsid w:val="00656A35"/>
    <w:rsid w:val="006572B4"/>
    <w:rsid w:val="006573CE"/>
    <w:rsid w:val="006573FB"/>
    <w:rsid w:val="006574AB"/>
    <w:rsid w:val="0065758B"/>
    <w:rsid w:val="0065759A"/>
    <w:rsid w:val="00657757"/>
    <w:rsid w:val="0065792E"/>
    <w:rsid w:val="00660477"/>
    <w:rsid w:val="00660AA8"/>
    <w:rsid w:val="00660BC7"/>
    <w:rsid w:val="00660EE3"/>
    <w:rsid w:val="006612F7"/>
    <w:rsid w:val="00661438"/>
    <w:rsid w:val="00661BE3"/>
    <w:rsid w:val="00661E6B"/>
    <w:rsid w:val="00661FCA"/>
    <w:rsid w:val="00661FCE"/>
    <w:rsid w:val="00662069"/>
    <w:rsid w:val="006621CB"/>
    <w:rsid w:val="0066238A"/>
    <w:rsid w:val="00662586"/>
    <w:rsid w:val="00662BD6"/>
    <w:rsid w:val="00662CFA"/>
    <w:rsid w:val="00663378"/>
    <w:rsid w:val="006636D6"/>
    <w:rsid w:val="006637F8"/>
    <w:rsid w:val="006639B4"/>
    <w:rsid w:val="00663F55"/>
    <w:rsid w:val="0066403C"/>
    <w:rsid w:val="006640BB"/>
    <w:rsid w:val="006640F2"/>
    <w:rsid w:val="00664433"/>
    <w:rsid w:val="006649E8"/>
    <w:rsid w:val="00664B91"/>
    <w:rsid w:val="00665549"/>
    <w:rsid w:val="006658C1"/>
    <w:rsid w:val="00665BC0"/>
    <w:rsid w:val="00665CCC"/>
    <w:rsid w:val="00665DDE"/>
    <w:rsid w:val="00666356"/>
    <w:rsid w:val="00666CD7"/>
    <w:rsid w:val="00666E13"/>
    <w:rsid w:val="0066767B"/>
    <w:rsid w:val="00667755"/>
    <w:rsid w:val="00667CE7"/>
    <w:rsid w:val="0067005F"/>
    <w:rsid w:val="00670805"/>
    <w:rsid w:val="00670E39"/>
    <w:rsid w:val="00671B83"/>
    <w:rsid w:val="0067212A"/>
    <w:rsid w:val="006724C4"/>
    <w:rsid w:val="0067250F"/>
    <w:rsid w:val="00672904"/>
    <w:rsid w:val="00672DDA"/>
    <w:rsid w:val="00672DDF"/>
    <w:rsid w:val="006730A5"/>
    <w:rsid w:val="00673191"/>
    <w:rsid w:val="006731FE"/>
    <w:rsid w:val="00673486"/>
    <w:rsid w:val="006736D7"/>
    <w:rsid w:val="00673967"/>
    <w:rsid w:val="00674053"/>
    <w:rsid w:val="0067431C"/>
    <w:rsid w:val="00674CA2"/>
    <w:rsid w:val="00674E62"/>
    <w:rsid w:val="00674EAA"/>
    <w:rsid w:val="00674EF1"/>
    <w:rsid w:val="00675049"/>
    <w:rsid w:val="00675216"/>
    <w:rsid w:val="0067561D"/>
    <w:rsid w:val="0067585E"/>
    <w:rsid w:val="00675F1D"/>
    <w:rsid w:val="00676CBC"/>
    <w:rsid w:val="00676EA8"/>
    <w:rsid w:val="00677189"/>
    <w:rsid w:val="006771B0"/>
    <w:rsid w:val="006771B1"/>
    <w:rsid w:val="00677579"/>
    <w:rsid w:val="0067760D"/>
    <w:rsid w:val="006776DC"/>
    <w:rsid w:val="00677A72"/>
    <w:rsid w:val="00677B7F"/>
    <w:rsid w:val="0068007C"/>
    <w:rsid w:val="006800E8"/>
    <w:rsid w:val="00680BE6"/>
    <w:rsid w:val="00680ECA"/>
    <w:rsid w:val="006811E9"/>
    <w:rsid w:val="006812A3"/>
    <w:rsid w:val="006813EE"/>
    <w:rsid w:val="00681426"/>
    <w:rsid w:val="006818B1"/>
    <w:rsid w:val="00682204"/>
    <w:rsid w:val="0068254D"/>
    <w:rsid w:val="00682BD1"/>
    <w:rsid w:val="00682C92"/>
    <w:rsid w:val="00682D7B"/>
    <w:rsid w:val="00682E96"/>
    <w:rsid w:val="00683060"/>
    <w:rsid w:val="0068335F"/>
    <w:rsid w:val="006833CA"/>
    <w:rsid w:val="006834CC"/>
    <w:rsid w:val="006839AF"/>
    <w:rsid w:val="00683C88"/>
    <w:rsid w:val="00683F0A"/>
    <w:rsid w:val="00684037"/>
    <w:rsid w:val="00684174"/>
    <w:rsid w:val="006841BC"/>
    <w:rsid w:val="00684A4E"/>
    <w:rsid w:val="00684C64"/>
    <w:rsid w:val="00684CCE"/>
    <w:rsid w:val="00685210"/>
    <w:rsid w:val="0068561D"/>
    <w:rsid w:val="00685740"/>
    <w:rsid w:val="00685C3E"/>
    <w:rsid w:val="00685F8A"/>
    <w:rsid w:val="006860F3"/>
    <w:rsid w:val="00686345"/>
    <w:rsid w:val="006865CD"/>
    <w:rsid w:val="006866FE"/>
    <w:rsid w:val="006868FD"/>
    <w:rsid w:val="00686AE7"/>
    <w:rsid w:val="00686C76"/>
    <w:rsid w:val="00686DBD"/>
    <w:rsid w:val="00686EF1"/>
    <w:rsid w:val="00686F39"/>
    <w:rsid w:val="00686FFB"/>
    <w:rsid w:val="00687005"/>
    <w:rsid w:val="0068705F"/>
    <w:rsid w:val="0069077D"/>
    <w:rsid w:val="00690852"/>
    <w:rsid w:val="0069087C"/>
    <w:rsid w:val="00690CA0"/>
    <w:rsid w:val="00691118"/>
    <w:rsid w:val="006911BF"/>
    <w:rsid w:val="00691414"/>
    <w:rsid w:val="0069154D"/>
    <w:rsid w:val="006915C1"/>
    <w:rsid w:val="0069182E"/>
    <w:rsid w:val="0069193E"/>
    <w:rsid w:val="0069335F"/>
    <w:rsid w:val="006935D9"/>
    <w:rsid w:val="0069394E"/>
    <w:rsid w:val="00693C4F"/>
    <w:rsid w:val="006943D6"/>
    <w:rsid w:val="00694BB5"/>
    <w:rsid w:val="00694BBA"/>
    <w:rsid w:val="00694F65"/>
    <w:rsid w:val="006951B7"/>
    <w:rsid w:val="006952F7"/>
    <w:rsid w:val="0069530F"/>
    <w:rsid w:val="0069555A"/>
    <w:rsid w:val="00695B8A"/>
    <w:rsid w:val="00695CEE"/>
    <w:rsid w:val="00696040"/>
    <w:rsid w:val="006966A6"/>
    <w:rsid w:val="00696AE9"/>
    <w:rsid w:val="00696EAC"/>
    <w:rsid w:val="006970A0"/>
    <w:rsid w:val="006973C7"/>
    <w:rsid w:val="0069742D"/>
    <w:rsid w:val="00697DE5"/>
    <w:rsid w:val="006A00D2"/>
    <w:rsid w:val="006A0225"/>
    <w:rsid w:val="006A045C"/>
    <w:rsid w:val="006A180F"/>
    <w:rsid w:val="006A1C20"/>
    <w:rsid w:val="006A1E5E"/>
    <w:rsid w:val="006A21C4"/>
    <w:rsid w:val="006A231C"/>
    <w:rsid w:val="006A267F"/>
    <w:rsid w:val="006A26FA"/>
    <w:rsid w:val="006A2CA3"/>
    <w:rsid w:val="006A2F79"/>
    <w:rsid w:val="006A3354"/>
    <w:rsid w:val="006A3511"/>
    <w:rsid w:val="006A3546"/>
    <w:rsid w:val="006A3C95"/>
    <w:rsid w:val="006A3EA7"/>
    <w:rsid w:val="006A4192"/>
    <w:rsid w:val="006A4215"/>
    <w:rsid w:val="006A452E"/>
    <w:rsid w:val="006A4837"/>
    <w:rsid w:val="006A4892"/>
    <w:rsid w:val="006A51C7"/>
    <w:rsid w:val="006A541B"/>
    <w:rsid w:val="006A544B"/>
    <w:rsid w:val="006A56C2"/>
    <w:rsid w:val="006A5EC0"/>
    <w:rsid w:val="006A6177"/>
    <w:rsid w:val="006A637D"/>
    <w:rsid w:val="006A67AB"/>
    <w:rsid w:val="006A6AEB"/>
    <w:rsid w:val="006A6CEE"/>
    <w:rsid w:val="006A6D8E"/>
    <w:rsid w:val="006A6E7A"/>
    <w:rsid w:val="006A729A"/>
    <w:rsid w:val="006A75C7"/>
    <w:rsid w:val="006A7647"/>
    <w:rsid w:val="006A7C23"/>
    <w:rsid w:val="006A7F8E"/>
    <w:rsid w:val="006A7F9B"/>
    <w:rsid w:val="006B016E"/>
    <w:rsid w:val="006B0B26"/>
    <w:rsid w:val="006B1B03"/>
    <w:rsid w:val="006B1F37"/>
    <w:rsid w:val="006B20B0"/>
    <w:rsid w:val="006B21F4"/>
    <w:rsid w:val="006B22FB"/>
    <w:rsid w:val="006B256B"/>
    <w:rsid w:val="006B2696"/>
    <w:rsid w:val="006B292D"/>
    <w:rsid w:val="006B2A2E"/>
    <w:rsid w:val="006B2A5C"/>
    <w:rsid w:val="006B2C4C"/>
    <w:rsid w:val="006B33C5"/>
    <w:rsid w:val="006B3462"/>
    <w:rsid w:val="006B3A68"/>
    <w:rsid w:val="006B3C45"/>
    <w:rsid w:val="006B4317"/>
    <w:rsid w:val="006B449F"/>
    <w:rsid w:val="006B4524"/>
    <w:rsid w:val="006B4B19"/>
    <w:rsid w:val="006B4C09"/>
    <w:rsid w:val="006B4D58"/>
    <w:rsid w:val="006B4DE6"/>
    <w:rsid w:val="006B50EB"/>
    <w:rsid w:val="006B5473"/>
    <w:rsid w:val="006B5B21"/>
    <w:rsid w:val="006B5C53"/>
    <w:rsid w:val="006B606C"/>
    <w:rsid w:val="006B6385"/>
    <w:rsid w:val="006B71F1"/>
    <w:rsid w:val="006B748F"/>
    <w:rsid w:val="006B794E"/>
    <w:rsid w:val="006B7A6C"/>
    <w:rsid w:val="006C06C8"/>
    <w:rsid w:val="006C086B"/>
    <w:rsid w:val="006C0A21"/>
    <w:rsid w:val="006C0D7B"/>
    <w:rsid w:val="006C1456"/>
    <w:rsid w:val="006C1818"/>
    <w:rsid w:val="006C1B8C"/>
    <w:rsid w:val="006C1F67"/>
    <w:rsid w:val="006C2DF8"/>
    <w:rsid w:val="006C3064"/>
    <w:rsid w:val="006C30D0"/>
    <w:rsid w:val="006C3682"/>
    <w:rsid w:val="006C3C8B"/>
    <w:rsid w:val="006C3FD5"/>
    <w:rsid w:val="006C406B"/>
    <w:rsid w:val="006C4221"/>
    <w:rsid w:val="006C4F63"/>
    <w:rsid w:val="006C5C7E"/>
    <w:rsid w:val="006C609A"/>
    <w:rsid w:val="006C611B"/>
    <w:rsid w:val="006C63FF"/>
    <w:rsid w:val="006C64AD"/>
    <w:rsid w:val="006C67E6"/>
    <w:rsid w:val="006C6C9B"/>
    <w:rsid w:val="006C6EC4"/>
    <w:rsid w:val="006C7324"/>
    <w:rsid w:val="006C757B"/>
    <w:rsid w:val="006C77A1"/>
    <w:rsid w:val="006C79F9"/>
    <w:rsid w:val="006C7E2D"/>
    <w:rsid w:val="006D0016"/>
    <w:rsid w:val="006D021F"/>
    <w:rsid w:val="006D0245"/>
    <w:rsid w:val="006D032B"/>
    <w:rsid w:val="006D036C"/>
    <w:rsid w:val="006D0427"/>
    <w:rsid w:val="006D0438"/>
    <w:rsid w:val="006D059B"/>
    <w:rsid w:val="006D0889"/>
    <w:rsid w:val="006D08D4"/>
    <w:rsid w:val="006D08D5"/>
    <w:rsid w:val="006D1457"/>
    <w:rsid w:val="006D1490"/>
    <w:rsid w:val="006D17C0"/>
    <w:rsid w:val="006D18F8"/>
    <w:rsid w:val="006D217A"/>
    <w:rsid w:val="006D224C"/>
    <w:rsid w:val="006D2523"/>
    <w:rsid w:val="006D25CD"/>
    <w:rsid w:val="006D2646"/>
    <w:rsid w:val="006D31B8"/>
    <w:rsid w:val="006D323B"/>
    <w:rsid w:val="006D3479"/>
    <w:rsid w:val="006D3998"/>
    <w:rsid w:val="006D3A17"/>
    <w:rsid w:val="006D3EB1"/>
    <w:rsid w:val="006D403E"/>
    <w:rsid w:val="006D43F5"/>
    <w:rsid w:val="006D44B7"/>
    <w:rsid w:val="006D4853"/>
    <w:rsid w:val="006D496A"/>
    <w:rsid w:val="006D4EDA"/>
    <w:rsid w:val="006D532A"/>
    <w:rsid w:val="006D5672"/>
    <w:rsid w:val="006D5870"/>
    <w:rsid w:val="006D58E1"/>
    <w:rsid w:val="006D6348"/>
    <w:rsid w:val="006D65D2"/>
    <w:rsid w:val="006D66EE"/>
    <w:rsid w:val="006D6817"/>
    <w:rsid w:val="006D6A70"/>
    <w:rsid w:val="006D70D9"/>
    <w:rsid w:val="006D7163"/>
    <w:rsid w:val="006D7478"/>
    <w:rsid w:val="006D77BB"/>
    <w:rsid w:val="006D7EF1"/>
    <w:rsid w:val="006E0546"/>
    <w:rsid w:val="006E082E"/>
    <w:rsid w:val="006E0CAD"/>
    <w:rsid w:val="006E123F"/>
    <w:rsid w:val="006E147E"/>
    <w:rsid w:val="006E15F9"/>
    <w:rsid w:val="006E15FF"/>
    <w:rsid w:val="006E1C3F"/>
    <w:rsid w:val="006E23F0"/>
    <w:rsid w:val="006E287B"/>
    <w:rsid w:val="006E2F59"/>
    <w:rsid w:val="006E317F"/>
    <w:rsid w:val="006E3221"/>
    <w:rsid w:val="006E3958"/>
    <w:rsid w:val="006E3C3D"/>
    <w:rsid w:val="006E412E"/>
    <w:rsid w:val="006E4392"/>
    <w:rsid w:val="006E4CAF"/>
    <w:rsid w:val="006E5346"/>
    <w:rsid w:val="006E5705"/>
    <w:rsid w:val="006E57AC"/>
    <w:rsid w:val="006E586E"/>
    <w:rsid w:val="006E5B75"/>
    <w:rsid w:val="006E5DAE"/>
    <w:rsid w:val="006E65BA"/>
    <w:rsid w:val="006E66F0"/>
    <w:rsid w:val="006E69E7"/>
    <w:rsid w:val="006E6A42"/>
    <w:rsid w:val="006E6A6A"/>
    <w:rsid w:val="006E6AD2"/>
    <w:rsid w:val="006E6DC1"/>
    <w:rsid w:val="006E6FDC"/>
    <w:rsid w:val="006E7463"/>
    <w:rsid w:val="006E75C4"/>
    <w:rsid w:val="006E7711"/>
    <w:rsid w:val="006E7808"/>
    <w:rsid w:val="006E7AA1"/>
    <w:rsid w:val="006F016D"/>
    <w:rsid w:val="006F0672"/>
    <w:rsid w:val="006F08E2"/>
    <w:rsid w:val="006F0A8A"/>
    <w:rsid w:val="006F0C88"/>
    <w:rsid w:val="006F0EAA"/>
    <w:rsid w:val="006F0EB7"/>
    <w:rsid w:val="006F0F5E"/>
    <w:rsid w:val="006F11C5"/>
    <w:rsid w:val="006F11D3"/>
    <w:rsid w:val="006F1C70"/>
    <w:rsid w:val="006F2020"/>
    <w:rsid w:val="006F2177"/>
    <w:rsid w:val="006F23E2"/>
    <w:rsid w:val="006F2C45"/>
    <w:rsid w:val="006F2EC4"/>
    <w:rsid w:val="006F350C"/>
    <w:rsid w:val="006F3972"/>
    <w:rsid w:val="006F398C"/>
    <w:rsid w:val="006F3BCE"/>
    <w:rsid w:val="006F3D5F"/>
    <w:rsid w:val="006F4283"/>
    <w:rsid w:val="006F4735"/>
    <w:rsid w:val="006F4841"/>
    <w:rsid w:val="006F4FC1"/>
    <w:rsid w:val="006F509D"/>
    <w:rsid w:val="006F52EA"/>
    <w:rsid w:val="006F52EB"/>
    <w:rsid w:val="006F548F"/>
    <w:rsid w:val="006F54DB"/>
    <w:rsid w:val="006F5DBD"/>
    <w:rsid w:val="006F6044"/>
    <w:rsid w:val="006F653C"/>
    <w:rsid w:val="006F679C"/>
    <w:rsid w:val="006F67A7"/>
    <w:rsid w:val="006F6DDF"/>
    <w:rsid w:val="006F74CF"/>
    <w:rsid w:val="006F74EB"/>
    <w:rsid w:val="006F75C3"/>
    <w:rsid w:val="006F7945"/>
    <w:rsid w:val="0070071A"/>
    <w:rsid w:val="00700895"/>
    <w:rsid w:val="00700F7F"/>
    <w:rsid w:val="00701047"/>
    <w:rsid w:val="00701628"/>
    <w:rsid w:val="00701B1B"/>
    <w:rsid w:val="00701CF3"/>
    <w:rsid w:val="00702042"/>
    <w:rsid w:val="007023EC"/>
    <w:rsid w:val="00702797"/>
    <w:rsid w:val="00702849"/>
    <w:rsid w:val="00702859"/>
    <w:rsid w:val="007028CD"/>
    <w:rsid w:val="0070291E"/>
    <w:rsid w:val="00702D72"/>
    <w:rsid w:val="00703171"/>
    <w:rsid w:val="00703250"/>
    <w:rsid w:val="0070325A"/>
    <w:rsid w:val="0070332D"/>
    <w:rsid w:val="007034A9"/>
    <w:rsid w:val="0070387E"/>
    <w:rsid w:val="0070450C"/>
    <w:rsid w:val="00704587"/>
    <w:rsid w:val="007046A8"/>
    <w:rsid w:val="0070554B"/>
    <w:rsid w:val="0070576A"/>
    <w:rsid w:val="007058E1"/>
    <w:rsid w:val="0070597C"/>
    <w:rsid w:val="00705A9F"/>
    <w:rsid w:val="00706151"/>
    <w:rsid w:val="00706454"/>
    <w:rsid w:val="0070662F"/>
    <w:rsid w:val="007068BE"/>
    <w:rsid w:val="00706955"/>
    <w:rsid w:val="00706D77"/>
    <w:rsid w:val="00706E62"/>
    <w:rsid w:val="00706FC8"/>
    <w:rsid w:val="00707571"/>
    <w:rsid w:val="00707A45"/>
    <w:rsid w:val="00707F27"/>
    <w:rsid w:val="00710A77"/>
    <w:rsid w:val="00710B8A"/>
    <w:rsid w:val="00710E52"/>
    <w:rsid w:val="00711040"/>
    <w:rsid w:val="00711329"/>
    <w:rsid w:val="00712805"/>
    <w:rsid w:val="00712EE4"/>
    <w:rsid w:val="007131EE"/>
    <w:rsid w:val="007139B0"/>
    <w:rsid w:val="00713A7C"/>
    <w:rsid w:val="00713AA4"/>
    <w:rsid w:val="00713C3F"/>
    <w:rsid w:val="00713D39"/>
    <w:rsid w:val="00713D87"/>
    <w:rsid w:val="0071471E"/>
    <w:rsid w:val="00714D45"/>
    <w:rsid w:val="00715101"/>
    <w:rsid w:val="00715131"/>
    <w:rsid w:val="00715467"/>
    <w:rsid w:val="007158C9"/>
    <w:rsid w:val="007159E4"/>
    <w:rsid w:val="00715A6A"/>
    <w:rsid w:val="00715CE6"/>
    <w:rsid w:val="0071604B"/>
    <w:rsid w:val="00716078"/>
    <w:rsid w:val="0071665E"/>
    <w:rsid w:val="00716745"/>
    <w:rsid w:val="00716C40"/>
    <w:rsid w:val="00716D14"/>
    <w:rsid w:val="007179F3"/>
    <w:rsid w:val="00717D0A"/>
    <w:rsid w:val="00720F23"/>
    <w:rsid w:val="00721B0C"/>
    <w:rsid w:val="00721E94"/>
    <w:rsid w:val="00722132"/>
    <w:rsid w:val="00722237"/>
    <w:rsid w:val="0072255A"/>
    <w:rsid w:val="00722EF6"/>
    <w:rsid w:val="0072302C"/>
    <w:rsid w:val="00723AA4"/>
    <w:rsid w:val="00723BD4"/>
    <w:rsid w:val="00723DC9"/>
    <w:rsid w:val="00723E06"/>
    <w:rsid w:val="007244B8"/>
    <w:rsid w:val="0072450F"/>
    <w:rsid w:val="00724646"/>
    <w:rsid w:val="00724A60"/>
    <w:rsid w:val="00724B25"/>
    <w:rsid w:val="00725140"/>
    <w:rsid w:val="007252C9"/>
    <w:rsid w:val="00725389"/>
    <w:rsid w:val="0072556D"/>
    <w:rsid w:val="00725DDA"/>
    <w:rsid w:val="007262A3"/>
    <w:rsid w:val="00726470"/>
    <w:rsid w:val="0072691B"/>
    <w:rsid w:val="00726B4E"/>
    <w:rsid w:val="00726E06"/>
    <w:rsid w:val="0072720E"/>
    <w:rsid w:val="00727409"/>
    <w:rsid w:val="0072747D"/>
    <w:rsid w:val="00727708"/>
    <w:rsid w:val="007279A2"/>
    <w:rsid w:val="00727E0F"/>
    <w:rsid w:val="007304DB"/>
    <w:rsid w:val="00730B32"/>
    <w:rsid w:val="00730CDD"/>
    <w:rsid w:val="00730D93"/>
    <w:rsid w:val="007313E6"/>
    <w:rsid w:val="00731623"/>
    <w:rsid w:val="007318D4"/>
    <w:rsid w:val="00731A5B"/>
    <w:rsid w:val="0073214B"/>
    <w:rsid w:val="0073248C"/>
    <w:rsid w:val="00732583"/>
    <w:rsid w:val="0073297A"/>
    <w:rsid w:val="00732A3F"/>
    <w:rsid w:val="00733411"/>
    <w:rsid w:val="0073352B"/>
    <w:rsid w:val="007335AF"/>
    <w:rsid w:val="00733681"/>
    <w:rsid w:val="00733A02"/>
    <w:rsid w:val="00733A49"/>
    <w:rsid w:val="00733D1F"/>
    <w:rsid w:val="007340EA"/>
    <w:rsid w:val="00734134"/>
    <w:rsid w:val="007349F5"/>
    <w:rsid w:val="00734CF0"/>
    <w:rsid w:val="00734E1C"/>
    <w:rsid w:val="007351CB"/>
    <w:rsid w:val="007352F6"/>
    <w:rsid w:val="00735941"/>
    <w:rsid w:val="007359F6"/>
    <w:rsid w:val="00735D92"/>
    <w:rsid w:val="00735E15"/>
    <w:rsid w:val="00735E6D"/>
    <w:rsid w:val="00736057"/>
    <w:rsid w:val="007364EC"/>
    <w:rsid w:val="00736F30"/>
    <w:rsid w:val="00737168"/>
    <w:rsid w:val="00737247"/>
    <w:rsid w:val="0073732E"/>
    <w:rsid w:val="00737509"/>
    <w:rsid w:val="007375BA"/>
    <w:rsid w:val="00737AAC"/>
    <w:rsid w:val="007400CF"/>
    <w:rsid w:val="00740170"/>
    <w:rsid w:val="0074020E"/>
    <w:rsid w:val="00740323"/>
    <w:rsid w:val="00740469"/>
    <w:rsid w:val="0074047A"/>
    <w:rsid w:val="007409E3"/>
    <w:rsid w:val="00740EEE"/>
    <w:rsid w:val="0074107C"/>
    <w:rsid w:val="0074114D"/>
    <w:rsid w:val="007414E6"/>
    <w:rsid w:val="00741747"/>
    <w:rsid w:val="007417D6"/>
    <w:rsid w:val="0074197A"/>
    <w:rsid w:val="00741A33"/>
    <w:rsid w:val="00741ABA"/>
    <w:rsid w:val="00742365"/>
    <w:rsid w:val="0074267F"/>
    <w:rsid w:val="0074315A"/>
    <w:rsid w:val="00743924"/>
    <w:rsid w:val="00743C37"/>
    <w:rsid w:val="00743CE7"/>
    <w:rsid w:val="00743FF8"/>
    <w:rsid w:val="00744097"/>
    <w:rsid w:val="00744224"/>
    <w:rsid w:val="007442F0"/>
    <w:rsid w:val="00744712"/>
    <w:rsid w:val="0074472B"/>
    <w:rsid w:val="00744C8E"/>
    <w:rsid w:val="00745598"/>
    <w:rsid w:val="0074579B"/>
    <w:rsid w:val="007457E4"/>
    <w:rsid w:val="00745B49"/>
    <w:rsid w:val="00745D6A"/>
    <w:rsid w:val="00745EFF"/>
    <w:rsid w:val="0074632F"/>
    <w:rsid w:val="0074633E"/>
    <w:rsid w:val="00746D90"/>
    <w:rsid w:val="00746EEF"/>
    <w:rsid w:val="00746EF1"/>
    <w:rsid w:val="00747030"/>
    <w:rsid w:val="00747220"/>
    <w:rsid w:val="0074740B"/>
    <w:rsid w:val="0074799F"/>
    <w:rsid w:val="00747B0D"/>
    <w:rsid w:val="00747C02"/>
    <w:rsid w:val="00747E96"/>
    <w:rsid w:val="00747FF3"/>
    <w:rsid w:val="007501E7"/>
    <w:rsid w:val="007502EA"/>
    <w:rsid w:val="00750756"/>
    <w:rsid w:val="00750ABC"/>
    <w:rsid w:val="007519EE"/>
    <w:rsid w:val="007520B1"/>
    <w:rsid w:val="007522ED"/>
    <w:rsid w:val="0075244E"/>
    <w:rsid w:val="007524AC"/>
    <w:rsid w:val="007524AF"/>
    <w:rsid w:val="00752586"/>
    <w:rsid w:val="007526BC"/>
    <w:rsid w:val="00752764"/>
    <w:rsid w:val="007528D3"/>
    <w:rsid w:val="007528DA"/>
    <w:rsid w:val="00752A0C"/>
    <w:rsid w:val="00752B35"/>
    <w:rsid w:val="0075351D"/>
    <w:rsid w:val="0075376F"/>
    <w:rsid w:val="00753850"/>
    <w:rsid w:val="0075396E"/>
    <w:rsid w:val="007539B9"/>
    <w:rsid w:val="00753C04"/>
    <w:rsid w:val="00753F6C"/>
    <w:rsid w:val="00754729"/>
    <w:rsid w:val="007551AD"/>
    <w:rsid w:val="007553BB"/>
    <w:rsid w:val="00755CB1"/>
    <w:rsid w:val="00755D0F"/>
    <w:rsid w:val="00756072"/>
    <w:rsid w:val="007567FA"/>
    <w:rsid w:val="00756A1C"/>
    <w:rsid w:val="00756A57"/>
    <w:rsid w:val="00756AA0"/>
    <w:rsid w:val="00756BAA"/>
    <w:rsid w:val="00756FEB"/>
    <w:rsid w:val="00757C08"/>
    <w:rsid w:val="00757C6E"/>
    <w:rsid w:val="00757F0F"/>
    <w:rsid w:val="007609DD"/>
    <w:rsid w:val="00760C65"/>
    <w:rsid w:val="00761055"/>
    <w:rsid w:val="007611D9"/>
    <w:rsid w:val="0076131D"/>
    <w:rsid w:val="007618E3"/>
    <w:rsid w:val="00761DEE"/>
    <w:rsid w:val="00761F43"/>
    <w:rsid w:val="00761F97"/>
    <w:rsid w:val="00762185"/>
    <w:rsid w:val="00762A33"/>
    <w:rsid w:val="00763464"/>
    <w:rsid w:val="007637C1"/>
    <w:rsid w:val="00763BE9"/>
    <w:rsid w:val="00763DB2"/>
    <w:rsid w:val="00763DD3"/>
    <w:rsid w:val="00764023"/>
    <w:rsid w:val="0076410A"/>
    <w:rsid w:val="00764325"/>
    <w:rsid w:val="0076462D"/>
    <w:rsid w:val="007648BB"/>
    <w:rsid w:val="00765412"/>
    <w:rsid w:val="00765749"/>
    <w:rsid w:val="007657E9"/>
    <w:rsid w:val="00765811"/>
    <w:rsid w:val="00765A90"/>
    <w:rsid w:val="00765D54"/>
    <w:rsid w:val="00765E39"/>
    <w:rsid w:val="00765FD8"/>
    <w:rsid w:val="00766283"/>
    <w:rsid w:val="00766690"/>
    <w:rsid w:val="00766744"/>
    <w:rsid w:val="00766CE9"/>
    <w:rsid w:val="00766DC3"/>
    <w:rsid w:val="007670E7"/>
    <w:rsid w:val="0076721A"/>
    <w:rsid w:val="0076747A"/>
    <w:rsid w:val="00767B59"/>
    <w:rsid w:val="00770030"/>
    <w:rsid w:val="00770525"/>
    <w:rsid w:val="007707F3"/>
    <w:rsid w:val="00770B54"/>
    <w:rsid w:val="00770D40"/>
    <w:rsid w:val="00770DD9"/>
    <w:rsid w:val="00771264"/>
    <w:rsid w:val="007712DD"/>
    <w:rsid w:val="00771360"/>
    <w:rsid w:val="0077152A"/>
    <w:rsid w:val="007716AF"/>
    <w:rsid w:val="00771811"/>
    <w:rsid w:val="00771A07"/>
    <w:rsid w:val="00771A98"/>
    <w:rsid w:val="00771D2C"/>
    <w:rsid w:val="00771FAE"/>
    <w:rsid w:val="00771FD3"/>
    <w:rsid w:val="007720C5"/>
    <w:rsid w:val="00772B5B"/>
    <w:rsid w:val="00772D9F"/>
    <w:rsid w:val="007733C5"/>
    <w:rsid w:val="007736BD"/>
    <w:rsid w:val="00773B77"/>
    <w:rsid w:val="00773F2F"/>
    <w:rsid w:val="00774D43"/>
    <w:rsid w:val="00774EE1"/>
    <w:rsid w:val="00774F25"/>
    <w:rsid w:val="007753D0"/>
    <w:rsid w:val="007754D2"/>
    <w:rsid w:val="00775D47"/>
    <w:rsid w:val="0077609B"/>
    <w:rsid w:val="00776468"/>
    <w:rsid w:val="00776863"/>
    <w:rsid w:val="00776946"/>
    <w:rsid w:val="0077694F"/>
    <w:rsid w:val="00776A57"/>
    <w:rsid w:val="00776B88"/>
    <w:rsid w:val="00776C51"/>
    <w:rsid w:val="0077709E"/>
    <w:rsid w:val="00777157"/>
    <w:rsid w:val="0077719C"/>
    <w:rsid w:val="007773C3"/>
    <w:rsid w:val="0077748C"/>
    <w:rsid w:val="007774AE"/>
    <w:rsid w:val="00777857"/>
    <w:rsid w:val="00777A0B"/>
    <w:rsid w:val="00777A96"/>
    <w:rsid w:val="00777D56"/>
    <w:rsid w:val="00777E97"/>
    <w:rsid w:val="007803E4"/>
    <w:rsid w:val="00780DA2"/>
    <w:rsid w:val="0078140A"/>
    <w:rsid w:val="00781606"/>
    <w:rsid w:val="0078174D"/>
    <w:rsid w:val="00781A55"/>
    <w:rsid w:val="00781FE2"/>
    <w:rsid w:val="007821B4"/>
    <w:rsid w:val="00782589"/>
    <w:rsid w:val="007826DC"/>
    <w:rsid w:val="00782910"/>
    <w:rsid w:val="00782980"/>
    <w:rsid w:val="00782998"/>
    <w:rsid w:val="00783204"/>
    <w:rsid w:val="00783461"/>
    <w:rsid w:val="00783517"/>
    <w:rsid w:val="00784279"/>
    <w:rsid w:val="00784307"/>
    <w:rsid w:val="00784645"/>
    <w:rsid w:val="0078520B"/>
    <w:rsid w:val="007854CD"/>
    <w:rsid w:val="0078557D"/>
    <w:rsid w:val="00785D2A"/>
    <w:rsid w:val="00785F28"/>
    <w:rsid w:val="00786244"/>
    <w:rsid w:val="00786329"/>
    <w:rsid w:val="0078675D"/>
    <w:rsid w:val="00786B7D"/>
    <w:rsid w:val="00786DA9"/>
    <w:rsid w:val="00786FC9"/>
    <w:rsid w:val="00787AB3"/>
    <w:rsid w:val="00787B16"/>
    <w:rsid w:val="00787B3C"/>
    <w:rsid w:val="00787DCD"/>
    <w:rsid w:val="00787FED"/>
    <w:rsid w:val="00790B57"/>
    <w:rsid w:val="00791773"/>
    <w:rsid w:val="00791AE5"/>
    <w:rsid w:val="007930C2"/>
    <w:rsid w:val="00793102"/>
    <w:rsid w:val="007936D9"/>
    <w:rsid w:val="00793975"/>
    <w:rsid w:val="00793A0C"/>
    <w:rsid w:val="00793B1F"/>
    <w:rsid w:val="00793BC9"/>
    <w:rsid w:val="007948A4"/>
    <w:rsid w:val="00794E02"/>
    <w:rsid w:val="00794FD7"/>
    <w:rsid w:val="00795664"/>
    <w:rsid w:val="007956D1"/>
    <w:rsid w:val="00795776"/>
    <w:rsid w:val="00795A61"/>
    <w:rsid w:val="00795A69"/>
    <w:rsid w:val="00796643"/>
    <w:rsid w:val="00796A98"/>
    <w:rsid w:val="00796AF3"/>
    <w:rsid w:val="00796C08"/>
    <w:rsid w:val="00796D78"/>
    <w:rsid w:val="00796F2B"/>
    <w:rsid w:val="0079700A"/>
    <w:rsid w:val="00797235"/>
    <w:rsid w:val="00797539"/>
    <w:rsid w:val="00797779"/>
    <w:rsid w:val="007979C8"/>
    <w:rsid w:val="00797A46"/>
    <w:rsid w:val="00797EE7"/>
    <w:rsid w:val="007A0631"/>
    <w:rsid w:val="007A0E52"/>
    <w:rsid w:val="007A12DE"/>
    <w:rsid w:val="007A13FA"/>
    <w:rsid w:val="007A17F9"/>
    <w:rsid w:val="007A23A2"/>
    <w:rsid w:val="007A2873"/>
    <w:rsid w:val="007A2F82"/>
    <w:rsid w:val="007A32F2"/>
    <w:rsid w:val="007A33E1"/>
    <w:rsid w:val="007A3516"/>
    <w:rsid w:val="007A35AE"/>
    <w:rsid w:val="007A36A8"/>
    <w:rsid w:val="007A36F2"/>
    <w:rsid w:val="007A37DF"/>
    <w:rsid w:val="007A38E1"/>
    <w:rsid w:val="007A3C2A"/>
    <w:rsid w:val="007A3EDC"/>
    <w:rsid w:val="007A448F"/>
    <w:rsid w:val="007A4E30"/>
    <w:rsid w:val="007A5054"/>
    <w:rsid w:val="007A51CB"/>
    <w:rsid w:val="007A55FA"/>
    <w:rsid w:val="007A5629"/>
    <w:rsid w:val="007A5A94"/>
    <w:rsid w:val="007A5B95"/>
    <w:rsid w:val="007A5DCA"/>
    <w:rsid w:val="007A5EA2"/>
    <w:rsid w:val="007A5FA1"/>
    <w:rsid w:val="007A612E"/>
    <w:rsid w:val="007A6CC8"/>
    <w:rsid w:val="007A6EE5"/>
    <w:rsid w:val="007A7212"/>
    <w:rsid w:val="007A7270"/>
    <w:rsid w:val="007A74BD"/>
    <w:rsid w:val="007A7A46"/>
    <w:rsid w:val="007A7B3E"/>
    <w:rsid w:val="007B0062"/>
    <w:rsid w:val="007B0155"/>
    <w:rsid w:val="007B0223"/>
    <w:rsid w:val="007B04D1"/>
    <w:rsid w:val="007B0C66"/>
    <w:rsid w:val="007B0E89"/>
    <w:rsid w:val="007B0EA7"/>
    <w:rsid w:val="007B1100"/>
    <w:rsid w:val="007B1D57"/>
    <w:rsid w:val="007B1D7E"/>
    <w:rsid w:val="007B2360"/>
    <w:rsid w:val="007B29E7"/>
    <w:rsid w:val="007B31E7"/>
    <w:rsid w:val="007B3258"/>
    <w:rsid w:val="007B345E"/>
    <w:rsid w:val="007B4635"/>
    <w:rsid w:val="007B47DF"/>
    <w:rsid w:val="007B49DD"/>
    <w:rsid w:val="007B4B5B"/>
    <w:rsid w:val="007B4BA6"/>
    <w:rsid w:val="007B4C91"/>
    <w:rsid w:val="007B5ABD"/>
    <w:rsid w:val="007B5B69"/>
    <w:rsid w:val="007B5D2D"/>
    <w:rsid w:val="007B6692"/>
    <w:rsid w:val="007B6802"/>
    <w:rsid w:val="007B6BE0"/>
    <w:rsid w:val="007B717C"/>
    <w:rsid w:val="007B71D4"/>
    <w:rsid w:val="007B7238"/>
    <w:rsid w:val="007B7548"/>
    <w:rsid w:val="007B76C3"/>
    <w:rsid w:val="007B78A7"/>
    <w:rsid w:val="007B798A"/>
    <w:rsid w:val="007B7DF3"/>
    <w:rsid w:val="007B7F86"/>
    <w:rsid w:val="007C011F"/>
    <w:rsid w:val="007C0136"/>
    <w:rsid w:val="007C016F"/>
    <w:rsid w:val="007C03DD"/>
    <w:rsid w:val="007C0740"/>
    <w:rsid w:val="007C0AF8"/>
    <w:rsid w:val="007C0DB3"/>
    <w:rsid w:val="007C0F47"/>
    <w:rsid w:val="007C10D5"/>
    <w:rsid w:val="007C11D3"/>
    <w:rsid w:val="007C152E"/>
    <w:rsid w:val="007C167A"/>
    <w:rsid w:val="007C176C"/>
    <w:rsid w:val="007C1AE8"/>
    <w:rsid w:val="007C1BBD"/>
    <w:rsid w:val="007C1EEB"/>
    <w:rsid w:val="007C1F2A"/>
    <w:rsid w:val="007C1F5D"/>
    <w:rsid w:val="007C2953"/>
    <w:rsid w:val="007C3090"/>
    <w:rsid w:val="007C3314"/>
    <w:rsid w:val="007C3BD1"/>
    <w:rsid w:val="007C400E"/>
    <w:rsid w:val="007C464F"/>
    <w:rsid w:val="007C485A"/>
    <w:rsid w:val="007C492E"/>
    <w:rsid w:val="007C4B21"/>
    <w:rsid w:val="007C4BDC"/>
    <w:rsid w:val="007C59EC"/>
    <w:rsid w:val="007C6071"/>
    <w:rsid w:val="007C6090"/>
    <w:rsid w:val="007C6450"/>
    <w:rsid w:val="007C66D2"/>
    <w:rsid w:val="007C6A5D"/>
    <w:rsid w:val="007C7458"/>
    <w:rsid w:val="007C7D2A"/>
    <w:rsid w:val="007C7FE1"/>
    <w:rsid w:val="007D01C8"/>
    <w:rsid w:val="007D0B17"/>
    <w:rsid w:val="007D0DC6"/>
    <w:rsid w:val="007D0E89"/>
    <w:rsid w:val="007D0EE8"/>
    <w:rsid w:val="007D0FD8"/>
    <w:rsid w:val="007D10E1"/>
    <w:rsid w:val="007D1171"/>
    <w:rsid w:val="007D1454"/>
    <w:rsid w:val="007D16EE"/>
    <w:rsid w:val="007D1727"/>
    <w:rsid w:val="007D1CD4"/>
    <w:rsid w:val="007D1E72"/>
    <w:rsid w:val="007D1EFC"/>
    <w:rsid w:val="007D2F7C"/>
    <w:rsid w:val="007D306B"/>
    <w:rsid w:val="007D30D7"/>
    <w:rsid w:val="007D33BC"/>
    <w:rsid w:val="007D3A96"/>
    <w:rsid w:val="007D3CA9"/>
    <w:rsid w:val="007D3CD0"/>
    <w:rsid w:val="007D43E6"/>
    <w:rsid w:val="007D440F"/>
    <w:rsid w:val="007D44A7"/>
    <w:rsid w:val="007D44CC"/>
    <w:rsid w:val="007D478A"/>
    <w:rsid w:val="007D4932"/>
    <w:rsid w:val="007D4D47"/>
    <w:rsid w:val="007D4E00"/>
    <w:rsid w:val="007D5334"/>
    <w:rsid w:val="007D546C"/>
    <w:rsid w:val="007D5918"/>
    <w:rsid w:val="007D5970"/>
    <w:rsid w:val="007D5AD9"/>
    <w:rsid w:val="007D6084"/>
    <w:rsid w:val="007D6110"/>
    <w:rsid w:val="007D623F"/>
    <w:rsid w:val="007D62BD"/>
    <w:rsid w:val="007D684D"/>
    <w:rsid w:val="007D6A2D"/>
    <w:rsid w:val="007D6BB9"/>
    <w:rsid w:val="007D7113"/>
    <w:rsid w:val="007D7213"/>
    <w:rsid w:val="007D7669"/>
    <w:rsid w:val="007D767A"/>
    <w:rsid w:val="007D784E"/>
    <w:rsid w:val="007D7D81"/>
    <w:rsid w:val="007E0192"/>
    <w:rsid w:val="007E021C"/>
    <w:rsid w:val="007E0A50"/>
    <w:rsid w:val="007E0FFF"/>
    <w:rsid w:val="007E15A0"/>
    <w:rsid w:val="007E17EA"/>
    <w:rsid w:val="007E1886"/>
    <w:rsid w:val="007E1A3B"/>
    <w:rsid w:val="007E1A86"/>
    <w:rsid w:val="007E1C70"/>
    <w:rsid w:val="007E227C"/>
    <w:rsid w:val="007E274F"/>
    <w:rsid w:val="007E27D4"/>
    <w:rsid w:val="007E28D4"/>
    <w:rsid w:val="007E3242"/>
    <w:rsid w:val="007E38C5"/>
    <w:rsid w:val="007E38DA"/>
    <w:rsid w:val="007E3F8D"/>
    <w:rsid w:val="007E42F9"/>
    <w:rsid w:val="007E4513"/>
    <w:rsid w:val="007E486E"/>
    <w:rsid w:val="007E4FF7"/>
    <w:rsid w:val="007E50FA"/>
    <w:rsid w:val="007E69AB"/>
    <w:rsid w:val="007E6C94"/>
    <w:rsid w:val="007E6E2C"/>
    <w:rsid w:val="007E7281"/>
    <w:rsid w:val="007E78ED"/>
    <w:rsid w:val="007E7A19"/>
    <w:rsid w:val="007E7E04"/>
    <w:rsid w:val="007F053B"/>
    <w:rsid w:val="007F08C8"/>
    <w:rsid w:val="007F099B"/>
    <w:rsid w:val="007F0F8D"/>
    <w:rsid w:val="007F117A"/>
    <w:rsid w:val="007F129F"/>
    <w:rsid w:val="007F13A8"/>
    <w:rsid w:val="007F1605"/>
    <w:rsid w:val="007F17C4"/>
    <w:rsid w:val="007F19BD"/>
    <w:rsid w:val="007F1DC0"/>
    <w:rsid w:val="007F1DFD"/>
    <w:rsid w:val="007F1E61"/>
    <w:rsid w:val="007F2050"/>
    <w:rsid w:val="007F22A2"/>
    <w:rsid w:val="007F2366"/>
    <w:rsid w:val="007F24AE"/>
    <w:rsid w:val="007F252B"/>
    <w:rsid w:val="007F2639"/>
    <w:rsid w:val="007F29A3"/>
    <w:rsid w:val="007F2A18"/>
    <w:rsid w:val="007F2B1B"/>
    <w:rsid w:val="007F3332"/>
    <w:rsid w:val="007F375C"/>
    <w:rsid w:val="007F396D"/>
    <w:rsid w:val="007F3EE4"/>
    <w:rsid w:val="007F4BFF"/>
    <w:rsid w:val="007F5268"/>
    <w:rsid w:val="007F5703"/>
    <w:rsid w:val="007F57F4"/>
    <w:rsid w:val="007F5E90"/>
    <w:rsid w:val="007F5FB8"/>
    <w:rsid w:val="007F6135"/>
    <w:rsid w:val="007F6185"/>
    <w:rsid w:val="007F65CF"/>
    <w:rsid w:val="007F66E1"/>
    <w:rsid w:val="007F6BB3"/>
    <w:rsid w:val="007F6CC3"/>
    <w:rsid w:val="007F6EB8"/>
    <w:rsid w:val="007F7071"/>
    <w:rsid w:val="007F750F"/>
    <w:rsid w:val="007F7792"/>
    <w:rsid w:val="007F7974"/>
    <w:rsid w:val="007F7BB5"/>
    <w:rsid w:val="007F7D89"/>
    <w:rsid w:val="007F7FC6"/>
    <w:rsid w:val="00800016"/>
    <w:rsid w:val="0080028E"/>
    <w:rsid w:val="00800872"/>
    <w:rsid w:val="00800905"/>
    <w:rsid w:val="00800B6A"/>
    <w:rsid w:val="008010FC"/>
    <w:rsid w:val="00801135"/>
    <w:rsid w:val="00801198"/>
    <w:rsid w:val="008011BB"/>
    <w:rsid w:val="0080168F"/>
    <w:rsid w:val="008024A4"/>
    <w:rsid w:val="008024DA"/>
    <w:rsid w:val="00802BAC"/>
    <w:rsid w:val="00802C34"/>
    <w:rsid w:val="00802CD0"/>
    <w:rsid w:val="00802CFD"/>
    <w:rsid w:val="00802EB1"/>
    <w:rsid w:val="00803496"/>
    <w:rsid w:val="00803683"/>
    <w:rsid w:val="00803BE4"/>
    <w:rsid w:val="00803FDE"/>
    <w:rsid w:val="008040F9"/>
    <w:rsid w:val="00804A4D"/>
    <w:rsid w:val="00804BBA"/>
    <w:rsid w:val="00804F71"/>
    <w:rsid w:val="00804FB1"/>
    <w:rsid w:val="00805152"/>
    <w:rsid w:val="00805429"/>
    <w:rsid w:val="0080566C"/>
    <w:rsid w:val="00805BC2"/>
    <w:rsid w:val="00805EA9"/>
    <w:rsid w:val="00805F45"/>
    <w:rsid w:val="00806083"/>
    <w:rsid w:val="008061E0"/>
    <w:rsid w:val="00806379"/>
    <w:rsid w:val="0080648C"/>
    <w:rsid w:val="0080732E"/>
    <w:rsid w:val="00807335"/>
    <w:rsid w:val="008073AF"/>
    <w:rsid w:val="0080745A"/>
    <w:rsid w:val="0080751B"/>
    <w:rsid w:val="00807647"/>
    <w:rsid w:val="00807C2E"/>
    <w:rsid w:val="00810405"/>
    <w:rsid w:val="00810428"/>
    <w:rsid w:val="00810AD8"/>
    <w:rsid w:val="00811016"/>
    <w:rsid w:val="0081102F"/>
    <w:rsid w:val="0081114A"/>
    <w:rsid w:val="0081119D"/>
    <w:rsid w:val="00811A12"/>
    <w:rsid w:val="00811A1E"/>
    <w:rsid w:val="00811F4D"/>
    <w:rsid w:val="00811FAF"/>
    <w:rsid w:val="00811FED"/>
    <w:rsid w:val="0081238E"/>
    <w:rsid w:val="00812A3B"/>
    <w:rsid w:val="00812B1C"/>
    <w:rsid w:val="00812C66"/>
    <w:rsid w:val="00812CF0"/>
    <w:rsid w:val="00812E5F"/>
    <w:rsid w:val="008133EB"/>
    <w:rsid w:val="00813696"/>
    <w:rsid w:val="0081371B"/>
    <w:rsid w:val="00813AA9"/>
    <w:rsid w:val="0081450E"/>
    <w:rsid w:val="00814BB7"/>
    <w:rsid w:val="00815BB7"/>
    <w:rsid w:val="00815CCA"/>
    <w:rsid w:val="00815DE5"/>
    <w:rsid w:val="008160FC"/>
    <w:rsid w:val="00816313"/>
    <w:rsid w:val="00816735"/>
    <w:rsid w:val="00816A77"/>
    <w:rsid w:val="00816F08"/>
    <w:rsid w:val="008173EB"/>
    <w:rsid w:val="0081799F"/>
    <w:rsid w:val="00817B26"/>
    <w:rsid w:val="00817BE4"/>
    <w:rsid w:val="00820068"/>
    <w:rsid w:val="0082010D"/>
    <w:rsid w:val="00820119"/>
    <w:rsid w:val="008204DE"/>
    <w:rsid w:val="008207AD"/>
    <w:rsid w:val="008208E3"/>
    <w:rsid w:val="008208E6"/>
    <w:rsid w:val="00820AAE"/>
    <w:rsid w:val="00821019"/>
    <w:rsid w:val="008215FE"/>
    <w:rsid w:val="008216A4"/>
    <w:rsid w:val="00822003"/>
    <w:rsid w:val="0082261D"/>
    <w:rsid w:val="00822CB9"/>
    <w:rsid w:val="00822F9C"/>
    <w:rsid w:val="00823310"/>
    <w:rsid w:val="00823555"/>
    <w:rsid w:val="00823EFA"/>
    <w:rsid w:val="00824538"/>
    <w:rsid w:val="00824646"/>
    <w:rsid w:val="0082473B"/>
    <w:rsid w:val="008248AD"/>
    <w:rsid w:val="00824B26"/>
    <w:rsid w:val="00824EAA"/>
    <w:rsid w:val="008251C3"/>
    <w:rsid w:val="0082552D"/>
    <w:rsid w:val="00825655"/>
    <w:rsid w:val="008258F2"/>
    <w:rsid w:val="00825936"/>
    <w:rsid w:val="00825BAD"/>
    <w:rsid w:val="00825BC7"/>
    <w:rsid w:val="008264D2"/>
    <w:rsid w:val="00826571"/>
    <w:rsid w:val="008268AA"/>
    <w:rsid w:val="00827016"/>
    <w:rsid w:val="00827126"/>
    <w:rsid w:val="00827194"/>
    <w:rsid w:val="00827551"/>
    <w:rsid w:val="008279C3"/>
    <w:rsid w:val="008279E3"/>
    <w:rsid w:val="00830115"/>
    <w:rsid w:val="008302F8"/>
    <w:rsid w:val="00830484"/>
    <w:rsid w:val="00830A12"/>
    <w:rsid w:val="00830D89"/>
    <w:rsid w:val="008311EB"/>
    <w:rsid w:val="00831470"/>
    <w:rsid w:val="008314BF"/>
    <w:rsid w:val="0083168D"/>
    <w:rsid w:val="00831723"/>
    <w:rsid w:val="0083173B"/>
    <w:rsid w:val="008317FD"/>
    <w:rsid w:val="00831BEF"/>
    <w:rsid w:val="00831F0F"/>
    <w:rsid w:val="0083204B"/>
    <w:rsid w:val="008326EC"/>
    <w:rsid w:val="008332C3"/>
    <w:rsid w:val="008336DB"/>
    <w:rsid w:val="008337DD"/>
    <w:rsid w:val="00833A6D"/>
    <w:rsid w:val="00833ABD"/>
    <w:rsid w:val="00834473"/>
    <w:rsid w:val="008346EA"/>
    <w:rsid w:val="008348B5"/>
    <w:rsid w:val="0083498C"/>
    <w:rsid w:val="00834B87"/>
    <w:rsid w:val="00834F30"/>
    <w:rsid w:val="00835050"/>
    <w:rsid w:val="008350D4"/>
    <w:rsid w:val="0083518D"/>
    <w:rsid w:val="00835A42"/>
    <w:rsid w:val="00836235"/>
    <w:rsid w:val="008365E4"/>
    <w:rsid w:val="00837330"/>
    <w:rsid w:val="00837E49"/>
    <w:rsid w:val="00837F01"/>
    <w:rsid w:val="00840035"/>
    <w:rsid w:val="008400A7"/>
    <w:rsid w:val="008401DE"/>
    <w:rsid w:val="00840319"/>
    <w:rsid w:val="008403DA"/>
    <w:rsid w:val="00840574"/>
    <w:rsid w:val="008406F1"/>
    <w:rsid w:val="00840DDE"/>
    <w:rsid w:val="0084103F"/>
    <w:rsid w:val="0084110F"/>
    <w:rsid w:val="008411CB"/>
    <w:rsid w:val="0084198C"/>
    <w:rsid w:val="00841B72"/>
    <w:rsid w:val="00841B88"/>
    <w:rsid w:val="00841B97"/>
    <w:rsid w:val="00841CFE"/>
    <w:rsid w:val="00842214"/>
    <w:rsid w:val="008428B0"/>
    <w:rsid w:val="008428DF"/>
    <w:rsid w:val="00842F57"/>
    <w:rsid w:val="00843253"/>
    <w:rsid w:val="00843258"/>
    <w:rsid w:val="008434E8"/>
    <w:rsid w:val="008435C3"/>
    <w:rsid w:val="008435EF"/>
    <w:rsid w:val="00843EF8"/>
    <w:rsid w:val="008440DF"/>
    <w:rsid w:val="0084416A"/>
    <w:rsid w:val="008443CF"/>
    <w:rsid w:val="008445D6"/>
    <w:rsid w:val="008448D2"/>
    <w:rsid w:val="00844E2D"/>
    <w:rsid w:val="00844F10"/>
    <w:rsid w:val="0084592C"/>
    <w:rsid w:val="00845931"/>
    <w:rsid w:val="00845EDD"/>
    <w:rsid w:val="008464B4"/>
    <w:rsid w:val="008464FA"/>
    <w:rsid w:val="00846A6F"/>
    <w:rsid w:val="00846D99"/>
    <w:rsid w:val="00846E53"/>
    <w:rsid w:val="00847189"/>
    <w:rsid w:val="00847291"/>
    <w:rsid w:val="00847530"/>
    <w:rsid w:val="00847783"/>
    <w:rsid w:val="00847A79"/>
    <w:rsid w:val="00847A8F"/>
    <w:rsid w:val="00847AC1"/>
    <w:rsid w:val="00847B2E"/>
    <w:rsid w:val="00850861"/>
    <w:rsid w:val="008508CB"/>
    <w:rsid w:val="00850FBD"/>
    <w:rsid w:val="00851099"/>
    <w:rsid w:val="00851E52"/>
    <w:rsid w:val="00851F20"/>
    <w:rsid w:val="00852213"/>
    <w:rsid w:val="008522E4"/>
    <w:rsid w:val="00853A98"/>
    <w:rsid w:val="00853B62"/>
    <w:rsid w:val="00853C9A"/>
    <w:rsid w:val="00854401"/>
    <w:rsid w:val="008549C9"/>
    <w:rsid w:val="00855032"/>
    <w:rsid w:val="0085543A"/>
    <w:rsid w:val="0085591A"/>
    <w:rsid w:val="00855AA5"/>
    <w:rsid w:val="00855AB7"/>
    <w:rsid w:val="00856E62"/>
    <w:rsid w:val="00857021"/>
    <w:rsid w:val="008571D2"/>
    <w:rsid w:val="0085749C"/>
    <w:rsid w:val="00857720"/>
    <w:rsid w:val="008577AE"/>
    <w:rsid w:val="00857936"/>
    <w:rsid w:val="0085796C"/>
    <w:rsid w:val="0086000B"/>
    <w:rsid w:val="008604FA"/>
    <w:rsid w:val="008609EC"/>
    <w:rsid w:val="00860E46"/>
    <w:rsid w:val="008612B6"/>
    <w:rsid w:val="008614FB"/>
    <w:rsid w:val="00861AA9"/>
    <w:rsid w:val="00861E5B"/>
    <w:rsid w:val="00862061"/>
    <w:rsid w:val="008622D2"/>
    <w:rsid w:val="00862636"/>
    <w:rsid w:val="00862989"/>
    <w:rsid w:val="00863700"/>
    <w:rsid w:val="00863DBB"/>
    <w:rsid w:val="00864104"/>
    <w:rsid w:val="008641D8"/>
    <w:rsid w:val="008643CD"/>
    <w:rsid w:val="008646B1"/>
    <w:rsid w:val="00864812"/>
    <w:rsid w:val="00864E27"/>
    <w:rsid w:val="0086503C"/>
    <w:rsid w:val="00865055"/>
    <w:rsid w:val="00865A72"/>
    <w:rsid w:val="00865B35"/>
    <w:rsid w:val="00865B6A"/>
    <w:rsid w:val="008664D8"/>
    <w:rsid w:val="0086690A"/>
    <w:rsid w:val="00866F2C"/>
    <w:rsid w:val="00867094"/>
    <w:rsid w:val="00867245"/>
    <w:rsid w:val="00867673"/>
    <w:rsid w:val="00867EF0"/>
    <w:rsid w:val="008704BC"/>
    <w:rsid w:val="008708EA"/>
    <w:rsid w:val="00870C80"/>
    <w:rsid w:val="0087119D"/>
    <w:rsid w:val="00871227"/>
    <w:rsid w:val="0087128D"/>
    <w:rsid w:val="00871413"/>
    <w:rsid w:val="00871765"/>
    <w:rsid w:val="008718A2"/>
    <w:rsid w:val="00872271"/>
    <w:rsid w:val="008726AC"/>
    <w:rsid w:val="00872983"/>
    <w:rsid w:val="00872A60"/>
    <w:rsid w:val="0087323F"/>
    <w:rsid w:val="008732E8"/>
    <w:rsid w:val="0087335D"/>
    <w:rsid w:val="00873FE1"/>
    <w:rsid w:val="0087419A"/>
    <w:rsid w:val="008745DC"/>
    <w:rsid w:val="00874771"/>
    <w:rsid w:val="00874F3F"/>
    <w:rsid w:val="00875040"/>
    <w:rsid w:val="008757C1"/>
    <w:rsid w:val="00875D0E"/>
    <w:rsid w:val="00875E05"/>
    <w:rsid w:val="00875F91"/>
    <w:rsid w:val="00875FB4"/>
    <w:rsid w:val="00875FDD"/>
    <w:rsid w:val="008761EB"/>
    <w:rsid w:val="0087628C"/>
    <w:rsid w:val="008763B0"/>
    <w:rsid w:val="008765C5"/>
    <w:rsid w:val="008766CB"/>
    <w:rsid w:val="00877148"/>
    <w:rsid w:val="008779AB"/>
    <w:rsid w:val="00877C36"/>
    <w:rsid w:val="0088004C"/>
    <w:rsid w:val="0088080B"/>
    <w:rsid w:val="00880D86"/>
    <w:rsid w:val="00880E33"/>
    <w:rsid w:val="00880FEE"/>
    <w:rsid w:val="00882309"/>
    <w:rsid w:val="008827A5"/>
    <w:rsid w:val="00882971"/>
    <w:rsid w:val="008829A4"/>
    <w:rsid w:val="008829CD"/>
    <w:rsid w:val="0088309A"/>
    <w:rsid w:val="0088341B"/>
    <w:rsid w:val="00883977"/>
    <w:rsid w:val="008839B2"/>
    <w:rsid w:val="00883BC2"/>
    <w:rsid w:val="00883C37"/>
    <w:rsid w:val="00884036"/>
    <w:rsid w:val="0088442E"/>
    <w:rsid w:val="00884455"/>
    <w:rsid w:val="008844C7"/>
    <w:rsid w:val="00884634"/>
    <w:rsid w:val="008846FA"/>
    <w:rsid w:val="00884A2B"/>
    <w:rsid w:val="00884A76"/>
    <w:rsid w:val="00884DDD"/>
    <w:rsid w:val="008855E9"/>
    <w:rsid w:val="008862A0"/>
    <w:rsid w:val="0088640A"/>
    <w:rsid w:val="00886511"/>
    <w:rsid w:val="00886C9F"/>
    <w:rsid w:val="00886DB7"/>
    <w:rsid w:val="00886DFB"/>
    <w:rsid w:val="00886E4D"/>
    <w:rsid w:val="0088714B"/>
    <w:rsid w:val="008871DC"/>
    <w:rsid w:val="00887512"/>
    <w:rsid w:val="0088759B"/>
    <w:rsid w:val="008875DC"/>
    <w:rsid w:val="008878EF"/>
    <w:rsid w:val="00887A5A"/>
    <w:rsid w:val="00890039"/>
    <w:rsid w:val="008909D9"/>
    <w:rsid w:val="00891400"/>
    <w:rsid w:val="0089141F"/>
    <w:rsid w:val="00891A7E"/>
    <w:rsid w:val="00891A85"/>
    <w:rsid w:val="00891AC0"/>
    <w:rsid w:val="00892122"/>
    <w:rsid w:val="00892A3B"/>
    <w:rsid w:val="00892ABA"/>
    <w:rsid w:val="00892BEE"/>
    <w:rsid w:val="00893CFC"/>
    <w:rsid w:val="00893DBC"/>
    <w:rsid w:val="00893DD4"/>
    <w:rsid w:val="0089446C"/>
    <w:rsid w:val="00894A6E"/>
    <w:rsid w:val="00894B68"/>
    <w:rsid w:val="00894F6D"/>
    <w:rsid w:val="0089544B"/>
    <w:rsid w:val="008955C3"/>
    <w:rsid w:val="00895781"/>
    <w:rsid w:val="00895EF8"/>
    <w:rsid w:val="00896208"/>
    <w:rsid w:val="00896361"/>
    <w:rsid w:val="00896BAE"/>
    <w:rsid w:val="00896D11"/>
    <w:rsid w:val="00896E22"/>
    <w:rsid w:val="00897B22"/>
    <w:rsid w:val="00897DA7"/>
    <w:rsid w:val="008A0827"/>
    <w:rsid w:val="008A0ABC"/>
    <w:rsid w:val="008A0DA6"/>
    <w:rsid w:val="008A0F3F"/>
    <w:rsid w:val="008A12E4"/>
    <w:rsid w:val="008A1B45"/>
    <w:rsid w:val="008A1CD6"/>
    <w:rsid w:val="008A1E94"/>
    <w:rsid w:val="008A1ED7"/>
    <w:rsid w:val="008A1F7F"/>
    <w:rsid w:val="008A2223"/>
    <w:rsid w:val="008A2598"/>
    <w:rsid w:val="008A2692"/>
    <w:rsid w:val="008A280D"/>
    <w:rsid w:val="008A2968"/>
    <w:rsid w:val="008A2A5A"/>
    <w:rsid w:val="008A2C36"/>
    <w:rsid w:val="008A2C4E"/>
    <w:rsid w:val="008A3731"/>
    <w:rsid w:val="008A386E"/>
    <w:rsid w:val="008A387E"/>
    <w:rsid w:val="008A3C1A"/>
    <w:rsid w:val="008A3E53"/>
    <w:rsid w:val="008A3FCD"/>
    <w:rsid w:val="008A414C"/>
    <w:rsid w:val="008A42EF"/>
    <w:rsid w:val="008A472F"/>
    <w:rsid w:val="008A4D62"/>
    <w:rsid w:val="008A4FA0"/>
    <w:rsid w:val="008A5B68"/>
    <w:rsid w:val="008A5F23"/>
    <w:rsid w:val="008A6CFF"/>
    <w:rsid w:val="008A70BF"/>
    <w:rsid w:val="008A72F5"/>
    <w:rsid w:val="008A73F0"/>
    <w:rsid w:val="008A74F3"/>
    <w:rsid w:val="008A75F4"/>
    <w:rsid w:val="008A7C50"/>
    <w:rsid w:val="008A7CD4"/>
    <w:rsid w:val="008B0052"/>
    <w:rsid w:val="008B00E9"/>
    <w:rsid w:val="008B04B5"/>
    <w:rsid w:val="008B05BE"/>
    <w:rsid w:val="008B0B68"/>
    <w:rsid w:val="008B0DBF"/>
    <w:rsid w:val="008B0E4D"/>
    <w:rsid w:val="008B13B1"/>
    <w:rsid w:val="008B159D"/>
    <w:rsid w:val="008B1F10"/>
    <w:rsid w:val="008B1F63"/>
    <w:rsid w:val="008B2949"/>
    <w:rsid w:val="008B2AE1"/>
    <w:rsid w:val="008B2D93"/>
    <w:rsid w:val="008B2E65"/>
    <w:rsid w:val="008B3084"/>
    <w:rsid w:val="008B30F1"/>
    <w:rsid w:val="008B3112"/>
    <w:rsid w:val="008B33E1"/>
    <w:rsid w:val="008B376C"/>
    <w:rsid w:val="008B3A5C"/>
    <w:rsid w:val="008B3AF4"/>
    <w:rsid w:val="008B3BF4"/>
    <w:rsid w:val="008B3C75"/>
    <w:rsid w:val="008B414D"/>
    <w:rsid w:val="008B4E95"/>
    <w:rsid w:val="008B5036"/>
    <w:rsid w:val="008B5419"/>
    <w:rsid w:val="008B56E5"/>
    <w:rsid w:val="008B5A24"/>
    <w:rsid w:val="008B6B27"/>
    <w:rsid w:val="008B6E2C"/>
    <w:rsid w:val="008B7037"/>
    <w:rsid w:val="008B7093"/>
    <w:rsid w:val="008B7740"/>
    <w:rsid w:val="008B7E98"/>
    <w:rsid w:val="008C00C5"/>
    <w:rsid w:val="008C08B8"/>
    <w:rsid w:val="008C1152"/>
    <w:rsid w:val="008C151D"/>
    <w:rsid w:val="008C1627"/>
    <w:rsid w:val="008C1721"/>
    <w:rsid w:val="008C2107"/>
    <w:rsid w:val="008C23A7"/>
    <w:rsid w:val="008C23B7"/>
    <w:rsid w:val="008C259B"/>
    <w:rsid w:val="008C2A07"/>
    <w:rsid w:val="008C2BA5"/>
    <w:rsid w:val="008C2DF8"/>
    <w:rsid w:val="008C3294"/>
    <w:rsid w:val="008C35A8"/>
    <w:rsid w:val="008C4176"/>
    <w:rsid w:val="008C48DA"/>
    <w:rsid w:val="008C4BF1"/>
    <w:rsid w:val="008C53A6"/>
    <w:rsid w:val="008C5436"/>
    <w:rsid w:val="008C5D4F"/>
    <w:rsid w:val="008C6366"/>
    <w:rsid w:val="008C63AB"/>
    <w:rsid w:val="008C65D5"/>
    <w:rsid w:val="008C6913"/>
    <w:rsid w:val="008C6B94"/>
    <w:rsid w:val="008C7235"/>
    <w:rsid w:val="008C77F0"/>
    <w:rsid w:val="008C7CFF"/>
    <w:rsid w:val="008D0B6B"/>
    <w:rsid w:val="008D0FF4"/>
    <w:rsid w:val="008D126E"/>
    <w:rsid w:val="008D1731"/>
    <w:rsid w:val="008D1851"/>
    <w:rsid w:val="008D1964"/>
    <w:rsid w:val="008D19AA"/>
    <w:rsid w:val="008D1E52"/>
    <w:rsid w:val="008D278A"/>
    <w:rsid w:val="008D31E8"/>
    <w:rsid w:val="008D3288"/>
    <w:rsid w:val="008D3CA1"/>
    <w:rsid w:val="008D3E3C"/>
    <w:rsid w:val="008D3F9C"/>
    <w:rsid w:val="008D3FC9"/>
    <w:rsid w:val="008D40E5"/>
    <w:rsid w:val="008D412D"/>
    <w:rsid w:val="008D43F9"/>
    <w:rsid w:val="008D4591"/>
    <w:rsid w:val="008D4BAD"/>
    <w:rsid w:val="008D5216"/>
    <w:rsid w:val="008D5410"/>
    <w:rsid w:val="008D5761"/>
    <w:rsid w:val="008D5C1A"/>
    <w:rsid w:val="008D5DAA"/>
    <w:rsid w:val="008D5F9F"/>
    <w:rsid w:val="008D5FA2"/>
    <w:rsid w:val="008D623D"/>
    <w:rsid w:val="008D6419"/>
    <w:rsid w:val="008D65F6"/>
    <w:rsid w:val="008D66FB"/>
    <w:rsid w:val="008D6E3B"/>
    <w:rsid w:val="008D767A"/>
    <w:rsid w:val="008D76C4"/>
    <w:rsid w:val="008D76E2"/>
    <w:rsid w:val="008D7B7F"/>
    <w:rsid w:val="008D7CC2"/>
    <w:rsid w:val="008E0554"/>
    <w:rsid w:val="008E09B1"/>
    <w:rsid w:val="008E0C19"/>
    <w:rsid w:val="008E11FE"/>
    <w:rsid w:val="008E1404"/>
    <w:rsid w:val="008E16C8"/>
    <w:rsid w:val="008E1B7B"/>
    <w:rsid w:val="008E2029"/>
    <w:rsid w:val="008E2091"/>
    <w:rsid w:val="008E2178"/>
    <w:rsid w:val="008E25B8"/>
    <w:rsid w:val="008E270C"/>
    <w:rsid w:val="008E27D9"/>
    <w:rsid w:val="008E2825"/>
    <w:rsid w:val="008E297A"/>
    <w:rsid w:val="008E2C70"/>
    <w:rsid w:val="008E2DA9"/>
    <w:rsid w:val="008E2DD6"/>
    <w:rsid w:val="008E2E9D"/>
    <w:rsid w:val="008E2F5A"/>
    <w:rsid w:val="008E34F2"/>
    <w:rsid w:val="008E3628"/>
    <w:rsid w:val="008E37D8"/>
    <w:rsid w:val="008E3D11"/>
    <w:rsid w:val="008E3D88"/>
    <w:rsid w:val="008E4123"/>
    <w:rsid w:val="008E422C"/>
    <w:rsid w:val="008E42B8"/>
    <w:rsid w:val="008E4318"/>
    <w:rsid w:val="008E449E"/>
    <w:rsid w:val="008E456C"/>
    <w:rsid w:val="008E49DC"/>
    <w:rsid w:val="008E4DF6"/>
    <w:rsid w:val="008E4E11"/>
    <w:rsid w:val="008E4E71"/>
    <w:rsid w:val="008E4E9B"/>
    <w:rsid w:val="008E4FB6"/>
    <w:rsid w:val="008E510C"/>
    <w:rsid w:val="008E52C6"/>
    <w:rsid w:val="008E5CF2"/>
    <w:rsid w:val="008E5E67"/>
    <w:rsid w:val="008E5FD8"/>
    <w:rsid w:val="008E651B"/>
    <w:rsid w:val="008E675D"/>
    <w:rsid w:val="008E6902"/>
    <w:rsid w:val="008E6B8A"/>
    <w:rsid w:val="008E6DD9"/>
    <w:rsid w:val="008E7322"/>
    <w:rsid w:val="008E752B"/>
    <w:rsid w:val="008E76BC"/>
    <w:rsid w:val="008E78B5"/>
    <w:rsid w:val="008F0169"/>
    <w:rsid w:val="008F0276"/>
    <w:rsid w:val="008F0463"/>
    <w:rsid w:val="008F0BE0"/>
    <w:rsid w:val="008F1320"/>
    <w:rsid w:val="008F169B"/>
    <w:rsid w:val="008F1FF2"/>
    <w:rsid w:val="008F2550"/>
    <w:rsid w:val="008F2646"/>
    <w:rsid w:val="008F3051"/>
    <w:rsid w:val="008F310A"/>
    <w:rsid w:val="008F315A"/>
    <w:rsid w:val="008F362A"/>
    <w:rsid w:val="008F378C"/>
    <w:rsid w:val="008F3DEF"/>
    <w:rsid w:val="008F45CE"/>
    <w:rsid w:val="008F58C8"/>
    <w:rsid w:val="008F5923"/>
    <w:rsid w:val="008F5F98"/>
    <w:rsid w:val="008F6241"/>
    <w:rsid w:val="008F62E0"/>
    <w:rsid w:val="008F637B"/>
    <w:rsid w:val="008F668C"/>
    <w:rsid w:val="008F6AEB"/>
    <w:rsid w:val="008F6CF6"/>
    <w:rsid w:val="008F6F61"/>
    <w:rsid w:val="008F7475"/>
    <w:rsid w:val="008F7C63"/>
    <w:rsid w:val="009009A4"/>
    <w:rsid w:val="00900E31"/>
    <w:rsid w:val="0090151E"/>
    <w:rsid w:val="0090171D"/>
    <w:rsid w:val="00901973"/>
    <w:rsid w:val="00901A7E"/>
    <w:rsid w:val="00902108"/>
    <w:rsid w:val="0090216D"/>
    <w:rsid w:val="00902280"/>
    <w:rsid w:val="00902367"/>
    <w:rsid w:val="009023CB"/>
    <w:rsid w:val="00902518"/>
    <w:rsid w:val="00902805"/>
    <w:rsid w:val="009028CE"/>
    <w:rsid w:val="00902958"/>
    <w:rsid w:val="00903295"/>
    <w:rsid w:val="009035F2"/>
    <w:rsid w:val="00903773"/>
    <w:rsid w:val="00903AB5"/>
    <w:rsid w:val="00903EC2"/>
    <w:rsid w:val="00904388"/>
    <w:rsid w:val="009045B5"/>
    <w:rsid w:val="0090473A"/>
    <w:rsid w:val="00904CBD"/>
    <w:rsid w:val="00904DAB"/>
    <w:rsid w:val="00905046"/>
    <w:rsid w:val="00905655"/>
    <w:rsid w:val="009057A4"/>
    <w:rsid w:val="00905FB7"/>
    <w:rsid w:val="00906555"/>
    <w:rsid w:val="00906E22"/>
    <w:rsid w:val="0090717F"/>
    <w:rsid w:val="00907790"/>
    <w:rsid w:val="00907C4F"/>
    <w:rsid w:val="00907DF8"/>
    <w:rsid w:val="00907EE9"/>
    <w:rsid w:val="00907F88"/>
    <w:rsid w:val="00910B69"/>
    <w:rsid w:val="00910F16"/>
    <w:rsid w:val="00910F17"/>
    <w:rsid w:val="00910F22"/>
    <w:rsid w:val="009116B2"/>
    <w:rsid w:val="00911A8B"/>
    <w:rsid w:val="00911B70"/>
    <w:rsid w:val="0091215F"/>
    <w:rsid w:val="00912521"/>
    <w:rsid w:val="009126D3"/>
    <w:rsid w:val="009127EC"/>
    <w:rsid w:val="00912A2C"/>
    <w:rsid w:val="00912A6D"/>
    <w:rsid w:val="00912EF8"/>
    <w:rsid w:val="0091351D"/>
    <w:rsid w:val="00913848"/>
    <w:rsid w:val="009139A7"/>
    <w:rsid w:val="00913D35"/>
    <w:rsid w:val="00913E45"/>
    <w:rsid w:val="00913E9F"/>
    <w:rsid w:val="00914665"/>
    <w:rsid w:val="0091468A"/>
    <w:rsid w:val="00914964"/>
    <w:rsid w:val="00914B13"/>
    <w:rsid w:val="00914BAB"/>
    <w:rsid w:val="00914FC8"/>
    <w:rsid w:val="0091518F"/>
    <w:rsid w:val="009156B6"/>
    <w:rsid w:val="00915700"/>
    <w:rsid w:val="009159E5"/>
    <w:rsid w:val="00915B5A"/>
    <w:rsid w:val="00915EFD"/>
    <w:rsid w:val="00916011"/>
    <w:rsid w:val="009162F4"/>
    <w:rsid w:val="009169C3"/>
    <w:rsid w:val="00917017"/>
    <w:rsid w:val="00917284"/>
    <w:rsid w:val="00917305"/>
    <w:rsid w:val="009173C5"/>
    <w:rsid w:val="0091745C"/>
    <w:rsid w:val="00917979"/>
    <w:rsid w:val="00917A5C"/>
    <w:rsid w:val="00917BE9"/>
    <w:rsid w:val="00917EAA"/>
    <w:rsid w:val="0092015A"/>
    <w:rsid w:val="00920CB3"/>
    <w:rsid w:val="009214F1"/>
    <w:rsid w:val="00921620"/>
    <w:rsid w:val="00921625"/>
    <w:rsid w:val="00921AC3"/>
    <w:rsid w:val="00921DC0"/>
    <w:rsid w:val="00922119"/>
    <w:rsid w:val="00922484"/>
    <w:rsid w:val="00922576"/>
    <w:rsid w:val="00922701"/>
    <w:rsid w:val="0092288E"/>
    <w:rsid w:val="0092289A"/>
    <w:rsid w:val="00922CE7"/>
    <w:rsid w:val="00922E54"/>
    <w:rsid w:val="009233A0"/>
    <w:rsid w:val="00923425"/>
    <w:rsid w:val="00923AAE"/>
    <w:rsid w:val="00923BCE"/>
    <w:rsid w:val="0092449C"/>
    <w:rsid w:val="009248C7"/>
    <w:rsid w:val="00924BA8"/>
    <w:rsid w:val="00924D7C"/>
    <w:rsid w:val="00925497"/>
    <w:rsid w:val="0092551E"/>
    <w:rsid w:val="0092572A"/>
    <w:rsid w:val="00925FC9"/>
    <w:rsid w:val="00926050"/>
    <w:rsid w:val="00926256"/>
    <w:rsid w:val="0092685C"/>
    <w:rsid w:val="009269B3"/>
    <w:rsid w:val="00927428"/>
    <w:rsid w:val="00927727"/>
    <w:rsid w:val="00927F99"/>
    <w:rsid w:val="009301F4"/>
    <w:rsid w:val="00930ACC"/>
    <w:rsid w:val="00930D57"/>
    <w:rsid w:val="00930E9C"/>
    <w:rsid w:val="009314EF"/>
    <w:rsid w:val="00931A85"/>
    <w:rsid w:val="0093284A"/>
    <w:rsid w:val="00933009"/>
    <w:rsid w:val="009332AC"/>
    <w:rsid w:val="0093330C"/>
    <w:rsid w:val="009333E7"/>
    <w:rsid w:val="009336F9"/>
    <w:rsid w:val="00933847"/>
    <w:rsid w:val="009339DF"/>
    <w:rsid w:val="00933B66"/>
    <w:rsid w:val="00933CE2"/>
    <w:rsid w:val="00933DCB"/>
    <w:rsid w:val="009346C1"/>
    <w:rsid w:val="00934777"/>
    <w:rsid w:val="00934DBF"/>
    <w:rsid w:val="009351C9"/>
    <w:rsid w:val="0093531A"/>
    <w:rsid w:val="009355E0"/>
    <w:rsid w:val="00935991"/>
    <w:rsid w:val="00935B0E"/>
    <w:rsid w:val="00936033"/>
    <w:rsid w:val="00936099"/>
    <w:rsid w:val="009362B3"/>
    <w:rsid w:val="00936573"/>
    <w:rsid w:val="00936C5A"/>
    <w:rsid w:val="00936D97"/>
    <w:rsid w:val="00936EAA"/>
    <w:rsid w:val="009370E1"/>
    <w:rsid w:val="00937D20"/>
    <w:rsid w:val="00937DF8"/>
    <w:rsid w:val="00937E02"/>
    <w:rsid w:val="00937E56"/>
    <w:rsid w:val="00937FAB"/>
    <w:rsid w:val="00940241"/>
    <w:rsid w:val="009402F5"/>
    <w:rsid w:val="00940361"/>
    <w:rsid w:val="009403ED"/>
    <w:rsid w:val="00940660"/>
    <w:rsid w:val="00940E8A"/>
    <w:rsid w:val="009412F2"/>
    <w:rsid w:val="009415CD"/>
    <w:rsid w:val="00941F14"/>
    <w:rsid w:val="00942476"/>
    <w:rsid w:val="00942648"/>
    <w:rsid w:val="00942C2A"/>
    <w:rsid w:val="0094302A"/>
    <w:rsid w:val="00943067"/>
    <w:rsid w:val="009439BD"/>
    <w:rsid w:val="00943D7F"/>
    <w:rsid w:val="009440F5"/>
    <w:rsid w:val="009448D9"/>
    <w:rsid w:val="0094490D"/>
    <w:rsid w:val="00944A2C"/>
    <w:rsid w:val="00944C46"/>
    <w:rsid w:val="00945052"/>
    <w:rsid w:val="0094555F"/>
    <w:rsid w:val="00945B2B"/>
    <w:rsid w:val="00945D2A"/>
    <w:rsid w:val="00945D70"/>
    <w:rsid w:val="009461D5"/>
    <w:rsid w:val="00946354"/>
    <w:rsid w:val="009465EA"/>
    <w:rsid w:val="00946BD0"/>
    <w:rsid w:val="00947134"/>
    <w:rsid w:val="00947514"/>
    <w:rsid w:val="0094772F"/>
    <w:rsid w:val="00947DD6"/>
    <w:rsid w:val="00947E07"/>
    <w:rsid w:val="00950024"/>
    <w:rsid w:val="0095015E"/>
    <w:rsid w:val="00950490"/>
    <w:rsid w:val="009505A9"/>
    <w:rsid w:val="00950BB2"/>
    <w:rsid w:val="00950C6F"/>
    <w:rsid w:val="00951426"/>
    <w:rsid w:val="00951782"/>
    <w:rsid w:val="009519A6"/>
    <w:rsid w:val="00951CC6"/>
    <w:rsid w:val="00951D25"/>
    <w:rsid w:val="00951F43"/>
    <w:rsid w:val="00952383"/>
    <w:rsid w:val="00952EC3"/>
    <w:rsid w:val="00953357"/>
    <w:rsid w:val="0095368E"/>
    <w:rsid w:val="0095414D"/>
    <w:rsid w:val="009544C4"/>
    <w:rsid w:val="009548B8"/>
    <w:rsid w:val="00954964"/>
    <w:rsid w:val="00954C29"/>
    <w:rsid w:val="00954C45"/>
    <w:rsid w:val="009558B3"/>
    <w:rsid w:val="00955A19"/>
    <w:rsid w:val="00955B29"/>
    <w:rsid w:val="00955F9E"/>
    <w:rsid w:val="00955FB2"/>
    <w:rsid w:val="0095673B"/>
    <w:rsid w:val="00956CE7"/>
    <w:rsid w:val="00956EC6"/>
    <w:rsid w:val="009575D2"/>
    <w:rsid w:val="0095780A"/>
    <w:rsid w:val="00957972"/>
    <w:rsid w:val="00957B3F"/>
    <w:rsid w:val="00957C95"/>
    <w:rsid w:val="00957FA7"/>
    <w:rsid w:val="009601D2"/>
    <w:rsid w:val="00960447"/>
    <w:rsid w:val="0096052F"/>
    <w:rsid w:val="009605A7"/>
    <w:rsid w:val="0096064D"/>
    <w:rsid w:val="00960669"/>
    <w:rsid w:val="00960917"/>
    <w:rsid w:val="00960A7F"/>
    <w:rsid w:val="00960B88"/>
    <w:rsid w:val="00960EA4"/>
    <w:rsid w:val="00961180"/>
    <w:rsid w:val="00961473"/>
    <w:rsid w:val="009615C6"/>
    <w:rsid w:val="00961601"/>
    <w:rsid w:val="00961ACE"/>
    <w:rsid w:val="00961BAC"/>
    <w:rsid w:val="00961CFF"/>
    <w:rsid w:val="00961FB1"/>
    <w:rsid w:val="00962030"/>
    <w:rsid w:val="009625C4"/>
    <w:rsid w:val="00962848"/>
    <w:rsid w:val="0096294B"/>
    <w:rsid w:val="00962A2A"/>
    <w:rsid w:val="00962D6F"/>
    <w:rsid w:val="00962D98"/>
    <w:rsid w:val="00962DAC"/>
    <w:rsid w:val="00962E27"/>
    <w:rsid w:val="009630B0"/>
    <w:rsid w:val="009630DA"/>
    <w:rsid w:val="009633E3"/>
    <w:rsid w:val="00963A1B"/>
    <w:rsid w:val="00963AFA"/>
    <w:rsid w:val="00963CB7"/>
    <w:rsid w:val="00964254"/>
    <w:rsid w:val="009644BA"/>
    <w:rsid w:val="00964530"/>
    <w:rsid w:val="00964907"/>
    <w:rsid w:val="00964D17"/>
    <w:rsid w:val="00964E89"/>
    <w:rsid w:val="00965368"/>
    <w:rsid w:val="00965705"/>
    <w:rsid w:val="00965972"/>
    <w:rsid w:val="009661F1"/>
    <w:rsid w:val="0096627F"/>
    <w:rsid w:val="00966870"/>
    <w:rsid w:val="00966CB9"/>
    <w:rsid w:val="00966EB2"/>
    <w:rsid w:val="00966F8D"/>
    <w:rsid w:val="00966FE9"/>
    <w:rsid w:val="00967080"/>
    <w:rsid w:val="009672ED"/>
    <w:rsid w:val="009674B3"/>
    <w:rsid w:val="00967F8C"/>
    <w:rsid w:val="00970112"/>
    <w:rsid w:val="0097015D"/>
    <w:rsid w:val="00970541"/>
    <w:rsid w:val="00970697"/>
    <w:rsid w:val="009707B6"/>
    <w:rsid w:val="0097083B"/>
    <w:rsid w:val="00971265"/>
    <w:rsid w:val="00971366"/>
    <w:rsid w:val="00971485"/>
    <w:rsid w:val="00971727"/>
    <w:rsid w:val="00971993"/>
    <w:rsid w:val="00971DF1"/>
    <w:rsid w:val="00972756"/>
    <w:rsid w:val="00972803"/>
    <w:rsid w:val="009728E3"/>
    <w:rsid w:val="0097293F"/>
    <w:rsid w:val="00972BE9"/>
    <w:rsid w:val="00972C52"/>
    <w:rsid w:val="00972CC8"/>
    <w:rsid w:val="00972FBE"/>
    <w:rsid w:val="009731B2"/>
    <w:rsid w:val="00973627"/>
    <w:rsid w:val="00973765"/>
    <w:rsid w:val="00973B41"/>
    <w:rsid w:val="00973BD5"/>
    <w:rsid w:val="00973C3F"/>
    <w:rsid w:val="009740AA"/>
    <w:rsid w:val="009740DE"/>
    <w:rsid w:val="009741B3"/>
    <w:rsid w:val="00974285"/>
    <w:rsid w:val="0097462D"/>
    <w:rsid w:val="009746C4"/>
    <w:rsid w:val="00974A66"/>
    <w:rsid w:val="00974F5F"/>
    <w:rsid w:val="0097538C"/>
    <w:rsid w:val="00975899"/>
    <w:rsid w:val="0097667E"/>
    <w:rsid w:val="009769C8"/>
    <w:rsid w:val="00976B8E"/>
    <w:rsid w:val="0097709C"/>
    <w:rsid w:val="0097725B"/>
    <w:rsid w:val="00977347"/>
    <w:rsid w:val="00977A43"/>
    <w:rsid w:val="00977C53"/>
    <w:rsid w:val="009807D5"/>
    <w:rsid w:val="009807DB"/>
    <w:rsid w:val="0098081F"/>
    <w:rsid w:val="00980C16"/>
    <w:rsid w:val="00980E30"/>
    <w:rsid w:val="00980EEF"/>
    <w:rsid w:val="009815C7"/>
    <w:rsid w:val="009816E7"/>
    <w:rsid w:val="00981B99"/>
    <w:rsid w:val="00981CA0"/>
    <w:rsid w:val="00981CB9"/>
    <w:rsid w:val="00981EAD"/>
    <w:rsid w:val="009820CB"/>
    <w:rsid w:val="00982388"/>
    <w:rsid w:val="009823BB"/>
    <w:rsid w:val="00982A46"/>
    <w:rsid w:val="00982C3E"/>
    <w:rsid w:val="00983034"/>
    <w:rsid w:val="009833E5"/>
    <w:rsid w:val="00983578"/>
    <w:rsid w:val="0098363A"/>
    <w:rsid w:val="00983712"/>
    <w:rsid w:val="00983717"/>
    <w:rsid w:val="0098380A"/>
    <w:rsid w:val="00983AE9"/>
    <w:rsid w:val="00983E55"/>
    <w:rsid w:val="0098400B"/>
    <w:rsid w:val="0098419B"/>
    <w:rsid w:val="00984367"/>
    <w:rsid w:val="00984E00"/>
    <w:rsid w:val="009852C1"/>
    <w:rsid w:val="0098531F"/>
    <w:rsid w:val="0098544F"/>
    <w:rsid w:val="0098555B"/>
    <w:rsid w:val="00985577"/>
    <w:rsid w:val="00985869"/>
    <w:rsid w:val="0098590B"/>
    <w:rsid w:val="009859DA"/>
    <w:rsid w:val="00985AEF"/>
    <w:rsid w:val="00986021"/>
    <w:rsid w:val="00986906"/>
    <w:rsid w:val="009869E2"/>
    <w:rsid w:val="009872E6"/>
    <w:rsid w:val="009873CF"/>
    <w:rsid w:val="00987709"/>
    <w:rsid w:val="009877CD"/>
    <w:rsid w:val="009877FF"/>
    <w:rsid w:val="00990488"/>
    <w:rsid w:val="00990618"/>
    <w:rsid w:val="0099087B"/>
    <w:rsid w:val="00990A77"/>
    <w:rsid w:val="00990ACC"/>
    <w:rsid w:val="00990E93"/>
    <w:rsid w:val="0099103C"/>
    <w:rsid w:val="009910A9"/>
    <w:rsid w:val="009911A6"/>
    <w:rsid w:val="00991349"/>
    <w:rsid w:val="009914D1"/>
    <w:rsid w:val="009914D8"/>
    <w:rsid w:val="009919FB"/>
    <w:rsid w:val="0099359E"/>
    <w:rsid w:val="00993759"/>
    <w:rsid w:val="00993931"/>
    <w:rsid w:val="00993C01"/>
    <w:rsid w:val="00993E5D"/>
    <w:rsid w:val="00993E99"/>
    <w:rsid w:val="00994389"/>
    <w:rsid w:val="009943A6"/>
    <w:rsid w:val="00994622"/>
    <w:rsid w:val="009949AC"/>
    <w:rsid w:val="009949D5"/>
    <w:rsid w:val="00994C3C"/>
    <w:rsid w:val="00994DE7"/>
    <w:rsid w:val="00995100"/>
    <w:rsid w:val="009951F4"/>
    <w:rsid w:val="0099559B"/>
    <w:rsid w:val="009956A6"/>
    <w:rsid w:val="009956BF"/>
    <w:rsid w:val="00995A71"/>
    <w:rsid w:val="00995CE4"/>
    <w:rsid w:val="009960FE"/>
    <w:rsid w:val="00996199"/>
    <w:rsid w:val="0099677A"/>
    <w:rsid w:val="0099679A"/>
    <w:rsid w:val="0099710C"/>
    <w:rsid w:val="009A0393"/>
    <w:rsid w:val="009A04C9"/>
    <w:rsid w:val="009A05CE"/>
    <w:rsid w:val="009A07D6"/>
    <w:rsid w:val="009A0F1E"/>
    <w:rsid w:val="009A0F5F"/>
    <w:rsid w:val="009A0F76"/>
    <w:rsid w:val="009A1376"/>
    <w:rsid w:val="009A147A"/>
    <w:rsid w:val="009A15B6"/>
    <w:rsid w:val="009A1714"/>
    <w:rsid w:val="009A1BF8"/>
    <w:rsid w:val="009A1F2C"/>
    <w:rsid w:val="009A1F75"/>
    <w:rsid w:val="009A1FA6"/>
    <w:rsid w:val="009A235F"/>
    <w:rsid w:val="009A2798"/>
    <w:rsid w:val="009A295B"/>
    <w:rsid w:val="009A3100"/>
    <w:rsid w:val="009A3D55"/>
    <w:rsid w:val="009A3D99"/>
    <w:rsid w:val="009A3F0E"/>
    <w:rsid w:val="009A40DC"/>
    <w:rsid w:val="009A40EF"/>
    <w:rsid w:val="009A42E6"/>
    <w:rsid w:val="009A4D30"/>
    <w:rsid w:val="009A57AA"/>
    <w:rsid w:val="009A5AB9"/>
    <w:rsid w:val="009A5B34"/>
    <w:rsid w:val="009A6679"/>
    <w:rsid w:val="009A66A4"/>
    <w:rsid w:val="009A66AC"/>
    <w:rsid w:val="009A6A26"/>
    <w:rsid w:val="009A6B74"/>
    <w:rsid w:val="009A6BD0"/>
    <w:rsid w:val="009A6C1D"/>
    <w:rsid w:val="009A74DE"/>
    <w:rsid w:val="009A770C"/>
    <w:rsid w:val="009A782D"/>
    <w:rsid w:val="009A7BFA"/>
    <w:rsid w:val="009A7E90"/>
    <w:rsid w:val="009A7F58"/>
    <w:rsid w:val="009A7F80"/>
    <w:rsid w:val="009B01CA"/>
    <w:rsid w:val="009B02C9"/>
    <w:rsid w:val="009B0593"/>
    <w:rsid w:val="009B05E5"/>
    <w:rsid w:val="009B0B81"/>
    <w:rsid w:val="009B0BE7"/>
    <w:rsid w:val="009B0C14"/>
    <w:rsid w:val="009B0CBD"/>
    <w:rsid w:val="009B0E62"/>
    <w:rsid w:val="009B0F9A"/>
    <w:rsid w:val="009B0FC3"/>
    <w:rsid w:val="009B109B"/>
    <w:rsid w:val="009B117B"/>
    <w:rsid w:val="009B16D3"/>
    <w:rsid w:val="009B1C57"/>
    <w:rsid w:val="009B2529"/>
    <w:rsid w:val="009B2A38"/>
    <w:rsid w:val="009B2E2D"/>
    <w:rsid w:val="009B3069"/>
    <w:rsid w:val="009B3441"/>
    <w:rsid w:val="009B367A"/>
    <w:rsid w:val="009B38FA"/>
    <w:rsid w:val="009B3AD5"/>
    <w:rsid w:val="009B3B88"/>
    <w:rsid w:val="009B3F57"/>
    <w:rsid w:val="009B4A0A"/>
    <w:rsid w:val="009B4DE4"/>
    <w:rsid w:val="009B51A5"/>
    <w:rsid w:val="009B5240"/>
    <w:rsid w:val="009B55F7"/>
    <w:rsid w:val="009B565C"/>
    <w:rsid w:val="009B5712"/>
    <w:rsid w:val="009B59C3"/>
    <w:rsid w:val="009B5A16"/>
    <w:rsid w:val="009B5A80"/>
    <w:rsid w:val="009B6024"/>
    <w:rsid w:val="009B66D2"/>
    <w:rsid w:val="009B67D3"/>
    <w:rsid w:val="009B6A95"/>
    <w:rsid w:val="009B6C71"/>
    <w:rsid w:val="009B6C8D"/>
    <w:rsid w:val="009B6D46"/>
    <w:rsid w:val="009B771F"/>
    <w:rsid w:val="009B792E"/>
    <w:rsid w:val="009B793E"/>
    <w:rsid w:val="009B7A74"/>
    <w:rsid w:val="009B7DB2"/>
    <w:rsid w:val="009B7E7C"/>
    <w:rsid w:val="009C0028"/>
    <w:rsid w:val="009C02E0"/>
    <w:rsid w:val="009C0693"/>
    <w:rsid w:val="009C07B6"/>
    <w:rsid w:val="009C0916"/>
    <w:rsid w:val="009C0ED7"/>
    <w:rsid w:val="009C0FA3"/>
    <w:rsid w:val="009C15BC"/>
    <w:rsid w:val="009C1862"/>
    <w:rsid w:val="009C193A"/>
    <w:rsid w:val="009C1971"/>
    <w:rsid w:val="009C1B79"/>
    <w:rsid w:val="009C1DD0"/>
    <w:rsid w:val="009C2399"/>
    <w:rsid w:val="009C23E6"/>
    <w:rsid w:val="009C244E"/>
    <w:rsid w:val="009C2688"/>
    <w:rsid w:val="009C272E"/>
    <w:rsid w:val="009C279C"/>
    <w:rsid w:val="009C2864"/>
    <w:rsid w:val="009C295E"/>
    <w:rsid w:val="009C34D2"/>
    <w:rsid w:val="009C361F"/>
    <w:rsid w:val="009C364A"/>
    <w:rsid w:val="009C3FAE"/>
    <w:rsid w:val="009C40C3"/>
    <w:rsid w:val="009C45EA"/>
    <w:rsid w:val="009C489D"/>
    <w:rsid w:val="009C4D23"/>
    <w:rsid w:val="009C52A8"/>
    <w:rsid w:val="009C52BF"/>
    <w:rsid w:val="009C596C"/>
    <w:rsid w:val="009C5A58"/>
    <w:rsid w:val="009C5B90"/>
    <w:rsid w:val="009C5D1F"/>
    <w:rsid w:val="009C622F"/>
    <w:rsid w:val="009C642F"/>
    <w:rsid w:val="009C64B7"/>
    <w:rsid w:val="009C65A7"/>
    <w:rsid w:val="009C666D"/>
    <w:rsid w:val="009C6CB2"/>
    <w:rsid w:val="009C6DF1"/>
    <w:rsid w:val="009C6F4F"/>
    <w:rsid w:val="009C7038"/>
    <w:rsid w:val="009C710B"/>
    <w:rsid w:val="009C7111"/>
    <w:rsid w:val="009C7659"/>
    <w:rsid w:val="009C791E"/>
    <w:rsid w:val="009D0021"/>
    <w:rsid w:val="009D02AD"/>
    <w:rsid w:val="009D0966"/>
    <w:rsid w:val="009D0A9F"/>
    <w:rsid w:val="009D0DC8"/>
    <w:rsid w:val="009D1017"/>
    <w:rsid w:val="009D1185"/>
    <w:rsid w:val="009D1664"/>
    <w:rsid w:val="009D16B5"/>
    <w:rsid w:val="009D1EF4"/>
    <w:rsid w:val="009D24D1"/>
    <w:rsid w:val="009D25C7"/>
    <w:rsid w:val="009D2B29"/>
    <w:rsid w:val="009D2B81"/>
    <w:rsid w:val="009D2E26"/>
    <w:rsid w:val="009D3343"/>
    <w:rsid w:val="009D335B"/>
    <w:rsid w:val="009D3CE8"/>
    <w:rsid w:val="009D3E2A"/>
    <w:rsid w:val="009D47A4"/>
    <w:rsid w:val="009D49A3"/>
    <w:rsid w:val="009D49DA"/>
    <w:rsid w:val="009D5082"/>
    <w:rsid w:val="009D5557"/>
    <w:rsid w:val="009D58B0"/>
    <w:rsid w:val="009D60FF"/>
    <w:rsid w:val="009D61F4"/>
    <w:rsid w:val="009D6579"/>
    <w:rsid w:val="009D6E9F"/>
    <w:rsid w:val="009D76B4"/>
    <w:rsid w:val="009D7A91"/>
    <w:rsid w:val="009D7D62"/>
    <w:rsid w:val="009E075E"/>
    <w:rsid w:val="009E0872"/>
    <w:rsid w:val="009E1170"/>
    <w:rsid w:val="009E1271"/>
    <w:rsid w:val="009E1815"/>
    <w:rsid w:val="009E1A5D"/>
    <w:rsid w:val="009E2051"/>
    <w:rsid w:val="009E262E"/>
    <w:rsid w:val="009E265E"/>
    <w:rsid w:val="009E295C"/>
    <w:rsid w:val="009E2B27"/>
    <w:rsid w:val="009E2B41"/>
    <w:rsid w:val="009E2DA0"/>
    <w:rsid w:val="009E37BB"/>
    <w:rsid w:val="009E397A"/>
    <w:rsid w:val="009E3CCF"/>
    <w:rsid w:val="009E3E1A"/>
    <w:rsid w:val="009E4197"/>
    <w:rsid w:val="009E41FF"/>
    <w:rsid w:val="009E44D7"/>
    <w:rsid w:val="009E4C67"/>
    <w:rsid w:val="009E4CF5"/>
    <w:rsid w:val="009E50B1"/>
    <w:rsid w:val="009E521E"/>
    <w:rsid w:val="009E5243"/>
    <w:rsid w:val="009E5269"/>
    <w:rsid w:val="009E5465"/>
    <w:rsid w:val="009E54F1"/>
    <w:rsid w:val="009E5596"/>
    <w:rsid w:val="009E56D3"/>
    <w:rsid w:val="009E57D8"/>
    <w:rsid w:val="009E5A02"/>
    <w:rsid w:val="009E5DBA"/>
    <w:rsid w:val="009E609B"/>
    <w:rsid w:val="009E60A5"/>
    <w:rsid w:val="009E6138"/>
    <w:rsid w:val="009E61A1"/>
    <w:rsid w:val="009E63C7"/>
    <w:rsid w:val="009E665C"/>
    <w:rsid w:val="009E6C9C"/>
    <w:rsid w:val="009E6E43"/>
    <w:rsid w:val="009E6F79"/>
    <w:rsid w:val="009E6FE9"/>
    <w:rsid w:val="009E7163"/>
    <w:rsid w:val="009E7432"/>
    <w:rsid w:val="009E7657"/>
    <w:rsid w:val="009E78BA"/>
    <w:rsid w:val="009E7B45"/>
    <w:rsid w:val="009F006E"/>
    <w:rsid w:val="009F02F0"/>
    <w:rsid w:val="009F0CAA"/>
    <w:rsid w:val="009F126D"/>
    <w:rsid w:val="009F1466"/>
    <w:rsid w:val="009F17E0"/>
    <w:rsid w:val="009F1B40"/>
    <w:rsid w:val="009F1F7D"/>
    <w:rsid w:val="009F2093"/>
    <w:rsid w:val="009F21FC"/>
    <w:rsid w:val="009F22AC"/>
    <w:rsid w:val="009F2740"/>
    <w:rsid w:val="009F2B6F"/>
    <w:rsid w:val="009F37EC"/>
    <w:rsid w:val="009F3977"/>
    <w:rsid w:val="009F3B05"/>
    <w:rsid w:val="009F4002"/>
    <w:rsid w:val="009F45C0"/>
    <w:rsid w:val="009F4A03"/>
    <w:rsid w:val="009F4D96"/>
    <w:rsid w:val="009F4E9F"/>
    <w:rsid w:val="009F51F0"/>
    <w:rsid w:val="009F534B"/>
    <w:rsid w:val="009F53CA"/>
    <w:rsid w:val="009F53E8"/>
    <w:rsid w:val="009F54BF"/>
    <w:rsid w:val="009F5872"/>
    <w:rsid w:val="009F5B02"/>
    <w:rsid w:val="009F5FAA"/>
    <w:rsid w:val="009F60C1"/>
    <w:rsid w:val="009F60FB"/>
    <w:rsid w:val="009F627B"/>
    <w:rsid w:val="009F6617"/>
    <w:rsid w:val="009F7198"/>
    <w:rsid w:val="009F734F"/>
    <w:rsid w:val="009F7466"/>
    <w:rsid w:val="009F74FE"/>
    <w:rsid w:val="009F76E1"/>
    <w:rsid w:val="009F7EFE"/>
    <w:rsid w:val="00A00454"/>
    <w:rsid w:val="00A00542"/>
    <w:rsid w:val="00A00BC5"/>
    <w:rsid w:val="00A00D09"/>
    <w:rsid w:val="00A00E06"/>
    <w:rsid w:val="00A00F24"/>
    <w:rsid w:val="00A00F85"/>
    <w:rsid w:val="00A0176D"/>
    <w:rsid w:val="00A01856"/>
    <w:rsid w:val="00A01CC1"/>
    <w:rsid w:val="00A024B6"/>
    <w:rsid w:val="00A02591"/>
    <w:rsid w:val="00A02614"/>
    <w:rsid w:val="00A0263E"/>
    <w:rsid w:val="00A0269C"/>
    <w:rsid w:val="00A02B1F"/>
    <w:rsid w:val="00A02DED"/>
    <w:rsid w:val="00A044A9"/>
    <w:rsid w:val="00A04547"/>
    <w:rsid w:val="00A046FC"/>
    <w:rsid w:val="00A04879"/>
    <w:rsid w:val="00A05758"/>
    <w:rsid w:val="00A05776"/>
    <w:rsid w:val="00A05920"/>
    <w:rsid w:val="00A05B32"/>
    <w:rsid w:val="00A05C56"/>
    <w:rsid w:val="00A05FF3"/>
    <w:rsid w:val="00A066E7"/>
    <w:rsid w:val="00A06C0D"/>
    <w:rsid w:val="00A06E3B"/>
    <w:rsid w:val="00A0708A"/>
    <w:rsid w:val="00A074A9"/>
    <w:rsid w:val="00A074E0"/>
    <w:rsid w:val="00A0770F"/>
    <w:rsid w:val="00A10220"/>
    <w:rsid w:val="00A105DF"/>
    <w:rsid w:val="00A10810"/>
    <w:rsid w:val="00A111BB"/>
    <w:rsid w:val="00A11219"/>
    <w:rsid w:val="00A1124E"/>
    <w:rsid w:val="00A112C9"/>
    <w:rsid w:val="00A113A1"/>
    <w:rsid w:val="00A12877"/>
    <w:rsid w:val="00A12916"/>
    <w:rsid w:val="00A12971"/>
    <w:rsid w:val="00A12DCC"/>
    <w:rsid w:val="00A12F48"/>
    <w:rsid w:val="00A1319F"/>
    <w:rsid w:val="00A13286"/>
    <w:rsid w:val="00A13E12"/>
    <w:rsid w:val="00A1421D"/>
    <w:rsid w:val="00A143D0"/>
    <w:rsid w:val="00A14E4C"/>
    <w:rsid w:val="00A15049"/>
    <w:rsid w:val="00A15098"/>
    <w:rsid w:val="00A155CD"/>
    <w:rsid w:val="00A15F76"/>
    <w:rsid w:val="00A160D6"/>
    <w:rsid w:val="00A16B71"/>
    <w:rsid w:val="00A16EE6"/>
    <w:rsid w:val="00A17431"/>
    <w:rsid w:val="00A17C90"/>
    <w:rsid w:val="00A20410"/>
    <w:rsid w:val="00A204A6"/>
    <w:rsid w:val="00A20A23"/>
    <w:rsid w:val="00A210F0"/>
    <w:rsid w:val="00A21108"/>
    <w:rsid w:val="00A2150E"/>
    <w:rsid w:val="00A21522"/>
    <w:rsid w:val="00A21999"/>
    <w:rsid w:val="00A21CBC"/>
    <w:rsid w:val="00A21D2E"/>
    <w:rsid w:val="00A21D68"/>
    <w:rsid w:val="00A22580"/>
    <w:rsid w:val="00A225A9"/>
    <w:rsid w:val="00A22664"/>
    <w:rsid w:val="00A2296F"/>
    <w:rsid w:val="00A22BFD"/>
    <w:rsid w:val="00A22D99"/>
    <w:rsid w:val="00A22DCF"/>
    <w:rsid w:val="00A22FA9"/>
    <w:rsid w:val="00A233CA"/>
    <w:rsid w:val="00A23406"/>
    <w:rsid w:val="00A23508"/>
    <w:rsid w:val="00A23526"/>
    <w:rsid w:val="00A236E2"/>
    <w:rsid w:val="00A23AD3"/>
    <w:rsid w:val="00A23BE7"/>
    <w:rsid w:val="00A23D56"/>
    <w:rsid w:val="00A24055"/>
    <w:rsid w:val="00A241E2"/>
    <w:rsid w:val="00A24208"/>
    <w:rsid w:val="00A242EA"/>
    <w:rsid w:val="00A247FD"/>
    <w:rsid w:val="00A24BCB"/>
    <w:rsid w:val="00A24C06"/>
    <w:rsid w:val="00A25060"/>
    <w:rsid w:val="00A2506A"/>
    <w:rsid w:val="00A2509E"/>
    <w:rsid w:val="00A250DE"/>
    <w:rsid w:val="00A252CC"/>
    <w:rsid w:val="00A25543"/>
    <w:rsid w:val="00A26051"/>
    <w:rsid w:val="00A26333"/>
    <w:rsid w:val="00A2653A"/>
    <w:rsid w:val="00A26863"/>
    <w:rsid w:val="00A26C2C"/>
    <w:rsid w:val="00A278AC"/>
    <w:rsid w:val="00A279EE"/>
    <w:rsid w:val="00A27E5A"/>
    <w:rsid w:val="00A306A0"/>
    <w:rsid w:val="00A307C1"/>
    <w:rsid w:val="00A30F53"/>
    <w:rsid w:val="00A31563"/>
    <w:rsid w:val="00A3181F"/>
    <w:rsid w:val="00A31C39"/>
    <w:rsid w:val="00A31D34"/>
    <w:rsid w:val="00A32A9D"/>
    <w:rsid w:val="00A32CA8"/>
    <w:rsid w:val="00A32EC0"/>
    <w:rsid w:val="00A33D25"/>
    <w:rsid w:val="00A33DFC"/>
    <w:rsid w:val="00A34173"/>
    <w:rsid w:val="00A3425F"/>
    <w:rsid w:val="00A34270"/>
    <w:rsid w:val="00A344C6"/>
    <w:rsid w:val="00A34621"/>
    <w:rsid w:val="00A346C5"/>
    <w:rsid w:val="00A34797"/>
    <w:rsid w:val="00A34A3B"/>
    <w:rsid w:val="00A356F4"/>
    <w:rsid w:val="00A35B2E"/>
    <w:rsid w:val="00A35E2C"/>
    <w:rsid w:val="00A36357"/>
    <w:rsid w:val="00A36D63"/>
    <w:rsid w:val="00A36E68"/>
    <w:rsid w:val="00A36F52"/>
    <w:rsid w:val="00A37229"/>
    <w:rsid w:val="00A376B1"/>
    <w:rsid w:val="00A37B08"/>
    <w:rsid w:val="00A37CBF"/>
    <w:rsid w:val="00A37D52"/>
    <w:rsid w:val="00A37F0E"/>
    <w:rsid w:val="00A37FEA"/>
    <w:rsid w:val="00A41ACD"/>
    <w:rsid w:val="00A41BD7"/>
    <w:rsid w:val="00A41C9F"/>
    <w:rsid w:val="00A41FCC"/>
    <w:rsid w:val="00A420BC"/>
    <w:rsid w:val="00A4211C"/>
    <w:rsid w:val="00A42317"/>
    <w:rsid w:val="00A42385"/>
    <w:rsid w:val="00A424BC"/>
    <w:rsid w:val="00A42633"/>
    <w:rsid w:val="00A42D78"/>
    <w:rsid w:val="00A42ECD"/>
    <w:rsid w:val="00A43044"/>
    <w:rsid w:val="00A436B1"/>
    <w:rsid w:val="00A43D37"/>
    <w:rsid w:val="00A4420F"/>
    <w:rsid w:val="00A4465B"/>
    <w:rsid w:val="00A449C4"/>
    <w:rsid w:val="00A44A52"/>
    <w:rsid w:val="00A44CA8"/>
    <w:rsid w:val="00A451E8"/>
    <w:rsid w:val="00A45513"/>
    <w:rsid w:val="00A45532"/>
    <w:rsid w:val="00A4597B"/>
    <w:rsid w:val="00A4608E"/>
    <w:rsid w:val="00A460E7"/>
    <w:rsid w:val="00A46828"/>
    <w:rsid w:val="00A468EA"/>
    <w:rsid w:val="00A46E3E"/>
    <w:rsid w:val="00A47193"/>
    <w:rsid w:val="00A4721D"/>
    <w:rsid w:val="00A473DC"/>
    <w:rsid w:val="00A475ED"/>
    <w:rsid w:val="00A478B4"/>
    <w:rsid w:val="00A47A6E"/>
    <w:rsid w:val="00A47C90"/>
    <w:rsid w:val="00A47D69"/>
    <w:rsid w:val="00A47D95"/>
    <w:rsid w:val="00A50076"/>
    <w:rsid w:val="00A50232"/>
    <w:rsid w:val="00A502C6"/>
    <w:rsid w:val="00A50304"/>
    <w:rsid w:val="00A50444"/>
    <w:rsid w:val="00A504BC"/>
    <w:rsid w:val="00A507E6"/>
    <w:rsid w:val="00A50A94"/>
    <w:rsid w:val="00A51637"/>
    <w:rsid w:val="00A51788"/>
    <w:rsid w:val="00A51CAE"/>
    <w:rsid w:val="00A51E7A"/>
    <w:rsid w:val="00A51EB9"/>
    <w:rsid w:val="00A52594"/>
    <w:rsid w:val="00A5266A"/>
    <w:rsid w:val="00A526C8"/>
    <w:rsid w:val="00A528AA"/>
    <w:rsid w:val="00A52BEB"/>
    <w:rsid w:val="00A52E33"/>
    <w:rsid w:val="00A53081"/>
    <w:rsid w:val="00A53087"/>
    <w:rsid w:val="00A53726"/>
    <w:rsid w:val="00A54480"/>
    <w:rsid w:val="00A548EF"/>
    <w:rsid w:val="00A54A11"/>
    <w:rsid w:val="00A54CA8"/>
    <w:rsid w:val="00A54D6A"/>
    <w:rsid w:val="00A54DDA"/>
    <w:rsid w:val="00A568C3"/>
    <w:rsid w:val="00A56CF4"/>
    <w:rsid w:val="00A57101"/>
    <w:rsid w:val="00A57651"/>
    <w:rsid w:val="00A57751"/>
    <w:rsid w:val="00A57B2D"/>
    <w:rsid w:val="00A57C6D"/>
    <w:rsid w:val="00A57DDD"/>
    <w:rsid w:val="00A6012A"/>
    <w:rsid w:val="00A6023F"/>
    <w:rsid w:val="00A61148"/>
    <w:rsid w:val="00A6157F"/>
    <w:rsid w:val="00A616B1"/>
    <w:rsid w:val="00A61A90"/>
    <w:rsid w:val="00A61C76"/>
    <w:rsid w:val="00A625EF"/>
    <w:rsid w:val="00A62903"/>
    <w:rsid w:val="00A62C15"/>
    <w:rsid w:val="00A62DE3"/>
    <w:rsid w:val="00A62E4D"/>
    <w:rsid w:val="00A632BF"/>
    <w:rsid w:val="00A632D5"/>
    <w:rsid w:val="00A63A8E"/>
    <w:rsid w:val="00A63B7B"/>
    <w:rsid w:val="00A643AC"/>
    <w:rsid w:val="00A645E9"/>
    <w:rsid w:val="00A64AC3"/>
    <w:rsid w:val="00A64AE5"/>
    <w:rsid w:val="00A64E83"/>
    <w:rsid w:val="00A653C3"/>
    <w:rsid w:val="00A654FC"/>
    <w:rsid w:val="00A6557F"/>
    <w:rsid w:val="00A65723"/>
    <w:rsid w:val="00A65918"/>
    <w:rsid w:val="00A65A82"/>
    <w:rsid w:val="00A65BB1"/>
    <w:rsid w:val="00A65BD2"/>
    <w:rsid w:val="00A65DA3"/>
    <w:rsid w:val="00A65E04"/>
    <w:rsid w:val="00A65E4F"/>
    <w:rsid w:val="00A65ECC"/>
    <w:rsid w:val="00A66242"/>
    <w:rsid w:val="00A66646"/>
    <w:rsid w:val="00A667C6"/>
    <w:rsid w:val="00A66CDE"/>
    <w:rsid w:val="00A66EBB"/>
    <w:rsid w:val="00A67069"/>
    <w:rsid w:val="00A67226"/>
    <w:rsid w:val="00A67939"/>
    <w:rsid w:val="00A67BD0"/>
    <w:rsid w:val="00A702BD"/>
    <w:rsid w:val="00A7053F"/>
    <w:rsid w:val="00A70931"/>
    <w:rsid w:val="00A712F6"/>
    <w:rsid w:val="00A71726"/>
    <w:rsid w:val="00A71A3C"/>
    <w:rsid w:val="00A71AFD"/>
    <w:rsid w:val="00A71C01"/>
    <w:rsid w:val="00A71EA6"/>
    <w:rsid w:val="00A72928"/>
    <w:rsid w:val="00A72F62"/>
    <w:rsid w:val="00A7301B"/>
    <w:rsid w:val="00A732A9"/>
    <w:rsid w:val="00A73605"/>
    <w:rsid w:val="00A73F4D"/>
    <w:rsid w:val="00A74522"/>
    <w:rsid w:val="00A74935"/>
    <w:rsid w:val="00A74BD9"/>
    <w:rsid w:val="00A74DE4"/>
    <w:rsid w:val="00A74EF8"/>
    <w:rsid w:val="00A756C8"/>
    <w:rsid w:val="00A758BE"/>
    <w:rsid w:val="00A75CDA"/>
    <w:rsid w:val="00A7606F"/>
    <w:rsid w:val="00A7610C"/>
    <w:rsid w:val="00A762D1"/>
    <w:rsid w:val="00A76329"/>
    <w:rsid w:val="00A763E9"/>
    <w:rsid w:val="00A764A9"/>
    <w:rsid w:val="00A769FB"/>
    <w:rsid w:val="00A76AB3"/>
    <w:rsid w:val="00A76C55"/>
    <w:rsid w:val="00A76D8F"/>
    <w:rsid w:val="00A772A4"/>
    <w:rsid w:val="00A77990"/>
    <w:rsid w:val="00A77CD4"/>
    <w:rsid w:val="00A80008"/>
    <w:rsid w:val="00A8010D"/>
    <w:rsid w:val="00A80268"/>
    <w:rsid w:val="00A80AB8"/>
    <w:rsid w:val="00A80DB9"/>
    <w:rsid w:val="00A811F6"/>
    <w:rsid w:val="00A8124D"/>
    <w:rsid w:val="00A812BC"/>
    <w:rsid w:val="00A8132C"/>
    <w:rsid w:val="00A8148C"/>
    <w:rsid w:val="00A81C61"/>
    <w:rsid w:val="00A81E59"/>
    <w:rsid w:val="00A820F0"/>
    <w:rsid w:val="00A8248B"/>
    <w:rsid w:val="00A82645"/>
    <w:rsid w:val="00A82DA0"/>
    <w:rsid w:val="00A82E87"/>
    <w:rsid w:val="00A832F7"/>
    <w:rsid w:val="00A83345"/>
    <w:rsid w:val="00A83803"/>
    <w:rsid w:val="00A8393C"/>
    <w:rsid w:val="00A83C23"/>
    <w:rsid w:val="00A841D8"/>
    <w:rsid w:val="00A84980"/>
    <w:rsid w:val="00A84A2B"/>
    <w:rsid w:val="00A84F26"/>
    <w:rsid w:val="00A85145"/>
    <w:rsid w:val="00A8563E"/>
    <w:rsid w:val="00A857E4"/>
    <w:rsid w:val="00A86117"/>
    <w:rsid w:val="00A862DF"/>
    <w:rsid w:val="00A86A65"/>
    <w:rsid w:val="00A86BC1"/>
    <w:rsid w:val="00A86E96"/>
    <w:rsid w:val="00A87006"/>
    <w:rsid w:val="00A8719A"/>
    <w:rsid w:val="00A87363"/>
    <w:rsid w:val="00A8767B"/>
    <w:rsid w:val="00A87DB4"/>
    <w:rsid w:val="00A87E9C"/>
    <w:rsid w:val="00A900D6"/>
    <w:rsid w:val="00A9029F"/>
    <w:rsid w:val="00A907AA"/>
    <w:rsid w:val="00A9098A"/>
    <w:rsid w:val="00A910B7"/>
    <w:rsid w:val="00A91264"/>
    <w:rsid w:val="00A9135C"/>
    <w:rsid w:val="00A917F0"/>
    <w:rsid w:val="00A91A79"/>
    <w:rsid w:val="00A91AEF"/>
    <w:rsid w:val="00A9229B"/>
    <w:rsid w:val="00A927E2"/>
    <w:rsid w:val="00A92CDE"/>
    <w:rsid w:val="00A9355C"/>
    <w:rsid w:val="00A93613"/>
    <w:rsid w:val="00A9364A"/>
    <w:rsid w:val="00A93765"/>
    <w:rsid w:val="00A9382C"/>
    <w:rsid w:val="00A93BB8"/>
    <w:rsid w:val="00A93C0D"/>
    <w:rsid w:val="00A93D59"/>
    <w:rsid w:val="00A93EC2"/>
    <w:rsid w:val="00A9433D"/>
    <w:rsid w:val="00A94404"/>
    <w:rsid w:val="00A94438"/>
    <w:rsid w:val="00A948C3"/>
    <w:rsid w:val="00A9495C"/>
    <w:rsid w:val="00A9499F"/>
    <w:rsid w:val="00A94B30"/>
    <w:rsid w:val="00A94CE5"/>
    <w:rsid w:val="00A94E8A"/>
    <w:rsid w:val="00A94F14"/>
    <w:rsid w:val="00A9509B"/>
    <w:rsid w:val="00A95240"/>
    <w:rsid w:val="00A957B6"/>
    <w:rsid w:val="00A9582A"/>
    <w:rsid w:val="00A95B34"/>
    <w:rsid w:val="00A95D80"/>
    <w:rsid w:val="00A95DDE"/>
    <w:rsid w:val="00A960BD"/>
    <w:rsid w:val="00A9625C"/>
    <w:rsid w:val="00A96610"/>
    <w:rsid w:val="00A96626"/>
    <w:rsid w:val="00A96721"/>
    <w:rsid w:val="00A9694E"/>
    <w:rsid w:val="00A96FB3"/>
    <w:rsid w:val="00A9779E"/>
    <w:rsid w:val="00A97D95"/>
    <w:rsid w:val="00A97E1F"/>
    <w:rsid w:val="00A97E96"/>
    <w:rsid w:val="00A97F2D"/>
    <w:rsid w:val="00AA0303"/>
    <w:rsid w:val="00AA0887"/>
    <w:rsid w:val="00AA08F6"/>
    <w:rsid w:val="00AA0B9F"/>
    <w:rsid w:val="00AA0CBD"/>
    <w:rsid w:val="00AA109D"/>
    <w:rsid w:val="00AA18D1"/>
    <w:rsid w:val="00AA1B77"/>
    <w:rsid w:val="00AA23DE"/>
    <w:rsid w:val="00AA25B4"/>
    <w:rsid w:val="00AA2BEA"/>
    <w:rsid w:val="00AA3719"/>
    <w:rsid w:val="00AA38AC"/>
    <w:rsid w:val="00AA3FA1"/>
    <w:rsid w:val="00AA4714"/>
    <w:rsid w:val="00AA4BBC"/>
    <w:rsid w:val="00AA4CB1"/>
    <w:rsid w:val="00AA504F"/>
    <w:rsid w:val="00AA523D"/>
    <w:rsid w:val="00AA5B19"/>
    <w:rsid w:val="00AA6561"/>
    <w:rsid w:val="00AA6AA9"/>
    <w:rsid w:val="00AA6C85"/>
    <w:rsid w:val="00AA7D53"/>
    <w:rsid w:val="00AB008C"/>
    <w:rsid w:val="00AB0B8B"/>
    <w:rsid w:val="00AB0DED"/>
    <w:rsid w:val="00AB0ECD"/>
    <w:rsid w:val="00AB1213"/>
    <w:rsid w:val="00AB1829"/>
    <w:rsid w:val="00AB188F"/>
    <w:rsid w:val="00AB1A0C"/>
    <w:rsid w:val="00AB1A47"/>
    <w:rsid w:val="00AB1A5E"/>
    <w:rsid w:val="00AB1A8B"/>
    <w:rsid w:val="00AB1C56"/>
    <w:rsid w:val="00AB1D5E"/>
    <w:rsid w:val="00AB1DD5"/>
    <w:rsid w:val="00AB248F"/>
    <w:rsid w:val="00AB295E"/>
    <w:rsid w:val="00AB2A30"/>
    <w:rsid w:val="00AB2FED"/>
    <w:rsid w:val="00AB3B30"/>
    <w:rsid w:val="00AB3C3B"/>
    <w:rsid w:val="00AB411A"/>
    <w:rsid w:val="00AB4142"/>
    <w:rsid w:val="00AB429C"/>
    <w:rsid w:val="00AB437E"/>
    <w:rsid w:val="00AB44A9"/>
    <w:rsid w:val="00AB44B6"/>
    <w:rsid w:val="00AB47B4"/>
    <w:rsid w:val="00AB4959"/>
    <w:rsid w:val="00AB4A0F"/>
    <w:rsid w:val="00AB4D7B"/>
    <w:rsid w:val="00AB52AF"/>
    <w:rsid w:val="00AB5739"/>
    <w:rsid w:val="00AB5808"/>
    <w:rsid w:val="00AB5D63"/>
    <w:rsid w:val="00AB60D9"/>
    <w:rsid w:val="00AB6241"/>
    <w:rsid w:val="00AB6255"/>
    <w:rsid w:val="00AB6394"/>
    <w:rsid w:val="00AB6597"/>
    <w:rsid w:val="00AB65C9"/>
    <w:rsid w:val="00AB6AAE"/>
    <w:rsid w:val="00AB6C3A"/>
    <w:rsid w:val="00AB71C0"/>
    <w:rsid w:val="00AB71FE"/>
    <w:rsid w:val="00AB7A93"/>
    <w:rsid w:val="00AB7BC5"/>
    <w:rsid w:val="00AB7BF4"/>
    <w:rsid w:val="00AB7DB7"/>
    <w:rsid w:val="00AB7E73"/>
    <w:rsid w:val="00AC054A"/>
    <w:rsid w:val="00AC08B6"/>
    <w:rsid w:val="00AC0C95"/>
    <w:rsid w:val="00AC10A7"/>
    <w:rsid w:val="00AC12F8"/>
    <w:rsid w:val="00AC18B1"/>
    <w:rsid w:val="00AC1A0C"/>
    <w:rsid w:val="00AC2065"/>
    <w:rsid w:val="00AC2132"/>
    <w:rsid w:val="00AC230E"/>
    <w:rsid w:val="00AC25CD"/>
    <w:rsid w:val="00AC2867"/>
    <w:rsid w:val="00AC29D2"/>
    <w:rsid w:val="00AC3470"/>
    <w:rsid w:val="00AC3566"/>
    <w:rsid w:val="00AC3608"/>
    <w:rsid w:val="00AC3766"/>
    <w:rsid w:val="00AC3ACB"/>
    <w:rsid w:val="00AC3E00"/>
    <w:rsid w:val="00AC40CC"/>
    <w:rsid w:val="00AC46F0"/>
    <w:rsid w:val="00AC4860"/>
    <w:rsid w:val="00AC4A69"/>
    <w:rsid w:val="00AC4D48"/>
    <w:rsid w:val="00AC5435"/>
    <w:rsid w:val="00AC550A"/>
    <w:rsid w:val="00AC5CB6"/>
    <w:rsid w:val="00AC5F84"/>
    <w:rsid w:val="00AC6E01"/>
    <w:rsid w:val="00AC75C7"/>
    <w:rsid w:val="00AC7852"/>
    <w:rsid w:val="00AC7A9E"/>
    <w:rsid w:val="00AC7BA6"/>
    <w:rsid w:val="00AC7D8C"/>
    <w:rsid w:val="00AD0071"/>
    <w:rsid w:val="00AD1329"/>
    <w:rsid w:val="00AD136D"/>
    <w:rsid w:val="00AD1429"/>
    <w:rsid w:val="00AD1E96"/>
    <w:rsid w:val="00AD1F2D"/>
    <w:rsid w:val="00AD1F93"/>
    <w:rsid w:val="00AD2047"/>
    <w:rsid w:val="00AD2487"/>
    <w:rsid w:val="00AD24D8"/>
    <w:rsid w:val="00AD24E9"/>
    <w:rsid w:val="00AD2612"/>
    <w:rsid w:val="00AD28C1"/>
    <w:rsid w:val="00AD28D9"/>
    <w:rsid w:val="00AD2C4A"/>
    <w:rsid w:val="00AD3079"/>
    <w:rsid w:val="00AD365E"/>
    <w:rsid w:val="00AD37F5"/>
    <w:rsid w:val="00AD3856"/>
    <w:rsid w:val="00AD397C"/>
    <w:rsid w:val="00AD3AAC"/>
    <w:rsid w:val="00AD3E2F"/>
    <w:rsid w:val="00AD40CB"/>
    <w:rsid w:val="00AD428F"/>
    <w:rsid w:val="00AD46E5"/>
    <w:rsid w:val="00AD4EA8"/>
    <w:rsid w:val="00AD5496"/>
    <w:rsid w:val="00AD5ABA"/>
    <w:rsid w:val="00AD5F24"/>
    <w:rsid w:val="00AD5F2D"/>
    <w:rsid w:val="00AD6046"/>
    <w:rsid w:val="00AD66B6"/>
    <w:rsid w:val="00AD67C5"/>
    <w:rsid w:val="00AD6A45"/>
    <w:rsid w:val="00AD722B"/>
    <w:rsid w:val="00AD73D7"/>
    <w:rsid w:val="00AD74B1"/>
    <w:rsid w:val="00AE05A2"/>
    <w:rsid w:val="00AE05E6"/>
    <w:rsid w:val="00AE0978"/>
    <w:rsid w:val="00AE0DCD"/>
    <w:rsid w:val="00AE113D"/>
    <w:rsid w:val="00AE1290"/>
    <w:rsid w:val="00AE13F1"/>
    <w:rsid w:val="00AE187C"/>
    <w:rsid w:val="00AE1FD4"/>
    <w:rsid w:val="00AE24C7"/>
    <w:rsid w:val="00AE26D9"/>
    <w:rsid w:val="00AE2AF2"/>
    <w:rsid w:val="00AE2C0F"/>
    <w:rsid w:val="00AE2CE9"/>
    <w:rsid w:val="00AE2EB1"/>
    <w:rsid w:val="00AE2F08"/>
    <w:rsid w:val="00AE31B6"/>
    <w:rsid w:val="00AE3880"/>
    <w:rsid w:val="00AE3DAE"/>
    <w:rsid w:val="00AE4383"/>
    <w:rsid w:val="00AE45D1"/>
    <w:rsid w:val="00AE4615"/>
    <w:rsid w:val="00AE4E3E"/>
    <w:rsid w:val="00AE4ED0"/>
    <w:rsid w:val="00AE5195"/>
    <w:rsid w:val="00AE5602"/>
    <w:rsid w:val="00AE571D"/>
    <w:rsid w:val="00AE590C"/>
    <w:rsid w:val="00AE6151"/>
    <w:rsid w:val="00AE67D0"/>
    <w:rsid w:val="00AE6D3B"/>
    <w:rsid w:val="00AE6DD1"/>
    <w:rsid w:val="00AE6ECA"/>
    <w:rsid w:val="00AE7A00"/>
    <w:rsid w:val="00AF0277"/>
    <w:rsid w:val="00AF0A01"/>
    <w:rsid w:val="00AF0B2A"/>
    <w:rsid w:val="00AF0BD6"/>
    <w:rsid w:val="00AF0F27"/>
    <w:rsid w:val="00AF0FE5"/>
    <w:rsid w:val="00AF0FEB"/>
    <w:rsid w:val="00AF14BA"/>
    <w:rsid w:val="00AF1A13"/>
    <w:rsid w:val="00AF24C6"/>
    <w:rsid w:val="00AF24E7"/>
    <w:rsid w:val="00AF2A2E"/>
    <w:rsid w:val="00AF2C3C"/>
    <w:rsid w:val="00AF2D9E"/>
    <w:rsid w:val="00AF2DAD"/>
    <w:rsid w:val="00AF2FBC"/>
    <w:rsid w:val="00AF3555"/>
    <w:rsid w:val="00AF3DD8"/>
    <w:rsid w:val="00AF40B8"/>
    <w:rsid w:val="00AF4224"/>
    <w:rsid w:val="00AF461C"/>
    <w:rsid w:val="00AF4EB2"/>
    <w:rsid w:val="00AF5081"/>
    <w:rsid w:val="00AF552C"/>
    <w:rsid w:val="00AF57A7"/>
    <w:rsid w:val="00AF5826"/>
    <w:rsid w:val="00AF59D9"/>
    <w:rsid w:val="00AF5C4A"/>
    <w:rsid w:val="00AF5EF1"/>
    <w:rsid w:val="00AF5F27"/>
    <w:rsid w:val="00AF60DC"/>
    <w:rsid w:val="00AF641D"/>
    <w:rsid w:val="00AF64A7"/>
    <w:rsid w:val="00AF64A9"/>
    <w:rsid w:val="00AF65FF"/>
    <w:rsid w:val="00AF6675"/>
    <w:rsid w:val="00AF69EA"/>
    <w:rsid w:val="00AF6BE2"/>
    <w:rsid w:val="00AF6E92"/>
    <w:rsid w:val="00AF735F"/>
    <w:rsid w:val="00AF7449"/>
    <w:rsid w:val="00AF7547"/>
    <w:rsid w:val="00AF7A3A"/>
    <w:rsid w:val="00AF7CB9"/>
    <w:rsid w:val="00AF7D47"/>
    <w:rsid w:val="00AF7EA8"/>
    <w:rsid w:val="00B000EC"/>
    <w:rsid w:val="00B0038C"/>
    <w:rsid w:val="00B009DE"/>
    <w:rsid w:val="00B00DF5"/>
    <w:rsid w:val="00B00E9D"/>
    <w:rsid w:val="00B01079"/>
    <w:rsid w:val="00B01170"/>
    <w:rsid w:val="00B012A7"/>
    <w:rsid w:val="00B01555"/>
    <w:rsid w:val="00B0160B"/>
    <w:rsid w:val="00B018C2"/>
    <w:rsid w:val="00B01C7D"/>
    <w:rsid w:val="00B01DB6"/>
    <w:rsid w:val="00B01DCD"/>
    <w:rsid w:val="00B024DC"/>
    <w:rsid w:val="00B0273A"/>
    <w:rsid w:val="00B02765"/>
    <w:rsid w:val="00B0280A"/>
    <w:rsid w:val="00B02AE9"/>
    <w:rsid w:val="00B02B9D"/>
    <w:rsid w:val="00B02D13"/>
    <w:rsid w:val="00B0333A"/>
    <w:rsid w:val="00B03890"/>
    <w:rsid w:val="00B03A78"/>
    <w:rsid w:val="00B03F04"/>
    <w:rsid w:val="00B03FD3"/>
    <w:rsid w:val="00B0424D"/>
    <w:rsid w:val="00B04410"/>
    <w:rsid w:val="00B04563"/>
    <w:rsid w:val="00B04A51"/>
    <w:rsid w:val="00B04B86"/>
    <w:rsid w:val="00B04C0B"/>
    <w:rsid w:val="00B053B9"/>
    <w:rsid w:val="00B0599F"/>
    <w:rsid w:val="00B059D2"/>
    <w:rsid w:val="00B05C0A"/>
    <w:rsid w:val="00B05FE7"/>
    <w:rsid w:val="00B0601D"/>
    <w:rsid w:val="00B062ED"/>
    <w:rsid w:val="00B06753"/>
    <w:rsid w:val="00B068B3"/>
    <w:rsid w:val="00B068DA"/>
    <w:rsid w:val="00B06A17"/>
    <w:rsid w:val="00B06AC3"/>
    <w:rsid w:val="00B06FEC"/>
    <w:rsid w:val="00B070BF"/>
    <w:rsid w:val="00B071C7"/>
    <w:rsid w:val="00B07717"/>
    <w:rsid w:val="00B07D21"/>
    <w:rsid w:val="00B102F1"/>
    <w:rsid w:val="00B10704"/>
    <w:rsid w:val="00B10DBD"/>
    <w:rsid w:val="00B10E53"/>
    <w:rsid w:val="00B11160"/>
    <w:rsid w:val="00B111C9"/>
    <w:rsid w:val="00B11547"/>
    <w:rsid w:val="00B11638"/>
    <w:rsid w:val="00B117B4"/>
    <w:rsid w:val="00B11B66"/>
    <w:rsid w:val="00B11D15"/>
    <w:rsid w:val="00B11DE5"/>
    <w:rsid w:val="00B12009"/>
    <w:rsid w:val="00B12514"/>
    <w:rsid w:val="00B12656"/>
    <w:rsid w:val="00B12912"/>
    <w:rsid w:val="00B12A3C"/>
    <w:rsid w:val="00B12DE4"/>
    <w:rsid w:val="00B12F21"/>
    <w:rsid w:val="00B133AA"/>
    <w:rsid w:val="00B13517"/>
    <w:rsid w:val="00B13987"/>
    <w:rsid w:val="00B13EEC"/>
    <w:rsid w:val="00B13F69"/>
    <w:rsid w:val="00B14509"/>
    <w:rsid w:val="00B14989"/>
    <w:rsid w:val="00B14BC3"/>
    <w:rsid w:val="00B14E9B"/>
    <w:rsid w:val="00B14F3D"/>
    <w:rsid w:val="00B14F78"/>
    <w:rsid w:val="00B1641D"/>
    <w:rsid w:val="00B1645E"/>
    <w:rsid w:val="00B17625"/>
    <w:rsid w:val="00B17B9B"/>
    <w:rsid w:val="00B2062D"/>
    <w:rsid w:val="00B206BA"/>
    <w:rsid w:val="00B208E1"/>
    <w:rsid w:val="00B20AE3"/>
    <w:rsid w:val="00B211CC"/>
    <w:rsid w:val="00B21559"/>
    <w:rsid w:val="00B217AC"/>
    <w:rsid w:val="00B21D0C"/>
    <w:rsid w:val="00B21E54"/>
    <w:rsid w:val="00B21F10"/>
    <w:rsid w:val="00B222E5"/>
    <w:rsid w:val="00B22CC6"/>
    <w:rsid w:val="00B22D14"/>
    <w:rsid w:val="00B22E53"/>
    <w:rsid w:val="00B23742"/>
    <w:rsid w:val="00B23905"/>
    <w:rsid w:val="00B23B69"/>
    <w:rsid w:val="00B24129"/>
    <w:rsid w:val="00B24AB7"/>
    <w:rsid w:val="00B24B9D"/>
    <w:rsid w:val="00B24C26"/>
    <w:rsid w:val="00B250CA"/>
    <w:rsid w:val="00B2532D"/>
    <w:rsid w:val="00B2547A"/>
    <w:rsid w:val="00B2561F"/>
    <w:rsid w:val="00B256F8"/>
    <w:rsid w:val="00B258D0"/>
    <w:rsid w:val="00B259A5"/>
    <w:rsid w:val="00B25EC7"/>
    <w:rsid w:val="00B25F6F"/>
    <w:rsid w:val="00B26003"/>
    <w:rsid w:val="00B2610A"/>
    <w:rsid w:val="00B26319"/>
    <w:rsid w:val="00B263FE"/>
    <w:rsid w:val="00B26564"/>
    <w:rsid w:val="00B27AF5"/>
    <w:rsid w:val="00B27C14"/>
    <w:rsid w:val="00B27C24"/>
    <w:rsid w:val="00B27C6C"/>
    <w:rsid w:val="00B304EA"/>
    <w:rsid w:val="00B3062D"/>
    <w:rsid w:val="00B3082D"/>
    <w:rsid w:val="00B31050"/>
    <w:rsid w:val="00B31148"/>
    <w:rsid w:val="00B31317"/>
    <w:rsid w:val="00B318A3"/>
    <w:rsid w:val="00B31C29"/>
    <w:rsid w:val="00B31D88"/>
    <w:rsid w:val="00B32121"/>
    <w:rsid w:val="00B3232E"/>
    <w:rsid w:val="00B32D8E"/>
    <w:rsid w:val="00B3306F"/>
    <w:rsid w:val="00B336EF"/>
    <w:rsid w:val="00B33822"/>
    <w:rsid w:val="00B338C0"/>
    <w:rsid w:val="00B33974"/>
    <w:rsid w:val="00B33C7E"/>
    <w:rsid w:val="00B33ED0"/>
    <w:rsid w:val="00B34025"/>
    <w:rsid w:val="00B34660"/>
    <w:rsid w:val="00B34B52"/>
    <w:rsid w:val="00B34CCD"/>
    <w:rsid w:val="00B34F9C"/>
    <w:rsid w:val="00B35038"/>
    <w:rsid w:val="00B353A2"/>
    <w:rsid w:val="00B3557B"/>
    <w:rsid w:val="00B35589"/>
    <w:rsid w:val="00B35DFD"/>
    <w:rsid w:val="00B360BD"/>
    <w:rsid w:val="00B365AB"/>
    <w:rsid w:val="00B3666D"/>
    <w:rsid w:val="00B371E8"/>
    <w:rsid w:val="00B37884"/>
    <w:rsid w:val="00B37B16"/>
    <w:rsid w:val="00B37BDC"/>
    <w:rsid w:val="00B37CED"/>
    <w:rsid w:val="00B40099"/>
    <w:rsid w:val="00B40596"/>
    <w:rsid w:val="00B40B12"/>
    <w:rsid w:val="00B40C74"/>
    <w:rsid w:val="00B40CA3"/>
    <w:rsid w:val="00B40D60"/>
    <w:rsid w:val="00B40D61"/>
    <w:rsid w:val="00B40D70"/>
    <w:rsid w:val="00B4127B"/>
    <w:rsid w:val="00B4148C"/>
    <w:rsid w:val="00B41726"/>
    <w:rsid w:val="00B418A2"/>
    <w:rsid w:val="00B41CFE"/>
    <w:rsid w:val="00B41E18"/>
    <w:rsid w:val="00B41FFB"/>
    <w:rsid w:val="00B4246E"/>
    <w:rsid w:val="00B42807"/>
    <w:rsid w:val="00B42E05"/>
    <w:rsid w:val="00B42EB4"/>
    <w:rsid w:val="00B43177"/>
    <w:rsid w:val="00B43DBF"/>
    <w:rsid w:val="00B445B7"/>
    <w:rsid w:val="00B447C4"/>
    <w:rsid w:val="00B449FB"/>
    <w:rsid w:val="00B44B7F"/>
    <w:rsid w:val="00B44EE7"/>
    <w:rsid w:val="00B45096"/>
    <w:rsid w:val="00B45289"/>
    <w:rsid w:val="00B45413"/>
    <w:rsid w:val="00B457AF"/>
    <w:rsid w:val="00B45AA7"/>
    <w:rsid w:val="00B46126"/>
    <w:rsid w:val="00B4702F"/>
    <w:rsid w:val="00B47195"/>
    <w:rsid w:val="00B4737C"/>
    <w:rsid w:val="00B4743C"/>
    <w:rsid w:val="00B47671"/>
    <w:rsid w:val="00B47D90"/>
    <w:rsid w:val="00B50467"/>
    <w:rsid w:val="00B504F9"/>
    <w:rsid w:val="00B50AE9"/>
    <w:rsid w:val="00B50CE3"/>
    <w:rsid w:val="00B51203"/>
    <w:rsid w:val="00B5159C"/>
    <w:rsid w:val="00B5175C"/>
    <w:rsid w:val="00B51768"/>
    <w:rsid w:val="00B51864"/>
    <w:rsid w:val="00B5199A"/>
    <w:rsid w:val="00B52661"/>
    <w:rsid w:val="00B52A6F"/>
    <w:rsid w:val="00B52B36"/>
    <w:rsid w:val="00B53217"/>
    <w:rsid w:val="00B5377D"/>
    <w:rsid w:val="00B53F31"/>
    <w:rsid w:val="00B53F6B"/>
    <w:rsid w:val="00B54341"/>
    <w:rsid w:val="00B54636"/>
    <w:rsid w:val="00B54A91"/>
    <w:rsid w:val="00B54DDB"/>
    <w:rsid w:val="00B55AC9"/>
    <w:rsid w:val="00B561BD"/>
    <w:rsid w:val="00B56AB9"/>
    <w:rsid w:val="00B56BEE"/>
    <w:rsid w:val="00B57258"/>
    <w:rsid w:val="00B573B4"/>
    <w:rsid w:val="00B57416"/>
    <w:rsid w:val="00B57536"/>
    <w:rsid w:val="00B57E51"/>
    <w:rsid w:val="00B606A8"/>
    <w:rsid w:val="00B611FF"/>
    <w:rsid w:val="00B61672"/>
    <w:rsid w:val="00B61980"/>
    <w:rsid w:val="00B61E07"/>
    <w:rsid w:val="00B62452"/>
    <w:rsid w:val="00B626C0"/>
    <w:rsid w:val="00B62AA6"/>
    <w:rsid w:val="00B62DF1"/>
    <w:rsid w:val="00B6309F"/>
    <w:rsid w:val="00B630E6"/>
    <w:rsid w:val="00B63193"/>
    <w:rsid w:val="00B63380"/>
    <w:rsid w:val="00B63532"/>
    <w:rsid w:val="00B636C7"/>
    <w:rsid w:val="00B63749"/>
    <w:rsid w:val="00B6397B"/>
    <w:rsid w:val="00B63DF8"/>
    <w:rsid w:val="00B63E0C"/>
    <w:rsid w:val="00B64016"/>
    <w:rsid w:val="00B653D4"/>
    <w:rsid w:val="00B65466"/>
    <w:rsid w:val="00B65478"/>
    <w:rsid w:val="00B65661"/>
    <w:rsid w:val="00B657F7"/>
    <w:rsid w:val="00B65C1A"/>
    <w:rsid w:val="00B65EC3"/>
    <w:rsid w:val="00B65F32"/>
    <w:rsid w:val="00B66172"/>
    <w:rsid w:val="00B662CE"/>
    <w:rsid w:val="00B6677A"/>
    <w:rsid w:val="00B66908"/>
    <w:rsid w:val="00B671C0"/>
    <w:rsid w:val="00B67420"/>
    <w:rsid w:val="00B67640"/>
    <w:rsid w:val="00B676AB"/>
    <w:rsid w:val="00B678FF"/>
    <w:rsid w:val="00B679FB"/>
    <w:rsid w:val="00B67A76"/>
    <w:rsid w:val="00B701AA"/>
    <w:rsid w:val="00B703DB"/>
    <w:rsid w:val="00B7051B"/>
    <w:rsid w:val="00B71792"/>
    <w:rsid w:val="00B71857"/>
    <w:rsid w:val="00B71D6B"/>
    <w:rsid w:val="00B72377"/>
    <w:rsid w:val="00B726D0"/>
    <w:rsid w:val="00B72F7B"/>
    <w:rsid w:val="00B734E7"/>
    <w:rsid w:val="00B73685"/>
    <w:rsid w:val="00B7370A"/>
    <w:rsid w:val="00B73734"/>
    <w:rsid w:val="00B7416F"/>
    <w:rsid w:val="00B74ACE"/>
    <w:rsid w:val="00B75238"/>
    <w:rsid w:val="00B75A14"/>
    <w:rsid w:val="00B767A7"/>
    <w:rsid w:val="00B76A8F"/>
    <w:rsid w:val="00B76B3E"/>
    <w:rsid w:val="00B76CF1"/>
    <w:rsid w:val="00B7701F"/>
    <w:rsid w:val="00B77A64"/>
    <w:rsid w:val="00B77DEF"/>
    <w:rsid w:val="00B80735"/>
    <w:rsid w:val="00B80CAD"/>
    <w:rsid w:val="00B80D91"/>
    <w:rsid w:val="00B80E3F"/>
    <w:rsid w:val="00B8104D"/>
    <w:rsid w:val="00B8155A"/>
    <w:rsid w:val="00B81A89"/>
    <w:rsid w:val="00B81D50"/>
    <w:rsid w:val="00B820A2"/>
    <w:rsid w:val="00B822A6"/>
    <w:rsid w:val="00B82B52"/>
    <w:rsid w:val="00B838EC"/>
    <w:rsid w:val="00B83A5C"/>
    <w:rsid w:val="00B83B45"/>
    <w:rsid w:val="00B83C3A"/>
    <w:rsid w:val="00B83C4B"/>
    <w:rsid w:val="00B83EF4"/>
    <w:rsid w:val="00B83FC6"/>
    <w:rsid w:val="00B83FFA"/>
    <w:rsid w:val="00B8432B"/>
    <w:rsid w:val="00B8452D"/>
    <w:rsid w:val="00B8489A"/>
    <w:rsid w:val="00B849A1"/>
    <w:rsid w:val="00B84E7C"/>
    <w:rsid w:val="00B84FC1"/>
    <w:rsid w:val="00B84FF7"/>
    <w:rsid w:val="00B85124"/>
    <w:rsid w:val="00B85169"/>
    <w:rsid w:val="00B85BD5"/>
    <w:rsid w:val="00B85EEC"/>
    <w:rsid w:val="00B86243"/>
    <w:rsid w:val="00B86C2F"/>
    <w:rsid w:val="00B86C96"/>
    <w:rsid w:val="00B871F3"/>
    <w:rsid w:val="00B87204"/>
    <w:rsid w:val="00B87240"/>
    <w:rsid w:val="00B877C4"/>
    <w:rsid w:val="00B9000A"/>
    <w:rsid w:val="00B905F5"/>
    <w:rsid w:val="00B9074C"/>
    <w:rsid w:val="00B90BCA"/>
    <w:rsid w:val="00B90E76"/>
    <w:rsid w:val="00B9117F"/>
    <w:rsid w:val="00B91955"/>
    <w:rsid w:val="00B91984"/>
    <w:rsid w:val="00B91E32"/>
    <w:rsid w:val="00B91E6C"/>
    <w:rsid w:val="00B91EC1"/>
    <w:rsid w:val="00B92268"/>
    <w:rsid w:val="00B92316"/>
    <w:rsid w:val="00B926FD"/>
    <w:rsid w:val="00B92822"/>
    <w:rsid w:val="00B92852"/>
    <w:rsid w:val="00B92949"/>
    <w:rsid w:val="00B92B65"/>
    <w:rsid w:val="00B92C29"/>
    <w:rsid w:val="00B92F9A"/>
    <w:rsid w:val="00B932D6"/>
    <w:rsid w:val="00B936D1"/>
    <w:rsid w:val="00B93B14"/>
    <w:rsid w:val="00B93E23"/>
    <w:rsid w:val="00B94133"/>
    <w:rsid w:val="00B94640"/>
    <w:rsid w:val="00B94748"/>
    <w:rsid w:val="00B948A2"/>
    <w:rsid w:val="00B94A79"/>
    <w:rsid w:val="00B94CE3"/>
    <w:rsid w:val="00B95023"/>
    <w:rsid w:val="00B95038"/>
    <w:rsid w:val="00B9533B"/>
    <w:rsid w:val="00B95850"/>
    <w:rsid w:val="00B95919"/>
    <w:rsid w:val="00B9632F"/>
    <w:rsid w:val="00B963E4"/>
    <w:rsid w:val="00B96462"/>
    <w:rsid w:val="00B96C81"/>
    <w:rsid w:val="00B96E0A"/>
    <w:rsid w:val="00B9700F"/>
    <w:rsid w:val="00B9715A"/>
    <w:rsid w:val="00B975F0"/>
    <w:rsid w:val="00BA04EC"/>
    <w:rsid w:val="00BA0698"/>
    <w:rsid w:val="00BA0D8B"/>
    <w:rsid w:val="00BA1547"/>
    <w:rsid w:val="00BA1BF1"/>
    <w:rsid w:val="00BA1CAD"/>
    <w:rsid w:val="00BA1FAA"/>
    <w:rsid w:val="00BA22A3"/>
    <w:rsid w:val="00BA23C8"/>
    <w:rsid w:val="00BA2BCC"/>
    <w:rsid w:val="00BA2E08"/>
    <w:rsid w:val="00BA3318"/>
    <w:rsid w:val="00BA34E9"/>
    <w:rsid w:val="00BA3A27"/>
    <w:rsid w:val="00BA3AE2"/>
    <w:rsid w:val="00BA3B4B"/>
    <w:rsid w:val="00BA3BCE"/>
    <w:rsid w:val="00BA3EF8"/>
    <w:rsid w:val="00BA3F6E"/>
    <w:rsid w:val="00BA3FFF"/>
    <w:rsid w:val="00BA4B7E"/>
    <w:rsid w:val="00BA4E42"/>
    <w:rsid w:val="00BA5089"/>
    <w:rsid w:val="00BA5213"/>
    <w:rsid w:val="00BA5411"/>
    <w:rsid w:val="00BA5442"/>
    <w:rsid w:val="00BA5466"/>
    <w:rsid w:val="00BA54F1"/>
    <w:rsid w:val="00BA56DA"/>
    <w:rsid w:val="00BA57B8"/>
    <w:rsid w:val="00BA5E02"/>
    <w:rsid w:val="00BA5FC2"/>
    <w:rsid w:val="00BA6272"/>
    <w:rsid w:val="00BA6763"/>
    <w:rsid w:val="00BA6835"/>
    <w:rsid w:val="00BA68EB"/>
    <w:rsid w:val="00BA69F7"/>
    <w:rsid w:val="00BA6E58"/>
    <w:rsid w:val="00BA6FE6"/>
    <w:rsid w:val="00BA702B"/>
    <w:rsid w:val="00BA755F"/>
    <w:rsid w:val="00BA7754"/>
    <w:rsid w:val="00BA7925"/>
    <w:rsid w:val="00BA7B03"/>
    <w:rsid w:val="00BA7D5E"/>
    <w:rsid w:val="00BA7F6B"/>
    <w:rsid w:val="00BB0EB1"/>
    <w:rsid w:val="00BB129E"/>
    <w:rsid w:val="00BB159E"/>
    <w:rsid w:val="00BB15D1"/>
    <w:rsid w:val="00BB1788"/>
    <w:rsid w:val="00BB1A6B"/>
    <w:rsid w:val="00BB1CD8"/>
    <w:rsid w:val="00BB205B"/>
    <w:rsid w:val="00BB2223"/>
    <w:rsid w:val="00BB2502"/>
    <w:rsid w:val="00BB29C4"/>
    <w:rsid w:val="00BB36A0"/>
    <w:rsid w:val="00BB3920"/>
    <w:rsid w:val="00BB46F4"/>
    <w:rsid w:val="00BB4712"/>
    <w:rsid w:val="00BB4C7D"/>
    <w:rsid w:val="00BB4E08"/>
    <w:rsid w:val="00BB54FF"/>
    <w:rsid w:val="00BB5D34"/>
    <w:rsid w:val="00BB621F"/>
    <w:rsid w:val="00BB662A"/>
    <w:rsid w:val="00BB6BB0"/>
    <w:rsid w:val="00BB6E97"/>
    <w:rsid w:val="00BB75E8"/>
    <w:rsid w:val="00BB7867"/>
    <w:rsid w:val="00BB79DB"/>
    <w:rsid w:val="00BB7ACE"/>
    <w:rsid w:val="00BC0DB3"/>
    <w:rsid w:val="00BC0F92"/>
    <w:rsid w:val="00BC1135"/>
    <w:rsid w:val="00BC14B9"/>
    <w:rsid w:val="00BC19F8"/>
    <w:rsid w:val="00BC1CAF"/>
    <w:rsid w:val="00BC2298"/>
    <w:rsid w:val="00BC24B0"/>
    <w:rsid w:val="00BC2604"/>
    <w:rsid w:val="00BC262C"/>
    <w:rsid w:val="00BC2C7B"/>
    <w:rsid w:val="00BC2D75"/>
    <w:rsid w:val="00BC306C"/>
    <w:rsid w:val="00BC31FE"/>
    <w:rsid w:val="00BC34C5"/>
    <w:rsid w:val="00BC39C3"/>
    <w:rsid w:val="00BC4315"/>
    <w:rsid w:val="00BC4715"/>
    <w:rsid w:val="00BC49C4"/>
    <w:rsid w:val="00BC49CF"/>
    <w:rsid w:val="00BC4A29"/>
    <w:rsid w:val="00BC5038"/>
    <w:rsid w:val="00BC5260"/>
    <w:rsid w:val="00BC5280"/>
    <w:rsid w:val="00BC55E9"/>
    <w:rsid w:val="00BC5B82"/>
    <w:rsid w:val="00BC5F10"/>
    <w:rsid w:val="00BC5F56"/>
    <w:rsid w:val="00BC686A"/>
    <w:rsid w:val="00BC6BE2"/>
    <w:rsid w:val="00BC7028"/>
    <w:rsid w:val="00BC7239"/>
    <w:rsid w:val="00BC7DC6"/>
    <w:rsid w:val="00BD02D7"/>
    <w:rsid w:val="00BD0628"/>
    <w:rsid w:val="00BD0844"/>
    <w:rsid w:val="00BD0986"/>
    <w:rsid w:val="00BD0CBA"/>
    <w:rsid w:val="00BD1242"/>
    <w:rsid w:val="00BD14B1"/>
    <w:rsid w:val="00BD2300"/>
    <w:rsid w:val="00BD252B"/>
    <w:rsid w:val="00BD2621"/>
    <w:rsid w:val="00BD27F3"/>
    <w:rsid w:val="00BD2A78"/>
    <w:rsid w:val="00BD2C47"/>
    <w:rsid w:val="00BD3049"/>
    <w:rsid w:val="00BD3294"/>
    <w:rsid w:val="00BD34B8"/>
    <w:rsid w:val="00BD3571"/>
    <w:rsid w:val="00BD3847"/>
    <w:rsid w:val="00BD38F4"/>
    <w:rsid w:val="00BD3E6D"/>
    <w:rsid w:val="00BD4355"/>
    <w:rsid w:val="00BD44DD"/>
    <w:rsid w:val="00BD46AB"/>
    <w:rsid w:val="00BD4891"/>
    <w:rsid w:val="00BD4A9F"/>
    <w:rsid w:val="00BD4E03"/>
    <w:rsid w:val="00BD4F52"/>
    <w:rsid w:val="00BD526A"/>
    <w:rsid w:val="00BD57F1"/>
    <w:rsid w:val="00BD5AA6"/>
    <w:rsid w:val="00BD5B38"/>
    <w:rsid w:val="00BD5E9F"/>
    <w:rsid w:val="00BD6292"/>
    <w:rsid w:val="00BD62FE"/>
    <w:rsid w:val="00BD669B"/>
    <w:rsid w:val="00BD6E0D"/>
    <w:rsid w:val="00BD71C3"/>
    <w:rsid w:val="00BD7672"/>
    <w:rsid w:val="00BE0085"/>
    <w:rsid w:val="00BE01EE"/>
    <w:rsid w:val="00BE0449"/>
    <w:rsid w:val="00BE090E"/>
    <w:rsid w:val="00BE0C4D"/>
    <w:rsid w:val="00BE0D93"/>
    <w:rsid w:val="00BE0FF7"/>
    <w:rsid w:val="00BE149B"/>
    <w:rsid w:val="00BE16F8"/>
    <w:rsid w:val="00BE1730"/>
    <w:rsid w:val="00BE176A"/>
    <w:rsid w:val="00BE2471"/>
    <w:rsid w:val="00BE2569"/>
    <w:rsid w:val="00BE25D7"/>
    <w:rsid w:val="00BE2687"/>
    <w:rsid w:val="00BE31D8"/>
    <w:rsid w:val="00BE327B"/>
    <w:rsid w:val="00BE3807"/>
    <w:rsid w:val="00BE3E14"/>
    <w:rsid w:val="00BE4086"/>
    <w:rsid w:val="00BE4505"/>
    <w:rsid w:val="00BE46D3"/>
    <w:rsid w:val="00BE49B8"/>
    <w:rsid w:val="00BE537C"/>
    <w:rsid w:val="00BE559A"/>
    <w:rsid w:val="00BE5A34"/>
    <w:rsid w:val="00BE5CAC"/>
    <w:rsid w:val="00BE63B4"/>
    <w:rsid w:val="00BE66B4"/>
    <w:rsid w:val="00BE6836"/>
    <w:rsid w:val="00BE68C2"/>
    <w:rsid w:val="00BE698F"/>
    <w:rsid w:val="00BE6D84"/>
    <w:rsid w:val="00BE6E57"/>
    <w:rsid w:val="00BE73EE"/>
    <w:rsid w:val="00BF099E"/>
    <w:rsid w:val="00BF0A9C"/>
    <w:rsid w:val="00BF0B38"/>
    <w:rsid w:val="00BF10CC"/>
    <w:rsid w:val="00BF124F"/>
    <w:rsid w:val="00BF1478"/>
    <w:rsid w:val="00BF1689"/>
    <w:rsid w:val="00BF1917"/>
    <w:rsid w:val="00BF1AC2"/>
    <w:rsid w:val="00BF1FBE"/>
    <w:rsid w:val="00BF21CF"/>
    <w:rsid w:val="00BF22DE"/>
    <w:rsid w:val="00BF244F"/>
    <w:rsid w:val="00BF2DD2"/>
    <w:rsid w:val="00BF2EF6"/>
    <w:rsid w:val="00BF3C73"/>
    <w:rsid w:val="00BF3E0A"/>
    <w:rsid w:val="00BF420A"/>
    <w:rsid w:val="00BF432B"/>
    <w:rsid w:val="00BF439F"/>
    <w:rsid w:val="00BF44F0"/>
    <w:rsid w:val="00BF45D2"/>
    <w:rsid w:val="00BF4723"/>
    <w:rsid w:val="00BF48C7"/>
    <w:rsid w:val="00BF4A4E"/>
    <w:rsid w:val="00BF549A"/>
    <w:rsid w:val="00BF5A2A"/>
    <w:rsid w:val="00BF5E7F"/>
    <w:rsid w:val="00BF60B8"/>
    <w:rsid w:val="00BF6273"/>
    <w:rsid w:val="00BF6967"/>
    <w:rsid w:val="00BF6C50"/>
    <w:rsid w:val="00BF6F3B"/>
    <w:rsid w:val="00BF7033"/>
    <w:rsid w:val="00BF72AB"/>
    <w:rsid w:val="00BF7515"/>
    <w:rsid w:val="00BF7728"/>
    <w:rsid w:val="00BF776E"/>
    <w:rsid w:val="00BF78DF"/>
    <w:rsid w:val="00BF7C16"/>
    <w:rsid w:val="00BF7E3A"/>
    <w:rsid w:val="00C0011B"/>
    <w:rsid w:val="00C00464"/>
    <w:rsid w:val="00C0051D"/>
    <w:rsid w:val="00C006B1"/>
    <w:rsid w:val="00C00713"/>
    <w:rsid w:val="00C0095D"/>
    <w:rsid w:val="00C00968"/>
    <w:rsid w:val="00C00B03"/>
    <w:rsid w:val="00C00B27"/>
    <w:rsid w:val="00C00B44"/>
    <w:rsid w:val="00C011E2"/>
    <w:rsid w:val="00C01A76"/>
    <w:rsid w:val="00C01B63"/>
    <w:rsid w:val="00C01F56"/>
    <w:rsid w:val="00C0207E"/>
    <w:rsid w:val="00C020F8"/>
    <w:rsid w:val="00C02138"/>
    <w:rsid w:val="00C02386"/>
    <w:rsid w:val="00C02399"/>
    <w:rsid w:val="00C02605"/>
    <w:rsid w:val="00C027AA"/>
    <w:rsid w:val="00C02E5F"/>
    <w:rsid w:val="00C030B9"/>
    <w:rsid w:val="00C0323C"/>
    <w:rsid w:val="00C033AD"/>
    <w:rsid w:val="00C03543"/>
    <w:rsid w:val="00C03706"/>
    <w:rsid w:val="00C037F9"/>
    <w:rsid w:val="00C03923"/>
    <w:rsid w:val="00C03F60"/>
    <w:rsid w:val="00C0421F"/>
    <w:rsid w:val="00C0450D"/>
    <w:rsid w:val="00C04608"/>
    <w:rsid w:val="00C05170"/>
    <w:rsid w:val="00C0520F"/>
    <w:rsid w:val="00C05605"/>
    <w:rsid w:val="00C05940"/>
    <w:rsid w:val="00C05A20"/>
    <w:rsid w:val="00C05B6F"/>
    <w:rsid w:val="00C05F4B"/>
    <w:rsid w:val="00C060C0"/>
    <w:rsid w:val="00C064C0"/>
    <w:rsid w:val="00C07286"/>
    <w:rsid w:val="00C0763A"/>
    <w:rsid w:val="00C07A11"/>
    <w:rsid w:val="00C07E88"/>
    <w:rsid w:val="00C1043F"/>
    <w:rsid w:val="00C1097C"/>
    <w:rsid w:val="00C1103D"/>
    <w:rsid w:val="00C11094"/>
    <w:rsid w:val="00C11AE7"/>
    <w:rsid w:val="00C11BD1"/>
    <w:rsid w:val="00C11C75"/>
    <w:rsid w:val="00C1209D"/>
    <w:rsid w:val="00C120F3"/>
    <w:rsid w:val="00C1229A"/>
    <w:rsid w:val="00C12352"/>
    <w:rsid w:val="00C12793"/>
    <w:rsid w:val="00C129C9"/>
    <w:rsid w:val="00C129CF"/>
    <w:rsid w:val="00C12A4A"/>
    <w:rsid w:val="00C12C79"/>
    <w:rsid w:val="00C12CE8"/>
    <w:rsid w:val="00C12D0F"/>
    <w:rsid w:val="00C12F08"/>
    <w:rsid w:val="00C1388C"/>
    <w:rsid w:val="00C13E42"/>
    <w:rsid w:val="00C13EF6"/>
    <w:rsid w:val="00C140B4"/>
    <w:rsid w:val="00C14704"/>
    <w:rsid w:val="00C14B2E"/>
    <w:rsid w:val="00C14DDE"/>
    <w:rsid w:val="00C1549A"/>
    <w:rsid w:val="00C155BC"/>
    <w:rsid w:val="00C15CF5"/>
    <w:rsid w:val="00C1638A"/>
    <w:rsid w:val="00C165B1"/>
    <w:rsid w:val="00C166E9"/>
    <w:rsid w:val="00C16733"/>
    <w:rsid w:val="00C16812"/>
    <w:rsid w:val="00C168A0"/>
    <w:rsid w:val="00C169CB"/>
    <w:rsid w:val="00C1763A"/>
    <w:rsid w:val="00C179ED"/>
    <w:rsid w:val="00C200A5"/>
    <w:rsid w:val="00C200FF"/>
    <w:rsid w:val="00C2019A"/>
    <w:rsid w:val="00C20266"/>
    <w:rsid w:val="00C204A5"/>
    <w:rsid w:val="00C20772"/>
    <w:rsid w:val="00C20810"/>
    <w:rsid w:val="00C2086A"/>
    <w:rsid w:val="00C20AAF"/>
    <w:rsid w:val="00C20B35"/>
    <w:rsid w:val="00C20FCE"/>
    <w:rsid w:val="00C2101D"/>
    <w:rsid w:val="00C2104F"/>
    <w:rsid w:val="00C21464"/>
    <w:rsid w:val="00C219E3"/>
    <w:rsid w:val="00C2200A"/>
    <w:rsid w:val="00C22175"/>
    <w:rsid w:val="00C221BB"/>
    <w:rsid w:val="00C222E0"/>
    <w:rsid w:val="00C225C1"/>
    <w:rsid w:val="00C22A42"/>
    <w:rsid w:val="00C22C14"/>
    <w:rsid w:val="00C2308D"/>
    <w:rsid w:val="00C23270"/>
    <w:rsid w:val="00C23532"/>
    <w:rsid w:val="00C2374B"/>
    <w:rsid w:val="00C23A71"/>
    <w:rsid w:val="00C23AA1"/>
    <w:rsid w:val="00C23F8A"/>
    <w:rsid w:val="00C24211"/>
    <w:rsid w:val="00C2468E"/>
    <w:rsid w:val="00C24813"/>
    <w:rsid w:val="00C24C0E"/>
    <w:rsid w:val="00C25C94"/>
    <w:rsid w:val="00C25E02"/>
    <w:rsid w:val="00C25E86"/>
    <w:rsid w:val="00C260D0"/>
    <w:rsid w:val="00C260F4"/>
    <w:rsid w:val="00C26119"/>
    <w:rsid w:val="00C266BF"/>
    <w:rsid w:val="00C26890"/>
    <w:rsid w:val="00C2721B"/>
    <w:rsid w:val="00C277CF"/>
    <w:rsid w:val="00C27808"/>
    <w:rsid w:val="00C27A15"/>
    <w:rsid w:val="00C27A33"/>
    <w:rsid w:val="00C27DFA"/>
    <w:rsid w:val="00C27F1E"/>
    <w:rsid w:val="00C27FB5"/>
    <w:rsid w:val="00C3020F"/>
    <w:rsid w:val="00C30642"/>
    <w:rsid w:val="00C307EC"/>
    <w:rsid w:val="00C31786"/>
    <w:rsid w:val="00C31904"/>
    <w:rsid w:val="00C31C92"/>
    <w:rsid w:val="00C31D83"/>
    <w:rsid w:val="00C32155"/>
    <w:rsid w:val="00C321EB"/>
    <w:rsid w:val="00C322C9"/>
    <w:rsid w:val="00C3272C"/>
    <w:rsid w:val="00C32A00"/>
    <w:rsid w:val="00C32CE2"/>
    <w:rsid w:val="00C32EBB"/>
    <w:rsid w:val="00C33247"/>
    <w:rsid w:val="00C332D9"/>
    <w:rsid w:val="00C332DB"/>
    <w:rsid w:val="00C332DE"/>
    <w:rsid w:val="00C3360A"/>
    <w:rsid w:val="00C3369F"/>
    <w:rsid w:val="00C33720"/>
    <w:rsid w:val="00C3406F"/>
    <w:rsid w:val="00C34187"/>
    <w:rsid w:val="00C342F4"/>
    <w:rsid w:val="00C343C9"/>
    <w:rsid w:val="00C3444D"/>
    <w:rsid w:val="00C349CE"/>
    <w:rsid w:val="00C34B0D"/>
    <w:rsid w:val="00C34C98"/>
    <w:rsid w:val="00C34F59"/>
    <w:rsid w:val="00C352BB"/>
    <w:rsid w:val="00C3563D"/>
    <w:rsid w:val="00C35A43"/>
    <w:rsid w:val="00C3723A"/>
    <w:rsid w:val="00C378C9"/>
    <w:rsid w:val="00C37940"/>
    <w:rsid w:val="00C37A9B"/>
    <w:rsid w:val="00C37B85"/>
    <w:rsid w:val="00C40330"/>
    <w:rsid w:val="00C404FF"/>
    <w:rsid w:val="00C407CC"/>
    <w:rsid w:val="00C409C5"/>
    <w:rsid w:val="00C40B97"/>
    <w:rsid w:val="00C41354"/>
    <w:rsid w:val="00C41762"/>
    <w:rsid w:val="00C4185A"/>
    <w:rsid w:val="00C41923"/>
    <w:rsid w:val="00C41FE2"/>
    <w:rsid w:val="00C421EB"/>
    <w:rsid w:val="00C422FD"/>
    <w:rsid w:val="00C42955"/>
    <w:rsid w:val="00C42E83"/>
    <w:rsid w:val="00C430A9"/>
    <w:rsid w:val="00C430E5"/>
    <w:rsid w:val="00C432A3"/>
    <w:rsid w:val="00C434C0"/>
    <w:rsid w:val="00C43712"/>
    <w:rsid w:val="00C43D49"/>
    <w:rsid w:val="00C43DF5"/>
    <w:rsid w:val="00C442C2"/>
    <w:rsid w:val="00C44C88"/>
    <w:rsid w:val="00C44DAB"/>
    <w:rsid w:val="00C45A4B"/>
    <w:rsid w:val="00C45AC7"/>
    <w:rsid w:val="00C45E10"/>
    <w:rsid w:val="00C45EAA"/>
    <w:rsid w:val="00C46CF1"/>
    <w:rsid w:val="00C46DB9"/>
    <w:rsid w:val="00C47866"/>
    <w:rsid w:val="00C4796A"/>
    <w:rsid w:val="00C47A23"/>
    <w:rsid w:val="00C47E1A"/>
    <w:rsid w:val="00C5038D"/>
    <w:rsid w:val="00C506BC"/>
    <w:rsid w:val="00C5085B"/>
    <w:rsid w:val="00C50A75"/>
    <w:rsid w:val="00C51A44"/>
    <w:rsid w:val="00C51DC4"/>
    <w:rsid w:val="00C51E10"/>
    <w:rsid w:val="00C52758"/>
    <w:rsid w:val="00C52A78"/>
    <w:rsid w:val="00C52BA6"/>
    <w:rsid w:val="00C52EC0"/>
    <w:rsid w:val="00C538C4"/>
    <w:rsid w:val="00C53914"/>
    <w:rsid w:val="00C53A09"/>
    <w:rsid w:val="00C53FBF"/>
    <w:rsid w:val="00C541AC"/>
    <w:rsid w:val="00C5451C"/>
    <w:rsid w:val="00C549B3"/>
    <w:rsid w:val="00C549CD"/>
    <w:rsid w:val="00C54D55"/>
    <w:rsid w:val="00C54F75"/>
    <w:rsid w:val="00C550DA"/>
    <w:rsid w:val="00C554B8"/>
    <w:rsid w:val="00C55667"/>
    <w:rsid w:val="00C55753"/>
    <w:rsid w:val="00C557BF"/>
    <w:rsid w:val="00C559E4"/>
    <w:rsid w:val="00C55AFB"/>
    <w:rsid w:val="00C55C92"/>
    <w:rsid w:val="00C55D3C"/>
    <w:rsid w:val="00C55E41"/>
    <w:rsid w:val="00C56196"/>
    <w:rsid w:val="00C56512"/>
    <w:rsid w:val="00C5686D"/>
    <w:rsid w:val="00C56A9D"/>
    <w:rsid w:val="00C56C53"/>
    <w:rsid w:val="00C56F0C"/>
    <w:rsid w:val="00C575DC"/>
    <w:rsid w:val="00C5773F"/>
    <w:rsid w:val="00C57892"/>
    <w:rsid w:val="00C578C8"/>
    <w:rsid w:val="00C57C73"/>
    <w:rsid w:val="00C57D1B"/>
    <w:rsid w:val="00C57D77"/>
    <w:rsid w:val="00C60034"/>
    <w:rsid w:val="00C60BA9"/>
    <w:rsid w:val="00C60C28"/>
    <w:rsid w:val="00C60ED1"/>
    <w:rsid w:val="00C60FC1"/>
    <w:rsid w:val="00C6113A"/>
    <w:rsid w:val="00C6125B"/>
    <w:rsid w:val="00C61344"/>
    <w:rsid w:val="00C6175E"/>
    <w:rsid w:val="00C61838"/>
    <w:rsid w:val="00C61CC7"/>
    <w:rsid w:val="00C61CC9"/>
    <w:rsid w:val="00C61F2E"/>
    <w:rsid w:val="00C61FFD"/>
    <w:rsid w:val="00C622D8"/>
    <w:rsid w:val="00C627F6"/>
    <w:rsid w:val="00C62853"/>
    <w:rsid w:val="00C62870"/>
    <w:rsid w:val="00C62A85"/>
    <w:rsid w:val="00C62AEE"/>
    <w:rsid w:val="00C62B58"/>
    <w:rsid w:val="00C62FFD"/>
    <w:rsid w:val="00C63602"/>
    <w:rsid w:val="00C63E52"/>
    <w:rsid w:val="00C645B4"/>
    <w:rsid w:val="00C646F2"/>
    <w:rsid w:val="00C64708"/>
    <w:rsid w:val="00C648EB"/>
    <w:rsid w:val="00C64F3F"/>
    <w:rsid w:val="00C658ED"/>
    <w:rsid w:val="00C65CBF"/>
    <w:rsid w:val="00C65F71"/>
    <w:rsid w:val="00C65FA1"/>
    <w:rsid w:val="00C65FC9"/>
    <w:rsid w:val="00C664CE"/>
    <w:rsid w:val="00C66848"/>
    <w:rsid w:val="00C66C40"/>
    <w:rsid w:val="00C66F82"/>
    <w:rsid w:val="00C67498"/>
    <w:rsid w:val="00C67659"/>
    <w:rsid w:val="00C67961"/>
    <w:rsid w:val="00C67C31"/>
    <w:rsid w:val="00C70150"/>
    <w:rsid w:val="00C7072A"/>
    <w:rsid w:val="00C707B6"/>
    <w:rsid w:val="00C707F6"/>
    <w:rsid w:val="00C71112"/>
    <w:rsid w:val="00C71178"/>
    <w:rsid w:val="00C712CD"/>
    <w:rsid w:val="00C71A72"/>
    <w:rsid w:val="00C71BA4"/>
    <w:rsid w:val="00C721A6"/>
    <w:rsid w:val="00C7266E"/>
    <w:rsid w:val="00C72679"/>
    <w:rsid w:val="00C73095"/>
    <w:rsid w:val="00C730DB"/>
    <w:rsid w:val="00C73E4E"/>
    <w:rsid w:val="00C73E67"/>
    <w:rsid w:val="00C73ECE"/>
    <w:rsid w:val="00C7427C"/>
    <w:rsid w:val="00C748F4"/>
    <w:rsid w:val="00C74CA0"/>
    <w:rsid w:val="00C753CC"/>
    <w:rsid w:val="00C75B0C"/>
    <w:rsid w:val="00C76256"/>
    <w:rsid w:val="00C76627"/>
    <w:rsid w:val="00C76739"/>
    <w:rsid w:val="00C76DE4"/>
    <w:rsid w:val="00C774A6"/>
    <w:rsid w:val="00C7761A"/>
    <w:rsid w:val="00C7799C"/>
    <w:rsid w:val="00C77C5E"/>
    <w:rsid w:val="00C8010E"/>
    <w:rsid w:val="00C80117"/>
    <w:rsid w:val="00C803EF"/>
    <w:rsid w:val="00C80C40"/>
    <w:rsid w:val="00C80DC4"/>
    <w:rsid w:val="00C8154D"/>
    <w:rsid w:val="00C81657"/>
    <w:rsid w:val="00C81E98"/>
    <w:rsid w:val="00C820B9"/>
    <w:rsid w:val="00C8267E"/>
    <w:rsid w:val="00C826E4"/>
    <w:rsid w:val="00C82FF5"/>
    <w:rsid w:val="00C83168"/>
    <w:rsid w:val="00C831CA"/>
    <w:rsid w:val="00C8359E"/>
    <w:rsid w:val="00C83615"/>
    <w:rsid w:val="00C836C8"/>
    <w:rsid w:val="00C839F1"/>
    <w:rsid w:val="00C83A45"/>
    <w:rsid w:val="00C83D28"/>
    <w:rsid w:val="00C83D2C"/>
    <w:rsid w:val="00C83DA4"/>
    <w:rsid w:val="00C84096"/>
    <w:rsid w:val="00C844DA"/>
    <w:rsid w:val="00C84BA1"/>
    <w:rsid w:val="00C854F9"/>
    <w:rsid w:val="00C8560D"/>
    <w:rsid w:val="00C85B26"/>
    <w:rsid w:val="00C85F0D"/>
    <w:rsid w:val="00C86128"/>
    <w:rsid w:val="00C86616"/>
    <w:rsid w:val="00C866B2"/>
    <w:rsid w:val="00C866CE"/>
    <w:rsid w:val="00C87090"/>
    <w:rsid w:val="00C87780"/>
    <w:rsid w:val="00C90241"/>
    <w:rsid w:val="00C9047B"/>
    <w:rsid w:val="00C90735"/>
    <w:rsid w:val="00C908A5"/>
    <w:rsid w:val="00C90ADA"/>
    <w:rsid w:val="00C90F91"/>
    <w:rsid w:val="00C91081"/>
    <w:rsid w:val="00C912CF"/>
    <w:rsid w:val="00C91376"/>
    <w:rsid w:val="00C91C46"/>
    <w:rsid w:val="00C91C77"/>
    <w:rsid w:val="00C91E73"/>
    <w:rsid w:val="00C91E8A"/>
    <w:rsid w:val="00C91F88"/>
    <w:rsid w:val="00C92062"/>
    <w:rsid w:val="00C922B3"/>
    <w:rsid w:val="00C92678"/>
    <w:rsid w:val="00C92C72"/>
    <w:rsid w:val="00C92DE2"/>
    <w:rsid w:val="00C92FB2"/>
    <w:rsid w:val="00C9308B"/>
    <w:rsid w:val="00C931F6"/>
    <w:rsid w:val="00C93632"/>
    <w:rsid w:val="00C940EE"/>
    <w:rsid w:val="00C942D4"/>
    <w:rsid w:val="00C94736"/>
    <w:rsid w:val="00C94ACE"/>
    <w:rsid w:val="00C94C87"/>
    <w:rsid w:val="00C94D7D"/>
    <w:rsid w:val="00C95595"/>
    <w:rsid w:val="00C955FE"/>
    <w:rsid w:val="00C95A41"/>
    <w:rsid w:val="00C95EA3"/>
    <w:rsid w:val="00C96146"/>
    <w:rsid w:val="00C964EC"/>
    <w:rsid w:val="00C96695"/>
    <w:rsid w:val="00C967B2"/>
    <w:rsid w:val="00C96ACF"/>
    <w:rsid w:val="00C96B2A"/>
    <w:rsid w:val="00C96BE7"/>
    <w:rsid w:val="00C970B8"/>
    <w:rsid w:val="00C97AEC"/>
    <w:rsid w:val="00C97F83"/>
    <w:rsid w:val="00CA089F"/>
    <w:rsid w:val="00CA09B2"/>
    <w:rsid w:val="00CA0C04"/>
    <w:rsid w:val="00CA1053"/>
    <w:rsid w:val="00CA1321"/>
    <w:rsid w:val="00CA154C"/>
    <w:rsid w:val="00CA1AAB"/>
    <w:rsid w:val="00CA236B"/>
    <w:rsid w:val="00CA28D9"/>
    <w:rsid w:val="00CA2DC4"/>
    <w:rsid w:val="00CA2EDC"/>
    <w:rsid w:val="00CA3044"/>
    <w:rsid w:val="00CA32B7"/>
    <w:rsid w:val="00CA3404"/>
    <w:rsid w:val="00CA35FA"/>
    <w:rsid w:val="00CA3614"/>
    <w:rsid w:val="00CA37B2"/>
    <w:rsid w:val="00CA3818"/>
    <w:rsid w:val="00CA38EF"/>
    <w:rsid w:val="00CA3E1C"/>
    <w:rsid w:val="00CA4173"/>
    <w:rsid w:val="00CA428E"/>
    <w:rsid w:val="00CA4294"/>
    <w:rsid w:val="00CA44ED"/>
    <w:rsid w:val="00CA46C6"/>
    <w:rsid w:val="00CA4B8E"/>
    <w:rsid w:val="00CA4CB4"/>
    <w:rsid w:val="00CA4FDD"/>
    <w:rsid w:val="00CA50AF"/>
    <w:rsid w:val="00CA52A1"/>
    <w:rsid w:val="00CA539D"/>
    <w:rsid w:val="00CA544F"/>
    <w:rsid w:val="00CA5519"/>
    <w:rsid w:val="00CA5BE1"/>
    <w:rsid w:val="00CA5E91"/>
    <w:rsid w:val="00CA5F03"/>
    <w:rsid w:val="00CA6098"/>
    <w:rsid w:val="00CA6358"/>
    <w:rsid w:val="00CA6557"/>
    <w:rsid w:val="00CA65B4"/>
    <w:rsid w:val="00CA6964"/>
    <w:rsid w:val="00CA6965"/>
    <w:rsid w:val="00CA6C2B"/>
    <w:rsid w:val="00CA712E"/>
    <w:rsid w:val="00CA71A3"/>
    <w:rsid w:val="00CA72F0"/>
    <w:rsid w:val="00CA7949"/>
    <w:rsid w:val="00CA7A29"/>
    <w:rsid w:val="00CA7B1D"/>
    <w:rsid w:val="00CA7BF5"/>
    <w:rsid w:val="00CA7E77"/>
    <w:rsid w:val="00CB0568"/>
    <w:rsid w:val="00CB0C45"/>
    <w:rsid w:val="00CB0CE8"/>
    <w:rsid w:val="00CB0E62"/>
    <w:rsid w:val="00CB18D7"/>
    <w:rsid w:val="00CB1C5F"/>
    <w:rsid w:val="00CB1D92"/>
    <w:rsid w:val="00CB1F73"/>
    <w:rsid w:val="00CB2841"/>
    <w:rsid w:val="00CB287A"/>
    <w:rsid w:val="00CB2ADB"/>
    <w:rsid w:val="00CB2B6C"/>
    <w:rsid w:val="00CB2CB6"/>
    <w:rsid w:val="00CB2D79"/>
    <w:rsid w:val="00CB2DEC"/>
    <w:rsid w:val="00CB36F2"/>
    <w:rsid w:val="00CB3FEB"/>
    <w:rsid w:val="00CB403F"/>
    <w:rsid w:val="00CB4495"/>
    <w:rsid w:val="00CB4717"/>
    <w:rsid w:val="00CB4998"/>
    <w:rsid w:val="00CB4C2E"/>
    <w:rsid w:val="00CB4EFF"/>
    <w:rsid w:val="00CB4FCC"/>
    <w:rsid w:val="00CB505A"/>
    <w:rsid w:val="00CB5340"/>
    <w:rsid w:val="00CB5533"/>
    <w:rsid w:val="00CB611E"/>
    <w:rsid w:val="00CB61A6"/>
    <w:rsid w:val="00CB6210"/>
    <w:rsid w:val="00CB657A"/>
    <w:rsid w:val="00CB6A33"/>
    <w:rsid w:val="00CB71FD"/>
    <w:rsid w:val="00CB7288"/>
    <w:rsid w:val="00CB76E4"/>
    <w:rsid w:val="00CB7731"/>
    <w:rsid w:val="00CB77B1"/>
    <w:rsid w:val="00CB7BCE"/>
    <w:rsid w:val="00CB7DF3"/>
    <w:rsid w:val="00CB7EB8"/>
    <w:rsid w:val="00CC0008"/>
    <w:rsid w:val="00CC0BB4"/>
    <w:rsid w:val="00CC173A"/>
    <w:rsid w:val="00CC1CA2"/>
    <w:rsid w:val="00CC1D19"/>
    <w:rsid w:val="00CC1DF1"/>
    <w:rsid w:val="00CC1E43"/>
    <w:rsid w:val="00CC1ED7"/>
    <w:rsid w:val="00CC21F0"/>
    <w:rsid w:val="00CC28EA"/>
    <w:rsid w:val="00CC29BE"/>
    <w:rsid w:val="00CC2C0D"/>
    <w:rsid w:val="00CC2CBA"/>
    <w:rsid w:val="00CC2DB3"/>
    <w:rsid w:val="00CC2FB4"/>
    <w:rsid w:val="00CC3048"/>
    <w:rsid w:val="00CC31BD"/>
    <w:rsid w:val="00CC3437"/>
    <w:rsid w:val="00CC38A9"/>
    <w:rsid w:val="00CC3FAC"/>
    <w:rsid w:val="00CC3FF0"/>
    <w:rsid w:val="00CC4DD8"/>
    <w:rsid w:val="00CC4DDD"/>
    <w:rsid w:val="00CC5672"/>
    <w:rsid w:val="00CC5C33"/>
    <w:rsid w:val="00CC5C90"/>
    <w:rsid w:val="00CC5E50"/>
    <w:rsid w:val="00CC5F0D"/>
    <w:rsid w:val="00CC692F"/>
    <w:rsid w:val="00CC693C"/>
    <w:rsid w:val="00CC707A"/>
    <w:rsid w:val="00CC733B"/>
    <w:rsid w:val="00CC7344"/>
    <w:rsid w:val="00CC73CA"/>
    <w:rsid w:val="00CC76B9"/>
    <w:rsid w:val="00CC7BDE"/>
    <w:rsid w:val="00CD0FB9"/>
    <w:rsid w:val="00CD108D"/>
    <w:rsid w:val="00CD109C"/>
    <w:rsid w:val="00CD12DC"/>
    <w:rsid w:val="00CD157B"/>
    <w:rsid w:val="00CD1F7D"/>
    <w:rsid w:val="00CD243F"/>
    <w:rsid w:val="00CD2825"/>
    <w:rsid w:val="00CD2ADF"/>
    <w:rsid w:val="00CD2BCF"/>
    <w:rsid w:val="00CD2E9D"/>
    <w:rsid w:val="00CD307C"/>
    <w:rsid w:val="00CD32DD"/>
    <w:rsid w:val="00CD332C"/>
    <w:rsid w:val="00CD336B"/>
    <w:rsid w:val="00CD3605"/>
    <w:rsid w:val="00CD360F"/>
    <w:rsid w:val="00CD3C1E"/>
    <w:rsid w:val="00CD4482"/>
    <w:rsid w:val="00CD4544"/>
    <w:rsid w:val="00CD46E0"/>
    <w:rsid w:val="00CD4836"/>
    <w:rsid w:val="00CD4FD1"/>
    <w:rsid w:val="00CD5033"/>
    <w:rsid w:val="00CD50F0"/>
    <w:rsid w:val="00CD5166"/>
    <w:rsid w:val="00CD5389"/>
    <w:rsid w:val="00CD53C6"/>
    <w:rsid w:val="00CD590B"/>
    <w:rsid w:val="00CD59EE"/>
    <w:rsid w:val="00CD675B"/>
    <w:rsid w:val="00CD6BB0"/>
    <w:rsid w:val="00CD7033"/>
    <w:rsid w:val="00CD7119"/>
    <w:rsid w:val="00CD72FC"/>
    <w:rsid w:val="00CD782D"/>
    <w:rsid w:val="00CE0AD9"/>
    <w:rsid w:val="00CE0D65"/>
    <w:rsid w:val="00CE109D"/>
    <w:rsid w:val="00CE1B9B"/>
    <w:rsid w:val="00CE1D01"/>
    <w:rsid w:val="00CE1E77"/>
    <w:rsid w:val="00CE24CE"/>
    <w:rsid w:val="00CE2509"/>
    <w:rsid w:val="00CE2917"/>
    <w:rsid w:val="00CE2B70"/>
    <w:rsid w:val="00CE2BCD"/>
    <w:rsid w:val="00CE2BE3"/>
    <w:rsid w:val="00CE3415"/>
    <w:rsid w:val="00CE37DE"/>
    <w:rsid w:val="00CE398E"/>
    <w:rsid w:val="00CE39EE"/>
    <w:rsid w:val="00CE42A1"/>
    <w:rsid w:val="00CE4308"/>
    <w:rsid w:val="00CE43BF"/>
    <w:rsid w:val="00CE46F7"/>
    <w:rsid w:val="00CE473B"/>
    <w:rsid w:val="00CE4910"/>
    <w:rsid w:val="00CE4976"/>
    <w:rsid w:val="00CE5162"/>
    <w:rsid w:val="00CE52A0"/>
    <w:rsid w:val="00CE5A7E"/>
    <w:rsid w:val="00CE5F8A"/>
    <w:rsid w:val="00CE60CC"/>
    <w:rsid w:val="00CE62F4"/>
    <w:rsid w:val="00CE6C4B"/>
    <w:rsid w:val="00CE7000"/>
    <w:rsid w:val="00CE70FD"/>
    <w:rsid w:val="00CE7145"/>
    <w:rsid w:val="00CE7399"/>
    <w:rsid w:val="00CE7BE3"/>
    <w:rsid w:val="00CE7D40"/>
    <w:rsid w:val="00CF0725"/>
    <w:rsid w:val="00CF075A"/>
    <w:rsid w:val="00CF0F37"/>
    <w:rsid w:val="00CF1840"/>
    <w:rsid w:val="00CF198D"/>
    <w:rsid w:val="00CF1D79"/>
    <w:rsid w:val="00CF273B"/>
    <w:rsid w:val="00CF2CE3"/>
    <w:rsid w:val="00CF335E"/>
    <w:rsid w:val="00CF3470"/>
    <w:rsid w:val="00CF3492"/>
    <w:rsid w:val="00CF34F9"/>
    <w:rsid w:val="00CF353E"/>
    <w:rsid w:val="00CF3884"/>
    <w:rsid w:val="00CF39AF"/>
    <w:rsid w:val="00CF3A60"/>
    <w:rsid w:val="00CF3CC6"/>
    <w:rsid w:val="00CF3CC8"/>
    <w:rsid w:val="00CF4196"/>
    <w:rsid w:val="00CF4876"/>
    <w:rsid w:val="00CF5067"/>
    <w:rsid w:val="00CF5340"/>
    <w:rsid w:val="00CF5D5A"/>
    <w:rsid w:val="00CF6060"/>
    <w:rsid w:val="00CF62E8"/>
    <w:rsid w:val="00CF6C93"/>
    <w:rsid w:val="00CF6EAE"/>
    <w:rsid w:val="00CF7037"/>
    <w:rsid w:val="00CF7144"/>
    <w:rsid w:val="00CF71BC"/>
    <w:rsid w:val="00CF71F9"/>
    <w:rsid w:val="00CF73B3"/>
    <w:rsid w:val="00CF73DA"/>
    <w:rsid w:val="00CF76AD"/>
    <w:rsid w:val="00D002C2"/>
    <w:rsid w:val="00D00ADC"/>
    <w:rsid w:val="00D00B2C"/>
    <w:rsid w:val="00D00BAC"/>
    <w:rsid w:val="00D00D84"/>
    <w:rsid w:val="00D00DA3"/>
    <w:rsid w:val="00D00E82"/>
    <w:rsid w:val="00D00FC0"/>
    <w:rsid w:val="00D00FDD"/>
    <w:rsid w:val="00D01A9D"/>
    <w:rsid w:val="00D01E05"/>
    <w:rsid w:val="00D01F0C"/>
    <w:rsid w:val="00D01F21"/>
    <w:rsid w:val="00D01FA2"/>
    <w:rsid w:val="00D02036"/>
    <w:rsid w:val="00D0231D"/>
    <w:rsid w:val="00D02395"/>
    <w:rsid w:val="00D023F6"/>
    <w:rsid w:val="00D025CA"/>
    <w:rsid w:val="00D02BB3"/>
    <w:rsid w:val="00D03087"/>
    <w:rsid w:val="00D031B1"/>
    <w:rsid w:val="00D036FF"/>
    <w:rsid w:val="00D03EF9"/>
    <w:rsid w:val="00D0419D"/>
    <w:rsid w:val="00D0449E"/>
    <w:rsid w:val="00D0466B"/>
    <w:rsid w:val="00D04F45"/>
    <w:rsid w:val="00D0505A"/>
    <w:rsid w:val="00D059C8"/>
    <w:rsid w:val="00D05D02"/>
    <w:rsid w:val="00D06515"/>
    <w:rsid w:val="00D065C5"/>
    <w:rsid w:val="00D067CE"/>
    <w:rsid w:val="00D06CB5"/>
    <w:rsid w:val="00D06E41"/>
    <w:rsid w:val="00D06E4C"/>
    <w:rsid w:val="00D072BE"/>
    <w:rsid w:val="00D0756B"/>
    <w:rsid w:val="00D0777D"/>
    <w:rsid w:val="00D07856"/>
    <w:rsid w:val="00D07F7C"/>
    <w:rsid w:val="00D1056B"/>
    <w:rsid w:val="00D10982"/>
    <w:rsid w:val="00D10A08"/>
    <w:rsid w:val="00D10BC4"/>
    <w:rsid w:val="00D10D77"/>
    <w:rsid w:val="00D10F0B"/>
    <w:rsid w:val="00D11170"/>
    <w:rsid w:val="00D11A54"/>
    <w:rsid w:val="00D11F79"/>
    <w:rsid w:val="00D12031"/>
    <w:rsid w:val="00D120A6"/>
    <w:rsid w:val="00D1244A"/>
    <w:rsid w:val="00D126D9"/>
    <w:rsid w:val="00D1297A"/>
    <w:rsid w:val="00D12A0D"/>
    <w:rsid w:val="00D12A2D"/>
    <w:rsid w:val="00D12C18"/>
    <w:rsid w:val="00D12EA5"/>
    <w:rsid w:val="00D13109"/>
    <w:rsid w:val="00D1350C"/>
    <w:rsid w:val="00D13527"/>
    <w:rsid w:val="00D1357A"/>
    <w:rsid w:val="00D13791"/>
    <w:rsid w:val="00D13A7D"/>
    <w:rsid w:val="00D13D26"/>
    <w:rsid w:val="00D14369"/>
    <w:rsid w:val="00D1438E"/>
    <w:rsid w:val="00D14576"/>
    <w:rsid w:val="00D148E8"/>
    <w:rsid w:val="00D15099"/>
    <w:rsid w:val="00D15226"/>
    <w:rsid w:val="00D1545B"/>
    <w:rsid w:val="00D158E6"/>
    <w:rsid w:val="00D159A4"/>
    <w:rsid w:val="00D166D5"/>
    <w:rsid w:val="00D16802"/>
    <w:rsid w:val="00D16E4A"/>
    <w:rsid w:val="00D1718A"/>
    <w:rsid w:val="00D1719F"/>
    <w:rsid w:val="00D1728D"/>
    <w:rsid w:val="00D172B8"/>
    <w:rsid w:val="00D17A20"/>
    <w:rsid w:val="00D17A23"/>
    <w:rsid w:val="00D17A73"/>
    <w:rsid w:val="00D17A87"/>
    <w:rsid w:val="00D17B13"/>
    <w:rsid w:val="00D17D57"/>
    <w:rsid w:val="00D17DD4"/>
    <w:rsid w:val="00D20146"/>
    <w:rsid w:val="00D202A4"/>
    <w:rsid w:val="00D203F0"/>
    <w:rsid w:val="00D2068B"/>
    <w:rsid w:val="00D208C2"/>
    <w:rsid w:val="00D208D3"/>
    <w:rsid w:val="00D21213"/>
    <w:rsid w:val="00D21643"/>
    <w:rsid w:val="00D21BF6"/>
    <w:rsid w:val="00D21D74"/>
    <w:rsid w:val="00D21FC3"/>
    <w:rsid w:val="00D2204B"/>
    <w:rsid w:val="00D22470"/>
    <w:rsid w:val="00D22743"/>
    <w:rsid w:val="00D227DD"/>
    <w:rsid w:val="00D23108"/>
    <w:rsid w:val="00D2310A"/>
    <w:rsid w:val="00D23250"/>
    <w:rsid w:val="00D23536"/>
    <w:rsid w:val="00D236BD"/>
    <w:rsid w:val="00D24209"/>
    <w:rsid w:val="00D2447D"/>
    <w:rsid w:val="00D2458B"/>
    <w:rsid w:val="00D247D6"/>
    <w:rsid w:val="00D249C2"/>
    <w:rsid w:val="00D24A26"/>
    <w:rsid w:val="00D24EF0"/>
    <w:rsid w:val="00D2529A"/>
    <w:rsid w:val="00D25355"/>
    <w:rsid w:val="00D257A5"/>
    <w:rsid w:val="00D25C37"/>
    <w:rsid w:val="00D26350"/>
    <w:rsid w:val="00D26396"/>
    <w:rsid w:val="00D265A5"/>
    <w:rsid w:val="00D2670D"/>
    <w:rsid w:val="00D26C28"/>
    <w:rsid w:val="00D26EFB"/>
    <w:rsid w:val="00D27121"/>
    <w:rsid w:val="00D271F2"/>
    <w:rsid w:val="00D2783E"/>
    <w:rsid w:val="00D27917"/>
    <w:rsid w:val="00D27B5D"/>
    <w:rsid w:val="00D305C3"/>
    <w:rsid w:val="00D3077A"/>
    <w:rsid w:val="00D307B4"/>
    <w:rsid w:val="00D307C8"/>
    <w:rsid w:val="00D30D15"/>
    <w:rsid w:val="00D30DBF"/>
    <w:rsid w:val="00D30E83"/>
    <w:rsid w:val="00D30E8A"/>
    <w:rsid w:val="00D30EEA"/>
    <w:rsid w:val="00D314F0"/>
    <w:rsid w:val="00D31732"/>
    <w:rsid w:val="00D31889"/>
    <w:rsid w:val="00D31C7C"/>
    <w:rsid w:val="00D31FB4"/>
    <w:rsid w:val="00D31FCC"/>
    <w:rsid w:val="00D32470"/>
    <w:rsid w:val="00D32507"/>
    <w:rsid w:val="00D32B33"/>
    <w:rsid w:val="00D32BA9"/>
    <w:rsid w:val="00D32C85"/>
    <w:rsid w:val="00D32FDB"/>
    <w:rsid w:val="00D331B3"/>
    <w:rsid w:val="00D339DB"/>
    <w:rsid w:val="00D33B21"/>
    <w:rsid w:val="00D343B8"/>
    <w:rsid w:val="00D3466C"/>
    <w:rsid w:val="00D357C9"/>
    <w:rsid w:val="00D358F2"/>
    <w:rsid w:val="00D359D8"/>
    <w:rsid w:val="00D35DCF"/>
    <w:rsid w:val="00D360C3"/>
    <w:rsid w:val="00D362BE"/>
    <w:rsid w:val="00D36475"/>
    <w:rsid w:val="00D36C92"/>
    <w:rsid w:val="00D371B6"/>
    <w:rsid w:val="00D37281"/>
    <w:rsid w:val="00D374B1"/>
    <w:rsid w:val="00D378FA"/>
    <w:rsid w:val="00D37C56"/>
    <w:rsid w:val="00D37FD0"/>
    <w:rsid w:val="00D37FF1"/>
    <w:rsid w:val="00D40327"/>
    <w:rsid w:val="00D404F7"/>
    <w:rsid w:val="00D40846"/>
    <w:rsid w:val="00D4087A"/>
    <w:rsid w:val="00D409D6"/>
    <w:rsid w:val="00D40FC3"/>
    <w:rsid w:val="00D4107D"/>
    <w:rsid w:val="00D41724"/>
    <w:rsid w:val="00D42060"/>
    <w:rsid w:val="00D42094"/>
    <w:rsid w:val="00D42279"/>
    <w:rsid w:val="00D42B61"/>
    <w:rsid w:val="00D42F82"/>
    <w:rsid w:val="00D43232"/>
    <w:rsid w:val="00D432BC"/>
    <w:rsid w:val="00D4345B"/>
    <w:rsid w:val="00D436A8"/>
    <w:rsid w:val="00D437D6"/>
    <w:rsid w:val="00D439C2"/>
    <w:rsid w:val="00D43D07"/>
    <w:rsid w:val="00D44700"/>
    <w:rsid w:val="00D44AE0"/>
    <w:rsid w:val="00D44B42"/>
    <w:rsid w:val="00D44BC2"/>
    <w:rsid w:val="00D44ED9"/>
    <w:rsid w:val="00D44EE4"/>
    <w:rsid w:val="00D45650"/>
    <w:rsid w:val="00D45A60"/>
    <w:rsid w:val="00D45B64"/>
    <w:rsid w:val="00D45E80"/>
    <w:rsid w:val="00D46591"/>
    <w:rsid w:val="00D467C6"/>
    <w:rsid w:val="00D46AC4"/>
    <w:rsid w:val="00D46FB4"/>
    <w:rsid w:val="00D477A6"/>
    <w:rsid w:val="00D4796B"/>
    <w:rsid w:val="00D47C5C"/>
    <w:rsid w:val="00D47C98"/>
    <w:rsid w:val="00D47DCE"/>
    <w:rsid w:val="00D47F1F"/>
    <w:rsid w:val="00D50227"/>
    <w:rsid w:val="00D50674"/>
    <w:rsid w:val="00D507C4"/>
    <w:rsid w:val="00D50979"/>
    <w:rsid w:val="00D50B48"/>
    <w:rsid w:val="00D50E00"/>
    <w:rsid w:val="00D510EE"/>
    <w:rsid w:val="00D51713"/>
    <w:rsid w:val="00D5185B"/>
    <w:rsid w:val="00D520B8"/>
    <w:rsid w:val="00D52378"/>
    <w:rsid w:val="00D52972"/>
    <w:rsid w:val="00D52FE9"/>
    <w:rsid w:val="00D530C3"/>
    <w:rsid w:val="00D53148"/>
    <w:rsid w:val="00D533C5"/>
    <w:rsid w:val="00D5345C"/>
    <w:rsid w:val="00D537FB"/>
    <w:rsid w:val="00D539AD"/>
    <w:rsid w:val="00D53ABE"/>
    <w:rsid w:val="00D54151"/>
    <w:rsid w:val="00D542B7"/>
    <w:rsid w:val="00D54400"/>
    <w:rsid w:val="00D545F3"/>
    <w:rsid w:val="00D546BD"/>
    <w:rsid w:val="00D547EF"/>
    <w:rsid w:val="00D54A17"/>
    <w:rsid w:val="00D54CFA"/>
    <w:rsid w:val="00D54FB2"/>
    <w:rsid w:val="00D5549A"/>
    <w:rsid w:val="00D55B45"/>
    <w:rsid w:val="00D55B7C"/>
    <w:rsid w:val="00D55CC5"/>
    <w:rsid w:val="00D55D13"/>
    <w:rsid w:val="00D55DE0"/>
    <w:rsid w:val="00D55EBD"/>
    <w:rsid w:val="00D55F6C"/>
    <w:rsid w:val="00D561BE"/>
    <w:rsid w:val="00D563CB"/>
    <w:rsid w:val="00D56DF7"/>
    <w:rsid w:val="00D57B85"/>
    <w:rsid w:val="00D57B97"/>
    <w:rsid w:val="00D57EFC"/>
    <w:rsid w:val="00D605E3"/>
    <w:rsid w:val="00D6089F"/>
    <w:rsid w:val="00D60D92"/>
    <w:rsid w:val="00D60DDA"/>
    <w:rsid w:val="00D6104C"/>
    <w:rsid w:val="00D61236"/>
    <w:rsid w:val="00D61410"/>
    <w:rsid w:val="00D61A65"/>
    <w:rsid w:val="00D61EC9"/>
    <w:rsid w:val="00D623BA"/>
    <w:rsid w:val="00D6250C"/>
    <w:rsid w:val="00D6257C"/>
    <w:rsid w:val="00D62AD4"/>
    <w:rsid w:val="00D63027"/>
    <w:rsid w:val="00D632CF"/>
    <w:rsid w:val="00D63A8D"/>
    <w:rsid w:val="00D63E1A"/>
    <w:rsid w:val="00D63EA1"/>
    <w:rsid w:val="00D63FA8"/>
    <w:rsid w:val="00D640E6"/>
    <w:rsid w:val="00D6417B"/>
    <w:rsid w:val="00D649B8"/>
    <w:rsid w:val="00D65253"/>
    <w:rsid w:val="00D65292"/>
    <w:rsid w:val="00D6552E"/>
    <w:rsid w:val="00D659DE"/>
    <w:rsid w:val="00D65CB1"/>
    <w:rsid w:val="00D65D04"/>
    <w:rsid w:val="00D65D20"/>
    <w:rsid w:val="00D65E90"/>
    <w:rsid w:val="00D660C6"/>
    <w:rsid w:val="00D66112"/>
    <w:rsid w:val="00D66373"/>
    <w:rsid w:val="00D6739E"/>
    <w:rsid w:val="00D677CF"/>
    <w:rsid w:val="00D67E60"/>
    <w:rsid w:val="00D701FD"/>
    <w:rsid w:val="00D70288"/>
    <w:rsid w:val="00D702ED"/>
    <w:rsid w:val="00D7072D"/>
    <w:rsid w:val="00D70799"/>
    <w:rsid w:val="00D70E82"/>
    <w:rsid w:val="00D70EE1"/>
    <w:rsid w:val="00D70F9E"/>
    <w:rsid w:val="00D712E4"/>
    <w:rsid w:val="00D7134C"/>
    <w:rsid w:val="00D715AF"/>
    <w:rsid w:val="00D719DD"/>
    <w:rsid w:val="00D71BDC"/>
    <w:rsid w:val="00D71D94"/>
    <w:rsid w:val="00D71DAD"/>
    <w:rsid w:val="00D720A3"/>
    <w:rsid w:val="00D7228F"/>
    <w:rsid w:val="00D723C2"/>
    <w:rsid w:val="00D72425"/>
    <w:rsid w:val="00D725BB"/>
    <w:rsid w:val="00D72924"/>
    <w:rsid w:val="00D72B77"/>
    <w:rsid w:val="00D73308"/>
    <w:rsid w:val="00D73353"/>
    <w:rsid w:val="00D733B3"/>
    <w:rsid w:val="00D7342C"/>
    <w:rsid w:val="00D7370C"/>
    <w:rsid w:val="00D73DC0"/>
    <w:rsid w:val="00D73F29"/>
    <w:rsid w:val="00D740E8"/>
    <w:rsid w:val="00D741A8"/>
    <w:rsid w:val="00D7484D"/>
    <w:rsid w:val="00D749E6"/>
    <w:rsid w:val="00D74A98"/>
    <w:rsid w:val="00D74DCC"/>
    <w:rsid w:val="00D74E8A"/>
    <w:rsid w:val="00D74F8B"/>
    <w:rsid w:val="00D74FCC"/>
    <w:rsid w:val="00D752C1"/>
    <w:rsid w:val="00D754FC"/>
    <w:rsid w:val="00D7587B"/>
    <w:rsid w:val="00D759B6"/>
    <w:rsid w:val="00D75AEA"/>
    <w:rsid w:val="00D75B08"/>
    <w:rsid w:val="00D75D2A"/>
    <w:rsid w:val="00D75F76"/>
    <w:rsid w:val="00D76179"/>
    <w:rsid w:val="00D761E5"/>
    <w:rsid w:val="00D764FB"/>
    <w:rsid w:val="00D76560"/>
    <w:rsid w:val="00D767C7"/>
    <w:rsid w:val="00D7698D"/>
    <w:rsid w:val="00D80064"/>
    <w:rsid w:val="00D80067"/>
    <w:rsid w:val="00D803B2"/>
    <w:rsid w:val="00D80951"/>
    <w:rsid w:val="00D80D0B"/>
    <w:rsid w:val="00D80D9C"/>
    <w:rsid w:val="00D81344"/>
    <w:rsid w:val="00D81506"/>
    <w:rsid w:val="00D81A50"/>
    <w:rsid w:val="00D81B5F"/>
    <w:rsid w:val="00D8252B"/>
    <w:rsid w:val="00D82839"/>
    <w:rsid w:val="00D82863"/>
    <w:rsid w:val="00D82A78"/>
    <w:rsid w:val="00D82AC0"/>
    <w:rsid w:val="00D82C74"/>
    <w:rsid w:val="00D82E43"/>
    <w:rsid w:val="00D82F49"/>
    <w:rsid w:val="00D82F5E"/>
    <w:rsid w:val="00D83905"/>
    <w:rsid w:val="00D83B82"/>
    <w:rsid w:val="00D842EB"/>
    <w:rsid w:val="00D8473D"/>
    <w:rsid w:val="00D84A84"/>
    <w:rsid w:val="00D84B05"/>
    <w:rsid w:val="00D84D8F"/>
    <w:rsid w:val="00D84E5B"/>
    <w:rsid w:val="00D850E6"/>
    <w:rsid w:val="00D85172"/>
    <w:rsid w:val="00D853DB"/>
    <w:rsid w:val="00D864F0"/>
    <w:rsid w:val="00D8656D"/>
    <w:rsid w:val="00D86703"/>
    <w:rsid w:val="00D868A9"/>
    <w:rsid w:val="00D868C9"/>
    <w:rsid w:val="00D86E97"/>
    <w:rsid w:val="00D87019"/>
    <w:rsid w:val="00D87033"/>
    <w:rsid w:val="00D877E3"/>
    <w:rsid w:val="00D87DA7"/>
    <w:rsid w:val="00D9033A"/>
    <w:rsid w:val="00D90AC1"/>
    <w:rsid w:val="00D90AC3"/>
    <w:rsid w:val="00D90E39"/>
    <w:rsid w:val="00D910A1"/>
    <w:rsid w:val="00D911B9"/>
    <w:rsid w:val="00D91826"/>
    <w:rsid w:val="00D91AF0"/>
    <w:rsid w:val="00D91D62"/>
    <w:rsid w:val="00D92001"/>
    <w:rsid w:val="00D92275"/>
    <w:rsid w:val="00D92675"/>
    <w:rsid w:val="00D9295D"/>
    <w:rsid w:val="00D92B14"/>
    <w:rsid w:val="00D92B78"/>
    <w:rsid w:val="00D92C89"/>
    <w:rsid w:val="00D92F40"/>
    <w:rsid w:val="00D92FCA"/>
    <w:rsid w:val="00D9318B"/>
    <w:rsid w:val="00D93419"/>
    <w:rsid w:val="00D93530"/>
    <w:rsid w:val="00D93958"/>
    <w:rsid w:val="00D93BC0"/>
    <w:rsid w:val="00D94145"/>
    <w:rsid w:val="00D94742"/>
    <w:rsid w:val="00D94FE8"/>
    <w:rsid w:val="00D950D1"/>
    <w:rsid w:val="00D9511A"/>
    <w:rsid w:val="00D95304"/>
    <w:rsid w:val="00D9557F"/>
    <w:rsid w:val="00D959F1"/>
    <w:rsid w:val="00D95B29"/>
    <w:rsid w:val="00D95C35"/>
    <w:rsid w:val="00D95D45"/>
    <w:rsid w:val="00D95D4D"/>
    <w:rsid w:val="00D95D5E"/>
    <w:rsid w:val="00D96217"/>
    <w:rsid w:val="00D962C4"/>
    <w:rsid w:val="00D96584"/>
    <w:rsid w:val="00D96A7A"/>
    <w:rsid w:val="00D96C1D"/>
    <w:rsid w:val="00D96D8D"/>
    <w:rsid w:val="00D970D6"/>
    <w:rsid w:val="00D971A1"/>
    <w:rsid w:val="00D97359"/>
    <w:rsid w:val="00D97516"/>
    <w:rsid w:val="00D977E0"/>
    <w:rsid w:val="00D9799E"/>
    <w:rsid w:val="00D97F2A"/>
    <w:rsid w:val="00DA0119"/>
    <w:rsid w:val="00DA047E"/>
    <w:rsid w:val="00DA067A"/>
    <w:rsid w:val="00DA077C"/>
    <w:rsid w:val="00DA0847"/>
    <w:rsid w:val="00DA0B5A"/>
    <w:rsid w:val="00DA0BEF"/>
    <w:rsid w:val="00DA0D5F"/>
    <w:rsid w:val="00DA0F45"/>
    <w:rsid w:val="00DA14F6"/>
    <w:rsid w:val="00DA17F8"/>
    <w:rsid w:val="00DA1D9D"/>
    <w:rsid w:val="00DA1FCC"/>
    <w:rsid w:val="00DA26E0"/>
    <w:rsid w:val="00DA2912"/>
    <w:rsid w:val="00DA2B52"/>
    <w:rsid w:val="00DA2C85"/>
    <w:rsid w:val="00DA2F75"/>
    <w:rsid w:val="00DA39E3"/>
    <w:rsid w:val="00DA3D14"/>
    <w:rsid w:val="00DA3FA5"/>
    <w:rsid w:val="00DA4096"/>
    <w:rsid w:val="00DA41FF"/>
    <w:rsid w:val="00DA4347"/>
    <w:rsid w:val="00DA4426"/>
    <w:rsid w:val="00DA4622"/>
    <w:rsid w:val="00DA4874"/>
    <w:rsid w:val="00DA49C9"/>
    <w:rsid w:val="00DA4AAD"/>
    <w:rsid w:val="00DA4D3C"/>
    <w:rsid w:val="00DA5029"/>
    <w:rsid w:val="00DA5319"/>
    <w:rsid w:val="00DA532F"/>
    <w:rsid w:val="00DA5720"/>
    <w:rsid w:val="00DA594F"/>
    <w:rsid w:val="00DA5BE7"/>
    <w:rsid w:val="00DA6140"/>
    <w:rsid w:val="00DA614D"/>
    <w:rsid w:val="00DA647D"/>
    <w:rsid w:val="00DA653E"/>
    <w:rsid w:val="00DA68D0"/>
    <w:rsid w:val="00DA6ADE"/>
    <w:rsid w:val="00DA6D69"/>
    <w:rsid w:val="00DA7112"/>
    <w:rsid w:val="00DA7CE3"/>
    <w:rsid w:val="00DB0013"/>
    <w:rsid w:val="00DB0399"/>
    <w:rsid w:val="00DB04B7"/>
    <w:rsid w:val="00DB0650"/>
    <w:rsid w:val="00DB066F"/>
    <w:rsid w:val="00DB0E5F"/>
    <w:rsid w:val="00DB1F20"/>
    <w:rsid w:val="00DB2167"/>
    <w:rsid w:val="00DB2DF5"/>
    <w:rsid w:val="00DB2E9A"/>
    <w:rsid w:val="00DB312C"/>
    <w:rsid w:val="00DB33B6"/>
    <w:rsid w:val="00DB341F"/>
    <w:rsid w:val="00DB365E"/>
    <w:rsid w:val="00DB3920"/>
    <w:rsid w:val="00DB40D8"/>
    <w:rsid w:val="00DB45B3"/>
    <w:rsid w:val="00DB4654"/>
    <w:rsid w:val="00DB4930"/>
    <w:rsid w:val="00DB5550"/>
    <w:rsid w:val="00DB59DB"/>
    <w:rsid w:val="00DB5AEA"/>
    <w:rsid w:val="00DB5C09"/>
    <w:rsid w:val="00DB5DAE"/>
    <w:rsid w:val="00DB6011"/>
    <w:rsid w:val="00DB6367"/>
    <w:rsid w:val="00DB696B"/>
    <w:rsid w:val="00DB711F"/>
    <w:rsid w:val="00DB727F"/>
    <w:rsid w:val="00DB748E"/>
    <w:rsid w:val="00DB74A4"/>
    <w:rsid w:val="00DB753A"/>
    <w:rsid w:val="00DB7753"/>
    <w:rsid w:val="00DB797E"/>
    <w:rsid w:val="00DB79BA"/>
    <w:rsid w:val="00DB7BF6"/>
    <w:rsid w:val="00DB7EA0"/>
    <w:rsid w:val="00DC0346"/>
    <w:rsid w:val="00DC0548"/>
    <w:rsid w:val="00DC0957"/>
    <w:rsid w:val="00DC0C8F"/>
    <w:rsid w:val="00DC11D6"/>
    <w:rsid w:val="00DC13A9"/>
    <w:rsid w:val="00DC14E3"/>
    <w:rsid w:val="00DC1A77"/>
    <w:rsid w:val="00DC1FD5"/>
    <w:rsid w:val="00DC2068"/>
    <w:rsid w:val="00DC21F3"/>
    <w:rsid w:val="00DC23DA"/>
    <w:rsid w:val="00DC2659"/>
    <w:rsid w:val="00DC2673"/>
    <w:rsid w:val="00DC2734"/>
    <w:rsid w:val="00DC2753"/>
    <w:rsid w:val="00DC2893"/>
    <w:rsid w:val="00DC32B6"/>
    <w:rsid w:val="00DC3D67"/>
    <w:rsid w:val="00DC4598"/>
    <w:rsid w:val="00DC4ABB"/>
    <w:rsid w:val="00DC4C52"/>
    <w:rsid w:val="00DC4DF2"/>
    <w:rsid w:val="00DC4EEF"/>
    <w:rsid w:val="00DC50F2"/>
    <w:rsid w:val="00DC5B84"/>
    <w:rsid w:val="00DC5C67"/>
    <w:rsid w:val="00DC5D1E"/>
    <w:rsid w:val="00DC6160"/>
    <w:rsid w:val="00DC62FF"/>
    <w:rsid w:val="00DC6400"/>
    <w:rsid w:val="00DC6453"/>
    <w:rsid w:val="00DC6652"/>
    <w:rsid w:val="00DC68E0"/>
    <w:rsid w:val="00DC69D8"/>
    <w:rsid w:val="00DC6E57"/>
    <w:rsid w:val="00DC7136"/>
    <w:rsid w:val="00DC7632"/>
    <w:rsid w:val="00DC7AA7"/>
    <w:rsid w:val="00DD000B"/>
    <w:rsid w:val="00DD0151"/>
    <w:rsid w:val="00DD03B9"/>
    <w:rsid w:val="00DD04A0"/>
    <w:rsid w:val="00DD0663"/>
    <w:rsid w:val="00DD0C74"/>
    <w:rsid w:val="00DD0D21"/>
    <w:rsid w:val="00DD1C35"/>
    <w:rsid w:val="00DD1EF1"/>
    <w:rsid w:val="00DD2325"/>
    <w:rsid w:val="00DD2523"/>
    <w:rsid w:val="00DD2735"/>
    <w:rsid w:val="00DD2F48"/>
    <w:rsid w:val="00DD311A"/>
    <w:rsid w:val="00DD31BD"/>
    <w:rsid w:val="00DD331D"/>
    <w:rsid w:val="00DD3466"/>
    <w:rsid w:val="00DD34E0"/>
    <w:rsid w:val="00DD34E9"/>
    <w:rsid w:val="00DD4000"/>
    <w:rsid w:val="00DD4673"/>
    <w:rsid w:val="00DD4889"/>
    <w:rsid w:val="00DD4CC6"/>
    <w:rsid w:val="00DD517C"/>
    <w:rsid w:val="00DD549A"/>
    <w:rsid w:val="00DD5777"/>
    <w:rsid w:val="00DD57C7"/>
    <w:rsid w:val="00DD580F"/>
    <w:rsid w:val="00DD59B8"/>
    <w:rsid w:val="00DD5B98"/>
    <w:rsid w:val="00DD5C60"/>
    <w:rsid w:val="00DD5E35"/>
    <w:rsid w:val="00DD5E63"/>
    <w:rsid w:val="00DD5FB1"/>
    <w:rsid w:val="00DD6007"/>
    <w:rsid w:val="00DD644B"/>
    <w:rsid w:val="00DD6677"/>
    <w:rsid w:val="00DD6A50"/>
    <w:rsid w:val="00DD6EF1"/>
    <w:rsid w:val="00DD725B"/>
    <w:rsid w:val="00DD75F2"/>
    <w:rsid w:val="00DD7C60"/>
    <w:rsid w:val="00DD7C88"/>
    <w:rsid w:val="00DE00FF"/>
    <w:rsid w:val="00DE01A1"/>
    <w:rsid w:val="00DE037D"/>
    <w:rsid w:val="00DE0873"/>
    <w:rsid w:val="00DE0DD3"/>
    <w:rsid w:val="00DE0F7F"/>
    <w:rsid w:val="00DE1709"/>
    <w:rsid w:val="00DE190F"/>
    <w:rsid w:val="00DE1A74"/>
    <w:rsid w:val="00DE203D"/>
    <w:rsid w:val="00DE236E"/>
    <w:rsid w:val="00DE25FE"/>
    <w:rsid w:val="00DE2635"/>
    <w:rsid w:val="00DE2A5D"/>
    <w:rsid w:val="00DE31C5"/>
    <w:rsid w:val="00DE3355"/>
    <w:rsid w:val="00DE34FB"/>
    <w:rsid w:val="00DE35F4"/>
    <w:rsid w:val="00DE362E"/>
    <w:rsid w:val="00DE3815"/>
    <w:rsid w:val="00DE3861"/>
    <w:rsid w:val="00DE3B39"/>
    <w:rsid w:val="00DE3FAF"/>
    <w:rsid w:val="00DE4130"/>
    <w:rsid w:val="00DE45B7"/>
    <w:rsid w:val="00DE460B"/>
    <w:rsid w:val="00DE47BE"/>
    <w:rsid w:val="00DE4BDD"/>
    <w:rsid w:val="00DE4C42"/>
    <w:rsid w:val="00DE4CA1"/>
    <w:rsid w:val="00DE4D36"/>
    <w:rsid w:val="00DE4E55"/>
    <w:rsid w:val="00DE5274"/>
    <w:rsid w:val="00DE5924"/>
    <w:rsid w:val="00DE5DEC"/>
    <w:rsid w:val="00DE5EFF"/>
    <w:rsid w:val="00DE5F60"/>
    <w:rsid w:val="00DE623E"/>
    <w:rsid w:val="00DE628C"/>
    <w:rsid w:val="00DE65CF"/>
    <w:rsid w:val="00DE69A9"/>
    <w:rsid w:val="00DE6A54"/>
    <w:rsid w:val="00DE6DB0"/>
    <w:rsid w:val="00DE713A"/>
    <w:rsid w:val="00DE71D7"/>
    <w:rsid w:val="00DE799E"/>
    <w:rsid w:val="00DE7AF3"/>
    <w:rsid w:val="00DE7F02"/>
    <w:rsid w:val="00DF0A53"/>
    <w:rsid w:val="00DF141C"/>
    <w:rsid w:val="00DF1E39"/>
    <w:rsid w:val="00DF25D5"/>
    <w:rsid w:val="00DF26ED"/>
    <w:rsid w:val="00DF2A86"/>
    <w:rsid w:val="00DF2AC8"/>
    <w:rsid w:val="00DF2AE8"/>
    <w:rsid w:val="00DF2E07"/>
    <w:rsid w:val="00DF2E30"/>
    <w:rsid w:val="00DF2E95"/>
    <w:rsid w:val="00DF3362"/>
    <w:rsid w:val="00DF3649"/>
    <w:rsid w:val="00DF3D9F"/>
    <w:rsid w:val="00DF453E"/>
    <w:rsid w:val="00DF459A"/>
    <w:rsid w:val="00DF47B8"/>
    <w:rsid w:val="00DF4875"/>
    <w:rsid w:val="00DF5370"/>
    <w:rsid w:val="00DF543E"/>
    <w:rsid w:val="00DF5480"/>
    <w:rsid w:val="00DF5ABB"/>
    <w:rsid w:val="00DF5F07"/>
    <w:rsid w:val="00DF60CC"/>
    <w:rsid w:val="00DF6297"/>
    <w:rsid w:val="00DF6585"/>
    <w:rsid w:val="00DF6FBD"/>
    <w:rsid w:val="00DF6FEB"/>
    <w:rsid w:val="00DF702D"/>
    <w:rsid w:val="00DF70EF"/>
    <w:rsid w:val="00DF7B25"/>
    <w:rsid w:val="00DF7B29"/>
    <w:rsid w:val="00DF7D74"/>
    <w:rsid w:val="00DF7E60"/>
    <w:rsid w:val="00E00206"/>
    <w:rsid w:val="00E0043C"/>
    <w:rsid w:val="00E0056E"/>
    <w:rsid w:val="00E007C7"/>
    <w:rsid w:val="00E00A36"/>
    <w:rsid w:val="00E00AC4"/>
    <w:rsid w:val="00E01648"/>
    <w:rsid w:val="00E01708"/>
    <w:rsid w:val="00E01985"/>
    <w:rsid w:val="00E02381"/>
    <w:rsid w:val="00E025AE"/>
    <w:rsid w:val="00E02954"/>
    <w:rsid w:val="00E02FEB"/>
    <w:rsid w:val="00E036D7"/>
    <w:rsid w:val="00E037CC"/>
    <w:rsid w:val="00E03973"/>
    <w:rsid w:val="00E039BD"/>
    <w:rsid w:val="00E03B48"/>
    <w:rsid w:val="00E03C3E"/>
    <w:rsid w:val="00E03FC8"/>
    <w:rsid w:val="00E041F6"/>
    <w:rsid w:val="00E042C1"/>
    <w:rsid w:val="00E0435C"/>
    <w:rsid w:val="00E0496F"/>
    <w:rsid w:val="00E04F09"/>
    <w:rsid w:val="00E057BA"/>
    <w:rsid w:val="00E05F9D"/>
    <w:rsid w:val="00E06250"/>
    <w:rsid w:val="00E0667A"/>
    <w:rsid w:val="00E06875"/>
    <w:rsid w:val="00E0688C"/>
    <w:rsid w:val="00E06BCE"/>
    <w:rsid w:val="00E06F4F"/>
    <w:rsid w:val="00E06F70"/>
    <w:rsid w:val="00E07155"/>
    <w:rsid w:val="00E075A5"/>
    <w:rsid w:val="00E078C9"/>
    <w:rsid w:val="00E104CD"/>
    <w:rsid w:val="00E109CD"/>
    <w:rsid w:val="00E10A2F"/>
    <w:rsid w:val="00E10A9F"/>
    <w:rsid w:val="00E110E9"/>
    <w:rsid w:val="00E11149"/>
    <w:rsid w:val="00E11533"/>
    <w:rsid w:val="00E116B5"/>
    <w:rsid w:val="00E11A97"/>
    <w:rsid w:val="00E11FEB"/>
    <w:rsid w:val="00E124A7"/>
    <w:rsid w:val="00E12692"/>
    <w:rsid w:val="00E13274"/>
    <w:rsid w:val="00E132FB"/>
    <w:rsid w:val="00E1370A"/>
    <w:rsid w:val="00E1371E"/>
    <w:rsid w:val="00E13974"/>
    <w:rsid w:val="00E13DC9"/>
    <w:rsid w:val="00E13F92"/>
    <w:rsid w:val="00E14377"/>
    <w:rsid w:val="00E144B2"/>
    <w:rsid w:val="00E147AE"/>
    <w:rsid w:val="00E14957"/>
    <w:rsid w:val="00E14BD7"/>
    <w:rsid w:val="00E14BE2"/>
    <w:rsid w:val="00E15AA3"/>
    <w:rsid w:val="00E15AFA"/>
    <w:rsid w:val="00E15C3C"/>
    <w:rsid w:val="00E15C62"/>
    <w:rsid w:val="00E16978"/>
    <w:rsid w:val="00E176E7"/>
    <w:rsid w:val="00E17D14"/>
    <w:rsid w:val="00E17E03"/>
    <w:rsid w:val="00E20188"/>
    <w:rsid w:val="00E209CD"/>
    <w:rsid w:val="00E20FDC"/>
    <w:rsid w:val="00E21178"/>
    <w:rsid w:val="00E211EB"/>
    <w:rsid w:val="00E21605"/>
    <w:rsid w:val="00E216F2"/>
    <w:rsid w:val="00E22729"/>
    <w:rsid w:val="00E22A5B"/>
    <w:rsid w:val="00E23759"/>
    <w:rsid w:val="00E243B5"/>
    <w:rsid w:val="00E248C5"/>
    <w:rsid w:val="00E24A1E"/>
    <w:rsid w:val="00E24D8A"/>
    <w:rsid w:val="00E25484"/>
    <w:rsid w:val="00E25A6D"/>
    <w:rsid w:val="00E25D22"/>
    <w:rsid w:val="00E260C8"/>
    <w:rsid w:val="00E264FC"/>
    <w:rsid w:val="00E26A88"/>
    <w:rsid w:val="00E26B0E"/>
    <w:rsid w:val="00E26DA1"/>
    <w:rsid w:val="00E26E03"/>
    <w:rsid w:val="00E26EF8"/>
    <w:rsid w:val="00E273FE"/>
    <w:rsid w:val="00E27DD2"/>
    <w:rsid w:val="00E3038D"/>
    <w:rsid w:val="00E304EE"/>
    <w:rsid w:val="00E307A7"/>
    <w:rsid w:val="00E30E08"/>
    <w:rsid w:val="00E31104"/>
    <w:rsid w:val="00E314B7"/>
    <w:rsid w:val="00E3166E"/>
    <w:rsid w:val="00E31698"/>
    <w:rsid w:val="00E31738"/>
    <w:rsid w:val="00E31931"/>
    <w:rsid w:val="00E31C0B"/>
    <w:rsid w:val="00E31E31"/>
    <w:rsid w:val="00E3298B"/>
    <w:rsid w:val="00E32ECC"/>
    <w:rsid w:val="00E33B96"/>
    <w:rsid w:val="00E341BF"/>
    <w:rsid w:val="00E341E8"/>
    <w:rsid w:val="00E345FC"/>
    <w:rsid w:val="00E34644"/>
    <w:rsid w:val="00E34C32"/>
    <w:rsid w:val="00E34C5B"/>
    <w:rsid w:val="00E34C95"/>
    <w:rsid w:val="00E34D57"/>
    <w:rsid w:val="00E34E44"/>
    <w:rsid w:val="00E358DE"/>
    <w:rsid w:val="00E35D57"/>
    <w:rsid w:val="00E35F77"/>
    <w:rsid w:val="00E36232"/>
    <w:rsid w:val="00E36257"/>
    <w:rsid w:val="00E368A4"/>
    <w:rsid w:val="00E36CDC"/>
    <w:rsid w:val="00E373A9"/>
    <w:rsid w:val="00E37601"/>
    <w:rsid w:val="00E37E73"/>
    <w:rsid w:val="00E37F4D"/>
    <w:rsid w:val="00E400B7"/>
    <w:rsid w:val="00E402D5"/>
    <w:rsid w:val="00E4063B"/>
    <w:rsid w:val="00E41C30"/>
    <w:rsid w:val="00E42086"/>
    <w:rsid w:val="00E42588"/>
    <w:rsid w:val="00E425D6"/>
    <w:rsid w:val="00E42958"/>
    <w:rsid w:val="00E42D32"/>
    <w:rsid w:val="00E42D74"/>
    <w:rsid w:val="00E430A6"/>
    <w:rsid w:val="00E43525"/>
    <w:rsid w:val="00E4354C"/>
    <w:rsid w:val="00E4356E"/>
    <w:rsid w:val="00E43F64"/>
    <w:rsid w:val="00E4436C"/>
    <w:rsid w:val="00E445B0"/>
    <w:rsid w:val="00E44D27"/>
    <w:rsid w:val="00E451F0"/>
    <w:rsid w:val="00E45460"/>
    <w:rsid w:val="00E45462"/>
    <w:rsid w:val="00E455A4"/>
    <w:rsid w:val="00E45651"/>
    <w:rsid w:val="00E4608D"/>
    <w:rsid w:val="00E46219"/>
    <w:rsid w:val="00E4627B"/>
    <w:rsid w:val="00E465C6"/>
    <w:rsid w:val="00E4666D"/>
    <w:rsid w:val="00E46A64"/>
    <w:rsid w:val="00E46D85"/>
    <w:rsid w:val="00E46E04"/>
    <w:rsid w:val="00E46E12"/>
    <w:rsid w:val="00E46E75"/>
    <w:rsid w:val="00E46FE5"/>
    <w:rsid w:val="00E47491"/>
    <w:rsid w:val="00E47753"/>
    <w:rsid w:val="00E47B11"/>
    <w:rsid w:val="00E47BD4"/>
    <w:rsid w:val="00E47CA2"/>
    <w:rsid w:val="00E47DB2"/>
    <w:rsid w:val="00E47EDF"/>
    <w:rsid w:val="00E5037E"/>
    <w:rsid w:val="00E50498"/>
    <w:rsid w:val="00E505F1"/>
    <w:rsid w:val="00E511AF"/>
    <w:rsid w:val="00E518BC"/>
    <w:rsid w:val="00E519C5"/>
    <w:rsid w:val="00E51DD6"/>
    <w:rsid w:val="00E527E9"/>
    <w:rsid w:val="00E52C99"/>
    <w:rsid w:val="00E530F3"/>
    <w:rsid w:val="00E53388"/>
    <w:rsid w:val="00E538C2"/>
    <w:rsid w:val="00E539AB"/>
    <w:rsid w:val="00E53CFF"/>
    <w:rsid w:val="00E54716"/>
    <w:rsid w:val="00E54C80"/>
    <w:rsid w:val="00E54CFE"/>
    <w:rsid w:val="00E54EFC"/>
    <w:rsid w:val="00E55749"/>
    <w:rsid w:val="00E55D6F"/>
    <w:rsid w:val="00E56955"/>
    <w:rsid w:val="00E56A86"/>
    <w:rsid w:val="00E5710F"/>
    <w:rsid w:val="00E5758A"/>
    <w:rsid w:val="00E5786F"/>
    <w:rsid w:val="00E6016F"/>
    <w:rsid w:val="00E601A5"/>
    <w:rsid w:val="00E602CD"/>
    <w:rsid w:val="00E603D4"/>
    <w:rsid w:val="00E60781"/>
    <w:rsid w:val="00E60B0A"/>
    <w:rsid w:val="00E60C04"/>
    <w:rsid w:val="00E60EF7"/>
    <w:rsid w:val="00E60F98"/>
    <w:rsid w:val="00E61136"/>
    <w:rsid w:val="00E6121B"/>
    <w:rsid w:val="00E6131E"/>
    <w:rsid w:val="00E61AFF"/>
    <w:rsid w:val="00E61FF7"/>
    <w:rsid w:val="00E62294"/>
    <w:rsid w:val="00E62546"/>
    <w:rsid w:val="00E62B22"/>
    <w:rsid w:val="00E62E8C"/>
    <w:rsid w:val="00E63034"/>
    <w:rsid w:val="00E638F9"/>
    <w:rsid w:val="00E645F0"/>
    <w:rsid w:val="00E64684"/>
    <w:rsid w:val="00E646A8"/>
    <w:rsid w:val="00E647A3"/>
    <w:rsid w:val="00E6482E"/>
    <w:rsid w:val="00E64F13"/>
    <w:rsid w:val="00E650EA"/>
    <w:rsid w:val="00E65299"/>
    <w:rsid w:val="00E65322"/>
    <w:rsid w:val="00E6550C"/>
    <w:rsid w:val="00E65643"/>
    <w:rsid w:val="00E65781"/>
    <w:rsid w:val="00E659E6"/>
    <w:rsid w:val="00E65FE0"/>
    <w:rsid w:val="00E66206"/>
    <w:rsid w:val="00E66239"/>
    <w:rsid w:val="00E6623D"/>
    <w:rsid w:val="00E667DA"/>
    <w:rsid w:val="00E667DE"/>
    <w:rsid w:val="00E66DAD"/>
    <w:rsid w:val="00E66FF1"/>
    <w:rsid w:val="00E67381"/>
    <w:rsid w:val="00E674CB"/>
    <w:rsid w:val="00E67506"/>
    <w:rsid w:val="00E676F4"/>
    <w:rsid w:val="00E67738"/>
    <w:rsid w:val="00E678FC"/>
    <w:rsid w:val="00E67A85"/>
    <w:rsid w:val="00E700F0"/>
    <w:rsid w:val="00E7030F"/>
    <w:rsid w:val="00E707E9"/>
    <w:rsid w:val="00E707FB"/>
    <w:rsid w:val="00E70896"/>
    <w:rsid w:val="00E70AD7"/>
    <w:rsid w:val="00E70F31"/>
    <w:rsid w:val="00E713A9"/>
    <w:rsid w:val="00E71895"/>
    <w:rsid w:val="00E71A1C"/>
    <w:rsid w:val="00E71C0E"/>
    <w:rsid w:val="00E72446"/>
    <w:rsid w:val="00E729CE"/>
    <w:rsid w:val="00E72D3E"/>
    <w:rsid w:val="00E72E59"/>
    <w:rsid w:val="00E73613"/>
    <w:rsid w:val="00E73950"/>
    <w:rsid w:val="00E73C4B"/>
    <w:rsid w:val="00E740A6"/>
    <w:rsid w:val="00E7419C"/>
    <w:rsid w:val="00E74235"/>
    <w:rsid w:val="00E745BB"/>
    <w:rsid w:val="00E745C9"/>
    <w:rsid w:val="00E74811"/>
    <w:rsid w:val="00E7495D"/>
    <w:rsid w:val="00E74D55"/>
    <w:rsid w:val="00E75068"/>
    <w:rsid w:val="00E7520C"/>
    <w:rsid w:val="00E754FE"/>
    <w:rsid w:val="00E7555B"/>
    <w:rsid w:val="00E756F3"/>
    <w:rsid w:val="00E75716"/>
    <w:rsid w:val="00E757A9"/>
    <w:rsid w:val="00E75D1A"/>
    <w:rsid w:val="00E767DA"/>
    <w:rsid w:val="00E77112"/>
    <w:rsid w:val="00E773FB"/>
    <w:rsid w:val="00E774B4"/>
    <w:rsid w:val="00E7765D"/>
    <w:rsid w:val="00E77673"/>
    <w:rsid w:val="00E77683"/>
    <w:rsid w:val="00E776AC"/>
    <w:rsid w:val="00E77A0A"/>
    <w:rsid w:val="00E77B8D"/>
    <w:rsid w:val="00E8045E"/>
    <w:rsid w:val="00E80961"/>
    <w:rsid w:val="00E8098B"/>
    <w:rsid w:val="00E8171D"/>
    <w:rsid w:val="00E8184A"/>
    <w:rsid w:val="00E819AE"/>
    <w:rsid w:val="00E81D7E"/>
    <w:rsid w:val="00E81F90"/>
    <w:rsid w:val="00E825E7"/>
    <w:rsid w:val="00E827A0"/>
    <w:rsid w:val="00E827BB"/>
    <w:rsid w:val="00E82B11"/>
    <w:rsid w:val="00E82E9D"/>
    <w:rsid w:val="00E83BCB"/>
    <w:rsid w:val="00E83D46"/>
    <w:rsid w:val="00E844D8"/>
    <w:rsid w:val="00E84D91"/>
    <w:rsid w:val="00E84FB4"/>
    <w:rsid w:val="00E8566E"/>
    <w:rsid w:val="00E85885"/>
    <w:rsid w:val="00E85CDA"/>
    <w:rsid w:val="00E86AD7"/>
    <w:rsid w:val="00E87210"/>
    <w:rsid w:val="00E8754D"/>
    <w:rsid w:val="00E8770F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657"/>
    <w:rsid w:val="00E90AAD"/>
    <w:rsid w:val="00E90BEC"/>
    <w:rsid w:val="00E91454"/>
    <w:rsid w:val="00E91500"/>
    <w:rsid w:val="00E91965"/>
    <w:rsid w:val="00E91C24"/>
    <w:rsid w:val="00E92011"/>
    <w:rsid w:val="00E922C1"/>
    <w:rsid w:val="00E9249B"/>
    <w:rsid w:val="00E92809"/>
    <w:rsid w:val="00E92871"/>
    <w:rsid w:val="00E92919"/>
    <w:rsid w:val="00E92F29"/>
    <w:rsid w:val="00E931FD"/>
    <w:rsid w:val="00E93204"/>
    <w:rsid w:val="00E933B9"/>
    <w:rsid w:val="00E938F6"/>
    <w:rsid w:val="00E939E7"/>
    <w:rsid w:val="00E93D37"/>
    <w:rsid w:val="00E93E14"/>
    <w:rsid w:val="00E94339"/>
    <w:rsid w:val="00E9437E"/>
    <w:rsid w:val="00E94D9F"/>
    <w:rsid w:val="00E9509C"/>
    <w:rsid w:val="00E95215"/>
    <w:rsid w:val="00E95465"/>
    <w:rsid w:val="00E95693"/>
    <w:rsid w:val="00E95A1B"/>
    <w:rsid w:val="00E95AF1"/>
    <w:rsid w:val="00E95C91"/>
    <w:rsid w:val="00E95D58"/>
    <w:rsid w:val="00E95EFC"/>
    <w:rsid w:val="00E96D92"/>
    <w:rsid w:val="00E96DF2"/>
    <w:rsid w:val="00E96F23"/>
    <w:rsid w:val="00E97225"/>
    <w:rsid w:val="00E974E4"/>
    <w:rsid w:val="00E97803"/>
    <w:rsid w:val="00E97BA9"/>
    <w:rsid w:val="00EA05A8"/>
    <w:rsid w:val="00EA07C8"/>
    <w:rsid w:val="00EA09B3"/>
    <w:rsid w:val="00EA0A9E"/>
    <w:rsid w:val="00EA0BC2"/>
    <w:rsid w:val="00EA1651"/>
    <w:rsid w:val="00EA19D9"/>
    <w:rsid w:val="00EA1E14"/>
    <w:rsid w:val="00EA200C"/>
    <w:rsid w:val="00EA23E2"/>
    <w:rsid w:val="00EA24BF"/>
    <w:rsid w:val="00EA2CEB"/>
    <w:rsid w:val="00EA33B2"/>
    <w:rsid w:val="00EA38E9"/>
    <w:rsid w:val="00EA3BE1"/>
    <w:rsid w:val="00EA484E"/>
    <w:rsid w:val="00EA48E2"/>
    <w:rsid w:val="00EA49D5"/>
    <w:rsid w:val="00EA508E"/>
    <w:rsid w:val="00EA51AE"/>
    <w:rsid w:val="00EA5591"/>
    <w:rsid w:val="00EA55EE"/>
    <w:rsid w:val="00EA59EA"/>
    <w:rsid w:val="00EA5B68"/>
    <w:rsid w:val="00EA5EAF"/>
    <w:rsid w:val="00EA5FD4"/>
    <w:rsid w:val="00EA6636"/>
    <w:rsid w:val="00EA68E1"/>
    <w:rsid w:val="00EA6D00"/>
    <w:rsid w:val="00EA6D08"/>
    <w:rsid w:val="00EA6E86"/>
    <w:rsid w:val="00EA7272"/>
    <w:rsid w:val="00EA7368"/>
    <w:rsid w:val="00EA749F"/>
    <w:rsid w:val="00EA766E"/>
    <w:rsid w:val="00EA77E1"/>
    <w:rsid w:val="00EA7CBE"/>
    <w:rsid w:val="00EA7D35"/>
    <w:rsid w:val="00EB0AF9"/>
    <w:rsid w:val="00EB0E5F"/>
    <w:rsid w:val="00EB0E89"/>
    <w:rsid w:val="00EB1805"/>
    <w:rsid w:val="00EB1D91"/>
    <w:rsid w:val="00EB1DD4"/>
    <w:rsid w:val="00EB223A"/>
    <w:rsid w:val="00EB22B3"/>
    <w:rsid w:val="00EB2331"/>
    <w:rsid w:val="00EB2478"/>
    <w:rsid w:val="00EB2C7E"/>
    <w:rsid w:val="00EB2E51"/>
    <w:rsid w:val="00EB3CF7"/>
    <w:rsid w:val="00EB3E89"/>
    <w:rsid w:val="00EB41F4"/>
    <w:rsid w:val="00EB42FB"/>
    <w:rsid w:val="00EB441F"/>
    <w:rsid w:val="00EB44EC"/>
    <w:rsid w:val="00EB4D43"/>
    <w:rsid w:val="00EB548B"/>
    <w:rsid w:val="00EB55C3"/>
    <w:rsid w:val="00EB5937"/>
    <w:rsid w:val="00EB5B1D"/>
    <w:rsid w:val="00EB5B98"/>
    <w:rsid w:val="00EB5CEF"/>
    <w:rsid w:val="00EB5CF2"/>
    <w:rsid w:val="00EB5E45"/>
    <w:rsid w:val="00EB61BB"/>
    <w:rsid w:val="00EB6297"/>
    <w:rsid w:val="00EB62C7"/>
    <w:rsid w:val="00EB6BA4"/>
    <w:rsid w:val="00EB6DE8"/>
    <w:rsid w:val="00EB7030"/>
    <w:rsid w:val="00EB7540"/>
    <w:rsid w:val="00EB774B"/>
    <w:rsid w:val="00EB786C"/>
    <w:rsid w:val="00EB78E4"/>
    <w:rsid w:val="00EB78FB"/>
    <w:rsid w:val="00EB7C56"/>
    <w:rsid w:val="00EB7DA2"/>
    <w:rsid w:val="00EB7E30"/>
    <w:rsid w:val="00EB7E90"/>
    <w:rsid w:val="00EC0121"/>
    <w:rsid w:val="00EC06E1"/>
    <w:rsid w:val="00EC079A"/>
    <w:rsid w:val="00EC07B4"/>
    <w:rsid w:val="00EC0A3A"/>
    <w:rsid w:val="00EC0F9C"/>
    <w:rsid w:val="00EC0FFC"/>
    <w:rsid w:val="00EC132C"/>
    <w:rsid w:val="00EC16A9"/>
    <w:rsid w:val="00EC16C2"/>
    <w:rsid w:val="00EC1849"/>
    <w:rsid w:val="00EC1A42"/>
    <w:rsid w:val="00EC1ACA"/>
    <w:rsid w:val="00EC1DBD"/>
    <w:rsid w:val="00EC1E48"/>
    <w:rsid w:val="00EC252C"/>
    <w:rsid w:val="00EC255F"/>
    <w:rsid w:val="00EC256A"/>
    <w:rsid w:val="00EC276C"/>
    <w:rsid w:val="00EC2DBF"/>
    <w:rsid w:val="00EC2FA1"/>
    <w:rsid w:val="00EC3496"/>
    <w:rsid w:val="00EC3735"/>
    <w:rsid w:val="00EC3986"/>
    <w:rsid w:val="00EC3C71"/>
    <w:rsid w:val="00EC3E6E"/>
    <w:rsid w:val="00EC47D7"/>
    <w:rsid w:val="00EC4CCE"/>
    <w:rsid w:val="00EC4E5D"/>
    <w:rsid w:val="00EC4FF7"/>
    <w:rsid w:val="00EC509A"/>
    <w:rsid w:val="00EC53A1"/>
    <w:rsid w:val="00EC5826"/>
    <w:rsid w:val="00EC5B5E"/>
    <w:rsid w:val="00EC61D7"/>
    <w:rsid w:val="00EC658B"/>
    <w:rsid w:val="00EC6826"/>
    <w:rsid w:val="00EC7858"/>
    <w:rsid w:val="00EC7C05"/>
    <w:rsid w:val="00EC7C6E"/>
    <w:rsid w:val="00EC7CFF"/>
    <w:rsid w:val="00EC7DAA"/>
    <w:rsid w:val="00EC7E67"/>
    <w:rsid w:val="00ED0052"/>
    <w:rsid w:val="00ED09ED"/>
    <w:rsid w:val="00ED0DB9"/>
    <w:rsid w:val="00ED14A9"/>
    <w:rsid w:val="00ED16D1"/>
    <w:rsid w:val="00ED1E25"/>
    <w:rsid w:val="00ED1E6B"/>
    <w:rsid w:val="00ED1FD1"/>
    <w:rsid w:val="00ED29BD"/>
    <w:rsid w:val="00ED29D2"/>
    <w:rsid w:val="00ED2C36"/>
    <w:rsid w:val="00ED2E53"/>
    <w:rsid w:val="00ED3490"/>
    <w:rsid w:val="00ED358E"/>
    <w:rsid w:val="00ED3BBB"/>
    <w:rsid w:val="00ED3DA9"/>
    <w:rsid w:val="00ED4377"/>
    <w:rsid w:val="00ED4802"/>
    <w:rsid w:val="00ED4824"/>
    <w:rsid w:val="00ED48CF"/>
    <w:rsid w:val="00ED4B4C"/>
    <w:rsid w:val="00ED4F19"/>
    <w:rsid w:val="00ED53FA"/>
    <w:rsid w:val="00ED56C8"/>
    <w:rsid w:val="00ED58F9"/>
    <w:rsid w:val="00ED5BCC"/>
    <w:rsid w:val="00ED5EE7"/>
    <w:rsid w:val="00ED61F7"/>
    <w:rsid w:val="00ED7419"/>
    <w:rsid w:val="00ED7C47"/>
    <w:rsid w:val="00ED7DD1"/>
    <w:rsid w:val="00ED7E9A"/>
    <w:rsid w:val="00EE04CF"/>
    <w:rsid w:val="00EE081C"/>
    <w:rsid w:val="00EE0838"/>
    <w:rsid w:val="00EE090E"/>
    <w:rsid w:val="00EE094B"/>
    <w:rsid w:val="00EE0E0F"/>
    <w:rsid w:val="00EE1296"/>
    <w:rsid w:val="00EE1732"/>
    <w:rsid w:val="00EE194F"/>
    <w:rsid w:val="00EE1F81"/>
    <w:rsid w:val="00EE1FA2"/>
    <w:rsid w:val="00EE1FB0"/>
    <w:rsid w:val="00EE225B"/>
    <w:rsid w:val="00EE22B2"/>
    <w:rsid w:val="00EE272B"/>
    <w:rsid w:val="00EE2D6F"/>
    <w:rsid w:val="00EE347C"/>
    <w:rsid w:val="00EE357C"/>
    <w:rsid w:val="00EE365A"/>
    <w:rsid w:val="00EE378F"/>
    <w:rsid w:val="00EE385B"/>
    <w:rsid w:val="00EE3BF0"/>
    <w:rsid w:val="00EE3CE9"/>
    <w:rsid w:val="00EE3F66"/>
    <w:rsid w:val="00EE448F"/>
    <w:rsid w:val="00EE4994"/>
    <w:rsid w:val="00EE49D7"/>
    <w:rsid w:val="00EE4C1E"/>
    <w:rsid w:val="00EE4D64"/>
    <w:rsid w:val="00EE4E72"/>
    <w:rsid w:val="00EE4FE7"/>
    <w:rsid w:val="00EE5536"/>
    <w:rsid w:val="00EE5BFC"/>
    <w:rsid w:val="00EE5EC6"/>
    <w:rsid w:val="00EE6205"/>
    <w:rsid w:val="00EE6258"/>
    <w:rsid w:val="00EE6267"/>
    <w:rsid w:val="00EE67E8"/>
    <w:rsid w:val="00EE6816"/>
    <w:rsid w:val="00EE68AD"/>
    <w:rsid w:val="00EE6E26"/>
    <w:rsid w:val="00EE75C3"/>
    <w:rsid w:val="00EE782D"/>
    <w:rsid w:val="00EF0045"/>
    <w:rsid w:val="00EF0505"/>
    <w:rsid w:val="00EF062D"/>
    <w:rsid w:val="00EF0698"/>
    <w:rsid w:val="00EF0897"/>
    <w:rsid w:val="00EF0C41"/>
    <w:rsid w:val="00EF11F2"/>
    <w:rsid w:val="00EF1684"/>
    <w:rsid w:val="00EF177B"/>
    <w:rsid w:val="00EF19C4"/>
    <w:rsid w:val="00EF1A2C"/>
    <w:rsid w:val="00EF1FFB"/>
    <w:rsid w:val="00EF21E5"/>
    <w:rsid w:val="00EF28B3"/>
    <w:rsid w:val="00EF29CE"/>
    <w:rsid w:val="00EF2CC3"/>
    <w:rsid w:val="00EF2DB1"/>
    <w:rsid w:val="00EF377A"/>
    <w:rsid w:val="00EF38F7"/>
    <w:rsid w:val="00EF4309"/>
    <w:rsid w:val="00EF4852"/>
    <w:rsid w:val="00EF4F22"/>
    <w:rsid w:val="00EF589F"/>
    <w:rsid w:val="00EF5908"/>
    <w:rsid w:val="00EF5E19"/>
    <w:rsid w:val="00EF6439"/>
    <w:rsid w:val="00EF7255"/>
    <w:rsid w:val="00EF727F"/>
    <w:rsid w:val="00EF752A"/>
    <w:rsid w:val="00EF7732"/>
    <w:rsid w:val="00EF7901"/>
    <w:rsid w:val="00EF7A8C"/>
    <w:rsid w:val="00EF7C28"/>
    <w:rsid w:val="00F0005B"/>
    <w:rsid w:val="00F0006E"/>
    <w:rsid w:val="00F0009A"/>
    <w:rsid w:val="00F004A1"/>
    <w:rsid w:val="00F010E8"/>
    <w:rsid w:val="00F01500"/>
    <w:rsid w:val="00F017FB"/>
    <w:rsid w:val="00F01C89"/>
    <w:rsid w:val="00F01EF1"/>
    <w:rsid w:val="00F01F53"/>
    <w:rsid w:val="00F022D0"/>
    <w:rsid w:val="00F0256A"/>
    <w:rsid w:val="00F02861"/>
    <w:rsid w:val="00F028B3"/>
    <w:rsid w:val="00F02924"/>
    <w:rsid w:val="00F0295F"/>
    <w:rsid w:val="00F02BFB"/>
    <w:rsid w:val="00F02FD7"/>
    <w:rsid w:val="00F036D7"/>
    <w:rsid w:val="00F03791"/>
    <w:rsid w:val="00F039F8"/>
    <w:rsid w:val="00F03A27"/>
    <w:rsid w:val="00F03D94"/>
    <w:rsid w:val="00F04059"/>
    <w:rsid w:val="00F04292"/>
    <w:rsid w:val="00F0474E"/>
    <w:rsid w:val="00F04F7F"/>
    <w:rsid w:val="00F05296"/>
    <w:rsid w:val="00F053A2"/>
    <w:rsid w:val="00F05A50"/>
    <w:rsid w:val="00F05AC1"/>
    <w:rsid w:val="00F05C17"/>
    <w:rsid w:val="00F05D9E"/>
    <w:rsid w:val="00F061BB"/>
    <w:rsid w:val="00F0656E"/>
    <w:rsid w:val="00F06B8D"/>
    <w:rsid w:val="00F0725A"/>
    <w:rsid w:val="00F07334"/>
    <w:rsid w:val="00F073EB"/>
    <w:rsid w:val="00F074AB"/>
    <w:rsid w:val="00F07608"/>
    <w:rsid w:val="00F07FFC"/>
    <w:rsid w:val="00F10013"/>
    <w:rsid w:val="00F10769"/>
    <w:rsid w:val="00F10BC4"/>
    <w:rsid w:val="00F10DDF"/>
    <w:rsid w:val="00F115DC"/>
    <w:rsid w:val="00F11BFB"/>
    <w:rsid w:val="00F12282"/>
    <w:rsid w:val="00F12716"/>
    <w:rsid w:val="00F129F5"/>
    <w:rsid w:val="00F12C80"/>
    <w:rsid w:val="00F12CCF"/>
    <w:rsid w:val="00F13233"/>
    <w:rsid w:val="00F132F9"/>
    <w:rsid w:val="00F1333C"/>
    <w:rsid w:val="00F13834"/>
    <w:rsid w:val="00F13B2A"/>
    <w:rsid w:val="00F1440E"/>
    <w:rsid w:val="00F149F5"/>
    <w:rsid w:val="00F14BAD"/>
    <w:rsid w:val="00F1566E"/>
    <w:rsid w:val="00F15BA7"/>
    <w:rsid w:val="00F15C2A"/>
    <w:rsid w:val="00F15CFD"/>
    <w:rsid w:val="00F15E36"/>
    <w:rsid w:val="00F168E7"/>
    <w:rsid w:val="00F16EAA"/>
    <w:rsid w:val="00F1741E"/>
    <w:rsid w:val="00F17474"/>
    <w:rsid w:val="00F1771A"/>
    <w:rsid w:val="00F17B50"/>
    <w:rsid w:val="00F201CB"/>
    <w:rsid w:val="00F202F0"/>
    <w:rsid w:val="00F2070E"/>
    <w:rsid w:val="00F20AAC"/>
    <w:rsid w:val="00F20D52"/>
    <w:rsid w:val="00F21174"/>
    <w:rsid w:val="00F21251"/>
    <w:rsid w:val="00F21AA9"/>
    <w:rsid w:val="00F21C58"/>
    <w:rsid w:val="00F2202A"/>
    <w:rsid w:val="00F22277"/>
    <w:rsid w:val="00F2236B"/>
    <w:rsid w:val="00F22748"/>
    <w:rsid w:val="00F230E3"/>
    <w:rsid w:val="00F231F7"/>
    <w:rsid w:val="00F238C8"/>
    <w:rsid w:val="00F23C2C"/>
    <w:rsid w:val="00F24130"/>
    <w:rsid w:val="00F25096"/>
    <w:rsid w:val="00F250A8"/>
    <w:rsid w:val="00F2526F"/>
    <w:rsid w:val="00F2553A"/>
    <w:rsid w:val="00F2565E"/>
    <w:rsid w:val="00F25844"/>
    <w:rsid w:val="00F25C36"/>
    <w:rsid w:val="00F25C7A"/>
    <w:rsid w:val="00F267E7"/>
    <w:rsid w:val="00F2707B"/>
    <w:rsid w:val="00F270C0"/>
    <w:rsid w:val="00F270ED"/>
    <w:rsid w:val="00F271E7"/>
    <w:rsid w:val="00F2753F"/>
    <w:rsid w:val="00F27691"/>
    <w:rsid w:val="00F276C4"/>
    <w:rsid w:val="00F277CD"/>
    <w:rsid w:val="00F278F2"/>
    <w:rsid w:val="00F27C78"/>
    <w:rsid w:val="00F27C98"/>
    <w:rsid w:val="00F30071"/>
    <w:rsid w:val="00F3010C"/>
    <w:rsid w:val="00F306DD"/>
    <w:rsid w:val="00F30D82"/>
    <w:rsid w:val="00F31277"/>
    <w:rsid w:val="00F314A9"/>
    <w:rsid w:val="00F31B91"/>
    <w:rsid w:val="00F31D03"/>
    <w:rsid w:val="00F31F79"/>
    <w:rsid w:val="00F325C4"/>
    <w:rsid w:val="00F325ED"/>
    <w:rsid w:val="00F3288C"/>
    <w:rsid w:val="00F32BFB"/>
    <w:rsid w:val="00F32C92"/>
    <w:rsid w:val="00F32CBD"/>
    <w:rsid w:val="00F32DF2"/>
    <w:rsid w:val="00F32F84"/>
    <w:rsid w:val="00F32FDD"/>
    <w:rsid w:val="00F3335E"/>
    <w:rsid w:val="00F33A43"/>
    <w:rsid w:val="00F33F79"/>
    <w:rsid w:val="00F345C9"/>
    <w:rsid w:val="00F348C3"/>
    <w:rsid w:val="00F34939"/>
    <w:rsid w:val="00F34AE1"/>
    <w:rsid w:val="00F34D3E"/>
    <w:rsid w:val="00F3556A"/>
    <w:rsid w:val="00F3585E"/>
    <w:rsid w:val="00F36125"/>
    <w:rsid w:val="00F36982"/>
    <w:rsid w:val="00F36D53"/>
    <w:rsid w:val="00F3716A"/>
    <w:rsid w:val="00F372F6"/>
    <w:rsid w:val="00F373C7"/>
    <w:rsid w:val="00F37996"/>
    <w:rsid w:val="00F4016F"/>
    <w:rsid w:val="00F4038A"/>
    <w:rsid w:val="00F4041E"/>
    <w:rsid w:val="00F404C3"/>
    <w:rsid w:val="00F40584"/>
    <w:rsid w:val="00F408D8"/>
    <w:rsid w:val="00F40D83"/>
    <w:rsid w:val="00F40F56"/>
    <w:rsid w:val="00F40FE1"/>
    <w:rsid w:val="00F41E7A"/>
    <w:rsid w:val="00F427F4"/>
    <w:rsid w:val="00F42B9E"/>
    <w:rsid w:val="00F42F57"/>
    <w:rsid w:val="00F432ED"/>
    <w:rsid w:val="00F43582"/>
    <w:rsid w:val="00F437BF"/>
    <w:rsid w:val="00F4381A"/>
    <w:rsid w:val="00F43A17"/>
    <w:rsid w:val="00F44204"/>
    <w:rsid w:val="00F44211"/>
    <w:rsid w:val="00F44250"/>
    <w:rsid w:val="00F445B6"/>
    <w:rsid w:val="00F447BA"/>
    <w:rsid w:val="00F44B1E"/>
    <w:rsid w:val="00F44D4A"/>
    <w:rsid w:val="00F44D5E"/>
    <w:rsid w:val="00F45AF5"/>
    <w:rsid w:val="00F45BAC"/>
    <w:rsid w:val="00F45FA3"/>
    <w:rsid w:val="00F46A08"/>
    <w:rsid w:val="00F46EC1"/>
    <w:rsid w:val="00F4709E"/>
    <w:rsid w:val="00F4714F"/>
    <w:rsid w:val="00F4748A"/>
    <w:rsid w:val="00F4770F"/>
    <w:rsid w:val="00F47DB9"/>
    <w:rsid w:val="00F47EC6"/>
    <w:rsid w:val="00F50270"/>
    <w:rsid w:val="00F50AA1"/>
    <w:rsid w:val="00F50D96"/>
    <w:rsid w:val="00F51348"/>
    <w:rsid w:val="00F51ADD"/>
    <w:rsid w:val="00F521D9"/>
    <w:rsid w:val="00F5289E"/>
    <w:rsid w:val="00F532A1"/>
    <w:rsid w:val="00F536D2"/>
    <w:rsid w:val="00F53A9C"/>
    <w:rsid w:val="00F53D29"/>
    <w:rsid w:val="00F53E99"/>
    <w:rsid w:val="00F53F97"/>
    <w:rsid w:val="00F541FE"/>
    <w:rsid w:val="00F550BB"/>
    <w:rsid w:val="00F5526C"/>
    <w:rsid w:val="00F5541B"/>
    <w:rsid w:val="00F55875"/>
    <w:rsid w:val="00F55A53"/>
    <w:rsid w:val="00F5601F"/>
    <w:rsid w:val="00F561CD"/>
    <w:rsid w:val="00F5624A"/>
    <w:rsid w:val="00F56872"/>
    <w:rsid w:val="00F5697F"/>
    <w:rsid w:val="00F56C53"/>
    <w:rsid w:val="00F5716E"/>
    <w:rsid w:val="00F57BAB"/>
    <w:rsid w:val="00F57DBF"/>
    <w:rsid w:val="00F601E1"/>
    <w:rsid w:val="00F602B3"/>
    <w:rsid w:val="00F60479"/>
    <w:rsid w:val="00F608C9"/>
    <w:rsid w:val="00F61199"/>
    <w:rsid w:val="00F61628"/>
    <w:rsid w:val="00F61748"/>
    <w:rsid w:val="00F61C40"/>
    <w:rsid w:val="00F61D6A"/>
    <w:rsid w:val="00F61DF0"/>
    <w:rsid w:val="00F6216A"/>
    <w:rsid w:val="00F622A3"/>
    <w:rsid w:val="00F622C5"/>
    <w:rsid w:val="00F626B5"/>
    <w:rsid w:val="00F6274D"/>
    <w:rsid w:val="00F62A32"/>
    <w:rsid w:val="00F636C1"/>
    <w:rsid w:val="00F63845"/>
    <w:rsid w:val="00F63884"/>
    <w:rsid w:val="00F63B6E"/>
    <w:rsid w:val="00F63EEF"/>
    <w:rsid w:val="00F644BE"/>
    <w:rsid w:val="00F646C5"/>
    <w:rsid w:val="00F64780"/>
    <w:rsid w:val="00F64790"/>
    <w:rsid w:val="00F647E1"/>
    <w:rsid w:val="00F64BBB"/>
    <w:rsid w:val="00F64F15"/>
    <w:rsid w:val="00F65455"/>
    <w:rsid w:val="00F6572D"/>
    <w:rsid w:val="00F65CB5"/>
    <w:rsid w:val="00F65DBA"/>
    <w:rsid w:val="00F6607A"/>
    <w:rsid w:val="00F665F4"/>
    <w:rsid w:val="00F66648"/>
    <w:rsid w:val="00F66AD0"/>
    <w:rsid w:val="00F66D33"/>
    <w:rsid w:val="00F66F77"/>
    <w:rsid w:val="00F672FD"/>
    <w:rsid w:val="00F676AC"/>
    <w:rsid w:val="00F676C8"/>
    <w:rsid w:val="00F678BC"/>
    <w:rsid w:val="00F67C67"/>
    <w:rsid w:val="00F7039B"/>
    <w:rsid w:val="00F703C7"/>
    <w:rsid w:val="00F706BF"/>
    <w:rsid w:val="00F70AA8"/>
    <w:rsid w:val="00F70C8F"/>
    <w:rsid w:val="00F713D6"/>
    <w:rsid w:val="00F715DB"/>
    <w:rsid w:val="00F7172B"/>
    <w:rsid w:val="00F71D30"/>
    <w:rsid w:val="00F71D41"/>
    <w:rsid w:val="00F71DA3"/>
    <w:rsid w:val="00F71E07"/>
    <w:rsid w:val="00F71EB3"/>
    <w:rsid w:val="00F7247F"/>
    <w:rsid w:val="00F726F9"/>
    <w:rsid w:val="00F729A3"/>
    <w:rsid w:val="00F729F4"/>
    <w:rsid w:val="00F72E4F"/>
    <w:rsid w:val="00F72F3B"/>
    <w:rsid w:val="00F73339"/>
    <w:rsid w:val="00F733C7"/>
    <w:rsid w:val="00F73784"/>
    <w:rsid w:val="00F73872"/>
    <w:rsid w:val="00F73B30"/>
    <w:rsid w:val="00F74056"/>
    <w:rsid w:val="00F741A8"/>
    <w:rsid w:val="00F743BD"/>
    <w:rsid w:val="00F751B6"/>
    <w:rsid w:val="00F75EA2"/>
    <w:rsid w:val="00F76280"/>
    <w:rsid w:val="00F7645D"/>
    <w:rsid w:val="00F765BF"/>
    <w:rsid w:val="00F76726"/>
    <w:rsid w:val="00F778CA"/>
    <w:rsid w:val="00F779F8"/>
    <w:rsid w:val="00F77E5F"/>
    <w:rsid w:val="00F77FFB"/>
    <w:rsid w:val="00F80290"/>
    <w:rsid w:val="00F8032B"/>
    <w:rsid w:val="00F8039D"/>
    <w:rsid w:val="00F80F9B"/>
    <w:rsid w:val="00F81016"/>
    <w:rsid w:val="00F81328"/>
    <w:rsid w:val="00F815EC"/>
    <w:rsid w:val="00F81ADE"/>
    <w:rsid w:val="00F820D6"/>
    <w:rsid w:val="00F82381"/>
    <w:rsid w:val="00F82613"/>
    <w:rsid w:val="00F82EBB"/>
    <w:rsid w:val="00F82EFD"/>
    <w:rsid w:val="00F830A1"/>
    <w:rsid w:val="00F836AD"/>
    <w:rsid w:val="00F839FF"/>
    <w:rsid w:val="00F83BAD"/>
    <w:rsid w:val="00F83FA1"/>
    <w:rsid w:val="00F84022"/>
    <w:rsid w:val="00F8404F"/>
    <w:rsid w:val="00F844C5"/>
    <w:rsid w:val="00F84E3B"/>
    <w:rsid w:val="00F852BD"/>
    <w:rsid w:val="00F855E0"/>
    <w:rsid w:val="00F85C56"/>
    <w:rsid w:val="00F8676B"/>
    <w:rsid w:val="00F86804"/>
    <w:rsid w:val="00F86896"/>
    <w:rsid w:val="00F86946"/>
    <w:rsid w:val="00F86DBB"/>
    <w:rsid w:val="00F86E87"/>
    <w:rsid w:val="00F875D7"/>
    <w:rsid w:val="00F87D2A"/>
    <w:rsid w:val="00F90165"/>
    <w:rsid w:val="00F9022F"/>
    <w:rsid w:val="00F90247"/>
    <w:rsid w:val="00F90621"/>
    <w:rsid w:val="00F90699"/>
    <w:rsid w:val="00F906EC"/>
    <w:rsid w:val="00F90AD9"/>
    <w:rsid w:val="00F90B9E"/>
    <w:rsid w:val="00F90D28"/>
    <w:rsid w:val="00F90E7A"/>
    <w:rsid w:val="00F91310"/>
    <w:rsid w:val="00F914C6"/>
    <w:rsid w:val="00F91A44"/>
    <w:rsid w:val="00F921E2"/>
    <w:rsid w:val="00F92BCD"/>
    <w:rsid w:val="00F92C06"/>
    <w:rsid w:val="00F92CB0"/>
    <w:rsid w:val="00F93F46"/>
    <w:rsid w:val="00F942CF"/>
    <w:rsid w:val="00F94A98"/>
    <w:rsid w:val="00F955D5"/>
    <w:rsid w:val="00F95A19"/>
    <w:rsid w:val="00F95A64"/>
    <w:rsid w:val="00F96201"/>
    <w:rsid w:val="00F963FD"/>
    <w:rsid w:val="00F96522"/>
    <w:rsid w:val="00F9661B"/>
    <w:rsid w:val="00F96C7B"/>
    <w:rsid w:val="00F96EBE"/>
    <w:rsid w:val="00F96F37"/>
    <w:rsid w:val="00F97078"/>
    <w:rsid w:val="00F972CD"/>
    <w:rsid w:val="00F9753F"/>
    <w:rsid w:val="00F976A3"/>
    <w:rsid w:val="00F9789D"/>
    <w:rsid w:val="00F97BE3"/>
    <w:rsid w:val="00F97F06"/>
    <w:rsid w:val="00FA0167"/>
    <w:rsid w:val="00FA02F6"/>
    <w:rsid w:val="00FA03D0"/>
    <w:rsid w:val="00FA0693"/>
    <w:rsid w:val="00FA0788"/>
    <w:rsid w:val="00FA07ED"/>
    <w:rsid w:val="00FA1386"/>
    <w:rsid w:val="00FA1692"/>
    <w:rsid w:val="00FA1964"/>
    <w:rsid w:val="00FA1CB0"/>
    <w:rsid w:val="00FA2056"/>
    <w:rsid w:val="00FA20ED"/>
    <w:rsid w:val="00FA2292"/>
    <w:rsid w:val="00FA2313"/>
    <w:rsid w:val="00FA2584"/>
    <w:rsid w:val="00FA26FC"/>
    <w:rsid w:val="00FA29C2"/>
    <w:rsid w:val="00FA3181"/>
    <w:rsid w:val="00FA3390"/>
    <w:rsid w:val="00FA3E6B"/>
    <w:rsid w:val="00FA417B"/>
    <w:rsid w:val="00FA42F8"/>
    <w:rsid w:val="00FA46F1"/>
    <w:rsid w:val="00FA4A97"/>
    <w:rsid w:val="00FA4BE7"/>
    <w:rsid w:val="00FA4DA6"/>
    <w:rsid w:val="00FA4F9E"/>
    <w:rsid w:val="00FA50F0"/>
    <w:rsid w:val="00FA531B"/>
    <w:rsid w:val="00FA5FD9"/>
    <w:rsid w:val="00FA63FD"/>
    <w:rsid w:val="00FA651F"/>
    <w:rsid w:val="00FA6715"/>
    <w:rsid w:val="00FA6973"/>
    <w:rsid w:val="00FA6AB2"/>
    <w:rsid w:val="00FA7058"/>
    <w:rsid w:val="00FA73CF"/>
    <w:rsid w:val="00FA77DC"/>
    <w:rsid w:val="00FA7B86"/>
    <w:rsid w:val="00FB0440"/>
    <w:rsid w:val="00FB06A8"/>
    <w:rsid w:val="00FB0F6D"/>
    <w:rsid w:val="00FB18B0"/>
    <w:rsid w:val="00FB1E21"/>
    <w:rsid w:val="00FB1F85"/>
    <w:rsid w:val="00FB20F3"/>
    <w:rsid w:val="00FB2233"/>
    <w:rsid w:val="00FB2538"/>
    <w:rsid w:val="00FB26B4"/>
    <w:rsid w:val="00FB2A56"/>
    <w:rsid w:val="00FB2B9C"/>
    <w:rsid w:val="00FB309D"/>
    <w:rsid w:val="00FB314F"/>
    <w:rsid w:val="00FB321E"/>
    <w:rsid w:val="00FB360B"/>
    <w:rsid w:val="00FB366D"/>
    <w:rsid w:val="00FB36EC"/>
    <w:rsid w:val="00FB4093"/>
    <w:rsid w:val="00FB4094"/>
    <w:rsid w:val="00FB4470"/>
    <w:rsid w:val="00FB46C6"/>
    <w:rsid w:val="00FB4751"/>
    <w:rsid w:val="00FB4895"/>
    <w:rsid w:val="00FB4BB0"/>
    <w:rsid w:val="00FB526D"/>
    <w:rsid w:val="00FB56A9"/>
    <w:rsid w:val="00FB5C85"/>
    <w:rsid w:val="00FB5EEB"/>
    <w:rsid w:val="00FB60F3"/>
    <w:rsid w:val="00FB62A7"/>
    <w:rsid w:val="00FB744E"/>
    <w:rsid w:val="00FC0825"/>
    <w:rsid w:val="00FC0870"/>
    <w:rsid w:val="00FC0E96"/>
    <w:rsid w:val="00FC1479"/>
    <w:rsid w:val="00FC1764"/>
    <w:rsid w:val="00FC18C4"/>
    <w:rsid w:val="00FC1A9F"/>
    <w:rsid w:val="00FC21EE"/>
    <w:rsid w:val="00FC2C4C"/>
    <w:rsid w:val="00FC2CDA"/>
    <w:rsid w:val="00FC2FE7"/>
    <w:rsid w:val="00FC3080"/>
    <w:rsid w:val="00FC315B"/>
    <w:rsid w:val="00FC31D7"/>
    <w:rsid w:val="00FC3282"/>
    <w:rsid w:val="00FC39E9"/>
    <w:rsid w:val="00FC3C21"/>
    <w:rsid w:val="00FC4C09"/>
    <w:rsid w:val="00FC4C93"/>
    <w:rsid w:val="00FC4E17"/>
    <w:rsid w:val="00FC5191"/>
    <w:rsid w:val="00FC55B4"/>
    <w:rsid w:val="00FC589D"/>
    <w:rsid w:val="00FC5AE2"/>
    <w:rsid w:val="00FC5CFD"/>
    <w:rsid w:val="00FC6222"/>
    <w:rsid w:val="00FC634A"/>
    <w:rsid w:val="00FC641F"/>
    <w:rsid w:val="00FC67A5"/>
    <w:rsid w:val="00FC68FA"/>
    <w:rsid w:val="00FC6A56"/>
    <w:rsid w:val="00FC6E7D"/>
    <w:rsid w:val="00FC7708"/>
    <w:rsid w:val="00FC770A"/>
    <w:rsid w:val="00FC7A68"/>
    <w:rsid w:val="00FC7DF7"/>
    <w:rsid w:val="00FC7E24"/>
    <w:rsid w:val="00FC7E82"/>
    <w:rsid w:val="00FD02C8"/>
    <w:rsid w:val="00FD040A"/>
    <w:rsid w:val="00FD065B"/>
    <w:rsid w:val="00FD1351"/>
    <w:rsid w:val="00FD1898"/>
    <w:rsid w:val="00FD1CE0"/>
    <w:rsid w:val="00FD1D1F"/>
    <w:rsid w:val="00FD1DFD"/>
    <w:rsid w:val="00FD206C"/>
    <w:rsid w:val="00FD20D3"/>
    <w:rsid w:val="00FD2333"/>
    <w:rsid w:val="00FD247D"/>
    <w:rsid w:val="00FD24D9"/>
    <w:rsid w:val="00FD25AD"/>
    <w:rsid w:val="00FD2A7D"/>
    <w:rsid w:val="00FD2CCD"/>
    <w:rsid w:val="00FD2D22"/>
    <w:rsid w:val="00FD2ED7"/>
    <w:rsid w:val="00FD2F31"/>
    <w:rsid w:val="00FD34CC"/>
    <w:rsid w:val="00FD3573"/>
    <w:rsid w:val="00FD3B02"/>
    <w:rsid w:val="00FD3F78"/>
    <w:rsid w:val="00FD4100"/>
    <w:rsid w:val="00FD4932"/>
    <w:rsid w:val="00FD4B2D"/>
    <w:rsid w:val="00FD4BAF"/>
    <w:rsid w:val="00FD4D08"/>
    <w:rsid w:val="00FD4DFD"/>
    <w:rsid w:val="00FD5AA9"/>
    <w:rsid w:val="00FD5CA8"/>
    <w:rsid w:val="00FD5E21"/>
    <w:rsid w:val="00FD606E"/>
    <w:rsid w:val="00FD6344"/>
    <w:rsid w:val="00FD6621"/>
    <w:rsid w:val="00FD6CC8"/>
    <w:rsid w:val="00FD70C9"/>
    <w:rsid w:val="00FD7452"/>
    <w:rsid w:val="00FD7A15"/>
    <w:rsid w:val="00FD7F26"/>
    <w:rsid w:val="00FE02FB"/>
    <w:rsid w:val="00FE07C3"/>
    <w:rsid w:val="00FE08B4"/>
    <w:rsid w:val="00FE0F2A"/>
    <w:rsid w:val="00FE1204"/>
    <w:rsid w:val="00FE1467"/>
    <w:rsid w:val="00FE1474"/>
    <w:rsid w:val="00FE1565"/>
    <w:rsid w:val="00FE163C"/>
    <w:rsid w:val="00FE1A17"/>
    <w:rsid w:val="00FE1A24"/>
    <w:rsid w:val="00FE1C12"/>
    <w:rsid w:val="00FE1F0A"/>
    <w:rsid w:val="00FE1FFC"/>
    <w:rsid w:val="00FE207C"/>
    <w:rsid w:val="00FE2176"/>
    <w:rsid w:val="00FE2D10"/>
    <w:rsid w:val="00FE2DF4"/>
    <w:rsid w:val="00FE2E2F"/>
    <w:rsid w:val="00FE3132"/>
    <w:rsid w:val="00FE3999"/>
    <w:rsid w:val="00FE3D1F"/>
    <w:rsid w:val="00FE3DC8"/>
    <w:rsid w:val="00FE3FB9"/>
    <w:rsid w:val="00FE405A"/>
    <w:rsid w:val="00FE4205"/>
    <w:rsid w:val="00FE4C42"/>
    <w:rsid w:val="00FE4F36"/>
    <w:rsid w:val="00FE4FA1"/>
    <w:rsid w:val="00FE54ED"/>
    <w:rsid w:val="00FE584B"/>
    <w:rsid w:val="00FE5AE9"/>
    <w:rsid w:val="00FE5E33"/>
    <w:rsid w:val="00FE5F95"/>
    <w:rsid w:val="00FE5FCF"/>
    <w:rsid w:val="00FE614E"/>
    <w:rsid w:val="00FE650F"/>
    <w:rsid w:val="00FE6CB8"/>
    <w:rsid w:val="00FE6E9A"/>
    <w:rsid w:val="00FE6FBA"/>
    <w:rsid w:val="00FE7429"/>
    <w:rsid w:val="00FF03C9"/>
    <w:rsid w:val="00FF03E3"/>
    <w:rsid w:val="00FF06CD"/>
    <w:rsid w:val="00FF0E86"/>
    <w:rsid w:val="00FF0F55"/>
    <w:rsid w:val="00FF111C"/>
    <w:rsid w:val="00FF1215"/>
    <w:rsid w:val="00FF1D45"/>
    <w:rsid w:val="00FF1DF6"/>
    <w:rsid w:val="00FF1EDA"/>
    <w:rsid w:val="00FF21EA"/>
    <w:rsid w:val="00FF22D0"/>
    <w:rsid w:val="00FF2347"/>
    <w:rsid w:val="00FF23F7"/>
    <w:rsid w:val="00FF2422"/>
    <w:rsid w:val="00FF2449"/>
    <w:rsid w:val="00FF2F8D"/>
    <w:rsid w:val="00FF3085"/>
    <w:rsid w:val="00FF332F"/>
    <w:rsid w:val="00FF3515"/>
    <w:rsid w:val="00FF3537"/>
    <w:rsid w:val="00FF3DA7"/>
    <w:rsid w:val="00FF3DAD"/>
    <w:rsid w:val="00FF40B4"/>
    <w:rsid w:val="00FF42EE"/>
    <w:rsid w:val="00FF430A"/>
    <w:rsid w:val="00FF45CC"/>
    <w:rsid w:val="00FF4777"/>
    <w:rsid w:val="00FF47FD"/>
    <w:rsid w:val="00FF486F"/>
    <w:rsid w:val="00FF4BCE"/>
    <w:rsid w:val="00FF502B"/>
    <w:rsid w:val="00FF5209"/>
    <w:rsid w:val="00FF5743"/>
    <w:rsid w:val="00FF5AA9"/>
    <w:rsid w:val="00FF670C"/>
    <w:rsid w:val="00FF6760"/>
    <w:rsid w:val="00FF6999"/>
    <w:rsid w:val="00FF6BCF"/>
    <w:rsid w:val="00FF72E8"/>
    <w:rsid w:val="00FF7331"/>
    <w:rsid w:val="00FF749C"/>
    <w:rsid w:val="00FF774C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48D4EE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8DA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uiPriority w:val="99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5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4D55"/>
    <w:rPr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4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4D2E"/>
    <w:rPr>
      <w:rFonts w:ascii="Courier New" w:eastAsiaTheme="minorHAnsi" w:hAnsi="Courier New" w:cs="Courier New"/>
      <w:color w:val="000000"/>
      <w:lang w:val="en-GB" w:eastAsia="en-GB"/>
    </w:rPr>
  </w:style>
  <w:style w:type="paragraph" w:customStyle="1" w:styleId="msonormal0">
    <w:name w:val="msonormal"/>
    <w:basedOn w:val="Normal"/>
    <w:rsid w:val="00574D2E"/>
    <w:pPr>
      <w:spacing w:before="100" w:beforeAutospacing="1" w:after="100" w:afterAutospacing="1"/>
    </w:pPr>
    <w:rPr>
      <w:rFonts w:eastAsiaTheme="minorHAnsi"/>
      <w:color w:val="000000"/>
      <w:szCs w:val="24"/>
      <w:lang w:val="en-GB" w:eastAsia="en-GB"/>
    </w:rPr>
  </w:style>
  <w:style w:type="paragraph" w:customStyle="1" w:styleId="m-423025319494155955msobodytextindent">
    <w:name w:val="m_-423025319494155955msobodytextindent"/>
    <w:basedOn w:val="Normal"/>
    <w:rsid w:val="00DD31BD"/>
    <w:pPr>
      <w:spacing w:before="100" w:beforeAutospacing="1" w:after="100" w:afterAutospacing="1"/>
    </w:pPr>
    <w:rPr>
      <w:rFonts w:eastAsiaTheme="minorHAnsi"/>
      <w:szCs w:val="24"/>
      <w:lang w:val="en-GB" w:eastAsia="en-GB"/>
    </w:rPr>
  </w:style>
  <w:style w:type="paragraph" w:customStyle="1" w:styleId="m-423025319494155955msolistparagraph">
    <w:name w:val="m_-423025319494155955msolistparagraph"/>
    <w:basedOn w:val="Normal"/>
    <w:rsid w:val="00DD31BD"/>
    <w:pPr>
      <w:spacing w:before="100" w:beforeAutospacing="1" w:after="100" w:afterAutospacing="1"/>
    </w:pPr>
    <w:rPr>
      <w:rFonts w:eastAsiaTheme="minorHAnsi"/>
      <w:szCs w:val="24"/>
      <w:lang w:val="en-GB"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EA2CE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168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578C8"/>
    <w:rPr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09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E206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D62F0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04877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11BD1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D6257C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2B4BDA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5B1D9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20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7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2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65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1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4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3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3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67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5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9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51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2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6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5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7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0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2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4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635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2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8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5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5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06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02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724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7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60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3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70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.arnaboldi@bham.ac.uk" TargetMode="External"/><Relationship Id="rId18" Type="http://schemas.openxmlformats.org/officeDocument/2006/relationships/hyperlink" Target="https://mentor.ieee.org/802.11/dcn/24/11-24-0159-01-0000-directvote-live-overview.pptx" TargetMode="External"/><Relationship Id="rId26" Type="http://schemas.openxmlformats.org/officeDocument/2006/relationships/hyperlink" Target="mailto:mark.hamilton2152@gmail.com" TargetMode="External"/><Relationship Id="rId39" Type="http://schemas.openxmlformats.org/officeDocument/2006/relationships/hyperlink" Target="mailto:carlos.cordeiro@intel.com" TargetMode="External"/><Relationship Id="rId21" Type="http://schemas.openxmlformats.org/officeDocument/2006/relationships/hyperlink" Target="mailto:jrosdahl@ieee.org" TargetMode="External"/><Relationship Id="rId34" Type="http://schemas.openxmlformats.org/officeDocument/2006/relationships/hyperlink" Target="mailto:Xiaofei.Wang@interdigital.com" TargetMode="External"/><Relationship Id="rId42" Type="http://schemas.openxmlformats.org/officeDocument/2006/relationships/hyperlink" Target="mailto:tbaykas@ieee.org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assaf.kasher@gmail.com" TargetMode="External"/><Relationship Id="rId29" Type="http://schemas.openxmlformats.org/officeDocument/2006/relationships/hyperlink" Target="mailto:tony.hanxiao@huawei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erto.metere@york.ac.uk" TargetMode="External"/><Relationship Id="rId24" Type="http://schemas.openxmlformats.org/officeDocument/2006/relationships/hyperlink" Target="mailto:robert.stacey@intel.com" TargetMode="External"/><Relationship Id="rId32" Type="http://schemas.openxmlformats.org/officeDocument/2006/relationships/hyperlink" Target="mailto:montemurro.michael@gmail.com" TargetMode="External"/><Relationship Id="rId37" Type="http://schemas.openxmlformats.org/officeDocument/2006/relationships/hyperlink" Target="mailto:hassan.yaghoobi@intel.com" TargetMode="External"/><Relationship Id="rId40" Type="http://schemas.openxmlformats.org/officeDocument/2006/relationships/hyperlink" Target="mailto:jonathan.segev@intel.com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ganesh.venkatesan@intel.com" TargetMode="External"/><Relationship Id="rId23" Type="http://schemas.openxmlformats.org/officeDocument/2006/relationships/hyperlink" Target="mailto:stephen.mccann@ieee.org" TargetMode="External"/><Relationship Id="rId28" Type="http://schemas.openxmlformats.org/officeDocument/2006/relationships/hyperlink" Target="mailto:marc.emmelmann@me.com" TargetMode="External"/><Relationship Id="rId36" Type="http://schemas.openxmlformats.org/officeDocument/2006/relationships/hyperlink" Target="mailto:laurent_cariou@yahoo.fr" TargetMode="External"/><Relationship Id="rId10" Type="http://schemas.openxmlformats.org/officeDocument/2006/relationships/hyperlink" Target="https://mentor.ieee.org/802-ec/dcn/24/ec-24-0011-00-WCSG-802w-0124-thingstoknow-panama.pptx" TargetMode="External"/><Relationship Id="rId19" Type="http://schemas.openxmlformats.org/officeDocument/2006/relationships/hyperlink" Target="https://www.ieee802.org/11/Reports/802.11_Timelines.htm" TargetMode="External"/><Relationship Id="rId31" Type="http://schemas.openxmlformats.org/officeDocument/2006/relationships/hyperlink" Target="mailto:carol@ansley.com" TargetMode="External"/><Relationship Id="rId44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evelopment.standards.ieee.org/myproject/Public/mytools/mob/patut.pdf" TargetMode="External"/><Relationship Id="rId14" Type="http://schemas.openxmlformats.org/officeDocument/2006/relationships/hyperlink" Target="mailto:mario.lilli@unimi.it" TargetMode="External"/><Relationship Id="rId22" Type="http://schemas.openxmlformats.org/officeDocument/2006/relationships/hyperlink" Target="mailto:robert.stacey@intel.com" TargetMode="External"/><Relationship Id="rId27" Type="http://schemas.openxmlformats.org/officeDocument/2006/relationships/hyperlink" Target="mailto:jrosdahl@ieee.org" TargetMode="External"/><Relationship Id="rId30" Type="http://schemas.openxmlformats.org/officeDocument/2006/relationships/hyperlink" Target="mailto:mark.hamilton2152@gmail.com" TargetMode="External"/><Relationship Id="rId35" Type="http://schemas.openxmlformats.org/officeDocument/2006/relationships/hyperlink" Target="mailto:sun.bo1@sanechips.com.cn" TargetMode="External"/><Relationship Id="rId43" Type="http://schemas.openxmlformats.org/officeDocument/2006/relationships/image" Target="media/image1.png"/><Relationship Id="rId48" Type="http://schemas.openxmlformats.org/officeDocument/2006/relationships/theme" Target="theme/theme1.xml"/><Relationship Id="rId8" Type="http://schemas.openxmlformats.org/officeDocument/2006/relationships/hyperlink" Target="mailto:stephen.mccann@ieee.org" TargetMode="External"/><Relationship Id="rId3" Type="http://schemas.openxmlformats.org/officeDocument/2006/relationships/styles" Target="styles.xml"/><Relationship Id="rId12" Type="http://schemas.openxmlformats.org/officeDocument/2006/relationships/hyperlink" Target="mailto:elvinia.riccobene@unimi.it" TargetMode="External"/><Relationship Id="rId17" Type="http://schemas.openxmlformats.org/officeDocument/2006/relationships/hyperlink" Target="https://grouper.ieee.org/groups/802/11/Rules/format-rules.html" TargetMode="External"/><Relationship Id="rId25" Type="http://schemas.openxmlformats.org/officeDocument/2006/relationships/hyperlink" Target="mailto:jim.lansford@ieee.org" TargetMode="External"/><Relationship Id="rId33" Type="http://schemas.openxmlformats.org/officeDocument/2006/relationships/hyperlink" Target="mailto:jonathan.segev@intel.com" TargetMode="External"/><Relationship Id="rId38" Type="http://schemas.openxmlformats.org/officeDocument/2006/relationships/hyperlink" Target="mailto:peter@akayla.com" TargetMode="External"/><Relationship Id="rId46" Type="http://schemas.openxmlformats.org/officeDocument/2006/relationships/footer" Target="footer1.xml"/><Relationship Id="rId20" Type="http://schemas.openxmlformats.org/officeDocument/2006/relationships/hyperlink" Target="mailto:dstanley@ieee.org" TargetMode="External"/><Relationship Id="rId41" Type="http://schemas.openxmlformats.org/officeDocument/2006/relationships/hyperlink" Target="mailto:edward.ks.au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84C61-2FC2-4DA5-87B5-8FE6AA7C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IEEEdocWG.dot</Template>
  <TotalTime>0</TotalTime>
  <Pages>33</Pages>
  <Words>8209</Words>
  <Characters>46793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802.11-24/0005r0</vt:lpstr>
    </vt:vector>
  </TitlesOfParts>
  <Company>Huawei Technologies Co., Ltd</Company>
  <LinksUpToDate>false</LinksUpToDate>
  <CharactersWithSpaces>54893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802.11-24/0005r0</dc:title>
  <dc:subject>Minutes</dc:subject>
  <dc:creator>Stephen McCann</dc:creator>
  <cp:keywords>January 2024</cp:keywords>
  <dc:description>Stephen McCann, Huawei Technologies Co., Ltd</dc:description>
  <cp:lastModifiedBy>Stephen McCann</cp:lastModifiedBy>
  <cp:revision>3</cp:revision>
  <cp:lastPrinted>2023-11-27T17:07:00Z</cp:lastPrinted>
  <dcterms:created xsi:type="dcterms:W3CDTF">2023-12-11T12:43:00Z</dcterms:created>
  <dcterms:modified xsi:type="dcterms:W3CDTF">2024-02-01T17:13:00Z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1669631055</vt:lpwstr>
  </property>
</Properties>
</file>