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7E84" w14:textId="77777777" w:rsidR="006143F1" w:rsidRDefault="006143F1">
      <w:pPr>
        <w:pStyle w:val="T1"/>
        <w:pBdr>
          <w:bottom w:val="single" w:sz="6" w:space="0" w:color="auto"/>
        </w:pBdr>
        <w:spacing w:after="240"/>
      </w:pPr>
    </w:p>
    <w:p w14:paraId="39CDEB4F" w14:textId="54F1D19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1294A23D" w:rsidR="00CA09B2" w:rsidRDefault="00C62B07" w:rsidP="002D69A0">
            <w:pPr>
              <w:pStyle w:val="T2"/>
            </w:pPr>
            <w:r>
              <w:t>TGbn</w:t>
            </w:r>
            <w:r w:rsidR="00856AD5" w:rsidRPr="00856AD5">
              <w:t xml:space="preserve"> </w:t>
            </w:r>
            <w:r>
              <w:t>November December</w:t>
            </w:r>
            <w:r w:rsidR="00824918">
              <w:t xml:space="preserve"> </w:t>
            </w:r>
            <w:r w:rsidR="00856AD5" w:rsidRPr="00856AD5">
              <w:t>202</w:t>
            </w:r>
            <w:r w:rsidR="002D69A0">
              <w:t>3</w:t>
            </w:r>
            <w:r w:rsidR="00856AD5"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644B336D"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C62B07">
              <w:rPr>
                <w:b w:val="0"/>
                <w:sz w:val="20"/>
              </w:rPr>
              <w:t>1</w:t>
            </w:r>
            <w:r w:rsidR="00E209FC">
              <w:rPr>
                <w:b w:val="0"/>
                <w:sz w:val="20"/>
              </w:rPr>
              <w:t>2</w:t>
            </w:r>
            <w:r>
              <w:rPr>
                <w:b w:val="0"/>
                <w:sz w:val="20"/>
              </w:rPr>
              <w:t>-</w:t>
            </w:r>
            <w:r w:rsidR="00E209FC">
              <w:rPr>
                <w:b w:val="0"/>
                <w:sz w:val="20"/>
              </w:rPr>
              <w:t>18</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610369C5" w:rsidR="00856AD5" w:rsidRPr="00C62B07" w:rsidRDefault="00C62B07" w:rsidP="00856AD5">
            <w:pPr>
              <w:pStyle w:val="T2"/>
              <w:spacing w:after="0"/>
              <w:ind w:left="0" w:right="0"/>
              <w:rPr>
                <w:rFonts w:eastAsia="游明朝"/>
                <w:b w:val="0"/>
                <w:sz w:val="20"/>
                <w:lang w:eastAsia="ja-JP"/>
              </w:rPr>
            </w:pPr>
            <w:r>
              <w:rPr>
                <w:rFonts w:eastAsia="游明朝" w:hint="eastAsia"/>
                <w:b w:val="0"/>
                <w:sz w:val="20"/>
                <w:lang w:eastAsia="ja-JP"/>
              </w:rPr>
              <w:t>Y</w:t>
            </w:r>
            <w:r>
              <w:rPr>
                <w:rFonts w:eastAsia="游明朝"/>
                <w:b w:val="0"/>
                <w:sz w:val="20"/>
                <w:lang w:eastAsia="ja-JP"/>
              </w:rPr>
              <w:t>usuke Asai</w:t>
            </w:r>
          </w:p>
        </w:tc>
        <w:tc>
          <w:tcPr>
            <w:tcW w:w="1562" w:type="dxa"/>
            <w:vAlign w:val="center"/>
          </w:tcPr>
          <w:p w14:paraId="471C4C43" w14:textId="7384C13C" w:rsidR="00856AD5" w:rsidRDefault="00C62B07" w:rsidP="00856AD5">
            <w:pPr>
              <w:pStyle w:val="T2"/>
              <w:spacing w:after="0"/>
              <w:ind w:left="0" w:right="0"/>
              <w:rPr>
                <w:b w:val="0"/>
                <w:sz w:val="20"/>
              </w:rPr>
            </w:pPr>
            <w:r>
              <w:rPr>
                <w:b w:val="0"/>
                <w:sz w:val="20"/>
                <w:lang w:eastAsia="zh-CN"/>
              </w:rPr>
              <w:t>NTT</w:t>
            </w:r>
          </w:p>
        </w:tc>
        <w:tc>
          <w:tcPr>
            <w:tcW w:w="2814" w:type="dxa"/>
            <w:vAlign w:val="center"/>
          </w:tcPr>
          <w:p w14:paraId="23A67863" w14:textId="18E25577" w:rsidR="00856AD5" w:rsidRDefault="00C62B07" w:rsidP="00824918">
            <w:pPr>
              <w:pStyle w:val="T2"/>
              <w:spacing w:after="0"/>
              <w:ind w:left="0" w:right="0"/>
              <w:rPr>
                <w:b w:val="0"/>
                <w:sz w:val="20"/>
                <w:lang w:eastAsia="zh-CN"/>
              </w:rPr>
            </w:pPr>
            <w:r>
              <w:rPr>
                <w:b w:val="0"/>
                <w:sz w:val="20"/>
                <w:lang w:eastAsia="zh-CN"/>
              </w:rPr>
              <w:t xml:space="preserve">1-1, </w:t>
            </w:r>
            <w:proofErr w:type="spellStart"/>
            <w:r>
              <w:rPr>
                <w:b w:val="0"/>
                <w:sz w:val="20"/>
                <w:lang w:eastAsia="zh-CN"/>
              </w:rPr>
              <w:t>Hikarinooka</w:t>
            </w:r>
            <w:proofErr w:type="spellEnd"/>
            <w:r>
              <w:rPr>
                <w:b w:val="0"/>
                <w:sz w:val="20"/>
                <w:lang w:eastAsia="zh-CN"/>
              </w:rPr>
              <w:t>, Yokosuka, Kanagawa, Japan</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F09D44E" w:rsidR="00856AD5" w:rsidRDefault="00C62B07" w:rsidP="00856AD5">
            <w:pPr>
              <w:pStyle w:val="T2"/>
              <w:spacing w:after="0"/>
              <w:ind w:left="0" w:right="0"/>
              <w:rPr>
                <w:b w:val="0"/>
                <w:sz w:val="16"/>
              </w:rPr>
            </w:pPr>
            <w:r>
              <w:rPr>
                <w:b w:val="0"/>
                <w:sz w:val="16"/>
                <w:lang w:eastAsia="zh-CN"/>
              </w:rPr>
              <w:t>yusuke</w:t>
            </w:r>
            <w:r w:rsidR="00856AD5">
              <w:rPr>
                <w:b w:val="0"/>
                <w:sz w:val="16"/>
                <w:lang w:eastAsia="zh-CN"/>
              </w:rPr>
              <w:t>.</w:t>
            </w:r>
            <w:r>
              <w:rPr>
                <w:b w:val="0"/>
                <w:sz w:val="16"/>
                <w:lang w:eastAsia="zh-CN"/>
              </w:rPr>
              <w:t>asai</w:t>
            </w:r>
            <w:r w:rsidR="00856AD5">
              <w:rPr>
                <w:b w:val="0"/>
                <w:sz w:val="16"/>
                <w:lang w:eastAsia="zh-CN"/>
              </w:rPr>
              <w:t>@</w:t>
            </w:r>
            <w:r>
              <w:rPr>
                <w:b w:val="0"/>
                <w:sz w:val="16"/>
                <w:lang w:eastAsia="zh-CN"/>
              </w:rPr>
              <w:t>ntt</w:t>
            </w:r>
            <w:r w:rsidR="00856AD5">
              <w:rPr>
                <w:b w:val="0"/>
                <w:sz w:val="16"/>
                <w:lang w:eastAsia="zh-CN"/>
              </w:rPr>
              <w:t>.com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ko-KR"/>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57B2B">
                            <w:pPr>
                              <w:pStyle w:val="a7"/>
                              <w:numPr>
                                <w:ilvl w:val="0"/>
                                <w:numId w:val="1"/>
                              </w:numPr>
                            </w:pPr>
                            <w:r>
                              <w:t>Rev0: initial version.</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AE6D63">
                            <w:pPr>
                              <w:pStyle w:val="a7"/>
                              <w:numPr>
                                <w:ilvl w:val="0"/>
                                <w:numId w:val="1"/>
                              </w:numPr>
                            </w:pPr>
                            <w:r>
                              <w:t>A: Answer</w:t>
                            </w:r>
                          </w:p>
                          <w:p w14:paraId="3BDEFF4B" w14:textId="77777777" w:rsidR="007C4340" w:rsidRDefault="007C4340"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" o:allowincell="f" stroked="f">
                <v:textbox>
                  <w:txbxContent>
                    <w:p w14:paraId="7AC433E4" w14:textId="77777777" w:rsidR="007C4340" w:rsidRDefault="007C4340">
                      <w:pPr>
                        <w:pStyle w:val="T1"/>
                        <w:spacing w:after="120"/>
                      </w:pPr>
                      <w:r>
                        <w:t>Abstract</w:t>
                      </w:r>
                    </w:p>
                    <w:p w14:paraId="5407A225" w14:textId="39E1BB4F" w:rsidR="007C4340" w:rsidRDefault="007C4340">
                      <w:pPr>
                        <w:jc w:val="both"/>
                      </w:pPr>
                      <w:r>
                        <w:t xml:space="preserve">This document contains the minutes for </w:t>
                      </w:r>
                      <w:r w:rsidR="00C62B07">
                        <w:t>TGbn</w:t>
                      </w:r>
                      <w:r w:rsidRPr="000B374F">
                        <w:t xml:space="preserve"> </w:t>
                      </w:r>
                      <w:r w:rsidR="00C62B07">
                        <w:t xml:space="preserve">November December </w:t>
                      </w:r>
                      <w:r>
                        <w:t>2023</w:t>
                      </w:r>
                      <w:r w:rsidRPr="000B374F">
                        <w:t xml:space="preserve"> teleconference</w:t>
                      </w:r>
                      <w:r w:rsidR="00C62B07">
                        <w:t>s</w:t>
                      </w:r>
                      <w:r>
                        <w:t>.</w:t>
                      </w:r>
                    </w:p>
                    <w:p w14:paraId="43E44A12" w14:textId="77777777" w:rsidR="007C4340" w:rsidRDefault="007C4340">
                      <w:pPr>
                        <w:jc w:val="both"/>
                      </w:pPr>
                    </w:p>
                    <w:p w14:paraId="27FA6C35" w14:textId="77777777" w:rsidR="007C4340" w:rsidRDefault="007C4340">
                      <w:pPr>
                        <w:jc w:val="both"/>
                      </w:pPr>
                      <w:r>
                        <w:t>Revision history:</w:t>
                      </w:r>
                    </w:p>
                    <w:p w14:paraId="4D15F4A9" w14:textId="50CD6967" w:rsidR="007C4340" w:rsidRDefault="007C4340" w:rsidP="00757B2B">
                      <w:pPr>
                        <w:pStyle w:val="a7"/>
                        <w:numPr>
                          <w:ilvl w:val="0"/>
                          <w:numId w:val="1"/>
                        </w:numPr>
                      </w:pPr>
                      <w:r>
                        <w:t>Rev0: initial version.</w:t>
                      </w:r>
                    </w:p>
                    <w:p w14:paraId="3C9BCC85" w14:textId="0CB2A671" w:rsidR="007C4340" w:rsidRDefault="007C4340" w:rsidP="00FD1A9D"/>
                    <w:p w14:paraId="3CA7F4A6" w14:textId="77777777" w:rsidR="00C62B07" w:rsidRDefault="00C62B07" w:rsidP="00FD1A9D"/>
                    <w:p w14:paraId="4001DB3D" w14:textId="77777777" w:rsidR="007C4340" w:rsidRDefault="007C4340" w:rsidP="00FD1A9D">
                      <w:pPr>
                        <w:jc w:val="both"/>
                      </w:pPr>
                      <w:r>
                        <w:t>Abbreviations:</w:t>
                      </w:r>
                    </w:p>
                    <w:p w14:paraId="22449398" w14:textId="77777777" w:rsidR="007C4340" w:rsidRDefault="007C4340" w:rsidP="00AE6D63">
                      <w:pPr>
                        <w:pStyle w:val="a7"/>
                        <w:numPr>
                          <w:ilvl w:val="0"/>
                          <w:numId w:val="1"/>
                        </w:numPr>
                      </w:pPr>
                      <w:r>
                        <w:t>A: Answer</w:t>
                      </w:r>
                    </w:p>
                    <w:p w14:paraId="3BDEFF4B" w14:textId="77777777" w:rsidR="007C4340" w:rsidRDefault="007C4340"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105EB3F7" w:rsidR="003E6BA9" w:rsidRDefault="000B4DF2" w:rsidP="003E6BA9">
      <w:pPr>
        <w:pStyle w:val="1"/>
        <w:rPr>
          <w:bCs/>
        </w:rPr>
      </w:pPr>
      <w:r w:rsidRPr="000B4DF2">
        <w:rPr>
          <w:bCs/>
        </w:rPr>
        <w:lastRenderedPageBreak/>
        <w:t xml:space="preserve">1st Conf. Call: </w:t>
      </w:r>
      <w:r w:rsidR="00E51B96">
        <w:rPr>
          <w:rFonts w:ascii="游明朝" w:eastAsia="游明朝" w:hAnsi="游明朝" w:hint="eastAsia"/>
          <w:bCs/>
          <w:lang w:eastAsia="ja-JP"/>
        </w:rPr>
        <w:t>November</w:t>
      </w:r>
      <w:r w:rsidR="00F14CB3">
        <w:rPr>
          <w:bCs/>
          <w:lang w:eastAsia="zh-CN"/>
        </w:rPr>
        <w:t xml:space="preserve"> </w:t>
      </w:r>
      <w:r w:rsidR="00E51B96">
        <w:rPr>
          <w:bCs/>
          <w:lang w:eastAsia="zh-CN"/>
        </w:rPr>
        <w:t>28</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w:t>
      </w:r>
      <w:r w:rsidR="00033E4F">
        <w:rPr>
          <w:bCs/>
        </w:rPr>
        <w:t>9</w:t>
      </w:r>
      <w:r w:rsidRPr="000B4DF2">
        <w:rPr>
          <w:bCs/>
        </w:rPr>
        <w:t>:00–2</w:t>
      </w:r>
      <w:r w:rsidR="00033E4F">
        <w:rPr>
          <w:bCs/>
        </w:rPr>
        <w:t>1</w:t>
      </w:r>
      <w:r w:rsidRPr="000B4DF2">
        <w:rPr>
          <w:bCs/>
        </w:rPr>
        <w:t>:00 ET)</w:t>
      </w:r>
    </w:p>
    <w:p w14:paraId="1C2C41CB" w14:textId="77777777" w:rsidR="003E6BA9" w:rsidRPr="00F81295" w:rsidRDefault="003E6BA9" w:rsidP="003E6BA9"/>
    <w:p w14:paraId="68E4B70D" w14:textId="3E49E3EE" w:rsidR="000B4DF2" w:rsidRPr="00351C03" w:rsidRDefault="000B4DF2" w:rsidP="00757B2B">
      <w:pPr>
        <w:pStyle w:val="a7"/>
        <w:numPr>
          <w:ilvl w:val="0"/>
          <w:numId w:val="2"/>
        </w:numPr>
      </w:pPr>
      <w:r w:rsidRPr="008D41DD">
        <w:t xml:space="preserve">The Chair, </w:t>
      </w:r>
      <w:r w:rsidR="00D446AF">
        <w:t xml:space="preserve">Alfred </w:t>
      </w:r>
      <w:r w:rsidR="00D446AF" w:rsidRPr="00D446AF">
        <w:t xml:space="preserve">Asterjadhi </w:t>
      </w:r>
      <w:r w:rsidR="001A4496" w:rsidRPr="008D41DD">
        <w:t>(</w:t>
      </w:r>
      <w:r w:rsidR="00D446AF">
        <w:t>Qualcomm</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Cause an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147C2C8F" w14:textId="1419F44B" w:rsidR="00DA1064" w:rsidRDefault="001A4496" w:rsidP="00DA1064">
      <w:pPr>
        <w:pStyle w:val="a7"/>
        <w:ind w:left="993"/>
      </w:pPr>
      <w:r w:rsidRPr="001A4496">
        <w:t>If you are unable to record your attendance</w:t>
      </w:r>
      <w:r w:rsidR="00D446AF">
        <w:rPr>
          <w:rFonts w:ascii="游明朝" w:eastAsia="游明朝" w:hAnsi="游明朝" w:hint="eastAsia"/>
          <w:lang w:eastAsia="ja-JP"/>
        </w:rPr>
        <w:t>,</w:t>
      </w:r>
      <w:r w:rsidRPr="001A4496">
        <w:t xml:space="preserve"> contact </w:t>
      </w:r>
      <w:r w:rsidR="009411E2">
        <w:t xml:space="preserve">Alfred </w:t>
      </w:r>
      <w:r w:rsidR="00D446AF" w:rsidRPr="00D446AF">
        <w:t xml:space="preserve">Asterjadhi </w:t>
      </w:r>
      <w:r w:rsidRPr="001A4496">
        <w:t>(</w:t>
      </w:r>
      <w:hyperlink r:id="rId13" w:history="1">
        <w:r w:rsidR="00DA1064" w:rsidRPr="00D55A13">
          <w:rPr>
            <w:rStyle w:val="a6"/>
          </w:rPr>
          <w:t>aasterja@qti.qualcomm.com</w:t>
        </w:r>
      </w:hyperlink>
      <w:r w:rsidRPr="001A4496">
        <w:t xml:space="preserve">) and </w:t>
      </w:r>
      <w:r w:rsidR="00E51B96">
        <w:t>Yusuke Asai (</w:t>
      </w:r>
      <w:hyperlink r:id="rId14" w:history="1">
        <w:r w:rsidR="00DA1064" w:rsidRPr="00D55A13">
          <w:rPr>
            <w:rStyle w:val="a6"/>
          </w:rPr>
          <w:t>yusuke.asai@ntt.com</w:t>
        </w:r>
      </w:hyperlink>
      <w:r w:rsidR="00DA1064">
        <w:t xml:space="preserve">) for assistance. </w:t>
      </w:r>
    </w:p>
    <w:p w14:paraId="7EA24F90" w14:textId="100C2BB9" w:rsidR="000B4DF2" w:rsidRPr="00880D21" w:rsidRDefault="000B4DF2" w:rsidP="00DA1064">
      <w:pPr>
        <w:pStyle w:val="a7"/>
        <w:ind w:left="993"/>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3E16EC33" w14:textId="77777777" w:rsidR="00E209FC" w:rsidRPr="00E209FC" w:rsidRDefault="006861B8" w:rsidP="00E209FC">
      <w:pPr>
        <w:pStyle w:val="a7"/>
        <w:numPr>
          <w:ilvl w:val="1"/>
          <w:numId w:val="2"/>
        </w:numPr>
        <w:tabs>
          <w:tab w:val="left" w:pos="3225"/>
          <w:tab w:val="left" w:pos="5103"/>
        </w:tabs>
        <w:rPr>
          <w:rStyle w:val="a6"/>
          <w:color w:val="000000" w:themeColor="text1"/>
          <w:u w:val="none"/>
        </w:rPr>
      </w:pPr>
      <w:r>
        <w:t xml:space="preserve">Chair reviews proposed agenda found in </w:t>
      </w:r>
      <w:bookmarkStart w:id="0"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E51B96">
        <w:rPr>
          <w:rStyle w:val="a6"/>
        </w:rPr>
        <w:t>2</w:t>
      </w:r>
      <w:r w:rsidR="002840FF">
        <w:rPr>
          <w:rStyle w:val="a6"/>
        </w:rPr>
        <w:t>1</w:t>
      </w:r>
      <w:r w:rsidR="00E51B96">
        <w:rPr>
          <w:rStyle w:val="a6"/>
        </w:rPr>
        <w:t>40</w:t>
      </w:r>
      <w:r w:rsidRPr="00405909">
        <w:rPr>
          <w:rStyle w:val="a6"/>
        </w:rPr>
        <w:t>r</w:t>
      </w:r>
      <w:r w:rsidR="00B9255F">
        <w:rPr>
          <w:rStyle w:val="a6"/>
        </w:rPr>
        <w:fldChar w:fldCharType="end"/>
      </w:r>
      <w:bookmarkEnd w:id="0"/>
      <w:r w:rsidR="00E51B96">
        <w:rPr>
          <w:rStyle w:val="a6"/>
        </w:rPr>
        <w:t>1</w:t>
      </w:r>
    </w:p>
    <w:p w14:paraId="1C7DCD01" w14:textId="77777777" w:rsidR="00E209FC" w:rsidRDefault="006861B8" w:rsidP="00E209FC">
      <w:pPr>
        <w:pStyle w:val="a7"/>
        <w:numPr>
          <w:ilvl w:val="1"/>
          <w:numId w:val="2"/>
        </w:numPr>
        <w:tabs>
          <w:tab w:val="left" w:pos="3225"/>
          <w:tab w:val="left" w:pos="5103"/>
        </w:tabs>
      </w:pPr>
      <w:r>
        <w:t>Discussion:</w:t>
      </w:r>
    </w:p>
    <w:p w14:paraId="2128BB6A" w14:textId="4480CE79" w:rsidR="00E51EDD" w:rsidRPr="00E209FC" w:rsidRDefault="00E51B96" w:rsidP="00E209FC">
      <w:pPr>
        <w:pStyle w:val="a7"/>
        <w:numPr>
          <w:ilvl w:val="2"/>
          <w:numId w:val="2"/>
        </w:numPr>
        <w:tabs>
          <w:tab w:val="left" w:pos="3225"/>
          <w:tab w:val="left" w:pos="5103"/>
        </w:tabs>
      </w:pPr>
      <w:r w:rsidRPr="00E209FC">
        <w:rPr>
          <w:rFonts w:eastAsia="游明朝" w:hint="eastAsia"/>
          <w:lang w:eastAsia="ja-JP"/>
        </w:rPr>
        <w:t>C</w:t>
      </w:r>
      <w:r w:rsidR="00E209FC" w:rsidRPr="00E209FC">
        <w:rPr>
          <w:rFonts w:eastAsia="游明朝"/>
          <w:lang w:eastAsia="ja-JP"/>
        </w:rPr>
        <w:t>:</w:t>
      </w:r>
      <w:r w:rsidRPr="00E209FC">
        <w:rPr>
          <w:rFonts w:eastAsia="游明朝"/>
          <w:lang w:eastAsia="ja-JP"/>
        </w:rPr>
        <w:t xml:space="preserve"> </w:t>
      </w:r>
      <w:proofErr w:type="spellStart"/>
      <w:r w:rsidRPr="00E209FC">
        <w:rPr>
          <w:rFonts w:eastAsia="游明朝"/>
          <w:lang w:eastAsia="ja-JP"/>
        </w:rPr>
        <w:t>Jiaoung</w:t>
      </w:r>
      <w:proofErr w:type="spellEnd"/>
      <w:r w:rsidRPr="00E209FC">
        <w:rPr>
          <w:rFonts w:eastAsia="游明朝"/>
          <w:lang w:eastAsia="ja-JP"/>
        </w:rPr>
        <w:t xml:space="preserve"> could not present the submission and deferred it. </w:t>
      </w:r>
    </w:p>
    <w:p w14:paraId="0625065A" w14:textId="671AA0E4" w:rsidR="006861B8" w:rsidRDefault="006861B8" w:rsidP="00CE1839">
      <w:pPr>
        <w:pStyle w:val="a7"/>
        <w:numPr>
          <w:ilvl w:val="1"/>
          <w:numId w:val="2"/>
        </w:numPr>
        <w:tabs>
          <w:tab w:val="left" w:pos="3225"/>
          <w:tab w:val="left" w:pos="5103"/>
        </w:tabs>
      </w:pPr>
      <w:r>
        <w:t>Agenda approved with unanimous consent.</w:t>
      </w:r>
    </w:p>
    <w:p w14:paraId="039B34DB" w14:textId="3F0FDD7B" w:rsidR="00E51B96" w:rsidRPr="00E51B96" w:rsidRDefault="00E51B96" w:rsidP="00CE1839">
      <w:pPr>
        <w:pStyle w:val="a7"/>
        <w:numPr>
          <w:ilvl w:val="1"/>
          <w:numId w:val="2"/>
        </w:numPr>
        <w:tabs>
          <w:tab w:val="left" w:pos="3225"/>
          <w:tab w:val="left" w:pos="5103"/>
        </w:tabs>
      </w:pPr>
      <w:r>
        <w:rPr>
          <w:rFonts w:eastAsia="游明朝" w:hint="eastAsia"/>
          <w:lang w:eastAsia="ja-JP"/>
        </w:rPr>
        <w:t>1</w:t>
      </w:r>
      <w:r>
        <w:rPr>
          <w:rFonts w:eastAsia="游明朝"/>
          <w:lang w:eastAsia="ja-JP"/>
        </w:rPr>
        <w:t>832, 1868, 1975, 2012</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03E4DF19" w:rsidR="00824918" w:rsidRPr="00824918" w:rsidRDefault="00000000"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18</w:t>
        </w:r>
        <w:r w:rsidR="00E51B96">
          <w:rPr>
            <w:rStyle w:val="a6"/>
          </w:rPr>
          <w:t>32</w:t>
        </w:r>
        <w:r w:rsidR="00824918" w:rsidRPr="005B78A1">
          <w:rPr>
            <w:rStyle w:val="a6"/>
          </w:rPr>
          <w:t>r</w:t>
        </w:r>
      </w:hyperlink>
      <w:r w:rsidR="00824918" w:rsidRPr="00824918">
        <w:tab/>
      </w:r>
      <w:r w:rsidR="00E51B96" w:rsidRPr="00E51B96">
        <w:t>Multi-</w:t>
      </w:r>
      <w:r w:rsidR="00C97AD6">
        <w:t xml:space="preserve">AP </w:t>
      </w:r>
      <w:proofErr w:type="spellStart"/>
      <w:r w:rsidR="00C97AD6">
        <w:t>Cooridinated</w:t>
      </w:r>
      <w:proofErr w:type="spellEnd"/>
      <w:r w:rsidR="00C97AD6">
        <w:t xml:space="preserve"> Spatial Reuse</w:t>
      </w:r>
      <w:r w:rsidR="00C97AD6">
        <w:tab/>
      </w:r>
      <w:r w:rsidR="006143F1">
        <w:t>Hassan Omar (Huawei Technologies)</w:t>
      </w:r>
    </w:p>
    <w:p w14:paraId="39B9D757" w14:textId="07BC5FC4" w:rsidR="00C97AD6" w:rsidRPr="00C97AD6" w:rsidRDefault="00C97AD6" w:rsidP="0056061D">
      <w:pPr>
        <w:pStyle w:val="a7"/>
        <w:numPr>
          <w:ilvl w:val="2"/>
          <w:numId w:val="2"/>
        </w:numPr>
      </w:pPr>
      <w:r>
        <w:rPr>
          <w:rFonts w:eastAsia="游明朝" w:hint="eastAsia"/>
          <w:lang w:eastAsia="ja-JP"/>
        </w:rPr>
        <w:t>C</w:t>
      </w:r>
      <w:r>
        <w:rPr>
          <w:rFonts w:eastAsia="游明朝"/>
          <w:lang w:eastAsia="ja-JP"/>
        </w:rPr>
        <w:t xml:space="preserve">: In </w:t>
      </w:r>
      <w:r w:rsidR="00722444">
        <w:rPr>
          <w:rFonts w:eastAsia="游明朝"/>
          <w:lang w:eastAsia="ja-JP"/>
        </w:rPr>
        <w:t>the</w:t>
      </w:r>
      <w:r>
        <w:rPr>
          <w:rFonts w:eastAsia="游明朝"/>
          <w:lang w:eastAsia="ja-JP"/>
        </w:rPr>
        <w:t xml:space="preserve"> simulation, </w:t>
      </w:r>
      <w:r w:rsidR="00793548">
        <w:rPr>
          <w:rFonts w:eastAsia="游明朝"/>
          <w:lang w:eastAsia="ja-JP"/>
        </w:rPr>
        <w:t xml:space="preserve">received signal </w:t>
      </w:r>
      <w:r>
        <w:rPr>
          <w:rFonts w:eastAsia="游明朝"/>
          <w:lang w:eastAsia="ja-JP"/>
        </w:rPr>
        <w:t xml:space="preserve">power between AP1 and AP2 varies </w:t>
      </w:r>
      <w:r w:rsidR="00722444">
        <w:rPr>
          <w:rFonts w:eastAsia="游明朝" w:hint="eastAsia"/>
          <w:lang w:eastAsia="ja-JP"/>
        </w:rPr>
        <w:t>f</w:t>
      </w:r>
      <w:r w:rsidR="00722444">
        <w:rPr>
          <w:rFonts w:eastAsia="游明朝"/>
          <w:lang w:eastAsia="ja-JP"/>
        </w:rPr>
        <w:t xml:space="preserve">rom </w:t>
      </w:r>
      <w:r>
        <w:rPr>
          <w:rFonts w:eastAsia="游明朝"/>
          <w:lang w:eastAsia="ja-JP"/>
        </w:rPr>
        <w:t>-80</w:t>
      </w:r>
      <w:r w:rsidR="00722444">
        <w:rPr>
          <w:rFonts w:eastAsia="游明朝"/>
          <w:lang w:eastAsia="ja-JP"/>
        </w:rPr>
        <w:t xml:space="preserve"> dBm</w:t>
      </w:r>
      <w:r>
        <w:rPr>
          <w:rFonts w:eastAsia="游明朝"/>
          <w:lang w:eastAsia="ja-JP"/>
        </w:rPr>
        <w:t xml:space="preserve"> to -58 dBm</w:t>
      </w:r>
      <w:r w:rsidR="00722444">
        <w:rPr>
          <w:rFonts w:eastAsia="游明朝"/>
          <w:lang w:eastAsia="ja-JP"/>
        </w:rPr>
        <w:t>. Does</w:t>
      </w:r>
      <w:r>
        <w:rPr>
          <w:rFonts w:eastAsia="游明朝"/>
          <w:lang w:eastAsia="ja-JP"/>
        </w:rPr>
        <w:t xml:space="preserve"> the APs detect the received signal by </w:t>
      </w:r>
      <w:r w:rsidR="00D6325A">
        <w:rPr>
          <w:rFonts w:eastAsia="游明朝"/>
          <w:lang w:eastAsia="ja-JP"/>
        </w:rPr>
        <w:t>ED</w:t>
      </w:r>
      <w:r>
        <w:rPr>
          <w:rFonts w:eastAsia="游明朝"/>
          <w:lang w:eastAsia="ja-JP"/>
        </w:rPr>
        <w:t xml:space="preserve"> threshold or </w:t>
      </w:r>
      <w:r w:rsidR="00D6325A">
        <w:rPr>
          <w:rFonts w:eastAsia="游明朝"/>
          <w:lang w:eastAsia="ja-JP"/>
        </w:rPr>
        <w:t>PD</w:t>
      </w:r>
      <w:r>
        <w:rPr>
          <w:rFonts w:eastAsia="游明朝"/>
          <w:lang w:eastAsia="ja-JP"/>
        </w:rPr>
        <w:t xml:space="preserve"> threshold? If </w:t>
      </w:r>
      <w:r w:rsidR="00D6325A">
        <w:rPr>
          <w:rFonts w:eastAsia="游明朝"/>
          <w:lang w:eastAsia="ja-JP"/>
        </w:rPr>
        <w:t>PD</w:t>
      </w:r>
      <w:r>
        <w:rPr>
          <w:rFonts w:eastAsia="游明朝"/>
          <w:lang w:eastAsia="ja-JP"/>
        </w:rPr>
        <w:t xml:space="preserve"> is used, there is the risk that two s</w:t>
      </w:r>
      <w:r w:rsidR="00722444">
        <w:rPr>
          <w:rFonts w:eastAsia="游明朝"/>
          <w:lang w:eastAsia="ja-JP"/>
        </w:rPr>
        <w:t>i</w:t>
      </w:r>
      <w:r>
        <w:rPr>
          <w:rFonts w:eastAsia="游明朝"/>
          <w:lang w:eastAsia="ja-JP"/>
        </w:rPr>
        <w:t xml:space="preserve">gnals are </w:t>
      </w:r>
      <w:r w:rsidR="00D6325A">
        <w:rPr>
          <w:rFonts w:eastAsia="游明朝"/>
          <w:lang w:eastAsia="ja-JP"/>
        </w:rPr>
        <w:t xml:space="preserve">not </w:t>
      </w:r>
      <w:r>
        <w:rPr>
          <w:rFonts w:eastAsia="游明朝"/>
          <w:lang w:eastAsia="ja-JP"/>
        </w:rPr>
        <w:t xml:space="preserve">aligned. If </w:t>
      </w:r>
      <w:r>
        <w:rPr>
          <w:rFonts w:eastAsia="游明朝"/>
          <w:lang w:eastAsia="ja-JP"/>
        </w:rPr>
        <w:lastRenderedPageBreak/>
        <w:t xml:space="preserve">the energy detection is used and the traffic is not </w:t>
      </w:r>
      <w:r w:rsidR="00722444">
        <w:rPr>
          <w:rFonts w:eastAsia="游明朝"/>
          <w:lang w:eastAsia="ja-JP"/>
        </w:rPr>
        <w:t>full buffered</w:t>
      </w:r>
      <w:r>
        <w:rPr>
          <w:rFonts w:eastAsia="游明朝"/>
          <w:lang w:eastAsia="ja-JP"/>
        </w:rPr>
        <w:t>, an AP never read the preamble of the PPDUs transmitted by other BSSs.</w:t>
      </w:r>
      <w:r w:rsidR="00A76B65">
        <w:rPr>
          <w:rFonts w:eastAsia="游明朝"/>
          <w:lang w:eastAsia="ja-JP"/>
        </w:rPr>
        <w:t xml:space="preserve"> </w:t>
      </w:r>
    </w:p>
    <w:p w14:paraId="6713BC9A" w14:textId="316F777C" w:rsidR="00C97AD6" w:rsidRPr="00D6325A" w:rsidRDefault="00C97AD6" w:rsidP="0056061D">
      <w:pPr>
        <w:pStyle w:val="a7"/>
        <w:numPr>
          <w:ilvl w:val="2"/>
          <w:numId w:val="2"/>
        </w:numPr>
      </w:pPr>
      <w:r>
        <w:rPr>
          <w:rFonts w:eastAsia="游明朝" w:hint="eastAsia"/>
          <w:lang w:eastAsia="ja-JP"/>
        </w:rPr>
        <w:t>A</w:t>
      </w:r>
      <w:r>
        <w:rPr>
          <w:rFonts w:eastAsia="游明朝"/>
          <w:lang w:eastAsia="ja-JP"/>
        </w:rPr>
        <w:t>:</w:t>
      </w:r>
      <w:r w:rsidR="00D6325A">
        <w:rPr>
          <w:rFonts w:eastAsia="游明朝"/>
          <w:lang w:eastAsia="ja-JP"/>
        </w:rPr>
        <w:t xml:space="preserve"> The simulation is not based on full</w:t>
      </w:r>
      <w:r w:rsidR="00D37339">
        <w:rPr>
          <w:rFonts w:eastAsia="游明朝"/>
          <w:lang w:eastAsia="ja-JP"/>
        </w:rPr>
        <w:t xml:space="preserve"> </w:t>
      </w:r>
      <w:r w:rsidR="00D6325A">
        <w:rPr>
          <w:rFonts w:eastAsia="游明朝"/>
          <w:lang w:eastAsia="ja-JP"/>
        </w:rPr>
        <w:t>buffer</w:t>
      </w:r>
      <w:r w:rsidR="00D37339">
        <w:rPr>
          <w:rFonts w:eastAsia="游明朝"/>
          <w:lang w:eastAsia="ja-JP"/>
        </w:rPr>
        <w:t xml:space="preserve"> traffic</w:t>
      </w:r>
      <w:r w:rsidR="00D6325A">
        <w:rPr>
          <w:rFonts w:eastAsia="游明朝"/>
          <w:lang w:eastAsia="ja-JP"/>
        </w:rPr>
        <w:t>. The assumption of full</w:t>
      </w:r>
      <w:r w:rsidR="00722444">
        <w:rPr>
          <w:rFonts w:eastAsia="游明朝"/>
          <w:lang w:eastAsia="ja-JP"/>
        </w:rPr>
        <w:t xml:space="preserve"> </w:t>
      </w:r>
      <w:r w:rsidR="00D6325A">
        <w:rPr>
          <w:rFonts w:eastAsia="游明朝"/>
          <w:lang w:eastAsia="ja-JP"/>
        </w:rPr>
        <w:t xml:space="preserve">buffer traffic is only calculated by maximum throughput that can achieved. But the delay is not based on </w:t>
      </w:r>
      <w:r w:rsidR="00722444">
        <w:rPr>
          <w:rFonts w:eastAsia="游明朝"/>
          <w:lang w:eastAsia="ja-JP"/>
        </w:rPr>
        <w:t>full buffer</w:t>
      </w:r>
      <w:r w:rsidR="00D6325A">
        <w:rPr>
          <w:rFonts w:eastAsia="游明朝"/>
          <w:lang w:eastAsia="ja-JP"/>
        </w:rPr>
        <w:t xml:space="preserve">. By the time AP2 obtain TXOP and its cue is empty, after that the arrival of the time of packet transmission, AP2 </w:t>
      </w:r>
      <w:proofErr w:type="spellStart"/>
      <w:r w:rsidR="00D6325A">
        <w:rPr>
          <w:rFonts w:eastAsia="游明朝"/>
          <w:lang w:eastAsia="ja-JP"/>
        </w:rPr>
        <w:t>can not</w:t>
      </w:r>
      <w:proofErr w:type="spellEnd"/>
      <w:r w:rsidR="00D6325A">
        <w:rPr>
          <w:rFonts w:eastAsia="游明朝"/>
          <w:lang w:eastAsia="ja-JP"/>
        </w:rPr>
        <w:t xml:space="preserve"> transmit a packet. That is an issue where two PPDU</w:t>
      </w:r>
      <w:r w:rsidR="00D37339">
        <w:rPr>
          <w:rFonts w:eastAsia="游明朝"/>
          <w:lang w:eastAsia="ja-JP"/>
        </w:rPr>
        <w:t>s</w:t>
      </w:r>
      <w:r w:rsidR="00D6325A">
        <w:rPr>
          <w:rFonts w:eastAsia="游明朝"/>
          <w:lang w:eastAsia="ja-JP"/>
        </w:rPr>
        <w:t xml:space="preserve"> do not start at the same </w:t>
      </w:r>
      <w:r w:rsidR="005C04C4">
        <w:rPr>
          <w:rFonts w:eastAsia="游明朝"/>
          <w:lang w:eastAsia="ja-JP"/>
        </w:rPr>
        <w:t>timing,</w:t>
      </w:r>
      <w:r w:rsidR="00D6325A">
        <w:rPr>
          <w:rFonts w:eastAsia="游明朝"/>
          <w:lang w:eastAsia="ja-JP"/>
        </w:rPr>
        <w:t xml:space="preserve"> but it was not considered in this simulation. </w:t>
      </w:r>
    </w:p>
    <w:p w14:paraId="2492129F" w14:textId="1F653F9B" w:rsidR="0056061D" w:rsidRDefault="00C97AD6" w:rsidP="0056061D">
      <w:pPr>
        <w:pStyle w:val="a7"/>
        <w:numPr>
          <w:ilvl w:val="2"/>
          <w:numId w:val="2"/>
        </w:numPr>
      </w:pPr>
      <w:r>
        <w:t>C</w:t>
      </w:r>
      <w:r w:rsidR="009133A6">
        <w:t xml:space="preserve">: </w:t>
      </w:r>
      <w:r w:rsidR="0056061D">
        <w:t xml:space="preserve">In </w:t>
      </w:r>
      <w:r>
        <w:t xml:space="preserve">Slide </w:t>
      </w:r>
      <w:r w:rsidR="0056061D">
        <w:t xml:space="preserve">12, </w:t>
      </w:r>
      <w:r w:rsidR="00D6325A">
        <w:t xml:space="preserve">the </w:t>
      </w:r>
      <w:r w:rsidR="0056061D">
        <w:t>MCSs b</w:t>
      </w:r>
      <w:r>
        <w:t xml:space="preserve">oth </w:t>
      </w:r>
      <w:r w:rsidR="00D6325A">
        <w:t xml:space="preserve">the sharing </w:t>
      </w:r>
      <w:r w:rsidR="0056061D">
        <w:t xml:space="preserve">AP and </w:t>
      </w:r>
      <w:r w:rsidR="00D6325A">
        <w:t>the shared AP</w:t>
      </w:r>
      <w:r w:rsidR="0056061D">
        <w:t xml:space="preserve"> </w:t>
      </w:r>
      <w:r>
        <w:t>are</w:t>
      </w:r>
      <w:r w:rsidR="0056061D">
        <w:t xml:space="preserve"> the same</w:t>
      </w:r>
      <w:r w:rsidR="00D6325A">
        <w:t xml:space="preserve"> for the AP coordination scheme</w:t>
      </w:r>
      <w:r w:rsidR="0056061D">
        <w:t>?</w:t>
      </w:r>
    </w:p>
    <w:p w14:paraId="1AB33BEF" w14:textId="59DB5D6E" w:rsidR="0056061D" w:rsidRDefault="0056061D" w:rsidP="0056061D">
      <w:pPr>
        <w:pStyle w:val="a7"/>
        <w:numPr>
          <w:ilvl w:val="2"/>
          <w:numId w:val="2"/>
        </w:numPr>
      </w:pPr>
      <w:r w:rsidRPr="0056061D">
        <w:rPr>
          <w:rFonts w:eastAsia="游明朝" w:hint="eastAsia"/>
          <w:lang w:eastAsia="ja-JP"/>
        </w:rPr>
        <w:t>A</w:t>
      </w:r>
      <w:r w:rsidRPr="0056061D">
        <w:rPr>
          <w:rFonts w:eastAsia="游明朝"/>
          <w:lang w:eastAsia="ja-JP"/>
        </w:rPr>
        <w:t xml:space="preserve">: </w:t>
      </w:r>
      <w:r w:rsidR="00D6325A">
        <w:rPr>
          <w:rFonts w:eastAsia="游明朝"/>
          <w:lang w:eastAsia="ja-JP"/>
        </w:rPr>
        <w:t>Y</w:t>
      </w:r>
      <w:r w:rsidRPr="0056061D">
        <w:rPr>
          <w:rFonts w:eastAsia="游明朝"/>
          <w:lang w:eastAsia="ja-JP"/>
        </w:rPr>
        <w:t xml:space="preserve">es. </w:t>
      </w:r>
      <w:r w:rsidR="00D6325A">
        <w:rPr>
          <w:rFonts w:eastAsia="游明朝"/>
          <w:lang w:eastAsia="ja-JP"/>
        </w:rPr>
        <w:t xml:space="preserve">All of interference are symmetric. </w:t>
      </w:r>
    </w:p>
    <w:p w14:paraId="6BD4568F" w14:textId="50B4E14B" w:rsidR="004107AA" w:rsidRPr="0056061D" w:rsidRDefault="0056061D" w:rsidP="009133A6">
      <w:pPr>
        <w:pStyle w:val="a7"/>
        <w:numPr>
          <w:ilvl w:val="2"/>
          <w:numId w:val="2"/>
        </w:numPr>
      </w:pPr>
      <w:r>
        <w:rPr>
          <w:rFonts w:eastAsia="游明朝" w:hint="eastAsia"/>
          <w:lang w:eastAsia="ja-JP"/>
        </w:rPr>
        <w:t>C</w:t>
      </w:r>
      <w:r w:rsidR="00DE72B1">
        <w:rPr>
          <w:rFonts w:eastAsia="游明朝"/>
          <w:lang w:eastAsia="ja-JP"/>
        </w:rPr>
        <w:t xml:space="preserve">: </w:t>
      </w:r>
      <w:r w:rsidR="00793548">
        <w:rPr>
          <w:rFonts w:eastAsia="游明朝"/>
          <w:lang w:eastAsia="ja-JP"/>
        </w:rPr>
        <w:t>H</w:t>
      </w:r>
      <w:r w:rsidR="00BE259A">
        <w:rPr>
          <w:rFonts w:eastAsia="游明朝"/>
          <w:lang w:eastAsia="ja-JP"/>
        </w:rPr>
        <w:t>ow about the power control</w:t>
      </w:r>
      <w:r w:rsidR="00774F8E">
        <w:rPr>
          <w:rFonts w:eastAsia="游明朝"/>
          <w:lang w:eastAsia="ja-JP"/>
        </w:rPr>
        <w:t xml:space="preserve"> /</w:t>
      </w:r>
      <w:r w:rsidR="00BE259A">
        <w:rPr>
          <w:rFonts w:eastAsia="游明朝"/>
          <w:lang w:eastAsia="ja-JP"/>
        </w:rPr>
        <w:t xml:space="preserve"> reduction?</w:t>
      </w:r>
      <w:r w:rsidR="00774F8E">
        <w:rPr>
          <w:rFonts w:eastAsia="游明朝"/>
          <w:lang w:eastAsia="ja-JP"/>
        </w:rPr>
        <w:t xml:space="preserve"> </w:t>
      </w:r>
    </w:p>
    <w:p w14:paraId="191F4EAB" w14:textId="4F01CF5A" w:rsidR="0056061D" w:rsidRPr="00BE259A" w:rsidRDefault="0056061D" w:rsidP="009133A6">
      <w:pPr>
        <w:pStyle w:val="a7"/>
        <w:numPr>
          <w:ilvl w:val="2"/>
          <w:numId w:val="2"/>
        </w:numPr>
      </w:pPr>
      <w:r>
        <w:rPr>
          <w:rFonts w:eastAsia="游明朝" w:hint="eastAsia"/>
          <w:lang w:eastAsia="ja-JP"/>
        </w:rPr>
        <w:t>A</w:t>
      </w:r>
      <w:r>
        <w:rPr>
          <w:rFonts w:eastAsia="游明朝"/>
          <w:lang w:eastAsia="ja-JP"/>
        </w:rPr>
        <w:t xml:space="preserve">: </w:t>
      </w:r>
      <w:r w:rsidR="00D37339">
        <w:rPr>
          <w:rFonts w:eastAsia="游明朝"/>
          <w:lang w:eastAsia="ja-JP"/>
        </w:rPr>
        <w:t>J</w:t>
      </w:r>
      <w:r w:rsidR="00BE259A">
        <w:rPr>
          <w:rFonts w:eastAsia="游明朝"/>
          <w:lang w:eastAsia="ja-JP"/>
        </w:rPr>
        <w:t xml:space="preserve">ust the same TX power </w:t>
      </w:r>
      <w:r w:rsidR="00D37339">
        <w:rPr>
          <w:rFonts w:eastAsia="游明朝"/>
          <w:lang w:eastAsia="ja-JP"/>
        </w:rPr>
        <w:t xml:space="preserve">is applied to </w:t>
      </w:r>
      <w:r w:rsidR="00BE259A">
        <w:rPr>
          <w:rFonts w:eastAsia="游明朝"/>
          <w:lang w:eastAsia="ja-JP"/>
        </w:rPr>
        <w:t xml:space="preserve">the sharing and the shared APs.  In the case </w:t>
      </w:r>
      <w:r>
        <w:rPr>
          <w:rFonts w:eastAsia="游明朝"/>
          <w:lang w:eastAsia="ja-JP"/>
        </w:rPr>
        <w:t>w</w:t>
      </w:r>
      <w:r w:rsidR="00BE259A">
        <w:rPr>
          <w:rFonts w:eastAsia="游明朝"/>
          <w:lang w:eastAsia="ja-JP"/>
        </w:rPr>
        <w:t>ithout</w:t>
      </w:r>
      <w:r>
        <w:rPr>
          <w:rFonts w:eastAsia="游明朝"/>
          <w:lang w:eastAsia="ja-JP"/>
        </w:rPr>
        <w:t xml:space="preserve"> co</w:t>
      </w:r>
      <w:r w:rsidR="00BE259A">
        <w:rPr>
          <w:rFonts w:eastAsia="游明朝"/>
          <w:lang w:eastAsia="ja-JP"/>
        </w:rPr>
        <w:t xml:space="preserve">ordinated </w:t>
      </w:r>
      <w:r>
        <w:rPr>
          <w:rFonts w:eastAsia="游明朝"/>
          <w:lang w:eastAsia="ja-JP"/>
        </w:rPr>
        <w:t>SR</w:t>
      </w:r>
      <w:r w:rsidR="00BE259A">
        <w:rPr>
          <w:rFonts w:eastAsia="游明朝"/>
          <w:lang w:eastAsia="ja-JP"/>
        </w:rPr>
        <w:t xml:space="preserve">, </w:t>
      </w:r>
      <w:r>
        <w:rPr>
          <w:rFonts w:eastAsia="游明朝"/>
          <w:lang w:eastAsia="ja-JP"/>
        </w:rPr>
        <w:t xml:space="preserve">MCS 11 is </w:t>
      </w:r>
      <w:r w:rsidR="00BE259A">
        <w:rPr>
          <w:rFonts w:eastAsia="游明朝"/>
          <w:lang w:eastAsia="ja-JP"/>
        </w:rPr>
        <w:t>still used</w:t>
      </w:r>
      <w:r w:rsidR="00774F8E">
        <w:rPr>
          <w:rFonts w:eastAsia="游明朝"/>
          <w:lang w:eastAsia="ja-JP"/>
        </w:rPr>
        <w:t>.</w:t>
      </w:r>
      <w:r w:rsidR="00BE259A">
        <w:rPr>
          <w:rFonts w:eastAsia="游明朝"/>
          <w:lang w:eastAsia="ja-JP"/>
        </w:rPr>
        <w:t xml:space="preserve"> </w:t>
      </w:r>
      <w:r w:rsidR="00774F8E">
        <w:rPr>
          <w:rFonts w:eastAsia="游明朝"/>
          <w:lang w:eastAsia="ja-JP"/>
        </w:rPr>
        <w:t>Bu</w:t>
      </w:r>
      <w:r>
        <w:rPr>
          <w:rFonts w:eastAsia="游明朝"/>
          <w:lang w:eastAsia="ja-JP"/>
        </w:rPr>
        <w:t xml:space="preserve">t </w:t>
      </w:r>
      <w:r w:rsidR="00BE259A">
        <w:rPr>
          <w:rFonts w:eastAsia="游明朝"/>
          <w:lang w:eastAsia="ja-JP"/>
        </w:rPr>
        <w:t xml:space="preserve">in the </w:t>
      </w:r>
      <w:r>
        <w:rPr>
          <w:rFonts w:eastAsia="游明朝"/>
          <w:lang w:eastAsia="ja-JP"/>
        </w:rPr>
        <w:t>co</w:t>
      </w:r>
      <w:r w:rsidR="00BE259A">
        <w:rPr>
          <w:rFonts w:eastAsia="游明朝"/>
          <w:lang w:eastAsia="ja-JP"/>
        </w:rPr>
        <w:t xml:space="preserve">ordinated </w:t>
      </w:r>
      <w:r>
        <w:rPr>
          <w:rFonts w:eastAsia="游明朝"/>
          <w:lang w:eastAsia="ja-JP"/>
        </w:rPr>
        <w:t>SR</w:t>
      </w:r>
      <w:r w:rsidR="00D37339">
        <w:rPr>
          <w:rFonts w:eastAsia="游明朝"/>
          <w:lang w:eastAsia="ja-JP"/>
        </w:rPr>
        <w:t xml:space="preserve"> case</w:t>
      </w:r>
      <w:r>
        <w:rPr>
          <w:rFonts w:eastAsia="游明朝"/>
          <w:lang w:eastAsia="ja-JP"/>
        </w:rPr>
        <w:t xml:space="preserve">, MCS is reduced </w:t>
      </w:r>
      <w:r w:rsidR="000D0A2B">
        <w:rPr>
          <w:rFonts w:eastAsia="游明朝"/>
          <w:lang w:eastAsia="ja-JP"/>
        </w:rPr>
        <w:t xml:space="preserve">to optimize the </w:t>
      </w:r>
      <w:r w:rsidR="00BE259A">
        <w:rPr>
          <w:rFonts w:eastAsia="游明朝"/>
          <w:lang w:eastAsia="ja-JP"/>
        </w:rPr>
        <w:t xml:space="preserve">increased </w:t>
      </w:r>
      <w:r w:rsidR="000D0A2B">
        <w:rPr>
          <w:rFonts w:eastAsia="游明朝"/>
          <w:lang w:eastAsia="ja-JP"/>
        </w:rPr>
        <w:t xml:space="preserve">interference level. </w:t>
      </w:r>
      <w:r w:rsidR="00774F8E">
        <w:rPr>
          <w:rFonts w:eastAsia="游明朝"/>
          <w:lang w:eastAsia="ja-JP"/>
        </w:rPr>
        <w:t>I</w:t>
      </w:r>
      <w:r w:rsidR="00BE259A">
        <w:rPr>
          <w:rFonts w:eastAsia="游明朝"/>
          <w:lang w:eastAsia="ja-JP"/>
        </w:rPr>
        <w:t>nstead of transmit power</w:t>
      </w:r>
      <w:r w:rsidR="00774F8E">
        <w:rPr>
          <w:rFonts w:eastAsia="游明朝"/>
          <w:lang w:eastAsia="ja-JP"/>
        </w:rPr>
        <w:t xml:space="preserve"> control, MCS adjustment </w:t>
      </w:r>
      <w:r w:rsidR="00793548">
        <w:rPr>
          <w:rFonts w:eastAsia="游明朝"/>
          <w:lang w:eastAsia="ja-JP"/>
        </w:rPr>
        <w:t>was</w:t>
      </w:r>
      <w:r w:rsidR="00774F8E">
        <w:rPr>
          <w:rFonts w:eastAsia="游明朝"/>
          <w:lang w:eastAsia="ja-JP"/>
        </w:rPr>
        <w:t xml:space="preserve"> applied</w:t>
      </w:r>
      <w:r w:rsidR="00BE259A">
        <w:rPr>
          <w:rFonts w:eastAsia="游明朝"/>
          <w:lang w:eastAsia="ja-JP"/>
        </w:rPr>
        <w:t xml:space="preserve">. </w:t>
      </w:r>
    </w:p>
    <w:p w14:paraId="618D10F2" w14:textId="4D7D6A5D" w:rsidR="0056061D" w:rsidRPr="0056061D" w:rsidRDefault="0056061D" w:rsidP="009133A6">
      <w:pPr>
        <w:pStyle w:val="a7"/>
        <w:numPr>
          <w:ilvl w:val="2"/>
          <w:numId w:val="2"/>
        </w:numPr>
      </w:pPr>
      <w:r>
        <w:rPr>
          <w:rFonts w:eastAsia="游明朝" w:hint="eastAsia"/>
          <w:lang w:eastAsia="ja-JP"/>
        </w:rPr>
        <w:t>C</w:t>
      </w:r>
      <w:r>
        <w:rPr>
          <w:rFonts w:eastAsia="游明朝"/>
          <w:lang w:eastAsia="ja-JP"/>
        </w:rPr>
        <w:t xml:space="preserve">: </w:t>
      </w:r>
      <w:r w:rsidR="00BE259A">
        <w:rPr>
          <w:rFonts w:eastAsia="游明朝"/>
          <w:lang w:eastAsia="ja-JP"/>
        </w:rPr>
        <w:t xml:space="preserve">In Slide </w:t>
      </w:r>
      <w:r>
        <w:rPr>
          <w:rFonts w:eastAsia="游明朝"/>
          <w:lang w:eastAsia="ja-JP"/>
        </w:rPr>
        <w:t>8</w:t>
      </w:r>
      <w:r w:rsidR="00BE259A">
        <w:rPr>
          <w:rFonts w:eastAsia="游明朝"/>
          <w:lang w:eastAsia="ja-JP"/>
        </w:rPr>
        <w:t>, you mentioned about the co-trigger frame indicates</w:t>
      </w:r>
      <w:r>
        <w:rPr>
          <w:rFonts w:eastAsia="游明朝"/>
          <w:lang w:eastAsia="ja-JP"/>
        </w:rPr>
        <w:t xml:space="preserve"> </w:t>
      </w:r>
      <w:r w:rsidR="00BE259A">
        <w:rPr>
          <w:rFonts w:eastAsia="游明朝"/>
          <w:lang w:eastAsia="ja-JP"/>
        </w:rPr>
        <w:t xml:space="preserve">DL frame transmission start time. </w:t>
      </w:r>
      <w:r w:rsidR="00C46F33">
        <w:rPr>
          <w:rFonts w:eastAsia="游明朝"/>
          <w:lang w:eastAsia="ja-JP"/>
        </w:rPr>
        <w:t>Do y</w:t>
      </w:r>
      <w:r w:rsidR="00BE259A">
        <w:rPr>
          <w:rFonts w:eastAsia="游明朝"/>
          <w:lang w:eastAsia="ja-JP"/>
        </w:rPr>
        <w:t xml:space="preserve">ou assume shared AP transmission is based on </w:t>
      </w:r>
      <w:r>
        <w:rPr>
          <w:rFonts w:eastAsia="游明朝"/>
          <w:lang w:eastAsia="ja-JP"/>
        </w:rPr>
        <w:t>synchroniz</w:t>
      </w:r>
      <w:r w:rsidR="00BE259A">
        <w:rPr>
          <w:rFonts w:eastAsia="游明朝"/>
          <w:lang w:eastAsia="ja-JP"/>
        </w:rPr>
        <w:t xml:space="preserve">ed manner? </w:t>
      </w:r>
    </w:p>
    <w:p w14:paraId="2018091D" w14:textId="5F664B8C" w:rsidR="00BE259A" w:rsidRPr="00BE259A" w:rsidRDefault="0056061D" w:rsidP="0056061D">
      <w:pPr>
        <w:pStyle w:val="a7"/>
        <w:numPr>
          <w:ilvl w:val="2"/>
          <w:numId w:val="2"/>
        </w:numPr>
      </w:pPr>
      <w:r>
        <w:rPr>
          <w:rFonts w:eastAsia="游明朝" w:hint="eastAsia"/>
          <w:lang w:eastAsia="ja-JP"/>
        </w:rPr>
        <w:t>A</w:t>
      </w:r>
      <w:r>
        <w:rPr>
          <w:rFonts w:eastAsia="游明朝"/>
          <w:lang w:eastAsia="ja-JP"/>
        </w:rPr>
        <w:t xml:space="preserve">: </w:t>
      </w:r>
      <w:r w:rsidR="00BE259A">
        <w:rPr>
          <w:rFonts w:eastAsia="游明朝"/>
          <w:lang w:eastAsia="ja-JP"/>
        </w:rPr>
        <w:t xml:space="preserve">I don’t assume the start time is not synchronized, but the issue of transmission is delayed. </w:t>
      </w:r>
    </w:p>
    <w:p w14:paraId="6A759B84" w14:textId="77777777" w:rsidR="009C0D2C" w:rsidRPr="009C0D2C" w:rsidRDefault="00BE259A" w:rsidP="0056061D">
      <w:pPr>
        <w:pStyle w:val="a7"/>
        <w:numPr>
          <w:ilvl w:val="2"/>
          <w:numId w:val="2"/>
        </w:numPr>
      </w:pPr>
      <w:r>
        <w:rPr>
          <w:rFonts w:eastAsia="游明朝"/>
          <w:lang w:eastAsia="ja-JP"/>
        </w:rPr>
        <w:t xml:space="preserve">C: Is there the same issue on the </w:t>
      </w:r>
      <w:r w:rsidR="009C0D2C">
        <w:rPr>
          <w:rFonts w:eastAsia="游明朝"/>
          <w:lang w:eastAsia="ja-JP"/>
        </w:rPr>
        <w:t xml:space="preserve">TB PPDU and </w:t>
      </w:r>
      <w:proofErr w:type="spellStart"/>
      <w:r w:rsidR="009C0D2C">
        <w:rPr>
          <w:rFonts w:eastAsia="游明朝"/>
          <w:lang w:eastAsia="ja-JP"/>
        </w:rPr>
        <w:t>acknowledment</w:t>
      </w:r>
      <w:proofErr w:type="spellEnd"/>
      <w:r>
        <w:rPr>
          <w:rFonts w:eastAsia="游明朝"/>
          <w:lang w:eastAsia="ja-JP"/>
        </w:rPr>
        <w:t xml:space="preserve"> packet</w:t>
      </w:r>
      <w:r w:rsidR="009C0D2C">
        <w:rPr>
          <w:rFonts w:eastAsia="游明朝"/>
          <w:lang w:eastAsia="ja-JP"/>
        </w:rPr>
        <w:t>s</w:t>
      </w:r>
      <w:r>
        <w:rPr>
          <w:rFonts w:eastAsia="游明朝"/>
          <w:lang w:eastAsia="ja-JP"/>
        </w:rPr>
        <w:t xml:space="preserve">? </w:t>
      </w:r>
    </w:p>
    <w:p w14:paraId="4D3D290A" w14:textId="2986774D" w:rsidR="0056061D" w:rsidRPr="0056061D" w:rsidRDefault="009C0D2C" w:rsidP="0056061D">
      <w:pPr>
        <w:pStyle w:val="a7"/>
        <w:numPr>
          <w:ilvl w:val="2"/>
          <w:numId w:val="2"/>
        </w:numPr>
      </w:pPr>
      <w:r>
        <w:rPr>
          <w:rFonts w:eastAsia="游明朝"/>
          <w:lang w:eastAsia="ja-JP"/>
        </w:rPr>
        <w:t xml:space="preserve">A: The problem with acknowledgement is different. </w:t>
      </w:r>
      <w:r w:rsidR="0056061D">
        <w:rPr>
          <w:rFonts w:eastAsia="游明朝"/>
          <w:lang w:eastAsia="ja-JP"/>
        </w:rPr>
        <w:t>D</w:t>
      </w:r>
      <w:r>
        <w:rPr>
          <w:rFonts w:eastAsia="游明朝"/>
          <w:lang w:eastAsia="ja-JP"/>
        </w:rPr>
        <w:t>ownlink</w:t>
      </w:r>
      <w:r w:rsidR="0056061D">
        <w:rPr>
          <w:rFonts w:eastAsia="游明朝"/>
          <w:lang w:eastAsia="ja-JP"/>
        </w:rPr>
        <w:t xml:space="preserve"> Tx power is controlled </w:t>
      </w:r>
      <w:r>
        <w:rPr>
          <w:rFonts w:eastAsia="游明朝"/>
          <w:lang w:eastAsia="ja-JP"/>
        </w:rPr>
        <w:t xml:space="preserve">by </w:t>
      </w:r>
      <w:r w:rsidR="00C46F33">
        <w:rPr>
          <w:rFonts w:eastAsia="游明朝"/>
          <w:lang w:eastAsia="ja-JP"/>
        </w:rPr>
        <w:t xml:space="preserve">an </w:t>
      </w:r>
      <w:r w:rsidR="002455D7">
        <w:rPr>
          <w:rFonts w:eastAsia="游明朝"/>
          <w:lang w:eastAsia="ja-JP"/>
        </w:rPr>
        <w:t>AP,</w:t>
      </w:r>
      <w:r>
        <w:rPr>
          <w:rFonts w:eastAsia="游明朝"/>
          <w:lang w:eastAsia="ja-JP"/>
        </w:rPr>
        <w:t xml:space="preserve"> </w:t>
      </w:r>
      <w:r w:rsidR="0056061D">
        <w:rPr>
          <w:rFonts w:eastAsia="游明朝"/>
          <w:lang w:eastAsia="ja-JP"/>
        </w:rPr>
        <w:t>but UL is not</w:t>
      </w:r>
      <w:r>
        <w:rPr>
          <w:rFonts w:eastAsia="游明朝"/>
          <w:lang w:eastAsia="ja-JP"/>
        </w:rPr>
        <w:t xml:space="preserve"> controlled by STAs</w:t>
      </w:r>
      <w:r w:rsidR="0056061D">
        <w:rPr>
          <w:rFonts w:eastAsia="游明朝"/>
          <w:lang w:eastAsia="ja-JP"/>
        </w:rPr>
        <w:t xml:space="preserve">. </w:t>
      </w:r>
      <w:r>
        <w:rPr>
          <w:rFonts w:eastAsia="游明朝"/>
          <w:lang w:eastAsia="ja-JP"/>
        </w:rPr>
        <w:t xml:space="preserve">Maybe those ACK frames collide between the AP1 and the AP2. </w:t>
      </w:r>
      <w:r w:rsidR="00793548">
        <w:rPr>
          <w:rFonts w:eastAsia="游明朝"/>
          <w:lang w:eastAsia="ja-JP"/>
        </w:rPr>
        <w:t>T</w:t>
      </w:r>
      <w:r>
        <w:rPr>
          <w:rFonts w:eastAsia="游明朝"/>
          <w:lang w:eastAsia="ja-JP"/>
        </w:rPr>
        <w:t>he s</w:t>
      </w:r>
      <w:r w:rsidR="0056061D">
        <w:rPr>
          <w:rFonts w:eastAsia="游明朝"/>
          <w:lang w:eastAsia="ja-JP"/>
        </w:rPr>
        <w:t xml:space="preserve">haring AP should have an option to </w:t>
      </w:r>
      <w:r>
        <w:rPr>
          <w:rFonts w:eastAsia="游明朝"/>
          <w:lang w:eastAsia="ja-JP"/>
        </w:rPr>
        <w:t xml:space="preserve">determine ACK policy to </w:t>
      </w:r>
      <w:r w:rsidR="0056061D">
        <w:rPr>
          <w:rFonts w:eastAsia="游明朝"/>
          <w:lang w:eastAsia="ja-JP"/>
        </w:rPr>
        <w:t>prevent ACK collision</w:t>
      </w:r>
      <w:r>
        <w:rPr>
          <w:rFonts w:eastAsia="游明朝"/>
          <w:lang w:eastAsia="ja-JP"/>
        </w:rPr>
        <w:t xml:space="preserve">. </w:t>
      </w:r>
    </w:p>
    <w:p w14:paraId="4EBA2B36" w14:textId="520A6DD6" w:rsidR="0056061D" w:rsidRPr="0056061D" w:rsidRDefault="0056061D" w:rsidP="0056061D">
      <w:pPr>
        <w:pStyle w:val="a7"/>
        <w:numPr>
          <w:ilvl w:val="2"/>
          <w:numId w:val="2"/>
        </w:numPr>
      </w:pPr>
      <w:r>
        <w:rPr>
          <w:rFonts w:eastAsia="游明朝" w:hint="eastAsia"/>
          <w:lang w:eastAsia="ja-JP"/>
        </w:rPr>
        <w:t>C</w:t>
      </w:r>
      <w:r>
        <w:rPr>
          <w:rFonts w:eastAsia="游明朝"/>
          <w:lang w:eastAsia="ja-JP"/>
        </w:rPr>
        <w:t xml:space="preserve">: </w:t>
      </w:r>
      <w:r w:rsidR="009C0D2C">
        <w:rPr>
          <w:rFonts w:eastAsia="游明朝"/>
          <w:lang w:eastAsia="ja-JP"/>
        </w:rPr>
        <w:t xml:space="preserve">In Slide </w:t>
      </w:r>
      <w:r>
        <w:rPr>
          <w:rFonts w:eastAsia="游明朝"/>
          <w:lang w:eastAsia="ja-JP"/>
        </w:rPr>
        <w:t xml:space="preserve">13, </w:t>
      </w:r>
      <w:r w:rsidR="009C0D2C">
        <w:rPr>
          <w:rFonts w:eastAsia="游明朝"/>
          <w:lang w:eastAsia="ja-JP"/>
        </w:rPr>
        <w:t>d</w:t>
      </w:r>
      <w:r>
        <w:rPr>
          <w:rFonts w:eastAsia="游明朝"/>
          <w:lang w:eastAsia="ja-JP"/>
        </w:rPr>
        <w:t>id you compare the pr</w:t>
      </w:r>
      <w:r w:rsidR="00774F8E">
        <w:rPr>
          <w:rFonts w:eastAsia="游明朝"/>
          <w:lang w:eastAsia="ja-JP"/>
        </w:rPr>
        <w:t>o</w:t>
      </w:r>
      <w:r>
        <w:rPr>
          <w:rFonts w:eastAsia="游明朝"/>
          <w:lang w:eastAsia="ja-JP"/>
        </w:rPr>
        <w:t xml:space="preserve">posed </w:t>
      </w:r>
      <w:r w:rsidR="009C0D2C">
        <w:rPr>
          <w:rFonts w:eastAsia="游明朝"/>
          <w:lang w:eastAsia="ja-JP"/>
        </w:rPr>
        <w:t>c</w:t>
      </w:r>
      <w:r>
        <w:rPr>
          <w:rFonts w:eastAsia="游明朝"/>
          <w:lang w:eastAsia="ja-JP"/>
        </w:rPr>
        <w:t>o</w:t>
      </w:r>
      <w:r w:rsidR="009C0D2C">
        <w:rPr>
          <w:rFonts w:eastAsia="游明朝"/>
          <w:lang w:eastAsia="ja-JP"/>
        </w:rPr>
        <w:t xml:space="preserve">ordinated </w:t>
      </w:r>
      <w:r>
        <w:rPr>
          <w:rFonts w:eastAsia="游明朝"/>
          <w:lang w:eastAsia="ja-JP"/>
        </w:rPr>
        <w:t xml:space="preserve">SR and </w:t>
      </w:r>
      <w:r w:rsidR="009C0D2C">
        <w:rPr>
          <w:rFonts w:eastAsia="游明朝"/>
          <w:lang w:eastAsia="ja-JP"/>
        </w:rPr>
        <w:t xml:space="preserve">the </w:t>
      </w:r>
      <w:r>
        <w:rPr>
          <w:rFonts w:eastAsia="游明朝"/>
          <w:lang w:eastAsia="ja-JP"/>
        </w:rPr>
        <w:t>current SR</w:t>
      </w:r>
      <w:r w:rsidR="009C0D2C">
        <w:rPr>
          <w:rFonts w:eastAsia="游明朝"/>
          <w:lang w:eastAsia="ja-JP"/>
        </w:rPr>
        <w:t xml:space="preserve"> in your simulation</w:t>
      </w:r>
      <w:r w:rsidR="00774F8E">
        <w:rPr>
          <w:rFonts w:eastAsia="游明朝"/>
          <w:lang w:eastAsia="ja-JP"/>
        </w:rPr>
        <w:t>?</w:t>
      </w:r>
    </w:p>
    <w:p w14:paraId="4A72CD05" w14:textId="19AA497A" w:rsidR="000D0A2B" w:rsidRDefault="0056061D" w:rsidP="002A2276">
      <w:pPr>
        <w:pStyle w:val="a7"/>
        <w:numPr>
          <w:ilvl w:val="2"/>
          <w:numId w:val="2"/>
        </w:numPr>
        <w:rPr>
          <w:rFonts w:eastAsia="游明朝"/>
          <w:lang w:eastAsia="ja-JP"/>
        </w:rPr>
      </w:pPr>
      <w:r w:rsidRPr="000D0A2B">
        <w:rPr>
          <w:rFonts w:eastAsia="游明朝" w:hint="eastAsia"/>
          <w:lang w:eastAsia="ja-JP"/>
        </w:rPr>
        <w:t>A</w:t>
      </w:r>
      <w:r w:rsidRPr="000D0A2B">
        <w:rPr>
          <w:rFonts w:eastAsia="游明朝"/>
          <w:lang w:eastAsia="ja-JP"/>
        </w:rPr>
        <w:t xml:space="preserve">: </w:t>
      </w:r>
      <w:r w:rsidR="00774F8E">
        <w:rPr>
          <w:rFonts w:eastAsia="游明朝"/>
          <w:lang w:eastAsia="ja-JP"/>
        </w:rPr>
        <w:t xml:space="preserve">At this time, that is not </w:t>
      </w:r>
      <w:r w:rsidR="00456C9C">
        <w:rPr>
          <w:rFonts w:eastAsia="游明朝"/>
          <w:lang w:eastAsia="ja-JP"/>
        </w:rPr>
        <w:t>included in this presentation. Current simulation is based on the standar</w:t>
      </w:r>
      <w:r w:rsidR="00793548">
        <w:rPr>
          <w:rFonts w:eastAsia="游明朝"/>
          <w:lang w:eastAsia="ja-JP"/>
        </w:rPr>
        <w:t>d</w:t>
      </w:r>
      <w:r w:rsidR="00456C9C">
        <w:rPr>
          <w:rFonts w:eastAsia="游明朝"/>
          <w:lang w:eastAsia="ja-JP"/>
        </w:rPr>
        <w:t xml:space="preserve"> channel access without MU spatial reuse. </w:t>
      </w:r>
    </w:p>
    <w:p w14:paraId="70853132" w14:textId="415DBAB2" w:rsidR="00456C9C" w:rsidRDefault="00456C9C" w:rsidP="002A2276">
      <w:pPr>
        <w:pStyle w:val="a7"/>
        <w:numPr>
          <w:ilvl w:val="2"/>
          <w:numId w:val="2"/>
        </w:numPr>
        <w:rPr>
          <w:rFonts w:eastAsia="游明朝"/>
          <w:lang w:eastAsia="ja-JP"/>
        </w:rPr>
      </w:pPr>
      <w:r>
        <w:rPr>
          <w:rFonts w:eastAsia="游明朝" w:hint="eastAsia"/>
          <w:lang w:eastAsia="ja-JP"/>
        </w:rPr>
        <w:t>C</w:t>
      </w:r>
      <w:r>
        <w:rPr>
          <w:rFonts w:eastAsia="游明朝"/>
          <w:lang w:eastAsia="ja-JP"/>
        </w:rPr>
        <w:t xml:space="preserve">: </w:t>
      </w:r>
      <w:r w:rsidR="00774F8E">
        <w:rPr>
          <w:rFonts w:eastAsia="游明朝"/>
          <w:lang w:eastAsia="ja-JP"/>
        </w:rPr>
        <w:t>T</w:t>
      </w:r>
      <w:r>
        <w:rPr>
          <w:rFonts w:eastAsia="游明朝"/>
          <w:lang w:eastAsia="ja-JP"/>
        </w:rPr>
        <w:t>he proposed coordinated SR requires extra frame exchange, and it is important to compare them</w:t>
      </w:r>
      <w:r w:rsidR="00774F8E">
        <w:rPr>
          <w:rFonts w:eastAsia="游明朝"/>
          <w:lang w:eastAsia="ja-JP"/>
        </w:rPr>
        <w:t xml:space="preserve"> and see the benefit of the coordinated SR</w:t>
      </w:r>
      <w:r>
        <w:rPr>
          <w:rFonts w:eastAsia="游明朝"/>
          <w:lang w:eastAsia="ja-JP"/>
        </w:rPr>
        <w:t xml:space="preserve">. </w:t>
      </w:r>
    </w:p>
    <w:p w14:paraId="21711CBA" w14:textId="77777777" w:rsidR="00774F8E" w:rsidRDefault="00774F8E" w:rsidP="002A2276">
      <w:pPr>
        <w:pStyle w:val="a7"/>
        <w:numPr>
          <w:ilvl w:val="2"/>
          <w:numId w:val="2"/>
        </w:numPr>
        <w:rPr>
          <w:rFonts w:eastAsia="游明朝"/>
          <w:lang w:eastAsia="ja-JP"/>
        </w:rPr>
      </w:pPr>
    </w:p>
    <w:p w14:paraId="46167602" w14:textId="62E34741" w:rsidR="00F14CB3" w:rsidRPr="00824918" w:rsidRDefault="00000000" w:rsidP="002203D5">
      <w:pPr>
        <w:pStyle w:val="a7"/>
        <w:numPr>
          <w:ilvl w:val="1"/>
          <w:numId w:val="2"/>
        </w:numPr>
      </w:pPr>
      <w:hyperlink r:id="rId16" w:history="1">
        <w:r w:rsidR="00F14CB3" w:rsidRPr="005B78A1">
          <w:rPr>
            <w:rStyle w:val="a6"/>
          </w:rPr>
          <w:t>11-23/</w:t>
        </w:r>
        <w:r w:rsidR="009907EC" w:rsidRPr="005B78A1">
          <w:rPr>
            <w:rStyle w:val="a6"/>
          </w:rPr>
          <w:t>1</w:t>
        </w:r>
        <w:r w:rsidR="00CE28F4">
          <w:rPr>
            <w:rStyle w:val="a6"/>
          </w:rPr>
          <w:t>868</w:t>
        </w:r>
        <w:r w:rsidR="00F14CB3" w:rsidRPr="005B78A1">
          <w:rPr>
            <w:rStyle w:val="a6"/>
          </w:rPr>
          <w:t>r</w:t>
        </w:r>
        <w:r w:rsidR="00CE28F4">
          <w:rPr>
            <w:rStyle w:val="a6"/>
            <w:rFonts w:ascii="游明朝" w:eastAsia="游明朝" w:hAnsi="游明朝" w:hint="eastAsia"/>
            <w:lang w:eastAsia="ja-JP"/>
          </w:rPr>
          <w:t>1</w:t>
        </w:r>
      </w:hyperlink>
      <w:r w:rsidR="00F14CB3" w:rsidRPr="00824918">
        <w:tab/>
      </w:r>
      <w:r w:rsidR="00CE28F4" w:rsidRPr="00CE28F4">
        <w:t>Coordinated</w:t>
      </w:r>
      <w:r w:rsidR="00456C9C">
        <w:t xml:space="preserve"> </w:t>
      </w:r>
      <w:r w:rsidR="00CE28F4" w:rsidRPr="00CE28F4">
        <w:t>Spatial</w:t>
      </w:r>
      <w:r w:rsidR="00456C9C">
        <w:t xml:space="preserve"> </w:t>
      </w:r>
      <w:r w:rsidR="00CE28F4" w:rsidRPr="00CE28F4">
        <w:t>Reuse</w:t>
      </w:r>
      <w:r w:rsidR="00456C9C">
        <w:t xml:space="preserve"> </w:t>
      </w:r>
      <w:r w:rsidR="00CE28F4" w:rsidRPr="00CE28F4">
        <w:t>Design</w:t>
      </w:r>
      <w:r w:rsidR="00456C9C">
        <w:tab/>
      </w:r>
      <w:r w:rsidR="00CE28F4" w:rsidRPr="00CE28F4">
        <w:t>Jason Yuchen Guo</w:t>
      </w:r>
      <w:r w:rsidR="009907EC" w:rsidRPr="009907EC">
        <w:t xml:space="preserve"> (</w:t>
      </w:r>
      <w:r w:rsidR="00DE72B1" w:rsidRPr="00DE72B1">
        <w:t>Huawei Technologies</w:t>
      </w:r>
      <w:r w:rsidR="009907EC" w:rsidRPr="009907EC">
        <w:t>)</w:t>
      </w:r>
    </w:p>
    <w:p w14:paraId="5E0139E9" w14:textId="28C48F88" w:rsidR="002F6758" w:rsidRDefault="002F6758" w:rsidP="002F6758">
      <w:pPr>
        <w:pStyle w:val="a7"/>
        <w:numPr>
          <w:ilvl w:val="2"/>
          <w:numId w:val="2"/>
        </w:numPr>
      </w:pPr>
      <w:r>
        <w:t>C:</w:t>
      </w:r>
      <w:r w:rsidR="009F195A">
        <w:t xml:space="preserve"> </w:t>
      </w:r>
      <w:r w:rsidR="00774F8E">
        <w:t xml:space="preserve">In Slide </w:t>
      </w:r>
      <w:r w:rsidR="009F195A">
        <w:t>4</w:t>
      </w:r>
      <w:r w:rsidR="00A7016A">
        <w:t>, you</w:t>
      </w:r>
      <w:r w:rsidR="009F195A">
        <w:t xml:space="preserve"> propose </w:t>
      </w:r>
      <w:r w:rsidR="00A7016A">
        <w:t xml:space="preserve">the </w:t>
      </w:r>
      <w:r w:rsidR="009F195A">
        <w:t xml:space="preserve">unified </w:t>
      </w:r>
      <w:r w:rsidR="00E84D8F">
        <w:t>framework</w:t>
      </w:r>
      <w:r w:rsidR="009F195A">
        <w:t xml:space="preserve"> </w:t>
      </w:r>
      <w:r w:rsidR="00A7016A">
        <w:t xml:space="preserve">for </w:t>
      </w:r>
      <w:r w:rsidR="00E84D8F">
        <w:t xml:space="preserve">any kind of </w:t>
      </w:r>
      <w:r w:rsidR="00A7016A">
        <w:t>coordinated SR</w:t>
      </w:r>
      <w:r w:rsidR="00E84D8F">
        <w:t xml:space="preserve">. Do you consider all of operation is within TXOP level or </w:t>
      </w:r>
      <w:r w:rsidR="005C04C4">
        <w:t>“</w:t>
      </w:r>
      <w:r w:rsidR="009F195A">
        <w:t>beyond TXOP” level</w:t>
      </w:r>
      <w:r w:rsidR="00E84D8F">
        <w:t>?</w:t>
      </w:r>
      <w:r w:rsidR="009F195A">
        <w:t xml:space="preserve"> </w:t>
      </w:r>
    </w:p>
    <w:p w14:paraId="241EE6B8" w14:textId="1D18570C" w:rsidR="00E84D8F" w:rsidRDefault="00793548" w:rsidP="00E84D8F">
      <w:pPr>
        <w:pStyle w:val="a7"/>
        <w:numPr>
          <w:ilvl w:val="2"/>
          <w:numId w:val="2"/>
        </w:numPr>
      </w:pPr>
      <w:r>
        <w:t>A:</w:t>
      </w:r>
      <w:r w:rsidR="00E84D8F">
        <w:t xml:space="preserve"> </w:t>
      </w:r>
      <w:r w:rsidR="005C04C4">
        <w:t xml:space="preserve">The coordinated </w:t>
      </w:r>
      <w:r w:rsidR="00E84D8F">
        <w:t xml:space="preserve">SR </w:t>
      </w:r>
      <w:r w:rsidR="005C04C4">
        <w:t xml:space="preserve">in this submission </w:t>
      </w:r>
      <w:r w:rsidR="00E84D8F">
        <w:t xml:space="preserve">is considered as TXOP level. And other scheme like coordinated TDMA is also TXOP level. </w:t>
      </w:r>
    </w:p>
    <w:p w14:paraId="759DA2BA" w14:textId="2B29A596" w:rsidR="009F195A" w:rsidRPr="009F195A" w:rsidRDefault="009F195A" w:rsidP="002F6758">
      <w:pPr>
        <w:pStyle w:val="a7"/>
        <w:numPr>
          <w:ilvl w:val="2"/>
          <w:numId w:val="2"/>
        </w:numPr>
      </w:pPr>
      <w:r>
        <w:rPr>
          <w:rFonts w:eastAsia="游明朝" w:hint="eastAsia"/>
          <w:lang w:eastAsia="ja-JP"/>
        </w:rPr>
        <w:t>C</w:t>
      </w:r>
      <w:r>
        <w:rPr>
          <w:rFonts w:eastAsia="游明朝"/>
          <w:lang w:eastAsia="ja-JP"/>
        </w:rPr>
        <w:t xml:space="preserve">: </w:t>
      </w:r>
      <w:r w:rsidR="00E84D8F">
        <w:rPr>
          <w:rFonts w:eastAsia="游明朝"/>
          <w:lang w:eastAsia="ja-JP"/>
        </w:rPr>
        <w:t>Regarding the CSR trigger frame, can we use the padding?</w:t>
      </w:r>
    </w:p>
    <w:p w14:paraId="3E14EB49" w14:textId="3187E9F6" w:rsidR="00427773" w:rsidRPr="00427773" w:rsidRDefault="009F195A" w:rsidP="002F6758">
      <w:pPr>
        <w:pStyle w:val="a7"/>
        <w:numPr>
          <w:ilvl w:val="2"/>
          <w:numId w:val="2"/>
        </w:numPr>
      </w:pPr>
      <w:r>
        <w:rPr>
          <w:rFonts w:eastAsia="游明朝" w:hint="eastAsia"/>
          <w:lang w:eastAsia="ja-JP"/>
        </w:rPr>
        <w:t>A</w:t>
      </w:r>
      <w:r>
        <w:rPr>
          <w:rFonts w:eastAsia="游明朝"/>
          <w:lang w:eastAsia="ja-JP"/>
        </w:rPr>
        <w:t>:</w:t>
      </w:r>
      <w:r w:rsidR="00E84D8F">
        <w:rPr>
          <w:rFonts w:eastAsia="游明朝"/>
          <w:lang w:eastAsia="ja-JP"/>
        </w:rPr>
        <w:t xml:space="preserve"> The cu</w:t>
      </w:r>
      <w:r>
        <w:rPr>
          <w:rFonts w:eastAsia="游明朝"/>
          <w:lang w:eastAsia="ja-JP"/>
        </w:rPr>
        <w:t xml:space="preserve">rrent design is </w:t>
      </w:r>
      <w:r w:rsidR="00E84D8F">
        <w:rPr>
          <w:rFonts w:eastAsia="游明朝"/>
          <w:lang w:eastAsia="ja-JP"/>
        </w:rPr>
        <w:t xml:space="preserve">to reuse the padding design same as today. </w:t>
      </w:r>
    </w:p>
    <w:p w14:paraId="7D92B804" w14:textId="4D0A75A9" w:rsidR="00427773" w:rsidRPr="00427773" w:rsidRDefault="00427773" w:rsidP="002F6758">
      <w:pPr>
        <w:pStyle w:val="a7"/>
        <w:numPr>
          <w:ilvl w:val="2"/>
          <w:numId w:val="2"/>
        </w:numPr>
      </w:pPr>
      <w:r>
        <w:rPr>
          <w:rFonts w:eastAsia="游明朝" w:hint="eastAsia"/>
          <w:lang w:eastAsia="ja-JP"/>
        </w:rPr>
        <w:t>C</w:t>
      </w:r>
      <w:r>
        <w:rPr>
          <w:rFonts w:eastAsia="游明朝"/>
          <w:lang w:eastAsia="ja-JP"/>
        </w:rPr>
        <w:t xml:space="preserve">: You mentioned the APID for </w:t>
      </w:r>
      <w:r w:rsidR="005C04C4">
        <w:rPr>
          <w:rFonts w:eastAsia="游明朝"/>
          <w:lang w:eastAsia="ja-JP"/>
        </w:rPr>
        <w:t xml:space="preserve">the </w:t>
      </w:r>
      <w:r>
        <w:rPr>
          <w:rFonts w:eastAsia="游明朝"/>
          <w:lang w:eastAsia="ja-JP"/>
        </w:rPr>
        <w:t>AID</w:t>
      </w:r>
      <w:r w:rsidR="005C04C4">
        <w:rPr>
          <w:rFonts w:eastAsia="游明朝"/>
          <w:lang w:eastAsia="ja-JP"/>
        </w:rPr>
        <w:t xml:space="preserve"> </w:t>
      </w:r>
      <w:r>
        <w:rPr>
          <w:rFonts w:eastAsia="游明朝"/>
          <w:lang w:eastAsia="ja-JP"/>
        </w:rPr>
        <w:t>12 and the question is whether it is the BSSID or a new ID definition?</w:t>
      </w:r>
    </w:p>
    <w:p w14:paraId="28384329" w14:textId="1925AA6B" w:rsidR="009F195A" w:rsidRDefault="00427773" w:rsidP="002F6758">
      <w:pPr>
        <w:pStyle w:val="a7"/>
        <w:numPr>
          <w:ilvl w:val="2"/>
          <w:numId w:val="2"/>
        </w:numPr>
      </w:pPr>
      <w:r>
        <w:rPr>
          <w:rFonts w:eastAsia="游明朝"/>
          <w:lang w:eastAsia="ja-JP"/>
        </w:rPr>
        <w:t xml:space="preserve">A: The </w:t>
      </w:r>
      <w:r w:rsidR="009F195A">
        <w:rPr>
          <w:rFonts w:eastAsia="游明朝"/>
          <w:lang w:eastAsia="ja-JP"/>
        </w:rPr>
        <w:t>BSS</w:t>
      </w:r>
      <w:r>
        <w:rPr>
          <w:rFonts w:eastAsia="游明朝"/>
          <w:lang w:eastAsia="ja-JP"/>
        </w:rPr>
        <w:t>ID</w:t>
      </w:r>
      <w:r w:rsidR="009F195A">
        <w:rPr>
          <w:rFonts w:eastAsia="游明朝"/>
          <w:lang w:eastAsia="ja-JP"/>
        </w:rPr>
        <w:t xml:space="preserve"> is too long and </w:t>
      </w:r>
      <w:r w:rsidR="005C04C4">
        <w:rPr>
          <w:rFonts w:eastAsia="游明朝"/>
          <w:lang w:eastAsia="ja-JP"/>
        </w:rPr>
        <w:t xml:space="preserve">the </w:t>
      </w:r>
      <w:r w:rsidR="009F195A">
        <w:rPr>
          <w:rFonts w:eastAsia="游明朝"/>
          <w:lang w:eastAsia="ja-JP"/>
        </w:rPr>
        <w:t>AID</w:t>
      </w:r>
      <w:r w:rsidR="005C04C4">
        <w:rPr>
          <w:rFonts w:eastAsia="游明朝"/>
          <w:lang w:eastAsia="ja-JP"/>
        </w:rPr>
        <w:t xml:space="preserve"> </w:t>
      </w:r>
      <w:r w:rsidR="009F195A">
        <w:rPr>
          <w:rFonts w:eastAsia="游明朝"/>
          <w:lang w:eastAsia="ja-JP"/>
        </w:rPr>
        <w:t xml:space="preserve">12 is </w:t>
      </w:r>
      <w:proofErr w:type="spellStart"/>
      <w:r w:rsidR="009F195A">
        <w:rPr>
          <w:rFonts w:eastAsia="游明朝"/>
          <w:lang w:eastAsia="ja-JP"/>
        </w:rPr>
        <w:t>shortrer</w:t>
      </w:r>
      <w:proofErr w:type="spellEnd"/>
      <w:r w:rsidR="009F195A">
        <w:rPr>
          <w:rFonts w:eastAsia="游明朝"/>
          <w:lang w:eastAsia="ja-JP"/>
        </w:rPr>
        <w:t>.</w:t>
      </w:r>
      <w:r>
        <w:rPr>
          <w:rFonts w:eastAsia="游明朝"/>
          <w:lang w:eastAsia="ja-JP"/>
        </w:rPr>
        <w:t xml:space="preserve"> I think it should be to define a new ID. </w:t>
      </w:r>
    </w:p>
    <w:p w14:paraId="2E22480A" w14:textId="591B809A" w:rsidR="00DE72B1" w:rsidRPr="009F195A" w:rsidRDefault="009F195A" w:rsidP="002F6758">
      <w:pPr>
        <w:pStyle w:val="a7"/>
        <w:numPr>
          <w:ilvl w:val="2"/>
          <w:numId w:val="2"/>
        </w:numPr>
      </w:pPr>
      <w:r>
        <w:rPr>
          <w:rFonts w:eastAsia="游明朝" w:hint="eastAsia"/>
          <w:lang w:eastAsia="ja-JP"/>
        </w:rPr>
        <w:t>C</w:t>
      </w:r>
      <w:r>
        <w:rPr>
          <w:rFonts w:eastAsia="游明朝"/>
          <w:lang w:eastAsia="ja-JP"/>
        </w:rPr>
        <w:t xml:space="preserve">: </w:t>
      </w:r>
      <w:r w:rsidR="00427773">
        <w:rPr>
          <w:rFonts w:eastAsia="游明朝"/>
          <w:lang w:eastAsia="ja-JP"/>
        </w:rPr>
        <w:t xml:space="preserve">AID is not going to be global unique, which is a huge problem. TA plus the APID provides uniqueness. </w:t>
      </w:r>
    </w:p>
    <w:p w14:paraId="306DD5B6" w14:textId="440823C3" w:rsidR="009F195A" w:rsidRPr="009F195A" w:rsidRDefault="009F195A" w:rsidP="002F6758">
      <w:pPr>
        <w:pStyle w:val="a7"/>
        <w:numPr>
          <w:ilvl w:val="2"/>
          <w:numId w:val="2"/>
        </w:numPr>
      </w:pPr>
      <w:r>
        <w:rPr>
          <w:rFonts w:eastAsia="游明朝"/>
          <w:lang w:eastAsia="ja-JP"/>
        </w:rPr>
        <w:t xml:space="preserve">A: </w:t>
      </w:r>
      <w:r w:rsidR="00427773">
        <w:rPr>
          <w:rFonts w:eastAsia="游明朝" w:hint="eastAsia"/>
          <w:lang w:eastAsia="ja-JP"/>
        </w:rPr>
        <w:t xml:space="preserve">APID could </w:t>
      </w:r>
      <w:r w:rsidR="005C04C4">
        <w:rPr>
          <w:rFonts w:eastAsia="游明朝"/>
          <w:lang w:eastAsia="ja-JP"/>
        </w:rPr>
        <w:t>work,</w:t>
      </w:r>
      <w:r w:rsidR="00427773">
        <w:rPr>
          <w:rFonts w:eastAsia="游明朝" w:hint="eastAsia"/>
          <w:lang w:eastAsia="ja-JP"/>
        </w:rPr>
        <w:t xml:space="preserve"> and this short ID</w:t>
      </w:r>
      <w:r w:rsidR="00427773">
        <w:rPr>
          <w:rFonts w:eastAsia="游明朝"/>
          <w:lang w:eastAsia="ja-JP"/>
        </w:rPr>
        <w:t xml:space="preserve"> could be assigned by the shared AP. Each sharing AP assigns a short ID to all the potential shared APs, and on the other hands, external setup </w:t>
      </w:r>
      <w:r w:rsidR="00793548">
        <w:rPr>
          <w:rFonts w:eastAsia="游明朝"/>
          <w:lang w:eastAsia="ja-JP"/>
        </w:rPr>
        <w:t xml:space="preserve">is needed.  </w:t>
      </w:r>
    </w:p>
    <w:p w14:paraId="6C7C111C" w14:textId="04421FA7" w:rsidR="00735572" w:rsidRPr="009F195A" w:rsidRDefault="009F195A" w:rsidP="00276052">
      <w:pPr>
        <w:pStyle w:val="a7"/>
        <w:numPr>
          <w:ilvl w:val="2"/>
          <w:numId w:val="2"/>
        </w:numPr>
      </w:pPr>
      <w:r w:rsidRPr="00735572">
        <w:rPr>
          <w:rFonts w:eastAsia="游明朝" w:hint="eastAsia"/>
          <w:lang w:eastAsia="ja-JP"/>
        </w:rPr>
        <w:t>C</w:t>
      </w:r>
      <w:r w:rsidRPr="00735572">
        <w:rPr>
          <w:rFonts w:eastAsia="游明朝"/>
          <w:lang w:eastAsia="ja-JP"/>
        </w:rPr>
        <w:t xml:space="preserve">: </w:t>
      </w:r>
      <w:r w:rsidR="00427773">
        <w:rPr>
          <w:rFonts w:eastAsia="游明朝"/>
          <w:lang w:eastAsia="ja-JP"/>
        </w:rPr>
        <w:t xml:space="preserve">Please clarify the </w:t>
      </w:r>
      <w:r w:rsidR="00735572" w:rsidRPr="00735572">
        <w:rPr>
          <w:rFonts w:eastAsia="游明朝"/>
          <w:lang w:eastAsia="ja-JP"/>
        </w:rPr>
        <w:t xml:space="preserve">intention about </w:t>
      </w:r>
      <w:r w:rsidR="005C04C4">
        <w:rPr>
          <w:rFonts w:eastAsia="游明朝"/>
          <w:lang w:eastAsia="ja-JP"/>
        </w:rPr>
        <w:t xml:space="preserve">the </w:t>
      </w:r>
      <w:r w:rsidR="00735572" w:rsidRPr="00735572">
        <w:rPr>
          <w:rFonts w:eastAsia="游明朝"/>
          <w:lang w:eastAsia="ja-JP"/>
        </w:rPr>
        <w:t>SP</w:t>
      </w:r>
      <w:r w:rsidR="00427773">
        <w:rPr>
          <w:rFonts w:eastAsia="游明朝"/>
          <w:lang w:eastAsia="ja-JP"/>
        </w:rPr>
        <w:t xml:space="preserve">. It seems to try to </w:t>
      </w:r>
      <w:proofErr w:type="spellStart"/>
      <w:r w:rsidR="00427773">
        <w:rPr>
          <w:rFonts w:eastAsia="游明朝"/>
          <w:lang w:eastAsia="ja-JP"/>
        </w:rPr>
        <w:t>exclode</w:t>
      </w:r>
      <w:proofErr w:type="spellEnd"/>
      <w:r w:rsidR="00427773">
        <w:rPr>
          <w:rFonts w:eastAsia="游明朝"/>
          <w:lang w:eastAsia="ja-JP"/>
        </w:rPr>
        <w:t xml:space="preserve"> the </w:t>
      </w:r>
      <w:r w:rsidR="00793548">
        <w:rPr>
          <w:rFonts w:eastAsia="游明朝"/>
          <w:lang w:eastAsia="ja-JP"/>
        </w:rPr>
        <w:t>c</w:t>
      </w:r>
      <w:r w:rsidR="00427773">
        <w:rPr>
          <w:rFonts w:eastAsia="游明朝"/>
          <w:lang w:eastAsia="ja-JP"/>
        </w:rPr>
        <w:t xml:space="preserve">oordinated </w:t>
      </w:r>
      <w:proofErr w:type="spellStart"/>
      <w:r w:rsidR="00427773">
        <w:rPr>
          <w:rFonts w:eastAsia="游明朝"/>
          <w:lang w:eastAsia="ja-JP"/>
        </w:rPr>
        <w:t>rTWT</w:t>
      </w:r>
      <w:proofErr w:type="spellEnd"/>
      <w:r w:rsidR="00427773">
        <w:rPr>
          <w:rFonts w:eastAsia="游明朝"/>
          <w:lang w:eastAsia="ja-JP"/>
        </w:rPr>
        <w:t xml:space="preserve">. Is that you intention or you’re not trying to be </w:t>
      </w:r>
      <w:r w:rsidR="005C04C4">
        <w:rPr>
          <w:rFonts w:eastAsia="游明朝" w:hint="eastAsia"/>
          <w:lang w:eastAsia="ja-JP"/>
        </w:rPr>
        <w:t>exclusionary</w:t>
      </w:r>
      <w:r w:rsidR="00427773">
        <w:rPr>
          <w:rFonts w:eastAsia="游明朝"/>
          <w:lang w:eastAsia="ja-JP"/>
        </w:rPr>
        <w:t>?</w:t>
      </w:r>
    </w:p>
    <w:p w14:paraId="3DF65AEE" w14:textId="5A83CDDF" w:rsidR="009F195A" w:rsidRPr="00735572" w:rsidRDefault="009F195A" w:rsidP="002F6758">
      <w:pPr>
        <w:pStyle w:val="a7"/>
        <w:numPr>
          <w:ilvl w:val="2"/>
          <w:numId w:val="2"/>
        </w:numPr>
      </w:pPr>
      <w:r>
        <w:rPr>
          <w:rFonts w:eastAsia="游明朝" w:hint="eastAsia"/>
          <w:lang w:eastAsia="ja-JP"/>
        </w:rPr>
        <w:lastRenderedPageBreak/>
        <w:t>A</w:t>
      </w:r>
      <w:r>
        <w:rPr>
          <w:rFonts w:eastAsia="游明朝"/>
          <w:lang w:eastAsia="ja-JP"/>
        </w:rPr>
        <w:t xml:space="preserve">: </w:t>
      </w:r>
      <w:r w:rsidR="00587C90">
        <w:rPr>
          <w:rFonts w:eastAsia="游明朝"/>
          <w:lang w:eastAsia="ja-JP"/>
        </w:rPr>
        <w:t>I</w:t>
      </w:r>
      <w:r>
        <w:rPr>
          <w:rFonts w:eastAsia="游明朝"/>
          <w:lang w:eastAsia="ja-JP"/>
        </w:rPr>
        <w:t>t’s not my intention</w:t>
      </w:r>
      <w:r w:rsidR="00587C90">
        <w:rPr>
          <w:rFonts w:eastAsia="游明朝"/>
          <w:lang w:eastAsia="ja-JP"/>
        </w:rPr>
        <w:t xml:space="preserve"> to exclusion</w:t>
      </w:r>
      <w:r>
        <w:rPr>
          <w:rFonts w:eastAsia="游明朝"/>
          <w:lang w:eastAsia="ja-JP"/>
        </w:rPr>
        <w:t xml:space="preserve">. </w:t>
      </w:r>
      <w:r w:rsidR="00256034">
        <w:rPr>
          <w:rFonts w:eastAsia="游明朝"/>
          <w:lang w:eastAsia="ja-JP"/>
        </w:rPr>
        <w:t>T</w:t>
      </w:r>
      <w:r w:rsidR="00587C90">
        <w:rPr>
          <w:rFonts w:eastAsia="游明朝"/>
          <w:lang w:eastAsia="ja-JP"/>
        </w:rPr>
        <w:t xml:space="preserve">he </w:t>
      </w:r>
      <w:r>
        <w:rPr>
          <w:rFonts w:eastAsia="游明朝"/>
          <w:lang w:eastAsia="ja-JP"/>
        </w:rPr>
        <w:t xml:space="preserve">CSR </w:t>
      </w:r>
      <w:r w:rsidR="00587C90">
        <w:rPr>
          <w:rFonts w:eastAsia="游明朝"/>
          <w:lang w:eastAsia="ja-JP"/>
        </w:rPr>
        <w:t>is T</w:t>
      </w:r>
      <w:r>
        <w:rPr>
          <w:rFonts w:eastAsia="游明朝"/>
          <w:lang w:eastAsia="ja-JP"/>
        </w:rPr>
        <w:t xml:space="preserve">XOP based </w:t>
      </w:r>
      <w:r w:rsidR="00587C90">
        <w:rPr>
          <w:rFonts w:eastAsia="游明朝"/>
          <w:lang w:eastAsia="ja-JP"/>
        </w:rPr>
        <w:t xml:space="preserve">and if it’s not, </w:t>
      </w:r>
      <w:r w:rsidR="005C04C4">
        <w:rPr>
          <w:rFonts w:eastAsia="游明朝"/>
          <w:lang w:eastAsia="ja-JP"/>
        </w:rPr>
        <w:t>it</w:t>
      </w:r>
      <w:r w:rsidR="00587C90">
        <w:rPr>
          <w:rFonts w:eastAsia="游明朝"/>
          <w:lang w:eastAsia="ja-JP"/>
        </w:rPr>
        <w:t xml:space="preserve"> could have another name. </w:t>
      </w:r>
    </w:p>
    <w:p w14:paraId="4D088831" w14:textId="0D7DCEA3" w:rsidR="00735572" w:rsidRPr="00735572" w:rsidRDefault="00735572" w:rsidP="002F6758">
      <w:pPr>
        <w:pStyle w:val="a7"/>
        <w:numPr>
          <w:ilvl w:val="2"/>
          <w:numId w:val="2"/>
        </w:numPr>
      </w:pPr>
      <w:r>
        <w:rPr>
          <w:rFonts w:eastAsia="游明朝" w:hint="eastAsia"/>
          <w:lang w:eastAsia="ja-JP"/>
        </w:rPr>
        <w:t>C</w:t>
      </w:r>
      <w:r>
        <w:rPr>
          <w:rFonts w:eastAsia="游明朝"/>
          <w:lang w:eastAsia="ja-JP"/>
        </w:rPr>
        <w:t xml:space="preserve">: </w:t>
      </w:r>
      <w:proofErr w:type="spellStart"/>
      <w:r w:rsidR="00587C90">
        <w:rPr>
          <w:rFonts w:eastAsia="游明朝"/>
          <w:lang w:eastAsia="ja-JP"/>
        </w:rPr>
        <w:t>Earier</w:t>
      </w:r>
      <w:proofErr w:type="spellEnd"/>
      <w:r w:rsidR="00587C90">
        <w:rPr>
          <w:rFonts w:eastAsia="游明朝"/>
          <w:lang w:eastAsia="ja-JP"/>
        </w:rPr>
        <w:t xml:space="preserve"> in your presentation, you talked about minimum TX power</w:t>
      </w:r>
      <w:r w:rsidR="00793548">
        <w:rPr>
          <w:rFonts w:eastAsia="游明朝"/>
          <w:lang w:eastAsia="ja-JP"/>
        </w:rPr>
        <w:t>. I</w:t>
      </w:r>
      <w:r w:rsidR="00587C90">
        <w:rPr>
          <w:rFonts w:eastAsia="游明朝"/>
          <w:lang w:eastAsia="ja-JP"/>
        </w:rPr>
        <w:t>t has a bit confused</w:t>
      </w:r>
      <w:r w:rsidR="005C04C4">
        <w:rPr>
          <w:rFonts w:eastAsia="游明朝"/>
          <w:lang w:eastAsia="ja-JP"/>
        </w:rPr>
        <w:t>.</w:t>
      </w:r>
      <w:r w:rsidR="00587C90">
        <w:rPr>
          <w:rFonts w:eastAsia="游明朝"/>
          <w:lang w:eastAsia="ja-JP"/>
        </w:rPr>
        <w:t xml:space="preserve"> </w:t>
      </w:r>
      <w:r w:rsidR="00793548">
        <w:rPr>
          <w:rFonts w:eastAsia="游明朝"/>
          <w:lang w:eastAsia="ja-JP"/>
        </w:rPr>
        <w:t>W</w:t>
      </w:r>
      <w:r w:rsidR="00587C90">
        <w:rPr>
          <w:rFonts w:eastAsia="游明朝"/>
          <w:lang w:eastAsia="ja-JP"/>
        </w:rPr>
        <w:t xml:space="preserve">hy </w:t>
      </w:r>
      <w:proofErr w:type="spellStart"/>
      <w:r w:rsidR="00793548">
        <w:rPr>
          <w:rFonts w:eastAsia="游明朝"/>
          <w:lang w:eastAsia="ja-JP"/>
        </w:rPr>
        <w:t>sould</w:t>
      </w:r>
      <w:proofErr w:type="spellEnd"/>
      <w:r w:rsidR="00793548">
        <w:rPr>
          <w:rFonts w:eastAsia="游明朝"/>
          <w:lang w:eastAsia="ja-JP"/>
        </w:rPr>
        <w:t xml:space="preserve"> </w:t>
      </w:r>
      <w:r w:rsidR="00587C90">
        <w:rPr>
          <w:rFonts w:eastAsia="游明朝"/>
          <w:lang w:eastAsia="ja-JP"/>
        </w:rPr>
        <w:t>it be defined</w:t>
      </w:r>
      <w:r w:rsidR="00793548">
        <w:rPr>
          <w:rFonts w:eastAsia="游明朝"/>
          <w:lang w:eastAsia="ja-JP"/>
        </w:rPr>
        <w:t>?</w:t>
      </w:r>
      <w:r w:rsidR="00587C90">
        <w:rPr>
          <w:rFonts w:eastAsia="游明朝"/>
          <w:lang w:eastAsia="ja-JP"/>
        </w:rPr>
        <w:t xml:space="preserve"> </w:t>
      </w:r>
    </w:p>
    <w:p w14:paraId="5F831313" w14:textId="27FB368C" w:rsidR="00735572" w:rsidRPr="00735572" w:rsidRDefault="00735572" w:rsidP="002F6758">
      <w:pPr>
        <w:pStyle w:val="a7"/>
        <w:numPr>
          <w:ilvl w:val="2"/>
          <w:numId w:val="2"/>
        </w:numPr>
      </w:pPr>
      <w:r>
        <w:rPr>
          <w:rFonts w:eastAsia="游明朝" w:hint="eastAsia"/>
          <w:lang w:eastAsia="ja-JP"/>
        </w:rPr>
        <w:t>A</w:t>
      </w:r>
      <w:r>
        <w:rPr>
          <w:rFonts w:eastAsia="游明朝"/>
          <w:lang w:eastAsia="ja-JP"/>
        </w:rPr>
        <w:t xml:space="preserve">: </w:t>
      </w:r>
      <w:r w:rsidR="00587C90">
        <w:rPr>
          <w:rFonts w:eastAsia="游明朝"/>
          <w:lang w:eastAsia="ja-JP"/>
        </w:rPr>
        <w:t>M</w:t>
      </w:r>
      <w:r>
        <w:rPr>
          <w:rFonts w:eastAsia="游明朝"/>
          <w:lang w:eastAsia="ja-JP"/>
        </w:rPr>
        <w:t>in</w:t>
      </w:r>
      <w:r w:rsidR="00587C90">
        <w:rPr>
          <w:rFonts w:eastAsia="游明朝"/>
          <w:lang w:eastAsia="ja-JP"/>
        </w:rPr>
        <w:t>imum</w:t>
      </w:r>
      <w:r>
        <w:rPr>
          <w:rFonts w:eastAsia="游明朝"/>
          <w:lang w:eastAsia="ja-JP"/>
        </w:rPr>
        <w:t xml:space="preserve"> power is like a threshold. </w:t>
      </w:r>
      <w:r w:rsidR="00587C90">
        <w:rPr>
          <w:rFonts w:eastAsia="游明朝"/>
          <w:lang w:eastAsia="ja-JP"/>
        </w:rPr>
        <w:t xml:space="preserve">During the CSR setup, </w:t>
      </w:r>
      <w:r w:rsidR="00256034">
        <w:rPr>
          <w:rFonts w:eastAsia="游明朝"/>
          <w:lang w:eastAsia="ja-JP"/>
        </w:rPr>
        <w:t>i</w:t>
      </w:r>
      <w:r>
        <w:rPr>
          <w:rFonts w:eastAsia="游明朝"/>
          <w:lang w:eastAsia="ja-JP"/>
        </w:rPr>
        <w:t xml:space="preserve">f Tx power </w:t>
      </w:r>
      <w:r w:rsidR="00587C90">
        <w:rPr>
          <w:rFonts w:eastAsia="游明朝"/>
          <w:lang w:eastAsia="ja-JP"/>
        </w:rPr>
        <w:t xml:space="preserve">is </w:t>
      </w:r>
      <w:r>
        <w:rPr>
          <w:rFonts w:eastAsia="游明朝"/>
          <w:lang w:eastAsia="ja-JP"/>
        </w:rPr>
        <w:t xml:space="preserve">too small, coordination may be </w:t>
      </w:r>
      <w:proofErr w:type="spellStart"/>
      <w:r>
        <w:rPr>
          <w:rFonts w:eastAsia="游明朝"/>
          <w:lang w:eastAsia="ja-JP"/>
        </w:rPr>
        <w:t>calcelled</w:t>
      </w:r>
      <w:proofErr w:type="spellEnd"/>
      <w:r>
        <w:rPr>
          <w:rFonts w:eastAsia="游明朝"/>
          <w:lang w:eastAsia="ja-JP"/>
        </w:rPr>
        <w:t xml:space="preserve">. </w:t>
      </w:r>
    </w:p>
    <w:p w14:paraId="7A7F390C" w14:textId="2815FF34" w:rsidR="00735572" w:rsidRPr="00735572" w:rsidRDefault="00735572" w:rsidP="002F6758">
      <w:pPr>
        <w:pStyle w:val="a7"/>
        <w:numPr>
          <w:ilvl w:val="2"/>
          <w:numId w:val="2"/>
        </w:numPr>
      </w:pPr>
      <w:r>
        <w:rPr>
          <w:rFonts w:eastAsia="游明朝" w:hint="eastAsia"/>
          <w:lang w:eastAsia="ja-JP"/>
        </w:rPr>
        <w:t>C</w:t>
      </w:r>
      <w:r>
        <w:rPr>
          <w:rFonts w:eastAsia="游明朝"/>
          <w:lang w:eastAsia="ja-JP"/>
        </w:rPr>
        <w:t xml:space="preserve">: </w:t>
      </w:r>
      <w:r w:rsidR="00587C90">
        <w:rPr>
          <w:rFonts w:eastAsia="游明朝"/>
          <w:lang w:eastAsia="ja-JP"/>
        </w:rPr>
        <w:t>In Slide 5</w:t>
      </w:r>
      <w:r>
        <w:rPr>
          <w:rFonts w:eastAsia="游明朝"/>
          <w:lang w:eastAsia="ja-JP"/>
        </w:rPr>
        <w:t xml:space="preserve">, </w:t>
      </w:r>
      <w:r w:rsidR="00587C90">
        <w:rPr>
          <w:rFonts w:eastAsia="游明朝"/>
          <w:lang w:eastAsia="ja-JP"/>
        </w:rPr>
        <w:t>there are different measurement schemes, including the request/response. Are you envisioning this is a long-term measurement, basically the measurement right before the CSR?</w:t>
      </w:r>
    </w:p>
    <w:p w14:paraId="1F48DEFB" w14:textId="1F83997B" w:rsidR="00735572" w:rsidRPr="00735572" w:rsidRDefault="00735572" w:rsidP="002F6758">
      <w:pPr>
        <w:pStyle w:val="a7"/>
        <w:numPr>
          <w:ilvl w:val="2"/>
          <w:numId w:val="2"/>
        </w:numPr>
      </w:pPr>
      <w:r>
        <w:rPr>
          <w:rFonts w:eastAsia="游明朝" w:hint="eastAsia"/>
          <w:lang w:eastAsia="ja-JP"/>
        </w:rPr>
        <w:t>A</w:t>
      </w:r>
      <w:r>
        <w:rPr>
          <w:rFonts w:eastAsia="游明朝"/>
          <w:lang w:eastAsia="ja-JP"/>
        </w:rPr>
        <w:t xml:space="preserve">: If </w:t>
      </w:r>
      <w:r w:rsidR="00587C90">
        <w:rPr>
          <w:rFonts w:eastAsia="游明朝"/>
          <w:lang w:eastAsia="ja-JP"/>
        </w:rPr>
        <w:t xml:space="preserve">we used the request/response, this method is used for scenarios where the station does not </w:t>
      </w:r>
      <w:r w:rsidR="005C04C4">
        <w:rPr>
          <w:rFonts w:eastAsia="游明朝"/>
          <w:lang w:eastAsia="ja-JP"/>
        </w:rPr>
        <w:t>m</w:t>
      </w:r>
      <w:r w:rsidR="00587C90">
        <w:rPr>
          <w:rFonts w:eastAsia="游明朝"/>
          <w:lang w:eastAsia="ja-JP"/>
        </w:rPr>
        <w:t>ove frequently</w:t>
      </w:r>
      <w:r w:rsidR="001A1762">
        <w:rPr>
          <w:rFonts w:eastAsia="游明朝"/>
          <w:lang w:eastAsia="ja-JP"/>
        </w:rPr>
        <w:t xml:space="preserve"> be</w:t>
      </w:r>
      <w:r w:rsidR="00587C90">
        <w:rPr>
          <w:rFonts w:eastAsia="游明朝"/>
          <w:lang w:eastAsia="ja-JP"/>
        </w:rPr>
        <w:t xml:space="preserve">cause the request/response may take some time. But if there are some </w:t>
      </w:r>
      <w:proofErr w:type="spellStart"/>
      <w:r w:rsidR="00587C90">
        <w:rPr>
          <w:rFonts w:eastAsia="游明朝"/>
          <w:lang w:eastAsia="ja-JP"/>
        </w:rPr>
        <w:t>senarios</w:t>
      </w:r>
      <w:proofErr w:type="spellEnd"/>
      <w:r w:rsidR="00587C90">
        <w:rPr>
          <w:rFonts w:eastAsia="游明朝"/>
          <w:lang w:eastAsia="ja-JP"/>
        </w:rPr>
        <w:t xml:space="preserve"> where the condition changes, there may need some other NDP-based scheme</w:t>
      </w:r>
      <w:r w:rsidR="00793548">
        <w:rPr>
          <w:rFonts w:eastAsia="游明朝"/>
          <w:lang w:eastAsia="ja-JP"/>
        </w:rPr>
        <w:t xml:space="preserve">s. </w:t>
      </w:r>
    </w:p>
    <w:p w14:paraId="2E80B663" w14:textId="1E3C328F" w:rsidR="00735572" w:rsidRPr="00735572" w:rsidRDefault="00735572" w:rsidP="002F6758">
      <w:pPr>
        <w:pStyle w:val="a7"/>
        <w:numPr>
          <w:ilvl w:val="2"/>
          <w:numId w:val="2"/>
        </w:numPr>
      </w:pPr>
      <w:r>
        <w:rPr>
          <w:rFonts w:eastAsia="游明朝"/>
          <w:lang w:eastAsia="ja-JP"/>
        </w:rPr>
        <w:t>C:</w:t>
      </w:r>
      <w:r w:rsidR="00E04042">
        <w:rPr>
          <w:rFonts w:eastAsia="游明朝"/>
          <w:lang w:eastAsia="ja-JP"/>
        </w:rPr>
        <w:t xml:space="preserve"> </w:t>
      </w:r>
      <w:r w:rsidR="00793548">
        <w:rPr>
          <w:rFonts w:eastAsia="游明朝"/>
          <w:lang w:eastAsia="ja-JP"/>
        </w:rPr>
        <w:t>W</w:t>
      </w:r>
      <w:r w:rsidR="00E04042">
        <w:rPr>
          <w:rFonts w:eastAsia="游明朝"/>
          <w:lang w:eastAsia="ja-JP"/>
        </w:rPr>
        <w:t xml:space="preserve">hat is the thought for the </w:t>
      </w:r>
      <w:r w:rsidR="005C04C4">
        <w:rPr>
          <w:rFonts w:eastAsia="游明朝"/>
          <w:lang w:eastAsia="ja-JP"/>
        </w:rPr>
        <w:t xml:space="preserve">needs of the </w:t>
      </w:r>
      <w:proofErr w:type="spellStart"/>
      <w:r w:rsidR="00E04042">
        <w:rPr>
          <w:rFonts w:eastAsia="游明朝"/>
          <w:lang w:eastAsia="ja-JP"/>
        </w:rPr>
        <w:t>diferrent</w:t>
      </w:r>
      <w:proofErr w:type="spellEnd"/>
      <w:r w:rsidR="00E04042">
        <w:rPr>
          <w:rFonts w:eastAsia="游明朝"/>
          <w:lang w:eastAsia="ja-JP"/>
        </w:rPr>
        <w:t xml:space="preserve"> measurements?</w:t>
      </w:r>
    </w:p>
    <w:p w14:paraId="63123D73" w14:textId="316117FF" w:rsidR="00735572" w:rsidRPr="00735572" w:rsidRDefault="00735572" w:rsidP="002F6758">
      <w:pPr>
        <w:pStyle w:val="a7"/>
        <w:numPr>
          <w:ilvl w:val="2"/>
          <w:numId w:val="2"/>
        </w:numPr>
      </w:pPr>
      <w:r>
        <w:rPr>
          <w:rFonts w:eastAsia="游明朝" w:hint="eastAsia"/>
          <w:lang w:eastAsia="ja-JP"/>
        </w:rPr>
        <w:t>A</w:t>
      </w:r>
      <w:r>
        <w:rPr>
          <w:rFonts w:eastAsia="游明朝"/>
          <w:lang w:eastAsia="ja-JP"/>
        </w:rPr>
        <w:t xml:space="preserve">: </w:t>
      </w:r>
      <w:r w:rsidR="00E04042">
        <w:rPr>
          <w:rFonts w:eastAsia="游明朝"/>
          <w:lang w:eastAsia="ja-JP"/>
        </w:rPr>
        <w:t xml:space="preserve">It totally </w:t>
      </w:r>
      <w:r>
        <w:rPr>
          <w:rFonts w:eastAsia="游明朝"/>
          <w:lang w:eastAsia="ja-JP"/>
        </w:rPr>
        <w:t xml:space="preserve">depends on the how much scenarios are supported. </w:t>
      </w:r>
      <w:r w:rsidR="00E04042">
        <w:rPr>
          <w:rFonts w:eastAsia="游明朝"/>
          <w:lang w:eastAsia="ja-JP"/>
        </w:rPr>
        <w:t>There are n</w:t>
      </w:r>
      <w:r>
        <w:rPr>
          <w:rFonts w:eastAsia="游明朝"/>
          <w:lang w:eastAsia="ja-JP"/>
        </w:rPr>
        <w:t xml:space="preserve">ot only static but also dynamic scenarios. </w:t>
      </w:r>
    </w:p>
    <w:p w14:paraId="39893161" w14:textId="1109698C" w:rsidR="00735572" w:rsidRPr="00735572" w:rsidRDefault="00735572" w:rsidP="002F6758">
      <w:pPr>
        <w:pStyle w:val="a7"/>
        <w:numPr>
          <w:ilvl w:val="2"/>
          <w:numId w:val="2"/>
        </w:numPr>
      </w:pPr>
      <w:r>
        <w:rPr>
          <w:rFonts w:eastAsia="游明朝"/>
          <w:lang w:eastAsia="ja-JP"/>
        </w:rPr>
        <w:t xml:space="preserve">C: </w:t>
      </w:r>
      <w:r w:rsidR="00E04042">
        <w:rPr>
          <w:rFonts w:eastAsia="游明朝"/>
          <w:lang w:eastAsia="ja-JP"/>
        </w:rPr>
        <w:t>Basically, you assume that the primary aim is to protect the clients of the sharing AP and basically shared AP’s clients are on best effort basis. Is that the overall kind of assumption that you are maki</w:t>
      </w:r>
      <w:r w:rsidR="005C04C4">
        <w:rPr>
          <w:rFonts w:eastAsia="游明朝"/>
          <w:lang w:eastAsia="ja-JP"/>
        </w:rPr>
        <w:t>n</w:t>
      </w:r>
      <w:r w:rsidR="00E04042">
        <w:rPr>
          <w:rFonts w:eastAsia="游明朝"/>
          <w:lang w:eastAsia="ja-JP"/>
        </w:rPr>
        <w:t>g?</w:t>
      </w:r>
      <w:r w:rsidR="00E04042">
        <w:rPr>
          <w:rFonts w:eastAsia="游明朝"/>
          <w:lang w:eastAsia="ja-JP"/>
        </w:rPr>
        <w:tab/>
      </w:r>
    </w:p>
    <w:p w14:paraId="67B433F9" w14:textId="6FF13CA1" w:rsidR="00735572" w:rsidRPr="00735572" w:rsidRDefault="00735572" w:rsidP="002F6758">
      <w:pPr>
        <w:pStyle w:val="a7"/>
        <w:numPr>
          <w:ilvl w:val="2"/>
          <w:numId w:val="2"/>
        </w:numPr>
      </w:pPr>
      <w:r>
        <w:rPr>
          <w:rFonts w:eastAsia="游明朝"/>
          <w:lang w:eastAsia="ja-JP"/>
        </w:rPr>
        <w:t xml:space="preserve">A: </w:t>
      </w:r>
      <w:r w:rsidR="00E04042">
        <w:rPr>
          <w:rFonts w:eastAsia="游明朝"/>
          <w:lang w:eastAsia="ja-JP"/>
        </w:rPr>
        <w:t>That’s</w:t>
      </w:r>
      <w:r>
        <w:rPr>
          <w:rFonts w:eastAsia="游明朝"/>
          <w:lang w:eastAsia="ja-JP"/>
        </w:rPr>
        <w:t xml:space="preserve"> a simpler design. </w:t>
      </w:r>
      <w:r w:rsidR="00E04042">
        <w:rPr>
          <w:rFonts w:eastAsia="游明朝"/>
          <w:lang w:eastAsia="ja-JP"/>
        </w:rPr>
        <w:t>It’s just the sharing AP do</w:t>
      </w:r>
      <w:r w:rsidR="00A76B65">
        <w:rPr>
          <w:rFonts w:eastAsia="游明朝"/>
          <w:lang w:eastAsia="ja-JP"/>
        </w:rPr>
        <w:t>es</w:t>
      </w:r>
      <w:r w:rsidR="00E04042">
        <w:rPr>
          <w:rFonts w:eastAsia="游明朝"/>
          <w:lang w:eastAsia="ja-JP"/>
        </w:rPr>
        <w:t xml:space="preserve"> not a global calculation for all the STAs just </w:t>
      </w:r>
      <w:proofErr w:type="spellStart"/>
      <w:r w:rsidR="00E04042">
        <w:rPr>
          <w:rFonts w:eastAsia="游明朝"/>
          <w:lang w:eastAsia="ja-JP"/>
        </w:rPr>
        <w:t>caer</w:t>
      </w:r>
      <w:proofErr w:type="spellEnd"/>
      <w:r w:rsidR="00E04042">
        <w:rPr>
          <w:rFonts w:eastAsia="游明朝"/>
          <w:lang w:eastAsia="ja-JP"/>
        </w:rPr>
        <w:t xml:space="preserve"> about its own STAs</w:t>
      </w:r>
      <w:r>
        <w:rPr>
          <w:rFonts w:eastAsia="游明朝"/>
          <w:lang w:eastAsia="ja-JP"/>
        </w:rPr>
        <w:t xml:space="preserve">. </w:t>
      </w:r>
    </w:p>
    <w:p w14:paraId="42F27D16" w14:textId="4B0C61C6" w:rsidR="00735572" w:rsidRPr="00735572" w:rsidRDefault="00735572" w:rsidP="002F6758">
      <w:pPr>
        <w:pStyle w:val="a7"/>
        <w:numPr>
          <w:ilvl w:val="2"/>
          <w:numId w:val="2"/>
        </w:numPr>
      </w:pPr>
      <w:r>
        <w:rPr>
          <w:rFonts w:eastAsia="游明朝" w:hint="eastAsia"/>
          <w:lang w:eastAsia="ja-JP"/>
        </w:rPr>
        <w:t>C</w:t>
      </w:r>
      <w:r>
        <w:rPr>
          <w:rFonts w:eastAsia="游明朝"/>
          <w:lang w:eastAsia="ja-JP"/>
        </w:rPr>
        <w:t xml:space="preserve">: </w:t>
      </w:r>
      <w:r w:rsidR="00E04042">
        <w:rPr>
          <w:rFonts w:eastAsia="游明朝"/>
          <w:lang w:eastAsia="ja-JP"/>
        </w:rPr>
        <w:t xml:space="preserve">In Slide </w:t>
      </w:r>
      <w:r>
        <w:rPr>
          <w:rFonts w:eastAsia="游明朝"/>
          <w:lang w:eastAsia="ja-JP"/>
        </w:rPr>
        <w:t xml:space="preserve">6, </w:t>
      </w:r>
      <w:r w:rsidR="00CB7E81">
        <w:rPr>
          <w:rFonts w:eastAsia="游明朝"/>
          <w:lang w:eastAsia="ja-JP"/>
        </w:rPr>
        <w:t>do</w:t>
      </w:r>
      <w:r w:rsidR="00E04042">
        <w:rPr>
          <w:rFonts w:eastAsia="游明朝"/>
          <w:lang w:eastAsia="ja-JP"/>
        </w:rPr>
        <w:t xml:space="preserve"> there several APs </w:t>
      </w:r>
      <w:r w:rsidR="00CB7E81">
        <w:rPr>
          <w:rFonts w:eastAsia="游明朝"/>
          <w:lang w:eastAsia="ja-JP"/>
        </w:rPr>
        <w:t xml:space="preserve">form two or more </w:t>
      </w:r>
      <w:r w:rsidR="00E04042">
        <w:rPr>
          <w:rFonts w:eastAsia="游明朝"/>
          <w:lang w:eastAsia="ja-JP"/>
        </w:rPr>
        <w:t xml:space="preserve">groups? </w:t>
      </w:r>
    </w:p>
    <w:p w14:paraId="20A37AD9" w14:textId="23202FD1" w:rsidR="00AB0E46" w:rsidRPr="00AB0E46" w:rsidRDefault="00735572" w:rsidP="00735572">
      <w:pPr>
        <w:pStyle w:val="a7"/>
        <w:numPr>
          <w:ilvl w:val="2"/>
          <w:numId w:val="2"/>
        </w:numPr>
      </w:pPr>
      <w:r>
        <w:rPr>
          <w:rFonts w:eastAsia="游明朝" w:hint="eastAsia"/>
          <w:lang w:eastAsia="ja-JP"/>
        </w:rPr>
        <w:t>A</w:t>
      </w:r>
      <w:r>
        <w:rPr>
          <w:rFonts w:eastAsia="游明朝"/>
          <w:lang w:eastAsia="ja-JP"/>
        </w:rPr>
        <w:t xml:space="preserve">: </w:t>
      </w:r>
      <w:r w:rsidR="00E04042">
        <w:rPr>
          <w:rFonts w:eastAsia="游明朝"/>
          <w:lang w:eastAsia="ja-JP"/>
        </w:rPr>
        <w:t>The number of g</w:t>
      </w:r>
      <w:r>
        <w:rPr>
          <w:rFonts w:eastAsia="游明朝"/>
          <w:lang w:eastAsia="ja-JP"/>
        </w:rPr>
        <w:t>roup</w:t>
      </w:r>
      <w:r w:rsidR="00E04042">
        <w:rPr>
          <w:rFonts w:eastAsia="游明朝"/>
          <w:lang w:eastAsia="ja-JP"/>
        </w:rPr>
        <w:t>s</w:t>
      </w:r>
      <w:r>
        <w:rPr>
          <w:rFonts w:eastAsia="游明朝"/>
          <w:lang w:eastAsia="ja-JP"/>
        </w:rPr>
        <w:t xml:space="preserve"> is not a discussion topic on this presentation</w:t>
      </w:r>
      <w:r w:rsidR="00CB7E81">
        <w:rPr>
          <w:rFonts w:eastAsia="游明朝"/>
          <w:lang w:eastAsia="ja-JP"/>
        </w:rPr>
        <w:t xml:space="preserve"> and j</w:t>
      </w:r>
      <w:r w:rsidR="00AB0E46">
        <w:rPr>
          <w:rFonts w:eastAsia="游明朝"/>
          <w:lang w:eastAsia="ja-JP"/>
        </w:rPr>
        <w:t xml:space="preserve">ust one group is assumed. But here I just want to say is that a sharing AP initiates CSR transmission with more than two shared APs. </w:t>
      </w:r>
    </w:p>
    <w:p w14:paraId="062B0821" w14:textId="02561229" w:rsidR="00735572" w:rsidRPr="00AB0E46" w:rsidRDefault="00AB0E46" w:rsidP="00735572">
      <w:pPr>
        <w:pStyle w:val="a7"/>
        <w:numPr>
          <w:ilvl w:val="2"/>
          <w:numId w:val="2"/>
        </w:numPr>
      </w:pPr>
      <w:r>
        <w:rPr>
          <w:rFonts w:eastAsia="游明朝"/>
          <w:lang w:eastAsia="ja-JP"/>
        </w:rPr>
        <w:t>C</w:t>
      </w:r>
      <w:r w:rsidR="00BC2521">
        <w:rPr>
          <w:rFonts w:eastAsia="游明朝"/>
          <w:lang w:eastAsia="ja-JP"/>
        </w:rPr>
        <w:t>: Does t</w:t>
      </w:r>
      <w:r>
        <w:rPr>
          <w:rFonts w:eastAsia="游明朝"/>
          <w:lang w:eastAsia="ja-JP"/>
        </w:rPr>
        <w:t>hat mean the sharing AP negotiates</w:t>
      </w:r>
      <w:r w:rsidR="00CB7E81">
        <w:rPr>
          <w:rFonts w:eastAsia="游明朝"/>
          <w:lang w:eastAsia="ja-JP"/>
        </w:rPr>
        <w:t xml:space="preserve"> </w:t>
      </w:r>
      <w:r>
        <w:rPr>
          <w:rFonts w:eastAsia="游明朝"/>
          <w:lang w:eastAsia="ja-JP"/>
        </w:rPr>
        <w:t>with every neighbor AP and assign AP</w:t>
      </w:r>
      <w:r w:rsidR="00CB7E81">
        <w:rPr>
          <w:rFonts w:eastAsia="游明朝"/>
          <w:lang w:eastAsia="ja-JP"/>
        </w:rPr>
        <w:t>I</w:t>
      </w:r>
      <w:r>
        <w:rPr>
          <w:rFonts w:eastAsia="游明朝"/>
          <w:lang w:eastAsia="ja-JP"/>
        </w:rPr>
        <w:t>D to everyone</w:t>
      </w:r>
      <w:r w:rsidR="00CB7E81">
        <w:rPr>
          <w:rFonts w:eastAsia="游明朝"/>
          <w:lang w:eastAsia="ja-JP"/>
        </w:rPr>
        <w:t>?</w:t>
      </w:r>
      <w:r>
        <w:rPr>
          <w:rFonts w:eastAsia="游明朝"/>
          <w:lang w:eastAsia="ja-JP"/>
        </w:rPr>
        <w:t xml:space="preserve"> Is this you intention?</w:t>
      </w:r>
    </w:p>
    <w:p w14:paraId="4E404FCF" w14:textId="65AF39F9" w:rsidR="00AB0E46" w:rsidRPr="00AB0E46" w:rsidRDefault="00AB0E46" w:rsidP="00735572">
      <w:pPr>
        <w:pStyle w:val="a7"/>
        <w:numPr>
          <w:ilvl w:val="2"/>
          <w:numId w:val="2"/>
        </w:numPr>
      </w:pPr>
      <w:r>
        <w:rPr>
          <w:rFonts w:eastAsia="游明朝"/>
          <w:lang w:eastAsia="ja-JP"/>
        </w:rPr>
        <w:t xml:space="preserve">A: Yes. </w:t>
      </w:r>
    </w:p>
    <w:p w14:paraId="2848697D" w14:textId="68F91653" w:rsidR="00735572" w:rsidRPr="00735572" w:rsidRDefault="00735572" w:rsidP="00735572">
      <w:pPr>
        <w:pStyle w:val="a7"/>
        <w:numPr>
          <w:ilvl w:val="2"/>
          <w:numId w:val="2"/>
        </w:numPr>
      </w:pPr>
      <w:r>
        <w:rPr>
          <w:rFonts w:eastAsia="游明朝" w:hint="eastAsia"/>
          <w:lang w:eastAsia="ja-JP"/>
        </w:rPr>
        <w:t>C</w:t>
      </w:r>
      <w:r>
        <w:rPr>
          <w:rFonts w:eastAsia="游明朝"/>
          <w:lang w:eastAsia="ja-JP"/>
        </w:rPr>
        <w:t>: Regarding the channel info</w:t>
      </w:r>
      <w:r w:rsidR="00A76B65">
        <w:rPr>
          <w:rFonts w:eastAsia="游明朝"/>
          <w:lang w:eastAsia="ja-JP"/>
        </w:rPr>
        <w:t>rmation</w:t>
      </w:r>
      <w:r>
        <w:rPr>
          <w:rFonts w:eastAsia="游明朝"/>
          <w:lang w:eastAsia="ja-JP"/>
        </w:rPr>
        <w:t xml:space="preserve"> </w:t>
      </w:r>
      <w:r w:rsidR="00AB0E46">
        <w:rPr>
          <w:rFonts w:eastAsia="游明朝"/>
          <w:lang w:eastAsia="ja-JP"/>
        </w:rPr>
        <w:t>fr</w:t>
      </w:r>
      <w:r>
        <w:rPr>
          <w:rFonts w:eastAsia="游明朝"/>
          <w:lang w:eastAsia="ja-JP"/>
        </w:rPr>
        <w:t>o</w:t>
      </w:r>
      <w:r w:rsidR="00AB0E46">
        <w:rPr>
          <w:rFonts w:eastAsia="游明朝"/>
          <w:lang w:eastAsia="ja-JP"/>
        </w:rPr>
        <w:t>m the</w:t>
      </w:r>
      <w:r>
        <w:rPr>
          <w:rFonts w:eastAsia="游明朝"/>
          <w:lang w:eastAsia="ja-JP"/>
        </w:rPr>
        <w:t xml:space="preserve"> other BSSs</w:t>
      </w:r>
      <w:r w:rsidR="00AB0E46">
        <w:rPr>
          <w:rFonts w:eastAsia="游明朝"/>
          <w:lang w:eastAsia="ja-JP"/>
        </w:rPr>
        <w:t xml:space="preserve"> at the stage not associated with</w:t>
      </w:r>
      <w:r>
        <w:rPr>
          <w:rFonts w:eastAsia="游明朝"/>
          <w:lang w:eastAsia="ja-JP"/>
        </w:rPr>
        <w:t xml:space="preserve">, some protocol modification may be needed. </w:t>
      </w:r>
      <w:r w:rsidR="00AB0E46">
        <w:rPr>
          <w:rFonts w:eastAsia="游明朝"/>
          <w:lang w:eastAsia="ja-JP"/>
        </w:rPr>
        <w:t xml:space="preserve">It is with respect to </w:t>
      </w:r>
      <w:r w:rsidR="00CB7E81">
        <w:rPr>
          <w:rFonts w:eastAsia="游明朝"/>
          <w:lang w:eastAsia="ja-JP"/>
        </w:rPr>
        <w:t xml:space="preserve">the </w:t>
      </w:r>
      <w:r w:rsidR="00AB0E46">
        <w:rPr>
          <w:rFonts w:eastAsia="游明朝"/>
          <w:lang w:eastAsia="ja-JP"/>
        </w:rPr>
        <w:t xml:space="preserve">sounding protocol. </w:t>
      </w:r>
    </w:p>
    <w:p w14:paraId="1179337A" w14:textId="557C57AC" w:rsidR="00735572" w:rsidRDefault="00735572" w:rsidP="00735572">
      <w:pPr>
        <w:pStyle w:val="a7"/>
        <w:numPr>
          <w:ilvl w:val="2"/>
          <w:numId w:val="2"/>
        </w:numPr>
      </w:pPr>
      <w:r>
        <w:rPr>
          <w:rFonts w:eastAsia="游明朝" w:hint="eastAsia"/>
          <w:lang w:eastAsia="ja-JP"/>
        </w:rPr>
        <w:t>A</w:t>
      </w:r>
      <w:r>
        <w:rPr>
          <w:rFonts w:eastAsia="游明朝"/>
          <w:lang w:eastAsia="ja-JP"/>
        </w:rPr>
        <w:t xml:space="preserve">: Existing </w:t>
      </w:r>
      <w:proofErr w:type="spellStart"/>
      <w:r>
        <w:rPr>
          <w:rFonts w:eastAsia="游明朝"/>
          <w:lang w:eastAsia="ja-JP"/>
        </w:rPr>
        <w:t>me</w:t>
      </w:r>
      <w:r w:rsidR="00AB0E46">
        <w:rPr>
          <w:rFonts w:eastAsia="游明朝"/>
          <w:lang w:eastAsia="ja-JP"/>
        </w:rPr>
        <w:t>a</w:t>
      </w:r>
      <w:r>
        <w:rPr>
          <w:rFonts w:eastAsia="游明朝"/>
          <w:lang w:eastAsia="ja-JP"/>
        </w:rPr>
        <w:t>suremet</w:t>
      </w:r>
      <w:proofErr w:type="spellEnd"/>
      <w:r w:rsidR="00AB0E46">
        <w:rPr>
          <w:rFonts w:eastAsia="游明朝"/>
          <w:lang w:eastAsia="ja-JP"/>
        </w:rPr>
        <w:t xml:space="preserve">, which are not </w:t>
      </w:r>
      <w:r w:rsidR="00D83708">
        <w:rPr>
          <w:rFonts w:eastAsia="游明朝"/>
          <w:lang w:eastAsia="ja-JP"/>
        </w:rPr>
        <w:t xml:space="preserve">based on </w:t>
      </w:r>
      <w:r w:rsidR="00AB0E46">
        <w:rPr>
          <w:rFonts w:eastAsia="游明朝"/>
          <w:lang w:eastAsia="ja-JP"/>
        </w:rPr>
        <w:t>NDP</w:t>
      </w:r>
      <w:r w:rsidR="00D83708">
        <w:rPr>
          <w:rFonts w:eastAsia="游明朝"/>
          <w:lang w:eastAsia="ja-JP"/>
        </w:rPr>
        <w:t xml:space="preserve"> transmission</w:t>
      </w:r>
      <w:r w:rsidR="00AB0E46">
        <w:rPr>
          <w:rFonts w:eastAsia="游明朝"/>
          <w:lang w:eastAsia="ja-JP"/>
        </w:rPr>
        <w:t xml:space="preserve">, </w:t>
      </w:r>
      <w:r>
        <w:rPr>
          <w:rFonts w:eastAsia="游明朝"/>
          <w:lang w:eastAsia="ja-JP"/>
        </w:rPr>
        <w:t xml:space="preserve">require </w:t>
      </w:r>
      <w:r w:rsidR="00AB0E46">
        <w:rPr>
          <w:rFonts w:eastAsia="游明朝"/>
          <w:lang w:eastAsia="ja-JP"/>
        </w:rPr>
        <w:t xml:space="preserve">long </w:t>
      </w:r>
      <w:r>
        <w:rPr>
          <w:rFonts w:eastAsia="游明朝"/>
          <w:lang w:eastAsia="ja-JP"/>
        </w:rPr>
        <w:t>time</w:t>
      </w:r>
      <w:r w:rsidR="008614AA">
        <w:rPr>
          <w:rFonts w:eastAsia="游明朝"/>
          <w:lang w:eastAsia="ja-JP"/>
        </w:rPr>
        <w:t xml:space="preserve"> duration</w:t>
      </w:r>
      <w:r>
        <w:rPr>
          <w:rFonts w:eastAsia="游明朝"/>
          <w:lang w:eastAsia="ja-JP"/>
        </w:rPr>
        <w:t xml:space="preserve">. New procedure to know OBBS pathloss </w:t>
      </w:r>
      <w:r w:rsidR="00AB0E46">
        <w:rPr>
          <w:rFonts w:eastAsia="游明朝"/>
          <w:lang w:eastAsia="ja-JP"/>
        </w:rPr>
        <w:t xml:space="preserve">may be </w:t>
      </w:r>
      <w:r>
        <w:rPr>
          <w:rFonts w:eastAsia="游明朝"/>
          <w:lang w:eastAsia="ja-JP"/>
        </w:rPr>
        <w:t xml:space="preserve">needed. </w:t>
      </w:r>
      <w:r w:rsidR="00AB0E46">
        <w:rPr>
          <w:rFonts w:eastAsia="游明朝"/>
          <w:lang w:eastAsia="ja-JP"/>
        </w:rPr>
        <w:t xml:space="preserve">I am open for proposal to </w:t>
      </w:r>
      <w:proofErr w:type="spellStart"/>
      <w:r w:rsidR="00AB0E46">
        <w:rPr>
          <w:rFonts w:eastAsia="游明朝"/>
          <w:lang w:eastAsia="ja-JP"/>
        </w:rPr>
        <w:t>discsuss</w:t>
      </w:r>
      <w:proofErr w:type="spellEnd"/>
      <w:r w:rsidR="00AB0E46">
        <w:rPr>
          <w:rFonts w:eastAsia="游明朝"/>
          <w:lang w:eastAsia="ja-JP"/>
        </w:rPr>
        <w:t xml:space="preserve"> this. </w:t>
      </w:r>
    </w:p>
    <w:p w14:paraId="4DB831FF" w14:textId="61116A55" w:rsidR="00DE72B1" w:rsidRPr="00AB0E46" w:rsidRDefault="00735572" w:rsidP="002F6758">
      <w:pPr>
        <w:pStyle w:val="a7"/>
        <w:numPr>
          <w:ilvl w:val="2"/>
          <w:numId w:val="2"/>
        </w:numPr>
      </w:pPr>
      <w:r>
        <w:rPr>
          <w:rFonts w:eastAsia="游明朝" w:hint="eastAsia"/>
          <w:lang w:eastAsia="ja-JP"/>
        </w:rPr>
        <w:t>C</w:t>
      </w:r>
      <w:r>
        <w:rPr>
          <w:rFonts w:eastAsia="游明朝"/>
          <w:lang w:eastAsia="ja-JP"/>
        </w:rPr>
        <w:t xml:space="preserve">: I agree with </w:t>
      </w:r>
      <w:r w:rsidR="00AB0E46">
        <w:rPr>
          <w:rFonts w:eastAsia="游明朝"/>
          <w:lang w:eastAsia="ja-JP"/>
        </w:rPr>
        <w:t xml:space="preserve">the policy of </w:t>
      </w:r>
      <w:r>
        <w:rPr>
          <w:rFonts w:eastAsia="游明朝"/>
          <w:lang w:eastAsia="ja-JP"/>
        </w:rPr>
        <w:t>the redefining the trigger info</w:t>
      </w:r>
      <w:r w:rsidR="00AB0E46">
        <w:rPr>
          <w:rFonts w:eastAsia="游明朝"/>
          <w:lang w:eastAsia="ja-JP"/>
        </w:rPr>
        <w:t xml:space="preserve"> field</w:t>
      </w:r>
      <w:r>
        <w:rPr>
          <w:rFonts w:eastAsia="游明朝"/>
          <w:lang w:eastAsia="ja-JP"/>
        </w:rPr>
        <w:t xml:space="preserve">. We should consider the case where there are multiple </w:t>
      </w:r>
      <w:proofErr w:type="spellStart"/>
      <w:r>
        <w:rPr>
          <w:rFonts w:eastAsia="游明朝"/>
          <w:lang w:eastAsia="ja-JP"/>
        </w:rPr>
        <w:t>caididate</w:t>
      </w:r>
      <w:proofErr w:type="spellEnd"/>
      <w:r>
        <w:rPr>
          <w:rFonts w:eastAsia="游明朝"/>
          <w:lang w:eastAsia="ja-JP"/>
        </w:rPr>
        <w:t xml:space="preserve"> of shared A</w:t>
      </w:r>
      <w:r w:rsidR="00AB0E46">
        <w:rPr>
          <w:rFonts w:eastAsia="游明朝"/>
          <w:lang w:eastAsia="ja-JP"/>
        </w:rPr>
        <w:t>P</w:t>
      </w:r>
      <w:r>
        <w:rPr>
          <w:rFonts w:eastAsia="游明朝"/>
          <w:lang w:eastAsia="ja-JP"/>
        </w:rPr>
        <w:t xml:space="preserve">s. </w:t>
      </w:r>
    </w:p>
    <w:p w14:paraId="0D0C8509" w14:textId="51C3DE78" w:rsidR="00735572" w:rsidRPr="00735572" w:rsidRDefault="00735572" w:rsidP="002F6758">
      <w:pPr>
        <w:pStyle w:val="a7"/>
        <w:numPr>
          <w:ilvl w:val="2"/>
          <w:numId w:val="2"/>
        </w:numPr>
      </w:pPr>
      <w:r>
        <w:rPr>
          <w:rFonts w:eastAsia="游明朝"/>
          <w:lang w:eastAsia="ja-JP"/>
        </w:rPr>
        <w:t>C</w:t>
      </w:r>
      <w:r w:rsidR="00CE1487">
        <w:rPr>
          <w:rFonts w:eastAsia="游明朝"/>
          <w:lang w:eastAsia="ja-JP"/>
        </w:rPr>
        <w:t xml:space="preserve">: In Slide </w:t>
      </w:r>
      <w:r>
        <w:rPr>
          <w:rFonts w:eastAsia="游明朝"/>
          <w:lang w:eastAsia="ja-JP"/>
        </w:rPr>
        <w:t xml:space="preserve">3, </w:t>
      </w:r>
      <w:r w:rsidR="00CE1487">
        <w:rPr>
          <w:rFonts w:eastAsia="游明朝"/>
          <w:lang w:eastAsia="ja-JP"/>
        </w:rPr>
        <w:t xml:space="preserve">how does a sharing AP know the minimum TX power limitation of shared APs when the negotiation is happening before the </w:t>
      </w:r>
      <w:r w:rsidR="00D83708">
        <w:rPr>
          <w:rFonts w:eastAsia="游明朝"/>
          <w:lang w:eastAsia="ja-JP"/>
        </w:rPr>
        <w:t xml:space="preserve">coordinated </w:t>
      </w:r>
      <w:r w:rsidR="00CE1487">
        <w:rPr>
          <w:rFonts w:eastAsia="游明朝"/>
          <w:lang w:eastAsia="ja-JP"/>
        </w:rPr>
        <w:t>SR trigger frame in the overall procedure</w:t>
      </w:r>
      <w:r w:rsidR="00A76B65">
        <w:rPr>
          <w:rFonts w:eastAsia="游明朝"/>
          <w:lang w:eastAsia="ja-JP"/>
        </w:rPr>
        <w:t xml:space="preserve">? </w:t>
      </w:r>
    </w:p>
    <w:p w14:paraId="6AE9B382" w14:textId="47375504" w:rsidR="00735572" w:rsidRPr="008417F6" w:rsidRDefault="00735572" w:rsidP="002F6758">
      <w:pPr>
        <w:pStyle w:val="a7"/>
        <w:numPr>
          <w:ilvl w:val="2"/>
          <w:numId w:val="2"/>
        </w:numPr>
      </w:pPr>
      <w:r>
        <w:rPr>
          <w:rFonts w:eastAsia="游明朝" w:hint="eastAsia"/>
          <w:lang w:eastAsia="ja-JP"/>
        </w:rPr>
        <w:t>A</w:t>
      </w:r>
      <w:r>
        <w:rPr>
          <w:rFonts w:eastAsia="游明朝"/>
          <w:lang w:eastAsia="ja-JP"/>
        </w:rPr>
        <w:t xml:space="preserve">: </w:t>
      </w:r>
      <w:r w:rsidR="00CE1487">
        <w:rPr>
          <w:rFonts w:eastAsia="游明朝"/>
          <w:lang w:eastAsia="ja-JP"/>
        </w:rPr>
        <w:t xml:space="preserve">A </w:t>
      </w:r>
      <w:r w:rsidR="00D83708">
        <w:rPr>
          <w:rFonts w:eastAsia="游明朝"/>
          <w:lang w:eastAsia="ja-JP"/>
        </w:rPr>
        <w:t xml:space="preserve">coordinated </w:t>
      </w:r>
      <w:r w:rsidR="00CE1487">
        <w:rPr>
          <w:rFonts w:eastAsia="游明朝"/>
          <w:lang w:eastAsia="ja-JP"/>
        </w:rPr>
        <w:t>SR trigger frame indicates the maximum power for the shared AP. M</w:t>
      </w:r>
      <w:r>
        <w:rPr>
          <w:rFonts w:eastAsia="游明朝"/>
          <w:lang w:eastAsia="ja-JP"/>
        </w:rPr>
        <w:t xml:space="preserve">inimum power is </w:t>
      </w:r>
      <w:r w:rsidR="00CE1487">
        <w:rPr>
          <w:rFonts w:eastAsia="游明朝"/>
          <w:lang w:eastAsia="ja-JP"/>
        </w:rPr>
        <w:t xml:space="preserve">a kind of </w:t>
      </w:r>
      <w:r>
        <w:rPr>
          <w:rFonts w:eastAsia="游明朝"/>
          <w:lang w:eastAsia="ja-JP"/>
        </w:rPr>
        <w:t xml:space="preserve">threshold </w:t>
      </w:r>
      <w:r w:rsidR="00D83708">
        <w:rPr>
          <w:rFonts w:eastAsia="游明朝"/>
          <w:lang w:eastAsia="ja-JP"/>
        </w:rPr>
        <w:t>of transmit power</w:t>
      </w:r>
      <w:r>
        <w:rPr>
          <w:rFonts w:eastAsia="游明朝"/>
          <w:lang w:eastAsia="ja-JP"/>
        </w:rPr>
        <w:t xml:space="preserve"> </w:t>
      </w:r>
      <w:r w:rsidR="00CE1487">
        <w:rPr>
          <w:rFonts w:eastAsia="游明朝"/>
          <w:lang w:eastAsia="ja-JP"/>
        </w:rPr>
        <w:t xml:space="preserve">to be </w:t>
      </w:r>
      <w:proofErr w:type="spellStart"/>
      <w:r>
        <w:rPr>
          <w:rFonts w:eastAsia="游明朝"/>
          <w:lang w:eastAsia="ja-JP"/>
        </w:rPr>
        <w:t>determimed</w:t>
      </w:r>
      <w:proofErr w:type="spellEnd"/>
      <w:r>
        <w:rPr>
          <w:rFonts w:eastAsia="游明朝"/>
          <w:lang w:eastAsia="ja-JP"/>
        </w:rPr>
        <w:t xml:space="preserve"> </w:t>
      </w:r>
      <w:r w:rsidR="00CE1487">
        <w:rPr>
          <w:rFonts w:eastAsia="游明朝"/>
          <w:lang w:eastAsia="ja-JP"/>
        </w:rPr>
        <w:t>by</w:t>
      </w:r>
      <w:r>
        <w:rPr>
          <w:rFonts w:eastAsia="游明朝"/>
          <w:lang w:eastAsia="ja-JP"/>
        </w:rPr>
        <w:t xml:space="preserve"> the negotiation. </w:t>
      </w:r>
    </w:p>
    <w:p w14:paraId="230E7262" w14:textId="0D68E607" w:rsidR="008417F6" w:rsidRPr="008417F6" w:rsidRDefault="008417F6" w:rsidP="002F6758">
      <w:pPr>
        <w:pStyle w:val="a7"/>
        <w:numPr>
          <w:ilvl w:val="2"/>
          <w:numId w:val="2"/>
        </w:numPr>
      </w:pPr>
      <w:r>
        <w:rPr>
          <w:rFonts w:eastAsia="游明朝" w:hint="eastAsia"/>
          <w:lang w:eastAsia="ja-JP"/>
        </w:rPr>
        <w:t>C</w:t>
      </w:r>
      <w:r>
        <w:rPr>
          <w:rFonts w:eastAsia="游明朝"/>
          <w:lang w:eastAsia="ja-JP"/>
        </w:rPr>
        <w:t xml:space="preserve">: </w:t>
      </w:r>
      <w:r w:rsidR="00CE1487">
        <w:rPr>
          <w:rFonts w:eastAsia="游明朝"/>
          <w:lang w:eastAsia="ja-JP"/>
        </w:rPr>
        <w:t xml:space="preserve">OK. </w:t>
      </w:r>
      <w:r w:rsidR="00E90738">
        <w:rPr>
          <w:rFonts w:eastAsia="游明朝"/>
          <w:lang w:eastAsia="ja-JP"/>
        </w:rPr>
        <w:t>T</w:t>
      </w:r>
      <w:r w:rsidR="00CE1487">
        <w:rPr>
          <w:rFonts w:eastAsia="游明朝"/>
          <w:lang w:eastAsia="ja-JP"/>
        </w:rPr>
        <w:t xml:space="preserve">his is not the trigger </w:t>
      </w:r>
      <w:r w:rsidR="00A76B65">
        <w:rPr>
          <w:rFonts w:eastAsia="游明朝"/>
          <w:lang w:eastAsia="ja-JP"/>
        </w:rPr>
        <w:t>frame,</w:t>
      </w:r>
      <w:r w:rsidR="00CE1487">
        <w:rPr>
          <w:rFonts w:eastAsia="游明朝"/>
          <w:lang w:eastAsia="ja-JP"/>
        </w:rPr>
        <w:t xml:space="preserve"> but you have a separate </w:t>
      </w:r>
      <w:proofErr w:type="spellStart"/>
      <w:r w:rsidR="00CE1487">
        <w:rPr>
          <w:rFonts w:eastAsia="游明朝"/>
          <w:lang w:eastAsia="ja-JP"/>
        </w:rPr>
        <w:t>setpu</w:t>
      </w:r>
      <w:proofErr w:type="spellEnd"/>
      <w:r w:rsidR="00CE1487">
        <w:rPr>
          <w:rFonts w:eastAsia="游明朝"/>
          <w:lang w:eastAsia="ja-JP"/>
        </w:rPr>
        <w:t xml:space="preserve"> procedure of that</w:t>
      </w:r>
      <w:r w:rsidR="00E90738">
        <w:rPr>
          <w:rFonts w:eastAsia="游明朝"/>
          <w:lang w:eastAsia="ja-JP"/>
        </w:rPr>
        <w:t>, is it correct</w:t>
      </w:r>
      <w:r w:rsidR="00CE1487">
        <w:rPr>
          <w:rFonts w:eastAsia="游明朝"/>
          <w:lang w:eastAsia="ja-JP"/>
        </w:rPr>
        <w:t>?</w:t>
      </w:r>
    </w:p>
    <w:p w14:paraId="285D56FE" w14:textId="1E69EEDD" w:rsidR="008417F6" w:rsidRPr="008417F6" w:rsidRDefault="008417F6" w:rsidP="002F6758">
      <w:pPr>
        <w:pStyle w:val="a7"/>
        <w:numPr>
          <w:ilvl w:val="2"/>
          <w:numId w:val="2"/>
        </w:numPr>
      </w:pPr>
      <w:r>
        <w:rPr>
          <w:rFonts w:eastAsia="游明朝" w:hint="eastAsia"/>
          <w:lang w:eastAsia="ja-JP"/>
        </w:rPr>
        <w:t>A</w:t>
      </w:r>
      <w:r>
        <w:rPr>
          <w:rFonts w:eastAsia="游明朝"/>
          <w:lang w:eastAsia="ja-JP"/>
        </w:rPr>
        <w:t xml:space="preserve">: </w:t>
      </w:r>
      <w:r w:rsidR="00CE1487">
        <w:rPr>
          <w:rFonts w:eastAsia="游明朝"/>
          <w:lang w:eastAsia="ja-JP"/>
        </w:rPr>
        <w:t xml:space="preserve">Yes. It is just one setup of procedure (negotiation </w:t>
      </w:r>
      <w:proofErr w:type="spellStart"/>
      <w:r w:rsidR="00CE1487">
        <w:rPr>
          <w:rFonts w:eastAsia="游明朝"/>
          <w:lang w:eastAsia="ja-JP"/>
        </w:rPr>
        <w:t>aggrement</w:t>
      </w:r>
      <w:proofErr w:type="spellEnd"/>
      <w:r w:rsidR="00CE1487">
        <w:rPr>
          <w:rFonts w:eastAsia="游明朝"/>
          <w:lang w:eastAsia="ja-JP"/>
        </w:rPr>
        <w:t xml:space="preserve">.) </w:t>
      </w:r>
    </w:p>
    <w:p w14:paraId="3BFB411E" w14:textId="34628699" w:rsidR="008417F6" w:rsidRPr="008417F6" w:rsidRDefault="008417F6" w:rsidP="002F6758">
      <w:pPr>
        <w:pStyle w:val="a7"/>
        <w:numPr>
          <w:ilvl w:val="2"/>
          <w:numId w:val="2"/>
        </w:numPr>
      </w:pPr>
      <w:r>
        <w:rPr>
          <w:rFonts w:eastAsia="游明朝"/>
          <w:lang w:eastAsia="ja-JP"/>
        </w:rPr>
        <w:t>C</w:t>
      </w:r>
      <w:r w:rsidR="00CE1487">
        <w:rPr>
          <w:rFonts w:eastAsia="游明朝"/>
          <w:lang w:eastAsia="ja-JP"/>
        </w:rPr>
        <w:t xml:space="preserve">: </w:t>
      </w:r>
      <w:r w:rsidR="00E90738">
        <w:rPr>
          <w:rFonts w:eastAsia="游明朝"/>
          <w:lang w:eastAsia="ja-JP"/>
        </w:rPr>
        <w:t xml:space="preserve">Which step do you agree to negotiate the CSR? </w:t>
      </w:r>
    </w:p>
    <w:p w14:paraId="79FD66B3" w14:textId="26D48084" w:rsidR="008417F6" w:rsidRPr="008417F6" w:rsidRDefault="008417F6" w:rsidP="002F6758">
      <w:pPr>
        <w:pStyle w:val="a7"/>
        <w:numPr>
          <w:ilvl w:val="2"/>
          <w:numId w:val="2"/>
        </w:numPr>
      </w:pPr>
      <w:r>
        <w:rPr>
          <w:rFonts w:eastAsia="游明朝"/>
          <w:lang w:eastAsia="ja-JP"/>
        </w:rPr>
        <w:t xml:space="preserve">A: </w:t>
      </w:r>
      <w:r w:rsidR="00E90738">
        <w:rPr>
          <w:rFonts w:eastAsia="游明朝"/>
          <w:lang w:eastAsia="ja-JP"/>
        </w:rPr>
        <w:t xml:space="preserve">This is out of setup. </w:t>
      </w:r>
    </w:p>
    <w:p w14:paraId="255FC266" w14:textId="759F514C" w:rsidR="008417F6" w:rsidRPr="008417F6" w:rsidRDefault="008417F6" w:rsidP="002F6758">
      <w:pPr>
        <w:pStyle w:val="a7"/>
        <w:numPr>
          <w:ilvl w:val="2"/>
          <w:numId w:val="2"/>
        </w:numPr>
      </w:pPr>
      <w:r>
        <w:rPr>
          <w:rFonts w:eastAsia="游明朝" w:hint="eastAsia"/>
          <w:lang w:eastAsia="ja-JP"/>
        </w:rPr>
        <w:t>C</w:t>
      </w:r>
      <w:r>
        <w:rPr>
          <w:rFonts w:eastAsia="游明朝"/>
          <w:lang w:eastAsia="ja-JP"/>
        </w:rPr>
        <w:t xml:space="preserve">: </w:t>
      </w:r>
      <w:r w:rsidR="00E90738">
        <w:rPr>
          <w:rFonts w:eastAsia="游明朝"/>
          <w:lang w:eastAsia="ja-JP"/>
        </w:rPr>
        <w:t xml:space="preserve">In Slide 3, why do we need the CSR padding information at the first place? </w:t>
      </w:r>
    </w:p>
    <w:p w14:paraId="5C051E18" w14:textId="7E59F57D" w:rsidR="008417F6" w:rsidRPr="00E90738" w:rsidRDefault="008417F6" w:rsidP="002F6758">
      <w:pPr>
        <w:pStyle w:val="a7"/>
        <w:numPr>
          <w:ilvl w:val="2"/>
          <w:numId w:val="2"/>
        </w:numPr>
      </w:pPr>
      <w:r>
        <w:rPr>
          <w:rFonts w:eastAsia="游明朝" w:hint="eastAsia"/>
          <w:lang w:eastAsia="ja-JP"/>
        </w:rPr>
        <w:t>A</w:t>
      </w:r>
      <w:r>
        <w:rPr>
          <w:rFonts w:eastAsia="游明朝"/>
          <w:lang w:eastAsia="ja-JP"/>
        </w:rPr>
        <w:t xml:space="preserve">: </w:t>
      </w:r>
      <w:r w:rsidR="00E90738">
        <w:rPr>
          <w:rFonts w:eastAsia="游明朝"/>
          <w:lang w:eastAsia="ja-JP"/>
        </w:rPr>
        <w:t>In 11ax, the trigger</w:t>
      </w:r>
      <w:r w:rsidR="00BC2521">
        <w:rPr>
          <w:rFonts w:eastAsia="游明朝"/>
          <w:lang w:eastAsia="ja-JP"/>
        </w:rPr>
        <w:t>-</w:t>
      </w:r>
      <w:r w:rsidR="00E90738">
        <w:rPr>
          <w:rFonts w:eastAsia="游明朝"/>
          <w:lang w:eastAsia="ja-JP"/>
        </w:rPr>
        <w:t xml:space="preserve">based UL transmission was </w:t>
      </w:r>
      <w:r w:rsidR="00A76B65">
        <w:rPr>
          <w:rFonts w:eastAsia="游明朝"/>
          <w:lang w:eastAsia="ja-JP"/>
        </w:rPr>
        <w:t>defined,</w:t>
      </w:r>
      <w:r w:rsidR="00E90738">
        <w:rPr>
          <w:rFonts w:eastAsia="游明朝"/>
          <w:lang w:eastAsia="ja-JP"/>
        </w:rPr>
        <w:t xml:space="preserve"> and a STA can indicate some padding needed to respond. </w:t>
      </w:r>
      <w:r w:rsidR="00A76B65">
        <w:rPr>
          <w:rFonts w:eastAsia="游明朝"/>
          <w:lang w:eastAsia="ja-JP"/>
        </w:rPr>
        <w:t>Also i</w:t>
      </w:r>
      <w:r w:rsidR="00E90738">
        <w:rPr>
          <w:rFonts w:eastAsia="游明朝"/>
          <w:lang w:eastAsia="ja-JP"/>
        </w:rPr>
        <w:t>n 11be, EMLSR is defined. There is a</w:t>
      </w:r>
      <w:r w:rsidR="00BC2521">
        <w:rPr>
          <w:rFonts w:eastAsia="游明朝"/>
          <w:lang w:eastAsia="ja-JP"/>
        </w:rPr>
        <w:t>n</w:t>
      </w:r>
      <w:r w:rsidR="00E90738">
        <w:rPr>
          <w:rFonts w:eastAsia="游明朝"/>
          <w:lang w:eastAsia="ja-JP"/>
        </w:rPr>
        <w:t xml:space="preserve"> initial </w:t>
      </w:r>
      <w:proofErr w:type="spellStart"/>
      <w:r w:rsidR="00E90738">
        <w:rPr>
          <w:rFonts w:eastAsia="游明朝"/>
          <w:lang w:eastAsia="ja-JP"/>
        </w:rPr>
        <w:t>controlframe</w:t>
      </w:r>
      <w:proofErr w:type="spellEnd"/>
      <w:r w:rsidR="00E90738">
        <w:rPr>
          <w:rFonts w:eastAsia="游明朝"/>
          <w:lang w:eastAsia="ja-JP"/>
        </w:rPr>
        <w:t xml:space="preserve"> that needs to just set up a padding for the STAs having some time to prepare to</w:t>
      </w:r>
      <w:r w:rsidR="00D83708">
        <w:rPr>
          <w:rFonts w:eastAsia="游明朝"/>
          <w:lang w:eastAsia="ja-JP"/>
        </w:rPr>
        <w:t xml:space="preserve"> </w:t>
      </w:r>
      <w:r w:rsidR="00E90738">
        <w:rPr>
          <w:rFonts w:eastAsia="游明朝"/>
          <w:lang w:eastAsia="ja-JP"/>
        </w:rPr>
        <w:t xml:space="preserve">respond. </w:t>
      </w:r>
      <w:proofErr w:type="spellStart"/>
      <w:r w:rsidR="00D83708">
        <w:rPr>
          <w:rFonts w:eastAsia="游明朝"/>
          <w:lang w:eastAsia="ja-JP"/>
        </w:rPr>
        <w:t>S</w:t>
      </w:r>
      <w:r w:rsidR="00E90738">
        <w:rPr>
          <w:rFonts w:eastAsia="游明朝"/>
          <w:lang w:eastAsia="ja-JP"/>
        </w:rPr>
        <w:t>imilary</w:t>
      </w:r>
      <w:proofErr w:type="spellEnd"/>
      <w:r w:rsidR="00E90738">
        <w:rPr>
          <w:rFonts w:eastAsia="游明朝"/>
          <w:lang w:eastAsia="ja-JP"/>
        </w:rPr>
        <w:t xml:space="preserve"> for the shared AP</w:t>
      </w:r>
      <w:r w:rsidR="00D83708">
        <w:rPr>
          <w:rFonts w:eastAsia="游明朝"/>
          <w:lang w:eastAsia="ja-JP"/>
        </w:rPr>
        <w:t xml:space="preserve">. </w:t>
      </w:r>
      <w:r w:rsidR="00E90738">
        <w:rPr>
          <w:rFonts w:eastAsia="游明朝"/>
          <w:lang w:eastAsia="ja-JP"/>
        </w:rPr>
        <w:t xml:space="preserve">I just put a CSR pending delay during the setup. </w:t>
      </w:r>
    </w:p>
    <w:p w14:paraId="6CE094E5" w14:textId="384DCE55" w:rsidR="00E90738" w:rsidRPr="00E90738" w:rsidRDefault="00E90738" w:rsidP="002F6758">
      <w:pPr>
        <w:pStyle w:val="a7"/>
        <w:numPr>
          <w:ilvl w:val="2"/>
          <w:numId w:val="2"/>
        </w:numPr>
      </w:pPr>
      <w:r>
        <w:rPr>
          <w:rFonts w:eastAsia="游明朝" w:hint="eastAsia"/>
          <w:lang w:eastAsia="ja-JP"/>
        </w:rPr>
        <w:t>C</w:t>
      </w:r>
      <w:r>
        <w:rPr>
          <w:rFonts w:eastAsia="游明朝"/>
          <w:lang w:eastAsia="ja-JP"/>
        </w:rPr>
        <w:t>: Why do we need to delay for preparation</w:t>
      </w:r>
      <w:r w:rsidR="00BC2521">
        <w:rPr>
          <w:rFonts w:eastAsia="游明朝"/>
          <w:lang w:eastAsia="ja-JP"/>
        </w:rPr>
        <w:t>?</w:t>
      </w:r>
      <w:r>
        <w:rPr>
          <w:rFonts w:eastAsia="游明朝"/>
          <w:lang w:eastAsia="ja-JP"/>
        </w:rPr>
        <w:t xml:space="preserve"> </w:t>
      </w:r>
    </w:p>
    <w:p w14:paraId="2DB54E91" w14:textId="324C254B" w:rsidR="00E90738" w:rsidRPr="008417F6" w:rsidRDefault="00E90738" w:rsidP="002F6758">
      <w:pPr>
        <w:pStyle w:val="a7"/>
        <w:numPr>
          <w:ilvl w:val="2"/>
          <w:numId w:val="2"/>
        </w:numPr>
      </w:pPr>
      <w:r>
        <w:rPr>
          <w:rFonts w:eastAsia="游明朝" w:hint="eastAsia"/>
          <w:lang w:eastAsia="ja-JP"/>
        </w:rPr>
        <w:lastRenderedPageBreak/>
        <w:t>A</w:t>
      </w:r>
      <w:r>
        <w:rPr>
          <w:rFonts w:eastAsia="游明朝"/>
          <w:lang w:eastAsia="ja-JP"/>
        </w:rPr>
        <w:t xml:space="preserve">: There could need some calculation time for the shared AP to determine the transmission parameters </w:t>
      </w:r>
      <w:r w:rsidR="00E24F8F">
        <w:rPr>
          <w:rFonts w:eastAsia="游明朝"/>
          <w:lang w:eastAsia="ja-JP"/>
        </w:rPr>
        <w:t xml:space="preserve">for calculation of transmit power at </w:t>
      </w:r>
      <w:r>
        <w:rPr>
          <w:rFonts w:eastAsia="游明朝"/>
          <w:lang w:eastAsia="ja-JP"/>
        </w:rPr>
        <w:t xml:space="preserve">the sharing AP. </w:t>
      </w:r>
    </w:p>
    <w:p w14:paraId="75E7F91F" w14:textId="11199542" w:rsidR="004B27FD" w:rsidRPr="004B27FD" w:rsidRDefault="008417F6" w:rsidP="002F6758">
      <w:pPr>
        <w:pStyle w:val="a7"/>
        <w:numPr>
          <w:ilvl w:val="2"/>
          <w:numId w:val="2"/>
        </w:numPr>
      </w:pPr>
      <w:r>
        <w:rPr>
          <w:rFonts w:eastAsia="游明朝" w:hint="eastAsia"/>
          <w:lang w:eastAsia="ja-JP"/>
        </w:rPr>
        <w:t>C</w:t>
      </w:r>
      <w:r>
        <w:rPr>
          <w:rFonts w:eastAsia="游明朝"/>
          <w:lang w:eastAsia="ja-JP"/>
        </w:rPr>
        <w:t xml:space="preserve">: </w:t>
      </w:r>
      <w:r w:rsidR="00E90738">
        <w:rPr>
          <w:rFonts w:eastAsia="游明朝"/>
          <w:lang w:eastAsia="ja-JP"/>
        </w:rPr>
        <w:t xml:space="preserve">In Slide </w:t>
      </w:r>
      <w:r w:rsidR="00685D3A">
        <w:rPr>
          <w:rFonts w:eastAsia="游明朝"/>
          <w:lang w:eastAsia="ja-JP"/>
        </w:rPr>
        <w:t>5</w:t>
      </w:r>
      <w:r>
        <w:rPr>
          <w:rFonts w:eastAsia="游明朝"/>
          <w:lang w:eastAsia="ja-JP"/>
        </w:rPr>
        <w:t xml:space="preserve">, </w:t>
      </w:r>
      <w:r w:rsidR="00A76B65">
        <w:rPr>
          <w:rFonts w:eastAsia="游明朝"/>
          <w:lang w:eastAsia="ja-JP"/>
        </w:rPr>
        <w:t>after t</w:t>
      </w:r>
      <w:r w:rsidR="004B27FD">
        <w:rPr>
          <w:rFonts w:eastAsia="游明朝"/>
          <w:lang w:eastAsia="ja-JP"/>
        </w:rPr>
        <w:t xml:space="preserve">he trigger </w:t>
      </w:r>
      <w:r w:rsidR="00A76B65">
        <w:rPr>
          <w:rFonts w:eastAsia="游明朝"/>
          <w:lang w:eastAsia="ja-JP"/>
        </w:rPr>
        <w:t>frame is transmitted</w:t>
      </w:r>
      <w:r w:rsidR="004B27FD">
        <w:rPr>
          <w:rFonts w:eastAsia="游明朝"/>
          <w:lang w:eastAsia="ja-JP"/>
        </w:rPr>
        <w:t xml:space="preserve">, PPDU1 is </w:t>
      </w:r>
      <w:proofErr w:type="spellStart"/>
      <w:r w:rsidR="004B27FD">
        <w:rPr>
          <w:rFonts w:eastAsia="游明朝"/>
          <w:lang w:eastAsia="ja-JP"/>
        </w:rPr>
        <w:t>tnansmitted</w:t>
      </w:r>
      <w:proofErr w:type="spellEnd"/>
      <w:r w:rsidR="004B27FD">
        <w:rPr>
          <w:rFonts w:eastAsia="游明朝"/>
          <w:lang w:eastAsia="ja-JP"/>
        </w:rPr>
        <w:t xml:space="preserve"> by the shared AP. Do you think it is enough? Would we need something for the response frame as well? </w:t>
      </w:r>
    </w:p>
    <w:p w14:paraId="25CF908E" w14:textId="1D895C0D" w:rsidR="00175495" w:rsidRPr="00CD4740" w:rsidRDefault="004B27FD" w:rsidP="001D3487">
      <w:pPr>
        <w:pStyle w:val="a7"/>
        <w:numPr>
          <w:ilvl w:val="2"/>
          <w:numId w:val="2"/>
        </w:numPr>
      </w:pPr>
      <w:r w:rsidRPr="00A76B65">
        <w:rPr>
          <w:rFonts w:eastAsia="游明朝"/>
          <w:lang w:eastAsia="ja-JP"/>
        </w:rPr>
        <w:t xml:space="preserve">A: </w:t>
      </w:r>
      <w:r w:rsidR="00175495" w:rsidRPr="00A76B65">
        <w:rPr>
          <w:rFonts w:eastAsia="游明朝"/>
          <w:lang w:eastAsia="ja-JP"/>
        </w:rPr>
        <w:t xml:space="preserve">After the CSR setup, both sharing and shared APs will enter active SR mode and they start sending/receiving data. </w:t>
      </w:r>
      <w:r w:rsidR="00CD4740" w:rsidRPr="00A76B65">
        <w:rPr>
          <w:rFonts w:eastAsia="游明朝"/>
          <w:lang w:eastAsia="ja-JP"/>
        </w:rPr>
        <w:t>I think that</w:t>
      </w:r>
      <w:r w:rsidR="00E24F8F">
        <w:rPr>
          <w:rFonts w:eastAsia="游明朝"/>
          <w:lang w:eastAsia="ja-JP"/>
        </w:rPr>
        <w:t xml:space="preserve"> i</w:t>
      </w:r>
      <w:r w:rsidR="00CD4740" w:rsidRPr="00A76B65">
        <w:rPr>
          <w:rFonts w:eastAsia="游明朝"/>
          <w:lang w:eastAsia="ja-JP"/>
        </w:rPr>
        <w:t>s the next level discuss</w:t>
      </w:r>
      <w:r w:rsidR="00D83708">
        <w:rPr>
          <w:rFonts w:eastAsia="游明朝"/>
          <w:lang w:eastAsia="ja-JP"/>
        </w:rPr>
        <w:t>ion</w:t>
      </w:r>
      <w:r w:rsidR="00CD4740" w:rsidRPr="00A76B65">
        <w:rPr>
          <w:rFonts w:eastAsia="游明朝"/>
          <w:lang w:eastAsia="ja-JP"/>
        </w:rPr>
        <w:t xml:space="preserve">. </w:t>
      </w:r>
    </w:p>
    <w:p w14:paraId="21942CCB" w14:textId="32071046" w:rsidR="008417F6" w:rsidRPr="008417F6" w:rsidRDefault="008417F6" w:rsidP="00D4457C">
      <w:pPr>
        <w:pStyle w:val="a7"/>
        <w:numPr>
          <w:ilvl w:val="2"/>
          <w:numId w:val="2"/>
        </w:numPr>
      </w:pPr>
      <w:r w:rsidRPr="008417F6">
        <w:rPr>
          <w:rFonts w:eastAsia="游明朝" w:hint="eastAsia"/>
          <w:lang w:eastAsia="ja-JP"/>
        </w:rPr>
        <w:t>C</w:t>
      </w:r>
      <w:r w:rsidRPr="008417F6">
        <w:rPr>
          <w:rFonts w:eastAsia="游明朝"/>
          <w:lang w:eastAsia="ja-JP"/>
        </w:rPr>
        <w:t xml:space="preserve">: </w:t>
      </w:r>
      <w:r w:rsidR="00CD4740">
        <w:rPr>
          <w:rFonts w:eastAsia="游明朝"/>
          <w:lang w:eastAsia="ja-JP"/>
        </w:rPr>
        <w:t xml:space="preserve">You see that scheme to be used in the symmetrical way. What is your opinion that should be </w:t>
      </w:r>
      <w:proofErr w:type="spellStart"/>
      <w:r w:rsidR="006C5511">
        <w:rPr>
          <w:rFonts w:eastAsia="游明朝"/>
          <w:lang w:eastAsia="ja-JP"/>
        </w:rPr>
        <w:t>dounlink</w:t>
      </w:r>
      <w:proofErr w:type="spellEnd"/>
      <w:r w:rsidR="006C5511">
        <w:rPr>
          <w:rFonts w:eastAsia="游明朝"/>
          <w:lang w:eastAsia="ja-JP"/>
        </w:rPr>
        <w:t xml:space="preserve"> on the case?</w:t>
      </w:r>
    </w:p>
    <w:p w14:paraId="478FE79A" w14:textId="196A55C2" w:rsidR="008417F6" w:rsidRPr="008417F6" w:rsidRDefault="008417F6" w:rsidP="00D4457C">
      <w:pPr>
        <w:pStyle w:val="a7"/>
        <w:numPr>
          <w:ilvl w:val="2"/>
          <w:numId w:val="2"/>
        </w:numPr>
      </w:pPr>
      <w:r w:rsidRPr="008417F6">
        <w:rPr>
          <w:rFonts w:eastAsia="游明朝"/>
          <w:lang w:eastAsia="ja-JP"/>
        </w:rPr>
        <w:t xml:space="preserve">A: </w:t>
      </w:r>
      <w:r w:rsidR="006C5511">
        <w:rPr>
          <w:rFonts w:eastAsia="游明朝"/>
          <w:lang w:eastAsia="ja-JP"/>
        </w:rPr>
        <w:t xml:space="preserve">In downlink case, </w:t>
      </w:r>
      <w:r>
        <w:rPr>
          <w:rFonts w:eastAsia="游明朝"/>
          <w:lang w:eastAsia="ja-JP"/>
        </w:rPr>
        <w:t xml:space="preserve">sources of </w:t>
      </w:r>
      <w:r w:rsidR="006C5511">
        <w:rPr>
          <w:rFonts w:eastAsia="游明朝"/>
          <w:lang w:eastAsia="ja-JP"/>
        </w:rPr>
        <w:t xml:space="preserve">interference </w:t>
      </w:r>
      <w:r>
        <w:rPr>
          <w:rFonts w:eastAsia="游明朝"/>
          <w:lang w:eastAsia="ja-JP"/>
        </w:rPr>
        <w:t xml:space="preserve">are </w:t>
      </w:r>
      <w:r w:rsidR="006C5511">
        <w:rPr>
          <w:rFonts w:eastAsia="游明朝"/>
          <w:lang w:eastAsia="ja-JP"/>
        </w:rPr>
        <w:t xml:space="preserve">simple. In uplink case, we can also consider that. </w:t>
      </w:r>
      <w:r w:rsidR="00E24F8F">
        <w:rPr>
          <w:rFonts w:eastAsia="游明朝"/>
          <w:lang w:eastAsia="ja-JP"/>
        </w:rPr>
        <w:t>T</w:t>
      </w:r>
      <w:r w:rsidR="006C5511">
        <w:rPr>
          <w:rFonts w:eastAsia="游明朝"/>
          <w:lang w:eastAsia="ja-JP"/>
        </w:rPr>
        <w:t>here need more discussions</w:t>
      </w:r>
      <w:r w:rsidR="00E24F8F">
        <w:rPr>
          <w:rFonts w:eastAsia="游明朝"/>
          <w:lang w:eastAsia="ja-JP"/>
        </w:rPr>
        <w:t xml:space="preserve"> for unsymmetric cases</w:t>
      </w:r>
      <w:r w:rsidR="006C5511">
        <w:rPr>
          <w:rFonts w:eastAsia="游明朝"/>
          <w:lang w:eastAsia="ja-JP"/>
        </w:rPr>
        <w:t xml:space="preserve">. </w:t>
      </w:r>
    </w:p>
    <w:p w14:paraId="225A38D0" w14:textId="77777777" w:rsidR="00E51EDD" w:rsidRDefault="00E51EDD" w:rsidP="00E8684D">
      <w:pPr>
        <w:pStyle w:val="a7"/>
        <w:ind w:left="2160"/>
      </w:pPr>
    </w:p>
    <w:p w14:paraId="5400FC5C" w14:textId="3644F013" w:rsidR="005B70A0" w:rsidRPr="00824918" w:rsidRDefault="00000000" w:rsidP="002203D5">
      <w:pPr>
        <w:pStyle w:val="a7"/>
        <w:numPr>
          <w:ilvl w:val="1"/>
          <w:numId w:val="2"/>
        </w:numPr>
      </w:pPr>
      <w:hyperlink r:id="rId17" w:history="1">
        <w:r w:rsidR="005B70A0" w:rsidRPr="005B70A0">
          <w:rPr>
            <w:rStyle w:val="a6"/>
          </w:rPr>
          <w:t>11-23/</w:t>
        </w:r>
        <w:r w:rsidR="006C5511">
          <w:rPr>
            <w:rStyle w:val="a6"/>
          </w:rPr>
          <w:t xml:space="preserve">1975r1: </w:t>
        </w:r>
      </w:hyperlink>
      <w:r w:rsidR="006C5511">
        <w:t xml:space="preserve"> </w:t>
      </w:r>
      <w:proofErr w:type="spellStart"/>
      <w:r w:rsidR="006C5511">
        <w:t>Co</w:t>
      </w:r>
      <w:r w:rsidR="00DE72B1" w:rsidRPr="00DE72B1">
        <w:t>oordinated</w:t>
      </w:r>
      <w:proofErr w:type="spellEnd"/>
      <w:r w:rsidR="00DE72B1" w:rsidRPr="00DE72B1">
        <w:t xml:space="preserve"> spatial re-use for UHR</w:t>
      </w:r>
      <w:r w:rsidR="005B70A0" w:rsidRPr="00824918">
        <w:tab/>
      </w:r>
      <w:r w:rsidR="00DE72B1" w:rsidRPr="00DE72B1">
        <w:t>Rainer Strobe</w:t>
      </w:r>
      <w:r w:rsidR="006C5511">
        <w:t>l (</w:t>
      </w:r>
      <w:proofErr w:type="spellStart"/>
      <w:r w:rsidR="006C5511">
        <w:t>MaxLinear</w:t>
      </w:r>
      <w:proofErr w:type="spellEnd"/>
      <w:r w:rsidR="006C5511">
        <w:t>)</w:t>
      </w:r>
    </w:p>
    <w:p w14:paraId="5E121663" w14:textId="65002906" w:rsidR="00D14643" w:rsidRPr="00D14643" w:rsidRDefault="00D14643" w:rsidP="00D14643">
      <w:pPr>
        <w:pStyle w:val="a7"/>
        <w:numPr>
          <w:ilvl w:val="2"/>
          <w:numId w:val="2"/>
        </w:numPr>
      </w:pPr>
      <w:r>
        <w:rPr>
          <w:rFonts w:eastAsia="游明朝" w:hint="eastAsia"/>
          <w:lang w:eastAsia="ja-JP"/>
        </w:rPr>
        <w:t>C</w:t>
      </w:r>
      <w:r>
        <w:rPr>
          <w:rFonts w:eastAsia="游明朝"/>
          <w:lang w:eastAsia="ja-JP"/>
        </w:rPr>
        <w:t>:</w:t>
      </w:r>
      <w:r w:rsidR="006C5511">
        <w:rPr>
          <w:rFonts w:eastAsia="游明朝"/>
          <w:lang w:eastAsia="ja-JP"/>
        </w:rPr>
        <w:t xml:space="preserve"> In Slide </w:t>
      </w:r>
      <w:r>
        <w:rPr>
          <w:rFonts w:eastAsia="游明朝"/>
          <w:lang w:eastAsia="ja-JP"/>
        </w:rPr>
        <w:t xml:space="preserve">6, </w:t>
      </w:r>
      <w:r w:rsidR="006C5511">
        <w:rPr>
          <w:rFonts w:eastAsia="游明朝"/>
          <w:lang w:eastAsia="ja-JP"/>
        </w:rPr>
        <w:t>plea</w:t>
      </w:r>
      <w:r w:rsidR="00A76B65">
        <w:rPr>
          <w:rFonts w:eastAsia="游明朝"/>
          <w:lang w:eastAsia="ja-JP"/>
        </w:rPr>
        <w:t>s</w:t>
      </w:r>
      <w:r w:rsidR="006C5511">
        <w:rPr>
          <w:rFonts w:eastAsia="游明朝"/>
          <w:lang w:eastAsia="ja-JP"/>
        </w:rPr>
        <w:t xml:space="preserve">e clarify the condition of </w:t>
      </w:r>
      <w:r>
        <w:rPr>
          <w:rFonts w:eastAsia="游明朝"/>
          <w:lang w:eastAsia="ja-JP"/>
        </w:rPr>
        <w:t>unassociated STAs</w:t>
      </w:r>
      <w:r w:rsidR="006C5511">
        <w:rPr>
          <w:rFonts w:eastAsia="游明朝"/>
          <w:lang w:eastAsia="ja-JP"/>
        </w:rPr>
        <w:t xml:space="preserve">. </w:t>
      </w:r>
    </w:p>
    <w:p w14:paraId="410364A9" w14:textId="16296780" w:rsidR="00D14643" w:rsidRPr="00D14643" w:rsidRDefault="006C5511" w:rsidP="00D14643">
      <w:pPr>
        <w:pStyle w:val="a7"/>
        <w:numPr>
          <w:ilvl w:val="2"/>
          <w:numId w:val="2"/>
        </w:numPr>
      </w:pPr>
      <w:r>
        <w:rPr>
          <w:rFonts w:eastAsia="游明朝"/>
          <w:lang w:eastAsia="ja-JP"/>
        </w:rPr>
        <w:t xml:space="preserve">A: </w:t>
      </w:r>
      <w:r w:rsidR="00D83708">
        <w:rPr>
          <w:rFonts w:eastAsia="游明朝"/>
          <w:lang w:eastAsia="ja-JP"/>
        </w:rPr>
        <w:t>T</w:t>
      </w:r>
      <w:r>
        <w:rPr>
          <w:rFonts w:eastAsia="游明朝"/>
          <w:lang w:eastAsia="ja-JP"/>
        </w:rPr>
        <w:t xml:space="preserve">he unassociated </w:t>
      </w:r>
      <w:r w:rsidR="00967083">
        <w:rPr>
          <w:rFonts w:eastAsia="游明朝"/>
          <w:lang w:eastAsia="ja-JP"/>
        </w:rPr>
        <w:t>STAs</w:t>
      </w:r>
      <w:r>
        <w:rPr>
          <w:rFonts w:eastAsia="游明朝"/>
          <w:lang w:eastAsia="ja-JP"/>
        </w:rPr>
        <w:t xml:space="preserve"> </w:t>
      </w:r>
      <w:r w:rsidR="00D83708">
        <w:rPr>
          <w:rFonts w:eastAsia="游明朝"/>
          <w:lang w:eastAsia="ja-JP"/>
        </w:rPr>
        <w:t xml:space="preserve">are assumed </w:t>
      </w:r>
      <w:r>
        <w:rPr>
          <w:rFonts w:eastAsia="游明朝"/>
          <w:lang w:eastAsia="ja-JP"/>
        </w:rPr>
        <w:t xml:space="preserve">to enable the coordinated SR answers to the sounding of the </w:t>
      </w:r>
      <w:proofErr w:type="spellStart"/>
      <w:r w:rsidR="00967083">
        <w:rPr>
          <w:rFonts w:eastAsia="游明朝"/>
          <w:lang w:eastAsia="ja-JP"/>
        </w:rPr>
        <w:t>un</w:t>
      </w:r>
      <w:r>
        <w:rPr>
          <w:rFonts w:eastAsia="游明朝"/>
          <w:lang w:eastAsia="ja-JP"/>
        </w:rPr>
        <w:t>anassociated</w:t>
      </w:r>
      <w:proofErr w:type="spellEnd"/>
      <w:r>
        <w:rPr>
          <w:rFonts w:eastAsia="游明朝"/>
          <w:lang w:eastAsia="ja-JP"/>
        </w:rPr>
        <w:t xml:space="preserve"> A</w:t>
      </w:r>
      <w:r w:rsidR="00967083">
        <w:rPr>
          <w:rFonts w:eastAsia="游明朝"/>
          <w:lang w:eastAsia="ja-JP"/>
        </w:rPr>
        <w:t>P</w:t>
      </w:r>
      <w:r>
        <w:rPr>
          <w:rFonts w:eastAsia="游明朝"/>
          <w:lang w:eastAsia="ja-JP"/>
        </w:rPr>
        <w:t xml:space="preserve">s. </w:t>
      </w:r>
    </w:p>
    <w:p w14:paraId="316EC075" w14:textId="57DDA004" w:rsidR="00D14643" w:rsidRPr="00D14643" w:rsidRDefault="00D14643" w:rsidP="00D14643">
      <w:pPr>
        <w:pStyle w:val="a7"/>
        <w:numPr>
          <w:ilvl w:val="2"/>
          <w:numId w:val="2"/>
        </w:numPr>
      </w:pPr>
      <w:r>
        <w:rPr>
          <w:rFonts w:eastAsia="游明朝" w:hint="eastAsia"/>
          <w:lang w:eastAsia="ja-JP"/>
        </w:rPr>
        <w:t>C</w:t>
      </w:r>
      <w:r>
        <w:rPr>
          <w:rFonts w:eastAsia="游明朝"/>
          <w:lang w:eastAsia="ja-JP"/>
        </w:rPr>
        <w:t xml:space="preserve">: </w:t>
      </w:r>
      <w:r w:rsidR="006C5511">
        <w:rPr>
          <w:rFonts w:eastAsia="游明朝"/>
          <w:lang w:eastAsia="ja-JP"/>
        </w:rPr>
        <w:t>H</w:t>
      </w:r>
      <w:r>
        <w:rPr>
          <w:rFonts w:eastAsia="游明朝"/>
          <w:lang w:eastAsia="ja-JP"/>
        </w:rPr>
        <w:t>ow do the STAs that do not support current sounding procedure behave?</w:t>
      </w:r>
    </w:p>
    <w:p w14:paraId="296116FC" w14:textId="4341E846" w:rsidR="00D14643" w:rsidRPr="00D14643" w:rsidRDefault="00D14643" w:rsidP="00D14643">
      <w:pPr>
        <w:pStyle w:val="a7"/>
        <w:numPr>
          <w:ilvl w:val="2"/>
          <w:numId w:val="2"/>
        </w:numPr>
      </w:pPr>
      <w:r>
        <w:rPr>
          <w:rFonts w:eastAsia="游明朝" w:hint="eastAsia"/>
          <w:lang w:eastAsia="ja-JP"/>
        </w:rPr>
        <w:t>A</w:t>
      </w:r>
      <w:r>
        <w:rPr>
          <w:rFonts w:eastAsia="游明朝"/>
          <w:lang w:eastAsia="ja-JP"/>
        </w:rPr>
        <w:t xml:space="preserve">: </w:t>
      </w:r>
      <w:r w:rsidR="006C5511">
        <w:rPr>
          <w:rFonts w:eastAsia="游明朝"/>
          <w:lang w:eastAsia="ja-JP"/>
        </w:rPr>
        <w:t xml:space="preserve">It </w:t>
      </w:r>
      <w:r>
        <w:rPr>
          <w:rFonts w:eastAsia="游明朝"/>
          <w:lang w:eastAsia="ja-JP"/>
        </w:rPr>
        <w:t>need</w:t>
      </w:r>
      <w:r w:rsidR="006C5511">
        <w:rPr>
          <w:rFonts w:eastAsia="游明朝"/>
          <w:lang w:eastAsia="ja-JP"/>
        </w:rPr>
        <w:t>s</w:t>
      </w:r>
      <w:r>
        <w:rPr>
          <w:rFonts w:eastAsia="游明朝"/>
          <w:lang w:eastAsia="ja-JP"/>
        </w:rPr>
        <w:t xml:space="preserve"> more consideration. </w:t>
      </w:r>
      <w:r w:rsidR="00967083">
        <w:rPr>
          <w:rFonts w:eastAsia="游明朝"/>
          <w:lang w:eastAsia="ja-JP"/>
        </w:rPr>
        <w:t xml:space="preserve">I didn’t do </w:t>
      </w:r>
      <w:r w:rsidR="00A76B65">
        <w:rPr>
          <w:rFonts w:eastAsia="游明朝"/>
          <w:lang w:eastAsia="ja-JP"/>
        </w:rPr>
        <w:t xml:space="preserve">the </w:t>
      </w:r>
      <w:r w:rsidR="00967083">
        <w:rPr>
          <w:rFonts w:eastAsia="游明朝"/>
          <w:lang w:eastAsia="ja-JP"/>
        </w:rPr>
        <w:t xml:space="preserve">detailed study on what changes need to be done. </w:t>
      </w:r>
      <w:r>
        <w:rPr>
          <w:rFonts w:eastAsia="游明朝"/>
          <w:lang w:eastAsia="ja-JP"/>
        </w:rPr>
        <w:t>Rx responding has benefit for protection.</w:t>
      </w:r>
    </w:p>
    <w:p w14:paraId="28D6F662" w14:textId="0CACACDF" w:rsidR="007A2166" w:rsidRDefault="007A2166" w:rsidP="007A2166">
      <w:pPr>
        <w:pStyle w:val="a7"/>
        <w:numPr>
          <w:ilvl w:val="2"/>
          <w:numId w:val="2"/>
        </w:numPr>
      </w:pPr>
      <w:r>
        <w:t>C</w:t>
      </w:r>
      <w:r w:rsidR="006C5511">
        <w:t xml:space="preserve">: </w:t>
      </w:r>
      <w:r w:rsidR="00D14643">
        <w:t>What is TDMA in simulation scenario</w:t>
      </w:r>
      <w:r w:rsidR="00967083">
        <w:t>? Do you mean the standard contention-based channel access or coordinated TDMA?</w:t>
      </w:r>
    </w:p>
    <w:p w14:paraId="0BF81527" w14:textId="3585F228" w:rsidR="00D14643" w:rsidRDefault="007A2166" w:rsidP="00060EBC">
      <w:pPr>
        <w:pStyle w:val="a7"/>
        <w:numPr>
          <w:ilvl w:val="2"/>
          <w:numId w:val="2"/>
        </w:numPr>
      </w:pPr>
      <w:r>
        <w:t>A:</w:t>
      </w:r>
      <w:r w:rsidR="006C5511">
        <w:t xml:space="preserve"> </w:t>
      </w:r>
      <w:r w:rsidR="00967083">
        <w:t xml:space="preserve">It was coordination in the sense that there was no collision. </w:t>
      </w:r>
    </w:p>
    <w:p w14:paraId="28FFEF5C" w14:textId="70A3F70D" w:rsidR="00D14643" w:rsidRDefault="00967083" w:rsidP="003E1A12">
      <w:pPr>
        <w:pStyle w:val="a7"/>
        <w:numPr>
          <w:ilvl w:val="2"/>
          <w:numId w:val="2"/>
        </w:numPr>
      </w:pPr>
      <w:r w:rsidRPr="00967083">
        <w:rPr>
          <w:rFonts w:eastAsia="游明朝" w:hint="eastAsia"/>
          <w:lang w:eastAsia="ja-JP"/>
        </w:rPr>
        <w:t>C</w:t>
      </w:r>
      <w:r w:rsidRPr="00967083">
        <w:rPr>
          <w:rFonts w:eastAsia="游明朝"/>
          <w:lang w:eastAsia="ja-JP"/>
        </w:rPr>
        <w:t>: How can TDMA perform a better than half</w:t>
      </w:r>
      <w:r w:rsidR="00D83708">
        <w:rPr>
          <w:rFonts w:eastAsia="游明朝"/>
          <w:lang w:eastAsia="ja-JP"/>
        </w:rPr>
        <w:t>-</w:t>
      </w:r>
      <w:r w:rsidRPr="00967083">
        <w:rPr>
          <w:rFonts w:eastAsia="游明朝"/>
          <w:lang w:eastAsia="ja-JP"/>
        </w:rPr>
        <w:t>coordinated OBSS</w:t>
      </w:r>
      <w:r w:rsidR="00A76B65">
        <w:rPr>
          <w:rFonts w:eastAsia="游明朝"/>
          <w:lang w:eastAsia="ja-JP"/>
        </w:rPr>
        <w:t>?</w:t>
      </w:r>
      <w:r w:rsidRPr="00967083">
        <w:rPr>
          <w:rFonts w:eastAsia="游明朝"/>
          <w:lang w:eastAsia="ja-JP"/>
        </w:rPr>
        <w:t xml:space="preserve"> </w:t>
      </w:r>
      <w:r w:rsidR="006C5511">
        <w:t xml:space="preserve"> In Slide </w:t>
      </w:r>
      <w:r w:rsidR="00D14643">
        <w:t xml:space="preserve">3, </w:t>
      </w:r>
      <w:r>
        <w:t xml:space="preserve">when you have those additional </w:t>
      </w:r>
      <w:r w:rsidR="00B908B5">
        <w:t>3dB</w:t>
      </w:r>
      <w:r>
        <w:t xml:space="preserve"> of the interference</w:t>
      </w:r>
      <w:r w:rsidR="00FA3E31">
        <w:t>, what is the MCS reduction that you simulated</w:t>
      </w:r>
      <w:r>
        <w:t xml:space="preserve">? </w:t>
      </w:r>
    </w:p>
    <w:p w14:paraId="0D3563D6" w14:textId="76EA8C88" w:rsid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FA3E31">
        <w:rPr>
          <w:rFonts w:eastAsia="游明朝"/>
          <w:lang w:eastAsia="ja-JP"/>
        </w:rPr>
        <w:t>It depends on the individual case but often there is o</w:t>
      </w:r>
      <w:r>
        <w:rPr>
          <w:rFonts w:eastAsia="游明朝"/>
          <w:lang w:eastAsia="ja-JP"/>
        </w:rPr>
        <w:t xml:space="preserve">ne MCS </w:t>
      </w:r>
      <w:r w:rsidR="006C5511">
        <w:rPr>
          <w:rFonts w:eastAsia="游明朝"/>
          <w:lang w:eastAsia="ja-JP"/>
        </w:rPr>
        <w:t xml:space="preserve">number </w:t>
      </w:r>
      <w:r>
        <w:rPr>
          <w:rFonts w:eastAsia="游明朝"/>
          <w:lang w:eastAsia="ja-JP"/>
        </w:rPr>
        <w:t>reduction</w:t>
      </w:r>
      <w:r w:rsidR="00FA3E31">
        <w:rPr>
          <w:rFonts w:eastAsia="游明朝"/>
          <w:lang w:eastAsia="ja-JP"/>
        </w:rPr>
        <w:t xml:space="preserve"> and then some performance penalty occurs. </w:t>
      </w:r>
    </w:p>
    <w:p w14:paraId="633AE602" w14:textId="2D3FA9B3" w:rsidR="007A2166" w:rsidRDefault="00B908B5" w:rsidP="00060EBC">
      <w:pPr>
        <w:pStyle w:val="a7"/>
        <w:numPr>
          <w:ilvl w:val="2"/>
          <w:numId w:val="2"/>
        </w:numPr>
      </w:pPr>
      <w:r>
        <w:t>C</w:t>
      </w:r>
      <w:r w:rsidR="00D14643">
        <w:t xml:space="preserve">: </w:t>
      </w:r>
      <w:r w:rsidR="006C5511">
        <w:t>W</w:t>
      </w:r>
      <w:r>
        <w:t xml:space="preserve">hen </w:t>
      </w:r>
      <w:r w:rsidR="00FA3E31">
        <w:t>TDMA operates better than the half-coordinated OBSS, the primary AP unnecessarily reduces its MCS and the secondary AP cannot exploit that granted TXOP</w:t>
      </w:r>
      <w:r w:rsidR="003B4D63">
        <w:t>.</w:t>
      </w:r>
      <w:r w:rsidR="00FA3E31">
        <w:t xml:space="preserve"> </w:t>
      </w:r>
      <w:r w:rsidR="003B4D63">
        <w:t>I</w:t>
      </w:r>
      <w:r w:rsidR="00FA3E31">
        <w:t xml:space="preserve">s </w:t>
      </w:r>
      <w:r w:rsidR="003B4D63">
        <w:t>this understanding</w:t>
      </w:r>
      <w:r w:rsidR="00FA3E31">
        <w:t xml:space="preserve"> right?</w:t>
      </w:r>
    </w:p>
    <w:p w14:paraId="73EB2D79" w14:textId="21F86928" w:rsidR="006C5511" w:rsidRPr="00CB7BC9" w:rsidRDefault="00B908B5" w:rsidP="00DC4F78">
      <w:pPr>
        <w:pStyle w:val="a7"/>
        <w:numPr>
          <w:ilvl w:val="2"/>
          <w:numId w:val="2"/>
        </w:numPr>
      </w:pPr>
      <w:r w:rsidRPr="006C5511">
        <w:rPr>
          <w:rFonts w:eastAsia="游明朝" w:hint="eastAsia"/>
          <w:lang w:eastAsia="ja-JP"/>
        </w:rPr>
        <w:t>A</w:t>
      </w:r>
      <w:r w:rsidRPr="006C5511">
        <w:rPr>
          <w:rFonts w:eastAsia="游明朝"/>
          <w:lang w:eastAsia="ja-JP"/>
        </w:rPr>
        <w:t xml:space="preserve">: </w:t>
      </w:r>
      <w:proofErr w:type="spellStart"/>
      <w:r w:rsidR="006C5511" w:rsidRPr="006C5511">
        <w:rPr>
          <w:rFonts w:eastAsia="游明朝"/>
          <w:lang w:eastAsia="ja-JP"/>
        </w:rPr>
        <w:t>W</w:t>
      </w:r>
      <w:r w:rsidRPr="006C5511">
        <w:rPr>
          <w:rFonts w:eastAsia="游明朝"/>
          <w:lang w:eastAsia="ja-JP"/>
        </w:rPr>
        <w:t>ha</w:t>
      </w:r>
      <w:r w:rsidR="00FA3E31">
        <w:rPr>
          <w:rFonts w:eastAsia="游明朝"/>
          <w:lang w:eastAsia="ja-JP"/>
        </w:rPr>
        <w:t>n</w:t>
      </w:r>
      <w:r w:rsidRPr="006C5511">
        <w:rPr>
          <w:rFonts w:eastAsia="游明朝"/>
          <w:lang w:eastAsia="ja-JP"/>
        </w:rPr>
        <w:t>ever</w:t>
      </w:r>
      <w:proofErr w:type="spellEnd"/>
      <w:r w:rsidRPr="006C5511">
        <w:rPr>
          <w:rFonts w:eastAsia="游明朝"/>
          <w:lang w:eastAsia="ja-JP"/>
        </w:rPr>
        <w:t xml:space="preserve"> </w:t>
      </w:r>
      <w:r w:rsidR="00FA3E31">
        <w:rPr>
          <w:rFonts w:eastAsia="游明朝"/>
          <w:lang w:eastAsia="ja-JP"/>
        </w:rPr>
        <w:t xml:space="preserve">the increased </w:t>
      </w:r>
      <w:r w:rsidRPr="006C5511">
        <w:rPr>
          <w:rFonts w:eastAsia="游明朝"/>
          <w:lang w:eastAsia="ja-JP"/>
        </w:rPr>
        <w:t xml:space="preserve">data rate of </w:t>
      </w:r>
      <w:r w:rsidR="00FA3E31">
        <w:rPr>
          <w:rFonts w:eastAsia="游明朝"/>
          <w:lang w:eastAsia="ja-JP"/>
        </w:rPr>
        <w:t xml:space="preserve">the </w:t>
      </w:r>
      <w:r w:rsidRPr="006C5511">
        <w:rPr>
          <w:rFonts w:eastAsia="游明朝"/>
          <w:lang w:eastAsia="ja-JP"/>
        </w:rPr>
        <w:t xml:space="preserve">secondary </w:t>
      </w:r>
      <w:r w:rsidR="00FA3E31">
        <w:rPr>
          <w:rFonts w:eastAsia="游明朝"/>
          <w:lang w:eastAsia="ja-JP"/>
        </w:rPr>
        <w:t xml:space="preserve">transmission is less than the data rate loss of </w:t>
      </w:r>
      <w:r w:rsidR="00CB7BC9">
        <w:rPr>
          <w:rFonts w:eastAsia="游明朝"/>
          <w:lang w:eastAsia="ja-JP"/>
        </w:rPr>
        <w:t xml:space="preserve">the </w:t>
      </w:r>
      <w:r w:rsidR="00FA3E31">
        <w:rPr>
          <w:rFonts w:eastAsia="游明朝"/>
          <w:lang w:eastAsia="ja-JP"/>
        </w:rPr>
        <w:t xml:space="preserve">3 dB </w:t>
      </w:r>
      <w:proofErr w:type="spellStart"/>
      <w:r w:rsidR="00FA3E31">
        <w:rPr>
          <w:rFonts w:eastAsia="游明朝"/>
          <w:lang w:eastAsia="ja-JP"/>
        </w:rPr>
        <w:t>interfrefence</w:t>
      </w:r>
      <w:proofErr w:type="spellEnd"/>
      <w:r w:rsidR="00FA3E31">
        <w:rPr>
          <w:rFonts w:eastAsia="游明朝"/>
          <w:lang w:eastAsia="ja-JP"/>
        </w:rPr>
        <w:t xml:space="preserve">, </w:t>
      </w:r>
      <w:r w:rsidRPr="006C5511">
        <w:rPr>
          <w:rFonts w:eastAsia="游明朝"/>
          <w:lang w:eastAsia="ja-JP"/>
        </w:rPr>
        <w:t xml:space="preserve">AP </w:t>
      </w:r>
      <w:r w:rsidR="006C5511" w:rsidRPr="006C5511">
        <w:rPr>
          <w:rFonts w:eastAsia="游明朝"/>
          <w:lang w:eastAsia="ja-JP"/>
        </w:rPr>
        <w:t>increases, coordinate SR outperforms TDMA</w:t>
      </w:r>
      <w:r w:rsidR="006C5511">
        <w:rPr>
          <w:rFonts w:eastAsia="游明朝"/>
          <w:lang w:eastAsia="ja-JP"/>
        </w:rPr>
        <w:t xml:space="preserve">. </w:t>
      </w:r>
    </w:p>
    <w:p w14:paraId="6DFA61F1" w14:textId="77777777" w:rsidR="0031216F" w:rsidRPr="0031216F" w:rsidRDefault="00B908B5" w:rsidP="00DC4F78">
      <w:pPr>
        <w:pStyle w:val="a7"/>
        <w:numPr>
          <w:ilvl w:val="2"/>
          <w:numId w:val="2"/>
        </w:numPr>
      </w:pPr>
      <w:r w:rsidRPr="006C5511">
        <w:rPr>
          <w:rFonts w:eastAsia="游明朝" w:hint="eastAsia"/>
          <w:lang w:eastAsia="ja-JP"/>
        </w:rPr>
        <w:t>C</w:t>
      </w:r>
      <w:r w:rsidR="006C5511">
        <w:rPr>
          <w:rFonts w:eastAsia="游明朝"/>
          <w:lang w:eastAsia="ja-JP"/>
        </w:rPr>
        <w:t>:</w:t>
      </w:r>
      <w:r w:rsidRPr="006C5511">
        <w:rPr>
          <w:rFonts w:eastAsia="游明朝"/>
          <w:lang w:eastAsia="ja-JP"/>
        </w:rPr>
        <w:t xml:space="preserve"> </w:t>
      </w:r>
      <w:r w:rsidR="006C5511">
        <w:rPr>
          <w:rFonts w:eastAsia="游明朝"/>
          <w:lang w:eastAsia="ja-JP"/>
        </w:rPr>
        <w:t xml:space="preserve">In Slide </w:t>
      </w:r>
      <w:r w:rsidRPr="006C5511">
        <w:rPr>
          <w:rFonts w:eastAsia="游明朝"/>
          <w:lang w:eastAsia="ja-JP"/>
        </w:rPr>
        <w:t xml:space="preserve">6, how do you determine to transmit </w:t>
      </w:r>
      <w:r w:rsidR="00FA3E31">
        <w:rPr>
          <w:rFonts w:eastAsia="游明朝"/>
          <w:lang w:eastAsia="ja-JP"/>
        </w:rPr>
        <w:t xml:space="preserve">both </w:t>
      </w:r>
      <w:r w:rsidRPr="006C5511">
        <w:rPr>
          <w:rFonts w:eastAsia="游明朝"/>
          <w:lang w:eastAsia="ja-JP"/>
        </w:rPr>
        <w:t>data packets</w:t>
      </w:r>
      <w:r w:rsidR="00FA3E31">
        <w:rPr>
          <w:rFonts w:eastAsia="游明朝"/>
          <w:lang w:eastAsia="ja-JP"/>
        </w:rPr>
        <w:t>?</w:t>
      </w:r>
      <w:r w:rsidRPr="006C5511">
        <w:rPr>
          <w:rFonts w:eastAsia="游明朝"/>
          <w:lang w:eastAsia="ja-JP"/>
        </w:rPr>
        <w:t xml:space="preserve"> </w:t>
      </w:r>
    </w:p>
    <w:p w14:paraId="66845E49" w14:textId="24E833D4" w:rsidR="0031216F" w:rsidRPr="0031216F" w:rsidRDefault="0031216F" w:rsidP="00DC4F78">
      <w:pPr>
        <w:pStyle w:val="a7"/>
        <w:numPr>
          <w:ilvl w:val="2"/>
          <w:numId w:val="2"/>
        </w:numPr>
      </w:pPr>
      <w:r>
        <w:rPr>
          <w:rFonts w:eastAsia="游明朝"/>
          <w:lang w:eastAsia="ja-JP"/>
        </w:rPr>
        <w:t>A: We assumed that the coordinated SR packet starts slightly later because the secondary transmission needs to figure out that the primary transmission is going and it’s now ready to transmit. In addition, some extra time</w:t>
      </w:r>
      <w:r w:rsidR="003B4D63">
        <w:rPr>
          <w:rFonts w:eastAsia="游明朝"/>
          <w:lang w:eastAsia="ja-JP"/>
        </w:rPr>
        <w:t xml:space="preserve"> is assumed</w:t>
      </w:r>
      <w:r>
        <w:rPr>
          <w:rFonts w:eastAsia="游明朝"/>
          <w:lang w:eastAsia="ja-JP"/>
        </w:rPr>
        <w:t xml:space="preserve">. </w:t>
      </w:r>
    </w:p>
    <w:p w14:paraId="340B756D" w14:textId="0DEC7A37" w:rsidR="00B908B5" w:rsidRPr="00B908B5" w:rsidRDefault="0031216F" w:rsidP="00DC4F78">
      <w:pPr>
        <w:pStyle w:val="a7"/>
        <w:numPr>
          <w:ilvl w:val="2"/>
          <w:numId w:val="2"/>
        </w:numPr>
      </w:pPr>
      <w:r>
        <w:rPr>
          <w:rFonts w:eastAsia="游明朝"/>
          <w:lang w:eastAsia="ja-JP"/>
        </w:rPr>
        <w:t>C: In your scheme, you don’t need to use any trigger</w:t>
      </w:r>
      <w:r>
        <w:rPr>
          <w:rFonts w:eastAsia="游明朝"/>
          <w:lang w:eastAsia="ja-JP"/>
        </w:rPr>
        <w:softHyphen/>
        <w:t xml:space="preserve">-based operation, right?  </w:t>
      </w:r>
    </w:p>
    <w:p w14:paraId="47363B94" w14:textId="3AD84D40" w:rsidR="00B908B5" w:rsidRP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6C5511">
        <w:rPr>
          <w:rFonts w:eastAsia="游明朝"/>
          <w:lang w:eastAsia="ja-JP"/>
        </w:rPr>
        <w:t>Y</w:t>
      </w:r>
      <w:r>
        <w:rPr>
          <w:rFonts w:eastAsia="游明朝"/>
          <w:lang w:eastAsia="ja-JP"/>
        </w:rPr>
        <w:t>es.</w:t>
      </w:r>
      <w:r w:rsidR="0031216F">
        <w:rPr>
          <w:rFonts w:eastAsia="游明朝"/>
          <w:lang w:eastAsia="ja-JP"/>
        </w:rPr>
        <w:t xml:space="preserve"> </w:t>
      </w:r>
    </w:p>
    <w:p w14:paraId="0B25A343" w14:textId="1EB7E532" w:rsidR="00B908B5" w:rsidRPr="00B908B5" w:rsidRDefault="00B908B5" w:rsidP="00060EBC">
      <w:pPr>
        <w:pStyle w:val="a7"/>
        <w:numPr>
          <w:ilvl w:val="2"/>
          <w:numId w:val="2"/>
        </w:numPr>
      </w:pPr>
      <w:r>
        <w:rPr>
          <w:rFonts w:eastAsia="游明朝" w:hint="eastAsia"/>
          <w:lang w:eastAsia="ja-JP"/>
        </w:rPr>
        <w:t>C</w:t>
      </w:r>
      <w:r>
        <w:rPr>
          <w:rFonts w:eastAsia="游明朝"/>
          <w:lang w:eastAsia="ja-JP"/>
        </w:rPr>
        <w:t xml:space="preserve">: Considering </w:t>
      </w:r>
      <w:r w:rsidR="006C5511">
        <w:rPr>
          <w:rFonts w:eastAsia="游明朝"/>
          <w:lang w:eastAsia="ja-JP"/>
        </w:rPr>
        <w:t xml:space="preserve">the case where there are </w:t>
      </w:r>
      <w:r>
        <w:rPr>
          <w:rFonts w:eastAsia="游明朝"/>
          <w:lang w:eastAsia="ja-JP"/>
        </w:rPr>
        <w:t xml:space="preserve">more than </w:t>
      </w:r>
      <w:r w:rsidR="00FA3E31">
        <w:rPr>
          <w:rFonts w:eastAsia="游明朝"/>
          <w:lang w:eastAsia="ja-JP"/>
        </w:rPr>
        <w:t>two</w:t>
      </w:r>
      <w:r>
        <w:rPr>
          <w:rFonts w:eastAsia="游明朝"/>
          <w:lang w:eastAsia="ja-JP"/>
        </w:rPr>
        <w:t xml:space="preserve"> AP, is the conclusion changed?</w:t>
      </w:r>
    </w:p>
    <w:p w14:paraId="0193C9BF" w14:textId="7B190DA6" w:rsidR="00E51369" w:rsidRPr="00E51369" w:rsidRDefault="00B908B5" w:rsidP="00E51369">
      <w:pPr>
        <w:pStyle w:val="a7"/>
        <w:numPr>
          <w:ilvl w:val="2"/>
          <w:numId w:val="2"/>
        </w:numPr>
      </w:pPr>
      <w:r>
        <w:rPr>
          <w:rFonts w:eastAsia="游明朝"/>
          <w:lang w:eastAsia="ja-JP"/>
        </w:rPr>
        <w:t xml:space="preserve">A: </w:t>
      </w:r>
      <w:r w:rsidR="006C5511">
        <w:rPr>
          <w:rFonts w:eastAsia="游明朝"/>
          <w:lang w:eastAsia="ja-JP"/>
        </w:rPr>
        <w:t xml:space="preserve">I </w:t>
      </w:r>
      <w:r>
        <w:rPr>
          <w:rFonts w:eastAsia="游明朝"/>
          <w:lang w:eastAsia="ja-JP"/>
        </w:rPr>
        <w:t xml:space="preserve">need </w:t>
      </w:r>
      <w:r w:rsidR="0031216F">
        <w:rPr>
          <w:rFonts w:eastAsia="游明朝"/>
          <w:lang w:eastAsia="ja-JP"/>
        </w:rPr>
        <w:t>to check</w:t>
      </w:r>
      <w:r>
        <w:rPr>
          <w:rFonts w:eastAsia="游明朝"/>
          <w:lang w:eastAsia="ja-JP"/>
        </w:rPr>
        <w:t xml:space="preserve">. </w:t>
      </w:r>
      <w:r w:rsidR="00E51369">
        <w:rPr>
          <w:rFonts w:eastAsia="游明朝"/>
          <w:lang w:eastAsia="ja-JP"/>
        </w:rPr>
        <w:t xml:space="preserve">In general, if APs get more separation, the better throughput is obtained.  </w:t>
      </w:r>
    </w:p>
    <w:p w14:paraId="01064397" w14:textId="77777777" w:rsidR="00E51369" w:rsidRPr="00E51369" w:rsidRDefault="0031216F" w:rsidP="00E51369">
      <w:pPr>
        <w:pStyle w:val="a7"/>
        <w:numPr>
          <w:ilvl w:val="2"/>
          <w:numId w:val="2"/>
        </w:numPr>
      </w:pPr>
      <w:r w:rsidRPr="00E51369">
        <w:rPr>
          <w:rFonts w:eastAsia="游明朝"/>
          <w:lang w:eastAsia="ja-JP"/>
        </w:rPr>
        <w:t xml:space="preserve">C: </w:t>
      </w:r>
      <w:r w:rsidR="00E51369" w:rsidRPr="00E51369">
        <w:rPr>
          <w:rFonts w:eastAsia="游明朝"/>
          <w:lang w:eastAsia="ja-JP"/>
        </w:rPr>
        <w:t>I think separation is very</w:t>
      </w:r>
      <w:r w:rsidR="00B908B5" w:rsidRPr="00E51369">
        <w:rPr>
          <w:rFonts w:eastAsia="游明朝"/>
          <w:lang w:eastAsia="ja-JP"/>
        </w:rPr>
        <w:t xml:space="preserve"> important. </w:t>
      </w:r>
      <w:r w:rsidR="00E51369" w:rsidRPr="00E51369">
        <w:rPr>
          <w:rFonts w:eastAsia="游明朝"/>
          <w:lang w:eastAsia="ja-JP"/>
        </w:rPr>
        <w:t xml:space="preserve">One suggestion is that you should look at the other MAP that would combine with your scheme. </w:t>
      </w:r>
    </w:p>
    <w:p w14:paraId="05234B89" w14:textId="0E7532CA" w:rsidR="00B908B5" w:rsidRPr="00B908B5" w:rsidRDefault="00B908B5" w:rsidP="00E51369">
      <w:pPr>
        <w:pStyle w:val="a7"/>
        <w:numPr>
          <w:ilvl w:val="2"/>
          <w:numId w:val="2"/>
        </w:numPr>
      </w:pPr>
      <w:r w:rsidRPr="00E51369">
        <w:rPr>
          <w:rFonts w:eastAsia="游明朝" w:hint="eastAsia"/>
          <w:lang w:eastAsia="ja-JP"/>
        </w:rPr>
        <w:t>C</w:t>
      </w:r>
      <w:r w:rsidRPr="00E51369">
        <w:rPr>
          <w:rFonts w:eastAsia="游明朝"/>
          <w:lang w:eastAsia="ja-JP"/>
        </w:rPr>
        <w:t xml:space="preserve">: </w:t>
      </w:r>
      <w:r w:rsidR="006C5511" w:rsidRPr="00E51369">
        <w:rPr>
          <w:rFonts w:eastAsia="游明朝"/>
          <w:lang w:eastAsia="ja-JP"/>
        </w:rPr>
        <w:t xml:space="preserve">In Slide </w:t>
      </w:r>
      <w:r w:rsidRPr="00E51369">
        <w:rPr>
          <w:rFonts w:eastAsia="游明朝"/>
          <w:lang w:eastAsia="ja-JP"/>
        </w:rPr>
        <w:t xml:space="preserve">10, secondary AP/STA performance degrade. </w:t>
      </w:r>
      <w:r w:rsidR="00E51369">
        <w:rPr>
          <w:rFonts w:eastAsia="游明朝"/>
          <w:lang w:eastAsia="ja-JP"/>
        </w:rPr>
        <w:t>Also i</w:t>
      </w:r>
      <w:r w:rsidR="00FA3E31" w:rsidRPr="00E51369">
        <w:rPr>
          <w:rFonts w:eastAsia="游明朝"/>
          <w:lang w:eastAsia="ja-JP"/>
        </w:rPr>
        <w:t xml:space="preserve">n Slide </w:t>
      </w:r>
      <w:r w:rsidRPr="00E51369">
        <w:rPr>
          <w:rFonts w:eastAsia="游明朝"/>
          <w:lang w:eastAsia="ja-JP"/>
        </w:rPr>
        <w:t>13, more degradation is found.</w:t>
      </w:r>
      <w:r w:rsidR="00E51369">
        <w:rPr>
          <w:rFonts w:eastAsia="游明朝"/>
          <w:lang w:eastAsia="ja-JP"/>
        </w:rPr>
        <w:t xml:space="preserve"> I would like to know how the scheme can deal with such a degradation case. </w:t>
      </w:r>
    </w:p>
    <w:p w14:paraId="77443BCB" w14:textId="0C37C085" w:rsidR="00B908B5" w:rsidRP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E51369">
        <w:rPr>
          <w:rFonts w:eastAsia="游明朝"/>
          <w:lang w:eastAsia="ja-JP"/>
        </w:rPr>
        <w:t>Details are f</w:t>
      </w:r>
      <w:r>
        <w:rPr>
          <w:rFonts w:eastAsia="游明朝"/>
          <w:lang w:eastAsia="ja-JP"/>
        </w:rPr>
        <w:t xml:space="preserve">urther study. Fairness and optimization are trade-off. </w:t>
      </w:r>
      <w:r w:rsidR="00E51369">
        <w:rPr>
          <w:rFonts w:eastAsia="游明朝"/>
          <w:lang w:eastAsia="ja-JP"/>
        </w:rPr>
        <w:t xml:space="preserve">We can take account of the penalty in terms of fairness on the optimized solution, but we need further study on that. </w:t>
      </w:r>
    </w:p>
    <w:p w14:paraId="06A17583" w14:textId="1D665F3E" w:rsidR="00B908B5" w:rsidRPr="00B908B5" w:rsidRDefault="00B908B5" w:rsidP="00060EBC">
      <w:pPr>
        <w:pStyle w:val="a7"/>
        <w:numPr>
          <w:ilvl w:val="2"/>
          <w:numId w:val="2"/>
        </w:numPr>
      </w:pPr>
      <w:r>
        <w:rPr>
          <w:rFonts w:eastAsia="游明朝" w:hint="eastAsia"/>
          <w:lang w:eastAsia="ja-JP"/>
        </w:rPr>
        <w:t>C</w:t>
      </w:r>
      <w:r>
        <w:rPr>
          <w:rFonts w:eastAsia="游明朝"/>
          <w:lang w:eastAsia="ja-JP"/>
        </w:rPr>
        <w:t xml:space="preserve">: How much </w:t>
      </w:r>
      <w:r w:rsidR="003B4D63">
        <w:rPr>
          <w:rFonts w:eastAsia="游明朝"/>
          <w:lang w:eastAsia="ja-JP"/>
        </w:rPr>
        <w:t xml:space="preserve">overhead </w:t>
      </w:r>
      <w:r w:rsidR="00C7432E">
        <w:rPr>
          <w:rFonts w:eastAsia="游明朝"/>
          <w:lang w:eastAsia="ja-JP"/>
        </w:rPr>
        <w:t xml:space="preserve">for </w:t>
      </w:r>
      <w:r>
        <w:rPr>
          <w:rFonts w:eastAsia="游明朝"/>
          <w:lang w:eastAsia="ja-JP"/>
        </w:rPr>
        <w:t>sounding</w:t>
      </w:r>
      <w:r w:rsidR="003B4D63">
        <w:rPr>
          <w:rFonts w:eastAsia="游明朝"/>
          <w:lang w:eastAsia="ja-JP"/>
        </w:rPr>
        <w:t xml:space="preserve"> did you assume</w:t>
      </w:r>
      <w:r>
        <w:rPr>
          <w:rFonts w:eastAsia="游明朝"/>
          <w:lang w:eastAsia="ja-JP"/>
        </w:rPr>
        <w:t xml:space="preserve">? </w:t>
      </w:r>
    </w:p>
    <w:p w14:paraId="215DFBD9" w14:textId="714836AD" w:rsidR="00B908B5" w:rsidRP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C7432E">
        <w:rPr>
          <w:rFonts w:eastAsia="游明朝"/>
          <w:lang w:eastAsia="ja-JP"/>
        </w:rPr>
        <w:t xml:space="preserve">It was </w:t>
      </w:r>
      <w:r>
        <w:rPr>
          <w:rFonts w:eastAsia="游明朝"/>
          <w:lang w:eastAsia="ja-JP"/>
        </w:rPr>
        <w:t>not considered</w:t>
      </w:r>
      <w:r w:rsidR="00C7432E">
        <w:rPr>
          <w:rFonts w:eastAsia="游明朝"/>
          <w:lang w:eastAsia="ja-JP"/>
        </w:rPr>
        <w:t xml:space="preserve"> on the result</w:t>
      </w:r>
      <w:r>
        <w:rPr>
          <w:rFonts w:eastAsia="游明朝"/>
          <w:lang w:eastAsia="ja-JP"/>
        </w:rPr>
        <w:t xml:space="preserve">. </w:t>
      </w:r>
    </w:p>
    <w:p w14:paraId="037B82FB" w14:textId="6AF45FDD" w:rsidR="00B908B5" w:rsidRPr="00B908B5" w:rsidRDefault="00B908B5" w:rsidP="00060EBC">
      <w:pPr>
        <w:pStyle w:val="a7"/>
        <w:numPr>
          <w:ilvl w:val="2"/>
          <w:numId w:val="2"/>
        </w:numPr>
      </w:pPr>
      <w:r>
        <w:rPr>
          <w:rFonts w:eastAsia="游明朝" w:hint="eastAsia"/>
          <w:lang w:eastAsia="ja-JP"/>
        </w:rPr>
        <w:t>C</w:t>
      </w:r>
      <w:r>
        <w:rPr>
          <w:rFonts w:eastAsia="游明朝"/>
          <w:lang w:eastAsia="ja-JP"/>
        </w:rPr>
        <w:t>: I guess if overhead is considered, the CDF curves moves to left</w:t>
      </w:r>
      <w:r w:rsidR="003B4D63">
        <w:rPr>
          <w:rFonts w:eastAsia="游明朝"/>
          <w:lang w:eastAsia="ja-JP"/>
        </w:rPr>
        <w:t xml:space="preserve"> (degraded.)</w:t>
      </w:r>
    </w:p>
    <w:p w14:paraId="797D271B" w14:textId="3C0E92CD" w:rsidR="00B908B5" w:rsidRPr="00B908B5" w:rsidRDefault="00B908B5" w:rsidP="00060EBC">
      <w:pPr>
        <w:pStyle w:val="a7"/>
        <w:numPr>
          <w:ilvl w:val="2"/>
          <w:numId w:val="2"/>
        </w:numPr>
      </w:pPr>
      <w:r>
        <w:rPr>
          <w:rFonts w:eastAsia="游明朝" w:hint="eastAsia"/>
          <w:lang w:eastAsia="ja-JP"/>
        </w:rPr>
        <w:lastRenderedPageBreak/>
        <w:t>A</w:t>
      </w:r>
      <w:r>
        <w:rPr>
          <w:rFonts w:eastAsia="游明朝"/>
          <w:lang w:eastAsia="ja-JP"/>
        </w:rPr>
        <w:t xml:space="preserve">: </w:t>
      </w:r>
      <w:r w:rsidR="00BB06E5">
        <w:rPr>
          <w:rFonts w:eastAsia="游明朝"/>
          <w:lang w:eastAsia="ja-JP"/>
        </w:rPr>
        <w:t xml:space="preserve">I think the only additional part is the coordinated SR feedback packets, which are extremely short because it contains only one value. So, the additional complexity is the sounding sequence itself. Only this feedback is extra overhead. </w:t>
      </w:r>
    </w:p>
    <w:p w14:paraId="4558AB37" w14:textId="0E31D835" w:rsidR="00B908B5" w:rsidRPr="00B908B5" w:rsidRDefault="003529DD" w:rsidP="00060EBC">
      <w:pPr>
        <w:pStyle w:val="a7"/>
        <w:numPr>
          <w:ilvl w:val="2"/>
          <w:numId w:val="2"/>
        </w:numPr>
      </w:pPr>
      <w:r>
        <w:rPr>
          <w:rFonts w:eastAsia="游明朝"/>
          <w:lang w:eastAsia="ja-JP"/>
        </w:rPr>
        <w:t>C</w:t>
      </w:r>
      <w:r w:rsidR="00B908B5">
        <w:rPr>
          <w:rFonts w:eastAsia="游明朝"/>
          <w:lang w:eastAsia="ja-JP"/>
        </w:rPr>
        <w:t xml:space="preserve">: </w:t>
      </w:r>
      <w:r>
        <w:rPr>
          <w:rFonts w:eastAsia="游明朝"/>
          <w:lang w:eastAsia="ja-JP"/>
        </w:rPr>
        <w:t xml:space="preserve">In Slide </w:t>
      </w:r>
      <w:r w:rsidR="00B908B5">
        <w:rPr>
          <w:rFonts w:eastAsia="游明朝"/>
          <w:lang w:eastAsia="ja-JP"/>
        </w:rPr>
        <w:t xml:space="preserve">5, </w:t>
      </w:r>
      <w:r>
        <w:rPr>
          <w:rFonts w:eastAsia="游明朝"/>
          <w:lang w:eastAsia="ja-JP"/>
        </w:rPr>
        <w:t>four</w:t>
      </w:r>
      <w:r w:rsidR="00B908B5">
        <w:rPr>
          <w:rFonts w:eastAsia="游明朝"/>
          <w:lang w:eastAsia="ja-JP"/>
        </w:rPr>
        <w:t xml:space="preserve"> STAs </w:t>
      </w:r>
      <w:r>
        <w:rPr>
          <w:rFonts w:eastAsia="游明朝"/>
          <w:lang w:eastAsia="ja-JP"/>
        </w:rPr>
        <w:t>are</w:t>
      </w:r>
      <w:r w:rsidR="00B908B5">
        <w:rPr>
          <w:rFonts w:eastAsia="游明朝"/>
          <w:lang w:eastAsia="ja-JP"/>
        </w:rPr>
        <w:t xml:space="preserve"> assumed. </w:t>
      </w:r>
      <w:r w:rsidR="00BB06E5">
        <w:rPr>
          <w:rFonts w:eastAsia="游明朝"/>
          <w:lang w:eastAsia="ja-JP"/>
        </w:rPr>
        <w:t xml:space="preserve">Do you mean the BSS you are seeing and the OBSS do the transmission? </w:t>
      </w:r>
    </w:p>
    <w:p w14:paraId="1FF786F9" w14:textId="6737CE98" w:rsidR="00B908B5" w:rsidRP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3529DD">
        <w:rPr>
          <w:rFonts w:eastAsia="游明朝"/>
          <w:lang w:eastAsia="ja-JP"/>
        </w:rPr>
        <w:t>Y</w:t>
      </w:r>
      <w:r>
        <w:rPr>
          <w:rFonts w:eastAsia="游明朝"/>
          <w:lang w:eastAsia="ja-JP"/>
        </w:rPr>
        <w:t xml:space="preserve">es. Two </w:t>
      </w:r>
      <w:r w:rsidR="00BB06E5">
        <w:rPr>
          <w:rFonts w:eastAsia="游明朝"/>
          <w:lang w:eastAsia="ja-JP"/>
        </w:rPr>
        <w:t>parallel</w:t>
      </w:r>
      <w:r>
        <w:rPr>
          <w:rFonts w:eastAsia="游明朝"/>
          <w:lang w:eastAsia="ja-JP"/>
        </w:rPr>
        <w:t xml:space="preserve"> MU-MIMO </w:t>
      </w:r>
      <w:r w:rsidR="00BB06E5">
        <w:rPr>
          <w:rFonts w:eastAsia="游明朝"/>
          <w:lang w:eastAsia="ja-JP"/>
        </w:rPr>
        <w:t xml:space="preserve">transmissions </w:t>
      </w:r>
      <w:r>
        <w:rPr>
          <w:rFonts w:eastAsia="游明朝"/>
          <w:lang w:eastAsia="ja-JP"/>
        </w:rPr>
        <w:t xml:space="preserve">are assumed. </w:t>
      </w:r>
    </w:p>
    <w:p w14:paraId="0B96470B" w14:textId="0D6B9407" w:rsidR="00B908B5" w:rsidRPr="00B908B5" w:rsidRDefault="00B908B5" w:rsidP="00060EBC">
      <w:pPr>
        <w:pStyle w:val="a7"/>
        <w:numPr>
          <w:ilvl w:val="2"/>
          <w:numId w:val="2"/>
        </w:numPr>
      </w:pPr>
      <w:r>
        <w:rPr>
          <w:rFonts w:eastAsia="游明朝" w:hint="eastAsia"/>
          <w:lang w:eastAsia="ja-JP"/>
        </w:rPr>
        <w:t>C</w:t>
      </w:r>
      <w:r>
        <w:rPr>
          <w:rFonts w:eastAsia="游明朝"/>
          <w:lang w:eastAsia="ja-JP"/>
        </w:rPr>
        <w:t xml:space="preserve">: </w:t>
      </w:r>
      <w:r w:rsidR="003529DD">
        <w:rPr>
          <w:rFonts w:eastAsia="游明朝"/>
          <w:lang w:eastAsia="ja-JP"/>
        </w:rPr>
        <w:t xml:space="preserve">Did you </w:t>
      </w:r>
      <w:r>
        <w:rPr>
          <w:rFonts w:eastAsia="游明朝"/>
          <w:lang w:eastAsia="ja-JP"/>
        </w:rPr>
        <w:t xml:space="preserve">randomly drop </w:t>
      </w:r>
      <w:r w:rsidR="003529DD">
        <w:rPr>
          <w:rFonts w:eastAsia="游明朝"/>
          <w:lang w:eastAsia="ja-JP"/>
        </w:rPr>
        <w:t>four</w:t>
      </w:r>
      <w:r>
        <w:rPr>
          <w:rFonts w:eastAsia="游明朝"/>
          <w:lang w:eastAsia="ja-JP"/>
        </w:rPr>
        <w:t xml:space="preserve"> STA and associated to an AP?</w:t>
      </w:r>
      <w:r w:rsidR="00B46C4F">
        <w:rPr>
          <w:rFonts w:eastAsia="游明朝"/>
          <w:lang w:eastAsia="ja-JP"/>
        </w:rPr>
        <w:t xml:space="preserve"> Then it depends on the locations whether AP may get one, two or three STAs. </w:t>
      </w:r>
    </w:p>
    <w:p w14:paraId="13119717" w14:textId="4463F69F" w:rsidR="00B908B5" w:rsidRPr="00B908B5" w:rsidRDefault="00B908B5" w:rsidP="00060EBC">
      <w:pPr>
        <w:pStyle w:val="a7"/>
        <w:numPr>
          <w:ilvl w:val="2"/>
          <w:numId w:val="2"/>
        </w:numPr>
      </w:pPr>
      <w:r>
        <w:rPr>
          <w:rFonts w:eastAsia="游明朝" w:hint="eastAsia"/>
          <w:lang w:eastAsia="ja-JP"/>
        </w:rPr>
        <w:t>A</w:t>
      </w:r>
      <w:r>
        <w:rPr>
          <w:rFonts w:eastAsia="游明朝"/>
          <w:lang w:eastAsia="ja-JP"/>
        </w:rPr>
        <w:t xml:space="preserve">: </w:t>
      </w:r>
      <w:r w:rsidR="003529DD">
        <w:rPr>
          <w:rFonts w:eastAsia="游明朝"/>
          <w:lang w:eastAsia="ja-JP"/>
        </w:rPr>
        <w:t>Y</w:t>
      </w:r>
      <w:r>
        <w:rPr>
          <w:rFonts w:eastAsia="游明朝"/>
          <w:lang w:eastAsia="ja-JP"/>
        </w:rPr>
        <w:t xml:space="preserve">es. </w:t>
      </w:r>
    </w:p>
    <w:p w14:paraId="731C53A1" w14:textId="3C19B245" w:rsidR="00B908B5" w:rsidRPr="00B908B5" w:rsidRDefault="00B908B5" w:rsidP="00060EBC">
      <w:pPr>
        <w:pStyle w:val="a7"/>
        <w:numPr>
          <w:ilvl w:val="2"/>
          <w:numId w:val="2"/>
        </w:numPr>
      </w:pPr>
      <w:r>
        <w:rPr>
          <w:rFonts w:eastAsia="游明朝" w:hint="eastAsia"/>
          <w:lang w:eastAsia="ja-JP"/>
        </w:rPr>
        <w:t>C</w:t>
      </w:r>
      <w:r>
        <w:rPr>
          <w:rFonts w:eastAsia="游明朝"/>
          <w:lang w:eastAsia="ja-JP"/>
        </w:rPr>
        <w:t>:</w:t>
      </w:r>
      <w:r w:rsidR="003529DD">
        <w:rPr>
          <w:rFonts w:eastAsia="游明朝"/>
          <w:lang w:eastAsia="ja-JP"/>
        </w:rPr>
        <w:t xml:space="preserve"> </w:t>
      </w:r>
      <w:r w:rsidR="00BB06E5">
        <w:rPr>
          <w:rFonts w:eastAsia="游明朝"/>
          <w:lang w:eastAsia="ja-JP"/>
        </w:rPr>
        <w:t>Is a</w:t>
      </w:r>
      <w:r w:rsidR="00033E4F">
        <w:rPr>
          <w:rFonts w:eastAsia="游明朝"/>
          <w:lang w:eastAsia="ja-JP"/>
        </w:rPr>
        <w:t xml:space="preserve">ll transmission </w:t>
      </w:r>
      <w:r w:rsidR="00BB06E5">
        <w:rPr>
          <w:rFonts w:eastAsia="游明朝"/>
          <w:lang w:eastAsia="ja-JP"/>
        </w:rPr>
        <w:t>beamformed</w:t>
      </w:r>
      <w:r w:rsidR="00B46C4F">
        <w:rPr>
          <w:rFonts w:eastAsia="游明朝"/>
          <w:lang w:eastAsia="ja-JP"/>
        </w:rPr>
        <w:t xml:space="preserve"> or </w:t>
      </w:r>
      <w:r w:rsidR="00033E4F">
        <w:rPr>
          <w:rFonts w:eastAsia="游明朝"/>
          <w:lang w:eastAsia="ja-JP"/>
        </w:rPr>
        <w:t xml:space="preserve">MU-MIMO? </w:t>
      </w:r>
    </w:p>
    <w:p w14:paraId="727A1EF6" w14:textId="1A904312" w:rsidR="00B908B5" w:rsidRPr="00033E4F" w:rsidRDefault="00B908B5" w:rsidP="00060EBC">
      <w:pPr>
        <w:pStyle w:val="a7"/>
        <w:numPr>
          <w:ilvl w:val="2"/>
          <w:numId w:val="2"/>
        </w:numPr>
      </w:pPr>
      <w:r>
        <w:rPr>
          <w:rFonts w:eastAsia="游明朝" w:hint="eastAsia"/>
          <w:lang w:eastAsia="ja-JP"/>
        </w:rPr>
        <w:t>A</w:t>
      </w:r>
      <w:r>
        <w:rPr>
          <w:rFonts w:eastAsia="游明朝"/>
          <w:lang w:eastAsia="ja-JP"/>
        </w:rPr>
        <w:t>:</w:t>
      </w:r>
      <w:r w:rsidR="003529DD">
        <w:rPr>
          <w:rFonts w:eastAsia="游明朝"/>
          <w:lang w:eastAsia="ja-JP"/>
        </w:rPr>
        <w:t xml:space="preserve"> Y</w:t>
      </w:r>
      <w:r w:rsidR="00033E4F">
        <w:rPr>
          <w:rFonts w:eastAsia="游明朝"/>
          <w:lang w:eastAsia="ja-JP"/>
        </w:rPr>
        <w:t>es.</w:t>
      </w:r>
    </w:p>
    <w:p w14:paraId="7911DB0C" w14:textId="6830F578" w:rsidR="00033E4F" w:rsidRPr="003529DD" w:rsidRDefault="00033E4F" w:rsidP="00F90D67">
      <w:pPr>
        <w:pStyle w:val="a7"/>
        <w:numPr>
          <w:ilvl w:val="2"/>
          <w:numId w:val="2"/>
        </w:numPr>
      </w:pPr>
      <w:r w:rsidRPr="00B46C4F">
        <w:rPr>
          <w:rFonts w:eastAsia="游明朝" w:hint="eastAsia"/>
          <w:lang w:eastAsia="ja-JP"/>
        </w:rPr>
        <w:t>C</w:t>
      </w:r>
      <w:r w:rsidRPr="00B46C4F">
        <w:rPr>
          <w:rFonts w:eastAsia="游明朝"/>
          <w:lang w:eastAsia="ja-JP"/>
        </w:rPr>
        <w:t xml:space="preserve">: </w:t>
      </w:r>
      <w:r w:rsidR="00B46C4F" w:rsidRPr="00B46C4F">
        <w:rPr>
          <w:rFonts w:eastAsia="游明朝"/>
          <w:lang w:eastAsia="ja-JP"/>
        </w:rPr>
        <w:t xml:space="preserve">I think since in this case you have 4x2 MIMO, if </w:t>
      </w:r>
      <w:r w:rsidR="003B4D63" w:rsidRPr="00B46C4F">
        <w:rPr>
          <w:rFonts w:eastAsia="游明朝"/>
          <w:lang w:eastAsia="ja-JP"/>
        </w:rPr>
        <w:t>all</w:t>
      </w:r>
      <w:r w:rsidR="00B46C4F" w:rsidRPr="00B46C4F">
        <w:rPr>
          <w:rFonts w:eastAsia="游明朝"/>
          <w:lang w:eastAsia="ja-JP"/>
        </w:rPr>
        <w:t xml:space="preserve"> NDP feedback </w:t>
      </w:r>
      <w:r w:rsidR="003B4D63">
        <w:rPr>
          <w:rFonts w:eastAsia="游明朝"/>
          <w:lang w:eastAsia="ja-JP"/>
        </w:rPr>
        <w:t>frames are</w:t>
      </w:r>
      <w:r w:rsidR="00B46C4F" w:rsidRPr="00B46C4F">
        <w:rPr>
          <w:rFonts w:eastAsia="游明朝"/>
          <w:lang w:eastAsia="ja-JP"/>
        </w:rPr>
        <w:t xml:space="preserve"> received, better performance can be achieved. </w:t>
      </w:r>
      <w:r w:rsidR="003529DD" w:rsidRPr="00B46C4F">
        <w:rPr>
          <w:rFonts w:eastAsia="游明朝"/>
          <w:lang w:eastAsia="ja-JP"/>
        </w:rPr>
        <w:t>I think two</w:t>
      </w:r>
      <w:r w:rsidRPr="00B46C4F">
        <w:rPr>
          <w:rFonts w:eastAsia="游明朝"/>
          <w:lang w:eastAsia="ja-JP"/>
        </w:rPr>
        <w:t xml:space="preserve"> single user transmission</w:t>
      </w:r>
      <w:r w:rsidR="00C62B07" w:rsidRPr="00B46C4F">
        <w:rPr>
          <w:rFonts w:eastAsia="游明朝"/>
          <w:lang w:eastAsia="ja-JP"/>
        </w:rPr>
        <w:t xml:space="preserve"> may be </w:t>
      </w:r>
      <w:r w:rsidRPr="00B46C4F">
        <w:rPr>
          <w:rFonts w:eastAsia="游明朝"/>
          <w:lang w:eastAsia="ja-JP"/>
        </w:rPr>
        <w:t>more simple</w:t>
      </w:r>
      <w:r w:rsidR="00C62B07" w:rsidRPr="00B46C4F">
        <w:rPr>
          <w:rFonts w:eastAsia="游明朝"/>
          <w:lang w:eastAsia="ja-JP"/>
        </w:rPr>
        <w:t xml:space="preserve"> approach</w:t>
      </w:r>
      <w:r w:rsidR="003529DD" w:rsidRPr="00B46C4F">
        <w:rPr>
          <w:rFonts w:eastAsia="游明朝"/>
          <w:lang w:eastAsia="ja-JP"/>
        </w:rPr>
        <w:t xml:space="preserve"> in this scenario</w:t>
      </w:r>
      <w:r w:rsidRPr="00B46C4F">
        <w:rPr>
          <w:rFonts w:eastAsia="游明朝"/>
          <w:lang w:eastAsia="ja-JP"/>
        </w:rPr>
        <w:t>.</w:t>
      </w:r>
      <w:r w:rsidR="00C62B07" w:rsidRPr="00B46C4F">
        <w:rPr>
          <w:rFonts w:eastAsia="游明朝"/>
          <w:lang w:eastAsia="ja-JP"/>
        </w:rPr>
        <w:t xml:space="preserve"> </w:t>
      </w:r>
    </w:p>
    <w:p w14:paraId="6647AA22" w14:textId="6596CF3D" w:rsidR="008F2332" w:rsidRDefault="008F2332" w:rsidP="00E8684D">
      <w:pPr>
        <w:pStyle w:val="a7"/>
        <w:ind w:left="2160"/>
      </w:pPr>
    </w:p>
    <w:p w14:paraId="27BB15D0" w14:textId="068FFD60" w:rsidR="007A2166" w:rsidRPr="00824918" w:rsidRDefault="00000000" w:rsidP="007A2166">
      <w:pPr>
        <w:pStyle w:val="a7"/>
        <w:numPr>
          <w:ilvl w:val="1"/>
          <w:numId w:val="2"/>
        </w:numPr>
      </w:pPr>
      <w:hyperlink r:id="rId18" w:history="1">
        <w:r w:rsidR="007A2166" w:rsidRPr="005B78A1">
          <w:rPr>
            <w:rStyle w:val="a6"/>
          </w:rPr>
          <w:t>11-23/</w:t>
        </w:r>
        <w:r w:rsidR="00BB2C8A">
          <w:rPr>
            <w:rStyle w:val="a6"/>
          </w:rPr>
          <w:t>2012</w:t>
        </w:r>
        <w:r w:rsidR="007A2166" w:rsidRPr="005B78A1">
          <w:rPr>
            <w:rStyle w:val="a6"/>
          </w:rPr>
          <w:t>r0</w:t>
        </w:r>
      </w:hyperlink>
      <w:r w:rsidR="007A2166" w:rsidRPr="00824918">
        <w:tab/>
      </w:r>
      <w:r w:rsidR="00BB2C8A" w:rsidRPr="00BB2C8A">
        <w:t>Location Dependent Performance of C-SR</w:t>
      </w:r>
      <w:r w:rsidR="007A2166" w:rsidRPr="00824918">
        <w:tab/>
      </w:r>
      <w:r w:rsidR="00BB2C8A">
        <w:t xml:space="preserve">Jun </w:t>
      </w:r>
      <w:proofErr w:type="spellStart"/>
      <w:r w:rsidR="00BB2C8A">
        <w:t>Minotani</w:t>
      </w:r>
      <w:proofErr w:type="spellEnd"/>
      <w:r w:rsidR="00BB2C8A">
        <w:t xml:space="preserve"> </w:t>
      </w:r>
      <w:r w:rsidR="007A2166" w:rsidRPr="007A2166">
        <w:t>(LG Electronics)</w:t>
      </w:r>
    </w:p>
    <w:p w14:paraId="6350DB64" w14:textId="41DAA25D" w:rsidR="00BB31D8" w:rsidRDefault="003529DD" w:rsidP="00512194">
      <w:pPr>
        <w:pStyle w:val="a7"/>
        <w:numPr>
          <w:ilvl w:val="2"/>
          <w:numId w:val="2"/>
        </w:numPr>
      </w:pPr>
      <w:r>
        <w:rPr>
          <w:rFonts w:eastAsia="游明朝"/>
          <w:lang w:eastAsia="ja-JP"/>
        </w:rPr>
        <w:t>The presentation was p</w:t>
      </w:r>
      <w:r w:rsidR="00C62B07" w:rsidRPr="00C62B07">
        <w:rPr>
          <w:rFonts w:eastAsia="游明朝"/>
          <w:lang w:eastAsia="ja-JP"/>
        </w:rPr>
        <w:t xml:space="preserve">ostponed due to lack of remaining time. </w:t>
      </w:r>
    </w:p>
    <w:p w14:paraId="69B13D08" w14:textId="77777777" w:rsidR="00512194" w:rsidRPr="003529DD" w:rsidRDefault="00512194"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Default="001748EB" w:rsidP="00CE1839">
      <w:pPr>
        <w:pStyle w:val="a7"/>
        <w:ind w:left="720" w:firstLine="720"/>
        <w:rPr>
          <w:lang w:eastAsia="zh-CN"/>
        </w:rPr>
      </w:pPr>
      <w:r>
        <w:rPr>
          <w:rFonts w:hint="eastAsia"/>
          <w:lang w:eastAsia="zh-CN"/>
        </w:rPr>
        <w:t>N</w:t>
      </w:r>
      <w:r>
        <w:rPr>
          <w:lang w:eastAsia="zh-CN"/>
        </w:rPr>
        <w:t>one</w:t>
      </w:r>
    </w:p>
    <w:p w14:paraId="42DD663B" w14:textId="77777777" w:rsidR="00645985" w:rsidRPr="007474DD" w:rsidRDefault="00645985" w:rsidP="00CE1839">
      <w:pPr>
        <w:pStyle w:val="a7"/>
        <w:ind w:left="720" w:firstLine="720"/>
      </w:pPr>
    </w:p>
    <w:p w14:paraId="20157276" w14:textId="33FC7266" w:rsidR="00C823A7" w:rsidRDefault="00535C1E" w:rsidP="00C823A7">
      <w:pPr>
        <w:pStyle w:val="a7"/>
        <w:numPr>
          <w:ilvl w:val="0"/>
          <w:numId w:val="2"/>
        </w:numPr>
      </w:pPr>
      <w:r>
        <w:t>Adjourned</w:t>
      </w:r>
      <w:r w:rsidR="00C62ADB">
        <w:t xml:space="preserve"> at </w:t>
      </w:r>
      <w:r w:rsidR="00033E4F">
        <w:t>20</w:t>
      </w:r>
      <w:r w:rsidR="00C62ADB">
        <w:t>:</w:t>
      </w:r>
      <w:r w:rsidR="00C769FF">
        <w:t>5</w:t>
      </w:r>
      <w:r w:rsidR="00033E4F">
        <w:t>1</w:t>
      </w:r>
      <w:r w:rsidR="007A2166">
        <w:t xml:space="preserve"> </w:t>
      </w:r>
      <w:r w:rsidR="00307E45">
        <w:t>ET</w:t>
      </w:r>
    </w:p>
    <w:p w14:paraId="5C464109" w14:textId="3034DBE7" w:rsidR="00A70F88" w:rsidRDefault="00A70F88" w:rsidP="00623DF6"/>
    <w:p w14:paraId="3E9D567D" w14:textId="77777777" w:rsidR="00DA1064" w:rsidRDefault="00DA1064"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2704"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DC0A47">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8099"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DC0A47">
        <w:trPr>
          <w:trHeight w:val="300"/>
        </w:trPr>
        <w:tc>
          <w:tcPr>
            <w:tcW w:w="0" w:type="auto"/>
            <w:noWrap/>
            <w:tcMar>
              <w:top w:w="15" w:type="dxa"/>
              <w:left w:w="15" w:type="dxa"/>
              <w:bottom w:w="0" w:type="dxa"/>
              <w:right w:w="15" w:type="dxa"/>
            </w:tcMar>
            <w:vAlign w:val="bottom"/>
            <w:hideMark/>
          </w:tcPr>
          <w:p w14:paraId="6EA177A7" w14:textId="13466311" w:rsidR="005011E0" w:rsidRDefault="00DC0A47">
            <w:pPr>
              <w:jc w:val="center"/>
              <w:rPr>
                <w:rFonts w:ascii="Calibri" w:hAnsi="Calibri" w:cs="Calibri"/>
                <w:color w:val="000000"/>
                <w:kern w:val="2"/>
                <w:szCs w:val="22"/>
              </w:rPr>
            </w:pPr>
            <w:r>
              <w:rPr>
                <w:rFonts w:ascii="Calibri" w:hAnsi="Calibri" w:cs="Calibri"/>
                <w:color w:val="000000"/>
                <w:kern w:val="2"/>
                <w:szCs w:val="22"/>
              </w:rPr>
              <w:t>TGbn</w:t>
            </w:r>
          </w:p>
        </w:tc>
        <w:tc>
          <w:tcPr>
            <w:tcW w:w="0" w:type="auto"/>
            <w:noWrap/>
            <w:tcMar>
              <w:top w:w="15" w:type="dxa"/>
              <w:left w:w="15" w:type="dxa"/>
              <w:bottom w:w="0" w:type="dxa"/>
              <w:right w:w="15" w:type="dxa"/>
            </w:tcMar>
            <w:vAlign w:val="bottom"/>
            <w:hideMark/>
          </w:tcPr>
          <w:p w14:paraId="43782732" w14:textId="75D20C14" w:rsidR="005011E0" w:rsidRDefault="00DC0A47">
            <w:pPr>
              <w:jc w:val="center"/>
              <w:rPr>
                <w:rFonts w:ascii="Calibri" w:hAnsi="Calibri" w:cs="Calibri"/>
                <w:color w:val="000000"/>
                <w:kern w:val="2"/>
                <w:szCs w:val="22"/>
              </w:rPr>
            </w:pPr>
            <w:r>
              <w:rPr>
                <w:rFonts w:ascii="Calibri" w:hAnsi="Calibri" w:cs="Calibri"/>
                <w:color w:val="000000"/>
                <w:kern w:val="2"/>
                <w:szCs w:val="22"/>
              </w:rPr>
              <w:t>11</w:t>
            </w:r>
            <w:r w:rsidR="005011E0">
              <w:rPr>
                <w:rFonts w:ascii="Calibri" w:hAnsi="Calibri" w:cs="Calibri"/>
                <w:color w:val="000000"/>
                <w:kern w:val="2"/>
                <w:szCs w:val="22"/>
              </w:rPr>
              <w:t>/</w:t>
            </w:r>
            <w:r>
              <w:rPr>
                <w:rFonts w:ascii="Calibri" w:hAnsi="Calibri" w:cs="Calibri"/>
                <w:color w:val="000000"/>
                <w:kern w:val="2"/>
                <w:szCs w:val="22"/>
              </w:rPr>
              <w:t>27</w:t>
            </w:r>
          </w:p>
        </w:tc>
        <w:tc>
          <w:tcPr>
            <w:tcW w:w="0" w:type="auto"/>
            <w:noWrap/>
            <w:tcMar>
              <w:top w:w="15" w:type="dxa"/>
              <w:left w:w="15" w:type="dxa"/>
              <w:bottom w:w="0" w:type="dxa"/>
              <w:right w:w="15" w:type="dxa"/>
            </w:tcMar>
            <w:vAlign w:val="bottom"/>
            <w:hideMark/>
          </w:tcPr>
          <w:p w14:paraId="738487CC" w14:textId="62A4632D" w:rsidR="005011E0" w:rsidRPr="00214065" w:rsidRDefault="00214065">
            <w:pPr>
              <w:rPr>
                <w:rFonts w:ascii="Calibri" w:eastAsia="游明朝" w:hAnsi="Calibri" w:cs="Calibri"/>
                <w:color w:val="000000"/>
                <w:kern w:val="2"/>
                <w:szCs w:val="22"/>
                <w:lang w:eastAsia="ja-JP"/>
              </w:rPr>
            </w:pPr>
            <w:r>
              <w:rPr>
                <w:rFonts w:ascii="Calibri" w:eastAsia="游明朝" w:hAnsi="Calibri" w:cs="Calibri" w:hint="eastAsia"/>
                <w:color w:val="000000"/>
                <w:kern w:val="2"/>
                <w:szCs w:val="22"/>
                <w:lang w:eastAsia="ja-JP"/>
              </w:rPr>
              <w:t>T</w:t>
            </w:r>
            <w:r>
              <w:rPr>
                <w:rFonts w:ascii="Calibri" w:eastAsia="游明朝" w:hAnsi="Calibri" w:cs="Calibri"/>
                <w:color w:val="000000"/>
                <w:kern w:val="2"/>
                <w:szCs w:val="22"/>
                <w:lang w:eastAsia="ja-JP"/>
              </w:rPr>
              <w:t>o be added</w:t>
            </w:r>
            <w:r w:rsidR="002455D7">
              <w:rPr>
                <w:rFonts w:ascii="Calibri" w:eastAsia="游明朝" w:hAnsi="Calibri" w:cs="Calibri"/>
                <w:color w:val="000000"/>
                <w:kern w:val="2"/>
                <w:szCs w:val="22"/>
                <w:lang w:eastAsia="ja-JP"/>
              </w:rPr>
              <w:t xml:space="preserve">. </w:t>
            </w:r>
          </w:p>
        </w:tc>
        <w:tc>
          <w:tcPr>
            <w:tcW w:w="0" w:type="auto"/>
            <w:noWrap/>
            <w:tcMar>
              <w:top w:w="15" w:type="dxa"/>
              <w:left w:w="15" w:type="dxa"/>
              <w:bottom w:w="0" w:type="dxa"/>
              <w:right w:w="15" w:type="dxa"/>
            </w:tcMar>
            <w:vAlign w:val="bottom"/>
            <w:hideMark/>
          </w:tcPr>
          <w:p w14:paraId="3E5A86C2" w14:textId="59BDAEAF" w:rsidR="005011E0" w:rsidRDefault="005011E0">
            <w:pPr>
              <w:rPr>
                <w:rFonts w:ascii="Calibri" w:hAnsi="Calibri" w:cs="Calibri"/>
                <w:color w:val="000000"/>
                <w:kern w:val="2"/>
                <w:szCs w:val="22"/>
              </w:rPr>
            </w:pPr>
          </w:p>
        </w:tc>
      </w:tr>
    </w:tbl>
    <w:p w14:paraId="09387EEE" w14:textId="77777777" w:rsidR="00167B77" w:rsidRDefault="00167B77" w:rsidP="00167B77">
      <w:pPr>
        <w:ind w:left="1080"/>
      </w:pPr>
    </w:p>
    <w:sectPr w:rsidR="00167B77">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165A" w14:textId="77777777" w:rsidR="00705B49" w:rsidRDefault="00705B49">
      <w:r>
        <w:separator/>
      </w:r>
    </w:p>
  </w:endnote>
  <w:endnote w:type="continuationSeparator" w:id="0">
    <w:p w14:paraId="43D2E08C" w14:textId="77777777" w:rsidR="00705B49" w:rsidRDefault="00705B49">
      <w:r>
        <w:continuationSeparator/>
      </w:r>
    </w:p>
  </w:endnote>
  <w:endnote w:type="continuationNotice" w:id="1">
    <w:p w14:paraId="095D656A" w14:textId="77777777" w:rsidR="00705B49" w:rsidRDefault="0070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564" w14:textId="661CEB31" w:rsidR="007C4340" w:rsidRDefault="007C4340">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sidR="005E24D9">
      <w:rPr>
        <w:noProof/>
      </w:rPr>
      <w:t>1</w:t>
    </w:r>
    <w:r>
      <w:fldChar w:fldCharType="end"/>
    </w:r>
    <w:r>
      <w:tab/>
    </w:r>
    <w:r w:rsidR="00214065">
      <w:t>Yusuke Asai, NTT</w:t>
    </w:r>
  </w:p>
  <w:p w14:paraId="708C39E6" w14:textId="77777777" w:rsidR="007C4340" w:rsidRDefault="007C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5CA4" w14:textId="77777777" w:rsidR="00705B49" w:rsidRDefault="00705B49">
      <w:r>
        <w:separator/>
      </w:r>
    </w:p>
  </w:footnote>
  <w:footnote w:type="continuationSeparator" w:id="0">
    <w:p w14:paraId="65F495AD" w14:textId="77777777" w:rsidR="00705B49" w:rsidRDefault="00705B49">
      <w:r>
        <w:continuationSeparator/>
      </w:r>
    </w:p>
  </w:footnote>
  <w:footnote w:type="continuationNotice" w:id="1">
    <w:p w14:paraId="0690BB3F" w14:textId="77777777" w:rsidR="00705B49" w:rsidRDefault="00705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271" w14:textId="303D8B76" w:rsidR="007C4340" w:rsidRPr="00E51B96" w:rsidRDefault="007C4340">
    <w:pPr>
      <w:pStyle w:val="a4"/>
      <w:tabs>
        <w:tab w:val="clear" w:pos="6480"/>
        <w:tab w:val="center" w:pos="4680"/>
        <w:tab w:val="right" w:pos="9360"/>
      </w:tabs>
      <w:rPr>
        <w:strike/>
      </w:rPr>
    </w:pPr>
    <w:r w:rsidRPr="00621DBB">
      <w:rPr>
        <w:lang w:eastAsia="zh-CN"/>
      </w:rPr>
      <w:fldChar w:fldCharType="begin"/>
    </w:r>
    <w:r w:rsidRPr="00621DBB">
      <w:rPr>
        <w:lang w:eastAsia="zh-CN"/>
      </w:rPr>
      <w:instrText xml:space="preserve"> KEYWORDS  \* MERGEFORMAT </w:instrText>
    </w:r>
    <w:r w:rsidRPr="00621DBB">
      <w:rPr>
        <w:lang w:eastAsia="zh-CN"/>
      </w:rPr>
      <w:fldChar w:fldCharType="separate"/>
    </w:r>
    <w:r w:rsidR="000C2B84">
      <w:rPr>
        <w:lang w:eastAsia="zh-CN"/>
      </w:rPr>
      <w:t>December</w:t>
    </w:r>
    <w:r w:rsidR="000C2B84">
      <w:t>,</w:t>
    </w:r>
    <w:r w:rsidR="000C2B84">
      <w:rPr>
        <w:lang w:eastAsia="zh-CN"/>
      </w:rPr>
      <w:t xml:space="preserve"> 2023</w:t>
    </w:r>
    <w:r w:rsidRPr="00621DBB">
      <w:fldChar w:fldCharType="end"/>
    </w:r>
    <w:r>
      <w:tab/>
    </w:r>
    <w:r>
      <w:tab/>
    </w:r>
    <w:fldSimple w:instr=" TITLE  \* MERGEFORMAT ">
      <w:r w:rsidR="000C2B84">
        <w:t>doc.: IEEE 802.11-23/2204r0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16cid:durableId="878057053">
    <w:abstractNumId w:val="2"/>
  </w:num>
  <w:num w:numId="2" w16cid:durableId="1358964049">
    <w:abstractNumId w:val="3"/>
  </w:num>
  <w:num w:numId="3" w16cid:durableId="1284533881">
    <w:abstractNumId w:val="5"/>
  </w:num>
  <w:num w:numId="4" w16cid:durableId="1414622365">
    <w:abstractNumId w:val="3"/>
  </w:num>
  <w:num w:numId="5" w16cid:durableId="1627738521">
    <w:abstractNumId w:val="3"/>
  </w:num>
  <w:num w:numId="6" w16cid:durableId="1188526907">
    <w:abstractNumId w:val="3"/>
  </w:num>
  <w:num w:numId="7" w16cid:durableId="916400696">
    <w:abstractNumId w:val="3"/>
  </w:num>
  <w:num w:numId="8" w16cid:durableId="526872462">
    <w:abstractNumId w:val="3"/>
  </w:num>
  <w:num w:numId="9" w16cid:durableId="360059449">
    <w:abstractNumId w:val="0"/>
  </w:num>
  <w:num w:numId="10" w16cid:durableId="1751847399">
    <w:abstractNumId w:val="3"/>
  </w:num>
  <w:num w:numId="11" w16cid:durableId="415833560">
    <w:abstractNumId w:val="3"/>
  </w:num>
  <w:num w:numId="12" w16cid:durableId="723065166">
    <w:abstractNumId w:val="3"/>
  </w:num>
  <w:num w:numId="13" w16cid:durableId="1646007408">
    <w:abstractNumId w:val="3"/>
  </w:num>
  <w:num w:numId="14" w16cid:durableId="476651201">
    <w:abstractNumId w:val="3"/>
  </w:num>
  <w:num w:numId="15" w16cid:durableId="1488862983">
    <w:abstractNumId w:val="3"/>
  </w:num>
  <w:num w:numId="16" w16cid:durableId="1978757738">
    <w:abstractNumId w:val="3"/>
  </w:num>
  <w:num w:numId="17" w16cid:durableId="676733729">
    <w:abstractNumId w:val="3"/>
  </w:num>
  <w:num w:numId="18" w16cid:durableId="1889485509">
    <w:abstractNumId w:val="3"/>
  </w:num>
  <w:num w:numId="19" w16cid:durableId="439184192">
    <w:abstractNumId w:val="3"/>
  </w:num>
  <w:num w:numId="20" w16cid:durableId="1024328153">
    <w:abstractNumId w:val="3"/>
  </w:num>
  <w:num w:numId="21" w16cid:durableId="2083139728">
    <w:abstractNumId w:val="3"/>
  </w:num>
  <w:num w:numId="22" w16cid:durableId="2026781834">
    <w:abstractNumId w:val="4"/>
  </w:num>
  <w:num w:numId="23" w16cid:durableId="12664996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3E4F"/>
    <w:rsid w:val="000341D3"/>
    <w:rsid w:val="000345D9"/>
    <w:rsid w:val="000367C9"/>
    <w:rsid w:val="0003694B"/>
    <w:rsid w:val="00036A7C"/>
    <w:rsid w:val="00036BE7"/>
    <w:rsid w:val="00037B32"/>
    <w:rsid w:val="00037C63"/>
    <w:rsid w:val="00040A6C"/>
    <w:rsid w:val="000414C7"/>
    <w:rsid w:val="0004332D"/>
    <w:rsid w:val="00043D6C"/>
    <w:rsid w:val="00046C51"/>
    <w:rsid w:val="00053ED4"/>
    <w:rsid w:val="00053F09"/>
    <w:rsid w:val="0005555A"/>
    <w:rsid w:val="0005695C"/>
    <w:rsid w:val="000578F5"/>
    <w:rsid w:val="000621E1"/>
    <w:rsid w:val="00065BFE"/>
    <w:rsid w:val="00067B2A"/>
    <w:rsid w:val="00073733"/>
    <w:rsid w:val="0007566F"/>
    <w:rsid w:val="00077A93"/>
    <w:rsid w:val="0008293F"/>
    <w:rsid w:val="00084ED7"/>
    <w:rsid w:val="000856B8"/>
    <w:rsid w:val="00091401"/>
    <w:rsid w:val="00095F3F"/>
    <w:rsid w:val="000A2A5F"/>
    <w:rsid w:val="000A30AD"/>
    <w:rsid w:val="000A50E0"/>
    <w:rsid w:val="000A53F3"/>
    <w:rsid w:val="000A5F67"/>
    <w:rsid w:val="000A6B19"/>
    <w:rsid w:val="000B0DE6"/>
    <w:rsid w:val="000B374F"/>
    <w:rsid w:val="000B3D29"/>
    <w:rsid w:val="000B43E3"/>
    <w:rsid w:val="000B46C4"/>
    <w:rsid w:val="000B4DF2"/>
    <w:rsid w:val="000B50C8"/>
    <w:rsid w:val="000B57E9"/>
    <w:rsid w:val="000B5A7B"/>
    <w:rsid w:val="000B5DE8"/>
    <w:rsid w:val="000B6676"/>
    <w:rsid w:val="000C2701"/>
    <w:rsid w:val="000C2B53"/>
    <w:rsid w:val="000C2B84"/>
    <w:rsid w:val="000C32D7"/>
    <w:rsid w:val="000C578E"/>
    <w:rsid w:val="000C7F64"/>
    <w:rsid w:val="000D0A2B"/>
    <w:rsid w:val="000D0A8D"/>
    <w:rsid w:val="000D4593"/>
    <w:rsid w:val="000D6768"/>
    <w:rsid w:val="000D75A6"/>
    <w:rsid w:val="000D7709"/>
    <w:rsid w:val="000E0C60"/>
    <w:rsid w:val="000E1EF9"/>
    <w:rsid w:val="000E5258"/>
    <w:rsid w:val="000F0145"/>
    <w:rsid w:val="000F23A8"/>
    <w:rsid w:val="000F3C02"/>
    <w:rsid w:val="000F6AD0"/>
    <w:rsid w:val="000F6FA7"/>
    <w:rsid w:val="000F7572"/>
    <w:rsid w:val="0010263F"/>
    <w:rsid w:val="0010497A"/>
    <w:rsid w:val="00104D26"/>
    <w:rsid w:val="0010531B"/>
    <w:rsid w:val="00106BF1"/>
    <w:rsid w:val="0010730F"/>
    <w:rsid w:val="00107BBE"/>
    <w:rsid w:val="00107FA5"/>
    <w:rsid w:val="00114053"/>
    <w:rsid w:val="00115816"/>
    <w:rsid w:val="001214FE"/>
    <w:rsid w:val="00121E70"/>
    <w:rsid w:val="0012344B"/>
    <w:rsid w:val="0012578E"/>
    <w:rsid w:val="001266D8"/>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021A"/>
    <w:rsid w:val="00173290"/>
    <w:rsid w:val="00174555"/>
    <w:rsid w:val="001748EB"/>
    <w:rsid w:val="001750FD"/>
    <w:rsid w:val="00175495"/>
    <w:rsid w:val="00175627"/>
    <w:rsid w:val="00177CD4"/>
    <w:rsid w:val="00180D53"/>
    <w:rsid w:val="00181B99"/>
    <w:rsid w:val="00182254"/>
    <w:rsid w:val="00191811"/>
    <w:rsid w:val="001931F6"/>
    <w:rsid w:val="001940E5"/>
    <w:rsid w:val="001A09F6"/>
    <w:rsid w:val="001A1762"/>
    <w:rsid w:val="001A1E59"/>
    <w:rsid w:val="001A3165"/>
    <w:rsid w:val="001A4496"/>
    <w:rsid w:val="001A5267"/>
    <w:rsid w:val="001A53CD"/>
    <w:rsid w:val="001A552A"/>
    <w:rsid w:val="001A6764"/>
    <w:rsid w:val="001A7518"/>
    <w:rsid w:val="001B10CB"/>
    <w:rsid w:val="001B1245"/>
    <w:rsid w:val="001B24D8"/>
    <w:rsid w:val="001B2BCD"/>
    <w:rsid w:val="001B2CAD"/>
    <w:rsid w:val="001B35E3"/>
    <w:rsid w:val="001B3A6A"/>
    <w:rsid w:val="001B4447"/>
    <w:rsid w:val="001B4AC0"/>
    <w:rsid w:val="001B5A4F"/>
    <w:rsid w:val="001B7A42"/>
    <w:rsid w:val="001C16D8"/>
    <w:rsid w:val="001C4459"/>
    <w:rsid w:val="001C4629"/>
    <w:rsid w:val="001C60F0"/>
    <w:rsid w:val="001C6234"/>
    <w:rsid w:val="001C716D"/>
    <w:rsid w:val="001C7E13"/>
    <w:rsid w:val="001D05B5"/>
    <w:rsid w:val="001D0D03"/>
    <w:rsid w:val="001D2750"/>
    <w:rsid w:val="001D375B"/>
    <w:rsid w:val="001D408D"/>
    <w:rsid w:val="001D5F56"/>
    <w:rsid w:val="001D6A1E"/>
    <w:rsid w:val="001D723B"/>
    <w:rsid w:val="001E1474"/>
    <w:rsid w:val="001E38CE"/>
    <w:rsid w:val="001E3EAE"/>
    <w:rsid w:val="001E52CC"/>
    <w:rsid w:val="001E5C29"/>
    <w:rsid w:val="001E7863"/>
    <w:rsid w:val="001E7A59"/>
    <w:rsid w:val="001F1B3E"/>
    <w:rsid w:val="001F35CA"/>
    <w:rsid w:val="001F48FB"/>
    <w:rsid w:val="001F4C3E"/>
    <w:rsid w:val="001F532F"/>
    <w:rsid w:val="001F69C5"/>
    <w:rsid w:val="002017A3"/>
    <w:rsid w:val="00202049"/>
    <w:rsid w:val="002033D3"/>
    <w:rsid w:val="00203915"/>
    <w:rsid w:val="00204263"/>
    <w:rsid w:val="00204CB3"/>
    <w:rsid w:val="002061AD"/>
    <w:rsid w:val="00210D59"/>
    <w:rsid w:val="002130FE"/>
    <w:rsid w:val="0021323F"/>
    <w:rsid w:val="00214065"/>
    <w:rsid w:val="002175F2"/>
    <w:rsid w:val="002203D5"/>
    <w:rsid w:val="002220F3"/>
    <w:rsid w:val="002246FD"/>
    <w:rsid w:val="002248A5"/>
    <w:rsid w:val="00227917"/>
    <w:rsid w:val="002309A5"/>
    <w:rsid w:val="002320B4"/>
    <w:rsid w:val="00232280"/>
    <w:rsid w:val="00232E52"/>
    <w:rsid w:val="0023509E"/>
    <w:rsid w:val="002354FF"/>
    <w:rsid w:val="002455D7"/>
    <w:rsid w:val="002455FA"/>
    <w:rsid w:val="00245C21"/>
    <w:rsid w:val="00252167"/>
    <w:rsid w:val="00253E8E"/>
    <w:rsid w:val="00254687"/>
    <w:rsid w:val="00256034"/>
    <w:rsid w:val="00260038"/>
    <w:rsid w:val="00265B5A"/>
    <w:rsid w:val="00266147"/>
    <w:rsid w:val="002707C3"/>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4FE0"/>
    <w:rsid w:val="002951B7"/>
    <w:rsid w:val="00295998"/>
    <w:rsid w:val="00295A7B"/>
    <w:rsid w:val="00296124"/>
    <w:rsid w:val="002A1123"/>
    <w:rsid w:val="002A3622"/>
    <w:rsid w:val="002A4010"/>
    <w:rsid w:val="002A592F"/>
    <w:rsid w:val="002B2165"/>
    <w:rsid w:val="002B2A0A"/>
    <w:rsid w:val="002B2E2F"/>
    <w:rsid w:val="002B4DDA"/>
    <w:rsid w:val="002B5C63"/>
    <w:rsid w:val="002B602A"/>
    <w:rsid w:val="002B73DD"/>
    <w:rsid w:val="002B7D18"/>
    <w:rsid w:val="002C2F95"/>
    <w:rsid w:val="002C5A8F"/>
    <w:rsid w:val="002C6081"/>
    <w:rsid w:val="002C7668"/>
    <w:rsid w:val="002C775C"/>
    <w:rsid w:val="002D0993"/>
    <w:rsid w:val="002D0E04"/>
    <w:rsid w:val="002D44BE"/>
    <w:rsid w:val="002D4682"/>
    <w:rsid w:val="002D69A0"/>
    <w:rsid w:val="002D7082"/>
    <w:rsid w:val="002E12EF"/>
    <w:rsid w:val="002E33A0"/>
    <w:rsid w:val="002E68CA"/>
    <w:rsid w:val="002E77BD"/>
    <w:rsid w:val="002E7DE4"/>
    <w:rsid w:val="002F005B"/>
    <w:rsid w:val="002F0CA5"/>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16F"/>
    <w:rsid w:val="003123C0"/>
    <w:rsid w:val="00312B80"/>
    <w:rsid w:val="00314CC0"/>
    <w:rsid w:val="00315106"/>
    <w:rsid w:val="003151B0"/>
    <w:rsid w:val="00315FDB"/>
    <w:rsid w:val="00320A53"/>
    <w:rsid w:val="00321746"/>
    <w:rsid w:val="003221DA"/>
    <w:rsid w:val="00323942"/>
    <w:rsid w:val="00326F13"/>
    <w:rsid w:val="003303DE"/>
    <w:rsid w:val="00331972"/>
    <w:rsid w:val="00331E51"/>
    <w:rsid w:val="00332756"/>
    <w:rsid w:val="00332B82"/>
    <w:rsid w:val="00332BD5"/>
    <w:rsid w:val="00336DD0"/>
    <w:rsid w:val="0034008B"/>
    <w:rsid w:val="00341359"/>
    <w:rsid w:val="0034178E"/>
    <w:rsid w:val="00343186"/>
    <w:rsid w:val="00344601"/>
    <w:rsid w:val="0034585F"/>
    <w:rsid w:val="003518D8"/>
    <w:rsid w:val="003521D1"/>
    <w:rsid w:val="0035254F"/>
    <w:rsid w:val="003529DD"/>
    <w:rsid w:val="00352FCC"/>
    <w:rsid w:val="00353B96"/>
    <w:rsid w:val="00355DFE"/>
    <w:rsid w:val="00356814"/>
    <w:rsid w:val="00356A08"/>
    <w:rsid w:val="0036022E"/>
    <w:rsid w:val="0036113C"/>
    <w:rsid w:val="00363873"/>
    <w:rsid w:val="00363CEF"/>
    <w:rsid w:val="003642B5"/>
    <w:rsid w:val="0036432B"/>
    <w:rsid w:val="00365FA6"/>
    <w:rsid w:val="00366319"/>
    <w:rsid w:val="00372B30"/>
    <w:rsid w:val="00373818"/>
    <w:rsid w:val="00374762"/>
    <w:rsid w:val="003750EC"/>
    <w:rsid w:val="003753BC"/>
    <w:rsid w:val="00375CA1"/>
    <w:rsid w:val="00375D3D"/>
    <w:rsid w:val="00376126"/>
    <w:rsid w:val="00377419"/>
    <w:rsid w:val="00377A4D"/>
    <w:rsid w:val="00387790"/>
    <w:rsid w:val="00387B08"/>
    <w:rsid w:val="00391FBD"/>
    <w:rsid w:val="00393272"/>
    <w:rsid w:val="00394198"/>
    <w:rsid w:val="0039536D"/>
    <w:rsid w:val="003A4A02"/>
    <w:rsid w:val="003A4B8D"/>
    <w:rsid w:val="003A56EF"/>
    <w:rsid w:val="003A5840"/>
    <w:rsid w:val="003B0120"/>
    <w:rsid w:val="003B26EC"/>
    <w:rsid w:val="003B3E56"/>
    <w:rsid w:val="003B4C17"/>
    <w:rsid w:val="003B4D63"/>
    <w:rsid w:val="003B6B40"/>
    <w:rsid w:val="003C0170"/>
    <w:rsid w:val="003C0805"/>
    <w:rsid w:val="003C1442"/>
    <w:rsid w:val="003C3CA4"/>
    <w:rsid w:val="003C628B"/>
    <w:rsid w:val="003C631A"/>
    <w:rsid w:val="003C7327"/>
    <w:rsid w:val="003C7F17"/>
    <w:rsid w:val="003D0658"/>
    <w:rsid w:val="003D2CFA"/>
    <w:rsid w:val="003D3041"/>
    <w:rsid w:val="003D39E3"/>
    <w:rsid w:val="003D40A6"/>
    <w:rsid w:val="003D5E2C"/>
    <w:rsid w:val="003D64F4"/>
    <w:rsid w:val="003E0B58"/>
    <w:rsid w:val="003E0B79"/>
    <w:rsid w:val="003E436F"/>
    <w:rsid w:val="003E43D7"/>
    <w:rsid w:val="003E4577"/>
    <w:rsid w:val="003E5F59"/>
    <w:rsid w:val="003E6142"/>
    <w:rsid w:val="003E663F"/>
    <w:rsid w:val="003E6BA9"/>
    <w:rsid w:val="003E6BC0"/>
    <w:rsid w:val="003F0704"/>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773"/>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56C9C"/>
    <w:rsid w:val="0046211C"/>
    <w:rsid w:val="0046433E"/>
    <w:rsid w:val="00466F3F"/>
    <w:rsid w:val="00467DA7"/>
    <w:rsid w:val="0047010C"/>
    <w:rsid w:val="00470503"/>
    <w:rsid w:val="00470838"/>
    <w:rsid w:val="004727BB"/>
    <w:rsid w:val="00472CBE"/>
    <w:rsid w:val="004745F2"/>
    <w:rsid w:val="00477B4E"/>
    <w:rsid w:val="00477D51"/>
    <w:rsid w:val="0048076D"/>
    <w:rsid w:val="00482F2F"/>
    <w:rsid w:val="004847BE"/>
    <w:rsid w:val="004850A1"/>
    <w:rsid w:val="00485D38"/>
    <w:rsid w:val="004875FE"/>
    <w:rsid w:val="00490CC8"/>
    <w:rsid w:val="00492DE1"/>
    <w:rsid w:val="00493B5C"/>
    <w:rsid w:val="004961D0"/>
    <w:rsid w:val="0049685E"/>
    <w:rsid w:val="004977C0"/>
    <w:rsid w:val="004979A0"/>
    <w:rsid w:val="004A2285"/>
    <w:rsid w:val="004A4713"/>
    <w:rsid w:val="004A6CEF"/>
    <w:rsid w:val="004A710C"/>
    <w:rsid w:val="004B0341"/>
    <w:rsid w:val="004B064B"/>
    <w:rsid w:val="004B090C"/>
    <w:rsid w:val="004B0C8A"/>
    <w:rsid w:val="004B27FD"/>
    <w:rsid w:val="004B2F45"/>
    <w:rsid w:val="004B6731"/>
    <w:rsid w:val="004B782B"/>
    <w:rsid w:val="004C03EA"/>
    <w:rsid w:val="004C1037"/>
    <w:rsid w:val="004C2CEE"/>
    <w:rsid w:val="004C4097"/>
    <w:rsid w:val="004C481B"/>
    <w:rsid w:val="004C69C0"/>
    <w:rsid w:val="004C6E96"/>
    <w:rsid w:val="004C7214"/>
    <w:rsid w:val="004D11AC"/>
    <w:rsid w:val="004D19F6"/>
    <w:rsid w:val="004D48C6"/>
    <w:rsid w:val="004D4CE3"/>
    <w:rsid w:val="004D636D"/>
    <w:rsid w:val="004D7538"/>
    <w:rsid w:val="004E0455"/>
    <w:rsid w:val="004E12EF"/>
    <w:rsid w:val="004E22E4"/>
    <w:rsid w:val="004E25E3"/>
    <w:rsid w:val="004E4C24"/>
    <w:rsid w:val="004E5954"/>
    <w:rsid w:val="004E5D08"/>
    <w:rsid w:val="004E7C33"/>
    <w:rsid w:val="004F02E3"/>
    <w:rsid w:val="004F25D7"/>
    <w:rsid w:val="004F3A0F"/>
    <w:rsid w:val="004F4CF4"/>
    <w:rsid w:val="004F4F1B"/>
    <w:rsid w:val="004F5363"/>
    <w:rsid w:val="004F7220"/>
    <w:rsid w:val="004F786E"/>
    <w:rsid w:val="00500F92"/>
    <w:rsid w:val="005011E0"/>
    <w:rsid w:val="00501610"/>
    <w:rsid w:val="0050214D"/>
    <w:rsid w:val="00506C5A"/>
    <w:rsid w:val="00507E63"/>
    <w:rsid w:val="00512194"/>
    <w:rsid w:val="00515EEF"/>
    <w:rsid w:val="0051641C"/>
    <w:rsid w:val="00516995"/>
    <w:rsid w:val="00516BB4"/>
    <w:rsid w:val="005230ED"/>
    <w:rsid w:val="00523652"/>
    <w:rsid w:val="005259B6"/>
    <w:rsid w:val="00526934"/>
    <w:rsid w:val="00526EF8"/>
    <w:rsid w:val="00531268"/>
    <w:rsid w:val="00535C1E"/>
    <w:rsid w:val="005367A4"/>
    <w:rsid w:val="00537626"/>
    <w:rsid w:val="00537C19"/>
    <w:rsid w:val="0054766E"/>
    <w:rsid w:val="005505CE"/>
    <w:rsid w:val="005540D9"/>
    <w:rsid w:val="0055482B"/>
    <w:rsid w:val="005553E5"/>
    <w:rsid w:val="005563DF"/>
    <w:rsid w:val="00556419"/>
    <w:rsid w:val="00556622"/>
    <w:rsid w:val="00556F90"/>
    <w:rsid w:val="0056061D"/>
    <w:rsid w:val="00562180"/>
    <w:rsid w:val="005625A5"/>
    <w:rsid w:val="00566934"/>
    <w:rsid w:val="00571998"/>
    <w:rsid w:val="005739DC"/>
    <w:rsid w:val="005743B8"/>
    <w:rsid w:val="0057523A"/>
    <w:rsid w:val="00575987"/>
    <w:rsid w:val="00577208"/>
    <w:rsid w:val="00583B06"/>
    <w:rsid w:val="00584EFD"/>
    <w:rsid w:val="00587755"/>
    <w:rsid w:val="00587C90"/>
    <w:rsid w:val="00592084"/>
    <w:rsid w:val="005926C2"/>
    <w:rsid w:val="00592CB4"/>
    <w:rsid w:val="00595305"/>
    <w:rsid w:val="005A6A5C"/>
    <w:rsid w:val="005B2A80"/>
    <w:rsid w:val="005B3909"/>
    <w:rsid w:val="005B4372"/>
    <w:rsid w:val="005B46AF"/>
    <w:rsid w:val="005B4FA9"/>
    <w:rsid w:val="005B619F"/>
    <w:rsid w:val="005B70A0"/>
    <w:rsid w:val="005B78A1"/>
    <w:rsid w:val="005C044D"/>
    <w:rsid w:val="005C04C4"/>
    <w:rsid w:val="005C060A"/>
    <w:rsid w:val="005C3210"/>
    <w:rsid w:val="005C4434"/>
    <w:rsid w:val="005C567A"/>
    <w:rsid w:val="005D12AF"/>
    <w:rsid w:val="005D3FF4"/>
    <w:rsid w:val="005D43E2"/>
    <w:rsid w:val="005D464A"/>
    <w:rsid w:val="005D4AD9"/>
    <w:rsid w:val="005D6092"/>
    <w:rsid w:val="005E1B47"/>
    <w:rsid w:val="005E210B"/>
    <w:rsid w:val="005E24D9"/>
    <w:rsid w:val="005E4339"/>
    <w:rsid w:val="005E5AB5"/>
    <w:rsid w:val="005F10B7"/>
    <w:rsid w:val="005F282A"/>
    <w:rsid w:val="005F2947"/>
    <w:rsid w:val="005F2C19"/>
    <w:rsid w:val="005F78A9"/>
    <w:rsid w:val="00600043"/>
    <w:rsid w:val="00602057"/>
    <w:rsid w:val="00603FB3"/>
    <w:rsid w:val="00605DBC"/>
    <w:rsid w:val="00606366"/>
    <w:rsid w:val="006066CE"/>
    <w:rsid w:val="006075B6"/>
    <w:rsid w:val="006120BB"/>
    <w:rsid w:val="0061336F"/>
    <w:rsid w:val="00613657"/>
    <w:rsid w:val="006143F1"/>
    <w:rsid w:val="00617749"/>
    <w:rsid w:val="00621DBB"/>
    <w:rsid w:val="006230DF"/>
    <w:rsid w:val="00623D9E"/>
    <w:rsid w:val="00623DF6"/>
    <w:rsid w:val="0062440B"/>
    <w:rsid w:val="00626BDB"/>
    <w:rsid w:val="006276B9"/>
    <w:rsid w:val="00630DC9"/>
    <w:rsid w:val="00632B2A"/>
    <w:rsid w:val="006337D8"/>
    <w:rsid w:val="00633BD0"/>
    <w:rsid w:val="00636AF5"/>
    <w:rsid w:val="00636F5E"/>
    <w:rsid w:val="00640CE6"/>
    <w:rsid w:val="0064114A"/>
    <w:rsid w:val="006412EB"/>
    <w:rsid w:val="00641B6B"/>
    <w:rsid w:val="00642453"/>
    <w:rsid w:val="00642BFE"/>
    <w:rsid w:val="00642D09"/>
    <w:rsid w:val="00643209"/>
    <w:rsid w:val="00644264"/>
    <w:rsid w:val="00644BF7"/>
    <w:rsid w:val="00645129"/>
    <w:rsid w:val="00645240"/>
    <w:rsid w:val="00645356"/>
    <w:rsid w:val="00645985"/>
    <w:rsid w:val="0064629F"/>
    <w:rsid w:val="0064691B"/>
    <w:rsid w:val="00647E90"/>
    <w:rsid w:val="006557CE"/>
    <w:rsid w:val="006558AE"/>
    <w:rsid w:val="00656B18"/>
    <w:rsid w:val="00662C61"/>
    <w:rsid w:val="0066471E"/>
    <w:rsid w:val="00667188"/>
    <w:rsid w:val="00667CCF"/>
    <w:rsid w:val="006714BC"/>
    <w:rsid w:val="00673B34"/>
    <w:rsid w:val="00673BA4"/>
    <w:rsid w:val="006752A0"/>
    <w:rsid w:val="00675B7D"/>
    <w:rsid w:val="0067769A"/>
    <w:rsid w:val="00677A2A"/>
    <w:rsid w:val="00680C55"/>
    <w:rsid w:val="00681927"/>
    <w:rsid w:val="00685D3A"/>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45CB"/>
    <w:rsid w:val="006B5549"/>
    <w:rsid w:val="006C019D"/>
    <w:rsid w:val="006C06CE"/>
    <w:rsid w:val="006C0727"/>
    <w:rsid w:val="006C0B09"/>
    <w:rsid w:val="006C0FD8"/>
    <w:rsid w:val="006C17B2"/>
    <w:rsid w:val="006C2E6F"/>
    <w:rsid w:val="006C3008"/>
    <w:rsid w:val="006C49DF"/>
    <w:rsid w:val="006C5511"/>
    <w:rsid w:val="006C5514"/>
    <w:rsid w:val="006C7C87"/>
    <w:rsid w:val="006D0C9B"/>
    <w:rsid w:val="006D0D6E"/>
    <w:rsid w:val="006D101C"/>
    <w:rsid w:val="006D346E"/>
    <w:rsid w:val="006D401C"/>
    <w:rsid w:val="006D603F"/>
    <w:rsid w:val="006E0482"/>
    <w:rsid w:val="006E0E31"/>
    <w:rsid w:val="006E145F"/>
    <w:rsid w:val="006E1F39"/>
    <w:rsid w:val="006E2D8D"/>
    <w:rsid w:val="006E3D92"/>
    <w:rsid w:val="006E3EEF"/>
    <w:rsid w:val="006E3FF1"/>
    <w:rsid w:val="006E56D9"/>
    <w:rsid w:val="006E749C"/>
    <w:rsid w:val="006E7689"/>
    <w:rsid w:val="006F1405"/>
    <w:rsid w:val="006F16BE"/>
    <w:rsid w:val="006F23AF"/>
    <w:rsid w:val="006F256A"/>
    <w:rsid w:val="006F2899"/>
    <w:rsid w:val="006F3D77"/>
    <w:rsid w:val="006F5386"/>
    <w:rsid w:val="006F7FE0"/>
    <w:rsid w:val="007001ED"/>
    <w:rsid w:val="00702861"/>
    <w:rsid w:val="007053CC"/>
    <w:rsid w:val="00705B49"/>
    <w:rsid w:val="00706894"/>
    <w:rsid w:val="0070715A"/>
    <w:rsid w:val="0070731E"/>
    <w:rsid w:val="007076DA"/>
    <w:rsid w:val="007109D2"/>
    <w:rsid w:val="00714C5C"/>
    <w:rsid w:val="007150D5"/>
    <w:rsid w:val="007151BE"/>
    <w:rsid w:val="0071688E"/>
    <w:rsid w:val="00720207"/>
    <w:rsid w:val="007204C9"/>
    <w:rsid w:val="007217A3"/>
    <w:rsid w:val="00722444"/>
    <w:rsid w:val="00722651"/>
    <w:rsid w:val="007235D5"/>
    <w:rsid w:val="007259DD"/>
    <w:rsid w:val="00727748"/>
    <w:rsid w:val="00730359"/>
    <w:rsid w:val="00731A17"/>
    <w:rsid w:val="00732D8E"/>
    <w:rsid w:val="0073371E"/>
    <w:rsid w:val="00733BFC"/>
    <w:rsid w:val="00735029"/>
    <w:rsid w:val="00735572"/>
    <w:rsid w:val="00735A93"/>
    <w:rsid w:val="00736084"/>
    <w:rsid w:val="00740204"/>
    <w:rsid w:val="0074066A"/>
    <w:rsid w:val="00740770"/>
    <w:rsid w:val="00740793"/>
    <w:rsid w:val="007418EA"/>
    <w:rsid w:val="007433D9"/>
    <w:rsid w:val="00745760"/>
    <w:rsid w:val="007473E7"/>
    <w:rsid w:val="007510C1"/>
    <w:rsid w:val="00752BEE"/>
    <w:rsid w:val="007546C5"/>
    <w:rsid w:val="00757B2B"/>
    <w:rsid w:val="00757C45"/>
    <w:rsid w:val="007608F8"/>
    <w:rsid w:val="00763005"/>
    <w:rsid w:val="0076373D"/>
    <w:rsid w:val="00764C4D"/>
    <w:rsid w:val="00765A68"/>
    <w:rsid w:val="00767C3E"/>
    <w:rsid w:val="00767D44"/>
    <w:rsid w:val="00770056"/>
    <w:rsid w:val="00770572"/>
    <w:rsid w:val="00774F8E"/>
    <w:rsid w:val="00775AEB"/>
    <w:rsid w:val="00777CB8"/>
    <w:rsid w:val="0078058B"/>
    <w:rsid w:val="00780BC2"/>
    <w:rsid w:val="00781C3A"/>
    <w:rsid w:val="00781EAB"/>
    <w:rsid w:val="00783C6E"/>
    <w:rsid w:val="007842E6"/>
    <w:rsid w:val="00786D8B"/>
    <w:rsid w:val="00786E9E"/>
    <w:rsid w:val="00787F9F"/>
    <w:rsid w:val="0079107B"/>
    <w:rsid w:val="00792D2D"/>
    <w:rsid w:val="00793548"/>
    <w:rsid w:val="0079372F"/>
    <w:rsid w:val="0079457E"/>
    <w:rsid w:val="00794EDA"/>
    <w:rsid w:val="00797062"/>
    <w:rsid w:val="0079762B"/>
    <w:rsid w:val="007A2166"/>
    <w:rsid w:val="007A3B53"/>
    <w:rsid w:val="007A7F13"/>
    <w:rsid w:val="007B181D"/>
    <w:rsid w:val="007B1A2A"/>
    <w:rsid w:val="007B1ED4"/>
    <w:rsid w:val="007B2C29"/>
    <w:rsid w:val="007B2D19"/>
    <w:rsid w:val="007B3493"/>
    <w:rsid w:val="007B438C"/>
    <w:rsid w:val="007B6D57"/>
    <w:rsid w:val="007C046B"/>
    <w:rsid w:val="007C1F13"/>
    <w:rsid w:val="007C2F9F"/>
    <w:rsid w:val="007C3BA5"/>
    <w:rsid w:val="007C3F48"/>
    <w:rsid w:val="007C4340"/>
    <w:rsid w:val="007C4650"/>
    <w:rsid w:val="007C5F93"/>
    <w:rsid w:val="007C65AC"/>
    <w:rsid w:val="007D1740"/>
    <w:rsid w:val="007D2BE8"/>
    <w:rsid w:val="007D3317"/>
    <w:rsid w:val="007D3E17"/>
    <w:rsid w:val="007D4AE1"/>
    <w:rsid w:val="007D54ED"/>
    <w:rsid w:val="007D7700"/>
    <w:rsid w:val="007E14F0"/>
    <w:rsid w:val="007E1EEA"/>
    <w:rsid w:val="007E3037"/>
    <w:rsid w:val="007E3203"/>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4B22"/>
    <w:rsid w:val="00817497"/>
    <w:rsid w:val="00817C41"/>
    <w:rsid w:val="00821F9A"/>
    <w:rsid w:val="00824918"/>
    <w:rsid w:val="00826617"/>
    <w:rsid w:val="00831451"/>
    <w:rsid w:val="008317C6"/>
    <w:rsid w:val="008337B0"/>
    <w:rsid w:val="00833F5C"/>
    <w:rsid w:val="00835290"/>
    <w:rsid w:val="008369B5"/>
    <w:rsid w:val="00836E2C"/>
    <w:rsid w:val="00837BF7"/>
    <w:rsid w:val="00841136"/>
    <w:rsid w:val="008414AF"/>
    <w:rsid w:val="008417F6"/>
    <w:rsid w:val="00841DBB"/>
    <w:rsid w:val="008429C2"/>
    <w:rsid w:val="00844014"/>
    <w:rsid w:val="008452AB"/>
    <w:rsid w:val="00845342"/>
    <w:rsid w:val="00847328"/>
    <w:rsid w:val="00852A4A"/>
    <w:rsid w:val="008546B1"/>
    <w:rsid w:val="00855893"/>
    <w:rsid w:val="00856AD5"/>
    <w:rsid w:val="00857FAC"/>
    <w:rsid w:val="00861215"/>
    <w:rsid w:val="008614AA"/>
    <w:rsid w:val="00862CD7"/>
    <w:rsid w:val="008645B9"/>
    <w:rsid w:val="008648BF"/>
    <w:rsid w:val="008649F8"/>
    <w:rsid w:val="00870816"/>
    <w:rsid w:val="008711D2"/>
    <w:rsid w:val="00871A41"/>
    <w:rsid w:val="00874273"/>
    <w:rsid w:val="008776BB"/>
    <w:rsid w:val="008836E4"/>
    <w:rsid w:val="00884FBC"/>
    <w:rsid w:val="008854B4"/>
    <w:rsid w:val="00885784"/>
    <w:rsid w:val="008868BD"/>
    <w:rsid w:val="00890BC8"/>
    <w:rsid w:val="0089163E"/>
    <w:rsid w:val="0089318A"/>
    <w:rsid w:val="00893561"/>
    <w:rsid w:val="00894711"/>
    <w:rsid w:val="00896349"/>
    <w:rsid w:val="0089787D"/>
    <w:rsid w:val="008A0BA6"/>
    <w:rsid w:val="008A1A89"/>
    <w:rsid w:val="008A1BEB"/>
    <w:rsid w:val="008A338B"/>
    <w:rsid w:val="008A39E3"/>
    <w:rsid w:val="008A4071"/>
    <w:rsid w:val="008A49B5"/>
    <w:rsid w:val="008B2CA2"/>
    <w:rsid w:val="008B3A52"/>
    <w:rsid w:val="008B4D6C"/>
    <w:rsid w:val="008B50BA"/>
    <w:rsid w:val="008B50BF"/>
    <w:rsid w:val="008C1EC8"/>
    <w:rsid w:val="008C6D77"/>
    <w:rsid w:val="008C7827"/>
    <w:rsid w:val="008D0999"/>
    <w:rsid w:val="008D16BE"/>
    <w:rsid w:val="008D3878"/>
    <w:rsid w:val="008D5459"/>
    <w:rsid w:val="008E1830"/>
    <w:rsid w:val="008E2057"/>
    <w:rsid w:val="008E4EF5"/>
    <w:rsid w:val="008E5E67"/>
    <w:rsid w:val="008E6D8D"/>
    <w:rsid w:val="008F01D0"/>
    <w:rsid w:val="008F11F1"/>
    <w:rsid w:val="008F2332"/>
    <w:rsid w:val="008F4D78"/>
    <w:rsid w:val="008F51F5"/>
    <w:rsid w:val="008F564A"/>
    <w:rsid w:val="008F5A1A"/>
    <w:rsid w:val="008F5B43"/>
    <w:rsid w:val="00900192"/>
    <w:rsid w:val="0090133E"/>
    <w:rsid w:val="00901FBA"/>
    <w:rsid w:val="00902C0A"/>
    <w:rsid w:val="00902F77"/>
    <w:rsid w:val="0090444E"/>
    <w:rsid w:val="00905200"/>
    <w:rsid w:val="00906323"/>
    <w:rsid w:val="00910094"/>
    <w:rsid w:val="00912498"/>
    <w:rsid w:val="009133A6"/>
    <w:rsid w:val="0091386D"/>
    <w:rsid w:val="009139FC"/>
    <w:rsid w:val="00913A9F"/>
    <w:rsid w:val="0091600E"/>
    <w:rsid w:val="00920749"/>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1E2"/>
    <w:rsid w:val="0094172D"/>
    <w:rsid w:val="0094296F"/>
    <w:rsid w:val="009455CF"/>
    <w:rsid w:val="009455FD"/>
    <w:rsid w:val="00946853"/>
    <w:rsid w:val="00946FD4"/>
    <w:rsid w:val="009472DE"/>
    <w:rsid w:val="009516AC"/>
    <w:rsid w:val="00953859"/>
    <w:rsid w:val="00954B00"/>
    <w:rsid w:val="00955A46"/>
    <w:rsid w:val="00956426"/>
    <w:rsid w:val="009566FD"/>
    <w:rsid w:val="00960032"/>
    <w:rsid w:val="0096143F"/>
    <w:rsid w:val="00962C7D"/>
    <w:rsid w:val="00965E5A"/>
    <w:rsid w:val="00967083"/>
    <w:rsid w:val="009672E5"/>
    <w:rsid w:val="00967632"/>
    <w:rsid w:val="00967B07"/>
    <w:rsid w:val="009702F0"/>
    <w:rsid w:val="00970D45"/>
    <w:rsid w:val="00970F76"/>
    <w:rsid w:val="0097105D"/>
    <w:rsid w:val="009719AE"/>
    <w:rsid w:val="00971D1F"/>
    <w:rsid w:val="00973522"/>
    <w:rsid w:val="0097490B"/>
    <w:rsid w:val="0097646D"/>
    <w:rsid w:val="00976A42"/>
    <w:rsid w:val="009779EF"/>
    <w:rsid w:val="009802D4"/>
    <w:rsid w:val="00982592"/>
    <w:rsid w:val="00983CD1"/>
    <w:rsid w:val="00984ACB"/>
    <w:rsid w:val="0098585A"/>
    <w:rsid w:val="00987953"/>
    <w:rsid w:val="00990434"/>
    <w:rsid w:val="009907EC"/>
    <w:rsid w:val="00992420"/>
    <w:rsid w:val="00997555"/>
    <w:rsid w:val="0099761D"/>
    <w:rsid w:val="009A2C59"/>
    <w:rsid w:val="009A46C3"/>
    <w:rsid w:val="009A4CA0"/>
    <w:rsid w:val="009A5394"/>
    <w:rsid w:val="009A6868"/>
    <w:rsid w:val="009A7A13"/>
    <w:rsid w:val="009B2B7E"/>
    <w:rsid w:val="009B390A"/>
    <w:rsid w:val="009B4206"/>
    <w:rsid w:val="009B5108"/>
    <w:rsid w:val="009B5114"/>
    <w:rsid w:val="009B55B2"/>
    <w:rsid w:val="009B759C"/>
    <w:rsid w:val="009C0AFF"/>
    <w:rsid w:val="009C0BF5"/>
    <w:rsid w:val="009C0D2C"/>
    <w:rsid w:val="009C1B85"/>
    <w:rsid w:val="009C1B87"/>
    <w:rsid w:val="009C21A6"/>
    <w:rsid w:val="009C6429"/>
    <w:rsid w:val="009D004F"/>
    <w:rsid w:val="009D07D7"/>
    <w:rsid w:val="009D253A"/>
    <w:rsid w:val="009D370B"/>
    <w:rsid w:val="009D37B8"/>
    <w:rsid w:val="009D5787"/>
    <w:rsid w:val="009D681E"/>
    <w:rsid w:val="009D6BA7"/>
    <w:rsid w:val="009D6FBC"/>
    <w:rsid w:val="009D7306"/>
    <w:rsid w:val="009D7EFA"/>
    <w:rsid w:val="009E125E"/>
    <w:rsid w:val="009E15D3"/>
    <w:rsid w:val="009E19B0"/>
    <w:rsid w:val="009E1B54"/>
    <w:rsid w:val="009E2C04"/>
    <w:rsid w:val="009E3F31"/>
    <w:rsid w:val="009E5807"/>
    <w:rsid w:val="009E72C8"/>
    <w:rsid w:val="009F04D8"/>
    <w:rsid w:val="009F17A1"/>
    <w:rsid w:val="009F195A"/>
    <w:rsid w:val="009F1C22"/>
    <w:rsid w:val="009F2FBC"/>
    <w:rsid w:val="009F4A8D"/>
    <w:rsid w:val="009F5726"/>
    <w:rsid w:val="009F5797"/>
    <w:rsid w:val="009F5B11"/>
    <w:rsid w:val="009F5EA2"/>
    <w:rsid w:val="009F7FD4"/>
    <w:rsid w:val="00A003AD"/>
    <w:rsid w:val="00A0106F"/>
    <w:rsid w:val="00A01CAA"/>
    <w:rsid w:val="00A02234"/>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016A"/>
    <w:rsid w:val="00A70F88"/>
    <w:rsid w:val="00A710C4"/>
    <w:rsid w:val="00A71992"/>
    <w:rsid w:val="00A71FDA"/>
    <w:rsid w:val="00A7292C"/>
    <w:rsid w:val="00A732A3"/>
    <w:rsid w:val="00A746F9"/>
    <w:rsid w:val="00A76405"/>
    <w:rsid w:val="00A767E7"/>
    <w:rsid w:val="00A76B65"/>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57E1"/>
    <w:rsid w:val="00AA714B"/>
    <w:rsid w:val="00AB02D7"/>
    <w:rsid w:val="00AB0520"/>
    <w:rsid w:val="00AB0B09"/>
    <w:rsid w:val="00AB0E46"/>
    <w:rsid w:val="00AB29EC"/>
    <w:rsid w:val="00AB32B9"/>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402"/>
    <w:rsid w:val="00AF498C"/>
    <w:rsid w:val="00AF548E"/>
    <w:rsid w:val="00AF5802"/>
    <w:rsid w:val="00AF608A"/>
    <w:rsid w:val="00AF74A6"/>
    <w:rsid w:val="00AF7989"/>
    <w:rsid w:val="00B0091B"/>
    <w:rsid w:val="00B01A52"/>
    <w:rsid w:val="00B02224"/>
    <w:rsid w:val="00B03913"/>
    <w:rsid w:val="00B03984"/>
    <w:rsid w:val="00B04A90"/>
    <w:rsid w:val="00B05E5B"/>
    <w:rsid w:val="00B06EC4"/>
    <w:rsid w:val="00B07595"/>
    <w:rsid w:val="00B10C96"/>
    <w:rsid w:val="00B13C0E"/>
    <w:rsid w:val="00B1494C"/>
    <w:rsid w:val="00B16E3B"/>
    <w:rsid w:val="00B20EBE"/>
    <w:rsid w:val="00B21B70"/>
    <w:rsid w:val="00B21C5B"/>
    <w:rsid w:val="00B24286"/>
    <w:rsid w:val="00B2450B"/>
    <w:rsid w:val="00B247FB"/>
    <w:rsid w:val="00B2532D"/>
    <w:rsid w:val="00B2557D"/>
    <w:rsid w:val="00B30B93"/>
    <w:rsid w:val="00B315BC"/>
    <w:rsid w:val="00B315BF"/>
    <w:rsid w:val="00B32397"/>
    <w:rsid w:val="00B32BF6"/>
    <w:rsid w:val="00B3407C"/>
    <w:rsid w:val="00B3784C"/>
    <w:rsid w:val="00B37E7A"/>
    <w:rsid w:val="00B4140E"/>
    <w:rsid w:val="00B443EB"/>
    <w:rsid w:val="00B44C88"/>
    <w:rsid w:val="00B45929"/>
    <w:rsid w:val="00B46C4F"/>
    <w:rsid w:val="00B54CC6"/>
    <w:rsid w:val="00B56FAB"/>
    <w:rsid w:val="00B573BA"/>
    <w:rsid w:val="00B573E8"/>
    <w:rsid w:val="00B575FE"/>
    <w:rsid w:val="00B57606"/>
    <w:rsid w:val="00B62BAB"/>
    <w:rsid w:val="00B63280"/>
    <w:rsid w:val="00B6339C"/>
    <w:rsid w:val="00B66AF6"/>
    <w:rsid w:val="00B67527"/>
    <w:rsid w:val="00B67AEA"/>
    <w:rsid w:val="00B67AEF"/>
    <w:rsid w:val="00B717BF"/>
    <w:rsid w:val="00B71F0B"/>
    <w:rsid w:val="00B728F4"/>
    <w:rsid w:val="00B72C24"/>
    <w:rsid w:val="00B73A33"/>
    <w:rsid w:val="00B74C8E"/>
    <w:rsid w:val="00B7704B"/>
    <w:rsid w:val="00B776C6"/>
    <w:rsid w:val="00B82B3D"/>
    <w:rsid w:val="00B860FB"/>
    <w:rsid w:val="00B87C4A"/>
    <w:rsid w:val="00B908B5"/>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A791C"/>
    <w:rsid w:val="00BB06E5"/>
    <w:rsid w:val="00BB24D9"/>
    <w:rsid w:val="00BB2C8A"/>
    <w:rsid w:val="00BB31D8"/>
    <w:rsid w:val="00BB409E"/>
    <w:rsid w:val="00BB4CBC"/>
    <w:rsid w:val="00BB727A"/>
    <w:rsid w:val="00BC11F4"/>
    <w:rsid w:val="00BC2521"/>
    <w:rsid w:val="00BC351D"/>
    <w:rsid w:val="00BC3B12"/>
    <w:rsid w:val="00BC4765"/>
    <w:rsid w:val="00BD224A"/>
    <w:rsid w:val="00BD3051"/>
    <w:rsid w:val="00BD35B7"/>
    <w:rsid w:val="00BD6379"/>
    <w:rsid w:val="00BE088D"/>
    <w:rsid w:val="00BE0F63"/>
    <w:rsid w:val="00BE17D5"/>
    <w:rsid w:val="00BE1FBA"/>
    <w:rsid w:val="00BE259A"/>
    <w:rsid w:val="00BE2AB9"/>
    <w:rsid w:val="00BE2F6D"/>
    <w:rsid w:val="00BE4A5D"/>
    <w:rsid w:val="00BE53B2"/>
    <w:rsid w:val="00BE5F78"/>
    <w:rsid w:val="00BE68C2"/>
    <w:rsid w:val="00BE6942"/>
    <w:rsid w:val="00BE6A44"/>
    <w:rsid w:val="00BF1AED"/>
    <w:rsid w:val="00BF551B"/>
    <w:rsid w:val="00BF5923"/>
    <w:rsid w:val="00C02563"/>
    <w:rsid w:val="00C03079"/>
    <w:rsid w:val="00C03884"/>
    <w:rsid w:val="00C03C75"/>
    <w:rsid w:val="00C03DA1"/>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46F33"/>
    <w:rsid w:val="00C508B7"/>
    <w:rsid w:val="00C51083"/>
    <w:rsid w:val="00C51C73"/>
    <w:rsid w:val="00C523BB"/>
    <w:rsid w:val="00C55049"/>
    <w:rsid w:val="00C56D32"/>
    <w:rsid w:val="00C61A54"/>
    <w:rsid w:val="00C62ADB"/>
    <w:rsid w:val="00C62B07"/>
    <w:rsid w:val="00C62D1A"/>
    <w:rsid w:val="00C670AD"/>
    <w:rsid w:val="00C670D2"/>
    <w:rsid w:val="00C70151"/>
    <w:rsid w:val="00C703D0"/>
    <w:rsid w:val="00C719A7"/>
    <w:rsid w:val="00C72778"/>
    <w:rsid w:val="00C73AF7"/>
    <w:rsid w:val="00C7432E"/>
    <w:rsid w:val="00C75371"/>
    <w:rsid w:val="00C7674F"/>
    <w:rsid w:val="00C769FF"/>
    <w:rsid w:val="00C8083C"/>
    <w:rsid w:val="00C823A7"/>
    <w:rsid w:val="00C82F84"/>
    <w:rsid w:val="00C831B1"/>
    <w:rsid w:val="00C836A7"/>
    <w:rsid w:val="00C843AC"/>
    <w:rsid w:val="00C869DE"/>
    <w:rsid w:val="00C86F1B"/>
    <w:rsid w:val="00C87FC6"/>
    <w:rsid w:val="00C91E2B"/>
    <w:rsid w:val="00C931FE"/>
    <w:rsid w:val="00C93B01"/>
    <w:rsid w:val="00C944AE"/>
    <w:rsid w:val="00C97AD6"/>
    <w:rsid w:val="00CA077B"/>
    <w:rsid w:val="00CA09B2"/>
    <w:rsid w:val="00CA12A5"/>
    <w:rsid w:val="00CA15EC"/>
    <w:rsid w:val="00CA310F"/>
    <w:rsid w:val="00CA46C1"/>
    <w:rsid w:val="00CA4961"/>
    <w:rsid w:val="00CA579F"/>
    <w:rsid w:val="00CA58C9"/>
    <w:rsid w:val="00CA658B"/>
    <w:rsid w:val="00CA7F39"/>
    <w:rsid w:val="00CB0617"/>
    <w:rsid w:val="00CB1F8F"/>
    <w:rsid w:val="00CB47E4"/>
    <w:rsid w:val="00CB4E70"/>
    <w:rsid w:val="00CB514F"/>
    <w:rsid w:val="00CB65FF"/>
    <w:rsid w:val="00CB7BC9"/>
    <w:rsid w:val="00CB7E81"/>
    <w:rsid w:val="00CC1660"/>
    <w:rsid w:val="00CC39D1"/>
    <w:rsid w:val="00CC4BC4"/>
    <w:rsid w:val="00CC7D70"/>
    <w:rsid w:val="00CD2607"/>
    <w:rsid w:val="00CD4740"/>
    <w:rsid w:val="00CD54FC"/>
    <w:rsid w:val="00CD661F"/>
    <w:rsid w:val="00CD67E2"/>
    <w:rsid w:val="00CD6F7A"/>
    <w:rsid w:val="00CE0B5D"/>
    <w:rsid w:val="00CE1487"/>
    <w:rsid w:val="00CE1839"/>
    <w:rsid w:val="00CE22B3"/>
    <w:rsid w:val="00CE25E6"/>
    <w:rsid w:val="00CE28F4"/>
    <w:rsid w:val="00CE3323"/>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4643"/>
    <w:rsid w:val="00D159F6"/>
    <w:rsid w:val="00D160E1"/>
    <w:rsid w:val="00D174EC"/>
    <w:rsid w:val="00D20D70"/>
    <w:rsid w:val="00D223DC"/>
    <w:rsid w:val="00D2475C"/>
    <w:rsid w:val="00D27B19"/>
    <w:rsid w:val="00D27D2B"/>
    <w:rsid w:val="00D3078D"/>
    <w:rsid w:val="00D32754"/>
    <w:rsid w:val="00D32CD7"/>
    <w:rsid w:val="00D35A5A"/>
    <w:rsid w:val="00D3662A"/>
    <w:rsid w:val="00D37165"/>
    <w:rsid w:val="00D37339"/>
    <w:rsid w:val="00D416B3"/>
    <w:rsid w:val="00D446AF"/>
    <w:rsid w:val="00D4651E"/>
    <w:rsid w:val="00D46E7C"/>
    <w:rsid w:val="00D509A0"/>
    <w:rsid w:val="00D526E8"/>
    <w:rsid w:val="00D52C87"/>
    <w:rsid w:val="00D53D14"/>
    <w:rsid w:val="00D53D91"/>
    <w:rsid w:val="00D57A9F"/>
    <w:rsid w:val="00D6325A"/>
    <w:rsid w:val="00D67A1E"/>
    <w:rsid w:val="00D74337"/>
    <w:rsid w:val="00D75B11"/>
    <w:rsid w:val="00D766E5"/>
    <w:rsid w:val="00D77BD3"/>
    <w:rsid w:val="00D80423"/>
    <w:rsid w:val="00D81311"/>
    <w:rsid w:val="00D813F2"/>
    <w:rsid w:val="00D81860"/>
    <w:rsid w:val="00D83708"/>
    <w:rsid w:val="00D84E38"/>
    <w:rsid w:val="00D84F28"/>
    <w:rsid w:val="00D918D2"/>
    <w:rsid w:val="00D9316F"/>
    <w:rsid w:val="00D93A0D"/>
    <w:rsid w:val="00D93FE4"/>
    <w:rsid w:val="00DA0346"/>
    <w:rsid w:val="00DA1031"/>
    <w:rsid w:val="00DA1064"/>
    <w:rsid w:val="00DA23AD"/>
    <w:rsid w:val="00DA3D4E"/>
    <w:rsid w:val="00DA634F"/>
    <w:rsid w:val="00DA6BED"/>
    <w:rsid w:val="00DA778D"/>
    <w:rsid w:val="00DA7C55"/>
    <w:rsid w:val="00DB1C50"/>
    <w:rsid w:val="00DB3621"/>
    <w:rsid w:val="00DB4DAC"/>
    <w:rsid w:val="00DB4F12"/>
    <w:rsid w:val="00DB5FAA"/>
    <w:rsid w:val="00DB74C4"/>
    <w:rsid w:val="00DC04B6"/>
    <w:rsid w:val="00DC0A47"/>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E72B1"/>
    <w:rsid w:val="00DF138B"/>
    <w:rsid w:val="00DF3514"/>
    <w:rsid w:val="00DF4E27"/>
    <w:rsid w:val="00DF648C"/>
    <w:rsid w:val="00E007BC"/>
    <w:rsid w:val="00E0388F"/>
    <w:rsid w:val="00E04042"/>
    <w:rsid w:val="00E045BC"/>
    <w:rsid w:val="00E0533D"/>
    <w:rsid w:val="00E05873"/>
    <w:rsid w:val="00E05F2F"/>
    <w:rsid w:val="00E074D3"/>
    <w:rsid w:val="00E1108B"/>
    <w:rsid w:val="00E13CC5"/>
    <w:rsid w:val="00E153B1"/>
    <w:rsid w:val="00E15A71"/>
    <w:rsid w:val="00E15ACE"/>
    <w:rsid w:val="00E173A9"/>
    <w:rsid w:val="00E17A55"/>
    <w:rsid w:val="00E209FC"/>
    <w:rsid w:val="00E21FDD"/>
    <w:rsid w:val="00E23F5E"/>
    <w:rsid w:val="00E24055"/>
    <w:rsid w:val="00E2487C"/>
    <w:rsid w:val="00E24F8F"/>
    <w:rsid w:val="00E256A7"/>
    <w:rsid w:val="00E25CCD"/>
    <w:rsid w:val="00E3059E"/>
    <w:rsid w:val="00E32ECF"/>
    <w:rsid w:val="00E3407C"/>
    <w:rsid w:val="00E37456"/>
    <w:rsid w:val="00E4290C"/>
    <w:rsid w:val="00E43DA8"/>
    <w:rsid w:val="00E43FAB"/>
    <w:rsid w:val="00E44301"/>
    <w:rsid w:val="00E46FD0"/>
    <w:rsid w:val="00E51369"/>
    <w:rsid w:val="00E51B96"/>
    <w:rsid w:val="00E51EDD"/>
    <w:rsid w:val="00E52B9D"/>
    <w:rsid w:val="00E530AC"/>
    <w:rsid w:val="00E55966"/>
    <w:rsid w:val="00E612AB"/>
    <w:rsid w:val="00E63AE0"/>
    <w:rsid w:val="00E63CAB"/>
    <w:rsid w:val="00E652EB"/>
    <w:rsid w:val="00E708A8"/>
    <w:rsid w:val="00E70D37"/>
    <w:rsid w:val="00E72075"/>
    <w:rsid w:val="00E722AF"/>
    <w:rsid w:val="00E74531"/>
    <w:rsid w:val="00E75440"/>
    <w:rsid w:val="00E766F7"/>
    <w:rsid w:val="00E76FFE"/>
    <w:rsid w:val="00E77363"/>
    <w:rsid w:val="00E81347"/>
    <w:rsid w:val="00E8147A"/>
    <w:rsid w:val="00E8335D"/>
    <w:rsid w:val="00E84D8F"/>
    <w:rsid w:val="00E8684D"/>
    <w:rsid w:val="00E87863"/>
    <w:rsid w:val="00E87FE2"/>
    <w:rsid w:val="00E9002B"/>
    <w:rsid w:val="00E90738"/>
    <w:rsid w:val="00E90FD9"/>
    <w:rsid w:val="00E916A3"/>
    <w:rsid w:val="00E9202B"/>
    <w:rsid w:val="00E928BA"/>
    <w:rsid w:val="00E93E28"/>
    <w:rsid w:val="00E94842"/>
    <w:rsid w:val="00E969B2"/>
    <w:rsid w:val="00EA0F7C"/>
    <w:rsid w:val="00EA2860"/>
    <w:rsid w:val="00EA3096"/>
    <w:rsid w:val="00EA3583"/>
    <w:rsid w:val="00EA393C"/>
    <w:rsid w:val="00EA4833"/>
    <w:rsid w:val="00EA6695"/>
    <w:rsid w:val="00EA6953"/>
    <w:rsid w:val="00EA75C6"/>
    <w:rsid w:val="00EB2AFE"/>
    <w:rsid w:val="00EB3F63"/>
    <w:rsid w:val="00EB518C"/>
    <w:rsid w:val="00EB5800"/>
    <w:rsid w:val="00EB5E04"/>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64A4"/>
    <w:rsid w:val="00F0716F"/>
    <w:rsid w:val="00F076F1"/>
    <w:rsid w:val="00F07B08"/>
    <w:rsid w:val="00F1308F"/>
    <w:rsid w:val="00F1316E"/>
    <w:rsid w:val="00F1337F"/>
    <w:rsid w:val="00F138E4"/>
    <w:rsid w:val="00F14CB3"/>
    <w:rsid w:val="00F2057C"/>
    <w:rsid w:val="00F21001"/>
    <w:rsid w:val="00F210A6"/>
    <w:rsid w:val="00F22E3B"/>
    <w:rsid w:val="00F23C05"/>
    <w:rsid w:val="00F241FD"/>
    <w:rsid w:val="00F272B1"/>
    <w:rsid w:val="00F30B05"/>
    <w:rsid w:val="00F31625"/>
    <w:rsid w:val="00F327AB"/>
    <w:rsid w:val="00F35239"/>
    <w:rsid w:val="00F36327"/>
    <w:rsid w:val="00F36C23"/>
    <w:rsid w:val="00F37174"/>
    <w:rsid w:val="00F37D2C"/>
    <w:rsid w:val="00F37EED"/>
    <w:rsid w:val="00F40645"/>
    <w:rsid w:val="00F429F6"/>
    <w:rsid w:val="00F46E4B"/>
    <w:rsid w:val="00F47474"/>
    <w:rsid w:val="00F47890"/>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4EA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A07"/>
    <w:rsid w:val="00F93D77"/>
    <w:rsid w:val="00F94977"/>
    <w:rsid w:val="00F94C80"/>
    <w:rsid w:val="00F96561"/>
    <w:rsid w:val="00FA0DB4"/>
    <w:rsid w:val="00FA19DD"/>
    <w:rsid w:val="00FA217F"/>
    <w:rsid w:val="00FA22D5"/>
    <w:rsid w:val="00FA3E31"/>
    <w:rsid w:val="00FA40DA"/>
    <w:rsid w:val="00FA58B2"/>
    <w:rsid w:val="00FA5DE4"/>
    <w:rsid w:val="00FB031E"/>
    <w:rsid w:val="00FB08C0"/>
    <w:rsid w:val="00FB09DD"/>
    <w:rsid w:val="00FB1067"/>
    <w:rsid w:val="00FB2A9B"/>
    <w:rsid w:val="00FB2FAA"/>
    <w:rsid w:val="00FB3B60"/>
    <w:rsid w:val="00FB479C"/>
    <w:rsid w:val="00FB6015"/>
    <w:rsid w:val="00FC0FED"/>
    <w:rsid w:val="00FC2CE7"/>
    <w:rsid w:val="00FC2E7D"/>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コメント文字列 (文字)"/>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コメント内容 (文字)"/>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吹き出し (文字)"/>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 w:type="character" w:customStyle="1" w:styleId="30">
    <w:name w:val="未处理的提及3"/>
    <w:basedOn w:val="a0"/>
    <w:uiPriority w:val="99"/>
    <w:semiHidden/>
    <w:unhideWhenUsed/>
    <w:rsid w:val="000367C9"/>
    <w:rPr>
      <w:color w:val="605E5C"/>
      <w:shd w:val="clear" w:color="auto" w:fill="E1DFDD"/>
    </w:rPr>
  </w:style>
  <w:style w:type="character" w:styleId="af2">
    <w:name w:val="Unresolved Mention"/>
    <w:basedOn w:val="a0"/>
    <w:uiPriority w:val="99"/>
    <w:semiHidden/>
    <w:unhideWhenUsed/>
    <w:rsid w:val="00DA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1649239">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2783243">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aasterja@qti.qualcomm.com" TargetMode="External"/><Relationship Id="rId18" Type="http://schemas.openxmlformats.org/officeDocument/2006/relationships/hyperlink" Target="https://mentor.ieee.org/802.11/dcn/23/11-23-1090-00-0uhr-seamless-roaming-follow-up.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11/dcn/23/11-23-1138-01-0uhr-features-to-consider-for-efficient-relay-operation.pptx" TargetMode="External"/><Relationship Id="rId10" Type="http://schemas.openxmlformats.org/officeDocument/2006/relationships/hyperlink" Target="https://standards.ieee.org/about/polici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yusuke.asai@ntt.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B15D-2065-47FD-880D-745BAFDB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124</TotalTime>
  <Pages>6</Pages>
  <Words>2224</Words>
  <Characters>12679</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802.11-23/2204r0</vt:lpstr>
      <vt:lpstr>doc.: IEEE 802.11-23/1313r0</vt:lpstr>
    </vt:vector>
  </TitlesOfParts>
  <Manager/>
  <Company>Broadcom</Company>
  <LinksUpToDate>false</LinksUpToDate>
  <CharactersWithSpaces>14874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802.11-23/2204r0</dc:title>
  <dc:subject>Minutes</dc:subject>
  <dc:creator>yusuke.asai@ntt.com</dc:creator>
  <cp:keywords>December, 2023</cp:keywords>
  <dc:description/>
  <cp:lastModifiedBy>Yusuke Asai（淺井裕介）</cp:lastModifiedBy>
  <cp:revision>23</cp:revision>
  <cp:lastPrinted>1900-01-01T08:00:00Z</cp:lastPrinted>
  <dcterms:created xsi:type="dcterms:W3CDTF">2023-12-18T05:13:00Z</dcterms:created>
  <dcterms:modified xsi:type="dcterms:W3CDTF">2023-12-18T22:38:00Z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(3)YsZyl63StR5HzZDnpkCr97AvcLt7CGxbXUW24uiF6lQNYneeGOsCt4QuobCHBZ7Qh4XgqW9n
kXO/VGEGyMBtPFT+QSc+aSbgim8FNUuoKw9MNPSeJfOE16Aoa68OtnA0lB2iNsiOLPekHfhW
5G63xXCacFTPwtw3hlx2mVVVZ4369DAadiCKfOjbibzp7QncZlTTY+Ma8KBmv0zHTpAtj25+
sYDg0xSMqAv82zy0Yf</vt:lpwstr>
  </property>
  <property fmtid="{D5CDD505-2E9C-101B-9397-08002B2CF9AE}" pid="3" name="_2015_ms_pID_7253431">
    <vt:lpwstr>knYGNxeye0nV338Ii6IsqqII5sTX2+QC0FdXx+vMC6RnfSCqT6lsc0
krJEj7MBS8Th3ia837JpjDU2pDZXjviKDSCVGDh7c5kqTTQtnQv/b5j9CJHKQrc+sEAxiCGd
LH/hGMNB1LMqlev0DMWH4XgxMjWFVUB/0IMcYDOz8591ZLHZQR1VQvvX9/z0gAkEEbHMCVqU
VPxG3n3UuzCZb5O14fj5y6O/X3Wa742JWfT+</vt:lpwstr>
  </property>
  <property fmtid="{D5CDD505-2E9C-101B-9397-08002B2CF9AE}" pid="4" name="_2015_ms_pID_7253432">
    <vt:lpwstr>okcnqFwjtRQ+Mg2/t7pYbAM=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y fmtid="{D5CDD505-2E9C-101B-9397-08002B2CF9AE}" pid="9" name="MSIP_Label_dbb4fa5d-3ac5-4415-967c-34900a0e1c6f_Enabled">
    <vt:lpwstr>true</vt:lpwstr>
  </property>
  <property fmtid="{D5CDD505-2E9C-101B-9397-08002B2CF9AE}" pid="10" name="MSIP_Label_dbb4fa5d-3ac5-4415-967c-34900a0e1c6f_SetDate">
    <vt:lpwstr>2023-11-27T23:57:41Z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140dfe96-74b4-4e38-b6b5-b1117834bfaf</vt:lpwstr>
  </property>
  <property fmtid="{D5CDD505-2E9C-101B-9397-08002B2CF9AE}" pid="15" name="MSIP_Label_dbb4fa5d-3ac5-4415-967c-34900a0e1c6f_ContentBits">
    <vt:lpwstr>0</vt:lpwstr>
  </property>
</Properties>
</file>