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08452" w14:textId="77777777" w:rsidR="00CA09B2" w:rsidRPr="000B2275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B2275">
        <w:rPr>
          <w:lang w:val="en-US"/>
        </w:rPr>
        <w:t>IEEE P802.11</w:t>
      </w:r>
      <w:r w:rsidRPr="000B2275">
        <w:rPr>
          <w:lang w:val="en-US"/>
        </w:rPr>
        <w:br/>
        <w:t>Wireless LANs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234"/>
        <w:gridCol w:w="2546"/>
        <w:gridCol w:w="1843"/>
        <w:gridCol w:w="2721"/>
      </w:tblGrid>
      <w:tr w:rsidR="00677695" w:rsidRPr="000B2275" w14:paraId="5B4B5CAE" w14:textId="77777777" w:rsidTr="00E724E0">
        <w:trPr>
          <w:trHeight w:val="489"/>
          <w:jc w:val="center"/>
        </w:trPr>
        <w:tc>
          <w:tcPr>
            <w:tcW w:w="9895" w:type="dxa"/>
            <w:gridSpan w:val="5"/>
            <w:vAlign w:val="center"/>
          </w:tcPr>
          <w:p w14:paraId="1B710EA4" w14:textId="0DD7E9CB" w:rsidR="00677695" w:rsidRPr="000B2275" w:rsidRDefault="00112B78" w:rsidP="00176BAB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Wireless Next </w:t>
            </w:r>
            <w:r w:rsidR="00677695" w:rsidRPr="000B2275">
              <w:rPr>
                <w:lang w:val="en-US"/>
              </w:rPr>
              <w:t>Generation (WNG) Standing Committee</w:t>
            </w:r>
            <w:r w:rsidR="00677695" w:rsidRPr="000B2275">
              <w:rPr>
                <w:lang w:val="en-US"/>
              </w:rPr>
              <w:br/>
              <w:t>Meeting Minutes for</w:t>
            </w:r>
            <w:r w:rsidR="005B3C29">
              <w:rPr>
                <w:lang w:val="en-US"/>
              </w:rPr>
              <w:t xml:space="preserve"> </w:t>
            </w:r>
            <w:r w:rsidR="00E940C0">
              <w:rPr>
                <w:lang w:val="en-US"/>
              </w:rPr>
              <w:t>July</w:t>
            </w:r>
            <w:r w:rsidR="00802BBA">
              <w:rPr>
                <w:lang w:val="en-US"/>
              </w:rPr>
              <w:t>-20</w:t>
            </w:r>
            <w:r w:rsidR="007D42AA">
              <w:rPr>
                <w:lang w:val="en-US"/>
              </w:rPr>
              <w:t>2</w:t>
            </w:r>
            <w:r w:rsidR="002503E3">
              <w:rPr>
                <w:lang w:val="en-US"/>
              </w:rPr>
              <w:t>3</w:t>
            </w:r>
            <w:r w:rsidR="0034572B">
              <w:rPr>
                <w:lang w:val="en-US"/>
              </w:rPr>
              <w:t xml:space="preserve"> </w:t>
            </w:r>
            <w:r w:rsidR="00E940C0">
              <w:rPr>
                <w:lang w:val="en-US"/>
              </w:rPr>
              <w:t>Berlin</w:t>
            </w:r>
            <w:r w:rsidR="00CA3016">
              <w:rPr>
                <w:lang w:val="en-US"/>
              </w:rPr>
              <w:t xml:space="preserve"> </w:t>
            </w:r>
            <w:r w:rsidR="004D2720">
              <w:rPr>
                <w:lang w:val="en-US"/>
              </w:rPr>
              <w:t>Hybrid</w:t>
            </w:r>
            <w:r w:rsidR="00D46FAC">
              <w:rPr>
                <w:lang w:val="en-US"/>
              </w:rPr>
              <w:t xml:space="preserve"> </w:t>
            </w:r>
            <w:r w:rsidR="00677695" w:rsidRPr="000B2275">
              <w:rPr>
                <w:lang w:val="en-US"/>
              </w:rPr>
              <w:t>Meeting</w:t>
            </w:r>
            <w:r w:rsidR="00677695" w:rsidRPr="000B2275">
              <w:rPr>
                <w:lang w:val="en-US"/>
              </w:rPr>
              <w:br/>
            </w:r>
          </w:p>
        </w:tc>
      </w:tr>
      <w:tr w:rsidR="00677695" w:rsidRPr="000B2275" w14:paraId="33C5E16A" w14:textId="77777777" w:rsidTr="00E724E0">
        <w:trPr>
          <w:trHeight w:val="362"/>
          <w:jc w:val="center"/>
        </w:trPr>
        <w:tc>
          <w:tcPr>
            <w:tcW w:w="9895" w:type="dxa"/>
            <w:gridSpan w:val="5"/>
            <w:vAlign w:val="center"/>
          </w:tcPr>
          <w:p w14:paraId="752F5467" w14:textId="59FBE1C1" w:rsidR="00677695" w:rsidRPr="001B6E6D" w:rsidRDefault="00677695" w:rsidP="00FA2F0B">
            <w:pPr>
              <w:pStyle w:val="T2"/>
              <w:ind w:left="0"/>
              <w:rPr>
                <w:b w:val="0"/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Date:</w:t>
            </w:r>
            <w:r w:rsidR="001D196C">
              <w:rPr>
                <w:b w:val="0"/>
                <w:sz w:val="20"/>
                <w:lang w:val="en-US"/>
              </w:rPr>
              <w:t xml:space="preserve">  </w:t>
            </w:r>
            <w:r w:rsidR="00E940C0">
              <w:rPr>
                <w:b w:val="0"/>
                <w:sz w:val="20"/>
                <w:lang w:val="en-US"/>
              </w:rPr>
              <w:t>July</w:t>
            </w:r>
            <w:r w:rsidR="00CD3FBC">
              <w:rPr>
                <w:b w:val="0"/>
                <w:sz w:val="20"/>
                <w:lang w:val="en-US"/>
              </w:rPr>
              <w:t xml:space="preserve"> 1</w:t>
            </w:r>
            <w:r w:rsidR="00E940C0">
              <w:rPr>
                <w:b w:val="0"/>
                <w:sz w:val="20"/>
                <w:lang w:val="en-US"/>
              </w:rPr>
              <w:t>1</w:t>
            </w:r>
            <w:r w:rsidR="0010476B">
              <w:rPr>
                <w:b w:val="0"/>
                <w:sz w:val="20"/>
                <w:lang w:val="en-US"/>
              </w:rPr>
              <w:t xml:space="preserve">, </w:t>
            </w:r>
            <w:r w:rsidR="0034572B">
              <w:rPr>
                <w:b w:val="0"/>
                <w:sz w:val="20"/>
                <w:lang w:val="en-US"/>
              </w:rPr>
              <w:t>20</w:t>
            </w:r>
            <w:r w:rsidR="007D42AA">
              <w:rPr>
                <w:b w:val="0"/>
                <w:sz w:val="20"/>
                <w:lang w:val="en-US"/>
              </w:rPr>
              <w:t>2</w:t>
            </w:r>
            <w:r w:rsidR="002503E3">
              <w:rPr>
                <w:b w:val="0"/>
                <w:sz w:val="20"/>
                <w:lang w:val="en-US"/>
              </w:rPr>
              <w:t>3</w:t>
            </w:r>
          </w:p>
        </w:tc>
      </w:tr>
      <w:tr w:rsidR="00677695" w:rsidRPr="000B2275" w14:paraId="52E7B448" w14:textId="77777777" w:rsidTr="00E724E0">
        <w:trPr>
          <w:cantSplit/>
          <w:trHeight w:val="235"/>
          <w:jc w:val="center"/>
        </w:trPr>
        <w:tc>
          <w:tcPr>
            <w:tcW w:w="9895" w:type="dxa"/>
            <w:gridSpan w:val="5"/>
            <w:vAlign w:val="center"/>
          </w:tcPr>
          <w:p w14:paraId="49656BDC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Author(s):</w:t>
            </w:r>
          </w:p>
        </w:tc>
      </w:tr>
      <w:tr w:rsidR="00677695" w:rsidRPr="000B2275" w14:paraId="5630028C" w14:textId="77777777" w:rsidTr="00671698">
        <w:trPr>
          <w:trHeight w:val="225"/>
          <w:jc w:val="center"/>
        </w:trPr>
        <w:tc>
          <w:tcPr>
            <w:tcW w:w="1551" w:type="dxa"/>
            <w:vAlign w:val="center"/>
          </w:tcPr>
          <w:p w14:paraId="1DFC147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Name</w:t>
            </w:r>
          </w:p>
        </w:tc>
        <w:tc>
          <w:tcPr>
            <w:tcW w:w="1234" w:type="dxa"/>
            <w:vAlign w:val="center"/>
          </w:tcPr>
          <w:p w14:paraId="6AA8BDD7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Affiliation</w:t>
            </w:r>
          </w:p>
        </w:tc>
        <w:tc>
          <w:tcPr>
            <w:tcW w:w="2546" w:type="dxa"/>
            <w:vAlign w:val="center"/>
          </w:tcPr>
          <w:p w14:paraId="6687C0F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14:paraId="01019D3E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Phone</w:t>
            </w:r>
          </w:p>
        </w:tc>
        <w:tc>
          <w:tcPr>
            <w:tcW w:w="2721" w:type="dxa"/>
            <w:vAlign w:val="center"/>
          </w:tcPr>
          <w:p w14:paraId="35FA1623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email</w:t>
            </w:r>
          </w:p>
        </w:tc>
      </w:tr>
      <w:tr w:rsidR="009A517B" w:rsidRPr="009A517B" w14:paraId="6F182F8E" w14:textId="77777777" w:rsidTr="00671698">
        <w:trPr>
          <w:trHeight w:val="378"/>
          <w:jc w:val="center"/>
        </w:trPr>
        <w:tc>
          <w:tcPr>
            <w:tcW w:w="1551" w:type="dxa"/>
            <w:vAlign w:val="center"/>
          </w:tcPr>
          <w:p w14:paraId="0ADEA541" w14:textId="77777777" w:rsidR="009A517B" w:rsidRPr="009A517B" w:rsidRDefault="00183314" w:rsidP="00671698">
            <w:pPr>
              <w:rPr>
                <w:szCs w:val="22"/>
              </w:rPr>
            </w:pPr>
            <w:r>
              <w:rPr>
                <w:szCs w:val="22"/>
              </w:rPr>
              <w:t>Lei Wang</w:t>
            </w:r>
          </w:p>
        </w:tc>
        <w:tc>
          <w:tcPr>
            <w:tcW w:w="1234" w:type="dxa"/>
            <w:vAlign w:val="center"/>
          </w:tcPr>
          <w:p w14:paraId="1A7673C6" w14:textId="6609852F" w:rsidR="009A517B" w:rsidRPr="009A517B" w:rsidRDefault="00A634A0" w:rsidP="00671698">
            <w:pPr>
              <w:rPr>
                <w:szCs w:val="22"/>
              </w:rPr>
            </w:pPr>
            <w:r>
              <w:rPr>
                <w:szCs w:val="22"/>
              </w:rPr>
              <w:t>Future</w:t>
            </w:r>
            <w:r w:rsidR="00FA2F0B" w:rsidRPr="00FA2F0B">
              <w:rPr>
                <w:szCs w:val="22"/>
              </w:rPr>
              <w:t>wei</w:t>
            </w:r>
            <w:r w:rsidR="00725F96">
              <w:rPr>
                <w:szCs w:val="22"/>
              </w:rPr>
              <w:t xml:space="preserve"> / Huawei</w:t>
            </w:r>
          </w:p>
        </w:tc>
        <w:tc>
          <w:tcPr>
            <w:tcW w:w="2546" w:type="dxa"/>
            <w:vAlign w:val="center"/>
          </w:tcPr>
          <w:p w14:paraId="4D443F82" w14:textId="5593FF6A" w:rsidR="009A517B" w:rsidRPr="009A517B" w:rsidRDefault="00671698" w:rsidP="00671698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  <w:r w:rsidR="002731C8">
              <w:rPr>
                <w:szCs w:val="22"/>
              </w:rPr>
              <w:t>22</w:t>
            </w:r>
            <w:r>
              <w:rPr>
                <w:szCs w:val="22"/>
              </w:rPr>
              <w:t xml:space="preserve">0 Central </w:t>
            </w:r>
            <w:r w:rsidR="00786C46">
              <w:rPr>
                <w:szCs w:val="22"/>
              </w:rPr>
              <w:t>Expressway</w:t>
            </w:r>
            <w:r>
              <w:rPr>
                <w:szCs w:val="22"/>
              </w:rPr>
              <w:t>, Santa Clara, CA 95050, USA</w:t>
            </w:r>
          </w:p>
        </w:tc>
        <w:tc>
          <w:tcPr>
            <w:tcW w:w="1843" w:type="dxa"/>
            <w:vAlign w:val="center"/>
          </w:tcPr>
          <w:p w14:paraId="4E452A21" w14:textId="77777777" w:rsidR="009A517B" w:rsidRPr="009A517B" w:rsidRDefault="00A67845" w:rsidP="00671698">
            <w:pPr>
              <w:rPr>
                <w:szCs w:val="22"/>
              </w:rPr>
            </w:pPr>
            <w:r>
              <w:rPr>
                <w:szCs w:val="22"/>
              </w:rPr>
              <w:t>+1-</w:t>
            </w:r>
            <w:r w:rsidR="00164485">
              <w:rPr>
                <w:szCs w:val="22"/>
              </w:rPr>
              <w:t>858-205-7286</w:t>
            </w:r>
          </w:p>
        </w:tc>
        <w:tc>
          <w:tcPr>
            <w:tcW w:w="2721" w:type="dxa"/>
            <w:vAlign w:val="center"/>
          </w:tcPr>
          <w:p w14:paraId="4E6E0DE7" w14:textId="1CBBE4B6" w:rsidR="009A517B" w:rsidRPr="009A517B" w:rsidRDefault="00FA2F0B" w:rsidP="00671698">
            <w:pPr>
              <w:rPr>
                <w:szCs w:val="22"/>
              </w:rPr>
            </w:pPr>
            <w:r>
              <w:rPr>
                <w:szCs w:val="22"/>
              </w:rPr>
              <w:t>Lei</w:t>
            </w:r>
            <w:r w:rsidR="00A634A0">
              <w:rPr>
                <w:szCs w:val="22"/>
              </w:rPr>
              <w:t>.</w:t>
            </w:r>
            <w:r>
              <w:rPr>
                <w:szCs w:val="22"/>
              </w:rPr>
              <w:t>wang</w:t>
            </w:r>
            <w:r w:rsidR="00A634A0">
              <w:rPr>
                <w:szCs w:val="22"/>
              </w:rPr>
              <w:t>1</w:t>
            </w:r>
            <w:r>
              <w:rPr>
                <w:szCs w:val="22"/>
              </w:rPr>
              <w:t>@</w:t>
            </w:r>
            <w:r w:rsidR="00A634A0">
              <w:rPr>
                <w:szCs w:val="22"/>
              </w:rPr>
              <w:t>future</w:t>
            </w:r>
            <w:r>
              <w:rPr>
                <w:szCs w:val="22"/>
              </w:rPr>
              <w:t>wei.com</w:t>
            </w:r>
          </w:p>
        </w:tc>
      </w:tr>
      <w:tr w:rsidR="00E940C0" w:rsidRPr="009A517B" w14:paraId="758FF753" w14:textId="77777777" w:rsidTr="00DE2683">
        <w:trPr>
          <w:trHeight w:val="378"/>
          <w:jc w:val="center"/>
        </w:trPr>
        <w:tc>
          <w:tcPr>
            <w:tcW w:w="1551" w:type="dxa"/>
            <w:vAlign w:val="center"/>
          </w:tcPr>
          <w:p w14:paraId="0DE55639" w14:textId="197E1BFA" w:rsidR="00E940C0" w:rsidRPr="00B61350" w:rsidRDefault="00E940C0" w:rsidP="00E940C0">
            <w:pPr>
              <w:rPr>
                <w:szCs w:val="22"/>
              </w:rPr>
            </w:pPr>
            <w:r w:rsidRPr="00B61350">
              <w:rPr>
                <w:szCs w:val="22"/>
              </w:rPr>
              <w:t>Jim Lansford</w:t>
            </w:r>
          </w:p>
        </w:tc>
        <w:tc>
          <w:tcPr>
            <w:tcW w:w="1234" w:type="dxa"/>
            <w:vAlign w:val="center"/>
          </w:tcPr>
          <w:p w14:paraId="32297118" w14:textId="38208EF6" w:rsidR="00E940C0" w:rsidRPr="00B61350" w:rsidRDefault="00E940C0" w:rsidP="00E940C0">
            <w:pPr>
              <w:rPr>
                <w:szCs w:val="22"/>
              </w:rPr>
            </w:pPr>
            <w:proofErr w:type="spellStart"/>
            <w:r w:rsidRPr="00C34D28">
              <w:t>FaraFir</w:t>
            </w:r>
            <w:proofErr w:type="spellEnd"/>
            <w:r w:rsidRPr="00C34D28">
              <w:t xml:space="preserve"> Consulting</w:t>
            </w:r>
          </w:p>
        </w:tc>
        <w:tc>
          <w:tcPr>
            <w:tcW w:w="2546" w:type="dxa"/>
          </w:tcPr>
          <w:p w14:paraId="7AE47BE2" w14:textId="6AAAF0CD" w:rsidR="00E940C0" w:rsidRPr="00B61350" w:rsidRDefault="00E940C0" w:rsidP="00E940C0">
            <w:pPr>
              <w:rPr>
                <w:szCs w:val="22"/>
              </w:rPr>
            </w:pPr>
            <w:r w:rsidRPr="00C34D28">
              <w:t xml:space="preserve">Str. </w:t>
            </w:r>
            <w:proofErr w:type="spellStart"/>
            <w:r w:rsidRPr="00C34D28">
              <w:t>Academiei</w:t>
            </w:r>
            <w:proofErr w:type="spellEnd"/>
            <w:r w:rsidRPr="00C34D28">
              <w:t xml:space="preserve"> 12, Ap. 2, 307160 </w:t>
            </w:r>
            <w:proofErr w:type="spellStart"/>
            <w:r w:rsidRPr="00C34D28">
              <w:t>Dumbravita</w:t>
            </w:r>
            <w:proofErr w:type="spellEnd"/>
            <w:r w:rsidRPr="00C34D28">
              <w:t>, Romania</w:t>
            </w:r>
          </w:p>
        </w:tc>
        <w:tc>
          <w:tcPr>
            <w:tcW w:w="1843" w:type="dxa"/>
            <w:vAlign w:val="center"/>
          </w:tcPr>
          <w:p w14:paraId="2A7188F6" w14:textId="794F1712" w:rsidR="00E940C0" w:rsidRPr="00B61350" w:rsidRDefault="00E940C0" w:rsidP="00E940C0">
            <w:pPr>
              <w:rPr>
                <w:szCs w:val="22"/>
              </w:rPr>
            </w:pPr>
            <w:r w:rsidRPr="00C34D28">
              <w:t>+1-719-286-9277</w:t>
            </w:r>
          </w:p>
        </w:tc>
        <w:tc>
          <w:tcPr>
            <w:tcW w:w="2721" w:type="dxa"/>
            <w:vAlign w:val="center"/>
          </w:tcPr>
          <w:p w14:paraId="60A00295" w14:textId="0EDBD51A" w:rsidR="00E940C0" w:rsidRPr="00B61350" w:rsidRDefault="00E940C0" w:rsidP="00E940C0">
            <w:pPr>
              <w:rPr>
                <w:szCs w:val="22"/>
              </w:rPr>
            </w:pPr>
            <w:r w:rsidRPr="00C34D28">
              <w:t>jim.lansford@ieee.org</w:t>
            </w:r>
          </w:p>
        </w:tc>
      </w:tr>
    </w:tbl>
    <w:p w14:paraId="2F102C41" w14:textId="77777777" w:rsidR="00CA09B2" w:rsidRPr="000B2275" w:rsidRDefault="006235CA">
      <w:pPr>
        <w:pStyle w:val="T1"/>
        <w:spacing w:after="120"/>
        <w:rPr>
          <w:sz w:val="22"/>
          <w:lang w:val="en-US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BDC903" wp14:editId="7FD5390D">
                <wp:simplePos x="0" y="0"/>
                <wp:positionH relativeFrom="column">
                  <wp:posOffset>-61595</wp:posOffset>
                </wp:positionH>
                <wp:positionV relativeFrom="paragraph">
                  <wp:posOffset>203835</wp:posOffset>
                </wp:positionV>
                <wp:extent cx="6127750" cy="1233805"/>
                <wp:effectExtent l="0" t="0" r="635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3144B" w14:textId="77777777" w:rsidR="007F7C0E" w:rsidRDefault="007F7C0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8FE7DC7" w14:textId="415C6414" w:rsidR="007F7C0E" w:rsidRPr="002B2A51" w:rsidRDefault="00112BAE" w:rsidP="0067769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B2A51">
                              <w:rPr>
                                <w:sz w:val="24"/>
                                <w:szCs w:val="24"/>
                              </w:rPr>
                              <w:t>Meeting</w:t>
                            </w:r>
                            <w:r w:rsidR="007F7C0E" w:rsidRPr="002B2A51">
                              <w:rPr>
                                <w:sz w:val="24"/>
                                <w:szCs w:val="24"/>
                              </w:rPr>
                              <w:t xml:space="preserve"> Minutes for the WNG SC meeting held </w:t>
                            </w:r>
                            <w:r w:rsidR="00C41F19">
                              <w:rPr>
                                <w:sz w:val="24"/>
                                <w:szCs w:val="24"/>
                              </w:rPr>
                              <w:t>in mixed-mode with in-person meeting in</w:t>
                            </w:r>
                            <w:r w:rsidR="00F9234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54F3">
                              <w:rPr>
                                <w:sz w:val="24"/>
                                <w:szCs w:val="24"/>
                              </w:rPr>
                              <w:t>Berlin, Germany</w:t>
                            </w:r>
                            <w:r w:rsidR="009D575F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C41F19">
                              <w:rPr>
                                <w:sz w:val="24"/>
                                <w:szCs w:val="24"/>
                              </w:rPr>
                              <w:t xml:space="preserve">and with </w:t>
                            </w:r>
                            <w:r w:rsidR="007535D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electronic </w:t>
                            </w:r>
                            <w:r w:rsidR="00C41F19">
                              <w:rPr>
                                <w:sz w:val="24"/>
                                <w:szCs w:val="24"/>
                              </w:rPr>
                              <w:t>meeting</w:t>
                            </w:r>
                            <w:r w:rsidR="00386B40">
                              <w:rPr>
                                <w:sz w:val="24"/>
                                <w:szCs w:val="24"/>
                              </w:rPr>
                              <w:t xml:space="preserve"> access</w:t>
                            </w:r>
                            <w:r w:rsidR="00857BE3" w:rsidRPr="002B2A51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E30B8" w:rsidRPr="002B2A51"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 w:rsidR="00D83B72" w:rsidRPr="002B2A5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54F3">
                              <w:rPr>
                                <w:sz w:val="24"/>
                                <w:szCs w:val="24"/>
                              </w:rPr>
                              <w:t>July</w:t>
                            </w:r>
                            <w:r w:rsidR="009D575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2345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BB54F3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F92345" w:rsidRPr="00F9234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56BA2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894342" w:rsidRPr="002B2A5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0039" w:rsidRPr="002B2A51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557024" w:rsidRPr="002B2A51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A53A45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7F7C0E" w:rsidRPr="002B2A5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DC9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16.05pt;width:482.5pt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" o:allowincell="f" stroked="f">
                <v:textbox>
                  <w:txbxContent>
                    <w:p w14:paraId="7A13144B" w14:textId="77777777" w:rsidR="007F7C0E" w:rsidRDefault="007F7C0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8FE7DC7" w14:textId="415C6414" w:rsidR="007F7C0E" w:rsidRPr="002B2A51" w:rsidRDefault="00112BAE" w:rsidP="0067769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2B2A51">
                        <w:rPr>
                          <w:sz w:val="24"/>
                          <w:szCs w:val="24"/>
                        </w:rPr>
                        <w:t>Meeting</w:t>
                      </w:r>
                      <w:r w:rsidR="007F7C0E" w:rsidRPr="002B2A51">
                        <w:rPr>
                          <w:sz w:val="24"/>
                          <w:szCs w:val="24"/>
                        </w:rPr>
                        <w:t xml:space="preserve"> Minutes for the WNG SC meeting held </w:t>
                      </w:r>
                      <w:r w:rsidR="00C41F19">
                        <w:rPr>
                          <w:sz w:val="24"/>
                          <w:szCs w:val="24"/>
                        </w:rPr>
                        <w:t>in mixed-mode with in-person meeting in</w:t>
                      </w:r>
                      <w:r w:rsidR="00F9234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B54F3">
                        <w:rPr>
                          <w:sz w:val="24"/>
                          <w:szCs w:val="24"/>
                        </w:rPr>
                        <w:t>Berlin, Germany</w:t>
                      </w:r>
                      <w:r w:rsidR="009D575F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C41F19">
                        <w:rPr>
                          <w:sz w:val="24"/>
                          <w:szCs w:val="24"/>
                        </w:rPr>
                        <w:t xml:space="preserve">and with </w:t>
                      </w:r>
                      <w:r w:rsidR="007535DB">
                        <w:rPr>
                          <w:sz w:val="24"/>
                          <w:szCs w:val="24"/>
                          <w:lang w:val="en-US"/>
                        </w:rPr>
                        <w:t xml:space="preserve">electronic </w:t>
                      </w:r>
                      <w:r w:rsidR="00C41F19">
                        <w:rPr>
                          <w:sz w:val="24"/>
                          <w:szCs w:val="24"/>
                        </w:rPr>
                        <w:t>meeting</w:t>
                      </w:r>
                      <w:r w:rsidR="00386B40">
                        <w:rPr>
                          <w:sz w:val="24"/>
                          <w:szCs w:val="24"/>
                        </w:rPr>
                        <w:t xml:space="preserve"> access</w:t>
                      </w:r>
                      <w:r w:rsidR="00857BE3" w:rsidRPr="002B2A51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9E30B8" w:rsidRPr="002B2A51">
                        <w:rPr>
                          <w:sz w:val="24"/>
                          <w:szCs w:val="24"/>
                        </w:rPr>
                        <w:t>on</w:t>
                      </w:r>
                      <w:r w:rsidR="00D83B72" w:rsidRPr="002B2A5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B54F3">
                        <w:rPr>
                          <w:sz w:val="24"/>
                          <w:szCs w:val="24"/>
                        </w:rPr>
                        <w:t>July</w:t>
                      </w:r>
                      <w:r w:rsidR="009D575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92345">
                        <w:rPr>
                          <w:sz w:val="24"/>
                          <w:szCs w:val="24"/>
                        </w:rPr>
                        <w:t>1</w:t>
                      </w:r>
                      <w:r w:rsidR="00BB54F3">
                        <w:rPr>
                          <w:sz w:val="24"/>
                          <w:szCs w:val="24"/>
                        </w:rPr>
                        <w:t>1</w:t>
                      </w:r>
                      <w:r w:rsidR="00F92345" w:rsidRPr="00F92345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56BA2">
                        <w:rPr>
                          <w:sz w:val="24"/>
                          <w:szCs w:val="24"/>
                        </w:rPr>
                        <w:t>,</w:t>
                      </w:r>
                      <w:r w:rsidR="00894342" w:rsidRPr="002B2A5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A0039" w:rsidRPr="002B2A51">
                        <w:rPr>
                          <w:sz w:val="24"/>
                          <w:szCs w:val="24"/>
                        </w:rPr>
                        <w:t>20</w:t>
                      </w:r>
                      <w:r w:rsidR="00557024" w:rsidRPr="002B2A51">
                        <w:rPr>
                          <w:sz w:val="24"/>
                          <w:szCs w:val="24"/>
                        </w:rPr>
                        <w:t>2</w:t>
                      </w:r>
                      <w:r w:rsidR="00A53A45">
                        <w:rPr>
                          <w:sz w:val="24"/>
                          <w:szCs w:val="24"/>
                        </w:rPr>
                        <w:t>3</w:t>
                      </w:r>
                      <w:r w:rsidR="007F7C0E" w:rsidRPr="002B2A51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A7E9242" w14:textId="1ED28CFD" w:rsidR="00C458FF" w:rsidRPr="007A7C2E" w:rsidRDefault="00CA09B2" w:rsidP="005376A1">
      <w:pPr>
        <w:rPr>
          <w:sz w:val="24"/>
          <w:lang w:val="en-US"/>
        </w:rPr>
      </w:pPr>
      <w:r w:rsidRPr="000B2275">
        <w:rPr>
          <w:lang w:val="en-US"/>
        </w:rPr>
        <w:br w:type="page"/>
      </w:r>
      <w:bookmarkStart w:id="0" w:name="OLE_LINK4"/>
      <w:bookmarkStart w:id="1" w:name="OLE_LINK5"/>
      <w:r w:rsidR="0004327B">
        <w:rPr>
          <w:b/>
          <w:sz w:val="24"/>
          <w:szCs w:val="22"/>
          <w:u w:val="single"/>
          <w:lang w:val="en-US"/>
        </w:rPr>
        <w:lastRenderedPageBreak/>
        <w:t xml:space="preserve">WNG </w:t>
      </w:r>
      <w:r w:rsidR="007633ED">
        <w:rPr>
          <w:b/>
          <w:sz w:val="24"/>
          <w:szCs w:val="22"/>
          <w:u w:val="single"/>
          <w:lang w:val="en-US"/>
        </w:rPr>
        <w:t>Meeting</w:t>
      </w:r>
      <w:r w:rsidR="001367AE" w:rsidRPr="001367AE">
        <w:rPr>
          <w:b/>
          <w:sz w:val="24"/>
          <w:szCs w:val="22"/>
          <w:u w:val="single"/>
          <w:lang w:val="en-US"/>
        </w:rPr>
        <w:t xml:space="preserve">: </w:t>
      </w:r>
      <w:r w:rsidR="00A463D2">
        <w:rPr>
          <w:b/>
          <w:sz w:val="24"/>
          <w:szCs w:val="22"/>
          <w:u w:val="single"/>
          <w:lang w:val="en-US"/>
        </w:rPr>
        <w:t>July</w:t>
      </w:r>
      <w:r w:rsidR="009D575F">
        <w:rPr>
          <w:b/>
          <w:sz w:val="24"/>
          <w:szCs w:val="22"/>
          <w:u w:val="single"/>
          <w:lang w:val="en-US"/>
        </w:rPr>
        <w:t xml:space="preserve"> 1</w:t>
      </w:r>
      <w:r w:rsidR="00A463D2">
        <w:rPr>
          <w:b/>
          <w:sz w:val="24"/>
          <w:szCs w:val="22"/>
          <w:u w:val="single"/>
          <w:lang w:val="en-US"/>
        </w:rPr>
        <w:t>1</w:t>
      </w:r>
      <w:r w:rsidR="002731C8">
        <w:rPr>
          <w:b/>
          <w:sz w:val="24"/>
          <w:szCs w:val="22"/>
          <w:u w:val="single"/>
          <w:vertAlign w:val="superscript"/>
          <w:lang w:val="en-US"/>
        </w:rPr>
        <w:t>t</w:t>
      </w:r>
      <w:r w:rsidR="00297551" w:rsidRPr="00297551">
        <w:rPr>
          <w:b/>
          <w:sz w:val="24"/>
          <w:szCs w:val="22"/>
          <w:u w:val="single"/>
          <w:vertAlign w:val="superscript"/>
          <w:lang w:val="en-US"/>
        </w:rPr>
        <w:t>h</w:t>
      </w:r>
      <w:r w:rsidR="00D359C3">
        <w:rPr>
          <w:b/>
          <w:sz w:val="24"/>
          <w:szCs w:val="22"/>
          <w:u w:val="single"/>
          <w:lang w:val="en-US"/>
        </w:rPr>
        <w:t>, 20</w:t>
      </w:r>
      <w:r w:rsidR="00C86FE9">
        <w:rPr>
          <w:b/>
          <w:sz w:val="24"/>
          <w:szCs w:val="22"/>
          <w:u w:val="single"/>
          <w:lang w:val="en-US"/>
        </w:rPr>
        <w:t>2</w:t>
      </w:r>
      <w:r w:rsidR="00D53EE4">
        <w:rPr>
          <w:b/>
          <w:sz w:val="24"/>
          <w:szCs w:val="22"/>
          <w:u w:val="single"/>
          <w:lang w:val="en-US"/>
        </w:rPr>
        <w:t>3</w:t>
      </w:r>
      <w:r w:rsidR="00D359C3">
        <w:rPr>
          <w:b/>
          <w:sz w:val="24"/>
          <w:szCs w:val="22"/>
          <w:u w:val="single"/>
          <w:lang w:val="en-US"/>
        </w:rPr>
        <w:t xml:space="preserve">, </w:t>
      </w:r>
      <w:r w:rsidR="00A76D06">
        <w:rPr>
          <w:b/>
          <w:sz w:val="24"/>
          <w:szCs w:val="22"/>
          <w:u w:val="single"/>
          <w:lang w:val="en-US"/>
        </w:rPr>
        <w:t>8:0</w:t>
      </w:r>
      <w:r w:rsidR="00BA5713">
        <w:rPr>
          <w:b/>
          <w:sz w:val="24"/>
          <w:szCs w:val="22"/>
          <w:u w:val="single"/>
          <w:lang w:val="en-US"/>
        </w:rPr>
        <w:t>0</w:t>
      </w:r>
      <w:r w:rsidR="00B31254">
        <w:rPr>
          <w:b/>
          <w:sz w:val="24"/>
          <w:szCs w:val="22"/>
          <w:u w:val="single"/>
          <w:lang w:val="en-US"/>
        </w:rPr>
        <w:t>am</w:t>
      </w:r>
      <w:r w:rsidR="00D359C3">
        <w:rPr>
          <w:b/>
          <w:sz w:val="24"/>
          <w:szCs w:val="22"/>
          <w:u w:val="single"/>
          <w:lang w:val="en-US"/>
        </w:rPr>
        <w:t xml:space="preserve"> to </w:t>
      </w:r>
      <w:r w:rsidR="00A76D06">
        <w:rPr>
          <w:b/>
          <w:sz w:val="24"/>
          <w:szCs w:val="22"/>
          <w:u w:val="single"/>
          <w:lang w:val="en-US"/>
        </w:rPr>
        <w:t>10:00a</w:t>
      </w:r>
      <w:r w:rsidR="00B31254">
        <w:rPr>
          <w:b/>
          <w:sz w:val="24"/>
          <w:szCs w:val="22"/>
          <w:u w:val="single"/>
          <w:lang w:val="en-US"/>
        </w:rPr>
        <w:t>m</w:t>
      </w:r>
      <w:r w:rsidR="00F07980">
        <w:rPr>
          <w:b/>
          <w:sz w:val="24"/>
          <w:szCs w:val="22"/>
          <w:u w:val="single"/>
          <w:lang w:val="en-US"/>
        </w:rPr>
        <w:t xml:space="preserve"> </w:t>
      </w:r>
      <w:r w:rsidR="00A463D2">
        <w:rPr>
          <w:b/>
          <w:sz w:val="24"/>
          <w:szCs w:val="22"/>
          <w:u w:val="single"/>
          <w:lang w:val="en-US"/>
        </w:rPr>
        <w:t>Berlin</w:t>
      </w:r>
      <w:r w:rsidR="003E71A1" w:rsidRPr="003E71A1">
        <w:rPr>
          <w:b/>
          <w:sz w:val="24"/>
          <w:szCs w:val="22"/>
          <w:u w:val="single"/>
          <w:lang w:val="en-US"/>
        </w:rPr>
        <w:t xml:space="preserve"> Time</w:t>
      </w:r>
    </w:p>
    <w:p w14:paraId="04BD9CE3" w14:textId="77777777" w:rsidR="00A44453" w:rsidRPr="000B2275" w:rsidRDefault="00A44453" w:rsidP="005376A1">
      <w:pPr>
        <w:rPr>
          <w:lang w:val="en-US"/>
        </w:rPr>
      </w:pPr>
    </w:p>
    <w:p w14:paraId="1B161F2A" w14:textId="3808536F" w:rsidR="00F0032B" w:rsidRDefault="00F0032B" w:rsidP="00F0032B">
      <w:pPr>
        <w:rPr>
          <w:sz w:val="24"/>
          <w:szCs w:val="24"/>
          <w:lang w:val="en-US"/>
        </w:rPr>
      </w:pPr>
      <w:r w:rsidRPr="00502A86">
        <w:rPr>
          <w:sz w:val="24"/>
          <w:szCs w:val="24"/>
          <w:lang w:val="en-US"/>
        </w:rPr>
        <w:t xml:space="preserve">Chair: </w:t>
      </w:r>
      <w:r>
        <w:rPr>
          <w:sz w:val="24"/>
          <w:szCs w:val="24"/>
        </w:rPr>
        <w:t>Jim Lansford (</w:t>
      </w:r>
      <w:proofErr w:type="spellStart"/>
      <w:r w:rsidR="00A463D2" w:rsidRPr="00A463D2">
        <w:rPr>
          <w:sz w:val="24"/>
          <w:szCs w:val="24"/>
        </w:rPr>
        <w:t>FaraFir</w:t>
      </w:r>
      <w:proofErr w:type="spellEnd"/>
      <w:r w:rsidR="00A463D2" w:rsidRPr="00A463D2">
        <w:rPr>
          <w:sz w:val="24"/>
          <w:szCs w:val="24"/>
        </w:rPr>
        <w:t xml:space="preserve"> Consulting</w:t>
      </w:r>
      <w:r>
        <w:rPr>
          <w:sz w:val="24"/>
          <w:szCs w:val="24"/>
        </w:rPr>
        <w:t>)</w:t>
      </w:r>
    </w:p>
    <w:p w14:paraId="3AB65DD5" w14:textId="3B79C8D9" w:rsidR="00F0032B" w:rsidRPr="00502A86" w:rsidRDefault="00F0032B" w:rsidP="00F00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Vice Chair &amp; Secretary: Lei Wang (Futurewei</w:t>
      </w:r>
      <w:r w:rsidR="00A76D06">
        <w:rPr>
          <w:sz w:val="24"/>
          <w:szCs w:val="24"/>
          <w:lang w:val="en-US"/>
        </w:rPr>
        <w:t xml:space="preserve"> / Huawei</w:t>
      </w:r>
      <w:r>
        <w:rPr>
          <w:sz w:val="24"/>
          <w:szCs w:val="24"/>
          <w:lang w:val="en-US"/>
        </w:rPr>
        <w:t>)</w:t>
      </w:r>
    </w:p>
    <w:p w14:paraId="4D70E67F" w14:textId="77777777" w:rsidR="00713928" w:rsidRDefault="00713928" w:rsidP="00A82C4E">
      <w:pPr>
        <w:rPr>
          <w:b/>
          <w:lang w:val="en-US"/>
        </w:rPr>
      </w:pPr>
    </w:p>
    <w:p w14:paraId="7F4778E4" w14:textId="77777777" w:rsidR="00104CF7" w:rsidRDefault="00104CF7" w:rsidP="00D55CB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Agenda:</w:t>
      </w:r>
    </w:p>
    <w:p w14:paraId="73F5C31A" w14:textId="2E7E6D07" w:rsidR="00104CF7" w:rsidRDefault="00104CF7" w:rsidP="00AC3A04">
      <w:p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The meeting agenda</w:t>
      </w:r>
      <w:r w:rsidR="00F03F75">
        <w:rPr>
          <w:sz w:val="24"/>
          <w:szCs w:val="24"/>
          <w:lang w:val="en-US"/>
        </w:rPr>
        <w:t xml:space="preserve"> for WNG 202</w:t>
      </w:r>
      <w:r w:rsidR="00BA7AEF">
        <w:rPr>
          <w:sz w:val="24"/>
          <w:szCs w:val="24"/>
          <w:lang w:val="en-US"/>
        </w:rPr>
        <w:t>3</w:t>
      </w:r>
      <w:r w:rsidR="00F03F75">
        <w:rPr>
          <w:sz w:val="24"/>
          <w:szCs w:val="24"/>
          <w:lang w:val="en-US"/>
        </w:rPr>
        <w:t>-</w:t>
      </w:r>
      <w:r w:rsidR="00A463D2">
        <w:rPr>
          <w:sz w:val="24"/>
          <w:szCs w:val="24"/>
          <w:lang w:val="en-US"/>
        </w:rPr>
        <w:t>July</w:t>
      </w:r>
      <w:r w:rsidR="00F03F75">
        <w:rPr>
          <w:sz w:val="24"/>
          <w:szCs w:val="24"/>
          <w:lang w:val="en-US"/>
        </w:rPr>
        <w:t xml:space="preserve"> meeting</w:t>
      </w:r>
      <w:r w:rsidRPr="00357A61">
        <w:rPr>
          <w:sz w:val="24"/>
          <w:szCs w:val="24"/>
          <w:lang w:val="en-US"/>
        </w:rPr>
        <w:t xml:space="preserve"> is shown below, </w:t>
      </w:r>
      <w:proofErr w:type="gramStart"/>
      <w:r w:rsidRPr="00357A61">
        <w:rPr>
          <w:sz w:val="24"/>
          <w:szCs w:val="24"/>
          <w:lang w:val="en-US"/>
        </w:rPr>
        <w:t>and also</w:t>
      </w:r>
      <w:proofErr w:type="gramEnd"/>
      <w:r w:rsidRPr="00357A61">
        <w:rPr>
          <w:sz w:val="24"/>
          <w:szCs w:val="24"/>
          <w:lang w:val="en-US"/>
        </w:rPr>
        <w:t xml:space="preserve"> published in the agenda document: </w:t>
      </w:r>
    </w:p>
    <w:p w14:paraId="4F8D50D9" w14:textId="57312923" w:rsidR="004611BA" w:rsidRDefault="00000000" w:rsidP="00AC3A04">
      <w:pPr>
        <w:spacing w:before="60" w:after="60"/>
        <w:rPr>
          <w:sz w:val="24"/>
          <w:szCs w:val="24"/>
          <w:lang w:val="en-US"/>
        </w:rPr>
      </w:pPr>
      <w:hyperlink r:id="rId8" w:history="1">
        <w:r w:rsidR="00A463D2" w:rsidRPr="00A476D7">
          <w:rPr>
            <w:rStyle w:val="Hyperlink"/>
            <w:sz w:val="24"/>
            <w:szCs w:val="24"/>
            <w:lang w:val="en-US"/>
          </w:rPr>
          <w:t>https://mentor.ieee.org/802.11/dcn/23/11-23-0966-01-0wng-agenda-for-wng-sc-2023-july.pptx</w:t>
        </w:r>
      </w:hyperlink>
      <w:r w:rsidR="00A463D2">
        <w:rPr>
          <w:sz w:val="24"/>
          <w:szCs w:val="24"/>
          <w:lang w:val="en-US"/>
        </w:rPr>
        <w:t xml:space="preserve"> </w:t>
      </w:r>
    </w:p>
    <w:p w14:paraId="13820D99" w14:textId="77777777" w:rsidR="0077310A" w:rsidRPr="0077310A" w:rsidRDefault="0077310A" w:rsidP="0077310A">
      <w:pPr>
        <w:numPr>
          <w:ilvl w:val="0"/>
          <w:numId w:val="4"/>
        </w:numPr>
        <w:spacing w:before="60" w:after="60"/>
        <w:rPr>
          <w:sz w:val="24"/>
          <w:szCs w:val="24"/>
          <w:lang w:val="en-US"/>
        </w:rPr>
      </w:pPr>
      <w:r w:rsidRPr="0077310A">
        <w:rPr>
          <w:sz w:val="24"/>
          <w:szCs w:val="24"/>
        </w:rPr>
        <w:t>Call Meeting to Order</w:t>
      </w:r>
    </w:p>
    <w:p w14:paraId="7F50546F" w14:textId="77777777" w:rsidR="0077310A" w:rsidRPr="0077310A" w:rsidRDefault="0077310A" w:rsidP="0077310A">
      <w:pPr>
        <w:numPr>
          <w:ilvl w:val="0"/>
          <w:numId w:val="4"/>
        </w:numPr>
        <w:spacing w:before="60" w:after="60"/>
        <w:rPr>
          <w:sz w:val="24"/>
          <w:szCs w:val="24"/>
          <w:lang w:val="en-US"/>
        </w:rPr>
      </w:pPr>
      <w:r w:rsidRPr="0077310A">
        <w:rPr>
          <w:sz w:val="24"/>
          <w:szCs w:val="24"/>
          <w:lang w:val="en-US"/>
        </w:rPr>
        <w:t>Agenda approval</w:t>
      </w:r>
    </w:p>
    <w:p w14:paraId="47C42CD2" w14:textId="77777777" w:rsidR="0077310A" w:rsidRPr="0077310A" w:rsidRDefault="0077310A" w:rsidP="0077310A">
      <w:pPr>
        <w:numPr>
          <w:ilvl w:val="0"/>
          <w:numId w:val="4"/>
        </w:numPr>
        <w:spacing w:before="60" w:after="60"/>
        <w:rPr>
          <w:sz w:val="24"/>
          <w:szCs w:val="24"/>
          <w:lang w:val="en-US"/>
        </w:rPr>
      </w:pPr>
      <w:r w:rsidRPr="0077310A">
        <w:rPr>
          <w:sz w:val="24"/>
          <w:szCs w:val="24"/>
          <w:lang w:val="en-US"/>
        </w:rPr>
        <w:t>Attendance reminder</w:t>
      </w:r>
    </w:p>
    <w:p w14:paraId="4BF84FED" w14:textId="77777777" w:rsidR="0077310A" w:rsidRPr="0077310A" w:rsidRDefault="0077310A" w:rsidP="0077310A">
      <w:pPr>
        <w:numPr>
          <w:ilvl w:val="0"/>
          <w:numId w:val="4"/>
        </w:numPr>
        <w:spacing w:before="60" w:after="60"/>
        <w:rPr>
          <w:sz w:val="24"/>
          <w:szCs w:val="24"/>
          <w:lang w:val="en-US"/>
        </w:rPr>
      </w:pPr>
      <w:r w:rsidRPr="0077310A">
        <w:rPr>
          <w:sz w:val="24"/>
          <w:szCs w:val="24"/>
          <w:lang w:val="en-US"/>
        </w:rPr>
        <w:t>Documentation reminder</w:t>
      </w:r>
    </w:p>
    <w:p w14:paraId="101F168F" w14:textId="77777777" w:rsidR="0077310A" w:rsidRPr="0077310A" w:rsidRDefault="0077310A" w:rsidP="0077310A">
      <w:pPr>
        <w:numPr>
          <w:ilvl w:val="0"/>
          <w:numId w:val="4"/>
        </w:numPr>
        <w:spacing w:before="60" w:after="60"/>
        <w:rPr>
          <w:sz w:val="24"/>
          <w:szCs w:val="24"/>
          <w:lang w:val="en-US"/>
        </w:rPr>
      </w:pPr>
      <w:r w:rsidRPr="0077310A">
        <w:rPr>
          <w:sz w:val="24"/>
          <w:szCs w:val="24"/>
        </w:rPr>
        <w:t>Announcements</w:t>
      </w:r>
    </w:p>
    <w:p w14:paraId="13B12F2A" w14:textId="77777777" w:rsidR="0077310A" w:rsidRPr="0077310A" w:rsidRDefault="0077310A" w:rsidP="0077310A">
      <w:pPr>
        <w:numPr>
          <w:ilvl w:val="0"/>
          <w:numId w:val="4"/>
        </w:numPr>
        <w:spacing w:before="60" w:after="60"/>
        <w:rPr>
          <w:sz w:val="24"/>
          <w:szCs w:val="24"/>
          <w:lang w:val="en-US"/>
        </w:rPr>
      </w:pPr>
      <w:r w:rsidRPr="0077310A">
        <w:rPr>
          <w:sz w:val="24"/>
          <w:szCs w:val="24"/>
        </w:rPr>
        <w:t xml:space="preserve">Approval of Previous meeting minutes </w:t>
      </w:r>
    </w:p>
    <w:p w14:paraId="0F6B0F1D" w14:textId="77777777" w:rsidR="0077310A" w:rsidRPr="0077310A" w:rsidRDefault="0077310A" w:rsidP="0077310A">
      <w:pPr>
        <w:numPr>
          <w:ilvl w:val="1"/>
          <w:numId w:val="4"/>
        </w:numPr>
        <w:spacing w:before="60" w:after="60"/>
        <w:rPr>
          <w:sz w:val="24"/>
          <w:szCs w:val="24"/>
          <w:lang w:val="en-US"/>
        </w:rPr>
      </w:pPr>
      <w:r w:rsidRPr="0077310A">
        <w:rPr>
          <w:sz w:val="24"/>
          <w:szCs w:val="24"/>
        </w:rPr>
        <w:t>Minutes from May 2023 WNG Meeting</w:t>
      </w:r>
    </w:p>
    <w:p w14:paraId="192F8F7F" w14:textId="77777777" w:rsidR="0077310A" w:rsidRPr="0077310A" w:rsidRDefault="0077310A" w:rsidP="0077310A">
      <w:pPr>
        <w:numPr>
          <w:ilvl w:val="0"/>
          <w:numId w:val="4"/>
        </w:numPr>
        <w:spacing w:before="60" w:after="60"/>
        <w:rPr>
          <w:sz w:val="24"/>
          <w:szCs w:val="24"/>
          <w:lang w:val="en-US"/>
        </w:rPr>
      </w:pPr>
      <w:r w:rsidRPr="0077310A">
        <w:rPr>
          <w:sz w:val="24"/>
          <w:szCs w:val="24"/>
        </w:rPr>
        <w:t>Presentations</w:t>
      </w:r>
    </w:p>
    <w:p w14:paraId="50A0CB4F" w14:textId="77777777" w:rsidR="0077310A" w:rsidRPr="0077310A" w:rsidRDefault="0077310A" w:rsidP="0077310A">
      <w:pPr>
        <w:numPr>
          <w:ilvl w:val="1"/>
          <w:numId w:val="4"/>
        </w:numPr>
        <w:spacing w:before="60" w:after="60"/>
        <w:rPr>
          <w:sz w:val="24"/>
          <w:szCs w:val="24"/>
          <w:lang w:val="en-US"/>
        </w:rPr>
      </w:pPr>
      <w:r w:rsidRPr="0077310A">
        <w:rPr>
          <w:sz w:val="24"/>
          <w:szCs w:val="24"/>
          <w:lang w:val="en-US"/>
        </w:rPr>
        <w:t>Tuesday 11 July 2023, 0800-1000 Central European Summer Time</w:t>
      </w:r>
    </w:p>
    <w:p w14:paraId="43A47D2D" w14:textId="77777777" w:rsidR="0077310A" w:rsidRPr="0077310A" w:rsidRDefault="0077310A" w:rsidP="0077310A">
      <w:pPr>
        <w:numPr>
          <w:ilvl w:val="0"/>
          <w:numId w:val="4"/>
        </w:numPr>
        <w:spacing w:before="60" w:after="60"/>
        <w:rPr>
          <w:sz w:val="24"/>
          <w:szCs w:val="24"/>
          <w:lang w:val="en-US"/>
        </w:rPr>
      </w:pPr>
      <w:r w:rsidRPr="0077310A">
        <w:rPr>
          <w:sz w:val="24"/>
          <w:szCs w:val="24"/>
          <w:lang w:val="en-US"/>
        </w:rPr>
        <w:t>Plans for September 2023</w:t>
      </w:r>
    </w:p>
    <w:p w14:paraId="707ED582" w14:textId="1909602C" w:rsidR="00B01B72" w:rsidRPr="00880E8C" w:rsidRDefault="0077310A" w:rsidP="00880E8C">
      <w:pPr>
        <w:numPr>
          <w:ilvl w:val="0"/>
          <w:numId w:val="4"/>
        </w:numPr>
        <w:spacing w:before="60" w:after="60"/>
        <w:rPr>
          <w:sz w:val="24"/>
          <w:szCs w:val="24"/>
          <w:lang w:val="en-US"/>
        </w:rPr>
      </w:pPr>
      <w:r w:rsidRPr="0077310A">
        <w:rPr>
          <w:sz w:val="24"/>
          <w:szCs w:val="24"/>
          <w:lang w:val="en-US"/>
        </w:rPr>
        <w:t>Adjourn</w:t>
      </w:r>
    </w:p>
    <w:p w14:paraId="7D0D52D4" w14:textId="5D538698" w:rsidR="00F03F75" w:rsidRPr="00BB20DF" w:rsidRDefault="00F03F75" w:rsidP="00AC3A04">
      <w:pPr>
        <w:spacing w:before="60" w:after="60"/>
        <w:ind w:left="360"/>
        <w:rPr>
          <w:sz w:val="24"/>
          <w:szCs w:val="24"/>
        </w:rPr>
      </w:pPr>
    </w:p>
    <w:p w14:paraId="028BD0B8" w14:textId="6E531CB2" w:rsidR="00480157" w:rsidRDefault="004F6C7C" w:rsidP="00AC3A04">
      <w:pPr>
        <w:spacing w:before="60" w:after="60"/>
        <w:rPr>
          <w:sz w:val="24"/>
          <w:szCs w:val="24"/>
        </w:rPr>
      </w:pPr>
      <w:r w:rsidRPr="00BC557C">
        <w:rPr>
          <w:sz w:val="24"/>
          <w:szCs w:val="24"/>
        </w:rPr>
        <w:t xml:space="preserve">In addition, the detailed agenda </w:t>
      </w:r>
      <w:r w:rsidR="00B3576D" w:rsidRPr="00BC557C">
        <w:rPr>
          <w:sz w:val="24"/>
          <w:szCs w:val="24"/>
        </w:rPr>
        <w:t xml:space="preserve">with </w:t>
      </w:r>
      <w:r w:rsidR="00655B3E">
        <w:rPr>
          <w:sz w:val="24"/>
          <w:szCs w:val="24"/>
        </w:rPr>
        <w:t>the</w:t>
      </w:r>
      <w:r w:rsidR="006435C0">
        <w:rPr>
          <w:sz w:val="24"/>
          <w:szCs w:val="24"/>
        </w:rPr>
        <w:t xml:space="preserve"> presentation</w:t>
      </w:r>
      <w:r w:rsidR="00655B3E">
        <w:rPr>
          <w:sz w:val="24"/>
          <w:szCs w:val="24"/>
        </w:rPr>
        <w:t xml:space="preserve"> </w:t>
      </w:r>
      <w:r w:rsidR="006435C0">
        <w:rPr>
          <w:sz w:val="24"/>
          <w:szCs w:val="24"/>
        </w:rPr>
        <w:t>information</w:t>
      </w:r>
      <w:r w:rsidRPr="00BC557C">
        <w:rPr>
          <w:sz w:val="24"/>
          <w:szCs w:val="24"/>
        </w:rPr>
        <w:t xml:space="preserve"> is included in the agenda file, </w:t>
      </w:r>
      <w:proofErr w:type="gramStart"/>
      <w:r w:rsidRPr="00BC557C">
        <w:rPr>
          <w:sz w:val="24"/>
          <w:szCs w:val="24"/>
        </w:rPr>
        <w:t>and also</w:t>
      </w:r>
      <w:proofErr w:type="gramEnd"/>
      <w:r w:rsidRPr="00BC557C">
        <w:rPr>
          <w:sz w:val="24"/>
          <w:szCs w:val="24"/>
        </w:rPr>
        <w:t xml:space="preserve"> as shown below:</w:t>
      </w:r>
    </w:p>
    <w:p w14:paraId="7BE12F28" w14:textId="77777777" w:rsidR="00480157" w:rsidRPr="00480157" w:rsidRDefault="00480157" w:rsidP="00480157">
      <w:pPr>
        <w:numPr>
          <w:ilvl w:val="0"/>
          <w:numId w:val="9"/>
        </w:numPr>
        <w:spacing w:before="60" w:after="60"/>
        <w:rPr>
          <w:sz w:val="24"/>
          <w:szCs w:val="24"/>
          <w:lang w:val="en-US"/>
        </w:rPr>
      </w:pPr>
      <w:r w:rsidRPr="00480157">
        <w:rPr>
          <w:sz w:val="24"/>
          <w:szCs w:val="24"/>
        </w:rPr>
        <w:t>Announcements</w:t>
      </w:r>
    </w:p>
    <w:p w14:paraId="08DB0CB8" w14:textId="77777777" w:rsidR="00480157" w:rsidRPr="00480157" w:rsidRDefault="00480157" w:rsidP="00480157">
      <w:pPr>
        <w:numPr>
          <w:ilvl w:val="0"/>
          <w:numId w:val="9"/>
        </w:numPr>
        <w:spacing w:before="60" w:after="60"/>
        <w:rPr>
          <w:sz w:val="24"/>
          <w:szCs w:val="24"/>
          <w:lang w:val="en-US"/>
        </w:rPr>
      </w:pPr>
      <w:r w:rsidRPr="00480157">
        <w:rPr>
          <w:sz w:val="24"/>
          <w:szCs w:val="24"/>
        </w:rPr>
        <w:t xml:space="preserve">Approval of Previous meeting minutes </w:t>
      </w:r>
    </w:p>
    <w:p w14:paraId="568393A2" w14:textId="77777777" w:rsidR="00480157" w:rsidRPr="00480157" w:rsidRDefault="00480157" w:rsidP="00BE51A1">
      <w:pPr>
        <w:numPr>
          <w:ilvl w:val="1"/>
          <w:numId w:val="9"/>
        </w:numPr>
        <w:tabs>
          <w:tab w:val="clear" w:pos="1440"/>
          <w:tab w:val="num" w:pos="1260"/>
        </w:tabs>
        <w:spacing w:before="60" w:after="60"/>
        <w:ind w:left="1080"/>
        <w:rPr>
          <w:sz w:val="24"/>
          <w:szCs w:val="24"/>
          <w:lang w:val="en-US"/>
        </w:rPr>
      </w:pPr>
      <w:r w:rsidRPr="00480157">
        <w:rPr>
          <w:sz w:val="24"/>
          <w:szCs w:val="24"/>
        </w:rPr>
        <w:t>Minutes from May:</w:t>
      </w:r>
    </w:p>
    <w:p w14:paraId="10C38ED0" w14:textId="7A7D20C4" w:rsidR="00480157" w:rsidRPr="00480157" w:rsidRDefault="00000000" w:rsidP="00BE51A1">
      <w:pPr>
        <w:spacing w:before="60" w:after="60"/>
        <w:ind w:left="1080"/>
        <w:rPr>
          <w:sz w:val="24"/>
          <w:szCs w:val="24"/>
          <w:lang w:val="en-US"/>
        </w:rPr>
      </w:pPr>
      <w:hyperlink r:id="rId9" w:history="1">
        <w:r w:rsidR="00480157" w:rsidRPr="00480157">
          <w:rPr>
            <w:rStyle w:val="Hyperlink"/>
            <w:sz w:val="24"/>
            <w:szCs w:val="24"/>
          </w:rPr>
          <w:t>https://mentor.ieee.org/802.11/dcn/23/11-23-0866-00-0wng-wng-meeting-minutes-2023-may-orlando-meeting.docx</w:t>
        </w:r>
      </w:hyperlink>
      <w:r w:rsidR="00480157" w:rsidRPr="00480157">
        <w:rPr>
          <w:sz w:val="24"/>
          <w:szCs w:val="24"/>
        </w:rPr>
        <w:t xml:space="preserve"> </w:t>
      </w:r>
    </w:p>
    <w:p w14:paraId="394A76B0" w14:textId="77777777" w:rsidR="00480157" w:rsidRPr="00480157" w:rsidRDefault="00480157" w:rsidP="00480157">
      <w:pPr>
        <w:numPr>
          <w:ilvl w:val="0"/>
          <w:numId w:val="9"/>
        </w:numPr>
        <w:spacing w:before="60" w:after="60"/>
        <w:rPr>
          <w:sz w:val="24"/>
          <w:szCs w:val="24"/>
          <w:lang w:val="en-US"/>
        </w:rPr>
      </w:pPr>
      <w:r w:rsidRPr="00480157">
        <w:rPr>
          <w:sz w:val="24"/>
          <w:szCs w:val="24"/>
        </w:rPr>
        <w:t>Presentations</w:t>
      </w:r>
    </w:p>
    <w:p w14:paraId="78B80F75" w14:textId="77777777" w:rsidR="00480157" w:rsidRPr="00480157" w:rsidRDefault="00480157" w:rsidP="00357ADB">
      <w:pPr>
        <w:numPr>
          <w:ilvl w:val="1"/>
          <w:numId w:val="9"/>
        </w:numPr>
        <w:tabs>
          <w:tab w:val="clear" w:pos="1440"/>
        </w:tabs>
        <w:spacing w:before="60" w:after="60"/>
        <w:ind w:left="1080"/>
        <w:rPr>
          <w:sz w:val="24"/>
          <w:szCs w:val="24"/>
          <w:lang w:val="en-US"/>
        </w:rPr>
      </w:pPr>
      <w:r w:rsidRPr="00480157">
        <w:rPr>
          <w:sz w:val="24"/>
          <w:szCs w:val="24"/>
          <w:lang w:val="en-US"/>
        </w:rPr>
        <w:t>“Experiment Results with Wi-Fi to Li-Fi Offloading in an Office Environment,” Thomas Sandholm (Cable Labs)</w:t>
      </w:r>
    </w:p>
    <w:p w14:paraId="4835ED52" w14:textId="77777777" w:rsidR="00480157" w:rsidRPr="00480157" w:rsidRDefault="00480157" w:rsidP="00357ADB">
      <w:pPr>
        <w:numPr>
          <w:ilvl w:val="1"/>
          <w:numId w:val="9"/>
        </w:numPr>
        <w:tabs>
          <w:tab w:val="clear" w:pos="1440"/>
        </w:tabs>
        <w:spacing w:before="60" w:after="60"/>
        <w:ind w:left="1080"/>
        <w:rPr>
          <w:sz w:val="24"/>
          <w:szCs w:val="24"/>
          <w:lang w:val="en-US"/>
        </w:rPr>
      </w:pPr>
      <w:r w:rsidRPr="00480157">
        <w:rPr>
          <w:sz w:val="24"/>
          <w:szCs w:val="24"/>
          <w:lang w:val="en-US"/>
        </w:rPr>
        <w:t xml:space="preserve">“Multi-BSS Network Simulation with </w:t>
      </w:r>
      <w:proofErr w:type="gramStart"/>
      <w:r w:rsidRPr="00480157">
        <w:rPr>
          <w:sz w:val="24"/>
          <w:szCs w:val="24"/>
          <w:lang w:val="en-US"/>
        </w:rPr>
        <w:t>ns-3</w:t>
      </w:r>
      <w:proofErr w:type="gramEnd"/>
      <w:r w:rsidRPr="00480157">
        <w:rPr>
          <w:sz w:val="24"/>
          <w:szCs w:val="24"/>
          <w:lang w:val="en-US"/>
        </w:rPr>
        <w:t>: A Status Update,” Sumit Roy (University of Washington)</w:t>
      </w:r>
    </w:p>
    <w:p w14:paraId="57DE3955" w14:textId="77777777" w:rsidR="00480157" w:rsidRPr="00480157" w:rsidRDefault="00480157" w:rsidP="00357ADB">
      <w:pPr>
        <w:numPr>
          <w:ilvl w:val="1"/>
          <w:numId w:val="9"/>
        </w:numPr>
        <w:tabs>
          <w:tab w:val="clear" w:pos="1440"/>
        </w:tabs>
        <w:spacing w:before="60" w:after="60"/>
        <w:ind w:left="1080"/>
        <w:rPr>
          <w:sz w:val="24"/>
          <w:szCs w:val="24"/>
          <w:lang w:val="en-US"/>
        </w:rPr>
      </w:pPr>
      <w:r w:rsidRPr="00480157">
        <w:rPr>
          <w:sz w:val="24"/>
          <w:szCs w:val="24"/>
          <w:lang w:val="en-US"/>
        </w:rPr>
        <w:t>“Band Management Challenges for 802.11be and Beyond,” Daniele Medda, Athanasios Iossifides and Periklis Chatzimisios (International Hellenic University)</w:t>
      </w:r>
    </w:p>
    <w:p w14:paraId="034A43DB" w14:textId="77777777" w:rsidR="00480157" w:rsidRPr="00480157" w:rsidRDefault="00480157" w:rsidP="00357ADB">
      <w:pPr>
        <w:numPr>
          <w:ilvl w:val="1"/>
          <w:numId w:val="9"/>
        </w:numPr>
        <w:tabs>
          <w:tab w:val="clear" w:pos="1440"/>
        </w:tabs>
        <w:spacing w:before="60" w:after="60"/>
        <w:ind w:left="1080"/>
        <w:rPr>
          <w:sz w:val="24"/>
          <w:szCs w:val="24"/>
          <w:lang w:val="en-US"/>
        </w:rPr>
      </w:pPr>
      <w:r w:rsidRPr="00480157">
        <w:rPr>
          <w:sz w:val="24"/>
          <w:szCs w:val="24"/>
          <w:lang w:val="en-US"/>
        </w:rPr>
        <w:t>COST Action INTERACT: Intelligence-Enabling Radio Communications for Seamless Inclusive Interactions,” Periklis Chatzimisios (International Hellenic University &amp; University of New Mexico)</w:t>
      </w:r>
    </w:p>
    <w:p w14:paraId="5319D118" w14:textId="77777777" w:rsidR="00480157" w:rsidRPr="00480157" w:rsidRDefault="00480157" w:rsidP="00357ADB">
      <w:pPr>
        <w:numPr>
          <w:ilvl w:val="1"/>
          <w:numId w:val="9"/>
        </w:numPr>
        <w:tabs>
          <w:tab w:val="clear" w:pos="1440"/>
        </w:tabs>
        <w:spacing w:before="60" w:after="60"/>
        <w:ind w:left="1080"/>
        <w:rPr>
          <w:sz w:val="24"/>
          <w:szCs w:val="24"/>
          <w:lang w:val="en-US"/>
        </w:rPr>
      </w:pPr>
      <w:r w:rsidRPr="00480157">
        <w:rPr>
          <w:sz w:val="24"/>
          <w:szCs w:val="24"/>
          <w:lang w:val="en-US"/>
        </w:rPr>
        <w:t>(</w:t>
      </w:r>
      <w:proofErr w:type="gramStart"/>
      <w:r w:rsidRPr="00480157">
        <w:rPr>
          <w:sz w:val="24"/>
          <w:szCs w:val="24"/>
          <w:lang w:val="en-US"/>
        </w:rPr>
        <w:t>time</w:t>
      </w:r>
      <w:proofErr w:type="gramEnd"/>
      <w:r w:rsidRPr="00480157">
        <w:rPr>
          <w:sz w:val="24"/>
          <w:szCs w:val="24"/>
          <w:lang w:val="en-US"/>
        </w:rPr>
        <w:t xml:space="preserve"> permitting) “Multi-AP coordination over </w:t>
      </w:r>
      <w:proofErr w:type="spellStart"/>
      <w:r w:rsidRPr="00480157">
        <w:rPr>
          <w:sz w:val="24"/>
          <w:szCs w:val="24"/>
          <w:lang w:val="en-US"/>
        </w:rPr>
        <w:t>Fibre</w:t>
      </w:r>
      <w:proofErr w:type="spellEnd"/>
      <w:r w:rsidRPr="00480157">
        <w:rPr>
          <w:sz w:val="24"/>
          <w:szCs w:val="24"/>
          <w:lang w:val="en-US"/>
        </w:rPr>
        <w:t>,” Tony Zeng (Huawei)</w:t>
      </w:r>
    </w:p>
    <w:p w14:paraId="207769D4" w14:textId="77777777" w:rsidR="00480157" w:rsidRPr="00480157" w:rsidRDefault="00480157" w:rsidP="00480157">
      <w:pPr>
        <w:numPr>
          <w:ilvl w:val="0"/>
          <w:numId w:val="9"/>
        </w:numPr>
        <w:spacing w:before="60" w:after="60"/>
        <w:rPr>
          <w:sz w:val="24"/>
          <w:szCs w:val="24"/>
          <w:lang w:val="en-US"/>
        </w:rPr>
      </w:pPr>
      <w:r w:rsidRPr="00480157">
        <w:rPr>
          <w:sz w:val="24"/>
          <w:szCs w:val="24"/>
          <w:lang w:val="en-US"/>
        </w:rPr>
        <w:t>Plans for September 2023</w:t>
      </w:r>
    </w:p>
    <w:p w14:paraId="2023A7E9" w14:textId="72EDE55A" w:rsidR="00480157" w:rsidRPr="00480157" w:rsidRDefault="00480157" w:rsidP="00357ADB">
      <w:pPr>
        <w:numPr>
          <w:ilvl w:val="1"/>
          <w:numId w:val="9"/>
        </w:numPr>
        <w:tabs>
          <w:tab w:val="clear" w:pos="1440"/>
          <w:tab w:val="num" w:pos="1260"/>
        </w:tabs>
        <w:spacing w:before="60" w:after="60"/>
        <w:ind w:left="1080"/>
        <w:rPr>
          <w:sz w:val="24"/>
          <w:szCs w:val="24"/>
          <w:lang w:val="en-US"/>
        </w:rPr>
      </w:pPr>
      <w:proofErr w:type="gramStart"/>
      <w:r w:rsidRPr="00480157">
        <w:rPr>
          <w:sz w:val="24"/>
          <w:szCs w:val="24"/>
          <w:lang w:val="en-US"/>
        </w:rPr>
        <w:t>Chair</w:t>
      </w:r>
      <w:proofErr w:type="gramEnd"/>
      <w:r w:rsidRPr="00480157">
        <w:rPr>
          <w:sz w:val="24"/>
          <w:szCs w:val="24"/>
          <w:lang w:val="en-US"/>
        </w:rPr>
        <w:t xml:space="preserve"> will make a call for presentations in advance</w:t>
      </w:r>
      <w:r w:rsidR="00C269E3">
        <w:rPr>
          <w:sz w:val="24"/>
          <w:szCs w:val="24"/>
          <w:lang w:val="en-US"/>
        </w:rPr>
        <w:t>.</w:t>
      </w:r>
    </w:p>
    <w:p w14:paraId="72797D53" w14:textId="47AFEE10" w:rsidR="00A13370" w:rsidRPr="00BE51A1" w:rsidRDefault="00480157" w:rsidP="00D653C9">
      <w:pPr>
        <w:numPr>
          <w:ilvl w:val="0"/>
          <w:numId w:val="9"/>
        </w:numPr>
        <w:spacing w:before="60" w:after="60"/>
        <w:rPr>
          <w:sz w:val="24"/>
          <w:szCs w:val="24"/>
          <w:lang w:val="en-US"/>
        </w:rPr>
      </w:pPr>
      <w:r w:rsidRPr="00480157">
        <w:rPr>
          <w:sz w:val="24"/>
          <w:szCs w:val="24"/>
          <w:lang w:val="en-US"/>
        </w:rPr>
        <w:t>Adjourn</w:t>
      </w:r>
    </w:p>
    <w:p w14:paraId="22D9C8BE" w14:textId="77777777" w:rsidR="00357ADB" w:rsidRDefault="00357ADB" w:rsidP="00D55CB1">
      <w:pPr>
        <w:rPr>
          <w:b/>
          <w:sz w:val="24"/>
          <w:lang w:val="en-US"/>
        </w:rPr>
      </w:pPr>
    </w:p>
    <w:p w14:paraId="53285B12" w14:textId="2672F2CF" w:rsidR="00104CF7" w:rsidRDefault="00104CF7" w:rsidP="00D55CB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lastRenderedPageBreak/>
        <w:t>Meeting Minutes:</w:t>
      </w:r>
    </w:p>
    <w:p w14:paraId="4E3AA378" w14:textId="276EF01D" w:rsidR="00C458FF" w:rsidRPr="00357A61" w:rsidRDefault="007C0B1F" w:rsidP="00104CF7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Chair</w:t>
      </w:r>
      <w:proofErr w:type="gramEnd"/>
      <w:r w:rsidR="00F1536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called the m</w:t>
      </w:r>
      <w:r w:rsidR="00C458FF" w:rsidRPr="00357A61">
        <w:rPr>
          <w:sz w:val="24"/>
          <w:szCs w:val="24"/>
          <w:lang w:val="en-US"/>
        </w:rPr>
        <w:t xml:space="preserve">eeting to order </w:t>
      </w:r>
      <w:r w:rsidR="00330E84" w:rsidRPr="00357A61">
        <w:rPr>
          <w:sz w:val="24"/>
          <w:szCs w:val="24"/>
          <w:lang w:val="en-US"/>
        </w:rPr>
        <w:t xml:space="preserve">at </w:t>
      </w:r>
      <w:r w:rsidR="00AC3A04">
        <w:rPr>
          <w:sz w:val="24"/>
          <w:szCs w:val="24"/>
          <w:lang w:val="en-US"/>
        </w:rPr>
        <w:t>8:0</w:t>
      </w:r>
      <w:r w:rsidR="000F3B72">
        <w:rPr>
          <w:sz w:val="24"/>
          <w:szCs w:val="24"/>
          <w:lang w:val="en-US"/>
        </w:rPr>
        <w:t>0</w:t>
      </w:r>
      <w:r w:rsidR="00222120">
        <w:rPr>
          <w:sz w:val="24"/>
          <w:szCs w:val="24"/>
          <w:lang w:val="en-US"/>
        </w:rPr>
        <w:t>am</w:t>
      </w:r>
      <w:r w:rsidR="004264F9" w:rsidRPr="00357A61">
        <w:rPr>
          <w:sz w:val="24"/>
          <w:szCs w:val="24"/>
          <w:lang w:val="en-US"/>
        </w:rPr>
        <w:t xml:space="preserve"> </w:t>
      </w:r>
      <w:r w:rsidR="00480157">
        <w:rPr>
          <w:sz w:val="24"/>
          <w:szCs w:val="24"/>
          <w:lang w:val="en-US"/>
        </w:rPr>
        <w:t>Berlin</w:t>
      </w:r>
      <w:r w:rsidR="00AC3A04">
        <w:rPr>
          <w:sz w:val="24"/>
          <w:szCs w:val="24"/>
          <w:lang w:val="en-US"/>
        </w:rPr>
        <w:t xml:space="preserve"> time</w:t>
      </w:r>
      <w:r w:rsidR="006B768E" w:rsidRPr="00357A61">
        <w:rPr>
          <w:sz w:val="24"/>
          <w:szCs w:val="24"/>
          <w:lang w:val="en-US"/>
        </w:rPr>
        <w:t xml:space="preserve"> </w:t>
      </w:r>
      <w:r w:rsidR="00C458FF" w:rsidRPr="00357A61">
        <w:rPr>
          <w:sz w:val="24"/>
          <w:szCs w:val="24"/>
          <w:lang w:val="en-US"/>
        </w:rPr>
        <w:t xml:space="preserve">on </w:t>
      </w:r>
      <w:r w:rsidR="00817622">
        <w:rPr>
          <w:sz w:val="24"/>
          <w:szCs w:val="24"/>
          <w:lang w:val="en-US"/>
        </w:rPr>
        <w:t>Tuesday</w:t>
      </w:r>
      <w:r w:rsidR="00B808BD">
        <w:rPr>
          <w:sz w:val="24"/>
          <w:szCs w:val="24"/>
          <w:lang w:val="en-US"/>
        </w:rPr>
        <w:t xml:space="preserve">, </w:t>
      </w:r>
      <w:r w:rsidR="00480157">
        <w:rPr>
          <w:sz w:val="24"/>
          <w:szCs w:val="24"/>
          <w:lang w:val="en-US"/>
        </w:rPr>
        <w:t>July</w:t>
      </w:r>
      <w:r w:rsidR="00B808BD">
        <w:rPr>
          <w:sz w:val="24"/>
          <w:szCs w:val="24"/>
          <w:lang w:val="en-US"/>
        </w:rPr>
        <w:t xml:space="preserve"> </w:t>
      </w:r>
      <w:r w:rsidR="00FC4569">
        <w:rPr>
          <w:sz w:val="24"/>
          <w:szCs w:val="24"/>
          <w:lang w:val="en-US"/>
        </w:rPr>
        <w:t>1</w:t>
      </w:r>
      <w:r w:rsidR="00480157">
        <w:rPr>
          <w:sz w:val="24"/>
          <w:szCs w:val="24"/>
          <w:lang w:val="en-US"/>
        </w:rPr>
        <w:t>1</w:t>
      </w:r>
      <w:r w:rsidR="00480157">
        <w:rPr>
          <w:sz w:val="24"/>
          <w:szCs w:val="24"/>
          <w:vertAlign w:val="superscript"/>
          <w:lang w:val="en-US"/>
        </w:rPr>
        <w:t>t</w:t>
      </w:r>
      <w:r w:rsidR="00F70B16" w:rsidRPr="00F70B16">
        <w:rPr>
          <w:sz w:val="24"/>
          <w:szCs w:val="24"/>
          <w:vertAlign w:val="superscript"/>
          <w:lang w:val="en-US"/>
        </w:rPr>
        <w:t>h</w:t>
      </w:r>
      <w:r w:rsidR="00E915D9">
        <w:rPr>
          <w:sz w:val="24"/>
          <w:szCs w:val="24"/>
          <w:lang w:val="en-US"/>
        </w:rPr>
        <w:t xml:space="preserve">, </w:t>
      </w:r>
      <w:bookmarkEnd w:id="0"/>
      <w:bookmarkEnd w:id="1"/>
      <w:r w:rsidR="000D58E5">
        <w:rPr>
          <w:sz w:val="24"/>
          <w:szCs w:val="24"/>
          <w:lang w:val="en-US"/>
        </w:rPr>
        <w:t>202</w:t>
      </w:r>
      <w:r w:rsidR="00767594">
        <w:rPr>
          <w:sz w:val="24"/>
          <w:szCs w:val="24"/>
          <w:lang w:val="en-US"/>
        </w:rPr>
        <w:t>3</w:t>
      </w:r>
      <w:r w:rsidR="000D58E5">
        <w:rPr>
          <w:sz w:val="24"/>
          <w:szCs w:val="24"/>
          <w:lang w:val="en-US"/>
        </w:rPr>
        <w:t>,</w:t>
      </w:r>
      <w:r w:rsidR="001D63F7">
        <w:rPr>
          <w:sz w:val="24"/>
          <w:szCs w:val="24"/>
          <w:lang w:val="en-US"/>
        </w:rPr>
        <w:t xml:space="preserve"> and showed the group the agenda file. </w:t>
      </w:r>
    </w:p>
    <w:p w14:paraId="11F3BB36" w14:textId="2E5D5F35" w:rsidR="00BB05E3" w:rsidRDefault="00BB05E3" w:rsidP="00383E52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Chair </w:t>
      </w:r>
      <w:r w:rsidR="00AF2F5F">
        <w:rPr>
          <w:sz w:val="24"/>
          <w:szCs w:val="24"/>
          <w:lang w:val="en-US"/>
        </w:rPr>
        <w:t>reminded the group</w:t>
      </w:r>
      <w:r>
        <w:rPr>
          <w:sz w:val="24"/>
          <w:szCs w:val="24"/>
          <w:lang w:val="en-US"/>
        </w:rPr>
        <w:t xml:space="preserve"> to record the attendance of this meeting</w:t>
      </w:r>
      <w:r w:rsidR="00AF2F5F">
        <w:rPr>
          <w:sz w:val="24"/>
          <w:szCs w:val="24"/>
          <w:lang w:val="en-US"/>
        </w:rPr>
        <w:t xml:space="preserve"> by using the </w:t>
      </w:r>
      <w:r w:rsidR="00EC7F2B">
        <w:rPr>
          <w:sz w:val="24"/>
          <w:szCs w:val="24"/>
          <w:lang w:val="en-US"/>
        </w:rPr>
        <w:t>IEEE Attendance Tool.</w:t>
      </w:r>
      <w:r w:rsidR="008C631E">
        <w:rPr>
          <w:sz w:val="24"/>
          <w:szCs w:val="24"/>
          <w:lang w:val="en-US"/>
        </w:rPr>
        <w:t xml:space="preserve"> </w:t>
      </w:r>
    </w:p>
    <w:p w14:paraId="5EA2D539" w14:textId="71FCFFF1" w:rsidR="00370206" w:rsidRPr="00357A61" w:rsidRDefault="009C5B6B" w:rsidP="00383E52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Agenda approval:</w:t>
      </w:r>
      <w:r w:rsidR="002E66CD" w:rsidRPr="00357A61">
        <w:rPr>
          <w:sz w:val="24"/>
          <w:szCs w:val="24"/>
          <w:lang w:val="en-US"/>
        </w:rPr>
        <w:t xml:space="preserve"> </w:t>
      </w:r>
    </w:p>
    <w:p w14:paraId="1EF4D2C5" w14:textId="762A693F" w:rsidR="007136A4" w:rsidRDefault="00000000" w:rsidP="00195A1D">
      <w:pPr>
        <w:ind w:left="360"/>
        <w:rPr>
          <w:sz w:val="24"/>
          <w:szCs w:val="24"/>
        </w:rPr>
      </w:pPr>
      <w:hyperlink r:id="rId10" w:history="1">
        <w:r w:rsidR="007136A4" w:rsidRPr="00A476D7">
          <w:rPr>
            <w:rStyle w:val="Hyperlink"/>
            <w:sz w:val="24"/>
            <w:szCs w:val="24"/>
            <w:lang w:val="en-US"/>
          </w:rPr>
          <w:t>https://mentor.ieee.org/802.11/dcn/23/11-23-0966-01-0wng-agenda-for-wng-sc-2023-july.pptx</w:t>
        </w:r>
      </w:hyperlink>
    </w:p>
    <w:p w14:paraId="132C0BBE" w14:textId="5558C1AA" w:rsidR="002532BE" w:rsidRPr="00357A61" w:rsidRDefault="002532BE" w:rsidP="00287477">
      <w:pPr>
        <w:numPr>
          <w:ilvl w:val="0"/>
          <w:numId w:val="2"/>
        </w:numPr>
        <w:tabs>
          <w:tab w:val="clear" w:pos="360"/>
          <w:tab w:val="num" w:pos="720"/>
        </w:tabs>
        <w:spacing w:before="60" w:after="60"/>
        <w:ind w:left="72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The agenda was approved by unanimous consent</w:t>
      </w:r>
      <w:r w:rsidR="00D07E82">
        <w:rPr>
          <w:sz w:val="24"/>
          <w:szCs w:val="24"/>
          <w:lang w:val="en-US"/>
        </w:rPr>
        <w:t>.</w:t>
      </w:r>
    </w:p>
    <w:p w14:paraId="1BCB43B4" w14:textId="490A6E33" w:rsidR="00173152" w:rsidRPr="00357A61" w:rsidRDefault="00EC6F9A" w:rsidP="002532BE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="00C458FF" w:rsidRPr="00357A61">
        <w:rPr>
          <w:sz w:val="24"/>
          <w:szCs w:val="24"/>
          <w:lang w:val="en-US"/>
        </w:rPr>
        <w:t>hair also noted the affiliation FAQ, anti-trust FAQ, ethics code, IEEE 802.11 policies and procedures, and IEEE 802 policies and procedures</w:t>
      </w:r>
      <w:r w:rsidR="00D07E82">
        <w:rPr>
          <w:sz w:val="24"/>
          <w:szCs w:val="24"/>
          <w:lang w:val="en-US"/>
        </w:rPr>
        <w:t>.</w:t>
      </w:r>
    </w:p>
    <w:p w14:paraId="6E5E17FF" w14:textId="5A5BCCA0" w:rsidR="00A86504" w:rsidRPr="00137056" w:rsidRDefault="00EC6F9A" w:rsidP="00137056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="00957827" w:rsidRPr="00357A61">
        <w:rPr>
          <w:sz w:val="24"/>
          <w:szCs w:val="24"/>
          <w:lang w:val="en-US"/>
        </w:rPr>
        <w:t>hair covered the voting rules for WNG SC, being a standing committee</w:t>
      </w:r>
      <w:r w:rsidR="00D07E82">
        <w:rPr>
          <w:sz w:val="24"/>
          <w:szCs w:val="24"/>
          <w:lang w:val="en-US"/>
        </w:rPr>
        <w:t>.</w:t>
      </w:r>
    </w:p>
    <w:p w14:paraId="3ECECF0F" w14:textId="16AB6347" w:rsidR="00617246" w:rsidRPr="00357A61" w:rsidRDefault="00617246" w:rsidP="00617246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Approval of previous meeting minutes</w:t>
      </w:r>
      <w:r w:rsidR="000B0AB8">
        <w:rPr>
          <w:sz w:val="24"/>
          <w:szCs w:val="24"/>
          <w:lang w:val="en-US"/>
        </w:rPr>
        <w:t xml:space="preserve"> for </w:t>
      </w:r>
      <w:r w:rsidR="007136A4">
        <w:rPr>
          <w:sz w:val="24"/>
          <w:szCs w:val="24"/>
          <w:lang w:val="en-US"/>
        </w:rPr>
        <w:t>May</w:t>
      </w:r>
      <w:r w:rsidR="000A6309">
        <w:rPr>
          <w:sz w:val="24"/>
          <w:szCs w:val="24"/>
          <w:lang w:val="en-US"/>
        </w:rPr>
        <w:t xml:space="preserve"> </w:t>
      </w:r>
      <w:r w:rsidR="000B0AB8">
        <w:rPr>
          <w:sz w:val="24"/>
          <w:szCs w:val="24"/>
          <w:lang w:val="en-US"/>
        </w:rPr>
        <w:t>WNG meeting</w:t>
      </w:r>
      <w:r w:rsidR="00C179C1">
        <w:rPr>
          <w:sz w:val="24"/>
          <w:szCs w:val="24"/>
          <w:lang w:val="en-US"/>
        </w:rPr>
        <w:t>.</w:t>
      </w:r>
    </w:p>
    <w:p w14:paraId="1EEA4699" w14:textId="78C5E74B" w:rsidR="007E56F7" w:rsidRPr="002C7D60" w:rsidRDefault="007E56F7" w:rsidP="007E56F7">
      <w:pPr>
        <w:numPr>
          <w:ilvl w:val="1"/>
          <w:numId w:val="1"/>
        </w:numPr>
        <w:tabs>
          <w:tab w:val="num" w:pos="900"/>
        </w:tabs>
        <w:spacing w:before="60" w:after="60"/>
        <w:ind w:left="720"/>
        <w:rPr>
          <w:sz w:val="24"/>
          <w:szCs w:val="24"/>
          <w:lang w:val="en-US"/>
        </w:rPr>
      </w:pPr>
      <w:r w:rsidRPr="00651C8E">
        <w:rPr>
          <w:sz w:val="24"/>
          <w:szCs w:val="24"/>
        </w:rPr>
        <w:t xml:space="preserve">Minutes from </w:t>
      </w:r>
      <w:r w:rsidR="003712F9" w:rsidRPr="00651C8E">
        <w:rPr>
          <w:sz w:val="24"/>
          <w:szCs w:val="24"/>
        </w:rPr>
        <w:t>20</w:t>
      </w:r>
      <w:r w:rsidR="000F0187" w:rsidRPr="00651C8E">
        <w:rPr>
          <w:sz w:val="24"/>
          <w:szCs w:val="24"/>
        </w:rPr>
        <w:t>2</w:t>
      </w:r>
      <w:r w:rsidR="00195A1D">
        <w:rPr>
          <w:sz w:val="24"/>
          <w:szCs w:val="24"/>
        </w:rPr>
        <w:t>3</w:t>
      </w:r>
      <w:r w:rsidR="008E1F18" w:rsidRPr="00651C8E">
        <w:rPr>
          <w:sz w:val="24"/>
          <w:szCs w:val="24"/>
        </w:rPr>
        <w:t>-</w:t>
      </w:r>
      <w:r w:rsidR="00E10580">
        <w:rPr>
          <w:sz w:val="24"/>
          <w:szCs w:val="24"/>
        </w:rPr>
        <w:t>Ma</w:t>
      </w:r>
      <w:r w:rsidR="007136A4">
        <w:rPr>
          <w:sz w:val="24"/>
          <w:szCs w:val="24"/>
        </w:rPr>
        <w:t>y</w:t>
      </w:r>
      <w:r w:rsidR="00544E3F" w:rsidRPr="00651C8E">
        <w:rPr>
          <w:sz w:val="24"/>
          <w:szCs w:val="24"/>
        </w:rPr>
        <w:t xml:space="preserve"> </w:t>
      </w:r>
      <w:r w:rsidRPr="00651C8E">
        <w:rPr>
          <w:sz w:val="24"/>
          <w:szCs w:val="24"/>
        </w:rPr>
        <w:t>WNG Meeting</w:t>
      </w:r>
    </w:p>
    <w:p w14:paraId="30D877A0" w14:textId="07485177" w:rsidR="007136A4" w:rsidRPr="007136A4" w:rsidRDefault="00000000" w:rsidP="007136A4">
      <w:pPr>
        <w:pStyle w:val="ListParagraph"/>
        <w:rPr>
          <w:rStyle w:val="Hyperlink"/>
          <w:rFonts w:ascii="Times New Roman" w:hAnsi="Times New Roman"/>
          <w:sz w:val="24"/>
          <w:szCs w:val="24"/>
          <w:lang w:val="en-GB" w:eastAsia="en-US"/>
        </w:rPr>
      </w:pPr>
      <w:hyperlink r:id="rId11" w:history="1">
        <w:r w:rsidR="007136A4" w:rsidRPr="00474E30">
          <w:rPr>
            <w:rStyle w:val="Hyperlink"/>
            <w:rFonts w:ascii="Times New Roman" w:hAnsi="Times New Roman"/>
            <w:sz w:val="24"/>
            <w:szCs w:val="24"/>
            <w:lang w:val="en-GB" w:eastAsia="en-US"/>
          </w:rPr>
          <w:t>https://mentor.ieee.org/802.11/dcn/23/11-23-0866-00-0wng-wng-meeting-minutes-2023-may-orlando-meeting.docx</w:t>
        </w:r>
      </w:hyperlink>
    </w:p>
    <w:p w14:paraId="70ABF560" w14:textId="57A42CA2" w:rsidR="001C1AFA" w:rsidRDefault="001C1AFA" w:rsidP="002D311A">
      <w:pPr>
        <w:numPr>
          <w:ilvl w:val="1"/>
          <w:numId w:val="2"/>
        </w:numPr>
        <w:spacing w:before="60" w:after="60"/>
        <w:ind w:left="117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2</w:t>
      </w:r>
      <w:r w:rsidR="000F0187">
        <w:rPr>
          <w:sz w:val="24"/>
          <w:szCs w:val="24"/>
          <w:lang w:val="en-US"/>
        </w:rPr>
        <w:t>02</w:t>
      </w:r>
      <w:r w:rsidR="00346066">
        <w:rPr>
          <w:sz w:val="24"/>
          <w:szCs w:val="24"/>
          <w:lang w:val="en-US"/>
        </w:rPr>
        <w:t>3-</w:t>
      </w:r>
      <w:r w:rsidR="00112A77">
        <w:rPr>
          <w:sz w:val="24"/>
          <w:szCs w:val="24"/>
          <w:lang w:val="en-US"/>
        </w:rPr>
        <w:t>Ma</w:t>
      </w:r>
      <w:r w:rsidR="007136A4">
        <w:rPr>
          <w:sz w:val="24"/>
          <w:szCs w:val="24"/>
          <w:lang w:val="en-US"/>
        </w:rPr>
        <w:t>y</w:t>
      </w:r>
      <w:r>
        <w:rPr>
          <w:sz w:val="24"/>
          <w:szCs w:val="24"/>
          <w:lang w:val="en-US"/>
        </w:rPr>
        <w:t xml:space="preserve"> WNG SC meeting minutes</w:t>
      </w:r>
      <w:r w:rsidRPr="00357A61">
        <w:rPr>
          <w:sz w:val="24"/>
          <w:szCs w:val="24"/>
          <w:lang w:val="en-US"/>
        </w:rPr>
        <w:t xml:space="preserve"> was approved by unanimous consent</w:t>
      </w:r>
      <w:r w:rsidR="00FF3B65">
        <w:rPr>
          <w:sz w:val="24"/>
          <w:szCs w:val="24"/>
          <w:lang w:val="en-US"/>
        </w:rPr>
        <w:t>.</w:t>
      </w:r>
    </w:p>
    <w:p w14:paraId="65775E64" w14:textId="77777777" w:rsidR="00813CE8" w:rsidRDefault="00813CE8" w:rsidP="009D21AE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Attendance:</w:t>
      </w:r>
    </w:p>
    <w:p w14:paraId="08513E5E" w14:textId="27EB7F11" w:rsidR="00813CE8" w:rsidRDefault="0083523B" w:rsidP="00332A08">
      <w:pPr>
        <w:numPr>
          <w:ilvl w:val="1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the meeting room: ~ </w:t>
      </w:r>
      <w:r w:rsidR="007B6A4A">
        <w:rPr>
          <w:sz w:val="24"/>
          <w:szCs w:val="24"/>
          <w:lang w:val="en-US"/>
        </w:rPr>
        <w:t>110</w:t>
      </w:r>
    </w:p>
    <w:p w14:paraId="1E354B9C" w14:textId="49A9A01B" w:rsidR="000672DD" w:rsidRPr="00332A08" w:rsidRDefault="000672DD" w:rsidP="00332A08">
      <w:pPr>
        <w:numPr>
          <w:ilvl w:val="1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 w:eastAsia="zh-CN"/>
        </w:rPr>
        <w:t>Webex attendance: 1</w:t>
      </w:r>
      <w:r w:rsidR="007B6A4A">
        <w:rPr>
          <w:sz w:val="24"/>
          <w:szCs w:val="24"/>
          <w:lang w:val="en-US" w:eastAsia="zh-CN"/>
        </w:rPr>
        <w:t>69</w:t>
      </w:r>
    </w:p>
    <w:p w14:paraId="6DE00E2A" w14:textId="06D3905C" w:rsidR="00487110" w:rsidRPr="006417E0" w:rsidRDefault="00487110" w:rsidP="006417E0">
      <w:pPr>
        <w:rPr>
          <w:sz w:val="24"/>
          <w:szCs w:val="24"/>
        </w:rPr>
      </w:pPr>
    </w:p>
    <w:p w14:paraId="2C4FF6A2" w14:textId="4EE8307E" w:rsidR="00CF11BD" w:rsidRDefault="00CF11BD" w:rsidP="00CF11BD">
      <w:pPr>
        <w:numPr>
          <w:ilvl w:val="0"/>
          <w:numId w:val="1"/>
        </w:numPr>
        <w:spacing w:before="60" w:after="60"/>
        <w:rPr>
          <w:sz w:val="24"/>
          <w:szCs w:val="24"/>
        </w:rPr>
      </w:pPr>
      <w:r>
        <w:rPr>
          <w:sz w:val="24"/>
          <w:szCs w:val="24"/>
        </w:rPr>
        <w:t xml:space="preserve">Presentation #1: </w:t>
      </w:r>
      <w:r w:rsidRPr="00CF11BD">
        <w:rPr>
          <w:sz w:val="24"/>
          <w:szCs w:val="24"/>
        </w:rPr>
        <w:t>“Experiment Results with Wi-Fi to Li-Fi Offloading in an Office Environment,” Thomas Sandholm (Cable Labs)</w:t>
      </w:r>
    </w:p>
    <w:p w14:paraId="520E44A2" w14:textId="7513F025" w:rsidR="001B1092" w:rsidRPr="004269D1" w:rsidRDefault="00000000" w:rsidP="004269D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hyperlink r:id="rId12" w:history="1">
        <w:r w:rsidR="004269D1" w:rsidRPr="00474E30">
          <w:rPr>
            <w:rStyle w:val="Hyperlink"/>
            <w:rFonts w:ascii="Times New Roman" w:hAnsi="Times New Roman"/>
            <w:sz w:val="24"/>
            <w:szCs w:val="24"/>
          </w:rPr>
          <w:t>https://mentor.ieee.org/802.11/dcn/23/11-23-1068-00-0wng-experiment-results-with-wi-fi-to-lc-offloading-in-an-office-environment.pptx</w:t>
        </w:r>
      </w:hyperlink>
    </w:p>
    <w:p w14:paraId="159B1CFC" w14:textId="009B384F" w:rsidR="00944753" w:rsidRDefault="00944753" w:rsidP="001B1092">
      <w:pPr>
        <w:numPr>
          <w:ilvl w:val="1"/>
          <w:numId w:val="1"/>
        </w:numPr>
        <w:tabs>
          <w:tab w:val="num" w:pos="720"/>
        </w:tabs>
        <w:spacing w:before="60" w:after="60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Thomas Sandholm presented the contribution remotely.</w:t>
      </w:r>
    </w:p>
    <w:p w14:paraId="086BDBF6" w14:textId="74239F17" w:rsidR="001B1092" w:rsidRDefault="001B1092" w:rsidP="001B1092">
      <w:pPr>
        <w:numPr>
          <w:ilvl w:val="1"/>
          <w:numId w:val="1"/>
        </w:numPr>
        <w:tabs>
          <w:tab w:val="num" w:pos="720"/>
        </w:tabs>
        <w:spacing w:before="60" w:after="60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Summary of Discussion</w:t>
      </w:r>
    </w:p>
    <w:p w14:paraId="5AAF80E1" w14:textId="77777777" w:rsidR="00944753" w:rsidRDefault="00944753" w:rsidP="007D517F">
      <w:pPr>
        <w:numPr>
          <w:ilvl w:val="3"/>
          <w:numId w:val="1"/>
        </w:numPr>
        <w:tabs>
          <w:tab w:val="clear" w:pos="2880"/>
        </w:tabs>
        <w:spacing w:before="60" w:after="60"/>
        <w:ind w:left="116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Questioned the number of users in the experiment scenario; clarified that the experiment is in </w:t>
      </w:r>
      <w:proofErr w:type="gramStart"/>
      <w:r>
        <w:rPr>
          <w:sz w:val="24"/>
          <w:szCs w:val="24"/>
          <w:lang w:val="en-US"/>
        </w:rPr>
        <w:t>office</w:t>
      </w:r>
      <w:proofErr w:type="gramEnd"/>
      <w:r>
        <w:rPr>
          <w:sz w:val="24"/>
          <w:szCs w:val="24"/>
          <w:lang w:val="en-US"/>
        </w:rPr>
        <w:t xml:space="preserve"> environment with many users in Wi-Fi networks, while there are only 4 users in the experiment space.</w:t>
      </w:r>
    </w:p>
    <w:p w14:paraId="2A3288B0" w14:textId="39927368" w:rsidR="00944753" w:rsidRDefault="00944753" w:rsidP="007D517F">
      <w:pPr>
        <w:numPr>
          <w:ilvl w:val="3"/>
          <w:numId w:val="1"/>
        </w:numPr>
        <w:tabs>
          <w:tab w:val="clear" w:pos="2880"/>
        </w:tabs>
        <w:spacing w:before="60" w:after="60"/>
        <w:ind w:left="116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Clarified that the experiment did not use multi-path protocols, </w:t>
      </w:r>
      <w:r w:rsidR="00223670" w:rsidRPr="00223670">
        <w:rPr>
          <w:sz w:val="24"/>
          <w:szCs w:val="24"/>
          <w:lang w:val="en-US"/>
        </w:rPr>
        <w:t>MPTCP and MPHTTP</w:t>
      </w:r>
      <w:r w:rsidR="00223670">
        <w:rPr>
          <w:sz w:val="24"/>
          <w:szCs w:val="24"/>
          <w:lang w:val="en-US"/>
        </w:rPr>
        <w:t>.</w:t>
      </w:r>
    </w:p>
    <w:p w14:paraId="49698AE1" w14:textId="6CD25EC5" w:rsidR="00223670" w:rsidRDefault="003158B4" w:rsidP="007D517F">
      <w:pPr>
        <w:numPr>
          <w:ilvl w:val="3"/>
          <w:numId w:val="1"/>
        </w:numPr>
        <w:tabs>
          <w:tab w:val="clear" w:pos="2880"/>
        </w:tabs>
        <w:spacing w:before="60" w:after="60"/>
        <w:ind w:left="116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Clarified the traffic data used in the experiment was mobile data provided by </w:t>
      </w:r>
      <w:r w:rsidR="00DE65CA" w:rsidRPr="00DE65CA">
        <w:rPr>
          <w:sz w:val="24"/>
          <w:szCs w:val="24"/>
          <w:lang w:val="en-US"/>
        </w:rPr>
        <w:t>Telefonica</w:t>
      </w:r>
      <w:r w:rsidR="00DE65CA">
        <w:rPr>
          <w:sz w:val="24"/>
          <w:szCs w:val="24"/>
          <w:lang w:val="en-US"/>
        </w:rPr>
        <w:t>.</w:t>
      </w:r>
    </w:p>
    <w:p w14:paraId="2B70DBCD" w14:textId="5FB62C19" w:rsidR="00DE65CA" w:rsidRDefault="00DE65CA" w:rsidP="007D517F">
      <w:pPr>
        <w:numPr>
          <w:ilvl w:val="3"/>
          <w:numId w:val="1"/>
        </w:numPr>
        <w:tabs>
          <w:tab w:val="clear" w:pos="2880"/>
        </w:tabs>
        <w:spacing w:before="60" w:after="60"/>
        <w:ind w:left="116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Confirmed that the</w:t>
      </w:r>
      <w:r w:rsidRPr="00DE65CA">
        <w:rPr>
          <w:sz w:val="24"/>
          <w:szCs w:val="24"/>
          <w:lang w:val="en-US"/>
        </w:rPr>
        <w:t xml:space="preserve"> LC </w:t>
      </w:r>
      <w:r>
        <w:rPr>
          <w:sz w:val="24"/>
          <w:szCs w:val="24"/>
          <w:lang w:val="en-US"/>
        </w:rPr>
        <w:t xml:space="preserve">(Light Communication) </w:t>
      </w:r>
      <w:r w:rsidRPr="00DE65CA">
        <w:rPr>
          <w:sz w:val="24"/>
          <w:szCs w:val="24"/>
          <w:lang w:val="en-US"/>
        </w:rPr>
        <w:t>system</w:t>
      </w:r>
      <w:r>
        <w:rPr>
          <w:sz w:val="24"/>
          <w:szCs w:val="24"/>
          <w:lang w:val="en-US"/>
        </w:rPr>
        <w:t xml:space="preserve"> used in the experiment</w:t>
      </w:r>
      <w:r w:rsidRPr="00DE65C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was</w:t>
      </w:r>
      <w:r w:rsidRPr="00DE65CA">
        <w:rPr>
          <w:sz w:val="24"/>
          <w:szCs w:val="24"/>
          <w:lang w:val="en-US"/>
        </w:rPr>
        <w:t xml:space="preserve"> not </w:t>
      </w:r>
      <w:r>
        <w:rPr>
          <w:sz w:val="24"/>
          <w:szCs w:val="24"/>
          <w:lang w:val="en-US"/>
        </w:rPr>
        <w:t>802.</w:t>
      </w:r>
      <w:r w:rsidRPr="00DE65CA">
        <w:rPr>
          <w:sz w:val="24"/>
          <w:szCs w:val="24"/>
          <w:lang w:val="en-US"/>
        </w:rPr>
        <w:t xml:space="preserve">11bb compliant. </w:t>
      </w:r>
    </w:p>
    <w:p w14:paraId="53464F46" w14:textId="77777777" w:rsidR="00912E47" w:rsidRPr="007D517F" w:rsidRDefault="00912E47" w:rsidP="007D517F">
      <w:pPr>
        <w:spacing w:before="60" w:after="60"/>
        <w:ind w:left="1170"/>
        <w:rPr>
          <w:sz w:val="24"/>
          <w:szCs w:val="24"/>
          <w:lang w:val="en-US"/>
        </w:rPr>
      </w:pPr>
    </w:p>
    <w:p w14:paraId="12B568BD" w14:textId="4D238939" w:rsidR="00CF11BD" w:rsidRDefault="00CF11BD" w:rsidP="00CF11BD">
      <w:pPr>
        <w:numPr>
          <w:ilvl w:val="0"/>
          <w:numId w:val="1"/>
        </w:numPr>
        <w:spacing w:before="60" w:after="60"/>
        <w:rPr>
          <w:sz w:val="24"/>
          <w:szCs w:val="24"/>
        </w:rPr>
      </w:pPr>
      <w:r>
        <w:rPr>
          <w:sz w:val="24"/>
          <w:szCs w:val="24"/>
        </w:rPr>
        <w:t xml:space="preserve">Presentation #2: </w:t>
      </w:r>
      <w:r w:rsidRPr="00CF11BD">
        <w:rPr>
          <w:sz w:val="24"/>
          <w:szCs w:val="24"/>
        </w:rPr>
        <w:t xml:space="preserve">“Multi-BSS Network Simulation with </w:t>
      </w:r>
      <w:proofErr w:type="gramStart"/>
      <w:r w:rsidRPr="00CF11BD">
        <w:rPr>
          <w:sz w:val="24"/>
          <w:szCs w:val="24"/>
        </w:rPr>
        <w:t>ns-3</w:t>
      </w:r>
      <w:proofErr w:type="gramEnd"/>
      <w:r w:rsidRPr="00CF11BD">
        <w:rPr>
          <w:sz w:val="24"/>
          <w:szCs w:val="24"/>
        </w:rPr>
        <w:t>: A Status Update,” Sumit Roy (University of Washington)</w:t>
      </w:r>
    </w:p>
    <w:p w14:paraId="18400EBA" w14:textId="6B0C72D7" w:rsidR="001B1092" w:rsidRPr="00004BB9" w:rsidRDefault="003A26C0" w:rsidP="00004BB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hyperlink r:id="rId13" w:history="1">
        <w:r w:rsidRPr="00474E30">
          <w:rPr>
            <w:rStyle w:val="Hyperlink"/>
            <w:rFonts w:ascii="Times New Roman" w:hAnsi="Times New Roman"/>
            <w:sz w:val="24"/>
            <w:szCs w:val="24"/>
          </w:rPr>
          <w:t>https://mentor.ieee.org/802.11/dcn/23/11-23-1226-00-0wng-multi-bss-network-simulation-with-ns-3-a-status-update.pptx</w:t>
        </w:r>
      </w:hyperlink>
    </w:p>
    <w:p w14:paraId="7A2D45C8" w14:textId="026A2B59" w:rsidR="0089492B" w:rsidRDefault="0089492B" w:rsidP="001B1092">
      <w:pPr>
        <w:numPr>
          <w:ilvl w:val="1"/>
          <w:numId w:val="1"/>
        </w:numPr>
        <w:tabs>
          <w:tab w:val="num" w:pos="720"/>
        </w:tabs>
        <w:spacing w:before="60" w:after="60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Sumit Roy presented this contribution remotely.</w:t>
      </w:r>
    </w:p>
    <w:p w14:paraId="3194BBD5" w14:textId="4A4E88AB" w:rsidR="00FA055E" w:rsidRDefault="00655693" w:rsidP="001B1092">
      <w:pPr>
        <w:numPr>
          <w:ilvl w:val="1"/>
          <w:numId w:val="1"/>
        </w:numPr>
        <w:tabs>
          <w:tab w:val="num" w:pos="720"/>
        </w:tabs>
        <w:spacing w:before="60" w:after="60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A document number mismatch issue was identified</w:t>
      </w:r>
      <w:r w:rsidR="00152480">
        <w:rPr>
          <w:sz w:val="24"/>
          <w:szCs w:val="24"/>
          <w:lang w:val="en-US"/>
        </w:rPr>
        <w:t xml:space="preserve">. WNG leadership team </w:t>
      </w:r>
      <w:r w:rsidR="00FA055E">
        <w:rPr>
          <w:sz w:val="24"/>
          <w:szCs w:val="24"/>
          <w:lang w:val="en-US"/>
        </w:rPr>
        <w:t>promised to</w:t>
      </w:r>
      <w:r w:rsidR="00152480">
        <w:rPr>
          <w:sz w:val="24"/>
          <w:szCs w:val="24"/>
          <w:lang w:val="en-US"/>
        </w:rPr>
        <w:t xml:space="preserve"> work with the contributor</w:t>
      </w:r>
      <w:r w:rsidR="00FA055E">
        <w:rPr>
          <w:sz w:val="24"/>
          <w:szCs w:val="24"/>
          <w:lang w:val="en-US"/>
        </w:rPr>
        <w:t xml:space="preserve"> and 802.11 WG leadership team</w:t>
      </w:r>
      <w:r w:rsidR="00152480">
        <w:rPr>
          <w:sz w:val="24"/>
          <w:szCs w:val="24"/>
          <w:lang w:val="en-US"/>
        </w:rPr>
        <w:t xml:space="preserve"> offline to fix it.</w:t>
      </w:r>
      <w:r w:rsidR="003A26C0">
        <w:rPr>
          <w:sz w:val="24"/>
          <w:szCs w:val="24"/>
          <w:lang w:val="en-US"/>
        </w:rPr>
        <w:t xml:space="preserve"> </w:t>
      </w:r>
    </w:p>
    <w:p w14:paraId="4A11C014" w14:textId="0F7E7472" w:rsidR="00655693" w:rsidRDefault="00FA055E" w:rsidP="00FA055E">
      <w:pPr>
        <w:spacing w:before="60" w:after="60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Notes: after the WNG meeting, t</w:t>
      </w:r>
      <w:r w:rsidR="003A26C0">
        <w:rPr>
          <w:sz w:val="24"/>
          <w:szCs w:val="24"/>
          <w:lang w:val="en-US"/>
        </w:rPr>
        <w:t xml:space="preserve">he document number mismatch issue </w:t>
      </w:r>
      <w:r w:rsidR="00BC2570">
        <w:rPr>
          <w:sz w:val="24"/>
          <w:szCs w:val="24"/>
          <w:lang w:val="en-US"/>
        </w:rPr>
        <w:t>was</w:t>
      </w:r>
      <w:r w:rsidR="003A26C0">
        <w:rPr>
          <w:sz w:val="24"/>
          <w:szCs w:val="24"/>
          <w:lang w:val="en-US"/>
        </w:rPr>
        <w:t xml:space="preserve"> corrected in </w:t>
      </w:r>
      <w:hyperlink r:id="rId14" w:history="1">
        <w:r w:rsidR="003A26C0" w:rsidRPr="00474E30">
          <w:rPr>
            <w:rStyle w:val="Hyperlink"/>
            <w:sz w:val="24"/>
            <w:szCs w:val="24"/>
            <w:lang w:val="en-US"/>
          </w:rPr>
          <w:t>https://mentor.ieee.org/802.11/dcn/23/11-23-1158-00-0wng-multi-bss-network-simulation-with-ns-3-a-status-update.pptx</w:t>
        </w:r>
      </w:hyperlink>
      <w:r w:rsidR="003A26C0">
        <w:rPr>
          <w:sz w:val="24"/>
          <w:szCs w:val="24"/>
          <w:lang w:val="en-US"/>
        </w:rPr>
        <w:t>.</w:t>
      </w:r>
    </w:p>
    <w:p w14:paraId="6C81C511" w14:textId="2CD172C9" w:rsidR="001B1092" w:rsidRDefault="001B1092" w:rsidP="001B1092">
      <w:pPr>
        <w:numPr>
          <w:ilvl w:val="1"/>
          <w:numId w:val="1"/>
        </w:numPr>
        <w:tabs>
          <w:tab w:val="num" w:pos="720"/>
        </w:tabs>
        <w:spacing w:before="60" w:after="60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Summary of Discussion</w:t>
      </w:r>
    </w:p>
    <w:p w14:paraId="37EF8472" w14:textId="7F58E337" w:rsidR="00152480" w:rsidRDefault="00152480" w:rsidP="0098471D">
      <w:pPr>
        <w:numPr>
          <w:ilvl w:val="3"/>
          <w:numId w:val="1"/>
        </w:numPr>
        <w:tabs>
          <w:tab w:val="clear" w:pos="2880"/>
        </w:tabs>
        <w:spacing w:before="60" w:after="60"/>
        <w:ind w:left="117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There were questions about the model used for slide 3 </w:t>
      </w:r>
      <w:proofErr w:type="gramStart"/>
      <w:r>
        <w:rPr>
          <w:sz w:val="24"/>
          <w:szCs w:val="24"/>
          <w:lang w:val="en-US"/>
        </w:rPr>
        <w:t>and also</w:t>
      </w:r>
      <w:proofErr w:type="gramEnd"/>
      <w:r>
        <w:rPr>
          <w:sz w:val="24"/>
          <w:szCs w:val="24"/>
          <w:lang w:val="en-US"/>
        </w:rPr>
        <w:t xml:space="preserve"> MCS setup. However, the audio quality could not support sensible conversations, so </w:t>
      </w:r>
      <w:proofErr w:type="gramStart"/>
      <w:r>
        <w:rPr>
          <w:sz w:val="24"/>
          <w:szCs w:val="24"/>
          <w:lang w:val="en-US"/>
        </w:rPr>
        <w:t>Chair</w:t>
      </w:r>
      <w:proofErr w:type="gramEnd"/>
      <w:r>
        <w:rPr>
          <w:sz w:val="24"/>
          <w:szCs w:val="24"/>
          <w:lang w:val="en-US"/>
        </w:rPr>
        <w:t xml:space="preserve"> suggested having offline discussions.</w:t>
      </w:r>
    </w:p>
    <w:p w14:paraId="1E3B9118" w14:textId="5AADD357" w:rsidR="00152480" w:rsidRDefault="00152480" w:rsidP="0098471D">
      <w:pPr>
        <w:numPr>
          <w:ilvl w:val="3"/>
          <w:numId w:val="1"/>
        </w:numPr>
        <w:tabs>
          <w:tab w:val="clear" w:pos="2880"/>
        </w:tabs>
        <w:spacing w:before="60" w:after="60"/>
        <w:ind w:left="117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Webex Chat window messages are </w:t>
      </w:r>
      <w:r w:rsidR="008647DC">
        <w:rPr>
          <w:sz w:val="24"/>
          <w:szCs w:val="24"/>
          <w:lang w:val="en-US"/>
        </w:rPr>
        <w:t>copy-pasted</w:t>
      </w:r>
      <w:r>
        <w:rPr>
          <w:sz w:val="24"/>
          <w:szCs w:val="24"/>
          <w:lang w:val="en-US"/>
        </w:rPr>
        <w:t xml:space="preserve"> below:</w:t>
      </w:r>
    </w:p>
    <w:p w14:paraId="717399FF" w14:textId="5C3FD8E6" w:rsidR="0098471D" w:rsidRPr="0098471D" w:rsidRDefault="00152480" w:rsidP="0098471D">
      <w:pPr>
        <w:numPr>
          <w:ilvl w:val="3"/>
          <w:numId w:val="1"/>
        </w:numPr>
        <w:tabs>
          <w:tab w:val="clear" w:pos="2880"/>
        </w:tabs>
        <w:spacing w:before="60" w:after="60"/>
        <w:ind w:left="117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Question</w:t>
      </w:r>
      <w:r w:rsidR="0098471D" w:rsidRPr="0098471D">
        <w:rPr>
          <w:sz w:val="24"/>
          <w:szCs w:val="24"/>
          <w:lang w:val="en-US"/>
        </w:rPr>
        <w:t xml:space="preserve">: AI model, slide 10, when tested the result, which assumptions are used? Assum know power /MCS state, </w:t>
      </w:r>
      <w:r w:rsidR="008647DC">
        <w:rPr>
          <w:sz w:val="24"/>
          <w:szCs w:val="24"/>
          <w:lang w:val="en-US"/>
        </w:rPr>
        <w:t>m</w:t>
      </w:r>
      <w:r w:rsidR="0098471D" w:rsidRPr="0098471D">
        <w:rPr>
          <w:sz w:val="24"/>
          <w:szCs w:val="24"/>
          <w:lang w:val="en-US"/>
        </w:rPr>
        <w:t xml:space="preserve">y question was on the assumption of having </w:t>
      </w:r>
      <w:proofErr w:type="spellStart"/>
      <w:r w:rsidR="0098471D" w:rsidRPr="0098471D">
        <w:rPr>
          <w:sz w:val="24"/>
          <w:szCs w:val="24"/>
          <w:lang w:val="en-US"/>
        </w:rPr>
        <w:t>knowladge</w:t>
      </w:r>
      <w:proofErr w:type="spellEnd"/>
      <w:r w:rsidR="0098471D" w:rsidRPr="0098471D">
        <w:rPr>
          <w:sz w:val="24"/>
          <w:szCs w:val="24"/>
          <w:lang w:val="en-US"/>
        </w:rPr>
        <w:t xml:space="preserve"> of the nodes state, RX power and MCS, to optimize the CCS threshold. This is assumed to be a genie </w:t>
      </w:r>
      <w:proofErr w:type="spellStart"/>
      <w:r w:rsidR="0098471D" w:rsidRPr="0098471D">
        <w:rPr>
          <w:sz w:val="24"/>
          <w:szCs w:val="24"/>
          <w:lang w:val="en-US"/>
        </w:rPr>
        <w:t>knowladge</w:t>
      </w:r>
      <w:proofErr w:type="spellEnd"/>
      <w:r w:rsidR="0098471D" w:rsidRPr="0098471D">
        <w:rPr>
          <w:sz w:val="24"/>
          <w:szCs w:val="24"/>
          <w:lang w:val="en-US"/>
        </w:rPr>
        <w:t xml:space="preserve"> and not accounted as overhead for now? </w:t>
      </w:r>
      <w:proofErr w:type="gramStart"/>
      <w:r w:rsidR="0098471D" w:rsidRPr="0098471D">
        <w:rPr>
          <w:sz w:val="24"/>
          <w:szCs w:val="24"/>
          <w:lang w:val="en-US"/>
        </w:rPr>
        <w:t>how</w:t>
      </w:r>
      <w:proofErr w:type="gramEnd"/>
      <w:r w:rsidR="0098471D" w:rsidRPr="0098471D">
        <w:rPr>
          <w:sz w:val="24"/>
          <w:szCs w:val="24"/>
          <w:lang w:val="en-US"/>
        </w:rPr>
        <w:t xml:space="preserve"> much overhead realistically this will add and how this will affect the results?</w:t>
      </w:r>
    </w:p>
    <w:p w14:paraId="7AE7D294" w14:textId="76703D03" w:rsidR="0098471D" w:rsidRPr="0098471D" w:rsidRDefault="0098471D" w:rsidP="0098471D">
      <w:pPr>
        <w:numPr>
          <w:ilvl w:val="3"/>
          <w:numId w:val="1"/>
        </w:numPr>
        <w:tabs>
          <w:tab w:val="clear" w:pos="2880"/>
        </w:tabs>
        <w:spacing w:before="60" w:after="60"/>
        <w:ind w:left="1170"/>
        <w:rPr>
          <w:sz w:val="24"/>
          <w:szCs w:val="24"/>
          <w:lang w:val="en-US"/>
        </w:rPr>
      </w:pPr>
      <w:proofErr w:type="spellStart"/>
      <w:r w:rsidRPr="0098471D">
        <w:rPr>
          <w:sz w:val="24"/>
          <w:szCs w:val="24"/>
          <w:lang w:val="en-US"/>
        </w:rPr>
        <w:t>A</w:t>
      </w:r>
      <w:r w:rsidR="00152480">
        <w:rPr>
          <w:sz w:val="24"/>
          <w:szCs w:val="24"/>
          <w:lang w:val="en-US"/>
        </w:rPr>
        <w:t>naswer</w:t>
      </w:r>
      <w:proofErr w:type="spellEnd"/>
      <w:r w:rsidRPr="0098471D">
        <w:rPr>
          <w:sz w:val="24"/>
          <w:szCs w:val="24"/>
          <w:lang w:val="en-US"/>
        </w:rPr>
        <w:t xml:space="preserve">: we used a genie MCS selection since it is the basic method suggested in a document from the </w:t>
      </w:r>
      <w:proofErr w:type="spellStart"/>
      <w:r w:rsidRPr="0098471D">
        <w:rPr>
          <w:sz w:val="24"/>
          <w:szCs w:val="24"/>
          <w:lang w:val="en-US"/>
        </w:rPr>
        <w:t>TGax</w:t>
      </w:r>
      <w:proofErr w:type="spellEnd"/>
      <w:r w:rsidRPr="0098471D">
        <w:rPr>
          <w:sz w:val="24"/>
          <w:szCs w:val="24"/>
          <w:lang w:val="en-US"/>
        </w:rPr>
        <w:t xml:space="preserve"> about running simulations. Since we tried to address the access delay, we just needed a quick and simple method to </w:t>
      </w:r>
      <w:proofErr w:type="spellStart"/>
      <w:proofErr w:type="gramStart"/>
      <w:r w:rsidRPr="0098471D">
        <w:rPr>
          <w:sz w:val="24"/>
          <w:szCs w:val="24"/>
          <w:lang w:val="en-US"/>
        </w:rPr>
        <w:t>chose</w:t>
      </w:r>
      <w:proofErr w:type="spellEnd"/>
      <w:proofErr w:type="gramEnd"/>
      <w:r w:rsidRPr="0098471D">
        <w:rPr>
          <w:sz w:val="24"/>
          <w:szCs w:val="24"/>
          <w:lang w:val="en-US"/>
        </w:rPr>
        <w:t xml:space="preserve"> the MCS.</w:t>
      </w:r>
    </w:p>
    <w:p w14:paraId="2627FD8D" w14:textId="77777777" w:rsidR="00912E47" w:rsidRPr="00CF11BD" w:rsidRDefault="00912E47" w:rsidP="001B1092">
      <w:pPr>
        <w:spacing w:before="60" w:after="60"/>
        <w:ind w:left="360"/>
        <w:rPr>
          <w:sz w:val="24"/>
          <w:szCs w:val="24"/>
        </w:rPr>
      </w:pPr>
    </w:p>
    <w:p w14:paraId="547FE3DD" w14:textId="41BA4BAC" w:rsidR="00CF11BD" w:rsidRDefault="00CF11BD" w:rsidP="00CF11BD">
      <w:pPr>
        <w:numPr>
          <w:ilvl w:val="0"/>
          <w:numId w:val="1"/>
        </w:numPr>
        <w:spacing w:before="60" w:after="60"/>
        <w:rPr>
          <w:sz w:val="24"/>
          <w:szCs w:val="24"/>
        </w:rPr>
      </w:pPr>
      <w:r>
        <w:rPr>
          <w:sz w:val="24"/>
          <w:szCs w:val="24"/>
        </w:rPr>
        <w:t xml:space="preserve">Presentation #3: </w:t>
      </w:r>
      <w:r w:rsidRPr="00CF11BD">
        <w:rPr>
          <w:sz w:val="24"/>
          <w:szCs w:val="24"/>
        </w:rPr>
        <w:t>“Band Management Challenges for 802.11be and Beyond,” Daniele Medda, Athanasios Iossifides and Periklis Chatzimisios (International Hellenic University)</w:t>
      </w:r>
    </w:p>
    <w:p w14:paraId="11C0CB58" w14:textId="0D415B26" w:rsidR="00912E47" w:rsidRPr="001F42AD" w:rsidRDefault="00000000" w:rsidP="001F42AD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hyperlink r:id="rId15" w:history="1">
        <w:r w:rsidR="00D770DC" w:rsidRPr="00474E30">
          <w:rPr>
            <w:rStyle w:val="Hyperlink"/>
            <w:rFonts w:ascii="Times New Roman" w:hAnsi="Times New Roman"/>
            <w:sz w:val="24"/>
            <w:szCs w:val="24"/>
          </w:rPr>
          <w:t>https://mentor.ieee.org/802.11/dcn/23/11-23-1187-00-0wng-band-management-challenges-for-802-11be-and-beyond.pptx</w:t>
        </w:r>
      </w:hyperlink>
    </w:p>
    <w:p w14:paraId="6C251998" w14:textId="00DA0E0D" w:rsidR="001E6FD0" w:rsidRDefault="001E6FD0" w:rsidP="00912E47">
      <w:pPr>
        <w:numPr>
          <w:ilvl w:val="1"/>
          <w:numId w:val="1"/>
        </w:numPr>
        <w:tabs>
          <w:tab w:val="num" w:pos="720"/>
        </w:tabs>
        <w:spacing w:before="60" w:after="60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Daniele presented the contribution remotely.</w:t>
      </w:r>
    </w:p>
    <w:p w14:paraId="2B45CBE2" w14:textId="59214371" w:rsidR="00912E47" w:rsidRDefault="00912E47" w:rsidP="00912E47">
      <w:pPr>
        <w:numPr>
          <w:ilvl w:val="1"/>
          <w:numId w:val="1"/>
        </w:numPr>
        <w:tabs>
          <w:tab w:val="num" w:pos="720"/>
        </w:tabs>
        <w:spacing w:before="60" w:after="60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Summary of Discussion</w:t>
      </w:r>
    </w:p>
    <w:p w14:paraId="3ABAAE07" w14:textId="4F66412E" w:rsidR="00912E47" w:rsidRDefault="00D770DC" w:rsidP="00912E47">
      <w:pPr>
        <w:numPr>
          <w:ilvl w:val="3"/>
          <w:numId w:val="1"/>
        </w:numPr>
        <w:tabs>
          <w:tab w:val="clear" w:pos="2880"/>
          <w:tab w:val="num" w:pos="2520"/>
        </w:tabs>
        <w:spacing w:before="60" w:after="60"/>
        <w:ind w:left="117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none</w:t>
      </w:r>
    </w:p>
    <w:p w14:paraId="0ACE9C84" w14:textId="77777777" w:rsidR="00912E47" w:rsidRPr="00912E47" w:rsidRDefault="00912E47" w:rsidP="00912E47">
      <w:pPr>
        <w:spacing w:before="60" w:after="60"/>
        <w:ind w:left="1170"/>
        <w:rPr>
          <w:sz w:val="24"/>
          <w:szCs w:val="24"/>
          <w:lang w:val="en-US"/>
        </w:rPr>
      </w:pPr>
    </w:p>
    <w:p w14:paraId="259484EB" w14:textId="060D1442" w:rsidR="00CF11BD" w:rsidRPr="0022293C" w:rsidRDefault="00CF11BD" w:rsidP="0022293C">
      <w:pPr>
        <w:numPr>
          <w:ilvl w:val="0"/>
          <w:numId w:val="1"/>
        </w:numPr>
        <w:spacing w:before="60" w:after="60"/>
        <w:rPr>
          <w:sz w:val="24"/>
          <w:szCs w:val="24"/>
        </w:rPr>
      </w:pPr>
      <w:r>
        <w:rPr>
          <w:sz w:val="24"/>
          <w:szCs w:val="24"/>
        </w:rPr>
        <w:t xml:space="preserve">Presentation #4: </w:t>
      </w:r>
      <w:r w:rsidRPr="00CF11BD">
        <w:rPr>
          <w:sz w:val="24"/>
          <w:szCs w:val="24"/>
        </w:rPr>
        <w:t>COST Action INTERACT: Intelligence-Enabling Radio Communications for Seamless Inclusive Interactions,” Periklis Chatzimisios (International Hellenic University &amp; University of New Mexico)</w:t>
      </w:r>
    </w:p>
    <w:p w14:paraId="31C48577" w14:textId="1E904080" w:rsidR="001B1092" w:rsidRPr="00D770DC" w:rsidRDefault="00000000" w:rsidP="00D770D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hyperlink r:id="rId16" w:history="1">
        <w:r w:rsidR="00EF4B61" w:rsidRPr="00474E30">
          <w:rPr>
            <w:rStyle w:val="Hyperlink"/>
            <w:rFonts w:ascii="Times New Roman" w:hAnsi="Times New Roman"/>
            <w:sz w:val="24"/>
            <w:szCs w:val="24"/>
          </w:rPr>
          <w:t>https://mentor.ieee.org/802.11/dcn/23/11-23-1211-00-0wng-cost-action-interact-intelligence-enabling-radio-communications-for-seamless-inclusive-interactions.pptx</w:t>
        </w:r>
      </w:hyperlink>
    </w:p>
    <w:p w14:paraId="36115CA4" w14:textId="1E951EAB" w:rsidR="001E6FD0" w:rsidRDefault="001E6FD0" w:rsidP="001B1092">
      <w:pPr>
        <w:numPr>
          <w:ilvl w:val="1"/>
          <w:numId w:val="1"/>
        </w:numPr>
        <w:tabs>
          <w:tab w:val="num" w:pos="720"/>
        </w:tabs>
        <w:spacing w:before="60" w:after="60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Periklis presented the contribution remotely.</w:t>
      </w:r>
    </w:p>
    <w:p w14:paraId="5B40F774" w14:textId="4859BF6C" w:rsidR="001B1092" w:rsidRDefault="001B1092" w:rsidP="001B1092">
      <w:pPr>
        <w:numPr>
          <w:ilvl w:val="1"/>
          <w:numId w:val="1"/>
        </w:numPr>
        <w:tabs>
          <w:tab w:val="num" w:pos="720"/>
        </w:tabs>
        <w:spacing w:before="60" w:after="60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Summary of Discussion</w:t>
      </w:r>
    </w:p>
    <w:p w14:paraId="271E5835" w14:textId="69978B56" w:rsidR="009231CA" w:rsidRPr="009231CA" w:rsidRDefault="009231CA" w:rsidP="009231CA">
      <w:pPr>
        <w:numPr>
          <w:ilvl w:val="3"/>
          <w:numId w:val="1"/>
        </w:numPr>
        <w:tabs>
          <w:tab w:val="clear" w:pos="2880"/>
          <w:tab w:val="num" w:pos="2520"/>
        </w:tabs>
        <w:spacing w:before="60" w:after="60"/>
        <w:ind w:left="117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802.11 WG Chair, </w:t>
      </w:r>
      <w:r w:rsidRPr="009231CA">
        <w:rPr>
          <w:sz w:val="24"/>
          <w:szCs w:val="24"/>
          <w:lang w:val="en-US"/>
        </w:rPr>
        <w:t>Dorothy</w:t>
      </w:r>
      <w:r>
        <w:rPr>
          <w:sz w:val="24"/>
          <w:szCs w:val="24"/>
          <w:lang w:val="en-US"/>
        </w:rPr>
        <w:t>,</w:t>
      </w:r>
      <w:r w:rsidRPr="009231CA">
        <w:rPr>
          <w:sz w:val="24"/>
          <w:szCs w:val="24"/>
          <w:lang w:val="en-US"/>
        </w:rPr>
        <w:t xml:space="preserve"> appreciate</w:t>
      </w:r>
      <w:r>
        <w:rPr>
          <w:sz w:val="24"/>
          <w:szCs w:val="24"/>
          <w:lang w:val="en-US"/>
        </w:rPr>
        <w:t>d</w:t>
      </w:r>
      <w:r w:rsidRPr="009231C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the presenter for the contribution and the </w:t>
      </w:r>
      <w:r w:rsidRPr="009231CA">
        <w:rPr>
          <w:sz w:val="24"/>
          <w:szCs w:val="24"/>
          <w:lang w:val="en-US"/>
        </w:rPr>
        <w:t>info</w:t>
      </w:r>
      <w:r>
        <w:rPr>
          <w:sz w:val="24"/>
          <w:szCs w:val="24"/>
          <w:lang w:val="en-US"/>
        </w:rPr>
        <w:t>rmation. W</w:t>
      </w:r>
      <w:r w:rsidRPr="009231CA">
        <w:rPr>
          <w:sz w:val="24"/>
          <w:szCs w:val="24"/>
          <w:lang w:val="en-US"/>
        </w:rPr>
        <w:t xml:space="preserve">ill contact </w:t>
      </w:r>
      <w:r>
        <w:rPr>
          <w:sz w:val="24"/>
          <w:szCs w:val="24"/>
          <w:lang w:val="en-US"/>
        </w:rPr>
        <w:t>the presenter</w:t>
      </w:r>
      <w:r w:rsidRPr="009231CA">
        <w:rPr>
          <w:sz w:val="24"/>
          <w:szCs w:val="24"/>
          <w:lang w:val="en-US"/>
        </w:rPr>
        <w:t xml:space="preserve"> offline </w:t>
      </w:r>
      <w:r>
        <w:rPr>
          <w:sz w:val="24"/>
          <w:szCs w:val="24"/>
          <w:lang w:val="en-US"/>
        </w:rPr>
        <w:t>regarding</w:t>
      </w:r>
      <w:r w:rsidRPr="009231CA">
        <w:rPr>
          <w:sz w:val="24"/>
          <w:szCs w:val="24"/>
          <w:lang w:val="en-US"/>
        </w:rPr>
        <w:t xml:space="preserve"> the Sept presentation on 802.11 activities. </w:t>
      </w:r>
    </w:p>
    <w:p w14:paraId="522AC2CB" w14:textId="670B49E2" w:rsidR="009231CA" w:rsidRPr="009231CA" w:rsidRDefault="009231CA" w:rsidP="009231CA">
      <w:pPr>
        <w:numPr>
          <w:ilvl w:val="3"/>
          <w:numId w:val="1"/>
        </w:numPr>
        <w:tabs>
          <w:tab w:val="clear" w:pos="2880"/>
          <w:tab w:val="num" w:pos="2520"/>
        </w:tabs>
        <w:spacing w:before="60" w:after="60"/>
        <w:ind w:left="117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Questioned how to participate </w:t>
      </w:r>
      <w:r w:rsidRPr="009231CA">
        <w:rPr>
          <w:sz w:val="24"/>
          <w:szCs w:val="24"/>
          <w:lang w:val="en-US"/>
        </w:rPr>
        <w:t>from Turkey</w:t>
      </w:r>
      <w:r>
        <w:rPr>
          <w:sz w:val="24"/>
          <w:szCs w:val="24"/>
          <w:lang w:val="en-US"/>
        </w:rPr>
        <w:t>.</w:t>
      </w:r>
    </w:p>
    <w:p w14:paraId="4D7FC1E8" w14:textId="340B04CD" w:rsidR="009231CA" w:rsidRDefault="009231CA" w:rsidP="009231CA">
      <w:pPr>
        <w:numPr>
          <w:ilvl w:val="3"/>
          <w:numId w:val="1"/>
        </w:numPr>
        <w:tabs>
          <w:tab w:val="clear" w:pos="2880"/>
          <w:tab w:val="num" w:pos="2520"/>
        </w:tabs>
        <w:spacing w:before="60" w:after="60"/>
        <w:ind w:left="1170"/>
        <w:rPr>
          <w:rFonts w:eastAsia="Times New Roman"/>
          <w:sz w:val="24"/>
          <w:szCs w:val="24"/>
        </w:rPr>
      </w:pPr>
      <w:r w:rsidRPr="009231CA">
        <w:rPr>
          <w:sz w:val="24"/>
          <w:szCs w:val="24"/>
          <w:lang w:val="en-US"/>
        </w:rPr>
        <w:t>Periklis</w:t>
      </w:r>
      <w:r>
        <w:rPr>
          <w:rFonts w:eastAsia="Times New Roman"/>
          <w:sz w:val="24"/>
          <w:szCs w:val="24"/>
          <w:lang w:val="en-US"/>
        </w:rPr>
        <w:t xml:space="preserve"> provided </w:t>
      </w:r>
      <w:r>
        <w:rPr>
          <w:rFonts w:eastAsia="Times New Roman"/>
          <w:sz w:val="24"/>
          <w:szCs w:val="24"/>
        </w:rPr>
        <w:t xml:space="preserve">website link </w:t>
      </w:r>
      <w:hyperlink r:id="rId17" w:history="1">
        <w:r>
          <w:rPr>
            <w:rStyle w:val="Hyperlink"/>
            <w:rFonts w:eastAsia="Times New Roman"/>
            <w:sz w:val="24"/>
            <w:szCs w:val="24"/>
          </w:rPr>
          <w:t>https://interactca20120.org</w:t>
        </w:r>
      </w:hyperlink>
      <w:r w:rsidRPr="009231C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in the Webex Chat window. </w:t>
      </w:r>
    </w:p>
    <w:p w14:paraId="7DAB18FC" w14:textId="77777777" w:rsidR="001B1092" w:rsidRPr="00E50137" w:rsidRDefault="001B1092" w:rsidP="00EF4B61">
      <w:pPr>
        <w:spacing w:before="60" w:after="60"/>
        <w:rPr>
          <w:sz w:val="24"/>
          <w:szCs w:val="24"/>
          <w:lang w:val="en-US"/>
        </w:rPr>
      </w:pPr>
    </w:p>
    <w:p w14:paraId="1B9516C2" w14:textId="07DE7707" w:rsidR="0022293C" w:rsidRPr="0022293C" w:rsidRDefault="0022293C" w:rsidP="0022293C">
      <w:pPr>
        <w:numPr>
          <w:ilvl w:val="0"/>
          <w:numId w:val="1"/>
        </w:numPr>
        <w:spacing w:before="60" w:after="60"/>
        <w:rPr>
          <w:sz w:val="24"/>
          <w:lang w:val="en-US"/>
        </w:rPr>
      </w:pPr>
      <w:r>
        <w:rPr>
          <w:sz w:val="24"/>
          <w:lang w:val="en-US"/>
        </w:rPr>
        <w:t xml:space="preserve">Presentation #5: </w:t>
      </w:r>
      <w:r w:rsidR="00480157" w:rsidRPr="00480157">
        <w:rPr>
          <w:sz w:val="24"/>
          <w:szCs w:val="24"/>
          <w:lang w:val="en-US"/>
        </w:rPr>
        <w:t xml:space="preserve">“Multi-AP coordination over </w:t>
      </w:r>
      <w:proofErr w:type="spellStart"/>
      <w:r w:rsidR="00480157" w:rsidRPr="00480157">
        <w:rPr>
          <w:sz w:val="24"/>
          <w:szCs w:val="24"/>
          <w:lang w:val="en-US"/>
        </w:rPr>
        <w:t>Fibre</w:t>
      </w:r>
      <w:proofErr w:type="spellEnd"/>
      <w:r w:rsidR="00480157" w:rsidRPr="00480157">
        <w:rPr>
          <w:sz w:val="24"/>
          <w:szCs w:val="24"/>
          <w:lang w:val="en-US"/>
        </w:rPr>
        <w:t>,” Tony Zeng (Huawei)</w:t>
      </w:r>
    </w:p>
    <w:p w14:paraId="7B26D3B7" w14:textId="7A0770B5" w:rsidR="0022293C" w:rsidRPr="0022293C" w:rsidRDefault="0022293C" w:rsidP="0022293C">
      <w:pPr>
        <w:numPr>
          <w:ilvl w:val="1"/>
          <w:numId w:val="1"/>
        </w:numPr>
        <w:spacing w:before="60" w:after="60"/>
        <w:ind w:left="810"/>
        <w:rPr>
          <w:sz w:val="24"/>
          <w:lang w:val="en-US"/>
        </w:rPr>
      </w:pPr>
      <w:r>
        <w:rPr>
          <w:sz w:val="24"/>
          <w:lang w:val="en-US"/>
        </w:rPr>
        <w:lastRenderedPageBreak/>
        <w:t xml:space="preserve">Chair suggested deferring it to September WNG meeting, due to only few minutes </w:t>
      </w:r>
      <w:r w:rsidR="00382F15">
        <w:rPr>
          <w:sz w:val="24"/>
          <w:lang w:val="en-US"/>
        </w:rPr>
        <w:t>available in this July meeting</w:t>
      </w:r>
      <w:r>
        <w:rPr>
          <w:sz w:val="24"/>
          <w:lang w:val="en-US"/>
        </w:rPr>
        <w:t>.</w:t>
      </w:r>
    </w:p>
    <w:p w14:paraId="2F241E71" w14:textId="3ECEDC94" w:rsidR="00AB2129" w:rsidRPr="00AB2129" w:rsidRDefault="00642273" w:rsidP="00AB2129">
      <w:pPr>
        <w:numPr>
          <w:ilvl w:val="0"/>
          <w:numId w:val="1"/>
        </w:numPr>
        <w:spacing w:before="60" w:after="60"/>
        <w:rPr>
          <w:sz w:val="24"/>
          <w:lang w:val="en-US"/>
        </w:rPr>
      </w:pPr>
      <w:r w:rsidRPr="00642273">
        <w:rPr>
          <w:sz w:val="24"/>
          <w:lang w:val="en-US"/>
        </w:rPr>
        <w:t xml:space="preserve">Plans </w:t>
      </w:r>
      <w:r w:rsidR="00912E47">
        <w:rPr>
          <w:sz w:val="24"/>
          <w:lang w:val="en-US"/>
        </w:rPr>
        <w:t>September</w:t>
      </w:r>
      <w:r w:rsidR="00112A77">
        <w:rPr>
          <w:sz w:val="24"/>
          <w:lang w:val="en-US"/>
        </w:rPr>
        <w:t xml:space="preserve"> 202</w:t>
      </w:r>
      <w:r w:rsidR="003149AA">
        <w:rPr>
          <w:sz w:val="24"/>
          <w:lang w:val="en-US"/>
        </w:rPr>
        <w:t>3</w:t>
      </w:r>
      <w:r w:rsidR="001367AE" w:rsidRPr="00A0678D">
        <w:rPr>
          <w:sz w:val="24"/>
          <w:lang w:val="en-US"/>
        </w:rPr>
        <w:t>:</w:t>
      </w:r>
    </w:p>
    <w:p w14:paraId="48AC78DE" w14:textId="4673C4F8" w:rsidR="007B7185" w:rsidRPr="005965EB" w:rsidRDefault="001367AE" w:rsidP="005965EB">
      <w:pPr>
        <w:numPr>
          <w:ilvl w:val="1"/>
          <w:numId w:val="1"/>
        </w:numPr>
        <w:tabs>
          <w:tab w:val="num" w:pos="720"/>
        </w:tabs>
        <w:spacing w:before="60" w:after="60"/>
        <w:ind w:left="720"/>
        <w:rPr>
          <w:b/>
          <w:sz w:val="24"/>
          <w:szCs w:val="24"/>
          <w:lang w:val="en-US"/>
        </w:rPr>
      </w:pPr>
      <w:r w:rsidRPr="0070566B">
        <w:rPr>
          <w:sz w:val="24"/>
          <w:szCs w:val="24"/>
          <w:lang w:val="en-US"/>
        </w:rPr>
        <w:t>Call for contributions: WNG chair will issue a call f</w:t>
      </w:r>
      <w:r w:rsidR="00407911">
        <w:rPr>
          <w:sz w:val="24"/>
          <w:szCs w:val="24"/>
          <w:lang w:val="en-US"/>
        </w:rPr>
        <w:t xml:space="preserve">or contributions before </w:t>
      </w:r>
      <w:r w:rsidR="00086AC5">
        <w:rPr>
          <w:sz w:val="24"/>
          <w:szCs w:val="24"/>
          <w:lang w:val="en-US"/>
        </w:rPr>
        <w:t xml:space="preserve">802.11 </w:t>
      </w:r>
      <w:r w:rsidR="003149AA">
        <w:rPr>
          <w:sz w:val="24"/>
          <w:szCs w:val="24"/>
          <w:lang w:val="en-US"/>
        </w:rPr>
        <w:t>2023-</w:t>
      </w:r>
      <w:r w:rsidR="0022293C">
        <w:rPr>
          <w:sz w:val="24"/>
          <w:szCs w:val="24"/>
          <w:lang w:val="en-US"/>
        </w:rPr>
        <w:t>September</w:t>
      </w:r>
      <w:r w:rsidR="003149AA">
        <w:rPr>
          <w:sz w:val="24"/>
          <w:szCs w:val="24"/>
          <w:lang w:val="en-US"/>
        </w:rPr>
        <w:t xml:space="preserve"> </w:t>
      </w:r>
      <w:r w:rsidR="00086AC5">
        <w:rPr>
          <w:sz w:val="24"/>
          <w:szCs w:val="24"/>
          <w:lang w:val="en-US"/>
        </w:rPr>
        <w:t>meeting</w:t>
      </w:r>
      <w:r w:rsidRPr="0070566B">
        <w:rPr>
          <w:sz w:val="24"/>
          <w:szCs w:val="24"/>
          <w:lang w:val="en-US"/>
        </w:rPr>
        <w:t>.</w:t>
      </w:r>
    </w:p>
    <w:p w14:paraId="2E38AD8B" w14:textId="67172906" w:rsidR="005965EB" w:rsidRDefault="005965EB" w:rsidP="001367AE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5965EB">
        <w:rPr>
          <w:sz w:val="24"/>
          <w:szCs w:val="24"/>
          <w:lang w:val="en-US"/>
        </w:rPr>
        <w:t>Any other business</w:t>
      </w:r>
      <w:r w:rsidR="00A62B6A">
        <w:rPr>
          <w:sz w:val="24"/>
          <w:szCs w:val="24"/>
          <w:lang w:val="en-US"/>
        </w:rPr>
        <w:t>: none.</w:t>
      </w:r>
    </w:p>
    <w:p w14:paraId="09094581" w14:textId="6DAE2675" w:rsidR="001367AE" w:rsidRPr="0070566B" w:rsidRDefault="00016BE9" w:rsidP="001367AE">
      <w:pPr>
        <w:numPr>
          <w:ilvl w:val="0"/>
          <w:numId w:val="1"/>
        </w:numPr>
        <w:spacing w:before="60" w:after="6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Adjourned at </w:t>
      </w:r>
      <w:r w:rsidR="00BF4873">
        <w:rPr>
          <w:sz w:val="24"/>
          <w:szCs w:val="24"/>
          <w:lang w:val="en-US"/>
        </w:rPr>
        <w:t>9:</w:t>
      </w:r>
      <w:r w:rsidR="00912E47">
        <w:rPr>
          <w:sz w:val="24"/>
          <w:szCs w:val="24"/>
          <w:lang w:val="en-US"/>
        </w:rPr>
        <w:t>55</w:t>
      </w:r>
      <w:r w:rsidR="00621CDE">
        <w:rPr>
          <w:sz w:val="24"/>
          <w:szCs w:val="24"/>
          <w:lang w:val="en-US"/>
        </w:rPr>
        <w:t>a</w:t>
      </w:r>
      <w:r w:rsidR="002E2D90">
        <w:rPr>
          <w:sz w:val="24"/>
          <w:szCs w:val="24"/>
          <w:lang w:val="en-US"/>
        </w:rPr>
        <w:t>m</w:t>
      </w:r>
      <w:r w:rsidR="001367AE" w:rsidRPr="0070566B">
        <w:rPr>
          <w:sz w:val="24"/>
          <w:szCs w:val="24"/>
          <w:lang w:val="en-US"/>
        </w:rPr>
        <w:t xml:space="preserve"> </w:t>
      </w:r>
      <w:r w:rsidR="00912E47">
        <w:rPr>
          <w:sz w:val="24"/>
          <w:szCs w:val="24"/>
          <w:lang w:val="en-US"/>
        </w:rPr>
        <w:t>Berlin</w:t>
      </w:r>
      <w:r w:rsidR="00112A77">
        <w:rPr>
          <w:sz w:val="24"/>
          <w:szCs w:val="24"/>
          <w:lang w:val="en-US"/>
        </w:rPr>
        <w:t xml:space="preserve"> </w:t>
      </w:r>
      <w:r w:rsidR="00035775">
        <w:rPr>
          <w:sz w:val="24"/>
          <w:szCs w:val="24"/>
          <w:lang w:val="en-US"/>
        </w:rPr>
        <w:t>Time</w:t>
      </w:r>
      <w:r w:rsidR="00B0479F">
        <w:rPr>
          <w:sz w:val="24"/>
          <w:szCs w:val="24"/>
          <w:lang w:val="en-US"/>
        </w:rPr>
        <w:t>.</w:t>
      </w:r>
    </w:p>
    <w:p w14:paraId="43BC21BB" w14:textId="77777777" w:rsidR="00E71B13" w:rsidRDefault="00E71B13" w:rsidP="00E71B13">
      <w:pPr>
        <w:spacing w:before="60" w:after="60"/>
        <w:rPr>
          <w:lang w:val="en-US"/>
        </w:rPr>
      </w:pPr>
    </w:p>
    <w:p w14:paraId="3CF100F0" w14:textId="2800EA4A" w:rsidR="00E71B13" w:rsidRPr="007577E8" w:rsidRDefault="00D124CF" w:rsidP="002F32F5">
      <w:pPr>
        <w:tabs>
          <w:tab w:val="left" w:pos="3800"/>
        </w:tabs>
        <w:spacing w:before="60" w:after="60"/>
        <w:rPr>
          <w:lang w:val="en-US"/>
        </w:rPr>
      </w:pPr>
      <w:r>
        <w:rPr>
          <w:lang w:val="en-US"/>
        </w:rPr>
        <w:tab/>
        <w:t xml:space="preserve"> </w:t>
      </w:r>
    </w:p>
    <w:sectPr w:rsidR="00E71B13" w:rsidRPr="007577E8" w:rsidSect="004264F9">
      <w:headerReference w:type="default" r:id="rId18"/>
      <w:footerReference w:type="default" r:id="rId19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F2C59" w14:textId="77777777" w:rsidR="00AD33FA" w:rsidRDefault="00AD33FA">
      <w:r>
        <w:separator/>
      </w:r>
    </w:p>
  </w:endnote>
  <w:endnote w:type="continuationSeparator" w:id="0">
    <w:p w14:paraId="57D83602" w14:textId="77777777" w:rsidR="00AD33FA" w:rsidRDefault="00AD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1CDB" w14:textId="3DCD148E" w:rsidR="007F7C0E" w:rsidRPr="00970AB9" w:rsidRDefault="00000000">
    <w:pPr>
      <w:pStyle w:val="Footer"/>
      <w:tabs>
        <w:tab w:val="clear" w:pos="6480"/>
        <w:tab w:val="center" w:pos="4680"/>
        <w:tab w:val="right" w:pos="9360"/>
      </w:tabs>
      <w:rPr>
        <w:sz w:val="18"/>
      </w:rPr>
    </w:pPr>
    <w:fldSimple w:instr=" SUBJECT  \* MERGEFORMAT ">
      <w:r w:rsidR="007F7C0E">
        <w:t>Minutes</w:t>
      </w:r>
    </w:fldSimple>
    <w:r w:rsidR="007F7C0E">
      <w:tab/>
      <w:t xml:space="preserve">Page </w:t>
    </w:r>
    <w:r w:rsidR="007F7C0E">
      <w:fldChar w:fldCharType="begin"/>
    </w:r>
    <w:r w:rsidR="007F7C0E">
      <w:instrText xml:space="preserve">page </w:instrText>
    </w:r>
    <w:r w:rsidR="007F7C0E">
      <w:fldChar w:fldCharType="separate"/>
    </w:r>
    <w:r w:rsidR="00842893">
      <w:rPr>
        <w:noProof/>
      </w:rPr>
      <w:t>3</w:t>
    </w:r>
    <w:r w:rsidR="007F7C0E">
      <w:rPr>
        <w:noProof/>
      </w:rPr>
      <w:fldChar w:fldCharType="end"/>
    </w:r>
    <w:r w:rsidR="007F7C0E">
      <w:tab/>
    </w:r>
    <w:r w:rsidR="00A94E96">
      <w:rPr>
        <w:sz w:val="20"/>
      </w:rPr>
      <w:t>Lei Wang (</w:t>
    </w:r>
    <w:r w:rsidR="00A634A0">
      <w:rPr>
        <w:sz w:val="20"/>
      </w:rPr>
      <w:t>Future</w:t>
    </w:r>
    <w:r w:rsidR="00A94E96">
      <w:rPr>
        <w:sz w:val="20"/>
      </w:rPr>
      <w:t>wei</w:t>
    </w:r>
    <w:r w:rsidR="007F7C0E">
      <w:rPr>
        <w:sz w:val="20"/>
      </w:rPr>
      <w:t>)</w:t>
    </w:r>
  </w:p>
  <w:p w14:paraId="1674A978" w14:textId="77777777" w:rsidR="007F7C0E" w:rsidRDefault="007F7C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EE4C" w14:textId="77777777" w:rsidR="00AD33FA" w:rsidRDefault="00AD33FA">
      <w:r>
        <w:separator/>
      </w:r>
    </w:p>
  </w:footnote>
  <w:footnote w:type="continuationSeparator" w:id="0">
    <w:p w14:paraId="2BB76FAA" w14:textId="77777777" w:rsidR="00AD33FA" w:rsidRDefault="00AD3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8D30" w14:textId="0F2A7624" w:rsidR="007F7C0E" w:rsidRDefault="00A34861">
    <w:pPr>
      <w:pStyle w:val="Header"/>
      <w:tabs>
        <w:tab w:val="clear" w:pos="6480"/>
        <w:tab w:val="center" w:pos="4680"/>
        <w:tab w:val="right" w:pos="9360"/>
      </w:tabs>
    </w:pPr>
    <w:r>
      <w:t>July</w:t>
    </w:r>
    <w:r w:rsidR="003D10D7">
      <w:t xml:space="preserve"> 20</w:t>
    </w:r>
    <w:r w:rsidR="007D42AA">
      <w:t>2</w:t>
    </w:r>
    <w:r w:rsidR="002503E3">
      <w:t>3</w:t>
    </w:r>
    <w:r w:rsidR="007F7C0E">
      <w:tab/>
    </w:r>
    <w:r w:rsidR="007F7C0E">
      <w:tab/>
    </w:r>
    <w:fldSimple w:instr=" TITLE  \* MERGEFORMAT ">
      <w:r w:rsidR="003D10D7">
        <w:t>doc.: IEEE 802.11-</w:t>
      </w:r>
      <w:r w:rsidR="007D42AA">
        <w:t>2</w:t>
      </w:r>
      <w:r w:rsidR="002503E3">
        <w:t>3</w:t>
      </w:r>
      <w:r w:rsidR="00E724E0">
        <w:t>/</w:t>
      </w:r>
      <w:r>
        <w:t>1257</w:t>
      </w:r>
      <w:r w:rsidR="007F7C0E">
        <w:t>r</w:t>
      </w:r>
    </w:fldSimple>
    <w:r w:rsidR="00E91EA1">
      <w:t>0</w:t>
    </w:r>
  </w:p>
  <w:p w14:paraId="21865C1B" w14:textId="77777777" w:rsidR="007F7C0E" w:rsidRDefault="007F7C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5989"/>
    <w:multiLevelType w:val="hybridMultilevel"/>
    <w:tmpl w:val="393032C4"/>
    <w:lvl w:ilvl="0" w:tplc="F6605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503E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04392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5C9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4E8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A41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7ED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FE8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E7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F13FB4"/>
    <w:multiLevelType w:val="hybridMultilevel"/>
    <w:tmpl w:val="3D90184C"/>
    <w:lvl w:ilvl="0" w:tplc="7AB28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64C22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DA6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4C0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C2D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68A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DAC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B67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904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E793AE2"/>
    <w:multiLevelType w:val="hybridMultilevel"/>
    <w:tmpl w:val="0E1C8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C68BF"/>
    <w:multiLevelType w:val="hybridMultilevel"/>
    <w:tmpl w:val="AA806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AB4317"/>
    <w:multiLevelType w:val="hybridMultilevel"/>
    <w:tmpl w:val="07742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7655B"/>
    <w:multiLevelType w:val="hybridMultilevel"/>
    <w:tmpl w:val="45CAE4B4"/>
    <w:lvl w:ilvl="0" w:tplc="754AF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6CC0B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CA491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E22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70D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066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085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909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1AD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EF07328"/>
    <w:multiLevelType w:val="hybridMultilevel"/>
    <w:tmpl w:val="1924C338"/>
    <w:lvl w:ilvl="0" w:tplc="BE462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E028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F8F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4CD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3ED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4EB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120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DA4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EE9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F464F72"/>
    <w:multiLevelType w:val="hybridMultilevel"/>
    <w:tmpl w:val="517C9B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B2CF22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A2DE6"/>
    <w:multiLevelType w:val="hybridMultilevel"/>
    <w:tmpl w:val="3FDA207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B2CF22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770D1"/>
    <w:multiLevelType w:val="hybridMultilevel"/>
    <w:tmpl w:val="8946C890"/>
    <w:lvl w:ilvl="0" w:tplc="F1865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D67AB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CA202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3E2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F6F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CC1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C8A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68C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708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E2C5D51"/>
    <w:multiLevelType w:val="hybridMultilevel"/>
    <w:tmpl w:val="7312D7B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976AB"/>
    <w:multiLevelType w:val="hybridMultilevel"/>
    <w:tmpl w:val="85E2AE2E"/>
    <w:lvl w:ilvl="0" w:tplc="C6180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3453A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5C557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7C7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48E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46F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B2C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100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581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5375C3E"/>
    <w:multiLevelType w:val="hybridMultilevel"/>
    <w:tmpl w:val="00B8EE9A"/>
    <w:lvl w:ilvl="0" w:tplc="2B0CE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D6DCF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1253F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4AA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547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8C0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5CE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426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944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5851EA9"/>
    <w:multiLevelType w:val="hybridMultilevel"/>
    <w:tmpl w:val="F8AA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66F6E"/>
    <w:multiLevelType w:val="hybridMultilevel"/>
    <w:tmpl w:val="22B4AD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80A91"/>
    <w:multiLevelType w:val="hybridMultilevel"/>
    <w:tmpl w:val="237A872E"/>
    <w:lvl w:ilvl="0" w:tplc="689EE0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433A70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1EC8263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65A4A638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2028F25E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A9084C04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AB3A5AB6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78F4B9BE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5C882AB2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16" w15:restartNumberingAfterBreak="0">
    <w:nsid w:val="69040B5A"/>
    <w:multiLevelType w:val="hybridMultilevel"/>
    <w:tmpl w:val="422E727E"/>
    <w:lvl w:ilvl="0" w:tplc="DD884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A498C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7C11E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2A7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081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101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3E9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424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E5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A1732FD"/>
    <w:multiLevelType w:val="hybridMultilevel"/>
    <w:tmpl w:val="AD8C6856"/>
    <w:lvl w:ilvl="0" w:tplc="42D08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69B0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4753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72F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625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802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9EB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9C1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ED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B5F683A"/>
    <w:multiLevelType w:val="hybridMultilevel"/>
    <w:tmpl w:val="9A228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D19ED"/>
    <w:multiLevelType w:val="hybridMultilevel"/>
    <w:tmpl w:val="8C98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B394E"/>
    <w:multiLevelType w:val="hybridMultilevel"/>
    <w:tmpl w:val="2B62B26C"/>
    <w:lvl w:ilvl="0" w:tplc="82DC9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74785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0E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D66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F6F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1A8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004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CC1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0EA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743092255">
    <w:abstractNumId w:val="7"/>
  </w:num>
  <w:num w:numId="2" w16cid:durableId="752778027">
    <w:abstractNumId w:val="8"/>
  </w:num>
  <w:num w:numId="3" w16cid:durableId="944116011">
    <w:abstractNumId w:val="2"/>
  </w:num>
  <w:num w:numId="4" w16cid:durableId="1860314181">
    <w:abstractNumId w:val="11"/>
  </w:num>
  <w:num w:numId="5" w16cid:durableId="296034518">
    <w:abstractNumId w:val="13"/>
  </w:num>
  <w:num w:numId="6" w16cid:durableId="1828353875">
    <w:abstractNumId w:val="1"/>
  </w:num>
  <w:num w:numId="7" w16cid:durableId="282462158">
    <w:abstractNumId w:val="14"/>
  </w:num>
  <w:num w:numId="8" w16cid:durableId="579221580">
    <w:abstractNumId w:val="4"/>
  </w:num>
  <w:num w:numId="9" w16cid:durableId="1442141737">
    <w:abstractNumId w:val="5"/>
  </w:num>
  <w:num w:numId="10" w16cid:durableId="168839709">
    <w:abstractNumId w:val="18"/>
  </w:num>
  <w:num w:numId="11" w16cid:durableId="1158571931">
    <w:abstractNumId w:val="12"/>
  </w:num>
  <w:num w:numId="12" w16cid:durableId="745956291">
    <w:abstractNumId w:val="15"/>
  </w:num>
  <w:num w:numId="13" w16cid:durableId="79496217">
    <w:abstractNumId w:val="9"/>
  </w:num>
  <w:num w:numId="14" w16cid:durableId="720401879">
    <w:abstractNumId w:val="19"/>
  </w:num>
  <w:num w:numId="15" w16cid:durableId="1129781357">
    <w:abstractNumId w:val="10"/>
  </w:num>
  <w:num w:numId="16" w16cid:durableId="1884709942">
    <w:abstractNumId w:val="6"/>
  </w:num>
  <w:num w:numId="17" w16cid:durableId="1699039136">
    <w:abstractNumId w:val="16"/>
  </w:num>
  <w:num w:numId="18" w16cid:durableId="1858736302">
    <w:abstractNumId w:val="17"/>
  </w:num>
  <w:num w:numId="19" w16cid:durableId="1077705347">
    <w:abstractNumId w:val="20"/>
  </w:num>
  <w:num w:numId="20" w16cid:durableId="1876652028">
    <w:abstractNumId w:val="0"/>
  </w:num>
  <w:num w:numId="21" w16cid:durableId="166921026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B6"/>
    <w:rsid w:val="00000022"/>
    <w:rsid w:val="00001BDB"/>
    <w:rsid w:val="00001E79"/>
    <w:rsid w:val="00004249"/>
    <w:rsid w:val="000047AA"/>
    <w:rsid w:val="00004A99"/>
    <w:rsid w:val="00004BB9"/>
    <w:rsid w:val="00004DEA"/>
    <w:rsid w:val="000053DB"/>
    <w:rsid w:val="0000716C"/>
    <w:rsid w:val="00007453"/>
    <w:rsid w:val="0001094C"/>
    <w:rsid w:val="00011AE5"/>
    <w:rsid w:val="000142CB"/>
    <w:rsid w:val="00014573"/>
    <w:rsid w:val="000154B4"/>
    <w:rsid w:val="00015D60"/>
    <w:rsid w:val="000164BB"/>
    <w:rsid w:val="00016B30"/>
    <w:rsid w:val="00016BE9"/>
    <w:rsid w:val="00016CAC"/>
    <w:rsid w:val="000171A7"/>
    <w:rsid w:val="000173C2"/>
    <w:rsid w:val="00022128"/>
    <w:rsid w:val="00022B60"/>
    <w:rsid w:val="000235C6"/>
    <w:rsid w:val="00023B6B"/>
    <w:rsid w:val="0002522B"/>
    <w:rsid w:val="00025DE1"/>
    <w:rsid w:val="0002644A"/>
    <w:rsid w:val="000278C5"/>
    <w:rsid w:val="00031535"/>
    <w:rsid w:val="00031F5E"/>
    <w:rsid w:val="000349A7"/>
    <w:rsid w:val="00034A25"/>
    <w:rsid w:val="00034D94"/>
    <w:rsid w:val="00035775"/>
    <w:rsid w:val="00035A54"/>
    <w:rsid w:val="00037C22"/>
    <w:rsid w:val="00037E3A"/>
    <w:rsid w:val="0004085A"/>
    <w:rsid w:val="00040999"/>
    <w:rsid w:val="00040A8C"/>
    <w:rsid w:val="000416DE"/>
    <w:rsid w:val="00042429"/>
    <w:rsid w:val="000430EA"/>
    <w:rsid w:val="0004327B"/>
    <w:rsid w:val="00043427"/>
    <w:rsid w:val="00043554"/>
    <w:rsid w:val="00043F94"/>
    <w:rsid w:val="000441AF"/>
    <w:rsid w:val="00045A96"/>
    <w:rsid w:val="00047243"/>
    <w:rsid w:val="0005132E"/>
    <w:rsid w:val="0005316E"/>
    <w:rsid w:val="00054F66"/>
    <w:rsid w:val="00056BA2"/>
    <w:rsid w:val="0005732B"/>
    <w:rsid w:val="00057451"/>
    <w:rsid w:val="000575E8"/>
    <w:rsid w:val="00057DB8"/>
    <w:rsid w:val="00061127"/>
    <w:rsid w:val="000612B0"/>
    <w:rsid w:val="0006185C"/>
    <w:rsid w:val="00061A3B"/>
    <w:rsid w:val="00061CC9"/>
    <w:rsid w:val="00061CD0"/>
    <w:rsid w:val="00062B30"/>
    <w:rsid w:val="0006582D"/>
    <w:rsid w:val="00066886"/>
    <w:rsid w:val="00067169"/>
    <w:rsid w:val="000672DD"/>
    <w:rsid w:val="00070280"/>
    <w:rsid w:val="00070860"/>
    <w:rsid w:val="00070B5E"/>
    <w:rsid w:val="00071771"/>
    <w:rsid w:val="000728CC"/>
    <w:rsid w:val="00073588"/>
    <w:rsid w:val="0007629F"/>
    <w:rsid w:val="00077C70"/>
    <w:rsid w:val="00080C74"/>
    <w:rsid w:val="000812D8"/>
    <w:rsid w:val="00081FBE"/>
    <w:rsid w:val="000829CE"/>
    <w:rsid w:val="0008345E"/>
    <w:rsid w:val="000847C7"/>
    <w:rsid w:val="00084EC6"/>
    <w:rsid w:val="00085690"/>
    <w:rsid w:val="00086120"/>
    <w:rsid w:val="00086179"/>
    <w:rsid w:val="00086529"/>
    <w:rsid w:val="000865F7"/>
    <w:rsid w:val="00086AC5"/>
    <w:rsid w:val="00086F4E"/>
    <w:rsid w:val="00087DE3"/>
    <w:rsid w:val="00090732"/>
    <w:rsid w:val="00091AE1"/>
    <w:rsid w:val="00092F55"/>
    <w:rsid w:val="00096920"/>
    <w:rsid w:val="00096BAF"/>
    <w:rsid w:val="000A0AF7"/>
    <w:rsid w:val="000A2264"/>
    <w:rsid w:val="000A2E0E"/>
    <w:rsid w:val="000A4A10"/>
    <w:rsid w:val="000A5F28"/>
    <w:rsid w:val="000A6309"/>
    <w:rsid w:val="000A6F50"/>
    <w:rsid w:val="000A7F5A"/>
    <w:rsid w:val="000B0322"/>
    <w:rsid w:val="000B0525"/>
    <w:rsid w:val="000B0AB8"/>
    <w:rsid w:val="000B2275"/>
    <w:rsid w:val="000B2713"/>
    <w:rsid w:val="000B3DED"/>
    <w:rsid w:val="000B4AD9"/>
    <w:rsid w:val="000B562E"/>
    <w:rsid w:val="000B5B4F"/>
    <w:rsid w:val="000B65C2"/>
    <w:rsid w:val="000B7E0E"/>
    <w:rsid w:val="000C0015"/>
    <w:rsid w:val="000C0A1E"/>
    <w:rsid w:val="000C16BE"/>
    <w:rsid w:val="000C2B59"/>
    <w:rsid w:val="000C2F97"/>
    <w:rsid w:val="000C436C"/>
    <w:rsid w:val="000C4F94"/>
    <w:rsid w:val="000C693B"/>
    <w:rsid w:val="000C736A"/>
    <w:rsid w:val="000C760D"/>
    <w:rsid w:val="000D04DD"/>
    <w:rsid w:val="000D0F9D"/>
    <w:rsid w:val="000D2CF1"/>
    <w:rsid w:val="000D2D34"/>
    <w:rsid w:val="000D3161"/>
    <w:rsid w:val="000D32D2"/>
    <w:rsid w:val="000D3D62"/>
    <w:rsid w:val="000D40FD"/>
    <w:rsid w:val="000D4CDB"/>
    <w:rsid w:val="000D4D46"/>
    <w:rsid w:val="000D51C1"/>
    <w:rsid w:val="000D58D5"/>
    <w:rsid w:val="000D58E5"/>
    <w:rsid w:val="000D7D0D"/>
    <w:rsid w:val="000E14D1"/>
    <w:rsid w:val="000E15E4"/>
    <w:rsid w:val="000E225B"/>
    <w:rsid w:val="000E2A92"/>
    <w:rsid w:val="000E3FD7"/>
    <w:rsid w:val="000E3FFD"/>
    <w:rsid w:val="000E4630"/>
    <w:rsid w:val="000E7C41"/>
    <w:rsid w:val="000F0187"/>
    <w:rsid w:val="000F2519"/>
    <w:rsid w:val="000F3B72"/>
    <w:rsid w:val="000F4FBF"/>
    <w:rsid w:val="000F67F5"/>
    <w:rsid w:val="000F6AF7"/>
    <w:rsid w:val="0010046F"/>
    <w:rsid w:val="00101186"/>
    <w:rsid w:val="00102944"/>
    <w:rsid w:val="00103B18"/>
    <w:rsid w:val="00103C62"/>
    <w:rsid w:val="0010426F"/>
    <w:rsid w:val="0010476B"/>
    <w:rsid w:val="00104CF7"/>
    <w:rsid w:val="0010512B"/>
    <w:rsid w:val="00105ED4"/>
    <w:rsid w:val="001061E8"/>
    <w:rsid w:val="00110AEF"/>
    <w:rsid w:val="00112989"/>
    <w:rsid w:val="00112A77"/>
    <w:rsid w:val="00112B78"/>
    <w:rsid w:val="00112BAE"/>
    <w:rsid w:val="001134D9"/>
    <w:rsid w:val="00113786"/>
    <w:rsid w:val="00115782"/>
    <w:rsid w:val="00116899"/>
    <w:rsid w:val="0012034B"/>
    <w:rsid w:val="00120E00"/>
    <w:rsid w:val="00120F32"/>
    <w:rsid w:val="00121AD2"/>
    <w:rsid w:val="00123B8D"/>
    <w:rsid w:val="0012427F"/>
    <w:rsid w:val="00124EE1"/>
    <w:rsid w:val="00127CCB"/>
    <w:rsid w:val="00127E71"/>
    <w:rsid w:val="00127FCB"/>
    <w:rsid w:val="00131CC0"/>
    <w:rsid w:val="00133242"/>
    <w:rsid w:val="001349C1"/>
    <w:rsid w:val="001367AE"/>
    <w:rsid w:val="00136F0F"/>
    <w:rsid w:val="00137056"/>
    <w:rsid w:val="001410CF"/>
    <w:rsid w:val="0014127F"/>
    <w:rsid w:val="00142EC3"/>
    <w:rsid w:val="00144C52"/>
    <w:rsid w:val="00145520"/>
    <w:rsid w:val="00145D8A"/>
    <w:rsid w:val="0014661E"/>
    <w:rsid w:val="001467F9"/>
    <w:rsid w:val="00147E2C"/>
    <w:rsid w:val="00151F04"/>
    <w:rsid w:val="00152480"/>
    <w:rsid w:val="001530CF"/>
    <w:rsid w:val="0015433E"/>
    <w:rsid w:val="00154819"/>
    <w:rsid w:val="00154DDC"/>
    <w:rsid w:val="00157D4D"/>
    <w:rsid w:val="00160246"/>
    <w:rsid w:val="00161F84"/>
    <w:rsid w:val="00162536"/>
    <w:rsid w:val="001638DA"/>
    <w:rsid w:val="00164485"/>
    <w:rsid w:val="00164BFA"/>
    <w:rsid w:val="0016783D"/>
    <w:rsid w:val="00167D73"/>
    <w:rsid w:val="00167E07"/>
    <w:rsid w:val="00171B34"/>
    <w:rsid w:val="00173152"/>
    <w:rsid w:val="001735DB"/>
    <w:rsid w:val="00176BAB"/>
    <w:rsid w:val="00176F75"/>
    <w:rsid w:val="00177BE5"/>
    <w:rsid w:val="00180655"/>
    <w:rsid w:val="00180C8E"/>
    <w:rsid w:val="00180CF3"/>
    <w:rsid w:val="00183314"/>
    <w:rsid w:val="0018377E"/>
    <w:rsid w:val="00186241"/>
    <w:rsid w:val="001865A2"/>
    <w:rsid w:val="001877AB"/>
    <w:rsid w:val="00187F68"/>
    <w:rsid w:val="00191583"/>
    <w:rsid w:val="001919F5"/>
    <w:rsid w:val="0019299F"/>
    <w:rsid w:val="00192AEC"/>
    <w:rsid w:val="0019372E"/>
    <w:rsid w:val="001937D6"/>
    <w:rsid w:val="00193C67"/>
    <w:rsid w:val="00195A1D"/>
    <w:rsid w:val="00196CE9"/>
    <w:rsid w:val="00196DE1"/>
    <w:rsid w:val="0019706B"/>
    <w:rsid w:val="0019751A"/>
    <w:rsid w:val="001A1344"/>
    <w:rsid w:val="001A1DB6"/>
    <w:rsid w:val="001A2153"/>
    <w:rsid w:val="001A5A43"/>
    <w:rsid w:val="001A7959"/>
    <w:rsid w:val="001B0668"/>
    <w:rsid w:val="001B1092"/>
    <w:rsid w:val="001B1EE1"/>
    <w:rsid w:val="001B2D10"/>
    <w:rsid w:val="001B36F3"/>
    <w:rsid w:val="001B3E22"/>
    <w:rsid w:val="001B6E6D"/>
    <w:rsid w:val="001B778E"/>
    <w:rsid w:val="001B785B"/>
    <w:rsid w:val="001B7DE0"/>
    <w:rsid w:val="001C05D4"/>
    <w:rsid w:val="001C0A4D"/>
    <w:rsid w:val="001C17CC"/>
    <w:rsid w:val="001C1AFA"/>
    <w:rsid w:val="001C495B"/>
    <w:rsid w:val="001C4C1D"/>
    <w:rsid w:val="001C5669"/>
    <w:rsid w:val="001D09AB"/>
    <w:rsid w:val="001D0A79"/>
    <w:rsid w:val="001D0D43"/>
    <w:rsid w:val="001D1960"/>
    <w:rsid w:val="001D196C"/>
    <w:rsid w:val="001D1A7E"/>
    <w:rsid w:val="001D2001"/>
    <w:rsid w:val="001D2756"/>
    <w:rsid w:val="001D367E"/>
    <w:rsid w:val="001D5FBB"/>
    <w:rsid w:val="001D63F7"/>
    <w:rsid w:val="001D723B"/>
    <w:rsid w:val="001E08F1"/>
    <w:rsid w:val="001E109E"/>
    <w:rsid w:val="001E13B5"/>
    <w:rsid w:val="001E21A1"/>
    <w:rsid w:val="001E243F"/>
    <w:rsid w:val="001E2DE9"/>
    <w:rsid w:val="001E3A6D"/>
    <w:rsid w:val="001E5955"/>
    <w:rsid w:val="001E6E0C"/>
    <w:rsid w:val="001E6FD0"/>
    <w:rsid w:val="001E76AF"/>
    <w:rsid w:val="001E7D50"/>
    <w:rsid w:val="001F02FE"/>
    <w:rsid w:val="001F2EE4"/>
    <w:rsid w:val="001F33C7"/>
    <w:rsid w:val="001F42AD"/>
    <w:rsid w:val="001F43A9"/>
    <w:rsid w:val="001F4C52"/>
    <w:rsid w:val="001F5952"/>
    <w:rsid w:val="00203CDD"/>
    <w:rsid w:val="002051A7"/>
    <w:rsid w:val="002053FA"/>
    <w:rsid w:val="00205496"/>
    <w:rsid w:val="00207DB0"/>
    <w:rsid w:val="00210AA6"/>
    <w:rsid w:val="00210AEA"/>
    <w:rsid w:val="002118C0"/>
    <w:rsid w:val="00212245"/>
    <w:rsid w:val="0021336F"/>
    <w:rsid w:val="00213943"/>
    <w:rsid w:val="002145C1"/>
    <w:rsid w:val="00215518"/>
    <w:rsid w:val="00216C6E"/>
    <w:rsid w:val="002179CE"/>
    <w:rsid w:val="002209F2"/>
    <w:rsid w:val="00220FE4"/>
    <w:rsid w:val="002213A1"/>
    <w:rsid w:val="00221604"/>
    <w:rsid w:val="00222120"/>
    <w:rsid w:val="0022293C"/>
    <w:rsid w:val="002232DD"/>
    <w:rsid w:val="00223670"/>
    <w:rsid w:val="002249EE"/>
    <w:rsid w:val="0022597A"/>
    <w:rsid w:val="00227008"/>
    <w:rsid w:val="00230C95"/>
    <w:rsid w:val="00232082"/>
    <w:rsid w:val="00233DFA"/>
    <w:rsid w:val="002349F6"/>
    <w:rsid w:val="00236A5D"/>
    <w:rsid w:val="00241479"/>
    <w:rsid w:val="002418ED"/>
    <w:rsid w:val="0024314F"/>
    <w:rsid w:val="00245BA2"/>
    <w:rsid w:val="0024725A"/>
    <w:rsid w:val="002503E3"/>
    <w:rsid w:val="00250F95"/>
    <w:rsid w:val="00251330"/>
    <w:rsid w:val="002523F3"/>
    <w:rsid w:val="002532BE"/>
    <w:rsid w:val="002551D5"/>
    <w:rsid w:val="00256B87"/>
    <w:rsid w:val="002603F3"/>
    <w:rsid w:val="00260B3A"/>
    <w:rsid w:val="00262650"/>
    <w:rsid w:val="00262ED4"/>
    <w:rsid w:val="002636D4"/>
    <w:rsid w:val="002641B8"/>
    <w:rsid w:val="00264BAE"/>
    <w:rsid w:val="00264E0A"/>
    <w:rsid w:val="0026520E"/>
    <w:rsid w:val="002652B1"/>
    <w:rsid w:val="0026552A"/>
    <w:rsid w:val="00267716"/>
    <w:rsid w:val="00267F63"/>
    <w:rsid w:val="002703A1"/>
    <w:rsid w:val="00272669"/>
    <w:rsid w:val="00272AB0"/>
    <w:rsid w:val="00272C6F"/>
    <w:rsid w:val="002731C8"/>
    <w:rsid w:val="00274DA1"/>
    <w:rsid w:val="00274F21"/>
    <w:rsid w:val="00276592"/>
    <w:rsid w:val="002808BF"/>
    <w:rsid w:val="00282E78"/>
    <w:rsid w:val="002831C8"/>
    <w:rsid w:val="0028421A"/>
    <w:rsid w:val="002850A3"/>
    <w:rsid w:val="002850B5"/>
    <w:rsid w:val="002868FA"/>
    <w:rsid w:val="0028693A"/>
    <w:rsid w:val="00287477"/>
    <w:rsid w:val="0028780F"/>
    <w:rsid w:val="00287933"/>
    <w:rsid w:val="00287BCA"/>
    <w:rsid w:val="00287D79"/>
    <w:rsid w:val="0029020B"/>
    <w:rsid w:val="002940DB"/>
    <w:rsid w:val="00297551"/>
    <w:rsid w:val="002A10D5"/>
    <w:rsid w:val="002A240C"/>
    <w:rsid w:val="002A246D"/>
    <w:rsid w:val="002A2F92"/>
    <w:rsid w:val="002A378A"/>
    <w:rsid w:val="002A5EFA"/>
    <w:rsid w:val="002B01E0"/>
    <w:rsid w:val="002B15E8"/>
    <w:rsid w:val="002B1931"/>
    <w:rsid w:val="002B2A51"/>
    <w:rsid w:val="002B3955"/>
    <w:rsid w:val="002B3D81"/>
    <w:rsid w:val="002B41FF"/>
    <w:rsid w:val="002B5A1C"/>
    <w:rsid w:val="002B5C12"/>
    <w:rsid w:val="002B600E"/>
    <w:rsid w:val="002C0363"/>
    <w:rsid w:val="002C13DC"/>
    <w:rsid w:val="002C1960"/>
    <w:rsid w:val="002C1ECA"/>
    <w:rsid w:val="002C44BF"/>
    <w:rsid w:val="002C4BD9"/>
    <w:rsid w:val="002C649E"/>
    <w:rsid w:val="002C725C"/>
    <w:rsid w:val="002C76D0"/>
    <w:rsid w:val="002C7D60"/>
    <w:rsid w:val="002D210E"/>
    <w:rsid w:val="002D24BD"/>
    <w:rsid w:val="002D288D"/>
    <w:rsid w:val="002D311A"/>
    <w:rsid w:val="002D3FD5"/>
    <w:rsid w:val="002D44BE"/>
    <w:rsid w:val="002D5664"/>
    <w:rsid w:val="002D66B0"/>
    <w:rsid w:val="002D68C2"/>
    <w:rsid w:val="002D720C"/>
    <w:rsid w:val="002E1450"/>
    <w:rsid w:val="002E23A2"/>
    <w:rsid w:val="002E2D90"/>
    <w:rsid w:val="002E30F0"/>
    <w:rsid w:val="002E3416"/>
    <w:rsid w:val="002E50CA"/>
    <w:rsid w:val="002E5452"/>
    <w:rsid w:val="002E5492"/>
    <w:rsid w:val="002E66CD"/>
    <w:rsid w:val="002F1E4C"/>
    <w:rsid w:val="002F2217"/>
    <w:rsid w:val="002F2832"/>
    <w:rsid w:val="002F32F5"/>
    <w:rsid w:val="002F4B46"/>
    <w:rsid w:val="002F54FE"/>
    <w:rsid w:val="002F5696"/>
    <w:rsid w:val="002F69DD"/>
    <w:rsid w:val="002F6C2F"/>
    <w:rsid w:val="002F70B2"/>
    <w:rsid w:val="00300318"/>
    <w:rsid w:val="00301167"/>
    <w:rsid w:val="00301D5A"/>
    <w:rsid w:val="00302526"/>
    <w:rsid w:val="0030383A"/>
    <w:rsid w:val="00304C83"/>
    <w:rsid w:val="00305D44"/>
    <w:rsid w:val="0031139D"/>
    <w:rsid w:val="0031198D"/>
    <w:rsid w:val="003120E9"/>
    <w:rsid w:val="00313081"/>
    <w:rsid w:val="00313182"/>
    <w:rsid w:val="00313747"/>
    <w:rsid w:val="00313A33"/>
    <w:rsid w:val="00313DB5"/>
    <w:rsid w:val="003149AA"/>
    <w:rsid w:val="00314E34"/>
    <w:rsid w:val="003158B4"/>
    <w:rsid w:val="00315931"/>
    <w:rsid w:val="003161C8"/>
    <w:rsid w:val="00316C8B"/>
    <w:rsid w:val="00316E26"/>
    <w:rsid w:val="003170FB"/>
    <w:rsid w:val="00320E1D"/>
    <w:rsid w:val="00320E76"/>
    <w:rsid w:val="00321E84"/>
    <w:rsid w:val="00322AB2"/>
    <w:rsid w:val="0032398C"/>
    <w:rsid w:val="0032458E"/>
    <w:rsid w:val="00325356"/>
    <w:rsid w:val="003278DD"/>
    <w:rsid w:val="00330104"/>
    <w:rsid w:val="00330E84"/>
    <w:rsid w:val="003319B9"/>
    <w:rsid w:val="00332A08"/>
    <w:rsid w:val="00334A4A"/>
    <w:rsid w:val="00335EFF"/>
    <w:rsid w:val="00336C0F"/>
    <w:rsid w:val="00340118"/>
    <w:rsid w:val="00341F7F"/>
    <w:rsid w:val="00342A46"/>
    <w:rsid w:val="003443AD"/>
    <w:rsid w:val="00344632"/>
    <w:rsid w:val="00344C9C"/>
    <w:rsid w:val="0034572B"/>
    <w:rsid w:val="00346066"/>
    <w:rsid w:val="00347B80"/>
    <w:rsid w:val="003500FA"/>
    <w:rsid w:val="0035137E"/>
    <w:rsid w:val="00351AF6"/>
    <w:rsid w:val="003535B4"/>
    <w:rsid w:val="00357654"/>
    <w:rsid w:val="00357A61"/>
    <w:rsid w:val="00357ADB"/>
    <w:rsid w:val="00360F5F"/>
    <w:rsid w:val="00362B1B"/>
    <w:rsid w:val="003630E3"/>
    <w:rsid w:val="0036364A"/>
    <w:rsid w:val="00363E36"/>
    <w:rsid w:val="00363FA8"/>
    <w:rsid w:val="00364C57"/>
    <w:rsid w:val="00365B54"/>
    <w:rsid w:val="00367A77"/>
    <w:rsid w:val="00370206"/>
    <w:rsid w:val="003712F9"/>
    <w:rsid w:val="00371DD4"/>
    <w:rsid w:val="0037272E"/>
    <w:rsid w:val="00376082"/>
    <w:rsid w:val="00377049"/>
    <w:rsid w:val="00380FC0"/>
    <w:rsid w:val="00382DDE"/>
    <w:rsid w:val="00382F15"/>
    <w:rsid w:val="00383A13"/>
    <w:rsid w:val="00383D34"/>
    <w:rsid w:val="00383E52"/>
    <w:rsid w:val="003855C1"/>
    <w:rsid w:val="00386B40"/>
    <w:rsid w:val="003905A3"/>
    <w:rsid w:val="00393332"/>
    <w:rsid w:val="003942E5"/>
    <w:rsid w:val="00397BFD"/>
    <w:rsid w:val="00397DCE"/>
    <w:rsid w:val="00397FDD"/>
    <w:rsid w:val="003A2356"/>
    <w:rsid w:val="003A26C0"/>
    <w:rsid w:val="003A415C"/>
    <w:rsid w:val="003A42C8"/>
    <w:rsid w:val="003A5EB5"/>
    <w:rsid w:val="003A71F1"/>
    <w:rsid w:val="003B0727"/>
    <w:rsid w:val="003B0CA8"/>
    <w:rsid w:val="003B0F3E"/>
    <w:rsid w:val="003B1B34"/>
    <w:rsid w:val="003B2136"/>
    <w:rsid w:val="003B3352"/>
    <w:rsid w:val="003B52AA"/>
    <w:rsid w:val="003B5ECC"/>
    <w:rsid w:val="003B6882"/>
    <w:rsid w:val="003C03B3"/>
    <w:rsid w:val="003C05A6"/>
    <w:rsid w:val="003C1763"/>
    <w:rsid w:val="003C1BFE"/>
    <w:rsid w:val="003C2C38"/>
    <w:rsid w:val="003C44FC"/>
    <w:rsid w:val="003C5AEB"/>
    <w:rsid w:val="003C616D"/>
    <w:rsid w:val="003C65B0"/>
    <w:rsid w:val="003C74B4"/>
    <w:rsid w:val="003C76E2"/>
    <w:rsid w:val="003D10D7"/>
    <w:rsid w:val="003D25C5"/>
    <w:rsid w:val="003D40EF"/>
    <w:rsid w:val="003D6185"/>
    <w:rsid w:val="003D74F0"/>
    <w:rsid w:val="003E0424"/>
    <w:rsid w:val="003E09CF"/>
    <w:rsid w:val="003E14EF"/>
    <w:rsid w:val="003E239E"/>
    <w:rsid w:val="003E378E"/>
    <w:rsid w:val="003E38FF"/>
    <w:rsid w:val="003E3E50"/>
    <w:rsid w:val="003E3FA5"/>
    <w:rsid w:val="003E4407"/>
    <w:rsid w:val="003E5EB6"/>
    <w:rsid w:val="003E71A1"/>
    <w:rsid w:val="003E71FE"/>
    <w:rsid w:val="003F04EC"/>
    <w:rsid w:val="003F1944"/>
    <w:rsid w:val="003F1BEC"/>
    <w:rsid w:val="003F1FE4"/>
    <w:rsid w:val="003F2926"/>
    <w:rsid w:val="003F293D"/>
    <w:rsid w:val="003F4C44"/>
    <w:rsid w:val="003F556F"/>
    <w:rsid w:val="003F65AD"/>
    <w:rsid w:val="003F6B4F"/>
    <w:rsid w:val="003F6D98"/>
    <w:rsid w:val="003F72D3"/>
    <w:rsid w:val="004007CF"/>
    <w:rsid w:val="00401B9D"/>
    <w:rsid w:val="00405459"/>
    <w:rsid w:val="0040547A"/>
    <w:rsid w:val="00405A94"/>
    <w:rsid w:val="00406512"/>
    <w:rsid w:val="00407911"/>
    <w:rsid w:val="0041108A"/>
    <w:rsid w:val="00412A79"/>
    <w:rsid w:val="0041575A"/>
    <w:rsid w:val="004165D4"/>
    <w:rsid w:val="004178DE"/>
    <w:rsid w:val="0042032B"/>
    <w:rsid w:val="00420D71"/>
    <w:rsid w:val="004222B5"/>
    <w:rsid w:val="00422A07"/>
    <w:rsid w:val="00424663"/>
    <w:rsid w:val="004251FD"/>
    <w:rsid w:val="004264F9"/>
    <w:rsid w:val="004269D1"/>
    <w:rsid w:val="004274DC"/>
    <w:rsid w:val="00427D34"/>
    <w:rsid w:val="00427EAF"/>
    <w:rsid w:val="004307D3"/>
    <w:rsid w:val="00430C82"/>
    <w:rsid w:val="004326B3"/>
    <w:rsid w:val="00432F66"/>
    <w:rsid w:val="00433FB2"/>
    <w:rsid w:val="004356E3"/>
    <w:rsid w:val="00435C66"/>
    <w:rsid w:val="00436726"/>
    <w:rsid w:val="004373BF"/>
    <w:rsid w:val="00437BED"/>
    <w:rsid w:val="004408C7"/>
    <w:rsid w:val="00440E25"/>
    <w:rsid w:val="004419A1"/>
    <w:rsid w:val="00442037"/>
    <w:rsid w:val="004427C0"/>
    <w:rsid w:val="00442D2D"/>
    <w:rsid w:val="00444398"/>
    <w:rsid w:val="00444635"/>
    <w:rsid w:val="0044510A"/>
    <w:rsid w:val="00445540"/>
    <w:rsid w:val="004456FB"/>
    <w:rsid w:val="0044570E"/>
    <w:rsid w:val="00451CBA"/>
    <w:rsid w:val="00453012"/>
    <w:rsid w:val="0045417B"/>
    <w:rsid w:val="00454400"/>
    <w:rsid w:val="00455E8A"/>
    <w:rsid w:val="004570C5"/>
    <w:rsid w:val="004600D7"/>
    <w:rsid w:val="004611BA"/>
    <w:rsid w:val="0046121B"/>
    <w:rsid w:val="004615E5"/>
    <w:rsid w:val="00462360"/>
    <w:rsid w:val="0046237E"/>
    <w:rsid w:val="00463312"/>
    <w:rsid w:val="004639B4"/>
    <w:rsid w:val="004647B3"/>
    <w:rsid w:val="00464ACE"/>
    <w:rsid w:val="00464DEE"/>
    <w:rsid w:val="0046668C"/>
    <w:rsid w:val="004717FA"/>
    <w:rsid w:val="00471CC3"/>
    <w:rsid w:val="004752DF"/>
    <w:rsid w:val="004753BE"/>
    <w:rsid w:val="0047577E"/>
    <w:rsid w:val="00475EFE"/>
    <w:rsid w:val="00476875"/>
    <w:rsid w:val="00477935"/>
    <w:rsid w:val="00480157"/>
    <w:rsid w:val="004801A5"/>
    <w:rsid w:val="00480AD4"/>
    <w:rsid w:val="004834A5"/>
    <w:rsid w:val="00483975"/>
    <w:rsid w:val="00486C4E"/>
    <w:rsid w:val="00487110"/>
    <w:rsid w:val="00487616"/>
    <w:rsid w:val="00492FA2"/>
    <w:rsid w:val="004930C0"/>
    <w:rsid w:val="0049415F"/>
    <w:rsid w:val="00494EA5"/>
    <w:rsid w:val="00494F93"/>
    <w:rsid w:val="004951BE"/>
    <w:rsid w:val="004952EF"/>
    <w:rsid w:val="00497D57"/>
    <w:rsid w:val="004A0039"/>
    <w:rsid w:val="004A0FAD"/>
    <w:rsid w:val="004A1729"/>
    <w:rsid w:val="004A1E23"/>
    <w:rsid w:val="004A4123"/>
    <w:rsid w:val="004A6C93"/>
    <w:rsid w:val="004B1214"/>
    <w:rsid w:val="004B18D1"/>
    <w:rsid w:val="004B200E"/>
    <w:rsid w:val="004B203D"/>
    <w:rsid w:val="004B2DEA"/>
    <w:rsid w:val="004B3134"/>
    <w:rsid w:val="004B439A"/>
    <w:rsid w:val="004B43F1"/>
    <w:rsid w:val="004B4582"/>
    <w:rsid w:val="004B58D3"/>
    <w:rsid w:val="004B601D"/>
    <w:rsid w:val="004B68C3"/>
    <w:rsid w:val="004C0789"/>
    <w:rsid w:val="004C1E0B"/>
    <w:rsid w:val="004C2D87"/>
    <w:rsid w:val="004C3372"/>
    <w:rsid w:val="004C45DE"/>
    <w:rsid w:val="004C4AB6"/>
    <w:rsid w:val="004C5320"/>
    <w:rsid w:val="004C6790"/>
    <w:rsid w:val="004D19BB"/>
    <w:rsid w:val="004D22FF"/>
    <w:rsid w:val="004D2720"/>
    <w:rsid w:val="004D283B"/>
    <w:rsid w:val="004D3813"/>
    <w:rsid w:val="004D3C38"/>
    <w:rsid w:val="004D46AA"/>
    <w:rsid w:val="004D5BE8"/>
    <w:rsid w:val="004E05E6"/>
    <w:rsid w:val="004E134B"/>
    <w:rsid w:val="004E7234"/>
    <w:rsid w:val="004E7832"/>
    <w:rsid w:val="004E79F4"/>
    <w:rsid w:val="004F0378"/>
    <w:rsid w:val="004F17B0"/>
    <w:rsid w:val="004F1B20"/>
    <w:rsid w:val="004F29DF"/>
    <w:rsid w:val="004F2F4B"/>
    <w:rsid w:val="004F37D7"/>
    <w:rsid w:val="004F486B"/>
    <w:rsid w:val="004F5A50"/>
    <w:rsid w:val="004F62FA"/>
    <w:rsid w:val="004F6C7C"/>
    <w:rsid w:val="004F6FBB"/>
    <w:rsid w:val="004F743A"/>
    <w:rsid w:val="004F7C61"/>
    <w:rsid w:val="00501FF4"/>
    <w:rsid w:val="00502A86"/>
    <w:rsid w:val="005040D9"/>
    <w:rsid w:val="00504F08"/>
    <w:rsid w:val="00505775"/>
    <w:rsid w:val="00506CA4"/>
    <w:rsid w:val="005076C9"/>
    <w:rsid w:val="00510699"/>
    <w:rsid w:val="005111E0"/>
    <w:rsid w:val="00511625"/>
    <w:rsid w:val="00511666"/>
    <w:rsid w:val="005138E8"/>
    <w:rsid w:val="0051436E"/>
    <w:rsid w:val="0051453E"/>
    <w:rsid w:val="0051482F"/>
    <w:rsid w:val="00515112"/>
    <w:rsid w:val="00516D86"/>
    <w:rsid w:val="005210AB"/>
    <w:rsid w:val="00521F31"/>
    <w:rsid w:val="0052253E"/>
    <w:rsid w:val="005247C9"/>
    <w:rsid w:val="00525C70"/>
    <w:rsid w:val="00526D6F"/>
    <w:rsid w:val="005279D3"/>
    <w:rsid w:val="005324B3"/>
    <w:rsid w:val="00532716"/>
    <w:rsid w:val="00533386"/>
    <w:rsid w:val="005369F1"/>
    <w:rsid w:val="00536D8A"/>
    <w:rsid w:val="00537587"/>
    <w:rsid w:val="005375F0"/>
    <w:rsid w:val="005376A1"/>
    <w:rsid w:val="005415CC"/>
    <w:rsid w:val="00544E3F"/>
    <w:rsid w:val="0054576D"/>
    <w:rsid w:val="0054758A"/>
    <w:rsid w:val="00551745"/>
    <w:rsid w:val="00552DDA"/>
    <w:rsid w:val="0055321B"/>
    <w:rsid w:val="00555D75"/>
    <w:rsid w:val="005565FC"/>
    <w:rsid w:val="00557024"/>
    <w:rsid w:val="0055738F"/>
    <w:rsid w:val="00557EB4"/>
    <w:rsid w:val="00560B5A"/>
    <w:rsid w:val="0056239A"/>
    <w:rsid w:val="0056261F"/>
    <w:rsid w:val="00563031"/>
    <w:rsid w:val="00563C44"/>
    <w:rsid w:val="00564EB9"/>
    <w:rsid w:val="00565B74"/>
    <w:rsid w:val="00565E3F"/>
    <w:rsid w:val="005676AE"/>
    <w:rsid w:val="005706D1"/>
    <w:rsid w:val="00570F6C"/>
    <w:rsid w:val="005715F7"/>
    <w:rsid w:val="00572B20"/>
    <w:rsid w:val="005732A1"/>
    <w:rsid w:val="00573CCE"/>
    <w:rsid w:val="00574BD4"/>
    <w:rsid w:val="00574FA9"/>
    <w:rsid w:val="005752DD"/>
    <w:rsid w:val="00575FD5"/>
    <w:rsid w:val="005761F3"/>
    <w:rsid w:val="00576C15"/>
    <w:rsid w:val="00580D28"/>
    <w:rsid w:val="00581543"/>
    <w:rsid w:val="00581D36"/>
    <w:rsid w:val="00582769"/>
    <w:rsid w:val="00582E91"/>
    <w:rsid w:val="005830B9"/>
    <w:rsid w:val="00583D4C"/>
    <w:rsid w:val="00585F7A"/>
    <w:rsid w:val="00586AFD"/>
    <w:rsid w:val="005875DF"/>
    <w:rsid w:val="00592902"/>
    <w:rsid w:val="00592AD0"/>
    <w:rsid w:val="00592C7E"/>
    <w:rsid w:val="005934C0"/>
    <w:rsid w:val="00593623"/>
    <w:rsid w:val="00594AB6"/>
    <w:rsid w:val="005965EB"/>
    <w:rsid w:val="005A1097"/>
    <w:rsid w:val="005A1686"/>
    <w:rsid w:val="005A268A"/>
    <w:rsid w:val="005A3DCA"/>
    <w:rsid w:val="005A57F8"/>
    <w:rsid w:val="005A5922"/>
    <w:rsid w:val="005A6AB2"/>
    <w:rsid w:val="005B0C76"/>
    <w:rsid w:val="005B167F"/>
    <w:rsid w:val="005B1E5F"/>
    <w:rsid w:val="005B2E26"/>
    <w:rsid w:val="005B3C29"/>
    <w:rsid w:val="005B5773"/>
    <w:rsid w:val="005B5874"/>
    <w:rsid w:val="005B6759"/>
    <w:rsid w:val="005B7336"/>
    <w:rsid w:val="005B7495"/>
    <w:rsid w:val="005B7FC8"/>
    <w:rsid w:val="005C0053"/>
    <w:rsid w:val="005C05F1"/>
    <w:rsid w:val="005C104E"/>
    <w:rsid w:val="005C23D5"/>
    <w:rsid w:val="005C482D"/>
    <w:rsid w:val="005C51E4"/>
    <w:rsid w:val="005C5B06"/>
    <w:rsid w:val="005C6A09"/>
    <w:rsid w:val="005C6D6A"/>
    <w:rsid w:val="005C7DB6"/>
    <w:rsid w:val="005D1AFC"/>
    <w:rsid w:val="005D2E74"/>
    <w:rsid w:val="005D3420"/>
    <w:rsid w:val="005D49CE"/>
    <w:rsid w:val="005E0648"/>
    <w:rsid w:val="005E0A9A"/>
    <w:rsid w:val="005E20A1"/>
    <w:rsid w:val="005E33C2"/>
    <w:rsid w:val="005E34A5"/>
    <w:rsid w:val="005E3FD6"/>
    <w:rsid w:val="005E7036"/>
    <w:rsid w:val="005F22E7"/>
    <w:rsid w:val="005F26D2"/>
    <w:rsid w:val="005F39D5"/>
    <w:rsid w:val="005F3A29"/>
    <w:rsid w:val="005F43EB"/>
    <w:rsid w:val="005F7E29"/>
    <w:rsid w:val="006005F1"/>
    <w:rsid w:val="00600603"/>
    <w:rsid w:val="00600B6E"/>
    <w:rsid w:val="0060281B"/>
    <w:rsid w:val="00603378"/>
    <w:rsid w:val="00603711"/>
    <w:rsid w:val="00603A03"/>
    <w:rsid w:val="006059A0"/>
    <w:rsid w:val="0060727D"/>
    <w:rsid w:val="00611FF4"/>
    <w:rsid w:val="00612C04"/>
    <w:rsid w:val="0061323F"/>
    <w:rsid w:val="00615A9B"/>
    <w:rsid w:val="0061670A"/>
    <w:rsid w:val="0061705E"/>
    <w:rsid w:val="00617246"/>
    <w:rsid w:val="00620191"/>
    <w:rsid w:val="0062146F"/>
    <w:rsid w:val="00621CDE"/>
    <w:rsid w:val="006232AE"/>
    <w:rsid w:val="006232D4"/>
    <w:rsid w:val="006235CA"/>
    <w:rsid w:val="0062440B"/>
    <w:rsid w:val="00624C80"/>
    <w:rsid w:val="00624E38"/>
    <w:rsid w:val="00625EDF"/>
    <w:rsid w:val="00626452"/>
    <w:rsid w:val="00626D89"/>
    <w:rsid w:val="006303CE"/>
    <w:rsid w:val="006314B4"/>
    <w:rsid w:val="00632C5C"/>
    <w:rsid w:val="006348CB"/>
    <w:rsid w:val="006349E8"/>
    <w:rsid w:val="006358CB"/>
    <w:rsid w:val="00636B6B"/>
    <w:rsid w:val="00637D5F"/>
    <w:rsid w:val="006402E5"/>
    <w:rsid w:val="006407F0"/>
    <w:rsid w:val="006409DD"/>
    <w:rsid w:val="00641195"/>
    <w:rsid w:val="006413F3"/>
    <w:rsid w:val="006417E0"/>
    <w:rsid w:val="00641C1E"/>
    <w:rsid w:val="00642273"/>
    <w:rsid w:val="006435C0"/>
    <w:rsid w:val="006439BC"/>
    <w:rsid w:val="00646720"/>
    <w:rsid w:val="00646DCA"/>
    <w:rsid w:val="00646E9F"/>
    <w:rsid w:val="00647247"/>
    <w:rsid w:val="0064740F"/>
    <w:rsid w:val="006477D8"/>
    <w:rsid w:val="00647B4F"/>
    <w:rsid w:val="00647DAE"/>
    <w:rsid w:val="0065105B"/>
    <w:rsid w:val="0065114F"/>
    <w:rsid w:val="00651C8E"/>
    <w:rsid w:val="0065373F"/>
    <w:rsid w:val="00653B1B"/>
    <w:rsid w:val="00653C96"/>
    <w:rsid w:val="00654E37"/>
    <w:rsid w:val="00655693"/>
    <w:rsid w:val="00655B3E"/>
    <w:rsid w:val="00657FF4"/>
    <w:rsid w:val="006677E6"/>
    <w:rsid w:val="0067090F"/>
    <w:rsid w:val="00671698"/>
    <w:rsid w:val="006728C3"/>
    <w:rsid w:val="006732AD"/>
    <w:rsid w:val="00676EE3"/>
    <w:rsid w:val="00677695"/>
    <w:rsid w:val="00681908"/>
    <w:rsid w:val="00681E88"/>
    <w:rsid w:val="006824EC"/>
    <w:rsid w:val="00683511"/>
    <w:rsid w:val="00690080"/>
    <w:rsid w:val="0069169C"/>
    <w:rsid w:val="006926E2"/>
    <w:rsid w:val="00693924"/>
    <w:rsid w:val="00694518"/>
    <w:rsid w:val="0069454F"/>
    <w:rsid w:val="00695E61"/>
    <w:rsid w:val="00696289"/>
    <w:rsid w:val="00696F3B"/>
    <w:rsid w:val="006A05C0"/>
    <w:rsid w:val="006A2595"/>
    <w:rsid w:val="006A2CC9"/>
    <w:rsid w:val="006A3C46"/>
    <w:rsid w:val="006A7D75"/>
    <w:rsid w:val="006B07BA"/>
    <w:rsid w:val="006B199A"/>
    <w:rsid w:val="006B3488"/>
    <w:rsid w:val="006B3FB2"/>
    <w:rsid w:val="006B4140"/>
    <w:rsid w:val="006B57ED"/>
    <w:rsid w:val="006B718D"/>
    <w:rsid w:val="006B768E"/>
    <w:rsid w:val="006C0727"/>
    <w:rsid w:val="006C1ECA"/>
    <w:rsid w:val="006C29F7"/>
    <w:rsid w:val="006C3343"/>
    <w:rsid w:val="006C3787"/>
    <w:rsid w:val="006C3D10"/>
    <w:rsid w:val="006C5331"/>
    <w:rsid w:val="006C5562"/>
    <w:rsid w:val="006D05FF"/>
    <w:rsid w:val="006D076B"/>
    <w:rsid w:val="006D08FF"/>
    <w:rsid w:val="006D0911"/>
    <w:rsid w:val="006D0E18"/>
    <w:rsid w:val="006D1C44"/>
    <w:rsid w:val="006D2AB4"/>
    <w:rsid w:val="006D3AE0"/>
    <w:rsid w:val="006D4C0E"/>
    <w:rsid w:val="006D53D5"/>
    <w:rsid w:val="006D54CB"/>
    <w:rsid w:val="006D597D"/>
    <w:rsid w:val="006D5A4D"/>
    <w:rsid w:val="006D75DD"/>
    <w:rsid w:val="006D786C"/>
    <w:rsid w:val="006E145F"/>
    <w:rsid w:val="006E4187"/>
    <w:rsid w:val="006E51F9"/>
    <w:rsid w:val="006E59D5"/>
    <w:rsid w:val="006E632A"/>
    <w:rsid w:val="006F00C5"/>
    <w:rsid w:val="006F013C"/>
    <w:rsid w:val="006F03EE"/>
    <w:rsid w:val="006F093E"/>
    <w:rsid w:val="006F1393"/>
    <w:rsid w:val="006F144A"/>
    <w:rsid w:val="006F1756"/>
    <w:rsid w:val="006F2365"/>
    <w:rsid w:val="006F2921"/>
    <w:rsid w:val="006F2AF4"/>
    <w:rsid w:val="006F4458"/>
    <w:rsid w:val="006F4773"/>
    <w:rsid w:val="006F5A95"/>
    <w:rsid w:val="006F74FD"/>
    <w:rsid w:val="006F778B"/>
    <w:rsid w:val="006F7D18"/>
    <w:rsid w:val="00701F95"/>
    <w:rsid w:val="007035EC"/>
    <w:rsid w:val="00704957"/>
    <w:rsid w:val="0070566B"/>
    <w:rsid w:val="00705E56"/>
    <w:rsid w:val="0070656E"/>
    <w:rsid w:val="00706777"/>
    <w:rsid w:val="00706840"/>
    <w:rsid w:val="00706FA4"/>
    <w:rsid w:val="0070789D"/>
    <w:rsid w:val="0071035D"/>
    <w:rsid w:val="0071064C"/>
    <w:rsid w:val="00710F74"/>
    <w:rsid w:val="00712355"/>
    <w:rsid w:val="0071237D"/>
    <w:rsid w:val="007136A4"/>
    <w:rsid w:val="00713928"/>
    <w:rsid w:val="00713B05"/>
    <w:rsid w:val="00713B2E"/>
    <w:rsid w:val="0071436D"/>
    <w:rsid w:val="007160DC"/>
    <w:rsid w:val="00716434"/>
    <w:rsid w:val="00716474"/>
    <w:rsid w:val="00716B1E"/>
    <w:rsid w:val="00717AE6"/>
    <w:rsid w:val="00717CB6"/>
    <w:rsid w:val="00717DE8"/>
    <w:rsid w:val="00721321"/>
    <w:rsid w:val="007223D9"/>
    <w:rsid w:val="00723A61"/>
    <w:rsid w:val="00723CE0"/>
    <w:rsid w:val="00725DD9"/>
    <w:rsid w:val="00725F96"/>
    <w:rsid w:val="007268A7"/>
    <w:rsid w:val="007278E0"/>
    <w:rsid w:val="00732522"/>
    <w:rsid w:val="00733BD3"/>
    <w:rsid w:val="00734DA2"/>
    <w:rsid w:val="0073597B"/>
    <w:rsid w:val="00740249"/>
    <w:rsid w:val="00742443"/>
    <w:rsid w:val="00743379"/>
    <w:rsid w:val="00744D0A"/>
    <w:rsid w:val="007451E8"/>
    <w:rsid w:val="00745D2A"/>
    <w:rsid w:val="0074657A"/>
    <w:rsid w:val="007477EA"/>
    <w:rsid w:val="007501E4"/>
    <w:rsid w:val="00750389"/>
    <w:rsid w:val="00750D62"/>
    <w:rsid w:val="0075178E"/>
    <w:rsid w:val="007535DB"/>
    <w:rsid w:val="00753C93"/>
    <w:rsid w:val="00755744"/>
    <w:rsid w:val="007577AB"/>
    <w:rsid w:val="007577E8"/>
    <w:rsid w:val="00757A68"/>
    <w:rsid w:val="00757E16"/>
    <w:rsid w:val="00760199"/>
    <w:rsid w:val="00760883"/>
    <w:rsid w:val="00761290"/>
    <w:rsid w:val="00762E74"/>
    <w:rsid w:val="007633ED"/>
    <w:rsid w:val="0076378E"/>
    <w:rsid w:val="00763825"/>
    <w:rsid w:val="00764892"/>
    <w:rsid w:val="00764C39"/>
    <w:rsid w:val="00765725"/>
    <w:rsid w:val="0076576E"/>
    <w:rsid w:val="00766463"/>
    <w:rsid w:val="00767594"/>
    <w:rsid w:val="00767BC2"/>
    <w:rsid w:val="00770561"/>
    <w:rsid w:val="00770572"/>
    <w:rsid w:val="007707F8"/>
    <w:rsid w:val="007717EC"/>
    <w:rsid w:val="00771DAD"/>
    <w:rsid w:val="0077310A"/>
    <w:rsid w:val="00773179"/>
    <w:rsid w:val="007775A5"/>
    <w:rsid w:val="00777DFD"/>
    <w:rsid w:val="00780BCD"/>
    <w:rsid w:val="007851FC"/>
    <w:rsid w:val="00785D31"/>
    <w:rsid w:val="00786C46"/>
    <w:rsid w:val="007900BD"/>
    <w:rsid w:val="0079046C"/>
    <w:rsid w:val="007912AB"/>
    <w:rsid w:val="0079215B"/>
    <w:rsid w:val="00795F43"/>
    <w:rsid w:val="007960E6"/>
    <w:rsid w:val="00796E1C"/>
    <w:rsid w:val="00796EA4"/>
    <w:rsid w:val="007978E9"/>
    <w:rsid w:val="00797B93"/>
    <w:rsid w:val="007A41E7"/>
    <w:rsid w:val="007A472A"/>
    <w:rsid w:val="007A478C"/>
    <w:rsid w:val="007A7453"/>
    <w:rsid w:val="007A7C2E"/>
    <w:rsid w:val="007B05C9"/>
    <w:rsid w:val="007B0C6F"/>
    <w:rsid w:val="007B14D9"/>
    <w:rsid w:val="007B14F5"/>
    <w:rsid w:val="007B19C6"/>
    <w:rsid w:val="007B1DEA"/>
    <w:rsid w:val="007B2229"/>
    <w:rsid w:val="007B22F4"/>
    <w:rsid w:val="007B2A49"/>
    <w:rsid w:val="007B4237"/>
    <w:rsid w:val="007B5440"/>
    <w:rsid w:val="007B5A6D"/>
    <w:rsid w:val="007B5DF3"/>
    <w:rsid w:val="007B619F"/>
    <w:rsid w:val="007B6A4A"/>
    <w:rsid w:val="007B70F8"/>
    <w:rsid w:val="007B7185"/>
    <w:rsid w:val="007C0B1F"/>
    <w:rsid w:val="007C1432"/>
    <w:rsid w:val="007C28CD"/>
    <w:rsid w:val="007C4173"/>
    <w:rsid w:val="007C49BC"/>
    <w:rsid w:val="007C4A0B"/>
    <w:rsid w:val="007C552F"/>
    <w:rsid w:val="007C5D9D"/>
    <w:rsid w:val="007D08C9"/>
    <w:rsid w:val="007D095F"/>
    <w:rsid w:val="007D0D54"/>
    <w:rsid w:val="007D1B98"/>
    <w:rsid w:val="007D1C3F"/>
    <w:rsid w:val="007D1E21"/>
    <w:rsid w:val="007D3334"/>
    <w:rsid w:val="007D3AA3"/>
    <w:rsid w:val="007D42AA"/>
    <w:rsid w:val="007D517F"/>
    <w:rsid w:val="007D7881"/>
    <w:rsid w:val="007D7CAA"/>
    <w:rsid w:val="007E02F5"/>
    <w:rsid w:val="007E1B2C"/>
    <w:rsid w:val="007E2779"/>
    <w:rsid w:val="007E410C"/>
    <w:rsid w:val="007E56F7"/>
    <w:rsid w:val="007E571F"/>
    <w:rsid w:val="007E66CE"/>
    <w:rsid w:val="007E67AE"/>
    <w:rsid w:val="007F008D"/>
    <w:rsid w:val="007F226F"/>
    <w:rsid w:val="007F2C11"/>
    <w:rsid w:val="007F3A2E"/>
    <w:rsid w:val="007F3FDA"/>
    <w:rsid w:val="007F67B8"/>
    <w:rsid w:val="007F6957"/>
    <w:rsid w:val="007F72C2"/>
    <w:rsid w:val="007F74E0"/>
    <w:rsid w:val="007F7C0E"/>
    <w:rsid w:val="007F7C8D"/>
    <w:rsid w:val="00800239"/>
    <w:rsid w:val="00802435"/>
    <w:rsid w:val="00802BBA"/>
    <w:rsid w:val="008058DE"/>
    <w:rsid w:val="008059D5"/>
    <w:rsid w:val="00807C2C"/>
    <w:rsid w:val="00807C46"/>
    <w:rsid w:val="008102F9"/>
    <w:rsid w:val="008119C9"/>
    <w:rsid w:val="0081347E"/>
    <w:rsid w:val="00813CE8"/>
    <w:rsid w:val="00817622"/>
    <w:rsid w:val="00817A39"/>
    <w:rsid w:val="00817B17"/>
    <w:rsid w:val="00820D61"/>
    <w:rsid w:val="00820F37"/>
    <w:rsid w:val="00821614"/>
    <w:rsid w:val="0082219E"/>
    <w:rsid w:val="00824587"/>
    <w:rsid w:val="008252D8"/>
    <w:rsid w:val="00825685"/>
    <w:rsid w:val="008271B4"/>
    <w:rsid w:val="00832425"/>
    <w:rsid w:val="00834255"/>
    <w:rsid w:val="0083523B"/>
    <w:rsid w:val="00835CB6"/>
    <w:rsid w:val="008362F2"/>
    <w:rsid w:val="0084032B"/>
    <w:rsid w:val="00841CAD"/>
    <w:rsid w:val="00841E24"/>
    <w:rsid w:val="0084215B"/>
    <w:rsid w:val="00842893"/>
    <w:rsid w:val="0084330F"/>
    <w:rsid w:val="00843791"/>
    <w:rsid w:val="00843D96"/>
    <w:rsid w:val="00845AA2"/>
    <w:rsid w:val="008460C4"/>
    <w:rsid w:val="0085078E"/>
    <w:rsid w:val="0085239E"/>
    <w:rsid w:val="00853364"/>
    <w:rsid w:val="008536B6"/>
    <w:rsid w:val="008537EC"/>
    <w:rsid w:val="0085480E"/>
    <w:rsid w:val="00857BE3"/>
    <w:rsid w:val="00857D99"/>
    <w:rsid w:val="008618F1"/>
    <w:rsid w:val="00861978"/>
    <w:rsid w:val="0086242B"/>
    <w:rsid w:val="00862A0D"/>
    <w:rsid w:val="00863345"/>
    <w:rsid w:val="00864782"/>
    <w:rsid w:val="008647DC"/>
    <w:rsid w:val="00867A95"/>
    <w:rsid w:val="00867B3E"/>
    <w:rsid w:val="0087310C"/>
    <w:rsid w:val="00873829"/>
    <w:rsid w:val="00875A0B"/>
    <w:rsid w:val="00875BE1"/>
    <w:rsid w:val="00875ED7"/>
    <w:rsid w:val="008779BE"/>
    <w:rsid w:val="00880E8C"/>
    <w:rsid w:val="008843D7"/>
    <w:rsid w:val="00884C02"/>
    <w:rsid w:val="00885755"/>
    <w:rsid w:val="0088591F"/>
    <w:rsid w:val="00887A6C"/>
    <w:rsid w:val="00887E2F"/>
    <w:rsid w:val="00890D68"/>
    <w:rsid w:val="00891012"/>
    <w:rsid w:val="00891ABC"/>
    <w:rsid w:val="00892760"/>
    <w:rsid w:val="00892D64"/>
    <w:rsid w:val="0089392B"/>
    <w:rsid w:val="00894342"/>
    <w:rsid w:val="008944F3"/>
    <w:rsid w:val="008948F9"/>
    <w:rsid w:val="0089492B"/>
    <w:rsid w:val="008953A4"/>
    <w:rsid w:val="008954DE"/>
    <w:rsid w:val="0089742F"/>
    <w:rsid w:val="008A0178"/>
    <w:rsid w:val="008A1B43"/>
    <w:rsid w:val="008A1F00"/>
    <w:rsid w:val="008A2227"/>
    <w:rsid w:val="008A38C6"/>
    <w:rsid w:val="008A414E"/>
    <w:rsid w:val="008A48D7"/>
    <w:rsid w:val="008A571C"/>
    <w:rsid w:val="008A6CF4"/>
    <w:rsid w:val="008B024E"/>
    <w:rsid w:val="008B2C48"/>
    <w:rsid w:val="008B2E5D"/>
    <w:rsid w:val="008B3144"/>
    <w:rsid w:val="008B4242"/>
    <w:rsid w:val="008B760A"/>
    <w:rsid w:val="008C0C04"/>
    <w:rsid w:val="008C2BE4"/>
    <w:rsid w:val="008C3A2D"/>
    <w:rsid w:val="008C631E"/>
    <w:rsid w:val="008C6FBE"/>
    <w:rsid w:val="008C7574"/>
    <w:rsid w:val="008D0C0B"/>
    <w:rsid w:val="008D2BBD"/>
    <w:rsid w:val="008D3116"/>
    <w:rsid w:val="008D3206"/>
    <w:rsid w:val="008D42C1"/>
    <w:rsid w:val="008D5053"/>
    <w:rsid w:val="008D5E91"/>
    <w:rsid w:val="008E04D4"/>
    <w:rsid w:val="008E07A7"/>
    <w:rsid w:val="008E1684"/>
    <w:rsid w:val="008E1F18"/>
    <w:rsid w:val="008E2115"/>
    <w:rsid w:val="008E2E8A"/>
    <w:rsid w:val="008E3617"/>
    <w:rsid w:val="008E364A"/>
    <w:rsid w:val="008E4AC6"/>
    <w:rsid w:val="008E6D50"/>
    <w:rsid w:val="008F005F"/>
    <w:rsid w:val="008F03E2"/>
    <w:rsid w:val="008F0453"/>
    <w:rsid w:val="008F23FF"/>
    <w:rsid w:val="008F4379"/>
    <w:rsid w:val="008F4F4D"/>
    <w:rsid w:val="008F7E81"/>
    <w:rsid w:val="00900AAC"/>
    <w:rsid w:val="00900C5D"/>
    <w:rsid w:val="00900E26"/>
    <w:rsid w:val="00901A50"/>
    <w:rsid w:val="00903BE4"/>
    <w:rsid w:val="00904B6B"/>
    <w:rsid w:val="00904BF0"/>
    <w:rsid w:val="0090533F"/>
    <w:rsid w:val="00905B30"/>
    <w:rsid w:val="00906D01"/>
    <w:rsid w:val="00907466"/>
    <w:rsid w:val="0091091E"/>
    <w:rsid w:val="00911E68"/>
    <w:rsid w:val="00912245"/>
    <w:rsid w:val="00912E47"/>
    <w:rsid w:val="009175B4"/>
    <w:rsid w:val="00917EB0"/>
    <w:rsid w:val="00917F3B"/>
    <w:rsid w:val="00920992"/>
    <w:rsid w:val="009219C3"/>
    <w:rsid w:val="00921D59"/>
    <w:rsid w:val="00922DC9"/>
    <w:rsid w:val="009231CA"/>
    <w:rsid w:val="00923307"/>
    <w:rsid w:val="009233D9"/>
    <w:rsid w:val="00923DE2"/>
    <w:rsid w:val="00925201"/>
    <w:rsid w:val="00925432"/>
    <w:rsid w:val="0093015E"/>
    <w:rsid w:val="009308A3"/>
    <w:rsid w:val="009317DF"/>
    <w:rsid w:val="00931FBF"/>
    <w:rsid w:val="00932498"/>
    <w:rsid w:val="00932627"/>
    <w:rsid w:val="00935239"/>
    <w:rsid w:val="009376DF"/>
    <w:rsid w:val="009404AE"/>
    <w:rsid w:val="00941509"/>
    <w:rsid w:val="00942142"/>
    <w:rsid w:val="0094302F"/>
    <w:rsid w:val="0094303C"/>
    <w:rsid w:val="00943155"/>
    <w:rsid w:val="00944048"/>
    <w:rsid w:val="00944314"/>
    <w:rsid w:val="0094437C"/>
    <w:rsid w:val="00944753"/>
    <w:rsid w:val="00946136"/>
    <w:rsid w:val="009477D8"/>
    <w:rsid w:val="00947EC4"/>
    <w:rsid w:val="00951282"/>
    <w:rsid w:val="00951563"/>
    <w:rsid w:val="00951FE0"/>
    <w:rsid w:val="00952172"/>
    <w:rsid w:val="00952A36"/>
    <w:rsid w:val="00952C8C"/>
    <w:rsid w:val="0095306F"/>
    <w:rsid w:val="009530DA"/>
    <w:rsid w:val="00954378"/>
    <w:rsid w:val="00954918"/>
    <w:rsid w:val="00955B31"/>
    <w:rsid w:val="00955EDD"/>
    <w:rsid w:val="00955FE2"/>
    <w:rsid w:val="00957827"/>
    <w:rsid w:val="00960DFE"/>
    <w:rsid w:val="009614A4"/>
    <w:rsid w:val="00962A92"/>
    <w:rsid w:val="009648ED"/>
    <w:rsid w:val="00965611"/>
    <w:rsid w:val="009658EB"/>
    <w:rsid w:val="00966C36"/>
    <w:rsid w:val="00970AB9"/>
    <w:rsid w:val="009724BF"/>
    <w:rsid w:val="00972B52"/>
    <w:rsid w:val="0097373A"/>
    <w:rsid w:val="0097590C"/>
    <w:rsid w:val="00976FB3"/>
    <w:rsid w:val="0097762E"/>
    <w:rsid w:val="00980D46"/>
    <w:rsid w:val="0098103E"/>
    <w:rsid w:val="009822AD"/>
    <w:rsid w:val="00982941"/>
    <w:rsid w:val="0098307E"/>
    <w:rsid w:val="0098320F"/>
    <w:rsid w:val="00983594"/>
    <w:rsid w:val="0098471D"/>
    <w:rsid w:val="00984DB5"/>
    <w:rsid w:val="0098696A"/>
    <w:rsid w:val="009872AA"/>
    <w:rsid w:val="0098767A"/>
    <w:rsid w:val="009912B6"/>
    <w:rsid w:val="00992E41"/>
    <w:rsid w:val="00994D28"/>
    <w:rsid w:val="00994E19"/>
    <w:rsid w:val="009975A2"/>
    <w:rsid w:val="009A2E50"/>
    <w:rsid w:val="009A44D0"/>
    <w:rsid w:val="009A473F"/>
    <w:rsid w:val="009A4A56"/>
    <w:rsid w:val="009A517B"/>
    <w:rsid w:val="009A531F"/>
    <w:rsid w:val="009A5A5F"/>
    <w:rsid w:val="009A5AFC"/>
    <w:rsid w:val="009A5DF8"/>
    <w:rsid w:val="009A6296"/>
    <w:rsid w:val="009B04D2"/>
    <w:rsid w:val="009B1B72"/>
    <w:rsid w:val="009B1CA4"/>
    <w:rsid w:val="009B4297"/>
    <w:rsid w:val="009B46B4"/>
    <w:rsid w:val="009B606B"/>
    <w:rsid w:val="009B628B"/>
    <w:rsid w:val="009B6E7D"/>
    <w:rsid w:val="009B73FD"/>
    <w:rsid w:val="009B7510"/>
    <w:rsid w:val="009C0023"/>
    <w:rsid w:val="009C099D"/>
    <w:rsid w:val="009C1514"/>
    <w:rsid w:val="009C5B6B"/>
    <w:rsid w:val="009C66D6"/>
    <w:rsid w:val="009D1DC9"/>
    <w:rsid w:val="009D205C"/>
    <w:rsid w:val="009D21AE"/>
    <w:rsid w:val="009D2201"/>
    <w:rsid w:val="009D2608"/>
    <w:rsid w:val="009D2EB4"/>
    <w:rsid w:val="009D575F"/>
    <w:rsid w:val="009D67B7"/>
    <w:rsid w:val="009D73A0"/>
    <w:rsid w:val="009E07A3"/>
    <w:rsid w:val="009E122B"/>
    <w:rsid w:val="009E1759"/>
    <w:rsid w:val="009E1D1E"/>
    <w:rsid w:val="009E223C"/>
    <w:rsid w:val="009E2BDE"/>
    <w:rsid w:val="009E30B8"/>
    <w:rsid w:val="009E3EF0"/>
    <w:rsid w:val="009E4D4D"/>
    <w:rsid w:val="009E50D1"/>
    <w:rsid w:val="009E6A84"/>
    <w:rsid w:val="009E6B0F"/>
    <w:rsid w:val="009E6B72"/>
    <w:rsid w:val="009E7A01"/>
    <w:rsid w:val="009F039B"/>
    <w:rsid w:val="009F0940"/>
    <w:rsid w:val="009F0C7B"/>
    <w:rsid w:val="009F27E2"/>
    <w:rsid w:val="009F3912"/>
    <w:rsid w:val="009F4323"/>
    <w:rsid w:val="009F45EE"/>
    <w:rsid w:val="009F4DED"/>
    <w:rsid w:val="009F74F6"/>
    <w:rsid w:val="009F798F"/>
    <w:rsid w:val="009F7A65"/>
    <w:rsid w:val="00A00BF0"/>
    <w:rsid w:val="00A01A7B"/>
    <w:rsid w:val="00A02A6A"/>
    <w:rsid w:val="00A0678D"/>
    <w:rsid w:val="00A10077"/>
    <w:rsid w:val="00A101AC"/>
    <w:rsid w:val="00A11928"/>
    <w:rsid w:val="00A1201F"/>
    <w:rsid w:val="00A1293A"/>
    <w:rsid w:val="00A13370"/>
    <w:rsid w:val="00A1663E"/>
    <w:rsid w:val="00A16EFE"/>
    <w:rsid w:val="00A17E0B"/>
    <w:rsid w:val="00A2014D"/>
    <w:rsid w:val="00A21367"/>
    <w:rsid w:val="00A21646"/>
    <w:rsid w:val="00A25C6B"/>
    <w:rsid w:val="00A25D45"/>
    <w:rsid w:val="00A26095"/>
    <w:rsid w:val="00A263D4"/>
    <w:rsid w:val="00A26538"/>
    <w:rsid w:val="00A267DD"/>
    <w:rsid w:val="00A26A8C"/>
    <w:rsid w:val="00A30C72"/>
    <w:rsid w:val="00A30FDD"/>
    <w:rsid w:val="00A31A78"/>
    <w:rsid w:val="00A33756"/>
    <w:rsid w:val="00A34861"/>
    <w:rsid w:val="00A36803"/>
    <w:rsid w:val="00A36E1C"/>
    <w:rsid w:val="00A400C7"/>
    <w:rsid w:val="00A410CF"/>
    <w:rsid w:val="00A41156"/>
    <w:rsid w:val="00A415A8"/>
    <w:rsid w:val="00A41763"/>
    <w:rsid w:val="00A43F58"/>
    <w:rsid w:val="00A44453"/>
    <w:rsid w:val="00A457ED"/>
    <w:rsid w:val="00A45D86"/>
    <w:rsid w:val="00A463D2"/>
    <w:rsid w:val="00A47B72"/>
    <w:rsid w:val="00A50292"/>
    <w:rsid w:val="00A50384"/>
    <w:rsid w:val="00A5185C"/>
    <w:rsid w:val="00A53A45"/>
    <w:rsid w:val="00A54568"/>
    <w:rsid w:val="00A54BAC"/>
    <w:rsid w:val="00A56709"/>
    <w:rsid w:val="00A6006E"/>
    <w:rsid w:val="00A60912"/>
    <w:rsid w:val="00A60D89"/>
    <w:rsid w:val="00A60FAD"/>
    <w:rsid w:val="00A62191"/>
    <w:rsid w:val="00A62B6A"/>
    <w:rsid w:val="00A634A0"/>
    <w:rsid w:val="00A64C95"/>
    <w:rsid w:val="00A65892"/>
    <w:rsid w:val="00A65F8B"/>
    <w:rsid w:val="00A6609D"/>
    <w:rsid w:val="00A6730D"/>
    <w:rsid w:val="00A67845"/>
    <w:rsid w:val="00A723A6"/>
    <w:rsid w:val="00A73599"/>
    <w:rsid w:val="00A73CB5"/>
    <w:rsid w:val="00A74512"/>
    <w:rsid w:val="00A7564A"/>
    <w:rsid w:val="00A7579E"/>
    <w:rsid w:val="00A76D06"/>
    <w:rsid w:val="00A801DA"/>
    <w:rsid w:val="00A8058C"/>
    <w:rsid w:val="00A82307"/>
    <w:rsid w:val="00A828AE"/>
    <w:rsid w:val="00A82C4E"/>
    <w:rsid w:val="00A834C3"/>
    <w:rsid w:val="00A8403C"/>
    <w:rsid w:val="00A85C21"/>
    <w:rsid w:val="00A86504"/>
    <w:rsid w:val="00A909D1"/>
    <w:rsid w:val="00A916D3"/>
    <w:rsid w:val="00A93092"/>
    <w:rsid w:val="00A93291"/>
    <w:rsid w:val="00A94E96"/>
    <w:rsid w:val="00A95CF3"/>
    <w:rsid w:val="00A978CE"/>
    <w:rsid w:val="00AA389F"/>
    <w:rsid w:val="00AA427C"/>
    <w:rsid w:val="00AA54F0"/>
    <w:rsid w:val="00AA54F6"/>
    <w:rsid w:val="00AA718C"/>
    <w:rsid w:val="00AB1978"/>
    <w:rsid w:val="00AB1BD7"/>
    <w:rsid w:val="00AB2129"/>
    <w:rsid w:val="00AB2DF5"/>
    <w:rsid w:val="00AB3077"/>
    <w:rsid w:val="00AB561D"/>
    <w:rsid w:val="00AB5E80"/>
    <w:rsid w:val="00AB66DB"/>
    <w:rsid w:val="00AB67F0"/>
    <w:rsid w:val="00AB6947"/>
    <w:rsid w:val="00AB7CDE"/>
    <w:rsid w:val="00AC01AC"/>
    <w:rsid w:val="00AC0CD9"/>
    <w:rsid w:val="00AC3A04"/>
    <w:rsid w:val="00AC4348"/>
    <w:rsid w:val="00AC4A48"/>
    <w:rsid w:val="00AC4D7E"/>
    <w:rsid w:val="00AD05B1"/>
    <w:rsid w:val="00AD1DE6"/>
    <w:rsid w:val="00AD2F59"/>
    <w:rsid w:val="00AD318F"/>
    <w:rsid w:val="00AD3240"/>
    <w:rsid w:val="00AD33FA"/>
    <w:rsid w:val="00AD3DCF"/>
    <w:rsid w:val="00AD447B"/>
    <w:rsid w:val="00AD46BD"/>
    <w:rsid w:val="00AD49C0"/>
    <w:rsid w:val="00AD50F3"/>
    <w:rsid w:val="00AD572C"/>
    <w:rsid w:val="00AD5F81"/>
    <w:rsid w:val="00AD718A"/>
    <w:rsid w:val="00AE0E52"/>
    <w:rsid w:val="00AE1E48"/>
    <w:rsid w:val="00AE472D"/>
    <w:rsid w:val="00AE609D"/>
    <w:rsid w:val="00AE6CAE"/>
    <w:rsid w:val="00AF150A"/>
    <w:rsid w:val="00AF1684"/>
    <w:rsid w:val="00AF2F5F"/>
    <w:rsid w:val="00AF33B1"/>
    <w:rsid w:val="00AF4D12"/>
    <w:rsid w:val="00AF53DE"/>
    <w:rsid w:val="00AF5496"/>
    <w:rsid w:val="00AF7A55"/>
    <w:rsid w:val="00B00E9E"/>
    <w:rsid w:val="00B00F62"/>
    <w:rsid w:val="00B014FE"/>
    <w:rsid w:val="00B01B45"/>
    <w:rsid w:val="00B01B72"/>
    <w:rsid w:val="00B0479F"/>
    <w:rsid w:val="00B05FD9"/>
    <w:rsid w:val="00B0691A"/>
    <w:rsid w:val="00B06E3B"/>
    <w:rsid w:val="00B07D24"/>
    <w:rsid w:val="00B118C2"/>
    <w:rsid w:val="00B121FA"/>
    <w:rsid w:val="00B14857"/>
    <w:rsid w:val="00B14CB8"/>
    <w:rsid w:val="00B160FA"/>
    <w:rsid w:val="00B163C6"/>
    <w:rsid w:val="00B20BC0"/>
    <w:rsid w:val="00B2333B"/>
    <w:rsid w:val="00B253F0"/>
    <w:rsid w:val="00B261EF"/>
    <w:rsid w:val="00B2647D"/>
    <w:rsid w:val="00B27228"/>
    <w:rsid w:val="00B31254"/>
    <w:rsid w:val="00B31F8E"/>
    <w:rsid w:val="00B32B8C"/>
    <w:rsid w:val="00B32C22"/>
    <w:rsid w:val="00B32F0C"/>
    <w:rsid w:val="00B34285"/>
    <w:rsid w:val="00B34C72"/>
    <w:rsid w:val="00B3510A"/>
    <w:rsid w:val="00B356A8"/>
    <w:rsid w:val="00B3576D"/>
    <w:rsid w:val="00B36594"/>
    <w:rsid w:val="00B41200"/>
    <w:rsid w:val="00B436C8"/>
    <w:rsid w:val="00B46138"/>
    <w:rsid w:val="00B526D2"/>
    <w:rsid w:val="00B54109"/>
    <w:rsid w:val="00B54EBE"/>
    <w:rsid w:val="00B55175"/>
    <w:rsid w:val="00B55506"/>
    <w:rsid w:val="00B55A18"/>
    <w:rsid w:val="00B56649"/>
    <w:rsid w:val="00B57068"/>
    <w:rsid w:val="00B60F60"/>
    <w:rsid w:val="00B61350"/>
    <w:rsid w:val="00B621AB"/>
    <w:rsid w:val="00B64642"/>
    <w:rsid w:val="00B721FF"/>
    <w:rsid w:val="00B7280F"/>
    <w:rsid w:val="00B72BDA"/>
    <w:rsid w:val="00B73F49"/>
    <w:rsid w:val="00B75258"/>
    <w:rsid w:val="00B762E6"/>
    <w:rsid w:val="00B76448"/>
    <w:rsid w:val="00B773CB"/>
    <w:rsid w:val="00B77623"/>
    <w:rsid w:val="00B808BD"/>
    <w:rsid w:val="00B823C3"/>
    <w:rsid w:val="00B82EC8"/>
    <w:rsid w:val="00B83B0B"/>
    <w:rsid w:val="00B86940"/>
    <w:rsid w:val="00B8789E"/>
    <w:rsid w:val="00B909D8"/>
    <w:rsid w:val="00B913E0"/>
    <w:rsid w:val="00B927F4"/>
    <w:rsid w:val="00B929F5"/>
    <w:rsid w:val="00B937A5"/>
    <w:rsid w:val="00B93EC1"/>
    <w:rsid w:val="00B94F51"/>
    <w:rsid w:val="00B95C95"/>
    <w:rsid w:val="00B95F8B"/>
    <w:rsid w:val="00B969CA"/>
    <w:rsid w:val="00B977BA"/>
    <w:rsid w:val="00B977E2"/>
    <w:rsid w:val="00BA23BD"/>
    <w:rsid w:val="00BA2D59"/>
    <w:rsid w:val="00BA2E5B"/>
    <w:rsid w:val="00BA4312"/>
    <w:rsid w:val="00BA4A69"/>
    <w:rsid w:val="00BA5713"/>
    <w:rsid w:val="00BA6846"/>
    <w:rsid w:val="00BA7AEF"/>
    <w:rsid w:val="00BA7C2E"/>
    <w:rsid w:val="00BB0491"/>
    <w:rsid w:val="00BB05E3"/>
    <w:rsid w:val="00BB122C"/>
    <w:rsid w:val="00BB17A8"/>
    <w:rsid w:val="00BB20C7"/>
    <w:rsid w:val="00BB20DF"/>
    <w:rsid w:val="00BB28FB"/>
    <w:rsid w:val="00BB2EF5"/>
    <w:rsid w:val="00BB3245"/>
    <w:rsid w:val="00BB37F8"/>
    <w:rsid w:val="00BB54F3"/>
    <w:rsid w:val="00BC1B22"/>
    <w:rsid w:val="00BC2570"/>
    <w:rsid w:val="00BC3022"/>
    <w:rsid w:val="00BC3028"/>
    <w:rsid w:val="00BC3456"/>
    <w:rsid w:val="00BC3482"/>
    <w:rsid w:val="00BC386E"/>
    <w:rsid w:val="00BC4ABB"/>
    <w:rsid w:val="00BC557C"/>
    <w:rsid w:val="00BC6A28"/>
    <w:rsid w:val="00BC7F2E"/>
    <w:rsid w:val="00BD011B"/>
    <w:rsid w:val="00BD0D76"/>
    <w:rsid w:val="00BD1660"/>
    <w:rsid w:val="00BD201B"/>
    <w:rsid w:val="00BD22DB"/>
    <w:rsid w:val="00BD5B73"/>
    <w:rsid w:val="00BD6AC9"/>
    <w:rsid w:val="00BD7A36"/>
    <w:rsid w:val="00BE10E9"/>
    <w:rsid w:val="00BE19BC"/>
    <w:rsid w:val="00BE2ACF"/>
    <w:rsid w:val="00BE2B11"/>
    <w:rsid w:val="00BE51A1"/>
    <w:rsid w:val="00BE56D4"/>
    <w:rsid w:val="00BE613D"/>
    <w:rsid w:val="00BE68C2"/>
    <w:rsid w:val="00BF050A"/>
    <w:rsid w:val="00BF1D54"/>
    <w:rsid w:val="00BF2947"/>
    <w:rsid w:val="00BF3A12"/>
    <w:rsid w:val="00BF41E8"/>
    <w:rsid w:val="00BF4873"/>
    <w:rsid w:val="00BF49BD"/>
    <w:rsid w:val="00BF78EB"/>
    <w:rsid w:val="00BF7BDC"/>
    <w:rsid w:val="00C00434"/>
    <w:rsid w:val="00C01434"/>
    <w:rsid w:val="00C01B09"/>
    <w:rsid w:val="00C0210B"/>
    <w:rsid w:val="00C02C6E"/>
    <w:rsid w:val="00C03247"/>
    <w:rsid w:val="00C06377"/>
    <w:rsid w:val="00C0725D"/>
    <w:rsid w:val="00C10214"/>
    <w:rsid w:val="00C114E2"/>
    <w:rsid w:val="00C117E2"/>
    <w:rsid w:val="00C13CA3"/>
    <w:rsid w:val="00C1407A"/>
    <w:rsid w:val="00C14223"/>
    <w:rsid w:val="00C142DD"/>
    <w:rsid w:val="00C14B41"/>
    <w:rsid w:val="00C15F65"/>
    <w:rsid w:val="00C16299"/>
    <w:rsid w:val="00C173AE"/>
    <w:rsid w:val="00C179C1"/>
    <w:rsid w:val="00C17A81"/>
    <w:rsid w:val="00C207A2"/>
    <w:rsid w:val="00C20D62"/>
    <w:rsid w:val="00C21A11"/>
    <w:rsid w:val="00C226E7"/>
    <w:rsid w:val="00C23CA8"/>
    <w:rsid w:val="00C2516C"/>
    <w:rsid w:val="00C25B6C"/>
    <w:rsid w:val="00C269E3"/>
    <w:rsid w:val="00C27D38"/>
    <w:rsid w:val="00C30590"/>
    <w:rsid w:val="00C30C81"/>
    <w:rsid w:val="00C30E84"/>
    <w:rsid w:val="00C33127"/>
    <w:rsid w:val="00C337DB"/>
    <w:rsid w:val="00C37D4D"/>
    <w:rsid w:val="00C405EB"/>
    <w:rsid w:val="00C40C43"/>
    <w:rsid w:val="00C41294"/>
    <w:rsid w:val="00C41CDB"/>
    <w:rsid w:val="00C41F19"/>
    <w:rsid w:val="00C422A0"/>
    <w:rsid w:val="00C4300F"/>
    <w:rsid w:val="00C43942"/>
    <w:rsid w:val="00C43A64"/>
    <w:rsid w:val="00C44F10"/>
    <w:rsid w:val="00C456BC"/>
    <w:rsid w:val="00C458FF"/>
    <w:rsid w:val="00C46A17"/>
    <w:rsid w:val="00C5023A"/>
    <w:rsid w:val="00C527F7"/>
    <w:rsid w:val="00C53BBC"/>
    <w:rsid w:val="00C57899"/>
    <w:rsid w:val="00C57948"/>
    <w:rsid w:val="00C61968"/>
    <w:rsid w:val="00C63299"/>
    <w:rsid w:val="00C6373A"/>
    <w:rsid w:val="00C711D0"/>
    <w:rsid w:val="00C71CF3"/>
    <w:rsid w:val="00C72622"/>
    <w:rsid w:val="00C72CA7"/>
    <w:rsid w:val="00C740A3"/>
    <w:rsid w:val="00C7439B"/>
    <w:rsid w:val="00C7524A"/>
    <w:rsid w:val="00C758ED"/>
    <w:rsid w:val="00C76965"/>
    <w:rsid w:val="00C76ACB"/>
    <w:rsid w:val="00C80024"/>
    <w:rsid w:val="00C80A67"/>
    <w:rsid w:val="00C813B8"/>
    <w:rsid w:val="00C814F0"/>
    <w:rsid w:val="00C822C1"/>
    <w:rsid w:val="00C82B3A"/>
    <w:rsid w:val="00C838BC"/>
    <w:rsid w:val="00C84132"/>
    <w:rsid w:val="00C84E61"/>
    <w:rsid w:val="00C85A75"/>
    <w:rsid w:val="00C85C7D"/>
    <w:rsid w:val="00C85DAD"/>
    <w:rsid w:val="00C85FED"/>
    <w:rsid w:val="00C86FE9"/>
    <w:rsid w:val="00C90A84"/>
    <w:rsid w:val="00C924EE"/>
    <w:rsid w:val="00C94196"/>
    <w:rsid w:val="00C944C0"/>
    <w:rsid w:val="00C9499E"/>
    <w:rsid w:val="00C94ECC"/>
    <w:rsid w:val="00C950D9"/>
    <w:rsid w:val="00C956A0"/>
    <w:rsid w:val="00C97C65"/>
    <w:rsid w:val="00CA09B2"/>
    <w:rsid w:val="00CA1146"/>
    <w:rsid w:val="00CA235A"/>
    <w:rsid w:val="00CA3016"/>
    <w:rsid w:val="00CA6A9A"/>
    <w:rsid w:val="00CA762A"/>
    <w:rsid w:val="00CB220E"/>
    <w:rsid w:val="00CB298B"/>
    <w:rsid w:val="00CB2B70"/>
    <w:rsid w:val="00CB3641"/>
    <w:rsid w:val="00CB397A"/>
    <w:rsid w:val="00CB4232"/>
    <w:rsid w:val="00CB4CBF"/>
    <w:rsid w:val="00CC09C1"/>
    <w:rsid w:val="00CC3699"/>
    <w:rsid w:val="00CC42F5"/>
    <w:rsid w:val="00CC565B"/>
    <w:rsid w:val="00CC6CD0"/>
    <w:rsid w:val="00CC743B"/>
    <w:rsid w:val="00CC77E1"/>
    <w:rsid w:val="00CD04A6"/>
    <w:rsid w:val="00CD2E12"/>
    <w:rsid w:val="00CD3A7F"/>
    <w:rsid w:val="00CD3B2F"/>
    <w:rsid w:val="00CD3ED3"/>
    <w:rsid w:val="00CD3FBC"/>
    <w:rsid w:val="00CD6AC9"/>
    <w:rsid w:val="00CE03B4"/>
    <w:rsid w:val="00CE1079"/>
    <w:rsid w:val="00CE1737"/>
    <w:rsid w:val="00CE1DA3"/>
    <w:rsid w:val="00CE3954"/>
    <w:rsid w:val="00CE3B5C"/>
    <w:rsid w:val="00CE4892"/>
    <w:rsid w:val="00CE5B0D"/>
    <w:rsid w:val="00CE62B2"/>
    <w:rsid w:val="00CE7F47"/>
    <w:rsid w:val="00CF11BD"/>
    <w:rsid w:val="00CF386A"/>
    <w:rsid w:val="00CF4251"/>
    <w:rsid w:val="00CF5B21"/>
    <w:rsid w:val="00CF60C0"/>
    <w:rsid w:val="00CF6A27"/>
    <w:rsid w:val="00CF7020"/>
    <w:rsid w:val="00D003BC"/>
    <w:rsid w:val="00D01E52"/>
    <w:rsid w:val="00D02C89"/>
    <w:rsid w:val="00D0484B"/>
    <w:rsid w:val="00D0501D"/>
    <w:rsid w:val="00D053E1"/>
    <w:rsid w:val="00D06790"/>
    <w:rsid w:val="00D07E82"/>
    <w:rsid w:val="00D10028"/>
    <w:rsid w:val="00D124CF"/>
    <w:rsid w:val="00D12EE5"/>
    <w:rsid w:val="00D15C1A"/>
    <w:rsid w:val="00D15FAC"/>
    <w:rsid w:val="00D20402"/>
    <w:rsid w:val="00D214E0"/>
    <w:rsid w:val="00D21B0E"/>
    <w:rsid w:val="00D22317"/>
    <w:rsid w:val="00D236E1"/>
    <w:rsid w:val="00D23B61"/>
    <w:rsid w:val="00D252B7"/>
    <w:rsid w:val="00D27930"/>
    <w:rsid w:val="00D31F74"/>
    <w:rsid w:val="00D32E97"/>
    <w:rsid w:val="00D33B16"/>
    <w:rsid w:val="00D33DCB"/>
    <w:rsid w:val="00D345E7"/>
    <w:rsid w:val="00D34960"/>
    <w:rsid w:val="00D359C3"/>
    <w:rsid w:val="00D35B63"/>
    <w:rsid w:val="00D37919"/>
    <w:rsid w:val="00D37AA5"/>
    <w:rsid w:val="00D37EFC"/>
    <w:rsid w:val="00D40644"/>
    <w:rsid w:val="00D410B5"/>
    <w:rsid w:val="00D415AE"/>
    <w:rsid w:val="00D41EBC"/>
    <w:rsid w:val="00D43570"/>
    <w:rsid w:val="00D46AC4"/>
    <w:rsid w:val="00D46FAC"/>
    <w:rsid w:val="00D5087B"/>
    <w:rsid w:val="00D51444"/>
    <w:rsid w:val="00D5317B"/>
    <w:rsid w:val="00D53EE4"/>
    <w:rsid w:val="00D54A84"/>
    <w:rsid w:val="00D55893"/>
    <w:rsid w:val="00D55B22"/>
    <w:rsid w:val="00D55CB1"/>
    <w:rsid w:val="00D564D1"/>
    <w:rsid w:val="00D61B00"/>
    <w:rsid w:val="00D61C3A"/>
    <w:rsid w:val="00D63199"/>
    <w:rsid w:val="00D638BB"/>
    <w:rsid w:val="00D64277"/>
    <w:rsid w:val="00D65340"/>
    <w:rsid w:val="00D653C9"/>
    <w:rsid w:val="00D657A5"/>
    <w:rsid w:val="00D67772"/>
    <w:rsid w:val="00D707F4"/>
    <w:rsid w:val="00D70CCC"/>
    <w:rsid w:val="00D712D0"/>
    <w:rsid w:val="00D718E4"/>
    <w:rsid w:val="00D72747"/>
    <w:rsid w:val="00D72CF6"/>
    <w:rsid w:val="00D72E6F"/>
    <w:rsid w:val="00D73826"/>
    <w:rsid w:val="00D7452A"/>
    <w:rsid w:val="00D746B2"/>
    <w:rsid w:val="00D7476F"/>
    <w:rsid w:val="00D7495A"/>
    <w:rsid w:val="00D757C8"/>
    <w:rsid w:val="00D7643E"/>
    <w:rsid w:val="00D770DC"/>
    <w:rsid w:val="00D778E1"/>
    <w:rsid w:val="00D820CF"/>
    <w:rsid w:val="00D8267E"/>
    <w:rsid w:val="00D82F58"/>
    <w:rsid w:val="00D82F8F"/>
    <w:rsid w:val="00D82F9E"/>
    <w:rsid w:val="00D839BF"/>
    <w:rsid w:val="00D83ABE"/>
    <w:rsid w:val="00D83B72"/>
    <w:rsid w:val="00D844BF"/>
    <w:rsid w:val="00D85A12"/>
    <w:rsid w:val="00D85D7A"/>
    <w:rsid w:val="00D86CF4"/>
    <w:rsid w:val="00D87DC1"/>
    <w:rsid w:val="00D909FB"/>
    <w:rsid w:val="00D9281A"/>
    <w:rsid w:val="00D93398"/>
    <w:rsid w:val="00D95493"/>
    <w:rsid w:val="00D96351"/>
    <w:rsid w:val="00D979C5"/>
    <w:rsid w:val="00DA14DD"/>
    <w:rsid w:val="00DA1A71"/>
    <w:rsid w:val="00DA1E46"/>
    <w:rsid w:val="00DA28F4"/>
    <w:rsid w:val="00DA3D10"/>
    <w:rsid w:val="00DA4778"/>
    <w:rsid w:val="00DA4D7F"/>
    <w:rsid w:val="00DA6DC5"/>
    <w:rsid w:val="00DB0BC6"/>
    <w:rsid w:val="00DB1CF1"/>
    <w:rsid w:val="00DB21FB"/>
    <w:rsid w:val="00DB3734"/>
    <w:rsid w:val="00DB46A1"/>
    <w:rsid w:val="00DB4BA8"/>
    <w:rsid w:val="00DB69F3"/>
    <w:rsid w:val="00DB6FE2"/>
    <w:rsid w:val="00DB7C8C"/>
    <w:rsid w:val="00DC19D5"/>
    <w:rsid w:val="00DC3C7A"/>
    <w:rsid w:val="00DC3D70"/>
    <w:rsid w:val="00DC549D"/>
    <w:rsid w:val="00DC5A7B"/>
    <w:rsid w:val="00DC68E9"/>
    <w:rsid w:val="00DC6AC1"/>
    <w:rsid w:val="00DC6BCF"/>
    <w:rsid w:val="00DD0022"/>
    <w:rsid w:val="00DD01FE"/>
    <w:rsid w:val="00DD0925"/>
    <w:rsid w:val="00DD0ADD"/>
    <w:rsid w:val="00DD18F9"/>
    <w:rsid w:val="00DD2BAC"/>
    <w:rsid w:val="00DD369F"/>
    <w:rsid w:val="00DD4649"/>
    <w:rsid w:val="00DD4C92"/>
    <w:rsid w:val="00DD65D7"/>
    <w:rsid w:val="00DE1057"/>
    <w:rsid w:val="00DE2259"/>
    <w:rsid w:val="00DE2683"/>
    <w:rsid w:val="00DE2B6D"/>
    <w:rsid w:val="00DE45C3"/>
    <w:rsid w:val="00DE635E"/>
    <w:rsid w:val="00DE64CD"/>
    <w:rsid w:val="00DE65CA"/>
    <w:rsid w:val="00DE6817"/>
    <w:rsid w:val="00DE6B1A"/>
    <w:rsid w:val="00DE7867"/>
    <w:rsid w:val="00DF06C9"/>
    <w:rsid w:val="00DF2034"/>
    <w:rsid w:val="00DF4CE9"/>
    <w:rsid w:val="00DF4F78"/>
    <w:rsid w:val="00DF5D5C"/>
    <w:rsid w:val="00E002DE"/>
    <w:rsid w:val="00E00C8E"/>
    <w:rsid w:val="00E0115B"/>
    <w:rsid w:val="00E029B0"/>
    <w:rsid w:val="00E04C57"/>
    <w:rsid w:val="00E056E7"/>
    <w:rsid w:val="00E05C73"/>
    <w:rsid w:val="00E10580"/>
    <w:rsid w:val="00E1106C"/>
    <w:rsid w:val="00E12C71"/>
    <w:rsid w:val="00E1370F"/>
    <w:rsid w:val="00E13CB6"/>
    <w:rsid w:val="00E14A95"/>
    <w:rsid w:val="00E15459"/>
    <w:rsid w:val="00E1579A"/>
    <w:rsid w:val="00E179DA"/>
    <w:rsid w:val="00E17BB9"/>
    <w:rsid w:val="00E17C15"/>
    <w:rsid w:val="00E2267F"/>
    <w:rsid w:val="00E24704"/>
    <w:rsid w:val="00E2482B"/>
    <w:rsid w:val="00E24BE7"/>
    <w:rsid w:val="00E24BFA"/>
    <w:rsid w:val="00E25A6B"/>
    <w:rsid w:val="00E30F57"/>
    <w:rsid w:val="00E311D5"/>
    <w:rsid w:val="00E33A0E"/>
    <w:rsid w:val="00E35336"/>
    <w:rsid w:val="00E35AF1"/>
    <w:rsid w:val="00E41675"/>
    <w:rsid w:val="00E41687"/>
    <w:rsid w:val="00E43E2A"/>
    <w:rsid w:val="00E4463F"/>
    <w:rsid w:val="00E44991"/>
    <w:rsid w:val="00E44E19"/>
    <w:rsid w:val="00E469F4"/>
    <w:rsid w:val="00E46DFD"/>
    <w:rsid w:val="00E46E52"/>
    <w:rsid w:val="00E46F8D"/>
    <w:rsid w:val="00E476CC"/>
    <w:rsid w:val="00E50137"/>
    <w:rsid w:val="00E52987"/>
    <w:rsid w:val="00E52F69"/>
    <w:rsid w:val="00E5346C"/>
    <w:rsid w:val="00E56AD6"/>
    <w:rsid w:val="00E571EB"/>
    <w:rsid w:val="00E67902"/>
    <w:rsid w:val="00E7076E"/>
    <w:rsid w:val="00E71980"/>
    <w:rsid w:val="00E71B13"/>
    <w:rsid w:val="00E723A0"/>
    <w:rsid w:val="00E724E0"/>
    <w:rsid w:val="00E72BBA"/>
    <w:rsid w:val="00E72D49"/>
    <w:rsid w:val="00E733AD"/>
    <w:rsid w:val="00E73D25"/>
    <w:rsid w:val="00E74065"/>
    <w:rsid w:val="00E74961"/>
    <w:rsid w:val="00E75FDB"/>
    <w:rsid w:val="00E771FF"/>
    <w:rsid w:val="00E840A2"/>
    <w:rsid w:val="00E84C67"/>
    <w:rsid w:val="00E853D1"/>
    <w:rsid w:val="00E874B3"/>
    <w:rsid w:val="00E87E2B"/>
    <w:rsid w:val="00E915D9"/>
    <w:rsid w:val="00E91EA1"/>
    <w:rsid w:val="00E92FBE"/>
    <w:rsid w:val="00E93E7E"/>
    <w:rsid w:val="00E940C0"/>
    <w:rsid w:val="00E94233"/>
    <w:rsid w:val="00E94DEE"/>
    <w:rsid w:val="00E958A6"/>
    <w:rsid w:val="00E96321"/>
    <w:rsid w:val="00EA1E34"/>
    <w:rsid w:val="00EA2D02"/>
    <w:rsid w:val="00EB0814"/>
    <w:rsid w:val="00EB1939"/>
    <w:rsid w:val="00EB1E94"/>
    <w:rsid w:val="00EB2ED3"/>
    <w:rsid w:val="00EB3A71"/>
    <w:rsid w:val="00EB4841"/>
    <w:rsid w:val="00EB6523"/>
    <w:rsid w:val="00EB6E8A"/>
    <w:rsid w:val="00EB77FD"/>
    <w:rsid w:val="00EB7935"/>
    <w:rsid w:val="00EB7F7A"/>
    <w:rsid w:val="00EC0934"/>
    <w:rsid w:val="00EC0EEA"/>
    <w:rsid w:val="00EC10AE"/>
    <w:rsid w:val="00EC155B"/>
    <w:rsid w:val="00EC3443"/>
    <w:rsid w:val="00EC6B5C"/>
    <w:rsid w:val="00EC6F9A"/>
    <w:rsid w:val="00EC79EA"/>
    <w:rsid w:val="00EC7AEE"/>
    <w:rsid w:val="00EC7F2B"/>
    <w:rsid w:val="00ED10F1"/>
    <w:rsid w:val="00ED1716"/>
    <w:rsid w:val="00ED3037"/>
    <w:rsid w:val="00ED3F27"/>
    <w:rsid w:val="00ED784A"/>
    <w:rsid w:val="00ED7C62"/>
    <w:rsid w:val="00EE0CEF"/>
    <w:rsid w:val="00EE25CB"/>
    <w:rsid w:val="00EE2BB8"/>
    <w:rsid w:val="00EE3248"/>
    <w:rsid w:val="00EE42D6"/>
    <w:rsid w:val="00EE4351"/>
    <w:rsid w:val="00EE44F9"/>
    <w:rsid w:val="00EE4D42"/>
    <w:rsid w:val="00EE662C"/>
    <w:rsid w:val="00EE6D6C"/>
    <w:rsid w:val="00EF1062"/>
    <w:rsid w:val="00EF33A3"/>
    <w:rsid w:val="00EF3DE2"/>
    <w:rsid w:val="00EF4027"/>
    <w:rsid w:val="00EF428B"/>
    <w:rsid w:val="00EF43E4"/>
    <w:rsid w:val="00EF4B61"/>
    <w:rsid w:val="00EF5405"/>
    <w:rsid w:val="00EF5C5B"/>
    <w:rsid w:val="00EF5EA2"/>
    <w:rsid w:val="00EF6800"/>
    <w:rsid w:val="00EF7162"/>
    <w:rsid w:val="00F0032B"/>
    <w:rsid w:val="00F007EF"/>
    <w:rsid w:val="00F02AC8"/>
    <w:rsid w:val="00F03F75"/>
    <w:rsid w:val="00F055BB"/>
    <w:rsid w:val="00F05794"/>
    <w:rsid w:val="00F06183"/>
    <w:rsid w:val="00F06190"/>
    <w:rsid w:val="00F06616"/>
    <w:rsid w:val="00F06D2D"/>
    <w:rsid w:val="00F0735F"/>
    <w:rsid w:val="00F07980"/>
    <w:rsid w:val="00F1108D"/>
    <w:rsid w:val="00F11910"/>
    <w:rsid w:val="00F1446C"/>
    <w:rsid w:val="00F15366"/>
    <w:rsid w:val="00F15B5A"/>
    <w:rsid w:val="00F16615"/>
    <w:rsid w:val="00F203D3"/>
    <w:rsid w:val="00F20F67"/>
    <w:rsid w:val="00F22D65"/>
    <w:rsid w:val="00F24FD8"/>
    <w:rsid w:val="00F25D45"/>
    <w:rsid w:val="00F262B8"/>
    <w:rsid w:val="00F2658A"/>
    <w:rsid w:val="00F2795E"/>
    <w:rsid w:val="00F303E6"/>
    <w:rsid w:val="00F315F0"/>
    <w:rsid w:val="00F31A1E"/>
    <w:rsid w:val="00F31D30"/>
    <w:rsid w:val="00F32682"/>
    <w:rsid w:val="00F33E3E"/>
    <w:rsid w:val="00F35FA2"/>
    <w:rsid w:val="00F3637B"/>
    <w:rsid w:val="00F371F7"/>
    <w:rsid w:val="00F37C3E"/>
    <w:rsid w:val="00F40BE6"/>
    <w:rsid w:val="00F413B8"/>
    <w:rsid w:val="00F42077"/>
    <w:rsid w:val="00F42957"/>
    <w:rsid w:val="00F43C44"/>
    <w:rsid w:val="00F444D5"/>
    <w:rsid w:val="00F44633"/>
    <w:rsid w:val="00F45084"/>
    <w:rsid w:val="00F45AB7"/>
    <w:rsid w:val="00F46830"/>
    <w:rsid w:val="00F52F03"/>
    <w:rsid w:val="00F54122"/>
    <w:rsid w:val="00F560AE"/>
    <w:rsid w:val="00F56A31"/>
    <w:rsid w:val="00F57E45"/>
    <w:rsid w:val="00F605BE"/>
    <w:rsid w:val="00F61179"/>
    <w:rsid w:val="00F63390"/>
    <w:rsid w:val="00F63B53"/>
    <w:rsid w:val="00F666DB"/>
    <w:rsid w:val="00F709CF"/>
    <w:rsid w:val="00F70B16"/>
    <w:rsid w:val="00F7421D"/>
    <w:rsid w:val="00F746B5"/>
    <w:rsid w:val="00F74ED7"/>
    <w:rsid w:val="00F75363"/>
    <w:rsid w:val="00F7597E"/>
    <w:rsid w:val="00F77C03"/>
    <w:rsid w:val="00F77E24"/>
    <w:rsid w:val="00F8050D"/>
    <w:rsid w:val="00F80579"/>
    <w:rsid w:val="00F819C6"/>
    <w:rsid w:val="00F82AFB"/>
    <w:rsid w:val="00F837A7"/>
    <w:rsid w:val="00F85CAA"/>
    <w:rsid w:val="00F85D69"/>
    <w:rsid w:val="00F909F3"/>
    <w:rsid w:val="00F91685"/>
    <w:rsid w:val="00F92345"/>
    <w:rsid w:val="00F93E00"/>
    <w:rsid w:val="00F95DC9"/>
    <w:rsid w:val="00F97BA1"/>
    <w:rsid w:val="00FA055E"/>
    <w:rsid w:val="00FA2F0B"/>
    <w:rsid w:val="00FA41AC"/>
    <w:rsid w:val="00FA4CF7"/>
    <w:rsid w:val="00FA60CD"/>
    <w:rsid w:val="00FA669A"/>
    <w:rsid w:val="00FA6BB4"/>
    <w:rsid w:val="00FA722C"/>
    <w:rsid w:val="00FB09C3"/>
    <w:rsid w:val="00FB0D0C"/>
    <w:rsid w:val="00FB1783"/>
    <w:rsid w:val="00FB269E"/>
    <w:rsid w:val="00FB3376"/>
    <w:rsid w:val="00FB3442"/>
    <w:rsid w:val="00FB65C1"/>
    <w:rsid w:val="00FB6C8D"/>
    <w:rsid w:val="00FB6EF7"/>
    <w:rsid w:val="00FC051D"/>
    <w:rsid w:val="00FC0530"/>
    <w:rsid w:val="00FC3D09"/>
    <w:rsid w:val="00FC4569"/>
    <w:rsid w:val="00FC61A3"/>
    <w:rsid w:val="00FC6B55"/>
    <w:rsid w:val="00FC77BF"/>
    <w:rsid w:val="00FD1458"/>
    <w:rsid w:val="00FD2052"/>
    <w:rsid w:val="00FD2C1F"/>
    <w:rsid w:val="00FD2CDA"/>
    <w:rsid w:val="00FD4475"/>
    <w:rsid w:val="00FD470A"/>
    <w:rsid w:val="00FD47EC"/>
    <w:rsid w:val="00FD4E68"/>
    <w:rsid w:val="00FD686C"/>
    <w:rsid w:val="00FD68D7"/>
    <w:rsid w:val="00FD787F"/>
    <w:rsid w:val="00FD79D1"/>
    <w:rsid w:val="00FE000A"/>
    <w:rsid w:val="00FE0568"/>
    <w:rsid w:val="00FE302C"/>
    <w:rsid w:val="00FE4392"/>
    <w:rsid w:val="00FE6087"/>
    <w:rsid w:val="00FE72CA"/>
    <w:rsid w:val="00FF2638"/>
    <w:rsid w:val="00FF2EC0"/>
    <w:rsid w:val="00FF31EB"/>
    <w:rsid w:val="00FF38A4"/>
    <w:rsid w:val="00FF3B65"/>
    <w:rsid w:val="00FF49E5"/>
    <w:rsid w:val="00FF4C0E"/>
    <w:rsid w:val="00FF6EC7"/>
    <w:rsid w:val="00FF7170"/>
    <w:rsid w:val="00FF7192"/>
    <w:rsid w:val="00FF77FD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E0A9EA"/>
  <w15:docId w15:val="{14AF31B5-8E03-4B47-996A-B4CD945C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197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B197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B197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B197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97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B197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B1978"/>
    <w:pPr>
      <w:jc w:val="center"/>
    </w:pPr>
    <w:rPr>
      <w:b/>
      <w:sz w:val="28"/>
    </w:rPr>
  </w:style>
  <w:style w:type="paragraph" w:customStyle="1" w:styleId="T2">
    <w:name w:val="T2"/>
    <w:basedOn w:val="T1"/>
    <w:rsid w:val="00AB1978"/>
    <w:pPr>
      <w:spacing w:after="240"/>
      <w:ind w:left="720" w:right="720"/>
    </w:pPr>
  </w:style>
  <w:style w:type="paragraph" w:customStyle="1" w:styleId="T3">
    <w:name w:val="T3"/>
    <w:basedOn w:val="T1"/>
    <w:rsid w:val="00AB197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B1978"/>
    <w:pPr>
      <w:ind w:left="720" w:hanging="720"/>
    </w:pPr>
  </w:style>
  <w:style w:type="character" w:styleId="Hyperlink">
    <w:name w:val="Hyperlink"/>
    <w:uiPriority w:val="99"/>
    <w:rsid w:val="00AB1978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customStyle="1" w:styleId="ColorfulList-Accent11">
    <w:name w:val="Colorful List - Accent 11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rsid w:val="00EC3443"/>
    <w:rPr>
      <w:b/>
      <w:bCs/>
    </w:rPr>
  </w:style>
  <w:style w:type="paragraph" w:styleId="NormalWeb">
    <w:name w:val="Normal (Web)"/>
    <w:basedOn w:val="Normal"/>
    <w:uiPriority w:val="99"/>
    <w:unhideWhenUsed/>
    <w:rsid w:val="007A47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1D0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9AB"/>
    <w:rPr>
      <w:sz w:val="20"/>
    </w:rPr>
  </w:style>
  <w:style w:type="character" w:customStyle="1" w:styleId="CommentTextChar">
    <w:name w:val="Comment Text Char"/>
    <w:link w:val="CommentText"/>
    <w:rsid w:val="001D09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D09AB"/>
    <w:rPr>
      <w:b/>
      <w:bCs/>
    </w:rPr>
  </w:style>
  <w:style w:type="character" w:customStyle="1" w:styleId="CommentSubjectChar">
    <w:name w:val="Comment Subject Char"/>
    <w:link w:val="CommentSubject"/>
    <w:rsid w:val="001D09AB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1D09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09A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75FD5"/>
    <w:pPr>
      <w:ind w:left="720"/>
    </w:pPr>
    <w:rPr>
      <w:rFonts w:ascii="Calibri" w:hAnsi="Calibri"/>
      <w:szCs w:val="22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C13D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7076E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3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2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40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2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71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45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090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67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9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13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8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2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33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8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2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0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16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44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2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4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0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603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94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66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46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2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70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3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9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01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8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490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49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05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78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33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3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9514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5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1930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9455">
          <w:marLeft w:val="185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50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20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40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79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6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8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9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165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5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2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2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5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06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545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2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7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12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1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6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68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040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2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6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8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06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9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7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4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0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8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95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8383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89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282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42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7265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71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9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4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8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1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2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1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1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736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71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9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83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55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9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69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36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049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100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18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027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7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1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99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0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6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1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82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9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7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20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7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5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8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1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2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506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2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9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0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7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347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5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1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8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3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5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13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58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8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3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27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41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21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1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61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4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063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3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2502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65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85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9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6657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1807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7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2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99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36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846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353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42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3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8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1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0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0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47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020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48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2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06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7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2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70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07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2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0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51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596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635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1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9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14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8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1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2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8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7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0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98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0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7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847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469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06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782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492">
          <w:marLeft w:val="185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61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81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14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97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65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03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632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07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0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8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1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57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2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5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8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1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57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50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881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83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232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52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1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7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83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4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0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9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0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479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3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28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0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5772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76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8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0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1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00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67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21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0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85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5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2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74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4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0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3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696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1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6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68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186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00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8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3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1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2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94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2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68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926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497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10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5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51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374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39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13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806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1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2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98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28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61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051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0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221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35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9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3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7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9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5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2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610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43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3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41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9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7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2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9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9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601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083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377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72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465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0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9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5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7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9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711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899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637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77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38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251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86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1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65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6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6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9686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5684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83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57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898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48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7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0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1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8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679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4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6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76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5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371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1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5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6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0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2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134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44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5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1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54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68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51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1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15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4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3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771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079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23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2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182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60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7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1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2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81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1961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655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70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3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68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6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9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67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72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9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0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8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4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5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8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6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7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69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440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9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9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2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97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2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448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914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489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4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0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0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7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7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67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26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838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406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82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9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785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100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2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535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3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91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3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90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14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5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51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9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4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1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34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8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1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27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9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1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89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10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3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72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3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36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376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586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03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30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32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9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2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837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485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200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595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6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4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38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55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1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6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860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09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8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1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6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97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0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2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5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15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07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6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6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62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42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11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770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33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5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369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99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3/11-23-0966-01-0wng-agenda-for-wng-sc-2023-july.pptx" TargetMode="External"/><Relationship Id="rId13" Type="http://schemas.openxmlformats.org/officeDocument/2006/relationships/hyperlink" Target="https://mentor.ieee.org/802.11/dcn/23/11-23-1226-00-0wng-multi-bss-network-simulation-with-ns-3-a-status-update.ppt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3/11-23-1068-00-0wng-experiment-results-with-wi-fi-to-lc-offloading-in-an-office-environment.pptx" TargetMode="External"/><Relationship Id="rId17" Type="http://schemas.openxmlformats.org/officeDocument/2006/relationships/hyperlink" Target="https://nam11.safelinks.protection.outlook.com/?url=https%3A%2F%2Finteractca20120.org%2F&amp;data=05%7C01%7Clei.wang1%40futurewei.com%7Ce219357f4fea4f0aff0e08db81e9b8f1%7C0fee8ff2a3b240189c753a1d5591fedc%7C1%7C0%7C638246613061875866%7CUnknown%7CTWFpbGZsb3d8eyJWIjoiMC4wLjAwMDAiLCJQIjoiV2luMzIiLCJBTiI6Ik1haWwiLCJXVCI6Mn0%3D%7C3000%7C%7C%7C&amp;sdata=mHspNU3JTUYklh9pgl%2BmPunlMCSq2wCBwE%2FKK65MTzU%3D&amp;reserved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3/11-23-1211-00-0wng-cost-action-interact-intelligence-enabling-radio-communications-for-seamless-inclusive-interactions.ppt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3/11-23-0866-00-0wng-wng-meeting-minutes-2023-may-orlando-meeting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3/11-23-1187-00-0wng-band-management-challenges-for-802-11be-and-beyond.pptx" TargetMode="External"/><Relationship Id="rId10" Type="http://schemas.openxmlformats.org/officeDocument/2006/relationships/hyperlink" Target="https://mentor.ieee.org/802.11/dcn/23/11-23-0966-01-0wng-agenda-for-wng-sc-2023-july.ppt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3/11-23-0866-00-0wng-wng-meeting-minutes-2023-may-orlando-meeting.docx" TargetMode="External"/><Relationship Id="rId14" Type="http://schemas.openxmlformats.org/officeDocument/2006/relationships/hyperlink" Target="https://mentor.ieee.org/802.11/dcn/23/11-23-1158-00-0wng-multi-bss-network-simulation-with-ns-3-a-status-update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96332-68F8-4671-A314-27C9B7AE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1</TotalTime>
  <Pages>5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wng-sc-meeting-minutes-2021-September-electronic-meeting</vt:lpstr>
    </vt:vector>
  </TitlesOfParts>
  <Company/>
  <LinksUpToDate>false</LinksUpToDate>
  <CharactersWithSpaces>8455</CharactersWithSpaces>
  <SharedDoc>false</SharedDoc>
  <HLinks>
    <vt:vector size="30" baseType="variant">
      <vt:variant>
        <vt:i4>7995492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https://mentor.ieee.org/802.11/dcn/16/11-16-0128-01-0wng-imt-2020-way-forward-and-straw-polls.pptx</vt:lpwstr>
      </vt:variant>
      <vt:variant>
        <vt:lpwstr/>
      </vt:variant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https://mentor.ieee.org/802.11/dcn/16/11-16-0004-00-0000-next-steps-for-imt-2020.pptx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https://mentor.ieee.org/802.11/dcn/15/11-15-1518-01-0wng-agenda-for-wng-2016-01.ppt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wng-sc-meeting-minutes-2021-September-electronic-meeting</dc:title>
  <dc:subject>Minutes</dc:subject>
  <dc:creator>Lei Wang</dc:creator>
  <cp:lastModifiedBy>Lei Wang (A-SID)</cp:lastModifiedBy>
  <cp:revision>2</cp:revision>
  <cp:lastPrinted>2016-01-25T06:33:00Z</cp:lastPrinted>
  <dcterms:created xsi:type="dcterms:W3CDTF">2023-07-13T09:08:00Z</dcterms:created>
  <dcterms:modified xsi:type="dcterms:W3CDTF">2023-07-13T09:08:00Z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(2)1z++6OX+CGTo0028PlFioy1YoHW8RxHRfoO1/i/TMw+rM3YtdgDpTN0sRVUbTAnePyIF/TUT
kKXnmhAmqAewo4TOR0zXAkg1qfNzbIitAWM6ZZ54g/cNk/CX5OXezYO4s9DAwTqGe73BonYI
weVn4gNAe0sDUKaHJv3i/oLgIYEPyO7d1FOMNGy1JBKsp/fenxuMu1tswPRmtkKWDahvMwMr
0kIqnS/NkGKVVuqnCL</vt:lpwstr>
  </property>
  <property fmtid="{D5CDD505-2E9C-101B-9397-08002B2CF9AE}" pid="3" name="_2015_ms_pID_7253431">
    <vt:lpwstr>cA9hD0Su6LxwurF05OZH/469d3Rzw7v8OelTnBsIlMRPOGcPbhk36T
gGStgtLE8aX+f5OHDtn1ZoFz0aJJoltkaVMU46ZwwfmxDa0rwMdevCzCOHu952NQvFixK/Sj
Azx7FDXDATGxWWCA8FIMiHFov7frw2GDSDuW0w/i6OWSaQ==</vt:lpwstr>
  </property>
</Properties>
</file>