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41C34C83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C9499E">
              <w:rPr>
                <w:lang w:val="en-US"/>
              </w:rPr>
              <w:t>Ma</w:t>
            </w:r>
            <w:r w:rsidR="00CD3FBC">
              <w:rPr>
                <w:lang w:val="en-US"/>
              </w:rPr>
              <w:t>y</w:t>
            </w:r>
            <w:r w:rsidR="00802BBA">
              <w:rPr>
                <w:lang w:val="en-US"/>
              </w:rPr>
              <w:t>-20</w:t>
            </w:r>
            <w:r w:rsidR="007D42AA">
              <w:rPr>
                <w:lang w:val="en-US"/>
              </w:rPr>
              <w:t>2</w:t>
            </w:r>
            <w:r w:rsidR="002503E3">
              <w:rPr>
                <w:lang w:val="en-US"/>
              </w:rPr>
              <w:t>3</w:t>
            </w:r>
            <w:r w:rsidR="0034572B">
              <w:rPr>
                <w:lang w:val="en-US"/>
              </w:rPr>
              <w:t xml:space="preserve"> </w:t>
            </w:r>
            <w:r w:rsidR="00CD3FBC">
              <w:rPr>
                <w:lang w:val="en-US"/>
              </w:rPr>
              <w:t>Orlando</w:t>
            </w:r>
            <w:r w:rsidR="00CA3016">
              <w:rPr>
                <w:lang w:val="en-US"/>
              </w:rPr>
              <w:t xml:space="preserve"> </w:t>
            </w:r>
            <w:r w:rsidR="004D2720">
              <w:rPr>
                <w:lang w:val="en-US"/>
              </w:rPr>
              <w:t>Hybrid</w:t>
            </w:r>
            <w:r w:rsidR="00D46FAC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584F8DE1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C9499E">
              <w:rPr>
                <w:b w:val="0"/>
                <w:sz w:val="20"/>
                <w:lang w:val="en-US"/>
              </w:rPr>
              <w:t>Ma</w:t>
            </w:r>
            <w:r w:rsidR="00CD3FBC">
              <w:rPr>
                <w:b w:val="0"/>
                <w:sz w:val="20"/>
                <w:lang w:val="en-US"/>
              </w:rPr>
              <w:t>y 16</w:t>
            </w:r>
            <w:r w:rsidR="0010476B">
              <w:rPr>
                <w:b w:val="0"/>
                <w:sz w:val="20"/>
                <w:lang w:val="en-US"/>
              </w:rPr>
              <w:t xml:space="preserve">, </w:t>
            </w:r>
            <w:r w:rsidR="0034572B">
              <w:rPr>
                <w:b w:val="0"/>
                <w:sz w:val="20"/>
                <w:lang w:val="en-US"/>
              </w:rPr>
              <w:t>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2503E3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671698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234" w:type="dxa"/>
            <w:vAlign w:val="center"/>
          </w:tcPr>
          <w:p w14:paraId="1A7673C6" w14:textId="6609852F" w:rsidR="009A517B" w:rsidRPr="009A517B" w:rsidRDefault="00A634A0" w:rsidP="00671698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>wei</w:t>
            </w:r>
            <w:r w:rsidR="00725F96">
              <w:rPr>
                <w:szCs w:val="22"/>
              </w:rPr>
              <w:t xml:space="preserve"> / Huawei</w:t>
            </w:r>
          </w:p>
        </w:tc>
        <w:tc>
          <w:tcPr>
            <w:tcW w:w="2546" w:type="dxa"/>
            <w:vAlign w:val="center"/>
          </w:tcPr>
          <w:p w14:paraId="4D443F82" w14:textId="5593FF6A" w:rsidR="009A517B" w:rsidRPr="009A517B" w:rsidRDefault="00671698" w:rsidP="0067169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2731C8">
              <w:rPr>
                <w:szCs w:val="22"/>
              </w:rPr>
              <w:t>22</w:t>
            </w:r>
            <w:r>
              <w:rPr>
                <w:szCs w:val="22"/>
              </w:rPr>
              <w:t xml:space="preserve">0 Central </w:t>
            </w:r>
            <w:r w:rsidR="00786C46">
              <w:rPr>
                <w:szCs w:val="22"/>
              </w:rPr>
              <w:t>Expressway</w:t>
            </w:r>
            <w:r>
              <w:rPr>
                <w:szCs w:val="22"/>
              </w:rPr>
              <w:t>, Santa Clara, CA 95050, USA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671698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671698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5E0A9A" w:rsidRPr="009A517B" w14:paraId="758FF75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DE55639" w14:textId="197E1BFA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234" w:type="dxa"/>
            <w:vAlign w:val="center"/>
          </w:tcPr>
          <w:p w14:paraId="32297118" w14:textId="30E19165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Qualcomm</w:t>
            </w:r>
          </w:p>
        </w:tc>
        <w:tc>
          <w:tcPr>
            <w:tcW w:w="2546" w:type="dxa"/>
            <w:vAlign w:val="center"/>
          </w:tcPr>
          <w:p w14:paraId="33433EEF" w14:textId="77777777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7775 N Topeka Ave</w:t>
            </w:r>
          </w:p>
          <w:p w14:paraId="7AE47BE2" w14:textId="316F58BD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Cascade, CO  80809</w:t>
            </w:r>
            <w:r w:rsidR="002E30F0">
              <w:rPr>
                <w:szCs w:val="22"/>
              </w:rPr>
              <w:t>, USA</w:t>
            </w:r>
          </w:p>
        </w:tc>
        <w:tc>
          <w:tcPr>
            <w:tcW w:w="1843" w:type="dxa"/>
            <w:vAlign w:val="center"/>
          </w:tcPr>
          <w:p w14:paraId="2A7188F6" w14:textId="59CD3082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+1-719-286-8660</w:t>
            </w:r>
          </w:p>
        </w:tc>
        <w:tc>
          <w:tcPr>
            <w:tcW w:w="2721" w:type="dxa"/>
            <w:vAlign w:val="center"/>
          </w:tcPr>
          <w:p w14:paraId="60A00295" w14:textId="13D3EDDF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1198D2F8" w:rsidR="007F7C0E" w:rsidRPr="002B2A51" w:rsidRDefault="00112BAE" w:rsidP="0067769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2A51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 xml:space="preserve"> Minutes for the WNG SC meeting held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>in mixed-mode with in-person meeting in</w:t>
                            </w:r>
                            <w:r w:rsidR="00F923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496">
                              <w:rPr>
                                <w:sz w:val="24"/>
                                <w:szCs w:val="24"/>
                              </w:rPr>
                              <w:t>Orlando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F5496">
                              <w:rPr>
                                <w:sz w:val="24"/>
                                <w:szCs w:val="24"/>
                              </w:rPr>
                              <w:t>Florida</w:t>
                            </w:r>
                            <w:r w:rsidR="00A53A45">
                              <w:rPr>
                                <w:sz w:val="24"/>
                                <w:szCs w:val="24"/>
                              </w:rPr>
                              <w:t>, USA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 xml:space="preserve">and with </w:t>
                            </w:r>
                            <w:r w:rsidR="007535D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electronic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386B40">
                              <w:rPr>
                                <w:sz w:val="24"/>
                                <w:szCs w:val="24"/>
                              </w:rPr>
                              <w:t xml:space="preserve"> access</w:t>
                            </w:r>
                            <w:r w:rsidR="00857BE3" w:rsidRPr="002B2A5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D83B7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499E">
                              <w:rPr>
                                <w:sz w:val="24"/>
                                <w:szCs w:val="24"/>
                              </w:rPr>
                              <w:t>Ma</w:t>
                            </w:r>
                            <w:r w:rsidR="00AF5496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234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F549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F92345" w:rsidRPr="00F9234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56BA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9434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039" w:rsidRPr="002B2A5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57024" w:rsidRPr="002B2A5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53A4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1198D2F8" w:rsidR="007F7C0E" w:rsidRPr="002B2A51" w:rsidRDefault="00112BAE" w:rsidP="0067769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B2A51">
                        <w:rPr>
                          <w:sz w:val="24"/>
                          <w:szCs w:val="24"/>
                        </w:rPr>
                        <w:t>Meeting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 xml:space="preserve"> Minutes for the WNG SC meeting held </w:t>
                      </w:r>
                      <w:r w:rsidR="00C41F19">
                        <w:rPr>
                          <w:sz w:val="24"/>
                          <w:szCs w:val="24"/>
                        </w:rPr>
                        <w:t>in mixed-mode with in-person meeting in</w:t>
                      </w:r>
                      <w:r w:rsidR="00F923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F5496">
                        <w:rPr>
                          <w:sz w:val="24"/>
                          <w:szCs w:val="24"/>
                        </w:rPr>
                        <w:t>Orlando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AF5496">
                        <w:rPr>
                          <w:sz w:val="24"/>
                          <w:szCs w:val="24"/>
                        </w:rPr>
                        <w:t>Florida</w:t>
                      </w:r>
                      <w:r w:rsidR="00A53A45">
                        <w:rPr>
                          <w:sz w:val="24"/>
                          <w:szCs w:val="24"/>
                        </w:rPr>
                        <w:t>, USA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41F19">
                        <w:rPr>
                          <w:sz w:val="24"/>
                          <w:szCs w:val="24"/>
                        </w:rPr>
                        <w:t xml:space="preserve">and with </w:t>
                      </w:r>
                      <w:r w:rsidR="007535DB">
                        <w:rPr>
                          <w:sz w:val="24"/>
                          <w:szCs w:val="24"/>
                          <w:lang w:val="en-US"/>
                        </w:rPr>
                        <w:t xml:space="preserve">electronic </w:t>
                      </w:r>
                      <w:r w:rsidR="00C41F19">
                        <w:rPr>
                          <w:sz w:val="24"/>
                          <w:szCs w:val="24"/>
                        </w:rPr>
                        <w:t>meeting</w:t>
                      </w:r>
                      <w:r w:rsidR="00386B40">
                        <w:rPr>
                          <w:sz w:val="24"/>
                          <w:szCs w:val="24"/>
                        </w:rPr>
                        <w:t xml:space="preserve"> access</w:t>
                      </w:r>
                      <w:r w:rsidR="00857BE3" w:rsidRPr="002B2A5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on</w:t>
                      </w:r>
                      <w:r w:rsidR="00D83B7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499E">
                        <w:rPr>
                          <w:sz w:val="24"/>
                          <w:szCs w:val="24"/>
                        </w:rPr>
                        <w:t>Ma</w:t>
                      </w:r>
                      <w:r w:rsidR="00AF5496">
                        <w:rPr>
                          <w:sz w:val="24"/>
                          <w:szCs w:val="24"/>
                        </w:rPr>
                        <w:t>y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2345">
                        <w:rPr>
                          <w:sz w:val="24"/>
                          <w:szCs w:val="24"/>
                        </w:rPr>
                        <w:t>1</w:t>
                      </w:r>
                      <w:r w:rsidR="00AF5496">
                        <w:rPr>
                          <w:sz w:val="24"/>
                          <w:szCs w:val="24"/>
                        </w:rPr>
                        <w:t>6</w:t>
                      </w:r>
                      <w:r w:rsidR="00F92345" w:rsidRPr="00F9234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56BA2">
                        <w:rPr>
                          <w:sz w:val="24"/>
                          <w:szCs w:val="24"/>
                        </w:rPr>
                        <w:t>,</w:t>
                      </w:r>
                      <w:r w:rsidR="0089434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039" w:rsidRPr="002B2A51">
                        <w:rPr>
                          <w:sz w:val="24"/>
                          <w:szCs w:val="24"/>
                        </w:rPr>
                        <w:t>20</w:t>
                      </w:r>
                      <w:r w:rsidR="00557024" w:rsidRPr="002B2A51">
                        <w:rPr>
                          <w:sz w:val="24"/>
                          <w:szCs w:val="24"/>
                        </w:rPr>
                        <w:t>2</w:t>
                      </w:r>
                      <w:r w:rsidR="00A53A45">
                        <w:rPr>
                          <w:sz w:val="24"/>
                          <w:szCs w:val="24"/>
                        </w:rPr>
                        <w:t>3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5CF1CB9C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 xml:space="preserve">WNG </w:t>
      </w:r>
      <w:r w:rsidR="007633ED">
        <w:rPr>
          <w:b/>
          <w:sz w:val="24"/>
          <w:szCs w:val="22"/>
          <w:u w:val="single"/>
          <w:lang w:val="en-US"/>
        </w:rPr>
        <w:t>Meeting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B01B72">
        <w:rPr>
          <w:b/>
          <w:sz w:val="24"/>
          <w:szCs w:val="22"/>
          <w:u w:val="single"/>
          <w:lang w:val="en-US"/>
        </w:rPr>
        <w:t>Ma</w:t>
      </w:r>
      <w:r w:rsidR="00EC155B">
        <w:rPr>
          <w:b/>
          <w:sz w:val="24"/>
          <w:szCs w:val="22"/>
          <w:u w:val="single"/>
          <w:lang w:val="en-US"/>
        </w:rPr>
        <w:t>y</w:t>
      </w:r>
      <w:r w:rsidR="009D575F">
        <w:rPr>
          <w:b/>
          <w:sz w:val="24"/>
          <w:szCs w:val="22"/>
          <w:u w:val="single"/>
          <w:lang w:val="en-US"/>
        </w:rPr>
        <w:t xml:space="preserve"> 1</w:t>
      </w:r>
      <w:r w:rsidR="00EC155B">
        <w:rPr>
          <w:b/>
          <w:sz w:val="24"/>
          <w:szCs w:val="22"/>
          <w:u w:val="single"/>
          <w:lang w:val="en-US"/>
        </w:rPr>
        <w:t>6</w:t>
      </w:r>
      <w:r w:rsidR="002731C8">
        <w:rPr>
          <w:b/>
          <w:sz w:val="24"/>
          <w:szCs w:val="22"/>
          <w:u w:val="single"/>
          <w:vertAlign w:val="superscript"/>
          <w:lang w:val="en-US"/>
        </w:rPr>
        <w:t>t</w:t>
      </w:r>
      <w:r w:rsidR="00297551" w:rsidRPr="00297551">
        <w:rPr>
          <w:b/>
          <w:sz w:val="24"/>
          <w:szCs w:val="22"/>
          <w:u w:val="single"/>
          <w:vertAlign w:val="superscript"/>
          <w:lang w:val="en-US"/>
        </w:rPr>
        <w:t>h</w:t>
      </w:r>
      <w:r w:rsidR="00D359C3">
        <w:rPr>
          <w:b/>
          <w:sz w:val="24"/>
          <w:szCs w:val="22"/>
          <w:u w:val="single"/>
          <w:lang w:val="en-US"/>
        </w:rPr>
        <w:t>, 20</w:t>
      </w:r>
      <w:r w:rsidR="00C86FE9">
        <w:rPr>
          <w:b/>
          <w:sz w:val="24"/>
          <w:szCs w:val="22"/>
          <w:u w:val="single"/>
          <w:lang w:val="en-US"/>
        </w:rPr>
        <w:t>2</w:t>
      </w:r>
      <w:r w:rsidR="00D53EE4">
        <w:rPr>
          <w:b/>
          <w:sz w:val="24"/>
          <w:szCs w:val="22"/>
          <w:u w:val="single"/>
          <w:lang w:val="en-US"/>
        </w:rPr>
        <w:t>3</w:t>
      </w:r>
      <w:r w:rsidR="00D359C3">
        <w:rPr>
          <w:b/>
          <w:sz w:val="24"/>
          <w:szCs w:val="22"/>
          <w:u w:val="single"/>
          <w:lang w:val="en-US"/>
        </w:rPr>
        <w:t xml:space="preserve">, </w:t>
      </w:r>
      <w:r w:rsidR="00A76D06">
        <w:rPr>
          <w:b/>
          <w:sz w:val="24"/>
          <w:szCs w:val="22"/>
          <w:u w:val="single"/>
          <w:lang w:val="en-US"/>
        </w:rPr>
        <w:t>8:0</w:t>
      </w:r>
      <w:r w:rsidR="00BA5713">
        <w:rPr>
          <w:b/>
          <w:sz w:val="24"/>
          <w:szCs w:val="22"/>
          <w:u w:val="single"/>
          <w:lang w:val="en-US"/>
        </w:rPr>
        <w:t>0</w:t>
      </w:r>
      <w:r w:rsidR="00B31254">
        <w:rPr>
          <w:b/>
          <w:sz w:val="24"/>
          <w:szCs w:val="22"/>
          <w:u w:val="single"/>
          <w:lang w:val="en-US"/>
        </w:rPr>
        <w:t>am</w:t>
      </w:r>
      <w:r w:rsidR="00D359C3">
        <w:rPr>
          <w:b/>
          <w:sz w:val="24"/>
          <w:szCs w:val="22"/>
          <w:u w:val="single"/>
          <w:lang w:val="en-US"/>
        </w:rPr>
        <w:t xml:space="preserve"> to </w:t>
      </w:r>
      <w:r w:rsidR="00A76D06">
        <w:rPr>
          <w:b/>
          <w:sz w:val="24"/>
          <w:szCs w:val="22"/>
          <w:u w:val="single"/>
          <w:lang w:val="en-US"/>
        </w:rPr>
        <w:t>10:00a</w:t>
      </w:r>
      <w:r w:rsidR="00B31254">
        <w:rPr>
          <w:b/>
          <w:sz w:val="24"/>
          <w:szCs w:val="22"/>
          <w:u w:val="single"/>
          <w:lang w:val="en-US"/>
        </w:rPr>
        <w:t>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3E71A1" w:rsidRPr="003E71A1">
        <w:rPr>
          <w:b/>
          <w:sz w:val="24"/>
          <w:szCs w:val="22"/>
          <w:u w:val="single"/>
          <w:lang w:val="en-US"/>
        </w:rPr>
        <w:t>US Eastern Time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1B161F2A" w14:textId="77777777" w:rsidR="00F0032B" w:rsidRDefault="00F0032B" w:rsidP="00F0032B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 xml:space="preserve">Chair: </w:t>
      </w:r>
      <w:r>
        <w:rPr>
          <w:sz w:val="24"/>
          <w:szCs w:val="24"/>
        </w:rPr>
        <w:t>Jim Lansford (Qualcomm)</w:t>
      </w:r>
    </w:p>
    <w:p w14:paraId="3AB65DD5" w14:textId="3B79C8D9" w:rsidR="00F0032B" w:rsidRPr="00502A86" w:rsidRDefault="00F0032B" w:rsidP="00F00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 &amp; Secretary: Lei Wang (Futurewei</w:t>
      </w:r>
      <w:r w:rsidR="00A76D06">
        <w:rPr>
          <w:sz w:val="24"/>
          <w:szCs w:val="24"/>
          <w:lang w:val="en-US"/>
        </w:rPr>
        <w:t xml:space="preserve"> / Huawei</w:t>
      </w:r>
      <w:r>
        <w:rPr>
          <w:sz w:val="24"/>
          <w:szCs w:val="24"/>
          <w:lang w:val="en-US"/>
        </w:rPr>
        <w:t>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4247B183" w:rsidR="00104CF7" w:rsidRDefault="00104CF7" w:rsidP="00AC3A04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meeting agenda</w:t>
      </w:r>
      <w:r w:rsidR="00F03F75">
        <w:rPr>
          <w:sz w:val="24"/>
          <w:szCs w:val="24"/>
          <w:lang w:val="en-US"/>
        </w:rPr>
        <w:t xml:space="preserve"> for WNG 202</w:t>
      </w:r>
      <w:r w:rsidR="00BA7AEF">
        <w:rPr>
          <w:sz w:val="24"/>
          <w:szCs w:val="24"/>
          <w:lang w:val="en-US"/>
        </w:rPr>
        <w:t>3</w:t>
      </w:r>
      <w:r w:rsidR="00F03F75">
        <w:rPr>
          <w:sz w:val="24"/>
          <w:szCs w:val="24"/>
          <w:lang w:val="en-US"/>
        </w:rPr>
        <w:t>-</w:t>
      </w:r>
      <w:r w:rsidR="00B01B72">
        <w:rPr>
          <w:sz w:val="24"/>
          <w:szCs w:val="24"/>
          <w:lang w:val="en-US"/>
        </w:rPr>
        <w:t>Ma</w:t>
      </w:r>
      <w:r w:rsidR="004611BA">
        <w:rPr>
          <w:sz w:val="24"/>
          <w:szCs w:val="24"/>
          <w:lang w:val="en-US"/>
        </w:rPr>
        <w:t>y</w:t>
      </w:r>
      <w:r w:rsidR="00F03F75">
        <w:rPr>
          <w:sz w:val="24"/>
          <w:szCs w:val="24"/>
          <w:lang w:val="en-US"/>
        </w:rPr>
        <w:t xml:space="preserve"> meeting</w:t>
      </w:r>
      <w:r w:rsidRPr="00357A61">
        <w:rPr>
          <w:sz w:val="24"/>
          <w:szCs w:val="24"/>
          <w:lang w:val="en-US"/>
        </w:rPr>
        <w:t xml:space="preserve"> is shown below, </w:t>
      </w:r>
      <w:proofErr w:type="gramStart"/>
      <w:r w:rsidRPr="00357A61">
        <w:rPr>
          <w:sz w:val="24"/>
          <w:szCs w:val="24"/>
          <w:lang w:val="en-US"/>
        </w:rPr>
        <w:t>and also</w:t>
      </w:r>
      <w:proofErr w:type="gramEnd"/>
      <w:r w:rsidRPr="00357A61">
        <w:rPr>
          <w:sz w:val="24"/>
          <w:szCs w:val="24"/>
          <w:lang w:val="en-US"/>
        </w:rPr>
        <w:t xml:space="preserve"> published in the agenda document: </w:t>
      </w:r>
    </w:p>
    <w:p w14:paraId="4F8D50D9" w14:textId="3031A8F7" w:rsidR="004611BA" w:rsidRDefault="00ED3F27" w:rsidP="00AC3A04">
      <w:pPr>
        <w:spacing w:before="60" w:after="60"/>
        <w:rPr>
          <w:sz w:val="24"/>
          <w:szCs w:val="24"/>
          <w:lang w:val="en-US"/>
        </w:rPr>
      </w:pPr>
      <w:hyperlink r:id="rId8" w:history="1">
        <w:r w:rsidRPr="003B21A6">
          <w:rPr>
            <w:rStyle w:val="Hyperlink"/>
            <w:sz w:val="24"/>
            <w:szCs w:val="24"/>
            <w:lang w:val="en-US"/>
          </w:rPr>
          <w:t>https://mentor.ieee.org/802.11/dcn/23/11-23-0578-00-0wng-agenda-for-wng-sc-2023-may.pptx</w:t>
        </w:r>
      </w:hyperlink>
      <w:r>
        <w:rPr>
          <w:sz w:val="24"/>
          <w:szCs w:val="24"/>
          <w:lang w:val="en-US"/>
        </w:rPr>
        <w:t xml:space="preserve"> </w:t>
      </w:r>
    </w:p>
    <w:p w14:paraId="4B825B77" w14:textId="77777777" w:rsidR="00ED3F27" w:rsidRPr="00ED3F27" w:rsidRDefault="00ED3F27" w:rsidP="00ED3F27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ED3F27">
        <w:rPr>
          <w:sz w:val="24"/>
          <w:szCs w:val="24"/>
          <w:lang w:val="en-US"/>
        </w:rPr>
        <w:t>Call Meeting to Order</w:t>
      </w:r>
    </w:p>
    <w:p w14:paraId="62FBAF4F" w14:textId="77777777" w:rsidR="00ED3F27" w:rsidRPr="00ED3F27" w:rsidRDefault="00ED3F27" w:rsidP="00ED3F27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ED3F27">
        <w:rPr>
          <w:sz w:val="24"/>
          <w:szCs w:val="24"/>
          <w:lang w:val="en-US"/>
        </w:rPr>
        <w:t>Agenda approval</w:t>
      </w:r>
    </w:p>
    <w:p w14:paraId="6C8143B0" w14:textId="77777777" w:rsidR="00ED3F27" w:rsidRPr="00ED3F27" w:rsidRDefault="00ED3F27" w:rsidP="00ED3F27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ED3F27">
        <w:rPr>
          <w:sz w:val="24"/>
          <w:szCs w:val="24"/>
          <w:lang w:val="en-US"/>
        </w:rPr>
        <w:t>Attendance reminder</w:t>
      </w:r>
    </w:p>
    <w:p w14:paraId="360E968C" w14:textId="77777777" w:rsidR="00ED3F27" w:rsidRPr="00ED3F27" w:rsidRDefault="00ED3F27" w:rsidP="00ED3F27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ED3F27">
        <w:rPr>
          <w:sz w:val="24"/>
          <w:szCs w:val="24"/>
          <w:lang w:val="en-US"/>
        </w:rPr>
        <w:t>Documentation reminder</w:t>
      </w:r>
    </w:p>
    <w:p w14:paraId="68B24A01" w14:textId="77777777" w:rsidR="00ED3F27" w:rsidRPr="00ED3F27" w:rsidRDefault="00ED3F27" w:rsidP="00ED3F27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ED3F27">
        <w:rPr>
          <w:sz w:val="24"/>
          <w:szCs w:val="24"/>
          <w:lang w:val="en-US"/>
        </w:rPr>
        <w:t>Announcements</w:t>
      </w:r>
    </w:p>
    <w:p w14:paraId="1ACDFDB4" w14:textId="77777777" w:rsidR="00ED3F27" w:rsidRPr="00ED3F27" w:rsidRDefault="00ED3F27" w:rsidP="00ED3F27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ED3F27">
        <w:rPr>
          <w:sz w:val="24"/>
          <w:szCs w:val="24"/>
          <w:lang w:val="en-US"/>
        </w:rPr>
        <w:t xml:space="preserve">Approval of Previous meeting minutes </w:t>
      </w:r>
    </w:p>
    <w:p w14:paraId="6B8AA719" w14:textId="77777777" w:rsidR="00ED3F27" w:rsidRPr="00ED3F27" w:rsidRDefault="00ED3F27" w:rsidP="00ED3F27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ED3F27">
        <w:rPr>
          <w:sz w:val="24"/>
          <w:szCs w:val="24"/>
          <w:lang w:val="en-US"/>
        </w:rPr>
        <w:t>Minutes from March 2023 WNG Meeting</w:t>
      </w:r>
    </w:p>
    <w:p w14:paraId="41395993" w14:textId="77777777" w:rsidR="00ED3F27" w:rsidRPr="00ED3F27" w:rsidRDefault="00ED3F27" w:rsidP="00ED3F27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ED3F27">
        <w:rPr>
          <w:sz w:val="24"/>
          <w:szCs w:val="24"/>
          <w:lang w:val="en-US"/>
        </w:rPr>
        <w:t>Presentations</w:t>
      </w:r>
    </w:p>
    <w:p w14:paraId="502E4108" w14:textId="77777777" w:rsidR="00ED3F27" w:rsidRPr="00ED3F27" w:rsidRDefault="00ED3F27" w:rsidP="00ED3F27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ED3F27">
        <w:rPr>
          <w:sz w:val="24"/>
          <w:szCs w:val="24"/>
          <w:lang w:val="en-US"/>
        </w:rPr>
        <w:t>Tuesday 16 May 2023, 0800-1000 US Eastern Time</w:t>
      </w:r>
    </w:p>
    <w:p w14:paraId="1981A793" w14:textId="77777777" w:rsidR="00ED3F27" w:rsidRPr="00ED3F27" w:rsidRDefault="00ED3F27" w:rsidP="00ED3F27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ED3F27">
        <w:rPr>
          <w:sz w:val="24"/>
          <w:szCs w:val="24"/>
          <w:lang w:val="en-US"/>
        </w:rPr>
        <w:t>Plans for July 2023</w:t>
      </w:r>
    </w:p>
    <w:p w14:paraId="707ED582" w14:textId="7D66B0F0" w:rsidR="00B01B72" w:rsidRPr="00D61C3A" w:rsidRDefault="00ED3F27" w:rsidP="00D61C3A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ED3F27">
        <w:rPr>
          <w:sz w:val="24"/>
          <w:szCs w:val="24"/>
          <w:lang w:val="en-US"/>
        </w:rPr>
        <w:t>Adjourn</w:t>
      </w:r>
    </w:p>
    <w:p w14:paraId="7D0D52D4" w14:textId="5D538698" w:rsidR="00F03F75" w:rsidRPr="00BB20DF" w:rsidRDefault="00F03F75" w:rsidP="00AC3A04">
      <w:pPr>
        <w:spacing w:before="60" w:after="60"/>
        <w:ind w:left="360"/>
        <w:rPr>
          <w:sz w:val="24"/>
          <w:szCs w:val="24"/>
        </w:rPr>
      </w:pPr>
    </w:p>
    <w:p w14:paraId="685F57BF" w14:textId="1434794D" w:rsidR="004F6C7C" w:rsidRDefault="004F6C7C" w:rsidP="00AC3A04">
      <w:pPr>
        <w:spacing w:before="60" w:after="60"/>
        <w:rPr>
          <w:sz w:val="24"/>
          <w:szCs w:val="24"/>
        </w:rPr>
      </w:pPr>
      <w:r w:rsidRPr="00BC557C">
        <w:rPr>
          <w:sz w:val="24"/>
          <w:szCs w:val="24"/>
        </w:rPr>
        <w:t xml:space="preserve">In addition, the detailed agenda </w:t>
      </w:r>
      <w:r w:rsidR="00B3576D" w:rsidRPr="00BC557C">
        <w:rPr>
          <w:sz w:val="24"/>
          <w:szCs w:val="24"/>
        </w:rPr>
        <w:t xml:space="preserve">with </w:t>
      </w:r>
      <w:r w:rsidR="00655B3E">
        <w:rPr>
          <w:sz w:val="24"/>
          <w:szCs w:val="24"/>
        </w:rPr>
        <w:t>the</w:t>
      </w:r>
      <w:r w:rsidR="006435C0">
        <w:rPr>
          <w:sz w:val="24"/>
          <w:szCs w:val="24"/>
        </w:rPr>
        <w:t xml:space="preserve"> presentation</w:t>
      </w:r>
      <w:r w:rsidR="00655B3E">
        <w:rPr>
          <w:sz w:val="24"/>
          <w:szCs w:val="24"/>
        </w:rPr>
        <w:t xml:space="preserve"> </w:t>
      </w:r>
      <w:r w:rsidR="006435C0">
        <w:rPr>
          <w:sz w:val="24"/>
          <w:szCs w:val="24"/>
        </w:rPr>
        <w:t>information</w:t>
      </w:r>
      <w:r w:rsidRPr="00BC557C">
        <w:rPr>
          <w:sz w:val="24"/>
          <w:szCs w:val="24"/>
        </w:rPr>
        <w:t xml:space="preserve"> is included in the agenda file, </w:t>
      </w:r>
      <w:proofErr w:type="gramStart"/>
      <w:r w:rsidRPr="00BC557C">
        <w:rPr>
          <w:sz w:val="24"/>
          <w:szCs w:val="24"/>
        </w:rPr>
        <w:t>and also</w:t>
      </w:r>
      <w:proofErr w:type="gramEnd"/>
      <w:r w:rsidRPr="00BC557C">
        <w:rPr>
          <w:sz w:val="24"/>
          <w:szCs w:val="24"/>
        </w:rPr>
        <w:t xml:space="preserve"> as shown below:</w:t>
      </w:r>
    </w:p>
    <w:p w14:paraId="31D59FA4" w14:textId="77777777" w:rsidR="00304C83" w:rsidRPr="00304C83" w:rsidRDefault="00304C83" w:rsidP="00304C83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304C83">
        <w:rPr>
          <w:sz w:val="24"/>
          <w:szCs w:val="24"/>
        </w:rPr>
        <w:t>Announcements</w:t>
      </w:r>
    </w:p>
    <w:p w14:paraId="6B5A2C85" w14:textId="77777777" w:rsidR="00304C83" w:rsidRPr="00304C83" w:rsidRDefault="00304C83" w:rsidP="00304C83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304C83">
        <w:rPr>
          <w:sz w:val="24"/>
          <w:szCs w:val="24"/>
        </w:rPr>
        <w:t xml:space="preserve">Approval of Previous meeting minutes </w:t>
      </w:r>
    </w:p>
    <w:p w14:paraId="7D6AD144" w14:textId="77777777" w:rsidR="00304C83" w:rsidRPr="00304C83" w:rsidRDefault="00304C83" w:rsidP="00304C83">
      <w:pPr>
        <w:numPr>
          <w:ilvl w:val="1"/>
          <w:numId w:val="9"/>
        </w:numPr>
        <w:spacing w:before="60" w:after="60"/>
        <w:rPr>
          <w:sz w:val="24"/>
          <w:szCs w:val="24"/>
          <w:lang w:val="en-US"/>
        </w:rPr>
      </w:pPr>
      <w:r w:rsidRPr="00304C83">
        <w:rPr>
          <w:sz w:val="24"/>
          <w:szCs w:val="24"/>
        </w:rPr>
        <w:t>Minutes from March:</w:t>
      </w:r>
    </w:p>
    <w:p w14:paraId="05EB0DBA" w14:textId="6BBFE3D6" w:rsidR="00304C83" w:rsidRPr="00304C83" w:rsidRDefault="00110AEF" w:rsidP="00304C83">
      <w:pPr>
        <w:numPr>
          <w:ilvl w:val="2"/>
          <w:numId w:val="9"/>
        </w:numPr>
        <w:spacing w:before="60" w:after="60"/>
        <w:rPr>
          <w:sz w:val="24"/>
          <w:szCs w:val="24"/>
          <w:lang w:val="en-US"/>
        </w:rPr>
      </w:pPr>
      <w:hyperlink r:id="rId9" w:history="1">
        <w:r w:rsidR="00304C83" w:rsidRPr="00304C83">
          <w:rPr>
            <w:rStyle w:val="Hyperlink"/>
            <w:sz w:val="24"/>
            <w:szCs w:val="24"/>
          </w:rPr>
          <w:t>https://mentor.ieee.org/802.11/dcn/23/11-23-0445-00-0wng-wng-meeting-minutes-2023-march-atlanta-meeting.docx</w:t>
        </w:r>
      </w:hyperlink>
      <w:r w:rsidR="00304C83" w:rsidRPr="00304C83">
        <w:rPr>
          <w:sz w:val="24"/>
          <w:szCs w:val="24"/>
        </w:rPr>
        <w:t xml:space="preserve"> </w:t>
      </w:r>
    </w:p>
    <w:p w14:paraId="257A3AF7" w14:textId="6DB5031C" w:rsidR="00304C83" w:rsidRPr="00304C83" w:rsidRDefault="00304C83" w:rsidP="00304C83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304C83">
        <w:rPr>
          <w:sz w:val="24"/>
          <w:szCs w:val="24"/>
        </w:rPr>
        <w:t>Presentations</w:t>
      </w:r>
      <w:r w:rsidR="00903BE4">
        <w:rPr>
          <w:sz w:val="24"/>
          <w:szCs w:val="24"/>
        </w:rPr>
        <w:t xml:space="preserve"> </w:t>
      </w:r>
    </w:p>
    <w:p w14:paraId="5D34D784" w14:textId="77777777" w:rsidR="00304C83" w:rsidRPr="00304C83" w:rsidRDefault="00304C83" w:rsidP="00304C83">
      <w:pPr>
        <w:numPr>
          <w:ilvl w:val="1"/>
          <w:numId w:val="9"/>
        </w:numPr>
        <w:spacing w:before="60" w:after="60"/>
        <w:rPr>
          <w:sz w:val="24"/>
          <w:szCs w:val="24"/>
          <w:lang w:val="en-US"/>
        </w:rPr>
      </w:pPr>
      <w:r w:rsidRPr="00304C83">
        <w:rPr>
          <w:sz w:val="24"/>
          <w:szCs w:val="24"/>
          <w:lang w:val="en-US"/>
        </w:rPr>
        <w:t>“Babel for 802.11 Mesh,” Donald E. Eastlake 3rd (Futurewei Technologies)</w:t>
      </w:r>
    </w:p>
    <w:p w14:paraId="4F3CCF39" w14:textId="77777777" w:rsidR="00304C83" w:rsidRPr="00304C83" w:rsidRDefault="00304C83" w:rsidP="00304C83">
      <w:pPr>
        <w:numPr>
          <w:ilvl w:val="1"/>
          <w:numId w:val="9"/>
        </w:numPr>
        <w:spacing w:before="60" w:after="60"/>
        <w:rPr>
          <w:sz w:val="24"/>
          <w:szCs w:val="24"/>
          <w:lang w:val="en-US"/>
        </w:rPr>
      </w:pPr>
      <w:r w:rsidRPr="00304C83">
        <w:rPr>
          <w:sz w:val="24"/>
          <w:szCs w:val="24"/>
          <w:lang w:val="en-US"/>
        </w:rPr>
        <w:t>“WLAN Backhaul Options,” Andy Shen (Futurewei)</w:t>
      </w:r>
    </w:p>
    <w:p w14:paraId="6AE6A99A" w14:textId="77777777" w:rsidR="00304C83" w:rsidRPr="00304C83" w:rsidRDefault="00304C83" w:rsidP="00304C83">
      <w:pPr>
        <w:numPr>
          <w:ilvl w:val="1"/>
          <w:numId w:val="9"/>
        </w:numPr>
        <w:spacing w:before="60" w:after="60"/>
        <w:rPr>
          <w:sz w:val="24"/>
          <w:szCs w:val="24"/>
          <w:lang w:val="en-US"/>
        </w:rPr>
      </w:pPr>
      <w:r w:rsidRPr="00304C83">
        <w:rPr>
          <w:sz w:val="24"/>
          <w:szCs w:val="24"/>
          <w:lang w:val="en-US"/>
        </w:rPr>
        <w:t>“</w:t>
      </w:r>
      <w:r w:rsidRPr="00304C83">
        <w:rPr>
          <w:sz w:val="24"/>
          <w:szCs w:val="24"/>
          <w:lang w:val="pl-PL"/>
        </w:rPr>
        <w:t>S1G+ UL MU-MIMO</w:t>
      </w:r>
      <w:r w:rsidRPr="00304C83">
        <w:rPr>
          <w:sz w:val="24"/>
          <w:szCs w:val="24"/>
          <w:lang w:val="en-US"/>
        </w:rPr>
        <w:t>,”</w:t>
      </w:r>
      <w:r w:rsidRPr="00304C83">
        <w:rPr>
          <w:sz w:val="24"/>
          <w:szCs w:val="24"/>
          <w:lang w:val="pl-PL"/>
        </w:rPr>
        <w:t xml:space="preserve"> Dave Halasz (Morse Micro)</w:t>
      </w:r>
    </w:p>
    <w:p w14:paraId="2E05685D" w14:textId="77777777" w:rsidR="00304C83" w:rsidRPr="00304C83" w:rsidRDefault="00304C83" w:rsidP="00304C83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304C83">
        <w:rPr>
          <w:sz w:val="24"/>
          <w:szCs w:val="24"/>
          <w:lang w:val="en-US"/>
        </w:rPr>
        <w:t>Plans for July 2023</w:t>
      </w:r>
    </w:p>
    <w:p w14:paraId="20819586" w14:textId="77777777" w:rsidR="00304C83" w:rsidRPr="00304C83" w:rsidRDefault="00304C83" w:rsidP="00304C83">
      <w:pPr>
        <w:numPr>
          <w:ilvl w:val="1"/>
          <w:numId w:val="9"/>
        </w:numPr>
        <w:spacing w:before="60" w:after="60"/>
        <w:rPr>
          <w:sz w:val="24"/>
          <w:szCs w:val="24"/>
          <w:lang w:val="en-US"/>
        </w:rPr>
      </w:pPr>
      <w:r w:rsidRPr="00304C83">
        <w:rPr>
          <w:sz w:val="24"/>
          <w:szCs w:val="24"/>
          <w:lang w:val="en-US"/>
        </w:rPr>
        <w:t xml:space="preserve">Chair will make a call for presentations in </w:t>
      </w:r>
      <w:proofErr w:type="gramStart"/>
      <w:r w:rsidRPr="00304C83">
        <w:rPr>
          <w:sz w:val="24"/>
          <w:szCs w:val="24"/>
          <w:lang w:val="en-US"/>
        </w:rPr>
        <w:t>advance</w:t>
      </w:r>
      <w:proofErr w:type="gramEnd"/>
    </w:p>
    <w:p w14:paraId="5D2DB14E" w14:textId="73A9110B" w:rsidR="006435C0" w:rsidRPr="008B024E" w:rsidRDefault="00304C83" w:rsidP="008B024E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304C83">
        <w:rPr>
          <w:sz w:val="24"/>
          <w:szCs w:val="24"/>
          <w:lang w:val="en-US"/>
        </w:rPr>
        <w:t>Adjourn</w:t>
      </w:r>
    </w:p>
    <w:p w14:paraId="72797D53" w14:textId="77777777" w:rsidR="00A13370" w:rsidRPr="00767594" w:rsidRDefault="00A13370" w:rsidP="00767594">
      <w:pPr>
        <w:spacing w:before="60" w:after="60"/>
        <w:ind w:left="720"/>
        <w:rPr>
          <w:sz w:val="24"/>
          <w:szCs w:val="24"/>
          <w:lang w:val="en-US"/>
        </w:rPr>
      </w:pPr>
    </w:p>
    <w:p w14:paraId="53285B12" w14:textId="2F765219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4E3AA378" w14:textId="4682C41D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</w:t>
      </w:r>
      <w:r w:rsidR="00F153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AC3A04">
        <w:rPr>
          <w:sz w:val="24"/>
          <w:szCs w:val="24"/>
          <w:lang w:val="en-US"/>
        </w:rPr>
        <w:t>8:0</w:t>
      </w:r>
      <w:r w:rsidR="000F3B72">
        <w:rPr>
          <w:sz w:val="24"/>
          <w:szCs w:val="24"/>
          <w:lang w:val="en-US"/>
        </w:rPr>
        <w:t>0</w:t>
      </w:r>
      <w:r w:rsidR="00222120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0F3B72">
        <w:rPr>
          <w:sz w:val="24"/>
          <w:szCs w:val="24"/>
          <w:lang w:val="en-US"/>
        </w:rPr>
        <w:t>Orlando</w:t>
      </w:r>
      <w:r w:rsidR="00AC3A04">
        <w:rPr>
          <w:sz w:val="24"/>
          <w:szCs w:val="24"/>
          <w:lang w:val="en-US"/>
        </w:rPr>
        <w:t xml:space="preserve"> time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817622">
        <w:rPr>
          <w:sz w:val="24"/>
          <w:szCs w:val="24"/>
          <w:lang w:val="en-US"/>
        </w:rPr>
        <w:t>Tuesday</w:t>
      </w:r>
      <w:r w:rsidR="00B808BD">
        <w:rPr>
          <w:sz w:val="24"/>
          <w:szCs w:val="24"/>
          <w:lang w:val="en-US"/>
        </w:rPr>
        <w:t xml:space="preserve">, </w:t>
      </w:r>
      <w:r w:rsidR="00195A1D">
        <w:rPr>
          <w:sz w:val="24"/>
          <w:szCs w:val="24"/>
          <w:lang w:val="en-US"/>
        </w:rPr>
        <w:t>Ma</w:t>
      </w:r>
      <w:r w:rsidR="000F3B72">
        <w:rPr>
          <w:sz w:val="24"/>
          <w:szCs w:val="24"/>
          <w:lang w:val="en-US"/>
        </w:rPr>
        <w:t>y</w:t>
      </w:r>
      <w:r w:rsidR="00B808BD">
        <w:rPr>
          <w:sz w:val="24"/>
          <w:szCs w:val="24"/>
          <w:lang w:val="en-US"/>
        </w:rPr>
        <w:t xml:space="preserve"> </w:t>
      </w:r>
      <w:r w:rsidR="00FC4569">
        <w:rPr>
          <w:sz w:val="24"/>
          <w:szCs w:val="24"/>
          <w:lang w:val="en-US"/>
        </w:rPr>
        <w:t>1</w:t>
      </w:r>
      <w:r w:rsidR="000F3B72">
        <w:rPr>
          <w:sz w:val="24"/>
          <w:szCs w:val="24"/>
          <w:lang w:val="en-US"/>
        </w:rPr>
        <w:t>6</w:t>
      </w:r>
      <w:r w:rsidR="00222120">
        <w:rPr>
          <w:sz w:val="24"/>
          <w:szCs w:val="24"/>
          <w:vertAlign w:val="superscript"/>
          <w:lang w:val="en-US"/>
        </w:rPr>
        <w:t>t</w:t>
      </w:r>
      <w:r w:rsidR="00F70B16" w:rsidRPr="00F70B16">
        <w:rPr>
          <w:sz w:val="24"/>
          <w:szCs w:val="24"/>
          <w:vertAlign w:val="superscript"/>
          <w:lang w:val="en-US"/>
        </w:rPr>
        <w:t>h</w:t>
      </w:r>
      <w:r w:rsidR="00E915D9">
        <w:rPr>
          <w:sz w:val="24"/>
          <w:szCs w:val="24"/>
          <w:lang w:val="en-US"/>
        </w:rPr>
        <w:t xml:space="preserve">, </w:t>
      </w:r>
      <w:bookmarkEnd w:id="0"/>
      <w:bookmarkEnd w:id="1"/>
      <w:r w:rsidR="000D58E5">
        <w:rPr>
          <w:sz w:val="24"/>
          <w:szCs w:val="24"/>
          <w:lang w:val="en-US"/>
        </w:rPr>
        <w:t>202</w:t>
      </w:r>
      <w:r w:rsidR="00767594">
        <w:rPr>
          <w:sz w:val="24"/>
          <w:szCs w:val="24"/>
          <w:lang w:val="en-US"/>
        </w:rPr>
        <w:t>3</w:t>
      </w:r>
      <w:r w:rsidR="000D58E5">
        <w:rPr>
          <w:sz w:val="24"/>
          <w:szCs w:val="24"/>
          <w:lang w:val="en-US"/>
        </w:rPr>
        <w:t>,</w:t>
      </w:r>
      <w:r w:rsidR="001D63F7">
        <w:rPr>
          <w:sz w:val="24"/>
          <w:szCs w:val="24"/>
          <w:lang w:val="en-US"/>
        </w:rPr>
        <w:t xml:space="preserve"> and showed the group the agenda file. </w:t>
      </w:r>
    </w:p>
    <w:p w14:paraId="11F3BB36" w14:textId="2E5D5F35" w:rsidR="00BB05E3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</w:t>
      </w:r>
      <w:r w:rsidR="00AF2F5F">
        <w:rPr>
          <w:sz w:val="24"/>
          <w:szCs w:val="24"/>
          <w:lang w:val="en-US"/>
        </w:rPr>
        <w:t>reminded the group</w:t>
      </w:r>
      <w:r>
        <w:rPr>
          <w:sz w:val="24"/>
          <w:szCs w:val="24"/>
          <w:lang w:val="en-US"/>
        </w:rPr>
        <w:t xml:space="preserve"> to record the attendance of this meeting</w:t>
      </w:r>
      <w:r w:rsidR="00AF2F5F">
        <w:rPr>
          <w:sz w:val="24"/>
          <w:szCs w:val="24"/>
          <w:lang w:val="en-US"/>
        </w:rPr>
        <w:t xml:space="preserve"> by using the </w:t>
      </w:r>
      <w:r w:rsidR="00EC7F2B">
        <w:rPr>
          <w:sz w:val="24"/>
          <w:szCs w:val="24"/>
          <w:lang w:val="en-US"/>
        </w:rPr>
        <w:t>IEEE Attendance Tool.</w:t>
      </w:r>
      <w:r w:rsidR="008C631E">
        <w:rPr>
          <w:sz w:val="24"/>
          <w:szCs w:val="24"/>
          <w:lang w:val="en-US"/>
        </w:rPr>
        <w:t xml:space="preserve"> 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090094ED" w14:textId="434C4022" w:rsidR="00E10580" w:rsidRDefault="00E10580" w:rsidP="00195A1D">
      <w:pPr>
        <w:ind w:left="360"/>
      </w:pPr>
      <w:hyperlink r:id="rId10" w:history="1">
        <w:r w:rsidRPr="003B21A6">
          <w:rPr>
            <w:rStyle w:val="Hyperlink"/>
            <w:sz w:val="24"/>
            <w:szCs w:val="24"/>
            <w:lang w:val="en-US"/>
          </w:rPr>
          <w:t>https://mentor.ieee.org/802.11/dcn/23/11-23-0578-00-0wng-agenda-for-wng-sc-2023-may.pptx</w:t>
        </w:r>
      </w:hyperlink>
    </w:p>
    <w:p w14:paraId="132C0BBE" w14:textId="5558C1AA" w:rsidR="002532BE" w:rsidRPr="00357A61" w:rsidRDefault="002532BE" w:rsidP="00287477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  <w:r w:rsidR="00D07E82">
        <w:rPr>
          <w:sz w:val="24"/>
          <w:szCs w:val="24"/>
          <w:lang w:val="en-US"/>
        </w:rPr>
        <w:t>.</w:t>
      </w:r>
    </w:p>
    <w:p w14:paraId="1BCB43B4" w14:textId="490A6E33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  <w:r w:rsidR="00D07E82">
        <w:rPr>
          <w:sz w:val="24"/>
          <w:szCs w:val="24"/>
          <w:lang w:val="en-US"/>
        </w:rPr>
        <w:t>.</w:t>
      </w:r>
    </w:p>
    <w:p w14:paraId="6E5E17FF" w14:textId="5A5BCCA0" w:rsidR="00A86504" w:rsidRPr="00137056" w:rsidRDefault="00EC6F9A" w:rsidP="0013705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  <w:r w:rsidR="00D07E82">
        <w:rPr>
          <w:sz w:val="24"/>
          <w:szCs w:val="24"/>
          <w:lang w:val="en-US"/>
        </w:rPr>
        <w:t>.</w:t>
      </w:r>
    </w:p>
    <w:p w14:paraId="3ECECF0F" w14:textId="0329B229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  <w:r w:rsidR="000B0AB8">
        <w:rPr>
          <w:sz w:val="24"/>
          <w:szCs w:val="24"/>
          <w:lang w:val="en-US"/>
        </w:rPr>
        <w:t xml:space="preserve"> for </w:t>
      </w:r>
      <w:r w:rsidR="00195A1D">
        <w:rPr>
          <w:sz w:val="24"/>
          <w:szCs w:val="24"/>
          <w:lang w:val="en-US"/>
        </w:rPr>
        <w:t>January</w:t>
      </w:r>
      <w:r w:rsidR="000A6309">
        <w:rPr>
          <w:sz w:val="24"/>
          <w:szCs w:val="24"/>
          <w:lang w:val="en-US"/>
        </w:rPr>
        <w:t xml:space="preserve"> </w:t>
      </w:r>
      <w:r w:rsidR="000B0AB8">
        <w:rPr>
          <w:sz w:val="24"/>
          <w:szCs w:val="24"/>
          <w:lang w:val="en-US"/>
        </w:rPr>
        <w:t>WNG meeting</w:t>
      </w:r>
      <w:r w:rsidR="00C179C1">
        <w:rPr>
          <w:sz w:val="24"/>
          <w:szCs w:val="24"/>
          <w:lang w:val="en-US"/>
        </w:rPr>
        <w:t>.</w:t>
      </w:r>
    </w:p>
    <w:p w14:paraId="1EEA4699" w14:textId="6ADC8B93" w:rsidR="007E56F7" w:rsidRPr="002C7D60" w:rsidRDefault="007E56F7" w:rsidP="007E56F7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sz w:val="24"/>
          <w:szCs w:val="24"/>
          <w:lang w:val="en-US"/>
        </w:rPr>
      </w:pPr>
      <w:r w:rsidRPr="00651C8E">
        <w:rPr>
          <w:sz w:val="24"/>
          <w:szCs w:val="24"/>
        </w:rPr>
        <w:t xml:space="preserve">Minutes from </w:t>
      </w:r>
      <w:r w:rsidR="003712F9" w:rsidRPr="00651C8E">
        <w:rPr>
          <w:sz w:val="24"/>
          <w:szCs w:val="24"/>
        </w:rPr>
        <w:t>20</w:t>
      </w:r>
      <w:r w:rsidR="000F0187" w:rsidRPr="00651C8E">
        <w:rPr>
          <w:sz w:val="24"/>
          <w:szCs w:val="24"/>
        </w:rPr>
        <w:t>2</w:t>
      </w:r>
      <w:r w:rsidR="00195A1D">
        <w:rPr>
          <w:sz w:val="24"/>
          <w:szCs w:val="24"/>
        </w:rPr>
        <w:t>3</w:t>
      </w:r>
      <w:r w:rsidR="008E1F18" w:rsidRPr="00651C8E">
        <w:rPr>
          <w:sz w:val="24"/>
          <w:szCs w:val="24"/>
        </w:rPr>
        <w:t>-</w:t>
      </w:r>
      <w:r w:rsidR="00E10580">
        <w:rPr>
          <w:sz w:val="24"/>
          <w:szCs w:val="24"/>
        </w:rPr>
        <w:t>March</w:t>
      </w:r>
      <w:r w:rsidR="00544E3F" w:rsidRPr="00651C8E">
        <w:rPr>
          <w:sz w:val="24"/>
          <w:szCs w:val="24"/>
        </w:rPr>
        <w:t xml:space="preserve"> </w:t>
      </w:r>
      <w:r w:rsidRPr="00651C8E">
        <w:rPr>
          <w:sz w:val="24"/>
          <w:szCs w:val="24"/>
        </w:rPr>
        <w:t>WNG Meeting</w:t>
      </w:r>
    </w:p>
    <w:p w14:paraId="7FDD8681" w14:textId="3965A008" w:rsidR="00195A1D" w:rsidRPr="00112A77" w:rsidRDefault="00112A77" w:rsidP="00112A77">
      <w:pPr>
        <w:spacing w:before="60" w:after="60"/>
        <w:ind w:left="720"/>
        <w:rPr>
          <w:lang w:val="en-US"/>
        </w:rPr>
      </w:pPr>
      <w:hyperlink r:id="rId11" w:history="1">
        <w:r w:rsidR="00304C83" w:rsidRPr="00304C83">
          <w:rPr>
            <w:rStyle w:val="Hyperlink"/>
            <w:sz w:val="24"/>
            <w:szCs w:val="24"/>
          </w:rPr>
          <w:t>https://mentor.ieee.org/802.11/dcn/23/11-23-0445-00-0wng-wng-meeting-minutes-2023-march-atlanta-meeting.docx</w:t>
        </w:r>
      </w:hyperlink>
    </w:p>
    <w:p w14:paraId="70ABF560" w14:textId="7BE17CC0" w:rsidR="001C1AFA" w:rsidRDefault="001C1AFA" w:rsidP="002D311A">
      <w:pPr>
        <w:numPr>
          <w:ilvl w:val="1"/>
          <w:numId w:val="2"/>
        </w:numPr>
        <w:spacing w:before="60" w:after="60"/>
        <w:ind w:left="117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2</w:t>
      </w:r>
      <w:r w:rsidR="000F0187">
        <w:rPr>
          <w:sz w:val="24"/>
          <w:szCs w:val="24"/>
          <w:lang w:val="en-US"/>
        </w:rPr>
        <w:t>02</w:t>
      </w:r>
      <w:r w:rsidR="00346066">
        <w:rPr>
          <w:sz w:val="24"/>
          <w:szCs w:val="24"/>
          <w:lang w:val="en-US"/>
        </w:rPr>
        <w:t>3-</w:t>
      </w:r>
      <w:r w:rsidR="00112A77">
        <w:rPr>
          <w:sz w:val="24"/>
          <w:szCs w:val="24"/>
          <w:lang w:val="en-US"/>
        </w:rPr>
        <w:t>March</w:t>
      </w:r>
      <w:r>
        <w:rPr>
          <w:sz w:val="24"/>
          <w:szCs w:val="24"/>
          <w:lang w:val="en-US"/>
        </w:rPr>
        <w:t xml:space="preserve"> WNG SC meeting minutes</w:t>
      </w:r>
      <w:r w:rsidRPr="00357A61">
        <w:rPr>
          <w:sz w:val="24"/>
          <w:szCs w:val="24"/>
          <w:lang w:val="en-US"/>
        </w:rPr>
        <w:t xml:space="preserve"> was approved by unanimous consent</w:t>
      </w:r>
      <w:r w:rsidR="00FF3B65">
        <w:rPr>
          <w:sz w:val="24"/>
          <w:szCs w:val="24"/>
          <w:lang w:val="en-US"/>
        </w:rPr>
        <w:t>.</w:t>
      </w:r>
    </w:p>
    <w:p w14:paraId="65775E64" w14:textId="77777777" w:rsidR="00813CE8" w:rsidRDefault="00813CE8" w:rsidP="009D21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Attendance:</w:t>
      </w:r>
    </w:p>
    <w:p w14:paraId="08513E5E" w14:textId="6CFBB1C4" w:rsidR="00813CE8" w:rsidRDefault="0083523B" w:rsidP="00332A0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meeting room: ~ </w:t>
      </w:r>
      <w:r w:rsidR="00112A77">
        <w:rPr>
          <w:sz w:val="24"/>
          <w:szCs w:val="24"/>
          <w:lang w:val="en-US"/>
        </w:rPr>
        <w:t>8</w:t>
      </w:r>
      <w:r w:rsidR="00DC19D5">
        <w:rPr>
          <w:sz w:val="24"/>
          <w:szCs w:val="24"/>
          <w:lang w:val="en-US"/>
        </w:rPr>
        <w:t>0</w:t>
      </w:r>
    </w:p>
    <w:p w14:paraId="1E354B9C" w14:textId="66FA6074" w:rsidR="000672DD" w:rsidRPr="00332A08" w:rsidRDefault="000672DD" w:rsidP="00332A0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>Webex attendance: 1</w:t>
      </w:r>
      <w:r w:rsidR="00112A77">
        <w:rPr>
          <w:sz w:val="24"/>
          <w:szCs w:val="24"/>
          <w:lang w:val="en-US" w:eastAsia="zh-CN"/>
        </w:rPr>
        <w:t>29</w:t>
      </w:r>
    </w:p>
    <w:p w14:paraId="6DE00E2A" w14:textId="06D3905C" w:rsidR="00487110" w:rsidRPr="006417E0" w:rsidRDefault="00487110" w:rsidP="006417E0">
      <w:pPr>
        <w:rPr>
          <w:sz w:val="24"/>
          <w:szCs w:val="24"/>
        </w:rPr>
      </w:pPr>
    </w:p>
    <w:p w14:paraId="761BAEA1" w14:textId="77777777" w:rsidR="00112A77" w:rsidRPr="00112A77" w:rsidRDefault="00A62B6A" w:rsidP="00112A77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 w:rsidRPr="00112A77">
        <w:rPr>
          <w:sz w:val="24"/>
          <w:szCs w:val="24"/>
          <w:lang w:val="en-US"/>
        </w:rPr>
        <w:t xml:space="preserve">Presentation #1: </w:t>
      </w:r>
      <w:r w:rsidR="00112A77" w:rsidRPr="00112A77">
        <w:rPr>
          <w:sz w:val="24"/>
          <w:szCs w:val="24"/>
        </w:rPr>
        <w:t>“Babel for 802.11 Mesh,” Donald E. Eastlake 3rd (Futurewei Technologies)</w:t>
      </w:r>
    </w:p>
    <w:p w14:paraId="46FA8B9F" w14:textId="414E3D39" w:rsidR="00112A77" w:rsidRPr="00112A77" w:rsidRDefault="00112A77" w:rsidP="00112A77">
      <w:pPr>
        <w:spacing w:before="60" w:after="60"/>
        <w:ind w:left="360"/>
        <w:rPr>
          <w:sz w:val="24"/>
          <w:szCs w:val="24"/>
        </w:rPr>
      </w:pPr>
      <w:hyperlink r:id="rId12" w:history="1">
        <w:r w:rsidRPr="001F376D">
          <w:rPr>
            <w:rStyle w:val="Hyperlink"/>
            <w:sz w:val="24"/>
            <w:szCs w:val="24"/>
          </w:rPr>
          <w:t>https://mentor.ieee.org/802.11/dcn/23/11-23-0769-00-0000-babel-for-802-11-mesh.pptx</w:t>
        </w:r>
      </w:hyperlink>
      <w:r>
        <w:rPr>
          <w:sz w:val="24"/>
          <w:szCs w:val="24"/>
        </w:rPr>
        <w:t xml:space="preserve"> </w:t>
      </w:r>
    </w:p>
    <w:p w14:paraId="65AB5CE8" w14:textId="25A8B3A8" w:rsidR="000D4CDB" w:rsidRDefault="000D4CDB" w:rsidP="000D4CDB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1BAB3799" w14:textId="3071FD9F" w:rsidR="001D0A79" w:rsidRPr="00AB7CDE" w:rsidRDefault="00112A77" w:rsidP="00541D5C">
      <w:pPr>
        <w:numPr>
          <w:ilvl w:val="2"/>
          <w:numId w:val="15"/>
        </w:numPr>
        <w:spacing w:before="60" w:after="6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</w:t>
      </w:r>
      <w:r w:rsidR="001D0A79" w:rsidRPr="00AB7CDE">
        <w:rPr>
          <w:sz w:val="24"/>
          <w:szCs w:val="24"/>
          <w:lang w:val="en-US"/>
        </w:rPr>
        <w:t xml:space="preserve"> </w:t>
      </w:r>
    </w:p>
    <w:p w14:paraId="5271F2A5" w14:textId="6040157B" w:rsidR="00BF4873" w:rsidRPr="00BF4873" w:rsidRDefault="00A62B6A" w:rsidP="00BF4873">
      <w:pPr>
        <w:spacing w:before="60" w:after="60"/>
        <w:rPr>
          <w:sz w:val="24"/>
          <w:szCs w:val="24"/>
          <w:lang w:val="en-US"/>
        </w:rPr>
      </w:pPr>
      <w:r w:rsidRPr="00CC6CD0">
        <w:rPr>
          <w:sz w:val="24"/>
          <w:szCs w:val="24"/>
          <w:lang w:val="en-US"/>
        </w:rPr>
        <w:t xml:space="preserve"> </w:t>
      </w:r>
    </w:p>
    <w:p w14:paraId="78768917" w14:textId="1343AE5D" w:rsidR="00BF4873" w:rsidRPr="00112A77" w:rsidRDefault="00BF4873" w:rsidP="00BF4873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 w:rsidRPr="00112A77">
        <w:rPr>
          <w:sz w:val="24"/>
          <w:szCs w:val="24"/>
          <w:lang w:val="en-US"/>
        </w:rPr>
        <w:t>Presentation #</w:t>
      </w:r>
      <w:r>
        <w:rPr>
          <w:sz w:val="24"/>
          <w:szCs w:val="24"/>
          <w:lang w:val="en-US"/>
        </w:rPr>
        <w:t>2</w:t>
      </w:r>
      <w:r w:rsidRPr="00112A77">
        <w:rPr>
          <w:sz w:val="24"/>
          <w:szCs w:val="24"/>
          <w:lang w:val="en-US"/>
        </w:rPr>
        <w:t xml:space="preserve">: </w:t>
      </w:r>
      <w:r w:rsidR="00304C83" w:rsidRPr="00304C83">
        <w:rPr>
          <w:sz w:val="24"/>
          <w:szCs w:val="24"/>
          <w:lang w:val="en-US"/>
        </w:rPr>
        <w:t>“WLAN Backhaul Options,” Andy Shen</w:t>
      </w:r>
      <w:r w:rsidRPr="00112A77">
        <w:rPr>
          <w:sz w:val="24"/>
          <w:szCs w:val="24"/>
        </w:rPr>
        <w:t xml:space="preserve"> (Futurewei Technologies)</w:t>
      </w:r>
    </w:p>
    <w:p w14:paraId="76763FCC" w14:textId="6B6D0CE0" w:rsidR="00BF4873" w:rsidRPr="00112A77" w:rsidRDefault="00903BE4" w:rsidP="00903BE4">
      <w:pPr>
        <w:spacing w:before="60" w:after="60"/>
        <w:ind w:left="360"/>
        <w:rPr>
          <w:sz w:val="24"/>
          <w:szCs w:val="24"/>
        </w:rPr>
      </w:pPr>
      <w:hyperlink r:id="rId13" w:history="1">
        <w:r w:rsidRPr="001F376D">
          <w:rPr>
            <w:rStyle w:val="Hyperlink"/>
            <w:sz w:val="24"/>
            <w:szCs w:val="24"/>
          </w:rPr>
          <w:t>https://mentor.ieee.org/802.11/dcn/23/11-23-0677-00-0wng-wlan-backhaul-options.pptx</w:t>
        </w:r>
      </w:hyperlink>
      <w:r>
        <w:rPr>
          <w:sz w:val="24"/>
          <w:szCs w:val="24"/>
        </w:rPr>
        <w:t xml:space="preserve"> </w:t>
      </w:r>
    </w:p>
    <w:p w14:paraId="317A6C79" w14:textId="77777777" w:rsidR="00BF4873" w:rsidRDefault="00BF4873" w:rsidP="00BF4873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3B10165A" w14:textId="4F8AC9C3" w:rsidR="002B01E0" w:rsidRDefault="002B01E0" w:rsidP="00BF4873">
      <w:pPr>
        <w:numPr>
          <w:ilvl w:val="2"/>
          <w:numId w:val="15"/>
        </w:numPr>
        <w:spacing w:before="60" w:after="6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Questioned and discussed the terms, fronthaul and backhaul. Pointed out there seems difference </w:t>
      </w:r>
      <w:r w:rsidR="003E239E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the terminology, fronthaul, between </w:t>
      </w:r>
      <w:r w:rsidR="003E239E">
        <w:rPr>
          <w:sz w:val="24"/>
          <w:szCs w:val="24"/>
          <w:lang w:val="en-US"/>
        </w:rPr>
        <w:t xml:space="preserve">used in </w:t>
      </w:r>
      <w:r>
        <w:rPr>
          <w:sz w:val="24"/>
          <w:szCs w:val="24"/>
          <w:lang w:val="en-US"/>
        </w:rPr>
        <w:t>this contribution and</w:t>
      </w:r>
      <w:r w:rsidR="003E239E">
        <w:rPr>
          <w:sz w:val="24"/>
          <w:szCs w:val="24"/>
          <w:lang w:val="en-US"/>
        </w:rPr>
        <w:t xml:space="preserve"> used</w:t>
      </w:r>
      <w:r>
        <w:rPr>
          <w:sz w:val="24"/>
          <w:szCs w:val="24"/>
          <w:lang w:val="en-US"/>
        </w:rPr>
        <w:t xml:space="preserve"> in 3GPP community. Suggested to check and use </w:t>
      </w:r>
      <w:r w:rsidR="003E239E">
        <w:rPr>
          <w:sz w:val="24"/>
          <w:szCs w:val="24"/>
          <w:lang w:val="en-US"/>
        </w:rPr>
        <w:t>terminology properly.</w:t>
      </w:r>
    </w:p>
    <w:p w14:paraId="40A01F12" w14:textId="7327B793" w:rsidR="00BF4873" w:rsidRPr="00AB7CDE" w:rsidRDefault="00105ED4" w:rsidP="00BF4873">
      <w:pPr>
        <w:numPr>
          <w:ilvl w:val="2"/>
          <w:numId w:val="15"/>
        </w:numPr>
        <w:spacing w:before="60" w:after="6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Discussed the advantages of having FTTR for ISPs, e.g., allowing service </w:t>
      </w:r>
      <w:r w:rsidR="00D10028">
        <w:rPr>
          <w:sz w:val="24"/>
          <w:szCs w:val="24"/>
          <w:lang w:val="en-US"/>
        </w:rPr>
        <w:t>providers to</w:t>
      </w:r>
      <w:r>
        <w:rPr>
          <w:sz w:val="24"/>
          <w:szCs w:val="24"/>
          <w:lang w:val="en-US"/>
        </w:rPr>
        <w:t xml:space="preserve"> configure and manage more network components / routers, so as to provide better services.</w:t>
      </w:r>
    </w:p>
    <w:p w14:paraId="53417820" w14:textId="4EE91E66" w:rsidR="00BF4873" w:rsidRPr="00BF4873" w:rsidRDefault="00BF4873" w:rsidP="00BF4873">
      <w:pPr>
        <w:spacing w:before="60" w:after="60"/>
        <w:rPr>
          <w:sz w:val="24"/>
          <w:szCs w:val="24"/>
          <w:lang w:val="en-US"/>
        </w:rPr>
      </w:pPr>
      <w:r w:rsidRPr="00CC6CD0">
        <w:rPr>
          <w:sz w:val="24"/>
          <w:szCs w:val="24"/>
          <w:lang w:val="en-US"/>
        </w:rPr>
        <w:t xml:space="preserve"> </w:t>
      </w:r>
    </w:p>
    <w:p w14:paraId="316453D6" w14:textId="6E8ED010" w:rsidR="00903BE4" w:rsidRPr="00903BE4" w:rsidRDefault="00BF4873" w:rsidP="00BF4873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 w:rsidRPr="00112A77">
        <w:rPr>
          <w:sz w:val="24"/>
          <w:szCs w:val="24"/>
          <w:lang w:val="en-US"/>
        </w:rPr>
        <w:t>Presentation #</w:t>
      </w:r>
      <w:r>
        <w:rPr>
          <w:sz w:val="24"/>
          <w:szCs w:val="24"/>
          <w:lang w:val="en-US"/>
        </w:rPr>
        <w:t>3</w:t>
      </w:r>
      <w:r w:rsidRPr="00112A77">
        <w:rPr>
          <w:sz w:val="24"/>
          <w:szCs w:val="24"/>
          <w:lang w:val="en-US"/>
        </w:rPr>
        <w:t xml:space="preserve">: </w:t>
      </w:r>
      <w:r w:rsidR="00304C83" w:rsidRPr="00304C83">
        <w:rPr>
          <w:sz w:val="24"/>
          <w:szCs w:val="24"/>
          <w:lang w:val="en-US"/>
        </w:rPr>
        <w:t>“</w:t>
      </w:r>
      <w:r w:rsidR="00304C83" w:rsidRPr="00304C83">
        <w:rPr>
          <w:sz w:val="24"/>
          <w:szCs w:val="24"/>
          <w:lang w:val="pl-PL"/>
        </w:rPr>
        <w:t>S1G+ UL MU-MIMO</w:t>
      </w:r>
      <w:r w:rsidR="00304C83" w:rsidRPr="00304C83">
        <w:rPr>
          <w:sz w:val="24"/>
          <w:szCs w:val="24"/>
          <w:lang w:val="en-US"/>
        </w:rPr>
        <w:t>,”</w:t>
      </w:r>
      <w:r w:rsidR="00304C83" w:rsidRPr="00304C83">
        <w:rPr>
          <w:sz w:val="24"/>
          <w:szCs w:val="24"/>
          <w:lang w:val="pl-PL"/>
        </w:rPr>
        <w:t xml:space="preserve"> Dave Halasz (Morse Micro)</w:t>
      </w:r>
    </w:p>
    <w:p w14:paraId="6909EAD4" w14:textId="70DA753A" w:rsidR="00903BE4" w:rsidRDefault="00903BE4" w:rsidP="00903BE4">
      <w:pPr>
        <w:spacing w:before="60" w:after="60"/>
        <w:ind w:firstLine="360"/>
        <w:rPr>
          <w:sz w:val="24"/>
          <w:szCs w:val="24"/>
        </w:rPr>
      </w:pPr>
      <w:hyperlink r:id="rId14" w:history="1">
        <w:r w:rsidRPr="001F376D">
          <w:rPr>
            <w:rStyle w:val="Hyperlink"/>
            <w:sz w:val="24"/>
            <w:szCs w:val="24"/>
          </w:rPr>
          <w:t>https://mentor.ieee.org/802.11/dcn/23/11-23-0807-00-0wng-s1g-ul-mu-mimo.pptx</w:t>
        </w:r>
      </w:hyperlink>
      <w:r>
        <w:rPr>
          <w:sz w:val="24"/>
          <w:szCs w:val="24"/>
        </w:rPr>
        <w:t xml:space="preserve"> </w:t>
      </w:r>
    </w:p>
    <w:p w14:paraId="3F7F2DBD" w14:textId="77777777" w:rsidR="00BF4873" w:rsidRDefault="00BF4873" w:rsidP="00BF4873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0D0A8833" w14:textId="25385BA3" w:rsidR="00BF4873" w:rsidRDefault="006A3C46" w:rsidP="00BF4873">
      <w:pPr>
        <w:numPr>
          <w:ilvl w:val="2"/>
          <w:numId w:val="15"/>
        </w:numPr>
        <w:spacing w:before="60" w:after="6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Questioned and discussed why sounding is needed for the UL MIMO in this proposal, e.g., for efficiency.</w:t>
      </w:r>
    </w:p>
    <w:p w14:paraId="396CCA71" w14:textId="0330463D" w:rsidR="006A3C46" w:rsidRDefault="006A3C46" w:rsidP="00BF4873">
      <w:pPr>
        <w:numPr>
          <w:ilvl w:val="2"/>
          <w:numId w:val="15"/>
        </w:numPr>
        <w:spacing w:before="60" w:after="6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Clarified that 802.11ah supports DL MIMO, while this proposal tries to make it more efficient.</w:t>
      </w:r>
    </w:p>
    <w:p w14:paraId="60FC6577" w14:textId="5339FD45" w:rsidR="00EB3A71" w:rsidRPr="00AB7CDE" w:rsidRDefault="0094437C" w:rsidP="00BF4873">
      <w:pPr>
        <w:numPr>
          <w:ilvl w:val="2"/>
          <w:numId w:val="15"/>
        </w:numPr>
        <w:spacing w:before="60" w:after="6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Discussed the need to </w:t>
      </w:r>
      <w:proofErr w:type="gramStart"/>
      <w:r>
        <w:rPr>
          <w:sz w:val="24"/>
          <w:szCs w:val="24"/>
          <w:lang w:val="en-US"/>
        </w:rPr>
        <w:t>look into</w:t>
      </w:r>
      <w:proofErr w:type="gramEnd"/>
      <w:r>
        <w:rPr>
          <w:sz w:val="24"/>
          <w:szCs w:val="24"/>
          <w:lang w:val="en-US"/>
        </w:rPr>
        <w:t xml:space="preserve"> the </w:t>
      </w:r>
      <w:r w:rsidRPr="0094437C">
        <w:rPr>
          <w:sz w:val="24"/>
          <w:szCs w:val="24"/>
          <w:lang w:val="en-US"/>
        </w:rPr>
        <w:t>differences in receiving different Trigger frames</w:t>
      </w:r>
      <w:r>
        <w:rPr>
          <w:sz w:val="24"/>
          <w:szCs w:val="24"/>
          <w:lang w:val="en-US"/>
        </w:rPr>
        <w:t xml:space="preserve"> from both PHY and MAC perspectives.</w:t>
      </w:r>
    </w:p>
    <w:p w14:paraId="17D145DD" w14:textId="740DC26F" w:rsidR="00BF4873" w:rsidRPr="00E50137" w:rsidRDefault="00BF4873" w:rsidP="00863345">
      <w:pPr>
        <w:spacing w:before="60" w:after="60"/>
        <w:rPr>
          <w:sz w:val="24"/>
          <w:szCs w:val="24"/>
          <w:lang w:val="en-US"/>
        </w:rPr>
      </w:pPr>
      <w:r w:rsidRPr="00CC6CD0">
        <w:rPr>
          <w:sz w:val="24"/>
          <w:szCs w:val="24"/>
          <w:lang w:val="en-US"/>
        </w:rPr>
        <w:t xml:space="preserve"> </w:t>
      </w:r>
    </w:p>
    <w:p w14:paraId="2F241E71" w14:textId="5BFCEA78" w:rsidR="00AB2129" w:rsidRPr="00AB2129" w:rsidRDefault="00642273" w:rsidP="00AB2129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642273">
        <w:rPr>
          <w:sz w:val="24"/>
          <w:lang w:val="en-US"/>
        </w:rPr>
        <w:t xml:space="preserve">Plans </w:t>
      </w:r>
      <w:r w:rsidR="00112A77">
        <w:rPr>
          <w:sz w:val="24"/>
          <w:lang w:val="en-US"/>
        </w:rPr>
        <w:t>July 202</w:t>
      </w:r>
      <w:r w:rsidR="003149AA">
        <w:rPr>
          <w:sz w:val="24"/>
          <w:lang w:val="en-US"/>
        </w:rPr>
        <w:t>3</w:t>
      </w:r>
      <w:r w:rsidR="001367AE" w:rsidRPr="00A0678D">
        <w:rPr>
          <w:sz w:val="24"/>
          <w:lang w:val="en-US"/>
        </w:rPr>
        <w:t>:</w:t>
      </w:r>
    </w:p>
    <w:p w14:paraId="48AC78DE" w14:textId="293A9E84" w:rsidR="007B7185" w:rsidRPr="005965EB" w:rsidRDefault="001367AE" w:rsidP="005965EB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lastRenderedPageBreak/>
        <w:t>Call for contributions: WNG chair will issue a call f</w:t>
      </w:r>
      <w:r w:rsidR="00407911">
        <w:rPr>
          <w:sz w:val="24"/>
          <w:szCs w:val="24"/>
          <w:lang w:val="en-US"/>
        </w:rPr>
        <w:t xml:space="preserve">or contributions before </w:t>
      </w:r>
      <w:r w:rsidR="00086AC5">
        <w:rPr>
          <w:sz w:val="24"/>
          <w:szCs w:val="24"/>
          <w:lang w:val="en-US"/>
        </w:rPr>
        <w:t xml:space="preserve">802.11 </w:t>
      </w:r>
      <w:r w:rsidR="003149AA">
        <w:rPr>
          <w:sz w:val="24"/>
          <w:szCs w:val="24"/>
          <w:lang w:val="en-US"/>
        </w:rPr>
        <w:t>2023-</w:t>
      </w:r>
      <w:r w:rsidR="00112A77">
        <w:rPr>
          <w:sz w:val="24"/>
          <w:szCs w:val="24"/>
          <w:lang w:val="en-US"/>
        </w:rPr>
        <w:t>July</w:t>
      </w:r>
      <w:r w:rsidR="003149AA">
        <w:rPr>
          <w:sz w:val="24"/>
          <w:szCs w:val="24"/>
          <w:lang w:val="en-US"/>
        </w:rPr>
        <w:t xml:space="preserve"> </w:t>
      </w:r>
      <w:r w:rsidR="00086AC5">
        <w:rPr>
          <w:sz w:val="24"/>
          <w:szCs w:val="24"/>
          <w:lang w:val="en-US"/>
        </w:rPr>
        <w:t>meeting</w:t>
      </w:r>
      <w:r w:rsidRPr="0070566B">
        <w:rPr>
          <w:sz w:val="24"/>
          <w:szCs w:val="24"/>
          <w:lang w:val="en-US"/>
        </w:rPr>
        <w:t>.</w:t>
      </w:r>
    </w:p>
    <w:p w14:paraId="2E38AD8B" w14:textId="67172906" w:rsidR="005965EB" w:rsidRDefault="005965EB" w:rsidP="001367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5965EB">
        <w:rPr>
          <w:sz w:val="24"/>
          <w:szCs w:val="24"/>
          <w:lang w:val="en-US"/>
        </w:rPr>
        <w:t>Any other business</w:t>
      </w:r>
      <w:r w:rsidR="00A62B6A">
        <w:rPr>
          <w:sz w:val="24"/>
          <w:szCs w:val="24"/>
          <w:lang w:val="en-US"/>
        </w:rPr>
        <w:t>: none.</w:t>
      </w:r>
    </w:p>
    <w:p w14:paraId="09094581" w14:textId="6ABAC0BD" w:rsidR="001367AE" w:rsidRPr="0070566B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Adjourned at </w:t>
      </w:r>
      <w:r w:rsidR="00BF4873">
        <w:rPr>
          <w:sz w:val="24"/>
          <w:szCs w:val="24"/>
          <w:lang w:val="en-US"/>
        </w:rPr>
        <w:t>9:02</w:t>
      </w:r>
      <w:r w:rsidR="00621CDE">
        <w:rPr>
          <w:sz w:val="24"/>
          <w:szCs w:val="24"/>
          <w:lang w:val="en-US"/>
        </w:rPr>
        <w:t>a</w:t>
      </w:r>
      <w:r w:rsidR="002E2D90">
        <w:rPr>
          <w:sz w:val="24"/>
          <w:szCs w:val="24"/>
          <w:lang w:val="en-US"/>
        </w:rPr>
        <w:t>m</w:t>
      </w:r>
      <w:r w:rsidR="001367AE" w:rsidRPr="0070566B">
        <w:rPr>
          <w:sz w:val="24"/>
          <w:szCs w:val="24"/>
          <w:lang w:val="en-US"/>
        </w:rPr>
        <w:t xml:space="preserve"> </w:t>
      </w:r>
      <w:r w:rsidR="00112A77">
        <w:rPr>
          <w:sz w:val="24"/>
          <w:szCs w:val="24"/>
          <w:lang w:val="en-US"/>
        </w:rPr>
        <w:t xml:space="preserve">Orlando </w:t>
      </w:r>
      <w:r w:rsidR="00035775">
        <w:rPr>
          <w:sz w:val="24"/>
          <w:szCs w:val="24"/>
          <w:lang w:val="en-US"/>
        </w:rPr>
        <w:t>Time</w:t>
      </w:r>
      <w:r w:rsidR="00B0479F">
        <w:rPr>
          <w:sz w:val="24"/>
          <w:szCs w:val="24"/>
          <w:lang w:val="en-US"/>
        </w:rPr>
        <w:t>.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2800EA4A" w:rsidR="00E71B13" w:rsidRPr="007577E8" w:rsidRDefault="00D124CF" w:rsidP="002F32F5">
      <w:pPr>
        <w:tabs>
          <w:tab w:val="left" w:pos="3800"/>
        </w:tabs>
        <w:spacing w:before="60" w:after="60"/>
        <w:rPr>
          <w:lang w:val="en-US"/>
        </w:rPr>
      </w:pPr>
      <w:r>
        <w:rPr>
          <w:lang w:val="en-US"/>
        </w:rPr>
        <w:tab/>
        <w:t xml:space="preserve"> </w:t>
      </w:r>
    </w:p>
    <w:sectPr w:rsidR="00E71B13" w:rsidRPr="007577E8" w:rsidSect="004264F9">
      <w:headerReference w:type="default" r:id="rId15"/>
      <w:footerReference w:type="default" r:id="rId16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526E" w14:textId="77777777" w:rsidR="001C495B" w:rsidRDefault="001C495B">
      <w:r>
        <w:separator/>
      </w:r>
    </w:p>
  </w:endnote>
  <w:endnote w:type="continuationSeparator" w:id="0">
    <w:p w14:paraId="103252E5" w14:textId="77777777" w:rsidR="001C495B" w:rsidRDefault="001C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3DCD148E" w:rsidR="007F7C0E" w:rsidRPr="00970AB9" w:rsidRDefault="00000000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7462" w14:textId="77777777" w:rsidR="001C495B" w:rsidRDefault="001C495B">
      <w:r>
        <w:separator/>
      </w:r>
    </w:p>
  </w:footnote>
  <w:footnote w:type="continuationSeparator" w:id="0">
    <w:p w14:paraId="39F21B77" w14:textId="77777777" w:rsidR="001C495B" w:rsidRDefault="001C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69D9CF70" w:rsidR="007F7C0E" w:rsidRDefault="00965611">
    <w:pPr>
      <w:pStyle w:val="Header"/>
      <w:tabs>
        <w:tab w:val="clear" w:pos="6480"/>
        <w:tab w:val="center" w:pos="4680"/>
        <w:tab w:val="right" w:pos="9360"/>
      </w:tabs>
    </w:pPr>
    <w:r>
      <w:t>Ma</w:t>
    </w:r>
    <w:r w:rsidR="00CD3FBC">
      <w:t>y</w:t>
    </w:r>
    <w:r w:rsidR="003D10D7">
      <w:t xml:space="preserve"> 20</w:t>
    </w:r>
    <w:r w:rsidR="007D42AA">
      <w:t>2</w:t>
    </w:r>
    <w:r w:rsidR="002503E3">
      <w:t>3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</w:t>
      </w:r>
      <w:r w:rsidR="002503E3">
        <w:t>3</w:t>
      </w:r>
      <w:r w:rsidR="00E724E0">
        <w:t>/</w:t>
      </w:r>
      <w:r w:rsidR="002503E3">
        <w:t>0</w:t>
      </w:r>
      <w:r w:rsidR="00CD3FBC">
        <w:t>866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3FB4"/>
    <w:multiLevelType w:val="hybridMultilevel"/>
    <w:tmpl w:val="3D90184C"/>
    <w:lvl w:ilvl="0" w:tplc="7AB28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4C2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A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2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8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A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67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04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793AE2"/>
    <w:multiLevelType w:val="hybridMultilevel"/>
    <w:tmpl w:val="0E1C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317"/>
    <w:multiLevelType w:val="hybridMultilevel"/>
    <w:tmpl w:val="0774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655B"/>
    <w:multiLevelType w:val="hybridMultilevel"/>
    <w:tmpl w:val="45CAE4B4"/>
    <w:lvl w:ilvl="0" w:tplc="754AF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C0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A49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2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0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85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09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A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F07328"/>
    <w:multiLevelType w:val="hybridMultilevel"/>
    <w:tmpl w:val="1924C338"/>
    <w:lvl w:ilvl="0" w:tplc="BE462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028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8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CD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ED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E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20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A4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E9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464F72"/>
    <w:multiLevelType w:val="hybridMultilevel"/>
    <w:tmpl w:val="54F24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2DE6"/>
    <w:multiLevelType w:val="hybridMultilevel"/>
    <w:tmpl w:val="3FDA20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B2CF2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70D1"/>
    <w:multiLevelType w:val="hybridMultilevel"/>
    <w:tmpl w:val="8946C890"/>
    <w:lvl w:ilvl="0" w:tplc="F186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67A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A20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2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6F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8A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8C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0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E2C5D51"/>
    <w:multiLevelType w:val="hybridMultilevel"/>
    <w:tmpl w:val="7312D7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976AB"/>
    <w:multiLevelType w:val="hybridMultilevel"/>
    <w:tmpl w:val="85E2AE2E"/>
    <w:lvl w:ilvl="0" w:tplc="C61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53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5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6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8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375C3E"/>
    <w:multiLevelType w:val="hybridMultilevel"/>
    <w:tmpl w:val="00B8EE9A"/>
    <w:lvl w:ilvl="0" w:tplc="2B0CE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6DC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53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A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47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C0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CE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26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4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851EA9"/>
    <w:multiLevelType w:val="hybridMultilevel"/>
    <w:tmpl w:val="F8A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66F6E"/>
    <w:multiLevelType w:val="hybridMultilevel"/>
    <w:tmpl w:val="22B4AD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A91"/>
    <w:multiLevelType w:val="hybridMultilevel"/>
    <w:tmpl w:val="237A872E"/>
    <w:lvl w:ilvl="0" w:tplc="689EE0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433A70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1EC8263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65A4A63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2028F25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A9084C0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B3A5AB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78F4B9B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5C882AB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4" w15:restartNumberingAfterBreak="0">
    <w:nsid w:val="69040B5A"/>
    <w:multiLevelType w:val="hybridMultilevel"/>
    <w:tmpl w:val="422E727E"/>
    <w:lvl w:ilvl="0" w:tplc="DD884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49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C11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A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81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01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E9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24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E5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1732FD"/>
    <w:multiLevelType w:val="hybridMultilevel"/>
    <w:tmpl w:val="AD8C6856"/>
    <w:lvl w:ilvl="0" w:tplc="42D08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69B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75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2F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25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0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E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C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ED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B5F683A"/>
    <w:multiLevelType w:val="hybridMultilevel"/>
    <w:tmpl w:val="9A22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D19ED"/>
    <w:multiLevelType w:val="hybridMultilevel"/>
    <w:tmpl w:val="8C98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092255">
    <w:abstractNumId w:val="5"/>
  </w:num>
  <w:num w:numId="2" w16cid:durableId="752778027">
    <w:abstractNumId w:val="6"/>
  </w:num>
  <w:num w:numId="3" w16cid:durableId="944116011">
    <w:abstractNumId w:val="1"/>
  </w:num>
  <w:num w:numId="4" w16cid:durableId="1860314181">
    <w:abstractNumId w:val="9"/>
  </w:num>
  <w:num w:numId="5" w16cid:durableId="296034518">
    <w:abstractNumId w:val="11"/>
  </w:num>
  <w:num w:numId="6" w16cid:durableId="1828353875">
    <w:abstractNumId w:val="0"/>
  </w:num>
  <w:num w:numId="7" w16cid:durableId="282462158">
    <w:abstractNumId w:val="12"/>
  </w:num>
  <w:num w:numId="8" w16cid:durableId="579221580">
    <w:abstractNumId w:val="2"/>
  </w:num>
  <w:num w:numId="9" w16cid:durableId="1442141737">
    <w:abstractNumId w:val="3"/>
  </w:num>
  <w:num w:numId="10" w16cid:durableId="168839709">
    <w:abstractNumId w:val="16"/>
  </w:num>
  <w:num w:numId="11" w16cid:durableId="1158571931">
    <w:abstractNumId w:val="10"/>
  </w:num>
  <w:num w:numId="12" w16cid:durableId="745956291">
    <w:abstractNumId w:val="13"/>
  </w:num>
  <w:num w:numId="13" w16cid:durableId="79496217">
    <w:abstractNumId w:val="7"/>
  </w:num>
  <w:num w:numId="14" w16cid:durableId="720401879">
    <w:abstractNumId w:val="17"/>
  </w:num>
  <w:num w:numId="15" w16cid:durableId="1129781357">
    <w:abstractNumId w:val="8"/>
  </w:num>
  <w:num w:numId="16" w16cid:durableId="1884709942">
    <w:abstractNumId w:val="4"/>
  </w:num>
  <w:num w:numId="17" w16cid:durableId="1699039136">
    <w:abstractNumId w:val="14"/>
  </w:num>
  <w:num w:numId="18" w16cid:durableId="185873630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0022"/>
    <w:rsid w:val="00001BDB"/>
    <w:rsid w:val="00001E79"/>
    <w:rsid w:val="00004249"/>
    <w:rsid w:val="000047AA"/>
    <w:rsid w:val="00004A99"/>
    <w:rsid w:val="000053DB"/>
    <w:rsid w:val="0000716C"/>
    <w:rsid w:val="00007453"/>
    <w:rsid w:val="0001094C"/>
    <w:rsid w:val="00011AE5"/>
    <w:rsid w:val="000142CB"/>
    <w:rsid w:val="00014573"/>
    <w:rsid w:val="000154B4"/>
    <w:rsid w:val="00015D60"/>
    <w:rsid w:val="000164BB"/>
    <w:rsid w:val="00016B30"/>
    <w:rsid w:val="00016BE9"/>
    <w:rsid w:val="00016CAC"/>
    <w:rsid w:val="000171A7"/>
    <w:rsid w:val="000173C2"/>
    <w:rsid w:val="00022128"/>
    <w:rsid w:val="00022B60"/>
    <w:rsid w:val="000235C6"/>
    <w:rsid w:val="00023B6B"/>
    <w:rsid w:val="0002522B"/>
    <w:rsid w:val="00025DE1"/>
    <w:rsid w:val="0002644A"/>
    <w:rsid w:val="000278C5"/>
    <w:rsid w:val="00031535"/>
    <w:rsid w:val="00031F5E"/>
    <w:rsid w:val="000349A7"/>
    <w:rsid w:val="00034A25"/>
    <w:rsid w:val="00034D94"/>
    <w:rsid w:val="00035775"/>
    <w:rsid w:val="00035A54"/>
    <w:rsid w:val="00037C22"/>
    <w:rsid w:val="00037E3A"/>
    <w:rsid w:val="0004085A"/>
    <w:rsid w:val="00040999"/>
    <w:rsid w:val="00040A8C"/>
    <w:rsid w:val="000416DE"/>
    <w:rsid w:val="00042429"/>
    <w:rsid w:val="000430EA"/>
    <w:rsid w:val="0004327B"/>
    <w:rsid w:val="00043427"/>
    <w:rsid w:val="00043554"/>
    <w:rsid w:val="00043F94"/>
    <w:rsid w:val="000441AF"/>
    <w:rsid w:val="00045A96"/>
    <w:rsid w:val="00047243"/>
    <w:rsid w:val="0005132E"/>
    <w:rsid w:val="0005316E"/>
    <w:rsid w:val="00054F66"/>
    <w:rsid w:val="00056BA2"/>
    <w:rsid w:val="0005732B"/>
    <w:rsid w:val="00057451"/>
    <w:rsid w:val="000575E8"/>
    <w:rsid w:val="00057DB8"/>
    <w:rsid w:val="00061127"/>
    <w:rsid w:val="000612B0"/>
    <w:rsid w:val="0006185C"/>
    <w:rsid w:val="00061A3B"/>
    <w:rsid w:val="00061CC9"/>
    <w:rsid w:val="00061CD0"/>
    <w:rsid w:val="00062B30"/>
    <w:rsid w:val="0006582D"/>
    <w:rsid w:val="00066886"/>
    <w:rsid w:val="00067169"/>
    <w:rsid w:val="000672DD"/>
    <w:rsid w:val="00070280"/>
    <w:rsid w:val="00070860"/>
    <w:rsid w:val="00070B5E"/>
    <w:rsid w:val="00071771"/>
    <w:rsid w:val="000728CC"/>
    <w:rsid w:val="00073588"/>
    <w:rsid w:val="0007629F"/>
    <w:rsid w:val="00077C70"/>
    <w:rsid w:val="00080C74"/>
    <w:rsid w:val="000812D8"/>
    <w:rsid w:val="00081FBE"/>
    <w:rsid w:val="000829CE"/>
    <w:rsid w:val="0008345E"/>
    <w:rsid w:val="000847C7"/>
    <w:rsid w:val="00084EC6"/>
    <w:rsid w:val="00085690"/>
    <w:rsid w:val="00086120"/>
    <w:rsid w:val="00086179"/>
    <w:rsid w:val="00086529"/>
    <w:rsid w:val="000865F7"/>
    <w:rsid w:val="00086AC5"/>
    <w:rsid w:val="00086F4E"/>
    <w:rsid w:val="00087DE3"/>
    <w:rsid w:val="00090732"/>
    <w:rsid w:val="00091AE1"/>
    <w:rsid w:val="00092F55"/>
    <w:rsid w:val="00096920"/>
    <w:rsid w:val="00096BAF"/>
    <w:rsid w:val="000A0AF7"/>
    <w:rsid w:val="000A2264"/>
    <w:rsid w:val="000A2E0E"/>
    <w:rsid w:val="000A4A10"/>
    <w:rsid w:val="000A5F28"/>
    <w:rsid w:val="000A6309"/>
    <w:rsid w:val="000A6F50"/>
    <w:rsid w:val="000A7F5A"/>
    <w:rsid w:val="000B0322"/>
    <w:rsid w:val="000B0525"/>
    <w:rsid w:val="000B0AB8"/>
    <w:rsid w:val="000B2275"/>
    <w:rsid w:val="000B2713"/>
    <w:rsid w:val="000B3DED"/>
    <w:rsid w:val="000B4AD9"/>
    <w:rsid w:val="000B562E"/>
    <w:rsid w:val="000B5B4F"/>
    <w:rsid w:val="000B65C2"/>
    <w:rsid w:val="000B7E0E"/>
    <w:rsid w:val="000C0015"/>
    <w:rsid w:val="000C0A1E"/>
    <w:rsid w:val="000C16BE"/>
    <w:rsid w:val="000C2B59"/>
    <w:rsid w:val="000C2F97"/>
    <w:rsid w:val="000C436C"/>
    <w:rsid w:val="000C4F94"/>
    <w:rsid w:val="000C693B"/>
    <w:rsid w:val="000C736A"/>
    <w:rsid w:val="000C760D"/>
    <w:rsid w:val="000D04DD"/>
    <w:rsid w:val="000D0F9D"/>
    <w:rsid w:val="000D2CF1"/>
    <w:rsid w:val="000D2D34"/>
    <w:rsid w:val="000D3161"/>
    <w:rsid w:val="000D32D2"/>
    <w:rsid w:val="000D3D62"/>
    <w:rsid w:val="000D40FD"/>
    <w:rsid w:val="000D4CDB"/>
    <w:rsid w:val="000D4D46"/>
    <w:rsid w:val="000D51C1"/>
    <w:rsid w:val="000D58D5"/>
    <w:rsid w:val="000D58E5"/>
    <w:rsid w:val="000D7D0D"/>
    <w:rsid w:val="000E14D1"/>
    <w:rsid w:val="000E15E4"/>
    <w:rsid w:val="000E225B"/>
    <w:rsid w:val="000E2A92"/>
    <w:rsid w:val="000E3FD7"/>
    <w:rsid w:val="000E3FFD"/>
    <w:rsid w:val="000E4630"/>
    <w:rsid w:val="000E7C41"/>
    <w:rsid w:val="000F0187"/>
    <w:rsid w:val="000F2519"/>
    <w:rsid w:val="000F3B72"/>
    <w:rsid w:val="000F4FBF"/>
    <w:rsid w:val="000F6AF7"/>
    <w:rsid w:val="0010046F"/>
    <w:rsid w:val="00101186"/>
    <w:rsid w:val="00102944"/>
    <w:rsid w:val="00103B18"/>
    <w:rsid w:val="00103C62"/>
    <w:rsid w:val="0010426F"/>
    <w:rsid w:val="0010476B"/>
    <w:rsid w:val="00104CF7"/>
    <w:rsid w:val="0010512B"/>
    <w:rsid w:val="00105ED4"/>
    <w:rsid w:val="001061E8"/>
    <w:rsid w:val="00110AEF"/>
    <w:rsid w:val="00112989"/>
    <w:rsid w:val="00112A77"/>
    <w:rsid w:val="00112B78"/>
    <w:rsid w:val="00112BAE"/>
    <w:rsid w:val="001134D9"/>
    <w:rsid w:val="00113786"/>
    <w:rsid w:val="00115782"/>
    <w:rsid w:val="00116899"/>
    <w:rsid w:val="0012034B"/>
    <w:rsid w:val="00120E00"/>
    <w:rsid w:val="00120F32"/>
    <w:rsid w:val="00121AD2"/>
    <w:rsid w:val="00123B8D"/>
    <w:rsid w:val="0012427F"/>
    <w:rsid w:val="00124EE1"/>
    <w:rsid w:val="00127CCB"/>
    <w:rsid w:val="00127E71"/>
    <w:rsid w:val="00127FCB"/>
    <w:rsid w:val="00131CC0"/>
    <w:rsid w:val="00133242"/>
    <w:rsid w:val="001349C1"/>
    <w:rsid w:val="001367AE"/>
    <w:rsid w:val="00136F0F"/>
    <w:rsid w:val="00137056"/>
    <w:rsid w:val="001410CF"/>
    <w:rsid w:val="0014127F"/>
    <w:rsid w:val="00142EC3"/>
    <w:rsid w:val="00144C52"/>
    <w:rsid w:val="00145520"/>
    <w:rsid w:val="00145D8A"/>
    <w:rsid w:val="0014661E"/>
    <w:rsid w:val="001467F9"/>
    <w:rsid w:val="00147E2C"/>
    <w:rsid w:val="00151F04"/>
    <w:rsid w:val="001530CF"/>
    <w:rsid w:val="0015433E"/>
    <w:rsid w:val="00154819"/>
    <w:rsid w:val="00154DDC"/>
    <w:rsid w:val="00157D4D"/>
    <w:rsid w:val="00160246"/>
    <w:rsid w:val="00161F84"/>
    <w:rsid w:val="00162536"/>
    <w:rsid w:val="001638DA"/>
    <w:rsid w:val="00164485"/>
    <w:rsid w:val="00164BFA"/>
    <w:rsid w:val="0016783D"/>
    <w:rsid w:val="00167D73"/>
    <w:rsid w:val="00167E07"/>
    <w:rsid w:val="00171B34"/>
    <w:rsid w:val="00173152"/>
    <w:rsid w:val="001735DB"/>
    <w:rsid w:val="00176BAB"/>
    <w:rsid w:val="00176F75"/>
    <w:rsid w:val="00177BE5"/>
    <w:rsid w:val="00180655"/>
    <w:rsid w:val="00180C8E"/>
    <w:rsid w:val="00180CF3"/>
    <w:rsid w:val="00183314"/>
    <w:rsid w:val="0018377E"/>
    <w:rsid w:val="00186241"/>
    <w:rsid w:val="001865A2"/>
    <w:rsid w:val="001877AB"/>
    <w:rsid w:val="00187F68"/>
    <w:rsid w:val="00191583"/>
    <w:rsid w:val="001919F5"/>
    <w:rsid w:val="00192AEC"/>
    <w:rsid w:val="0019372E"/>
    <w:rsid w:val="001937D6"/>
    <w:rsid w:val="00193C67"/>
    <w:rsid w:val="00195A1D"/>
    <w:rsid w:val="00196CE9"/>
    <w:rsid w:val="00196DE1"/>
    <w:rsid w:val="0019706B"/>
    <w:rsid w:val="0019751A"/>
    <w:rsid w:val="001A1344"/>
    <w:rsid w:val="001A1DB6"/>
    <w:rsid w:val="001A2153"/>
    <w:rsid w:val="001A5A43"/>
    <w:rsid w:val="001A7959"/>
    <w:rsid w:val="001B0668"/>
    <w:rsid w:val="001B1EE1"/>
    <w:rsid w:val="001B2D10"/>
    <w:rsid w:val="001B36F3"/>
    <w:rsid w:val="001B3E22"/>
    <w:rsid w:val="001B6E6D"/>
    <w:rsid w:val="001B778E"/>
    <w:rsid w:val="001B785B"/>
    <w:rsid w:val="001B7DE0"/>
    <w:rsid w:val="001C05D4"/>
    <w:rsid w:val="001C0A4D"/>
    <w:rsid w:val="001C17CC"/>
    <w:rsid w:val="001C1AFA"/>
    <w:rsid w:val="001C495B"/>
    <w:rsid w:val="001C4C1D"/>
    <w:rsid w:val="001C5669"/>
    <w:rsid w:val="001D09AB"/>
    <w:rsid w:val="001D0A79"/>
    <w:rsid w:val="001D0D43"/>
    <w:rsid w:val="001D1960"/>
    <w:rsid w:val="001D196C"/>
    <w:rsid w:val="001D1A7E"/>
    <w:rsid w:val="001D2001"/>
    <w:rsid w:val="001D2756"/>
    <w:rsid w:val="001D367E"/>
    <w:rsid w:val="001D5FBB"/>
    <w:rsid w:val="001D63F7"/>
    <w:rsid w:val="001D723B"/>
    <w:rsid w:val="001E08F1"/>
    <w:rsid w:val="001E109E"/>
    <w:rsid w:val="001E13B5"/>
    <w:rsid w:val="001E21A1"/>
    <w:rsid w:val="001E243F"/>
    <w:rsid w:val="001E2DE9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4C52"/>
    <w:rsid w:val="001F5952"/>
    <w:rsid w:val="00203CDD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0FE4"/>
    <w:rsid w:val="002213A1"/>
    <w:rsid w:val="00221604"/>
    <w:rsid w:val="00222120"/>
    <w:rsid w:val="002232DD"/>
    <w:rsid w:val="002249EE"/>
    <w:rsid w:val="0022597A"/>
    <w:rsid w:val="00227008"/>
    <w:rsid w:val="00230C95"/>
    <w:rsid w:val="00232082"/>
    <w:rsid w:val="00233DFA"/>
    <w:rsid w:val="002349F6"/>
    <w:rsid w:val="00236A5D"/>
    <w:rsid w:val="00241479"/>
    <w:rsid w:val="002418ED"/>
    <w:rsid w:val="0024314F"/>
    <w:rsid w:val="00245BA2"/>
    <w:rsid w:val="0024725A"/>
    <w:rsid w:val="002503E3"/>
    <w:rsid w:val="00250F95"/>
    <w:rsid w:val="00251330"/>
    <w:rsid w:val="002523F3"/>
    <w:rsid w:val="002532BE"/>
    <w:rsid w:val="002551D5"/>
    <w:rsid w:val="00256B87"/>
    <w:rsid w:val="002603F3"/>
    <w:rsid w:val="00260B3A"/>
    <w:rsid w:val="00262650"/>
    <w:rsid w:val="00262ED4"/>
    <w:rsid w:val="002636D4"/>
    <w:rsid w:val="002641B8"/>
    <w:rsid w:val="00264BAE"/>
    <w:rsid w:val="00264E0A"/>
    <w:rsid w:val="0026520E"/>
    <w:rsid w:val="002652B1"/>
    <w:rsid w:val="0026552A"/>
    <w:rsid w:val="00267716"/>
    <w:rsid w:val="00267F63"/>
    <w:rsid w:val="002703A1"/>
    <w:rsid w:val="00272669"/>
    <w:rsid w:val="00272AB0"/>
    <w:rsid w:val="00272C6F"/>
    <w:rsid w:val="002731C8"/>
    <w:rsid w:val="00274DA1"/>
    <w:rsid w:val="00274F21"/>
    <w:rsid w:val="00276592"/>
    <w:rsid w:val="002808BF"/>
    <w:rsid w:val="00282E78"/>
    <w:rsid w:val="002831C8"/>
    <w:rsid w:val="0028421A"/>
    <w:rsid w:val="002850A3"/>
    <w:rsid w:val="002850B5"/>
    <w:rsid w:val="002868FA"/>
    <w:rsid w:val="0028693A"/>
    <w:rsid w:val="00287477"/>
    <w:rsid w:val="0028780F"/>
    <w:rsid w:val="00287933"/>
    <w:rsid w:val="00287BCA"/>
    <w:rsid w:val="00287D79"/>
    <w:rsid w:val="0029020B"/>
    <w:rsid w:val="002940DB"/>
    <w:rsid w:val="00297551"/>
    <w:rsid w:val="002A10D5"/>
    <w:rsid w:val="002A240C"/>
    <w:rsid w:val="002A246D"/>
    <w:rsid w:val="002A2F92"/>
    <w:rsid w:val="002A378A"/>
    <w:rsid w:val="002A5EFA"/>
    <w:rsid w:val="002B01E0"/>
    <w:rsid w:val="002B15E8"/>
    <w:rsid w:val="002B1931"/>
    <w:rsid w:val="002B2A51"/>
    <w:rsid w:val="002B3955"/>
    <w:rsid w:val="002B3D81"/>
    <w:rsid w:val="002B41FF"/>
    <w:rsid w:val="002B5A1C"/>
    <w:rsid w:val="002B5C12"/>
    <w:rsid w:val="002B600E"/>
    <w:rsid w:val="002C0363"/>
    <w:rsid w:val="002C13DC"/>
    <w:rsid w:val="002C1960"/>
    <w:rsid w:val="002C1ECA"/>
    <w:rsid w:val="002C44BF"/>
    <w:rsid w:val="002C4BD9"/>
    <w:rsid w:val="002C649E"/>
    <w:rsid w:val="002C725C"/>
    <w:rsid w:val="002C76D0"/>
    <w:rsid w:val="002C7D60"/>
    <w:rsid w:val="002D210E"/>
    <w:rsid w:val="002D24BD"/>
    <w:rsid w:val="002D288D"/>
    <w:rsid w:val="002D311A"/>
    <w:rsid w:val="002D3FD5"/>
    <w:rsid w:val="002D44BE"/>
    <w:rsid w:val="002D5664"/>
    <w:rsid w:val="002D66B0"/>
    <w:rsid w:val="002D68C2"/>
    <w:rsid w:val="002D720C"/>
    <w:rsid w:val="002E1450"/>
    <w:rsid w:val="002E23A2"/>
    <w:rsid w:val="002E2D90"/>
    <w:rsid w:val="002E30F0"/>
    <w:rsid w:val="002E3416"/>
    <w:rsid w:val="002E50CA"/>
    <w:rsid w:val="002E5452"/>
    <w:rsid w:val="002E5492"/>
    <w:rsid w:val="002E66CD"/>
    <w:rsid w:val="002F1E4C"/>
    <w:rsid w:val="002F2217"/>
    <w:rsid w:val="002F2832"/>
    <w:rsid w:val="002F32F5"/>
    <w:rsid w:val="002F4B46"/>
    <w:rsid w:val="002F54FE"/>
    <w:rsid w:val="002F5696"/>
    <w:rsid w:val="002F69DD"/>
    <w:rsid w:val="002F6C2F"/>
    <w:rsid w:val="002F70B2"/>
    <w:rsid w:val="00300318"/>
    <w:rsid w:val="00301167"/>
    <w:rsid w:val="00301D5A"/>
    <w:rsid w:val="00302526"/>
    <w:rsid w:val="0030383A"/>
    <w:rsid w:val="00304C83"/>
    <w:rsid w:val="00305D44"/>
    <w:rsid w:val="0031139D"/>
    <w:rsid w:val="0031198D"/>
    <w:rsid w:val="003120E9"/>
    <w:rsid w:val="00313081"/>
    <w:rsid w:val="00313182"/>
    <w:rsid w:val="00313747"/>
    <w:rsid w:val="00313A33"/>
    <w:rsid w:val="00313DB5"/>
    <w:rsid w:val="003149AA"/>
    <w:rsid w:val="00314E34"/>
    <w:rsid w:val="00315931"/>
    <w:rsid w:val="003161C8"/>
    <w:rsid w:val="00316C8B"/>
    <w:rsid w:val="00316E26"/>
    <w:rsid w:val="003170FB"/>
    <w:rsid w:val="00320E1D"/>
    <w:rsid w:val="00320E76"/>
    <w:rsid w:val="00321E84"/>
    <w:rsid w:val="00322AB2"/>
    <w:rsid w:val="0032398C"/>
    <w:rsid w:val="0032458E"/>
    <w:rsid w:val="00325356"/>
    <w:rsid w:val="003278DD"/>
    <w:rsid w:val="00330104"/>
    <w:rsid w:val="00330E84"/>
    <w:rsid w:val="003319B9"/>
    <w:rsid w:val="00332A08"/>
    <w:rsid w:val="00334A4A"/>
    <w:rsid w:val="00335EFF"/>
    <w:rsid w:val="00336C0F"/>
    <w:rsid w:val="00340118"/>
    <w:rsid w:val="00341F7F"/>
    <w:rsid w:val="00342A46"/>
    <w:rsid w:val="003443AD"/>
    <w:rsid w:val="00344632"/>
    <w:rsid w:val="00344C9C"/>
    <w:rsid w:val="0034572B"/>
    <w:rsid w:val="00346066"/>
    <w:rsid w:val="00347B80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E36"/>
    <w:rsid w:val="00363FA8"/>
    <w:rsid w:val="00364C57"/>
    <w:rsid w:val="00365B54"/>
    <w:rsid w:val="00367A77"/>
    <w:rsid w:val="00370206"/>
    <w:rsid w:val="003712F9"/>
    <w:rsid w:val="00371DD4"/>
    <w:rsid w:val="0037272E"/>
    <w:rsid w:val="00376082"/>
    <w:rsid w:val="00377049"/>
    <w:rsid w:val="00380FC0"/>
    <w:rsid w:val="00382DDE"/>
    <w:rsid w:val="00383A13"/>
    <w:rsid w:val="00383D34"/>
    <w:rsid w:val="00383E52"/>
    <w:rsid w:val="003855C1"/>
    <w:rsid w:val="00386B40"/>
    <w:rsid w:val="003905A3"/>
    <w:rsid w:val="00393332"/>
    <w:rsid w:val="003942E5"/>
    <w:rsid w:val="00397BFD"/>
    <w:rsid w:val="00397DCE"/>
    <w:rsid w:val="003A2356"/>
    <w:rsid w:val="003A415C"/>
    <w:rsid w:val="003A42C8"/>
    <w:rsid w:val="003A5EB5"/>
    <w:rsid w:val="003A71F1"/>
    <w:rsid w:val="003B0727"/>
    <w:rsid w:val="003B0CA8"/>
    <w:rsid w:val="003B0F3E"/>
    <w:rsid w:val="003B1B34"/>
    <w:rsid w:val="003B2136"/>
    <w:rsid w:val="003B3352"/>
    <w:rsid w:val="003B52AA"/>
    <w:rsid w:val="003B5ECC"/>
    <w:rsid w:val="003B6882"/>
    <w:rsid w:val="003C03B3"/>
    <w:rsid w:val="003C05A6"/>
    <w:rsid w:val="003C1763"/>
    <w:rsid w:val="003C1BFE"/>
    <w:rsid w:val="003C2C38"/>
    <w:rsid w:val="003C44FC"/>
    <w:rsid w:val="003C5AEB"/>
    <w:rsid w:val="003C616D"/>
    <w:rsid w:val="003C65B0"/>
    <w:rsid w:val="003C74B4"/>
    <w:rsid w:val="003C76E2"/>
    <w:rsid w:val="003D10D7"/>
    <w:rsid w:val="003D25C5"/>
    <w:rsid w:val="003D40EF"/>
    <w:rsid w:val="003D6185"/>
    <w:rsid w:val="003D74F0"/>
    <w:rsid w:val="003E0424"/>
    <w:rsid w:val="003E09CF"/>
    <w:rsid w:val="003E14EF"/>
    <w:rsid w:val="003E239E"/>
    <w:rsid w:val="003E378E"/>
    <w:rsid w:val="003E38FF"/>
    <w:rsid w:val="003E3E50"/>
    <w:rsid w:val="003E3FA5"/>
    <w:rsid w:val="003E4407"/>
    <w:rsid w:val="003E5EB6"/>
    <w:rsid w:val="003E71A1"/>
    <w:rsid w:val="003E71FE"/>
    <w:rsid w:val="003F04EC"/>
    <w:rsid w:val="003F1944"/>
    <w:rsid w:val="003F1BEC"/>
    <w:rsid w:val="003F1FE4"/>
    <w:rsid w:val="003F2926"/>
    <w:rsid w:val="003F293D"/>
    <w:rsid w:val="003F4C44"/>
    <w:rsid w:val="003F556F"/>
    <w:rsid w:val="003F65AD"/>
    <w:rsid w:val="003F6B4F"/>
    <w:rsid w:val="003F6D98"/>
    <w:rsid w:val="003F72D3"/>
    <w:rsid w:val="004007CF"/>
    <w:rsid w:val="00401B9D"/>
    <w:rsid w:val="00405459"/>
    <w:rsid w:val="0040547A"/>
    <w:rsid w:val="00405A94"/>
    <w:rsid w:val="00406512"/>
    <w:rsid w:val="00407911"/>
    <w:rsid w:val="0041108A"/>
    <w:rsid w:val="00412A79"/>
    <w:rsid w:val="0041575A"/>
    <w:rsid w:val="004165D4"/>
    <w:rsid w:val="004178DE"/>
    <w:rsid w:val="0042032B"/>
    <w:rsid w:val="00420D71"/>
    <w:rsid w:val="004222B5"/>
    <w:rsid w:val="00422A07"/>
    <w:rsid w:val="00424663"/>
    <w:rsid w:val="004251FD"/>
    <w:rsid w:val="004264F9"/>
    <w:rsid w:val="004274DC"/>
    <w:rsid w:val="00427D34"/>
    <w:rsid w:val="00427EAF"/>
    <w:rsid w:val="004307D3"/>
    <w:rsid w:val="00430C82"/>
    <w:rsid w:val="004326B3"/>
    <w:rsid w:val="00432F66"/>
    <w:rsid w:val="00433FB2"/>
    <w:rsid w:val="004356E3"/>
    <w:rsid w:val="00435C66"/>
    <w:rsid w:val="00436726"/>
    <w:rsid w:val="004373BF"/>
    <w:rsid w:val="00437BED"/>
    <w:rsid w:val="004408C7"/>
    <w:rsid w:val="00440E25"/>
    <w:rsid w:val="004419A1"/>
    <w:rsid w:val="00442037"/>
    <w:rsid w:val="004427C0"/>
    <w:rsid w:val="00442D2D"/>
    <w:rsid w:val="00444398"/>
    <w:rsid w:val="00444635"/>
    <w:rsid w:val="0044510A"/>
    <w:rsid w:val="00445540"/>
    <w:rsid w:val="004456FB"/>
    <w:rsid w:val="0044570E"/>
    <w:rsid w:val="00451CBA"/>
    <w:rsid w:val="00453012"/>
    <w:rsid w:val="0045417B"/>
    <w:rsid w:val="00454400"/>
    <w:rsid w:val="00455E8A"/>
    <w:rsid w:val="004570C5"/>
    <w:rsid w:val="004600D7"/>
    <w:rsid w:val="004611BA"/>
    <w:rsid w:val="0046121B"/>
    <w:rsid w:val="004615E5"/>
    <w:rsid w:val="00462360"/>
    <w:rsid w:val="0046237E"/>
    <w:rsid w:val="00463312"/>
    <w:rsid w:val="004639B4"/>
    <w:rsid w:val="004647B3"/>
    <w:rsid w:val="00464ACE"/>
    <w:rsid w:val="00464DEE"/>
    <w:rsid w:val="0046668C"/>
    <w:rsid w:val="004717FA"/>
    <w:rsid w:val="00471CC3"/>
    <w:rsid w:val="004752DF"/>
    <w:rsid w:val="004753BE"/>
    <w:rsid w:val="0047577E"/>
    <w:rsid w:val="00475EFE"/>
    <w:rsid w:val="00476875"/>
    <w:rsid w:val="00477935"/>
    <w:rsid w:val="004801A5"/>
    <w:rsid w:val="00480AD4"/>
    <w:rsid w:val="004834A5"/>
    <w:rsid w:val="00483975"/>
    <w:rsid w:val="00486C4E"/>
    <w:rsid w:val="00487110"/>
    <w:rsid w:val="00487616"/>
    <w:rsid w:val="00492FA2"/>
    <w:rsid w:val="004930C0"/>
    <w:rsid w:val="0049415F"/>
    <w:rsid w:val="00494EA5"/>
    <w:rsid w:val="00494F93"/>
    <w:rsid w:val="004951BE"/>
    <w:rsid w:val="004952EF"/>
    <w:rsid w:val="00497D57"/>
    <w:rsid w:val="004A0039"/>
    <w:rsid w:val="004A0FAD"/>
    <w:rsid w:val="004A1729"/>
    <w:rsid w:val="004A1E23"/>
    <w:rsid w:val="004A4123"/>
    <w:rsid w:val="004A6C93"/>
    <w:rsid w:val="004B1214"/>
    <w:rsid w:val="004B18D1"/>
    <w:rsid w:val="004B200E"/>
    <w:rsid w:val="004B203D"/>
    <w:rsid w:val="004B2DEA"/>
    <w:rsid w:val="004B3134"/>
    <w:rsid w:val="004B439A"/>
    <w:rsid w:val="004B43F1"/>
    <w:rsid w:val="004B4582"/>
    <w:rsid w:val="004B58D3"/>
    <w:rsid w:val="004B601D"/>
    <w:rsid w:val="004B68C3"/>
    <w:rsid w:val="004C0789"/>
    <w:rsid w:val="004C1E0B"/>
    <w:rsid w:val="004C2D87"/>
    <w:rsid w:val="004C3372"/>
    <w:rsid w:val="004C45DE"/>
    <w:rsid w:val="004C4AB6"/>
    <w:rsid w:val="004C5320"/>
    <w:rsid w:val="004C6790"/>
    <w:rsid w:val="004D19BB"/>
    <w:rsid w:val="004D22FF"/>
    <w:rsid w:val="004D2720"/>
    <w:rsid w:val="004D283B"/>
    <w:rsid w:val="004D3813"/>
    <w:rsid w:val="004D3C38"/>
    <w:rsid w:val="004D46AA"/>
    <w:rsid w:val="004D5BE8"/>
    <w:rsid w:val="004E05E6"/>
    <w:rsid w:val="004E134B"/>
    <w:rsid w:val="004E7234"/>
    <w:rsid w:val="004E7832"/>
    <w:rsid w:val="004E79F4"/>
    <w:rsid w:val="004F0378"/>
    <w:rsid w:val="004F17B0"/>
    <w:rsid w:val="004F1B20"/>
    <w:rsid w:val="004F29DF"/>
    <w:rsid w:val="004F2F4B"/>
    <w:rsid w:val="004F37D7"/>
    <w:rsid w:val="004F486B"/>
    <w:rsid w:val="004F5A50"/>
    <w:rsid w:val="004F62FA"/>
    <w:rsid w:val="004F6C7C"/>
    <w:rsid w:val="004F6FBB"/>
    <w:rsid w:val="004F743A"/>
    <w:rsid w:val="004F7C61"/>
    <w:rsid w:val="00501FF4"/>
    <w:rsid w:val="00502A86"/>
    <w:rsid w:val="005040D9"/>
    <w:rsid w:val="00504F08"/>
    <w:rsid w:val="00505775"/>
    <w:rsid w:val="00506CA4"/>
    <w:rsid w:val="005076C9"/>
    <w:rsid w:val="00510699"/>
    <w:rsid w:val="005111E0"/>
    <w:rsid w:val="00511625"/>
    <w:rsid w:val="00511666"/>
    <w:rsid w:val="005138E8"/>
    <w:rsid w:val="0051436E"/>
    <w:rsid w:val="0051453E"/>
    <w:rsid w:val="0051482F"/>
    <w:rsid w:val="00515112"/>
    <w:rsid w:val="00516D86"/>
    <w:rsid w:val="005210AB"/>
    <w:rsid w:val="00521F31"/>
    <w:rsid w:val="0052253E"/>
    <w:rsid w:val="005247C9"/>
    <w:rsid w:val="00525C70"/>
    <w:rsid w:val="00526D6F"/>
    <w:rsid w:val="005279D3"/>
    <w:rsid w:val="005324B3"/>
    <w:rsid w:val="00532716"/>
    <w:rsid w:val="00533386"/>
    <w:rsid w:val="005369F1"/>
    <w:rsid w:val="00536D8A"/>
    <w:rsid w:val="00537587"/>
    <w:rsid w:val="005375F0"/>
    <w:rsid w:val="005376A1"/>
    <w:rsid w:val="005415CC"/>
    <w:rsid w:val="00544E3F"/>
    <w:rsid w:val="0054576D"/>
    <w:rsid w:val="0054758A"/>
    <w:rsid w:val="00551745"/>
    <w:rsid w:val="00552DDA"/>
    <w:rsid w:val="0055321B"/>
    <w:rsid w:val="00555D75"/>
    <w:rsid w:val="005565FC"/>
    <w:rsid w:val="00557024"/>
    <w:rsid w:val="0055738F"/>
    <w:rsid w:val="00557EB4"/>
    <w:rsid w:val="00560B5A"/>
    <w:rsid w:val="0056239A"/>
    <w:rsid w:val="0056261F"/>
    <w:rsid w:val="00563031"/>
    <w:rsid w:val="00563C44"/>
    <w:rsid w:val="00564EB9"/>
    <w:rsid w:val="00565B74"/>
    <w:rsid w:val="00565E3F"/>
    <w:rsid w:val="005676AE"/>
    <w:rsid w:val="005706D1"/>
    <w:rsid w:val="00570F6C"/>
    <w:rsid w:val="005715F7"/>
    <w:rsid w:val="00572B20"/>
    <w:rsid w:val="005732A1"/>
    <w:rsid w:val="00573CCE"/>
    <w:rsid w:val="00574BD4"/>
    <w:rsid w:val="00574FA9"/>
    <w:rsid w:val="005752DD"/>
    <w:rsid w:val="00575FD5"/>
    <w:rsid w:val="005761F3"/>
    <w:rsid w:val="00576C15"/>
    <w:rsid w:val="00580D28"/>
    <w:rsid w:val="00581543"/>
    <w:rsid w:val="00581D36"/>
    <w:rsid w:val="00582769"/>
    <w:rsid w:val="00582E91"/>
    <w:rsid w:val="005830B9"/>
    <w:rsid w:val="00583D4C"/>
    <w:rsid w:val="00585F7A"/>
    <w:rsid w:val="00586AFD"/>
    <w:rsid w:val="005875DF"/>
    <w:rsid w:val="00592902"/>
    <w:rsid w:val="00592AD0"/>
    <w:rsid w:val="00592C7E"/>
    <w:rsid w:val="005934C0"/>
    <w:rsid w:val="00593623"/>
    <w:rsid w:val="00594AB6"/>
    <w:rsid w:val="005965EB"/>
    <w:rsid w:val="005A1097"/>
    <w:rsid w:val="005A1686"/>
    <w:rsid w:val="005A268A"/>
    <w:rsid w:val="005A3DCA"/>
    <w:rsid w:val="005A57F8"/>
    <w:rsid w:val="005A5922"/>
    <w:rsid w:val="005A6AB2"/>
    <w:rsid w:val="005B0C76"/>
    <w:rsid w:val="005B167F"/>
    <w:rsid w:val="005B1E5F"/>
    <w:rsid w:val="005B2E26"/>
    <w:rsid w:val="005B3C29"/>
    <w:rsid w:val="005B5773"/>
    <w:rsid w:val="005B5874"/>
    <w:rsid w:val="005B6759"/>
    <w:rsid w:val="005B7336"/>
    <w:rsid w:val="005B7495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D49CE"/>
    <w:rsid w:val="005E0648"/>
    <w:rsid w:val="005E0A9A"/>
    <w:rsid w:val="005E20A1"/>
    <w:rsid w:val="005E33C2"/>
    <w:rsid w:val="005E34A5"/>
    <w:rsid w:val="005E3FD6"/>
    <w:rsid w:val="005E7036"/>
    <w:rsid w:val="005F22E7"/>
    <w:rsid w:val="005F26D2"/>
    <w:rsid w:val="005F39D5"/>
    <w:rsid w:val="005F3A29"/>
    <w:rsid w:val="005F43EB"/>
    <w:rsid w:val="005F7E29"/>
    <w:rsid w:val="006005F1"/>
    <w:rsid w:val="00600603"/>
    <w:rsid w:val="00600B6E"/>
    <w:rsid w:val="0060281B"/>
    <w:rsid w:val="00603378"/>
    <w:rsid w:val="00603711"/>
    <w:rsid w:val="00603A03"/>
    <w:rsid w:val="006059A0"/>
    <w:rsid w:val="0060727D"/>
    <w:rsid w:val="00611FF4"/>
    <w:rsid w:val="00612C04"/>
    <w:rsid w:val="0061323F"/>
    <w:rsid w:val="00615A9B"/>
    <w:rsid w:val="0061670A"/>
    <w:rsid w:val="0061705E"/>
    <w:rsid w:val="00617246"/>
    <w:rsid w:val="00620191"/>
    <w:rsid w:val="0062146F"/>
    <w:rsid w:val="00621CDE"/>
    <w:rsid w:val="006232AE"/>
    <w:rsid w:val="006232D4"/>
    <w:rsid w:val="006235CA"/>
    <w:rsid w:val="0062440B"/>
    <w:rsid w:val="00624C80"/>
    <w:rsid w:val="00624E38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6B6B"/>
    <w:rsid w:val="00637D5F"/>
    <w:rsid w:val="006402E5"/>
    <w:rsid w:val="006407F0"/>
    <w:rsid w:val="006409DD"/>
    <w:rsid w:val="00641195"/>
    <w:rsid w:val="006413F3"/>
    <w:rsid w:val="006417E0"/>
    <w:rsid w:val="00641C1E"/>
    <w:rsid w:val="00642273"/>
    <w:rsid w:val="006435C0"/>
    <w:rsid w:val="006439BC"/>
    <w:rsid w:val="00646720"/>
    <w:rsid w:val="00646DCA"/>
    <w:rsid w:val="00646E9F"/>
    <w:rsid w:val="00647247"/>
    <w:rsid w:val="0064740F"/>
    <w:rsid w:val="006477D8"/>
    <w:rsid w:val="00647B4F"/>
    <w:rsid w:val="00647DAE"/>
    <w:rsid w:val="0065105B"/>
    <w:rsid w:val="0065114F"/>
    <w:rsid w:val="00651C8E"/>
    <w:rsid w:val="0065373F"/>
    <w:rsid w:val="00653B1B"/>
    <w:rsid w:val="00653C96"/>
    <w:rsid w:val="00654E37"/>
    <w:rsid w:val="00655B3E"/>
    <w:rsid w:val="00657FF4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0080"/>
    <w:rsid w:val="0069169C"/>
    <w:rsid w:val="006926E2"/>
    <w:rsid w:val="00693924"/>
    <w:rsid w:val="00694518"/>
    <w:rsid w:val="0069454F"/>
    <w:rsid w:val="00695E61"/>
    <w:rsid w:val="00696289"/>
    <w:rsid w:val="00696F3B"/>
    <w:rsid w:val="006A05C0"/>
    <w:rsid w:val="006A2595"/>
    <w:rsid w:val="006A2CC9"/>
    <w:rsid w:val="006A3C46"/>
    <w:rsid w:val="006A7D75"/>
    <w:rsid w:val="006B07BA"/>
    <w:rsid w:val="006B199A"/>
    <w:rsid w:val="006B3488"/>
    <w:rsid w:val="006B3FB2"/>
    <w:rsid w:val="006B4140"/>
    <w:rsid w:val="006B57ED"/>
    <w:rsid w:val="006B718D"/>
    <w:rsid w:val="006B768E"/>
    <w:rsid w:val="006C0727"/>
    <w:rsid w:val="006C1ECA"/>
    <w:rsid w:val="006C29F7"/>
    <w:rsid w:val="006C3343"/>
    <w:rsid w:val="006C3787"/>
    <w:rsid w:val="006C3D10"/>
    <w:rsid w:val="006C5331"/>
    <w:rsid w:val="006C5562"/>
    <w:rsid w:val="006D05FF"/>
    <w:rsid w:val="006D076B"/>
    <w:rsid w:val="006D08FF"/>
    <w:rsid w:val="006D0911"/>
    <w:rsid w:val="006D0E18"/>
    <w:rsid w:val="006D1C44"/>
    <w:rsid w:val="006D2AB4"/>
    <w:rsid w:val="006D3AE0"/>
    <w:rsid w:val="006D4C0E"/>
    <w:rsid w:val="006D53D5"/>
    <w:rsid w:val="006D54CB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13C"/>
    <w:rsid w:val="006F03EE"/>
    <w:rsid w:val="006F093E"/>
    <w:rsid w:val="006F144A"/>
    <w:rsid w:val="006F1756"/>
    <w:rsid w:val="006F2365"/>
    <w:rsid w:val="006F2921"/>
    <w:rsid w:val="006F2AF4"/>
    <w:rsid w:val="006F4458"/>
    <w:rsid w:val="006F4773"/>
    <w:rsid w:val="006F5A95"/>
    <w:rsid w:val="006F74FD"/>
    <w:rsid w:val="006F778B"/>
    <w:rsid w:val="006F7D18"/>
    <w:rsid w:val="00701F95"/>
    <w:rsid w:val="007035EC"/>
    <w:rsid w:val="00704957"/>
    <w:rsid w:val="0070566B"/>
    <w:rsid w:val="00705E56"/>
    <w:rsid w:val="0070656E"/>
    <w:rsid w:val="00706777"/>
    <w:rsid w:val="00706840"/>
    <w:rsid w:val="00706FA4"/>
    <w:rsid w:val="0070789D"/>
    <w:rsid w:val="0071035D"/>
    <w:rsid w:val="0071064C"/>
    <w:rsid w:val="00710F74"/>
    <w:rsid w:val="00712355"/>
    <w:rsid w:val="0071237D"/>
    <w:rsid w:val="00713928"/>
    <w:rsid w:val="00713B05"/>
    <w:rsid w:val="00713B2E"/>
    <w:rsid w:val="0071436D"/>
    <w:rsid w:val="007160DC"/>
    <w:rsid w:val="00716434"/>
    <w:rsid w:val="00716474"/>
    <w:rsid w:val="00716B1E"/>
    <w:rsid w:val="00717AE6"/>
    <w:rsid w:val="00717CB6"/>
    <w:rsid w:val="00717DE8"/>
    <w:rsid w:val="00721321"/>
    <w:rsid w:val="007223D9"/>
    <w:rsid w:val="00723A61"/>
    <w:rsid w:val="00723CE0"/>
    <w:rsid w:val="00725DD9"/>
    <w:rsid w:val="00725F96"/>
    <w:rsid w:val="007268A7"/>
    <w:rsid w:val="007278E0"/>
    <w:rsid w:val="00732522"/>
    <w:rsid w:val="00733BD3"/>
    <w:rsid w:val="00734DA2"/>
    <w:rsid w:val="0073597B"/>
    <w:rsid w:val="00740249"/>
    <w:rsid w:val="00742443"/>
    <w:rsid w:val="00743379"/>
    <w:rsid w:val="00744D0A"/>
    <w:rsid w:val="007451E8"/>
    <w:rsid w:val="00745D2A"/>
    <w:rsid w:val="0074657A"/>
    <w:rsid w:val="007477EA"/>
    <w:rsid w:val="007501E4"/>
    <w:rsid w:val="00750389"/>
    <w:rsid w:val="00750D62"/>
    <w:rsid w:val="0075178E"/>
    <w:rsid w:val="007535DB"/>
    <w:rsid w:val="00753C93"/>
    <w:rsid w:val="00755744"/>
    <w:rsid w:val="007577AB"/>
    <w:rsid w:val="007577E8"/>
    <w:rsid w:val="00757A68"/>
    <w:rsid w:val="00757E16"/>
    <w:rsid w:val="00760199"/>
    <w:rsid w:val="00760883"/>
    <w:rsid w:val="00761290"/>
    <w:rsid w:val="00762E74"/>
    <w:rsid w:val="007633ED"/>
    <w:rsid w:val="0076378E"/>
    <w:rsid w:val="00763825"/>
    <w:rsid w:val="00764892"/>
    <w:rsid w:val="00764C39"/>
    <w:rsid w:val="00765725"/>
    <w:rsid w:val="0076576E"/>
    <w:rsid w:val="00766463"/>
    <w:rsid w:val="00767594"/>
    <w:rsid w:val="00767BC2"/>
    <w:rsid w:val="00770561"/>
    <w:rsid w:val="00770572"/>
    <w:rsid w:val="007707F8"/>
    <w:rsid w:val="007717EC"/>
    <w:rsid w:val="00771DAD"/>
    <w:rsid w:val="00773179"/>
    <w:rsid w:val="007775A5"/>
    <w:rsid w:val="00777DFD"/>
    <w:rsid w:val="00780BCD"/>
    <w:rsid w:val="007851FC"/>
    <w:rsid w:val="00785D31"/>
    <w:rsid w:val="00786C46"/>
    <w:rsid w:val="007900BD"/>
    <w:rsid w:val="0079046C"/>
    <w:rsid w:val="007912AB"/>
    <w:rsid w:val="0079215B"/>
    <w:rsid w:val="00795F43"/>
    <w:rsid w:val="007960E6"/>
    <w:rsid w:val="00796E1C"/>
    <w:rsid w:val="00796EA4"/>
    <w:rsid w:val="007978E9"/>
    <w:rsid w:val="00797B93"/>
    <w:rsid w:val="007A41E7"/>
    <w:rsid w:val="007A472A"/>
    <w:rsid w:val="007A478C"/>
    <w:rsid w:val="007A7453"/>
    <w:rsid w:val="007A7C2E"/>
    <w:rsid w:val="007B05C9"/>
    <w:rsid w:val="007B0C6F"/>
    <w:rsid w:val="007B14D9"/>
    <w:rsid w:val="007B14F5"/>
    <w:rsid w:val="007B19C6"/>
    <w:rsid w:val="007B1DEA"/>
    <w:rsid w:val="007B2229"/>
    <w:rsid w:val="007B22F4"/>
    <w:rsid w:val="007B2A49"/>
    <w:rsid w:val="007B4237"/>
    <w:rsid w:val="007B5440"/>
    <w:rsid w:val="007B5A6D"/>
    <w:rsid w:val="007B5DF3"/>
    <w:rsid w:val="007B619F"/>
    <w:rsid w:val="007B70F8"/>
    <w:rsid w:val="007B7185"/>
    <w:rsid w:val="007C0B1F"/>
    <w:rsid w:val="007C1432"/>
    <w:rsid w:val="007C28CD"/>
    <w:rsid w:val="007C4173"/>
    <w:rsid w:val="007C49BC"/>
    <w:rsid w:val="007C4A0B"/>
    <w:rsid w:val="007C552F"/>
    <w:rsid w:val="007C5D9D"/>
    <w:rsid w:val="007D08C9"/>
    <w:rsid w:val="007D095F"/>
    <w:rsid w:val="007D0D54"/>
    <w:rsid w:val="007D1B98"/>
    <w:rsid w:val="007D1C3F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571F"/>
    <w:rsid w:val="007E66CE"/>
    <w:rsid w:val="007E67AE"/>
    <w:rsid w:val="007F008D"/>
    <w:rsid w:val="007F226F"/>
    <w:rsid w:val="007F2C11"/>
    <w:rsid w:val="007F3A2E"/>
    <w:rsid w:val="007F3FDA"/>
    <w:rsid w:val="007F67B8"/>
    <w:rsid w:val="007F6957"/>
    <w:rsid w:val="007F72C2"/>
    <w:rsid w:val="007F74E0"/>
    <w:rsid w:val="007F7C0E"/>
    <w:rsid w:val="007F7C8D"/>
    <w:rsid w:val="00800239"/>
    <w:rsid w:val="00802435"/>
    <w:rsid w:val="00802BBA"/>
    <w:rsid w:val="008058DE"/>
    <w:rsid w:val="008059D5"/>
    <w:rsid w:val="00807C2C"/>
    <w:rsid w:val="00807C46"/>
    <w:rsid w:val="008102F9"/>
    <w:rsid w:val="008119C9"/>
    <w:rsid w:val="0081347E"/>
    <w:rsid w:val="00813CE8"/>
    <w:rsid w:val="00817622"/>
    <w:rsid w:val="00817A39"/>
    <w:rsid w:val="00817B17"/>
    <w:rsid w:val="00820D61"/>
    <w:rsid w:val="00820F37"/>
    <w:rsid w:val="00821614"/>
    <w:rsid w:val="0082219E"/>
    <w:rsid w:val="00824587"/>
    <w:rsid w:val="008252D8"/>
    <w:rsid w:val="00825685"/>
    <w:rsid w:val="008271B4"/>
    <w:rsid w:val="00832425"/>
    <w:rsid w:val="00834255"/>
    <w:rsid w:val="0083523B"/>
    <w:rsid w:val="00835CB6"/>
    <w:rsid w:val="008362F2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37EC"/>
    <w:rsid w:val="0085480E"/>
    <w:rsid w:val="00857BE3"/>
    <w:rsid w:val="00857D99"/>
    <w:rsid w:val="008618F1"/>
    <w:rsid w:val="00861978"/>
    <w:rsid w:val="0086242B"/>
    <w:rsid w:val="00862A0D"/>
    <w:rsid w:val="00863345"/>
    <w:rsid w:val="00864782"/>
    <w:rsid w:val="00867A95"/>
    <w:rsid w:val="00867B3E"/>
    <w:rsid w:val="0087310C"/>
    <w:rsid w:val="00873829"/>
    <w:rsid w:val="00875A0B"/>
    <w:rsid w:val="00875BE1"/>
    <w:rsid w:val="00875ED7"/>
    <w:rsid w:val="008779BE"/>
    <w:rsid w:val="008843D7"/>
    <w:rsid w:val="00884C02"/>
    <w:rsid w:val="00885755"/>
    <w:rsid w:val="0088591F"/>
    <w:rsid w:val="00887A6C"/>
    <w:rsid w:val="00887E2F"/>
    <w:rsid w:val="00890D68"/>
    <w:rsid w:val="00891012"/>
    <w:rsid w:val="00891ABC"/>
    <w:rsid w:val="00892760"/>
    <w:rsid w:val="00892D64"/>
    <w:rsid w:val="0089392B"/>
    <w:rsid w:val="00894342"/>
    <w:rsid w:val="008944F3"/>
    <w:rsid w:val="008948F9"/>
    <w:rsid w:val="008953A4"/>
    <w:rsid w:val="008954DE"/>
    <w:rsid w:val="0089742F"/>
    <w:rsid w:val="008A0178"/>
    <w:rsid w:val="008A1B43"/>
    <w:rsid w:val="008A1F00"/>
    <w:rsid w:val="008A2227"/>
    <w:rsid w:val="008A38C6"/>
    <w:rsid w:val="008A414E"/>
    <w:rsid w:val="008A48D7"/>
    <w:rsid w:val="008A571C"/>
    <w:rsid w:val="008A6CF4"/>
    <w:rsid w:val="008B024E"/>
    <w:rsid w:val="008B2C48"/>
    <w:rsid w:val="008B2E5D"/>
    <w:rsid w:val="008B3144"/>
    <w:rsid w:val="008B4242"/>
    <w:rsid w:val="008B760A"/>
    <w:rsid w:val="008C0C04"/>
    <w:rsid w:val="008C2BE4"/>
    <w:rsid w:val="008C3A2D"/>
    <w:rsid w:val="008C631E"/>
    <w:rsid w:val="008C6FBE"/>
    <w:rsid w:val="008C7574"/>
    <w:rsid w:val="008D0C0B"/>
    <w:rsid w:val="008D2BBD"/>
    <w:rsid w:val="008D3116"/>
    <w:rsid w:val="008D3206"/>
    <w:rsid w:val="008D42C1"/>
    <w:rsid w:val="008D5053"/>
    <w:rsid w:val="008D5E91"/>
    <w:rsid w:val="008E04D4"/>
    <w:rsid w:val="008E07A7"/>
    <w:rsid w:val="008E1684"/>
    <w:rsid w:val="008E1F18"/>
    <w:rsid w:val="008E2115"/>
    <w:rsid w:val="008E2E8A"/>
    <w:rsid w:val="008E3617"/>
    <w:rsid w:val="008E364A"/>
    <w:rsid w:val="008E4AC6"/>
    <w:rsid w:val="008E6D50"/>
    <w:rsid w:val="008F005F"/>
    <w:rsid w:val="008F03E2"/>
    <w:rsid w:val="008F0453"/>
    <w:rsid w:val="008F23FF"/>
    <w:rsid w:val="008F4379"/>
    <w:rsid w:val="008F4F4D"/>
    <w:rsid w:val="008F7E81"/>
    <w:rsid w:val="00900AAC"/>
    <w:rsid w:val="00900C5D"/>
    <w:rsid w:val="00900E26"/>
    <w:rsid w:val="00901A50"/>
    <w:rsid w:val="00903BE4"/>
    <w:rsid w:val="00904B6B"/>
    <w:rsid w:val="00904BF0"/>
    <w:rsid w:val="0090533F"/>
    <w:rsid w:val="00905B30"/>
    <w:rsid w:val="00906D01"/>
    <w:rsid w:val="00907466"/>
    <w:rsid w:val="0091091E"/>
    <w:rsid w:val="00911E68"/>
    <w:rsid w:val="00912245"/>
    <w:rsid w:val="009175B4"/>
    <w:rsid w:val="00917EB0"/>
    <w:rsid w:val="00917F3B"/>
    <w:rsid w:val="00920992"/>
    <w:rsid w:val="009219C3"/>
    <w:rsid w:val="00921D59"/>
    <w:rsid w:val="00922DC9"/>
    <w:rsid w:val="00923307"/>
    <w:rsid w:val="009233D9"/>
    <w:rsid w:val="00923DE2"/>
    <w:rsid w:val="00925201"/>
    <w:rsid w:val="00925432"/>
    <w:rsid w:val="0093015E"/>
    <w:rsid w:val="009308A3"/>
    <w:rsid w:val="009317DF"/>
    <w:rsid w:val="00931FBF"/>
    <w:rsid w:val="00932498"/>
    <w:rsid w:val="00932627"/>
    <w:rsid w:val="00935239"/>
    <w:rsid w:val="009376DF"/>
    <w:rsid w:val="009404AE"/>
    <w:rsid w:val="00941509"/>
    <w:rsid w:val="00942142"/>
    <w:rsid w:val="0094302F"/>
    <w:rsid w:val="0094303C"/>
    <w:rsid w:val="00943155"/>
    <w:rsid w:val="00944048"/>
    <w:rsid w:val="00944314"/>
    <w:rsid w:val="0094437C"/>
    <w:rsid w:val="00946136"/>
    <w:rsid w:val="009477D8"/>
    <w:rsid w:val="00947EC4"/>
    <w:rsid w:val="00951282"/>
    <w:rsid w:val="00951563"/>
    <w:rsid w:val="00951FE0"/>
    <w:rsid w:val="00952172"/>
    <w:rsid w:val="00952A36"/>
    <w:rsid w:val="00952C8C"/>
    <w:rsid w:val="0095306F"/>
    <w:rsid w:val="009530DA"/>
    <w:rsid w:val="00954378"/>
    <w:rsid w:val="00954918"/>
    <w:rsid w:val="00955B31"/>
    <w:rsid w:val="00955EDD"/>
    <w:rsid w:val="00955FE2"/>
    <w:rsid w:val="00957827"/>
    <w:rsid w:val="00960DFE"/>
    <w:rsid w:val="009614A4"/>
    <w:rsid w:val="00962A92"/>
    <w:rsid w:val="009648ED"/>
    <w:rsid w:val="00965611"/>
    <w:rsid w:val="009658EB"/>
    <w:rsid w:val="00966C36"/>
    <w:rsid w:val="00970AB9"/>
    <w:rsid w:val="009724BF"/>
    <w:rsid w:val="00972B52"/>
    <w:rsid w:val="0097373A"/>
    <w:rsid w:val="0097590C"/>
    <w:rsid w:val="00976FB3"/>
    <w:rsid w:val="0097762E"/>
    <w:rsid w:val="00980D46"/>
    <w:rsid w:val="0098103E"/>
    <w:rsid w:val="009822AD"/>
    <w:rsid w:val="00982941"/>
    <w:rsid w:val="0098307E"/>
    <w:rsid w:val="0098320F"/>
    <w:rsid w:val="00983594"/>
    <w:rsid w:val="00984DB5"/>
    <w:rsid w:val="0098696A"/>
    <w:rsid w:val="009872AA"/>
    <w:rsid w:val="0098767A"/>
    <w:rsid w:val="009912B6"/>
    <w:rsid w:val="00992E41"/>
    <w:rsid w:val="00994D28"/>
    <w:rsid w:val="00994E19"/>
    <w:rsid w:val="009975A2"/>
    <w:rsid w:val="009A2E50"/>
    <w:rsid w:val="009A44D0"/>
    <w:rsid w:val="009A473F"/>
    <w:rsid w:val="009A4A56"/>
    <w:rsid w:val="009A517B"/>
    <w:rsid w:val="009A531F"/>
    <w:rsid w:val="009A5A5F"/>
    <w:rsid w:val="009A5AFC"/>
    <w:rsid w:val="009A5DF8"/>
    <w:rsid w:val="009A6296"/>
    <w:rsid w:val="009B04D2"/>
    <w:rsid w:val="009B1B72"/>
    <w:rsid w:val="009B1CA4"/>
    <w:rsid w:val="009B4297"/>
    <w:rsid w:val="009B46B4"/>
    <w:rsid w:val="009B606B"/>
    <w:rsid w:val="009B628B"/>
    <w:rsid w:val="009B6E7D"/>
    <w:rsid w:val="009B73FD"/>
    <w:rsid w:val="009B7510"/>
    <w:rsid w:val="009C0023"/>
    <w:rsid w:val="009C099D"/>
    <w:rsid w:val="009C1514"/>
    <w:rsid w:val="009C5B6B"/>
    <w:rsid w:val="009C66D6"/>
    <w:rsid w:val="009D1DC9"/>
    <w:rsid w:val="009D205C"/>
    <w:rsid w:val="009D21AE"/>
    <w:rsid w:val="009D2201"/>
    <w:rsid w:val="009D2608"/>
    <w:rsid w:val="009D2EB4"/>
    <w:rsid w:val="009D575F"/>
    <w:rsid w:val="009D67B7"/>
    <w:rsid w:val="009D73A0"/>
    <w:rsid w:val="009E07A3"/>
    <w:rsid w:val="009E122B"/>
    <w:rsid w:val="009E1759"/>
    <w:rsid w:val="009E1D1E"/>
    <w:rsid w:val="009E223C"/>
    <w:rsid w:val="009E2BDE"/>
    <w:rsid w:val="009E30B8"/>
    <w:rsid w:val="009E3EF0"/>
    <w:rsid w:val="009E4D4D"/>
    <w:rsid w:val="009E50D1"/>
    <w:rsid w:val="009E6A84"/>
    <w:rsid w:val="009E6B0F"/>
    <w:rsid w:val="009E6B72"/>
    <w:rsid w:val="009E7A01"/>
    <w:rsid w:val="009F039B"/>
    <w:rsid w:val="009F0940"/>
    <w:rsid w:val="009F0C7B"/>
    <w:rsid w:val="009F27E2"/>
    <w:rsid w:val="009F3912"/>
    <w:rsid w:val="009F4323"/>
    <w:rsid w:val="009F45EE"/>
    <w:rsid w:val="009F4DED"/>
    <w:rsid w:val="009F74F6"/>
    <w:rsid w:val="009F798F"/>
    <w:rsid w:val="009F7A65"/>
    <w:rsid w:val="00A00BF0"/>
    <w:rsid w:val="00A01A7B"/>
    <w:rsid w:val="00A02A6A"/>
    <w:rsid w:val="00A0678D"/>
    <w:rsid w:val="00A10077"/>
    <w:rsid w:val="00A101AC"/>
    <w:rsid w:val="00A11928"/>
    <w:rsid w:val="00A1201F"/>
    <w:rsid w:val="00A1293A"/>
    <w:rsid w:val="00A13370"/>
    <w:rsid w:val="00A1663E"/>
    <w:rsid w:val="00A16EFE"/>
    <w:rsid w:val="00A17E0B"/>
    <w:rsid w:val="00A2014D"/>
    <w:rsid w:val="00A21367"/>
    <w:rsid w:val="00A21646"/>
    <w:rsid w:val="00A25C6B"/>
    <w:rsid w:val="00A25D45"/>
    <w:rsid w:val="00A2609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36E1C"/>
    <w:rsid w:val="00A400C7"/>
    <w:rsid w:val="00A410CF"/>
    <w:rsid w:val="00A41156"/>
    <w:rsid w:val="00A415A8"/>
    <w:rsid w:val="00A41763"/>
    <w:rsid w:val="00A43F58"/>
    <w:rsid w:val="00A44453"/>
    <w:rsid w:val="00A457ED"/>
    <w:rsid w:val="00A45D86"/>
    <w:rsid w:val="00A47B72"/>
    <w:rsid w:val="00A50292"/>
    <w:rsid w:val="00A50384"/>
    <w:rsid w:val="00A5185C"/>
    <w:rsid w:val="00A53A45"/>
    <w:rsid w:val="00A54568"/>
    <w:rsid w:val="00A54BAC"/>
    <w:rsid w:val="00A56709"/>
    <w:rsid w:val="00A6006E"/>
    <w:rsid w:val="00A60912"/>
    <w:rsid w:val="00A60D89"/>
    <w:rsid w:val="00A60FAD"/>
    <w:rsid w:val="00A62191"/>
    <w:rsid w:val="00A62B6A"/>
    <w:rsid w:val="00A634A0"/>
    <w:rsid w:val="00A64C95"/>
    <w:rsid w:val="00A65892"/>
    <w:rsid w:val="00A65F8B"/>
    <w:rsid w:val="00A6609D"/>
    <w:rsid w:val="00A6730D"/>
    <w:rsid w:val="00A67845"/>
    <w:rsid w:val="00A723A6"/>
    <w:rsid w:val="00A73599"/>
    <w:rsid w:val="00A73CB5"/>
    <w:rsid w:val="00A74512"/>
    <w:rsid w:val="00A7564A"/>
    <w:rsid w:val="00A7579E"/>
    <w:rsid w:val="00A76D06"/>
    <w:rsid w:val="00A801DA"/>
    <w:rsid w:val="00A8058C"/>
    <w:rsid w:val="00A82307"/>
    <w:rsid w:val="00A828AE"/>
    <w:rsid w:val="00A82C4E"/>
    <w:rsid w:val="00A834C3"/>
    <w:rsid w:val="00A8403C"/>
    <w:rsid w:val="00A85C21"/>
    <w:rsid w:val="00A86504"/>
    <w:rsid w:val="00A909D1"/>
    <w:rsid w:val="00A916D3"/>
    <w:rsid w:val="00A93092"/>
    <w:rsid w:val="00A93291"/>
    <w:rsid w:val="00A94E96"/>
    <w:rsid w:val="00A95CF3"/>
    <w:rsid w:val="00A978CE"/>
    <w:rsid w:val="00AA389F"/>
    <w:rsid w:val="00AA427C"/>
    <w:rsid w:val="00AA54F0"/>
    <w:rsid w:val="00AA54F6"/>
    <w:rsid w:val="00AA718C"/>
    <w:rsid w:val="00AB1978"/>
    <w:rsid w:val="00AB1BD7"/>
    <w:rsid w:val="00AB2129"/>
    <w:rsid w:val="00AB2DF5"/>
    <w:rsid w:val="00AB3077"/>
    <w:rsid w:val="00AB561D"/>
    <w:rsid w:val="00AB5E80"/>
    <w:rsid w:val="00AB66DB"/>
    <w:rsid w:val="00AB67F0"/>
    <w:rsid w:val="00AB6947"/>
    <w:rsid w:val="00AB7CDE"/>
    <w:rsid w:val="00AC01AC"/>
    <w:rsid w:val="00AC0CD9"/>
    <w:rsid w:val="00AC3A04"/>
    <w:rsid w:val="00AC4348"/>
    <w:rsid w:val="00AC4A48"/>
    <w:rsid w:val="00AC4D7E"/>
    <w:rsid w:val="00AD05B1"/>
    <w:rsid w:val="00AD1DE6"/>
    <w:rsid w:val="00AD2F59"/>
    <w:rsid w:val="00AD318F"/>
    <w:rsid w:val="00AD3240"/>
    <w:rsid w:val="00AD3DCF"/>
    <w:rsid w:val="00AD447B"/>
    <w:rsid w:val="00AD46BD"/>
    <w:rsid w:val="00AD49C0"/>
    <w:rsid w:val="00AD50F3"/>
    <w:rsid w:val="00AD572C"/>
    <w:rsid w:val="00AD5F81"/>
    <w:rsid w:val="00AD718A"/>
    <w:rsid w:val="00AE0E52"/>
    <w:rsid w:val="00AE1E48"/>
    <w:rsid w:val="00AE472D"/>
    <w:rsid w:val="00AE609D"/>
    <w:rsid w:val="00AE6CAE"/>
    <w:rsid w:val="00AF150A"/>
    <w:rsid w:val="00AF1684"/>
    <w:rsid w:val="00AF2F5F"/>
    <w:rsid w:val="00AF33B1"/>
    <w:rsid w:val="00AF4D12"/>
    <w:rsid w:val="00AF53DE"/>
    <w:rsid w:val="00AF5496"/>
    <w:rsid w:val="00AF7A55"/>
    <w:rsid w:val="00B00E9E"/>
    <w:rsid w:val="00B00F62"/>
    <w:rsid w:val="00B014FE"/>
    <w:rsid w:val="00B01B45"/>
    <w:rsid w:val="00B01B72"/>
    <w:rsid w:val="00B0479F"/>
    <w:rsid w:val="00B05FD9"/>
    <w:rsid w:val="00B0691A"/>
    <w:rsid w:val="00B06E3B"/>
    <w:rsid w:val="00B07D24"/>
    <w:rsid w:val="00B118C2"/>
    <w:rsid w:val="00B121FA"/>
    <w:rsid w:val="00B14857"/>
    <w:rsid w:val="00B14CB8"/>
    <w:rsid w:val="00B160FA"/>
    <w:rsid w:val="00B163C6"/>
    <w:rsid w:val="00B20BC0"/>
    <w:rsid w:val="00B2333B"/>
    <w:rsid w:val="00B253F0"/>
    <w:rsid w:val="00B261EF"/>
    <w:rsid w:val="00B2647D"/>
    <w:rsid w:val="00B27228"/>
    <w:rsid w:val="00B31254"/>
    <w:rsid w:val="00B31F8E"/>
    <w:rsid w:val="00B32B8C"/>
    <w:rsid w:val="00B32C22"/>
    <w:rsid w:val="00B32F0C"/>
    <w:rsid w:val="00B34285"/>
    <w:rsid w:val="00B34C72"/>
    <w:rsid w:val="00B3510A"/>
    <w:rsid w:val="00B356A8"/>
    <w:rsid w:val="00B3576D"/>
    <w:rsid w:val="00B36594"/>
    <w:rsid w:val="00B41200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0F60"/>
    <w:rsid w:val="00B61350"/>
    <w:rsid w:val="00B621AB"/>
    <w:rsid w:val="00B64642"/>
    <w:rsid w:val="00B721FF"/>
    <w:rsid w:val="00B7280F"/>
    <w:rsid w:val="00B72BDA"/>
    <w:rsid w:val="00B73F49"/>
    <w:rsid w:val="00B75258"/>
    <w:rsid w:val="00B762E6"/>
    <w:rsid w:val="00B76448"/>
    <w:rsid w:val="00B773CB"/>
    <w:rsid w:val="00B77623"/>
    <w:rsid w:val="00B808BD"/>
    <w:rsid w:val="00B823C3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C95"/>
    <w:rsid w:val="00B95F8B"/>
    <w:rsid w:val="00B969CA"/>
    <w:rsid w:val="00B977BA"/>
    <w:rsid w:val="00B977E2"/>
    <w:rsid w:val="00BA23BD"/>
    <w:rsid w:val="00BA2D59"/>
    <w:rsid w:val="00BA2E5B"/>
    <w:rsid w:val="00BA4312"/>
    <w:rsid w:val="00BA4A69"/>
    <w:rsid w:val="00BA5713"/>
    <w:rsid w:val="00BA6846"/>
    <w:rsid w:val="00BA7AEF"/>
    <w:rsid w:val="00BA7C2E"/>
    <w:rsid w:val="00BB0491"/>
    <w:rsid w:val="00BB05E3"/>
    <w:rsid w:val="00BB122C"/>
    <w:rsid w:val="00BB17A8"/>
    <w:rsid w:val="00BB20C7"/>
    <w:rsid w:val="00BB20DF"/>
    <w:rsid w:val="00BB28FB"/>
    <w:rsid w:val="00BB2EF5"/>
    <w:rsid w:val="00BB3245"/>
    <w:rsid w:val="00BB37F8"/>
    <w:rsid w:val="00BC1B22"/>
    <w:rsid w:val="00BC3022"/>
    <w:rsid w:val="00BC3028"/>
    <w:rsid w:val="00BC3456"/>
    <w:rsid w:val="00BC3482"/>
    <w:rsid w:val="00BC386E"/>
    <w:rsid w:val="00BC4ABB"/>
    <w:rsid w:val="00BC557C"/>
    <w:rsid w:val="00BC6A28"/>
    <w:rsid w:val="00BC7F2E"/>
    <w:rsid w:val="00BD011B"/>
    <w:rsid w:val="00BD0D76"/>
    <w:rsid w:val="00BD1660"/>
    <w:rsid w:val="00BD201B"/>
    <w:rsid w:val="00BD22DB"/>
    <w:rsid w:val="00BD5B73"/>
    <w:rsid w:val="00BD6AC9"/>
    <w:rsid w:val="00BD7A36"/>
    <w:rsid w:val="00BE10E9"/>
    <w:rsid w:val="00BE19BC"/>
    <w:rsid w:val="00BE2ACF"/>
    <w:rsid w:val="00BE2B11"/>
    <w:rsid w:val="00BE56D4"/>
    <w:rsid w:val="00BE613D"/>
    <w:rsid w:val="00BE68C2"/>
    <w:rsid w:val="00BF050A"/>
    <w:rsid w:val="00BF1D54"/>
    <w:rsid w:val="00BF2947"/>
    <w:rsid w:val="00BF3A12"/>
    <w:rsid w:val="00BF41E8"/>
    <w:rsid w:val="00BF4873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4E2"/>
    <w:rsid w:val="00C117E2"/>
    <w:rsid w:val="00C13CA3"/>
    <w:rsid w:val="00C1407A"/>
    <w:rsid w:val="00C14223"/>
    <w:rsid w:val="00C142DD"/>
    <w:rsid w:val="00C14B41"/>
    <w:rsid w:val="00C15F65"/>
    <w:rsid w:val="00C16299"/>
    <w:rsid w:val="00C173AE"/>
    <w:rsid w:val="00C179C1"/>
    <w:rsid w:val="00C17A81"/>
    <w:rsid w:val="00C207A2"/>
    <w:rsid w:val="00C20D62"/>
    <w:rsid w:val="00C21A11"/>
    <w:rsid w:val="00C226E7"/>
    <w:rsid w:val="00C23CA8"/>
    <w:rsid w:val="00C25B6C"/>
    <w:rsid w:val="00C27D38"/>
    <w:rsid w:val="00C30590"/>
    <w:rsid w:val="00C30C81"/>
    <w:rsid w:val="00C30E84"/>
    <w:rsid w:val="00C33127"/>
    <w:rsid w:val="00C337DB"/>
    <w:rsid w:val="00C37D4D"/>
    <w:rsid w:val="00C405EB"/>
    <w:rsid w:val="00C40C43"/>
    <w:rsid w:val="00C41294"/>
    <w:rsid w:val="00C41CDB"/>
    <w:rsid w:val="00C41F19"/>
    <w:rsid w:val="00C422A0"/>
    <w:rsid w:val="00C4300F"/>
    <w:rsid w:val="00C43942"/>
    <w:rsid w:val="00C43A64"/>
    <w:rsid w:val="00C44F10"/>
    <w:rsid w:val="00C456BC"/>
    <w:rsid w:val="00C458FF"/>
    <w:rsid w:val="00C46A17"/>
    <w:rsid w:val="00C5023A"/>
    <w:rsid w:val="00C527F7"/>
    <w:rsid w:val="00C53BBC"/>
    <w:rsid w:val="00C57899"/>
    <w:rsid w:val="00C57948"/>
    <w:rsid w:val="00C61968"/>
    <w:rsid w:val="00C63299"/>
    <w:rsid w:val="00C6373A"/>
    <w:rsid w:val="00C711D0"/>
    <w:rsid w:val="00C71CF3"/>
    <w:rsid w:val="00C72622"/>
    <w:rsid w:val="00C72CA7"/>
    <w:rsid w:val="00C740A3"/>
    <w:rsid w:val="00C7439B"/>
    <w:rsid w:val="00C7524A"/>
    <w:rsid w:val="00C758ED"/>
    <w:rsid w:val="00C76965"/>
    <w:rsid w:val="00C76ACB"/>
    <w:rsid w:val="00C80024"/>
    <w:rsid w:val="00C80A67"/>
    <w:rsid w:val="00C813B8"/>
    <w:rsid w:val="00C814F0"/>
    <w:rsid w:val="00C822C1"/>
    <w:rsid w:val="00C82B3A"/>
    <w:rsid w:val="00C838BC"/>
    <w:rsid w:val="00C84132"/>
    <w:rsid w:val="00C84E61"/>
    <w:rsid w:val="00C85A75"/>
    <w:rsid w:val="00C85C7D"/>
    <w:rsid w:val="00C85DAD"/>
    <w:rsid w:val="00C85FED"/>
    <w:rsid w:val="00C86FE9"/>
    <w:rsid w:val="00C90A84"/>
    <w:rsid w:val="00C924EE"/>
    <w:rsid w:val="00C94196"/>
    <w:rsid w:val="00C944C0"/>
    <w:rsid w:val="00C9499E"/>
    <w:rsid w:val="00C94ECC"/>
    <w:rsid w:val="00C950D9"/>
    <w:rsid w:val="00C956A0"/>
    <w:rsid w:val="00C97C65"/>
    <w:rsid w:val="00CA09B2"/>
    <w:rsid w:val="00CA1146"/>
    <w:rsid w:val="00CA235A"/>
    <w:rsid w:val="00CA3016"/>
    <w:rsid w:val="00CA6A9A"/>
    <w:rsid w:val="00CA762A"/>
    <w:rsid w:val="00CB220E"/>
    <w:rsid w:val="00CB298B"/>
    <w:rsid w:val="00CB2B70"/>
    <w:rsid w:val="00CB3641"/>
    <w:rsid w:val="00CB397A"/>
    <w:rsid w:val="00CB4232"/>
    <w:rsid w:val="00CB4CBF"/>
    <w:rsid w:val="00CC09C1"/>
    <w:rsid w:val="00CC3699"/>
    <w:rsid w:val="00CC42F5"/>
    <w:rsid w:val="00CC565B"/>
    <w:rsid w:val="00CC6CD0"/>
    <w:rsid w:val="00CC743B"/>
    <w:rsid w:val="00CC77E1"/>
    <w:rsid w:val="00CD04A6"/>
    <w:rsid w:val="00CD2E12"/>
    <w:rsid w:val="00CD3A7F"/>
    <w:rsid w:val="00CD3B2F"/>
    <w:rsid w:val="00CD3ED3"/>
    <w:rsid w:val="00CD3FBC"/>
    <w:rsid w:val="00CD6AC9"/>
    <w:rsid w:val="00CE03B4"/>
    <w:rsid w:val="00CE1079"/>
    <w:rsid w:val="00CE1737"/>
    <w:rsid w:val="00CE1DA3"/>
    <w:rsid w:val="00CE3954"/>
    <w:rsid w:val="00CE3B5C"/>
    <w:rsid w:val="00CE4892"/>
    <w:rsid w:val="00CE5B0D"/>
    <w:rsid w:val="00CE62B2"/>
    <w:rsid w:val="00CE7F47"/>
    <w:rsid w:val="00CF386A"/>
    <w:rsid w:val="00CF4251"/>
    <w:rsid w:val="00CF5B21"/>
    <w:rsid w:val="00CF60C0"/>
    <w:rsid w:val="00CF6A27"/>
    <w:rsid w:val="00CF7020"/>
    <w:rsid w:val="00D003BC"/>
    <w:rsid w:val="00D01E52"/>
    <w:rsid w:val="00D02C89"/>
    <w:rsid w:val="00D0484B"/>
    <w:rsid w:val="00D0501D"/>
    <w:rsid w:val="00D053E1"/>
    <w:rsid w:val="00D06790"/>
    <w:rsid w:val="00D07E82"/>
    <w:rsid w:val="00D10028"/>
    <w:rsid w:val="00D124CF"/>
    <w:rsid w:val="00D12EE5"/>
    <w:rsid w:val="00D15C1A"/>
    <w:rsid w:val="00D15FAC"/>
    <w:rsid w:val="00D20402"/>
    <w:rsid w:val="00D214E0"/>
    <w:rsid w:val="00D21B0E"/>
    <w:rsid w:val="00D22317"/>
    <w:rsid w:val="00D236E1"/>
    <w:rsid w:val="00D23B61"/>
    <w:rsid w:val="00D252B7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37919"/>
    <w:rsid w:val="00D37AA5"/>
    <w:rsid w:val="00D37EFC"/>
    <w:rsid w:val="00D40644"/>
    <w:rsid w:val="00D410B5"/>
    <w:rsid w:val="00D41EBC"/>
    <w:rsid w:val="00D43570"/>
    <w:rsid w:val="00D46AC4"/>
    <w:rsid w:val="00D46FAC"/>
    <w:rsid w:val="00D5087B"/>
    <w:rsid w:val="00D51444"/>
    <w:rsid w:val="00D5317B"/>
    <w:rsid w:val="00D53EE4"/>
    <w:rsid w:val="00D54A84"/>
    <w:rsid w:val="00D55893"/>
    <w:rsid w:val="00D55B22"/>
    <w:rsid w:val="00D55CB1"/>
    <w:rsid w:val="00D564D1"/>
    <w:rsid w:val="00D61B00"/>
    <w:rsid w:val="00D61C3A"/>
    <w:rsid w:val="00D63199"/>
    <w:rsid w:val="00D638BB"/>
    <w:rsid w:val="00D64277"/>
    <w:rsid w:val="00D65340"/>
    <w:rsid w:val="00D657A5"/>
    <w:rsid w:val="00D67772"/>
    <w:rsid w:val="00D707F4"/>
    <w:rsid w:val="00D70CCC"/>
    <w:rsid w:val="00D712D0"/>
    <w:rsid w:val="00D718E4"/>
    <w:rsid w:val="00D72CF6"/>
    <w:rsid w:val="00D72E6F"/>
    <w:rsid w:val="00D73826"/>
    <w:rsid w:val="00D7452A"/>
    <w:rsid w:val="00D746B2"/>
    <w:rsid w:val="00D7476F"/>
    <w:rsid w:val="00D7495A"/>
    <w:rsid w:val="00D757C8"/>
    <w:rsid w:val="00D7643E"/>
    <w:rsid w:val="00D778E1"/>
    <w:rsid w:val="00D820CF"/>
    <w:rsid w:val="00D8267E"/>
    <w:rsid w:val="00D82F58"/>
    <w:rsid w:val="00D82F8F"/>
    <w:rsid w:val="00D82F9E"/>
    <w:rsid w:val="00D839BF"/>
    <w:rsid w:val="00D83ABE"/>
    <w:rsid w:val="00D83B72"/>
    <w:rsid w:val="00D844BF"/>
    <w:rsid w:val="00D85A12"/>
    <w:rsid w:val="00D85D7A"/>
    <w:rsid w:val="00D86CF4"/>
    <w:rsid w:val="00D87DC1"/>
    <w:rsid w:val="00D909FB"/>
    <w:rsid w:val="00D9281A"/>
    <w:rsid w:val="00D93398"/>
    <w:rsid w:val="00D95493"/>
    <w:rsid w:val="00D96351"/>
    <w:rsid w:val="00D979C5"/>
    <w:rsid w:val="00DA14DD"/>
    <w:rsid w:val="00DA1A71"/>
    <w:rsid w:val="00DA1E46"/>
    <w:rsid w:val="00DA28F4"/>
    <w:rsid w:val="00DA3D10"/>
    <w:rsid w:val="00DA4778"/>
    <w:rsid w:val="00DA4D7F"/>
    <w:rsid w:val="00DA6DC5"/>
    <w:rsid w:val="00DB0BC6"/>
    <w:rsid w:val="00DB1CF1"/>
    <w:rsid w:val="00DB21FB"/>
    <w:rsid w:val="00DB3734"/>
    <w:rsid w:val="00DB46A1"/>
    <w:rsid w:val="00DB4BA8"/>
    <w:rsid w:val="00DB69F3"/>
    <w:rsid w:val="00DB6FE2"/>
    <w:rsid w:val="00DB7C8C"/>
    <w:rsid w:val="00DC19D5"/>
    <w:rsid w:val="00DC3C7A"/>
    <w:rsid w:val="00DC3D70"/>
    <w:rsid w:val="00DC549D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4649"/>
    <w:rsid w:val="00DD4C92"/>
    <w:rsid w:val="00DD65D7"/>
    <w:rsid w:val="00DE1057"/>
    <w:rsid w:val="00DE2259"/>
    <w:rsid w:val="00DE2B6D"/>
    <w:rsid w:val="00DE45C3"/>
    <w:rsid w:val="00DE635E"/>
    <w:rsid w:val="00DE64CD"/>
    <w:rsid w:val="00DE6817"/>
    <w:rsid w:val="00DE6B1A"/>
    <w:rsid w:val="00DE7867"/>
    <w:rsid w:val="00DF06C9"/>
    <w:rsid w:val="00DF2034"/>
    <w:rsid w:val="00DF4CE9"/>
    <w:rsid w:val="00DF4F78"/>
    <w:rsid w:val="00DF5D5C"/>
    <w:rsid w:val="00E002DE"/>
    <w:rsid w:val="00E00C8E"/>
    <w:rsid w:val="00E0115B"/>
    <w:rsid w:val="00E029B0"/>
    <w:rsid w:val="00E04C57"/>
    <w:rsid w:val="00E056E7"/>
    <w:rsid w:val="00E05C73"/>
    <w:rsid w:val="00E10580"/>
    <w:rsid w:val="00E1106C"/>
    <w:rsid w:val="00E12C71"/>
    <w:rsid w:val="00E1370F"/>
    <w:rsid w:val="00E13CB6"/>
    <w:rsid w:val="00E14A95"/>
    <w:rsid w:val="00E15459"/>
    <w:rsid w:val="00E1579A"/>
    <w:rsid w:val="00E179DA"/>
    <w:rsid w:val="00E17BB9"/>
    <w:rsid w:val="00E17C15"/>
    <w:rsid w:val="00E2267F"/>
    <w:rsid w:val="00E24704"/>
    <w:rsid w:val="00E2482B"/>
    <w:rsid w:val="00E24BE7"/>
    <w:rsid w:val="00E24BFA"/>
    <w:rsid w:val="00E25A6B"/>
    <w:rsid w:val="00E30F57"/>
    <w:rsid w:val="00E311D5"/>
    <w:rsid w:val="00E33A0E"/>
    <w:rsid w:val="00E35336"/>
    <w:rsid w:val="00E35AF1"/>
    <w:rsid w:val="00E41675"/>
    <w:rsid w:val="00E41687"/>
    <w:rsid w:val="00E43E2A"/>
    <w:rsid w:val="00E4463F"/>
    <w:rsid w:val="00E44991"/>
    <w:rsid w:val="00E44E19"/>
    <w:rsid w:val="00E469F4"/>
    <w:rsid w:val="00E46DFD"/>
    <w:rsid w:val="00E46E52"/>
    <w:rsid w:val="00E46F8D"/>
    <w:rsid w:val="00E476CC"/>
    <w:rsid w:val="00E50137"/>
    <w:rsid w:val="00E52987"/>
    <w:rsid w:val="00E52F69"/>
    <w:rsid w:val="00E5346C"/>
    <w:rsid w:val="00E56AD6"/>
    <w:rsid w:val="00E571EB"/>
    <w:rsid w:val="00E67902"/>
    <w:rsid w:val="00E7076E"/>
    <w:rsid w:val="00E71980"/>
    <w:rsid w:val="00E71B13"/>
    <w:rsid w:val="00E723A0"/>
    <w:rsid w:val="00E724E0"/>
    <w:rsid w:val="00E72BBA"/>
    <w:rsid w:val="00E72D49"/>
    <w:rsid w:val="00E733AD"/>
    <w:rsid w:val="00E73D25"/>
    <w:rsid w:val="00E74065"/>
    <w:rsid w:val="00E74961"/>
    <w:rsid w:val="00E75FDB"/>
    <w:rsid w:val="00E771FF"/>
    <w:rsid w:val="00E840A2"/>
    <w:rsid w:val="00E84C67"/>
    <w:rsid w:val="00E853D1"/>
    <w:rsid w:val="00E874B3"/>
    <w:rsid w:val="00E87E2B"/>
    <w:rsid w:val="00E915D9"/>
    <w:rsid w:val="00E91EA1"/>
    <w:rsid w:val="00E92FBE"/>
    <w:rsid w:val="00E93E7E"/>
    <w:rsid w:val="00E94233"/>
    <w:rsid w:val="00E94DEE"/>
    <w:rsid w:val="00E958A6"/>
    <w:rsid w:val="00E96321"/>
    <w:rsid w:val="00EA1E34"/>
    <w:rsid w:val="00EA2D02"/>
    <w:rsid w:val="00EB0814"/>
    <w:rsid w:val="00EB1939"/>
    <w:rsid w:val="00EB1E94"/>
    <w:rsid w:val="00EB2ED3"/>
    <w:rsid w:val="00EB3A71"/>
    <w:rsid w:val="00EB4841"/>
    <w:rsid w:val="00EB6523"/>
    <w:rsid w:val="00EB6E8A"/>
    <w:rsid w:val="00EB77FD"/>
    <w:rsid w:val="00EB7935"/>
    <w:rsid w:val="00EB7F7A"/>
    <w:rsid w:val="00EC0934"/>
    <w:rsid w:val="00EC0EEA"/>
    <w:rsid w:val="00EC10AE"/>
    <w:rsid w:val="00EC155B"/>
    <w:rsid w:val="00EC3443"/>
    <w:rsid w:val="00EC6B5C"/>
    <w:rsid w:val="00EC6F9A"/>
    <w:rsid w:val="00EC79EA"/>
    <w:rsid w:val="00EC7AEE"/>
    <w:rsid w:val="00EC7F2B"/>
    <w:rsid w:val="00ED10F1"/>
    <w:rsid w:val="00ED1716"/>
    <w:rsid w:val="00ED3037"/>
    <w:rsid w:val="00ED3F27"/>
    <w:rsid w:val="00ED784A"/>
    <w:rsid w:val="00ED7C62"/>
    <w:rsid w:val="00EE0CEF"/>
    <w:rsid w:val="00EE25CB"/>
    <w:rsid w:val="00EE2BB8"/>
    <w:rsid w:val="00EE3248"/>
    <w:rsid w:val="00EE42D6"/>
    <w:rsid w:val="00EE4351"/>
    <w:rsid w:val="00EE44F9"/>
    <w:rsid w:val="00EE4D42"/>
    <w:rsid w:val="00EE662C"/>
    <w:rsid w:val="00EE6D6C"/>
    <w:rsid w:val="00EF1062"/>
    <w:rsid w:val="00EF33A3"/>
    <w:rsid w:val="00EF3DE2"/>
    <w:rsid w:val="00EF4027"/>
    <w:rsid w:val="00EF428B"/>
    <w:rsid w:val="00EF43E4"/>
    <w:rsid w:val="00EF5405"/>
    <w:rsid w:val="00EF5C5B"/>
    <w:rsid w:val="00EF5EA2"/>
    <w:rsid w:val="00EF6800"/>
    <w:rsid w:val="00EF7162"/>
    <w:rsid w:val="00F0032B"/>
    <w:rsid w:val="00F007EF"/>
    <w:rsid w:val="00F02AC8"/>
    <w:rsid w:val="00F03F75"/>
    <w:rsid w:val="00F055BB"/>
    <w:rsid w:val="00F05794"/>
    <w:rsid w:val="00F06183"/>
    <w:rsid w:val="00F06190"/>
    <w:rsid w:val="00F06616"/>
    <w:rsid w:val="00F06D2D"/>
    <w:rsid w:val="00F0735F"/>
    <w:rsid w:val="00F07980"/>
    <w:rsid w:val="00F1108D"/>
    <w:rsid w:val="00F11910"/>
    <w:rsid w:val="00F1446C"/>
    <w:rsid w:val="00F15366"/>
    <w:rsid w:val="00F15B5A"/>
    <w:rsid w:val="00F16615"/>
    <w:rsid w:val="00F203D3"/>
    <w:rsid w:val="00F20F67"/>
    <w:rsid w:val="00F22D65"/>
    <w:rsid w:val="00F24FD8"/>
    <w:rsid w:val="00F25D45"/>
    <w:rsid w:val="00F262B8"/>
    <w:rsid w:val="00F2658A"/>
    <w:rsid w:val="00F2795E"/>
    <w:rsid w:val="00F303E6"/>
    <w:rsid w:val="00F315F0"/>
    <w:rsid w:val="00F31A1E"/>
    <w:rsid w:val="00F31D30"/>
    <w:rsid w:val="00F32682"/>
    <w:rsid w:val="00F33E3E"/>
    <w:rsid w:val="00F35FA2"/>
    <w:rsid w:val="00F3637B"/>
    <w:rsid w:val="00F371F7"/>
    <w:rsid w:val="00F37C3E"/>
    <w:rsid w:val="00F40BE6"/>
    <w:rsid w:val="00F413B8"/>
    <w:rsid w:val="00F42077"/>
    <w:rsid w:val="00F42957"/>
    <w:rsid w:val="00F43C44"/>
    <w:rsid w:val="00F444D5"/>
    <w:rsid w:val="00F44633"/>
    <w:rsid w:val="00F45084"/>
    <w:rsid w:val="00F45AB7"/>
    <w:rsid w:val="00F46830"/>
    <w:rsid w:val="00F52F03"/>
    <w:rsid w:val="00F54122"/>
    <w:rsid w:val="00F560AE"/>
    <w:rsid w:val="00F56A31"/>
    <w:rsid w:val="00F57E45"/>
    <w:rsid w:val="00F605BE"/>
    <w:rsid w:val="00F61179"/>
    <w:rsid w:val="00F63390"/>
    <w:rsid w:val="00F63B53"/>
    <w:rsid w:val="00F666DB"/>
    <w:rsid w:val="00F709CF"/>
    <w:rsid w:val="00F70B16"/>
    <w:rsid w:val="00F7421D"/>
    <w:rsid w:val="00F746B5"/>
    <w:rsid w:val="00F74ED7"/>
    <w:rsid w:val="00F75363"/>
    <w:rsid w:val="00F7597E"/>
    <w:rsid w:val="00F77C03"/>
    <w:rsid w:val="00F77E24"/>
    <w:rsid w:val="00F8050D"/>
    <w:rsid w:val="00F80579"/>
    <w:rsid w:val="00F819C6"/>
    <w:rsid w:val="00F82AFB"/>
    <w:rsid w:val="00F837A7"/>
    <w:rsid w:val="00F85CAA"/>
    <w:rsid w:val="00F85D69"/>
    <w:rsid w:val="00F909F3"/>
    <w:rsid w:val="00F91685"/>
    <w:rsid w:val="00F92345"/>
    <w:rsid w:val="00F93E00"/>
    <w:rsid w:val="00F95DC9"/>
    <w:rsid w:val="00F97BA1"/>
    <w:rsid w:val="00FA2F0B"/>
    <w:rsid w:val="00FA41AC"/>
    <w:rsid w:val="00FA4CF7"/>
    <w:rsid w:val="00FA60CD"/>
    <w:rsid w:val="00FA669A"/>
    <w:rsid w:val="00FA6BB4"/>
    <w:rsid w:val="00FA722C"/>
    <w:rsid w:val="00FB09C3"/>
    <w:rsid w:val="00FB0D0C"/>
    <w:rsid w:val="00FB1783"/>
    <w:rsid w:val="00FB269E"/>
    <w:rsid w:val="00FB3376"/>
    <w:rsid w:val="00FB3442"/>
    <w:rsid w:val="00FB65C1"/>
    <w:rsid w:val="00FB6C8D"/>
    <w:rsid w:val="00FB6EF7"/>
    <w:rsid w:val="00FC051D"/>
    <w:rsid w:val="00FC0530"/>
    <w:rsid w:val="00FC3D09"/>
    <w:rsid w:val="00FC4569"/>
    <w:rsid w:val="00FC61A3"/>
    <w:rsid w:val="00FC6B55"/>
    <w:rsid w:val="00FC77BF"/>
    <w:rsid w:val="00FD1458"/>
    <w:rsid w:val="00FD2052"/>
    <w:rsid w:val="00FD2C1F"/>
    <w:rsid w:val="00FD2CDA"/>
    <w:rsid w:val="00FD4475"/>
    <w:rsid w:val="00FD470A"/>
    <w:rsid w:val="00FD47EC"/>
    <w:rsid w:val="00FD4E68"/>
    <w:rsid w:val="00FD686C"/>
    <w:rsid w:val="00FD68D7"/>
    <w:rsid w:val="00FD787F"/>
    <w:rsid w:val="00FD79D1"/>
    <w:rsid w:val="00FE000A"/>
    <w:rsid w:val="00FE0568"/>
    <w:rsid w:val="00FE302C"/>
    <w:rsid w:val="00FE4392"/>
    <w:rsid w:val="00FE6087"/>
    <w:rsid w:val="00FE72CA"/>
    <w:rsid w:val="00FF2638"/>
    <w:rsid w:val="00FF2EC0"/>
    <w:rsid w:val="00FF31EB"/>
    <w:rsid w:val="00FF38A4"/>
    <w:rsid w:val="00FF3B65"/>
    <w:rsid w:val="00FF49E5"/>
    <w:rsid w:val="00FF4C0E"/>
    <w:rsid w:val="00FF7170"/>
    <w:rsid w:val="00FF7192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076E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3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2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40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2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1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5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09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0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94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6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8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9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4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951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93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455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4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7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6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4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95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383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82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2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6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1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3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1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9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3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5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6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04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10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02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4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1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63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50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65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85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65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80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9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4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5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7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2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0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0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51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596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6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7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492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6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8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9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6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63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8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83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3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52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772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6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9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7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61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43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3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9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0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83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7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2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6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9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5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7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9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3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7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1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6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6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68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68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5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9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7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3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60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1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96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55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70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3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1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6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38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6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8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8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10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3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9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37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8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9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48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5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7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0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6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578-00-0wng-agenda-for-wng-sc-2023-may.pptx" TargetMode="External"/><Relationship Id="rId13" Type="http://schemas.openxmlformats.org/officeDocument/2006/relationships/hyperlink" Target="https://mentor.ieee.org/802.11/dcn/23/11-23-0677-00-0wng-wlan-backhaul-options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0769-00-0000-babel-for-802-11-mesh.ppt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0445-00-0wng-wng-meeting-minutes-2023-march-atlanta-meeting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23/11-23-0578-00-0wng-agenda-for-wng-sc-2023-may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445-00-0wng-wng-meeting-minutes-2023-march-atlanta-meeting.docx" TargetMode="External"/><Relationship Id="rId14" Type="http://schemas.openxmlformats.org/officeDocument/2006/relationships/hyperlink" Target="https://mentor.ieee.org/802.11/dcn/23/11-23-0807-00-0wng-s1g-ul-mu-mimo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1040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wng-sc-meeting-minutes-2021-September-electronic-meeting</vt:lpstr>
    </vt:vector>
  </TitlesOfParts>
  <Company/>
  <LinksUpToDate>false</LinksUpToDate>
  <CharactersWithSpaces>4782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wng-sc-meeting-minutes-2021-September-electronic-meeting</dc:title>
  <dc:subject>Minutes</dc:subject>
  <dc:creator>Lei Wang</dc:creator>
  <cp:lastModifiedBy>Lei Wang (A-SID)</cp:lastModifiedBy>
  <cp:revision>2</cp:revision>
  <cp:lastPrinted>2016-01-25T06:33:00Z</cp:lastPrinted>
  <dcterms:created xsi:type="dcterms:W3CDTF">2023-05-18T12:44:00Z</dcterms:created>
  <dcterms:modified xsi:type="dcterms:W3CDTF">2023-05-18T12:44:00Z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