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14110044" w:rsidR="00677695" w:rsidRPr="000B2275" w:rsidRDefault="00112B78" w:rsidP="00176BA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D61B00">
              <w:rPr>
                <w:lang w:val="en-US"/>
              </w:rPr>
              <w:t>September</w:t>
            </w:r>
            <w:r w:rsidR="00802BBA">
              <w:rPr>
                <w:lang w:val="en-US"/>
              </w:rPr>
              <w:t>-20</w:t>
            </w:r>
            <w:r w:rsidR="007D42AA">
              <w:rPr>
                <w:lang w:val="en-US"/>
              </w:rPr>
              <w:t>2</w:t>
            </w:r>
            <w:r w:rsidR="002213A1">
              <w:rPr>
                <w:lang w:val="en-US"/>
              </w:rPr>
              <w:t>2</w:t>
            </w:r>
            <w:r w:rsidR="0034572B">
              <w:rPr>
                <w:lang w:val="en-US"/>
              </w:rPr>
              <w:t xml:space="preserve"> </w:t>
            </w:r>
            <w:r w:rsidR="00D61B00">
              <w:rPr>
                <w:lang w:val="en-US"/>
              </w:rPr>
              <w:t>Waikoloa</w:t>
            </w:r>
            <w:r w:rsidR="00CA3016">
              <w:rPr>
                <w:lang w:val="en-US"/>
              </w:rPr>
              <w:t xml:space="preserve"> </w:t>
            </w:r>
            <w:r w:rsidR="004D2720">
              <w:rPr>
                <w:lang w:val="en-US"/>
              </w:rPr>
              <w:t>Hybrid</w:t>
            </w:r>
            <w:r w:rsidR="00D46FAC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02CAB94B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C1407A">
              <w:rPr>
                <w:b w:val="0"/>
                <w:sz w:val="20"/>
                <w:lang w:val="en-US"/>
              </w:rPr>
              <w:t>September</w:t>
            </w:r>
            <w:r w:rsidR="00DA6DC5">
              <w:rPr>
                <w:b w:val="0"/>
                <w:sz w:val="20"/>
                <w:lang w:val="en-US"/>
              </w:rPr>
              <w:t xml:space="preserve"> 1</w:t>
            </w:r>
            <w:r w:rsidR="00C1407A">
              <w:rPr>
                <w:b w:val="0"/>
                <w:sz w:val="20"/>
                <w:lang w:val="en-US"/>
              </w:rPr>
              <w:t>3</w:t>
            </w:r>
            <w:r w:rsidR="0010476B">
              <w:rPr>
                <w:b w:val="0"/>
                <w:sz w:val="20"/>
                <w:lang w:val="en-US"/>
              </w:rPr>
              <w:t xml:space="preserve">, </w:t>
            </w:r>
            <w:r w:rsidR="0034572B">
              <w:rPr>
                <w:b w:val="0"/>
                <w:sz w:val="20"/>
                <w:lang w:val="en-US"/>
              </w:rPr>
              <w:t>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2E30F0">
              <w:rPr>
                <w:b w:val="0"/>
                <w:sz w:val="20"/>
                <w:lang w:val="en-US"/>
              </w:rPr>
              <w:t>2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77777777" w:rsidR="009A517B" w:rsidRPr="009A517B" w:rsidRDefault="00183314" w:rsidP="00671698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234" w:type="dxa"/>
            <w:vAlign w:val="center"/>
          </w:tcPr>
          <w:p w14:paraId="1A7673C6" w14:textId="5F4F7A04" w:rsidR="009A517B" w:rsidRPr="009A517B" w:rsidRDefault="00A634A0" w:rsidP="00671698">
            <w:pPr>
              <w:rPr>
                <w:szCs w:val="22"/>
              </w:rPr>
            </w:pPr>
            <w:r>
              <w:rPr>
                <w:szCs w:val="22"/>
              </w:rPr>
              <w:t>Future</w:t>
            </w:r>
            <w:r w:rsidR="00FA2F0B" w:rsidRPr="00FA2F0B">
              <w:rPr>
                <w:szCs w:val="22"/>
              </w:rPr>
              <w:t>wei</w:t>
            </w:r>
          </w:p>
        </w:tc>
        <w:tc>
          <w:tcPr>
            <w:tcW w:w="2546" w:type="dxa"/>
            <w:vAlign w:val="center"/>
          </w:tcPr>
          <w:p w14:paraId="4D443F82" w14:textId="5593FF6A" w:rsidR="009A517B" w:rsidRPr="009A517B" w:rsidRDefault="00671698" w:rsidP="00671698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2731C8">
              <w:rPr>
                <w:szCs w:val="22"/>
              </w:rPr>
              <w:t>22</w:t>
            </w:r>
            <w:r>
              <w:rPr>
                <w:szCs w:val="22"/>
              </w:rPr>
              <w:t xml:space="preserve">0 Central </w:t>
            </w:r>
            <w:r w:rsidR="00786C46">
              <w:rPr>
                <w:szCs w:val="22"/>
              </w:rPr>
              <w:t>Expressway</w:t>
            </w:r>
            <w:r>
              <w:rPr>
                <w:szCs w:val="22"/>
              </w:rPr>
              <w:t>, Santa Clara, CA 95050, USA</w:t>
            </w:r>
          </w:p>
        </w:tc>
        <w:tc>
          <w:tcPr>
            <w:tcW w:w="1843" w:type="dxa"/>
            <w:vAlign w:val="center"/>
          </w:tcPr>
          <w:p w14:paraId="4E452A21" w14:textId="77777777" w:rsidR="009A517B" w:rsidRPr="009A517B" w:rsidRDefault="00A67845" w:rsidP="00671698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721" w:type="dxa"/>
            <w:vAlign w:val="center"/>
          </w:tcPr>
          <w:p w14:paraId="4E6E0DE7" w14:textId="1CBBE4B6" w:rsidR="009A517B" w:rsidRPr="009A517B" w:rsidRDefault="00FA2F0B" w:rsidP="00671698">
            <w:pPr>
              <w:rPr>
                <w:szCs w:val="22"/>
              </w:rPr>
            </w:pPr>
            <w:r>
              <w:rPr>
                <w:szCs w:val="22"/>
              </w:rPr>
              <w:t>Lei</w:t>
            </w:r>
            <w:r w:rsidR="00A634A0">
              <w:rPr>
                <w:szCs w:val="22"/>
              </w:rPr>
              <w:t>.</w:t>
            </w:r>
            <w:r>
              <w:rPr>
                <w:szCs w:val="22"/>
              </w:rPr>
              <w:t>wang</w:t>
            </w:r>
            <w:r w:rsidR="00A634A0">
              <w:rPr>
                <w:szCs w:val="22"/>
              </w:rPr>
              <w:t>1</w:t>
            </w:r>
            <w:r>
              <w:rPr>
                <w:szCs w:val="22"/>
              </w:rPr>
              <w:t>@</w:t>
            </w:r>
            <w:r w:rsidR="00A634A0">
              <w:rPr>
                <w:szCs w:val="22"/>
              </w:rPr>
              <w:t>future</w:t>
            </w:r>
            <w:r>
              <w:rPr>
                <w:szCs w:val="22"/>
              </w:rPr>
              <w:t>wei.com</w:t>
            </w:r>
          </w:p>
        </w:tc>
      </w:tr>
      <w:tr w:rsidR="005E0A9A" w:rsidRPr="009A517B" w14:paraId="758FF753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DE55639" w14:textId="197E1BFA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Jim Lansford</w:t>
            </w:r>
          </w:p>
        </w:tc>
        <w:tc>
          <w:tcPr>
            <w:tcW w:w="1234" w:type="dxa"/>
            <w:vAlign w:val="center"/>
          </w:tcPr>
          <w:p w14:paraId="32297118" w14:textId="30E19165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Qualcomm</w:t>
            </w:r>
          </w:p>
        </w:tc>
        <w:tc>
          <w:tcPr>
            <w:tcW w:w="2546" w:type="dxa"/>
            <w:vAlign w:val="center"/>
          </w:tcPr>
          <w:p w14:paraId="33433EEF" w14:textId="77777777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7775 N Topeka Ave</w:t>
            </w:r>
          </w:p>
          <w:p w14:paraId="7AE47BE2" w14:textId="316F58BD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Cascade, CO  80809</w:t>
            </w:r>
            <w:r w:rsidR="002E30F0">
              <w:rPr>
                <w:szCs w:val="22"/>
              </w:rPr>
              <w:t>, USA</w:t>
            </w:r>
          </w:p>
        </w:tc>
        <w:tc>
          <w:tcPr>
            <w:tcW w:w="1843" w:type="dxa"/>
            <w:vAlign w:val="center"/>
          </w:tcPr>
          <w:p w14:paraId="2A7188F6" w14:textId="59CD3082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+1-719-286-8660</w:t>
            </w:r>
          </w:p>
        </w:tc>
        <w:tc>
          <w:tcPr>
            <w:tcW w:w="2721" w:type="dxa"/>
            <w:vAlign w:val="center"/>
          </w:tcPr>
          <w:p w14:paraId="60A00295" w14:textId="13D3EDDF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Jim.lansford@ieee.org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5DFEB92C" w:rsidR="007F7C0E" w:rsidRPr="002B2A51" w:rsidRDefault="00112BAE" w:rsidP="0067769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2A51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 xml:space="preserve"> Minutes for the WNG SC meeting held </w:t>
                            </w:r>
                            <w:r w:rsidR="00C41F19">
                              <w:rPr>
                                <w:sz w:val="24"/>
                                <w:szCs w:val="24"/>
                              </w:rPr>
                              <w:t>in mixed-mode with in-person meeting in</w:t>
                            </w:r>
                            <w:r w:rsidR="00F923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575F">
                              <w:rPr>
                                <w:sz w:val="24"/>
                                <w:szCs w:val="24"/>
                              </w:rPr>
                              <w:t>Waikoloa, Hawaii, USA</w:t>
                            </w:r>
                            <w:r w:rsidR="00C41F19">
                              <w:rPr>
                                <w:sz w:val="24"/>
                                <w:szCs w:val="24"/>
                              </w:rPr>
                              <w:t xml:space="preserve">, and with </w:t>
                            </w:r>
                            <w:r w:rsidR="007535D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electronic </w:t>
                            </w:r>
                            <w:r w:rsidR="00C41F19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="00386B40">
                              <w:rPr>
                                <w:sz w:val="24"/>
                                <w:szCs w:val="24"/>
                              </w:rPr>
                              <w:t xml:space="preserve"> access</w:t>
                            </w:r>
                            <w:r w:rsidR="00857BE3" w:rsidRPr="002B2A5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30B8" w:rsidRPr="002B2A51"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 w:rsidR="00D83B7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575F">
                              <w:rPr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F9234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D575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92345" w:rsidRPr="00F9234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56BA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9434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039" w:rsidRPr="002B2A51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557024" w:rsidRPr="002B2A5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2213A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yD9QEAAMs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5DFEB92C" w:rsidR="007F7C0E" w:rsidRPr="002B2A51" w:rsidRDefault="00112BAE" w:rsidP="0067769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B2A51">
                        <w:rPr>
                          <w:sz w:val="24"/>
                          <w:szCs w:val="24"/>
                        </w:rPr>
                        <w:t>Meeting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 xml:space="preserve"> Minutes for the WNG SC meeting held </w:t>
                      </w:r>
                      <w:r w:rsidR="00C41F19">
                        <w:rPr>
                          <w:sz w:val="24"/>
                          <w:szCs w:val="24"/>
                        </w:rPr>
                        <w:t>in mixed-mode with in-person meeting in</w:t>
                      </w:r>
                      <w:r w:rsidR="00F923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D575F">
                        <w:rPr>
                          <w:sz w:val="24"/>
                          <w:szCs w:val="24"/>
                        </w:rPr>
                        <w:t>Waikoloa, Hawaii, USA</w:t>
                      </w:r>
                      <w:r w:rsidR="00C41F19">
                        <w:rPr>
                          <w:sz w:val="24"/>
                          <w:szCs w:val="24"/>
                        </w:rPr>
                        <w:t xml:space="preserve">, and with </w:t>
                      </w:r>
                      <w:r w:rsidR="007535DB">
                        <w:rPr>
                          <w:sz w:val="24"/>
                          <w:szCs w:val="24"/>
                          <w:lang w:val="en-US"/>
                        </w:rPr>
                        <w:t xml:space="preserve">electronic </w:t>
                      </w:r>
                      <w:r w:rsidR="00C41F19">
                        <w:rPr>
                          <w:sz w:val="24"/>
                          <w:szCs w:val="24"/>
                        </w:rPr>
                        <w:t>meeting</w:t>
                      </w:r>
                      <w:r w:rsidR="00386B40">
                        <w:rPr>
                          <w:sz w:val="24"/>
                          <w:szCs w:val="24"/>
                        </w:rPr>
                        <w:t xml:space="preserve"> access</w:t>
                      </w:r>
                      <w:r w:rsidR="00857BE3" w:rsidRPr="002B2A5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E30B8" w:rsidRPr="002B2A51">
                        <w:rPr>
                          <w:sz w:val="24"/>
                          <w:szCs w:val="24"/>
                        </w:rPr>
                        <w:t>on</w:t>
                      </w:r>
                      <w:r w:rsidR="00D83B7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D575F">
                        <w:rPr>
                          <w:sz w:val="24"/>
                          <w:szCs w:val="24"/>
                        </w:rPr>
                        <w:t xml:space="preserve">September </w:t>
                      </w:r>
                      <w:r w:rsidR="00F92345">
                        <w:rPr>
                          <w:sz w:val="24"/>
                          <w:szCs w:val="24"/>
                        </w:rPr>
                        <w:t>1</w:t>
                      </w:r>
                      <w:r w:rsidR="009D575F">
                        <w:rPr>
                          <w:sz w:val="24"/>
                          <w:szCs w:val="24"/>
                        </w:rPr>
                        <w:t>3</w:t>
                      </w:r>
                      <w:r w:rsidR="00F92345" w:rsidRPr="00F9234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56BA2">
                        <w:rPr>
                          <w:sz w:val="24"/>
                          <w:szCs w:val="24"/>
                        </w:rPr>
                        <w:t>,</w:t>
                      </w:r>
                      <w:r w:rsidR="0089434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0039" w:rsidRPr="002B2A51">
                        <w:rPr>
                          <w:sz w:val="24"/>
                          <w:szCs w:val="24"/>
                        </w:rPr>
                        <w:t>20</w:t>
                      </w:r>
                      <w:r w:rsidR="00557024" w:rsidRPr="002B2A51">
                        <w:rPr>
                          <w:sz w:val="24"/>
                          <w:szCs w:val="24"/>
                        </w:rPr>
                        <w:t>2</w:t>
                      </w:r>
                      <w:r w:rsidR="002213A1">
                        <w:rPr>
                          <w:sz w:val="24"/>
                          <w:szCs w:val="24"/>
                        </w:rPr>
                        <w:t>2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6DAA3961"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04327B">
        <w:rPr>
          <w:b/>
          <w:sz w:val="24"/>
          <w:szCs w:val="22"/>
          <w:u w:val="single"/>
          <w:lang w:val="en-US"/>
        </w:rPr>
        <w:lastRenderedPageBreak/>
        <w:t xml:space="preserve">WNG </w:t>
      </w:r>
      <w:r w:rsidR="007633ED">
        <w:rPr>
          <w:b/>
          <w:sz w:val="24"/>
          <w:szCs w:val="22"/>
          <w:u w:val="single"/>
          <w:lang w:val="en-US"/>
        </w:rPr>
        <w:t>Meeting</w:t>
      </w:r>
      <w:r w:rsidR="001367AE" w:rsidRPr="001367AE">
        <w:rPr>
          <w:b/>
          <w:sz w:val="24"/>
          <w:szCs w:val="22"/>
          <w:u w:val="single"/>
          <w:lang w:val="en-US"/>
        </w:rPr>
        <w:t xml:space="preserve">: </w:t>
      </w:r>
      <w:r w:rsidR="009D575F">
        <w:rPr>
          <w:b/>
          <w:sz w:val="24"/>
          <w:szCs w:val="22"/>
          <w:u w:val="single"/>
          <w:lang w:val="en-US"/>
        </w:rPr>
        <w:t>September 13</w:t>
      </w:r>
      <w:r w:rsidR="002731C8">
        <w:rPr>
          <w:b/>
          <w:sz w:val="24"/>
          <w:szCs w:val="22"/>
          <w:u w:val="single"/>
          <w:vertAlign w:val="superscript"/>
          <w:lang w:val="en-US"/>
        </w:rPr>
        <w:t>t</w:t>
      </w:r>
      <w:r w:rsidR="00297551" w:rsidRPr="00297551">
        <w:rPr>
          <w:b/>
          <w:sz w:val="24"/>
          <w:szCs w:val="22"/>
          <w:u w:val="single"/>
          <w:vertAlign w:val="superscript"/>
          <w:lang w:val="en-US"/>
        </w:rPr>
        <w:t>h</w:t>
      </w:r>
      <w:r w:rsidR="00D359C3">
        <w:rPr>
          <w:b/>
          <w:sz w:val="24"/>
          <w:szCs w:val="22"/>
          <w:u w:val="single"/>
          <w:lang w:val="en-US"/>
        </w:rPr>
        <w:t>, 20</w:t>
      </w:r>
      <w:r w:rsidR="00C86FE9">
        <w:rPr>
          <w:b/>
          <w:sz w:val="24"/>
          <w:szCs w:val="22"/>
          <w:u w:val="single"/>
          <w:lang w:val="en-US"/>
        </w:rPr>
        <w:t>2</w:t>
      </w:r>
      <w:r w:rsidR="006F5A95">
        <w:rPr>
          <w:b/>
          <w:sz w:val="24"/>
          <w:szCs w:val="22"/>
          <w:u w:val="single"/>
          <w:lang w:val="en-US"/>
        </w:rPr>
        <w:t>2</w:t>
      </w:r>
      <w:r w:rsidR="00D359C3">
        <w:rPr>
          <w:b/>
          <w:sz w:val="24"/>
          <w:szCs w:val="22"/>
          <w:u w:val="single"/>
          <w:lang w:val="en-US"/>
        </w:rPr>
        <w:t xml:space="preserve">, </w:t>
      </w:r>
      <w:r w:rsidR="00FD79D1">
        <w:rPr>
          <w:b/>
          <w:sz w:val="24"/>
          <w:szCs w:val="22"/>
          <w:u w:val="single"/>
          <w:lang w:val="en-US"/>
        </w:rPr>
        <w:t>1</w:t>
      </w:r>
      <w:r w:rsidR="00BA5713">
        <w:rPr>
          <w:b/>
          <w:sz w:val="24"/>
          <w:szCs w:val="22"/>
          <w:u w:val="single"/>
          <w:lang w:val="en-US"/>
        </w:rPr>
        <w:t>0:30</w:t>
      </w:r>
      <w:r w:rsidR="00B31254">
        <w:rPr>
          <w:b/>
          <w:sz w:val="24"/>
          <w:szCs w:val="22"/>
          <w:u w:val="single"/>
          <w:lang w:val="en-US"/>
        </w:rPr>
        <w:t>am</w:t>
      </w:r>
      <w:r w:rsidR="00D359C3">
        <w:rPr>
          <w:b/>
          <w:sz w:val="24"/>
          <w:szCs w:val="22"/>
          <w:u w:val="single"/>
          <w:lang w:val="en-US"/>
        </w:rPr>
        <w:t xml:space="preserve"> to </w:t>
      </w:r>
      <w:r w:rsidR="00FD79D1">
        <w:rPr>
          <w:b/>
          <w:sz w:val="24"/>
          <w:szCs w:val="22"/>
          <w:u w:val="single"/>
          <w:lang w:val="en-US"/>
        </w:rPr>
        <w:t>1</w:t>
      </w:r>
      <w:r w:rsidR="00BA5713">
        <w:rPr>
          <w:b/>
          <w:sz w:val="24"/>
          <w:szCs w:val="22"/>
          <w:u w:val="single"/>
          <w:lang w:val="en-US"/>
        </w:rPr>
        <w:t>2</w:t>
      </w:r>
      <w:r w:rsidR="0004327B">
        <w:rPr>
          <w:b/>
          <w:sz w:val="24"/>
          <w:szCs w:val="22"/>
          <w:u w:val="single"/>
          <w:lang w:val="en-US"/>
        </w:rPr>
        <w:t>:</w:t>
      </w:r>
      <w:r w:rsidR="00BA5713">
        <w:rPr>
          <w:b/>
          <w:sz w:val="24"/>
          <w:szCs w:val="22"/>
          <w:u w:val="single"/>
          <w:lang w:val="en-US"/>
        </w:rPr>
        <w:t>30</w:t>
      </w:r>
      <w:r w:rsidR="00B31254">
        <w:rPr>
          <w:b/>
          <w:sz w:val="24"/>
          <w:szCs w:val="22"/>
          <w:u w:val="single"/>
          <w:lang w:val="en-US"/>
        </w:rPr>
        <w:t>pm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9D575F">
        <w:rPr>
          <w:b/>
          <w:sz w:val="24"/>
          <w:szCs w:val="22"/>
          <w:u w:val="single"/>
          <w:lang w:val="en-US"/>
        </w:rPr>
        <w:t>Hawaii Time</w:t>
      </w:r>
    </w:p>
    <w:p w14:paraId="04BD9CE3" w14:textId="77777777" w:rsidR="00A44453" w:rsidRPr="000B2275" w:rsidRDefault="00A44453" w:rsidP="005376A1">
      <w:pPr>
        <w:rPr>
          <w:lang w:val="en-US"/>
        </w:rPr>
      </w:pPr>
    </w:p>
    <w:p w14:paraId="1B161F2A" w14:textId="77777777" w:rsidR="00F0032B" w:rsidRDefault="00F0032B" w:rsidP="00F0032B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 xml:space="preserve">Chair: </w:t>
      </w:r>
      <w:r>
        <w:rPr>
          <w:sz w:val="24"/>
          <w:szCs w:val="24"/>
        </w:rPr>
        <w:t>Jim Lansford (Qualcomm)</w:t>
      </w:r>
    </w:p>
    <w:p w14:paraId="3AB65DD5" w14:textId="77777777" w:rsidR="00F0032B" w:rsidRPr="00502A86" w:rsidRDefault="00F0032B" w:rsidP="00F00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 &amp; Secretary: Lei Wang (Futurewei)</w:t>
      </w:r>
    </w:p>
    <w:p w14:paraId="4D70E67F" w14:textId="77777777" w:rsidR="00713928" w:rsidRDefault="00713928" w:rsidP="00A82C4E">
      <w:pPr>
        <w:rPr>
          <w:b/>
          <w:lang w:val="en-US"/>
        </w:rPr>
      </w:pPr>
    </w:p>
    <w:p w14:paraId="7F4778E4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14:paraId="73F5C31A" w14:textId="22ACA5EC" w:rsidR="00104CF7" w:rsidRDefault="00104CF7" w:rsidP="00104CF7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meeting agenda</w:t>
      </w:r>
      <w:r w:rsidR="00F03F75">
        <w:rPr>
          <w:sz w:val="24"/>
          <w:szCs w:val="24"/>
          <w:lang w:val="en-US"/>
        </w:rPr>
        <w:t xml:space="preserve"> for WNG 2022-</w:t>
      </w:r>
      <w:r w:rsidR="009D575F">
        <w:rPr>
          <w:sz w:val="24"/>
          <w:szCs w:val="24"/>
          <w:lang w:val="en-US"/>
        </w:rPr>
        <w:t>September</w:t>
      </w:r>
      <w:r w:rsidR="00F03F75">
        <w:rPr>
          <w:sz w:val="24"/>
          <w:szCs w:val="24"/>
          <w:lang w:val="en-US"/>
        </w:rPr>
        <w:t xml:space="preserve"> meeting</w:t>
      </w:r>
      <w:r w:rsidRPr="00357A61">
        <w:rPr>
          <w:sz w:val="24"/>
          <w:szCs w:val="24"/>
          <w:lang w:val="en-US"/>
        </w:rPr>
        <w:t xml:space="preserve"> is shown below, and also published in the agenda document: </w:t>
      </w:r>
    </w:p>
    <w:p w14:paraId="27EBF2C0" w14:textId="4C70E41E" w:rsidR="004E79F4" w:rsidRDefault="00000000" w:rsidP="00104CF7">
      <w:pPr>
        <w:spacing w:before="60" w:after="60"/>
        <w:rPr>
          <w:sz w:val="24"/>
          <w:szCs w:val="24"/>
          <w:lang w:val="en-US"/>
        </w:rPr>
      </w:pPr>
      <w:hyperlink r:id="rId8" w:history="1">
        <w:r w:rsidR="00BB20DF" w:rsidRPr="00A95FEA">
          <w:rPr>
            <w:rStyle w:val="Hyperlink"/>
            <w:sz w:val="24"/>
            <w:szCs w:val="24"/>
            <w:lang w:val="en-US"/>
          </w:rPr>
          <w:t>https://mentor.ieee.org/802.11/dcn/22/11-22-1564-01-0wng-agenda-for-wng-sc-2022-september.pptx</w:t>
        </w:r>
      </w:hyperlink>
      <w:r w:rsidR="00BB20DF">
        <w:rPr>
          <w:sz w:val="24"/>
          <w:szCs w:val="24"/>
          <w:lang w:val="en-US"/>
        </w:rPr>
        <w:t xml:space="preserve"> </w:t>
      </w:r>
    </w:p>
    <w:p w14:paraId="63481DCC" w14:textId="77777777" w:rsidR="00BB20DF" w:rsidRPr="00BB20DF" w:rsidRDefault="00BB20DF" w:rsidP="00BB20DF">
      <w:pPr>
        <w:numPr>
          <w:ilvl w:val="0"/>
          <w:numId w:val="4"/>
        </w:numPr>
        <w:spacing w:before="60" w:after="60"/>
        <w:rPr>
          <w:sz w:val="24"/>
          <w:szCs w:val="24"/>
        </w:rPr>
      </w:pPr>
      <w:r w:rsidRPr="00BB20DF">
        <w:rPr>
          <w:sz w:val="24"/>
          <w:szCs w:val="24"/>
        </w:rPr>
        <w:t>Call Meeting to Order</w:t>
      </w:r>
    </w:p>
    <w:p w14:paraId="60ABF6BF" w14:textId="77777777" w:rsidR="00BB20DF" w:rsidRPr="00BB20DF" w:rsidRDefault="00BB20DF" w:rsidP="00BB20DF">
      <w:pPr>
        <w:numPr>
          <w:ilvl w:val="0"/>
          <w:numId w:val="4"/>
        </w:numPr>
        <w:spacing w:before="60" w:after="60"/>
        <w:rPr>
          <w:sz w:val="24"/>
          <w:szCs w:val="24"/>
        </w:rPr>
      </w:pPr>
      <w:r w:rsidRPr="00BB20DF">
        <w:rPr>
          <w:sz w:val="24"/>
          <w:szCs w:val="24"/>
        </w:rPr>
        <w:t>Agenda approval</w:t>
      </w:r>
    </w:p>
    <w:p w14:paraId="4025DCD8" w14:textId="77777777" w:rsidR="00BB20DF" w:rsidRPr="00BB20DF" w:rsidRDefault="00BB20DF" w:rsidP="00BB20DF">
      <w:pPr>
        <w:numPr>
          <w:ilvl w:val="0"/>
          <w:numId w:val="4"/>
        </w:numPr>
        <w:spacing w:before="60" w:after="60"/>
        <w:rPr>
          <w:sz w:val="24"/>
          <w:szCs w:val="24"/>
        </w:rPr>
      </w:pPr>
      <w:r w:rsidRPr="00BB20DF">
        <w:rPr>
          <w:sz w:val="24"/>
          <w:szCs w:val="24"/>
        </w:rPr>
        <w:t>Attendance reminder</w:t>
      </w:r>
    </w:p>
    <w:p w14:paraId="0796340C" w14:textId="77777777" w:rsidR="00BB20DF" w:rsidRPr="00BB20DF" w:rsidRDefault="00BB20DF" w:rsidP="00BB20DF">
      <w:pPr>
        <w:numPr>
          <w:ilvl w:val="0"/>
          <w:numId w:val="4"/>
        </w:numPr>
        <w:spacing w:before="60" w:after="60"/>
        <w:rPr>
          <w:sz w:val="24"/>
          <w:szCs w:val="24"/>
        </w:rPr>
      </w:pPr>
      <w:r w:rsidRPr="00BB20DF">
        <w:rPr>
          <w:sz w:val="24"/>
          <w:szCs w:val="24"/>
        </w:rPr>
        <w:t>Documentation reminder</w:t>
      </w:r>
    </w:p>
    <w:p w14:paraId="28576137" w14:textId="77777777" w:rsidR="00BB20DF" w:rsidRPr="00BB20DF" w:rsidRDefault="00BB20DF" w:rsidP="00BB20DF">
      <w:pPr>
        <w:numPr>
          <w:ilvl w:val="0"/>
          <w:numId w:val="4"/>
        </w:numPr>
        <w:spacing w:before="60" w:after="60"/>
        <w:rPr>
          <w:sz w:val="24"/>
          <w:szCs w:val="24"/>
        </w:rPr>
      </w:pPr>
      <w:r w:rsidRPr="00BB20DF">
        <w:rPr>
          <w:sz w:val="24"/>
          <w:szCs w:val="24"/>
        </w:rPr>
        <w:t>Announcements</w:t>
      </w:r>
    </w:p>
    <w:p w14:paraId="3B393EF1" w14:textId="77777777" w:rsidR="00BB20DF" w:rsidRPr="00BB20DF" w:rsidRDefault="00BB20DF" w:rsidP="00BB20DF">
      <w:pPr>
        <w:numPr>
          <w:ilvl w:val="0"/>
          <w:numId w:val="4"/>
        </w:numPr>
        <w:spacing w:before="60" w:after="60"/>
        <w:rPr>
          <w:sz w:val="24"/>
          <w:szCs w:val="24"/>
        </w:rPr>
      </w:pPr>
      <w:r w:rsidRPr="00BB20DF">
        <w:rPr>
          <w:sz w:val="24"/>
          <w:szCs w:val="24"/>
        </w:rPr>
        <w:t xml:space="preserve">Approval of Previous meeting minutes </w:t>
      </w:r>
    </w:p>
    <w:p w14:paraId="1E3073BA" w14:textId="77777777" w:rsidR="00BB20DF" w:rsidRPr="00BB20DF" w:rsidRDefault="00BB20DF" w:rsidP="00BB20DF">
      <w:pPr>
        <w:numPr>
          <w:ilvl w:val="1"/>
          <w:numId w:val="4"/>
        </w:numPr>
        <w:spacing w:before="60" w:after="60"/>
        <w:rPr>
          <w:sz w:val="24"/>
          <w:szCs w:val="24"/>
        </w:rPr>
      </w:pPr>
      <w:r w:rsidRPr="00BB20DF">
        <w:rPr>
          <w:sz w:val="24"/>
          <w:szCs w:val="24"/>
        </w:rPr>
        <w:t>Minutes from July 2022 WNG Meeting</w:t>
      </w:r>
    </w:p>
    <w:p w14:paraId="43D467AF" w14:textId="77777777" w:rsidR="00BB20DF" w:rsidRPr="00BB20DF" w:rsidRDefault="00BB20DF" w:rsidP="00BB20DF">
      <w:pPr>
        <w:numPr>
          <w:ilvl w:val="0"/>
          <w:numId w:val="4"/>
        </w:numPr>
        <w:spacing w:before="60" w:after="60"/>
        <w:rPr>
          <w:sz w:val="24"/>
          <w:szCs w:val="24"/>
        </w:rPr>
      </w:pPr>
      <w:r w:rsidRPr="00BB20DF">
        <w:rPr>
          <w:sz w:val="24"/>
          <w:szCs w:val="24"/>
        </w:rPr>
        <w:t>Presentations</w:t>
      </w:r>
    </w:p>
    <w:p w14:paraId="469A787E" w14:textId="77777777" w:rsidR="00BB20DF" w:rsidRPr="00BB20DF" w:rsidRDefault="00BB20DF" w:rsidP="00BB20DF">
      <w:pPr>
        <w:numPr>
          <w:ilvl w:val="1"/>
          <w:numId w:val="4"/>
        </w:numPr>
        <w:spacing w:before="60" w:after="60"/>
        <w:rPr>
          <w:sz w:val="24"/>
          <w:szCs w:val="24"/>
        </w:rPr>
      </w:pPr>
      <w:r w:rsidRPr="00BB20DF">
        <w:rPr>
          <w:sz w:val="24"/>
          <w:szCs w:val="24"/>
        </w:rPr>
        <w:t>Tuesday 13 September 2022, 10:30-12:30 Hawaii Time</w:t>
      </w:r>
    </w:p>
    <w:p w14:paraId="2F0D6466" w14:textId="77777777" w:rsidR="00BB20DF" w:rsidRPr="00BB20DF" w:rsidRDefault="00BB20DF" w:rsidP="00BB20DF">
      <w:pPr>
        <w:numPr>
          <w:ilvl w:val="0"/>
          <w:numId w:val="4"/>
        </w:numPr>
        <w:spacing w:before="60" w:after="60"/>
        <w:rPr>
          <w:sz w:val="24"/>
          <w:szCs w:val="24"/>
        </w:rPr>
      </w:pPr>
      <w:r w:rsidRPr="00BB20DF">
        <w:rPr>
          <w:sz w:val="24"/>
          <w:szCs w:val="24"/>
        </w:rPr>
        <w:t>Plans for November 2022</w:t>
      </w:r>
    </w:p>
    <w:p w14:paraId="7DEA2FE7" w14:textId="2FD162BD" w:rsidR="00BB20DF" w:rsidRDefault="00BB20DF" w:rsidP="00BB20DF">
      <w:pPr>
        <w:numPr>
          <w:ilvl w:val="0"/>
          <w:numId w:val="4"/>
        </w:numPr>
        <w:spacing w:before="60" w:after="60"/>
        <w:rPr>
          <w:sz w:val="24"/>
          <w:szCs w:val="24"/>
        </w:rPr>
      </w:pPr>
      <w:r w:rsidRPr="00BB20DF">
        <w:rPr>
          <w:sz w:val="24"/>
          <w:szCs w:val="24"/>
        </w:rPr>
        <w:t>Adjourn</w:t>
      </w:r>
    </w:p>
    <w:p w14:paraId="7D0D52D4" w14:textId="5D538698" w:rsidR="00F03F75" w:rsidRPr="00BB20DF" w:rsidRDefault="00F03F75" w:rsidP="00BB20DF">
      <w:pPr>
        <w:spacing w:before="60" w:after="60"/>
        <w:ind w:left="360"/>
        <w:rPr>
          <w:sz w:val="24"/>
          <w:szCs w:val="24"/>
        </w:rPr>
      </w:pPr>
    </w:p>
    <w:p w14:paraId="685F57BF" w14:textId="4B2CC731" w:rsidR="004F6C7C" w:rsidRDefault="004F6C7C" w:rsidP="00104CF7">
      <w:pPr>
        <w:spacing w:before="60" w:after="60"/>
        <w:rPr>
          <w:sz w:val="24"/>
          <w:szCs w:val="24"/>
        </w:rPr>
      </w:pPr>
      <w:r w:rsidRPr="00BC557C">
        <w:rPr>
          <w:sz w:val="24"/>
          <w:szCs w:val="24"/>
        </w:rPr>
        <w:t xml:space="preserve">In addition, the detailed agenda </w:t>
      </w:r>
      <w:r w:rsidR="00B3576D" w:rsidRPr="00BC557C">
        <w:rPr>
          <w:sz w:val="24"/>
          <w:szCs w:val="24"/>
        </w:rPr>
        <w:t xml:space="preserve">with </w:t>
      </w:r>
      <w:r w:rsidR="00655B3E">
        <w:rPr>
          <w:sz w:val="24"/>
          <w:szCs w:val="24"/>
        </w:rPr>
        <w:t xml:space="preserve">the list of </w:t>
      </w:r>
      <w:r w:rsidR="00B3576D" w:rsidRPr="00BC557C">
        <w:rPr>
          <w:sz w:val="24"/>
          <w:szCs w:val="24"/>
        </w:rPr>
        <w:t>presentations</w:t>
      </w:r>
      <w:r w:rsidRPr="00BC557C">
        <w:rPr>
          <w:sz w:val="24"/>
          <w:szCs w:val="24"/>
        </w:rPr>
        <w:t xml:space="preserve"> is included in the agenda file, and also as shown below:</w:t>
      </w:r>
    </w:p>
    <w:p w14:paraId="7C2B055F" w14:textId="77777777" w:rsidR="00BB20DF" w:rsidRPr="00BB20DF" w:rsidRDefault="00BB20DF" w:rsidP="00BB20DF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BB20DF">
        <w:rPr>
          <w:sz w:val="24"/>
          <w:szCs w:val="24"/>
        </w:rPr>
        <w:t>Announcements</w:t>
      </w:r>
    </w:p>
    <w:p w14:paraId="197A0B52" w14:textId="77777777" w:rsidR="00BB20DF" w:rsidRPr="00BB20DF" w:rsidRDefault="00BB20DF" w:rsidP="00BB20DF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BB20DF">
        <w:rPr>
          <w:sz w:val="24"/>
          <w:szCs w:val="24"/>
        </w:rPr>
        <w:t xml:space="preserve">Approval of Previous meeting minutes </w:t>
      </w:r>
    </w:p>
    <w:p w14:paraId="7A10FB5D" w14:textId="77777777" w:rsidR="00BB20DF" w:rsidRPr="00BB20DF" w:rsidRDefault="00BB20DF" w:rsidP="00BB20DF">
      <w:pPr>
        <w:numPr>
          <w:ilvl w:val="1"/>
          <w:numId w:val="9"/>
        </w:numPr>
        <w:spacing w:before="60" w:after="60"/>
        <w:rPr>
          <w:sz w:val="24"/>
          <w:szCs w:val="24"/>
          <w:lang w:val="en-US"/>
        </w:rPr>
      </w:pPr>
      <w:r w:rsidRPr="00BB20DF">
        <w:rPr>
          <w:sz w:val="24"/>
          <w:szCs w:val="24"/>
        </w:rPr>
        <w:t>Minutes from July:</w:t>
      </w:r>
    </w:p>
    <w:p w14:paraId="78880FEC" w14:textId="1F3D6350" w:rsidR="00BB20DF" w:rsidRPr="00BB20DF" w:rsidRDefault="00000000" w:rsidP="002C7D60">
      <w:pPr>
        <w:spacing w:before="60" w:after="60"/>
        <w:ind w:left="1440"/>
        <w:rPr>
          <w:sz w:val="24"/>
          <w:szCs w:val="24"/>
          <w:lang w:val="en-US"/>
        </w:rPr>
      </w:pPr>
      <w:hyperlink r:id="rId9" w:history="1">
        <w:r w:rsidR="00BB20DF" w:rsidRPr="00BB20DF">
          <w:rPr>
            <w:rStyle w:val="Hyperlink"/>
            <w:sz w:val="24"/>
            <w:szCs w:val="24"/>
          </w:rPr>
          <w:t>https://mentor.ieee.org/802.11/dcn/22/11-22-1040-00-0wng-wng-meeting-minutes-2022-july-montreal-meeting.docx</w:t>
        </w:r>
      </w:hyperlink>
      <w:r w:rsidR="00BB20DF" w:rsidRPr="00BB20DF">
        <w:rPr>
          <w:sz w:val="24"/>
          <w:szCs w:val="24"/>
        </w:rPr>
        <w:t xml:space="preserve"> </w:t>
      </w:r>
    </w:p>
    <w:p w14:paraId="16D7DBBB" w14:textId="77777777" w:rsidR="00BB20DF" w:rsidRPr="00BB20DF" w:rsidRDefault="00BB20DF" w:rsidP="00BB20DF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BB20DF">
        <w:rPr>
          <w:sz w:val="24"/>
          <w:szCs w:val="24"/>
        </w:rPr>
        <w:t>Presentations</w:t>
      </w:r>
    </w:p>
    <w:p w14:paraId="7215464F" w14:textId="77777777" w:rsidR="00BB20DF" w:rsidRPr="00BB20DF" w:rsidRDefault="00BB20DF" w:rsidP="00BB20DF">
      <w:pPr>
        <w:numPr>
          <w:ilvl w:val="1"/>
          <w:numId w:val="9"/>
        </w:numPr>
        <w:spacing w:before="60" w:after="60"/>
        <w:rPr>
          <w:sz w:val="24"/>
          <w:szCs w:val="24"/>
          <w:lang w:val="en-US"/>
        </w:rPr>
      </w:pPr>
      <w:r w:rsidRPr="00BB20DF">
        <w:rPr>
          <w:sz w:val="24"/>
          <w:szCs w:val="24"/>
          <w:lang w:val="en-US"/>
        </w:rPr>
        <w:t>“Thoughts on High Reliability Communications,” Aiguo Yan (Zeku)</w:t>
      </w:r>
    </w:p>
    <w:p w14:paraId="35373970" w14:textId="77777777" w:rsidR="00BB20DF" w:rsidRPr="00BB20DF" w:rsidRDefault="00BB20DF" w:rsidP="00BB20DF">
      <w:pPr>
        <w:numPr>
          <w:ilvl w:val="1"/>
          <w:numId w:val="9"/>
        </w:numPr>
        <w:spacing w:before="60" w:after="60"/>
        <w:rPr>
          <w:sz w:val="24"/>
          <w:szCs w:val="24"/>
          <w:lang w:val="en-US"/>
        </w:rPr>
      </w:pPr>
      <w:r w:rsidRPr="00BB20DF">
        <w:rPr>
          <w:sz w:val="24"/>
          <w:szCs w:val="24"/>
          <w:lang w:val="en-US"/>
        </w:rPr>
        <w:t>“320 MHz Ranging,” Rolf de Vegt (Qualcomm)</w:t>
      </w:r>
    </w:p>
    <w:p w14:paraId="22A35787" w14:textId="7AF063D3" w:rsidR="00BB20DF" w:rsidRPr="00BB20DF" w:rsidRDefault="004D22FF" w:rsidP="00BB20DF">
      <w:pPr>
        <w:numPr>
          <w:ilvl w:val="1"/>
          <w:numId w:val="9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="00BB20DF" w:rsidRPr="00BB20DF">
        <w:rPr>
          <w:sz w:val="24"/>
          <w:szCs w:val="24"/>
          <w:lang w:val="en-US"/>
        </w:rPr>
        <w:t>Coexistence of Narrowband Frequency Hopping (NB FH) systems and Wi-Fi,” Jeff Bailey (Carleton University)</w:t>
      </w:r>
    </w:p>
    <w:p w14:paraId="6F61A7B6" w14:textId="77777777" w:rsidR="00BB20DF" w:rsidRPr="00BB20DF" w:rsidRDefault="00BB20DF" w:rsidP="00BB20DF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BB20DF">
        <w:rPr>
          <w:sz w:val="24"/>
          <w:szCs w:val="24"/>
          <w:lang w:val="en-US"/>
        </w:rPr>
        <w:t>Plans for November 2022</w:t>
      </w:r>
    </w:p>
    <w:p w14:paraId="106BF0E0" w14:textId="77777777" w:rsidR="00BB20DF" w:rsidRPr="00BB20DF" w:rsidRDefault="00BB20DF" w:rsidP="00BB20DF">
      <w:pPr>
        <w:numPr>
          <w:ilvl w:val="1"/>
          <w:numId w:val="9"/>
        </w:numPr>
        <w:spacing w:before="60" w:after="60"/>
        <w:rPr>
          <w:sz w:val="24"/>
          <w:szCs w:val="24"/>
          <w:lang w:val="en-US"/>
        </w:rPr>
      </w:pPr>
      <w:r w:rsidRPr="00BB20DF">
        <w:rPr>
          <w:sz w:val="24"/>
          <w:szCs w:val="24"/>
          <w:lang w:val="en-US"/>
        </w:rPr>
        <w:t>Chair will make a call for presentations in advance</w:t>
      </w:r>
    </w:p>
    <w:p w14:paraId="18046951" w14:textId="77777777" w:rsidR="00BB20DF" w:rsidRPr="00BB20DF" w:rsidRDefault="00BB20DF" w:rsidP="00BB20DF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r w:rsidRPr="00BB20DF">
        <w:rPr>
          <w:sz w:val="24"/>
          <w:szCs w:val="24"/>
          <w:lang w:val="en-US"/>
        </w:rPr>
        <w:t>Adjourn</w:t>
      </w:r>
    </w:p>
    <w:p w14:paraId="6E9DAFBA" w14:textId="326B5939" w:rsidR="00817622" w:rsidRDefault="00817622" w:rsidP="00104CF7">
      <w:pPr>
        <w:spacing w:before="60" w:after="60"/>
      </w:pPr>
    </w:p>
    <w:p w14:paraId="53285B12" w14:textId="2F765219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14:paraId="4E3AA378" w14:textId="1B67E884" w:rsidR="00C458FF" w:rsidRPr="00357A61" w:rsidRDefault="007C0B1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</w:t>
      </w:r>
      <w:r w:rsidR="00F153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called the m</w:t>
      </w:r>
      <w:r w:rsidR="00C458FF" w:rsidRPr="00357A61">
        <w:rPr>
          <w:sz w:val="24"/>
          <w:szCs w:val="24"/>
          <w:lang w:val="en-US"/>
        </w:rPr>
        <w:t xml:space="preserve">eeting to order </w:t>
      </w:r>
      <w:r w:rsidR="00330E84" w:rsidRPr="00357A61">
        <w:rPr>
          <w:sz w:val="24"/>
          <w:szCs w:val="24"/>
          <w:lang w:val="en-US"/>
        </w:rPr>
        <w:t xml:space="preserve">at </w:t>
      </w:r>
      <w:r w:rsidR="00222120">
        <w:rPr>
          <w:sz w:val="24"/>
          <w:szCs w:val="24"/>
          <w:lang w:val="en-US"/>
        </w:rPr>
        <w:t>10:3</w:t>
      </w:r>
      <w:r w:rsidR="007B05C9">
        <w:rPr>
          <w:sz w:val="24"/>
          <w:szCs w:val="24"/>
          <w:lang w:val="en-US"/>
        </w:rPr>
        <w:t>3</w:t>
      </w:r>
      <w:r w:rsidR="00222120">
        <w:rPr>
          <w:sz w:val="24"/>
          <w:szCs w:val="24"/>
          <w:lang w:val="en-US"/>
        </w:rPr>
        <w:t>am</w:t>
      </w:r>
      <w:r w:rsidR="004264F9" w:rsidRPr="00357A61">
        <w:rPr>
          <w:sz w:val="24"/>
          <w:szCs w:val="24"/>
          <w:lang w:val="en-US"/>
        </w:rPr>
        <w:t xml:space="preserve"> </w:t>
      </w:r>
      <w:r w:rsidR="00F15366">
        <w:rPr>
          <w:sz w:val="24"/>
          <w:szCs w:val="24"/>
          <w:lang w:val="en-US"/>
        </w:rPr>
        <w:t>ET</w:t>
      </w:r>
      <w:r w:rsidR="006B768E" w:rsidRPr="00357A61">
        <w:rPr>
          <w:sz w:val="24"/>
          <w:szCs w:val="24"/>
          <w:lang w:val="en-US"/>
        </w:rPr>
        <w:t xml:space="preserve"> </w:t>
      </w:r>
      <w:r w:rsidR="00C458FF" w:rsidRPr="00357A61">
        <w:rPr>
          <w:sz w:val="24"/>
          <w:szCs w:val="24"/>
          <w:lang w:val="en-US"/>
        </w:rPr>
        <w:t xml:space="preserve">on </w:t>
      </w:r>
      <w:r w:rsidR="00817622">
        <w:rPr>
          <w:sz w:val="24"/>
          <w:szCs w:val="24"/>
          <w:lang w:val="en-US"/>
        </w:rPr>
        <w:t>Tuesday</w:t>
      </w:r>
      <w:r w:rsidR="00B808BD">
        <w:rPr>
          <w:sz w:val="24"/>
          <w:szCs w:val="24"/>
          <w:lang w:val="en-US"/>
        </w:rPr>
        <w:t xml:space="preserve">, </w:t>
      </w:r>
      <w:r w:rsidR="004D19BB">
        <w:rPr>
          <w:sz w:val="24"/>
          <w:szCs w:val="24"/>
          <w:lang w:val="en-US"/>
        </w:rPr>
        <w:t>September</w:t>
      </w:r>
      <w:r w:rsidR="00B808BD">
        <w:rPr>
          <w:sz w:val="24"/>
          <w:szCs w:val="24"/>
          <w:lang w:val="en-US"/>
        </w:rPr>
        <w:t xml:space="preserve"> </w:t>
      </w:r>
      <w:r w:rsidR="00FC4569">
        <w:rPr>
          <w:sz w:val="24"/>
          <w:szCs w:val="24"/>
          <w:lang w:val="en-US"/>
        </w:rPr>
        <w:t>1</w:t>
      </w:r>
      <w:r w:rsidR="004D19BB">
        <w:rPr>
          <w:sz w:val="24"/>
          <w:szCs w:val="24"/>
          <w:lang w:val="en-US"/>
        </w:rPr>
        <w:t>3</w:t>
      </w:r>
      <w:r w:rsidR="00222120">
        <w:rPr>
          <w:sz w:val="24"/>
          <w:szCs w:val="24"/>
          <w:vertAlign w:val="superscript"/>
          <w:lang w:val="en-US"/>
        </w:rPr>
        <w:t>t</w:t>
      </w:r>
      <w:r w:rsidR="00F70B16" w:rsidRPr="00F70B16">
        <w:rPr>
          <w:sz w:val="24"/>
          <w:szCs w:val="24"/>
          <w:vertAlign w:val="superscript"/>
          <w:lang w:val="en-US"/>
        </w:rPr>
        <w:t>h</w:t>
      </w:r>
      <w:r w:rsidR="00E915D9">
        <w:rPr>
          <w:sz w:val="24"/>
          <w:szCs w:val="24"/>
          <w:lang w:val="en-US"/>
        </w:rPr>
        <w:t xml:space="preserve">, </w:t>
      </w:r>
      <w:bookmarkEnd w:id="0"/>
      <w:bookmarkEnd w:id="1"/>
      <w:r w:rsidR="000D58E5">
        <w:rPr>
          <w:sz w:val="24"/>
          <w:szCs w:val="24"/>
          <w:lang w:val="en-US"/>
        </w:rPr>
        <w:t>2022,</w:t>
      </w:r>
      <w:r w:rsidR="001D63F7">
        <w:rPr>
          <w:sz w:val="24"/>
          <w:szCs w:val="24"/>
          <w:lang w:val="en-US"/>
        </w:rPr>
        <w:t xml:space="preserve"> and showed the group the agenda file. </w:t>
      </w:r>
    </w:p>
    <w:p w14:paraId="11F3BB36" w14:textId="0E5B6CD5" w:rsidR="00BB05E3" w:rsidRDefault="00BB05E3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Chair </w:t>
      </w:r>
      <w:r w:rsidR="00AF2F5F">
        <w:rPr>
          <w:sz w:val="24"/>
          <w:szCs w:val="24"/>
          <w:lang w:val="en-US"/>
        </w:rPr>
        <w:t>reminded the group</w:t>
      </w:r>
      <w:r>
        <w:rPr>
          <w:sz w:val="24"/>
          <w:szCs w:val="24"/>
          <w:lang w:val="en-US"/>
        </w:rPr>
        <w:t xml:space="preserve"> to record the attendance of this meeting</w:t>
      </w:r>
      <w:r w:rsidR="00AF2F5F">
        <w:rPr>
          <w:sz w:val="24"/>
          <w:szCs w:val="24"/>
          <w:lang w:val="en-US"/>
        </w:rPr>
        <w:t xml:space="preserve"> by using the </w:t>
      </w:r>
      <w:r w:rsidR="00EC7F2B">
        <w:rPr>
          <w:sz w:val="24"/>
          <w:szCs w:val="24"/>
          <w:lang w:val="en-US"/>
        </w:rPr>
        <w:t>IEEE Attendance Tool.</w:t>
      </w:r>
      <w:r w:rsidR="008C631E">
        <w:rPr>
          <w:sz w:val="24"/>
          <w:szCs w:val="24"/>
          <w:lang w:val="en-US"/>
        </w:rPr>
        <w:t xml:space="preserve"> The link to the attendance tool is also provided in the chat window of the electronic meeting.</w:t>
      </w:r>
    </w:p>
    <w:p w14:paraId="5EA2D539" w14:textId="71FCFFF1" w:rsidR="00370206" w:rsidRPr="00357A61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Agenda approval:</w:t>
      </w:r>
      <w:r w:rsidR="002E66CD" w:rsidRPr="00357A61">
        <w:rPr>
          <w:sz w:val="24"/>
          <w:szCs w:val="24"/>
          <w:lang w:val="en-US"/>
        </w:rPr>
        <w:t xml:space="preserve"> </w:t>
      </w:r>
    </w:p>
    <w:p w14:paraId="20EE88C8" w14:textId="77777777" w:rsidR="007B05C9" w:rsidRPr="007B05C9" w:rsidRDefault="00000000" w:rsidP="00386B40">
      <w:pPr>
        <w:pStyle w:val="ListParagraph"/>
        <w:spacing w:before="60" w:after="60"/>
        <w:ind w:left="360"/>
        <w:rPr>
          <w:rFonts w:ascii="Times New Roman" w:hAnsi="Times New Roman"/>
          <w:sz w:val="24"/>
          <w:szCs w:val="24"/>
        </w:rPr>
      </w:pPr>
      <w:hyperlink r:id="rId10" w:history="1">
        <w:r w:rsidR="007B05C9" w:rsidRPr="007B05C9">
          <w:rPr>
            <w:rStyle w:val="Hyperlink"/>
            <w:rFonts w:ascii="Times New Roman" w:hAnsi="Times New Roman"/>
            <w:sz w:val="24"/>
            <w:szCs w:val="24"/>
          </w:rPr>
          <w:t>https://mentor.ieee.org/802.11/dcn/22/11-22-1564-01-0wng-agenda-for-wng-sc-2022-september.pptx</w:t>
        </w:r>
      </w:hyperlink>
    </w:p>
    <w:p w14:paraId="132C0BBE" w14:textId="5558C1AA" w:rsidR="002532BE" w:rsidRPr="00357A61" w:rsidRDefault="002532BE" w:rsidP="00287477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agenda was approved by unanimous consent</w:t>
      </w:r>
      <w:r w:rsidR="00D07E82">
        <w:rPr>
          <w:sz w:val="24"/>
          <w:szCs w:val="24"/>
          <w:lang w:val="en-US"/>
        </w:rPr>
        <w:t>.</w:t>
      </w:r>
    </w:p>
    <w:p w14:paraId="1BCB43B4" w14:textId="490A6E33" w:rsidR="00173152" w:rsidRPr="00357A61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C458FF" w:rsidRPr="00357A61">
        <w:rPr>
          <w:sz w:val="24"/>
          <w:szCs w:val="24"/>
          <w:lang w:val="en-US"/>
        </w:rPr>
        <w:t>hair also noted the affiliation FAQ, anti-trust FAQ, ethics code, IEEE 802.11 policies and procedures, and IEEE 802 policies and procedures</w:t>
      </w:r>
      <w:r w:rsidR="00D07E82">
        <w:rPr>
          <w:sz w:val="24"/>
          <w:szCs w:val="24"/>
          <w:lang w:val="en-US"/>
        </w:rPr>
        <w:t>.</w:t>
      </w:r>
    </w:p>
    <w:p w14:paraId="6E5E17FF" w14:textId="5A5BCCA0" w:rsidR="00A86504" w:rsidRPr="00137056" w:rsidRDefault="00EC6F9A" w:rsidP="0013705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957827" w:rsidRPr="00357A61">
        <w:rPr>
          <w:sz w:val="24"/>
          <w:szCs w:val="24"/>
          <w:lang w:val="en-US"/>
        </w:rPr>
        <w:t>hair covered the voting rules for WNG SC, being a standing committee</w:t>
      </w:r>
      <w:r w:rsidR="00D07E82">
        <w:rPr>
          <w:sz w:val="24"/>
          <w:szCs w:val="24"/>
          <w:lang w:val="en-US"/>
        </w:rPr>
        <w:t>.</w:t>
      </w:r>
    </w:p>
    <w:p w14:paraId="3ECECF0F" w14:textId="1C16899C" w:rsidR="00617246" w:rsidRPr="00357A61" w:rsidRDefault="00617246" w:rsidP="0061724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Approval of previous meeting minutes</w:t>
      </w:r>
      <w:r w:rsidR="000B0AB8">
        <w:rPr>
          <w:sz w:val="24"/>
          <w:szCs w:val="24"/>
          <w:lang w:val="en-US"/>
        </w:rPr>
        <w:t xml:space="preserve"> for </w:t>
      </w:r>
      <w:r w:rsidR="002C7D60">
        <w:rPr>
          <w:sz w:val="24"/>
          <w:szCs w:val="24"/>
          <w:lang w:val="en-US"/>
        </w:rPr>
        <w:t>July</w:t>
      </w:r>
      <w:r w:rsidR="000A6309">
        <w:rPr>
          <w:sz w:val="24"/>
          <w:szCs w:val="24"/>
          <w:lang w:val="en-US"/>
        </w:rPr>
        <w:t xml:space="preserve"> </w:t>
      </w:r>
      <w:r w:rsidR="000B0AB8">
        <w:rPr>
          <w:sz w:val="24"/>
          <w:szCs w:val="24"/>
          <w:lang w:val="en-US"/>
        </w:rPr>
        <w:t>WNG meeting</w:t>
      </w:r>
      <w:r w:rsidR="00C179C1">
        <w:rPr>
          <w:sz w:val="24"/>
          <w:szCs w:val="24"/>
          <w:lang w:val="en-US"/>
        </w:rPr>
        <w:t>.</w:t>
      </w:r>
    </w:p>
    <w:p w14:paraId="1EEA4699" w14:textId="1117C789" w:rsidR="007E56F7" w:rsidRPr="002C7D60" w:rsidRDefault="007E56F7" w:rsidP="007E56F7">
      <w:pPr>
        <w:numPr>
          <w:ilvl w:val="1"/>
          <w:numId w:val="1"/>
        </w:numPr>
        <w:tabs>
          <w:tab w:val="clear" w:pos="1069"/>
          <w:tab w:val="num" w:pos="900"/>
        </w:tabs>
        <w:spacing w:before="60" w:after="60"/>
        <w:ind w:left="720"/>
        <w:rPr>
          <w:sz w:val="24"/>
          <w:szCs w:val="24"/>
          <w:lang w:val="en-US"/>
        </w:rPr>
      </w:pPr>
      <w:r w:rsidRPr="00651C8E">
        <w:rPr>
          <w:sz w:val="24"/>
          <w:szCs w:val="24"/>
        </w:rPr>
        <w:t xml:space="preserve">Minutes from </w:t>
      </w:r>
      <w:r w:rsidR="003712F9" w:rsidRPr="00651C8E">
        <w:rPr>
          <w:sz w:val="24"/>
          <w:szCs w:val="24"/>
        </w:rPr>
        <w:t>20</w:t>
      </w:r>
      <w:r w:rsidR="000F0187" w:rsidRPr="00651C8E">
        <w:rPr>
          <w:sz w:val="24"/>
          <w:szCs w:val="24"/>
        </w:rPr>
        <w:t>2</w:t>
      </w:r>
      <w:r w:rsidR="00817622">
        <w:rPr>
          <w:sz w:val="24"/>
          <w:szCs w:val="24"/>
        </w:rPr>
        <w:t>2</w:t>
      </w:r>
      <w:r w:rsidR="008E1F18" w:rsidRPr="00651C8E">
        <w:rPr>
          <w:sz w:val="24"/>
          <w:szCs w:val="24"/>
        </w:rPr>
        <w:t>-</w:t>
      </w:r>
      <w:r w:rsidR="002C7D60">
        <w:rPr>
          <w:sz w:val="24"/>
          <w:szCs w:val="24"/>
        </w:rPr>
        <w:t>July</w:t>
      </w:r>
      <w:r w:rsidR="00544E3F" w:rsidRPr="00651C8E">
        <w:rPr>
          <w:sz w:val="24"/>
          <w:szCs w:val="24"/>
        </w:rPr>
        <w:t xml:space="preserve"> </w:t>
      </w:r>
      <w:r w:rsidRPr="00651C8E">
        <w:rPr>
          <w:sz w:val="24"/>
          <w:szCs w:val="24"/>
        </w:rPr>
        <w:t>WNG Meeting</w:t>
      </w:r>
    </w:p>
    <w:p w14:paraId="584E9395" w14:textId="5980998A" w:rsidR="002C7D60" w:rsidRPr="00651C8E" w:rsidRDefault="00000000" w:rsidP="002C7D60">
      <w:pPr>
        <w:spacing w:before="60" w:after="60"/>
        <w:ind w:left="720"/>
        <w:rPr>
          <w:sz w:val="24"/>
          <w:szCs w:val="24"/>
          <w:lang w:val="en-US"/>
        </w:rPr>
      </w:pPr>
      <w:hyperlink r:id="rId11" w:history="1">
        <w:r w:rsidR="00BB20DF" w:rsidRPr="00BB20DF">
          <w:rPr>
            <w:rStyle w:val="Hyperlink"/>
            <w:sz w:val="24"/>
            <w:szCs w:val="24"/>
          </w:rPr>
          <w:t>https://mentor.ieee.org/802.11/dcn/22/11-22-1040-00-0wng-wng-meeting-minutes-2022-july-montreal-meeting.docx</w:t>
        </w:r>
      </w:hyperlink>
    </w:p>
    <w:p w14:paraId="70ABF560" w14:textId="1FB9EFE5" w:rsidR="001C1AFA" w:rsidRDefault="001C1AFA" w:rsidP="002D311A">
      <w:pPr>
        <w:numPr>
          <w:ilvl w:val="1"/>
          <w:numId w:val="2"/>
        </w:numPr>
        <w:spacing w:before="60" w:after="60"/>
        <w:ind w:left="117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2</w:t>
      </w:r>
      <w:r w:rsidR="000F0187">
        <w:rPr>
          <w:sz w:val="24"/>
          <w:szCs w:val="24"/>
          <w:lang w:val="en-US"/>
        </w:rPr>
        <w:t>02</w:t>
      </w:r>
      <w:r w:rsidR="00817622">
        <w:rPr>
          <w:sz w:val="24"/>
          <w:szCs w:val="24"/>
          <w:lang w:val="en-US"/>
        </w:rPr>
        <w:t>2-</w:t>
      </w:r>
      <w:r w:rsidR="002C7D60">
        <w:rPr>
          <w:sz w:val="24"/>
          <w:szCs w:val="24"/>
          <w:lang w:val="en-US"/>
        </w:rPr>
        <w:t>Jul</w:t>
      </w:r>
      <w:r w:rsidR="0051453E">
        <w:rPr>
          <w:sz w:val="24"/>
          <w:szCs w:val="24"/>
          <w:lang w:val="en-US"/>
        </w:rPr>
        <w:t>y</w:t>
      </w:r>
      <w:r>
        <w:rPr>
          <w:sz w:val="24"/>
          <w:szCs w:val="24"/>
          <w:lang w:val="en-US"/>
        </w:rPr>
        <w:t xml:space="preserve"> WNG SC meeting minutes</w:t>
      </w:r>
      <w:r w:rsidRPr="00357A61">
        <w:rPr>
          <w:sz w:val="24"/>
          <w:szCs w:val="24"/>
          <w:lang w:val="en-US"/>
        </w:rPr>
        <w:t xml:space="preserve"> was approved by unanimous consent</w:t>
      </w:r>
      <w:r w:rsidR="00FF3B65">
        <w:rPr>
          <w:sz w:val="24"/>
          <w:szCs w:val="24"/>
          <w:lang w:val="en-US"/>
        </w:rPr>
        <w:t>.</w:t>
      </w:r>
    </w:p>
    <w:p w14:paraId="65775E64" w14:textId="77777777" w:rsidR="00813CE8" w:rsidRDefault="00813CE8" w:rsidP="009D21A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Attendance:</w:t>
      </w:r>
    </w:p>
    <w:p w14:paraId="1AF8DA10" w14:textId="1E620AC6" w:rsidR="00E24BE7" w:rsidRDefault="0083523B" w:rsidP="00813CE8">
      <w:pPr>
        <w:numPr>
          <w:ilvl w:val="1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the meeting room: ~ </w:t>
      </w:r>
      <w:r w:rsidR="00813CE8">
        <w:rPr>
          <w:sz w:val="24"/>
          <w:szCs w:val="24"/>
          <w:lang w:val="en-US"/>
        </w:rPr>
        <w:t>1</w:t>
      </w:r>
      <w:r w:rsidR="002C7D60">
        <w:rPr>
          <w:sz w:val="24"/>
          <w:szCs w:val="24"/>
          <w:lang w:val="en-US"/>
        </w:rPr>
        <w:t>15</w:t>
      </w:r>
      <w:r w:rsidR="00F06616" w:rsidRPr="00357A61">
        <w:rPr>
          <w:sz w:val="24"/>
          <w:szCs w:val="24"/>
          <w:lang w:val="en-US"/>
        </w:rPr>
        <w:t>.</w:t>
      </w:r>
      <w:r w:rsidR="00F06616" w:rsidRPr="00357A61">
        <w:rPr>
          <w:sz w:val="24"/>
          <w:szCs w:val="24"/>
          <w:lang w:val="en-US" w:eastAsia="zh-CN"/>
        </w:rPr>
        <w:t xml:space="preserve"> </w:t>
      </w:r>
    </w:p>
    <w:p w14:paraId="08513E5E" w14:textId="2ED576A2" w:rsidR="00813CE8" w:rsidRDefault="00813CE8" w:rsidP="00813CE8">
      <w:pPr>
        <w:numPr>
          <w:ilvl w:val="1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 w:eastAsia="zh-CN"/>
        </w:rPr>
        <w:t>Webex meeting</w:t>
      </w:r>
      <w:r w:rsidR="0083523B">
        <w:rPr>
          <w:sz w:val="24"/>
          <w:szCs w:val="24"/>
          <w:lang w:val="en-US" w:eastAsia="zh-CN"/>
        </w:rPr>
        <w:t xml:space="preserve">: </w:t>
      </w:r>
      <w:r w:rsidR="002C7D60">
        <w:rPr>
          <w:sz w:val="24"/>
          <w:szCs w:val="24"/>
          <w:lang w:val="en-US" w:eastAsia="zh-CN"/>
        </w:rPr>
        <w:t>182</w:t>
      </w:r>
      <w:r>
        <w:rPr>
          <w:sz w:val="24"/>
          <w:szCs w:val="24"/>
          <w:lang w:val="en-US" w:eastAsia="zh-CN"/>
        </w:rPr>
        <w:t xml:space="preserve"> (at the peak)</w:t>
      </w:r>
      <w:r w:rsidR="00962A92">
        <w:rPr>
          <w:sz w:val="24"/>
          <w:szCs w:val="24"/>
          <w:lang w:val="en-US" w:eastAsia="zh-CN"/>
        </w:rPr>
        <w:t>.</w:t>
      </w:r>
    </w:p>
    <w:p w14:paraId="37999F6B" w14:textId="389273D6" w:rsidR="00813CE8" w:rsidRDefault="00813CE8" w:rsidP="00813CE8">
      <w:pPr>
        <w:numPr>
          <w:ilvl w:val="1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 w:eastAsia="zh-CN"/>
        </w:rPr>
        <w:t>IMAT attendance</w:t>
      </w:r>
      <w:r w:rsidR="0083523B">
        <w:rPr>
          <w:sz w:val="24"/>
          <w:szCs w:val="24"/>
          <w:lang w:val="en-US" w:eastAsia="zh-CN"/>
        </w:rPr>
        <w:t>:</w:t>
      </w:r>
      <w:r>
        <w:rPr>
          <w:sz w:val="24"/>
          <w:szCs w:val="24"/>
          <w:lang w:val="en-US" w:eastAsia="zh-CN"/>
        </w:rPr>
        <w:t xml:space="preserve"> </w:t>
      </w:r>
      <w:r w:rsidR="001D1960">
        <w:rPr>
          <w:sz w:val="24"/>
          <w:szCs w:val="24"/>
          <w:lang w:val="en-US" w:eastAsia="zh-CN"/>
        </w:rPr>
        <w:t>203</w:t>
      </w:r>
      <w:r w:rsidR="005B5874">
        <w:rPr>
          <w:sz w:val="24"/>
          <w:szCs w:val="24"/>
          <w:lang w:val="en-US" w:eastAsia="zh-CN"/>
        </w:rPr>
        <w:t>.</w:t>
      </w:r>
    </w:p>
    <w:p w14:paraId="6DE00E2A" w14:textId="77777777" w:rsidR="00487110" w:rsidRPr="006417E0" w:rsidRDefault="00487110" w:rsidP="006417E0">
      <w:pPr>
        <w:rPr>
          <w:sz w:val="24"/>
          <w:szCs w:val="24"/>
        </w:rPr>
      </w:pPr>
    </w:p>
    <w:p w14:paraId="69B63914" w14:textId="0347E6C6" w:rsidR="001D1960" w:rsidRPr="001D1960" w:rsidRDefault="00084EC6" w:rsidP="001D1960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Presentation #1: </w:t>
      </w:r>
      <w:r w:rsidR="001D1960" w:rsidRPr="001D1960">
        <w:rPr>
          <w:sz w:val="24"/>
          <w:szCs w:val="24"/>
        </w:rPr>
        <w:t xml:space="preserve">“Thoughts on High Reliability Communications,” Aiguo Yan (Zeku) </w:t>
      </w:r>
    </w:p>
    <w:p w14:paraId="39C08B16" w14:textId="77E5AE60" w:rsidR="002868FA" w:rsidRPr="002249EE" w:rsidRDefault="00000000" w:rsidP="002249EE">
      <w:pPr>
        <w:ind w:left="360"/>
        <w:rPr>
          <w:rFonts w:ascii="Calibri" w:hAnsi="Calibri"/>
          <w:sz w:val="24"/>
          <w:szCs w:val="24"/>
          <w:lang w:eastAsia="zh-CN"/>
        </w:rPr>
      </w:pPr>
      <w:hyperlink r:id="rId12" w:history="1">
        <w:r w:rsidR="002249EE" w:rsidRPr="002249EE">
          <w:rPr>
            <w:rStyle w:val="Hyperlink"/>
            <w:sz w:val="24"/>
            <w:szCs w:val="24"/>
          </w:rPr>
          <w:t>https://mentor.ieee.org/802.11/dcn/22/11-22-1413-01-0wng-thoughts-on-high-reliability-communications.pptx</w:t>
        </w:r>
      </w:hyperlink>
      <w:r w:rsidR="00717DE8" w:rsidRPr="002249EE">
        <w:rPr>
          <w:sz w:val="24"/>
          <w:szCs w:val="24"/>
        </w:rPr>
        <w:t xml:space="preserve"> </w:t>
      </w:r>
    </w:p>
    <w:p w14:paraId="562B34B5" w14:textId="7F258E78" w:rsidR="00C41CDB" w:rsidRDefault="002249EE" w:rsidP="00FB269E">
      <w:pPr>
        <w:numPr>
          <w:ilvl w:val="1"/>
          <w:numId w:val="1"/>
        </w:numPr>
        <w:tabs>
          <w:tab w:val="clear" w:pos="1069"/>
          <w:tab w:val="num" w:pos="810"/>
        </w:tabs>
        <w:spacing w:before="120" w:after="60"/>
        <w:ind w:left="720"/>
        <w:rPr>
          <w:sz w:val="24"/>
          <w:szCs w:val="24"/>
        </w:rPr>
      </w:pPr>
      <w:r>
        <w:rPr>
          <w:sz w:val="24"/>
          <w:szCs w:val="24"/>
        </w:rPr>
        <w:t>Aiguo</w:t>
      </w:r>
      <w:r w:rsidR="00C41CDB" w:rsidRPr="00825685">
        <w:rPr>
          <w:sz w:val="24"/>
          <w:szCs w:val="24"/>
        </w:rPr>
        <w:t xml:space="preserve"> presented </w:t>
      </w:r>
      <w:r w:rsidR="00DD65D7" w:rsidRPr="00825685">
        <w:rPr>
          <w:sz w:val="24"/>
          <w:szCs w:val="24"/>
        </w:rPr>
        <w:t>the contribution</w:t>
      </w:r>
      <w:r w:rsidR="009F798F">
        <w:rPr>
          <w:sz w:val="24"/>
          <w:szCs w:val="24"/>
        </w:rPr>
        <w:t xml:space="preserve"> </w:t>
      </w:r>
      <w:r>
        <w:rPr>
          <w:sz w:val="24"/>
          <w:szCs w:val="24"/>
        </w:rPr>
        <w:t>in-person</w:t>
      </w:r>
      <w:r w:rsidR="009F798F">
        <w:rPr>
          <w:sz w:val="24"/>
          <w:szCs w:val="24"/>
        </w:rPr>
        <w:t>.</w:t>
      </w:r>
    </w:p>
    <w:p w14:paraId="4FE8F654" w14:textId="76C09BF0" w:rsidR="00054F66" w:rsidRPr="00825685" w:rsidRDefault="00054F66" w:rsidP="00905B30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 w:rsidRPr="00825685">
        <w:rPr>
          <w:sz w:val="24"/>
          <w:szCs w:val="24"/>
        </w:rPr>
        <w:t>Summary of Discussion</w:t>
      </w:r>
    </w:p>
    <w:p w14:paraId="34E03921" w14:textId="191C5291" w:rsidR="004A6C93" w:rsidRDefault="004A6C93" w:rsidP="006D3AE0">
      <w:pPr>
        <w:pStyle w:val="ListParagraph"/>
        <w:numPr>
          <w:ilvl w:val="2"/>
          <w:numId w:val="3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Discussed the feedback on slide 8, </w:t>
      </w:r>
      <w:r w:rsidR="009E6B0F">
        <w:rPr>
          <w:rFonts w:ascii="Times New Roman" w:hAnsi="Times New Roman"/>
          <w:sz w:val="24"/>
          <w:szCs w:val="24"/>
          <w:lang w:val="en-GB"/>
        </w:rPr>
        <w:t>P matrix, V matrix, etc. and agreed to have further offline discussion.</w:t>
      </w:r>
    </w:p>
    <w:p w14:paraId="070992D5" w14:textId="7D69EBBE" w:rsidR="00A8058C" w:rsidRDefault="00A8058C" w:rsidP="006D3AE0">
      <w:pPr>
        <w:pStyle w:val="ListParagraph"/>
        <w:numPr>
          <w:ilvl w:val="2"/>
          <w:numId w:val="3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Discussed the SNR gain mentioned in SP text, with or without beamforming. </w:t>
      </w:r>
    </w:p>
    <w:p w14:paraId="6385DE85" w14:textId="5D22EA4F" w:rsidR="00A6730D" w:rsidRDefault="00A6730D" w:rsidP="006D3AE0">
      <w:pPr>
        <w:pStyle w:val="ListParagraph"/>
        <w:numPr>
          <w:ilvl w:val="2"/>
          <w:numId w:val="3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Clarified there are some performance comparison studies on the schemes discussed on slide 8, but not included in this presentation</w:t>
      </w:r>
      <w:r w:rsidR="003F6D98">
        <w:rPr>
          <w:rFonts w:ascii="Times New Roman" w:hAnsi="Times New Roman"/>
          <w:sz w:val="24"/>
          <w:szCs w:val="24"/>
          <w:lang w:val="en-GB"/>
        </w:rPr>
        <w:t xml:space="preserve">; if interested, </w:t>
      </w:r>
      <w:r w:rsidR="00067169">
        <w:rPr>
          <w:rFonts w:ascii="Times New Roman" w:hAnsi="Times New Roman"/>
          <w:sz w:val="24"/>
          <w:szCs w:val="24"/>
          <w:lang w:val="en-GB"/>
        </w:rPr>
        <w:t xml:space="preserve">it </w:t>
      </w:r>
      <w:r w:rsidR="003F6D98">
        <w:rPr>
          <w:rFonts w:ascii="Times New Roman" w:hAnsi="Times New Roman"/>
          <w:sz w:val="24"/>
          <w:szCs w:val="24"/>
          <w:lang w:val="en-GB"/>
        </w:rPr>
        <w:t>can be discussed offline.</w:t>
      </w:r>
    </w:p>
    <w:p w14:paraId="5CB195D3" w14:textId="400FB1AC" w:rsidR="003F6D98" w:rsidRDefault="003F6D98" w:rsidP="006D3AE0">
      <w:pPr>
        <w:pStyle w:val="ListParagraph"/>
        <w:numPr>
          <w:ilvl w:val="2"/>
          <w:numId w:val="3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Discussed the feedback of </w:t>
      </w:r>
      <w:r w:rsidRPr="003F6D98">
        <w:rPr>
          <w:rFonts w:ascii="Times New Roman" w:hAnsi="Times New Roman"/>
          <w:sz w:val="24"/>
          <w:szCs w:val="24"/>
          <w:lang w:val="en-GB"/>
        </w:rPr>
        <w:t>the average SNR over all subcarriers per stream</w:t>
      </w:r>
      <w:r w:rsidR="00067169">
        <w:rPr>
          <w:rFonts w:ascii="Times New Roman" w:hAnsi="Times New Roman"/>
          <w:sz w:val="24"/>
          <w:szCs w:val="24"/>
          <w:lang w:val="en-GB"/>
        </w:rPr>
        <w:t>.</w:t>
      </w:r>
    </w:p>
    <w:p w14:paraId="718F3D9B" w14:textId="191AA1EE" w:rsidR="00084EC6" w:rsidRDefault="00084EC6" w:rsidP="00084EC6">
      <w:pPr>
        <w:numPr>
          <w:ilvl w:val="1"/>
          <w:numId w:val="1"/>
        </w:numPr>
        <w:tabs>
          <w:tab w:val="clear" w:pos="1069"/>
          <w:tab w:val="num" w:pos="810"/>
        </w:tabs>
        <w:spacing w:before="120" w:after="60"/>
        <w:ind w:left="720"/>
        <w:rPr>
          <w:sz w:val="24"/>
          <w:szCs w:val="24"/>
        </w:rPr>
      </w:pPr>
      <w:r w:rsidRPr="00D85A12">
        <w:rPr>
          <w:sz w:val="24"/>
          <w:szCs w:val="24"/>
        </w:rPr>
        <w:t>Straw Poll</w:t>
      </w:r>
      <w:r w:rsidR="00067169">
        <w:rPr>
          <w:sz w:val="24"/>
          <w:szCs w:val="24"/>
        </w:rPr>
        <w:t xml:space="preserve"> #1</w:t>
      </w:r>
      <w:r>
        <w:rPr>
          <w:sz w:val="24"/>
          <w:szCs w:val="24"/>
        </w:rPr>
        <w:t xml:space="preserve">: </w:t>
      </w:r>
    </w:p>
    <w:p w14:paraId="4323845C" w14:textId="63B984F6" w:rsidR="00084EC6" w:rsidRPr="00E71980" w:rsidRDefault="00084EC6" w:rsidP="00067169">
      <w:pPr>
        <w:spacing w:before="120" w:after="60"/>
        <w:ind w:left="900"/>
        <w:rPr>
          <w:sz w:val="24"/>
          <w:szCs w:val="24"/>
        </w:rPr>
      </w:pPr>
      <w:r>
        <w:rPr>
          <w:sz w:val="24"/>
          <w:szCs w:val="24"/>
        </w:rPr>
        <w:t>“</w:t>
      </w:r>
      <w:r w:rsidR="00067169" w:rsidRPr="00067169">
        <w:rPr>
          <w:i/>
          <w:iCs/>
          <w:sz w:val="24"/>
          <w:szCs w:val="24"/>
        </w:rPr>
        <w:t>Are you willing to support enhancement of standard on SVD based TXBF if SNR gain is at least 1.0 dB?</w:t>
      </w:r>
      <w:r>
        <w:rPr>
          <w:sz w:val="24"/>
          <w:szCs w:val="24"/>
        </w:rPr>
        <w:t>”</w:t>
      </w:r>
    </w:p>
    <w:p w14:paraId="211A69F5" w14:textId="1D78B15E" w:rsidR="00084EC6" w:rsidRPr="00067169" w:rsidRDefault="00084EC6" w:rsidP="00067169">
      <w:pPr>
        <w:pStyle w:val="ListParagraph"/>
        <w:numPr>
          <w:ilvl w:val="2"/>
          <w:numId w:val="3"/>
        </w:numPr>
        <w:spacing w:before="60" w:after="60"/>
        <w:ind w:left="12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Straw Poll Result</w:t>
      </w:r>
      <w:r w:rsidR="007F67B8">
        <w:rPr>
          <w:rFonts w:ascii="Times New Roman" w:hAnsi="Times New Roman"/>
          <w:sz w:val="24"/>
          <w:szCs w:val="24"/>
          <w:lang w:val="en-GB"/>
        </w:rPr>
        <w:t xml:space="preserve"> (Webex poll)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="0006716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F67B8" w:rsidRPr="007F67B8">
        <w:rPr>
          <w:rFonts w:ascii="Times New Roman" w:hAnsi="Times New Roman"/>
          <w:sz w:val="24"/>
          <w:szCs w:val="24"/>
          <w:lang w:val="en-GB"/>
        </w:rPr>
        <w:t>8</w:t>
      </w:r>
      <w:r w:rsidRPr="007F67B8">
        <w:rPr>
          <w:rFonts w:ascii="Times New Roman" w:hAnsi="Times New Roman"/>
          <w:sz w:val="24"/>
          <w:szCs w:val="24"/>
          <w:lang w:val="en-GB"/>
        </w:rPr>
        <w:t xml:space="preserve"> yes, </w:t>
      </w:r>
      <w:r w:rsidR="007F67B8" w:rsidRPr="007F67B8">
        <w:rPr>
          <w:rFonts w:ascii="Times New Roman" w:hAnsi="Times New Roman"/>
          <w:sz w:val="24"/>
          <w:szCs w:val="24"/>
          <w:lang w:val="en-GB"/>
        </w:rPr>
        <w:t>2</w:t>
      </w:r>
      <w:r w:rsidRPr="007F67B8">
        <w:rPr>
          <w:rFonts w:ascii="Times New Roman" w:hAnsi="Times New Roman"/>
          <w:sz w:val="24"/>
          <w:szCs w:val="24"/>
          <w:lang w:val="en-GB"/>
        </w:rPr>
        <w:t xml:space="preserve">6 no, </w:t>
      </w:r>
      <w:r w:rsidR="007F67B8" w:rsidRPr="007F67B8">
        <w:rPr>
          <w:rFonts w:ascii="Times New Roman" w:hAnsi="Times New Roman"/>
          <w:sz w:val="24"/>
          <w:szCs w:val="24"/>
          <w:lang w:val="en-GB"/>
        </w:rPr>
        <w:t>17</w:t>
      </w:r>
      <w:r w:rsidRPr="007F67B8">
        <w:rPr>
          <w:rFonts w:ascii="Times New Roman" w:hAnsi="Times New Roman"/>
          <w:sz w:val="24"/>
          <w:szCs w:val="24"/>
          <w:lang w:val="en-GB"/>
        </w:rPr>
        <w:t xml:space="preserve"> abstain, </w:t>
      </w:r>
      <w:r w:rsidR="007F67B8" w:rsidRPr="007F67B8">
        <w:rPr>
          <w:rFonts w:ascii="Times New Roman" w:hAnsi="Times New Roman"/>
          <w:sz w:val="24"/>
          <w:szCs w:val="24"/>
          <w:lang w:val="en-GB"/>
        </w:rPr>
        <w:t>124</w:t>
      </w:r>
      <w:r w:rsidRPr="007F67B8">
        <w:rPr>
          <w:rFonts w:ascii="Times New Roman" w:hAnsi="Times New Roman"/>
          <w:sz w:val="24"/>
          <w:szCs w:val="24"/>
          <w:lang w:val="en-GB"/>
        </w:rPr>
        <w:t xml:space="preserve"> no-answer</w:t>
      </w:r>
    </w:p>
    <w:p w14:paraId="269E3A81" w14:textId="3224AC94" w:rsidR="007F67B8" w:rsidRDefault="007F67B8" w:rsidP="007F67B8">
      <w:pPr>
        <w:numPr>
          <w:ilvl w:val="1"/>
          <w:numId w:val="1"/>
        </w:numPr>
        <w:tabs>
          <w:tab w:val="clear" w:pos="1069"/>
          <w:tab w:val="num" w:pos="810"/>
        </w:tabs>
        <w:spacing w:before="120" w:after="60"/>
        <w:ind w:left="720"/>
        <w:rPr>
          <w:sz w:val="24"/>
          <w:szCs w:val="24"/>
        </w:rPr>
      </w:pPr>
      <w:r w:rsidRPr="00D85A12">
        <w:rPr>
          <w:sz w:val="24"/>
          <w:szCs w:val="24"/>
        </w:rPr>
        <w:t>Straw Poll</w:t>
      </w:r>
      <w:r>
        <w:rPr>
          <w:sz w:val="24"/>
          <w:szCs w:val="24"/>
        </w:rPr>
        <w:t xml:space="preserve"> #2: </w:t>
      </w:r>
    </w:p>
    <w:p w14:paraId="1F37226F" w14:textId="1A3D544B" w:rsidR="007F67B8" w:rsidRPr="00E71980" w:rsidRDefault="007F67B8" w:rsidP="007F67B8">
      <w:pPr>
        <w:spacing w:before="120" w:after="60"/>
        <w:ind w:left="900"/>
        <w:rPr>
          <w:sz w:val="24"/>
          <w:szCs w:val="24"/>
        </w:rPr>
      </w:pPr>
      <w:r>
        <w:rPr>
          <w:sz w:val="24"/>
          <w:szCs w:val="24"/>
        </w:rPr>
        <w:t>“</w:t>
      </w:r>
      <w:r w:rsidR="00F43C44" w:rsidRPr="00F43C44">
        <w:rPr>
          <w:sz w:val="24"/>
          <w:szCs w:val="24"/>
        </w:rPr>
        <w:t>Are you willing to support enhancement of standard on SVD based TXBF if SNR gain is around 2.5 dB</w:t>
      </w:r>
      <w:r w:rsidRPr="00067169">
        <w:rPr>
          <w:i/>
          <w:iCs/>
          <w:sz w:val="24"/>
          <w:szCs w:val="24"/>
        </w:rPr>
        <w:t>?</w:t>
      </w:r>
      <w:r>
        <w:rPr>
          <w:sz w:val="24"/>
          <w:szCs w:val="24"/>
        </w:rPr>
        <w:t>”</w:t>
      </w:r>
    </w:p>
    <w:p w14:paraId="3DA6FCB7" w14:textId="1F48B2CC" w:rsidR="00C179C1" w:rsidRPr="00F97BA1" w:rsidRDefault="007F67B8" w:rsidP="0012427F">
      <w:pPr>
        <w:pStyle w:val="ListParagraph"/>
        <w:numPr>
          <w:ilvl w:val="2"/>
          <w:numId w:val="3"/>
        </w:numPr>
        <w:spacing w:before="60" w:after="60"/>
        <w:ind w:left="12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Straw Poll Result (</w:t>
      </w:r>
      <w:r w:rsidR="00F43C44">
        <w:rPr>
          <w:rFonts w:ascii="Times New Roman" w:hAnsi="Times New Roman"/>
          <w:sz w:val="24"/>
          <w:szCs w:val="24"/>
          <w:lang w:val="en-GB"/>
        </w:rPr>
        <w:t>hand counting in the meeting room, due to a technical issue with Webex poll</w:t>
      </w:r>
      <w:r>
        <w:rPr>
          <w:rFonts w:ascii="Times New Roman" w:hAnsi="Times New Roman"/>
          <w:sz w:val="24"/>
          <w:szCs w:val="24"/>
          <w:lang w:val="en-GB"/>
        </w:rPr>
        <w:t xml:space="preserve">): </w:t>
      </w:r>
      <w:r w:rsidR="00B77623">
        <w:rPr>
          <w:rFonts w:ascii="Times New Roman" w:hAnsi="Times New Roman"/>
          <w:sz w:val="24"/>
          <w:szCs w:val="24"/>
          <w:lang w:val="en-GB"/>
        </w:rPr>
        <w:t>1</w:t>
      </w:r>
      <w:r w:rsidRPr="007F67B8">
        <w:rPr>
          <w:rFonts w:ascii="Times New Roman" w:hAnsi="Times New Roman"/>
          <w:sz w:val="24"/>
          <w:szCs w:val="24"/>
          <w:lang w:val="en-GB"/>
        </w:rPr>
        <w:t xml:space="preserve">8 yes, </w:t>
      </w:r>
      <w:r w:rsidR="00B77623">
        <w:rPr>
          <w:rFonts w:ascii="Times New Roman" w:hAnsi="Times New Roman"/>
          <w:sz w:val="24"/>
          <w:szCs w:val="24"/>
          <w:lang w:val="en-GB"/>
        </w:rPr>
        <w:t>5</w:t>
      </w:r>
      <w:r w:rsidRPr="007F67B8">
        <w:rPr>
          <w:rFonts w:ascii="Times New Roman" w:hAnsi="Times New Roman"/>
          <w:sz w:val="24"/>
          <w:szCs w:val="24"/>
          <w:lang w:val="en-GB"/>
        </w:rPr>
        <w:t xml:space="preserve"> no, </w:t>
      </w:r>
      <w:r w:rsidR="00B77623">
        <w:rPr>
          <w:rFonts w:ascii="Times New Roman" w:hAnsi="Times New Roman"/>
          <w:sz w:val="24"/>
          <w:szCs w:val="24"/>
          <w:lang w:val="en-GB"/>
        </w:rPr>
        <w:t>46</w:t>
      </w:r>
      <w:r w:rsidRPr="007F67B8">
        <w:rPr>
          <w:rFonts w:ascii="Times New Roman" w:hAnsi="Times New Roman"/>
          <w:sz w:val="24"/>
          <w:szCs w:val="24"/>
          <w:lang w:val="en-GB"/>
        </w:rPr>
        <w:t xml:space="preserve"> abstain</w:t>
      </w:r>
    </w:p>
    <w:p w14:paraId="47C91A5E" w14:textId="693D6E37" w:rsidR="002249EE" w:rsidRDefault="0012427F" w:rsidP="002249EE">
      <w:pPr>
        <w:pStyle w:val="ListParagraph"/>
        <w:numPr>
          <w:ilvl w:val="0"/>
          <w:numId w:val="10"/>
        </w:numPr>
        <w:ind w:left="360"/>
      </w:pPr>
      <w:r w:rsidRPr="004C3372">
        <w:rPr>
          <w:rFonts w:ascii="Times New Roman" w:hAnsi="Times New Roman"/>
          <w:sz w:val="24"/>
          <w:szCs w:val="24"/>
        </w:rPr>
        <w:lastRenderedPageBreak/>
        <w:t xml:space="preserve">Presentation #2: </w:t>
      </w:r>
      <w:r w:rsidR="002249EE" w:rsidRPr="002249EE">
        <w:rPr>
          <w:rFonts w:ascii="Times New Roman" w:hAnsi="Times New Roman"/>
          <w:sz w:val="24"/>
          <w:szCs w:val="24"/>
        </w:rPr>
        <w:t>“320 MHz Ranging,” Rolf de Vegt (Qualcomm)</w:t>
      </w:r>
      <w:r w:rsidR="002249EE">
        <w:t xml:space="preserve"> </w:t>
      </w:r>
    </w:p>
    <w:p w14:paraId="06F85C80" w14:textId="0EF8A0BA" w:rsidR="002249EE" w:rsidRPr="002249EE" w:rsidRDefault="00000000" w:rsidP="002249E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hyperlink r:id="rId13" w:history="1">
        <w:r w:rsidR="002249EE" w:rsidRPr="002249EE">
          <w:rPr>
            <w:rStyle w:val="Hyperlink"/>
            <w:rFonts w:ascii="Times New Roman" w:hAnsi="Times New Roman"/>
            <w:sz w:val="24"/>
            <w:szCs w:val="24"/>
          </w:rPr>
          <w:t>https://mentor.ieee.org/802.11/dcn/22/11-22-1070-01-00az-320-mhz-ranging.pptx</w:t>
        </w:r>
      </w:hyperlink>
    </w:p>
    <w:p w14:paraId="5A8EF07F" w14:textId="441C5C70" w:rsidR="0012427F" w:rsidRDefault="002249EE" w:rsidP="00FB269E">
      <w:pPr>
        <w:numPr>
          <w:ilvl w:val="1"/>
          <w:numId w:val="1"/>
        </w:numPr>
        <w:tabs>
          <w:tab w:val="clear" w:pos="1069"/>
          <w:tab w:val="num" w:pos="810"/>
        </w:tabs>
        <w:spacing w:before="120" w:after="60"/>
        <w:ind w:left="720"/>
        <w:rPr>
          <w:sz w:val="24"/>
          <w:szCs w:val="24"/>
        </w:rPr>
      </w:pPr>
      <w:r>
        <w:rPr>
          <w:sz w:val="24"/>
          <w:szCs w:val="24"/>
        </w:rPr>
        <w:t>Rolf</w:t>
      </w:r>
      <w:r w:rsidR="0012427F" w:rsidRPr="00825685">
        <w:rPr>
          <w:sz w:val="24"/>
          <w:szCs w:val="24"/>
        </w:rPr>
        <w:t xml:space="preserve"> presented the contribution</w:t>
      </w:r>
      <w:r w:rsidR="00E92FBE">
        <w:rPr>
          <w:sz w:val="24"/>
          <w:szCs w:val="24"/>
        </w:rPr>
        <w:t xml:space="preserve"> in-person.</w:t>
      </w:r>
    </w:p>
    <w:p w14:paraId="5B2E4F35" w14:textId="77777777" w:rsidR="004C3372" w:rsidRPr="00825685" w:rsidRDefault="004C3372" w:rsidP="004C3372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 w:rsidRPr="00825685">
        <w:rPr>
          <w:sz w:val="24"/>
          <w:szCs w:val="24"/>
        </w:rPr>
        <w:t>Summary of Discussion</w:t>
      </w:r>
    </w:p>
    <w:p w14:paraId="1A6CCC8B" w14:textId="6E984D94" w:rsidR="00031F5E" w:rsidRDefault="00F97BA1" w:rsidP="00287477">
      <w:pPr>
        <w:pStyle w:val="ListParagraph"/>
        <w:numPr>
          <w:ilvl w:val="2"/>
          <w:numId w:val="3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Multiple speakers spoke to support this effort, a good use case for 320MHz channel, helps the ranging accuracy, opens more opportunities, etc</w:t>
      </w:r>
      <w:r w:rsidR="00C94ECC">
        <w:rPr>
          <w:rFonts w:ascii="Times New Roman" w:hAnsi="Times New Roman"/>
          <w:sz w:val="24"/>
          <w:szCs w:val="24"/>
          <w:lang w:val="en-GB"/>
        </w:rPr>
        <w:t>.</w:t>
      </w:r>
    </w:p>
    <w:p w14:paraId="3FE26A56" w14:textId="28402D5D" w:rsidR="00F97BA1" w:rsidRDefault="00F97BA1" w:rsidP="00287477">
      <w:pPr>
        <w:pStyle w:val="ListParagraph"/>
        <w:numPr>
          <w:ilvl w:val="2"/>
          <w:numId w:val="3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Clarified this proposed project will be very specific to 11be based 320MHz</w:t>
      </w:r>
      <w:r w:rsidR="00B823C3">
        <w:rPr>
          <w:rFonts w:ascii="Times New Roman" w:hAnsi="Times New Roman"/>
          <w:sz w:val="24"/>
          <w:szCs w:val="24"/>
          <w:lang w:val="en-GB"/>
        </w:rPr>
        <w:t xml:space="preserve"> ranging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3CDA0124" w14:textId="03132AE3" w:rsidR="00F97BA1" w:rsidRDefault="00B823C3" w:rsidP="00287477">
      <w:pPr>
        <w:pStyle w:val="ListParagraph"/>
        <w:numPr>
          <w:ilvl w:val="2"/>
          <w:numId w:val="3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Discussed meeting regulatory requirements.</w:t>
      </w:r>
    </w:p>
    <w:p w14:paraId="17861141" w14:textId="77777777" w:rsidR="004C3372" w:rsidRPr="004C3372" w:rsidRDefault="004C3372" w:rsidP="004C3372">
      <w:pPr>
        <w:pStyle w:val="ListParagraph"/>
        <w:ind w:left="360"/>
      </w:pPr>
    </w:p>
    <w:p w14:paraId="6E43B70E" w14:textId="60A7C59B" w:rsidR="002249EE" w:rsidRPr="002249EE" w:rsidRDefault="0012427F" w:rsidP="002249EE">
      <w:pPr>
        <w:pStyle w:val="ListParagraph"/>
        <w:numPr>
          <w:ilvl w:val="0"/>
          <w:numId w:val="10"/>
        </w:numPr>
        <w:ind w:left="360"/>
        <w:rPr>
          <w:rFonts w:ascii="Times New Roman" w:hAnsi="Times New Roman"/>
          <w:sz w:val="24"/>
          <w:szCs w:val="24"/>
          <w:lang w:eastAsia="en-US"/>
        </w:rPr>
      </w:pPr>
      <w:r w:rsidRPr="00DB7C8C">
        <w:rPr>
          <w:rFonts w:ascii="Times New Roman" w:hAnsi="Times New Roman"/>
          <w:sz w:val="24"/>
          <w:szCs w:val="24"/>
          <w:lang w:eastAsia="en-US"/>
        </w:rPr>
        <w:t>Presentation #3:</w:t>
      </w:r>
      <w:r w:rsidRPr="00DB7C8C">
        <w:rPr>
          <w:rFonts w:ascii="Times New Roman" w:hAnsi="Times New Roman"/>
          <w:sz w:val="24"/>
          <w:szCs w:val="24"/>
        </w:rPr>
        <w:t xml:space="preserve"> </w:t>
      </w:r>
      <w:r w:rsidR="002249EE">
        <w:rPr>
          <w:rFonts w:ascii="Times New Roman" w:hAnsi="Times New Roman"/>
          <w:sz w:val="24"/>
          <w:szCs w:val="24"/>
        </w:rPr>
        <w:t>“</w:t>
      </w:r>
      <w:r w:rsidR="002249EE" w:rsidRPr="002249EE">
        <w:rPr>
          <w:rFonts w:ascii="Times New Roman" w:hAnsi="Times New Roman"/>
          <w:sz w:val="24"/>
          <w:szCs w:val="24"/>
          <w:lang w:eastAsia="en-US"/>
        </w:rPr>
        <w:t>Coexistence of Narrowband Frequency Hopping (NB FH) systems and Wi-Fi,” Jeff Bailey (Carleton University)</w:t>
      </w:r>
    </w:p>
    <w:p w14:paraId="36D296B0" w14:textId="77777777" w:rsidR="002249EE" w:rsidRPr="002249EE" w:rsidRDefault="00000000" w:rsidP="002249E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hyperlink r:id="rId14" w:history="1">
        <w:r w:rsidR="002249EE" w:rsidRPr="002249EE">
          <w:rPr>
            <w:rStyle w:val="Hyperlink"/>
            <w:rFonts w:ascii="Times New Roman" w:hAnsi="Times New Roman"/>
            <w:sz w:val="24"/>
            <w:szCs w:val="24"/>
          </w:rPr>
          <w:t>https://mentor.ieee.org/802.11/dcn/22/11-22-1578-01-0wng-coexistence-of-narrowband-frequency-hopping-nb-fh-systems-and-wi-fi.pptx</w:t>
        </w:r>
      </w:hyperlink>
    </w:p>
    <w:p w14:paraId="3E4A1445" w14:textId="55A248AA" w:rsidR="0012427F" w:rsidRDefault="002249EE" w:rsidP="00E72D49">
      <w:pPr>
        <w:numPr>
          <w:ilvl w:val="1"/>
          <w:numId w:val="1"/>
        </w:numPr>
        <w:tabs>
          <w:tab w:val="clear" w:pos="1069"/>
          <w:tab w:val="num" w:pos="810"/>
        </w:tabs>
        <w:spacing w:before="120" w:after="60"/>
        <w:ind w:left="720"/>
        <w:rPr>
          <w:sz w:val="24"/>
          <w:szCs w:val="24"/>
        </w:rPr>
      </w:pPr>
      <w:r>
        <w:rPr>
          <w:sz w:val="24"/>
          <w:szCs w:val="24"/>
        </w:rPr>
        <w:t>Jeff</w:t>
      </w:r>
      <w:r w:rsidR="0012427F" w:rsidRPr="00825685">
        <w:rPr>
          <w:sz w:val="24"/>
          <w:szCs w:val="24"/>
        </w:rPr>
        <w:t xml:space="preserve"> presented the contribution</w:t>
      </w:r>
      <w:r w:rsidR="00887E2F">
        <w:rPr>
          <w:sz w:val="24"/>
          <w:szCs w:val="24"/>
        </w:rPr>
        <w:t xml:space="preserve"> remotely</w:t>
      </w:r>
    </w:p>
    <w:p w14:paraId="7F17C698" w14:textId="736DE113" w:rsidR="00AB2129" w:rsidRDefault="00AB2129" w:rsidP="00E72D49">
      <w:pPr>
        <w:numPr>
          <w:ilvl w:val="1"/>
          <w:numId w:val="1"/>
        </w:numPr>
        <w:tabs>
          <w:tab w:val="clear" w:pos="1069"/>
          <w:tab w:val="num" w:pos="810"/>
        </w:tabs>
        <w:spacing w:before="120" w:after="60"/>
        <w:ind w:left="720"/>
        <w:rPr>
          <w:sz w:val="24"/>
          <w:szCs w:val="24"/>
        </w:rPr>
      </w:pPr>
      <w:r>
        <w:rPr>
          <w:sz w:val="24"/>
          <w:szCs w:val="24"/>
        </w:rPr>
        <w:t>Summary of Discussion</w:t>
      </w:r>
    </w:p>
    <w:p w14:paraId="03082935" w14:textId="2AE47C33" w:rsidR="001E2DE9" w:rsidRDefault="002C649E" w:rsidP="00B762E6">
      <w:pPr>
        <w:pStyle w:val="ListParagraph"/>
        <w:numPr>
          <w:ilvl w:val="2"/>
          <w:numId w:val="3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Questioned and discussed </w:t>
      </w:r>
      <w:r w:rsidR="001E2DE9">
        <w:rPr>
          <w:rFonts w:ascii="Times New Roman" w:hAnsi="Times New Roman"/>
          <w:sz w:val="24"/>
          <w:szCs w:val="24"/>
          <w:lang w:val="en-GB"/>
        </w:rPr>
        <w:t xml:space="preserve">about total power vs power per MHz for different bandwidths on slide 9; </w:t>
      </w:r>
      <w:r>
        <w:rPr>
          <w:rFonts w:ascii="Times New Roman" w:hAnsi="Times New Roman"/>
          <w:sz w:val="24"/>
          <w:szCs w:val="24"/>
          <w:lang w:val="en-GB"/>
        </w:rPr>
        <w:t xml:space="preserve">clarified that, referring to slide 5, </w:t>
      </w:r>
      <w:r w:rsidRPr="002C649E">
        <w:rPr>
          <w:rFonts w:ascii="Times New Roman" w:hAnsi="Times New Roman"/>
          <w:sz w:val="24"/>
          <w:szCs w:val="24"/>
          <w:lang w:val="en-GB"/>
        </w:rPr>
        <w:t xml:space="preserve">the total power </w:t>
      </w:r>
      <w:r>
        <w:rPr>
          <w:rFonts w:ascii="Times New Roman" w:hAnsi="Times New Roman"/>
          <w:sz w:val="24"/>
          <w:szCs w:val="24"/>
          <w:lang w:val="en-GB"/>
        </w:rPr>
        <w:t>is</w:t>
      </w:r>
      <w:r w:rsidRPr="002C649E">
        <w:rPr>
          <w:rFonts w:ascii="Times New Roman" w:hAnsi="Times New Roman"/>
          <w:sz w:val="24"/>
          <w:szCs w:val="24"/>
          <w:lang w:val="en-GB"/>
        </w:rPr>
        <w:t xml:space="preserve"> always -55 dBm, </w:t>
      </w:r>
      <w:r>
        <w:rPr>
          <w:rFonts w:ascii="Times New Roman" w:hAnsi="Times New Roman"/>
          <w:sz w:val="24"/>
          <w:szCs w:val="24"/>
          <w:lang w:val="en-GB"/>
        </w:rPr>
        <w:t>regardless of the bandwidth.</w:t>
      </w:r>
    </w:p>
    <w:p w14:paraId="1A7D7ADC" w14:textId="1F538F49" w:rsidR="002C649E" w:rsidRDefault="001A5A43" w:rsidP="00B762E6">
      <w:pPr>
        <w:pStyle w:val="ListParagraph"/>
        <w:numPr>
          <w:ilvl w:val="2"/>
          <w:numId w:val="3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Suggested to have the discussion of this topic in 802.11 Coex SC, and also suggested to consider coexistence en</w:t>
      </w:r>
      <w:r w:rsidR="000C16BE">
        <w:rPr>
          <w:rFonts w:ascii="Times New Roman" w:hAnsi="Times New Roman"/>
          <w:sz w:val="24"/>
          <w:szCs w:val="24"/>
          <w:lang w:val="en-GB"/>
        </w:rPr>
        <w:t>vironment.</w:t>
      </w:r>
    </w:p>
    <w:p w14:paraId="63ACAAB3" w14:textId="6343C52C" w:rsidR="00085690" w:rsidRDefault="00085690" w:rsidP="00B762E6">
      <w:pPr>
        <w:pStyle w:val="ListParagraph"/>
        <w:numPr>
          <w:ilvl w:val="2"/>
          <w:numId w:val="3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Discussed slide 6 about dwell time vs. Wi-Fi performance</w:t>
      </w:r>
      <w:r w:rsidR="001D1A7E">
        <w:rPr>
          <w:rFonts w:ascii="Times New Roman" w:hAnsi="Times New Roman"/>
          <w:sz w:val="24"/>
          <w:szCs w:val="24"/>
          <w:lang w:val="en-GB"/>
        </w:rPr>
        <w:t>.</w:t>
      </w:r>
    </w:p>
    <w:p w14:paraId="39F00765" w14:textId="5CF25044" w:rsidR="001D1A7E" w:rsidRDefault="00624E38" w:rsidP="00B762E6">
      <w:pPr>
        <w:pStyle w:val="ListParagraph"/>
        <w:numPr>
          <w:ilvl w:val="2"/>
          <w:numId w:val="3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Clarified that </w:t>
      </w:r>
      <w:r w:rsidR="004356E3">
        <w:rPr>
          <w:rFonts w:ascii="Times New Roman" w:hAnsi="Times New Roman"/>
          <w:sz w:val="24"/>
          <w:szCs w:val="24"/>
          <w:lang w:val="en-GB"/>
        </w:rPr>
        <w:t xml:space="preserve">rate adaptation </w:t>
      </w:r>
      <w:r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3F72D3">
        <w:rPr>
          <w:rFonts w:ascii="Times New Roman" w:hAnsi="Times New Roman"/>
          <w:sz w:val="24"/>
          <w:szCs w:val="24"/>
          <w:lang w:val="en-GB"/>
        </w:rPr>
        <w:t xml:space="preserve">considered </w:t>
      </w:r>
      <w:r w:rsidR="004356E3">
        <w:rPr>
          <w:rFonts w:ascii="Times New Roman" w:hAnsi="Times New Roman"/>
          <w:sz w:val="24"/>
          <w:szCs w:val="24"/>
          <w:lang w:val="en-GB"/>
        </w:rPr>
        <w:t>for the y-axis in the diagram on slide 6</w:t>
      </w:r>
      <w:r w:rsidR="00A60912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49B325BB" w14:textId="77777777" w:rsidR="008362F2" w:rsidRDefault="008362F2" w:rsidP="008362F2">
      <w:pPr>
        <w:pStyle w:val="ListParagraph"/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</w:p>
    <w:p w14:paraId="2F241E71" w14:textId="5051AFA2" w:rsidR="00AB2129" w:rsidRPr="00AB2129" w:rsidRDefault="00642273" w:rsidP="00AB2129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 w:rsidRPr="00642273">
        <w:rPr>
          <w:sz w:val="24"/>
          <w:lang w:val="en-US"/>
        </w:rPr>
        <w:t xml:space="preserve">Plans for </w:t>
      </w:r>
      <w:r w:rsidR="004F37D7">
        <w:rPr>
          <w:sz w:val="24"/>
          <w:lang w:val="en-US"/>
        </w:rPr>
        <w:t>November</w:t>
      </w:r>
      <w:r w:rsidRPr="00642273">
        <w:rPr>
          <w:sz w:val="24"/>
          <w:lang w:val="en-US"/>
        </w:rPr>
        <w:t xml:space="preserve"> 202</w:t>
      </w:r>
      <w:r w:rsidR="00EF3DE2">
        <w:rPr>
          <w:sz w:val="24"/>
          <w:lang w:val="en-US"/>
        </w:rPr>
        <w:t>2</w:t>
      </w:r>
      <w:r w:rsidR="001367AE" w:rsidRPr="00A0678D">
        <w:rPr>
          <w:sz w:val="24"/>
          <w:lang w:val="en-US"/>
        </w:rPr>
        <w:t>:</w:t>
      </w:r>
    </w:p>
    <w:p w14:paraId="48AC78DE" w14:textId="2D58207E" w:rsidR="007B7185" w:rsidRPr="005965EB" w:rsidRDefault="001367AE" w:rsidP="005965EB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>Call for contributions: WNG chair will issue a call f</w:t>
      </w:r>
      <w:r w:rsidR="00407911">
        <w:rPr>
          <w:sz w:val="24"/>
          <w:szCs w:val="24"/>
          <w:lang w:val="en-US"/>
        </w:rPr>
        <w:t xml:space="preserve">or contributions before </w:t>
      </w:r>
      <w:r w:rsidR="00086AC5">
        <w:rPr>
          <w:sz w:val="24"/>
          <w:szCs w:val="24"/>
          <w:lang w:val="en-US"/>
        </w:rPr>
        <w:t xml:space="preserve">802.11 </w:t>
      </w:r>
      <w:r w:rsidR="006F2365">
        <w:rPr>
          <w:sz w:val="24"/>
          <w:szCs w:val="24"/>
          <w:lang w:val="en-US"/>
        </w:rPr>
        <w:t xml:space="preserve">interim </w:t>
      </w:r>
      <w:r w:rsidR="00086AC5">
        <w:rPr>
          <w:sz w:val="24"/>
          <w:szCs w:val="24"/>
          <w:lang w:val="en-US"/>
        </w:rPr>
        <w:t xml:space="preserve">meeting in </w:t>
      </w:r>
      <w:r w:rsidR="004F37D7">
        <w:rPr>
          <w:sz w:val="24"/>
          <w:szCs w:val="24"/>
          <w:lang w:val="en-US"/>
        </w:rPr>
        <w:t>November</w:t>
      </w:r>
      <w:r w:rsidR="00642273">
        <w:rPr>
          <w:sz w:val="24"/>
          <w:szCs w:val="24"/>
          <w:lang w:val="en-US"/>
        </w:rPr>
        <w:t xml:space="preserve"> </w:t>
      </w:r>
      <w:r w:rsidR="00407911">
        <w:rPr>
          <w:sz w:val="24"/>
          <w:szCs w:val="24"/>
          <w:lang w:val="en-US"/>
        </w:rPr>
        <w:t>20</w:t>
      </w:r>
      <w:r w:rsidR="000C0015">
        <w:rPr>
          <w:sz w:val="24"/>
          <w:szCs w:val="24"/>
          <w:lang w:val="en-US"/>
        </w:rPr>
        <w:t>2</w:t>
      </w:r>
      <w:r w:rsidR="00EF3DE2">
        <w:rPr>
          <w:sz w:val="24"/>
          <w:szCs w:val="24"/>
          <w:lang w:val="en-US"/>
        </w:rPr>
        <w:t>2</w:t>
      </w:r>
      <w:r w:rsidRPr="0070566B">
        <w:rPr>
          <w:sz w:val="24"/>
          <w:szCs w:val="24"/>
          <w:lang w:val="en-US"/>
        </w:rPr>
        <w:t>.</w:t>
      </w:r>
    </w:p>
    <w:p w14:paraId="2E38AD8B" w14:textId="457858C1" w:rsidR="005965EB" w:rsidRPr="005965EB" w:rsidRDefault="005965EB" w:rsidP="001367A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5965EB">
        <w:rPr>
          <w:sz w:val="24"/>
          <w:szCs w:val="24"/>
          <w:lang w:val="en-US"/>
        </w:rPr>
        <w:t xml:space="preserve">Any other business: </w:t>
      </w:r>
      <w:r>
        <w:rPr>
          <w:sz w:val="24"/>
          <w:szCs w:val="24"/>
          <w:lang w:val="en-US"/>
        </w:rPr>
        <w:t>none.</w:t>
      </w:r>
    </w:p>
    <w:p w14:paraId="09094581" w14:textId="2EB26CAC" w:rsidR="001367AE" w:rsidRPr="0070566B" w:rsidRDefault="00016BE9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Adjourned at </w:t>
      </w:r>
      <w:r w:rsidR="00035775">
        <w:rPr>
          <w:sz w:val="24"/>
          <w:szCs w:val="24"/>
          <w:lang w:val="en-US"/>
        </w:rPr>
        <w:t>12:12</w:t>
      </w:r>
      <w:r w:rsidR="00935239">
        <w:rPr>
          <w:sz w:val="24"/>
          <w:szCs w:val="24"/>
          <w:lang w:val="en-US"/>
        </w:rPr>
        <w:t>p</w:t>
      </w:r>
      <w:r w:rsidR="002E2D90">
        <w:rPr>
          <w:sz w:val="24"/>
          <w:szCs w:val="24"/>
          <w:lang w:val="en-US"/>
        </w:rPr>
        <w:t>m</w:t>
      </w:r>
      <w:r w:rsidR="001367AE" w:rsidRPr="0070566B">
        <w:rPr>
          <w:sz w:val="24"/>
          <w:szCs w:val="24"/>
          <w:lang w:val="en-US"/>
        </w:rPr>
        <w:t xml:space="preserve"> </w:t>
      </w:r>
      <w:r w:rsidR="00035775">
        <w:rPr>
          <w:sz w:val="24"/>
          <w:szCs w:val="24"/>
          <w:lang w:val="en-US"/>
        </w:rPr>
        <w:t>Hawaii Time</w:t>
      </w:r>
      <w:r w:rsidR="00B0479F">
        <w:rPr>
          <w:sz w:val="24"/>
          <w:szCs w:val="24"/>
          <w:lang w:val="en-US"/>
        </w:rPr>
        <w:t>.</w:t>
      </w:r>
    </w:p>
    <w:p w14:paraId="43BC21BB" w14:textId="77777777" w:rsidR="00E71B13" w:rsidRDefault="00E71B13" w:rsidP="00E71B13">
      <w:pPr>
        <w:spacing w:before="60" w:after="60"/>
        <w:rPr>
          <w:lang w:val="en-US"/>
        </w:rPr>
      </w:pPr>
    </w:p>
    <w:p w14:paraId="3CF100F0" w14:textId="2800EA4A" w:rsidR="00E71B13" w:rsidRPr="007577E8" w:rsidRDefault="00D124CF" w:rsidP="002F32F5">
      <w:pPr>
        <w:tabs>
          <w:tab w:val="left" w:pos="3800"/>
        </w:tabs>
        <w:spacing w:before="60" w:after="60"/>
        <w:rPr>
          <w:lang w:val="en-US"/>
        </w:rPr>
      </w:pPr>
      <w:r>
        <w:rPr>
          <w:lang w:val="en-US"/>
        </w:rPr>
        <w:tab/>
        <w:t xml:space="preserve"> </w:t>
      </w:r>
    </w:p>
    <w:sectPr w:rsidR="00E71B13" w:rsidRPr="007577E8" w:rsidSect="004264F9">
      <w:headerReference w:type="default" r:id="rId15"/>
      <w:footerReference w:type="default" r:id="rId16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ACE8" w14:textId="77777777" w:rsidR="0064740F" w:rsidRDefault="0064740F">
      <w:r>
        <w:separator/>
      </w:r>
    </w:p>
  </w:endnote>
  <w:endnote w:type="continuationSeparator" w:id="0">
    <w:p w14:paraId="448320CD" w14:textId="77777777" w:rsidR="0064740F" w:rsidRDefault="0064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3DCD148E" w:rsidR="007F7C0E" w:rsidRPr="00970AB9" w:rsidRDefault="00000000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842893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</w:t>
    </w:r>
    <w:r w:rsidR="00A634A0">
      <w:rPr>
        <w:sz w:val="20"/>
      </w:rPr>
      <w:t>Future</w:t>
    </w:r>
    <w:r w:rsidR="00A94E96">
      <w:rPr>
        <w:sz w:val="20"/>
      </w:rPr>
      <w:t>wei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B37A" w14:textId="77777777" w:rsidR="0064740F" w:rsidRDefault="0064740F">
      <w:r>
        <w:separator/>
      </w:r>
    </w:p>
  </w:footnote>
  <w:footnote w:type="continuationSeparator" w:id="0">
    <w:p w14:paraId="540272D8" w14:textId="77777777" w:rsidR="0064740F" w:rsidRDefault="0064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6790CDFD" w:rsidR="007F7C0E" w:rsidRDefault="00D61B00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3D10D7">
      <w:t xml:space="preserve"> 20</w:t>
    </w:r>
    <w:r w:rsidR="007D42AA">
      <w:t>2</w:t>
    </w:r>
    <w:r w:rsidR="002E30F0">
      <w:t>2</w:t>
    </w:r>
    <w:r w:rsidR="007F7C0E">
      <w:tab/>
    </w:r>
    <w:r w:rsidR="007F7C0E">
      <w:tab/>
    </w:r>
    <w:fldSimple w:instr=" TITLE  \* MERGEFORMAT ">
      <w:r w:rsidR="003D10D7">
        <w:t>doc.: IEEE 802.11-</w:t>
      </w:r>
      <w:r w:rsidR="007D42AA">
        <w:t>2</w:t>
      </w:r>
      <w:r w:rsidR="002E30F0">
        <w:t>2</w:t>
      </w:r>
      <w:r w:rsidR="00E724E0">
        <w:t>/</w:t>
      </w:r>
      <w:r w:rsidR="008F4379">
        <w:t>1</w:t>
      </w:r>
      <w:r>
        <w:t>607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3FB4"/>
    <w:multiLevelType w:val="hybridMultilevel"/>
    <w:tmpl w:val="3D90184C"/>
    <w:lvl w:ilvl="0" w:tplc="7AB28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4C2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A6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C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2D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68A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DAC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67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04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793AE2"/>
    <w:multiLevelType w:val="hybridMultilevel"/>
    <w:tmpl w:val="0E1C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4317"/>
    <w:multiLevelType w:val="hybridMultilevel"/>
    <w:tmpl w:val="0774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655B"/>
    <w:multiLevelType w:val="hybridMultilevel"/>
    <w:tmpl w:val="45CAE4B4"/>
    <w:lvl w:ilvl="0" w:tplc="754AF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CC0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A491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E22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0D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66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085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09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A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2DE6"/>
    <w:multiLevelType w:val="hybridMultilevel"/>
    <w:tmpl w:val="3FDA207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B2CF2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976AB"/>
    <w:multiLevelType w:val="hybridMultilevel"/>
    <w:tmpl w:val="85E2AE2E"/>
    <w:lvl w:ilvl="0" w:tplc="C618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453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C55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C7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6F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2C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0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81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5851EA9"/>
    <w:multiLevelType w:val="hybridMultilevel"/>
    <w:tmpl w:val="F8AA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66F6E"/>
    <w:multiLevelType w:val="hybridMultilevel"/>
    <w:tmpl w:val="22B4AD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F683A"/>
    <w:multiLevelType w:val="hybridMultilevel"/>
    <w:tmpl w:val="9A22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092255">
    <w:abstractNumId w:val="4"/>
  </w:num>
  <w:num w:numId="2" w16cid:durableId="752778027">
    <w:abstractNumId w:val="5"/>
  </w:num>
  <w:num w:numId="3" w16cid:durableId="944116011">
    <w:abstractNumId w:val="1"/>
  </w:num>
  <w:num w:numId="4" w16cid:durableId="1860314181">
    <w:abstractNumId w:val="6"/>
  </w:num>
  <w:num w:numId="5" w16cid:durableId="296034518">
    <w:abstractNumId w:val="7"/>
  </w:num>
  <w:num w:numId="6" w16cid:durableId="1828353875">
    <w:abstractNumId w:val="0"/>
  </w:num>
  <w:num w:numId="7" w16cid:durableId="282462158">
    <w:abstractNumId w:val="8"/>
  </w:num>
  <w:num w:numId="8" w16cid:durableId="579221580">
    <w:abstractNumId w:val="2"/>
  </w:num>
  <w:num w:numId="9" w16cid:durableId="1442141737">
    <w:abstractNumId w:val="3"/>
  </w:num>
  <w:num w:numId="10" w16cid:durableId="16883970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0022"/>
    <w:rsid w:val="00001BDB"/>
    <w:rsid w:val="00001E79"/>
    <w:rsid w:val="00004249"/>
    <w:rsid w:val="000047AA"/>
    <w:rsid w:val="00004A99"/>
    <w:rsid w:val="000053DB"/>
    <w:rsid w:val="0000716C"/>
    <w:rsid w:val="00007453"/>
    <w:rsid w:val="0001094C"/>
    <w:rsid w:val="00011AE5"/>
    <w:rsid w:val="000142CB"/>
    <w:rsid w:val="00014573"/>
    <w:rsid w:val="000154B4"/>
    <w:rsid w:val="00015D60"/>
    <w:rsid w:val="00016B30"/>
    <w:rsid w:val="00016BE9"/>
    <w:rsid w:val="00016CAC"/>
    <w:rsid w:val="000171A7"/>
    <w:rsid w:val="000173C2"/>
    <w:rsid w:val="00022128"/>
    <w:rsid w:val="00022B60"/>
    <w:rsid w:val="000235C6"/>
    <w:rsid w:val="00023B6B"/>
    <w:rsid w:val="0002522B"/>
    <w:rsid w:val="00025DE1"/>
    <w:rsid w:val="0002644A"/>
    <w:rsid w:val="000278C5"/>
    <w:rsid w:val="00031535"/>
    <w:rsid w:val="00031F5E"/>
    <w:rsid w:val="000349A7"/>
    <w:rsid w:val="00034A25"/>
    <w:rsid w:val="00034D94"/>
    <w:rsid w:val="00035775"/>
    <w:rsid w:val="00035A54"/>
    <w:rsid w:val="00037C22"/>
    <w:rsid w:val="00037E3A"/>
    <w:rsid w:val="0004085A"/>
    <w:rsid w:val="00040999"/>
    <w:rsid w:val="00040A8C"/>
    <w:rsid w:val="000416DE"/>
    <w:rsid w:val="00042429"/>
    <w:rsid w:val="000430EA"/>
    <w:rsid w:val="0004327B"/>
    <w:rsid w:val="00043427"/>
    <w:rsid w:val="00043554"/>
    <w:rsid w:val="00043F94"/>
    <w:rsid w:val="000441AF"/>
    <w:rsid w:val="00045A96"/>
    <w:rsid w:val="00047243"/>
    <w:rsid w:val="0005316E"/>
    <w:rsid w:val="00054F66"/>
    <w:rsid w:val="00056BA2"/>
    <w:rsid w:val="0005732B"/>
    <w:rsid w:val="00057451"/>
    <w:rsid w:val="000575E8"/>
    <w:rsid w:val="00057DB8"/>
    <w:rsid w:val="00061127"/>
    <w:rsid w:val="000612B0"/>
    <w:rsid w:val="0006185C"/>
    <w:rsid w:val="00061A3B"/>
    <w:rsid w:val="00061CC9"/>
    <w:rsid w:val="00061CD0"/>
    <w:rsid w:val="00062B30"/>
    <w:rsid w:val="0006582D"/>
    <w:rsid w:val="00066886"/>
    <w:rsid w:val="00067169"/>
    <w:rsid w:val="00070280"/>
    <w:rsid w:val="00070860"/>
    <w:rsid w:val="00070B5E"/>
    <w:rsid w:val="00071771"/>
    <w:rsid w:val="000728CC"/>
    <w:rsid w:val="00073588"/>
    <w:rsid w:val="0007629F"/>
    <w:rsid w:val="00077C70"/>
    <w:rsid w:val="00080C74"/>
    <w:rsid w:val="00081FBE"/>
    <w:rsid w:val="000829CE"/>
    <w:rsid w:val="0008345E"/>
    <w:rsid w:val="000847C7"/>
    <w:rsid w:val="00084EC6"/>
    <w:rsid w:val="00085690"/>
    <w:rsid w:val="00086120"/>
    <w:rsid w:val="00086179"/>
    <w:rsid w:val="00086529"/>
    <w:rsid w:val="00086AC5"/>
    <w:rsid w:val="00086F4E"/>
    <w:rsid w:val="00087DE3"/>
    <w:rsid w:val="00090732"/>
    <w:rsid w:val="00091AE1"/>
    <w:rsid w:val="00092F55"/>
    <w:rsid w:val="00096920"/>
    <w:rsid w:val="00096BAF"/>
    <w:rsid w:val="000A0AF7"/>
    <w:rsid w:val="000A2264"/>
    <w:rsid w:val="000A2E0E"/>
    <w:rsid w:val="000A4A10"/>
    <w:rsid w:val="000A5F28"/>
    <w:rsid w:val="000A6309"/>
    <w:rsid w:val="000A6F50"/>
    <w:rsid w:val="000A7F5A"/>
    <w:rsid w:val="000B0322"/>
    <w:rsid w:val="000B0525"/>
    <w:rsid w:val="000B0AB8"/>
    <w:rsid w:val="000B2275"/>
    <w:rsid w:val="000B2713"/>
    <w:rsid w:val="000B3DED"/>
    <w:rsid w:val="000B4AD9"/>
    <w:rsid w:val="000B562E"/>
    <w:rsid w:val="000B5B4F"/>
    <w:rsid w:val="000B65C2"/>
    <w:rsid w:val="000B7E0E"/>
    <w:rsid w:val="000C0015"/>
    <w:rsid w:val="000C0A1E"/>
    <w:rsid w:val="000C16BE"/>
    <w:rsid w:val="000C2B59"/>
    <w:rsid w:val="000C2F97"/>
    <w:rsid w:val="000C436C"/>
    <w:rsid w:val="000C4F94"/>
    <w:rsid w:val="000C693B"/>
    <w:rsid w:val="000C736A"/>
    <w:rsid w:val="000C760D"/>
    <w:rsid w:val="000D04DD"/>
    <w:rsid w:val="000D0F9D"/>
    <w:rsid w:val="000D2CF1"/>
    <w:rsid w:val="000D2D34"/>
    <w:rsid w:val="000D3161"/>
    <w:rsid w:val="000D32D2"/>
    <w:rsid w:val="000D3D62"/>
    <w:rsid w:val="000D40FD"/>
    <w:rsid w:val="000D4D46"/>
    <w:rsid w:val="000D51C1"/>
    <w:rsid w:val="000D58D5"/>
    <w:rsid w:val="000D58E5"/>
    <w:rsid w:val="000E14D1"/>
    <w:rsid w:val="000E15E4"/>
    <w:rsid w:val="000E225B"/>
    <w:rsid w:val="000E2A92"/>
    <w:rsid w:val="000E3FD7"/>
    <w:rsid w:val="000E3FFD"/>
    <w:rsid w:val="000E4630"/>
    <w:rsid w:val="000E7C41"/>
    <w:rsid w:val="000F0187"/>
    <w:rsid w:val="000F2519"/>
    <w:rsid w:val="000F4FBF"/>
    <w:rsid w:val="000F6AF7"/>
    <w:rsid w:val="0010046F"/>
    <w:rsid w:val="00101186"/>
    <w:rsid w:val="00102944"/>
    <w:rsid w:val="00103B18"/>
    <w:rsid w:val="00103C62"/>
    <w:rsid w:val="0010426F"/>
    <w:rsid w:val="0010476B"/>
    <w:rsid w:val="00104CF7"/>
    <w:rsid w:val="0010512B"/>
    <w:rsid w:val="001061E8"/>
    <w:rsid w:val="00112989"/>
    <w:rsid w:val="00112B78"/>
    <w:rsid w:val="00112BAE"/>
    <w:rsid w:val="001134D9"/>
    <w:rsid w:val="00113786"/>
    <w:rsid w:val="00115782"/>
    <w:rsid w:val="00116899"/>
    <w:rsid w:val="0012034B"/>
    <w:rsid w:val="00120F32"/>
    <w:rsid w:val="00121AD2"/>
    <w:rsid w:val="00123B8D"/>
    <w:rsid w:val="0012427F"/>
    <w:rsid w:val="00124EE1"/>
    <w:rsid w:val="00127CCB"/>
    <w:rsid w:val="00127E71"/>
    <w:rsid w:val="00127FCB"/>
    <w:rsid w:val="00133242"/>
    <w:rsid w:val="001349C1"/>
    <w:rsid w:val="001367AE"/>
    <w:rsid w:val="00136F0F"/>
    <w:rsid w:val="00137056"/>
    <w:rsid w:val="0014127F"/>
    <w:rsid w:val="00142EC3"/>
    <w:rsid w:val="00144C52"/>
    <w:rsid w:val="00145520"/>
    <w:rsid w:val="00145D8A"/>
    <w:rsid w:val="0014661E"/>
    <w:rsid w:val="001467F9"/>
    <w:rsid w:val="00147E2C"/>
    <w:rsid w:val="00151F04"/>
    <w:rsid w:val="001530CF"/>
    <w:rsid w:val="0015433E"/>
    <w:rsid w:val="00154819"/>
    <w:rsid w:val="00154DDC"/>
    <w:rsid w:val="00157D4D"/>
    <w:rsid w:val="00160246"/>
    <w:rsid w:val="00161F84"/>
    <w:rsid w:val="00162536"/>
    <w:rsid w:val="001638DA"/>
    <w:rsid w:val="00164485"/>
    <w:rsid w:val="00164BFA"/>
    <w:rsid w:val="0016783D"/>
    <w:rsid w:val="00167D73"/>
    <w:rsid w:val="00167E07"/>
    <w:rsid w:val="00171B34"/>
    <w:rsid w:val="00173152"/>
    <w:rsid w:val="001735DB"/>
    <w:rsid w:val="00176BAB"/>
    <w:rsid w:val="00176F75"/>
    <w:rsid w:val="00177BE5"/>
    <w:rsid w:val="00180655"/>
    <w:rsid w:val="00180C8E"/>
    <w:rsid w:val="00180CF3"/>
    <w:rsid w:val="00183314"/>
    <w:rsid w:val="0018377E"/>
    <w:rsid w:val="00186241"/>
    <w:rsid w:val="001865A2"/>
    <w:rsid w:val="001877AB"/>
    <w:rsid w:val="00187F68"/>
    <w:rsid w:val="00191583"/>
    <w:rsid w:val="001919F5"/>
    <w:rsid w:val="00192AEC"/>
    <w:rsid w:val="0019372E"/>
    <w:rsid w:val="001937D6"/>
    <w:rsid w:val="00193C67"/>
    <w:rsid w:val="00196CE9"/>
    <w:rsid w:val="00196DE1"/>
    <w:rsid w:val="0019706B"/>
    <w:rsid w:val="0019751A"/>
    <w:rsid w:val="001A1344"/>
    <w:rsid w:val="001A1DB6"/>
    <w:rsid w:val="001A2153"/>
    <w:rsid w:val="001A5A43"/>
    <w:rsid w:val="001B0668"/>
    <w:rsid w:val="001B1EE1"/>
    <w:rsid w:val="001B2D10"/>
    <w:rsid w:val="001B36F3"/>
    <w:rsid w:val="001B3E22"/>
    <w:rsid w:val="001B6E6D"/>
    <w:rsid w:val="001B778E"/>
    <w:rsid w:val="001B785B"/>
    <w:rsid w:val="001B7DE0"/>
    <w:rsid w:val="001C05D4"/>
    <w:rsid w:val="001C0A4D"/>
    <w:rsid w:val="001C17CC"/>
    <w:rsid w:val="001C1AFA"/>
    <w:rsid w:val="001C4C1D"/>
    <w:rsid w:val="001C5669"/>
    <w:rsid w:val="001D09AB"/>
    <w:rsid w:val="001D0D43"/>
    <w:rsid w:val="001D1960"/>
    <w:rsid w:val="001D196C"/>
    <w:rsid w:val="001D1A7E"/>
    <w:rsid w:val="001D2001"/>
    <w:rsid w:val="001D2756"/>
    <w:rsid w:val="001D367E"/>
    <w:rsid w:val="001D5FBB"/>
    <w:rsid w:val="001D63F7"/>
    <w:rsid w:val="001D723B"/>
    <w:rsid w:val="001E08F1"/>
    <w:rsid w:val="001E109E"/>
    <w:rsid w:val="001E13B5"/>
    <w:rsid w:val="001E21A1"/>
    <w:rsid w:val="001E243F"/>
    <w:rsid w:val="001E2DE9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3CDD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3A1"/>
    <w:rsid w:val="00221604"/>
    <w:rsid w:val="00222120"/>
    <w:rsid w:val="002232DD"/>
    <w:rsid w:val="002249EE"/>
    <w:rsid w:val="0022597A"/>
    <w:rsid w:val="00227008"/>
    <w:rsid w:val="00230C95"/>
    <w:rsid w:val="00232082"/>
    <w:rsid w:val="00233DFA"/>
    <w:rsid w:val="002349F6"/>
    <w:rsid w:val="00236A5D"/>
    <w:rsid w:val="00241479"/>
    <w:rsid w:val="002418ED"/>
    <w:rsid w:val="0024314F"/>
    <w:rsid w:val="00245BA2"/>
    <w:rsid w:val="0024725A"/>
    <w:rsid w:val="00250F95"/>
    <w:rsid w:val="00251330"/>
    <w:rsid w:val="002523F3"/>
    <w:rsid w:val="002532BE"/>
    <w:rsid w:val="002551D5"/>
    <w:rsid w:val="00256B87"/>
    <w:rsid w:val="00260B3A"/>
    <w:rsid w:val="00262650"/>
    <w:rsid w:val="00262ED4"/>
    <w:rsid w:val="002636D4"/>
    <w:rsid w:val="002641B8"/>
    <w:rsid w:val="00264BAE"/>
    <w:rsid w:val="00264E0A"/>
    <w:rsid w:val="0026520E"/>
    <w:rsid w:val="002652B1"/>
    <w:rsid w:val="0026552A"/>
    <w:rsid w:val="00267716"/>
    <w:rsid w:val="00267F63"/>
    <w:rsid w:val="002703A1"/>
    <w:rsid w:val="00272669"/>
    <w:rsid w:val="00272AB0"/>
    <w:rsid w:val="00272C6F"/>
    <w:rsid w:val="002731C8"/>
    <w:rsid w:val="00274DA1"/>
    <w:rsid w:val="00274F21"/>
    <w:rsid w:val="00276592"/>
    <w:rsid w:val="002808BF"/>
    <w:rsid w:val="00282E78"/>
    <w:rsid w:val="002831C8"/>
    <w:rsid w:val="0028421A"/>
    <w:rsid w:val="002850A3"/>
    <w:rsid w:val="002850B5"/>
    <w:rsid w:val="002868FA"/>
    <w:rsid w:val="0028693A"/>
    <w:rsid w:val="00287477"/>
    <w:rsid w:val="0028780F"/>
    <w:rsid w:val="00287933"/>
    <w:rsid w:val="00287BCA"/>
    <w:rsid w:val="00287D79"/>
    <w:rsid w:val="0029020B"/>
    <w:rsid w:val="002940DB"/>
    <w:rsid w:val="00297551"/>
    <w:rsid w:val="002A10D5"/>
    <w:rsid w:val="002A240C"/>
    <w:rsid w:val="002A246D"/>
    <w:rsid w:val="002A2F92"/>
    <w:rsid w:val="002A378A"/>
    <w:rsid w:val="002A5EFA"/>
    <w:rsid w:val="002B15E8"/>
    <w:rsid w:val="002B1931"/>
    <w:rsid w:val="002B2A51"/>
    <w:rsid w:val="002B3955"/>
    <w:rsid w:val="002B3D81"/>
    <w:rsid w:val="002B41FF"/>
    <w:rsid w:val="002B5A1C"/>
    <w:rsid w:val="002B5C12"/>
    <w:rsid w:val="002B600E"/>
    <w:rsid w:val="002C13DC"/>
    <w:rsid w:val="002C1960"/>
    <w:rsid w:val="002C44BF"/>
    <w:rsid w:val="002C4BD9"/>
    <w:rsid w:val="002C649E"/>
    <w:rsid w:val="002C725C"/>
    <w:rsid w:val="002C76D0"/>
    <w:rsid w:val="002C7D60"/>
    <w:rsid w:val="002D210E"/>
    <w:rsid w:val="002D24BD"/>
    <w:rsid w:val="002D288D"/>
    <w:rsid w:val="002D311A"/>
    <w:rsid w:val="002D3FD5"/>
    <w:rsid w:val="002D44BE"/>
    <w:rsid w:val="002D5664"/>
    <w:rsid w:val="002D66B0"/>
    <w:rsid w:val="002D68C2"/>
    <w:rsid w:val="002D720C"/>
    <w:rsid w:val="002E23A2"/>
    <w:rsid w:val="002E2D90"/>
    <w:rsid w:val="002E30F0"/>
    <w:rsid w:val="002E3416"/>
    <w:rsid w:val="002E50CA"/>
    <w:rsid w:val="002E5452"/>
    <w:rsid w:val="002E66CD"/>
    <w:rsid w:val="002F1E4C"/>
    <w:rsid w:val="002F2217"/>
    <w:rsid w:val="002F2832"/>
    <w:rsid w:val="002F32F5"/>
    <w:rsid w:val="002F4B46"/>
    <w:rsid w:val="002F54FE"/>
    <w:rsid w:val="002F5696"/>
    <w:rsid w:val="002F69DD"/>
    <w:rsid w:val="002F6C2F"/>
    <w:rsid w:val="002F70B2"/>
    <w:rsid w:val="00300318"/>
    <w:rsid w:val="00301167"/>
    <w:rsid w:val="00301D5A"/>
    <w:rsid w:val="00302526"/>
    <w:rsid w:val="0030383A"/>
    <w:rsid w:val="00305D44"/>
    <w:rsid w:val="0031139D"/>
    <w:rsid w:val="0031198D"/>
    <w:rsid w:val="003120E9"/>
    <w:rsid w:val="00313081"/>
    <w:rsid w:val="00313182"/>
    <w:rsid w:val="00313747"/>
    <w:rsid w:val="00313A33"/>
    <w:rsid w:val="00313DB5"/>
    <w:rsid w:val="00314E34"/>
    <w:rsid w:val="00315931"/>
    <w:rsid w:val="003161C8"/>
    <w:rsid w:val="00316C8B"/>
    <w:rsid w:val="00316E26"/>
    <w:rsid w:val="003170FB"/>
    <w:rsid w:val="00320E1D"/>
    <w:rsid w:val="00320E76"/>
    <w:rsid w:val="00321E84"/>
    <w:rsid w:val="00322AB2"/>
    <w:rsid w:val="0032398C"/>
    <w:rsid w:val="00325356"/>
    <w:rsid w:val="003278DD"/>
    <w:rsid w:val="00330104"/>
    <w:rsid w:val="00330E84"/>
    <w:rsid w:val="003319B9"/>
    <w:rsid w:val="00334A4A"/>
    <w:rsid w:val="00335EFF"/>
    <w:rsid w:val="00336C0F"/>
    <w:rsid w:val="00340118"/>
    <w:rsid w:val="00342A46"/>
    <w:rsid w:val="003443AD"/>
    <w:rsid w:val="00344632"/>
    <w:rsid w:val="00344C9C"/>
    <w:rsid w:val="0034572B"/>
    <w:rsid w:val="00347B80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E36"/>
    <w:rsid w:val="00363FA8"/>
    <w:rsid w:val="00364C57"/>
    <w:rsid w:val="00365B54"/>
    <w:rsid w:val="00367A77"/>
    <w:rsid w:val="00370206"/>
    <w:rsid w:val="003712F9"/>
    <w:rsid w:val="0037272E"/>
    <w:rsid w:val="00376082"/>
    <w:rsid w:val="00377049"/>
    <w:rsid w:val="00380FC0"/>
    <w:rsid w:val="00382DDE"/>
    <w:rsid w:val="00383A13"/>
    <w:rsid w:val="00383D34"/>
    <w:rsid w:val="00383E52"/>
    <w:rsid w:val="003855C1"/>
    <w:rsid w:val="00386B40"/>
    <w:rsid w:val="003905A3"/>
    <w:rsid w:val="00393332"/>
    <w:rsid w:val="003942E5"/>
    <w:rsid w:val="00397BFD"/>
    <w:rsid w:val="00397DCE"/>
    <w:rsid w:val="003A415C"/>
    <w:rsid w:val="003A42C8"/>
    <w:rsid w:val="003A5EB5"/>
    <w:rsid w:val="003A71F1"/>
    <w:rsid w:val="003B0727"/>
    <w:rsid w:val="003B0CA8"/>
    <w:rsid w:val="003B0F3E"/>
    <w:rsid w:val="003B1B34"/>
    <w:rsid w:val="003B2136"/>
    <w:rsid w:val="003B3352"/>
    <w:rsid w:val="003B52AA"/>
    <w:rsid w:val="003B5ECC"/>
    <w:rsid w:val="003B6882"/>
    <w:rsid w:val="003C03B3"/>
    <w:rsid w:val="003C05A6"/>
    <w:rsid w:val="003C1763"/>
    <w:rsid w:val="003C1BFE"/>
    <w:rsid w:val="003C2C38"/>
    <w:rsid w:val="003C44FC"/>
    <w:rsid w:val="003C5AEB"/>
    <w:rsid w:val="003C616D"/>
    <w:rsid w:val="003C65B0"/>
    <w:rsid w:val="003C74B4"/>
    <w:rsid w:val="003C76E2"/>
    <w:rsid w:val="003D10D7"/>
    <w:rsid w:val="003D25C5"/>
    <w:rsid w:val="003D40EF"/>
    <w:rsid w:val="003D6185"/>
    <w:rsid w:val="003D74F0"/>
    <w:rsid w:val="003E0424"/>
    <w:rsid w:val="003E09CF"/>
    <w:rsid w:val="003E14EF"/>
    <w:rsid w:val="003E378E"/>
    <w:rsid w:val="003E38FF"/>
    <w:rsid w:val="003E3E50"/>
    <w:rsid w:val="003E3FA5"/>
    <w:rsid w:val="003E4407"/>
    <w:rsid w:val="003E5EB6"/>
    <w:rsid w:val="003E71FE"/>
    <w:rsid w:val="003F04EC"/>
    <w:rsid w:val="003F1944"/>
    <w:rsid w:val="003F1BEC"/>
    <w:rsid w:val="003F1FE4"/>
    <w:rsid w:val="003F2926"/>
    <w:rsid w:val="003F293D"/>
    <w:rsid w:val="003F4C44"/>
    <w:rsid w:val="003F65AD"/>
    <w:rsid w:val="003F6B4F"/>
    <w:rsid w:val="003F6D98"/>
    <w:rsid w:val="003F72D3"/>
    <w:rsid w:val="004007CF"/>
    <w:rsid w:val="00401B9D"/>
    <w:rsid w:val="00405459"/>
    <w:rsid w:val="0040547A"/>
    <w:rsid w:val="00405A94"/>
    <w:rsid w:val="00406512"/>
    <w:rsid w:val="00407911"/>
    <w:rsid w:val="0041108A"/>
    <w:rsid w:val="00412A79"/>
    <w:rsid w:val="0041575A"/>
    <w:rsid w:val="004165D4"/>
    <w:rsid w:val="004178DE"/>
    <w:rsid w:val="0042032B"/>
    <w:rsid w:val="00420D71"/>
    <w:rsid w:val="004222B5"/>
    <w:rsid w:val="00422A07"/>
    <w:rsid w:val="00424663"/>
    <w:rsid w:val="004251FD"/>
    <w:rsid w:val="004264F9"/>
    <w:rsid w:val="004274DC"/>
    <w:rsid w:val="00427D34"/>
    <w:rsid w:val="00427EAF"/>
    <w:rsid w:val="004307D3"/>
    <w:rsid w:val="00430C82"/>
    <w:rsid w:val="004326B3"/>
    <w:rsid w:val="00432F66"/>
    <w:rsid w:val="00433FB2"/>
    <w:rsid w:val="004356E3"/>
    <w:rsid w:val="00436726"/>
    <w:rsid w:val="004373BF"/>
    <w:rsid w:val="00437BED"/>
    <w:rsid w:val="004408C7"/>
    <w:rsid w:val="00440E25"/>
    <w:rsid w:val="004419A1"/>
    <w:rsid w:val="00442037"/>
    <w:rsid w:val="004427C0"/>
    <w:rsid w:val="00444398"/>
    <w:rsid w:val="0044510A"/>
    <w:rsid w:val="00445540"/>
    <w:rsid w:val="0044570E"/>
    <w:rsid w:val="00451CBA"/>
    <w:rsid w:val="00453012"/>
    <w:rsid w:val="0045417B"/>
    <w:rsid w:val="00454400"/>
    <w:rsid w:val="00455E8A"/>
    <w:rsid w:val="004570C5"/>
    <w:rsid w:val="004600D7"/>
    <w:rsid w:val="0046121B"/>
    <w:rsid w:val="004615E5"/>
    <w:rsid w:val="0046237E"/>
    <w:rsid w:val="00463312"/>
    <w:rsid w:val="004639B4"/>
    <w:rsid w:val="004647B3"/>
    <w:rsid w:val="00464DEE"/>
    <w:rsid w:val="0046668C"/>
    <w:rsid w:val="004717FA"/>
    <w:rsid w:val="00471CC3"/>
    <w:rsid w:val="004752DF"/>
    <w:rsid w:val="004753BE"/>
    <w:rsid w:val="0047577E"/>
    <w:rsid w:val="00475EFE"/>
    <w:rsid w:val="00476875"/>
    <w:rsid w:val="00477935"/>
    <w:rsid w:val="004801A5"/>
    <w:rsid w:val="00480AD4"/>
    <w:rsid w:val="004834A5"/>
    <w:rsid w:val="00483975"/>
    <w:rsid w:val="00486C4E"/>
    <w:rsid w:val="00487110"/>
    <w:rsid w:val="00487616"/>
    <w:rsid w:val="00492FA2"/>
    <w:rsid w:val="004930C0"/>
    <w:rsid w:val="0049415F"/>
    <w:rsid w:val="00494EA5"/>
    <w:rsid w:val="00494F93"/>
    <w:rsid w:val="004951BE"/>
    <w:rsid w:val="004952EF"/>
    <w:rsid w:val="00497D57"/>
    <w:rsid w:val="004A0039"/>
    <w:rsid w:val="004A0FAD"/>
    <w:rsid w:val="004A1729"/>
    <w:rsid w:val="004A1E23"/>
    <w:rsid w:val="004A4123"/>
    <w:rsid w:val="004A6C93"/>
    <w:rsid w:val="004B1214"/>
    <w:rsid w:val="004B18D1"/>
    <w:rsid w:val="004B200E"/>
    <w:rsid w:val="004B203D"/>
    <w:rsid w:val="004B2DEA"/>
    <w:rsid w:val="004B3134"/>
    <w:rsid w:val="004B439A"/>
    <w:rsid w:val="004B43F1"/>
    <w:rsid w:val="004B4582"/>
    <w:rsid w:val="004B58D3"/>
    <w:rsid w:val="004B601D"/>
    <w:rsid w:val="004B68C3"/>
    <w:rsid w:val="004C0789"/>
    <w:rsid w:val="004C1E0B"/>
    <w:rsid w:val="004C2D87"/>
    <w:rsid w:val="004C3372"/>
    <w:rsid w:val="004C45DE"/>
    <w:rsid w:val="004C4AB6"/>
    <w:rsid w:val="004C5320"/>
    <w:rsid w:val="004C6790"/>
    <w:rsid w:val="004D19BB"/>
    <w:rsid w:val="004D22FF"/>
    <w:rsid w:val="004D2720"/>
    <w:rsid w:val="004D283B"/>
    <w:rsid w:val="004D3813"/>
    <w:rsid w:val="004D3C38"/>
    <w:rsid w:val="004D46AA"/>
    <w:rsid w:val="004D5BE8"/>
    <w:rsid w:val="004E05E6"/>
    <w:rsid w:val="004E134B"/>
    <w:rsid w:val="004E7234"/>
    <w:rsid w:val="004E7832"/>
    <w:rsid w:val="004E79F4"/>
    <w:rsid w:val="004F0378"/>
    <w:rsid w:val="004F17B0"/>
    <w:rsid w:val="004F1B20"/>
    <w:rsid w:val="004F29DF"/>
    <w:rsid w:val="004F2F4B"/>
    <w:rsid w:val="004F37D7"/>
    <w:rsid w:val="004F486B"/>
    <w:rsid w:val="004F5A50"/>
    <w:rsid w:val="004F62FA"/>
    <w:rsid w:val="004F6C7C"/>
    <w:rsid w:val="004F6FBB"/>
    <w:rsid w:val="004F743A"/>
    <w:rsid w:val="004F7C61"/>
    <w:rsid w:val="00501FF4"/>
    <w:rsid w:val="00502A86"/>
    <w:rsid w:val="005040D9"/>
    <w:rsid w:val="00504F08"/>
    <w:rsid w:val="00505775"/>
    <w:rsid w:val="00506CA4"/>
    <w:rsid w:val="005076C9"/>
    <w:rsid w:val="00510699"/>
    <w:rsid w:val="005111E0"/>
    <w:rsid w:val="00511666"/>
    <w:rsid w:val="005138E8"/>
    <w:rsid w:val="0051436E"/>
    <w:rsid w:val="0051453E"/>
    <w:rsid w:val="00515112"/>
    <w:rsid w:val="005210AB"/>
    <w:rsid w:val="00521F31"/>
    <w:rsid w:val="0052253E"/>
    <w:rsid w:val="005247C9"/>
    <w:rsid w:val="00525C70"/>
    <w:rsid w:val="00526D6F"/>
    <w:rsid w:val="005279D3"/>
    <w:rsid w:val="005324B3"/>
    <w:rsid w:val="00532716"/>
    <w:rsid w:val="00533386"/>
    <w:rsid w:val="005369F1"/>
    <w:rsid w:val="00536D8A"/>
    <w:rsid w:val="005375F0"/>
    <w:rsid w:val="005376A1"/>
    <w:rsid w:val="005415CC"/>
    <w:rsid w:val="00544E3F"/>
    <w:rsid w:val="0054576D"/>
    <w:rsid w:val="00551745"/>
    <w:rsid w:val="00552DDA"/>
    <w:rsid w:val="00555D75"/>
    <w:rsid w:val="005565FC"/>
    <w:rsid w:val="00557024"/>
    <w:rsid w:val="0055738F"/>
    <w:rsid w:val="00557EB4"/>
    <w:rsid w:val="00560B5A"/>
    <w:rsid w:val="0056239A"/>
    <w:rsid w:val="0056261F"/>
    <w:rsid w:val="00563031"/>
    <w:rsid w:val="00563C44"/>
    <w:rsid w:val="00564EB9"/>
    <w:rsid w:val="00565B74"/>
    <w:rsid w:val="005676AE"/>
    <w:rsid w:val="005706D1"/>
    <w:rsid w:val="00570F6C"/>
    <w:rsid w:val="005715F7"/>
    <w:rsid w:val="00572B20"/>
    <w:rsid w:val="005732A1"/>
    <w:rsid w:val="00573CCE"/>
    <w:rsid w:val="00574BD4"/>
    <w:rsid w:val="00574FA9"/>
    <w:rsid w:val="005752DD"/>
    <w:rsid w:val="00575FD5"/>
    <w:rsid w:val="005761F3"/>
    <w:rsid w:val="00576C15"/>
    <w:rsid w:val="00580D28"/>
    <w:rsid w:val="00581543"/>
    <w:rsid w:val="00581D36"/>
    <w:rsid w:val="00582769"/>
    <w:rsid w:val="00582E91"/>
    <w:rsid w:val="005830B9"/>
    <w:rsid w:val="00583D4C"/>
    <w:rsid w:val="00585F7A"/>
    <w:rsid w:val="00586AFD"/>
    <w:rsid w:val="005875DF"/>
    <w:rsid w:val="00592902"/>
    <w:rsid w:val="00592AD0"/>
    <w:rsid w:val="00592C7E"/>
    <w:rsid w:val="005934C0"/>
    <w:rsid w:val="00593623"/>
    <w:rsid w:val="00594AB6"/>
    <w:rsid w:val="005965EB"/>
    <w:rsid w:val="005A1097"/>
    <w:rsid w:val="005A1686"/>
    <w:rsid w:val="005A268A"/>
    <w:rsid w:val="005A3DCA"/>
    <w:rsid w:val="005A57F8"/>
    <w:rsid w:val="005A5922"/>
    <w:rsid w:val="005A6AB2"/>
    <w:rsid w:val="005B0C76"/>
    <w:rsid w:val="005B167F"/>
    <w:rsid w:val="005B1E5F"/>
    <w:rsid w:val="005B2E26"/>
    <w:rsid w:val="005B3C29"/>
    <w:rsid w:val="005B5773"/>
    <w:rsid w:val="005B5874"/>
    <w:rsid w:val="005B6759"/>
    <w:rsid w:val="005B7336"/>
    <w:rsid w:val="005B7495"/>
    <w:rsid w:val="005B7FC8"/>
    <w:rsid w:val="005C0053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D49CE"/>
    <w:rsid w:val="005E0648"/>
    <w:rsid w:val="005E0A9A"/>
    <w:rsid w:val="005E20A1"/>
    <w:rsid w:val="005E33C2"/>
    <w:rsid w:val="005E34A5"/>
    <w:rsid w:val="005E3FD6"/>
    <w:rsid w:val="005E7036"/>
    <w:rsid w:val="005F22E7"/>
    <w:rsid w:val="005F26D2"/>
    <w:rsid w:val="005F39D5"/>
    <w:rsid w:val="005F3A29"/>
    <w:rsid w:val="005F43EB"/>
    <w:rsid w:val="005F7E29"/>
    <w:rsid w:val="006005F1"/>
    <w:rsid w:val="00600603"/>
    <w:rsid w:val="00600B6E"/>
    <w:rsid w:val="0060281B"/>
    <w:rsid w:val="00603378"/>
    <w:rsid w:val="00603711"/>
    <w:rsid w:val="00603A03"/>
    <w:rsid w:val="006059A0"/>
    <w:rsid w:val="0060727D"/>
    <w:rsid w:val="00611FF4"/>
    <w:rsid w:val="00612C04"/>
    <w:rsid w:val="0061323F"/>
    <w:rsid w:val="00615A9B"/>
    <w:rsid w:val="0061670A"/>
    <w:rsid w:val="0061705E"/>
    <w:rsid w:val="00617246"/>
    <w:rsid w:val="00620191"/>
    <w:rsid w:val="0062146F"/>
    <w:rsid w:val="006232AE"/>
    <w:rsid w:val="006232D4"/>
    <w:rsid w:val="006235CA"/>
    <w:rsid w:val="0062440B"/>
    <w:rsid w:val="00624C80"/>
    <w:rsid w:val="00624E38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02E5"/>
    <w:rsid w:val="006407F0"/>
    <w:rsid w:val="006409DD"/>
    <w:rsid w:val="00641195"/>
    <w:rsid w:val="006413F3"/>
    <w:rsid w:val="006417E0"/>
    <w:rsid w:val="00641C1E"/>
    <w:rsid w:val="00642273"/>
    <w:rsid w:val="006439BC"/>
    <w:rsid w:val="00646720"/>
    <w:rsid w:val="00646DCA"/>
    <w:rsid w:val="00646E9F"/>
    <w:rsid w:val="00647247"/>
    <w:rsid w:val="0064740F"/>
    <w:rsid w:val="006477D8"/>
    <w:rsid w:val="00647B4F"/>
    <w:rsid w:val="00647DAE"/>
    <w:rsid w:val="0065105B"/>
    <w:rsid w:val="0065114F"/>
    <w:rsid w:val="00651C8E"/>
    <w:rsid w:val="00653C96"/>
    <w:rsid w:val="00654E37"/>
    <w:rsid w:val="00655B3E"/>
    <w:rsid w:val="00657FF4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0080"/>
    <w:rsid w:val="0069169C"/>
    <w:rsid w:val="006926E2"/>
    <w:rsid w:val="00693924"/>
    <w:rsid w:val="00694518"/>
    <w:rsid w:val="0069454F"/>
    <w:rsid w:val="00695E61"/>
    <w:rsid w:val="00696289"/>
    <w:rsid w:val="00696F3B"/>
    <w:rsid w:val="006A05C0"/>
    <w:rsid w:val="006A2595"/>
    <w:rsid w:val="006A2CC9"/>
    <w:rsid w:val="006A7D75"/>
    <w:rsid w:val="006B07BA"/>
    <w:rsid w:val="006B199A"/>
    <w:rsid w:val="006B3488"/>
    <w:rsid w:val="006B3FB2"/>
    <w:rsid w:val="006B4140"/>
    <w:rsid w:val="006B718D"/>
    <w:rsid w:val="006B768E"/>
    <w:rsid w:val="006C0727"/>
    <w:rsid w:val="006C1ECA"/>
    <w:rsid w:val="006C29F7"/>
    <w:rsid w:val="006C3343"/>
    <w:rsid w:val="006C3787"/>
    <w:rsid w:val="006C3D10"/>
    <w:rsid w:val="006C5331"/>
    <w:rsid w:val="006C5562"/>
    <w:rsid w:val="006D05FF"/>
    <w:rsid w:val="006D076B"/>
    <w:rsid w:val="006D08FF"/>
    <w:rsid w:val="006D0911"/>
    <w:rsid w:val="006D0E18"/>
    <w:rsid w:val="006D1C44"/>
    <w:rsid w:val="006D2AB4"/>
    <w:rsid w:val="006D3AE0"/>
    <w:rsid w:val="006D4C0E"/>
    <w:rsid w:val="006D53D5"/>
    <w:rsid w:val="006D54CB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13C"/>
    <w:rsid w:val="006F03EE"/>
    <w:rsid w:val="006F093E"/>
    <w:rsid w:val="006F144A"/>
    <w:rsid w:val="006F1756"/>
    <w:rsid w:val="006F2365"/>
    <w:rsid w:val="006F2921"/>
    <w:rsid w:val="006F2AF4"/>
    <w:rsid w:val="006F4458"/>
    <w:rsid w:val="006F4773"/>
    <w:rsid w:val="006F5A95"/>
    <w:rsid w:val="006F778B"/>
    <w:rsid w:val="006F7D18"/>
    <w:rsid w:val="00701F95"/>
    <w:rsid w:val="007035EC"/>
    <w:rsid w:val="00704957"/>
    <w:rsid w:val="0070566B"/>
    <w:rsid w:val="00705E56"/>
    <w:rsid w:val="0070656E"/>
    <w:rsid w:val="00706777"/>
    <w:rsid w:val="00706840"/>
    <w:rsid w:val="00706FA4"/>
    <w:rsid w:val="0070789D"/>
    <w:rsid w:val="0071035D"/>
    <w:rsid w:val="0071064C"/>
    <w:rsid w:val="00710F74"/>
    <w:rsid w:val="00712355"/>
    <w:rsid w:val="0071237D"/>
    <w:rsid w:val="00713928"/>
    <w:rsid w:val="00713B05"/>
    <w:rsid w:val="00713B2E"/>
    <w:rsid w:val="0071436D"/>
    <w:rsid w:val="007160DC"/>
    <w:rsid w:val="00716434"/>
    <w:rsid w:val="00716474"/>
    <w:rsid w:val="00716B1E"/>
    <w:rsid w:val="00717AE6"/>
    <w:rsid w:val="00717CB6"/>
    <w:rsid w:val="00717DE8"/>
    <w:rsid w:val="00721321"/>
    <w:rsid w:val="007223D9"/>
    <w:rsid w:val="00723A61"/>
    <w:rsid w:val="00723CE0"/>
    <w:rsid w:val="00725DD9"/>
    <w:rsid w:val="007268A7"/>
    <w:rsid w:val="007278E0"/>
    <w:rsid w:val="00732522"/>
    <w:rsid w:val="00733BD3"/>
    <w:rsid w:val="0073597B"/>
    <w:rsid w:val="00740249"/>
    <w:rsid w:val="00742443"/>
    <w:rsid w:val="00743379"/>
    <w:rsid w:val="00744D0A"/>
    <w:rsid w:val="007451E8"/>
    <w:rsid w:val="00745D2A"/>
    <w:rsid w:val="0074657A"/>
    <w:rsid w:val="007477EA"/>
    <w:rsid w:val="007501E4"/>
    <w:rsid w:val="00750389"/>
    <w:rsid w:val="00750D62"/>
    <w:rsid w:val="0075178E"/>
    <w:rsid w:val="007535DB"/>
    <w:rsid w:val="00753C93"/>
    <w:rsid w:val="00755744"/>
    <w:rsid w:val="007577AB"/>
    <w:rsid w:val="007577E8"/>
    <w:rsid w:val="00757A68"/>
    <w:rsid w:val="00757E16"/>
    <w:rsid w:val="00760199"/>
    <w:rsid w:val="00760883"/>
    <w:rsid w:val="00761290"/>
    <w:rsid w:val="00762E74"/>
    <w:rsid w:val="007633ED"/>
    <w:rsid w:val="0076378E"/>
    <w:rsid w:val="00763825"/>
    <w:rsid w:val="00764892"/>
    <w:rsid w:val="00764C39"/>
    <w:rsid w:val="00765725"/>
    <w:rsid w:val="0076576E"/>
    <w:rsid w:val="00766463"/>
    <w:rsid w:val="00767BC2"/>
    <w:rsid w:val="00770561"/>
    <w:rsid w:val="00770572"/>
    <w:rsid w:val="007707F8"/>
    <w:rsid w:val="007717EC"/>
    <w:rsid w:val="00771DAD"/>
    <w:rsid w:val="00773179"/>
    <w:rsid w:val="007775A5"/>
    <w:rsid w:val="00777DFD"/>
    <w:rsid w:val="00780BCD"/>
    <w:rsid w:val="007851FC"/>
    <w:rsid w:val="00785D31"/>
    <w:rsid w:val="00786C46"/>
    <w:rsid w:val="007900BD"/>
    <w:rsid w:val="0079046C"/>
    <w:rsid w:val="007912AB"/>
    <w:rsid w:val="0079215B"/>
    <w:rsid w:val="00795F43"/>
    <w:rsid w:val="007960E6"/>
    <w:rsid w:val="00796E1C"/>
    <w:rsid w:val="00796EA4"/>
    <w:rsid w:val="007978E9"/>
    <w:rsid w:val="00797B93"/>
    <w:rsid w:val="007A41E7"/>
    <w:rsid w:val="007A472A"/>
    <w:rsid w:val="007A478C"/>
    <w:rsid w:val="007A7453"/>
    <w:rsid w:val="007A7C2E"/>
    <w:rsid w:val="007B05C9"/>
    <w:rsid w:val="007B0C6F"/>
    <w:rsid w:val="007B14D9"/>
    <w:rsid w:val="007B14F5"/>
    <w:rsid w:val="007B19C6"/>
    <w:rsid w:val="007B1DEA"/>
    <w:rsid w:val="007B2229"/>
    <w:rsid w:val="007B22F4"/>
    <w:rsid w:val="007B2A49"/>
    <w:rsid w:val="007B4237"/>
    <w:rsid w:val="007B5440"/>
    <w:rsid w:val="007B5A6D"/>
    <w:rsid w:val="007B5DF3"/>
    <w:rsid w:val="007B619F"/>
    <w:rsid w:val="007B70F8"/>
    <w:rsid w:val="007B7185"/>
    <w:rsid w:val="007C0B1F"/>
    <w:rsid w:val="007C1432"/>
    <w:rsid w:val="007C28CD"/>
    <w:rsid w:val="007C4173"/>
    <w:rsid w:val="007C4A0B"/>
    <w:rsid w:val="007C552F"/>
    <w:rsid w:val="007C5D9D"/>
    <w:rsid w:val="007D08C9"/>
    <w:rsid w:val="007D095F"/>
    <w:rsid w:val="007D0D54"/>
    <w:rsid w:val="007D1B98"/>
    <w:rsid w:val="007D1C3F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571F"/>
    <w:rsid w:val="007E66CE"/>
    <w:rsid w:val="007E67AE"/>
    <w:rsid w:val="007F008D"/>
    <w:rsid w:val="007F226F"/>
    <w:rsid w:val="007F2C11"/>
    <w:rsid w:val="007F3A2E"/>
    <w:rsid w:val="007F3FDA"/>
    <w:rsid w:val="007F67B8"/>
    <w:rsid w:val="007F6957"/>
    <w:rsid w:val="007F72C2"/>
    <w:rsid w:val="007F74E0"/>
    <w:rsid w:val="007F7C0E"/>
    <w:rsid w:val="007F7C8D"/>
    <w:rsid w:val="00800239"/>
    <w:rsid w:val="00802435"/>
    <w:rsid w:val="00802BBA"/>
    <w:rsid w:val="008058DE"/>
    <w:rsid w:val="008059D5"/>
    <w:rsid w:val="00807C2C"/>
    <w:rsid w:val="00807C46"/>
    <w:rsid w:val="008102F9"/>
    <w:rsid w:val="008119C9"/>
    <w:rsid w:val="0081347E"/>
    <w:rsid w:val="00813CE8"/>
    <w:rsid w:val="00817622"/>
    <w:rsid w:val="00817A39"/>
    <w:rsid w:val="00817B17"/>
    <w:rsid w:val="00820D61"/>
    <w:rsid w:val="00820F37"/>
    <w:rsid w:val="00821614"/>
    <w:rsid w:val="0082219E"/>
    <w:rsid w:val="00824587"/>
    <w:rsid w:val="008252D8"/>
    <w:rsid w:val="00825685"/>
    <w:rsid w:val="008271B4"/>
    <w:rsid w:val="00832425"/>
    <w:rsid w:val="00834255"/>
    <w:rsid w:val="0083523B"/>
    <w:rsid w:val="00835CB6"/>
    <w:rsid w:val="008362F2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37EC"/>
    <w:rsid w:val="0085480E"/>
    <w:rsid w:val="00857BE3"/>
    <w:rsid w:val="00857D99"/>
    <w:rsid w:val="008618F1"/>
    <w:rsid w:val="00861978"/>
    <w:rsid w:val="0086242B"/>
    <w:rsid w:val="00862A0D"/>
    <w:rsid w:val="00864782"/>
    <w:rsid w:val="00867A95"/>
    <w:rsid w:val="00867B3E"/>
    <w:rsid w:val="0087310C"/>
    <w:rsid w:val="00873829"/>
    <w:rsid w:val="00875A0B"/>
    <w:rsid w:val="00875BE1"/>
    <w:rsid w:val="00875ED7"/>
    <w:rsid w:val="008779BE"/>
    <w:rsid w:val="008843D7"/>
    <w:rsid w:val="00884C02"/>
    <w:rsid w:val="00885755"/>
    <w:rsid w:val="0088591F"/>
    <w:rsid w:val="00887A6C"/>
    <w:rsid w:val="00887E2F"/>
    <w:rsid w:val="00890D68"/>
    <w:rsid w:val="00891012"/>
    <w:rsid w:val="00892760"/>
    <w:rsid w:val="00892D64"/>
    <w:rsid w:val="0089392B"/>
    <w:rsid w:val="00894342"/>
    <w:rsid w:val="008944F3"/>
    <w:rsid w:val="008948F9"/>
    <w:rsid w:val="008953A4"/>
    <w:rsid w:val="0089742F"/>
    <w:rsid w:val="008A0178"/>
    <w:rsid w:val="008A1B43"/>
    <w:rsid w:val="008A1F00"/>
    <w:rsid w:val="008A2227"/>
    <w:rsid w:val="008A38C6"/>
    <w:rsid w:val="008A414E"/>
    <w:rsid w:val="008A48D7"/>
    <w:rsid w:val="008A571C"/>
    <w:rsid w:val="008A6CF4"/>
    <w:rsid w:val="008B2C48"/>
    <w:rsid w:val="008B2E5D"/>
    <w:rsid w:val="008B3144"/>
    <w:rsid w:val="008B4242"/>
    <w:rsid w:val="008B760A"/>
    <w:rsid w:val="008C0C04"/>
    <w:rsid w:val="008C2BE4"/>
    <w:rsid w:val="008C3A2D"/>
    <w:rsid w:val="008C631E"/>
    <w:rsid w:val="008C6FBE"/>
    <w:rsid w:val="008C7574"/>
    <w:rsid w:val="008D0C0B"/>
    <w:rsid w:val="008D2BBD"/>
    <w:rsid w:val="008D3116"/>
    <w:rsid w:val="008D3206"/>
    <w:rsid w:val="008D42C1"/>
    <w:rsid w:val="008D5053"/>
    <w:rsid w:val="008D5E91"/>
    <w:rsid w:val="008E04D4"/>
    <w:rsid w:val="008E07A7"/>
    <w:rsid w:val="008E1684"/>
    <w:rsid w:val="008E1F18"/>
    <w:rsid w:val="008E2115"/>
    <w:rsid w:val="008E2E8A"/>
    <w:rsid w:val="008E3617"/>
    <w:rsid w:val="008E364A"/>
    <w:rsid w:val="008E4AC6"/>
    <w:rsid w:val="008E6D50"/>
    <w:rsid w:val="008F005F"/>
    <w:rsid w:val="008F03E2"/>
    <w:rsid w:val="008F0453"/>
    <w:rsid w:val="008F23FF"/>
    <w:rsid w:val="008F4379"/>
    <w:rsid w:val="008F4F4D"/>
    <w:rsid w:val="008F7E81"/>
    <w:rsid w:val="00900AAC"/>
    <w:rsid w:val="00900C5D"/>
    <w:rsid w:val="00901A50"/>
    <w:rsid w:val="00904B6B"/>
    <w:rsid w:val="00904BF0"/>
    <w:rsid w:val="0090533F"/>
    <w:rsid w:val="00905B30"/>
    <w:rsid w:val="00906D01"/>
    <w:rsid w:val="00907466"/>
    <w:rsid w:val="0091091E"/>
    <w:rsid w:val="00911E68"/>
    <w:rsid w:val="00912245"/>
    <w:rsid w:val="009175B4"/>
    <w:rsid w:val="00917EB0"/>
    <w:rsid w:val="00917F3B"/>
    <w:rsid w:val="00920992"/>
    <w:rsid w:val="00921D59"/>
    <w:rsid w:val="00922DC9"/>
    <w:rsid w:val="00923307"/>
    <w:rsid w:val="009233D9"/>
    <w:rsid w:val="00923DE2"/>
    <w:rsid w:val="00925201"/>
    <w:rsid w:val="00925432"/>
    <w:rsid w:val="009308A3"/>
    <w:rsid w:val="009317DF"/>
    <w:rsid w:val="00931FBF"/>
    <w:rsid w:val="00932498"/>
    <w:rsid w:val="00935239"/>
    <w:rsid w:val="009376DF"/>
    <w:rsid w:val="009404AE"/>
    <w:rsid w:val="00941509"/>
    <w:rsid w:val="00942142"/>
    <w:rsid w:val="0094302F"/>
    <w:rsid w:val="0094303C"/>
    <w:rsid w:val="00943155"/>
    <w:rsid w:val="00944048"/>
    <w:rsid w:val="00944314"/>
    <w:rsid w:val="00946136"/>
    <w:rsid w:val="009477D8"/>
    <w:rsid w:val="00947EC4"/>
    <w:rsid w:val="00951282"/>
    <w:rsid w:val="00951563"/>
    <w:rsid w:val="00951FE0"/>
    <w:rsid w:val="00952172"/>
    <w:rsid w:val="00952A36"/>
    <w:rsid w:val="00952C8C"/>
    <w:rsid w:val="0095306F"/>
    <w:rsid w:val="009530DA"/>
    <w:rsid w:val="00954378"/>
    <w:rsid w:val="00954918"/>
    <w:rsid w:val="00955B31"/>
    <w:rsid w:val="00955EDD"/>
    <w:rsid w:val="00955FE2"/>
    <w:rsid w:val="00957827"/>
    <w:rsid w:val="00960DFE"/>
    <w:rsid w:val="009614A4"/>
    <w:rsid w:val="00962A92"/>
    <w:rsid w:val="009648ED"/>
    <w:rsid w:val="009658EB"/>
    <w:rsid w:val="00966C36"/>
    <w:rsid w:val="00970AB9"/>
    <w:rsid w:val="009724BF"/>
    <w:rsid w:val="00972B52"/>
    <w:rsid w:val="0097373A"/>
    <w:rsid w:val="0097590C"/>
    <w:rsid w:val="00976FB3"/>
    <w:rsid w:val="00980D46"/>
    <w:rsid w:val="0098103E"/>
    <w:rsid w:val="009822AD"/>
    <w:rsid w:val="00982941"/>
    <w:rsid w:val="0098307E"/>
    <w:rsid w:val="00983594"/>
    <w:rsid w:val="00984DB5"/>
    <w:rsid w:val="0098696A"/>
    <w:rsid w:val="009872AA"/>
    <w:rsid w:val="0098767A"/>
    <w:rsid w:val="009912B6"/>
    <w:rsid w:val="00992E41"/>
    <w:rsid w:val="00994D28"/>
    <w:rsid w:val="00994E19"/>
    <w:rsid w:val="009975A2"/>
    <w:rsid w:val="009A2E50"/>
    <w:rsid w:val="009A44D0"/>
    <w:rsid w:val="009A473F"/>
    <w:rsid w:val="009A4A56"/>
    <w:rsid w:val="009A517B"/>
    <w:rsid w:val="009A531F"/>
    <w:rsid w:val="009A5A5F"/>
    <w:rsid w:val="009A5AFC"/>
    <w:rsid w:val="009A5DF8"/>
    <w:rsid w:val="009A6296"/>
    <w:rsid w:val="009B04D2"/>
    <w:rsid w:val="009B1B72"/>
    <w:rsid w:val="009B1CA4"/>
    <w:rsid w:val="009B4297"/>
    <w:rsid w:val="009B46B4"/>
    <w:rsid w:val="009B606B"/>
    <w:rsid w:val="009B628B"/>
    <w:rsid w:val="009B6E7D"/>
    <w:rsid w:val="009B73FD"/>
    <w:rsid w:val="009B7510"/>
    <w:rsid w:val="009C0023"/>
    <w:rsid w:val="009C099D"/>
    <w:rsid w:val="009C1514"/>
    <w:rsid w:val="009C5B6B"/>
    <w:rsid w:val="009C66D6"/>
    <w:rsid w:val="009D1DC9"/>
    <w:rsid w:val="009D205C"/>
    <w:rsid w:val="009D21AE"/>
    <w:rsid w:val="009D2201"/>
    <w:rsid w:val="009D2608"/>
    <w:rsid w:val="009D2EB4"/>
    <w:rsid w:val="009D575F"/>
    <w:rsid w:val="009D67B7"/>
    <w:rsid w:val="009D73A0"/>
    <w:rsid w:val="009E07A3"/>
    <w:rsid w:val="009E122B"/>
    <w:rsid w:val="009E1759"/>
    <w:rsid w:val="009E1D1E"/>
    <w:rsid w:val="009E223C"/>
    <w:rsid w:val="009E2BDE"/>
    <w:rsid w:val="009E30B8"/>
    <w:rsid w:val="009E3EF0"/>
    <w:rsid w:val="009E50D1"/>
    <w:rsid w:val="009E6A84"/>
    <w:rsid w:val="009E6B0F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98F"/>
    <w:rsid w:val="009F7A65"/>
    <w:rsid w:val="00A00BF0"/>
    <w:rsid w:val="00A01A7B"/>
    <w:rsid w:val="00A02A6A"/>
    <w:rsid w:val="00A0678D"/>
    <w:rsid w:val="00A10077"/>
    <w:rsid w:val="00A101AC"/>
    <w:rsid w:val="00A11928"/>
    <w:rsid w:val="00A1201F"/>
    <w:rsid w:val="00A1293A"/>
    <w:rsid w:val="00A1663E"/>
    <w:rsid w:val="00A16EFE"/>
    <w:rsid w:val="00A17E0B"/>
    <w:rsid w:val="00A2014D"/>
    <w:rsid w:val="00A21367"/>
    <w:rsid w:val="00A21646"/>
    <w:rsid w:val="00A25C6B"/>
    <w:rsid w:val="00A25D45"/>
    <w:rsid w:val="00A26095"/>
    <w:rsid w:val="00A263D4"/>
    <w:rsid w:val="00A26538"/>
    <w:rsid w:val="00A267DD"/>
    <w:rsid w:val="00A26A8C"/>
    <w:rsid w:val="00A30C72"/>
    <w:rsid w:val="00A30FDD"/>
    <w:rsid w:val="00A31A78"/>
    <w:rsid w:val="00A33756"/>
    <w:rsid w:val="00A36803"/>
    <w:rsid w:val="00A36E1C"/>
    <w:rsid w:val="00A400C7"/>
    <w:rsid w:val="00A410CF"/>
    <w:rsid w:val="00A41156"/>
    <w:rsid w:val="00A415A8"/>
    <w:rsid w:val="00A41763"/>
    <w:rsid w:val="00A43F58"/>
    <w:rsid w:val="00A44453"/>
    <w:rsid w:val="00A457ED"/>
    <w:rsid w:val="00A45D86"/>
    <w:rsid w:val="00A50292"/>
    <w:rsid w:val="00A50384"/>
    <w:rsid w:val="00A5185C"/>
    <w:rsid w:val="00A54568"/>
    <w:rsid w:val="00A54BAC"/>
    <w:rsid w:val="00A56709"/>
    <w:rsid w:val="00A6006E"/>
    <w:rsid w:val="00A60912"/>
    <w:rsid w:val="00A60D89"/>
    <w:rsid w:val="00A60FAD"/>
    <w:rsid w:val="00A62191"/>
    <w:rsid w:val="00A634A0"/>
    <w:rsid w:val="00A64C95"/>
    <w:rsid w:val="00A65892"/>
    <w:rsid w:val="00A65F8B"/>
    <w:rsid w:val="00A6609D"/>
    <w:rsid w:val="00A6730D"/>
    <w:rsid w:val="00A67845"/>
    <w:rsid w:val="00A723A6"/>
    <w:rsid w:val="00A73599"/>
    <w:rsid w:val="00A73CB5"/>
    <w:rsid w:val="00A74512"/>
    <w:rsid w:val="00A7564A"/>
    <w:rsid w:val="00A7579E"/>
    <w:rsid w:val="00A801DA"/>
    <w:rsid w:val="00A8058C"/>
    <w:rsid w:val="00A82307"/>
    <w:rsid w:val="00A828AE"/>
    <w:rsid w:val="00A82C4E"/>
    <w:rsid w:val="00A834C3"/>
    <w:rsid w:val="00A8403C"/>
    <w:rsid w:val="00A85C21"/>
    <w:rsid w:val="00A86504"/>
    <w:rsid w:val="00A909D1"/>
    <w:rsid w:val="00A93291"/>
    <w:rsid w:val="00A94E96"/>
    <w:rsid w:val="00A95CF3"/>
    <w:rsid w:val="00A978CE"/>
    <w:rsid w:val="00AA389F"/>
    <w:rsid w:val="00AA427C"/>
    <w:rsid w:val="00AA54F0"/>
    <w:rsid w:val="00AA54F6"/>
    <w:rsid w:val="00AA718C"/>
    <w:rsid w:val="00AB1978"/>
    <w:rsid w:val="00AB1BD7"/>
    <w:rsid w:val="00AB2129"/>
    <w:rsid w:val="00AB2DF5"/>
    <w:rsid w:val="00AB3077"/>
    <w:rsid w:val="00AB561D"/>
    <w:rsid w:val="00AB5E80"/>
    <w:rsid w:val="00AB66DB"/>
    <w:rsid w:val="00AB67F0"/>
    <w:rsid w:val="00AB6947"/>
    <w:rsid w:val="00AC01AC"/>
    <w:rsid w:val="00AC0CD9"/>
    <w:rsid w:val="00AC4348"/>
    <w:rsid w:val="00AC4A48"/>
    <w:rsid w:val="00AC4D7E"/>
    <w:rsid w:val="00AD05B1"/>
    <w:rsid w:val="00AD1DE6"/>
    <w:rsid w:val="00AD2F59"/>
    <w:rsid w:val="00AD318F"/>
    <w:rsid w:val="00AD3240"/>
    <w:rsid w:val="00AD3DCF"/>
    <w:rsid w:val="00AD447B"/>
    <w:rsid w:val="00AD46BD"/>
    <w:rsid w:val="00AD49C0"/>
    <w:rsid w:val="00AD50F3"/>
    <w:rsid w:val="00AD572C"/>
    <w:rsid w:val="00AD5F81"/>
    <w:rsid w:val="00AD718A"/>
    <w:rsid w:val="00AE0E52"/>
    <w:rsid w:val="00AE1E48"/>
    <w:rsid w:val="00AE472D"/>
    <w:rsid w:val="00AE609D"/>
    <w:rsid w:val="00AE6CAE"/>
    <w:rsid w:val="00AF150A"/>
    <w:rsid w:val="00AF1684"/>
    <w:rsid w:val="00AF2F5F"/>
    <w:rsid w:val="00AF33B1"/>
    <w:rsid w:val="00AF53DE"/>
    <w:rsid w:val="00AF7A55"/>
    <w:rsid w:val="00B00E9E"/>
    <w:rsid w:val="00B00F62"/>
    <w:rsid w:val="00B014FE"/>
    <w:rsid w:val="00B01B45"/>
    <w:rsid w:val="00B0479F"/>
    <w:rsid w:val="00B05FD9"/>
    <w:rsid w:val="00B0691A"/>
    <w:rsid w:val="00B06E3B"/>
    <w:rsid w:val="00B07D24"/>
    <w:rsid w:val="00B118C2"/>
    <w:rsid w:val="00B121FA"/>
    <w:rsid w:val="00B14857"/>
    <w:rsid w:val="00B14CB8"/>
    <w:rsid w:val="00B160FA"/>
    <w:rsid w:val="00B163C6"/>
    <w:rsid w:val="00B20BC0"/>
    <w:rsid w:val="00B2333B"/>
    <w:rsid w:val="00B253F0"/>
    <w:rsid w:val="00B261EF"/>
    <w:rsid w:val="00B2647D"/>
    <w:rsid w:val="00B27228"/>
    <w:rsid w:val="00B31254"/>
    <w:rsid w:val="00B31F8E"/>
    <w:rsid w:val="00B32B8C"/>
    <w:rsid w:val="00B32C22"/>
    <w:rsid w:val="00B32F0C"/>
    <w:rsid w:val="00B34285"/>
    <w:rsid w:val="00B34C72"/>
    <w:rsid w:val="00B3510A"/>
    <w:rsid w:val="00B356A8"/>
    <w:rsid w:val="00B3576D"/>
    <w:rsid w:val="00B36594"/>
    <w:rsid w:val="00B41200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0F60"/>
    <w:rsid w:val="00B61350"/>
    <w:rsid w:val="00B621AB"/>
    <w:rsid w:val="00B64642"/>
    <w:rsid w:val="00B721FF"/>
    <w:rsid w:val="00B7280F"/>
    <w:rsid w:val="00B72BDA"/>
    <w:rsid w:val="00B73F49"/>
    <w:rsid w:val="00B75258"/>
    <w:rsid w:val="00B762E6"/>
    <w:rsid w:val="00B76448"/>
    <w:rsid w:val="00B773CB"/>
    <w:rsid w:val="00B77623"/>
    <w:rsid w:val="00B808BD"/>
    <w:rsid w:val="00B823C3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C95"/>
    <w:rsid w:val="00B95F8B"/>
    <w:rsid w:val="00B969CA"/>
    <w:rsid w:val="00B977BA"/>
    <w:rsid w:val="00BA23BD"/>
    <w:rsid w:val="00BA2D59"/>
    <w:rsid w:val="00BA2E5B"/>
    <w:rsid w:val="00BA4312"/>
    <w:rsid w:val="00BA4A69"/>
    <w:rsid w:val="00BA5713"/>
    <w:rsid w:val="00BA6846"/>
    <w:rsid w:val="00BA7C2E"/>
    <w:rsid w:val="00BB0491"/>
    <w:rsid w:val="00BB05E3"/>
    <w:rsid w:val="00BB122C"/>
    <w:rsid w:val="00BB17A8"/>
    <w:rsid w:val="00BB20C7"/>
    <w:rsid w:val="00BB20DF"/>
    <w:rsid w:val="00BB28FB"/>
    <w:rsid w:val="00BB2EF5"/>
    <w:rsid w:val="00BB3245"/>
    <w:rsid w:val="00BB37F8"/>
    <w:rsid w:val="00BC1B22"/>
    <w:rsid w:val="00BC3022"/>
    <w:rsid w:val="00BC3028"/>
    <w:rsid w:val="00BC3456"/>
    <w:rsid w:val="00BC3482"/>
    <w:rsid w:val="00BC386E"/>
    <w:rsid w:val="00BC4ABB"/>
    <w:rsid w:val="00BC557C"/>
    <w:rsid w:val="00BC6A28"/>
    <w:rsid w:val="00BC7F2E"/>
    <w:rsid w:val="00BD011B"/>
    <w:rsid w:val="00BD0D76"/>
    <w:rsid w:val="00BD1660"/>
    <w:rsid w:val="00BD201B"/>
    <w:rsid w:val="00BD22DB"/>
    <w:rsid w:val="00BD5B73"/>
    <w:rsid w:val="00BD6AC9"/>
    <w:rsid w:val="00BD7A36"/>
    <w:rsid w:val="00BE10E9"/>
    <w:rsid w:val="00BE19BC"/>
    <w:rsid w:val="00BE2ACF"/>
    <w:rsid w:val="00BE2B11"/>
    <w:rsid w:val="00BE56D4"/>
    <w:rsid w:val="00BE613D"/>
    <w:rsid w:val="00BE68C2"/>
    <w:rsid w:val="00BF050A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4E2"/>
    <w:rsid w:val="00C117E2"/>
    <w:rsid w:val="00C13CA3"/>
    <w:rsid w:val="00C1407A"/>
    <w:rsid w:val="00C14223"/>
    <w:rsid w:val="00C142DD"/>
    <w:rsid w:val="00C14B41"/>
    <w:rsid w:val="00C15F65"/>
    <w:rsid w:val="00C16299"/>
    <w:rsid w:val="00C173AE"/>
    <w:rsid w:val="00C179C1"/>
    <w:rsid w:val="00C17A81"/>
    <w:rsid w:val="00C207A2"/>
    <w:rsid w:val="00C20D62"/>
    <w:rsid w:val="00C21A11"/>
    <w:rsid w:val="00C226E7"/>
    <w:rsid w:val="00C23CA8"/>
    <w:rsid w:val="00C25B6C"/>
    <w:rsid w:val="00C27D38"/>
    <w:rsid w:val="00C30590"/>
    <w:rsid w:val="00C30C81"/>
    <w:rsid w:val="00C30E84"/>
    <w:rsid w:val="00C33127"/>
    <w:rsid w:val="00C337DB"/>
    <w:rsid w:val="00C37D4D"/>
    <w:rsid w:val="00C405EB"/>
    <w:rsid w:val="00C40C43"/>
    <w:rsid w:val="00C41294"/>
    <w:rsid w:val="00C41CDB"/>
    <w:rsid w:val="00C41F19"/>
    <w:rsid w:val="00C422A0"/>
    <w:rsid w:val="00C4300F"/>
    <w:rsid w:val="00C43942"/>
    <w:rsid w:val="00C43A64"/>
    <w:rsid w:val="00C44F10"/>
    <w:rsid w:val="00C456BC"/>
    <w:rsid w:val="00C458FF"/>
    <w:rsid w:val="00C46A17"/>
    <w:rsid w:val="00C5023A"/>
    <w:rsid w:val="00C53BBC"/>
    <w:rsid w:val="00C57899"/>
    <w:rsid w:val="00C57948"/>
    <w:rsid w:val="00C61968"/>
    <w:rsid w:val="00C63299"/>
    <w:rsid w:val="00C6373A"/>
    <w:rsid w:val="00C711D0"/>
    <w:rsid w:val="00C71CF3"/>
    <w:rsid w:val="00C72CA7"/>
    <w:rsid w:val="00C740A3"/>
    <w:rsid w:val="00C7439B"/>
    <w:rsid w:val="00C7524A"/>
    <w:rsid w:val="00C758ED"/>
    <w:rsid w:val="00C76965"/>
    <w:rsid w:val="00C76ACB"/>
    <w:rsid w:val="00C80024"/>
    <w:rsid w:val="00C80A67"/>
    <w:rsid w:val="00C813B8"/>
    <w:rsid w:val="00C814F0"/>
    <w:rsid w:val="00C822C1"/>
    <w:rsid w:val="00C838BC"/>
    <w:rsid w:val="00C84132"/>
    <w:rsid w:val="00C84E61"/>
    <w:rsid w:val="00C85A75"/>
    <w:rsid w:val="00C85C7D"/>
    <w:rsid w:val="00C85DAD"/>
    <w:rsid w:val="00C85FED"/>
    <w:rsid w:val="00C86FE9"/>
    <w:rsid w:val="00C90A84"/>
    <w:rsid w:val="00C924EE"/>
    <w:rsid w:val="00C94196"/>
    <w:rsid w:val="00C944C0"/>
    <w:rsid w:val="00C94ECC"/>
    <w:rsid w:val="00C950D9"/>
    <w:rsid w:val="00C956A0"/>
    <w:rsid w:val="00C97C65"/>
    <w:rsid w:val="00CA09B2"/>
    <w:rsid w:val="00CA1146"/>
    <w:rsid w:val="00CA235A"/>
    <w:rsid w:val="00CA3016"/>
    <w:rsid w:val="00CA6A9A"/>
    <w:rsid w:val="00CA762A"/>
    <w:rsid w:val="00CB220E"/>
    <w:rsid w:val="00CB298B"/>
    <w:rsid w:val="00CB2B70"/>
    <w:rsid w:val="00CB3641"/>
    <w:rsid w:val="00CB397A"/>
    <w:rsid w:val="00CB4232"/>
    <w:rsid w:val="00CC3699"/>
    <w:rsid w:val="00CC42F5"/>
    <w:rsid w:val="00CC565B"/>
    <w:rsid w:val="00CC743B"/>
    <w:rsid w:val="00CC77E1"/>
    <w:rsid w:val="00CD04A6"/>
    <w:rsid w:val="00CD2E12"/>
    <w:rsid w:val="00CD3A7F"/>
    <w:rsid w:val="00CD3B2F"/>
    <w:rsid w:val="00CD3ED3"/>
    <w:rsid w:val="00CD6AC9"/>
    <w:rsid w:val="00CE03B4"/>
    <w:rsid w:val="00CE1079"/>
    <w:rsid w:val="00CE1737"/>
    <w:rsid w:val="00CE1DA3"/>
    <w:rsid w:val="00CE3954"/>
    <w:rsid w:val="00CE3B5C"/>
    <w:rsid w:val="00CE4892"/>
    <w:rsid w:val="00CE5B0D"/>
    <w:rsid w:val="00CE62B2"/>
    <w:rsid w:val="00CE7F47"/>
    <w:rsid w:val="00CF386A"/>
    <w:rsid w:val="00CF4251"/>
    <w:rsid w:val="00CF5B21"/>
    <w:rsid w:val="00CF60C0"/>
    <w:rsid w:val="00CF6A27"/>
    <w:rsid w:val="00CF7020"/>
    <w:rsid w:val="00D003BC"/>
    <w:rsid w:val="00D01E52"/>
    <w:rsid w:val="00D02C89"/>
    <w:rsid w:val="00D0484B"/>
    <w:rsid w:val="00D0501D"/>
    <w:rsid w:val="00D053E1"/>
    <w:rsid w:val="00D06790"/>
    <w:rsid w:val="00D07E82"/>
    <w:rsid w:val="00D124CF"/>
    <w:rsid w:val="00D12EE5"/>
    <w:rsid w:val="00D15C1A"/>
    <w:rsid w:val="00D15FAC"/>
    <w:rsid w:val="00D20402"/>
    <w:rsid w:val="00D214E0"/>
    <w:rsid w:val="00D21B0E"/>
    <w:rsid w:val="00D22317"/>
    <w:rsid w:val="00D236E1"/>
    <w:rsid w:val="00D23B61"/>
    <w:rsid w:val="00D252B7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37919"/>
    <w:rsid w:val="00D37EFC"/>
    <w:rsid w:val="00D40644"/>
    <w:rsid w:val="00D410B5"/>
    <w:rsid w:val="00D41EBC"/>
    <w:rsid w:val="00D43570"/>
    <w:rsid w:val="00D46AC4"/>
    <w:rsid w:val="00D46FAC"/>
    <w:rsid w:val="00D5087B"/>
    <w:rsid w:val="00D51444"/>
    <w:rsid w:val="00D5317B"/>
    <w:rsid w:val="00D54A84"/>
    <w:rsid w:val="00D55893"/>
    <w:rsid w:val="00D55B22"/>
    <w:rsid w:val="00D55CB1"/>
    <w:rsid w:val="00D564D1"/>
    <w:rsid w:val="00D61B00"/>
    <w:rsid w:val="00D63199"/>
    <w:rsid w:val="00D638BB"/>
    <w:rsid w:val="00D64277"/>
    <w:rsid w:val="00D65340"/>
    <w:rsid w:val="00D657A5"/>
    <w:rsid w:val="00D67772"/>
    <w:rsid w:val="00D707F4"/>
    <w:rsid w:val="00D70CCC"/>
    <w:rsid w:val="00D712D0"/>
    <w:rsid w:val="00D72CF6"/>
    <w:rsid w:val="00D72E6F"/>
    <w:rsid w:val="00D73826"/>
    <w:rsid w:val="00D7452A"/>
    <w:rsid w:val="00D746B2"/>
    <w:rsid w:val="00D7476F"/>
    <w:rsid w:val="00D7495A"/>
    <w:rsid w:val="00D757C8"/>
    <w:rsid w:val="00D7643E"/>
    <w:rsid w:val="00D778E1"/>
    <w:rsid w:val="00D8267E"/>
    <w:rsid w:val="00D82F58"/>
    <w:rsid w:val="00D82F8F"/>
    <w:rsid w:val="00D82F9E"/>
    <w:rsid w:val="00D839BF"/>
    <w:rsid w:val="00D83ABE"/>
    <w:rsid w:val="00D83B72"/>
    <w:rsid w:val="00D844BF"/>
    <w:rsid w:val="00D85A12"/>
    <w:rsid w:val="00D85D7A"/>
    <w:rsid w:val="00D86CF4"/>
    <w:rsid w:val="00D87DC1"/>
    <w:rsid w:val="00D909FB"/>
    <w:rsid w:val="00D9281A"/>
    <w:rsid w:val="00D93398"/>
    <w:rsid w:val="00D95493"/>
    <w:rsid w:val="00D96351"/>
    <w:rsid w:val="00D979C5"/>
    <w:rsid w:val="00DA14DD"/>
    <w:rsid w:val="00DA1A71"/>
    <w:rsid w:val="00DA28F4"/>
    <w:rsid w:val="00DA3D10"/>
    <w:rsid w:val="00DA4778"/>
    <w:rsid w:val="00DA4D7F"/>
    <w:rsid w:val="00DA6DC5"/>
    <w:rsid w:val="00DB0BC6"/>
    <w:rsid w:val="00DB1CF1"/>
    <w:rsid w:val="00DB21FB"/>
    <w:rsid w:val="00DB3734"/>
    <w:rsid w:val="00DB46A1"/>
    <w:rsid w:val="00DB4BA8"/>
    <w:rsid w:val="00DB6FE2"/>
    <w:rsid w:val="00DB7C8C"/>
    <w:rsid w:val="00DC3C7A"/>
    <w:rsid w:val="00DC3D70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4649"/>
    <w:rsid w:val="00DD4C92"/>
    <w:rsid w:val="00DD65D7"/>
    <w:rsid w:val="00DE1057"/>
    <w:rsid w:val="00DE2259"/>
    <w:rsid w:val="00DE2B6D"/>
    <w:rsid w:val="00DE45C3"/>
    <w:rsid w:val="00DE635E"/>
    <w:rsid w:val="00DE64CD"/>
    <w:rsid w:val="00DE6817"/>
    <w:rsid w:val="00DE6B1A"/>
    <w:rsid w:val="00DE7867"/>
    <w:rsid w:val="00DF06C9"/>
    <w:rsid w:val="00DF2034"/>
    <w:rsid w:val="00DF4CE9"/>
    <w:rsid w:val="00DF5D5C"/>
    <w:rsid w:val="00E002DE"/>
    <w:rsid w:val="00E00C8E"/>
    <w:rsid w:val="00E0115B"/>
    <w:rsid w:val="00E029B0"/>
    <w:rsid w:val="00E04C57"/>
    <w:rsid w:val="00E05C73"/>
    <w:rsid w:val="00E1106C"/>
    <w:rsid w:val="00E12C71"/>
    <w:rsid w:val="00E1370F"/>
    <w:rsid w:val="00E13CB6"/>
    <w:rsid w:val="00E14A95"/>
    <w:rsid w:val="00E15459"/>
    <w:rsid w:val="00E1579A"/>
    <w:rsid w:val="00E179DA"/>
    <w:rsid w:val="00E17BB9"/>
    <w:rsid w:val="00E17C15"/>
    <w:rsid w:val="00E2267F"/>
    <w:rsid w:val="00E24704"/>
    <w:rsid w:val="00E2482B"/>
    <w:rsid w:val="00E24BE7"/>
    <w:rsid w:val="00E24BFA"/>
    <w:rsid w:val="00E25A6B"/>
    <w:rsid w:val="00E311D5"/>
    <w:rsid w:val="00E33A0E"/>
    <w:rsid w:val="00E35336"/>
    <w:rsid w:val="00E35AF1"/>
    <w:rsid w:val="00E41675"/>
    <w:rsid w:val="00E41687"/>
    <w:rsid w:val="00E43E2A"/>
    <w:rsid w:val="00E4463F"/>
    <w:rsid w:val="00E44991"/>
    <w:rsid w:val="00E44E19"/>
    <w:rsid w:val="00E469F4"/>
    <w:rsid w:val="00E46DFD"/>
    <w:rsid w:val="00E46E52"/>
    <w:rsid w:val="00E46F8D"/>
    <w:rsid w:val="00E476CC"/>
    <w:rsid w:val="00E52987"/>
    <w:rsid w:val="00E52F69"/>
    <w:rsid w:val="00E5346C"/>
    <w:rsid w:val="00E56AD6"/>
    <w:rsid w:val="00E571EB"/>
    <w:rsid w:val="00E67902"/>
    <w:rsid w:val="00E7076E"/>
    <w:rsid w:val="00E71980"/>
    <w:rsid w:val="00E71B13"/>
    <w:rsid w:val="00E723A0"/>
    <w:rsid w:val="00E724E0"/>
    <w:rsid w:val="00E72D49"/>
    <w:rsid w:val="00E733AD"/>
    <w:rsid w:val="00E73D25"/>
    <w:rsid w:val="00E74065"/>
    <w:rsid w:val="00E74961"/>
    <w:rsid w:val="00E75FDB"/>
    <w:rsid w:val="00E771FF"/>
    <w:rsid w:val="00E840A2"/>
    <w:rsid w:val="00E84C67"/>
    <w:rsid w:val="00E853D1"/>
    <w:rsid w:val="00E874B3"/>
    <w:rsid w:val="00E87E2B"/>
    <w:rsid w:val="00E915D9"/>
    <w:rsid w:val="00E91EA1"/>
    <w:rsid w:val="00E92FBE"/>
    <w:rsid w:val="00E93E7E"/>
    <w:rsid w:val="00E94233"/>
    <w:rsid w:val="00E94DEE"/>
    <w:rsid w:val="00E958A6"/>
    <w:rsid w:val="00E96321"/>
    <w:rsid w:val="00EA1E34"/>
    <w:rsid w:val="00EA2D02"/>
    <w:rsid w:val="00EB0814"/>
    <w:rsid w:val="00EB1939"/>
    <w:rsid w:val="00EB1E94"/>
    <w:rsid w:val="00EB2ED3"/>
    <w:rsid w:val="00EB4841"/>
    <w:rsid w:val="00EB6523"/>
    <w:rsid w:val="00EB6E8A"/>
    <w:rsid w:val="00EB77FD"/>
    <w:rsid w:val="00EB7935"/>
    <w:rsid w:val="00EB7F7A"/>
    <w:rsid w:val="00EC0934"/>
    <w:rsid w:val="00EC0EEA"/>
    <w:rsid w:val="00EC10AE"/>
    <w:rsid w:val="00EC3443"/>
    <w:rsid w:val="00EC6F9A"/>
    <w:rsid w:val="00EC79EA"/>
    <w:rsid w:val="00EC7AEE"/>
    <w:rsid w:val="00EC7F2B"/>
    <w:rsid w:val="00ED10F1"/>
    <w:rsid w:val="00ED1716"/>
    <w:rsid w:val="00ED3037"/>
    <w:rsid w:val="00ED784A"/>
    <w:rsid w:val="00ED7C62"/>
    <w:rsid w:val="00EE0CEF"/>
    <w:rsid w:val="00EE25CB"/>
    <w:rsid w:val="00EE2BB8"/>
    <w:rsid w:val="00EE3248"/>
    <w:rsid w:val="00EE42D6"/>
    <w:rsid w:val="00EE4351"/>
    <w:rsid w:val="00EE44F9"/>
    <w:rsid w:val="00EE4D42"/>
    <w:rsid w:val="00EE662C"/>
    <w:rsid w:val="00EE6D6C"/>
    <w:rsid w:val="00EF1062"/>
    <w:rsid w:val="00EF33A3"/>
    <w:rsid w:val="00EF3DE2"/>
    <w:rsid w:val="00EF4027"/>
    <w:rsid w:val="00EF428B"/>
    <w:rsid w:val="00EF43E4"/>
    <w:rsid w:val="00EF5405"/>
    <w:rsid w:val="00EF5C5B"/>
    <w:rsid w:val="00EF5EA2"/>
    <w:rsid w:val="00EF6800"/>
    <w:rsid w:val="00F0032B"/>
    <w:rsid w:val="00F007EF"/>
    <w:rsid w:val="00F02AC8"/>
    <w:rsid w:val="00F03F75"/>
    <w:rsid w:val="00F055BB"/>
    <w:rsid w:val="00F05794"/>
    <w:rsid w:val="00F06183"/>
    <w:rsid w:val="00F06190"/>
    <w:rsid w:val="00F06616"/>
    <w:rsid w:val="00F06D2D"/>
    <w:rsid w:val="00F0735F"/>
    <w:rsid w:val="00F07980"/>
    <w:rsid w:val="00F1108D"/>
    <w:rsid w:val="00F11910"/>
    <w:rsid w:val="00F1446C"/>
    <w:rsid w:val="00F15366"/>
    <w:rsid w:val="00F15B5A"/>
    <w:rsid w:val="00F16615"/>
    <w:rsid w:val="00F203D3"/>
    <w:rsid w:val="00F20F67"/>
    <w:rsid w:val="00F22D65"/>
    <w:rsid w:val="00F24FD8"/>
    <w:rsid w:val="00F25D45"/>
    <w:rsid w:val="00F262B8"/>
    <w:rsid w:val="00F2658A"/>
    <w:rsid w:val="00F2795E"/>
    <w:rsid w:val="00F303E6"/>
    <w:rsid w:val="00F315F0"/>
    <w:rsid w:val="00F31A1E"/>
    <w:rsid w:val="00F31D30"/>
    <w:rsid w:val="00F32682"/>
    <w:rsid w:val="00F33E3E"/>
    <w:rsid w:val="00F35FA2"/>
    <w:rsid w:val="00F3637B"/>
    <w:rsid w:val="00F371F7"/>
    <w:rsid w:val="00F37C3E"/>
    <w:rsid w:val="00F40BE6"/>
    <w:rsid w:val="00F413B8"/>
    <w:rsid w:val="00F42077"/>
    <w:rsid w:val="00F42957"/>
    <w:rsid w:val="00F43C44"/>
    <w:rsid w:val="00F444D5"/>
    <w:rsid w:val="00F44633"/>
    <w:rsid w:val="00F45084"/>
    <w:rsid w:val="00F45AB7"/>
    <w:rsid w:val="00F46830"/>
    <w:rsid w:val="00F52F03"/>
    <w:rsid w:val="00F54122"/>
    <w:rsid w:val="00F560AE"/>
    <w:rsid w:val="00F56A31"/>
    <w:rsid w:val="00F57E45"/>
    <w:rsid w:val="00F61179"/>
    <w:rsid w:val="00F63390"/>
    <w:rsid w:val="00F63B53"/>
    <w:rsid w:val="00F666DB"/>
    <w:rsid w:val="00F709CF"/>
    <w:rsid w:val="00F70B16"/>
    <w:rsid w:val="00F7421D"/>
    <w:rsid w:val="00F746B5"/>
    <w:rsid w:val="00F74ED7"/>
    <w:rsid w:val="00F75363"/>
    <w:rsid w:val="00F7597E"/>
    <w:rsid w:val="00F77C03"/>
    <w:rsid w:val="00F77E24"/>
    <w:rsid w:val="00F8050D"/>
    <w:rsid w:val="00F80579"/>
    <w:rsid w:val="00F819C6"/>
    <w:rsid w:val="00F82AFB"/>
    <w:rsid w:val="00F85CAA"/>
    <w:rsid w:val="00F85D69"/>
    <w:rsid w:val="00F909F3"/>
    <w:rsid w:val="00F91685"/>
    <w:rsid w:val="00F92345"/>
    <w:rsid w:val="00F93E00"/>
    <w:rsid w:val="00F95DC9"/>
    <w:rsid w:val="00F97BA1"/>
    <w:rsid w:val="00FA2F0B"/>
    <w:rsid w:val="00FA41AC"/>
    <w:rsid w:val="00FA4CF7"/>
    <w:rsid w:val="00FA60CD"/>
    <w:rsid w:val="00FA669A"/>
    <w:rsid w:val="00FA6BB4"/>
    <w:rsid w:val="00FA722C"/>
    <w:rsid w:val="00FB09C3"/>
    <w:rsid w:val="00FB0D0C"/>
    <w:rsid w:val="00FB1783"/>
    <w:rsid w:val="00FB269E"/>
    <w:rsid w:val="00FB3376"/>
    <w:rsid w:val="00FB3442"/>
    <w:rsid w:val="00FB65C1"/>
    <w:rsid w:val="00FB6C8D"/>
    <w:rsid w:val="00FB6EF7"/>
    <w:rsid w:val="00FC051D"/>
    <w:rsid w:val="00FC4569"/>
    <w:rsid w:val="00FC61A3"/>
    <w:rsid w:val="00FC6B55"/>
    <w:rsid w:val="00FC77BF"/>
    <w:rsid w:val="00FD1458"/>
    <w:rsid w:val="00FD2052"/>
    <w:rsid w:val="00FD2C1F"/>
    <w:rsid w:val="00FD2CDA"/>
    <w:rsid w:val="00FD4475"/>
    <w:rsid w:val="00FD470A"/>
    <w:rsid w:val="00FD47EC"/>
    <w:rsid w:val="00FD4E68"/>
    <w:rsid w:val="00FD686C"/>
    <w:rsid w:val="00FD68D7"/>
    <w:rsid w:val="00FD787F"/>
    <w:rsid w:val="00FD79D1"/>
    <w:rsid w:val="00FE000A"/>
    <w:rsid w:val="00FE0568"/>
    <w:rsid w:val="00FE302C"/>
    <w:rsid w:val="00FE4392"/>
    <w:rsid w:val="00FE6087"/>
    <w:rsid w:val="00FE72CA"/>
    <w:rsid w:val="00FF2638"/>
    <w:rsid w:val="00FF2EC0"/>
    <w:rsid w:val="00FF31EB"/>
    <w:rsid w:val="00FF38A4"/>
    <w:rsid w:val="00FF3B65"/>
    <w:rsid w:val="00FF49E5"/>
    <w:rsid w:val="00FF4C0E"/>
    <w:rsid w:val="00FF7170"/>
    <w:rsid w:val="00FF7192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076E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8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9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4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951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5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93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455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0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2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40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7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6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4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1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9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3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5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9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6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04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10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02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1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1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4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63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502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65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85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42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47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02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48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7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2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0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0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51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596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5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6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0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78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492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6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8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1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9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6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0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632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7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5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5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8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7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88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83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232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52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1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772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6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9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7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61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43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3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1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2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9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60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83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377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72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6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9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5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71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89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37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77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2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1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6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6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68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68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5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9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37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3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1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8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4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7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7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26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38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06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8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37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86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2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9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2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3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485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0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95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7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2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1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70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33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6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1564-01-0wng-agenda-for-wng-sc-2022-september.pptx" TargetMode="External"/><Relationship Id="rId13" Type="http://schemas.openxmlformats.org/officeDocument/2006/relationships/hyperlink" Target="https://mentor.ieee.org/802.11/dcn/22/11-22-1070-01-00az-320-mhz-ranging.ppt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2/11-22-1413-01-0wng-thoughts-on-high-reliability-communications.ppt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1040-00-0wng-wng-meeting-minutes-2022-july-montreal-meeting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22/11-22-1564-01-0wng-agenda-for-wng-sc-2022-september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1040-00-0wng-wng-meeting-minutes-2022-july-montreal-meeting.docx" TargetMode="External"/><Relationship Id="rId14" Type="http://schemas.openxmlformats.org/officeDocument/2006/relationships/hyperlink" Target="https://nam11.safelinks.protection.outlook.com/?url=https%3A%2F%2Fmentor.ieee.org%2F802.11%2Fdcn%2F22%2F11-22-1578-01-0wng-coexistence-of-narrowband-frequency-hopping-nb-fh-systems-and-wi-fi.pptx&amp;data=05%7C01%7Clei.wang1%40futurewei.com%7C1538d7ca7ea34a201c5408da95d53de9%7C0fee8ff2a3b240189c753a1d5591fedc%7C1%7C0%7C637987040355326756%7CUnknown%7CTWFpbGZsb3d8eyJWIjoiMC4wLjAwMDAiLCJQIjoiV2luMzIiLCJBTiI6Ik1haWwiLCJXVCI6Mn0%3D%7C3000%7C%7C%7C&amp;sdata=4h2eaTG%2B%2F2dCmtAhb63Qj%2BI2PnJxwTde9FQ81g%2BEHpo%3D&amp;reserve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6332-68F8-4671-A314-27C9B7A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6799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wng-sc-meeting-minutes-2021-September-electronic-meeting</vt:lpstr>
    </vt:vector>
  </TitlesOfParts>
  <Company/>
  <LinksUpToDate>false</LinksUpToDate>
  <CharactersWithSpaces>6550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wng-sc-meeting-minutes-2021-September-electronic-meeting</dc:title>
  <dc:subject>Minutes</dc:subject>
  <dc:creator>Lei Wang</dc:creator>
  <cp:lastModifiedBy>Lei Wang (A-SID)</cp:lastModifiedBy>
  <cp:revision>205</cp:revision>
  <cp:lastPrinted>2016-01-25T06:33:00Z</cp:lastPrinted>
  <dcterms:created xsi:type="dcterms:W3CDTF">2022-05-14T00:55:00Z</dcterms:created>
  <dcterms:modified xsi:type="dcterms:W3CDTF">2022-09-15T01:06:00Z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