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3079005A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33726">
              <w:rPr>
                <w:lang w:val="en-US"/>
              </w:rPr>
              <w:t xml:space="preserve">the </w:t>
            </w:r>
            <w:r w:rsidR="00301510">
              <w:rPr>
                <w:lang w:val="en-US"/>
              </w:rPr>
              <w:t>September</w:t>
            </w:r>
            <w:r w:rsidR="00633726">
              <w:rPr>
                <w:lang w:val="en-US"/>
              </w:rPr>
              <w:t xml:space="preserve"> </w:t>
            </w:r>
            <w:r w:rsidR="003B758F">
              <w:rPr>
                <w:lang w:val="en-US"/>
              </w:rPr>
              <w:t>2022 I</w:t>
            </w:r>
            <w:r w:rsidR="00633726">
              <w:rPr>
                <w:lang w:val="en-US"/>
              </w:rPr>
              <w:t xml:space="preserve">EEE 802.11 </w:t>
            </w:r>
            <w:r w:rsidR="00301510">
              <w:rPr>
                <w:lang w:val="en-US"/>
              </w:rPr>
              <w:t>Interim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4F5EBF80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3B758F">
              <w:rPr>
                <w:b w:val="0"/>
                <w:sz w:val="20"/>
                <w:lang w:val="en-US"/>
              </w:rPr>
              <w:t>9</w:t>
            </w:r>
            <w:r w:rsidR="001926D4">
              <w:rPr>
                <w:b w:val="0"/>
                <w:sz w:val="20"/>
                <w:lang w:val="en-US"/>
              </w:rPr>
              <w:t>-</w:t>
            </w:r>
            <w:r w:rsidR="00170955">
              <w:rPr>
                <w:b w:val="0"/>
                <w:sz w:val="20"/>
                <w:lang w:val="en-US"/>
              </w:rPr>
              <w:t>2</w:t>
            </w:r>
            <w:r w:rsidR="003B758F">
              <w:rPr>
                <w:b w:val="0"/>
                <w:sz w:val="20"/>
                <w:lang w:val="en-US"/>
              </w:rPr>
              <w:t>1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D06FB7">
              <w:rPr>
                <w:b w:val="0"/>
                <w:sz w:val="20"/>
                <w:lang w:val="en-US"/>
              </w:rPr>
              <w:t>2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11DF2297" w14:textId="41B8CB4C" w:rsidR="00717063" w:rsidRDefault="00301510" w:rsidP="00717063">
            <w:pPr>
              <w:rPr>
                <w:szCs w:val="22"/>
              </w:rPr>
            </w:pPr>
            <w:r>
              <w:rPr>
                <w:szCs w:val="22"/>
              </w:rPr>
              <w:t>Unlicensed Spectrum Advocates</w:t>
            </w:r>
            <w:r w:rsidR="001760B1">
              <w:rPr>
                <w:szCs w:val="22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nil"/>
            </w:tcBorders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CAC0327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23790F">
                              <w:t>mixed-mod</w:t>
                            </w:r>
                            <w:r w:rsidR="00A84C40">
                              <w:t>e</w:t>
                            </w:r>
                            <w:r w:rsidR="008C15E9">
                              <w:t xml:space="preserve"> meeting held</w:t>
                            </w:r>
                            <w:r w:rsidR="00237A98">
                              <w:t xml:space="preserve"> during the </w:t>
                            </w:r>
                            <w:r w:rsidR="00301510">
                              <w:t>September</w:t>
                            </w:r>
                            <w:r w:rsidR="00633726">
                              <w:t xml:space="preserve"> 2022</w:t>
                            </w:r>
                            <w:r w:rsidR="00237A98">
                              <w:t xml:space="preserve"> IEEE 802</w:t>
                            </w:r>
                            <w:r w:rsidR="00301510">
                              <w:t xml:space="preserve"> Wireless Interim</w:t>
                            </w:r>
                            <w:r w:rsidR="00237A98">
                              <w:t>,</w:t>
                            </w:r>
                            <w:r w:rsidR="008C15E9">
                              <w:t xml:space="preserve"> on</w:t>
                            </w:r>
                            <w:r w:rsidR="00D83B72">
                              <w:t xml:space="preserve"> </w:t>
                            </w:r>
                            <w:r w:rsidR="00301510">
                              <w:t>September</w:t>
                            </w:r>
                            <w:r w:rsidR="00A84C40">
                              <w:t xml:space="preserve"> 1</w:t>
                            </w:r>
                            <w:r w:rsidR="003B758F">
                              <w:t>5</w:t>
                            </w:r>
                            <w:r w:rsidR="00633726">
                              <w:t>, 2022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CAC0327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23790F">
                        <w:t>mixed-mod</w:t>
                      </w:r>
                      <w:r w:rsidR="00A84C40">
                        <w:t>e</w:t>
                      </w:r>
                      <w:r w:rsidR="008C15E9">
                        <w:t xml:space="preserve"> meeting held</w:t>
                      </w:r>
                      <w:r w:rsidR="00237A98">
                        <w:t xml:space="preserve"> during the </w:t>
                      </w:r>
                      <w:r w:rsidR="00301510">
                        <w:t>September</w:t>
                      </w:r>
                      <w:r w:rsidR="00633726">
                        <w:t xml:space="preserve"> 2022</w:t>
                      </w:r>
                      <w:r w:rsidR="00237A98">
                        <w:t xml:space="preserve"> IEEE 802</w:t>
                      </w:r>
                      <w:r w:rsidR="00301510">
                        <w:t xml:space="preserve"> Wireless Interim</w:t>
                      </w:r>
                      <w:r w:rsidR="00237A98">
                        <w:t>,</w:t>
                      </w:r>
                      <w:r w:rsidR="008C15E9">
                        <w:t xml:space="preserve"> on</w:t>
                      </w:r>
                      <w:r w:rsidR="00D83B72">
                        <w:t xml:space="preserve"> </w:t>
                      </w:r>
                      <w:r w:rsidR="00301510">
                        <w:t>September</w:t>
                      </w:r>
                      <w:r w:rsidR="00A84C40">
                        <w:t xml:space="preserve"> 1</w:t>
                      </w:r>
                      <w:r w:rsidR="003B758F">
                        <w:t>5</w:t>
                      </w:r>
                      <w:r w:rsidR="00633726">
                        <w:t>, 2022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7986E02D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301510">
        <w:rPr>
          <w:sz w:val="24"/>
          <w:szCs w:val="24"/>
          <w:lang w:val="en-US"/>
        </w:rPr>
        <w:t>Unlicensed Spectrum Advocates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93582377"/>
    <w:p w14:paraId="1327D235" w14:textId="48697336" w:rsidR="00492DA9" w:rsidRPr="007E6B63" w:rsidRDefault="00301510" w:rsidP="007E6B63">
      <w:pPr>
        <w:spacing w:before="60" w:after="60"/>
        <w:ind w:left="720"/>
        <w:rPr>
          <w:rStyle w:val="Hyperlink"/>
          <w:bCs/>
        </w:rPr>
      </w:pPr>
      <w:r>
        <w:fldChar w:fldCharType="begin"/>
      </w:r>
      <w:r>
        <w:instrText xml:space="preserve"> HYPERLINK "</w:instrText>
      </w:r>
      <w:r w:rsidRPr="00301510">
        <w:instrText>https://mentor.ieee.org/802.11/dcn/22/11-22-1540-00-0itu-itu-ahg-agenda-for-september-2022-interim.pptx</w:instrText>
      </w:r>
      <w:r>
        <w:instrText xml:space="preserve">" </w:instrText>
      </w:r>
      <w:r>
        <w:fldChar w:fldCharType="separate"/>
      </w:r>
      <w:r w:rsidRPr="00D910CA">
        <w:rPr>
          <w:rStyle w:val="Hyperlink"/>
        </w:rPr>
        <w:t>https://mentor.ieee.org/802.11/dcn/22/11-22-1540-00-0itu-itu-ahg-agenda-for-september-2022-interim.pptx</w:t>
      </w:r>
      <w:r>
        <w:fldChar w:fldCharType="end"/>
      </w:r>
      <w:r>
        <w:t xml:space="preserve"> </w:t>
      </w:r>
      <w:r w:rsidR="00AE7643">
        <w:t xml:space="preserve"> </w:t>
      </w:r>
      <w:r w:rsidR="00CC766A">
        <w:t xml:space="preserve"> </w:t>
      </w:r>
      <w:r w:rsidR="00556905">
        <w:t xml:space="preserve"> </w:t>
      </w:r>
      <w:r w:rsidR="004D46EC">
        <w:t xml:space="preserve"> </w:t>
      </w:r>
      <w:r w:rsidR="00F45057">
        <w:t xml:space="preserve"> </w:t>
      </w:r>
      <w:r w:rsidR="00F8237B"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bookmarkEnd w:id="2"/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41E23ECE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556905">
        <w:rPr>
          <w:bCs/>
        </w:rPr>
        <w:t>4</w:t>
      </w:r>
      <w:r>
        <w:rPr>
          <w:bCs/>
        </w:rPr>
        <w:t>:</w:t>
      </w:r>
      <w:r w:rsidR="0026350B">
        <w:rPr>
          <w:bCs/>
        </w:rPr>
        <w:t>0</w:t>
      </w:r>
      <w:r w:rsidR="00C85B2F">
        <w:rPr>
          <w:bCs/>
        </w:rPr>
        <w:t>5</w:t>
      </w:r>
      <w:r w:rsidR="00F92451">
        <w:rPr>
          <w:bCs/>
        </w:rPr>
        <w:t>pm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406B89E7" w14:textId="5B234EE9" w:rsidR="00A94F5C" w:rsidRDefault="00A94F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Chair presented the reminder slide on “</w:t>
      </w:r>
      <w:r w:rsidRPr="00A94F5C">
        <w:rPr>
          <w:bCs/>
        </w:rPr>
        <w:t>Registration for the July 802 electronic plenary session</w:t>
      </w:r>
      <w:r>
        <w:rPr>
          <w:bCs/>
        </w:rPr>
        <w:t xml:space="preserve">” and asked all the participants to register for the meeting if not done so already. </w:t>
      </w:r>
    </w:p>
    <w:p w14:paraId="0D47D341" w14:textId="6C02E6C0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465B444B" w14:textId="7FFDCA1A" w:rsidR="001760B1" w:rsidRDefault="001760B1" w:rsidP="001760B1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Chair reminder to attendees to capture their attendance on IMAT</w:t>
      </w:r>
    </w:p>
    <w:p w14:paraId="0E37128E" w14:textId="69062C85" w:rsidR="00377B09" w:rsidRPr="00985644" w:rsidRDefault="00461E9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CB1083">
        <w:rPr>
          <w:b/>
          <w:bCs/>
          <w:lang w:val="en-US"/>
        </w:rPr>
        <w:t>Hassan Yaghoobi (Intel Corp.)</w:t>
      </w:r>
    </w:p>
    <w:p w14:paraId="2CE6C821" w14:textId="4AEDF7FF" w:rsidR="00461E9F" w:rsidRDefault="00237A98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Rich Kennedy (</w:t>
      </w:r>
      <w:r w:rsidR="004F7AE6">
        <w:rPr>
          <w:b/>
          <w:bCs/>
          <w:lang w:val="en-US"/>
        </w:rPr>
        <w:t>Huawei Paris</w:t>
      </w:r>
      <w:r w:rsidRPr="00985644">
        <w:rPr>
          <w:b/>
          <w:bCs/>
          <w:lang w:val="en-US"/>
        </w:rPr>
        <w:t>)</w:t>
      </w:r>
    </w:p>
    <w:p w14:paraId="2DA08BB7" w14:textId="107C5D99" w:rsidR="00613D0E" w:rsidRPr="00C85B2F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Dorothy Stanley (HPE)</w:t>
      </w:r>
    </w:p>
    <w:p w14:paraId="307B6768" w14:textId="1A52A5C7" w:rsidR="00C85B2F" w:rsidRPr="001F1911" w:rsidRDefault="00C85B2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proofErr w:type="spellStart"/>
      <w:r w:rsidRPr="00C85B2F">
        <w:rPr>
          <w:b/>
          <w:bCs/>
          <w:lang w:val="en-US"/>
        </w:rPr>
        <w:t>Shukun</w:t>
      </w:r>
      <w:proofErr w:type="spellEnd"/>
      <w:r w:rsidRPr="00C85B2F">
        <w:rPr>
          <w:b/>
          <w:bCs/>
          <w:lang w:val="en-US"/>
        </w:rPr>
        <w:t xml:space="preserve"> Wang (OPPO)</w:t>
      </w:r>
    </w:p>
    <w:p w14:paraId="621F0F5E" w14:textId="77777777" w:rsidR="001F1911" w:rsidRPr="001F1911" w:rsidRDefault="001F191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1F1911">
        <w:rPr>
          <w:b/>
          <w:bCs/>
          <w:lang w:val="en-US"/>
        </w:rPr>
        <w:t>Qi Wang (Apple)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3ED73CFA" w14:textId="2B1B8F5A" w:rsidR="00805B84" w:rsidRPr="00805B84" w:rsidRDefault="003B758F" w:rsidP="0026435D">
      <w:pPr>
        <w:numPr>
          <w:ilvl w:val="1"/>
          <w:numId w:val="2"/>
        </w:numPr>
        <w:spacing w:before="60" w:after="60"/>
        <w:rPr>
          <w:bCs/>
        </w:rPr>
      </w:pPr>
      <w:hyperlink r:id="rId8" w:history="1">
        <w:r w:rsidR="00301510" w:rsidRPr="00D910CA">
          <w:rPr>
            <w:rStyle w:val="Hyperlink"/>
          </w:rPr>
          <w:t>https://mentor.ieee.org/802.11/dcn/22/11-22-1540-00-0itu-itu-ahg-agenda-for-september-2022-interim.pptx</w:t>
        </w:r>
      </w:hyperlink>
      <w:r w:rsidR="00301510">
        <w:t xml:space="preserve"> </w:t>
      </w:r>
      <w:r w:rsidR="00EC7FAE">
        <w:t xml:space="preserve"> </w:t>
      </w:r>
      <w:r w:rsidR="00805B84">
        <w:t xml:space="preserve"> </w:t>
      </w:r>
      <w:r w:rsidR="00805B84" w:rsidRPr="00805B84">
        <w:t xml:space="preserve">        </w:t>
      </w:r>
    </w:p>
    <w:p w14:paraId="3957DDEE" w14:textId="75BF16B6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7073DB4" w14:textId="77777777" w:rsidR="00301510" w:rsidRDefault="00063A5C" w:rsidP="00301510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</w:t>
      </w:r>
      <w:r w:rsidR="00301510">
        <w:rPr>
          <w:bCs/>
        </w:rPr>
        <w:t>g</w:t>
      </w:r>
    </w:p>
    <w:p w14:paraId="741D0FAC" w14:textId="6841BD0B" w:rsidR="00063A5C" w:rsidRPr="00301510" w:rsidRDefault="003B758F" w:rsidP="00301510">
      <w:pPr>
        <w:numPr>
          <w:ilvl w:val="1"/>
          <w:numId w:val="1"/>
        </w:numPr>
        <w:spacing w:before="60" w:after="60"/>
        <w:rPr>
          <w:bCs/>
        </w:rPr>
      </w:pPr>
      <w:hyperlink r:id="rId9" w:history="1">
        <w:r w:rsidR="00301510" w:rsidRPr="00D910CA">
          <w:rPr>
            <w:rStyle w:val="Hyperlink"/>
          </w:rPr>
          <w:t>https://mentor.ieee.org/802.11/dcn/22/11-22-0886-00-0itu-itu-ahg-minutes-for-july-2022-plenary.docx</w:t>
        </w:r>
      </w:hyperlink>
      <w:r w:rsidR="00301510">
        <w:t xml:space="preserve"> </w:t>
      </w:r>
      <w:r w:rsidR="001F1911">
        <w:t>(Posted July 25, 2020)</w:t>
      </w:r>
      <w:r w:rsidR="00E44978">
        <w:t xml:space="preserve"> </w:t>
      </w:r>
      <w:r w:rsidR="000D5231" w:rsidRPr="00301510">
        <w:rPr>
          <w:lang w:val="en-US"/>
        </w:rPr>
        <w:t xml:space="preserve"> 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 w:rsidRPr="00301510">
        <w:rPr>
          <w:bCs/>
        </w:rPr>
        <w:t xml:space="preserve"> 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530E00A5" w14:textId="2469AA65" w:rsidR="000076AE" w:rsidRDefault="000076AE" w:rsidP="000076AE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0076AE">
        <w:rPr>
          <w:szCs w:val="22"/>
          <w:lang w:val="en-US" w:eastAsia="zh-CN"/>
        </w:rPr>
        <w:t>Contribution</w:t>
      </w:r>
      <w:r w:rsidR="0005397A">
        <w:rPr>
          <w:szCs w:val="22"/>
          <w:lang w:val="en-US" w:eastAsia="zh-CN"/>
        </w:rPr>
        <w:t>s</w:t>
      </w:r>
    </w:p>
    <w:p w14:paraId="6A8EB566" w14:textId="77777777" w:rsidR="003B758F" w:rsidRPr="003B758F" w:rsidRDefault="003B758F" w:rsidP="003B758F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r w:rsidRPr="003B758F">
        <w:rPr>
          <w:szCs w:val="22"/>
          <w:lang w:val="en-US" w:eastAsia="zh-CN"/>
        </w:rPr>
        <w:t>Presented/discussed the following two contributions:</w:t>
      </w:r>
    </w:p>
    <w:p w14:paraId="7FD2072E" w14:textId="77777777" w:rsidR="003B758F" w:rsidRPr="003B758F" w:rsidRDefault="003B758F" w:rsidP="003B758F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r w:rsidRPr="003B758F">
        <w:rPr>
          <w:szCs w:val="22"/>
          <w:lang w:val="en-US" w:eastAsia="zh-CN"/>
        </w:rPr>
        <w:t>11-22-1598-00-0itu, Proposed modifications to ITU-R WP5A-C-</w:t>
      </w:r>
      <w:proofErr w:type="gramStart"/>
      <w:r w:rsidRPr="003B758F">
        <w:rPr>
          <w:szCs w:val="22"/>
          <w:lang w:val="en-US" w:eastAsia="zh-CN"/>
        </w:rPr>
        <w:t>0597!N</w:t>
      </w:r>
      <w:proofErr w:type="gramEnd"/>
      <w:r w:rsidRPr="003B758F">
        <w:rPr>
          <w:szCs w:val="22"/>
          <w:lang w:val="en-US" w:eastAsia="zh-CN"/>
        </w:rPr>
        <w:t>17! , Hassan Yaghoobi (Intel Corp.)</w:t>
      </w:r>
    </w:p>
    <w:p w14:paraId="0A1565A0" w14:textId="585FCB75" w:rsidR="003B758F" w:rsidRDefault="003B758F" w:rsidP="003B758F">
      <w:pPr>
        <w:numPr>
          <w:ilvl w:val="2"/>
          <w:numId w:val="1"/>
        </w:numPr>
        <w:spacing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This is a WP 5A chair proposed companion contribution to ITU-R Rec M.1801</w:t>
      </w:r>
    </w:p>
    <w:p w14:paraId="376A7CF4" w14:textId="04BAB744" w:rsidR="003B758F" w:rsidRPr="003B758F" w:rsidRDefault="003B758F" w:rsidP="003B758F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r w:rsidRPr="003B758F">
        <w:rPr>
          <w:szCs w:val="22"/>
          <w:lang w:val="en-US" w:eastAsia="zh-CN"/>
        </w:rPr>
        <w:t>11-22-1624-00-0itu, Proposed modifications to ITU-R M.1450-5, Hassan Yaghoobi (Intel Corp.)</w:t>
      </w:r>
    </w:p>
    <w:p w14:paraId="3377BC94" w14:textId="77777777" w:rsidR="003B758F" w:rsidRDefault="001F1911" w:rsidP="003B758F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Chair reviewed document</w:t>
      </w:r>
      <w:r w:rsidR="004D0557">
        <w:rPr>
          <w:szCs w:val="22"/>
          <w:lang w:val="en-US" w:eastAsia="zh-CN"/>
        </w:rPr>
        <w:t xml:space="preserve"> 11-22/1624r0</w:t>
      </w:r>
      <w:r w:rsidR="001330E3">
        <w:rPr>
          <w:szCs w:val="22"/>
          <w:lang w:val="en-US" w:eastAsia="zh-CN"/>
        </w:rPr>
        <w:t>. The reviewed showed that no</w:t>
      </w:r>
      <w:r w:rsidR="003B758F">
        <w:rPr>
          <w:szCs w:val="22"/>
          <w:lang w:val="en-US" w:eastAsia="zh-CN"/>
        </w:rPr>
        <w:t>t many</w:t>
      </w:r>
      <w:r w:rsidR="001330E3">
        <w:rPr>
          <w:szCs w:val="22"/>
          <w:lang w:val="en-US" w:eastAsia="zh-CN"/>
        </w:rPr>
        <w:t xml:space="preserve"> edits are required as they have already been taken care of </w:t>
      </w:r>
      <w:r w:rsidR="003B758F">
        <w:rPr>
          <w:szCs w:val="22"/>
          <w:lang w:val="en-US" w:eastAsia="zh-CN"/>
        </w:rPr>
        <w:t xml:space="preserve">in IEEE 802 previous contributions to WP 5A </w:t>
      </w:r>
      <w:r w:rsidR="001330E3">
        <w:rPr>
          <w:szCs w:val="22"/>
          <w:lang w:val="en-US" w:eastAsia="zh-CN"/>
        </w:rPr>
        <w:t xml:space="preserve">prior to this meeting. </w:t>
      </w:r>
    </w:p>
    <w:p w14:paraId="3BA7FF23" w14:textId="77777777" w:rsidR="003B758F" w:rsidRDefault="008F5D9B" w:rsidP="003B758F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The comments are aimed at keeping radio characteristics in Table 2 and the regulations in Table 3. </w:t>
      </w:r>
    </w:p>
    <w:p w14:paraId="03146A7F" w14:textId="138A4C90" w:rsidR="001F1911" w:rsidRDefault="008F5D9B" w:rsidP="003B758F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It also updates IEEE 802.11 to the</w:t>
      </w:r>
      <w:r w:rsidR="00484BB3">
        <w:rPr>
          <w:szCs w:val="22"/>
          <w:lang w:val="en-US" w:eastAsia="zh-CN"/>
        </w:rPr>
        <w:t xml:space="preserve"> now</w:t>
      </w:r>
      <w:r>
        <w:rPr>
          <w:szCs w:val="22"/>
          <w:lang w:val="en-US" w:eastAsia="zh-CN"/>
        </w:rPr>
        <w:t xml:space="preserve"> ISO approved 2022 version</w:t>
      </w:r>
      <w:r w:rsidR="00484BB3">
        <w:rPr>
          <w:szCs w:val="22"/>
          <w:lang w:val="en-US" w:eastAsia="zh-CN"/>
        </w:rPr>
        <w:t>, as well as other published amendments not in that version.</w:t>
      </w:r>
    </w:p>
    <w:p w14:paraId="5CFEF48C" w14:textId="7780E4BD" w:rsidR="000C5BBF" w:rsidRDefault="000C5BBF" w:rsidP="004A09DC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The document also recommends that the plan to delete Table 3 and add a new annex</w:t>
      </w:r>
      <w:r w:rsidR="00FD3DD1">
        <w:rPr>
          <w:szCs w:val="22"/>
          <w:lang w:val="en-US" w:eastAsia="zh-CN"/>
        </w:rPr>
        <w:t xml:space="preserve"> that includes a table that incorporates the information from Table 3</w:t>
      </w:r>
      <w:r w:rsidR="003B758F">
        <w:rPr>
          <w:szCs w:val="22"/>
          <w:lang w:val="en-US" w:eastAsia="zh-CN"/>
        </w:rPr>
        <w:t>, is not supported by IEEE</w:t>
      </w:r>
      <w:r w:rsidR="00FD3DD1">
        <w:rPr>
          <w:szCs w:val="22"/>
          <w:lang w:val="en-US" w:eastAsia="zh-CN"/>
        </w:rPr>
        <w:t>.</w:t>
      </w:r>
    </w:p>
    <w:p w14:paraId="21CE8DAF" w14:textId="591568D9" w:rsidR="00FD3DD1" w:rsidRPr="005E5725" w:rsidRDefault="00FD3DD1" w:rsidP="004A09DC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The Chair suggests we have another teleconference to continue the work on this input to WP5A.</w:t>
      </w:r>
    </w:p>
    <w:p w14:paraId="4189C0FD" w14:textId="77777777" w:rsidR="000B3BE7" w:rsidRPr="00B17431" w:rsidRDefault="000B3BE7" w:rsidP="00B17431">
      <w:pPr>
        <w:numPr>
          <w:ilvl w:val="0"/>
          <w:numId w:val="1"/>
        </w:numPr>
        <w:spacing w:before="60" w:after="60"/>
        <w:rPr>
          <w:lang w:val="en-US"/>
        </w:rPr>
      </w:pPr>
      <w:r w:rsidRPr="00B17431">
        <w:rPr>
          <w:lang w:val="en-US"/>
        </w:rPr>
        <w:t xml:space="preserve">References </w:t>
      </w:r>
    </w:p>
    <w:p w14:paraId="4CD12752" w14:textId="77777777" w:rsidR="001A1EB1" w:rsidRPr="001A1EB1" w:rsidRDefault="003B758F" w:rsidP="001A1EB1">
      <w:pPr>
        <w:numPr>
          <w:ilvl w:val="1"/>
          <w:numId w:val="1"/>
        </w:numPr>
        <w:spacing w:before="60" w:after="60"/>
        <w:rPr>
          <w:lang w:val="en-US"/>
        </w:rPr>
      </w:pPr>
      <w:hyperlink r:id="rId10" w:history="1">
        <w:r w:rsidR="001A1EB1" w:rsidRPr="001A1EB1">
          <w:rPr>
            <w:rStyle w:val="Hyperlink"/>
            <w:b/>
            <w:bCs/>
          </w:rPr>
          <w:t>Annex 15</w:t>
        </w:r>
      </w:hyperlink>
      <w:r w:rsidR="001A1EB1" w:rsidRPr="001A1EB1">
        <w:rPr>
          <w:b/>
          <w:bCs/>
        </w:rPr>
        <w:t xml:space="preserve"> to </w:t>
      </w:r>
      <w:hyperlink r:id="rId11" w:history="1">
        <w:r w:rsidR="001A1EB1" w:rsidRPr="001A1EB1">
          <w:rPr>
            <w:rStyle w:val="Hyperlink"/>
            <w:b/>
            <w:bCs/>
          </w:rPr>
          <w:t xml:space="preserve">Doc. 5A/597 </w:t>
        </w:r>
      </w:hyperlink>
      <w:r w:rsidR="001A1EB1" w:rsidRPr="001A1EB1">
        <w:rPr>
          <w:b/>
          <w:bCs/>
          <w:u w:val="single"/>
        </w:rPr>
        <w:t xml:space="preserve"> </w:t>
      </w:r>
      <w:r w:rsidR="001A1EB1" w:rsidRPr="001A1EB1">
        <w:t>“</w:t>
      </w:r>
      <w:r w:rsidR="001A1EB1" w:rsidRPr="001A1EB1">
        <w:rPr>
          <w:lang w:val="en-US"/>
        </w:rPr>
        <w:t>Working document towards a preliminary draft revision of Recommendation ITU-R M.1450-5 - Characteristics of broadband radio local area networks</w:t>
      </w:r>
      <w:r w:rsidR="001A1EB1" w:rsidRPr="001A1EB1">
        <w:t xml:space="preserve">” </w:t>
      </w:r>
    </w:p>
    <w:p w14:paraId="0EDE480A" w14:textId="77777777" w:rsidR="001A1EB1" w:rsidRPr="001A1EB1" w:rsidRDefault="003B758F" w:rsidP="001A1EB1">
      <w:pPr>
        <w:numPr>
          <w:ilvl w:val="1"/>
          <w:numId w:val="1"/>
        </w:numPr>
        <w:spacing w:before="60" w:after="60"/>
        <w:rPr>
          <w:lang w:val="en-US"/>
        </w:rPr>
      </w:pPr>
      <w:hyperlink r:id="rId12" w:history="1">
        <w:r w:rsidR="001A1EB1" w:rsidRPr="001A1EB1">
          <w:rPr>
            <w:rStyle w:val="Hyperlink"/>
            <w:b/>
            <w:bCs/>
          </w:rPr>
          <w:t>Annex 16</w:t>
        </w:r>
      </w:hyperlink>
      <w:r w:rsidR="001A1EB1" w:rsidRPr="001A1EB1">
        <w:rPr>
          <w:b/>
          <w:bCs/>
        </w:rPr>
        <w:t xml:space="preserve"> to </w:t>
      </w:r>
      <w:hyperlink r:id="rId13" w:history="1">
        <w:r w:rsidR="001A1EB1" w:rsidRPr="001A1EB1">
          <w:rPr>
            <w:rStyle w:val="Hyperlink"/>
            <w:b/>
            <w:bCs/>
          </w:rPr>
          <w:t>Doc. 5A/597</w:t>
        </w:r>
      </w:hyperlink>
      <w:r w:rsidR="001A1EB1" w:rsidRPr="001A1EB1">
        <w:t xml:space="preserve"> “</w:t>
      </w:r>
      <w:r w:rsidR="001A1EB1" w:rsidRPr="001A1EB1">
        <w:rPr>
          <w:lang w:val="en-US"/>
        </w:rPr>
        <w:t>Working document towards a preliminary draft revision of Recommendation ITU-R M.1801-2 - Radio interface standards for broadband wireless access systems, including mobile and nomadic applications, in the mobile service</w:t>
      </w:r>
      <w:r w:rsidR="001A1EB1" w:rsidRPr="001A1EB1">
        <w:t>”</w:t>
      </w:r>
    </w:p>
    <w:bookmarkStart w:id="3" w:name="_Hlk109629283"/>
    <w:p w14:paraId="4E9A7193" w14:textId="4E2BAE39" w:rsidR="000A1DE7" w:rsidRPr="002D5CD7" w:rsidRDefault="00FB3E4B" w:rsidP="002D5CD7">
      <w:pPr>
        <w:numPr>
          <w:ilvl w:val="1"/>
          <w:numId w:val="1"/>
        </w:numPr>
        <w:spacing w:before="60" w:after="60"/>
        <w:rPr>
          <w:lang w:val="en-US"/>
        </w:rPr>
      </w:pPr>
      <w:r>
        <w:fldChar w:fldCharType="begin"/>
      </w:r>
      <w:r>
        <w:instrText xml:space="preserve"> HYPERLINK "https://www.itu.int/dms_pub/itu-r/md/19/wp5a/c/R19-WP5A-C-0597!N17!MSW-E.docx" </w:instrText>
      </w:r>
      <w:r>
        <w:fldChar w:fldCharType="separate"/>
      </w:r>
      <w:r w:rsidR="001A1EB1" w:rsidRPr="001A1EB1">
        <w:rPr>
          <w:rStyle w:val="Hyperlink"/>
          <w:b/>
          <w:bCs/>
          <w:lang w:val="en-US"/>
        </w:rPr>
        <w:t xml:space="preserve">Annex 17 </w:t>
      </w:r>
      <w:r>
        <w:rPr>
          <w:rStyle w:val="Hyperlink"/>
          <w:b/>
          <w:bCs/>
          <w:lang w:val="en-US"/>
        </w:rPr>
        <w:fldChar w:fldCharType="end"/>
      </w:r>
      <w:r w:rsidR="001A1EB1" w:rsidRPr="001A1EB1">
        <w:rPr>
          <w:b/>
          <w:bCs/>
        </w:rPr>
        <w:t xml:space="preserve">to </w:t>
      </w:r>
      <w:hyperlink r:id="rId14" w:history="1">
        <w:r w:rsidR="001A1EB1" w:rsidRPr="001A1EB1">
          <w:rPr>
            <w:rStyle w:val="Hyperlink"/>
            <w:b/>
            <w:bCs/>
          </w:rPr>
          <w:t>Doc. 5A/597</w:t>
        </w:r>
      </w:hyperlink>
      <w:r w:rsidR="001A1EB1" w:rsidRPr="001A1EB1">
        <w:rPr>
          <w:lang w:val="en-US"/>
        </w:rPr>
        <w:t xml:space="preserve"> – “Working document towards a preliminary draft new Report ITU-R M.[bb-</w:t>
      </w:r>
      <w:proofErr w:type="spellStart"/>
      <w:r w:rsidR="001A1EB1" w:rsidRPr="001A1EB1">
        <w:rPr>
          <w:lang w:val="en-US"/>
        </w:rPr>
        <w:t>WAS.freq</w:t>
      </w:r>
      <w:proofErr w:type="spellEnd"/>
      <w:r w:rsidR="001A1EB1" w:rsidRPr="001A1EB1">
        <w:rPr>
          <w:lang w:val="en-US"/>
        </w:rPr>
        <w:t>] - Frequencies used by systems based on radio interface standards for broadband wireless access”</w:t>
      </w:r>
      <w:r w:rsidR="00261B65" w:rsidRPr="00261B65">
        <w:t xml:space="preserve"> </w:t>
      </w:r>
    </w:p>
    <w:bookmarkEnd w:id="3"/>
    <w:p w14:paraId="0516A0F1" w14:textId="77777777" w:rsidR="00D06FB7" w:rsidRPr="00D06FB7" w:rsidRDefault="00D06FB7" w:rsidP="00D06FB7">
      <w:pPr>
        <w:numPr>
          <w:ilvl w:val="0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Next Steps</w:t>
      </w:r>
    </w:p>
    <w:p w14:paraId="10E1F29C" w14:textId="20490799" w:rsidR="00443D83" w:rsidRPr="00CA15D3" w:rsidRDefault="00443D83" w:rsidP="00722BEC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szCs w:val="22"/>
          <w:lang w:val="en-US" w:eastAsia="zh-CN"/>
        </w:rPr>
        <w:t xml:space="preserve">The </w:t>
      </w:r>
      <w:r w:rsidR="00297D97">
        <w:rPr>
          <w:szCs w:val="22"/>
          <w:lang w:val="en-US" w:eastAsia="zh-CN"/>
        </w:rPr>
        <w:t xml:space="preserve">group will hold a meeting between now and the </w:t>
      </w:r>
      <w:r w:rsidR="008F0828">
        <w:rPr>
          <w:szCs w:val="22"/>
          <w:lang w:val="en-US" w:eastAsia="zh-CN"/>
        </w:rPr>
        <w:t xml:space="preserve">next IEEE 802.11 meeting to develop </w:t>
      </w:r>
      <w:r w:rsidR="005314DF">
        <w:rPr>
          <w:szCs w:val="22"/>
          <w:lang w:val="en-US" w:eastAsia="zh-CN"/>
        </w:rPr>
        <w:t>a response for the November WP5A meeting</w:t>
      </w:r>
      <w:r>
        <w:rPr>
          <w:szCs w:val="22"/>
          <w:lang w:val="en-US" w:eastAsia="zh-CN"/>
        </w:rPr>
        <w:t xml:space="preserve">. </w:t>
      </w:r>
      <w:r w:rsidR="0087027D">
        <w:rPr>
          <w:szCs w:val="22"/>
          <w:lang w:val="en-US" w:eastAsia="zh-CN"/>
        </w:rPr>
        <w:t xml:space="preserve">Once approved by this group it will </w:t>
      </w:r>
      <w:r w:rsidR="003B758F">
        <w:rPr>
          <w:szCs w:val="22"/>
          <w:lang w:val="en-US" w:eastAsia="zh-CN"/>
        </w:rPr>
        <w:t xml:space="preserve">be reported to IEEE 802.11 WG and </w:t>
      </w:r>
      <w:r w:rsidR="0087027D">
        <w:rPr>
          <w:szCs w:val="22"/>
          <w:lang w:val="en-US" w:eastAsia="zh-CN"/>
        </w:rPr>
        <w:t xml:space="preserve">go through the IEEE 802.18 </w:t>
      </w:r>
      <w:r w:rsidR="003B758F">
        <w:rPr>
          <w:szCs w:val="22"/>
          <w:lang w:val="en-US" w:eastAsia="zh-CN"/>
        </w:rPr>
        <w:t>review/</w:t>
      </w:r>
      <w:r w:rsidR="0087027D">
        <w:rPr>
          <w:szCs w:val="22"/>
          <w:lang w:val="en-US" w:eastAsia="zh-CN"/>
        </w:rPr>
        <w:t>approval process</w:t>
      </w:r>
      <w:r w:rsidR="00CA15D3">
        <w:rPr>
          <w:szCs w:val="22"/>
          <w:lang w:val="en-US" w:eastAsia="zh-CN"/>
        </w:rPr>
        <w:t>.</w:t>
      </w:r>
    </w:p>
    <w:p w14:paraId="193E3722" w14:textId="40E5EB1A" w:rsidR="00CA15D3" w:rsidRPr="00F16766" w:rsidRDefault="003B758F" w:rsidP="00F16766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Next m</w:t>
      </w:r>
      <w:r w:rsidR="00E960E0">
        <w:rPr>
          <w:bCs/>
          <w:lang w:val="en-US"/>
        </w:rPr>
        <w:t xml:space="preserve">eeting date set at </w:t>
      </w:r>
      <w:r w:rsidR="00FD3DD1">
        <w:rPr>
          <w:bCs/>
          <w:lang w:val="en-US"/>
        </w:rPr>
        <w:t>September 27</w:t>
      </w:r>
      <w:r w:rsidR="00F16766" w:rsidRPr="00F16766">
        <w:rPr>
          <w:bCs/>
          <w:lang w:val="en-US"/>
        </w:rPr>
        <w:t>, 2022 at 16:00 -17:00 PM ET</w:t>
      </w:r>
    </w:p>
    <w:p w14:paraId="206BEBE4" w14:textId="63DD60EE" w:rsidR="00D06FB7" w:rsidRPr="00D06FB7" w:rsidRDefault="00D06FB7" w:rsidP="00722BEC">
      <w:pPr>
        <w:numPr>
          <w:ilvl w:val="1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Working Party 5A Next Meeting Dates</w:t>
      </w:r>
      <w:r w:rsidR="00722BEC">
        <w:rPr>
          <w:bCs/>
          <w:lang w:val="en-US"/>
        </w:rPr>
        <w:t xml:space="preserve">: </w:t>
      </w:r>
      <w:hyperlink r:id="rId15" w:history="1">
        <w:r w:rsidRPr="00D06FB7">
          <w:rPr>
            <w:rStyle w:val="Hyperlink"/>
            <w:bCs/>
            <w:lang w:val="en-US"/>
          </w:rPr>
          <w:t>Monday 2022-</w:t>
        </w:r>
        <w:r w:rsidR="009F406E">
          <w:rPr>
            <w:rStyle w:val="Hyperlink"/>
            <w:bCs/>
            <w:lang w:val="en-US"/>
          </w:rPr>
          <w:t>11-14</w:t>
        </w:r>
        <w:r w:rsidRPr="00D06FB7">
          <w:rPr>
            <w:rStyle w:val="Hyperlink"/>
            <w:bCs/>
            <w:lang w:val="en-US"/>
          </w:rPr>
          <w:t xml:space="preserve"> - Friday 2022-</w:t>
        </w:r>
        <w:r w:rsidR="009F406E">
          <w:rPr>
            <w:rStyle w:val="Hyperlink"/>
            <w:bCs/>
            <w:lang w:val="en-US"/>
          </w:rPr>
          <w:t>11-25</w:t>
        </w:r>
      </w:hyperlink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1574742D" w14:textId="77777777" w:rsidR="00D06FB7" w:rsidRPr="00D06FB7" w:rsidRDefault="00D06FB7" w:rsidP="00D06FB7">
      <w:pPr>
        <w:numPr>
          <w:ilvl w:val="0"/>
          <w:numId w:val="1"/>
        </w:numPr>
        <w:spacing w:before="60" w:after="60"/>
        <w:rPr>
          <w:lang w:val="en-US"/>
        </w:rPr>
      </w:pPr>
      <w:r w:rsidRPr="00D06FB7">
        <w:rPr>
          <w:lang w:val="pt-BR"/>
        </w:rPr>
        <w:t xml:space="preserve">Next AHG Meeting: </w:t>
      </w:r>
    </w:p>
    <w:p w14:paraId="5C4E9709" w14:textId="1A8564AD" w:rsidR="00473BE4" w:rsidRPr="005B1322" w:rsidRDefault="005B1322" w:rsidP="005B1322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 xml:space="preserve">Meeting date set at </w:t>
      </w:r>
      <w:r w:rsidR="00446B27">
        <w:rPr>
          <w:bCs/>
          <w:lang w:val="en-US"/>
        </w:rPr>
        <w:t>September 27</w:t>
      </w:r>
      <w:r w:rsidR="00F16766" w:rsidRPr="00F16766">
        <w:rPr>
          <w:bCs/>
          <w:lang w:val="en-US"/>
        </w:rPr>
        <w:t xml:space="preserve">, </w:t>
      </w:r>
      <w:proofErr w:type="gramStart"/>
      <w:r w:rsidR="00F16766" w:rsidRPr="00F16766">
        <w:rPr>
          <w:bCs/>
          <w:lang w:val="en-US"/>
        </w:rPr>
        <w:t>2022</w:t>
      </w:r>
      <w:proofErr w:type="gramEnd"/>
      <w:r w:rsidR="00F16766" w:rsidRPr="00F16766">
        <w:rPr>
          <w:bCs/>
          <w:lang w:val="en-US"/>
        </w:rPr>
        <w:t xml:space="preserve"> at 16:00 -17:00 PM ET</w:t>
      </w:r>
      <w:r w:rsidR="00494C1B" w:rsidRPr="005B1322">
        <w:rPr>
          <w:bCs/>
          <w:lang w:val="en-US"/>
        </w:rPr>
        <w:t>.</w:t>
      </w:r>
    </w:p>
    <w:p w14:paraId="3CF100F0" w14:textId="1D34888B" w:rsidR="00E71B13" w:rsidRPr="00D743A6" w:rsidRDefault="00063A5C" w:rsidP="00556A4D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r w:rsidR="00755AD6" w:rsidRPr="00D743A6">
        <w:rPr>
          <w:bCs/>
        </w:rPr>
        <w:t xml:space="preserve">:  </w:t>
      </w:r>
      <w:r w:rsidR="00473BE4">
        <w:rPr>
          <w:bCs/>
        </w:rPr>
        <w:t>4:5</w:t>
      </w:r>
      <w:r w:rsidR="00446B27">
        <w:rPr>
          <w:bCs/>
        </w:rPr>
        <w:t>4</w:t>
      </w:r>
      <w:r w:rsidR="001F4409" w:rsidRPr="00D743A6">
        <w:rPr>
          <w:bCs/>
        </w:rPr>
        <w:t>pm</w:t>
      </w:r>
      <w:r w:rsidR="00755AD6" w:rsidRPr="00D743A6">
        <w:rPr>
          <w:bCs/>
        </w:rPr>
        <w:t xml:space="preserve"> ET</w:t>
      </w:r>
      <w:bookmarkEnd w:id="0"/>
      <w:bookmarkEnd w:id="1"/>
    </w:p>
    <w:sectPr w:rsidR="00E71B13" w:rsidRPr="00D743A6" w:rsidSect="004264F9">
      <w:headerReference w:type="default" r:id="rId16"/>
      <w:footerReference w:type="default" r:id="rId17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3353" w14:textId="77777777" w:rsidR="00F0663B" w:rsidRDefault="00F0663B">
      <w:r>
        <w:separator/>
      </w:r>
    </w:p>
  </w:endnote>
  <w:endnote w:type="continuationSeparator" w:id="0">
    <w:p w14:paraId="4EEAAB05" w14:textId="77777777" w:rsidR="00F0663B" w:rsidRDefault="00F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3B758F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F84E" w14:textId="77777777" w:rsidR="00F0663B" w:rsidRDefault="00F0663B">
      <w:r>
        <w:separator/>
      </w:r>
    </w:p>
  </w:footnote>
  <w:footnote w:type="continuationSeparator" w:id="0">
    <w:p w14:paraId="7A81CB70" w14:textId="77777777" w:rsidR="00F0663B" w:rsidRDefault="00F0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023F4C41" w:rsidR="007F7C0E" w:rsidRDefault="00301510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633726">
      <w:t xml:space="preserve"> 2022</w:t>
    </w:r>
    <w:r w:rsidR="007F7C0E">
      <w:tab/>
    </w:r>
    <w:r w:rsidR="007F7C0E">
      <w:tab/>
    </w:r>
    <w:r w:rsidR="003B758F">
      <w:fldChar w:fldCharType="begin"/>
    </w:r>
    <w:r w:rsidR="003B758F">
      <w:instrText xml:space="preserve"> TITLE  \* MERGEFORMAT </w:instrText>
    </w:r>
    <w:r w:rsidR="003B758F">
      <w:fldChar w:fldCharType="separate"/>
    </w:r>
    <w:r w:rsidR="003D10D7">
      <w:t>doc.: IEEE 802.11-</w:t>
    </w:r>
    <w:r w:rsidR="00A20631">
      <w:t>22</w:t>
    </w:r>
    <w:r w:rsidR="00633726">
      <w:t>/</w:t>
    </w:r>
    <w:r>
      <w:t>1542</w:t>
    </w:r>
    <w:r w:rsidR="007F7C0E">
      <w:t>r</w:t>
    </w:r>
    <w:r w:rsidR="003B758F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247FF"/>
    <w:multiLevelType w:val="hybridMultilevel"/>
    <w:tmpl w:val="89CA99A2"/>
    <w:lvl w:ilvl="0" w:tplc="89D2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A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3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8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2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4101FE"/>
    <w:multiLevelType w:val="hybridMultilevel"/>
    <w:tmpl w:val="40103ACA"/>
    <w:lvl w:ilvl="0" w:tplc="E6B2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22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D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2AE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4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0C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7D283C"/>
    <w:multiLevelType w:val="hybridMultilevel"/>
    <w:tmpl w:val="7810A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A11C5E"/>
    <w:multiLevelType w:val="hybridMultilevel"/>
    <w:tmpl w:val="DFD8E298"/>
    <w:lvl w:ilvl="0" w:tplc="75A4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83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E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6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E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C60F3"/>
    <w:multiLevelType w:val="hybridMultilevel"/>
    <w:tmpl w:val="2B469652"/>
    <w:lvl w:ilvl="0" w:tplc="770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5C1ED1"/>
    <w:multiLevelType w:val="hybridMultilevel"/>
    <w:tmpl w:val="ECEE2C2E"/>
    <w:lvl w:ilvl="0" w:tplc="573A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4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C001F6"/>
    <w:multiLevelType w:val="hybridMultilevel"/>
    <w:tmpl w:val="C5AC058E"/>
    <w:lvl w:ilvl="0" w:tplc="917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4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B457AF"/>
    <w:multiLevelType w:val="hybridMultilevel"/>
    <w:tmpl w:val="3C6C7BDC"/>
    <w:lvl w:ilvl="0" w:tplc="3A54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E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888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55B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602857"/>
    <w:multiLevelType w:val="hybridMultilevel"/>
    <w:tmpl w:val="B9F09DE0"/>
    <w:lvl w:ilvl="0" w:tplc="034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2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17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8"/>
  </w:num>
  <w:num w:numId="17">
    <w:abstractNumId w:val="2"/>
  </w:num>
  <w:num w:numId="18">
    <w:abstractNumId w:val="4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716C"/>
    <w:rsid w:val="000076AE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397A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77828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0CEA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A6C0A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5BBF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231"/>
    <w:rsid w:val="000D58D5"/>
    <w:rsid w:val="000E1775"/>
    <w:rsid w:val="000E225B"/>
    <w:rsid w:val="000E2A92"/>
    <w:rsid w:val="000E3FD7"/>
    <w:rsid w:val="000E7C41"/>
    <w:rsid w:val="000F2519"/>
    <w:rsid w:val="000F2CE3"/>
    <w:rsid w:val="000F3BFC"/>
    <w:rsid w:val="000F4FBF"/>
    <w:rsid w:val="000F5143"/>
    <w:rsid w:val="000F6AF7"/>
    <w:rsid w:val="000F7BB0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0E3"/>
    <w:rsid w:val="00133D54"/>
    <w:rsid w:val="001349C1"/>
    <w:rsid w:val="001367AE"/>
    <w:rsid w:val="001435B3"/>
    <w:rsid w:val="00145D8A"/>
    <w:rsid w:val="0014661E"/>
    <w:rsid w:val="00151364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0955"/>
    <w:rsid w:val="00173152"/>
    <w:rsid w:val="001735DB"/>
    <w:rsid w:val="001760B1"/>
    <w:rsid w:val="00176BAB"/>
    <w:rsid w:val="00176DDB"/>
    <w:rsid w:val="00180655"/>
    <w:rsid w:val="00180C8E"/>
    <w:rsid w:val="00183314"/>
    <w:rsid w:val="0018377E"/>
    <w:rsid w:val="001877AB"/>
    <w:rsid w:val="00187F68"/>
    <w:rsid w:val="00190FFE"/>
    <w:rsid w:val="001926D4"/>
    <w:rsid w:val="00192AEC"/>
    <w:rsid w:val="0019372E"/>
    <w:rsid w:val="001937D6"/>
    <w:rsid w:val="00196DE1"/>
    <w:rsid w:val="0019706B"/>
    <w:rsid w:val="001A1344"/>
    <w:rsid w:val="001A1EB1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C598A"/>
    <w:rsid w:val="001D01D4"/>
    <w:rsid w:val="001D09AB"/>
    <w:rsid w:val="001D0D43"/>
    <w:rsid w:val="001D196C"/>
    <w:rsid w:val="001D2001"/>
    <w:rsid w:val="001D367E"/>
    <w:rsid w:val="001D5FBB"/>
    <w:rsid w:val="001D723B"/>
    <w:rsid w:val="001D782A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1911"/>
    <w:rsid w:val="001F2EE4"/>
    <w:rsid w:val="001F33C7"/>
    <w:rsid w:val="001F43A9"/>
    <w:rsid w:val="001F4409"/>
    <w:rsid w:val="001F5952"/>
    <w:rsid w:val="001F6E6B"/>
    <w:rsid w:val="001F7F3B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6B64"/>
    <w:rsid w:val="00227008"/>
    <w:rsid w:val="00230C95"/>
    <w:rsid w:val="00233DFA"/>
    <w:rsid w:val="00236A5D"/>
    <w:rsid w:val="0023790F"/>
    <w:rsid w:val="00237A98"/>
    <w:rsid w:val="00241479"/>
    <w:rsid w:val="002418ED"/>
    <w:rsid w:val="0024314F"/>
    <w:rsid w:val="00245BA2"/>
    <w:rsid w:val="0024725A"/>
    <w:rsid w:val="00250F95"/>
    <w:rsid w:val="002516B4"/>
    <w:rsid w:val="002523F3"/>
    <w:rsid w:val="002532BE"/>
    <w:rsid w:val="002551D5"/>
    <w:rsid w:val="00256B87"/>
    <w:rsid w:val="00256D04"/>
    <w:rsid w:val="00260B3A"/>
    <w:rsid w:val="00261B65"/>
    <w:rsid w:val="00262ED4"/>
    <w:rsid w:val="002632F9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32CD"/>
    <w:rsid w:val="00274F21"/>
    <w:rsid w:val="00276592"/>
    <w:rsid w:val="00277645"/>
    <w:rsid w:val="002808BF"/>
    <w:rsid w:val="00280A31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3ADE"/>
    <w:rsid w:val="00297551"/>
    <w:rsid w:val="00297D97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10CC"/>
    <w:rsid w:val="002D210E"/>
    <w:rsid w:val="002D288D"/>
    <w:rsid w:val="002D3FD5"/>
    <w:rsid w:val="002D44BE"/>
    <w:rsid w:val="002D5664"/>
    <w:rsid w:val="002D5CD7"/>
    <w:rsid w:val="002D66B0"/>
    <w:rsid w:val="002D68C2"/>
    <w:rsid w:val="002D7116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510"/>
    <w:rsid w:val="00301648"/>
    <w:rsid w:val="00302526"/>
    <w:rsid w:val="0030383A"/>
    <w:rsid w:val="0031198D"/>
    <w:rsid w:val="003120E9"/>
    <w:rsid w:val="00312A3D"/>
    <w:rsid w:val="00313081"/>
    <w:rsid w:val="00313747"/>
    <w:rsid w:val="00313A33"/>
    <w:rsid w:val="00313DB5"/>
    <w:rsid w:val="00315931"/>
    <w:rsid w:val="00316C8B"/>
    <w:rsid w:val="00317E97"/>
    <w:rsid w:val="00320E76"/>
    <w:rsid w:val="00321E84"/>
    <w:rsid w:val="0032284B"/>
    <w:rsid w:val="00323747"/>
    <w:rsid w:val="00324C6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47FA5"/>
    <w:rsid w:val="003500FA"/>
    <w:rsid w:val="00351175"/>
    <w:rsid w:val="0035137E"/>
    <w:rsid w:val="00351AF6"/>
    <w:rsid w:val="00351BB3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4AAD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87407"/>
    <w:rsid w:val="003905A3"/>
    <w:rsid w:val="00390CE4"/>
    <w:rsid w:val="00393332"/>
    <w:rsid w:val="0039385A"/>
    <w:rsid w:val="003942E5"/>
    <w:rsid w:val="00395221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B758F"/>
    <w:rsid w:val="003C03B3"/>
    <w:rsid w:val="003C1BFE"/>
    <w:rsid w:val="003C203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3B9"/>
    <w:rsid w:val="003D25C5"/>
    <w:rsid w:val="003D52DB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97E"/>
    <w:rsid w:val="003F1EC3"/>
    <w:rsid w:val="003F1FE4"/>
    <w:rsid w:val="003F2715"/>
    <w:rsid w:val="003F2926"/>
    <w:rsid w:val="003F293D"/>
    <w:rsid w:val="003F4C44"/>
    <w:rsid w:val="003F7122"/>
    <w:rsid w:val="004007CF"/>
    <w:rsid w:val="00401B9D"/>
    <w:rsid w:val="00404F77"/>
    <w:rsid w:val="0040541A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29"/>
    <w:rsid w:val="004222B5"/>
    <w:rsid w:val="00422A07"/>
    <w:rsid w:val="00424663"/>
    <w:rsid w:val="004251FD"/>
    <w:rsid w:val="004264F9"/>
    <w:rsid w:val="004266BF"/>
    <w:rsid w:val="00427D34"/>
    <w:rsid w:val="00427EAF"/>
    <w:rsid w:val="004307D3"/>
    <w:rsid w:val="00430C82"/>
    <w:rsid w:val="00432A09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3D83"/>
    <w:rsid w:val="004449EF"/>
    <w:rsid w:val="00445540"/>
    <w:rsid w:val="0044570E"/>
    <w:rsid w:val="00446B27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4BB3"/>
    <w:rsid w:val="00486C4E"/>
    <w:rsid w:val="00487616"/>
    <w:rsid w:val="004912C5"/>
    <w:rsid w:val="00491FFB"/>
    <w:rsid w:val="00492DA9"/>
    <w:rsid w:val="00492FA2"/>
    <w:rsid w:val="00493F54"/>
    <w:rsid w:val="00494C1B"/>
    <w:rsid w:val="00494EA5"/>
    <w:rsid w:val="004952EF"/>
    <w:rsid w:val="004978BB"/>
    <w:rsid w:val="00497D57"/>
    <w:rsid w:val="004A0039"/>
    <w:rsid w:val="004A09DC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0491"/>
    <w:rsid w:val="004D0557"/>
    <w:rsid w:val="004D283B"/>
    <w:rsid w:val="004D3C38"/>
    <w:rsid w:val="004D46AA"/>
    <w:rsid w:val="004D46EC"/>
    <w:rsid w:val="004D5BE8"/>
    <w:rsid w:val="004D719E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AE6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166"/>
    <w:rsid w:val="00521F31"/>
    <w:rsid w:val="0052253E"/>
    <w:rsid w:val="005247C9"/>
    <w:rsid w:val="005279D3"/>
    <w:rsid w:val="005314DF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6905"/>
    <w:rsid w:val="00557024"/>
    <w:rsid w:val="005577D2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B35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322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CA8"/>
    <w:rsid w:val="005C6D6A"/>
    <w:rsid w:val="005C7DB6"/>
    <w:rsid w:val="005D1AFC"/>
    <w:rsid w:val="005D2E74"/>
    <w:rsid w:val="005D3420"/>
    <w:rsid w:val="005D5BC0"/>
    <w:rsid w:val="005D6D61"/>
    <w:rsid w:val="005E0648"/>
    <w:rsid w:val="005E20A1"/>
    <w:rsid w:val="005E2DEC"/>
    <w:rsid w:val="005E33C2"/>
    <w:rsid w:val="005E5725"/>
    <w:rsid w:val="005E6854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6AB1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080F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37587"/>
    <w:rsid w:val="00741D13"/>
    <w:rsid w:val="00742443"/>
    <w:rsid w:val="00743379"/>
    <w:rsid w:val="00743C91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57996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499A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5CD8"/>
    <w:rsid w:val="007A65AD"/>
    <w:rsid w:val="007A7C2E"/>
    <w:rsid w:val="007B14D9"/>
    <w:rsid w:val="007B14F5"/>
    <w:rsid w:val="007B19C6"/>
    <w:rsid w:val="007B1DEA"/>
    <w:rsid w:val="007B2229"/>
    <w:rsid w:val="007B22F4"/>
    <w:rsid w:val="007B3E4F"/>
    <w:rsid w:val="007B48D5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05C1"/>
    <w:rsid w:val="00861811"/>
    <w:rsid w:val="00861978"/>
    <w:rsid w:val="0086242B"/>
    <w:rsid w:val="00862A0D"/>
    <w:rsid w:val="00863611"/>
    <w:rsid w:val="00867A95"/>
    <w:rsid w:val="00867B3E"/>
    <w:rsid w:val="0087027D"/>
    <w:rsid w:val="008702A3"/>
    <w:rsid w:val="0087310C"/>
    <w:rsid w:val="008737F5"/>
    <w:rsid w:val="00875BE1"/>
    <w:rsid w:val="00875ED7"/>
    <w:rsid w:val="0087782F"/>
    <w:rsid w:val="008779BE"/>
    <w:rsid w:val="00884C02"/>
    <w:rsid w:val="00885735"/>
    <w:rsid w:val="0088703F"/>
    <w:rsid w:val="00887A6C"/>
    <w:rsid w:val="00891012"/>
    <w:rsid w:val="00892760"/>
    <w:rsid w:val="00892D64"/>
    <w:rsid w:val="0089392B"/>
    <w:rsid w:val="00894342"/>
    <w:rsid w:val="008944F3"/>
    <w:rsid w:val="0089742F"/>
    <w:rsid w:val="008A16F8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6EC2"/>
    <w:rsid w:val="008B760A"/>
    <w:rsid w:val="008B77FC"/>
    <w:rsid w:val="008B7DCD"/>
    <w:rsid w:val="008C15E9"/>
    <w:rsid w:val="008C3A2D"/>
    <w:rsid w:val="008C561A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4A5"/>
    <w:rsid w:val="008E2E8A"/>
    <w:rsid w:val="008E3617"/>
    <w:rsid w:val="008E364A"/>
    <w:rsid w:val="008E4AC6"/>
    <w:rsid w:val="008F0453"/>
    <w:rsid w:val="008F0828"/>
    <w:rsid w:val="008F23FF"/>
    <w:rsid w:val="008F4F4D"/>
    <w:rsid w:val="008F5966"/>
    <w:rsid w:val="008F5D9B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6F25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2313"/>
    <w:rsid w:val="00983594"/>
    <w:rsid w:val="00984DB0"/>
    <w:rsid w:val="00984DB5"/>
    <w:rsid w:val="00985644"/>
    <w:rsid w:val="0098696A"/>
    <w:rsid w:val="009872AA"/>
    <w:rsid w:val="0098767A"/>
    <w:rsid w:val="009912B6"/>
    <w:rsid w:val="00992E41"/>
    <w:rsid w:val="00994D28"/>
    <w:rsid w:val="009A44D0"/>
    <w:rsid w:val="009A49C7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5140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53BC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06E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01D0"/>
    <w:rsid w:val="00A20631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5592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221E"/>
    <w:rsid w:val="00A7579E"/>
    <w:rsid w:val="00A801DA"/>
    <w:rsid w:val="00A82307"/>
    <w:rsid w:val="00A82733"/>
    <w:rsid w:val="00A828AE"/>
    <w:rsid w:val="00A82C4E"/>
    <w:rsid w:val="00A8403C"/>
    <w:rsid w:val="00A84C40"/>
    <w:rsid w:val="00A85C21"/>
    <w:rsid w:val="00A909D1"/>
    <w:rsid w:val="00A92E34"/>
    <w:rsid w:val="00A93291"/>
    <w:rsid w:val="00A93685"/>
    <w:rsid w:val="00A94E96"/>
    <w:rsid w:val="00A94F5C"/>
    <w:rsid w:val="00A97122"/>
    <w:rsid w:val="00A978CE"/>
    <w:rsid w:val="00AA427C"/>
    <w:rsid w:val="00AA54F0"/>
    <w:rsid w:val="00AA54F6"/>
    <w:rsid w:val="00AA718C"/>
    <w:rsid w:val="00AA7D7A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958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E7643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5B96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7CF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58BC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B2C"/>
    <w:rsid w:val="00C30C81"/>
    <w:rsid w:val="00C30E84"/>
    <w:rsid w:val="00C32C8D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B2F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15D3"/>
    <w:rsid w:val="00CA235A"/>
    <w:rsid w:val="00CA3530"/>
    <w:rsid w:val="00CA4621"/>
    <w:rsid w:val="00CB1083"/>
    <w:rsid w:val="00CB220E"/>
    <w:rsid w:val="00CB2B70"/>
    <w:rsid w:val="00CB3641"/>
    <w:rsid w:val="00CB397A"/>
    <w:rsid w:val="00CB4232"/>
    <w:rsid w:val="00CB6C06"/>
    <w:rsid w:val="00CC0C52"/>
    <w:rsid w:val="00CC1991"/>
    <w:rsid w:val="00CC3699"/>
    <w:rsid w:val="00CC42F5"/>
    <w:rsid w:val="00CC743B"/>
    <w:rsid w:val="00CC766A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3AF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1AA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1F01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78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50DC"/>
    <w:rsid w:val="00E771FF"/>
    <w:rsid w:val="00E840A2"/>
    <w:rsid w:val="00E87E2B"/>
    <w:rsid w:val="00E915D9"/>
    <w:rsid w:val="00E91EA1"/>
    <w:rsid w:val="00E94DEE"/>
    <w:rsid w:val="00E958A6"/>
    <w:rsid w:val="00E960E0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992"/>
    <w:rsid w:val="00EC3443"/>
    <w:rsid w:val="00EC5D12"/>
    <w:rsid w:val="00EC6F9A"/>
    <w:rsid w:val="00EC7AEE"/>
    <w:rsid w:val="00EC7F2B"/>
    <w:rsid w:val="00EC7FAE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0BC9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63B"/>
    <w:rsid w:val="00F06D2D"/>
    <w:rsid w:val="00F0735F"/>
    <w:rsid w:val="00F07980"/>
    <w:rsid w:val="00F11910"/>
    <w:rsid w:val="00F13575"/>
    <w:rsid w:val="00F16615"/>
    <w:rsid w:val="00F16766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1C5B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3E4B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3DD1"/>
    <w:rsid w:val="00FD470A"/>
    <w:rsid w:val="00FD47EC"/>
    <w:rsid w:val="00FD4E68"/>
    <w:rsid w:val="00FD68D7"/>
    <w:rsid w:val="00FD787F"/>
    <w:rsid w:val="00FE000A"/>
    <w:rsid w:val="00FE0568"/>
    <w:rsid w:val="00FE3E74"/>
    <w:rsid w:val="00FE5528"/>
    <w:rsid w:val="00FE72CA"/>
    <w:rsid w:val="00FE77A6"/>
    <w:rsid w:val="00FF036D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4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69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2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77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1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540-00-0itu-itu-ahg-agenda-for-september-2022-interim.pptx" TargetMode="External"/><Relationship Id="rId13" Type="http://schemas.openxmlformats.org/officeDocument/2006/relationships/hyperlink" Target="https://www.itu.int/dms_pub/itu-r/md/19/wp5a/c/R19-WP5A-C-0597!!MSW-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dms_pub/itu-r/md/19/wp5a/c/R19-WP5A-C-0597!N16!MSW-E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/itu-r/md/19/wp5a/c/R19-WP5A-C-0597!!MSW-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vents/eventdetails.asp?eventid=19471" TargetMode="External"/><Relationship Id="rId10" Type="http://schemas.openxmlformats.org/officeDocument/2006/relationships/hyperlink" Target="https://www.itu.int/dms_pub/itu-r/md/19/wp5a/c/R19-WP5A-C-0597!N15!MSW-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886-00-0itu-itu-ahg-minutes-for-july-2022-plenary.docx" TargetMode="External"/><Relationship Id="rId14" Type="http://schemas.openxmlformats.org/officeDocument/2006/relationships/hyperlink" Target="https://www.itu.int/dms_pub/itu-r/md/19/wp5a/c/R19-WP5A-C-0597!!MSW-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7</TotalTime>
  <Pages>3</Pages>
  <Words>541</Words>
  <Characters>4318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4850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Lansford;Rich Kennedy</dc:creator>
  <cp:keywords>January 2013, CTPClassification=CTP_NT</cp:keywords>
  <dc:description>Jim Lansford, CSR</dc:description>
  <cp:lastModifiedBy>Editor</cp:lastModifiedBy>
  <cp:revision>2</cp:revision>
  <cp:lastPrinted>2016-01-25T06:33:00Z</cp:lastPrinted>
  <dcterms:created xsi:type="dcterms:W3CDTF">2022-09-22T05:31:00Z</dcterms:created>
  <dcterms:modified xsi:type="dcterms:W3CDTF">2022-09-22T05:31:00Z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