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02D9152E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33726">
              <w:rPr>
                <w:lang w:val="en-US"/>
              </w:rPr>
              <w:t xml:space="preserve">the </w:t>
            </w:r>
            <w:r w:rsidR="001926D4">
              <w:rPr>
                <w:lang w:val="en-US"/>
              </w:rPr>
              <w:t>July</w:t>
            </w:r>
            <w:r w:rsidR="00633726">
              <w:rPr>
                <w:lang w:val="en-US"/>
              </w:rPr>
              <w:t xml:space="preserve"> IEEE 802.11 </w:t>
            </w:r>
            <w:r w:rsidR="00CA4621">
              <w:rPr>
                <w:lang w:val="en-US"/>
              </w:rPr>
              <w:t>Plenary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679EE7EE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1926D4">
              <w:rPr>
                <w:b w:val="0"/>
                <w:sz w:val="20"/>
                <w:lang w:val="en-US"/>
              </w:rPr>
              <w:t>7-</w:t>
            </w:r>
            <w:r w:rsidR="00170955">
              <w:rPr>
                <w:b w:val="0"/>
                <w:sz w:val="20"/>
                <w:lang w:val="en-US"/>
              </w:rPr>
              <w:t>25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D06FB7">
              <w:rPr>
                <w:b w:val="0"/>
                <w:sz w:val="20"/>
                <w:lang w:val="en-US"/>
              </w:rPr>
              <w:t>2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 xml:space="preserve">Hassan.yaghoobi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11DF2297" w14:textId="306091DF" w:rsidR="00717063" w:rsidRDefault="001760B1" w:rsidP="00717063">
            <w:pPr>
              <w:rPr>
                <w:szCs w:val="22"/>
              </w:rPr>
            </w:pPr>
            <w:r>
              <w:rPr>
                <w:szCs w:val="22"/>
              </w:rPr>
              <w:t xml:space="preserve">Huawei Paris </w:t>
            </w:r>
          </w:p>
        </w:tc>
        <w:tc>
          <w:tcPr>
            <w:tcW w:w="2546" w:type="dxa"/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nil"/>
            </w:tcBorders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4DFB5359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23790F">
                              <w:t>mixed-mod</w:t>
                            </w:r>
                            <w:r w:rsidR="00A84C40">
                              <w:t>e</w:t>
                            </w:r>
                            <w:r w:rsidR="008C15E9">
                              <w:t xml:space="preserve"> meeting held</w:t>
                            </w:r>
                            <w:r w:rsidR="00237A98">
                              <w:t xml:space="preserve"> during the </w:t>
                            </w:r>
                            <w:r w:rsidR="00A84C40">
                              <w:t>July</w:t>
                            </w:r>
                            <w:r w:rsidR="00633726">
                              <w:t xml:space="preserve"> 2022</w:t>
                            </w:r>
                            <w:r w:rsidR="00237A98">
                              <w:t xml:space="preserve"> IEEE 802.11 </w:t>
                            </w:r>
                            <w:r w:rsidR="005C6CA8">
                              <w:t>Plenary</w:t>
                            </w:r>
                            <w:r w:rsidR="00237A98">
                              <w:t>,</w:t>
                            </w:r>
                            <w:r w:rsidR="008C15E9">
                              <w:t xml:space="preserve"> on</w:t>
                            </w:r>
                            <w:r w:rsidR="00D83B72">
                              <w:t xml:space="preserve"> </w:t>
                            </w:r>
                            <w:r w:rsidR="00A84C40">
                              <w:t>July 14</w:t>
                            </w:r>
                            <w:r w:rsidR="00633726">
                              <w:t>, 2022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4DFB5359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23790F">
                        <w:t>mixed-mod</w:t>
                      </w:r>
                      <w:r w:rsidR="00A84C40">
                        <w:t>e</w:t>
                      </w:r>
                      <w:r w:rsidR="008C15E9">
                        <w:t xml:space="preserve"> meeting held</w:t>
                      </w:r>
                      <w:r w:rsidR="00237A98">
                        <w:t xml:space="preserve"> during the </w:t>
                      </w:r>
                      <w:r w:rsidR="00A84C40">
                        <w:t>July</w:t>
                      </w:r>
                      <w:r w:rsidR="00633726">
                        <w:t xml:space="preserve"> 2022</w:t>
                      </w:r>
                      <w:r w:rsidR="00237A98">
                        <w:t xml:space="preserve"> IEEE 802.11 </w:t>
                      </w:r>
                      <w:r w:rsidR="005C6CA8">
                        <w:t>Plenary</w:t>
                      </w:r>
                      <w:r w:rsidR="00237A98">
                        <w:t>,</w:t>
                      </w:r>
                      <w:r w:rsidR="008C15E9">
                        <w:t xml:space="preserve"> on</w:t>
                      </w:r>
                      <w:r w:rsidR="00D83B72">
                        <w:t xml:space="preserve"> </w:t>
                      </w:r>
                      <w:r w:rsidR="00A84C40">
                        <w:t>July 14</w:t>
                      </w:r>
                      <w:r w:rsidR="00633726">
                        <w:t>, 2022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34B1E8CF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A84C40">
        <w:rPr>
          <w:sz w:val="24"/>
          <w:szCs w:val="24"/>
          <w:lang w:val="en-US"/>
        </w:rPr>
        <w:t>Huawei Paris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93582377"/>
    <w:p w14:paraId="1327D235" w14:textId="25D17CB1" w:rsidR="00492DA9" w:rsidRPr="007E6B63" w:rsidRDefault="00AE7643" w:rsidP="007E6B63">
      <w:pPr>
        <w:spacing w:before="60" w:after="60"/>
        <w:ind w:left="720"/>
        <w:rPr>
          <w:rStyle w:val="Hyperlink"/>
          <w:bCs/>
        </w:rPr>
      </w:pPr>
      <w:r>
        <w:fldChar w:fldCharType="begin"/>
      </w:r>
      <w:r>
        <w:instrText xml:space="preserve"> HYPERLINK "</w:instrText>
      </w:r>
      <w:r w:rsidRPr="00AE7643">
        <w:instrText>https://mentor.ieee.org/802.11/dcn/22/11-22-0884-01-0itu-itu-ahg-agenda-for-july-2022-plenary.pptx</w:instrText>
      </w:r>
      <w:r>
        <w:instrText xml:space="preserve">" </w:instrText>
      </w:r>
      <w:r>
        <w:fldChar w:fldCharType="separate"/>
      </w:r>
      <w:r w:rsidRPr="005B2CF1">
        <w:rPr>
          <w:rStyle w:val="Hyperlink"/>
        </w:rPr>
        <w:t>https://mentor.ieee.org/802.11/dcn/22/11-22-0884-01-0itu-itu-ahg-agenda-for-july-2022-plenary.pptx</w:t>
      </w:r>
      <w:r>
        <w:fldChar w:fldCharType="end"/>
      </w:r>
      <w:r>
        <w:t xml:space="preserve"> </w:t>
      </w:r>
      <w:r w:rsidR="00CC766A">
        <w:t xml:space="preserve"> </w:t>
      </w:r>
      <w:r w:rsidR="00556905">
        <w:t xml:space="preserve"> </w:t>
      </w:r>
      <w:r w:rsidR="004D46EC">
        <w:t xml:space="preserve"> </w:t>
      </w:r>
      <w:r w:rsidR="00F45057">
        <w:t xml:space="preserve"> </w:t>
      </w:r>
      <w:r w:rsidR="00F8237B"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bookmarkEnd w:id="2"/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0258B771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556905">
        <w:rPr>
          <w:bCs/>
        </w:rPr>
        <w:t>4</w:t>
      </w:r>
      <w:r>
        <w:rPr>
          <w:bCs/>
        </w:rPr>
        <w:t>:</w:t>
      </w:r>
      <w:r w:rsidR="0026350B">
        <w:rPr>
          <w:bCs/>
        </w:rPr>
        <w:t>0</w:t>
      </w:r>
      <w:r w:rsidR="00AE7643">
        <w:rPr>
          <w:bCs/>
        </w:rPr>
        <w:t>2</w:t>
      </w:r>
      <w:r w:rsidR="00F92451">
        <w:rPr>
          <w:bCs/>
        </w:rPr>
        <w:t>pm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406B89E7" w14:textId="5B234EE9" w:rsidR="00A94F5C" w:rsidRDefault="00A94F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Chair presented the reminder slide on “</w:t>
      </w:r>
      <w:r w:rsidRPr="00A94F5C">
        <w:rPr>
          <w:bCs/>
        </w:rPr>
        <w:t>Registration for the July 802 electronic plenary session</w:t>
      </w:r>
      <w:r>
        <w:rPr>
          <w:bCs/>
        </w:rPr>
        <w:t xml:space="preserve">” and asked all the participants to register for the meeting if not done so already. </w:t>
      </w:r>
    </w:p>
    <w:p w14:paraId="0D47D341" w14:textId="6C02E6C0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465B444B" w14:textId="7FFDCA1A" w:rsidR="001760B1" w:rsidRDefault="001760B1" w:rsidP="001760B1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Chair reminder to attendees to capture their attendance on IMAT</w:t>
      </w:r>
    </w:p>
    <w:p w14:paraId="0E37128E" w14:textId="69062C85" w:rsidR="00377B09" w:rsidRPr="00985644" w:rsidRDefault="00461E9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CB1083">
        <w:rPr>
          <w:b/>
          <w:bCs/>
          <w:lang w:val="en-US"/>
        </w:rPr>
        <w:t>Hassan Yaghoobi (Intel Corp.)</w:t>
      </w:r>
    </w:p>
    <w:p w14:paraId="2CE6C821" w14:textId="4AEDF7FF" w:rsidR="00461E9F" w:rsidRDefault="00237A98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Rich Kennedy (</w:t>
      </w:r>
      <w:r w:rsidR="004F7AE6">
        <w:rPr>
          <w:b/>
          <w:bCs/>
          <w:lang w:val="en-US"/>
        </w:rPr>
        <w:t>Huawei Paris</w:t>
      </w:r>
      <w:r w:rsidRPr="00985644">
        <w:rPr>
          <w:b/>
          <w:bCs/>
          <w:lang w:val="en-US"/>
        </w:rPr>
        <w:t>)</w:t>
      </w:r>
    </w:p>
    <w:p w14:paraId="2DA08BB7" w14:textId="107C5D99" w:rsidR="00613D0E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985644">
        <w:rPr>
          <w:b/>
          <w:bCs/>
          <w:lang w:val="en-US"/>
        </w:rPr>
        <w:t>Dorothy Stanley (HPE)</w:t>
      </w:r>
    </w:p>
    <w:p w14:paraId="0E1F7D78" w14:textId="2B198397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Evelyn Chen (Ericsson)</w:t>
      </w:r>
    </w:p>
    <w:p w14:paraId="5ADA5D95" w14:textId="7642A682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Rolf de Vegt (</w:t>
      </w:r>
      <w:r w:rsidR="001760B1">
        <w:rPr>
          <w:b/>
          <w:bCs/>
          <w:lang w:val="en-US"/>
        </w:rPr>
        <w:t>QUALCOMM</w:t>
      </w:r>
      <w:r>
        <w:rPr>
          <w:b/>
          <w:bCs/>
          <w:lang w:val="en-US"/>
        </w:rPr>
        <w:t>)</w:t>
      </w:r>
    </w:p>
    <w:p w14:paraId="3CB8BFBB" w14:textId="1880C265" w:rsidR="00280A31" w:rsidRDefault="00575B35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Qinghua Li (Intel)</w:t>
      </w:r>
    </w:p>
    <w:p w14:paraId="2137C86F" w14:textId="1131BB47" w:rsidR="00575B35" w:rsidRDefault="008A16F8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Santi</w:t>
      </w:r>
      <w:r w:rsidR="001760B1">
        <w:rPr>
          <w:b/>
          <w:bCs/>
          <w:lang w:val="en-US"/>
        </w:rPr>
        <w:t>ago</w:t>
      </w:r>
      <w:r>
        <w:rPr>
          <w:b/>
          <w:bCs/>
          <w:lang w:val="en-US"/>
        </w:rPr>
        <w:t xml:space="preserve"> Vincent</w:t>
      </w:r>
      <w:r w:rsidR="004D0491">
        <w:rPr>
          <w:b/>
          <w:bCs/>
          <w:lang w:val="en-US"/>
        </w:rPr>
        <w:t xml:space="preserve"> </w:t>
      </w:r>
      <w:r w:rsidR="001760B1" w:rsidRPr="001760B1">
        <w:rPr>
          <w:b/>
          <w:bCs/>
          <w:lang w:val="en-US"/>
        </w:rPr>
        <w:t>Colonques</w:t>
      </w:r>
      <w:r w:rsidR="001760B1" w:rsidRPr="001760B1">
        <w:rPr>
          <w:b/>
          <w:bCs/>
          <w:lang w:val="en-US"/>
        </w:rPr>
        <w:t xml:space="preserve"> </w:t>
      </w:r>
      <w:r w:rsidR="004D0491">
        <w:rPr>
          <w:b/>
          <w:bCs/>
          <w:lang w:val="en-US"/>
        </w:rPr>
        <w:t>(</w:t>
      </w:r>
      <w:r w:rsidR="001760B1" w:rsidRPr="001760B1">
        <w:rPr>
          <w:b/>
          <w:bCs/>
          <w:lang w:val="en-US"/>
        </w:rPr>
        <w:t>Maxlinear Corp</w:t>
      </w:r>
      <w:r w:rsidR="004D0491">
        <w:rPr>
          <w:b/>
          <w:bCs/>
          <w:lang w:val="en-US"/>
        </w:rPr>
        <w:t>)</w:t>
      </w:r>
    </w:p>
    <w:p w14:paraId="32E1A99D" w14:textId="66BD73E3" w:rsidR="00737587" w:rsidRDefault="00737587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David Sig</w:t>
      </w:r>
      <w:r w:rsidR="004978BB">
        <w:rPr>
          <w:b/>
          <w:bCs/>
          <w:lang w:val="en-US"/>
        </w:rPr>
        <w:t xml:space="preserve"> (Ericsson)</w:t>
      </w:r>
    </w:p>
    <w:p w14:paraId="256BBA4D" w14:textId="21FAB868" w:rsidR="004978BB" w:rsidRDefault="004978BB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Lei Wang (Futurewei)</w:t>
      </w:r>
    </w:p>
    <w:p w14:paraId="3B779E03" w14:textId="41E661D1" w:rsidR="004978BB" w:rsidRDefault="00A82733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Baw Chng</w:t>
      </w:r>
      <w:r w:rsidR="00A7221E">
        <w:rPr>
          <w:b/>
          <w:bCs/>
          <w:lang w:val="en-US"/>
        </w:rPr>
        <w:t xml:space="preserve"> (BAWMAN</w:t>
      </w:r>
      <w:r w:rsidR="001760B1">
        <w:rPr>
          <w:b/>
          <w:bCs/>
          <w:lang w:val="en-US"/>
        </w:rPr>
        <w:t xml:space="preserve"> LLC</w:t>
      </w:r>
      <w:r w:rsidR="00A7221E">
        <w:rPr>
          <w:b/>
          <w:bCs/>
          <w:lang w:val="en-US"/>
        </w:rPr>
        <w:t>)</w:t>
      </w:r>
    </w:p>
    <w:p w14:paraId="18DCB622" w14:textId="459B1806" w:rsidR="00A82733" w:rsidRDefault="00A82733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Amit Shaw</w:t>
      </w:r>
      <w:r w:rsidR="00CA3530">
        <w:rPr>
          <w:b/>
          <w:bCs/>
          <w:lang w:val="en-US"/>
        </w:rPr>
        <w:t xml:space="preserve"> </w:t>
      </w:r>
      <w:r w:rsidR="00226B64">
        <w:rPr>
          <w:b/>
          <w:bCs/>
          <w:lang w:val="en-US"/>
        </w:rPr>
        <w:t>(</w:t>
      </w:r>
      <w:r w:rsidR="001760B1" w:rsidRPr="001760B1">
        <w:rPr>
          <w:b/>
          <w:bCs/>
          <w:lang w:val="en-US"/>
        </w:rPr>
        <w:t>Infineon Technologies</w:t>
      </w:r>
      <w:r w:rsidR="00226B64">
        <w:rPr>
          <w:b/>
          <w:bCs/>
          <w:lang w:val="en-US"/>
        </w:rPr>
        <w:t>)</w:t>
      </w:r>
    </w:p>
    <w:p w14:paraId="485BA260" w14:textId="5FE84098" w:rsidR="00A82733" w:rsidRDefault="00A82733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Chris Levesque</w:t>
      </w:r>
      <w:r w:rsidR="004F7AE6">
        <w:rPr>
          <w:b/>
          <w:bCs/>
          <w:lang w:val="en-US"/>
        </w:rPr>
        <w:t xml:space="preserve"> (</w:t>
      </w:r>
      <w:r w:rsidR="001760B1" w:rsidRPr="001760B1">
        <w:rPr>
          <w:b/>
          <w:bCs/>
          <w:lang w:val="en-US"/>
        </w:rPr>
        <w:t>qorvo</w:t>
      </w:r>
      <w:r w:rsidR="004F7AE6">
        <w:rPr>
          <w:b/>
          <w:bCs/>
          <w:lang w:val="en-US"/>
        </w:rPr>
        <w:t>)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3ED73CFA" w14:textId="0FA4D4E2" w:rsidR="00805B84" w:rsidRPr="00805B84" w:rsidRDefault="00FB3E4B" w:rsidP="0026435D">
      <w:pPr>
        <w:numPr>
          <w:ilvl w:val="1"/>
          <w:numId w:val="2"/>
        </w:numPr>
        <w:spacing w:before="60" w:after="60"/>
        <w:rPr>
          <w:bCs/>
        </w:rPr>
      </w:pPr>
      <w:hyperlink r:id="rId8" w:history="1">
        <w:r w:rsidR="00312A3D" w:rsidRPr="005B2CF1">
          <w:rPr>
            <w:rStyle w:val="Hyperlink"/>
          </w:rPr>
          <w:t>https://mentor.ieee.org/802.11/dcn/22/11-22-0884-01-0itu-itu-ahg-agenda-for-july-2022-plenary.pptx</w:t>
        </w:r>
      </w:hyperlink>
      <w:r w:rsidR="00EC7FAE">
        <w:t xml:space="preserve"> </w:t>
      </w:r>
      <w:r w:rsidR="00805B84">
        <w:t xml:space="preserve"> </w:t>
      </w:r>
      <w:r w:rsidR="00805B84" w:rsidRPr="00805B84">
        <w:t xml:space="preserve">        </w:t>
      </w:r>
    </w:p>
    <w:p w14:paraId="3957DDEE" w14:textId="75BF16B6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4154EB2B" w:rsidR="00063A5C" w:rsidRPr="001D01D4" w:rsidRDefault="00FB3E4B" w:rsidP="00EC293A">
      <w:pPr>
        <w:numPr>
          <w:ilvl w:val="1"/>
          <w:numId w:val="2"/>
        </w:numPr>
        <w:spacing w:before="60" w:after="60"/>
        <w:rPr>
          <w:bCs/>
        </w:rPr>
      </w:pPr>
      <w:hyperlink r:id="rId9" w:history="1">
        <w:r w:rsidR="00E44978" w:rsidRPr="005B2CF1">
          <w:rPr>
            <w:rStyle w:val="Hyperlink"/>
          </w:rPr>
          <w:t>https://mentor.ieee.org/802.11/dcn/22/11-22-0334-00-0itu-itu-ahg-minutes-for-march-2022-plenary.docx</w:t>
        </w:r>
      </w:hyperlink>
      <w:r w:rsidR="00E44978">
        <w:t xml:space="preserve"> </w:t>
      </w:r>
      <w:r w:rsidR="000D5231" w:rsidRPr="000D5231">
        <w:rPr>
          <w:lang w:val="en-US"/>
        </w:rPr>
        <w:t xml:space="preserve"> 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 w:rsidRPr="001D01D4">
        <w:rPr>
          <w:bCs/>
        </w:rPr>
        <w:t xml:space="preserve"> 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530E00A5" w14:textId="77777777" w:rsidR="000076AE" w:rsidRDefault="000076AE" w:rsidP="000076AE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0076AE">
        <w:rPr>
          <w:szCs w:val="22"/>
          <w:lang w:val="en-US" w:eastAsia="zh-CN"/>
        </w:rPr>
        <w:t>Contribution for Further Discussion</w:t>
      </w:r>
    </w:p>
    <w:p w14:paraId="1EBCF9EE" w14:textId="1BD3D921" w:rsidR="00FF036D" w:rsidRDefault="00FF036D" w:rsidP="00FF036D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Chair reviewed the </w:t>
      </w:r>
      <w:r w:rsidR="007A5CD8">
        <w:rPr>
          <w:szCs w:val="22"/>
          <w:lang w:val="en-US" w:eastAsia="zh-CN"/>
        </w:rPr>
        <w:t>WP5A updates for M.1801</w:t>
      </w:r>
      <w:r w:rsidR="00EF0BC9">
        <w:rPr>
          <w:szCs w:val="22"/>
          <w:lang w:val="en-US" w:eastAsia="zh-CN"/>
        </w:rPr>
        <w:t xml:space="preserve"> in slides 11 and 12</w:t>
      </w:r>
      <w:r w:rsidR="002D7116">
        <w:rPr>
          <w:szCs w:val="22"/>
          <w:lang w:val="en-US" w:eastAsia="zh-CN"/>
        </w:rPr>
        <w:t>.</w:t>
      </w:r>
    </w:p>
    <w:p w14:paraId="426790AD" w14:textId="73681B06" w:rsidR="00EF0BC9" w:rsidRPr="000076AE" w:rsidRDefault="00EF0BC9" w:rsidP="00FF036D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Chair reviewed the WP5A updates for M.</w:t>
      </w:r>
      <w:r w:rsidR="00E750DC">
        <w:rPr>
          <w:szCs w:val="22"/>
          <w:lang w:val="en-US" w:eastAsia="zh-CN"/>
        </w:rPr>
        <w:t>1450 in slide 13.</w:t>
      </w:r>
    </w:p>
    <w:p w14:paraId="03F07CCC" w14:textId="23EF36BF" w:rsidR="0039385A" w:rsidRDefault="0039385A" w:rsidP="0039385A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Chair </w:t>
      </w:r>
      <w:r w:rsidR="00E750DC">
        <w:rPr>
          <w:szCs w:val="22"/>
          <w:lang w:val="en-US" w:eastAsia="zh-CN"/>
        </w:rPr>
        <w:t>displayed the Chairman’s Report</w:t>
      </w:r>
      <w:r w:rsidR="00422229">
        <w:rPr>
          <w:szCs w:val="22"/>
          <w:lang w:val="en-US" w:eastAsia="zh-CN"/>
        </w:rPr>
        <w:t xml:space="preserve"> from the disc</w:t>
      </w:r>
      <w:r w:rsidR="00077828">
        <w:rPr>
          <w:szCs w:val="22"/>
          <w:lang w:val="en-US" w:eastAsia="zh-CN"/>
        </w:rPr>
        <w:t>ussion of M.1801 and M.1450</w:t>
      </w:r>
      <w:r w:rsidR="00636AB1">
        <w:rPr>
          <w:szCs w:val="22"/>
          <w:lang w:val="en-US" w:eastAsia="zh-CN"/>
        </w:rPr>
        <w:t xml:space="preserve"> and stated there was no decisions made on the final versions.</w:t>
      </w:r>
    </w:p>
    <w:p w14:paraId="1F1926DA" w14:textId="0DABE75A" w:rsidR="00D53AFB" w:rsidRDefault="00984DB0" w:rsidP="0039385A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Chair showed the edits from the various commentors and discussed the input document from </w:t>
      </w:r>
      <w:r w:rsidR="007B48D5">
        <w:rPr>
          <w:szCs w:val="22"/>
          <w:lang w:val="en-US" w:eastAsia="zh-CN"/>
        </w:rPr>
        <w:t xml:space="preserve">Canada intended to resolve </w:t>
      </w:r>
      <w:r w:rsidR="00982313">
        <w:rPr>
          <w:szCs w:val="22"/>
          <w:lang w:val="en-US" w:eastAsia="zh-CN"/>
        </w:rPr>
        <w:t>various concerns about adding fre</w:t>
      </w:r>
      <w:r w:rsidR="003D52DB">
        <w:rPr>
          <w:szCs w:val="22"/>
          <w:lang w:val="en-US" w:eastAsia="zh-CN"/>
        </w:rPr>
        <w:t xml:space="preserve">quencies to M.1801, which had historically not been included. He stated that </w:t>
      </w:r>
      <w:r w:rsidR="00324C67">
        <w:rPr>
          <w:szCs w:val="22"/>
          <w:lang w:val="en-US" w:eastAsia="zh-CN"/>
        </w:rPr>
        <w:t>the Canada input met with lukewar</w:t>
      </w:r>
      <w:r w:rsidR="006B080F">
        <w:rPr>
          <w:szCs w:val="22"/>
          <w:lang w:val="en-US" w:eastAsia="zh-CN"/>
        </w:rPr>
        <w:t>m support.</w:t>
      </w:r>
    </w:p>
    <w:p w14:paraId="16D7224B" w14:textId="43984490" w:rsidR="008E24A5" w:rsidRPr="008E24A5" w:rsidRDefault="008E24A5" w:rsidP="008E24A5">
      <w:pPr>
        <w:pStyle w:val="ListParagraph"/>
        <w:numPr>
          <w:ilvl w:val="0"/>
          <w:numId w:val="18"/>
        </w:numPr>
        <w:tabs>
          <w:tab w:val="left" w:pos="794"/>
          <w:tab w:val="left" w:pos="1191"/>
          <w:tab w:val="left" w:pos="1588"/>
          <w:tab w:val="left" w:pos="1985"/>
        </w:tabs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8E24A5">
        <w:rPr>
          <w:rFonts w:ascii="Times New Roman" w:hAnsi="Times New Roman"/>
          <w:szCs w:val="24"/>
        </w:rPr>
        <w:lastRenderedPageBreak/>
        <w:t>Initiated the development of working document towards a preliminary draft new Report ITU-R M.[bb-WAS.freq] – “Frequencies used by systems based on radio interface standards for broadband wireless access</w:t>
      </w:r>
      <w:r w:rsidRPr="008E24A5">
        <w:rPr>
          <w:rFonts w:ascii="Times New Roman" w:hAnsi="Times New Roman"/>
          <w:i/>
          <w:iCs/>
          <w:szCs w:val="24"/>
        </w:rPr>
        <w:t xml:space="preserve">” </w:t>
      </w:r>
      <w:r w:rsidRPr="008E24A5">
        <w:rPr>
          <w:rFonts w:ascii="Times New Roman" w:hAnsi="Times New Roman"/>
          <w:szCs w:val="24"/>
        </w:rPr>
        <w:t xml:space="preserve">as a companion ITU-R Report to </w:t>
      </w:r>
      <w:r w:rsidRPr="008E24A5">
        <w:rPr>
          <w:rFonts w:ascii="Times New Roman" w:eastAsia="DengXian" w:hAnsi="Times New Roman"/>
          <w:szCs w:val="24"/>
        </w:rPr>
        <w:t xml:space="preserve">Recommendation ITU-R M.1801 </w:t>
      </w:r>
      <w:r w:rsidRPr="008E24A5">
        <w:rPr>
          <w:rFonts w:ascii="Times New Roman" w:hAnsi="Times New Roman"/>
          <w:szCs w:val="24"/>
        </w:rPr>
        <w:t>(</w:t>
      </w:r>
      <w:hyperlink r:id="rId10" w:history="1">
        <w:r w:rsidRPr="008E24A5">
          <w:rPr>
            <w:rStyle w:val="Hyperlink"/>
            <w:rFonts w:ascii="Times New Roman" w:hAnsi="Times New Roman"/>
          </w:rPr>
          <w:t>Annex 17</w:t>
        </w:r>
      </w:hyperlink>
      <w:r w:rsidRPr="008E24A5">
        <w:rPr>
          <w:rFonts w:ascii="Times New Roman" w:hAnsi="Times New Roman"/>
        </w:rPr>
        <w:t xml:space="preserve"> to </w:t>
      </w:r>
      <w:hyperlink r:id="rId11" w:history="1">
        <w:r w:rsidRPr="008E24A5">
          <w:rPr>
            <w:rStyle w:val="Hyperlink"/>
            <w:rFonts w:ascii="Times New Roman" w:hAnsi="Times New Roman"/>
          </w:rPr>
          <w:t>Doc. 5A/597</w:t>
        </w:r>
      </w:hyperlink>
      <w:r w:rsidRPr="008E24A5">
        <w:rPr>
          <w:rStyle w:val="Hyperlink"/>
          <w:rFonts w:ascii="Times New Roman" w:hAnsi="Times New Roman"/>
        </w:rPr>
        <w:t>)</w:t>
      </w:r>
      <w:r w:rsidRPr="008E24A5">
        <w:rPr>
          <w:rStyle w:val="Hyperlink"/>
          <w:rFonts w:ascii="Times New Roman" w:hAnsi="Times New Roman"/>
          <w:color w:val="000000" w:themeColor="text1"/>
        </w:rPr>
        <w:t>.</w:t>
      </w:r>
    </w:p>
    <w:p w14:paraId="438B2C31" w14:textId="082E1BF3" w:rsidR="008E24A5" w:rsidRPr="008E24A5" w:rsidRDefault="008E24A5" w:rsidP="008E24A5">
      <w:pPr>
        <w:pStyle w:val="ListParagraph"/>
        <w:numPr>
          <w:ilvl w:val="0"/>
          <w:numId w:val="18"/>
        </w:numPr>
        <w:tabs>
          <w:tab w:val="left" w:pos="794"/>
          <w:tab w:val="left" w:pos="1191"/>
          <w:tab w:val="left" w:pos="1588"/>
          <w:tab w:val="left" w:pos="1985"/>
        </w:tabs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color w:val="000000" w:themeColor="text1"/>
        </w:rPr>
        <w:t>The scope and intention of document is not still clear and it is not known if there is a formal call for contribution on the document. This needs clarification.</w:t>
      </w:r>
    </w:p>
    <w:p w14:paraId="0E84C046" w14:textId="109C8611" w:rsidR="009B5140" w:rsidRPr="008E24A5" w:rsidRDefault="009B5140" w:rsidP="008E24A5">
      <w:pPr>
        <w:pStyle w:val="ListParagraph"/>
        <w:numPr>
          <w:ilvl w:val="0"/>
          <w:numId w:val="18"/>
        </w:numPr>
        <w:tabs>
          <w:tab w:val="left" w:pos="794"/>
          <w:tab w:val="left" w:pos="1191"/>
          <w:tab w:val="left" w:pos="1588"/>
          <w:tab w:val="left" w:pos="1985"/>
        </w:tabs>
        <w:rPr>
          <w:rFonts w:ascii="Times New Roman" w:hAnsi="Times New Roman"/>
          <w:szCs w:val="24"/>
        </w:rPr>
      </w:pPr>
      <w:r w:rsidRPr="008E24A5">
        <w:rPr>
          <w:rFonts w:ascii="Times New Roman" w:hAnsi="Times New Roman"/>
          <w:szCs w:val="24"/>
        </w:rPr>
        <w:t>Dorothy talked about the work involved in combining all of the various inputs to create a final version</w:t>
      </w:r>
      <w:r w:rsidR="00A97122" w:rsidRPr="008E24A5">
        <w:rPr>
          <w:rFonts w:ascii="Times New Roman" w:hAnsi="Times New Roman"/>
          <w:szCs w:val="24"/>
        </w:rPr>
        <w:t>, and that there was disagreement on the 6 GHz inputs from China</w:t>
      </w:r>
      <w:r w:rsidR="001760B1" w:rsidRPr="008E24A5">
        <w:rPr>
          <w:rFonts w:ascii="Times New Roman" w:hAnsi="Times New Roman"/>
          <w:szCs w:val="24"/>
        </w:rPr>
        <w:t>, Russia</w:t>
      </w:r>
      <w:r w:rsidR="00A97122" w:rsidRPr="008E24A5">
        <w:rPr>
          <w:rFonts w:ascii="Times New Roman" w:hAnsi="Times New Roman"/>
          <w:szCs w:val="24"/>
        </w:rPr>
        <w:t xml:space="preserve"> and Iran because they </w:t>
      </w:r>
      <w:r w:rsidR="00C32C8D" w:rsidRPr="008E24A5">
        <w:rPr>
          <w:rFonts w:ascii="Times New Roman" w:hAnsi="Times New Roman"/>
          <w:szCs w:val="24"/>
        </w:rPr>
        <w:t xml:space="preserve">want to </w:t>
      </w:r>
      <w:r w:rsidR="001760B1" w:rsidRPr="008E24A5">
        <w:rPr>
          <w:rFonts w:ascii="Times New Roman" w:hAnsi="Times New Roman"/>
          <w:szCs w:val="24"/>
        </w:rPr>
        <w:t>make inclusion of frequencies conditional to co-existence studies</w:t>
      </w:r>
      <w:r w:rsidR="00C32C8D" w:rsidRPr="008E24A5">
        <w:rPr>
          <w:rFonts w:ascii="Times New Roman" w:hAnsi="Times New Roman"/>
          <w:szCs w:val="24"/>
        </w:rPr>
        <w:t>.</w:t>
      </w:r>
    </w:p>
    <w:p w14:paraId="4FA4AD88" w14:textId="37D05C01" w:rsidR="00AA7D7A" w:rsidRPr="008E24A5" w:rsidRDefault="00AA7D7A" w:rsidP="008E24A5">
      <w:pPr>
        <w:pStyle w:val="ListParagraph"/>
        <w:numPr>
          <w:ilvl w:val="0"/>
          <w:numId w:val="18"/>
        </w:numPr>
        <w:tabs>
          <w:tab w:val="left" w:pos="794"/>
          <w:tab w:val="left" w:pos="1191"/>
          <w:tab w:val="left" w:pos="1588"/>
          <w:tab w:val="left" w:pos="1985"/>
        </w:tabs>
        <w:rPr>
          <w:rFonts w:ascii="Times New Roman" w:hAnsi="Times New Roman"/>
          <w:szCs w:val="24"/>
        </w:rPr>
      </w:pPr>
      <w:r w:rsidRPr="008E24A5">
        <w:rPr>
          <w:rFonts w:ascii="Times New Roman" w:hAnsi="Times New Roman"/>
          <w:szCs w:val="24"/>
        </w:rPr>
        <w:t xml:space="preserve">Rolf asked </w:t>
      </w:r>
      <w:r w:rsidR="008E24A5" w:rsidRPr="008E24A5">
        <w:rPr>
          <w:rFonts w:ascii="Times New Roman" w:hAnsi="Times New Roman"/>
          <w:szCs w:val="24"/>
        </w:rPr>
        <w:t>h</w:t>
      </w:r>
      <w:r w:rsidRPr="008E24A5">
        <w:rPr>
          <w:rFonts w:ascii="Times New Roman" w:hAnsi="Times New Roman"/>
          <w:szCs w:val="24"/>
        </w:rPr>
        <w:t>ow do we get past the</w:t>
      </w:r>
      <w:r w:rsidR="00A201D0" w:rsidRPr="008E24A5">
        <w:rPr>
          <w:rFonts w:ascii="Times New Roman" w:hAnsi="Times New Roman"/>
          <w:szCs w:val="24"/>
        </w:rPr>
        <w:t>se objections? Is there a possible compromise?</w:t>
      </w:r>
    </w:p>
    <w:p w14:paraId="28DD1804" w14:textId="25A27306" w:rsidR="00F71C5B" w:rsidRPr="008E24A5" w:rsidRDefault="00F71C5B" w:rsidP="008E24A5">
      <w:pPr>
        <w:pStyle w:val="ListParagraph"/>
        <w:numPr>
          <w:ilvl w:val="0"/>
          <w:numId w:val="18"/>
        </w:numPr>
        <w:tabs>
          <w:tab w:val="left" w:pos="794"/>
          <w:tab w:val="left" w:pos="1191"/>
          <w:tab w:val="left" w:pos="1588"/>
          <w:tab w:val="left" w:pos="1985"/>
        </w:tabs>
        <w:rPr>
          <w:rFonts w:ascii="Times New Roman" w:hAnsi="Times New Roman"/>
          <w:szCs w:val="24"/>
        </w:rPr>
      </w:pPr>
      <w:r w:rsidRPr="008E24A5">
        <w:rPr>
          <w:rFonts w:ascii="Times New Roman" w:hAnsi="Times New Roman"/>
          <w:szCs w:val="24"/>
        </w:rPr>
        <w:t xml:space="preserve">Dorothy stated that the development and updating of these documents </w:t>
      </w:r>
      <w:r w:rsidR="008E24A5" w:rsidRPr="008E24A5">
        <w:rPr>
          <w:rFonts w:ascii="Times New Roman" w:hAnsi="Times New Roman"/>
          <w:szCs w:val="24"/>
        </w:rPr>
        <w:t>has never been</w:t>
      </w:r>
      <w:r w:rsidRPr="008E24A5">
        <w:rPr>
          <w:rFonts w:ascii="Times New Roman" w:hAnsi="Times New Roman"/>
          <w:szCs w:val="24"/>
        </w:rPr>
        <w:t xml:space="preserve"> </w:t>
      </w:r>
      <w:r w:rsidR="00757996" w:rsidRPr="008E24A5">
        <w:rPr>
          <w:rFonts w:ascii="Times New Roman" w:hAnsi="Times New Roman"/>
          <w:szCs w:val="24"/>
        </w:rPr>
        <w:t>controversial</w:t>
      </w:r>
      <w:r w:rsidR="008E24A5" w:rsidRPr="008E24A5">
        <w:rPr>
          <w:rFonts w:ascii="Times New Roman" w:hAnsi="Times New Roman"/>
          <w:szCs w:val="24"/>
        </w:rPr>
        <w:t xml:space="preserve"> before</w:t>
      </w:r>
      <w:r w:rsidR="00757996" w:rsidRPr="008E24A5">
        <w:rPr>
          <w:rFonts w:ascii="Times New Roman" w:hAnsi="Times New Roman"/>
          <w:szCs w:val="24"/>
        </w:rPr>
        <w:t xml:space="preserve">, but that this time there will be a battle over the 6 GHz </w:t>
      </w:r>
      <w:r w:rsidR="008605C1" w:rsidRPr="008E24A5">
        <w:rPr>
          <w:rFonts w:ascii="Times New Roman" w:hAnsi="Times New Roman"/>
          <w:szCs w:val="24"/>
        </w:rPr>
        <w:t>addition.</w:t>
      </w:r>
    </w:p>
    <w:p w14:paraId="20406BAD" w14:textId="22B483B8" w:rsidR="00432A09" w:rsidRPr="008E24A5" w:rsidRDefault="00432A09" w:rsidP="008E24A5">
      <w:pPr>
        <w:pStyle w:val="ListParagraph"/>
        <w:numPr>
          <w:ilvl w:val="0"/>
          <w:numId w:val="18"/>
        </w:numPr>
        <w:tabs>
          <w:tab w:val="left" w:pos="794"/>
          <w:tab w:val="left" w:pos="1191"/>
          <w:tab w:val="left" w:pos="1588"/>
          <w:tab w:val="left" w:pos="1985"/>
        </w:tabs>
        <w:rPr>
          <w:rFonts w:ascii="Times New Roman" w:hAnsi="Times New Roman"/>
          <w:szCs w:val="24"/>
        </w:rPr>
      </w:pPr>
      <w:r w:rsidRPr="008E24A5">
        <w:rPr>
          <w:rFonts w:ascii="Times New Roman" w:hAnsi="Times New Roman"/>
          <w:szCs w:val="24"/>
        </w:rPr>
        <w:t xml:space="preserve">Chair stated that the revisions may have to wait </w:t>
      </w:r>
      <w:r w:rsidR="008E24A5" w:rsidRPr="008E24A5">
        <w:rPr>
          <w:rFonts w:ascii="Times New Roman" w:hAnsi="Times New Roman"/>
          <w:szCs w:val="24"/>
        </w:rPr>
        <w:t>drag further beyond expected completion dates in advance of WRC-23</w:t>
      </w:r>
      <w:r w:rsidR="009A49C7" w:rsidRPr="008E24A5">
        <w:rPr>
          <w:rFonts w:ascii="Times New Roman" w:hAnsi="Times New Roman"/>
          <w:szCs w:val="24"/>
        </w:rPr>
        <w:t>.</w:t>
      </w:r>
    </w:p>
    <w:p w14:paraId="7D3ABC13" w14:textId="7CB374A7" w:rsidR="002516B4" w:rsidRPr="008E24A5" w:rsidRDefault="002516B4" w:rsidP="008E24A5">
      <w:pPr>
        <w:pStyle w:val="ListParagraph"/>
        <w:numPr>
          <w:ilvl w:val="0"/>
          <w:numId w:val="18"/>
        </w:numPr>
        <w:tabs>
          <w:tab w:val="left" w:pos="794"/>
          <w:tab w:val="left" w:pos="1191"/>
          <w:tab w:val="left" w:pos="1588"/>
          <w:tab w:val="left" w:pos="1985"/>
        </w:tabs>
        <w:rPr>
          <w:rFonts w:ascii="Times New Roman" w:hAnsi="Times New Roman"/>
          <w:szCs w:val="24"/>
        </w:rPr>
      </w:pPr>
      <w:r w:rsidRPr="008E24A5">
        <w:rPr>
          <w:rFonts w:ascii="Times New Roman" w:hAnsi="Times New Roman"/>
          <w:szCs w:val="24"/>
        </w:rPr>
        <w:t xml:space="preserve">Chair discussed the next </w:t>
      </w:r>
      <w:r w:rsidR="001D782A" w:rsidRPr="008E24A5">
        <w:rPr>
          <w:rFonts w:ascii="Times New Roman" w:hAnsi="Times New Roman"/>
          <w:szCs w:val="24"/>
        </w:rPr>
        <w:t xml:space="preserve">WP5A meeting </w:t>
      </w:r>
      <w:r w:rsidR="008E24A5" w:rsidRPr="008E24A5">
        <w:rPr>
          <w:rFonts w:ascii="Times New Roman" w:hAnsi="Times New Roman"/>
          <w:szCs w:val="24"/>
        </w:rPr>
        <w:t>those overlaps</w:t>
      </w:r>
      <w:r w:rsidR="001D782A" w:rsidRPr="008E24A5">
        <w:rPr>
          <w:rFonts w:ascii="Times New Roman" w:hAnsi="Times New Roman"/>
          <w:szCs w:val="24"/>
        </w:rPr>
        <w:t xml:space="preserve"> with the IEEE 802.11 November Plenary</w:t>
      </w:r>
      <w:r w:rsidR="008605C1" w:rsidRPr="008E24A5">
        <w:rPr>
          <w:rFonts w:ascii="Times New Roman" w:hAnsi="Times New Roman"/>
          <w:szCs w:val="24"/>
        </w:rPr>
        <w:t>.</w:t>
      </w:r>
    </w:p>
    <w:p w14:paraId="0FAEF69D" w14:textId="0C05C5AE" w:rsidR="003C203E" w:rsidRPr="005E5725" w:rsidRDefault="003C203E" w:rsidP="00395221">
      <w:pPr>
        <w:spacing w:before="60" w:after="60"/>
        <w:ind w:left="2160"/>
        <w:rPr>
          <w:szCs w:val="22"/>
          <w:lang w:val="en-US" w:eastAsia="zh-CN"/>
        </w:rPr>
      </w:pPr>
    </w:p>
    <w:p w14:paraId="4189C0FD" w14:textId="77777777" w:rsidR="000B3BE7" w:rsidRPr="00B17431" w:rsidRDefault="000B3BE7" w:rsidP="00B17431">
      <w:pPr>
        <w:numPr>
          <w:ilvl w:val="0"/>
          <w:numId w:val="1"/>
        </w:numPr>
        <w:spacing w:before="60" w:after="60"/>
        <w:rPr>
          <w:lang w:val="en-US"/>
        </w:rPr>
      </w:pPr>
      <w:r w:rsidRPr="00B17431">
        <w:rPr>
          <w:lang w:val="en-US"/>
        </w:rPr>
        <w:t xml:space="preserve">References </w:t>
      </w:r>
    </w:p>
    <w:p w14:paraId="4CD12752" w14:textId="77777777" w:rsidR="001A1EB1" w:rsidRPr="001A1EB1" w:rsidRDefault="00FB3E4B" w:rsidP="001A1EB1">
      <w:pPr>
        <w:numPr>
          <w:ilvl w:val="1"/>
          <w:numId w:val="1"/>
        </w:numPr>
        <w:spacing w:before="60" w:after="60"/>
        <w:rPr>
          <w:lang w:val="en-US"/>
        </w:rPr>
      </w:pPr>
      <w:hyperlink r:id="rId12" w:history="1">
        <w:r w:rsidR="001A1EB1" w:rsidRPr="001A1EB1">
          <w:rPr>
            <w:rStyle w:val="Hyperlink"/>
            <w:b/>
            <w:bCs/>
          </w:rPr>
          <w:t>Annex 15</w:t>
        </w:r>
      </w:hyperlink>
      <w:r w:rsidR="001A1EB1" w:rsidRPr="001A1EB1">
        <w:rPr>
          <w:b/>
          <w:bCs/>
        </w:rPr>
        <w:t xml:space="preserve"> to </w:t>
      </w:r>
      <w:hyperlink r:id="rId13" w:history="1">
        <w:r w:rsidR="001A1EB1" w:rsidRPr="001A1EB1">
          <w:rPr>
            <w:rStyle w:val="Hyperlink"/>
            <w:b/>
            <w:bCs/>
          </w:rPr>
          <w:t xml:space="preserve">Doc. 5A/597 </w:t>
        </w:r>
      </w:hyperlink>
      <w:r w:rsidR="001A1EB1" w:rsidRPr="001A1EB1">
        <w:rPr>
          <w:b/>
          <w:bCs/>
          <w:u w:val="single"/>
        </w:rPr>
        <w:t xml:space="preserve"> </w:t>
      </w:r>
      <w:r w:rsidR="001A1EB1" w:rsidRPr="001A1EB1">
        <w:t>“</w:t>
      </w:r>
      <w:r w:rsidR="001A1EB1" w:rsidRPr="001A1EB1">
        <w:rPr>
          <w:lang w:val="en-US"/>
        </w:rPr>
        <w:t>Working document towards a preliminary draft revision of Recommendation ITU-R M.1450-5 - Characteristics of broadband radio local area networks</w:t>
      </w:r>
      <w:r w:rsidR="001A1EB1" w:rsidRPr="001A1EB1">
        <w:t xml:space="preserve">” </w:t>
      </w:r>
    </w:p>
    <w:p w14:paraId="0EDE480A" w14:textId="77777777" w:rsidR="001A1EB1" w:rsidRPr="001A1EB1" w:rsidRDefault="00FB3E4B" w:rsidP="001A1EB1">
      <w:pPr>
        <w:numPr>
          <w:ilvl w:val="1"/>
          <w:numId w:val="1"/>
        </w:numPr>
        <w:spacing w:before="60" w:after="60"/>
        <w:rPr>
          <w:lang w:val="en-US"/>
        </w:rPr>
      </w:pPr>
      <w:hyperlink r:id="rId14" w:history="1">
        <w:r w:rsidR="001A1EB1" w:rsidRPr="001A1EB1">
          <w:rPr>
            <w:rStyle w:val="Hyperlink"/>
            <w:b/>
            <w:bCs/>
          </w:rPr>
          <w:t>Annex 16</w:t>
        </w:r>
      </w:hyperlink>
      <w:r w:rsidR="001A1EB1" w:rsidRPr="001A1EB1">
        <w:rPr>
          <w:b/>
          <w:bCs/>
        </w:rPr>
        <w:t xml:space="preserve"> to </w:t>
      </w:r>
      <w:hyperlink r:id="rId15" w:history="1">
        <w:r w:rsidR="001A1EB1" w:rsidRPr="001A1EB1">
          <w:rPr>
            <w:rStyle w:val="Hyperlink"/>
            <w:b/>
            <w:bCs/>
          </w:rPr>
          <w:t>Doc. 5A/597</w:t>
        </w:r>
      </w:hyperlink>
      <w:r w:rsidR="001A1EB1" w:rsidRPr="001A1EB1">
        <w:t xml:space="preserve"> “</w:t>
      </w:r>
      <w:r w:rsidR="001A1EB1" w:rsidRPr="001A1EB1">
        <w:rPr>
          <w:lang w:val="en-US"/>
        </w:rPr>
        <w:t>Working document towards a preliminary draft revision of Recommendation ITU-R M.1801-2 - Radio interface standards for broadband wireless access systems, including mobile and nomadic applications, in the mobile service</w:t>
      </w:r>
      <w:r w:rsidR="001A1EB1" w:rsidRPr="001A1EB1">
        <w:t>”</w:t>
      </w:r>
    </w:p>
    <w:bookmarkStart w:id="3" w:name="_Hlk109629283"/>
    <w:p w14:paraId="4E9A7193" w14:textId="4E2BAE39" w:rsidR="000A1DE7" w:rsidRPr="002D5CD7" w:rsidRDefault="00FB3E4B" w:rsidP="002D5CD7">
      <w:pPr>
        <w:numPr>
          <w:ilvl w:val="1"/>
          <w:numId w:val="1"/>
        </w:numPr>
        <w:spacing w:before="60" w:after="60"/>
        <w:rPr>
          <w:lang w:val="en-US"/>
        </w:rPr>
      </w:pPr>
      <w:r>
        <w:fldChar w:fldCharType="begin"/>
      </w:r>
      <w:r>
        <w:instrText xml:space="preserve"> HYPERLINK "https://www.itu.int/dms_pub/itu-r/md/19/wp5a/c/R19-WP5A-C-0597!N17!MSW-E.docx" </w:instrText>
      </w:r>
      <w:r>
        <w:fldChar w:fldCharType="separate"/>
      </w:r>
      <w:r w:rsidR="001A1EB1" w:rsidRPr="001A1EB1">
        <w:rPr>
          <w:rStyle w:val="Hyperlink"/>
          <w:b/>
          <w:bCs/>
          <w:lang w:val="en-US"/>
        </w:rPr>
        <w:t xml:space="preserve">Annex 17 </w:t>
      </w:r>
      <w:r>
        <w:rPr>
          <w:rStyle w:val="Hyperlink"/>
          <w:b/>
          <w:bCs/>
          <w:lang w:val="en-US"/>
        </w:rPr>
        <w:fldChar w:fldCharType="end"/>
      </w:r>
      <w:r w:rsidR="001A1EB1" w:rsidRPr="001A1EB1">
        <w:rPr>
          <w:b/>
          <w:bCs/>
        </w:rPr>
        <w:t xml:space="preserve">to </w:t>
      </w:r>
      <w:hyperlink r:id="rId16" w:history="1">
        <w:r w:rsidR="001A1EB1" w:rsidRPr="001A1EB1">
          <w:rPr>
            <w:rStyle w:val="Hyperlink"/>
            <w:b/>
            <w:bCs/>
          </w:rPr>
          <w:t>Doc. 5A/597</w:t>
        </w:r>
      </w:hyperlink>
      <w:r w:rsidR="001A1EB1" w:rsidRPr="001A1EB1">
        <w:rPr>
          <w:lang w:val="en-US"/>
        </w:rPr>
        <w:t xml:space="preserve"> – “Working document towards a preliminary draft new Report ITU-R M.[bb-WAS.freq] - Frequencies used by systems based on radio interface standards for broadband wireless access”</w:t>
      </w:r>
      <w:r w:rsidR="00261B65" w:rsidRPr="00261B65">
        <w:t xml:space="preserve"> </w:t>
      </w:r>
    </w:p>
    <w:bookmarkEnd w:id="3"/>
    <w:p w14:paraId="0516A0F1" w14:textId="77777777" w:rsidR="00D06FB7" w:rsidRPr="00D06FB7" w:rsidRDefault="00D06FB7" w:rsidP="00D06FB7">
      <w:pPr>
        <w:numPr>
          <w:ilvl w:val="0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Next Steps</w:t>
      </w:r>
    </w:p>
    <w:p w14:paraId="10E1F29C" w14:textId="6D758CAC" w:rsidR="00443D83" w:rsidRPr="00CA15D3" w:rsidRDefault="00443D83" w:rsidP="00722BEC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szCs w:val="22"/>
          <w:lang w:val="en-US" w:eastAsia="zh-CN"/>
        </w:rPr>
        <w:t xml:space="preserve">The </w:t>
      </w:r>
      <w:r w:rsidR="00297D97">
        <w:rPr>
          <w:szCs w:val="22"/>
          <w:lang w:val="en-US" w:eastAsia="zh-CN"/>
        </w:rPr>
        <w:t xml:space="preserve">group will hold a meeting between now and the </w:t>
      </w:r>
      <w:r w:rsidR="008F0828">
        <w:rPr>
          <w:szCs w:val="22"/>
          <w:lang w:val="en-US" w:eastAsia="zh-CN"/>
        </w:rPr>
        <w:t xml:space="preserve">next IEEE 802.11 meeting to develop </w:t>
      </w:r>
      <w:r w:rsidR="005314DF">
        <w:rPr>
          <w:szCs w:val="22"/>
          <w:lang w:val="en-US" w:eastAsia="zh-CN"/>
        </w:rPr>
        <w:t>a response for the November WP5A meeting</w:t>
      </w:r>
      <w:r>
        <w:rPr>
          <w:szCs w:val="22"/>
          <w:lang w:val="en-US" w:eastAsia="zh-CN"/>
        </w:rPr>
        <w:t xml:space="preserve">. </w:t>
      </w:r>
      <w:r w:rsidR="0087027D">
        <w:rPr>
          <w:szCs w:val="22"/>
          <w:lang w:val="en-US" w:eastAsia="zh-CN"/>
        </w:rPr>
        <w:t>Once approved by this group it will go through the IEEE 802.18 approval process</w:t>
      </w:r>
      <w:r w:rsidR="00CA15D3">
        <w:rPr>
          <w:szCs w:val="22"/>
          <w:lang w:val="en-US" w:eastAsia="zh-CN"/>
        </w:rPr>
        <w:t>.</w:t>
      </w:r>
    </w:p>
    <w:p w14:paraId="193E3722" w14:textId="4C2CAB1A" w:rsidR="00CA15D3" w:rsidRPr="00F16766" w:rsidRDefault="00E960E0" w:rsidP="00F16766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 xml:space="preserve">Meeting date set at </w:t>
      </w:r>
      <w:r w:rsidR="00F16766" w:rsidRPr="00F16766">
        <w:rPr>
          <w:bCs/>
          <w:lang w:val="en-US"/>
        </w:rPr>
        <w:t>August 25, 2022 at 16:00 -17:00 PM ET</w:t>
      </w:r>
    </w:p>
    <w:p w14:paraId="206BEBE4" w14:textId="63DD60EE" w:rsidR="00D06FB7" w:rsidRPr="00D06FB7" w:rsidRDefault="00D06FB7" w:rsidP="00722BEC">
      <w:pPr>
        <w:numPr>
          <w:ilvl w:val="1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Working Party 5A Next Meeting Dates</w:t>
      </w:r>
      <w:r w:rsidR="00722BEC">
        <w:rPr>
          <w:bCs/>
          <w:lang w:val="en-US"/>
        </w:rPr>
        <w:t xml:space="preserve">: </w:t>
      </w:r>
      <w:hyperlink r:id="rId17" w:history="1">
        <w:r w:rsidRPr="00D06FB7">
          <w:rPr>
            <w:rStyle w:val="Hyperlink"/>
            <w:bCs/>
            <w:lang w:val="en-US"/>
          </w:rPr>
          <w:t>Monday 2022-</w:t>
        </w:r>
        <w:r w:rsidR="009F406E">
          <w:rPr>
            <w:rStyle w:val="Hyperlink"/>
            <w:bCs/>
            <w:lang w:val="en-US"/>
          </w:rPr>
          <w:t>11-14</w:t>
        </w:r>
        <w:r w:rsidRPr="00D06FB7">
          <w:rPr>
            <w:rStyle w:val="Hyperlink"/>
            <w:bCs/>
            <w:lang w:val="en-US"/>
          </w:rPr>
          <w:t xml:space="preserve"> - Friday 2022-</w:t>
        </w:r>
        <w:r w:rsidR="009F406E">
          <w:rPr>
            <w:rStyle w:val="Hyperlink"/>
            <w:bCs/>
            <w:lang w:val="en-US"/>
          </w:rPr>
          <w:t>11-25</w:t>
        </w:r>
      </w:hyperlink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1574742D" w14:textId="77777777" w:rsidR="00D06FB7" w:rsidRPr="00D06FB7" w:rsidRDefault="00D06FB7" w:rsidP="00D06FB7">
      <w:pPr>
        <w:numPr>
          <w:ilvl w:val="0"/>
          <w:numId w:val="1"/>
        </w:numPr>
        <w:spacing w:before="60" w:after="60"/>
        <w:rPr>
          <w:lang w:val="en-US"/>
        </w:rPr>
      </w:pPr>
      <w:r w:rsidRPr="00D06FB7">
        <w:rPr>
          <w:lang w:val="pt-BR"/>
        </w:rPr>
        <w:t xml:space="preserve">Next AHG Meeting: </w:t>
      </w:r>
    </w:p>
    <w:p w14:paraId="5C4E9709" w14:textId="4A358EAF" w:rsidR="00473BE4" w:rsidRPr="005B1322" w:rsidRDefault="005B1322" w:rsidP="005B1322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 xml:space="preserve">Meeting date set at </w:t>
      </w:r>
      <w:r w:rsidR="00F16766" w:rsidRPr="00F16766">
        <w:rPr>
          <w:bCs/>
          <w:lang w:val="en-US"/>
        </w:rPr>
        <w:t>August 25, 2022 at 16:00 -17:00 PM ET</w:t>
      </w:r>
      <w:r w:rsidR="00494C1B" w:rsidRPr="005B1322">
        <w:rPr>
          <w:bCs/>
          <w:lang w:val="en-US"/>
        </w:rPr>
        <w:t>.</w:t>
      </w:r>
    </w:p>
    <w:p w14:paraId="3CF100F0" w14:textId="44F45777" w:rsidR="00E71B13" w:rsidRPr="00D743A6" w:rsidRDefault="00063A5C" w:rsidP="00556A4D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r w:rsidR="00755AD6" w:rsidRPr="00D743A6">
        <w:rPr>
          <w:bCs/>
        </w:rPr>
        <w:t xml:space="preserve">:  </w:t>
      </w:r>
      <w:r w:rsidR="00473BE4">
        <w:rPr>
          <w:bCs/>
        </w:rPr>
        <w:t>4:52</w:t>
      </w:r>
      <w:r w:rsidR="001F4409" w:rsidRPr="00D743A6">
        <w:rPr>
          <w:bCs/>
        </w:rPr>
        <w:t>pm</w:t>
      </w:r>
      <w:r w:rsidR="00755AD6" w:rsidRPr="00D743A6">
        <w:rPr>
          <w:bCs/>
        </w:rPr>
        <w:t xml:space="preserve"> ET</w:t>
      </w:r>
      <w:bookmarkEnd w:id="0"/>
      <w:bookmarkEnd w:id="1"/>
    </w:p>
    <w:sectPr w:rsidR="00E71B13" w:rsidRPr="00D743A6" w:rsidSect="004264F9">
      <w:headerReference w:type="default" r:id="rId18"/>
      <w:footerReference w:type="default" r:id="rId1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28F2" w14:textId="77777777" w:rsidR="00FB3E4B" w:rsidRDefault="00FB3E4B">
      <w:r>
        <w:separator/>
      </w:r>
    </w:p>
  </w:endnote>
  <w:endnote w:type="continuationSeparator" w:id="0">
    <w:p w14:paraId="6BFAFC7E" w14:textId="77777777" w:rsidR="00FB3E4B" w:rsidRDefault="00F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FB3E4B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2608" w14:textId="77777777" w:rsidR="00FB3E4B" w:rsidRDefault="00FB3E4B">
      <w:r>
        <w:separator/>
      </w:r>
    </w:p>
  </w:footnote>
  <w:footnote w:type="continuationSeparator" w:id="0">
    <w:p w14:paraId="55847023" w14:textId="77777777" w:rsidR="00FB3E4B" w:rsidRDefault="00FB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1DF6D787" w:rsidR="007F7C0E" w:rsidRDefault="00A84C40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633726">
      <w:t xml:space="preserve"> 2022</w:t>
    </w:r>
    <w:r w:rsidR="007F7C0E">
      <w:tab/>
    </w:r>
    <w:r w:rsidR="007F7C0E">
      <w:tab/>
    </w:r>
    <w:r w:rsidR="00FB3E4B">
      <w:fldChar w:fldCharType="begin"/>
    </w:r>
    <w:r w:rsidR="00FB3E4B">
      <w:instrText xml:space="preserve"> TITLE  \* MERGEFORMAT </w:instrText>
    </w:r>
    <w:r w:rsidR="00FB3E4B">
      <w:fldChar w:fldCharType="separate"/>
    </w:r>
    <w:r w:rsidR="003D10D7">
      <w:t>doc.: IEEE 802.11-</w:t>
    </w:r>
    <w:r w:rsidR="00A20631">
      <w:t>22</w:t>
    </w:r>
    <w:r w:rsidR="00633726">
      <w:t>/</w:t>
    </w:r>
    <w:r w:rsidR="00BD58BC">
      <w:t>0</w:t>
    </w:r>
    <w:r>
      <w:t>886</w:t>
    </w:r>
    <w:r w:rsidR="007F7C0E">
      <w:t>r</w:t>
    </w:r>
    <w:r w:rsidR="00FB3E4B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247FF"/>
    <w:multiLevelType w:val="hybridMultilevel"/>
    <w:tmpl w:val="89CA99A2"/>
    <w:lvl w:ilvl="0" w:tplc="89D2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A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3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8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2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7D283C"/>
    <w:multiLevelType w:val="hybridMultilevel"/>
    <w:tmpl w:val="7810A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A11C5E"/>
    <w:multiLevelType w:val="hybridMultilevel"/>
    <w:tmpl w:val="DFD8E298"/>
    <w:lvl w:ilvl="0" w:tplc="75A4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83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E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6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E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C60F3"/>
    <w:multiLevelType w:val="hybridMultilevel"/>
    <w:tmpl w:val="2B469652"/>
    <w:lvl w:ilvl="0" w:tplc="770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5C1ED1"/>
    <w:multiLevelType w:val="hybridMultilevel"/>
    <w:tmpl w:val="ECEE2C2E"/>
    <w:lvl w:ilvl="0" w:tplc="573A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4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C001F6"/>
    <w:multiLevelType w:val="hybridMultilevel"/>
    <w:tmpl w:val="C5AC058E"/>
    <w:lvl w:ilvl="0" w:tplc="917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4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B457AF"/>
    <w:multiLevelType w:val="hybridMultilevel"/>
    <w:tmpl w:val="3C6C7BDC"/>
    <w:lvl w:ilvl="0" w:tplc="3A54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E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888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55B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602857"/>
    <w:multiLevelType w:val="hybridMultilevel"/>
    <w:tmpl w:val="B9F09DE0"/>
    <w:lvl w:ilvl="0" w:tplc="034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2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16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7"/>
  </w:num>
  <w:num w:numId="17">
    <w:abstractNumId w:val="2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716C"/>
    <w:rsid w:val="000076AE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77828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0CEA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A6C0A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231"/>
    <w:rsid w:val="000D58D5"/>
    <w:rsid w:val="000E1775"/>
    <w:rsid w:val="000E225B"/>
    <w:rsid w:val="000E2A92"/>
    <w:rsid w:val="000E3FD7"/>
    <w:rsid w:val="000E7C41"/>
    <w:rsid w:val="000F2519"/>
    <w:rsid w:val="000F2CE3"/>
    <w:rsid w:val="000F3BFC"/>
    <w:rsid w:val="000F4FBF"/>
    <w:rsid w:val="000F5143"/>
    <w:rsid w:val="000F6AF7"/>
    <w:rsid w:val="000F7BB0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35B3"/>
    <w:rsid w:val="00145D8A"/>
    <w:rsid w:val="0014661E"/>
    <w:rsid w:val="00151364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0955"/>
    <w:rsid w:val="00173152"/>
    <w:rsid w:val="001735DB"/>
    <w:rsid w:val="001760B1"/>
    <w:rsid w:val="00176BAB"/>
    <w:rsid w:val="00176DDB"/>
    <w:rsid w:val="00180655"/>
    <w:rsid w:val="00180C8E"/>
    <w:rsid w:val="00183314"/>
    <w:rsid w:val="0018377E"/>
    <w:rsid w:val="001877AB"/>
    <w:rsid w:val="00187F68"/>
    <w:rsid w:val="00190FFE"/>
    <w:rsid w:val="001926D4"/>
    <w:rsid w:val="00192AEC"/>
    <w:rsid w:val="0019372E"/>
    <w:rsid w:val="001937D6"/>
    <w:rsid w:val="00196DE1"/>
    <w:rsid w:val="0019706B"/>
    <w:rsid w:val="001A1344"/>
    <w:rsid w:val="001A1EB1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C598A"/>
    <w:rsid w:val="001D01D4"/>
    <w:rsid w:val="001D09AB"/>
    <w:rsid w:val="001D0D43"/>
    <w:rsid w:val="001D196C"/>
    <w:rsid w:val="001D2001"/>
    <w:rsid w:val="001D367E"/>
    <w:rsid w:val="001D5FBB"/>
    <w:rsid w:val="001D723B"/>
    <w:rsid w:val="001D782A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4409"/>
    <w:rsid w:val="001F5952"/>
    <w:rsid w:val="001F6E6B"/>
    <w:rsid w:val="001F7F3B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6B64"/>
    <w:rsid w:val="00227008"/>
    <w:rsid w:val="00230C95"/>
    <w:rsid w:val="00233DFA"/>
    <w:rsid w:val="00236A5D"/>
    <w:rsid w:val="0023790F"/>
    <w:rsid w:val="00237A98"/>
    <w:rsid w:val="00241479"/>
    <w:rsid w:val="002418ED"/>
    <w:rsid w:val="0024314F"/>
    <w:rsid w:val="00245BA2"/>
    <w:rsid w:val="0024725A"/>
    <w:rsid w:val="00250F95"/>
    <w:rsid w:val="002516B4"/>
    <w:rsid w:val="002523F3"/>
    <w:rsid w:val="002532BE"/>
    <w:rsid w:val="002551D5"/>
    <w:rsid w:val="00256B87"/>
    <w:rsid w:val="00256D04"/>
    <w:rsid w:val="00260B3A"/>
    <w:rsid w:val="00261B65"/>
    <w:rsid w:val="00262ED4"/>
    <w:rsid w:val="002632F9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32CD"/>
    <w:rsid w:val="00274F21"/>
    <w:rsid w:val="00276592"/>
    <w:rsid w:val="00277645"/>
    <w:rsid w:val="002808BF"/>
    <w:rsid w:val="00280A31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3ADE"/>
    <w:rsid w:val="00297551"/>
    <w:rsid w:val="00297D97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5CD7"/>
    <w:rsid w:val="002D66B0"/>
    <w:rsid w:val="002D68C2"/>
    <w:rsid w:val="002D7116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648"/>
    <w:rsid w:val="00302526"/>
    <w:rsid w:val="0030383A"/>
    <w:rsid w:val="0031198D"/>
    <w:rsid w:val="003120E9"/>
    <w:rsid w:val="00312A3D"/>
    <w:rsid w:val="00313081"/>
    <w:rsid w:val="00313747"/>
    <w:rsid w:val="00313A33"/>
    <w:rsid w:val="00313DB5"/>
    <w:rsid w:val="00315931"/>
    <w:rsid w:val="00316C8B"/>
    <w:rsid w:val="00317E97"/>
    <w:rsid w:val="00320E76"/>
    <w:rsid w:val="00321E84"/>
    <w:rsid w:val="0032284B"/>
    <w:rsid w:val="00323747"/>
    <w:rsid w:val="00324C6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47FA5"/>
    <w:rsid w:val="003500FA"/>
    <w:rsid w:val="00351175"/>
    <w:rsid w:val="0035137E"/>
    <w:rsid w:val="00351AF6"/>
    <w:rsid w:val="00351BB3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4AAD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87407"/>
    <w:rsid w:val="003905A3"/>
    <w:rsid w:val="00390CE4"/>
    <w:rsid w:val="00393332"/>
    <w:rsid w:val="0039385A"/>
    <w:rsid w:val="003942E5"/>
    <w:rsid w:val="00395221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03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3B9"/>
    <w:rsid w:val="003D25C5"/>
    <w:rsid w:val="003D52DB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97E"/>
    <w:rsid w:val="003F1EC3"/>
    <w:rsid w:val="003F1FE4"/>
    <w:rsid w:val="003F2715"/>
    <w:rsid w:val="003F2926"/>
    <w:rsid w:val="003F293D"/>
    <w:rsid w:val="003F4C44"/>
    <w:rsid w:val="003F7122"/>
    <w:rsid w:val="004007CF"/>
    <w:rsid w:val="00401B9D"/>
    <w:rsid w:val="00404F77"/>
    <w:rsid w:val="0040541A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29"/>
    <w:rsid w:val="004222B5"/>
    <w:rsid w:val="00422A07"/>
    <w:rsid w:val="00424663"/>
    <w:rsid w:val="004251FD"/>
    <w:rsid w:val="004264F9"/>
    <w:rsid w:val="004266BF"/>
    <w:rsid w:val="00427D34"/>
    <w:rsid w:val="00427EAF"/>
    <w:rsid w:val="004307D3"/>
    <w:rsid w:val="00430C82"/>
    <w:rsid w:val="00432A09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3D83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2C5"/>
    <w:rsid w:val="00491FFB"/>
    <w:rsid w:val="00492DA9"/>
    <w:rsid w:val="00492FA2"/>
    <w:rsid w:val="00493F54"/>
    <w:rsid w:val="00494C1B"/>
    <w:rsid w:val="00494EA5"/>
    <w:rsid w:val="004952EF"/>
    <w:rsid w:val="004978BB"/>
    <w:rsid w:val="00497D57"/>
    <w:rsid w:val="004A0039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0491"/>
    <w:rsid w:val="004D283B"/>
    <w:rsid w:val="004D3C38"/>
    <w:rsid w:val="004D46AA"/>
    <w:rsid w:val="004D46EC"/>
    <w:rsid w:val="004D5BE8"/>
    <w:rsid w:val="004D719E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AE6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166"/>
    <w:rsid w:val="00521F31"/>
    <w:rsid w:val="0052253E"/>
    <w:rsid w:val="005247C9"/>
    <w:rsid w:val="005279D3"/>
    <w:rsid w:val="005314DF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6905"/>
    <w:rsid w:val="00557024"/>
    <w:rsid w:val="005577D2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B35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322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CA8"/>
    <w:rsid w:val="005C6D6A"/>
    <w:rsid w:val="005C7DB6"/>
    <w:rsid w:val="005D1AFC"/>
    <w:rsid w:val="005D2E74"/>
    <w:rsid w:val="005D3420"/>
    <w:rsid w:val="005D5BC0"/>
    <w:rsid w:val="005D6D61"/>
    <w:rsid w:val="005E0648"/>
    <w:rsid w:val="005E20A1"/>
    <w:rsid w:val="005E2DEC"/>
    <w:rsid w:val="005E33C2"/>
    <w:rsid w:val="005E5725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6AB1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080F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37587"/>
    <w:rsid w:val="00741D13"/>
    <w:rsid w:val="00742443"/>
    <w:rsid w:val="00743379"/>
    <w:rsid w:val="00743C91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57996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499A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5CD8"/>
    <w:rsid w:val="007A65AD"/>
    <w:rsid w:val="007A7C2E"/>
    <w:rsid w:val="007B14D9"/>
    <w:rsid w:val="007B14F5"/>
    <w:rsid w:val="007B19C6"/>
    <w:rsid w:val="007B1DEA"/>
    <w:rsid w:val="007B2229"/>
    <w:rsid w:val="007B22F4"/>
    <w:rsid w:val="007B3E4F"/>
    <w:rsid w:val="007B48D5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05C1"/>
    <w:rsid w:val="00861811"/>
    <w:rsid w:val="00861978"/>
    <w:rsid w:val="0086242B"/>
    <w:rsid w:val="00862A0D"/>
    <w:rsid w:val="00863611"/>
    <w:rsid w:val="00867A95"/>
    <w:rsid w:val="00867B3E"/>
    <w:rsid w:val="0087027D"/>
    <w:rsid w:val="008702A3"/>
    <w:rsid w:val="0087310C"/>
    <w:rsid w:val="008737F5"/>
    <w:rsid w:val="00875BE1"/>
    <w:rsid w:val="00875ED7"/>
    <w:rsid w:val="0087782F"/>
    <w:rsid w:val="008779BE"/>
    <w:rsid w:val="00884C02"/>
    <w:rsid w:val="00885735"/>
    <w:rsid w:val="0088703F"/>
    <w:rsid w:val="00887A6C"/>
    <w:rsid w:val="00891012"/>
    <w:rsid w:val="00892760"/>
    <w:rsid w:val="00892D64"/>
    <w:rsid w:val="0089392B"/>
    <w:rsid w:val="00894342"/>
    <w:rsid w:val="008944F3"/>
    <w:rsid w:val="0089742F"/>
    <w:rsid w:val="008A16F8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6EC2"/>
    <w:rsid w:val="008B760A"/>
    <w:rsid w:val="008B77FC"/>
    <w:rsid w:val="008B7DCD"/>
    <w:rsid w:val="008C15E9"/>
    <w:rsid w:val="008C3A2D"/>
    <w:rsid w:val="008C561A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4A5"/>
    <w:rsid w:val="008E2E8A"/>
    <w:rsid w:val="008E3617"/>
    <w:rsid w:val="008E364A"/>
    <w:rsid w:val="008E4AC6"/>
    <w:rsid w:val="008F0453"/>
    <w:rsid w:val="008F0828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6F25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2313"/>
    <w:rsid w:val="00983594"/>
    <w:rsid w:val="00984DB0"/>
    <w:rsid w:val="00984DB5"/>
    <w:rsid w:val="00985644"/>
    <w:rsid w:val="0098696A"/>
    <w:rsid w:val="009872AA"/>
    <w:rsid w:val="0098767A"/>
    <w:rsid w:val="009912B6"/>
    <w:rsid w:val="00992E41"/>
    <w:rsid w:val="00994D28"/>
    <w:rsid w:val="009A44D0"/>
    <w:rsid w:val="009A49C7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5140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06E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01D0"/>
    <w:rsid w:val="00A20631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221E"/>
    <w:rsid w:val="00A7579E"/>
    <w:rsid w:val="00A801DA"/>
    <w:rsid w:val="00A82307"/>
    <w:rsid w:val="00A82733"/>
    <w:rsid w:val="00A828AE"/>
    <w:rsid w:val="00A82C4E"/>
    <w:rsid w:val="00A8403C"/>
    <w:rsid w:val="00A84C40"/>
    <w:rsid w:val="00A85C21"/>
    <w:rsid w:val="00A909D1"/>
    <w:rsid w:val="00A92E34"/>
    <w:rsid w:val="00A93291"/>
    <w:rsid w:val="00A93685"/>
    <w:rsid w:val="00A94E96"/>
    <w:rsid w:val="00A94F5C"/>
    <w:rsid w:val="00A97122"/>
    <w:rsid w:val="00A978CE"/>
    <w:rsid w:val="00AA427C"/>
    <w:rsid w:val="00AA54F0"/>
    <w:rsid w:val="00AA54F6"/>
    <w:rsid w:val="00AA718C"/>
    <w:rsid w:val="00AA7D7A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E7643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5B96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7CF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58BC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B2C"/>
    <w:rsid w:val="00C30C81"/>
    <w:rsid w:val="00C30E84"/>
    <w:rsid w:val="00C32C8D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15D3"/>
    <w:rsid w:val="00CA235A"/>
    <w:rsid w:val="00CA3530"/>
    <w:rsid w:val="00CA4621"/>
    <w:rsid w:val="00CB1083"/>
    <w:rsid w:val="00CB220E"/>
    <w:rsid w:val="00CB2B70"/>
    <w:rsid w:val="00CB3641"/>
    <w:rsid w:val="00CB397A"/>
    <w:rsid w:val="00CB4232"/>
    <w:rsid w:val="00CB6C06"/>
    <w:rsid w:val="00CC0C52"/>
    <w:rsid w:val="00CC1991"/>
    <w:rsid w:val="00CC3699"/>
    <w:rsid w:val="00CC42F5"/>
    <w:rsid w:val="00CC743B"/>
    <w:rsid w:val="00CC766A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3AF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1AA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1F01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78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50DC"/>
    <w:rsid w:val="00E771FF"/>
    <w:rsid w:val="00E840A2"/>
    <w:rsid w:val="00E87E2B"/>
    <w:rsid w:val="00E915D9"/>
    <w:rsid w:val="00E91EA1"/>
    <w:rsid w:val="00E94DEE"/>
    <w:rsid w:val="00E958A6"/>
    <w:rsid w:val="00E960E0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992"/>
    <w:rsid w:val="00EC3443"/>
    <w:rsid w:val="00EC5D12"/>
    <w:rsid w:val="00EC6F9A"/>
    <w:rsid w:val="00EC7AEE"/>
    <w:rsid w:val="00EC7F2B"/>
    <w:rsid w:val="00EC7FAE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0BC9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3575"/>
    <w:rsid w:val="00F16615"/>
    <w:rsid w:val="00F16766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1C5B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3E4B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5528"/>
    <w:rsid w:val="00FE72CA"/>
    <w:rsid w:val="00FE77A6"/>
    <w:rsid w:val="00FF036D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4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69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884-01-0itu-itu-ahg-agenda-for-july-2022-plenary.pptx" TargetMode="External"/><Relationship Id="rId13" Type="http://schemas.openxmlformats.org/officeDocument/2006/relationships/hyperlink" Target="https://www.itu.int/dms_pub/itu-r/md/19/wp5a/c/R19-WP5A-C-0597!!MSW-E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dms_pub/itu-r/md/19/wp5a/c/R19-WP5A-C-0597!N15!MSW-E.docx" TargetMode="External"/><Relationship Id="rId17" Type="http://schemas.openxmlformats.org/officeDocument/2006/relationships/hyperlink" Target="https://www.itu.int/events/eventdetails.asp?eventid=194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dms_pub/itu-r/md/19/wp5a/c/R19-WP5A-C-0597!!MSW-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WP5A-C-059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dms_pub/itu-r/md/19/wp5a/c/R19-WP5A-C-0597!!MSW-E.docx" TargetMode="External"/><Relationship Id="rId10" Type="http://schemas.openxmlformats.org/officeDocument/2006/relationships/hyperlink" Target="http://www.itu.int/md/dologin_md.asp?lang=en&amp;id=R19-WP5A-C-0597!N17!MSW-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334-00-0itu-itu-ahg-minutes-for-march-2022-plenary.docx" TargetMode="External"/><Relationship Id="rId14" Type="http://schemas.openxmlformats.org/officeDocument/2006/relationships/hyperlink" Target="https://www.itu.int/dms_pub/itu-r/md/19/wp5a/c/R19-WP5A-C-0597!N16!MSW-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5777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Lansford;Rich Kennedy</dc:creator>
  <cp:keywords>January 2013, CTPClassification=CTP_NT</cp:keywords>
  <dc:description>Jim Lansford, CSR</dc:description>
  <cp:lastModifiedBy>Editor</cp:lastModifiedBy>
  <cp:revision>3</cp:revision>
  <cp:lastPrinted>2016-01-25T06:33:00Z</cp:lastPrinted>
  <dcterms:created xsi:type="dcterms:W3CDTF">2022-07-25T15:26:00Z</dcterms:created>
  <dcterms:modified xsi:type="dcterms:W3CDTF">2022-07-25T15:27:00Z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