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717515E2" w:rsidR="00CA09B2" w:rsidRPr="0015639B" w:rsidRDefault="00CA09B2" w:rsidP="007F6BB3">
            <w:pPr>
              <w:pStyle w:val="T2"/>
              <w:ind w:left="0"/>
              <w:rPr>
                <w:sz w:val="20"/>
              </w:rPr>
            </w:pPr>
            <w:r w:rsidRPr="0015639B">
              <w:rPr>
                <w:sz w:val="20"/>
              </w:rPr>
              <w:t>Date:</w:t>
            </w:r>
            <w:r w:rsidRPr="0015639B">
              <w:rPr>
                <w:b w:val="0"/>
                <w:sz w:val="20"/>
              </w:rPr>
              <w:t xml:space="preserve">  </w:t>
            </w:r>
            <w:r w:rsidR="00DD0C74">
              <w:rPr>
                <w:b w:val="0"/>
                <w:sz w:val="20"/>
              </w:rPr>
              <w:t>2021</w:t>
            </w:r>
            <w:r w:rsidR="0092449C" w:rsidRPr="0015639B">
              <w:rPr>
                <w:b w:val="0"/>
                <w:sz w:val="20"/>
              </w:rPr>
              <w:t>-</w:t>
            </w:r>
            <w:r w:rsidR="00A00D09">
              <w:rPr>
                <w:b w:val="0"/>
                <w:sz w:val="20"/>
              </w:rPr>
              <w:t>11</w:t>
            </w:r>
            <w:r w:rsidR="00EB7C56">
              <w:rPr>
                <w:b w:val="0"/>
                <w:sz w:val="20"/>
              </w:rPr>
              <w:t>-</w:t>
            </w:r>
            <w:r w:rsidR="00A00D09">
              <w:rPr>
                <w:b w:val="0"/>
                <w:sz w:val="20"/>
              </w:rPr>
              <w:t>08</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1C7354">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BD02D7" w:rsidRDefault="00BD02D7">
                            <w:pPr>
                              <w:pStyle w:val="T1"/>
                              <w:spacing w:after="120"/>
                            </w:pPr>
                            <w:r>
                              <w:t>Abstract</w:t>
                            </w:r>
                          </w:p>
                          <w:p w14:paraId="613C2E93" w14:textId="549BD303" w:rsidR="00BD02D7" w:rsidRDefault="00BD02D7" w:rsidP="00B8432B">
                            <w:pPr>
                              <w:jc w:val="center"/>
                            </w:pPr>
                            <w:r>
                              <w:t>This document constitutes the minutes of the IEEE 802.11 full working group for the November 2021 meeting.</w:t>
                            </w:r>
                          </w:p>
                          <w:p w14:paraId="5CD3AED8" w14:textId="77777777" w:rsidR="00BD02D7" w:rsidRDefault="00BD02D7" w:rsidP="00B8432B">
                            <w:pPr>
                              <w:jc w:val="center"/>
                            </w:pPr>
                          </w:p>
                          <w:p w14:paraId="3FE76E75" w14:textId="5D827370" w:rsidR="00BD02D7" w:rsidRDefault="00BD02D7"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D02D7" w:rsidRDefault="00BD02D7"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BD02D7" w:rsidRDefault="00BD02D7">
                      <w:pPr>
                        <w:pStyle w:val="T1"/>
                        <w:spacing w:after="120"/>
                      </w:pPr>
                      <w:r>
                        <w:t>Abstract</w:t>
                      </w:r>
                    </w:p>
                    <w:p w14:paraId="613C2E93" w14:textId="549BD303" w:rsidR="00BD02D7" w:rsidRDefault="00BD02D7" w:rsidP="00B8432B">
                      <w:pPr>
                        <w:jc w:val="center"/>
                      </w:pPr>
                      <w:r>
                        <w:t>This document constitutes the minutes of the IEEE 802.11 full working group for the November 2021 meeting.</w:t>
                      </w:r>
                    </w:p>
                    <w:p w14:paraId="5CD3AED8" w14:textId="77777777" w:rsidR="00BD02D7" w:rsidRDefault="00BD02D7" w:rsidP="00B8432B">
                      <w:pPr>
                        <w:jc w:val="center"/>
                      </w:pPr>
                    </w:p>
                    <w:p w14:paraId="3FE76E75" w14:textId="5D827370" w:rsidR="00BD02D7" w:rsidRDefault="00BD02D7"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D02D7" w:rsidRDefault="00BD02D7"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11E81882"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A00D09">
        <w:rPr>
          <w:b/>
          <w:sz w:val="32"/>
          <w:szCs w:val="32"/>
        </w:rPr>
        <w:t>90</w:t>
      </w:r>
    </w:p>
    <w:p w14:paraId="054495FA" w14:textId="49BC91B3" w:rsidR="00C95EA3" w:rsidRPr="006F2024" w:rsidRDefault="00A00D09" w:rsidP="00C95EA3">
      <w:pPr>
        <w:widowControl w:val="0"/>
        <w:spacing w:before="120"/>
        <w:jc w:val="center"/>
        <w:rPr>
          <w:b/>
          <w:sz w:val="32"/>
          <w:szCs w:val="32"/>
        </w:rPr>
      </w:pPr>
      <w:r>
        <w:rPr>
          <w:b/>
          <w:sz w:val="32"/>
          <w:szCs w:val="32"/>
        </w:rPr>
        <w:t>November</w:t>
      </w:r>
      <w:r w:rsidR="00B33822">
        <w:rPr>
          <w:b/>
          <w:sz w:val="32"/>
          <w:szCs w:val="32"/>
        </w:rPr>
        <w:t xml:space="preserve"> </w:t>
      </w:r>
      <w:r>
        <w:rPr>
          <w:b/>
          <w:sz w:val="32"/>
          <w:szCs w:val="32"/>
        </w:rPr>
        <w:t>8</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16</w:t>
      </w:r>
      <w:r w:rsidRPr="00A00D09">
        <w:rPr>
          <w:b/>
          <w:sz w:val="32"/>
          <w:szCs w:val="32"/>
          <w:vertAlign w:val="superscript"/>
        </w:rPr>
        <w:t>th</w:t>
      </w:r>
      <w:r w:rsidR="00C95EA3" w:rsidRPr="006F2024">
        <w:rPr>
          <w:b/>
          <w:sz w:val="32"/>
          <w:szCs w:val="32"/>
        </w:rPr>
        <w:t xml:space="preserve">, </w:t>
      </w:r>
      <w:r w:rsidR="00DD0C74">
        <w:rPr>
          <w:b/>
          <w:sz w:val="32"/>
          <w:szCs w:val="32"/>
        </w:rPr>
        <w:t>2021</w:t>
      </w:r>
    </w:p>
    <w:p w14:paraId="333A4142" w14:textId="77777777" w:rsidR="00C95EA3" w:rsidRDefault="00C95EA3" w:rsidP="00BE2471">
      <w:pPr>
        <w:jc w:val="center"/>
        <w:rPr>
          <w:b/>
          <w:sz w:val="32"/>
          <w:szCs w:val="32"/>
        </w:rPr>
      </w:pPr>
    </w:p>
    <w:p w14:paraId="5CE6459C" w14:textId="2089288C"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A00D09">
        <w:rPr>
          <w:b/>
          <w:sz w:val="32"/>
          <w:szCs w:val="32"/>
        </w:rPr>
        <w:t>November</w:t>
      </w:r>
      <w:r w:rsidR="00226BDF">
        <w:rPr>
          <w:b/>
          <w:sz w:val="32"/>
          <w:szCs w:val="32"/>
        </w:rPr>
        <w:t xml:space="preserve"> </w:t>
      </w:r>
      <w:r w:rsidR="00A00D09">
        <w:rPr>
          <w:b/>
          <w:sz w:val="32"/>
          <w:szCs w:val="32"/>
        </w:rPr>
        <w:t>8</w:t>
      </w:r>
      <w:r w:rsidR="00226BDF" w:rsidRPr="00226BDF">
        <w:rPr>
          <w:b/>
          <w:sz w:val="32"/>
          <w:szCs w:val="32"/>
          <w:vertAlign w:val="superscript"/>
        </w:rPr>
        <w:t>th</w:t>
      </w:r>
      <w:r w:rsidR="00226BDF">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1843386D"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5577EE66"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35312">
        <w:rPr>
          <w:szCs w:val="24"/>
        </w:rPr>
        <w:t>Not available today</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4C0EAD76" w:rsidR="00E036D7" w:rsidRPr="00F47EC6" w:rsidRDefault="00165516" w:rsidP="007E42F9">
      <w:pPr>
        <w:widowControl w:val="0"/>
        <w:rPr>
          <w:i/>
          <w:szCs w:val="24"/>
        </w:rPr>
      </w:pPr>
      <w:r w:rsidRPr="00691118">
        <w:rPr>
          <w:szCs w:val="24"/>
        </w:rPr>
        <w:t xml:space="preserve">There are </w:t>
      </w:r>
      <w:r w:rsidR="00B32121">
        <w:rPr>
          <w:szCs w:val="24"/>
        </w:rPr>
        <w:t>467</w:t>
      </w:r>
      <w:r w:rsidR="008258F2">
        <w:rPr>
          <w:szCs w:val="24"/>
        </w:rPr>
        <w:t xml:space="preserve"> </w:t>
      </w:r>
      <w:r w:rsidR="00000032" w:rsidRPr="00691118">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250D42A2"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B24C26">
        <w:rPr>
          <w:szCs w:val="24"/>
        </w:rPr>
        <w:t>412</w:t>
      </w:r>
      <w:r w:rsidR="00553E84">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3F2ED7E"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6B7A6C">
        <w:rPr>
          <w:szCs w:val="32"/>
        </w:rPr>
        <w:t>1604r0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5AF5A385" w14:textId="325C6F85" w:rsidR="00375F70" w:rsidRDefault="00E713A9" w:rsidP="00375F70">
      <w:pPr>
        <w:widowControl w:val="0"/>
        <w:numPr>
          <w:ilvl w:val="2"/>
          <w:numId w:val="4"/>
        </w:numPr>
        <w:rPr>
          <w:szCs w:val="24"/>
        </w:rPr>
      </w:pPr>
      <w:r>
        <w:rPr>
          <w:szCs w:val="24"/>
        </w:rPr>
        <w:t>None</w:t>
      </w:r>
    </w:p>
    <w:p w14:paraId="690CFD40" w14:textId="51E6F22C" w:rsidR="00E713A9" w:rsidRDefault="00E713A9" w:rsidP="00375F70">
      <w:pPr>
        <w:widowControl w:val="0"/>
        <w:numPr>
          <w:ilvl w:val="2"/>
          <w:numId w:val="4"/>
        </w:numPr>
        <w:rPr>
          <w:szCs w:val="24"/>
        </w:rPr>
      </w:pPr>
      <w:r>
        <w:rPr>
          <w:szCs w:val="24"/>
        </w:rPr>
        <w:t>Chair: Christy Bahn is the IEEE Staff representative for IEEE 802.11.</w:t>
      </w:r>
    </w:p>
    <w:p w14:paraId="7900CCEC" w14:textId="51EA9DF1" w:rsidR="004756DC" w:rsidRDefault="004756DC" w:rsidP="004756DC">
      <w:pPr>
        <w:widowControl w:val="0"/>
        <w:numPr>
          <w:ilvl w:val="1"/>
          <w:numId w:val="4"/>
        </w:numPr>
        <w:rPr>
          <w:szCs w:val="24"/>
        </w:rPr>
      </w:pPr>
      <w:r>
        <w:rPr>
          <w:szCs w:val="24"/>
        </w:rPr>
        <w:t>Please note that this meeting requires a registration fee to be paid.</w:t>
      </w:r>
    </w:p>
    <w:p w14:paraId="41EEA1CB" w14:textId="387F0C02" w:rsidR="00CE3415" w:rsidRDefault="00CE3415" w:rsidP="004756DC">
      <w:pPr>
        <w:widowControl w:val="0"/>
        <w:numPr>
          <w:ilvl w:val="1"/>
          <w:numId w:val="4"/>
        </w:numPr>
        <w:rPr>
          <w:szCs w:val="24"/>
        </w:rPr>
      </w:pPr>
      <w:r>
        <w:rPr>
          <w:szCs w:val="24"/>
        </w:rPr>
        <w:t>Chair: Please contact me if you require the credentials for the</w:t>
      </w:r>
      <w:r w:rsidR="000778EC">
        <w:rPr>
          <w:szCs w:val="24"/>
        </w:rPr>
        <w:t xml:space="preserve"> “Members A</w:t>
      </w:r>
      <w:r>
        <w:rPr>
          <w:szCs w:val="24"/>
        </w:rPr>
        <w:t>rea”</w:t>
      </w:r>
      <w:r w:rsidR="000778EC">
        <w:rPr>
          <w:szCs w:val="24"/>
        </w:rPr>
        <w:t>.</w:t>
      </w:r>
    </w:p>
    <w:p w14:paraId="5F9940D6" w14:textId="77777777" w:rsidR="003E2069" w:rsidRPr="003E2069" w:rsidRDefault="003E2069" w:rsidP="003E2069">
      <w:pPr>
        <w:widowControl w:val="0"/>
        <w:rPr>
          <w:szCs w:val="24"/>
        </w:rPr>
      </w:pPr>
    </w:p>
    <w:p w14:paraId="7A403A8E" w14:textId="12CA1511"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D13D26">
        <w:rPr>
          <w:szCs w:val="24"/>
        </w:rPr>
        <w:t>1603</w:t>
      </w:r>
      <w:r w:rsidR="00C866CE">
        <w:rPr>
          <w:szCs w:val="24"/>
        </w:rPr>
        <w:t>r</w:t>
      </w:r>
      <w:r w:rsidR="00CF73DA">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744E01E1"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CF73DA">
        <w:rPr>
          <w:b/>
          <w:szCs w:val="24"/>
        </w:rPr>
        <w:t>1603r3</w:t>
      </w:r>
      <w:r w:rsidR="002C1424">
        <w:rPr>
          <w:b/>
          <w:szCs w:val="24"/>
        </w:rPr>
        <w:t xml:space="preserve"> for the Monday opening plenary</w:t>
      </w:r>
    </w:p>
    <w:p w14:paraId="3F51168C" w14:textId="58DA7187"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7C3090">
        <w:rPr>
          <w:szCs w:val="24"/>
        </w:rPr>
        <w:t>: Allan Jones</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710577E3" w:rsidR="003B60A2" w:rsidRPr="003B60A2" w:rsidRDefault="00A00D09" w:rsidP="003B60A2">
      <w:pPr>
        <w:widowControl w:val="0"/>
        <w:numPr>
          <w:ilvl w:val="0"/>
          <w:numId w:val="4"/>
        </w:numPr>
        <w:tabs>
          <w:tab w:val="num" w:pos="2520"/>
        </w:tabs>
        <w:rPr>
          <w:szCs w:val="24"/>
        </w:rPr>
      </w:pPr>
      <w:r>
        <w:rPr>
          <w:b/>
          <w:sz w:val="32"/>
          <w:szCs w:val="32"/>
          <w:u w:val="single"/>
        </w:rPr>
        <w:t>September</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30F1F4F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D13D26">
        <w:rPr>
          <w:b/>
          <w:szCs w:val="24"/>
        </w:rPr>
        <w:t>September</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8258F2">
        <w:rPr>
          <w:b/>
          <w:szCs w:val="24"/>
        </w:rPr>
        <w:t>1</w:t>
      </w:r>
      <w:r w:rsidR="00D13D26">
        <w:rPr>
          <w:b/>
          <w:szCs w:val="24"/>
        </w:rPr>
        <w:t>497</w:t>
      </w:r>
      <w:r w:rsidR="002B0822">
        <w:rPr>
          <w:b/>
          <w:szCs w:val="24"/>
        </w:rPr>
        <w:t>r</w:t>
      </w:r>
      <w:r w:rsidR="00746EF1">
        <w:rPr>
          <w:b/>
          <w:szCs w:val="24"/>
        </w:rPr>
        <w:t>0</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2418B80A"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(11-21-1335</w:t>
      </w:r>
      <w:r w:rsidRPr="006D532A">
        <w:rPr>
          <w:szCs w:val="32"/>
        </w:rPr>
        <w:t>r0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3AEB1A40" w:rsidR="006D532A" w:rsidRPr="00114EE0" w:rsidRDefault="003909D3" w:rsidP="00114EE0">
      <w:pPr>
        <w:widowControl w:val="0"/>
        <w:numPr>
          <w:ilvl w:val="2"/>
          <w:numId w:val="4"/>
        </w:numPr>
        <w:tabs>
          <w:tab w:val="left" w:pos="2520"/>
        </w:tabs>
        <w:suppressAutoHyphens/>
        <w:rPr>
          <w:szCs w:val="24"/>
        </w:rPr>
      </w:pPr>
      <w:r>
        <w:rPr>
          <w:szCs w:val="24"/>
        </w:rPr>
        <w:t>Yes: 20</w:t>
      </w:r>
      <w:r w:rsidR="0058410A" w:rsidRPr="00114EE0">
        <w:rPr>
          <w:szCs w:val="24"/>
        </w:rPr>
        <w:t xml:space="preserve">, </w:t>
      </w:r>
      <w:r w:rsidR="00FD5AA9">
        <w:rPr>
          <w:szCs w:val="24"/>
        </w:rPr>
        <w:t>No: 120, No answer: 148</w:t>
      </w:r>
    </w:p>
    <w:p w14:paraId="27C8C936" w14:textId="18797E67"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A00D09">
        <w:rPr>
          <w:szCs w:val="24"/>
        </w:rPr>
        <w:t>November</w:t>
      </w:r>
      <w:r w:rsidR="006D532A">
        <w:rPr>
          <w:szCs w:val="24"/>
        </w:rPr>
        <w:t xml:space="preserve"> </w:t>
      </w:r>
      <w:r w:rsidR="00EB2C7E">
        <w:rPr>
          <w:szCs w:val="24"/>
        </w:rPr>
        <w:t>9</w:t>
      </w:r>
      <w:r w:rsidR="006D532A" w:rsidRPr="006D532A">
        <w:rPr>
          <w:szCs w:val="24"/>
          <w:vertAlign w:val="superscript"/>
        </w:rPr>
        <w:t>th</w:t>
      </w:r>
      <w:r w:rsidR="006D532A">
        <w:rPr>
          <w:szCs w:val="24"/>
        </w:rPr>
        <w:t xml:space="preserve"> at 09:00 ET.  This i</w:t>
      </w:r>
      <w:r w:rsidR="00153000">
        <w:rPr>
          <w:szCs w:val="24"/>
        </w:rPr>
        <w:t xml:space="preserve">s a useful 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70D343E5"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044E00">
        <w:rPr>
          <w:szCs w:val="24"/>
          <w:u w:val="single"/>
        </w:rPr>
        <w:t>1642</w:t>
      </w:r>
      <w:r w:rsidR="006F52EA">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1C7354"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6088B592"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D63EA1">
        <w:rPr>
          <w:szCs w:val="24"/>
          <w:u w:val="single"/>
        </w:rPr>
        <w:t>-1642</w:t>
      </w:r>
      <w:r w:rsidR="00707571">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03B528F2" w:rsidR="00C120F3" w:rsidRPr="0058410A"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B34DC">
        <w:rPr>
          <w:szCs w:val="24"/>
        </w:rPr>
        <w:t xml:space="preserve">voting </w:t>
      </w:r>
      <w:r w:rsidR="00C120F3" w:rsidRPr="0058410A">
        <w:rPr>
          <w:szCs w:val="24"/>
        </w:rPr>
        <w:t>members’ obligations to respond to ballots.</w:t>
      </w:r>
    </w:p>
    <w:p w14:paraId="640ABAD4" w14:textId="77777777" w:rsidR="00FD065B" w:rsidRDefault="00FD065B" w:rsidP="00CA1053">
      <w:pPr>
        <w:widowControl w:val="0"/>
        <w:rPr>
          <w:szCs w:val="24"/>
        </w:rPr>
      </w:pPr>
    </w:p>
    <w:p w14:paraId="560D57E5" w14:textId="51DEE3AB"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41364B">
        <w:rPr>
          <w:szCs w:val="24"/>
        </w:rPr>
        <w:t>1604</w:t>
      </w:r>
      <w:r w:rsidR="00AD5F24">
        <w:rPr>
          <w:szCs w:val="24"/>
        </w:rPr>
        <w:t>r</w:t>
      </w:r>
      <w:r w:rsidR="00570FD1">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57ED5CD4" w14:textId="3D1B0643" w:rsidR="0041364B" w:rsidRDefault="008A72F5" w:rsidP="00F95A19">
      <w:pPr>
        <w:widowControl w:val="0"/>
        <w:numPr>
          <w:ilvl w:val="2"/>
          <w:numId w:val="4"/>
        </w:numPr>
        <w:rPr>
          <w:szCs w:val="24"/>
        </w:rPr>
      </w:pPr>
      <w:r>
        <w:rPr>
          <w:szCs w:val="24"/>
        </w:rPr>
        <w:t xml:space="preserve">Chair: </w:t>
      </w:r>
      <w:r w:rsidR="00F95A19">
        <w:rPr>
          <w:szCs w:val="24"/>
        </w:rPr>
        <w:t xml:space="preserve">There </w:t>
      </w:r>
      <w:r w:rsidR="0041364B">
        <w:rPr>
          <w:szCs w:val="24"/>
        </w:rPr>
        <w:t>1 incoming liaison from ITU-T CITS (11-21-1564). Members of 802.11bd have been considering this document.</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1E4A5C34"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570FD1">
        <w:rPr>
          <w:szCs w:val="24"/>
        </w:rPr>
        <w:t>1604</w:t>
      </w:r>
      <w:r w:rsidR="00CC3048">
        <w:rPr>
          <w:szCs w:val="24"/>
        </w:rPr>
        <w:t>r0</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5D572F28"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NENDICA</w:t>
      </w:r>
      <w:r w:rsidRPr="00CC3048">
        <w:rPr>
          <w:szCs w:val="24"/>
        </w:rPr>
        <w:t xml:space="preserve"> </w:t>
      </w:r>
      <w:r w:rsidR="006A0225">
        <w:rPr>
          <w:szCs w:val="24"/>
        </w:rPr>
        <w:t xml:space="preserve">Industry Connections Activity </w:t>
      </w:r>
      <w:r w:rsidR="00BF21CF" w:rsidRPr="00CC3048">
        <w:rPr>
          <w:szCs w:val="24"/>
        </w:rPr>
        <w:t>and some of the other IEEE 802 groups.</w:t>
      </w:r>
    </w:p>
    <w:p w14:paraId="76697ED3" w14:textId="29D2B7F2" w:rsidR="006A0225" w:rsidRDefault="006A0225" w:rsidP="00FD065B">
      <w:pPr>
        <w:widowControl w:val="0"/>
        <w:numPr>
          <w:ilvl w:val="2"/>
          <w:numId w:val="4"/>
        </w:numPr>
        <w:rPr>
          <w:szCs w:val="24"/>
        </w:rPr>
      </w:pPr>
      <w:r>
        <w:rPr>
          <w:szCs w:val="24"/>
        </w:rPr>
        <w:t>Chair: Th</w:t>
      </w:r>
      <w:r w:rsidR="00823310">
        <w:rPr>
          <w:szCs w:val="24"/>
        </w:rPr>
        <w:t xml:space="preserve">is IEEE 802.11 session does </w:t>
      </w:r>
      <w:r>
        <w:rPr>
          <w:szCs w:val="24"/>
        </w:rPr>
        <w:t xml:space="preserve">count towards attendance credit. </w:t>
      </w:r>
      <w:r w:rsidR="00823310">
        <w:rPr>
          <w:szCs w:val="24"/>
        </w:rPr>
        <w:t>You will require 9 slots to obtain attendance credit over the next 7 days.</w:t>
      </w:r>
    </w:p>
    <w:p w14:paraId="16AA7E43" w14:textId="6547C902" w:rsidR="00E34C5B" w:rsidRDefault="00E34C5B" w:rsidP="00FD065B">
      <w:pPr>
        <w:widowControl w:val="0"/>
        <w:numPr>
          <w:ilvl w:val="2"/>
          <w:numId w:val="4"/>
        </w:numPr>
        <w:rPr>
          <w:szCs w:val="24"/>
        </w:rPr>
      </w:pPr>
      <w:r>
        <w:rPr>
          <w:szCs w:val="24"/>
        </w:rPr>
        <w:t>Chair: Please remember to record your attendance for each meeting during this session.</w:t>
      </w:r>
    </w:p>
    <w:p w14:paraId="4BC11FF3" w14:textId="77777777" w:rsidR="00BC6BE2" w:rsidRDefault="00BC6BE2" w:rsidP="006B6385">
      <w:pPr>
        <w:widowControl w:val="0"/>
        <w:rPr>
          <w:szCs w:val="24"/>
        </w:rPr>
      </w:pPr>
    </w:p>
    <w:p w14:paraId="72324492" w14:textId="2F9954BB"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317A20">
        <w:rPr>
          <w:bCs/>
          <w:szCs w:val="24"/>
          <w:lang w:val="en-GB"/>
        </w:rPr>
        <w:t>-1621r1</w:t>
      </w:r>
      <w:r w:rsidR="00A2653A">
        <w:rPr>
          <w:bCs/>
          <w:szCs w:val="24"/>
          <w:lang w:val="en-GB"/>
        </w:rPr>
        <w:t xml:space="preserve"> </w:t>
      </w:r>
      <w:r w:rsidR="00E7555B">
        <w:rPr>
          <w:bCs/>
          <w:szCs w:val="24"/>
          <w:lang w:val="en-GB"/>
        </w:rPr>
        <w:t>slide</w:t>
      </w:r>
      <w:r w:rsidR="00317A20">
        <w:rPr>
          <w:bCs/>
          <w:szCs w:val="24"/>
          <w:lang w:val="en-GB"/>
        </w:rPr>
        <w:t xml:space="preserve"> #6</w:t>
      </w:r>
      <w:r w:rsidR="009A42E6">
        <w:rPr>
          <w:bCs/>
          <w:szCs w:val="24"/>
          <w:lang w:val="en-GB"/>
        </w:rPr>
        <w:t xml:space="preserve"> and slide #8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657F3D5D"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0A2A7C">
        <w:rPr>
          <w:szCs w:val="24"/>
        </w:rPr>
        <w:t xml:space="preserve"> (slide #5)</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48CFF10D" w:rsidR="00E45462" w:rsidRDefault="003A3A84" w:rsidP="00E45462">
      <w:pPr>
        <w:widowControl w:val="0"/>
        <w:numPr>
          <w:ilvl w:val="1"/>
          <w:numId w:val="4"/>
        </w:numPr>
        <w:rPr>
          <w:szCs w:val="24"/>
        </w:rPr>
      </w:pPr>
      <w:r>
        <w:rPr>
          <w:b/>
          <w:szCs w:val="24"/>
        </w:rPr>
        <w:t xml:space="preserve">M3.6 </w:t>
      </w:r>
      <w:r w:rsidR="00E45462">
        <w:rPr>
          <w:b/>
          <w:szCs w:val="24"/>
        </w:rPr>
        <w:t xml:space="preserve">Meeting Registration </w:t>
      </w:r>
      <w:r w:rsidR="00E45462">
        <w:rPr>
          <w:bCs/>
          <w:szCs w:val="24"/>
        </w:rPr>
        <w:t>(slide #9</w:t>
      </w:r>
      <w:r w:rsidR="00E45462" w:rsidRPr="00A2653A">
        <w:rPr>
          <w:bCs/>
          <w:szCs w:val="24"/>
        </w:rPr>
        <w:t>)</w:t>
      </w:r>
    </w:p>
    <w:p w14:paraId="4DC1AD40" w14:textId="6CEC86DE" w:rsidR="00E45462" w:rsidRDefault="00E45462" w:rsidP="00E45462">
      <w:pPr>
        <w:widowControl w:val="0"/>
        <w:numPr>
          <w:ilvl w:val="2"/>
          <w:numId w:val="4"/>
        </w:numPr>
        <w:rPr>
          <w:szCs w:val="24"/>
        </w:rPr>
      </w:pPr>
      <w:r>
        <w:rPr>
          <w:szCs w:val="24"/>
        </w:rPr>
        <w:t>VC1: Please note that paid registration is required for this mee</w:t>
      </w:r>
      <w:r w:rsidR="00EC079A">
        <w:rPr>
          <w:szCs w:val="24"/>
        </w:rPr>
        <w:t>t</w:t>
      </w:r>
      <w:r w:rsidR="00BB7ACE">
        <w:rPr>
          <w:szCs w:val="24"/>
        </w:rPr>
        <w:t xml:space="preserve">ing. At the moment </w:t>
      </w:r>
      <w:r w:rsidR="00BB7ACE">
        <w:rPr>
          <w:szCs w:val="24"/>
        </w:rPr>
        <w:lastRenderedPageBreak/>
        <w:t>there are 1056</w:t>
      </w:r>
      <w:r w:rsidR="00EC079A">
        <w:rPr>
          <w:szCs w:val="24"/>
        </w:rPr>
        <w:t xml:space="preserve"> </w:t>
      </w:r>
      <w:r>
        <w:rPr>
          <w:szCs w:val="24"/>
        </w:rPr>
        <w:t xml:space="preserve">registered people for this </w:t>
      </w:r>
      <w:r w:rsidR="00A00D09">
        <w:rPr>
          <w:szCs w:val="24"/>
        </w:rPr>
        <w:t>November</w:t>
      </w:r>
      <w:r w:rsidR="00EC079A">
        <w:rPr>
          <w:szCs w:val="24"/>
        </w:rPr>
        <w:t xml:space="preserve"> interim</w:t>
      </w:r>
      <w:r>
        <w:rPr>
          <w:szCs w:val="24"/>
        </w:rPr>
        <w:t>.</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4BD20C24" w:rsidR="00E45462" w:rsidRDefault="00E45462" w:rsidP="00E45462">
      <w:pPr>
        <w:widowControl w:val="0"/>
        <w:numPr>
          <w:ilvl w:val="1"/>
          <w:numId w:val="4"/>
        </w:numPr>
        <w:rPr>
          <w:szCs w:val="24"/>
        </w:rPr>
      </w:pPr>
      <w:r w:rsidRPr="00FB2233">
        <w:rPr>
          <w:b/>
          <w:szCs w:val="24"/>
        </w:rPr>
        <w:t>M3.</w:t>
      </w:r>
      <w:r>
        <w:rPr>
          <w:b/>
          <w:szCs w:val="24"/>
        </w:rPr>
        <w:t>7</w:t>
      </w:r>
      <w:r w:rsidRPr="00C578C8">
        <w:rPr>
          <w:b/>
          <w:bCs/>
          <w:szCs w:val="24"/>
        </w:rPr>
        <w:t xml:space="preserve"> </w:t>
      </w:r>
      <w:r w:rsidRPr="00FB2233">
        <w:rPr>
          <w:b/>
          <w:szCs w:val="24"/>
        </w:rPr>
        <w:t>Recording attendance</w:t>
      </w:r>
      <w:r>
        <w:rPr>
          <w:szCs w:val="24"/>
        </w:rPr>
        <w:t xml:space="preserve"> (</w:t>
      </w:r>
      <w:r>
        <w:rPr>
          <w:bCs/>
          <w:szCs w:val="24"/>
          <w:lang w:val="en-GB"/>
        </w:rPr>
        <w:t>slide #10</w:t>
      </w:r>
      <w:r>
        <w:rPr>
          <w:szCs w:val="24"/>
        </w:rPr>
        <w:t>)</w:t>
      </w:r>
    </w:p>
    <w:p w14:paraId="3D59A965" w14:textId="7C583DF2" w:rsidR="00E45462" w:rsidRPr="00980E30"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604D6B17" w14:textId="339D57B6" w:rsidR="00980E30" w:rsidRPr="00980E30" w:rsidRDefault="00980E30" w:rsidP="00980E30">
      <w:pPr>
        <w:widowControl w:val="0"/>
        <w:numPr>
          <w:ilvl w:val="2"/>
          <w:numId w:val="4"/>
        </w:numPr>
        <w:rPr>
          <w:szCs w:val="24"/>
        </w:rPr>
      </w:pPr>
      <w:r>
        <w:rPr>
          <w:bCs/>
          <w:szCs w:val="24"/>
        </w:rPr>
        <w:t>No questions</w:t>
      </w:r>
    </w:p>
    <w:p w14:paraId="7A233461" w14:textId="77777777" w:rsidR="00980E30" w:rsidRPr="00F706BF" w:rsidRDefault="00980E30" w:rsidP="00980E30">
      <w:pPr>
        <w:widowControl w:val="0"/>
        <w:rPr>
          <w:szCs w:val="24"/>
        </w:rPr>
      </w:pPr>
    </w:p>
    <w:p w14:paraId="5F683C2C" w14:textId="5942904A"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7023EC">
        <w:rPr>
          <w:szCs w:val="24"/>
        </w:rPr>
        <w:t>1604</w:t>
      </w:r>
      <w:r w:rsidR="00995A71">
        <w:rPr>
          <w:szCs w:val="24"/>
        </w:rPr>
        <w:t>r</w:t>
      </w:r>
      <w:r w:rsidR="007023EC">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233B60E2"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C0FA3">
        <w:rPr>
          <w:szCs w:val="24"/>
        </w:rPr>
        <w:t>13</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7A3801AD" w14:textId="13C2CBA9"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r w:rsidR="00BB36A0">
        <w:rPr>
          <w:szCs w:val="24"/>
        </w:rPr>
        <w:t xml:space="preserve"> </w:t>
      </w:r>
      <w:r w:rsidR="00DE6A54">
        <w:rPr>
          <w:szCs w:val="24"/>
        </w:rPr>
        <w:t>I would like to acknowledge all the assistance from the volunteers mentioned on this slide.</w:t>
      </w:r>
      <w:r w:rsidR="005775AA">
        <w:rPr>
          <w:szCs w:val="24"/>
        </w:rPr>
        <w:t xml:space="preserve">  Please note that </w:t>
      </w:r>
      <w:proofErr w:type="spellStart"/>
      <w:r w:rsidR="005775AA">
        <w:rPr>
          <w:szCs w:val="24"/>
        </w:rPr>
        <w:t>Tuncer</w:t>
      </w:r>
      <w:proofErr w:type="spellEnd"/>
      <w:r w:rsidR="005775AA">
        <w:rPr>
          <w:szCs w:val="24"/>
        </w:rPr>
        <w:t xml:space="preserve"> </w:t>
      </w:r>
      <w:proofErr w:type="spellStart"/>
      <w:r w:rsidR="005775AA">
        <w:rPr>
          <w:szCs w:val="24"/>
        </w:rPr>
        <w:t>B</w:t>
      </w:r>
      <w:r w:rsidR="002D0827">
        <w:rPr>
          <w:szCs w:val="24"/>
        </w:rPr>
        <w:t>aykas</w:t>
      </w:r>
      <w:proofErr w:type="spellEnd"/>
      <w:r w:rsidR="005775AA">
        <w:rPr>
          <w:szCs w:val="24"/>
        </w:rPr>
        <w:t xml:space="preserve"> will be chairing 802.11bb this </w:t>
      </w:r>
      <w:r w:rsidR="00716D14">
        <w:rPr>
          <w:szCs w:val="24"/>
        </w:rPr>
        <w:t>session</w:t>
      </w:r>
      <w:r w:rsidR="005775AA">
        <w:rPr>
          <w:szCs w:val="24"/>
        </w:rPr>
        <w:t>.</w:t>
      </w:r>
    </w:p>
    <w:p w14:paraId="0FC201C3" w14:textId="77777777" w:rsidR="00EE75C3" w:rsidRDefault="00EE75C3" w:rsidP="00EE75C3"/>
    <w:p w14:paraId="24C56505" w14:textId="4BEC41DE"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1D6ACB">
        <w:rPr>
          <w:szCs w:val="24"/>
        </w:rPr>
        <w:t>19</w:t>
      </w:r>
      <w:r w:rsidR="00C578C8" w:rsidRPr="00FB2233">
        <w:rPr>
          <w:szCs w:val="24"/>
        </w:rPr>
        <w:t>)</w:t>
      </w:r>
    </w:p>
    <w:p w14:paraId="375017DA" w14:textId="69CA80AA" w:rsidR="004D574D" w:rsidRPr="004D574D" w:rsidRDefault="007F099B" w:rsidP="005E1276">
      <w:pPr>
        <w:widowControl w:val="0"/>
        <w:numPr>
          <w:ilvl w:val="2"/>
          <w:numId w:val="4"/>
        </w:numPr>
        <w:rPr>
          <w:b/>
          <w:szCs w:val="24"/>
        </w:rPr>
      </w:pPr>
      <w:r>
        <w:rPr>
          <w:szCs w:val="24"/>
        </w:rPr>
        <w:t xml:space="preserve">There </w:t>
      </w:r>
      <w:r w:rsidR="00082BDF">
        <w:rPr>
          <w:szCs w:val="24"/>
        </w:rPr>
        <w:t>have</w:t>
      </w:r>
      <w:r w:rsidR="004D574D">
        <w:rPr>
          <w:szCs w:val="24"/>
        </w:rPr>
        <w:t xml:space="preserve"> been </w:t>
      </w:r>
      <w:r w:rsidR="00082BDF">
        <w:rPr>
          <w:szCs w:val="24"/>
        </w:rPr>
        <w:t>two letter ballots</w:t>
      </w:r>
      <w:r w:rsidR="00FB4751">
        <w:rPr>
          <w:szCs w:val="24"/>
        </w:rPr>
        <w:t xml:space="preserve"> (</w:t>
      </w:r>
      <w:proofErr w:type="spellStart"/>
      <w:r w:rsidR="00FB4751">
        <w:rPr>
          <w:szCs w:val="24"/>
        </w:rPr>
        <w:t>TGbc</w:t>
      </w:r>
      <w:proofErr w:type="spellEnd"/>
      <w:r w:rsidR="00082BDF">
        <w:rPr>
          <w:szCs w:val="24"/>
        </w:rPr>
        <w:t xml:space="preserve">, </w:t>
      </w:r>
      <w:proofErr w:type="spellStart"/>
      <w:r w:rsidR="00082BDF">
        <w:rPr>
          <w:szCs w:val="24"/>
        </w:rPr>
        <w:t>TGaz</w:t>
      </w:r>
      <w:proofErr w:type="spellEnd"/>
      <w:r w:rsidR="00FB4751">
        <w:rPr>
          <w:szCs w:val="24"/>
        </w:rPr>
        <w:t>)</w:t>
      </w:r>
      <w:r w:rsidR="00082BDF">
        <w:rPr>
          <w:szCs w:val="24"/>
        </w:rPr>
        <w:t>, a comment collection (</w:t>
      </w:r>
      <w:proofErr w:type="spellStart"/>
      <w:r w:rsidR="00082BDF">
        <w:rPr>
          <w:szCs w:val="24"/>
        </w:rPr>
        <w:t>TGbb</w:t>
      </w:r>
      <w:proofErr w:type="spellEnd"/>
      <w:r w:rsidR="00082BDF">
        <w:rPr>
          <w:szCs w:val="24"/>
        </w:rPr>
        <w:t xml:space="preserve">) </w:t>
      </w:r>
      <w:r w:rsidR="00FB4751">
        <w:rPr>
          <w:szCs w:val="24"/>
        </w:rPr>
        <w:t>and an SA ballot</w:t>
      </w:r>
      <w:r w:rsidR="00082BDF">
        <w:rPr>
          <w:szCs w:val="24"/>
        </w:rPr>
        <w:t xml:space="preserve"> </w:t>
      </w:r>
      <w:r w:rsidR="00FB4751">
        <w:rPr>
          <w:szCs w:val="24"/>
        </w:rPr>
        <w:t>(</w:t>
      </w:r>
      <w:proofErr w:type="spellStart"/>
      <w:r w:rsidR="00FB4751">
        <w:rPr>
          <w:szCs w:val="24"/>
        </w:rPr>
        <w:t>TGaz</w:t>
      </w:r>
      <w:proofErr w:type="spellEnd"/>
      <w:r w:rsidR="00FB4751">
        <w:rPr>
          <w:szCs w:val="24"/>
        </w:rPr>
        <w:t>)</w:t>
      </w:r>
      <w:r w:rsidR="00082BDF">
        <w:rPr>
          <w:szCs w:val="24"/>
        </w:rPr>
        <w:t>,</w:t>
      </w:r>
      <w:r w:rsidR="00FB4751">
        <w:rPr>
          <w:szCs w:val="24"/>
        </w:rPr>
        <w:t xml:space="preserve"> since the September </w:t>
      </w:r>
      <w:r w:rsidR="004E1E6C">
        <w:rPr>
          <w:szCs w:val="24"/>
        </w:rPr>
        <w:t>2021 meeting.</w:t>
      </w:r>
    </w:p>
    <w:p w14:paraId="3632F718" w14:textId="77777777" w:rsidR="009370E1" w:rsidRPr="009370E1" w:rsidRDefault="009370E1" w:rsidP="009370E1">
      <w:pPr>
        <w:widowControl w:val="0"/>
        <w:rPr>
          <w:b/>
          <w:szCs w:val="24"/>
        </w:rPr>
      </w:pPr>
    </w:p>
    <w:p w14:paraId="6AFD7758" w14:textId="054A5683" w:rsidR="009370E1" w:rsidRPr="009370E1" w:rsidRDefault="009370E1" w:rsidP="009370E1">
      <w:pPr>
        <w:widowControl w:val="0"/>
        <w:numPr>
          <w:ilvl w:val="0"/>
          <w:numId w:val="4"/>
        </w:numPr>
        <w:rPr>
          <w:szCs w:val="32"/>
        </w:rPr>
      </w:pPr>
      <w:r>
        <w:rPr>
          <w:b/>
          <w:sz w:val="32"/>
          <w:szCs w:val="32"/>
          <w:u w:val="single"/>
        </w:rPr>
        <w:t>Membership</w:t>
      </w:r>
      <w:r w:rsidR="00A95D80">
        <w:rPr>
          <w:szCs w:val="32"/>
        </w:rPr>
        <w:t xml:space="preserve"> (11-21-1604r0</w:t>
      </w:r>
      <w:r w:rsidR="00F636C1">
        <w:rPr>
          <w:szCs w:val="32"/>
        </w:rPr>
        <w:t xml:space="preserve"> slide #20</w:t>
      </w:r>
      <w:r w:rsidRPr="009370E1">
        <w:rPr>
          <w:szCs w:val="32"/>
        </w:rPr>
        <w:t>)</w:t>
      </w:r>
    </w:p>
    <w:p w14:paraId="18D854B2" w14:textId="77777777" w:rsidR="009370E1" w:rsidRPr="001F423A" w:rsidRDefault="009370E1" w:rsidP="009370E1">
      <w:pPr>
        <w:widowControl w:val="0"/>
        <w:ind w:left="360"/>
        <w:rPr>
          <w:b/>
          <w:szCs w:val="24"/>
          <w:u w:val="single"/>
        </w:rPr>
      </w:pPr>
    </w:p>
    <w:p w14:paraId="2967A40B" w14:textId="77777777" w:rsidR="000D62F0" w:rsidRPr="00146F1A" w:rsidRDefault="009370E1" w:rsidP="000D62F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170EDBE5" w14:textId="70A130F5" w:rsidR="00146F1A" w:rsidRDefault="00146F1A" w:rsidP="000D62F0">
      <w:pPr>
        <w:widowControl w:val="0"/>
        <w:numPr>
          <w:ilvl w:val="2"/>
          <w:numId w:val="4"/>
        </w:numPr>
        <w:rPr>
          <w:b/>
          <w:szCs w:val="24"/>
        </w:rPr>
      </w:pPr>
      <w:r>
        <w:rPr>
          <w:szCs w:val="24"/>
        </w:rPr>
        <w:t>No questions</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2F0FFB08" w14:textId="7CDBDD3F" w:rsidR="00460D3E" w:rsidRDefault="009F51F0" w:rsidP="003E2069">
      <w:pPr>
        <w:widowControl w:val="0"/>
        <w:numPr>
          <w:ilvl w:val="1"/>
          <w:numId w:val="4"/>
        </w:numPr>
        <w:rPr>
          <w:szCs w:val="24"/>
        </w:rPr>
      </w:pPr>
      <w:r>
        <w:rPr>
          <w:szCs w:val="24"/>
        </w:rPr>
        <w:t xml:space="preserve">There have been some recent updates for </w:t>
      </w:r>
      <w:proofErr w:type="spellStart"/>
      <w:r>
        <w:rPr>
          <w:szCs w:val="24"/>
        </w:rPr>
        <w:t>TGba</w:t>
      </w:r>
      <w:proofErr w:type="spellEnd"/>
      <w:r>
        <w:rPr>
          <w:szCs w:val="24"/>
        </w:rPr>
        <w:t xml:space="preserve"> and </w:t>
      </w:r>
      <w:proofErr w:type="spellStart"/>
      <w:r>
        <w:rPr>
          <w:szCs w:val="24"/>
        </w:rPr>
        <w:t>TGbc</w:t>
      </w:r>
      <w:proofErr w:type="spellEnd"/>
      <w:r>
        <w:rPr>
          <w:szCs w:val="24"/>
        </w:rPr>
        <w:t xml:space="preserve"> </w:t>
      </w:r>
      <w:r w:rsidR="00460D3E">
        <w:rPr>
          <w:szCs w:val="24"/>
        </w:rPr>
        <w:t>to the timeline chart:</w:t>
      </w:r>
    </w:p>
    <w:p w14:paraId="37743293" w14:textId="105F6C13" w:rsidR="003E2069" w:rsidRDefault="001C7354"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39577407" w14:textId="64F07FC5" w:rsidR="009B02C9" w:rsidRDefault="00F844C5" w:rsidP="009B02C9">
      <w:pPr>
        <w:widowControl w:val="0"/>
        <w:numPr>
          <w:ilvl w:val="1"/>
          <w:numId w:val="4"/>
        </w:numPr>
        <w:rPr>
          <w:szCs w:val="24"/>
        </w:rPr>
      </w:pPr>
      <w:r>
        <w:rPr>
          <w:szCs w:val="24"/>
        </w:rPr>
        <w:t xml:space="preserve">Chair: Regarding </w:t>
      </w:r>
      <w:r w:rsidR="007F13A8">
        <w:rPr>
          <w:szCs w:val="24"/>
        </w:rPr>
        <w:t xml:space="preserve">IEEE </w:t>
      </w:r>
      <w:r>
        <w:rPr>
          <w:szCs w:val="24"/>
        </w:rPr>
        <w:t>802.11ba you can still obtain a few copy of the recently published IEEE 802.11ba-2021, using this link:</w:t>
      </w:r>
      <w:r w:rsidR="009B02C9">
        <w:rPr>
          <w:szCs w:val="24"/>
        </w:rPr>
        <w:t xml:space="preserve"> </w:t>
      </w:r>
      <w:hyperlink r:id="rId12" w:history="1">
        <w:r w:rsidR="009B02C9" w:rsidRPr="00523D09">
          <w:rPr>
            <w:rStyle w:val="Hyperlink"/>
            <w:szCs w:val="24"/>
          </w:rPr>
          <w:t>https://ieee-sa.imeetcentral.com/p/eAAAAAAAR72BAAAAADM1-ns</w:t>
        </w:r>
      </w:hyperlink>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06A446D0"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F844C5">
        <w:rPr>
          <w:szCs w:val="24"/>
        </w:rPr>
        <w:t>1643r1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36ACFFB3" w:rsidR="00F743BD" w:rsidRDefault="00321DD1" w:rsidP="00321DD1">
      <w:pPr>
        <w:widowControl w:val="0"/>
        <w:numPr>
          <w:ilvl w:val="2"/>
          <w:numId w:val="4"/>
        </w:numPr>
        <w:rPr>
          <w:szCs w:val="24"/>
        </w:rPr>
      </w:pPr>
      <w:r>
        <w:rPr>
          <w:szCs w:val="24"/>
        </w:rPr>
        <w:t>There is</w:t>
      </w:r>
      <w:r w:rsidR="00460D3E">
        <w:rPr>
          <w:szCs w:val="24"/>
        </w:rPr>
        <w:t xml:space="preserve"> an editors’ meeting later today at 16:00 ET</w:t>
      </w:r>
      <w:r>
        <w:rPr>
          <w:szCs w:val="24"/>
        </w:rPr>
        <w:t xml:space="preserve">, 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F844C5">
        <w:rPr>
          <w:szCs w:val="24"/>
        </w:rPr>
        <w:t>r57</w:t>
      </w:r>
      <w:r w:rsidR="00D02395">
        <w:rPr>
          <w:szCs w:val="24"/>
        </w:rPr>
        <w:t>)</w:t>
      </w:r>
      <w:r w:rsidR="003D2C08">
        <w:rPr>
          <w:szCs w:val="24"/>
        </w:rPr>
        <w:t>.</w:t>
      </w:r>
    </w:p>
    <w:p w14:paraId="74B94F64" w14:textId="002FB579" w:rsidR="00C92FB2" w:rsidRPr="00321DD1" w:rsidRDefault="00C92FB2" w:rsidP="00321DD1">
      <w:pPr>
        <w:widowControl w:val="0"/>
        <w:numPr>
          <w:ilvl w:val="2"/>
          <w:numId w:val="4"/>
        </w:numPr>
        <w:rPr>
          <w:szCs w:val="24"/>
        </w:rPr>
      </w:pPr>
      <w:r>
        <w:rPr>
          <w:szCs w:val="24"/>
        </w:rPr>
        <w:t>No questions</w:t>
      </w:r>
    </w:p>
    <w:p w14:paraId="23714754" w14:textId="6B78A8A6" w:rsidR="00747C02" w:rsidRDefault="00747C02" w:rsidP="00747C02"/>
    <w:p w14:paraId="1FED282C" w14:textId="3FF44D5F" w:rsidR="00E603D4" w:rsidRPr="00D12A0D" w:rsidRDefault="00E603D4" w:rsidP="00E603D4">
      <w:pPr>
        <w:widowControl w:val="0"/>
        <w:numPr>
          <w:ilvl w:val="1"/>
          <w:numId w:val="4"/>
        </w:numPr>
        <w:rPr>
          <w:b/>
          <w:szCs w:val="24"/>
        </w:rPr>
      </w:pPr>
      <w:r w:rsidRPr="009F6617">
        <w:rPr>
          <w:b/>
          <w:szCs w:val="24"/>
        </w:rPr>
        <w:t>AANI</w:t>
      </w:r>
      <w:r w:rsidR="00D02395" w:rsidRPr="009F6617">
        <w:rPr>
          <w:b/>
          <w:szCs w:val="24"/>
        </w:rPr>
        <w:t xml:space="preserve"> </w:t>
      </w:r>
      <w:r w:rsidR="00E32ECC" w:rsidRPr="009F6617">
        <w:rPr>
          <w:b/>
          <w:szCs w:val="24"/>
        </w:rPr>
        <w:t>SC</w:t>
      </w:r>
      <w:r w:rsidR="00E32ECC">
        <w:rPr>
          <w:szCs w:val="24"/>
        </w:rPr>
        <w:t xml:space="preserve"> </w:t>
      </w:r>
      <w:r w:rsidR="00D02395" w:rsidRPr="00D02395">
        <w:rPr>
          <w:szCs w:val="24"/>
        </w:rPr>
        <w:t>(slide #5)</w:t>
      </w:r>
    </w:p>
    <w:p w14:paraId="1F5DD2E5" w14:textId="77777777" w:rsidR="009F6617" w:rsidRDefault="009F6617" w:rsidP="00E4608D">
      <w:pPr>
        <w:widowControl w:val="0"/>
        <w:numPr>
          <w:ilvl w:val="2"/>
          <w:numId w:val="4"/>
        </w:numPr>
        <w:rPr>
          <w:szCs w:val="24"/>
        </w:rPr>
      </w:pPr>
      <w:r>
        <w:rPr>
          <w:szCs w:val="24"/>
        </w:rPr>
        <w:t>There are two main items for this session:</w:t>
      </w:r>
    </w:p>
    <w:p w14:paraId="25DA56C3" w14:textId="1F90E4DF" w:rsidR="00F844C5" w:rsidRDefault="00F844C5" w:rsidP="00E4608D">
      <w:pPr>
        <w:widowControl w:val="0"/>
        <w:numPr>
          <w:ilvl w:val="2"/>
          <w:numId w:val="4"/>
        </w:numPr>
        <w:rPr>
          <w:szCs w:val="24"/>
        </w:rPr>
      </w:pPr>
      <w:r>
        <w:rPr>
          <w:szCs w:val="24"/>
        </w:rPr>
        <w:t xml:space="preserve">1) Wrap up AANI SC </w:t>
      </w:r>
    </w:p>
    <w:p w14:paraId="5E837231" w14:textId="5BFA5AE0" w:rsidR="00F844C5" w:rsidRDefault="00F844C5" w:rsidP="00E4608D">
      <w:pPr>
        <w:widowControl w:val="0"/>
        <w:numPr>
          <w:ilvl w:val="2"/>
          <w:numId w:val="4"/>
        </w:numPr>
        <w:rPr>
          <w:szCs w:val="24"/>
        </w:rPr>
      </w:pPr>
      <w:r>
        <w:rPr>
          <w:szCs w:val="24"/>
        </w:rPr>
        <w:t>2) Discuss AANI SC Shutdown</w:t>
      </w:r>
    </w:p>
    <w:p w14:paraId="41518DAB" w14:textId="5C964634" w:rsidR="00C92FB2" w:rsidRDefault="00C92FB2" w:rsidP="00E4608D">
      <w:pPr>
        <w:widowControl w:val="0"/>
        <w:numPr>
          <w:ilvl w:val="2"/>
          <w:numId w:val="4"/>
        </w:numPr>
        <w:rPr>
          <w:szCs w:val="24"/>
        </w:rPr>
      </w:pPr>
      <w:r>
        <w:rPr>
          <w:szCs w:val="24"/>
        </w:rPr>
        <w:t>No questions</w:t>
      </w:r>
    </w:p>
    <w:p w14:paraId="099D7579" w14:textId="77777777" w:rsidR="0069530F" w:rsidRDefault="0069530F" w:rsidP="0069530F">
      <w:pPr>
        <w:widowControl w:val="0"/>
        <w:rPr>
          <w:szCs w:val="24"/>
        </w:rPr>
      </w:pPr>
    </w:p>
    <w:p w14:paraId="7A11608D" w14:textId="31F5455E"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(slide #6</w:t>
      </w:r>
      <w:r w:rsidR="00812CF0" w:rsidRPr="00812CF0">
        <w:rPr>
          <w:bCs/>
          <w:szCs w:val="24"/>
        </w:rPr>
        <w:t>)</w:t>
      </w:r>
    </w:p>
    <w:p w14:paraId="46EAEF8E" w14:textId="0ED3DFD9" w:rsidR="00915EFD" w:rsidRDefault="00460D3E" w:rsidP="00E4608D">
      <w:pPr>
        <w:widowControl w:val="0"/>
        <w:numPr>
          <w:ilvl w:val="2"/>
          <w:numId w:val="4"/>
        </w:numPr>
        <w:rPr>
          <w:szCs w:val="24"/>
        </w:rPr>
      </w:pPr>
      <w:r>
        <w:rPr>
          <w:szCs w:val="24"/>
        </w:rPr>
        <w:t>There have been several</w:t>
      </w:r>
      <w:r w:rsidR="00915EFD">
        <w:rPr>
          <w:szCs w:val="24"/>
        </w:rPr>
        <w:t xml:space="preserve"> tel</w:t>
      </w:r>
      <w:r w:rsidR="00F844C5">
        <w:rPr>
          <w:szCs w:val="24"/>
        </w:rPr>
        <w:t>econferences since the September</w:t>
      </w:r>
      <w:r w:rsidR="00915EFD">
        <w:rPr>
          <w:szCs w:val="24"/>
        </w:rPr>
        <w:t xml:space="preserve"> </w:t>
      </w:r>
      <w:r w:rsidR="00DD0C74">
        <w:rPr>
          <w:szCs w:val="24"/>
        </w:rPr>
        <w:t>2021</w:t>
      </w:r>
      <w:r w:rsidR="00915EFD">
        <w:rPr>
          <w:szCs w:val="24"/>
        </w:rPr>
        <w:t xml:space="preserve"> meeting, basically disc</w:t>
      </w:r>
      <w:r>
        <w:rPr>
          <w:szCs w:val="24"/>
        </w:rPr>
        <w:t xml:space="preserve">ussing various architecture </w:t>
      </w:r>
      <w:r w:rsidR="00F7247F">
        <w:rPr>
          <w:szCs w:val="24"/>
        </w:rPr>
        <w:t>topics</w:t>
      </w:r>
      <w:r w:rsidR="001A54ED">
        <w:rPr>
          <w:szCs w:val="24"/>
        </w:rPr>
        <w:t>.</w:t>
      </w:r>
      <w:r w:rsidR="00F844C5">
        <w:rPr>
          <w:szCs w:val="24"/>
        </w:rPr>
        <w:t xml:space="preserve"> There will be a discussion about removing Annex G this </w:t>
      </w:r>
      <w:r w:rsidR="00716D14">
        <w:rPr>
          <w:szCs w:val="24"/>
        </w:rPr>
        <w:t>session</w:t>
      </w:r>
      <w:r w:rsidR="00F844C5">
        <w:rPr>
          <w:szCs w:val="24"/>
        </w:rPr>
        <w:t>.</w:t>
      </w:r>
    </w:p>
    <w:p w14:paraId="278377CE" w14:textId="137266DB" w:rsidR="007936D9" w:rsidRPr="007936D9" w:rsidRDefault="007936D9" w:rsidP="007936D9">
      <w:pPr>
        <w:widowControl w:val="0"/>
        <w:numPr>
          <w:ilvl w:val="2"/>
          <w:numId w:val="4"/>
        </w:numPr>
        <w:rPr>
          <w:szCs w:val="24"/>
        </w:rPr>
      </w:pPr>
      <w:r>
        <w:rPr>
          <w:szCs w:val="24"/>
        </w:rPr>
        <w:t>Chair: Regarding the 802/802EC activity on slide #6, 802.1 will have a technical plenary during the 1</w:t>
      </w:r>
      <w:r w:rsidRPr="007936D9">
        <w:rPr>
          <w:szCs w:val="24"/>
          <w:vertAlign w:val="superscript"/>
        </w:rPr>
        <w:t>st</w:t>
      </w:r>
      <w:r>
        <w:rPr>
          <w:szCs w:val="24"/>
        </w:rPr>
        <w:t xml:space="preserve"> week of December to discuss a future IEEE Std 802 revision.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113EC8E4"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7936D9">
        <w:rPr>
          <w:szCs w:val="24"/>
        </w:rPr>
        <w:t>(slide #8</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68671C58" w14:textId="77777777" w:rsidR="00CE52A0" w:rsidRDefault="00CE52A0" w:rsidP="00E4608D">
      <w:pPr>
        <w:widowControl w:val="0"/>
        <w:rPr>
          <w:b/>
          <w:szCs w:val="24"/>
        </w:rPr>
      </w:pPr>
    </w:p>
    <w:p w14:paraId="4ECBAA08" w14:textId="75F35A2B" w:rsidR="00CE52A0" w:rsidRDefault="00CE52A0" w:rsidP="00EA6D00">
      <w:pPr>
        <w:widowControl w:val="0"/>
        <w:numPr>
          <w:ilvl w:val="1"/>
          <w:numId w:val="4"/>
        </w:numPr>
        <w:rPr>
          <w:b/>
          <w:szCs w:val="24"/>
        </w:rPr>
      </w:pPr>
      <w:r>
        <w:rPr>
          <w:b/>
          <w:szCs w:val="24"/>
        </w:rPr>
        <w:t>PAR SC</w:t>
      </w:r>
      <w:r w:rsidR="00D96584">
        <w:rPr>
          <w:b/>
          <w:szCs w:val="24"/>
        </w:rPr>
        <w:t xml:space="preserve"> </w:t>
      </w:r>
      <w:r w:rsidR="00D96584" w:rsidRPr="00D96584">
        <w:rPr>
          <w:bCs/>
          <w:szCs w:val="24"/>
        </w:rPr>
        <w:t>(slide #</w:t>
      </w:r>
      <w:r w:rsidR="00B2062D">
        <w:rPr>
          <w:bCs/>
          <w:szCs w:val="24"/>
        </w:rPr>
        <w:t>9</w:t>
      </w:r>
      <w:r w:rsidR="00D96584" w:rsidRPr="00D96584">
        <w:rPr>
          <w:bCs/>
          <w:szCs w:val="24"/>
        </w:rPr>
        <w:t>)</w:t>
      </w:r>
    </w:p>
    <w:p w14:paraId="5F952D4B" w14:textId="5F7F0B56" w:rsidR="00B2062D" w:rsidRDefault="00B2062D" w:rsidP="004510BC">
      <w:pPr>
        <w:widowControl w:val="0"/>
        <w:numPr>
          <w:ilvl w:val="2"/>
          <w:numId w:val="4"/>
        </w:numPr>
        <w:rPr>
          <w:szCs w:val="24"/>
        </w:rPr>
      </w:pPr>
      <w:r>
        <w:rPr>
          <w:szCs w:val="24"/>
        </w:rPr>
        <w:t xml:space="preserve">There are 4 PARs to be considered this </w:t>
      </w:r>
      <w:r w:rsidR="00716D14">
        <w:rPr>
          <w:szCs w:val="24"/>
        </w:rPr>
        <w:t>session</w:t>
      </w:r>
      <w:r>
        <w:rPr>
          <w:szCs w:val="24"/>
        </w:rPr>
        <w:t>, including 802.11bb.</w:t>
      </w:r>
    </w:p>
    <w:p w14:paraId="4AD852E9" w14:textId="2A59EB22" w:rsidR="00AF2FBC" w:rsidRPr="00B27C24" w:rsidRDefault="00B27C24" w:rsidP="00B27C24">
      <w:pPr>
        <w:widowControl w:val="0"/>
        <w:numPr>
          <w:ilvl w:val="2"/>
          <w:numId w:val="4"/>
        </w:numPr>
        <w:rPr>
          <w:szCs w:val="24"/>
        </w:rPr>
      </w:pPr>
      <w:r>
        <w:rPr>
          <w:szCs w:val="24"/>
        </w:rPr>
        <w:t>No questions</w:t>
      </w:r>
    </w:p>
    <w:p w14:paraId="1436FD2D" w14:textId="77777777" w:rsidR="00CE52A0" w:rsidRDefault="00CE52A0" w:rsidP="00CE52A0">
      <w:pPr>
        <w:widowControl w:val="0"/>
        <w:ind w:left="720"/>
        <w:rPr>
          <w:b/>
          <w:szCs w:val="24"/>
        </w:rPr>
      </w:pPr>
    </w:p>
    <w:p w14:paraId="09FC8A81" w14:textId="06E7B53B"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B2062D">
        <w:rPr>
          <w:bCs/>
          <w:szCs w:val="24"/>
        </w:rPr>
        <w:t>(slide #10</w:t>
      </w:r>
      <w:r w:rsidR="00D96584" w:rsidRPr="00D96584">
        <w:rPr>
          <w:bCs/>
          <w:szCs w:val="24"/>
        </w:rPr>
        <w:t>)</w:t>
      </w:r>
    </w:p>
    <w:p w14:paraId="39FC9875" w14:textId="18294FCE" w:rsidR="00A424BC" w:rsidRDefault="006C1456" w:rsidP="00805EA9">
      <w:pPr>
        <w:widowControl w:val="0"/>
        <w:numPr>
          <w:ilvl w:val="2"/>
          <w:numId w:val="4"/>
        </w:numPr>
        <w:rPr>
          <w:szCs w:val="24"/>
        </w:rPr>
      </w:pPr>
      <w:r>
        <w:rPr>
          <w:szCs w:val="24"/>
        </w:rPr>
        <w:t xml:space="preserve">There </w:t>
      </w:r>
      <w:r w:rsidR="00B2062D">
        <w:rPr>
          <w:szCs w:val="24"/>
        </w:rPr>
        <w:t>is one</w:t>
      </w:r>
      <w:r w:rsidR="00D82A78">
        <w:rPr>
          <w:szCs w:val="24"/>
        </w:rPr>
        <w:t xml:space="preserve"> prese</w:t>
      </w:r>
      <w:r w:rsidR="00B2062D">
        <w:rPr>
          <w:szCs w:val="24"/>
        </w:rPr>
        <w:t>ntation</w:t>
      </w:r>
      <w:r w:rsidR="00D82A78">
        <w:rPr>
          <w:szCs w:val="24"/>
        </w:rPr>
        <w:t xml:space="preserve"> </w:t>
      </w:r>
      <w:r w:rsidR="00893DD4">
        <w:rPr>
          <w:szCs w:val="24"/>
        </w:rPr>
        <w:t xml:space="preserve">planned for </w:t>
      </w:r>
      <w:r w:rsidR="00D82A78">
        <w:rPr>
          <w:szCs w:val="24"/>
        </w:rPr>
        <w:t>this session:</w:t>
      </w:r>
    </w:p>
    <w:p w14:paraId="1985721D" w14:textId="7C2C9052" w:rsidR="00D82A78" w:rsidRDefault="00B2062D" w:rsidP="00D82A78">
      <w:pPr>
        <w:widowControl w:val="0"/>
        <w:numPr>
          <w:ilvl w:val="3"/>
          <w:numId w:val="4"/>
        </w:numPr>
        <w:rPr>
          <w:szCs w:val="24"/>
        </w:rPr>
      </w:pPr>
      <w:r>
        <w:rPr>
          <w:szCs w:val="24"/>
        </w:rPr>
        <w:t>“</w:t>
      </w:r>
      <w:proofErr w:type="spellStart"/>
      <w:r>
        <w:rPr>
          <w:szCs w:val="24"/>
        </w:rPr>
        <w:t>OpenRoaming</w:t>
      </w:r>
      <w:proofErr w:type="spellEnd"/>
      <w:r>
        <w:rPr>
          <w:szCs w:val="24"/>
        </w:rPr>
        <w:t>: One Global Wi-Fi Network”</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089C8D25"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0555D8">
        <w:rPr>
          <w:szCs w:val="24"/>
        </w:rPr>
        <w:t>11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653D4505" w14:textId="40E98B82" w:rsidR="00483F9F" w:rsidRDefault="00483F9F" w:rsidP="00084F13">
      <w:pPr>
        <w:widowControl w:val="0"/>
        <w:numPr>
          <w:ilvl w:val="2"/>
          <w:numId w:val="4"/>
        </w:numPr>
        <w:rPr>
          <w:szCs w:val="24"/>
        </w:rPr>
      </w:pPr>
      <w:r>
        <w:rPr>
          <w:szCs w:val="24"/>
        </w:rPr>
        <w:t>You will notice that are some IPR related issues with 802.11ax, 802.11ay and 802.11ba. There has been a partial resolution in moving forward with these issues.</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2D6BAF83" w:rsidR="00A247FD" w:rsidRDefault="00A424BC" w:rsidP="00A247FD">
      <w:pPr>
        <w:widowControl w:val="0"/>
        <w:numPr>
          <w:ilvl w:val="1"/>
          <w:numId w:val="4"/>
        </w:numPr>
        <w:rPr>
          <w:b/>
          <w:szCs w:val="24"/>
        </w:rPr>
      </w:pPr>
      <w:proofErr w:type="spellStart"/>
      <w:r>
        <w:rPr>
          <w:b/>
          <w:szCs w:val="24"/>
        </w:rPr>
        <w:t>REV</w:t>
      </w:r>
      <w:r w:rsidR="00F90B9E">
        <w:rPr>
          <w:b/>
          <w:szCs w:val="24"/>
        </w:rPr>
        <w:t>me</w:t>
      </w:r>
      <w:proofErr w:type="spellEnd"/>
      <w:r w:rsidR="005F31CE">
        <w:rPr>
          <w:szCs w:val="24"/>
        </w:rPr>
        <w:t xml:space="preserve"> (slide #14</w:t>
      </w:r>
      <w:r w:rsidR="00F90B9E" w:rsidRPr="00F90B9E">
        <w:rPr>
          <w:szCs w:val="24"/>
        </w:rPr>
        <w:t>)</w:t>
      </w:r>
    </w:p>
    <w:p w14:paraId="2FA1A896" w14:textId="43DA4C48"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Pr>
          <w:szCs w:val="24"/>
        </w:rPr>
        <w:t xml:space="preserve"> comments from the D0.0 comment collection.</w:t>
      </w:r>
    </w:p>
    <w:p w14:paraId="76E97520" w14:textId="1A488A78" w:rsidR="005F31CE" w:rsidRDefault="005F31CE" w:rsidP="000B4FE1">
      <w:pPr>
        <w:widowControl w:val="0"/>
        <w:numPr>
          <w:ilvl w:val="2"/>
          <w:numId w:val="4"/>
        </w:numPr>
        <w:rPr>
          <w:szCs w:val="24"/>
        </w:rPr>
      </w:pPr>
      <w:r>
        <w:rPr>
          <w:szCs w:val="24"/>
        </w:rPr>
        <w:t>There will also be a discussion about a “Corrigenda 1 – 11ay correction”</w:t>
      </w:r>
      <w:r w:rsidR="002D0827">
        <w:rPr>
          <w:szCs w:val="24"/>
        </w:rPr>
        <w:t>. This is to correct an ANA assignment.</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2A2DAF67"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2D0827">
        <w:rPr>
          <w:bCs/>
          <w:szCs w:val="24"/>
        </w:rPr>
        <w:t xml:space="preserve"> (slide #15</w:t>
      </w:r>
      <w:r w:rsidR="00D96584" w:rsidRPr="00D96584">
        <w:rPr>
          <w:bCs/>
          <w:szCs w:val="24"/>
        </w:rPr>
        <w:t>)</w:t>
      </w:r>
    </w:p>
    <w:p w14:paraId="5216952A" w14:textId="77777777" w:rsidR="002D0827" w:rsidRDefault="00F6216A" w:rsidP="003128ED">
      <w:pPr>
        <w:widowControl w:val="0"/>
        <w:numPr>
          <w:ilvl w:val="2"/>
          <w:numId w:val="4"/>
        </w:numPr>
        <w:rPr>
          <w:szCs w:val="24"/>
        </w:rPr>
      </w:pPr>
      <w:r>
        <w:rPr>
          <w:szCs w:val="24"/>
        </w:rPr>
        <w:t xml:space="preserve">An initial SA ballot </w:t>
      </w:r>
      <w:r w:rsidR="003128ED">
        <w:rPr>
          <w:szCs w:val="24"/>
        </w:rPr>
        <w:t xml:space="preserve">has now finished </w:t>
      </w:r>
      <w:r w:rsidR="002D0827">
        <w:rPr>
          <w:szCs w:val="24"/>
        </w:rPr>
        <w:t>with 93% approval. There were 364 comments in total.</w:t>
      </w:r>
    </w:p>
    <w:p w14:paraId="02164920" w14:textId="718D6674" w:rsidR="002D0827" w:rsidRDefault="002D0827" w:rsidP="003128ED">
      <w:pPr>
        <w:widowControl w:val="0"/>
        <w:numPr>
          <w:ilvl w:val="2"/>
          <w:numId w:val="4"/>
        </w:numPr>
        <w:rPr>
          <w:szCs w:val="24"/>
        </w:rPr>
      </w:pPr>
      <w:r>
        <w:rPr>
          <w:szCs w:val="24"/>
        </w:rPr>
        <w:t xml:space="preserve">The work this </w:t>
      </w:r>
      <w:r w:rsidR="00716D14">
        <w:rPr>
          <w:szCs w:val="24"/>
        </w:rPr>
        <w:t>session</w:t>
      </w:r>
      <w:r>
        <w:rPr>
          <w:szCs w:val="24"/>
        </w:rPr>
        <w:t xml:space="preserve"> will be to start work on SA ballot comment resolution.</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275A442C"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2D0827">
        <w:rPr>
          <w:szCs w:val="24"/>
        </w:rPr>
        <w:t xml:space="preserve"> (slide #17</w:t>
      </w:r>
      <w:r w:rsidR="007F0F8D" w:rsidRPr="007F0F8D">
        <w:rPr>
          <w:szCs w:val="24"/>
        </w:rPr>
        <w:t>)</w:t>
      </w:r>
    </w:p>
    <w:p w14:paraId="2209BD9A" w14:textId="1FCAA094" w:rsidR="00B26564" w:rsidRDefault="00B26564" w:rsidP="00BB662A">
      <w:pPr>
        <w:widowControl w:val="0"/>
        <w:numPr>
          <w:ilvl w:val="2"/>
          <w:numId w:val="4"/>
        </w:numPr>
        <w:rPr>
          <w:szCs w:val="24"/>
        </w:rPr>
      </w:pPr>
      <w:r>
        <w:rPr>
          <w:szCs w:val="24"/>
        </w:rPr>
        <w:t>The group would like to go for an initial letter ballot in November 2021.</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4B3ADF5B"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B96462">
        <w:rPr>
          <w:bCs/>
          <w:szCs w:val="24"/>
        </w:rPr>
        <w:t xml:space="preserve"> (slide #18</w:t>
      </w:r>
      <w:r w:rsidR="00D96584" w:rsidRPr="00D96584">
        <w:rPr>
          <w:bCs/>
          <w:szCs w:val="24"/>
        </w:rPr>
        <w:t>)</w:t>
      </w:r>
    </w:p>
    <w:p w14:paraId="6FBB9B9E" w14:textId="47E98FC8" w:rsidR="00B96462" w:rsidRDefault="00B96462" w:rsidP="00076816">
      <w:pPr>
        <w:widowControl w:val="0"/>
        <w:numPr>
          <w:ilvl w:val="2"/>
          <w:numId w:val="4"/>
        </w:numPr>
        <w:rPr>
          <w:szCs w:val="24"/>
        </w:rPr>
      </w:pPr>
      <w:r>
        <w:rPr>
          <w:szCs w:val="24"/>
        </w:rPr>
        <w:t xml:space="preserve">A re-circulation letter ballot </w:t>
      </w:r>
      <w:r w:rsidR="00972C52">
        <w:rPr>
          <w:szCs w:val="24"/>
        </w:rPr>
        <w:t xml:space="preserve">(LB 257) </w:t>
      </w:r>
      <w:r>
        <w:rPr>
          <w:szCs w:val="24"/>
        </w:rPr>
        <w:t>recently completed on D2.0 with 90% approval and 294 comments.</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1CF99657"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7F0F8D" w:rsidRPr="007F0F8D">
        <w:rPr>
          <w:szCs w:val="24"/>
        </w:rPr>
        <w:t xml:space="preserve"> (slide #2</w:t>
      </w:r>
      <w:r w:rsidR="00FB366D">
        <w:rPr>
          <w:szCs w:val="24"/>
        </w:rPr>
        <w:t>0</w:t>
      </w:r>
      <w:r w:rsidR="007F0F8D" w:rsidRPr="007F0F8D">
        <w:rPr>
          <w:szCs w:val="24"/>
        </w:rPr>
        <w:t>)</w:t>
      </w:r>
    </w:p>
    <w:p w14:paraId="44B5DD7C" w14:textId="574E57F0" w:rsidR="00FB366D" w:rsidRDefault="00BA5FC2" w:rsidP="004F40A2">
      <w:pPr>
        <w:widowControl w:val="0"/>
        <w:numPr>
          <w:ilvl w:val="2"/>
          <w:numId w:val="4"/>
        </w:numPr>
        <w:rPr>
          <w:szCs w:val="24"/>
        </w:rPr>
      </w:pPr>
      <w:r>
        <w:rPr>
          <w:szCs w:val="24"/>
        </w:rPr>
        <w:t xml:space="preserve">The </w:t>
      </w:r>
      <w:r w:rsidR="00FB366D">
        <w:rPr>
          <w:szCs w:val="24"/>
        </w:rPr>
        <w:t>goal is to complete all the LB 254 comments.  The pool is now open for the initial SA Ballot.</w:t>
      </w:r>
      <w:r w:rsidR="00396A30">
        <w:rPr>
          <w:szCs w:val="24"/>
        </w:rPr>
        <w:t xml:space="preserve"> It is hoped to produce D3.0 from this session.</w:t>
      </w:r>
    </w:p>
    <w:p w14:paraId="193643EA" w14:textId="0F74B146" w:rsidR="007F0F8D" w:rsidRDefault="005F5991" w:rsidP="004F40A2">
      <w:pPr>
        <w:widowControl w:val="0"/>
        <w:numPr>
          <w:ilvl w:val="2"/>
          <w:numId w:val="4"/>
        </w:numPr>
        <w:rPr>
          <w:szCs w:val="24"/>
        </w:rPr>
      </w:pPr>
      <w:r>
        <w:rPr>
          <w:szCs w:val="24"/>
        </w:rPr>
        <w:lastRenderedPageBreak/>
        <w:t>Q</w:t>
      </w:r>
      <w:r w:rsidR="00723AA4">
        <w:rPr>
          <w:szCs w:val="24"/>
        </w:rPr>
        <w:t>uestion (Q)</w:t>
      </w:r>
      <w:r>
        <w:rPr>
          <w:szCs w:val="24"/>
        </w:rPr>
        <w:t>: regarding slide #23, the mandatory draft review normally updates the draft. As it takes about 2 months, it is highly unlikely that D3.0 will be ready in January 2022.</w:t>
      </w:r>
    </w:p>
    <w:p w14:paraId="6FCF0DA9" w14:textId="069E9333" w:rsidR="005F5991" w:rsidRDefault="005F5991" w:rsidP="00F34D3E">
      <w:pPr>
        <w:widowControl w:val="0"/>
        <w:numPr>
          <w:ilvl w:val="2"/>
          <w:numId w:val="4"/>
        </w:numPr>
        <w:rPr>
          <w:szCs w:val="24"/>
        </w:rPr>
      </w:pPr>
      <w:r>
        <w:rPr>
          <w:szCs w:val="24"/>
        </w:rPr>
        <w:t>A</w:t>
      </w:r>
      <w:r w:rsidR="00723AA4">
        <w:rPr>
          <w:szCs w:val="24"/>
        </w:rPr>
        <w:t>nswer (A)</w:t>
      </w:r>
      <w:r>
        <w:rPr>
          <w:szCs w:val="24"/>
        </w:rPr>
        <w:t>: Perhaps that can be discussed at the editors’ meeting.</w:t>
      </w:r>
    </w:p>
    <w:p w14:paraId="5FBFC0FF" w14:textId="3C9469CE" w:rsidR="00F34D3E" w:rsidRPr="00723AA4" w:rsidRDefault="00F34D3E" w:rsidP="00723AA4">
      <w:pPr>
        <w:widowControl w:val="0"/>
        <w:numPr>
          <w:ilvl w:val="2"/>
          <w:numId w:val="4"/>
        </w:numPr>
        <w:rPr>
          <w:szCs w:val="24"/>
        </w:rPr>
      </w:pPr>
      <w:r>
        <w:rPr>
          <w:szCs w:val="24"/>
        </w:rPr>
        <w:t>C</w:t>
      </w:r>
      <w:r w:rsidR="00723AA4">
        <w:rPr>
          <w:szCs w:val="24"/>
        </w:rPr>
        <w:t>omment (C)</w:t>
      </w:r>
      <w:r w:rsidRPr="00723AA4">
        <w:rPr>
          <w:szCs w:val="24"/>
        </w:rPr>
        <w:t>: The current 11bd draft is about 100 pages long.</w:t>
      </w:r>
    </w:p>
    <w:p w14:paraId="1012D8AC" w14:textId="77777777" w:rsidR="00FC7A68" w:rsidRDefault="00FC7A68" w:rsidP="00FC7A68">
      <w:pPr>
        <w:widowControl w:val="0"/>
        <w:rPr>
          <w:szCs w:val="24"/>
        </w:rPr>
      </w:pPr>
    </w:p>
    <w:p w14:paraId="552E9986" w14:textId="29568A00" w:rsidR="00FC7A68" w:rsidRPr="00EC4FF7" w:rsidRDefault="00FC7A68" w:rsidP="00FC7A68">
      <w:pPr>
        <w:widowControl w:val="0"/>
        <w:numPr>
          <w:ilvl w:val="1"/>
          <w:numId w:val="4"/>
        </w:numPr>
        <w:rPr>
          <w:szCs w:val="24"/>
        </w:rPr>
      </w:pPr>
      <w:proofErr w:type="spellStart"/>
      <w:r>
        <w:rPr>
          <w:b/>
          <w:szCs w:val="24"/>
        </w:rPr>
        <w:t>TGbe</w:t>
      </w:r>
      <w:proofErr w:type="spellEnd"/>
      <w:r w:rsidR="00E84FB4">
        <w:rPr>
          <w:szCs w:val="24"/>
        </w:rPr>
        <w:t xml:space="preserve"> (slide #24</w:t>
      </w:r>
      <w:r w:rsidR="00EC4FF7" w:rsidRPr="00EC4FF7">
        <w:rPr>
          <w:szCs w:val="24"/>
        </w:rPr>
        <w:t>)</w:t>
      </w:r>
    </w:p>
    <w:p w14:paraId="213C4C2B" w14:textId="0AEE7B2E" w:rsidR="00605816" w:rsidRDefault="00E84FB4" w:rsidP="00EF7732">
      <w:pPr>
        <w:widowControl w:val="0"/>
        <w:numPr>
          <w:ilvl w:val="2"/>
          <w:numId w:val="4"/>
        </w:numPr>
        <w:rPr>
          <w:szCs w:val="24"/>
        </w:rPr>
      </w:pPr>
      <w:r>
        <w:rPr>
          <w:szCs w:val="24"/>
        </w:rPr>
        <w:t>Draft 1.2</w:t>
      </w:r>
      <w:r w:rsidR="00EF7732">
        <w:rPr>
          <w:szCs w:val="24"/>
        </w:rPr>
        <w:t xml:space="preserve"> h</w:t>
      </w:r>
      <w:r>
        <w:rPr>
          <w:szCs w:val="24"/>
        </w:rPr>
        <w:t xml:space="preserve">as been published in October </w:t>
      </w:r>
      <w:r w:rsidR="00605816" w:rsidRPr="00EF7732">
        <w:rPr>
          <w:szCs w:val="24"/>
        </w:rPr>
        <w:t>meeting and a</w:t>
      </w:r>
      <w:r w:rsidR="008C63AB">
        <w:rPr>
          <w:szCs w:val="24"/>
        </w:rPr>
        <w:t xml:space="preserve">bout 40% </w:t>
      </w:r>
      <w:r w:rsidR="00605816" w:rsidRPr="00EF7732">
        <w:rPr>
          <w:szCs w:val="24"/>
        </w:rPr>
        <w:t xml:space="preserve">of </w:t>
      </w:r>
      <w:r w:rsidR="008C63AB">
        <w:rPr>
          <w:szCs w:val="24"/>
        </w:rPr>
        <w:t xml:space="preserve">the </w:t>
      </w:r>
      <w:r w:rsidR="00E676F4" w:rsidRPr="00EF7732">
        <w:rPr>
          <w:szCs w:val="24"/>
        </w:rPr>
        <w:t>comment</w:t>
      </w:r>
      <w:r w:rsidR="008C63AB">
        <w:rPr>
          <w:szCs w:val="24"/>
        </w:rPr>
        <w:t>s from the initial comment collection (CC36)</w:t>
      </w:r>
      <w:r w:rsidR="00E676F4" w:rsidRPr="00EF7732">
        <w:rPr>
          <w:szCs w:val="24"/>
        </w:rPr>
        <w:t xml:space="preserve"> </w:t>
      </w:r>
      <w:r w:rsidR="00605816" w:rsidRPr="00EF7732">
        <w:rPr>
          <w:szCs w:val="24"/>
        </w:rPr>
        <w:t>ha</w:t>
      </w:r>
      <w:r w:rsidR="00E676F4" w:rsidRPr="00EF7732">
        <w:rPr>
          <w:szCs w:val="24"/>
        </w:rPr>
        <w:t>ve</w:t>
      </w:r>
      <w:r w:rsidR="00605816" w:rsidRPr="00EF7732">
        <w:rPr>
          <w:szCs w:val="24"/>
        </w:rPr>
        <w:t xml:space="preserve"> </w:t>
      </w:r>
      <w:r w:rsidR="009740AA">
        <w:rPr>
          <w:szCs w:val="24"/>
        </w:rPr>
        <w:t xml:space="preserve">now </w:t>
      </w:r>
      <w:r w:rsidR="00605816" w:rsidRPr="00EF7732">
        <w:rPr>
          <w:szCs w:val="24"/>
        </w:rPr>
        <w:t>been comp</w:t>
      </w:r>
      <w:r>
        <w:rPr>
          <w:szCs w:val="24"/>
        </w:rPr>
        <w:t>leted.</w:t>
      </w:r>
    </w:p>
    <w:p w14:paraId="61962D95" w14:textId="07BBEDE4" w:rsidR="00E84FB4" w:rsidRPr="00EF7732" w:rsidRDefault="00E84FB4"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58D5AB0E"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(slide #27</w:t>
      </w:r>
      <w:r w:rsidR="00412E30" w:rsidRPr="00412E30">
        <w:rPr>
          <w:szCs w:val="24"/>
        </w:rPr>
        <w:t>)</w:t>
      </w:r>
    </w:p>
    <w:p w14:paraId="1C8BC3DD" w14:textId="1536DB51" w:rsidR="00412E30" w:rsidRDefault="00A8767B" w:rsidP="00A8767B">
      <w:pPr>
        <w:widowControl w:val="0"/>
        <w:numPr>
          <w:ilvl w:val="2"/>
          <w:numId w:val="4"/>
        </w:numPr>
        <w:rPr>
          <w:szCs w:val="24"/>
        </w:rPr>
      </w:pPr>
      <w:r>
        <w:rPr>
          <w:szCs w:val="24"/>
        </w:rPr>
        <w:t>Th</w:t>
      </w:r>
      <w:r w:rsidR="000E30AE">
        <w:rPr>
          <w:szCs w:val="24"/>
        </w:rPr>
        <w:t>ere have been 7</w:t>
      </w:r>
      <w:r w:rsidR="00412E30">
        <w:rPr>
          <w:szCs w:val="24"/>
        </w:rPr>
        <w:t xml:space="preserve"> teleco</w:t>
      </w:r>
      <w:r w:rsidR="000E30AE">
        <w:rPr>
          <w:szCs w:val="24"/>
        </w:rPr>
        <w:t>nference calls since the September</w:t>
      </w:r>
      <w:r w:rsidR="00412E30">
        <w:rPr>
          <w:szCs w:val="24"/>
        </w:rPr>
        <w:t xml:space="preserve"> 2021 meeting on various topics.</w:t>
      </w:r>
      <w:r w:rsidR="00EC132C">
        <w:rPr>
          <w:szCs w:val="24"/>
        </w:rPr>
        <w:t xml:space="preserve"> The SFD is still in development.</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2B3FA9B2"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816313">
        <w:rPr>
          <w:bCs/>
          <w:szCs w:val="24"/>
        </w:rPr>
        <w:t>(slide #29</w:t>
      </w:r>
      <w:r w:rsidR="00D96584" w:rsidRPr="00D96584">
        <w:rPr>
          <w:bCs/>
          <w:szCs w:val="24"/>
        </w:rPr>
        <w:t>)</w:t>
      </w:r>
    </w:p>
    <w:p w14:paraId="33D6171D" w14:textId="1EFD823A" w:rsidR="00412E30" w:rsidRDefault="00605816" w:rsidP="00487177">
      <w:pPr>
        <w:widowControl w:val="0"/>
        <w:numPr>
          <w:ilvl w:val="2"/>
          <w:numId w:val="4"/>
        </w:numPr>
        <w:rPr>
          <w:szCs w:val="24"/>
        </w:rPr>
      </w:pPr>
      <w:r>
        <w:rPr>
          <w:szCs w:val="24"/>
        </w:rPr>
        <w:t>There are three</w:t>
      </w:r>
      <w:r w:rsidR="003153D6">
        <w:rPr>
          <w:szCs w:val="24"/>
        </w:rPr>
        <w:t xml:space="preserve"> meetings </w:t>
      </w:r>
      <w:r w:rsidR="00412E30">
        <w:rPr>
          <w:szCs w:val="24"/>
        </w:rPr>
        <w:t xml:space="preserve">during this </w:t>
      </w:r>
      <w:r w:rsidR="00A94404">
        <w:rPr>
          <w:szCs w:val="24"/>
        </w:rPr>
        <w:t>session</w:t>
      </w:r>
      <w:r w:rsidR="00412E30">
        <w:rPr>
          <w:szCs w:val="24"/>
        </w:rPr>
        <w:t>.</w:t>
      </w:r>
    </w:p>
    <w:p w14:paraId="5A5C85C0" w14:textId="4BA090D6" w:rsidR="00615777" w:rsidRDefault="00615777" w:rsidP="00487177">
      <w:pPr>
        <w:widowControl w:val="0"/>
        <w:numPr>
          <w:ilvl w:val="2"/>
          <w:numId w:val="4"/>
        </w:numPr>
        <w:rPr>
          <w:szCs w:val="24"/>
        </w:rPr>
      </w:pPr>
      <w:r>
        <w:rPr>
          <w:szCs w:val="24"/>
        </w:rPr>
        <w:t xml:space="preserve">A response to the WBA (Wireless Broadband Alliance) will be worked on this </w:t>
      </w:r>
      <w:r w:rsidR="00716D14">
        <w:rPr>
          <w:szCs w:val="24"/>
        </w:rPr>
        <w:t>session</w:t>
      </w:r>
      <w:r>
        <w:rPr>
          <w:szCs w:val="24"/>
        </w:rPr>
        <w:t>, together with some other topics.  It is hoped to approve some material for D0.1.</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87AEB76"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1B668E">
        <w:rPr>
          <w:szCs w:val="24"/>
        </w:rPr>
        <w:t>(slide #30</w:t>
      </w:r>
      <w:r w:rsidRPr="00412E30">
        <w:rPr>
          <w:szCs w:val="24"/>
        </w:rPr>
        <w:t>)</w:t>
      </w:r>
    </w:p>
    <w:p w14:paraId="205A3269" w14:textId="1123B86B" w:rsidR="003153D6" w:rsidRDefault="00A94CE5" w:rsidP="00412E30">
      <w:pPr>
        <w:widowControl w:val="0"/>
        <w:numPr>
          <w:ilvl w:val="2"/>
          <w:numId w:val="4"/>
        </w:numPr>
        <w:rPr>
          <w:szCs w:val="24"/>
        </w:rPr>
      </w:pPr>
      <w:r>
        <w:rPr>
          <w:szCs w:val="24"/>
        </w:rPr>
        <w:t>There are three</w:t>
      </w:r>
      <w:r w:rsidR="003153D6">
        <w:rPr>
          <w:szCs w:val="24"/>
        </w:rPr>
        <w:t xml:space="preserve"> meetings during this session.</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5967D5CD" w:rsidR="00BB662A" w:rsidRPr="005D00C6" w:rsidRDefault="00BB662A" w:rsidP="00BB662A">
      <w:pPr>
        <w:widowControl w:val="0"/>
        <w:numPr>
          <w:ilvl w:val="1"/>
          <w:numId w:val="4"/>
        </w:numPr>
        <w:rPr>
          <w:b/>
          <w:szCs w:val="24"/>
        </w:rPr>
      </w:pPr>
      <w:r>
        <w:rPr>
          <w:b/>
          <w:szCs w:val="24"/>
        </w:rPr>
        <w:t>ITU ad-hoc</w:t>
      </w:r>
      <w:r w:rsidR="00293112">
        <w:rPr>
          <w:szCs w:val="24"/>
        </w:rPr>
        <w:t xml:space="preserve"> (slide #31</w:t>
      </w:r>
      <w:r w:rsidR="00125236" w:rsidRPr="00125236">
        <w:rPr>
          <w:szCs w:val="24"/>
        </w:rPr>
        <w:t>)</w:t>
      </w:r>
    </w:p>
    <w:p w14:paraId="57606A7D" w14:textId="5ACA31E2" w:rsidR="00293112" w:rsidRDefault="00F91310" w:rsidP="009F534B">
      <w:pPr>
        <w:widowControl w:val="0"/>
        <w:numPr>
          <w:ilvl w:val="2"/>
          <w:numId w:val="4"/>
        </w:numPr>
        <w:rPr>
          <w:szCs w:val="24"/>
        </w:rPr>
      </w:pPr>
      <w:r>
        <w:rPr>
          <w:szCs w:val="24"/>
        </w:rPr>
        <w:t xml:space="preserve">There </w:t>
      </w:r>
      <w:r w:rsidR="00293112">
        <w:rPr>
          <w:szCs w:val="24"/>
        </w:rPr>
        <w:t xml:space="preserve">have been no meetings recently and there are none planned this </w:t>
      </w:r>
      <w:r w:rsidR="00716D14">
        <w:rPr>
          <w:szCs w:val="24"/>
        </w:rPr>
        <w:t>session</w:t>
      </w:r>
      <w:r w:rsidR="00293112">
        <w:rPr>
          <w:szCs w:val="24"/>
        </w:rPr>
        <w:t>. However, topics within the ITU are being monitored.</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115D799B"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DD0C74">
        <w:rPr>
          <w:bCs/>
          <w:szCs w:val="24"/>
        </w:rPr>
        <w:t>11-21</w:t>
      </w:r>
      <w:r w:rsidR="00293112">
        <w:rPr>
          <w:bCs/>
          <w:szCs w:val="24"/>
        </w:rPr>
        <w:t>-1749</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4A0EE1CF" w14:textId="40A22797" w:rsidR="00293112" w:rsidRPr="00293112" w:rsidRDefault="00293112" w:rsidP="00220959">
      <w:pPr>
        <w:widowControl w:val="0"/>
        <w:numPr>
          <w:ilvl w:val="1"/>
          <w:numId w:val="4"/>
        </w:numPr>
        <w:rPr>
          <w:b/>
          <w:szCs w:val="24"/>
        </w:rPr>
      </w:pPr>
      <w:r>
        <w:rPr>
          <w:szCs w:val="24"/>
        </w:rPr>
        <w:t>There will a</w:t>
      </w:r>
      <w:r w:rsidR="00E455A4">
        <w:rPr>
          <w:szCs w:val="24"/>
        </w:rPr>
        <w:t>n</w:t>
      </w:r>
      <w:r>
        <w:rPr>
          <w:szCs w:val="24"/>
        </w:rPr>
        <w:t xml:space="preserve"> 11-21-1749r1 correcting some small typos.</w:t>
      </w:r>
    </w:p>
    <w:p w14:paraId="532F6400" w14:textId="71B5D25C" w:rsidR="00293112" w:rsidRPr="006640BB" w:rsidRDefault="00293112" w:rsidP="00220959">
      <w:pPr>
        <w:widowControl w:val="0"/>
        <w:numPr>
          <w:ilvl w:val="1"/>
          <w:numId w:val="4"/>
        </w:numPr>
        <w:rPr>
          <w:b/>
          <w:szCs w:val="24"/>
        </w:rPr>
      </w:pPr>
      <w:r>
        <w:rPr>
          <w:szCs w:val="24"/>
        </w:rPr>
        <w:t>ETSI BRAN has been very busy with 5 and 6 GHz standards in Europe.</w:t>
      </w:r>
    </w:p>
    <w:p w14:paraId="1547EECA" w14:textId="4D057696" w:rsidR="006640BB" w:rsidRPr="00FE4C42" w:rsidRDefault="006640BB" w:rsidP="00220959">
      <w:pPr>
        <w:widowControl w:val="0"/>
        <w:numPr>
          <w:ilvl w:val="1"/>
          <w:numId w:val="4"/>
        </w:numPr>
        <w:rPr>
          <w:b/>
          <w:szCs w:val="24"/>
        </w:rPr>
      </w:pPr>
      <w:r>
        <w:rPr>
          <w:szCs w:val="24"/>
        </w:rPr>
        <w:t>ITU</w:t>
      </w:r>
      <w:r w:rsidR="00701B1B">
        <w:rPr>
          <w:szCs w:val="24"/>
        </w:rPr>
        <w:t>-R</w:t>
      </w:r>
      <w:r>
        <w:rPr>
          <w:szCs w:val="24"/>
        </w:rPr>
        <w:t xml:space="preserve"> WP 1A and WP 5A will have meetings in November and these will be monitored.</w:t>
      </w:r>
    </w:p>
    <w:p w14:paraId="47AB4741" w14:textId="5375A7CA" w:rsidR="00FE4C42" w:rsidRPr="005F5F01" w:rsidRDefault="00FE4C42" w:rsidP="00220959">
      <w:pPr>
        <w:widowControl w:val="0"/>
        <w:numPr>
          <w:ilvl w:val="1"/>
          <w:numId w:val="4"/>
        </w:numPr>
        <w:rPr>
          <w:b/>
          <w:szCs w:val="24"/>
        </w:rPr>
      </w:pPr>
      <w:r>
        <w:rPr>
          <w:szCs w:val="24"/>
        </w:rPr>
        <w:t xml:space="preserve">The </w:t>
      </w:r>
      <w:r w:rsidR="006A21C4">
        <w:rPr>
          <w:szCs w:val="24"/>
        </w:rPr>
        <w:t>submission “</w:t>
      </w:r>
      <w:r>
        <w:rPr>
          <w:szCs w:val="24"/>
        </w:rPr>
        <w:t>Table of Frequency Ranges</w:t>
      </w:r>
      <w:r w:rsidR="006A21C4">
        <w:rPr>
          <w:szCs w:val="24"/>
        </w:rPr>
        <w:t>”</w:t>
      </w:r>
      <w:r>
        <w:rPr>
          <w:szCs w:val="24"/>
        </w:rPr>
        <w:t xml:space="preserve"> continues to be updated in conjunction with IEEE 802.19.</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6830AB89"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DD0C74">
        <w:rPr>
          <w:bCs/>
          <w:szCs w:val="24"/>
        </w:rPr>
        <w:t>11-21</w:t>
      </w:r>
      <w:r w:rsidR="00FA4DA6">
        <w:rPr>
          <w:bCs/>
          <w:szCs w:val="24"/>
        </w:rPr>
        <w:t>-1812</w:t>
      </w:r>
      <w:r w:rsidR="006F3972">
        <w:rPr>
          <w:bCs/>
          <w:szCs w:val="24"/>
        </w:rPr>
        <w:t>r0</w:t>
      </w:r>
      <w:r w:rsidRPr="00A758BE">
        <w:rPr>
          <w:bCs/>
          <w:szCs w:val="24"/>
        </w:rPr>
        <w:t>)</w:t>
      </w:r>
    </w:p>
    <w:p w14:paraId="3923EE9A" w14:textId="77777777" w:rsidR="005D6AD4" w:rsidRPr="001F423A" w:rsidRDefault="005D6AD4" w:rsidP="005D6AD4">
      <w:pPr>
        <w:widowControl w:val="0"/>
        <w:ind w:left="360"/>
        <w:rPr>
          <w:b/>
          <w:szCs w:val="24"/>
          <w:u w:val="single"/>
        </w:rPr>
      </w:pPr>
    </w:p>
    <w:p w14:paraId="507D97AA" w14:textId="79F7B5C7" w:rsidR="00FA4DA6" w:rsidRPr="00FA4DA6" w:rsidRDefault="00FA4DA6" w:rsidP="005D6AD4">
      <w:pPr>
        <w:widowControl w:val="0"/>
        <w:numPr>
          <w:ilvl w:val="1"/>
          <w:numId w:val="4"/>
        </w:numPr>
        <w:rPr>
          <w:b/>
          <w:szCs w:val="24"/>
        </w:rPr>
      </w:pPr>
      <w:r>
        <w:rPr>
          <w:szCs w:val="24"/>
        </w:rPr>
        <w:t>In ITU WP 1A, a liaison from 802.19 was presented regarding 802.11bb (light communications).</w:t>
      </w:r>
    </w:p>
    <w:p w14:paraId="3CEDF25A" w14:textId="4391C5C8" w:rsidR="00FA4DA6" w:rsidRPr="00FA4DA6" w:rsidRDefault="00FA4DA6" w:rsidP="005D6AD4">
      <w:pPr>
        <w:widowControl w:val="0"/>
        <w:numPr>
          <w:ilvl w:val="1"/>
          <w:numId w:val="4"/>
        </w:numPr>
        <w:rPr>
          <w:b/>
          <w:szCs w:val="24"/>
        </w:rPr>
      </w:pPr>
      <w:r>
        <w:rPr>
          <w:szCs w:val="24"/>
        </w:rPr>
        <w:t xml:space="preserve">There is only 1 WG meeting this </w:t>
      </w:r>
      <w:r w:rsidR="00716D14">
        <w:rPr>
          <w:szCs w:val="24"/>
        </w:rPr>
        <w:t>session</w:t>
      </w:r>
      <w:r>
        <w:rPr>
          <w:szCs w:val="24"/>
        </w:rPr>
        <w:t>.</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52D88C2D" w14:textId="54B51E18" w:rsidR="002547F8" w:rsidRPr="0015639B" w:rsidRDefault="002547F8" w:rsidP="002547F8">
      <w:pPr>
        <w:numPr>
          <w:ilvl w:val="0"/>
          <w:numId w:val="4"/>
        </w:numPr>
        <w:rPr>
          <w:b/>
          <w:sz w:val="32"/>
          <w:szCs w:val="32"/>
          <w:u w:val="single"/>
        </w:rPr>
      </w:pPr>
      <w:r>
        <w:rPr>
          <w:b/>
          <w:sz w:val="32"/>
          <w:szCs w:val="32"/>
          <w:u w:val="single"/>
        </w:rPr>
        <w:t>Officer Election March 2022</w:t>
      </w:r>
      <w:r w:rsidRPr="00401533">
        <w:rPr>
          <w:szCs w:val="32"/>
        </w:rPr>
        <w:t xml:space="preserve"> (11-21-1604r0)</w:t>
      </w:r>
    </w:p>
    <w:p w14:paraId="588683D8" w14:textId="77777777" w:rsidR="002547F8" w:rsidRPr="0015639B" w:rsidRDefault="002547F8" w:rsidP="002547F8"/>
    <w:p w14:paraId="3B7CEC15" w14:textId="1038A3D1" w:rsidR="002547F8" w:rsidRDefault="002547F8" w:rsidP="002547F8">
      <w:pPr>
        <w:numPr>
          <w:ilvl w:val="1"/>
          <w:numId w:val="4"/>
        </w:numPr>
        <w:tabs>
          <w:tab w:val="clear" w:pos="792"/>
        </w:tabs>
      </w:pPr>
      <w:r>
        <w:t>The WG officers will be re-elected during the March 2022 plenary.</w:t>
      </w:r>
    </w:p>
    <w:p w14:paraId="284B5074" w14:textId="0DC41B90" w:rsidR="002547F8" w:rsidRDefault="002547F8" w:rsidP="002547F8">
      <w:pPr>
        <w:numPr>
          <w:ilvl w:val="1"/>
          <w:numId w:val="4"/>
        </w:numPr>
        <w:tabs>
          <w:tab w:val="clear" w:pos="792"/>
        </w:tabs>
      </w:pPr>
      <w:r>
        <w:lastRenderedPageBreak/>
        <w:t>The current officers have stated that they will seek re-election.</w:t>
      </w:r>
    </w:p>
    <w:p w14:paraId="54384536" w14:textId="77777777" w:rsidR="002547F8" w:rsidRPr="00A548EF" w:rsidRDefault="002547F8" w:rsidP="002547F8">
      <w:pPr>
        <w:numPr>
          <w:ilvl w:val="1"/>
          <w:numId w:val="4"/>
        </w:numPr>
        <w:tabs>
          <w:tab w:val="clear" w:pos="792"/>
        </w:tabs>
      </w:pPr>
    </w:p>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6E76BAF6" w14:textId="33BB7D9C" w:rsidR="00401533" w:rsidRDefault="00401533" w:rsidP="00401533">
      <w:pPr>
        <w:numPr>
          <w:ilvl w:val="1"/>
          <w:numId w:val="4"/>
        </w:numPr>
        <w:tabs>
          <w:tab w:val="clear" w:pos="792"/>
        </w:tabs>
      </w:pPr>
      <w:r>
        <w:t>Q: On November 4</w:t>
      </w:r>
      <w:r w:rsidRPr="00401533">
        <w:rPr>
          <w:vertAlign w:val="superscript"/>
        </w:rPr>
        <w:t>th</w:t>
      </w:r>
      <w:r>
        <w:t xml:space="preserve"> there was an 802 future planning discussion. Can you</w:t>
      </w:r>
      <w:r w:rsidR="00B24C26">
        <w:t xml:space="preserve"> comment on this please?</w:t>
      </w:r>
    </w:p>
    <w:p w14:paraId="58664627" w14:textId="77777777" w:rsidR="00F32BFB" w:rsidRDefault="00401533" w:rsidP="00401533">
      <w:pPr>
        <w:numPr>
          <w:ilvl w:val="1"/>
          <w:numId w:val="4"/>
        </w:numPr>
        <w:tabs>
          <w:tab w:val="clear" w:pos="792"/>
        </w:tabs>
      </w:pPr>
      <w:r>
        <w:t xml:space="preserve">Chair: The IEEE 802 chair invited various WG chairs to talk about WNG (Wireless Next Generation) activities within each WG. </w:t>
      </w:r>
      <w:r w:rsidR="00F32BFB">
        <w:t>Examples of the material presented include the following:</w:t>
      </w:r>
    </w:p>
    <w:p w14:paraId="03D04ECF" w14:textId="265167DC" w:rsidR="00F32BFB" w:rsidRDefault="001C7354" w:rsidP="00F32BFB">
      <w:pPr>
        <w:numPr>
          <w:ilvl w:val="1"/>
          <w:numId w:val="31"/>
        </w:numPr>
      </w:pPr>
      <w:hyperlink r:id="rId13" w:history="1">
        <w:r w:rsidR="00F32BFB" w:rsidRPr="00523D09">
          <w:rPr>
            <w:rStyle w:val="Hyperlink"/>
          </w:rPr>
          <w:t>https://mentor.ieee.org/802-ec/dcn/21/ec-21-0257-01-00EC-802-next-gen-workshop-opening-deck.pptx</w:t>
        </w:r>
      </w:hyperlink>
      <w:r w:rsidR="00F32BFB">
        <w:t xml:space="preserve"> </w:t>
      </w:r>
    </w:p>
    <w:p w14:paraId="69D53BAD" w14:textId="4A14397E" w:rsidR="00F32BFB" w:rsidRDefault="001C7354" w:rsidP="00F32BFB">
      <w:pPr>
        <w:numPr>
          <w:ilvl w:val="1"/>
          <w:numId w:val="31"/>
        </w:numPr>
      </w:pPr>
      <w:hyperlink r:id="rId14" w:history="1">
        <w:r w:rsidR="00F32BFB" w:rsidRPr="00523D09">
          <w:rPr>
            <w:rStyle w:val="Hyperlink"/>
          </w:rPr>
          <w:t>https://mentor.ieee.org/802-ec/dcn/21/ec-21-0256-01-00EC-ieee-802-11-wng-activities-and-status.pptx</w:t>
        </w:r>
      </w:hyperlink>
      <w:r w:rsidR="00F32BFB">
        <w:t xml:space="preserve"> </w:t>
      </w:r>
    </w:p>
    <w:p w14:paraId="132A39A2" w14:textId="6939132F" w:rsidR="002F3536" w:rsidRDefault="00401533" w:rsidP="002F3536">
      <w:pPr>
        <w:numPr>
          <w:ilvl w:val="1"/>
          <w:numId w:val="4"/>
        </w:numPr>
        <w:tabs>
          <w:tab w:val="clear" w:pos="792"/>
        </w:tabs>
      </w:pPr>
      <w:r>
        <w:t>802 Chair: I would like to develop a more coordinated approach for bringing in new material to each of the WGs. I would also like to encourage people to join in the discussion at an earlier stage. Hopefully this will bring in some more experimental technology.</w:t>
      </w:r>
    </w:p>
    <w:p w14:paraId="4DA1D49B" w14:textId="6AE764EA" w:rsidR="002F3536" w:rsidRDefault="002F3536" w:rsidP="002F3536">
      <w:pPr>
        <w:numPr>
          <w:ilvl w:val="1"/>
          <w:numId w:val="4"/>
        </w:numPr>
        <w:tabs>
          <w:tab w:val="clear" w:pos="792"/>
        </w:tabs>
      </w:pPr>
      <w:r>
        <w:t>No questions</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6B0FEA09" w:rsidR="00A247FD" w:rsidRPr="00A548EF" w:rsidRDefault="00FF7331" w:rsidP="00A548EF">
      <w:pPr>
        <w:numPr>
          <w:ilvl w:val="1"/>
          <w:numId w:val="4"/>
        </w:numPr>
        <w:tabs>
          <w:tab w:val="clear" w:pos="792"/>
        </w:tabs>
      </w:pPr>
      <w:r>
        <w:t>Meeting rece</w:t>
      </w:r>
      <w:r w:rsidR="00273439">
        <w:t>ssed at 1</w:t>
      </w:r>
      <w:r w:rsidR="003924CA">
        <w:t>0</w:t>
      </w:r>
      <w:r w:rsidR="00273439">
        <w:t>:</w:t>
      </w:r>
      <w:r w:rsidR="002F3536">
        <w:t>54</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F6FAC4D" w14:textId="0E525B45" w:rsidR="00202E6E" w:rsidRPr="003637BF" w:rsidRDefault="00202E6E" w:rsidP="00202E6E">
      <w:pPr>
        <w:jc w:val="center"/>
      </w:pPr>
      <w:r>
        <w:rPr>
          <w:b/>
          <w:sz w:val="32"/>
          <w:szCs w:val="32"/>
        </w:rPr>
        <w:lastRenderedPageBreak/>
        <w:t>Tuesday</w:t>
      </w:r>
      <w:r w:rsidRPr="003637BF">
        <w:rPr>
          <w:b/>
          <w:sz w:val="32"/>
          <w:szCs w:val="32"/>
        </w:rPr>
        <w:t xml:space="preserve">, </w:t>
      </w:r>
      <w:r w:rsidR="00A00D09">
        <w:rPr>
          <w:b/>
          <w:sz w:val="32"/>
          <w:szCs w:val="32"/>
        </w:rPr>
        <w:t>November</w:t>
      </w:r>
      <w:r w:rsidR="002D7862">
        <w:rPr>
          <w:b/>
          <w:sz w:val="32"/>
          <w:szCs w:val="32"/>
        </w:rPr>
        <w:t xml:space="preserve"> 16</w:t>
      </w:r>
      <w:r w:rsidR="002D7862" w:rsidRPr="002D7862">
        <w:rPr>
          <w:b/>
          <w:sz w:val="32"/>
          <w:szCs w:val="32"/>
          <w:vertAlign w:val="superscript"/>
        </w:rPr>
        <w:t>th</w:t>
      </w:r>
      <w:r w:rsidR="002D7862">
        <w:rPr>
          <w:b/>
          <w:sz w:val="32"/>
          <w:szCs w:val="32"/>
        </w:rPr>
        <w:t xml:space="preserve"> </w:t>
      </w:r>
      <w:r>
        <w:rPr>
          <w:b/>
          <w:sz w:val="32"/>
          <w:szCs w:val="32"/>
        </w:rPr>
        <w:t>2021</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2A6B23AA" w:rsidR="00202E6E" w:rsidRPr="0015639B" w:rsidRDefault="00202E6E" w:rsidP="00202E6E">
      <w:pPr>
        <w:rPr>
          <w:szCs w:val="24"/>
        </w:rPr>
      </w:pPr>
      <w:r w:rsidRPr="0015639B">
        <w:rPr>
          <w:szCs w:val="24"/>
        </w:rPr>
        <w:t>Call to order at 0</w:t>
      </w:r>
      <w:r>
        <w:rPr>
          <w:szCs w:val="24"/>
        </w:rPr>
        <w:t>9</w:t>
      </w:r>
      <w:r w:rsidRPr="0015639B">
        <w:rPr>
          <w:szCs w:val="24"/>
        </w:rPr>
        <w:t>:</w:t>
      </w:r>
      <w:r>
        <w:rPr>
          <w:szCs w:val="24"/>
        </w:rPr>
        <w:t>00</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32294217" w:rsidR="00202E6E" w:rsidRDefault="007618E3" w:rsidP="00202E6E">
      <w:pPr>
        <w:rPr>
          <w:szCs w:val="24"/>
        </w:rPr>
      </w:pPr>
      <w:r>
        <w:rPr>
          <w:szCs w:val="24"/>
        </w:rPr>
        <w:t>285</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5699ABAA"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2D7862">
        <w:rPr>
          <w:szCs w:val="24"/>
        </w:rPr>
        <w:t>11-21-1603</w:t>
      </w:r>
      <w:r>
        <w:rPr>
          <w:szCs w:val="24"/>
        </w:rPr>
        <w:t>r4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3161B112" w:rsidR="00202E6E" w:rsidRPr="00DB33B6" w:rsidRDefault="00202E6E" w:rsidP="00202E6E">
      <w:pPr>
        <w:numPr>
          <w:ilvl w:val="1"/>
          <w:numId w:val="4"/>
        </w:numPr>
        <w:rPr>
          <w:b/>
          <w:szCs w:val="24"/>
        </w:rPr>
      </w:pPr>
      <w:r>
        <w:rPr>
          <w:b/>
          <w:szCs w:val="24"/>
        </w:rPr>
        <w:t>Approve the agenda for the Tuesday</w:t>
      </w:r>
      <w:r w:rsidRPr="00A30F53">
        <w:rPr>
          <w:b/>
          <w:szCs w:val="24"/>
        </w:rPr>
        <w:t xml:space="preserve"> meeting as shown </w:t>
      </w:r>
      <w:r w:rsidR="002D7862">
        <w:rPr>
          <w:b/>
          <w:szCs w:val="24"/>
        </w:rPr>
        <w:t>in 11-21-1603</w:t>
      </w:r>
      <w:r>
        <w:rPr>
          <w:b/>
          <w:szCs w:val="24"/>
        </w:rPr>
        <w:t>r4</w:t>
      </w:r>
    </w:p>
    <w:p w14:paraId="6D56BC35" w14:textId="3CDD7228" w:rsidR="00202E6E" w:rsidRDefault="00E51DD6" w:rsidP="00202E6E">
      <w:pPr>
        <w:numPr>
          <w:ilvl w:val="2"/>
          <w:numId w:val="4"/>
        </w:numPr>
        <w:rPr>
          <w:szCs w:val="24"/>
        </w:rPr>
      </w:pPr>
      <w:r>
        <w:rPr>
          <w:szCs w:val="24"/>
        </w:rPr>
        <w:t>Moved: Stuart Kerry</w:t>
      </w:r>
      <w:r w:rsidR="00202E6E">
        <w:rPr>
          <w:szCs w:val="24"/>
        </w:rPr>
        <w:t>, 2</w:t>
      </w:r>
      <w:r w:rsidR="00202E6E" w:rsidRPr="00DB33B6">
        <w:rPr>
          <w:szCs w:val="24"/>
          <w:vertAlign w:val="superscript"/>
        </w:rPr>
        <w:t>nd</w:t>
      </w:r>
      <w:r>
        <w:rPr>
          <w:szCs w:val="24"/>
        </w:rPr>
        <w:t>: Stephen Palm</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32579682"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2D7862">
        <w:rPr>
          <w:szCs w:val="32"/>
        </w:rPr>
        <w:t>11-21-1605</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7777777" w:rsidR="00202E6E" w:rsidRDefault="00202E6E" w:rsidP="00202E6E">
      <w:pPr>
        <w:numPr>
          <w:ilvl w:val="2"/>
          <w:numId w:val="4"/>
        </w:numPr>
      </w:pPr>
      <w:r>
        <w:t>No questions</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64FAF23F" w:rsidR="00202E6E" w:rsidRPr="00F42E31" w:rsidRDefault="00D31FB4" w:rsidP="00202E6E">
      <w:pPr>
        <w:numPr>
          <w:ilvl w:val="2"/>
          <w:numId w:val="4"/>
        </w:numPr>
        <w:rPr>
          <w:b/>
          <w:sz w:val="28"/>
          <w:szCs w:val="28"/>
        </w:rPr>
      </w:pPr>
      <w:r>
        <w:t>No questions</w:t>
      </w:r>
    </w:p>
    <w:p w14:paraId="61D09B03" w14:textId="77777777" w:rsidR="00202E6E" w:rsidRPr="00FF6BCF" w:rsidRDefault="00202E6E" w:rsidP="00202E6E">
      <w:pPr>
        <w:ind w:left="720"/>
        <w:rPr>
          <w:b/>
          <w:sz w:val="28"/>
          <w:szCs w:val="28"/>
        </w:rPr>
      </w:pPr>
    </w:p>
    <w:p w14:paraId="1AD7A1ED" w14:textId="78358A1F" w:rsidR="00202E6E" w:rsidRPr="00F42E31" w:rsidRDefault="00D31FB4" w:rsidP="00202E6E">
      <w:pPr>
        <w:numPr>
          <w:ilvl w:val="1"/>
          <w:numId w:val="4"/>
        </w:numPr>
        <w:rPr>
          <w:b/>
          <w:sz w:val="28"/>
          <w:szCs w:val="28"/>
        </w:rPr>
      </w:pPr>
      <w:r>
        <w:rPr>
          <w:b/>
          <w:sz w:val="28"/>
          <w:szCs w:val="28"/>
        </w:rPr>
        <w:t xml:space="preserve">Next meeting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2332FD9E" w:rsidR="00D31FB4" w:rsidRPr="009C791E" w:rsidRDefault="00D31FB4" w:rsidP="00D31FB4">
      <w:pPr>
        <w:numPr>
          <w:ilvl w:val="2"/>
          <w:numId w:val="4"/>
        </w:numPr>
      </w:pPr>
      <w:r w:rsidRPr="009C791E">
        <w:t>The next meeting of the IEEE 80</w:t>
      </w:r>
      <w:r>
        <w:t>2.11</w:t>
      </w:r>
      <w:r w:rsidR="004D73DB">
        <w:t xml:space="preserve"> working group is from January 17</w:t>
      </w:r>
      <w:r w:rsidRPr="00A468EA">
        <w:rPr>
          <w:vertAlign w:val="superscript"/>
        </w:rPr>
        <w:t>th</w:t>
      </w:r>
      <w:r w:rsidR="004D73DB">
        <w:t xml:space="preserve"> – 25</w:t>
      </w:r>
      <w:r w:rsidR="00494964" w:rsidRPr="00494964">
        <w:rPr>
          <w:vertAlign w:val="superscript"/>
        </w:rPr>
        <w:t>th</w:t>
      </w:r>
      <w:r w:rsidR="002C041C">
        <w:t>, 2022</w:t>
      </w:r>
      <w:r w:rsidRPr="009C791E">
        <w:t xml:space="preserve"> </w:t>
      </w:r>
      <w:r>
        <w:t>and will be an electronic</w:t>
      </w:r>
      <w:r w:rsidRPr="009C791E">
        <w:t xml:space="preserve"> meeting.</w:t>
      </w:r>
      <w:r w:rsidR="00494964">
        <w:t xml:space="preserve"> Please note the slightly updated dates.</w:t>
      </w:r>
    </w:p>
    <w:p w14:paraId="5D6BC0C9" w14:textId="36FC1B9F" w:rsidR="00202E6E" w:rsidRPr="00B35038" w:rsidRDefault="00202E6E" w:rsidP="00202E6E">
      <w:pPr>
        <w:numPr>
          <w:ilvl w:val="2"/>
          <w:numId w:val="4"/>
        </w:numPr>
        <w:rPr>
          <w:i/>
        </w:rPr>
      </w:pPr>
      <w:r w:rsidRPr="0015639B">
        <w:t xml:space="preserve">Please be aware of the </w:t>
      </w:r>
      <w:r>
        <w:t xml:space="preserve">future </w:t>
      </w:r>
      <w:r w:rsidRPr="0015639B">
        <w:t>chair’s committee meetings</w:t>
      </w:r>
      <w:r>
        <w:t xml:space="preserve"> (CAC), the first one of which will be on </w:t>
      </w:r>
      <w:r w:rsidR="004D73DB">
        <w:t>December 6</w:t>
      </w:r>
      <w:r w:rsidR="00494964" w:rsidRPr="00494964">
        <w:rPr>
          <w:vertAlign w:val="superscript"/>
        </w:rPr>
        <w:t>th</w:t>
      </w:r>
      <w:r w:rsidR="00494964">
        <w:t xml:space="preserve"> </w:t>
      </w:r>
      <w:r>
        <w:t>09:00 ET. Please note the deadline for the sub-group agendas.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62F4092" w14:textId="56E1DBD3" w:rsidR="00D439C2" w:rsidRDefault="00D439C2" w:rsidP="00202E6E">
      <w:pPr>
        <w:numPr>
          <w:ilvl w:val="2"/>
          <w:numId w:val="4"/>
        </w:numPr>
      </w:pPr>
      <w:r>
        <w:t xml:space="preserve">A new </w:t>
      </w:r>
      <w:proofErr w:type="spellStart"/>
      <w:r>
        <w:t>LoA</w:t>
      </w:r>
      <w:proofErr w:type="spellEnd"/>
      <w:r>
        <w:t xml:space="preserve"> request and receipt has been added.</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08EA08C2" w14:textId="77777777" w:rsidR="00D439C2" w:rsidRDefault="00202E6E" w:rsidP="00202E6E">
      <w:pPr>
        <w:numPr>
          <w:ilvl w:val="2"/>
          <w:numId w:val="4"/>
        </w:numPr>
      </w:pPr>
      <w:r>
        <w:t xml:space="preserve">Chair: </w:t>
      </w:r>
      <w:r w:rsidR="009A147A">
        <w:t xml:space="preserve">IEEE 802.11ba </w:t>
      </w:r>
      <w:r w:rsidR="00D439C2">
        <w:t>is now published</w:t>
      </w:r>
      <w:r>
        <w:t>.</w:t>
      </w:r>
      <w:r w:rsidR="009A147A">
        <w:t xml:space="preserve"> IEEE 802.11-2020 is now available for free through the “Get 802” scheme.</w:t>
      </w:r>
    </w:p>
    <w:p w14:paraId="2120C7F8" w14:textId="2B85485D" w:rsidR="00202E6E" w:rsidRDefault="00D439C2" w:rsidP="00202E6E">
      <w:pPr>
        <w:numPr>
          <w:ilvl w:val="2"/>
          <w:numId w:val="4"/>
        </w:numPr>
      </w:pPr>
      <w:r>
        <w:lastRenderedPageBreak/>
        <w:t xml:space="preserve">IEEE 802.11ax-2021 and IEEE 802.11ay-2021 have been submitted to ISO under </w:t>
      </w:r>
      <w:r w:rsidR="00E827BB">
        <w:t xml:space="preserve">the </w:t>
      </w:r>
      <w:r>
        <w:t>PSDO</w:t>
      </w:r>
      <w:r w:rsidR="00E827BB">
        <w:t xml:space="preserve"> process</w:t>
      </w:r>
      <w:r>
        <w:t>.</w:t>
      </w:r>
    </w:p>
    <w:p w14:paraId="6C66B9C2" w14:textId="309D03E0" w:rsidR="00D439C2" w:rsidRDefault="00D439C2" w:rsidP="00202E6E">
      <w:pPr>
        <w:numPr>
          <w:ilvl w:val="2"/>
          <w:numId w:val="4"/>
        </w:numPr>
      </w:pPr>
      <w:r>
        <w:t>IEEE 802.11ba-2021 will be submitted later in the year.</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2D0D78D6" w:rsidR="00202E6E" w:rsidRDefault="00202E6E" w:rsidP="00202E6E">
      <w:pPr>
        <w:numPr>
          <w:ilvl w:val="2"/>
          <w:numId w:val="4"/>
        </w:numPr>
      </w:pPr>
      <w:r>
        <w:t xml:space="preserve">There have been no recent press releases </w:t>
      </w:r>
      <w:r w:rsidR="009A147A">
        <w:t>o</w:t>
      </w:r>
      <w:r w:rsidR="00440DB9">
        <w:t>r blog statements since the May</w:t>
      </w:r>
      <w:r>
        <w:t xml:space="preserve"> 2021 meeting.</w:t>
      </w:r>
    </w:p>
    <w:p w14:paraId="03224A8C" w14:textId="77777777" w:rsidR="00202E6E" w:rsidRDefault="00202E6E" w:rsidP="00202E6E">
      <w:pPr>
        <w:ind w:left="720"/>
      </w:pPr>
    </w:p>
    <w:p w14:paraId="55929624" w14:textId="77777777" w:rsidR="00202E6E" w:rsidRPr="0015639B" w:rsidRDefault="00202E6E" w:rsidP="00202E6E">
      <w:pPr>
        <w:numPr>
          <w:ilvl w:val="1"/>
          <w:numId w:val="4"/>
        </w:numPr>
        <w:rPr>
          <w:sz w:val="28"/>
          <w:szCs w:val="28"/>
        </w:rPr>
      </w:pPr>
      <w:r>
        <w:rPr>
          <w:b/>
          <w:sz w:val="28"/>
          <w:szCs w:val="28"/>
        </w:rPr>
        <w:t xml:space="preserve">Public Visibility Standing Committee </w:t>
      </w:r>
      <w:r>
        <w:rPr>
          <w:szCs w:val="24"/>
        </w:rPr>
        <w:t>(slides #14 - #16</w:t>
      </w:r>
      <w:r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7AF283E3" w14:textId="77777777" w:rsidR="00202E6E" w:rsidRDefault="00202E6E" w:rsidP="00202E6E"/>
    <w:p w14:paraId="44BA8D6E" w14:textId="109BFC87"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sidR="000E2EEF">
        <w:rPr>
          <w:szCs w:val="24"/>
        </w:rPr>
        <w:t>228</w:t>
      </w:r>
      <w:r w:rsidRPr="00494045">
        <w:rPr>
          <w:szCs w:val="24"/>
        </w:rPr>
        <w:t>-0</w:t>
      </w:r>
      <w:r>
        <w:rPr>
          <w:szCs w:val="24"/>
        </w:rPr>
        <w:t>0</w:t>
      </w:r>
      <w:r w:rsidRPr="00350D15">
        <w:rPr>
          <w:szCs w:val="24"/>
        </w:rPr>
        <w:t>)</w:t>
      </w:r>
    </w:p>
    <w:p w14:paraId="43D09971" w14:textId="77777777" w:rsidR="00202E6E" w:rsidRPr="0015639B" w:rsidRDefault="00202E6E" w:rsidP="00202E6E"/>
    <w:p w14:paraId="349B4DC8" w14:textId="7CFC006A" w:rsidR="00202E6E" w:rsidRDefault="00202E6E" w:rsidP="00202E6E">
      <w:pPr>
        <w:numPr>
          <w:ilvl w:val="1"/>
          <w:numId w:val="4"/>
        </w:numPr>
      </w:pPr>
      <w:r>
        <w:t xml:space="preserve">VC1: This shows the treasurers’ report and is correct up to </w:t>
      </w:r>
      <w:r w:rsidR="000E2EEF">
        <w:t>October</w:t>
      </w:r>
      <w:r w:rsidR="00347AA1">
        <w:t xml:space="preserve"> 31</w:t>
      </w:r>
      <w:r w:rsidR="00347AA1" w:rsidRPr="00347AA1">
        <w:rPr>
          <w:vertAlign w:val="superscript"/>
        </w:rPr>
        <w:t>st</w:t>
      </w:r>
      <w:r w:rsidR="00347AA1">
        <w:t xml:space="preserve"> </w:t>
      </w:r>
      <w:r>
        <w:t>2021.</w:t>
      </w:r>
    </w:p>
    <w:p w14:paraId="6AA8DD03" w14:textId="22E34751" w:rsidR="000E2EEF" w:rsidRDefault="000E2EEF" w:rsidP="00202E6E">
      <w:pPr>
        <w:numPr>
          <w:ilvl w:val="1"/>
          <w:numId w:val="4"/>
        </w:numPr>
      </w:pPr>
      <w:r>
        <w:t>There are still some issues regarding receiving funds from CVENT.</w:t>
      </w:r>
    </w:p>
    <w:p w14:paraId="34C273DA" w14:textId="4F4E8D14" w:rsidR="000E2EEF" w:rsidRDefault="000E2EEF" w:rsidP="00202E6E">
      <w:pPr>
        <w:numPr>
          <w:ilvl w:val="1"/>
          <w:numId w:val="4"/>
        </w:numPr>
      </w:pPr>
      <w:r>
        <w:t>Regarding those people (“deadbeats”) who did not pay for the September Interim and/or this November Plenary, the number has been dropping. Please note that these people are no longer allowed to attend any future meetings.</w:t>
      </w:r>
    </w:p>
    <w:p w14:paraId="6C63E4D4" w14:textId="0C7EA252" w:rsidR="000E2EEF" w:rsidRDefault="000E2EEF" w:rsidP="00202E6E">
      <w:pPr>
        <w:numPr>
          <w:ilvl w:val="1"/>
          <w:numId w:val="4"/>
        </w:numPr>
      </w:pPr>
      <w:r>
        <w:t>Q: Why is CVENT not paying?</w:t>
      </w:r>
    </w:p>
    <w:p w14:paraId="7125E5CC" w14:textId="4C14C007" w:rsidR="000E2EEF" w:rsidRDefault="000E2EEF" w:rsidP="00202E6E">
      <w:pPr>
        <w:numPr>
          <w:ilvl w:val="1"/>
          <w:numId w:val="4"/>
        </w:numPr>
      </w:pPr>
      <w:r>
        <w:t>A: The IEEE changed its bank account and also some of its tools at the same time as the 802.11/11 treasury also changed. On top of this there are over 5000 IEEE events per year and it is not clear which project the IEEE has to pay when money is received from CVENT. It’s basically confusion between various accounts within the IEEE.</w:t>
      </w:r>
    </w:p>
    <w:p w14:paraId="7872E8F1" w14:textId="1D426111" w:rsidR="000E2EEF" w:rsidRDefault="000E2EEF" w:rsidP="00202E6E">
      <w:pPr>
        <w:numPr>
          <w:ilvl w:val="1"/>
          <w:numId w:val="4"/>
        </w:numPr>
      </w:pPr>
      <w:r>
        <w:t>Chair: regarding slide #6, I would like to emphasize that everyone should pay their registration fees. There is a process to sort out some people from the July 802.11 plenary who have not yet paid and this does take time. On December 1</w:t>
      </w:r>
      <w:r w:rsidRPr="000E2EEF">
        <w:rPr>
          <w:vertAlign w:val="superscript"/>
        </w:rPr>
        <w:t>st</w:t>
      </w:r>
      <w:r>
        <w:t>, these people from July will be removed from the 802.11 roster and mailing groups.</w:t>
      </w:r>
    </w:p>
    <w:p w14:paraId="23FEDA4C" w14:textId="77777777" w:rsidR="00920CB3" w:rsidRPr="00862636" w:rsidRDefault="00920CB3" w:rsidP="00920CB3">
      <w:pPr>
        <w:rPr>
          <w:i/>
          <w:iCs/>
        </w:rPr>
      </w:pPr>
    </w:p>
    <w:p w14:paraId="03096496" w14:textId="57285C1E" w:rsidR="00920CB3" w:rsidRPr="00A548EF" w:rsidRDefault="00920CB3" w:rsidP="00920CB3">
      <w:pPr>
        <w:numPr>
          <w:ilvl w:val="0"/>
          <w:numId w:val="4"/>
        </w:numPr>
        <w:rPr>
          <w:b/>
        </w:rPr>
      </w:pPr>
      <w:r>
        <w:rPr>
          <w:b/>
          <w:sz w:val="32"/>
          <w:szCs w:val="32"/>
          <w:u w:val="single"/>
        </w:rPr>
        <w:t xml:space="preserve">March 2022 </w:t>
      </w:r>
      <w:r w:rsidR="00B053B9">
        <w:rPr>
          <w:b/>
          <w:sz w:val="32"/>
          <w:szCs w:val="32"/>
          <w:u w:val="single"/>
        </w:rPr>
        <w:t xml:space="preserve">Venue </w:t>
      </w:r>
      <w:r>
        <w:rPr>
          <w:b/>
          <w:sz w:val="32"/>
          <w:szCs w:val="32"/>
          <w:u w:val="single"/>
        </w:rPr>
        <w:t>Straw Poll</w:t>
      </w:r>
      <w:r w:rsidR="00B053B9" w:rsidRPr="00B053B9">
        <w:rPr>
          <w:szCs w:val="32"/>
        </w:rPr>
        <w:t xml:space="preserve"> (11-21-1621r1)</w:t>
      </w:r>
    </w:p>
    <w:p w14:paraId="1A649334" w14:textId="77777777" w:rsidR="00920CB3" w:rsidRPr="00862636" w:rsidRDefault="00920CB3" w:rsidP="00920CB3">
      <w:pPr>
        <w:rPr>
          <w:i/>
          <w:iCs/>
        </w:rPr>
      </w:pPr>
    </w:p>
    <w:p w14:paraId="3326C254" w14:textId="7D905877" w:rsidR="00920CB3" w:rsidRDefault="00B053B9" w:rsidP="00920CB3">
      <w:pPr>
        <w:numPr>
          <w:ilvl w:val="1"/>
          <w:numId w:val="4"/>
        </w:numPr>
      </w:pPr>
      <w:r>
        <w:t>T3.1.2 Straw Poll:</w:t>
      </w:r>
    </w:p>
    <w:p w14:paraId="259EC74B" w14:textId="0220D16F" w:rsidR="00B053B9" w:rsidRPr="000B683B" w:rsidRDefault="00B053B9" w:rsidP="000B683B">
      <w:pPr>
        <w:numPr>
          <w:ilvl w:val="2"/>
          <w:numId w:val="4"/>
        </w:numPr>
        <w:rPr>
          <w:b/>
        </w:rPr>
      </w:pPr>
      <w:r w:rsidRPr="000B683B">
        <w:rPr>
          <w:b/>
        </w:rPr>
        <w:t>1. If the 2022 March Plenary Session is held in Orlando, Florida as an in-person only session, will you attend?</w:t>
      </w:r>
    </w:p>
    <w:p w14:paraId="55E060D2" w14:textId="45037304" w:rsidR="00B053B9" w:rsidRDefault="00B053B9" w:rsidP="000B683B">
      <w:pPr>
        <w:numPr>
          <w:ilvl w:val="2"/>
          <w:numId w:val="4"/>
        </w:numPr>
      </w:pPr>
      <w:r>
        <w:t>Yes:</w:t>
      </w:r>
      <w:r w:rsidR="000B683B">
        <w:tab/>
      </w:r>
      <w:r w:rsidR="000B683B">
        <w:tab/>
      </w:r>
      <w:r w:rsidR="000B683B">
        <w:tab/>
      </w:r>
      <w:r w:rsidR="000B683B">
        <w:tab/>
        <w:t>89</w:t>
      </w:r>
    </w:p>
    <w:p w14:paraId="400F4A98" w14:textId="741C9E46" w:rsidR="00B053B9" w:rsidRDefault="00B053B9" w:rsidP="000B683B">
      <w:pPr>
        <w:numPr>
          <w:ilvl w:val="2"/>
          <w:numId w:val="4"/>
        </w:numPr>
      </w:pPr>
      <w:r>
        <w:t>No:</w:t>
      </w:r>
      <w:r w:rsidR="000B683B">
        <w:tab/>
      </w:r>
      <w:r w:rsidR="000B683B">
        <w:tab/>
      </w:r>
      <w:r w:rsidR="000B683B">
        <w:tab/>
      </w:r>
      <w:r w:rsidR="000B683B">
        <w:tab/>
        <w:t>109</w:t>
      </w:r>
    </w:p>
    <w:p w14:paraId="391FCB47" w14:textId="2AB053A0" w:rsidR="000B683B" w:rsidRDefault="000B683B" w:rsidP="000B683B">
      <w:pPr>
        <w:numPr>
          <w:ilvl w:val="2"/>
          <w:numId w:val="4"/>
        </w:numPr>
      </w:pPr>
      <w:r>
        <w:t>No answer:</w:t>
      </w:r>
      <w:r>
        <w:tab/>
      </w:r>
      <w:r>
        <w:tab/>
      </w:r>
      <w:r>
        <w:tab/>
        <w:t>67</w:t>
      </w:r>
    </w:p>
    <w:p w14:paraId="7FF836B4" w14:textId="77777777" w:rsidR="00B053B9" w:rsidRPr="000B683B" w:rsidRDefault="00B053B9" w:rsidP="000B683B">
      <w:pPr>
        <w:numPr>
          <w:ilvl w:val="2"/>
          <w:numId w:val="4"/>
        </w:numPr>
        <w:rPr>
          <w:b/>
        </w:rPr>
      </w:pPr>
      <w:r w:rsidRPr="000B683B">
        <w:rPr>
          <w:b/>
        </w:rPr>
        <w:t>2. If the 2022 March Plenary Session is held in Orlando, Florida as a mixed-mode session, will you attend:</w:t>
      </w:r>
    </w:p>
    <w:p w14:paraId="5FC375D4" w14:textId="28E054AD" w:rsidR="00B053B9" w:rsidRDefault="00B053B9" w:rsidP="000B683B">
      <w:pPr>
        <w:numPr>
          <w:ilvl w:val="2"/>
          <w:numId w:val="4"/>
        </w:numPr>
      </w:pPr>
      <w:r>
        <w:t>Attend In-person</w:t>
      </w:r>
      <w:r w:rsidR="000B683B">
        <w:t>:</w:t>
      </w:r>
      <w:r w:rsidR="000B683B">
        <w:tab/>
      </w:r>
      <w:r w:rsidR="000B683B">
        <w:tab/>
        <w:t>75</w:t>
      </w:r>
    </w:p>
    <w:p w14:paraId="4A2F0F81" w14:textId="3829053C" w:rsidR="00B053B9" w:rsidRDefault="00B053B9" w:rsidP="000B683B">
      <w:pPr>
        <w:numPr>
          <w:ilvl w:val="2"/>
          <w:numId w:val="4"/>
        </w:numPr>
      </w:pPr>
      <w:r>
        <w:t>Attend Virtually (remotely)</w:t>
      </w:r>
      <w:r w:rsidR="000B683B">
        <w:t>:</w:t>
      </w:r>
      <w:r w:rsidR="000B683B">
        <w:tab/>
        <w:t>121</w:t>
      </w:r>
    </w:p>
    <w:p w14:paraId="50AAB9EC" w14:textId="5A91C3BD" w:rsidR="00B053B9" w:rsidRDefault="00B053B9" w:rsidP="000B683B">
      <w:pPr>
        <w:numPr>
          <w:ilvl w:val="2"/>
          <w:numId w:val="4"/>
        </w:numPr>
      </w:pPr>
      <w:r>
        <w:t>Will not attend plenary:</w:t>
      </w:r>
      <w:r w:rsidR="000B683B">
        <w:tab/>
        <w:t>4</w:t>
      </w:r>
    </w:p>
    <w:p w14:paraId="250F1509" w14:textId="4EBC773C" w:rsidR="000B683B" w:rsidRDefault="000B683B" w:rsidP="000B683B">
      <w:pPr>
        <w:numPr>
          <w:ilvl w:val="2"/>
          <w:numId w:val="4"/>
        </w:numPr>
      </w:pPr>
      <w:r>
        <w:t>No answer:</w:t>
      </w:r>
      <w:r>
        <w:tab/>
      </w:r>
      <w:r>
        <w:tab/>
      </w:r>
      <w:r>
        <w:tab/>
        <w:t>65</w:t>
      </w:r>
    </w:p>
    <w:p w14:paraId="4A773750" w14:textId="77777777" w:rsidR="000B683B" w:rsidRDefault="000B683B" w:rsidP="000B683B"/>
    <w:p w14:paraId="7892CDDE" w14:textId="2770F94E" w:rsidR="00B053B9" w:rsidRDefault="00B053B9" w:rsidP="00920CB3">
      <w:pPr>
        <w:numPr>
          <w:ilvl w:val="1"/>
          <w:numId w:val="4"/>
        </w:numPr>
      </w:pPr>
      <w:r>
        <w:t xml:space="preserve"> </w:t>
      </w:r>
      <w:r w:rsidR="000B683B">
        <w:t>The straw poll was run for a second time, as there were technical issues with the online tool.</w:t>
      </w:r>
    </w:p>
    <w:p w14:paraId="2B44C529" w14:textId="45D9329C" w:rsidR="00870C80" w:rsidRDefault="00647D57" w:rsidP="00920CB3">
      <w:pPr>
        <w:numPr>
          <w:ilvl w:val="1"/>
          <w:numId w:val="4"/>
        </w:numPr>
      </w:pPr>
      <w:r>
        <w:t>VC1: These answers will now be provided to the EC during their Friday meeting. A final decision will be made by the EC on December 7</w:t>
      </w:r>
      <w:r w:rsidRPr="00647D57">
        <w:rPr>
          <w:vertAlign w:val="superscript"/>
        </w:rPr>
        <w:t>th</w:t>
      </w:r>
      <w:r>
        <w:t>.</w:t>
      </w:r>
    </w:p>
    <w:p w14:paraId="19180C61" w14:textId="77777777" w:rsidR="00920CB3" w:rsidRPr="00862636" w:rsidRDefault="00920CB3" w:rsidP="00202E6E">
      <w:pPr>
        <w:rPr>
          <w:i/>
          <w:iCs/>
        </w:rPr>
      </w:pPr>
    </w:p>
    <w:p w14:paraId="135DD182" w14:textId="4E25CE90" w:rsidR="00202E6E" w:rsidRPr="00A548EF" w:rsidRDefault="00202E6E" w:rsidP="00202E6E">
      <w:pPr>
        <w:numPr>
          <w:ilvl w:val="0"/>
          <w:numId w:val="4"/>
        </w:numPr>
        <w:rPr>
          <w:b/>
        </w:rPr>
      </w:pPr>
      <w:r w:rsidRPr="00B8340C">
        <w:rPr>
          <w:b/>
          <w:sz w:val="32"/>
          <w:szCs w:val="32"/>
          <w:u w:val="single"/>
        </w:rPr>
        <w:t>Future Venues Manager Report</w:t>
      </w:r>
      <w:r>
        <w:rPr>
          <w:b/>
          <w:sz w:val="32"/>
          <w:szCs w:val="32"/>
        </w:rPr>
        <w:t xml:space="preserve"> </w:t>
      </w:r>
      <w:r w:rsidR="00647D57">
        <w:rPr>
          <w:szCs w:val="24"/>
        </w:rPr>
        <w:t>(11-21-1621r1, slide #13</w:t>
      </w:r>
      <w:r w:rsidRPr="00A548EF">
        <w:rPr>
          <w:szCs w:val="24"/>
        </w:rPr>
        <w:t>)</w:t>
      </w:r>
    </w:p>
    <w:p w14:paraId="113B2034" w14:textId="77777777" w:rsidR="00202E6E" w:rsidRPr="00862636" w:rsidRDefault="00202E6E" w:rsidP="00202E6E">
      <w:pPr>
        <w:rPr>
          <w:i/>
          <w:iCs/>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2D9C3A02" w14:textId="0250C597" w:rsidR="00647D57" w:rsidRDefault="00647D57" w:rsidP="00202E6E">
      <w:pPr>
        <w:numPr>
          <w:ilvl w:val="1"/>
          <w:numId w:val="4"/>
        </w:numPr>
      </w:pPr>
      <w:r>
        <w:lastRenderedPageBreak/>
        <w:t>No questions.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77777777" w:rsidR="00647D57" w:rsidRPr="00647D57" w:rsidRDefault="00647D57" w:rsidP="00202E6E">
      <w:pPr>
        <w:pStyle w:val="ListParagraph"/>
        <w:numPr>
          <w:ilvl w:val="1"/>
          <w:numId w:val="4"/>
        </w:numPr>
        <w:rPr>
          <w:szCs w:val="20"/>
          <w:lang w:eastAsia="en-US"/>
        </w:rPr>
      </w:pPr>
      <w:proofErr w:type="spellStart"/>
      <w:r>
        <w:t>TGbd</w:t>
      </w:r>
      <w:proofErr w:type="spellEnd"/>
      <w:r>
        <w:t xml:space="preserve"> will have an updated to the timeline shortly.</w:t>
      </w:r>
    </w:p>
    <w:p w14:paraId="3E8468B9" w14:textId="77777777" w:rsidR="00202E6E" w:rsidRPr="00377B4C" w:rsidRDefault="00202E6E" w:rsidP="00202E6E">
      <w:pPr>
        <w:pStyle w:val="ListParagraph"/>
        <w:numPr>
          <w:ilvl w:val="1"/>
          <w:numId w:val="4"/>
        </w:numPr>
        <w:rPr>
          <w:szCs w:val="20"/>
          <w:lang w:eastAsia="en-US"/>
        </w:rPr>
      </w:pPr>
      <w:r>
        <w:t>No questions</w:t>
      </w:r>
    </w:p>
    <w:p w14:paraId="78B264A2" w14:textId="77777777" w:rsidR="00202E6E" w:rsidRPr="0015639B" w:rsidRDefault="00202E6E" w:rsidP="00202E6E"/>
    <w:p w14:paraId="6ECB9C7A" w14:textId="138B203E"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A1124E">
        <w:rPr>
          <w:szCs w:val="32"/>
        </w:rPr>
        <w:t>11-21-16</w:t>
      </w:r>
      <w:r w:rsidR="006F0EAA">
        <w:rPr>
          <w:szCs w:val="32"/>
        </w:rPr>
        <w:t>4</w:t>
      </w:r>
      <w:r w:rsidR="00A1124E">
        <w:rPr>
          <w:szCs w:val="32"/>
        </w:rPr>
        <w:t>4</w:t>
      </w:r>
      <w:r w:rsidR="00176284">
        <w:rPr>
          <w:szCs w:val="32"/>
        </w:rPr>
        <w:t>r2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52644B7E"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(11-21-16</w:t>
      </w:r>
      <w:r w:rsidR="006F0EAA">
        <w:rPr>
          <w:szCs w:val="32"/>
        </w:rPr>
        <w:t>4</w:t>
      </w:r>
      <w:r w:rsidR="00A1124E">
        <w:rPr>
          <w:szCs w:val="32"/>
        </w:rPr>
        <w:t>4</w:t>
      </w:r>
      <w:r w:rsidR="00937DF8">
        <w:rPr>
          <w:szCs w:val="32"/>
        </w:rPr>
        <w:t>r2</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3839076B" w14:textId="7D01EE61" w:rsidR="00A1124E" w:rsidRDefault="00A1124E" w:rsidP="00202E6E">
      <w:pPr>
        <w:numPr>
          <w:ilvl w:val="2"/>
          <w:numId w:val="4"/>
        </w:numPr>
      </w:pPr>
      <w:r>
        <w:t>On November 8</w:t>
      </w:r>
      <w:r w:rsidRPr="00A1124E">
        <w:rPr>
          <w:vertAlign w:val="superscript"/>
        </w:rPr>
        <w:t>th</w:t>
      </w:r>
      <w:r>
        <w:t>, all of the draft were reviewed in the editors’ meeting. The Mandatory Draft Review (MDR) was started for 802.11bd D3.0.</w:t>
      </w:r>
    </w:p>
    <w:p w14:paraId="7C54EC5B" w14:textId="2C5A7E21" w:rsidR="00937DF8" w:rsidRDefault="00A1124E" w:rsidP="00202E6E">
      <w:pPr>
        <w:numPr>
          <w:ilvl w:val="2"/>
          <w:numId w:val="4"/>
        </w:numPr>
      </w:pPr>
      <w:r>
        <w:t>Please remember that some recent u</w:t>
      </w:r>
      <w:r w:rsidR="00937DF8">
        <w:t xml:space="preserve">pdates have been made to the MIB style, Visio and </w:t>
      </w:r>
      <w:proofErr w:type="spellStart"/>
      <w:r w:rsidR="00937DF8">
        <w:t>Framemaker</w:t>
      </w:r>
      <w:proofErr w:type="spellEnd"/>
      <w:r w:rsidR="00937DF8">
        <w:t xml:space="preserve"> practices.</w:t>
      </w:r>
    </w:p>
    <w:p w14:paraId="43D7F497" w14:textId="7D14B213" w:rsidR="00BF420A" w:rsidRDefault="00BF420A" w:rsidP="00202E6E">
      <w:pPr>
        <w:numPr>
          <w:ilvl w:val="2"/>
          <w:numId w:val="4"/>
        </w:numPr>
      </w:pPr>
      <w:r>
        <w:t xml:space="preserve">Q: Regarding slide #17, is </w:t>
      </w:r>
      <w:proofErr w:type="spellStart"/>
      <w:r>
        <w:t>TGme</w:t>
      </w:r>
      <w:proofErr w:type="spellEnd"/>
      <w:r>
        <w:t xml:space="preserve"> in the correct place?</w:t>
      </w:r>
    </w:p>
    <w:p w14:paraId="2775AD54" w14:textId="0823C6BF" w:rsidR="00BF420A" w:rsidRDefault="00BF420A" w:rsidP="00BF420A">
      <w:pPr>
        <w:numPr>
          <w:ilvl w:val="2"/>
          <w:numId w:val="4"/>
        </w:numPr>
      </w:pPr>
      <w:r>
        <w:t>A: Yes, based on the current understanding.</w:t>
      </w:r>
    </w:p>
    <w:p w14:paraId="6D884771" w14:textId="77777777" w:rsidR="00202E6E" w:rsidRDefault="00202E6E" w:rsidP="00202E6E">
      <w:pPr>
        <w:numPr>
          <w:ilvl w:val="2"/>
          <w:numId w:val="4"/>
        </w:numPr>
      </w:pPr>
      <w:r w:rsidRPr="00AA4BBC">
        <w:t>No questions</w:t>
      </w:r>
    </w:p>
    <w:p w14:paraId="2029ADE4" w14:textId="77777777" w:rsidR="00202E6E" w:rsidRDefault="00202E6E" w:rsidP="00202E6E">
      <w:pPr>
        <w:ind w:left="360"/>
      </w:pPr>
    </w:p>
    <w:p w14:paraId="7A00D6C5" w14:textId="5C092A29" w:rsidR="00202E6E" w:rsidRDefault="00202E6E" w:rsidP="00202E6E">
      <w:pPr>
        <w:numPr>
          <w:ilvl w:val="1"/>
          <w:numId w:val="4"/>
        </w:numPr>
      </w:pPr>
      <w:r w:rsidRPr="0051416D">
        <w:rPr>
          <w:b/>
        </w:rPr>
        <w:t>AANI</w:t>
      </w:r>
      <w:r>
        <w:t xml:space="preserve"> </w:t>
      </w:r>
      <w:r w:rsidR="0044632A" w:rsidRPr="0044632A">
        <w:rPr>
          <w:b/>
          <w:bCs/>
        </w:rPr>
        <w:t>SC</w:t>
      </w:r>
      <w:r w:rsidR="0044632A">
        <w:t xml:space="preserve"> </w:t>
      </w:r>
      <w:r w:rsidR="00937DF8">
        <w:t>(slide #18</w:t>
      </w:r>
      <w:r>
        <w:t>)</w:t>
      </w:r>
    </w:p>
    <w:p w14:paraId="43D03823" w14:textId="3E4D0DAD" w:rsidR="00937DF8" w:rsidRDefault="00BF420A" w:rsidP="00202E6E">
      <w:pPr>
        <w:numPr>
          <w:ilvl w:val="2"/>
          <w:numId w:val="4"/>
        </w:numPr>
      </w:pPr>
      <w:r>
        <w:t>Work on two options is now complete:</w:t>
      </w:r>
    </w:p>
    <w:p w14:paraId="1B89897B" w14:textId="49C76476" w:rsidR="00937DF8" w:rsidRDefault="00937DF8" w:rsidP="00BF420A">
      <w:pPr>
        <w:numPr>
          <w:ilvl w:val="3"/>
          <w:numId w:val="4"/>
        </w:numPr>
      </w:pPr>
      <w:r>
        <w:t>Interworking between 3GPP 5G network and WLAN.</w:t>
      </w:r>
    </w:p>
    <w:p w14:paraId="5C70C958" w14:textId="58858BFE" w:rsidR="00202E6E" w:rsidRDefault="00937DF8" w:rsidP="00937DF8">
      <w:pPr>
        <w:numPr>
          <w:ilvl w:val="3"/>
          <w:numId w:val="4"/>
        </w:numPr>
      </w:pPr>
      <w:r>
        <w:t>The reply LS to the WBA LS.</w:t>
      </w:r>
    </w:p>
    <w:p w14:paraId="0ACE3719" w14:textId="312519CB" w:rsidR="00BF420A" w:rsidRDefault="00BF420A" w:rsidP="00937DF8">
      <w:pPr>
        <w:numPr>
          <w:ilvl w:val="2"/>
          <w:numId w:val="4"/>
        </w:numPr>
      </w:pPr>
      <w:r>
        <w:t>There is no more work for the AANI SC and there was a discussion about closing the AANI SC during the meeting itself.</w:t>
      </w:r>
    </w:p>
    <w:p w14:paraId="1B0684BC" w14:textId="58EEF28E" w:rsidR="00BF420A" w:rsidRDefault="00BF420A" w:rsidP="00937DF8">
      <w:pPr>
        <w:numPr>
          <w:ilvl w:val="2"/>
          <w:numId w:val="4"/>
        </w:numPr>
      </w:pPr>
      <w:r>
        <w:t>Thank you to all who contributed and participated in the AANI SC.</w:t>
      </w:r>
    </w:p>
    <w:p w14:paraId="35D574CF" w14:textId="12169008" w:rsidR="00BF420A" w:rsidRDefault="00BF420A" w:rsidP="00937DF8">
      <w:pPr>
        <w:numPr>
          <w:ilvl w:val="2"/>
          <w:numId w:val="4"/>
        </w:numPr>
      </w:pPr>
      <w:r>
        <w:t>Chair: I would like to thank Joseph Levy for chairing this group over the last 5 years.</w:t>
      </w:r>
    </w:p>
    <w:p w14:paraId="775B51D1" w14:textId="078D29DD" w:rsidR="00BF420A" w:rsidRDefault="00BF420A" w:rsidP="00937DF8">
      <w:pPr>
        <w:numPr>
          <w:ilvl w:val="2"/>
          <w:numId w:val="4"/>
        </w:numPr>
      </w:pPr>
      <w:r>
        <w:t>Chair: I declare that the AANI SC is now closed.</w:t>
      </w:r>
    </w:p>
    <w:p w14:paraId="2DBFF767" w14:textId="768AFCC7" w:rsidR="00F765BF" w:rsidRDefault="00F765BF" w:rsidP="00937DF8">
      <w:pPr>
        <w:numPr>
          <w:ilvl w:val="2"/>
          <w:numId w:val="4"/>
        </w:numPr>
      </w:pPr>
      <w:r>
        <w:t>Chair: If future liaisons are received from WBA (and other entities) on 5G/WLAN topics, then I propose that an ad-hoc be created or another group address them.</w:t>
      </w:r>
    </w:p>
    <w:p w14:paraId="72A9C8D8" w14:textId="62DFF8B7" w:rsidR="00F765BF" w:rsidRDefault="00F765BF" w:rsidP="00937DF8">
      <w:pPr>
        <w:numPr>
          <w:ilvl w:val="2"/>
          <w:numId w:val="4"/>
        </w:numPr>
      </w:pPr>
      <w:r>
        <w:t>Chair: I appreciate the efforts of everyone as this group has had some difficult discussions over the years.</w:t>
      </w:r>
    </w:p>
    <w:p w14:paraId="6DE91506" w14:textId="77777777" w:rsidR="00202E6E" w:rsidRDefault="00202E6E" w:rsidP="00202E6E">
      <w:pPr>
        <w:numPr>
          <w:ilvl w:val="2"/>
          <w:numId w:val="4"/>
        </w:numPr>
      </w:pPr>
      <w:r>
        <w:t>No questions</w:t>
      </w:r>
    </w:p>
    <w:p w14:paraId="21D88224" w14:textId="77777777" w:rsidR="00202E6E" w:rsidRDefault="00202E6E" w:rsidP="00202E6E">
      <w:pPr>
        <w:ind w:left="360"/>
      </w:pPr>
    </w:p>
    <w:p w14:paraId="0A055568" w14:textId="461FF667" w:rsidR="00202E6E" w:rsidRDefault="00202E6E" w:rsidP="00202E6E">
      <w:pPr>
        <w:numPr>
          <w:ilvl w:val="1"/>
          <w:numId w:val="4"/>
        </w:numPr>
      </w:pPr>
      <w:r w:rsidRPr="00682D7B">
        <w:rPr>
          <w:b/>
        </w:rPr>
        <w:t>ARC</w:t>
      </w:r>
      <w:r w:rsidR="00D92FCA">
        <w:rPr>
          <w:b/>
        </w:rPr>
        <w:t xml:space="preserve"> SC</w:t>
      </w:r>
      <w:r>
        <w:t xml:space="preserve"> (slide #2</w:t>
      </w:r>
      <w:r w:rsidR="00774F25">
        <w:t>4</w:t>
      </w:r>
      <w:r>
        <w:t>)</w:t>
      </w:r>
    </w:p>
    <w:p w14:paraId="528FF7C3" w14:textId="377AD004" w:rsidR="00F765BF" w:rsidRDefault="00F765BF" w:rsidP="00202E6E">
      <w:pPr>
        <w:numPr>
          <w:ilvl w:val="2"/>
          <w:numId w:val="4"/>
        </w:numPr>
      </w:pPr>
      <w:r>
        <w:t xml:space="preserve">Regarding Annex G, there is now an ARC submission that will be given to </w:t>
      </w:r>
      <w:proofErr w:type="spellStart"/>
      <w:r>
        <w:t>REVme</w:t>
      </w:r>
      <w:proofErr w:type="spellEnd"/>
      <w:r>
        <w:t xml:space="preserve"> with the intent of removing Annex G.</w:t>
      </w:r>
    </w:p>
    <w:p w14:paraId="7D8AF2CE" w14:textId="3329C185" w:rsidR="00F765BF" w:rsidRDefault="00F765BF" w:rsidP="00202E6E">
      <w:pPr>
        <w:numPr>
          <w:ilvl w:val="2"/>
          <w:numId w:val="4"/>
        </w:numPr>
      </w:pPr>
      <w:r>
        <w:t>An alternative to Annex G will now continue within ARC SC.</w:t>
      </w:r>
    </w:p>
    <w:p w14:paraId="63F1D50C" w14:textId="41F9EBE5" w:rsidR="00F765BF" w:rsidRDefault="00F765BF" w:rsidP="00202E6E">
      <w:pPr>
        <w:numPr>
          <w:ilvl w:val="2"/>
          <w:numId w:val="4"/>
        </w:numPr>
      </w:pPr>
      <w:r>
        <w:t>There are some other future items regarding IEEE 802.1CQ and IEEE Std 802 revision.</w:t>
      </w:r>
    </w:p>
    <w:p w14:paraId="6124B014" w14:textId="77777777" w:rsidR="00202E6E" w:rsidRDefault="00202E6E" w:rsidP="00202E6E">
      <w:pPr>
        <w:numPr>
          <w:ilvl w:val="2"/>
          <w:numId w:val="4"/>
        </w:numPr>
      </w:pPr>
      <w:r>
        <w:t>No questions</w:t>
      </w:r>
    </w:p>
    <w:p w14:paraId="5783CEA6" w14:textId="77777777" w:rsidR="00202E6E" w:rsidRDefault="00202E6E" w:rsidP="00202E6E"/>
    <w:p w14:paraId="769B98E8" w14:textId="4E418F5F" w:rsidR="00202E6E" w:rsidRDefault="00202E6E" w:rsidP="00202E6E">
      <w:pPr>
        <w:numPr>
          <w:ilvl w:val="1"/>
          <w:numId w:val="4"/>
        </w:numPr>
      </w:pPr>
      <w:proofErr w:type="spellStart"/>
      <w:r w:rsidRPr="003F3B4A">
        <w:rPr>
          <w:b/>
        </w:rPr>
        <w:t>Coex</w:t>
      </w:r>
      <w:proofErr w:type="spellEnd"/>
      <w:r w:rsidR="00D92FCA">
        <w:rPr>
          <w:b/>
        </w:rPr>
        <w:t xml:space="preserve"> SC</w:t>
      </w:r>
      <w:r w:rsidR="0048528D">
        <w:t xml:space="preserve"> (slide #28</w:t>
      </w:r>
      <w:r>
        <w:t>)</w:t>
      </w:r>
    </w:p>
    <w:p w14:paraId="4A45FDFB" w14:textId="0E508A24" w:rsidR="00202E6E" w:rsidRDefault="00971993" w:rsidP="00202E6E">
      <w:pPr>
        <w:numPr>
          <w:ilvl w:val="2"/>
          <w:numId w:val="4"/>
        </w:numPr>
      </w:pPr>
      <w:r>
        <w:t>There were several discussions</w:t>
      </w:r>
      <w:r w:rsidR="00B7051B">
        <w:t xml:space="preserve"> during the meeting and there is stil</w:t>
      </w:r>
      <w:r w:rsidR="00E827BB">
        <w:t>l work to be done going forward regarding 802.11ax and 802.11be co-existence for operation in the 6 GHZ band in Europe.</w:t>
      </w:r>
    </w:p>
    <w:p w14:paraId="7A2D7034" w14:textId="77777777" w:rsidR="00202E6E" w:rsidRDefault="00202E6E" w:rsidP="00202E6E">
      <w:pPr>
        <w:numPr>
          <w:ilvl w:val="2"/>
          <w:numId w:val="4"/>
        </w:numPr>
      </w:pPr>
      <w:r>
        <w:t>No questions</w:t>
      </w:r>
    </w:p>
    <w:p w14:paraId="17372C7B" w14:textId="77777777" w:rsidR="00E827BB" w:rsidRDefault="00E827BB" w:rsidP="00E827BB"/>
    <w:p w14:paraId="3AB22A00" w14:textId="7EA03DBA" w:rsidR="00E827BB" w:rsidRDefault="00E827BB" w:rsidP="00E827BB">
      <w:pPr>
        <w:numPr>
          <w:ilvl w:val="1"/>
          <w:numId w:val="4"/>
        </w:numPr>
      </w:pPr>
      <w:r>
        <w:rPr>
          <w:b/>
        </w:rPr>
        <w:lastRenderedPageBreak/>
        <w:t>PAR</w:t>
      </w:r>
      <w:r>
        <w:t xml:space="preserve"> </w:t>
      </w:r>
      <w:r w:rsidRPr="00FC6222">
        <w:rPr>
          <w:b/>
          <w:bCs/>
        </w:rPr>
        <w:t>SC</w:t>
      </w:r>
    </w:p>
    <w:p w14:paraId="0F4A0CC5" w14:textId="242D53C6" w:rsidR="00E827BB" w:rsidRDefault="00E827BB" w:rsidP="00E827BB">
      <w:pPr>
        <w:numPr>
          <w:ilvl w:val="2"/>
          <w:numId w:val="4"/>
        </w:numPr>
      </w:pPr>
      <w:r>
        <w:t xml:space="preserve">The group have </w:t>
      </w:r>
      <w:r w:rsidR="009E1A5D">
        <w:t xml:space="preserve">not completed their work, as their final meeting for this IEEE 802 session </w:t>
      </w:r>
      <w:r>
        <w:t>will be tomorrow</w:t>
      </w:r>
      <w:r w:rsidR="009E1A5D">
        <w:t xml:space="preserve"> (Wednesday November 17</w:t>
      </w:r>
      <w:r w:rsidR="009E1A5D" w:rsidRPr="009E1A5D">
        <w:rPr>
          <w:vertAlign w:val="superscript"/>
        </w:rPr>
        <w:t>th</w:t>
      </w:r>
      <w:r w:rsidR="009E1A5D">
        <w:t>)</w:t>
      </w:r>
    </w:p>
    <w:p w14:paraId="623526C0" w14:textId="7B903681" w:rsidR="009E1A5D" w:rsidRDefault="009E1A5D" w:rsidP="009E1A5D">
      <w:pPr>
        <w:numPr>
          <w:ilvl w:val="2"/>
          <w:numId w:val="4"/>
        </w:numPr>
      </w:pPr>
      <w:r>
        <w:t>For details, please see:</w:t>
      </w:r>
    </w:p>
    <w:p w14:paraId="5DD5B771" w14:textId="15A13130" w:rsidR="00E827BB" w:rsidRDefault="001C7354" w:rsidP="009E1A5D">
      <w:pPr>
        <w:numPr>
          <w:ilvl w:val="2"/>
          <w:numId w:val="4"/>
        </w:numPr>
      </w:pPr>
      <w:hyperlink r:id="rId15" w:history="1">
        <w:r w:rsidR="009E1A5D" w:rsidRPr="00CA599A">
          <w:rPr>
            <w:rStyle w:val="Hyperlink"/>
          </w:rPr>
          <w:t>https://mentor.ieee.org/802.11/dcn/21/11-21-1627-02-0PAR-par-review-sc-meeting-agenda-and-comment-slides-nov-2021-electronic-plenary.pptx</w:t>
        </w:r>
      </w:hyperlink>
      <w:r w:rsidR="009E1A5D">
        <w:t xml:space="preserve"> </w:t>
      </w:r>
    </w:p>
    <w:p w14:paraId="17AC309A" w14:textId="55B07F5D" w:rsidR="00E827BB" w:rsidRDefault="00E827BB" w:rsidP="00E827BB">
      <w:pPr>
        <w:numPr>
          <w:ilvl w:val="2"/>
          <w:numId w:val="4"/>
        </w:numPr>
      </w:pPr>
      <w:r>
        <w:t>No questions</w:t>
      </w:r>
    </w:p>
    <w:p w14:paraId="3C367BEB" w14:textId="77777777" w:rsidR="00202E6E" w:rsidRDefault="00202E6E" w:rsidP="00202E6E"/>
    <w:p w14:paraId="113CB81F" w14:textId="5FD0EAB0"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6F0EAA">
        <w:t>32</w:t>
      </w:r>
      <w:r w:rsidR="00D92FCA">
        <w:t>)</w:t>
      </w:r>
    </w:p>
    <w:p w14:paraId="4E6CA384" w14:textId="3DF0B575" w:rsidR="00E827BB" w:rsidRDefault="00704587" w:rsidP="00202E6E">
      <w:pPr>
        <w:numPr>
          <w:ilvl w:val="2"/>
          <w:numId w:val="4"/>
        </w:numPr>
      </w:pPr>
      <w:r>
        <w:t xml:space="preserve">There </w:t>
      </w:r>
      <w:r w:rsidR="00E827BB">
        <w:t xml:space="preserve">was one presentation this </w:t>
      </w:r>
      <w:r w:rsidR="00716D14">
        <w:t>session</w:t>
      </w:r>
      <w:r w:rsidR="00E827BB">
        <w:t>:</w:t>
      </w:r>
    </w:p>
    <w:p w14:paraId="78542F82" w14:textId="53E8EA0A" w:rsidR="00C11BD1" w:rsidRPr="00C11BD1" w:rsidRDefault="00C11BD1" w:rsidP="00C11BD1">
      <w:pPr>
        <w:numPr>
          <w:ilvl w:val="2"/>
          <w:numId w:val="4"/>
        </w:numPr>
      </w:pPr>
      <w:r w:rsidRPr="00C11BD1">
        <w:t>“</w:t>
      </w:r>
      <w:proofErr w:type="spellStart"/>
      <w:r w:rsidRPr="00C11BD1">
        <w:t>OpenRoaming</w:t>
      </w:r>
      <w:proofErr w:type="spellEnd"/>
      <w:r w:rsidRPr="00C11BD1">
        <w:t>: One Global Wi-Fi Network”</w:t>
      </w:r>
      <w:r>
        <w:t xml:space="preserve"> </w:t>
      </w:r>
      <w:hyperlink r:id="rId16" w:history="1">
        <w:r w:rsidRPr="00C11BD1">
          <w:rPr>
            <w:rStyle w:val="Hyperlink"/>
          </w:rPr>
          <w:t>https://mentor.ieee.org/802.11/dcn/21/11-21-1804-03-0wng-openroaming-tutorial.pptx</w:t>
        </w:r>
      </w:hyperlink>
      <w:r>
        <w:t xml:space="preserve"> </w:t>
      </w:r>
    </w:p>
    <w:p w14:paraId="7EFEADAD" w14:textId="77777777" w:rsidR="00C11BD1" w:rsidRDefault="00C11BD1" w:rsidP="00C11BD1">
      <w:pPr>
        <w:numPr>
          <w:ilvl w:val="2"/>
          <w:numId w:val="4"/>
        </w:numPr>
      </w:pPr>
      <w:r w:rsidRPr="00C11BD1">
        <w:t>No motions or straw polls</w:t>
      </w:r>
    </w:p>
    <w:p w14:paraId="2904A915" w14:textId="2967679D" w:rsidR="00202E6E" w:rsidRDefault="00202E6E" w:rsidP="00C11BD1">
      <w:pPr>
        <w:numPr>
          <w:ilvl w:val="2"/>
          <w:numId w:val="4"/>
        </w:numPr>
      </w:pPr>
      <w:r>
        <w:t>No questions</w:t>
      </w:r>
    </w:p>
    <w:p w14:paraId="32D756C2" w14:textId="77777777" w:rsidR="00202E6E" w:rsidRDefault="00202E6E" w:rsidP="00202E6E"/>
    <w:p w14:paraId="0A2818F0" w14:textId="6992288F"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E827BB">
        <w:t>5</w:t>
      </w:r>
      <w:r>
        <w:t>)</w:t>
      </w:r>
    </w:p>
    <w:p w14:paraId="3F4A7EC8" w14:textId="2B4EFEF0" w:rsidR="00B22CC6" w:rsidRDefault="00B22CC6" w:rsidP="00202E6E">
      <w:pPr>
        <w:numPr>
          <w:ilvl w:val="2"/>
          <w:numId w:val="4"/>
        </w:numPr>
      </w:pPr>
      <w:r>
        <w:t xml:space="preserve">There have been some interesting activities this </w:t>
      </w:r>
      <w:r w:rsidR="00716D14">
        <w:t>session</w:t>
      </w:r>
      <w:r>
        <w:t>.</w:t>
      </w:r>
    </w:p>
    <w:p w14:paraId="461500BD" w14:textId="58961A3A" w:rsidR="00E827BB" w:rsidRDefault="00E827BB" w:rsidP="00202E6E">
      <w:pPr>
        <w:numPr>
          <w:ilvl w:val="2"/>
          <w:numId w:val="4"/>
        </w:numPr>
      </w:pPr>
      <w:r>
        <w:t>73 IEEE 802 standards have now completed the PSDO process.</w:t>
      </w:r>
    </w:p>
    <w:p w14:paraId="313BDA2B" w14:textId="08D59B51" w:rsidR="00E827BB" w:rsidRDefault="00E827BB" w:rsidP="00E827BB">
      <w:pPr>
        <w:numPr>
          <w:ilvl w:val="2"/>
          <w:numId w:val="4"/>
        </w:numPr>
      </w:pPr>
      <w:r>
        <w:t>At the moment, there are some IPR issues regarding the IEEE 802.11ax ISO ballot. Until these are resolved, other IEEE 802.11 amendments will not be sent to ISO.</w:t>
      </w:r>
    </w:p>
    <w:p w14:paraId="2E3A9CD7" w14:textId="77777777" w:rsidR="00202E6E" w:rsidRDefault="00202E6E" w:rsidP="00202E6E">
      <w:pPr>
        <w:numPr>
          <w:ilvl w:val="2"/>
          <w:numId w:val="4"/>
        </w:numPr>
      </w:pPr>
      <w:r>
        <w:t>No questions</w:t>
      </w:r>
    </w:p>
    <w:p w14:paraId="199FA825" w14:textId="77777777" w:rsidR="00202E6E" w:rsidRDefault="00202E6E" w:rsidP="00202E6E"/>
    <w:p w14:paraId="1D024439" w14:textId="131F00B0" w:rsidR="00202E6E" w:rsidRDefault="00202E6E" w:rsidP="00202E6E">
      <w:pPr>
        <w:numPr>
          <w:ilvl w:val="1"/>
          <w:numId w:val="4"/>
        </w:numPr>
      </w:pPr>
      <w:proofErr w:type="spellStart"/>
      <w:r w:rsidRPr="00D61A65">
        <w:rPr>
          <w:b/>
        </w:rPr>
        <w:t>REVme</w:t>
      </w:r>
      <w:proofErr w:type="spellEnd"/>
      <w:r w:rsidR="00E827BB">
        <w:t xml:space="preserve"> (slide #39</w:t>
      </w:r>
      <w:r>
        <w:t>)</w:t>
      </w:r>
    </w:p>
    <w:p w14:paraId="7AFFFBB2" w14:textId="77777777" w:rsidR="00202E6E" w:rsidRDefault="00202E6E" w:rsidP="00202E6E">
      <w:pPr>
        <w:numPr>
          <w:ilvl w:val="2"/>
          <w:numId w:val="4"/>
        </w:numPr>
      </w:pPr>
      <w:r>
        <w:t>This session was spent resolving comments from CC35.</w:t>
      </w:r>
    </w:p>
    <w:p w14:paraId="276A149D" w14:textId="74531037" w:rsidR="00E827BB" w:rsidRDefault="00E827BB" w:rsidP="00202E6E">
      <w:pPr>
        <w:numPr>
          <w:ilvl w:val="2"/>
          <w:numId w:val="4"/>
        </w:numPr>
      </w:pPr>
      <w:r>
        <w:t xml:space="preserve">The group approved an initial letter ballot for </w:t>
      </w:r>
      <w:proofErr w:type="spellStart"/>
      <w:r>
        <w:t>REVme</w:t>
      </w:r>
      <w:proofErr w:type="spellEnd"/>
      <w:r>
        <w:t xml:space="preserve"> 1.0.</w:t>
      </w:r>
    </w:p>
    <w:p w14:paraId="6341F4A4" w14:textId="325AC0D5" w:rsidR="00E827BB" w:rsidRDefault="00E827BB" w:rsidP="00202E6E">
      <w:pPr>
        <w:numPr>
          <w:ilvl w:val="2"/>
          <w:numId w:val="4"/>
        </w:numPr>
      </w:pPr>
      <w:r>
        <w:t>The remaining comments from CC35 will continue to be resolved at the same time as the initial letter ballot is open.</w:t>
      </w:r>
    </w:p>
    <w:p w14:paraId="032B31D3" w14:textId="77777777" w:rsidR="00202E6E" w:rsidRDefault="00202E6E" w:rsidP="00202E6E">
      <w:pPr>
        <w:numPr>
          <w:ilvl w:val="2"/>
          <w:numId w:val="4"/>
        </w:numPr>
      </w:pPr>
      <w:r>
        <w:t>No questions</w:t>
      </w:r>
    </w:p>
    <w:p w14:paraId="2B232FD7" w14:textId="77777777" w:rsidR="00202E6E" w:rsidRDefault="00202E6E" w:rsidP="00202E6E">
      <w:pPr>
        <w:ind w:left="360"/>
      </w:pPr>
    </w:p>
    <w:p w14:paraId="7FEF09D2" w14:textId="3A53A1EA" w:rsidR="00202E6E" w:rsidRDefault="00202E6E" w:rsidP="00202E6E">
      <w:pPr>
        <w:numPr>
          <w:ilvl w:val="1"/>
          <w:numId w:val="4"/>
        </w:numPr>
      </w:pPr>
      <w:proofErr w:type="spellStart"/>
      <w:r w:rsidRPr="00D61A65">
        <w:rPr>
          <w:b/>
        </w:rPr>
        <w:t>TGaz</w:t>
      </w:r>
      <w:proofErr w:type="spellEnd"/>
      <w:r>
        <w:t xml:space="preserve"> (slide #4</w:t>
      </w:r>
      <w:r w:rsidR="00F62A32">
        <w:t>3</w:t>
      </w:r>
      <w:r>
        <w:t>)</w:t>
      </w:r>
    </w:p>
    <w:p w14:paraId="7B45DBC2" w14:textId="77777777" w:rsidR="00F62A32" w:rsidRDefault="004E0985" w:rsidP="00202E6E">
      <w:pPr>
        <w:numPr>
          <w:ilvl w:val="2"/>
          <w:numId w:val="4"/>
        </w:numPr>
      </w:pPr>
      <w:r>
        <w:t>The TG passed</w:t>
      </w:r>
      <w:r w:rsidR="00202E6E">
        <w:t xml:space="preserve"> a</w:t>
      </w:r>
      <w:r w:rsidR="00F62A32">
        <w:t>n SA ballot just before the start of this session. Processing of the comments from that ballot have started.</w:t>
      </w:r>
    </w:p>
    <w:p w14:paraId="79E57F0E" w14:textId="7D1032B1" w:rsidR="00F62A32" w:rsidRDefault="00F62A32" w:rsidP="00202E6E">
      <w:pPr>
        <w:numPr>
          <w:ilvl w:val="2"/>
          <w:numId w:val="4"/>
        </w:numPr>
      </w:pPr>
      <w:r>
        <w:t>The group also created a liaison response for the Wi-Fi Alliance (WFA).</w:t>
      </w:r>
    </w:p>
    <w:p w14:paraId="7175A449" w14:textId="216A6E77" w:rsidR="00F62A32" w:rsidRDefault="00F62A32" w:rsidP="00202E6E">
      <w:pPr>
        <w:numPr>
          <w:ilvl w:val="2"/>
          <w:numId w:val="4"/>
        </w:numPr>
      </w:pPr>
      <w:r>
        <w:t>Q: Did the SA ballot pass?</w:t>
      </w:r>
    </w:p>
    <w:p w14:paraId="0B1C9F74" w14:textId="3E6064B0" w:rsidR="00F62A32" w:rsidRDefault="00F62A32" w:rsidP="00202E6E">
      <w:pPr>
        <w:numPr>
          <w:ilvl w:val="2"/>
          <w:numId w:val="4"/>
        </w:numPr>
      </w:pPr>
      <w:r>
        <w:t>A: Yes.</w:t>
      </w:r>
    </w:p>
    <w:p w14:paraId="0AB6773C" w14:textId="77777777" w:rsidR="00202E6E" w:rsidRDefault="00202E6E" w:rsidP="00202E6E">
      <w:pPr>
        <w:numPr>
          <w:ilvl w:val="2"/>
          <w:numId w:val="4"/>
        </w:numPr>
      </w:pPr>
      <w:r>
        <w:t>No questions</w:t>
      </w:r>
    </w:p>
    <w:p w14:paraId="1508E2D6" w14:textId="77777777" w:rsidR="00202E6E" w:rsidRDefault="00202E6E" w:rsidP="00202E6E">
      <w:pPr>
        <w:ind w:left="360"/>
      </w:pPr>
    </w:p>
    <w:p w14:paraId="10F2DB66" w14:textId="698C4D03" w:rsidR="00202E6E" w:rsidRDefault="00202E6E" w:rsidP="00202E6E">
      <w:pPr>
        <w:numPr>
          <w:ilvl w:val="1"/>
          <w:numId w:val="4"/>
        </w:numPr>
      </w:pPr>
      <w:proofErr w:type="spellStart"/>
      <w:r w:rsidRPr="001D001A">
        <w:rPr>
          <w:b/>
        </w:rPr>
        <w:t>TGbb</w:t>
      </w:r>
      <w:proofErr w:type="spellEnd"/>
      <w:r w:rsidR="006A045C">
        <w:t xml:space="preserve"> (slide #48</w:t>
      </w:r>
      <w:r>
        <w:t>)</w:t>
      </w:r>
    </w:p>
    <w:p w14:paraId="2DA9C49B" w14:textId="4BE4C121" w:rsidR="00C85F0D" w:rsidRDefault="00C85F0D" w:rsidP="00202E6E">
      <w:pPr>
        <w:numPr>
          <w:ilvl w:val="2"/>
          <w:numId w:val="4"/>
        </w:numPr>
      </w:pPr>
      <w:r>
        <w:t>All of the comments from D0.7 were completed and the group would like to move forward with an initial letter ballot.</w:t>
      </w:r>
    </w:p>
    <w:p w14:paraId="5C435D5A" w14:textId="77777777" w:rsidR="00202E6E" w:rsidRDefault="00202E6E" w:rsidP="00202E6E">
      <w:pPr>
        <w:numPr>
          <w:ilvl w:val="2"/>
          <w:numId w:val="4"/>
        </w:numPr>
      </w:pPr>
      <w:r>
        <w:t>No questions</w:t>
      </w:r>
    </w:p>
    <w:p w14:paraId="1F612B9A" w14:textId="77777777" w:rsidR="00202E6E" w:rsidRDefault="00202E6E" w:rsidP="00202E6E">
      <w:pPr>
        <w:ind w:left="360"/>
      </w:pPr>
    </w:p>
    <w:p w14:paraId="6DD2679E" w14:textId="288F9794" w:rsidR="00202E6E" w:rsidRDefault="00202E6E" w:rsidP="00202E6E">
      <w:pPr>
        <w:numPr>
          <w:ilvl w:val="1"/>
          <w:numId w:val="4"/>
        </w:numPr>
      </w:pPr>
      <w:proofErr w:type="spellStart"/>
      <w:r w:rsidRPr="001D001A">
        <w:rPr>
          <w:b/>
        </w:rPr>
        <w:t>TGbc</w:t>
      </w:r>
      <w:proofErr w:type="spellEnd"/>
      <w:r>
        <w:t xml:space="preserve"> (slide #5</w:t>
      </w:r>
      <w:r w:rsidR="00D542B7">
        <w:t>5</w:t>
      </w:r>
      <w:r>
        <w:t>)</w:t>
      </w:r>
    </w:p>
    <w:p w14:paraId="2884E2A8" w14:textId="11AADB0F" w:rsidR="00D542B7" w:rsidRDefault="00D542B7" w:rsidP="00202E6E">
      <w:pPr>
        <w:numPr>
          <w:ilvl w:val="2"/>
          <w:numId w:val="4"/>
        </w:numPr>
      </w:pPr>
      <w:r>
        <w:t xml:space="preserve">The comments from the D2.0 re-circulation ballot were worked on this </w:t>
      </w:r>
      <w:r w:rsidR="00716D14">
        <w:t>session</w:t>
      </w:r>
      <w:r>
        <w:t>.</w:t>
      </w:r>
    </w:p>
    <w:p w14:paraId="0B1C5EB3" w14:textId="77777777" w:rsidR="00202E6E" w:rsidRDefault="00202E6E" w:rsidP="00202E6E">
      <w:pPr>
        <w:numPr>
          <w:ilvl w:val="2"/>
          <w:numId w:val="4"/>
        </w:numPr>
      </w:pPr>
      <w:r>
        <w:t>No questions</w:t>
      </w:r>
    </w:p>
    <w:p w14:paraId="5A69AA8E" w14:textId="77777777" w:rsidR="00202E6E" w:rsidRDefault="00202E6E" w:rsidP="00202E6E">
      <w:pPr>
        <w:ind w:left="360"/>
      </w:pPr>
    </w:p>
    <w:p w14:paraId="22C0E5E6" w14:textId="7CCFB60C" w:rsidR="00202E6E" w:rsidRDefault="00202E6E" w:rsidP="00202E6E">
      <w:pPr>
        <w:numPr>
          <w:ilvl w:val="1"/>
          <w:numId w:val="4"/>
        </w:numPr>
      </w:pPr>
      <w:proofErr w:type="spellStart"/>
      <w:r w:rsidRPr="001D001A">
        <w:rPr>
          <w:b/>
        </w:rPr>
        <w:t>TGbd</w:t>
      </w:r>
      <w:proofErr w:type="spellEnd"/>
      <w:r>
        <w:t xml:space="preserve"> (slide #6</w:t>
      </w:r>
      <w:r w:rsidR="0059522E">
        <w:t>1</w:t>
      </w:r>
      <w:r>
        <w:t>)</w:t>
      </w:r>
    </w:p>
    <w:p w14:paraId="0402EFA5" w14:textId="77777777" w:rsidR="00796F2B" w:rsidRDefault="00202E6E" w:rsidP="00202E6E">
      <w:pPr>
        <w:numPr>
          <w:ilvl w:val="2"/>
          <w:numId w:val="4"/>
        </w:numPr>
      </w:pPr>
      <w:r>
        <w:t xml:space="preserve">There </w:t>
      </w:r>
      <w:r w:rsidR="00796F2B">
        <w:t>were 4 conference calls during this session.</w:t>
      </w:r>
    </w:p>
    <w:p w14:paraId="3873B110" w14:textId="4B392C49" w:rsidR="0059522E" w:rsidRDefault="00796F2B" w:rsidP="00202E6E">
      <w:pPr>
        <w:numPr>
          <w:ilvl w:val="2"/>
          <w:numId w:val="4"/>
        </w:numPr>
      </w:pPr>
      <w:r>
        <w:t xml:space="preserve">The </w:t>
      </w:r>
      <w:r w:rsidR="0059522E">
        <w:t>comments from LB 254 have been completed and the group approved a 15 day re-circulation ballot for D3.0.</w:t>
      </w:r>
    </w:p>
    <w:p w14:paraId="4A7746B6" w14:textId="64AF05CA" w:rsidR="00664B91" w:rsidRDefault="00664B91" w:rsidP="00202E6E">
      <w:pPr>
        <w:numPr>
          <w:ilvl w:val="2"/>
          <w:numId w:val="4"/>
        </w:numPr>
      </w:pPr>
      <w:r>
        <w:t xml:space="preserve">It is likely that the </w:t>
      </w:r>
      <w:proofErr w:type="spellStart"/>
      <w:r>
        <w:t>TGbd</w:t>
      </w:r>
      <w:proofErr w:type="spellEnd"/>
      <w:r>
        <w:t xml:space="preserve"> timeline will be changed.</w:t>
      </w:r>
    </w:p>
    <w:p w14:paraId="0D953CDA" w14:textId="77777777" w:rsidR="00202E6E" w:rsidRDefault="00202E6E" w:rsidP="00202E6E">
      <w:pPr>
        <w:numPr>
          <w:ilvl w:val="2"/>
          <w:numId w:val="4"/>
        </w:numPr>
      </w:pPr>
      <w:r>
        <w:t>No questions</w:t>
      </w:r>
    </w:p>
    <w:p w14:paraId="314C2B6C" w14:textId="77777777" w:rsidR="00202E6E" w:rsidRDefault="00202E6E" w:rsidP="00202E6E">
      <w:pPr>
        <w:ind w:left="360"/>
      </w:pPr>
    </w:p>
    <w:p w14:paraId="522A98DD" w14:textId="62808954" w:rsidR="00202E6E" w:rsidRDefault="00202E6E" w:rsidP="00202E6E">
      <w:pPr>
        <w:numPr>
          <w:ilvl w:val="1"/>
          <w:numId w:val="4"/>
        </w:numPr>
      </w:pPr>
      <w:proofErr w:type="spellStart"/>
      <w:r w:rsidRPr="001D001A">
        <w:rPr>
          <w:b/>
        </w:rPr>
        <w:t>TGbe</w:t>
      </w:r>
      <w:proofErr w:type="spellEnd"/>
      <w:r>
        <w:t xml:space="preserve"> </w:t>
      </w:r>
      <w:r w:rsidR="00E06BCE">
        <w:t>(sl</w:t>
      </w:r>
      <w:r w:rsidR="00664B91">
        <w:t>ide #68</w:t>
      </w:r>
      <w:r w:rsidR="00E06BCE">
        <w:t>)</w:t>
      </w:r>
    </w:p>
    <w:p w14:paraId="47372CD4" w14:textId="77777777" w:rsidR="00202E6E" w:rsidRDefault="00202E6E" w:rsidP="00202E6E">
      <w:pPr>
        <w:numPr>
          <w:ilvl w:val="2"/>
          <w:numId w:val="4"/>
        </w:numPr>
      </w:pPr>
      <w:r>
        <w:t>There were 4 conference calls during this session.</w:t>
      </w:r>
    </w:p>
    <w:p w14:paraId="04B80ADB" w14:textId="228BD9D5" w:rsidR="00664B91" w:rsidRDefault="00664B91" w:rsidP="00202E6E">
      <w:pPr>
        <w:numPr>
          <w:ilvl w:val="2"/>
          <w:numId w:val="4"/>
        </w:numPr>
      </w:pPr>
      <w:r>
        <w:t>The work involved the continuation of comment resolution and the group approved the creation of D1.3.</w:t>
      </w:r>
    </w:p>
    <w:p w14:paraId="711C634D" w14:textId="77777777" w:rsidR="00202E6E" w:rsidRDefault="00202E6E" w:rsidP="00202E6E">
      <w:pPr>
        <w:numPr>
          <w:ilvl w:val="2"/>
          <w:numId w:val="4"/>
        </w:numPr>
      </w:pPr>
      <w:r>
        <w:t>No questions</w:t>
      </w:r>
    </w:p>
    <w:p w14:paraId="691A7496" w14:textId="77777777" w:rsidR="00202E6E" w:rsidRDefault="00202E6E" w:rsidP="00202E6E">
      <w:pPr>
        <w:ind w:left="360"/>
      </w:pPr>
    </w:p>
    <w:p w14:paraId="36F782D2" w14:textId="6A82B7DD" w:rsidR="00202E6E" w:rsidRDefault="00202E6E" w:rsidP="00202E6E">
      <w:pPr>
        <w:numPr>
          <w:ilvl w:val="1"/>
          <w:numId w:val="4"/>
        </w:numPr>
      </w:pPr>
      <w:proofErr w:type="spellStart"/>
      <w:r w:rsidRPr="000453ED">
        <w:rPr>
          <w:b/>
        </w:rPr>
        <w:t>TGbf</w:t>
      </w:r>
      <w:proofErr w:type="spellEnd"/>
      <w:r>
        <w:t xml:space="preserve"> (slide #</w:t>
      </w:r>
      <w:r w:rsidR="00BB0EB1">
        <w:t>72</w:t>
      </w:r>
      <w:r>
        <w:t>)</w:t>
      </w:r>
    </w:p>
    <w:p w14:paraId="50629472" w14:textId="77777777" w:rsidR="00202E6E" w:rsidRDefault="00202E6E" w:rsidP="00202E6E">
      <w:pPr>
        <w:numPr>
          <w:ilvl w:val="2"/>
          <w:numId w:val="4"/>
        </w:numPr>
      </w:pPr>
      <w:r>
        <w:t>There were 3 meetings during this session.</w:t>
      </w:r>
    </w:p>
    <w:p w14:paraId="36CFD9A6" w14:textId="2683CC89" w:rsidR="00202E6E" w:rsidRDefault="00202E6E" w:rsidP="00202E6E">
      <w:pPr>
        <w:numPr>
          <w:ilvl w:val="2"/>
          <w:numId w:val="4"/>
        </w:numPr>
      </w:pPr>
      <w:r>
        <w:t xml:space="preserve">The SFD is </w:t>
      </w:r>
      <w:r w:rsidR="003D3BF6">
        <w:t xml:space="preserve">continuing to be </w:t>
      </w:r>
      <w:r>
        <w:t>developed.</w:t>
      </w:r>
    </w:p>
    <w:p w14:paraId="5EDD86C0" w14:textId="77777777" w:rsidR="00202E6E" w:rsidRDefault="00202E6E" w:rsidP="00202E6E">
      <w:pPr>
        <w:numPr>
          <w:ilvl w:val="2"/>
          <w:numId w:val="4"/>
        </w:numPr>
      </w:pPr>
      <w:r>
        <w:t>No questions</w:t>
      </w:r>
    </w:p>
    <w:p w14:paraId="73875E98" w14:textId="77777777" w:rsidR="00202E6E" w:rsidRDefault="00202E6E" w:rsidP="00202E6E">
      <w:pPr>
        <w:ind w:left="360"/>
      </w:pPr>
    </w:p>
    <w:p w14:paraId="2B44EE2C" w14:textId="5921F85F" w:rsidR="00202E6E" w:rsidRDefault="00202E6E" w:rsidP="00202E6E">
      <w:pPr>
        <w:numPr>
          <w:ilvl w:val="1"/>
          <w:numId w:val="4"/>
        </w:numPr>
      </w:pPr>
      <w:proofErr w:type="spellStart"/>
      <w:r w:rsidRPr="000453ED">
        <w:rPr>
          <w:b/>
        </w:rPr>
        <w:t>TGbh</w:t>
      </w:r>
      <w:proofErr w:type="spellEnd"/>
      <w:r>
        <w:t xml:space="preserve"> (slide #</w:t>
      </w:r>
      <w:r w:rsidR="00E06BCE">
        <w:t>77</w:t>
      </w:r>
      <w:r>
        <w:t>)</w:t>
      </w:r>
    </w:p>
    <w:p w14:paraId="0A001163" w14:textId="648BF207" w:rsidR="00EC53A1" w:rsidRDefault="00756FEB" w:rsidP="00202E6E">
      <w:pPr>
        <w:numPr>
          <w:ilvl w:val="2"/>
          <w:numId w:val="4"/>
        </w:numPr>
      </w:pPr>
      <w:r>
        <w:t xml:space="preserve">Reviewed some contributions </w:t>
      </w:r>
      <w:r w:rsidR="00EC53A1">
        <w:t>about various technical topics, resulting in some updated requirements.</w:t>
      </w:r>
    </w:p>
    <w:p w14:paraId="4238FBF7" w14:textId="2C7FED7F" w:rsidR="00EC53A1" w:rsidRDefault="00EC53A1" w:rsidP="00202E6E">
      <w:pPr>
        <w:numPr>
          <w:ilvl w:val="2"/>
          <w:numId w:val="4"/>
        </w:numPr>
      </w:pPr>
      <w:r>
        <w:t>Some analysis was performed on a Wireless Broadband Alliance (WBA) liaison that will be finished in a future meeting.</w:t>
      </w:r>
    </w:p>
    <w:p w14:paraId="29B6EC5E" w14:textId="7D06CF92" w:rsidR="00EC53A1" w:rsidRDefault="00756FEB" w:rsidP="00202E6E">
      <w:pPr>
        <w:numPr>
          <w:ilvl w:val="2"/>
          <w:numId w:val="4"/>
        </w:numPr>
      </w:pPr>
      <w:r>
        <w:t xml:space="preserve">The target </w:t>
      </w:r>
      <w:r w:rsidR="009E1A5D">
        <w:t xml:space="preserve">to produce a </w:t>
      </w:r>
      <w:r>
        <w:t xml:space="preserve">D0.1 </w:t>
      </w:r>
      <w:r w:rsidR="00EC53A1">
        <w:t>has slipped this meeting</w:t>
      </w:r>
      <w:r w:rsidR="009E1A5D">
        <w:t>, but</w:t>
      </w:r>
      <w:r w:rsidR="00EC53A1">
        <w:t xml:space="preserve"> hopefully can be competed in January 2022.</w:t>
      </w:r>
    </w:p>
    <w:p w14:paraId="5245B21E" w14:textId="47CDDB8A" w:rsidR="00EC53A1" w:rsidRDefault="00EC53A1" w:rsidP="00202E6E">
      <w:pPr>
        <w:numPr>
          <w:ilvl w:val="2"/>
          <w:numId w:val="4"/>
        </w:numPr>
      </w:pPr>
      <w:r>
        <w:t>Q: Do you know what technical contributions will go into D0.1?</w:t>
      </w:r>
    </w:p>
    <w:p w14:paraId="3F6C0750" w14:textId="300D763B" w:rsidR="00EC53A1" w:rsidRDefault="00EC53A1" w:rsidP="00202E6E">
      <w:pPr>
        <w:numPr>
          <w:ilvl w:val="2"/>
          <w:numId w:val="4"/>
        </w:numPr>
      </w:pPr>
      <w:r>
        <w:t>A: Yes.</w:t>
      </w:r>
    </w:p>
    <w:p w14:paraId="5747CAA0" w14:textId="77777777" w:rsidR="00202E6E" w:rsidRDefault="00202E6E" w:rsidP="00202E6E">
      <w:pPr>
        <w:numPr>
          <w:ilvl w:val="2"/>
          <w:numId w:val="4"/>
        </w:numPr>
      </w:pPr>
      <w:r>
        <w:t>No questions</w:t>
      </w:r>
    </w:p>
    <w:p w14:paraId="783551C2" w14:textId="77777777" w:rsidR="00202E6E" w:rsidRDefault="00202E6E" w:rsidP="00202E6E">
      <w:pPr>
        <w:ind w:left="360"/>
      </w:pPr>
    </w:p>
    <w:p w14:paraId="308E866C" w14:textId="53F06D94" w:rsidR="00202E6E" w:rsidRDefault="00202E6E" w:rsidP="00202E6E">
      <w:pPr>
        <w:numPr>
          <w:ilvl w:val="1"/>
          <w:numId w:val="4"/>
        </w:numPr>
      </w:pPr>
      <w:proofErr w:type="spellStart"/>
      <w:r w:rsidRPr="000453ED">
        <w:rPr>
          <w:b/>
        </w:rPr>
        <w:t>TGbi</w:t>
      </w:r>
      <w:proofErr w:type="spellEnd"/>
      <w:r>
        <w:t xml:space="preserve"> (slide #</w:t>
      </w:r>
      <w:r w:rsidR="00EC53A1">
        <w:t>84</w:t>
      </w:r>
      <w:r>
        <w:t>)</w:t>
      </w:r>
    </w:p>
    <w:p w14:paraId="12EB48E6" w14:textId="77777777" w:rsidR="00EC53A1" w:rsidRDefault="00EC53A1" w:rsidP="00202E6E">
      <w:pPr>
        <w:numPr>
          <w:ilvl w:val="2"/>
          <w:numId w:val="4"/>
        </w:numPr>
      </w:pPr>
      <w:r>
        <w:t>The group produced an updated Requirements Tracking Document.</w:t>
      </w:r>
    </w:p>
    <w:p w14:paraId="0BDCB0B5" w14:textId="19A5FDA7" w:rsidR="00EC53A1" w:rsidRDefault="00EC53A1" w:rsidP="00202E6E">
      <w:pPr>
        <w:numPr>
          <w:ilvl w:val="2"/>
          <w:numId w:val="4"/>
        </w:numPr>
      </w:pPr>
      <w:r>
        <w:t>The plan for January 2022 is to approve the Use Case and Issues document.</w:t>
      </w:r>
    </w:p>
    <w:p w14:paraId="17905C86" w14:textId="77777777" w:rsidR="00202E6E" w:rsidRDefault="00202E6E" w:rsidP="00202E6E">
      <w:pPr>
        <w:numPr>
          <w:ilvl w:val="2"/>
          <w:numId w:val="4"/>
        </w:numPr>
      </w:pPr>
      <w:r>
        <w:t>No questions</w:t>
      </w:r>
    </w:p>
    <w:p w14:paraId="629EE3E9" w14:textId="77777777" w:rsidR="00202E6E" w:rsidRDefault="00202E6E" w:rsidP="00202E6E"/>
    <w:p w14:paraId="049A5796" w14:textId="5C9C69EE"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EC53A1">
        <w:rPr>
          <w:bCs/>
          <w:szCs w:val="24"/>
        </w:rPr>
        <w:t>11-21-16</w:t>
      </w:r>
      <w:r w:rsidR="006F0EAA">
        <w:rPr>
          <w:bCs/>
          <w:szCs w:val="24"/>
        </w:rPr>
        <w:t>4</w:t>
      </w:r>
      <w:r w:rsidR="00EC53A1">
        <w:rPr>
          <w:bCs/>
          <w:szCs w:val="24"/>
        </w:rPr>
        <w:t>4</w:t>
      </w:r>
      <w:r w:rsidR="00F50270">
        <w:rPr>
          <w:bCs/>
          <w:szCs w:val="24"/>
        </w:rPr>
        <w:t>r2</w:t>
      </w:r>
      <w:r w:rsidRPr="00A91AEF">
        <w:rPr>
          <w:bCs/>
          <w:szCs w:val="24"/>
        </w:rPr>
        <w:t>)</w:t>
      </w:r>
    </w:p>
    <w:p w14:paraId="301EC539" w14:textId="77777777" w:rsidR="00202E6E" w:rsidRDefault="00202E6E" w:rsidP="00202E6E"/>
    <w:p w14:paraId="2780EA3C" w14:textId="43DA10BF" w:rsidR="00202E6E" w:rsidRPr="00BD0CBA" w:rsidRDefault="00202E6E" w:rsidP="00202E6E">
      <w:pPr>
        <w:numPr>
          <w:ilvl w:val="1"/>
          <w:numId w:val="4"/>
        </w:numPr>
        <w:rPr>
          <w:b/>
        </w:rPr>
      </w:pPr>
      <w:r>
        <w:rPr>
          <w:b/>
          <w:sz w:val="28"/>
          <w:szCs w:val="28"/>
        </w:rPr>
        <w:t>Wi-Fi Alliance</w:t>
      </w:r>
      <w:r>
        <w:rPr>
          <w:b/>
        </w:rPr>
        <w:t xml:space="preserve"> </w:t>
      </w:r>
      <w:r>
        <w:t>(slide #</w:t>
      </w:r>
      <w:r w:rsidR="00EC53A1">
        <w:t>104)</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3493E4E" w14:textId="77777777" w:rsidR="00202E6E" w:rsidRDefault="00202E6E" w:rsidP="00202E6E">
      <w:pPr>
        <w:numPr>
          <w:ilvl w:val="2"/>
          <w:numId w:val="4"/>
        </w:numPr>
      </w:pPr>
      <w:r>
        <w:t>No questions</w:t>
      </w:r>
    </w:p>
    <w:p w14:paraId="5BE818B7" w14:textId="77777777" w:rsidR="00202E6E" w:rsidRDefault="00202E6E" w:rsidP="00202E6E"/>
    <w:p w14:paraId="72091159" w14:textId="1BB2FDFA"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A36D63">
        <w:rPr>
          <w:szCs w:val="28"/>
        </w:rPr>
        <w:t>1</w:t>
      </w:r>
      <w:r w:rsidR="009E1A5D">
        <w:rPr>
          <w:szCs w:val="28"/>
        </w:rPr>
        <w:t>08</w:t>
      </w:r>
      <w:r>
        <w:rPr>
          <w:szCs w:val="28"/>
        </w:rPr>
        <w:t>)</w:t>
      </w:r>
    </w:p>
    <w:p w14:paraId="3DA75940" w14:textId="04CFD323" w:rsidR="001B21E7" w:rsidRDefault="00235D13" w:rsidP="00202E6E">
      <w:pPr>
        <w:numPr>
          <w:ilvl w:val="2"/>
          <w:numId w:val="4"/>
        </w:numPr>
        <w:rPr>
          <w:szCs w:val="24"/>
        </w:rPr>
      </w:pPr>
      <w:r>
        <w:rPr>
          <w:szCs w:val="24"/>
        </w:rPr>
        <w:t>The last meeting was last week and t</w:t>
      </w:r>
      <w:r w:rsidR="00202E6E">
        <w:rPr>
          <w:szCs w:val="24"/>
        </w:rPr>
        <w:t xml:space="preserve">he next </w:t>
      </w:r>
      <w:r>
        <w:rPr>
          <w:szCs w:val="24"/>
        </w:rPr>
        <w:t>m</w:t>
      </w:r>
      <w:r w:rsidR="00202E6E">
        <w:rPr>
          <w:szCs w:val="24"/>
        </w:rPr>
        <w:t xml:space="preserve">eeting will be </w:t>
      </w:r>
      <w:r>
        <w:rPr>
          <w:szCs w:val="24"/>
        </w:rPr>
        <w:t>in March 2022</w:t>
      </w:r>
      <w:r w:rsidR="001B21E7">
        <w:rPr>
          <w:szCs w:val="24"/>
        </w:rPr>
        <w:t>.</w:t>
      </w:r>
    </w:p>
    <w:p w14:paraId="0F68F0AC" w14:textId="4DBCDC83" w:rsidR="00235D13" w:rsidRDefault="00235D13" w:rsidP="00202E6E">
      <w:pPr>
        <w:numPr>
          <w:ilvl w:val="2"/>
          <w:numId w:val="4"/>
        </w:numPr>
        <w:rPr>
          <w:szCs w:val="24"/>
        </w:rPr>
      </w:pPr>
      <w:r>
        <w:rPr>
          <w:szCs w:val="24"/>
        </w:rPr>
        <w:t>There was an IEEE-IETF co-ordination meeting in October.</w:t>
      </w:r>
    </w:p>
    <w:p w14:paraId="20BF6B21" w14:textId="173A836B" w:rsidR="00E94339" w:rsidRPr="00E94339" w:rsidRDefault="00E94339" w:rsidP="002037D8">
      <w:pPr>
        <w:numPr>
          <w:ilvl w:val="2"/>
          <w:numId w:val="4"/>
        </w:numPr>
        <w:rPr>
          <w:szCs w:val="24"/>
        </w:rPr>
      </w:pPr>
      <w:r>
        <w:rPr>
          <w:szCs w:val="24"/>
        </w:rPr>
        <w:t>Q:</w:t>
      </w:r>
      <w:r w:rsidR="00A3425F">
        <w:rPr>
          <w:szCs w:val="24"/>
        </w:rPr>
        <w:t xml:space="preserve"> </w:t>
      </w:r>
      <w:r w:rsidR="000E2AA8">
        <w:rPr>
          <w:szCs w:val="24"/>
        </w:rPr>
        <w:t xml:space="preserve">Perhaps you can something about the </w:t>
      </w:r>
      <w:r w:rsidR="002037D8">
        <w:rPr>
          <w:szCs w:val="24"/>
        </w:rPr>
        <w:t>MA</w:t>
      </w:r>
      <w:r w:rsidR="000E2AA8">
        <w:rPr>
          <w:szCs w:val="24"/>
        </w:rPr>
        <w:t>DINAS working group looking at MAC address randomization</w:t>
      </w:r>
      <w:r w:rsidR="002037D8">
        <w:rPr>
          <w:szCs w:val="24"/>
        </w:rPr>
        <w:t xml:space="preserve"> (</w:t>
      </w:r>
      <w:hyperlink r:id="rId17" w:history="1">
        <w:r w:rsidR="002037D8" w:rsidRPr="00D63FB2">
          <w:rPr>
            <w:rStyle w:val="Hyperlink"/>
            <w:szCs w:val="24"/>
          </w:rPr>
          <w:t>https://datatracker.ietf.org/wg/madinas/charter</w:t>
        </w:r>
      </w:hyperlink>
      <w:r w:rsidR="002037D8">
        <w:rPr>
          <w:szCs w:val="24"/>
        </w:rPr>
        <w:t>)</w:t>
      </w:r>
      <w:r w:rsidR="000E2AA8">
        <w:rPr>
          <w:szCs w:val="24"/>
        </w:rPr>
        <w:t xml:space="preserve">. I think it will be </w:t>
      </w:r>
      <w:r w:rsidR="002037D8">
        <w:rPr>
          <w:szCs w:val="24"/>
        </w:rPr>
        <w:t xml:space="preserve">addressing some of the </w:t>
      </w:r>
      <w:r w:rsidR="000E2AA8">
        <w:rPr>
          <w:szCs w:val="24"/>
        </w:rPr>
        <w:t>IEEE 802.11 activities.</w:t>
      </w:r>
    </w:p>
    <w:p w14:paraId="3FB5EA9A" w14:textId="77777777" w:rsidR="00202E6E" w:rsidRDefault="00202E6E" w:rsidP="00202E6E"/>
    <w:p w14:paraId="40F5E6A5" w14:textId="389D0BFE"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0E2AA8">
        <w:rPr>
          <w:szCs w:val="28"/>
        </w:rPr>
        <w:t>126</w:t>
      </w:r>
      <w:r w:rsidRPr="000F4B7F">
        <w:rPr>
          <w:szCs w:val="28"/>
        </w:rPr>
        <w:t>)</w:t>
      </w:r>
    </w:p>
    <w:p w14:paraId="349E1378" w14:textId="75EA6E96" w:rsidR="00202E6E" w:rsidRDefault="00202E6E" w:rsidP="00202E6E">
      <w:pPr>
        <w:numPr>
          <w:ilvl w:val="2"/>
          <w:numId w:val="4"/>
        </w:numPr>
      </w:pPr>
      <w:r w:rsidRPr="00137C72">
        <w:t xml:space="preserve">IEEE </w:t>
      </w:r>
      <w:r>
        <w:t>1609 provides a light weight middle layer betw</w:t>
      </w:r>
      <w:r w:rsidR="001B21E7">
        <w:t>een 802.11p/bd and upper layers as shown in slide #111.</w:t>
      </w:r>
    </w:p>
    <w:p w14:paraId="3A9CB9CA" w14:textId="77777777" w:rsidR="00202E6E" w:rsidRDefault="00202E6E" w:rsidP="00202E6E">
      <w:pPr>
        <w:numPr>
          <w:ilvl w:val="2"/>
          <w:numId w:val="4"/>
        </w:numPr>
        <w:rPr>
          <w:szCs w:val="24"/>
        </w:rPr>
      </w:pPr>
      <w:r>
        <w:rPr>
          <w:szCs w:val="24"/>
        </w:rPr>
        <w:t>No questions</w:t>
      </w:r>
    </w:p>
    <w:p w14:paraId="29904DC8" w14:textId="77777777" w:rsidR="00202E6E" w:rsidRDefault="00202E6E" w:rsidP="00202E6E"/>
    <w:p w14:paraId="499696A7" w14:textId="325295F7" w:rsidR="00793975" w:rsidRDefault="00793975" w:rsidP="00793975">
      <w:pPr>
        <w:numPr>
          <w:ilvl w:val="0"/>
          <w:numId w:val="4"/>
        </w:numPr>
        <w:rPr>
          <w:b/>
          <w:sz w:val="32"/>
          <w:szCs w:val="32"/>
          <w:u w:val="single"/>
        </w:rPr>
      </w:pPr>
      <w:r w:rsidRPr="00B97B86">
        <w:rPr>
          <w:b/>
          <w:sz w:val="32"/>
          <w:szCs w:val="32"/>
          <w:u w:val="single"/>
        </w:rPr>
        <w:t>Break</w:t>
      </w:r>
    </w:p>
    <w:p w14:paraId="254FEC37" w14:textId="77777777" w:rsidR="00604877" w:rsidRPr="00604877" w:rsidRDefault="00604877" w:rsidP="00604877">
      <w:pPr>
        <w:rPr>
          <w:b/>
          <w:szCs w:val="24"/>
          <w:u w:val="single"/>
        </w:rPr>
      </w:pPr>
    </w:p>
    <w:p w14:paraId="7B62F9FE" w14:textId="21C165C1" w:rsidR="00793975" w:rsidRDefault="00793975" w:rsidP="00202E6E">
      <w:pPr>
        <w:pStyle w:val="ListParagraph"/>
        <w:numPr>
          <w:ilvl w:val="1"/>
          <w:numId w:val="4"/>
        </w:numPr>
        <w:rPr>
          <w:lang w:eastAsia="en-US"/>
        </w:rPr>
      </w:pPr>
      <w:r w:rsidRPr="00B97B86">
        <w:rPr>
          <w:lang w:eastAsia="en-US"/>
        </w:rPr>
        <w:t>Chair: At this point we will have a 5 minute recess</w:t>
      </w:r>
    </w:p>
    <w:p w14:paraId="2004AB81" w14:textId="77777777" w:rsidR="00202E6E" w:rsidRDefault="00202E6E" w:rsidP="00202E6E"/>
    <w:p w14:paraId="6E343007" w14:textId="6F9B4437"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420622">
        <w:rPr>
          <w:szCs w:val="24"/>
        </w:rPr>
        <w:t>(11-21-1624</w:t>
      </w:r>
      <w:r>
        <w:rPr>
          <w:szCs w:val="24"/>
        </w:rPr>
        <w:t>r</w:t>
      </w:r>
      <w:r w:rsidR="0096064D">
        <w:rPr>
          <w:szCs w:val="24"/>
        </w:rPr>
        <w:t>1</w:t>
      </w:r>
      <w:r w:rsidRPr="0015639B">
        <w:rPr>
          <w:szCs w:val="24"/>
        </w:rPr>
        <w:t>)</w:t>
      </w:r>
    </w:p>
    <w:p w14:paraId="63237746" w14:textId="77777777" w:rsidR="00202E6E" w:rsidRDefault="00202E6E" w:rsidP="00202E6E">
      <w:pPr>
        <w:rPr>
          <w:b/>
          <w:sz w:val="32"/>
          <w:szCs w:val="32"/>
          <w:u w:val="single"/>
        </w:rPr>
      </w:pPr>
    </w:p>
    <w:p w14:paraId="62A3A6A6" w14:textId="7A3D0604" w:rsidR="00202E6E" w:rsidRPr="00387AEE" w:rsidRDefault="00420622" w:rsidP="00202E6E">
      <w:pPr>
        <w:pStyle w:val="ListParagraph"/>
        <w:numPr>
          <w:ilvl w:val="1"/>
          <w:numId w:val="4"/>
        </w:numPr>
        <w:rPr>
          <w:b/>
          <w:sz w:val="28"/>
          <w:lang w:eastAsia="en-US"/>
        </w:rPr>
      </w:pPr>
      <w:proofErr w:type="spellStart"/>
      <w:r w:rsidRPr="00420622">
        <w:rPr>
          <w:b/>
          <w:bCs/>
          <w:sz w:val="28"/>
          <w:lang w:eastAsia="en-US"/>
        </w:rPr>
        <w:t>REVme</w:t>
      </w:r>
      <w:proofErr w:type="spellEnd"/>
      <w:r w:rsidRPr="00420622">
        <w:rPr>
          <w:b/>
          <w:bCs/>
          <w:sz w:val="28"/>
          <w:lang w:eastAsia="en-US"/>
        </w:rPr>
        <w:t xml:space="preserve"> Initial Letter Ballot</w:t>
      </w:r>
      <w:r w:rsidR="00202E6E" w:rsidRPr="00387AEE">
        <w:rPr>
          <w:b/>
          <w:sz w:val="28"/>
        </w:rPr>
        <w:t xml:space="preserve"> </w:t>
      </w:r>
      <w:r w:rsidR="00202E6E" w:rsidRPr="00387AEE">
        <w:t>(slide #</w:t>
      </w:r>
      <w:r w:rsidR="004B7475">
        <w:t>6</w:t>
      </w:r>
      <w:r w:rsidR="00202E6E" w:rsidRPr="00387AEE">
        <w:t>)</w:t>
      </w:r>
    </w:p>
    <w:p w14:paraId="1CB17274" w14:textId="77777777" w:rsidR="00420622" w:rsidRPr="00420622" w:rsidRDefault="00420622" w:rsidP="00420622">
      <w:pPr>
        <w:numPr>
          <w:ilvl w:val="2"/>
          <w:numId w:val="4"/>
        </w:numPr>
        <w:rPr>
          <w:b/>
          <w:bCs/>
          <w:lang w:val="en-GB"/>
        </w:rPr>
      </w:pPr>
      <w:r w:rsidRPr="00420622">
        <w:rPr>
          <w:b/>
          <w:bCs/>
        </w:rPr>
        <w:t xml:space="preserve">Instruct the </w:t>
      </w:r>
      <w:proofErr w:type="spellStart"/>
      <w:r w:rsidRPr="00420622">
        <w:rPr>
          <w:b/>
          <w:bCs/>
        </w:rPr>
        <w:t>TGme</w:t>
      </w:r>
      <w:proofErr w:type="spellEnd"/>
      <w:r w:rsidRPr="00420622">
        <w:rPr>
          <w:b/>
          <w:bCs/>
        </w:rPr>
        <w:t xml:space="preserve"> editors to prepare P802.11REVme D1.0 by incorporating P802.11REVme D0.4 and all accepted changes per motions contained in </w:t>
      </w:r>
      <w:hyperlink r:id="rId18" w:history="1">
        <w:r w:rsidRPr="00420622">
          <w:rPr>
            <w:rStyle w:val="Hyperlink"/>
            <w:b/>
            <w:bCs/>
          </w:rPr>
          <w:t>https://mentor.ieee.org/802.11/dcn/21/11-21-0758-15-000m-revme-motions.pptx</w:t>
        </w:r>
      </w:hyperlink>
      <w:r w:rsidRPr="00420622">
        <w:rPr>
          <w:b/>
          <w:bCs/>
        </w:rPr>
        <w:t xml:space="preserve"> ,</w:t>
      </w:r>
    </w:p>
    <w:p w14:paraId="5E809E69" w14:textId="77777777" w:rsidR="00420622" w:rsidRPr="00420622" w:rsidRDefault="00420622" w:rsidP="00420622">
      <w:pPr>
        <w:numPr>
          <w:ilvl w:val="2"/>
          <w:numId w:val="4"/>
        </w:numPr>
        <w:rPr>
          <w:b/>
          <w:bCs/>
          <w:lang w:val="en-GB"/>
        </w:rPr>
      </w:pPr>
      <w:r w:rsidRPr="00420622">
        <w:rPr>
          <w:b/>
          <w:bCs/>
        </w:rPr>
        <w:t>and</w:t>
      </w:r>
    </w:p>
    <w:p w14:paraId="074A0CEC" w14:textId="77777777" w:rsidR="00420622" w:rsidRPr="00420622" w:rsidRDefault="00420622" w:rsidP="00420622">
      <w:pPr>
        <w:numPr>
          <w:ilvl w:val="2"/>
          <w:numId w:val="4"/>
        </w:numPr>
        <w:rPr>
          <w:b/>
          <w:bCs/>
          <w:lang w:val="en-GB"/>
        </w:rPr>
      </w:pPr>
      <w:r w:rsidRPr="00420622">
        <w:rPr>
          <w:b/>
          <w:bCs/>
        </w:rPr>
        <w:t xml:space="preserve">Approve a 40-day Working Group Technical Letter Ballot asking the question “Should </w:t>
      </w:r>
      <w:proofErr w:type="spellStart"/>
      <w:r w:rsidRPr="00420622">
        <w:rPr>
          <w:b/>
          <w:bCs/>
        </w:rPr>
        <w:t>REVme</w:t>
      </w:r>
      <w:proofErr w:type="spellEnd"/>
      <w:r w:rsidRPr="00420622">
        <w:rPr>
          <w:b/>
          <w:bCs/>
        </w:rPr>
        <w:t xml:space="preserve"> D1.0 be forwarded to SA Ballot?”</w:t>
      </w:r>
    </w:p>
    <w:p w14:paraId="456A64AC" w14:textId="53BC82A4" w:rsidR="004B7475" w:rsidRDefault="00202E6E" w:rsidP="00604877">
      <w:pPr>
        <w:numPr>
          <w:ilvl w:val="2"/>
          <w:numId w:val="4"/>
        </w:numPr>
        <w:rPr>
          <w:bCs/>
          <w:szCs w:val="24"/>
        </w:rPr>
      </w:pPr>
      <w:r w:rsidRPr="00D741A8">
        <w:rPr>
          <w:bCs/>
          <w:szCs w:val="24"/>
        </w:rPr>
        <w:t xml:space="preserve">Moved </w:t>
      </w:r>
      <w:r w:rsidRPr="00420622">
        <w:rPr>
          <w:bCs/>
          <w:szCs w:val="24"/>
        </w:rPr>
        <w:t xml:space="preserve">by </w:t>
      </w:r>
      <w:r w:rsidR="00420622" w:rsidRPr="00420622">
        <w:rPr>
          <w:bCs/>
          <w:szCs w:val="24"/>
        </w:rPr>
        <w:t xml:space="preserve">Michael Montemurro on behalf of </w:t>
      </w:r>
      <w:proofErr w:type="spellStart"/>
      <w:r w:rsidR="00420622" w:rsidRPr="00420622">
        <w:rPr>
          <w:bCs/>
          <w:szCs w:val="24"/>
        </w:rPr>
        <w:t>TGme</w:t>
      </w:r>
      <w:proofErr w:type="spellEnd"/>
      <w:r w:rsidR="00BD4891">
        <w:rPr>
          <w:bCs/>
          <w:szCs w:val="24"/>
        </w:rPr>
        <w:t>, 2</w:t>
      </w:r>
      <w:r w:rsidR="00BD4891" w:rsidRPr="00BD4891">
        <w:rPr>
          <w:bCs/>
          <w:szCs w:val="24"/>
          <w:vertAlign w:val="superscript"/>
        </w:rPr>
        <w:t>nd</w:t>
      </w:r>
      <w:r w:rsidR="00BD4891">
        <w:rPr>
          <w:bCs/>
          <w:szCs w:val="24"/>
        </w:rPr>
        <w:t>: Stephen Palm</w:t>
      </w:r>
    </w:p>
    <w:p w14:paraId="1C394D81" w14:textId="0BD7DAB4" w:rsidR="00BD4891" w:rsidRDefault="00BD4891" w:rsidP="00604877">
      <w:pPr>
        <w:numPr>
          <w:ilvl w:val="2"/>
          <w:numId w:val="4"/>
        </w:numPr>
        <w:rPr>
          <w:bCs/>
          <w:szCs w:val="24"/>
        </w:rPr>
      </w:pPr>
      <w:r>
        <w:rPr>
          <w:bCs/>
          <w:szCs w:val="24"/>
        </w:rPr>
        <w:t>Q: What is the starting date of this ballot?</w:t>
      </w:r>
    </w:p>
    <w:p w14:paraId="587D0DB0" w14:textId="48E86BBF" w:rsidR="00BD4891" w:rsidRPr="00BD4891" w:rsidRDefault="00BD4891" w:rsidP="00BD4891">
      <w:pPr>
        <w:numPr>
          <w:ilvl w:val="2"/>
          <w:numId w:val="4"/>
        </w:numPr>
        <w:rPr>
          <w:bCs/>
          <w:szCs w:val="24"/>
        </w:rPr>
      </w:pPr>
      <w:r>
        <w:rPr>
          <w:bCs/>
          <w:szCs w:val="24"/>
        </w:rPr>
        <w:t>A: Not sure, but probably mid December.</w:t>
      </w:r>
    </w:p>
    <w:p w14:paraId="40EEF3E4" w14:textId="4849B8F0" w:rsidR="00544E8F" w:rsidRPr="00544E8F" w:rsidRDefault="00544E8F" w:rsidP="00544E8F">
      <w:pPr>
        <w:numPr>
          <w:ilvl w:val="2"/>
          <w:numId w:val="4"/>
        </w:numPr>
        <w:rPr>
          <w:bCs/>
          <w:i/>
          <w:lang w:val="en-GB"/>
        </w:rPr>
      </w:pPr>
      <w:r w:rsidRPr="00544E8F">
        <w:rPr>
          <w:bCs/>
          <w:lang w:val="en-CA"/>
        </w:rPr>
        <w:t>No objection t</w:t>
      </w:r>
      <w:r>
        <w:rPr>
          <w:bCs/>
          <w:lang w:val="en-CA"/>
        </w:rPr>
        <w:t>o approving by unanimous consent</w:t>
      </w:r>
    </w:p>
    <w:p w14:paraId="333775E0" w14:textId="1272C4C0" w:rsidR="00604877" w:rsidRPr="00C027AA" w:rsidRDefault="00604877" w:rsidP="00420622">
      <w:pPr>
        <w:numPr>
          <w:ilvl w:val="2"/>
          <w:numId w:val="4"/>
        </w:numPr>
        <w:rPr>
          <w:bCs/>
          <w:szCs w:val="24"/>
        </w:rPr>
      </w:pPr>
      <w:r w:rsidRPr="00604877">
        <w:rPr>
          <w:bCs/>
          <w:szCs w:val="24"/>
        </w:rPr>
        <w:t>[</w:t>
      </w:r>
      <w:proofErr w:type="spellStart"/>
      <w:r w:rsidR="00420622" w:rsidRPr="00420622">
        <w:rPr>
          <w:bCs/>
          <w:szCs w:val="24"/>
        </w:rPr>
        <w:t>TGme</w:t>
      </w:r>
      <w:proofErr w:type="spellEnd"/>
      <w:r w:rsidR="00420622" w:rsidRPr="00420622">
        <w:rPr>
          <w:bCs/>
          <w:szCs w:val="24"/>
        </w:rPr>
        <w:t xml:space="preserve"> Moved: Emily Qi, 2nd: Stephen McCann, Result: Y:18, N:0, A:1</w:t>
      </w:r>
      <w:r w:rsidRPr="00604877">
        <w:rPr>
          <w:bCs/>
          <w:szCs w:val="24"/>
        </w:rPr>
        <w:t>]</w:t>
      </w:r>
    </w:p>
    <w:p w14:paraId="65BD5065" w14:textId="77777777" w:rsidR="00202E6E" w:rsidRPr="00387AEE" w:rsidRDefault="00202E6E" w:rsidP="00202E6E">
      <w:pPr>
        <w:rPr>
          <w:bCs/>
          <w:szCs w:val="24"/>
        </w:rPr>
      </w:pPr>
    </w:p>
    <w:p w14:paraId="2AC22170" w14:textId="34DBA373" w:rsidR="00202E6E" w:rsidRPr="00387AEE" w:rsidRDefault="003653D0" w:rsidP="00202E6E">
      <w:pPr>
        <w:numPr>
          <w:ilvl w:val="1"/>
          <w:numId w:val="4"/>
        </w:numPr>
        <w:rPr>
          <w:b/>
          <w:sz w:val="28"/>
          <w:szCs w:val="28"/>
        </w:rPr>
      </w:pPr>
      <w:proofErr w:type="spellStart"/>
      <w:r w:rsidRPr="003653D0">
        <w:rPr>
          <w:b/>
          <w:bCs/>
          <w:sz w:val="28"/>
          <w:szCs w:val="28"/>
        </w:rPr>
        <w:t>TGaz</w:t>
      </w:r>
      <w:proofErr w:type="spellEnd"/>
      <w:r w:rsidRPr="003653D0">
        <w:rPr>
          <w:b/>
          <w:bCs/>
          <w:sz w:val="28"/>
          <w:szCs w:val="28"/>
        </w:rPr>
        <w:t xml:space="preserve"> Response to WFA</w:t>
      </w:r>
      <w:r w:rsidR="00202E6E">
        <w:rPr>
          <w:b/>
          <w:sz w:val="28"/>
          <w:szCs w:val="28"/>
        </w:rPr>
        <w:t xml:space="preserve"> </w:t>
      </w:r>
      <w:r w:rsidR="00202E6E" w:rsidRPr="00387AEE">
        <w:rPr>
          <w:szCs w:val="24"/>
        </w:rPr>
        <w:t>(slide #</w:t>
      </w:r>
      <w:r w:rsidR="00202E6E">
        <w:rPr>
          <w:szCs w:val="24"/>
        </w:rPr>
        <w:t>7</w:t>
      </w:r>
      <w:r w:rsidR="00202E6E" w:rsidRPr="00387AEE">
        <w:rPr>
          <w:szCs w:val="24"/>
        </w:rPr>
        <w:t>)</w:t>
      </w:r>
    </w:p>
    <w:p w14:paraId="0478BC21" w14:textId="77777777" w:rsidR="003653D0" w:rsidRPr="003653D0" w:rsidRDefault="003653D0" w:rsidP="003653D0">
      <w:pPr>
        <w:numPr>
          <w:ilvl w:val="2"/>
          <w:numId w:val="4"/>
        </w:numPr>
        <w:rPr>
          <w:b/>
          <w:bCs/>
          <w:lang w:val="en-GB"/>
        </w:rPr>
      </w:pPr>
      <w:r w:rsidRPr="003653D0">
        <w:rPr>
          <w:b/>
          <w:bCs/>
        </w:rPr>
        <w:t xml:space="preserve">Move to approve document </w:t>
      </w:r>
      <w:hyperlink r:id="rId19" w:history="1">
        <w:r w:rsidRPr="003653D0">
          <w:rPr>
            <w:rStyle w:val="Hyperlink"/>
            <w:b/>
            <w:bCs/>
          </w:rPr>
          <w:t>11-21-1837-01-00az-response to communication from WFA RE 802.11az.docx</w:t>
        </w:r>
      </w:hyperlink>
      <w:r w:rsidRPr="003653D0">
        <w:rPr>
          <w:b/>
          <w:bCs/>
        </w:rPr>
        <w:t xml:space="preserve"> as the IEEE 802.11 response to Wi-Fi Alliance Location Task Group Communication to IEEE 802.11 WG,  and grant the chair editorial license.</w:t>
      </w:r>
    </w:p>
    <w:p w14:paraId="6DB1B7A1" w14:textId="17084110" w:rsidR="003653D0" w:rsidRDefault="004B7475" w:rsidP="003653D0">
      <w:pPr>
        <w:numPr>
          <w:ilvl w:val="2"/>
          <w:numId w:val="4"/>
        </w:numPr>
        <w:rPr>
          <w:bCs/>
          <w:lang w:val="en-GB"/>
        </w:rPr>
      </w:pPr>
      <w:r>
        <w:rPr>
          <w:bCs/>
          <w:szCs w:val="24"/>
        </w:rPr>
        <w:t xml:space="preserve">Moved: </w:t>
      </w:r>
      <w:r w:rsidR="003653D0" w:rsidRPr="003653D0">
        <w:rPr>
          <w:bCs/>
        </w:rPr>
        <w:t xml:space="preserve">Jonathan </w:t>
      </w:r>
      <w:proofErr w:type="spellStart"/>
      <w:r w:rsidR="003653D0" w:rsidRPr="003653D0">
        <w:rPr>
          <w:bCs/>
        </w:rPr>
        <w:t>Segev</w:t>
      </w:r>
      <w:proofErr w:type="spellEnd"/>
      <w:r w:rsidR="003653D0" w:rsidRPr="003653D0">
        <w:rPr>
          <w:bCs/>
        </w:rPr>
        <w:t xml:space="preserve"> on behalf of </w:t>
      </w:r>
      <w:proofErr w:type="spellStart"/>
      <w:r w:rsidR="003653D0" w:rsidRPr="003653D0">
        <w:rPr>
          <w:bCs/>
        </w:rPr>
        <w:t>TGaz</w:t>
      </w:r>
      <w:proofErr w:type="spellEnd"/>
      <w:r w:rsidR="003653D0" w:rsidRPr="003653D0">
        <w:rPr>
          <w:bCs/>
          <w:lang w:val="en-GB"/>
        </w:rPr>
        <w:t>,</w:t>
      </w:r>
      <w:r w:rsidR="003653D0">
        <w:rPr>
          <w:bCs/>
          <w:lang w:val="en-GB"/>
        </w:rPr>
        <w:t xml:space="preserve"> </w:t>
      </w:r>
      <w:r w:rsidRPr="003653D0">
        <w:rPr>
          <w:bCs/>
          <w:szCs w:val="24"/>
        </w:rPr>
        <w:t>2</w:t>
      </w:r>
      <w:r w:rsidRPr="003653D0">
        <w:rPr>
          <w:bCs/>
          <w:szCs w:val="24"/>
          <w:vertAlign w:val="superscript"/>
        </w:rPr>
        <w:t>nd</w:t>
      </w:r>
      <w:r w:rsidRPr="003653D0">
        <w:rPr>
          <w:bCs/>
          <w:szCs w:val="24"/>
        </w:rPr>
        <w:t>:</w:t>
      </w:r>
      <w:r w:rsidR="006F679C" w:rsidRPr="003653D0">
        <w:rPr>
          <w:bCs/>
          <w:szCs w:val="24"/>
        </w:rPr>
        <w:t xml:space="preserve"> </w:t>
      </w:r>
      <w:r w:rsidR="00BD02D7">
        <w:rPr>
          <w:bCs/>
        </w:rPr>
        <w:t xml:space="preserve">Harry </w:t>
      </w:r>
      <w:proofErr w:type="spellStart"/>
      <w:r w:rsidR="00BD02D7">
        <w:rPr>
          <w:bCs/>
        </w:rPr>
        <w:t>Bims</w:t>
      </w:r>
      <w:proofErr w:type="spellEnd"/>
    </w:p>
    <w:p w14:paraId="262E3E2F" w14:textId="302465A1" w:rsidR="00604877" w:rsidRPr="003653D0" w:rsidRDefault="00BD02D7" w:rsidP="003653D0">
      <w:pPr>
        <w:numPr>
          <w:ilvl w:val="2"/>
          <w:numId w:val="4"/>
        </w:numPr>
        <w:rPr>
          <w:bCs/>
          <w:lang w:val="en-GB"/>
        </w:rPr>
      </w:pPr>
      <w:r>
        <w:rPr>
          <w:bCs/>
          <w:szCs w:val="24"/>
        </w:rPr>
        <w:t>Result: Yes: 86, No: 1, Abstain: 25</w:t>
      </w:r>
      <w:r w:rsidR="00604877" w:rsidRPr="003653D0">
        <w:rPr>
          <w:bCs/>
          <w:szCs w:val="24"/>
        </w:rPr>
        <w:t xml:space="preserve"> (Motion passes)</w:t>
      </w:r>
    </w:p>
    <w:p w14:paraId="4716D213" w14:textId="15744573" w:rsidR="003653D0" w:rsidRPr="00BD02D7" w:rsidRDefault="003653D0" w:rsidP="003653D0">
      <w:pPr>
        <w:numPr>
          <w:ilvl w:val="2"/>
          <w:numId w:val="4"/>
        </w:numPr>
        <w:rPr>
          <w:bCs/>
          <w:lang w:val="en-GB"/>
        </w:rPr>
      </w:pPr>
      <w:r w:rsidRPr="003653D0">
        <w:rPr>
          <w:bCs/>
        </w:rPr>
        <w:t>[</w:t>
      </w:r>
      <w:proofErr w:type="spellStart"/>
      <w:r w:rsidRPr="003653D0">
        <w:rPr>
          <w:bCs/>
        </w:rPr>
        <w:t>TGaz</w:t>
      </w:r>
      <w:proofErr w:type="spellEnd"/>
      <w:r w:rsidRPr="003653D0">
        <w:rPr>
          <w:bCs/>
        </w:rPr>
        <w:t xml:space="preserve"> Moved: Peter Yee, 2</w:t>
      </w:r>
      <w:r w:rsidRPr="003653D0">
        <w:rPr>
          <w:bCs/>
          <w:vertAlign w:val="superscript"/>
        </w:rPr>
        <w:t>nd</w:t>
      </w:r>
      <w:r w:rsidRPr="003653D0">
        <w:rPr>
          <w:bCs/>
        </w:rPr>
        <w:t>: Ian Sherlock, Result: Y:17, N:0, A:1]</w:t>
      </w:r>
    </w:p>
    <w:p w14:paraId="67684C69" w14:textId="77777777" w:rsidR="00BD02D7" w:rsidRPr="003653D0" w:rsidRDefault="00BD02D7" w:rsidP="00BD02D7">
      <w:pPr>
        <w:rPr>
          <w:bCs/>
          <w:lang w:val="en-GB"/>
        </w:rPr>
      </w:pPr>
    </w:p>
    <w:p w14:paraId="0E34247A" w14:textId="60812900" w:rsidR="00BD02D7" w:rsidRDefault="00BD02D7" w:rsidP="00BD02D7">
      <w:pPr>
        <w:numPr>
          <w:ilvl w:val="1"/>
          <w:numId w:val="4"/>
        </w:numPr>
        <w:rPr>
          <w:b/>
          <w:sz w:val="28"/>
          <w:szCs w:val="28"/>
        </w:rPr>
      </w:pPr>
      <w:proofErr w:type="spellStart"/>
      <w:r w:rsidRPr="00544E8F">
        <w:rPr>
          <w:b/>
          <w:bCs/>
          <w:sz w:val="28"/>
          <w:szCs w:val="28"/>
        </w:rPr>
        <w:t>TGbb</w:t>
      </w:r>
      <w:proofErr w:type="spellEnd"/>
      <w:r w:rsidRPr="00544E8F">
        <w:rPr>
          <w:b/>
          <w:bCs/>
          <w:sz w:val="28"/>
          <w:szCs w:val="28"/>
        </w:rPr>
        <w:t xml:space="preserve"> CAD approval</w:t>
      </w:r>
      <w:r w:rsidRPr="00544E8F">
        <w:rPr>
          <w:b/>
          <w:sz w:val="28"/>
          <w:szCs w:val="28"/>
        </w:rPr>
        <w:t xml:space="preserve"> </w:t>
      </w:r>
      <w:r>
        <w:rPr>
          <w:szCs w:val="28"/>
        </w:rPr>
        <w:t>(slide #8</w:t>
      </w:r>
      <w:r w:rsidRPr="004B7475">
        <w:rPr>
          <w:szCs w:val="28"/>
        </w:rPr>
        <w:t>)</w:t>
      </w:r>
    </w:p>
    <w:p w14:paraId="01681F03" w14:textId="77777777" w:rsidR="00BD02D7" w:rsidRPr="00BD02D7" w:rsidRDefault="00BD02D7" w:rsidP="00BD02D7">
      <w:pPr>
        <w:numPr>
          <w:ilvl w:val="2"/>
          <w:numId w:val="4"/>
        </w:numPr>
        <w:rPr>
          <w:b/>
          <w:bCs/>
          <w:lang w:val="en-GB"/>
        </w:rPr>
      </w:pPr>
      <w:r w:rsidRPr="00BD02D7">
        <w:rPr>
          <w:b/>
          <w:bCs/>
        </w:rPr>
        <w:t xml:space="preserve">Move to approve </w:t>
      </w:r>
      <w:hyperlink r:id="rId20" w:history="1">
        <w:r w:rsidRPr="00BD02D7">
          <w:rPr>
            <w:rStyle w:val="Hyperlink"/>
            <w:b/>
            <w:bCs/>
          </w:rPr>
          <w:t>https://mentor.ieee.org/802.11/dcn/21/11-21-1876-00-00bb-ieee-802-11tgbb-coexistence-assessment-document.docx</w:t>
        </w:r>
      </w:hyperlink>
      <w:r w:rsidRPr="00BD02D7">
        <w:rPr>
          <w:b/>
          <w:bCs/>
        </w:rPr>
        <w:t>, as the P802.11bb Coexistence Assessment Document.</w:t>
      </w:r>
    </w:p>
    <w:p w14:paraId="7B3C87D9" w14:textId="524F49B2" w:rsidR="00BD02D7" w:rsidRPr="00BD02D7" w:rsidRDefault="00BD02D7" w:rsidP="00BD02D7">
      <w:pPr>
        <w:numPr>
          <w:ilvl w:val="2"/>
          <w:numId w:val="4"/>
        </w:numPr>
        <w:rPr>
          <w:bCs/>
          <w:lang w:val="en-GB"/>
        </w:rPr>
      </w:pPr>
      <w:r w:rsidRPr="00544E8F">
        <w:rPr>
          <w:bCs/>
          <w:szCs w:val="24"/>
        </w:rPr>
        <w:t>Moved: Nikol</w:t>
      </w:r>
      <w:r>
        <w:rPr>
          <w:bCs/>
          <w:szCs w:val="24"/>
        </w:rPr>
        <w:t>a Serafimovski</w:t>
      </w:r>
      <w:r w:rsidRPr="00544E8F">
        <w:rPr>
          <w:bCs/>
          <w:szCs w:val="24"/>
        </w:rPr>
        <w:t>, 2</w:t>
      </w:r>
      <w:r w:rsidRPr="00544E8F">
        <w:rPr>
          <w:bCs/>
          <w:szCs w:val="24"/>
          <w:vertAlign w:val="superscript"/>
        </w:rPr>
        <w:t>nd</w:t>
      </w:r>
      <w:r w:rsidRPr="00544E8F">
        <w:rPr>
          <w:bCs/>
          <w:szCs w:val="24"/>
        </w:rPr>
        <w:t xml:space="preserve">: </w:t>
      </w:r>
      <w:proofErr w:type="spellStart"/>
      <w:r>
        <w:rPr>
          <w:bCs/>
        </w:rPr>
        <w:t>Tuncer</w:t>
      </w:r>
      <w:proofErr w:type="spellEnd"/>
      <w:r>
        <w:rPr>
          <w:bCs/>
        </w:rPr>
        <w:t xml:space="preserve"> </w:t>
      </w:r>
      <w:proofErr w:type="spellStart"/>
      <w:r>
        <w:rPr>
          <w:bCs/>
        </w:rPr>
        <w:t>Baykas</w:t>
      </w:r>
      <w:proofErr w:type="spellEnd"/>
    </w:p>
    <w:p w14:paraId="17CEA21C" w14:textId="4092F9D7" w:rsidR="00202E6E" w:rsidRPr="00BD02D7" w:rsidRDefault="00BD02D7" w:rsidP="00202E6E">
      <w:pPr>
        <w:numPr>
          <w:ilvl w:val="2"/>
          <w:numId w:val="4"/>
        </w:numPr>
        <w:rPr>
          <w:bCs/>
          <w:szCs w:val="24"/>
        </w:rPr>
      </w:pPr>
      <w:r>
        <w:rPr>
          <w:bCs/>
          <w:szCs w:val="24"/>
        </w:rPr>
        <w:t>Result: Yes: 64 , No: 3, Abstain: 40</w:t>
      </w:r>
      <w:r w:rsidRPr="00544E8F">
        <w:rPr>
          <w:bCs/>
          <w:szCs w:val="24"/>
        </w:rPr>
        <w:t xml:space="preserve"> (Motion passes)</w:t>
      </w:r>
    </w:p>
    <w:p w14:paraId="3FBBE819" w14:textId="77777777" w:rsidR="00202E6E" w:rsidRDefault="00202E6E" w:rsidP="00202E6E">
      <w:pPr>
        <w:rPr>
          <w:bCs/>
          <w:szCs w:val="24"/>
        </w:rPr>
      </w:pPr>
    </w:p>
    <w:p w14:paraId="224E4CEE" w14:textId="65A1351E" w:rsidR="004B7475" w:rsidRDefault="00544E8F" w:rsidP="004B7475">
      <w:pPr>
        <w:numPr>
          <w:ilvl w:val="1"/>
          <w:numId w:val="4"/>
        </w:numPr>
        <w:rPr>
          <w:b/>
          <w:sz w:val="28"/>
          <w:szCs w:val="28"/>
        </w:rPr>
      </w:pPr>
      <w:proofErr w:type="spellStart"/>
      <w:r w:rsidRPr="00544E8F">
        <w:rPr>
          <w:b/>
          <w:bCs/>
          <w:sz w:val="28"/>
          <w:szCs w:val="28"/>
        </w:rPr>
        <w:t>TGbb</w:t>
      </w:r>
      <w:proofErr w:type="spellEnd"/>
      <w:r w:rsidRPr="00544E8F">
        <w:rPr>
          <w:b/>
          <w:bCs/>
          <w:sz w:val="28"/>
          <w:szCs w:val="28"/>
        </w:rPr>
        <w:t xml:space="preserve"> Re-affirm CSD</w:t>
      </w:r>
      <w:r w:rsidRPr="00544E8F">
        <w:rPr>
          <w:b/>
          <w:sz w:val="28"/>
          <w:szCs w:val="28"/>
        </w:rPr>
        <w:t xml:space="preserve"> </w:t>
      </w:r>
      <w:r w:rsidR="002C359F">
        <w:rPr>
          <w:szCs w:val="28"/>
        </w:rPr>
        <w:t>(slide #9</w:t>
      </w:r>
      <w:r w:rsidR="004B7475" w:rsidRPr="004B7475">
        <w:rPr>
          <w:szCs w:val="28"/>
        </w:rPr>
        <w:t>)</w:t>
      </w:r>
    </w:p>
    <w:p w14:paraId="343D61FA" w14:textId="77777777" w:rsidR="00544E8F" w:rsidRPr="00544E8F" w:rsidRDefault="00544E8F" w:rsidP="00544E8F">
      <w:pPr>
        <w:numPr>
          <w:ilvl w:val="2"/>
          <w:numId w:val="4"/>
        </w:numPr>
        <w:rPr>
          <w:b/>
          <w:bCs/>
          <w:szCs w:val="28"/>
          <w:lang w:val="en-GB"/>
        </w:rPr>
      </w:pPr>
      <w:r w:rsidRPr="00544E8F">
        <w:rPr>
          <w:b/>
          <w:bCs/>
          <w:szCs w:val="28"/>
        </w:rPr>
        <w:t xml:space="preserve">Move to reaffirm the </w:t>
      </w:r>
      <w:proofErr w:type="spellStart"/>
      <w:r w:rsidRPr="00544E8F">
        <w:rPr>
          <w:b/>
          <w:bCs/>
          <w:szCs w:val="28"/>
        </w:rPr>
        <w:t>TGbb</w:t>
      </w:r>
      <w:proofErr w:type="spellEnd"/>
      <w:r w:rsidRPr="00544E8F">
        <w:rPr>
          <w:b/>
          <w:bCs/>
          <w:szCs w:val="28"/>
        </w:rPr>
        <w:t xml:space="preserve"> CSD as contained in </w:t>
      </w:r>
      <w:hyperlink r:id="rId21" w:history="1">
        <w:r w:rsidRPr="00544E8F">
          <w:rPr>
            <w:rStyle w:val="Hyperlink"/>
            <w:b/>
            <w:bCs/>
            <w:szCs w:val="28"/>
          </w:rPr>
          <w:t>https://mentor.ieee.org/802.11/dcn/17/11-17-1603-09-00lc-a-csd-proposal-for-light-communications.docx</w:t>
        </w:r>
      </w:hyperlink>
      <w:r w:rsidRPr="00544E8F">
        <w:rPr>
          <w:b/>
          <w:bCs/>
          <w:szCs w:val="28"/>
        </w:rPr>
        <w:t>.</w:t>
      </w:r>
    </w:p>
    <w:p w14:paraId="7352ED51" w14:textId="2C13DB1F" w:rsidR="00544E8F" w:rsidRPr="00544E8F" w:rsidRDefault="002C359F" w:rsidP="00544E8F">
      <w:pPr>
        <w:numPr>
          <w:ilvl w:val="2"/>
          <w:numId w:val="4"/>
        </w:numPr>
        <w:rPr>
          <w:bCs/>
          <w:lang w:val="en-GB"/>
        </w:rPr>
      </w:pPr>
      <w:r w:rsidRPr="00544E8F">
        <w:rPr>
          <w:bCs/>
          <w:szCs w:val="24"/>
        </w:rPr>
        <w:t xml:space="preserve">Moved: </w:t>
      </w:r>
      <w:r w:rsidR="00544E8F" w:rsidRPr="00544E8F">
        <w:rPr>
          <w:bCs/>
          <w:szCs w:val="24"/>
        </w:rPr>
        <w:t>Nikola S</w:t>
      </w:r>
      <w:r w:rsidR="00BD02D7">
        <w:rPr>
          <w:bCs/>
          <w:szCs w:val="24"/>
        </w:rPr>
        <w:t xml:space="preserve">erafimovski on behalf of </w:t>
      </w:r>
      <w:proofErr w:type="spellStart"/>
      <w:r w:rsidR="00BD02D7">
        <w:rPr>
          <w:bCs/>
          <w:szCs w:val="24"/>
        </w:rPr>
        <w:t>TGbb</w:t>
      </w:r>
      <w:proofErr w:type="spellEnd"/>
    </w:p>
    <w:p w14:paraId="1DD83753" w14:textId="29B72D55" w:rsidR="00604877" w:rsidRPr="00544E8F" w:rsidRDefault="00604877" w:rsidP="000E2EEF">
      <w:pPr>
        <w:numPr>
          <w:ilvl w:val="2"/>
          <w:numId w:val="4"/>
        </w:numPr>
        <w:rPr>
          <w:bCs/>
          <w:i/>
          <w:lang w:val="en-GB"/>
        </w:rPr>
      </w:pPr>
      <w:r w:rsidRPr="00544E8F">
        <w:rPr>
          <w:bCs/>
          <w:lang w:val="en-CA"/>
        </w:rPr>
        <w:t>No objection to approving by unanimous consent</w:t>
      </w:r>
    </w:p>
    <w:p w14:paraId="19DE1880" w14:textId="21322CA8" w:rsidR="004B7475" w:rsidRPr="00544E8F" w:rsidRDefault="004B7475" w:rsidP="004B7475">
      <w:pPr>
        <w:numPr>
          <w:ilvl w:val="2"/>
          <w:numId w:val="4"/>
        </w:numPr>
        <w:rPr>
          <w:bCs/>
          <w:szCs w:val="24"/>
        </w:rPr>
      </w:pPr>
      <w:r w:rsidRPr="00544E8F">
        <w:rPr>
          <w:bCs/>
          <w:szCs w:val="24"/>
        </w:rPr>
        <w:t>[</w:t>
      </w:r>
      <w:proofErr w:type="spellStart"/>
      <w:r w:rsidR="00544E8F" w:rsidRPr="00544E8F">
        <w:rPr>
          <w:bCs/>
          <w:szCs w:val="24"/>
        </w:rPr>
        <w:t>TGbb</w:t>
      </w:r>
      <w:proofErr w:type="spellEnd"/>
      <w:r w:rsidR="00544E8F" w:rsidRPr="00544E8F">
        <w:rPr>
          <w:bCs/>
          <w:szCs w:val="24"/>
        </w:rPr>
        <w:t>: Moved: Matthias Wendt, 2</w:t>
      </w:r>
      <w:r w:rsidR="00544E8F" w:rsidRPr="00544E8F">
        <w:rPr>
          <w:bCs/>
          <w:szCs w:val="24"/>
          <w:vertAlign w:val="superscript"/>
        </w:rPr>
        <w:t>nd</w:t>
      </w:r>
      <w:r w:rsidR="00544E8F" w:rsidRPr="00544E8F">
        <w:rPr>
          <w:bCs/>
          <w:szCs w:val="24"/>
        </w:rPr>
        <w:t xml:space="preserve">: Marc </w:t>
      </w:r>
      <w:proofErr w:type="spellStart"/>
      <w:r w:rsidR="00544E8F" w:rsidRPr="00544E8F">
        <w:rPr>
          <w:bCs/>
          <w:szCs w:val="24"/>
        </w:rPr>
        <w:t>Emmelmann</w:t>
      </w:r>
      <w:proofErr w:type="spellEnd"/>
      <w:r w:rsidR="00544E8F" w:rsidRPr="00544E8F">
        <w:rPr>
          <w:bCs/>
          <w:szCs w:val="24"/>
        </w:rPr>
        <w:t>, Results (Y/N/A): 8/0/0</w:t>
      </w:r>
      <w:r w:rsidR="00604877" w:rsidRPr="00544E8F">
        <w:rPr>
          <w:bCs/>
          <w:szCs w:val="24"/>
        </w:rPr>
        <w:t>]</w:t>
      </w:r>
    </w:p>
    <w:p w14:paraId="4F058864" w14:textId="77777777" w:rsidR="004B7475" w:rsidRDefault="004B7475" w:rsidP="00202E6E">
      <w:pPr>
        <w:rPr>
          <w:bCs/>
          <w:szCs w:val="24"/>
        </w:rPr>
      </w:pPr>
    </w:p>
    <w:p w14:paraId="617175AD" w14:textId="688BD395" w:rsidR="00BD02D7" w:rsidRDefault="00BD02D7" w:rsidP="00BD02D7">
      <w:pPr>
        <w:numPr>
          <w:ilvl w:val="1"/>
          <w:numId w:val="4"/>
        </w:numPr>
        <w:rPr>
          <w:b/>
          <w:sz w:val="28"/>
          <w:szCs w:val="28"/>
        </w:rPr>
      </w:pPr>
      <w:proofErr w:type="spellStart"/>
      <w:r w:rsidRPr="00544E8F">
        <w:rPr>
          <w:b/>
          <w:bCs/>
          <w:sz w:val="28"/>
          <w:szCs w:val="28"/>
        </w:rPr>
        <w:t>TGbb</w:t>
      </w:r>
      <w:proofErr w:type="spellEnd"/>
      <w:r w:rsidRPr="00544E8F">
        <w:rPr>
          <w:b/>
          <w:bCs/>
          <w:sz w:val="28"/>
          <w:szCs w:val="28"/>
        </w:rPr>
        <w:t xml:space="preserve"> Initial Letter Ballot</w:t>
      </w:r>
      <w:r w:rsidR="0096064D">
        <w:rPr>
          <w:szCs w:val="28"/>
        </w:rPr>
        <w:t xml:space="preserve"> (slide #10</w:t>
      </w:r>
      <w:r w:rsidRPr="004B7475">
        <w:rPr>
          <w:szCs w:val="28"/>
        </w:rPr>
        <w:t>)</w:t>
      </w:r>
    </w:p>
    <w:p w14:paraId="58BC4F54" w14:textId="77777777" w:rsidR="00BD02D7" w:rsidRPr="00544E8F" w:rsidRDefault="00BD02D7" w:rsidP="00BD02D7">
      <w:pPr>
        <w:numPr>
          <w:ilvl w:val="2"/>
          <w:numId w:val="4"/>
        </w:numPr>
        <w:rPr>
          <w:b/>
          <w:bCs/>
          <w:sz w:val="22"/>
          <w:lang w:val="en-GB"/>
        </w:rPr>
      </w:pPr>
      <w:r w:rsidRPr="00544E8F">
        <w:rPr>
          <w:b/>
          <w:bCs/>
          <w:sz w:val="22"/>
        </w:rPr>
        <w:t xml:space="preserve">Instruct the </w:t>
      </w:r>
      <w:proofErr w:type="spellStart"/>
      <w:r w:rsidRPr="00544E8F">
        <w:rPr>
          <w:b/>
          <w:bCs/>
          <w:sz w:val="22"/>
        </w:rPr>
        <w:t>TGbb</w:t>
      </w:r>
      <w:proofErr w:type="spellEnd"/>
      <w:r w:rsidRPr="00544E8F">
        <w:rPr>
          <w:b/>
          <w:bCs/>
          <w:sz w:val="22"/>
        </w:rPr>
        <w:t xml:space="preserve"> editor to prepare P802.11bb D1.0 by incorporating P802.11bb D0.7 and all accepted changes as contained in 11-21/1813r3 and 11-21/1783r2,</w:t>
      </w:r>
    </w:p>
    <w:p w14:paraId="4B3C2F6B" w14:textId="77777777" w:rsidR="00BD02D7" w:rsidRPr="00544E8F" w:rsidRDefault="00BD02D7" w:rsidP="00BD02D7">
      <w:pPr>
        <w:numPr>
          <w:ilvl w:val="2"/>
          <w:numId w:val="4"/>
        </w:numPr>
        <w:rPr>
          <w:b/>
          <w:bCs/>
          <w:sz w:val="22"/>
          <w:lang w:val="en-GB"/>
        </w:rPr>
      </w:pPr>
      <w:r w:rsidRPr="00544E8F">
        <w:rPr>
          <w:b/>
          <w:bCs/>
          <w:sz w:val="22"/>
        </w:rPr>
        <w:t>and</w:t>
      </w:r>
    </w:p>
    <w:p w14:paraId="5EF3F6E8" w14:textId="77777777" w:rsidR="00BD02D7" w:rsidRPr="00544E8F" w:rsidRDefault="00BD02D7" w:rsidP="00BD02D7">
      <w:pPr>
        <w:numPr>
          <w:ilvl w:val="2"/>
          <w:numId w:val="4"/>
        </w:numPr>
        <w:rPr>
          <w:b/>
          <w:bCs/>
          <w:sz w:val="22"/>
          <w:lang w:val="en-GB"/>
        </w:rPr>
      </w:pPr>
      <w:r w:rsidRPr="00544E8F">
        <w:rPr>
          <w:b/>
          <w:bCs/>
          <w:sz w:val="22"/>
        </w:rPr>
        <w:t>Approve a 40-day Working Group Technical Letter Ballot asking the question ‘‘Should P802.11bb D1.0 be forwarded to SA Ballot?”</w:t>
      </w:r>
    </w:p>
    <w:p w14:paraId="505416B8" w14:textId="1B2EB231" w:rsidR="00BD02D7" w:rsidRPr="00544E8F" w:rsidRDefault="00BD02D7" w:rsidP="00BD02D7">
      <w:pPr>
        <w:numPr>
          <w:ilvl w:val="2"/>
          <w:numId w:val="4"/>
        </w:numPr>
        <w:rPr>
          <w:bCs/>
          <w:lang w:val="en-GB"/>
        </w:rPr>
      </w:pPr>
      <w:r w:rsidRPr="00544E8F">
        <w:rPr>
          <w:bCs/>
          <w:szCs w:val="24"/>
        </w:rPr>
        <w:t xml:space="preserve">Moved: Nikola Serafimovski on behalf of </w:t>
      </w:r>
      <w:proofErr w:type="spellStart"/>
      <w:r w:rsidRPr="00544E8F">
        <w:rPr>
          <w:bCs/>
          <w:szCs w:val="24"/>
        </w:rPr>
        <w:t>TGbb</w:t>
      </w:r>
      <w:proofErr w:type="spellEnd"/>
      <w:r w:rsidRPr="00544E8F">
        <w:rPr>
          <w:bCs/>
          <w:szCs w:val="24"/>
        </w:rPr>
        <w:t>, 2</w:t>
      </w:r>
      <w:r w:rsidRPr="00544E8F">
        <w:rPr>
          <w:bCs/>
          <w:szCs w:val="24"/>
          <w:vertAlign w:val="superscript"/>
        </w:rPr>
        <w:t>nd</w:t>
      </w:r>
      <w:r w:rsidRPr="00544E8F">
        <w:rPr>
          <w:bCs/>
          <w:szCs w:val="24"/>
        </w:rPr>
        <w:t xml:space="preserve">: </w:t>
      </w:r>
      <w:r w:rsidR="00C9308B">
        <w:rPr>
          <w:bCs/>
        </w:rPr>
        <w:t>Matthias Wendt</w:t>
      </w:r>
    </w:p>
    <w:p w14:paraId="44F87506" w14:textId="2951446F" w:rsidR="00BD02D7" w:rsidRPr="00544E8F" w:rsidRDefault="00C9308B" w:rsidP="00BD02D7">
      <w:pPr>
        <w:numPr>
          <w:ilvl w:val="2"/>
          <w:numId w:val="4"/>
        </w:numPr>
        <w:rPr>
          <w:bCs/>
          <w:szCs w:val="24"/>
        </w:rPr>
      </w:pPr>
      <w:r>
        <w:rPr>
          <w:bCs/>
          <w:szCs w:val="24"/>
        </w:rPr>
        <w:t>Result: Yes: 84, No: 2, Abstain: 16</w:t>
      </w:r>
      <w:r w:rsidR="00BD02D7" w:rsidRPr="00544E8F">
        <w:rPr>
          <w:bCs/>
          <w:szCs w:val="24"/>
        </w:rPr>
        <w:t xml:space="preserve"> (Motion passes)</w:t>
      </w:r>
    </w:p>
    <w:p w14:paraId="0AAE3B67" w14:textId="77777777" w:rsidR="00BD02D7" w:rsidRPr="00544E8F" w:rsidRDefault="00BD02D7" w:rsidP="00BD02D7">
      <w:pPr>
        <w:numPr>
          <w:ilvl w:val="2"/>
          <w:numId w:val="4"/>
        </w:numPr>
        <w:rPr>
          <w:bCs/>
          <w:lang w:val="en-GB"/>
        </w:rPr>
      </w:pPr>
      <w:r w:rsidRPr="00544E8F">
        <w:rPr>
          <w:bCs/>
        </w:rPr>
        <w:t>[</w:t>
      </w:r>
      <w:proofErr w:type="spellStart"/>
      <w:r w:rsidRPr="00544E8F">
        <w:rPr>
          <w:bCs/>
        </w:rPr>
        <w:t>TGbb</w:t>
      </w:r>
      <w:proofErr w:type="spellEnd"/>
      <w:r w:rsidRPr="00544E8F">
        <w:rPr>
          <w:bCs/>
        </w:rPr>
        <w:t xml:space="preserve">: Moved: Volker </w:t>
      </w:r>
      <w:proofErr w:type="spellStart"/>
      <w:r w:rsidRPr="00544E8F">
        <w:rPr>
          <w:bCs/>
        </w:rPr>
        <w:t>Jungnickel</w:t>
      </w:r>
      <w:proofErr w:type="spellEnd"/>
      <w:r w:rsidRPr="00544E8F">
        <w:rPr>
          <w:bCs/>
        </w:rPr>
        <w:t>, 2</w:t>
      </w:r>
      <w:r w:rsidRPr="00544E8F">
        <w:rPr>
          <w:bCs/>
          <w:vertAlign w:val="superscript"/>
        </w:rPr>
        <w:t>nd</w:t>
      </w:r>
      <w:r w:rsidRPr="00544E8F">
        <w:rPr>
          <w:bCs/>
        </w:rPr>
        <w:t>: Matthias Wendt, Results (Y/N/A): 7/0/1]</w:t>
      </w:r>
    </w:p>
    <w:p w14:paraId="218A3523" w14:textId="77777777" w:rsidR="002C359F" w:rsidRDefault="002C359F" w:rsidP="00202E6E">
      <w:pPr>
        <w:rPr>
          <w:bCs/>
          <w:szCs w:val="24"/>
        </w:rPr>
      </w:pPr>
    </w:p>
    <w:p w14:paraId="14470608" w14:textId="3F44C65A" w:rsidR="002C359F" w:rsidRDefault="00544E8F" w:rsidP="002C359F">
      <w:pPr>
        <w:numPr>
          <w:ilvl w:val="1"/>
          <w:numId w:val="4"/>
        </w:numPr>
        <w:rPr>
          <w:b/>
          <w:sz w:val="28"/>
          <w:szCs w:val="28"/>
        </w:rPr>
      </w:pPr>
      <w:proofErr w:type="spellStart"/>
      <w:r w:rsidRPr="00544E8F">
        <w:rPr>
          <w:b/>
          <w:bCs/>
          <w:sz w:val="28"/>
          <w:szCs w:val="28"/>
        </w:rPr>
        <w:t>TGbc</w:t>
      </w:r>
      <w:proofErr w:type="spellEnd"/>
      <w:r w:rsidRPr="00544E8F">
        <w:rPr>
          <w:b/>
          <w:bCs/>
          <w:sz w:val="28"/>
          <w:szCs w:val="28"/>
        </w:rPr>
        <w:t xml:space="preserve"> Move D2.0 to IEEE Store</w:t>
      </w:r>
      <w:r w:rsidR="002C359F">
        <w:rPr>
          <w:b/>
          <w:sz w:val="28"/>
          <w:szCs w:val="28"/>
        </w:rPr>
        <w:t xml:space="preserve"> </w:t>
      </w:r>
      <w:r w:rsidR="002C359F">
        <w:rPr>
          <w:szCs w:val="28"/>
        </w:rPr>
        <w:t>(slide #11</w:t>
      </w:r>
      <w:r w:rsidR="002C359F" w:rsidRPr="004B7475">
        <w:rPr>
          <w:szCs w:val="28"/>
        </w:rPr>
        <w:t>)</w:t>
      </w:r>
    </w:p>
    <w:p w14:paraId="7A869477" w14:textId="77777777" w:rsidR="00544E8F" w:rsidRPr="00544E8F" w:rsidRDefault="00544E8F" w:rsidP="00544E8F">
      <w:pPr>
        <w:numPr>
          <w:ilvl w:val="2"/>
          <w:numId w:val="4"/>
        </w:numPr>
        <w:rPr>
          <w:b/>
          <w:bCs/>
          <w:sz w:val="22"/>
          <w:lang w:val="en-GB"/>
        </w:rPr>
      </w:pPr>
      <w:r w:rsidRPr="00544E8F">
        <w:rPr>
          <w:b/>
          <w:bCs/>
          <w:sz w:val="22"/>
        </w:rPr>
        <w:t>Approve making P802.11bc D2.0 available for purchase.</w:t>
      </w:r>
    </w:p>
    <w:p w14:paraId="79705774" w14:textId="12F9BD74" w:rsidR="002C359F" w:rsidRDefault="002C359F" w:rsidP="00604877">
      <w:pPr>
        <w:numPr>
          <w:ilvl w:val="2"/>
          <w:numId w:val="4"/>
        </w:numPr>
        <w:rPr>
          <w:bCs/>
          <w:szCs w:val="24"/>
        </w:rPr>
      </w:pPr>
      <w:r w:rsidRPr="00544E8F">
        <w:rPr>
          <w:bCs/>
          <w:szCs w:val="24"/>
        </w:rPr>
        <w:t xml:space="preserve">Moved: </w:t>
      </w:r>
      <w:r w:rsidR="00544E8F" w:rsidRPr="00544E8F">
        <w:rPr>
          <w:bCs/>
          <w:szCs w:val="24"/>
        </w:rPr>
        <w:t xml:space="preserve">Marc </w:t>
      </w:r>
      <w:proofErr w:type="spellStart"/>
      <w:r w:rsidR="00544E8F" w:rsidRPr="00544E8F">
        <w:rPr>
          <w:bCs/>
          <w:szCs w:val="24"/>
        </w:rPr>
        <w:t>Emmelmann</w:t>
      </w:r>
      <w:proofErr w:type="spellEnd"/>
      <w:r w:rsidR="00544E8F" w:rsidRPr="00544E8F">
        <w:rPr>
          <w:bCs/>
          <w:szCs w:val="24"/>
        </w:rPr>
        <w:t xml:space="preserve"> on behalf of </w:t>
      </w:r>
      <w:proofErr w:type="spellStart"/>
      <w:r w:rsidR="00544E8F" w:rsidRPr="00544E8F">
        <w:rPr>
          <w:bCs/>
          <w:szCs w:val="24"/>
        </w:rPr>
        <w:t>TGbc</w:t>
      </w:r>
      <w:proofErr w:type="spellEnd"/>
      <w:r w:rsidR="00604877" w:rsidRPr="00544E8F">
        <w:rPr>
          <w:bCs/>
          <w:szCs w:val="24"/>
        </w:rPr>
        <w:t>, 2</w:t>
      </w:r>
      <w:r w:rsidR="00604877" w:rsidRPr="00544E8F">
        <w:rPr>
          <w:bCs/>
          <w:szCs w:val="24"/>
          <w:vertAlign w:val="superscript"/>
        </w:rPr>
        <w:t>nd</w:t>
      </w:r>
      <w:r w:rsidRPr="00544E8F">
        <w:rPr>
          <w:bCs/>
          <w:szCs w:val="24"/>
        </w:rPr>
        <w:t>:</w:t>
      </w:r>
      <w:r w:rsidR="0096064D">
        <w:rPr>
          <w:bCs/>
          <w:szCs w:val="24"/>
        </w:rPr>
        <w:t xml:space="preserve"> </w:t>
      </w:r>
      <w:r w:rsidR="0096064D" w:rsidRPr="00544E8F">
        <w:rPr>
          <w:bCs/>
          <w:szCs w:val="24"/>
        </w:rPr>
        <w:t>Nikola Serafimovski</w:t>
      </w:r>
    </w:p>
    <w:p w14:paraId="6110BB41" w14:textId="2BEC3358" w:rsidR="00612FB1" w:rsidRDefault="00612FB1" w:rsidP="00604877">
      <w:pPr>
        <w:numPr>
          <w:ilvl w:val="2"/>
          <w:numId w:val="4"/>
        </w:numPr>
        <w:rPr>
          <w:bCs/>
          <w:szCs w:val="24"/>
        </w:rPr>
      </w:pPr>
      <w:r>
        <w:rPr>
          <w:bCs/>
          <w:szCs w:val="24"/>
        </w:rPr>
        <w:t xml:space="preserve">Q: What was the </w:t>
      </w:r>
      <w:r w:rsidR="0096064D">
        <w:rPr>
          <w:bCs/>
          <w:szCs w:val="24"/>
        </w:rPr>
        <w:t>percentage</w:t>
      </w:r>
      <w:r>
        <w:rPr>
          <w:bCs/>
          <w:szCs w:val="24"/>
        </w:rPr>
        <w:t xml:space="preserve"> pass rate for the initial ballot?</w:t>
      </w:r>
    </w:p>
    <w:p w14:paraId="002C0A09" w14:textId="6C636CFA" w:rsidR="00612FB1" w:rsidRPr="00544E8F" w:rsidRDefault="00612FB1" w:rsidP="00604877">
      <w:pPr>
        <w:numPr>
          <w:ilvl w:val="2"/>
          <w:numId w:val="4"/>
        </w:numPr>
        <w:rPr>
          <w:bCs/>
          <w:szCs w:val="24"/>
        </w:rPr>
      </w:pPr>
      <w:r>
        <w:rPr>
          <w:bCs/>
          <w:szCs w:val="24"/>
        </w:rPr>
        <w:lastRenderedPageBreak/>
        <w:t>A: 90%</w:t>
      </w:r>
    </w:p>
    <w:p w14:paraId="65D7ED88" w14:textId="721206B9" w:rsidR="002C359F" w:rsidRPr="00C027AA" w:rsidRDefault="002C359F" w:rsidP="002C359F">
      <w:pPr>
        <w:numPr>
          <w:ilvl w:val="2"/>
          <w:numId w:val="4"/>
        </w:numPr>
        <w:rPr>
          <w:bCs/>
          <w:szCs w:val="24"/>
        </w:rPr>
      </w:pPr>
      <w:r>
        <w:rPr>
          <w:bCs/>
          <w:szCs w:val="24"/>
        </w:rPr>
        <w:t xml:space="preserve">Result: Yes: </w:t>
      </w:r>
      <w:r w:rsidR="0096064D">
        <w:rPr>
          <w:bCs/>
          <w:szCs w:val="24"/>
        </w:rPr>
        <w:t>90</w:t>
      </w:r>
      <w:r>
        <w:rPr>
          <w:bCs/>
          <w:szCs w:val="24"/>
        </w:rPr>
        <w:t xml:space="preserve">, No: </w:t>
      </w:r>
      <w:r w:rsidR="0096064D">
        <w:rPr>
          <w:bCs/>
          <w:szCs w:val="24"/>
        </w:rPr>
        <w:t>1</w:t>
      </w:r>
      <w:r>
        <w:rPr>
          <w:bCs/>
          <w:szCs w:val="24"/>
        </w:rPr>
        <w:t xml:space="preserve">, Abstain: </w:t>
      </w:r>
      <w:r w:rsidR="0096064D">
        <w:rPr>
          <w:bCs/>
          <w:szCs w:val="24"/>
        </w:rPr>
        <w:t>9</w:t>
      </w:r>
      <w:r>
        <w:rPr>
          <w:bCs/>
          <w:szCs w:val="24"/>
        </w:rPr>
        <w:t xml:space="preserve"> (Motion passes)</w:t>
      </w:r>
    </w:p>
    <w:p w14:paraId="27C065EE" w14:textId="5309DFC8" w:rsidR="002C359F" w:rsidRPr="00544E8F" w:rsidRDefault="002C359F" w:rsidP="002C359F">
      <w:pPr>
        <w:numPr>
          <w:ilvl w:val="2"/>
          <w:numId w:val="4"/>
        </w:numPr>
        <w:rPr>
          <w:bCs/>
          <w:szCs w:val="24"/>
        </w:rPr>
      </w:pPr>
      <w:r w:rsidRPr="00544E8F">
        <w:rPr>
          <w:bCs/>
          <w:szCs w:val="24"/>
        </w:rPr>
        <w:t>[</w:t>
      </w:r>
      <w:proofErr w:type="spellStart"/>
      <w:r w:rsidR="00544E8F" w:rsidRPr="00544E8F">
        <w:rPr>
          <w:bCs/>
          <w:szCs w:val="24"/>
        </w:rPr>
        <w:t>TGbc</w:t>
      </w:r>
      <w:proofErr w:type="spellEnd"/>
      <w:r w:rsidR="00544E8F" w:rsidRPr="00544E8F">
        <w:rPr>
          <w:bCs/>
          <w:szCs w:val="24"/>
        </w:rPr>
        <w:t xml:space="preserve"> Moved: Stephen McCann, 2</w:t>
      </w:r>
      <w:r w:rsidR="00544E8F" w:rsidRPr="00544E8F">
        <w:rPr>
          <w:bCs/>
          <w:szCs w:val="24"/>
          <w:vertAlign w:val="superscript"/>
        </w:rPr>
        <w:t>nd</w:t>
      </w:r>
      <w:r w:rsidR="00544E8F" w:rsidRPr="00544E8F">
        <w:rPr>
          <w:bCs/>
          <w:szCs w:val="24"/>
        </w:rPr>
        <w:t>: Hitoshi Morioka, Result: unanimous</w:t>
      </w:r>
      <w:r w:rsidRPr="00544E8F">
        <w:rPr>
          <w:bCs/>
          <w:szCs w:val="24"/>
        </w:rPr>
        <w:t>]</w:t>
      </w:r>
    </w:p>
    <w:p w14:paraId="445BE402" w14:textId="77777777" w:rsidR="002C359F" w:rsidRDefault="002C359F" w:rsidP="00202E6E">
      <w:pPr>
        <w:rPr>
          <w:bCs/>
          <w:szCs w:val="24"/>
        </w:rPr>
      </w:pPr>
    </w:p>
    <w:p w14:paraId="43F3F918" w14:textId="6060EFD1" w:rsidR="002C359F" w:rsidRDefault="00544E8F" w:rsidP="002C359F">
      <w:pPr>
        <w:numPr>
          <w:ilvl w:val="1"/>
          <w:numId w:val="4"/>
        </w:numPr>
        <w:rPr>
          <w:b/>
          <w:sz w:val="28"/>
          <w:szCs w:val="28"/>
        </w:rPr>
      </w:pPr>
      <w:proofErr w:type="spellStart"/>
      <w:r w:rsidRPr="00544E8F">
        <w:rPr>
          <w:b/>
          <w:bCs/>
          <w:sz w:val="28"/>
          <w:szCs w:val="28"/>
        </w:rPr>
        <w:t>TGbd</w:t>
      </w:r>
      <w:proofErr w:type="spellEnd"/>
      <w:r w:rsidRPr="00544E8F">
        <w:rPr>
          <w:b/>
          <w:bCs/>
          <w:sz w:val="28"/>
          <w:szCs w:val="28"/>
        </w:rPr>
        <w:t xml:space="preserve"> Re-circulation Letter Ballot</w:t>
      </w:r>
      <w:r w:rsidRPr="00544E8F">
        <w:rPr>
          <w:b/>
          <w:sz w:val="28"/>
          <w:szCs w:val="28"/>
        </w:rPr>
        <w:t xml:space="preserve"> </w:t>
      </w:r>
      <w:r w:rsidR="002C359F">
        <w:rPr>
          <w:szCs w:val="28"/>
        </w:rPr>
        <w:t>(slide #12</w:t>
      </w:r>
      <w:r w:rsidR="002C359F" w:rsidRPr="004B7475">
        <w:rPr>
          <w:szCs w:val="28"/>
        </w:rPr>
        <w:t>)</w:t>
      </w:r>
    </w:p>
    <w:p w14:paraId="5CCA6BC2" w14:textId="77777777" w:rsidR="00544E8F" w:rsidRPr="00544E8F" w:rsidRDefault="00544E8F" w:rsidP="00544E8F">
      <w:pPr>
        <w:numPr>
          <w:ilvl w:val="2"/>
          <w:numId w:val="4"/>
        </w:numPr>
        <w:rPr>
          <w:b/>
          <w:bCs/>
          <w:sz w:val="22"/>
          <w:lang w:val="en-GB"/>
        </w:rPr>
      </w:pPr>
      <w:r w:rsidRPr="00544E8F">
        <w:rPr>
          <w:b/>
          <w:bCs/>
          <w:sz w:val="22"/>
        </w:rPr>
        <w:t>Having approved comment resolutions for all of the comments received from LB 254 on P802.11bd D2.0 as contained in document </w:t>
      </w:r>
    </w:p>
    <w:p w14:paraId="5C94D475" w14:textId="77777777" w:rsidR="00544E8F" w:rsidRPr="00544E8F" w:rsidRDefault="001C7354" w:rsidP="00544E8F">
      <w:pPr>
        <w:numPr>
          <w:ilvl w:val="2"/>
          <w:numId w:val="4"/>
        </w:numPr>
        <w:rPr>
          <w:b/>
          <w:bCs/>
          <w:sz w:val="22"/>
          <w:lang w:val="en-GB"/>
        </w:rPr>
      </w:pPr>
      <w:hyperlink r:id="rId22" w:history="1">
        <w:r w:rsidR="00544E8F" w:rsidRPr="00544E8F">
          <w:rPr>
            <w:rStyle w:val="Hyperlink"/>
            <w:b/>
            <w:bCs/>
            <w:sz w:val="22"/>
          </w:rPr>
          <w:t>https://mentor.ieee.org/802.11/dcn/20/11-21-1296-06-00bd-tgbd-lb251-comments.xlsx</w:t>
        </w:r>
      </w:hyperlink>
      <w:r w:rsidR="00544E8F" w:rsidRPr="00544E8F">
        <w:rPr>
          <w:b/>
          <w:bCs/>
          <w:sz w:val="22"/>
        </w:rPr>
        <w:t xml:space="preserve"> ,</w:t>
      </w:r>
    </w:p>
    <w:p w14:paraId="54A76452" w14:textId="77777777" w:rsidR="00544E8F" w:rsidRPr="00544E8F" w:rsidRDefault="00544E8F" w:rsidP="00544E8F">
      <w:pPr>
        <w:numPr>
          <w:ilvl w:val="2"/>
          <w:numId w:val="4"/>
        </w:numPr>
        <w:rPr>
          <w:b/>
          <w:bCs/>
          <w:sz w:val="22"/>
          <w:lang w:val="en-GB"/>
        </w:rPr>
      </w:pPr>
      <w:r w:rsidRPr="00544E8F">
        <w:rPr>
          <w:b/>
          <w:bCs/>
          <w:sz w:val="22"/>
        </w:rPr>
        <w:t xml:space="preserve">instruct the </w:t>
      </w:r>
      <w:proofErr w:type="spellStart"/>
      <w:r w:rsidRPr="00544E8F">
        <w:rPr>
          <w:b/>
          <w:bCs/>
          <w:sz w:val="22"/>
        </w:rPr>
        <w:t>TGbd</w:t>
      </w:r>
      <w:proofErr w:type="spellEnd"/>
      <w:r w:rsidRPr="00544E8F">
        <w:rPr>
          <w:b/>
          <w:bCs/>
          <w:sz w:val="22"/>
        </w:rPr>
        <w:t xml:space="preserve"> editor to create P802.11bd D3.0 and approve a 15-day Working Group Recirculation Ballot asking the question “Should P802.11bd D3.0 be forwarded to SA Ballot?”</w:t>
      </w:r>
    </w:p>
    <w:p w14:paraId="20E410B4" w14:textId="59723356" w:rsidR="002C359F" w:rsidRDefault="002C359F" w:rsidP="00544E8F">
      <w:pPr>
        <w:numPr>
          <w:ilvl w:val="2"/>
          <w:numId w:val="4"/>
        </w:numPr>
        <w:rPr>
          <w:bCs/>
          <w:lang w:val="en-GB"/>
        </w:rPr>
      </w:pPr>
      <w:r w:rsidRPr="00544E8F">
        <w:rPr>
          <w:bCs/>
          <w:szCs w:val="24"/>
        </w:rPr>
        <w:t xml:space="preserve">Moved: </w:t>
      </w:r>
      <w:r w:rsidR="00544E8F" w:rsidRPr="00544E8F">
        <w:rPr>
          <w:bCs/>
        </w:rPr>
        <w:t xml:space="preserve">Bo Sun on behalf of </w:t>
      </w:r>
      <w:proofErr w:type="spellStart"/>
      <w:r w:rsidR="00544E8F" w:rsidRPr="00544E8F">
        <w:rPr>
          <w:bCs/>
        </w:rPr>
        <w:t>TGbd</w:t>
      </w:r>
      <w:proofErr w:type="spellEnd"/>
    </w:p>
    <w:p w14:paraId="0D284283" w14:textId="76B65699" w:rsidR="000D374B" w:rsidRDefault="000D374B" w:rsidP="00544E8F">
      <w:pPr>
        <w:numPr>
          <w:ilvl w:val="2"/>
          <w:numId w:val="4"/>
        </w:numPr>
        <w:rPr>
          <w:bCs/>
          <w:lang w:val="en-GB"/>
        </w:rPr>
      </w:pPr>
      <w:r>
        <w:rPr>
          <w:bCs/>
          <w:lang w:val="en-GB"/>
        </w:rPr>
        <w:t>Q: I think that the number of pages of this amendment is quite low and there are a minimal amount of changes to review. Is that correct?</w:t>
      </w:r>
    </w:p>
    <w:p w14:paraId="4884EB69" w14:textId="7488006C" w:rsidR="000D374B" w:rsidRDefault="000D374B" w:rsidP="00544E8F">
      <w:pPr>
        <w:numPr>
          <w:ilvl w:val="2"/>
          <w:numId w:val="4"/>
        </w:numPr>
        <w:rPr>
          <w:bCs/>
          <w:lang w:val="en-GB"/>
        </w:rPr>
      </w:pPr>
      <w:r>
        <w:rPr>
          <w:bCs/>
          <w:lang w:val="en-GB"/>
        </w:rPr>
        <w:t>A: Yes, it’s not that extensive.</w:t>
      </w:r>
    </w:p>
    <w:p w14:paraId="17C9FB31" w14:textId="77777777" w:rsidR="00BA04EC" w:rsidRPr="00090652" w:rsidRDefault="00BA04EC" w:rsidP="00BA04EC">
      <w:pPr>
        <w:numPr>
          <w:ilvl w:val="2"/>
          <w:numId w:val="4"/>
        </w:numPr>
        <w:rPr>
          <w:bCs/>
          <w:i/>
          <w:lang w:val="en-GB"/>
        </w:rPr>
      </w:pPr>
      <w:r w:rsidRPr="00090652">
        <w:rPr>
          <w:bCs/>
          <w:lang w:val="en-CA"/>
        </w:rPr>
        <w:t>No objection to approving by unanimous consent</w:t>
      </w:r>
    </w:p>
    <w:p w14:paraId="3A756016" w14:textId="0F384B64" w:rsidR="002C359F" w:rsidRDefault="002C359F" w:rsidP="00202E6E">
      <w:pPr>
        <w:numPr>
          <w:ilvl w:val="2"/>
          <w:numId w:val="4"/>
        </w:numPr>
        <w:rPr>
          <w:bCs/>
          <w:szCs w:val="24"/>
        </w:rPr>
      </w:pPr>
      <w:r w:rsidRPr="00544E8F">
        <w:rPr>
          <w:bCs/>
          <w:szCs w:val="24"/>
        </w:rPr>
        <w:t>[</w:t>
      </w:r>
      <w:proofErr w:type="spellStart"/>
      <w:r w:rsidR="00544E8F" w:rsidRPr="00544E8F">
        <w:rPr>
          <w:bCs/>
          <w:szCs w:val="24"/>
        </w:rPr>
        <w:t>TGbd</w:t>
      </w:r>
      <w:proofErr w:type="spellEnd"/>
      <w:r w:rsidR="00544E8F" w:rsidRPr="00544E8F">
        <w:rPr>
          <w:bCs/>
          <w:szCs w:val="24"/>
        </w:rPr>
        <w:t>: Moved: Joseph Levy, 2</w:t>
      </w:r>
      <w:r w:rsidR="00544E8F" w:rsidRPr="00544E8F">
        <w:rPr>
          <w:bCs/>
          <w:szCs w:val="24"/>
          <w:vertAlign w:val="superscript"/>
        </w:rPr>
        <w:t>nd</w:t>
      </w:r>
      <w:r w:rsidR="00544E8F" w:rsidRPr="00544E8F">
        <w:rPr>
          <w:bCs/>
          <w:szCs w:val="24"/>
        </w:rPr>
        <w:t>: John Kenney, Results (Y/N/A): 16/0/3</w:t>
      </w:r>
      <w:r w:rsidRPr="00544E8F">
        <w:rPr>
          <w:bCs/>
          <w:szCs w:val="24"/>
        </w:rPr>
        <w:t>]</w:t>
      </w:r>
    </w:p>
    <w:p w14:paraId="5C604A12" w14:textId="77777777" w:rsidR="000E2AA8" w:rsidRDefault="000E2AA8" w:rsidP="000E2AA8">
      <w:pPr>
        <w:rPr>
          <w:bCs/>
          <w:szCs w:val="24"/>
        </w:rPr>
      </w:pPr>
    </w:p>
    <w:p w14:paraId="7106595B" w14:textId="4AD835D5" w:rsidR="0096064D" w:rsidRPr="00C12CE8" w:rsidRDefault="0096064D" w:rsidP="0096064D">
      <w:pPr>
        <w:numPr>
          <w:ilvl w:val="0"/>
          <w:numId w:val="4"/>
        </w:numPr>
        <w:rPr>
          <w:b/>
          <w:sz w:val="32"/>
          <w:szCs w:val="32"/>
          <w:u w:val="single"/>
        </w:rPr>
      </w:pPr>
      <w:r w:rsidRPr="0015639B">
        <w:rPr>
          <w:b/>
          <w:sz w:val="32"/>
          <w:szCs w:val="32"/>
          <w:u w:val="single"/>
        </w:rPr>
        <w:t>Worki</w:t>
      </w:r>
      <w:r w:rsidR="00FC68FA">
        <w:rPr>
          <w:b/>
          <w:sz w:val="32"/>
          <w:szCs w:val="32"/>
          <w:u w:val="single"/>
        </w:rPr>
        <w:t>ng Group Motion</w:t>
      </w:r>
      <w:r>
        <w:rPr>
          <w:b/>
          <w:sz w:val="32"/>
          <w:szCs w:val="32"/>
          <w:u w:val="single"/>
        </w:rPr>
        <w:t xml:space="preserve"> (New Business)</w:t>
      </w:r>
      <w:r w:rsidRPr="00F57DBF">
        <w:rPr>
          <w:b/>
          <w:sz w:val="32"/>
          <w:szCs w:val="32"/>
        </w:rPr>
        <w:t xml:space="preserve"> </w:t>
      </w:r>
      <w:r>
        <w:rPr>
          <w:szCs w:val="24"/>
        </w:rPr>
        <w:t>(11-21-1624r1</w:t>
      </w:r>
      <w:r w:rsidRPr="0015639B">
        <w:rPr>
          <w:szCs w:val="24"/>
        </w:rPr>
        <w:t>)</w:t>
      </w:r>
    </w:p>
    <w:p w14:paraId="53585840" w14:textId="77777777" w:rsidR="00CB0E62" w:rsidRPr="00544E8F" w:rsidRDefault="00CB0E62" w:rsidP="000E2AA8">
      <w:pPr>
        <w:rPr>
          <w:bCs/>
          <w:szCs w:val="24"/>
        </w:rPr>
      </w:pPr>
    </w:p>
    <w:p w14:paraId="084CD04B" w14:textId="12594062" w:rsidR="000E2AA8" w:rsidRDefault="0096064D" w:rsidP="000E2AA8">
      <w:pPr>
        <w:numPr>
          <w:ilvl w:val="1"/>
          <w:numId w:val="4"/>
        </w:numPr>
        <w:rPr>
          <w:b/>
          <w:sz w:val="28"/>
          <w:szCs w:val="28"/>
        </w:rPr>
      </w:pPr>
      <w:r>
        <w:rPr>
          <w:b/>
          <w:bCs/>
          <w:sz w:val="28"/>
          <w:szCs w:val="28"/>
        </w:rPr>
        <w:t>P802.11-2020/</w:t>
      </w:r>
      <w:r w:rsidR="000E2AA8">
        <w:rPr>
          <w:b/>
          <w:bCs/>
          <w:sz w:val="28"/>
          <w:szCs w:val="28"/>
        </w:rPr>
        <w:t>Corrigendum</w:t>
      </w:r>
      <w:r>
        <w:rPr>
          <w:b/>
          <w:bCs/>
          <w:sz w:val="28"/>
          <w:szCs w:val="28"/>
        </w:rPr>
        <w:t>-1 PAR</w:t>
      </w:r>
      <w:r w:rsidR="000E2AA8" w:rsidRPr="00544E8F">
        <w:rPr>
          <w:b/>
          <w:sz w:val="28"/>
          <w:szCs w:val="28"/>
        </w:rPr>
        <w:t xml:space="preserve"> </w:t>
      </w:r>
      <w:r>
        <w:rPr>
          <w:szCs w:val="28"/>
        </w:rPr>
        <w:t>(slide #13</w:t>
      </w:r>
      <w:r w:rsidR="000E2AA8" w:rsidRPr="004B7475">
        <w:rPr>
          <w:szCs w:val="28"/>
        </w:rPr>
        <w:t>)</w:t>
      </w:r>
    </w:p>
    <w:p w14:paraId="7FA239C8" w14:textId="77777777" w:rsidR="0096064D" w:rsidRPr="0096064D" w:rsidRDefault="0096064D" w:rsidP="0096064D">
      <w:pPr>
        <w:numPr>
          <w:ilvl w:val="2"/>
          <w:numId w:val="4"/>
        </w:numPr>
        <w:rPr>
          <w:b/>
          <w:bCs/>
          <w:szCs w:val="24"/>
        </w:rPr>
      </w:pPr>
      <w:r w:rsidRPr="0096064D">
        <w:rPr>
          <w:b/>
          <w:bCs/>
          <w:szCs w:val="24"/>
        </w:rPr>
        <w:t>Believing that the PAR contained in the document referenced below meets IEEE-SA guidelines,</w:t>
      </w:r>
    </w:p>
    <w:p w14:paraId="05DF7017" w14:textId="3EFF4D7F" w:rsidR="000E2AA8" w:rsidRPr="0096064D" w:rsidRDefault="0096064D" w:rsidP="0096064D">
      <w:pPr>
        <w:numPr>
          <w:ilvl w:val="2"/>
          <w:numId w:val="4"/>
        </w:numPr>
        <w:rPr>
          <w:b/>
          <w:bCs/>
          <w:szCs w:val="24"/>
          <w:lang w:val="en-GB"/>
        </w:rPr>
      </w:pPr>
      <w:r w:rsidRPr="0096064D">
        <w:rPr>
          <w:b/>
          <w:bCs/>
          <w:szCs w:val="24"/>
        </w:rPr>
        <w:t xml:space="preserve"> Request that the PAR contained in </w:t>
      </w:r>
      <w:hyperlink r:id="rId23" w:history="1">
        <w:r w:rsidRPr="006F6EC6">
          <w:rPr>
            <w:rStyle w:val="Hyperlink"/>
            <w:b/>
            <w:bCs/>
            <w:szCs w:val="24"/>
          </w:rPr>
          <w:t>https://mentor.ieee.org/802.11/dcn/21/11-21-1750-01-000m-par-corrigendum-1-correct-802-11ay-assignment-of-protected-announce-support-bit.docx</w:t>
        </w:r>
      </w:hyperlink>
      <w:r>
        <w:rPr>
          <w:b/>
          <w:bCs/>
          <w:szCs w:val="24"/>
        </w:rPr>
        <w:t xml:space="preserve"> </w:t>
      </w:r>
      <w:r w:rsidRPr="0096064D">
        <w:rPr>
          <w:b/>
          <w:bCs/>
          <w:szCs w:val="24"/>
        </w:rPr>
        <w:t xml:space="preserve">be posted to the IEEE 802 Executive Committee (EC) agenda for EC approval to submit to </w:t>
      </w:r>
      <w:proofErr w:type="spellStart"/>
      <w:r w:rsidRPr="0096064D">
        <w:rPr>
          <w:b/>
          <w:bCs/>
          <w:szCs w:val="24"/>
        </w:rPr>
        <w:t>NesCom</w:t>
      </w:r>
      <w:proofErr w:type="spellEnd"/>
      <w:r w:rsidRPr="0096064D">
        <w:rPr>
          <w:b/>
          <w:bCs/>
          <w:szCs w:val="24"/>
        </w:rPr>
        <w:t>, granting the WG chair editorial license.</w:t>
      </w:r>
      <w:r w:rsidR="000E2AA8" w:rsidRPr="0096064D">
        <w:rPr>
          <w:b/>
          <w:bCs/>
          <w:szCs w:val="24"/>
        </w:rPr>
        <w:t> </w:t>
      </w:r>
    </w:p>
    <w:p w14:paraId="16B47BA7" w14:textId="2ECB3134" w:rsidR="00CB0E62" w:rsidRPr="0096064D" w:rsidRDefault="00CB0E62" w:rsidP="000E2AA8">
      <w:pPr>
        <w:numPr>
          <w:ilvl w:val="2"/>
          <w:numId w:val="4"/>
        </w:numPr>
        <w:rPr>
          <w:bCs/>
          <w:szCs w:val="24"/>
          <w:lang w:val="en-GB"/>
        </w:rPr>
      </w:pPr>
      <w:r w:rsidRPr="0096064D">
        <w:rPr>
          <w:bCs/>
          <w:szCs w:val="24"/>
        </w:rPr>
        <w:t xml:space="preserve">C: This corrigendum PAR is </w:t>
      </w:r>
      <w:r w:rsidR="0096064D">
        <w:rPr>
          <w:bCs/>
          <w:szCs w:val="24"/>
        </w:rPr>
        <w:t xml:space="preserve">required, </w:t>
      </w:r>
      <w:r w:rsidRPr="0096064D">
        <w:rPr>
          <w:bCs/>
          <w:szCs w:val="24"/>
        </w:rPr>
        <w:t>because there was an ANA assignment error in 802.11ay</w:t>
      </w:r>
      <w:r w:rsidR="0096064D">
        <w:rPr>
          <w:bCs/>
          <w:szCs w:val="24"/>
        </w:rPr>
        <w:t xml:space="preserve"> that conflicts with an existing number assigned to the Wi-Fi Alliance</w:t>
      </w:r>
      <w:r w:rsidRPr="0096064D">
        <w:rPr>
          <w:bCs/>
          <w:szCs w:val="24"/>
        </w:rPr>
        <w:t xml:space="preserve">. </w:t>
      </w:r>
      <w:r w:rsidR="0096064D" w:rsidRPr="0096064D">
        <w:rPr>
          <w:bCs/>
          <w:szCs w:val="24"/>
        </w:rPr>
        <w:t>Unfortunately</w:t>
      </w:r>
      <w:r w:rsidRPr="0096064D">
        <w:rPr>
          <w:bCs/>
          <w:szCs w:val="24"/>
        </w:rPr>
        <w:t xml:space="preserve"> the corrigendum h</w:t>
      </w:r>
      <w:r w:rsidR="0096064D">
        <w:rPr>
          <w:bCs/>
          <w:szCs w:val="24"/>
        </w:rPr>
        <w:t>as to apply to 802.11-2020 with the</w:t>
      </w:r>
      <w:r w:rsidRPr="0096064D">
        <w:rPr>
          <w:bCs/>
          <w:szCs w:val="24"/>
        </w:rPr>
        <w:t xml:space="preserve"> 802.11ay</w:t>
      </w:r>
      <w:r w:rsidR="0096064D">
        <w:rPr>
          <w:bCs/>
          <w:szCs w:val="24"/>
        </w:rPr>
        <w:t xml:space="preserve"> roll in</w:t>
      </w:r>
      <w:r w:rsidRPr="0096064D">
        <w:rPr>
          <w:bCs/>
          <w:szCs w:val="24"/>
        </w:rPr>
        <w:t>, as opposed to just 802.11ay itself.</w:t>
      </w:r>
    </w:p>
    <w:p w14:paraId="0F35DD73" w14:textId="7A089467" w:rsidR="00CB0E62" w:rsidRPr="0096064D" w:rsidRDefault="00CB0E62" w:rsidP="00CB0E62">
      <w:pPr>
        <w:numPr>
          <w:ilvl w:val="2"/>
          <w:numId w:val="4"/>
        </w:numPr>
        <w:rPr>
          <w:bCs/>
          <w:szCs w:val="24"/>
          <w:lang w:val="en-GB"/>
        </w:rPr>
      </w:pPr>
      <w:r w:rsidRPr="0096064D">
        <w:rPr>
          <w:bCs/>
          <w:szCs w:val="24"/>
        </w:rPr>
        <w:t xml:space="preserve">C: This PAR has been reviewed in </w:t>
      </w:r>
      <w:proofErr w:type="spellStart"/>
      <w:r w:rsidRPr="0096064D">
        <w:rPr>
          <w:bCs/>
          <w:szCs w:val="24"/>
        </w:rPr>
        <w:t>REVme</w:t>
      </w:r>
      <w:proofErr w:type="spellEnd"/>
      <w:r w:rsidRPr="0096064D">
        <w:rPr>
          <w:bCs/>
          <w:szCs w:val="24"/>
        </w:rPr>
        <w:t>.</w:t>
      </w:r>
    </w:p>
    <w:p w14:paraId="36322B28" w14:textId="55DBAA02" w:rsidR="00CB0E62" w:rsidRPr="0096064D" w:rsidRDefault="00CB0E62" w:rsidP="00CB0E62">
      <w:pPr>
        <w:numPr>
          <w:ilvl w:val="2"/>
          <w:numId w:val="4"/>
        </w:numPr>
        <w:rPr>
          <w:bCs/>
          <w:szCs w:val="24"/>
          <w:lang w:val="en-GB"/>
        </w:rPr>
      </w:pPr>
      <w:r w:rsidRPr="0096064D">
        <w:rPr>
          <w:bCs/>
          <w:szCs w:val="24"/>
          <w:lang w:val="en-GB"/>
        </w:rPr>
        <w:t>Q: This seems to be a lot of work to correct a single bit. Is it really necessary?</w:t>
      </w:r>
    </w:p>
    <w:p w14:paraId="74EEA983" w14:textId="19545566" w:rsidR="00CB0E62" w:rsidRPr="0096064D" w:rsidRDefault="00CB0E62" w:rsidP="00CB0E62">
      <w:pPr>
        <w:numPr>
          <w:ilvl w:val="2"/>
          <w:numId w:val="4"/>
        </w:numPr>
        <w:rPr>
          <w:bCs/>
          <w:szCs w:val="24"/>
          <w:lang w:val="en-GB"/>
        </w:rPr>
      </w:pPr>
      <w:r w:rsidRPr="0096064D">
        <w:rPr>
          <w:bCs/>
          <w:szCs w:val="24"/>
          <w:lang w:val="en-GB"/>
        </w:rPr>
        <w:t>A: There was a similar corrigendum in 802.3 that took 10 months, as these changes need to be formally made.</w:t>
      </w:r>
    </w:p>
    <w:p w14:paraId="1F123A53" w14:textId="7CE1E5C8" w:rsidR="00CB0E62" w:rsidRPr="0096064D" w:rsidRDefault="00CB0E62" w:rsidP="00CB0E62">
      <w:pPr>
        <w:numPr>
          <w:ilvl w:val="2"/>
          <w:numId w:val="4"/>
        </w:numPr>
        <w:rPr>
          <w:bCs/>
          <w:szCs w:val="24"/>
          <w:lang w:val="en-GB"/>
        </w:rPr>
      </w:pPr>
      <w:r w:rsidRPr="0096064D">
        <w:rPr>
          <w:bCs/>
          <w:szCs w:val="24"/>
          <w:lang w:val="en-GB"/>
        </w:rPr>
        <w:t>Chair: This process makes it public and ensure</w:t>
      </w:r>
      <w:r w:rsidR="00E00A36" w:rsidRPr="0096064D">
        <w:rPr>
          <w:bCs/>
          <w:szCs w:val="24"/>
          <w:lang w:val="en-GB"/>
        </w:rPr>
        <w:t>s</w:t>
      </w:r>
      <w:r w:rsidRPr="0096064D">
        <w:rPr>
          <w:bCs/>
          <w:szCs w:val="24"/>
          <w:lang w:val="en-GB"/>
        </w:rPr>
        <w:t xml:space="preserve"> that everyone knows about it.</w:t>
      </w:r>
    </w:p>
    <w:p w14:paraId="7B84A99E" w14:textId="5C03BE0D" w:rsidR="00956EC6" w:rsidRPr="0096064D" w:rsidRDefault="00E00A36" w:rsidP="000E2AA8">
      <w:pPr>
        <w:numPr>
          <w:ilvl w:val="2"/>
          <w:numId w:val="4"/>
        </w:numPr>
        <w:rPr>
          <w:bCs/>
          <w:szCs w:val="24"/>
          <w:lang w:val="en-GB"/>
        </w:rPr>
      </w:pPr>
      <w:r w:rsidRPr="0096064D">
        <w:rPr>
          <w:bCs/>
          <w:szCs w:val="24"/>
          <w:lang w:val="en-GB"/>
        </w:rPr>
        <w:t>C: There is a typo in section 5.4.</w:t>
      </w:r>
    </w:p>
    <w:p w14:paraId="227AD79D" w14:textId="6B2631EC" w:rsidR="00727708" w:rsidRPr="0096064D" w:rsidRDefault="00E00A36" w:rsidP="00727708">
      <w:pPr>
        <w:numPr>
          <w:ilvl w:val="2"/>
          <w:numId w:val="4"/>
        </w:numPr>
        <w:rPr>
          <w:bCs/>
          <w:szCs w:val="24"/>
          <w:lang w:val="en-GB"/>
        </w:rPr>
      </w:pPr>
      <w:r w:rsidRPr="0096064D">
        <w:rPr>
          <w:bCs/>
          <w:szCs w:val="24"/>
          <w:lang w:val="en-GB"/>
        </w:rPr>
        <w:t xml:space="preserve">A: </w:t>
      </w:r>
      <w:r w:rsidR="00727708" w:rsidRPr="0096064D">
        <w:rPr>
          <w:bCs/>
          <w:szCs w:val="24"/>
          <w:lang w:val="en-GB"/>
        </w:rPr>
        <w:t>Yes, sure. I’ll update the document.</w:t>
      </w:r>
    </w:p>
    <w:p w14:paraId="2BA66BD8" w14:textId="3B9B7D53" w:rsidR="0096064D" w:rsidRPr="0096064D" w:rsidRDefault="0096064D" w:rsidP="0096064D">
      <w:pPr>
        <w:numPr>
          <w:ilvl w:val="2"/>
          <w:numId w:val="4"/>
        </w:numPr>
        <w:rPr>
          <w:bCs/>
          <w:szCs w:val="24"/>
          <w:lang w:val="en-GB"/>
        </w:rPr>
      </w:pPr>
      <w:r w:rsidRPr="0096064D">
        <w:rPr>
          <w:bCs/>
          <w:szCs w:val="24"/>
        </w:rPr>
        <w:t>Moved: Michael Montemurro, 2</w:t>
      </w:r>
      <w:r w:rsidRPr="0096064D">
        <w:rPr>
          <w:bCs/>
          <w:szCs w:val="24"/>
          <w:vertAlign w:val="superscript"/>
        </w:rPr>
        <w:t>nd</w:t>
      </w:r>
      <w:r w:rsidRPr="0096064D">
        <w:rPr>
          <w:bCs/>
          <w:szCs w:val="24"/>
        </w:rPr>
        <w:t>: Jon Rosdahl</w:t>
      </w:r>
    </w:p>
    <w:p w14:paraId="13AB3F41" w14:textId="42155345" w:rsidR="0096064D" w:rsidRPr="0096064D" w:rsidRDefault="0096064D" w:rsidP="0096064D">
      <w:pPr>
        <w:numPr>
          <w:ilvl w:val="2"/>
          <w:numId w:val="4"/>
        </w:numPr>
        <w:rPr>
          <w:bCs/>
          <w:szCs w:val="24"/>
        </w:rPr>
      </w:pPr>
      <w:r w:rsidRPr="0096064D">
        <w:rPr>
          <w:bCs/>
          <w:szCs w:val="24"/>
        </w:rPr>
        <w:t>Result: Yes: 78, No: 3, Abstain: 13 (Motion passes)</w:t>
      </w:r>
    </w:p>
    <w:p w14:paraId="2D76821C" w14:textId="77777777" w:rsidR="00202E6E" w:rsidRDefault="00202E6E" w:rsidP="00544E8F">
      <w:pPr>
        <w:rPr>
          <w:bCs/>
          <w:szCs w:val="24"/>
        </w:rPr>
      </w:pPr>
    </w:p>
    <w:p w14:paraId="6E4F09F2" w14:textId="0A94D821" w:rsidR="00202E6E" w:rsidRPr="00336F24" w:rsidRDefault="00202E6E" w:rsidP="00202E6E">
      <w:pPr>
        <w:numPr>
          <w:ilvl w:val="0"/>
          <w:numId w:val="4"/>
        </w:numPr>
        <w:rPr>
          <w:b/>
          <w:sz w:val="32"/>
          <w:szCs w:val="32"/>
          <w:u w:val="single"/>
        </w:rPr>
      </w:pPr>
      <w:r>
        <w:rPr>
          <w:b/>
          <w:sz w:val="32"/>
          <w:szCs w:val="32"/>
          <w:u w:val="single"/>
        </w:rPr>
        <w:t>Wireless Chairs Meeting</w:t>
      </w:r>
      <w:r w:rsidR="00674053">
        <w:rPr>
          <w:b/>
          <w:sz w:val="32"/>
          <w:szCs w:val="32"/>
          <w:u w:val="single"/>
        </w:rPr>
        <w:t xml:space="preserve"> </w:t>
      </w:r>
      <w:r w:rsidR="00727708">
        <w:rPr>
          <w:bCs/>
          <w:szCs w:val="24"/>
          <w:u w:val="single"/>
        </w:rPr>
        <w:t>(11-21-1605</w:t>
      </w:r>
      <w:r w:rsidR="00674053" w:rsidRPr="00774F25">
        <w:rPr>
          <w:bCs/>
          <w:szCs w:val="24"/>
          <w:u w:val="single"/>
        </w:rPr>
        <w:t>r0</w:t>
      </w:r>
      <w:r w:rsidR="00774F25">
        <w:rPr>
          <w:bCs/>
          <w:szCs w:val="24"/>
          <w:u w:val="single"/>
        </w:rPr>
        <w:t xml:space="preserve"> slide #16</w:t>
      </w:r>
      <w:r w:rsidR="00674053" w:rsidRPr="00774F25">
        <w:rPr>
          <w:bCs/>
          <w:szCs w:val="24"/>
          <w:u w:val="single"/>
        </w:rPr>
        <w:t>)</w:t>
      </w:r>
    </w:p>
    <w:p w14:paraId="693D6B84" w14:textId="77777777" w:rsidR="00202E6E" w:rsidRPr="001A405C" w:rsidRDefault="00202E6E" w:rsidP="00202E6E"/>
    <w:p w14:paraId="7452A8A7" w14:textId="37E9772A" w:rsidR="00202E6E" w:rsidRPr="00674053" w:rsidRDefault="00202E6E" w:rsidP="00202E6E">
      <w:pPr>
        <w:numPr>
          <w:ilvl w:val="1"/>
          <w:numId w:val="4"/>
        </w:numPr>
        <w:rPr>
          <w:b/>
          <w:sz w:val="32"/>
          <w:szCs w:val="32"/>
          <w:u w:val="single"/>
        </w:rPr>
      </w:pPr>
      <w:r>
        <w:t>Th</w:t>
      </w:r>
      <w:r w:rsidR="00674053">
        <w:t>e</w:t>
      </w:r>
      <w:r w:rsidR="00727708">
        <w:t xml:space="preserve"> next meeting will be on December 1</w:t>
      </w:r>
      <w:r w:rsidR="00727708" w:rsidRPr="00727708">
        <w:rPr>
          <w:vertAlign w:val="superscript"/>
        </w:rPr>
        <w:t>st</w:t>
      </w:r>
      <w:r w:rsidR="00727708">
        <w:t xml:space="preserve"> </w:t>
      </w:r>
      <w:r>
        <w:t>at 15:00 ET.</w:t>
      </w:r>
    </w:p>
    <w:p w14:paraId="023CCCBB" w14:textId="3FB8E73A" w:rsidR="00674053" w:rsidRPr="00B64349" w:rsidRDefault="00674053" w:rsidP="00202E6E">
      <w:pPr>
        <w:numPr>
          <w:ilvl w:val="1"/>
          <w:numId w:val="4"/>
        </w:numPr>
        <w:rPr>
          <w:b/>
          <w:sz w:val="32"/>
          <w:szCs w:val="32"/>
          <w:u w:val="single"/>
        </w:rPr>
      </w:pPr>
      <w:r>
        <w:t>Please note that the January 2022 meeting will be electronic.</w:t>
      </w:r>
    </w:p>
    <w:p w14:paraId="221CF89E" w14:textId="77777777" w:rsidR="00202E6E" w:rsidRPr="00E6016F" w:rsidRDefault="00202E6E"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505343F6" w14:textId="400B662C" w:rsidR="00202E6E" w:rsidRDefault="00202E6E" w:rsidP="00202E6E">
      <w:pPr>
        <w:numPr>
          <w:ilvl w:val="1"/>
          <w:numId w:val="4"/>
        </w:numPr>
      </w:pPr>
      <w:r>
        <w:t>The proposed date of the next IEEE 802.11 meeting is</w:t>
      </w:r>
      <w:r w:rsidR="00774F25">
        <w:t xml:space="preserve"> </w:t>
      </w:r>
      <w:r w:rsidR="00727708">
        <w:t>January 17</w:t>
      </w:r>
      <w:r w:rsidRPr="00E6016F">
        <w:rPr>
          <w:vertAlign w:val="superscript"/>
        </w:rPr>
        <w:t>th</w:t>
      </w:r>
      <w:r>
        <w:t xml:space="preserve"> – </w:t>
      </w:r>
      <w:r w:rsidR="00727708">
        <w:t>25</w:t>
      </w:r>
      <w:r w:rsidR="00774F25" w:rsidRPr="00774F25">
        <w:rPr>
          <w:vertAlign w:val="superscript"/>
        </w:rPr>
        <w:t>th</w:t>
      </w:r>
      <w:r>
        <w:t xml:space="preserve">, </w:t>
      </w:r>
      <w:r w:rsidR="00727708">
        <w:t>2022</w:t>
      </w:r>
      <w:r>
        <w:t>.  Please note that ther</w:t>
      </w:r>
      <w:r w:rsidR="00E21178">
        <w:t>e is a registration fee for this</w:t>
      </w:r>
      <w:r>
        <w:t xml:space="preserve"> meeting.</w:t>
      </w:r>
    </w:p>
    <w:p w14:paraId="0F6F9827" w14:textId="45BF15A9" w:rsidR="00727708" w:rsidRDefault="00727708" w:rsidP="00202E6E">
      <w:pPr>
        <w:numPr>
          <w:ilvl w:val="1"/>
          <w:numId w:val="4"/>
        </w:numPr>
      </w:pPr>
      <w:r>
        <w:lastRenderedPageBreak/>
        <w:t>Attendance credit will be available at this interim, as the IEEE 802 rules have been updated to clarify this.</w:t>
      </w:r>
    </w:p>
    <w:p w14:paraId="7494ADE9" w14:textId="6A4D8B95" w:rsidR="00727708" w:rsidRDefault="00727708" w:rsidP="00727708">
      <w:pPr>
        <w:numPr>
          <w:ilvl w:val="1"/>
          <w:numId w:val="4"/>
        </w:numPr>
      </w:pPr>
      <w:r>
        <w:t>Q: Regarding the attendance credit, i</w:t>
      </w:r>
      <w:r w:rsidR="00E21178">
        <w:t xml:space="preserve">s the January 2022 </w:t>
      </w:r>
      <w:r w:rsidR="0012379B">
        <w:t xml:space="preserve">meeting </w:t>
      </w:r>
      <w:r w:rsidR="00E21178">
        <w:t>treated as an interim or a plenary?</w:t>
      </w:r>
    </w:p>
    <w:p w14:paraId="58B23B9E" w14:textId="12008EA5" w:rsidR="00727708" w:rsidRDefault="00727708" w:rsidP="00727708">
      <w:pPr>
        <w:numPr>
          <w:ilvl w:val="1"/>
          <w:numId w:val="4"/>
        </w:numPr>
      </w:pPr>
      <w:r>
        <w:t xml:space="preserve">A: It’s an interim meeting. Therefore voting rights cannot </w:t>
      </w:r>
      <w:r w:rsidR="00E21178">
        <w:t>be given at the January interim, as these are only given to potential voters at the next plenary.</w:t>
      </w:r>
    </w:p>
    <w:p w14:paraId="0015B979" w14:textId="5E147D75" w:rsidR="0012379B" w:rsidRDefault="0012379B" w:rsidP="00727708">
      <w:pPr>
        <w:numPr>
          <w:ilvl w:val="1"/>
          <w:numId w:val="4"/>
        </w:numPr>
      </w:pPr>
      <w:r>
        <w:t>Q: When will the January session registration be open?</w:t>
      </w:r>
    </w:p>
    <w:p w14:paraId="190635AD" w14:textId="531DE45E" w:rsidR="0012379B" w:rsidRDefault="0012379B" w:rsidP="00727708">
      <w:pPr>
        <w:numPr>
          <w:ilvl w:val="1"/>
          <w:numId w:val="4"/>
        </w:numPr>
      </w:pPr>
      <w:r>
        <w:t>A: It should be available in the next 24 hours.</w:t>
      </w:r>
    </w:p>
    <w:p w14:paraId="1D945956" w14:textId="77777777" w:rsidR="00674053" w:rsidRPr="00674053" w:rsidRDefault="00674053" w:rsidP="00674053">
      <w:pPr>
        <w:ind w:left="360"/>
      </w:pPr>
    </w:p>
    <w:p w14:paraId="256318D9" w14:textId="69FA3491" w:rsidR="00202E6E" w:rsidRPr="00336F24" w:rsidRDefault="00202E6E" w:rsidP="00202E6E">
      <w:pPr>
        <w:numPr>
          <w:ilvl w:val="0"/>
          <w:numId w:val="4"/>
        </w:numPr>
        <w:rPr>
          <w:b/>
          <w:sz w:val="32"/>
          <w:szCs w:val="32"/>
          <w:u w:val="single"/>
        </w:rPr>
      </w:pPr>
      <w:r>
        <w:rPr>
          <w:b/>
          <w:sz w:val="32"/>
          <w:szCs w:val="32"/>
          <w:u w:val="single"/>
        </w:rPr>
        <w:t xml:space="preserve">IEEE </w:t>
      </w:r>
      <w:proofErr w:type="spellStart"/>
      <w:r>
        <w:rPr>
          <w:b/>
          <w:sz w:val="32"/>
          <w:szCs w:val="32"/>
          <w:u w:val="single"/>
        </w:rPr>
        <w:t>ComSoc</w:t>
      </w:r>
      <w:proofErr w:type="spellEnd"/>
      <w:r>
        <w:rPr>
          <w:b/>
          <w:sz w:val="32"/>
          <w:szCs w:val="32"/>
          <w:u w:val="single"/>
        </w:rPr>
        <w:t xml:space="preserve"> WLAN Edition</w:t>
      </w:r>
      <w:r w:rsidRPr="009E1170">
        <w:rPr>
          <w:bCs/>
          <w:szCs w:val="24"/>
        </w:rPr>
        <w:t xml:space="preserve"> (</w:t>
      </w:r>
      <w:r>
        <w:rPr>
          <w:bCs/>
          <w:szCs w:val="24"/>
        </w:rPr>
        <w:t>11-21</w:t>
      </w:r>
      <w:r w:rsidRPr="009E1170">
        <w:rPr>
          <w:bCs/>
          <w:szCs w:val="24"/>
        </w:rPr>
        <w:t>-</w:t>
      </w:r>
      <w:r w:rsidR="00674053">
        <w:rPr>
          <w:bCs/>
          <w:szCs w:val="24"/>
        </w:rPr>
        <w:t>1257</w:t>
      </w:r>
      <w:r w:rsidRPr="009E1170">
        <w:rPr>
          <w:bCs/>
          <w:szCs w:val="24"/>
        </w:rPr>
        <w:t>r</w:t>
      </w:r>
      <w:r>
        <w:rPr>
          <w:bCs/>
          <w:szCs w:val="24"/>
        </w:rPr>
        <w:t>0 slide #18</w:t>
      </w:r>
      <w:r w:rsidRPr="009E1170">
        <w:rPr>
          <w:bCs/>
          <w:szCs w:val="24"/>
        </w:rPr>
        <w:t>)</w:t>
      </w:r>
    </w:p>
    <w:p w14:paraId="65BD068F" w14:textId="77777777" w:rsidR="00202E6E" w:rsidRPr="001A405C" w:rsidRDefault="00202E6E" w:rsidP="00202E6E"/>
    <w:p w14:paraId="1FB191F7" w14:textId="51F96041" w:rsidR="00202E6E" w:rsidRPr="00071543" w:rsidRDefault="00202E6E" w:rsidP="00202E6E">
      <w:pPr>
        <w:numPr>
          <w:ilvl w:val="1"/>
          <w:numId w:val="4"/>
        </w:numPr>
        <w:rPr>
          <w:b/>
          <w:sz w:val="32"/>
          <w:szCs w:val="32"/>
          <w:u w:val="single"/>
        </w:rPr>
      </w:pPr>
      <w:r>
        <w:t>Please refer to th</w:t>
      </w:r>
      <w:r w:rsidR="00774F25">
        <w:t>e</w:t>
      </w:r>
      <w:r>
        <w:t xml:space="preserve"> link </w:t>
      </w:r>
      <w:r w:rsidR="00774F25">
        <w:t xml:space="preserve">on the slide, </w:t>
      </w:r>
      <w:r>
        <w:t xml:space="preserve">regarding a future IEEE </w:t>
      </w:r>
      <w:proofErr w:type="spellStart"/>
      <w:r>
        <w:t>ComSoc</w:t>
      </w:r>
      <w:proofErr w:type="spellEnd"/>
      <w:r>
        <w:t xml:space="preserve"> WLAN edition about the recent and future evolution </w:t>
      </w:r>
      <w:r w:rsidR="0027713C">
        <w:t xml:space="preserve">of </w:t>
      </w:r>
      <w:r>
        <w:t>Wi-Fi.</w:t>
      </w:r>
    </w:p>
    <w:p w14:paraId="7A39676D" w14:textId="77777777" w:rsidR="00202E6E" w:rsidRPr="00071543" w:rsidRDefault="00202E6E" w:rsidP="00202E6E">
      <w:pPr>
        <w:numPr>
          <w:ilvl w:val="1"/>
          <w:numId w:val="4"/>
        </w:numPr>
        <w:rPr>
          <w:szCs w:val="24"/>
        </w:rPr>
      </w:pPr>
      <w:r w:rsidRPr="00071543">
        <w:rPr>
          <w:szCs w:val="24"/>
        </w:rPr>
        <w:t>If you are interested in contributing towards this magazine, please look at this link.</w:t>
      </w:r>
    </w:p>
    <w:p w14:paraId="7E3E24DB" w14:textId="77777777" w:rsidR="00202E6E" w:rsidRDefault="00202E6E" w:rsidP="00202E6E">
      <w:pPr>
        <w:numPr>
          <w:ilvl w:val="1"/>
          <w:numId w:val="4"/>
        </w:numPr>
        <w:rPr>
          <w:szCs w:val="24"/>
        </w:rPr>
      </w:pPr>
      <w:r>
        <w:rPr>
          <w:szCs w:val="24"/>
        </w:rPr>
        <w:t>No questions</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0DCC0DB4" w14:textId="77777777" w:rsidR="002037D8" w:rsidRPr="002037D8" w:rsidRDefault="002037D8" w:rsidP="0012379B">
      <w:pPr>
        <w:numPr>
          <w:ilvl w:val="1"/>
          <w:numId w:val="4"/>
        </w:numPr>
        <w:rPr>
          <w:b/>
        </w:rPr>
      </w:pPr>
      <w:r w:rsidRPr="002037D8">
        <w:rPr>
          <w:b/>
        </w:rPr>
        <w:t>802.1 Technical Plenary</w:t>
      </w:r>
    </w:p>
    <w:p w14:paraId="642F06DF" w14:textId="68367DEB" w:rsidR="0012379B" w:rsidRDefault="0012379B" w:rsidP="002037D8">
      <w:pPr>
        <w:numPr>
          <w:ilvl w:val="2"/>
          <w:numId w:val="4"/>
        </w:numPr>
      </w:pPr>
      <w:r>
        <w:t xml:space="preserve">There is an 802.1 technical plenary </w:t>
      </w:r>
      <w:r w:rsidR="002037D8">
        <w:t>on the 2</w:t>
      </w:r>
      <w:r w:rsidR="002037D8" w:rsidRPr="002037D8">
        <w:rPr>
          <w:vertAlign w:val="superscript"/>
        </w:rPr>
        <w:t>nd</w:t>
      </w:r>
      <w:r w:rsidR="002037D8">
        <w:t xml:space="preserve"> December from 16:00 – 18:00 ET </w:t>
      </w:r>
      <w:r>
        <w:t>regarding 802.1 architecture topics. Please contact Glenn Parsons if you wish to have an agenda item.</w:t>
      </w:r>
    </w:p>
    <w:p w14:paraId="51524054" w14:textId="0F33890F" w:rsidR="0012379B" w:rsidRDefault="0012379B" w:rsidP="002037D8">
      <w:pPr>
        <w:numPr>
          <w:ilvl w:val="2"/>
          <w:numId w:val="4"/>
        </w:numPr>
      </w:pPr>
      <w:r>
        <w:t>There are 2 volunteers from 802.11 who will represent 802.11 at that meeting.</w:t>
      </w:r>
    </w:p>
    <w:p w14:paraId="6227D876" w14:textId="77777777" w:rsidR="002037D8" w:rsidRDefault="002037D8" w:rsidP="002037D8"/>
    <w:p w14:paraId="6EAC3514" w14:textId="77777777" w:rsidR="002037D8" w:rsidRPr="002037D8" w:rsidRDefault="002037D8" w:rsidP="0012379B">
      <w:pPr>
        <w:numPr>
          <w:ilvl w:val="1"/>
          <w:numId w:val="4"/>
        </w:numPr>
        <w:rPr>
          <w:b/>
        </w:rPr>
      </w:pPr>
      <w:r w:rsidRPr="002037D8">
        <w:rPr>
          <w:b/>
        </w:rPr>
        <w:t>Holidays</w:t>
      </w:r>
    </w:p>
    <w:p w14:paraId="3707476A" w14:textId="5F7D3A06" w:rsidR="0012379B" w:rsidRDefault="0012379B" w:rsidP="002037D8">
      <w:pPr>
        <w:numPr>
          <w:ilvl w:val="2"/>
          <w:numId w:val="4"/>
        </w:numPr>
      </w:pPr>
      <w:r>
        <w:t>Chair: I would also like to wish everyone a very happy holiday season and a happy new year to everyone.</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5AFA8349" w:rsidR="00202E6E" w:rsidRDefault="00202E6E" w:rsidP="00202E6E">
      <w:pPr>
        <w:numPr>
          <w:ilvl w:val="1"/>
          <w:numId w:val="4"/>
        </w:numPr>
      </w:pPr>
      <w:r w:rsidRPr="00256521">
        <w:t>Having completed the agenda, the chair announced that the meeting was adjourned</w:t>
      </w:r>
      <w:r w:rsidR="0012379B">
        <w:t xml:space="preserve"> at 11:47</w:t>
      </w:r>
      <w:r w:rsidR="002F3536">
        <w:t xml:space="preserve"> E</w:t>
      </w:r>
      <w:r>
        <w:t>T.</w:t>
      </w:r>
    </w:p>
    <w:p w14:paraId="425CC45B" w14:textId="7BE5BBD5" w:rsidR="00E06BCE" w:rsidRDefault="00E06BCE">
      <w:r>
        <w:br w:type="page"/>
      </w:r>
    </w:p>
    <w:p w14:paraId="3763E659"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103"/>
        <w:gridCol w:w="1984"/>
        <w:gridCol w:w="1134"/>
      </w:tblGrid>
      <w:tr w:rsidR="00556057" w:rsidRPr="00522809" w14:paraId="4E713E67" w14:textId="6FBB5C5E" w:rsidTr="00CC5F0D">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103"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984"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556057" w:rsidRPr="00522809" w14:paraId="2F3919CF" w14:textId="288A7B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4F80BCB9" w:rsidR="00556057" w:rsidRPr="00522809" w:rsidRDefault="00556057" w:rsidP="00556057">
            <w:pPr>
              <w:rPr>
                <w:szCs w:val="24"/>
                <w:lang w:val="en-GB" w:eastAsia="en-GB"/>
              </w:rPr>
            </w:pPr>
            <w:proofErr w:type="spellStart"/>
            <w:r w:rsidRPr="00996846">
              <w:t>Abdelaal</w:t>
            </w:r>
            <w:proofErr w:type="spellEnd"/>
            <w:r w:rsidRPr="00996846">
              <w:t xml:space="preserve">, Rana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88C2BE5"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696DC1" w14:textId="44172352"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7270A5CD" w:rsidR="00556057" w:rsidRPr="000E4778" w:rsidRDefault="00556057" w:rsidP="00CC5F0D">
            <w:pPr>
              <w:jc w:val="center"/>
            </w:pPr>
            <w:r w:rsidRPr="00996846">
              <w:t>Voter</w:t>
            </w:r>
          </w:p>
        </w:tc>
      </w:tr>
      <w:tr w:rsidR="00556057" w:rsidRPr="00522809" w14:paraId="7A86AFC9" w14:textId="534FDF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2D54F0D" w:rsidR="00556057" w:rsidRPr="00522809" w:rsidRDefault="00556057" w:rsidP="00556057">
            <w:pPr>
              <w:rPr>
                <w:szCs w:val="24"/>
                <w:lang w:val="en-GB" w:eastAsia="en-GB"/>
              </w:rPr>
            </w:pPr>
            <w:proofErr w:type="spellStart"/>
            <w:r w:rsidRPr="00996846">
              <w:t>AbidRabbu</w:t>
            </w:r>
            <w:proofErr w:type="spellEnd"/>
            <w:r w:rsidRPr="00996846">
              <w:t xml:space="preserve">, </w:t>
            </w:r>
            <w:proofErr w:type="spellStart"/>
            <w:r w:rsidRPr="00996846">
              <w:t>Shaima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535CD9BD" w:rsidR="00556057" w:rsidRPr="00522809" w:rsidRDefault="00556057" w:rsidP="00556057">
            <w:pPr>
              <w:rPr>
                <w:szCs w:val="24"/>
                <w:lang w:val="en-GB" w:eastAsia="en-GB"/>
              </w:rPr>
            </w:pPr>
            <w:r w:rsidRPr="00996846">
              <w:t xml:space="preserve">Istanbul </w:t>
            </w:r>
            <w:proofErr w:type="spellStart"/>
            <w:r w:rsidRPr="00996846">
              <w:t>Medipol</w:t>
            </w:r>
            <w:proofErr w:type="spellEnd"/>
            <w:r w:rsidRPr="00996846">
              <w:t xml:space="preserve"> University; </w:t>
            </w: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59AB9A" w14:textId="46B2CBC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7F841CF7" w:rsidR="00556057" w:rsidRPr="000E4778" w:rsidRDefault="00556057" w:rsidP="00CC5F0D">
            <w:pPr>
              <w:jc w:val="center"/>
            </w:pPr>
            <w:r w:rsidRPr="00996846">
              <w:t>Voter</w:t>
            </w:r>
          </w:p>
        </w:tc>
      </w:tr>
      <w:tr w:rsidR="00556057" w:rsidRPr="00522809" w14:paraId="6EC65DE5" w14:textId="5F313F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759545BC" w:rsidR="00556057" w:rsidRPr="00522809" w:rsidRDefault="00556057" w:rsidP="00556057">
            <w:pPr>
              <w:rPr>
                <w:szCs w:val="24"/>
                <w:lang w:val="en-GB" w:eastAsia="en-GB"/>
              </w:rPr>
            </w:pPr>
            <w:proofErr w:type="spellStart"/>
            <w:r w:rsidRPr="00996846">
              <w:t>Aboulmagd</w:t>
            </w:r>
            <w:proofErr w:type="spellEnd"/>
            <w:r w:rsidRPr="00996846">
              <w:t xml:space="preserve">, Osama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178D4024"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DB4361" w14:textId="5440FDC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2A996126" w:rsidR="00556057" w:rsidRPr="000E4778" w:rsidRDefault="00556057" w:rsidP="00CC5F0D">
            <w:pPr>
              <w:jc w:val="center"/>
            </w:pPr>
            <w:r w:rsidRPr="00996846">
              <w:t>Voter</w:t>
            </w:r>
          </w:p>
        </w:tc>
      </w:tr>
      <w:tr w:rsidR="00556057" w:rsidRPr="00522809" w14:paraId="3C045874" w14:textId="0926EB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3FB671CE" w:rsidR="00556057" w:rsidRPr="00522809" w:rsidRDefault="00556057" w:rsidP="00556057">
            <w:pPr>
              <w:rPr>
                <w:szCs w:val="24"/>
                <w:lang w:val="en-GB" w:eastAsia="en-GB"/>
              </w:rPr>
            </w:pPr>
            <w:r w:rsidRPr="00996846">
              <w:t xml:space="preserve">Adachi, Tomoko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7B0D71A9" w:rsidR="00556057" w:rsidRPr="00522809" w:rsidRDefault="00556057" w:rsidP="00556057">
            <w:pPr>
              <w:rPr>
                <w:szCs w:val="24"/>
                <w:lang w:val="en-GB" w:eastAsia="en-GB"/>
              </w:rPr>
            </w:pPr>
            <w:r w:rsidRPr="00996846">
              <w:t xml:space="preserve">TOSHIBA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4C9121F" w14:textId="5C542BE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7D9C8A85" w:rsidR="00556057" w:rsidRPr="000E4778" w:rsidRDefault="00556057" w:rsidP="00CC5F0D">
            <w:pPr>
              <w:jc w:val="center"/>
            </w:pPr>
            <w:r w:rsidRPr="00996846">
              <w:t>Voter</w:t>
            </w:r>
          </w:p>
        </w:tc>
      </w:tr>
      <w:tr w:rsidR="00556057" w:rsidRPr="00522809" w14:paraId="60EA2E0D" w14:textId="02653E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017D6CC2" w:rsidR="00556057" w:rsidRPr="00522809" w:rsidRDefault="00556057" w:rsidP="00556057">
            <w:pPr>
              <w:rPr>
                <w:szCs w:val="24"/>
                <w:lang w:val="en-GB" w:eastAsia="en-GB"/>
              </w:rPr>
            </w:pPr>
            <w:r w:rsidRPr="00996846">
              <w:t xml:space="preserve">Adhikari, </w:t>
            </w:r>
            <w:proofErr w:type="spellStart"/>
            <w:r w:rsidRPr="00996846">
              <w:t>Shubhodeep</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6922B25"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51386D" w14:textId="2426409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4AD29136" w:rsidR="00556057" w:rsidRPr="000E4778" w:rsidRDefault="00556057" w:rsidP="00CC5F0D">
            <w:pPr>
              <w:jc w:val="center"/>
            </w:pPr>
            <w:r w:rsidRPr="00996846">
              <w:t>Voter</w:t>
            </w:r>
          </w:p>
        </w:tc>
      </w:tr>
      <w:tr w:rsidR="00556057" w:rsidRPr="00522809" w14:paraId="60C0E07D" w14:textId="2CDE95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702BA852" w:rsidR="00556057" w:rsidRPr="00522809" w:rsidRDefault="00556057" w:rsidP="00556057">
            <w:pPr>
              <w:rPr>
                <w:szCs w:val="24"/>
                <w:lang w:val="en-GB" w:eastAsia="en-GB"/>
              </w:rPr>
            </w:pPr>
            <w:proofErr w:type="spellStart"/>
            <w:r w:rsidRPr="00996846">
              <w:t>Agardh</w:t>
            </w:r>
            <w:proofErr w:type="spellEnd"/>
            <w:r w:rsidRPr="00996846">
              <w:t xml:space="preserve">, Kare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581FFF42" w:rsidR="00556057" w:rsidRPr="00522809" w:rsidRDefault="00556057" w:rsidP="00556057">
            <w:pPr>
              <w:rPr>
                <w:szCs w:val="24"/>
                <w:lang w:val="en-GB" w:eastAsia="en-GB"/>
              </w:rPr>
            </w:pPr>
            <w:proofErr w:type="spellStart"/>
            <w:r w:rsidRPr="00996846">
              <w:t>Acconeer</w:t>
            </w:r>
            <w:proofErr w:type="spellEnd"/>
            <w:r w:rsidRPr="00996846">
              <w:t xml:space="preserve">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1F4D40" w14:textId="6A89001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6859EFFF" w:rsidR="00556057" w:rsidRPr="000E4778" w:rsidRDefault="00556057" w:rsidP="00CC5F0D">
            <w:pPr>
              <w:jc w:val="center"/>
            </w:pPr>
            <w:r w:rsidRPr="00996846">
              <w:t>Aspirant</w:t>
            </w:r>
          </w:p>
        </w:tc>
      </w:tr>
      <w:tr w:rsidR="00556057" w:rsidRPr="00522809" w14:paraId="6A90C652" w14:textId="49F527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36D66896" w:rsidR="00556057" w:rsidRPr="00522809" w:rsidRDefault="00556057" w:rsidP="00556057">
            <w:pPr>
              <w:rPr>
                <w:szCs w:val="24"/>
                <w:lang w:val="en-GB" w:eastAsia="en-GB"/>
              </w:rPr>
            </w:pPr>
            <w:r w:rsidRPr="00996846">
              <w:t xml:space="preserve">Ahmad, Tufail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68F5A2A" w:rsidR="00556057" w:rsidRPr="00522809" w:rsidRDefault="00556057" w:rsidP="00556057">
            <w:pPr>
              <w:rPr>
                <w:szCs w:val="24"/>
                <w:lang w:val="en-GB" w:eastAsia="en-GB"/>
              </w:rPr>
            </w:pPr>
            <w:proofErr w:type="spellStart"/>
            <w:r w:rsidRPr="00996846">
              <w:t>koc</w:t>
            </w:r>
            <w:proofErr w:type="spellEnd"/>
            <w:r w:rsidRPr="00996846">
              <w:t xml:space="preserve"> university, </w:t>
            </w: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6446C" w14:textId="24D4D895"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089721DF" w:rsidR="00556057" w:rsidRPr="000E4778" w:rsidRDefault="00556057" w:rsidP="00CC5F0D">
            <w:pPr>
              <w:jc w:val="center"/>
            </w:pPr>
            <w:r w:rsidRPr="00996846">
              <w:t>Non-Voter</w:t>
            </w:r>
          </w:p>
        </w:tc>
      </w:tr>
      <w:tr w:rsidR="00556057" w:rsidRPr="00522809" w14:paraId="2292DD9C" w14:textId="3E1FE84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4668646A" w:rsidR="00556057" w:rsidRPr="00522809" w:rsidRDefault="00556057" w:rsidP="00556057">
            <w:pPr>
              <w:rPr>
                <w:szCs w:val="24"/>
                <w:lang w:val="en-GB" w:eastAsia="en-GB"/>
              </w:rPr>
            </w:pPr>
            <w:proofErr w:type="spellStart"/>
            <w:r w:rsidRPr="00996846">
              <w:t>Aio</w:t>
            </w:r>
            <w:proofErr w:type="spellEnd"/>
            <w:r w:rsidRPr="00996846">
              <w:t xml:space="preserve">, Kosuke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3022C226" w:rsidR="00556057" w:rsidRPr="00522809" w:rsidRDefault="00556057" w:rsidP="00556057">
            <w:pPr>
              <w:rPr>
                <w:szCs w:val="24"/>
                <w:lang w:val="en-GB" w:eastAsia="en-GB"/>
              </w:rPr>
            </w:pPr>
            <w:r w:rsidRPr="00996846">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67A667" w14:textId="148593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6314079B" w:rsidR="00556057" w:rsidRPr="000E4778" w:rsidRDefault="00556057" w:rsidP="00CC5F0D">
            <w:pPr>
              <w:jc w:val="center"/>
            </w:pPr>
            <w:r w:rsidRPr="00996846">
              <w:t>Voter</w:t>
            </w:r>
          </w:p>
        </w:tc>
      </w:tr>
      <w:tr w:rsidR="00556057" w:rsidRPr="00522809" w14:paraId="009B9A65" w14:textId="54F3C1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1FB99E97" w:rsidR="00556057" w:rsidRPr="00522809" w:rsidRDefault="00556057" w:rsidP="00556057">
            <w:pPr>
              <w:rPr>
                <w:szCs w:val="24"/>
                <w:lang w:val="en-GB" w:eastAsia="en-GB"/>
              </w:rPr>
            </w:pPr>
            <w:proofErr w:type="spellStart"/>
            <w:r w:rsidRPr="00996846">
              <w:t>Ajami</w:t>
            </w:r>
            <w:proofErr w:type="spellEnd"/>
            <w:r w:rsidRPr="00996846">
              <w:t xml:space="preserve">, Abdel Karim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0C4B23B7"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90A549" w14:textId="63740CD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2A65247B" w:rsidR="00556057" w:rsidRPr="000E4778" w:rsidRDefault="00556057" w:rsidP="00CC5F0D">
            <w:pPr>
              <w:jc w:val="center"/>
            </w:pPr>
            <w:r w:rsidRPr="00996846">
              <w:t>Potential Voter</w:t>
            </w:r>
          </w:p>
        </w:tc>
      </w:tr>
      <w:tr w:rsidR="00556057" w:rsidRPr="00522809" w14:paraId="41D2FE79" w14:textId="2E973E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665A29D5" w:rsidR="00556057" w:rsidRPr="00522809" w:rsidRDefault="00556057" w:rsidP="00556057">
            <w:pPr>
              <w:rPr>
                <w:szCs w:val="24"/>
                <w:lang w:val="en-GB" w:eastAsia="en-GB"/>
              </w:rPr>
            </w:pPr>
            <w:proofErr w:type="spellStart"/>
            <w:r w:rsidRPr="00996846">
              <w:t>Akhmetov</w:t>
            </w:r>
            <w:proofErr w:type="spellEnd"/>
            <w:r w:rsidRPr="00996846">
              <w:t xml:space="preserve">, Dmitry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2410533C"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713D5D" w14:textId="761D5FB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756AE631" w:rsidR="00556057" w:rsidRPr="000E4778" w:rsidRDefault="00556057" w:rsidP="00CC5F0D">
            <w:pPr>
              <w:jc w:val="center"/>
            </w:pPr>
            <w:r w:rsidRPr="00996846">
              <w:t>Voter</w:t>
            </w:r>
          </w:p>
        </w:tc>
      </w:tr>
      <w:tr w:rsidR="00556057" w:rsidRPr="00522809" w14:paraId="2FBBF66B" w14:textId="7F42B16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2E995663" w:rsidR="00556057" w:rsidRPr="00522809" w:rsidRDefault="00556057" w:rsidP="00556057">
            <w:pPr>
              <w:rPr>
                <w:szCs w:val="24"/>
                <w:lang w:val="en-GB" w:eastAsia="en-GB"/>
              </w:rPr>
            </w:pPr>
            <w:r w:rsidRPr="00996846">
              <w:t xml:space="preserve">Al </w:t>
            </w:r>
            <w:proofErr w:type="spellStart"/>
            <w:r w:rsidRPr="00996846">
              <w:t>Falujah</w:t>
            </w:r>
            <w:proofErr w:type="spellEnd"/>
            <w:r w:rsidRPr="00996846">
              <w:t xml:space="preserve">, Iyad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05086A29" w:rsidR="00556057" w:rsidRPr="00522809" w:rsidRDefault="00556057" w:rsidP="00556057">
            <w:pPr>
              <w:rPr>
                <w:szCs w:val="24"/>
                <w:lang w:val="en-GB" w:eastAsia="en-GB"/>
              </w:rPr>
            </w:pPr>
            <w:r w:rsidRPr="00996846">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9F162F" w14:textId="5FED872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7A263F9B" w:rsidR="00556057" w:rsidRPr="000E4778" w:rsidRDefault="00556057" w:rsidP="00CC5F0D">
            <w:pPr>
              <w:jc w:val="center"/>
            </w:pPr>
            <w:r w:rsidRPr="00996846">
              <w:t>Voter</w:t>
            </w:r>
          </w:p>
        </w:tc>
      </w:tr>
      <w:tr w:rsidR="00556057" w:rsidRPr="00522809" w14:paraId="3B606D7D" w14:textId="6FEF6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7DF71654" w:rsidR="00556057" w:rsidRPr="00522809" w:rsidRDefault="00556057" w:rsidP="00556057">
            <w:pPr>
              <w:rPr>
                <w:szCs w:val="24"/>
                <w:lang w:val="en-GB" w:eastAsia="en-GB"/>
              </w:rPr>
            </w:pPr>
            <w:r w:rsidRPr="00996846">
              <w:t xml:space="preserve">Aldana, Carlos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7DB3B49E" w:rsidR="00556057" w:rsidRPr="00522809" w:rsidRDefault="00556057" w:rsidP="00556057">
            <w:pPr>
              <w:rPr>
                <w:szCs w:val="24"/>
                <w:lang w:val="en-GB" w:eastAsia="en-GB"/>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1081F" w14:textId="3666F2A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1169468F" w:rsidR="00556057" w:rsidRPr="000E4778" w:rsidRDefault="00556057" w:rsidP="00CC5F0D">
            <w:pPr>
              <w:jc w:val="center"/>
            </w:pPr>
            <w:r w:rsidRPr="00996846">
              <w:t>Voter</w:t>
            </w:r>
          </w:p>
        </w:tc>
      </w:tr>
      <w:tr w:rsidR="00556057" w:rsidRPr="00522809" w14:paraId="0179F448" w14:textId="0719E4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2488A83D" w:rsidR="00556057" w:rsidRPr="00522809" w:rsidRDefault="00556057" w:rsidP="00556057">
            <w:pPr>
              <w:rPr>
                <w:szCs w:val="24"/>
                <w:lang w:val="en-GB" w:eastAsia="en-GB"/>
              </w:rPr>
            </w:pPr>
            <w:r w:rsidRPr="00996846">
              <w:t xml:space="preserve">Alpert, </w:t>
            </w:r>
            <w:proofErr w:type="spellStart"/>
            <w:r w:rsidRPr="00996846">
              <w:t>Yaron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1EB65AD5" w:rsidR="00556057" w:rsidRPr="00522809" w:rsidRDefault="00556057" w:rsidP="00556057">
            <w:pPr>
              <w:rPr>
                <w:szCs w:val="24"/>
                <w:lang w:val="en-GB" w:eastAsia="en-GB"/>
              </w:rPr>
            </w:pPr>
            <w:r w:rsidRPr="00996846">
              <w:t xml:space="preserve">Texas Instruments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664A69" w14:textId="2677EAC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009A8F06" w:rsidR="00556057" w:rsidRPr="000E4778" w:rsidRDefault="00556057" w:rsidP="00CC5F0D">
            <w:pPr>
              <w:jc w:val="center"/>
            </w:pPr>
            <w:r w:rsidRPr="00996846">
              <w:t>Potential Voter</w:t>
            </w:r>
          </w:p>
        </w:tc>
      </w:tr>
      <w:tr w:rsidR="00556057" w:rsidRPr="00522809" w14:paraId="770542F5" w14:textId="744117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935A0A7" w:rsidR="00556057" w:rsidRPr="00522809" w:rsidRDefault="00556057" w:rsidP="00556057">
            <w:pPr>
              <w:rPr>
                <w:szCs w:val="24"/>
                <w:lang w:val="en-GB" w:eastAsia="en-GB"/>
              </w:rPr>
            </w:pPr>
            <w:proofErr w:type="spellStart"/>
            <w:r w:rsidRPr="00996846">
              <w:t>Amalladinne</w:t>
            </w:r>
            <w:proofErr w:type="spellEnd"/>
            <w:r w:rsidRPr="00996846">
              <w:t xml:space="preserve">, Vamsi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7AAD9DC4"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0634CD" w14:textId="6177972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627E7603" w:rsidR="00556057" w:rsidRPr="000E4778" w:rsidRDefault="00556057" w:rsidP="00CC5F0D">
            <w:pPr>
              <w:jc w:val="center"/>
            </w:pPr>
            <w:r w:rsidRPr="00996846">
              <w:t>Potential Voter</w:t>
            </w:r>
          </w:p>
        </w:tc>
      </w:tr>
      <w:tr w:rsidR="00556057" w:rsidRPr="00522809" w14:paraId="078AFE25" w14:textId="78FDDC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26312D10" w:rsidR="00556057" w:rsidRPr="00522809" w:rsidRDefault="00556057" w:rsidP="00556057">
            <w:pPr>
              <w:rPr>
                <w:szCs w:val="24"/>
                <w:lang w:val="en-GB" w:eastAsia="en-GB"/>
              </w:rPr>
            </w:pPr>
            <w:r w:rsidRPr="00996846">
              <w:t>An, Song-</w:t>
            </w:r>
            <w:proofErr w:type="spellStart"/>
            <w:r w:rsidRPr="00996846">
              <w:t>Haur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0FC55D04" w:rsidR="00556057" w:rsidRPr="00522809" w:rsidRDefault="00556057" w:rsidP="00556057">
            <w:pPr>
              <w:rPr>
                <w:szCs w:val="24"/>
                <w:lang w:val="en-GB" w:eastAsia="en-GB"/>
              </w:rPr>
            </w:pPr>
            <w:r w:rsidRPr="00996846">
              <w:t xml:space="preserve">INDEPENDENT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1D9E40" w14:textId="43EECDD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65E2FAFD" w:rsidR="00556057" w:rsidRPr="000E4778" w:rsidRDefault="00556057" w:rsidP="00CC5F0D">
            <w:pPr>
              <w:jc w:val="center"/>
            </w:pPr>
            <w:r w:rsidRPr="00996846">
              <w:t>Voter</w:t>
            </w:r>
          </w:p>
        </w:tc>
      </w:tr>
      <w:tr w:rsidR="00556057" w:rsidRPr="00522809" w14:paraId="35BF1329" w14:textId="67CA24A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20F24EC8" w:rsidR="00556057" w:rsidRPr="00522809" w:rsidRDefault="00556057" w:rsidP="00556057">
            <w:pPr>
              <w:rPr>
                <w:szCs w:val="24"/>
                <w:lang w:val="en-GB" w:eastAsia="en-GB"/>
              </w:rPr>
            </w:pPr>
            <w:r w:rsidRPr="00996846">
              <w:t xml:space="preserve">ANANDAKUMAR, KRISHNASAMY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453A09A4" w:rsidR="00556057" w:rsidRPr="00522809" w:rsidRDefault="00556057" w:rsidP="00556057">
            <w:pPr>
              <w:rPr>
                <w:szCs w:val="24"/>
                <w:lang w:val="en-GB" w:eastAsia="en-GB"/>
              </w:rPr>
            </w:pPr>
            <w:proofErr w:type="spellStart"/>
            <w:r w:rsidRPr="00996846">
              <w:t>Maxlinear</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AAE19E" w14:textId="3B5AC788"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7086BFA0" w:rsidR="00556057" w:rsidRPr="000E4778" w:rsidRDefault="00556057" w:rsidP="00CC5F0D">
            <w:pPr>
              <w:jc w:val="center"/>
            </w:pPr>
            <w:r w:rsidRPr="00996846">
              <w:t>Voter</w:t>
            </w:r>
          </w:p>
        </w:tc>
      </w:tr>
      <w:tr w:rsidR="00556057" w:rsidRPr="00522809" w14:paraId="4EE80341" w14:textId="1E867C8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49E93778" w:rsidR="00556057" w:rsidRPr="00522809" w:rsidRDefault="00556057" w:rsidP="00556057">
            <w:pPr>
              <w:rPr>
                <w:szCs w:val="24"/>
                <w:lang w:val="en-GB" w:eastAsia="en-GB"/>
              </w:rPr>
            </w:pPr>
            <w:proofErr w:type="spellStart"/>
            <w:r w:rsidRPr="00996846">
              <w:t>Andersdotter</w:t>
            </w:r>
            <w:proofErr w:type="spellEnd"/>
            <w:r w:rsidRPr="00996846">
              <w:t xml:space="preserve">, Amelia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4988EE45" w:rsidR="00556057" w:rsidRPr="00522809" w:rsidRDefault="00556057" w:rsidP="00556057">
            <w:pPr>
              <w:rPr>
                <w:szCs w:val="24"/>
                <w:lang w:val="en-GB" w:eastAsia="en-GB"/>
              </w:rPr>
            </w:pPr>
            <w:r w:rsidRPr="00996846">
              <w:t xml:space="preserve">Sky UK Group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622FF" w14:textId="24A588D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499EA7D5" w:rsidR="00556057" w:rsidRPr="000E4778" w:rsidRDefault="00556057" w:rsidP="00CC5F0D">
            <w:pPr>
              <w:jc w:val="center"/>
            </w:pPr>
            <w:r w:rsidRPr="00996846">
              <w:t>Voter</w:t>
            </w:r>
          </w:p>
        </w:tc>
      </w:tr>
      <w:tr w:rsidR="00556057" w:rsidRPr="00522809" w14:paraId="6806E984" w14:textId="1065D51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28A9580D" w:rsidR="00556057" w:rsidRPr="00522809" w:rsidRDefault="00556057" w:rsidP="00556057">
            <w:pPr>
              <w:rPr>
                <w:szCs w:val="24"/>
                <w:lang w:val="en-GB" w:eastAsia="en-GB"/>
              </w:rPr>
            </w:pPr>
            <w:r w:rsidRPr="00996846">
              <w:t xml:space="preserve">Ansley, Carol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9320298" w:rsidR="00556057" w:rsidRPr="00522809" w:rsidRDefault="00556057" w:rsidP="00556057">
            <w:pPr>
              <w:rPr>
                <w:szCs w:val="24"/>
                <w:lang w:val="en-GB" w:eastAsia="en-GB"/>
              </w:rPr>
            </w:pPr>
            <w:r w:rsidRPr="00996846">
              <w:t xml:space="preserve">Cox Communications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18BF2B" w14:textId="7D808C0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110632BF" w:rsidR="00556057" w:rsidRPr="000E4778" w:rsidRDefault="00556057" w:rsidP="00CC5F0D">
            <w:pPr>
              <w:jc w:val="center"/>
            </w:pPr>
            <w:r w:rsidRPr="00996846">
              <w:t>Voter</w:t>
            </w:r>
          </w:p>
        </w:tc>
      </w:tr>
      <w:tr w:rsidR="00556057" w:rsidRPr="00522809" w14:paraId="223E3F8A" w14:textId="3490F8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5CC49DB1" w:rsidR="00556057" w:rsidRPr="00522809" w:rsidRDefault="00556057" w:rsidP="00556057">
            <w:pPr>
              <w:rPr>
                <w:szCs w:val="24"/>
                <w:lang w:val="en-GB" w:eastAsia="en-GB"/>
              </w:rPr>
            </w:pPr>
            <w:proofErr w:type="spellStart"/>
            <w:r w:rsidRPr="00996846">
              <w:t>Anwyl</w:t>
            </w:r>
            <w:proofErr w:type="spellEnd"/>
            <w:r w:rsidRPr="00996846">
              <w:t xml:space="preserve">, Gary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76CDA35C"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E468E9" w14:textId="4788F18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2467C187" w:rsidR="00556057" w:rsidRPr="000E4778" w:rsidRDefault="00556057" w:rsidP="00CC5F0D">
            <w:pPr>
              <w:jc w:val="center"/>
            </w:pPr>
            <w:r w:rsidRPr="00996846">
              <w:t>Voter</w:t>
            </w:r>
          </w:p>
        </w:tc>
      </w:tr>
      <w:tr w:rsidR="00556057" w:rsidRPr="00522809" w14:paraId="29F4CDC3" w14:textId="1992FD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0AAEB8D7" w:rsidR="00556057" w:rsidRPr="00522809" w:rsidRDefault="00556057" w:rsidP="00556057">
            <w:pPr>
              <w:rPr>
                <w:szCs w:val="24"/>
                <w:lang w:val="en-GB" w:eastAsia="en-GB"/>
              </w:rPr>
            </w:pPr>
            <w:proofErr w:type="spellStart"/>
            <w:r w:rsidRPr="00996846">
              <w:t>Arlandis</w:t>
            </w:r>
            <w:proofErr w:type="spellEnd"/>
            <w:r w:rsidRPr="00996846">
              <w:t xml:space="preserve">, Diego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5014C903" w:rsidR="00556057" w:rsidRPr="00522809" w:rsidRDefault="00556057" w:rsidP="00556057">
            <w:pPr>
              <w:rPr>
                <w:szCs w:val="24"/>
                <w:lang w:val="en-GB" w:eastAsia="en-GB"/>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B0734A" w14:textId="6BA609E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1B344468" w:rsidR="00556057" w:rsidRPr="000E4778" w:rsidRDefault="00556057" w:rsidP="00CC5F0D">
            <w:pPr>
              <w:jc w:val="center"/>
            </w:pPr>
            <w:r w:rsidRPr="00996846">
              <w:t>Voter</w:t>
            </w:r>
          </w:p>
        </w:tc>
      </w:tr>
      <w:tr w:rsidR="00556057" w:rsidRPr="00522809" w14:paraId="2CDCFB9D" w14:textId="57BBFD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5833BED5" w:rsidR="00556057" w:rsidRPr="00522809" w:rsidRDefault="00556057" w:rsidP="00556057">
            <w:pPr>
              <w:rPr>
                <w:szCs w:val="24"/>
                <w:lang w:val="en-GB" w:eastAsia="en-GB"/>
              </w:rPr>
            </w:pPr>
            <w:proofErr w:type="spellStart"/>
            <w:r w:rsidRPr="00996846">
              <w:t>Arregui</w:t>
            </w:r>
            <w:proofErr w:type="spellEnd"/>
            <w:r w:rsidRPr="00996846">
              <w:t xml:space="preserve">, Antonio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58B8CFC5" w:rsidR="00556057" w:rsidRPr="00522809" w:rsidRDefault="00556057" w:rsidP="00556057">
            <w:pPr>
              <w:rPr>
                <w:szCs w:val="24"/>
                <w:lang w:val="en-GB" w:eastAsia="en-GB"/>
              </w:rPr>
            </w:pPr>
            <w:proofErr w:type="spellStart"/>
            <w:r w:rsidRPr="00996846">
              <w:t>Maxlinear</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6AABB2" w14:textId="5BD7B30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4ED32E17" w:rsidR="00556057" w:rsidRPr="000E4778" w:rsidRDefault="00556057" w:rsidP="00CC5F0D">
            <w:pPr>
              <w:jc w:val="center"/>
            </w:pPr>
            <w:r w:rsidRPr="00996846">
              <w:t>Voter</w:t>
            </w:r>
          </w:p>
        </w:tc>
      </w:tr>
      <w:tr w:rsidR="00556057" w:rsidRPr="00522809" w14:paraId="066AF3CB" w14:textId="66776C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7B2C7CE6" w:rsidR="00556057" w:rsidRPr="00522809" w:rsidRDefault="00556057" w:rsidP="00556057">
            <w:pPr>
              <w:rPr>
                <w:szCs w:val="24"/>
                <w:lang w:val="en-GB" w:eastAsia="en-GB"/>
              </w:rPr>
            </w:pPr>
            <w:r w:rsidRPr="00996846">
              <w:t xml:space="preserve">Arrington, Arthur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19F5AAEE" w:rsidR="00556057" w:rsidRPr="00522809" w:rsidRDefault="00556057" w:rsidP="00556057">
            <w:pPr>
              <w:rPr>
                <w:szCs w:val="24"/>
                <w:lang w:val="en-GB" w:eastAsia="en-GB"/>
              </w:rPr>
            </w:pPr>
            <w:r w:rsidRPr="00996846">
              <w:t xml:space="preserve">Air Network Solutions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194117" w14:textId="7CFCA73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439E21B3" w:rsidR="00556057" w:rsidRPr="000E4778" w:rsidRDefault="00556057" w:rsidP="00CC5F0D">
            <w:pPr>
              <w:jc w:val="center"/>
            </w:pPr>
            <w:r w:rsidRPr="00996846">
              <w:t>Voter</w:t>
            </w:r>
          </w:p>
        </w:tc>
      </w:tr>
      <w:tr w:rsidR="00556057" w:rsidRPr="00522809" w14:paraId="4C63EB11" w14:textId="40F2CA8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507688DA" w:rsidR="00556057" w:rsidRPr="00522809" w:rsidRDefault="00556057" w:rsidP="00556057">
            <w:pPr>
              <w:rPr>
                <w:szCs w:val="24"/>
                <w:lang w:val="en-GB" w:eastAsia="en-GB"/>
              </w:rPr>
            </w:pPr>
            <w:proofErr w:type="spellStart"/>
            <w:r w:rsidRPr="00996846">
              <w:t>Asai</w:t>
            </w:r>
            <w:proofErr w:type="spellEnd"/>
            <w:r w:rsidRPr="00996846">
              <w:t xml:space="preserve">, Yusuke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66AB42F6" w:rsidR="00556057" w:rsidRPr="00522809" w:rsidRDefault="00556057" w:rsidP="00556057">
            <w:pPr>
              <w:rPr>
                <w:szCs w:val="24"/>
                <w:lang w:val="en-GB" w:eastAsia="en-GB"/>
              </w:rPr>
            </w:pPr>
            <w:r w:rsidRPr="00996846">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BD247B" w14:textId="03A7598D"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2AEEA85B" w:rsidR="00556057" w:rsidRPr="000E4778" w:rsidRDefault="00556057" w:rsidP="00CC5F0D">
            <w:pPr>
              <w:jc w:val="center"/>
            </w:pPr>
            <w:r w:rsidRPr="00996846">
              <w:t>Voter</w:t>
            </w:r>
          </w:p>
        </w:tc>
      </w:tr>
      <w:tr w:rsidR="00556057" w:rsidRPr="00522809" w14:paraId="7F0BBF38" w14:textId="279EA0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1C8CF7AF" w:rsidR="00556057" w:rsidRPr="00522809" w:rsidRDefault="00556057" w:rsidP="00556057">
            <w:pPr>
              <w:rPr>
                <w:szCs w:val="24"/>
                <w:lang w:val="en-GB" w:eastAsia="en-GB"/>
              </w:rPr>
            </w:pPr>
            <w:r w:rsidRPr="00996846">
              <w:t xml:space="preserve">Asterjadhi, Alfred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0888E872"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EEF10A" w14:textId="462319D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402EC439" w:rsidR="00556057" w:rsidRPr="000E4778" w:rsidRDefault="00556057" w:rsidP="00CC5F0D">
            <w:pPr>
              <w:jc w:val="center"/>
            </w:pPr>
            <w:r w:rsidRPr="00996846">
              <w:t>Voter</w:t>
            </w:r>
          </w:p>
        </w:tc>
      </w:tr>
      <w:tr w:rsidR="00556057" w:rsidRPr="00522809" w14:paraId="058EA2C4" w14:textId="4921BF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46D1BD08" w:rsidR="00556057" w:rsidRPr="00522809" w:rsidRDefault="00556057" w:rsidP="00556057">
            <w:pPr>
              <w:rPr>
                <w:szCs w:val="24"/>
                <w:lang w:val="en-GB" w:eastAsia="en-GB"/>
              </w:rPr>
            </w:pPr>
            <w:r w:rsidRPr="00996846">
              <w:t xml:space="preserve">Au, Kwok Shum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79DDC217"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4F09D" w14:textId="4BA2251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082AE702" w:rsidR="00556057" w:rsidRPr="000E4778" w:rsidRDefault="00556057" w:rsidP="00CC5F0D">
            <w:pPr>
              <w:jc w:val="center"/>
            </w:pPr>
            <w:r w:rsidRPr="00996846">
              <w:t>Voter</w:t>
            </w:r>
          </w:p>
        </w:tc>
      </w:tr>
      <w:tr w:rsidR="00556057" w:rsidRPr="00522809" w14:paraId="43799064" w14:textId="1B0DF2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4BEE1CBA" w:rsidR="00556057" w:rsidRPr="00522809" w:rsidRDefault="00556057" w:rsidP="00556057">
            <w:pPr>
              <w:rPr>
                <w:szCs w:val="24"/>
                <w:lang w:val="en-GB" w:eastAsia="en-GB"/>
              </w:rPr>
            </w:pPr>
            <w:r w:rsidRPr="00996846">
              <w:t xml:space="preserve">Au, Oscar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50BE81A9" w:rsidR="00556057" w:rsidRPr="00522809" w:rsidRDefault="00556057" w:rsidP="00556057">
            <w:pPr>
              <w:rPr>
                <w:szCs w:val="24"/>
                <w:lang w:val="en-GB" w:eastAsia="en-GB"/>
              </w:rPr>
            </w:pPr>
            <w:r w:rsidRPr="00996846">
              <w:t xml:space="preserve">Origin Wireless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1B00D1" w14:textId="2676C09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6E77DA30" w:rsidR="00556057" w:rsidRPr="000E4778" w:rsidRDefault="00556057" w:rsidP="00CC5F0D">
            <w:pPr>
              <w:jc w:val="center"/>
            </w:pPr>
            <w:r w:rsidRPr="00996846">
              <w:t>Voter</w:t>
            </w:r>
          </w:p>
        </w:tc>
      </w:tr>
      <w:tr w:rsidR="00556057" w:rsidRPr="00522809" w14:paraId="12B4C80E" w14:textId="720D57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4CCDB358" w:rsidR="00556057" w:rsidRPr="00522809" w:rsidRDefault="00556057" w:rsidP="00556057">
            <w:pPr>
              <w:rPr>
                <w:szCs w:val="24"/>
                <w:lang w:val="en-GB" w:eastAsia="en-GB"/>
              </w:rPr>
            </w:pPr>
            <w:proofErr w:type="spellStart"/>
            <w:r w:rsidRPr="00996846">
              <w:t>Auluck</w:t>
            </w:r>
            <w:proofErr w:type="spellEnd"/>
            <w:r w:rsidRPr="00996846">
              <w:t xml:space="preserve">, Vijay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0A4BF39B" w:rsidR="00556057" w:rsidRPr="00522809" w:rsidRDefault="00556057" w:rsidP="00556057">
            <w:pPr>
              <w:rPr>
                <w:szCs w:val="24"/>
                <w:lang w:val="en-GB" w:eastAsia="en-GB"/>
              </w:rPr>
            </w:pPr>
            <w:r w:rsidRPr="00996846">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223C91" w14:textId="34C7791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4154F5DB" w:rsidR="00556057" w:rsidRPr="000E4778" w:rsidRDefault="00556057" w:rsidP="00CC5F0D">
            <w:pPr>
              <w:jc w:val="center"/>
            </w:pPr>
            <w:r w:rsidRPr="00996846">
              <w:t>Voter</w:t>
            </w:r>
          </w:p>
        </w:tc>
      </w:tr>
      <w:tr w:rsidR="00556057" w:rsidRPr="00522809" w14:paraId="4D8F3428" w14:textId="39A0E6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116879B4" w:rsidR="00556057" w:rsidRPr="00522809" w:rsidRDefault="00556057" w:rsidP="00556057">
            <w:pPr>
              <w:rPr>
                <w:szCs w:val="24"/>
                <w:lang w:val="en-GB" w:eastAsia="en-GB"/>
              </w:rPr>
            </w:pPr>
            <w:proofErr w:type="spellStart"/>
            <w:r w:rsidRPr="00996846">
              <w:t>Avallone</w:t>
            </w:r>
            <w:proofErr w:type="spellEnd"/>
            <w:r w:rsidRPr="00996846">
              <w:t xml:space="preserve">, Stefano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7221F4CC" w:rsidR="00556057" w:rsidRPr="00522809" w:rsidRDefault="00556057" w:rsidP="00556057">
            <w:pPr>
              <w:rPr>
                <w:szCs w:val="24"/>
                <w:lang w:val="en-GB" w:eastAsia="en-GB"/>
              </w:rPr>
            </w:pPr>
            <w:r w:rsidRPr="00996846">
              <w:t xml:space="preserve">University of Napoli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0C6E30" w14:textId="637E049B"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954849B" w:rsidR="00556057" w:rsidRPr="000E4778" w:rsidRDefault="00556057" w:rsidP="00CC5F0D">
            <w:pPr>
              <w:jc w:val="center"/>
            </w:pPr>
            <w:r w:rsidRPr="00996846">
              <w:t>Aspirant</w:t>
            </w:r>
          </w:p>
        </w:tc>
      </w:tr>
      <w:tr w:rsidR="00556057" w:rsidRPr="00522809" w14:paraId="3FF6B677" w14:textId="32C5F2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26968FBF" w:rsidR="00556057" w:rsidRPr="00522809" w:rsidRDefault="00556057" w:rsidP="00556057">
            <w:pPr>
              <w:rPr>
                <w:szCs w:val="24"/>
                <w:lang w:val="en-GB" w:eastAsia="en-GB"/>
              </w:rPr>
            </w:pPr>
            <w:r w:rsidRPr="00996846">
              <w:t xml:space="preserve">Avital, Ziv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4336BDA7" w:rsidR="00556057" w:rsidRPr="00522809" w:rsidRDefault="00556057" w:rsidP="00556057">
            <w:pPr>
              <w:rPr>
                <w:szCs w:val="24"/>
                <w:lang w:val="en-GB" w:eastAsia="en-GB"/>
              </w:rPr>
            </w:pPr>
            <w:proofErr w:type="spellStart"/>
            <w:r w:rsidRPr="00996846">
              <w:t>MaxLinear</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5E6DF1" w14:textId="74839B8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47B7A824" w:rsidR="00556057" w:rsidRPr="000E4778" w:rsidRDefault="00556057" w:rsidP="00CC5F0D">
            <w:pPr>
              <w:jc w:val="center"/>
            </w:pPr>
            <w:r w:rsidRPr="00996846">
              <w:t>Voter</w:t>
            </w:r>
          </w:p>
        </w:tc>
      </w:tr>
      <w:tr w:rsidR="00556057" w:rsidRPr="00522809" w14:paraId="58EF3CF2" w14:textId="1DEBD2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66EB9843" w:rsidR="00556057" w:rsidRPr="00522809" w:rsidRDefault="00556057" w:rsidP="00556057">
            <w:pPr>
              <w:rPr>
                <w:szCs w:val="24"/>
                <w:lang w:val="en-GB" w:eastAsia="en-GB"/>
              </w:rPr>
            </w:pPr>
            <w:proofErr w:type="spellStart"/>
            <w:r w:rsidRPr="00996846">
              <w:t>Avrillon</w:t>
            </w:r>
            <w:proofErr w:type="spellEnd"/>
            <w:r w:rsidRPr="00996846">
              <w:t xml:space="preserve">, Matthieu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0DBC674" w:rsidR="00556057" w:rsidRPr="00522809" w:rsidRDefault="00556057" w:rsidP="00556057">
            <w:pPr>
              <w:rPr>
                <w:szCs w:val="24"/>
                <w:lang w:val="en-GB" w:eastAsia="en-GB"/>
              </w:rPr>
            </w:pPr>
            <w:r w:rsidRPr="00996846">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BCB115" w14:textId="77F369F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12B6240B" w:rsidR="00556057" w:rsidRPr="000E4778" w:rsidRDefault="00556057" w:rsidP="00CC5F0D">
            <w:pPr>
              <w:jc w:val="center"/>
            </w:pPr>
            <w:r w:rsidRPr="00996846">
              <w:t>Voter</w:t>
            </w:r>
          </w:p>
        </w:tc>
      </w:tr>
      <w:tr w:rsidR="00556057" w:rsidRPr="00522809" w14:paraId="35D90198" w14:textId="31C87B6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157F23F0" w:rsidR="00556057" w:rsidRPr="00522809" w:rsidRDefault="00556057" w:rsidP="00556057">
            <w:pPr>
              <w:rPr>
                <w:szCs w:val="24"/>
                <w:lang w:val="en-GB" w:eastAsia="en-GB"/>
              </w:rPr>
            </w:pPr>
            <w:proofErr w:type="spellStart"/>
            <w:r w:rsidRPr="00996846">
              <w:t>Awater</w:t>
            </w:r>
            <w:proofErr w:type="spellEnd"/>
            <w:r w:rsidRPr="00996846">
              <w:t xml:space="preserve">, Geert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12EFA372"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66D76" w14:textId="5035A27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48B58DE9" w:rsidR="00556057" w:rsidRPr="000E4778" w:rsidRDefault="00556057" w:rsidP="00CC5F0D">
            <w:pPr>
              <w:jc w:val="center"/>
            </w:pPr>
            <w:r w:rsidRPr="00996846">
              <w:t>Voter</w:t>
            </w:r>
          </w:p>
        </w:tc>
      </w:tr>
      <w:tr w:rsidR="00556057" w:rsidRPr="00522809" w14:paraId="209CB9C0" w14:textId="242EEB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6763F6A1" w:rsidR="00556057" w:rsidRPr="00522809" w:rsidRDefault="00556057" w:rsidP="00556057">
            <w:pPr>
              <w:rPr>
                <w:szCs w:val="24"/>
                <w:lang w:val="en-GB" w:eastAsia="en-GB"/>
              </w:rPr>
            </w:pPr>
            <w:proofErr w:type="spellStart"/>
            <w:r w:rsidRPr="00996846">
              <w:t>Aygul</w:t>
            </w:r>
            <w:proofErr w:type="spellEnd"/>
            <w:r w:rsidRPr="00996846">
              <w:t xml:space="preserve">, Mehmet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7998D65B" w:rsidR="00556057" w:rsidRPr="00522809" w:rsidRDefault="00556057" w:rsidP="00556057">
            <w:pPr>
              <w:rPr>
                <w:szCs w:val="24"/>
                <w:lang w:val="en-GB" w:eastAsia="en-GB"/>
              </w:rPr>
            </w:pP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55D58B" w14:textId="34A698C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5FF17043" w:rsidR="00556057" w:rsidRPr="000E4778" w:rsidRDefault="00556057" w:rsidP="00CC5F0D">
            <w:pPr>
              <w:jc w:val="center"/>
            </w:pPr>
            <w:r w:rsidRPr="00996846">
              <w:t>Voter</w:t>
            </w:r>
          </w:p>
        </w:tc>
      </w:tr>
      <w:tr w:rsidR="00556057" w:rsidRPr="00522809" w14:paraId="5134DBD4" w14:textId="6B55D0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01294496" w:rsidR="00556057" w:rsidRPr="00522809" w:rsidRDefault="00556057" w:rsidP="00556057">
            <w:pPr>
              <w:rPr>
                <w:szCs w:val="24"/>
                <w:lang w:val="en-GB" w:eastAsia="en-GB"/>
              </w:rPr>
            </w:pPr>
            <w:r w:rsidRPr="00996846">
              <w:t xml:space="preserve">B, Hari Ram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4DFC64DA"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710FC" w14:textId="7640EE0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7DCE0DB" w:rsidR="00556057" w:rsidRPr="000E4778" w:rsidRDefault="00556057" w:rsidP="00CC5F0D">
            <w:pPr>
              <w:jc w:val="center"/>
            </w:pPr>
            <w:r w:rsidRPr="00996846">
              <w:t>Voter</w:t>
            </w:r>
          </w:p>
        </w:tc>
      </w:tr>
      <w:tr w:rsidR="00556057" w:rsidRPr="00522809" w14:paraId="34281890" w14:textId="5DD4FE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0070D344" w:rsidR="00556057" w:rsidRPr="00522809" w:rsidRDefault="00556057" w:rsidP="00556057">
            <w:pPr>
              <w:rPr>
                <w:szCs w:val="24"/>
                <w:lang w:val="en-GB" w:eastAsia="en-GB"/>
              </w:rPr>
            </w:pPr>
            <w:proofErr w:type="spellStart"/>
            <w:r w:rsidRPr="00996846">
              <w:t>Badenes</w:t>
            </w:r>
            <w:proofErr w:type="spellEnd"/>
            <w:r w:rsidRPr="00996846">
              <w:t xml:space="preserve">, Agustin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6765CEBB" w:rsidR="00556057" w:rsidRPr="00522809" w:rsidRDefault="00556057" w:rsidP="00556057">
            <w:pPr>
              <w:rPr>
                <w:szCs w:val="24"/>
                <w:lang w:val="en-GB" w:eastAsia="en-GB"/>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43B5B8" w14:textId="33F9530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161A89F0" w:rsidR="00556057" w:rsidRPr="000E4778" w:rsidRDefault="00556057" w:rsidP="00CC5F0D">
            <w:pPr>
              <w:jc w:val="center"/>
            </w:pPr>
            <w:r w:rsidRPr="00996846">
              <w:t>Voter</w:t>
            </w:r>
          </w:p>
        </w:tc>
      </w:tr>
      <w:tr w:rsidR="00556057" w:rsidRPr="00522809" w14:paraId="63ECC520" w14:textId="1D94A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620FB021" w:rsidR="00556057" w:rsidRPr="00522809" w:rsidRDefault="00556057" w:rsidP="00556057">
            <w:pPr>
              <w:rPr>
                <w:szCs w:val="24"/>
                <w:lang w:val="en-GB" w:eastAsia="en-GB"/>
              </w:rPr>
            </w:pPr>
            <w:proofErr w:type="spellStart"/>
            <w:r w:rsidRPr="00996846">
              <w:t>Baek</w:t>
            </w:r>
            <w:proofErr w:type="spellEnd"/>
            <w:r w:rsidRPr="00996846">
              <w:t xml:space="preserve">, </w:t>
            </w:r>
            <w:proofErr w:type="spellStart"/>
            <w:r w:rsidRPr="00996846">
              <w:t>SunHee</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7B146282"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C5A57B" w14:textId="7EF3C39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1433BDF9" w:rsidR="00556057" w:rsidRPr="000E4778" w:rsidRDefault="00556057" w:rsidP="00CC5F0D">
            <w:pPr>
              <w:jc w:val="center"/>
            </w:pPr>
            <w:r w:rsidRPr="00996846">
              <w:t>Voter</w:t>
            </w:r>
          </w:p>
        </w:tc>
      </w:tr>
      <w:tr w:rsidR="00556057" w:rsidRPr="00522809" w14:paraId="2BC00114" w14:textId="290774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7A1308B6" w:rsidR="00556057" w:rsidRPr="00522809" w:rsidRDefault="00556057" w:rsidP="00556057">
            <w:pPr>
              <w:rPr>
                <w:szCs w:val="24"/>
                <w:lang w:val="en-GB" w:eastAsia="en-GB"/>
              </w:rPr>
            </w:pPr>
            <w:r w:rsidRPr="00996846">
              <w:lastRenderedPageBreak/>
              <w:t xml:space="preserve">Bahn, Christy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4DF29466" w:rsidR="00556057" w:rsidRPr="00522809" w:rsidRDefault="00556057" w:rsidP="00556057">
            <w:pPr>
              <w:rPr>
                <w:szCs w:val="24"/>
                <w:lang w:val="en-GB" w:eastAsia="en-GB"/>
              </w:rPr>
            </w:pPr>
            <w:r w:rsidRPr="00996846">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9A53E8" w14:textId="68A3FFC0"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599AC070" w:rsidR="00556057" w:rsidRPr="000E4778" w:rsidRDefault="00556057" w:rsidP="00CC5F0D">
            <w:pPr>
              <w:jc w:val="center"/>
            </w:pPr>
            <w:r w:rsidRPr="00996846">
              <w:t>Aspirant</w:t>
            </w:r>
          </w:p>
        </w:tc>
      </w:tr>
      <w:tr w:rsidR="00556057" w:rsidRPr="00522809" w14:paraId="67BF5375" w14:textId="5EEC0D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37314FB2" w:rsidR="00556057" w:rsidRPr="00522809" w:rsidRDefault="00556057" w:rsidP="00556057">
            <w:pPr>
              <w:rPr>
                <w:szCs w:val="24"/>
                <w:lang w:val="en-GB" w:eastAsia="en-GB"/>
              </w:rPr>
            </w:pPr>
            <w:proofErr w:type="spellStart"/>
            <w:r w:rsidRPr="00996846">
              <w:t>Baik</w:t>
            </w:r>
            <w:proofErr w:type="spellEnd"/>
            <w:r w:rsidRPr="00996846">
              <w:t xml:space="preserve">, Eugene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03A66455"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E990F" w14:textId="76975F0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0D259514" w:rsidR="00556057" w:rsidRPr="000E4778" w:rsidRDefault="00556057" w:rsidP="00CC5F0D">
            <w:pPr>
              <w:jc w:val="center"/>
            </w:pPr>
            <w:r w:rsidRPr="00996846">
              <w:t>Voter</w:t>
            </w:r>
          </w:p>
        </w:tc>
      </w:tr>
      <w:tr w:rsidR="00556057" w:rsidRPr="00522809" w14:paraId="2B7B0129" w14:textId="616B172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7ED7C832" w:rsidR="00556057" w:rsidRPr="00522809" w:rsidRDefault="00556057" w:rsidP="00556057">
            <w:pPr>
              <w:rPr>
                <w:szCs w:val="24"/>
                <w:lang w:val="en-GB" w:eastAsia="en-GB"/>
              </w:rPr>
            </w:pPr>
            <w:proofErr w:type="spellStart"/>
            <w:r w:rsidRPr="00996846">
              <w:t>Bajko</w:t>
            </w:r>
            <w:proofErr w:type="spellEnd"/>
            <w:r w:rsidRPr="00996846">
              <w:t xml:space="preserve">, Gabor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187D4B1B"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DB5487" w14:textId="2826BB6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20CC7413" w:rsidR="00556057" w:rsidRPr="000E4778" w:rsidRDefault="00556057" w:rsidP="00CC5F0D">
            <w:pPr>
              <w:jc w:val="center"/>
            </w:pPr>
            <w:r w:rsidRPr="00996846">
              <w:t>Voter</w:t>
            </w:r>
          </w:p>
        </w:tc>
      </w:tr>
      <w:tr w:rsidR="00556057" w:rsidRPr="00522809" w14:paraId="23E6FFD8" w14:textId="510DDD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00B67CBF" w:rsidR="00556057" w:rsidRPr="00522809" w:rsidRDefault="00556057" w:rsidP="00556057">
            <w:pPr>
              <w:rPr>
                <w:szCs w:val="24"/>
                <w:lang w:val="en-GB" w:eastAsia="en-GB"/>
              </w:rPr>
            </w:pPr>
            <w:r w:rsidRPr="00996846">
              <w:t xml:space="preserve">Baker, Roman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661C4DE2"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1724D2" w14:textId="70EF7F0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6F56545B" w:rsidR="00556057" w:rsidRPr="000E4778" w:rsidRDefault="00556057" w:rsidP="00CC5F0D">
            <w:pPr>
              <w:jc w:val="center"/>
            </w:pPr>
            <w:r w:rsidRPr="00996846">
              <w:t>Aspirant</w:t>
            </w:r>
          </w:p>
        </w:tc>
      </w:tr>
      <w:tr w:rsidR="00556057" w:rsidRPr="00522809" w14:paraId="01BC1F5D" w14:textId="56542E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3A8E496A" w:rsidR="00556057" w:rsidRPr="00522809" w:rsidRDefault="00556057" w:rsidP="00556057">
            <w:pPr>
              <w:rPr>
                <w:szCs w:val="24"/>
                <w:lang w:val="en-GB" w:eastAsia="en-GB"/>
              </w:rPr>
            </w:pPr>
            <w:proofErr w:type="spellStart"/>
            <w:r w:rsidRPr="00996846">
              <w:t>Banerjea</w:t>
            </w:r>
            <w:proofErr w:type="spellEnd"/>
            <w:r w:rsidRPr="00996846">
              <w:t xml:space="preserve">, Raja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35A71E27"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03609C" w14:textId="2EE94D5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169584F5" w:rsidR="00556057" w:rsidRPr="000E4778" w:rsidRDefault="00556057" w:rsidP="00CC5F0D">
            <w:pPr>
              <w:jc w:val="center"/>
            </w:pPr>
            <w:r w:rsidRPr="00996846">
              <w:t>Voter</w:t>
            </w:r>
          </w:p>
        </w:tc>
      </w:tr>
      <w:tr w:rsidR="00556057" w:rsidRPr="00522809" w14:paraId="4DAF8A1A" w14:textId="030F61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6F72FAA4" w:rsidR="00556057" w:rsidRPr="00522809" w:rsidRDefault="00556057" w:rsidP="00556057">
            <w:pPr>
              <w:rPr>
                <w:szCs w:val="24"/>
                <w:lang w:val="en-GB" w:eastAsia="en-GB"/>
              </w:rPr>
            </w:pPr>
            <w:proofErr w:type="spellStart"/>
            <w:r w:rsidRPr="00996846">
              <w:t>Bankov</w:t>
            </w:r>
            <w:proofErr w:type="spellEnd"/>
            <w:r w:rsidRPr="00996846">
              <w:t xml:space="preserve">, Dmitry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73A41C26" w:rsidR="00556057" w:rsidRPr="00522809" w:rsidRDefault="00556057" w:rsidP="00556057">
            <w:pPr>
              <w:rPr>
                <w:szCs w:val="24"/>
                <w:lang w:val="en-GB" w:eastAsia="en-GB"/>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248A3" w14:textId="4748F12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0E68344F" w:rsidR="00556057" w:rsidRPr="000E4778" w:rsidRDefault="00556057" w:rsidP="00CC5F0D">
            <w:pPr>
              <w:jc w:val="center"/>
            </w:pPr>
            <w:r w:rsidRPr="00996846">
              <w:t>Voter</w:t>
            </w:r>
          </w:p>
        </w:tc>
      </w:tr>
      <w:tr w:rsidR="00556057" w:rsidRPr="00522809" w14:paraId="312B7EDE" w14:textId="7CFA0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22D97892" w:rsidR="00556057" w:rsidRPr="00522809" w:rsidRDefault="00556057" w:rsidP="00556057">
            <w:pPr>
              <w:rPr>
                <w:szCs w:val="24"/>
                <w:lang w:val="en-GB" w:eastAsia="en-GB"/>
              </w:rPr>
            </w:pPr>
            <w:r w:rsidRPr="00996846">
              <w:t xml:space="preserve">baron, stephane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FB11F92" w:rsidR="00556057" w:rsidRPr="00522809" w:rsidRDefault="00556057" w:rsidP="00556057">
            <w:pPr>
              <w:rPr>
                <w:szCs w:val="24"/>
                <w:lang w:val="en-GB" w:eastAsia="en-GB"/>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3DE84" w14:textId="54572F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501B2EEF" w:rsidR="00556057" w:rsidRPr="000E4778" w:rsidRDefault="00556057" w:rsidP="00CC5F0D">
            <w:pPr>
              <w:jc w:val="center"/>
            </w:pPr>
            <w:r w:rsidRPr="00996846">
              <w:t>Voter</w:t>
            </w:r>
          </w:p>
        </w:tc>
      </w:tr>
      <w:tr w:rsidR="00556057" w:rsidRPr="00522809" w14:paraId="7B1F8C99" w14:textId="2CCCEA9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7EDE5A19" w:rsidR="00556057" w:rsidRPr="00522809" w:rsidRDefault="00556057" w:rsidP="00556057">
            <w:pPr>
              <w:rPr>
                <w:szCs w:val="24"/>
                <w:lang w:val="en-GB" w:eastAsia="en-GB"/>
              </w:rPr>
            </w:pPr>
            <w:r w:rsidRPr="00996846">
              <w:t xml:space="preserve">Barr,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5537EA2A" w:rsidR="00556057" w:rsidRPr="00522809" w:rsidRDefault="00556057" w:rsidP="00556057">
            <w:pPr>
              <w:rPr>
                <w:szCs w:val="24"/>
                <w:lang w:val="en-GB" w:eastAsia="en-GB"/>
              </w:rPr>
            </w:pPr>
            <w:proofErr w:type="spellStart"/>
            <w:r w:rsidRPr="00996846">
              <w:t>MaxLinear</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E8A07" w14:textId="2FC1F63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121FB9BF" w:rsidR="00556057" w:rsidRPr="000E4778" w:rsidRDefault="00556057" w:rsidP="00CC5F0D">
            <w:pPr>
              <w:jc w:val="center"/>
            </w:pPr>
            <w:r w:rsidRPr="00996846">
              <w:t>Voter</w:t>
            </w:r>
          </w:p>
        </w:tc>
      </w:tr>
      <w:tr w:rsidR="00556057" w:rsidRPr="00522809" w14:paraId="4CEAF8E1" w14:textId="27AF50B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4755EC6A" w:rsidR="00556057" w:rsidRPr="00522809" w:rsidRDefault="00556057" w:rsidP="00556057">
            <w:pPr>
              <w:rPr>
                <w:szCs w:val="24"/>
                <w:lang w:val="en-GB" w:eastAsia="en-GB"/>
              </w:rPr>
            </w:pPr>
            <w:r w:rsidRPr="00996846">
              <w:t xml:space="preserve">Batra, Anuj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40F63F8B"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B2BA16" w14:textId="3F0F11C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4529C03C" w:rsidR="00556057" w:rsidRPr="000E4778" w:rsidRDefault="00556057" w:rsidP="00CC5F0D">
            <w:pPr>
              <w:jc w:val="center"/>
            </w:pPr>
            <w:r w:rsidRPr="00996846">
              <w:t>Voter</w:t>
            </w:r>
          </w:p>
        </w:tc>
      </w:tr>
      <w:tr w:rsidR="00556057" w:rsidRPr="00522809" w14:paraId="73AC7B85" w14:textId="20D899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0E2D54EB" w:rsidR="00556057" w:rsidRDefault="00556057" w:rsidP="00556057">
            <w:pPr>
              <w:rPr>
                <w:rFonts w:ascii="Calibri" w:hAnsi="Calibri" w:cs="Calibri"/>
                <w:color w:val="000000"/>
                <w:sz w:val="22"/>
                <w:szCs w:val="22"/>
              </w:rPr>
            </w:pPr>
            <w:proofErr w:type="spellStart"/>
            <w:r w:rsidRPr="00996846">
              <w:t>Baykas</w:t>
            </w:r>
            <w:proofErr w:type="spellEnd"/>
            <w:r w:rsidRPr="00996846">
              <w:t xml:space="preserve">, </w:t>
            </w:r>
            <w:proofErr w:type="spellStart"/>
            <w:r w:rsidRPr="00996846">
              <w:t>Tuncer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74FFE" w14:textId="5F75EF46" w:rsidR="00556057" w:rsidRDefault="00556057" w:rsidP="00556057">
            <w:pPr>
              <w:rPr>
                <w:rFonts w:ascii="Calibri" w:hAnsi="Calibri" w:cs="Calibri"/>
                <w:color w:val="000000"/>
                <w:sz w:val="22"/>
                <w:szCs w:val="22"/>
              </w:rPr>
            </w:pPr>
            <w:r w:rsidRPr="00996846">
              <w:t xml:space="preserve">Kadir Has University, Hyperion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93B28" w14:textId="402A579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439DBBAA" w:rsidR="00556057" w:rsidRPr="000E4778" w:rsidRDefault="00556057" w:rsidP="00CC5F0D">
            <w:pPr>
              <w:jc w:val="center"/>
            </w:pPr>
            <w:r w:rsidRPr="00996846">
              <w:t>Voter</w:t>
            </w:r>
          </w:p>
        </w:tc>
      </w:tr>
      <w:tr w:rsidR="00556057" w:rsidRPr="00522809" w14:paraId="6F9CA2EB" w14:textId="6787E80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36A200C1" w:rsidR="00556057" w:rsidRPr="00522809" w:rsidRDefault="00556057" w:rsidP="00556057">
            <w:pPr>
              <w:rPr>
                <w:szCs w:val="24"/>
                <w:lang w:val="en-GB" w:eastAsia="en-GB"/>
              </w:rPr>
            </w:pPr>
            <w:r w:rsidRPr="00996846">
              <w:t xml:space="preserve">Beg, Chris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D0FE4D4" w:rsidR="00556057" w:rsidRPr="00522809" w:rsidRDefault="00556057" w:rsidP="00556057">
            <w:pPr>
              <w:rPr>
                <w:szCs w:val="24"/>
                <w:lang w:val="en-GB" w:eastAsia="en-GB"/>
              </w:rPr>
            </w:pPr>
            <w:r w:rsidRPr="00996846">
              <w:t xml:space="preserve">Cognitive Systems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33B5E4" w14:textId="336FE4B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5265DDE6" w:rsidR="00556057" w:rsidRPr="000E4778" w:rsidRDefault="00556057" w:rsidP="00CC5F0D">
            <w:pPr>
              <w:jc w:val="center"/>
            </w:pPr>
            <w:r w:rsidRPr="00996846">
              <w:t>Voter</w:t>
            </w:r>
          </w:p>
        </w:tc>
      </w:tr>
      <w:tr w:rsidR="00556057" w:rsidRPr="00522809" w14:paraId="25A09226" w14:textId="535894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4C8F6E2E" w:rsidR="00556057" w:rsidRPr="00522809" w:rsidRDefault="00556057" w:rsidP="00556057">
            <w:pPr>
              <w:rPr>
                <w:szCs w:val="24"/>
                <w:lang w:val="en-GB" w:eastAsia="en-GB"/>
              </w:rPr>
            </w:pPr>
            <w:r w:rsidRPr="00996846">
              <w:t xml:space="preserve">Bei, </w:t>
            </w:r>
            <w:proofErr w:type="spellStart"/>
            <w:r w:rsidRPr="00996846">
              <w:t>Jianwei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71C2BD7D"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B4B84" w14:textId="66A65A0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42CBF02A" w:rsidR="00556057" w:rsidRPr="000E4778" w:rsidRDefault="00556057" w:rsidP="00CC5F0D">
            <w:pPr>
              <w:jc w:val="center"/>
            </w:pPr>
            <w:r w:rsidRPr="00996846">
              <w:t>Voter</w:t>
            </w:r>
          </w:p>
        </w:tc>
      </w:tr>
      <w:tr w:rsidR="00556057" w:rsidRPr="00522809" w14:paraId="37A02274" w14:textId="1A749E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58F82717" w:rsidR="00556057" w:rsidRPr="00522809" w:rsidRDefault="00556057" w:rsidP="00556057">
            <w:pPr>
              <w:rPr>
                <w:szCs w:val="24"/>
                <w:lang w:val="en-GB" w:eastAsia="en-GB"/>
              </w:rPr>
            </w:pPr>
            <w:r w:rsidRPr="00996846">
              <w:t xml:space="preserve">Ben Arie, </w:t>
            </w:r>
            <w:proofErr w:type="spellStart"/>
            <w:r w:rsidRPr="00996846">
              <w:t>Yaron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0802BBA3" w:rsidR="00556057" w:rsidRPr="00522809" w:rsidRDefault="00556057" w:rsidP="00556057">
            <w:pPr>
              <w:rPr>
                <w:szCs w:val="24"/>
                <w:lang w:val="en-GB" w:eastAsia="en-GB"/>
              </w:rPr>
            </w:pPr>
            <w:r w:rsidRPr="00996846">
              <w:t xml:space="preserve">Toga networks (a </w:t>
            </w:r>
            <w:proofErr w:type="spellStart"/>
            <w:r w:rsidRPr="00996846">
              <w:t>huawei</w:t>
            </w:r>
            <w:proofErr w:type="spellEnd"/>
            <w:r w:rsidRPr="00996846">
              <w:t xml:space="preserve">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95309D" w14:textId="16D7DF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4C52F996" w:rsidR="00556057" w:rsidRPr="000E4778" w:rsidRDefault="00556057" w:rsidP="00CC5F0D">
            <w:pPr>
              <w:jc w:val="center"/>
            </w:pPr>
            <w:r w:rsidRPr="00996846">
              <w:t>Voter</w:t>
            </w:r>
          </w:p>
        </w:tc>
      </w:tr>
      <w:tr w:rsidR="00556057" w:rsidRPr="00522809" w14:paraId="4C80FA70" w14:textId="660AFC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2C1F4B04" w:rsidR="00556057" w:rsidRPr="00522809" w:rsidRDefault="00556057" w:rsidP="00556057">
            <w:pPr>
              <w:rPr>
                <w:szCs w:val="24"/>
                <w:lang w:val="en-GB" w:eastAsia="en-GB"/>
              </w:rPr>
            </w:pPr>
            <w:r w:rsidRPr="00996846">
              <w:t xml:space="preserve">Berens, </w:t>
            </w:r>
            <w:proofErr w:type="spellStart"/>
            <w:r w:rsidRPr="00996846">
              <w:t>Friedbert</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21683FA5" w:rsidR="00556057" w:rsidRPr="00522809" w:rsidRDefault="00556057" w:rsidP="00556057">
            <w:pPr>
              <w:rPr>
                <w:szCs w:val="24"/>
                <w:lang w:val="en-GB" w:eastAsia="en-GB"/>
              </w:rPr>
            </w:pPr>
            <w:proofErr w:type="spellStart"/>
            <w:r w:rsidRPr="00996846">
              <w:t>FBConsulting</w:t>
            </w:r>
            <w:proofErr w:type="spellEnd"/>
            <w:r w:rsidRPr="00996846">
              <w:t xml:space="preserve"> </w:t>
            </w:r>
            <w:proofErr w:type="spellStart"/>
            <w:r w:rsidRPr="00996846">
              <w:t>Sarl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7403BA4" w14:textId="72A7585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3B8D0486" w:rsidR="00556057" w:rsidRPr="000E4778" w:rsidRDefault="00556057" w:rsidP="00CC5F0D">
            <w:pPr>
              <w:jc w:val="center"/>
            </w:pPr>
            <w:r w:rsidRPr="00996846">
              <w:t>Voter</w:t>
            </w:r>
          </w:p>
        </w:tc>
      </w:tr>
      <w:tr w:rsidR="00556057" w:rsidRPr="00522809" w14:paraId="34263C8C" w14:textId="696A40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2FAD814E" w:rsidR="00556057" w:rsidRPr="00522809" w:rsidRDefault="00556057" w:rsidP="00556057">
            <w:pPr>
              <w:rPr>
                <w:szCs w:val="24"/>
                <w:lang w:val="en-GB" w:eastAsia="en-GB"/>
              </w:rPr>
            </w:pPr>
            <w:r w:rsidRPr="00996846">
              <w:t xml:space="preserve">Berger, Christian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5BE5D28E"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304AD" w14:textId="18F41B8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0BFE6294" w:rsidR="00556057" w:rsidRPr="000E4778" w:rsidRDefault="00556057" w:rsidP="00CC5F0D">
            <w:pPr>
              <w:jc w:val="center"/>
            </w:pPr>
            <w:r w:rsidRPr="00996846">
              <w:t>Voter</w:t>
            </w:r>
          </w:p>
        </w:tc>
      </w:tr>
      <w:tr w:rsidR="00556057" w:rsidRPr="00522809" w14:paraId="400AF318" w14:textId="68FB329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7D30F4B0" w:rsidR="00556057" w:rsidRPr="00522809" w:rsidRDefault="00556057" w:rsidP="00556057">
            <w:pPr>
              <w:rPr>
                <w:szCs w:val="24"/>
                <w:lang w:val="en-GB" w:eastAsia="en-GB"/>
              </w:rPr>
            </w:pPr>
            <w:proofErr w:type="spellStart"/>
            <w:r w:rsidRPr="00996846">
              <w:t>Berkema</w:t>
            </w:r>
            <w:proofErr w:type="spellEnd"/>
            <w:r w:rsidRPr="00996846">
              <w:t xml:space="preserve">, Alan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4DE8972B" w:rsidR="00556057" w:rsidRPr="00522809" w:rsidRDefault="00556057" w:rsidP="00556057">
            <w:pPr>
              <w:rPr>
                <w:szCs w:val="24"/>
                <w:lang w:val="en-GB" w:eastAsia="en-GB"/>
              </w:rPr>
            </w:pPr>
            <w:r w:rsidRPr="00996846">
              <w:t xml:space="preserve">HP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4D2273" w14:textId="67D1E17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59737903" w:rsidR="00556057" w:rsidRPr="000E4778" w:rsidRDefault="00556057" w:rsidP="00CC5F0D">
            <w:pPr>
              <w:jc w:val="center"/>
            </w:pPr>
            <w:r w:rsidRPr="00996846">
              <w:t>Voter</w:t>
            </w:r>
          </w:p>
        </w:tc>
      </w:tr>
      <w:tr w:rsidR="00556057" w:rsidRPr="00522809" w14:paraId="2544ECB2" w14:textId="590339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2F45AB5A" w:rsidR="00556057" w:rsidRPr="00522809" w:rsidRDefault="00556057" w:rsidP="00556057">
            <w:pPr>
              <w:rPr>
                <w:szCs w:val="24"/>
                <w:lang w:val="en-GB" w:eastAsia="en-GB"/>
              </w:rPr>
            </w:pPr>
            <w:r w:rsidRPr="00996846">
              <w:t xml:space="preserve">Berner, Stephan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E2F5D06" w:rsidR="00556057" w:rsidRPr="00522809" w:rsidRDefault="00556057" w:rsidP="00556057">
            <w:pPr>
              <w:rPr>
                <w:szCs w:val="24"/>
                <w:lang w:val="en-GB" w:eastAsia="en-GB"/>
              </w:rPr>
            </w:pPr>
            <w:proofErr w:type="spellStart"/>
            <w:r w:rsidRPr="00996846">
              <w:t>PureLiFi</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39B2DD" w14:textId="79C2712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6DEE4B4B" w:rsidR="00556057" w:rsidRPr="000E4778" w:rsidRDefault="00556057" w:rsidP="00CC5F0D">
            <w:pPr>
              <w:jc w:val="center"/>
            </w:pPr>
            <w:r w:rsidRPr="00996846">
              <w:t>Voter</w:t>
            </w:r>
          </w:p>
        </w:tc>
      </w:tr>
      <w:tr w:rsidR="00556057" w:rsidRPr="00522809" w14:paraId="3FE080C5" w14:textId="40DB5B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3C72708B" w:rsidR="00556057" w:rsidRPr="00522809" w:rsidRDefault="00556057" w:rsidP="00556057">
            <w:pPr>
              <w:rPr>
                <w:szCs w:val="24"/>
                <w:lang w:val="en-GB" w:eastAsia="en-GB"/>
              </w:rPr>
            </w:pPr>
            <w:r w:rsidRPr="00996846">
              <w:t xml:space="preserve">Bhandaru, Nehru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7A6027A4"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E82035" w14:textId="337B115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36D2F1A5" w:rsidR="00556057" w:rsidRPr="000E4778" w:rsidRDefault="00556057" w:rsidP="00CC5F0D">
            <w:pPr>
              <w:jc w:val="center"/>
            </w:pPr>
            <w:r w:rsidRPr="00996846">
              <w:t>Voter</w:t>
            </w:r>
          </w:p>
        </w:tc>
      </w:tr>
      <w:tr w:rsidR="00556057" w:rsidRPr="00522809" w14:paraId="4BC413B6" w14:textId="36B1CC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1E443777" w:rsidR="00556057" w:rsidRPr="00522809" w:rsidRDefault="00556057" w:rsidP="00556057">
            <w:pPr>
              <w:rPr>
                <w:szCs w:val="24"/>
                <w:lang w:val="en-GB" w:eastAsia="en-GB"/>
              </w:rPr>
            </w:pPr>
            <w:proofErr w:type="spellStart"/>
            <w:r w:rsidRPr="00996846">
              <w:t>Bims</w:t>
            </w:r>
            <w:proofErr w:type="spellEnd"/>
            <w:r w:rsidRPr="00996846">
              <w:t xml:space="preserve">, Harry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2959C8BE" w:rsidR="00556057" w:rsidRPr="00522809" w:rsidRDefault="00556057" w:rsidP="00556057">
            <w:pPr>
              <w:rPr>
                <w:szCs w:val="24"/>
                <w:lang w:val="en-GB" w:eastAsia="en-GB"/>
              </w:rPr>
            </w:pPr>
            <w:proofErr w:type="spellStart"/>
            <w:r w:rsidRPr="00996846">
              <w:t>Bims</w:t>
            </w:r>
            <w:proofErr w:type="spellEnd"/>
            <w:r w:rsidRPr="00996846">
              <w:t xml:space="preserve"> Laboratories,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A04468" w14:textId="13546D4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119CF7D1" w:rsidR="00556057" w:rsidRPr="000E4778" w:rsidRDefault="00556057" w:rsidP="00CC5F0D">
            <w:pPr>
              <w:jc w:val="center"/>
            </w:pPr>
            <w:r w:rsidRPr="00996846">
              <w:t>Voter</w:t>
            </w:r>
          </w:p>
        </w:tc>
      </w:tr>
      <w:tr w:rsidR="00556057" w:rsidRPr="00522809" w14:paraId="25030A13" w14:textId="7FF05D8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0345B786" w:rsidR="00556057" w:rsidRPr="00522809" w:rsidRDefault="00556057" w:rsidP="00556057">
            <w:pPr>
              <w:rPr>
                <w:szCs w:val="24"/>
                <w:lang w:val="en-GB" w:eastAsia="en-GB"/>
              </w:rPr>
            </w:pPr>
            <w:proofErr w:type="spellStart"/>
            <w:r w:rsidRPr="00996846">
              <w:t>Bluschke</w:t>
            </w:r>
            <w:proofErr w:type="spellEnd"/>
            <w:r w:rsidRPr="00996846">
              <w:t xml:space="preserve">, Andreas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66BCA49E" w:rsidR="00556057" w:rsidRPr="00522809" w:rsidRDefault="00556057" w:rsidP="00556057">
            <w:pPr>
              <w:rPr>
                <w:szCs w:val="24"/>
                <w:lang w:val="en-GB" w:eastAsia="en-GB"/>
              </w:rPr>
            </w:pPr>
            <w:r w:rsidRPr="00996846">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DFC93D" w14:textId="28F010C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311C87BC" w:rsidR="00556057" w:rsidRPr="000E4778" w:rsidRDefault="00556057" w:rsidP="00CC5F0D">
            <w:pPr>
              <w:jc w:val="center"/>
            </w:pPr>
            <w:r w:rsidRPr="00996846">
              <w:t>Voter</w:t>
            </w:r>
          </w:p>
        </w:tc>
      </w:tr>
      <w:tr w:rsidR="00556057" w:rsidRPr="00522809" w14:paraId="1B02580C" w14:textId="51F672E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66E5C948" w:rsidR="00556057" w:rsidRPr="00522809" w:rsidRDefault="00556057" w:rsidP="00556057">
            <w:pPr>
              <w:rPr>
                <w:szCs w:val="24"/>
                <w:lang w:val="en-GB" w:eastAsia="en-GB"/>
              </w:rPr>
            </w:pPr>
            <w:proofErr w:type="spellStart"/>
            <w:r w:rsidRPr="00996846">
              <w:t>Bober</w:t>
            </w:r>
            <w:proofErr w:type="spellEnd"/>
            <w:r w:rsidRPr="00996846">
              <w:t xml:space="preserve">, </w:t>
            </w:r>
            <w:proofErr w:type="spellStart"/>
            <w:r w:rsidRPr="00996846">
              <w:t>Lennert</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60CD16A1" w:rsidR="00556057" w:rsidRPr="00522809" w:rsidRDefault="00556057" w:rsidP="00556057">
            <w:pPr>
              <w:rPr>
                <w:szCs w:val="24"/>
                <w:lang w:val="en-GB" w:eastAsia="en-GB"/>
              </w:rPr>
            </w:pPr>
            <w:r w:rsidRPr="00996846">
              <w:t xml:space="preserve">Fraunhofer Heinrich Hertz Institute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D21A1" w14:textId="1CBFBA85"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495B7B04" w:rsidR="00556057" w:rsidRPr="000E4778" w:rsidRDefault="00556057" w:rsidP="00CC5F0D">
            <w:pPr>
              <w:jc w:val="center"/>
            </w:pPr>
            <w:r w:rsidRPr="00996846">
              <w:t>Voter</w:t>
            </w:r>
          </w:p>
        </w:tc>
      </w:tr>
      <w:tr w:rsidR="00556057" w:rsidRPr="00522809" w14:paraId="53E01248" w14:textId="73AA329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53E93D5A" w:rsidR="00556057" w:rsidRPr="00522809" w:rsidRDefault="00556057" w:rsidP="00556057">
            <w:pPr>
              <w:rPr>
                <w:szCs w:val="24"/>
                <w:lang w:val="en-GB" w:eastAsia="en-GB"/>
              </w:rPr>
            </w:pPr>
            <w:proofErr w:type="spellStart"/>
            <w:r w:rsidRPr="00996846">
              <w:t>Boldy</w:t>
            </w:r>
            <w:proofErr w:type="spellEnd"/>
            <w:r w:rsidRPr="00996846">
              <w:t xml:space="preserve">,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366FF06"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14D378" w14:textId="0263443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67367D4B" w:rsidR="00556057" w:rsidRPr="000E4778" w:rsidRDefault="00556057" w:rsidP="00CC5F0D">
            <w:pPr>
              <w:jc w:val="center"/>
            </w:pPr>
            <w:r w:rsidRPr="00996846">
              <w:t>Voter</w:t>
            </w:r>
          </w:p>
        </w:tc>
      </w:tr>
      <w:tr w:rsidR="00556057" w:rsidRPr="00522809" w14:paraId="0C455CF3" w14:textId="25B468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1108D29A" w:rsidR="00556057" w:rsidRPr="00522809" w:rsidRDefault="00556057" w:rsidP="00556057">
            <w:pPr>
              <w:rPr>
                <w:szCs w:val="24"/>
                <w:lang w:val="en-GB" w:eastAsia="en-GB"/>
              </w:rPr>
            </w:pPr>
            <w:r w:rsidRPr="00996846">
              <w:t xml:space="preserve">Borges,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58DC3F8D"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24B11" w14:textId="353C481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6278B937" w:rsidR="00556057" w:rsidRPr="000E4778" w:rsidRDefault="00556057" w:rsidP="00CC5F0D">
            <w:pPr>
              <w:jc w:val="center"/>
            </w:pPr>
            <w:r w:rsidRPr="00996846">
              <w:t>Aspirant</w:t>
            </w:r>
          </w:p>
        </w:tc>
      </w:tr>
      <w:tr w:rsidR="00556057" w:rsidRPr="00522809" w14:paraId="041C4063" w14:textId="1B4F8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0E2A689B" w:rsidR="00556057" w:rsidRPr="00522809" w:rsidRDefault="00556057" w:rsidP="00556057">
            <w:pPr>
              <w:rPr>
                <w:szCs w:val="24"/>
                <w:lang w:val="en-GB" w:eastAsia="en-GB"/>
              </w:rPr>
            </w:pPr>
            <w:proofErr w:type="spellStart"/>
            <w:r w:rsidRPr="00996846">
              <w:t>Bouchet</w:t>
            </w:r>
            <w:proofErr w:type="spellEnd"/>
            <w:r w:rsidRPr="00996846">
              <w:t xml:space="preserve">, Olivier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55F1E9BB" w:rsidR="00556057" w:rsidRPr="00522809" w:rsidRDefault="00556057" w:rsidP="00556057">
            <w:pPr>
              <w:rPr>
                <w:szCs w:val="24"/>
                <w:lang w:val="en-GB" w:eastAsia="en-GB"/>
              </w:rPr>
            </w:pPr>
            <w:r w:rsidRPr="00996846">
              <w:t xml:space="preserve">Orange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40E41" w14:textId="64A6AC5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73E49F2E" w:rsidR="00556057" w:rsidRPr="000E4778" w:rsidRDefault="00556057" w:rsidP="00CC5F0D">
            <w:pPr>
              <w:jc w:val="center"/>
            </w:pPr>
            <w:r w:rsidRPr="00996846">
              <w:t>Voter</w:t>
            </w:r>
          </w:p>
        </w:tc>
      </w:tr>
      <w:tr w:rsidR="00556057" w:rsidRPr="00522809" w14:paraId="75081F46" w14:textId="5BC868C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49EF9E2D" w:rsidR="00556057" w:rsidRPr="00522809" w:rsidRDefault="00556057" w:rsidP="00556057">
            <w:pPr>
              <w:rPr>
                <w:szCs w:val="24"/>
                <w:lang w:val="en-GB" w:eastAsia="en-GB"/>
              </w:rPr>
            </w:pPr>
            <w:r w:rsidRPr="00996846">
              <w:t xml:space="preserve">Bravo,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321AD722"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FCC03C" w14:textId="692D89F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2BA63EB9" w:rsidR="00556057" w:rsidRPr="000E4778" w:rsidRDefault="00556057" w:rsidP="00CC5F0D">
            <w:pPr>
              <w:jc w:val="center"/>
            </w:pPr>
            <w:r w:rsidRPr="00996846">
              <w:t>Voter</w:t>
            </w:r>
          </w:p>
        </w:tc>
      </w:tr>
      <w:tr w:rsidR="00556057" w:rsidRPr="00522809" w14:paraId="6503B62D" w14:textId="00D6C0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412FDB70" w:rsidR="00556057" w:rsidRPr="00522809" w:rsidRDefault="00556057" w:rsidP="00556057">
            <w:pPr>
              <w:rPr>
                <w:szCs w:val="24"/>
                <w:lang w:val="en-GB" w:eastAsia="en-GB"/>
              </w:rPr>
            </w:pPr>
            <w:proofErr w:type="spellStart"/>
            <w:r w:rsidRPr="00996846">
              <w:t>Bredewoud</w:t>
            </w:r>
            <w:proofErr w:type="spellEnd"/>
            <w:r w:rsidRPr="00996846">
              <w:t xml:space="preserve">, Albert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4307BBA8"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ACB453" w14:textId="1312FA8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75B5F831" w:rsidR="00556057" w:rsidRPr="000E4778" w:rsidRDefault="00556057" w:rsidP="00CC5F0D">
            <w:pPr>
              <w:jc w:val="center"/>
            </w:pPr>
            <w:r w:rsidRPr="00996846">
              <w:t>Voter</w:t>
            </w:r>
          </w:p>
        </w:tc>
      </w:tr>
      <w:tr w:rsidR="00556057" w:rsidRPr="00522809" w14:paraId="4B3F492C" w14:textId="60FAF4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42870763" w:rsidR="00556057" w:rsidRPr="00522809" w:rsidRDefault="00556057" w:rsidP="00556057">
            <w:pPr>
              <w:rPr>
                <w:szCs w:val="24"/>
                <w:lang w:val="en-GB" w:eastAsia="en-GB"/>
              </w:rPr>
            </w:pPr>
            <w:proofErr w:type="spellStart"/>
            <w:r w:rsidRPr="00996846">
              <w:t>Canchi</w:t>
            </w:r>
            <w:proofErr w:type="spellEnd"/>
            <w:r w:rsidRPr="00996846">
              <w:t xml:space="preserve">, Radhakrishna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37FBC4A2" w:rsidR="00556057" w:rsidRPr="00522809" w:rsidRDefault="00556057" w:rsidP="00556057">
            <w:pPr>
              <w:rPr>
                <w:szCs w:val="24"/>
                <w:lang w:val="en-GB" w:eastAsia="en-GB"/>
              </w:rPr>
            </w:pPr>
            <w:r w:rsidRPr="00996846">
              <w:t xml:space="preserve">Kyocera International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50280" w14:textId="5A2234E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0BC4B077" w:rsidR="00556057" w:rsidRPr="000E4778" w:rsidRDefault="00556057" w:rsidP="00CC5F0D">
            <w:pPr>
              <w:jc w:val="center"/>
            </w:pPr>
            <w:r w:rsidRPr="00996846">
              <w:t>Voter</w:t>
            </w:r>
          </w:p>
        </w:tc>
      </w:tr>
      <w:tr w:rsidR="00556057" w:rsidRPr="00522809" w14:paraId="59694508" w14:textId="452DD2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43430D1A" w:rsidR="00556057" w:rsidRPr="00522809" w:rsidRDefault="00556057" w:rsidP="00556057">
            <w:pPr>
              <w:rPr>
                <w:szCs w:val="24"/>
                <w:lang w:val="en-GB" w:eastAsia="en-GB"/>
              </w:rPr>
            </w:pPr>
            <w:r w:rsidRPr="00996846">
              <w:t xml:space="preserve">Cao, Rui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726E9B8A"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96535A" w14:textId="6D53972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19BEBD08" w:rsidR="00556057" w:rsidRPr="000E4778" w:rsidRDefault="00556057" w:rsidP="00CC5F0D">
            <w:pPr>
              <w:jc w:val="center"/>
            </w:pPr>
            <w:r w:rsidRPr="00996846">
              <w:t>Voter</w:t>
            </w:r>
          </w:p>
        </w:tc>
      </w:tr>
      <w:tr w:rsidR="00556057" w:rsidRPr="00522809" w14:paraId="5C1654BD" w14:textId="3D50A3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0A4F9783" w:rsidR="00556057" w:rsidRPr="00522809" w:rsidRDefault="00556057" w:rsidP="00556057">
            <w:pPr>
              <w:rPr>
                <w:szCs w:val="24"/>
                <w:lang w:val="en-GB" w:eastAsia="en-GB"/>
              </w:rPr>
            </w:pPr>
            <w:proofErr w:type="spellStart"/>
            <w:r w:rsidRPr="00996846">
              <w:t>Cariou</w:t>
            </w:r>
            <w:proofErr w:type="spellEnd"/>
            <w:r w:rsidRPr="00996846">
              <w:t xml:space="preserve">, Laurent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484C372"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723FBE" w14:textId="3ADA468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333A2212" w:rsidR="00556057" w:rsidRPr="000E4778" w:rsidRDefault="00556057" w:rsidP="00CC5F0D">
            <w:pPr>
              <w:jc w:val="center"/>
            </w:pPr>
            <w:r w:rsidRPr="00996846">
              <w:t>Voter</w:t>
            </w:r>
          </w:p>
        </w:tc>
      </w:tr>
      <w:tr w:rsidR="00556057" w:rsidRPr="00522809" w14:paraId="09A9DF78" w14:textId="46A9E2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40114B5E" w:rsidR="00556057" w:rsidRPr="00522809" w:rsidRDefault="00556057" w:rsidP="00556057">
            <w:pPr>
              <w:rPr>
                <w:szCs w:val="24"/>
                <w:lang w:val="en-GB" w:eastAsia="en-GB"/>
              </w:rPr>
            </w:pPr>
            <w:r w:rsidRPr="00996846">
              <w:t xml:space="preserve">Carney, William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7A938FA4" w:rsidR="00556057" w:rsidRPr="00522809" w:rsidRDefault="00556057" w:rsidP="00556057">
            <w:pPr>
              <w:rPr>
                <w:szCs w:val="24"/>
                <w:lang w:val="en-GB" w:eastAsia="en-GB"/>
              </w:rPr>
            </w:pPr>
            <w:r w:rsidRPr="00996846">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09372B" w14:textId="62CF713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677F6187" w:rsidR="00556057" w:rsidRPr="000E4778" w:rsidRDefault="00556057" w:rsidP="00CC5F0D">
            <w:pPr>
              <w:jc w:val="center"/>
            </w:pPr>
            <w:r w:rsidRPr="00996846">
              <w:t>Voter</w:t>
            </w:r>
          </w:p>
        </w:tc>
      </w:tr>
      <w:tr w:rsidR="00556057" w:rsidRPr="00522809" w14:paraId="29C12F32" w14:textId="5222FC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0DB0E6EC" w:rsidR="00556057" w:rsidRPr="00522809" w:rsidRDefault="00556057" w:rsidP="00556057">
            <w:pPr>
              <w:rPr>
                <w:szCs w:val="24"/>
                <w:lang w:val="en-GB" w:eastAsia="en-GB"/>
              </w:rPr>
            </w:pPr>
            <w:r w:rsidRPr="00996846">
              <w:t xml:space="preserve">Carter, Edward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10CF5749"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EE72F" w14:textId="4B38421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24B0E66C" w:rsidR="00556057" w:rsidRPr="000E4778" w:rsidRDefault="00556057" w:rsidP="00CC5F0D">
            <w:pPr>
              <w:jc w:val="center"/>
            </w:pPr>
            <w:r w:rsidRPr="00996846">
              <w:t>Aspirant</w:t>
            </w:r>
          </w:p>
        </w:tc>
      </w:tr>
      <w:tr w:rsidR="00556057" w:rsidRPr="00522809" w14:paraId="08AD0050" w14:textId="1FAC3D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4368AAD2" w:rsidR="00556057" w:rsidRPr="00522809" w:rsidRDefault="00556057" w:rsidP="00556057">
            <w:pPr>
              <w:rPr>
                <w:szCs w:val="24"/>
                <w:lang w:val="en-GB" w:eastAsia="en-GB"/>
              </w:rPr>
            </w:pPr>
            <w:r w:rsidRPr="00996846">
              <w:t xml:space="preserve">Cavalcanti, Dave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1699CC94"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D99318" w14:textId="484B919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2EC808B" w:rsidR="00556057" w:rsidRPr="000E4778" w:rsidRDefault="00556057" w:rsidP="00CC5F0D">
            <w:pPr>
              <w:jc w:val="center"/>
            </w:pPr>
            <w:r w:rsidRPr="00996846">
              <w:t>Voter</w:t>
            </w:r>
          </w:p>
        </w:tc>
      </w:tr>
      <w:tr w:rsidR="00556057" w:rsidRPr="00522809" w14:paraId="5C582262" w14:textId="44F983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774CE51C" w:rsidR="00556057" w:rsidRPr="00522809" w:rsidRDefault="00556057" w:rsidP="00556057">
            <w:pPr>
              <w:rPr>
                <w:szCs w:val="24"/>
                <w:lang w:val="en-GB" w:eastAsia="en-GB"/>
              </w:rPr>
            </w:pPr>
            <w:proofErr w:type="spellStart"/>
            <w:r w:rsidRPr="00996846">
              <w:t>Cepni</w:t>
            </w:r>
            <w:proofErr w:type="spellEnd"/>
            <w:r w:rsidRPr="00996846">
              <w:t xml:space="preserve">, </w:t>
            </w:r>
            <w:proofErr w:type="spellStart"/>
            <w:r w:rsidRPr="00996846">
              <w:t>Gurkan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55A581C"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75F3A" w14:textId="161E358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47A2D09D" w:rsidR="00556057" w:rsidRPr="000E4778" w:rsidRDefault="00556057" w:rsidP="00CC5F0D">
            <w:pPr>
              <w:jc w:val="center"/>
            </w:pPr>
            <w:r w:rsidRPr="00996846">
              <w:t>Voter</w:t>
            </w:r>
          </w:p>
        </w:tc>
      </w:tr>
      <w:tr w:rsidR="00556057" w:rsidRPr="00522809" w14:paraId="0B2E9EA2" w14:textId="5FF678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14F6470" w:rsidR="00556057" w:rsidRPr="00522809" w:rsidRDefault="00556057" w:rsidP="00556057">
            <w:pPr>
              <w:rPr>
                <w:szCs w:val="24"/>
                <w:lang w:val="en-GB" w:eastAsia="en-GB"/>
              </w:rPr>
            </w:pPr>
            <w:r w:rsidRPr="00996846">
              <w:t xml:space="preserve">CHAN, YEE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147D56E4" w:rsidR="00556057" w:rsidRPr="00522809" w:rsidRDefault="00556057" w:rsidP="00556057">
            <w:pPr>
              <w:rPr>
                <w:szCs w:val="24"/>
                <w:lang w:val="en-GB" w:eastAsia="en-GB"/>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63082C4" w14:textId="1FF7B7A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3C2FC905" w:rsidR="00556057" w:rsidRPr="000E4778" w:rsidRDefault="00556057" w:rsidP="00CC5F0D">
            <w:pPr>
              <w:jc w:val="center"/>
            </w:pPr>
            <w:r w:rsidRPr="00996846">
              <w:t>Voter</w:t>
            </w:r>
          </w:p>
        </w:tc>
      </w:tr>
      <w:tr w:rsidR="00556057" w:rsidRPr="00522809" w14:paraId="5F4AF89A" w14:textId="76319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753D531D" w:rsidR="00556057" w:rsidRPr="00522809" w:rsidRDefault="00556057" w:rsidP="00556057">
            <w:pPr>
              <w:rPr>
                <w:szCs w:val="24"/>
                <w:lang w:val="en-GB" w:eastAsia="en-GB"/>
              </w:rPr>
            </w:pPr>
            <w:r w:rsidRPr="00996846">
              <w:t xml:space="preserve">Chang, Chen-Yi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40613088" w:rsidR="00556057" w:rsidRPr="00522809" w:rsidRDefault="00556057" w:rsidP="00556057">
            <w:pPr>
              <w:rPr>
                <w:szCs w:val="24"/>
                <w:lang w:val="en-GB" w:eastAsia="en-GB"/>
              </w:rPr>
            </w:pPr>
            <w:proofErr w:type="spellStart"/>
            <w:r w:rsidRPr="00996846">
              <w:t>Mediatek</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D6F411" w14:textId="7D4CA1E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038F2BB5" w:rsidR="00556057" w:rsidRPr="000E4778" w:rsidRDefault="00556057" w:rsidP="00CC5F0D">
            <w:pPr>
              <w:jc w:val="center"/>
            </w:pPr>
            <w:r w:rsidRPr="00996846">
              <w:t>Potential Voter</w:t>
            </w:r>
          </w:p>
        </w:tc>
      </w:tr>
      <w:tr w:rsidR="00556057" w:rsidRPr="00522809" w14:paraId="6EACC9F0" w14:textId="68FAF0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74159DF7" w:rsidR="00556057" w:rsidRPr="00522809" w:rsidRDefault="00556057" w:rsidP="00556057">
            <w:pPr>
              <w:rPr>
                <w:szCs w:val="24"/>
                <w:lang w:val="en-GB" w:eastAsia="en-GB"/>
              </w:rPr>
            </w:pPr>
            <w:r w:rsidRPr="00996846">
              <w:t xml:space="preserve">Chaplin, Clint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25C03DCC" w:rsidR="00556057" w:rsidRPr="00522809" w:rsidRDefault="00556057" w:rsidP="00556057">
            <w:pPr>
              <w:rPr>
                <w:szCs w:val="24"/>
                <w:lang w:val="en-GB" w:eastAsia="en-GB"/>
              </w:rPr>
            </w:pPr>
            <w:r w:rsidRPr="00996846">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FBC370" w14:textId="7FEC3C3C"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7D1A5F3E" w:rsidR="00556057" w:rsidRPr="000E4778" w:rsidRDefault="00556057" w:rsidP="00CC5F0D">
            <w:pPr>
              <w:jc w:val="center"/>
            </w:pPr>
            <w:proofErr w:type="spellStart"/>
            <w:r w:rsidRPr="00996846">
              <w:t>ExOfficio</w:t>
            </w:r>
            <w:proofErr w:type="spellEnd"/>
          </w:p>
        </w:tc>
      </w:tr>
      <w:tr w:rsidR="00556057" w:rsidRPr="00522809" w14:paraId="764B96FC" w14:textId="6BFCD3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53FE2B5A" w:rsidR="00556057" w:rsidRPr="00522809" w:rsidRDefault="00556057" w:rsidP="00556057">
            <w:pPr>
              <w:rPr>
                <w:szCs w:val="24"/>
                <w:lang w:val="en-GB" w:eastAsia="en-GB"/>
              </w:rPr>
            </w:pPr>
            <w:proofErr w:type="spellStart"/>
            <w:r w:rsidRPr="00996846">
              <w:t>Chayat</w:t>
            </w:r>
            <w:proofErr w:type="spellEnd"/>
            <w:r w:rsidRPr="00996846">
              <w:t xml:space="preserve">, Naftali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09F35860" w:rsidR="00556057" w:rsidRPr="00522809" w:rsidRDefault="00556057" w:rsidP="00556057">
            <w:pPr>
              <w:rPr>
                <w:szCs w:val="24"/>
                <w:lang w:val="en-GB" w:eastAsia="en-GB"/>
              </w:rPr>
            </w:pPr>
            <w:proofErr w:type="spellStart"/>
            <w:r w:rsidRPr="00996846">
              <w:t>Vayyar</w:t>
            </w:r>
            <w:proofErr w:type="spellEnd"/>
            <w:r w:rsidRPr="00996846">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EEF898" w14:textId="24CFCCD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1ACA1286" w:rsidR="00556057" w:rsidRPr="000E4778" w:rsidRDefault="00556057" w:rsidP="00CC5F0D">
            <w:pPr>
              <w:jc w:val="center"/>
            </w:pPr>
            <w:r w:rsidRPr="00996846">
              <w:t>Voter</w:t>
            </w:r>
          </w:p>
        </w:tc>
      </w:tr>
      <w:tr w:rsidR="00556057" w:rsidRPr="00522809" w14:paraId="602CA417" w14:textId="387413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7A8F0F56" w:rsidR="00556057" w:rsidRPr="00522809" w:rsidRDefault="00556057" w:rsidP="00556057">
            <w:pPr>
              <w:rPr>
                <w:szCs w:val="24"/>
                <w:lang w:val="en-GB" w:eastAsia="en-GB"/>
              </w:rPr>
            </w:pPr>
            <w:proofErr w:type="spellStart"/>
            <w:r w:rsidRPr="00996846">
              <w:t>Chemrov</w:t>
            </w:r>
            <w:proofErr w:type="spellEnd"/>
            <w:r w:rsidRPr="00996846">
              <w:t xml:space="preserve">, Kirill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5469677D" w:rsidR="00556057" w:rsidRPr="00522809" w:rsidRDefault="00556057" w:rsidP="00556057">
            <w:pPr>
              <w:rPr>
                <w:szCs w:val="24"/>
                <w:lang w:val="en-GB" w:eastAsia="en-GB"/>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FECFE5" w14:textId="52F26ED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1712C212" w:rsidR="00556057" w:rsidRPr="000E4778" w:rsidRDefault="00556057" w:rsidP="00CC5F0D">
            <w:pPr>
              <w:jc w:val="center"/>
            </w:pPr>
            <w:r w:rsidRPr="00996846">
              <w:t>Potential Voter</w:t>
            </w:r>
          </w:p>
        </w:tc>
      </w:tr>
      <w:tr w:rsidR="00556057" w:rsidRPr="00522809" w14:paraId="6211A320" w14:textId="32B035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6F6FD798" w:rsidR="00556057" w:rsidRPr="00522809" w:rsidRDefault="00556057" w:rsidP="00556057">
            <w:pPr>
              <w:rPr>
                <w:szCs w:val="24"/>
                <w:lang w:val="en-GB" w:eastAsia="en-GB"/>
              </w:rPr>
            </w:pPr>
            <w:r w:rsidRPr="00996846">
              <w:t xml:space="preserve">Chen, Cheng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3EDB0A4C"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A75F67" w14:textId="3992BE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1106BF95" w:rsidR="00556057" w:rsidRPr="000E4778" w:rsidRDefault="00556057" w:rsidP="00CC5F0D">
            <w:pPr>
              <w:jc w:val="center"/>
            </w:pPr>
            <w:r w:rsidRPr="00996846">
              <w:t>Voter</w:t>
            </w:r>
          </w:p>
        </w:tc>
      </w:tr>
      <w:tr w:rsidR="00556057" w:rsidRPr="00522809" w14:paraId="5123CB62" w14:textId="682DFF2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076CA8FF" w:rsidR="00556057" w:rsidRPr="00522809" w:rsidRDefault="00556057" w:rsidP="00556057">
            <w:pPr>
              <w:rPr>
                <w:szCs w:val="24"/>
                <w:lang w:val="en-GB" w:eastAsia="en-GB"/>
              </w:rPr>
            </w:pPr>
            <w:r w:rsidRPr="00996846">
              <w:t xml:space="preserve">Chen, Cheng-Ming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712B029E"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3C0FC" w14:textId="4DA67F32"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7ED6F98E" w:rsidR="00556057" w:rsidRPr="000E4778" w:rsidRDefault="00556057" w:rsidP="00CC5F0D">
            <w:pPr>
              <w:jc w:val="center"/>
            </w:pPr>
            <w:r w:rsidRPr="00996846">
              <w:t>Voter</w:t>
            </w:r>
          </w:p>
        </w:tc>
      </w:tr>
      <w:tr w:rsidR="00556057" w:rsidRPr="00522809" w14:paraId="6D2D9E0F" w14:textId="5CFFC82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2170FB94" w:rsidR="00556057" w:rsidRPr="00522809" w:rsidRDefault="00556057" w:rsidP="00556057">
            <w:pPr>
              <w:rPr>
                <w:szCs w:val="24"/>
                <w:lang w:val="en-GB" w:eastAsia="en-GB"/>
              </w:rPr>
            </w:pPr>
            <w:r w:rsidRPr="00996846">
              <w:t xml:space="preserve">Chen, Evelyn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14400B4B" w:rsidR="00556057" w:rsidRPr="00522809" w:rsidRDefault="00556057" w:rsidP="00556057">
            <w:pPr>
              <w:rPr>
                <w:szCs w:val="24"/>
                <w:lang w:val="en-GB" w:eastAsia="en-GB"/>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1F1EAD" w14:textId="076A80E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653E2E3A" w:rsidR="00556057" w:rsidRPr="000E4778" w:rsidRDefault="00556057" w:rsidP="00CC5F0D">
            <w:pPr>
              <w:jc w:val="center"/>
            </w:pPr>
            <w:r w:rsidRPr="00996846">
              <w:t>Voter</w:t>
            </w:r>
          </w:p>
        </w:tc>
      </w:tr>
      <w:tr w:rsidR="00556057" w:rsidRPr="00522809" w14:paraId="086CB77D" w14:textId="491F0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61FB3A9E" w:rsidR="00556057" w:rsidRPr="00522809" w:rsidRDefault="00556057" w:rsidP="00556057">
            <w:pPr>
              <w:rPr>
                <w:szCs w:val="24"/>
                <w:lang w:val="en-GB" w:eastAsia="en-GB"/>
              </w:rPr>
            </w:pPr>
            <w:r w:rsidRPr="00996846">
              <w:lastRenderedPageBreak/>
              <w:t xml:space="preserve">Chen, </w:t>
            </w:r>
            <w:proofErr w:type="spellStart"/>
            <w:r w:rsidRPr="00996846">
              <w:t>Xiaogang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13DEAF29"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8DE59" w14:textId="1BE0BCD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4F0DED2F" w:rsidR="00556057" w:rsidRPr="000E4778" w:rsidRDefault="00556057" w:rsidP="00CC5F0D">
            <w:pPr>
              <w:jc w:val="center"/>
            </w:pPr>
            <w:r w:rsidRPr="00996846">
              <w:t>Voter</w:t>
            </w:r>
          </w:p>
        </w:tc>
      </w:tr>
      <w:tr w:rsidR="00556057" w:rsidRPr="00522809" w14:paraId="1675817D" w14:textId="4053203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12188C75" w:rsidR="00556057" w:rsidRPr="00522809" w:rsidRDefault="00556057" w:rsidP="00556057">
            <w:pPr>
              <w:rPr>
                <w:szCs w:val="24"/>
                <w:lang w:val="en-GB" w:eastAsia="en-GB"/>
              </w:rPr>
            </w:pPr>
            <w:r w:rsidRPr="00996846">
              <w:t xml:space="preserve">Cheng, Paul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3E351FF4"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DF12F7" w14:textId="17B88B0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03754D34" w:rsidR="00556057" w:rsidRPr="000E4778" w:rsidRDefault="00556057" w:rsidP="00CC5F0D">
            <w:pPr>
              <w:jc w:val="center"/>
            </w:pPr>
            <w:r w:rsidRPr="00996846">
              <w:t>Voter</w:t>
            </w:r>
          </w:p>
        </w:tc>
      </w:tr>
      <w:tr w:rsidR="00556057" w:rsidRPr="00522809" w14:paraId="43B2C1A4" w14:textId="754EDB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3F922A10" w:rsidR="00556057" w:rsidRPr="00522809" w:rsidRDefault="00556057" w:rsidP="00556057">
            <w:pPr>
              <w:rPr>
                <w:szCs w:val="24"/>
                <w:lang w:val="en-GB" w:eastAsia="en-GB"/>
              </w:rPr>
            </w:pPr>
            <w:proofErr w:type="spellStart"/>
            <w:r w:rsidRPr="00996846">
              <w:t>cheng</w:t>
            </w:r>
            <w:proofErr w:type="spellEnd"/>
            <w:r w:rsidRPr="00996846">
              <w:t xml:space="preserve">, phoebe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5BD47514"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EAE8" w14:textId="1DBA2AA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0DABDC45" w:rsidR="00556057" w:rsidRPr="000E4778" w:rsidRDefault="00556057" w:rsidP="00CC5F0D">
            <w:pPr>
              <w:jc w:val="center"/>
            </w:pPr>
            <w:r w:rsidRPr="00996846">
              <w:t>Potential Voter</w:t>
            </w:r>
          </w:p>
        </w:tc>
      </w:tr>
      <w:tr w:rsidR="00556057" w:rsidRPr="00522809" w14:paraId="1CB75496" w14:textId="7C233B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1ED31ED" w:rsidR="00556057" w:rsidRPr="00522809" w:rsidRDefault="00556057" w:rsidP="00556057">
            <w:pPr>
              <w:rPr>
                <w:szCs w:val="24"/>
                <w:lang w:val="en-GB" w:eastAsia="en-GB"/>
              </w:rPr>
            </w:pPr>
            <w:r w:rsidRPr="00996846">
              <w:t xml:space="preserve">Cheng, </w:t>
            </w:r>
            <w:proofErr w:type="spellStart"/>
            <w:r w:rsidRPr="00996846">
              <w:t>Xilin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7709312A"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A73C5" w14:textId="0A0297A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1CC2876D" w:rsidR="00556057" w:rsidRPr="000E4778" w:rsidRDefault="00556057" w:rsidP="00CC5F0D">
            <w:pPr>
              <w:jc w:val="center"/>
            </w:pPr>
            <w:r w:rsidRPr="00996846">
              <w:t>Voter</w:t>
            </w:r>
          </w:p>
        </w:tc>
      </w:tr>
      <w:tr w:rsidR="00556057" w:rsidRPr="00522809" w14:paraId="7BCC0074" w14:textId="79CB86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30BA7EAB" w:rsidR="00556057" w:rsidRPr="00522809" w:rsidRDefault="00556057" w:rsidP="00556057">
            <w:pPr>
              <w:rPr>
                <w:szCs w:val="24"/>
                <w:lang w:val="en-GB" w:eastAsia="en-GB"/>
              </w:rPr>
            </w:pPr>
            <w:r w:rsidRPr="00996846">
              <w:t xml:space="preserve">CHERIAN, GEORGE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04CE0C9"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63667" w14:textId="2081368B"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13EEF44B" w:rsidR="00556057" w:rsidRPr="000E4778" w:rsidRDefault="00556057" w:rsidP="00CC5F0D">
            <w:pPr>
              <w:jc w:val="center"/>
            </w:pPr>
            <w:r w:rsidRPr="00996846">
              <w:t>Voter</w:t>
            </w:r>
          </w:p>
        </w:tc>
      </w:tr>
      <w:tr w:rsidR="00556057" w:rsidRPr="00522809" w14:paraId="79E34B98" w14:textId="043626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1DCC086A" w:rsidR="00556057" w:rsidRPr="00522809" w:rsidRDefault="00556057" w:rsidP="00556057">
            <w:pPr>
              <w:rPr>
                <w:szCs w:val="24"/>
                <w:lang w:val="en-GB" w:eastAsia="en-GB"/>
              </w:rPr>
            </w:pPr>
            <w:r w:rsidRPr="00996846">
              <w:t xml:space="preserve">Chiang,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3559555A"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936F4" w14:textId="1816278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1E9A9199" w:rsidR="00556057" w:rsidRPr="000E4778" w:rsidRDefault="00556057" w:rsidP="00CC5F0D">
            <w:pPr>
              <w:jc w:val="center"/>
            </w:pPr>
            <w:r w:rsidRPr="00996846">
              <w:t>Potential Voter</w:t>
            </w:r>
          </w:p>
        </w:tc>
      </w:tr>
      <w:tr w:rsidR="00556057" w:rsidRPr="00522809" w14:paraId="5F6B55A0" w14:textId="5AD725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17E73DBD" w:rsidR="00556057" w:rsidRPr="00522809" w:rsidRDefault="00556057" w:rsidP="00556057">
            <w:pPr>
              <w:rPr>
                <w:szCs w:val="24"/>
                <w:lang w:val="en-GB" w:eastAsia="en-GB"/>
              </w:rPr>
            </w:pPr>
            <w:proofErr w:type="spellStart"/>
            <w:r w:rsidRPr="00996846">
              <w:t>Chitrakar</w:t>
            </w:r>
            <w:proofErr w:type="spellEnd"/>
            <w:r w:rsidRPr="00996846">
              <w:t xml:space="preserve">, </w:t>
            </w:r>
            <w:proofErr w:type="spellStart"/>
            <w:r w:rsidRPr="00996846">
              <w:t>Rojan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2FBBAC8" w:rsidR="00556057" w:rsidRPr="00522809" w:rsidRDefault="00556057" w:rsidP="00556057">
            <w:pPr>
              <w:rPr>
                <w:szCs w:val="24"/>
                <w:lang w:val="en-GB" w:eastAsia="en-GB"/>
              </w:rPr>
            </w:pPr>
            <w:r w:rsidRPr="00996846">
              <w:t xml:space="preserve">Panasonic Asia Pacific Pte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76AEF8" w14:textId="24F7F06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68CDEF4" w:rsidR="00556057" w:rsidRPr="000E4778" w:rsidRDefault="00556057" w:rsidP="00CC5F0D">
            <w:pPr>
              <w:jc w:val="center"/>
            </w:pPr>
            <w:r w:rsidRPr="00996846">
              <w:t>Voter</w:t>
            </w:r>
          </w:p>
        </w:tc>
      </w:tr>
      <w:tr w:rsidR="00556057" w:rsidRPr="00522809" w14:paraId="0AD72D87" w14:textId="16A5BA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67355D07" w:rsidR="00556057" w:rsidRPr="00522809" w:rsidRDefault="00556057" w:rsidP="00556057">
            <w:pPr>
              <w:rPr>
                <w:szCs w:val="24"/>
                <w:lang w:val="en-GB" w:eastAsia="en-GB"/>
              </w:rPr>
            </w:pPr>
            <w:r w:rsidRPr="00996846">
              <w:t xml:space="preserve">Chiu, Lin-Kai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53D1F221"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616F4B" w14:textId="56CEE21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75E3EE0B" w:rsidR="00556057" w:rsidRPr="000E4778" w:rsidRDefault="00556057" w:rsidP="00CC5F0D">
            <w:pPr>
              <w:jc w:val="center"/>
            </w:pPr>
            <w:r w:rsidRPr="00996846">
              <w:t>Potential Voter</w:t>
            </w:r>
          </w:p>
        </w:tc>
      </w:tr>
      <w:tr w:rsidR="00556057" w:rsidRPr="00522809" w14:paraId="60CF93B2" w14:textId="239F3C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01414A1C" w:rsidR="00556057" w:rsidRPr="00522809" w:rsidRDefault="00556057" w:rsidP="00556057">
            <w:pPr>
              <w:rPr>
                <w:szCs w:val="24"/>
                <w:lang w:val="en-GB" w:eastAsia="en-GB"/>
              </w:rPr>
            </w:pPr>
            <w:r w:rsidRPr="00996846">
              <w:t xml:space="preserve">Chiu, </w:t>
            </w:r>
            <w:proofErr w:type="spellStart"/>
            <w:r w:rsidRPr="00996846">
              <w:t>WenHsien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59A48C09"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36FF5" w14:textId="59C415B8"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5D95A89E" w:rsidR="00556057" w:rsidRPr="000E4778" w:rsidRDefault="00556057" w:rsidP="00CC5F0D">
            <w:pPr>
              <w:jc w:val="center"/>
            </w:pPr>
            <w:r w:rsidRPr="00996846">
              <w:t>Non-Voter</w:t>
            </w:r>
          </w:p>
        </w:tc>
      </w:tr>
      <w:tr w:rsidR="00556057" w:rsidRPr="00522809" w14:paraId="1270108B" w14:textId="2526D4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33EADD74" w:rsidR="00556057" w:rsidRPr="00522809" w:rsidRDefault="00556057" w:rsidP="00556057">
            <w:pPr>
              <w:rPr>
                <w:szCs w:val="24"/>
                <w:lang w:val="en-GB" w:eastAsia="en-GB"/>
              </w:rPr>
            </w:pPr>
            <w:r w:rsidRPr="00996846">
              <w:t xml:space="preserve">Cho, </w:t>
            </w:r>
            <w:proofErr w:type="spellStart"/>
            <w:r w:rsidRPr="00996846">
              <w:t>Hanbyeog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7AD441A2" w:rsidR="00556057" w:rsidRPr="00522809" w:rsidRDefault="00556057" w:rsidP="00556057">
            <w:pPr>
              <w:rPr>
                <w:szCs w:val="24"/>
                <w:lang w:val="en-GB" w:eastAsia="en-GB"/>
              </w:rPr>
            </w:pPr>
            <w:r w:rsidRPr="00996846">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6047C" w14:textId="528228BB"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21385C52" w:rsidR="00556057" w:rsidRPr="000E4778" w:rsidRDefault="00556057" w:rsidP="00CC5F0D">
            <w:pPr>
              <w:jc w:val="center"/>
            </w:pPr>
            <w:r w:rsidRPr="00996846">
              <w:t>Non-Voter</w:t>
            </w:r>
          </w:p>
        </w:tc>
      </w:tr>
      <w:tr w:rsidR="00556057" w:rsidRPr="00522809" w14:paraId="5B2C922F" w14:textId="74461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01B39B8A" w:rsidR="00556057" w:rsidRPr="00522809" w:rsidRDefault="00556057" w:rsidP="00556057">
            <w:pPr>
              <w:rPr>
                <w:szCs w:val="24"/>
                <w:lang w:val="en-GB" w:eastAsia="en-GB"/>
              </w:rPr>
            </w:pPr>
            <w:r w:rsidRPr="00996846">
              <w:t xml:space="preserve">Cho, </w:t>
            </w:r>
            <w:proofErr w:type="spellStart"/>
            <w:r w:rsidRPr="00996846">
              <w:t>Hangyu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7CA89EAA"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624E6" w14:textId="6661758F"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6DD26A9C" w:rsidR="00556057" w:rsidRPr="000E4778" w:rsidRDefault="00556057" w:rsidP="00CC5F0D">
            <w:pPr>
              <w:jc w:val="center"/>
            </w:pPr>
            <w:r w:rsidRPr="00996846">
              <w:t>Voter</w:t>
            </w:r>
          </w:p>
        </w:tc>
      </w:tr>
      <w:tr w:rsidR="00556057" w:rsidRPr="00522809" w14:paraId="557E40AD" w14:textId="3668F46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05C64101" w:rsidR="00556057" w:rsidRPr="00522809" w:rsidRDefault="00556057" w:rsidP="00556057">
            <w:pPr>
              <w:rPr>
                <w:szCs w:val="24"/>
                <w:lang w:val="en-GB" w:eastAsia="en-GB"/>
              </w:rPr>
            </w:pPr>
            <w:r w:rsidRPr="00996846">
              <w:t xml:space="preserve">Choi, </w:t>
            </w:r>
            <w:proofErr w:type="spellStart"/>
            <w:r w:rsidRPr="00996846">
              <w:t>Jinsoo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3EF5ADC8"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DA2F61" w14:textId="43E7D0C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39BF7E8E" w:rsidR="00556057" w:rsidRPr="000E4778" w:rsidRDefault="00556057" w:rsidP="00CC5F0D">
            <w:pPr>
              <w:jc w:val="center"/>
            </w:pPr>
            <w:r w:rsidRPr="00996846">
              <w:t>Voter</w:t>
            </w:r>
          </w:p>
        </w:tc>
      </w:tr>
      <w:tr w:rsidR="00556057" w:rsidRPr="00522809" w14:paraId="2FBA23B5" w14:textId="46F828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41D7461D" w:rsidR="00556057" w:rsidRPr="00522809" w:rsidRDefault="00556057" w:rsidP="00556057">
            <w:pPr>
              <w:rPr>
                <w:szCs w:val="24"/>
                <w:lang w:val="en-GB" w:eastAsia="en-GB"/>
              </w:rPr>
            </w:pPr>
            <w:r w:rsidRPr="00996846">
              <w:t xml:space="preserve">Choo, </w:t>
            </w:r>
            <w:proofErr w:type="spellStart"/>
            <w:r w:rsidRPr="00996846">
              <w:t>Seungho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57D972CA" w:rsidR="00556057" w:rsidRPr="00522809" w:rsidRDefault="00556057" w:rsidP="00556057">
            <w:pPr>
              <w:rPr>
                <w:szCs w:val="24"/>
                <w:lang w:val="en-GB" w:eastAsia="en-GB"/>
              </w:rPr>
            </w:pPr>
            <w:proofErr w:type="spellStart"/>
            <w:r w:rsidRPr="00996846">
              <w:t>Senscomm</w:t>
            </w:r>
            <w:proofErr w:type="spellEnd"/>
            <w:r w:rsidRPr="00996846">
              <w:t xml:space="preserve"> Semiconductor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07D39" w14:textId="2F42513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75AAAE6C" w:rsidR="00556057" w:rsidRPr="000E4778" w:rsidRDefault="00556057" w:rsidP="00CC5F0D">
            <w:pPr>
              <w:jc w:val="center"/>
            </w:pPr>
            <w:r w:rsidRPr="00996846">
              <w:t>Voter</w:t>
            </w:r>
          </w:p>
        </w:tc>
      </w:tr>
      <w:tr w:rsidR="00556057" w:rsidRPr="00522809" w14:paraId="5385BDBA" w14:textId="7B13CD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7F3BE1AD" w:rsidR="00556057" w:rsidRPr="00522809" w:rsidRDefault="00556057" w:rsidP="00556057">
            <w:pPr>
              <w:rPr>
                <w:szCs w:val="24"/>
                <w:lang w:val="en-GB" w:eastAsia="en-GB"/>
              </w:rPr>
            </w:pPr>
            <w:r w:rsidRPr="00996846">
              <w:t xml:space="preserve">Chu, </w:t>
            </w:r>
            <w:proofErr w:type="spellStart"/>
            <w:r w:rsidRPr="00996846">
              <w:t>Liwen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37793DF4"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7A15C5" w14:textId="1E3297C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63DAD4EF" w:rsidR="00556057" w:rsidRPr="000E4778" w:rsidRDefault="00556057" w:rsidP="00CC5F0D">
            <w:pPr>
              <w:jc w:val="center"/>
            </w:pPr>
            <w:r w:rsidRPr="00996846">
              <w:t>Voter</w:t>
            </w:r>
          </w:p>
        </w:tc>
      </w:tr>
      <w:tr w:rsidR="00556057" w:rsidRPr="00522809" w14:paraId="0D604BDD" w14:textId="20FB7F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57EE4FB6" w:rsidR="00556057" w:rsidRPr="00522809" w:rsidRDefault="00556057" w:rsidP="00556057">
            <w:pPr>
              <w:rPr>
                <w:szCs w:val="24"/>
                <w:lang w:val="en-GB" w:eastAsia="en-GB"/>
              </w:rPr>
            </w:pPr>
            <w:r w:rsidRPr="00996846">
              <w:t xml:space="preserve">CHUN, JINYOUNG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5A5D60B3"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49C3B4" w14:textId="15F57D3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5FA62E70" w:rsidR="00556057" w:rsidRPr="000E4778" w:rsidRDefault="00556057" w:rsidP="00CC5F0D">
            <w:pPr>
              <w:jc w:val="center"/>
            </w:pPr>
            <w:r w:rsidRPr="00996846">
              <w:t>Voter</w:t>
            </w:r>
          </w:p>
        </w:tc>
      </w:tr>
      <w:tr w:rsidR="00556057" w:rsidRPr="00522809" w14:paraId="7BC7D995" w14:textId="71AEF4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7AC7D204" w:rsidR="00556057" w:rsidRPr="00522809" w:rsidRDefault="00556057" w:rsidP="00556057">
            <w:pPr>
              <w:rPr>
                <w:szCs w:val="24"/>
                <w:lang w:val="en-GB" w:eastAsia="en-GB"/>
              </w:rPr>
            </w:pPr>
            <w:r w:rsidRPr="00996846">
              <w:t xml:space="preserve">Chung, Bruce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0E083DCD" w:rsidR="00556057" w:rsidRPr="00522809" w:rsidRDefault="00556057" w:rsidP="00556057">
            <w:pPr>
              <w:rPr>
                <w:szCs w:val="24"/>
                <w:lang w:val="en-GB" w:eastAsia="en-GB"/>
              </w:rPr>
            </w:pPr>
            <w:r w:rsidRPr="00996846">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87363" w14:textId="05D2861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075FEB34" w:rsidR="00556057" w:rsidRPr="000E4778" w:rsidRDefault="00556057" w:rsidP="00CC5F0D">
            <w:pPr>
              <w:jc w:val="center"/>
            </w:pPr>
            <w:r w:rsidRPr="00996846">
              <w:t>Voter</w:t>
            </w:r>
          </w:p>
        </w:tc>
      </w:tr>
      <w:tr w:rsidR="00556057" w:rsidRPr="00522809" w14:paraId="33EA0DC2" w14:textId="42E642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6DFD9A93" w:rsidR="00556057" w:rsidRPr="00522809" w:rsidRDefault="00556057" w:rsidP="00556057">
            <w:pPr>
              <w:rPr>
                <w:szCs w:val="24"/>
                <w:lang w:val="en-GB" w:eastAsia="en-GB"/>
              </w:rPr>
            </w:pPr>
            <w:r w:rsidRPr="00996846">
              <w:t xml:space="preserve">Chung, </w:t>
            </w:r>
            <w:proofErr w:type="spellStart"/>
            <w:r w:rsidRPr="00996846">
              <w:t>Chulho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23E8E164"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3499C6" w14:textId="786F270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0F4F4AD4" w:rsidR="00556057" w:rsidRPr="000E4778" w:rsidRDefault="00556057" w:rsidP="00CC5F0D">
            <w:pPr>
              <w:jc w:val="center"/>
            </w:pPr>
            <w:r w:rsidRPr="00996846">
              <w:t>Voter</w:t>
            </w:r>
          </w:p>
        </w:tc>
      </w:tr>
      <w:tr w:rsidR="00556057" w:rsidRPr="00522809" w14:paraId="2A81AD44" w14:textId="002C35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5C615E42" w:rsidR="00556057" w:rsidRPr="00522809" w:rsidRDefault="00556057" w:rsidP="00556057">
            <w:pPr>
              <w:rPr>
                <w:szCs w:val="24"/>
                <w:lang w:val="en-GB" w:eastAsia="en-GB"/>
              </w:rPr>
            </w:pPr>
            <w:proofErr w:type="spellStart"/>
            <w:r w:rsidRPr="00996846">
              <w:t>Ciochina</w:t>
            </w:r>
            <w:proofErr w:type="spellEnd"/>
            <w:r w:rsidRPr="00996846">
              <w:t xml:space="preserve">, Dana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1DF3D5E" w:rsidR="00556057" w:rsidRPr="00522809" w:rsidRDefault="00556057" w:rsidP="00556057">
            <w:pPr>
              <w:rPr>
                <w:szCs w:val="24"/>
                <w:lang w:val="en-GB" w:eastAsia="en-GB"/>
              </w:rPr>
            </w:pPr>
            <w:r w:rsidRPr="00996846">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87279D" w14:textId="5B38147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22DBC482" w:rsidR="00556057" w:rsidRPr="000E4778" w:rsidRDefault="00556057" w:rsidP="00CC5F0D">
            <w:pPr>
              <w:jc w:val="center"/>
            </w:pPr>
            <w:r w:rsidRPr="00996846">
              <w:t>Voter</w:t>
            </w:r>
          </w:p>
        </w:tc>
      </w:tr>
      <w:tr w:rsidR="00556057" w:rsidRPr="00522809" w14:paraId="3AA6E768" w14:textId="1190CF6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1C066A5A" w:rsidR="00556057" w:rsidRPr="00522809" w:rsidRDefault="00556057" w:rsidP="00556057">
            <w:pPr>
              <w:rPr>
                <w:szCs w:val="24"/>
                <w:lang w:val="en-GB" w:eastAsia="en-GB"/>
              </w:rPr>
            </w:pPr>
            <w:r w:rsidRPr="00996846">
              <w:t xml:space="preserve">Coffey, John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2B44052C" w:rsidR="00556057" w:rsidRPr="00522809" w:rsidRDefault="00556057" w:rsidP="00556057">
            <w:pPr>
              <w:rPr>
                <w:szCs w:val="24"/>
                <w:lang w:val="en-GB" w:eastAsia="en-GB"/>
              </w:rPr>
            </w:pPr>
            <w:r w:rsidRPr="00996846">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E41E2B" w14:textId="117742C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3EDC2D2B" w:rsidR="00556057" w:rsidRPr="000E4778" w:rsidRDefault="00556057" w:rsidP="00CC5F0D">
            <w:pPr>
              <w:jc w:val="center"/>
            </w:pPr>
            <w:r w:rsidRPr="00996846">
              <w:t>Voter</w:t>
            </w:r>
          </w:p>
        </w:tc>
      </w:tr>
      <w:tr w:rsidR="00556057" w:rsidRPr="00522809" w14:paraId="609143C0" w14:textId="26D60A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4B607D43" w:rsidR="00556057" w:rsidRPr="00522809" w:rsidRDefault="00556057" w:rsidP="00556057">
            <w:pPr>
              <w:rPr>
                <w:szCs w:val="24"/>
                <w:lang w:val="en-GB" w:eastAsia="en-GB"/>
              </w:rPr>
            </w:pPr>
            <w:r w:rsidRPr="00996846">
              <w:t xml:space="preserve">Cordeiro, Carlos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4480668"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B5D0F" w14:textId="274887D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2ACEE968" w:rsidR="00556057" w:rsidRPr="000E4778" w:rsidRDefault="00556057" w:rsidP="00CC5F0D">
            <w:pPr>
              <w:jc w:val="center"/>
            </w:pPr>
            <w:r w:rsidRPr="00996846">
              <w:t>Voter</w:t>
            </w:r>
          </w:p>
        </w:tc>
      </w:tr>
      <w:tr w:rsidR="00556057" w:rsidRPr="00522809" w14:paraId="2E2D4E44" w14:textId="189FEE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6244AB3E" w:rsidR="00556057" w:rsidRPr="00522809" w:rsidRDefault="00556057" w:rsidP="00556057">
            <w:pPr>
              <w:rPr>
                <w:szCs w:val="24"/>
                <w:lang w:val="en-GB" w:eastAsia="en-GB"/>
              </w:rPr>
            </w:pPr>
            <w:r w:rsidRPr="00996846">
              <w:t xml:space="preserve">Cortes, Diana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2D7B77DE" w:rsidR="00556057" w:rsidRPr="00522809" w:rsidRDefault="00556057" w:rsidP="00556057">
            <w:pPr>
              <w:rPr>
                <w:szCs w:val="24"/>
                <w:lang w:val="en-GB" w:eastAsia="en-GB"/>
              </w:rPr>
            </w:pPr>
            <w:r w:rsidRPr="00996846">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4CCA92" w14:textId="248FC62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78ACE740" w:rsidR="00556057" w:rsidRPr="000E4778" w:rsidRDefault="00556057" w:rsidP="00CC5F0D">
            <w:pPr>
              <w:jc w:val="center"/>
            </w:pPr>
            <w:r w:rsidRPr="00996846">
              <w:t>Potential Voter</w:t>
            </w:r>
          </w:p>
        </w:tc>
      </w:tr>
      <w:tr w:rsidR="00556057" w:rsidRPr="00522809" w14:paraId="0EC3B6B2" w14:textId="2E9C3A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0DB2DAC0" w:rsidR="00556057" w:rsidRPr="00522809" w:rsidRDefault="00556057" w:rsidP="00556057">
            <w:pPr>
              <w:rPr>
                <w:szCs w:val="24"/>
                <w:lang w:val="en-GB" w:eastAsia="en-GB"/>
              </w:rPr>
            </w:pPr>
            <w:r w:rsidRPr="00996846">
              <w:t xml:space="preserve">da Silva, Claudio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150B2FC5" w:rsidR="00556057" w:rsidRPr="00522809" w:rsidRDefault="00556057" w:rsidP="00556057">
            <w:pPr>
              <w:rPr>
                <w:szCs w:val="24"/>
                <w:lang w:val="en-GB" w:eastAsia="en-GB"/>
              </w:rPr>
            </w:pPr>
            <w:r w:rsidRPr="00996846">
              <w:t xml:space="preserve">Meta Platforms,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8F0A8C" w14:textId="3AB2975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16A96FEC" w:rsidR="00556057" w:rsidRPr="000E4778" w:rsidRDefault="00556057" w:rsidP="00CC5F0D">
            <w:pPr>
              <w:jc w:val="center"/>
            </w:pPr>
            <w:r w:rsidRPr="00996846">
              <w:t>Voter</w:t>
            </w:r>
          </w:p>
        </w:tc>
      </w:tr>
      <w:tr w:rsidR="00556057" w:rsidRPr="00522809" w14:paraId="7FAD0424" w14:textId="4AD80B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505165B2" w:rsidR="00556057" w:rsidRPr="00522809" w:rsidRDefault="00556057" w:rsidP="00556057">
            <w:pPr>
              <w:rPr>
                <w:szCs w:val="24"/>
                <w:lang w:val="en-GB" w:eastAsia="en-GB"/>
              </w:rPr>
            </w:pPr>
            <w:r w:rsidRPr="00996846">
              <w:t xml:space="preserve">Das, </w:t>
            </w:r>
            <w:proofErr w:type="spellStart"/>
            <w:r w:rsidRPr="00996846">
              <w:t>Dibakar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58B0E358"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830134" w14:textId="7064F37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6B44B647" w:rsidR="00556057" w:rsidRPr="000E4778" w:rsidRDefault="00556057" w:rsidP="00CC5F0D">
            <w:pPr>
              <w:jc w:val="center"/>
            </w:pPr>
            <w:r w:rsidRPr="00996846">
              <w:t>Voter</w:t>
            </w:r>
          </w:p>
        </w:tc>
      </w:tr>
      <w:tr w:rsidR="00556057" w:rsidRPr="00522809" w14:paraId="76208A64" w14:textId="383E08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31D36AD1" w:rsidR="00556057" w:rsidRPr="00522809" w:rsidRDefault="00556057" w:rsidP="00556057">
            <w:pPr>
              <w:rPr>
                <w:szCs w:val="24"/>
                <w:lang w:val="en-GB" w:eastAsia="en-GB"/>
              </w:rPr>
            </w:pPr>
            <w:r w:rsidRPr="00996846">
              <w:t xml:space="preserve">Das, </w:t>
            </w:r>
            <w:proofErr w:type="spellStart"/>
            <w:r w:rsidRPr="00996846">
              <w:t>Subir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1037EF4" w:rsidR="00556057" w:rsidRPr="00522809" w:rsidRDefault="00556057" w:rsidP="00556057">
            <w:pPr>
              <w:rPr>
                <w:szCs w:val="24"/>
                <w:lang w:val="en-GB" w:eastAsia="en-GB"/>
              </w:rPr>
            </w:pPr>
            <w:proofErr w:type="spellStart"/>
            <w:r w:rsidRPr="00996846">
              <w:t>Peraton</w:t>
            </w:r>
            <w:proofErr w:type="spellEnd"/>
            <w:r w:rsidRPr="00996846">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D899E" w14:textId="6BDE118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066FAF62" w:rsidR="00556057" w:rsidRPr="000E4778" w:rsidRDefault="00556057" w:rsidP="00CC5F0D">
            <w:pPr>
              <w:jc w:val="center"/>
            </w:pPr>
            <w:proofErr w:type="spellStart"/>
            <w:r w:rsidRPr="00996846">
              <w:t>ExOfficio</w:t>
            </w:r>
            <w:proofErr w:type="spellEnd"/>
          </w:p>
        </w:tc>
      </w:tr>
      <w:tr w:rsidR="00556057" w:rsidRPr="00522809" w14:paraId="62E7860C" w14:textId="59ECA42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154529B6" w:rsidR="00556057" w:rsidRPr="00522809" w:rsidRDefault="00556057" w:rsidP="00556057">
            <w:pPr>
              <w:rPr>
                <w:szCs w:val="24"/>
                <w:lang w:val="en-GB" w:eastAsia="en-GB"/>
              </w:rPr>
            </w:pPr>
            <w:r w:rsidRPr="00996846">
              <w:t xml:space="preserve">Dash, </w:t>
            </w:r>
            <w:proofErr w:type="spellStart"/>
            <w:r w:rsidRPr="00996846">
              <w:t>Debashis</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427BD005"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18FD7C" w14:textId="4153191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3D795BE3" w:rsidR="00556057" w:rsidRPr="000E4778" w:rsidRDefault="00556057" w:rsidP="00CC5F0D">
            <w:pPr>
              <w:jc w:val="center"/>
            </w:pPr>
            <w:r w:rsidRPr="00996846">
              <w:t>Voter</w:t>
            </w:r>
          </w:p>
        </w:tc>
      </w:tr>
      <w:tr w:rsidR="00556057" w:rsidRPr="00522809" w14:paraId="19A22D5D" w14:textId="4ED776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31FAB5F7" w:rsidR="00556057" w:rsidRPr="00522809" w:rsidRDefault="00556057" w:rsidP="00556057">
            <w:pPr>
              <w:rPr>
                <w:szCs w:val="24"/>
                <w:lang w:val="en-GB" w:eastAsia="en-GB"/>
              </w:rPr>
            </w:pPr>
            <w:r w:rsidRPr="00996846">
              <w:t xml:space="preserve">Dave, </w:t>
            </w:r>
            <w:proofErr w:type="spellStart"/>
            <w:r w:rsidRPr="00996846">
              <w:t>Brajesh</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4261E5E7"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1B1A2D" w14:textId="2BF79334"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46AF6FC5" w:rsidR="00556057" w:rsidRPr="000E4778" w:rsidRDefault="00556057" w:rsidP="00CC5F0D">
            <w:pPr>
              <w:jc w:val="center"/>
            </w:pPr>
            <w:r w:rsidRPr="00996846">
              <w:t>Non-Voter</w:t>
            </w:r>
          </w:p>
        </w:tc>
      </w:tr>
      <w:tr w:rsidR="00556057" w:rsidRPr="00522809" w14:paraId="45903757" w14:textId="1D79BB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194651B7" w:rsidR="00556057" w:rsidRPr="00522809" w:rsidRDefault="00556057" w:rsidP="00556057">
            <w:pPr>
              <w:rPr>
                <w:szCs w:val="24"/>
                <w:lang w:val="en-GB" w:eastAsia="en-GB"/>
              </w:rPr>
            </w:pPr>
            <w:r w:rsidRPr="00996846">
              <w:t xml:space="preserve">de </w:t>
            </w:r>
            <w:proofErr w:type="spellStart"/>
            <w:r w:rsidRPr="00996846">
              <w:t>Vegt</w:t>
            </w:r>
            <w:proofErr w:type="spellEnd"/>
            <w:r w:rsidRPr="00996846">
              <w:t xml:space="preserve">, Rolf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1F8C573A"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6A5114" w14:textId="53D6FCA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6DDBF978" w:rsidR="00556057" w:rsidRPr="000E4778" w:rsidRDefault="00556057" w:rsidP="00CC5F0D">
            <w:pPr>
              <w:jc w:val="center"/>
            </w:pPr>
            <w:r w:rsidRPr="00996846">
              <w:t>Voter</w:t>
            </w:r>
          </w:p>
        </w:tc>
      </w:tr>
      <w:tr w:rsidR="00556057" w:rsidRPr="00522809" w14:paraId="2CCCC6C8" w14:textId="16E3B60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7EB88E2A" w:rsidR="00556057" w:rsidRPr="00522809" w:rsidRDefault="00556057" w:rsidP="00556057">
            <w:pPr>
              <w:rPr>
                <w:szCs w:val="24"/>
                <w:lang w:val="en-GB" w:eastAsia="en-GB"/>
              </w:rPr>
            </w:pPr>
            <w:proofErr w:type="spellStart"/>
            <w:r w:rsidRPr="00996846">
              <w:t>DeLaOlivaDelgado</w:t>
            </w:r>
            <w:proofErr w:type="spellEnd"/>
            <w:r w:rsidRPr="00996846">
              <w:t xml:space="preserve">, Antonio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7CCD028B" w:rsidR="00556057" w:rsidRPr="00522809" w:rsidRDefault="00556057" w:rsidP="00556057">
            <w:pPr>
              <w:rPr>
                <w:szCs w:val="24"/>
                <w:lang w:val="en-GB" w:eastAsia="en-GB"/>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406998" w14:textId="79A8109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51295D0C" w:rsidR="00556057" w:rsidRPr="000E4778" w:rsidRDefault="00556057" w:rsidP="00CC5F0D">
            <w:pPr>
              <w:jc w:val="center"/>
            </w:pPr>
            <w:r w:rsidRPr="00996846">
              <w:t>Voter</w:t>
            </w:r>
          </w:p>
        </w:tc>
      </w:tr>
      <w:tr w:rsidR="00556057" w:rsidRPr="00522809" w14:paraId="1CF00FF4" w14:textId="47E5449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3335D6E" w:rsidR="00556057" w:rsidRDefault="00556057" w:rsidP="00556057">
            <w:pPr>
              <w:rPr>
                <w:rFonts w:ascii="Calibri" w:hAnsi="Calibri" w:cs="Calibri"/>
                <w:color w:val="000000"/>
                <w:sz w:val="22"/>
                <w:szCs w:val="22"/>
              </w:rPr>
            </w:pPr>
            <w:proofErr w:type="spellStart"/>
            <w:r w:rsidRPr="00996846">
              <w:t>Derham</w:t>
            </w:r>
            <w:proofErr w:type="spellEnd"/>
            <w:r w:rsidRPr="00996846">
              <w:t xml:space="preserv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153A07" w14:textId="62A7C20C"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D7C753" w14:textId="3F91ADA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2B9723B5" w:rsidR="00556057" w:rsidRPr="000E4778" w:rsidRDefault="00556057" w:rsidP="00CC5F0D">
            <w:pPr>
              <w:jc w:val="center"/>
            </w:pPr>
            <w:r w:rsidRPr="00996846">
              <w:t>Voter</w:t>
            </w:r>
          </w:p>
        </w:tc>
      </w:tr>
      <w:tr w:rsidR="00556057" w:rsidRPr="00522809" w14:paraId="4E325A89" w14:textId="3AED98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50FB8197" w:rsidR="00556057" w:rsidRPr="00522809" w:rsidRDefault="00556057" w:rsidP="00556057">
            <w:pPr>
              <w:rPr>
                <w:szCs w:val="24"/>
                <w:lang w:val="en-GB" w:eastAsia="en-GB"/>
              </w:rPr>
            </w:pPr>
            <w:r w:rsidRPr="00996846">
              <w:t xml:space="preserve">Di Taranto, Rocco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40C497D7" w:rsidR="00556057" w:rsidRPr="00522809" w:rsidRDefault="00556057" w:rsidP="00556057">
            <w:pPr>
              <w:rPr>
                <w:szCs w:val="24"/>
                <w:lang w:val="en-GB" w:eastAsia="en-GB"/>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F29387" w14:textId="52C0957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52E02698" w:rsidR="00556057" w:rsidRPr="000E4778" w:rsidRDefault="00556057" w:rsidP="00CC5F0D">
            <w:pPr>
              <w:jc w:val="center"/>
            </w:pPr>
            <w:r w:rsidRPr="00996846">
              <w:t>Voter</w:t>
            </w:r>
          </w:p>
        </w:tc>
      </w:tr>
      <w:tr w:rsidR="00556057" w:rsidRPr="00522809" w14:paraId="172A3ED5" w14:textId="0F12AA0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28208D90" w:rsidR="00556057" w:rsidRPr="00522809" w:rsidRDefault="00556057" w:rsidP="00556057">
            <w:pPr>
              <w:rPr>
                <w:szCs w:val="24"/>
                <w:lang w:val="en-GB" w:eastAsia="en-GB"/>
              </w:rPr>
            </w:pPr>
            <w:r w:rsidRPr="00996846">
              <w:t xml:space="preserve">Ding, </w:t>
            </w:r>
            <w:proofErr w:type="spellStart"/>
            <w:r w:rsidRPr="00996846">
              <w:t>Yanyi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4E991FF6" w:rsidR="00556057" w:rsidRPr="00522809" w:rsidRDefault="00556057" w:rsidP="00556057">
            <w:pPr>
              <w:rPr>
                <w:szCs w:val="24"/>
                <w:lang w:val="en-GB" w:eastAsia="en-GB"/>
              </w:rPr>
            </w:pPr>
            <w:r w:rsidRPr="00996846">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2CC780" w14:textId="4134063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41B805ED" w:rsidR="00556057" w:rsidRPr="000E4778" w:rsidRDefault="00556057" w:rsidP="00CC5F0D">
            <w:pPr>
              <w:jc w:val="center"/>
            </w:pPr>
            <w:r w:rsidRPr="00996846">
              <w:t>Voter</w:t>
            </w:r>
          </w:p>
        </w:tc>
      </w:tr>
      <w:tr w:rsidR="00556057" w:rsidRPr="00522809" w14:paraId="4E8611A3" w14:textId="657A9E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5705DE28" w:rsidR="00556057" w:rsidRPr="00522809" w:rsidRDefault="00556057" w:rsidP="00556057">
            <w:pPr>
              <w:rPr>
                <w:szCs w:val="24"/>
                <w:lang w:val="en-GB" w:eastAsia="en-GB"/>
              </w:rPr>
            </w:pPr>
            <w:proofErr w:type="spellStart"/>
            <w:r w:rsidRPr="00996846">
              <w:t>Dogukan</w:t>
            </w:r>
            <w:proofErr w:type="spellEnd"/>
            <w:r w:rsidRPr="00996846">
              <w:t xml:space="preserve">, Ali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076DD539" w:rsidR="00556057" w:rsidRPr="00522809" w:rsidRDefault="00556057" w:rsidP="00556057">
            <w:pPr>
              <w:rPr>
                <w:szCs w:val="24"/>
                <w:lang w:val="en-GB" w:eastAsia="en-GB"/>
              </w:rPr>
            </w:pP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6409B83" w14:textId="03DE9CEF"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6E9C69D5" w:rsidR="00556057" w:rsidRPr="000E4778" w:rsidRDefault="00556057" w:rsidP="00CC5F0D">
            <w:pPr>
              <w:jc w:val="center"/>
            </w:pPr>
            <w:r w:rsidRPr="00996846">
              <w:t>Voter</w:t>
            </w:r>
          </w:p>
        </w:tc>
      </w:tr>
      <w:tr w:rsidR="00556057" w:rsidRPr="00522809" w14:paraId="42C6F1AE" w14:textId="603DEB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4B069FC7" w:rsidR="00556057" w:rsidRPr="00522809" w:rsidRDefault="00556057" w:rsidP="00556057">
            <w:pPr>
              <w:rPr>
                <w:szCs w:val="24"/>
                <w:lang w:val="en-GB" w:eastAsia="en-GB"/>
              </w:rPr>
            </w:pPr>
            <w:r w:rsidRPr="00996846">
              <w:t xml:space="preserve">Dong, </w:t>
            </w:r>
            <w:proofErr w:type="spellStart"/>
            <w:r w:rsidRPr="00996846">
              <w:t>mingjie</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3B8AEA2B"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F5A864" w14:textId="0E373E7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34192DE7" w:rsidR="00556057" w:rsidRPr="000E4778" w:rsidRDefault="00556057" w:rsidP="00CC5F0D">
            <w:pPr>
              <w:jc w:val="center"/>
            </w:pPr>
            <w:r w:rsidRPr="00996846">
              <w:t>Potential Voter</w:t>
            </w:r>
          </w:p>
        </w:tc>
      </w:tr>
      <w:tr w:rsidR="00556057" w:rsidRPr="00522809" w14:paraId="475CBCA5" w14:textId="1E32AFE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14272128" w:rsidR="00556057" w:rsidRPr="00522809" w:rsidRDefault="00556057" w:rsidP="00556057">
            <w:pPr>
              <w:rPr>
                <w:szCs w:val="24"/>
                <w:lang w:val="en-GB" w:eastAsia="en-GB"/>
              </w:rPr>
            </w:pPr>
            <w:r w:rsidRPr="00996846">
              <w:t xml:space="preserve">Dong, </w:t>
            </w:r>
            <w:proofErr w:type="spellStart"/>
            <w:r w:rsidRPr="00996846">
              <w:t>Xiandong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0E7BD8D4" w:rsidR="00556057" w:rsidRPr="00522809" w:rsidRDefault="00556057" w:rsidP="00556057">
            <w:pPr>
              <w:rPr>
                <w:szCs w:val="24"/>
                <w:lang w:val="en-GB" w:eastAsia="en-GB"/>
              </w:rPr>
            </w:pPr>
            <w:r w:rsidRPr="00996846">
              <w:t xml:space="preserve">Xiaomi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4AB1B" w14:textId="7864133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0D1EBD2B" w:rsidR="00556057" w:rsidRPr="000E4778" w:rsidRDefault="00556057" w:rsidP="00CC5F0D">
            <w:pPr>
              <w:jc w:val="center"/>
            </w:pPr>
            <w:r w:rsidRPr="00996846">
              <w:t>Voter</w:t>
            </w:r>
          </w:p>
        </w:tc>
      </w:tr>
      <w:tr w:rsidR="00556057" w:rsidRPr="00522809" w14:paraId="29950256" w14:textId="209060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4B481A14" w:rsidR="00556057" w:rsidRPr="00522809" w:rsidRDefault="00556057" w:rsidP="00556057">
            <w:pPr>
              <w:rPr>
                <w:szCs w:val="24"/>
                <w:lang w:val="en-GB" w:eastAsia="en-GB"/>
              </w:rPr>
            </w:pPr>
            <w:r w:rsidRPr="00996846">
              <w:t xml:space="preserve">Du, Rui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097D7DF7"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74C79A" w14:textId="32417FA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3707BAFB" w:rsidR="00556057" w:rsidRPr="000E4778" w:rsidRDefault="00556057" w:rsidP="00CC5F0D">
            <w:pPr>
              <w:jc w:val="center"/>
            </w:pPr>
            <w:r w:rsidRPr="00996846">
              <w:t>Voter</w:t>
            </w:r>
          </w:p>
        </w:tc>
      </w:tr>
      <w:tr w:rsidR="00556057" w:rsidRPr="00522809" w14:paraId="2B489C06" w14:textId="0FE666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2941FEEC" w:rsidR="00556057" w:rsidRPr="00522809" w:rsidRDefault="00556057" w:rsidP="00556057">
            <w:pPr>
              <w:rPr>
                <w:szCs w:val="24"/>
                <w:lang w:val="en-GB" w:eastAsia="en-GB"/>
              </w:rPr>
            </w:pPr>
            <w:r w:rsidRPr="00996846">
              <w:t xml:space="preserve">Du, </w:t>
            </w:r>
            <w:proofErr w:type="spellStart"/>
            <w:r w:rsidRPr="00996846">
              <w:t>Zhenguo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41781579"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888E1F" w14:textId="15CB8B9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490D890E" w:rsidR="00556057" w:rsidRPr="000E4778" w:rsidRDefault="00556057" w:rsidP="00CC5F0D">
            <w:pPr>
              <w:jc w:val="center"/>
            </w:pPr>
            <w:r w:rsidRPr="00996846">
              <w:t>Voter</w:t>
            </w:r>
          </w:p>
        </w:tc>
      </w:tr>
      <w:tr w:rsidR="00556057" w:rsidRPr="00522809" w14:paraId="58CDA1F0" w14:textId="00A11CC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3A9FF621" w:rsidR="00556057" w:rsidRPr="00522809" w:rsidRDefault="00556057" w:rsidP="00556057">
            <w:pPr>
              <w:rPr>
                <w:szCs w:val="24"/>
                <w:lang w:val="en-GB" w:eastAsia="en-GB"/>
              </w:rPr>
            </w:pPr>
            <w:r w:rsidRPr="00996846">
              <w:t xml:space="preserve">Duan, </w:t>
            </w:r>
            <w:proofErr w:type="spellStart"/>
            <w:r w:rsidRPr="00996846">
              <w:t>Ruchen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3E2C8500"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33716" w14:textId="3CB6790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3F9B1E24" w:rsidR="00556057" w:rsidRPr="000E4778" w:rsidRDefault="00556057" w:rsidP="00CC5F0D">
            <w:pPr>
              <w:jc w:val="center"/>
            </w:pPr>
            <w:r w:rsidRPr="00996846">
              <w:t>Voter</w:t>
            </w:r>
          </w:p>
        </w:tc>
      </w:tr>
      <w:tr w:rsidR="00556057" w:rsidRPr="00522809" w14:paraId="38C5230E" w14:textId="7EB607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7F598D01" w:rsidR="00556057" w:rsidRPr="00522809" w:rsidRDefault="00556057" w:rsidP="00556057">
            <w:pPr>
              <w:rPr>
                <w:szCs w:val="24"/>
                <w:lang w:val="en-GB" w:eastAsia="en-GB"/>
              </w:rPr>
            </w:pPr>
            <w:proofErr w:type="spellStart"/>
            <w:r w:rsidRPr="00996846">
              <w:lastRenderedPageBreak/>
              <w:t>Ecclesine</w:t>
            </w:r>
            <w:proofErr w:type="spellEnd"/>
            <w:r w:rsidRPr="00996846">
              <w:t xml:space="preserve">, Peter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2E0D6569" w:rsidR="00556057" w:rsidRPr="00522809" w:rsidRDefault="00556057" w:rsidP="00556057">
            <w:pPr>
              <w:rPr>
                <w:szCs w:val="24"/>
                <w:lang w:val="en-GB" w:eastAsia="en-GB"/>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7392E9" w14:textId="3F4E71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168388DB" w:rsidR="00556057" w:rsidRPr="000E4778" w:rsidRDefault="00556057" w:rsidP="00CC5F0D">
            <w:pPr>
              <w:jc w:val="center"/>
            </w:pPr>
            <w:r w:rsidRPr="00996846">
              <w:t>Voter</w:t>
            </w:r>
          </w:p>
        </w:tc>
      </w:tr>
      <w:tr w:rsidR="00556057" w:rsidRPr="00522809" w14:paraId="30C68167" w14:textId="116ABC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7E705383" w:rsidR="00556057" w:rsidRPr="00522809" w:rsidRDefault="00556057" w:rsidP="00556057">
            <w:pPr>
              <w:rPr>
                <w:szCs w:val="24"/>
                <w:lang w:val="en-GB" w:eastAsia="en-GB"/>
              </w:rPr>
            </w:pPr>
            <w:r w:rsidRPr="00996846">
              <w:t xml:space="preserve">Edgar,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7060AE86" w:rsidR="00556057" w:rsidRPr="00522809" w:rsidRDefault="00556057" w:rsidP="00556057">
            <w:pPr>
              <w:rPr>
                <w:szCs w:val="24"/>
                <w:lang w:val="en-GB" w:eastAsia="en-GB"/>
              </w:rPr>
            </w:pPr>
            <w:r w:rsidRPr="00996846">
              <w:t xml:space="preserve">Imagination Technologies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2E355D" w14:textId="3F60CD5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4D64339B" w:rsidR="00556057" w:rsidRPr="000E4778" w:rsidRDefault="00556057" w:rsidP="00CC5F0D">
            <w:pPr>
              <w:jc w:val="center"/>
            </w:pPr>
            <w:r w:rsidRPr="00996846">
              <w:t>Voter</w:t>
            </w:r>
          </w:p>
        </w:tc>
      </w:tr>
      <w:tr w:rsidR="00556057" w:rsidRPr="00522809" w14:paraId="0E7FA640" w14:textId="7E63CF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1B06032A" w:rsidR="00556057" w:rsidRPr="00522809" w:rsidRDefault="00556057" w:rsidP="00556057">
            <w:pPr>
              <w:rPr>
                <w:szCs w:val="24"/>
                <w:lang w:val="en-GB" w:eastAsia="en-GB"/>
              </w:rPr>
            </w:pPr>
            <w:r w:rsidRPr="00996846">
              <w:t xml:space="preserve">Eitan, </w:t>
            </w:r>
            <w:proofErr w:type="spellStart"/>
            <w:r w:rsidRPr="00996846">
              <w:t>Alecsander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26CF8930"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57EB36" w14:textId="7FB33FE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5013C841" w:rsidR="00556057" w:rsidRPr="000E4778" w:rsidRDefault="00556057" w:rsidP="00CC5F0D">
            <w:pPr>
              <w:jc w:val="center"/>
            </w:pPr>
            <w:r w:rsidRPr="00996846">
              <w:t>Voter</w:t>
            </w:r>
          </w:p>
        </w:tc>
      </w:tr>
      <w:tr w:rsidR="00556057" w:rsidRPr="00522809" w14:paraId="40CBDD45" w14:textId="7681B3F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7E439571" w:rsidR="00556057" w:rsidRPr="00522809" w:rsidRDefault="00556057" w:rsidP="00556057">
            <w:pPr>
              <w:rPr>
                <w:szCs w:val="24"/>
                <w:lang w:val="en-GB" w:eastAsia="en-GB"/>
              </w:rPr>
            </w:pPr>
            <w:proofErr w:type="spellStart"/>
            <w:r w:rsidRPr="00996846">
              <w:t>ElSherif</w:t>
            </w:r>
            <w:proofErr w:type="spellEnd"/>
            <w:r w:rsidRPr="00996846">
              <w:t xml:space="preserve">, Ahmed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1A05996A"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1AB4C7" w14:textId="1AA84A7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6B5D3F17" w:rsidR="00556057" w:rsidRPr="000E4778" w:rsidRDefault="00556057" w:rsidP="00CC5F0D">
            <w:pPr>
              <w:jc w:val="center"/>
            </w:pPr>
            <w:r w:rsidRPr="00996846">
              <w:t>Voter</w:t>
            </w:r>
          </w:p>
        </w:tc>
      </w:tr>
      <w:tr w:rsidR="00556057" w:rsidRPr="00522809" w14:paraId="30B1A206" w14:textId="67BE3B0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010F96C2" w:rsidR="00556057" w:rsidRPr="00522809" w:rsidRDefault="00556057" w:rsidP="00556057">
            <w:pPr>
              <w:rPr>
                <w:szCs w:val="24"/>
                <w:lang w:val="en-GB" w:eastAsia="en-GB"/>
              </w:rPr>
            </w:pPr>
            <w:proofErr w:type="spellStart"/>
            <w:r w:rsidRPr="00996846">
              <w:t>Emmelmann</w:t>
            </w:r>
            <w:proofErr w:type="spellEnd"/>
            <w:r w:rsidRPr="00996846">
              <w:t xml:space="preserve">, Marc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6E03F466" w:rsidR="00556057" w:rsidRPr="00522809" w:rsidRDefault="00556057" w:rsidP="00556057">
            <w:pPr>
              <w:rPr>
                <w:szCs w:val="24"/>
                <w:lang w:val="en-GB" w:eastAsia="en-GB"/>
              </w:rPr>
            </w:pPr>
            <w:r w:rsidRPr="00996846">
              <w:t xml:space="preserve">Self Employed / </w:t>
            </w:r>
            <w:proofErr w:type="spellStart"/>
            <w:r w:rsidRPr="00996846">
              <w:t>Koden</w:t>
            </w:r>
            <w:proofErr w:type="spellEnd"/>
            <w:r w:rsidRPr="00996846">
              <w:t xml:space="preserve">-TI / Fraunhofer FOKUS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8A8542" w14:textId="453D189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7ADFE348" w:rsidR="00556057" w:rsidRPr="000E4778" w:rsidRDefault="00556057" w:rsidP="00CC5F0D">
            <w:pPr>
              <w:jc w:val="center"/>
            </w:pPr>
            <w:r w:rsidRPr="00996846">
              <w:t>Voter</w:t>
            </w:r>
          </w:p>
        </w:tc>
      </w:tr>
      <w:tr w:rsidR="00556057" w:rsidRPr="00522809" w14:paraId="5D371AC2" w14:textId="74B709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A6EEB84" w:rsidR="00556057" w:rsidRPr="00522809" w:rsidRDefault="00556057" w:rsidP="00556057">
            <w:pPr>
              <w:rPr>
                <w:szCs w:val="24"/>
                <w:lang w:val="en-GB" w:eastAsia="en-GB"/>
              </w:rPr>
            </w:pPr>
            <w:r w:rsidRPr="00996846">
              <w:t xml:space="preserve">Erceg, </w:t>
            </w:r>
            <w:proofErr w:type="spellStart"/>
            <w:r w:rsidRPr="00996846">
              <w:t>Vinko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43D267D6"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BEEFF" w14:textId="53E5012A"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15DC150F" w:rsidR="00556057" w:rsidRPr="000E4778" w:rsidRDefault="00556057" w:rsidP="00CC5F0D">
            <w:pPr>
              <w:jc w:val="center"/>
            </w:pPr>
            <w:r w:rsidRPr="00996846">
              <w:t>Voter</w:t>
            </w:r>
          </w:p>
        </w:tc>
      </w:tr>
      <w:tr w:rsidR="00556057" w:rsidRPr="00522809" w14:paraId="6C259215" w14:textId="5BF964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7C1C0B9F" w:rsidR="00556057" w:rsidRPr="00522809" w:rsidRDefault="00556057" w:rsidP="00556057">
            <w:pPr>
              <w:rPr>
                <w:szCs w:val="24"/>
                <w:lang w:val="en-GB" w:eastAsia="en-GB"/>
              </w:rPr>
            </w:pPr>
            <w:proofErr w:type="spellStart"/>
            <w:r w:rsidRPr="00996846">
              <w:t>Erell</w:t>
            </w:r>
            <w:proofErr w:type="spellEnd"/>
            <w:r w:rsidRPr="00996846">
              <w:t xml:space="preserve">, Assaf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4AFF545B" w:rsidR="00556057" w:rsidRPr="00522809" w:rsidRDefault="00556057" w:rsidP="00556057">
            <w:pPr>
              <w:rPr>
                <w:szCs w:val="24"/>
                <w:lang w:val="en-GB" w:eastAsia="en-GB"/>
              </w:rPr>
            </w:pPr>
            <w:proofErr w:type="spellStart"/>
            <w:r w:rsidRPr="00996846">
              <w:t>Vayyar</w:t>
            </w:r>
            <w:proofErr w:type="spellEnd"/>
            <w:r w:rsidRPr="00996846">
              <w:t xml:space="preserve"> Imaging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387E4F" w14:textId="136A9DD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714EADC0" w:rsidR="00556057" w:rsidRPr="000E4778" w:rsidRDefault="00556057" w:rsidP="00CC5F0D">
            <w:pPr>
              <w:jc w:val="center"/>
            </w:pPr>
            <w:r w:rsidRPr="00996846">
              <w:t>Voter</w:t>
            </w:r>
          </w:p>
        </w:tc>
      </w:tr>
      <w:tr w:rsidR="00556057" w:rsidRPr="00522809" w14:paraId="153A8FDB" w14:textId="5D08564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4AA7F925" w:rsidR="00556057" w:rsidRPr="00522809" w:rsidRDefault="00556057" w:rsidP="00556057">
            <w:pPr>
              <w:rPr>
                <w:szCs w:val="24"/>
                <w:lang w:val="en-GB" w:eastAsia="en-GB"/>
              </w:rPr>
            </w:pPr>
            <w:r w:rsidRPr="00996846">
              <w:t xml:space="preserve">Fang, Juan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14B23FDD"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5D7DFE" w14:textId="7C355AE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238494E8" w:rsidR="00556057" w:rsidRPr="000E4778" w:rsidRDefault="00556057" w:rsidP="00CC5F0D">
            <w:pPr>
              <w:jc w:val="center"/>
            </w:pPr>
            <w:r w:rsidRPr="00996846">
              <w:t>Voter</w:t>
            </w:r>
          </w:p>
        </w:tc>
      </w:tr>
      <w:tr w:rsidR="00556057" w:rsidRPr="00522809" w14:paraId="7A416180" w14:textId="28D7FF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3B90238F" w:rsidR="00556057" w:rsidRPr="00522809" w:rsidRDefault="00556057" w:rsidP="00556057">
            <w:pPr>
              <w:rPr>
                <w:szCs w:val="24"/>
                <w:lang w:val="en-GB" w:eastAsia="en-GB"/>
              </w:rPr>
            </w:pPr>
            <w:r w:rsidRPr="00996846">
              <w:t xml:space="preserve">Fang, </w:t>
            </w:r>
            <w:proofErr w:type="spellStart"/>
            <w:r w:rsidRPr="00996846">
              <w:t>Yonggang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550C4102"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786E2D" w14:textId="25ED330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334EED2D" w:rsidR="00556057" w:rsidRPr="000E4778" w:rsidRDefault="00556057" w:rsidP="00CC5F0D">
            <w:pPr>
              <w:jc w:val="center"/>
            </w:pPr>
            <w:r w:rsidRPr="00996846">
              <w:t>Voter</w:t>
            </w:r>
          </w:p>
        </w:tc>
      </w:tr>
      <w:tr w:rsidR="00556057" w:rsidRPr="00522809" w14:paraId="06D20BBE" w14:textId="4537060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3B938606" w:rsidR="00556057" w:rsidRPr="00522809" w:rsidRDefault="00556057" w:rsidP="00556057">
            <w:pPr>
              <w:rPr>
                <w:szCs w:val="24"/>
                <w:lang w:val="en-GB" w:eastAsia="en-GB"/>
              </w:rPr>
            </w:pPr>
            <w:r w:rsidRPr="00996846">
              <w:t xml:space="preserve">feng, </w:t>
            </w:r>
            <w:proofErr w:type="spellStart"/>
            <w:r w:rsidRPr="00996846">
              <w:t>Shuling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220FA15B"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D155BF" w14:textId="17CC393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4650A125" w:rsidR="00556057" w:rsidRPr="000E4778" w:rsidRDefault="00556057" w:rsidP="00CC5F0D">
            <w:pPr>
              <w:jc w:val="center"/>
            </w:pPr>
            <w:r w:rsidRPr="00996846">
              <w:t>Voter</w:t>
            </w:r>
          </w:p>
        </w:tc>
      </w:tr>
      <w:tr w:rsidR="00556057" w:rsidRPr="00522809" w14:paraId="1B104EF4" w14:textId="7DE01B9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06E43659" w:rsidR="00556057" w:rsidRPr="00522809" w:rsidRDefault="00556057" w:rsidP="00556057">
            <w:pPr>
              <w:rPr>
                <w:szCs w:val="24"/>
                <w:lang w:val="en-GB" w:eastAsia="en-GB"/>
              </w:rPr>
            </w:pPr>
            <w:r w:rsidRPr="00996846">
              <w:t xml:space="preserve">Feng, Xiang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026AA633" w:rsidR="00556057" w:rsidRPr="00522809" w:rsidRDefault="00556057" w:rsidP="00556057">
            <w:pPr>
              <w:rPr>
                <w:szCs w:val="24"/>
                <w:lang w:val="en-GB" w:eastAsia="en-GB"/>
              </w:rPr>
            </w:pPr>
            <w:r w:rsidRPr="00996846">
              <w:t xml:space="preserve">Keysight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8A7D0" w14:textId="10BABA8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72CB4609" w:rsidR="00556057" w:rsidRPr="000E4778" w:rsidRDefault="00556057" w:rsidP="00CC5F0D">
            <w:pPr>
              <w:jc w:val="center"/>
            </w:pPr>
            <w:r w:rsidRPr="00996846">
              <w:t>Voter</w:t>
            </w:r>
          </w:p>
        </w:tc>
      </w:tr>
      <w:tr w:rsidR="00556057" w:rsidRPr="00522809" w14:paraId="0452B511" w14:textId="5C55B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7C74B9EA" w:rsidR="00556057" w:rsidRPr="00522809" w:rsidRDefault="00556057" w:rsidP="00556057">
            <w:pPr>
              <w:rPr>
                <w:szCs w:val="24"/>
                <w:lang w:val="en-GB" w:eastAsia="en-GB"/>
              </w:rPr>
            </w:pPr>
            <w:r w:rsidRPr="00996846">
              <w:t xml:space="preserve">Fernandez, Olivia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07516E21" w:rsidR="00556057" w:rsidRPr="00522809" w:rsidRDefault="00556057" w:rsidP="00556057">
            <w:pPr>
              <w:rPr>
                <w:szCs w:val="24"/>
                <w:lang w:val="en-GB" w:eastAsia="en-GB"/>
              </w:rPr>
            </w:pPr>
            <w:r w:rsidRPr="00996846">
              <w:t xml:space="preserve">SR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6E62C1" w14:textId="6691DF6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7E9B10DB" w:rsidR="00556057" w:rsidRPr="000E4778" w:rsidRDefault="00556057" w:rsidP="00CC5F0D">
            <w:pPr>
              <w:jc w:val="center"/>
            </w:pPr>
            <w:r w:rsidRPr="00996846">
              <w:t>Aspirant</w:t>
            </w:r>
          </w:p>
        </w:tc>
      </w:tr>
      <w:tr w:rsidR="00556057" w:rsidRPr="00522809" w14:paraId="0CEEA5D6" w14:textId="254044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193C74D6" w:rsidR="00556057" w:rsidRPr="00522809" w:rsidRDefault="00556057" w:rsidP="00556057">
            <w:pPr>
              <w:rPr>
                <w:szCs w:val="24"/>
                <w:lang w:val="en-GB" w:eastAsia="en-GB"/>
              </w:rPr>
            </w:pPr>
            <w:proofErr w:type="spellStart"/>
            <w:r w:rsidRPr="00996846">
              <w:t>Ferruz</w:t>
            </w:r>
            <w:proofErr w:type="spellEnd"/>
            <w:r w:rsidRPr="00996846">
              <w:t xml:space="preserve">,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1DFF7787" w:rsidR="00556057" w:rsidRPr="00522809" w:rsidRDefault="00556057" w:rsidP="00556057">
            <w:pPr>
              <w:rPr>
                <w:szCs w:val="24"/>
                <w:lang w:val="en-GB" w:eastAsia="en-GB"/>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FD7C0" w14:textId="0535160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4B5BFF2B" w:rsidR="00556057" w:rsidRPr="000E4778" w:rsidRDefault="00556057" w:rsidP="00CC5F0D">
            <w:pPr>
              <w:jc w:val="center"/>
            </w:pPr>
            <w:r w:rsidRPr="00996846">
              <w:t>Voter</w:t>
            </w:r>
          </w:p>
        </w:tc>
      </w:tr>
      <w:tr w:rsidR="00556057" w:rsidRPr="00522809" w14:paraId="7B1ED37E" w14:textId="71789AC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26A6EC32" w:rsidR="00556057" w:rsidRPr="00522809" w:rsidRDefault="00556057" w:rsidP="00556057">
            <w:pPr>
              <w:rPr>
                <w:szCs w:val="24"/>
                <w:lang w:val="en-GB" w:eastAsia="en-GB"/>
              </w:rPr>
            </w:pPr>
            <w:r w:rsidRPr="00996846">
              <w:t xml:space="preserve">Fischer, Matthew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1C512421"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A8C49" w14:textId="609B555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FF848C4" w:rsidR="00556057" w:rsidRPr="000E4778" w:rsidRDefault="00556057" w:rsidP="00CC5F0D">
            <w:pPr>
              <w:jc w:val="center"/>
            </w:pPr>
            <w:r w:rsidRPr="00996846">
              <w:t>Voter</w:t>
            </w:r>
          </w:p>
        </w:tc>
      </w:tr>
      <w:tr w:rsidR="00556057" w:rsidRPr="00522809" w14:paraId="105B0185" w14:textId="603980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47BDF0AD" w:rsidR="00556057" w:rsidRPr="00522809" w:rsidRDefault="00556057" w:rsidP="00556057">
            <w:pPr>
              <w:rPr>
                <w:szCs w:val="24"/>
                <w:lang w:val="en-GB" w:eastAsia="en-GB"/>
              </w:rPr>
            </w:pPr>
            <w:proofErr w:type="spellStart"/>
            <w:r w:rsidRPr="00996846">
              <w:t>Fridman</w:t>
            </w:r>
            <w:proofErr w:type="spellEnd"/>
            <w:r w:rsidRPr="00996846">
              <w:t xml:space="preserve">, Roi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56FB5ABB" w:rsidR="00556057" w:rsidRPr="00522809" w:rsidRDefault="00556057" w:rsidP="00556057">
            <w:pPr>
              <w:rPr>
                <w:szCs w:val="24"/>
                <w:lang w:val="en-GB" w:eastAsia="en-GB"/>
              </w:rPr>
            </w:pPr>
            <w:proofErr w:type="spellStart"/>
            <w:r w:rsidRPr="00996846">
              <w:t>Vayyar</w:t>
            </w:r>
            <w:proofErr w:type="spellEnd"/>
            <w:r w:rsidRPr="00996846">
              <w:t xml:space="preserve"> Imaging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DD0C62" w14:textId="4227124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0E369B9A" w:rsidR="00556057" w:rsidRPr="000E4778" w:rsidRDefault="00556057" w:rsidP="00CC5F0D">
            <w:pPr>
              <w:jc w:val="center"/>
            </w:pPr>
            <w:r w:rsidRPr="00996846">
              <w:t>Voter</w:t>
            </w:r>
          </w:p>
        </w:tc>
      </w:tr>
      <w:tr w:rsidR="00556057" w:rsidRPr="00522809" w14:paraId="51338A83" w14:textId="1DEF55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67FD1BFC" w:rsidR="00556057" w:rsidRPr="00522809" w:rsidRDefault="00556057" w:rsidP="00556057">
            <w:pPr>
              <w:rPr>
                <w:szCs w:val="24"/>
                <w:lang w:val="en-GB" w:eastAsia="en-GB"/>
              </w:rPr>
            </w:pPr>
            <w:r w:rsidRPr="00996846">
              <w:t xml:space="preserve">Gan, Ming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2D1EA275"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8ADE868" w14:textId="6FF3FAF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5F7C5778" w:rsidR="00556057" w:rsidRPr="000E4778" w:rsidRDefault="00556057" w:rsidP="00CC5F0D">
            <w:pPr>
              <w:jc w:val="center"/>
            </w:pPr>
            <w:r w:rsidRPr="00996846">
              <w:t>Voter</w:t>
            </w:r>
          </w:p>
        </w:tc>
      </w:tr>
      <w:tr w:rsidR="00556057" w:rsidRPr="00522809" w14:paraId="09FDC5FF" w14:textId="4EDF99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37AA59E9" w:rsidR="00556057" w:rsidRPr="00522809" w:rsidRDefault="00556057" w:rsidP="00556057">
            <w:pPr>
              <w:rPr>
                <w:szCs w:val="24"/>
                <w:lang w:val="en-GB" w:eastAsia="en-GB"/>
              </w:rPr>
            </w:pPr>
            <w:proofErr w:type="spellStart"/>
            <w:r w:rsidRPr="00996846">
              <w:t>Gangur</w:t>
            </w:r>
            <w:proofErr w:type="spellEnd"/>
            <w:r w:rsidRPr="00996846">
              <w:t xml:space="preserve">, </w:t>
            </w:r>
            <w:proofErr w:type="spellStart"/>
            <w:r w:rsidRPr="00996846">
              <w:t>Trivikram</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6FC79595"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FB8D7B" w14:textId="7DEEB34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7A13F28A" w:rsidR="00556057" w:rsidRPr="000E4778" w:rsidRDefault="00556057" w:rsidP="00CC5F0D">
            <w:pPr>
              <w:jc w:val="center"/>
            </w:pPr>
            <w:r w:rsidRPr="00996846">
              <w:t>Aspirant</w:t>
            </w:r>
          </w:p>
        </w:tc>
      </w:tr>
      <w:tr w:rsidR="00556057" w:rsidRPr="00522809" w14:paraId="333FCA63" w14:textId="1797DF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187CC168" w:rsidR="00556057" w:rsidRPr="00522809" w:rsidRDefault="00556057" w:rsidP="00556057">
            <w:pPr>
              <w:rPr>
                <w:szCs w:val="24"/>
                <w:lang w:val="en-GB" w:eastAsia="en-GB"/>
              </w:rPr>
            </w:pPr>
            <w:r w:rsidRPr="00996846">
              <w:t xml:space="preserve">Gao, Ning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7D194753" w:rsidR="00556057" w:rsidRPr="00522809" w:rsidRDefault="00556057" w:rsidP="00556057">
            <w:pPr>
              <w:rPr>
                <w:szCs w:val="24"/>
                <w:lang w:val="en-GB" w:eastAsia="en-GB"/>
              </w:rPr>
            </w:pPr>
            <w:r w:rsidRPr="00996846">
              <w:t xml:space="preserve">Guangdong OPPO Mobile Telecommunications </w:t>
            </w:r>
            <w:proofErr w:type="spellStart"/>
            <w:r w:rsidRPr="00996846">
              <w:t>Corp.,Ltd</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F695C6" w14:textId="4960D92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1225674C" w:rsidR="00556057" w:rsidRPr="000E4778" w:rsidRDefault="00556057" w:rsidP="00CC5F0D">
            <w:pPr>
              <w:jc w:val="center"/>
            </w:pPr>
            <w:r w:rsidRPr="00996846">
              <w:t>Aspirant</w:t>
            </w:r>
          </w:p>
        </w:tc>
      </w:tr>
      <w:tr w:rsidR="00556057" w:rsidRPr="00522809" w14:paraId="53304AEF" w14:textId="2E5403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EAE549E" w:rsidR="00556057" w:rsidRPr="00522809" w:rsidRDefault="00556057" w:rsidP="00556057">
            <w:pPr>
              <w:rPr>
                <w:szCs w:val="24"/>
                <w:lang w:val="en-GB" w:eastAsia="en-GB"/>
              </w:rPr>
            </w:pPr>
            <w:r w:rsidRPr="00996846">
              <w:t xml:space="preserve">Garg, Lalit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7993DCFA"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4D3861" w14:textId="23777AB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3B295F2B" w:rsidR="00556057" w:rsidRPr="000E4778" w:rsidRDefault="00556057" w:rsidP="00CC5F0D">
            <w:pPr>
              <w:jc w:val="center"/>
            </w:pPr>
            <w:r w:rsidRPr="00996846">
              <w:t>Voter</w:t>
            </w:r>
          </w:p>
        </w:tc>
      </w:tr>
      <w:tr w:rsidR="00556057" w:rsidRPr="00522809" w14:paraId="5427B030" w14:textId="47AA32A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2C9C8528" w:rsidR="00556057" w:rsidRPr="00522809" w:rsidRDefault="00556057" w:rsidP="00556057">
            <w:pPr>
              <w:rPr>
                <w:szCs w:val="24"/>
                <w:lang w:val="en-GB" w:eastAsia="en-GB"/>
              </w:rPr>
            </w:pPr>
            <w:proofErr w:type="spellStart"/>
            <w:r w:rsidRPr="00996846">
              <w:t>Ghaderipoor</w:t>
            </w:r>
            <w:proofErr w:type="spellEnd"/>
            <w:r w:rsidRPr="00996846">
              <w:t xml:space="preserve">, Alireza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08140CFF"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070771" w14:textId="39ABBE9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23EE37D2" w:rsidR="00556057" w:rsidRPr="000E4778" w:rsidRDefault="00556057" w:rsidP="00CC5F0D">
            <w:pPr>
              <w:jc w:val="center"/>
            </w:pPr>
            <w:r w:rsidRPr="00996846">
              <w:t>Voter</w:t>
            </w:r>
          </w:p>
        </w:tc>
      </w:tr>
      <w:tr w:rsidR="00556057" w:rsidRPr="00522809" w14:paraId="2DB76DDC" w14:textId="305763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2A1032C7" w:rsidR="00556057" w:rsidRPr="00522809" w:rsidRDefault="00556057" w:rsidP="00556057">
            <w:pPr>
              <w:rPr>
                <w:szCs w:val="24"/>
                <w:lang w:val="en-GB" w:eastAsia="en-GB"/>
              </w:rPr>
            </w:pPr>
            <w:r w:rsidRPr="00996846">
              <w:t xml:space="preserve">Ghosh, </w:t>
            </w:r>
            <w:proofErr w:type="spellStart"/>
            <w:r w:rsidRPr="00996846">
              <w:t>Chittabrata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1509F293" w:rsidR="00556057" w:rsidRPr="00522809" w:rsidRDefault="00556057" w:rsidP="00556057">
            <w:pPr>
              <w:rPr>
                <w:szCs w:val="24"/>
                <w:lang w:val="en-GB" w:eastAsia="en-GB"/>
              </w:rPr>
            </w:pPr>
            <w:r w:rsidRPr="00996846">
              <w:t xml:space="preserve">Facebook,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E2573B" w14:textId="0CBC316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0AC6E78F" w:rsidR="00556057" w:rsidRPr="000E4778" w:rsidRDefault="00556057" w:rsidP="00CC5F0D">
            <w:pPr>
              <w:jc w:val="center"/>
            </w:pPr>
            <w:r w:rsidRPr="00996846">
              <w:t>Voter</w:t>
            </w:r>
          </w:p>
        </w:tc>
      </w:tr>
      <w:tr w:rsidR="00556057" w:rsidRPr="00522809" w14:paraId="6CEED0F5" w14:textId="3A00B8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2E2B2E43" w:rsidR="00556057" w:rsidRPr="00522809" w:rsidRDefault="00556057" w:rsidP="00556057">
            <w:pPr>
              <w:rPr>
                <w:szCs w:val="24"/>
                <w:lang w:val="en-GB" w:eastAsia="en-GB"/>
              </w:rPr>
            </w:pPr>
            <w:proofErr w:type="spellStart"/>
            <w:r w:rsidRPr="00996846">
              <w:t>Gidvani</w:t>
            </w:r>
            <w:proofErr w:type="spellEnd"/>
            <w:r w:rsidRPr="00996846">
              <w:t xml:space="preserve">, Ravi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BC9007E"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F0ADF3" w14:textId="2ABF0D6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13BF4ADF" w:rsidR="00556057" w:rsidRPr="000E4778" w:rsidRDefault="00556057" w:rsidP="00CC5F0D">
            <w:pPr>
              <w:jc w:val="center"/>
            </w:pPr>
            <w:r w:rsidRPr="00996846">
              <w:t>Voter</w:t>
            </w:r>
          </w:p>
        </w:tc>
      </w:tr>
      <w:tr w:rsidR="00556057" w:rsidRPr="00522809" w14:paraId="36E7D163" w14:textId="2E7674C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445B4AC1" w:rsidR="00556057" w:rsidRPr="00522809" w:rsidRDefault="00556057" w:rsidP="00556057">
            <w:pPr>
              <w:rPr>
                <w:szCs w:val="24"/>
                <w:lang w:val="en-GB" w:eastAsia="en-GB"/>
              </w:rPr>
            </w:pPr>
            <w:proofErr w:type="spellStart"/>
            <w:r w:rsidRPr="00996846">
              <w:t>Gilb</w:t>
            </w:r>
            <w:proofErr w:type="spellEnd"/>
            <w:r w:rsidRPr="00996846">
              <w:t xml:space="preserve">,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743B89B0" w:rsidR="00556057" w:rsidRPr="00522809" w:rsidRDefault="00556057" w:rsidP="00556057">
            <w:pPr>
              <w:rPr>
                <w:szCs w:val="24"/>
                <w:lang w:val="en-GB" w:eastAsia="en-GB"/>
              </w:rPr>
            </w:pPr>
            <w:r w:rsidRPr="00996846">
              <w:t xml:space="preserve">General Atomics Aeronautical Systems, Inc., University of San Diego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058482" w14:textId="7E715CD0"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3E6CA8DC" w:rsidR="00556057" w:rsidRPr="000E4778" w:rsidRDefault="00556057" w:rsidP="00CC5F0D">
            <w:pPr>
              <w:jc w:val="center"/>
            </w:pPr>
            <w:proofErr w:type="spellStart"/>
            <w:r w:rsidRPr="00996846">
              <w:t>ExOfficio</w:t>
            </w:r>
            <w:proofErr w:type="spellEnd"/>
          </w:p>
        </w:tc>
      </w:tr>
      <w:tr w:rsidR="00556057" w:rsidRPr="00522809" w14:paraId="106B4440" w14:textId="7533C5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5B57FD92" w:rsidR="00556057" w:rsidRPr="00522809" w:rsidRDefault="00556057" w:rsidP="00556057">
            <w:pPr>
              <w:rPr>
                <w:szCs w:val="24"/>
                <w:lang w:val="en-GB" w:eastAsia="en-GB"/>
              </w:rPr>
            </w:pPr>
            <w:r w:rsidRPr="00996846">
              <w:t xml:space="preserve">Godbole, </w:t>
            </w:r>
            <w:proofErr w:type="spellStart"/>
            <w:r w:rsidRPr="00996846">
              <w:t>sachin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11718774"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539DF" w14:textId="5E028D3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2976AE21" w:rsidR="00556057" w:rsidRPr="000E4778" w:rsidRDefault="00556057" w:rsidP="00CC5F0D">
            <w:pPr>
              <w:jc w:val="center"/>
            </w:pPr>
            <w:r w:rsidRPr="00996846">
              <w:t>Voter</w:t>
            </w:r>
          </w:p>
        </w:tc>
      </w:tr>
      <w:tr w:rsidR="00556057" w:rsidRPr="00522809" w14:paraId="0F73038F" w14:textId="1F884D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12EE5940" w:rsidR="00556057" w:rsidRPr="00522809" w:rsidRDefault="00556057" w:rsidP="00556057">
            <w:pPr>
              <w:rPr>
                <w:szCs w:val="24"/>
                <w:lang w:val="en-GB" w:eastAsia="en-GB"/>
              </w:rPr>
            </w:pPr>
            <w:r w:rsidRPr="00996846">
              <w:t xml:space="preserve">Godfrey, Tim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00946C07" w:rsidR="00556057" w:rsidRPr="00522809" w:rsidRDefault="00556057" w:rsidP="00556057">
            <w:pPr>
              <w:rPr>
                <w:szCs w:val="24"/>
                <w:lang w:val="en-GB" w:eastAsia="en-GB"/>
              </w:rPr>
            </w:pPr>
            <w:r w:rsidRPr="00996846">
              <w:t xml:space="preserve">Electric Power Research Institute, Inc. (EPRI)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D42CD7" w14:textId="22EFBE4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1367194C" w:rsidR="00556057" w:rsidRPr="000E4778" w:rsidRDefault="00556057" w:rsidP="00CC5F0D">
            <w:pPr>
              <w:jc w:val="center"/>
            </w:pPr>
            <w:proofErr w:type="spellStart"/>
            <w:r w:rsidRPr="00996846">
              <w:t>ExOfficio</w:t>
            </w:r>
            <w:proofErr w:type="spellEnd"/>
          </w:p>
        </w:tc>
      </w:tr>
      <w:tr w:rsidR="00556057" w:rsidRPr="00522809" w14:paraId="19A9B116" w14:textId="6F6176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08D58052" w:rsidR="00556057" w:rsidRPr="00522809" w:rsidRDefault="00556057" w:rsidP="00556057">
            <w:pPr>
              <w:rPr>
                <w:szCs w:val="24"/>
                <w:lang w:val="en-GB" w:eastAsia="en-GB"/>
              </w:rPr>
            </w:pPr>
            <w:r w:rsidRPr="00996846">
              <w:t xml:space="preserve">Gong, Bo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377E6F84"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009065" w14:textId="6262D6E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05D6D2E8" w:rsidR="00556057" w:rsidRPr="000E4778" w:rsidRDefault="00556057" w:rsidP="00CC5F0D">
            <w:pPr>
              <w:jc w:val="center"/>
            </w:pPr>
            <w:r w:rsidRPr="00996846">
              <w:t>Voter</w:t>
            </w:r>
          </w:p>
        </w:tc>
      </w:tr>
      <w:tr w:rsidR="00556057" w:rsidRPr="00522809" w14:paraId="26010569" w14:textId="7E86B1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65DAC939" w:rsidR="00556057" w:rsidRPr="00522809" w:rsidRDefault="00556057" w:rsidP="00556057">
            <w:pPr>
              <w:rPr>
                <w:szCs w:val="24"/>
                <w:lang w:val="en-GB" w:eastAsia="en-GB"/>
              </w:rPr>
            </w:pPr>
            <w:r w:rsidRPr="00996846">
              <w:t xml:space="preserve">Goodall,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159589E7" w:rsidR="00556057" w:rsidRPr="00522809" w:rsidRDefault="00556057" w:rsidP="00556057">
            <w:pPr>
              <w:rPr>
                <w:szCs w:val="24"/>
                <w:lang w:val="en-GB" w:eastAsia="en-GB"/>
              </w:rPr>
            </w:pPr>
            <w:r w:rsidRPr="00996846">
              <w:t xml:space="preserve">Morse Micro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492E7C" w14:textId="04DBF9A0"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149D274D" w:rsidR="00556057" w:rsidRPr="000E4778" w:rsidRDefault="00556057" w:rsidP="00CC5F0D">
            <w:pPr>
              <w:jc w:val="center"/>
            </w:pPr>
            <w:r w:rsidRPr="00996846">
              <w:t>Non-Voter</w:t>
            </w:r>
          </w:p>
        </w:tc>
      </w:tr>
      <w:tr w:rsidR="00556057" w:rsidRPr="00522809" w14:paraId="5BA7EF82" w14:textId="47A1FD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5B67E718" w:rsidR="00556057" w:rsidRPr="00522809" w:rsidRDefault="00556057" w:rsidP="00556057">
            <w:pPr>
              <w:rPr>
                <w:szCs w:val="24"/>
                <w:lang w:val="en-GB" w:eastAsia="en-GB"/>
              </w:rPr>
            </w:pPr>
            <w:r w:rsidRPr="00996846">
              <w:t xml:space="preserve">GOTO, </w:t>
            </w:r>
            <w:proofErr w:type="spellStart"/>
            <w:r w:rsidRPr="00996846">
              <w:t>Fumihide</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3488C43A" w:rsidR="00556057" w:rsidRPr="00522809" w:rsidRDefault="00556057" w:rsidP="00556057">
            <w:pPr>
              <w:rPr>
                <w:szCs w:val="24"/>
                <w:lang w:val="en-GB" w:eastAsia="en-GB"/>
              </w:rPr>
            </w:pPr>
            <w:r w:rsidRPr="00996846">
              <w:t xml:space="preserve">DENSO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FED5A" w14:textId="0604131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14C36E4A" w:rsidR="00556057" w:rsidRPr="000E4778" w:rsidRDefault="00556057" w:rsidP="00CC5F0D">
            <w:pPr>
              <w:jc w:val="center"/>
            </w:pPr>
            <w:r w:rsidRPr="00996846">
              <w:t>Voter</w:t>
            </w:r>
          </w:p>
        </w:tc>
      </w:tr>
      <w:tr w:rsidR="00556057" w:rsidRPr="00522809" w14:paraId="07CC6E26" w14:textId="5A63D1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255938F4" w:rsidR="00556057" w:rsidRPr="00522809" w:rsidRDefault="00556057" w:rsidP="00556057">
            <w:pPr>
              <w:rPr>
                <w:szCs w:val="24"/>
                <w:lang w:val="en-GB" w:eastAsia="en-GB"/>
              </w:rPr>
            </w:pPr>
            <w:proofErr w:type="spellStart"/>
            <w:r w:rsidRPr="00996846">
              <w:t>Grandhe</w:t>
            </w:r>
            <w:proofErr w:type="spellEnd"/>
            <w:r w:rsidRPr="00996846">
              <w:t xml:space="preserve">, Niranjan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491192ED"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E08B68" w14:textId="655D3A6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71709979" w:rsidR="00556057" w:rsidRPr="000E4778" w:rsidRDefault="00556057" w:rsidP="00CC5F0D">
            <w:pPr>
              <w:jc w:val="center"/>
            </w:pPr>
            <w:r w:rsidRPr="00996846">
              <w:t>Voter</w:t>
            </w:r>
          </w:p>
        </w:tc>
      </w:tr>
      <w:tr w:rsidR="00556057" w:rsidRPr="00522809" w14:paraId="5A747F34" w14:textId="4D7650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6E38ACB9" w:rsidR="00556057" w:rsidRPr="00522809" w:rsidRDefault="00556057" w:rsidP="00556057">
            <w:pPr>
              <w:rPr>
                <w:szCs w:val="24"/>
                <w:lang w:val="en-GB" w:eastAsia="en-GB"/>
              </w:rPr>
            </w:pPr>
            <w:proofErr w:type="spellStart"/>
            <w:r w:rsidRPr="00996846">
              <w:t>Grigat</w:t>
            </w:r>
            <w:proofErr w:type="spellEnd"/>
            <w:r w:rsidRPr="00996846">
              <w:t xml:space="preserve">,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3A5A28FF" w:rsidR="00556057" w:rsidRPr="00522809" w:rsidRDefault="00556057" w:rsidP="00556057">
            <w:pPr>
              <w:rPr>
                <w:szCs w:val="24"/>
                <w:lang w:val="en-GB" w:eastAsia="en-GB"/>
              </w:rPr>
            </w:pPr>
            <w:r w:rsidRPr="00996846">
              <w:t xml:space="preserve">Deutsche Telekom AG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B90F3A" w14:textId="4495CA6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4A4067C6" w:rsidR="00556057" w:rsidRPr="000E4778" w:rsidRDefault="00556057" w:rsidP="00CC5F0D">
            <w:pPr>
              <w:jc w:val="center"/>
            </w:pPr>
            <w:r w:rsidRPr="00996846">
              <w:t>Voter</w:t>
            </w:r>
          </w:p>
        </w:tc>
      </w:tr>
      <w:tr w:rsidR="00556057" w:rsidRPr="00522809" w14:paraId="57FF12C0" w14:textId="335236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7DD94600" w:rsidR="00556057" w:rsidRPr="00522809" w:rsidRDefault="00556057" w:rsidP="00556057">
            <w:pPr>
              <w:rPr>
                <w:szCs w:val="24"/>
                <w:lang w:val="en-GB" w:eastAsia="en-GB"/>
              </w:rPr>
            </w:pPr>
            <w:r w:rsidRPr="00996846">
              <w:t xml:space="preserve">Gu, </w:t>
            </w:r>
            <w:proofErr w:type="spellStart"/>
            <w:r w:rsidRPr="00996846">
              <w:t>Xiangxin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B845BB5" w:rsidR="00556057" w:rsidRPr="00522809" w:rsidRDefault="00556057" w:rsidP="00556057">
            <w:pPr>
              <w:rPr>
                <w:szCs w:val="24"/>
                <w:lang w:val="en-GB" w:eastAsia="en-GB"/>
              </w:rPr>
            </w:pPr>
            <w:r w:rsidRPr="00996846">
              <w:t xml:space="preserve">UNISOC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76609" w14:textId="41835EA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510C861F" w:rsidR="00556057" w:rsidRPr="000E4778" w:rsidRDefault="00556057" w:rsidP="00CC5F0D">
            <w:pPr>
              <w:jc w:val="center"/>
            </w:pPr>
            <w:r w:rsidRPr="00996846">
              <w:t>Voter</w:t>
            </w:r>
          </w:p>
        </w:tc>
      </w:tr>
      <w:tr w:rsidR="00556057" w:rsidRPr="00522809" w14:paraId="2131E00F" w14:textId="542FEA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639C008A" w:rsidR="00556057" w:rsidRPr="00522809" w:rsidRDefault="00556057" w:rsidP="00556057">
            <w:pPr>
              <w:rPr>
                <w:szCs w:val="24"/>
                <w:lang w:val="en-GB" w:eastAsia="en-GB"/>
              </w:rPr>
            </w:pPr>
            <w:r w:rsidRPr="00996846">
              <w:t xml:space="preserve">GUIGNARD, Romain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5586A35B" w:rsidR="00556057" w:rsidRPr="00522809" w:rsidRDefault="00556057" w:rsidP="00556057">
            <w:pPr>
              <w:rPr>
                <w:szCs w:val="24"/>
                <w:lang w:val="en-GB" w:eastAsia="en-GB"/>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DCF5DA" w14:textId="67D25F0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0DF27CD5" w:rsidR="00556057" w:rsidRPr="000E4778" w:rsidRDefault="00556057" w:rsidP="00CC5F0D">
            <w:pPr>
              <w:jc w:val="center"/>
            </w:pPr>
            <w:r w:rsidRPr="00996846">
              <w:t>Voter</w:t>
            </w:r>
          </w:p>
        </w:tc>
      </w:tr>
      <w:tr w:rsidR="00556057" w:rsidRPr="00522809" w14:paraId="4282E8C3" w14:textId="6E2BF8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160E6D83" w:rsidR="00556057" w:rsidRPr="00522809" w:rsidRDefault="00556057" w:rsidP="00556057">
            <w:pPr>
              <w:rPr>
                <w:szCs w:val="24"/>
                <w:lang w:val="en-GB" w:eastAsia="en-GB"/>
              </w:rPr>
            </w:pPr>
            <w:r w:rsidRPr="00996846">
              <w:t xml:space="preserve">Guntupalli, </w:t>
            </w:r>
            <w:proofErr w:type="spellStart"/>
            <w:r w:rsidRPr="00996846">
              <w:t>Lakshmikanth</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0C6F9CE7" w:rsidR="00556057" w:rsidRPr="00522809" w:rsidRDefault="00556057" w:rsidP="00556057">
            <w:pPr>
              <w:rPr>
                <w:szCs w:val="24"/>
                <w:lang w:val="en-GB" w:eastAsia="en-GB"/>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E10262" w14:textId="0C94FBF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120B3BBE" w:rsidR="00556057" w:rsidRPr="000E4778" w:rsidRDefault="00556057" w:rsidP="00CC5F0D">
            <w:pPr>
              <w:jc w:val="center"/>
            </w:pPr>
            <w:r w:rsidRPr="00996846">
              <w:t>Voter</w:t>
            </w:r>
          </w:p>
        </w:tc>
      </w:tr>
      <w:tr w:rsidR="00556057" w:rsidRPr="00522809" w14:paraId="557AAE7F" w14:textId="4228A0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10538B4C" w:rsidR="00556057" w:rsidRPr="00522809" w:rsidRDefault="00556057" w:rsidP="00556057">
            <w:pPr>
              <w:rPr>
                <w:szCs w:val="24"/>
                <w:lang w:val="en-GB" w:eastAsia="en-GB"/>
              </w:rPr>
            </w:pPr>
            <w:r w:rsidRPr="00996846">
              <w:t xml:space="preserve">Guo, Jing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3918AB2F"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5A1E2D9" w14:textId="4A92295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04328171" w:rsidR="00556057" w:rsidRPr="000E4778" w:rsidRDefault="00556057" w:rsidP="00CC5F0D">
            <w:pPr>
              <w:jc w:val="center"/>
            </w:pPr>
            <w:r w:rsidRPr="00996846">
              <w:t>Aspirant</w:t>
            </w:r>
          </w:p>
        </w:tc>
      </w:tr>
      <w:tr w:rsidR="00556057" w:rsidRPr="00522809" w14:paraId="79CAC98D" w14:textId="56BFE0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31536A00" w:rsidR="00556057" w:rsidRPr="00522809" w:rsidRDefault="00556057" w:rsidP="00556057">
            <w:pPr>
              <w:rPr>
                <w:szCs w:val="24"/>
                <w:lang w:val="en-GB" w:eastAsia="en-GB"/>
              </w:rPr>
            </w:pPr>
            <w:r w:rsidRPr="00996846">
              <w:t xml:space="preserve">Guo, Yuchen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39F8496F"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17E35F" w14:textId="6447B6F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1BCB73AB" w:rsidR="00556057" w:rsidRPr="000E4778" w:rsidRDefault="00556057" w:rsidP="00CC5F0D">
            <w:pPr>
              <w:jc w:val="center"/>
            </w:pPr>
            <w:r w:rsidRPr="00996846">
              <w:t>Voter</w:t>
            </w:r>
          </w:p>
        </w:tc>
      </w:tr>
      <w:tr w:rsidR="00556057" w:rsidRPr="00522809" w14:paraId="5BEB8EFE" w14:textId="143093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7E1FB911" w:rsidR="00556057" w:rsidRPr="00522809" w:rsidRDefault="00556057" w:rsidP="00556057">
            <w:pPr>
              <w:rPr>
                <w:szCs w:val="24"/>
                <w:lang w:val="en-GB" w:eastAsia="en-GB"/>
              </w:rPr>
            </w:pPr>
            <w:r w:rsidRPr="00996846">
              <w:t xml:space="preserve">Gupta, </w:t>
            </w:r>
            <w:proofErr w:type="spellStart"/>
            <w:r w:rsidRPr="00996846">
              <w:t>Binita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3773DE82" w:rsidR="00556057" w:rsidRPr="00522809" w:rsidRDefault="00556057" w:rsidP="00556057">
            <w:pPr>
              <w:rPr>
                <w:szCs w:val="24"/>
                <w:lang w:val="en-GB" w:eastAsia="en-GB"/>
              </w:rPr>
            </w:pPr>
            <w:r w:rsidRPr="00996846">
              <w:t xml:space="preserve">Meta Platforms,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5E6AA" w14:textId="2E42A72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63AD027" w:rsidR="00556057" w:rsidRPr="000E4778" w:rsidRDefault="00556057" w:rsidP="00CC5F0D">
            <w:pPr>
              <w:jc w:val="center"/>
            </w:pPr>
            <w:r w:rsidRPr="00996846">
              <w:t>Aspirant</w:t>
            </w:r>
          </w:p>
        </w:tc>
      </w:tr>
      <w:tr w:rsidR="00556057" w:rsidRPr="00522809" w14:paraId="6CC24CD1" w14:textId="69853E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28D2C386" w:rsidR="00556057" w:rsidRPr="00522809" w:rsidRDefault="00556057" w:rsidP="00556057">
            <w:pPr>
              <w:rPr>
                <w:szCs w:val="24"/>
                <w:lang w:val="en-GB" w:eastAsia="en-GB"/>
              </w:rPr>
            </w:pPr>
            <w:proofErr w:type="spellStart"/>
            <w:r w:rsidRPr="00996846">
              <w:t>Haasz</w:t>
            </w:r>
            <w:proofErr w:type="spellEnd"/>
            <w:r w:rsidRPr="00996846">
              <w:t xml:space="preserve">, Jodi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7C874060" w:rsidR="00556057" w:rsidRPr="00522809" w:rsidRDefault="00556057" w:rsidP="00556057">
            <w:pPr>
              <w:rPr>
                <w:szCs w:val="24"/>
                <w:lang w:val="en-GB" w:eastAsia="en-GB"/>
              </w:rPr>
            </w:pPr>
            <w:r w:rsidRPr="00996846">
              <w:t xml:space="preserve">IEEE 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0A7D49" w14:textId="4E125376"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63D5B737" w:rsidR="00556057" w:rsidRPr="000E4778" w:rsidRDefault="00556057" w:rsidP="00CC5F0D">
            <w:pPr>
              <w:jc w:val="center"/>
            </w:pPr>
            <w:r w:rsidRPr="00996846">
              <w:t>Non-Voter</w:t>
            </w:r>
          </w:p>
        </w:tc>
      </w:tr>
      <w:tr w:rsidR="00556057" w:rsidRPr="00522809" w14:paraId="19B58C6F" w14:textId="2B7D09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4C7416EB" w:rsidR="00556057" w:rsidRPr="00522809" w:rsidRDefault="00556057" w:rsidP="00556057">
            <w:pPr>
              <w:rPr>
                <w:szCs w:val="24"/>
                <w:lang w:val="en-GB" w:eastAsia="en-GB"/>
              </w:rPr>
            </w:pPr>
            <w:r w:rsidRPr="00996846">
              <w:t xml:space="preserve">Haider, Muhammad Kumail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45180968" w:rsidR="00556057" w:rsidRPr="00522809" w:rsidRDefault="00556057" w:rsidP="00556057">
            <w:pPr>
              <w:rPr>
                <w:szCs w:val="24"/>
                <w:lang w:val="en-GB" w:eastAsia="en-GB"/>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1FA9F8" w14:textId="3018B1B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64377542" w:rsidR="00556057" w:rsidRPr="000E4778" w:rsidRDefault="00556057" w:rsidP="00CC5F0D">
            <w:pPr>
              <w:jc w:val="center"/>
            </w:pPr>
            <w:r w:rsidRPr="00996846">
              <w:t>Voter</w:t>
            </w:r>
          </w:p>
        </w:tc>
      </w:tr>
      <w:tr w:rsidR="00556057" w:rsidRPr="00522809" w14:paraId="446801BB" w14:textId="7B1267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3FBBDA56" w:rsidR="00556057" w:rsidRPr="00522809" w:rsidRDefault="00556057" w:rsidP="00556057">
            <w:pPr>
              <w:rPr>
                <w:szCs w:val="24"/>
                <w:lang w:val="en-GB" w:eastAsia="en-GB"/>
              </w:rPr>
            </w:pPr>
            <w:proofErr w:type="spellStart"/>
            <w:r w:rsidRPr="00996846">
              <w:lastRenderedPageBreak/>
              <w:t>Halasz</w:t>
            </w:r>
            <w:proofErr w:type="spellEnd"/>
            <w:r w:rsidRPr="00996846">
              <w:t xml:space="preserve">,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27B3B59C" w:rsidR="00556057" w:rsidRPr="00522809" w:rsidRDefault="00556057" w:rsidP="00556057">
            <w:pPr>
              <w:rPr>
                <w:szCs w:val="24"/>
                <w:lang w:val="en-GB" w:eastAsia="en-GB"/>
              </w:rPr>
            </w:pPr>
            <w:r w:rsidRPr="00996846">
              <w:t xml:space="preserve">Morse Micro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CB1465" w14:textId="3E6720E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3A7A6F74" w:rsidR="00556057" w:rsidRPr="000E4778" w:rsidRDefault="00556057" w:rsidP="00CC5F0D">
            <w:pPr>
              <w:jc w:val="center"/>
            </w:pPr>
            <w:r w:rsidRPr="00996846">
              <w:t>Aspirant</w:t>
            </w:r>
          </w:p>
        </w:tc>
      </w:tr>
      <w:tr w:rsidR="00556057" w:rsidRPr="00522809" w14:paraId="627D18F5" w14:textId="61AE78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10B3887B" w:rsidR="00556057" w:rsidRPr="00522809" w:rsidRDefault="00556057" w:rsidP="00556057">
            <w:pPr>
              <w:rPr>
                <w:szCs w:val="24"/>
                <w:lang w:val="en-GB" w:eastAsia="en-GB"/>
              </w:rPr>
            </w:pPr>
            <w:r w:rsidRPr="00996846">
              <w:t xml:space="preserve">Hall, Robert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34C658D3" w:rsidR="00556057" w:rsidRPr="00522809" w:rsidRDefault="00556057" w:rsidP="00556057">
            <w:pPr>
              <w:rPr>
                <w:szCs w:val="24"/>
                <w:lang w:val="en-GB" w:eastAsia="en-GB"/>
              </w:rPr>
            </w:pPr>
            <w:r w:rsidRPr="00996846">
              <w:t xml:space="preserve">Carrier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F3E64" w14:textId="15674E0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1BF555FF" w:rsidR="00556057" w:rsidRPr="000E4778" w:rsidRDefault="00556057" w:rsidP="00CC5F0D">
            <w:pPr>
              <w:jc w:val="center"/>
            </w:pPr>
            <w:r w:rsidRPr="00996846">
              <w:t>Voter</w:t>
            </w:r>
          </w:p>
        </w:tc>
      </w:tr>
      <w:tr w:rsidR="00556057" w:rsidRPr="00522809" w14:paraId="46EA117A" w14:textId="70A9E9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E5E7327" w:rsidR="00556057" w:rsidRPr="00522809" w:rsidRDefault="00556057" w:rsidP="00556057">
            <w:pPr>
              <w:rPr>
                <w:szCs w:val="24"/>
                <w:lang w:val="en-GB" w:eastAsia="en-GB"/>
              </w:rPr>
            </w:pPr>
            <w:r w:rsidRPr="00996846">
              <w:t xml:space="preserve">Hamilton, Mark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0211CFED" w:rsidR="00556057" w:rsidRPr="00522809" w:rsidRDefault="00556057" w:rsidP="00556057">
            <w:pPr>
              <w:rPr>
                <w:szCs w:val="24"/>
                <w:lang w:val="en-GB" w:eastAsia="en-GB"/>
              </w:rPr>
            </w:pPr>
            <w:r w:rsidRPr="00996846">
              <w:t xml:space="preserve">Ruckus/CommScope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BDABF" w14:textId="3729879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5C2089BF" w:rsidR="00556057" w:rsidRPr="000E4778" w:rsidRDefault="00556057" w:rsidP="00CC5F0D">
            <w:pPr>
              <w:jc w:val="center"/>
            </w:pPr>
            <w:r w:rsidRPr="00996846">
              <w:t>Voter</w:t>
            </w:r>
          </w:p>
        </w:tc>
      </w:tr>
      <w:tr w:rsidR="00556057" w:rsidRPr="00522809" w14:paraId="013A7AE2" w14:textId="777A0E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33E96551" w:rsidR="00556057" w:rsidRPr="00522809" w:rsidRDefault="00556057" w:rsidP="00556057">
            <w:pPr>
              <w:rPr>
                <w:szCs w:val="24"/>
                <w:lang w:val="en-GB" w:eastAsia="en-GB"/>
              </w:rPr>
            </w:pPr>
            <w:r w:rsidRPr="00996846">
              <w:t xml:space="preserve">HAN, CHONG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152E3C84" w:rsidR="00556057" w:rsidRPr="00522809" w:rsidRDefault="00556057" w:rsidP="00556057">
            <w:pPr>
              <w:rPr>
                <w:szCs w:val="24"/>
                <w:lang w:val="en-GB" w:eastAsia="en-GB"/>
              </w:rPr>
            </w:pPr>
            <w:proofErr w:type="spellStart"/>
            <w:r w:rsidRPr="00996846">
              <w:t>pureLiFi</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B1C0D" w14:textId="4F444B6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5237BC70" w:rsidR="00556057" w:rsidRPr="000E4778" w:rsidRDefault="00556057" w:rsidP="00CC5F0D">
            <w:pPr>
              <w:jc w:val="center"/>
            </w:pPr>
            <w:r w:rsidRPr="00996846">
              <w:t>Voter</w:t>
            </w:r>
          </w:p>
        </w:tc>
      </w:tr>
      <w:tr w:rsidR="00556057" w:rsidRPr="00522809" w14:paraId="61AC0BB8" w14:textId="30F5A0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55C6DCF3" w:rsidR="00556057" w:rsidRPr="00522809" w:rsidRDefault="00556057" w:rsidP="00556057">
            <w:pPr>
              <w:rPr>
                <w:szCs w:val="24"/>
                <w:lang w:val="en-GB" w:eastAsia="en-GB"/>
              </w:rPr>
            </w:pPr>
            <w:r w:rsidRPr="00996846">
              <w:t xml:space="preserve">Han, </w:t>
            </w:r>
            <w:proofErr w:type="spellStart"/>
            <w:r w:rsidRPr="00996846">
              <w:t>Jonghun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1D2FD772"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D0ACA8" w14:textId="0A0E9A0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0ABE3CAB" w:rsidR="00556057" w:rsidRPr="000E4778" w:rsidRDefault="00556057" w:rsidP="00CC5F0D">
            <w:pPr>
              <w:jc w:val="center"/>
            </w:pPr>
            <w:r w:rsidRPr="00996846">
              <w:t>Voter</w:t>
            </w:r>
          </w:p>
        </w:tc>
      </w:tr>
      <w:tr w:rsidR="00556057" w:rsidRPr="00522809" w14:paraId="2C9E71F3" w14:textId="0CAE3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5094A507" w:rsidR="00556057" w:rsidRPr="00522809" w:rsidRDefault="00556057" w:rsidP="00556057">
            <w:pPr>
              <w:rPr>
                <w:szCs w:val="24"/>
                <w:lang w:val="en-GB" w:eastAsia="en-GB"/>
              </w:rPr>
            </w:pPr>
            <w:r w:rsidRPr="00996846">
              <w:t xml:space="preserve">HAN, Xiao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1B292F6B"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5F9195" w14:textId="6D38851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03DA6240" w:rsidR="00556057" w:rsidRPr="000E4778" w:rsidRDefault="00556057" w:rsidP="00CC5F0D">
            <w:pPr>
              <w:jc w:val="center"/>
            </w:pPr>
            <w:r w:rsidRPr="00996846">
              <w:t>Voter</w:t>
            </w:r>
          </w:p>
        </w:tc>
      </w:tr>
      <w:tr w:rsidR="00556057" w:rsidRPr="00522809" w14:paraId="40033F78" w14:textId="593E42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201444FC" w:rsidR="00556057" w:rsidRPr="00522809" w:rsidRDefault="00556057" w:rsidP="00556057">
            <w:pPr>
              <w:rPr>
                <w:szCs w:val="24"/>
                <w:lang w:val="en-GB" w:eastAsia="en-GB"/>
              </w:rPr>
            </w:pPr>
            <w:r w:rsidRPr="00996846">
              <w:t xml:space="preserve">Han, </w:t>
            </w:r>
            <w:proofErr w:type="spellStart"/>
            <w:r w:rsidRPr="00996846">
              <w:t>Zhiqiang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609CA3A3" w:rsidR="00556057" w:rsidRPr="00522809" w:rsidRDefault="00556057" w:rsidP="00556057">
            <w:pPr>
              <w:rPr>
                <w:szCs w:val="24"/>
                <w:lang w:val="en-GB" w:eastAsia="en-GB"/>
              </w:rPr>
            </w:pPr>
            <w:r w:rsidRPr="00996846">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AB9786" w14:textId="2C56AF2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1F0BD304" w:rsidR="00556057" w:rsidRPr="000E4778" w:rsidRDefault="00556057" w:rsidP="00CC5F0D">
            <w:pPr>
              <w:jc w:val="center"/>
            </w:pPr>
            <w:r w:rsidRPr="00996846">
              <w:t>Voter</w:t>
            </w:r>
          </w:p>
        </w:tc>
      </w:tr>
      <w:tr w:rsidR="00556057" w:rsidRPr="00522809" w14:paraId="5973C7A2" w14:textId="20851D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71FAB082" w:rsidR="00556057" w:rsidRPr="00522809" w:rsidRDefault="00556057" w:rsidP="00556057">
            <w:pPr>
              <w:rPr>
                <w:szCs w:val="24"/>
                <w:lang w:val="en-GB" w:eastAsia="en-GB"/>
              </w:rPr>
            </w:pPr>
            <w:proofErr w:type="spellStart"/>
            <w:r w:rsidRPr="00996846">
              <w:t>Handte</w:t>
            </w:r>
            <w:proofErr w:type="spellEnd"/>
            <w:r w:rsidRPr="00996846">
              <w:t xml:space="preserv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272D0C86" w:rsidR="00556057" w:rsidRPr="00522809" w:rsidRDefault="00556057" w:rsidP="00556057">
            <w:pPr>
              <w:rPr>
                <w:szCs w:val="24"/>
                <w:lang w:val="en-GB" w:eastAsia="en-GB"/>
              </w:rPr>
            </w:pPr>
            <w:r w:rsidRPr="00996846">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D12553" w14:textId="148B39E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4F529CC2" w:rsidR="00556057" w:rsidRPr="000E4778" w:rsidRDefault="00556057" w:rsidP="00CC5F0D">
            <w:pPr>
              <w:jc w:val="center"/>
            </w:pPr>
            <w:r w:rsidRPr="00996846">
              <w:t>Voter</w:t>
            </w:r>
          </w:p>
        </w:tc>
      </w:tr>
      <w:tr w:rsidR="00556057" w:rsidRPr="00522809" w14:paraId="75E69316" w14:textId="5EA335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5CAEBE39" w:rsidR="00556057" w:rsidRPr="00522809" w:rsidRDefault="00556057" w:rsidP="00556057">
            <w:pPr>
              <w:rPr>
                <w:szCs w:val="24"/>
                <w:lang w:val="en-GB" w:eastAsia="en-GB"/>
              </w:rPr>
            </w:pPr>
            <w:r w:rsidRPr="00996846">
              <w:t xml:space="preserve">Hansen, Christopher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2BDE8480" w:rsidR="00556057" w:rsidRPr="00522809" w:rsidRDefault="00556057" w:rsidP="00556057">
            <w:pPr>
              <w:rPr>
                <w:szCs w:val="24"/>
                <w:lang w:val="en-GB" w:eastAsia="en-GB"/>
              </w:rPr>
            </w:pPr>
            <w:r w:rsidRPr="00996846">
              <w:t xml:space="preserve">Covariant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19C081" w14:textId="3C3808C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6C86823B" w:rsidR="00556057" w:rsidRPr="000E4778" w:rsidRDefault="00556057" w:rsidP="00CC5F0D">
            <w:pPr>
              <w:jc w:val="center"/>
            </w:pPr>
            <w:r w:rsidRPr="00996846">
              <w:t>Voter</w:t>
            </w:r>
          </w:p>
        </w:tc>
      </w:tr>
      <w:tr w:rsidR="00556057" w:rsidRPr="00522809" w14:paraId="6336C9DA" w14:textId="60F0FB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306C5935" w:rsidR="00556057" w:rsidRPr="00522809" w:rsidRDefault="00556057" w:rsidP="00556057">
            <w:pPr>
              <w:rPr>
                <w:szCs w:val="24"/>
                <w:lang w:val="en-GB" w:eastAsia="en-GB"/>
              </w:rPr>
            </w:pPr>
            <w:r w:rsidRPr="00996846">
              <w:t xml:space="preserve">Harkins,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71D786C4" w:rsidR="00556057" w:rsidRPr="00522809" w:rsidRDefault="00556057" w:rsidP="00556057">
            <w:pPr>
              <w:rPr>
                <w:szCs w:val="24"/>
                <w:lang w:val="en-GB" w:eastAsia="en-GB"/>
              </w:rPr>
            </w:pPr>
            <w:r w:rsidRPr="00996846">
              <w:t xml:space="preserve">Aruba Networks,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FCDA99" w14:textId="4CB4F82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3DA461D2" w:rsidR="00556057" w:rsidRPr="000E4778" w:rsidRDefault="00556057" w:rsidP="00CC5F0D">
            <w:pPr>
              <w:jc w:val="center"/>
            </w:pPr>
            <w:r w:rsidRPr="00996846">
              <w:t>Voter</w:t>
            </w:r>
          </w:p>
        </w:tc>
      </w:tr>
      <w:tr w:rsidR="00556057" w:rsidRPr="00522809" w14:paraId="6C7BFC85" w14:textId="26514D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06EE65E" w:rsidR="00556057" w:rsidRPr="00522809" w:rsidRDefault="00556057" w:rsidP="00556057">
            <w:pPr>
              <w:rPr>
                <w:szCs w:val="24"/>
                <w:lang w:val="en-GB" w:eastAsia="en-GB"/>
              </w:rPr>
            </w:pPr>
            <w:r w:rsidRPr="00996846">
              <w:t xml:space="preserve">Harrison, Edward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13148CA" w:rsidR="00556057" w:rsidRPr="00522809" w:rsidRDefault="00556057" w:rsidP="00556057">
            <w:pPr>
              <w:rPr>
                <w:szCs w:val="24"/>
                <w:lang w:val="en-GB" w:eastAsia="en-GB"/>
              </w:rPr>
            </w:pPr>
            <w:r w:rsidRPr="00996846">
              <w:t xml:space="preserve">Anritsu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084B6D" w14:textId="559FFB4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6054A0D7" w:rsidR="00556057" w:rsidRPr="000E4778" w:rsidRDefault="00556057" w:rsidP="00CC5F0D">
            <w:pPr>
              <w:jc w:val="center"/>
            </w:pPr>
            <w:r w:rsidRPr="00996846">
              <w:t>Voter</w:t>
            </w:r>
          </w:p>
        </w:tc>
      </w:tr>
      <w:tr w:rsidR="00556057" w:rsidRPr="00522809" w14:paraId="080A4F46" w14:textId="4C3645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2AA1A051" w:rsidR="00556057" w:rsidRPr="00522809" w:rsidRDefault="00556057" w:rsidP="00556057">
            <w:pPr>
              <w:rPr>
                <w:szCs w:val="24"/>
                <w:lang w:val="en-GB" w:eastAsia="en-GB"/>
              </w:rPr>
            </w:pPr>
            <w:r w:rsidRPr="00996846">
              <w:t xml:space="preserve">Hart, Brian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51FF4B0F" w:rsidR="00556057" w:rsidRPr="00522809" w:rsidRDefault="00556057" w:rsidP="00556057">
            <w:pPr>
              <w:rPr>
                <w:szCs w:val="24"/>
                <w:lang w:val="en-GB" w:eastAsia="en-GB"/>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9DB49" w14:textId="7577C53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7FDE2C3F" w:rsidR="00556057" w:rsidRPr="000E4778" w:rsidRDefault="00556057" w:rsidP="00CC5F0D">
            <w:pPr>
              <w:jc w:val="center"/>
            </w:pPr>
            <w:r w:rsidRPr="00996846">
              <w:t>Voter</w:t>
            </w:r>
          </w:p>
        </w:tc>
      </w:tr>
      <w:tr w:rsidR="00556057" w:rsidRPr="00522809" w14:paraId="77092020" w14:textId="2157B7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079EF509" w:rsidR="00556057" w:rsidRPr="00522809" w:rsidRDefault="00556057" w:rsidP="00556057">
            <w:pPr>
              <w:rPr>
                <w:szCs w:val="24"/>
                <w:lang w:val="en-GB" w:eastAsia="en-GB"/>
              </w:rPr>
            </w:pPr>
            <w:proofErr w:type="spellStart"/>
            <w:r w:rsidRPr="00996846">
              <w:t>Haskou</w:t>
            </w:r>
            <w:proofErr w:type="spellEnd"/>
            <w:r w:rsidRPr="00996846">
              <w:t xml:space="preserve">, Abdullah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2456E59B" w:rsidR="00556057" w:rsidRPr="00522809" w:rsidRDefault="00556057" w:rsidP="00556057">
            <w:pPr>
              <w:rPr>
                <w:szCs w:val="24"/>
                <w:lang w:val="en-GB" w:eastAsia="en-GB"/>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102D32" w14:textId="0ED56A1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5BB2DD03" w:rsidR="00556057" w:rsidRPr="000E4778" w:rsidRDefault="00556057" w:rsidP="00CC5F0D">
            <w:pPr>
              <w:jc w:val="center"/>
            </w:pPr>
            <w:r w:rsidRPr="00996846">
              <w:t>Voter</w:t>
            </w:r>
          </w:p>
        </w:tc>
      </w:tr>
      <w:tr w:rsidR="00556057" w:rsidRPr="00522809" w14:paraId="5A4DCE56" w14:textId="2FBBC8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585897F5" w:rsidR="00556057" w:rsidRPr="00522809" w:rsidRDefault="00556057" w:rsidP="00556057">
            <w:pPr>
              <w:rPr>
                <w:szCs w:val="24"/>
                <w:lang w:val="en-GB" w:eastAsia="en-GB"/>
              </w:rPr>
            </w:pPr>
            <w:r w:rsidRPr="00996846">
              <w:t xml:space="preserve">Hawkes, Philip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4997611A"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965CC6" w14:textId="2C545E5C"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54899F01" w:rsidR="00556057" w:rsidRPr="000E4778" w:rsidRDefault="00556057" w:rsidP="00CC5F0D">
            <w:pPr>
              <w:jc w:val="center"/>
            </w:pPr>
            <w:r w:rsidRPr="00996846">
              <w:t>Non-Voter</w:t>
            </w:r>
          </w:p>
        </w:tc>
      </w:tr>
      <w:tr w:rsidR="00556057" w:rsidRPr="00522809" w14:paraId="5AF7606E" w14:textId="5AD4168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77F976AA" w:rsidR="00556057" w:rsidRPr="00522809" w:rsidRDefault="00556057" w:rsidP="00556057">
            <w:pPr>
              <w:rPr>
                <w:szCs w:val="24"/>
                <w:lang w:val="en-GB" w:eastAsia="en-GB"/>
              </w:rPr>
            </w:pPr>
            <w:r w:rsidRPr="00996846">
              <w:t xml:space="preserve">Henry, Jerome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149F26D4" w:rsidR="00556057" w:rsidRPr="00522809" w:rsidRDefault="00556057" w:rsidP="00556057">
            <w:pPr>
              <w:rPr>
                <w:szCs w:val="24"/>
                <w:lang w:val="en-GB" w:eastAsia="en-GB"/>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FB713B" w14:textId="3BB4AD0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1E340049" w:rsidR="00556057" w:rsidRPr="000E4778" w:rsidRDefault="00556057" w:rsidP="00CC5F0D">
            <w:pPr>
              <w:jc w:val="center"/>
            </w:pPr>
            <w:r w:rsidRPr="00996846">
              <w:t>Voter</w:t>
            </w:r>
          </w:p>
        </w:tc>
      </w:tr>
      <w:tr w:rsidR="00556057" w:rsidRPr="00522809" w14:paraId="72215D18" w14:textId="3DDD224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0FEEDDE4" w:rsidR="00556057" w:rsidRPr="00522809" w:rsidRDefault="00556057" w:rsidP="00556057">
            <w:pPr>
              <w:rPr>
                <w:szCs w:val="24"/>
                <w:lang w:val="en-GB" w:eastAsia="en-GB"/>
              </w:rPr>
            </w:pPr>
            <w:r w:rsidRPr="00996846">
              <w:t xml:space="preserve">Hernandez, Marco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2DAB19D0" w:rsidR="00556057" w:rsidRPr="00522809" w:rsidRDefault="00556057" w:rsidP="00556057">
            <w:pPr>
              <w:rPr>
                <w:szCs w:val="24"/>
                <w:lang w:val="en-GB" w:eastAsia="en-GB"/>
              </w:rPr>
            </w:pPr>
            <w:r w:rsidRPr="00996846">
              <w:t xml:space="preserve">National Institute of Information and Communications Technology (NICT)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79EA40" w14:textId="1D5E31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5478EC0C" w:rsidR="00556057" w:rsidRPr="000E4778" w:rsidRDefault="00556057" w:rsidP="00CC5F0D">
            <w:pPr>
              <w:jc w:val="center"/>
            </w:pPr>
            <w:r w:rsidRPr="00996846">
              <w:t>Voter</w:t>
            </w:r>
          </w:p>
        </w:tc>
      </w:tr>
      <w:tr w:rsidR="00556057" w:rsidRPr="00522809" w14:paraId="5F0E07FB" w14:textId="0869B9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4D5CC07A" w:rsidR="00556057" w:rsidRPr="00522809" w:rsidRDefault="00556057" w:rsidP="00556057">
            <w:pPr>
              <w:rPr>
                <w:szCs w:val="24"/>
                <w:lang w:val="en-GB" w:eastAsia="en-GB"/>
              </w:rPr>
            </w:pPr>
            <w:proofErr w:type="spellStart"/>
            <w:r w:rsidRPr="00996846">
              <w:t>hervieu</w:t>
            </w:r>
            <w:proofErr w:type="spellEnd"/>
            <w:r w:rsidRPr="00996846">
              <w:t xml:space="preserve">, Lili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0E03996C" w:rsidR="00556057" w:rsidRPr="00522809" w:rsidRDefault="00556057" w:rsidP="00556057">
            <w:pPr>
              <w:rPr>
                <w:szCs w:val="24"/>
                <w:lang w:val="en-GB" w:eastAsia="en-GB"/>
              </w:rPr>
            </w:pPr>
            <w:r w:rsidRPr="00996846">
              <w:t>Cable Television Laboratories Inc. (</w:t>
            </w:r>
            <w:proofErr w:type="spellStart"/>
            <w:r w:rsidRPr="00996846">
              <w:t>CableLabs</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03DFC8" w14:textId="41A818B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0C9BA292" w:rsidR="00556057" w:rsidRPr="000E4778" w:rsidRDefault="00556057" w:rsidP="00CC5F0D">
            <w:pPr>
              <w:jc w:val="center"/>
            </w:pPr>
            <w:r w:rsidRPr="00996846">
              <w:t>Voter</w:t>
            </w:r>
          </w:p>
        </w:tc>
      </w:tr>
      <w:tr w:rsidR="00556057" w:rsidRPr="00522809" w14:paraId="0B38CD87" w14:textId="4759447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43FE896B" w:rsidR="00556057" w:rsidRPr="00522809" w:rsidRDefault="00556057" w:rsidP="00556057">
            <w:pPr>
              <w:rPr>
                <w:szCs w:val="24"/>
                <w:lang w:val="en-GB" w:eastAsia="en-GB"/>
              </w:rPr>
            </w:pPr>
            <w:proofErr w:type="spellStart"/>
            <w:r w:rsidRPr="00996846">
              <w:t>Hiertz</w:t>
            </w:r>
            <w:proofErr w:type="spellEnd"/>
            <w:r w:rsidRPr="00996846">
              <w:t xml:space="preserve">, Guido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42398DE9" w:rsidR="00556057" w:rsidRPr="00522809" w:rsidRDefault="00556057" w:rsidP="00556057">
            <w:pPr>
              <w:rPr>
                <w:szCs w:val="24"/>
                <w:lang w:val="en-GB" w:eastAsia="en-GB"/>
              </w:rPr>
            </w:pPr>
            <w:r w:rsidRPr="00996846">
              <w:t xml:space="preserve">Ericsson GmbH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4CCE9" w14:textId="68C8657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4327C0B8" w:rsidR="00556057" w:rsidRPr="000E4778" w:rsidRDefault="00556057" w:rsidP="00CC5F0D">
            <w:pPr>
              <w:jc w:val="center"/>
            </w:pPr>
            <w:r w:rsidRPr="00996846">
              <w:t>Voter</w:t>
            </w:r>
          </w:p>
        </w:tc>
      </w:tr>
      <w:tr w:rsidR="00556057" w:rsidRPr="00522809" w14:paraId="3093DACC" w14:textId="33EDF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491C668B" w:rsidR="00556057" w:rsidRPr="00522809" w:rsidRDefault="00556057" w:rsidP="00556057">
            <w:pPr>
              <w:rPr>
                <w:szCs w:val="24"/>
                <w:lang w:val="en-GB" w:eastAsia="en-GB"/>
              </w:rPr>
            </w:pPr>
            <w:r w:rsidRPr="00996846">
              <w:t xml:space="preserve">Hirata, Ryuichi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6EAD01F2" w:rsidR="00556057" w:rsidRPr="00522809" w:rsidRDefault="00556057" w:rsidP="00556057">
            <w:pPr>
              <w:rPr>
                <w:szCs w:val="24"/>
                <w:lang w:val="en-GB" w:eastAsia="en-GB"/>
              </w:rPr>
            </w:pPr>
            <w:r w:rsidRPr="00996846">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49C2C4" w14:textId="6AE9694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29C197BC" w:rsidR="00556057" w:rsidRPr="000E4778" w:rsidRDefault="00556057" w:rsidP="00CC5F0D">
            <w:pPr>
              <w:jc w:val="center"/>
            </w:pPr>
            <w:r w:rsidRPr="00996846">
              <w:t>Voter</w:t>
            </w:r>
          </w:p>
        </w:tc>
      </w:tr>
      <w:tr w:rsidR="00556057" w:rsidRPr="00522809" w14:paraId="7B45CE00" w14:textId="581723A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6BC2AB21" w:rsidR="00556057" w:rsidRPr="00522809" w:rsidRDefault="00556057" w:rsidP="00556057">
            <w:pPr>
              <w:rPr>
                <w:szCs w:val="24"/>
                <w:lang w:val="en-GB" w:eastAsia="en-GB"/>
              </w:rPr>
            </w:pPr>
            <w:r w:rsidRPr="00996846">
              <w:t xml:space="preserve">Ho, Duncan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01DC01A8"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D59270" w14:textId="1778F44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35CAF65D" w:rsidR="00556057" w:rsidRPr="000E4778" w:rsidRDefault="00556057" w:rsidP="00CC5F0D">
            <w:pPr>
              <w:jc w:val="center"/>
            </w:pPr>
            <w:r w:rsidRPr="00996846">
              <w:t>Voter</w:t>
            </w:r>
          </w:p>
        </w:tc>
      </w:tr>
      <w:tr w:rsidR="00556057" w:rsidRPr="00522809" w14:paraId="5729980C" w14:textId="5953B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0919D48C" w:rsidR="00556057" w:rsidRPr="00522809" w:rsidRDefault="00556057" w:rsidP="00556057">
            <w:pPr>
              <w:rPr>
                <w:szCs w:val="24"/>
                <w:lang w:val="en-GB" w:eastAsia="en-GB"/>
              </w:rPr>
            </w:pPr>
            <w:r w:rsidRPr="00996846">
              <w:t xml:space="preserve">Hoffman, Damian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5734F316" w:rsidR="00556057" w:rsidRPr="00522809" w:rsidRDefault="00556057" w:rsidP="00556057">
            <w:pPr>
              <w:rPr>
                <w:szCs w:val="24"/>
                <w:lang w:val="en-GB" w:eastAsia="en-GB"/>
              </w:rPr>
            </w:pPr>
            <w:proofErr w:type="spellStart"/>
            <w:r w:rsidRPr="00996846">
              <w:t>Vayyar</w:t>
            </w:r>
            <w:proofErr w:type="spellEnd"/>
            <w:r w:rsidRPr="00996846">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A7829" w14:textId="164125A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36CC07A6" w:rsidR="00556057" w:rsidRPr="000E4778" w:rsidRDefault="00556057" w:rsidP="00CC5F0D">
            <w:pPr>
              <w:jc w:val="center"/>
            </w:pPr>
            <w:r w:rsidRPr="00996846">
              <w:t>Potential Voter</w:t>
            </w:r>
          </w:p>
        </w:tc>
      </w:tr>
      <w:tr w:rsidR="00556057" w:rsidRPr="00522809" w14:paraId="7CDB6526" w14:textId="141A7EF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717A7137" w:rsidR="00556057" w:rsidRPr="00522809" w:rsidRDefault="00556057" w:rsidP="00556057">
            <w:pPr>
              <w:rPr>
                <w:szCs w:val="24"/>
                <w:lang w:val="en-GB" w:eastAsia="en-GB"/>
              </w:rPr>
            </w:pPr>
            <w:r w:rsidRPr="00996846">
              <w:t xml:space="preserve">Holcomb, Jay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6410F888" w:rsidR="00556057" w:rsidRPr="00522809" w:rsidRDefault="00556057" w:rsidP="00556057">
            <w:pPr>
              <w:rPr>
                <w:szCs w:val="24"/>
                <w:lang w:val="en-GB" w:eastAsia="en-GB"/>
              </w:rPr>
            </w:pPr>
            <w:proofErr w:type="spellStart"/>
            <w:r w:rsidRPr="00996846">
              <w:t>Itron</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422C44" w14:textId="5C4D94C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056F53DD" w:rsidR="00556057" w:rsidRPr="000E4778" w:rsidRDefault="00556057" w:rsidP="00CC5F0D">
            <w:pPr>
              <w:jc w:val="center"/>
            </w:pPr>
            <w:proofErr w:type="spellStart"/>
            <w:r w:rsidRPr="00996846">
              <w:t>ExOfficio</w:t>
            </w:r>
            <w:proofErr w:type="spellEnd"/>
          </w:p>
        </w:tc>
      </w:tr>
      <w:tr w:rsidR="00556057" w:rsidRPr="00522809" w14:paraId="44B74713" w14:textId="5202B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28702EEE" w:rsidR="00556057" w:rsidRPr="00522809" w:rsidRDefault="00556057" w:rsidP="00556057">
            <w:pPr>
              <w:rPr>
                <w:szCs w:val="24"/>
                <w:lang w:val="en-GB" w:eastAsia="en-GB"/>
              </w:rPr>
            </w:pPr>
            <w:r w:rsidRPr="00996846">
              <w:t xml:space="preserve">Holland, Oliver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0F555BF2" w:rsidR="00556057" w:rsidRPr="00522809" w:rsidRDefault="00556057" w:rsidP="00556057">
            <w:pPr>
              <w:rPr>
                <w:szCs w:val="24"/>
                <w:lang w:val="en-GB" w:eastAsia="en-GB"/>
              </w:rPr>
            </w:pPr>
            <w:r w:rsidRPr="00996846">
              <w:t xml:space="preserve">Advanced Wireless Technology Group,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CE8FC6" w14:textId="2750DFAC"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36525E84" w:rsidR="00556057" w:rsidRPr="000E4778" w:rsidRDefault="00556057" w:rsidP="00CC5F0D">
            <w:pPr>
              <w:jc w:val="center"/>
            </w:pPr>
            <w:r w:rsidRPr="00996846">
              <w:t>Voter</w:t>
            </w:r>
          </w:p>
        </w:tc>
      </w:tr>
      <w:tr w:rsidR="00556057" w:rsidRPr="00522809" w14:paraId="3D88D193" w14:textId="5BEF1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6317E9C8" w:rsidR="00556057" w:rsidRPr="00522809" w:rsidRDefault="00556057" w:rsidP="00556057">
            <w:pPr>
              <w:rPr>
                <w:szCs w:val="24"/>
                <w:lang w:val="en-GB" w:eastAsia="en-GB"/>
              </w:rPr>
            </w:pPr>
            <w:r w:rsidRPr="00996846">
              <w:t xml:space="preserve">Hsieh, Hung-Tao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24AFE641"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4A9B35" w14:textId="64A1935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0DB89214" w:rsidR="00556057" w:rsidRPr="000E4778" w:rsidRDefault="00556057" w:rsidP="00CC5F0D">
            <w:pPr>
              <w:jc w:val="center"/>
            </w:pPr>
            <w:r w:rsidRPr="00996846">
              <w:t>Voter</w:t>
            </w:r>
          </w:p>
        </w:tc>
      </w:tr>
      <w:tr w:rsidR="00556057" w:rsidRPr="00522809" w14:paraId="423DD1AD" w14:textId="073779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3F5BEFE6" w:rsidR="00556057" w:rsidRPr="00522809" w:rsidRDefault="00556057" w:rsidP="00556057">
            <w:pPr>
              <w:rPr>
                <w:szCs w:val="24"/>
                <w:lang w:val="en-GB" w:eastAsia="en-GB"/>
              </w:rPr>
            </w:pPr>
            <w:r w:rsidRPr="00996846">
              <w:t xml:space="preserve">Hsu, </w:t>
            </w:r>
            <w:proofErr w:type="spellStart"/>
            <w:r w:rsidRPr="00996846">
              <w:t>Chien</w:t>
            </w:r>
            <w:proofErr w:type="spellEnd"/>
            <w:r w:rsidRPr="00996846">
              <w:t xml:space="preserve">-Fang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6F9B17E1"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B41183" w14:textId="259F345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33614151" w:rsidR="00556057" w:rsidRPr="000E4778" w:rsidRDefault="00556057" w:rsidP="00CC5F0D">
            <w:pPr>
              <w:jc w:val="center"/>
            </w:pPr>
            <w:r w:rsidRPr="00996846">
              <w:t>Voter</w:t>
            </w:r>
          </w:p>
        </w:tc>
      </w:tr>
      <w:tr w:rsidR="00556057" w:rsidRPr="00522809" w14:paraId="77FA6074" w14:textId="419DE7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4B17DFA0" w:rsidR="00556057" w:rsidRPr="00522809" w:rsidRDefault="00556057" w:rsidP="00556057">
            <w:pPr>
              <w:rPr>
                <w:szCs w:val="24"/>
                <w:lang w:val="en-GB" w:eastAsia="en-GB"/>
              </w:rPr>
            </w:pPr>
            <w:r w:rsidRPr="00996846">
              <w:t xml:space="preserve">Hsu, </w:t>
            </w:r>
            <w:proofErr w:type="spellStart"/>
            <w:r w:rsidRPr="00996846">
              <w:t>Mengta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67311D49" w:rsidR="00556057" w:rsidRPr="00522809" w:rsidRDefault="00556057" w:rsidP="00556057">
            <w:pPr>
              <w:rPr>
                <w:szCs w:val="24"/>
                <w:lang w:val="en-GB" w:eastAsia="en-GB"/>
              </w:rPr>
            </w:pPr>
            <w:proofErr w:type="spellStart"/>
            <w:r w:rsidRPr="00996846">
              <w:t>Mediatek</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D88FA0" w14:textId="67A8F55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6945D8F7" w:rsidR="00556057" w:rsidRPr="000E4778" w:rsidRDefault="00556057" w:rsidP="00CC5F0D">
            <w:pPr>
              <w:jc w:val="center"/>
            </w:pPr>
            <w:r w:rsidRPr="00996846">
              <w:t>Potential Voter</w:t>
            </w:r>
          </w:p>
        </w:tc>
      </w:tr>
      <w:tr w:rsidR="00556057" w:rsidRPr="00522809" w14:paraId="0CF034FC" w14:textId="1826D9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481F5CE0" w:rsidR="00556057" w:rsidRPr="00522809" w:rsidRDefault="00556057" w:rsidP="00556057">
            <w:pPr>
              <w:rPr>
                <w:szCs w:val="24"/>
                <w:lang w:val="en-GB" w:eastAsia="en-GB"/>
              </w:rPr>
            </w:pPr>
            <w:r w:rsidRPr="00996846">
              <w:t xml:space="preserve">Hsu, Ostrovsky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4CE8CD6D" w:rsidR="00556057" w:rsidRPr="00522809" w:rsidRDefault="00556057" w:rsidP="00556057">
            <w:pPr>
              <w:rPr>
                <w:szCs w:val="24"/>
                <w:lang w:val="en-GB" w:eastAsia="en-GB"/>
              </w:rPr>
            </w:pPr>
            <w:r w:rsidRPr="00996846">
              <w:t xml:space="preserve">Xiaomi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D57CFE" w14:textId="57D8890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7D2A357F" w:rsidR="00556057" w:rsidRPr="000E4778" w:rsidRDefault="00556057" w:rsidP="00CC5F0D">
            <w:pPr>
              <w:jc w:val="center"/>
            </w:pPr>
            <w:r w:rsidRPr="00996846">
              <w:t>Aspirant</w:t>
            </w:r>
          </w:p>
        </w:tc>
      </w:tr>
      <w:tr w:rsidR="00556057" w:rsidRPr="00522809" w14:paraId="07A2D825" w14:textId="59B11C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308AA7DB" w:rsidR="00556057" w:rsidRPr="00522809" w:rsidRDefault="00556057" w:rsidP="00556057">
            <w:pPr>
              <w:rPr>
                <w:szCs w:val="24"/>
                <w:lang w:val="en-GB" w:eastAsia="en-GB"/>
              </w:rPr>
            </w:pPr>
            <w:r w:rsidRPr="00996846">
              <w:t xml:space="preserve">Hu, </w:t>
            </w:r>
            <w:proofErr w:type="spellStart"/>
            <w:r w:rsidRPr="00996846">
              <w:t>Chunyu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1CAE06E" w:rsidR="00556057" w:rsidRPr="00522809" w:rsidRDefault="00556057" w:rsidP="00556057">
            <w:pPr>
              <w:rPr>
                <w:szCs w:val="24"/>
                <w:lang w:val="en-GB" w:eastAsia="en-GB"/>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222A6" w14:textId="290DD8D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6EEA6D57" w:rsidR="00556057" w:rsidRPr="000E4778" w:rsidRDefault="00556057" w:rsidP="00CC5F0D">
            <w:pPr>
              <w:jc w:val="center"/>
            </w:pPr>
            <w:r w:rsidRPr="00996846">
              <w:t>Voter</w:t>
            </w:r>
          </w:p>
        </w:tc>
      </w:tr>
      <w:tr w:rsidR="00556057" w:rsidRPr="00522809" w14:paraId="40698B89" w14:textId="69047F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4B717D1A" w:rsidR="00556057" w:rsidRPr="00522809" w:rsidRDefault="00556057" w:rsidP="00556057">
            <w:pPr>
              <w:rPr>
                <w:szCs w:val="24"/>
                <w:lang w:val="en-GB" w:eastAsia="en-GB"/>
              </w:rPr>
            </w:pPr>
            <w:r w:rsidRPr="00996846">
              <w:t xml:space="preserve">Hu, </w:t>
            </w:r>
            <w:proofErr w:type="spellStart"/>
            <w:r w:rsidRPr="00996846">
              <w:t>Mengshi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3675187A"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FC0AC1" w14:textId="134571C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2CE5F8CE" w:rsidR="00556057" w:rsidRPr="000E4778" w:rsidRDefault="00556057" w:rsidP="00CC5F0D">
            <w:pPr>
              <w:jc w:val="center"/>
            </w:pPr>
            <w:r w:rsidRPr="00996846">
              <w:t>Voter</w:t>
            </w:r>
          </w:p>
        </w:tc>
      </w:tr>
      <w:tr w:rsidR="00556057" w:rsidRPr="00522809" w14:paraId="467C3042" w14:textId="460FE6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0853AAC6" w:rsidR="00556057" w:rsidRPr="00522809" w:rsidRDefault="00556057" w:rsidP="00556057">
            <w:pPr>
              <w:rPr>
                <w:szCs w:val="24"/>
                <w:lang w:val="en-GB" w:eastAsia="en-GB"/>
              </w:rPr>
            </w:pPr>
            <w:r w:rsidRPr="00996846">
              <w:t xml:space="preserve">Hu, </w:t>
            </w:r>
            <w:proofErr w:type="spellStart"/>
            <w:r w:rsidRPr="00996846">
              <w:t>Shengquan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7128CDB"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4A71B" w14:textId="6A2A8A73"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5A95C573" w:rsidR="00556057" w:rsidRPr="000E4778" w:rsidRDefault="00556057" w:rsidP="00CC5F0D">
            <w:pPr>
              <w:jc w:val="center"/>
            </w:pPr>
            <w:r w:rsidRPr="00996846">
              <w:t>Non-Voter</w:t>
            </w:r>
          </w:p>
        </w:tc>
      </w:tr>
      <w:tr w:rsidR="00556057" w:rsidRPr="00522809" w14:paraId="0096E1C5" w14:textId="2D8183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1CAB455F" w:rsidR="00556057" w:rsidRPr="00522809" w:rsidRDefault="00556057" w:rsidP="00556057">
            <w:pPr>
              <w:rPr>
                <w:szCs w:val="24"/>
                <w:lang w:val="en-GB" w:eastAsia="en-GB"/>
              </w:rPr>
            </w:pPr>
            <w:r w:rsidRPr="00996846">
              <w:t xml:space="preserve">HUANG, CHIHAN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62EE1AEF"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10E926" w14:textId="7D0E4F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13CF596E" w:rsidR="00556057" w:rsidRPr="000E4778" w:rsidRDefault="00556057" w:rsidP="00CC5F0D">
            <w:pPr>
              <w:jc w:val="center"/>
            </w:pPr>
            <w:r w:rsidRPr="00996846">
              <w:t>Potential Voter</w:t>
            </w:r>
          </w:p>
        </w:tc>
      </w:tr>
      <w:tr w:rsidR="00556057" w:rsidRPr="00522809" w14:paraId="00DAD7BD" w14:textId="06A902E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39549F6" w:rsidR="00556057" w:rsidRPr="00522809" w:rsidRDefault="00556057" w:rsidP="00556057">
            <w:pPr>
              <w:rPr>
                <w:szCs w:val="24"/>
                <w:lang w:val="en-GB" w:eastAsia="en-GB"/>
              </w:rPr>
            </w:pPr>
            <w:r w:rsidRPr="00996846">
              <w:t xml:space="preserve">Huang, </w:t>
            </w:r>
            <w:proofErr w:type="spellStart"/>
            <w:r w:rsidRPr="00996846">
              <w:t>Guogang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2D57F8AF"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26E5C7" w14:textId="291050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567BB383" w:rsidR="00556057" w:rsidRPr="000E4778" w:rsidRDefault="00556057" w:rsidP="00CC5F0D">
            <w:pPr>
              <w:jc w:val="center"/>
            </w:pPr>
            <w:r w:rsidRPr="00996846">
              <w:t>Voter</w:t>
            </w:r>
          </w:p>
        </w:tc>
      </w:tr>
      <w:tr w:rsidR="00556057" w:rsidRPr="00522809" w14:paraId="2D15D7B4" w14:textId="2EBC1E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0E8C91FB" w:rsidR="00556057" w:rsidRPr="00522809" w:rsidRDefault="00556057" w:rsidP="00556057">
            <w:pPr>
              <w:rPr>
                <w:szCs w:val="24"/>
                <w:lang w:val="en-GB" w:eastAsia="en-GB"/>
              </w:rPr>
            </w:pPr>
            <w:r w:rsidRPr="00996846">
              <w:t xml:space="preserve">Huang, Lei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5A10A787" w:rsidR="00556057" w:rsidRPr="00522809" w:rsidRDefault="00556057" w:rsidP="00556057">
            <w:pPr>
              <w:rPr>
                <w:szCs w:val="24"/>
                <w:lang w:val="en-GB" w:eastAsia="en-GB"/>
              </w:rPr>
            </w:pPr>
            <w:r w:rsidRPr="00996846">
              <w:t xml:space="preserve">Guangdong OPPO Mobile Telecommunications </w:t>
            </w:r>
            <w:proofErr w:type="spellStart"/>
            <w:r w:rsidRPr="00996846">
              <w:t>Corp.,Ltd</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00F4B8" w14:textId="71F43B1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7A669452" w:rsidR="00556057" w:rsidRPr="000E4778" w:rsidRDefault="00556057" w:rsidP="00CC5F0D">
            <w:pPr>
              <w:jc w:val="center"/>
            </w:pPr>
            <w:r w:rsidRPr="00996846">
              <w:t>Voter</w:t>
            </w:r>
          </w:p>
        </w:tc>
      </w:tr>
      <w:tr w:rsidR="00556057" w:rsidRPr="00522809" w14:paraId="0C0502AE" w14:textId="654A7F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779EC8A7" w:rsidR="00556057" w:rsidRPr="00522809" w:rsidRDefault="00556057" w:rsidP="00556057">
            <w:pPr>
              <w:rPr>
                <w:szCs w:val="24"/>
                <w:lang w:val="en-GB" w:eastAsia="en-GB"/>
              </w:rPr>
            </w:pPr>
            <w:r w:rsidRPr="00996846">
              <w:t xml:space="preserve">Huang, Po-Kai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79B9D83E"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F7F642" w14:textId="418BC25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2E5E6563" w:rsidR="00556057" w:rsidRPr="000E4778" w:rsidRDefault="00556057" w:rsidP="00CC5F0D">
            <w:pPr>
              <w:jc w:val="center"/>
            </w:pPr>
            <w:r w:rsidRPr="00996846">
              <w:t>Voter</w:t>
            </w:r>
          </w:p>
        </w:tc>
      </w:tr>
      <w:tr w:rsidR="00556057" w:rsidRPr="00522809" w14:paraId="1F93361E" w14:textId="5EB005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038F3443" w:rsidR="00556057" w:rsidRPr="00522809" w:rsidRDefault="00556057" w:rsidP="00556057">
            <w:pPr>
              <w:rPr>
                <w:szCs w:val="24"/>
                <w:lang w:val="en-GB" w:eastAsia="en-GB"/>
              </w:rPr>
            </w:pPr>
            <w:r w:rsidRPr="00996846">
              <w:t xml:space="preserve">Huang, </w:t>
            </w:r>
            <w:proofErr w:type="spellStart"/>
            <w:r w:rsidRPr="00996846">
              <w:t>Qisheng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3EBD99E" w:rsidR="00556057" w:rsidRPr="00522809" w:rsidRDefault="00556057" w:rsidP="00556057">
            <w:pPr>
              <w:rPr>
                <w:szCs w:val="24"/>
                <w:lang w:val="en-GB" w:eastAsia="en-GB"/>
              </w:rPr>
            </w:pPr>
            <w:r w:rsidRPr="00996846">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51E102" w14:textId="29AA52B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191B97A2" w:rsidR="00556057" w:rsidRPr="000E4778" w:rsidRDefault="00556057" w:rsidP="00CC5F0D">
            <w:pPr>
              <w:jc w:val="center"/>
            </w:pPr>
            <w:r w:rsidRPr="00996846">
              <w:t>Aspirant</w:t>
            </w:r>
          </w:p>
        </w:tc>
      </w:tr>
      <w:tr w:rsidR="00556057" w:rsidRPr="00522809" w14:paraId="56A0811D" w14:textId="3705C5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36AB5C71" w:rsidR="00556057" w:rsidRPr="00522809" w:rsidRDefault="00556057" w:rsidP="00556057">
            <w:pPr>
              <w:rPr>
                <w:szCs w:val="24"/>
                <w:lang w:val="en-GB" w:eastAsia="en-GB"/>
              </w:rPr>
            </w:pPr>
            <w:r w:rsidRPr="00996846">
              <w:t xml:space="preserve">Hwang, Sung Hyun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731F6C65" w:rsidR="00556057" w:rsidRPr="00522809" w:rsidRDefault="00556057" w:rsidP="00556057">
            <w:pPr>
              <w:rPr>
                <w:szCs w:val="24"/>
                <w:lang w:val="en-GB" w:eastAsia="en-GB"/>
              </w:rPr>
            </w:pPr>
            <w:r w:rsidRPr="00996846">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1AA55" w14:textId="06337C7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4B1D9179" w:rsidR="00556057" w:rsidRPr="000E4778" w:rsidRDefault="00556057" w:rsidP="00CC5F0D">
            <w:pPr>
              <w:jc w:val="center"/>
            </w:pPr>
            <w:r w:rsidRPr="00996846">
              <w:t>Potential Voter</w:t>
            </w:r>
          </w:p>
        </w:tc>
      </w:tr>
      <w:tr w:rsidR="00556057" w:rsidRPr="00522809" w14:paraId="29747DB4" w14:textId="34B5A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0D70BA96" w:rsidR="00556057" w:rsidRPr="00522809" w:rsidRDefault="00556057" w:rsidP="00556057">
            <w:pPr>
              <w:rPr>
                <w:szCs w:val="24"/>
                <w:lang w:val="en-GB" w:eastAsia="en-GB"/>
              </w:rPr>
            </w:pPr>
            <w:r w:rsidRPr="00996846">
              <w:lastRenderedPageBreak/>
              <w:t xml:space="preserve">Ibrahim, Ahmed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AC3928E" w:rsidR="00556057" w:rsidRPr="00522809" w:rsidRDefault="00556057" w:rsidP="00556057">
            <w:pPr>
              <w:rPr>
                <w:szCs w:val="24"/>
                <w:lang w:val="en-GB" w:eastAsia="en-GB"/>
              </w:rPr>
            </w:pPr>
            <w:r w:rsidRPr="00996846">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E26A9" w14:textId="003B8AA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7870CC6B" w:rsidR="00556057" w:rsidRPr="000E4778" w:rsidRDefault="00556057" w:rsidP="00CC5F0D">
            <w:pPr>
              <w:jc w:val="center"/>
            </w:pPr>
            <w:r w:rsidRPr="00996846">
              <w:t>Potential Voter</w:t>
            </w:r>
          </w:p>
        </w:tc>
      </w:tr>
      <w:tr w:rsidR="00556057" w:rsidRPr="00522809" w14:paraId="5973B1F5" w14:textId="2FC5EAC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4D46B0DC" w:rsidR="00556057" w:rsidRPr="00522809" w:rsidRDefault="00556057" w:rsidP="00556057">
            <w:pPr>
              <w:rPr>
                <w:szCs w:val="24"/>
                <w:lang w:val="en-GB" w:eastAsia="en-GB"/>
              </w:rPr>
            </w:pPr>
            <w:r w:rsidRPr="00996846">
              <w:t xml:space="preserve">Ibrahim, Mostafa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730BD59B" w:rsidR="00556057" w:rsidRPr="00522809" w:rsidRDefault="00556057" w:rsidP="00556057">
            <w:pPr>
              <w:rPr>
                <w:szCs w:val="24"/>
                <w:lang w:val="en-GB" w:eastAsia="en-GB"/>
              </w:rPr>
            </w:pPr>
            <w:r w:rsidRPr="00996846">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57A976" w14:textId="0741CCF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51B3364E" w:rsidR="00556057" w:rsidRPr="000E4778" w:rsidRDefault="00556057" w:rsidP="00CC5F0D">
            <w:pPr>
              <w:jc w:val="center"/>
            </w:pPr>
            <w:r w:rsidRPr="00996846">
              <w:t>Voter</w:t>
            </w:r>
          </w:p>
        </w:tc>
      </w:tr>
      <w:tr w:rsidR="00556057" w:rsidRPr="00522809" w14:paraId="7D191039" w14:textId="0F6D6A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59B90DBB" w:rsidR="00556057" w:rsidRPr="00522809" w:rsidRDefault="00556057" w:rsidP="00556057">
            <w:pPr>
              <w:rPr>
                <w:szCs w:val="24"/>
                <w:lang w:val="en-GB" w:eastAsia="en-GB"/>
              </w:rPr>
            </w:pPr>
            <w:r w:rsidRPr="00996846">
              <w:t xml:space="preserve">Ikegami, </w:t>
            </w:r>
            <w:proofErr w:type="spellStart"/>
            <w:r w:rsidRPr="00996846">
              <w:t>Tetsushi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4D359EC8" w:rsidR="00556057" w:rsidRPr="00522809" w:rsidRDefault="00556057" w:rsidP="00556057">
            <w:pPr>
              <w:rPr>
                <w:szCs w:val="24"/>
                <w:lang w:val="en-GB" w:eastAsia="en-GB"/>
              </w:rPr>
            </w:pPr>
            <w:r w:rsidRPr="00996846">
              <w:t xml:space="preserve">Meiji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BA4269" w14:textId="02617D2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6F22A911" w:rsidR="00556057" w:rsidRPr="000E4778" w:rsidRDefault="00556057" w:rsidP="00CC5F0D">
            <w:pPr>
              <w:jc w:val="center"/>
            </w:pPr>
            <w:r w:rsidRPr="00996846">
              <w:t>Voter</w:t>
            </w:r>
          </w:p>
        </w:tc>
      </w:tr>
      <w:tr w:rsidR="00556057" w:rsidRPr="00522809" w14:paraId="3EF1E3A5" w14:textId="3A5109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2F623DF4" w:rsidR="00556057" w:rsidRPr="00522809" w:rsidRDefault="00556057" w:rsidP="00556057">
            <w:pPr>
              <w:rPr>
                <w:szCs w:val="24"/>
                <w:lang w:val="en-GB" w:eastAsia="en-GB"/>
              </w:rPr>
            </w:pPr>
            <w:proofErr w:type="spellStart"/>
            <w:r w:rsidRPr="00996846">
              <w:t>Inohiza</w:t>
            </w:r>
            <w:proofErr w:type="spellEnd"/>
            <w:r w:rsidRPr="00996846">
              <w:t xml:space="preserve">, </w:t>
            </w:r>
            <w:proofErr w:type="spellStart"/>
            <w:r w:rsidRPr="00996846">
              <w:t>Hirohiko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E58DA1C" w:rsidR="00556057" w:rsidRPr="00522809" w:rsidRDefault="00556057" w:rsidP="00556057">
            <w:pPr>
              <w:rPr>
                <w:szCs w:val="24"/>
                <w:lang w:val="en-GB" w:eastAsia="en-GB"/>
              </w:rPr>
            </w:pPr>
            <w:r w:rsidRPr="00996846">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CDB4B4" w14:textId="710AD2F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783AC799" w:rsidR="00556057" w:rsidRPr="000E4778" w:rsidRDefault="00556057" w:rsidP="00CC5F0D">
            <w:pPr>
              <w:jc w:val="center"/>
            </w:pPr>
            <w:r w:rsidRPr="00996846">
              <w:t>Voter</w:t>
            </w:r>
          </w:p>
        </w:tc>
      </w:tr>
      <w:tr w:rsidR="00556057" w:rsidRPr="00522809" w14:paraId="2064DC47" w14:textId="3FC4AB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10240386" w:rsidR="00556057" w:rsidRPr="00522809" w:rsidRDefault="00556057" w:rsidP="00556057">
            <w:pPr>
              <w:rPr>
                <w:szCs w:val="24"/>
                <w:lang w:val="en-GB" w:eastAsia="en-GB"/>
              </w:rPr>
            </w:pPr>
            <w:proofErr w:type="spellStart"/>
            <w:r w:rsidRPr="00996846">
              <w:t>Iranzo</w:t>
            </w:r>
            <w:proofErr w:type="spellEnd"/>
            <w:r w:rsidRPr="00996846">
              <w:t xml:space="preserve">, Salvador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5370C6F9" w:rsidR="00556057" w:rsidRPr="00522809" w:rsidRDefault="00556057" w:rsidP="00556057">
            <w:pPr>
              <w:rPr>
                <w:szCs w:val="24"/>
                <w:lang w:val="en-GB" w:eastAsia="en-GB"/>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AF25C5" w14:textId="474D2DB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6EA8A8E2" w:rsidR="00556057" w:rsidRPr="000E4778" w:rsidRDefault="00556057" w:rsidP="00CC5F0D">
            <w:pPr>
              <w:jc w:val="center"/>
            </w:pPr>
            <w:r w:rsidRPr="00996846">
              <w:t>Voter</w:t>
            </w:r>
          </w:p>
        </w:tc>
      </w:tr>
      <w:tr w:rsidR="00556057" w:rsidRPr="00522809" w14:paraId="6908D1A4" w14:textId="518990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2AB5BC0E" w:rsidR="00556057" w:rsidRPr="00522809" w:rsidRDefault="00556057" w:rsidP="00556057">
            <w:pPr>
              <w:rPr>
                <w:szCs w:val="24"/>
                <w:lang w:val="en-GB" w:eastAsia="en-GB"/>
              </w:rPr>
            </w:pPr>
            <w:r w:rsidRPr="00996846">
              <w:t xml:space="preserve">Jang, </w:t>
            </w:r>
            <w:proofErr w:type="spellStart"/>
            <w:r w:rsidRPr="00996846">
              <w:t>Insun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1E439013"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A6697C" w14:textId="76DF045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57CD6E65" w:rsidR="00556057" w:rsidRPr="000E4778" w:rsidRDefault="00556057" w:rsidP="00CC5F0D">
            <w:pPr>
              <w:jc w:val="center"/>
            </w:pPr>
            <w:r w:rsidRPr="00996846">
              <w:t>Voter</w:t>
            </w:r>
          </w:p>
        </w:tc>
      </w:tr>
      <w:tr w:rsidR="00556057" w:rsidRPr="00522809" w14:paraId="67E19880" w14:textId="3717B7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48773A1A" w:rsidR="00556057" w:rsidRPr="00522809" w:rsidRDefault="00556057" w:rsidP="00556057">
            <w:pPr>
              <w:rPr>
                <w:szCs w:val="24"/>
                <w:lang w:val="en-GB" w:eastAsia="en-GB"/>
              </w:rPr>
            </w:pPr>
            <w:r w:rsidRPr="00996846">
              <w:t xml:space="preserve">Jeffries, Timothy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20F24CCB" w:rsidR="00556057" w:rsidRPr="00522809" w:rsidRDefault="00556057" w:rsidP="00556057">
            <w:pPr>
              <w:rPr>
                <w:szCs w:val="24"/>
                <w:lang w:val="en-GB" w:eastAsia="en-GB"/>
              </w:rPr>
            </w:pPr>
            <w:proofErr w:type="spellStart"/>
            <w:r w:rsidRPr="00996846">
              <w:t>Futurewei</w:t>
            </w:r>
            <w:proofErr w:type="spellEnd"/>
            <w:r w:rsidRPr="00996846">
              <w:t xml:space="preserve">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46389" w14:textId="64B769E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5714AFF6" w:rsidR="00556057" w:rsidRPr="000E4778" w:rsidRDefault="00556057" w:rsidP="00CC5F0D">
            <w:pPr>
              <w:jc w:val="center"/>
            </w:pPr>
            <w:r w:rsidRPr="00996846">
              <w:t>Voter</w:t>
            </w:r>
          </w:p>
        </w:tc>
      </w:tr>
      <w:tr w:rsidR="00556057" w:rsidRPr="00522809" w14:paraId="7A19E72C" w14:textId="4F0207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13FAD6B4" w:rsidR="00556057" w:rsidRPr="00522809" w:rsidRDefault="00556057" w:rsidP="00556057">
            <w:pPr>
              <w:rPr>
                <w:szCs w:val="24"/>
                <w:lang w:val="en-GB" w:eastAsia="en-GB"/>
              </w:rPr>
            </w:pPr>
            <w:r w:rsidRPr="00996846">
              <w:t xml:space="preserve">Jeon, </w:t>
            </w:r>
            <w:proofErr w:type="spellStart"/>
            <w:r w:rsidRPr="00996846">
              <w:t>Eunsung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70C8CF0" w:rsidR="00556057" w:rsidRPr="00522809" w:rsidRDefault="00556057" w:rsidP="00556057">
            <w:pPr>
              <w:rPr>
                <w:szCs w:val="24"/>
                <w:lang w:val="en-GB" w:eastAsia="en-GB"/>
              </w:rPr>
            </w:pPr>
            <w:r w:rsidRPr="00996846">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A57F2F" w14:textId="6B66C88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5E1953C7" w:rsidR="00556057" w:rsidRPr="000E4778" w:rsidRDefault="00556057" w:rsidP="00CC5F0D">
            <w:pPr>
              <w:jc w:val="center"/>
            </w:pPr>
            <w:r w:rsidRPr="00996846">
              <w:t>Voter</w:t>
            </w:r>
          </w:p>
        </w:tc>
      </w:tr>
      <w:tr w:rsidR="00556057" w:rsidRPr="00522809" w14:paraId="6D7056ED" w14:textId="4A3C8B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5373EC4B" w:rsidR="00556057" w:rsidRPr="00522809" w:rsidRDefault="00556057" w:rsidP="00556057">
            <w:pPr>
              <w:rPr>
                <w:szCs w:val="24"/>
                <w:lang w:val="en-GB" w:eastAsia="en-GB"/>
              </w:rPr>
            </w:pPr>
            <w:r w:rsidRPr="00996846">
              <w:t xml:space="preserve">Jia, Jia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383DE4DA"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CFE38CD" w14:textId="6127449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2FBD9CE9" w:rsidR="00556057" w:rsidRPr="000E4778" w:rsidRDefault="00556057" w:rsidP="00CC5F0D">
            <w:pPr>
              <w:jc w:val="center"/>
            </w:pPr>
            <w:r w:rsidRPr="00996846">
              <w:t>Voter</w:t>
            </w:r>
          </w:p>
        </w:tc>
      </w:tr>
      <w:tr w:rsidR="00556057" w:rsidRPr="00522809" w14:paraId="30FF8A8C" w14:textId="411E67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6EE7D35B" w:rsidR="00556057" w:rsidRPr="00522809" w:rsidRDefault="00556057" w:rsidP="00556057">
            <w:pPr>
              <w:rPr>
                <w:szCs w:val="24"/>
                <w:lang w:val="en-GB" w:eastAsia="en-GB"/>
              </w:rPr>
            </w:pPr>
            <w:r w:rsidRPr="00996846">
              <w:t xml:space="preserve">jiang, feng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B21735F"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841BB" w14:textId="3A806B7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32155D43" w:rsidR="00556057" w:rsidRPr="000E4778" w:rsidRDefault="00556057" w:rsidP="00CC5F0D">
            <w:pPr>
              <w:jc w:val="center"/>
            </w:pPr>
            <w:r w:rsidRPr="00996846">
              <w:t>Voter</w:t>
            </w:r>
          </w:p>
        </w:tc>
      </w:tr>
      <w:tr w:rsidR="00556057" w:rsidRPr="00522809" w14:paraId="443A4D6A" w14:textId="7AF9B8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509512F2" w:rsidR="00556057" w:rsidRPr="00522809" w:rsidRDefault="00556057" w:rsidP="00556057">
            <w:pPr>
              <w:rPr>
                <w:szCs w:val="24"/>
                <w:lang w:val="en-GB" w:eastAsia="en-GB"/>
              </w:rPr>
            </w:pPr>
            <w:r w:rsidRPr="00996846">
              <w:t xml:space="preserve">Jiang, </w:t>
            </w:r>
            <w:proofErr w:type="spellStart"/>
            <w:r w:rsidRPr="00996846">
              <w:t>Jinjing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0AB2459D"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EDA6C1" w14:textId="6BA8918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547B9884" w:rsidR="00556057" w:rsidRPr="000E4778" w:rsidRDefault="00556057" w:rsidP="00CC5F0D">
            <w:pPr>
              <w:jc w:val="center"/>
            </w:pPr>
            <w:r w:rsidRPr="00996846">
              <w:t>Voter</w:t>
            </w:r>
          </w:p>
        </w:tc>
      </w:tr>
      <w:tr w:rsidR="00556057" w:rsidRPr="00522809" w14:paraId="6B204C81" w14:textId="10003F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4A5C1059" w:rsidR="00556057" w:rsidRPr="00522809" w:rsidRDefault="00556057" w:rsidP="00556057">
            <w:pPr>
              <w:rPr>
                <w:szCs w:val="24"/>
                <w:lang w:val="en-GB" w:eastAsia="en-GB"/>
              </w:rPr>
            </w:pPr>
            <w:proofErr w:type="spellStart"/>
            <w:r w:rsidRPr="00996846">
              <w:t>Jianjun</w:t>
            </w:r>
            <w:proofErr w:type="spellEnd"/>
            <w:r w:rsidRPr="00996846">
              <w:t xml:space="preserve">, Guo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225C17D0" w:rsidR="00556057" w:rsidRPr="00522809" w:rsidRDefault="00556057" w:rsidP="00556057">
            <w:pPr>
              <w:rPr>
                <w:szCs w:val="24"/>
                <w:lang w:val="en-GB" w:eastAsia="en-GB"/>
              </w:rPr>
            </w:pPr>
            <w:r w:rsidRPr="00996846">
              <w:t xml:space="preserve">Horizon Semiconductor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755C1B" w14:textId="3CE47A5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1E52D872" w:rsidR="00556057" w:rsidRPr="000E4778" w:rsidRDefault="00556057" w:rsidP="00CC5F0D">
            <w:pPr>
              <w:jc w:val="center"/>
            </w:pPr>
            <w:r w:rsidRPr="00996846">
              <w:t>Aspirant</w:t>
            </w:r>
          </w:p>
        </w:tc>
      </w:tr>
      <w:tr w:rsidR="00556057" w:rsidRPr="00522809" w14:paraId="09CE3AD5" w14:textId="28CB9F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01007ED5" w:rsidR="00556057" w:rsidRPr="00522809" w:rsidRDefault="00556057" w:rsidP="00556057">
            <w:pPr>
              <w:rPr>
                <w:szCs w:val="24"/>
                <w:lang w:val="en-GB" w:eastAsia="en-GB"/>
              </w:rPr>
            </w:pPr>
            <w:r w:rsidRPr="00996846">
              <w:t xml:space="preserve">Joh, Hanjin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41CCFC68" w:rsidR="00556057" w:rsidRPr="00522809" w:rsidRDefault="00556057" w:rsidP="00556057">
            <w:pPr>
              <w:rPr>
                <w:szCs w:val="24"/>
                <w:lang w:val="en-GB" w:eastAsia="en-GB"/>
              </w:rPr>
            </w:pPr>
            <w:r w:rsidRPr="00996846">
              <w:t xml:space="preserve">KT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86486A" w14:textId="2436CE7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2E8DFFF4" w:rsidR="00556057" w:rsidRPr="000E4778" w:rsidRDefault="00556057" w:rsidP="00CC5F0D">
            <w:pPr>
              <w:jc w:val="center"/>
            </w:pPr>
            <w:r w:rsidRPr="00996846">
              <w:t>Potential Voter</w:t>
            </w:r>
          </w:p>
        </w:tc>
      </w:tr>
      <w:tr w:rsidR="00556057" w:rsidRPr="00522809" w14:paraId="678AD23B" w14:textId="59CF2F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7504FF8F" w:rsidR="00556057" w:rsidRPr="00522809" w:rsidRDefault="00556057" w:rsidP="00556057">
            <w:pPr>
              <w:rPr>
                <w:szCs w:val="24"/>
                <w:lang w:val="en-GB" w:eastAsia="en-GB"/>
              </w:rPr>
            </w:pPr>
            <w:r w:rsidRPr="00996846">
              <w:t xml:space="preserve">Jones, Allan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65EC8D58" w:rsidR="00556057" w:rsidRPr="00522809" w:rsidRDefault="00556057" w:rsidP="00556057">
            <w:pPr>
              <w:rPr>
                <w:szCs w:val="24"/>
                <w:lang w:val="en-GB" w:eastAsia="en-GB"/>
              </w:rPr>
            </w:pPr>
            <w:r w:rsidRPr="00996846">
              <w:t xml:space="preserve">Activision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EA50B" w14:textId="659AE00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300FA242" w:rsidR="00556057" w:rsidRPr="000E4778" w:rsidRDefault="00556057" w:rsidP="00CC5F0D">
            <w:pPr>
              <w:jc w:val="center"/>
            </w:pPr>
            <w:r w:rsidRPr="00996846">
              <w:t>Voter</w:t>
            </w:r>
          </w:p>
        </w:tc>
      </w:tr>
      <w:tr w:rsidR="00556057" w:rsidRPr="00522809" w14:paraId="661F38A0" w14:textId="077BBD5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767FA88D" w:rsidR="00556057" w:rsidRPr="00522809" w:rsidRDefault="00556057" w:rsidP="00556057">
            <w:pPr>
              <w:rPr>
                <w:szCs w:val="24"/>
                <w:lang w:val="en-GB" w:eastAsia="en-GB"/>
              </w:rPr>
            </w:pPr>
            <w:r w:rsidRPr="00996846">
              <w:t xml:space="preserve">Jones, Vincent Knowles IV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A2A5B12"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875F84" w14:textId="0190521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0241DDB3" w:rsidR="00556057" w:rsidRPr="000E4778" w:rsidRDefault="00556057" w:rsidP="00CC5F0D">
            <w:pPr>
              <w:jc w:val="center"/>
            </w:pPr>
            <w:r w:rsidRPr="00996846">
              <w:t>Voter</w:t>
            </w:r>
          </w:p>
        </w:tc>
      </w:tr>
      <w:tr w:rsidR="00556057" w:rsidRPr="00522809" w14:paraId="416837A5" w14:textId="27D9DE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21AF1D7A" w:rsidR="00556057" w:rsidRPr="00522809" w:rsidRDefault="00556057" w:rsidP="00556057">
            <w:pPr>
              <w:rPr>
                <w:szCs w:val="24"/>
                <w:lang w:val="en-GB" w:eastAsia="en-GB"/>
              </w:rPr>
            </w:pPr>
            <w:r w:rsidRPr="00996846">
              <w:t xml:space="preserve">Jung, </w:t>
            </w:r>
            <w:proofErr w:type="spellStart"/>
            <w:r w:rsidRPr="00996846">
              <w:t>hyojin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6E2D856A" w:rsidR="00556057" w:rsidRPr="00522809" w:rsidRDefault="00556057" w:rsidP="00556057">
            <w:pPr>
              <w:rPr>
                <w:szCs w:val="24"/>
                <w:lang w:val="en-GB" w:eastAsia="en-GB"/>
              </w:rPr>
            </w:pPr>
            <w:r w:rsidRPr="00996846">
              <w:t xml:space="preserve">Hyundai Motor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27CAA2" w14:textId="18AB14E1"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1499B075" w:rsidR="00556057" w:rsidRPr="000E4778" w:rsidRDefault="00556057" w:rsidP="00CC5F0D">
            <w:pPr>
              <w:jc w:val="center"/>
            </w:pPr>
            <w:r w:rsidRPr="00996846">
              <w:t>Non-Voter</w:t>
            </w:r>
          </w:p>
        </w:tc>
      </w:tr>
      <w:tr w:rsidR="00556057" w:rsidRPr="00522809" w14:paraId="1348E214" w14:textId="6CF578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64463C78" w:rsidR="00556057" w:rsidRPr="00522809" w:rsidRDefault="00556057" w:rsidP="00556057">
            <w:pPr>
              <w:rPr>
                <w:szCs w:val="24"/>
                <w:lang w:val="en-GB" w:eastAsia="en-GB"/>
              </w:rPr>
            </w:pPr>
            <w:r w:rsidRPr="00996846">
              <w:t xml:space="preserve">Jung, </w:t>
            </w:r>
            <w:proofErr w:type="spellStart"/>
            <w:r w:rsidRPr="00996846">
              <w:t>Insik</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631AC897"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24742E" w14:textId="764CB64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08E157D3" w:rsidR="00556057" w:rsidRPr="000E4778" w:rsidRDefault="00556057" w:rsidP="00CC5F0D">
            <w:pPr>
              <w:jc w:val="center"/>
            </w:pPr>
            <w:r w:rsidRPr="00996846">
              <w:t>Aspirant</w:t>
            </w:r>
          </w:p>
        </w:tc>
      </w:tr>
      <w:tr w:rsidR="00556057" w:rsidRPr="00522809" w14:paraId="0F4B6E9F" w14:textId="6364FC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AF639E3" w:rsidR="00556057" w:rsidRPr="00522809" w:rsidRDefault="00556057" w:rsidP="00556057">
            <w:pPr>
              <w:rPr>
                <w:szCs w:val="24"/>
                <w:lang w:val="en-GB" w:eastAsia="en-GB"/>
              </w:rPr>
            </w:pPr>
            <w:proofErr w:type="spellStart"/>
            <w:r w:rsidRPr="00996846">
              <w:t>Jungnickel</w:t>
            </w:r>
            <w:proofErr w:type="spellEnd"/>
            <w:r w:rsidRPr="00996846">
              <w:t xml:space="preserve">, Volker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1C01D76C" w:rsidR="00556057" w:rsidRPr="00522809" w:rsidRDefault="00556057" w:rsidP="00556057">
            <w:pPr>
              <w:rPr>
                <w:szCs w:val="24"/>
                <w:lang w:val="en-GB" w:eastAsia="en-GB"/>
              </w:rPr>
            </w:pPr>
            <w:r w:rsidRPr="00996846">
              <w:t xml:space="preserve">Fraunhofer Heinrich Hertz Institute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6CF5F6" w14:textId="77F8E1F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028CA7B4" w:rsidR="00556057" w:rsidRPr="000E4778" w:rsidRDefault="00556057" w:rsidP="00CC5F0D">
            <w:pPr>
              <w:jc w:val="center"/>
            </w:pPr>
            <w:r w:rsidRPr="00996846">
              <w:t>Voter</w:t>
            </w:r>
          </w:p>
        </w:tc>
      </w:tr>
      <w:tr w:rsidR="00556057" w:rsidRPr="00522809" w14:paraId="7F39D6F1" w14:textId="5F91EA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4DB4277E" w:rsidR="00556057" w:rsidRPr="00522809" w:rsidRDefault="00556057" w:rsidP="00556057">
            <w:pPr>
              <w:rPr>
                <w:szCs w:val="24"/>
                <w:lang w:val="en-GB" w:eastAsia="en-GB"/>
              </w:rPr>
            </w:pPr>
            <w:proofErr w:type="spellStart"/>
            <w:r w:rsidRPr="00996846">
              <w:t>Kadampot</w:t>
            </w:r>
            <w:proofErr w:type="spellEnd"/>
            <w:r w:rsidRPr="00996846">
              <w:t xml:space="preserve">, </w:t>
            </w:r>
            <w:proofErr w:type="spellStart"/>
            <w:r w:rsidRPr="00996846">
              <w:t>Ishaque</w:t>
            </w:r>
            <w:proofErr w:type="spellEnd"/>
            <w:r w:rsidRPr="00996846">
              <w:t xml:space="preserve"> </w:t>
            </w:r>
            <w:proofErr w:type="spellStart"/>
            <w:r w:rsidRPr="00996846">
              <w:t>Ashar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A1AAAA5" w:rsidR="00556057" w:rsidRPr="00522809" w:rsidRDefault="00556057" w:rsidP="00556057">
            <w:pPr>
              <w:rPr>
                <w:szCs w:val="24"/>
                <w:lang w:val="en-GB" w:eastAsia="en-GB"/>
              </w:rPr>
            </w:pPr>
            <w:r w:rsidRPr="00996846">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CDFD15" w14:textId="2202D7F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3E3A60AB" w:rsidR="00556057" w:rsidRPr="000E4778" w:rsidRDefault="00556057" w:rsidP="00CC5F0D">
            <w:pPr>
              <w:jc w:val="center"/>
            </w:pPr>
            <w:r w:rsidRPr="00996846">
              <w:t>Voter</w:t>
            </w:r>
          </w:p>
        </w:tc>
      </w:tr>
      <w:tr w:rsidR="00556057" w:rsidRPr="00522809" w14:paraId="73A59688" w14:textId="5541BD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413356EC" w:rsidR="00556057" w:rsidRPr="00522809" w:rsidRDefault="00556057" w:rsidP="00556057">
            <w:pPr>
              <w:rPr>
                <w:szCs w:val="24"/>
                <w:lang w:val="en-GB" w:eastAsia="en-GB"/>
              </w:rPr>
            </w:pPr>
            <w:r w:rsidRPr="00996846">
              <w:t xml:space="preserve">Kain, Carl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3BA6FCD" w:rsidR="00556057" w:rsidRPr="00522809" w:rsidRDefault="00556057" w:rsidP="00556057">
            <w:pPr>
              <w:rPr>
                <w:szCs w:val="24"/>
                <w:lang w:val="en-GB" w:eastAsia="en-GB"/>
              </w:rPr>
            </w:pPr>
            <w:r w:rsidRPr="00996846">
              <w:t xml:space="preserve">USDOT; Noblis,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C7AAA5" w14:textId="622400F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3420BD68" w:rsidR="00556057" w:rsidRPr="000E4778" w:rsidRDefault="00556057" w:rsidP="00CC5F0D">
            <w:pPr>
              <w:jc w:val="center"/>
            </w:pPr>
            <w:r w:rsidRPr="00996846">
              <w:t>Voter</w:t>
            </w:r>
          </w:p>
        </w:tc>
      </w:tr>
      <w:tr w:rsidR="00556057" w:rsidRPr="00522809" w14:paraId="68347E1C" w14:textId="3AC7843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4980F0D1" w:rsidR="00556057" w:rsidRPr="00522809" w:rsidRDefault="00556057" w:rsidP="00556057">
            <w:pPr>
              <w:rPr>
                <w:szCs w:val="24"/>
                <w:lang w:val="en-GB" w:eastAsia="en-GB"/>
              </w:rPr>
            </w:pPr>
            <w:proofErr w:type="spellStart"/>
            <w:r w:rsidRPr="00996846">
              <w:t>Kakani</w:t>
            </w:r>
            <w:proofErr w:type="spellEnd"/>
            <w:r w:rsidRPr="00996846">
              <w:t xml:space="preserve">, Naveen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7E8BB0D0"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F24AF1" w14:textId="1A45BC3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5590FBCF" w:rsidR="00556057" w:rsidRPr="000E4778" w:rsidRDefault="00556057" w:rsidP="00CC5F0D">
            <w:pPr>
              <w:jc w:val="center"/>
            </w:pPr>
            <w:r w:rsidRPr="00996846">
              <w:t>Voter</w:t>
            </w:r>
          </w:p>
        </w:tc>
      </w:tr>
      <w:tr w:rsidR="00556057" w:rsidRPr="00522809" w14:paraId="2D7D29FE" w14:textId="2D449A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7E7256CE" w:rsidR="00556057" w:rsidRPr="00522809" w:rsidRDefault="00556057" w:rsidP="00556057">
            <w:pPr>
              <w:rPr>
                <w:szCs w:val="24"/>
                <w:lang w:val="en-GB" w:eastAsia="en-GB"/>
              </w:rPr>
            </w:pPr>
            <w:r w:rsidRPr="00996846">
              <w:t xml:space="preserve">Kamel, Mahmoud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56A9CDD5" w:rsidR="00556057" w:rsidRPr="00522809" w:rsidRDefault="00556057" w:rsidP="00556057">
            <w:pPr>
              <w:rPr>
                <w:szCs w:val="24"/>
                <w:lang w:val="en-GB" w:eastAsia="en-GB"/>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82191D" w14:textId="0052D54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7B754E2D" w:rsidR="00556057" w:rsidRPr="000E4778" w:rsidRDefault="00556057" w:rsidP="00CC5F0D">
            <w:pPr>
              <w:jc w:val="center"/>
            </w:pPr>
            <w:r w:rsidRPr="00996846">
              <w:t>Voter</w:t>
            </w:r>
          </w:p>
        </w:tc>
      </w:tr>
      <w:tr w:rsidR="00556057" w:rsidRPr="00522809" w14:paraId="400E1B5B" w14:textId="529CED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1849B865" w:rsidR="00556057" w:rsidRPr="00522809" w:rsidRDefault="00556057" w:rsidP="00556057">
            <w:pPr>
              <w:rPr>
                <w:szCs w:val="24"/>
                <w:lang w:val="en-GB" w:eastAsia="en-GB"/>
              </w:rPr>
            </w:pPr>
            <w:proofErr w:type="spellStart"/>
            <w:r w:rsidRPr="00996846">
              <w:t>Kancherla</w:t>
            </w:r>
            <w:proofErr w:type="spellEnd"/>
            <w:r w:rsidRPr="00996846">
              <w:t xml:space="preserve">, Sundeep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5B96A5D6"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6F0808" w14:textId="04CC3D2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63C7D6C5" w:rsidR="00556057" w:rsidRPr="000E4778" w:rsidRDefault="00556057" w:rsidP="00CC5F0D">
            <w:pPr>
              <w:jc w:val="center"/>
            </w:pPr>
            <w:r w:rsidRPr="00996846">
              <w:t>Aspirant</w:t>
            </w:r>
          </w:p>
        </w:tc>
      </w:tr>
      <w:tr w:rsidR="00556057" w:rsidRPr="00522809" w14:paraId="50EDDEEF" w14:textId="439402D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51966CE3" w:rsidR="00556057" w:rsidRPr="00522809" w:rsidRDefault="00556057" w:rsidP="00556057">
            <w:pPr>
              <w:rPr>
                <w:szCs w:val="24"/>
                <w:lang w:val="en-GB" w:eastAsia="en-GB"/>
              </w:rPr>
            </w:pPr>
            <w:proofErr w:type="spellStart"/>
            <w:r w:rsidRPr="00996846">
              <w:t>Kandala</w:t>
            </w:r>
            <w:proofErr w:type="spellEnd"/>
            <w:r w:rsidRPr="00996846">
              <w:t xml:space="preserve">, Srinivas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237C3665"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60A93C" w14:textId="2A53353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72946D8E" w:rsidR="00556057" w:rsidRPr="000E4778" w:rsidRDefault="00556057" w:rsidP="00CC5F0D">
            <w:pPr>
              <w:jc w:val="center"/>
            </w:pPr>
            <w:r w:rsidRPr="00996846">
              <w:t>Voter</w:t>
            </w:r>
          </w:p>
        </w:tc>
      </w:tr>
      <w:tr w:rsidR="00556057" w:rsidRPr="00522809" w14:paraId="4A985BB0" w14:textId="76E6A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68F250BC" w:rsidR="00556057" w:rsidRPr="00522809" w:rsidRDefault="00556057" w:rsidP="00556057">
            <w:pPr>
              <w:rPr>
                <w:szCs w:val="24"/>
                <w:lang w:val="en-GB" w:eastAsia="en-GB"/>
              </w:rPr>
            </w:pPr>
            <w:r w:rsidRPr="00996846">
              <w:t xml:space="preserve">Kang, </w:t>
            </w:r>
            <w:proofErr w:type="spellStart"/>
            <w:r w:rsidRPr="00996846">
              <w:t>HaoHua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0DB4D14B"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325BB3" w14:textId="552DA01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2FB47FE8" w:rsidR="00556057" w:rsidRPr="000E4778" w:rsidRDefault="00556057" w:rsidP="00CC5F0D">
            <w:pPr>
              <w:jc w:val="center"/>
            </w:pPr>
            <w:r w:rsidRPr="00996846">
              <w:t>Potential Voter</w:t>
            </w:r>
          </w:p>
        </w:tc>
      </w:tr>
      <w:tr w:rsidR="00556057" w:rsidRPr="00522809" w14:paraId="01F7F38A" w14:textId="4CBD8B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042FD53B" w:rsidR="00556057" w:rsidRPr="00522809" w:rsidRDefault="00556057" w:rsidP="00556057">
            <w:pPr>
              <w:rPr>
                <w:szCs w:val="24"/>
                <w:lang w:val="en-GB" w:eastAsia="en-GB"/>
              </w:rPr>
            </w:pPr>
            <w:r w:rsidRPr="00996846">
              <w:t xml:space="preserve">KANG, Kyu-Min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29AA172E" w:rsidR="00556057" w:rsidRPr="00522809" w:rsidRDefault="00556057" w:rsidP="00556057">
            <w:pPr>
              <w:rPr>
                <w:szCs w:val="24"/>
                <w:lang w:val="en-GB" w:eastAsia="en-GB"/>
              </w:rPr>
            </w:pPr>
            <w:r w:rsidRPr="00996846">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3086C" w14:textId="52625CF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4F73E5A4" w:rsidR="00556057" w:rsidRPr="000E4778" w:rsidRDefault="00556057" w:rsidP="00CC5F0D">
            <w:pPr>
              <w:jc w:val="center"/>
            </w:pPr>
            <w:r w:rsidRPr="00996846">
              <w:t>Voter</w:t>
            </w:r>
          </w:p>
        </w:tc>
      </w:tr>
      <w:tr w:rsidR="00556057" w:rsidRPr="00522809" w14:paraId="33BB0306" w14:textId="02A1F3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132D4B8" w:rsidR="00556057" w:rsidRPr="00522809" w:rsidRDefault="00556057" w:rsidP="00556057">
            <w:pPr>
              <w:rPr>
                <w:szCs w:val="24"/>
                <w:lang w:val="en-GB" w:eastAsia="en-GB"/>
              </w:rPr>
            </w:pPr>
            <w:r w:rsidRPr="00996846">
              <w:t xml:space="preserve">Kang, </w:t>
            </w:r>
            <w:proofErr w:type="spellStart"/>
            <w:r w:rsidRPr="00996846">
              <w:t>Sugbong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6AD50C0E"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8CD211" w14:textId="22964FE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C276CBC" w:rsidR="00556057" w:rsidRPr="000E4778" w:rsidRDefault="00556057" w:rsidP="00CC5F0D">
            <w:pPr>
              <w:jc w:val="center"/>
            </w:pPr>
            <w:r w:rsidRPr="00996846">
              <w:t>Voter</w:t>
            </w:r>
          </w:p>
        </w:tc>
      </w:tr>
      <w:tr w:rsidR="00556057" w:rsidRPr="00522809" w14:paraId="408E469F" w14:textId="611908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081A3B13" w:rsidR="00556057" w:rsidRPr="00522809" w:rsidRDefault="00556057" w:rsidP="00556057">
            <w:pPr>
              <w:rPr>
                <w:szCs w:val="24"/>
                <w:lang w:val="en-GB" w:eastAsia="en-GB"/>
              </w:rPr>
            </w:pPr>
            <w:proofErr w:type="spellStart"/>
            <w:r w:rsidRPr="00996846">
              <w:t>Kasargod</w:t>
            </w:r>
            <w:proofErr w:type="spellEnd"/>
            <w:r w:rsidRPr="00996846">
              <w:t xml:space="preserve">, Sudhir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7CCD7420"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32A3DA" w14:textId="7B83D2F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49B70C6C" w:rsidR="00556057" w:rsidRPr="000E4778" w:rsidRDefault="00556057" w:rsidP="00CC5F0D">
            <w:pPr>
              <w:jc w:val="center"/>
            </w:pPr>
            <w:r w:rsidRPr="00996846">
              <w:t>Aspirant</w:t>
            </w:r>
          </w:p>
        </w:tc>
      </w:tr>
      <w:tr w:rsidR="00556057" w:rsidRPr="00522809" w14:paraId="69BECCC2" w14:textId="7D5AF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3C4CDE29" w:rsidR="00556057" w:rsidRPr="00522809" w:rsidRDefault="00556057" w:rsidP="00556057">
            <w:pPr>
              <w:rPr>
                <w:szCs w:val="24"/>
                <w:lang w:val="en-GB" w:eastAsia="en-GB"/>
              </w:rPr>
            </w:pPr>
            <w:r w:rsidRPr="00996846">
              <w:t xml:space="preserve">Kasher, Assaf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7DCCC8EA"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CB4C5B" w14:textId="0B403DB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4874418A" w:rsidR="00556057" w:rsidRPr="000E4778" w:rsidRDefault="00556057" w:rsidP="00CC5F0D">
            <w:pPr>
              <w:jc w:val="center"/>
            </w:pPr>
            <w:r w:rsidRPr="00996846">
              <w:t>Voter</w:t>
            </w:r>
          </w:p>
        </w:tc>
      </w:tr>
      <w:tr w:rsidR="00556057" w:rsidRPr="00522809" w14:paraId="0F258C01" w14:textId="2742D1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28EA3C65" w:rsidR="00556057" w:rsidRPr="00522809" w:rsidRDefault="00556057" w:rsidP="00556057">
            <w:pPr>
              <w:rPr>
                <w:szCs w:val="24"/>
                <w:lang w:val="en-GB" w:eastAsia="en-GB"/>
              </w:rPr>
            </w:pPr>
            <w:proofErr w:type="spellStart"/>
            <w:r w:rsidRPr="00996846">
              <w:t>Kedem</w:t>
            </w:r>
            <w:proofErr w:type="spellEnd"/>
            <w:r w:rsidRPr="00996846">
              <w:t xml:space="preserve">, Oren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6BACD4D0" w:rsidR="00556057" w:rsidRPr="00522809" w:rsidRDefault="00556057" w:rsidP="00556057">
            <w:pPr>
              <w:rPr>
                <w:szCs w:val="24"/>
                <w:lang w:val="en-GB" w:eastAsia="en-GB"/>
              </w:rPr>
            </w:pPr>
            <w:proofErr w:type="spellStart"/>
            <w:r w:rsidRPr="00996846">
              <w:t>MaxLinear</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398C08" w14:textId="3A8C917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54280E0E" w:rsidR="00556057" w:rsidRPr="000E4778" w:rsidRDefault="00556057" w:rsidP="00CC5F0D">
            <w:pPr>
              <w:jc w:val="center"/>
            </w:pPr>
            <w:r w:rsidRPr="00996846">
              <w:t>Voter</w:t>
            </w:r>
          </w:p>
        </w:tc>
      </w:tr>
      <w:tr w:rsidR="00556057" w:rsidRPr="00522809" w14:paraId="20E02BCD" w14:textId="0B70BB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40D74C50" w:rsidR="00556057" w:rsidRPr="00522809" w:rsidRDefault="00556057" w:rsidP="00556057">
            <w:pPr>
              <w:rPr>
                <w:szCs w:val="24"/>
                <w:lang w:val="en-GB" w:eastAsia="en-GB"/>
              </w:rPr>
            </w:pPr>
            <w:r w:rsidRPr="00996846">
              <w:t xml:space="preserve">Kennedy,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302BDB9B" w:rsidR="00556057" w:rsidRPr="00522809" w:rsidRDefault="00556057" w:rsidP="00556057">
            <w:pPr>
              <w:rPr>
                <w:szCs w:val="24"/>
                <w:lang w:val="en-GB" w:eastAsia="en-GB"/>
              </w:rPr>
            </w:pPr>
            <w:r w:rsidRPr="00996846">
              <w:t xml:space="preserve">IEEE member / Self Employed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8B4FB" w14:textId="3DB6337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65E58CC8" w:rsidR="00556057" w:rsidRPr="000E4778" w:rsidRDefault="00556057" w:rsidP="00CC5F0D">
            <w:pPr>
              <w:jc w:val="center"/>
            </w:pPr>
            <w:r w:rsidRPr="00996846">
              <w:t>Voter</w:t>
            </w:r>
          </w:p>
        </w:tc>
      </w:tr>
      <w:tr w:rsidR="00556057" w:rsidRPr="00522809" w14:paraId="6D3630F3" w14:textId="2B86D3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46E63C77" w:rsidR="00556057" w:rsidRPr="00522809" w:rsidRDefault="00556057" w:rsidP="00556057">
            <w:pPr>
              <w:rPr>
                <w:szCs w:val="24"/>
                <w:lang w:val="en-GB" w:eastAsia="en-GB"/>
              </w:rPr>
            </w:pPr>
            <w:r w:rsidRPr="00996846">
              <w:t xml:space="preserve">Kenney, John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6E373C94" w:rsidR="00556057" w:rsidRPr="00522809" w:rsidRDefault="00556057" w:rsidP="00556057">
            <w:pPr>
              <w:rPr>
                <w:szCs w:val="24"/>
                <w:lang w:val="en-GB" w:eastAsia="en-GB"/>
              </w:rPr>
            </w:pPr>
            <w:r w:rsidRPr="00996846">
              <w:t xml:space="preserve">Toyota Motor North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5067E7" w14:textId="11E21C6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3FA88670" w:rsidR="00556057" w:rsidRPr="000E4778" w:rsidRDefault="00556057" w:rsidP="00CC5F0D">
            <w:pPr>
              <w:jc w:val="center"/>
            </w:pPr>
            <w:r w:rsidRPr="00996846">
              <w:t>Voter</w:t>
            </w:r>
          </w:p>
        </w:tc>
      </w:tr>
      <w:tr w:rsidR="00556057" w:rsidRPr="00522809" w14:paraId="45159DF9" w14:textId="1690467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38B4D94C" w:rsidR="00556057" w:rsidRPr="00522809" w:rsidRDefault="00556057" w:rsidP="00556057">
            <w:pPr>
              <w:rPr>
                <w:szCs w:val="24"/>
                <w:lang w:val="en-GB" w:eastAsia="en-GB"/>
              </w:rPr>
            </w:pPr>
            <w:r w:rsidRPr="00996846">
              <w:t xml:space="preserve">Kerry, Stuart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7B9E096C" w:rsidR="00556057" w:rsidRPr="00522809" w:rsidRDefault="00556057" w:rsidP="00556057">
            <w:pPr>
              <w:rPr>
                <w:szCs w:val="24"/>
                <w:lang w:val="en-GB" w:eastAsia="en-GB"/>
              </w:rPr>
            </w:pPr>
            <w:r w:rsidRPr="00996846">
              <w:t xml:space="preserve">OK-Brit; 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D9CBB" w14:textId="2A6854A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3BF5E3D0" w:rsidR="00556057" w:rsidRPr="000E4778" w:rsidRDefault="00556057" w:rsidP="00CC5F0D">
            <w:pPr>
              <w:jc w:val="center"/>
            </w:pPr>
            <w:r w:rsidRPr="00996846">
              <w:t>Voter</w:t>
            </w:r>
          </w:p>
        </w:tc>
      </w:tr>
      <w:tr w:rsidR="00556057" w:rsidRPr="00522809" w14:paraId="2B3F094A" w14:textId="07FED69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7B19DD1F" w:rsidR="00556057" w:rsidRPr="00522809" w:rsidRDefault="00556057" w:rsidP="00556057">
            <w:pPr>
              <w:rPr>
                <w:szCs w:val="24"/>
                <w:lang w:val="en-GB" w:eastAsia="en-GB"/>
              </w:rPr>
            </w:pPr>
            <w:r w:rsidRPr="00996846">
              <w:t xml:space="preserve">Khorov, EVGENY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3343488B" w:rsidR="00556057" w:rsidRPr="00522809" w:rsidRDefault="00556057" w:rsidP="00556057">
            <w:pPr>
              <w:rPr>
                <w:szCs w:val="24"/>
                <w:lang w:val="en-GB" w:eastAsia="en-GB"/>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ECAB9F" w14:textId="7F84CEE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1B47C5DB" w:rsidR="00556057" w:rsidRPr="000E4778" w:rsidRDefault="00556057" w:rsidP="00CC5F0D">
            <w:pPr>
              <w:jc w:val="center"/>
            </w:pPr>
            <w:r w:rsidRPr="00996846">
              <w:t>Voter</w:t>
            </w:r>
          </w:p>
        </w:tc>
      </w:tr>
      <w:tr w:rsidR="00556057" w:rsidRPr="00522809" w14:paraId="4E32C0E2" w14:textId="63403B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1FEC3FC3" w:rsidR="00556057" w:rsidRPr="00522809" w:rsidRDefault="00556057" w:rsidP="00556057">
            <w:pPr>
              <w:rPr>
                <w:szCs w:val="24"/>
                <w:lang w:val="en-GB" w:eastAsia="en-GB"/>
              </w:rPr>
            </w:pPr>
            <w:r w:rsidRPr="00996846">
              <w:t xml:space="preserve">Kim, </w:t>
            </w:r>
            <w:proofErr w:type="spellStart"/>
            <w:r w:rsidRPr="00996846">
              <w:t>Jeongki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306FF02C" w:rsidR="00556057" w:rsidRPr="00522809" w:rsidRDefault="00556057" w:rsidP="00556057">
            <w:pPr>
              <w:rPr>
                <w:szCs w:val="24"/>
                <w:lang w:val="en-GB" w:eastAsia="en-GB"/>
              </w:rPr>
            </w:pPr>
            <w:proofErr w:type="spellStart"/>
            <w:r w:rsidRPr="00996846">
              <w:t>Ofinno</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7DB2E0" w14:textId="2502694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0BF85B2" w:rsidR="00556057" w:rsidRPr="000E4778" w:rsidRDefault="00556057" w:rsidP="00CC5F0D">
            <w:pPr>
              <w:jc w:val="center"/>
            </w:pPr>
            <w:r w:rsidRPr="00996846">
              <w:t>Voter</w:t>
            </w:r>
          </w:p>
        </w:tc>
      </w:tr>
      <w:tr w:rsidR="00556057" w:rsidRPr="00522809" w14:paraId="076DAFD5" w14:textId="30911E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1AEDB8B0" w:rsidR="00556057" w:rsidRPr="00522809" w:rsidRDefault="00556057" w:rsidP="00556057">
            <w:pPr>
              <w:rPr>
                <w:szCs w:val="24"/>
                <w:lang w:val="en-GB" w:eastAsia="en-GB"/>
              </w:rPr>
            </w:pPr>
            <w:r w:rsidRPr="00996846">
              <w:t xml:space="preserve">Kim, </w:t>
            </w:r>
            <w:proofErr w:type="spellStart"/>
            <w:r w:rsidRPr="00996846">
              <w:t>Myeong-Jin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3DD24D3"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7341B9" w14:textId="688CCDD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6CAB6B2D" w:rsidR="00556057" w:rsidRPr="000E4778" w:rsidRDefault="00556057" w:rsidP="00CC5F0D">
            <w:pPr>
              <w:jc w:val="center"/>
            </w:pPr>
            <w:r w:rsidRPr="00996846">
              <w:t>Voter</w:t>
            </w:r>
          </w:p>
        </w:tc>
      </w:tr>
      <w:tr w:rsidR="00556057" w:rsidRPr="00522809" w14:paraId="069C0ECC" w14:textId="3ABCE54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11E4C0E8" w:rsidR="00556057" w:rsidRPr="00522809" w:rsidRDefault="00556057" w:rsidP="00556057">
            <w:pPr>
              <w:rPr>
                <w:szCs w:val="24"/>
                <w:lang w:val="en-GB" w:eastAsia="en-GB"/>
              </w:rPr>
            </w:pPr>
            <w:proofErr w:type="spellStart"/>
            <w:r w:rsidRPr="00996846">
              <w:t>kim</w:t>
            </w:r>
            <w:proofErr w:type="spellEnd"/>
            <w:r w:rsidRPr="00996846">
              <w:t xml:space="preserve">, </w:t>
            </w:r>
            <w:proofErr w:type="spellStart"/>
            <w:r w:rsidRPr="00996846">
              <w:t>namyeong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353C0159"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1042E9" w14:textId="7CC161C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2D7F8EF2" w:rsidR="00556057" w:rsidRPr="000E4778" w:rsidRDefault="00556057" w:rsidP="00CC5F0D">
            <w:pPr>
              <w:jc w:val="center"/>
            </w:pPr>
            <w:r w:rsidRPr="00996846">
              <w:t>Voter</w:t>
            </w:r>
          </w:p>
        </w:tc>
      </w:tr>
      <w:tr w:rsidR="00556057" w:rsidRPr="00522809" w14:paraId="68F772E3" w14:textId="054505C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18A89A33" w:rsidR="00556057" w:rsidRPr="00522809" w:rsidRDefault="00556057" w:rsidP="00556057">
            <w:pPr>
              <w:rPr>
                <w:szCs w:val="24"/>
                <w:lang w:val="en-GB" w:eastAsia="en-GB"/>
              </w:rPr>
            </w:pPr>
            <w:r w:rsidRPr="00996846">
              <w:t xml:space="preserve">Kim, Sang Gook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349C22A1"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9F7D46" w14:textId="21D21E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63B72A52" w:rsidR="00556057" w:rsidRPr="000E4778" w:rsidRDefault="00556057" w:rsidP="00CC5F0D">
            <w:pPr>
              <w:jc w:val="center"/>
            </w:pPr>
            <w:r w:rsidRPr="00996846">
              <w:t>Voter</w:t>
            </w:r>
          </w:p>
        </w:tc>
      </w:tr>
      <w:tr w:rsidR="00556057" w:rsidRPr="00522809" w14:paraId="1D0A4FA2" w14:textId="719180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09648200" w:rsidR="00556057" w:rsidRPr="00522809" w:rsidRDefault="00556057" w:rsidP="00556057">
            <w:pPr>
              <w:rPr>
                <w:szCs w:val="24"/>
                <w:lang w:val="en-GB" w:eastAsia="en-GB"/>
              </w:rPr>
            </w:pPr>
            <w:r w:rsidRPr="00996846">
              <w:lastRenderedPageBreak/>
              <w:t xml:space="preserve">Kim, </w:t>
            </w:r>
            <w:proofErr w:type="spellStart"/>
            <w:r w:rsidRPr="00996846">
              <w:t>Sanghyun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6351D191" w:rsidR="00556057" w:rsidRPr="00522809" w:rsidRDefault="00556057" w:rsidP="00556057">
            <w:pPr>
              <w:rPr>
                <w:szCs w:val="24"/>
                <w:lang w:val="en-GB" w:eastAsia="en-GB"/>
              </w:rPr>
            </w:pPr>
            <w:r w:rsidRPr="00996846">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CBA11" w14:textId="14EC38F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6ED88115" w:rsidR="00556057" w:rsidRPr="000E4778" w:rsidRDefault="00556057" w:rsidP="00CC5F0D">
            <w:pPr>
              <w:jc w:val="center"/>
            </w:pPr>
            <w:r w:rsidRPr="00996846">
              <w:t>Voter</w:t>
            </w:r>
          </w:p>
        </w:tc>
      </w:tr>
      <w:tr w:rsidR="00556057" w:rsidRPr="00522809" w14:paraId="03B69C1C" w14:textId="5178530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0F99732" w:rsidR="00556057" w:rsidRPr="00522809" w:rsidRDefault="00556057" w:rsidP="00556057">
            <w:pPr>
              <w:rPr>
                <w:szCs w:val="24"/>
                <w:lang w:val="en-GB" w:eastAsia="en-GB"/>
              </w:rPr>
            </w:pPr>
            <w:r w:rsidRPr="00996846">
              <w:t xml:space="preserve">Kim, </w:t>
            </w:r>
            <w:proofErr w:type="spellStart"/>
            <w:r w:rsidRPr="00996846">
              <w:t>Wonjung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1C9C8072" w:rsidR="00556057" w:rsidRPr="00522809" w:rsidRDefault="00556057" w:rsidP="00556057">
            <w:pPr>
              <w:rPr>
                <w:szCs w:val="24"/>
                <w:lang w:val="en-GB" w:eastAsia="en-GB"/>
              </w:rPr>
            </w:pPr>
            <w:r w:rsidRPr="00996846">
              <w:t xml:space="preserve">LG </w:t>
            </w:r>
            <w:proofErr w:type="spellStart"/>
            <w:r w:rsidRPr="00996846">
              <w:t>Uplus</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CE9C7" w14:textId="4552E2E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64196D17" w:rsidR="00556057" w:rsidRPr="000E4778" w:rsidRDefault="00556057" w:rsidP="00CC5F0D">
            <w:pPr>
              <w:jc w:val="center"/>
            </w:pPr>
            <w:r w:rsidRPr="00996846">
              <w:t>Aspirant</w:t>
            </w:r>
          </w:p>
        </w:tc>
      </w:tr>
      <w:tr w:rsidR="00556057" w:rsidRPr="00522809" w14:paraId="2E919F05" w14:textId="20021A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0ED97CC2" w:rsidR="00556057" w:rsidRPr="00522809" w:rsidRDefault="00556057" w:rsidP="00556057">
            <w:pPr>
              <w:rPr>
                <w:szCs w:val="24"/>
                <w:lang w:val="en-GB" w:eastAsia="en-GB"/>
              </w:rPr>
            </w:pPr>
            <w:r w:rsidRPr="00996846">
              <w:t xml:space="preserve">Kim, </w:t>
            </w:r>
            <w:proofErr w:type="spellStart"/>
            <w:r w:rsidRPr="00996846">
              <w:t>Yongho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6A042E25" w:rsidR="00556057" w:rsidRPr="00522809" w:rsidRDefault="00556057" w:rsidP="00556057">
            <w:pPr>
              <w:rPr>
                <w:szCs w:val="24"/>
                <w:lang w:val="en-GB" w:eastAsia="en-GB"/>
              </w:rPr>
            </w:pPr>
            <w:r w:rsidRPr="00996846">
              <w:t xml:space="preserve">Korea National University of Transportation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909B6C" w14:textId="17D6A89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56E1C731" w:rsidR="00556057" w:rsidRPr="000E4778" w:rsidRDefault="00556057" w:rsidP="00CC5F0D">
            <w:pPr>
              <w:jc w:val="center"/>
            </w:pPr>
            <w:r w:rsidRPr="00996846">
              <w:t>Voter</w:t>
            </w:r>
          </w:p>
        </w:tc>
      </w:tr>
      <w:tr w:rsidR="00556057" w:rsidRPr="00522809" w14:paraId="0D7F779A" w14:textId="46136A5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4FD4DE0D" w:rsidR="00556057" w:rsidRPr="000F5928" w:rsidRDefault="00556057" w:rsidP="00556057">
            <w:r w:rsidRPr="00996846">
              <w:t xml:space="preserve">Kim, </w:t>
            </w:r>
            <w:proofErr w:type="spellStart"/>
            <w:r w:rsidRPr="00996846">
              <w:t>Youhan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9F78BA" w14:textId="1D67C6BB" w:rsidR="00556057" w:rsidRPr="000F5928" w:rsidRDefault="00556057" w:rsidP="00556057">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D9BA60" w14:textId="210E239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762AE918" w:rsidR="00556057" w:rsidRPr="000E4778" w:rsidRDefault="00556057" w:rsidP="00CC5F0D">
            <w:pPr>
              <w:jc w:val="center"/>
            </w:pPr>
            <w:r w:rsidRPr="00996846">
              <w:t>Voter</w:t>
            </w:r>
          </w:p>
        </w:tc>
      </w:tr>
      <w:tr w:rsidR="00556057" w:rsidRPr="00522809" w14:paraId="21826D58" w14:textId="436B7F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2FC0239F" w:rsidR="00556057" w:rsidRPr="000F5928" w:rsidRDefault="00556057" w:rsidP="00556057">
            <w:r w:rsidRPr="00996846">
              <w:t xml:space="preserve">Kishida, Akira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57A3BF" w14:textId="5E8C5178" w:rsidR="00556057" w:rsidRPr="000F5928" w:rsidRDefault="00556057" w:rsidP="00556057">
            <w:r w:rsidRPr="00996846">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15E668" w14:textId="3678FC7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4D2F1F41" w:rsidR="00556057" w:rsidRPr="000E4778" w:rsidRDefault="00556057" w:rsidP="00CC5F0D">
            <w:pPr>
              <w:jc w:val="center"/>
            </w:pPr>
            <w:r w:rsidRPr="00996846">
              <w:t>Voter</w:t>
            </w:r>
          </w:p>
        </w:tc>
      </w:tr>
      <w:tr w:rsidR="00556057" w:rsidRPr="00522809" w14:paraId="5DB88D65" w14:textId="025431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5023F6E2" w:rsidR="00556057" w:rsidRPr="000F5928" w:rsidRDefault="00556057" w:rsidP="00556057">
            <w:r w:rsidRPr="00996846">
              <w:t xml:space="preserve">Kitazawa, </w:t>
            </w:r>
            <w:proofErr w:type="spellStart"/>
            <w:r w:rsidRPr="00996846">
              <w:t>Shoichi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8DF00" w14:textId="6E24C519" w:rsidR="00556057" w:rsidRPr="000F5928" w:rsidRDefault="00556057" w:rsidP="00556057">
            <w:proofErr w:type="spellStart"/>
            <w:r w:rsidRPr="00996846">
              <w:t>Muroran</w:t>
            </w:r>
            <w:proofErr w:type="spellEnd"/>
            <w:r w:rsidRPr="00996846">
              <w:t xml:space="preserve"> IT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F8FC37" w14:textId="5A79AD6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0666E2D3" w:rsidR="00556057" w:rsidRPr="000E4778" w:rsidRDefault="00556057" w:rsidP="00CC5F0D">
            <w:pPr>
              <w:jc w:val="center"/>
            </w:pPr>
            <w:r w:rsidRPr="00996846">
              <w:t>Voter</w:t>
            </w:r>
          </w:p>
        </w:tc>
      </w:tr>
      <w:tr w:rsidR="00556057" w:rsidRPr="00522809" w14:paraId="09889E4E" w14:textId="32E3E1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278324F7" w:rsidR="00556057" w:rsidRPr="000F5928" w:rsidRDefault="00556057" w:rsidP="00556057">
            <w:r w:rsidRPr="00996846">
              <w:t xml:space="preserve">Klein, Arik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B1D36" w14:textId="131B47EF" w:rsidR="00556057" w:rsidRPr="000F5928" w:rsidRDefault="00556057" w:rsidP="00556057">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E07FEC" w14:textId="08FD47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E707443" w:rsidR="00556057" w:rsidRPr="000E4778" w:rsidRDefault="00556057" w:rsidP="00CC5F0D">
            <w:pPr>
              <w:jc w:val="center"/>
            </w:pPr>
            <w:r w:rsidRPr="00996846">
              <w:t>Voter</w:t>
            </w:r>
          </w:p>
        </w:tc>
      </w:tr>
      <w:tr w:rsidR="00556057" w:rsidRPr="00522809" w14:paraId="532FE94E" w14:textId="005C67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0098D979" w:rsidR="00556057" w:rsidRPr="000F5928" w:rsidRDefault="00556057" w:rsidP="00556057">
            <w:r w:rsidRPr="00996846">
              <w:t xml:space="preserve">Klimakov, Andrey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16B156" w14:textId="3F9C3C35" w:rsidR="00556057" w:rsidRPr="000F5928" w:rsidRDefault="00556057" w:rsidP="00556057">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550066" w14:textId="77B708C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12856339" w:rsidR="00556057" w:rsidRPr="000E4778" w:rsidRDefault="00556057" w:rsidP="00CC5F0D">
            <w:pPr>
              <w:jc w:val="center"/>
            </w:pPr>
            <w:r w:rsidRPr="00996846">
              <w:t>Voter</w:t>
            </w:r>
          </w:p>
        </w:tc>
      </w:tr>
      <w:tr w:rsidR="00556057" w:rsidRPr="00522809" w14:paraId="763379BC" w14:textId="309CB9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7A1C05E4" w:rsidR="00556057" w:rsidRPr="000F5928" w:rsidRDefault="00556057" w:rsidP="00556057">
            <w:r w:rsidRPr="00996846">
              <w:t xml:space="preserve">KNECKT, JARKKO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3E82C4" w14:textId="44DC40E5" w:rsidR="00556057" w:rsidRPr="000F5928" w:rsidRDefault="00556057" w:rsidP="00556057">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A6578F" w14:textId="43D8038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667C1231" w:rsidR="00556057" w:rsidRPr="000E4778" w:rsidRDefault="00556057" w:rsidP="00CC5F0D">
            <w:pPr>
              <w:jc w:val="center"/>
            </w:pPr>
            <w:r w:rsidRPr="00996846">
              <w:t>Voter</w:t>
            </w:r>
          </w:p>
        </w:tc>
      </w:tr>
      <w:tr w:rsidR="00556057" w:rsidRPr="00522809" w14:paraId="3AE2CA46" w14:textId="12514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70302BD7" w:rsidR="00556057" w:rsidRPr="000F5928" w:rsidRDefault="00556057" w:rsidP="00556057">
            <w:r w:rsidRPr="00996846">
              <w:t xml:space="preserve">Ko, </w:t>
            </w:r>
            <w:proofErr w:type="spellStart"/>
            <w:r w:rsidRPr="00996846">
              <w:t>Geonjung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4E6DE7" w14:textId="6B6F6321" w:rsidR="00556057" w:rsidRPr="000F5928" w:rsidRDefault="00556057" w:rsidP="00556057">
            <w:r w:rsidRPr="00996846">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59AA63" w14:textId="510BE7B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0E3C039D" w:rsidR="00556057" w:rsidRPr="000E4778" w:rsidRDefault="00556057" w:rsidP="00CC5F0D">
            <w:pPr>
              <w:jc w:val="center"/>
            </w:pPr>
            <w:r w:rsidRPr="00996846">
              <w:t>Voter</w:t>
            </w:r>
          </w:p>
        </w:tc>
      </w:tr>
      <w:tr w:rsidR="00556057" w:rsidRPr="00522809" w14:paraId="6A0CC98B" w14:textId="0A5D8A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12152AED" w:rsidR="00556057" w:rsidRPr="000F5928" w:rsidRDefault="00556057" w:rsidP="00556057">
            <w:r w:rsidRPr="00996846">
              <w:t xml:space="preserve">Kondo, Yoshihisa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27D749" w14:textId="4DF4DC9D" w:rsidR="00556057" w:rsidRPr="000F5928" w:rsidRDefault="00556057" w:rsidP="00556057">
            <w:r w:rsidRPr="00996846">
              <w:t xml:space="preserve">Advanced Telecommunications Research Institute International (ATR)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5C262D" w14:textId="50C4847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001DBED9" w:rsidR="00556057" w:rsidRPr="000E4778" w:rsidRDefault="00556057" w:rsidP="00CC5F0D">
            <w:pPr>
              <w:jc w:val="center"/>
            </w:pPr>
            <w:r w:rsidRPr="00996846">
              <w:t>Voter</w:t>
            </w:r>
          </w:p>
        </w:tc>
      </w:tr>
      <w:tr w:rsidR="00556057" w:rsidRPr="00522809" w14:paraId="2F4B7D7B" w14:textId="28489D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00D7BE78" w:rsidR="00556057" w:rsidRPr="000F5928" w:rsidRDefault="00556057" w:rsidP="00556057">
            <w:r w:rsidRPr="00996846">
              <w:t xml:space="preserve">Kota, Prashant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02AA1D" w14:textId="36B5E34A" w:rsidR="00556057" w:rsidRPr="000F5928" w:rsidRDefault="00556057" w:rsidP="00556057">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B6709" w14:textId="1E1A72D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16D62470" w:rsidR="00556057" w:rsidRPr="000E4778" w:rsidRDefault="00556057" w:rsidP="00CC5F0D">
            <w:pPr>
              <w:jc w:val="center"/>
            </w:pPr>
            <w:r w:rsidRPr="00996846">
              <w:t>Aspirant</w:t>
            </w:r>
          </w:p>
        </w:tc>
      </w:tr>
      <w:tr w:rsidR="00556057" w:rsidRPr="00522809" w14:paraId="5C825CC0" w14:textId="090A30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3BB8C0F6" w:rsidR="00556057" w:rsidRPr="000F5928" w:rsidRDefault="00556057" w:rsidP="00556057">
            <w:proofErr w:type="spellStart"/>
            <w:r w:rsidRPr="00996846">
              <w:t>Koundourakis</w:t>
            </w:r>
            <w:proofErr w:type="spellEnd"/>
            <w:r w:rsidRPr="00996846">
              <w:t xml:space="preserve">, </w:t>
            </w:r>
            <w:proofErr w:type="spellStart"/>
            <w:r w:rsidRPr="00996846">
              <w:t>Michail</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F10811" w14:textId="6409615C" w:rsidR="00556057" w:rsidRPr="000F5928" w:rsidRDefault="00556057" w:rsidP="00556057">
            <w:r w:rsidRPr="00996846">
              <w:t xml:space="preserve">Samsung Cambridge Solution Centre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B15FB" w14:textId="77B38E7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415D2014" w:rsidR="00556057" w:rsidRPr="000E4778" w:rsidRDefault="00556057" w:rsidP="00CC5F0D">
            <w:pPr>
              <w:jc w:val="center"/>
            </w:pPr>
            <w:r w:rsidRPr="00996846">
              <w:t>Voter</w:t>
            </w:r>
          </w:p>
        </w:tc>
      </w:tr>
      <w:tr w:rsidR="00556057" w:rsidRPr="00522809" w14:paraId="0E16B0DC" w14:textId="471AB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3B8AA0B5" w:rsidR="00556057" w:rsidRPr="00C21301" w:rsidRDefault="00556057" w:rsidP="00556057">
            <w:proofErr w:type="spellStart"/>
            <w:r w:rsidRPr="00996846">
              <w:t>Kozarev</w:t>
            </w:r>
            <w:proofErr w:type="spellEnd"/>
            <w:r w:rsidRPr="00996846">
              <w:t xml:space="preserve">, Aleksandra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BA2D61" w14:textId="5E773AD2" w:rsidR="00556057" w:rsidRPr="00C21301" w:rsidRDefault="00556057" w:rsidP="00556057">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2FD39B" w14:textId="3E6E7E6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09F9274C" w:rsidR="00556057" w:rsidRPr="000E4778" w:rsidRDefault="00556057" w:rsidP="00CC5F0D">
            <w:pPr>
              <w:jc w:val="center"/>
            </w:pPr>
            <w:r w:rsidRPr="00996846">
              <w:t>Voter</w:t>
            </w:r>
          </w:p>
        </w:tc>
      </w:tr>
      <w:tr w:rsidR="00556057" w:rsidRPr="00522809" w14:paraId="2F2F4B76" w14:textId="50163FB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64912414" w:rsidR="00556057" w:rsidRPr="00C21301" w:rsidRDefault="00556057" w:rsidP="00556057">
            <w:r w:rsidRPr="00996846">
              <w:t xml:space="preserve">Krieger, Ann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87C368" w14:textId="454CA290" w:rsidR="00556057" w:rsidRPr="00C21301" w:rsidRDefault="00556057" w:rsidP="00556057">
            <w:r w:rsidRPr="00996846">
              <w:t xml:space="preserve">US Department of Defense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8A8631" w14:textId="2FF4B872"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703D345A" w:rsidR="00556057" w:rsidRPr="000E4778" w:rsidRDefault="00556057" w:rsidP="00CC5F0D">
            <w:pPr>
              <w:jc w:val="center"/>
            </w:pPr>
            <w:r w:rsidRPr="00996846">
              <w:t>Non-Voter</w:t>
            </w:r>
          </w:p>
        </w:tc>
      </w:tr>
      <w:tr w:rsidR="00556057" w:rsidRPr="00522809" w14:paraId="49E661BF" w14:textId="686307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7AC28AAA" w:rsidR="00556057" w:rsidRPr="00C21301" w:rsidRDefault="00556057" w:rsidP="00556057">
            <w:r w:rsidRPr="00996846">
              <w:t xml:space="preserve">Ku, Susan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D2C980" w14:textId="261B459E" w:rsidR="00556057" w:rsidRPr="00C21301" w:rsidRDefault="00556057" w:rsidP="00556057">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33569B" w14:textId="5A54C4A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684CB588" w:rsidR="00556057" w:rsidRPr="000E4778" w:rsidRDefault="00556057" w:rsidP="00CC5F0D">
            <w:pPr>
              <w:jc w:val="center"/>
            </w:pPr>
            <w:r w:rsidRPr="00996846">
              <w:t>Aspirant</w:t>
            </w:r>
          </w:p>
        </w:tc>
      </w:tr>
      <w:tr w:rsidR="00556057" w:rsidRPr="00522809" w14:paraId="1F29FF5F" w14:textId="468379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7B578E69" w:rsidR="00556057" w:rsidRPr="00C21301" w:rsidRDefault="00556057" w:rsidP="00556057">
            <w:proofErr w:type="spellStart"/>
            <w:r w:rsidRPr="00996846">
              <w:t>Kuo</w:t>
            </w:r>
            <w:proofErr w:type="spellEnd"/>
            <w:r w:rsidRPr="00996846">
              <w:t xml:space="preserve">, </w:t>
            </w:r>
            <w:proofErr w:type="spellStart"/>
            <w:r w:rsidRPr="00996846">
              <w:t>Chih</w:t>
            </w:r>
            <w:proofErr w:type="spellEnd"/>
            <w:r w:rsidRPr="00996846">
              <w:t xml:space="preserve">-Chun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6C7A57" w14:textId="2457C57B" w:rsidR="00556057" w:rsidRPr="00C21301" w:rsidRDefault="00556057" w:rsidP="00556057">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70F34C" w14:textId="01083ED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6669CAD0" w:rsidR="00556057" w:rsidRPr="000E4778" w:rsidRDefault="00556057" w:rsidP="00CC5F0D">
            <w:pPr>
              <w:jc w:val="center"/>
            </w:pPr>
            <w:r w:rsidRPr="00996846">
              <w:t>Potential Voter</w:t>
            </w:r>
          </w:p>
        </w:tc>
      </w:tr>
      <w:tr w:rsidR="00556057" w:rsidRPr="00522809" w14:paraId="6A1231AC" w14:textId="1D9DEE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3E6830CD" w:rsidR="00556057" w:rsidRPr="00C21301" w:rsidRDefault="00556057" w:rsidP="00556057">
            <w:proofErr w:type="spellStart"/>
            <w:r w:rsidRPr="00996846">
              <w:t>Kureev</w:t>
            </w:r>
            <w:proofErr w:type="spellEnd"/>
            <w:r w:rsidRPr="00996846">
              <w:t xml:space="preserve">, Aleksey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2BD0A2" w14:textId="2EB0D366" w:rsidR="00556057" w:rsidRPr="00C21301" w:rsidRDefault="00556057" w:rsidP="00556057">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A6D38" w14:textId="345E81B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3ED4789F" w:rsidR="00556057" w:rsidRPr="000E4778" w:rsidRDefault="00556057" w:rsidP="00CC5F0D">
            <w:pPr>
              <w:jc w:val="center"/>
            </w:pPr>
            <w:r w:rsidRPr="00996846">
              <w:t>Voter</w:t>
            </w:r>
          </w:p>
        </w:tc>
      </w:tr>
      <w:tr w:rsidR="00556057" w:rsidRPr="00522809" w14:paraId="534877ED" w14:textId="2404FA6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F9AF8A2" w:rsidR="00556057" w:rsidRDefault="00556057" w:rsidP="00556057">
            <w:pPr>
              <w:rPr>
                <w:color w:val="000000"/>
                <w:lang w:eastAsia="en-GB"/>
              </w:rPr>
            </w:pPr>
            <w:r w:rsidRPr="00996846">
              <w:t xml:space="preserve">Kwak, </w:t>
            </w:r>
            <w:proofErr w:type="spellStart"/>
            <w:r w:rsidRPr="00996846">
              <w:t>Jin</w:t>
            </w:r>
            <w:proofErr w:type="spellEnd"/>
            <w:r w:rsidRPr="00996846">
              <w:t xml:space="preserve">-Sam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589F00" w14:textId="37CD6227" w:rsidR="00556057" w:rsidRDefault="00556057" w:rsidP="00556057">
            <w:pPr>
              <w:rPr>
                <w:color w:val="000000"/>
                <w:lang w:eastAsia="en-GB"/>
              </w:rPr>
            </w:pPr>
            <w:r w:rsidRPr="00996846">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4C2765" w14:textId="28A3F0C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44F71062" w:rsidR="00556057" w:rsidRPr="000E4778" w:rsidRDefault="00556057" w:rsidP="00CC5F0D">
            <w:pPr>
              <w:jc w:val="center"/>
            </w:pPr>
            <w:r w:rsidRPr="00996846">
              <w:t>Voter</w:t>
            </w:r>
          </w:p>
        </w:tc>
      </w:tr>
      <w:tr w:rsidR="00556057" w:rsidRPr="00522809" w14:paraId="3D49AD61" w14:textId="73ACB6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08B0052C" w:rsidR="00556057" w:rsidRDefault="00556057" w:rsidP="00556057">
            <w:pPr>
              <w:rPr>
                <w:color w:val="000000"/>
                <w:lang w:eastAsia="en-GB"/>
              </w:rPr>
            </w:pPr>
            <w:r w:rsidRPr="00996846">
              <w:t xml:space="preserve">Lal, Kunal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5F5990" w14:textId="50865CC3" w:rsidR="00556057" w:rsidRDefault="00556057" w:rsidP="00556057">
            <w:pPr>
              <w:rPr>
                <w:color w:val="000000"/>
                <w:lang w:eastAsia="en-GB"/>
              </w:rPr>
            </w:pPr>
            <w:proofErr w:type="spellStart"/>
            <w:r w:rsidRPr="00996846">
              <w:t>Synaptics</w:t>
            </w:r>
            <w:proofErr w:type="spellEnd"/>
            <w:r w:rsidRPr="00996846">
              <w:t xml:space="preserve">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353EFB" w14:textId="3458BB5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46D932A4" w:rsidR="00556057" w:rsidRPr="000E4778" w:rsidRDefault="00556057" w:rsidP="00CC5F0D">
            <w:pPr>
              <w:jc w:val="center"/>
            </w:pPr>
            <w:r w:rsidRPr="00996846">
              <w:t>Potential Voter</w:t>
            </w:r>
          </w:p>
        </w:tc>
      </w:tr>
      <w:tr w:rsidR="00556057" w:rsidRPr="00522809" w14:paraId="1190CADC" w14:textId="50B5A5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50D3D8D5" w:rsidR="00556057" w:rsidRDefault="00556057" w:rsidP="00556057">
            <w:pPr>
              <w:rPr>
                <w:color w:val="000000"/>
                <w:lang w:eastAsia="en-GB"/>
              </w:rPr>
            </w:pPr>
            <w:proofErr w:type="spellStart"/>
            <w:r w:rsidRPr="00996846">
              <w:t>Lalam</w:t>
            </w:r>
            <w:proofErr w:type="spellEnd"/>
            <w:r w:rsidRPr="00996846">
              <w:t xml:space="preserve">, </w:t>
            </w:r>
            <w:proofErr w:type="spellStart"/>
            <w:r w:rsidRPr="00996846">
              <w:t>Massinissa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40F655" w14:textId="253255B5" w:rsidR="00556057" w:rsidRDefault="00556057" w:rsidP="00556057">
            <w:pPr>
              <w:rPr>
                <w:color w:val="000000"/>
                <w:lang w:eastAsia="en-GB"/>
              </w:rPr>
            </w:pPr>
            <w:r w:rsidRPr="00996846">
              <w:t xml:space="preserve">SAGEMCOM SAS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E4EFB6" w14:textId="4B183E9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2B9ABC4B" w:rsidR="00556057" w:rsidRPr="000E4778" w:rsidRDefault="00556057" w:rsidP="00CC5F0D">
            <w:pPr>
              <w:jc w:val="center"/>
            </w:pPr>
            <w:r w:rsidRPr="00996846">
              <w:t>Voter</w:t>
            </w:r>
          </w:p>
        </w:tc>
      </w:tr>
      <w:tr w:rsidR="00556057" w:rsidRPr="00522809" w14:paraId="3A017A7B" w14:textId="7FCE9F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43A6931D" w:rsidR="00556057" w:rsidRDefault="00556057" w:rsidP="00556057">
            <w:pPr>
              <w:rPr>
                <w:color w:val="000000"/>
                <w:lang w:eastAsia="en-GB"/>
              </w:rPr>
            </w:pPr>
            <w:r w:rsidRPr="00996846">
              <w:t xml:space="preserve">Lan, Zhou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9D3CB7" w14:textId="415C1D77" w:rsidR="00556057" w:rsidRDefault="00556057" w:rsidP="00556057">
            <w:pPr>
              <w:rPr>
                <w:color w:val="000000"/>
                <w:lang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C8E9C6" w14:textId="7C26866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7638FB3F" w:rsidR="00556057" w:rsidRPr="000E4778" w:rsidRDefault="00556057" w:rsidP="00CC5F0D">
            <w:pPr>
              <w:jc w:val="center"/>
            </w:pPr>
            <w:r w:rsidRPr="00996846">
              <w:t>Voter</w:t>
            </w:r>
          </w:p>
        </w:tc>
      </w:tr>
      <w:tr w:rsidR="00556057" w:rsidRPr="00522809" w14:paraId="244A127E" w14:textId="4E1770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6EB6335C" w:rsidR="00556057" w:rsidRDefault="00556057" w:rsidP="00556057">
            <w:pPr>
              <w:rPr>
                <w:color w:val="000000"/>
                <w:lang w:eastAsia="en-GB"/>
              </w:rPr>
            </w:pPr>
            <w:proofErr w:type="spellStart"/>
            <w:r w:rsidRPr="00996846">
              <w:t>Lanante</w:t>
            </w:r>
            <w:proofErr w:type="spellEnd"/>
            <w:r w:rsidRPr="00996846">
              <w:t xml:space="preserve">, Leonardo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12177A" w14:textId="6A87DD17" w:rsidR="00556057" w:rsidRDefault="00556057" w:rsidP="00556057">
            <w:pPr>
              <w:rPr>
                <w:color w:val="000000"/>
                <w:lang w:eastAsia="en-GB"/>
              </w:rPr>
            </w:pPr>
            <w:proofErr w:type="spellStart"/>
            <w:r w:rsidRPr="00996846">
              <w:t>Ofinno</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EEEC02" w14:textId="6CFF078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33877508" w:rsidR="00556057" w:rsidRPr="000E4778" w:rsidRDefault="00556057" w:rsidP="00CC5F0D">
            <w:pPr>
              <w:jc w:val="center"/>
            </w:pPr>
            <w:r w:rsidRPr="00996846">
              <w:t>Potential Voter</w:t>
            </w:r>
          </w:p>
        </w:tc>
      </w:tr>
      <w:tr w:rsidR="00556057" w:rsidRPr="00522809" w14:paraId="37B720A5" w14:textId="3129AD0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462C710B" w:rsidR="00556057" w:rsidRDefault="00556057" w:rsidP="00556057">
            <w:pPr>
              <w:rPr>
                <w:color w:val="000000"/>
                <w:lang w:eastAsia="en-GB"/>
              </w:rPr>
            </w:pPr>
            <w:r w:rsidRPr="00996846">
              <w:t xml:space="preserve">Lansford,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4125D88" w14:textId="4C664D61" w:rsidR="00556057" w:rsidRDefault="00556057" w:rsidP="00556057">
            <w:pPr>
              <w:rPr>
                <w:color w:val="000000"/>
                <w:lang w:eastAsia="en-GB"/>
              </w:rPr>
            </w:pPr>
            <w:r w:rsidRPr="00996846">
              <w:t xml:space="preserve">Qualcomm Incorporated; University of Colorado at Boulder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DF77AE" w14:textId="0ED034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7E4455E1" w:rsidR="00556057" w:rsidRPr="000E4778" w:rsidRDefault="00556057" w:rsidP="00CC5F0D">
            <w:pPr>
              <w:jc w:val="center"/>
            </w:pPr>
            <w:r w:rsidRPr="00996846">
              <w:t>Voter</w:t>
            </w:r>
          </w:p>
        </w:tc>
      </w:tr>
      <w:tr w:rsidR="00556057" w:rsidRPr="00522809" w14:paraId="0F57ED1F" w14:textId="4F4225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6920454D" w:rsidR="00556057" w:rsidRDefault="00556057" w:rsidP="00556057">
            <w:pPr>
              <w:rPr>
                <w:color w:val="000000"/>
                <w:lang w:eastAsia="en-GB"/>
              </w:rPr>
            </w:pPr>
            <w:r w:rsidRPr="00996846">
              <w:t xml:space="preserve">Le </w:t>
            </w:r>
            <w:proofErr w:type="spellStart"/>
            <w:r w:rsidRPr="00996846">
              <w:t>Houerou</w:t>
            </w:r>
            <w:proofErr w:type="spellEnd"/>
            <w:r w:rsidRPr="00996846">
              <w:t xml:space="preserve">, Brice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A40BBF" w14:textId="6A883B27" w:rsidR="00556057" w:rsidRDefault="00556057" w:rsidP="00556057">
            <w:pPr>
              <w:rPr>
                <w:color w:val="000000"/>
                <w:lang w:eastAsia="en-GB"/>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3F543" w14:textId="647E2C0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7A2FBD30" w:rsidR="00556057" w:rsidRPr="000E4778" w:rsidRDefault="00556057" w:rsidP="00CC5F0D">
            <w:pPr>
              <w:jc w:val="center"/>
            </w:pPr>
            <w:r w:rsidRPr="00996846">
              <w:t>Voter</w:t>
            </w:r>
          </w:p>
        </w:tc>
      </w:tr>
      <w:tr w:rsidR="00556057" w:rsidRPr="00522809" w14:paraId="3C743234" w14:textId="50E84BD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239A2252" w:rsidR="00556057" w:rsidRDefault="00556057" w:rsidP="00556057">
            <w:pPr>
              <w:rPr>
                <w:color w:val="000000"/>
                <w:lang w:eastAsia="en-GB"/>
              </w:rPr>
            </w:pPr>
            <w:r w:rsidRPr="00996846">
              <w:t xml:space="preserve">Lee, Hong Won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9FE60D" w14:textId="4AAE85A3" w:rsidR="00556057" w:rsidRDefault="00556057" w:rsidP="00556057">
            <w:pPr>
              <w:rPr>
                <w:color w:val="000000"/>
                <w:lang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72BC7" w14:textId="576C7BC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3494F731" w:rsidR="00556057" w:rsidRPr="000E4778" w:rsidRDefault="00556057" w:rsidP="00CC5F0D">
            <w:pPr>
              <w:jc w:val="center"/>
            </w:pPr>
            <w:r w:rsidRPr="00996846">
              <w:t>Voter</w:t>
            </w:r>
          </w:p>
        </w:tc>
      </w:tr>
      <w:tr w:rsidR="00556057" w:rsidRPr="00522809" w14:paraId="17F69181" w14:textId="4A78BF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7CD8A3D5" w:rsidR="00556057" w:rsidRDefault="00556057" w:rsidP="00556057">
            <w:pPr>
              <w:rPr>
                <w:color w:val="000000"/>
              </w:rPr>
            </w:pPr>
            <w:r w:rsidRPr="00996846">
              <w:t xml:space="preserve">Lee, Hyeong Ho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AD5A3F" w14:textId="398EB6D3" w:rsidR="00556057" w:rsidRDefault="00556057" w:rsidP="00556057">
            <w:pPr>
              <w:rPr>
                <w:color w:val="000000"/>
              </w:rPr>
            </w:pPr>
            <w:proofErr w:type="spellStart"/>
            <w:r w:rsidRPr="00996846">
              <w:t>Netvision</w:t>
            </w:r>
            <w:proofErr w:type="spellEnd"/>
            <w:r w:rsidRPr="00996846">
              <w:t xml:space="preserve"> Telecom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8FE9B" w14:textId="77D4B28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697FA898" w:rsidR="00556057" w:rsidRPr="000E4778" w:rsidRDefault="00556057" w:rsidP="00CC5F0D">
            <w:pPr>
              <w:jc w:val="center"/>
            </w:pPr>
            <w:r w:rsidRPr="00996846">
              <w:t>Voter</w:t>
            </w:r>
          </w:p>
        </w:tc>
      </w:tr>
      <w:tr w:rsidR="00556057" w:rsidRPr="00522809" w14:paraId="54323A94" w14:textId="20C1D5C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2E6887C4" w:rsidR="00556057" w:rsidRDefault="00556057" w:rsidP="00556057">
            <w:pPr>
              <w:rPr>
                <w:color w:val="000000"/>
              </w:rPr>
            </w:pPr>
            <w:r w:rsidRPr="00996846">
              <w:t xml:space="preserve">Lee, Nancy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791D05" w14:textId="12F70767" w:rsidR="00556057" w:rsidRDefault="00556057" w:rsidP="00556057">
            <w:pPr>
              <w:rPr>
                <w:color w:val="000000"/>
              </w:rPr>
            </w:pPr>
            <w:r w:rsidRPr="00996846">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105C6" w14:textId="35D25C0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21225E61" w:rsidR="00556057" w:rsidRPr="000E4778" w:rsidRDefault="00556057" w:rsidP="00CC5F0D">
            <w:pPr>
              <w:jc w:val="center"/>
            </w:pPr>
            <w:r w:rsidRPr="00996846">
              <w:t>Voter</w:t>
            </w:r>
          </w:p>
        </w:tc>
      </w:tr>
      <w:tr w:rsidR="00556057" w:rsidRPr="00522809" w14:paraId="56D42E25" w14:textId="656725D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0730F74F" w:rsidR="00556057" w:rsidRDefault="00556057" w:rsidP="00556057">
            <w:pPr>
              <w:rPr>
                <w:color w:val="000000"/>
              </w:rPr>
            </w:pPr>
            <w:r w:rsidRPr="00996846">
              <w:t xml:space="preserve">Lee, </w:t>
            </w:r>
            <w:proofErr w:type="spellStart"/>
            <w:r w:rsidRPr="00996846">
              <w:t>Wookbong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EA91AD" w14:textId="2A91B4AE" w:rsidR="00556057" w:rsidRDefault="00556057" w:rsidP="00556057">
            <w:pPr>
              <w:rPr>
                <w:color w:val="000000"/>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B34CB" w14:textId="6220869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05C2DE67" w:rsidR="00556057" w:rsidRPr="000E4778" w:rsidRDefault="00556057" w:rsidP="00CC5F0D">
            <w:pPr>
              <w:jc w:val="center"/>
            </w:pPr>
            <w:r w:rsidRPr="00996846">
              <w:t>Voter</w:t>
            </w:r>
          </w:p>
        </w:tc>
      </w:tr>
      <w:tr w:rsidR="00556057" w:rsidRPr="00522809" w14:paraId="7717578E" w14:textId="1E48EA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297BF24B" w:rsidR="00556057" w:rsidRDefault="00556057" w:rsidP="00556057">
            <w:pPr>
              <w:rPr>
                <w:color w:val="000000"/>
              </w:rPr>
            </w:pPr>
            <w:r w:rsidRPr="00996846">
              <w:t xml:space="preserve">Lepp,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47B8B5" w14:textId="25C8969A" w:rsidR="00556057" w:rsidRDefault="00556057" w:rsidP="00556057">
            <w:pPr>
              <w:rPr>
                <w:color w:val="000000"/>
              </w:rPr>
            </w:pPr>
            <w:r w:rsidRPr="00996846">
              <w:t xml:space="preserve">BlackBerry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5E63F8" w14:textId="14D7AB0B"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72FBC53B" w:rsidR="00556057" w:rsidRPr="000E4778" w:rsidRDefault="00556057" w:rsidP="00CC5F0D">
            <w:pPr>
              <w:jc w:val="center"/>
            </w:pPr>
            <w:r w:rsidRPr="00996846">
              <w:t>Voter</w:t>
            </w:r>
          </w:p>
        </w:tc>
      </w:tr>
      <w:tr w:rsidR="00556057" w:rsidRPr="00522809" w14:paraId="19308CA4" w14:textId="73DD01A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5003AAA8" w:rsidR="00556057" w:rsidRDefault="00556057" w:rsidP="00556057">
            <w:pPr>
              <w:rPr>
                <w:color w:val="000000"/>
              </w:rPr>
            </w:pPr>
            <w:r w:rsidRPr="00996846">
              <w:t xml:space="preserve">Levesque, Chris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DEDF05" w14:textId="793990B5" w:rsidR="00556057" w:rsidRDefault="00556057" w:rsidP="00556057">
            <w:pPr>
              <w:rPr>
                <w:color w:val="000000"/>
              </w:rPr>
            </w:pPr>
            <w:proofErr w:type="spellStart"/>
            <w:r w:rsidRPr="00996846">
              <w:t>qorvo</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E304A" w14:textId="30C97F3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0AC13D1A" w:rsidR="00556057" w:rsidRPr="000E4778" w:rsidRDefault="00556057" w:rsidP="00CC5F0D">
            <w:pPr>
              <w:jc w:val="center"/>
            </w:pPr>
            <w:r w:rsidRPr="00996846">
              <w:t>Aspirant</w:t>
            </w:r>
          </w:p>
        </w:tc>
      </w:tr>
      <w:tr w:rsidR="00556057" w:rsidRPr="00522809" w14:paraId="3B699C34" w14:textId="55B905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06836129" w:rsidR="00556057" w:rsidRDefault="00556057" w:rsidP="00556057">
            <w:pPr>
              <w:rPr>
                <w:rFonts w:ascii="Calibri" w:hAnsi="Calibri" w:cs="Calibri"/>
                <w:color w:val="000000"/>
                <w:sz w:val="22"/>
                <w:szCs w:val="22"/>
              </w:rPr>
            </w:pPr>
            <w:proofErr w:type="spellStart"/>
            <w:r w:rsidRPr="00996846">
              <w:t>Levitsky</w:t>
            </w:r>
            <w:proofErr w:type="spellEnd"/>
            <w:r w:rsidRPr="00996846">
              <w:t xml:space="preserve">, Ilya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0F6DC5" w14:textId="35B9A6DA" w:rsidR="00556057" w:rsidRDefault="00556057" w:rsidP="00556057">
            <w:pPr>
              <w:rPr>
                <w:rFonts w:ascii="Calibri" w:hAnsi="Calibri" w:cs="Calibri"/>
                <w:color w:val="000000"/>
                <w:sz w:val="22"/>
                <w:szCs w:val="22"/>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C6AF38" w14:textId="3D223FF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52A16938" w:rsidR="00556057" w:rsidRPr="000E4778" w:rsidRDefault="00556057" w:rsidP="00CC5F0D">
            <w:pPr>
              <w:jc w:val="center"/>
            </w:pPr>
            <w:r w:rsidRPr="00996846">
              <w:t>Voter</w:t>
            </w:r>
          </w:p>
        </w:tc>
      </w:tr>
      <w:tr w:rsidR="00556057" w:rsidRPr="00522809" w14:paraId="6B3EA6E4" w14:textId="610A02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7D1CFE46" w:rsidR="00556057" w:rsidRDefault="00556057" w:rsidP="00556057">
            <w:pPr>
              <w:rPr>
                <w:color w:val="000000"/>
              </w:rPr>
            </w:pPr>
            <w:r w:rsidRPr="00996846">
              <w:t xml:space="preserve">Levy, Joseph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4148E9" w14:textId="156AE541" w:rsidR="00556057" w:rsidRDefault="00556057" w:rsidP="00556057">
            <w:pPr>
              <w:rPr>
                <w:color w:val="000000"/>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319E3D" w14:textId="65FDB30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614C17E0" w:rsidR="00556057" w:rsidRPr="000E4778" w:rsidRDefault="00556057" w:rsidP="00CC5F0D">
            <w:pPr>
              <w:jc w:val="center"/>
            </w:pPr>
            <w:r w:rsidRPr="00996846">
              <w:t>Voter</w:t>
            </w:r>
          </w:p>
        </w:tc>
      </w:tr>
      <w:tr w:rsidR="00556057" w:rsidRPr="00522809" w14:paraId="06158E00" w14:textId="6E3C6FE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1B44C9DE" w:rsidR="00556057" w:rsidRDefault="00556057" w:rsidP="00556057">
            <w:pPr>
              <w:rPr>
                <w:color w:val="000000"/>
              </w:rPr>
            </w:pPr>
            <w:r w:rsidRPr="00996846">
              <w:t xml:space="preserve">Li,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0AD766" w14:textId="792901B2" w:rsidR="00556057" w:rsidRDefault="00556057" w:rsidP="00556057">
            <w:pPr>
              <w:rPr>
                <w:color w:val="000000"/>
              </w:rPr>
            </w:pPr>
            <w:r w:rsidRPr="00996846">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0EEB91" w14:textId="50CA503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7FAFD69B" w:rsidR="00556057" w:rsidRPr="000E4778" w:rsidRDefault="00556057" w:rsidP="00CC5F0D">
            <w:pPr>
              <w:jc w:val="center"/>
            </w:pPr>
            <w:r w:rsidRPr="00996846">
              <w:t>Voter</w:t>
            </w:r>
          </w:p>
        </w:tc>
      </w:tr>
      <w:tr w:rsidR="00556057" w:rsidRPr="00522809" w14:paraId="4D097FFD" w14:textId="0B48EC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11F5C24E" w:rsidR="00556057" w:rsidRDefault="00556057" w:rsidP="00556057">
            <w:pPr>
              <w:rPr>
                <w:color w:val="000000"/>
              </w:rPr>
            </w:pPr>
            <w:r w:rsidRPr="00996846">
              <w:t xml:space="preserve">Li, Jialing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50429" w14:textId="5C02CE0D" w:rsidR="00556057" w:rsidRDefault="00556057" w:rsidP="00556057">
            <w:pPr>
              <w:rPr>
                <w:color w:val="000000"/>
              </w:rPr>
            </w:pPr>
            <w:r w:rsidRPr="00996846">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76431" w14:textId="7C740F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2381A695" w:rsidR="00556057" w:rsidRPr="000E4778" w:rsidRDefault="00556057" w:rsidP="00CC5F0D">
            <w:pPr>
              <w:jc w:val="center"/>
            </w:pPr>
            <w:r w:rsidRPr="00996846">
              <w:t>Voter</w:t>
            </w:r>
          </w:p>
        </w:tc>
      </w:tr>
      <w:tr w:rsidR="00556057" w:rsidRPr="00522809" w14:paraId="14B9090F" w14:textId="5650386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1EF2CDF2" w:rsidR="00556057" w:rsidRDefault="00556057" w:rsidP="00556057">
            <w:pPr>
              <w:rPr>
                <w:color w:val="000000"/>
              </w:rPr>
            </w:pPr>
            <w:r w:rsidRPr="00996846">
              <w:t xml:space="preserve">Li, </w:t>
            </w:r>
            <w:proofErr w:type="spellStart"/>
            <w:r w:rsidRPr="00996846">
              <w:t>Qinghua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6F5001" w14:textId="42BC304B" w:rsidR="00556057" w:rsidRDefault="00556057" w:rsidP="00556057">
            <w:pPr>
              <w:rPr>
                <w:color w:val="000000"/>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6DF56C" w14:textId="0B8ADE9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2921C30C" w:rsidR="00556057" w:rsidRPr="000E4778" w:rsidRDefault="00556057" w:rsidP="00CC5F0D">
            <w:pPr>
              <w:jc w:val="center"/>
            </w:pPr>
            <w:r w:rsidRPr="00996846">
              <w:t>Voter</w:t>
            </w:r>
          </w:p>
        </w:tc>
      </w:tr>
      <w:tr w:rsidR="00556057" w:rsidRPr="00522809" w14:paraId="0BD87B3B" w14:textId="71D9E0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50F425AA" w:rsidR="00556057" w:rsidRDefault="00556057" w:rsidP="00556057">
            <w:pPr>
              <w:rPr>
                <w:color w:val="000000"/>
              </w:rPr>
            </w:pPr>
            <w:r w:rsidRPr="00996846">
              <w:t xml:space="preserve">Li, </w:t>
            </w:r>
            <w:proofErr w:type="spellStart"/>
            <w:r w:rsidRPr="00996846">
              <w:t>Wanyi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266690" w14:textId="1474DB76" w:rsidR="00556057" w:rsidRDefault="00556057" w:rsidP="00556057">
            <w:pPr>
              <w:rPr>
                <w:color w:val="000000"/>
              </w:rPr>
            </w:pPr>
            <w:r w:rsidRPr="00996846">
              <w:t xml:space="preserve">TP-Link Corporation Limited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B376F1" w14:textId="698AA9F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33663FE6" w:rsidR="00556057" w:rsidRPr="000E4778" w:rsidRDefault="00556057" w:rsidP="00CC5F0D">
            <w:pPr>
              <w:jc w:val="center"/>
            </w:pPr>
            <w:r w:rsidRPr="00996846">
              <w:t>Aspirant</w:t>
            </w:r>
          </w:p>
        </w:tc>
      </w:tr>
      <w:tr w:rsidR="00556057" w:rsidRPr="00522809" w14:paraId="79A46F90" w14:textId="24269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58A1696F" w:rsidR="00556057" w:rsidRDefault="00556057" w:rsidP="00556057">
            <w:pPr>
              <w:rPr>
                <w:color w:val="000000"/>
              </w:rPr>
            </w:pPr>
            <w:r w:rsidRPr="00996846">
              <w:lastRenderedPageBreak/>
              <w:t xml:space="preserve">Li,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C00F63" w14:textId="6E6E8E8C" w:rsidR="00556057" w:rsidRDefault="00556057" w:rsidP="00556057">
            <w:pPr>
              <w:rPr>
                <w:color w:val="000000"/>
              </w:rPr>
            </w:pPr>
            <w:r w:rsidRPr="00996846">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6E2162" w14:textId="07A7316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44A0C357" w:rsidR="00556057" w:rsidRPr="000E4778" w:rsidRDefault="00556057" w:rsidP="00CC5F0D">
            <w:pPr>
              <w:jc w:val="center"/>
            </w:pPr>
            <w:r w:rsidRPr="00996846">
              <w:t>Aspirant</w:t>
            </w:r>
          </w:p>
        </w:tc>
      </w:tr>
      <w:tr w:rsidR="00556057" w:rsidRPr="00522809" w14:paraId="4571A415" w14:textId="3AE129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58E36A8B" w:rsidR="00556057" w:rsidRDefault="00556057" w:rsidP="00556057">
            <w:pPr>
              <w:rPr>
                <w:color w:val="000000"/>
              </w:rPr>
            </w:pPr>
            <w:r w:rsidRPr="00996846">
              <w:t xml:space="preserve">Li, </w:t>
            </w:r>
            <w:proofErr w:type="spellStart"/>
            <w:r w:rsidRPr="00996846">
              <w:t>Yapu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701CFB" w14:textId="3ECBA474" w:rsidR="00556057" w:rsidRDefault="00556057" w:rsidP="00556057">
            <w:pPr>
              <w:rPr>
                <w:color w:val="000000"/>
              </w:rPr>
            </w:pPr>
            <w:r w:rsidRPr="00996846">
              <w:t xml:space="preserve">Guangdong OPPO Mobile Telecommunications </w:t>
            </w:r>
            <w:proofErr w:type="spellStart"/>
            <w:r w:rsidRPr="00996846">
              <w:t>Corp.,Ltd</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DF564" w14:textId="341F6A5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740D002C" w:rsidR="00556057" w:rsidRPr="000E4778" w:rsidRDefault="00556057" w:rsidP="00CC5F0D">
            <w:pPr>
              <w:jc w:val="center"/>
            </w:pPr>
            <w:r w:rsidRPr="00996846">
              <w:t>Aspirant</w:t>
            </w:r>
          </w:p>
        </w:tc>
      </w:tr>
      <w:tr w:rsidR="00556057" w:rsidRPr="00522809" w14:paraId="70524861" w14:textId="606863D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0E9E764B" w:rsidR="00556057" w:rsidRDefault="00556057" w:rsidP="00556057">
            <w:pPr>
              <w:rPr>
                <w:color w:val="000000"/>
              </w:rPr>
            </w:pPr>
            <w:r w:rsidRPr="00996846">
              <w:t xml:space="preserve">Li, </w:t>
            </w:r>
            <w:proofErr w:type="spellStart"/>
            <w:r w:rsidRPr="00996846">
              <w:t>Yiqing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38FEB5B" w14:textId="00E10DF2"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48772F" w14:textId="343EE28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49F0089B" w:rsidR="00556057" w:rsidRPr="000E4778" w:rsidRDefault="00556057" w:rsidP="00CC5F0D">
            <w:pPr>
              <w:jc w:val="center"/>
            </w:pPr>
            <w:r w:rsidRPr="00996846">
              <w:t>Voter</w:t>
            </w:r>
          </w:p>
        </w:tc>
      </w:tr>
      <w:tr w:rsidR="00556057" w:rsidRPr="00522809" w14:paraId="241D244A" w14:textId="32D6957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0E10E925" w:rsidR="00556057" w:rsidRDefault="00556057" w:rsidP="00556057">
            <w:pPr>
              <w:rPr>
                <w:color w:val="000000"/>
              </w:rPr>
            </w:pPr>
            <w:r w:rsidRPr="00996846">
              <w:t xml:space="preserve">Li, </w:t>
            </w:r>
            <w:proofErr w:type="spellStart"/>
            <w:r w:rsidRPr="00996846">
              <w:t>Yunbo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D884F3" w14:textId="02BB3248"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BB2276" w14:textId="6B85DA0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6E61A9B" w:rsidR="00556057" w:rsidRPr="000E4778" w:rsidRDefault="00556057" w:rsidP="00CC5F0D">
            <w:pPr>
              <w:jc w:val="center"/>
            </w:pPr>
            <w:r w:rsidRPr="00996846">
              <w:t>Voter</w:t>
            </w:r>
          </w:p>
        </w:tc>
      </w:tr>
      <w:tr w:rsidR="00556057" w:rsidRPr="00522809" w14:paraId="45E84D6F" w14:textId="6A81818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0F45280E" w:rsidR="00556057" w:rsidRDefault="00556057" w:rsidP="00556057">
            <w:pPr>
              <w:rPr>
                <w:color w:val="000000"/>
              </w:rPr>
            </w:pPr>
            <w:r w:rsidRPr="00996846">
              <w:t xml:space="preserve">Lim, Dong </w:t>
            </w:r>
            <w:proofErr w:type="spellStart"/>
            <w:r w:rsidRPr="00996846">
              <w:t>Guk</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F2AE5F" w14:textId="077654C7" w:rsidR="00556057" w:rsidRDefault="00556057" w:rsidP="00556057">
            <w:pPr>
              <w:rPr>
                <w:color w:val="000000"/>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346BE0" w14:textId="0909BE6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2F6E8369" w:rsidR="00556057" w:rsidRPr="000E4778" w:rsidRDefault="00556057" w:rsidP="00CC5F0D">
            <w:pPr>
              <w:jc w:val="center"/>
            </w:pPr>
            <w:r w:rsidRPr="00996846">
              <w:t>Voter</w:t>
            </w:r>
          </w:p>
        </w:tc>
      </w:tr>
      <w:tr w:rsidR="00556057" w:rsidRPr="00522809" w14:paraId="2DAE61E0" w14:textId="6CF363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40857B61" w:rsidR="00556057" w:rsidRDefault="00556057" w:rsidP="00556057">
            <w:pPr>
              <w:rPr>
                <w:color w:val="000000"/>
              </w:rPr>
            </w:pPr>
            <w:proofErr w:type="spellStart"/>
            <w:r w:rsidRPr="00996846">
              <w:t>lim</w:t>
            </w:r>
            <w:proofErr w:type="spellEnd"/>
            <w:r w:rsidRPr="00996846">
              <w:t xml:space="preserve">, </w:t>
            </w:r>
            <w:proofErr w:type="spellStart"/>
            <w:r w:rsidRPr="00996846">
              <w:t>taesung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08DD89" w14:textId="7E5CDA6B" w:rsidR="00556057" w:rsidRDefault="00556057" w:rsidP="00556057">
            <w:pPr>
              <w:rPr>
                <w:color w:val="000000"/>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F3829D" w14:textId="55D9F4B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2B4176E1" w:rsidR="00556057" w:rsidRPr="000E4778" w:rsidRDefault="00556057" w:rsidP="00CC5F0D">
            <w:pPr>
              <w:jc w:val="center"/>
            </w:pPr>
            <w:r w:rsidRPr="00996846">
              <w:t>Voter</w:t>
            </w:r>
          </w:p>
        </w:tc>
      </w:tr>
      <w:tr w:rsidR="00556057" w:rsidRPr="00522809" w14:paraId="3AB5B60E" w14:textId="57D8D9B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35E9D70A" w:rsidR="00556057" w:rsidRDefault="00556057" w:rsidP="00556057">
            <w:pPr>
              <w:rPr>
                <w:color w:val="000000"/>
              </w:rPr>
            </w:pPr>
            <w:r w:rsidRPr="00996846">
              <w:t xml:space="preserve">Lin, </w:t>
            </w:r>
            <w:proofErr w:type="spellStart"/>
            <w:r w:rsidRPr="00996846">
              <w:t>Hsin</w:t>
            </w:r>
            <w:proofErr w:type="spellEnd"/>
            <w:r w:rsidRPr="00996846">
              <w:t xml:space="preserve">-De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1DC802" w14:textId="6E5C601B" w:rsidR="00556057" w:rsidRDefault="00556057" w:rsidP="00556057">
            <w:pPr>
              <w:rPr>
                <w:color w:val="000000"/>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6987BF" w14:textId="258F04E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6F31FA7F" w:rsidR="00556057" w:rsidRPr="000E4778" w:rsidRDefault="00556057" w:rsidP="00CC5F0D">
            <w:pPr>
              <w:jc w:val="center"/>
            </w:pPr>
            <w:r w:rsidRPr="00996846">
              <w:t>Potential Voter</w:t>
            </w:r>
          </w:p>
        </w:tc>
      </w:tr>
      <w:tr w:rsidR="00556057" w:rsidRPr="00522809" w14:paraId="5E207FF3" w14:textId="0BC157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D15D775" w:rsidR="00556057" w:rsidRDefault="00556057" w:rsidP="00556057">
            <w:pPr>
              <w:rPr>
                <w:color w:val="000000"/>
              </w:rPr>
            </w:pPr>
            <w:r w:rsidRPr="00996846">
              <w:t xml:space="preserve">Lin, Wei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0B92A3" w14:textId="28175921"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2727D" w14:textId="7ABAD5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304B53A8" w:rsidR="00556057" w:rsidRPr="000E4778" w:rsidRDefault="00556057" w:rsidP="00CC5F0D">
            <w:pPr>
              <w:jc w:val="center"/>
            </w:pPr>
            <w:r w:rsidRPr="00996846">
              <w:t>Voter</w:t>
            </w:r>
          </w:p>
        </w:tc>
      </w:tr>
      <w:tr w:rsidR="00556057" w:rsidRPr="00522809" w14:paraId="60380EA2" w14:textId="22E269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11985253" w:rsidR="00556057" w:rsidRDefault="00556057" w:rsidP="00556057">
            <w:pPr>
              <w:rPr>
                <w:color w:val="000000"/>
              </w:rPr>
            </w:pPr>
            <w:r w:rsidRPr="00996846">
              <w:t xml:space="preserve">Lin, </w:t>
            </w:r>
            <w:proofErr w:type="spellStart"/>
            <w:r w:rsidRPr="00996846">
              <w:t>Yousi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D6A08F" w14:textId="22BA7E3B" w:rsidR="00556057" w:rsidRDefault="00556057" w:rsidP="00556057">
            <w:pPr>
              <w:rPr>
                <w:color w:val="000000"/>
              </w:rPr>
            </w:pPr>
            <w:r w:rsidRPr="00996846">
              <w:t xml:space="preserve">Huawei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3F6322" w14:textId="6CA7E2F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1B5BFC06" w:rsidR="00556057" w:rsidRPr="000E4778" w:rsidRDefault="00556057" w:rsidP="00CC5F0D">
            <w:pPr>
              <w:jc w:val="center"/>
            </w:pPr>
            <w:r w:rsidRPr="00996846">
              <w:t>Aspirant</w:t>
            </w:r>
          </w:p>
        </w:tc>
      </w:tr>
      <w:tr w:rsidR="00556057" w:rsidRPr="00522809" w14:paraId="24C7E4F0" w14:textId="74F53E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5EAC51B3" w:rsidR="00556057" w:rsidRDefault="00556057" w:rsidP="00556057">
            <w:pPr>
              <w:rPr>
                <w:color w:val="000000"/>
              </w:rPr>
            </w:pPr>
            <w:r w:rsidRPr="00996846">
              <w:t xml:space="preserve">Lin, </w:t>
            </w:r>
            <w:proofErr w:type="spellStart"/>
            <w:r w:rsidRPr="00996846">
              <w:t>Zinan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95B408" w14:textId="5899E6EC" w:rsidR="00556057" w:rsidRDefault="00556057" w:rsidP="00556057">
            <w:pPr>
              <w:rPr>
                <w:color w:val="000000"/>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EE81B0" w14:textId="7FBA4BD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6F62D3D4" w:rsidR="00556057" w:rsidRPr="000E4778" w:rsidRDefault="00556057" w:rsidP="00CC5F0D">
            <w:pPr>
              <w:jc w:val="center"/>
            </w:pPr>
            <w:r w:rsidRPr="00996846">
              <w:t>Voter</w:t>
            </w:r>
          </w:p>
        </w:tc>
      </w:tr>
      <w:tr w:rsidR="00556057" w:rsidRPr="00522809" w14:paraId="790C8E88" w14:textId="7ED7F9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7426D26B" w:rsidR="00556057" w:rsidRDefault="00556057" w:rsidP="00556057">
            <w:pPr>
              <w:rPr>
                <w:color w:val="000000"/>
              </w:rPr>
            </w:pPr>
            <w:proofErr w:type="spellStart"/>
            <w:r w:rsidRPr="00996846">
              <w:t>Lindskog</w:t>
            </w:r>
            <w:proofErr w:type="spellEnd"/>
            <w:r w:rsidRPr="00996846">
              <w:t xml:space="preserve">, Erik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6E261C" w14:textId="4D9C2FE4" w:rsidR="00556057" w:rsidRDefault="00556057" w:rsidP="00556057">
            <w:pPr>
              <w:rPr>
                <w:color w:val="000000"/>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AEC102" w14:textId="28FC163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88DC59B" w:rsidR="00556057" w:rsidRPr="000E4778" w:rsidRDefault="00556057" w:rsidP="00CC5F0D">
            <w:pPr>
              <w:jc w:val="center"/>
            </w:pPr>
            <w:r w:rsidRPr="00996846">
              <w:t>Voter</w:t>
            </w:r>
          </w:p>
        </w:tc>
      </w:tr>
      <w:tr w:rsidR="00556057" w:rsidRPr="00522809" w14:paraId="4620EC3C" w14:textId="40E66D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7170173F" w:rsidR="00556057" w:rsidRDefault="00556057" w:rsidP="00556057">
            <w:pPr>
              <w:rPr>
                <w:color w:val="000000"/>
              </w:rPr>
            </w:pPr>
            <w:r w:rsidRPr="00996846">
              <w:t xml:space="preserve">LIU, CHENCHEN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BDDC6A" w14:textId="40510A2C"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2CF4D2" w14:textId="69EC8B0D"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1C05AE59" w:rsidR="00556057" w:rsidRPr="000E4778" w:rsidRDefault="00556057" w:rsidP="00CC5F0D">
            <w:pPr>
              <w:jc w:val="center"/>
            </w:pPr>
            <w:r w:rsidRPr="00996846">
              <w:t>Voter</w:t>
            </w:r>
          </w:p>
        </w:tc>
      </w:tr>
      <w:tr w:rsidR="00556057" w:rsidRPr="00522809" w14:paraId="35B5ACCB" w14:textId="12A973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5583C06A" w:rsidR="00556057" w:rsidRDefault="00556057" w:rsidP="00556057">
            <w:pPr>
              <w:rPr>
                <w:color w:val="000000"/>
              </w:rPr>
            </w:pPr>
            <w:r w:rsidRPr="00996846">
              <w:t xml:space="preserve">Liu, Der-Zheng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C8DCE7" w14:textId="63E8D9E1" w:rsidR="00556057" w:rsidRDefault="00556057" w:rsidP="00556057">
            <w:pPr>
              <w:rPr>
                <w:color w:val="000000"/>
              </w:rPr>
            </w:pPr>
            <w:r w:rsidRPr="00996846">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9875C3" w14:textId="329F5A7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27447A4D" w:rsidR="00556057" w:rsidRPr="000E4778" w:rsidRDefault="00556057" w:rsidP="00CC5F0D">
            <w:pPr>
              <w:jc w:val="center"/>
            </w:pPr>
            <w:r w:rsidRPr="00996846">
              <w:t>Voter</w:t>
            </w:r>
          </w:p>
        </w:tc>
      </w:tr>
      <w:tr w:rsidR="00556057" w:rsidRPr="00522809" w14:paraId="5715866B" w14:textId="701B09D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7559FA3D" w:rsidR="00556057" w:rsidRDefault="00556057" w:rsidP="00556057">
            <w:pPr>
              <w:rPr>
                <w:color w:val="000000"/>
              </w:rPr>
            </w:pPr>
            <w:r w:rsidRPr="00996846">
              <w:t xml:space="preserve">Liu, </w:t>
            </w:r>
            <w:proofErr w:type="spellStart"/>
            <w:r w:rsidRPr="00996846">
              <w:t>Jianhan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25E21A" w14:textId="51BDEAA7" w:rsidR="00556057" w:rsidRDefault="00556057" w:rsidP="00556057">
            <w:pPr>
              <w:rPr>
                <w:color w:val="000000"/>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7C13B" w14:textId="265EAB4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135A2BDF" w:rsidR="00556057" w:rsidRPr="000E4778" w:rsidRDefault="00556057" w:rsidP="00CC5F0D">
            <w:pPr>
              <w:jc w:val="center"/>
            </w:pPr>
            <w:r w:rsidRPr="00996846">
              <w:t>Voter</w:t>
            </w:r>
          </w:p>
        </w:tc>
      </w:tr>
      <w:tr w:rsidR="00556057" w:rsidRPr="00522809" w14:paraId="3EAD1A5D" w14:textId="0F4030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2EF89264" w:rsidR="00556057" w:rsidRDefault="00556057" w:rsidP="00556057">
            <w:pPr>
              <w:rPr>
                <w:color w:val="000000"/>
              </w:rPr>
            </w:pPr>
            <w:r w:rsidRPr="00996846">
              <w:t xml:space="preserve">Liu, Ying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CBB3ED" w14:textId="651D0F01" w:rsidR="00556057" w:rsidRDefault="00556057" w:rsidP="00556057">
            <w:pPr>
              <w:rPr>
                <w:color w:val="000000"/>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C494E5" w14:textId="18DC812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67664FE7" w:rsidR="00556057" w:rsidRPr="000E4778" w:rsidRDefault="00556057" w:rsidP="00CC5F0D">
            <w:pPr>
              <w:jc w:val="center"/>
            </w:pPr>
            <w:r w:rsidRPr="00996846">
              <w:t>Voter</w:t>
            </w:r>
          </w:p>
        </w:tc>
      </w:tr>
      <w:tr w:rsidR="00556057" w:rsidRPr="00522809" w14:paraId="5C4A08BC" w14:textId="4DF70E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3384BA70" w:rsidR="00556057" w:rsidRDefault="00556057" w:rsidP="00556057">
            <w:pPr>
              <w:rPr>
                <w:color w:val="000000"/>
              </w:rPr>
            </w:pPr>
            <w:r w:rsidRPr="00996846">
              <w:t xml:space="preserve">Liu, Yong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5B50DA" w14:textId="0FA185ED" w:rsidR="00556057" w:rsidRDefault="00556057" w:rsidP="00556057">
            <w:pPr>
              <w:rPr>
                <w:color w:val="000000"/>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BB85CE" w14:textId="5E548DC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674E58FB" w:rsidR="00556057" w:rsidRPr="000E4778" w:rsidRDefault="00556057" w:rsidP="00CC5F0D">
            <w:pPr>
              <w:jc w:val="center"/>
            </w:pPr>
            <w:r w:rsidRPr="00996846">
              <w:t>Voter</w:t>
            </w:r>
          </w:p>
        </w:tc>
      </w:tr>
      <w:tr w:rsidR="00556057" w:rsidRPr="00522809" w14:paraId="3DA23740" w14:textId="1D217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197BDD55" w:rsidR="00556057" w:rsidRDefault="00556057" w:rsidP="00556057">
            <w:pPr>
              <w:rPr>
                <w:color w:val="000000"/>
              </w:rPr>
            </w:pPr>
            <w:proofErr w:type="spellStart"/>
            <w:r w:rsidRPr="00996846">
              <w:t>Loginov</w:t>
            </w:r>
            <w:proofErr w:type="spellEnd"/>
            <w:r w:rsidRPr="00996846">
              <w:t xml:space="preserve">, Vyacheslav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74FFC6" w14:textId="12645E18" w:rsidR="00556057" w:rsidRDefault="00556057" w:rsidP="00556057">
            <w:pPr>
              <w:rPr>
                <w:color w:val="000000"/>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1CCA2" w14:textId="6CCF59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095324A1" w:rsidR="00556057" w:rsidRPr="000E4778" w:rsidRDefault="00556057" w:rsidP="00CC5F0D">
            <w:pPr>
              <w:jc w:val="center"/>
            </w:pPr>
            <w:r w:rsidRPr="00996846">
              <w:t>Voter</w:t>
            </w:r>
          </w:p>
        </w:tc>
      </w:tr>
      <w:tr w:rsidR="00556057" w:rsidRPr="00522809" w14:paraId="6441F849" w14:textId="6730F8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00E1E7D6" w:rsidR="00556057" w:rsidRDefault="00556057" w:rsidP="00556057">
            <w:pPr>
              <w:rPr>
                <w:color w:val="000000"/>
              </w:rPr>
            </w:pPr>
            <w:r w:rsidRPr="00996846">
              <w:t xml:space="preserve">long, </w:t>
            </w:r>
            <w:proofErr w:type="spellStart"/>
            <w:r w:rsidRPr="00996846">
              <w:t>yan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5427AA" w14:textId="6F1341F3" w:rsidR="00556057" w:rsidRDefault="00556057" w:rsidP="00556057">
            <w:pPr>
              <w:rPr>
                <w:color w:val="000000"/>
              </w:rPr>
            </w:pPr>
            <w:r w:rsidRPr="00996846">
              <w:t xml:space="preserve">southwest </w:t>
            </w:r>
            <w:proofErr w:type="spellStart"/>
            <w:r w:rsidRPr="00996846">
              <w:t>jiaotong</w:t>
            </w:r>
            <w:proofErr w:type="spellEnd"/>
            <w:r w:rsidRPr="00996846">
              <w:t xml:space="preserve">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E7BE" w14:textId="69B0ABB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3AFE6D0E" w:rsidR="00556057" w:rsidRPr="000E4778" w:rsidRDefault="00556057" w:rsidP="00CC5F0D">
            <w:pPr>
              <w:jc w:val="center"/>
            </w:pPr>
            <w:r w:rsidRPr="00996846">
              <w:t>Aspirant</w:t>
            </w:r>
          </w:p>
        </w:tc>
      </w:tr>
      <w:tr w:rsidR="00556057" w:rsidRPr="00522809" w14:paraId="5111CF87" w14:textId="62A7C9C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23596E2D" w:rsidR="00556057" w:rsidRDefault="00556057" w:rsidP="00556057">
            <w:pPr>
              <w:rPr>
                <w:color w:val="000000"/>
              </w:rPr>
            </w:pPr>
            <w:r w:rsidRPr="00996846">
              <w:t xml:space="preserve">Lopez, Miguel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1ECE068" w14:textId="305E1992" w:rsidR="00556057" w:rsidRDefault="00556057" w:rsidP="00556057">
            <w:pPr>
              <w:rPr>
                <w:color w:val="000000"/>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71488C" w14:textId="39B7C81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3776DFA5" w:rsidR="00556057" w:rsidRPr="000E4778" w:rsidRDefault="00556057" w:rsidP="00CC5F0D">
            <w:pPr>
              <w:jc w:val="center"/>
            </w:pPr>
            <w:r w:rsidRPr="00996846">
              <w:t>Voter</w:t>
            </w:r>
          </w:p>
        </w:tc>
      </w:tr>
      <w:tr w:rsidR="00556057" w:rsidRPr="00522809" w14:paraId="1A528F2A" w14:textId="3B1168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39BB3DED" w:rsidR="00556057" w:rsidRDefault="00556057" w:rsidP="00556057">
            <w:pPr>
              <w:rPr>
                <w:color w:val="000000"/>
              </w:rPr>
            </w:pPr>
            <w:proofErr w:type="spellStart"/>
            <w:r w:rsidRPr="00996846">
              <w:t>Lorgeoux</w:t>
            </w:r>
            <w:proofErr w:type="spellEnd"/>
            <w:r w:rsidRPr="00996846">
              <w:t xml:space="preserve">, Mikael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C9B84B3" w14:textId="3C321BA5" w:rsidR="00556057" w:rsidRDefault="00556057" w:rsidP="00556057">
            <w:pPr>
              <w:rPr>
                <w:color w:val="000000"/>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FCE5F" w14:textId="5A851BC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71B2C6C8" w:rsidR="00556057" w:rsidRPr="000E4778" w:rsidRDefault="00556057" w:rsidP="00CC5F0D">
            <w:pPr>
              <w:jc w:val="center"/>
            </w:pPr>
            <w:r w:rsidRPr="00996846">
              <w:t>Voter</w:t>
            </w:r>
          </w:p>
        </w:tc>
      </w:tr>
      <w:tr w:rsidR="00556057" w:rsidRPr="00522809" w14:paraId="4A0E0DCA" w14:textId="5F797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565075CD" w:rsidR="00556057" w:rsidRDefault="00556057" w:rsidP="00556057">
            <w:pPr>
              <w:rPr>
                <w:color w:val="000000"/>
              </w:rPr>
            </w:pPr>
            <w:r w:rsidRPr="00996846">
              <w:t xml:space="preserve">Lou, </w:t>
            </w:r>
            <w:proofErr w:type="spellStart"/>
            <w:r w:rsidRPr="00996846">
              <w:t>Hanqing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725947" w14:textId="6C6A0497" w:rsidR="00556057" w:rsidRDefault="00556057" w:rsidP="00556057">
            <w:pPr>
              <w:rPr>
                <w:color w:val="000000"/>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90C2EB" w14:textId="3F87D5A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1C4F294B" w:rsidR="00556057" w:rsidRPr="000E4778" w:rsidRDefault="00556057" w:rsidP="00CC5F0D">
            <w:pPr>
              <w:jc w:val="center"/>
            </w:pPr>
            <w:r w:rsidRPr="00996846">
              <w:t>Voter</w:t>
            </w:r>
          </w:p>
        </w:tc>
      </w:tr>
      <w:tr w:rsidR="00556057" w:rsidRPr="00522809" w14:paraId="6B71CA4F" w14:textId="228BD9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42825068" w:rsidR="00556057" w:rsidRDefault="00556057" w:rsidP="00556057">
            <w:pPr>
              <w:rPr>
                <w:rFonts w:ascii="Calibri" w:hAnsi="Calibri" w:cs="Calibri"/>
                <w:color w:val="000000"/>
                <w:sz w:val="22"/>
                <w:szCs w:val="22"/>
              </w:rPr>
            </w:pPr>
            <w:r w:rsidRPr="00996846">
              <w:t xml:space="preserve">Lou, Hui-Ling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7F1328" w14:textId="48E0F91E" w:rsidR="00556057" w:rsidRDefault="00556057" w:rsidP="00556057">
            <w:pPr>
              <w:rPr>
                <w:rFonts w:ascii="Calibri" w:hAnsi="Calibri" w:cs="Calibri"/>
                <w:color w:val="000000"/>
                <w:sz w:val="22"/>
                <w:szCs w:val="22"/>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FDB759" w14:textId="591BFCC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1A1B878D" w:rsidR="00556057" w:rsidRPr="000E4778" w:rsidRDefault="00556057" w:rsidP="00CC5F0D">
            <w:pPr>
              <w:jc w:val="center"/>
            </w:pPr>
            <w:r w:rsidRPr="00996846">
              <w:t>Voter</w:t>
            </w:r>
          </w:p>
        </w:tc>
      </w:tr>
      <w:tr w:rsidR="00556057" w:rsidRPr="00522809" w14:paraId="72732EB8" w14:textId="7F44303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9EF0826" w:rsidR="00556057" w:rsidRDefault="00556057" w:rsidP="00556057">
            <w:pPr>
              <w:rPr>
                <w:color w:val="000000"/>
              </w:rPr>
            </w:pPr>
            <w:r w:rsidRPr="00996846">
              <w:t xml:space="preserve">Lu, </w:t>
            </w:r>
            <w:proofErr w:type="spellStart"/>
            <w:r w:rsidRPr="00996846">
              <w:t>Kaiying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408B40" w14:textId="6811E392" w:rsidR="00556057" w:rsidRDefault="00556057" w:rsidP="00556057">
            <w:pPr>
              <w:rPr>
                <w:color w:val="000000"/>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C366B9" w14:textId="21BE007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676346E4" w:rsidR="00556057" w:rsidRPr="000E4778" w:rsidRDefault="00556057" w:rsidP="00CC5F0D">
            <w:pPr>
              <w:jc w:val="center"/>
            </w:pPr>
            <w:r w:rsidRPr="00996846">
              <w:t>Voter</w:t>
            </w:r>
          </w:p>
        </w:tc>
      </w:tr>
      <w:tr w:rsidR="00556057" w:rsidRPr="00522809" w14:paraId="3B553786" w14:textId="06D46A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28029554" w:rsidR="00556057" w:rsidRDefault="00556057" w:rsidP="00556057">
            <w:pPr>
              <w:rPr>
                <w:color w:val="000000"/>
              </w:rPr>
            </w:pPr>
            <w:r w:rsidRPr="00996846">
              <w:t xml:space="preserve">Lu, </w:t>
            </w:r>
            <w:proofErr w:type="spellStart"/>
            <w:r w:rsidRPr="00996846">
              <w:t>Liuming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4FE52" w14:textId="34CCBB14" w:rsidR="00556057" w:rsidRDefault="00556057" w:rsidP="00556057">
            <w:pPr>
              <w:rPr>
                <w:color w:val="000000"/>
              </w:rPr>
            </w:pPr>
            <w:r w:rsidRPr="00996846">
              <w:t xml:space="preserve">Guangdong OPPO Mobile Telecommunications </w:t>
            </w:r>
            <w:proofErr w:type="spellStart"/>
            <w:r w:rsidRPr="00996846">
              <w:t>Corp.,Ltd</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ADEDA" w14:textId="1125A83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6A15C2A2" w:rsidR="00556057" w:rsidRPr="000E4778" w:rsidRDefault="00556057" w:rsidP="00CC5F0D">
            <w:pPr>
              <w:jc w:val="center"/>
            </w:pPr>
            <w:r w:rsidRPr="00996846">
              <w:t>Voter</w:t>
            </w:r>
          </w:p>
        </w:tc>
      </w:tr>
      <w:tr w:rsidR="00556057" w:rsidRPr="00522809" w14:paraId="1AF122CC" w14:textId="59CFCD5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174B2097" w:rsidR="00556057" w:rsidRDefault="00556057" w:rsidP="00556057">
            <w:pPr>
              <w:rPr>
                <w:color w:val="000000"/>
              </w:rPr>
            </w:pPr>
            <w:r w:rsidRPr="00996846">
              <w:t xml:space="preserve">Lu, Yi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994379" w14:textId="5989C9F1"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BAF8AB" w14:textId="6CB2C933"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3F9EC8EE" w:rsidR="00556057" w:rsidRPr="000E4778" w:rsidRDefault="00556057" w:rsidP="00CC5F0D">
            <w:pPr>
              <w:jc w:val="center"/>
            </w:pPr>
            <w:r w:rsidRPr="00996846">
              <w:t>Non-Voter</w:t>
            </w:r>
          </w:p>
        </w:tc>
      </w:tr>
      <w:tr w:rsidR="00556057" w:rsidRPr="00522809" w14:paraId="4E4E8EF2" w14:textId="5CE3E8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1389A452" w:rsidR="00556057" w:rsidRDefault="00556057" w:rsidP="00556057">
            <w:pPr>
              <w:rPr>
                <w:color w:val="000000"/>
              </w:rPr>
            </w:pPr>
            <w:r w:rsidRPr="00996846">
              <w:t xml:space="preserve">LU, </w:t>
            </w:r>
            <w:proofErr w:type="spellStart"/>
            <w:r w:rsidRPr="00996846">
              <w:t>Yuxin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4B1518" w14:textId="7CD58D3B"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F7809" w14:textId="21DDA27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0DA0E789" w:rsidR="00556057" w:rsidRPr="000E4778" w:rsidRDefault="00556057" w:rsidP="00CC5F0D">
            <w:pPr>
              <w:jc w:val="center"/>
            </w:pPr>
            <w:r w:rsidRPr="00996846">
              <w:t>Voter</w:t>
            </w:r>
          </w:p>
        </w:tc>
      </w:tr>
      <w:tr w:rsidR="00556057" w:rsidRPr="00522809" w14:paraId="6C303E33" w14:textId="394F1F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3F20CA26" w:rsidR="00556057" w:rsidRDefault="00556057" w:rsidP="00556057">
            <w:pPr>
              <w:rPr>
                <w:color w:val="000000"/>
              </w:rPr>
            </w:pPr>
            <w:proofErr w:type="spellStart"/>
            <w:r w:rsidRPr="00996846">
              <w:t>Lumbatis</w:t>
            </w:r>
            <w:proofErr w:type="spellEnd"/>
            <w:r w:rsidRPr="00996846">
              <w:t xml:space="preserve">, Kurt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A82613" w14:textId="2DE31EED" w:rsidR="00556057" w:rsidRDefault="00556057" w:rsidP="00556057">
            <w:pPr>
              <w:rPr>
                <w:color w:val="000000"/>
              </w:rPr>
            </w:pPr>
            <w:r w:rsidRPr="00996846">
              <w:t xml:space="preserve">CommScope,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A1FBB1" w14:textId="4EAE694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3BCA90BF" w:rsidR="00556057" w:rsidRPr="000E4778" w:rsidRDefault="00556057" w:rsidP="00CC5F0D">
            <w:pPr>
              <w:jc w:val="center"/>
            </w:pPr>
            <w:r w:rsidRPr="00996846">
              <w:t>Voter</w:t>
            </w:r>
          </w:p>
        </w:tc>
      </w:tr>
      <w:tr w:rsidR="00556057" w:rsidRPr="00522809" w14:paraId="4C7779FE" w14:textId="5F5F77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0D21A2A5" w:rsidR="00556057" w:rsidRDefault="00556057" w:rsidP="00556057">
            <w:pPr>
              <w:rPr>
                <w:rFonts w:ascii="Calibri" w:hAnsi="Calibri" w:cs="Calibri"/>
                <w:color w:val="000000"/>
                <w:sz w:val="22"/>
                <w:szCs w:val="22"/>
              </w:rPr>
            </w:pPr>
            <w:r w:rsidRPr="00996846">
              <w:t xml:space="preserve">Luo, </w:t>
            </w:r>
            <w:proofErr w:type="spellStart"/>
            <w:r w:rsidRPr="00996846">
              <w:t>Chaoming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983C55" w14:textId="09CE4F90" w:rsidR="00556057" w:rsidRDefault="00556057" w:rsidP="00556057">
            <w:pPr>
              <w:rPr>
                <w:rFonts w:ascii="Calibri" w:hAnsi="Calibri" w:cs="Calibri"/>
                <w:color w:val="000000"/>
                <w:sz w:val="22"/>
                <w:szCs w:val="22"/>
              </w:rPr>
            </w:pPr>
            <w:r w:rsidRPr="00996846">
              <w:t xml:space="preserve">Beijing OPPO telecommunications corp.,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65024" w14:textId="140A800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7FE57B28" w:rsidR="00556057" w:rsidRPr="000E4778" w:rsidRDefault="00556057" w:rsidP="00CC5F0D">
            <w:pPr>
              <w:jc w:val="center"/>
            </w:pPr>
            <w:r w:rsidRPr="00996846">
              <w:t>Voter</w:t>
            </w:r>
          </w:p>
        </w:tc>
      </w:tr>
      <w:tr w:rsidR="00556057" w:rsidRPr="00522809" w14:paraId="0F122F6F" w14:textId="7D97C0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5EE8153B" w:rsidR="00556057" w:rsidRDefault="00556057" w:rsidP="00556057">
            <w:pPr>
              <w:rPr>
                <w:rFonts w:ascii="Calibri" w:hAnsi="Calibri" w:cs="Calibri"/>
                <w:color w:val="000000"/>
                <w:sz w:val="22"/>
                <w:szCs w:val="22"/>
              </w:rPr>
            </w:pPr>
            <w:proofErr w:type="spellStart"/>
            <w:r w:rsidRPr="00996846">
              <w:t>Lv</w:t>
            </w:r>
            <w:proofErr w:type="spellEnd"/>
            <w:r w:rsidRPr="00996846">
              <w:t xml:space="preserve">, Lily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9AD13D" w14:textId="34CC4D01"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FB2F73" w14:textId="71DF145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155D5C1D" w:rsidR="00556057" w:rsidRPr="000E4778" w:rsidRDefault="00556057" w:rsidP="00CC5F0D">
            <w:pPr>
              <w:jc w:val="center"/>
            </w:pPr>
            <w:r w:rsidRPr="00996846">
              <w:t>Voter</w:t>
            </w:r>
          </w:p>
        </w:tc>
      </w:tr>
      <w:tr w:rsidR="00556057" w:rsidRPr="00522809" w14:paraId="158233AC" w14:textId="3D6477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5125A6E8" w:rsidR="00556057" w:rsidRDefault="00556057" w:rsidP="00556057">
            <w:pPr>
              <w:rPr>
                <w:rFonts w:ascii="Calibri" w:hAnsi="Calibri" w:cs="Calibri"/>
                <w:color w:val="000000"/>
                <w:sz w:val="22"/>
                <w:szCs w:val="22"/>
              </w:rPr>
            </w:pPr>
            <w:proofErr w:type="spellStart"/>
            <w:r w:rsidRPr="00996846">
              <w:t>Lyakh</w:t>
            </w:r>
            <w:proofErr w:type="spellEnd"/>
            <w:r w:rsidRPr="00996846">
              <w:t xml:space="preserve">, Mikhail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97EF10" w14:textId="67FADDED" w:rsidR="00556057" w:rsidRDefault="00556057" w:rsidP="00556057">
            <w:pPr>
              <w:rPr>
                <w:rFonts w:ascii="Calibri" w:hAnsi="Calibri" w:cs="Calibri"/>
                <w:color w:val="000000"/>
                <w:sz w:val="22"/>
                <w:szCs w:val="22"/>
              </w:rPr>
            </w:pPr>
            <w:r w:rsidRPr="00996846">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BBA8E3" w14:textId="161D22F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66606EF8" w:rsidR="00556057" w:rsidRPr="000E4778" w:rsidRDefault="00556057" w:rsidP="00CC5F0D">
            <w:pPr>
              <w:jc w:val="center"/>
            </w:pPr>
            <w:r w:rsidRPr="00996846">
              <w:t>Voter</w:t>
            </w:r>
          </w:p>
        </w:tc>
      </w:tr>
      <w:tr w:rsidR="00556057" w:rsidRPr="00522809" w14:paraId="09D782BF" w14:textId="5576C3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103B1AA9" w:rsidR="00556057" w:rsidRDefault="00556057" w:rsidP="00556057">
            <w:pPr>
              <w:rPr>
                <w:rFonts w:ascii="Calibri" w:hAnsi="Calibri" w:cs="Calibri"/>
                <w:color w:val="000000"/>
                <w:sz w:val="22"/>
                <w:szCs w:val="22"/>
              </w:rPr>
            </w:pPr>
            <w:r w:rsidRPr="00996846">
              <w:t xml:space="preserve">Ma, Li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CD8BE7" w14:textId="63ACB27C" w:rsidR="00556057" w:rsidRDefault="00556057" w:rsidP="00556057">
            <w:pPr>
              <w:rPr>
                <w:rFonts w:ascii="Calibri" w:hAnsi="Calibri" w:cs="Calibri"/>
                <w:color w:val="000000"/>
                <w:sz w:val="22"/>
                <w:szCs w:val="22"/>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E33007" w14:textId="76D3BFF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30DE2367" w:rsidR="00556057" w:rsidRPr="000E4778" w:rsidRDefault="00556057" w:rsidP="00CC5F0D">
            <w:pPr>
              <w:jc w:val="center"/>
            </w:pPr>
            <w:r w:rsidRPr="00996846">
              <w:t>Voter</w:t>
            </w:r>
          </w:p>
        </w:tc>
      </w:tr>
      <w:tr w:rsidR="00556057" w:rsidRPr="00522809" w14:paraId="0F4B28B3" w14:textId="499AC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22E0F0BC" w:rsidR="00556057" w:rsidRDefault="00556057" w:rsidP="00556057">
            <w:pPr>
              <w:rPr>
                <w:rFonts w:ascii="Calibri" w:hAnsi="Calibri" w:cs="Calibri"/>
                <w:color w:val="000000"/>
                <w:sz w:val="22"/>
                <w:szCs w:val="22"/>
              </w:rPr>
            </w:pPr>
            <w:r w:rsidRPr="00996846">
              <w:t xml:space="preserve">Ma, </w:t>
            </w:r>
            <w:proofErr w:type="spellStart"/>
            <w:r w:rsidRPr="00996846">
              <w:t>Mengyao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333165" w14:textId="131FB499"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B96C0" w14:textId="3477425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7983988C" w:rsidR="00556057" w:rsidRPr="000E4778" w:rsidRDefault="00556057" w:rsidP="00CC5F0D">
            <w:pPr>
              <w:jc w:val="center"/>
            </w:pPr>
            <w:r w:rsidRPr="00996846">
              <w:t>Voter</w:t>
            </w:r>
          </w:p>
        </w:tc>
      </w:tr>
      <w:tr w:rsidR="00556057" w:rsidRPr="00522809" w14:paraId="5654916B" w14:textId="355079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796D3BF8" w:rsidR="00556057" w:rsidRDefault="00556057" w:rsidP="00556057">
            <w:pPr>
              <w:rPr>
                <w:rFonts w:ascii="Calibri" w:hAnsi="Calibri" w:cs="Calibri"/>
                <w:color w:val="000000"/>
                <w:sz w:val="22"/>
                <w:szCs w:val="22"/>
              </w:rPr>
            </w:pPr>
            <w:proofErr w:type="spellStart"/>
            <w:r w:rsidRPr="00996846">
              <w:t>Malichenko</w:t>
            </w:r>
            <w:proofErr w:type="spellEnd"/>
            <w:r w:rsidRPr="00996846">
              <w:t xml:space="preserve">, </w:t>
            </w:r>
            <w:proofErr w:type="spellStart"/>
            <w:r w:rsidRPr="00996846">
              <w:t>Dmitrii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8ACAE9" w14:textId="6EFF6902" w:rsidR="00556057" w:rsidRDefault="00556057" w:rsidP="00556057">
            <w:pPr>
              <w:rPr>
                <w:rFonts w:ascii="Calibri" w:hAnsi="Calibri" w:cs="Calibri"/>
                <w:color w:val="000000"/>
                <w:sz w:val="22"/>
                <w:szCs w:val="22"/>
              </w:rPr>
            </w:pPr>
            <w:r w:rsidRPr="00996846">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D1487" w14:textId="5E38C9A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7198C00A" w:rsidR="00556057" w:rsidRPr="000E4778" w:rsidRDefault="00556057" w:rsidP="00CC5F0D">
            <w:pPr>
              <w:jc w:val="center"/>
            </w:pPr>
            <w:r w:rsidRPr="00996846">
              <w:t>Potential Voter</w:t>
            </w:r>
          </w:p>
        </w:tc>
      </w:tr>
      <w:tr w:rsidR="00556057" w:rsidRPr="00522809" w14:paraId="671F17AA" w14:textId="6DAA8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4B58F951" w:rsidR="00556057" w:rsidRDefault="00556057" w:rsidP="00556057">
            <w:pPr>
              <w:rPr>
                <w:rFonts w:ascii="Calibri" w:hAnsi="Calibri" w:cs="Calibri"/>
                <w:color w:val="000000"/>
                <w:sz w:val="22"/>
                <w:szCs w:val="22"/>
              </w:rPr>
            </w:pPr>
            <w:proofErr w:type="spellStart"/>
            <w:r w:rsidRPr="00996846">
              <w:t>Malinen</w:t>
            </w:r>
            <w:proofErr w:type="spellEnd"/>
            <w:r w:rsidRPr="00996846">
              <w:t xml:space="preserve">, </w:t>
            </w:r>
            <w:proofErr w:type="spellStart"/>
            <w:r w:rsidRPr="00996846">
              <w:t>Jouni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1ACF09" w14:textId="47FF1129"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D7C6DE" w14:textId="439D523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485DFF6D" w:rsidR="00556057" w:rsidRPr="000E4778" w:rsidRDefault="00556057" w:rsidP="00CC5F0D">
            <w:pPr>
              <w:jc w:val="center"/>
            </w:pPr>
            <w:r w:rsidRPr="00996846">
              <w:t>Voter</w:t>
            </w:r>
          </w:p>
        </w:tc>
      </w:tr>
      <w:tr w:rsidR="00556057" w:rsidRPr="00522809" w14:paraId="35045125" w14:textId="753DC9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41ED026B" w:rsidR="00556057" w:rsidRDefault="00556057" w:rsidP="00556057">
            <w:pPr>
              <w:rPr>
                <w:rFonts w:ascii="Calibri" w:hAnsi="Calibri" w:cs="Calibri"/>
                <w:color w:val="000000"/>
                <w:sz w:val="22"/>
                <w:szCs w:val="22"/>
              </w:rPr>
            </w:pPr>
            <w:r w:rsidRPr="00996846">
              <w:t xml:space="preserve">Mano, Hiroshi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A999E" w14:textId="7BED8AD3" w:rsidR="00556057" w:rsidRDefault="00556057" w:rsidP="00556057">
            <w:pPr>
              <w:rPr>
                <w:rFonts w:ascii="Calibri" w:hAnsi="Calibri" w:cs="Calibri"/>
                <w:color w:val="000000"/>
                <w:sz w:val="22"/>
                <w:szCs w:val="22"/>
              </w:rPr>
            </w:pPr>
            <w:proofErr w:type="spellStart"/>
            <w:r w:rsidRPr="00996846">
              <w:t>Koden</w:t>
            </w:r>
            <w:proofErr w:type="spellEnd"/>
            <w:r w:rsidRPr="00996846">
              <w:t xml:space="preserve"> Techno Info K.K.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4B994F" w14:textId="0568624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3DB2F270" w:rsidR="00556057" w:rsidRPr="000E4778" w:rsidRDefault="00556057" w:rsidP="00CC5F0D">
            <w:pPr>
              <w:jc w:val="center"/>
            </w:pPr>
            <w:r w:rsidRPr="00996846">
              <w:t>Voter</w:t>
            </w:r>
          </w:p>
        </w:tc>
      </w:tr>
      <w:tr w:rsidR="00556057" w:rsidRPr="00522809" w14:paraId="3263561C" w14:textId="448DA2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78B5F638" w:rsidR="00556057" w:rsidRDefault="00556057" w:rsidP="00556057">
            <w:pPr>
              <w:rPr>
                <w:rFonts w:ascii="Calibri" w:hAnsi="Calibri" w:cs="Calibri"/>
                <w:color w:val="000000"/>
                <w:sz w:val="22"/>
                <w:szCs w:val="22"/>
              </w:rPr>
            </w:pPr>
            <w:r w:rsidRPr="00996846">
              <w:t xml:space="preserve">Marks, Roger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9987CE" w14:textId="44163F3C" w:rsidR="00556057" w:rsidRDefault="00556057" w:rsidP="00556057">
            <w:pPr>
              <w:rPr>
                <w:rFonts w:ascii="Calibri" w:hAnsi="Calibri" w:cs="Calibri"/>
                <w:color w:val="000000"/>
                <w:sz w:val="22"/>
                <w:szCs w:val="22"/>
              </w:rPr>
            </w:pPr>
            <w:proofErr w:type="spellStart"/>
            <w:r w:rsidRPr="00996846">
              <w:t>EthAirNet</w:t>
            </w:r>
            <w:proofErr w:type="spellEnd"/>
            <w:r w:rsidRPr="00996846">
              <w:t xml:space="preserve"> Associates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1D5AC7" w14:textId="108DE94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1024717B" w:rsidR="00556057" w:rsidRPr="000E4778" w:rsidRDefault="00556057" w:rsidP="00CC5F0D">
            <w:pPr>
              <w:jc w:val="center"/>
            </w:pPr>
            <w:proofErr w:type="spellStart"/>
            <w:r w:rsidRPr="00996846">
              <w:t>ExOfficio</w:t>
            </w:r>
            <w:proofErr w:type="spellEnd"/>
          </w:p>
        </w:tc>
      </w:tr>
      <w:tr w:rsidR="00556057" w:rsidRPr="00522809" w14:paraId="708246D3" w14:textId="6A2ABD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77CE45AF" w:rsidR="00556057" w:rsidRDefault="00556057" w:rsidP="00556057">
            <w:pPr>
              <w:rPr>
                <w:rFonts w:ascii="Calibri" w:hAnsi="Calibri" w:cs="Calibri"/>
                <w:color w:val="000000"/>
                <w:sz w:val="22"/>
                <w:szCs w:val="22"/>
              </w:rPr>
            </w:pPr>
            <w:r w:rsidRPr="00996846">
              <w:t xml:space="preserve">Martinez Vazquez, Marcos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6E4D55" w14:textId="1E6C9590" w:rsidR="00556057" w:rsidRDefault="00556057" w:rsidP="00556057">
            <w:pPr>
              <w:rPr>
                <w:rFonts w:ascii="Calibri" w:hAnsi="Calibri" w:cs="Calibri"/>
                <w:color w:val="000000"/>
                <w:sz w:val="22"/>
                <w:szCs w:val="22"/>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163350" w14:textId="2F3BDD5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45C3FB0C" w:rsidR="00556057" w:rsidRPr="000E4778" w:rsidRDefault="00556057" w:rsidP="00CC5F0D">
            <w:pPr>
              <w:jc w:val="center"/>
            </w:pPr>
            <w:r w:rsidRPr="00996846">
              <w:t>Voter</w:t>
            </w:r>
          </w:p>
        </w:tc>
      </w:tr>
      <w:tr w:rsidR="00556057" w:rsidRPr="00522809" w14:paraId="3F54FCBC" w14:textId="563348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5642CDD5" w:rsidR="00556057" w:rsidRDefault="00556057" w:rsidP="00556057">
            <w:pPr>
              <w:rPr>
                <w:rFonts w:ascii="Calibri" w:hAnsi="Calibri" w:cs="Calibri"/>
                <w:color w:val="000000"/>
                <w:sz w:val="22"/>
                <w:szCs w:val="22"/>
              </w:rPr>
            </w:pPr>
            <w:r w:rsidRPr="00996846">
              <w:t xml:space="preserve">Max, Sebastian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704C47" w14:textId="1D296A1D" w:rsidR="00556057" w:rsidRDefault="00556057" w:rsidP="00556057">
            <w:pPr>
              <w:rPr>
                <w:rFonts w:ascii="Calibri" w:hAnsi="Calibri" w:cs="Calibri"/>
                <w:color w:val="000000"/>
                <w:sz w:val="22"/>
                <w:szCs w:val="22"/>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DD2F48" w14:textId="26A7B03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0ACF0C99" w:rsidR="00556057" w:rsidRPr="000E4778" w:rsidRDefault="00556057" w:rsidP="00CC5F0D">
            <w:pPr>
              <w:jc w:val="center"/>
            </w:pPr>
            <w:r w:rsidRPr="00996846">
              <w:t>Voter</w:t>
            </w:r>
          </w:p>
        </w:tc>
      </w:tr>
      <w:tr w:rsidR="00556057" w:rsidRPr="00522809" w14:paraId="66E9F452" w14:textId="63A169E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0B3F320D" w:rsidR="00556057" w:rsidRDefault="00556057" w:rsidP="00556057">
            <w:pPr>
              <w:rPr>
                <w:rFonts w:ascii="Calibri" w:hAnsi="Calibri" w:cs="Calibri"/>
                <w:color w:val="000000"/>
                <w:sz w:val="22"/>
                <w:szCs w:val="22"/>
              </w:rPr>
            </w:pPr>
            <w:proofErr w:type="spellStart"/>
            <w:r w:rsidRPr="00996846">
              <w:lastRenderedPageBreak/>
              <w:t>Mazor</w:t>
            </w:r>
            <w:proofErr w:type="spellEnd"/>
            <w:r w:rsidRPr="00996846">
              <w:t xml:space="preserve">, Nadav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34C66" w14:textId="65C6EF61" w:rsidR="00556057" w:rsidRDefault="00556057" w:rsidP="00556057">
            <w:pPr>
              <w:rPr>
                <w:rFonts w:ascii="Calibri" w:hAnsi="Calibri" w:cs="Calibri"/>
                <w:color w:val="000000"/>
                <w:sz w:val="22"/>
                <w:szCs w:val="22"/>
              </w:rPr>
            </w:pPr>
            <w:proofErr w:type="spellStart"/>
            <w:r w:rsidRPr="00996846">
              <w:t>Vayyar</w:t>
            </w:r>
            <w:proofErr w:type="spellEnd"/>
            <w:r w:rsidRPr="00996846">
              <w:t xml:space="preserv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0E17B6" w14:textId="0A211F9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20E2E634" w:rsidR="00556057" w:rsidRPr="000E4778" w:rsidRDefault="00556057" w:rsidP="00CC5F0D">
            <w:pPr>
              <w:jc w:val="center"/>
            </w:pPr>
            <w:r w:rsidRPr="00996846">
              <w:t>Potential Voter</w:t>
            </w:r>
          </w:p>
        </w:tc>
      </w:tr>
      <w:tr w:rsidR="00556057" w:rsidRPr="00522809" w14:paraId="0F8EB11A" w14:textId="35FB7E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5011B56D" w:rsidR="00556057" w:rsidRDefault="00556057" w:rsidP="00556057">
            <w:pPr>
              <w:rPr>
                <w:rFonts w:ascii="Calibri" w:hAnsi="Calibri" w:cs="Calibri"/>
                <w:color w:val="000000"/>
                <w:sz w:val="22"/>
                <w:szCs w:val="22"/>
              </w:rPr>
            </w:pPr>
            <w:r w:rsidRPr="00996846">
              <w:t>Mc</w:t>
            </w:r>
            <w:r w:rsidR="00CC5F0D">
              <w:t>C</w:t>
            </w:r>
            <w:r w:rsidRPr="00996846">
              <w:t xml:space="preserve">ann,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E961A5" w14:textId="51830933"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8C5920" w14:textId="33C6320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70604379" w:rsidR="00556057" w:rsidRPr="000E4778" w:rsidRDefault="00556057" w:rsidP="00CC5F0D">
            <w:pPr>
              <w:jc w:val="center"/>
            </w:pPr>
            <w:r w:rsidRPr="00996846">
              <w:t>Voter</w:t>
            </w:r>
          </w:p>
        </w:tc>
      </w:tr>
      <w:tr w:rsidR="00556057" w:rsidRPr="00522809" w14:paraId="3841712E" w14:textId="7FF98C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5DA53536" w:rsidR="00556057" w:rsidRDefault="00556057" w:rsidP="00556057">
            <w:pPr>
              <w:rPr>
                <w:rFonts w:ascii="Calibri" w:hAnsi="Calibri" w:cs="Calibri"/>
                <w:color w:val="000000"/>
                <w:sz w:val="22"/>
                <w:szCs w:val="22"/>
              </w:rPr>
            </w:pPr>
            <w:proofErr w:type="spellStart"/>
            <w:r w:rsidRPr="00996846">
              <w:t>Mcconnell</w:t>
            </w:r>
            <w:proofErr w:type="spellEnd"/>
            <w:r w:rsidRPr="00996846">
              <w:t xml:space="preserve">, Ray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5CFCD2" w14:textId="1806DC4A" w:rsidR="00556057" w:rsidRDefault="00556057" w:rsidP="00556057">
            <w:pPr>
              <w:rPr>
                <w:rFonts w:ascii="Calibri" w:hAnsi="Calibri" w:cs="Calibri"/>
                <w:color w:val="000000"/>
                <w:sz w:val="22"/>
                <w:szCs w:val="22"/>
              </w:rPr>
            </w:pPr>
            <w:proofErr w:type="spellStart"/>
            <w:r w:rsidRPr="00996846">
              <w:t>bluwireless</w:t>
            </w:r>
            <w:proofErr w:type="spellEnd"/>
            <w:r w:rsidRPr="00996846">
              <w:t xml:space="preserve"> technology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31CCD2" w14:textId="557B3E7E"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0F0ABC42" w:rsidR="00556057" w:rsidRPr="000E4778" w:rsidRDefault="00556057" w:rsidP="00CC5F0D">
            <w:pPr>
              <w:jc w:val="center"/>
            </w:pPr>
            <w:r w:rsidRPr="00996846">
              <w:t>Aspirant</w:t>
            </w:r>
          </w:p>
        </w:tc>
      </w:tr>
      <w:tr w:rsidR="00556057" w:rsidRPr="00522809" w14:paraId="28076308" w14:textId="2A2E52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4D27889D" w:rsidR="00556057" w:rsidRDefault="00556057" w:rsidP="00556057">
            <w:pPr>
              <w:rPr>
                <w:rFonts w:ascii="Calibri" w:hAnsi="Calibri" w:cs="Calibri"/>
                <w:color w:val="000000"/>
                <w:sz w:val="22"/>
                <w:szCs w:val="22"/>
              </w:rPr>
            </w:pPr>
            <w:r w:rsidRPr="00996846">
              <w:t xml:space="preserve">McGuire, Colin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16539A" w14:textId="1A05A051" w:rsidR="00556057" w:rsidRDefault="00556057" w:rsidP="00556057">
            <w:pPr>
              <w:rPr>
                <w:rFonts w:ascii="Calibri" w:hAnsi="Calibri" w:cs="Calibri"/>
                <w:color w:val="000000"/>
                <w:sz w:val="22"/>
                <w:szCs w:val="22"/>
              </w:rPr>
            </w:pPr>
            <w:r w:rsidRPr="00996846">
              <w:t xml:space="preserve">The MathWorks,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5AD8B2" w14:textId="741947D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18EE344F" w:rsidR="00556057" w:rsidRPr="000E4778" w:rsidRDefault="00556057" w:rsidP="00CC5F0D">
            <w:pPr>
              <w:jc w:val="center"/>
            </w:pPr>
            <w:r w:rsidRPr="00996846">
              <w:t>Aspirant</w:t>
            </w:r>
          </w:p>
        </w:tc>
      </w:tr>
      <w:tr w:rsidR="00556057" w:rsidRPr="00522809" w14:paraId="77A916DA" w14:textId="4B998C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552C0BC4" w:rsidR="00556057" w:rsidRDefault="00556057" w:rsidP="00556057">
            <w:pPr>
              <w:rPr>
                <w:rFonts w:ascii="Calibri" w:hAnsi="Calibri" w:cs="Calibri"/>
                <w:color w:val="000000"/>
                <w:sz w:val="22"/>
                <w:szCs w:val="22"/>
              </w:rPr>
            </w:pPr>
            <w:proofErr w:type="spellStart"/>
            <w:r w:rsidRPr="00996846">
              <w:t>Medda</w:t>
            </w:r>
            <w:proofErr w:type="spellEnd"/>
            <w:r w:rsidRPr="00996846">
              <w:t xml:space="preserve">, Daniele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8696B8" w14:textId="579A23A4" w:rsidR="00556057" w:rsidRDefault="00556057" w:rsidP="00556057">
            <w:pPr>
              <w:rPr>
                <w:rFonts w:ascii="Calibri" w:hAnsi="Calibri" w:cs="Calibri"/>
                <w:color w:val="000000"/>
                <w:sz w:val="22"/>
                <w:szCs w:val="22"/>
              </w:rPr>
            </w:pPr>
            <w:r w:rsidRPr="00996846">
              <w:t xml:space="preserve">International Hellenic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9DB966" w14:textId="08E58AF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36BD0EAC" w:rsidR="00556057" w:rsidRPr="000E4778" w:rsidRDefault="00556057" w:rsidP="00CC5F0D">
            <w:pPr>
              <w:jc w:val="center"/>
            </w:pPr>
            <w:r w:rsidRPr="00996846">
              <w:t>Potential Voter</w:t>
            </w:r>
          </w:p>
        </w:tc>
      </w:tr>
      <w:tr w:rsidR="00556057" w:rsidRPr="00522809" w14:paraId="019C0307" w14:textId="478540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3434397D" w:rsidR="00556057" w:rsidRDefault="00556057" w:rsidP="00556057">
            <w:pPr>
              <w:rPr>
                <w:rFonts w:ascii="Calibri" w:hAnsi="Calibri" w:cs="Calibri"/>
                <w:color w:val="000000"/>
                <w:sz w:val="22"/>
                <w:szCs w:val="22"/>
              </w:rPr>
            </w:pPr>
            <w:proofErr w:type="spellStart"/>
            <w:r w:rsidRPr="00996846">
              <w:t>Mehrnoush</w:t>
            </w:r>
            <w:proofErr w:type="spellEnd"/>
            <w:r w:rsidRPr="00996846">
              <w:t xml:space="preserve">, </w:t>
            </w:r>
            <w:proofErr w:type="spellStart"/>
            <w:r w:rsidRPr="00996846">
              <w:t>Morteza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CAAC7FA" w14:textId="362DFD28" w:rsidR="00556057" w:rsidRDefault="00556057" w:rsidP="00556057">
            <w:pPr>
              <w:rPr>
                <w:rFonts w:ascii="Calibri" w:hAnsi="Calibri" w:cs="Calibri"/>
                <w:color w:val="000000"/>
                <w:sz w:val="22"/>
                <w:szCs w:val="22"/>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C2562D" w14:textId="69114F2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7EAE8242" w:rsidR="00556057" w:rsidRPr="000E4778" w:rsidRDefault="00556057" w:rsidP="00CC5F0D">
            <w:pPr>
              <w:jc w:val="center"/>
            </w:pPr>
            <w:r w:rsidRPr="00996846">
              <w:t>Voter</w:t>
            </w:r>
          </w:p>
        </w:tc>
      </w:tr>
      <w:tr w:rsidR="00556057" w:rsidRPr="00522809" w14:paraId="4C838ABF" w14:textId="7224E9B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20CAD899" w:rsidR="00556057" w:rsidRDefault="00556057" w:rsidP="00556057">
            <w:pPr>
              <w:rPr>
                <w:rFonts w:ascii="Calibri" w:hAnsi="Calibri" w:cs="Calibri"/>
                <w:color w:val="000000"/>
                <w:sz w:val="22"/>
                <w:szCs w:val="22"/>
              </w:rPr>
            </w:pPr>
            <w:r w:rsidRPr="00996846">
              <w:t xml:space="preserve">MELZER, </w:t>
            </w:r>
            <w:proofErr w:type="spellStart"/>
            <w:r w:rsidRPr="00996846">
              <w:t>Ezer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69013" w14:textId="6D709A47" w:rsidR="00556057" w:rsidRDefault="00556057" w:rsidP="00556057">
            <w:pPr>
              <w:rPr>
                <w:rFonts w:ascii="Calibri" w:hAnsi="Calibri" w:cs="Calibri"/>
                <w:color w:val="000000"/>
                <w:sz w:val="22"/>
                <w:szCs w:val="22"/>
              </w:rPr>
            </w:pPr>
            <w:r w:rsidRPr="00996846">
              <w:t xml:space="preserve">Toga Networks, a Huawei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E3F4F5" w14:textId="58160C5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67A0A5A1" w:rsidR="00556057" w:rsidRPr="000E4778" w:rsidRDefault="00556057" w:rsidP="00CC5F0D">
            <w:pPr>
              <w:jc w:val="center"/>
            </w:pPr>
            <w:r w:rsidRPr="00996846">
              <w:t>Voter</w:t>
            </w:r>
          </w:p>
        </w:tc>
      </w:tr>
      <w:tr w:rsidR="00556057" w:rsidRPr="00522809" w14:paraId="740B5518" w14:textId="24A38E1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098AC52E" w:rsidR="00556057" w:rsidRDefault="00556057" w:rsidP="00556057">
            <w:pPr>
              <w:rPr>
                <w:rFonts w:ascii="Calibri" w:hAnsi="Calibri" w:cs="Calibri"/>
                <w:color w:val="000000"/>
                <w:sz w:val="22"/>
                <w:szCs w:val="22"/>
              </w:rPr>
            </w:pPr>
            <w:proofErr w:type="spellStart"/>
            <w:r w:rsidRPr="00996846">
              <w:t>Memisoglu</w:t>
            </w:r>
            <w:proofErr w:type="spellEnd"/>
            <w:r w:rsidRPr="00996846">
              <w:t xml:space="preserve">, </w:t>
            </w:r>
            <w:proofErr w:type="spellStart"/>
            <w:r w:rsidRPr="00996846">
              <w:t>Ebubekir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17DC04" w14:textId="44A3D992" w:rsidR="00556057" w:rsidRDefault="00556057" w:rsidP="00556057">
            <w:pPr>
              <w:rPr>
                <w:rFonts w:ascii="Calibri" w:hAnsi="Calibri" w:cs="Calibri"/>
                <w:color w:val="000000"/>
                <w:sz w:val="22"/>
                <w:szCs w:val="22"/>
              </w:rPr>
            </w:pPr>
            <w:r w:rsidRPr="00996846">
              <w:t xml:space="preserve">Istanbul </w:t>
            </w:r>
            <w:proofErr w:type="spellStart"/>
            <w:r w:rsidRPr="00996846">
              <w:t>Medipol</w:t>
            </w:r>
            <w:proofErr w:type="spellEnd"/>
            <w:r w:rsidRPr="00996846">
              <w:t xml:space="preserve"> University; </w:t>
            </w: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4C5D99" w14:textId="60E548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5E543E2A" w:rsidR="00556057" w:rsidRPr="000E4778" w:rsidRDefault="00556057" w:rsidP="00CC5F0D">
            <w:pPr>
              <w:jc w:val="center"/>
            </w:pPr>
            <w:r w:rsidRPr="00996846">
              <w:t>Voter</w:t>
            </w:r>
          </w:p>
        </w:tc>
      </w:tr>
      <w:tr w:rsidR="00556057" w:rsidRPr="00522809" w14:paraId="7505FC91" w14:textId="286CE34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4C930E12" w:rsidR="00556057" w:rsidRDefault="00556057" w:rsidP="00556057">
            <w:pPr>
              <w:rPr>
                <w:rFonts w:ascii="Calibri" w:hAnsi="Calibri" w:cs="Calibri"/>
                <w:color w:val="000000"/>
                <w:sz w:val="22"/>
                <w:szCs w:val="22"/>
              </w:rPr>
            </w:pPr>
            <w:proofErr w:type="spellStart"/>
            <w:r w:rsidRPr="00996846">
              <w:t>Minotani</w:t>
            </w:r>
            <w:proofErr w:type="spellEnd"/>
            <w:r w:rsidRPr="00996846">
              <w:t xml:space="preserve">, Jun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5940D" w14:textId="64BC2DB9" w:rsidR="00556057" w:rsidRDefault="00556057" w:rsidP="00556057">
            <w:pPr>
              <w:rPr>
                <w:rFonts w:ascii="Calibri" w:hAnsi="Calibri" w:cs="Calibri"/>
                <w:color w:val="000000"/>
                <w:sz w:val="22"/>
                <w:szCs w:val="22"/>
              </w:rPr>
            </w:pPr>
            <w:r w:rsidRPr="00996846">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4A10A5" w14:textId="571700C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191D1CF0" w:rsidR="00556057" w:rsidRPr="000E4778" w:rsidRDefault="00556057" w:rsidP="00CC5F0D">
            <w:pPr>
              <w:jc w:val="center"/>
            </w:pPr>
            <w:r w:rsidRPr="00996846">
              <w:t>Voter</w:t>
            </w:r>
          </w:p>
        </w:tc>
      </w:tr>
      <w:tr w:rsidR="00556057" w:rsidRPr="00522809" w14:paraId="2CE330A6" w14:textId="0B8DC04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4D8BB575" w:rsidR="00556057" w:rsidRDefault="00556057" w:rsidP="00556057">
            <w:pPr>
              <w:rPr>
                <w:rFonts w:ascii="Calibri" w:hAnsi="Calibri" w:cs="Calibri"/>
                <w:color w:val="000000"/>
                <w:sz w:val="22"/>
                <w:szCs w:val="22"/>
              </w:rPr>
            </w:pPr>
            <w:proofErr w:type="spellStart"/>
            <w:r w:rsidRPr="00996846">
              <w:t>Mirfakhraei</w:t>
            </w:r>
            <w:proofErr w:type="spellEnd"/>
            <w:r w:rsidRPr="00996846">
              <w:t xml:space="preserve">, </w:t>
            </w:r>
            <w:proofErr w:type="spellStart"/>
            <w:r w:rsidRPr="00996846">
              <w:t>Khashayar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E05CDC" w14:textId="09E21A11" w:rsidR="00556057" w:rsidRDefault="00556057" w:rsidP="00556057">
            <w:pPr>
              <w:rPr>
                <w:rFonts w:ascii="Calibri" w:hAnsi="Calibri" w:cs="Calibri"/>
                <w:color w:val="000000"/>
                <w:sz w:val="22"/>
                <w:szCs w:val="22"/>
              </w:rPr>
            </w:pPr>
            <w:proofErr w:type="spellStart"/>
            <w:r w:rsidRPr="00996846">
              <w:t>Zeku</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C0E31" w14:textId="288624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49BC3A17" w:rsidR="00556057" w:rsidRPr="000E4778" w:rsidRDefault="00556057" w:rsidP="00CC5F0D">
            <w:pPr>
              <w:jc w:val="center"/>
            </w:pPr>
            <w:r w:rsidRPr="00996846">
              <w:t>Voter</w:t>
            </w:r>
          </w:p>
        </w:tc>
      </w:tr>
      <w:tr w:rsidR="00556057" w:rsidRPr="00522809" w14:paraId="210EA9B5" w14:textId="3E5424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7AD56D80" w:rsidR="00556057" w:rsidRDefault="00556057" w:rsidP="00556057">
            <w:pPr>
              <w:rPr>
                <w:rFonts w:ascii="Calibri" w:hAnsi="Calibri" w:cs="Calibri"/>
                <w:color w:val="000000"/>
                <w:sz w:val="22"/>
                <w:szCs w:val="22"/>
              </w:rPr>
            </w:pPr>
            <w:proofErr w:type="spellStart"/>
            <w:r w:rsidRPr="00996846">
              <w:t>Moelker</w:t>
            </w:r>
            <w:proofErr w:type="spellEnd"/>
            <w:r w:rsidRPr="00996846">
              <w:t xml:space="preserve">, </w:t>
            </w:r>
            <w:proofErr w:type="spellStart"/>
            <w:r w:rsidRPr="00996846">
              <w:t>Dignus</w:t>
            </w:r>
            <w:proofErr w:type="spellEnd"/>
            <w:r w:rsidRPr="00996846">
              <w:t xml:space="preserve">-Jan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CBBD6B" w14:textId="10AFCDA0"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71C890" w14:textId="3D3D55C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3F57E132" w:rsidR="00556057" w:rsidRPr="000E4778" w:rsidRDefault="00556057" w:rsidP="00CC5F0D">
            <w:pPr>
              <w:jc w:val="center"/>
            </w:pPr>
            <w:r w:rsidRPr="00996846">
              <w:t>Voter</w:t>
            </w:r>
          </w:p>
        </w:tc>
      </w:tr>
      <w:tr w:rsidR="00556057" w:rsidRPr="00522809" w14:paraId="07E72BEF" w14:textId="31968A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74276751" w:rsidR="00556057" w:rsidRDefault="00556057" w:rsidP="00556057">
            <w:pPr>
              <w:rPr>
                <w:rFonts w:ascii="Calibri" w:hAnsi="Calibri" w:cs="Calibri"/>
                <w:color w:val="000000"/>
                <w:sz w:val="22"/>
                <w:szCs w:val="22"/>
              </w:rPr>
            </w:pPr>
            <w:r w:rsidRPr="00996846">
              <w:t xml:space="preserve">Mohanty, Bibhu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005625" w14:textId="4D43588C"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FA9B6D" w14:textId="7511C1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082BC4E6" w:rsidR="00556057" w:rsidRPr="000E4778" w:rsidRDefault="00556057" w:rsidP="00CC5F0D">
            <w:pPr>
              <w:jc w:val="center"/>
            </w:pPr>
            <w:r w:rsidRPr="00996846">
              <w:t>Voter</w:t>
            </w:r>
          </w:p>
        </w:tc>
      </w:tr>
      <w:tr w:rsidR="00556057" w:rsidRPr="00522809" w14:paraId="00B8416C" w14:textId="30F191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71056EB0" w:rsidR="00556057" w:rsidRDefault="00556057" w:rsidP="00556057">
            <w:pPr>
              <w:rPr>
                <w:rFonts w:ascii="Calibri" w:hAnsi="Calibri" w:cs="Calibri"/>
                <w:color w:val="000000"/>
                <w:sz w:val="22"/>
                <w:szCs w:val="22"/>
              </w:rPr>
            </w:pPr>
            <w:proofErr w:type="spellStart"/>
            <w:r w:rsidRPr="00996846">
              <w:t>Monajemi</w:t>
            </w:r>
            <w:proofErr w:type="spellEnd"/>
            <w:r w:rsidRPr="00996846">
              <w:t xml:space="preserve">, </w:t>
            </w:r>
            <w:proofErr w:type="spellStart"/>
            <w:r w:rsidRPr="00996846">
              <w:t>Pooya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968250" w14:textId="21811BC2" w:rsidR="00556057" w:rsidRDefault="00556057" w:rsidP="00556057">
            <w:pPr>
              <w:rPr>
                <w:rFonts w:ascii="Calibri" w:hAnsi="Calibri" w:cs="Calibri"/>
                <w:color w:val="000000"/>
                <w:sz w:val="22"/>
                <w:szCs w:val="22"/>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0735D5" w14:textId="453A8EB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12E2335" w:rsidR="00556057" w:rsidRPr="000E4778" w:rsidRDefault="00556057" w:rsidP="00CC5F0D">
            <w:pPr>
              <w:jc w:val="center"/>
            </w:pPr>
            <w:r w:rsidRPr="00996846">
              <w:t>Voter</w:t>
            </w:r>
          </w:p>
        </w:tc>
      </w:tr>
      <w:tr w:rsidR="00556057" w:rsidRPr="00522809" w14:paraId="23E8F391" w14:textId="470A60B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1432090D" w:rsidR="00556057" w:rsidRDefault="00556057" w:rsidP="00556057">
            <w:pPr>
              <w:rPr>
                <w:rFonts w:ascii="Calibri" w:hAnsi="Calibri" w:cs="Calibri"/>
                <w:color w:val="000000"/>
                <w:sz w:val="22"/>
                <w:szCs w:val="22"/>
              </w:rPr>
            </w:pPr>
            <w:r w:rsidRPr="00996846">
              <w:t xml:space="preserve">Montemurro,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2CC517" w14:textId="21405AF3"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83220" w14:textId="7281FC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0B5344C3" w:rsidR="00556057" w:rsidRPr="000E4778" w:rsidRDefault="00556057" w:rsidP="00CC5F0D">
            <w:pPr>
              <w:jc w:val="center"/>
            </w:pPr>
            <w:r w:rsidRPr="00996846">
              <w:t>Voter</w:t>
            </w:r>
          </w:p>
        </w:tc>
      </w:tr>
      <w:tr w:rsidR="00556057" w:rsidRPr="00522809" w14:paraId="09DD2DB9" w14:textId="0DF12D0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4BED353A" w:rsidR="00556057" w:rsidRDefault="00556057" w:rsidP="00556057">
            <w:pPr>
              <w:rPr>
                <w:rFonts w:ascii="Calibri" w:hAnsi="Calibri" w:cs="Calibri"/>
                <w:color w:val="000000"/>
                <w:sz w:val="22"/>
                <w:szCs w:val="22"/>
              </w:rPr>
            </w:pPr>
            <w:r w:rsidRPr="00996846">
              <w:t xml:space="preserve">Montreuil, Leo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FC5347" w14:textId="6D6B54FA"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70E04C" w14:textId="7FC7CF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4AC0993C" w:rsidR="00556057" w:rsidRPr="000E4778" w:rsidRDefault="00556057" w:rsidP="00CC5F0D">
            <w:pPr>
              <w:jc w:val="center"/>
            </w:pPr>
            <w:r w:rsidRPr="00996846">
              <w:t>Voter</w:t>
            </w:r>
          </w:p>
        </w:tc>
      </w:tr>
      <w:tr w:rsidR="00556057" w:rsidRPr="00522809" w14:paraId="16FD9E5F" w14:textId="335A6E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3C0879E9" w:rsidR="00556057" w:rsidRDefault="00556057" w:rsidP="00556057">
            <w:pPr>
              <w:rPr>
                <w:rFonts w:ascii="Calibri" w:hAnsi="Calibri" w:cs="Calibri"/>
                <w:color w:val="000000"/>
                <w:sz w:val="22"/>
                <w:szCs w:val="22"/>
              </w:rPr>
            </w:pPr>
            <w:r w:rsidRPr="00996846">
              <w:t xml:space="preserve">Moon, </w:t>
            </w:r>
            <w:proofErr w:type="spellStart"/>
            <w:r w:rsidRPr="00996846">
              <w:t>Juseong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0C9244" w14:textId="3B3A967D" w:rsidR="00556057" w:rsidRDefault="00556057" w:rsidP="00556057">
            <w:pPr>
              <w:rPr>
                <w:rFonts w:ascii="Calibri" w:hAnsi="Calibri" w:cs="Calibri"/>
                <w:color w:val="000000"/>
                <w:sz w:val="22"/>
                <w:szCs w:val="22"/>
              </w:rPr>
            </w:pPr>
            <w:r w:rsidRPr="00996846">
              <w:t xml:space="preserve">Korea National University of Transportation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786541" w14:textId="2F73C42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2B5E10C" w:rsidR="00556057" w:rsidRPr="000E4778" w:rsidRDefault="00556057" w:rsidP="00CC5F0D">
            <w:pPr>
              <w:jc w:val="center"/>
            </w:pPr>
            <w:r w:rsidRPr="00996846">
              <w:t>Voter</w:t>
            </w:r>
          </w:p>
        </w:tc>
      </w:tr>
      <w:tr w:rsidR="00556057" w:rsidRPr="00522809" w14:paraId="355A2CBA" w14:textId="0155D2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369BA32B" w:rsidR="00556057" w:rsidRDefault="00556057" w:rsidP="00556057">
            <w:pPr>
              <w:rPr>
                <w:rFonts w:ascii="Calibri" w:hAnsi="Calibri" w:cs="Calibri"/>
                <w:color w:val="000000"/>
                <w:sz w:val="22"/>
                <w:szCs w:val="22"/>
              </w:rPr>
            </w:pPr>
            <w:r w:rsidRPr="00996846">
              <w:t xml:space="preserve">Moran, Ashley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12F233" w14:textId="333CD57F" w:rsidR="00556057" w:rsidRDefault="00556057" w:rsidP="00556057">
            <w:pPr>
              <w:rPr>
                <w:rFonts w:ascii="Calibri" w:hAnsi="Calibri" w:cs="Calibri"/>
                <w:color w:val="000000"/>
                <w:sz w:val="22"/>
                <w:szCs w:val="22"/>
              </w:rPr>
            </w:pPr>
            <w:r w:rsidRPr="00996846">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5DE031" w14:textId="0739B09E"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3F092FD0" w:rsidR="00556057" w:rsidRPr="000E4778" w:rsidRDefault="00556057" w:rsidP="00CC5F0D">
            <w:pPr>
              <w:jc w:val="center"/>
            </w:pPr>
            <w:r w:rsidRPr="00996846">
              <w:t>Non-Voter</w:t>
            </w:r>
          </w:p>
        </w:tc>
      </w:tr>
      <w:tr w:rsidR="00556057" w:rsidRPr="00522809" w14:paraId="67586788" w14:textId="32F8109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5A0E9599" w:rsidR="00556057" w:rsidRDefault="00556057" w:rsidP="00556057">
            <w:pPr>
              <w:rPr>
                <w:rFonts w:ascii="Calibri" w:hAnsi="Calibri" w:cs="Calibri"/>
                <w:color w:val="000000"/>
                <w:sz w:val="22"/>
                <w:szCs w:val="22"/>
              </w:rPr>
            </w:pPr>
            <w:r w:rsidRPr="00996846">
              <w:t xml:space="preserve">Morioka, Hitoshi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CE7A6D" w14:textId="6B9BA316" w:rsidR="00556057" w:rsidRDefault="00556057" w:rsidP="00556057">
            <w:pPr>
              <w:rPr>
                <w:rFonts w:ascii="Calibri" w:hAnsi="Calibri" w:cs="Calibri"/>
                <w:color w:val="000000"/>
                <w:sz w:val="22"/>
                <w:szCs w:val="22"/>
              </w:rPr>
            </w:pPr>
            <w:r w:rsidRPr="00996846">
              <w:t xml:space="preserve">SRC Software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378D8" w14:textId="4B394EB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57F81EC7" w:rsidR="00556057" w:rsidRPr="000E4778" w:rsidRDefault="00556057" w:rsidP="00CC5F0D">
            <w:pPr>
              <w:jc w:val="center"/>
            </w:pPr>
            <w:r w:rsidRPr="00996846">
              <w:t>Voter</w:t>
            </w:r>
          </w:p>
        </w:tc>
      </w:tr>
      <w:tr w:rsidR="00556057" w:rsidRPr="00522809" w14:paraId="35E46EC9" w14:textId="2E6B6E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745FEDDF" w:rsidR="00556057" w:rsidRDefault="00556057" w:rsidP="00556057">
            <w:pPr>
              <w:rPr>
                <w:rFonts w:ascii="Calibri" w:hAnsi="Calibri" w:cs="Calibri"/>
                <w:color w:val="000000"/>
                <w:sz w:val="22"/>
                <w:szCs w:val="22"/>
              </w:rPr>
            </w:pPr>
            <w:proofErr w:type="spellStart"/>
            <w:r w:rsidRPr="00996846">
              <w:t>Motozuka</w:t>
            </w:r>
            <w:proofErr w:type="spellEnd"/>
            <w:r w:rsidRPr="00996846">
              <w:t xml:space="preserve">, Hiroyuki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B6B3C1C" w14:textId="5F161214" w:rsidR="00556057" w:rsidRDefault="00556057" w:rsidP="00556057">
            <w:pPr>
              <w:rPr>
                <w:rFonts w:ascii="Calibri" w:hAnsi="Calibri" w:cs="Calibri"/>
                <w:color w:val="000000"/>
                <w:sz w:val="22"/>
                <w:szCs w:val="22"/>
              </w:rPr>
            </w:pPr>
            <w:r w:rsidRPr="00996846">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16399C" w14:textId="708D16C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2ED44FE2" w:rsidR="00556057" w:rsidRPr="000E4778" w:rsidRDefault="00556057" w:rsidP="00CC5F0D">
            <w:pPr>
              <w:jc w:val="center"/>
            </w:pPr>
            <w:r w:rsidRPr="00996846">
              <w:t>Voter</w:t>
            </w:r>
          </w:p>
        </w:tc>
      </w:tr>
      <w:tr w:rsidR="00556057" w:rsidRPr="00522809" w14:paraId="3C6A20C1" w14:textId="29D28F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5BFCCC61" w:rsidR="00556057" w:rsidRDefault="00556057" w:rsidP="00556057">
            <w:pPr>
              <w:rPr>
                <w:rFonts w:ascii="Calibri" w:hAnsi="Calibri" w:cs="Calibri"/>
                <w:color w:val="000000"/>
                <w:sz w:val="22"/>
                <w:szCs w:val="22"/>
              </w:rPr>
            </w:pPr>
            <w:r w:rsidRPr="00996846">
              <w:t xml:space="preserve">Mueller,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7F68AF" w14:textId="17F1CFBB" w:rsidR="00556057" w:rsidRDefault="00556057" w:rsidP="00556057">
            <w:pPr>
              <w:rPr>
                <w:rFonts w:ascii="Calibri" w:hAnsi="Calibri" w:cs="Calibri"/>
                <w:color w:val="000000"/>
                <w:sz w:val="22"/>
                <w:szCs w:val="22"/>
              </w:rPr>
            </w:pPr>
            <w:proofErr w:type="spellStart"/>
            <w:r w:rsidRPr="00996846">
              <w:t>Technische</w:t>
            </w:r>
            <w:proofErr w:type="spellEnd"/>
            <w:r w:rsidRPr="00996846">
              <w:t xml:space="preserve"> </w:t>
            </w:r>
            <w:proofErr w:type="spellStart"/>
            <w:r w:rsidRPr="00996846">
              <w:t>Universitaet</w:t>
            </w:r>
            <w:proofErr w:type="spellEnd"/>
            <w:r w:rsidRPr="00996846">
              <w:t xml:space="preserve"> </w:t>
            </w:r>
            <w:proofErr w:type="spellStart"/>
            <w:r w:rsidRPr="00996846">
              <w:t>Ilmenau</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2B964" w14:textId="6FB06DE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47880FC4" w:rsidR="00556057" w:rsidRPr="000E4778" w:rsidRDefault="00556057" w:rsidP="00CC5F0D">
            <w:pPr>
              <w:jc w:val="center"/>
            </w:pPr>
            <w:r w:rsidRPr="00996846">
              <w:t>Voter</w:t>
            </w:r>
          </w:p>
        </w:tc>
      </w:tr>
      <w:tr w:rsidR="00556057" w:rsidRPr="00522809" w14:paraId="5A87E28D" w14:textId="356AA9E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0B5A7854" w:rsidR="00556057" w:rsidRDefault="00556057" w:rsidP="00556057">
            <w:pPr>
              <w:rPr>
                <w:rFonts w:ascii="Calibri" w:hAnsi="Calibri" w:cs="Calibri"/>
                <w:color w:val="000000"/>
                <w:sz w:val="22"/>
                <w:szCs w:val="22"/>
              </w:rPr>
            </w:pPr>
            <w:r w:rsidRPr="00996846">
              <w:t xml:space="preserve">Myles, Andrew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81A2DB" w14:textId="7003E883" w:rsidR="00556057" w:rsidRDefault="00556057" w:rsidP="00556057">
            <w:pPr>
              <w:rPr>
                <w:rFonts w:ascii="Calibri" w:hAnsi="Calibri" w:cs="Calibri"/>
                <w:color w:val="000000"/>
                <w:sz w:val="22"/>
                <w:szCs w:val="22"/>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15F784" w14:textId="5E75BA1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3AE8E6A2" w:rsidR="00556057" w:rsidRPr="000E4778" w:rsidRDefault="00556057" w:rsidP="00CC5F0D">
            <w:pPr>
              <w:jc w:val="center"/>
            </w:pPr>
            <w:r w:rsidRPr="00996846">
              <w:t>Voter</w:t>
            </w:r>
          </w:p>
        </w:tc>
      </w:tr>
      <w:tr w:rsidR="00556057" w:rsidRPr="00522809" w14:paraId="108D50E4" w14:textId="4124DF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44CCC7F8" w:rsidR="00556057" w:rsidRDefault="00556057" w:rsidP="00556057">
            <w:pPr>
              <w:rPr>
                <w:rFonts w:ascii="Calibri" w:hAnsi="Calibri" w:cs="Calibri"/>
                <w:color w:val="000000"/>
                <w:sz w:val="22"/>
                <w:szCs w:val="22"/>
              </w:rPr>
            </w:pPr>
            <w:r w:rsidRPr="00996846">
              <w:t xml:space="preserve">Nagai, </w:t>
            </w:r>
            <w:proofErr w:type="spellStart"/>
            <w:r w:rsidRPr="00996846">
              <w:t>Yukimasa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C08EF9" w14:textId="1316F44E" w:rsidR="00556057" w:rsidRDefault="00556057" w:rsidP="00556057">
            <w:pPr>
              <w:rPr>
                <w:rFonts w:ascii="Calibri" w:hAnsi="Calibri" w:cs="Calibri"/>
                <w:color w:val="000000"/>
                <w:sz w:val="22"/>
                <w:szCs w:val="22"/>
              </w:rPr>
            </w:pPr>
            <w:r w:rsidRPr="00996846">
              <w:t xml:space="preserve">Mitsubishi Electric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0095D2" w14:textId="65710FF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0D62028C" w:rsidR="00556057" w:rsidRPr="000E4778" w:rsidRDefault="00556057" w:rsidP="00CC5F0D">
            <w:pPr>
              <w:jc w:val="center"/>
            </w:pPr>
            <w:r w:rsidRPr="00996846">
              <w:t>Voter</w:t>
            </w:r>
          </w:p>
        </w:tc>
      </w:tr>
      <w:tr w:rsidR="00556057" w:rsidRPr="00522809" w14:paraId="408728C0" w14:textId="2057FA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31E6B53" w:rsidR="00556057" w:rsidRDefault="00556057" w:rsidP="00556057">
            <w:pPr>
              <w:rPr>
                <w:rFonts w:ascii="Calibri" w:hAnsi="Calibri" w:cs="Calibri"/>
                <w:color w:val="000000"/>
                <w:sz w:val="22"/>
                <w:szCs w:val="22"/>
              </w:rPr>
            </w:pPr>
            <w:proofErr w:type="spellStart"/>
            <w:r w:rsidRPr="00996846">
              <w:t>nagata</w:t>
            </w:r>
            <w:proofErr w:type="spellEnd"/>
            <w:r w:rsidRPr="00996846">
              <w:t xml:space="preserve">, </w:t>
            </w:r>
            <w:proofErr w:type="spellStart"/>
            <w:r w:rsidRPr="00996846">
              <w:t>kengo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A5B418" w14:textId="434710DB" w:rsidR="00556057" w:rsidRDefault="00556057" w:rsidP="00556057">
            <w:pPr>
              <w:rPr>
                <w:rFonts w:ascii="Calibri" w:hAnsi="Calibri" w:cs="Calibri"/>
                <w:color w:val="000000"/>
                <w:sz w:val="22"/>
                <w:szCs w:val="22"/>
              </w:rPr>
            </w:pPr>
            <w:r w:rsidRPr="00996846">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C8A479" w14:textId="3D7D9FF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7C8B3FE5" w:rsidR="00556057" w:rsidRPr="000E4778" w:rsidRDefault="00556057" w:rsidP="00CC5F0D">
            <w:pPr>
              <w:jc w:val="center"/>
            </w:pPr>
            <w:r w:rsidRPr="00996846">
              <w:t>Voter</w:t>
            </w:r>
          </w:p>
        </w:tc>
      </w:tr>
      <w:tr w:rsidR="00556057" w:rsidRPr="00522809" w14:paraId="3A18F945" w14:textId="5F3D384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18272415" w:rsidR="00556057" w:rsidRDefault="00556057" w:rsidP="00556057">
            <w:pPr>
              <w:rPr>
                <w:rFonts w:ascii="Calibri" w:hAnsi="Calibri" w:cs="Calibri"/>
                <w:color w:val="000000"/>
                <w:sz w:val="22"/>
                <w:szCs w:val="22"/>
              </w:rPr>
            </w:pPr>
            <w:r w:rsidRPr="00996846">
              <w:t xml:space="preserve">Naik, </w:t>
            </w:r>
            <w:proofErr w:type="spellStart"/>
            <w:r w:rsidRPr="00996846">
              <w:t>Gaurang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1BF0FC" w14:textId="01696138"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94389C" w14:textId="176E93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5A0CF44C" w:rsidR="00556057" w:rsidRPr="000E4778" w:rsidRDefault="00556057" w:rsidP="00CC5F0D">
            <w:pPr>
              <w:jc w:val="center"/>
            </w:pPr>
            <w:r w:rsidRPr="00996846">
              <w:t>Voter</w:t>
            </w:r>
          </w:p>
        </w:tc>
      </w:tr>
      <w:tr w:rsidR="00556057" w:rsidRPr="00522809" w14:paraId="4B4443ED" w14:textId="259DB8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5F7465FA" w:rsidR="00556057" w:rsidRDefault="00556057" w:rsidP="00556057">
            <w:pPr>
              <w:rPr>
                <w:rFonts w:ascii="Calibri" w:hAnsi="Calibri" w:cs="Calibri"/>
                <w:color w:val="000000"/>
                <w:sz w:val="22"/>
                <w:szCs w:val="22"/>
              </w:rPr>
            </w:pPr>
            <w:r w:rsidRPr="00996846">
              <w:t xml:space="preserve">Nakano, Hiroki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FED284" w14:textId="3440D407" w:rsidR="00556057" w:rsidRDefault="00556057" w:rsidP="00556057">
            <w:pPr>
              <w:rPr>
                <w:rFonts w:ascii="Calibri" w:hAnsi="Calibri" w:cs="Calibri"/>
                <w:color w:val="000000"/>
                <w:sz w:val="22"/>
                <w:szCs w:val="22"/>
              </w:rPr>
            </w:pPr>
            <w:r w:rsidRPr="00996846">
              <w:t xml:space="preserve">CAHI Corporation; Kyoto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B1F360" w14:textId="081EA93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0D40D417" w:rsidR="00556057" w:rsidRPr="000E4778" w:rsidRDefault="00556057" w:rsidP="00CC5F0D">
            <w:pPr>
              <w:jc w:val="center"/>
            </w:pPr>
            <w:r w:rsidRPr="00996846">
              <w:t>Voter</w:t>
            </w:r>
          </w:p>
        </w:tc>
      </w:tr>
      <w:tr w:rsidR="00556057" w:rsidRPr="00522809" w14:paraId="4E1B6B8B" w14:textId="181650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45ADA528" w:rsidR="00556057" w:rsidRDefault="00556057" w:rsidP="00556057">
            <w:pPr>
              <w:rPr>
                <w:rFonts w:ascii="Calibri" w:hAnsi="Calibri" w:cs="Calibri"/>
                <w:color w:val="000000"/>
                <w:sz w:val="22"/>
                <w:szCs w:val="22"/>
              </w:rPr>
            </w:pPr>
            <w:r w:rsidRPr="00996846">
              <w:t xml:space="preserve">Nam, </w:t>
            </w:r>
            <w:proofErr w:type="spellStart"/>
            <w:r w:rsidRPr="00996846">
              <w:t>Junyoung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2D9EC2" w14:textId="3DACEFE5"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21DD7C" w14:textId="1B4E70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64DBD571" w:rsidR="00556057" w:rsidRPr="000E4778" w:rsidRDefault="00556057" w:rsidP="00CC5F0D">
            <w:pPr>
              <w:jc w:val="center"/>
            </w:pPr>
            <w:r w:rsidRPr="00996846">
              <w:t>Voter</w:t>
            </w:r>
          </w:p>
        </w:tc>
      </w:tr>
      <w:tr w:rsidR="00556057" w:rsidRPr="00522809" w14:paraId="5259F9C9" w14:textId="22B00D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489D20B9" w:rsidR="00556057" w:rsidRDefault="00556057" w:rsidP="00556057">
            <w:pPr>
              <w:rPr>
                <w:rFonts w:ascii="Calibri" w:hAnsi="Calibri" w:cs="Calibri"/>
                <w:color w:val="000000"/>
                <w:sz w:val="22"/>
                <w:szCs w:val="22"/>
              </w:rPr>
            </w:pPr>
            <w:r w:rsidRPr="00996846">
              <w:t xml:space="preserve">Namboodiri, </w:t>
            </w:r>
            <w:proofErr w:type="spellStart"/>
            <w:r w:rsidRPr="00996846">
              <w:t>Vamadevan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E902E0" w14:textId="64960E45" w:rsidR="00556057" w:rsidRDefault="00556057" w:rsidP="00556057">
            <w:pPr>
              <w:rPr>
                <w:rFonts w:ascii="Calibri" w:hAnsi="Calibri" w:cs="Calibri"/>
                <w:color w:val="000000"/>
                <w:sz w:val="22"/>
                <w:szCs w:val="22"/>
              </w:rPr>
            </w:pPr>
            <w:r w:rsidRPr="00996846">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931B49" w14:textId="2B3FEB2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185BBE86" w:rsidR="00556057" w:rsidRPr="000E4778" w:rsidRDefault="00556057" w:rsidP="00CC5F0D">
            <w:pPr>
              <w:jc w:val="center"/>
            </w:pPr>
            <w:r w:rsidRPr="00996846">
              <w:t>Voter</w:t>
            </w:r>
          </w:p>
        </w:tc>
      </w:tr>
      <w:tr w:rsidR="00556057" w:rsidRPr="00522809" w14:paraId="03314BE5" w14:textId="2C415F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73B706A5" w:rsidR="00556057" w:rsidRDefault="00556057" w:rsidP="00556057">
            <w:pPr>
              <w:rPr>
                <w:rFonts w:ascii="Calibri" w:hAnsi="Calibri" w:cs="Calibri"/>
                <w:color w:val="000000"/>
                <w:sz w:val="22"/>
                <w:szCs w:val="22"/>
              </w:rPr>
            </w:pPr>
            <w:proofErr w:type="spellStart"/>
            <w:r w:rsidRPr="00996846">
              <w:t>Nandagopalan</w:t>
            </w:r>
            <w:proofErr w:type="spellEnd"/>
            <w:r w:rsidRPr="00996846">
              <w:t xml:space="preserve">, SAI SHANKAR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96A694" w14:textId="043CF3EF" w:rsidR="00556057" w:rsidRDefault="00556057" w:rsidP="00556057">
            <w:pPr>
              <w:rPr>
                <w:rFonts w:ascii="Calibri" w:hAnsi="Calibri" w:cs="Calibri"/>
                <w:color w:val="000000"/>
                <w:sz w:val="22"/>
                <w:szCs w:val="22"/>
              </w:rPr>
            </w:pPr>
            <w:proofErr w:type="spellStart"/>
            <w:r w:rsidRPr="00996846">
              <w:t>Synaptics</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761D4E" w14:textId="4E2DC1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51F65F19" w:rsidR="00556057" w:rsidRPr="000E4778" w:rsidRDefault="00556057" w:rsidP="00CC5F0D">
            <w:pPr>
              <w:jc w:val="center"/>
            </w:pPr>
            <w:r w:rsidRPr="00996846">
              <w:t>Voter</w:t>
            </w:r>
          </w:p>
        </w:tc>
      </w:tr>
      <w:tr w:rsidR="00556057" w:rsidRPr="00522809" w14:paraId="22F013CC" w14:textId="6BC679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6F9174C" w:rsidR="00556057" w:rsidRDefault="00556057" w:rsidP="00556057">
            <w:pPr>
              <w:rPr>
                <w:rFonts w:ascii="Calibri" w:hAnsi="Calibri" w:cs="Calibri"/>
                <w:color w:val="000000"/>
                <w:sz w:val="22"/>
                <w:szCs w:val="22"/>
              </w:rPr>
            </w:pPr>
            <w:proofErr w:type="spellStart"/>
            <w:r w:rsidRPr="00996846">
              <w:t>Naribole</w:t>
            </w:r>
            <w:proofErr w:type="spellEnd"/>
            <w:r w:rsidRPr="00996846">
              <w:t xml:space="preserve">, Sharan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FEABE7" w14:textId="0F41423C" w:rsidR="00556057" w:rsidRDefault="00556057" w:rsidP="00556057">
            <w:pPr>
              <w:rPr>
                <w:rFonts w:ascii="Calibri" w:hAnsi="Calibri" w:cs="Calibri"/>
                <w:color w:val="000000"/>
                <w:sz w:val="22"/>
                <w:szCs w:val="22"/>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F1159" w14:textId="4C6C5A73"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2F2CE8D" w:rsidR="00556057" w:rsidRPr="000E4778" w:rsidRDefault="00556057" w:rsidP="00CC5F0D">
            <w:pPr>
              <w:jc w:val="center"/>
            </w:pPr>
            <w:r w:rsidRPr="00996846">
              <w:t>Voter</w:t>
            </w:r>
          </w:p>
        </w:tc>
      </w:tr>
      <w:tr w:rsidR="00556057" w:rsidRPr="00522809" w14:paraId="7A83C587" w14:textId="14872C4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F5BB571" w:rsidR="00556057" w:rsidRDefault="00556057" w:rsidP="00556057">
            <w:pPr>
              <w:rPr>
                <w:rFonts w:ascii="Calibri" w:hAnsi="Calibri" w:cs="Calibri"/>
                <w:color w:val="000000"/>
                <w:sz w:val="22"/>
                <w:szCs w:val="22"/>
              </w:rPr>
            </w:pPr>
            <w:proofErr w:type="spellStart"/>
            <w:r w:rsidRPr="00996846">
              <w:t>Nassiri</w:t>
            </w:r>
            <w:proofErr w:type="spellEnd"/>
            <w:r w:rsidRPr="00996846">
              <w:t xml:space="preserve"> </w:t>
            </w:r>
            <w:proofErr w:type="spellStart"/>
            <w:r w:rsidRPr="00996846">
              <w:t>Toussi</w:t>
            </w:r>
            <w:proofErr w:type="spellEnd"/>
            <w:r w:rsidRPr="00996846">
              <w:t xml:space="preserve">, Karim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6DFD55" w14:textId="70ABB1FA"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11443F" w14:textId="73D6BBA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4217A576" w:rsidR="00556057" w:rsidRPr="000E4778" w:rsidRDefault="00556057" w:rsidP="00CC5F0D">
            <w:pPr>
              <w:jc w:val="center"/>
            </w:pPr>
            <w:r w:rsidRPr="00996846">
              <w:t>Voter</w:t>
            </w:r>
          </w:p>
        </w:tc>
      </w:tr>
      <w:tr w:rsidR="00556057" w:rsidRPr="00522809" w14:paraId="47458FF1" w14:textId="33E35C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70A8D3BE" w:rsidR="00556057" w:rsidRDefault="00556057" w:rsidP="00556057">
            <w:pPr>
              <w:rPr>
                <w:rFonts w:ascii="Calibri" w:hAnsi="Calibri" w:cs="Calibri"/>
                <w:color w:val="000000"/>
                <w:sz w:val="22"/>
                <w:szCs w:val="22"/>
              </w:rPr>
            </w:pPr>
            <w:r w:rsidRPr="00996846">
              <w:t xml:space="preserve">Nayak, </w:t>
            </w:r>
            <w:proofErr w:type="spellStart"/>
            <w:r w:rsidRPr="00996846">
              <w:t>Peshal</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40AE9E" w14:textId="26BEBF67" w:rsidR="00556057" w:rsidRDefault="00556057" w:rsidP="00556057">
            <w:pPr>
              <w:rPr>
                <w:rFonts w:ascii="Calibri" w:hAnsi="Calibri" w:cs="Calibri"/>
                <w:color w:val="000000"/>
                <w:sz w:val="22"/>
                <w:szCs w:val="22"/>
              </w:rPr>
            </w:pPr>
            <w:r w:rsidRPr="00996846">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AFD1E2" w14:textId="0FE8DEC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63D275FD" w:rsidR="00556057" w:rsidRPr="000E4778" w:rsidRDefault="00556057" w:rsidP="00CC5F0D">
            <w:pPr>
              <w:jc w:val="center"/>
            </w:pPr>
            <w:r w:rsidRPr="00996846">
              <w:t>Potential Voter</w:t>
            </w:r>
          </w:p>
        </w:tc>
      </w:tr>
      <w:tr w:rsidR="00556057" w:rsidRPr="00522809" w14:paraId="121EC2A1" w14:textId="15469A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122DFFC9" w:rsidR="00556057" w:rsidRDefault="00556057" w:rsidP="00556057">
            <w:pPr>
              <w:rPr>
                <w:rFonts w:ascii="Calibri" w:hAnsi="Calibri" w:cs="Calibri"/>
                <w:color w:val="000000"/>
                <w:sz w:val="22"/>
                <w:szCs w:val="22"/>
              </w:rPr>
            </w:pPr>
            <w:proofErr w:type="spellStart"/>
            <w:r w:rsidRPr="00996846">
              <w:t>Nezou</w:t>
            </w:r>
            <w:proofErr w:type="spellEnd"/>
            <w:r w:rsidRPr="00996846">
              <w:t xml:space="preserve">, Patrice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66158F7" w14:textId="5311C599" w:rsidR="00556057" w:rsidRDefault="00556057" w:rsidP="00556057">
            <w:pPr>
              <w:rPr>
                <w:rFonts w:ascii="Calibri" w:hAnsi="Calibri" w:cs="Calibri"/>
                <w:color w:val="000000"/>
                <w:sz w:val="22"/>
                <w:szCs w:val="22"/>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FB78" w14:textId="73B6BF9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1B2D2056" w:rsidR="00556057" w:rsidRPr="000E4778" w:rsidRDefault="00556057" w:rsidP="00CC5F0D">
            <w:pPr>
              <w:jc w:val="center"/>
            </w:pPr>
            <w:r w:rsidRPr="00996846">
              <w:t>Voter</w:t>
            </w:r>
          </w:p>
        </w:tc>
      </w:tr>
      <w:tr w:rsidR="00556057" w:rsidRPr="00522809" w14:paraId="4DD6B24C" w14:textId="3BE36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4A18DC3C" w:rsidR="00556057" w:rsidRDefault="00556057" w:rsidP="00556057">
            <w:pPr>
              <w:rPr>
                <w:rFonts w:ascii="Calibri" w:hAnsi="Calibri" w:cs="Calibri"/>
                <w:color w:val="000000"/>
                <w:sz w:val="22"/>
                <w:szCs w:val="22"/>
              </w:rPr>
            </w:pPr>
            <w:r w:rsidRPr="00996846">
              <w:t xml:space="preserve">Ng, Boon Loong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7A824" w14:textId="5D08C936" w:rsidR="00556057" w:rsidRDefault="00556057" w:rsidP="00556057">
            <w:pPr>
              <w:rPr>
                <w:rFonts w:ascii="Calibri" w:hAnsi="Calibri" w:cs="Calibri"/>
                <w:color w:val="000000"/>
                <w:sz w:val="22"/>
                <w:szCs w:val="22"/>
              </w:rPr>
            </w:pPr>
            <w:r w:rsidRPr="00996846">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F18879" w14:textId="44E030F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F7119A8" w:rsidR="00556057" w:rsidRPr="000E4778" w:rsidRDefault="00556057" w:rsidP="00CC5F0D">
            <w:pPr>
              <w:jc w:val="center"/>
            </w:pPr>
            <w:r w:rsidRPr="00996846">
              <w:t>Voter</w:t>
            </w:r>
          </w:p>
        </w:tc>
      </w:tr>
      <w:tr w:rsidR="00556057" w:rsidRPr="00522809" w14:paraId="4DC96666" w14:textId="2F29AC7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610D63BD" w:rsidR="00556057" w:rsidRDefault="00556057" w:rsidP="00556057">
            <w:pPr>
              <w:rPr>
                <w:rFonts w:ascii="Calibri" w:hAnsi="Calibri" w:cs="Calibri"/>
                <w:color w:val="000000"/>
                <w:sz w:val="22"/>
                <w:szCs w:val="22"/>
              </w:rPr>
            </w:pPr>
            <w:r w:rsidRPr="00996846">
              <w:t xml:space="preserve">Nguyen, 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4331E5" w14:textId="0808C4B5" w:rsidR="00556057" w:rsidRDefault="00556057" w:rsidP="00556057">
            <w:pPr>
              <w:rPr>
                <w:rFonts w:ascii="Calibri" w:hAnsi="Calibri" w:cs="Calibri"/>
                <w:color w:val="000000"/>
                <w:sz w:val="22"/>
                <w:szCs w:val="22"/>
              </w:rPr>
            </w:pPr>
            <w:r w:rsidRPr="00996846">
              <w:t xml:space="preserve">U.S. Department of Homeland Security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2B8EB0" w14:textId="67C4119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68523320" w:rsidR="00556057" w:rsidRPr="000E4778" w:rsidRDefault="00556057" w:rsidP="00CC5F0D">
            <w:pPr>
              <w:jc w:val="center"/>
            </w:pPr>
            <w:r w:rsidRPr="00996846">
              <w:t>Voter</w:t>
            </w:r>
          </w:p>
        </w:tc>
      </w:tr>
      <w:tr w:rsidR="00556057" w:rsidRPr="00522809" w14:paraId="19CB13BC" w14:textId="3A2FB6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37A35B75" w:rsidR="00556057" w:rsidRDefault="00556057" w:rsidP="00556057">
            <w:pPr>
              <w:rPr>
                <w:rFonts w:ascii="Calibri" w:hAnsi="Calibri" w:cs="Calibri"/>
                <w:color w:val="000000"/>
                <w:sz w:val="22"/>
                <w:szCs w:val="22"/>
              </w:rPr>
            </w:pPr>
            <w:proofErr w:type="spellStart"/>
            <w:r w:rsidRPr="00996846">
              <w:t>Nikolich</w:t>
            </w:r>
            <w:proofErr w:type="spellEnd"/>
            <w:r w:rsidRPr="00996846">
              <w:t xml:space="preserve">,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91EB" w14:textId="276B9FC5" w:rsidR="00556057" w:rsidRDefault="00556057" w:rsidP="00556057">
            <w:pPr>
              <w:rPr>
                <w:rFonts w:ascii="Calibri" w:hAnsi="Calibri" w:cs="Calibri"/>
                <w:color w:val="000000"/>
                <w:sz w:val="22"/>
                <w:szCs w:val="22"/>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4E7A1" w14:textId="67E35964"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4A6439A3" w:rsidR="00556057" w:rsidRPr="000E4778" w:rsidRDefault="00556057" w:rsidP="00CC5F0D">
            <w:pPr>
              <w:jc w:val="center"/>
            </w:pPr>
            <w:proofErr w:type="spellStart"/>
            <w:r w:rsidRPr="00996846">
              <w:t>ExOfficio</w:t>
            </w:r>
            <w:proofErr w:type="spellEnd"/>
          </w:p>
        </w:tc>
      </w:tr>
      <w:tr w:rsidR="00556057" w:rsidRPr="00522809" w14:paraId="41D03C3C" w14:textId="7B2D178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6E5991B6" w:rsidR="00556057" w:rsidRDefault="00556057" w:rsidP="00556057">
            <w:pPr>
              <w:rPr>
                <w:rFonts w:ascii="Calibri" w:hAnsi="Calibri" w:cs="Calibri"/>
                <w:color w:val="000000"/>
                <w:sz w:val="22"/>
                <w:szCs w:val="22"/>
              </w:rPr>
            </w:pPr>
            <w:r w:rsidRPr="00996846">
              <w:t xml:space="preserve">Noh, </w:t>
            </w:r>
            <w:proofErr w:type="spellStart"/>
            <w:r w:rsidRPr="00996846">
              <w:t>Yujin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A7E11" w14:textId="655666DC" w:rsidR="00556057" w:rsidRDefault="00556057" w:rsidP="00556057">
            <w:pPr>
              <w:rPr>
                <w:rFonts w:ascii="Calibri" w:hAnsi="Calibri" w:cs="Calibri"/>
                <w:color w:val="000000"/>
                <w:sz w:val="22"/>
                <w:szCs w:val="22"/>
              </w:rPr>
            </w:pPr>
            <w:proofErr w:type="spellStart"/>
            <w:r w:rsidRPr="00996846">
              <w:t>Senscomm</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E56CB4" w14:textId="17E9507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3BF90D83" w:rsidR="00556057" w:rsidRPr="000E4778" w:rsidRDefault="00556057" w:rsidP="00CC5F0D">
            <w:pPr>
              <w:jc w:val="center"/>
            </w:pPr>
            <w:r w:rsidRPr="00996846">
              <w:t>Voter</w:t>
            </w:r>
          </w:p>
        </w:tc>
      </w:tr>
      <w:tr w:rsidR="00556057" w:rsidRPr="00522809" w14:paraId="7AE6451F" w14:textId="3C8FAB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703EF268" w:rsidR="00556057" w:rsidRDefault="00556057" w:rsidP="00556057">
            <w:pPr>
              <w:rPr>
                <w:rFonts w:ascii="Calibri" w:hAnsi="Calibri" w:cs="Calibri"/>
                <w:color w:val="000000"/>
                <w:sz w:val="22"/>
                <w:szCs w:val="22"/>
              </w:rPr>
            </w:pPr>
            <w:proofErr w:type="spellStart"/>
            <w:r w:rsidRPr="00996846">
              <w:t>Numan</w:t>
            </w:r>
            <w:proofErr w:type="spellEnd"/>
            <w:r w:rsidRPr="00996846">
              <w:t xml:space="preserve">, Ahmed Bilal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8BE8EA" w14:textId="58AC509B" w:rsidR="00556057" w:rsidRDefault="00556057" w:rsidP="00556057">
            <w:pPr>
              <w:rPr>
                <w:rFonts w:ascii="Calibri" w:hAnsi="Calibri" w:cs="Calibri"/>
                <w:color w:val="000000"/>
                <w:sz w:val="22"/>
                <w:szCs w:val="22"/>
              </w:rPr>
            </w:pPr>
            <w:proofErr w:type="spellStart"/>
            <w:r w:rsidRPr="00996846">
              <w:t>Peraso</w:t>
            </w:r>
            <w:proofErr w:type="spellEnd"/>
            <w:r w:rsidRPr="00996846">
              <w:t xml:space="preserve"> Technologies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311BFE" w14:textId="6CC161E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5A9A1F4B" w:rsidR="00556057" w:rsidRPr="000E4778" w:rsidRDefault="00556057" w:rsidP="00CC5F0D">
            <w:pPr>
              <w:jc w:val="center"/>
            </w:pPr>
            <w:r w:rsidRPr="00996846">
              <w:t>Aspirant</w:t>
            </w:r>
          </w:p>
        </w:tc>
      </w:tr>
      <w:tr w:rsidR="00556057" w:rsidRPr="00522809" w14:paraId="610D0739" w14:textId="338B90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128D3643" w:rsidR="00556057" w:rsidRDefault="00556057" w:rsidP="00556057">
            <w:pPr>
              <w:rPr>
                <w:rFonts w:ascii="Calibri" w:hAnsi="Calibri" w:cs="Calibri"/>
                <w:color w:val="000000"/>
                <w:sz w:val="22"/>
                <w:szCs w:val="22"/>
              </w:rPr>
            </w:pPr>
            <w:r w:rsidRPr="00996846">
              <w:lastRenderedPageBreak/>
              <w:t xml:space="preserve">Oh, Hyun </w:t>
            </w:r>
            <w:proofErr w:type="spellStart"/>
            <w:r w:rsidRPr="00996846">
              <w:t>Seo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15EAB4" w14:textId="70E933B0" w:rsidR="00556057" w:rsidRDefault="00556057" w:rsidP="00556057">
            <w:pPr>
              <w:rPr>
                <w:rFonts w:ascii="Calibri" w:hAnsi="Calibri" w:cs="Calibri"/>
                <w:color w:val="000000"/>
                <w:sz w:val="22"/>
                <w:szCs w:val="22"/>
              </w:rPr>
            </w:pPr>
            <w:r w:rsidRPr="00996846">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19DB96" w14:textId="51D52E2F"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2B6F2F25" w:rsidR="00556057" w:rsidRPr="000E4778" w:rsidRDefault="00556057" w:rsidP="00CC5F0D">
            <w:pPr>
              <w:jc w:val="center"/>
            </w:pPr>
            <w:r w:rsidRPr="00996846">
              <w:t>Voter</w:t>
            </w:r>
          </w:p>
        </w:tc>
      </w:tr>
      <w:tr w:rsidR="00556057" w:rsidRPr="00522809" w14:paraId="3ABE1810" w14:textId="77F3CF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6AFFE821" w:rsidR="00556057" w:rsidRDefault="00556057" w:rsidP="00556057">
            <w:pPr>
              <w:rPr>
                <w:rFonts w:ascii="Calibri" w:hAnsi="Calibri" w:cs="Calibri"/>
                <w:color w:val="000000"/>
                <w:sz w:val="22"/>
                <w:szCs w:val="22"/>
              </w:rPr>
            </w:pPr>
            <w:r w:rsidRPr="00996846">
              <w:t xml:space="preserve">Okada, </w:t>
            </w:r>
            <w:proofErr w:type="spellStart"/>
            <w:r w:rsidRPr="00996846">
              <w:t>Hiraku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2F0A5" w14:textId="22E2A52D" w:rsidR="00556057" w:rsidRDefault="00556057" w:rsidP="00556057">
            <w:pPr>
              <w:rPr>
                <w:rFonts w:ascii="Calibri" w:hAnsi="Calibri" w:cs="Calibri"/>
                <w:color w:val="000000"/>
                <w:sz w:val="22"/>
                <w:szCs w:val="22"/>
              </w:rPr>
            </w:pPr>
            <w:r w:rsidRPr="00996846">
              <w:t xml:space="preserve">Nagoya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46D9" w14:textId="7A59B07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270C0739" w:rsidR="00556057" w:rsidRPr="000E4778" w:rsidRDefault="00556057" w:rsidP="00CC5F0D">
            <w:pPr>
              <w:jc w:val="center"/>
            </w:pPr>
            <w:r w:rsidRPr="00996846">
              <w:t>Voter</w:t>
            </w:r>
          </w:p>
        </w:tc>
      </w:tr>
      <w:tr w:rsidR="00556057" w:rsidRPr="00522809" w14:paraId="4D03D6B6" w14:textId="0FDDFD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5DFD4654" w:rsidR="00556057" w:rsidRDefault="00556057" w:rsidP="00556057">
            <w:pPr>
              <w:rPr>
                <w:rFonts w:ascii="Calibri" w:hAnsi="Calibri" w:cs="Calibri"/>
                <w:color w:val="000000"/>
                <w:sz w:val="22"/>
                <w:szCs w:val="22"/>
              </w:rPr>
            </w:pPr>
            <w:r w:rsidRPr="00996846">
              <w:t xml:space="preserve">Omar, Hassan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4820FB" w14:textId="3DBE4C81"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0CF23D" w14:textId="5DD4AF6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6A2F21AE" w:rsidR="00556057" w:rsidRPr="000E4778" w:rsidRDefault="00556057" w:rsidP="00CC5F0D">
            <w:pPr>
              <w:jc w:val="center"/>
            </w:pPr>
            <w:r w:rsidRPr="00996846">
              <w:t>Voter</w:t>
            </w:r>
          </w:p>
        </w:tc>
      </w:tr>
      <w:tr w:rsidR="00556057" w:rsidRPr="00522809" w14:paraId="479C5B41" w14:textId="0D3A72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0BD262F6" w:rsidR="00556057" w:rsidRDefault="00556057" w:rsidP="00556057">
            <w:pPr>
              <w:rPr>
                <w:rFonts w:ascii="Calibri" w:hAnsi="Calibri" w:cs="Calibri"/>
                <w:color w:val="000000"/>
                <w:sz w:val="22"/>
                <w:szCs w:val="22"/>
              </w:rPr>
            </w:pPr>
            <w:r w:rsidRPr="00996846">
              <w:t xml:space="preserve">Orlando, Christian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FB06E2" w14:textId="1347CD6A" w:rsidR="00556057" w:rsidRDefault="00556057" w:rsidP="00556057">
            <w:pPr>
              <w:rPr>
                <w:rFonts w:ascii="Calibri" w:hAnsi="Calibri" w:cs="Calibri"/>
                <w:color w:val="000000"/>
                <w:sz w:val="22"/>
                <w:szCs w:val="22"/>
              </w:rPr>
            </w:pPr>
            <w:r w:rsidRPr="00996846">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3D39A3" w14:textId="435B1143"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4E2ECB67" w:rsidR="00556057" w:rsidRPr="000E4778" w:rsidRDefault="00556057" w:rsidP="00CC5F0D">
            <w:pPr>
              <w:jc w:val="center"/>
            </w:pPr>
            <w:r w:rsidRPr="00996846">
              <w:t>Non-Voter</w:t>
            </w:r>
          </w:p>
        </w:tc>
      </w:tr>
      <w:tr w:rsidR="00556057" w:rsidRPr="00522809" w14:paraId="42322ED6" w14:textId="16FBD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0E0B7868" w:rsidR="00556057" w:rsidRDefault="00556057" w:rsidP="00556057">
            <w:pPr>
              <w:rPr>
                <w:rFonts w:ascii="Calibri" w:hAnsi="Calibri" w:cs="Calibri"/>
                <w:color w:val="000000"/>
                <w:sz w:val="22"/>
                <w:szCs w:val="22"/>
              </w:rPr>
            </w:pPr>
            <w:proofErr w:type="spellStart"/>
            <w:r w:rsidRPr="00996846">
              <w:t>Orlovsky</w:t>
            </w:r>
            <w:proofErr w:type="spellEnd"/>
            <w:r w:rsidRPr="00996846">
              <w:t xml:space="preserve">,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B3B989" w14:textId="2E1CEF07" w:rsidR="00556057" w:rsidRDefault="00556057" w:rsidP="00556057">
            <w:pPr>
              <w:rPr>
                <w:rFonts w:ascii="Calibri" w:hAnsi="Calibri" w:cs="Calibri"/>
                <w:color w:val="000000"/>
                <w:sz w:val="22"/>
                <w:szCs w:val="22"/>
              </w:rPr>
            </w:pPr>
            <w:proofErr w:type="spellStart"/>
            <w:r w:rsidRPr="00996846">
              <w:t>Vayyar</w:t>
            </w:r>
            <w:proofErr w:type="spellEnd"/>
            <w:r w:rsidRPr="00996846">
              <w:t xml:space="preserve"> Imaging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3CC572" w14:textId="17B20C5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6159F791" w:rsidR="00556057" w:rsidRPr="000E4778" w:rsidRDefault="00556057" w:rsidP="00CC5F0D">
            <w:pPr>
              <w:jc w:val="center"/>
            </w:pPr>
            <w:r w:rsidRPr="00996846">
              <w:t>Voter</w:t>
            </w:r>
          </w:p>
        </w:tc>
      </w:tr>
      <w:tr w:rsidR="00556057" w:rsidRPr="00522809" w14:paraId="1B34C2AF" w14:textId="663334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3D02487D" w:rsidR="00556057" w:rsidRDefault="00556057" w:rsidP="00556057">
            <w:pPr>
              <w:rPr>
                <w:rFonts w:ascii="Calibri" w:hAnsi="Calibri" w:cs="Calibri"/>
                <w:color w:val="000000"/>
                <w:sz w:val="22"/>
                <w:szCs w:val="22"/>
              </w:rPr>
            </w:pPr>
            <w:r w:rsidRPr="00996846">
              <w:t xml:space="preserve">Orr,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6A8515C" w14:textId="710AEFAA" w:rsidR="00556057" w:rsidRDefault="00556057" w:rsidP="00556057">
            <w:pPr>
              <w:rPr>
                <w:rFonts w:ascii="Calibri" w:hAnsi="Calibri" w:cs="Calibri"/>
                <w:color w:val="000000"/>
                <w:sz w:val="22"/>
                <w:szCs w:val="22"/>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41FEAC" w14:textId="248F0BC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5169DF4A" w:rsidR="00556057" w:rsidRPr="000E4778" w:rsidRDefault="00556057" w:rsidP="00CC5F0D">
            <w:pPr>
              <w:jc w:val="center"/>
            </w:pPr>
            <w:r w:rsidRPr="00996846">
              <w:t>Voter</w:t>
            </w:r>
          </w:p>
        </w:tc>
      </w:tr>
      <w:tr w:rsidR="00556057" w:rsidRPr="00522809" w14:paraId="5CCBA7AA" w14:textId="64229D2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76D376A9" w:rsidR="00556057" w:rsidRDefault="00556057" w:rsidP="00556057">
            <w:pPr>
              <w:rPr>
                <w:rFonts w:ascii="Calibri" w:hAnsi="Calibri" w:cs="Calibri"/>
                <w:color w:val="000000"/>
                <w:sz w:val="22"/>
                <w:szCs w:val="22"/>
              </w:rPr>
            </w:pPr>
            <w:proofErr w:type="spellStart"/>
            <w:r w:rsidRPr="00996846">
              <w:t>Ouchi</w:t>
            </w:r>
            <w:proofErr w:type="spellEnd"/>
            <w:r w:rsidRPr="00996846">
              <w:t xml:space="preserve">, </w:t>
            </w:r>
            <w:proofErr w:type="spellStart"/>
            <w:r w:rsidRPr="00996846">
              <w:t>Masatomo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94D24" w14:textId="1C50EEB7" w:rsidR="00556057" w:rsidRDefault="00556057" w:rsidP="00556057">
            <w:pPr>
              <w:rPr>
                <w:rFonts w:ascii="Calibri" w:hAnsi="Calibri" w:cs="Calibri"/>
                <w:color w:val="000000"/>
                <w:sz w:val="22"/>
                <w:szCs w:val="22"/>
              </w:rPr>
            </w:pPr>
            <w:r w:rsidRPr="00996846">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A73CBE" w14:textId="1EC41D1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7ACAC7BC" w:rsidR="00556057" w:rsidRPr="000E4778" w:rsidRDefault="00556057" w:rsidP="00CC5F0D">
            <w:pPr>
              <w:jc w:val="center"/>
            </w:pPr>
            <w:r w:rsidRPr="00996846">
              <w:t>Voter</w:t>
            </w:r>
          </w:p>
        </w:tc>
      </w:tr>
      <w:tr w:rsidR="00556057" w:rsidRPr="00522809" w14:paraId="724A059E" w14:textId="1DC0AB6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2929446E" w:rsidR="00556057" w:rsidRDefault="00556057" w:rsidP="00556057">
            <w:pPr>
              <w:rPr>
                <w:rFonts w:ascii="Calibri" w:hAnsi="Calibri" w:cs="Calibri"/>
                <w:color w:val="000000"/>
                <w:sz w:val="22"/>
                <w:szCs w:val="22"/>
              </w:rPr>
            </w:pPr>
            <w:proofErr w:type="spellStart"/>
            <w:r w:rsidRPr="00996846">
              <w:t>Oyama</w:t>
            </w:r>
            <w:proofErr w:type="spellEnd"/>
            <w:r w:rsidRPr="00996846">
              <w:t xml:space="preserve">, Satoshi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F8AB719" w14:textId="4FC4A06B" w:rsidR="00556057" w:rsidRDefault="00556057" w:rsidP="00556057">
            <w:pPr>
              <w:rPr>
                <w:rFonts w:ascii="Calibri" w:hAnsi="Calibri" w:cs="Calibri"/>
                <w:color w:val="000000"/>
                <w:sz w:val="22"/>
                <w:szCs w:val="22"/>
              </w:rPr>
            </w:pPr>
            <w:r w:rsidRPr="00996846">
              <w:t xml:space="preserve">Association of Radio Industries and Businesses (ARIB)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6A5351" w14:textId="649D245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69383759" w:rsidR="00556057" w:rsidRPr="000E4778" w:rsidRDefault="00556057" w:rsidP="00CC5F0D">
            <w:pPr>
              <w:jc w:val="center"/>
            </w:pPr>
            <w:r w:rsidRPr="00996846">
              <w:t>Voter</w:t>
            </w:r>
          </w:p>
        </w:tc>
      </w:tr>
      <w:tr w:rsidR="00556057" w:rsidRPr="00522809" w14:paraId="08807351" w14:textId="496477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00F30071" w:rsidR="00556057" w:rsidRDefault="00556057" w:rsidP="00556057">
            <w:pPr>
              <w:rPr>
                <w:rFonts w:ascii="Calibri" w:hAnsi="Calibri" w:cs="Calibri"/>
                <w:color w:val="000000"/>
                <w:sz w:val="22"/>
                <w:szCs w:val="22"/>
              </w:rPr>
            </w:pPr>
            <w:proofErr w:type="spellStart"/>
            <w:r w:rsidRPr="00996846">
              <w:t>Ozbakis</w:t>
            </w:r>
            <w:proofErr w:type="spellEnd"/>
            <w:r w:rsidRPr="00996846">
              <w:t xml:space="preserve">, </w:t>
            </w:r>
            <w:proofErr w:type="spellStart"/>
            <w:r w:rsidRPr="00996846">
              <w:t>Basak</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7CA077D" w14:textId="7E51E284" w:rsidR="00556057" w:rsidRDefault="00556057" w:rsidP="00556057">
            <w:pPr>
              <w:rPr>
                <w:rFonts w:ascii="Calibri" w:hAnsi="Calibri" w:cs="Calibri"/>
                <w:color w:val="000000"/>
                <w:sz w:val="22"/>
                <w:szCs w:val="22"/>
              </w:rPr>
            </w:pPr>
            <w:r w:rsidRPr="00996846">
              <w:t xml:space="preserve">VESTEL Electronics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E05FE3" w14:textId="7B87284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160492D3" w:rsidR="00556057" w:rsidRPr="000E4778" w:rsidRDefault="00556057" w:rsidP="00CC5F0D">
            <w:pPr>
              <w:jc w:val="center"/>
            </w:pPr>
            <w:r w:rsidRPr="00996846">
              <w:t>Voter</w:t>
            </w:r>
          </w:p>
        </w:tc>
      </w:tr>
      <w:tr w:rsidR="00556057" w:rsidRPr="00522809" w14:paraId="599978B7" w14:textId="549CF4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2844B24E" w:rsidR="00556057" w:rsidRDefault="00556057" w:rsidP="00556057">
            <w:pPr>
              <w:rPr>
                <w:rFonts w:ascii="Calibri" w:hAnsi="Calibri" w:cs="Calibri"/>
                <w:color w:val="000000"/>
                <w:sz w:val="22"/>
                <w:szCs w:val="22"/>
              </w:rPr>
            </w:pPr>
            <w:r w:rsidRPr="00996846">
              <w:t xml:space="preserve">OZDEN ZENGIN, OZLEM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324A2B" w14:textId="388BEE46" w:rsidR="00556057" w:rsidRDefault="00556057" w:rsidP="00556057">
            <w:pPr>
              <w:rPr>
                <w:rFonts w:ascii="Calibri" w:hAnsi="Calibri" w:cs="Calibri"/>
                <w:color w:val="000000"/>
                <w:sz w:val="22"/>
                <w:szCs w:val="22"/>
              </w:rPr>
            </w:pPr>
            <w:r w:rsidRPr="00996846">
              <w:t xml:space="preserve">VESTEL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157FD8" w14:textId="0B20A7A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2EE4AF31" w:rsidR="00556057" w:rsidRPr="000E4778" w:rsidRDefault="00556057" w:rsidP="00CC5F0D">
            <w:pPr>
              <w:jc w:val="center"/>
            </w:pPr>
            <w:r w:rsidRPr="00996846">
              <w:t>Voter</w:t>
            </w:r>
          </w:p>
        </w:tc>
      </w:tr>
      <w:tr w:rsidR="00556057" w:rsidRPr="00522809" w14:paraId="5D6A3161" w14:textId="60CCB82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23B3509A" w:rsidR="00556057" w:rsidRDefault="00556057" w:rsidP="00556057">
            <w:pPr>
              <w:rPr>
                <w:rFonts w:ascii="Calibri" w:hAnsi="Calibri" w:cs="Calibri"/>
                <w:color w:val="000000"/>
                <w:sz w:val="22"/>
                <w:szCs w:val="22"/>
              </w:rPr>
            </w:pPr>
            <w:proofErr w:type="spellStart"/>
            <w:r w:rsidRPr="00996846">
              <w:t>Ozpoyraz</w:t>
            </w:r>
            <w:proofErr w:type="spellEnd"/>
            <w:r w:rsidRPr="00996846">
              <w:t xml:space="preserve">, </w:t>
            </w:r>
            <w:proofErr w:type="spellStart"/>
            <w:r w:rsidRPr="00996846">
              <w:t>Burak</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92B0F" w14:textId="660C1C04" w:rsidR="00556057" w:rsidRDefault="00556057" w:rsidP="00556057">
            <w:pPr>
              <w:rPr>
                <w:rFonts w:ascii="Calibri" w:hAnsi="Calibri" w:cs="Calibri"/>
                <w:color w:val="000000"/>
                <w:sz w:val="22"/>
                <w:szCs w:val="22"/>
              </w:rPr>
            </w:pP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4F72DD" w14:textId="7ECD4B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678794E0" w:rsidR="00556057" w:rsidRPr="000E4778" w:rsidRDefault="00556057" w:rsidP="00CC5F0D">
            <w:pPr>
              <w:jc w:val="center"/>
            </w:pPr>
            <w:r w:rsidRPr="00996846">
              <w:t>Potential Voter</w:t>
            </w:r>
          </w:p>
        </w:tc>
      </w:tr>
      <w:tr w:rsidR="00556057" w:rsidRPr="00522809" w14:paraId="042BBC8E" w14:textId="30A24D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2E348F83" w:rsidR="00556057" w:rsidRDefault="00556057" w:rsidP="00556057">
            <w:pPr>
              <w:rPr>
                <w:rFonts w:ascii="Calibri" w:hAnsi="Calibri" w:cs="Calibri"/>
                <w:color w:val="000000"/>
                <w:sz w:val="22"/>
                <w:szCs w:val="22"/>
              </w:rPr>
            </w:pPr>
            <w:proofErr w:type="spellStart"/>
            <w:r w:rsidRPr="00996846">
              <w:t>Pakrooh</w:t>
            </w:r>
            <w:proofErr w:type="spellEnd"/>
            <w:r w:rsidRPr="00996846">
              <w:t xml:space="preserve">, </w:t>
            </w:r>
            <w:proofErr w:type="spellStart"/>
            <w:r w:rsidRPr="00996846">
              <w:t>Pooria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34C1A" w14:textId="0E877DB0" w:rsidR="00556057" w:rsidRDefault="00556057" w:rsidP="00556057">
            <w:pPr>
              <w:rPr>
                <w:rFonts w:ascii="Calibri" w:hAnsi="Calibri" w:cs="Calibri"/>
                <w:color w:val="000000"/>
                <w:sz w:val="22"/>
                <w:szCs w:val="22"/>
              </w:rPr>
            </w:pPr>
            <w:r w:rsidRPr="00996846">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AF9EE0" w14:textId="24E0C00D"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780FBD13" w:rsidR="00556057" w:rsidRPr="000E4778" w:rsidRDefault="00556057" w:rsidP="00CC5F0D">
            <w:pPr>
              <w:jc w:val="center"/>
            </w:pPr>
            <w:r w:rsidRPr="00996846">
              <w:t>Non-Voter</w:t>
            </w:r>
          </w:p>
        </w:tc>
      </w:tr>
      <w:tr w:rsidR="00556057" w:rsidRPr="00522809" w14:paraId="1ECD4DC9" w14:textId="59F5549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2C8EBE5B" w:rsidR="00556057" w:rsidRDefault="00556057" w:rsidP="00556057">
            <w:pPr>
              <w:rPr>
                <w:rFonts w:ascii="Calibri" w:hAnsi="Calibri" w:cs="Calibri"/>
                <w:color w:val="000000"/>
                <w:sz w:val="22"/>
                <w:szCs w:val="22"/>
              </w:rPr>
            </w:pPr>
            <w:proofErr w:type="spellStart"/>
            <w:r w:rsidRPr="00996846">
              <w:t>Palayur</w:t>
            </w:r>
            <w:proofErr w:type="spellEnd"/>
            <w:r w:rsidRPr="00996846">
              <w:t xml:space="preserve">, Saju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0EA9C" w14:textId="7F174B2F" w:rsidR="00556057" w:rsidRDefault="00556057" w:rsidP="00556057">
            <w:pPr>
              <w:rPr>
                <w:rFonts w:ascii="Calibri" w:hAnsi="Calibri" w:cs="Calibri"/>
                <w:color w:val="000000"/>
                <w:sz w:val="22"/>
                <w:szCs w:val="22"/>
              </w:rPr>
            </w:pPr>
            <w:proofErr w:type="spellStart"/>
            <w:r w:rsidRPr="00996846">
              <w:t>Maxlinear</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E482E" w14:textId="5D34736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5CB88B62" w:rsidR="00556057" w:rsidRPr="000E4778" w:rsidRDefault="00556057" w:rsidP="00CC5F0D">
            <w:pPr>
              <w:jc w:val="center"/>
            </w:pPr>
            <w:r w:rsidRPr="00996846">
              <w:t>Voter</w:t>
            </w:r>
          </w:p>
        </w:tc>
      </w:tr>
      <w:tr w:rsidR="00556057" w:rsidRPr="00522809" w14:paraId="4C053B1F" w14:textId="2839DF4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4B6303F0" w:rsidR="00556057" w:rsidRDefault="00556057" w:rsidP="00556057">
            <w:pPr>
              <w:rPr>
                <w:rFonts w:ascii="Calibri" w:hAnsi="Calibri" w:cs="Calibri"/>
                <w:color w:val="000000"/>
                <w:sz w:val="22"/>
                <w:szCs w:val="22"/>
              </w:rPr>
            </w:pPr>
            <w:r w:rsidRPr="00996846">
              <w:t xml:space="preserve">Palm,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951783" w14:textId="41D8454F"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085341" w14:textId="403B6D7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7546D27" w:rsidR="00556057" w:rsidRPr="000E4778" w:rsidRDefault="00556057" w:rsidP="00CC5F0D">
            <w:pPr>
              <w:jc w:val="center"/>
            </w:pPr>
            <w:r w:rsidRPr="00996846">
              <w:t>Voter</w:t>
            </w:r>
          </w:p>
        </w:tc>
      </w:tr>
      <w:tr w:rsidR="00556057" w:rsidRPr="00522809" w14:paraId="04C035B3" w14:textId="35257CF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15B7BBFC" w:rsidR="00556057" w:rsidRDefault="00556057" w:rsidP="00556057">
            <w:pPr>
              <w:rPr>
                <w:rFonts w:ascii="Calibri" w:hAnsi="Calibri" w:cs="Calibri"/>
                <w:color w:val="000000"/>
                <w:sz w:val="22"/>
                <w:szCs w:val="22"/>
              </w:rPr>
            </w:pPr>
            <w:r w:rsidRPr="00996846">
              <w:t xml:space="preserve">Pandey, Sheetal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F94784A" w14:textId="30BCCD18" w:rsidR="00556057" w:rsidRDefault="00556057" w:rsidP="00556057">
            <w:pPr>
              <w:rPr>
                <w:rFonts w:ascii="Calibri" w:hAnsi="Calibri" w:cs="Calibri"/>
                <w:color w:val="000000"/>
                <w:sz w:val="22"/>
                <w:szCs w:val="22"/>
              </w:rPr>
            </w:pPr>
            <w:r w:rsidRPr="00996846">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B167A3" w14:textId="42E23EA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7BA35E5C" w:rsidR="00556057" w:rsidRPr="000E4778" w:rsidRDefault="00556057" w:rsidP="00CC5F0D">
            <w:pPr>
              <w:jc w:val="center"/>
            </w:pPr>
            <w:r w:rsidRPr="00996846">
              <w:t>Aspirant</w:t>
            </w:r>
          </w:p>
        </w:tc>
      </w:tr>
      <w:tr w:rsidR="00556057" w:rsidRPr="00522809" w14:paraId="0C2EEDA4" w14:textId="6B14A9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3E132DE0" w:rsidR="00556057" w:rsidRDefault="00556057" w:rsidP="00556057">
            <w:pPr>
              <w:rPr>
                <w:rFonts w:ascii="Calibri" w:hAnsi="Calibri" w:cs="Calibri"/>
                <w:color w:val="000000"/>
                <w:sz w:val="22"/>
                <w:szCs w:val="22"/>
              </w:rPr>
            </w:pPr>
            <w:r w:rsidRPr="00996846">
              <w:t xml:space="preserve">PANG, KUN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9EC2F" w14:textId="54FBFC18" w:rsidR="00556057" w:rsidRDefault="00556057" w:rsidP="00556057">
            <w:pPr>
              <w:rPr>
                <w:rFonts w:ascii="Calibri" w:hAnsi="Calibri" w:cs="Calibri"/>
                <w:color w:val="000000"/>
                <w:sz w:val="22"/>
                <w:szCs w:val="22"/>
              </w:rPr>
            </w:pPr>
            <w:r w:rsidRPr="00996846">
              <w:t xml:space="preserve">Honor Device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9B3EB7" w14:textId="7C8B364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2998DDD1" w:rsidR="00556057" w:rsidRPr="000E4778" w:rsidRDefault="00556057" w:rsidP="00CC5F0D">
            <w:pPr>
              <w:jc w:val="center"/>
            </w:pPr>
            <w:r w:rsidRPr="00996846">
              <w:t>Aspirant</w:t>
            </w:r>
          </w:p>
        </w:tc>
      </w:tr>
      <w:tr w:rsidR="00556057" w:rsidRPr="00522809" w14:paraId="70E7C93F" w14:textId="174637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E78E3E0" w:rsidR="00556057" w:rsidRDefault="00556057" w:rsidP="00556057">
            <w:pPr>
              <w:rPr>
                <w:rFonts w:ascii="Calibri" w:hAnsi="Calibri" w:cs="Calibri"/>
                <w:color w:val="000000"/>
                <w:sz w:val="22"/>
                <w:szCs w:val="22"/>
              </w:rPr>
            </w:pPr>
            <w:r w:rsidRPr="00996846">
              <w:t xml:space="preserve">Pare,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46F2F1" w14:textId="3AEA4BFC" w:rsidR="00556057" w:rsidRDefault="00556057" w:rsidP="00556057">
            <w:pPr>
              <w:rPr>
                <w:rFonts w:ascii="Calibri" w:hAnsi="Calibri" w:cs="Calibri"/>
                <w:color w:val="000000"/>
                <w:sz w:val="22"/>
                <w:szCs w:val="22"/>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468643" w14:textId="03AE544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2D0A1734" w:rsidR="00556057" w:rsidRPr="000E4778" w:rsidRDefault="00556057" w:rsidP="00CC5F0D">
            <w:pPr>
              <w:jc w:val="center"/>
            </w:pPr>
            <w:r w:rsidRPr="00996846">
              <w:t>Voter</w:t>
            </w:r>
          </w:p>
        </w:tc>
      </w:tr>
      <w:tr w:rsidR="00556057" w:rsidRPr="00522809" w14:paraId="77C429DF" w14:textId="78DB42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7832B9C5" w:rsidR="00556057" w:rsidRDefault="00556057" w:rsidP="00556057">
            <w:pPr>
              <w:rPr>
                <w:rFonts w:ascii="Calibri" w:hAnsi="Calibri" w:cs="Calibri"/>
                <w:color w:val="000000"/>
                <w:sz w:val="22"/>
                <w:szCs w:val="22"/>
              </w:rPr>
            </w:pPr>
            <w:r w:rsidRPr="00996846">
              <w:t xml:space="preserve">Parekh, </w:t>
            </w:r>
            <w:proofErr w:type="spellStart"/>
            <w:r w:rsidRPr="00996846">
              <w:t>Jatin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5B9810F" w14:textId="2210B155" w:rsidR="00556057" w:rsidRDefault="00556057" w:rsidP="00556057">
            <w:pPr>
              <w:rPr>
                <w:rFonts w:ascii="Calibri" w:hAnsi="Calibri" w:cs="Calibri"/>
                <w:color w:val="000000"/>
                <w:sz w:val="22"/>
                <w:szCs w:val="22"/>
              </w:rPr>
            </w:pPr>
            <w:r w:rsidRPr="00996846">
              <w:t xml:space="preserve">Arista Networks,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D1F42C" w14:textId="51E405D4"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5F85C6C4" w:rsidR="00556057" w:rsidRPr="000E4778" w:rsidRDefault="00556057" w:rsidP="00CC5F0D">
            <w:pPr>
              <w:jc w:val="center"/>
            </w:pPr>
            <w:r w:rsidRPr="00996846">
              <w:t>Voter</w:t>
            </w:r>
          </w:p>
        </w:tc>
      </w:tr>
      <w:tr w:rsidR="00556057" w:rsidRPr="00522809" w14:paraId="442EA845" w14:textId="230CD6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3D000C6D" w:rsidR="00556057" w:rsidRDefault="00556057" w:rsidP="00556057">
            <w:pPr>
              <w:rPr>
                <w:rFonts w:ascii="Calibri" w:hAnsi="Calibri" w:cs="Calibri"/>
                <w:color w:val="000000"/>
                <w:sz w:val="22"/>
                <w:szCs w:val="22"/>
              </w:rPr>
            </w:pPr>
            <w:r w:rsidRPr="00996846">
              <w:t xml:space="preserve">Park, </w:t>
            </w:r>
            <w:proofErr w:type="spellStart"/>
            <w:r w:rsidRPr="00996846">
              <w:t>Eunsung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3E7D1E" w14:textId="28C879B1" w:rsidR="00556057" w:rsidRDefault="00556057" w:rsidP="00556057">
            <w:pPr>
              <w:rPr>
                <w:rFonts w:ascii="Calibri" w:hAnsi="Calibri" w:cs="Calibri"/>
                <w:color w:val="000000"/>
                <w:sz w:val="22"/>
                <w:szCs w:val="22"/>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F1779" w14:textId="33C06E4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1D762219" w:rsidR="00556057" w:rsidRPr="000E4778" w:rsidRDefault="00556057" w:rsidP="00CC5F0D">
            <w:pPr>
              <w:jc w:val="center"/>
            </w:pPr>
            <w:r w:rsidRPr="00996846">
              <w:t>Voter</w:t>
            </w:r>
          </w:p>
        </w:tc>
      </w:tr>
      <w:tr w:rsidR="00556057" w:rsidRPr="00522809" w14:paraId="5AC65594" w14:textId="5CC28A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1B3AF516" w:rsidR="00556057" w:rsidRDefault="00556057" w:rsidP="00556057">
            <w:pPr>
              <w:rPr>
                <w:rFonts w:ascii="Calibri" w:hAnsi="Calibri" w:cs="Calibri"/>
                <w:color w:val="000000"/>
                <w:sz w:val="22"/>
                <w:szCs w:val="22"/>
              </w:rPr>
            </w:pPr>
            <w:r w:rsidRPr="00996846">
              <w:t xml:space="preserve">Park, </w:t>
            </w:r>
            <w:proofErr w:type="spellStart"/>
            <w:r w:rsidRPr="00996846">
              <w:t>Minyoung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DD602C" w14:textId="02D14ED2" w:rsidR="00556057" w:rsidRDefault="00556057" w:rsidP="00556057">
            <w:pPr>
              <w:rPr>
                <w:rFonts w:ascii="Calibri" w:hAnsi="Calibri" w:cs="Calibri"/>
                <w:color w:val="000000"/>
                <w:sz w:val="22"/>
                <w:szCs w:val="22"/>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08150F" w14:textId="785398F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791C3B83" w:rsidR="00556057" w:rsidRPr="000E4778" w:rsidRDefault="00556057" w:rsidP="00CC5F0D">
            <w:pPr>
              <w:jc w:val="center"/>
            </w:pPr>
            <w:r w:rsidRPr="00996846">
              <w:t>Voter</w:t>
            </w:r>
          </w:p>
        </w:tc>
      </w:tr>
      <w:tr w:rsidR="00556057" w:rsidRPr="00522809" w14:paraId="77D9AC99" w14:textId="631B97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3DD0D9AB" w:rsidR="00556057" w:rsidRDefault="00556057" w:rsidP="00556057">
            <w:pPr>
              <w:rPr>
                <w:rFonts w:ascii="Calibri" w:hAnsi="Calibri" w:cs="Calibri"/>
                <w:color w:val="000000"/>
                <w:sz w:val="22"/>
                <w:szCs w:val="22"/>
              </w:rPr>
            </w:pPr>
            <w:r w:rsidRPr="00996846">
              <w:t xml:space="preserve">Parsons, Glenn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14BAFB" w14:textId="4E372634" w:rsidR="00556057" w:rsidRDefault="00556057" w:rsidP="00556057">
            <w:pPr>
              <w:rPr>
                <w:rFonts w:ascii="Calibri" w:hAnsi="Calibri" w:cs="Calibri"/>
                <w:color w:val="000000"/>
                <w:sz w:val="22"/>
                <w:szCs w:val="22"/>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D3D7BA" w14:textId="3A1F5F1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7C192494" w:rsidR="00556057" w:rsidRPr="000E4778" w:rsidRDefault="00556057" w:rsidP="00CC5F0D">
            <w:pPr>
              <w:jc w:val="center"/>
            </w:pPr>
            <w:proofErr w:type="spellStart"/>
            <w:r w:rsidRPr="00996846">
              <w:t>ExOfficio</w:t>
            </w:r>
            <w:proofErr w:type="spellEnd"/>
          </w:p>
        </w:tc>
      </w:tr>
      <w:tr w:rsidR="00556057" w:rsidRPr="00522809" w14:paraId="05A02E33" w14:textId="229BCA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7DC5CBE" w:rsidR="00556057" w:rsidRDefault="00556057" w:rsidP="00556057">
            <w:pPr>
              <w:rPr>
                <w:rFonts w:ascii="Calibri" w:hAnsi="Calibri" w:cs="Calibri"/>
                <w:color w:val="000000"/>
                <w:sz w:val="22"/>
                <w:szCs w:val="22"/>
              </w:rPr>
            </w:pPr>
            <w:r w:rsidRPr="00996846">
              <w:t xml:space="preserve">Patil, Abhishek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8FFAB7" w14:textId="162E30EF"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475F02" w14:textId="6090EE9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02DBC176" w:rsidR="00556057" w:rsidRPr="000E4778" w:rsidRDefault="00556057" w:rsidP="00CC5F0D">
            <w:pPr>
              <w:jc w:val="center"/>
            </w:pPr>
            <w:r w:rsidRPr="00996846">
              <w:t>Voter</w:t>
            </w:r>
          </w:p>
        </w:tc>
      </w:tr>
      <w:tr w:rsidR="00556057" w:rsidRPr="00522809" w14:paraId="50758F42" w14:textId="3DAD0B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6FCBC644" w:rsidR="00556057" w:rsidRDefault="00556057" w:rsidP="00556057">
            <w:pPr>
              <w:rPr>
                <w:rFonts w:ascii="Calibri" w:hAnsi="Calibri" w:cs="Calibri"/>
                <w:color w:val="000000"/>
                <w:sz w:val="22"/>
                <w:szCs w:val="22"/>
              </w:rPr>
            </w:pPr>
            <w:r w:rsidRPr="00996846">
              <w:t xml:space="preserve">Patwardhan, Gaurav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C64C50" w14:textId="53227BE5" w:rsidR="00556057" w:rsidRDefault="00556057" w:rsidP="00556057">
            <w:pPr>
              <w:rPr>
                <w:rFonts w:ascii="Calibri" w:hAnsi="Calibri" w:cs="Calibri"/>
                <w:color w:val="000000"/>
                <w:sz w:val="22"/>
                <w:szCs w:val="22"/>
              </w:rPr>
            </w:pPr>
            <w:r w:rsidRPr="00996846">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6974F7" w14:textId="331F12B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7E7693EA" w:rsidR="00556057" w:rsidRPr="000E4778" w:rsidRDefault="00556057" w:rsidP="00CC5F0D">
            <w:pPr>
              <w:jc w:val="center"/>
            </w:pPr>
            <w:r w:rsidRPr="00996846">
              <w:t>Voter</w:t>
            </w:r>
          </w:p>
        </w:tc>
      </w:tr>
      <w:tr w:rsidR="00556057" w:rsidRPr="00522809" w14:paraId="5A442C99" w14:textId="39CA17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21DC73EB" w:rsidR="00556057" w:rsidRDefault="00556057" w:rsidP="00556057">
            <w:pPr>
              <w:rPr>
                <w:rFonts w:ascii="Calibri" w:hAnsi="Calibri" w:cs="Calibri"/>
                <w:color w:val="000000"/>
                <w:sz w:val="22"/>
                <w:szCs w:val="22"/>
              </w:rPr>
            </w:pPr>
            <w:r w:rsidRPr="00996846">
              <w:t xml:space="preserve">Peng, Lan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1347EE" w14:textId="3C4BC3A2"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80DD5" w14:textId="4A1ED9B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3E63ECA3" w:rsidR="00556057" w:rsidRPr="000E4778" w:rsidRDefault="00556057" w:rsidP="00CC5F0D">
            <w:pPr>
              <w:jc w:val="center"/>
            </w:pPr>
            <w:r w:rsidRPr="00996846">
              <w:t>Aspirant</w:t>
            </w:r>
          </w:p>
        </w:tc>
      </w:tr>
      <w:tr w:rsidR="00556057" w:rsidRPr="00522809" w14:paraId="7A04ADC6" w14:textId="4506C7F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543EB3FE" w:rsidR="00556057" w:rsidRDefault="00556057" w:rsidP="00556057">
            <w:pPr>
              <w:rPr>
                <w:rFonts w:ascii="Calibri" w:hAnsi="Calibri" w:cs="Calibri"/>
                <w:color w:val="000000"/>
                <w:sz w:val="22"/>
                <w:szCs w:val="22"/>
              </w:rPr>
            </w:pPr>
            <w:r w:rsidRPr="00996846">
              <w:t xml:space="preserve">Peng, Ronny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444EA7" w14:textId="08740E4A" w:rsidR="00556057" w:rsidRDefault="00556057" w:rsidP="00556057">
            <w:pPr>
              <w:rPr>
                <w:rFonts w:ascii="Calibri" w:hAnsi="Calibri" w:cs="Calibri"/>
                <w:color w:val="000000"/>
                <w:sz w:val="22"/>
                <w:szCs w:val="22"/>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A884C0" w14:textId="1C9321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3BC03728" w:rsidR="00556057" w:rsidRPr="000E4778" w:rsidRDefault="00556057" w:rsidP="00CC5F0D">
            <w:pPr>
              <w:jc w:val="center"/>
            </w:pPr>
            <w:r w:rsidRPr="00996846">
              <w:t>Potential Voter</w:t>
            </w:r>
          </w:p>
        </w:tc>
      </w:tr>
      <w:tr w:rsidR="00556057" w:rsidRPr="00522809" w14:paraId="0EB43395" w14:textId="7E2B9F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1A418166" w:rsidR="00556057" w:rsidRDefault="00556057" w:rsidP="00556057">
            <w:pPr>
              <w:rPr>
                <w:rFonts w:ascii="Calibri" w:hAnsi="Calibri" w:cs="Calibri"/>
                <w:color w:val="000000"/>
                <w:sz w:val="22"/>
                <w:szCs w:val="22"/>
              </w:rPr>
            </w:pPr>
            <w:r w:rsidRPr="00996846">
              <w:t xml:space="preserve">Perahia, Eldad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1C3862" w14:textId="578C837A" w:rsidR="00556057" w:rsidRDefault="00556057" w:rsidP="00556057">
            <w:pPr>
              <w:rPr>
                <w:rFonts w:ascii="Calibri" w:hAnsi="Calibri" w:cs="Calibri"/>
                <w:color w:val="000000"/>
                <w:sz w:val="22"/>
                <w:szCs w:val="22"/>
              </w:rPr>
            </w:pPr>
            <w:r w:rsidRPr="00996846">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FC2FA" w14:textId="5374BFF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4ED964A4" w:rsidR="00556057" w:rsidRPr="000E4778" w:rsidRDefault="00556057" w:rsidP="00CC5F0D">
            <w:pPr>
              <w:jc w:val="center"/>
            </w:pPr>
            <w:r w:rsidRPr="00996846">
              <w:t>Voter</w:t>
            </w:r>
          </w:p>
        </w:tc>
      </w:tr>
      <w:tr w:rsidR="00556057" w:rsidRPr="00522809" w14:paraId="7BF95B5A" w14:textId="19965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076A2E70" w:rsidR="00556057" w:rsidRDefault="00556057" w:rsidP="00556057">
            <w:pPr>
              <w:rPr>
                <w:rFonts w:ascii="Calibri" w:hAnsi="Calibri" w:cs="Calibri"/>
                <w:color w:val="000000"/>
                <w:sz w:val="22"/>
                <w:szCs w:val="22"/>
              </w:rPr>
            </w:pPr>
            <w:r w:rsidRPr="00996846">
              <w:t xml:space="preserve">PESIN, ANTHONY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3138E" w14:textId="5D8826CD" w:rsidR="00556057" w:rsidRDefault="00556057" w:rsidP="00556057">
            <w:pPr>
              <w:rPr>
                <w:rFonts w:ascii="Calibri" w:hAnsi="Calibri" w:cs="Calibri"/>
                <w:color w:val="000000"/>
                <w:sz w:val="22"/>
                <w:szCs w:val="22"/>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756F1B" w14:textId="40F60B6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3EDD56A0" w:rsidR="00556057" w:rsidRPr="000E4778" w:rsidRDefault="00556057" w:rsidP="00CC5F0D">
            <w:pPr>
              <w:jc w:val="center"/>
            </w:pPr>
            <w:r w:rsidRPr="00996846">
              <w:t>Voter</w:t>
            </w:r>
          </w:p>
        </w:tc>
      </w:tr>
      <w:tr w:rsidR="00556057" w:rsidRPr="00522809" w14:paraId="01FC6034" w14:textId="2DA62B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5A8780CB" w:rsidR="00556057" w:rsidRDefault="00556057" w:rsidP="00556057">
            <w:pPr>
              <w:rPr>
                <w:rFonts w:ascii="Calibri" w:hAnsi="Calibri" w:cs="Calibri"/>
                <w:color w:val="000000"/>
                <w:sz w:val="22"/>
                <w:szCs w:val="22"/>
              </w:rPr>
            </w:pPr>
            <w:proofErr w:type="spellStart"/>
            <w:r w:rsidRPr="00996846">
              <w:t>Petranovich</w:t>
            </w:r>
            <w:proofErr w:type="spellEnd"/>
            <w:r w:rsidRPr="00996846">
              <w:t xml:space="preserve">,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20110E" w14:textId="0552EDC7" w:rsidR="00556057" w:rsidRDefault="00556057" w:rsidP="00556057">
            <w:pPr>
              <w:rPr>
                <w:rFonts w:ascii="Calibri" w:hAnsi="Calibri" w:cs="Calibri"/>
                <w:color w:val="000000"/>
                <w:sz w:val="22"/>
                <w:szCs w:val="22"/>
              </w:rPr>
            </w:pPr>
            <w:r w:rsidRPr="00996846">
              <w:t xml:space="preserve">ViaSat,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A8B7F5" w14:textId="3A2034A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049D8FAA" w:rsidR="00556057" w:rsidRPr="000E4778" w:rsidRDefault="00556057" w:rsidP="00CC5F0D">
            <w:pPr>
              <w:jc w:val="center"/>
            </w:pPr>
            <w:r w:rsidRPr="00996846">
              <w:t>Voter</w:t>
            </w:r>
          </w:p>
        </w:tc>
      </w:tr>
      <w:tr w:rsidR="00556057" w:rsidRPr="00522809" w14:paraId="68D013B3" w14:textId="4F3173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443E22BD" w:rsidR="00556057" w:rsidRDefault="00556057" w:rsidP="00556057">
            <w:pPr>
              <w:rPr>
                <w:rFonts w:ascii="Calibri" w:hAnsi="Calibri" w:cs="Calibri"/>
                <w:color w:val="000000"/>
                <w:sz w:val="22"/>
                <w:szCs w:val="22"/>
              </w:rPr>
            </w:pPr>
            <w:proofErr w:type="spellStart"/>
            <w:r w:rsidRPr="00996846">
              <w:t>petrick</w:t>
            </w:r>
            <w:proofErr w:type="spellEnd"/>
            <w:r w:rsidRPr="00996846">
              <w:t xml:space="preserve">, Albert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54126B" w14:textId="67770E8F" w:rsidR="00556057" w:rsidRDefault="00556057" w:rsidP="00556057">
            <w:pPr>
              <w:rPr>
                <w:rFonts w:ascii="Calibri" w:hAnsi="Calibri" w:cs="Calibri"/>
                <w:color w:val="000000"/>
                <w:sz w:val="22"/>
                <w:szCs w:val="22"/>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851CBA" w14:textId="008FBF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22C1EB7E" w:rsidR="00556057" w:rsidRPr="000E4778" w:rsidRDefault="00556057" w:rsidP="00CC5F0D">
            <w:pPr>
              <w:jc w:val="center"/>
            </w:pPr>
            <w:r w:rsidRPr="00996846">
              <w:t>Voter</w:t>
            </w:r>
          </w:p>
        </w:tc>
      </w:tr>
      <w:tr w:rsidR="00556057" w:rsidRPr="00522809" w14:paraId="5F8880B9" w14:textId="101FC2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74A6B0C8" w:rsidR="00556057" w:rsidRDefault="00556057" w:rsidP="00556057">
            <w:pPr>
              <w:rPr>
                <w:rFonts w:ascii="Calibri" w:hAnsi="Calibri" w:cs="Calibri"/>
                <w:color w:val="000000"/>
                <w:sz w:val="22"/>
                <w:szCs w:val="22"/>
              </w:rPr>
            </w:pPr>
            <w:r w:rsidRPr="00996846">
              <w:t xml:space="preserve">Petry, Brian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074AA3" w14:textId="51A0AF49"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CF89E1" w14:textId="25B3A35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45E06F88" w:rsidR="00556057" w:rsidRPr="000E4778" w:rsidRDefault="00556057" w:rsidP="00CC5F0D">
            <w:pPr>
              <w:jc w:val="center"/>
            </w:pPr>
            <w:r w:rsidRPr="00996846">
              <w:t>Voter</w:t>
            </w:r>
          </w:p>
        </w:tc>
      </w:tr>
      <w:tr w:rsidR="00556057" w:rsidRPr="00522809" w14:paraId="5A646376" w14:textId="3AD5BD9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448DBEA3" w:rsidR="00556057" w:rsidRDefault="00556057" w:rsidP="00556057">
            <w:pPr>
              <w:rPr>
                <w:rFonts w:ascii="Calibri" w:hAnsi="Calibri" w:cs="Calibri"/>
                <w:color w:val="000000"/>
                <w:sz w:val="22"/>
                <w:szCs w:val="22"/>
              </w:rPr>
            </w:pPr>
            <w:proofErr w:type="spellStart"/>
            <w:r w:rsidRPr="00996846">
              <w:t>Pettersson</w:t>
            </w:r>
            <w:proofErr w:type="spellEnd"/>
            <w:r w:rsidRPr="00996846">
              <w:t xml:space="preserve">, Charlie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62D939" w14:textId="3AEA814D" w:rsidR="00556057" w:rsidRDefault="00556057" w:rsidP="00556057">
            <w:pPr>
              <w:rPr>
                <w:rFonts w:ascii="Calibri" w:hAnsi="Calibri" w:cs="Calibri"/>
                <w:color w:val="000000"/>
                <w:sz w:val="22"/>
                <w:szCs w:val="22"/>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096B21" w14:textId="778E1FC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33C8A0BA" w:rsidR="00556057" w:rsidRPr="000E4778" w:rsidRDefault="00556057" w:rsidP="00CC5F0D">
            <w:pPr>
              <w:jc w:val="center"/>
            </w:pPr>
            <w:r w:rsidRPr="00996846">
              <w:t>Voter</w:t>
            </w:r>
          </w:p>
        </w:tc>
      </w:tr>
      <w:tr w:rsidR="00556057" w:rsidRPr="00522809" w14:paraId="1017EDF3" w14:textId="65E778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A5F8A31" w:rsidR="00556057" w:rsidRDefault="00556057" w:rsidP="00556057">
            <w:pPr>
              <w:rPr>
                <w:rFonts w:ascii="Calibri" w:hAnsi="Calibri" w:cs="Calibri"/>
                <w:color w:val="000000"/>
                <w:sz w:val="22"/>
                <w:szCs w:val="22"/>
              </w:rPr>
            </w:pPr>
            <w:proofErr w:type="spellStart"/>
            <w:r w:rsidRPr="00996846">
              <w:t>Pirhonen</w:t>
            </w:r>
            <w:proofErr w:type="spellEnd"/>
            <w:r w:rsidRPr="00996846">
              <w:t xml:space="preserve">, </w:t>
            </w:r>
            <w:proofErr w:type="spellStart"/>
            <w:r w:rsidRPr="00996846">
              <w:t>Riku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47C1C5" w14:textId="2F8AA718" w:rsidR="00556057" w:rsidRDefault="00556057" w:rsidP="00556057">
            <w:pPr>
              <w:rPr>
                <w:rFonts w:ascii="Calibri" w:hAnsi="Calibri" w:cs="Calibri"/>
                <w:color w:val="000000"/>
                <w:sz w:val="22"/>
                <w:szCs w:val="22"/>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16B85" w14:textId="22657B6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2A69718C" w:rsidR="00556057" w:rsidRPr="000E4778" w:rsidRDefault="00556057" w:rsidP="00CC5F0D">
            <w:pPr>
              <w:jc w:val="center"/>
            </w:pPr>
            <w:r w:rsidRPr="00996846">
              <w:t>Voter</w:t>
            </w:r>
          </w:p>
        </w:tc>
      </w:tr>
      <w:tr w:rsidR="00556057" w:rsidRPr="00522809" w14:paraId="66058BB8" w14:textId="361119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6CB0C945" w:rsidR="00556057" w:rsidRDefault="00556057" w:rsidP="00556057">
            <w:pPr>
              <w:rPr>
                <w:rFonts w:ascii="Calibri" w:hAnsi="Calibri" w:cs="Calibri"/>
                <w:color w:val="000000"/>
                <w:sz w:val="22"/>
                <w:szCs w:val="22"/>
              </w:rPr>
            </w:pPr>
            <w:proofErr w:type="spellStart"/>
            <w:r w:rsidRPr="00996846">
              <w:t>Porat</w:t>
            </w:r>
            <w:proofErr w:type="spellEnd"/>
            <w:r w:rsidRPr="00996846">
              <w:t xml:space="preserve">, Ron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BCA09A" w14:textId="3ADF9E20"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7E4A68" w14:textId="2A3C14E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41B1CC3D" w:rsidR="00556057" w:rsidRPr="000E4778" w:rsidRDefault="00556057" w:rsidP="00CC5F0D">
            <w:pPr>
              <w:jc w:val="center"/>
            </w:pPr>
            <w:r w:rsidRPr="00996846">
              <w:t>Voter</w:t>
            </w:r>
          </w:p>
        </w:tc>
      </w:tr>
      <w:tr w:rsidR="00556057" w:rsidRPr="00522809" w14:paraId="2F01AC3C" w14:textId="748B34B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436612FD" w:rsidR="00556057" w:rsidRDefault="00556057" w:rsidP="00556057">
            <w:pPr>
              <w:rPr>
                <w:rFonts w:ascii="Calibri" w:hAnsi="Calibri" w:cs="Calibri"/>
                <w:color w:val="000000"/>
                <w:sz w:val="22"/>
                <w:szCs w:val="22"/>
              </w:rPr>
            </w:pPr>
            <w:r w:rsidRPr="00996846">
              <w:t xml:space="preserve">Prabhakaran, </w:t>
            </w:r>
            <w:proofErr w:type="spellStart"/>
            <w:r w:rsidRPr="00996846">
              <w:t>Dinakar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ACC54" w14:textId="3ABB27C2"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E2453E" w14:textId="5DF9DC3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12E4BDF0" w:rsidR="00556057" w:rsidRPr="000E4778" w:rsidRDefault="00556057" w:rsidP="00CC5F0D">
            <w:pPr>
              <w:jc w:val="center"/>
            </w:pPr>
            <w:r w:rsidRPr="00996846">
              <w:t>Voter</w:t>
            </w:r>
          </w:p>
        </w:tc>
      </w:tr>
      <w:tr w:rsidR="00556057" w:rsidRPr="00522809" w14:paraId="1FAC9E3F" w14:textId="00A9D8C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6FF7727C" w:rsidR="00556057" w:rsidRDefault="00556057" w:rsidP="00556057">
            <w:pPr>
              <w:rPr>
                <w:rFonts w:ascii="Calibri" w:hAnsi="Calibri" w:cs="Calibri"/>
                <w:color w:val="000000"/>
                <w:sz w:val="22"/>
                <w:szCs w:val="22"/>
              </w:rPr>
            </w:pPr>
            <w:proofErr w:type="spellStart"/>
            <w:r w:rsidRPr="00996846">
              <w:t>Ptasinski</w:t>
            </w:r>
            <w:proofErr w:type="spellEnd"/>
            <w:r w:rsidRPr="00996846">
              <w:t xml:space="preserve">, Henry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10FEF7" w14:textId="4900EFF3" w:rsidR="00556057" w:rsidRDefault="00556057" w:rsidP="00556057">
            <w:pPr>
              <w:rPr>
                <w:rFonts w:ascii="Calibri" w:hAnsi="Calibri" w:cs="Calibri"/>
                <w:color w:val="000000"/>
                <w:sz w:val="22"/>
                <w:szCs w:val="22"/>
              </w:rPr>
            </w:pPr>
            <w:r w:rsidRPr="00996846">
              <w:t xml:space="preserve">Element78 Communications LLC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451764" w14:textId="558334E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1F6EA061" w:rsidR="00556057" w:rsidRPr="000E4778" w:rsidRDefault="00556057" w:rsidP="00CC5F0D">
            <w:pPr>
              <w:jc w:val="center"/>
            </w:pPr>
            <w:r w:rsidRPr="00996846">
              <w:t>Aspirant</w:t>
            </w:r>
          </w:p>
        </w:tc>
      </w:tr>
      <w:tr w:rsidR="00556057" w:rsidRPr="00522809" w14:paraId="75D2194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0E6CBD35" w:rsidR="00556057" w:rsidRPr="00996846" w:rsidRDefault="00556057" w:rsidP="00556057">
            <w:proofErr w:type="spellStart"/>
            <w:r w:rsidRPr="00157861">
              <w:t>Puducheri</w:t>
            </w:r>
            <w:proofErr w:type="spellEnd"/>
            <w:r w:rsidRPr="00157861">
              <w:t xml:space="preserve">, Srinath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2B400F" w14:textId="7CA34F13" w:rsidR="00556057" w:rsidRPr="00996846" w:rsidRDefault="00556057" w:rsidP="00556057">
            <w:r w:rsidRPr="00157861">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452031" w14:textId="2592525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28E815BB" w:rsidR="00556057" w:rsidRPr="00996846" w:rsidRDefault="00556057" w:rsidP="00CC5F0D">
            <w:pPr>
              <w:jc w:val="center"/>
            </w:pPr>
            <w:r w:rsidRPr="00157861">
              <w:t>Voter</w:t>
            </w:r>
          </w:p>
        </w:tc>
      </w:tr>
      <w:tr w:rsidR="00556057" w:rsidRPr="00522809" w14:paraId="703E3E8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6A967BE6" w:rsidR="00556057" w:rsidRPr="00996846" w:rsidRDefault="00556057" w:rsidP="00556057">
            <w:proofErr w:type="spellStart"/>
            <w:r w:rsidRPr="00157861">
              <w:t>Pulikkoonattu</w:t>
            </w:r>
            <w:proofErr w:type="spellEnd"/>
            <w:r w:rsidRPr="00157861">
              <w:t xml:space="preserve">, </w:t>
            </w:r>
            <w:proofErr w:type="spellStart"/>
            <w:r w:rsidRPr="00157861">
              <w:t>Rethnakaran</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78E8A0" w14:textId="2A1C2602" w:rsidR="00556057" w:rsidRPr="00996846" w:rsidRDefault="00556057" w:rsidP="00556057">
            <w:r w:rsidRPr="00157861">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812B40" w14:textId="796DE989"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148A124A" w:rsidR="00556057" w:rsidRPr="00996846" w:rsidRDefault="00556057" w:rsidP="00CC5F0D">
            <w:pPr>
              <w:jc w:val="center"/>
            </w:pPr>
            <w:r w:rsidRPr="00157861">
              <w:t>Voter</w:t>
            </w:r>
          </w:p>
        </w:tc>
      </w:tr>
      <w:tr w:rsidR="00556057" w:rsidRPr="00522809" w14:paraId="670BF9A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0FEC6B5D" w:rsidR="00556057" w:rsidRPr="00996846" w:rsidRDefault="00556057" w:rsidP="00556057">
            <w:proofErr w:type="spellStart"/>
            <w:r w:rsidRPr="00157861">
              <w:t>Pushkarna</w:t>
            </w:r>
            <w:proofErr w:type="spellEnd"/>
            <w:r w:rsidRPr="00157861">
              <w:t xml:space="preserve">, Rajat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BBE185" w14:textId="7BDF9763" w:rsidR="00556057" w:rsidRPr="00996846" w:rsidRDefault="00556057" w:rsidP="00556057">
            <w:r w:rsidRPr="00157861">
              <w:t xml:space="preserve">Panasonic Asia Pacific Pte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C79558" w14:textId="08A5185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140AEFA6" w:rsidR="00556057" w:rsidRPr="00996846" w:rsidRDefault="00556057" w:rsidP="00CC5F0D">
            <w:pPr>
              <w:jc w:val="center"/>
            </w:pPr>
            <w:r w:rsidRPr="00157861">
              <w:t>Voter</w:t>
            </w:r>
          </w:p>
        </w:tc>
      </w:tr>
      <w:tr w:rsidR="00556057" w:rsidRPr="00522809" w14:paraId="62A8E66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02987818" w:rsidR="00556057" w:rsidRPr="00996846" w:rsidRDefault="00556057" w:rsidP="00556057">
            <w:r w:rsidRPr="00157861">
              <w:lastRenderedPageBreak/>
              <w:t xml:space="preserve">Qi, Emily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2926E9" w14:textId="2E43DA75"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C69FE5" w14:textId="40A4A1B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0427F35A" w:rsidR="00556057" w:rsidRPr="00996846" w:rsidRDefault="00556057" w:rsidP="00CC5F0D">
            <w:pPr>
              <w:jc w:val="center"/>
            </w:pPr>
            <w:r w:rsidRPr="00157861">
              <w:t>Voter</w:t>
            </w:r>
          </w:p>
        </w:tc>
      </w:tr>
      <w:tr w:rsidR="00556057" w:rsidRPr="00522809" w14:paraId="28D703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0BAF7EAB" w:rsidR="00556057" w:rsidRPr="00996846" w:rsidRDefault="00556057" w:rsidP="00556057">
            <w:r w:rsidRPr="00157861">
              <w:t xml:space="preserve">Rafique, </w:t>
            </w:r>
            <w:proofErr w:type="spellStart"/>
            <w:r w:rsidRPr="00157861">
              <w:t>Saira</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FBF5F4" w14:textId="669B17B9" w:rsidR="00556057" w:rsidRPr="00996846" w:rsidRDefault="00556057" w:rsidP="00556057">
            <w:r w:rsidRPr="00157861">
              <w:t xml:space="preserve">Istanbul </w:t>
            </w:r>
            <w:proofErr w:type="spellStart"/>
            <w:r w:rsidRPr="00157861">
              <w:t>Medipol</w:t>
            </w:r>
            <w:proofErr w:type="spellEnd"/>
            <w:r w:rsidRPr="00157861">
              <w:t xml:space="preserve"> University, </w:t>
            </w:r>
            <w:proofErr w:type="spellStart"/>
            <w:r w:rsidRPr="00157861">
              <w:t>Vestel</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17901E" w14:textId="06DBF17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38C843BD" w:rsidR="00556057" w:rsidRPr="00996846" w:rsidRDefault="00556057" w:rsidP="00CC5F0D">
            <w:pPr>
              <w:jc w:val="center"/>
            </w:pPr>
            <w:r w:rsidRPr="00157861">
              <w:t>Voter</w:t>
            </w:r>
          </w:p>
        </w:tc>
      </w:tr>
      <w:tr w:rsidR="00556057" w:rsidRPr="00522809" w14:paraId="3BE0616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5DB6E84" w:rsidR="00556057" w:rsidRPr="00996846" w:rsidRDefault="00556057" w:rsidP="00556057">
            <w:r w:rsidRPr="00157861">
              <w:t xml:space="preserve">Rai, Kapil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AB17EB" w14:textId="7E2BBB61"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C16C35" w14:textId="3ECA7CB4"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6940D424" w:rsidR="00556057" w:rsidRPr="00996846" w:rsidRDefault="00556057" w:rsidP="00CC5F0D">
            <w:pPr>
              <w:jc w:val="center"/>
            </w:pPr>
            <w:r w:rsidRPr="00157861">
              <w:t>Voter</w:t>
            </w:r>
          </w:p>
        </w:tc>
      </w:tr>
      <w:tr w:rsidR="00556057" w:rsidRPr="00522809" w14:paraId="4A988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77174E9A" w:rsidR="00556057" w:rsidRPr="00996846" w:rsidRDefault="00556057" w:rsidP="00556057">
            <w:proofErr w:type="spellStart"/>
            <w:r w:rsidRPr="00157861">
              <w:t>Raissinia</w:t>
            </w:r>
            <w:proofErr w:type="spellEnd"/>
            <w:r w:rsidRPr="00157861">
              <w:t xml:space="preserve">, Alireza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EFC291" w14:textId="542F6EDE"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07FEC8" w14:textId="791EDA8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0420C191" w:rsidR="00556057" w:rsidRPr="00996846" w:rsidRDefault="00556057" w:rsidP="00CC5F0D">
            <w:pPr>
              <w:jc w:val="center"/>
            </w:pPr>
            <w:r w:rsidRPr="00157861">
              <w:t>Voter</w:t>
            </w:r>
          </w:p>
        </w:tc>
      </w:tr>
      <w:tr w:rsidR="00556057" w:rsidRPr="00522809" w14:paraId="609A6C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77AE8EE5" w:rsidR="00556057" w:rsidRPr="00996846" w:rsidRDefault="00556057" w:rsidP="00556057">
            <w:proofErr w:type="spellStart"/>
            <w:r w:rsidRPr="00157861">
              <w:t>Ranganath</w:t>
            </w:r>
            <w:proofErr w:type="spellEnd"/>
            <w:r w:rsidRPr="00157861">
              <w:t xml:space="preserve">, Ashok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B770B1" w14:textId="7EACE25F" w:rsidR="00556057" w:rsidRPr="00996846" w:rsidRDefault="00556057" w:rsidP="00556057">
            <w:r w:rsidRPr="00157861">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6B1FA7" w14:textId="2FB19441"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3591594" w:rsidR="00556057" w:rsidRPr="00996846" w:rsidRDefault="00556057" w:rsidP="00CC5F0D">
            <w:pPr>
              <w:jc w:val="center"/>
            </w:pPr>
            <w:r w:rsidRPr="00157861">
              <w:t>Aspirant</w:t>
            </w:r>
          </w:p>
        </w:tc>
      </w:tr>
      <w:tr w:rsidR="00556057" w:rsidRPr="00522809" w14:paraId="3255153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7B9D8ADB" w:rsidR="00556057" w:rsidRPr="00996846" w:rsidRDefault="00556057" w:rsidP="00556057">
            <w:r w:rsidRPr="00157861">
              <w:t xml:space="preserve">Rantala, Enrico-Henrik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A01B38" w14:textId="65E4E752" w:rsidR="00556057" w:rsidRPr="00996846" w:rsidRDefault="00556057" w:rsidP="00556057">
            <w:proofErr w:type="spellStart"/>
            <w:r w:rsidRPr="00157861">
              <w:t>Zeku</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40ECAA" w14:textId="4A91522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0A661E01" w:rsidR="00556057" w:rsidRPr="00996846" w:rsidRDefault="00556057" w:rsidP="00CC5F0D">
            <w:pPr>
              <w:jc w:val="center"/>
            </w:pPr>
            <w:r w:rsidRPr="00157861">
              <w:t>Voter</w:t>
            </w:r>
          </w:p>
        </w:tc>
      </w:tr>
      <w:tr w:rsidR="00556057" w:rsidRPr="00522809" w14:paraId="43CEB8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0A99BEA5" w:rsidR="00556057" w:rsidRPr="00996846" w:rsidRDefault="00556057" w:rsidP="00556057">
            <w:r w:rsidRPr="00157861">
              <w:t xml:space="preserve">Ratnam, Vishnu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FED22BA" w14:textId="47336ED9" w:rsidR="00556057" w:rsidRPr="00996846" w:rsidRDefault="00556057" w:rsidP="00556057">
            <w:r w:rsidRPr="00157861">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A064D" w14:textId="4409D2D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267DEF8F" w:rsidR="00556057" w:rsidRPr="00996846" w:rsidRDefault="00556057" w:rsidP="00CC5F0D">
            <w:pPr>
              <w:jc w:val="center"/>
            </w:pPr>
            <w:r w:rsidRPr="00157861">
              <w:t>Potential Voter</w:t>
            </w:r>
          </w:p>
        </w:tc>
      </w:tr>
      <w:tr w:rsidR="00556057" w:rsidRPr="00522809" w14:paraId="519D32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485BF852" w:rsidR="00556057" w:rsidRPr="00996846" w:rsidRDefault="00556057" w:rsidP="00556057">
            <w:r w:rsidRPr="00157861">
              <w:t xml:space="preserve">Redlich, Oded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C245A" w14:textId="0B52448C"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CB6E22" w14:textId="47EAB48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54457446" w:rsidR="00556057" w:rsidRPr="00996846" w:rsidRDefault="00556057" w:rsidP="00CC5F0D">
            <w:pPr>
              <w:jc w:val="center"/>
            </w:pPr>
            <w:r w:rsidRPr="00157861">
              <w:t>Voter</w:t>
            </w:r>
          </w:p>
        </w:tc>
      </w:tr>
      <w:tr w:rsidR="00556057" w:rsidRPr="00522809" w14:paraId="0221A4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078A75E1" w:rsidR="00556057" w:rsidRPr="00996846" w:rsidRDefault="00556057" w:rsidP="00556057">
            <w:proofErr w:type="spellStart"/>
            <w:r w:rsidRPr="00157861">
              <w:t>Rege</w:t>
            </w:r>
            <w:proofErr w:type="spellEnd"/>
            <w:r w:rsidRPr="00157861">
              <w:t xml:space="preserve">, Kiran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EB52D3" w14:textId="65D8E10C" w:rsidR="00556057" w:rsidRPr="00996846" w:rsidRDefault="00556057" w:rsidP="00556057">
            <w:proofErr w:type="spellStart"/>
            <w:r w:rsidRPr="00157861">
              <w:t>Perspecta</w:t>
            </w:r>
            <w:proofErr w:type="spellEnd"/>
            <w:r w:rsidRPr="00157861">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D5523A" w14:textId="121BCBB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1497FD5A" w:rsidR="00556057" w:rsidRPr="00996846" w:rsidRDefault="00556057" w:rsidP="00CC5F0D">
            <w:pPr>
              <w:jc w:val="center"/>
            </w:pPr>
            <w:r w:rsidRPr="00157861">
              <w:t>Voter</w:t>
            </w:r>
          </w:p>
        </w:tc>
      </w:tr>
      <w:tr w:rsidR="00556057" w:rsidRPr="00522809" w14:paraId="37A0DDC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5DF2277" w:rsidR="00556057" w:rsidRPr="00996846" w:rsidRDefault="00556057" w:rsidP="00556057">
            <w:r w:rsidRPr="00157861">
              <w:t xml:space="preserve">Regev, </w:t>
            </w:r>
            <w:proofErr w:type="spellStart"/>
            <w:r w:rsidRPr="00157861">
              <w:t>Dror</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CA9589" w14:textId="7C39EE9E" w:rsidR="00556057" w:rsidRPr="00996846" w:rsidRDefault="00556057" w:rsidP="00556057">
            <w:r w:rsidRPr="00157861">
              <w:t xml:space="preserve">Toga Networks (a Huawei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D77E30" w14:textId="4F6352A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476DF2AD" w:rsidR="00556057" w:rsidRPr="00996846" w:rsidRDefault="00556057" w:rsidP="00CC5F0D">
            <w:pPr>
              <w:jc w:val="center"/>
            </w:pPr>
            <w:r w:rsidRPr="00157861">
              <w:t>Voter</w:t>
            </w:r>
          </w:p>
        </w:tc>
      </w:tr>
      <w:tr w:rsidR="00556057" w:rsidRPr="00522809" w14:paraId="1F5C699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6003C13F" w:rsidR="00556057" w:rsidRPr="00996846" w:rsidRDefault="00556057" w:rsidP="00556057">
            <w:r w:rsidRPr="00157861">
              <w:t xml:space="preserve">REICH, MOR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7CD8BE" w14:textId="0B196508"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3D714" w14:textId="306666F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523A6BD9" w:rsidR="00556057" w:rsidRPr="00996846" w:rsidRDefault="00556057" w:rsidP="00CC5F0D">
            <w:pPr>
              <w:jc w:val="center"/>
            </w:pPr>
            <w:r w:rsidRPr="00157861">
              <w:t>Voter</w:t>
            </w:r>
          </w:p>
        </w:tc>
      </w:tr>
      <w:tr w:rsidR="00556057" w:rsidRPr="00522809" w14:paraId="0AF5430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26484AEF" w:rsidR="00556057" w:rsidRPr="00996846" w:rsidRDefault="00556057" w:rsidP="00556057">
            <w:proofErr w:type="spellStart"/>
            <w:r w:rsidRPr="00157861">
              <w:t>Rezk</w:t>
            </w:r>
            <w:proofErr w:type="spellEnd"/>
            <w:r w:rsidRPr="00157861">
              <w:t xml:space="preserve">, Meriam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232276" w14:textId="3E6F8A44"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EDCC14" w14:textId="638A236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324C43DA" w:rsidR="00556057" w:rsidRPr="00996846" w:rsidRDefault="00556057" w:rsidP="00CC5F0D">
            <w:pPr>
              <w:jc w:val="center"/>
            </w:pPr>
            <w:r w:rsidRPr="00157861">
              <w:t>Voter</w:t>
            </w:r>
          </w:p>
        </w:tc>
      </w:tr>
      <w:tr w:rsidR="00556057" w:rsidRPr="00522809" w14:paraId="501208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32D3C46F" w:rsidR="00556057" w:rsidRPr="00996846" w:rsidRDefault="00556057" w:rsidP="00556057">
            <w:r w:rsidRPr="00157861">
              <w:t xml:space="preserve">Riegel, Maximilian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914984" w14:textId="01239FAF" w:rsidR="00556057" w:rsidRPr="00996846" w:rsidRDefault="00556057" w:rsidP="00556057">
            <w:r w:rsidRPr="00157861">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BE1EDA" w14:textId="457DB77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10BBDFE9" w:rsidR="00556057" w:rsidRPr="00996846" w:rsidRDefault="00556057" w:rsidP="00CC5F0D">
            <w:pPr>
              <w:jc w:val="center"/>
            </w:pPr>
            <w:r w:rsidRPr="00157861">
              <w:t>Voter</w:t>
            </w:r>
          </w:p>
        </w:tc>
      </w:tr>
      <w:tr w:rsidR="00556057" w:rsidRPr="00522809" w14:paraId="57004F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12899B47" w:rsidR="00556057" w:rsidRPr="00996846" w:rsidRDefault="00556057" w:rsidP="00556057">
            <w:r w:rsidRPr="00157861">
              <w:t xml:space="preserve">Riley, Jared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7B2B64" w14:textId="4416BE05"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3C8D71" w14:textId="02F3D973"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780A2963" w:rsidR="00556057" w:rsidRPr="00996846" w:rsidRDefault="00556057" w:rsidP="00CC5F0D">
            <w:pPr>
              <w:jc w:val="center"/>
            </w:pPr>
            <w:r w:rsidRPr="00157861">
              <w:t>Non-Voter</w:t>
            </w:r>
          </w:p>
        </w:tc>
      </w:tr>
      <w:tr w:rsidR="00556057" w:rsidRPr="00522809" w14:paraId="1A419EA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38E2B33A" w:rsidR="00556057" w:rsidRPr="00996846" w:rsidRDefault="00556057" w:rsidP="00556057">
            <w:r w:rsidRPr="00157861">
              <w:t xml:space="preserve">Rison, Mark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9EF325" w14:textId="6C028013" w:rsidR="00556057" w:rsidRPr="00996846" w:rsidRDefault="00556057" w:rsidP="00556057">
            <w:r w:rsidRPr="00157861">
              <w:t xml:space="preserve">Samsung Cambridge Solution Centre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2A072" w14:textId="5FE9D15D"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6DF2AFD6" w:rsidR="00556057" w:rsidRPr="00996846" w:rsidRDefault="00556057" w:rsidP="00CC5F0D">
            <w:pPr>
              <w:jc w:val="center"/>
            </w:pPr>
            <w:r w:rsidRPr="00157861">
              <w:t>Voter</w:t>
            </w:r>
          </w:p>
        </w:tc>
      </w:tr>
      <w:tr w:rsidR="00556057" w:rsidRPr="00522809" w14:paraId="6C92E1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12508CE5" w:rsidR="00556057" w:rsidRPr="00996846" w:rsidRDefault="00556057" w:rsidP="00556057">
            <w:r w:rsidRPr="00157861">
              <w:t xml:space="preserve">Robert, Joerg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A809A6" w14:textId="3739F340" w:rsidR="00556057" w:rsidRPr="00996846" w:rsidRDefault="00556057" w:rsidP="00556057">
            <w:r w:rsidRPr="00157861">
              <w:t xml:space="preserve">TU </w:t>
            </w:r>
            <w:proofErr w:type="spellStart"/>
            <w:r w:rsidRPr="00157861">
              <w:t>Ilmenau</w:t>
            </w:r>
            <w:proofErr w:type="spellEnd"/>
            <w:r w:rsidRPr="00157861">
              <w:t xml:space="preserve">, Fraunhofer IIS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8700B7" w14:textId="2811CCA8"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37EFC705" w:rsidR="00556057" w:rsidRPr="00996846" w:rsidRDefault="00556057" w:rsidP="00CC5F0D">
            <w:pPr>
              <w:jc w:val="center"/>
            </w:pPr>
            <w:r w:rsidRPr="00157861">
              <w:t>Voter</w:t>
            </w:r>
          </w:p>
        </w:tc>
      </w:tr>
      <w:tr w:rsidR="00556057" w:rsidRPr="00522809" w14:paraId="06D4019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04B2E93B" w:rsidR="00556057" w:rsidRPr="00996846" w:rsidRDefault="00556057" w:rsidP="00556057">
            <w:proofErr w:type="spellStart"/>
            <w:r w:rsidRPr="00157861">
              <w:t>Roder</w:t>
            </w:r>
            <w:proofErr w:type="spellEnd"/>
            <w:r w:rsidRPr="00157861">
              <w:t xml:space="preserve">, Patricia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BC79C1D" w14:textId="5EAA2AD0" w:rsidR="00556057" w:rsidRPr="00996846" w:rsidRDefault="00556057" w:rsidP="00556057">
            <w:r w:rsidRPr="00157861">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CE712" w14:textId="4DE51AC7"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4FF60F40" w:rsidR="00556057" w:rsidRPr="00996846" w:rsidRDefault="00556057" w:rsidP="00CC5F0D">
            <w:pPr>
              <w:jc w:val="center"/>
            </w:pPr>
            <w:r w:rsidRPr="00157861">
              <w:t>Non-Voter</w:t>
            </w:r>
          </w:p>
        </w:tc>
      </w:tr>
      <w:tr w:rsidR="00556057" w:rsidRPr="00522809" w14:paraId="0387F01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2DB3E55D" w:rsidR="00556057" w:rsidRPr="00996846" w:rsidRDefault="00556057" w:rsidP="00556057">
            <w:r w:rsidRPr="00157861">
              <w:t xml:space="preserve">Rolfe, Benjamin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EBBF59" w14:textId="6972F5D4" w:rsidR="00556057" w:rsidRPr="00996846" w:rsidRDefault="00556057" w:rsidP="00556057">
            <w:r w:rsidRPr="00157861">
              <w:t xml:space="preserve">Blind Creek Associates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1890B2" w14:textId="694124A6"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0FE8FB80" w:rsidR="00556057" w:rsidRPr="00996846" w:rsidRDefault="00556057" w:rsidP="00CC5F0D">
            <w:pPr>
              <w:jc w:val="center"/>
            </w:pPr>
            <w:r w:rsidRPr="00157861">
              <w:t>Voter</w:t>
            </w:r>
          </w:p>
        </w:tc>
      </w:tr>
      <w:tr w:rsidR="00556057" w:rsidRPr="00522809" w14:paraId="6D7128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780513D2" w:rsidR="00556057" w:rsidRPr="00996846" w:rsidRDefault="00556057" w:rsidP="00556057">
            <w:r w:rsidRPr="00157861">
              <w:t xml:space="preserve">Rosdahl, Jon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97B09A" w14:textId="75D65393" w:rsidR="00556057" w:rsidRPr="00996846" w:rsidRDefault="00556057" w:rsidP="00556057">
            <w:r w:rsidRPr="00157861">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5ED9D1" w14:textId="0327E4C7"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56EBC843" w:rsidR="00556057" w:rsidRPr="00996846" w:rsidRDefault="00556057" w:rsidP="00CC5F0D">
            <w:pPr>
              <w:jc w:val="center"/>
            </w:pPr>
            <w:r w:rsidRPr="00157861">
              <w:t>Voter</w:t>
            </w:r>
          </w:p>
        </w:tc>
      </w:tr>
      <w:tr w:rsidR="00556057" w:rsidRPr="00522809" w14:paraId="158544F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2E6E98B1" w:rsidR="00556057" w:rsidRPr="00996846" w:rsidRDefault="00556057" w:rsidP="00556057">
            <w:r w:rsidRPr="00157861">
              <w:t xml:space="preserve">Roy, </w:t>
            </w:r>
            <w:proofErr w:type="spellStart"/>
            <w:r w:rsidRPr="00157861">
              <w:t>Sayak</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AF953" w14:textId="63E49CC9" w:rsidR="00556057" w:rsidRPr="00996846" w:rsidRDefault="00556057" w:rsidP="00556057">
            <w:r w:rsidRPr="00157861">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3B8FEF" w14:textId="2C804C0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748C3A5C" w:rsidR="00556057" w:rsidRPr="00996846" w:rsidRDefault="00556057" w:rsidP="00CC5F0D">
            <w:pPr>
              <w:jc w:val="center"/>
            </w:pPr>
            <w:r w:rsidRPr="00157861">
              <w:t>Voter</w:t>
            </w:r>
          </w:p>
        </w:tc>
      </w:tr>
      <w:tr w:rsidR="00556057" w:rsidRPr="00522809" w14:paraId="590528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42A7C0E0" w:rsidR="00556057" w:rsidRPr="00996846" w:rsidRDefault="00556057" w:rsidP="00556057">
            <w:r w:rsidRPr="00157861">
              <w:t xml:space="preserve">Ryu, </w:t>
            </w:r>
            <w:proofErr w:type="spellStart"/>
            <w:r w:rsidRPr="00157861">
              <w:t>Kiseon</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C582F4" w14:textId="389F291E" w:rsidR="00556057" w:rsidRPr="00996846" w:rsidRDefault="00556057" w:rsidP="00556057">
            <w:proofErr w:type="spellStart"/>
            <w:r w:rsidRPr="00157861">
              <w:t>Ofinno</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3D944B" w14:textId="50F2A3E8"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0F0A811F" w:rsidR="00556057" w:rsidRPr="00996846" w:rsidRDefault="00556057" w:rsidP="00CC5F0D">
            <w:pPr>
              <w:jc w:val="center"/>
            </w:pPr>
            <w:r w:rsidRPr="00157861">
              <w:t>Potential Voter</w:t>
            </w:r>
          </w:p>
        </w:tc>
      </w:tr>
      <w:tr w:rsidR="00556057" w:rsidRPr="00522809" w14:paraId="600144B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21084600" w:rsidR="00556057" w:rsidRPr="00996846" w:rsidRDefault="00556057" w:rsidP="00556057">
            <w:r w:rsidRPr="00157861">
              <w:t xml:space="preserve">Sahoo, </w:t>
            </w:r>
            <w:proofErr w:type="spellStart"/>
            <w:r w:rsidRPr="00157861">
              <w:t>Anirudha</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51B054" w14:textId="55722944" w:rsidR="00556057" w:rsidRPr="00996846" w:rsidRDefault="00556057" w:rsidP="00556057">
            <w:r w:rsidRPr="00157861">
              <w:t xml:space="preserve">National Institute of Standards and Technology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E673C2" w14:textId="0786DE91"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57C8EC4A" w:rsidR="00556057" w:rsidRPr="00996846" w:rsidRDefault="00556057" w:rsidP="00CC5F0D">
            <w:pPr>
              <w:jc w:val="center"/>
            </w:pPr>
            <w:r w:rsidRPr="00157861">
              <w:t>Non-Voter</w:t>
            </w:r>
          </w:p>
        </w:tc>
      </w:tr>
      <w:tr w:rsidR="00556057" w:rsidRPr="00522809" w14:paraId="741053D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521DC812" w:rsidR="00556057" w:rsidRPr="00996846" w:rsidRDefault="00556057" w:rsidP="00556057">
            <w:r w:rsidRPr="00157861">
              <w:t xml:space="preserve">Sakoda, Kazuyuki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1D8D5D" w14:textId="5B9137AC" w:rsidR="00556057" w:rsidRPr="00996846" w:rsidRDefault="00556057" w:rsidP="00556057">
            <w:r w:rsidRPr="00157861">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4EFE4" w14:textId="5C1507A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5BFB7D39" w:rsidR="00556057" w:rsidRPr="00996846" w:rsidRDefault="00556057" w:rsidP="00CC5F0D">
            <w:pPr>
              <w:jc w:val="center"/>
            </w:pPr>
            <w:r w:rsidRPr="00157861">
              <w:t>Voter</w:t>
            </w:r>
          </w:p>
        </w:tc>
      </w:tr>
      <w:tr w:rsidR="00556057" w:rsidRPr="00522809" w14:paraId="0BDA12C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59FFD27D" w:rsidR="00556057" w:rsidRPr="00996846" w:rsidRDefault="00556057" w:rsidP="00556057">
            <w:r w:rsidRPr="00157861">
              <w:t xml:space="preserve">Salem, Mohamed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CC5346" w14:textId="463AFCFF"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A3A2C2" w14:textId="2DD2E37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44D24CB8" w:rsidR="00556057" w:rsidRPr="00996846" w:rsidRDefault="00556057" w:rsidP="00CC5F0D">
            <w:pPr>
              <w:jc w:val="center"/>
            </w:pPr>
            <w:r w:rsidRPr="00157861">
              <w:t>Voter</w:t>
            </w:r>
          </w:p>
        </w:tc>
      </w:tr>
      <w:tr w:rsidR="00556057" w:rsidRPr="00522809" w14:paraId="7FFD7BF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52D5F859" w:rsidR="00556057" w:rsidRPr="00996846" w:rsidRDefault="00556057" w:rsidP="00556057">
            <w:r w:rsidRPr="00157861">
              <w:t xml:space="preserve">Salman, </w:t>
            </w:r>
            <w:proofErr w:type="spellStart"/>
            <w:r w:rsidRPr="00157861">
              <w:t>Hanadi</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23E1FF" w14:textId="75A54F70" w:rsidR="00556057" w:rsidRPr="00996846" w:rsidRDefault="00556057" w:rsidP="00556057">
            <w:r w:rsidRPr="00157861">
              <w:t xml:space="preserve">Istanbul </w:t>
            </w:r>
            <w:proofErr w:type="spellStart"/>
            <w:r w:rsidRPr="00157861">
              <w:t>Medipol</w:t>
            </w:r>
            <w:proofErr w:type="spellEnd"/>
            <w:r w:rsidRPr="00157861">
              <w:t xml:space="preserve"> University; VESTEL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A1A58A" w14:textId="0E6C16C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3864D2E4" w:rsidR="00556057" w:rsidRPr="00996846" w:rsidRDefault="00556057" w:rsidP="00CC5F0D">
            <w:pPr>
              <w:jc w:val="center"/>
            </w:pPr>
            <w:r w:rsidRPr="00157861">
              <w:t>Voter</w:t>
            </w:r>
          </w:p>
        </w:tc>
      </w:tr>
      <w:tr w:rsidR="00556057" w:rsidRPr="00522809" w14:paraId="247425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EFB4800" w:rsidR="00556057" w:rsidRPr="00996846" w:rsidRDefault="00556057" w:rsidP="00556057">
            <w:proofErr w:type="spellStart"/>
            <w:r w:rsidRPr="00157861">
              <w:t>Sambasivan</w:t>
            </w:r>
            <w:proofErr w:type="spellEnd"/>
            <w:r w:rsidRPr="00157861">
              <w:t xml:space="preserve">, Sam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2F6FB2B" w14:textId="5905F34D" w:rsidR="00556057" w:rsidRPr="00996846" w:rsidRDefault="00556057" w:rsidP="00556057">
            <w:r w:rsidRPr="00157861">
              <w:t xml:space="preserve">AT&amp;T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0E82DA" w14:textId="63B1C67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2BF47AE5" w:rsidR="00556057" w:rsidRPr="00996846" w:rsidRDefault="00556057" w:rsidP="00CC5F0D">
            <w:pPr>
              <w:jc w:val="center"/>
            </w:pPr>
            <w:r w:rsidRPr="00157861">
              <w:t>Voter</w:t>
            </w:r>
          </w:p>
        </w:tc>
      </w:tr>
      <w:tr w:rsidR="00556057" w:rsidRPr="00522809" w14:paraId="382367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5D1B7576" w:rsidR="00556057" w:rsidRPr="00996846" w:rsidRDefault="00556057" w:rsidP="00556057">
            <w:r w:rsidRPr="00157861">
              <w:t xml:space="preserve">Sand, Stephan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9ED4D63" w14:textId="01761AA5" w:rsidR="00556057" w:rsidRPr="00996846" w:rsidRDefault="00556057" w:rsidP="00556057">
            <w:r w:rsidRPr="00157861">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BEBDDC" w14:textId="3618F4E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41E14847" w:rsidR="00556057" w:rsidRPr="00996846" w:rsidRDefault="00556057" w:rsidP="00CC5F0D">
            <w:pPr>
              <w:jc w:val="center"/>
            </w:pPr>
            <w:r w:rsidRPr="00157861">
              <w:t>Voter</w:t>
            </w:r>
          </w:p>
        </w:tc>
      </w:tr>
      <w:tr w:rsidR="00556057" w:rsidRPr="00522809" w14:paraId="57A9E3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7A9EAD75" w:rsidR="00556057" w:rsidRPr="00996846" w:rsidRDefault="00556057" w:rsidP="00556057">
            <w:r w:rsidRPr="00157861">
              <w:t xml:space="preserve">Sandhu, </w:t>
            </w:r>
            <w:proofErr w:type="spellStart"/>
            <w:r w:rsidRPr="00157861">
              <w:t>Shivraj</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E33911" w14:textId="34716BF9"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113BD6" w14:textId="76789BB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2AB69002" w:rsidR="00556057" w:rsidRPr="00996846" w:rsidRDefault="00556057" w:rsidP="00CC5F0D">
            <w:pPr>
              <w:jc w:val="center"/>
            </w:pPr>
            <w:r w:rsidRPr="00157861">
              <w:t>Voter</w:t>
            </w:r>
          </w:p>
        </w:tc>
      </w:tr>
      <w:tr w:rsidR="00556057" w:rsidRPr="00522809" w14:paraId="22E81EF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38BF7811" w:rsidR="00556057" w:rsidRPr="00996846" w:rsidRDefault="00556057" w:rsidP="00556057">
            <w:r w:rsidRPr="00157861">
              <w:t xml:space="preserve">Sarris, </w:t>
            </w:r>
            <w:proofErr w:type="spellStart"/>
            <w:r w:rsidRPr="00157861">
              <w:t>Ioannis</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8B8360" w14:textId="246DE7C3" w:rsidR="00556057" w:rsidRPr="00996846" w:rsidRDefault="00556057" w:rsidP="00556057">
            <w:proofErr w:type="spellStart"/>
            <w:r w:rsidRPr="00157861">
              <w:t>Adveos</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B9EAA" w14:textId="0BFB564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4E05187D" w:rsidR="00556057" w:rsidRPr="00996846" w:rsidRDefault="00556057" w:rsidP="00CC5F0D">
            <w:pPr>
              <w:jc w:val="center"/>
            </w:pPr>
            <w:r w:rsidRPr="00157861">
              <w:t>Voter</w:t>
            </w:r>
          </w:p>
        </w:tc>
      </w:tr>
      <w:tr w:rsidR="00556057" w:rsidRPr="00522809" w14:paraId="06F743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34894575" w:rsidR="00556057" w:rsidRPr="00996846" w:rsidRDefault="00556057" w:rsidP="00556057">
            <w:r w:rsidRPr="00157861">
              <w:t xml:space="preserve">Sato, </w:t>
            </w:r>
            <w:proofErr w:type="spellStart"/>
            <w:r w:rsidRPr="00157861">
              <w:t>Naotaka</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8C0B73" w14:textId="113A6F60" w:rsidR="00556057" w:rsidRPr="00996846" w:rsidRDefault="00556057" w:rsidP="00556057">
            <w:r w:rsidRPr="00157861">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A02E50" w14:textId="44290F9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75F528C2" w:rsidR="00556057" w:rsidRPr="00996846" w:rsidRDefault="00556057" w:rsidP="00CC5F0D">
            <w:pPr>
              <w:jc w:val="center"/>
            </w:pPr>
            <w:r w:rsidRPr="00157861">
              <w:t>Voter</w:t>
            </w:r>
          </w:p>
        </w:tc>
      </w:tr>
      <w:tr w:rsidR="00556057" w:rsidRPr="00522809" w14:paraId="38209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5929A192" w:rsidR="00556057" w:rsidRPr="00996846" w:rsidRDefault="00556057" w:rsidP="00556057">
            <w:r w:rsidRPr="00157861">
              <w:t xml:space="preserve">Sato, </w:t>
            </w:r>
            <w:proofErr w:type="spellStart"/>
            <w:r w:rsidRPr="00157861">
              <w:t>Takuhiro</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528AF" w14:textId="2D284B10" w:rsidR="00556057" w:rsidRPr="00996846" w:rsidRDefault="00556057" w:rsidP="00556057">
            <w:r w:rsidRPr="00157861">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468515" w14:textId="76483074"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57F26D8B" w:rsidR="00556057" w:rsidRPr="00996846" w:rsidRDefault="00556057" w:rsidP="00CC5F0D">
            <w:pPr>
              <w:jc w:val="center"/>
            </w:pPr>
            <w:r w:rsidRPr="00157861">
              <w:t>Aspirant</w:t>
            </w:r>
          </w:p>
        </w:tc>
      </w:tr>
      <w:tr w:rsidR="00556057" w:rsidRPr="00522809" w14:paraId="095A19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0A614EFB" w:rsidR="00556057" w:rsidRPr="00996846" w:rsidRDefault="00556057" w:rsidP="00556057">
            <w:proofErr w:type="spellStart"/>
            <w:r w:rsidRPr="00157861">
              <w:t>Satrasala</w:t>
            </w:r>
            <w:proofErr w:type="spellEnd"/>
            <w:r w:rsidRPr="00157861">
              <w:t xml:space="preserve">, Rajeshwari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80A20" w14:textId="521FB2B9" w:rsidR="00556057" w:rsidRPr="00996846" w:rsidRDefault="00556057" w:rsidP="00556057">
            <w:r w:rsidRPr="00157861">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93915" w14:textId="4A77C41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2E18C4F7" w:rsidR="00556057" w:rsidRPr="00996846" w:rsidRDefault="00556057" w:rsidP="00CC5F0D">
            <w:pPr>
              <w:jc w:val="center"/>
            </w:pPr>
            <w:r w:rsidRPr="00157861">
              <w:t>Potential Voter</w:t>
            </w:r>
          </w:p>
        </w:tc>
      </w:tr>
      <w:tr w:rsidR="00556057" w:rsidRPr="00522809" w14:paraId="40ED15E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0748F58D" w:rsidR="00556057" w:rsidRPr="00996846" w:rsidRDefault="00556057" w:rsidP="00556057">
            <w:proofErr w:type="spellStart"/>
            <w:r w:rsidRPr="00157861">
              <w:t>Schelstraete</w:t>
            </w:r>
            <w:proofErr w:type="spellEnd"/>
            <w:r w:rsidRPr="00157861">
              <w:t xml:space="preserve">, Sigurd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37DFBE" w14:textId="1500D015" w:rsidR="00556057" w:rsidRPr="00996846" w:rsidRDefault="00556057" w:rsidP="00556057">
            <w:proofErr w:type="spellStart"/>
            <w:r w:rsidRPr="00157861">
              <w:t>Maxlinear</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8F58F0" w14:textId="6FAB244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122D779F" w:rsidR="00556057" w:rsidRPr="00996846" w:rsidRDefault="00556057" w:rsidP="00CC5F0D">
            <w:pPr>
              <w:jc w:val="center"/>
            </w:pPr>
            <w:r w:rsidRPr="00157861">
              <w:t>Voter</w:t>
            </w:r>
          </w:p>
        </w:tc>
      </w:tr>
      <w:tr w:rsidR="00556057" w:rsidRPr="00522809" w14:paraId="3579F60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7552C0E3" w:rsidR="00556057" w:rsidRPr="00996846" w:rsidRDefault="00556057" w:rsidP="00556057">
            <w:proofErr w:type="spellStart"/>
            <w:r w:rsidRPr="00157861">
              <w:t>Schiessl</w:t>
            </w:r>
            <w:proofErr w:type="spellEnd"/>
            <w:r w:rsidRPr="00157861">
              <w:t xml:space="preserve">, Sebastian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A77366" w14:textId="02BEB22A" w:rsidR="00556057" w:rsidRPr="00996846" w:rsidRDefault="00556057" w:rsidP="00556057">
            <w:r w:rsidRPr="00157861">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02C3FC" w14:textId="139BF49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01740B26" w:rsidR="00556057" w:rsidRPr="00996846" w:rsidRDefault="00556057" w:rsidP="00CC5F0D">
            <w:pPr>
              <w:jc w:val="center"/>
            </w:pPr>
            <w:r w:rsidRPr="00157861">
              <w:t>Voter</w:t>
            </w:r>
          </w:p>
        </w:tc>
      </w:tr>
      <w:tr w:rsidR="00556057" w:rsidRPr="00522809" w14:paraId="628E902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5BDC5FDC" w:rsidR="00556057" w:rsidRPr="00996846" w:rsidRDefault="00556057" w:rsidP="00556057">
            <w:proofErr w:type="spellStart"/>
            <w:r w:rsidRPr="00157861">
              <w:t>Schmidhammer</w:t>
            </w:r>
            <w:proofErr w:type="spellEnd"/>
            <w:r w:rsidRPr="00157861">
              <w:t xml:space="preserve">, Martin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BB0986" w14:textId="30565776" w:rsidR="00556057" w:rsidRPr="00996846" w:rsidRDefault="00556057" w:rsidP="00556057">
            <w:r w:rsidRPr="00157861">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69297A" w14:textId="6103FAA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164CC142" w:rsidR="00556057" w:rsidRPr="00996846" w:rsidRDefault="00556057" w:rsidP="00CC5F0D">
            <w:pPr>
              <w:jc w:val="center"/>
            </w:pPr>
            <w:r w:rsidRPr="00157861">
              <w:t>Voter</w:t>
            </w:r>
          </w:p>
        </w:tc>
      </w:tr>
      <w:tr w:rsidR="00556057" w:rsidRPr="00522809" w14:paraId="0CC7F91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199ECC22" w:rsidR="00556057" w:rsidRPr="00996846" w:rsidRDefault="00556057" w:rsidP="00556057">
            <w:r w:rsidRPr="00157861">
              <w:t xml:space="preserve">Scott, Andy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2E7FCA" w14:textId="7C09EEF1" w:rsidR="00556057" w:rsidRPr="00996846" w:rsidRDefault="00556057" w:rsidP="00556057">
            <w:r w:rsidRPr="00157861">
              <w:t xml:space="preserve">NCTA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93170" w14:textId="70B4E8A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11106205" w:rsidR="00556057" w:rsidRPr="00996846" w:rsidRDefault="00556057" w:rsidP="00CC5F0D">
            <w:pPr>
              <w:jc w:val="center"/>
            </w:pPr>
            <w:r w:rsidRPr="00157861">
              <w:t>Voter</w:t>
            </w:r>
          </w:p>
        </w:tc>
      </w:tr>
      <w:tr w:rsidR="00556057" w:rsidRPr="00522809" w14:paraId="4A901BB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3C8D05E0" w:rsidR="00556057" w:rsidRPr="00996846" w:rsidRDefault="00556057" w:rsidP="00556057">
            <w:r w:rsidRPr="00157861">
              <w:t xml:space="preserve">Sedin, Jonas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16C9ADE" w14:textId="092734BA" w:rsidR="00556057" w:rsidRPr="00996846" w:rsidRDefault="00556057" w:rsidP="00556057">
            <w:r w:rsidRPr="00157861">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7E295D" w14:textId="674D7F9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699F11FD" w:rsidR="00556057" w:rsidRPr="00996846" w:rsidRDefault="00556057" w:rsidP="00CC5F0D">
            <w:pPr>
              <w:jc w:val="center"/>
            </w:pPr>
            <w:r w:rsidRPr="00157861">
              <w:t>Voter</w:t>
            </w:r>
          </w:p>
        </w:tc>
      </w:tr>
      <w:tr w:rsidR="00556057" w:rsidRPr="00522809" w14:paraId="053913C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16820C67" w:rsidR="00556057" w:rsidRPr="00996846" w:rsidRDefault="00556057" w:rsidP="00556057">
            <w:proofErr w:type="spellStart"/>
            <w:r w:rsidRPr="00157861">
              <w:t>Segev</w:t>
            </w:r>
            <w:proofErr w:type="spellEnd"/>
            <w:r w:rsidRPr="00157861">
              <w:t xml:space="preserve">, Jonathan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5475A5" w14:textId="162277B4"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1DBFC" w14:textId="2325B87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7A0C8A2B" w:rsidR="00556057" w:rsidRPr="00996846" w:rsidRDefault="00556057" w:rsidP="00CC5F0D">
            <w:pPr>
              <w:jc w:val="center"/>
            </w:pPr>
            <w:r w:rsidRPr="00157861">
              <w:t>Voter</w:t>
            </w:r>
          </w:p>
        </w:tc>
      </w:tr>
      <w:tr w:rsidR="00556057" w:rsidRPr="00522809" w14:paraId="3F26E3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4E1D8A9B" w:rsidR="00556057" w:rsidRPr="00996846" w:rsidRDefault="00556057" w:rsidP="00556057">
            <w:proofErr w:type="spellStart"/>
            <w:r w:rsidRPr="00157861">
              <w:t>Seo</w:t>
            </w:r>
            <w:proofErr w:type="spellEnd"/>
            <w:r w:rsidRPr="00157861">
              <w:t xml:space="preserve">, Sangho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AE6F9C" w14:textId="5E5B473B"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FC7EC0" w14:textId="7922DF4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1D7C6DC9" w:rsidR="00556057" w:rsidRPr="00996846" w:rsidRDefault="00556057" w:rsidP="00CC5F0D">
            <w:pPr>
              <w:jc w:val="center"/>
            </w:pPr>
            <w:r w:rsidRPr="00157861">
              <w:t>Aspirant</w:t>
            </w:r>
          </w:p>
        </w:tc>
      </w:tr>
      <w:tr w:rsidR="00556057" w:rsidRPr="00522809" w14:paraId="6CDABA7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498C68A6" w:rsidR="00556057" w:rsidRPr="00996846" w:rsidRDefault="00556057" w:rsidP="00556057">
            <w:r w:rsidRPr="00157861">
              <w:lastRenderedPageBreak/>
              <w:t xml:space="preserve">Seok, Joseph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15C36B0" w14:textId="2A977DB9" w:rsidR="00556057" w:rsidRPr="00996846" w:rsidRDefault="00556057" w:rsidP="00556057">
            <w:r w:rsidRPr="00157861">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AAC0EC" w14:textId="49DBD6F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0A3FA561" w:rsidR="00556057" w:rsidRPr="00996846" w:rsidRDefault="00556057" w:rsidP="00CC5F0D">
            <w:pPr>
              <w:jc w:val="center"/>
            </w:pPr>
            <w:r w:rsidRPr="00157861">
              <w:t>Potential Voter</w:t>
            </w:r>
          </w:p>
        </w:tc>
      </w:tr>
      <w:tr w:rsidR="00556057" w:rsidRPr="00522809" w14:paraId="0669480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46B8325C" w:rsidR="00556057" w:rsidRPr="00996846" w:rsidRDefault="00556057" w:rsidP="00556057">
            <w:r w:rsidRPr="00157861">
              <w:t xml:space="preserve">Seok, </w:t>
            </w:r>
            <w:proofErr w:type="spellStart"/>
            <w:r w:rsidRPr="00157861">
              <w:t>Yongho</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AC20A86" w14:textId="2370CF23" w:rsidR="00556057" w:rsidRPr="00996846" w:rsidRDefault="00556057" w:rsidP="00556057">
            <w:r w:rsidRPr="00157861">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1AA5FC" w14:textId="11D3BD65"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29CD84BF" w:rsidR="00556057" w:rsidRPr="00996846" w:rsidRDefault="00556057" w:rsidP="00CC5F0D">
            <w:pPr>
              <w:jc w:val="center"/>
            </w:pPr>
            <w:r w:rsidRPr="00157861">
              <w:t>Voter</w:t>
            </w:r>
          </w:p>
        </w:tc>
      </w:tr>
      <w:tr w:rsidR="00556057" w:rsidRPr="00522809" w14:paraId="01E19C6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4C6A6AFA" w:rsidR="00556057" w:rsidRPr="00996846" w:rsidRDefault="00556057" w:rsidP="00556057">
            <w:r w:rsidRPr="00157861">
              <w:t xml:space="preserve">Serafimovski, Nikola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1F8AA" w14:textId="2996DFA0" w:rsidR="00556057" w:rsidRPr="00996846" w:rsidRDefault="00556057" w:rsidP="00556057">
            <w:proofErr w:type="spellStart"/>
            <w:r w:rsidRPr="00157861">
              <w:t>pureLiFi</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8D6A9F" w14:textId="03158D7C"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557347A6" w:rsidR="00556057" w:rsidRPr="00996846" w:rsidRDefault="00556057" w:rsidP="00CC5F0D">
            <w:pPr>
              <w:jc w:val="center"/>
            </w:pPr>
            <w:r w:rsidRPr="00157861">
              <w:t>Voter</w:t>
            </w:r>
          </w:p>
        </w:tc>
      </w:tr>
      <w:tr w:rsidR="00556057" w:rsidRPr="00522809" w14:paraId="02290C4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429093FB" w:rsidR="00556057" w:rsidRPr="00996846" w:rsidRDefault="00556057" w:rsidP="00556057">
            <w:r w:rsidRPr="00157861">
              <w:t xml:space="preserve">Sethi, Ankit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177377" w14:textId="3F89D482" w:rsidR="00556057" w:rsidRPr="00996846" w:rsidRDefault="00556057" w:rsidP="00556057">
            <w:r w:rsidRPr="00157861">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B55B2C" w14:textId="6CE16D97"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1189C579" w:rsidR="00556057" w:rsidRPr="00996846" w:rsidRDefault="00556057" w:rsidP="00CC5F0D">
            <w:pPr>
              <w:jc w:val="center"/>
            </w:pPr>
            <w:r w:rsidRPr="00157861">
              <w:t>Voter</w:t>
            </w:r>
          </w:p>
        </w:tc>
      </w:tr>
      <w:tr w:rsidR="00556057" w:rsidRPr="00522809" w14:paraId="4CCF3D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6D6977F7" w:rsidR="00556057" w:rsidRPr="00996846" w:rsidRDefault="00556057" w:rsidP="00556057">
            <w:proofErr w:type="spellStart"/>
            <w:r w:rsidRPr="00157861">
              <w:t>Sevin</w:t>
            </w:r>
            <w:proofErr w:type="spellEnd"/>
            <w:r w:rsidRPr="00157861">
              <w:t xml:space="preserve">, Julien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E59EAC" w14:textId="022C23BD" w:rsidR="00556057" w:rsidRPr="00996846" w:rsidRDefault="00556057" w:rsidP="00556057">
            <w:r w:rsidRPr="00157861">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04F731" w14:textId="1F3625C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76814337" w:rsidR="00556057" w:rsidRPr="00996846" w:rsidRDefault="00556057" w:rsidP="00CC5F0D">
            <w:pPr>
              <w:jc w:val="center"/>
            </w:pPr>
            <w:r w:rsidRPr="00157861">
              <w:t>Voter</w:t>
            </w:r>
          </w:p>
        </w:tc>
      </w:tr>
      <w:tr w:rsidR="00556057" w:rsidRPr="00522809" w14:paraId="1029799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57FC8BBE" w:rsidR="00556057" w:rsidRPr="00996846" w:rsidRDefault="00556057" w:rsidP="00556057">
            <w:proofErr w:type="spellStart"/>
            <w:r w:rsidRPr="00157861">
              <w:t>Shafin</w:t>
            </w:r>
            <w:proofErr w:type="spellEnd"/>
            <w:r w:rsidRPr="00157861">
              <w:t xml:space="preserve">, </w:t>
            </w:r>
            <w:proofErr w:type="spellStart"/>
            <w:r w:rsidRPr="00157861">
              <w:t>Rubayet</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47A833" w14:textId="0E89CE1F" w:rsidR="00556057" w:rsidRPr="00996846" w:rsidRDefault="00556057" w:rsidP="00556057">
            <w:r w:rsidRPr="00157861">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C9A4D" w14:textId="7B533D3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5B1CCDDC" w:rsidR="00556057" w:rsidRPr="00996846" w:rsidRDefault="00556057" w:rsidP="00CC5F0D">
            <w:pPr>
              <w:jc w:val="center"/>
            </w:pPr>
            <w:r w:rsidRPr="00157861">
              <w:t>Voter</w:t>
            </w:r>
          </w:p>
        </w:tc>
      </w:tr>
      <w:tr w:rsidR="00556057" w:rsidRPr="00522809" w14:paraId="7C733DE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7B1252C6" w:rsidR="00556057" w:rsidRPr="00996846" w:rsidRDefault="00556057" w:rsidP="00556057">
            <w:r w:rsidRPr="00157861">
              <w:t xml:space="preserve">Shalom, Hai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6D543" w14:textId="08FE7EAD" w:rsidR="00556057" w:rsidRPr="00996846" w:rsidRDefault="00556057" w:rsidP="00556057">
            <w:r w:rsidRPr="00157861">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4034C5" w14:textId="43617573"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2B926EFA" w:rsidR="00556057" w:rsidRPr="00996846" w:rsidRDefault="00556057" w:rsidP="00CC5F0D">
            <w:pPr>
              <w:jc w:val="center"/>
            </w:pPr>
            <w:r w:rsidRPr="00157861">
              <w:t>Non-Voter</w:t>
            </w:r>
          </w:p>
        </w:tc>
      </w:tr>
      <w:tr w:rsidR="00556057" w:rsidRPr="00522809" w14:paraId="1048D43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2BB83B46" w:rsidR="00556057" w:rsidRPr="00996846" w:rsidRDefault="00556057" w:rsidP="00556057">
            <w:r w:rsidRPr="00157861">
              <w:t xml:space="preserve">Shaw, Amit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C47D3D" w14:textId="55C6A6B9"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058618" w14:textId="0CE3956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5BF60614" w:rsidR="00556057" w:rsidRPr="00996846" w:rsidRDefault="00556057" w:rsidP="00CC5F0D">
            <w:pPr>
              <w:jc w:val="center"/>
            </w:pPr>
            <w:r w:rsidRPr="00157861">
              <w:t>Aspirant</w:t>
            </w:r>
          </w:p>
        </w:tc>
      </w:tr>
      <w:tr w:rsidR="00556057" w:rsidRPr="00522809" w14:paraId="0FB94EF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08541D96" w:rsidR="00556057" w:rsidRPr="00996846" w:rsidRDefault="00556057" w:rsidP="00556057">
            <w:proofErr w:type="spellStart"/>
            <w:r w:rsidRPr="00157861">
              <w:t>Shellhammer</w:t>
            </w:r>
            <w:proofErr w:type="spellEnd"/>
            <w:r w:rsidRPr="00157861">
              <w:t xml:space="preserve">,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5ABFE7" w14:textId="1DFFC1AF"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80B84B" w14:textId="11E7FF2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220D73F6" w:rsidR="00556057" w:rsidRPr="00996846" w:rsidRDefault="00556057" w:rsidP="00CC5F0D">
            <w:pPr>
              <w:jc w:val="center"/>
            </w:pPr>
            <w:proofErr w:type="spellStart"/>
            <w:r w:rsidRPr="00157861">
              <w:t>ExOfficio</w:t>
            </w:r>
            <w:proofErr w:type="spellEnd"/>
          </w:p>
        </w:tc>
      </w:tr>
      <w:tr w:rsidR="00556057" w:rsidRPr="00522809" w14:paraId="3F92656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79265B70" w:rsidR="00556057" w:rsidRPr="00996846" w:rsidRDefault="00556057" w:rsidP="00556057">
            <w:r w:rsidRPr="00157861">
              <w:t xml:space="preserve">Sherlock, 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3C222" w14:textId="4F8EC4EF" w:rsidR="00556057" w:rsidRPr="00996846" w:rsidRDefault="00556057" w:rsidP="00556057">
            <w:r w:rsidRPr="00157861">
              <w:t xml:space="preserve">Texas Instruments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6B5C62" w14:textId="0C33D6A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4DEA7C4B" w:rsidR="00556057" w:rsidRPr="00996846" w:rsidRDefault="00556057" w:rsidP="00CC5F0D">
            <w:pPr>
              <w:jc w:val="center"/>
            </w:pPr>
            <w:r w:rsidRPr="00157861">
              <w:t>Voter</w:t>
            </w:r>
          </w:p>
        </w:tc>
      </w:tr>
      <w:tr w:rsidR="00556057" w:rsidRPr="00522809" w14:paraId="60F2408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37AF2389" w:rsidR="00556057" w:rsidRPr="00996846" w:rsidRDefault="00556057" w:rsidP="00556057">
            <w:r w:rsidRPr="00157861">
              <w:t xml:space="preserve">Shilo, Shimi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FC066A" w14:textId="54F313E3"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8EFD01" w14:textId="3BBF9971"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46EDFC3F" w:rsidR="00556057" w:rsidRPr="00996846" w:rsidRDefault="00556057" w:rsidP="00CC5F0D">
            <w:pPr>
              <w:jc w:val="center"/>
            </w:pPr>
            <w:r w:rsidRPr="00157861">
              <w:t>Voter</w:t>
            </w:r>
          </w:p>
        </w:tc>
      </w:tr>
      <w:tr w:rsidR="00556057" w:rsidRPr="00522809" w14:paraId="54FB10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32F2D9E0" w:rsidR="00556057" w:rsidRPr="00996846" w:rsidRDefault="00556057" w:rsidP="00556057">
            <w:r w:rsidRPr="00157861">
              <w:t xml:space="preserve">Shirakawa, Atsushi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A4372" w14:textId="299D29D0" w:rsidR="00556057" w:rsidRPr="00996846" w:rsidRDefault="00556057" w:rsidP="00556057">
            <w:r w:rsidRPr="00157861">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A52D7" w14:textId="406E61C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4A7FE5C0" w:rsidR="00556057" w:rsidRPr="00996846" w:rsidRDefault="00556057" w:rsidP="00CC5F0D">
            <w:pPr>
              <w:jc w:val="center"/>
            </w:pPr>
            <w:r w:rsidRPr="00157861">
              <w:t>Aspirant</w:t>
            </w:r>
          </w:p>
        </w:tc>
      </w:tr>
      <w:tr w:rsidR="00556057" w:rsidRPr="00522809" w14:paraId="03E4B3A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279DC80D" w:rsidR="00556057" w:rsidRPr="00996846" w:rsidRDefault="00556057" w:rsidP="00556057">
            <w:proofErr w:type="spellStart"/>
            <w:r w:rsidRPr="00157861">
              <w:t>Shprukhman</w:t>
            </w:r>
            <w:proofErr w:type="spellEnd"/>
            <w:r w:rsidRPr="00157861">
              <w:t xml:space="preserve">, Ann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D71D0D" w14:textId="6B105145" w:rsidR="00556057" w:rsidRPr="00996846" w:rsidRDefault="00556057" w:rsidP="00556057">
            <w:r w:rsidRPr="00157861">
              <w:t xml:space="preserve">US Department of Defense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253B0" w14:textId="65AA3EC6"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6FB18F82" w:rsidR="00556057" w:rsidRPr="00996846" w:rsidRDefault="00556057" w:rsidP="00CC5F0D">
            <w:pPr>
              <w:jc w:val="center"/>
            </w:pPr>
            <w:r w:rsidRPr="00157861">
              <w:t>Non-Voter</w:t>
            </w:r>
          </w:p>
        </w:tc>
      </w:tr>
      <w:tr w:rsidR="00556057" w:rsidRPr="00522809" w14:paraId="5A92059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09DB52DC" w:rsidR="00556057" w:rsidRPr="00996846" w:rsidRDefault="00556057" w:rsidP="00556057">
            <w:r w:rsidRPr="00157861">
              <w:t xml:space="preserve">Sinn, Ulrich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9486FF" w14:textId="3E06734D" w:rsidR="00556057" w:rsidRPr="00996846" w:rsidRDefault="00556057" w:rsidP="00556057">
            <w:r w:rsidRPr="00157861">
              <w:t xml:space="preserve">Siemens AG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50BCB83" w14:textId="4F371B34"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52F97305" w:rsidR="00556057" w:rsidRPr="00996846" w:rsidRDefault="00556057" w:rsidP="00CC5F0D">
            <w:pPr>
              <w:jc w:val="center"/>
            </w:pPr>
            <w:r w:rsidRPr="00157861">
              <w:t>Voter</w:t>
            </w:r>
          </w:p>
        </w:tc>
      </w:tr>
      <w:tr w:rsidR="00556057" w:rsidRPr="00522809" w14:paraId="09B3E9D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46BE70EA" w:rsidR="00556057" w:rsidRPr="00996846" w:rsidRDefault="00556057" w:rsidP="00556057">
            <w:r w:rsidRPr="00157861">
              <w:t xml:space="preserve">Smith, Graham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9F4D275" w14:textId="12FEA2A4" w:rsidR="00556057" w:rsidRPr="00996846" w:rsidRDefault="00556057" w:rsidP="00556057">
            <w:r w:rsidRPr="00157861">
              <w:t xml:space="preserve">SR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A97E4" w14:textId="101B7B9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49905AE2" w:rsidR="00556057" w:rsidRPr="00996846" w:rsidRDefault="00556057" w:rsidP="00CC5F0D">
            <w:pPr>
              <w:jc w:val="center"/>
            </w:pPr>
            <w:r w:rsidRPr="00157861">
              <w:t>Voter</w:t>
            </w:r>
          </w:p>
        </w:tc>
      </w:tr>
      <w:tr w:rsidR="00556057" w:rsidRPr="00522809" w14:paraId="1DF43F5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41FB5EED" w:rsidR="00556057" w:rsidRPr="00996846" w:rsidRDefault="00556057" w:rsidP="00556057">
            <w:r w:rsidRPr="00157861">
              <w:t xml:space="preserve">Smith, Luther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C19705" w14:textId="6375873B" w:rsidR="00556057" w:rsidRPr="00996846" w:rsidRDefault="00556057" w:rsidP="00556057">
            <w:r w:rsidRPr="00157861">
              <w:t>Cable Television Laboratories Inc. (</w:t>
            </w:r>
            <w:proofErr w:type="spellStart"/>
            <w:r w:rsidRPr="00157861">
              <w:t>CableLabs</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B8358" w14:textId="09617108"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43AB8780" w:rsidR="00556057" w:rsidRPr="00996846" w:rsidRDefault="00556057" w:rsidP="00CC5F0D">
            <w:pPr>
              <w:jc w:val="center"/>
            </w:pPr>
            <w:r w:rsidRPr="00157861">
              <w:t>Aspirant</w:t>
            </w:r>
          </w:p>
        </w:tc>
      </w:tr>
      <w:tr w:rsidR="00556057" w:rsidRPr="00522809" w14:paraId="473C875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267A1836" w:rsidR="00556057" w:rsidRPr="00996846" w:rsidRDefault="00556057" w:rsidP="00556057">
            <w:proofErr w:type="spellStart"/>
            <w:r w:rsidRPr="00157861">
              <w:t>Solaija</w:t>
            </w:r>
            <w:proofErr w:type="spellEnd"/>
            <w:r w:rsidRPr="00157861">
              <w:t xml:space="preserve">, Muhammad </w:t>
            </w:r>
            <w:proofErr w:type="spellStart"/>
            <w:r w:rsidRPr="00157861">
              <w:t>Sohaib</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B01A8" w14:textId="34FF99DF" w:rsidR="00556057" w:rsidRPr="00996846" w:rsidRDefault="00556057" w:rsidP="00556057">
            <w:r w:rsidRPr="00157861">
              <w:t xml:space="preserve">Istanbul </w:t>
            </w:r>
            <w:proofErr w:type="spellStart"/>
            <w:r w:rsidRPr="00157861">
              <w:t>Medipol</w:t>
            </w:r>
            <w:proofErr w:type="spellEnd"/>
            <w:r w:rsidRPr="00157861">
              <w:t xml:space="preserve"> University; </w:t>
            </w:r>
            <w:proofErr w:type="spellStart"/>
            <w:r w:rsidRPr="00157861">
              <w:t>Vestel</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CB65AB" w14:textId="7A39E837"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50C0F17A" w:rsidR="00556057" w:rsidRPr="00996846" w:rsidRDefault="00556057" w:rsidP="00CC5F0D">
            <w:pPr>
              <w:jc w:val="center"/>
            </w:pPr>
            <w:r w:rsidRPr="00157861">
              <w:t>Voter</w:t>
            </w:r>
          </w:p>
        </w:tc>
      </w:tr>
      <w:tr w:rsidR="00556057" w:rsidRPr="00522809" w14:paraId="00296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14FCC8B6" w:rsidR="00556057" w:rsidRPr="00996846" w:rsidRDefault="00556057" w:rsidP="00556057">
            <w:r w:rsidRPr="00157861">
              <w:t xml:space="preserve">Son, Ju-Hyung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5A876B" w14:textId="40ACBD77" w:rsidR="00556057" w:rsidRPr="00996846" w:rsidRDefault="00556057" w:rsidP="00556057">
            <w:r w:rsidRPr="00157861">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09C9D1" w14:textId="1A8E7B8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5766848B" w:rsidR="00556057" w:rsidRPr="00996846" w:rsidRDefault="00556057" w:rsidP="00CC5F0D">
            <w:pPr>
              <w:jc w:val="center"/>
            </w:pPr>
            <w:r w:rsidRPr="00157861">
              <w:t>Voter</w:t>
            </w:r>
          </w:p>
        </w:tc>
      </w:tr>
      <w:tr w:rsidR="00556057" w:rsidRPr="00522809" w14:paraId="296B4E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12F7AF00" w:rsidR="00556057" w:rsidRPr="00996846" w:rsidRDefault="00556057" w:rsidP="00556057">
            <w:r w:rsidRPr="00157861">
              <w:t xml:space="preserve">Song,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D382FE" w14:textId="4301590F"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5517FA" w14:textId="67265D2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2E19898C" w:rsidR="00556057" w:rsidRPr="00996846" w:rsidRDefault="00556057" w:rsidP="00CC5F0D">
            <w:pPr>
              <w:jc w:val="center"/>
            </w:pPr>
            <w:r w:rsidRPr="00157861">
              <w:t>Potential Voter</w:t>
            </w:r>
          </w:p>
        </w:tc>
      </w:tr>
      <w:tr w:rsidR="00556057" w:rsidRPr="00522809" w14:paraId="3FAC0B6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24BE9E45" w:rsidR="00556057" w:rsidRPr="00996846" w:rsidRDefault="00556057" w:rsidP="00556057">
            <w:proofErr w:type="spellStart"/>
            <w:r w:rsidRPr="00157861">
              <w:t>Sood</w:t>
            </w:r>
            <w:proofErr w:type="spellEnd"/>
            <w:r w:rsidRPr="00157861">
              <w:t xml:space="preserve">, </w:t>
            </w:r>
            <w:proofErr w:type="spellStart"/>
            <w:r w:rsidRPr="00157861">
              <w:t>Ayush</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C904A5" w14:textId="3FCA91D0"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C3D4D4" w14:textId="45D1BE2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51B23077" w:rsidR="00556057" w:rsidRPr="00996846" w:rsidRDefault="00556057" w:rsidP="00CC5F0D">
            <w:pPr>
              <w:jc w:val="center"/>
            </w:pPr>
            <w:r w:rsidRPr="00157861">
              <w:t>Aspirant</w:t>
            </w:r>
          </w:p>
        </w:tc>
      </w:tr>
      <w:tr w:rsidR="00556057" w:rsidRPr="00522809" w14:paraId="64AA8E2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3BFA2058" w:rsidR="00556057" w:rsidRPr="00996846" w:rsidRDefault="00556057" w:rsidP="00556057">
            <w:proofErr w:type="spellStart"/>
            <w:r w:rsidRPr="00157861">
              <w:t>Sosack</w:t>
            </w:r>
            <w:proofErr w:type="spellEnd"/>
            <w:r w:rsidRPr="00157861">
              <w:t xml:space="preserve">,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7F7C9C" w14:textId="05B7A504" w:rsidR="00556057" w:rsidRPr="00996846" w:rsidRDefault="00556057" w:rsidP="00556057">
            <w:r w:rsidRPr="00157861">
              <w:t xml:space="preserve">Molex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DC37D3" w14:textId="1A797F9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163D3A67" w:rsidR="00556057" w:rsidRPr="00996846" w:rsidRDefault="00556057" w:rsidP="00CC5F0D">
            <w:pPr>
              <w:jc w:val="center"/>
            </w:pPr>
            <w:r w:rsidRPr="00157861">
              <w:t>Voter</w:t>
            </w:r>
          </w:p>
        </w:tc>
      </w:tr>
      <w:tr w:rsidR="00556057" w:rsidRPr="00522809" w14:paraId="1C8B72AD"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45F637BE" w:rsidR="00556057" w:rsidRPr="00996846" w:rsidRDefault="00556057" w:rsidP="00556057">
            <w:r w:rsidRPr="00157861">
              <w:t xml:space="preserve">Srinivasa, Sudhir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4527A9" w14:textId="11C541F4" w:rsidR="00556057" w:rsidRPr="00996846" w:rsidRDefault="00556057" w:rsidP="00556057">
            <w:r w:rsidRPr="00157861">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F41D5" w14:textId="42219DE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5F6213C7" w:rsidR="00556057" w:rsidRPr="00996846" w:rsidRDefault="00556057" w:rsidP="00CC5F0D">
            <w:pPr>
              <w:jc w:val="center"/>
            </w:pPr>
            <w:r w:rsidRPr="00157861">
              <w:t>Voter</w:t>
            </w:r>
          </w:p>
        </w:tc>
      </w:tr>
      <w:tr w:rsidR="00556057" w:rsidRPr="00522809" w14:paraId="703848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509D98AD" w:rsidR="00556057" w:rsidRPr="00996846" w:rsidRDefault="00556057" w:rsidP="00556057">
            <w:r w:rsidRPr="00157861">
              <w:t xml:space="preserve">Srivatsa, Veena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86575" w14:textId="48F70774" w:rsidR="00556057" w:rsidRPr="00996846" w:rsidRDefault="00556057" w:rsidP="00556057">
            <w:proofErr w:type="spellStart"/>
            <w:r w:rsidRPr="00157861">
              <w:t>Synaptics</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A93895" w14:textId="1EB26D2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5548DA45" w:rsidR="00556057" w:rsidRPr="00996846" w:rsidRDefault="00556057" w:rsidP="00CC5F0D">
            <w:pPr>
              <w:jc w:val="center"/>
            </w:pPr>
            <w:r w:rsidRPr="00157861">
              <w:t>Aspirant</w:t>
            </w:r>
          </w:p>
        </w:tc>
      </w:tr>
      <w:tr w:rsidR="00556057" w:rsidRPr="00522809" w14:paraId="03E654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66EA5CC2" w:rsidR="00556057" w:rsidRPr="00996846" w:rsidRDefault="00556057" w:rsidP="00556057">
            <w:r w:rsidRPr="00157861">
              <w:t xml:space="preserve">Stacey,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BBFF9C" w14:textId="47F57A8F"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49D9EB" w14:textId="3E12FFCF"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4CCCB981" w:rsidR="00556057" w:rsidRPr="00996846" w:rsidRDefault="00556057" w:rsidP="00CC5F0D">
            <w:pPr>
              <w:jc w:val="center"/>
            </w:pPr>
            <w:r w:rsidRPr="00157861">
              <w:t>Voter</w:t>
            </w:r>
          </w:p>
        </w:tc>
      </w:tr>
      <w:tr w:rsidR="00556057" w:rsidRPr="00522809" w14:paraId="2C83CBE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64F569D8" w:rsidR="00556057" w:rsidRPr="00996846" w:rsidRDefault="00556057" w:rsidP="00556057">
            <w:r w:rsidRPr="00157861">
              <w:t xml:space="preserve">Stanley, Dorothy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610ED7" w14:textId="35EA7775" w:rsidR="00556057" w:rsidRPr="00996846" w:rsidRDefault="00556057" w:rsidP="00556057">
            <w:r w:rsidRPr="00157861">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82F119" w14:textId="79EC855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30AA7EBE" w:rsidR="00556057" w:rsidRPr="00996846" w:rsidRDefault="00556057" w:rsidP="00CC5F0D">
            <w:pPr>
              <w:jc w:val="center"/>
            </w:pPr>
            <w:r w:rsidRPr="00157861">
              <w:t>Voter</w:t>
            </w:r>
          </w:p>
        </w:tc>
      </w:tr>
      <w:tr w:rsidR="00556057" w:rsidRPr="00522809" w14:paraId="5CD2DF6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17CD1D10" w:rsidR="00556057" w:rsidRPr="00996846" w:rsidRDefault="00556057" w:rsidP="00556057">
            <w:proofErr w:type="spellStart"/>
            <w:r w:rsidRPr="00157861">
              <w:t>Stavridis</w:t>
            </w:r>
            <w:proofErr w:type="spellEnd"/>
            <w:r w:rsidRPr="00157861">
              <w:t xml:space="preserve">, Athanasios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4D5882" w14:textId="32E0A0B7" w:rsidR="00556057" w:rsidRPr="00996846" w:rsidRDefault="00556057" w:rsidP="00556057">
            <w:r w:rsidRPr="00157861">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495F46" w14:textId="01C4059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1B73EB46" w:rsidR="00556057" w:rsidRPr="00996846" w:rsidRDefault="00556057" w:rsidP="00CC5F0D">
            <w:pPr>
              <w:jc w:val="center"/>
            </w:pPr>
            <w:r w:rsidRPr="00157861">
              <w:t>Voter</w:t>
            </w:r>
          </w:p>
        </w:tc>
      </w:tr>
      <w:tr w:rsidR="00556057" w:rsidRPr="00522809" w14:paraId="3B56816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4915A2CA" w:rsidR="00556057" w:rsidRPr="00996846" w:rsidRDefault="00556057" w:rsidP="00556057">
            <w:proofErr w:type="spellStart"/>
            <w:r w:rsidRPr="00157861">
              <w:t>Stepanov</w:t>
            </w:r>
            <w:proofErr w:type="spellEnd"/>
            <w:r w:rsidRPr="00157861">
              <w:t xml:space="preserve">, Max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9ACE0B" w14:textId="5E12E85D" w:rsidR="00556057" w:rsidRPr="00996846" w:rsidRDefault="00556057" w:rsidP="00556057">
            <w:r w:rsidRPr="00157861">
              <w:t xml:space="preserve">Intel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DF4DF8" w14:textId="58183C1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575D3E3A" w:rsidR="00556057" w:rsidRPr="00996846" w:rsidRDefault="00556057" w:rsidP="00CC5F0D">
            <w:pPr>
              <w:jc w:val="center"/>
            </w:pPr>
            <w:r w:rsidRPr="00157861">
              <w:t>Voter</w:t>
            </w:r>
          </w:p>
        </w:tc>
      </w:tr>
      <w:tr w:rsidR="00556057" w:rsidRPr="00522809" w14:paraId="067A65D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2F292418" w:rsidR="00556057" w:rsidRPr="00996846" w:rsidRDefault="00556057" w:rsidP="00556057">
            <w:r w:rsidRPr="00157861">
              <w:t xml:space="preserve">Stott, Noel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8E2BA4" w14:textId="585A6B35" w:rsidR="00556057" w:rsidRPr="00996846" w:rsidRDefault="00556057" w:rsidP="00556057">
            <w:r w:rsidRPr="00157861">
              <w:t xml:space="preserve">Keysight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2D23A5" w14:textId="34C51E76"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7F8BCC0E" w:rsidR="00556057" w:rsidRPr="00996846" w:rsidRDefault="00556057" w:rsidP="00CC5F0D">
            <w:pPr>
              <w:jc w:val="center"/>
            </w:pPr>
            <w:r w:rsidRPr="00157861">
              <w:t>Voter</w:t>
            </w:r>
          </w:p>
        </w:tc>
      </w:tr>
      <w:tr w:rsidR="00556057" w:rsidRPr="00522809" w14:paraId="17843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31203A62" w:rsidR="00556057" w:rsidRPr="00996846" w:rsidRDefault="00556057" w:rsidP="00556057">
            <w:r w:rsidRPr="00157861">
              <w:t xml:space="preserve">Strauch,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9905EB" w14:textId="3C6CA0D6"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84C6B5" w14:textId="092E6DE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27F9CDBA" w:rsidR="00556057" w:rsidRPr="00996846" w:rsidRDefault="00556057" w:rsidP="00CC5F0D">
            <w:pPr>
              <w:jc w:val="center"/>
            </w:pPr>
            <w:r w:rsidRPr="00157861">
              <w:t>Voter</w:t>
            </w:r>
          </w:p>
        </w:tc>
      </w:tr>
      <w:tr w:rsidR="00556057" w:rsidRPr="00522809" w14:paraId="3A8B6EA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35561B68" w:rsidR="00556057" w:rsidRPr="00996846" w:rsidRDefault="00556057" w:rsidP="00556057">
            <w:r w:rsidRPr="00157861">
              <w:t xml:space="preserve">Suh, JUNG HOON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E6376" w14:textId="43663F85"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8AAE76" w14:textId="553A48D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3C451167" w:rsidR="00556057" w:rsidRPr="00996846" w:rsidRDefault="00556057" w:rsidP="00CC5F0D">
            <w:pPr>
              <w:jc w:val="center"/>
            </w:pPr>
            <w:r w:rsidRPr="00157861">
              <w:t>Voter</w:t>
            </w:r>
          </w:p>
        </w:tc>
      </w:tr>
      <w:tr w:rsidR="00556057" w:rsidRPr="00522809" w14:paraId="1D55912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40B96F24" w:rsidR="00556057" w:rsidRPr="00996846" w:rsidRDefault="00556057" w:rsidP="00556057">
            <w:r w:rsidRPr="00157861">
              <w:t xml:space="preserve">Sumi, </w:t>
            </w:r>
            <w:proofErr w:type="spellStart"/>
            <w:r w:rsidRPr="00157861">
              <w:t>Takenori</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D23F9F" w14:textId="24E97FF0" w:rsidR="00556057" w:rsidRPr="00996846" w:rsidRDefault="00556057" w:rsidP="00556057">
            <w:r w:rsidRPr="00157861">
              <w:t xml:space="preserve">Mitsubishi Electric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DF8357" w14:textId="38098D31"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554457A0" w:rsidR="00556057" w:rsidRPr="00996846" w:rsidRDefault="00556057" w:rsidP="00CC5F0D">
            <w:pPr>
              <w:jc w:val="center"/>
            </w:pPr>
            <w:r w:rsidRPr="00157861">
              <w:t>Voter</w:t>
            </w:r>
          </w:p>
        </w:tc>
      </w:tr>
      <w:tr w:rsidR="00556057" w:rsidRPr="00522809" w14:paraId="4C3AA4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39E27C87" w:rsidR="00556057" w:rsidRPr="00996846" w:rsidRDefault="00556057" w:rsidP="00556057">
            <w:r w:rsidRPr="00157861">
              <w:t xml:space="preserve">Sun,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3BF7CF" w14:textId="40D013FF" w:rsidR="00556057" w:rsidRPr="00996846" w:rsidRDefault="00556057" w:rsidP="00556057">
            <w:r w:rsidRPr="00157861">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9E8728" w14:textId="617A5AE7"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3CD41320" w:rsidR="00556057" w:rsidRPr="00996846" w:rsidRDefault="00556057" w:rsidP="00CC5F0D">
            <w:pPr>
              <w:jc w:val="center"/>
            </w:pPr>
            <w:r w:rsidRPr="00157861">
              <w:t>Voter</w:t>
            </w:r>
          </w:p>
        </w:tc>
      </w:tr>
      <w:tr w:rsidR="00556057" w:rsidRPr="00522809" w14:paraId="3A927AC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2EEE8D24" w:rsidR="00556057" w:rsidRPr="00996846" w:rsidRDefault="00556057" w:rsidP="00556057">
            <w:r w:rsidRPr="00157861">
              <w:t xml:space="preserve">Sun, Li-Hsiang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66600" w14:textId="10A961BE" w:rsidR="00556057" w:rsidRPr="00996846" w:rsidRDefault="00556057" w:rsidP="00556057">
            <w:r w:rsidRPr="00157861">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3D961" w14:textId="2DFE426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1656C3C1" w:rsidR="00556057" w:rsidRPr="00996846" w:rsidRDefault="00556057" w:rsidP="00CC5F0D">
            <w:pPr>
              <w:jc w:val="center"/>
            </w:pPr>
            <w:r w:rsidRPr="00157861">
              <w:t>Voter</w:t>
            </w:r>
          </w:p>
        </w:tc>
      </w:tr>
      <w:tr w:rsidR="00556057" w:rsidRPr="00522809" w14:paraId="2D189A8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19A06F2C" w:rsidR="00556057" w:rsidRPr="00996846" w:rsidRDefault="00556057" w:rsidP="00556057">
            <w:r w:rsidRPr="00157861">
              <w:t xml:space="preserve">Sun, Yanjun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8DB2CF" w14:textId="3AD5BD55"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155CA" w14:textId="0E467E9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3EE7807A" w:rsidR="00556057" w:rsidRPr="00996846" w:rsidRDefault="00556057" w:rsidP="00CC5F0D">
            <w:pPr>
              <w:jc w:val="center"/>
            </w:pPr>
            <w:r w:rsidRPr="00157861">
              <w:t>Voter</w:t>
            </w:r>
          </w:p>
        </w:tc>
      </w:tr>
      <w:tr w:rsidR="00556057" w:rsidRPr="00522809" w14:paraId="30762F4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52389772" w:rsidR="00556057" w:rsidRPr="00996846" w:rsidRDefault="00556057" w:rsidP="00556057">
            <w:proofErr w:type="spellStart"/>
            <w:r w:rsidRPr="00157861">
              <w:t>Sundman</w:t>
            </w:r>
            <w:proofErr w:type="spellEnd"/>
            <w:r w:rsidRPr="00157861">
              <w:t xml:space="preserve">, Dennis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9BB203" w14:textId="6016C30F" w:rsidR="00556057" w:rsidRPr="00996846" w:rsidRDefault="00556057" w:rsidP="00556057">
            <w:r w:rsidRPr="00157861">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08CAB9" w14:textId="4173A63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6C22A167" w:rsidR="00556057" w:rsidRPr="00996846" w:rsidRDefault="00556057" w:rsidP="00CC5F0D">
            <w:pPr>
              <w:jc w:val="center"/>
            </w:pPr>
            <w:r w:rsidRPr="00157861">
              <w:t>Voter</w:t>
            </w:r>
          </w:p>
        </w:tc>
      </w:tr>
      <w:tr w:rsidR="00556057" w:rsidRPr="00522809" w14:paraId="40A8420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0796E368" w:rsidR="00556057" w:rsidRPr="00996846" w:rsidRDefault="00556057" w:rsidP="00556057">
            <w:r w:rsidRPr="00157861">
              <w:t xml:space="preserve">SURACI, FRANK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85B047" w14:textId="429ED157" w:rsidR="00556057" w:rsidRPr="00996846" w:rsidRDefault="00556057" w:rsidP="00556057">
            <w:r w:rsidRPr="00157861">
              <w:t xml:space="preserve">U.S. Department of Homeland Security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EC87115" w14:textId="0CBCAF1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4A5E89C4" w:rsidR="00556057" w:rsidRPr="00996846" w:rsidRDefault="00556057" w:rsidP="00CC5F0D">
            <w:pPr>
              <w:jc w:val="center"/>
            </w:pPr>
            <w:r w:rsidRPr="00157861">
              <w:t>Voter</w:t>
            </w:r>
          </w:p>
        </w:tc>
      </w:tr>
      <w:tr w:rsidR="00556057" w:rsidRPr="00522809" w14:paraId="5E5B93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27D7FB1F" w:rsidR="00556057" w:rsidRPr="00996846" w:rsidRDefault="00556057" w:rsidP="00556057">
            <w:proofErr w:type="spellStart"/>
            <w:r w:rsidRPr="00157861">
              <w:t>Takai</w:t>
            </w:r>
            <w:proofErr w:type="spellEnd"/>
            <w:r w:rsidRPr="00157861">
              <w:t xml:space="preserve">, </w:t>
            </w:r>
            <w:proofErr w:type="spellStart"/>
            <w:r w:rsidRPr="00157861">
              <w:t>Mineo</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F2EE9" w14:textId="23C9A2B7" w:rsidR="00556057" w:rsidRPr="00996846" w:rsidRDefault="00556057" w:rsidP="00556057">
            <w:r w:rsidRPr="00157861">
              <w:t xml:space="preserve">Space-Time Engineering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078B91" w14:textId="3D963C7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24E91E8" w:rsidR="00556057" w:rsidRPr="00996846" w:rsidRDefault="00556057" w:rsidP="00CC5F0D">
            <w:pPr>
              <w:jc w:val="center"/>
            </w:pPr>
            <w:r w:rsidRPr="00157861">
              <w:t>Voter</w:t>
            </w:r>
          </w:p>
        </w:tc>
      </w:tr>
      <w:tr w:rsidR="00556057" w:rsidRPr="00522809" w14:paraId="0A40D39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5B405349" w:rsidR="00556057" w:rsidRPr="00996846" w:rsidRDefault="00556057" w:rsidP="00556057">
            <w:r w:rsidRPr="00157861">
              <w:t xml:space="preserve">Tan, Danny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0CAC69" w14:textId="4DC807D6"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3F1FC6" w14:textId="479B11D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1F2A114F" w:rsidR="00556057" w:rsidRPr="00996846" w:rsidRDefault="00556057" w:rsidP="00CC5F0D">
            <w:pPr>
              <w:jc w:val="center"/>
            </w:pPr>
            <w:r w:rsidRPr="00157861">
              <w:t>Voter</w:t>
            </w:r>
          </w:p>
        </w:tc>
      </w:tr>
      <w:tr w:rsidR="00556057" w:rsidRPr="00522809" w14:paraId="63D2CB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2BE6CF3A" w:rsidR="00556057" w:rsidRPr="00996846" w:rsidRDefault="00556057" w:rsidP="00556057">
            <w:r w:rsidRPr="00157861">
              <w:t xml:space="preserve">Tanaka, Yusuke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266D5E" w14:textId="50A8C181" w:rsidR="00556057" w:rsidRPr="00996846" w:rsidRDefault="00556057" w:rsidP="00556057">
            <w:r w:rsidRPr="00157861">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3EA623" w14:textId="2307AF0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29918892" w:rsidR="00556057" w:rsidRPr="00996846" w:rsidRDefault="00556057" w:rsidP="00CC5F0D">
            <w:pPr>
              <w:jc w:val="center"/>
            </w:pPr>
            <w:r w:rsidRPr="00157861">
              <w:t>Voter</w:t>
            </w:r>
          </w:p>
        </w:tc>
      </w:tr>
      <w:tr w:rsidR="00556057" w:rsidRPr="00522809" w14:paraId="06787B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4F3102F5" w:rsidR="00556057" w:rsidRPr="00996846" w:rsidRDefault="00556057" w:rsidP="00556057">
            <w:proofErr w:type="spellStart"/>
            <w:r w:rsidRPr="00157861">
              <w:t>Taori</w:t>
            </w:r>
            <w:proofErr w:type="spellEnd"/>
            <w:r w:rsidRPr="00157861">
              <w:t xml:space="preserve">, Rakesh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9E7ED6" w14:textId="264B5A81"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74A956" w14:textId="78D1B40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13D83B9F" w:rsidR="00556057" w:rsidRPr="00996846" w:rsidRDefault="00556057" w:rsidP="00CC5F0D">
            <w:pPr>
              <w:jc w:val="center"/>
            </w:pPr>
            <w:r w:rsidRPr="00157861">
              <w:t>Aspirant</w:t>
            </w:r>
          </w:p>
        </w:tc>
      </w:tr>
      <w:tr w:rsidR="00556057" w:rsidRPr="00522809" w14:paraId="67E869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6973EC32" w:rsidR="00556057" w:rsidRPr="00996846" w:rsidRDefault="00556057" w:rsidP="00556057">
            <w:r w:rsidRPr="00157861">
              <w:lastRenderedPageBreak/>
              <w:t xml:space="preserve">Thakur, Sidharth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8D370EE" w14:textId="1F39252A" w:rsidR="00556057" w:rsidRPr="00996846" w:rsidRDefault="00556057" w:rsidP="00556057">
            <w:r w:rsidRPr="00157861">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03BB9" w14:textId="1FF40AE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1425B7A0" w:rsidR="00556057" w:rsidRPr="00996846" w:rsidRDefault="00556057" w:rsidP="00CC5F0D">
            <w:pPr>
              <w:jc w:val="center"/>
            </w:pPr>
            <w:r w:rsidRPr="00157861">
              <w:t>Aspirant</w:t>
            </w:r>
          </w:p>
        </w:tc>
      </w:tr>
      <w:tr w:rsidR="00556057" w:rsidRPr="00522809" w14:paraId="0BC4859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E857BB" w14:textId="06022635" w:rsidR="00556057" w:rsidRPr="00996846" w:rsidRDefault="00556057" w:rsidP="00556057">
            <w:r w:rsidRPr="00157861">
              <w:t xml:space="preserve">Thompson, Tom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7A49EB" w14:textId="1B8071C2" w:rsidR="00556057" w:rsidRPr="00996846" w:rsidRDefault="00556057" w:rsidP="00556057">
            <w:r w:rsidRPr="00157861">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72A3EC" w14:textId="7053B0CF"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0786A1" w14:textId="6954501E" w:rsidR="00556057" w:rsidRPr="00996846" w:rsidRDefault="00556057" w:rsidP="00CC5F0D">
            <w:pPr>
              <w:jc w:val="center"/>
            </w:pPr>
            <w:r w:rsidRPr="00157861">
              <w:t>Non-Voter</w:t>
            </w:r>
          </w:p>
        </w:tc>
      </w:tr>
      <w:tr w:rsidR="00556057" w:rsidRPr="00522809" w14:paraId="7EB6761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C7F5D9" w14:textId="62927E9D" w:rsidR="00556057" w:rsidRPr="00996846" w:rsidRDefault="00556057" w:rsidP="00556057">
            <w:r w:rsidRPr="00157861">
              <w:t xml:space="preserve">Thota, Sri Ramya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2F3F35" w14:textId="29104692"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8BB30" w14:textId="55B2F46D"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1F1CF" w14:textId="17AF6A81" w:rsidR="00556057" w:rsidRPr="00996846" w:rsidRDefault="00556057" w:rsidP="00CC5F0D">
            <w:pPr>
              <w:jc w:val="center"/>
            </w:pPr>
            <w:r w:rsidRPr="00157861">
              <w:t>Aspirant</w:t>
            </w:r>
          </w:p>
        </w:tc>
      </w:tr>
      <w:tr w:rsidR="00556057" w:rsidRPr="00522809" w14:paraId="644762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622DAA6" w14:textId="3F9583BF" w:rsidR="00556057" w:rsidRPr="00996846" w:rsidRDefault="00556057" w:rsidP="00556057">
            <w:r w:rsidRPr="00157861">
              <w:t xml:space="preserve">THOUMY, Francois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2B1068" w14:textId="65EC08A8" w:rsidR="00556057" w:rsidRPr="00996846" w:rsidRDefault="00556057" w:rsidP="00556057">
            <w:r w:rsidRPr="00157861">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215A85" w14:textId="4D57E3E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9A7A01" w14:textId="5FA65574" w:rsidR="00556057" w:rsidRPr="00996846" w:rsidRDefault="00556057" w:rsidP="00CC5F0D">
            <w:pPr>
              <w:jc w:val="center"/>
            </w:pPr>
            <w:r w:rsidRPr="00157861">
              <w:t>Voter</w:t>
            </w:r>
          </w:p>
        </w:tc>
      </w:tr>
      <w:tr w:rsidR="00556057" w:rsidRPr="00522809" w14:paraId="60312C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C70AB4" w14:textId="0B293842" w:rsidR="00556057" w:rsidRPr="00996846" w:rsidRDefault="00556057" w:rsidP="00556057">
            <w:r w:rsidRPr="00157861">
              <w:t xml:space="preserve">Tian, Bin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F24B45" w14:textId="475FEBC8"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3E7286" w14:textId="3FCFA4E8"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BC846D" w14:textId="0401EE50" w:rsidR="00556057" w:rsidRPr="00996846" w:rsidRDefault="00556057" w:rsidP="00CC5F0D">
            <w:pPr>
              <w:jc w:val="center"/>
            </w:pPr>
            <w:r w:rsidRPr="00157861">
              <w:t>Voter</w:t>
            </w:r>
          </w:p>
        </w:tc>
      </w:tr>
      <w:tr w:rsidR="00556057" w:rsidRPr="00522809" w14:paraId="71264D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EC9A4F" w14:textId="59202EEE" w:rsidR="00556057" w:rsidRPr="00996846" w:rsidRDefault="00556057" w:rsidP="00556057">
            <w:proofErr w:type="spellStart"/>
            <w:r w:rsidRPr="00157861">
              <w:t>Tolpin</w:t>
            </w:r>
            <w:proofErr w:type="spellEnd"/>
            <w:r w:rsidRPr="00157861">
              <w:t xml:space="preserve">, Alexander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E886D1" w14:textId="42B53F52"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88C9A8" w14:textId="1BF63FC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AD01AD" w14:textId="5F0AE301" w:rsidR="00556057" w:rsidRPr="00996846" w:rsidRDefault="00556057" w:rsidP="00CC5F0D">
            <w:pPr>
              <w:jc w:val="center"/>
            </w:pPr>
            <w:r w:rsidRPr="00157861">
              <w:t>Voter</w:t>
            </w:r>
          </w:p>
        </w:tc>
      </w:tr>
      <w:tr w:rsidR="00556057" w:rsidRPr="00522809" w14:paraId="05DCD5F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1E720" w14:textId="3FB384B1" w:rsidR="00556057" w:rsidRPr="00996846" w:rsidRDefault="00556057" w:rsidP="00556057">
            <w:proofErr w:type="spellStart"/>
            <w:r w:rsidRPr="00157861">
              <w:t>Tomeba</w:t>
            </w:r>
            <w:proofErr w:type="spellEnd"/>
            <w:r w:rsidRPr="00157861">
              <w:t xml:space="preserve">, </w:t>
            </w:r>
            <w:proofErr w:type="spellStart"/>
            <w:r w:rsidRPr="00157861">
              <w:t>Hiromichi</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2C9675" w14:textId="64F64048" w:rsidR="00556057" w:rsidRPr="00996846" w:rsidRDefault="00556057" w:rsidP="00556057">
            <w:r w:rsidRPr="00157861">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4EC8E" w14:textId="50F8C96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3ECB5" w14:textId="4B53941D" w:rsidR="00556057" w:rsidRPr="00996846" w:rsidRDefault="00556057" w:rsidP="00CC5F0D">
            <w:pPr>
              <w:jc w:val="center"/>
            </w:pPr>
            <w:r w:rsidRPr="00157861">
              <w:t>Aspirant</w:t>
            </w:r>
          </w:p>
        </w:tc>
      </w:tr>
      <w:tr w:rsidR="00556057" w:rsidRPr="00522809" w14:paraId="684E42B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386AF" w14:textId="6065FA92" w:rsidR="00556057" w:rsidRPr="00996846" w:rsidRDefault="00556057" w:rsidP="00556057">
            <w:proofErr w:type="spellStart"/>
            <w:r w:rsidRPr="00157861">
              <w:t>Torab</w:t>
            </w:r>
            <w:proofErr w:type="spellEnd"/>
            <w:r w:rsidRPr="00157861">
              <w:t xml:space="preserve"> </w:t>
            </w:r>
            <w:proofErr w:type="spellStart"/>
            <w:r w:rsidRPr="00157861">
              <w:t>Jahromi</w:t>
            </w:r>
            <w:proofErr w:type="spellEnd"/>
            <w:r w:rsidRPr="00157861">
              <w:t xml:space="preserve">, Payam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32A731" w14:textId="434A8B4E" w:rsidR="00556057" w:rsidRPr="00996846" w:rsidRDefault="00556057" w:rsidP="00556057">
            <w:r w:rsidRPr="00157861">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44BE71" w14:textId="7353125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4AE55F" w14:textId="2A7796D5" w:rsidR="00556057" w:rsidRPr="00996846" w:rsidRDefault="00556057" w:rsidP="00CC5F0D">
            <w:pPr>
              <w:jc w:val="center"/>
            </w:pPr>
            <w:r w:rsidRPr="00157861">
              <w:t>Voter</w:t>
            </w:r>
          </w:p>
        </w:tc>
      </w:tr>
      <w:tr w:rsidR="00556057" w:rsidRPr="00522809" w14:paraId="41E999D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722D17" w14:textId="48E22FBD" w:rsidR="00556057" w:rsidRPr="00996846" w:rsidRDefault="00556057" w:rsidP="00556057">
            <w:proofErr w:type="spellStart"/>
            <w:r w:rsidRPr="00157861">
              <w:t>Torrijo</w:t>
            </w:r>
            <w:proofErr w:type="spellEnd"/>
            <w:r w:rsidRPr="00157861">
              <w:t xml:space="preserve">, Alejandro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38B29B" w14:textId="284E2EA4" w:rsidR="00556057" w:rsidRPr="00996846" w:rsidRDefault="00556057" w:rsidP="00556057">
            <w:proofErr w:type="spellStart"/>
            <w:r w:rsidRPr="00157861">
              <w:t>MaxLinear</w:t>
            </w:r>
            <w:proofErr w:type="spellEnd"/>
            <w:r w:rsidRPr="00157861">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28C9B0" w14:textId="54F2731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E3590" w14:textId="34C2D6FA" w:rsidR="00556057" w:rsidRPr="00996846" w:rsidRDefault="00556057" w:rsidP="00CC5F0D">
            <w:pPr>
              <w:jc w:val="center"/>
            </w:pPr>
            <w:r w:rsidRPr="00157861">
              <w:t>Voter</w:t>
            </w:r>
          </w:p>
        </w:tc>
      </w:tr>
      <w:tr w:rsidR="00556057" w:rsidRPr="00522809" w14:paraId="480E485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2C5CC" w14:textId="31BDFB7B" w:rsidR="00556057" w:rsidRPr="00996846" w:rsidRDefault="00556057" w:rsidP="00556057">
            <w:proofErr w:type="spellStart"/>
            <w:r w:rsidRPr="00157861">
              <w:t>Trainin</w:t>
            </w:r>
            <w:proofErr w:type="spellEnd"/>
            <w:r w:rsidRPr="00157861">
              <w:t xml:space="preserve">, Solomon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0AE6C5" w14:textId="60655C2C"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43EE3B" w14:textId="7436D05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171F08" w14:textId="7F5258FD" w:rsidR="00556057" w:rsidRPr="00996846" w:rsidRDefault="00556057" w:rsidP="00CC5F0D">
            <w:pPr>
              <w:jc w:val="center"/>
            </w:pPr>
            <w:r w:rsidRPr="00157861">
              <w:t>Voter</w:t>
            </w:r>
          </w:p>
        </w:tc>
      </w:tr>
      <w:tr w:rsidR="00556057" w:rsidRPr="00522809" w14:paraId="2DD4E50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F793EB" w14:textId="152CE736" w:rsidR="00556057" w:rsidRPr="00996846" w:rsidRDefault="00556057" w:rsidP="00556057">
            <w:r w:rsidRPr="00157861">
              <w:t xml:space="preserve">Tsai, Tsung-Han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26C86" w14:textId="76AEBB7C" w:rsidR="00556057" w:rsidRPr="00996846" w:rsidRDefault="00556057" w:rsidP="00556057">
            <w:r w:rsidRPr="00157861">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3A1576" w14:textId="75E2706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4654" w14:textId="592705FE" w:rsidR="00556057" w:rsidRPr="00996846" w:rsidRDefault="00556057" w:rsidP="00CC5F0D">
            <w:pPr>
              <w:jc w:val="center"/>
            </w:pPr>
            <w:r w:rsidRPr="00157861">
              <w:t>Voter</w:t>
            </w:r>
          </w:p>
        </w:tc>
      </w:tr>
      <w:tr w:rsidR="00556057" w:rsidRPr="00522809" w14:paraId="50E550E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D4C286" w14:textId="491DD869" w:rsidR="00556057" w:rsidRPr="00996846" w:rsidRDefault="00556057" w:rsidP="00556057">
            <w:r w:rsidRPr="00157861">
              <w:t xml:space="preserve">Tsodik, Genadiy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03775EF" w14:textId="190406A5"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410D6" w14:textId="0AFF8D5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6D8BC" w14:textId="1C660A73" w:rsidR="00556057" w:rsidRPr="00996846" w:rsidRDefault="00556057" w:rsidP="00CC5F0D">
            <w:pPr>
              <w:jc w:val="center"/>
            </w:pPr>
            <w:r w:rsidRPr="00157861">
              <w:t>Voter</w:t>
            </w:r>
          </w:p>
        </w:tc>
      </w:tr>
      <w:tr w:rsidR="00556057" w:rsidRPr="00522809" w14:paraId="2417F1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2F951C" w14:textId="11ABADA7" w:rsidR="00556057" w:rsidRPr="00996846" w:rsidRDefault="00556057" w:rsidP="00556057">
            <w:proofErr w:type="spellStart"/>
            <w:r w:rsidRPr="00157861">
              <w:t>Tsujimaru</w:t>
            </w:r>
            <w:proofErr w:type="spellEnd"/>
            <w:r w:rsidRPr="00157861">
              <w:t xml:space="preserve">, 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78084B" w14:textId="0231AB46" w:rsidR="00556057" w:rsidRPr="00996846" w:rsidRDefault="00556057" w:rsidP="00556057">
            <w:r w:rsidRPr="00157861">
              <w:t xml:space="preserve">Canon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E31D22" w14:textId="08DD2B2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E16CCE" w14:textId="5E8F96B8" w:rsidR="00556057" w:rsidRPr="00996846" w:rsidRDefault="00556057" w:rsidP="00CC5F0D">
            <w:pPr>
              <w:jc w:val="center"/>
            </w:pPr>
            <w:r w:rsidRPr="00157861">
              <w:t>Voter</w:t>
            </w:r>
          </w:p>
        </w:tc>
      </w:tr>
      <w:tr w:rsidR="00556057" w:rsidRPr="00522809" w14:paraId="40B9D2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A37E75" w14:textId="4595FB9E" w:rsidR="00556057" w:rsidRPr="00996846" w:rsidRDefault="00556057" w:rsidP="00556057">
            <w:proofErr w:type="spellStart"/>
            <w:r w:rsidRPr="00157861">
              <w:t>Tugtekin</w:t>
            </w:r>
            <w:proofErr w:type="spellEnd"/>
            <w:r w:rsidRPr="00157861">
              <w:t xml:space="preserve">, Omer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370401" w14:textId="25E2B005" w:rsidR="00556057" w:rsidRPr="00996846" w:rsidRDefault="00556057" w:rsidP="00556057">
            <w:r w:rsidRPr="00157861">
              <w:t xml:space="preserve">VESTEL Electronics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A1685E" w14:textId="27CE3384"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2D9500" w14:textId="5D0F56D8" w:rsidR="00556057" w:rsidRPr="00996846" w:rsidRDefault="00556057" w:rsidP="00CC5F0D">
            <w:pPr>
              <w:jc w:val="center"/>
            </w:pPr>
            <w:r w:rsidRPr="00157861">
              <w:t>Potential Voter</w:t>
            </w:r>
          </w:p>
        </w:tc>
      </w:tr>
      <w:tr w:rsidR="00556057" w:rsidRPr="00522809" w14:paraId="1BA046C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43E627" w14:textId="308371F7" w:rsidR="00556057" w:rsidRPr="00996846" w:rsidRDefault="00556057" w:rsidP="00556057">
            <w:r w:rsidRPr="00157861">
              <w:t xml:space="preserve">Turkmen, </w:t>
            </w:r>
            <w:proofErr w:type="spellStart"/>
            <w:r w:rsidRPr="00157861">
              <w:t>Halise</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E14420" w14:textId="3DB7CDDF" w:rsidR="00556057" w:rsidRPr="00996846" w:rsidRDefault="00556057" w:rsidP="00556057">
            <w:proofErr w:type="spellStart"/>
            <w:r w:rsidRPr="00157861">
              <w:t>Vestel</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FF7749" w14:textId="2C9B247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90086E" w14:textId="74FF1761" w:rsidR="00556057" w:rsidRPr="00996846" w:rsidRDefault="00556057" w:rsidP="00CC5F0D">
            <w:pPr>
              <w:jc w:val="center"/>
            </w:pPr>
            <w:r w:rsidRPr="00157861">
              <w:t>Voter</w:t>
            </w:r>
          </w:p>
        </w:tc>
      </w:tr>
      <w:tr w:rsidR="00556057" w:rsidRPr="00522809" w14:paraId="528BBBC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D9E22" w14:textId="7930E2CA" w:rsidR="00556057" w:rsidRPr="00996846" w:rsidRDefault="00556057" w:rsidP="00556057">
            <w:r w:rsidRPr="00157861">
              <w:t xml:space="preserve">Turner, Michelle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585DD0" w14:textId="637957A4" w:rsidR="00556057" w:rsidRPr="00996846" w:rsidRDefault="00556057" w:rsidP="00556057">
            <w:r w:rsidRPr="00157861">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13B7C6" w14:textId="56D20CEB"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DFE25" w14:textId="21775F1C" w:rsidR="00556057" w:rsidRPr="00996846" w:rsidRDefault="00556057" w:rsidP="00CC5F0D">
            <w:pPr>
              <w:jc w:val="center"/>
            </w:pPr>
            <w:r w:rsidRPr="00157861">
              <w:t>Non-Voter</w:t>
            </w:r>
          </w:p>
        </w:tc>
      </w:tr>
      <w:tr w:rsidR="00556057" w:rsidRPr="00522809" w14:paraId="6EF2A4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188681" w14:textId="7B887DED" w:rsidR="00556057" w:rsidRPr="00996846" w:rsidRDefault="00556057" w:rsidP="00556057">
            <w:proofErr w:type="spellStart"/>
            <w:r w:rsidRPr="00157861">
              <w:t>Uln</w:t>
            </w:r>
            <w:proofErr w:type="spellEnd"/>
            <w:r w:rsidRPr="00157861">
              <w:t xml:space="preserve">, Kiran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ECCE77" w14:textId="3E53D540" w:rsidR="00556057" w:rsidRPr="00996846" w:rsidRDefault="00556057" w:rsidP="00556057">
            <w:r w:rsidRPr="00157861">
              <w:t xml:space="preserve">Cypress Semiconductor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B98FA3" w14:textId="5346759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822FA" w14:textId="0319B02C" w:rsidR="00556057" w:rsidRPr="00996846" w:rsidRDefault="00556057" w:rsidP="00CC5F0D">
            <w:pPr>
              <w:jc w:val="center"/>
            </w:pPr>
            <w:r w:rsidRPr="00157861">
              <w:t>Voter</w:t>
            </w:r>
          </w:p>
        </w:tc>
      </w:tr>
      <w:tr w:rsidR="00556057" w:rsidRPr="00522809" w14:paraId="6A4C6E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4CEA" w14:textId="0B8848CD" w:rsidR="00556057" w:rsidRPr="00996846" w:rsidRDefault="00556057" w:rsidP="00556057">
            <w:proofErr w:type="spellStart"/>
            <w:r w:rsidRPr="00157861">
              <w:t>Unterhuber</w:t>
            </w:r>
            <w:proofErr w:type="spellEnd"/>
            <w:r w:rsidRPr="00157861">
              <w:t xml:space="preserve">,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26C8C" w14:textId="065D9886" w:rsidR="00556057" w:rsidRPr="00996846" w:rsidRDefault="00556057" w:rsidP="00556057">
            <w:r w:rsidRPr="00157861">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B8B11E7" w14:textId="511A73C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3A72A1" w14:textId="570E754F" w:rsidR="00556057" w:rsidRPr="00996846" w:rsidRDefault="00556057" w:rsidP="00CC5F0D">
            <w:pPr>
              <w:jc w:val="center"/>
            </w:pPr>
            <w:r w:rsidRPr="00157861">
              <w:t>Voter</w:t>
            </w:r>
          </w:p>
        </w:tc>
      </w:tr>
      <w:tr w:rsidR="00556057" w:rsidRPr="00522809" w14:paraId="0E5440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923492" w14:textId="60B742EC" w:rsidR="00556057" w:rsidRPr="00996846" w:rsidRDefault="00556057" w:rsidP="00556057">
            <w:r w:rsidRPr="00157861">
              <w:t xml:space="preserve">Urabe, Yoshio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F7B3DC" w14:textId="718F2ECC" w:rsidR="00556057" w:rsidRPr="00996846" w:rsidRDefault="00556057" w:rsidP="00556057">
            <w:r w:rsidRPr="00157861">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BBCB46" w14:textId="7ED97E06"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7219CB" w14:textId="225BB26A" w:rsidR="00556057" w:rsidRPr="00996846" w:rsidRDefault="00556057" w:rsidP="00CC5F0D">
            <w:pPr>
              <w:jc w:val="center"/>
            </w:pPr>
            <w:r w:rsidRPr="00157861">
              <w:t>Voter</w:t>
            </w:r>
          </w:p>
        </w:tc>
      </w:tr>
      <w:tr w:rsidR="00CC5F0D" w:rsidRPr="00522809" w14:paraId="2F124A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672061" w14:textId="26AE1EB8" w:rsidR="00CC5F0D" w:rsidRPr="00157861" w:rsidRDefault="00CC5F0D" w:rsidP="00CC5F0D">
            <w:r w:rsidRPr="00D60E9A">
              <w:t xml:space="preserve">Van Nee,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202EE" w14:textId="00DD50F7"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472833" w14:textId="78C4A45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DDE7CB" w14:textId="1CE327CB" w:rsidR="00CC5F0D" w:rsidRPr="00157861" w:rsidRDefault="00CC5F0D" w:rsidP="00CC5F0D">
            <w:pPr>
              <w:jc w:val="center"/>
            </w:pPr>
            <w:r w:rsidRPr="00D60E9A">
              <w:t>Voter</w:t>
            </w:r>
          </w:p>
        </w:tc>
      </w:tr>
      <w:tr w:rsidR="00CC5F0D" w:rsidRPr="00522809" w14:paraId="204A09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D2484C" w14:textId="517A67D1" w:rsidR="00CC5F0D" w:rsidRPr="00157861" w:rsidRDefault="00CC5F0D" w:rsidP="00CC5F0D">
            <w:r w:rsidRPr="00D60E9A">
              <w:t xml:space="preserve">Van </w:t>
            </w:r>
            <w:proofErr w:type="spellStart"/>
            <w:r w:rsidRPr="00D60E9A">
              <w:t>Zelst</w:t>
            </w:r>
            <w:proofErr w:type="spellEnd"/>
            <w:r w:rsidRPr="00D60E9A">
              <w:t xml:space="preserve">, </w:t>
            </w:r>
            <w:proofErr w:type="spellStart"/>
            <w:r w:rsidRPr="00D60E9A">
              <w:t>Allert</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2C6945" w14:textId="5FEDAB4B"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CF57DB" w14:textId="2AE26B1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A3397" w14:textId="6747F6CE" w:rsidR="00CC5F0D" w:rsidRPr="00157861" w:rsidRDefault="00CC5F0D" w:rsidP="00CC5F0D">
            <w:pPr>
              <w:jc w:val="center"/>
            </w:pPr>
            <w:r w:rsidRPr="00D60E9A">
              <w:t>Voter</w:t>
            </w:r>
          </w:p>
        </w:tc>
      </w:tr>
      <w:tr w:rsidR="00CC5F0D" w:rsidRPr="00522809" w14:paraId="557D6A3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9437D7" w14:textId="4ED424FC" w:rsidR="00CC5F0D" w:rsidRPr="00157861" w:rsidRDefault="00CC5F0D" w:rsidP="00CC5F0D">
            <w:r w:rsidRPr="00D60E9A">
              <w:t xml:space="preserve">Varshney, Prabodh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EF484" w14:textId="3B9BC3D2" w:rsidR="00CC5F0D" w:rsidRPr="00157861" w:rsidRDefault="00CC5F0D" w:rsidP="00CC5F0D">
            <w:r w:rsidRPr="00D60E9A">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675BBF" w14:textId="4B33FD98"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78887" w14:textId="548FABB5" w:rsidR="00CC5F0D" w:rsidRPr="00157861" w:rsidRDefault="00CC5F0D" w:rsidP="00CC5F0D">
            <w:pPr>
              <w:jc w:val="center"/>
            </w:pPr>
            <w:r w:rsidRPr="00D60E9A">
              <w:t>Voter</w:t>
            </w:r>
          </w:p>
        </w:tc>
      </w:tr>
      <w:tr w:rsidR="00CC5F0D" w:rsidRPr="00522809" w14:paraId="313F6BE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90EE85" w14:textId="26BB1C6B" w:rsidR="00CC5F0D" w:rsidRPr="00157861" w:rsidRDefault="00CC5F0D" w:rsidP="00CC5F0D">
            <w:r w:rsidRPr="00D60E9A">
              <w:t xml:space="preserve">Venkatesan, Ganesh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1B41AE" w14:textId="733DEA4B" w:rsidR="00CC5F0D" w:rsidRPr="00157861" w:rsidRDefault="00CC5F0D" w:rsidP="00CC5F0D">
            <w:r w:rsidRPr="00D60E9A">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B37020" w14:textId="249483B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E15323" w14:textId="508770E9" w:rsidR="00CC5F0D" w:rsidRPr="00157861" w:rsidRDefault="00CC5F0D" w:rsidP="00CC5F0D">
            <w:pPr>
              <w:jc w:val="center"/>
            </w:pPr>
            <w:r w:rsidRPr="00D60E9A">
              <w:t>Voter</w:t>
            </w:r>
          </w:p>
        </w:tc>
      </w:tr>
      <w:tr w:rsidR="00CC5F0D" w:rsidRPr="00522809" w14:paraId="7E7CA2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F01F4D" w14:textId="7703729B" w:rsidR="00CC5F0D" w:rsidRPr="00157861" w:rsidRDefault="00CC5F0D" w:rsidP="00CC5F0D">
            <w:proofErr w:type="spellStart"/>
            <w:r w:rsidRPr="00D60E9A">
              <w:t>Verenzuela</w:t>
            </w:r>
            <w:proofErr w:type="spellEnd"/>
            <w:r w:rsidRPr="00D60E9A">
              <w:t xml:space="preserve">, Daniel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DED96B4" w14:textId="5A50ADF3" w:rsidR="00CC5F0D" w:rsidRPr="00157861" w:rsidRDefault="00CC5F0D" w:rsidP="00CC5F0D">
            <w:r w:rsidRPr="00D60E9A">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BB470A" w14:textId="708CDE1C"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A127B1" w14:textId="5C026CD2" w:rsidR="00CC5F0D" w:rsidRPr="00157861" w:rsidRDefault="00CC5F0D" w:rsidP="00CC5F0D">
            <w:pPr>
              <w:jc w:val="center"/>
            </w:pPr>
            <w:r w:rsidRPr="00D60E9A">
              <w:t>Voter</w:t>
            </w:r>
          </w:p>
        </w:tc>
      </w:tr>
      <w:tr w:rsidR="00CC5F0D" w:rsidRPr="00522809" w14:paraId="0E8E39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83E258" w14:textId="6415AD99" w:rsidR="00CC5F0D" w:rsidRPr="00157861" w:rsidRDefault="00CC5F0D" w:rsidP="00CC5F0D">
            <w:r w:rsidRPr="00D60E9A">
              <w:t xml:space="preserve">Verma, Lochan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8F3EA2" w14:textId="2EB1A358" w:rsidR="00CC5F0D" w:rsidRPr="00157861" w:rsidRDefault="00CC5F0D" w:rsidP="00CC5F0D">
            <w:r w:rsidRPr="00D60E9A">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629FA6" w14:textId="6731DCF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937222" w14:textId="3C095F68" w:rsidR="00CC5F0D" w:rsidRPr="00157861" w:rsidRDefault="00CC5F0D" w:rsidP="00CC5F0D">
            <w:pPr>
              <w:jc w:val="center"/>
            </w:pPr>
            <w:r w:rsidRPr="00D60E9A">
              <w:t>Voter</w:t>
            </w:r>
          </w:p>
        </w:tc>
      </w:tr>
      <w:tr w:rsidR="00CC5F0D" w:rsidRPr="00522809" w14:paraId="4428DF0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2FFBD" w14:textId="4E9DF59E" w:rsidR="00CC5F0D" w:rsidRPr="00157861" w:rsidRDefault="00CC5F0D" w:rsidP="00CC5F0D">
            <w:r w:rsidRPr="00D60E9A">
              <w:t xml:space="preserve">Verma, Sindhu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DB9DD82" w14:textId="1CE48A43" w:rsidR="00CC5F0D" w:rsidRPr="00157861" w:rsidRDefault="00CC5F0D" w:rsidP="00CC5F0D">
            <w:r w:rsidRPr="00D60E9A">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3BAFD" w14:textId="7EF604A8"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D951ED" w14:textId="35C8B8D1" w:rsidR="00CC5F0D" w:rsidRPr="00157861" w:rsidRDefault="00CC5F0D" w:rsidP="00CC5F0D">
            <w:pPr>
              <w:jc w:val="center"/>
            </w:pPr>
            <w:r w:rsidRPr="00D60E9A">
              <w:t>Voter</w:t>
            </w:r>
          </w:p>
        </w:tc>
      </w:tr>
      <w:tr w:rsidR="00CC5F0D" w:rsidRPr="00522809" w14:paraId="52467D5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7D1937" w14:textId="70670243" w:rsidR="00CC5F0D" w:rsidRPr="00157861" w:rsidRDefault="00CC5F0D" w:rsidP="00CC5F0D">
            <w:proofErr w:type="spellStart"/>
            <w:r w:rsidRPr="00D60E9A">
              <w:t>Vermani</w:t>
            </w:r>
            <w:proofErr w:type="spellEnd"/>
            <w:r w:rsidRPr="00D60E9A">
              <w:t xml:space="preserve">, Sameer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3D4759" w14:textId="3ACECA76"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E6D841" w14:textId="3F1D8B94"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0314EC" w14:textId="0BBCEA1E" w:rsidR="00CC5F0D" w:rsidRPr="00157861" w:rsidRDefault="00CC5F0D" w:rsidP="00CC5F0D">
            <w:pPr>
              <w:jc w:val="center"/>
            </w:pPr>
            <w:r w:rsidRPr="00D60E9A">
              <w:t>Voter</w:t>
            </w:r>
          </w:p>
        </w:tc>
      </w:tr>
      <w:tr w:rsidR="00CC5F0D" w:rsidRPr="00522809" w14:paraId="0BF86DE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75278" w14:textId="696E3E1D" w:rsidR="00CC5F0D" w:rsidRPr="00157861" w:rsidRDefault="00CC5F0D" w:rsidP="00CC5F0D">
            <w:proofErr w:type="spellStart"/>
            <w:r w:rsidRPr="00D60E9A">
              <w:t>Vicent</w:t>
            </w:r>
            <w:proofErr w:type="spellEnd"/>
            <w:r w:rsidRPr="00D60E9A">
              <w:t xml:space="preserve"> </w:t>
            </w:r>
            <w:proofErr w:type="spellStart"/>
            <w:r w:rsidRPr="00D60E9A">
              <w:t>Colonques</w:t>
            </w:r>
            <w:proofErr w:type="spellEnd"/>
            <w:r w:rsidRPr="00D60E9A">
              <w:t xml:space="preserve">, Santiago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838CA0" w14:textId="4551C7BC" w:rsidR="00CC5F0D" w:rsidRPr="00157861" w:rsidRDefault="00CC5F0D" w:rsidP="00CC5F0D">
            <w:proofErr w:type="spellStart"/>
            <w:r w:rsidRPr="00D60E9A">
              <w:t>Maxlinear</w:t>
            </w:r>
            <w:proofErr w:type="spellEnd"/>
            <w:r w:rsidRPr="00D60E9A">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B6B775" w14:textId="6B8091F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A8DB77" w14:textId="561FFBD5" w:rsidR="00CC5F0D" w:rsidRPr="00157861" w:rsidRDefault="00CC5F0D" w:rsidP="00CC5F0D">
            <w:pPr>
              <w:jc w:val="center"/>
            </w:pPr>
            <w:r w:rsidRPr="00D60E9A">
              <w:t>Voter</w:t>
            </w:r>
          </w:p>
        </w:tc>
      </w:tr>
      <w:tr w:rsidR="00CC5F0D" w:rsidRPr="00522809" w14:paraId="6BD5F0D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593A8C3" w14:textId="240D0F32" w:rsidR="00CC5F0D" w:rsidRPr="00157861" w:rsidRDefault="00CC5F0D" w:rsidP="00CC5F0D">
            <w:r w:rsidRPr="00D60E9A">
              <w:t xml:space="preserve">VIGER, Pascal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E4876" w14:textId="240CAB76" w:rsidR="00CC5F0D" w:rsidRPr="00157861" w:rsidRDefault="00CC5F0D" w:rsidP="00CC5F0D">
            <w:r w:rsidRPr="00D60E9A">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EEA803" w14:textId="3E6DA653"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B0706D" w14:textId="36B289B1" w:rsidR="00CC5F0D" w:rsidRPr="00157861" w:rsidRDefault="00CC5F0D" w:rsidP="00CC5F0D">
            <w:pPr>
              <w:jc w:val="center"/>
            </w:pPr>
            <w:r w:rsidRPr="00D60E9A">
              <w:t>Voter</w:t>
            </w:r>
          </w:p>
        </w:tc>
      </w:tr>
      <w:tr w:rsidR="00CC5F0D" w:rsidRPr="00522809" w14:paraId="1045A1F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A4D1F3" w14:textId="7A591540" w:rsidR="00CC5F0D" w:rsidRPr="00157861" w:rsidRDefault="00CC5F0D" w:rsidP="00CC5F0D">
            <w:r w:rsidRPr="00D60E9A">
              <w:t xml:space="preserve">Wang, Chao Chun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171FA8" w14:textId="4691432B" w:rsidR="00CC5F0D" w:rsidRPr="00157861" w:rsidRDefault="00CC5F0D" w:rsidP="00CC5F0D">
            <w:r w:rsidRPr="00D60E9A">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265BB5" w14:textId="0F928B1B"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98E2E7" w14:textId="706E6A0E" w:rsidR="00CC5F0D" w:rsidRPr="00157861" w:rsidRDefault="00CC5F0D" w:rsidP="00CC5F0D">
            <w:pPr>
              <w:jc w:val="center"/>
            </w:pPr>
            <w:r w:rsidRPr="00D60E9A">
              <w:t>Voter</w:t>
            </w:r>
          </w:p>
        </w:tc>
      </w:tr>
      <w:tr w:rsidR="00CC5F0D" w:rsidRPr="00522809" w14:paraId="298AD8B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654377" w14:textId="56E796A4" w:rsidR="00CC5F0D" w:rsidRPr="00157861" w:rsidRDefault="00CC5F0D" w:rsidP="00CC5F0D">
            <w:r w:rsidRPr="00D60E9A">
              <w:t xml:space="preserve">Wang,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DA13B4" w14:textId="0D8AFFA7" w:rsidR="00CC5F0D" w:rsidRPr="00157861" w:rsidRDefault="00CC5F0D" w:rsidP="00CC5F0D">
            <w:r w:rsidRPr="00D60E9A">
              <w:t xml:space="preserve">Tencent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32DAC0" w14:textId="03EF533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FEC2FA" w14:textId="11CE115E" w:rsidR="00CC5F0D" w:rsidRPr="00157861" w:rsidRDefault="00CC5F0D" w:rsidP="00CC5F0D">
            <w:pPr>
              <w:jc w:val="center"/>
            </w:pPr>
            <w:r w:rsidRPr="00D60E9A">
              <w:t>Voter</w:t>
            </w:r>
          </w:p>
        </w:tc>
      </w:tr>
      <w:tr w:rsidR="00CC5F0D" w:rsidRPr="00522809" w14:paraId="682389F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D6FC15" w14:textId="297D0370" w:rsidR="00CC5F0D" w:rsidRPr="00157861" w:rsidRDefault="00CC5F0D" w:rsidP="00CC5F0D">
            <w:r w:rsidRPr="00D60E9A">
              <w:t xml:space="preserve">Wang, </w:t>
            </w:r>
            <w:proofErr w:type="spellStart"/>
            <w:r w:rsidRPr="00D60E9A">
              <w:t>Huizhao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9175AA" w14:textId="3BF9B3AF" w:rsidR="00CC5F0D" w:rsidRPr="00157861" w:rsidRDefault="00CC5F0D" w:rsidP="00CC5F0D">
            <w:proofErr w:type="spellStart"/>
            <w:r w:rsidRPr="00D60E9A">
              <w:t>Quantenna</w:t>
            </w:r>
            <w:proofErr w:type="spellEnd"/>
            <w:r w:rsidRPr="00D60E9A">
              <w:t xml:space="preserve"> Communications,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5BD1E6" w14:textId="0F57441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9047EA" w14:textId="40249F66" w:rsidR="00CC5F0D" w:rsidRPr="00157861" w:rsidRDefault="00CC5F0D" w:rsidP="00CC5F0D">
            <w:pPr>
              <w:jc w:val="center"/>
            </w:pPr>
            <w:r w:rsidRPr="00D60E9A">
              <w:t>Voter</w:t>
            </w:r>
          </w:p>
        </w:tc>
      </w:tr>
      <w:tr w:rsidR="00CC5F0D" w:rsidRPr="00522809" w14:paraId="1AE769B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FFC92" w14:textId="5803E37F" w:rsidR="00CC5F0D" w:rsidRPr="00157861" w:rsidRDefault="00CC5F0D" w:rsidP="00CC5F0D">
            <w:r w:rsidRPr="00D60E9A">
              <w:t xml:space="preserve">Wang, Lei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3930B2" w14:textId="283B5801" w:rsidR="00CC5F0D" w:rsidRPr="00157861" w:rsidRDefault="00CC5F0D" w:rsidP="00CC5F0D">
            <w:proofErr w:type="spellStart"/>
            <w:r w:rsidRPr="00D60E9A">
              <w:t>Futurewei</w:t>
            </w:r>
            <w:proofErr w:type="spellEnd"/>
            <w:r w:rsidRPr="00D60E9A">
              <w:t xml:space="preserve">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E1DB1" w14:textId="21DCC0B0"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95E10D" w14:textId="68109A95" w:rsidR="00CC5F0D" w:rsidRPr="00157861" w:rsidRDefault="00CC5F0D" w:rsidP="00CC5F0D">
            <w:pPr>
              <w:jc w:val="center"/>
            </w:pPr>
            <w:r w:rsidRPr="00D60E9A">
              <w:t>Voter</w:t>
            </w:r>
          </w:p>
        </w:tc>
      </w:tr>
      <w:tr w:rsidR="00CC5F0D" w:rsidRPr="00522809" w14:paraId="5B93050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75670A" w14:textId="600735D8" w:rsidR="00CC5F0D" w:rsidRPr="00157861" w:rsidRDefault="00CC5F0D" w:rsidP="00CC5F0D">
            <w:r w:rsidRPr="00D60E9A">
              <w:t xml:space="preserve">Wang,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FED45C" w14:textId="0FA99901" w:rsidR="00CC5F0D" w:rsidRPr="00157861" w:rsidRDefault="00CC5F0D" w:rsidP="00CC5F0D">
            <w:r w:rsidRPr="00D60E9A">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258C36" w14:textId="2CD8E399"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80D5B3" w14:textId="03BE16A8" w:rsidR="00CC5F0D" w:rsidRPr="00157861" w:rsidRDefault="00CC5F0D" w:rsidP="00CC5F0D">
            <w:pPr>
              <w:jc w:val="center"/>
            </w:pPr>
            <w:r w:rsidRPr="00D60E9A">
              <w:t>Voter</w:t>
            </w:r>
          </w:p>
        </w:tc>
      </w:tr>
      <w:tr w:rsidR="00CC5F0D" w:rsidRPr="00522809" w14:paraId="646F994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F6A4557" w14:textId="2E77D7EA" w:rsidR="00CC5F0D" w:rsidRPr="00157861" w:rsidRDefault="00CC5F0D" w:rsidP="00CC5F0D">
            <w:r w:rsidRPr="00D60E9A">
              <w:t xml:space="preserve">Wang, Steven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F32094" w14:textId="46A2FE47" w:rsidR="00CC5F0D" w:rsidRPr="00157861" w:rsidRDefault="00CC5F0D" w:rsidP="00CC5F0D">
            <w:r w:rsidRPr="00D60E9A">
              <w:t xml:space="preserve"> 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359EEA" w14:textId="17A03F40"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1E45FC" w14:textId="3F44924C" w:rsidR="00CC5F0D" w:rsidRPr="00157861" w:rsidRDefault="00CC5F0D" w:rsidP="00CC5F0D">
            <w:pPr>
              <w:jc w:val="center"/>
            </w:pPr>
            <w:r w:rsidRPr="00D60E9A">
              <w:t>Voter</w:t>
            </w:r>
          </w:p>
        </w:tc>
      </w:tr>
      <w:tr w:rsidR="00CC5F0D" w:rsidRPr="00522809" w14:paraId="1DBCF05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F2EB48" w14:textId="44AD3C5C" w:rsidR="00CC5F0D" w:rsidRPr="00157861" w:rsidRDefault="00CC5F0D" w:rsidP="00CC5F0D">
            <w:r w:rsidRPr="00D60E9A">
              <w:t xml:space="preserve">Wang, </w:t>
            </w:r>
            <w:proofErr w:type="spellStart"/>
            <w:r w:rsidRPr="00D60E9A">
              <w:t>Xiaofei</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3919D8" w14:textId="44F16B97" w:rsidR="00CC5F0D" w:rsidRPr="00157861" w:rsidRDefault="00CC5F0D" w:rsidP="00CC5F0D">
            <w:proofErr w:type="spellStart"/>
            <w:r w:rsidRPr="00D60E9A">
              <w:t>InterDigital</w:t>
            </w:r>
            <w:proofErr w:type="spellEnd"/>
            <w:r w:rsidRPr="00D60E9A">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17ADC" w14:textId="79A7257B"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F352D0" w14:textId="6D0C1AD6" w:rsidR="00CC5F0D" w:rsidRPr="00157861" w:rsidRDefault="00CC5F0D" w:rsidP="00CC5F0D">
            <w:pPr>
              <w:jc w:val="center"/>
            </w:pPr>
            <w:r w:rsidRPr="00D60E9A">
              <w:t>Voter</w:t>
            </w:r>
          </w:p>
        </w:tc>
      </w:tr>
      <w:tr w:rsidR="00CC5F0D" w:rsidRPr="00522809" w14:paraId="197E556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399024" w14:textId="046E65FA" w:rsidR="00CC5F0D" w:rsidRPr="00157861" w:rsidRDefault="00CC5F0D" w:rsidP="00CC5F0D">
            <w:r w:rsidRPr="00D60E9A">
              <w:t xml:space="preserve">Wang, Yi-Hsiu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5BAF22" w14:textId="1A4AE065" w:rsidR="00CC5F0D" w:rsidRPr="00157861" w:rsidRDefault="00CC5F0D" w:rsidP="00CC5F0D">
            <w:proofErr w:type="spellStart"/>
            <w:r w:rsidRPr="00D60E9A">
              <w:t>Zeku</w:t>
            </w:r>
            <w:proofErr w:type="spellEnd"/>
            <w:r w:rsidRPr="00D60E9A">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5AA76F" w14:textId="1C55D878"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D61F60" w14:textId="22E9F81D" w:rsidR="00CC5F0D" w:rsidRPr="00157861" w:rsidRDefault="00CC5F0D" w:rsidP="00CC5F0D">
            <w:pPr>
              <w:jc w:val="center"/>
            </w:pPr>
            <w:r w:rsidRPr="00D60E9A">
              <w:t>Voter</w:t>
            </w:r>
          </w:p>
        </w:tc>
      </w:tr>
      <w:tr w:rsidR="00CC5F0D" w:rsidRPr="00522809" w14:paraId="11328EE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DDF8875" w14:textId="04E031E0" w:rsidR="00CC5F0D" w:rsidRPr="00157861" w:rsidRDefault="00CC5F0D" w:rsidP="00CC5F0D">
            <w:r w:rsidRPr="00D60E9A">
              <w:t xml:space="preserve">Wang, </w:t>
            </w:r>
            <w:proofErr w:type="spellStart"/>
            <w:r w:rsidRPr="00D60E9A">
              <w:t>Zisheng</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82C447" w14:textId="27E620D7" w:rsidR="00CC5F0D" w:rsidRPr="00157861" w:rsidRDefault="00CC5F0D" w:rsidP="00CC5F0D">
            <w:r w:rsidRPr="00D60E9A">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08E1D" w14:textId="245E45F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48E2D4" w14:textId="3F4F3D2C" w:rsidR="00CC5F0D" w:rsidRPr="00157861" w:rsidRDefault="00CC5F0D" w:rsidP="00CC5F0D">
            <w:pPr>
              <w:jc w:val="center"/>
            </w:pPr>
            <w:r w:rsidRPr="00D60E9A">
              <w:t>Aspirant</w:t>
            </w:r>
          </w:p>
        </w:tc>
      </w:tr>
      <w:tr w:rsidR="00CC5F0D" w:rsidRPr="00522809" w14:paraId="5C604B7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475CD4B" w14:textId="5DEA8D69" w:rsidR="00CC5F0D" w:rsidRPr="00157861" w:rsidRDefault="00CC5F0D" w:rsidP="00CC5F0D">
            <w:r w:rsidRPr="00D60E9A">
              <w:t xml:space="preserve">Want, Roy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517830" w14:textId="0A3FD97A" w:rsidR="00CC5F0D" w:rsidRPr="00157861" w:rsidRDefault="00CC5F0D" w:rsidP="00CC5F0D">
            <w:r w:rsidRPr="00D60E9A">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7C76EA" w14:textId="4FADF9E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AF908" w14:textId="2644056E" w:rsidR="00CC5F0D" w:rsidRPr="00157861" w:rsidRDefault="00CC5F0D" w:rsidP="00CC5F0D">
            <w:pPr>
              <w:jc w:val="center"/>
            </w:pPr>
            <w:r w:rsidRPr="00D60E9A">
              <w:t>Voter</w:t>
            </w:r>
          </w:p>
        </w:tc>
      </w:tr>
      <w:tr w:rsidR="00CC5F0D" w:rsidRPr="00522809" w14:paraId="6D1279A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0F915A" w14:textId="1A9102E9" w:rsidR="00CC5F0D" w:rsidRPr="00157861" w:rsidRDefault="00CC5F0D" w:rsidP="00CC5F0D">
            <w:r w:rsidRPr="00D60E9A">
              <w:t xml:space="preserve">Ward, Lisa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47E797" w14:textId="48297617" w:rsidR="00CC5F0D" w:rsidRPr="00157861" w:rsidRDefault="00CC5F0D" w:rsidP="00CC5F0D">
            <w:r w:rsidRPr="00D60E9A">
              <w:t xml:space="preserve">Rohde &amp; Schwarz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C40AE" w14:textId="6059EEF5"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A2F3A" w14:textId="2C80147B" w:rsidR="00CC5F0D" w:rsidRPr="00157861" w:rsidRDefault="00CC5F0D" w:rsidP="00CC5F0D">
            <w:pPr>
              <w:jc w:val="center"/>
            </w:pPr>
            <w:r w:rsidRPr="00D60E9A">
              <w:t>Voter</w:t>
            </w:r>
          </w:p>
        </w:tc>
      </w:tr>
      <w:tr w:rsidR="00CC5F0D" w:rsidRPr="00522809" w14:paraId="29C7C28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50D1BD3" w14:textId="489E7D63" w:rsidR="00CC5F0D" w:rsidRPr="00157861" w:rsidRDefault="00CC5F0D" w:rsidP="00CC5F0D">
            <w:r w:rsidRPr="00D60E9A">
              <w:t xml:space="preserve">Wei, Dong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2F153DC" w14:textId="033D1C7B" w:rsidR="00CC5F0D" w:rsidRPr="00157861" w:rsidRDefault="00CC5F0D" w:rsidP="00CC5F0D">
            <w:r w:rsidRPr="00D60E9A">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AC91B" w14:textId="7531227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71F4C4" w14:textId="1F496143" w:rsidR="00CC5F0D" w:rsidRPr="00157861" w:rsidRDefault="00CC5F0D" w:rsidP="00CC5F0D">
            <w:pPr>
              <w:jc w:val="center"/>
            </w:pPr>
            <w:r w:rsidRPr="00D60E9A">
              <w:t>Potential Voter</w:t>
            </w:r>
          </w:p>
        </w:tc>
      </w:tr>
      <w:tr w:rsidR="00CC5F0D" w:rsidRPr="00522809" w14:paraId="6CCC142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4A479B" w14:textId="5D251890" w:rsidR="00CC5F0D" w:rsidRPr="00157861" w:rsidRDefault="00CC5F0D" w:rsidP="00CC5F0D">
            <w:r w:rsidRPr="00D60E9A">
              <w:lastRenderedPageBreak/>
              <w:t xml:space="preserve">Wendt, Matthias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9F7E0" w14:textId="732C2241" w:rsidR="00CC5F0D" w:rsidRPr="00157861" w:rsidRDefault="00CC5F0D" w:rsidP="00CC5F0D">
            <w:r w:rsidRPr="00D60E9A">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71BE0" w14:textId="79050E6B"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52F7F" w14:textId="2F74CA55" w:rsidR="00CC5F0D" w:rsidRPr="00157861" w:rsidRDefault="00CC5F0D" w:rsidP="00CC5F0D">
            <w:pPr>
              <w:jc w:val="center"/>
            </w:pPr>
            <w:r w:rsidRPr="00D60E9A">
              <w:t>Voter</w:t>
            </w:r>
          </w:p>
        </w:tc>
      </w:tr>
      <w:tr w:rsidR="00CC5F0D" w:rsidRPr="00522809" w14:paraId="39B1122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B2845A" w14:textId="2E82E7A3" w:rsidR="00CC5F0D" w:rsidRPr="00157861" w:rsidRDefault="00CC5F0D" w:rsidP="00CC5F0D">
            <w:proofErr w:type="spellStart"/>
            <w:r w:rsidRPr="00D60E9A">
              <w:t>Wentink</w:t>
            </w:r>
            <w:proofErr w:type="spellEnd"/>
            <w:r w:rsidRPr="00D60E9A">
              <w:t xml:space="preserve">, </w:t>
            </w:r>
            <w:proofErr w:type="spellStart"/>
            <w:r w:rsidRPr="00D60E9A">
              <w:t>Menzo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78C5C38" w14:textId="6EFD1A00"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BA9CFE" w14:textId="52070632"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5B582" w14:textId="40BC690A" w:rsidR="00CC5F0D" w:rsidRPr="00157861" w:rsidRDefault="00CC5F0D" w:rsidP="00CC5F0D">
            <w:pPr>
              <w:jc w:val="center"/>
            </w:pPr>
            <w:r w:rsidRPr="00D60E9A">
              <w:t>Voter</w:t>
            </w:r>
          </w:p>
        </w:tc>
      </w:tr>
      <w:tr w:rsidR="00CC5F0D" w:rsidRPr="00522809" w14:paraId="63B0ACF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619DBDE" w14:textId="171674BC" w:rsidR="00CC5F0D" w:rsidRPr="00157861" w:rsidRDefault="00CC5F0D" w:rsidP="00CC5F0D">
            <w:proofErr w:type="spellStart"/>
            <w:r w:rsidRPr="00D60E9A">
              <w:t>Wilhelmsson</w:t>
            </w:r>
            <w:proofErr w:type="spellEnd"/>
            <w:r w:rsidRPr="00D60E9A">
              <w:t xml:space="preserve">, Leif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148062" w14:textId="53890A71" w:rsidR="00CC5F0D" w:rsidRPr="00157861" w:rsidRDefault="00CC5F0D" w:rsidP="00CC5F0D">
            <w:r w:rsidRPr="00D60E9A">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DF3F0" w14:textId="72859895"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D40AD6" w14:textId="1966819B" w:rsidR="00CC5F0D" w:rsidRPr="00157861" w:rsidRDefault="00CC5F0D" w:rsidP="00CC5F0D">
            <w:pPr>
              <w:jc w:val="center"/>
            </w:pPr>
            <w:r w:rsidRPr="00D60E9A">
              <w:t>Voter</w:t>
            </w:r>
          </w:p>
        </w:tc>
      </w:tr>
      <w:tr w:rsidR="00CC5F0D" w:rsidRPr="00522809" w14:paraId="259CF6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B8C575" w14:textId="0C86E084" w:rsidR="00CC5F0D" w:rsidRPr="00157861" w:rsidRDefault="00CC5F0D" w:rsidP="00CC5F0D">
            <w:proofErr w:type="spellStart"/>
            <w:r w:rsidRPr="00D60E9A">
              <w:t>Wizenberg</w:t>
            </w:r>
            <w:proofErr w:type="spellEnd"/>
            <w:r w:rsidRPr="00D60E9A">
              <w:t xml:space="preserve">, </w:t>
            </w:r>
            <w:proofErr w:type="spellStart"/>
            <w:r w:rsidRPr="00D60E9A">
              <w:t>Reut</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7BD542" w14:textId="2D5FED30" w:rsidR="00CC5F0D" w:rsidRPr="00157861" w:rsidRDefault="00CC5F0D" w:rsidP="00CC5F0D">
            <w:proofErr w:type="spellStart"/>
            <w:r w:rsidRPr="00D60E9A">
              <w:t>Vayyar</w:t>
            </w:r>
            <w:proofErr w:type="spellEnd"/>
            <w:r w:rsidRPr="00D60E9A">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11591" w14:textId="0A3B85F7" w:rsidR="00CC5F0D" w:rsidRPr="00157861" w:rsidRDefault="00CC5F0D" w:rsidP="00CC5F0D">
            <w:pPr>
              <w:jc w:val="center"/>
            </w:pPr>
            <w:r w:rsidRPr="00D60E9A">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950992" w14:textId="2F5A1454" w:rsidR="00CC5F0D" w:rsidRPr="00157861" w:rsidRDefault="00CC5F0D" w:rsidP="00CC5F0D">
            <w:pPr>
              <w:jc w:val="center"/>
            </w:pPr>
            <w:r w:rsidRPr="00D60E9A">
              <w:t>Aspirant</w:t>
            </w:r>
          </w:p>
        </w:tc>
      </w:tr>
      <w:tr w:rsidR="00CC5F0D" w:rsidRPr="00522809" w14:paraId="5F44B8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0C6170" w14:textId="2DCAB4CE" w:rsidR="00CC5F0D" w:rsidRPr="00157861" w:rsidRDefault="00CC5F0D" w:rsidP="00CC5F0D">
            <w:r w:rsidRPr="00D60E9A">
              <w:t xml:space="preserve">Wu,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02E213" w14:textId="548717F4" w:rsidR="00CC5F0D" w:rsidRPr="00157861" w:rsidRDefault="00CC5F0D" w:rsidP="00CC5F0D">
            <w:r w:rsidRPr="00D60E9A">
              <w:t xml:space="preserve">XGIMI Technology </w:t>
            </w:r>
            <w:proofErr w:type="spellStart"/>
            <w:r w:rsidRPr="00D60E9A">
              <w:t>Co.Ltd</w:t>
            </w:r>
            <w:proofErr w:type="spellEnd"/>
            <w:r w:rsidRPr="00D60E9A">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7CB52" w14:textId="288F15B2"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2FC927" w14:textId="16D4BA99" w:rsidR="00CC5F0D" w:rsidRPr="00157861" w:rsidRDefault="00CC5F0D" w:rsidP="00CC5F0D">
            <w:pPr>
              <w:jc w:val="center"/>
            </w:pPr>
            <w:r w:rsidRPr="00D60E9A">
              <w:t>Voter</w:t>
            </w:r>
          </w:p>
        </w:tc>
      </w:tr>
      <w:tr w:rsidR="00CC5F0D" w:rsidRPr="00522809" w14:paraId="0AB40EB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5D6AE9" w14:textId="7A073634" w:rsidR="00CC5F0D" w:rsidRPr="00157861" w:rsidRDefault="00CC5F0D" w:rsidP="00CC5F0D">
            <w:r w:rsidRPr="00D60E9A">
              <w:t xml:space="preserve">Wu, </w:t>
            </w:r>
            <w:proofErr w:type="spellStart"/>
            <w:r w:rsidRPr="00D60E9A">
              <w:t>Kanke</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DB534C" w14:textId="01B752B2"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75E9B" w14:textId="144013A6"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52B8A" w14:textId="2C171B6A" w:rsidR="00CC5F0D" w:rsidRPr="00157861" w:rsidRDefault="00CC5F0D" w:rsidP="00CC5F0D">
            <w:pPr>
              <w:jc w:val="center"/>
            </w:pPr>
            <w:r w:rsidRPr="00D60E9A">
              <w:t>Voter</w:t>
            </w:r>
          </w:p>
        </w:tc>
      </w:tr>
      <w:tr w:rsidR="00CC5F0D" w:rsidRPr="00522809" w14:paraId="36E5412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73015A" w14:textId="0D837386" w:rsidR="00CC5F0D" w:rsidRPr="00157861" w:rsidRDefault="00CC5F0D" w:rsidP="00CC5F0D">
            <w:r w:rsidRPr="00D60E9A">
              <w:t xml:space="preserve">Wu, </w:t>
            </w:r>
            <w:proofErr w:type="spellStart"/>
            <w:r w:rsidRPr="00D60E9A">
              <w:t>Shengwei</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07A048" w14:textId="06F39022" w:rsidR="00CC5F0D" w:rsidRPr="00157861" w:rsidRDefault="00CC5F0D" w:rsidP="00CC5F0D">
            <w:proofErr w:type="spellStart"/>
            <w:r w:rsidRPr="00D60E9A">
              <w:t>Synaptics</w:t>
            </w:r>
            <w:proofErr w:type="spellEnd"/>
            <w:r w:rsidRPr="00D60E9A">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CA1AD" w14:textId="793E93C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F35A89" w14:textId="4C2BDBDC" w:rsidR="00CC5F0D" w:rsidRPr="00157861" w:rsidRDefault="00CC5F0D" w:rsidP="00CC5F0D">
            <w:pPr>
              <w:jc w:val="center"/>
            </w:pPr>
            <w:r w:rsidRPr="00D60E9A">
              <w:t>Aspirant</w:t>
            </w:r>
          </w:p>
        </w:tc>
      </w:tr>
      <w:tr w:rsidR="00CC5F0D" w:rsidRPr="00522809" w14:paraId="1ABAC58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3A095" w14:textId="499E5A04" w:rsidR="00CC5F0D" w:rsidRPr="00157861" w:rsidRDefault="00CC5F0D" w:rsidP="00CC5F0D">
            <w:r w:rsidRPr="00D60E9A">
              <w:t xml:space="preserve">Wu, </w:t>
            </w:r>
            <w:proofErr w:type="spellStart"/>
            <w:r w:rsidRPr="00D60E9A">
              <w:t>Tianyu</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0744F77" w14:textId="5AF03626" w:rsidR="00CC5F0D" w:rsidRPr="00157861" w:rsidRDefault="00CC5F0D" w:rsidP="00CC5F0D">
            <w:r w:rsidRPr="00D60E9A">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19722E" w14:textId="70B9312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3E2267" w14:textId="3DC24529" w:rsidR="00CC5F0D" w:rsidRPr="00157861" w:rsidRDefault="00CC5F0D" w:rsidP="00CC5F0D">
            <w:pPr>
              <w:jc w:val="center"/>
            </w:pPr>
            <w:r w:rsidRPr="00D60E9A">
              <w:t>Voter</w:t>
            </w:r>
          </w:p>
        </w:tc>
      </w:tr>
      <w:tr w:rsidR="00CC5F0D" w:rsidRPr="00522809" w14:paraId="0BE607C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BBAB5E" w14:textId="60E40BB0" w:rsidR="00CC5F0D" w:rsidRPr="00157861" w:rsidRDefault="00CC5F0D" w:rsidP="00CC5F0D">
            <w:r w:rsidRPr="00D60E9A">
              <w:t xml:space="preserve">Wu, Wayne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A2FF5" w14:textId="27A137F4" w:rsidR="00CC5F0D" w:rsidRPr="00157861" w:rsidRDefault="00CC5F0D" w:rsidP="00CC5F0D">
            <w:r w:rsidRPr="00D60E9A">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E98AD" w14:textId="0B9EC364"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341A6A" w14:textId="7CC77F52" w:rsidR="00CC5F0D" w:rsidRPr="00157861" w:rsidRDefault="00CC5F0D" w:rsidP="00CC5F0D">
            <w:pPr>
              <w:jc w:val="center"/>
            </w:pPr>
            <w:r w:rsidRPr="00D60E9A">
              <w:t>Potential Voter</w:t>
            </w:r>
          </w:p>
        </w:tc>
      </w:tr>
      <w:tr w:rsidR="00CC5F0D" w:rsidRPr="00522809" w14:paraId="2AAB234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A5B882" w14:textId="0C6C5D69" w:rsidR="00CC5F0D" w:rsidRPr="00157861" w:rsidRDefault="00CC5F0D" w:rsidP="00CC5F0D">
            <w:proofErr w:type="spellStart"/>
            <w:r w:rsidRPr="00D60E9A">
              <w:t>Wullert</w:t>
            </w:r>
            <w:proofErr w:type="spellEnd"/>
            <w:r w:rsidRPr="00D60E9A">
              <w:t xml:space="preserve">, John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A4268D" w14:textId="344838EC" w:rsidR="00CC5F0D" w:rsidRPr="00157861" w:rsidRDefault="00CC5F0D" w:rsidP="00CC5F0D">
            <w:proofErr w:type="spellStart"/>
            <w:r w:rsidRPr="00D60E9A">
              <w:t>Perspecta</w:t>
            </w:r>
            <w:proofErr w:type="spellEnd"/>
            <w:r w:rsidRPr="00D60E9A">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67A21A" w14:textId="64BA854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C27FBB" w14:textId="47110C47" w:rsidR="00CC5F0D" w:rsidRPr="00157861" w:rsidRDefault="00CC5F0D" w:rsidP="00CC5F0D">
            <w:pPr>
              <w:jc w:val="center"/>
            </w:pPr>
            <w:r w:rsidRPr="00D60E9A">
              <w:t>Voter</w:t>
            </w:r>
          </w:p>
        </w:tc>
      </w:tr>
      <w:tr w:rsidR="00CC5F0D" w:rsidRPr="00522809" w14:paraId="3120D59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9282643" w14:textId="7410CF84" w:rsidR="00CC5F0D" w:rsidRPr="00157861" w:rsidRDefault="00CC5F0D" w:rsidP="00CC5F0D">
            <w:r w:rsidRPr="00D60E9A">
              <w:t xml:space="preserve">Xiao,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50CF66" w14:textId="43F5DEFC" w:rsidR="00CC5F0D" w:rsidRPr="00157861" w:rsidRDefault="00CC5F0D" w:rsidP="00CC5F0D">
            <w:r w:rsidRPr="00D60E9A">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16DF2" w14:textId="6298E118"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53BA5A" w14:textId="7FD2A042" w:rsidR="00CC5F0D" w:rsidRPr="00157861" w:rsidRDefault="00CC5F0D" w:rsidP="00CC5F0D">
            <w:pPr>
              <w:jc w:val="center"/>
            </w:pPr>
            <w:r w:rsidRPr="00D60E9A">
              <w:t>Voter</w:t>
            </w:r>
          </w:p>
        </w:tc>
      </w:tr>
      <w:tr w:rsidR="00CC5F0D" w:rsidRPr="00522809" w14:paraId="2053348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113B0" w14:textId="4E5B0108" w:rsidR="00CC5F0D" w:rsidRPr="00157861" w:rsidRDefault="00CC5F0D" w:rsidP="00CC5F0D">
            <w:r w:rsidRPr="00D60E9A">
              <w:t xml:space="preserve">Xin, </w:t>
            </w:r>
            <w:proofErr w:type="spellStart"/>
            <w:r w:rsidRPr="00D60E9A">
              <w:t>Liangxiao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77D0222" w14:textId="14436FE4" w:rsidR="00CC5F0D" w:rsidRPr="00157861" w:rsidRDefault="00CC5F0D" w:rsidP="00CC5F0D">
            <w:r w:rsidRPr="00D60E9A">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798DC" w14:textId="1E0034C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4006D7" w14:textId="76E381DF" w:rsidR="00CC5F0D" w:rsidRPr="00157861" w:rsidRDefault="00CC5F0D" w:rsidP="00CC5F0D">
            <w:pPr>
              <w:jc w:val="center"/>
            </w:pPr>
            <w:r w:rsidRPr="00D60E9A">
              <w:t>Voter</w:t>
            </w:r>
          </w:p>
        </w:tc>
      </w:tr>
      <w:tr w:rsidR="00CC5F0D" w:rsidRPr="00522809" w14:paraId="68ADD1E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5657CD" w14:textId="10FA3509" w:rsidR="00CC5F0D" w:rsidRPr="00157861" w:rsidRDefault="00CC5F0D" w:rsidP="00CC5F0D">
            <w:r w:rsidRPr="00D60E9A">
              <w:t xml:space="preserve">Xin,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731124" w14:textId="69D158D5" w:rsidR="00CC5F0D" w:rsidRPr="00157861" w:rsidRDefault="00CC5F0D" w:rsidP="00CC5F0D">
            <w:r w:rsidRPr="00D60E9A">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65585D" w14:textId="08F68992"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FBA9CD" w14:textId="6EC6D2A7" w:rsidR="00CC5F0D" w:rsidRPr="00157861" w:rsidRDefault="00CC5F0D" w:rsidP="00CC5F0D">
            <w:pPr>
              <w:jc w:val="center"/>
            </w:pPr>
            <w:r w:rsidRPr="00D60E9A">
              <w:t>Voter</w:t>
            </w:r>
          </w:p>
        </w:tc>
      </w:tr>
      <w:tr w:rsidR="00CC5F0D" w:rsidRPr="00522809" w14:paraId="1601AC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3CA4AB" w14:textId="5C8C5657" w:rsidR="00CC5F0D" w:rsidRPr="00157861" w:rsidRDefault="00CC5F0D" w:rsidP="00CC5F0D">
            <w:r w:rsidRPr="00D60E9A">
              <w:t xml:space="preserve">Xu, </w:t>
            </w:r>
            <w:proofErr w:type="spellStart"/>
            <w:r w:rsidRPr="00D60E9A">
              <w:t>Yanchao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85E8A5" w14:textId="0ED9233F" w:rsidR="00CC5F0D" w:rsidRPr="00157861" w:rsidRDefault="00CC5F0D" w:rsidP="00CC5F0D">
            <w:proofErr w:type="spellStart"/>
            <w:r w:rsidRPr="00D60E9A">
              <w:t>Zeku</w:t>
            </w:r>
            <w:proofErr w:type="spellEnd"/>
            <w:r w:rsidRPr="00D60E9A">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AE871" w14:textId="75086B7F" w:rsidR="00CC5F0D" w:rsidRPr="00157861" w:rsidRDefault="00CC5F0D" w:rsidP="00CC5F0D">
            <w:pPr>
              <w:jc w:val="center"/>
            </w:pPr>
            <w:r w:rsidRPr="00D60E9A">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F42379" w14:textId="50A8E6C2" w:rsidR="00CC5F0D" w:rsidRPr="00157861" w:rsidRDefault="00CC5F0D" w:rsidP="00CC5F0D">
            <w:pPr>
              <w:jc w:val="center"/>
            </w:pPr>
            <w:r w:rsidRPr="00D60E9A">
              <w:t>Aspirant</w:t>
            </w:r>
          </w:p>
        </w:tc>
      </w:tr>
      <w:tr w:rsidR="00CC5F0D" w:rsidRPr="00522809" w14:paraId="016D4E6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688D65" w14:textId="7AA977B1" w:rsidR="00CC5F0D" w:rsidRPr="00157861" w:rsidRDefault="00CC5F0D" w:rsidP="00CC5F0D">
            <w:proofErr w:type="spellStart"/>
            <w:r w:rsidRPr="00D60E9A">
              <w:t>Xue</w:t>
            </w:r>
            <w:proofErr w:type="spellEnd"/>
            <w:r w:rsidRPr="00D60E9A">
              <w:t xml:space="preserve">,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D04FD08" w14:textId="5261ABA0"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C1598" w14:textId="5F10CF96"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851B19" w14:textId="4C62CFF5" w:rsidR="00CC5F0D" w:rsidRPr="00157861" w:rsidRDefault="00CC5F0D" w:rsidP="00CC5F0D">
            <w:pPr>
              <w:jc w:val="center"/>
            </w:pPr>
            <w:r w:rsidRPr="00D60E9A">
              <w:t>Voter</w:t>
            </w:r>
          </w:p>
        </w:tc>
      </w:tr>
      <w:tr w:rsidR="00CC5F0D" w:rsidRPr="00522809" w14:paraId="7F66747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F87CB4" w14:textId="05D0B9CE" w:rsidR="00CC5F0D" w:rsidRPr="00157861" w:rsidRDefault="00CC5F0D" w:rsidP="00CC5F0D">
            <w:r w:rsidRPr="00D60E9A">
              <w:t xml:space="preserve">YAGHOOBI, HASSAN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7D4A742" w14:textId="3374D879" w:rsidR="00CC5F0D" w:rsidRPr="00157861" w:rsidRDefault="00CC5F0D" w:rsidP="00CC5F0D">
            <w:r w:rsidRPr="00D60E9A">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216CB7" w14:textId="22F88F6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547056" w14:textId="5D57D3A6" w:rsidR="00CC5F0D" w:rsidRPr="00157861" w:rsidRDefault="00CC5F0D" w:rsidP="00CC5F0D">
            <w:pPr>
              <w:jc w:val="center"/>
            </w:pPr>
            <w:r w:rsidRPr="00D60E9A">
              <w:t>Voter</w:t>
            </w:r>
          </w:p>
        </w:tc>
      </w:tr>
      <w:tr w:rsidR="00CC5F0D" w:rsidRPr="00522809" w14:paraId="478EC32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5E47C8B" w14:textId="0D5F5E99" w:rsidR="00CC5F0D" w:rsidRPr="00157861" w:rsidRDefault="00CC5F0D" w:rsidP="00CC5F0D">
            <w:r w:rsidRPr="00D60E9A">
              <w:t xml:space="preserve">Yamada, </w:t>
            </w:r>
            <w:proofErr w:type="spellStart"/>
            <w:r w:rsidRPr="00D60E9A">
              <w:t>Ryota</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98AC1AF" w14:textId="1EBCDE83" w:rsidR="00CC5F0D" w:rsidRPr="00157861" w:rsidRDefault="00CC5F0D" w:rsidP="00CC5F0D">
            <w:r w:rsidRPr="00D60E9A">
              <w:t xml:space="preserve">SHARP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34FA3E" w14:textId="34A30B96"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70E1AF" w14:textId="7A4B626D" w:rsidR="00CC5F0D" w:rsidRPr="00157861" w:rsidRDefault="00CC5F0D" w:rsidP="00CC5F0D">
            <w:pPr>
              <w:jc w:val="center"/>
            </w:pPr>
            <w:r w:rsidRPr="00D60E9A">
              <w:t>Aspirant</w:t>
            </w:r>
          </w:p>
        </w:tc>
      </w:tr>
      <w:tr w:rsidR="00CC5F0D" w:rsidRPr="00522809" w14:paraId="4D1BE87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1F28FC" w14:textId="390BE65C" w:rsidR="00CC5F0D" w:rsidRPr="00157861" w:rsidRDefault="00CC5F0D" w:rsidP="00CC5F0D">
            <w:r w:rsidRPr="00D60E9A">
              <w:t xml:space="preserve">Yan, </w:t>
            </w:r>
            <w:proofErr w:type="spellStart"/>
            <w:r w:rsidRPr="00D60E9A">
              <w:t>Aiguo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740B76" w14:textId="18912D84" w:rsidR="00CC5F0D" w:rsidRPr="00157861" w:rsidRDefault="00CC5F0D" w:rsidP="00CC5F0D">
            <w:proofErr w:type="spellStart"/>
            <w:r w:rsidRPr="00D60E9A">
              <w:t>Zeku</w:t>
            </w:r>
            <w:proofErr w:type="spellEnd"/>
            <w:r w:rsidRPr="00D60E9A">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E88561" w14:textId="6E003BC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51E06F" w14:textId="576F02F2" w:rsidR="00CC5F0D" w:rsidRPr="00157861" w:rsidRDefault="00CC5F0D" w:rsidP="00CC5F0D">
            <w:pPr>
              <w:jc w:val="center"/>
            </w:pPr>
            <w:r w:rsidRPr="00D60E9A">
              <w:t>Voter</w:t>
            </w:r>
          </w:p>
        </w:tc>
      </w:tr>
      <w:tr w:rsidR="00CC5F0D" w:rsidRPr="00522809" w14:paraId="2B7B72C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6ED06A" w14:textId="58D0DFC5" w:rsidR="00CC5F0D" w:rsidRPr="00157861" w:rsidRDefault="00CC5F0D" w:rsidP="00CC5F0D">
            <w:r w:rsidRPr="00D60E9A">
              <w:t xml:space="preserve">Yan, </w:t>
            </w:r>
            <w:proofErr w:type="spellStart"/>
            <w:r w:rsidRPr="00D60E9A">
              <w:t>Zhongjiang</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3E4CE0" w14:textId="60256AF2" w:rsidR="00CC5F0D" w:rsidRPr="00157861" w:rsidRDefault="00CC5F0D" w:rsidP="00CC5F0D">
            <w:r w:rsidRPr="00D60E9A">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17E31A" w14:textId="1A031E29"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7018FE" w14:textId="7BC8C010" w:rsidR="00CC5F0D" w:rsidRPr="00157861" w:rsidRDefault="00CC5F0D" w:rsidP="00CC5F0D">
            <w:pPr>
              <w:jc w:val="center"/>
            </w:pPr>
            <w:r w:rsidRPr="00D60E9A">
              <w:t>Voter</w:t>
            </w:r>
          </w:p>
        </w:tc>
      </w:tr>
      <w:tr w:rsidR="00CC5F0D" w:rsidRPr="00522809" w14:paraId="48C6D34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542BD2" w14:textId="5F7D1EBF" w:rsidR="00CC5F0D" w:rsidRPr="00157861" w:rsidRDefault="00CC5F0D" w:rsidP="00CC5F0D">
            <w:r w:rsidRPr="00D60E9A">
              <w:t xml:space="preserve">Yang,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221266" w14:textId="5E1165D1" w:rsidR="00CC5F0D" w:rsidRPr="00157861" w:rsidRDefault="00CC5F0D" w:rsidP="00CC5F0D">
            <w:r w:rsidRPr="00D60E9A">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28973D" w14:textId="04A8D9F3"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EE43D" w14:textId="1B4089CB" w:rsidR="00CC5F0D" w:rsidRPr="00157861" w:rsidRDefault="00CC5F0D" w:rsidP="00CC5F0D">
            <w:pPr>
              <w:jc w:val="center"/>
            </w:pPr>
            <w:r w:rsidRPr="00D60E9A">
              <w:t>Voter</w:t>
            </w:r>
          </w:p>
        </w:tc>
      </w:tr>
      <w:tr w:rsidR="00CC5F0D" w:rsidRPr="00522809" w14:paraId="6B54249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5F0920" w14:textId="15F2F994" w:rsidR="00CC5F0D" w:rsidRPr="00157861" w:rsidRDefault="00CC5F0D" w:rsidP="00CC5F0D">
            <w:r w:rsidRPr="00D60E9A">
              <w:t xml:space="preserve">Yang, Jay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EDE0BA" w14:textId="255D6B86" w:rsidR="00CC5F0D" w:rsidRPr="00157861" w:rsidRDefault="00CC5F0D" w:rsidP="00CC5F0D">
            <w:r w:rsidRPr="00D60E9A">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D2F9B6" w14:textId="5CBDE497"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C2B987" w14:textId="79288280" w:rsidR="00CC5F0D" w:rsidRPr="00157861" w:rsidRDefault="00CC5F0D" w:rsidP="00CC5F0D">
            <w:pPr>
              <w:jc w:val="center"/>
            </w:pPr>
            <w:r w:rsidRPr="00D60E9A">
              <w:t>Voter</w:t>
            </w:r>
          </w:p>
        </w:tc>
      </w:tr>
      <w:tr w:rsidR="00CC5F0D" w:rsidRPr="00522809" w14:paraId="259C92C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5404AEC" w14:textId="22235466" w:rsidR="00CC5F0D" w:rsidRPr="00157861" w:rsidRDefault="00CC5F0D" w:rsidP="00CC5F0D">
            <w:r w:rsidRPr="00D60E9A">
              <w:t xml:space="preserve">Yang, Lin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8742B6" w14:textId="4069961C"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170713" w14:textId="7BF76039"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773E45" w14:textId="693E002A" w:rsidR="00CC5F0D" w:rsidRPr="00157861" w:rsidRDefault="00CC5F0D" w:rsidP="00CC5F0D">
            <w:pPr>
              <w:jc w:val="center"/>
            </w:pPr>
            <w:r w:rsidRPr="00D60E9A">
              <w:t>Voter</w:t>
            </w:r>
          </w:p>
        </w:tc>
      </w:tr>
      <w:tr w:rsidR="00CC5F0D" w:rsidRPr="00522809" w14:paraId="45E6980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0CC35C" w14:textId="7F0156AB" w:rsidR="00CC5F0D" w:rsidRPr="00D60E9A" w:rsidRDefault="00CC5F0D" w:rsidP="00CC5F0D">
            <w:r>
              <w:t>Y</w:t>
            </w:r>
            <w:r w:rsidRPr="000A0402">
              <w:t xml:space="preserve">ang, Mao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AFA651" w14:textId="7600A3F6" w:rsidR="00CC5F0D" w:rsidRPr="00D60E9A" w:rsidRDefault="00CC5F0D" w:rsidP="00CC5F0D">
            <w:r w:rsidRPr="000A0402">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8C620C" w14:textId="5C337612"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A1A10" w14:textId="20212890" w:rsidR="00CC5F0D" w:rsidRPr="00D60E9A" w:rsidRDefault="00CC5F0D" w:rsidP="00CC5F0D">
            <w:pPr>
              <w:jc w:val="center"/>
            </w:pPr>
            <w:r w:rsidRPr="000A0402">
              <w:t>Voter</w:t>
            </w:r>
          </w:p>
        </w:tc>
      </w:tr>
      <w:tr w:rsidR="00CC5F0D" w:rsidRPr="00522809" w14:paraId="00B382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56416" w14:textId="331DDD5A" w:rsidR="00CC5F0D" w:rsidRPr="00D60E9A" w:rsidRDefault="00CC5F0D" w:rsidP="00CC5F0D">
            <w:r w:rsidRPr="000A0402">
              <w:t xml:space="preserve">YANG, RUI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4DA25F" w14:textId="1BC192A6" w:rsidR="00CC5F0D" w:rsidRPr="00D60E9A" w:rsidRDefault="00CC5F0D" w:rsidP="00CC5F0D">
            <w:proofErr w:type="spellStart"/>
            <w:r w:rsidRPr="000A0402">
              <w:t>InterDigital</w:t>
            </w:r>
            <w:proofErr w:type="spellEnd"/>
            <w:r w:rsidRPr="000A0402">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ACC15" w14:textId="3D458B0C"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43CF5" w14:textId="308ACF3F" w:rsidR="00CC5F0D" w:rsidRPr="00D60E9A" w:rsidRDefault="00CC5F0D" w:rsidP="00CC5F0D">
            <w:pPr>
              <w:jc w:val="center"/>
            </w:pPr>
            <w:r w:rsidRPr="000A0402">
              <w:t>Voter</w:t>
            </w:r>
          </w:p>
        </w:tc>
      </w:tr>
      <w:tr w:rsidR="00CC5F0D" w:rsidRPr="00522809" w14:paraId="0B39126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5152A8" w14:textId="583D7E79" w:rsidR="00CC5F0D" w:rsidRPr="00D60E9A" w:rsidRDefault="00CC5F0D" w:rsidP="00CC5F0D">
            <w:r w:rsidRPr="000A0402">
              <w:t xml:space="preserve">Yang, Steve TS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DCB72C" w14:textId="4A29D8F3" w:rsidR="00CC5F0D" w:rsidRPr="00D60E9A" w:rsidRDefault="00CC5F0D" w:rsidP="00CC5F0D">
            <w:r w:rsidRPr="000A0402">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6BD90B" w14:textId="2FF42486"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4E78" w14:textId="12E32244" w:rsidR="00CC5F0D" w:rsidRPr="00D60E9A" w:rsidRDefault="00CC5F0D" w:rsidP="00CC5F0D">
            <w:pPr>
              <w:jc w:val="center"/>
            </w:pPr>
            <w:r w:rsidRPr="000A0402">
              <w:t>Voter</w:t>
            </w:r>
          </w:p>
        </w:tc>
      </w:tr>
      <w:tr w:rsidR="00CC5F0D" w:rsidRPr="00522809" w14:paraId="2D1539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90D778" w14:textId="2EA6333E" w:rsidR="00CC5F0D" w:rsidRPr="00D60E9A" w:rsidRDefault="00CC5F0D" w:rsidP="00CC5F0D">
            <w:r w:rsidRPr="000A0402">
              <w:t xml:space="preserve">Yang, </w:t>
            </w:r>
            <w:proofErr w:type="spellStart"/>
            <w:r w:rsidRPr="000A0402">
              <w:t>Xun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A6D41B" w14:textId="39088F44" w:rsidR="00CC5F0D" w:rsidRPr="00D60E9A" w:rsidRDefault="00CC5F0D" w:rsidP="00CC5F0D">
            <w:r w:rsidRPr="000A0402">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2414E2" w14:textId="442A085D" w:rsidR="00CC5F0D" w:rsidRPr="00D60E9A" w:rsidRDefault="00CC5F0D" w:rsidP="00CC5F0D">
            <w:pPr>
              <w:jc w:val="center"/>
            </w:pPr>
            <w:r w:rsidRPr="000A040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41EC5B" w14:textId="2664A4E6" w:rsidR="00CC5F0D" w:rsidRPr="00D60E9A" w:rsidRDefault="00CC5F0D" w:rsidP="00CC5F0D">
            <w:pPr>
              <w:jc w:val="center"/>
            </w:pPr>
            <w:r w:rsidRPr="000A0402">
              <w:t>Voter</w:t>
            </w:r>
          </w:p>
        </w:tc>
      </w:tr>
      <w:tr w:rsidR="00CC5F0D" w:rsidRPr="00522809" w14:paraId="30890D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B61538" w14:textId="7E16C060" w:rsidR="00CC5F0D" w:rsidRPr="00D60E9A" w:rsidRDefault="00CC5F0D" w:rsidP="00CC5F0D">
            <w:r w:rsidRPr="000A0402">
              <w:t xml:space="preserve">Yano, Kazuto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58EA20" w14:textId="49DF2540" w:rsidR="00CC5F0D" w:rsidRPr="00D60E9A" w:rsidRDefault="00CC5F0D" w:rsidP="00CC5F0D">
            <w:r w:rsidRPr="000A0402">
              <w:t xml:space="preserve">Advanced Telecommunications Research Institute International (ATR)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1A8CDD" w14:textId="1B8FAFE7"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9ADFD0" w14:textId="20D2DA69" w:rsidR="00CC5F0D" w:rsidRPr="00D60E9A" w:rsidRDefault="00CC5F0D" w:rsidP="00CC5F0D">
            <w:pPr>
              <w:jc w:val="center"/>
            </w:pPr>
            <w:r w:rsidRPr="000A0402">
              <w:t>Voter</w:t>
            </w:r>
          </w:p>
        </w:tc>
      </w:tr>
      <w:tr w:rsidR="00CC5F0D" w:rsidRPr="00522809" w14:paraId="4AF2734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720E2" w14:textId="5411A0DF" w:rsidR="00CC5F0D" w:rsidRPr="00D60E9A" w:rsidRDefault="00CC5F0D" w:rsidP="00CC5F0D">
            <w:r w:rsidRPr="000A0402">
              <w:t xml:space="preserve">Yee,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5728B" w14:textId="435563BA" w:rsidR="00CC5F0D" w:rsidRPr="00D60E9A" w:rsidRDefault="00CC5F0D" w:rsidP="00CC5F0D">
            <w:r w:rsidRPr="000A0402">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87FC50" w14:textId="725BFBC5"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E75D48" w14:textId="49DB79AD" w:rsidR="00CC5F0D" w:rsidRPr="00D60E9A" w:rsidRDefault="00CC5F0D" w:rsidP="00CC5F0D">
            <w:pPr>
              <w:jc w:val="center"/>
            </w:pPr>
            <w:r w:rsidRPr="000A0402">
              <w:t>Voter</w:t>
            </w:r>
          </w:p>
        </w:tc>
      </w:tr>
      <w:tr w:rsidR="00CC5F0D" w:rsidRPr="00522809" w14:paraId="6D2316D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F6F68D" w14:textId="03D7D0D2" w:rsidR="00CC5F0D" w:rsidRPr="00D60E9A" w:rsidRDefault="00CC5F0D" w:rsidP="00CC5F0D">
            <w:r w:rsidRPr="000A0402">
              <w:t xml:space="preserve">Yee, Peter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5D468E" w14:textId="0972BC25" w:rsidR="00CC5F0D" w:rsidRPr="00D60E9A" w:rsidRDefault="00CC5F0D" w:rsidP="00CC5F0D">
            <w:r w:rsidRPr="000A0402">
              <w:t xml:space="preserve">NSA-CSD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688C6D" w14:textId="4DD6A003"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E01F71" w14:textId="0825BF39" w:rsidR="00CC5F0D" w:rsidRPr="00D60E9A" w:rsidRDefault="00CC5F0D" w:rsidP="00CC5F0D">
            <w:pPr>
              <w:jc w:val="center"/>
            </w:pPr>
            <w:r w:rsidRPr="000A0402">
              <w:t>Voter</w:t>
            </w:r>
          </w:p>
        </w:tc>
      </w:tr>
      <w:tr w:rsidR="00CC5F0D" w:rsidRPr="00522809" w14:paraId="3E19C52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38317F" w14:textId="2B259772" w:rsidR="00CC5F0D" w:rsidRPr="00D60E9A" w:rsidRDefault="00CC5F0D" w:rsidP="00CC5F0D">
            <w:r w:rsidRPr="000A0402">
              <w:t xml:space="preserve">Yi, </w:t>
            </w:r>
            <w:proofErr w:type="spellStart"/>
            <w:r w:rsidRPr="000A0402">
              <w:t>Yongjiang</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CFC621" w14:textId="5C2FAA8F" w:rsidR="00CC5F0D" w:rsidRPr="00D60E9A" w:rsidRDefault="00CC5F0D" w:rsidP="00CC5F0D">
            <w:proofErr w:type="spellStart"/>
            <w:r w:rsidRPr="000A0402">
              <w:t>Spreadtrum</w:t>
            </w:r>
            <w:proofErr w:type="spellEnd"/>
            <w:r w:rsidRPr="000A0402">
              <w:t xml:space="preserve"> Communication USA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F0B688" w14:textId="3DC57F36"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975160" w14:textId="74D25F28" w:rsidR="00CC5F0D" w:rsidRPr="00D60E9A" w:rsidRDefault="00CC5F0D" w:rsidP="00CC5F0D">
            <w:pPr>
              <w:jc w:val="center"/>
            </w:pPr>
            <w:r w:rsidRPr="000A0402">
              <w:t>Voter</w:t>
            </w:r>
          </w:p>
        </w:tc>
      </w:tr>
      <w:tr w:rsidR="00CC5F0D" w:rsidRPr="00522809" w14:paraId="7761DC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C1EF02" w14:textId="45997119" w:rsidR="00CC5F0D" w:rsidRPr="00D60E9A" w:rsidRDefault="00CC5F0D" w:rsidP="00CC5F0D">
            <w:r w:rsidRPr="000A0402">
              <w:t xml:space="preserve">Yokoyama, Takahiro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AFCCA" w14:textId="2A94B7C1" w:rsidR="00CC5F0D" w:rsidRPr="00D60E9A" w:rsidRDefault="00CC5F0D" w:rsidP="00CC5F0D">
            <w:r w:rsidRPr="000A0402">
              <w:t xml:space="preserve">Association of Radio Industries and Businesses (ARIB)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09BC9" w14:textId="5CAE1893"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255606" w14:textId="6F948125" w:rsidR="00CC5F0D" w:rsidRPr="00D60E9A" w:rsidRDefault="00CC5F0D" w:rsidP="00CC5F0D">
            <w:pPr>
              <w:jc w:val="center"/>
            </w:pPr>
            <w:r w:rsidRPr="000A0402">
              <w:t>Voter</w:t>
            </w:r>
          </w:p>
        </w:tc>
      </w:tr>
      <w:tr w:rsidR="00CC5F0D" w:rsidRPr="00522809" w14:paraId="005C0F5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D894900" w14:textId="2F2B6978" w:rsidR="00CC5F0D" w:rsidRPr="00D60E9A" w:rsidRDefault="00CC5F0D" w:rsidP="00CC5F0D">
            <w:r w:rsidRPr="000A0402">
              <w:t xml:space="preserve">Yong, </w:t>
            </w:r>
            <w:proofErr w:type="spellStart"/>
            <w:r w:rsidRPr="000A0402">
              <w:t>Su</w:t>
            </w:r>
            <w:proofErr w:type="spellEnd"/>
            <w:r w:rsidRPr="000A0402">
              <w:t xml:space="preserve"> </w:t>
            </w:r>
            <w:proofErr w:type="spellStart"/>
            <w:r w:rsidRPr="000A0402">
              <w:t>Khiong</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C23BEC" w14:textId="2F79F258" w:rsidR="00CC5F0D" w:rsidRPr="00D60E9A" w:rsidRDefault="00CC5F0D" w:rsidP="00CC5F0D">
            <w:r w:rsidRPr="000A0402">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1AC0B" w14:textId="1DF1B711"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B1FDA3" w14:textId="289A74D6" w:rsidR="00CC5F0D" w:rsidRPr="00D60E9A" w:rsidRDefault="00CC5F0D" w:rsidP="00CC5F0D">
            <w:pPr>
              <w:jc w:val="center"/>
            </w:pPr>
            <w:r w:rsidRPr="000A0402">
              <w:t>Aspirant</w:t>
            </w:r>
          </w:p>
        </w:tc>
      </w:tr>
      <w:tr w:rsidR="00CC5F0D" w:rsidRPr="00522809" w14:paraId="09FA2A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23BE0C" w14:textId="488101F2" w:rsidR="00CC5F0D" w:rsidRPr="00D60E9A" w:rsidRDefault="00CC5F0D" w:rsidP="00CC5F0D">
            <w:proofErr w:type="spellStart"/>
            <w:r w:rsidRPr="000A0402">
              <w:t>Yoo</w:t>
            </w:r>
            <w:proofErr w:type="spellEnd"/>
            <w:r w:rsidRPr="000A0402">
              <w:t xml:space="preserve">, </w:t>
            </w:r>
            <w:proofErr w:type="spellStart"/>
            <w:r w:rsidRPr="000A0402">
              <w:t>Homin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3EAFB8" w14:textId="18347057" w:rsidR="00CC5F0D" w:rsidRPr="00D60E9A" w:rsidRDefault="00CC5F0D" w:rsidP="00CC5F0D">
            <w:r w:rsidRPr="000A0402">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E80C1F" w14:textId="5D08BDB9"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25D8C8" w14:textId="106CEC9C" w:rsidR="00CC5F0D" w:rsidRPr="00D60E9A" w:rsidRDefault="00CC5F0D" w:rsidP="00CC5F0D">
            <w:pPr>
              <w:jc w:val="center"/>
            </w:pPr>
            <w:r w:rsidRPr="000A0402">
              <w:t>Voter</w:t>
            </w:r>
          </w:p>
        </w:tc>
      </w:tr>
      <w:tr w:rsidR="00CC5F0D" w:rsidRPr="00522809" w14:paraId="207F879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7C3A73" w14:textId="3DBDDD30" w:rsidR="00CC5F0D" w:rsidRPr="00D60E9A" w:rsidRDefault="00CC5F0D" w:rsidP="00CC5F0D">
            <w:r w:rsidRPr="000A0402">
              <w:t xml:space="preserve">Yoon, </w:t>
            </w:r>
            <w:proofErr w:type="spellStart"/>
            <w:r w:rsidRPr="000A0402">
              <w:t>Jeonghwan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DB4F7B" w14:textId="37DB3CFA" w:rsidR="00CC5F0D" w:rsidRPr="00D60E9A" w:rsidRDefault="00CC5F0D" w:rsidP="00CC5F0D">
            <w:r w:rsidRPr="000A0402">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4E557" w14:textId="3363450A"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5F3BA2" w14:textId="6AB07F9F" w:rsidR="00CC5F0D" w:rsidRPr="00D60E9A" w:rsidRDefault="00CC5F0D" w:rsidP="00CC5F0D">
            <w:pPr>
              <w:jc w:val="center"/>
            </w:pPr>
            <w:r w:rsidRPr="000A0402">
              <w:t>Voter</w:t>
            </w:r>
          </w:p>
        </w:tc>
      </w:tr>
      <w:tr w:rsidR="00CC5F0D" w:rsidRPr="00522809" w14:paraId="13CB286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225CB0" w14:textId="101CEA14" w:rsidR="00CC5F0D" w:rsidRPr="00D60E9A" w:rsidRDefault="00CC5F0D" w:rsidP="00CC5F0D">
            <w:r w:rsidRPr="000A0402">
              <w:t xml:space="preserve">Yoon, </w:t>
            </w:r>
            <w:proofErr w:type="spellStart"/>
            <w:r w:rsidRPr="000A0402">
              <w:t>Kangjin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74AA8B4" w14:textId="404CC9A6" w:rsidR="00CC5F0D" w:rsidRPr="00D60E9A" w:rsidRDefault="00CC5F0D" w:rsidP="00CC5F0D">
            <w:r w:rsidRPr="000A0402">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6AFEC" w14:textId="025C5A84" w:rsidR="00CC5F0D" w:rsidRPr="00D60E9A" w:rsidRDefault="00CC5F0D" w:rsidP="00CC5F0D">
            <w:pPr>
              <w:jc w:val="center"/>
            </w:pPr>
            <w:r w:rsidRPr="000A040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07C2DC" w14:textId="31FE238D" w:rsidR="00CC5F0D" w:rsidRPr="00D60E9A" w:rsidRDefault="00CC5F0D" w:rsidP="00CC5F0D">
            <w:pPr>
              <w:jc w:val="center"/>
            </w:pPr>
            <w:r w:rsidRPr="000A0402">
              <w:t>Non-Voter</w:t>
            </w:r>
          </w:p>
        </w:tc>
      </w:tr>
      <w:tr w:rsidR="00CC5F0D" w:rsidRPr="00522809" w14:paraId="79591F8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0201E2" w14:textId="7DA69BE1" w:rsidR="00CC5F0D" w:rsidRPr="00D60E9A" w:rsidRDefault="00CC5F0D" w:rsidP="00CC5F0D">
            <w:r w:rsidRPr="000A0402">
              <w:t xml:space="preserve">Yoshikawa, 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EFE89" w14:textId="7BB707C3" w:rsidR="00CC5F0D" w:rsidRPr="00D60E9A" w:rsidRDefault="00CC5F0D" w:rsidP="00CC5F0D">
            <w:r w:rsidRPr="000A0402">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47B9E4" w14:textId="2C09312D"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B33DDC" w14:textId="388439B6" w:rsidR="00CC5F0D" w:rsidRPr="00D60E9A" w:rsidRDefault="00CC5F0D" w:rsidP="00CC5F0D">
            <w:pPr>
              <w:jc w:val="center"/>
            </w:pPr>
            <w:r w:rsidRPr="000A0402">
              <w:t>Voter</w:t>
            </w:r>
          </w:p>
        </w:tc>
      </w:tr>
      <w:tr w:rsidR="00CC5F0D" w:rsidRPr="00522809" w14:paraId="0ABFB8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FA6646" w14:textId="43A6CC31" w:rsidR="00CC5F0D" w:rsidRPr="00D60E9A" w:rsidRDefault="00CC5F0D" w:rsidP="00CC5F0D">
            <w:r w:rsidRPr="000A0402">
              <w:t xml:space="preserve">Young, Christopher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325190" w14:textId="70F43BCE" w:rsidR="00CC5F0D" w:rsidRPr="00D60E9A" w:rsidRDefault="00CC5F0D" w:rsidP="00CC5F0D">
            <w:r w:rsidRPr="000A0402">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6FDBC1" w14:textId="77B0602A"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E37CF" w14:textId="7EDD24A8" w:rsidR="00CC5F0D" w:rsidRPr="00D60E9A" w:rsidRDefault="00CC5F0D" w:rsidP="00CC5F0D">
            <w:pPr>
              <w:jc w:val="center"/>
            </w:pPr>
            <w:r w:rsidRPr="000A0402">
              <w:t>Voter</w:t>
            </w:r>
          </w:p>
        </w:tc>
      </w:tr>
      <w:tr w:rsidR="00CC5F0D" w:rsidRPr="00522809" w14:paraId="27ABACA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1BCA2" w14:textId="04D44F8C" w:rsidR="00CC5F0D" w:rsidRPr="00D60E9A" w:rsidRDefault="00CC5F0D" w:rsidP="00CC5F0D">
            <w:r w:rsidRPr="000A0402">
              <w:t xml:space="preserve">Yu, Mao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8E40EE" w14:textId="5FFC73EA" w:rsidR="00CC5F0D" w:rsidRPr="00D60E9A" w:rsidRDefault="00CC5F0D" w:rsidP="00CC5F0D">
            <w:proofErr w:type="spellStart"/>
            <w:r w:rsidRPr="000A0402">
              <w:t>Anyka</w:t>
            </w:r>
            <w:proofErr w:type="spellEnd"/>
            <w:r w:rsidRPr="000A0402">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5DDF80" w14:textId="446633C7"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400B2" w14:textId="283A0C49" w:rsidR="00CC5F0D" w:rsidRPr="00D60E9A" w:rsidRDefault="00CC5F0D" w:rsidP="00CC5F0D">
            <w:pPr>
              <w:jc w:val="center"/>
            </w:pPr>
            <w:r w:rsidRPr="000A0402">
              <w:t>Voter</w:t>
            </w:r>
          </w:p>
        </w:tc>
      </w:tr>
      <w:tr w:rsidR="00CC5F0D" w:rsidRPr="00522809" w14:paraId="004FA82D"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90C18F8" w14:textId="55F604A4" w:rsidR="00CC5F0D" w:rsidRPr="00D60E9A" w:rsidRDefault="00CC5F0D" w:rsidP="00CC5F0D">
            <w:r w:rsidRPr="000A0402">
              <w:t xml:space="preserve">Zaman, Malia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026B950" w14:textId="5A1CE34A" w:rsidR="00CC5F0D" w:rsidRPr="00D60E9A" w:rsidRDefault="00CC5F0D" w:rsidP="00CC5F0D">
            <w:r w:rsidRPr="000A0402">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9FF606" w14:textId="1FDD3156" w:rsidR="00CC5F0D" w:rsidRPr="00D60E9A" w:rsidRDefault="00CC5F0D" w:rsidP="00CC5F0D">
            <w:pPr>
              <w:jc w:val="center"/>
            </w:pPr>
            <w:r w:rsidRPr="000A040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AE145B" w14:textId="73A2E026" w:rsidR="00CC5F0D" w:rsidRPr="00D60E9A" w:rsidRDefault="00CC5F0D" w:rsidP="00CC5F0D">
            <w:pPr>
              <w:jc w:val="center"/>
            </w:pPr>
            <w:r w:rsidRPr="000A0402">
              <w:t>Non-Voter</w:t>
            </w:r>
          </w:p>
        </w:tc>
      </w:tr>
      <w:tr w:rsidR="00CC5F0D" w:rsidRPr="00522809" w14:paraId="03F3C13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4850C7" w14:textId="4A7E0FC2" w:rsidR="00CC5F0D" w:rsidRPr="00D60E9A" w:rsidRDefault="00CC5F0D" w:rsidP="00CC5F0D">
            <w:r w:rsidRPr="000A0402">
              <w:t xml:space="preserve">ZEGRAR, Salah </w:t>
            </w:r>
            <w:proofErr w:type="spellStart"/>
            <w:r w:rsidRPr="000A0402">
              <w:t>Eddine</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4FCB44" w14:textId="612F6C5A" w:rsidR="00CC5F0D" w:rsidRPr="00D60E9A" w:rsidRDefault="00CC5F0D" w:rsidP="00CC5F0D">
            <w:r w:rsidRPr="000A0402">
              <w:t xml:space="preserve">Istanbul </w:t>
            </w:r>
            <w:proofErr w:type="spellStart"/>
            <w:r w:rsidRPr="000A0402">
              <w:t>Medipol</w:t>
            </w:r>
            <w:proofErr w:type="spellEnd"/>
            <w:r w:rsidRPr="000A0402">
              <w:t xml:space="preserve"> University; </w:t>
            </w:r>
            <w:proofErr w:type="spellStart"/>
            <w:r w:rsidRPr="000A0402">
              <w:t>Vestel</w:t>
            </w:r>
            <w:proofErr w:type="spellEnd"/>
            <w:r w:rsidRPr="000A0402">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35DBE7" w14:textId="03BA7422"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41EB7C" w14:textId="43B02972" w:rsidR="00CC5F0D" w:rsidRPr="00D60E9A" w:rsidRDefault="00CC5F0D" w:rsidP="00CC5F0D">
            <w:pPr>
              <w:jc w:val="center"/>
            </w:pPr>
            <w:r w:rsidRPr="000A0402">
              <w:t>Voter</w:t>
            </w:r>
          </w:p>
        </w:tc>
      </w:tr>
      <w:tr w:rsidR="00CC5F0D" w:rsidRPr="00522809" w14:paraId="3C87E56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490F31" w14:textId="5832E38A" w:rsidR="00CC5F0D" w:rsidRPr="00D60E9A" w:rsidRDefault="00CC5F0D" w:rsidP="00CC5F0D">
            <w:r w:rsidRPr="000A0402">
              <w:t xml:space="preserve">Zein, Nader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8D89FB2" w14:textId="334FF8E7" w:rsidR="00CC5F0D" w:rsidRPr="00D60E9A" w:rsidRDefault="00CC5F0D" w:rsidP="00CC5F0D">
            <w:r w:rsidRPr="000A0402">
              <w:t xml:space="preserve">NEC Europe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341C9" w14:textId="2305DF32"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AF98DC" w14:textId="6361123B" w:rsidR="00CC5F0D" w:rsidRPr="00D60E9A" w:rsidRDefault="00CC5F0D" w:rsidP="00CC5F0D">
            <w:pPr>
              <w:jc w:val="center"/>
            </w:pPr>
            <w:r w:rsidRPr="000A0402">
              <w:t>Voter</w:t>
            </w:r>
          </w:p>
        </w:tc>
      </w:tr>
      <w:tr w:rsidR="00CC5F0D" w:rsidRPr="00522809" w14:paraId="7A7DB90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F3419FE" w14:textId="1E055E0B" w:rsidR="00CC5F0D" w:rsidRPr="00D60E9A" w:rsidRDefault="00CC5F0D" w:rsidP="00CC5F0D">
            <w:r w:rsidRPr="000A0402">
              <w:lastRenderedPageBreak/>
              <w:t xml:space="preserve">Zeng, </w:t>
            </w:r>
            <w:proofErr w:type="spellStart"/>
            <w:r w:rsidRPr="000A0402">
              <w:t>Ruochen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D63451" w14:textId="4EF58218" w:rsidR="00CC5F0D" w:rsidRPr="00D60E9A" w:rsidRDefault="00CC5F0D" w:rsidP="00CC5F0D">
            <w:r w:rsidRPr="000A0402">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A1B177" w14:textId="33504666"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21D1E3" w14:textId="1F99720E" w:rsidR="00CC5F0D" w:rsidRPr="00D60E9A" w:rsidRDefault="00CC5F0D" w:rsidP="00CC5F0D">
            <w:pPr>
              <w:jc w:val="center"/>
            </w:pPr>
            <w:r w:rsidRPr="000A0402">
              <w:t>Voter</w:t>
            </w:r>
          </w:p>
        </w:tc>
      </w:tr>
      <w:tr w:rsidR="00CC5F0D" w:rsidRPr="00522809" w14:paraId="62F4199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6E6042" w14:textId="5CB9380F" w:rsidR="00CC5F0D" w:rsidRPr="00D60E9A" w:rsidRDefault="00CC5F0D" w:rsidP="00CC5F0D">
            <w:r w:rsidRPr="000A0402">
              <w:t xml:space="preserve">Zhang, </w:t>
            </w:r>
            <w:proofErr w:type="spellStart"/>
            <w:r w:rsidRPr="000A0402">
              <w:t>Hongyuan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FC78E" w14:textId="48A88166" w:rsidR="00CC5F0D" w:rsidRPr="00D60E9A" w:rsidRDefault="00CC5F0D" w:rsidP="00CC5F0D">
            <w:r w:rsidRPr="000A0402">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474490" w14:textId="29A98A9A"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1E2813" w14:textId="53121078" w:rsidR="00CC5F0D" w:rsidRPr="00D60E9A" w:rsidRDefault="00CC5F0D" w:rsidP="00CC5F0D">
            <w:pPr>
              <w:jc w:val="center"/>
            </w:pPr>
            <w:r w:rsidRPr="000A0402">
              <w:t>Voter</w:t>
            </w:r>
          </w:p>
        </w:tc>
      </w:tr>
      <w:tr w:rsidR="00CC5F0D" w:rsidRPr="00522809" w14:paraId="3B2AB48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019373" w14:textId="770E9DA3" w:rsidR="00CC5F0D" w:rsidRPr="00D60E9A" w:rsidRDefault="00CC5F0D" w:rsidP="00CC5F0D">
            <w:r w:rsidRPr="000A0402">
              <w:t xml:space="preserve">ZHANG, JIAYIN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88262B1" w14:textId="06C27273" w:rsidR="00CC5F0D" w:rsidRPr="00D60E9A" w:rsidRDefault="00CC5F0D" w:rsidP="00CC5F0D">
            <w:r w:rsidRPr="000A0402">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10F7D2" w14:textId="6836FDB9"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FFECC1" w14:textId="5237596C" w:rsidR="00CC5F0D" w:rsidRPr="00D60E9A" w:rsidRDefault="00CC5F0D" w:rsidP="00CC5F0D">
            <w:pPr>
              <w:jc w:val="center"/>
            </w:pPr>
            <w:r w:rsidRPr="000A0402">
              <w:t>Voter</w:t>
            </w:r>
          </w:p>
        </w:tc>
      </w:tr>
      <w:tr w:rsidR="00CC5F0D" w:rsidRPr="00522809" w14:paraId="4D87AF3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A4199" w14:textId="306E5CE0" w:rsidR="00CC5F0D" w:rsidRPr="00D60E9A" w:rsidRDefault="00CC5F0D" w:rsidP="00CC5F0D">
            <w:r w:rsidRPr="000A0402">
              <w:t xml:space="preserve">Zhang,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4C86" w14:textId="14EDD2A5" w:rsidR="00CC5F0D" w:rsidRPr="00D60E9A" w:rsidRDefault="00CC5F0D" w:rsidP="00CC5F0D">
            <w:r w:rsidRPr="000A0402">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B5E29" w14:textId="20B0A2DC"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683A0C" w14:textId="3AB7E6BA" w:rsidR="00CC5F0D" w:rsidRPr="00D60E9A" w:rsidRDefault="00CC5F0D" w:rsidP="00CC5F0D">
            <w:pPr>
              <w:jc w:val="center"/>
            </w:pPr>
            <w:r w:rsidRPr="000A0402">
              <w:t>Voter</w:t>
            </w:r>
          </w:p>
        </w:tc>
      </w:tr>
      <w:tr w:rsidR="00CC5F0D" w:rsidRPr="00522809" w14:paraId="6E6B711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25B991" w14:textId="3C1B4B4F" w:rsidR="00CC5F0D" w:rsidRPr="00D60E9A" w:rsidRDefault="00CC5F0D" w:rsidP="00CC5F0D">
            <w:r w:rsidRPr="000A0402">
              <w:t xml:space="preserve">Zhou, Pei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4CDFB2" w14:textId="7E24E917" w:rsidR="00CC5F0D" w:rsidRPr="00D60E9A" w:rsidRDefault="00CC5F0D" w:rsidP="00CC5F0D">
            <w:r w:rsidRPr="000A0402">
              <w:t xml:space="preserve">Guangdong OPPO Mobile Telecommunications </w:t>
            </w:r>
            <w:proofErr w:type="spellStart"/>
            <w:r w:rsidRPr="000A0402">
              <w:t>Corp.,Ltd</w:t>
            </w:r>
            <w:proofErr w:type="spellEnd"/>
            <w:r w:rsidRPr="000A0402">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2E786C" w14:textId="3364A70B"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CE8905" w14:textId="03FBEFA2" w:rsidR="00CC5F0D" w:rsidRPr="00D60E9A" w:rsidRDefault="00CC5F0D" w:rsidP="00CC5F0D">
            <w:pPr>
              <w:jc w:val="center"/>
            </w:pPr>
            <w:r w:rsidRPr="000A0402">
              <w:t>Voter</w:t>
            </w:r>
          </w:p>
        </w:tc>
      </w:tr>
      <w:tr w:rsidR="00CC5F0D" w:rsidRPr="00522809" w14:paraId="75FE7C4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C68CC2A" w14:textId="7324C7DB" w:rsidR="00CC5F0D" w:rsidRPr="00D60E9A" w:rsidRDefault="00CC5F0D" w:rsidP="00CC5F0D">
            <w:r w:rsidRPr="000A0402">
              <w:t xml:space="preserve">Zhu, Peiying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6D5FD1" w14:textId="65140AA0" w:rsidR="00CC5F0D" w:rsidRPr="00D60E9A" w:rsidRDefault="00CC5F0D" w:rsidP="00CC5F0D">
            <w:r w:rsidRPr="000A0402">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01B8BA" w14:textId="376911A9"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18B5AC" w14:textId="11CADF50" w:rsidR="00CC5F0D" w:rsidRPr="00D60E9A" w:rsidRDefault="00CC5F0D" w:rsidP="00CC5F0D">
            <w:pPr>
              <w:jc w:val="center"/>
            </w:pPr>
            <w:r w:rsidRPr="000A0402">
              <w:t>Voter</w:t>
            </w:r>
          </w:p>
        </w:tc>
      </w:tr>
      <w:tr w:rsidR="00CC5F0D" w:rsidRPr="00522809" w14:paraId="19C9AC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2A77C1" w14:textId="2EE5BC3B" w:rsidR="00CC5F0D" w:rsidRPr="00D60E9A" w:rsidRDefault="00CC5F0D" w:rsidP="00CC5F0D">
            <w:r w:rsidRPr="000A0402">
              <w:t xml:space="preserve">Zia, Muhammad Furqan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40D618" w14:textId="3E72F7CE" w:rsidR="00CC5F0D" w:rsidRPr="00D60E9A" w:rsidRDefault="00CC5F0D" w:rsidP="00CC5F0D">
            <w:proofErr w:type="spellStart"/>
            <w:r w:rsidRPr="000A0402">
              <w:t>Koc</w:t>
            </w:r>
            <w:proofErr w:type="spellEnd"/>
            <w:r w:rsidRPr="000A0402">
              <w:t xml:space="preserve"> University; </w:t>
            </w:r>
            <w:proofErr w:type="spellStart"/>
            <w:r w:rsidRPr="000A0402">
              <w:t>Vestel</w:t>
            </w:r>
            <w:proofErr w:type="spellEnd"/>
            <w:r w:rsidRPr="000A0402">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622C49" w14:textId="54D750DE"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49D6FE" w14:textId="263FE4D1" w:rsidR="00CC5F0D" w:rsidRPr="00D60E9A" w:rsidRDefault="00CC5F0D" w:rsidP="00CC5F0D">
            <w:pPr>
              <w:jc w:val="center"/>
            </w:pPr>
            <w:r w:rsidRPr="000A0402">
              <w:t>Aspirant</w:t>
            </w:r>
          </w:p>
        </w:tc>
      </w:tr>
      <w:tr w:rsidR="00CC5F0D" w:rsidRPr="00522809" w14:paraId="480863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02B755" w14:textId="7C39FF29" w:rsidR="00CC5F0D" w:rsidRPr="00D60E9A" w:rsidRDefault="00CC5F0D" w:rsidP="00CC5F0D">
            <w:r w:rsidRPr="000A0402">
              <w:t xml:space="preserve">Zuniga, Juan Carlos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40117F" w14:textId="57FED4E9" w:rsidR="00CC5F0D" w:rsidRPr="00D60E9A" w:rsidRDefault="00CC5F0D" w:rsidP="00CC5F0D">
            <w:r w:rsidRPr="000A0402">
              <w:t xml:space="preserve">SIGFOX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EBF1E7" w14:textId="634631A2" w:rsidR="00CC5F0D" w:rsidRPr="00D60E9A" w:rsidRDefault="00CC5F0D" w:rsidP="00CC5F0D">
            <w:pPr>
              <w:jc w:val="center"/>
            </w:pPr>
            <w:r w:rsidRPr="000A040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AC10AC" w14:textId="774F988B" w:rsidR="00CC5F0D" w:rsidRPr="00D60E9A" w:rsidRDefault="00CC5F0D" w:rsidP="00CC5F0D">
            <w:pPr>
              <w:jc w:val="center"/>
            </w:pPr>
            <w:r w:rsidRPr="000A0402">
              <w:t>Non-Voter</w:t>
            </w:r>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716B0C5" w14:textId="608971FE" w:rsidR="00522809" w:rsidRPr="00522809"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r>
        <w:rPr>
          <w:rFonts w:ascii="Courier New" w:hAnsi="Courier New" w:cs="Courier New"/>
          <w:sz w:val="20"/>
          <w:lang w:val="en-GB" w:eastAsia="en-GB"/>
        </w:rPr>
        <w:br w:type="textWrapping" w:clear="all"/>
      </w: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24"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25"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26"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1C7354">
            <w:hyperlink r:id="rId27"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28"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9"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30"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31"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32"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33"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34"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35"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36"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lastRenderedPageBreak/>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1C7354" w:rsidP="00687005">
            <w:hyperlink r:id="rId37"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1C7354" w:rsidP="00687005">
            <w:hyperlink r:id="rId38"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1C7354" w:rsidP="00BB4712">
            <w:pPr>
              <w:rPr>
                <w:rStyle w:val="Hyperlink"/>
              </w:rPr>
            </w:pPr>
            <w:hyperlink r:id="rId39"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40"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39" w:type="pct"/>
            <w:vAlign w:val="center"/>
          </w:tcPr>
          <w:p w14:paraId="1E36813B" w14:textId="7E22693F" w:rsidR="00BB4712" w:rsidRDefault="001C7354" w:rsidP="00BB4712">
            <w:hyperlink r:id="rId41"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493E087F" w:rsidR="00687005" w:rsidRDefault="00687005">
            <w:proofErr w:type="spellStart"/>
            <w:r>
              <w:t>TGm</w:t>
            </w:r>
            <w:r w:rsidR="00BB4712">
              <w:t>e</w:t>
            </w:r>
            <w:proofErr w:type="spellEnd"/>
            <w:r>
              <w:t xml:space="preserve"> Chair</w:t>
            </w:r>
            <w:r>
              <w:br/>
              <w:t>802.11 revision project - P802.11REVm</w:t>
            </w:r>
            <w:r w:rsidR="00BB4712">
              <w:t>e</w:t>
            </w:r>
          </w:p>
        </w:tc>
        <w:tc>
          <w:tcPr>
            <w:tcW w:w="1739" w:type="pct"/>
            <w:vAlign w:val="center"/>
            <w:hideMark/>
          </w:tcPr>
          <w:p w14:paraId="539335BD" w14:textId="15A5E48B" w:rsidR="00687005" w:rsidRDefault="001C7354" w:rsidP="00BB4712">
            <w:hyperlink r:id="rId42"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1C7354" w:rsidP="003F2F60">
            <w:hyperlink r:id="rId4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44"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45"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lastRenderedPageBreak/>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46"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1C7354">
            <w:hyperlink r:id="rId47"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48"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1C7354" w:rsidP="00C064C0">
            <w:hyperlink r:id="rId49"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60A1DFF9"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A2296F">
              <w:rPr>
                <w:rFonts w:ascii="Arial" w:eastAsia="Batang" w:hAnsi="Arial" w:cs="Arial"/>
                <w:sz w:val="20"/>
                <w:lang w:eastAsia="ja-JP"/>
              </w:rPr>
              <w:t>1</w:t>
            </w:r>
            <w:r w:rsidR="00915B5A" w:rsidRPr="004C4960">
              <w:rPr>
                <w:rFonts w:ascii="Arial" w:eastAsia="Batang" w:hAnsi="Arial" w:cs="Arial"/>
                <w:sz w:val="20"/>
                <w:lang w:eastAsia="ja-JP"/>
              </w:rPr>
              <w:t>-</w:t>
            </w:r>
            <w:r w:rsidR="00574670">
              <w:rPr>
                <w:rFonts w:ascii="Arial" w:eastAsia="Batang" w:hAnsi="Arial" w:cs="Arial"/>
                <w:sz w:val="20"/>
                <w:lang w:eastAsia="ja-JP"/>
              </w:rPr>
              <w:t>1764</w:t>
            </w:r>
            <w:r w:rsidR="00522809" w:rsidRPr="004C4960">
              <w:rPr>
                <w:rFonts w:ascii="Arial" w:eastAsia="Batang" w:hAnsi="Arial" w:cs="Arial"/>
                <w:sz w:val="20"/>
                <w:lang w:eastAsia="ja-JP"/>
              </w:rPr>
              <w:t>r</w:t>
            </w:r>
            <w:r w:rsidR="00ED16D1">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6F6C2E27" w:rsidR="00E06875" w:rsidRPr="004C4960" w:rsidRDefault="00A2296F">
            <w:pPr>
              <w:jc w:val="center"/>
              <w:rPr>
                <w:rFonts w:ascii="Arial" w:eastAsia="Batang" w:hAnsi="Arial" w:cs="Arial"/>
                <w:sz w:val="20"/>
                <w:lang w:eastAsia="ja-JP"/>
              </w:rPr>
            </w:pPr>
            <w:r>
              <w:rPr>
                <w:rFonts w:ascii="Arial" w:eastAsia="Batang" w:hAnsi="Arial" w:cs="Arial"/>
                <w:sz w:val="20"/>
                <w:lang w:eastAsia="ja-JP"/>
              </w:rPr>
              <w:t>21-</w:t>
            </w:r>
            <w:r w:rsidR="001A19C5">
              <w:rPr>
                <w:rFonts w:ascii="Arial" w:eastAsia="Batang" w:hAnsi="Arial" w:cs="Arial"/>
                <w:sz w:val="20"/>
                <w:lang w:eastAsia="ja-JP"/>
              </w:rPr>
              <w:t>1</w:t>
            </w:r>
            <w:r w:rsidR="00747FF3">
              <w:rPr>
                <w:rFonts w:ascii="Arial" w:eastAsia="Batang" w:hAnsi="Arial" w:cs="Arial"/>
                <w:sz w:val="20"/>
                <w:lang w:eastAsia="ja-JP"/>
              </w:rPr>
              <w:t>838</w:t>
            </w:r>
            <w:r>
              <w:rPr>
                <w:rFonts w:ascii="Arial" w:eastAsia="Batang" w:hAnsi="Arial" w:cs="Arial"/>
                <w:sz w:val="20"/>
                <w:lang w:eastAsia="ja-JP"/>
              </w:rPr>
              <w:t>r</w:t>
            </w:r>
            <w:r w:rsidR="00934777">
              <w:rPr>
                <w:rFonts w:ascii="Arial" w:eastAsia="Batang" w:hAnsi="Arial" w:cs="Arial"/>
                <w:sz w:val="20"/>
                <w:lang w:eastAsia="ja-JP"/>
              </w:rPr>
              <w:t>4</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76296945"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w:t>
            </w:r>
            <w:r w:rsidR="0027787E">
              <w:rPr>
                <w:rFonts w:ascii="Arial" w:eastAsia="Batang" w:hAnsi="Arial" w:cs="Arial"/>
                <w:sz w:val="20"/>
                <w:lang w:eastAsia="ja-JP"/>
              </w:rPr>
              <w:t>834</w:t>
            </w:r>
            <w:r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388E66B7"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w:t>
            </w:r>
            <w:r w:rsidR="00747FF3">
              <w:rPr>
                <w:rFonts w:ascii="Arial" w:eastAsia="Batang" w:hAnsi="Arial" w:cs="Arial"/>
                <w:sz w:val="20"/>
                <w:lang w:eastAsia="ja-JP"/>
              </w:rPr>
              <w:t>872</w:t>
            </w:r>
            <w:r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2A53CE15"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F325ED">
              <w:rPr>
                <w:rFonts w:ascii="Arial" w:eastAsia="Batang" w:hAnsi="Arial" w:cs="Arial"/>
                <w:sz w:val="20"/>
                <w:lang w:eastAsia="ja-JP"/>
              </w:rPr>
              <w:t>1</w:t>
            </w:r>
            <w:r w:rsidR="00747FF3">
              <w:rPr>
                <w:rFonts w:ascii="Arial" w:eastAsia="Batang" w:hAnsi="Arial" w:cs="Arial"/>
                <w:sz w:val="20"/>
                <w:lang w:eastAsia="ja-JP"/>
              </w:rPr>
              <w:t>744</w:t>
            </w:r>
            <w:r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51D30BA1"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F325ED">
              <w:rPr>
                <w:rFonts w:ascii="Arial" w:eastAsia="Batang" w:hAnsi="Arial" w:cs="Arial"/>
                <w:sz w:val="20"/>
                <w:lang w:eastAsia="ja-JP"/>
              </w:rPr>
              <w:t>1</w:t>
            </w:r>
            <w:r w:rsidR="00747FF3">
              <w:rPr>
                <w:rFonts w:ascii="Arial" w:eastAsia="Batang" w:hAnsi="Arial" w:cs="Arial"/>
                <w:sz w:val="20"/>
                <w:lang w:eastAsia="ja-JP"/>
              </w:rPr>
              <w:t>863</w:t>
            </w:r>
            <w:r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6736F4ED"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747FF3">
              <w:rPr>
                <w:rFonts w:ascii="Arial" w:eastAsia="Batang" w:hAnsi="Arial" w:cs="Arial"/>
                <w:sz w:val="20"/>
                <w:lang w:eastAsia="ja-JP"/>
              </w:rPr>
              <w:t>1888</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3EE52CE8"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811FED">
              <w:rPr>
                <w:rFonts w:ascii="Arial" w:eastAsia="Batang" w:hAnsi="Arial" w:cs="Arial"/>
                <w:sz w:val="20"/>
                <w:lang w:eastAsia="ja-JP"/>
              </w:rPr>
              <w:t>1</w:t>
            </w:r>
            <w:r w:rsidR="00747FF3">
              <w:rPr>
                <w:rFonts w:ascii="Arial" w:eastAsia="Batang" w:hAnsi="Arial" w:cs="Arial"/>
                <w:sz w:val="20"/>
                <w:lang w:eastAsia="ja-JP"/>
              </w:rPr>
              <w:t>889</w:t>
            </w:r>
            <w:r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6880948C" w:rsidR="00A2296F"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w:t>
            </w:r>
            <w:r w:rsidR="00747FF3">
              <w:rPr>
                <w:rFonts w:ascii="Arial" w:eastAsia="Batang" w:hAnsi="Arial" w:cs="Arial"/>
                <w:sz w:val="20"/>
                <w:lang w:eastAsia="ja-JP"/>
              </w:rPr>
              <w:t>892</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71A908A2" w:rsidR="00A2296F" w:rsidRDefault="009E2DA0">
            <w:pPr>
              <w:jc w:val="center"/>
              <w:rPr>
                <w:rFonts w:ascii="Arial" w:eastAsia="Batang" w:hAnsi="Arial" w:cs="Arial"/>
                <w:sz w:val="20"/>
                <w:lang w:eastAsia="ja-JP"/>
              </w:rPr>
            </w:pPr>
            <w:r>
              <w:rPr>
                <w:rFonts w:ascii="Arial" w:eastAsia="Batang" w:hAnsi="Arial" w:cs="Arial"/>
                <w:sz w:val="20"/>
                <w:lang w:eastAsia="ja-JP"/>
              </w:rPr>
              <w:t>21-</w:t>
            </w:r>
            <w:r w:rsidR="004C71A1">
              <w:rPr>
                <w:rFonts w:ascii="Arial" w:eastAsia="Batang" w:hAnsi="Arial" w:cs="Arial"/>
                <w:sz w:val="20"/>
                <w:lang w:eastAsia="ja-JP"/>
              </w:rPr>
              <w:t>1</w:t>
            </w:r>
            <w:r w:rsidR="00516C98">
              <w:rPr>
                <w:rFonts w:ascii="Arial" w:eastAsia="Batang" w:hAnsi="Arial" w:cs="Arial"/>
                <w:sz w:val="20"/>
                <w:lang w:eastAsia="ja-JP"/>
              </w:rPr>
              <w:t>915</w:t>
            </w:r>
            <w:r>
              <w:rPr>
                <w:rFonts w:ascii="Arial" w:eastAsia="Batang" w:hAnsi="Arial" w:cs="Arial"/>
                <w:sz w:val="20"/>
                <w:lang w:eastAsia="ja-JP"/>
              </w:rPr>
              <w:t>r</w:t>
            </w:r>
            <w:r w:rsidR="004C71A1">
              <w:rPr>
                <w:rFonts w:ascii="Arial" w:eastAsia="Batang" w:hAnsi="Arial" w:cs="Arial"/>
                <w:sz w:val="20"/>
                <w:lang w:eastAsia="ja-JP"/>
              </w:rPr>
              <w:t>0</w:t>
            </w:r>
          </w:p>
        </w:tc>
      </w:tr>
      <w:tr w:rsidR="00A2296F" w:rsidRPr="004C4960" w14:paraId="3A837FA6" w14:textId="77777777" w:rsidTr="00514BE2">
        <w:trPr>
          <w:trHeight w:val="270"/>
          <w:jc w:val="center"/>
        </w:trPr>
        <w:tc>
          <w:tcPr>
            <w:tcW w:w="1575" w:type="dxa"/>
            <w:shd w:val="clear" w:color="auto" w:fill="92D050"/>
            <w:noWrap/>
            <w:vAlign w:val="center"/>
          </w:tcPr>
          <w:p w14:paraId="79E38964" w14:textId="657415CC"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center"/>
          </w:tcPr>
          <w:p w14:paraId="291AAA31" w14:textId="20770533"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EFFE866" w14:textId="226552D1" w:rsidR="00A2296F" w:rsidRPr="004C4960" w:rsidRDefault="003460FB" w:rsidP="003460FB">
            <w:pPr>
              <w:jc w:val="center"/>
              <w:rPr>
                <w:rFonts w:ascii="Arial" w:eastAsia="Batang" w:hAnsi="Arial" w:cs="Arial"/>
                <w:sz w:val="20"/>
                <w:lang w:eastAsia="ja-JP"/>
              </w:rPr>
            </w:pPr>
            <w:r>
              <w:rPr>
                <w:rFonts w:ascii="Arial" w:eastAsia="Batang" w:hAnsi="Arial" w:cs="Arial"/>
                <w:sz w:val="20"/>
                <w:lang w:eastAsia="ja-JP"/>
              </w:rPr>
              <w:t>22-0060r0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5D20EE5C"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F65455">
              <w:rPr>
                <w:rFonts w:ascii="Arial" w:eastAsia="Batang" w:hAnsi="Arial" w:cs="Arial"/>
                <w:sz w:val="20"/>
                <w:lang w:eastAsia="ja-JP"/>
              </w:rPr>
              <w:t>1</w:t>
            </w:r>
            <w:r w:rsidR="00747FF3">
              <w:rPr>
                <w:rFonts w:ascii="Arial" w:eastAsia="Batang" w:hAnsi="Arial" w:cs="Arial"/>
                <w:sz w:val="20"/>
                <w:lang w:eastAsia="ja-JP"/>
              </w:rPr>
              <w:t>891</w:t>
            </w:r>
            <w:r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0633F93F" w:rsidR="00A2296F" w:rsidRPr="004C4960" w:rsidRDefault="00F325ED">
            <w:pPr>
              <w:jc w:val="center"/>
              <w:rPr>
                <w:rFonts w:ascii="Arial" w:eastAsia="Batang" w:hAnsi="Arial" w:cs="Arial"/>
                <w:sz w:val="20"/>
                <w:lang w:eastAsia="ja-JP"/>
              </w:rPr>
            </w:pPr>
            <w:r>
              <w:rPr>
                <w:rFonts w:ascii="Arial" w:eastAsia="Batang" w:hAnsi="Arial" w:cs="Arial"/>
                <w:sz w:val="20"/>
                <w:lang w:eastAsia="ja-JP"/>
              </w:rPr>
              <w:t>21-1</w:t>
            </w:r>
            <w:r w:rsidR="00747FF3">
              <w:rPr>
                <w:rFonts w:ascii="Arial" w:eastAsia="Batang" w:hAnsi="Arial" w:cs="Arial"/>
                <w:sz w:val="20"/>
                <w:lang w:eastAsia="ja-JP"/>
              </w:rPr>
              <w:t>823</w:t>
            </w:r>
            <w:r>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156B8884"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B4D55">
              <w:rPr>
                <w:rFonts w:ascii="Arial" w:eastAsia="Batang" w:hAnsi="Arial" w:cs="Arial"/>
                <w:sz w:val="20"/>
                <w:lang w:eastAsia="ja-JP"/>
              </w:rPr>
              <w:t>1</w:t>
            </w:r>
            <w:r w:rsidR="00747FF3">
              <w:rPr>
                <w:rFonts w:ascii="Arial" w:eastAsia="Batang" w:hAnsi="Arial" w:cs="Arial"/>
                <w:sz w:val="20"/>
                <w:lang w:eastAsia="ja-JP"/>
              </w:rPr>
              <w:t>845</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4D2114D6"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9C64B7">
              <w:rPr>
                <w:rFonts w:ascii="Arial" w:eastAsia="Batang" w:hAnsi="Arial" w:cs="Arial"/>
                <w:sz w:val="20"/>
                <w:lang w:eastAsia="ja-JP"/>
              </w:rPr>
              <w:t>1</w:t>
            </w:r>
            <w:r w:rsidR="0027787E">
              <w:rPr>
                <w:rFonts w:ascii="Arial" w:eastAsia="Batang" w:hAnsi="Arial" w:cs="Arial"/>
                <w:sz w:val="20"/>
                <w:lang w:eastAsia="ja-JP"/>
              </w:rPr>
              <w:t>794</w:t>
            </w:r>
            <w:r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68FE602E" w:rsidR="00A2296F" w:rsidRPr="004C4960" w:rsidRDefault="00747FF3">
            <w:pPr>
              <w:jc w:val="center"/>
              <w:rPr>
                <w:rFonts w:ascii="Arial" w:eastAsia="Batang" w:hAnsi="Arial" w:cs="Arial"/>
                <w:sz w:val="20"/>
                <w:lang w:eastAsia="ja-JP"/>
              </w:rPr>
            </w:pPr>
            <w:r>
              <w:rPr>
                <w:rFonts w:ascii="Arial" w:eastAsia="Batang" w:hAnsi="Arial" w:cs="Arial"/>
                <w:sz w:val="20"/>
                <w:lang w:eastAsia="ja-JP"/>
              </w:rPr>
              <w:t>Did not meet</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72C488D2" w:rsidR="00A2296F" w:rsidRDefault="00747FF3">
            <w:pPr>
              <w:jc w:val="center"/>
              <w:rPr>
                <w:rFonts w:ascii="Arial" w:eastAsia="Batang" w:hAnsi="Arial" w:cs="Arial"/>
                <w:sz w:val="20"/>
                <w:lang w:eastAsia="ja-JP"/>
              </w:rPr>
            </w:pPr>
            <w:r>
              <w:rPr>
                <w:rFonts w:ascii="Arial" w:eastAsia="Batang" w:hAnsi="Arial" w:cs="Arial"/>
                <w:sz w:val="20"/>
                <w:lang w:eastAsia="ja-JP"/>
              </w:rPr>
              <w:t>21-1</w:t>
            </w:r>
            <w:r w:rsidR="00B91E32">
              <w:rPr>
                <w:rFonts w:ascii="Arial" w:eastAsia="Batang" w:hAnsi="Arial" w:cs="Arial"/>
                <w:sz w:val="20"/>
                <w:lang w:eastAsia="ja-JP"/>
              </w:rPr>
              <w:t>779</w:t>
            </w:r>
            <w:r>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52"/>
      <w:footerReference w:type="default" r:id="rId5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8C67" w14:textId="77777777" w:rsidR="001C7354" w:rsidRDefault="001C7354">
      <w:r>
        <w:separator/>
      </w:r>
    </w:p>
  </w:endnote>
  <w:endnote w:type="continuationSeparator" w:id="0">
    <w:p w14:paraId="64312CDB" w14:textId="77777777" w:rsidR="001C7354" w:rsidRDefault="001C7354">
      <w:r>
        <w:continuationSeparator/>
      </w:r>
    </w:p>
  </w:endnote>
  <w:endnote w:type="continuationNotice" w:id="1">
    <w:p w14:paraId="0F017C29" w14:textId="77777777" w:rsidR="001C7354" w:rsidRDefault="001C7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BD02D7" w:rsidRPr="005E4316" w:rsidRDefault="00BD02D7"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574670">
      <w:rPr>
        <w:noProof/>
        <w:lang w:val="de-DE"/>
      </w:rPr>
      <w:t>28</w:t>
    </w:r>
    <w:r>
      <w:fldChar w:fldCharType="end"/>
    </w:r>
    <w:r>
      <w:rPr>
        <w:lang w:val="de-DE"/>
      </w:rPr>
      <w:tab/>
      <w:t>Stephen McCann, Huawei</w:t>
    </w:r>
  </w:p>
  <w:p w14:paraId="72A4D386" w14:textId="77777777" w:rsidR="00BD02D7" w:rsidRPr="005E4316" w:rsidRDefault="00BD02D7">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0EB4" w14:textId="77777777" w:rsidR="001C7354" w:rsidRDefault="001C7354">
      <w:r>
        <w:separator/>
      </w:r>
    </w:p>
  </w:footnote>
  <w:footnote w:type="continuationSeparator" w:id="0">
    <w:p w14:paraId="5CCD26AD" w14:textId="77777777" w:rsidR="001C7354" w:rsidRDefault="001C7354">
      <w:r>
        <w:continuationSeparator/>
      </w:r>
    </w:p>
  </w:footnote>
  <w:footnote w:type="continuationNotice" w:id="1">
    <w:p w14:paraId="680C5B3A" w14:textId="77777777" w:rsidR="001C7354" w:rsidRDefault="001C7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78FE60FA" w:rsidR="00BD02D7" w:rsidRDefault="00D94B1F" w:rsidP="0012242B">
    <w:pPr>
      <w:pStyle w:val="Header"/>
      <w:tabs>
        <w:tab w:val="clear" w:pos="6480"/>
        <w:tab w:val="center" w:pos="4680"/>
        <w:tab w:val="right" w:pos="10065"/>
      </w:tabs>
    </w:pPr>
    <w:r>
      <w:t>January</w:t>
    </w:r>
    <w:r w:rsidR="00BD02D7">
      <w:t xml:space="preserve"> 202</w:t>
    </w:r>
    <w:r>
      <w:t>2</w:t>
    </w:r>
    <w:r w:rsidR="00BD02D7">
      <w:tab/>
    </w:r>
    <w:r w:rsidR="00BD02D7">
      <w:tab/>
    </w:r>
    <w:r w:rsidR="001C7354">
      <w:fldChar w:fldCharType="begin"/>
    </w:r>
    <w:r w:rsidR="001C7354">
      <w:instrText xml:space="preserve"> TITLE  \* MERGEFORMAT </w:instrText>
    </w:r>
    <w:r w:rsidR="001C7354">
      <w:fldChar w:fldCharType="separate"/>
    </w:r>
    <w:r>
      <w:t>doc.: IEEE 802.11-21/1764r1</w:t>
    </w:r>
    <w:r w:rsidR="001C735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3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28"/>
  </w:num>
  <w:num w:numId="3">
    <w:abstractNumId w:val="27"/>
  </w:num>
  <w:num w:numId="4">
    <w:abstractNumId w:val="10"/>
  </w:num>
  <w:num w:numId="5">
    <w:abstractNumId w:val="0"/>
  </w:num>
  <w:num w:numId="6">
    <w:abstractNumId w:val="13"/>
  </w:num>
  <w:num w:numId="7">
    <w:abstractNumId w:val="25"/>
  </w:num>
  <w:num w:numId="8">
    <w:abstractNumId w:val="4"/>
  </w:num>
  <w:num w:numId="9">
    <w:abstractNumId w:val="16"/>
  </w:num>
  <w:num w:numId="10">
    <w:abstractNumId w:val="26"/>
  </w:num>
  <w:num w:numId="11">
    <w:abstractNumId w:val="24"/>
  </w:num>
  <w:num w:numId="12">
    <w:abstractNumId w:val="23"/>
  </w:num>
  <w:num w:numId="13">
    <w:abstractNumId w:val="18"/>
  </w:num>
  <w:num w:numId="14">
    <w:abstractNumId w:val="29"/>
  </w:num>
  <w:num w:numId="15">
    <w:abstractNumId w:val="3"/>
  </w:num>
  <w:num w:numId="16">
    <w:abstractNumId w:val="21"/>
  </w:num>
  <w:num w:numId="17">
    <w:abstractNumId w:val="8"/>
  </w:num>
  <w:num w:numId="18">
    <w:abstractNumId w:val="5"/>
  </w:num>
  <w:num w:numId="19">
    <w:abstractNumId w:val="17"/>
  </w:num>
  <w:num w:numId="20">
    <w:abstractNumId w:val="15"/>
  </w:num>
  <w:num w:numId="21">
    <w:abstractNumId w:val="2"/>
  </w:num>
  <w:num w:numId="22">
    <w:abstractNumId w:val="22"/>
  </w:num>
  <w:num w:numId="23">
    <w:abstractNumId w:val="31"/>
  </w:num>
  <w:num w:numId="24">
    <w:abstractNumId w:val="20"/>
  </w:num>
  <w:num w:numId="25">
    <w:abstractNumId w:val="14"/>
  </w:num>
  <w:num w:numId="26">
    <w:abstractNumId w:val="11"/>
  </w:num>
  <w:num w:numId="27">
    <w:abstractNumId w:val="6"/>
  </w:num>
  <w:num w:numId="28">
    <w:abstractNumId w:val="12"/>
  </w:num>
  <w:num w:numId="29">
    <w:abstractNumId w:val="7"/>
  </w:num>
  <w:num w:numId="30">
    <w:abstractNumId w:val="30"/>
  </w:num>
  <w:num w:numId="3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2A7C"/>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10A5"/>
    <w:rsid w:val="001122C7"/>
    <w:rsid w:val="00112651"/>
    <w:rsid w:val="001129DC"/>
    <w:rsid w:val="00112A64"/>
    <w:rsid w:val="00112B14"/>
    <w:rsid w:val="00112D77"/>
    <w:rsid w:val="00112FCD"/>
    <w:rsid w:val="001130E2"/>
    <w:rsid w:val="001130EC"/>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1F5"/>
    <w:rsid w:val="00151A08"/>
    <w:rsid w:val="00151AA6"/>
    <w:rsid w:val="00152202"/>
    <w:rsid w:val="00152363"/>
    <w:rsid w:val="00152609"/>
    <w:rsid w:val="00152CA9"/>
    <w:rsid w:val="00153000"/>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B093F"/>
    <w:rsid w:val="001B0A5F"/>
    <w:rsid w:val="001B0AAE"/>
    <w:rsid w:val="001B0BF8"/>
    <w:rsid w:val="001B14A9"/>
    <w:rsid w:val="001B1599"/>
    <w:rsid w:val="001B1663"/>
    <w:rsid w:val="001B1800"/>
    <w:rsid w:val="001B1973"/>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354"/>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AAE"/>
    <w:rsid w:val="001D4C42"/>
    <w:rsid w:val="001D4DB5"/>
    <w:rsid w:val="001D5A99"/>
    <w:rsid w:val="001D66BB"/>
    <w:rsid w:val="001D6786"/>
    <w:rsid w:val="001D6ACB"/>
    <w:rsid w:val="001D6AF5"/>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4F8B"/>
    <w:rsid w:val="00225175"/>
    <w:rsid w:val="002256FD"/>
    <w:rsid w:val="002258B0"/>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13C"/>
    <w:rsid w:val="00277320"/>
    <w:rsid w:val="002775C1"/>
    <w:rsid w:val="0027787E"/>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1F0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18BB"/>
    <w:rsid w:val="002F256B"/>
    <w:rsid w:val="002F2745"/>
    <w:rsid w:val="002F2A7A"/>
    <w:rsid w:val="002F2ADE"/>
    <w:rsid w:val="002F2D19"/>
    <w:rsid w:val="002F2E69"/>
    <w:rsid w:val="002F312E"/>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7034"/>
    <w:rsid w:val="0032730D"/>
    <w:rsid w:val="00330990"/>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0FB"/>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5F70"/>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533"/>
    <w:rsid w:val="00401CD8"/>
    <w:rsid w:val="0040209F"/>
    <w:rsid w:val="004020DD"/>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0C72"/>
    <w:rsid w:val="00411489"/>
    <w:rsid w:val="00411538"/>
    <w:rsid w:val="00411948"/>
    <w:rsid w:val="00411AA1"/>
    <w:rsid w:val="00411B16"/>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622"/>
    <w:rsid w:val="004211AC"/>
    <w:rsid w:val="00421B5C"/>
    <w:rsid w:val="00421BDC"/>
    <w:rsid w:val="004228F6"/>
    <w:rsid w:val="004230A7"/>
    <w:rsid w:val="0042322C"/>
    <w:rsid w:val="004235FA"/>
    <w:rsid w:val="0042386C"/>
    <w:rsid w:val="00423E27"/>
    <w:rsid w:val="004245A6"/>
    <w:rsid w:val="00424646"/>
    <w:rsid w:val="004247C4"/>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897"/>
    <w:rsid w:val="004959DF"/>
    <w:rsid w:val="00495DA8"/>
    <w:rsid w:val="00497003"/>
    <w:rsid w:val="00497696"/>
    <w:rsid w:val="004977E6"/>
    <w:rsid w:val="0049796C"/>
    <w:rsid w:val="004A0431"/>
    <w:rsid w:val="004A047E"/>
    <w:rsid w:val="004A0A54"/>
    <w:rsid w:val="004A2675"/>
    <w:rsid w:val="004A26FC"/>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E11"/>
    <w:rsid w:val="004C10D1"/>
    <w:rsid w:val="004C116F"/>
    <w:rsid w:val="004C138D"/>
    <w:rsid w:val="004C1898"/>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814"/>
    <w:rsid w:val="004E1B50"/>
    <w:rsid w:val="004E1E6C"/>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BB3"/>
    <w:rsid w:val="00502E52"/>
    <w:rsid w:val="0050315A"/>
    <w:rsid w:val="0050377A"/>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2B8"/>
    <w:rsid w:val="00516C98"/>
    <w:rsid w:val="005175BC"/>
    <w:rsid w:val="00517A3D"/>
    <w:rsid w:val="00517DB2"/>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3DF"/>
    <w:rsid w:val="005436DD"/>
    <w:rsid w:val="0054458F"/>
    <w:rsid w:val="005445B4"/>
    <w:rsid w:val="0054487D"/>
    <w:rsid w:val="00544E8F"/>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E84"/>
    <w:rsid w:val="00553FD9"/>
    <w:rsid w:val="005542A4"/>
    <w:rsid w:val="00554536"/>
    <w:rsid w:val="005550D4"/>
    <w:rsid w:val="00555163"/>
    <w:rsid w:val="005557F5"/>
    <w:rsid w:val="005559B6"/>
    <w:rsid w:val="00556057"/>
    <w:rsid w:val="005561F7"/>
    <w:rsid w:val="00556703"/>
    <w:rsid w:val="00556A25"/>
    <w:rsid w:val="00557C40"/>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6128"/>
    <w:rsid w:val="0058626C"/>
    <w:rsid w:val="005865B5"/>
    <w:rsid w:val="00586826"/>
    <w:rsid w:val="00586A8A"/>
    <w:rsid w:val="00586AAE"/>
    <w:rsid w:val="00590497"/>
    <w:rsid w:val="00590637"/>
    <w:rsid w:val="00590885"/>
    <w:rsid w:val="00590D59"/>
    <w:rsid w:val="00590DF0"/>
    <w:rsid w:val="00590FB6"/>
    <w:rsid w:val="005910A7"/>
    <w:rsid w:val="005920CE"/>
    <w:rsid w:val="0059249A"/>
    <w:rsid w:val="00592ADC"/>
    <w:rsid w:val="0059301F"/>
    <w:rsid w:val="00594105"/>
    <w:rsid w:val="00594561"/>
    <w:rsid w:val="00594842"/>
    <w:rsid w:val="00594991"/>
    <w:rsid w:val="00594B53"/>
    <w:rsid w:val="00595102"/>
    <w:rsid w:val="0059522E"/>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9F5"/>
    <w:rsid w:val="005B7BEC"/>
    <w:rsid w:val="005C0198"/>
    <w:rsid w:val="005C086E"/>
    <w:rsid w:val="005C09CA"/>
    <w:rsid w:val="005C0B56"/>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1CE"/>
    <w:rsid w:val="005F32BD"/>
    <w:rsid w:val="005F34F1"/>
    <w:rsid w:val="005F3EF7"/>
    <w:rsid w:val="005F4955"/>
    <w:rsid w:val="005F50C4"/>
    <w:rsid w:val="005F52FC"/>
    <w:rsid w:val="005F53DB"/>
    <w:rsid w:val="005F5991"/>
    <w:rsid w:val="005F5F01"/>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2CF8"/>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4280"/>
    <w:rsid w:val="00634C19"/>
    <w:rsid w:val="00635312"/>
    <w:rsid w:val="00635CB9"/>
    <w:rsid w:val="00635D9A"/>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2719"/>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BB6"/>
    <w:rsid w:val="00655F02"/>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5"/>
    <w:rsid w:val="006D1457"/>
    <w:rsid w:val="006D1490"/>
    <w:rsid w:val="006D17C0"/>
    <w:rsid w:val="006D18F8"/>
    <w:rsid w:val="006D217A"/>
    <w:rsid w:val="006D2523"/>
    <w:rsid w:val="006D25CD"/>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CE6"/>
    <w:rsid w:val="0071604B"/>
    <w:rsid w:val="00716078"/>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80"/>
    <w:rsid w:val="00783204"/>
    <w:rsid w:val="00783461"/>
    <w:rsid w:val="00783517"/>
    <w:rsid w:val="00784307"/>
    <w:rsid w:val="0078520B"/>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AF3"/>
    <w:rsid w:val="00796C08"/>
    <w:rsid w:val="00796F2B"/>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0DB3"/>
    <w:rsid w:val="007C10D5"/>
    <w:rsid w:val="007C152E"/>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8ED"/>
    <w:rsid w:val="007E7A19"/>
    <w:rsid w:val="007E7E04"/>
    <w:rsid w:val="007F053B"/>
    <w:rsid w:val="007F08C8"/>
    <w:rsid w:val="007F099B"/>
    <w:rsid w:val="007F0F8D"/>
    <w:rsid w:val="007F117A"/>
    <w:rsid w:val="007F129F"/>
    <w:rsid w:val="007F13A8"/>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28"/>
    <w:rsid w:val="00811016"/>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45C"/>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64D"/>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0E30"/>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BF8"/>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2C9"/>
    <w:rsid w:val="009B05E5"/>
    <w:rsid w:val="009B0B81"/>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ED7"/>
    <w:rsid w:val="009C0FA3"/>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4B7"/>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1A5D"/>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7D8"/>
    <w:rsid w:val="009E5DBA"/>
    <w:rsid w:val="009E609B"/>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4E"/>
    <w:rsid w:val="00A112C9"/>
    <w:rsid w:val="00A12916"/>
    <w:rsid w:val="00A12971"/>
    <w:rsid w:val="00A12DCC"/>
    <w:rsid w:val="00A12F48"/>
    <w:rsid w:val="00A13286"/>
    <w:rsid w:val="00A13E12"/>
    <w:rsid w:val="00A1421D"/>
    <w:rsid w:val="00A14E4C"/>
    <w:rsid w:val="00A15049"/>
    <w:rsid w:val="00A15098"/>
    <w:rsid w:val="00A15F76"/>
    <w:rsid w:val="00A160D6"/>
    <w:rsid w:val="00A17431"/>
    <w:rsid w:val="00A17C90"/>
    <w:rsid w:val="00A20410"/>
    <w:rsid w:val="00A204A6"/>
    <w:rsid w:val="00A210F0"/>
    <w:rsid w:val="00A21108"/>
    <w:rsid w:val="00A2150E"/>
    <w:rsid w:val="00A21522"/>
    <w:rsid w:val="00A21999"/>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797"/>
    <w:rsid w:val="00A356F4"/>
    <w:rsid w:val="00A35E2C"/>
    <w:rsid w:val="00A36357"/>
    <w:rsid w:val="00A36D63"/>
    <w:rsid w:val="00A36E68"/>
    <w:rsid w:val="00A36F52"/>
    <w:rsid w:val="00A37B08"/>
    <w:rsid w:val="00A37CBF"/>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F4D"/>
    <w:rsid w:val="00A74522"/>
    <w:rsid w:val="00A74DE4"/>
    <w:rsid w:val="00A74EF8"/>
    <w:rsid w:val="00A756C8"/>
    <w:rsid w:val="00A758BE"/>
    <w:rsid w:val="00A75CDA"/>
    <w:rsid w:val="00A7610C"/>
    <w:rsid w:val="00A762D1"/>
    <w:rsid w:val="00A763E9"/>
    <w:rsid w:val="00A764A9"/>
    <w:rsid w:val="00A76AB3"/>
    <w:rsid w:val="00A76C55"/>
    <w:rsid w:val="00A76D8F"/>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C3C"/>
    <w:rsid w:val="00AF2D9E"/>
    <w:rsid w:val="00AF2DAD"/>
    <w:rsid w:val="00AF2FBC"/>
    <w:rsid w:val="00AF3DD8"/>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B45"/>
    <w:rsid w:val="00B83C3A"/>
    <w:rsid w:val="00B83FC6"/>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306C"/>
    <w:rsid w:val="00BC31FE"/>
    <w:rsid w:val="00BC34C5"/>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54E"/>
    <w:rsid w:val="00BF099E"/>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1F2E"/>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05A"/>
    <w:rsid w:val="00CB5340"/>
    <w:rsid w:val="00CB5533"/>
    <w:rsid w:val="00CB611E"/>
    <w:rsid w:val="00CB61A6"/>
    <w:rsid w:val="00CB657A"/>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415"/>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5A"/>
    <w:rsid w:val="00CF1840"/>
    <w:rsid w:val="00CF198D"/>
    <w:rsid w:val="00CF1D79"/>
    <w:rsid w:val="00CF273B"/>
    <w:rsid w:val="00CF335E"/>
    <w:rsid w:val="00CF3470"/>
    <w:rsid w:val="00CF34F9"/>
    <w:rsid w:val="00CF353E"/>
    <w:rsid w:val="00CF3884"/>
    <w:rsid w:val="00CF3A60"/>
    <w:rsid w:val="00CF3CC6"/>
    <w:rsid w:val="00CF3CC8"/>
    <w:rsid w:val="00CF4196"/>
    <w:rsid w:val="00CF4876"/>
    <w:rsid w:val="00CF5067"/>
    <w:rsid w:val="00CF6060"/>
    <w:rsid w:val="00CF62E8"/>
    <w:rsid w:val="00CF6C93"/>
    <w:rsid w:val="00CF6EAE"/>
    <w:rsid w:val="00CF7037"/>
    <w:rsid w:val="00CF71F9"/>
    <w:rsid w:val="00CF73B3"/>
    <w:rsid w:val="00CF73DA"/>
    <w:rsid w:val="00D002C2"/>
    <w:rsid w:val="00D00ADC"/>
    <w:rsid w:val="00D00B2C"/>
    <w:rsid w:val="00D00BAC"/>
    <w:rsid w:val="00D00D84"/>
    <w:rsid w:val="00D00DA3"/>
    <w:rsid w:val="00D00E82"/>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50"/>
    <w:rsid w:val="00D26396"/>
    <w:rsid w:val="00D2670D"/>
    <w:rsid w:val="00D27121"/>
    <w:rsid w:val="00D271F2"/>
    <w:rsid w:val="00D27917"/>
    <w:rsid w:val="00D27B5D"/>
    <w:rsid w:val="00D305C3"/>
    <w:rsid w:val="00D307B4"/>
    <w:rsid w:val="00D307C8"/>
    <w:rsid w:val="00D30D15"/>
    <w:rsid w:val="00D30DBF"/>
    <w:rsid w:val="00D314F0"/>
    <w:rsid w:val="00D31C7C"/>
    <w:rsid w:val="00D31FB4"/>
    <w:rsid w:val="00D31FCC"/>
    <w:rsid w:val="00D32470"/>
    <w:rsid w:val="00D32507"/>
    <w:rsid w:val="00D32BA9"/>
    <w:rsid w:val="00D32C85"/>
    <w:rsid w:val="00D331B3"/>
    <w:rsid w:val="00D339DB"/>
    <w:rsid w:val="00D357C9"/>
    <w:rsid w:val="00D359D8"/>
    <w:rsid w:val="00D35DCF"/>
    <w:rsid w:val="00D360C3"/>
    <w:rsid w:val="00D362BE"/>
    <w:rsid w:val="00D36475"/>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9AD"/>
    <w:rsid w:val="00D53ABE"/>
    <w:rsid w:val="00D54151"/>
    <w:rsid w:val="00D542B7"/>
    <w:rsid w:val="00D54400"/>
    <w:rsid w:val="00D545F3"/>
    <w:rsid w:val="00D546BD"/>
    <w:rsid w:val="00D547EF"/>
    <w:rsid w:val="00D54CFA"/>
    <w:rsid w:val="00D54FB2"/>
    <w:rsid w:val="00D5549A"/>
    <w:rsid w:val="00D55B45"/>
    <w:rsid w:val="00D55B7C"/>
    <w:rsid w:val="00D55CC5"/>
    <w:rsid w:val="00D55DE0"/>
    <w:rsid w:val="00D55F6C"/>
    <w:rsid w:val="00D561BE"/>
    <w:rsid w:val="00D56DF7"/>
    <w:rsid w:val="00D57B97"/>
    <w:rsid w:val="00D57EFC"/>
    <w:rsid w:val="00D605E3"/>
    <w:rsid w:val="00D6089F"/>
    <w:rsid w:val="00D60D92"/>
    <w:rsid w:val="00D60DDA"/>
    <w:rsid w:val="00D6104C"/>
    <w:rsid w:val="00D61236"/>
    <w:rsid w:val="00D61410"/>
    <w:rsid w:val="00D61A65"/>
    <w:rsid w:val="00D61EC9"/>
    <w:rsid w:val="00D62AD4"/>
    <w:rsid w:val="00D63027"/>
    <w:rsid w:val="00D63A8D"/>
    <w:rsid w:val="00D63EA1"/>
    <w:rsid w:val="00D63FA8"/>
    <w:rsid w:val="00D640E6"/>
    <w:rsid w:val="00D6417B"/>
    <w:rsid w:val="00D649B8"/>
    <w:rsid w:val="00D65253"/>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40"/>
    <w:rsid w:val="00D92FCA"/>
    <w:rsid w:val="00D93419"/>
    <w:rsid w:val="00D93530"/>
    <w:rsid w:val="00D93958"/>
    <w:rsid w:val="00D93BC0"/>
    <w:rsid w:val="00D94742"/>
    <w:rsid w:val="00D94B1F"/>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650"/>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BD"/>
    <w:rsid w:val="00DD331D"/>
    <w:rsid w:val="00DD3466"/>
    <w:rsid w:val="00DD34E0"/>
    <w:rsid w:val="00DD34E9"/>
    <w:rsid w:val="00DD4000"/>
    <w:rsid w:val="00DD4889"/>
    <w:rsid w:val="00DD517C"/>
    <w:rsid w:val="00DD549A"/>
    <w:rsid w:val="00DD5777"/>
    <w:rsid w:val="00DD57C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8C9"/>
    <w:rsid w:val="00E104CD"/>
    <w:rsid w:val="00E109CD"/>
    <w:rsid w:val="00E10A2F"/>
    <w:rsid w:val="00E10A9F"/>
    <w:rsid w:val="00E11149"/>
    <w:rsid w:val="00E11533"/>
    <w:rsid w:val="00E116B5"/>
    <w:rsid w:val="00E12692"/>
    <w:rsid w:val="00E13274"/>
    <w:rsid w:val="00E132FB"/>
    <w:rsid w:val="00E1370A"/>
    <w:rsid w:val="00E1371E"/>
    <w:rsid w:val="00E13909"/>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31E"/>
    <w:rsid w:val="00E61AFF"/>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3B9"/>
    <w:rsid w:val="00E939E7"/>
    <w:rsid w:val="00E93D37"/>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66E"/>
    <w:rsid w:val="00EA77E1"/>
    <w:rsid w:val="00EA7CBE"/>
    <w:rsid w:val="00EB0AF9"/>
    <w:rsid w:val="00EB0E5F"/>
    <w:rsid w:val="00EB0E89"/>
    <w:rsid w:val="00EB1805"/>
    <w:rsid w:val="00EB1D91"/>
    <w:rsid w:val="00EB22B3"/>
    <w:rsid w:val="00EB2331"/>
    <w:rsid w:val="00EB2C7E"/>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9A"/>
    <w:rsid w:val="00EC07B4"/>
    <w:rsid w:val="00EC0F9C"/>
    <w:rsid w:val="00EC0FFC"/>
    <w:rsid w:val="00EC132C"/>
    <w:rsid w:val="00EC1849"/>
    <w:rsid w:val="00EC1A42"/>
    <w:rsid w:val="00EC1DBD"/>
    <w:rsid w:val="00EC1E48"/>
    <w:rsid w:val="00EC252C"/>
    <w:rsid w:val="00EC255F"/>
    <w:rsid w:val="00EC256A"/>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A2"/>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C28"/>
    <w:rsid w:val="00F0005B"/>
    <w:rsid w:val="00F0009A"/>
    <w:rsid w:val="00F004A1"/>
    <w:rsid w:val="00F010E8"/>
    <w:rsid w:val="00F01500"/>
    <w:rsid w:val="00F017FB"/>
    <w:rsid w:val="00F01C89"/>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216A"/>
    <w:rsid w:val="00F622A3"/>
    <w:rsid w:val="00F622C5"/>
    <w:rsid w:val="00F6274D"/>
    <w:rsid w:val="00F62A32"/>
    <w:rsid w:val="00F636C1"/>
    <w:rsid w:val="00F63884"/>
    <w:rsid w:val="00F63B6E"/>
    <w:rsid w:val="00F63EEF"/>
    <w:rsid w:val="00F64790"/>
    <w:rsid w:val="00F647E1"/>
    <w:rsid w:val="00F65455"/>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5BF"/>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44C5"/>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310"/>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E24"/>
    <w:rsid w:val="00FC7E82"/>
    <w:rsid w:val="00FD02C8"/>
    <w:rsid w:val="00FD065B"/>
    <w:rsid w:val="00FD0B03"/>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AA9"/>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A1"/>
    <w:rsid w:val="00FE54ED"/>
    <w:rsid w:val="00FE5E33"/>
    <w:rsid w:val="00FE5F95"/>
    <w:rsid w:val="00FE5FCF"/>
    <w:rsid w:val="00FE650F"/>
    <w:rsid w:val="00FE6CB8"/>
    <w:rsid w:val="00FE6E9A"/>
    <w:rsid w:val="00FE7429"/>
    <w:rsid w:val="00FF03C9"/>
    <w:rsid w:val="00FF03E3"/>
    <w:rsid w:val="00FF06CD"/>
    <w:rsid w:val="00FF1215"/>
    <w:rsid w:val="00FF1DF6"/>
    <w:rsid w:val="00FF1ED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styleId="UnresolvedMention">
    <w:name w:val="Unresolved Mention"/>
    <w:basedOn w:val="DefaultParagraphFont"/>
    <w:uiPriority w:val="99"/>
    <w:semiHidden/>
    <w:unhideWhenUsed/>
    <w:rsid w:val="00C1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21/ec-21-0257-01-00EC-802-next-gen-workshop-opening-deck.pptx" TargetMode="External"/><Relationship Id="rId18" Type="http://schemas.openxmlformats.org/officeDocument/2006/relationships/hyperlink" Target="https://mentor.ieee.org/802.11/dcn/21/11-21-0758-15-000m-revme-motions.pptx" TargetMode="External"/><Relationship Id="rId26" Type="http://schemas.openxmlformats.org/officeDocument/2006/relationships/hyperlink" Target="mailto:robert.stacey@intel.com" TargetMode="External"/><Relationship Id="rId39" Type="http://schemas.openxmlformats.org/officeDocument/2006/relationships/hyperlink" Target="mailto:tony.hanxiao@huawei.com" TargetMode="External"/><Relationship Id="rId21" Type="http://schemas.openxmlformats.org/officeDocument/2006/relationships/hyperlink" Target="https://mentor.ieee.org/802.11/dcn/17/11-17-1603-09-00lc-a-csd-proposal-for-light-communications.docx" TargetMode="External"/><Relationship Id="rId34" Type="http://schemas.openxmlformats.org/officeDocument/2006/relationships/hyperlink" Target="mailto:amyles@cisco.com" TargetMode="External"/><Relationship Id="rId42" Type="http://schemas.openxmlformats.org/officeDocument/2006/relationships/hyperlink" Target="mailto:montemurro.michael@gmail.com" TargetMode="External"/><Relationship Id="rId47" Type="http://schemas.openxmlformats.org/officeDocument/2006/relationships/hyperlink" Target="mailto:tbaykas@ieee.org" TargetMode="Externa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1/11-21-1804-03-0wng-openroaming-tutorial.pptx" TargetMode="External"/><Relationship Id="rId29" Type="http://schemas.openxmlformats.org/officeDocument/2006/relationships/hyperlink" Target="mailto:robert.stacey@intel.com" TargetMode="External"/><Relationship Id="rId11" Type="http://schemas.openxmlformats.org/officeDocument/2006/relationships/hyperlink" Target="https://www.ieee802.org/11/Reports/802.11_Timelines.htm" TargetMode="External"/><Relationship Id="rId24" Type="http://schemas.openxmlformats.org/officeDocument/2006/relationships/hyperlink" Target="mailto:dstanley@ieee.org" TargetMode="External"/><Relationship Id="rId32" Type="http://schemas.openxmlformats.org/officeDocument/2006/relationships/hyperlink" Target="mailto:mark.hamilton2152@gmail.com" TargetMode="External"/><Relationship Id="rId37" Type="http://schemas.openxmlformats.org/officeDocument/2006/relationships/hyperlink" Target="mailto:marc.emmelmann@me.com" TargetMode="External"/><Relationship Id="rId40" Type="http://schemas.openxmlformats.org/officeDocument/2006/relationships/hyperlink" Target="mailto:mark.hamilton2152@gmail.com" TargetMode="External"/><Relationship Id="rId45" Type="http://schemas.openxmlformats.org/officeDocument/2006/relationships/hyperlink" Target="mailto:isherlock@ieee.or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at.ieee.org/802.11" TargetMode="External"/><Relationship Id="rId19" Type="http://schemas.openxmlformats.org/officeDocument/2006/relationships/hyperlink" Target="https://mentor.ieee.org/802.11/dcn/21/11-21-1837-01-00az-response-to-communication-from-wfa-re-p802-11az.docx" TargetMode="External"/><Relationship Id="rId31" Type="http://schemas.openxmlformats.org/officeDocument/2006/relationships/hyperlink" Target="mailto:jslevy@ieee.org" TargetMode="External"/><Relationship Id="rId44" Type="http://schemas.openxmlformats.org/officeDocument/2006/relationships/hyperlink" Target="mailto:peter@akayla.co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mentor.ieee.org/802-ec/dcn/21/ec-21-0256-01-00EC-ieee-802-11-wng-activities-and-status.pptx" TargetMode="External"/><Relationship Id="rId22" Type="http://schemas.openxmlformats.org/officeDocument/2006/relationships/hyperlink" Target="https://mentor.ieee.org/802.11/dcn/20/11-21-1296-06-00bd-tgbd-lb251-comments.xlsx" TargetMode="External"/><Relationship Id="rId27" Type="http://schemas.openxmlformats.org/officeDocument/2006/relationships/hyperlink" Target="mailto:stephen.mccann@ieee.org" TargetMode="External"/><Relationship Id="rId30" Type="http://schemas.openxmlformats.org/officeDocument/2006/relationships/hyperlink" Target="mailto:jim.lansford@ieee.org" TargetMode="External"/><Relationship Id="rId35" Type="http://schemas.openxmlformats.org/officeDocument/2006/relationships/hyperlink" Target="mailto:jonathan.segev@intel.com" TargetMode="External"/><Relationship Id="rId43" Type="http://schemas.openxmlformats.org/officeDocument/2006/relationships/hyperlink" Target="mailto:hassan.yaghoobi@intel.com" TargetMode="External"/><Relationship Id="rId48" Type="http://schemas.openxmlformats.org/officeDocument/2006/relationships/hyperlink" Target="mailto:tim.godfrey@ieee.org" TargetMode="External"/><Relationship Id="rId8" Type="http://schemas.openxmlformats.org/officeDocument/2006/relationships/hyperlink" Target="mailto:stephen.mccann@ieee.org" TargetMode="Externa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ieee-sa.imeetcentral.com/p/eAAAAAAAR72BAAAAADM1-ns" TargetMode="External"/><Relationship Id="rId17" Type="http://schemas.openxmlformats.org/officeDocument/2006/relationships/hyperlink" Target="https://datatracker.ietf.org/wg/madinas/charter" TargetMode="External"/><Relationship Id="rId25" Type="http://schemas.openxmlformats.org/officeDocument/2006/relationships/hyperlink" Target="mailto:jrosdahl@ieee.org" TargetMode="External"/><Relationship Id="rId33" Type="http://schemas.openxmlformats.org/officeDocument/2006/relationships/hyperlink" Target="mailto:jrosdahl@ieee.org" TargetMode="External"/><Relationship Id="rId38" Type="http://schemas.openxmlformats.org/officeDocument/2006/relationships/hyperlink" Target="mailto:sun.bo1@zte.com.cn" TargetMode="External"/><Relationship Id="rId46" Type="http://schemas.openxmlformats.org/officeDocument/2006/relationships/hyperlink" Target="mailto:jay.holcomb@itron.com" TargetMode="External"/><Relationship Id="rId20" Type="http://schemas.openxmlformats.org/officeDocument/2006/relationships/hyperlink" Target="https://mentor.ieee.org/802.11/dcn/21/11-21-1876-00-00bb-ieee-802-11tgbb-coexistence-assessment-document.docx" TargetMode="External"/><Relationship Id="rId41" Type="http://schemas.openxmlformats.org/officeDocument/2006/relationships/hyperlink" Target="mailto:carol@ansley.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1/11-21-1627-02-0PAR-par-review-sc-meeting-agenda-and-comment-slides-nov-2021-electronic-plenary.pptx" TargetMode="External"/><Relationship Id="rId23" Type="http://schemas.openxmlformats.org/officeDocument/2006/relationships/hyperlink" Target="https://mentor.ieee.org/802.11/dcn/21/11-21-1750-01-000m-par-corrigendum-1-correct-802-11ay-assignment-of-protected-announce-support-bit.docx" TargetMode="External"/><Relationship Id="rId28" Type="http://schemas.openxmlformats.org/officeDocument/2006/relationships/hyperlink" Target="mailto:petere@ieee.org" TargetMode="External"/><Relationship Id="rId36" Type="http://schemas.openxmlformats.org/officeDocument/2006/relationships/hyperlink" Target="mailto:nikola.serafimovski@purelifi.com%3E" TargetMode="External"/><Relationship Id="rId49" Type="http://schemas.openxmlformats.org/officeDocument/2006/relationships/hyperlink" Target="mailto:jkenney@us.toyota-it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F2BA-B098-43C6-AA9D-214B2A7A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35</Pages>
  <Words>9049</Words>
  <Characters>51581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doc.: IEEE 802.11-21/1764r1</vt:lpstr>
    </vt:vector>
  </TitlesOfParts>
  <Company>Huawei Technologies Co., Ltd</Company>
  <LinksUpToDate>false</LinksUpToDate>
  <CharactersWithSpaces>60509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802.11-21/1764r1</dc:title>
  <dc:subject>Minutes</dc:subject>
  <dc:creator>Stephen McCann</dc:creator>
  <cp:keywords>January 2022</cp:keywords>
  <dc:description>Stephen McCann, Huawei Technologies Co., Ltd</dc:description>
  <cp:lastModifiedBy>Stephen McCann</cp:lastModifiedBy>
  <cp:revision>5</cp:revision>
  <cp:lastPrinted>2014-09-22T19:24:00Z</cp:lastPrinted>
  <dcterms:created xsi:type="dcterms:W3CDTF">2022-01-10T13:24:00Z</dcterms:created>
  <dcterms:modified xsi:type="dcterms:W3CDTF">2022-01-12T10:10:00Z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1637170640</vt:lpwstr>
  </property>
</Properties>
</file>