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18C9155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DB4EF5">
              <w:rPr>
                <w:sz w:val="18"/>
                <w:szCs w:val="18"/>
              </w:rPr>
              <w:t xml:space="preserve">Motion </w:t>
            </w:r>
            <w:r w:rsidR="00152DA3">
              <w:rPr>
                <w:sz w:val="18"/>
                <w:szCs w:val="18"/>
              </w:rPr>
              <w:t>#</w:t>
            </w:r>
            <w:r w:rsidR="00DB4EF5">
              <w:rPr>
                <w:sz w:val="18"/>
                <w:szCs w:val="18"/>
              </w:rPr>
              <w:t>1</w:t>
            </w:r>
            <w:r w:rsidR="007E795A">
              <w:rPr>
                <w:sz w:val="18"/>
                <w:szCs w:val="18"/>
              </w:rPr>
              <w:t>50</w:t>
            </w:r>
            <w:r w:rsidR="00DB4EF5">
              <w:rPr>
                <w:sz w:val="18"/>
                <w:szCs w:val="18"/>
              </w:rPr>
              <w:t>, SP</w:t>
            </w:r>
            <w:r w:rsidR="00152DA3">
              <w:rPr>
                <w:sz w:val="18"/>
                <w:szCs w:val="18"/>
              </w:rPr>
              <w:t xml:space="preserve"> #</w:t>
            </w:r>
            <w:r w:rsidR="00665315">
              <w:rPr>
                <w:sz w:val="18"/>
                <w:szCs w:val="18"/>
              </w:rPr>
              <w:t>3</w:t>
            </w:r>
            <w:r w:rsidR="007E795A">
              <w:rPr>
                <w:sz w:val="18"/>
                <w:szCs w:val="18"/>
              </w:rPr>
              <w:t>72 (disallowing static frag in MLO)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1713AE7D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DD4B19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DD4B19">
              <w:rPr>
                <w:b w:val="0"/>
                <w:sz w:val="18"/>
                <w:szCs w:val="18"/>
              </w:rPr>
              <w:t>0</w:t>
            </w:r>
            <w:r w:rsidR="007E795A">
              <w:rPr>
                <w:b w:val="0"/>
                <w:sz w:val="18"/>
                <w:szCs w:val="18"/>
              </w:rPr>
              <w:t>4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152DA3">
              <w:rPr>
                <w:b w:val="0"/>
                <w:sz w:val="18"/>
                <w:szCs w:val="18"/>
              </w:rPr>
              <w:t>18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07C6C" w:rsidRPr="0038212E" w14:paraId="7A434A11" w14:textId="77777777" w:rsidTr="00590F0D">
        <w:trPr>
          <w:jc w:val="center"/>
        </w:trPr>
        <w:tc>
          <w:tcPr>
            <w:tcW w:w="2335" w:type="dxa"/>
            <w:vAlign w:val="center"/>
          </w:tcPr>
          <w:p w14:paraId="64578ECE" w14:textId="68EA638F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Gaurang Naik</w:t>
            </w:r>
          </w:p>
        </w:tc>
        <w:tc>
          <w:tcPr>
            <w:tcW w:w="1620" w:type="dxa"/>
            <w:vAlign w:val="center"/>
          </w:tcPr>
          <w:p w14:paraId="0E0E5978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8B01E5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D49BF7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9700A2E" w14:textId="77777777" w:rsidR="00E07C6C" w:rsidRPr="0038212E" w:rsidRDefault="00E07C6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5C69FC30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>text related to motion</w:t>
      </w:r>
      <w:r w:rsidR="00665315">
        <w:rPr>
          <w:lang w:eastAsia="ko-KR"/>
        </w:rPr>
        <w:t xml:space="preserve"> 1</w:t>
      </w:r>
      <w:r w:rsidR="00152DA3">
        <w:rPr>
          <w:lang w:eastAsia="ko-KR"/>
        </w:rPr>
        <w:t>50</w:t>
      </w:r>
      <w:r w:rsidR="00665315">
        <w:rPr>
          <w:lang w:eastAsia="ko-KR"/>
        </w:rPr>
        <w:t xml:space="preserve">, SP </w:t>
      </w:r>
      <w:r w:rsidR="00152DA3">
        <w:rPr>
          <w:lang w:eastAsia="ko-KR"/>
        </w:rPr>
        <w:t>372</w:t>
      </w:r>
      <w:r w:rsidR="00F276C3">
        <w:rPr>
          <w:lang w:eastAsia="ko-KR"/>
        </w:rPr>
        <w:t xml:space="preserve"> </w:t>
      </w:r>
      <w:r w:rsidR="00464558">
        <w:rPr>
          <w:lang w:eastAsia="ko-KR"/>
        </w:rPr>
        <w:t>(</w:t>
      </w:r>
      <w:r w:rsidR="00F276C3">
        <w:rPr>
          <w:lang w:eastAsia="ko-KR"/>
        </w:rPr>
        <w:t xml:space="preserve">related to </w:t>
      </w:r>
      <w:r w:rsidR="00152DA3">
        <w:rPr>
          <w:lang w:eastAsia="ko-KR"/>
        </w:rPr>
        <w:t>disallowing static fragmentation</w:t>
      </w:r>
      <w:r w:rsidR="00464558">
        <w:rPr>
          <w:lang w:eastAsia="ko-KR"/>
        </w:rPr>
        <w:t>)</w:t>
      </w:r>
      <w:r w:rsidR="00F276C3">
        <w:rPr>
          <w:lang w:eastAsia="ko-KR"/>
        </w:rPr>
        <w:t xml:space="preserve"> to </w:t>
      </w:r>
      <w:r>
        <w:rPr>
          <w:lang w:eastAsia="ko-KR"/>
        </w:rPr>
        <w:t xml:space="preserve">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</w:t>
      </w:r>
      <w:r w:rsidR="00464558">
        <w:rPr>
          <w:lang w:eastAsia="ko-KR"/>
        </w:rPr>
        <w:t>1.0</w:t>
      </w:r>
      <w:r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66880F56" w:rsidR="00440001" w:rsidRDefault="00440001" w:rsidP="00A852E2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2961D603" w14:textId="451E50F4" w:rsidR="00EE37E5" w:rsidRDefault="00EE37E5" w:rsidP="00A852E2">
      <w:pPr>
        <w:pStyle w:val="ListParagraph"/>
        <w:numPr>
          <w:ilvl w:val="0"/>
          <w:numId w:val="2"/>
        </w:numPr>
        <w:contextualSpacing w:val="0"/>
      </w:pP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2CC0CDA9" w:rsidR="00824BE9" w:rsidRPr="00F53B42" w:rsidRDefault="00440001" w:rsidP="00440001">
      <w:pPr>
        <w:rPr>
          <w:b/>
          <w:bCs/>
          <w:sz w:val="20"/>
          <w:szCs w:val="24"/>
        </w:rPr>
      </w:pPr>
      <w:r w:rsidRPr="00F53B42">
        <w:rPr>
          <w:b/>
          <w:bCs/>
          <w:sz w:val="28"/>
          <w:szCs w:val="24"/>
        </w:rPr>
        <w:t xml:space="preserve">The </w:t>
      </w:r>
      <w:r w:rsidR="00F53B42" w:rsidRPr="00F53B42">
        <w:rPr>
          <w:b/>
          <w:bCs/>
          <w:sz w:val="28"/>
          <w:szCs w:val="24"/>
        </w:rPr>
        <w:t xml:space="preserve">proposed </w:t>
      </w:r>
      <w:r w:rsidRPr="00F53B42">
        <w:rPr>
          <w:b/>
          <w:bCs/>
          <w:sz w:val="28"/>
          <w:szCs w:val="24"/>
        </w:rPr>
        <w:t xml:space="preserve">texts </w:t>
      </w:r>
      <w:r w:rsidR="00F53B42" w:rsidRPr="00F53B42">
        <w:rPr>
          <w:b/>
          <w:bCs/>
          <w:sz w:val="28"/>
          <w:szCs w:val="24"/>
        </w:rPr>
        <w:t xml:space="preserve">is based on </w:t>
      </w:r>
      <w:r w:rsidRPr="00F53B42">
        <w:rPr>
          <w:b/>
          <w:bCs/>
          <w:sz w:val="28"/>
          <w:szCs w:val="24"/>
        </w:rPr>
        <w:t>the following motion</w:t>
      </w:r>
      <w:r w:rsidR="00F53B42" w:rsidRPr="00F53B42">
        <w:rPr>
          <w:b/>
          <w:bCs/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77777777" w:rsidR="002D394F" w:rsidRDefault="002D394F" w:rsidP="00C715BC">
      <w:pPr>
        <w:rPr>
          <w:lang w:val="en-US"/>
        </w:rPr>
      </w:pPr>
    </w:p>
    <w:p w14:paraId="3A1F5C8D" w14:textId="77777777" w:rsidR="005A7FA8" w:rsidRPr="00047A5B" w:rsidRDefault="005A7FA8" w:rsidP="005A7FA8">
      <w:pPr>
        <w:rPr>
          <w:highlight w:val="lightGray"/>
        </w:rPr>
      </w:pPr>
      <w:r w:rsidRPr="00047A5B">
        <w:rPr>
          <w:highlight w:val="lightGray"/>
        </w:rPr>
        <w:t>802.11be shall disallow static fragmentation in MLO.</w:t>
      </w:r>
    </w:p>
    <w:p w14:paraId="602E6A0F" w14:textId="77777777" w:rsidR="005A7FA8" w:rsidRPr="003D1D8A" w:rsidRDefault="005A7FA8" w:rsidP="005A7FA8">
      <w:pPr>
        <w:rPr>
          <w:lang w:val="en-US"/>
        </w:rPr>
      </w:pPr>
      <w:r w:rsidRPr="00047A5B">
        <w:rPr>
          <w:highlight w:val="lightGray"/>
          <w:lang w:val="en-US"/>
        </w:rPr>
        <w:t xml:space="preserve">[Motion 150, #SP372, </w:t>
      </w:r>
      <w:sdt>
        <w:sdtPr>
          <w:rPr>
            <w:highlight w:val="lightGray"/>
            <w:lang w:val="en-US"/>
          </w:rPr>
          <w:id w:val="1949585821"/>
          <w:citation/>
        </w:sdtPr>
        <w:sdtEndPr/>
        <w:sdtContent>
          <w:r w:rsidRPr="00047A5B">
            <w:rPr>
              <w:highlight w:val="lightGray"/>
              <w:lang w:val="en-US"/>
            </w:rPr>
            <w:fldChar w:fldCharType="begin"/>
          </w:r>
          <w:r w:rsidRPr="00047A5B">
            <w:rPr>
              <w:highlight w:val="lightGray"/>
              <w:lang w:val="en-US"/>
            </w:rPr>
            <w:instrText xml:space="preserve"> CITATION 19_1755r15 \l 1033 </w:instrText>
          </w:r>
          <w:r w:rsidRPr="00047A5B">
            <w:rPr>
              <w:highlight w:val="lightGray"/>
              <w:lang w:val="en-US"/>
            </w:rPr>
            <w:fldChar w:fldCharType="separate"/>
          </w:r>
          <w:r w:rsidRPr="00EE3B4C">
            <w:rPr>
              <w:noProof/>
              <w:highlight w:val="lightGray"/>
              <w:lang w:val="en-US"/>
            </w:rPr>
            <w:t>[92]</w:t>
          </w:r>
          <w:r w:rsidRPr="00047A5B">
            <w:rPr>
              <w:highlight w:val="lightGray"/>
              <w:lang w:val="en-US"/>
            </w:rPr>
            <w:fldChar w:fldCharType="end"/>
          </w:r>
        </w:sdtContent>
      </w:sdt>
      <w:r w:rsidRPr="00047A5B"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34953867"/>
          <w:citation/>
        </w:sdtPr>
        <w:sdtEndPr/>
        <w:sdtContent>
          <w:r w:rsidRPr="00047A5B">
            <w:rPr>
              <w:highlight w:val="lightGray"/>
              <w:lang w:val="en-US"/>
            </w:rPr>
            <w:fldChar w:fldCharType="begin"/>
          </w:r>
          <w:r w:rsidRPr="00047A5B">
            <w:rPr>
              <w:highlight w:val="lightGray"/>
              <w:lang w:val="en-US"/>
            </w:rPr>
            <w:instrText xml:space="preserve"> CITATION 20_0702r3 \l 1033 </w:instrText>
          </w:r>
          <w:r w:rsidRPr="00047A5B">
            <w:rPr>
              <w:highlight w:val="lightGray"/>
              <w:lang w:val="en-US"/>
            </w:rPr>
            <w:fldChar w:fldCharType="separate"/>
          </w:r>
          <w:r w:rsidRPr="00EE3B4C">
            <w:rPr>
              <w:noProof/>
              <w:highlight w:val="lightGray"/>
              <w:lang w:val="en-US"/>
            </w:rPr>
            <w:t>[227]</w:t>
          </w:r>
          <w:r w:rsidRPr="00047A5B">
            <w:rPr>
              <w:highlight w:val="lightGray"/>
              <w:lang w:val="en-US"/>
            </w:rPr>
            <w:fldChar w:fldCharType="end"/>
          </w:r>
        </w:sdtContent>
      </w:sdt>
      <w:r w:rsidRPr="00047A5B">
        <w:rPr>
          <w:highlight w:val="lightGray"/>
          <w:lang w:val="en-US"/>
        </w:rPr>
        <w:t>]</w:t>
      </w:r>
    </w:p>
    <w:p w14:paraId="7A805B53" w14:textId="6FC38056" w:rsidR="00B547FD" w:rsidRPr="005F3D5D" w:rsidRDefault="00824BE9" w:rsidP="005F3D5D">
      <w:r>
        <w:rPr>
          <w:b/>
          <w:sz w:val="20"/>
        </w:rPr>
        <w:br w:type="page"/>
      </w:r>
    </w:p>
    <w:p w14:paraId="28450292" w14:textId="0ACA8485" w:rsidR="00824BE9" w:rsidRDefault="00EB2FF2">
      <w:pPr>
        <w:jc w:val="left"/>
        <w:rPr>
          <w:b/>
          <w:sz w:val="20"/>
        </w:rPr>
      </w:pPr>
      <w:proofErr w:type="spellStart"/>
      <w:r w:rsidRPr="00B56AC9">
        <w:rPr>
          <w:b/>
          <w:bCs/>
          <w:i/>
          <w:iCs/>
          <w:color w:val="000000"/>
          <w:sz w:val="20"/>
          <w:highlight w:val="yellow"/>
        </w:rPr>
        <w:lastRenderedPageBreak/>
        <w:t>TGbe</w:t>
      </w:r>
      <w:proofErr w:type="spellEnd"/>
      <w:r w:rsidRPr="00B56AC9">
        <w:rPr>
          <w:b/>
          <w:bCs/>
          <w:i/>
          <w:iCs/>
          <w:color w:val="000000"/>
          <w:sz w:val="20"/>
          <w:highlight w:val="yellow"/>
        </w:rPr>
        <w:t xml:space="preserve"> editor: Please</w:t>
      </w:r>
      <w:r>
        <w:rPr>
          <w:b/>
          <w:bCs/>
          <w:i/>
          <w:iCs/>
          <w:color w:val="000000"/>
          <w:sz w:val="20"/>
          <w:highlight w:val="yellow"/>
        </w:rPr>
        <w:t xml:space="preserve"> insert the following </w:t>
      </w:r>
      <w:r w:rsidR="00945DBB">
        <w:rPr>
          <w:b/>
          <w:bCs/>
          <w:i/>
          <w:iCs/>
          <w:color w:val="000000"/>
          <w:sz w:val="20"/>
          <w:highlight w:val="yellow"/>
        </w:rPr>
        <w:t xml:space="preserve">(new) </w:t>
      </w:r>
      <w:r w:rsidR="00905D4C">
        <w:rPr>
          <w:b/>
          <w:bCs/>
          <w:i/>
          <w:iCs/>
          <w:color w:val="000000"/>
          <w:sz w:val="20"/>
          <w:highlight w:val="yellow"/>
        </w:rPr>
        <w:t xml:space="preserve">subclause to </w:t>
      </w:r>
      <w:r>
        <w:rPr>
          <w:b/>
          <w:bCs/>
          <w:i/>
          <w:iCs/>
          <w:color w:val="000000"/>
          <w:sz w:val="20"/>
          <w:highlight w:val="yellow"/>
        </w:rPr>
        <w:t xml:space="preserve">clause </w:t>
      </w:r>
      <w:r w:rsidR="00905D4C">
        <w:rPr>
          <w:b/>
          <w:bCs/>
          <w:i/>
          <w:iCs/>
          <w:color w:val="000000"/>
          <w:sz w:val="20"/>
          <w:highlight w:val="yellow"/>
        </w:rPr>
        <w:t xml:space="preserve">35.3 </w:t>
      </w:r>
      <w:r>
        <w:rPr>
          <w:b/>
          <w:bCs/>
          <w:i/>
          <w:iCs/>
          <w:color w:val="000000"/>
          <w:sz w:val="20"/>
          <w:highlight w:val="yellow"/>
        </w:rPr>
        <w:t>as shown below</w:t>
      </w:r>
      <w:r w:rsidRPr="00B56AC9">
        <w:rPr>
          <w:b/>
          <w:bCs/>
          <w:i/>
          <w:iCs/>
          <w:color w:val="000000"/>
          <w:sz w:val="20"/>
          <w:highlight w:val="yellow"/>
        </w:rPr>
        <w:t>:</w:t>
      </w:r>
    </w:p>
    <w:p w14:paraId="1BECA83A" w14:textId="77777777" w:rsidR="00EB2FF2" w:rsidRDefault="00EB2FF2" w:rsidP="006E6129">
      <w:pPr>
        <w:rPr>
          <w:b/>
          <w:sz w:val="20"/>
        </w:rPr>
      </w:pPr>
    </w:p>
    <w:p w14:paraId="0A429373" w14:textId="748A6E75" w:rsidR="006E6129" w:rsidRPr="006E6129" w:rsidRDefault="00905D4C" w:rsidP="006E6129">
      <w:pPr>
        <w:rPr>
          <w:b/>
          <w:sz w:val="20"/>
        </w:rPr>
      </w:pPr>
      <w:r>
        <w:rPr>
          <w:b/>
          <w:sz w:val="20"/>
        </w:rPr>
        <w:t>35.3.</w:t>
      </w:r>
      <w:r w:rsidRPr="00945DBB">
        <w:rPr>
          <w:b/>
          <w:sz w:val="20"/>
          <w:highlight w:val="yellow"/>
        </w:rPr>
        <w:t>xx</w:t>
      </w:r>
      <w:r w:rsidR="006E6129" w:rsidRPr="006E6129">
        <w:rPr>
          <w:b/>
          <w:sz w:val="20"/>
        </w:rPr>
        <w:t xml:space="preserve"> </w:t>
      </w:r>
      <w:r w:rsidR="002A310E">
        <w:rPr>
          <w:b/>
          <w:sz w:val="20"/>
        </w:rPr>
        <w:t xml:space="preserve">Fragmentation in </w:t>
      </w:r>
      <w:r w:rsidR="00B5080C">
        <w:rPr>
          <w:b/>
          <w:sz w:val="20"/>
        </w:rPr>
        <w:t>multi-link operation</w:t>
      </w:r>
    </w:p>
    <w:p w14:paraId="2EF3A86B" w14:textId="332EA3BE" w:rsidR="003B029D" w:rsidRPr="006E6129" w:rsidRDefault="001F5D91" w:rsidP="00E847F3">
      <w:pPr>
        <w:suppressAutoHyphens/>
        <w:spacing w:before="240"/>
        <w:rPr>
          <w:bCs/>
          <w:sz w:val="20"/>
        </w:rPr>
      </w:pPr>
      <w:r w:rsidRPr="001F5D91">
        <w:rPr>
          <w:bCs/>
          <w:sz w:val="20"/>
        </w:rPr>
        <w:t xml:space="preserve">A STA affiliated with an MLD shall </w:t>
      </w:r>
      <w:r w:rsidR="00D140E5" w:rsidRPr="00D140E5">
        <w:rPr>
          <w:bCs/>
          <w:sz w:val="20"/>
        </w:rPr>
        <w:t xml:space="preserve">not use the fragmentation procedure </w:t>
      </w:r>
      <w:r w:rsidR="00D34DA5">
        <w:rPr>
          <w:bCs/>
          <w:sz w:val="20"/>
        </w:rPr>
        <w:t>described</w:t>
      </w:r>
      <w:r w:rsidR="00D140E5" w:rsidRPr="00D140E5">
        <w:rPr>
          <w:bCs/>
          <w:sz w:val="20"/>
        </w:rPr>
        <w:t xml:space="preserve"> in</w:t>
      </w:r>
      <w:r w:rsidRPr="001F5D91">
        <w:rPr>
          <w:bCs/>
          <w:sz w:val="20"/>
        </w:rPr>
        <w:t xml:space="preserve"> </w:t>
      </w:r>
      <w:r w:rsidR="00BD1BF8">
        <w:rPr>
          <w:bCs/>
          <w:sz w:val="20"/>
        </w:rPr>
        <w:t>10.4 (</w:t>
      </w:r>
      <w:r w:rsidR="00BD1BF8" w:rsidRPr="00BD1BF8">
        <w:rPr>
          <w:bCs/>
          <w:sz w:val="20"/>
        </w:rPr>
        <w:t>MSDU, A-MSDU, and MMPDU fragmentation</w:t>
      </w:r>
      <w:r w:rsidR="00BD1BF8">
        <w:rPr>
          <w:bCs/>
          <w:sz w:val="20"/>
        </w:rPr>
        <w:t>)</w:t>
      </w:r>
      <w:r w:rsidRPr="001F5D91">
        <w:rPr>
          <w:bCs/>
          <w:sz w:val="20"/>
        </w:rPr>
        <w:t>.</w:t>
      </w:r>
    </w:p>
    <w:p w14:paraId="1C406F33" w14:textId="622F4441" w:rsidR="002A0C32" w:rsidRPr="002A0C32" w:rsidRDefault="002A0C32" w:rsidP="009E6A29">
      <w:pPr>
        <w:pStyle w:val="H3"/>
        <w:suppressAutoHyphens/>
        <w:rPr>
          <w:w w:val="100"/>
        </w:rPr>
      </w:pPr>
      <w:bookmarkStart w:id="0" w:name="RTF32313031323a2048342c312e"/>
      <w:bookmarkEnd w:id="0"/>
    </w:p>
    <w:sectPr w:rsidR="002A0C32" w:rsidRPr="002A0C32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09F4" w14:textId="77777777" w:rsidR="000E5A1B" w:rsidRDefault="000E5A1B">
      <w:r>
        <w:separator/>
      </w:r>
    </w:p>
  </w:endnote>
  <w:endnote w:type="continuationSeparator" w:id="0">
    <w:p w14:paraId="06C70B2C" w14:textId="77777777" w:rsidR="000E5A1B" w:rsidRDefault="000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442B" w14:textId="77777777" w:rsidR="000E5A1B" w:rsidRDefault="000E5A1B">
      <w:r>
        <w:separator/>
      </w:r>
    </w:p>
  </w:footnote>
  <w:footnote w:type="continuationSeparator" w:id="0">
    <w:p w14:paraId="514B0070" w14:textId="77777777" w:rsidR="000E5A1B" w:rsidRDefault="000E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459A6E2C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140E5">
      <w:rPr>
        <w:noProof/>
      </w:rPr>
      <w:t>April 2021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DD4B19">
        <w:t>1</w:t>
      </w:r>
      <w:r>
        <w:t>/</w:t>
      </w:r>
      <w:r w:rsidR="00DB4EF5">
        <w:t>0</w:t>
      </w:r>
      <w:r w:rsidR="005359E5">
        <w:t>69</w:t>
      </w:r>
      <w:r w:rsidR="00DB4EF5">
        <w:t>6</w:t>
      </w:r>
      <w:r>
        <w:t>r</w:t>
      </w:r>
    </w:fldSimple>
    <w:r w:rsidR="005359E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608930CB"/>
    <w:multiLevelType w:val="hybridMultilevel"/>
    <w:tmpl w:val="351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35.3.8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E0"/>
    <w:rsid w:val="00016100"/>
    <w:rsid w:val="000163C2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15C6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198F"/>
    <w:rsid w:val="00053BB0"/>
    <w:rsid w:val="000552BF"/>
    <w:rsid w:val="0005531C"/>
    <w:rsid w:val="000567FC"/>
    <w:rsid w:val="000568B0"/>
    <w:rsid w:val="0005694E"/>
    <w:rsid w:val="00061C3D"/>
    <w:rsid w:val="0006290F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63E2"/>
    <w:rsid w:val="000770C5"/>
    <w:rsid w:val="00077F6C"/>
    <w:rsid w:val="000801ED"/>
    <w:rsid w:val="000804D5"/>
    <w:rsid w:val="000804E8"/>
    <w:rsid w:val="000818A3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EF6"/>
    <w:rsid w:val="000C4C38"/>
    <w:rsid w:val="000C5F3E"/>
    <w:rsid w:val="000D01A8"/>
    <w:rsid w:val="000D03E0"/>
    <w:rsid w:val="000D380E"/>
    <w:rsid w:val="000D4ACF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5A1B"/>
    <w:rsid w:val="000E6714"/>
    <w:rsid w:val="000E6E54"/>
    <w:rsid w:val="000F09C1"/>
    <w:rsid w:val="000F1357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7D9"/>
    <w:rsid w:val="001171AF"/>
    <w:rsid w:val="00117386"/>
    <w:rsid w:val="00117CC9"/>
    <w:rsid w:val="001204D0"/>
    <w:rsid w:val="00120F47"/>
    <w:rsid w:val="00121B31"/>
    <w:rsid w:val="00123642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D2C"/>
    <w:rsid w:val="00142F85"/>
    <w:rsid w:val="00143077"/>
    <w:rsid w:val="00143B8C"/>
    <w:rsid w:val="00146B6F"/>
    <w:rsid w:val="00147E5D"/>
    <w:rsid w:val="00151B2B"/>
    <w:rsid w:val="00152359"/>
    <w:rsid w:val="00152DA3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4C75"/>
    <w:rsid w:val="001677BF"/>
    <w:rsid w:val="00167DBE"/>
    <w:rsid w:val="0017015B"/>
    <w:rsid w:val="00170A3C"/>
    <w:rsid w:val="00172F06"/>
    <w:rsid w:val="00173E5E"/>
    <w:rsid w:val="0017432E"/>
    <w:rsid w:val="001743FC"/>
    <w:rsid w:val="001747DB"/>
    <w:rsid w:val="00174EAC"/>
    <w:rsid w:val="0017527B"/>
    <w:rsid w:val="001757F2"/>
    <w:rsid w:val="001766A1"/>
    <w:rsid w:val="00177068"/>
    <w:rsid w:val="00180D46"/>
    <w:rsid w:val="001814B3"/>
    <w:rsid w:val="00184827"/>
    <w:rsid w:val="0018534C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028"/>
    <w:rsid w:val="001B76FE"/>
    <w:rsid w:val="001C0FBE"/>
    <w:rsid w:val="001C1ADC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B4B"/>
    <w:rsid w:val="001F5D91"/>
    <w:rsid w:val="001F67F9"/>
    <w:rsid w:val="001F711E"/>
    <w:rsid w:val="001F75A8"/>
    <w:rsid w:val="00202106"/>
    <w:rsid w:val="002033A3"/>
    <w:rsid w:val="00204314"/>
    <w:rsid w:val="002045BA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19E5"/>
    <w:rsid w:val="002545BF"/>
    <w:rsid w:val="0025518D"/>
    <w:rsid w:val="002556CC"/>
    <w:rsid w:val="0025635A"/>
    <w:rsid w:val="002578BB"/>
    <w:rsid w:val="00257D5A"/>
    <w:rsid w:val="00261602"/>
    <w:rsid w:val="00262642"/>
    <w:rsid w:val="002629C0"/>
    <w:rsid w:val="00262F96"/>
    <w:rsid w:val="0026309C"/>
    <w:rsid w:val="002633B1"/>
    <w:rsid w:val="00264848"/>
    <w:rsid w:val="00264EFE"/>
    <w:rsid w:val="00264F76"/>
    <w:rsid w:val="002679CE"/>
    <w:rsid w:val="00267CFE"/>
    <w:rsid w:val="00270266"/>
    <w:rsid w:val="002727FA"/>
    <w:rsid w:val="00273734"/>
    <w:rsid w:val="00273983"/>
    <w:rsid w:val="00274840"/>
    <w:rsid w:val="0027589B"/>
    <w:rsid w:val="00275C0D"/>
    <w:rsid w:val="00275E5C"/>
    <w:rsid w:val="002769AB"/>
    <w:rsid w:val="00277F1F"/>
    <w:rsid w:val="00280D2E"/>
    <w:rsid w:val="0028235F"/>
    <w:rsid w:val="00282702"/>
    <w:rsid w:val="0028292F"/>
    <w:rsid w:val="00283604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6620"/>
    <w:rsid w:val="00297C9A"/>
    <w:rsid w:val="002A0ADD"/>
    <w:rsid w:val="002A0C32"/>
    <w:rsid w:val="002A0C93"/>
    <w:rsid w:val="002A1C7D"/>
    <w:rsid w:val="002A310E"/>
    <w:rsid w:val="002A3512"/>
    <w:rsid w:val="002A390D"/>
    <w:rsid w:val="002A423C"/>
    <w:rsid w:val="002A42B4"/>
    <w:rsid w:val="002A54E2"/>
    <w:rsid w:val="002A7273"/>
    <w:rsid w:val="002B10D5"/>
    <w:rsid w:val="002B1125"/>
    <w:rsid w:val="002B1A82"/>
    <w:rsid w:val="002B1DEB"/>
    <w:rsid w:val="002B3890"/>
    <w:rsid w:val="002B436C"/>
    <w:rsid w:val="002B47D2"/>
    <w:rsid w:val="002B5FB2"/>
    <w:rsid w:val="002B6510"/>
    <w:rsid w:val="002B6673"/>
    <w:rsid w:val="002C08CC"/>
    <w:rsid w:val="002C0B5C"/>
    <w:rsid w:val="002C24B0"/>
    <w:rsid w:val="002C522E"/>
    <w:rsid w:val="002C5A69"/>
    <w:rsid w:val="002C6304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897"/>
    <w:rsid w:val="002D6B31"/>
    <w:rsid w:val="002D6BA1"/>
    <w:rsid w:val="002D6D2D"/>
    <w:rsid w:val="002E05C0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2CC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1126"/>
    <w:rsid w:val="00321A8F"/>
    <w:rsid w:val="003234A6"/>
    <w:rsid w:val="003236BC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36FF2"/>
    <w:rsid w:val="003370F0"/>
    <w:rsid w:val="003414E1"/>
    <w:rsid w:val="00341C5E"/>
    <w:rsid w:val="003431A8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474D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217"/>
    <w:rsid w:val="0037198F"/>
    <w:rsid w:val="00373C00"/>
    <w:rsid w:val="00374DB1"/>
    <w:rsid w:val="00375D98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352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E84"/>
    <w:rsid w:val="003B029D"/>
    <w:rsid w:val="003B051C"/>
    <w:rsid w:val="003B0DBD"/>
    <w:rsid w:val="003B1D09"/>
    <w:rsid w:val="003B4033"/>
    <w:rsid w:val="003B45F7"/>
    <w:rsid w:val="003B4F97"/>
    <w:rsid w:val="003B5CC8"/>
    <w:rsid w:val="003B7F52"/>
    <w:rsid w:val="003C1D44"/>
    <w:rsid w:val="003C3DAD"/>
    <w:rsid w:val="003C476F"/>
    <w:rsid w:val="003C5364"/>
    <w:rsid w:val="003C6A6E"/>
    <w:rsid w:val="003D0DB8"/>
    <w:rsid w:val="003D1229"/>
    <w:rsid w:val="003D1C3B"/>
    <w:rsid w:val="003D27CD"/>
    <w:rsid w:val="003D332C"/>
    <w:rsid w:val="003D42E9"/>
    <w:rsid w:val="003D4B46"/>
    <w:rsid w:val="003D5CB0"/>
    <w:rsid w:val="003D6659"/>
    <w:rsid w:val="003D774F"/>
    <w:rsid w:val="003E013D"/>
    <w:rsid w:val="003E01F3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82F"/>
    <w:rsid w:val="00400645"/>
    <w:rsid w:val="00400A64"/>
    <w:rsid w:val="0040358F"/>
    <w:rsid w:val="00406E7F"/>
    <w:rsid w:val="00407470"/>
    <w:rsid w:val="0040756F"/>
    <w:rsid w:val="00410558"/>
    <w:rsid w:val="00410732"/>
    <w:rsid w:val="004118B3"/>
    <w:rsid w:val="0041233C"/>
    <w:rsid w:val="00413373"/>
    <w:rsid w:val="00414100"/>
    <w:rsid w:val="00416503"/>
    <w:rsid w:val="0042004A"/>
    <w:rsid w:val="0042131A"/>
    <w:rsid w:val="00421E94"/>
    <w:rsid w:val="00423B9E"/>
    <w:rsid w:val="00424D2C"/>
    <w:rsid w:val="00425B89"/>
    <w:rsid w:val="004267D9"/>
    <w:rsid w:val="00430522"/>
    <w:rsid w:val="004308ED"/>
    <w:rsid w:val="0043233F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4558"/>
    <w:rsid w:val="004655C4"/>
    <w:rsid w:val="00465844"/>
    <w:rsid w:val="00466599"/>
    <w:rsid w:val="00466ECB"/>
    <w:rsid w:val="00466F86"/>
    <w:rsid w:val="00466FE1"/>
    <w:rsid w:val="004701F8"/>
    <w:rsid w:val="00470ED0"/>
    <w:rsid w:val="00471AD3"/>
    <w:rsid w:val="00474372"/>
    <w:rsid w:val="00474DA8"/>
    <w:rsid w:val="004754AC"/>
    <w:rsid w:val="004773F2"/>
    <w:rsid w:val="00477B0C"/>
    <w:rsid w:val="004809E5"/>
    <w:rsid w:val="00480B32"/>
    <w:rsid w:val="00482B76"/>
    <w:rsid w:val="00482D58"/>
    <w:rsid w:val="00483B39"/>
    <w:rsid w:val="00483C9F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2B64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E040D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6F13"/>
    <w:rsid w:val="004E70CC"/>
    <w:rsid w:val="004F10C4"/>
    <w:rsid w:val="004F1BAB"/>
    <w:rsid w:val="004F56A0"/>
    <w:rsid w:val="004F6745"/>
    <w:rsid w:val="0050057C"/>
    <w:rsid w:val="00501070"/>
    <w:rsid w:val="00501840"/>
    <w:rsid w:val="00503EE9"/>
    <w:rsid w:val="00504480"/>
    <w:rsid w:val="00504577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2071E"/>
    <w:rsid w:val="00520DE2"/>
    <w:rsid w:val="0052116A"/>
    <w:rsid w:val="00523D51"/>
    <w:rsid w:val="00523E2C"/>
    <w:rsid w:val="005242B0"/>
    <w:rsid w:val="005257AB"/>
    <w:rsid w:val="005264E6"/>
    <w:rsid w:val="005352E1"/>
    <w:rsid w:val="00535678"/>
    <w:rsid w:val="005359E5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4E4"/>
    <w:rsid w:val="00545AAE"/>
    <w:rsid w:val="00546257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4CA8"/>
    <w:rsid w:val="00575869"/>
    <w:rsid w:val="00576508"/>
    <w:rsid w:val="00576EEC"/>
    <w:rsid w:val="00580A61"/>
    <w:rsid w:val="00581754"/>
    <w:rsid w:val="00581C35"/>
    <w:rsid w:val="00582EA0"/>
    <w:rsid w:val="0058343F"/>
    <w:rsid w:val="00583917"/>
    <w:rsid w:val="00584126"/>
    <w:rsid w:val="00584D4C"/>
    <w:rsid w:val="005859F6"/>
    <w:rsid w:val="0058671F"/>
    <w:rsid w:val="00590F0D"/>
    <w:rsid w:val="005939C2"/>
    <w:rsid w:val="0059472C"/>
    <w:rsid w:val="00594F9D"/>
    <w:rsid w:val="005979BC"/>
    <w:rsid w:val="005A2B46"/>
    <w:rsid w:val="005A36B9"/>
    <w:rsid w:val="005A3CE6"/>
    <w:rsid w:val="005A52C4"/>
    <w:rsid w:val="005A5DE3"/>
    <w:rsid w:val="005A7953"/>
    <w:rsid w:val="005A7FA8"/>
    <w:rsid w:val="005B02D3"/>
    <w:rsid w:val="005B03A7"/>
    <w:rsid w:val="005B23EA"/>
    <w:rsid w:val="005B33DA"/>
    <w:rsid w:val="005B341A"/>
    <w:rsid w:val="005B3884"/>
    <w:rsid w:val="005B41FC"/>
    <w:rsid w:val="005B5A9F"/>
    <w:rsid w:val="005B6E73"/>
    <w:rsid w:val="005B75E2"/>
    <w:rsid w:val="005C0EC6"/>
    <w:rsid w:val="005C11BF"/>
    <w:rsid w:val="005C1485"/>
    <w:rsid w:val="005C436B"/>
    <w:rsid w:val="005C60C1"/>
    <w:rsid w:val="005C637C"/>
    <w:rsid w:val="005C6871"/>
    <w:rsid w:val="005D0034"/>
    <w:rsid w:val="005D1E21"/>
    <w:rsid w:val="005D2073"/>
    <w:rsid w:val="005D2E21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F2DFD"/>
    <w:rsid w:val="005F3BED"/>
    <w:rsid w:val="005F3D5D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BC9"/>
    <w:rsid w:val="00636C8E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2992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315"/>
    <w:rsid w:val="00665646"/>
    <w:rsid w:val="00666CEF"/>
    <w:rsid w:val="00667B20"/>
    <w:rsid w:val="00667C22"/>
    <w:rsid w:val="006710D8"/>
    <w:rsid w:val="00671D22"/>
    <w:rsid w:val="00672AE1"/>
    <w:rsid w:val="0067358E"/>
    <w:rsid w:val="00674B18"/>
    <w:rsid w:val="00675BC1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0B3"/>
    <w:rsid w:val="00685A8E"/>
    <w:rsid w:val="00685F48"/>
    <w:rsid w:val="00690EDB"/>
    <w:rsid w:val="0069130A"/>
    <w:rsid w:val="0069281D"/>
    <w:rsid w:val="00695205"/>
    <w:rsid w:val="006963B9"/>
    <w:rsid w:val="006A054D"/>
    <w:rsid w:val="006A1554"/>
    <w:rsid w:val="006A2103"/>
    <w:rsid w:val="006A21ED"/>
    <w:rsid w:val="006A457A"/>
    <w:rsid w:val="006A4C8B"/>
    <w:rsid w:val="006A5204"/>
    <w:rsid w:val="006A6673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B47"/>
    <w:rsid w:val="006C1F84"/>
    <w:rsid w:val="006C2119"/>
    <w:rsid w:val="006C2CFC"/>
    <w:rsid w:val="006C3401"/>
    <w:rsid w:val="006C4C3A"/>
    <w:rsid w:val="006C5602"/>
    <w:rsid w:val="006C6A2E"/>
    <w:rsid w:val="006C6C09"/>
    <w:rsid w:val="006C720C"/>
    <w:rsid w:val="006C742E"/>
    <w:rsid w:val="006D01D3"/>
    <w:rsid w:val="006D2312"/>
    <w:rsid w:val="006D524A"/>
    <w:rsid w:val="006D633C"/>
    <w:rsid w:val="006D7079"/>
    <w:rsid w:val="006D7843"/>
    <w:rsid w:val="006D7B37"/>
    <w:rsid w:val="006E0BDF"/>
    <w:rsid w:val="006E145F"/>
    <w:rsid w:val="006E20A1"/>
    <w:rsid w:val="006E3E56"/>
    <w:rsid w:val="006E3FDC"/>
    <w:rsid w:val="006E4DDB"/>
    <w:rsid w:val="006E6129"/>
    <w:rsid w:val="006F1BC2"/>
    <w:rsid w:val="006F318D"/>
    <w:rsid w:val="006F4526"/>
    <w:rsid w:val="006F523F"/>
    <w:rsid w:val="006F62ED"/>
    <w:rsid w:val="006F63BA"/>
    <w:rsid w:val="0070003D"/>
    <w:rsid w:val="0070129E"/>
    <w:rsid w:val="007039C3"/>
    <w:rsid w:val="0070423B"/>
    <w:rsid w:val="00704E21"/>
    <w:rsid w:val="007059A9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5759E"/>
    <w:rsid w:val="00760D28"/>
    <w:rsid w:val="00761ADC"/>
    <w:rsid w:val="007643A2"/>
    <w:rsid w:val="007646DE"/>
    <w:rsid w:val="00766BE1"/>
    <w:rsid w:val="007674F6"/>
    <w:rsid w:val="00767C0C"/>
    <w:rsid w:val="00770572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70BF"/>
    <w:rsid w:val="00787930"/>
    <w:rsid w:val="00791E38"/>
    <w:rsid w:val="007922D3"/>
    <w:rsid w:val="00792538"/>
    <w:rsid w:val="0079279A"/>
    <w:rsid w:val="00792F55"/>
    <w:rsid w:val="0079306F"/>
    <w:rsid w:val="0079349F"/>
    <w:rsid w:val="00796DAE"/>
    <w:rsid w:val="007976A4"/>
    <w:rsid w:val="007A0083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4346"/>
    <w:rsid w:val="007C5040"/>
    <w:rsid w:val="007C5A1F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57CF"/>
    <w:rsid w:val="007E61E2"/>
    <w:rsid w:val="007E71CA"/>
    <w:rsid w:val="007E795A"/>
    <w:rsid w:val="007E7BB4"/>
    <w:rsid w:val="007F0952"/>
    <w:rsid w:val="007F3D4D"/>
    <w:rsid w:val="007F5A40"/>
    <w:rsid w:val="007F63D3"/>
    <w:rsid w:val="007F641F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DDE"/>
    <w:rsid w:val="00811660"/>
    <w:rsid w:val="008130FD"/>
    <w:rsid w:val="00813A48"/>
    <w:rsid w:val="008143C4"/>
    <w:rsid w:val="00814BE2"/>
    <w:rsid w:val="00814D04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35CB"/>
    <w:rsid w:val="00833DE4"/>
    <w:rsid w:val="00836D3B"/>
    <w:rsid w:val="008401D9"/>
    <w:rsid w:val="008412AE"/>
    <w:rsid w:val="00842B40"/>
    <w:rsid w:val="00844F0E"/>
    <w:rsid w:val="0084628F"/>
    <w:rsid w:val="008463AD"/>
    <w:rsid w:val="00846784"/>
    <w:rsid w:val="00851917"/>
    <w:rsid w:val="00852179"/>
    <w:rsid w:val="0085294B"/>
    <w:rsid w:val="00852ED6"/>
    <w:rsid w:val="00855066"/>
    <w:rsid w:val="00855D2D"/>
    <w:rsid w:val="008561CA"/>
    <w:rsid w:val="00857FF9"/>
    <w:rsid w:val="00860397"/>
    <w:rsid w:val="008617AA"/>
    <w:rsid w:val="00863195"/>
    <w:rsid w:val="0086646F"/>
    <w:rsid w:val="008676A5"/>
    <w:rsid w:val="00870CA4"/>
    <w:rsid w:val="00870FD9"/>
    <w:rsid w:val="00872093"/>
    <w:rsid w:val="00872571"/>
    <w:rsid w:val="008727C8"/>
    <w:rsid w:val="008728C0"/>
    <w:rsid w:val="00874B32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556F"/>
    <w:rsid w:val="0088560D"/>
    <w:rsid w:val="008865A9"/>
    <w:rsid w:val="00886668"/>
    <w:rsid w:val="0089041F"/>
    <w:rsid w:val="008916D9"/>
    <w:rsid w:val="008918AB"/>
    <w:rsid w:val="00892294"/>
    <w:rsid w:val="00892C49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717F"/>
    <w:rsid w:val="008A7EFA"/>
    <w:rsid w:val="008B01A0"/>
    <w:rsid w:val="008B204C"/>
    <w:rsid w:val="008B3C1E"/>
    <w:rsid w:val="008B4490"/>
    <w:rsid w:val="008B6CCC"/>
    <w:rsid w:val="008C00F5"/>
    <w:rsid w:val="008C0CF1"/>
    <w:rsid w:val="008C12C6"/>
    <w:rsid w:val="008C13E2"/>
    <w:rsid w:val="008C1AB0"/>
    <w:rsid w:val="008C2DAF"/>
    <w:rsid w:val="008C3CCD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B97"/>
    <w:rsid w:val="008F528D"/>
    <w:rsid w:val="008F7A6B"/>
    <w:rsid w:val="00904CC2"/>
    <w:rsid w:val="00904F9C"/>
    <w:rsid w:val="009054F7"/>
    <w:rsid w:val="00905668"/>
    <w:rsid w:val="00905951"/>
    <w:rsid w:val="00905ADD"/>
    <w:rsid w:val="00905D4C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7714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40284"/>
    <w:rsid w:val="00942A4D"/>
    <w:rsid w:val="0094301D"/>
    <w:rsid w:val="00943557"/>
    <w:rsid w:val="00943A55"/>
    <w:rsid w:val="00943FD6"/>
    <w:rsid w:val="009458AA"/>
    <w:rsid w:val="00945DBB"/>
    <w:rsid w:val="00947237"/>
    <w:rsid w:val="00950CA3"/>
    <w:rsid w:val="0095278A"/>
    <w:rsid w:val="00952C94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6F86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FA9"/>
    <w:rsid w:val="009801D5"/>
    <w:rsid w:val="009804D4"/>
    <w:rsid w:val="009808A0"/>
    <w:rsid w:val="00980CF7"/>
    <w:rsid w:val="00981749"/>
    <w:rsid w:val="00982161"/>
    <w:rsid w:val="00982198"/>
    <w:rsid w:val="00983EB7"/>
    <w:rsid w:val="0098495D"/>
    <w:rsid w:val="00984B9F"/>
    <w:rsid w:val="00985B8C"/>
    <w:rsid w:val="009867FE"/>
    <w:rsid w:val="00987FB8"/>
    <w:rsid w:val="00990051"/>
    <w:rsid w:val="00990507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5D2"/>
    <w:rsid w:val="009C486D"/>
    <w:rsid w:val="009C56EC"/>
    <w:rsid w:val="009D0604"/>
    <w:rsid w:val="009D13E3"/>
    <w:rsid w:val="009D2897"/>
    <w:rsid w:val="009D3C3E"/>
    <w:rsid w:val="009D4700"/>
    <w:rsid w:val="009D6187"/>
    <w:rsid w:val="009D6746"/>
    <w:rsid w:val="009D6D21"/>
    <w:rsid w:val="009E0773"/>
    <w:rsid w:val="009E244A"/>
    <w:rsid w:val="009E41D4"/>
    <w:rsid w:val="009E4CC3"/>
    <w:rsid w:val="009E56E1"/>
    <w:rsid w:val="009E5D4B"/>
    <w:rsid w:val="009E5F7C"/>
    <w:rsid w:val="009E6A29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9F4F3C"/>
    <w:rsid w:val="00A0210A"/>
    <w:rsid w:val="00A021E0"/>
    <w:rsid w:val="00A025C8"/>
    <w:rsid w:val="00A027CE"/>
    <w:rsid w:val="00A028C5"/>
    <w:rsid w:val="00A03758"/>
    <w:rsid w:val="00A039FD"/>
    <w:rsid w:val="00A058F0"/>
    <w:rsid w:val="00A070B3"/>
    <w:rsid w:val="00A07484"/>
    <w:rsid w:val="00A07708"/>
    <w:rsid w:val="00A101F9"/>
    <w:rsid w:val="00A103CD"/>
    <w:rsid w:val="00A11AA8"/>
    <w:rsid w:val="00A141E0"/>
    <w:rsid w:val="00A16207"/>
    <w:rsid w:val="00A16584"/>
    <w:rsid w:val="00A17E70"/>
    <w:rsid w:val="00A17FCB"/>
    <w:rsid w:val="00A20AE8"/>
    <w:rsid w:val="00A2328B"/>
    <w:rsid w:val="00A24A48"/>
    <w:rsid w:val="00A24DFC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4124B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9E4"/>
    <w:rsid w:val="00A51E06"/>
    <w:rsid w:val="00A5309E"/>
    <w:rsid w:val="00A53791"/>
    <w:rsid w:val="00A54157"/>
    <w:rsid w:val="00A5580F"/>
    <w:rsid w:val="00A560CD"/>
    <w:rsid w:val="00A5631A"/>
    <w:rsid w:val="00A56BE8"/>
    <w:rsid w:val="00A57EA7"/>
    <w:rsid w:val="00A60D71"/>
    <w:rsid w:val="00A610D6"/>
    <w:rsid w:val="00A6154E"/>
    <w:rsid w:val="00A61652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1059"/>
    <w:rsid w:val="00A81B8B"/>
    <w:rsid w:val="00A83121"/>
    <w:rsid w:val="00A8358D"/>
    <w:rsid w:val="00A852E2"/>
    <w:rsid w:val="00A85B88"/>
    <w:rsid w:val="00A85D27"/>
    <w:rsid w:val="00A86621"/>
    <w:rsid w:val="00A87896"/>
    <w:rsid w:val="00A9130D"/>
    <w:rsid w:val="00A928D7"/>
    <w:rsid w:val="00A92B13"/>
    <w:rsid w:val="00A933DD"/>
    <w:rsid w:val="00A95859"/>
    <w:rsid w:val="00A95AD0"/>
    <w:rsid w:val="00A95B70"/>
    <w:rsid w:val="00A96FB0"/>
    <w:rsid w:val="00A97118"/>
    <w:rsid w:val="00A97F38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B7012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08B"/>
    <w:rsid w:val="00B35447"/>
    <w:rsid w:val="00B35D90"/>
    <w:rsid w:val="00B35DBC"/>
    <w:rsid w:val="00B36216"/>
    <w:rsid w:val="00B36CD5"/>
    <w:rsid w:val="00B3799D"/>
    <w:rsid w:val="00B37B67"/>
    <w:rsid w:val="00B40558"/>
    <w:rsid w:val="00B41458"/>
    <w:rsid w:val="00B42CDC"/>
    <w:rsid w:val="00B438BB"/>
    <w:rsid w:val="00B445EB"/>
    <w:rsid w:val="00B45512"/>
    <w:rsid w:val="00B46660"/>
    <w:rsid w:val="00B5080C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555D"/>
    <w:rsid w:val="00B85DE7"/>
    <w:rsid w:val="00B87610"/>
    <w:rsid w:val="00B917AB"/>
    <w:rsid w:val="00B91A6A"/>
    <w:rsid w:val="00B91F88"/>
    <w:rsid w:val="00B930DF"/>
    <w:rsid w:val="00B94F95"/>
    <w:rsid w:val="00B95121"/>
    <w:rsid w:val="00B958F3"/>
    <w:rsid w:val="00B968E0"/>
    <w:rsid w:val="00B96C93"/>
    <w:rsid w:val="00BA374B"/>
    <w:rsid w:val="00BA4084"/>
    <w:rsid w:val="00BA5EB1"/>
    <w:rsid w:val="00BA78A5"/>
    <w:rsid w:val="00BA7FDB"/>
    <w:rsid w:val="00BB08D8"/>
    <w:rsid w:val="00BB0981"/>
    <w:rsid w:val="00BB1791"/>
    <w:rsid w:val="00BB1AC6"/>
    <w:rsid w:val="00BB274A"/>
    <w:rsid w:val="00BB3E2E"/>
    <w:rsid w:val="00BB3FB6"/>
    <w:rsid w:val="00BB5815"/>
    <w:rsid w:val="00BB62E4"/>
    <w:rsid w:val="00BB7243"/>
    <w:rsid w:val="00BC1B4B"/>
    <w:rsid w:val="00BC2F5D"/>
    <w:rsid w:val="00BC31BB"/>
    <w:rsid w:val="00BC445C"/>
    <w:rsid w:val="00BC477F"/>
    <w:rsid w:val="00BC4A77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1BF8"/>
    <w:rsid w:val="00BD223A"/>
    <w:rsid w:val="00BD3F44"/>
    <w:rsid w:val="00BD43DD"/>
    <w:rsid w:val="00BD45DA"/>
    <w:rsid w:val="00BD47C6"/>
    <w:rsid w:val="00BD4BBB"/>
    <w:rsid w:val="00BD5501"/>
    <w:rsid w:val="00BD55C0"/>
    <w:rsid w:val="00BD582C"/>
    <w:rsid w:val="00BD5D75"/>
    <w:rsid w:val="00BD6623"/>
    <w:rsid w:val="00BE0ACE"/>
    <w:rsid w:val="00BE137F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6B6F"/>
    <w:rsid w:val="00BF6FFD"/>
    <w:rsid w:val="00BF7D69"/>
    <w:rsid w:val="00BF7FB2"/>
    <w:rsid w:val="00C01A9F"/>
    <w:rsid w:val="00C032BB"/>
    <w:rsid w:val="00C03DBE"/>
    <w:rsid w:val="00C0412A"/>
    <w:rsid w:val="00C04D06"/>
    <w:rsid w:val="00C05BB0"/>
    <w:rsid w:val="00C10B72"/>
    <w:rsid w:val="00C11AD0"/>
    <w:rsid w:val="00C126CD"/>
    <w:rsid w:val="00C14144"/>
    <w:rsid w:val="00C142AD"/>
    <w:rsid w:val="00C143E1"/>
    <w:rsid w:val="00C16234"/>
    <w:rsid w:val="00C16999"/>
    <w:rsid w:val="00C234F3"/>
    <w:rsid w:val="00C2383C"/>
    <w:rsid w:val="00C24F87"/>
    <w:rsid w:val="00C254A9"/>
    <w:rsid w:val="00C277D9"/>
    <w:rsid w:val="00C30506"/>
    <w:rsid w:val="00C336CE"/>
    <w:rsid w:val="00C3404B"/>
    <w:rsid w:val="00C34608"/>
    <w:rsid w:val="00C37B5E"/>
    <w:rsid w:val="00C4144F"/>
    <w:rsid w:val="00C41495"/>
    <w:rsid w:val="00C42C9D"/>
    <w:rsid w:val="00C43C7D"/>
    <w:rsid w:val="00C44CA3"/>
    <w:rsid w:val="00C45EDA"/>
    <w:rsid w:val="00C460A2"/>
    <w:rsid w:val="00C473C3"/>
    <w:rsid w:val="00C5355E"/>
    <w:rsid w:val="00C535AB"/>
    <w:rsid w:val="00C556BC"/>
    <w:rsid w:val="00C55AB8"/>
    <w:rsid w:val="00C55F00"/>
    <w:rsid w:val="00C55F91"/>
    <w:rsid w:val="00C56572"/>
    <w:rsid w:val="00C604D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CAF"/>
    <w:rsid w:val="00C72F06"/>
    <w:rsid w:val="00C76FB9"/>
    <w:rsid w:val="00C773C4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3F09"/>
    <w:rsid w:val="00C93FD9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0EA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0E5"/>
    <w:rsid w:val="00D15004"/>
    <w:rsid w:val="00D1700E"/>
    <w:rsid w:val="00D175ED"/>
    <w:rsid w:val="00D218DD"/>
    <w:rsid w:val="00D229B8"/>
    <w:rsid w:val="00D240FC"/>
    <w:rsid w:val="00D243F7"/>
    <w:rsid w:val="00D245CB"/>
    <w:rsid w:val="00D2614C"/>
    <w:rsid w:val="00D262D0"/>
    <w:rsid w:val="00D31C01"/>
    <w:rsid w:val="00D334ED"/>
    <w:rsid w:val="00D34373"/>
    <w:rsid w:val="00D34C02"/>
    <w:rsid w:val="00D34DA5"/>
    <w:rsid w:val="00D366CB"/>
    <w:rsid w:val="00D36C51"/>
    <w:rsid w:val="00D370BB"/>
    <w:rsid w:val="00D42851"/>
    <w:rsid w:val="00D432E8"/>
    <w:rsid w:val="00D43DF0"/>
    <w:rsid w:val="00D451B4"/>
    <w:rsid w:val="00D46B3B"/>
    <w:rsid w:val="00D4776F"/>
    <w:rsid w:val="00D5157F"/>
    <w:rsid w:val="00D5158C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205"/>
    <w:rsid w:val="00D7330F"/>
    <w:rsid w:val="00D75714"/>
    <w:rsid w:val="00D803B4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ACB"/>
    <w:rsid w:val="00D87D10"/>
    <w:rsid w:val="00D90ED4"/>
    <w:rsid w:val="00D92BC9"/>
    <w:rsid w:val="00D93A03"/>
    <w:rsid w:val="00D945FD"/>
    <w:rsid w:val="00D94C15"/>
    <w:rsid w:val="00D94E00"/>
    <w:rsid w:val="00D9521D"/>
    <w:rsid w:val="00D95ECC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EF5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24FC"/>
    <w:rsid w:val="00DD2738"/>
    <w:rsid w:val="00DD3AD5"/>
    <w:rsid w:val="00DD3EA5"/>
    <w:rsid w:val="00DD4462"/>
    <w:rsid w:val="00DD4B19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A26"/>
    <w:rsid w:val="00DF08F2"/>
    <w:rsid w:val="00DF0F87"/>
    <w:rsid w:val="00DF15DA"/>
    <w:rsid w:val="00DF175C"/>
    <w:rsid w:val="00DF1971"/>
    <w:rsid w:val="00DF207C"/>
    <w:rsid w:val="00DF2190"/>
    <w:rsid w:val="00DF3474"/>
    <w:rsid w:val="00DF50A0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07C6C"/>
    <w:rsid w:val="00E10414"/>
    <w:rsid w:val="00E10CAA"/>
    <w:rsid w:val="00E13124"/>
    <w:rsid w:val="00E134E4"/>
    <w:rsid w:val="00E13A7D"/>
    <w:rsid w:val="00E13EF6"/>
    <w:rsid w:val="00E13F8F"/>
    <w:rsid w:val="00E1440D"/>
    <w:rsid w:val="00E14743"/>
    <w:rsid w:val="00E1485D"/>
    <w:rsid w:val="00E15482"/>
    <w:rsid w:val="00E2074D"/>
    <w:rsid w:val="00E210A7"/>
    <w:rsid w:val="00E2168E"/>
    <w:rsid w:val="00E21C38"/>
    <w:rsid w:val="00E22591"/>
    <w:rsid w:val="00E231D9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100D"/>
    <w:rsid w:val="00E4127C"/>
    <w:rsid w:val="00E423DE"/>
    <w:rsid w:val="00E427B6"/>
    <w:rsid w:val="00E431C1"/>
    <w:rsid w:val="00E45C12"/>
    <w:rsid w:val="00E52734"/>
    <w:rsid w:val="00E52DD6"/>
    <w:rsid w:val="00E53BD9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04DA"/>
    <w:rsid w:val="00E7149A"/>
    <w:rsid w:val="00E71DC3"/>
    <w:rsid w:val="00E72790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47F3"/>
    <w:rsid w:val="00E84AF4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3E6"/>
    <w:rsid w:val="00EA251D"/>
    <w:rsid w:val="00EA30C4"/>
    <w:rsid w:val="00EA35AD"/>
    <w:rsid w:val="00EA49DB"/>
    <w:rsid w:val="00EA4CF9"/>
    <w:rsid w:val="00EA515B"/>
    <w:rsid w:val="00EA55C4"/>
    <w:rsid w:val="00EA56C5"/>
    <w:rsid w:val="00EB2FF2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6A1E"/>
    <w:rsid w:val="00ED0981"/>
    <w:rsid w:val="00ED2CB3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37E5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F00699"/>
    <w:rsid w:val="00F0135B"/>
    <w:rsid w:val="00F02E6D"/>
    <w:rsid w:val="00F04F58"/>
    <w:rsid w:val="00F04FA0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5498"/>
    <w:rsid w:val="00F154DD"/>
    <w:rsid w:val="00F155C1"/>
    <w:rsid w:val="00F155C5"/>
    <w:rsid w:val="00F16447"/>
    <w:rsid w:val="00F16FE1"/>
    <w:rsid w:val="00F174C8"/>
    <w:rsid w:val="00F22B13"/>
    <w:rsid w:val="00F24080"/>
    <w:rsid w:val="00F275D5"/>
    <w:rsid w:val="00F276C3"/>
    <w:rsid w:val="00F32667"/>
    <w:rsid w:val="00F32C15"/>
    <w:rsid w:val="00F33657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8A7"/>
    <w:rsid w:val="00F53B42"/>
    <w:rsid w:val="00F54059"/>
    <w:rsid w:val="00F54FFC"/>
    <w:rsid w:val="00F5555E"/>
    <w:rsid w:val="00F5569D"/>
    <w:rsid w:val="00F56DA7"/>
    <w:rsid w:val="00F571C9"/>
    <w:rsid w:val="00F60E4B"/>
    <w:rsid w:val="00F617F8"/>
    <w:rsid w:val="00F623D7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2707"/>
    <w:rsid w:val="00F72890"/>
    <w:rsid w:val="00F73006"/>
    <w:rsid w:val="00F75FD4"/>
    <w:rsid w:val="00F768AA"/>
    <w:rsid w:val="00F77169"/>
    <w:rsid w:val="00F80082"/>
    <w:rsid w:val="00F8111A"/>
    <w:rsid w:val="00F826AD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50F4"/>
    <w:rsid w:val="00F969E8"/>
    <w:rsid w:val="00F96C08"/>
    <w:rsid w:val="00F971AC"/>
    <w:rsid w:val="00F9748C"/>
    <w:rsid w:val="00F97810"/>
    <w:rsid w:val="00FA0891"/>
    <w:rsid w:val="00FA0B34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7B9"/>
    <w:rsid w:val="00FD0AA2"/>
    <w:rsid w:val="00FD16C8"/>
    <w:rsid w:val="00FD217F"/>
    <w:rsid w:val="00FD276B"/>
    <w:rsid w:val="00FD2B81"/>
    <w:rsid w:val="00FD3534"/>
    <w:rsid w:val="00FD4359"/>
    <w:rsid w:val="00FD46FD"/>
    <w:rsid w:val="00FD63D0"/>
    <w:rsid w:val="00FD709D"/>
    <w:rsid w:val="00FE04A2"/>
    <w:rsid w:val="00FE0D53"/>
    <w:rsid w:val="00FE23AC"/>
    <w:rsid w:val="00FE3BDB"/>
    <w:rsid w:val="00FE3CA3"/>
    <w:rsid w:val="00FE5850"/>
    <w:rsid w:val="00FE7E82"/>
    <w:rsid w:val="00FF0336"/>
    <w:rsid w:val="00FF0471"/>
    <w:rsid w:val="00FF1F3B"/>
    <w:rsid w:val="00FF3C77"/>
    <w:rsid w:val="00FF44F4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30</b:RefOrder>
  </b:Source>
  <b:Source>
    <b:Tag>20_0586r10</b:Tag>
    <b:SourceType>JournalArticle</b:SourceType>
    <b:Guid>{CA5BB9F2-C5D5-4977-A80F-9E0B151D2037}</b:Guid>
    <b:Author>
      <b:Author>
        <b:Corporate>Abhishek Patil (Qualcomm)</b:Corporate>
      </b:Author>
    </b:Author>
    <b:Title>MLO: signaling of critical updates</b:Title>
    <b:JournalName>20/0586r10</b:JournalName>
    <b:Year>November 2020</b:Year>
    <b:RefOrder>240</b:RefOrder>
  </b:Source>
  <b:Source>
    <b:Tag>20_1140r6</b:Tag>
    <b:SourceType>JournalArticle</b:SourceType>
    <b:Guid>{83FD747C-B9F4-45A2-A348-FFF1C0623C0C}</b:Guid>
    <b:Author>
      <b:Author>
        <b:Corporate>Laurent Cariou (Intel)</b:Corporate>
      </b:Author>
    </b:Author>
    <b:Title>eCSA for multi link operation</b:Title>
    <b:JournalName>20/1140r6</b:JournalName>
    <b:Year>December 2020</b:Year>
    <b:RefOrder>244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20_0702r3</b:Tag>
    <b:SourceType>JournalArticle</b:SourceType>
    <b:Guid>{AC5F7459-B8A4-431D-B630-C99F30D74CC3}</b:Guid>
    <b:Author>
      <b:Author>
        <b:Corporate>Abhishek Patil (Qualcomm)</b:Corporate>
      </b:Author>
    </b:Author>
    <b:Title>Fragmentation in MLO</b:Title>
    <b:JournalName>20/0702r3</b:JournalName>
    <b:Year>December 2020</b:Year>
    <b:RefOrder>227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dc7392c1018e1600e992244d73bc967a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c2b250afaeafc9cf2e83a4d8f3f88116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FD468-6C06-40EC-A550-2048A0737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53512-CECE-45FD-BF06-3B55B11CB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25A4A-A7E0-49C8-B7F3-D310F209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28B58-A5A8-4A92-A4F2-24B01D43D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27</cp:revision>
  <cp:lastPrinted>2014-09-06T00:13:00Z</cp:lastPrinted>
  <dcterms:created xsi:type="dcterms:W3CDTF">2021-04-19T18:23:00Z</dcterms:created>
  <dcterms:modified xsi:type="dcterms:W3CDTF">2021-04-22T00:02:00Z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ContentTypeId">
    <vt:lpwstr>0x0101004257954231A76C44B0D04C9AEE4292A8</vt:lpwstr>
  </property>
</Properties>
</file>