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6A5FE136" w:rsidR="00677695" w:rsidRPr="000B2275" w:rsidRDefault="00CA014A" w:rsidP="00EF198C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ITU Liaison Ad Hoc Group (ITU AHG)</w:t>
            </w:r>
            <w:r w:rsidR="00677695" w:rsidRPr="000B2275">
              <w:rPr>
                <w:lang w:val="en-US"/>
              </w:rPr>
              <w:br/>
              <w:t>Minutes for</w:t>
            </w:r>
            <w:r w:rsidR="005B3C29">
              <w:rPr>
                <w:lang w:val="en-US"/>
              </w:rPr>
              <w:t xml:space="preserve"> </w:t>
            </w:r>
            <w:r w:rsidR="00117E0F">
              <w:rPr>
                <w:lang w:val="en-US"/>
              </w:rPr>
              <w:t>January</w:t>
            </w:r>
            <w:r w:rsidR="00CE4E75">
              <w:rPr>
                <w:lang w:val="en-US"/>
              </w:rPr>
              <w:t xml:space="preserve"> </w:t>
            </w:r>
            <w:r w:rsidR="005A14D1">
              <w:rPr>
                <w:lang w:val="en-US"/>
              </w:rPr>
              <w:t>27</w:t>
            </w:r>
            <w:r w:rsidR="00B0659A">
              <w:rPr>
                <w:lang w:val="en-US"/>
              </w:rPr>
              <w:t xml:space="preserve">, </w:t>
            </w:r>
            <w:r w:rsidR="00802BBA">
              <w:rPr>
                <w:lang w:val="en-US"/>
              </w:rPr>
              <w:t>20</w:t>
            </w:r>
            <w:r w:rsidR="007D42AA">
              <w:rPr>
                <w:lang w:val="en-US"/>
              </w:rPr>
              <w:t>2</w:t>
            </w:r>
            <w:r w:rsidR="00117E0F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5125EDB0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117E0F">
              <w:rPr>
                <w:b w:val="0"/>
                <w:sz w:val="20"/>
                <w:lang w:val="en-US"/>
              </w:rPr>
              <w:t>11</w:t>
            </w:r>
            <w:r w:rsidR="00404F77">
              <w:rPr>
                <w:b w:val="0"/>
                <w:sz w:val="20"/>
                <w:lang w:val="en-US"/>
              </w:rPr>
              <w:t>-</w:t>
            </w:r>
            <w:r w:rsidR="00117E0F">
              <w:rPr>
                <w:b w:val="0"/>
                <w:sz w:val="20"/>
                <w:lang w:val="en-US"/>
              </w:rPr>
              <w:t>14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3DAA66FA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 Yaghoobi</w:t>
            </w:r>
          </w:p>
        </w:tc>
        <w:tc>
          <w:tcPr>
            <w:tcW w:w="1234" w:type="dxa"/>
            <w:vAlign w:val="center"/>
          </w:tcPr>
          <w:p w14:paraId="1A7673C6" w14:textId="00150776" w:rsidR="009A517B" w:rsidRPr="009A517B" w:rsidRDefault="00CA014A" w:rsidP="00CA014A">
            <w:pPr>
              <w:rPr>
                <w:szCs w:val="22"/>
              </w:rPr>
            </w:pPr>
            <w:r>
              <w:rPr>
                <w:szCs w:val="22"/>
              </w:rPr>
              <w:t>Intel Corp.</w:t>
            </w:r>
          </w:p>
        </w:tc>
        <w:tc>
          <w:tcPr>
            <w:tcW w:w="2546" w:type="dxa"/>
            <w:vAlign w:val="center"/>
          </w:tcPr>
          <w:p w14:paraId="349FA2FE" w14:textId="77777777" w:rsidR="009A517B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3600 Juliette Ln</w:t>
            </w:r>
          </w:p>
          <w:p w14:paraId="4D443F82" w14:textId="5042369C" w:rsidR="00CA014A" w:rsidRPr="00CA014A" w:rsidRDefault="00CA014A" w:rsidP="00671698">
            <w:pPr>
              <w:rPr>
                <w:szCs w:val="22"/>
                <w:lang w:val="fr-BE"/>
              </w:rPr>
            </w:pPr>
            <w:r>
              <w:rPr>
                <w:szCs w:val="22"/>
                <w:lang w:val="fr-BE"/>
              </w:rPr>
              <w:t>Santa Clara, CA 95054</w:t>
            </w:r>
          </w:p>
        </w:tc>
        <w:tc>
          <w:tcPr>
            <w:tcW w:w="1843" w:type="dxa"/>
            <w:vAlign w:val="center"/>
          </w:tcPr>
          <w:p w14:paraId="4E452A21" w14:textId="1735D96A" w:rsidR="009A517B" w:rsidRPr="008C15E9" w:rsidRDefault="009A517B" w:rsidP="00671698">
            <w:pPr>
              <w:rPr>
                <w:szCs w:val="22"/>
                <w:lang w:val="fr-BE"/>
              </w:rPr>
            </w:pPr>
          </w:p>
        </w:tc>
        <w:tc>
          <w:tcPr>
            <w:tcW w:w="2721" w:type="dxa"/>
            <w:vAlign w:val="center"/>
          </w:tcPr>
          <w:p w14:paraId="4E6E0DE7" w14:textId="153C5B1E" w:rsidR="009A517B" w:rsidRPr="009A517B" w:rsidRDefault="00CA014A" w:rsidP="00671698">
            <w:pPr>
              <w:rPr>
                <w:szCs w:val="22"/>
              </w:rPr>
            </w:pPr>
            <w:r>
              <w:rPr>
                <w:szCs w:val="22"/>
              </w:rPr>
              <w:t>Hassan.yaghoobi at intel.com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49ED69D2"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CA014A">
                              <w:t>ITU AHG</w:t>
                            </w:r>
                            <w:r w:rsidR="007F7C0E">
                              <w:t xml:space="preserve"> </w:t>
                            </w:r>
                            <w:r w:rsidR="008C15E9">
                              <w:t>conference call meeting held on</w:t>
                            </w:r>
                            <w:r w:rsidR="00D83B72">
                              <w:t xml:space="preserve"> </w:t>
                            </w:r>
                            <w:r w:rsidR="00117E0F">
                              <w:t xml:space="preserve">January </w:t>
                            </w:r>
                            <w:r w:rsidR="005A14D1">
                              <w:t>27</w:t>
                            </w:r>
                            <w:r w:rsidR="008C15E9">
                              <w:t>,</w:t>
                            </w:r>
                            <w:r w:rsidR="00894342">
                              <w:t xml:space="preserve"> </w:t>
                            </w:r>
                            <w:r w:rsidR="004A0039">
                              <w:t>20</w:t>
                            </w:r>
                            <w:r w:rsidR="00557024">
                              <w:t>2</w:t>
                            </w:r>
                            <w:r w:rsidR="00124D3F">
                              <w:t>1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49ED69D2"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CA014A">
                        <w:t>ITU AHG</w:t>
                      </w:r>
                      <w:r w:rsidR="007F7C0E">
                        <w:t xml:space="preserve"> </w:t>
                      </w:r>
                      <w:r w:rsidR="008C15E9">
                        <w:t>conference call meeting held on</w:t>
                      </w:r>
                      <w:r w:rsidR="00D83B72">
                        <w:t xml:space="preserve"> </w:t>
                      </w:r>
                      <w:r w:rsidR="00117E0F">
                        <w:t xml:space="preserve">January </w:t>
                      </w:r>
                      <w:r w:rsidR="005A14D1">
                        <w:t>27</w:t>
                      </w:r>
                      <w:r w:rsidR="008C15E9">
                        <w:t>,</w:t>
                      </w:r>
                      <w:r w:rsidR="00894342">
                        <w:t xml:space="preserve"> </w:t>
                      </w:r>
                      <w:r w:rsidR="004A0039">
                        <w:t>20</w:t>
                      </w:r>
                      <w:r w:rsidR="00557024">
                        <w:t>2</w:t>
                      </w:r>
                      <w:r w:rsidR="00124D3F">
                        <w:t>1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3140E204" w:rsidR="00CA014A" w:rsidRDefault="00CA014A" w:rsidP="005376A1">
      <w:pPr>
        <w:rPr>
          <w:lang w:val="en-US"/>
        </w:rPr>
      </w:pPr>
    </w:p>
    <w:p w14:paraId="48DEB0B6" w14:textId="77777777" w:rsidR="00CA014A" w:rsidRPr="00CA014A" w:rsidRDefault="00CA014A" w:rsidP="00CA014A">
      <w:pPr>
        <w:rPr>
          <w:lang w:val="en-US"/>
        </w:rPr>
      </w:pPr>
    </w:p>
    <w:p w14:paraId="5EA51EF7" w14:textId="77777777" w:rsidR="00CA014A" w:rsidRPr="00CA014A" w:rsidRDefault="00CA014A" w:rsidP="00CA014A">
      <w:pPr>
        <w:rPr>
          <w:lang w:val="en-US"/>
        </w:rPr>
      </w:pPr>
    </w:p>
    <w:p w14:paraId="7CA78065" w14:textId="77777777" w:rsidR="00CA014A" w:rsidRPr="00CA014A" w:rsidRDefault="00CA014A" w:rsidP="00CA014A">
      <w:pPr>
        <w:rPr>
          <w:lang w:val="en-US"/>
        </w:rPr>
      </w:pPr>
    </w:p>
    <w:p w14:paraId="2BF26BDE" w14:textId="77777777" w:rsidR="00CA014A" w:rsidRPr="00CA014A" w:rsidRDefault="00CA014A" w:rsidP="00CA014A">
      <w:pPr>
        <w:rPr>
          <w:lang w:val="en-US"/>
        </w:rPr>
      </w:pPr>
    </w:p>
    <w:p w14:paraId="229B16BB" w14:textId="77777777" w:rsidR="00CA014A" w:rsidRPr="00CA014A" w:rsidRDefault="00CA014A" w:rsidP="00CA014A">
      <w:pPr>
        <w:rPr>
          <w:lang w:val="en-US"/>
        </w:rPr>
      </w:pPr>
    </w:p>
    <w:p w14:paraId="1C654608" w14:textId="77777777" w:rsidR="00CA014A" w:rsidRPr="00CA014A" w:rsidRDefault="00CA014A" w:rsidP="00CA014A">
      <w:pPr>
        <w:rPr>
          <w:lang w:val="en-US"/>
        </w:rPr>
      </w:pPr>
    </w:p>
    <w:p w14:paraId="4A051F32" w14:textId="77777777" w:rsidR="00CA014A" w:rsidRPr="00CA014A" w:rsidRDefault="00CA014A" w:rsidP="00CA014A">
      <w:pPr>
        <w:rPr>
          <w:lang w:val="en-US"/>
        </w:rPr>
      </w:pPr>
    </w:p>
    <w:p w14:paraId="7D130AE9" w14:textId="77777777" w:rsidR="00CA014A" w:rsidRPr="00CA014A" w:rsidRDefault="00CA014A" w:rsidP="00CA014A">
      <w:pPr>
        <w:rPr>
          <w:lang w:val="en-US"/>
        </w:rPr>
      </w:pPr>
    </w:p>
    <w:p w14:paraId="51DCA49C" w14:textId="77777777" w:rsidR="00CA014A" w:rsidRPr="00CA014A" w:rsidRDefault="00CA014A" w:rsidP="00CA014A">
      <w:pPr>
        <w:rPr>
          <w:lang w:val="en-US"/>
        </w:rPr>
      </w:pPr>
    </w:p>
    <w:p w14:paraId="212B8B45" w14:textId="18A3E451" w:rsidR="00CA014A" w:rsidRDefault="00CA014A" w:rsidP="005376A1">
      <w:pPr>
        <w:rPr>
          <w:lang w:val="en-US"/>
        </w:rPr>
      </w:pPr>
    </w:p>
    <w:p w14:paraId="627AC3A0" w14:textId="08DB6D07" w:rsidR="00CA014A" w:rsidRDefault="00CA014A" w:rsidP="005376A1">
      <w:pPr>
        <w:rPr>
          <w:lang w:val="en-US"/>
        </w:rPr>
      </w:pPr>
    </w:p>
    <w:p w14:paraId="64F2660E" w14:textId="345098BC" w:rsidR="00CA014A" w:rsidRDefault="00CA014A" w:rsidP="00CA014A">
      <w:pPr>
        <w:tabs>
          <w:tab w:val="left" w:pos="8090"/>
        </w:tabs>
        <w:rPr>
          <w:lang w:val="en-US"/>
        </w:rPr>
      </w:pPr>
      <w:r>
        <w:rPr>
          <w:lang w:val="en-US"/>
        </w:rPr>
        <w:tab/>
      </w:r>
    </w:p>
    <w:p w14:paraId="28726123" w14:textId="13002856" w:rsidR="00CA014A" w:rsidRDefault="00CA014A" w:rsidP="005376A1">
      <w:pPr>
        <w:rPr>
          <w:lang w:val="en-US"/>
        </w:rPr>
      </w:pPr>
    </w:p>
    <w:p w14:paraId="00D39F48" w14:textId="77777777" w:rsidR="00CA014A" w:rsidRPr="00CA014A" w:rsidRDefault="00CA014A" w:rsidP="00CA014A">
      <w:pPr>
        <w:rPr>
          <w:lang w:val="en-US"/>
        </w:rPr>
      </w:pPr>
    </w:p>
    <w:p w14:paraId="74C321A2" w14:textId="77777777" w:rsidR="00CA014A" w:rsidRPr="00CA014A" w:rsidRDefault="00CA014A" w:rsidP="00CA014A">
      <w:pPr>
        <w:rPr>
          <w:lang w:val="en-US"/>
        </w:rPr>
      </w:pPr>
    </w:p>
    <w:p w14:paraId="57884EF1" w14:textId="77777777" w:rsidR="00CA014A" w:rsidRPr="00CA014A" w:rsidRDefault="00CA014A" w:rsidP="00CA014A">
      <w:pPr>
        <w:rPr>
          <w:lang w:val="en-US"/>
        </w:rPr>
      </w:pPr>
    </w:p>
    <w:p w14:paraId="4EEE3E35" w14:textId="77777777" w:rsidR="00CA014A" w:rsidRPr="00CA014A" w:rsidRDefault="00CA014A" w:rsidP="00CA014A">
      <w:pPr>
        <w:rPr>
          <w:lang w:val="en-US"/>
        </w:rPr>
      </w:pPr>
    </w:p>
    <w:p w14:paraId="24C32C58" w14:textId="77777777" w:rsidR="00CA014A" w:rsidRPr="00CA014A" w:rsidRDefault="00CA014A" w:rsidP="00CA014A">
      <w:pPr>
        <w:rPr>
          <w:lang w:val="en-US"/>
        </w:rPr>
      </w:pPr>
    </w:p>
    <w:p w14:paraId="162FD039" w14:textId="77777777" w:rsidR="00CA014A" w:rsidRPr="00CA014A" w:rsidRDefault="00CA014A" w:rsidP="00CA014A">
      <w:pPr>
        <w:rPr>
          <w:lang w:val="en-US"/>
        </w:rPr>
      </w:pPr>
    </w:p>
    <w:p w14:paraId="04051120" w14:textId="77777777" w:rsidR="00CA014A" w:rsidRPr="00CA014A" w:rsidRDefault="00CA014A" w:rsidP="00CA014A">
      <w:pPr>
        <w:rPr>
          <w:lang w:val="en-US"/>
        </w:rPr>
      </w:pPr>
    </w:p>
    <w:p w14:paraId="1E236F3D" w14:textId="77777777" w:rsidR="00CA014A" w:rsidRPr="00CA014A" w:rsidRDefault="00CA014A" w:rsidP="00CA014A">
      <w:pPr>
        <w:rPr>
          <w:lang w:val="en-US"/>
        </w:rPr>
      </w:pPr>
    </w:p>
    <w:p w14:paraId="582A4E31" w14:textId="77777777" w:rsidR="00CA014A" w:rsidRPr="00CA014A" w:rsidRDefault="00CA014A" w:rsidP="00CA014A">
      <w:pPr>
        <w:rPr>
          <w:lang w:val="en-US"/>
        </w:rPr>
      </w:pPr>
    </w:p>
    <w:p w14:paraId="16DC3845" w14:textId="77777777" w:rsidR="00CA014A" w:rsidRPr="00CA014A" w:rsidRDefault="00CA014A" w:rsidP="00CA014A">
      <w:pPr>
        <w:rPr>
          <w:lang w:val="en-US"/>
        </w:rPr>
      </w:pPr>
    </w:p>
    <w:p w14:paraId="08181C06" w14:textId="19677B6C" w:rsidR="00CA014A" w:rsidRDefault="00CA014A" w:rsidP="005376A1">
      <w:pPr>
        <w:rPr>
          <w:lang w:val="en-US"/>
        </w:rPr>
      </w:pPr>
    </w:p>
    <w:p w14:paraId="31F6953C" w14:textId="2DD8FDB0" w:rsidR="00CA014A" w:rsidRDefault="00CA014A" w:rsidP="005376A1">
      <w:pPr>
        <w:rPr>
          <w:lang w:val="en-US"/>
        </w:rPr>
      </w:pPr>
    </w:p>
    <w:p w14:paraId="788908A0" w14:textId="5304EA97" w:rsidR="00CA014A" w:rsidRDefault="00CA014A" w:rsidP="005376A1">
      <w:pPr>
        <w:rPr>
          <w:lang w:val="en-US"/>
        </w:rPr>
      </w:pPr>
    </w:p>
    <w:p w14:paraId="7EA89245" w14:textId="19AC65AD" w:rsidR="00CA014A" w:rsidRDefault="00CA014A" w:rsidP="00CA014A">
      <w:pPr>
        <w:tabs>
          <w:tab w:val="left" w:pos="8190"/>
        </w:tabs>
        <w:rPr>
          <w:lang w:val="en-US"/>
        </w:rPr>
      </w:pPr>
      <w:r>
        <w:rPr>
          <w:lang w:val="en-US"/>
        </w:rPr>
        <w:tab/>
      </w:r>
    </w:p>
    <w:p w14:paraId="42CCD812" w14:textId="097D81C3" w:rsidR="00C458FF" w:rsidRPr="007A7C2E" w:rsidRDefault="00CA09B2" w:rsidP="005376A1">
      <w:pPr>
        <w:rPr>
          <w:sz w:val="24"/>
          <w:lang w:val="en-US"/>
        </w:rPr>
      </w:pPr>
      <w:r w:rsidRPr="00CA014A">
        <w:rPr>
          <w:lang w:val="en-US"/>
        </w:rPr>
        <w:br w:type="page"/>
      </w:r>
      <w:bookmarkStart w:id="0" w:name="OLE_LINK4"/>
      <w:bookmarkStart w:id="1" w:name="OLE_LINK5"/>
    </w:p>
    <w:p w14:paraId="01AFB9A0" w14:textId="35DCE096" w:rsidR="009F4DED" w:rsidRDefault="00E44E19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</w:t>
      </w:r>
      <w:r w:rsidR="009F4DED">
        <w:rPr>
          <w:sz w:val="24"/>
          <w:szCs w:val="24"/>
          <w:lang w:val="en-US"/>
        </w:rPr>
        <w:t xml:space="preserve">: </w:t>
      </w:r>
      <w:r w:rsidR="00CA014A">
        <w:rPr>
          <w:sz w:val="24"/>
          <w:szCs w:val="24"/>
          <w:lang w:val="en-US"/>
        </w:rPr>
        <w:t>Hassan Yaghoobi</w:t>
      </w:r>
      <w:r w:rsidR="004C0789">
        <w:rPr>
          <w:sz w:val="24"/>
          <w:szCs w:val="24"/>
          <w:lang w:val="en-US"/>
        </w:rPr>
        <w:t xml:space="preserve"> (</w:t>
      </w:r>
      <w:r w:rsidR="00CA014A">
        <w:rPr>
          <w:sz w:val="24"/>
          <w:szCs w:val="24"/>
          <w:lang w:val="en-US"/>
        </w:rPr>
        <w:t>Intel Corp.</w:t>
      </w:r>
      <w:r w:rsidR="004C0789">
        <w:rPr>
          <w:sz w:val="24"/>
          <w:szCs w:val="24"/>
          <w:lang w:val="en-US"/>
        </w:rPr>
        <w:t>)</w:t>
      </w:r>
    </w:p>
    <w:p w14:paraId="051B3FE4" w14:textId="068705F4" w:rsidR="00800E14" w:rsidRPr="00800E14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Vacant</w:t>
      </w:r>
    </w:p>
    <w:p w14:paraId="4D70E67F" w14:textId="55A49104" w:rsidR="00713928" w:rsidRDefault="00800E14" w:rsidP="00800E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Secretary: Vacant</w:t>
      </w:r>
    </w:p>
    <w:p w14:paraId="1E66508D" w14:textId="77777777" w:rsidR="00800E14" w:rsidRDefault="00800E14" w:rsidP="00800E14">
      <w:pPr>
        <w:rPr>
          <w:b/>
          <w:lang w:val="en-US"/>
        </w:rPr>
      </w:pPr>
    </w:p>
    <w:p w14:paraId="6F0B2532" w14:textId="17AB67E8" w:rsidR="00492DA9" w:rsidRDefault="00492DA9" w:rsidP="00A82C4E">
      <w:pPr>
        <w:rPr>
          <w:b/>
          <w:lang w:val="en-US"/>
        </w:rPr>
      </w:pPr>
      <w:r>
        <w:rPr>
          <w:b/>
          <w:lang w:val="en-US"/>
        </w:rPr>
        <w:t>Meeting Agenda:</w:t>
      </w:r>
    </w:p>
    <w:p w14:paraId="668499B4" w14:textId="77777777" w:rsidR="00492DA9" w:rsidRPr="00492DA9" w:rsidRDefault="00492DA9" w:rsidP="00A82C4E">
      <w:pPr>
        <w:rPr>
          <w:b/>
          <w:lang w:val="en-US"/>
        </w:rPr>
      </w:pPr>
    </w:p>
    <w:p w14:paraId="1327D235" w14:textId="080A1EF2" w:rsidR="00492DA9" w:rsidRPr="007E6B63" w:rsidRDefault="000C3217" w:rsidP="007E6B63">
      <w:pPr>
        <w:spacing w:before="60" w:after="60"/>
        <w:ind w:left="720"/>
        <w:rPr>
          <w:rStyle w:val="Hyperlink"/>
          <w:bCs/>
        </w:rPr>
      </w:pPr>
      <w:hyperlink r:id="rId8" w:history="1">
        <w:r w:rsidRPr="009B6F96">
          <w:rPr>
            <w:rStyle w:val="Hyperlink"/>
          </w:rPr>
          <w:t>https://mentor.ieee.org/802.11/dcn/21/11-21-0165-00-0itu-itu-ahg-agenda-for-jan-27-2021.pptx</w:t>
        </w:r>
      </w:hyperlink>
      <w:r>
        <w:t xml:space="preserve"> </w:t>
      </w:r>
      <w:r w:rsidR="00B24C5F">
        <w:t xml:space="preserve"> </w:t>
      </w:r>
      <w:r w:rsidR="00564D1B">
        <w:t xml:space="preserve"> </w:t>
      </w:r>
    </w:p>
    <w:p w14:paraId="1515B7BB" w14:textId="77777777" w:rsidR="00492DA9" w:rsidRDefault="00492DA9" w:rsidP="00D55CB1">
      <w:pPr>
        <w:rPr>
          <w:b/>
          <w:sz w:val="24"/>
          <w:lang w:val="en-US"/>
        </w:rPr>
      </w:pPr>
    </w:p>
    <w:p w14:paraId="334D4EEB" w14:textId="77777777" w:rsidR="00063A5C" w:rsidRPr="008B7DCD" w:rsidRDefault="00063A5C" w:rsidP="00063A5C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Notes:</w:t>
      </w:r>
    </w:p>
    <w:p w14:paraId="37D956CD" w14:textId="62EEC444" w:rsidR="00063A5C" w:rsidRPr="000C736A" w:rsidRDefault="00063A5C" w:rsidP="00063A5C">
      <w:pPr>
        <w:spacing w:before="60" w:after="60"/>
        <w:ind w:left="720"/>
        <w:rPr>
          <w:bCs/>
        </w:rPr>
      </w:pPr>
      <w:r w:rsidRPr="000C736A">
        <w:rPr>
          <w:bCs/>
        </w:rPr>
        <w:t>Call Meeting to Order</w:t>
      </w:r>
      <w:r>
        <w:rPr>
          <w:bCs/>
        </w:rPr>
        <w:t xml:space="preserve"> </w:t>
      </w:r>
      <w:r w:rsidR="00090C5C">
        <w:rPr>
          <w:bCs/>
        </w:rPr>
        <w:t>01</w:t>
      </w:r>
      <w:r>
        <w:rPr>
          <w:bCs/>
        </w:rPr>
        <w:t>:</w:t>
      </w:r>
      <w:r w:rsidR="0026350B">
        <w:rPr>
          <w:bCs/>
        </w:rPr>
        <w:t>00</w:t>
      </w:r>
      <w:r w:rsidR="00090C5C">
        <w:rPr>
          <w:bCs/>
        </w:rPr>
        <w:t>P</w:t>
      </w:r>
      <w:r>
        <w:rPr>
          <w:bCs/>
        </w:rPr>
        <w:t>M</w:t>
      </w:r>
      <w:r w:rsidR="00CE4E75">
        <w:rPr>
          <w:bCs/>
        </w:rPr>
        <w:t xml:space="preserve"> ET</w:t>
      </w:r>
    </w:p>
    <w:p w14:paraId="27E3D09D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Administrative: Reminders, Rules, Guidelines, Resources</w:t>
      </w:r>
    </w:p>
    <w:p w14:paraId="69C6DE37" w14:textId="0FA1C3C0" w:rsidR="00063A5C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 w:rsidRPr="004E70B1">
        <w:rPr>
          <w:bCs/>
        </w:rPr>
        <w:t xml:space="preserve">Chair presents Reminders and Rules, Guidelines for IEEE – SA Meetings, Participation in IEEE 802 Meetings; There were no comments </w:t>
      </w:r>
    </w:p>
    <w:p w14:paraId="0D47D341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Roll Call</w:t>
      </w:r>
    </w:p>
    <w:p w14:paraId="3E44C3DF" w14:textId="7AF449E0" w:rsidR="00CE4E75" w:rsidRDefault="006F7045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6F7045">
        <w:rPr>
          <w:sz w:val="22"/>
          <w:lang w:val="en-US"/>
        </w:rPr>
        <w:t>Stanley</w:t>
      </w:r>
      <w:r>
        <w:rPr>
          <w:sz w:val="22"/>
          <w:lang w:val="en-US"/>
        </w:rPr>
        <w:t xml:space="preserve">, </w:t>
      </w:r>
      <w:r w:rsidRPr="006F7045">
        <w:rPr>
          <w:sz w:val="22"/>
          <w:lang w:val="en-US"/>
        </w:rPr>
        <w:t>Dorothy</w:t>
      </w:r>
      <w:r>
        <w:rPr>
          <w:sz w:val="22"/>
          <w:lang w:val="en-US"/>
        </w:rPr>
        <w:t xml:space="preserve"> (HPE)</w:t>
      </w:r>
    </w:p>
    <w:p w14:paraId="08C30C8A" w14:textId="76D29B62" w:rsidR="006F7045" w:rsidRDefault="00E6786C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E6786C">
        <w:rPr>
          <w:sz w:val="22"/>
          <w:lang w:val="en-US"/>
        </w:rPr>
        <w:t>Holcomb</w:t>
      </w:r>
      <w:r>
        <w:rPr>
          <w:sz w:val="22"/>
          <w:lang w:val="en-US"/>
        </w:rPr>
        <w:t xml:space="preserve">, </w:t>
      </w:r>
      <w:r w:rsidRPr="00E6786C">
        <w:rPr>
          <w:sz w:val="22"/>
          <w:lang w:val="en-US"/>
        </w:rPr>
        <w:t xml:space="preserve">Jay </w:t>
      </w:r>
      <w:r>
        <w:rPr>
          <w:sz w:val="22"/>
          <w:lang w:val="en-US"/>
        </w:rPr>
        <w:t>(</w:t>
      </w:r>
      <w:r w:rsidRPr="00E6786C">
        <w:rPr>
          <w:sz w:val="22"/>
          <w:lang w:val="en-US"/>
        </w:rPr>
        <w:t>Itron Inc.</w:t>
      </w:r>
      <w:r>
        <w:rPr>
          <w:sz w:val="22"/>
          <w:lang w:val="en-US"/>
        </w:rPr>
        <w:t>)</w:t>
      </w:r>
    </w:p>
    <w:p w14:paraId="089FE8A1" w14:textId="49063549" w:rsidR="00EE5CC0" w:rsidRDefault="00EE5CC0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 w:rsidRPr="00EE5CC0">
        <w:rPr>
          <w:sz w:val="22"/>
          <w:lang w:val="en-US"/>
        </w:rPr>
        <w:t>Pare</w:t>
      </w:r>
      <w:r>
        <w:rPr>
          <w:sz w:val="22"/>
          <w:lang w:val="en-US"/>
        </w:rPr>
        <w:t xml:space="preserve">, </w:t>
      </w:r>
      <w:r w:rsidRPr="00EE5CC0">
        <w:rPr>
          <w:sz w:val="22"/>
          <w:lang w:val="en-US"/>
        </w:rPr>
        <w:t xml:space="preserve">Thomas </w:t>
      </w:r>
      <w:r>
        <w:rPr>
          <w:sz w:val="22"/>
          <w:lang w:val="en-US"/>
        </w:rPr>
        <w:t>(</w:t>
      </w:r>
      <w:r w:rsidRPr="00EE5CC0">
        <w:rPr>
          <w:sz w:val="22"/>
          <w:lang w:val="en-US"/>
        </w:rPr>
        <w:t>MediaTek Inc.</w:t>
      </w:r>
      <w:r>
        <w:rPr>
          <w:sz w:val="22"/>
          <w:lang w:val="en-US"/>
        </w:rPr>
        <w:t>)</w:t>
      </w:r>
    </w:p>
    <w:p w14:paraId="0E37128E" w14:textId="391C810C" w:rsidR="00377B09" w:rsidRDefault="00377B09" w:rsidP="0026350B">
      <w:pPr>
        <w:pStyle w:val="NormalWeb"/>
        <w:numPr>
          <w:ilvl w:val="0"/>
          <w:numId w:val="49"/>
        </w:numPr>
        <w:spacing w:before="0" w:beforeAutospacing="0" w:after="0" w:afterAutospacing="0"/>
        <w:rPr>
          <w:sz w:val="22"/>
          <w:lang w:val="en-US"/>
        </w:rPr>
      </w:pPr>
      <w:r>
        <w:rPr>
          <w:sz w:val="22"/>
          <w:lang w:val="en-US"/>
        </w:rPr>
        <w:t>Yaghoobi, Hassan (Intel Corp.)</w:t>
      </w:r>
    </w:p>
    <w:p w14:paraId="1127A7AA" w14:textId="77777777" w:rsidR="00063A5C" w:rsidRDefault="00063A5C" w:rsidP="00063A5C">
      <w:pPr>
        <w:numPr>
          <w:ilvl w:val="0"/>
          <w:numId w:val="40"/>
        </w:numPr>
        <w:spacing w:before="60" w:after="60"/>
        <w:rPr>
          <w:bCs/>
        </w:rPr>
      </w:pPr>
      <w:r>
        <w:rPr>
          <w:bCs/>
        </w:rPr>
        <w:t>Approval of the Agenda</w:t>
      </w:r>
    </w:p>
    <w:p w14:paraId="7ED36F9B" w14:textId="4D69A49B" w:rsidR="00C627ED" w:rsidRPr="00C627ED" w:rsidRDefault="00766EFE" w:rsidP="00C627ED">
      <w:pPr>
        <w:numPr>
          <w:ilvl w:val="1"/>
          <w:numId w:val="40"/>
        </w:numPr>
        <w:spacing w:before="60" w:after="60"/>
        <w:rPr>
          <w:bCs/>
        </w:rPr>
      </w:pPr>
      <w:hyperlink r:id="rId9" w:history="1">
        <w:r w:rsidRPr="009B6F96">
          <w:rPr>
            <w:rStyle w:val="Hyperlink"/>
          </w:rPr>
          <w:t>https://mentor.ieee.org/802.11/dcn/21/11-21-0165-00-0itu-itu-ahg-agenda-for-jan-27-2021.pptx</w:t>
        </w:r>
      </w:hyperlink>
      <w:r>
        <w:t xml:space="preserve"> </w:t>
      </w:r>
      <w:r w:rsidR="00B22A35">
        <w:t xml:space="preserve"> </w:t>
      </w:r>
      <w:r w:rsidR="00CE4E75">
        <w:t xml:space="preserve"> </w:t>
      </w:r>
      <w:r w:rsidR="00C627ED">
        <w:t xml:space="preserve"> </w:t>
      </w:r>
      <w:r w:rsidR="00C627ED">
        <w:rPr>
          <w:bCs/>
        </w:rPr>
        <w:t xml:space="preserve"> </w:t>
      </w:r>
      <w:r w:rsidR="00C627ED" w:rsidRPr="00043240">
        <w:rPr>
          <w:bCs/>
        </w:rPr>
        <w:t xml:space="preserve"> </w:t>
      </w:r>
    </w:p>
    <w:p w14:paraId="3957DDEE" w14:textId="14CFB159" w:rsidR="00063A5C" w:rsidRPr="008C15E9" w:rsidRDefault="00063A5C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Agenda approved without objection.</w:t>
      </w:r>
    </w:p>
    <w:p w14:paraId="7AE9BDA3" w14:textId="77777777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Approval of Minutes of Previous Meeting</w:t>
      </w:r>
    </w:p>
    <w:p w14:paraId="741D0FAC" w14:textId="5502FCE7" w:rsidR="00063A5C" w:rsidRPr="00043240" w:rsidRDefault="00BD3368" w:rsidP="00063A5C">
      <w:pPr>
        <w:numPr>
          <w:ilvl w:val="1"/>
          <w:numId w:val="40"/>
        </w:numPr>
        <w:spacing w:before="60" w:after="60"/>
        <w:rPr>
          <w:bCs/>
        </w:rPr>
      </w:pPr>
      <w:hyperlink r:id="rId10" w:history="1">
        <w:r w:rsidRPr="009B6F96">
          <w:rPr>
            <w:rStyle w:val="Hyperlink"/>
          </w:rPr>
          <w:t>https://mentor.ieee.org/802.11/dcn/21/11-21-0105-00-0itu-itu-ahg-minutes-for-jan-12-2021.docx</w:t>
        </w:r>
      </w:hyperlink>
      <w:r>
        <w:t xml:space="preserve"> </w:t>
      </w:r>
      <w:r w:rsidR="005917EC">
        <w:t xml:space="preserve"> </w:t>
      </w:r>
      <w:r w:rsidR="004B0DBF">
        <w:t xml:space="preserve"> </w:t>
      </w:r>
      <w:r w:rsidR="00CE4E75">
        <w:t xml:space="preserve"> </w:t>
      </w:r>
      <w:r w:rsidR="00C627ED">
        <w:t xml:space="preserve">  </w:t>
      </w:r>
      <w:r w:rsidR="00063A5C">
        <w:rPr>
          <w:bCs/>
        </w:rPr>
        <w:t xml:space="preserve"> </w:t>
      </w:r>
      <w:r w:rsidR="00063A5C" w:rsidRPr="00043240">
        <w:rPr>
          <w:bCs/>
        </w:rPr>
        <w:t xml:space="preserve"> </w:t>
      </w:r>
    </w:p>
    <w:p w14:paraId="19EF2443" w14:textId="236602BD" w:rsidR="00063A5C" w:rsidRPr="00043240" w:rsidRDefault="00564D1B" w:rsidP="00063A5C">
      <w:pPr>
        <w:numPr>
          <w:ilvl w:val="1"/>
          <w:numId w:val="40"/>
        </w:numPr>
        <w:spacing w:before="60" w:after="60"/>
        <w:rPr>
          <w:bCs/>
        </w:rPr>
      </w:pPr>
      <w:r>
        <w:rPr>
          <w:bCs/>
        </w:rPr>
        <w:t>Meeting minutes</w:t>
      </w:r>
      <w:r w:rsidR="00063A5C" w:rsidRPr="00043240">
        <w:rPr>
          <w:bCs/>
        </w:rPr>
        <w:t xml:space="preserve"> approved without objection. </w:t>
      </w:r>
    </w:p>
    <w:p w14:paraId="064ECBAD" w14:textId="3D4B663A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Contributions</w:t>
      </w:r>
    </w:p>
    <w:p w14:paraId="109DA3C7" w14:textId="63611375" w:rsidR="00817705" w:rsidRDefault="00C92102" w:rsidP="00C41474">
      <w:pPr>
        <w:numPr>
          <w:ilvl w:val="1"/>
          <w:numId w:val="39"/>
        </w:numPr>
        <w:spacing w:before="60" w:after="60"/>
        <w:rPr>
          <w:bCs/>
        </w:rPr>
      </w:pPr>
      <w:hyperlink r:id="rId11" w:history="1">
        <w:r w:rsidR="00C41474" w:rsidRPr="00C92102">
          <w:rPr>
            <w:rStyle w:val="Hyperlink"/>
            <w:bCs/>
          </w:rPr>
          <w:t>Proposed modifications to ITU-R M.1450-5</w:t>
        </w:r>
      </w:hyperlink>
      <w:r w:rsidR="00F23D02">
        <w:rPr>
          <w:bCs/>
        </w:rPr>
        <w:t xml:space="preserve">, </w:t>
      </w:r>
      <w:r w:rsidR="00C41474" w:rsidRPr="00C41474">
        <w:rPr>
          <w:bCs/>
        </w:rPr>
        <w:t>Hassan Yaghoobi (Intel Corp.)</w:t>
      </w:r>
      <w:r w:rsidR="00C41474">
        <w:rPr>
          <w:bCs/>
        </w:rPr>
        <w:t xml:space="preserve">, </w:t>
      </w:r>
      <w:r w:rsidR="00C41474" w:rsidRPr="00C41474">
        <w:rPr>
          <w:bCs/>
        </w:rPr>
        <w:t>27-Jan-2021</w:t>
      </w:r>
    </w:p>
    <w:p w14:paraId="234F0C10" w14:textId="7AFB0B83" w:rsidR="00381BCD" w:rsidRDefault="00F23D02" w:rsidP="00381BCD">
      <w:pPr>
        <w:numPr>
          <w:ilvl w:val="1"/>
          <w:numId w:val="39"/>
        </w:numPr>
        <w:spacing w:before="60" w:after="60"/>
        <w:rPr>
          <w:bCs/>
        </w:rPr>
      </w:pPr>
      <w:hyperlink r:id="rId12" w:history="1">
        <w:r w:rsidR="00381BCD" w:rsidRPr="00F23D02">
          <w:rPr>
            <w:rStyle w:val="Hyperlink"/>
            <w:bCs/>
          </w:rPr>
          <w:t>Proposed modifications to ITU-R M.1801-2</w:t>
        </w:r>
      </w:hyperlink>
      <w:r>
        <w:rPr>
          <w:bCs/>
        </w:rPr>
        <w:t xml:space="preserve">, </w:t>
      </w:r>
      <w:r w:rsidR="00381BCD" w:rsidRPr="00381BCD">
        <w:rPr>
          <w:bCs/>
        </w:rPr>
        <w:t>Hassan Yaghoobi (Intel Corp.)</w:t>
      </w:r>
      <w:r w:rsidR="00381BCD">
        <w:rPr>
          <w:bCs/>
        </w:rPr>
        <w:t xml:space="preserve">, </w:t>
      </w:r>
      <w:r w:rsidR="00381BCD" w:rsidRPr="00381BCD">
        <w:rPr>
          <w:bCs/>
        </w:rPr>
        <w:t>27-Jan-2021</w:t>
      </w:r>
    </w:p>
    <w:p w14:paraId="0BF5A91D" w14:textId="6499F5D9" w:rsidR="000967EF" w:rsidRDefault="000967EF" w:rsidP="00381BC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The two contributions presented by Hassan. </w:t>
      </w:r>
    </w:p>
    <w:p w14:paraId="01797CD3" w14:textId="616EB3F6" w:rsidR="000967EF" w:rsidRDefault="000967EF" w:rsidP="00381BC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Comment: </w:t>
      </w:r>
      <w:r w:rsidR="000A417C">
        <w:rPr>
          <w:bCs/>
        </w:rPr>
        <w:t xml:space="preserve">IEEE 802.11-202 will </w:t>
      </w:r>
      <w:r w:rsidR="00D940A9">
        <w:rPr>
          <w:bCs/>
        </w:rPr>
        <w:t xml:space="preserve">be available for public access soon. </w:t>
      </w:r>
      <w:r>
        <w:rPr>
          <w:bCs/>
        </w:rPr>
        <w:t xml:space="preserve">802.11ax </w:t>
      </w:r>
      <w:r w:rsidR="00D940A9">
        <w:rPr>
          <w:bCs/>
        </w:rPr>
        <w:t xml:space="preserve">and 802.11ay </w:t>
      </w:r>
      <w:r>
        <w:rPr>
          <w:bCs/>
        </w:rPr>
        <w:t xml:space="preserve">will be amendment to </w:t>
      </w:r>
      <w:r w:rsidR="000A417C">
        <w:rPr>
          <w:bCs/>
        </w:rPr>
        <w:t>IEEE 802.11-2020</w:t>
      </w:r>
      <w:r w:rsidR="00457945">
        <w:rPr>
          <w:bCs/>
        </w:rPr>
        <w:t xml:space="preserve"> and expected to be available Mar/Apr 2021.</w:t>
      </w:r>
    </w:p>
    <w:p w14:paraId="6EFAD55C" w14:textId="3B53378C" w:rsidR="00457945" w:rsidRPr="00381BCD" w:rsidRDefault="00457945" w:rsidP="00381BCD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Comment: For </w:t>
      </w:r>
      <w:r w:rsidR="002F2455">
        <w:rPr>
          <w:bCs/>
        </w:rPr>
        <w:t xml:space="preserve">clause numbers relevant to various 802.11 technologies, you can refer to the </w:t>
      </w:r>
      <w:r w:rsidR="00BD1CC9">
        <w:rPr>
          <w:bCs/>
        </w:rPr>
        <w:t xml:space="preserve">D5.0, </w:t>
      </w:r>
      <w:r w:rsidR="002F2455">
        <w:rPr>
          <w:bCs/>
        </w:rPr>
        <w:t>R</w:t>
      </w:r>
      <w:r w:rsidR="00BD1CC9">
        <w:rPr>
          <w:bCs/>
        </w:rPr>
        <w:t>EV</w:t>
      </w:r>
      <w:r w:rsidR="002F2455">
        <w:rPr>
          <w:bCs/>
        </w:rPr>
        <w:t xml:space="preserve">md </w:t>
      </w:r>
      <w:r w:rsidR="00BD1CC9">
        <w:rPr>
          <w:bCs/>
        </w:rPr>
        <w:t xml:space="preserve">in the member only drafts </w:t>
      </w:r>
      <w:r w:rsidR="00741D13">
        <w:rPr>
          <w:bCs/>
        </w:rPr>
        <w:t xml:space="preserve">directory. </w:t>
      </w:r>
    </w:p>
    <w:p w14:paraId="736C4977" w14:textId="3F06E569" w:rsidR="00ED5D85" w:rsidRDefault="00ED5D85" w:rsidP="00587593">
      <w:pPr>
        <w:numPr>
          <w:ilvl w:val="0"/>
          <w:numId w:val="39"/>
        </w:numPr>
        <w:spacing w:before="60" w:after="60"/>
        <w:rPr>
          <w:bCs/>
        </w:rPr>
      </w:pPr>
      <w:r>
        <w:rPr>
          <w:bCs/>
        </w:rPr>
        <w:t>Next Steps</w:t>
      </w:r>
    </w:p>
    <w:p w14:paraId="1262E1DE" w14:textId="3889D636" w:rsidR="00741D13" w:rsidRDefault="00741D13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To finalize the proposed revisions by during the next ad hoc meeting. </w:t>
      </w:r>
    </w:p>
    <w:p w14:paraId="1D5CE137" w14:textId="11EE936E" w:rsidR="00ED5D85" w:rsidRPr="00ED5D85" w:rsidRDefault="00ED5D85" w:rsidP="00FB7CC6">
      <w:pPr>
        <w:numPr>
          <w:ilvl w:val="1"/>
          <w:numId w:val="39"/>
        </w:numPr>
        <w:spacing w:before="60" w:after="60"/>
        <w:rPr>
          <w:bCs/>
        </w:rPr>
      </w:pPr>
      <w:r w:rsidRPr="00ED5D85">
        <w:rPr>
          <w:bCs/>
        </w:rPr>
        <w:t xml:space="preserve">Submission of ITU AHG recommendations to 802.11 &amp; 802.18 after </w:t>
      </w:r>
      <w:r w:rsidR="008F5966">
        <w:rPr>
          <w:bCs/>
        </w:rPr>
        <w:t>the next</w:t>
      </w:r>
      <w:r w:rsidR="00DF2201">
        <w:rPr>
          <w:bCs/>
        </w:rPr>
        <w:t xml:space="preserve"> AHG </w:t>
      </w:r>
      <w:r w:rsidR="008F5966">
        <w:rPr>
          <w:bCs/>
        </w:rPr>
        <w:t>and for discussion in 802.18 on Feb 11, 2021</w:t>
      </w:r>
      <w:r w:rsidR="00DF2201">
        <w:rPr>
          <w:bCs/>
        </w:rPr>
        <w:t>.</w:t>
      </w:r>
    </w:p>
    <w:p w14:paraId="0E557B7D" w14:textId="10A21D4C" w:rsidR="00ED5D85" w:rsidRP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 xml:space="preserve">Review and discussion in </w:t>
      </w:r>
      <w:r w:rsidR="00ED5D85" w:rsidRPr="00ED5D85">
        <w:rPr>
          <w:bCs/>
        </w:rPr>
        <w:t xml:space="preserve">802.18 </w:t>
      </w:r>
      <w:r>
        <w:rPr>
          <w:bCs/>
        </w:rPr>
        <w:t xml:space="preserve">and submission </w:t>
      </w:r>
      <w:r w:rsidR="00736DFB">
        <w:rPr>
          <w:bCs/>
        </w:rPr>
        <w:t>for</w:t>
      </w:r>
      <w:r>
        <w:rPr>
          <w:bCs/>
        </w:rPr>
        <w:t xml:space="preserve"> </w:t>
      </w:r>
      <w:r w:rsidR="00ED5D85" w:rsidRPr="00ED5D85">
        <w:rPr>
          <w:bCs/>
        </w:rPr>
        <w:t xml:space="preserve">EC </w:t>
      </w:r>
      <w:r w:rsidR="00736DFB">
        <w:rPr>
          <w:bCs/>
        </w:rPr>
        <w:t>approval on March 5</w:t>
      </w:r>
      <w:r w:rsidR="00736DFB" w:rsidRPr="00736DFB">
        <w:rPr>
          <w:bCs/>
          <w:vertAlign w:val="superscript"/>
        </w:rPr>
        <w:t>th</w:t>
      </w:r>
      <w:r w:rsidR="00736DFB">
        <w:rPr>
          <w:bCs/>
        </w:rPr>
        <w:t xml:space="preserve"> meeting or through 10 day ballot process.</w:t>
      </w:r>
    </w:p>
    <w:p w14:paraId="40B52C54" w14:textId="1AFC02B4" w:rsidR="00ED5D85" w:rsidRDefault="00DF220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Targeting submission to</w:t>
      </w:r>
      <w:r w:rsidR="00ED5D85" w:rsidRPr="00ED5D85">
        <w:rPr>
          <w:bCs/>
        </w:rPr>
        <w:t xml:space="preserve"> ITU-R WG 5A </w:t>
      </w:r>
      <w:r w:rsidR="00861811" w:rsidRPr="00861811">
        <w:rPr>
          <w:bCs/>
        </w:rPr>
        <w:t>2021-04-28 to 2021-05-11</w:t>
      </w:r>
      <w:r w:rsidR="00861811">
        <w:rPr>
          <w:bCs/>
        </w:rPr>
        <w:t>.</w:t>
      </w:r>
    </w:p>
    <w:p w14:paraId="5100757A" w14:textId="33C673A6" w:rsidR="00861811" w:rsidRPr="00ED5D85" w:rsidRDefault="00861811" w:rsidP="00FB7CC6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t>Recommend submitting to WP 5A</w:t>
      </w:r>
      <w:r w:rsidR="00736DFB">
        <w:rPr>
          <w:bCs/>
        </w:rPr>
        <w:t xml:space="preserve"> in early March</w:t>
      </w:r>
      <w:r>
        <w:rPr>
          <w:bCs/>
        </w:rPr>
        <w:t>.</w:t>
      </w:r>
    </w:p>
    <w:p w14:paraId="598C7598" w14:textId="411E910F" w:rsidR="00063A5C" w:rsidRDefault="00063A5C" w:rsidP="007F1D14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>Any Other Business?</w:t>
      </w:r>
    </w:p>
    <w:p w14:paraId="7C88207B" w14:textId="77777777" w:rsidR="00063A5C" w:rsidRPr="00FA48EB" w:rsidRDefault="00063A5C" w:rsidP="00063A5C">
      <w:pPr>
        <w:numPr>
          <w:ilvl w:val="1"/>
          <w:numId w:val="43"/>
        </w:numPr>
        <w:spacing w:before="60" w:after="60"/>
        <w:rPr>
          <w:bCs/>
        </w:rPr>
      </w:pPr>
      <w:r w:rsidRPr="00FA48EB">
        <w:rPr>
          <w:bCs/>
        </w:rPr>
        <w:t>No new business</w:t>
      </w:r>
    </w:p>
    <w:p w14:paraId="0D530DD7" w14:textId="323895A5" w:rsidR="00063A5C" w:rsidRDefault="00063A5C" w:rsidP="00063A5C">
      <w:pPr>
        <w:numPr>
          <w:ilvl w:val="0"/>
          <w:numId w:val="39"/>
        </w:numPr>
        <w:spacing w:before="60" w:after="60"/>
        <w:rPr>
          <w:bCs/>
        </w:rPr>
      </w:pPr>
      <w:r w:rsidRPr="008C15E9">
        <w:rPr>
          <w:bCs/>
        </w:rPr>
        <w:t xml:space="preserve">Next </w:t>
      </w:r>
      <w:r w:rsidR="00EA3743">
        <w:rPr>
          <w:bCs/>
        </w:rPr>
        <w:t>Meeting</w:t>
      </w:r>
    </w:p>
    <w:p w14:paraId="0330B19E" w14:textId="41D60CEE" w:rsidR="00FE3E74" w:rsidRDefault="00741D13" w:rsidP="00FE3E74">
      <w:pPr>
        <w:numPr>
          <w:ilvl w:val="1"/>
          <w:numId w:val="39"/>
        </w:numPr>
        <w:spacing w:before="60" w:after="60"/>
        <w:rPr>
          <w:bCs/>
        </w:rPr>
      </w:pPr>
      <w:r>
        <w:rPr>
          <w:bCs/>
        </w:rPr>
        <w:lastRenderedPageBreak/>
        <w:t>Tue</w:t>
      </w:r>
      <w:r w:rsidR="003335E4">
        <w:rPr>
          <w:bCs/>
        </w:rPr>
        <w:t xml:space="preserve"> </w:t>
      </w:r>
      <w:r>
        <w:rPr>
          <w:bCs/>
        </w:rPr>
        <w:t>Feb</w:t>
      </w:r>
      <w:r w:rsidR="00EA3743">
        <w:rPr>
          <w:bCs/>
        </w:rPr>
        <w:t xml:space="preserve"> </w:t>
      </w:r>
      <w:r w:rsidR="008F5966">
        <w:rPr>
          <w:bCs/>
        </w:rPr>
        <w:t>09</w:t>
      </w:r>
      <w:r w:rsidR="00EA3743" w:rsidRPr="00EA3743">
        <w:rPr>
          <w:bCs/>
          <w:vertAlign w:val="superscript"/>
        </w:rPr>
        <w:t>th</w:t>
      </w:r>
      <w:r w:rsidR="00EA3743">
        <w:rPr>
          <w:bCs/>
        </w:rPr>
        <w:t xml:space="preserve">, </w:t>
      </w:r>
      <w:r w:rsidR="003335E4">
        <w:rPr>
          <w:bCs/>
        </w:rPr>
        <w:t>10AM PST</w:t>
      </w:r>
    </w:p>
    <w:p w14:paraId="58868A37" w14:textId="7688BE48" w:rsidR="00583493" w:rsidRPr="00F25FB1" w:rsidRDefault="00063A5C" w:rsidP="00FE3E74">
      <w:pPr>
        <w:numPr>
          <w:ilvl w:val="0"/>
          <w:numId w:val="39"/>
        </w:numPr>
        <w:spacing w:before="60" w:after="60"/>
        <w:rPr>
          <w:bCs/>
        </w:rPr>
      </w:pPr>
      <w:r w:rsidRPr="00F25FB1">
        <w:rPr>
          <w:bCs/>
        </w:rPr>
        <w:t>Meeting adjourned a</w:t>
      </w:r>
      <w:r w:rsidR="003335E4">
        <w:rPr>
          <w:bCs/>
        </w:rPr>
        <w:t>t</w:t>
      </w:r>
      <w:r w:rsidRPr="00F25FB1">
        <w:rPr>
          <w:bCs/>
        </w:rPr>
        <w:t xml:space="preserve"> </w:t>
      </w:r>
      <w:r w:rsidR="0084104E">
        <w:rPr>
          <w:bCs/>
        </w:rPr>
        <w:t>1</w:t>
      </w:r>
      <w:r w:rsidRPr="00F25FB1">
        <w:rPr>
          <w:bCs/>
        </w:rPr>
        <w:t>:</w:t>
      </w:r>
      <w:r w:rsidR="003335E4">
        <w:rPr>
          <w:bCs/>
        </w:rPr>
        <w:t>50</w:t>
      </w:r>
      <w:r w:rsidRPr="00F25FB1">
        <w:rPr>
          <w:bCs/>
        </w:rPr>
        <w:t xml:space="preserve"> </w:t>
      </w:r>
      <w:r w:rsidR="0084104E">
        <w:rPr>
          <w:bCs/>
        </w:rPr>
        <w:t>A</w:t>
      </w:r>
      <w:r w:rsidR="00FE3E74">
        <w:rPr>
          <w:bCs/>
        </w:rPr>
        <w:t>M</w:t>
      </w:r>
      <w:r w:rsidRPr="00F25FB1">
        <w:rPr>
          <w:bCs/>
        </w:rPr>
        <w:t xml:space="preserve"> </w:t>
      </w:r>
      <w:r w:rsidR="00FE3E74">
        <w:rPr>
          <w:bCs/>
        </w:rPr>
        <w:t>E</w:t>
      </w:r>
      <w:r w:rsidRPr="00F25FB1">
        <w:rPr>
          <w:bCs/>
        </w:rPr>
        <w:t>T.</w:t>
      </w:r>
    </w:p>
    <w:bookmarkEnd w:id="0"/>
    <w:bookmarkEnd w:id="1"/>
    <w:p w14:paraId="3CF100F0" w14:textId="77777777"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4A1A5" w14:textId="77777777" w:rsidR="00491FFB" w:rsidRDefault="00491FFB">
      <w:r>
        <w:separator/>
      </w:r>
    </w:p>
  </w:endnote>
  <w:endnote w:type="continuationSeparator" w:id="0">
    <w:p w14:paraId="67D6775B" w14:textId="77777777" w:rsidR="00491FFB" w:rsidRDefault="0049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1CDB" w14:textId="5DFCB691" w:rsidR="007F7C0E" w:rsidRPr="00970AB9" w:rsidRDefault="00124D3F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D90C6B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CA014A">
      <w:rPr>
        <w:sz w:val="20"/>
      </w:rPr>
      <w:t>Hassan Yaghoobi</w:t>
    </w:r>
    <w:r w:rsidR="00A94E96">
      <w:rPr>
        <w:sz w:val="20"/>
      </w:rPr>
      <w:t xml:space="preserve"> (</w:t>
    </w:r>
    <w:r w:rsidR="00CA014A">
      <w:rPr>
        <w:sz w:val="20"/>
      </w:rPr>
      <w:t>Intel Corp.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9275" w14:textId="77777777" w:rsidR="00491FFB" w:rsidRDefault="00491FFB">
      <w:r>
        <w:separator/>
      </w:r>
    </w:p>
  </w:footnote>
  <w:footnote w:type="continuationSeparator" w:id="0">
    <w:p w14:paraId="608FEFD1" w14:textId="77777777" w:rsidR="00491FFB" w:rsidRDefault="0049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8D30" w14:textId="52533C45" w:rsidR="007F7C0E" w:rsidRDefault="00117E0F">
    <w:pPr>
      <w:pStyle w:val="Header"/>
      <w:tabs>
        <w:tab w:val="clear" w:pos="6480"/>
        <w:tab w:val="center" w:pos="4680"/>
        <w:tab w:val="right" w:pos="9360"/>
      </w:tabs>
    </w:pPr>
    <w:r>
      <w:t xml:space="preserve">January </w:t>
    </w:r>
    <w:r w:rsidR="003D10D7">
      <w:t>20</w:t>
    </w:r>
    <w:r w:rsidR="007D42AA">
      <w:t>2</w:t>
    </w:r>
    <w:r w:rsidR="000A15D9">
      <w:t>1</w:t>
    </w:r>
    <w:r w:rsidR="007F7C0E">
      <w:tab/>
    </w:r>
    <w:r w:rsidR="007F7C0E">
      <w:tab/>
    </w:r>
    <w:r w:rsidR="00124D3F">
      <w:fldChar w:fldCharType="begin"/>
    </w:r>
    <w:r w:rsidR="00124D3F">
      <w:instrText xml:space="preserve"> TITLE  \* MERGEFORMAT </w:instrText>
    </w:r>
    <w:r w:rsidR="00124D3F">
      <w:fldChar w:fldCharType="separate"/>
    </w:r>
    <w:r w:rsidR="003D10D7">
      <w:t>doc.: IEEE 802.11-</w:t>
    </w:r>
    <w:r w:rsidR="007D42AA">
      <w:t>2</w:t>
    </w:r>
    <w:r w:rsidR="000A15D9">
      <w:t>1</w:t>
    </w:r>
    <w:r w:rsidR="00E724E0">
      <w:t>/</w:t>
    </w:r>
    <w:r w:rsidR="000A15D9">
      <w:rPr>
        <w:rStyle w:val="highlight"/>
      </w:rPr>
      <w:t>0</w:t>
    </w:r>
    <w:r w:rsidR="005A14D1">
      <w:rPr>
        <w:rStyle w:val="highlight"/>
      </w:rPr>
      <w:t>200</w:t>
    </w:r>
    <w:r w:rsidR="007F7C0E">
      <w:t>r</w:t>
    </w:r>
    <w:r w:rsidR="00124D3F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F030C"/>
    <w:multiLevelType w:val="hybridMultilevel"/>
    <w:tmpl w:val="D63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2E08C9"/>
    <w:multiLevelType w:val="hybridMultilevel"/>
    <w:tmpl w:val="6EDC6E70"/>
    <w:lvl w:ilvl="0" w:tplc="3D66B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8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4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0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6D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45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A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0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8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071EDE"/>
    <w:multiLevelType w:val="hybridMultilevel"/>
    <w:tmpl w:val="A008FC9C"/>
    <w:lvl w:ilvl="0" w:tplc="85404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69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0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0F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C9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F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F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D5739A"/>
    <w:multiLevelType w:val="hybridMultilevel"/>
    <w:tmpl w:val="4A5AC4B4"/>
    <w:lvl w:ilvl="0" w:tplc="C09E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034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004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09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0FC5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2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AA4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0D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4D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E793AE2"/>
    <w:multiLevelType w:val="hybridMultilevel"/>
    <w:tmpl w:val="7FA2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9FB"/>
    <w:multiLevelType w:val="hybridMultilevel"/>
    <w:tmpl w:val="E2D6E9F0"/>
    <w:lvl w:ilvl="0" w:tplc="2CAA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C2F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8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9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E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A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5BD024C"/>
    <w:multiLevelType w:val="hybridMultilevel"/>
    <w:tmpl w:val="FDBA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87A01"/>
    <w:multiLevelType w:val="hybridMultilevel"/>
    <w:tmpl w:val="A9FA8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D7EFE"/>
    <w:multiLevelType w:val="hybridMultilevel"/>
    <w:tmpl w:val="65F84236"/>
    <w:lvl w:ilvl="0" w:tplc="8676B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6DC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8D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6B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56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582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3CE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2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61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F0965"/>
    <w:multiLevelType w:val="hybridMultilevel"/>
    <w:tmpl w:val="E5D81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F92C12"/>
    <w:multiLevelType w:val="hybridMultilevel"/>
    <w:tmpl w:val="90D8347A"/>
    <w:lvl w:ilvl="0" w:tplc="FBE04A58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9274A"/>
    <w:multiLevelType w:val="hybridMultilevel"/>
    <w:tmpl w:val="DAA0E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9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C20BA"/>
    <w:multiLevelType w:val="hybridMultilevel"/>
    <w:tmpl w:val="4B846334"/>
    <w:lvl w:ilvl="0" w:tplc="40428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02F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36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0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2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8A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7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2F27CF5"/>
    <w:multiLevelType w:val="hybridMultilevel"/>
    <w:tmpl w:val="2C8686F6"/>
    <w:lvl w:ilvl="0" w:tplc="13C4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88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4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8C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6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0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7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A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5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FA627C"/>
    <w:multiLevelType w:val="hybridMultilevel"/>
    <w:tmpl w:val="D2F48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0420D"/>
    <w:multiLevelType w:val="hybridMultilevel"/>
    <w:tmpl w:val="695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7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"/>
  </w:num>
  <w:num w:numId="10">
    <w:abstractNumId w:val="12"/>
  </w:num>
  <w:num w:numId="11">
    <w:abstractNumId w:val="1"/>
  </w:num>
  <w:num w:numId="12">
    <w:abstractNumId w:val="3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7"/>
  </w:num>
  <w:num w:numId="17">
    <w:abstractNumId w:val="39"/>
  </w:num>
  <w:num w:numId="18">
    <w:abstractNumId w:val="42"/>
  </w:num>
  <w:num w:numId="19">
    <w:abstractNumId w:val="22"/>
  </w:num>
  <w:num w:numId="20">
    <w:abstractNumId w:val="8"/>
  </w:num>
  <w:num w:numId="21">
    <w:abstractNumId w:val="44"/>
  </w:num>
  <w:num w:numId="22">
    <w:abstractNumId w:val="35"/>
  </w:num>
  <w:num w:numId="23">
    <w:abstractNumId w:val="6"/>
  </w:num>
  <w:num w:numId="24">
    <w:abstractNumId w:val="34"/>
  </w:num>
  <w:num w:numId="25">
    <w:abstractNumId w:val="40"/>
  </w:num>
  <w:num w:numId="26">
    <w:abstractNumId w:val="28"/>
  </w:num>
  <w:num w:numId="27">
    <w:abstractNumId w:val="10"/>
  </w:num>
  <w:num w:numId="28">
    <w:abstractNumId w:val="25"/>
  </w:num>
  <w:num w:numId="29">
    <w:abstractNumId w:val="29"/>
  </w:num>
  <w:num w:numId="30">
    <w:abstractNumId w:val="32"/>
  </w:num>
  <w:num w:numId="31">
    <w:abstractNumId w:val="41"/>
  </w:num>
  <w:num w:numId="32">
    <w:abstractNumId w:val="30"/>
  </w:num>
  <w:num w:numId="33">
    <w:abstractNumId w:val="26"/>
  </w:num>
  <w:num w:numId="34">
    <w:abstractNumId w:val="16"/>
  </w:num>
  <w:num w:numId="35">
    <w:abstractNumId w:val="31"/>
  </w:num>
  <w:num w:numId="36">
    <w:abstractNumId w:val="14"/>
  </w:num>
  <w:num w:numId="37">
    <w:abstractNumId w:val="20"/>
  </w:num>
  <w:num w:numId="38">
    <w:abstractNumId w:val="5"/>
  </w:num>
  <w:num w:numId="39">
    <w:abstractNumId w:val="3"/>
  </w:num>
  <w:num w:numId="40">
    <w:abstractNumId w:val="48"/>
  </w:num>
  <w:num w:numId="41">
    <w:abstractNumId w:val="46"/>
  </w:num>
  <w:num w:numId="42">
    <w:abstractNumId w:val="36"/>
  </w:num>
  <w:num w:numId="43">
    <w:abstractNumId w:val="23"/>
  </w:num>
  <w:num w:numId="44">
    <w:abstractNumId w:val="15"/>
  </w:num>
  <w:num w:numId="45">
    <w:abstractNumId w:val="9"/>
  </w:num>
  <w:num w:numId="46">
    <w:abstractNumId w:val="4"/>
  </w:num>
  <w:num w:numId="47">
    <w:abstractNumId w:val="45"/>
  </w:num>
  <w:num w:numId="48">
    <w:abstractNumId w:val="13"/>
  </w:num>
  <w:num w:numId="49">
    <w:abstractNumId w:val="27"/>
  </w:num>
  <w:num w:numId="50">
    <w:abstractNumId w:val="4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45F"/>
    <w:rsid w:val="00015D60"/>
    <w:rsid w:val="00016B30"/>
    <w:rsid w:val="00016BE9"/>
    <w:rsid w:val="00016CAC"/>
    <w:rsid w:val="00021148"/>
    <w:rsid w:val="00022128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27B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3A5C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F4E"/>
    <w:rsid w:val="00087DE3"/>
    <w:rsid w:val="00090732"/>
    <w:rsid w:val="00090C5C"/>
    <w:rsid w:val="00092F55"/>
    <w:rsid w:val="000967EF"/>
    <w:rsid w:val="00096920"/>
    <w:rsid w:val="000A0AF7"/>
    <w:rsid w:val="000A15D9"/>
    <w:rsid w:val="000A2264"/>
    <w:rsid w:val="000A417C"/>
    <w:rsid w:val="000A4815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3217"/>
    <w:rsid w:val="000C436C"/>
    <w:rsid w:val="000C693B"/>
    <w:rsid w:val="000C736A"/>
    <w:rsid w:val="000D0EC1"/>
    <w:rsid w:val="000D0F9D"/>
    <w:rsid w:val="000D2CF1"/>
    <w:rsid w:val="000D3161"/>
    <w:rsid w:val="000D3D62"/>
    <w:rsid w:val="000D51C1"/>
    <w:rsid w:val="000D58D5"/>
    <w:rsid w:val="000E225B"/>
    <w:rsid w:val="000E2A92"/>
    <w:rsid w:val="000E3FD7"/>
    <w:rsid w:val="000E7C41"/>
    <w:rsid w:val="000F2519"/>
    <w:rsid w:val="000F3BFC"/>
    <w:rsid w:val="000F4FBF"/>
    <w:rsid w:val="000F5143"/>
    <w:rsid w:val="000F6AF7"/>
    <w:rsid w:val="0010046F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16899"/>
    <w:rsid w:val="00117E0F"/>
    <w:rsid w:val="00121AD2"/>
    <w:rsid w:val="00123B8D"/>
    <w:rsid w:val="00124D3F"/>
    <w:rsid w:val="00124EE1"/>
    <w:rsid w:val="00127CCB"/>
    <w:rsid w:val="00127FCB"/>
    <w:rsid w:val="00133D54"/>
    <w:rsid w:val="001349C1"/>
    <w:rsid w:val="001367AE"/>
    <w:rsid w:val="00145D8A"/>
    <w:rsid w:val="0014661E"/>
    <w:rsid w:val="00151F04"/>
    <w:rsid w:val="0015433E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DDB"/>
    <w:rsid w:val="00180655"/>
    <w:rsid w:val="00180C8E"/>
    <w:rsid w:val="00183314"/>
    <w:rsid w:val="0018377E"/>
    <w:rsid w:val="001877AB"/>
    <w:rsid w:val="00187F68"/>
    <w:rsid w:val="00192AEC"/>
    <w:rsid w:val="0019372E"/>
    <w:rsid w:val="001937D6"/>
    <w:rsid w:val="00196DE1"/>
    <w:rsid w:val="0019706B"/>
    <w:rsid w:val="001A1344"/>
    <w:rsid w:val="001A2153"/>
    <w:rsid w:val="001A5DDD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17CC"/>
    <w:rsid w:val="001C1AFA"/>
    <w:rsid w:val="001C1BC1"/>
    <w:rsid w:val="001C4C1D"/>
    <w:rsid w:val="001C5669"/>
    <w:rsid w:val="001D09AB"/>
    <w:rsid w:val="001D0D43"/>
    <w:rsid w:val="001D196C"/>
    <w:rsid w:val="001D2001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50B"/>
    <w:rsid w:val="002636D4"/>
    <w:rsid w:val="00264E0A"/>
    <w:rsid w:val="0026520E"/>
    <w:rsid w:val="002652B1"/>
    <w:rsid w:val="0026614B"/>
    <w:rsid w:val="00267716"/>
    <w:rsid w:val="00267F63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7551"/>
    <w:rsid w:val="002A10D5"/>
    <w:rsid w:val="002A240C"/>
    <w:rsid w:val="002A246D"/>
    <w:rsid w:val="002A378A"/>
    <w:rsid w:val="002B15E8"/>
    <w:rsid w:val="002B1931"/>
    <w:rsid w:val="002B3955"/>
    <w:rsid w:val="002B3D81"/>
    <w:rsid w:val="002B54A1"/>
    <w:rsid w:val="002B5C12"/>
    <w:rsid w:val="002B600E"/>
    <w:rsid w:val="002B6228"/>
    <w:rsid w:val="002C13DC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243"/>
    <w:rsid w:val="002E23A2"/>
    <w:rsid w:val="002E5941"/>
    <w:rsid w:val="002E66CD"/>
    <w:rsid w:val="002F2217"/>
    <w:rsid w:val="002F2455"/>
    <w:rsid w:val="002F2832"/>
    <w:rsid w:val="002F69DD"/>
    <w:rsid w:val="002F70B2"/>
    <w:rsid w:val="00301167"/>
    <w:rsid w:val="00301648"/>
    <w:rsid w:val="00302526"/>
    <w:rsid w:val="0030383A"/>
    <w:rsid w:val="0031198D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35E4"/>
    <w:rsid w:val="00334A4A"/>
    <w:rsid w:val="00335EFF"/>
    <w:rsid w:val="00336C0F"/>
    <w:rsid w:val="00340118"/>
    <w:rsid w:val="00342A46"/>
    <w:rsid w:val="003443AD"/>
    <w:rsid w:val="00344C9C"/>
    <w:rsid w:val="0034572B"/>
    <w:rsid w:val="003500FA"/>
    <w:rsid w:val="00351175"/>
    <w:rsid w:val="0035137E"/>
    <w:rsid w:val="00351AF6"/>
    <w:rsid w:val="003535B4"/>
    <w:rsid w:val="00354FE3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7049"/>
    <w:rsid w:val="00377B09"/>
    <w:rsid w:val="00381BCD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F3E"/>
    <w:rsid w:val="003B1B34"/>
    <w:rsid w:val="003B2136"/>
    <w:rsid w:val="003B3352"/>
    <w:rsid w:val="003B52AA"/>
    <w:rsid w:val="003C03B3"/>
    <w:rsid w:val="003C1BFE"/>
    <w:rsid w:val="003C2C38"/>
    <w:rsid w:val="003C44FC"/>
    <w:rsid w:val="003C616D"/>
    <w:rsid w:val="003C74B4"/>
    <w:rsid w:val="003D10D7"/>
    <w:rsid w:val="003D25C5"/>
    <w:rsid w:val="003D6185"/>
    <w:rsid w:val="003D74F0"/>
    <w:rsid w:val="003D7919"/>
    <w:rsid w:val="003E0424"/>
    <w:rsid w:val="003E09CF"/>
    <w:rsid w:val="003E378E"/>
    <w:rsid w:val="003E38FF"/>
    <w:rsid w:val="003E3E50"/>
    <w:rsid w:val="003E3FA5"/>
    <w:rsid w:val="003E5EB6"/>
    <w:rsid w:val="003E6FC1"/>
    <w:rsid w:val="003E71FE"/>
    <w:rsid w:val="003F1944"/>
    <w:rsid w:val="003F1EC3"/>
    <w:rsid w:val="003F1FE4"/>
    <w:rsid w:val="003F2926"/>
    <w:rsid w:val="003F293D"/>
    <w:rsid w:val="003F4C44"/>
    <w:rsid w:val="004007CF"/>
    <w:rsid w:val="00401B9D"/>
    <w:rsid w:val="00404F77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49EF"/>
    <w:rsid w:val="00445540"/>
    <w:rsid w:val="0044570E"/>
    <w:rsid w:val="00453012"/>
    <w:rsid w:val="0045417B"/>
    <w:rsid w:val="00454400"/>
    <w:rsid w:val="00455E8A"/>
    <w:rsid w:val="004570C5"/>
    <w:rsid w:val="00457945"/>
    <w:rsid w:val="004615E5"/>
    <w:rsid w:val="0046237E"/>
    <w:rsid w:val="00463312"/>
    <w:rsid w:val="004639B4"/>
    <w:rsid w:val="004661A9"/>
    <w:rsid w:val="00471CC3"/>
    <w:rsid w:val="004750DE"/>
    <w:rsid w:val="004752DF"/>
    <w:rsid w:val="004753BE"/>
    <w:rsid w:val="00475625"/>
    <w:rsid w:val="0047577E"/>
    <w:rsid w:val="00475EFE"/>
    <w:rsid w:val="00477935"/>
    <w:rsid w:val="004801A5"/>
    <w:rsid w:val="004834A5"/>
    <w:rsid w:val="00483975"/>
    <w:rsid w:val="00486C4E"/>
    <w:rsid w:val="00487616"/>
    <w:rsid w:val="00491FFB"/>
    <w:rsid w:val="00492DA9"/>
    <w:rsid w:val="00492FA2"/>
    <w:rsid w:val="00493F54"/>
    <w:rsid w:val="00494EA5"/>
    <w:rsid w:val="004952EF"/>
    <w:rsid w:val="00497D57"/>
    <w:rsid w:val="004A0039"/>
    <w:rsid w:val="004A1E23"/>
    <w:rsid w:val="004A4123"/>
    <w:rsid w:val="004A5668"/>
    <w:rsid w:val="004B0DBF"/>
    <w:rsid w:val="004B1214"/>
    <w:rsid w:val="004B18D1"/>
    <w:rsid w:val="004B2DEA"/>
    <w:rsid w:val="004B439A"/>
    <w:rsid w:val="004B4582"/>
    <w:rsid w:val="004B58D3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70B1"/>
    <w:rsid w:val="004E7832"/>
    <w:rsid w:val="004F0378"/>
    <w:rsid w:val="004F17B0"/>
    <w:rsid w:val="004F1B20"/>
    <w:rsid w:val="004F2F4B"/>
    <w:rsid w:val="004F486B"/>
    <w:rsid w:val="004F62FA"/>
    <w:rsid w:val="004F6FBB"/>
    <w:rsid w:val="004F7C61"/>
    <w:rsid w:val="00501FF4"/>
    <w:rsid w:val="00502A86"/>
    <w:rsid w:val="0050307E"/>
    <w:rsid w:val="00503EFD"/>
    <w:rsid w:val="00505775"/>
    <w:rsid w:val="00506CA4"/>
    <w:rsid w:val="005076C9"/>
    <w:rsid w:val="00510699"/>
    <w:rsid w:val="005111E0"/>
    <w:rsid w:val="00511666"/>
    <w:rsid w:val="0051436E"/>
    <w:rsid w:val="00514E8F"/>
    <w:rsid w:val="00515112"/>
    <w:rsid w:val="005210AB"/>
    <w:rsid w:val="00521F31"/>
    <w:rsid w:val="0052253E"/>
    <w:rsid w:val="005247C9"/>
    <w:rsid w:val="005279D3"/>
    <w:rsid w:val="00532716"/>
    <w:rsid w:val="00533386"/>
    <w:rsid w:val="005369F1"/>
    <w:rsid w:val="00536D8A"/>
    <w:rsid w:val="005376A1"/>
    <w:rsid w:val="0054445B"/>
    <w:rsid w:val="0054576D"/>
    <w:rsid w:val="00547DB3"/>
    <w:rsid w:val="00551745"/>
    <w:rsid w:val="00552DDA"/>
    <w:rsid w:val="00555D75"/>
    <w:rsid w:val="00557024"/>
    <w:rsid w:val="00557EB4"/>
    <w:rsid w:val="0056239A"/>
    <w:rsid w:val="0056261F"/>
    <w:rsid w:val="00563031"/>
    <w:rsid w:val="00563C44"/>
    <w:rsid w:val="00564D1B"/>
    <w:rsid w:val="005676AE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493"/>
    <w:rsid w:val="00583D4C"/>
    <w:rsid w:val="00585F7A"/>
    <w:rsid w:val="00586AFD"/>
    <w:rsid w:val="00587593"/>
    <w:rsid w:val="005917EC"/>
    <w:rsid w:val="00592902"/>
    <w:rsid w:val="00592AD0"/>
    <w:rsid w:val="00592C7E"/>
    <w:rsid w:val="005934C0"/>
    <w:rsid w:val="00593623"/>
    <w:rsid w:val="00594AB6"/>
    <w:rsid w:val="005A1097"/>
    <w:rsid w:val="005A14D1"/>
    <w:rsid w:val="005A1686"/>
    <w:rsid w:val="005A268A"/>
    <w:rsid w:val="005A3DCA"/>
    <w:rsid w:val="005A57F8"/>
    <w:rsid w:val="005A5922"/>
    <w:rsid w:val="005A6AB2"/>
    <w:rsid w:val="005B0C76"/>
    <w:rsid w:val="005B1E5F"/>
    <w:rsid w:val="005B2E26"/>
    <w:rsid w:val="005B3C29"/>
    <w:rsid w:val="005B5773"/>
    <w:rsid w:val="005B6759"/>
    <w:rsid w:val="005B7495"/>
    <w:rsid w:val="005B7FC8"/>
    <w:rsid w:val="005C0053"/>
    <w:rsid w:val="005C01AB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E0648"/>
    <w:rsid w:val="005E20A1"/>
    <w:rsid w:val="005E2DEC"/>
    <w:rsid w:val="005E33C2"/>
    <w:rsid w:val="005E7036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1195"/>
    <w:rsid w:val="006413F3"/>
    <w:rsid w:val="00641C1E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2595"/>
    <w:rsid w:val="006A2CC9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C6283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045"/>
    <w:rsid w:val="006F778B"/>
    <w:rsid w:val="00701F95"/>
    <w:rsid w:val="007035EC"/>
    <w:rsid w:val="00704957"/>
    <w:rsid w:val="0070566B"/>
    <w:rsid w:val="00705E56"/>
    <w:rsid w:val="0070656E"/>
    <w:rsid w:val="00706FA4"/>
    <w:rsid w:val="0071064C"/>
    <w:rsid w:val="00710F74"/>
    <w:rsid w:val="00712355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36E"/>
    <w:rsid w:val="00725DD9"/>
    <w:rsid w:val="007268A7"/>
    <w:rsid w:val="007278E0"/>
    <w:rsid w:val="00732522"/>
    <w:rsid w:val="0073597B"/>
    <w:rsid w:val="00736DFB"/>
    <w:rsid w:val="00741D13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66EFE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E1C"/>
    <w:rsid w:val="00796EA4"/>
    <w:rsid w:val="007978E9"/>
    <w:rsid w:val="00797B93"/>
    <w:rsid w:val="007A41E7"/>
    <w:rsid w:val="007A472A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C0B1F"/>
    <w:rsid w:val="007C1432"/>
    <w:rsid w:val="007C4173"/>
    <w:rsid w:val="007C4A0B"/>
    <w:rsid w:val="007C552F"/>
    <w:rsid w:val="007C5D9D"/>
    <w:rsid w:val="007D05B5"/>
    <w:rsid w:val="007D095F"/>
    <w:rsid w:val="007D0D54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67AE"/>
    <w:rsid w:val="007E6B63"/>
    <w:rsid w:val="007F008D"/>
    <w:rsid w:val="007F1D14"/>
    <w:rsid w:val="007F226F"/>
    <w:rsid w:val="007F2C11"/>
    <w:rsid w:val="007F3FDA"/>
    <w:rsid w:val="007F72C2"/>
    <w:rsid w:val="007F74E0"/>
    <w:rsid w:val="007F7C0E"/>
    <w:rsid w:val="00800239"/>
    <w:rsid w:val="00800E14"/>
    <w:rsid w:val="00802435"/>
    <w:rsid w:val="00802BBA"/>
    <w:rsid w:val="00804736"/>
    <w:rsid w:val="008058DE"/>
    <w:rsid w:val="008059D5"/>
    <w:rsid w:val="00807C2C"/>
    <w:rsid w:val="008119C9"/>
    <w:rsid w:val="00817705"/>
    <w:rsid w:val="00817A39"/>
    <w:rsid w:val="00817B17"/>
    <w:rsid w:val="00820D61"/>
    <w:rsid w:val="00820F37"/>
    <w:rsid w:val="0082219E"/>
    <w:rsid w:val="008257C5"/>
    <w:rsid w:val="008271B4"/>
    <w:rsid w:val="00832425"/>
    <w:rsid w:val="0084032B"/>
    <w:rsid w:val="0084104E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480E"/>
    <w:rsid w:val="00857BE3"/>
    <w:rsid w:val="00857D99"/>
    <w:rsid w:val="00861811"/>
    <w:rsid w:val="00861978"/>
    <w:rsid w:val="0086242B"/>
    <w:rsid w:val="00862A0D"/>
    <w:rsid w:val="00867A95"/>
    <w:rsid w:val="00867B3E"/>
    <w:rsid w:val="0087310C"/>
    <w:rsid w:val="00875BE1"/>
    <w:rsid w:val="00875ED7"/>
    <w:rsid w:val="008779BE"/>
    <w:rsid w:val="00884C02"/>
    <w:rsid w:val="00885735"/>
    <w:rsid w:val="00887A6C"/>
    <w:rsid w:val="00891012"/>
    <w:rsid w:val="00892760"/>
    <w:rsid w:val="00892D64"/>
    <w:rsid w:val="0089392B"/>
    <w:rsid w:val="00894342"/>
    <w:rsid w:val="008944F3"/>
    <w:rsid w:val="0089742F"/>
    <w:rsid w:val="008A1F00"/>
    <w:rsid w:val="008A2227"/>
    <w:rsid w:val="008A38C6"/>
    <w:rsid w:val="008A414E"/>
    <w:rsid w:val="008A48D7"/>
    <w:rsid w:val="008A571C"/>
    <w:rsid w:val="008A6CF4"/>
    <w:rsid w:val="008B2C48"/>
    <w:rsid w:val="008B3144"/>
    <w:rsid w:val="008B4242"/>
    <w:rsid w:val="008B760A"/>
    <w:rsid w:val="008B7DCD"/>
    <w:rsid w:val="008C15E9"/>
    <w:rsid w:val="008C3A2D"/>
    <w:rsid w:val="008C561A"/>
    <w:rsid w:val="008C6FBE"/>
    <w:rsid w:val="008D0C0B"/>
    <w:rsid w:val="008D2BBD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0453"/>
    <w:rsid w:val="008F23FF"/>
    <w:rsid w:val="008F4F4D"/>
    <w:rsid w:val="008F5966"/>
    <w:rsid w:val="00901A50"/>
    <w:rsid w:val="00904B6B"/>
    <w:rsid w:val="00904BF0"/>
    <w:rsid w:val="0090533F"/>
    <w:rsid w:val="00906D01"/>
    <w:rsid w:val="00907466"/>
    <w:rsid w:val="0091091E"/>
    <w:rsid w:val="00911E68"/>
    <w:rsid w:val="00912245"/>
    <w:rsid w:val="00917EB0"/>
    <w:rsid w:val="00917F3B"/>
    <w:rsid w:val="00920992"/>
    <w:rsid w:val="00921D59"/>
    <w:rsid w:val="00922D7B"/>
    <w:rsid w:val="00922DC9"/>
    <w:rsid w:val="009233D9"/>
    <w:rsid w:val="00925201"/>
    <w:rsid w:val="00925432"/>
    <w:rsid w:val="00931FBF"/>
    <w:rsid w:val="00932498"/>
    <w:rsid w:val="009376DF"/>
    <w:rsid w:val="00937B7C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2172"/>
    <w:rsid w:val="00952A36"/>
    <w:rsid w:val="00952C8C"/>
    <w:rsid w:val="00954378"/>
    <w:rsid w:val="00954918"/>
    <w:rsid w:val="00955B31"/>
    <w:rsid w:val="00955FE2"/>
    <w:rsid w:val="00957827"/>
    <w:rsid w:val="009614A4"/>
    <w:rsid w:val="009648ED"/>
    <w:rsid w:val="009658EB"/>
    <w:rsid w:val="00966C36"/>
    <w:rsid w:val="00970176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1A7B"/>
    <w:rsid w:val="00A0678D"/>
    <w:rsid w:val="00A10077"/>
    <w:rsid w:val="00A101AC"/>
    <w:rsid w:val="00A1117E"/>
    <w:rsid w:val="00A11928"/>
    <w:rsid w:val="00A1201F"/>
    <w:rsid w:val="00A1293A"/>
    <w:rsid w:val="00A1663E"/>
    <w:rsid w:val="00A16EFE"/>
    <w:rsid w:val="00A2014D"/>
    <w:rsid w:val="00A21646"/>
    <w:rsid w:val="00A25C6B"/>
    <w:rsid w:val="00A25D45"/>
    <w:rsid w:val="00A263D4"/>
    <w:rsid w:val="00A26538"/>
    <w:rsid w:val="00A266E6"/>
    <w:rsid w:val="00A267DD"/>
    <w:rsid w:val="00A26A8C"/>
    <w:rsid w:val="00A30C72"/>
    <w:rsid w:val="00A30FDD"/>
    <w:rsid w:val="00A31A78"/>
    <w:rsid w:val="00A33756"/>
    <w:rsid w:val="00A34A20"/>
    <w:rsid w:val="00A36803"/>
    <w:rsid w:val="00A377BD"/>
    <w:rsid w:val="00A400C7"/>
    <w:rsid w:val="00A410CF"/>
    <w:rsid w:val="00A41156"/>
    <w:rsid w:val="00A415A8"/>
    <w:rsid w:val="00A41DC1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66DB"/>
    <w:rsid w:val="00AB6947"/>
    <w:rsid w:val="00AC0CD9"/>
    <w:rsid w:val="00AC4348"/>
    <w:rsid w:val="00AC4D7E"/>
    <w:rsid w:val="00AC6B23"/>
    <w:rsid w:val="00AD1DE6"/>
    <w:rsid w:val="00AD24E1"/>
    <w:rsid w:val="00AD2F59"/>
    <w:rsid w:val="00AD318F"/>
    <w:rsid w:val="00AD3240"/>
    <w:rsid w:val="00AD3B64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CAE"/>
    <w:rsid w:val="00AF150A"/>
    <w:rsid w:val="00AF1684"/>
    <w:rsid w:val="00AF2F5F"/>
    <w:rsid w:val="00AF33B1"/>
    <w:rsid w:val="00B00E9E"/>
    <w:rsid w:val="00B00F62"/>
    <w:rsid w:val="00B0479F"/>
    <w:rsid w:val="00B05FD9"/>
    <w:rsid w:val="00B0659A"/>
    <w:rsid w:val="00B0691A"/>
    <w:rsid w:val="00B06E3B"/>
    <w:rsid w:val="00B07D24"/>
    <w:rsid w:val="00B121FA"/>
    <w:rsid w:val="00B14857"/>
    <w:rsid w:val="00B160FA"/>
    <w:rsid w:val="00B167BA"/>
    <w:rsid w:val="00B20BC0"/>
    <w:rsid w:val="00B21E91"/>
    <w:rsid w:val="00B22A35"/>
    <w:rsid w:val="00B24C5F"/>
    <w:rsid w:val="00B253F0"/>
    <w:rsid w:val="00B261EF"/>
    <w:rsid w:val="00B2647D"/>
    <w:rsid w:val="00B27228"/>
    <w:rsid w:val="00B32B8C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E5B"/>
    <w:rsid w:val="00BA4A69"/>
    <w:rsid w:val="00BA6846"/>
    <w:rsid w:val="00BA7C2E"/>
    <w:rsid w:val="00BB05E3"/>
    <w:rsid w:val="00BB17A8"/>
    <w:rsid w:val="00BB20C7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1CC9"/>
    <w:rsid w:val="00BD201B"/>
    <w:rsid w:val="00BD3368"/>
    <w:rsid w:val="00BD6AC9"/>
    <w:rsid w:val="00BE10E9"/>
    <w:rsid w:val="00BE2B11"/>
    <w:rsid w:val="00BE56D4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118"/>
    <w:rsid w:val="00C02C6E"/>
    <w:rsid w:val="00C03247"/>
    <w:rsid w:val="00C06377"/>
    <w:rsid w:val="00C0725D"/>
    <w:rsid w:val="00C07F87"/>
    <w:rsid w:val="00C10214"/>
    <w:rsid w:val="00C117E2"/>
    <w:rsid w:val="00C13CA3"/>
    <w:rsid w:val="00C14223"/>
    <w:rsid w:val="00C155EB"/>
    <w:rsid w:val="00C15F65"/>
    <w:rsid w:val="00C16299"/>
    <w:rsid w:val="00C207A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474"/>
    <w:rsid w:val="00C422A0"/>
    <w:rsid w:val="00C43942"/>
    <w:rsid w:val="00C44F10"/>
    <w:rsid w:val="00C456BC"/>
    <w:rsid w:val="00C458FF"/>
    <w:rsid w:val="00C46A17"/>
    <w:rsid w:val="00C5023A"/>
    <w:rsid w:val="00C53BBC"/>
    <w:rsid w:val="00C56784"/>
    <w:rsid w:val="00C57899"/>
    <w:rsid w:val="00C57948"/>
    <w:rsid w:val="00C627ED"/>
    <w:rsid w:val="00C63299"/>
    <w:rsid w:val="00C72CA7"/>
    <w:rsid w:val="00C740A3"/>
    <w:rsid w:val="00C7439B"/>
    <w:rsid w:val="00C7524A"/>
    <w:rsid w:val="00C758ED"/>
    <w:rsid w:val="00C76ACB"/>
    <w:rsid w:val="00C80A67"/>
    <w:rsid w:val="00C84E61"/>
    <w:rsid w:val="00C85A75"/>
    <w:rsid w:val="00C85C7D"/>
    <w:rsid w:val="00C85FED"/>
    <w:rsid w:val="00C86FE9"/>
    <w:rsid w:val="00C92102"/>
    <w:rsid w:val="00C94196"/>
    <w:rsid w:val="00C944C0"/>
    <w:rsid w:val="00C950D9"/>
    <w:rsid w:val="00C956A0"/>
    <w:rsid w:val="00CA014A"/>
    <w:rsid w:val="00CA09B2"/>
    <w:rsid w:val="00CA235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4E75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410B5"/>
    <w:rsid w:val="00D41EBC"/>
    <w:rsid w:val="00D45C0C"/>
    <w:rsid w:val="00D46AC4"/>
    <w:rsid w:val="00D51444"/>
    <w:rsid w:val="00D5317B"/>
    <w:rsid w:val="00D54A84"/>
    <w:rsid w:val="00D55B22"/>
    <w:rsid w:val="00D55CB1"/>
    <w:rsid w:val="00D564D1"/>
    <w:rsid w:val="00D638BB"/>
    <w:rsid w:val="00D64277"/>
    <w:rsid w:val="00D65340"/>
    <w:rsid w:val="00D657A5"/>
    <w:rsid w:val="00D707F4"/>
    <w:rsid w:val="00D72E6F"/>
    <w:rsid w:val="00D73826"/>
    <w:rsid w:val="00D746B2"/>
    <w:rsid w:val="00D757C8"/>
    <w:rsid w:val="00D75BBB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045"/>
    <w:rsid w:val="00D909FB"/>
    <w:rsid w:val="00D90C6B"/>
    <w:rsid w:val="00D93398"/>
    <w:rsid w:val="00D940A9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72F1"/>
    <w:rsid w:val="00DE1057"/>
    <w:rsid w:val="00DE2259"/>
    <w:rsid w:val="00DE2B6D"/>
    <w:rsid w:val="00DE45C3"/>
    <w:rsid w:val="00DE64CD"/>
    <w:rsid w:val="00DE6817"/>
    <w:rsid w:val="00DE7867"/>
    <w:rsid w:val="00DF16EA"/>
    <w:rsid w:val="00DF2034"/>
    <w:rsid w:val="00DF2201"/>
    <w:rsid w:val="00E0115B"/>
    <w:rsid w:val="00E029B0"/>
    <w:rsid w:val="00E04C57"/>
    <w:rsid w:val="00E05C73"/>
    <w:rsid w:val="00E07BF4"/>
    <w:rsid w:val="00E1106C"/>
    <w:rsid w:val="00E12C71"/>
    <w:rsid w:val="00E13CB6"/>
    <w:rsid w:val="00E14A95"/>
    <w:rsid w:val="00E15459"/>
    <w:rsid w:val="00E179DA"/>
    <w:rsid w:val="00E17BB9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E52"/>
    <w:rsid w:val="00E46F8D"/>
    <w:rsid w:val="00E476CC"/>
    <w:rsid w:val="00E52987"/>
    <w:rsid w:val="00E5346C"/>
    <w:rsid w:val="00E6786C"/>
    <w:rsid w:val="00E67902"/>
    <w:rsid w:val="00E71B13"/>
    <w:rsid w:val="00E723A0"/>
    <w:rsid w:val="00E724E0"/>
    <w:rsid w:val="00E73D25"/>
    <w:rsid w:val="00E771FF"/>
    <w:rsid w:val="00E840A2"/>
    <w:rsid w:val="00E87E2B"/>
    <w:rsid w:val="00E915D9"/>
    <w:rsid w:val="00E91EA1"/>
    <w:rsid w:val="00E94DEE"/>
    <w:rsid w:val="00E958A6"/>
    <w:rsid w:val="00EA1E34"/>
    <w:rsid w:val="00EA3743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3443"/>
    <w:rsid w:val="00EC5D12"/>
    <w:rsid w:val="00EC6F9A"/>
    <w:rsid w:val="00EC7AEE"/>
    <w:rsid w:val="00EC7F2B"/>
    <w:rsid w:val="00ED10F1"/>
    <w:rsid w:val="00ED1716"/>
    <w:rsid w:val="00ED5D85"/>
    <w:rsid w:val="00ED7C62"/>
    <w:rsid w:val="00EE0CEF"/>
    <w:rsid w:val="00EE2BB8"/>
    <w:rsid w:val="00EE3248"/>
    <w:rsid w:val="00EE42D6"/>
    <w:rsid w:val="00EE4351"/>
    <w:rsid w:val="00EE44F9"/>
    <w:rsid w:val="00EE4D42"/>
    <w:rsid w:val="00EE5CC0"/>
    <w:rsid w:val="00EE662C"/>
    <w:rsid w:val="00EF1062"/>
    <w:rsid w:val="00EF198C"/>
    <w:rsid w:val="00EF33A3"/>
    <w:rsid w:val="00EF4027"/>
    <w:rsid w:val="00EF428B"/>
    <w:rsid w:val="00EF43E4"/>
    <w:rsid w:val="00EF5405"/>
    <w:rsid w:val="00EF5EA2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910"/>
    <w:rsid w:val="00F16615"/>
    <w:rsid w:val="00F20450"/>
    <w:rsid w:val="00F22D65"/>
    <w:rsid w:val="00F23D02"/>
    <w:rsid w:val="00F24FD8"/>
    <w:rsid w:val="00F25D45"/>
    <w:rsid w:val="00F25FB1"/>
    <w:rsid w:val="00F262B8"/>
    <w:rsid w:val="00F2795E"/>
    <w:rsid w:val="00F303E6"/>
    <w:rsid w:val="00F315F0"/>
    <w:rsid w:val="00F35FA2"/>
    <w:rsid w:val="00F3637B"/>
    <w:rsid w:val="00F371F7"/>
    <w:rsid w:val="00F37C3E"/>
    <w:rsid w:val="00F40BE6"/>
    <w:rsid w:val="00F413B8"/>
    <w:rsid w:val="00F42077"/>
    <w:rsid w:val="00F444D5"/>
    <w:rsid w:val="00F45AB7"/>
    <w:rsid w:val="00F46830"/>
    <w:rsid w:val="00F47C57"/>
    <w:rsid w:val="00F52F03"/>
    <w:rsid w:val="00F53DD4"/>
    <w:rsid w:val="00F54122"/>
    <w:rsid w:val="00F560AE"/>
    <w:rsid w:val="00F56A31"/>
    <w:rsid w:val="00F57E45"/>
    <w:rsid w:val="00F61179"/>
    <w:rsid w:val="00F73F94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968FF"/>
    <w:rsid w:val="00FA2F0B"/>
    <w:rsid w:val="00FA41AC"/>
    <w:rsid w:val="00FA48EB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473D"/>
    <w:rsid w:val="00FB65C1"/>
    <w:rsid w:val="00FB6C8D"/>
    <w:rsid w:val="00FB6EF7"/>
    <w:rsid w:val="00FB7CC6"/>
    <w:rsid w:val="00FC051D"/>
    <w:rsid w:val="00FC61A3"/>
    <w:rsid w:val="00FC6B55"/>
    <w:rsid w:val="00FC77BF"/>
    <w:rsid w:val="00FD1458"/>
    <w:rsid w:val="00FD2C1F"/>
    <w:rsid w:val="00FD2CDA"/>
    <w:rsid w:val="00FD470A"/>
    <w:rsid w:val="00FD47EC"/>
    <w:rsid w:val="00FD4E68"/>
    <w:rsid w:val="00FD68D7"/>
    <w:rsid w:val="00FD787F"/>
    <w:rsid w:val="00FE000A"/>
    <w:rsid w:val="00FE0568"/>
    <w:rsid w:val="00FE3E74"/>
    <w:rsid w:val="00FE72CA"/>
    <w:rsid w:val="00FF2638"/>
    <w:rsid w:val="00FF31EB"/>
    <w:rsid w:val="00FF38A4"/>
    <w:rsid w:val="00FF49E5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EF198C"/>
  </w:style>
  <w:style w:type="character" w:styleId="UnresolvedMention">
    <w:name w:val="Unresolved Mention"/>
    <w:basedOn w:val="DefaultParagraphFont"/>
    <w:uiPriority w:val="99"/>
    <w:semiHidden/>
    <w:unhideWhenUsed/>
    <w:rsid w:val="00C6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60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4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20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6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094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5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9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36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6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457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07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67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5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35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94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2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165-00-0itu-itu-ahg-agenda-for-jan-27-2021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164-00-0itu-proposed-modifications-to-itu-r-m-1801-2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0163-00-0itu-proposed-modifications-to-itu-r-m-1450-5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0105-00-0itu-itu-ahg-minutes-for-jan-12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165-00-0itu-itu-ahg-agenda-for-jan-27-2021.ppt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06CD-D561-414A-B88D-BFD55074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28</TotalTime>
  <Pages>3</Pages>
  <Words>302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2825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2013, CTPClassification=CTP_NT</cp:keywords>
  <dc:description>Jim Lansford, CSR</dc:description>
  <cp:lastModifiedBy>Editor</cp:lastModifiedBy>
  <cp:revision>28</cp:revision>
  <cp:lastPrinted>2016-01-25T06:33:00Z</cp:lastPrinted>
  <dcterms:created xsi:type="dcterms:W3CDTF">2021-02-09T06:27:00Z</dcterms:created>
  <dcterms:modified xsi:type="dcterms:W3CDTF">2021-02-09T06:55:00Z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  <property fmtid="{D5CDD505-2E9C-101B-9397-08002B2CF9AE}" pid="4" name="TitusGUID">
    <vt:lpwstr>005c16cf-a24f-4fd1-97f0-69d29a58c9c4</vt:lpwstr>
  </property>
  <property fmtid="{D5CDD505-2E9C-101B-9397-08002B2CF9AE}" pid="5" name="CTP_TimeStamp">
    <vt:lpwstr>2020-05-01 18:42:22Z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</Properties>
</file>