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8452" w14:textId="77777777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6E300827" w:rsidR="00677695" w:rsidRPr="000B2275" w:rsidRDefault="00112B78" w:rsidP="00176BA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Wireless Next </w:t>
            </w:r>
            <w:r w:rsidR="00677695" w:rsidRPr="000B2275">
              <w:rPr>
                <w:lang w:val="en-US"/>
              </w:rPr>
              <w:t>Generation (WNG) Standing Committee</w:t>
            </w:r>
            <w:r w:rsidR="00677695" w:rsidRPr="000B2275">
              <w:rPr>
                <w:lang w:val="en-US"/>
              </w:rPr>
              <w:br/>
              <w:t>Meeting Minutes for</w:t>
            </w:r>
            <w:r w:rsidR="005B3C29">
              <w:rPr>
                <w:lang w:val="en-US"/>
              </w:rPr>
              <w:t xml:space="preserve"> </w:t>
            </w:r>
            <w:r w:rsidR="00CA3016">
              <w:rPr>
                <w:lang w:val="en-US"/>
              </w:rPr>
              <w:t>July</w:t>
            </w:r>
            <w:r w:rsidR="00802BBA">
              <w:rPr>
                <w:lang w:val="en-US"/>
              </w:rPr>
              <w:t>-20</w:t>
            </w:r>
            <w:r w:rsidR="007D42AA">
              <w:rPr>
                <w:lang w:val="en-US"/>
              </w:rPr>
              <w:t>20</w:t>
            </w:r>
            <w:r w:rsidR="0034572B">
              <w:rPr>
                <w:lang w:val="en-US"/>
              </w:rPr>
              <w:t xml:space="preserve"> </w:t>
            </w:r>
            <w:r w:rsidR="00CA3016">
              <w:rPr>
                <w:lang w:val="en-US"/>
              </w:rPr>
              <w:t xml:space="preserve">Electronical </w:t>
            </w:r>
            <w:r w:rsidR="00677695" w:rsidRPr="000B2275">
              <w:rPr>
                <w:lang w:val="en-US"/>
              </w:rPr>
              <w:t>Meeting</w:t>
            </w:r>
            <w:r w:rsidR="00677695" w:rsidRPr="000B2275">
              <w:rPr>
                <w:lang w:val="en-US"/>
              </w:rPr>
              <w:br/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55A5C603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7D42AA">
              <w:rPr>
                <w:b w:val="0"/>
                <w:sz w:val="20"/>
                <w:lang w:val="en-US"/>
              </w:rPr>
              <w:t>0</w:t>
            </w:r>
            <w:r w:rsidR="00CA3016">
              <w:rPr>
                <w:b w:val="0"/>
                <w:sz w:val="20"/>
                <w:lang w:val="en-US"/>
              </w:rPr>
              <w:t>7</w:t>
            </w:r>
            <w:r w:rsidR="007D42AA">
              <w:rPr>
                <w:b w:val="0"/>
                <w:sz w:val="20"/>
                <w:lang w:val="en-US"/>
              </w:rPr>
              <w:t>-1</w:t>
            </w:r>
            <w:r w:rsidR="00CA3016">
              <w:rPr>
                <w:b w:val="0"/>
                <w:sz w:val="20"/>
                <w:lang w:val="en-US"/>
              </w:rPr>
              <w:t>3</w:t>
            </w:r>
            <w:r w:rsidR="0034572B">
              <w:rPr>
                <w:b w:val="0"/>
                <w:sz w:val="20"/>
                <w:lang w:val="en-US"/>
              </w:rPr>
              <w:t>-20</w:t>
            </w:r>
            <w:r w:rsidR="007D42AA">
              <w:rPr>
                <w:b w:val="0"/>
                <w:sz w:val="20"/>
                <w:lang w:val="en-US"/>
              </w:rPr>
              <w:t>20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14:paraId="6F182F8E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77777777" w:rsidR="009A517B" w:rsidRPr="009A517B" w:rsidRDefault="00183314" w:rsidP="00671698">
            <w:pPr>
              <w:rPr>
                <w:szCs w:val="22"/>
              </w:rPr>
            </w:pPr>
            <w:r>
              <w:rPr>
                <w:szCs w:val="22"/>
              </w:rPr>
              <w:t>Lei Wang</w:t>
            </w:r>
          </w:p>
        </w:tc>
        <w:tc>
          <w:tcPr>
            <w:tcW w:w="1234" w:type="dxa"/>
            <w:vAlign w:val="center"/>
          </w:tcPr>
          <w:p w14:paraId="1A7673C6" w14:textId="5F4F7A04" w:rsidR="009A517B" w:rsidRPr="009A517B" w:rsidRDefault="00A634A0" w:rsidP="00671698">
            <w:pPr>
              <w:rPr>
                <w:szCs w:val="22"/>
              </w:rPr>
            </w:pPr>
            <w:r>
              <w:rPr>
                <w:szCs w:val="22"/>
              </w:rPr>
              <w:t>Future</w:t>
            </w:r>
            <w:r w:rsidR="00FA2F0B" w:rsidRPr="00FA2F0B">
              <w:rPr>
                <w:szCs w:val="22"/>
              </w:rPr>
              <w:t>wei</w:t>
            </w:r>
          </w:p>
        </w:tc>
        <w:tc>
          <w:tcPr>
            <w:tcW w:w="2546" w:type="dxa"/>
            <w:vAlign w:val="center"/>
          </w:tcPr>
          <w:p w14:paraId="4D443F82" w14:textId="2F7C2EAC" w:rsidR="009A517B" w:rsidRPr="009A517B" w:rsidRDefault="00671698" w:rsidP="00671698">
            <w:pPr>
              <w:rPr>
                <w:szCs w:val="22"/>
              </w:rPr>
            </w:pPr>
            <w:r>
              <w:rPr>
                <w:szCs w:val="22"/>
              </w:rPr>
              <w:t>2330 Central Expy, Santa Clara, CA 95050, USA</w:t>
            </w:r>
          </w:p>
        </w:tc>
        <w:tc>
          <w:tcPr>
            <w:tcW w:w="1843" w:type="dxa"/>
            <w:vAlign w:val="center"/>
          </w:tcPr>
          <w:p w14:paraId="4E452A21" w14:textId="77777777" w:rsidR="009A517B" w:rsidRPr="009A517B" w:rsidRDefault="00A67845" w:rsidP="00671698">
            <w:pPr>
              <w:rPr>
                <w:szCs w:val="22"/>
              </w:rPr>
            </w:pPr>
            <w:r>
              <w:rPr>
                <w:szCs w:val="22"/>
              </w:rPr>
              <w:t>+1-</w:t>
            </w:r>
            <w:r w:rsidR="00164485">
              <w:rPr>
                <w:szCs w:val="22"/>
              </w:rPr>
              <w:t>858-205-7286</w:t>
            </w:r>
          </w:p>
        </w:tc>
        <w:tc>
          <w:tcPr>
            <w:tcW w:w="2721" w:type="dxa"/>
            <w:vAlign w:val="center"/>
          </w:tcPr>
          <w:p w14:paraId="4E6E0DE7" w14:textId="1CBBE4B6" w:rsidR="009A517B" w:rsidRPr="009A517B" w:rsidRDefault="00FA2F0B" w:rsidP="00671698">
            <w:pPr>
              <w:rPr>
                <w:szCs w:val="22"/>
              </w:rPr>
            </w:pPr>
            <w:r>
              <w:rPr>
                <w:szCs w:val="22"/>
              </w:rPr>
              <w:t>Lei</w:t>
            </w:r>
            <w:r w:rsidR="00A634A0">
              <w:rPr>
                <w:szCs w:val="22"/>
              </w:rPr>
              <w:t>.</w:t>
            </w:r>
            <w:r>
              <w:rPr>
                <w:szCs w:val="22"/>
              </w:rPr>
              <w:t>wang</w:t>
            </w:r>
            <w:r w:rsidR="00A634A0">
              <w:rPr>
                <w:szCs w:val="22"/>
              </w:rPr>
              <w:t>1</w:t>
            </w:r>
            <w:r>
              <w:rPr>
                <w:szCs w:val="22"/>
              </w:rPr>
              <w:t>@</w:t>
            </w:r>
            <w:r w:rsidR="00A634A0">
              <w:rPr>
                <w:szCs w:val="22"/>
              </w:rPr>
              <w:t>future</w:t>
            </w:r>
            <w:r>
              <w:rPr>
                <w:szCs w:val="22"/>
              </w:rPr>
              <w:t>wei.com</w:t>
            </w:r>
          </w:p>
        </w:tc>
      </w:tr>
      <w:tr w:rsidR="005E0A9A" w:rsidRPr="009A517B" w14:paraId="758FF753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DE55639" w14:textId="197E1BFA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Jim Lansford</w:t>
            </w:r>
          </w:p>
        </w:tc>
        <w:tc>
          <w:tcPr>
            <w:tcW w:w="1234" w:type="dxa"/>
            <w:vAlign w:val="center"/>
          </w:tcPr>
          <w:p w14:paraId="32297118" w14:textId="30E19165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Qualcomm</w:t>
            </w:r>
          </w:p>
        </w:tc>
        <w:tc>
          <w:tcPr>
            <w:tcW w:w="2546" w:type="dxa"/>
            <w:vAlign w:val="center"/>
          </w:tcPr>
          <w:p w14:paraId="33433EEF" w14:textId="77777777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7775 N Topeka Ave</w:t>
            </w:r>
          </w:p>
          <w:p w14:paraId="7AE47BE2" w14:textId="35D22473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Cascade, CO  80809</w:t>
            </w:r>
          </w:p>
        </w:tc>
        <w:tc>
          <w:tcPr>
            <w:tcW w:w="1843" w:type="dxa"/>
            <w:vAlign w:val="center"/>
          </w:tcPr>
          <w:p w14:paraId="2A7188F6" w14:textId="59CD3082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+1-719-286-8660</w:t>
            </w:r>
          </w:p>
        </w:tc>
        <w:tc>
          <w:tcPr>
            <w:tcW w:w="2721" w:type="dxa"/>
            <w:vAlign w:val="center"/>
          </w:tcPr>
          <w:p w14:paraId="60A00295" w14:textId="13D3EDDF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Jim.lansford@ieee.org</w:t>
            </w: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5B176415"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7F7C0E">
                              <w:t xml:space="preserve">WNG SC </w:t>
                            </w:r>
                            <w:r w:rsidR="007F7C0E" w:rsidRPr="009A757D">
                              <w:t xml:space="preserve">meeting held </w:t>
                            </w:r>
                            <w:r w:rsidR="0046668C">
                              <w:t>electronically</w:t>
                            </w:r>
                            <w:r w:rsidR="00857BE3">
                              <w:t xml:space="preserve">, </w:t>
                            </w:r>
                            <w:r w:rsidR="009E30B8">
                              <w:t>on</w:t>
                            </w:r>
                            <w:r w:rsidR="00D83B72">
                              <w:t xml:space="preserve"> </w:t>
                            </w:r>
                            <w:r w:rsidR="0046668C">
                              <w:t>July</w:t>
                            </w:r>
                            <w:r w:rsidR="009E30B8">
                              <w:t xml:space="preserve"> 13</w:t>
                            </w:r>
                            <w:r w:rsidR="007D1B98" w:rsidRPr="007D1B98">
                              <w:rPr>
                                <w:vertAlign w:val="superscript"/>
                              </w:rPr>
                              <w:t>th</w:t>
                            </w:r>
                            <w:r w:rsidR="009E30B8">
                              <w:t>,</w:t>
                            </w:r>
                            <w:r w:rsidR="00894342">
                              <w:t xml:space="preserve"> </w:t>
                            </w:r>
                            <w:r w:rsidR="004A0039">
                              <w:t>20</w:t>
                            </w:r>
                            <w:r w:rsidR="00557024">
                              <w:t>20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5B176415"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7F7C0E">
                        <w:t xml:space="preserve">WNG SC </w:t>
                      </w:r>
                      <w:r w:rsidR="007F7C0E" w:rsidRPr="009A757D">
                        <w:t xml:space="preserve">meeting held </w:t>
                      </w:r>
                      <w:r w:rsidR="0046668C">
                        <w:t>electronically</w:t>
                      </w:r>
                      <w:r w:rsidR="00857BE3">
                        <w:t xml:space="preserve">, </w:t>
                      </w:r>
                      <w:r w:rsidR="009E30B8">
                        <w:t>on</w:t>
                      </w:r>
                      <w:r w:rsidR="00D83B72">
                        <w:t xml:space="preserve"> </w:t>
                      </w:r>
                      <w:r w:rsidR="0046668C">
                        <w:t>July</w:t>
                      </w:r>
                      <w:r w:rsidR="009E30B8">
                        <w:t xml:space="preserve"> 13</w:t>
                      </w:r>
                      <w:r w:rsidR="007D1B98" w:rsidRPr="007D1B98">
                        <w:rPr>
                          <w:vertAlign w:val="superscript"/>
                        </w:rPr>
                        <w:t>th</w:t>
                      </w:r>
                      <w:r w:rsidR="009E30B8">
                        <w:t>,</w:t>
                      </w:r>
                      <w:r w:rsidR="00894342">
                        <w:t xml:space="preserve"> </w:t>
                      </w:r>
                      <w:r w:rsidR="004A0039">
                        <w:t>20</w:t>
                      </w:r>
                      <w:r w:rsidR="00557024">
                        <w:t>20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39CF2B4A" w:rsidR="00C458FF" w:rsidRPr="007A7C2E" w:rsidRDefault="00CA09B2" w:rsidP="005376A1">
      <w:pPr>
        <w:rPr>
          <w:sz w:val="24"/>
          <w:lang w:val="en-US"/>
        </w:rPr>
      </w:pPr>
      <w:r w:rsidRPr="000B2275">
        <w:rPr>
          <w:lang w:val="en-US"/>
        </w:rPr>
        <w:br w:type="page"/>
      </w:r>
      <w:bookmarkStart w:id="0" w:name="OLE_LINK4"/>
      <w:bookmarkStart w:id="1" w:name="OLE_LINK5"/>
      <w:r w:rsidR="0004327B">
        <w:rPr>
          <w:b/>
          <w:sz w:val="24"/>
          <w:szCs w:val="22"/>
          <w:u w:val="single"/>
          <w:lang w:val="en-US"/>
        </w:rPr>
        <w:lastRenderedPageBreak/>
        <w:t>WNG Session</w:t>
      </w:r>
      <w:r w:rsidR="001367AE" w:rsidRPr="001367AE">
        <w:rPr>
          <w:b/>
          <w:sz w:val="24"/>
          <w:szCs w:val="22"/>
          <w:u w:val="single"/>
          <w:lang w:val="en-US"/>
        </w:rPr>
        <w:t xml:space="preserve">: </w:t>
      </w:r>
      <w:r w:rsidR="00F0032B">
        <w:rPr>
          <w:b/>
          <w:sz w:val="24"/>
          <w:szCs w:val="22"/>
          <w:u w:val="single"/>
          <w:lang w:val="en-US"/>
        </w:rPr>
        <w:t>July</w:t>
      </w:r>
      <w:r w:rsidR="00297551">
        <w:rPr>
          <w:b/>
          <w:sz w:val="24"/>
          <w:szCs w:val="22"/>
          <w:u w:val="single"/>
          <w:lang w:val="en-US"/>
        </w:rPr>
        <w:t xml:space="preserve"> 1</w:t>
      </w:r>
      <w:r w:rsidR="00F0032B">
        <w:rPr>
          <w:b/>
          <w:sz w:val="24"/>
          <w:szCs w:val="22"/>
          <w:u w:val="single"/>
          <w:lang w:val="en-US"/>
        </w:rPr>
        <w:t>3</w:t>
      </w:r>
      <w:r w:rsidR="00297551" w:rsidRPr="00297551">
        <w:rPr>
          <w:b/>
          <w:sz w:val="24"/>
          <w:szCs w:val="22"/>
          <w:u w:val="single"/>
          <w:vertAlign w:val="superscript"/>
          <w:lang w:val="en-US"/>
        </w:rPr>
        <w:t>th</w:t>
      </w:r>
      <w:r w:rsidR="00D359C3">
        <w:rPr>
          <w:b/>
          <w:sz w:val="24"/>
          <w:szCs w:val="22"/>
          <w:u w:val="single"/>
          <w:lang w:val="en-US"/>
        </w:rPr>
        <w:t>, 20</w:t>
      </w:r>
      <w:r w:rsidR="00C86FE9">
        <w:rPr>
          <w:b/>
          <w:sz w:val="24"/>
          <w:szCs w:val="22"/>
          <w:u w:val="single"/>
          <w:lang w:val="en-US"/>
        </w:rPr>
        <w:t>20</w:t>
      </w:r>
      <w:r w:rsidR="00D359C3">
        <w:rPr>
          <w:b/>
          <w:sz w:val="24"/>
          <w:szCs w:val="22"/>
          <w:u w:val="single"/>
          <w:lang w:val="en-US"/>
        </w:rPr>
        <w:t xml:space="preserve">, </w:t>
      </w:r>
      <w:r w:rsidR="00FD79D1">
        <w:rPr>
          <w:b/>
          <w:sz w:val="24"/>
          <w:szCs w:val="22"/>
          <w:u w:val="single"/>
          <w:lang w:val="en-US"/>
        </w:rPr>
        <w:t>11</w:t>
      </w:r>
      <w:r w:rsidR="00D359C3">
        <w:rPr>
          <w:b/>
          <w:sz w:val="24"/>
          <w:szCs w:val="22"/>
          <w:u w:val="single"/>
          <w:lang w:val="en-US"/>
        </w:rPr>
        <w:t xml:space="preserve">:00AM to </w:t>
      </w:r>
      <w:r w:rsidR="00FD79D1">
        <w:rPr>
          <w:b/>
          <w:sz w:val="24"/>
          <w:szCs w:val="22"/>
          <w:u w:val="single"/>
          <w:lang w:val="en-US"/>
        </w:rPr>
        <w:t>12</w:t>
      </w:r>
      <w:r w:rsidR="0004327B">
        <w:rPr>
          <w:b/>
          <w:sz w:val="24"/>
          <w:szCs w:val="22"/>
          <w:u w:val="single"/>
          <w:lang w:val="en-US"/>
        </w:rPr>
        <w:t>:00</w:t>
      </w:r>
      <w:r w:rsidR="00FD79D1">
        <w:rPr>
          <w:b/>
          <w:sz w:val="24"/>
          <w:szCs w:val="22"/>
          <w:u w:val="single"/>
          <w:lang w:val="en-US"/>
        </w:rPr>
        <w:t>P</w:t>
      </w:r>
      <w:r w:rsidR="00C458FF" w:rsidRPr="007A7C2E">
        <w:rPr>
          <w:b/>
          <w:sz w:val="24"/>
          <w:szCs w:val="22"/>
          <w:u w:val="single"/>
          <w:lang w:val="en-US"/>
        </w:rPr>
        <w:t>M</w:t>
      </w:r>
      <w:r w:rsidR="00F07980">
        <w:rPr>
          <w:b/>
          <w:sz w:val="24"/>
          <w:szCs w:val="22"/>
          <w:u w:val="single"/>
          <w:lang w:val="en-US"/>
        </w:rPr>
        <w:t xml:space="preserve"> </w:t>
      </w:r>
      <w:r w:rsidR="00FD79D1">
        <w:rPr>
          <w:b/>
          <w:sz w:val="24"/>
          <w:szCs w:val="22"/>
          <w:u w:val="single"/>
          <w:lang w:val="en-US"/>
        </w:rPr>
        <w:t>EDT</w:t>
      </w:r>
    </w:p>
    <w:p w14:paraId="04BD9CE3" w14:textId="77777777" w:rsidR="00A44453" w:rsidRPr="000B2275" w:rsidRDefault="00A44453" w:rsidP="005376A1">
      <w:pPr>
        <w:rPr>
          <w:lang w:val="en-US"/>
        </w:rPr>
      </w:pPr>
    </w:p>
    <w:p w14:paraId="1B161F2A" w14:textId="77777777" w:rsidR="00F0032B" w:rsidRDefault="00F0032B" w:rsidP="00F0032B">
      <w:pPr>
        <w:rPr>
          <w:sz w:val="24"/>
          <w:szCs w:val="24"/>
          <w:lang w:val="en-US"/>
        </w:rPr>
      </w:pPr>
      <w:r w:rsidRPr="00502A86">
        <w:rPr>
          <w:sz w:val="24"/>
          <w:szCs w:val="24"/>
          <w:lang w:val="en-US"/>
        </w:rPr>
        <w:t xml:space="preserve">Chair: </w:t>
      </w:r>
      <w:r>
        <w:rPr>
          <w:sz w:val="24"/>
          <w:szCs w:val="24"/>
        </w:rPr>
        <w:t>Jim Lansford (Qualcomm)</w:t>
      </w:r>
    </w:p>
    <w:p w14:paraId="3AB65DD5" w14:textId="77777777" w:rsidR="00F0032B" w:rsidRPr="00502A86" w:rsidRDefault="00F0032B" w:rsidP="00F00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 &amp; Secretary: Lei Wang (Futurewei)</w:t>
      </w:r>
    </w:p>
    <w:p w14:paraId="4D70E67F" w14:textId="77777777" w:rsidR="00713928" w:rsidRDefault="00713928" w:rsidP="00A82C4E">
      <w:pPr>
        <w:rPr>
          <w:b/>
          <w:lang w:val="en-US"/>
        </w:rPr>
      </w:pPr>
    </w:p>
    <w:p w14:paraId="7F4778E4" w14:textId="77777777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Agenda:</w:t>
      </w:r>
    </w:p>
    <w:p w14:paraId="73F5C31A" w14:textId="31D4E050" w:rsidR="00104CF7" w:rsidRDefault="00104CF7" w:rsidP="00104CF7">
      <w:p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The meeting agenda is shown below, and also published in the agenda document: </w:t>
      </w:r>
    </w:p>
    <w:p w14:paraId="4EAE2405" w14:textId="1FCDCB02" w:rsidR="00F0032B" w:rsidRDefault="00186241" w:rsidP="00104CF7">
      <w:pPr>
        <w:spacing w:before="60" w:after="60"/>
        <w:rPr>
          <w:sz w:val="24"/>
          <w:szCs w:val="24"/>
          <w:lang w:val="en-US"/>
        </w:rPr>
      </w:pPr>
      <w:hyperlink r:id="rId8" w:history="1">
        <w:r w:rsidR="00FD79D1" w:rsidRPr="008525DB">
          <w:rPr>
            <w:rStyle w:val="Hyperlink"/>
            <w:sz w:val="24"/>
            <w:szCs w:val="24"/>
            <w:lang w:val="en-US"/>
          </w:rPr>
          <w:t>https://mentor.ieee.org/802.11/dcn/20/11-20-1013-00-0wng-agenda-for-wng-sc-2020-july.pptx</w:t>
        </w:r>
      </w:hyperlink>
      <w:r w:rsidR="00FD79D1">
        <w:rPr>
          <w:sz w:val="24"/>
          <w:szCs w:val="24"/>
          <w:lang w:val="en-US"/>
        </w:rPr>
        <w:t xml:space="preserve"> </w:t>
      </w:r>
    </w:p>
    <w:p w14:paraId="7085FBF4" w14:textId="77777777" w:rsidR="00FD79D1" w:rsidRPr="00FD79D1" w:rsidRDefault="00FD79D1" w:rsidP="00FD79D1">
      <w:pPr>
        <w:numPr>
          <w:ilvl w:val="0"/>
          <w:numId w:val="36"/>
        </w:numPr>
        <w:spacing w:before="60" w:after="60"/>
        <w:rPr>
          <w:lang w:val="en-US"/>
        </w:rPr>
      </w:pPr>
      <w:r w:rsidRPr="00FD79D1">
        <w:t>Call Meeting to Order</w:t>
      </w:r>
    </w:p>
    <w:p w14:paraId="5F1FA877" w14:textId="77777777" w:rsidR="00FD79D1" w:rsidRPr="00FD79D1" w:rsidRDefault="00FD79D1" w:rsidP="00FD79D1">
      <w:pPr>
        <w:numPr>
          <w:ilvl w:val="0"/>
          <w:numId w:val="36"/>
        </w:numPr>
        <w:spacing w:before="60" w:after="60"/>
        <w:rPr>
          <w:lang w:val="en-US"/>
        </w:rPr>
      </w:pPr>
      <w:r w:rsidRPr="00FD79D1">
        <w:rPr>
          <w:lang w:val="en-US"/>
        </w:rPr>
        <w:t>Agenda approval</w:t>
      </w:r>
    </w:p>
    <w:p w14:paraId="5C8EBB90" w14:textId="77777777" w:rsidR="00FD79D1" w:rsidRPr="00FD79D1" w:rsidRDefault="00FD79D1" w:rsidP="00FD79D1">
      <w:pPr>
        <w:numPr>
          <w:ilvl w:val="0"/>
          <w:numId w:val="36"/>
        </w:numPr>
        <w:spacing w:before="60" w:after="60"/>
        <w:rPr>
          <w:lang w:val="en-US"/>
        </w:rPr>
      </w:pPr>
      <w:r w:rsidRPr="00FD79D1">
        <w:rPr>
          <w:lang w:val="en-US"/>
        </w:rPr>
        <w:t>Attendance reminder</w:t>
      </w:r>
    </w:p>
    <w:p w14:paraId="6ABE7773" w14:textId="77777777" w:rsidR="00FD79D1" w:rsidRPr="00FD79D1" w:rsidRDefault="00FD79D1" w:rsidP="00FD79D1">
      <w:pPr>
        <w:numPr>
          <w:ilvl w:val="0"/>
          <w:numId w:val="36"/>
        </w:numPr>
        <w:spacing w:before="60" w:after="60"/>
        <w:rPr>
          <w:lang w:val="en-US"/>
        </w:rPr>
      </w:pPr>
      <w:r w:rsidRPr="00FD79D1">
        <w:rPr>
          <w:lang w:val="en-US"/>
        </w:rPr>
        <w:t>Documentation reminder</w:t>
      </w:r>
    </w:p>
    <w:p w14:paraId="27F96573" w14:textId="77777777" w:rsidR="00FD79D1" w:rsidRPr="00FD79D1" w:rsidRDefault="00FD79D1" w:rsidP="00FD79D1">
      <w:pPr>
        <w:numPr>
          <w:ilvl w:val="0"/>
          <w:numId w:val="36"/>
        </w:numPr>
        <w:spacing w:before="60" w:after="60"/>
        <w:rPr>
          <w:lang w:val="en-US"/>
        </w:rPr>
      </w:pPr>
      <w:r w:rsidRPr="00FD79D1">
        <w:t>Announcements</w:t>
      </w:r>
    </w:p>
    <w:p w14:paraId="25B5AB1F" w14:textId="77777777" w:rsidR="00FD79D1" w:rsidRPr="00FD79D1" w:rsidRDefault="00FD79D1" w:rsidP="00FD79D1">
      <w:pPr>
        <w:numPr>
          <w:ilvl w:val="0"/>
          <w:numId w:val="36"/>
        </w:numPr>
        <w:spacing w:before="60" w:after="60"/>
        <w:rPr>
          <w:lang w:val="en-US"/>
        </w:rPr>
      </w:pPr>
      <w:r w:rsidRPr="00FD79D1">
        <w:t xml:space="preserve">Approval of Previous meeting minutes </w:t>
      </w:r>
    </w:p>
    <w:p w14:paraId="45727C88" w14:textId="77777777" w:rsidR="00FD79D1" w:rsidRPr="00FD79D1" w:rsidRDefault="00FD79D1" w:rsidP="00FD79D1">
      <w:pPr>
        <w:numPr>
          <w:ilvl w:val="1"/>
          <w:numId w:val="36"/>
        </w:numPr>
        <w:tabs>
          <w:tab w:val="clear" w:pos="1440"/>
          <w:tab w:val="num" w:pos="1350"/>
        </w:tabs>
        <w:spacing w:before="60" w:after="60"/>
        <w:ind w:left="1080"/>
        <w:rPr>
          <w:lang w:val="en-US"/>
        </w:rPr>
      </w:pPr>
      <w:r w:rsidRPr="00FD79D1">
        <w:t>Minutes from January WNG Meeting</w:t>
      </w:r>
    </w:p>
    <w:p w14:paraId="5420570E" w14:textId="77777777" w:rsidR="00FD79D1" w:rsidRPr="00FD79D1" w:rsidRDefault="00186241" w:rsidP="00FD79D1">
      <w:pPr>
        <w:numPr>
          <w:ilvl w:val="2"/>
          <w:numId w:val="36"/>
        </w:numPr>
        <w:tabs>
          <w:tab w:val="clear" w:pos="2160"/>
          <w:tab w:val="num" w:pos="1800"/>
        </w:tabs>
        <w:spacing w:before="60" w:after="60"/>
        <w:ind w:left="1440"/>
        <w:rPr>
          <w:sz w:val="24"/>
          <w:szCs w:val="24"/>
          <w:lang w:val="en-US"/>
        </w:rPr>
      </w:pPr>
      <w:hyperlink r:id="rId9" w:history="1">
        <w:r w:rsidR="00FD79D1" w:rsidRPr="00FD79D1">
          <w:rPr>
            <w:rStyle w:val="Hyperlink"/>
            <w:sz w:val="24"/>
            <w:szCs w:val="24"/>
          </w:rPr>
          <w:t>https://mentor.ieee.org/802.11/dcn/20/11-20-0166-00-0wng-wng-meeting-minutes-2020-january-irvine.docx</w:t>
        </w:r>
      </w:hyperlink>
      <w:r w:rsidR="00FD79D1" w:rsidRPr="00FD79D1">
        <w:rPr>
          <w:sz w:val="24"/>
          <w:szCs w:val="24"/>
        </w:rPr>
        <w:t xml:space="preserve"> </w:t>
      </w:r>
    </w:p>
    <w:p w14:paraId="77B89245" w14:textId="77777777" w:rsidR="00FD79D1" w:rsidRPr="00FD79D1" w:rsidRDefault="00FD79D1" w:rsidP="00FD79D1">
      <w:pPr>
        <w:numPr>
          <w:ilvl w:val="0"/>
          <w:numId w:val="36"/>
        </w:numPr>
        <w:spacing w:before="60" w:after="60"/>
        <w:rPr>
          <w:lang w:val="en-US"/>
        </w:rPr>
      </w:pPr>
      <w:r w:rsidRPr="00FD79D1">
        <w:t>Presentations</w:t>
      </w:r>
    </w:p>
    <w:p w14:paraId="7ED04744" w14:textId="77777777" w:rsidR="00FD79D1" w:rsidRPr="00FD79D1" w:rsidRDefault="00FD79D1" w:rsidP="00FD79D1">
      <w:pPr>
        <w:numPr>
          <w:ilvl w:val="1"/>
          <w:numId w:val="36"/>
        </w:numPr>
        <w:tabs>
          <w:tab w:val="clear" w:pos="1440"/>
          <w:tab w:val="num" w:pos="1260"/>
        </w:tabs>
        <w:spacing w:before="60" w:after="60"/>
        <w:ind w:left="1080"/>
        <w:rPr>
          <w:lang w:val="en-US"/>
        </w:rPr>
      </w:pPr>
      <w:r w:rsidRPr="00FD79D1">
        <w:rPr>
          <w:lang w:val="en-US"/>
        </w:rPr>
        <w:t>Monday 13 July 2020, 11:00 – 12:00 EDT</w:t>
      </w:r>
    </w:p>
    <w:p w14:paraId="174AF29E" w14:textId="77777777" w:rsidR="00FD79D1" w:rsidRPr="00FD79D1" w:rsidRDefault="00FD79D1" w:rsidP="00FD79D1">
      <w:pPr>
        <w:numPr>
          <w:ilvl w:val="0"/>
          <w:numId w:val="36"/>
        </w:numPr>
        <w:spacing w:before="60" w:after="60"/>
        <w:rPr>
          <w:lang w:val="en-US"/>
        </w:rPr>
      </w:pPr>
      <w:r w:rsidRPr="00FD79D1">
        <w:rPr>
          <w:lang w:val="en-US"/>
        </w:rPr>
        <w:t>Plans for September 2020</w:t>
      </w:r>
    </w:p>
    <w:p w14:paraId="3CFE347F" w14:textId="314A5511" w:rsidR="00FD79D1" w:rsidRPr="00FD79D1" w:rsidRDefault="00FD79D1" w:rsidP="00FD79D1">
      <w:pPr>
        <w:numPr>
          <w:ilvl w:val="0"/>
          <w:numId w:val="36"/>
        </w:numPr>
        <w:spacing w:before="60" w:after="60"/>
      </w:pPr>
      <w:r w:rsidRPr="00FD79D1">
        <w:rPr>
          <w:lang w:val="en-US"/>
        </w:rPr>
        <w:t>Adjournment</w:t>
      </w:r>
    </w:p>
    <w:p w14:paraId="754AD709" w14:textId="422B22DF" w:rsidR="000B3DED" w:rsidRDefault="000B3DED" w:rsidP="00104CF7">
      <w:pPr>
        <w:spacing w:before="60" w:after="60"/>
      </w:pPr>
    </w:p>
    <w:p w14:paraId="53285B12" w14:textId="77777777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Minutes:</w:t>
      </w:r>
    </w:p>
    <w:p w14:paraId="4E3AA378" w14:textId="5C06914E" w:rsidR="00C458FF" w:rsidRPr="00357A61" w:rsidRDefault="007C0B1F" w:rsidP="00104CF7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</w:t>
      </w:r>
      <w:r w:rsidR="00F1536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called the m</w:t>
      </w:r>
      <w:r w:rsidR="00C458FF" w:rsidRPr="00357A61">
        <w:rPr>
          <w:sz w:val="24"/>
          <w:szCs w:val="24"/>
          <w:lang w:val="en-US"/>
        </w:rPr>
        <w:t xml:space="preserve">eeting to order </w:t>
      </w:r>
      <w:r w:rsidR="00330E84" w:rsidRPr="00357A61">
        <w:rPr>
          <w:sz w:val="24"/>
          <w:szCs w:val="24"/>
          <w:lang w:val="en-US"/>
        </w:rPr>
        <w:t xml:space="preserve">at </w:t>
      </w:r>
      <w:r w:rsidR="00F15366">
        <w:rPr>
          <w:sz w:val="24"/>
          <w:szCs w:val="24"/>
          <w:lang w:val="en-US"/>
        </w:rPr>
        <w:t>11</w:t>
      </w:r>
      <w:r w:rsidR="00641C1E">
        <w:rPr>
          <w:sz w:val="24"/>
          <w:szCs w:val="24"/>
          <w:lang w:val="en-US"/>
        </w:rPr>
        <w:t>:0</w:t>
      </w:r>
      <w:r w:rsidR="00F15366">
        <w:rPr>
          <w:sz w:val="24"/>
          <w:szCs w:val="24"/>
          <w:lang w:val="en-US"/>
        </w:rPr>
        <w:t>5</w:t>
      </w:r>
      <w:r w:rsidR="00E1106C" w:rsidRPr="00357A61">
        <w:rPr>
          <w:sz w:val="24"/>
          <w:szCs w:val="24"/>
          <w:lang w:val="en-US"/>
        </w:rPr>
        <w:t>am</w:t>
      </w:r>
      <w:r w:rsidR="004264F9" w:rsidRPr="00357A61">
        <w:rPr>
          <w:sz w:val="24"/>
          <w:szCs w:val="24"/>
          <w:lang w:val="en-US"/>
        </w:rPr>
        <w:t xml:space="preserve"> </w:t>
      </w:r>
      <w:r w:rsidR="00F15366">
        <w:rPr>
          <w:sz w:val="24"/>
          <w:szCs w:val="24"/>
          <w:lang w:val="en-US"/>
        </w:rPr>
        <w:t>EDT</w:t>
      </w:r>
      <w:r w:rsidR="006B768E" w:rsidRPr="00357A61">
        <w:rPr>
          <w:sz w:val="24"/>
          <w:szCs w:val="24"/>
          <w:lang w:val="en-US"/>
        </w:rPr>
        <w:t xml:space="preserve"> </w:t>
      </w:r>
      <w:r w:rsidR="00C458FF" w:rsidRPr="00357A61">
        <w:rPr>
          <w:sz w:val="24"/>
          <w:szCs w:val="24"/>
          <w:lang w:val="en-US"/>
        </w:rPr>
        <w:t xml:space="preserve">on </w:t>
      </w:r>
      <w:r w:rsidR="00F15366">
        <w:rPr>
          <w:sz w:val="24"/>
          <w:szCs w:val="24"/>
          <w:lang w:val="en-US"/>
        </w:rPr>
        <w:t>Monday</w:t>
      </w:r>
      <w:r w:rsidR="001D196C" w:rsidRPr="00357A61">
        <w:rPr>
          <w:sz w:val="24"/>
          <w:szCs w:val="24"/>
          <w:lang w:val="en-US"/>
        </w:rPr>
        <w:t xml:space="preserve">, </w:t>
      </w:r>
      <w:r w:rsidR="00F1108D">
        <w:rPr>
          <w:sz w:val="24"/>
          <w:szCs w:val="24"/>
          <w:lang w:val="en-US"/>
        </w:rPr>
        <w:t>July</w:t>
      </w:r>
      <w:r w:rsidR="00E915D9">
        <w:rPr>
          <w:sz w:val="24"/>
          <w:szCs w:val="24"/>
          <w:lang w:val="en-US"/>
        </w:rPr>
        <w:t xml:space="preserve"> 1</w:t>
      </w:r>
      <w:r w:rsidR="00F15366">
        <w:rPr>
          <w:sz w:val="24"/>
          <w:szCs w:val="24"/>
          <w:lang w:val="en-US"/>
        </w:rPr>
        <w:t>3</w:t>
      </w:r>
      <w:r w:rsidR="00E915D9" w:rsidRPr="007E56F7">
        <w:rPr>
          <w:sz w:val="24"/>
          <w:szCs w:val="24"/>
          <w:vertAlign w:val="superscript"/>
          <w:lang w:val="en-US"/>
        </w:rPr>
        <w:t>th</w:t>
      </w:r>
      <w:r w:rsidR="00E915D9">
        <w:rPr>
          <w:sz w:val="24"/>
          <w:szCs w:val="24"/>
          <w:lang w:val="en-US"/>
        </w:rPr>
        <w:t>, 20</w:t>
      </w:r>
      <w:bookmarkEnd w:id="0"/>
      <w:bookmarkEnd w:id="1"/>
      <w:r w:rsidR="00427EAF">
        <w:rPr>
          <w:sz w:val="24"/>
          <w:szCs w:val="24"/>
          <w:lang w:val="en-US"/>
        </w:rPr>
        <w:t>20</w:t>
      </w:r>
      <w:r w:rsidR="00C758ED">
        <w:rPr>
          <w:sz w:val="24"/>
          <w:szCs w:val="24"/>
          <w:lang w:val="en-US"/>
        </w:rPr>
        <w:t>.</w:t>
      </w:r>
    </w:p>
    <w:p w14:paraId="11F3BB36" w14:textId="22F5A3F2" w:rsidR="00BB05E3" w:rsidRDefault="00BB05E3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</w:t>
      </w:r>
      <w:r w:rsidR="00AF2F5F">
        <w:rPr>
          <w:sz w:val="24"/>
          <w:szCs w:val="24"/>
          <w:lang w:val="en-US"/>
        </w:rPr>
        <w:t>reminded the group</w:t>
      </w:r>
      <w:r>
        <w:rPr>
          <w:sz w:val="24"/>
          <w:szCs w:val="24"/>
          <w:lang w:val="en-US"/>
        </w:rPr>
        <w:t xml:space="preserve"> to record the attendance of this meeting</w:t>
      </w:r>
      <w:r w:rsidR="00AF2F5F">
        <w:rPr>
          <w:sz w:val="24"/>
          <w:szCs w:val="24"/>
          <w:lang w:val="en-US"/>
        </w:rPr>
        <w:t xml:space="preserve"> by using the </w:t>
      </w:r>
      <w:r w:rsidR="00EC7F2B">
        <w:rPr>
          <w:sz w:val="24"/>
          <w:szCs w:val="24"/>
          <w:lang w:val="en-US"/>
        </w:rPr>
        <w:t>IEEE Attendance Tool.</w:t>
      </w:r>
      <w:r w:rsidR="008C631E">
        <w:rPr>
          <w:sz w:val="24"/>
          <w:szCs w:val="24"/>
          <w:lang w:val="en-US"/>
        </w:rPr>
        <w:t xml:space="preserve"> The link to the attendance tool is also provided in the chat window of the electronical meeting.</w:t>
      </w:r>
    </w:p>
    <w:p w14:paraId="5EA2D539" w14:textId="71FCFFF1" w:rsidR="00370206" w:rsidRPr="00357A61" w:rsidRDefault="009C5B6B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Agenda approval:</w:t>
      </w:r>
      <w:r w:rsidR="002E66CD" w:rsidRPr="00357A61">
        <w:rPr>
          <w:sz w:val="24"/>
          <w:szCs w:val="24"/>
          <w:lang w:val="en-US"/>
        </w:rPr>
        <w:t xml:space="preserve"> </w:t>
      </w:r>
    </w:p>
    <w:p w14:paraId="577B4BB6" w14:textId="211804F5" w:rsidR="00F15366" w:rsidRPr="00F15366" w:rsidRDefault="00186241" w:rsidP="00C758ED">
      <w:pPr>
        <w:pStyle w:val="ListParagraph"/>
        <w:spacing w:before="60" w:after="60"/>
        <w:ind w:left="360"/>
        <w:rPr>
          <w:rFonts w:ascii="Times New Roman" w:hAnsi="Times New Roman"/>
        </w:rPr>
      </w:pPr>
      <w:hyperlink r:id="rId10" w:history="1">
        <w:r w:rsidR="00F15366" w:rsidRPr="00F15366">
          <w:rPr>
            <w:rStyle w:val="Hyperlink"/>
            <w:rFonts w:ascii="Times New Roman" w:hAnsi="Times New Roman"/>
            <w:sz w:val="24"/>
            <w:szCs w:val="24"/>
          </w:rPr>
          <w:t>https://mentor.ieee.org/802.11/dcn/20/11-20-1013-00-0wng-agenda-for-wng-sc-2020-july.pptx</w:t>
        </w:r>
      </w:hyperlink>
    </w:p>
    <w:p w14:paraId="132C0BBE" w14:textId="77777777" w:rsidR="002532BE" w:rsidRPr="00357A61" w:rsidRDefault="002532BE" w:rsidP="00D1139D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agenda was approved by unanimous consent</w:t>
      </w:r>
    </w:p>
    <w:p w14:paraId="1BCB43B4" w14:textId="442B7E5A" w:rsidR="00173152" w:rsidRPr="00357A61" w:rsidRDefault="00EC6F9A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C458FF" w:rsidRPr="00357A61">
        <w:rPr>
          <w:sz w:val="24"/>
          <w:szCs w:val="24"/>
          <w:lang w:val="en-US"/>
        </w:rPr>
        <w:t>hair also noted the affiliation FAQ, anti-trust FAQ, ethics code, IEEE 802.11 policies and procedures, and IEEE 802 policies and procedures</w:t>
      </w:r>
    </w:p>
    <w:p w14:paraId="5FF11566" w14:textId="568DB851" w:rsidR="00957827" w:rsidRDefault="00EC6F9A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957827" w:rsidRPr="00357A61">
        <w:rPr>
          <w:sz w:val="24"/>
          <w:szCs w:val="24"/>
          <w:lang w:val="en-US"/>
        </w:rPr>
        <w:t>hair covered the voting rules for WNG SC, being a standing committee</w:t>
      </w:r>
    </w:p>
    <w:p w14:paraId="3ECECF0F" w14:textId="77777777" w:rsidR="00617246" w:rsidRPr="00357A61" w:rsidRDefault="00617246" w:rsidP="00617246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Approval of previous meeting minutes</w:t>
      </w:r>
    </w:p>
    <w:p w14:paraId="1EEA4699" w14:textId="734D7019" w:rsidR="007E56F7" w:rsidRPr="00E915D9" w:rsidRDefault="007E56F7" w:rsidP="007E56F7">
      <w:pPr>
        <w:numPr>
          <w:ilvl w:val="1"/>
          <w:numId w:val="1"/>
        </w:numPr>
        <w:tabs>
          <w:tab w:val="clear" w:pos="1069"/>
          <w:tab w:val="num" w:pos="900"/>
        </w:tabs>
        <w:spacing w:before="60" w:after="60"/>
        <w:ind w:left="720"/>
        <w:rPr>
          <w:lang w:val="en-US"/>
        </w:rPr>
      </w:pPr>
      <w:r w:rsidRPr="00E915D9">
        <w:t xml:space="preserve">Minutes from </w:t>
      </w:r>
      <w:r w:rsidR="003712F9">
        <w:t>20</w:t>
      </w:r>
      <w:r w:rsidR="000F0187">
        <w:t>20-January</w:t>
      </w:r>
      <w:r w:rsidRPr="00E915D9">
        <w:t xml:space="preserve"> WNG Meeting</w:t>
      </w:r>
    </w:p>
    <w:p w14:paraId="2CCDFA41" w14:textId="2439E45E" w:rsidR="000F0187" w:rsidRDefault="00186241" w:rsidP="001C1AFA">
      <w:pPr>
        <w:spacing w:before="60" w:after="60"/>
        <w:ind w:left="720"/>
        <w:rPr>
          <w:lang w:val="en-US"/>
        </w:rPr>
      </w:pPr>
      <w:hyperlink r:id="rId11" w:history="1">
        <w:r w:rsidR="00FD79D1" w:rsidRPr="00FD79D1">
          <w:rPr>
            <w:rStyle w:val="Hyperlink"/>
            <w:sz w:val="24"/>
            <w:szCs w:val="24"/>
          </w:rPr>
          <w:t>https://mentor.ieee.org/802.11/dcn/20/11-20-0166-00-0wng-wng-meeting-minutes-2020-january-irvine.docx</w:t>
        </w:r>
      </w:hyperlink>
    </w:p>
    <w:p w14:paraId="70ABF560" w14:textId="00094358" w:rsidR="001C1AFA" w:rsidRPr="001C1AFA" w:rsidRDefault="001C1AFA" w:rsidP="001C1AFA">
      <w:pPr>
        <w:numPr>
          <w:ilvl w:val="1"/>
          <w:numId w:val="1"/>
        </w:numPr>
        <w:tabs>
          <w:tab w:val="clear" w:pos="1069"/>
          <w:tab w:val="num" w:pos="900"/>
        </w:tabs>
        <w:spacing w:before="60" w:after="60"/>
        <w:ind w:left="72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2</w:t>
      </w:r>
      <w:r w:rsidR="000F0187">
        <w:rPr>
          <w:sz w:val="24"/>
          <w:szCs w:val="24"/>
          <w:lang w:val="en-US"/>
        </w:rPr>
        <w:t>020-January</w:t>
      </w:r>
      <w:r>
        <w:rPr>
          <w:sz w:val="24"/>
          <w:szCs w:val="24"/>
          <w:lang w:val="en-US"/>
        </w:rPr>
        <w:t xml:space="preserve"> WNG SC meeting minutes</w:t>
      </w:r>
      <w:r w:rsidRPr="00357A61">
        <w:rPr>
          <w:sz w:val="24"/>
          <w:szCs w:val="24"/>
          <w:lang w:val="en-US"/>
        </w:rPr>
        <w:t xml:space="preserve"> was approved by unanimous consent</w:t>
      </w:r>
    </w:p>
    <w:p w14:paraId="5AB0B9A2" w14:textId="2CA4D854" w:rsidR="00F06616" w:rsidRDefault="003712F9" w:rsidP="00F06616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Approximately </w:t>
      </w:r>
      <w:r w:rsidR="00E24BE7">
        <w:rPr>
          <w:sz w:val="24"/>
          <w:szCs w:val="24"/>
          <w:lang w:val="en-US"/>
        </w:rPr>
        <w:t>318</w:t>
      </w:r>
      <w:r w:rsidR="00F06616" w:rsidRPr="00357A61">
        <w:rPr>
          <w:sz w:val="24"/>
          <w:szCs w:val="24"/>
          <w:lang w:val="en-US"/>
        </w:rPr>
        <w:t xml:space="preserve"> people </w:t>
      </w:r>
      <w:r w:rsidR="00F06616">
        <w:rPr>
          <w:sz w:val="24"/>
          <w:szCs w:val="24"/>
          <w:lang w:val="en-US"/>
        </w:rPr>
        <w:t>attended the WNG S</w:t>
      </w:r>
      <w:r w:rsidR="00F06616" w:rsidRPr="00357A61">
        <w:rPr>
          <w:sz w:val="24"/>
          <w:szCs w:val="24"/>
          <w:lang w:val="en-US"/>
        </w:rPr>
        <w:t>ession</w:t>
      </w:r>
      <w:r w:rsidR="009A5DF8">
        <w:rPr>
          <w:sz w:val="24"/>
          <w:szCs w:val="24"/>
          <w:lang w:val="en-US"/>
        </w:rPr>
        <w:t xml:space="preserve"> electronically</w:t>
      </w:r>
      <w:r w:rsidR="00F06616" w:rsidRPr="00357A61">
        <w:rPr>
          <w:sz w:val="24"/>
          <w:szCs w:val="24"/>
          <w:lang w:val="en-US"/>
        </w:rPr>
        <w:t>.</w:t>
      </w:r>
      <w:r w:rsidR="00F06616" w:rsidRPr="00357A61">
        <w:rPr>
          <w:sz w:val="24"/>
          <w:szCs w:val="24"/>
          <w:lang w:val="en-US" w:eastAsia="zh-CN"/>
        </w:rPr>
        <w:t xml:space="preserve"> </w:t>
      </w:r>
    </w:p>
    <w:p w14:paraId="359B11E5" w14:textId="4B0BCF7A" w:rsidR="00600B6E" w:rsidRDefault="00600B6E" w:rsidP="009D21AE">
      <w:pPr>
        <w:rPr>
          <w:sz w:val="24"/>
          <w:szCs w:val="24"/>
          <w:lang w:val="en-US"/>
        </w:rPr>
      </w:pPr>
    </w:p>
    <w:p w14:paraId="1F2367AB" w14:textId="2C4CD7A0" w:rsidR="00E24BE7" w:rsidRDefault="00E24BE7" w:rsidP="009D21AE">
      <w:pPr>
        <w:rPr>
          <w:sz w:val="24"/>
          <w:szCs w:val="24"/>
          <w:lang w:val="en-US"/>
        </w:rPr>
      </w:pPr>
    </w:p>
    <w:p w14:paraId="1AF8DA10" w14:textId="77777777" w:rsidR="00E24BE7" w:rsidRPr="00E44991" w:rsidRDefault="00E24BE7" w:rsidP="009D21AE">
      <w:pPr>
        <w:rPr>
          <w:sz w:val="24"/>
          <w:szCs w:val="24"/>
          <w:lang w:val="en-US"/>
        </w:rPr>
      </w:pPr>
    </w:p>
    <w:p w14:paraId="3CC68FB0" w14:textId="31566204" w:rsidR="001C1AFA" w:rsidRPr="00642273" w:rsidRDefault="00054F66" w:rsidP="00642273">
      <w:pPr>
        <w:numPr>
          <w:ilvl w:val="0"/>
          <w:numId w:val="1"/>
        </w:numPr>
        <w:spacing w:before="60" w:after="60"/>
        <w:rPr>
          <w:sz w:val="24"/>
          <w:szCs w:val="24"/>
        </w:rPr>
      </w:pPr>
      <w:r w:rsidRPr="00642273">
        <w:rPr>
          <w:sz w:val="24"/>
          <w:szCs w:val="24"/>
        </w:rPr>
        <w:lastRenderedPageBreak/>
        <w:t>Presentation:</w:t>
      </w:r>
      <w:r w:rsidR="00E44991" w:rsidRPr="00642273">
        <w:rPr>
          <w:sz w:val="24"/>
          <w:szCs w:val="24"/>
        </w:rPr>
        <w:t xml:space="preserve"> </w:t>
      </w:r>
      <w:r w:rsidR="001C1AFA" w:rsidRPr="00642273">
        <w:rPr>
          <w:sz w:val="24"/>
          <w:szCs w:val="24"/>
          <w:lang w:val="en-US"/>
        </w:rPr>
        <w:t>“</w:t>
      </w:r>
      <w:r w:rsidR="00642273" w:rsidRPr="00642273">
        <w:rPr>
          <w:sz w:val="24"/>
          <w:szCs w:val="24"/>
          <w:lang w:val="en-US"/>
        </w:rPr>
        <w:t>Optimized content transfer in mesh network</w:t>
      </w:r>
      <w:r w:rsidR="001C1AFA" w:rsidRPr="00642273">
        <w:rPr>
          <w:sz w:val="24"/>
          <w:szCs w:val="24"/>
          <w:lang w:val="en-US"/>
        </w:rPr>
        <w:t xml:space="preserve">” - </w:t>
      </w:r>
      <w:r w:rsidR="00642273" w:rsidRPr="00642273">
        <w:rPr>
          <w:sz w:val="24"/>
          <w:szCs w:val="24"/>
        </w:rPr>
        <w:t>Gurdev Singh (Samsung</w:t>
      </w:r>
      <w:r w:rsidR="001C1AFA" w:rsidRPr="00642273">
        <w:rPr>
          <w:sz w:val="24"/>
          <w:szCs w:val="24"/>
          <w:lang w:val="en-US"/>
        </w:rPr>
        <w:t>)</w:t>
      </w:r>
    </w:p>
    <w:p w14:paraId="0BA7B10C" w14:textId="0831D8DD" w:rsidR="00642273" w:rsidRPr="00642273" w:rsidRDefault="00186241" w:rsidP="001C1AFA">
      <w:pPr>
        <w:pStyle w:val="ListParagraph"/>
        <w:ind w:left="360"/>
        <w:rPr>
          <w:rFonts w:ascii="Times New Roman" w:hAnsi="Times New Roman"/>
        </w:rPr>
      </w:pPr>
      <w:hyperlink r:id="rId12" w:history="1">
        <w:r w:rsidR="00642273" w:rsidRPr="00642273">
          <w:rPr>
            <w:rStyle w:val="Hyperlink"/>
            <w:rFonts w:ascii="Times New Roman" w:hAnsi="Times New Roman"/>
          </w:rPr>
          <w:t>https://mentor.ieee.org/802.11/dcn/20/11-20-1007-00-0wng-optimized-content-transfer-in-mesh-network.pptx</w:t>
        </w:r>
      </w:hyperlink>
    </w:p>
    <w:p w14:paraId="4FE8F654" w14:textId="670E538E" w:rsidR="00054F66" w:rsidRDefault="00054F66" w:rsidP="00D844BF">
      <w:pPr>
        <w:numPr>
          <w:ilvl w:val="1"/>
          <w:numId w:val="1"/>
        </w:numPr>
        <w:tabs>
          <w:tab w:val="clear" w:pos="1069"/>
          <w:tab w:val="num" w:pos="810"/>
        </w:tabs>
        <w:spacing w:before="60" w:after="60"/>
        <w:ind w:left="720"/>
        <w:rPr>
          <w:sz w:val="24"/>
          <w:szCs w:val="24"/>
        </w:rPr>
      </w:pPr>
      <w:r>
        <w:rPr>
          <w:sz w:val="24"/>
          <w:szCs w:val="24"/>
        </w:rPr>
        <w:t>Summary of Discussion</w:t>
      </w:r>
    </w:p>
    <w:p w14:paraId="58077201" w14:textId="28474E68" w:rsidR="00706777" w:rsidRDefault="00706777" w:rsidP="004165D4">
      <w:pPr>
        <w:pStyle w:val="ListParagraph"/>
        <w:numPr>
          <w:ilvl w:val="2"/>
          <w:numId w:val="6"/>
        </w:numPr>
        <w:spacing w:before="120" w:after="60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Discussed how this scheme is related to IEEE 802.11 and what is the proposal for IEEE 802.11 Working Group to do. </w:t>
      </w:r>
      <w:r w:rsidR="00E469F4">
        <w:rPr>
          <w:rFonts w:ascii="Times New Roman" w:hAnsi="Times New Roman"/>
          <w:sz w:val="24"/>
          <w:szCs w:val="24"/>
        </w:rPr>
        <w:t>Clarified that this contribution is for Wi-Fi Mesh, and is intended to</w:t>
      </w:r>
      <w:r w:rsidR="00F1108D">
        <w:rPr>
          <w:rFonts w:ascii="Times New Roman" w:hAnsi="Times New Roman"/>
          <w:sz w:val="24"/>
          <w:szCs w:val="24"/>
        </w:rPr>
        <w:t xml:space="preserve"> amend IEEE 802.11 specification to support the capability as described in the contribution.</w:t>
      </w:r>
    </w:p>
    <w:p w14:paraId="6CEBAB2A" w14:textId="3B6618C4" w:rsidR="000B7E0E" w:rsidRPr="004165D4" w:rsidRDefault="00706777" w:rsidP="004165D4">
      <w:pPr>
        <w:pStyle w:val="ListParagraph"/>
        <w:numPr>
          <w:ilvl w:val="2"/>
          <w:numId w:val="6"/>
        </w:numPr>
        <w:spacing w:before="120" w:after="60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Questioned how the link quality is assessed with interference in wireless environment. </w:t>
      </w:r>
      <w:r w:rsidR="00960DFE">
        <w:rPr>
          <w:rFonts w:ascii="Times New Roman" w:hAnsi="Times New Roman"/>
          <w:sz w:val="24"/>
          <w:szCs w:val="24"/>
        </w:rPr>
        <w:t xml:space="preserve">The answer was that the link quality can be at network layer, </w:t>
      </w:r>
      <w:r w:rsidR="00E469F4">
        <w:rPr>
          <w:rFonts w:ascii="Times New Roman" w:hAnsi="Times New Roman"/>
          <w:sz w:val="24"/>
          <w:szCs w:val="24"/>
        </w:rPr>
        <w:t>and the assessment could be of</w:t>
      </w:r>
      <w:r w:rsidR="00960DFE">
        <w:rPr>
          <w:rFonts w:ascii="Times New Roman" w:hAnsi="Times New Roman"/>
          <w:sz w:val="24"/>
          <w:szCs w:val="24"/>
        </w:rPr>
        <w:t xml:space="preserve"> plus/minus 10% variation</w:t>
      </w:r>
      <w:r w:rsidR="00E469F4">
        <w:rPr>
          <w:rFonts w:ascii="Times New Roman" w:hAnsi="Times New Roman"/>
          <w:sz w:val="24"/>
          <w:szCs w:val="24"/>
        </w:rPr>
        <w:t xml:space="preserve"> for a particular node.</w:t>
      </w:r>
    </w:p>
    <w:p w14:paraId="518A0F26" w14:textId="606EDBA1" w:rsidR="008E04D4" w:rsidRDefault="008E04D4" w:rsidP="000B7E0E">
      <w:pPr>
        <w:pStyle w:val="ListParagraph"/>
        <w:numPr>
          <w:ilvl w:val="2"/>
          <w:numId w:val="6"/>
        </w:numPr>
        <w:spacing w:before="120" w:after="60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Clarified that, on Slide 13, time slot T3, the </w:t>
      </w:r>
      <w:r w:rsidRPr="008E04D4">
        <w:rPr>
          <w:rFonts w:ascii="Times New Roman" w:hAnsi="Times New Roman"/>
          <w:sz w:val="24"/>
          <w:szCs w:val="24"/>
        </w:rPr>
        <w:t>simultaneous downloading on multiple links</w:t>
      </w:r>
      <w:r>
        <w:rPr>
          <w:rFonts w:ascii="Times New Roman" w:hAnsi="Times New Roman"/>
          <w:sz w:val="24"/>
          <w:szCs w:val="24"/>
        </w:rPr>
        <w:t xml:space="preserve"> can be internally managed by time slicing, multi-radio, and other mechanisms.</w:t>
      </w:r>
    </w:p>
    <w:p w14:paraId="281261C5" w14:textId="037DF3A3" w:rsidR="000B7E0E" w:rsidRPr="000B7E0E" w:rsidRDefault="00706777" w:rsidP="000B7E0E">
      <w:pPr>
        <w:pStyle w:val="ListParagraph"/>
        <w:numPr>
          <w:ilvl w:val="2"/>
          <w:numId w:val="6"/>
        </w:numPr>
        <w:spacing w:before="120" w:after="60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Questioned </w:t>
      </w:r>
      <w:r w:rsidR="00BC1B22">
        <w:rPr>
          <w:rFonts w:ascii="Times New Roman" w:hAnsi="Times New Roman"/>
          <w:sz w:val="24"/>
          <w:szCs w:val="24"/>
        </w:rPr>
        <w:t>the value of working on the lower link if it takes away time from the higher link with time slicing</w:t>
      </w:r>
      <w:r w:rsidR="00802435">
        <w:rPr>
          <w:rFonts w:ascii="Times New Roman" w:hAnsi="Times New Roman"/>
          <w:sz w:val="24"/>
          <w:szCs w:val="24"/>
        </w:rPr>
        <w:t>.</w:t>
      </w:r>
      <w:r w:rsidR="00960DFE">
        <w:rPr>
          <w:rFonts w:ascii="Times New Roman" w:hAnsi="Times New Roman"/>
          <w:sz w:val="24"/>
          <w:szCs w:val="24"/>
        </w:rPr>
        <w:t xml:space="preserve"> The answer was that the time slicing will still slightly improve the performance, while multi-channel and orthogonal channel access will have better performance improvement.</w:t>
      </w:r>
    </w:p>
    <w:p w14:paraId="5A650D9E" w14:textId="1B658945" w:rsidR="000B7E0E" w:rsidRDefault="00706777" w:rsidP="003C1BFE">
      <w:pPr>
        <w:pStyle w:val="ListParagraph"/>
        <w:numPr>
          <w:ilvl w:val="2"/>
          <w:numId w:val="6"/>
        </w:numPr>
        <w:spacing w:before="120" w:after="60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Clarified that this scheme is for Point-to-Point downloading, not for broadcasting</w:t>
      </w:r>
      <w:r w:rsidR="0028780F">
        <w:rPr>
          <w:rFonts w:ascii="Times New Roman" w:hAnsi="Times New Roman"/>
          <w:sz w:val="24"/>
          <w:szCs w:val="24"/>
        </w:rPr>
        <w:t>.</w:t>
      </w:r>
    </w:p>
    <w:p w14:paraId="60BFD497" w14:textId="77777777" w:rsidR="00600B6E" w:rsidRPr="00E44991" w:rsidRDefault="00600B6E" w:rsidP="00600B6E">
      <w:pPr>
        <w:ind w:left="360"/>
        <w:rPr>
          <w:sz w:val="24"/>
          <w:szCs w:val="24"/>
          <w:lang w:val="en-US"/>
        </w:rPr>
      </w:pPr>
    </w:p>
    <w:p w14:paraId="0E64D078" w14:textId="767E17BC" w:rsidR="001367AE" w:rsidRPr="00A0678D" w:rsidRDefault="00642273" w:rsidP="001367AE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 w:rsidRPr="00642273">
        <w:rPr>
          <w:sz w:val="24"/>
          <w:lang w:val="en-US"/>
        </w:rPr>
        <w:t>Plans for September 2020</w:t>
      </w:r>
      <w:r w:rsidR="001367AE" w:rsidRPr="00A0678D">
        <w:rPr>
          <w:sz w:val="24"/>
          <w:lang w:val="en-US"/>
        </w:rPr>
        <w:t>:</w:t>
      </w:r>
    </w:p>
    <w:p w14:paraId="4C9E5579" w14:textId="0EF0E302" w:rsidR="001367AE" w:rsidRPr="0070566B" w:rsidRDefault="001367AE" w:rsidP="001367AE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b/>
          <w:sz w:val="24"/>
          <w:szCs w:val="24"/>
          <w:lang w:val="en-US"/>
        </w:rPr>
      </w:pPr>
      <w:r w:rsidRPr="0070566B">
        <w:rPr>
          <w:sz w:val="24"/>
          <w:szCs w:val="24"/>
          <w:lang w:val="en-US"/>
        </w:rPr>
        <w:t>Call for contributions: WNG chair will issue a call f</w:t>
      </w:r>
      <w:r w:rsidR="00407911">
        <w:rPr>
          <w:sz w:val="24"/>
          <w:szCs w:val="24"/>
          <w:lang w:val="en-US"/>
        </w:rPr>
        <w:t xml:space="preserve">or contributions before </w:t>
      </w:r>
      <w:r w:rsidR="00642273">
        <w:rPr>
          <w:sz w:val="24"/>
          <w:szCs w:val="24"/>
          <w:lang w:val="en-US"/>
        </w:rPr>
        <w:t xml:space="preserve">September </w:t>
      </w:r>
      <w:r w:rsidR="00407911">
        <w:rPr>
          <w:sz w:val="24"/>
          <w:szCs w:val="24"/>
          <w:lang w:val="en-US"/>
        </w:rPr>
        <w:t>20</w:t>
      </w:r>
      <w:r w:rsidR="000C0015">
        <w:rPr>
          <w:sz w:val="24"/>
          <w:szCs w:val="24"/>
          <w:lang w:val="en-US"/>
        </w:rPr>
        <w:t>20</w:t>
      </w:r>
      <w:r w:rsidRPr="0070566B">
        <w:rPr>
          <w:sz w:val="24"/>
          <w:szCs w:val="24"/>
          <w:lang w:val="en-US"/>
        </w:rPr>
        <w:t>.</w:t>
      </w:r>
    </w:p>
    <w:p w14:paraId="7141EC0B" w14:textId="77777777" w:rsidR="001367AE" w:rsidRPr="0070566B" w:rsidRDefault="001367AE" w:rsidP="001367AE">
      <w:pPr>
        <w:numPr>
          <w:ilvl w:val="0"/>
          <w:numId w:val="1"/>
        </w:numPr>
        <w:spacing w:before="60" w:after="60"/>
        <w:rPr>
          <w:b/>
          <w:sz w:val="24"/>
          <w:szCs w:val="24"/>
          <w:lang w:val="en-US"/>
        </w:rPr>
      </w:pPr>
      <w:r w:rsidRPr="0070566B">
        <w:rPr>
          <w:sz w:val="24"/>
          <w:szCs w:val="24"/>
          <w:lang w:val="en-US"/>
        </w:rPr>
        <w:t xml:space="preserve">Any other business: none </w:t>
      </w:r>
    </w:p>
    <w:p w14:paraId="09094581" w14:textId="1413DE84" w:rsidR="001367AE" w:rsidRPr="0070566B" w:rsidRDefault="00016BE9" w:rsidP="001367AE">
      <w:pPr>
        <w:numPr>
          <w:ilvl w:val="0"/>
          <w:numId w:val="1"/>
        </w:numPr>
        <w:spacing w:before="60" w:after="6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Adjourned at </w:t>
      </w:r>
      <w:r w:rsidR="00706777">
        <w:rPr>
          <w:sz w:val="24"/>
          <w:szCs w:val="24"/>
          <w:lang w:val="en-US"/>
        </w:rPr>
        <w:t>11:57</w:t>
      </w:r>
      <w:r w:rsidR="001367AE" w:rsidRPr="0070566B">
        <w:rPr>
          <w:sz w:val="24"/>
          <w:szCs w:val="24"/>
          <w:lang w:val="en-US"/>
        </w:rPr>
        <w:t xml:space="preserve">am </w:t>
      </w:r>
      <w:r w:rsidR="00706777">
        <w:rPr>
          <w:sz w:val="24"/>
          <w:szCs w:val="24"/>
          <w:lang w:val="en-US"/>
        </w:rPr>
        <w:t>EDT</w:t>
      </w:r>
      <w:r w:rsidR="00B0479F">
        <w:rPr>
          <w:sz w:val="24"/>
          <w:szCs w:val="24"/>
          <w:lang w:val="en-US"/>
        </w:rPr>
        <w:t>.</w:t>
      </w:r>
    </w:p>
    <w:p w14:paraId="43BC21BB" w14:textId="77777777" w:rsidR="00E71B13" w:rsidRDefault="00E71B13" w:rsidP="00E71B13">
      <w:pPr>
        <w:spacing w:before="60" w:after="60"/>
        <w:rPr>
          <w:lang w:val="en-US"/>
        </w:rPr>
      </w:pPr>
    </w:p>
    <w:p w14:paraId="2366E1CB" w14:textId="77777777" w:rsidR="00E71B13" w:rsidRDefault="00E71B13" w:rsidP="00E71B13">
      <w:pPr>
        <w:spacing w:before="60" w:after="60"/>
        <w:rPr>
          <w:lang w:val="en-US"/>
        </w:rPr>
      </w:pPr>
    </w:p>
    <w:p w14:paraId="3CF100F0" w14:textId="77777777" w:rsidR="00E71B13" w:rsidRPr="007577E8" w:rsidRDefault="00E71B13" w:rsidP="00E71B13">
      <w:pPr>
        <w:spacing w:before="60" w:after="60"/>
        <w:rPr>
          <w:lang w:val="en-US"/>
        </w:rPr>
      </w:pPr>
    </w:p>
    <w:sectPr w:rsidR="00E71B13" w:rsidRPr="007577E8" w:rsidSect="004264F9">
      <w:headerReference w:type="default" r:id="rId13"/>
      <w:footerReference w:type="default" r:id="rId14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C13DC" w14:textId="77777777" w:rsidR="00186241" w:rsidRDefault="00186241">
      <w:r>
        <w:separator/>
      </w:r>
    </w:p>
  </w:endnote>
  <w:endnote w:type="continuationSeparator" w:id="0">
    <w:p w14:paraId="49568B7E" w14:textId="77777777" w:rsidR="00186241" w:rsidRDefault="001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91CDB" w14:textId="5F54E117" w:rsidR="007F7C0E" w:rsidRPr="00970AB9" w:rsidRDefault="00186241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7F7C0E">
      <w:t>Minutes</w:t>
    </w:r>
    <w:r>
      <w:fldChar w:fldCharType="end"/>
    </w:r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842893">
      <w:rPr>
        <w:noProof/>
      </w:rPr>
      <w:t>3</w:t>
    </w:r>
    <w:r w:rsidR="007F7C0E">
      <w:rPr>
        <w:noProof/>
      </w:rPr>
      <w:fldChar w:fldCharType="end"/>
    </w:r>
    <w:r w:rsidR="007F7C0E">
      <w:tab/>
    </w:r>
    <w:r w:rsidR="00A94E96">
      <w:rPr>
        <w:sz w:val="20"/>
      </w:rPr>
      <w:t>Lei Wang (</w:t>
    </w:r>
    <w:r w:rsidR="00A634A0">
      <w:rPr>
        <w:sz w:val="20"/>
      </w:rPr>
      <w:t>Future</w:t>
    </w:r>
    <w:r w:rsidR="00A94E96">
      <w:rPr>
        <w:sz w:val="20"/>
      </w:rPr>
      <w:t>wei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2ED5F" w14:textId="77777777" w:rsidR="00186241" w:rsidRDefault="00186241">
      <w:r>
        <w:separator/>
      </w:r>
    </w:p>
  </w:footnote>
  <w:footnote w:type="continuationSeparator" w:id="0">
    <w:p w14:paraId="6B38A183" w14:textId="77777777" w:rsidR="00186241" w:rsidRDefault="00186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58D30" w14:textId="07B3EC2E" w:rsidR="007F7C0E" w:rsidRDefault="007D42AA">
    <w:pPr>
      <w:pStyle w:val="Header"/>
      <w:tabs>
        <w:tab w:val="clear" w:pos="6480"/>
        <w:tab w:val="center" w:pos="4680"/>
        <w:tab w:val="right" w:pos="9360"/>
      </w:tabs>
    </w:pPr>
    <w:r>
      <w:t>J</w:t>
    </w:r>
    <w:r w:rsidR="004F5A50">
      <w:t>uly</w:t>
    </w:r>
    <w:r w:rsidR="003D10D7">
      <w:t xml:space="preserve"> 20</w:t>
    </w:r>
    <w:r>
      <w:t>20</w:t>
    </w:r>
    <w:r w:rsidR="007F7C0E">
      <w:tab/>
    </w:r>
    <w:r w:rsidR="007F7C0E">
      <w:tab/>
    </w:r>
    <w:r w:rsidR="00186241">
      <w:fldChar w:fldCharType="begin"/>
    </w:r>
    <w:r w:rsidR="00186241">
      <w:instrText xml:space="preserve"> TITLE  \* MERGEFORMAT </w:instrText>
    </w:r>
    <w:r w:rsidR="00186241">
      <w:fldChar w:fldCharType="separate"/>
    </w:r>
    <w:r w:rsidR="003D10D7">
      <w:t>doc.: IEEE 802.11-</w:t>
    </w:r>
    <w:r>
      <w:t>20</w:t>
    </w:r>
    <w:r w:rsidR="00E724E0">
      <w:t>/</w:t>
    </w:r>
    <w:r w:rsidR="004F5A50">
      <w:t>1075</w:t>
    </w:r>
    <w:r w:rsidR="007F7C0E">
      <w:t>r</w:t>
    </w:r>
    <w:r w:rsidR="00186241">
      <w:fldChar w:fldCharType="end"/>
    </w:r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A67"/>
    <w:multiLevelType w:val="hybridMultilevel"/>
    <w:tmpl w:val="01240554"/>
    <w:lvl w:ilvl="0" w:tplc="352C615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2C8C3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33CCF18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E6218B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8C0C9EE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F42042C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C169E74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AA64C6A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3C869C4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C114FC"/>
    <w:multiLevelType w:val="hybridMultilevel"/>
    <w:tmpl w:val="94249050"/>
    <w:lvl w:ilvl="0" w:tplc="C5E2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673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0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CD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1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0A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8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E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45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FB3EB5"/>
    <w:multiLevelType w:val="hybridMultilevel"/>
    <w:tmpl w:val="AB48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CF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02DB3"/>
    <w:multiLevelType w:val="hybridMultilevel"/>
    <w:tmpl w:val="EB7819B4"/>
    <w:lvl w:ilvl="0" w:tplc="73E0E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034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8CB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C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C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2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3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0D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29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D574D0"/>
    <w:multiLevelType w:val="hybridMultilevel"/>
    <w:tmpl w:val="283CD5B6"/>
    <w:lvl w:ilvl="0" w:tplc="56988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420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28FA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EE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C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81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CF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E4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43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DD4595"/>
    <w:multiLevelType w:val="hybridMultilevel"/>
    <w:tmpl w:val="310E4ECA"/>
    <w:lvl w:ilvl="0" w:tplc="2F227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EC2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A04E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6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0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8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89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2E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96D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3B1DB9"/>
    <w:multiLevelType w:val="hybridMultilevel"/>
    <w:tmpl w:val="E74855D8"/>
    <w:lvl w:ilvl="0" w:tplc="D660BB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0B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ABE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E49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88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C91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C4B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E4A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64D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793AE2"/>
    <w:multiLevelType w:val="hybridMultilevel"/>
    <w:tmpl w:val="7FA2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1E46"/>
    <w:multiLevelType w:val="hybridMultilevel"/>
    <w:tmpl w:val="6E58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4791A"/>
    <w:multiLevelType w:val="hybridMultilevel"/>
    <w:tmpl w:val="462A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8669C"/>
    <w:multiLevelType w:val="hybridMultilevel"/>
    <w:tmpl w:val="68B67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AE62B0">
      <w:start w:val="2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0106E0"/>
    <w:multiLevelType w:val="hybridMultilevel"/>
    <w:tmpl w:val="DF62688E"/>
    <w:lvl w:ilvl="0" w:tplc="6F5CA0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905F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A66F8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48D12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1007A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86824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D28E71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BC173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E4458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64F72"/>
    <w:multiLevelType w:val="hybridMultilevel"/>
    <w:tmpl w:val="798A0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D2DD1"/>
    <w:multiLevelType w:val="hybridMultilevel"/>
    <w:tmpl w:val="CFD8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123F0"/>
    <w:multiLevelType w:val="hybridMultilevel"/>
    <w:tmpl w:val="DBA606C0"/>
    <w:lvl w:ilvl="0" w:tplc="46B04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E11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C46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84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6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021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A4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D0E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8D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96C36D3"/>
    <w:multiLevelType w:val="hybridMultilevel"/>
    <w:tmpl w:val="FC78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976AB"/>
    <w:multiLevelType w:val="hybridMultilevel"/>
    <w:tmpl w:val="85E2AE2E"/>
    <w:lvl w:ilvl="0" w:tplc="C6180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453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5C55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7C7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48E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46F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B2C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100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81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1603C28"/>
    <w:multiLevelType w:val="hybridMultilevel"/>
    <w:tmpl w:val="25B27CBC"/>
    <w:lvl w:ilvl="0" w:tplc="E01E96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A56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201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8EDA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AFF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80F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850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EB1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04F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46C00BC"/>
    <w:multiLevelType w:val="hybridMultilevel"/>
    <w:tmpl w:val="D1AE8CBA"/>
    <w:lvl w:ilvl="0" w:tplc="33A6E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E54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436B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C4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A7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8F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0E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AC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86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4DB2748"/>
    <w:multiLevelType w:val="hybridMultilevel"/>
    <w:tmpl w:val="4DB0BA4C"/>
    <w:lvl w:ilvl="0" w:tplc="81C6E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8AE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803225F"/>
    <w:multiLevelType w:val="hybridMultilevel"/>
    <w:tmpl w:val="FEC68ADE"/>
    <w:lvl w:ilvl="0" w:tplc="D6C60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CE6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9B6C0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986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603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246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8D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6A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8270DAF"/>
    <w:multiLevelType w:val="hybridMultilevel"/>
    <w:tmpl w:val="2E26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C715B"/>
    <w:multiLevelType w:val="hybridMultilevel"/>
    <w:tmpl w:val="1D8603D2"/>
    <w:lvl w:ilvl="0" w:tplc="DA1054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B0AD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2C0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AE7D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2E5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683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C83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4F2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02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A2E4E9B"/>
    <w:multiLevelType w:val="hybridMultilevel"/>
    <w:tmpl w:val="A2064FFE"/>
    <w:lvl w:ilvl="0" w:tplc="144CE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E88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423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E9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6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0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20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4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CD53301"/>
    <w:multiLevelType w:val="hybridMultilevel"/>
    <w:tmpl w:val="DA545748"/>
    <w:lvl w:ilvl="0" w:tplc="F7A4F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62A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4D31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C5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0C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A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45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A4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2F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DAD7275"/>
    <w:multiLevelType w:val="hybridMultilevel"/>
    <w:tmpl w:val="706A3566"/>
    <w:lvl w:ilvl="0" w:tplc="C94620B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792FF2"/>
    <w:multiLevelType w:val="hybridMultilevel"/>
    <w:tmpl w:val="E682989E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48F09D9A">
      <w:start w:val="15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A48E5BD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B78E336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64D01EC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1F3A800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386134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0B7A8D7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40E694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9" w15:restartNumberingAfterBreak="0">
    <w:nsid w:val="6B2C51AF"/>
    <w:multiLevelType w:val="hybridMultilevel"/>
    <w:tmpl w:val="CC10F9B0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77BD2"/>
    <w:multiLevelType w:val="hybridMultilevel"/>
    <w:tmpl w:val="065EC78E"/>
    <w:lvl w:ilvl="0" w:tplc="4392B1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E58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AAF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806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0A3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6EC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87B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40B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EF8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0042232"/>
    <w:multiLevelType w:val="hybridMultilevel"/>
    <w:tmpl w:val="15BA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C4A16"/>
    <w:multiLevelType w:val="hybridMultilevel"/>
    <w:tmpl w:val="00088C14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EA623C4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10A1F"/>
    <w:multiLevelType w:val="hybridMultilevel"/>
    <w:tmpl w:val="11682516"/>
    <w:lvl w:ilvl="0" w:tplc="09126B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6F7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060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454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406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8C8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413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C6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AD7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65F5E75"/>
    <w:multiLevelType w:val="hybridMultilevel"/>
    <w:tmpl w:val="040E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CF2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27"/>
  </w:num>
  <w:num w:numId="5">
    <w:abstractNumId w:val="4"/>
  </w:num>
  <w:num w:numId="6">
    <w:abstractNumId w:val="7"/>
  </w:num>
  <w:num w:numId="7">
    <w:abstractNumId w:val="8"/>
  </w:num>
  <w:num w:numId="8">
    <w:abstractNumId w:val="15"/>
  </w:num>
  <w:num w:numId="9">
    <w:abstractNumId w:val="2"/>
  </w:num>
  <w:num w:numId="10">
    <w:abstractNumId w:val="8"/>
  </w:num>
  <w:num w:numId="11">
    <w:abstractNumId w:val="1"/>
  </w:num>
  <w:num w:numId="12">
    <w:abstractNumId w:val="2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4"/>
  </w:num>
  <w:num w:numId="17">
    <w:abstractNumId w:val="29"/>
  </w:num>
  <w:num w:numId="18">
    <w:abstractNumId w:val="32"/>
  </w:num>
  <w:num w:numId="19">
    <w:abstractNumId w:val="14"/>
  </w:num>
  <w:num w:numId="20">
    <w:abstractNumId w:val="5"/>
  </w:num>
  <w:num w:numId="21">
    <w:abstractNumId w:val="33"/>
  </w:num>
  <w:num w:numId="22">
    <w:abstractNumId w:val="26"/>
  </w:num>
  <w:num w:numId="23">
    <w:abstractNumId w:val="3"/>
  </w:num>
  <w:num w:numId="24">
    <w:abstractNumId w:val="25"/>
  </w:num>
  <w:num w:numId="25">
    <w:abstractNumId w:val="30"/>
  </w:num>
  <w:num w:numId="26">
    <w:abstractNumId w:val="19"/>
  </w:num>
  <w:num w:numId="27">
    <w:abstractNumId w:val="6"/>
  </w:num>
  <w:num w:numId="28">
    <w:abstractNumId w:val="16"/>
  </w:num>
  <w:num w:numId="29">
    <w:abstractNumId w:val="20"/>
  </w:num>
  <w:num w:numId="30">
    <w:abstractNumId w:val="23"/>
  </w:num>
  <w:num w:numId="31">
    <w:abstractNumId w:val="31"/>
  </w:num>
  <w:num w:numId="32">
    <w:abstractNumId w:val="21"/>
  </w:num>
  <w:num w:numId="33">
    <w:abstractNumId w:val="18"/>
  </w:num>
  <w:num w:numId="34">
    <w:abstractNumId w:val="9"/>
  </w:num>
  <w:num w:numId="35">
    <w:abstractNumId w:val="22"/>
  </w:num>
  <w:num w:numId="36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6"/>
    <w:rsid w:val="00001BDB"/>
    <w:rsid w:val="00001E79"/>
    <w:rsid w:val="000047AA"/>
    <w:rsid w:val="00004A99"/>
    <w:rsid w:val="000053DB"/>
    <w:rsid w:val="0000716C"/>
    <w:rsid w:val="0001094C"/>
    <w:rsid w:val="00011AE5"/>
    <w:rsid w:val="000142CB"/>
    <w:rsid w:val="00014573"/>
    <w:rsid w:val="00015D60"/>
    <w:rsid w:val="00016B30"/>
    <w:rsid w:val="00016BE9"/>
    <w:rsid w:val="00016CAC"/>
    <w:rsid w:val="00022128"/>
    <w:rsid w:val="000235C6"/>
    <w:rsid w:val="0002522B"/>
    <w:rsid w:val="00025DE1"/>
    <w:rsid w:val="0002644A"/>
    <w:rsid w:val="000278C5"/>
    <w:rsid w:val="00031535"/>
    <w:rsid w:val="00034A25"/>
    <w:rsid w:val="00034D94"/>
    <w:rsid w:val="00037E3A"/>
    <w:rsid w:val="0004085A"/>
    <w:rsid w:val="00040A8C"/>
    <w:rsid w:val="000416DE"/>
    <w:rsid w:val="0004327B"/>
    <w:rsid w:val="00043554"/>
    <w:rsid w:val="000441AF"/>
    <w:rsid w:val="00045A96"/>
    <w:rsid w:val="0005316E"/>
    <w:rsid w:val="00054F66"/>
    <w:rsid w:val="00057451"/>
    <w:rsid w:val="000575E8"/>
    <w:rsid w:val="00061127"/>
    <w:rsid w:val="000612B0"/>
    <w:rsid w:val="00061CC9"/>
    <w:rsid w:val="00062B30"/>
    <w:rsid w:val="0006582D"/>
    <w:rsid w:val="00070280"/>
    <w:rsid w:val="00070B5E"/>
    <w:rsid w:val="00071771"/>
    <w:rsid w:val="000728CC"/>
    <w:rsid w:val="00073588"/>
    <w:rsid w:val="0007629F"/>
    <w:rsid w:val="00081FBE"/>
    <w:rsid w:val="000829CE"/>
    <w:rsid w:val="0008345E"/>
    <w:rsid w:val="00086120"/>
    <w:rsid w:val="00086179"/>
    <w:rsid w:val="00086529"/>
    <w:rsid w:val="00086F4E"/>
    <w:rsid w:val="00087DE3"/>
    <w:rsid w:val="00090732"/>
    <w:rsid w:val="00092F55"/>
    <w:rsid w:val="00096920"/>
    <w:rsid w:val="000A0AF7"/>
    <w:rsid w:val="000A2264"/>
    <w:rsid w:val="000B0322"/>
    <w:rsid w:val="000B2275"/>
    <w:rsid w:val="000B3DED"/>
    <w:rsid w:val="000B4AD9"/>
    <w:rsid w:val="000B562E"/>
    <w:rsid w:val="000B5B4F"/>
    <w:rsid w:val="000B65C2"/>
    <w:rsid w:val="000B7E0E"/>
    <w:rsid w:val="000C0015"/>
    <w:rsid w:val="000C0A1E"/>
    <w:rsid w:val="000C436C"/>
    <w:rsid w:val="000C693B"/>
    <w:rsid w:val="000C736A"/>
    <w:rsid w:val="000D0F9D"/>
    <w:rsid w:val="000D2CF1"/>
    <w:rsid w:val="000D3161"/>
    <w:rsid w:val="000D3D62"/>
    <w:rsid w:val="000D51C1"/>
    <w:rsid w:val="000D58D5"/>
    <w:rsid w:val="000E225B"/>
    <w:rsid w:val="000E2A92"/>
    <w:rsid w:val="000E3FD7"/>
    <w:rsid w:val="000E7C41"/>
    <w:rsid w:val="000F0187"/>
    <w:rsid w:val="000F2519"/>
    <w:rsid w:val="000F4FBF"/>
    <w:rsid w:val="000F6AF7"/>
    <w:rsid w:val="0010046F"/>
    <w:rsid w:val="00102944"/>
    <w:rsid w:val="00103B18"/>
    <w:rsid w:val="0010426F"/>
    <w:rsid w:val="00104CF7"/>
    <w:rsid w:val="0010512B"/>
    <w:rsid w:val="001061E8"/>
    <w:rsid w:val="00112989"/>
    <w:rsid w:val="00112B78"/>
    <w:rsid w:val="00112BAE"/>
    <w:rsid w:val="00113786"/>
    <w:rsid w:val="00115782"/>
    <w:rsid w:val="00116899"/>
    <w:rsid w:val="00121AD2"/>
    <w:rsid w:val="00123B8D"/>
    <w:rsid w:val="00124EE1"/>
    <w:rsid w:val="00127CCB"/>
    <w:rsid w:val="00127FCB"/>
    <w:rsid w:val="001349C1"/>
    <w:rsid w:val="001367AE"/>
    <w:rsid w:val="00145D8A"/>
    <w:rsid w:val="0014661E"/>
    <w:rsid w:val="00151F04"/>
    <w:rsid w:val="0015433E"/>
    <w:rsid w:val="00154DDC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76BAB"/>
    <w:rsid w:val="00180655"/>
    <w:rsid w:val="00180C8E"/>
    <w:rsid w:val="00183314"/>
    <w:rsid w:val="0018377E"/>
    <w:rsid w:val="00186241"/>
    <w:rsid w:val="001877AB"/>
    <w:rsid w:val="00187F68"/>
    <w:rsid w:val="001919F5"/>
    <w:rsid w:val="00192AEC"/>
    <w:rsid w:val="0019372E"/>
    <w:rsid w:val="001937D6"/>
    <w:rsid w:val="00196DE1"/>
    <w:rsid w:val="0019706B"/>
    <w:rsid w:val="001A1344"/>
    <w:rsid w:val="001A2153"/>
    <w:rsid w:val="001B0668"/>
    <w:rsid w:val="001B2D10"/>
    <w:rsid w:val="001B36F3"/>
    <w:rsid w:val="001B3E22"/>
    <w:rsid w:val="001B6E6D"/>
    <w:rsid w:val="001B778E"/>
    <w:rsid w:val="001B785B"/>
    <w:rsid w:val="001B7DE0"/>
    <w:rsid w:val="001C05D4"/>
    <w:rsid w:val="001C17CC"/>
    <w:rsid w:val="001C1AFA"/>
    <w:rsid w:val="001C4C1D"/>
    <w:rsid w:val="001C5669"/>
    <w:rsid w:val="001D09AB"/>
    <w:rsid w:val="001D0D43"/>
    <w:rsid w:val="001D196C"/>
    <w:rsid w:val="001D2001"/>
    <w:rsid w:val="001D367E"/>
    <w:rsid w:val="001D5FBB"/>
    <w:rsid w:val="001D723B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2EE4"/>
    <w:rsid w:val="001F33C7"/>
    <w:rsid w:val="001F43A9"/>
    <w:rsid w:val="001F5952"/>
    <w:rsid w:val="002051A7"/>
    <w:rsid w:val="002053FA"/>
    <w:rsid w:val="00205496"/>
    <w:rsid w:val="00207DB0"/>
    <w:rsid w:val="00210AA6"/>
    <w:rsid w:val="00210AEA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1604"/>
    <w:rsid w:val="002232DD"/>
    <w:rsid w:val="0022597A"/>
    <w:rsid w:val="00227008"/>
    <w:rsid w:val="00230C95"/>
    <w:rsid w:val="00233DFA"/>
    <w:rsid w:val="00236A5D"/>
    <w:rsid w:val="00241479"/>
    <w:rsid w:val="002418ED"/>
    <w:rsid w:val="0024314F"/>
    <w:rsid w:val="00245BA2"/>
    <w:rsid w:val="0024725A"/>
    <w:rsid w:val="00250F95"/>
    <w:rsid w:val="002523F3"/>
    <w:rsid w:val="002532BE"/>
    <w:rsid w:val="002551D5"/>
    <w:rsid w:val="00256B87"/>
    <w:rsid w:val="00260B3A"/>
    <w:rsid w:val="00262ED4"/>
    <w:rsid w:val="002636D4"/>
    <w:rsid w:val="00264E0A"/>
    <w:rsid w:val="0026520E"/>
    <w:rsid w:val="002652B1"/>
    <w:rsid w:val="00267716"/>
    <w:rsid w:val="00267F63"/>
    <w:rsid w:val="00272669"/>
    <w:rsid w:val="00272AB0"/>
    <w:rsid w:val="00272C6F"/>
    <w:rsid w:val="00274F21"/>
    <w:rsid w:val="00276592"/>
    <w:rsid w:val="002808BF"/>
    <w:rsid w:val="002831C8"/>
    <w:rsid w:val="002850A3"/>
    <w:rsid w:val="002850B5"/>
    <w:rsid w:val="0028693A"/>
    <w:rsid w:val="0028780F"/>
    <w:rsid w:val="00287933"/>
    <w:rsid w:val="00287BCA"/>
    <w:rsid w:val="00287D79"/>
    <w:rsid w:val="0029020B"/>
    <w:rsid w:val="00297551"/>
    <w:rsid w:val="002A10D5"/>
    <w:rsid w:val="002A240C"/>
    <w:rsid w:val="002A246D"/>
    <w:rsid w:val="002A378A"/>
    <w:rsid w:val="002B15E8"/>
    <w:rsid w:val="002B1931"/>
    <w:rsid w:val="002B3955"/>
    <w:rsid w:val="002B3D81"/>
    <w:rsid w:val="002B5C12"/>
    <w:rsid w:val="002B600E"/>
    <w:rsid w:val="002C13DC"/>
    <w:rsid w:val="002C1960"/>
    <w:rsid w:val="002C44BF"/>
    <w:rsid w:val="002C4BD9"/>
    <w:rsid w:val="002D210E"/>
    <w:rsid w:val="002D288D"/>
    <w:rsid w:val="002D3FD5"/>
    <w:rsid w:val="002D44BE"/>
    <w:rsid w:val="002D5664"/>
    <w:rsid w:val="002D66B0"/>
    <w:rsid w:val="002D68C2"/>
    <w:rsid w:val="002D720C"/>
    <w:rsid w:val="002E23A2"/>
    <w:rsid w:val="002E66CD"/>
    <w:rsid w:val="002F2217"/>
    <w:rsid w:val="002F2832"/>
    <w:rsid w:val="002F69DD"/>
    <w:rsid w:val="002F70B2"/>
    <w:rsid w:val="00301167"/>
    <w:rsid w:val="00302526"/>
    <w:rsid w:val="0030383A"/>
    <w:rsid w:val="0031198D"/>
    <w:rsid w:val="003120E9"/>
    <w:rsid w:val="00313081"/>
    <w:rsid w:val="00313747"/>
    <w:rsid w:val="00313A33"/>
    <w:rsid w:val="00313DB5"/>
    <w:rsid w:val="00315931"/>
    <w:rsid w:val="00316C8B"/>
    <w:rsid w:val="00320E76"/>
    <w:rsid w:val="00321E84"/>
    <w:rsid w:val="003278DD"/>
    <w:rsid w:val="00330104"/>
    <w:rsid w:val="00330E84"/>
    <w:rsid w:val="003319B9"/>
    <w:rsid w:val="00334A4A"/>
    <w:rsid w:val="00335EFF"/>
    <w:rsid w:val="00336C0F"/>
    <w:rsid w:val="00340118"/>
    <w:rsid w:val="00342A46"/>
    <w:rsid w:val="003443AD"/>
    <w:rsid w:val="00344C9C"/>
    <w:rsid w:val="0034572B"/>
    <w:rsid w:val="003500FA"/>
    <w:rsid w:val="0035137E"/>
    <w:rsid w:val="00351AF6"/>
    <w:rsid w:val="003535B4"/>
    <w:rsid w:val="00357654"/>
    <w:rsid w:val="00357A61"/>
    <w:rsid w:val="00360F5F"/>
    <w:rsid w:val="00362B1B"/>
    <w:rsid w:val="003630E3"/>
    <w:rsid w:val="0036364A"/>
    <w:rsid w:val="00363FA8"/>
    <w:rsid w:val="00365B54"/>
    <w:rsid w:val="00370206"/>
    <w:rsid w:val="003712F9"/>
    <w:rsid w:val="00377049"/>
    <w:rsid w:val="00382DDE"/>
    <w:rsid w:val="00383A13"/>
    <w:rsid w:val="00383D34"/>
    <w:rsid w:val="00383E52"/>
    <w:rsid w:val="003855C1"/>
    <w:rsid w:val="003905A3"/>
    <w:rsid w:val="00393332"/>
    <w:rsid w:val="003942E5"/>
    <w:rsid w:val="00397BFD"/>
    <w:rsid w:val="00397DCE"/>
    <w:rsid w:val="003A42C8"/>
    <w:rsid w:val="003A5EB5"/>
    <w:rsid w:val="003A71F1"/>
    <w:rsid w:val="003B0727"/>
    <w:rsid w:val="003B0F3E"/>
    <w:rsid w:val="003B1B34"/>
    <w:rsid w:val="003B2136"/>
    <w:rsid w:val="003B3352"/>
    <w:rsid w:val="003B52AA"/>
    <w:rsid w:val="003C03B3"/>
    <w:rsid w:val="003C1BFE"/>
    <w:rsid w:val="003C2C38"/>
    <w:rsid w:val="003C44FC"/>
    <w:rsid w:val="003C616D"/>
    <w:rsid w:val="003C74B4"/>
    <w:rsid w:val="003D10D7"/>
    <w:rsid w:val="003D25C5"/>
    <w:rsid w:val="003D6185"/>
    <w:rsid w:val="003D74F0"/>
    <w:rsid w:val="003E0424"/>
    <w:rsid w:val="003E09CF"/>
    <w:rsid w:val="003E378E"/>
    <w:rsid w:val="003E38FF"/>
    <w:rsid w:val="003E3E50"/>
    <w:rsid w:val="003E3FA5"/>
    <w:rsid w:val="003E5EB6"/>
    <w:rsid w:val="003E71FE"/>
    <w:rsid w:val="003F1944"/>
    <w:rsid w:val="003F1FE4"/>
    <w:rsid w:val="003F2926"/>
    <w:rsid w:val="003F293D"/>
    <w:rsid w:val="003F4C44"/>
    <w:rsid w:val="004007CF"/>
    <w:rsid w:val="00401B9D"/>
    <w:rsid w:val="00405459"/>
    <w:rsid w:val="00405A94"/>
    <w:rsid w:val="00406512"/>
    <w:rsid w:val="00407911"/>
    <w:rsid w:val="0041108A"/>
    <w:rsid w:val="00412A79"/>
    <w:rsid w:val="0041575A"/>
    <w:rsid w:val="004165D4"/>
    <w:rsid w:val="004178DE"/>
    <w:rsid w:val="00420D71"/>
    <w:rsid w:val="004222B5"/>
    <w:rsid w:val="00422A07"/>
    <w:rsid w:val="00424663"/>
    <w:rsid w:val="004251FD"/>
    <w:rsid w:val="004264F9"/>
    <w:rsid w:val="00427D34"/>
    <w:rsid w:val="00427EAF"/>
    <w:rsid w:val="004307D3"/>
    <w:rsid w:val="00430C82"/>
    <w:rsid w:val="00432F66"/>
    <w:rsid w:val="00433FB2"/>
    <w:rsid w:val="00436726"/>
    <w:rsid w:val="004373BF"/>
    <w:rsid w:val="00437BED"/>
    <w:rsid w:val="004408C7"/>
    <w:rsid w:val="00440E25"/>
    <w:rsid w:val="00442037"/>
    <w:rsid w:val="004427C0"/>
    <w:rsid w:val="00445540"/>
    <w:rsid w:val="0044570E"/>
    <w:rsid w:val="00453012"/>
    <w:rsid w:val="0045417B"/>
    <w:rsid w:val="00454400"/>
    <w:rsid w:val="00455E8A"/>
    <w:rsid w:val="004570C5"/>
    <w:rsid w:val="004615E5"/>
    <w:rsid w:val="0046237E"/>
    <w:rsid w:val="00463312"/>
    <w:rsid w:val="004639B4"/>
    <w:rsid w:val="0046668C"/>
    <w:rsid w:val="00471CC3"/>
    <w:rsid w:val="004752DF"/>
    <w:rsid w:val="004753BE"/>
    <w:rsid w:val="0047577E"/>
    <w:rsid w:val="00475EFE"/>
    <w:rsid w:val="00477935"/>
    <w:rsid w:val="004801A5"/>
    <w:rsid w:val="004834A5"/>
    <w:rsid w:val="00483975"/>
    <w:rsid w:val="00486C4E"/>
    <w:rsid w:val="00487616"/>
    <w:rsid w:val="00492FA2"/>
    <w:rsid w:val="00494EA5"/>
    <w:rsid w:val="004952EF"/>
    <w:rsid w:val="00497D57"/>
    <w:rsid w:val="004A0039"/>
    <w:rsid w:val="004A1E23"/>
    <w:rsid w:val="004A4123"/>
    <w:rsid w:val="004B1214"/>
    <w:rsid w:val="004B18D1"/>
    <w:rsid w:val="004B2DEA"/>
    <w:rsid w:val="004B439A"/>
    <w:rsid w:val="004B4582"/>
    <w:rsid w:val="004B58D3"/>
    <w:rsid w:val="004B68C3"/>
    <w:rsid w:val="004C0789"/>
    <w:rsid w:val="004C1E0B"/>
    <w:rsid w:val="004C45DE"/>
    <w:rsid w:val="004C4AB6"/>
    <w:rsid w:val="004C5320"/>
    <w:rsid w:val="004C6790"/>
    <w:rsid w:val="004D283B"/>
    <w:rsid w:val="004D3C38"/>
    <w:rsid w:val="004D46AA"/>
    <w:rsid w:val="004D5BE8"/>
    <w:rsid w:val="004E7832"/>
    <w:rsid w:val="004F0378"/>
    <w:rsid w:val="004F17B0"/>
    <w:rsid w:val="004F1B20"/>
    <w:rsid w:val="004F2F4B"/>
    <w:rsid w:val="004F486B"/>
    <w:rsid w:val="004F5A50"/>
    <w:rsid w:val="004F62FA"/>
    <w:rsid w:val="004F6FBB"/>
    <w:rsid w:val="004F7C61"/>
    <w:rsid w:val="00501FF4"/>
    <w:rsid w:val="00502A86"/>
    <w:rsid w:val="00505775"/>
    <w:rsid w:val="00506CA4"/>
    <w:rsid w:val="005076C9"/>
    <w:rsid w:val="00510699"/>
    <w:rsid w:val="005111E0"/>
    <w:rsid w:val="00511666"/>
    <w:rsid w:val="0051436E"/>
    <w:rsid w:val="00515112"/>
    <w:rsid w:val="005210AB"/>
    <w:rsid w:val="00521F31"/>
    <w:rsid w:val="0052253E"/>
    <w:rsid w:val="005247C9"/>
    <w:rsid w:val="005279D3"/>
    <w:rsid w:val="00532716"/>
    <w:rsid w:val="00533386"/>
    <w:rsid w:val="005369F1"/>
    <w:rsid w:val="00536D8A"/>
    <w:rsid w:val="005375F0"/>
    <w:rsid w:val="005376A1"/>
    <w:rsid w:val="0054576D"/>
    <w:rsid w:val="00551745"/>
    <w:rsid w:val="00552DDA"/>
    <w:rsid w:val="00555D75"/>
    <w:rsid w:val="00557024"/>
    <w:rsid w:val="00557EB4"/>
    <w:rsid w:val="0056239A"/>
    <w:rsid w:val="0056261F"/>
    <w:rsid w:val="00563031"/>
    <w:rsid w:val="00563C44"/>
    <w:rsid w:val="005676AE"/>
    <w:rsid w:val="005706D1"/>
    <w:rsid w:val="00570F6C"/>
    <w:rsid w:val="005715F7"/>
    <w:rsid w:val="005732A1"/>
    <w:rsid w:val="00574BD4"/>
    <w:rsid w:val="00575FD5"/>
    <w:rsid w:val="005761F3"/>
    <w:rsid w:val="00576C15"/>
    <w:rsid w:val="00580D28"/>
    <w:rsid w:val="00582769"/>
    <w:rsid w:val="00582E91"/>
    <w:rsid w:val="005830B9"/>
    <w:rsid w:val="00583D4C"/>
    <w:rsid w:val="00585F7A"/>
    <w:rsid w:val="00586AFD"/>
    <w:rsid w:val="00592902"/>
    <w:rsid w:val="00592AD0"/>
    <w:rsid w:val="00592C7E"/>
    <w:rsid w:val="005934C0"/>
    <w:rsid w:val="00593623"/>
    <w:rsid w:val="00594AB6"/>
    <w:rsid w:val="005A1097"/>
    <w:rsid w:val="005A1686"/>
    <w:rsid w:val="005A268A"/>
    <w:rsid w:val="005A3DCA"/>
    <w:rsid w:val="005A57F8"/>
    <w:rsid w:val="005A5922"/>
    <w:rsid w:val="005A6AB2"/>
    <w:rsid w:val="005B0C76"/>
    <w:rsid w:val="005B1E5F"/>
    <w:rsid w:val="005B2E26"/>
    <w:rsid w:val="005B3C29"/>
    <w:rsid w:val="005B5773"/>
    <w:rsid w:val="005B6759"/>
    <w:rsid w:val="005B7495"/>
    <w:rsid w:val="005B7FC8"/>
    <w:rsid w:val="005C0053"/>
    <w:rsid w:val="005C05F1"/>
    <w:rsid w:val="005C104E"/>
    <w:rsid w:val="005C23D5"/>
    <w:rsid w:val="005C482D"/>
    <w:rsid w:val="005C51E4"/>
    <w:rsid w:val="005C5B06"/>
    <w:rsid w:val="005C6A09"/>
    <w:rsid w:val="005C6D6A"/>
    <w:rsid w:val="005C7DB6"/>
    <w:rsid w:val="005D1AFC"/>
    <w:rsid w:val="005D2E74"/>
    <w:rsid w:val="005D3420"/>
    <w:rsid w:val="005E0648"/>
    <w:rsid w:val="005E0A9A"/>
    <w:rsid w:val="005E20A1"/>
    <w:rsid w:val="005E33C2"/>
    <w:rsid w:val="005E7036"/>
    <w:rsid w:val="005F26D2"/>
    <w:rsid w:val="005F39D5"/>
    <w:rsid w:val="005F3A29"/>
    <w:rsid w:val="005F43EB"/>
    <w:rsid w:val="006005F1"/>
    <w:rsid w:val="00600B6E"/>
    <w:rsid w:val="0060281B"/>
    <w:rsid w:val="00603378"/>
    <w:rsid w:val="00603711"/>
    <w:rsid w:val="00603A03"/>
    <w:rsid w:val="0060727D"/>
    <w:rsid w:val="00611FF4"/>
    <w:rsid w:val="0061323F"/>
    <w:rsid w:val="0061670A"/>
    <w:rsid w:val="0061705E"/>
    <w:rsid w:val="00617246"/>
    <w:rsid w:val="006232AE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48CB"/>
    <w:rsid w:val="006349E8"/>
    <w:rsid w:val="006358CB"/>
    <w:rsid w:val="00637D5F"/>
    <w:rsid w:val="00641195"/>
    <w:rsid w:val="006413F3"/>
    <w:rsid w:val="00641C1E"/>
    <w:rsid w:val="00642273"/>
    <w:rsid w:val="00646720"/>
    <w:rsid w:val="00646E9F"/>
    <w:rsid w:val="00647247"/>
    <w:rsid w:val="006477D8"/>
    <w:rsid w:val="00647B4F"/>
    <w:rsid w:val="00647DAE"/>
    <w:rsid w:val="0065105B"/>
    <w:rsid w:val="00653C96"/>
    <w:rsid w:val="00654E37"/>
    <w:rsid w:val="006677E6"/>
    <w:rsid w:val="0067090F"/>
    <w:rsid w:val="00671698"/>
    <w:rsid w:val="006728C3"/>
    <w:rsid w:val="006732AD"/>
    <w:rsid w:val="00676EE3"/>
    <w:rsid w:val="00677695"/>
    <w:rsid w:val="00681908"/>
    <w:rsid w:val="00681E88"/>
    <w:rsid w:val="006824EC"/>
    <w:rsid w:val="00683511"/>
    <w:rsid w:val="0069169C"/>
    <w:rsid w:val="00696289"/>
    <w:rsid w:val="00696F3B"/>
    <w:rsid w:val="006A2595"/>
    <w:rsid w:val="006A2CC9"/>
    <w:rsid w:val="006B07BA"/>
    <w:rsid w:val="006B3488"/>
    <w:rsid w:val="006B3FB2"/>
    <w:rsid w:val="006B4140"/>
    <w:rsid w:val="006B768E"/>
    <w:rsid w:val="006C0727"/>
    <w:rsid w:val="006C29F7"/>
    <w:rsid w:val="006C3343"/>
    <w:rsid w:val="006C3787"/>
    <w:rsid w:val="006C3D10"/>
    <w:rsid w:val="006C5562"/>
    <w:rsid w:val="006D05FF"/>
    <w:rsid w:val="006D08FF"/>
    <w:rsid w:val="006D0911"/>
    <w:rsid w:val="006D0E18"/>
    <w:rsid w:val="006D1C44"/>
    <w:rsid w:val="006D2AB4"/>
    <w:rsid w:val="006D53D5"/>
    <w:rsid w:val="006D597D"/>
    <w:rsid w:val="006D5A4D"/>
    <w:rsid w:val="006D75DD"/>
    <w:rsid w:val="006D786C"/>
    <w:rsid w:val="006E145F"/>
    <w:rsid w:val="006E4187"/>
    <w:rsid w:val="006E51F9"/>
    <w:rsid w:val="006E59D5"/>
    <w:rsid w:val="006E632A"/>
    <w:rsid w:val="006F00C5"/>
    <w:rsid w:val="006F03EE"/>
    <w:rsid w:val="006F093E"/>
    <w:rsid w:val="006F144A"/>
    <w:rsid w:val="006F1756"/>
    <w:rsid w:val="006F2921"/>
    <w:rsid w:val="006F2AF4"/>
    <w:rsid w:val="006F4773"/>
    <w:rsid w:val="006F778B"/>
    <w:rsid w:val="00701F95"/>
    <w:rsid w:val="007035EC"/>
    <w:rsid w:val="00704957"/>
    <w:rsid w:val="0070566B"/>
    <w:rsid w:val="00705E56"/>
    <w:rsid w:val="0070656E"/>
    <w:rsid w:val="00706777"/>
    <w:rsid w:val="00706FA4"/>
    <w:rsid w:val="0071064C"/>
    <w:rsid w:val="00710F74"/>
    <w:rsid w:val="00712355"/>
    <w:rsid w:val="00713928"/>
    <w:rsid w:val="00713B05"/>
    <w:rsid w:val="0071436D"/>
    <w:rsid w:val="007160DC"/>
    <w:rsid w:val="00716434"/>
    <w:rsid w:val="00716B1E"/>
    <w:rsid w:val="00721321"/>
    <w:rsid w:val="007223D9"/>
    <w:rsid w:val="00723A61"/>
    <w:rsid w:val="00723CE0"/>
    <w:rsid w:val="00725DD9"/>
    <w:rsid w:val="007268A7"/>
    <w:rsid w:val="007278E0"/>
    <w:rsid w:val="00732522"/>
    <w:rsid w:val="0073597B"/>
    <w:rsid w:val="00742443"/>
    <w:rsid w:val="00743379"/>
    <w:rsid w:val="00744D0A"/>
    <w:rsid w:val="007451E8"/>
    <w:rsid w:val="00745D2A"/>
    <w:rsid w:val="0074657A"/>
    <w:rsid w:val="007501E4"/>
    <w:rsid w:val="00750D62"/>
    <w:rsid w:val="0075178E"/>
    <w:rsid w:val="00753C93"/>
    <w:rsid w:val="007577AB"/>
    <w:rsid w:val="007577E8"/>
    <w:rsid w:val="00760199"/>
    <w:rsid w:val="00760883"/>
    <w:rsid w:val="00762E74"/>
    <w:rsid w:val="0076378E"/>
    <w:rsid w:val="00763825"/>
    <w:rsid w:val="00764892"/>
    <w:rsid w:val="00764C39"/>
    <w:rsid w:val="00765725"/>
    <w:rsid w:val="0076576E"/>
    <w:rsid w:val="00770561"/>
    <w:rsid w:val="00770572"/>
    <w:rsid w:val="007707F8"/>
    <w:rsid w:val="007717EC"/>
    <w:rsid w:val="00771DAD"/>
    <w:rsid w:val="00773179"/>
    <w:rsid w:val="007775A5"/>
    <w:rsid w:val="007851FC"/>
    <w:rsid w:val="00785D31"/>
    <w:rsid w:val="0079046C"/>
    <w:rsid w:val="007912AB"/>
    <w:rsid w:val="00795F43"/>
    <w:rsid w:val="00796E1C"/>
    <w:rsid w:val="00796EA4"/>
    <w:rsid w:val="007978E9"/>
    <w:rsid w:val="00797B93"/>
    <w:rsid w:val="007A41E7"/>
    <w:rsid w:val="007A472A"/>
    <w:rsid w:val="007A7C2E"/>
    <w:rsid w:val="007B14D9"/>
    <w:rsid w:val="007B14F5"/>
    <w:rsid w:val="007B19C6"/>
    <w:rsid w:val="007B1DEA"/>
    <w:rsid w:val="007B2229"/>
    <w:rsid w:val="007B22F4"/>
    <w:rsid w:val="007B5A6D"/>
    <w:rsid w:val="007B5DF3"/>
    <w:rsid w:val="007B619F"/>
    <w:rsid w:val="007B70F8"/>
    <w:rsid w:val="007C0B1F"/>
    <w:rsid w:val="007C1432"/>
    <w:rsid w:val="007C4173"/>
    <w:rsid w:val="007C4A0B"/>
    <w:rsid w:val="007C552F"/>
    <w:rsid w:val="007C5D9D"/>
    <w:rsid w:val="007D095F"/>
    <w:rsid w:val="007D0D54"/>
    <w:rsid w:val="007D1B98"/>
    <w:rsid w:val="007D1E21"/>
    <w:rsid w:val="007D3334"/>
    <w:rsid w:val="007D3AA3"/>
    <w:rsid w:val="007D42AA"/>
    <w:rsid w:val="007D7881"/>
    <w:rsid w:val="007D7CAA"/>
    <w:rsid w:val="007E02F5"/>
    <w:rsid w:val="007E1B2C"/>
    <w:rsid w:val="007E2779"/>
    <w:rsid w:val="007E410C"/>
    <w:rsid w:val="007E56F7"/>
    <w:rsid w:val="007E67AE"/>
    <w:rsid w:val="007F008D"/>
    <w:rsid w:val="007F226F"/>
    <w:rsid w:val="007F2C11"/>
    <w:rsid w:val="007F3FDA"/>
    <w:rsid w:val="007F72C2"/>
    <w:rsid w:val="007F74E0"/>
    <w:rsid w:val="007F7C0E"/>
    <w:rsid w:val="00800239"/>
    <w:rsid w:val="00802435"/>
    <w:rsid w:val="00802BBA"/>
    <w:rsid w:val="008058DE"/>
    <w:rsid w:val="008059D5"/>
    <w:rsid w:val="00807C2C"/>
    <w:rsid w:val="008119C9"/>
    <w:rsid w:val="00817A39"/>
    <w:rsid w:val="00817B17"/>
    <w:rsid w:val="00820D61"/>
    <w:rsid w:val="00820F37"/>
    <w:rsid w:val="0082219E"/>
    <w:rsid w:val="008271B4"/>
    <w:rsid w:val="00832425"/>
    <w:rsid w:val="0084032B"/>
    <w:rsid w:val="00841CAD"/>
    <w:rsid w:val="00841E2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480E"/>
    <w:rsid w:val="00857BE3"/>
    <w:rsid w:val="00857D99"/>
    <w:rsid w:val="00861978"/>
    <w:rsid w:val="0086242B"/>
    <w:rsid w:val="00862A0D"/>
    <w:rsid w:val="00867A95"/>
    <w:rsid w:val="00867B3E"/>
    <w:rsid w:val="0087310C"/>
    <w:rsid w:val="00875BE1"/>
    <w:rsid w:val="00875ED7"/>
    <w:rsid w:val="008779BE"/>
    <w:rsid w:val="00884C02"/>
    <w:rsid w:val="00887A6C"/>
    <w:rsid w:val="00891012"/>
    <w:rsid w:val="00892760"/>
    <w:rsid w:val="00892D64"/>
    <w:rsid w:val="0089392B"/>
    <w:rsid w:val="00894342"/>
    <w:rsid w:val="008944F3"/>
    <w:rsid w:val="0089742F"/>
    <w:rsid w:val="008A1F00"/>
    <w:rsid w:val="008A2227"/>
    <w:rsid w:val="008A38C6"/>
    <w:rsid w:val="008A414E"/>
    <w:rsid w:val="008A48D7"/>
    <w:rsid w:val="008A571C"/>
    <w:rsid w:val="008A6CF4"/>
    <w:rsid w:val="008B2C48"/>
    <w:rsid w:val="008B3144"/>
    <w:rsid w:val="008B4242"/>
    <w:rsid w:val="008B760A"/>
    <w:rsid w:val="008C3A2D"/>
    <w:rsid w:val="008C631E"/>
    <w:rsid w:val="008C6FBE"/>
    <w:rsid w:val="008D0C0B"/>
    <w:rsid w:val="008D2BBD"/>
    <w:rsid w:val="008D3116"/>
    <w:rsid w:val="008D3206"/>
    <w:rsid w:val="008D42C1"/>
    <w:rsid w:val="008D5053"/>
    <w:rsid w:val="008E04D4"/>
    <w:rsid w:val="008E07A7"/>
    <w:rsid w:val="008E1684"/>
    <w:rsid w:val="008E2115"/>
    <w:rsid w:val="008E2E8A"/>
    <w:rsid w:val="008E3617"/>
    <w:rsid w:val="008E364A"/>
    <w:rsid w:val="008E4AC6"/>
    <w:rsid w:val="008F0453"/>
    <w:rsid w:val="008F23FF"/>
    <w:rsid w:val="008F4F4D"/>
    <w:rsid w:val="00901A50"/>
    <w:rsid w:val="00904B6B"/>
    <w:rsid w:val="00904BF0"/>
    <w:rsid w:val="0090533F"/>
    <w:rsid w:val="00906D01"/>
    <w:rsid w:val="00907466"/>
    <w:rsid w:val="0091091E"/>
    <w:rsid w:val="00911E68"/>
    <w:rsid w:val="00912245"/>
    <w:rsid w:val="00917EB0"/>
    <w:rsid w:val="00917F3B"/>
    <w:rsid w:val="00920992"/>
    <w:rsid w:val="00921D59"/>
    <w:rsid w:val="00922DC9"/>
    <w:rsid w:val="009233D9"/>
    <w:rsid w:val="00925201"/>
    <w:rsid w:val="00925432"/>
    <w:rsid w:val="00931FBF"/>
    <w:rsid w:val="00932498"/>
    <w:rsid w:val="009376DF"/>
    <w:rsid w:val="009404AE"/>
    <w:rsid w:val="00941509"/>
    <w:rsid w:val="00942142"/>
    <w:rsid w:val="0094302F"/>
    <w:rsid w:val="0094303C"/>
    <w:rsid w:val="00944048"/>
    <w:rsid w:val="00944314"/>
    <w:rsid w:val="00946136"/>
    <w:rsid w:val="009477D8"/>
    <w:rsid w:val="00947EC4"/>
    <w:rsid w:val="00951282"/>
    <w:rsid w:val="00951563"/>
    <w:rsid w:val="00952172"/>
    <w:rsid w:val="00952A36"/>
    <w:rsid w:val="00952C8C"/>
    <w:rsid w:val="00954378"/>
    <w:rsid w:val="00954918"/>
    <w:rsid w:val="00955B31"/>
    <w:rsid w:val="00955FE2"/>
    <w:rsid w:val="00957827"/>
    <w:rsid w:val="00960DFE"/>
    <w:rsid w:val="009614A4"/>
    <w:rsid w:val="009648ED"/>
    <w:rsid w:val="009658EB"/>
    <w:rsid w:val="00966C36"/>
    <w:rsid w:val="00970AB9"/>
    <w:rsid w:val="009724BF"/>
    <w:rsid w:val="0097373A"/>
    <w:rsid w:val="0097590C"/>
    <w:rsid w:val="00976FB3"/>
    <w:rsid w:val="00980D46"/>
    <w:rsid w:val="00983594"/>
    <w:rsid w:val="00984DB5"/>
    <w:rsid w:val="0098696A"/>
    <w:rsid w:val="009872AA"/>
    <w:rsid w:val="0098767A"/>
    <w:rsid w:val="009912B6"/>
    <w:rsid w:val="00992E41"/>
    <w:rsid w:val="00994D28"/>
    <w:rsid w:val="009A44D0"/>
    <w:rsid w:val="009A4A56"/>
    <w:rsid w:val="009A517B"/>
    <w:rsid w:val="009A531F"/>
    <w:rsid w:val="009A5AFC"/>
    <w:rsid w:val="009A5DF8"/>
    <w:rsid w:val="009A6296"/>
    <w:rsid w:val="009B04D2"/>
    <w:rsid w:val="009B1B72"/>
    <w:rsid w:val="009B1CA4"/>
    <w:rsid w:val="009B46B4"/>
    <w:rsid w:val="009B606B"/>
    <w:rsid w:val="009B628B"/>
    <w:rsid w:val="009B73FD"/>
    <w:rsid w:val="009B7510"/>
    <w:rsid w:val="009C0023"/>
    <w:rsid w:val="009C099D"/>
    <w:rsid w:val="009C1514"/>
    <w:rsid w:val="009C5B6B"/>
    <w:rsid w:val="009C66D6"/>
    <w:rsid w:val="009D205C"/>
    <w:rsid w:val="009D21AE"/>
    <w:rsid w:val="009D2201"/>
    <w:rsid w:val="009D2608"/>
    <w:rsid w:val="009D73A0"/>
    <w:rsid w:val="009E07A3"/>
    <w:rsid w:val="009E122B"/>
    <w:rsid w:val="009E1759"/>
    <w:rsid w:val="009E1D1E"/>
    <w:rsid w:val="009E223C"/>
    <w:rsid w:val="009E30B8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323"/>
    <w:rsid w:val="009F45EE"/>
    <w:rsid w:val="009F4DED"/>
    <w:rsid w:val="009F74F6"/>
    <w:rsid w:val="009F7A65"/>
    <w:rsid w:val="00A01A7B"/>
    <w:rsid w:val="00A0678D"/>
    <w:rsid w:val="00A10077"/>
    <w:rsid w:val="00A101AC"/>
    <w:rsid w:val="00A11928"/>
    <w:rsid w:val="00A1201F"/>
    <w:rsid w:val="00A1293A"/>
    <w:rsid w:val="00A1663E"/>
    <w:rsid w:val="00A16EFE"/>
    <w:rsid w:val="00A2014D"/>
    <w:rsid w:val="00A21646"/>
    <w:rsid w:val="00A25C6B"/>
    <w:rsid w:val="00A25D45"/>
    <w:rsid w:val="00A263D4"/>
    <w:rsid w:val="00A26538"/>
    <w:rsid w:val="00A267DD"/>
    <w:rsid w:val="00A26A8C"/>
    <w:rsid w:val="00A30C72"/>
    <w:rsid w:val="00A30FDD"/>
    <w:rsid w:val="00A31A78"/>
    <w:rsid w:val="00A33756"/>
    <w:rsid w:val="00A36803"/>
    <w:rsid w:val="00A400C7"/>
    <w:rsid w:val="00A410CF"/>
    <w:rsid w:val="00A41156"/>
    <w:rsid w:val="00A415A8"/>
    <w:rsid w:val="00A43F58"/>
    <w:rsid w:val="00A44453"/>
    <w:rsid w:val="00A457ED"/>
    <w:rsid w:val="00A45D86"/>
    <w:rsid w:val="00A50292"/>
    <w:rsid w:val="00A50384"/>
    <w:rsid w:val="00A5185C"/>
    <w:rsid w:val="00A54568"/>
    <w:rsid w:val="00A56709"/>
    <w:rsid w:val="00A6006E"/>
    <w:rsid w:val="00A60FAD"/>
    <w:rsid w:val="00A62191"/>
    <w:rsid w:val="00A634A0"/>
    <w:rsid w:val="00A65892"/>
    <w:rsid w:val="00A65F8B"/>
    <w:rsid w:val="00A6609D"/>
    <w:rsid w:val="00A67845"/>
    <w:rsid w:val="00A7579E"/>
    <w:rsid w:val="00A801DA"/>
    <w:rsid w:val="00A82307"/>
    <w:rsid w:val="00A828AE"/>
    <w:rsid w:val="00A82C4E"/>
    <w:rsid w:val="00A8403C"/>
    <w:rsid w:val="00A85C21"/>
    <w:rsid w:val="00A909D1"/>
    <w:rsid w:val="00A93291"/>
    <w:rsid w:val="00A94E96"/>
    <w:rsid w:val="00A978CE"/>
    <w:rsid w:val="00AA427C"/>
    <w:rsid w:val="00AA54F0"/>
    <w:rsid w:val="00AA54F6"/>
    <w:rsid w:val="00AA718C"/>
    <w:rsid w:val="00AB1978"/>
    <w:rsid w:val="00AB2DF5"/>
    <w:rsid w:val="00AB3077"/>
    <w:rsid w:val="00AB561D"/>
    <w:rsid w:val="00AB66DB"/>
    <w:rsid w:val="00AB6947"/>
    <w:rsid w:val="00AC0CD9"/>
    <w:rsid w:val="00AC4348"/>
    <w:rsid w:val="00AC4D7E"/>
    <w:rsid w:val="00AD1DE6"/>
    <w:rsid w:val="00AD2F59"/>
    <w:rsid w:val="00AD318F"/>
    <w:rsid w:val="00AD3240"/>
    <w:rsid w:val="00AD447B"/>
    <w:rsid w:val="00AD49C0"/>
    <w:rsid w:val="00AD50F3"/>
    <w:rsid w:val="00AD572C"/>
    <w:rsid w:val="00AD5F81"/>
    <w:rsid w:val="00AD718A"/>
    <w:rsid w:val="00AE0E52"/>
    <w:rsid w:val="00AE1E48"/>
    <w:rsid w:val="00AE472D"/>
    <w:rsid w:val="00AE6CAE"/>
    <w:rsid w:val="00AF150A"/>
    <w:rsid w:val="00AF1684"/>
    <w:rsid w:val="00AF2F5F"/>
    <w:rsid w:val="00AF33B1"/>
    <w:rsid w:val="00B00E9E"/>
    <w:rsid w:val="00B00F62"/>
    <w:rsid w:val="00B0479F"/>
    <w:rsid w:val="00B05FD9"/>
    <w:rsid w:val="00B0691A"/>
    <w:rsid w:val="00B06E3B"/>
    <w:rsid w:val="00B07D24"/>
    <w:rsid w:val="00B121FA"/>
    <w:rsid w:val="00B14857"/>
    <w:rsid w:val="00B160FA"/>
    <w:rsid w:val="00B20BC0"/>
    <w:rsid w:val="00B253F0"/>
    <w:rsid w:val="00B261EF"/>
    <w:rsid w:val="00B2647D"/>
    <w:rsid w:val="00B27228"/>
    <w:rsid w:val="00B32B8C"/>
    <w:rsid w:val="00B34285"/>
    <w:rsid w:val="00B3510A"/>
    <w:rsid w:val="00B356A8"/>
    <w:rsid w:val="00B36594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1350"/>
    <w:rsid w:val="00B621AB"/>
    <w:rsid w:val="00B64642"/>
    <w:rsid w:val="00B721FF"/>
    <w:rsid w:val="00B7280F"/>
    <w:rsid w:val="00B72BDA"/>
    <w:rsid w:val="00B73F49"/>
    <w:rsid w:val="00B75258"/>
    <w:rsid w:val="00B76448"/>
    <w:rsid w:val="00B773CB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F8B"/>
    <w:rsid w:val="00BA23BD"/>
    <w:rsid w:val="00BA2E5B"/>
    <w:rsid w:val="00BA4A69"/>
    <w:rsid w:val="00BA6846"/>
    <w:rsid w:val="00BA7C2E"/>
    <w:rsid w:val="00BB05E3"/>
    <w:rsid w:val="00BB17A8"/>
    <w:rsid w:val="00BB20C7"/>
    <w:rsid w:val="00BB28FB"/>
    <w:rsid w:val="00BB3245"/>
    <w:rsid w:val="00BB37F8"/>
    <w:rsid w:val="00BC1B22"/>
    <w:rsid w:val="00BC3022"/>
    <w:rsid w:val="00BC3028"/>
    <w:rsid w:val="00BC3456"/>
    <w:rsid w:val="00BC3482"/>
    <w:rsid w:val="00BC386E"/>
    <w:rsid w:val="00BC4ABB"/>
    <w:rsid w:val="00BC7F2E"/>
    <w:rsid w:val="00BD011B"/>
    <w:rsid w:val="00BD0D76"/>
    <w:rsid w:val="00BD1660"/>
    <w:rsid w:val="00BD201B"/>
    <w:rsid w:val="00BD6AC9"/>
    <w:rsid w:val="00BE10E9"/>
    <w:rsid w:val="00BE2B11"/>
    <w:rsid w:val="00BE56D4"/>
    <w:rsid w:val="00BE68C2"/>
    <w:rsid w:val="00BF1D54"/>
    <w:rsid w:val="00BF2947"/>
    <w:rsid w:val="00BF3A12"/>
    <w:rsid w:val="00BF49BD"/>
    <w:rsid w:val="00BF78EB"/>
    <w:rsid w:val="00BF7BDC"/>
    <w:rsid w:val="00C00434"/>
    <w:rsid w:val="00C01434"/>
    <w:rsid w:val="00C01B09"/>
    <w:rsid w:val="00C0210B"/>
    <w:rsid w:val="00C02C6E"/>
    <w:rsid w:val="00C03247"/>
    <w:rsid w:val="00C06377"/>
    <w:rsid w:val="00C0725D"/>
    <w:rsid w:val="00C10214"/>
    <w:rsid w:val="00C117E2"/>
    <w:rsid w:val="00C13CA3"/>
    <w:rsid w:val="00C14223"/>
    <w:rsid w:val="00C15F65"/>
    <w:rsid w:val="00C16299"/>
    <w:rsid w:val="00C207A2"/>
    <w:rsid w:val="00C21A11"/>
    <w:rsid w:val="00C226E7"/>
    <w:rsid w:val="00C23CA8"/>
    <w:rsid w:val="00C27D38"/>
    <w:rsid w:val="00C30590"/>
    <w:rsid w:val="00C30C81"/>
    <w:rsid w:val="00C30E84"/>
    <w:rsid w:val="00C33127"/>
    <w:rsid w:val="00C337DB"/>
    <w:rsid w:val="00C405EB"/>
    <w:rsid w:val="00C40C43"/>
    <w:rsid w:val="00C422A0"/>
    <w:rsid w:val="00C43942"/>
    <w:rsid w:val="00C44F10"/>
    <w:rsid w:val="00C456BC"/>
    <w:rsid w:val="00C458FF"/>
    <w:rsid w:val="00C46A17"/>
    <w:rsid w:val="00C5023A"/>
    <w:rsid w:val="00C53BBC"/>
    <w:rsid w:val="00C57899"/>
    <w:rsid w:val="00C57948"/>
    <w:rsid w:val="00C63299"/>
    <w:rsid w:val="00C72CA7"/>
    <w:rsid w:val="00C740A3"/>
    <w:rsid w:val="00C7439B"/>
    <w:rsid w:val="00C7524A"/>
    <w:rsid w:val="00C758ED"/>
    <w:rsid w:val="00C76ACB"/>
    <w:rsid w:val="00C80A67"/>
    <w:rsid w:val="00C84E61"/>
    <w:rsid w:val="00C85A75"/>
    <w:rsid w:val="00C85C7D"/>
    <w:rsid w:val="00C85FED"/>
    <w:rsid w:val="00C86FE9"/>
    <w:rsid w:val="00C94196"/>
    <w:rsid w:val="00C944C0"/>
    <w:rsid w:val="00C950D9"/>
    <w:rsid w:val="00C956A0"/>
    <w:rsid w:val="00CA09B2"/>
    <w:rsid w:val="00CA235A"/>
    <w:rsid w:val="00CA3016"/>
    <w:rsid w:val="00CB220E"/>
    <w:rsid w:val="00CB2B70"/>
    <w:rsid w:val="00CB3641"/>
    <w:rsid w:val="00CB397A"/>
    <w:rsid w:val="00CB4232"/>
    <w:rsid w:val="00CC3699"/>
    <w:rsid w:val="00CC42F5"/>
    <w:rsid w:val="00CC743B"/>
    <w:rsid w:val="00CC77E1"/>
    <w:rsid w:val="00CD3A7F"/>
    <w:rsid w:val="00CD3B2F"/>
    <w:rsid w:val="00CD3ED3"/>
    <w:rsid w:val="00CD6AC9"/>
    <w:rsid w:val="00CE03B4"/>
    <w:rsid w:val="00CE1737"/>
    <w:rsid w:val="00CE1DA3"/>
    <w:rsid w:val="00CE3954"/>
    <w:rsid w:val="00CE4892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3E1"/>
    <w:rsid w:val="00D06790"/>
    <w:rsid w:val="00D15C1A"/>
    <w:rsid w:val="00D20402"/>
    <w:rsid w:val="00D214E0"/>
    <w:rsid w:val="00D21B0E"/>
    <w:rsid w:val="00D22317"/>
    <w:rsid w:val="00D236E1"/>
    <w:rsid w:val="00D23B61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410B5"/>
    <w:rsid w:val="00D41EBC"/>
    <w:rsid w:val="00D46AC4"/>
    <w:rsid w:val="00D51444"/>
    <w:rsid w:val="00D5317B"/>
    <w:rsid w:val="00D54A84"/>
    <w:rsid w:val="00D55B22"/>
    <w:rsid w:val="00D55CB1"/>
    <w:rsid w:val="00D564D1"/>
    <w:rsid w:val="00D638BB"/>
    <w:rsid w:val="00D64277"/>
    <w:rsid w:val="00D65340"/>
    <w:rsid w:val="00D657A5"/>
    <w:rsid w:val="00D707F4"/>
    <w:rsid w:val="00D72E6F"/>
    <w:rsid w:val="00D73826"/>
    <w:rsid w:val="00D746B2"/>
    <w:rsid w:val="00D757C8"/>
    <w:rsid w:val="00D778E1"/>
    <w:rsid w:val="00D8267E"/>
    <w:rsid w:val="00D82F58"/>
    <w:rsid w:val="00D82F9E"/>
    <w:rsid w:val="00D839BF"/>
    <w:rsid w:val="00D83ABE"/>
    <w:rsid w:val="00D83B72"/>
    <w:rsid w:val="00D844BF"/>
    <w:rsid w:val="00D85D7A"/>
    <w:rsid w:val="00D86CF4"/>
    <w:rsid w:val="00D87DC1"/>
    <w:rsid w:val="00D909FB"/>
    <w:rsid w:val="00D93398"/>
    <w:rsid w:val="00D95493"/>
    <w:rsid w:val="00DA14DD"/>
    <w:rsid w:val="00DA28F4"/>
    <w:rsid w:val="00DA3D10"/>
    <w:rsid w:val="00DA4778"/>
    <w:rsid w:val="00DA4D7F"/>
    <w:rsid w:val="00DB1CF1"/>
    <w:rsid w:val="00DB21FB"/>
    <w:rsid w:val="00DB3734"/>
    <w:rsid w:val="00DB46A1"/>
    <w:rsid w:val="00DB4BA8"/>
    <w:rsid w:val="00DB6FE2"/>
    <w:rsid w:val="00DC3C7A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E1057"/>
    <w:rsid w:val="00DE2259"/>
    <w:rsid w:val="00DE2B6D"/>
    <w:rsid w:val="00DE45C3"/>
    <w:rsid w:val="00DE64CD"/>
    <w:rsid w:val="00DE6817"/>
    <w:rsid w:val="00DE7867"/>
    <w:rsid w:val="00DF2034"/>
    <w:rsid w:val="00E0115B"/>
    <w:rsid w:val="00E029B0"/>
    <w:rsid w:val="00E04C57"/>
    <w:rsid w:val="00E05C73"/>
    <w:rsid w:val="00E1106C"/>
    <w:rsid w:val="00E12C71"/>
    <w:rsid w:val="00E13CB6"/>
    <w:rsid w:val="00E14A95"/>
    <w:rsid w:val="00E15459"/>
    <w:rsid w:val="00E179DA"/>
    <w:rsid w:val="00E17BB9"/>
    <w:rsid w:val="00E2267F"/>
    <w:rsid w:val="00E2482B"/>
    <w:rsid w:val="00E24BE7"/>
    <w:rsid w:val="00E24BFA"/>
    <w:rsid w:val="00E25A6B"/>
    <w:rsid w:val="00E33A0E"/>
    <w:rsid w:val="00E35336"/>
    <w:rsid w:val="00E41675"/>
    <w:rsid w:val="00E41687"/>
    <w:rsid w:val="00E43E2A"/>
    <w:rsid w:val="00E4463F"/>
    <w:rsid w:val="00E44991"/>
    <w:rsid w:val="00E44E19"/>
    <w:rsid w:val="00E469F4"/>
    <w:rsid w:val="00E46E52"/>
    <w:rsid w:val="00E46F8D"/>
    <w:rsid w:val="00E476CC"/>
    <w:rsid w:val="00E52987"/>
    <w:rsid w:val="00E5346C"/>
    <w:rsid w:val="00E67902"/>
    <w:rsid w:val="00E71B13"/>
    <w:rsid w:val="00E723A0"/>
    <w:rsid w:val="00E724E0"/>
    <w:rsid w:val="00E73D25"/>
    <w:rsid w:val="00E771FF"/>
    <w:rsid w:val="00E840A2"/>
    <w:rsid w:val="00E87E2B"/>
    <w:rsid w:val="00E915D9"/>
    <w:rsid w:val="00E91EA1"/>
    <w:rsid w:val="00E94DEE"/>
    <w:rsid w:val="00E958A6"/>
    <w:rsid w:val="00EA1E34"/>
    <w:rsid w:val="00EB1939"/>
    <w:rsid w:val="00EB1E94"/>
    <w:rsid w:val="00EB2ED3"/>
    <w:rsid w:val="00EB4841"/>
    <w:rsid w:val="00EB6523"/>
    <w:rsid w:val="00EB6E8A"/>
    <w:rsid w:val="00EB77FD"/>
    <w:rsid w:val="00EB7F7A"/>
    <w:rsid w:val="00EC0934"/>
    <w:rsid w:val="00EC0EEA"/>
    <w:rsid w:val="00EC3443"/>
    <w:rsid w:val="00EC6F9A"/>
    <w:rsid w:val="00EC7AEE"/>
    <w:rsid w:val="00EC7F2B"/>
    <w:rsid w:val="00ED10F1"/>
    <w:rsid w:val="00ED1716"/>
    <w:rsid w:val="00ED7C62"/>
    <w:rsid w:val="00EE0CEF"/>
    <w:rsid w:val="00EE2BB8"/>
    <w:rsid w:val="00EE3248"/>
    <w:rsid w:val="00EE42D6"/>
    <w:rsid w:val="00EE4351"/>
    <w:rsid w:val="00EE44F9"/>
    <w:rsid w:val="00EE4D42"/>
    <w:rsid w:val="00EE662C"/>
    <w:rsid w:val="00EF1062"/>
    <w:rsid w:val="00EF33A3"/>
    <w:rsid w:val="00EF4027"/>
    <w:rsid w:val="00EF428B"/>
    <w:rsid w:val="00EF43E4"/>
    <w:rsid w:val="00EF5405"/>
    <w:rsid w:val="00EF5EA2"/>
    <w:rsid w:val="00F0032B"/>
    <w:rsid w:val="00F007EF"/>
    <w:rsid w:val="00F055BB"/>
    <w:rsid w:val="00F05794"/>
    <w:rsid w:val="00F06183"/>
    <w:rsid w:val="00F06190"/>
    <w:rsid w:val="00F06616"/>
    <w:rsid w:val="00F06D2D"/>
    <w:rsid w:val="00F0735F"/>
    <w:rsid w:val="00F07980"/>
    <w:rsid w:val="00F1108D"/>
    <w:rsid w:val="00F11910"/>
    <w:rsid w:val="00F15366"/>
    <w:rsid w:val="00F16615"/>
    <w:rsid w:val="00F20F67"/>
    <w:rsid w:val="00F22D65"/>
    <w:rsid w:val="00F24FD8"/>
    <w:rsid w:val="00F25D45"/>
    <w:rsid w:val="00F262B8"/>
    <w:rsid w:val="00F2795E"/>
    <w:rsid w:val="00F303E6"/>
    <w:rsid w:val="00F315F0"/>
    <w:rsid w:val="00F35FA2"/>
    <w:rsid w:val="00F3637B"/>
    <w:rsid w:val="00F371F7"/>
    <w:rsid w:val="00F37C3E"/>
    <w:rsid w:val="00F40BE6"/>
    <w:rsid w:val="00F413B8"/>
    <w:rsid w:val="00F42077"/>
    <w:rsid w:val="00F444D5"/>
    <w:rsid w:val="00F45AB7"/>
    <w:rsid w:val="00F46830"/>
    <w:rsid w:val="00F52F03"/>
    <w:rsid w:val="00F54122"/>
    <w:rsid w:val="00F560AE"/>
    <w:rsid w:val="00F56A31"/>
    <w:rsid w:val="00F57E45"/>
    <w:rsid w:val="00F61179"/>
    <w:rsid w:val="00F7421D"/>
    <w:rsid w:val="00F746B5"/>
    <w:rsid w:val="00F74ED7"/>
    <w:rsid w:val="00F75363"/>
    <w:rsid w:val="00F7597E"/>
    <w:rsid w:val="00F77E24"/>
    <w:rsid w:val="00F80579"/>
    <w:rsid w:val="00F819C6"/>
    <w:rsid w:val="00F85CAA"/>
    <w:rsid w:val="00F85D69"/>
    <w:rsid w:val="00F93E00"/>
    <w:rsid w:val="00F95DC9"/>
    <w:rsid w:val="00FA2F0B"/>
    <w:rsid w:val="00FA41AC"/>
    <w:rsid w:val="00FA60CD"/>
    <w:rsid w:val="00FA669A"/>
    <w:rsid w:val="00FA6BB4"/>
    <w:rsid w:val="00FA722C"/>
    <w:rsid w:val="00FB09C3"/>
    <w:rsid w:val="00FB0D0C"/>
    <w:rsid w:val="00FB1783"/>
    <w:rsid w:val="00FB3376"/>
    <w:rsid w:val="00FB3442"/>
    <w:rsid w:val="00FB65C1"/>
    <w:rsid w:val="00FB6C8D"/>
    <w:rsid w:val="00FB6EF7"/>
    <w:rsid w:val="00FC051D"/>
    <w:rsid w:val="00FC61A3"/>
    <w:rsid w:val="00FC6B55"/>
    <w:rsid w:val="00FC77BF"/>
    <w:rsid w:val="00FD1458"/>
    <w:rsid w:val="00FD2C1F"/>
    <w:rsid w:val="00FD2CDA"/>
    <w:rsid w:val="00FD470A"/>
    <w:rsid w:val="00FD47EC"/>
    <w:rsid w:val="00FD4E68"/>
    <w:rsid w:val="00FD68D7"/>
    <w:rsid w:val="00FD787F"/>
    <w:rsid w:val="00FD79D1"/>
    <w:rsid w:val="00FE000A"/>
    <w:rsid w:val="00FE0568"/>
    <w:rsid w:val="00FE72CA"/>
    <w:rsid w:val="00FF2638"/>
    <w:rsid w:val="00FF31EB"/>
    <w:rsid w:val="00FF38A4"/>
    <w:rsid w:val="00FF49E5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1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42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0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0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47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02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48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2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1013-00-0wng-agenda-for-wng-sc-2020-july.ppt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m11.safelinks.protection.outlook.com/?url=https%3A%2F%2Fmentor.ieee.org%2F802.11%2Fdcn%2F20%2F11-20-1007-00-0wng-optimized-content-transfer-in-mesh-network.pptx&amp;data=02%7C01%7Clei.wang1%40futurewei.com%7C077ba9a5f0e8454287b908d827457a49%7C0fee8ff2a3b240189c753a1d5591fedc%7C1%7C0%7C637302526666185822&amp;sdata=njKoqTnKVWL9Qka5%2FmpKZsiITYXs3ZpL86lWM768Kqk%3D&amp;reserved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0/11-20-0166-00-0wng-wng-meeting-minutes-2020-january-irvine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20/11-20-1013-00-0wng-agenda-for-wng-sc-2020-july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0166-00-0wng-wng-meeting-minutes-2020-january-irvine.doc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6332-68F8-4671-A314-27C9B7AE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8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4322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</cp:keywords>
  <dc:description>Jim Lansford, CSR</dc:description>
  <cp:lastModifiedBy>Lei Wang</cp:lastModifiedBy>
  <cp:revision>6</cp:revision>
  <cp:lastPrinted>2016-01-25T06:33:00Z</cp:lastPrinted>
  <dcterms:created xsi:type="dcterms:W3CDTF">2020-07-14T16:07:00Z</dcterms:created>
  <dcterms:modified xsi:type="dcterms:W3CDTF">2020-07-14T16:15:00Z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</Properties>
</file>