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5FEA09B4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404F77">
              <w:rPr>
                <w:lang w:val="en-US"/>
              </w:rPr>
              <w:t>March 30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20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5AA945E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04F77">
              <w:rPr>
                <w:b w:val="0"/>
                <w:sz w:val="20"/>
                <w:lang w:val="en-US"/>
              </w:rPr>
              <w:t>04-02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2048CAC1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404F77">
                              <w:t>March 30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20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Bi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2048CAC1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404F77">
                        <w:t>March 30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20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26883213" w:rsidR="00492DA9" w:rsidRPr="007E6B63" w:rsidRDefault="00EF198C" w:rsidP="007E6B63">
      <w:pPr>
        <w:spacing w:before="60" w:after="60"/>
        <w:ind w:left="720"/>
        <w:rPr>
          <w:rStyle w:val="Hyperlink"/>
          <w:bCs/>
        </w:rPr>
      </w:pPr>
      <w:r w:rsidRPr="00EF198C">
        <w:rPr>
          <w:rStyle w:val="Hyperlink"/>
          <w:bCs/>
        </w:rPr>
        <w:t>https://mentor.ieee.org/802.11/dcn/20/11-20-0509-00-0itu-itu-ahg-agenda-for-mar-19-2020.pptx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77777777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9:00AM</w:t>
      </w:r>
    </w:p>
    <w:p w14:paraId="27E3D09D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77777777" w:rsidR="00063A5C" w:rsidRPr="004E70B1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143B9567" w14:textId="2E89BF5A" w:rsidR="00C627ED" w:rsidRDefault="00C627ED" w:rsidP="00D90C6B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Jon Rosdahl (Qualcomm)</w:t>
      </w:r>
    </w:p>
    <w:p w14:paraId="196FB0A5" w14:textId="73DDEEA6" w:rsidR="00C627ED" w:rsidRDefault="00C627ED" w:rsidP="00D90C6B">
      <w:pPr>
        <w:numPr>
          <w:ilvl w:val="1"/>
          <w:numId w:val="40"/>
        </w:numPr>
        <w:spacing w:before="60" w:after="60"/>
        <w:rPr>
          <w:bCs/>
        </w:rPr>
      </w:pPr>
      <w:r w:rsidRPr="00C627ED">
        <w:rPr>
          <w:bCs/>
        </w:rPr>
        <w:t>Dorothy</w:t>
      </w:r>
      <w:r w:rsidRPr="00C627ED">
        <w:rPr>
          <w:bCs/>
        </w:rPr>
        <w:t xml:space="preserve"> </w:t>
      </w:r>
      <w:r w:rsidRPr="00C627ED">
        <w:rPr>
          <w:bCs/>
        </w:rPr>
        <w:t>Stanley</w:t>
      </w:r>
      <w:r>
        <w:rPr>
          <w:bCs/>
        </w:rPr>
        <w:t xml:space="preserve"> (HPE)</w:t>
      </w:r>
    </w:p>
    <w:p w14:paraId="016A3D83" w14:textId="19A63743" w:rsidR="00C627ED" w:rsidRDefault="00C627ED" w:rsidP="00D90C6B">
      <w:pPr>
        <w:numPr>
          <w:ilvl w:val="1"/>
          <w:numId w:val="40"/>
        </w:numPr>
        <w:spacing w:before="60" w:after="60"/>
        <w:rPr>
          <w:bCs/>
        </w:rPr>
      </w:pPr>
      <w:r w:rsidRPr="00C627ED">
        <w:rPr>
          <w:bCs/>
        </w:rPr>
        <w:t>Prabodh</w:t>
      </w:r>
      <w:r w:rsidRPr="00C627ED">
        <w:rPr>
          <w:bCs/>
        </w:rPr>
        <w:t xml:space="preserve"> </w:t>
      </w:r>
      <w:r w:rsidRPr="00C627ED">
        <w:rPr>
          <w:bCs/>
        </w:rPr>
        <w:t>Varshney</w:t>
      </w:r>
      <w:r>
        <w:rPr>
          <w:bCs/>
        </w:rPr>
        <w:t xml:space="preserve"> (Nokia)</w:t>
      </w:r>
      <w:r w:rsidRPr="00C627ED">
        <w:rPr>
          <w:bCs/>
        </w:rPr>
        <w:tab/>
      </w:r>
    </w:p>
    <w:p w14:paraId="3053DFE7" w14:textId="77777777" w:rsidR="00D90C6B" w:rsidRDefault="00D90C6B" w:rsidP="00D90C6B">
      <w:pPr>
        <w:numPr>
          <w:ilvl w:val="1"/>
          <w:numId w:val="40"/>
        </w:numPr>
        <w:spacing w:before="60" w:after="60"/>
        <w:rPr>
          <w:bCs/>
        </w:rPr>
      </w:pPr>
      <w:r w:rsidRPr="00385D60">
        <w:rPr>
          <w:bCs/>
        </w:rPr>
        <w:t>Paul Nikolich</w:t>
      </w:r>
      <w:r>
        <w:rPr>
          <w:bCs/>
        </w:rPr>
        <w:t xml:space="preserve"> (IEEE 802)</w:t>
      </w:r>
    </w:p>
    <w:p w14:paraId="42E8D4AB" w14:textId="77777777" w:rsidR="00D90C6B" w:rsidRDefault="00D90C6B" w:rsidP="00D90C6B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Hassan Yaghoobi (Intel Corp.)</w:t>
      </w:r>
    </w:p>
    <w:p w14:paraId="1127A7AA" w14:textId="77777777" w:rsidR="00063A5C" w:rsidRDefault="00063A5C" w:rsidP="00063A5C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3FA8341F" w:rsidR="00C627ED" w:rsidRPr="00C627ED" w:rsidRDefault="00C627ED" w:rsidP="00C627ED">
      <w:pPr>
        <w:numPr>
          <w:ilvl w:val="1"/>
          <w:numId w:val="40"/>
        </w:numPr>
        <w:spacing w:before="60" w:after="60"/>
        <w:rPr>
          <w:bCs/>
        </w:rPr>
      </w:pPr>
      <w:hyperlink r:id="rId8" w:history="1">
        <w:r w:rsidRPr="00C57A00">
          <w:rPr>
            <w:rStyle w:val="Hyperlink"/>
          </w:rPr>
          <w:t>https://mentor.ieee.org/802.11/dcn/20/11-20-0553-00-0itu-itu-ahg-agenda-for-mar-30-2020.pptx</w:t>
        </w:r>
      </w:hyperlink>
      <w:r>
        <w:t xml:space="preserve"> </w:t>
      </w:r>
      <w:r>
        <w:rPr>
          <w:bCs/>
        </w:rPr>
        <w:t xml:space="preserve"> </w:t>
      </w:r>
      <w:r w:rsidRPr="00043240">
        <w:rPr>
          <w:bCs/>
        </w:rPr>
        <w:t xml:space="preserve"> </w:t>
      </w:r>
    </w:p>
    <w:p w14:paraId="3957DDEE" w14:textId="14CFB159" w:rsidR="00063A5C" w:rsidRPr="008C15E9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0C27A898" w:rsidR="00063A5C" w:rsidRPr="00043240" w:rsidRDefault="00C627ED" w:rsidP="00063A5C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C57A00">
          <w:rPr>
            <w:rStyle w:val="Hyperlink"/>
          </w:rPr>
          <w:t>https://mentor.ieee.org/802.11/dcn/20/11-20-0552-00-0itu-itu-ahg-minutes-for-mar-19-2020.docx</w:t>
        </w:r>
      </w:hyperlink>
      <w:r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77777777" w:rsidR="00063A5C" w:rsidRPr="00043240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043240">
        <w:rPr>
          <w:bCs/>
        </w:rPr>
        <w:t xml:space="preserve">Agenda approved without objection. </w:t>
      </w:r>
    </w:p>
    <w:p w14:paraId="064ECBAD" w14:textId="77777777" w:rsidR="00063A5C" w:rsidRPr="008C15E9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17E85B35" w14:textId="4E3E1721" w:rsidR="00063A5C" w:rsidRDefault="00063A5C" w:rsidP="00063A5C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M.1450-5, Hassan Yaghoobi (Intel, ITU AHG Chair)</w:t>
      </w:r>
      <w:r>
        <w:rPr>
          <w:bCs/>
        </w:rPr>
        <w:t xml:space="preserve"> </w:t>
      </w:r>
      <w:hyperlink r:id="rId10" w:history="1">
        <w:r w:rsidR="00C627ED" w:rsidRPr="00C57A00">
          <w:rPr>
            <w:rStyle w:val="Hyperlink"/>
          </w:rPr>
          <w:t>https://mentor.ieee.org/802.11/dcn/20/11-20-0253-06-0itu-itu-ahg-m-1450-5-edits.docx</w:t>
        </w:r>
      </w:hyperlink>
      <w:r w:rsidR="00C627ED">
        <w:t xml:space="preserve"> </w:t>
      </w:r>
      <w:r>
        <w:rPr>
          <w:rStyle w:val="Hyperlink"/>
          <w:bCs/>
        </w:rPr>
        <w:t xml:space="preserve"> </w:t>
      </w:r>
      <w:r>
        <w:rPr>
          <w:bCs/>
        </w:rPr>
        <w:t xml:space="preserve"> </w:t>
      </w:r>
    </w:p>
    <w:p w14:paraId="47FFABF0" w14:textId="77777777" w:rsidR="00063A5C" w:rsidRDefault="00063A5C" w:rsidP="00063A5C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Chair presented the contribution. </w:t>
      </w:r>
    </w:p>
    <w:p w14:paraId="1833B512" w14:textId="42D7D0BD" w:rsidR="00063A5C" w:rsidRDefault="00063A5C" w:rsidP="00063A5C">
      <w:pPr>
        <w:numPr>
          <w:ilvl w:val="1"/>
          <w:numId w:val="39"/>
        </w:numPr>
        <w:spacing w:before="60" w:after="60"/>
        <w:rPr>
          <w:bCs/>
        </w:rPr>
      </w:pPr>
      <w:r w:rsidRPr="008C15E9">
        <w:rPr>
          <w:bCs/>
        </w:rPr>
        <w:t>Proposed outline of modifications to ITU-R M.1801-2, Hassan Yaghoobi (Intel, ITU AHG Chair)</w:t>
      </w:r>
      <w:r>
        <w:rPr>
          <w:bCs/>
        </w:rPr>
        <w:t xml:space="preserve"> </w:t>
      </w:r>
      <w:hyperlink r:id="rId11" w:history="1">
        <w:r w:rsidR="00C627ED" w:rsidRPr="00C57A00">
          <w:rPr>
            <w:rStyle w:val="Hyperlink"/>
          </w:rPr>
          <w:t>https://mentor.ieee.org/802.11/dcn/20/11-20-0254-06-0itu-itu-ahg-m-1801-2-edits.docx</w:t>
        </w:r>
      </w:hyperlink>
      <w:r w:rsidR="00C627ED">
        <w:t xml:space="preserve"> </w:t>
      </w:r>
      <w:r>
        <w:rPr>
          <w:rStyle w:val="Hyperlink"/>
          <w:bCs/>
        </w:rPr>
        <w:t xml:space="preserve">  </w:t>
      </w:r>
      <w:r>
        <w:rPr>
          <w:bCs/>
        </w:rPr>
        <w:t xml:space="preserve"> </w:t>
      </w:r>
    </w:p>
    <w:p w14:paraId="04C53614" w14:textId="77777777" w:rsidR="00C627ED" w:rsidRDefault="00063A5C" w:rsidP="00063A5C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Chair presented the contribution.</w:t>
      </w:r>
    </w:p>
    <w:p w14:paraId="23EF7D59" w14:textId="77777777" w:rsidR="00F25FB1" w:rsidRDefault="00F25FB1" w:rsidP="00063A5C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>Comment: Propose to change “IEEE 802.11” in Annex 1 to “</w:t>
      </w:r>
      <w:r w:rsidRPr="00F25FB1">
        <w:rPr>
          <w:bCs/>
        </w:rPr>
        <w:t>IEEE 802.11 Wireless LAN</w:t>
      </w:r>
      <w:r>
        <w:rPr>
          <w:bCs/>
        </w:rPr>
        <w:t>”</w:t>
      </w:r>
      <w:r w:rsidRPr="00F25FB1">
        <w:rPr>
          <w:bCs/>
        </w:rPr>
        <w:t xml:space="preserve"> </w:t>
      </w:r>
    </w:p>
    <w:p w14:paraId="70B05F9D" w14:textId="4733A937" w:rsidR="00C627ED" w:rsidRDefault="00C627ED" w:rsidP="00063A5C">
      <w:pPr>
        <w:numPr>
          <w:ilvl w:val="2"/>
          <w:numId w:val="39"/>
        </w:numPr>
        <w:spacing w:before="60" w:after="60"/>
        <w:rPr>
          <w:bCs/>
        </w:rPr>
      </w:pPr>
      <w:r>
        <w:rPr>
          <w:bCs/>
        </w:rPr>
        <w:t xml:space="preserve">Revised to rev7 as the result of discussion. </w:t>
      </w:r>
    </w:p>
    <w:p w14:paraId="12B6412B" w14:textId="5952BED1" w:rsidR="00063A5C" w:rsidRDefault="00C627ED" w:rsidP="00063A5C">
      <w:pPr>
        <w:numPr>
          <w:ilvl w:val="2"/>
          <w:numId w:val="39"/>
        </w:numPr>
        <w:spacing w:before="60" w:after="60"/>
        <w:rPr>
          <w:bCs/>
        </w:rPr>
      </w:pPr>
      <w:hyperlink r:id="rId12" w:history="1">
        <w:r w:rsidRPr="00C57A00">
          <w:rPr>
            <w:rStyle w:val="Hyperlink"/>
            <w:bCs/>
          </w:rPr>
          <w:t>https://mentor.ieee.org/802.11/dcn/20/11-20-0254-07-0itu-itu-ahg-m-1801-2-edits.docx</w:t>
        </w:r>
      </w:hyperlink>
      <w:r>
        <w:rPr>
          <w:bCs/>
        </w:rPr>
        <w:t xml:space="preserve"> </w:t>
      </w:r>
      <w:r w:rsidR="00063A5C">
        <w:rPr>
          <w:bCs/>
        </w:rPr>
        <w:t xml:space="preserve"> </w:t>
      </w:r>
    </w:p>
    <w:p w14:paraId="6CEAFBDF" w14:textId="70B9F0B6" w:rsidR="00C627ED" w:rsidRDefault="00C627ED" w:rsidP="00C627E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Chairs Proposal: </w:t>
      </w:r>
      <w:r w:rsidRPr="00C627ED">
        <w:rPr>
          <w:bCs/>
        </w:rPr>
        <w:t>ITU AHG Recommends 11-20-0253-06-0itu and 11-20-0254-07-0itu to 802.11 and 802.18 as proposed changes to M-1450-5 and M.1801.2</w:t>
      </w:r>
    </w:p>
    <w:p w14:paraId="4CAFD353" w14:textId="56DA5F88" w:rsidR="00C627ED" w:rsidRPr="00C627ED" w:rsidRDefault="00C627ED" w:rsidP="00C627ED">
      <w:pPr>
        <w:numPr>
          <w:ilvl w:val="2"/>
          <w:numId w:val="39"/>
        </w:numPr>
        <w:spacing w:before="60" w:after="60"/>
        <w:rPr>
          <w:bCs/>
        </w:rPr>
      </w:pPr>
      <w:r w:rsidRPr="00C627ED">
        <w:rPr>
          <w:bCs/>
        </w:rPr>
        <w:t>Endorsed w</w:t>
      </w:r>
      <w:r>
        <w:rPr>
          <w:bCs/>
        </w:rPr>
        <w:t>ithout</w:t>
      </w:r>
      <w:r w:rsidRPr="00C627ED">
        <w:rPr>
          <w:bCs/>
        </w:rPr>
        <w:t xml:space="preserve"> objection</w:t>
      </w:r>
    </w:p>
    <w:p w14:paraId="75CACD3B" w14:textId="77777777" w:rsidR="00F25FB1" w:rsidRDefault="00F25FB1" w:rsidP="00F25FB1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Question: Is there a need for approval in 802.11? Dorothy: No we do not, the recommendations will be sent to 802.18.</w:t>
      </w:r>
    </w:p>
    <w:p w14:paraId="598C7598" w14:textId="411E910F" w:rsidR="00063A5C" w:rsidRDefault="00063A5C" w:rsidP="00C627ED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lastRenderedPageBreak/>
        <w:t>Any Other Business?</w:t>
      </w:r>
    </w:p>
    <w:p w14:paraId="7C88207B" w14:textId="77777777" w:rsidR="00063A5C" w:rsidRPr="00FA48EB" w:rsidRDefault="00063A5C" w:rsidP="00063A5C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0D530DD7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>
        <w:rPr>
          <w:bCs/>
        </w:rPr>
        <w:t>Steps</w:t>
      </w:r>
    </w:p>
    <w:p w14:paraId="4BD655DB" w14:textId="77777777" w:rsidR="00C627ED" w:rsidRPr="00C627ED" w:rsidRDefault="00C627ED" w:rsidP="00F25FB1">
      <w:pPr>
        <w:numPr>
          <w:ilvl w:val="1"/>
          <w:numId w:val="43"/>
        </w:numPr>
        <w:spacing w:before="60" w:after="60"/>
        <w:rPr>
          <w:bCs/>
        </w:rPr>
      </w:pPr>
      <w:r w:rsidRPr="00C627ED">
        <w:rPr>
          <w:bCs/>
        </w:rPr>
        <w:t>Submission of ITU AHG recommendations to 802.11 &amp; 802.18 after March 30th meeting</w:t>
      </w:r>
    </w:p>
    <w:p w14:paraId="78A88461" w14:textId="77777777" w:rsidR="00C627ED" w:rsidRPr="00C627ED" w:rsidRDefault="00C627ED" w:rsidP="00F25FB1">
      <w:pPr>
        <w:numPr>
          <w:ilvl w:val="1"/>
          <w:numId w:val="43"/>
        </w:numPr>
        <w:spacing w:before="60" w:after="60"/>
        <w:rPr>
          <w:bCs/>
        </w:rPr>
      </w:pPr>
      <w:r w:rsidRPr="00C627ED">
        <w:rPr>
          <w:bCs/>
        </w:rPr>
        <w:t>Presenting to 802.18 on May 2, 2020</w:t>
      </w:r>
    </w:p>
    <w:p w14:paraId="73EB6490" w14:textId="77777777" w:rsidR="00C627ED" w:rsidRPr="00C627ED" w:rsidRDefault="00C627ED" w:rsidP="00F25FB1">
      <w:pPr>
        <w:numPr>
          <w:ilvl w:val="1"/>
          <w:numId w:val="43"/>
        </w:numPr>
        <w:spacing w:before="60" w:after="60"/>
        <w:rPr>
          <w:bCs/>
        </w:rPr>
      </w:pPr>
      <w:r w:rsidRPr="00C627ED">
        <w:rPr>
          <w:bCs/>
        </w:rPr>
        <w:t>802.18 to ask for EC Approval for submission to WP 5A</w:t>
      </w:r>
    </w:p>
    <w:p w14:paraId="287DD4BC" w14:textId="77777777" w:rsidR="00C627ED" w:rsidRPr="00C627ED" w:rsidRDefault="00C627ED" w:rsidP="00C627ED">
      <w:pPr>
        <w:pStyle w:val="ListParagraph"/>
        <w:numPr>
          <w:ilvl w:val="2"/>
          <w:numId w:val="43"/>
        </w:numPr>
        <w:rPr>
          <w:bCs/>
        </w:rPr>
      </w:pPr>
      <w:r w:rsidRPr="00C627ED">
        <w:rPr>
          <w:bCs/>
        </w:rPr>
        <w:t>Early June EC meeting for IEEE 802 approval, currently scheduled for 02 June 2020</w:t>
      </w:r>
    </w:p>
    <w:p w14:paraId="7E5703D7" w14:textId="77777777" w:rsidR="00C627ED" w:rsidRPr="00C627ED" w:rsidRDefault="00C627ED" w:rsidP="00F25FB1">
      <w:pPr>
        <w:numPr>
          <w:ilvl w:val="1"/>
          <w:numId w:val="43"/>
        </w:numPr>
        <w:spacing w:before="60" w:after="60"/>
        <w:rPr>
          <w:bCs/>
        </w:rPr>
      </w:pPr>
      <w:r w:rsidRPr="00C627ED">
        <w:rPr>
          <w:bCs/>
        </w:rPr>
        <w:t>Working Party 5A Meeting (DELAYED)</w:t>
      </w:r>
    </w:p>
    <w:p w14:paraId="6B3B3D3F" w14:textId="77777777" w:rsidR="00C627ED" w:rsidRPr="00C627ED" w:rsidRDefault="00C627ED" w:rsidP="00C627ED">
      <w:pPr>
        <w:pStyle w:val="ListParagraph"/>
        <w:numPr>
          <w:ilvl w:val="2"/>
          <w:numId w:val="43"/>
        </w:numPr>
        <w:rPr>
          <w:bCs/>
        </w:rPr>
      </w:pPr>
      <w:r w:rsidRPr="00C627ED">
        <w:rPr>
          <w:bCs/>
        </w:rPr>
        <w:t>Meeting dates: 20-30 July 2020</w:t>
      </w:r>
    </w:p>
    <w:p w14:paraId="5AA99AB0" w14:textId="77777777" w:rsidR="00C627ED" w:rsidRPr="00C627ED" w:rsidRDefault="00C627ED" w:rsidP="00C627ED">
      <w:pPr>
        <w:pStyle w:val="ListParagraph"/>
        <w:numPr>
          <w:ilvl w:val="2"/>
          <w:numId w:val="43"/>
        </w:numPr>
        <w:rPr>
          <w:bCs/>
        </w:rPr>
      </w:pPr>
      <w:r w:rsidRPr="00C627ED">
        <w:rPr>
          <w:bCs/>
        </w:rPr>
        <w:t>Deadline for contributions16:00 hours UTC: Monday, 13 July 2020</w:t>
      </w:r>
    </w:p>
    <w:p w14:paraId="4011BE42" w14:textId="37A03512" w:rsidR="00063A5C" w:rsidRPr="00F25FB1" w:rsidRDefault="00C627ED" w:rsidP="00F25FB1">
      <w:pPr>
        <w:numPr>
          <w:ilvl w:val="1"/>
          <w:numId w:val="43"/>
        </w:numPr>
        <w:spacing w:before="60" w:after="60"/>
        <w:rPr>
          <w:bCs/>
        </w:rPr>
      </w:pPr>
      <w:r w:rsidRPr="00C627ED">
        <w:rPr>
          <w:bCs/>
        </w:rPr>
        <w:t>Monitoring WP 5A after July 2020 for any needed contributions going forward</w:t>
      </w:r>
    </w:p>
    <w:p w14:paraId="58868A37" w14:textId="1EFAF885" w:rsidR="00583493" w:rsidRPr="00F25FB1" w:rsidRDefault="00063A5C" w:rsidP="00514E8F">
      <w:pPr>
        <w:numPr>
          <w:ilvl w:val="0"/>
          <w:numId w:val="43"/>
        </w:numPr>
        <w:spacing w:before="60" w:after="60"/>
        <w:rPr>
          <w:bCs/>
        </w:rPr>
      </w:pPr>
      <w:r w:rsidRPr="00F25FB1">
        <w:rPr>
          <w:bCs/>
        </w:rPr>
        <w:t>Meeting adjourned at 9:</w:t>
      </w:r>
      <w:r w:rsidR="00514E8F">
        <w:rPr>
          <w:bCs/>
        </w:rPr>
        <w:t>51</w:t>
      </w:r>
      <w:bookmarkStart w:id="2" w:name="_GoBack"/>
      <w:bookmarkEnd w:id="2"/>
      <w:r w:rsidRPr="00F25FB1">
        <w:rPr>
          <w:bCs/>
        </w:rPr>
        <w:t xml:space="preserve"> AM PST.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C4E0" w14:textId="77777777" w:rsidR="0001545F" w:rsidRDefault="0001545F">
      <w:r>
        <w:separator/>
      </w:r>
    </w:p>
  </w:endnote>
  <w:endnote w:type="continuationSeparator" w:id="0">
    <w:p w14:paraId="3539C62E" w14:textId="77777777" w:rsidR="0001545F" w:rsidRDefault="0001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1CDB" w14:textId="5DFCB691" w:rsidR="007F7C0E" w:rsidRPr="00970AB9" w:rsidRDefault="003D791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1402" w14:textId="77777777" w:rsidR="0001545F" w:rsidRDefault="0001545F">
      <w:r>
        <w:separator/>
      </w:r>
    </w:p>
  </w:footnote>
  <w:footnote w:type="continuationSeparator" w:id="0">
    <w:p w14:paraId="3EBEADD9" w14:textId="77777777" w:rsidR="0001545F" w:rsidRDefault="0001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8D30" w14:textId="2CC73E0B" w:rsidR="007F7C0E" w:rsidRDefault="00EF198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20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20</w:t>
      </w:r>
      <w:r w:rsidR="00E724E0">
        <w:t>/</w:t>
      </w:r>
      <w:r w:rsidRPr="00EF198C">
        <w:t xml:space="preserve"> </w:t>
      </w:r>
      <w:r w:rsidR="00176DDB">
        <w:rPr>
          <w:rStyle w:val="highlight"/>
        </w:rPr>
        <w:t>0567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8C9E3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32"/>
  </w:num>
  <w:num w:numId="5">
    <w:abstractNumId w:val="6"/>
  </w:num>
  <w:num w:numId="6">
    <w:abstractNumId w:val="9"/>
  </w:num>
  <w:num w:numId="7">
    <w:abstractNumId w:val="10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7"/>
  </w:num>
  <w:num w:numId="19">
    <w:abstractNumId w:val="18"/>
  </w:num>
  <w:num w:numId="20">
    <w:abstractNumId w:val="7"/>
  </w:num>
  <w:num w:numId="21">
    <w:abstractNumId w:val="38"/>
  </w:num>
  <w:num w:numId="22">
    <w:abstractNumId w:val="30"/>
  </w:num>
  <w:num w:numId="23">
    <w:abstractNumId w:val="5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1"/>
  </w:num>
  <w:num w:numId="29">
    <w:abstractNumId w:val="24"/>
  </w:num>
  <w:num w:numId="30">
    <w:abstractNumId w:val="27"/>
  </w:num>
  <w:num w:numId="31">
    <w:abstractNumId w:val="36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11"/>
  </w:num>
  <w:num w:numId="37">
    <w:abstractNumId w:val="16"/>
  </w:num>
  <w:num w:numId="38">
    <w:abstractNumId w:val="4"/>
  </w:num>
  <w:num w:numId="39">
    <w:abstractNumId w:val="3"/>
  </w:num>
  <w:num w:numId="40">
    <w:abstractNumId w:val="41"/>
  </w:num>
  <w:num w:numId="41">
    <w:abstractNumId w:val="39"/>
  </w:num>
  <w:num w:numId="42">
    <w:abstractNumId w:val="31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2DA9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445B"/>
    <w:rsid w:val="0054576D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A39"/>
    <w:rsid w:val="00817B17"/>
    <w:rsid w:val="00820D61"/>
    <w:rsid w:val="00820F37"/>
    <w:rsid w:val="0082219E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0C6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2D65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52F03"/>
    <w:rsid w:val="00F54122"/>
    <w:rsid w:val="00F560AE"/>
    <w:rsid w:val="00F56A31"/>
    <w:rsid w:val="00F57E45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553-00-0itu-itu-ahg-agenda-for-mar-30-2020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54-07-0itu-itu-ahg-m-1801-2-edits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54-06-0itu-itu-ahg-m-1801-2-edit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0/11-20-0253-06-0itu-itu-ahg-m-1450-5-edi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552-00-0itu-itu-ahg-minutes-for-mar-19-2020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5670-6D5F-443D-81E9-727E16A4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26</TotalTime>
  <Pages>3</Pages>
  <Words>327</Words>
  <Characters>2336</Characters>
  <Application>Microsoft Office Word</Application>
  <DocSecurity>0</DocSecurity>
  <Lines>108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2656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8</cp:revision>
  <cp:lastPrinted>2016-01-25T06:33:00Z</cp:lastPrinted>
  <dcterms:created xsi:type="dcterms:W3CDTF">2020-04-02T18:24:00Z</dcterms:created>
  <dcterms:modified xsi:type="dcterms:W3CDTF">2020-05-01T18:42:00Z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