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27B36BDD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EF198C">
              <w:rPr>
                <w:lang w:val="en-US"/>
              </w:rPr>
              <w:t>March 19</w:t>
            </w:r>
            <w:r w:rsidR="00B0659A">
              <w:rPr>
                <w:lang w:val="en-US"/>
              </w:rPr>
              <w:t xml:space="preserve">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20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79D92F04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503EFD">
              <w:rPr>
                <w:b w:val="0"/>
                <w:sz w:val="20"/>
                <w:lang w:val="en-US"/>
              </w:rPr>
              <w:t>03-29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3DAA66FA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A7673C6" w14:textId="00150776" w:rsidR="009A517B" w:rsidRPr="009A517B" w:rsidRDefault="00CA014A" w:rsidP="00CA014A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349FA2FE" w14:textId="77777777" w:rsidR="009A517B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D443F82" w14:textId="5042369C" w:rsidR="00CA014A" w:rsidRPr="00CA014A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E452A21" w14:textId="1735D96A" w:rsidR="009A517B" w:rsidRPr="008C15E9" w:rsidRDefault="009A517B" w:rsidP="00671698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153C5B1E" w:rsidR="009A517B" w:rsidRPr="009A517B" w:rsidRDefault="00CA014A" w:rsidP="0067169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37C81B8F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 on</w:t>
                            </w:r>
                            <w:r w:rsidR="00D83B72">
                              <w:t xml:space="preserve"> </w:t>
                            </w:r>
                            <w:r w:rsidR="00EF198C">
                              <w:t>March 19</w:t>
                            </w:r>
                            <w:r w:rsidR="008C15E9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20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Bi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li+XczBRsGX5q1erdB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37C81B8F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 on</w:t>
                      </w:r>
                      <w:r w:rsidR="00D83B72">
                        <w:t xml:space="preserve"> </w:t>
                      </w:r>
                      <w:r w:rsidR="00EF198C">
                        <w:t>March 19</w:t>
                      </w:r>
                      <w:r w:rsidR="008C15E9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20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  <w:bookmarkStart w:id="0" w:name="_GoBack"/>
      <w:bookmarkEnd w:id="0"/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1" w:name="OLE_LINK4"/>
      <w:bookmarkStart w:id="2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051B3FE4" w14:textId="068705F4" w:rsidR="00800E14" w:rsidRPr="00800E14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Vacant</w:t>
      </w:r>
    </w:p>
    <w:p w14:paraId="4D70E67F" w14:textId="55A49104" w:rsidR="00713928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Secretary: Vacant</w:t>
      </w:r>
    </w:p>
    <w:p w14:paraId="1E66508D" w14:textId="77777777" w:rsidR="00800E14" w:rsidRDefault="00800E14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26883213" w:rsidR="00492DA9" w:rsidRPr="007E6B63" w:rsidRDefault="00EF198C" w:rsidP="007E6B63">
      <w:pPr>
        <w:spacing w:before="60" w:after="60"/>
        <w:ind w:left="720"/>
        <w:rPr>
          <w:rStyle w:val="Hyperlink"/>
          <w:bCs/>
        </w:rPr>
      </w:pPr>
      <w:r w:rsidRPr="00EF198C">
        <w:rPr>
          <w:rStyle w:val="Hyperlink"/>
          <w:bCs/>
        </w:rPr>
        <w:t>https://mentor.ieee.org/802.11/dcn/20/11-20-0509-00-0itu-itu-ahg-agenda-for-mar-19-2020.pptx</w:t>
      </w:r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6B8B1AA" w14:textId="20E812E4" w:rsidR="00492DA9" w:rsidRPr="008B7DCD" w:rsidRDefault="00104CF7" w:rsidP="00B167B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Meeting </w:t>
      </w:r>
      <w:r w:rsidR="000F5143">
        <w:rPr>
          <w:b/>
          <w:sz w:val="24"/>
          <w:lang w:val="en-US"/>
        </w:rPr>
        <w:t>Notes</w:t>
      </w:r>
      <w:r>
        <w:rPr>
          <w:b/>
          <w:sz w:val="24"/>
          <w:lang w:val="en-US"/>
        </w:rPr>
        <w:t>:</w:t>
      </w:r>
    </w:p>
    <w:p w14:paraId="754AD709" w14:textId="0277907C" w:rsidR="000B3DED" w:rsidRPr="004E70B1" w:rsidRDefault="002B54A1" w:rsidP="002B54A1">
      <w:pPr>
        <w:ind w:left="720"/>
        <w:rPr>
          <w:sz w:val="24"/>
          <w:lang w:val="en-US"/>
        </w:rPr>
      </w:pPr>
      <w:r>
        <w:rPr>
          <w:bCs/>
        </w:rPr>
        <w:t>Meeting cancelled due to low attendance</w:t>
      </w:r>
    </w:p>
    <w:p w14:paraId="58868A37" w14:textId="77777777" w:rsidR="00583493" w:rsidRDefault="00583493" w:rsidP="00583493">
      <w:pPr>
        <w:spacing w:before="60" w:after="60"/>
      </w:pPr>
    </w:p>
    <w:bookmarkEnd w:id="1"/>
    <w:bookmarkEnd w:id="2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652A4" w14:textId="77777777" w:rsidR="0054445B" w:rsidRDefault="0054445B">
      <w:r>
        <w:separator/>
      </w:r>
    </w:p>
  </w:endnote>
  <w:endnote w:type="continuationSeparator" w:id="0">
    <w:p w14:paraId="124AE0D1" w14:textId="77777777" w:rsidR="0054445B" w:rsidRDefault="0054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1CDB" w14:textId="5DFCB691" w:rsidR="007F7C0E" w:rsidRPr="00970AB9" w:rsidRDefault="00970176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503EFD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BEFAD" w14:textId="77777777" w:rsidR="0054445B" w:rsidRDefault="0054445B">
      <w:r>
        <w:separator/>
      </w:r>
    </w:p>
  </w:footnote>
  <w:footnote w:type="continuationSeparator" w:id="0">
    <w:p w14:paraId="4222356D" w14:textId="77777777" w:rsidR="0054445B" w:rsidRDefault="0054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8D30" w14:textId="3A054F15" w:rsidR="007F7C0E" w:rsidRDefault="00EF198C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D10D7">
      <w:t xml:space="preserve"> 20</w:t>
    </w:r>
    <w:r w:rsidR="007D42AA">
      <w:t>20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20</w:t>
      </w:r>
      <w:r w:rsidR="00E724E0">
        <w:t>/</w:t>
      </w:r>
      <w:r w:rsidRPr="00EF198C">
        <w:rPr>
          <w:rStyle w:val="Footer"/>
        </w:rPr>
        <w:t xml:space="preserve"> </w:t>
      </w:r>
      <w:r>
        <w:rPr>
          <w:rStyle w:val="highlight"/>
        </w:rPr>
        <w:t>0552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30C"/>
    <w:multiLevelType w:val="hybridMultilevel"/>
    <w:tmpl w:val="8C9E3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071EDE"/>
    <w:multiLevelType w:val="hybridMultilevel"/>
    <w:tmpl w:val="A008FC9C"/>
    <w:lvl w:ilvl="0" w:tplc="8540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9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0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024C"/>
    <w:multiLevelType w:val="hybridMultilevel"/>
    <w:tmpl w:val="FDBA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EFE"/>
    <w:multiLevelType w:val="hybridMultilevel"/>
    <w:tmpl w:val="65F84236"/>
    <w:lvl w:ilvl="0" w:tplc="8676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D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8D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6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E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2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C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61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0965"/>
    <w:multiLevelType w:val="hybridMultilevel"/>
    <w:tmpl w:val="357E8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274A"/>
    <w:multiLevelType w:val="hybridMultilevel"/>
    <w:tmpl w:val="DAA0E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4FA627C"/>
    <w:multiLevelType w:val="hybridMultilevel"/>
    <w:tmpl w:val="D2F48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32"/>
  </w:num>
  <w:num w:numId="5">
    <w:abstractNumId w:val="6"/>
  </w:num>
  <w:num w:numId="6">
    <w:abstractNumId w:val="9"/>
  </w:num>
  <w:num w:numId="7">
    <w:abstractNumId w:val="10"/>
  </w:num>
  <w:num w:numId="8">
    <w:abstractNumId w:val="20"/>
  </w:num>
  <w:num w:numId="9">
    <w:abstractNumId w:val="2"/>
  </w:num>
  <w:num w:numId="10">
    <w:abstractNumId w:val="10"/>
  </w:num>
  <w:num w:numId="11">
    <w:abstractNumId w:val="1"/>
  </w:num>
  <w:num w:numId="12">
    <w:abstractNumId w:val="2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40"/>
  </w:num>
  <w:num w:numId="17">
    <w:abstractNumId w:val="34"/>
  </w:num>
  <w:num w:numId="18">
    <w:abstractNumId w:val="37"/>
  </w:num>
  <w:num w:numId="19">
    <w:abstractNumId w:val="18"/>
  </w:num>
  <w:num w:numId="20">
    <w:abstractNumId w:val="7"/>
  </w:num>
  <w:num w:numId="21">
    <w:abstractNumId w:val="38"/>
  </w:num>
  <w:num w:numId="22">
    <w:abstractNumId w:val="30"/>
  </w:num>
  <w:num w:numId="23">
    <w:abstractNumId w:val="5"/>
  </w:num>
  <w:num w:numId="24">
    <w:abstractNumId w:val="29"/>
  </w:num>
  <w:num w:numId="25">
    <w:abstractNumId w:val="35"/>
  </w:num>
  <w:num w:numId="26">
    <w:abstractNumId w:val="23"/>
  </w:num>
  <w:num w:numId="27">
    <w:abstractNumId w:val="8"/>
  </w:num>
  <w:num w:numId="28">
    <w:abstractNumId w:val="21"/>
  </w:num>
  <w:num w:numId="29">
    <w:abstractNumId w:val="24"/>
  </w:num>
  <w:num w:numId="30">
    <w:abstractNumId w:val="27"/>
  </w:num>
  <w:num w:numId="31">
    <w:abstractNumId w:val="36"/>
  </w:num>
  <w:num w:numId="32">
    <w:abstractNumId w:val="25"/>
  </w:num>
  <w:num w:numId="33">
    <w:abstractNumId w:val="22"/>
  </w:num>
  <w:num w:numId="34">
    <w:abstractNumId w:val="12"/>
  </w:num>
  <w:num w:numId="35">
    <w:abstractNumId w:val="26"/>
  </w:num>
  <w:num w:numId="36">
    <w:abstractNumId w:val="11"/>
  </w:num>
  <w:num w:numId="37">
    <w:abstractNumId w:val="16"/>
  </w:num>
  <w:num w:numId="38">
    <w:abstractNumId w:val="4"/>
  </w:num>
  <w:num w:numId="39">
    <w:abstractNumId w:val="3"/>
  </w:num>
  <w:num w:numId="40">
    <w:abstractNumId w:val="41"/>
  </w:num>
  <w:num w:numId="41">
    <w:abstractNumId w:val="39"/>
  </w:num>
  <w:num w:numId="42">
    <w:abstractNumId w:val="31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21148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693B"/>
    <w:rsid w:val="000C736A"/>
    <w:rsid w:val="000D0EC1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E7C41"/>
    <w:rsid w:val="000F2519"/>
    <w:rsid w:val="000F3BFC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C13DC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69DD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2DA9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3EFD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445B"/>
    <w:rsid w:val="0054576D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2DEC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D54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226F"/>
    <w:rsid w:val="007F2C11"/>
    <w:rsid w:val="007F3FDA"/>
    <w:rsid w:val="007F72C2"/>
    <w:rsid w:val="007F74E0"/>
    <w:rsid w:val="007F7C0E"/>
    <w:rsid w:val="00800239"/>
    <w:rsid w:val="00800E14"/>
    <w:rsid w:val="00802435"/>
    <w:rsid w:val="00802BBA"/>
    <w:rsid w:val="00804736"/>
    <w:rsid w:val="008058DE"/>
    <w:rsid w:val="008059D5"/>
    <w:rsid w:val="00807C2C"/>
    <w:rsid w:val="008119C9"/>
    <w:rsid w:val="00817A39"/>
    <w:rsid w:val="00817B17"/>
    <w:rsid w:val="00820D61"/>
    <w:rsid w:val="00820F37"/>
    <w:rsid w:val="0082219E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B7DCD"/>
    <w:rsid w:val="008C15E9"/>
    <w:rsid w:val="008C3A2D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1DC1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D1DE6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3299"/>
    <w:rsid w:val="00C72CA7"/>
    <w:rsid w:val="00C740A3"/>
    <w:rsid w:val="00C7439B"/>
    <w:rsid w:val="00C7524A"/>
    <w:rsid w:val="00C758ED"/>
    <w:rsid w:val="00C76ACB"/>
    <w:rsid w:val="00C80A67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3443"/>
    <w:rsid w:val="00EC6F9A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2D65"/>
    <w:rsid w:val="00F24FD8"/>
    <w:rsid w:val="00F25D45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52F03"/>
    <w:rsid w:val="00F54122"/>
    <w:rsid w:val="00F560AE"/>
    <w:rsid w:val="00F56A31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5BB7-3943-4894-B500-878088F5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0</TotalTime>
  <Pages>2</Pages>
  <Words>60</Words>
  <Characters>436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478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2013, CTPClassification=CTP_NT</cp:keywords>
  <dc:description>Jim Lansford, CSR</dc:description>
  <cp:lastModifiedBy>Editor</cp:lastModifiedBy>
  <cp:revision>3</cp:revision>
  <cp:lastPrinted>2016-01-25T06:33:00Z</cp:lastPrinted>
  <dcterms:created xsi:type="dcterms:W3CDTF">2020-03-29T20:27:00Z</dcterms:created>
  <dcterms:modified xsi:type="dcterms:W3CDTF">2020-03-29T20:27:00Z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eb5c95bd-2ea5-41c3-bc0e-c0d0b41fd1fd</vt:lpwstr>
  </property>
  <property fmtid="{D5CDD505-2E9C-101B-9397-08002B2CF9AE}" pid="5" name="CTP_TimeStamp">
    <vt:lpwstr>2020-03-29 20:27:55Z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