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7A45D76D" w:rsidR="00677695" w:rsidRPr="000B2275" w:rsidRDefault="00CA014A" w:rsidP="00B0659A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7E0E68">
              <w:rPr>
                <w:lang w:val="en-US"/>
              </w:rPr>
              <w:t>February 25</w:t>
            </w:r>
            <w:bookmarkStart w:id="0" w:name="_GoBack"/>
            <w:bookmarkEnd w:id="0"/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7029291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6E2A69">
              <w:rPr>
                <w:b w:val="0"/>
                <w:sz w:val="20"/>
                <w:lang w:val="en-US"/>
              </w:rPr>
              <w:t>03-02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61E94C7C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6E2A69">
                              <w:t>February 25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61E94C7C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6E2A69">
                        <w:t>February 25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1" w:name="OLE_LINK4"/>
      <w:bookmarkStart w:id="2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70D8F359" w:rsidR="00492DA9" w:rsidRPr="007E6B63" w:rsidRDefault="00100AA8" w:rsidP="007E6B63">
      <w:pPr>
        <w:spacing w:before="60" w:after="60"/>
        <w:ind w:left="720"/>
        <w:rPr>
          <w:rStyle w:val="Hyperlink"/>
          <w:bCs/>
        </w:rPr>
      </w:pPr>
      <w:r w:rsidRPr="00100AA8">
        <w:rPr>
          <w:rStyle w:val="Hyperlink"/>
          <w:bCs/>
        </w:rPr>
        <w:t>https://mentor.ieee.org/802.11/dcn/20/11-20-0355-00-0itu-itu-ahg-agenda-for-feb-25-2020.pptx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18586BC3" w14:textId="77777777" w:rsidR="00100AA8" w:rsidRPr="008B7DCD" w:rsidRDefault="00100AA8" w:rsidP="00100AA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132AE2EC" w14:textId="77777777" w:rsidR="00100AA8" w:rsidRPr="000C736A" w:rsidRDefault="00100AA8" w:rsidP="00100AA8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9:00AM</w:t>
      </w:r>
    </w:p>
    <w:p w14:paraId="6F502B5B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719C4807" w14:textId="77777777" w:rsidR="00100AA8" w:rsidRPr="004E70B1" w:rsidRDefault="00100AA8" w:rsidP="00100AA8">
      <w:pPr>
        <w:numPr>
          <w:ilvl w:val="1"/>
          <w:numId w:val="40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13842C0E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Roll Call</w:t>
      </w:r>
    </w:p>
    <w:p w14:paraId="6B2A46D4" w14:textId="68CD18E2" w:rsidR="00385D60" w:rsidRDefault="00385D60" w:rsidP="00100AA8">
      <w:pPr>
        <w:numPr>
          <w:ilvl w:val="1"/>
          <w:numId w:val="40"/>
        </w:numPr>
        <w:spacing w:before="60" w:after="60"/>
        <w:rPr>
          <w:bCs/>
        </w:rPr>
      </w:pPr>
      <w:proofErr w:type="spellStart"/>
      <w:r>
        <w:rPr>
          <w:bCs/>
        </w:rPr>
        <w:t>Yonggang</w:t>
      </w:r>
      <w:proofErr w:type="spellEnd"/>
      <w:r>
        <w:rPr>
          <w:bCs/>
        </w:rPr>
        <w:t xml:space="preserve"> Fang (ZTE)</w:t>
      </w:r>
    </w:p>
    <w:p w14:paraId="1F4082FA" w14:textId="57D24DA4" w:rsidR="00385D60" w:rsidRDefault="00385D60" w:rsidP="00100AA8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Bo Sun (ZTE)</w:t>
      </w:r>
    </w:p>
    <w:p w14:paraId="39F983A4" w14:textId="609899B6" w:rsidR="00385D60" w:rsidRDefault="00385D60" w:rsidP="00385D60">
      <w:pPr>
        <w:numPr>
          <w:ilvl w:val="1"/>
          <w:numId w:val="40"/>
        </w:numPr>
        <w:spacing w:before="60" w:after="60"/>
        <w:rPr>
          <w:bCs/>
        </w:rPr>
      </w:pPr>
      <w:r w:rsidRPr="00385D60">
        <w:rPr>
          <w:bCs/>
        </w:rPr>
        <w:t>Paul Nikolich</w:t>
      </w:r>
      <w:r>
        <w:rPr>
          <w:bCs/>
        </w:rPr>
        <w:t xml:space="preserve"> (IEEE 802)</w:t>
      </w:r>
    </w:p>
    <w:p w14:paraId="03DDDE47" w14:textId="77777777" w:rsidR="00385D60" w:rsidRDefault="00385D60" w:rsidP="00385D60">
      <w:pPr>
        <w:numPr>
          <w:ilvl w:val="1"/>
          <w:numId w:val="40"/>
        </w:numPr>
        <w:spacing w:before="60" w:after="60"/>
        <w:rPr>
          <w:bCs/>
        </w:rPr>
      </w:pPr>
      <w:r w:rsidRPr="00385D60">
        <w:rPr>
          <w:bCs/>
        </w:rPr>
        <w:t>Gaurav Patwardhan</w:t>
      </w:r>
      <w:r>
        <w:rPr>
          <w:bCs/>
        </w:rPr>
        <w:t xml:space="preserve"> (HPE)</w:t>
      </w:r>
      <w:r w:rsidRPr="00385D60">
        <w:rPr>
          <w:bCs/>
        </w:rPr>
        <w:t xml:space="preserve"> </w:t>
      </w:r>
    </w:p>
    <w:p w14:paraId="255B8050" w14:textId="71A4F759" w:rsidR="00385D60" w:rsidRDefault="00385D60" w:rsidP="00385D60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Hassan Yaghoobi (Intel Corp.)</w:t>
      </w:r>
    </w:p>
    <w:p w14:paraId="594DB2EF" w14:textId="3B2C6426" w:rsidR="00385D60" w:rsidRPr="00385D60" w:rsidRDefault="00385D60" w:rsidP="00385D60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Jeff Jones (</w:t>
      </w:r>
      <w:proofErr w:type="spellStart"/>
      <w:r>
        <w:rPr>
          <w:bCs/>
        </w:rPr>
        <w:t>Qorvo</w:t>
      </w:r>
      <w:proofErr w:type="spellEnd"/>
      <w:r>
        <w:rPr>
          <w:bCs/>
        </w:rPr>
        <w:t>)</w:t>
      </w:r>
    </w:p>
    <w:p w14:paraId="0972DAAE" w14:textId="77777777" w:rsidR="00EE49FD" w:rsidRDefault="00EE49FD" w:rsidP="00EE49FD">
      <w:pPr>
        <w:numPr>
          <w:ilvl w:val="0"/>
          <w:numId w:val="40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0F425059" w14:textId="163BEE80" w:rsidR="00EE49FD" w:rsidRPr="008C15E9" w:rsidRDefault="00EE49FD" w:rsidP="00EE49FD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5E168DB3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2246F108" w14:textId="76CF5DE7" w:rsidR="00100AA8" w:rsidRDefault="00663392" w:rsidP="00663392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 xml:space="preserve">N/A (meeting of Feb 11, 2020 cancelled) </w:t>
      </w:r>
    </w:p>
    <w:p w14:paraId="3D3CF22D" w14:textId="77777777" w:rsidR="00100AA8" w:rsidRPr="008C15E9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66237D9D" w14:textId="3FB3D541" w:rsidR="00100AA8" w:rsidRDefault="00100AA8" w:rsidP="00974FD3">
      <w:pPr>
        <w:numPr>
          <w:ilvl w:val="1"/>
          <w:numId w:val="39"/>
        </w:numPr>
        <w:spacing w:before="60" w:after="60"/>
        <w:rPr>
          <w:bCs/>
        </w:rPr>
      </w:pPr>
      <w:r w:rsidRPr="008C15E9">
        <w:rPr>
          <w:bCs/>
        </w:rPr>
        <w:t>Proposed outline of modifications to ITU-R M.1450-5, Hassan Yaghoobi (Intel, ITU AHG Chair)</w:t>
      </w:r>
      <w:r>
        <w:rPr>
          <w:bCs/>
        </w:rPr>
        <w:t xml:space="preserve"> </w:t>
      </w:r>
      <w:r w:rsidR="00974FD3" w:rsidRPr="00974FD3">
        <w:rPr>
          <w:rStyle w:val="Hyperlink"/>
          <w:bCs/>
        </w:rPr>
        <w:t>https://mentor.ieee.org/802.11/dcn/20/11-20-0253-02-0itu-itu-ahg-m-1450-5-edits.docx</w:t>
      </w:r>
      <w:r>
        <w:rPr>
          <w:bCs/>
        </w:rPr>
        <w:t xml:space="preserve"> </w:t>
      </w:r>
    </w:p>
    <w:p w14:paraId="7A96E4FF" w14:textId="22569C25" w:rsidR="00100AA8" w:rsidRDefault="00974FD3" w:rsidP="00100AA8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Q: Should we include other 802.11 technologies such as 11.y, 11p and 11ag? A: We include technologies that are considered RLAN.</w:t>
      </w:r>
    </w:p>
    <w:p w14:paraId="6FB1066A" w14:textId="6B0ECB02" w:rsidR="00974FD3" w:rsidRPr="008C15E9" w:rsidRDefault="00974FD3" w:rsidP="00100AA8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C: Adding OFDMA to Access Methods.</w:t>
      </w:r>
    </w:p>
    <w:p w14:paraId="09DBF93C" w14:textId="68F3156E" w:rsidR="00100AA8" w:rsidRDefault="00100AA8" w:rsidP="00974FD3">
      <w:pPr>
        <w:numPr>
          <w:ilvl w:val="1"/>
          <w:numId w:val="39"/>
        </w:numPr>
        <w:spacing w:before="60" w:after="60"/>
        <w:rPr>
          <w:bCs/>
        </w:rPr>
      </w:pPr>
      <w:r w:rsidRPr="008C15E9">
        <w:rPr>
          <w:bCs/>
        </w:rPr>
        <w:t>Proposed outline of modifications to ITU-R M.1801-2, Hassan Yaghoobi (Intel, ITU AHG Chair)</w:t>
      </w:r>
      <w:r>
        <w:rPr>
          <w:bCs/>
        </w:rPr>
        <w:t xml:space="preserve"> </w:t>
      </w:r>
      <w:hyperlink r:id="rId8" w:history="1">
        <w:r w:rsidR="00974FD3" w:rsidRPr="00D20AAD">
          <w:rPr>
            <w:rStyle w:val="Hyperlink"/>
            <w:bCs/>
          </w:rPr>
          <w:t>https://mentor.ieee.org/802.11/dcn/20/11-20-0254-02-0itu-itu-ahg-m-1801-2-edits.docx</w:t>
        </w:r>
      </w:hyperlink>
      <w:r w:rsidR="00974FD3">
        <w:rPr>
          <w:rStyle w:val="Hyperlink"/>
          <w:bCs/>
        </w:rPr>
        <w:t xml:space="preserve"> </w:t>
      </w:r>
      <w:r>
        <w:rPr>
          <w:bCs/>
        </w:rPr>
        <w:t xml:space="preserve"> </w:t>
      </w:r>
    </w:p>
    <w:p w14:paraId="01C70A02" w14:textId="77777777" w:rsidR="00974FD3" w:rsidRDefault="00974FD3" w:rsidP="00974FD3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 xml:space="preserve">C: On </w:t>
      </w:r>
      <w:r>
        <w:rPr>
          <w:bCs/>
        </w:rPr>
        <w:t xml:space="preserve">updating </w:t>
      </w:r>
      <w:r>
        <w:rPr>
          <w:bCs/>
        </w:rPr>
        <w:t>RLAN description on Annex 1</w:t>
      </w:r>
      <w:r>
        <w:rPr>
          <w:bCs/>
        </w:rPr>
        <w:t xml:space="preserve">. </w:t>
      </w:r>
      <w:r>
        <w:rPr>
          <w:bCs/>
        </w:rPr>
        <w:t>Is 802.11ah considered RLAN?</w:t>
      </w:r>
    </w:p>
    <w:p w14:paraId="11E09224" w14:textId="3C2061D6" w:rsidR="00974FD3" w:rsidRPr="008C15E9" w:rsidRDefault="00974FD3" w:rsidP="00974FD3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Suggestion to use any description that 802.11 may have for RLAN or WLAN. Chair to check.</w:t>
      </w:r>
    </w:p>
    <w:p w14:paraId="133A0112" w14:textId="695720CA" w:rsidR="00974FD3" w:rsidRDefault="00974FD3" w:rsidP="00974FD3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 xml:space="preserve">C: There are items related to ETSI related content that can be corrected or improved. </w:t>
      </w:r>
    </w:p>
    <w:p w14:paraId="165F9661" w14:textId="7063A96F" w:rsidR="00100AA8" w:rsidRPr="004E70B1" w:rsidRDefault="00100AA8" w:rsidP="00100AA8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Chair </w:t>
      </w:r>
      <w:r w:rsidR="00974FD3">
        <w:rPr>
          <w:bCs/>
        </w:rPr>
        <w:t>repeated call</w:t>
      </w:r>
      <w:r>
        <w:rPr>
          <w:bCs/>
        </w:rPr>
        <w:t xml:space="preserve"> for </w:t>
      </w:r>
      <w:r w:rsidR="00974FD3">
        <w:rPr>
          <w:bCs/>
        </w:rPr>
        <w:t xml:space="preserve">contribution on the latest drafts of the proposed modifications. </w:t>
      </w:r>
    </w:p>
    <w:p w14:paraId="6C18CA26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0E0FF584" w14:textId="77777777" w:rsidR="00100AA8" w:rsidRPr="00FA48EB" w:rsidRDefault="00100AA8" w:rsidP="00100AA8">
      <w:pPr>
        <w:numPr>
          <w:ilvl w:val="1"/>
          <w:numId w:val="43"/>
        </w:numPr>
        <w:spacing w:before="60" w:after="60"/>
        <w:rPr>
          <w:bCs/>
        </w:rPr>
      </w:pPr>
      <w:r w:rsidRPr="00FA48EB">
        <w:rPr>
          <w:bCs/>
        </w:rPr>
        <w:t>No new business</w:t>
      </w:r>
    </w:p>
    <w:p w14:paraId="154A7709" w14:textId="77777777" w:rsidR="00100AA8" w:rsidRDefault="00100AA8" w:rsidP="00100AA8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Next Meetings</w:t>
      </w:r>
    </w:p>
    <w:p w14:paraId="3B0B0B26" w14:textId="77777777" w:rsidR="00100AA8" w:rsidRPr="004E70B1" w:rsidRDefault="00100AA8" w:rsidP="00100AA8">
      <w:pPr>
        <w:numPr>
          <w:ilvl w:val="1"/>
          <w:numId w:val="43"/>
        </w:numPr>
        <w:spacing w:before="60" w:after="60"/>
        <w:rPr>
          <w:bCs/>
        </w:rPr>
      </w:pPr>
      <w:r>
        <w:rPr>
          <w:bCs/>
        </w:rPr>
        <w:t xml:space="preserve">CC: </w:t>
      </w:r>
      <w:r w:rsidRPr="004E70B1">
        <w:rPr>
          <w:bCs/>
        </w:rPr>
        <w:t>Mar 10</w:t>
      </w:r>
      <w:r>
        <w:rPr>
          <w:bCs/>
        </w:rPr>
        <w:t>, 2020</w:t>
      </w:r>
      <w:r w:rsidRPr="004E70B1">
        <w:rPr>
          <w:bCs/>
        </w:rPr>
        <w:t xml:space="preserve"> Noon EST (9AM PST)</w:t>
      </w:r>
    </w:p>
    <w:p w14:paraId="31B793F0" w14:textId="77777777" w:rsidR="00100AA8" w:rsidRPr="004E70B1" w:rsidRDefault="00100AA8" w:rsidP="00100AA8">
      <w:pPr>
        <w:numPr>
          <w:ilvl w:val="1"/>
          <w:numId w:val="43"/>
        </w:numPr>
        <w:spacing w:before="60" w:after="60"/>
        <w:rPr>
          <w:bCs/>
        </w:rPr>
      </w:pPr>
      <w:r w:rsidRPr="004E70B1">
        <w:rPr>
          <w:bCs/>
        </w:rPr>
        <w:t>Mar 2020 Plenary: Recommendation to 802.11 for approval and notification to 802.18</w:t>
      </w:r>
    </w:p>
    <w:p w14:paraId="6AB31D93" w14:textId="77777777" w:rsidR="00100AA8" w:rsidRPr="004E70B1" w:rsidRDefault="00100AA8" w:rsidP="00100AA8">
      <w:pPr>
        <w:numPr>
          <w:ilvl w:val="1"/>
          <w:numId w:val="43"/>
        </w:numPr>
        <w:spacing w:before="60" w:after="60"/>
        <w:rPr>
          <w:bCs/>
        </w:rPr>
      </w:pPr>
      <w:r w:rsidRPr="004E70B1">
        <w:rPr>
          <w:bCs/>
        </w:rPr>
        <w:lastRenderedPageBreak/>
        <w:t>Apr 2020 and after: Maintenance as needed</w:t>
      </w:r>
    </w:p>
    <w:p w14:paraId="748283DD" w14:textId="77777777" w:rsidR="00100AA8" w:rsidRPr="00475625" w:rsidRDefault="00100AA8" w:rsidP="00100AA8">
      <w:pPr>
        <w:rPr>
          <w:b/>
          <w:sz w:val="24"/>
          <w:lang w:val="en-US"/>
        </w:rPr>
      </w:pPr>
    </w:p>
    <w:p w14:paraId="4E09B1F7" w14:textId="145A2E36" w:rsidR="00100AA8" w:rsidRPr="004E70B1" w:rsidRDefault="00100AA8" w:rsidP="00100AA8">
      <w:pPr>
        <w:rPr>
          <w:sz w:val="24"/>
          <w:lang w:val="en-US"/>
        </w:rPr>
      </w:pPr>
      <w:r>
        <w:rPr>
          <w:sz w:val="24"/>
          <w:lang w:val="en-US"/>
        </w:rPr>
        <w:t>Meeting a</w:t>
      </w:r>
      <w:r w:rsidRPr="004E70B1">
        <w:rPr>
          <w:sz w:val="24"/>
          <w:lang w:val="en-US"/>
        </w:rPr>
        <w:t xml:space="preserve">djourned </w:t>
      </w:r>
      <w:r w:rsidR="00974FD3">
        <w:rPr>
          <w:sz w:val="24"/>
          <w:lang w:val="en-US"/>
        </w:rPr>
        <w:t>at 9:58 AM PST.</w:t>
      </w:r>
    </w:p>
    <w:p w14:paraId="58868A37" w14:textId="77777777" w:rsidR="00583493" w:rsidRDefault="00583493" w:rsidP="00583493">
      <w:pPr>
        <w:spacing w:before="60" w:after="60"/>
      </w:pPr>
    </w:p>
    <w:bookmarkEnd w:id="1"/>
    <w:bookmarkEnd w:id="2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7CD1F" w14:textId="77777777" w:rsidR="007E6DD0" w:rsidRDefault="007E6DD0">
      <w:r>
        <w:separator/>
      </w:r>
    </w:p>
  </w:endnote>
  <w:endnote w:type="continuationSeparator" w:id="0">
    <w:p w14:paraId="2D7F964A" w14:textId="77777777" w:rsidR="007E6DD0" w:rsidRDefault="007E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1CDB" w14:textId="5DFCB691" w:rsidR="007F7C0E" w:rsidRPr="00970AB9" w:rsidRDefault="00970176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7431A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EB49" w14:textId="77777777" w:rsidR="007E6DD0" w:rsidRDefault="007E6DD0">
      <w:r>
        <w:separator/>
      </w:r>
    </w:p>
  </w:footnote>
  <w:footnote w:type="continuationSeparator" w:id="0">
    <w:p w14:paraId="4B0B3B95" w14:textId="77777777" w:rsidR="007E6DD0" w:rsidRDefault="007E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8D30" w14:textId="27835ECB" w:rsidR="007F7C0E" w:rsidRDefault="007D42AA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D10D7">
      <w:t xml:space="preserve"> 20</w:t>
    </w:r>
    <w:r>
      <w:t>20</w:t>
    </w:r>
    <w:r w:rsidR="007F7C0E">
      <w:tab/>
    </w:r>
    <w:r w:rsidR="007F7C0E">
      <w:tab/>
    </w:r>
    <w:fldSimple w:instr=" TITLE  \* MERGEFORMAT ">
      <w:r w:rsidR="003D10D7">
        <w:t>doc.: IEEE 802.11-</w:t>
      </w:r>
      <w:r>
        <w:t>20</w:t>
      </w:r>
      <w:r w:rsidR="00E724E0">
        <w:t>/</w:t>
      </w:r>
      <w:r w:rsidR="00CA014A">
        <w:t>0</w:t>
      </w:r>
      <w:r w:rsidR="006E2A69">
        <w:t>365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8C9E3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0965"/>
    <w:multiLevelType w:val="hybridMultilevel"/>
    <w:tmpl w:val="357E8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32"/>
  </w:num>
  <w:num w:numId="5">
    <w:abstractNumId w:val="6"/>
  </w:num>
  <w:num w:numId="6">
    <w:abstractNumId w:val="9"/>
  </w:num>
  <w:num w:numId="7">
    <w:abstractNumId w:val="10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40"/>
  </w:num>
  <w:num w:numId="17">
    <w:abstractNumId w:val="34"/>
  </w:num>
  <w:num w:numId="18">
    <w:abstractNumId w:val="37"/>
  </w:num>
  <w:num w:numId="19">
    <w:abstractNumId w:val="18"/>
  </w:num>
  <w:num w:numId="20">
    <w:abstractNumId w:val="7"/>
  </w:num>
  <w:num w:numId="21">
    <w:abstractNumId w:val="38"/>
  </w:num>
  <w:num w:numId="22">
    <w:abstractNumId w:val="30"/>
  </w:num>
  <w:num w:numId="23">
    <w:abstractNumId w:val="5"/>
  </w:num>
  <w:num w:numId="24">
    <w:abstractNumId w:val="29"/>
  </w:num>
  <w:num w:numId="25">
    <w:abstractNumId w:val="35"/>
  </w:num>
  <w:num w:numId="26">
    <w:abstractNumId w:val="23"/>
  </w:num>
  <w:num w:numId="27">
    <w:abstractNumId w:val="8"/>
  </w:num>
  <w:num w:numId="28">
    <w:abstractNumId w:val="21"/>
  </w:num>
  <w:num w:numId="29">
    <w:abstractNumId w:val="24"/>
  </w:num>
  <w:num w:numId="30">
    <w:abstractNumId w:val="27"/>
  </w:num>
  <w:num w:numId="31">
    <w:abstractNumId w:val="36"/>
  </w:num>
  <w:num w:numId="32">
    <w:abstractNumId w:val="25"/>
  </w:num>
  <w:num w:numId="33">
    <w:abstractNumId w:val="22"/>
  </w:num>
  <w:num w:numId="34">
    <w:abstractNumId w:val="12"/>
  </w:num>
  <w:num w:numId="35">
    <w:abstractNumId w:val="26"/>
  </w:num>
  <w:num w:numId="36">
    <w:abstractNumId w:val="11"/>
  </w:num>
  <w:num w:numId="37">
    <w:abstractNumId w:val="16"/>
  </w:num>
  <w:num w:numId="38">
    <w:abstractNumId w:val="4"/>
  </w:num>
  <w:num w:numId="39">
    <w:abstractNumId w:val="3"/>
  </w:num>
  <w:num w:numId="40">
    <w:abstractNumId w:val="41"/>
  </w:num>
  <w:num w:numId="41">
    <w:abstractNumId w:val="39"/>
  </w:num>
  <w:num w:numId="42">
    <w:abstractNumId w:val="31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55D"/>
    <w:rsid w:val="000F6AF7"/>
    <w:rsid w:val="0010046F"/>
    <w:rsid w:val="00100AA8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68D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6503"/>
    <w:rsid w:val="00377049"/>
    <w:rsid w:val="00382DDE"/>
    <w:rsid w:val="00383A13"/>
    <w:rsid w:val="00383D34"/>
    <w:rsid w:val="00383E52"/>
    <w:rsid w:val="003855C1"/>
    <w:rsid w:val="00385D60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5459"/>
    <w:rsid w:val="00405A94"/>
    <w:rsid w:val="00406512"/>
    <w:rsid w:val="00407911"/>
    <w:rsid w:val="0041108A"/>
    <w:rsid w:val="00411A34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2DA9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3392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2A69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00F1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0E68"/>
    <w:rsid w:val="007E1B2C"/>
    <w:rsid w:val="007E2779"/>
    <w:rsid w:val="007E410C"/>
    <w:rsid w:val="007E56F7"/>
    <w:rsid w:val="007E67AE"/>
    <w:rsid w:val="007E6B63"/>
    <w:rsid w:val="007E6DD0"/>
    <w:rsid w:val="007F008D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431A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24BF"/>
    <w:rsid w:val="0097373A"/>
    <w:rsid w:val="00974FD3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9FD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254-02-0itu-itu-ahg-m-1801-2-edit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F73-B383-4ADC-A773-DAF9544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115</TotalTime>
  <Pages>3</Pages>
  <Words>289</Words>
  <Characters>1824</Characters>
  <Application>Microsoft Office Word</Application>
  <DocSecurity>0</DocSecurity>
  <Lines>98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2093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13</cp:revision>
  <cp:lastPrinted>2016-01-25T06:33:00Z</cp:lastPrinted>
  <dcterms:created xsi:type="dcterms:W3CDTF">2020-03-02T17:53:00Z</dcterms:created>
  <dcterms:modified xsi:type="dcterms:W3CDTF">2020-03-02T20:10:00Z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f34f5a74-a3bb-456d-9891-098ad03cebfe</vt:lpwstr>
  </property>
  <property fmtid="{D5CDD505-2E9C-101B-9397-08002B2CF9AE}" pid="5" name="CTP_TimeStamp">
    <vt:lpwstr>2020-03-02 20:10:51Z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