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3C5B7C">
            <w:pPr>
              <w:pStyle w:val="T2"/>
            </w:pPr>
            <w:r>
              <w:t>Press Release</w:t>
            </w:r>
            <w:r w:rsidR="00882393">
              <w:t xml:space="preserve"> for </w:t>
            </w:r>
            <w:r w:rsidR="00B21A3C">
              <w:t>AANI re: 11ax meeting applicable IMT-2020 requirements</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w:t>
            </w:r>
            <w:r w:rsidR="00B21A3C">
              <w:rPr>
                <w:b w:val="0"/>
                <w:sz w:val="20"/>
              </w:rPr>
              <w:t>9-11-04</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502AF6">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502AF6">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B21A3C">
                              <w:t>the results of the analysis and simulation results related to P802.11ax D3.0 meeting the salient requirements for IMT-2020 Dense Urban and Indoor Hotspot use cases.</w:t>
                            </w:r>
                            <w:r w:rsidR="003C5B7C">
                              <w:t xml:space="preserve"> </w:t>
                            </w:r>
                          </w:p>
                          <w:p w:rsidR="0073076C" w:rsidRDefault="0073076C">
                            <w:pPr>
                              <w:jc w:val="both"/>
                            </w:pPr>
                          </w:p>
                          <w:p w:rsidR="003C5B7C" w:rsidRDefault="003C5B7C">
                            <w:pPr>
                              <w:jc w:val="both"/>
                            </w:pPr>
                            <w:r>
                              <w:t>R0: Draft notified to the WG and circulated to the 802 EC for review</w:t>
                            </w:r>
                          </w:p>
                          <w:p w:rsidR="007E7242" w:rsidRDefault="007E72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B21A3C">
                        <w:t>the results of the analysis and simulation results related to P802.11ax D3.0 meeting the salient requirements for IMT-2020 Dense Urban and Indoor Hotspot use cases.</w:t>
                      </w:r>
                      <w:r w:rsidR="003C5B7C">
                        <w:t xml:space="preserve"> </w:t>
                      </w:r>
                    </w:p>
                    <w:p w:rsidR="0073076C" w:rsidRDefault="0073076C">
                      <w:pPr>
                        <w:jc w:val="both"/>
                      </w:pPr>
                    </w:p>
                    <w:p w:rsidR="003C5B7C" w:rsidRDefault="003C5B7C">
                      <w:pPr>
                        <w:jc w:val="both"/>
                      </w:pPr>
                      <w:r>
                        <w:t>R0: Draft notified to the WG and circulated to the 802 EC for review</w:t>
                      </w:r>
                    </w:p>
                    <w:p w:rsidR="007E7242" w:rsidRDefault="007E7242">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w:t>
      </w:r>
      <w:r w:rsidR="00E47246">
        <w:t xml:space="preserve">Joseph Levy, </w:t>
      </w:r>
      <w:proofErr w:type="spellStart"/>
      <w:r w:rsidR="00E47246">
        <w:t>Sindu</w:t>
      </w:r>
      <w:proofErr w:type="spellEnd"/>
      <w:r w:rsidR="00E47246">
        <w:t xml:space="preserve"> Verma and Shubhodeep Adhikari.</w:t>
      </w:r>
      <w:r w:rsidR="00011C29">
        <w:t xml:space="preserve"> The press release is being notified to the WG and will be</w:t>
      </w:r>
      <w:r w:rsidR="00222643">
        <w:t xml:space="preserve"> notified to the </w:t>
      </w:r>
      <w:r w:rsidR="00264AC7">
        <w:t xml:space="preserve">IEEE 802 </w:t>
      </w:r>
      <w:r w:rsidR="00222643">
        <w:t>EC for comment</w:t>
      </w:r>
      <w:r w:rsidR="00426438">
        <w:t>/approval</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689" w:rsidRDefault="00DD6689" w:rsidP="00DD6689">
                            <w:pPr>
                              <w:pStyle w:val="Heading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Heading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9">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0">
                              <w:r>
                                <w:rPr>
                                  <w:rFonts w:ascii="Arial" w:eastAsia="Arial" w:hAnsi="Arial" w:cs="Arial"/>
                                  <w:szCs w:val="22"/>
                                  <w:u w:val="single"/>
                                </w:rPr>
                                <w:t>j.pane@ieee.org</w:t>
                              </w:r>
                            </w:hyperlink>
                          </w:p>
                          <w:p w:rsidR="00DD6689" w:rsidRDefault="00DD6689" w:rsidP="00DD6689">
                            <w:pPr>
                              <w:pStyle w:val="Heading1"/>
                              <w:jc w:val="center"/>
                              <w:rPr>
                                <w:rFonts w:eastAsia="Arial" w:cs="Arial"/>
                                <w:sz w:val="22"/>
                                <w:szCs w:val="22"/>
                              </w:rPr>
                            </w:pPr>
                            <w:r>
                              <w:rPr>
                                <w:rFonts w:eastAsia="Arial" w:cs="Arial"/>
                                <w:sz w:val="22"/>
                                <w:szCs w:val="22"/>
                              </w:rPr>
                              <w:t>IEEE P802.11ax™ Meets Requirements for 5G Indoor Hotspot and Dense Urban Deployments</w:t>
                            </w:r>
                          </w:p>
                          <w:p w:rsidR="00DD6689" w:rsidRDefault="00DD6689" w:rsidP="00DD6689">
                            <w:pPr>
                              <w:pStyle w:val="Heading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 P802.11ax</w:t>
                            </w:r>
                            <w:r>
                              <w:rPr>
                                <w:rFonts w:ascii="Arial" w:eastAsia="Arial" w:hAnsi="Arial" w:cs="Arial"/>
                                <w:i/>
                                <w:szCs w:val="22"/>
                                <w:vertAlign w:val="superscript"/>
                              </w:rPr>
                              <w:t xml:space="preserve"> </w:t>
                            </w:r>
                            <w:r>
                              <w:rPr>
                                <w:rFonts w:ascii="Arial" w:eastAsia="Arial" w:hAnsi="Arial" w:cs="Arial"/>
                                <w:i/>
                                <w:szCs w:val="22"/>
                              </w:rPr>
                              <w:t xml:space="preserve">draft 3.0 meets the requirements of the 5G (IMT-2020) Indoor Hotspot and Dense Urban deployments as defined by International Telecommunications Union (ITU) </w:t>
                            </w:r>
                          </w:p>
                          <w:p w:rsidR="00DD6689" w:rsidRDefault="00DD6689" w:rsidP="00DD6689">
                            <w:pPr>
                              <w:pStyle w:val="Heading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November 2019 – IEEE, the world's largest technical professional organization dedicated to advancing technology for humanity, </w:t>
                            </w:r>
                            <w:r w:rsidR="00264AC7">
                              <w:rPr>
                                <w:rFonts w:ascii="Arial" w:eastAsia="Arial" w:hAnsi="Arial" w:cs="Arial"/>
                                <w:szCs w:val="22"/>
                              </w:rPr>
                              <w:t xml:space="preserve">and the </w:t>
                            </w:r>
                            <w:hyperlink r:id="rId11">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announce the draft standard IEEE P802.11ax meets or exceeds requirements defined by the International Telecommunications Union (ITU),  for 5G (IMT-2020) Indoor Hotspot and Dense Urban test environments of the enhanced Mobile Broadband (</w:t>
                            </w:r>
                            <w:proofErr w:type="spellStart"/>
                            <w:r w:rsidRPr="00847E31">
                              <w:rPr>
                                <w:rFonts w:ascii="Arial" w:hAnsi="Arial" w:cs="Arial"/>
                                <w:szCs w:val="22"/>
                              </w:rPr>
                              <w:t>eMBB</w:t>
                            </w:r>
                            <w:proofErr w:type="spellEnd"/>
                            <w:r w:rsidRPr="00847E31">
                              <w:rPr>
                                <w:rFonts w:ascii="Arial" w:hAnsi="Arial" w:cs="Arial"/>
                                <w:szCs w:val="22"/>
                              </w:rPr>
                              <w:t>) usage scenario. The evolution of IEEE 802.11 continues to meet the wireless capacity demands being driven by remote video streaming, cloud access and an increasingly connected mobile world. IEEE P802.11ax establishes a foundation for an advanced Wi-Fi technology capable of supporting 5G network performance, providing valued applications and services to end users and ensuring ongoing industry</w:t>
                            </w:r>
                            <w:bookmarkStart w:id="0" w:name="_GoBack"/>
                            <w:bookmarkEnd w:id="0"/>
                            <w:r w:rsidRPr="00847E31">
                              <w:rPr>
                                <w:rFonts w:ascii="Arial" w:hAnsi="Arial" w:cs="Arial"/>
                                <w:szCs w:val="22"/>
                              </w:rPr>
                              <w:t xml:space="preserve"> growth.</w:t>
                            </w:r>
                          </w:p>
                          <w:p w:rsidR="00DD6689" w:rsidRDefault="00DD6689" w:rsidP="00DD6689">
                            <w:pPr>
                              <w:spacing w:line="360" w:lineRule="auto"/>
                              <w:rPr>
                                <w:rFonts w:ascii="Arial" w:eastAsia="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 xml:space="preserve">“Achieving 5G performance at the cost point associated with </w:t>
                            </w:r>
                            <w:proofErr w:type="spellStart"/>
                            <w:r w:rsidRPr="00847E31">
                              <w:rPr>
                                <w:rFonts w:ascii="Arial" w:hAnsi="Arial" w:cs="Arial"/>
                                <w:szCs w:val="22"/>
                              </w:rPr>
                              <w:t>WiFi</w:t>
                            </w:r>
                            <w:proofErr w:type="spellEnd"/>
                            <w:r w:rsidRPr="00847E31">
                              <w:rPr>
                                <w:rFonts w:ascii="Arial" w:hAnsi="Arial" w:cs="Arial"/>
                                <w:szCs w:val="22"/>
                              </w:rPr>
                              <w:t>® is no small undertaking and supports the continued advancement of wireless technology, as well as the exponential growth of mobile wireless device utilization,” said Dorothy Stanley, IEEE 802.11 working group chair. “The successful evaluation of IEEE P802.11ax to stringent metrics in wireless communication demonstrates that Wi-Fi is adapting to meet the ever-increasing needs of wireless communication, providing higher data rates, increased reliability, and lower latency to better serve the entire industry.”</w:t>
                            </w:r>
                          </w:p>
                          <w:p w:rsidR="003C5B7C" w:rsidRDefault="00DD6689" w:rsidP="00DD6689">
                            <w:pPr>
                              <w:rPr>
                                <w:rFonts w:ascii="Arial" w:hAnsi="Arial" w:cs="Arial"/>
                                <w:szCs w:val="22"/>
                              </w:rPr>
                            </w:pPr>
                            <w:bookmarkStart w:id="1" w:name="_gjdgxs" w:colFirst="0" w:colLast="0"/>
                            <w:bookmarkEnd w:id="1"/>
                            <w:r>
                              <w:rPr>
                                <w:rStyle w:val="CommentReference"/>
                              </w:rPr>
                              <w:t/>
                            </w:r>
                          </w:p>
                          <w:p w:rsidR="00847E31" w:rsidRPr="00847E31" w:rsidRDefault="00847E31" w:rsidP="00847E31">
                            <w:pPr>
                              <w:rPr>
                                <w:rFonts w:ascii="Arial" w:hAnsi="Arial" w:cs="Arial"/>
                                <w:szCs w:val="22"/>
                              </w:rPr>
                            </w:pPr>
                            <w:r w:rsidRPr="00847E31">
                              <w:rPr>
                                <w:rFonts w:ascii="Arial" w:hAnsi="Arial" w:cs="Arial"/>
                                <w:szCs w:val="22"/>
                              </w:rPr>
                              <w:t>The methodology defined in the IMT-2020 requirements provides network topology, channel models, traffic patterns and other parameters necessary to benchmark performance. The benchmark for compliance to the IMT-2020 requirements for the above scenario</w:t>
                            </w:r>
                            <w:r w:rsidRPr="00847E31">
                              <w:rPr>
                                <w:rFonts w:ascii="Arial" w:hAnsi="Arial" w:cs="Arial"/>
                                <w:szCs w:val="22"/>
                              </w:rPr>
                              <w:t/>
                            </w:r>
                            <w:r w:rsidRPr="00847E31">
                              <w:rPr>
                                <w:rFonts w:ascii="Arial" w:hAnsi="Arial" w:cs="Arial"/>
                                <w:szCs w:val="22"/>
                              </w:rPr>
                              <w:t xml:space="preserve"> and environments consists of minimum acceptable downlink/uplink peak performance, average user experience, cell-edge user experience, mobility performance and latency performance. IEEE P802.11ax was shown to satisfy all the benchmarks for Indoor Hotspot and Dense Urban test environments of the </w:t>
                            </w:r>
                            <w:proofErr w:type="spellStart"/>
                            <w:r w:rsidRPr="00847E31">
                              <w:rPr>
                                <w:rFonts w:ascii="Arial" w:hAnsi="Arial" w:cs="Arial"/>
                                <w:szCs w:val="22"/>
                              </w:rPr>
                              <w:t>eMBB</w:t>
                            </w:r>
                            <w:proofErr w:type="spellEnd"/>
                            <w:r w:rsidRPr="00847E31">
                              <w:rPr>
                                <w:rFonts w:ascii="Arial" w:hAnsi="Arial" w:cs="Arial"/>
                                <w:szCs w:val="22"/>
                              </w:rPr>
                              <w:t xml:space="preserve"> usage scenario.</w:t>
                            </w:r>
                          </w:p>
                          <w:p w:rsidR="00847E31" w:rsidRPr="003C5B7C" w:rsidRDefault="00847E31" w:rsidP="00DD6689">
                            <w:pPr>
                              <w:rPr>
                                <w:rFonts w:ascii="Arial" w:hAnsi="Arial"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DD6689" w:rsidRDefault="00DD6689" w:rsidP="00DD6689">
                      <w:pPr>
                        <w:pStyle w:val="Heading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Heading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12">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3">
                        <w:r>
                          <w:rPr>
                            <w:rFonts w:ascii="Arial" w:eastAsia="Arial" w:hAnsi="Arial" w:cs="Arial"/>
                            <w:szCs w:val="22"/>
                            <w:u w:val="single"/>
                          </w:rPr>
                          <w:t>j.pane@ieee.org</w:t>
                        </w:r>
                      </w:hyperlink>
                    </w:p>
                    <w:p w:rsidR="00DD6689" w:rsidRDefault="00DD6689" w:rsidP="00DD6689">
                      <w:pPr>
                        <w:pStyle w:val="Heading1"/>
                        <w:jc w:val="center"/>
                        <w:rPr>
                          <w:rFonts w:eastAsia="Arial" w:cs="Arial"/>
                          <w:sz w:val="22"/>
                          <w:szCs w:val="22"/>
                        </w:rPr>
                      </w:pPr>
                      <w:r>
                        <w:rPr>
                          <w:rFonts w:eastAsia="Arial" w:cs="Arial"/>
                          <w:sz w:val="22"/>
                          <w:szCs w:val="22"/>
                        </w:rPr>
                        <w:t>IEEE P802.11ax™ Meets Requirements for 5G Indoor Hotspot and Dense Urban Deployments</w:t>
                      </w:r>
                    </w:p>
                    <w:p w:rsidR="00DD6689" w:rsidRDefault="00DD6689" w:rsidP="00DD6689">
                      <w:pPr>
                        <w:pStyle w:val="Heading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 P802.11ax</w:t>
                      </w:r>
                      <w:r>
                        <w:rPr>
                          <w:rFonts w:ascii="Arial" w:eastAsia="Arial" w:hAnsi="Arial" w:cs="Arial"/>
                          <w:i/>
                          <w:szCs w:val="22"/>
                          <w:vertAlign w:val="superscript"/>
                        </w:rPr>
                        <w:t xml:space="preserve"> </w:t>
                      </w:r>
                      <w:r>
                        <w:rPr>
                          <w:rFonts w:ascii="Arial" w:eastAsia="Arial" w:hAnsi="Arial" w:cs="Arial"/>
                          <w:i/>
                          <w:szCs w:val="22"/>
                        </w:rPr>
                        <w:t xml:space="preserve">draft 3.0 meets the requirements of the 5G (IMT-2020) Indoor Hotspot and Dense Urban deployments as defined by International Telecommunications Union (ITU) </w:t>
                      </w:r>
                    </w:p>
                    <w:p w:rsidR="00DD6689" w:rsidRDefault="00DD6689" w:rsidP="00DD6689">
                      <w:pPr>
                        <w:pStyle w:val="Heading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November 2019 – IEEE, the world's largest technical professional organization dedicated to advancing technology for humanity, </w:t>
                      </w:r>
                      <w:r w:rsidR="00264AC7">
                        <w:rPr>
                          <w:rFonts w:ascii="Arial" w:eastAsia="Arial" w:hAnsi="Arial" w:cs="Arial"/>
                          <w:szCs w:val="22"/>
                        </w:rPr>
                        <w:t xml:space="preserve">and the </w:t>
                      </w:r>
                      <w:hyperlink r:id="rId14">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announce the draft standard IEEE P802.11ax meets or exceeds requirements defined by the International Telecommunications Union (ITU),  for 5G (IMT-2020) Indoor Hotspot and Dense Urban test environments of the enhanced Mobile Broadband (</w:t>
                      </w:r>
                      <w:proofErr w:type="spellStart"/>
                      <w:r w:rsidRPr="00847E31">
                        <w:rPr>
                          <w:rFonts w:ascii="Arial" w:hAnsi="Arial" w:cs="Arial"/>
                          <w:szCs w:val="22"/>
                        </w:rPr>
                        <w:t>eMBB</w:t>
                      </w:r>
                      <w:proofErr w:type="spellEnd"/>
                      <w:r w:rsidRPr="00847E31">
                        <w:rPr>
                          <w:rFonts w:ascii="Arial" w:hAnsi="Arial" w:cs="Arial"/>
                          <w:szCs w:val="22"/>
                        </w:rPr>
                        <w:t>) usage scenario. The evolution of IEEE 802.11 continues to meet the wireless capacity demands being driven by remote video streaming, cloud access and an increasingly connected mobile world. IEEE P802.11ax establishes a foundation for an advanced Wi-Fi technology capable of supporting 5G network performance, providing valued applications and services to end users and ensuring ongoing industry</w:t>
                      </w:r>
                      <w:bookmarkStart w:id="2" w:name="_GoBack"/>
                      <w:bookmarkEnd w:id="2"/>
                      <w:r w:rsidRPr="00847E31">
                        <w:rPr>
                          <w:rFonts w:ascii="Arial" w:hAnsi="Arial" w:cs="Arial"/>
                          <w:szCs w:val="22"/>
                        </w:rPr>
                        <w:t xml:space="preserve"> growth.</w:t>
                      </w:r>
                    </w:p>
                    <w:p w:rsidR="00DD6689" w:rsidRDefault="00DD6689" w:rsidP="00DD6689">
                      <w:pPr>
                        <w:spacing w:line="360" w:lineRule="auto"/>
                        <w:rPr>
                          <w:rFonts w:ascii="Arial" w:eastAsia="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 xml:space="preserve">“Achieving 5G performance at the cost point associated with </w:t>
                      </w:r>
                      <w:proofErr w:type="spellStart"/>
                      <w:r w:rsidRPr="00847E31">
                        <w:rPr>
                          <w:rFonts w:ascii="Arial" w:hAnsi="Arial" w:cs="Arial"/>
                          <w:szCs w:val="22"/>
                        </w:rPr>
                        <w:t>WiFi</w:t>
                      </w:r>
                      <w:proofErr w:type="spellEnd"/>
                      <w:r w:rsidRPr="00847E31">
                        <w:rPr>
                          <w:rFonts w:ascii="Arial" w:hAnsi="Arial" w:cs="Arial"/>
                          <w:szCs w:val="22"/>
                        </w:rPr>
                        <w:t>® is no small undertaking and supports the continued advancement of wireless technology, as well as the exponential growth of mobile wireless device utilization,” said Dorothy Stanley, IEEE 802.11 working group chair. “The successful evaluation of IEEE P802.11ax to stringent metrics in wireless communication demonstrates that Wi-Fi is adapting to meet the ever-increasing needs of wireless communication, providing higher data rates, increased reliability, and lower latency to better serve the entire industry.”</w:t>
                      </w:r>
                    </w:p>
                    <w:p w:rsidR="003C5B7C" w:rsidRDefault="00DD6689" w:rsidP="00DD6689">
                      <w:pPr>
                        <w:rPr>
                          <w:rFonts w:ascii="Arial" w:hAnsi="Arial" w:cs="Arial"/>
                          <w:szCs w:val="22"/>
                        </w:rPr>
                      </w:pPr>
                      <w:bookmarkStart w:id="3" w:name="_gjdgxs" w:colFirst="0" w:colLast="0"/>
                      <w:bookmarkEnd w:id="3"/>
                      <w:r>
                        <w:rPr>
                          <w:rStyle w:val="CommentReference"/>
                        </w:rPr>
                        <w:t/>
                      </w:r>
                    </w:p>
                    <w:p w:rsidR="00847E31" w:rsidRPr="00847E31" w:rsidRDefault="00847E31" w:rsidP="00847E31">
                      <w:pPr>
                        <w:rPr>
                          <w:rFonts w:ascii="Arial" w:hAnsi="Arial" w:cs="Arial"/>
                          <w:szCs w:val="22"/>
                        </w:rPr>
                      </w:pPr>
                      <w:r w:rsidRPr="00847E31">
                        <w:rPr>
                          <w:rFonts w:ascii="Arial" w:hAnsi="Arial" w:cs="Arial"/>
                          <w:szCs w:val="22"/>
                        </w:rPr>
                        <w:t>The methodology defined in the IMT-2020 requirements provides network topology, channel models, traffic patterns and other parameters necessary to benchmark performance. The benchmark for compliance to the IMT-2020 requirements for the above scenario</w:t>
                      </w:r>
                      <w:r w:rsidRPr="00847E31">
                        <w:rPr>
                          <w:rFonts w:ascii="Arial" w:hAnsi="Arial" w:cs="Arial"/>
                          <w:szCs w:val="22"/>
                        </w:rPr>
                        <w:t/>
                      </w:r>
                      <w:r w:rsidRPr="00847E31">
                        <w:rPr>
                          <w:rFonts w:ascii="Arial" w:hAnsi="Arial" w:cs="Arial"/>
                          <w:szCs w:val="22"/>
                        </w:rPr>
                        <w:t xml:space="preserve"> and environments consists of minimum acceptable downlink/uplink peak performance, average user experience, cell-edge user experience, mobility performance and latency performance. IEEE P802.11ax was shown to satisfy all the benchmarks for Indoor Hotspot and Dense Urban test environments of the </w:t>
                      </w:r>
                      <w:proofErr w:type="spellStart"/>
                      <w:r w:rsidRPr="00847E31">
                        <w:rPr>
                          <w:rFonts w:ascii="Arial" w:hAnsi="Arial" w:cs="Arial"/>
                          <w:szCs w:val="22"/>
                        </w:rPr>
                        <w:t>eMBB</w:t>
                      </w:r>
                      <w:proofErr w:type="spellEnd"/>
                      <w:r w:rsidRPr="00847E31">
                        <w:rPr>
                          <w:rFonts w:ascii="Arial" w:hAnsi="Arial" w:cs="Arial"/>
                          <w:szCs w:val="22"/>
                        </w:rPr>
                        <w:t xml:space="preserve"> usage scenario.</w:t>
                      </w:r>
                    </w:p>
                    <w:p w:rsidR="00847E31" w:rsidRPr="003C5B7C" w:rsidRDefault="00847E31" w:rsidP="00DD6689">
                      <w:pPr>
                        <w:rPr>
                          <w:rFonts w:ascii="Arial" w:hAnsi="Arial" w:cs="Arial"/>
                          <w:szCs w:val="22"/>
                        </w:rPr>
                      </w:pP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689" w:rsidRPr="00847E31" w:rsidRDefault="00DD6689" w:rsidP="00847E31">
                            <w:pPr>
                              <w:rPr>
                                <w:rFonts w:ascii="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 xml:space="preserve">IEEE P802.11ax is currently available in draft form and can provide 5G connectivity today, helping to speed the deployment of 5G networks and increasing the availability of 5G wireless access for users. Supporting documentation for IEEE P802.11ax meeting the IMT-2020 requirements for </w:t>
                            </w:r>
                            <w:proofErr w:type="spellStart"/>
                            <w:r w:rsidRPr="00847E31">
                              <w:rPr>
                                <w:rFonts w:ascii="Arial" w:hAnsi="Arial" w:cs="Arial"/>
                                <w:szCs w:val="22"/>
                              </w:rPr>
                              <w:t>eMBB</w:t>
                            </w:r>
                            <w:proofErr w:type="spellEnd"/>
                            <w:r w:rsidR="00264AC7">
                              <w:rPr>
                                <w:rFonts w:ascii="Arial" w:hAnsi="Arial" w:cs="Arial"/>
                                <w:szCs w:val="22"/>
                              </w:rPr>
                              <w:t xml:space="preserve"> is available </w:t>
                            </w:r>
                            <w:r w:rsidR="00264AC7">
                              <w:rPr>
                                <w:rFonts w:ascii="Arial" w:eastAsia="Arial" w:hAnsi="Arial" w:cs="Arial"/>
                                <w:color w:val="222222"/>
                                <w:szCs w:val="22"/>
                              </w:rPr>
                              <w:t xml:space="preserve">for </w:t>
                            </w:r>
                            <w:hyperlink r:id="rId15" w:history="1">
                              <w:r w:rsidR="00264AC7" w:rsidRPr="00924368">
                                <w:rPr>
                                  <w:rStyle w:val="Hyperlink"/>
                                  <w:rFonts w:ascii="Arial" w:eastAsia="Arial" w:hAnsi="Arial" w:cs="Arial"/>
                                  <w:szCs w:val="22"/>
                                </w:rPr>
                                <w:t>public download</w:t>
                              </w:r>
                            </w:hyperlink>
                            <w:r w:rsidR="00264AC7">
                              <w:rPr>
                                <w:rFonts w:ascii="Arial" w:hAnsi="Arial" w:cs="Arial"/>
                                <w:szCs w:val="22"/>
                              </w:rPr>
                              <w:t>.</w:t>
                            </w:r>
                          </w:p>
                          <w:p w:rsidR="00DD6689" w:rsidRPr="00847E31" w:rsidRDefault="00DD6689" w:rsidP="00847E31">
                            <w:pPr>
                              <w:rPr>
                                <w:rFonts w:ascii="Arial" w:hAnsi="Arial" w:cs="Arial"/>
                                <w:szCs w:val="22"/>
                              </w:rPr>
                            </w:pPr>
                          </w:p>
                          <w:p w:rsidR="00264AC7" w:rsidRDefault="00264AC7" w:rsidP="00264AC7">
                            <w:pPr>
                              <w:shd w:val="clear" w:color="auto" w:fill="FFFFFF"/>
                              <w:spacing w:line="360" w:lineRule="auto"/>
                              <w:rPr>
                                <w:rFonts w:ascii="Arial" w:eastAsia="Arial" w:hAnsi="Arial" w:cs="Arial"/>
                                <w:szCs w:val="22"/>
                              </w:rPr>
                            </w:pPr>
                            <w:r>
                              <w:rPr>
                                <w:rFonts w:ascii="Arial" w:eastAsia="Arial" w:hAnsi="Arial" w:cs="Arial"/>
                                <w:color w:val="222222"/>
                                <w:szCs w:val="22"/>
                              </w:rPr>
                              <w:t xml:space="preserve">The draft standard is available for purchase at the </w:t>
                            </w:r>
                            <w:hyperlink r:id="rId16">
                              <w:r>
                                <w:rPr>
                                  <w:rFonts w:ascii="Arial" w:eastAsia="Arial" w:hAnsi="Arial" w:cs="Arial"/>
                                  <w:color w:val="0000FF"/>
                                  <w:szCs w:val="22"/>
                                  <w:u w:val="single"/>
                                </w:rPr>
                                <w:t>IEEE Standard Store</w:t>
                              </w:r>
                            </w:hyperlink>
                            <w:r>
                              <w:rPr>
                                <w:rFonts w:ascii="Arial" w:eastAsia="Arial" w:hAnsi="Arial" w:cs="Arial"/>
                                <w:color w:val="222222"/>
                                <w:szCs w:val="22"/>
                              </w:rPr>
                              <w:t>.</w:t>
                            </w: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17">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18">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19">
                              <w:r>
                                <w:rPr>
                                  <w:rFonts w:ascii="Arial" w:eastAsia="Arial" w:hAnsi="Arial" w:cs="Arial"/>
                                  <w:color w:val="0563C1"/>
                                  <w:szCs w:val="22"/>
                                  <w:u w:val="single"/>
                                </w:rPr>
                                <w:t>LinkedIn</w:t>
                              </w:r>
                            </w:hyperlink>
                            <w:r>
                              <w:rPr>
                                <w:rFonts w:ascii="Arial" w:eastAsia="Arial" w:hAnsi="Arial" w:cs="Arial"/>
                                <w:szCs w:val="22"/>
                              </w:rPr>
                              <w:t xml:space="preserve"> or the </w:t>
                            </w:r>
                            <w:hyperlink r:id="rId20">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1">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2">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DD6689" w:rsidRPr="00847E31" w:rsidRDefault="00DD6689" w:rsidP="00847E31">
                      <w:pPr>
                        <w:rPr>
                          <w:rFonts w:ascii="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 xml:space="preserve">IEEE P802.11ax is currently available in draft form and can provide 5G connectivity today, helping to speed the deployment of 5G networks and increasing the availability of 5G wireless access for users. Supporting documentation for IEEE P802.11ax meeting the IMT-2020 requirements for </w:t>
                      </w:r>
                      <w:proofErr w:type="spellStart"/>
                      <w:r w:rsidRPr="00847E31">
                        <w:rPr>
                          <w:rFonts w:ascii="Arial" w:hAnsi="Arial" w:cs="Arial"/>
                          <w:szCs w:val="22"/>
                        </w:rPr>
                        <w:t>eMBB</w:t>
                      </w:r>
                      <w:proofErr w:type="spellEnd"/>
                      <w:r w:rsidR="00264AC7">
                        <w:rPr>
                          <w:rFonts w:ascii="Arial" w:hAnsi="Arial" w:cs="Arial"/>
                          <w:szCs w:val="22"/>
                        </w:rPr>
                        <w:t xml:space="preserve"> is available </w:t>
                      </w:r>
                      <w:r w:rsidR="00264AC7">
                        <w:rPr>
                          <w:rFonts w:ascii="Arial" w:eastAsia="Arial" w:hAnsi="Arial" w:cs="Arial"/>
                          <w:color w:val="222222"/>
                          <w:szCs w:val="22"/>
                        </w:rPr>
                        <w:t xml:space="preserve">for </w:t>
                      </w:r>
                      <w:hyperlink r:id="rId23" w:history="1">
                        <w:r w:rsidR="00264AC7" w:rsidRPr="00924368">
                          <w:rPr>
                            <w:rStyle w:val="Hyperlink"/>
                            <w:rFonts w:ascii="Arial" w:eastAsia="Arial" w:hAnsi="Arial" w:cs="Arial"/>
                            <w:szCs w:val="22"/>
                          </w:rPr>
                          <w:t>public download</w:t>
                        </w:r>
                      </w:hyperlink>
                      <w:r w:rsidR="00264AC7">
                        <w:rPr>
                          <w:rFonts w:ascii="Arial" w:hAnsi="Arial" w:cs="Arial"/>
                          <w:szCs w:val="22"/>
                        </w:rPr>
                        <w:t>.</w:t>
                      </w:r>
                    </w:p>
                    <w:p w:rsidR="00DD6689" w:rsidRPr="00847E31" w:rsidRDefault="00DD6689" w:rsidP="00847E31">
                      <w:pPr>
                        <w:rPr>
                          <w:rFonts w:ascii="Arial" w:hAnsi="Arial" w:cs="Arial"/>
                          <w:szCs w:val="22"/>
                        </w:rPr>
                      </w:pPr>
                    </w:p>
                    <w:p w:rsidR="00264AC7" w:rsidRDefault="00264AC7" w:rsidP="00264AC7">
                      <w:pPr>
                        <w:shd w:val="clear" w:color="auto" w:fill="FFFFFF"/>
                        <w:spacing w:line="360" w:lineRule="auto"/>
                        <w:rPr>
                          <w:rFonts w:ascii="Arial" w:eastAsia="Arial" w:hAnsi="Arial" w:cs="Arial"/>
                          <w:szCs w:val="22"/>
                        </w:rPr>
                      </w:pPr>
                      <w:r>
                        <w:rPr>
                          <w:rFonts w:ascii="Arial" w:eastAsia="Arial" w:hAnsi="Arial" w:cs="Arial"/>
                          <w:color w:val="222222"/>
                          <w:szCs w:val="22"/>
                        </w:rPr>
                        <w:t xml:space="preserve">The draft standard is available for purchase at the </w:t>
                      </w:r>
                      <w:hyperlink r:id="rId24">
                        <w:r>
                          <w:rPr>
                            <w:rFonts w:ascii="Arial" w:eastAsia="Arial" w:hAnsi="Arial" w:cs="Arial"/>
                            <w:color w:val="0000FF"/>
                            <w:szCs w:val="22"/>
                            <w:u w:val="single"/>
                          </w:rPr>
                          <w:t>IEEE Standard Store</w:t>
                        </w:r>
                      </w:hyperlink>
                      <w:r>
                        <w:rPr>
                          <w:rFonts w:ascii="Arial" w:eastAsia="Arial" w:hAnsi="Arial" w:cs="Arial"/>
                          <w:color w:val="222222"/>
                          <w:szCs w:val="22"/>
                        </w:rPr>
                        <w:t>.</w:t>
                      </w: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25">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26">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27">
                        <w:r>
                          <w:rPr>
                            <w:rFonts w:ascii="Arial" w:eastAsia="Arial" w:hAnsi="Arial" w:cs="Arial"/>
                            <w:color w:val="0563C1"/>
                            <w:szCs w:val="22"/>
                            <w:u w:val="single"/>
                          </w:rPr>
                          <w:t>LinkedIn</w:t>
                        </w:r>
                      </w:hyperlink>
                      <w:r>
                        <w:rPr>
                          <w:rFonts w:ascii="Arial" w:eastAsia="Arial" w:hAnsi="Arial" w:cs="Arial"/>
                          <w:szCs w:val="22"/>
                        </w:rPr>
                        <w:t xml:space="preserve"> or the </w:t>
                      </w:r>
                      <w:hyperlink r:id="rId28">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9">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v:textbox>
              </v:shape>
            </w:pict>
          </mc:Fallback>
        </mc:AlternateContent>
      </w:r>
    </w:p>
    <w:sectPr w:rsidR="00815426" w:rsidRPr="00815426">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F6" w:rsidRDefault="00502AF6">
      <w:r>
        <w:separator/>
      </w:r>
    </w:p>
  </w:endnote>
  <w:endnote w:type="continuationSeparator" w:id="0">
    <w:p w:rsidR="00502AF6" w:rsidRDefault="0050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264AC7">
      <w:rPr>
        <w:noProof/>
      </w:rPr>
      <w:t>1</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F6" w:rsidRDefault="00502AF6">
      <w:r>
        <w:separator/>
      </w:r>
    </w:p>
  </w:footnote>
  <w:footnote w:type="continuationSeparator" w:id="0">
    <w:p w:rsidR="00502AF6" w:rsidRDefault="0050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4649F">
    <w:pPr>
      <w:pStyle w:val="Header"/>
      <w:tabs>
        <w:tab w:val="clear" w:pos="6480"/>
        <w:tab w:val="center" w:pos="4680"/>
        <w:tab w:val="right" w:pos="9360"/>
      </w:tabs>
    </w:pPr>
    <w:fldSimple w:instr=" KEYWORDS  \* MERGEFORMAT ">
      <w:r w:rsidR="00B21A3C">
        <w:t>November</w:t>
      </w:r>
      <w:r w:rsidR="00BE4261">
        <w:t xml:space="preserve"> </w:t>
      </w:r>
      <w:r w:rsidR="0002528D">
        <w:t>201</w:t>
      </w:r>
      <w:r w:rsidR="003C5B7C">
        <w:t>9</w:t>
      </w:r>
    </w:fldSimple>
    <w:r w:rsidR="0029020B">
      <w:tab/>
    </w:r>
    <w:r w:rsidR="0029020B">
      <w:tab/>
    </w:r>
    <w:fldSimple w:instr=" TITLE  \* MERGEFORMAT ">
      <w:r w:rsidR="00653F10">
        <w:t>doc.: IEEE 802.11-</w:t>
      </w:r>
      <w:r w:rsidR="003C5B7C">
        <w:t>19</w:t>
      </w:r>
      <w:r w:rsidR="00653F10">
        <w:t>/</w:t>
      </w:r>
      <w:r w:rsidR="00B21A3C">
        <w:t>1865</w:t>
      </w:r>
      <w:r w:rsidR="00653F10">
        <w:t>r</w:t>
      </w:r>
      <w:r w:rsidR="00B21A3C">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07708"/>
    <w:rsid w:val="00117029"/>
    <w:rsid w:val="00191E77"/>
    <w:rsid w:val="001D723B"/>
    <w:rsid w:val="00222643"/>
    <w:rsid w:val="00264AC7"/>
    <w:rsid w:val="0029020B"/>
    <w:rsid w:val="002D2F44"/>
    <w:rsid w:val="002D44BE"/>
    <w:rsid w:val="00366BD5"/>
    <w:rsid w:val="003C5B7C"/>
    <w:rsid w:val="003F5539"/>
    <w:rsid w:val="003F5E57"/>
    <w:rsid w:val="00404C38"/>
    <w:rsid w:val="0042353A"/>
    <w:rsid w:val="00426438"/>
    <w:rsid w:val="00427BD0"/>
    <w:rsid w:val="00442037"/>
    <w:rsid w:val="00463BD8"/>
    <w:rsid w:val="004A3B00"/>
    <w:rsid w:val="004B064B"/>
    <w:rsid w:val="005011D7"/>
    <w:rsid w:val="00502AF6"/>
    <w:rsid w:val="00511210"/>
    <w:rsid w:val="00594E30"/>
    <w:rsid w:val="0062258F"/>
    <w:rsid w:val="0062440B"/>
    <w:rsid w:val="00653F10"/>
    <w:rsid w:val="006C0727"/>
    <w:rsid w:val="006D0BDB"/>
    <w:rsid w:val="006E145F"/>
    <w:rsid w:val="0073076C"/>
    <w:rsid w:val="00770572"/>
    <w:rsid w:val="007E7242"/>
    <w:rsid w:val="00815426"/>
    <w:rsid w:val="00847E31"/>
    <w:rsid w:val="008551BA"/>
    <w:rsid w:val="00882393"/>
    <w:rsid w:val="0090449F"/>
    <w:rsid w:val="00915FB0"/>
    <w:rsid w:val="0094649F"/>
    <w:rsid w:val="0096413D"/>
    <w:rsid w:val="009F2FBC"/>
    <w:rsid w:val="00A8380E"/>
    <w:rsid w:val="00A84B99"/>
    <w:rsid w:val="00AA427C"/>
    <w:rsid w:val="00AD5824"/>
    <w:rsid w:val="00AE12D3"/>
    <w:rsid w:val="00AF646E"/>
    <w:rsid w:val="00B21A3C"/>
    <w:rsid w:val="00B959C1"/>
    <w:rsid w:val="00BC32BF"/>
    <w:rsid w:val="00BE4261"/>
    <w:rsid w:val="00BE68C2"/>
    <w:rsid w:val="00C81CF4"/>
    <w:rsid w:val="00CA09B2"/>
    <w:rsid w:val="00CB7DDC"/>
    <w:rsid w:val="00CD0711"/>
    <w:rsid w:val="00CF6EB7"/>
    <w:rsid w:val="00D3191C"/>
    <w:rsid w:val="00D34F35"/>
    <w:rsid w:val="00D64A35"/>
    <w:rsid w:val="00DB6F27"/>
    <w:rsid w:val="00DC5A7B"/>
    <w:rsid w:val="00DD6689"/>
    <w:rsid w:val="00E47246"/>
    <w:rsid w:val="00EA06B3"/>
    <w:rsid w:val="00F4083A"/>
    <w:rsid w:val="00F53056"/>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 w:type="paragraph" w:styleId="CommentSubject">
    <w:name w:val="annotation subject"/>
    <w:basedOn w:val="CommentText"/>
    <w:next w:val="CommentText"/>
    <w:link w:val="CommentSubjectChar"/>
    <w:rsid w:val="007E724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 w:id="9670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mailto:j.pane@ieee.org" TargetMode="External"/><Relationship Id="rId18" Type="http://schemas.openxmlformats.org/officeDocument/2006/relationships/hyperlink" Target="http://www.twitter.com/ieeesa" TargetMode="External"/><Relationship Id="rId26" Type="http://schemas.openxmlformats.org/officeDocument/2006/relationships/hyperlink" Target="http://www.twitter.com/ieeesa" TargetMode="External"/><Relationship Id="rId3" Type="http://schemas.openxmlformats.org/officeDocument/2006/relationships/settings" Target="settings.xml"/><Relationship Id="rId21" Type="http://schemas.openxmlformats.org/officeDocument/2006/relationships/hyperlink" Target="http://standards.ieee.org" TargetMode="External"/><Relationship Id="rId34" Type="http://schemas.openxmlformats.org/officeDocument/2006/relationships/theme" Target="theme/theme1.xml"/><Relationship Id="rId7" Type="http://schemas.openxmlformats.org/officeDocument/2006/relationships/hyperlink" Target="mailto:dstanley@ieee.org" TargetMode="External"/><Relationship Id="rId12" Type="http://schemas.openxmlformats.org/officeDocument/2006/relationships/hyperlink" Target="mailto:t.olabi@ieee.org" TargetMode="External"/><Relationship Id="rId17" Type="http://schemas.openxmlformats.org/officeDocument/2006/relationships/hyperlink" Target="http://www.facebook.com/ieeesa" TargetMode="External"/><Relationship Id="rId25" Type="http://schemas.openxmlformats.org/officeDocument/2006/relationships/hyperlink" Target="http://www.facebook.com/ieees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chstreet.com/ieee/standards/ieee-p802-11ax?gateway_code=ieee&amp;vendor_id=7180&amp;product_id=2019792" TargetMode="External"/><Relationship Id="rId20" Type="http://schemas.openxmlformats.org/officeDocument/2006/relationships/hyperlink" Target="https://beyondstandards.ieee.org/"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hyperlink" Target="https://www.techstreet.com/ieee/standards/ieee-p802-11ax?gateway_code=ieee&amp;vendor_id=7180&amp;product_id=201979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9/11-19-1284-01-AANI-summary-of-802-11ax-self-evaluation-for-imt-2020-embb-indoor-hotspot-and-dense-urban-test-environments.docx" TargetMode="External"/><Relationship Id="rId23" Type="http://schemas.openxmlformats.org/officeDocument/2006/relationships/hyperlink" Target="https://mentor.ieee.org/802.11/dcn/19/11-19-1284-01-AANI-summary-of-802-11ax-self-evaluation-for-imt-2020-embb-indoor-hotspot-and-dense-urban-test-environments.docx" TargetMode="External"/><Relationship Id="rId28" Type="http://schemas.openxmlformats.org/officeDocument/2006/relationships/hyperlink" Target="https://beyondstandards.ieee.org/" TargetMode="External"/><Relationship Id="rId10" Type="http://schemas.openxmlformats.org/officeDocument/2006/relationships/hyperlink" Target="mailto:j.pane@ieee.org" TargetMode="External"/><Relationship Id="rId19" Type="http://schemas.openxmlformats.org/officeDocument/2006/relationships/hyperlink" Target="https://www.linkedin.com/company/ieee-sa-ieee-standards-associat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labi@ieee.org" TargetMode="External"/><Relationship Id="rId14" Type="http://schemas.openxmlformats.org/officeDocument/2006/relationships/hyperlink" Target="http://standards.ieee.org/" TargetMode="External"/><Relationship Id="rId22" Type="http://schemas.openxmlformats.org/officeDocument/2006/relationships/hyperlink" Target="http://www.ieee.org/index.html" TargetMode="External"/><Relationship Id="rId27" Type="http://schemas.openxmlformats.org/officeDocument/2006/relationships/hyperlink" Target="https://www.linkedin.com/company/ieee-sa-ieee-standards-association" TargetMode="External"/><Relationship Id="rId30" Type="http://schemas.openxmlformats.org/officeDocument/2006/relationships/hyperlink" Target="http://www.ieee.or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TotalTime>
  <Pages>3</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802.11-19/1395r1</vt:lpstr>
    </vt:vector>
  </TitlesOfParts>
  <Company>HP Enterprise</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802.11-19/1865r0</dc:title>
  <dc:subject>TGbe press release</dc:subject>
  <dc:creator>Dorothy Stanley</dc:creator>
  <cp:keywords>November 2019</cp:keywords>
  <dc:description>Dorothy Stanley, HP Enterprise</dc:description>
  <cp:lastModifiedBy>Stanley, Dorothy</cp:lastModifiedBy>
  <cp:revision>7</cp:revision>
  <cp:lastPrinted>2018-04-19T16:21:00Z</cp:lastPrinted>
  <dcterms:created xsi:type="dcterms:W3CDTF">2019-11-04T19:38:00Z</dcterms:created>
  <dcterms:modified xsi:type="dcterms:W3CDTF">2019-11-04T19:55:00Z</dcterms:modified>
</cp:coreProperties>
</file>