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77777777" w:rsidR="00677695" w:rsidRPr="000B2275" w:rsidRDefault="00112B78" w:rsidP="00802BBA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802BBA">
              <w:rPr>
                <w:lang w:val="en-US"/>
              </w:rPr>
              <w:t>January-2019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802BBA">
              <w:rPr>
                <w:lang w:val="en-US"/>
              </w:rPr>
              <w:t>St. Louis, MO</w:t>
            </w:r>
            <w:r w:rsidR="00D778E1">
              <w:rPr>
                <w:lang w:val="en-US"/>
              </w:rPr>
              <w:t xml:space="preserve">, </w:t>
            </w:r>
            <w:r w:rsidR="00E724E0">
              <w:rPr>
                <w:lang w:val="en-US"/>
              </w:rPr>
              <w:t>USA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777777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802BBA">
              <w:rPr>
                <w:b w:val="0"/>
                <w:sz w:val="20"/>
                <w:lang w:val="en-US"/>
              </w:rPr>
              <w:t>01-15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802BBA">
              <w:rPr>
                <w:b w:val="0"/>
                <w:sz w:val="20"/>
                <w:lang w:val="en-US"/>
              </w:rPr>
              <w:t>9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E724E0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E724E0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14:paraId="1A7673C6" w14:textId="77777777" w:rsidR="009A517B" w:rsidRPr="009A517B" w:rsidRDefault="00FA2F0B" w:rsidP="004A0039">
            <w:pPr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14:paraId="4D443F82" w14:textId="77777777"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77777777"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632C5C" w:rsidRPr="009A517B" w14:paraId="758FF753" w14:textId="77777777" w:rsidTr="00BD4F14">
        <w:trPr>
          <w:trHeight w:val="378"/>
          <w:jc w:val="center"/>
        </w:trPr>
        <w:tc>
          <w:tcPr>
            <w:tcW w:w="1551" w:type="dxa"/>
          </w:tcPr>
          <w:p w14:paraId="0DE55639" w14:textId="77777777" w:rsidR="00632C5C" w:rsidRPr="008C23A0" w:rsidRDefault="00632C5C" w:rsidP="00632C5C">
            <w:proofErr w:type="spellStart"/>
            <w:r w:rsidRPr="008C23A0">
              <w:t>Bahar</w:t>
            </w:r>
            <w:proofErr w:type="spellEnd"/>
            <w:r w:rsidRPr="008C23A0">
              <w:t xml:space="preserve"> </w:t>
            </w:r>
            <w:proofErr w:type="spellStart"/>
            <w:r w:rsidRPr="008C23A0">
              <w:t>Sadeghi</w:t>
            </w:r>
            <w:proofErr w:type="spellEnd"/>
          </w:p>
        </w:tc>
        <w:tc>
          <w:tcPr>
            <w:tcW w:w="1512" w:type="dxa"/>
          </w:tcPr>
          <w:p w14:paraId="32297118" w14:textId="77777777" w:rsidR="00632C5C" w:rsidRPr="008C23A0" w:rsidRDefault="00632C5C" w:rsidP="00632C5C">
            <w:r w:rsidRPr="008C23A0">
              <w:t>Intel Corporation</w:t>
            </w:r>
          </w:p>
        </w:tc>
        <w:tc>
          <w:tcPr>
            <w:tcW w:w="2268" w:type="dxa"/>
          </w:tcPr>
          <w:p w14:paraId="7AE47BE2" w14:textId="77777777" w:rsidR="00632C5C" w:rsidRPr="008C23A0" w:rsidRDefault="00632C5C" w:rsidP="00632C5C"/>
        </w:tc>
        <w:tc>
          <w:tcPr>
            <w:tcW w:w="1843" w:type="dxa"/>
          </w:tcPr>
          <w:p w14:paraId="2A7188F6" w14:textId="77777777" w:rsidR="00632C5C" w:rsidRPr="008C23A0" w:rsidRDefault="00632C5C" w:rsidP="00632C5C">
            <w:r w:rsidRPr="008C23A0">
              <w:t>+1 503-803-2471</w:t>
            </w:r>
          </w:p>
        </w:tc>
        <w:tc>
          <w:tcPr>
            <w:tcW w:w="2721" w:type="dxa"/>
          </w:tcPr>
          <w:p w14:paraId="60A00295" w14:textId="77777777" w:rsidR="00632C5C" w:rsidRDefault="00632C5C" w:rsidP="00632C5C">
            <w:r w:rsidRPr="008C23A0">
              <w:t>Bahareh.sadeghi@intel.com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77777777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4A0039">
                              <w:t>St. Louis, MO</w:t>
                            </w:r>
                            <w:r w:rsidR="00E724E0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3905A3">
                              <w:t>January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2019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4A0039">
                        <w:t>St. Louis, MO</w:t>
                      </w:r>
                      <w:r w:rsidR="00E724E0">
                        <w:t>, USA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r w:rsidR="003905A3">
                        <w:t>January</w:t>
                      </w:r>
                      <w:r w:rsidR="00894342">
                        <w:t xml:space="preserve"> </w:t>
                      </w:r>
                      <w:r w:rsidR="004A0039">
                        <w:t>2019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77777777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04327B">
        <w:rPr>
          <w:b/>
          <w:sz w:val="24"/>
          <w:szCs w:val="22"/>
          <w:u w:val="single"/>
          <w:lang w:val="en-US"/>
        </w:rPr>
        <w:t>January</w:t>
      </w:r>
      <w:r w:rsidR="000053DB">
        <w:rPr>
          <w:b/>
          <w:sz w:val="24"/>
          <w:szCs w:val="22"/>
          <w:u w:val="single"/>
          <w:lang w:val="en-US"/>
        </w:rPr>
        <w:t>1</w:t>
      </w:r>
      <w:r w:rsidR="0004327B">
        <w:rPr>
          <w:b/>
          <w:sz w:val="24"/>
          <w:szCs w:val="22"/>
          <w:u w:val="single"/>
          <w:lang w:val="en-US"/>
        </w:rPr>
        <w:t>5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04327B">
        <w:rPr>
          <w:b/>
          <w:sz w:val="24"/>
          <w:szCs w:val="22"/>
          <w:u w:val="single"/>
          <w:lang w:val="en-US"/>
        </w:rPr>
        <w:t>, 2019, 8:00 AM to 10:00 A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04327B">
        <w:rPr>
          <w:b/>
          <w:sz w:val="24"/>
          <w:szCs w:val="22"/>
          <w:u w:val="single"/>
          <w:lang w:val="en-US"/>
        </w:rPr>
        <w:t>St. Louis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793858B3" w14:textId="77777777" w:rsidR="00453012" w:rsidRDefault="000053DB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Acting </w:t>
      </w:r>
      <w:r w:rsidR="00E35336"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Lei Wang (Huawei)</w:t>
      </w:r>
    </w:p>
    <w:p w14:paraId="01AFB9A0" w14:textId="3B9C65C5" w:rsidR="009F4DED" w:rsidRPr="00502A86" w:rsidRDefault="00D21B0E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Acting </w:t>
      </w:r>
      <w:r w:rsidR="000053DB">
        <w:rPr>
          <w:sz w:val="24"/>
          <w:szCs w:val="24"/>
          <w:lang w:val="en-US"/>
        </w:rPr>
        <w:t>Secretary</w:t>
      </w:r>
      <w:r w:rsidR="009F4DED">
        <w:rPr>
          <w:sz w:val="24"/>
          <w:szCs w:val="24"/>
          <w:lang w:val="en-US"/>
        </w:rPr>
        <w:t xml:space="preserve">: </w:t>
      </w:r>
      <w:proofErr w:type="spellStart"/>
      <w:r w:rsidR="0004327B" w:rsidRPr="008C23A0">
        <w:t>Bahar</w:t>
      </w:r>
      <w:proofErr w:type="spellEnd"/>
      <w:r w:rsidR="0004327B" w:rsidRPr="008C23A0">
        <w:t xml:space="preserve"> </w:t>
      </w:r>
      <w:proofErr w:type="spellStart"/>
      <w:r w:rsidR="0004327B" w:rsidRPr="008C23A0">
        <w:t>Sadeghi</w:t>
      </w:r>
      <w:proofErr w:type="spellEnd"/>
      <w:r w:rsidR="0004327B">
        <w:rPr>
          <w:sz w:val="24"/>
          <w:szCs w:val="24"/>
          <w:lang w:val="en-US"/>
        </w:rPr>
        <w:t xml:space="preserve"> </w:t>
      </w:r>
      <w:r w:rsidR="000053DB">
        <w:rPr>
          <w:sz w:val="24"/>
          <w:szCs w:val="24"/>
          <w:lang w:val="en-US"/>
        </w:rPr>
        <w:t>(</w:t>
      </w:r>
      <w:r w:rsidR="0004327B">
        <w:rPr>
          <w:sz w:val="24"/>
          <w:szCs w:val="24"/>
          <w:lang w:val="en-US"/>
        </w:rPr>
        <w:t>Intel</w:t>
      </w:r>
      <w:r w:rsidR="000053DB"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77777777" w:rsidR="00104CF7" w:rsidRPr="00357A61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364ABB73" w14:textId="77777777" w:rsidR="0004327B" w:rsidRDefault="00486C4E" w:rsidP="000053DB">
      <w:pPr>
        <w:spacing w:before="60" w:after="60"/>
      </w:pPr>
      <w:hyperlink r:id="rId8" w:history="1">
        <w:r w:rsidR="0004327B" w:rsidRPr="00462F43">
          <w:rPr>
            <w:rStyle w:val="Hyperlink"/>
          </w:rPr>
          <w:t>https://mentor.ieee.org/802.11/dcn/18/11-18-2113-03-0wng-agenda-for-wng-sc-2019-jan.ppt</w:t>
        </w:r>
      </w:hyperlink>
      <w:r w:rsidR="0004327B">
        <w:t xml:space="preserve"> </w:t>
      </w:r>
    </w:p>
    <w:p w14:paraId="6C06001E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</w:rPr>
        <w:t>Call Meeting to Order</w:t>
      </w:r>
    </w:p>
    <w:p w14:paraId="3D3F7AD5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  <w:lang w:val="en-US"/>
        </w:rPr>
        <w:t>Agenda approval</w:t>
      </w:r>
    </w:p>
    <w:p w14:paraId="475801A3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  <w:lang w:val="en-US"/>
        </w:rPr>
        <w:t>Attendance reminder</w:t>
      </w:r>
    </w:p>
    <w:p w14:paraId="1643B644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  <w:lang w:val="en-US"/>
        </w:rPr>
        <w:t>Documentation reminder</w:t>
      </w:r>
    </w:p>
    <w:p w14:paraId="3EB3FF55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</w:rPr>
        <w:t>Announcements</w:t>
      </w:r>
    </w:p>
    <w:p w14:paraId="1A57354D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</w:rPr>
        <w:t xml:space="preserve">Approval of Previous meeting minutes </w:t>
      </w:r>
    </w:p>
    <w:p w14:paraId="1EA48126" w14:textId="77777777" w:rsidR="006413F3" w:rsidRPr="00E915D9" w:rsidRDefault="0028693A" w:rsidP="00E915D9">
      <w:pPr>
        <w:numPr>
          <w:ilvl w:val="1"/>
          <w:numId w:val="20"/>
        </w:numPr>
        <w:spacing w:before="60" w:after="60"/>
        <w:rPr>
          <w:lang w:val="en-US"/>
        </w:rPr>
      </w:pPr>
      <w:r w:rsidRPr="00E915D9">
        <w:t>Minutes from November WNG Meeting</w:t>
      </w:r>
    </w:p>
    <w:p w14:paraId="27FB4ECC" w14:textId="77777777" w:rsidR="006413F3" w:rsidRPr="00E915D9" w:rsidRDefault="00486C4E" w:rsidP="00E915D9">
      <w:pPr>
        <w:numPr>
          <w:ilvl w:val="2"/>
          <w:numId w:val="20"/>
        </w:numPr>
        <w:spacing w:before="60" w:after="60"/>
        <w:rPr>
          <w:lang w:val="en-US"/>
        </w:rPr>
      </w:pPr>
      <w:hyperlink r:id="rId9" w:history="1">
        <w:r w:rsidR="0028693A" w:rsidRPr="00E915D9">
          <w:rPr>
            <w:rStyle w:val="Hyperlink"/>
          </w:rPr>
          <w:t>https://mentor.ieee.org/802.11/dcn/18/11-18-2013-00-0wng-wng-sc-2018-november-bangkok-meeting-minutes.docx</w:t>
        </w:r>
      </w:hyperlink>
      <w:r w:rsidR="0028693A" w:rsidRPr="00E915D9">
        <w:t xml:space="preserve">  </w:t>
      </w:r>
    </w:p>
    <w:p w14:paraId="6F0AA03A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</w:rPr>
        <w:t>Presentations</w:t>
      </w:r>
    </w:p>
    <w:p w14:paraId="05B1D326" w14:textId="77777777" w:rsidR="006413F3" w:rsidRPr="00E915D9" w:rsidRDefault="0028693A" w:rsidP="00E915D9">
      <w:pPr>
        <w:numPr>
          <w:ilvl w:val="1"/>
          <w:numId w:val="20"/>
        </w:numPr>
        <w:spacing w:before="60" w:after="60"/>
        <w:rPr>
          <w:lang w:val="en-US"/>
        </w:rPr>
      </w:pPr>
      <w:r w:rsidRPr="00E915D9">
        <w:rPr>
          <w:lang w:val="en-US"/>
        </w:rPr>
        <w:t>Tuesday 15 January 2019, 08:00 – 10:00</w:t>
      </w:r>
    </w:p>
    <w:p w14:paraId="11FE18DF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  <w:lang w:val="en-US"/>
        </w:rPr>
        <w:t>Plans for March 2019</w:t>
      </w:r>
    </w:p>
    <w:p w14:paraId="5C0CE21A" w14:textId="77777777" w:rsidR="006413F3" w:rsidRPr="00E915D9" w:rsidRDefault="0028693A" w:rsidP="00E915D9">
      <w:pPr>
        <w:numPr>
          <w:ilvl w:val="0"/>
          <w:numId w:val="20"/>
        </w:numPr>
        <w:spacing w:before="60" w:after="60"/>
        <w:rPr>
          <w:lang w:val="en-US"/>
        </w:rPr>
      </w:pPr>
      <w:r w:rsidRPr="00E915D9">
        <w:rPr>
          <w:bCs/>
          <w:lang w:val="en-US"/>
        </w:rPr>
        <w:t>Adjournment</w:t>
      </w:r>
    </w:p>
    <w:p w14:paraId="754AD709" w14:textId="77777777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77777777" w:rsidR="00C458FF" w:rsidRPr="00357A61" w:rsidRDefault="00C458F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Meeting called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8:00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E915D9">
        <w:rPr>
          <w:sz w:val="24"/>
          <w:szCs w:val="24"/>
          <w:lang w:val="en-US"/>
        </w:rPr>
        <w:t>St. Louis</w:t>
      </w:r>
      <w:r w:rsidR="00C422A0" w:rsidRPr="00357A61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E915D9">
        <w:rPr>
          <w:sz w:val="24"/>
          <w:szCs w:val="24"/>
          <w:lang w:val="en-US"/>
        </w:rPr>
        <w:t>January 15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2019</w:t>
      </w:r>
      <w:r w:rsidR="00E1106C" w:rsidRPr="00357A61">
        <w:rPr>
          <w:sz w:val="24"/>
          <w:szCs w:val="24"/>
          <w:lang w:val="en-US"/>
        </w:rPr>
        <w:t xml:space="preserve">, </w:t>
      </w:r>
      <w:r w:rsidRPr="00357A61">
        <w:rPr>
          <w:sz w:val="24"/>
          <w:szCs w:val="24"/>
          <w:lang w:val="en-US"/>
        </w:rPr>
        <w:t xml:space="preserve">by </w:t>
      </w:r>
      <w:r w:rsidR="00C456BC">
        <w:rPr>
          <w:sz w:val="24"/>
          <w:szCs w:val="24"/>
          <w:lang w:val="en-US"/>
        </w:rPr>
        <w:t xml:space="preserve">Acting </w:t>
      </w:r>
      <w:r w:rsidR="000C693B" w:rsidRPr="00357A61">
        <w:rPr>
          <w:sz w:val="24"/>
          <w:szCs w:val="24"/>
          <w:lang w:val="en-US"/>
        </w:rPr>
        <w:t xml:space="preserve">Chair, </w:t>
      </w:r>
      <w:bookmarkEnd w:id="0"/>
      <w:bookmarkEnd w:id="1"/>
      <w:r w:rsidR="00C456BC">
        <w:rPr>
          <w:sz w:val="24"/>
          <w:szCs w:val="24"/>
          <w:lang w:val="en-US"/>
        </w:rPr>
        <w:t>Lei Wang</w:t>
      </w:r>
      <w:r w:rsidR="0085078E" w:rsidRPr="00357A61">
        <w:rPr>
          <w:sz w:val="24"/>
          <w:szCs w:val="24"/>
          <w:lang w:val="en-US"/>
        </w:rPr>
        <w:t>.</w:t>
      </w:r>
    </w:p>
    <w:p w14:paraId="3A9E1BF2" w14:textId="301BA7AF" w:rsidR="00C456BC" w:rsidRDefault="00F45AB7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WNG </w:t>
      </w:r>
      <w:r w:rsidR="007E56F7">
        <w:rPr>
          <w:sz w:val="24"/>
          <w:szCs w:val="24"/>
          <w:lang w:val="en-US"/>
        </w:rPr>
        <w:t>Acting</w:t>
      </w:r>
      <w:r>
        <w:rPr>
          <w:sz w:val="24"/>
          <w:szCs w:val="24"/>
          <w:lang w:val="en-US"/>
        </w:rPr>
        <w:t xml:space="preserve"> Chair, Lei Wang, informed the group that</w:t>
      </w:r>
      <w:r w:rsidR="007E56F7">
        <w:rPr>
          <w:sz w:val="24"/>
          <w:szCs w:val="24"/>
          <w:lang w:val="en-US"/>
        </w:rPr>
        <w:t xml:space="preserve"> WNG SC Chair, Jim, is not able to attend this session </w:t>
      </w:r>
      <w:r>
        <w:rPr>
          <w:sz w:val="24"/>
          <w:szCs w:val="24"/>
          <w:lang w:val="en-US"/>
        </w:rPr>
        <w:t xml:space="preserve">due to schedule </w:t>
      </w:r>
      <w:r w:rsidR="00D21B0E">
        <w:rPr>
          <w:sz w:val="24"/>
          <w:szCs w:val="24"/>
          <w:lang w:val="en-US"/>
        </w:rPr>
        <w:t>conflict</w:t>
      </w:r>
      <w:r>
        <w:rPr>
          <w:sz w:val="24"/>
          <w:szCs w:val="24"/>
          <w:lang w:val="en-US"/>
        </w:rPr>
        <w:t xml:space="preserve">, and she will act as the chair for this meeting; and </w:t>
      </w:r>
      <w:proofErr w:type="spellStart"/>
      <w:r w:rsidR="007E56F7" w:rsidRPr="008C23A0">
        <w:t>Bahar</w:t>
      </w:r>
      <w:proofErr w:type="spellEnd"/>
      <w:r w:rsidR="007E56F7" w:rsidRPr="008C23A0">
        <w:t xml:space="preserve"> </w:t>
      </w:r>
      <w:proofErr w:type="spellStart"/>
      <w:r w:rsidR="007E56F7" w:rsidRPr="008C23A0">
        <w:t>Sadeghi</w:t>
      </w:r>
      <w:proofErr w:type="spellEnd"/>
      <w:r w:rsidR="007E56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has kindly </w:t>
      </w:r>
      <w:r w:rsidR="007E56F7">
        <w:rPr>
          <w:sz w:val="24"/>
          <w:szCs w:val="24"/>
          <w:lang w:val="en-US"/>
        </w:rPr>
        <w:t>agreed</w:t>
      </w:r>
      <w:r>
        <w:rPr>
          <w:sz w:val="24"/>
          <w:szCs w:val="24"/>
          <w:lang w:val="en-US"/>
        </w:rPr>
        <w:t xml:space="preserve"> to act as the secretary.</w:t>
      </w:r>
    </w:p>
    <w:p w14:paraId="5EA2D539" w14:textId="77777777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27DAE265" w14:textId="77777777" w:rsidR="007E56F7" w:rsidRDefault="00486C4E" w:rsidP="00F45AB7">
      <w:pPr>
        <w:pStyle w:val="ListParagraph"/>
        <w:numPr>
          <w:ilvl w:val="0"/>
          <w:numId w:val="1"/>
        </w:numPr>
        <w:spacing w:before="60" w:after="60"/>
      </w:pPr>
      <w:hyperlink r:id="rId10" w:history="1">
        <w:r w:rsidR="007E56F7" w:rsidRPr="00462F43">
          <w:rPr>
            <w:rStyle w:val="Hyperlink"/>
          </w:rPr>
          <w:t>https://mentor.ieee.org/802.11/dcn/18/11-18-2113-03-0wng-agenda-for-wng-sc-2019-jan.ppt</w:t>
        </w:r>
      </w:hyperlink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77777777" w:rsidR="00173152" w:rsidRPr="00357A61" w:rsidRDefault="00C458FF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 w:rsidR="009614A4">
        <w:rPr>
          <w:sz w:val="24"/>
          <w:szCs w:val="24"/>
          <w:lang w:val="en-US"/>
        </w:rPr>
        <w:t xml:space="preserve">acting </w:t>
      </w:r>
      <w:r w:rsidRPr="00357A61">
        <w:rPr>
          <w:sz w:val="24"/>
          <w:szCs w:val="24"/>
          <w:lang w:val="en-US"/>
        </w:rPr>
        <w:t>chair also noted the affiliation FAQ, anti-trust FAQ, ethics code, IEEE 802.11 policies and procedures, and IEEE 802 policies and procedures</w:t>
      </w:r>
    </w:p>
    <w:p w14:paraId="5FF11566" w14:textId="77777777" w:rsidR="00957827" w:rsidRDefault="00957827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 w:rsidR="009614A4">
        <w:rPr>
          <w:sz w:val="24"/>
          <w:szCs w:val="24"/>
          <w:lang w:val="en-US"/>
        </w:rPr>
        <w:t xml:space="preserve">acting </w:t>
      </w:r>
      <w:r w:rsidRPr="00357A61">
        <w:rPr>
          <w:sz w:val="24"/>
          <w:szCs w:val="24"/>
          <w:lang w:val="en-US"/>
        </w:rPr>
        <w:t>chair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77777777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>Minutes from November WNG Meeting</w:t>
      </w:r>
    </w:p>
    <w:p w14:paraId="1CA30E63" w14:textId="77777777" w:rsidR="007E56F7" w:rsidRPr="00E915D9" w:rsidRDefault="00486C4E" w:rsidP="007E56F7">
      <w:pPr>
        <w:spacing w:before="60" w:after="60"/>
        <w:ind w:left="1080"/>
        <w:rPr>
          <w:lang w:val="en-US"/>
        </w:rPr>
      </w:pPr>
      <w:hyperlink r:id="rId11" w:history="1">
        <w:r w:rsidR="007E56F7" w:rsidRPr="00E915D9">
          <w:rPr>
            <w:rStyle w:val="Hyperlink"/>
          </w:rPr>
          <w:t>https://mentor.ieee.org/802.11/dcn/18/11-18-2013-00-0wng-wng-sc-2018-november-bangkok-meeting-minutes.docx</w:t>
        </w:r>
      </w:hyperlink>
      <w:r w:rsidR="007E56F7" w:rsidRPr="00E915D9">
        <w:t xml:space="preserve">  </w:t>
      </w:r>
    </w:p>
    <w:p w14:paraId="366BA549" w14:textId="77777777" w:rsidR="00617246" w:rsidRPr="00617246" w:rsidRDefault="00617246" w:rsidP="007E56F7">
      <w:pPr>
        <w:numPr>
          <w:ilvl w:val="1"/>
          <w:numId w:val="4"/>
        </w:numPr>
        <w:tabs>
          <w:tab w:val="clear" w:pos="1080"/>
          <w:tab w:val="num" w:pos="1530"/>
        </w:tabs>
        <w:spacing w:before="60" w:after="60"/>
        <w:ind w:left="144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minutes were approved by unanimous consent.</w:t>
      </w:r>
    </w:p>
    <w:p w14:paraId="5AB0B9A2" w14:textId="77777777" w:rsidR="00F06616" w:rsidRDefault="00E44991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95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48CE6D11" w14:textId="77777777" w:rsidR="00E44991" w:rsidRPr="00357A61" w:rsidRDefault="00E44991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Due to the availability of the presenter of the contribution 21-18-0065, Acting Chair suggested to switch the order of the two presentations, no objection from the group.</w:t>
      </w:r>
    </w:p>
    <w:p w14:paraId="323B10A0" w14:textId="77777777" w:rsidR="00E44991" w:rsidRPr="00E44991" w:rsidRDefault="00E44991" w:rsidP="0054576D">
      <w:pPr>
        <w:rPr>
          <w:sz w:val="24"/>
          <w:szCs w:val="24"/>
          <w:lang w:val="en-US"/>
        </w:rPr>
      </w:pPr>
    </w:p>
    <w:p w14:paraId="1EF98FBC" w14:textId="77777777" w:rsidR="00E44991" w:rsidRPr="00E44991" w:rsidRDefault="00054F66" w:rsidP="00D844BF">
      <w:pPr>
        <w:numPr>
          <w:ilvl w:val="0"/>
          <w:numId w:val="1"/>
        </w:numPr>
        <w:spacing w:before="60" w:after="6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lastRenderedPageBreak/>
        <w:t>Presentation #1:</w:t>
      </w:r>
      <w:r w:rsidR="00E44991">
        <w:rPr>
          <w:sz w:val="24"/>
          <w:szCs w:val="24"/>
        </w:rPr>
        <w:t xml:space="preserve"> </w:t>
      </w:r>
      <w:r w:rsidR="00E44991" w:rsidRPr="00E44991">
        <w:rPr>
          <w:sz w:val="24"/>
          <w:szCs w:val="24"/>
          <w:lang w:val="en-US"/>
        </w:rPr>
        <w:t>"An extension to 11ba: legacy transmitter solution for 802.11ba receivers” - Eduard Garcia Villegas (</w:t>
      </w:r>
      <w:proofErr w:type="spellStart"/>
      <w:r w:rsidR="00E44991" w:rsidRPr="00E44991">
        <w:rPr>
          <w:sz w:val="24"/>
          <w:szCs w:val="24"/>
          <w:lang w:val="en-US"/>
        </w:rPr>
        <w:t>Universitat</w:t>
      </w:r>
      <w:proofErr w:type="spellEnd"/>
      <w:r w:rsidR="00E44991" w:rsidRPr="00E44991">
        <w:rPr>
          <w:sz w:val="24"/>
          <w:szCs w:val="24"/>
          <w:lang w:val="en-US"/>
        </w:rPr>
        <w:t xml:space="preserve"> </w:t>
      </w:r>
      <w:proofErr w:type="spellStart"/>
      <w:r w:rsidR="00E44991" w:rsidRPr="00E44991">
        <w:rPr>
          <w:sz w:val="24"/>
          <w:szCs w:val="24"/>
          <w:lang w:val="en-US"/>
        </w:rPr>
        <w:t>Politècnica</w:t>
      </w:r>
      <w:proofErr w:type="spellEnd"/>
      <w:r w:rsidR="00E44991" w:rsidRPr="00E44991">
        <w:rPr>
          <w:sz w:val="24"/>
          <w:szCs w:val="24"/>
          <w:lang w:val="en-US"/>
        </w:rPr>
        <w:t xml:space="preserve"> de </w:t>
      </w:r>
      <w:proofErr w:type="spellStart"/>
      <w:r w:rsidR="00E44991" w:rsidRPr="00E44991">
        <w:rPr>
          <w:sz w:val="24"/>
          <w:szCs w:val="24"/>
          <w:lang w:val="en-US"/>
        </w:rPr>
        <w:t>Catalunya</w:t>
      </w:r>
      <w:proofErr w:type="spellEnd"/>
      <w:r w:rsidR="00E44991" w:rsidRPr="00E44991">
        <w:rPr>
          <w:sz w:val="24"/>
          <w:szCs w:val="24"/>
          <w:lang w:val="en-US"/>
        </w:rPr>
        <w:t>)</w:t>
      </w:r>
    </w:p>
    <w:p w14:paraId="670BEF51" w14:textId="77777777" w:rsidR="00D844BF" w:rsidRDefault="00486C4E" w:rsidP="00603711">
      <w:pPr>
        <w:pStyle w:val="ListParagraph"/>
        <w:ind w:left="360"/>
        <w:rPr>
          <w:sz w:val="24"/>
          <w:szCs w:val="24"/>
        </w:rPr>
      </w:pPr>
      <w:hyperlink r:id="rId12" w:history="1">
        <w:r w:rsidR="00603711" w:rsidRPr="00462F43">
          <w:rPr>
            <w:rStyle w:val="Hyperlink"/>
            <w:sz w:val="24"/>
            <w:szCs w:val="24"/>
          </w:rPr>
          <w:t>https://mentor.ieee.org/802.11/dcn/19/11-19-0138-00-0wng-an-extension-to-11ba-legacy-ieee-802-11-transmitter-solution-for-802-11ba-receivers.pptx</w:t>
        </w:r>
      </w:hyperlink>
      <w:r w:rsidR="00603711">
        <w:rPr>
          <w:sz w:val="24"/>
          <w:szCs w:val="24"/>
        </w:rPr>
        <w:t xml:space="preserve"> </w:t>
      </w:r>
    </w:p>
    <w:p w14:paraId="4FE8F654" w14:textId="77777777" w:rsidR="00054F66" w:rsidRDefault="00D844BF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F66">
        <w:rPr>
          <w:sz w:val="24"/>
          <w:szCs w:val="24"/>
        </w:rPr>
        <w:t>Summary of Discussion</w:t>
      </w:r>
    </w:p>
    <w:p w14:paraId="373ED0AE" w14:textId="77777777" w:rsidR="00D844BF" w:rsidRDefault="00340118" w:rsidP="00D844BF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Clarified that this contribution has not been presented in </w:t>
      </w:r>
      <w:proofErr w:type="spellStart"/>
      <w:r>
        <w:rPr>
          <w:rFonts w:ascii="Times New Roman" w:hAnsi="Times New Roman"/>
          <w:sz w:val="24"/>
          <w:szCs w:val="24"/>
        </w:rPr>
        <w:t>TGba</w:t>
      </w:r>
      <w:proofErr w:type="spellEnd"/>
      <w:r>
        <w:rPr>
          <w:rFonts w:ascii="Times New Roman" w:hAnsi="Times New Roman"/>
          <w:sz w:val="24"/>
          <w:szCs w:val="24"/>
        </w:rPr>
        <w:t xml:space="preserve"> yet; and the suggestion is to present and discuss in </w:t>
      </w:r>
      <w:proofErr w:type="spellStart"/>
      <w:r>
        <w:rPr>
          <w:rFonts w:ascii="Times New Roman" w:hAnsi="Times New Roman"/>
          <w:sz w:val="24"/>
          <w:szCs w:val="24"/>
        </w:rPr>
        <w:t>TGba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FD866B8" w14:textId="77777777" w:rsidR="00340118" w:rsidRDefault="00340118" w:rsidP="00D844BF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that the motivation of this presentation is to allow more devices to be able to use 11ba solutions;</w:t>
      </w:r>
    </w:p>
    <w:p w14:paraId="2BE993EF" w14:textId="77777777" w:rsidR="00340118" w:rsidRDefault="00340118" w:rsidP="00D844BF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 that the proposed OFDM PHY always-awake is at the Tx side, while the Rx side is the same as 11ba, so the benefits of the 11ba receiver side are still conserved;</w:t>
      </w:r>
    </w:p>
    <w:p w14:paraId="3ADD11AA" w14:textId="2FFCB1E7" w:rsidR="00F46830" w:rsidRDefault="00D21B0E" w:rsidP="00F46830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</w:t>
      </w:r>
      <w:r w:rsidR="00F46830">
        <w:rPr>
          <w:rFonts w:ascii="Times New Roman" w:hAnsi="Times New Roman"/>
          <w:sz w:val="24"/>
          <w:szCs w:val="24"/>
        </w:rPr>
        <w:t xml:space="preserve"> if the proposed solution can be of implementation specific, e.g., software solution for sending </w:t>
      </w:r>
      <w:r w:rsidR="00F46830" w:rsidRPr="00F46830">
        <w:rPr>
          <w:rFonts w:ascii="Times New Roman" w:hAnsi="Times New Roman"/>
          <w:sz w:val="24"/>
          <w:szCs w:val="24"/>
        </w:rPr>
        <w:t>11ba compliant transmit signal</w:t>
      </w:r>
      <w:r w:rsidR="00F46830">
        <w:rPr>
          <w:rFonts w:ascii="Times New Roman" w:hAnsi="Times New Roman"/>
          <w:sz w:val="24"/>
          <w:szCs w:val="24"/>
        </w:rPr>
        <w:t>; and answer was yes, it could be able to.</w:t>
      </w:r>
    </w:p>
    <w:p w14:paraId="4DFB786E" w14:textId="77777777" w:rsidR="00340118" w:rsidRPr="00D844BF" w:rsidRDefault="00C30C81" w:rsidP="00C30C81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presenter will check if the proposed solution will meet </w:t>
      </w:r>
      <w:r w:rsidRPr="00C30C81">
        <w:rPr>
          <w:rFonts w:ascii="Times New Roman" w:hAnsi="Times New Roman"/>
          <w:sz w:val="24"/>
          <w:szCs w:val="24"/>
        </w:rPr>
        <w:t>the Synch signal and peak power requirements from 11ba</w:t>
      </w:r>
      <w:r>
        <w:rPr>
          <w:rFonts w:ascii="Times New Roman" w:hAnsi="Times New Roman"/>
          <w:sz w:val="24"/>
          <w:szCs w:val="24"/>
        </w:rPr>
        <w:t>.</w:t>
      </w:r>
    </w:p>
    <w:p w14:paraId="4347ED5A" w14:textId="77777777" w:rsidR="002B1931" w:rsidRPr="00393332" w:rsidRDefault="00C30C81" w:rsidP="002B1931">
      <w:pPr>
        <w:pStyle w:val="ListParagraph"/>
        <w:numPr>
          <w:ilvl w:val="1"/>
          <w:numId w:val="6"/>
        </w:numPr>
        <w:spacing w:before="120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Straw Poll:</w:t>
      </w:r>
    </w:p>
    <w:p w14:paraId="396963EC" w14:textId="77777777" w:rsidR="002B1931" w:rsidRDefault="002B1931" w:rsidP="003905A3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 w:rsidRPr="00393332">
        <w:rPr>
          <w:rFonts w:ascii="Times New Roman" w:hAnsi="Times New Roman"/>
          <w:sz w:val="24"/>
          <w:szCs w:val="24"/>
        </w:rPr>
        <w:t xml:space="preserve">SP#1: </w:t>
      </w:r>
      <w:r w:rsidR="003905A3" w:rsidRPr="003905A3">
        <w:rPr>
          <w:rFonts w:ascii="Times New Roman" w:hAnsi="Times New Roman"/>
          <w:sz w:val="24"/>
          <w:szCs w:val="24"/>
        </w:rPr>
        <w:t>What do you think about enabling WUP transmission from non-11ba devices?</w:t>
      </w:r>
    </w:p>
    <w:p w14:paraId="1B2B207D" w14:textId="77777777" w:rsidR="003905A3" w:rsidRPr="003905A3" w:rsidRDefault="003905A3" w:rsidP="003905A3">
      <w:pPr>
        <w:numPr>
          <w:ilvl w:val="1"/>
          <w:numId w:val="6"/>
        </w:numPr>
        <w:spacing w:line="252" w:lineRule="auto"/>
        <w:ind w:left="1620"/>
        <w:rPr>
          <w:sz w:val="24"/>
          <w:szCs w:val="24"/>
        </w:rPr>
      </w:pPr>
      <w:r w:rsidRPr="003905A3">
        <w:rPr>
          <w:sz w:val="24"/>
          <w:szCs w:val="24"/>
        </w:rPr>
        <w:t>A: I don’t support the idea</w:t>
      </w:r>
    </w:p>
    <w:p w14:paraId="608A2763" w14:textId="77777777" w:rsidR="003905A3" w:rsidRPr="003905A3" w:rsidRDefault="003905A3" w:rsidP="003905A3">
      <w:pPr>
        <w:numPr>
          <w:ilvl w:val="1"/>
          <w:numId w:val="6"/>
        </w:numPr>
        <w:spacing w:line="252" w:lineRule="auto"/>
        <w:ind w:left="1620"/>
        <w:rPr>
          <w:sz w:val="24"/>
          <w:szCs w:val="24"/>
        </w:rPr>
      </w:pPr>
      <w:r w:rsidRPr="003905A3">
        <w:rPr>
          <w:sz w:val="24"/>
          <w:szCs w:val="24"/>
        </w:rPr>
        <w:t xml:space="preserve">B: it makes sense </w:t>
      </w:r>
      <w:proofErr w:type="spellStart"/>
      <w:r w:rsidRPr="003905A3">
        <w:rPr>
          <w:sz w:val="24"/>
          <w:szCs w:val="24"/>
        </w:rPr>
        <w:t>asa</w:t>
      </w:r>
      <w:proofErr w:type="spellEnd"/>
      <w:r w:rsidRPr="003905A3">
        <w:rPr>
          <w:sz w:val="24"/>
          <w:szCs w:val="24"/>
        </w:rPr>
        <w:t xml:space="preserve"> future amendment/</w:t>
      </w:r>
      <w:proofErr w:type="spellStart"/>
      <w:r w:rsidRPr="003905A3">
        <w:rPr>
          <w:sz w:val="24"/>
          <w:szCs w:val="24"/>
        </w:rPr>
        <w:t>extention</w:t>
      </w:r>
      <w:proofErr w:type="spellEnd"/>
      <w:r w:rsidRPr="003905A3">
        <w:rPr>
          <w:sz w:val="24"/>
          <w:szCs w:val="24"/>
        </w:rPr>
        <w:t xml:space="preserve"> to IEEE 80211ba</w:t>
      </w:r>
    </w:p>
    <w:p w14:paraId="2F15E1D9" w14:textId="77777777" w:rsidR="003905A3" w:rsidRPr="003905A3" w:rsidRDefault="003905A3" w:rsidP="003905A3">
      <w:pPr>
        <w:numPr>
          <w:ilvl w:val="1"/>
          <w:numId w:val="6"/>
        </w:numPr>
        <w:spacing w:line="252" w:lineRule="auto"/>
        <w:ind w:left="1620"/>
        <w:rPr>
          <w:sz w:val="24"/>
          <w:szCs w:val="24"/>
        </w:rPr>
      </w:pPr>
      <w:r w:rsidRPr="003905A3">
        <w:rPr>
          <w:sz w:val="24"/>
          <w:szCs w:val="24"/>
        </w:rPr>
        <w:t>C: No opinion/Don’t care</w:t>
      </w:r>
    </w:p>
    <w:p w14:paraId="75861659" w14:textId="77777777" w:rsidR="003905A3" w:rsidRPr="003905A3" w:rsidRDefault="003905A3" w:rsidP="003905A3">
      <w:pPr>
        <w:numPr>
          <w:ilvl w:val="1"/>
          <w:numId w:val="6"/>
        </w:numPr>
        <w:spacing w:line="252" w:lineRule="auto"/>
        <w:ind w:left="1620"/>
        <w:rPr>
          <w:sz w:val="24"/>
          <w:szCs w:val="24"/>
        </w:rPr>
      </w:pPr>
      <w:r w:rsidRPr="003905A3">
        <w:rPr>
          <w:sz w:val="24"/>
          <w:szCs w:val="24"/>
        </w:rPr>
        <w:t xml:space="preserve">D: Better show this idea to </w:t>
      </w:r>
      <w:proofErr w:type="spellStart"/>
      <w:r w:rsidRPr="003905A3">
        <w:rPr>
          <w:sz w:val="24"/>
          <w:szCs w:val="24"/>
        </w:rPr>
        <w:t>TGba</w:t>
      </w:r>
      <w:proofErr w:type="spellEnd"/>
    </w:p>
    <w:p w14:paraId="34145057" w14:textId="77777777" w:rsidR="003905A3" w:rsidRDefault="003905A3" w:rsidP="003905A3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“D” above was added during the SP discussion;</w:t>
      </w:r>
    </w:p>
    <w:p w14:paraId="0A5AE4C3" w14:textId="77777777" w:rsidR="003905A3" w:rsidRPr="00393332" w:rsidRDefault="003905A3" w:rsidP="003905A3">
      <w:pPr>
        <w:pStyle w:val="ListParagraph"/>
        <w:numPr>
          <w:ilvl w:val="2"/>
          <w:numId w:val="6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SP#1 results:</w:t>
      </w:r>
    </w:p>
    <w:p w14:paraId="5C06C76F" w14:textId="77777777" w:rsidR="002B1931" w:rsidRDefault="003905A3" w:rsidP="002B1931">
      <w:pPr>
        <w:numPr>
          <w:ilvl w:val="1"/>
          <w:numId w:val="6"/>
        </w:numPr>
        <w:spacing w:line="252" w:lineRule="auto"/>
        <w:ind w:left="1710"/>
        <w:rPr>
          <w:sz w:val="24"/>
          <w:szCs w:val="24"/>
        </w:rPr>
      </w:pPr>
      <w:r>
        <w:rPr>
          <w:sz w:val="24"/>
          <w:szCs w:val="24"/>
        </w:rPr>
        <w:t>A: 0</w:t>
      </w:r>
    </w:p>
    <w:p w14:paraId="0B1DC8D1" w14:textId="77777777" w:rsidR="003905A3" w:rsidRDefault="003905A3" w:rsidP="002B1931">
      <w:pPr>
        <w:numPr>
          <w:ilvl w:val="1"/>
          <w:numId w:val="6"/>
        </w:numPr>
        <w:spacing w:line="252" w:lineRule="auto"/>
        <w:ind w:left="1710"/>
        <w:rPr>
          <w:sz w:val="24"/>
          <w:szCs w:val="24"/>
        </w:rPr>
      </w:pPr>
      <w:r>
        <w:rPr>
          <w:sz w:val="24"/>
          <w:szCs w:val="24"/>
        </w:rPr>
        <w:t>B: 3</w:t>
      </w:r>
    </w:p>
    <w:p w14:paraId="10ADA516" w14:textId="77777777" w:rsidR="003905A3" w:rsidRDefault="003905A3" w:rsidP="002B1931">
      <w:pPr>
        <w:numPr>
          <w:ilvl w:val="1"/>
          <w:numId w:val="6"/>
        </w:numPr>
        <w:spacing w:line="252" w:lineRule="auto"/>
        <w:ind w:left="1710"/>
        <w:rPr>
          <w:sz w:val="24"/>
          <w:szCs w:val="24"/>
        </w:rPr>
      </w:pPr>
      <w:r>
        <w:rPr>
          <w:sz w:val="24"/>
          <w:szCs w:val="24"/>
        </w:rPr>
        <w:t>C: 19</w:t>
      </w:r>
    </w:p>
    <w:p w14:paraId="70A30871" w14:textId="77777777" w:rsidR="003905A3" w:rsidRPr="00393332" w:rsidRDefault="003905A3" w:rsidP="002B1931">
      <w:pPr>
        <w:numPr>
          <w:ilvl w:val="1"/>
          <w:numId w:val="6"/>
        </w:numPr>
        <w:spacing w:line="252" w:lineRule="auto"/>
        <w:ind w:left="1710"/>
        <w:rPr>
          <w:sz w:val="24"/>
          <w:szCs w:val="24"/>
        </w:rPr>
      </w:pPr>
      <w:r>
        <w:rPr>
          <w:sz w:val="24"/>
          <w:szCs w:val="24"/>
        </w:rPr>
        <w:t>D: 41</w:t>
      </w:r>
    </w:p>
    <w:p w14:paraId="3987D3E2" w14:textId="77777777" w:rsidR="005C482D" w:rsidRPr="005C482D" w:rsidRDefault="005C482D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14:paraId="2AD85042" w14:textId="77777777" w:rsidR="00603711" w:rsidRDefault="00054F66" w:rsidP="00D72E6F">
      <w:pPr>
        <w:numPr>
          <w:ilvl w:val="0"/>
          <w:numId w:val="1"/>
        </w:numPr>
        <w:spacing w:before="60" w:after="6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Presentation #2: </w:t>
      </w:r>
      <w:r w:rsidR="00603711" w:rsidRPr="00E44991">
        <w:rPr>
          <w:sz w:val="24"/>
          <w:szCs w:val="24"/>
          <w:lang w:val="en-US"/>
        </w:rPr>
        <w:t xml:space="preserve">“'Network Enablers for Seamless HMD-based VR (Virtual Reality) SG” – Dillon </w:t>
      </w:r>
      <w:proofErr w:type="spellStart"/>
      <w:r w:rsidR="00603711" w:rsidRPr="00E44991">
        <w:rPr>
          <w:sz w:val="24"/>
          <w:szCs w:val="24"/>
          <w:lang w:val="en-US"/>
        </w:rPr>
        <w:t>Seo</w:t>
      </w:r>
      <w:proofErr w:type="spellEnd"/>
      <w:r w:rsidR="00603711" w:rsidRPr="00E44991">
        <w:rPr>
          <w:sz w:val="24"/>
          <w:szCs w:val="24"/>
          <w:lang w:val="en-US"/>
        </w:rPr>
        <w:t xml:space="preserve"> (</w:t>
      </w:r>
      <w:proofErr w:type="spellStart"/>
      <w:r w:rsidR="00603711" w:rsidRPr="00E44991">
        <w:rPr>
          <w:sz w:val="24"/>
          <w:szCs w:val="24"/>
          <w:lang w:val="en-US"/>
        </w:rPr>
        <w:t>Voler</w:t>
      </w:r>
      <w:proofErr w:type="spellEnd"/>
      <w:r w:rsidR="00603711" w:rsidRPr="00E44991">
        <w:rPr>
          <w:sz w:val="24"/>
          <w:szCs w:val="24"/>
          <w:lang w:val="en-US"/>
        </w:rPr>
        <w:t xml:space="preserve"> Creative)</w:t>
      </w:r>
    </w:p>
    <w:p w14:paraId="478BAE92" w14:textId="77777777" w:rsidR="00646720" w:rsidRPr="00603711" w:rsidRDefault="00486C4E" w:rsidP="00646720">
      <w:pPr>
        <w:spacing w:before="60" w:after="60"/>
        <w:ind w:left="360"/>
        <w:rPr>
          <w:sz w:val="24"/>
          <w:szCs w:val="24"/>
          <w:lang w:val="en-US" w:eastAsia="zh-CN"/>
        </w:rPr>
      </w:pPr>
      <w:hyperlink r:id="rId13" w:history="1">
        <w:r w:rsidR="00646720" w:rsidRPr="00462F43">
          <w:rPr>
            <w:rStyle w:val="Hyperlink"/>
            <w:sz w:val="24"/>
            <w:szCs w:val="24"/>
            <w:lang w:val="en-US" w:eastAsia="zh-CN"/>
          </w:rPr>
          <w:t>https://mentor.ieee.org/802.21/dcn/18/21-18-0065-00-0000-21-18-0065-00-0000-goal-of-the-network-enablers-for-seamless-hmd-based-vr-content-service-sg.pptx</w:t>
        </w:r>
      </w:hyperlink>
      <w:r w:rsidR="00646720">
        <w:rPr>
          <w:sz w:val="24"/>
          <w:szCs w:val="24"/>
          <w:lang w:val="en-US" w:eastAsia="zh-CN"/>
        </w:rPr>
        <w:t xml:space="preserve"> </w:t>
      </w:r>
    </w:p>
    <w:p w14:paraId="54B4F287" w14:textId="77777777" w:rsidR="002B1931" w:rsidRDefault="002B1931" w:rsidP="00D72E6F">
      <w:pPr>
        <w:pStyle w:val="ListParagraph"/>
        <w:numPr>
          <w:ilvl w:val="1"/>
          <w:numId w:val="6"/>
        </w:numPr>
        <w:spacing w:before="120"/>
        <w:ind w:left="810" w:hanging="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Chair remind the group that this presentation file is in the 802.21 file folder, not in the 802.11 file folder</w:t>
      </w:r>
    </w:p>
    <w:p w14:paraId="3CC8F691" w14:textId="77777777" w:rsidR="006F093E" w:rsidRDefault="006F093E" w:rsidP="006F093E">
      <w:pPr>
        <w:pStyle w:val="ListParagraph"/>
        <w:numPr>
          <w:ilvl w:val="1"/>
          <w:numId w:val="6"/>
        </w:numPr>
        <w:spacing w:before="120"/>
        <w:ind w:left="810" w:hanging="263"/>
        <w:rPr>
          <w:rFonts w:ascii="Times New Roman" w:hAnsi="Times New Roman"/>
          <w:sz w:val="24"/>
          <w:szCs w:val="24"/>
        </w:rPr>
      </w:pPr>
      <w:r w:rsidRPr="006F093E">
        <w:rPr>
          <w:rFonts w:ascii="Times New Roman" w:hAnsi="Times New Roman"/>
          <w:sz w:val="24"/>
          <w:szCs w:val="24"/>
        </w:rPr>
        <w:t>802.21 Chair (</w:t>
      </w:r>
      <w:proofErr w:type="spellStart"/>
      <w:r w:rsidRPr="006F093E">
        <w:rPr>
          <w:rFonts w:ascii="Times New Roman" w:hAnsi="Times New Roman"/>
          <w:sz w:val="24"/>
          <w:szCs w:val="24"/>
        </w:rPr>
        <w:t>Subir</w:t>
      </w:r>
      <w:proofErr w:type="spellEnd"/>
      <w:r w:rsidRPr="006F093E">
        <w:rPr>
          <w:rFonts w:ascii="Times New Roman" w:hAnsi="Times New Roman"/>
          <w:sz w:val="24"/>
          <w:szCs w:val="24"/>
        </w:rPr>
        <w:t xml:space="preserve"> Das) started by </w:t>
      </w:r>
      <w:r>
        <w:rPr>
          <w:rFonts w:ascii="Times New Roman" w:hAnsi="Times New Roman"/>
          <w:sz w:val="24"/>
          <w:szCs w:val="24"/>
        </w:rPr>
        <w:t xml:space="preserve">providing </w:t>
      </w:r>
      <w:r w:rsidRPr="006F093E">
        <w:rPr>
          <w:rFonts w:ascii="Times New Roman" w:hAnsi="Times New Roman"/>
          <w:sz w:val="24"/>
          <w:szCs w:val="24"/>
        </w:rPr>
        <w:t xml:space="preserve">the following background: this new study group formed in </w:t>
      </w:r>
      <w:r>
        <w:rPr>
          <w:rFonts w:ascii="Times New Roman" w:hAnsi="Times New Roman"/>
          <w:sz w:val="24"/>
          <w:szCs w:val="24"/>
        </w:rPr>
        <w:t>2018-</w:t>
      </w:r>
      <w:r w:rsidRPr="006F093E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ember</w:t>
      </w:r>
      <w:r w:rsidRPr="006F093E">
        <w:rPr>
          <w:rFonts w:ascii="Times New Roman" w:hAnsi="Times New Roman"/>
          <w:sz w:val="24"/>
          <w:szCs w:val="24"/>
        </w:rPr>
        <w:t xml:space="preserve"> EC Plenary. The work is related to multiple groups including the RTA TIG in 802.11. While </w:t>
      </w:r>
      <w:r>
        <w:rPr>
          <w:rFonts w:ascii="Times New Roman" w:hAnsi="Times New Roman"/>
          <w:sz w:val="24"/>
          <w:szCs w:val="24"/>
        </w:rPr>
        <w:t>dot</w:t>
      </w:r>
      <w:r w:rsidRPr="006F093E">
        <w:rPr>
          <w:rFonts w:ascii="Times New Roman" w:hAnsi="Times New Roman"/>
          <w:sz w:val="24"/>
          <w:szCs w:val="24"/>
        </w:rPr>
        <w:t xml:space="preserve">21 does higher layers, </w:t>
      </w:r>
      <w:r>
        <w:rPr>
          <w:rFonts w:ascii="Times New Roman" w:hAnsi="Times New Roman"/>
          <w:sz w:val="24"/>
          <w:szCs w:val="24"/>
        </w:rPr>
        <w:t>there is a lot that applies to dot</w:t>
      </w:r>
      <w:r w:rsidRPr="006F093E">
        <w:rPr>
          <w:rFonts w:ascii="Times New Roman" w:hAnsi="Times New Roman"/>
          <w:sz w:val="24"/>
          <w:szCs w:val="24"/>
        </w:rPr>
        <w:t>11 and lower layers and hence the presentation is being made here</w:t>
      </w:r>
    </w:p>
    <w:p w14:paraId="04A7E422" w14:textId="77777777" w:rsidR="00BA6846" w:rsidRPr="00393332" w:rsidRDefault="00BA6846" w:rsidP="00D72E6F">
      <w:pPr>
        <w:pStyle w:val="ListParagraph"/>
        <w:numPr>
          <w:ilvl w:val="1"/>
          <w:numId w:val="6"/>
        </w:numPr>
        <w:spacing w:before="120"/>
        <w:ind w:left="810" w:hanging="263"/>
        <w:rPr>
          <w:rFonts w:ascii="Times New Roman" w:hAnsi="Times New Roman"/>
          <w:sz w:val="24"/>
          <w:szCs w:val="24"/>
        </w:rPr>
      </w:pPr>
      <w:r w:rsidRPr="00393332">
        <w:rPr>
          <w:rFonts w:ascii="Times New Roman" w:hAnsi="Times New Roman"/>
          <w:sz w:val="24"/>
          <w:szCs w:val="24"/>
        </w:rPr>
        <w:t>Summary of Discussion</w:t>
      </w:r>
    </w:p>
    <w:p w14:paraId="37E79C75" w14:textId="77777777" w:rsidR="00F444D5" w:rsidRDefault="00F444D5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presentation is a summary version of a published white paper, </w:t>
      </w:r>
      <w:hyperlink r:id="rId14" w:history="1">
        <w:r w:rsidRPr="00462F43">
          <w:rPr>
            <w:rStyle w:val="Hyperlink"/>
            <w:rFonts w:ascii="Times New Roman" w:hAnsi="Times New Roman"/>
            <w:sz w:val="24"/>
            <w:szCs w:val="24"/>
          </w:rPr>
          <w:t>https://mentor.ieee.org/802.21/dcn/18/21-18-0061-01-0000-a-white-paper-on-use-cases-and-requirements-for-supporting-hmd-based-vr-applications.docx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B69FF82" w14:textId="0C41AFC8" w:rsidR="00F444D5" w:rsidRDefault="00F444D5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to bring 802.11 </w:t>
      </w:r>
      <w:r w:rsidR="00D21B0E">
        <w:rPr>
          <w:rFonts w:ascii="Times New Roman" w:hAnsi="Times New Roman"/>
          <w:sz w:val="24"/>
          <w:szCs w:val="24"/>
        </w:rPr>
        <w:t xml:space="preserve">specific </w:t>
      </w:r>
      <w:r>
        <w:rPr>
          <w:rFonts w:ascii="Times New Roman" w:hAnsi="Times New Roman"/>
          <w:sz w:val="24"/>
          <w:szCs w:val="24"/>
        </w:rPr>
        <w:t>requirements here;</w:t>
      </w:r>
    </w:p>
    <w:p w14:paraId="3C7BF13F" w14:textId="7D7571CE" w:rsidR="00F444D5" w:rsidRDefault="00F444D5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Clarified that the 10ms latency for 11ay was from a contribution of an 11ay </w:t>
      </w:r>
      <w:r w:rsidR="00D21B0E">
        <w:rPr>
          <w:rFonts w:ascii="Times New Roman" w:hAnsi="Times New Roman"/>
          <w:sz w:val="24"/>
          <w:szCs w:val="24"/>
        </w:rPr>
        <w:t>participant</w:t>
      </w:r>
      <w:r w:rsidR="00A82307">
        <w:rPr>
          <w:rFonts w:ascii="Times New Roman" w:hAnsi="Times New Roman"/>
          <w:sz w:val="24"/>
          <w:szCs w:val="24"/>
        </w:rPr>
        <w:t xml:space="preserve">, and the 10ms latency </w:t>
      </w:r>
      <w:r w:rsidR="00A82307" w:rsidRPr="00A82307">
        <w:rPr>
          <w:rFonts w:ascii="Times New Roman" w:hAnsi="Times New Roman"/>
          <w:sz w:val="24"/>
          <w:szCs w:val="24"/>
        </w:rPr>
        <w:t>it came from the refresh rate of 30fps, and 4K, etc.</w:t>
      </w:r>
    </w:p>
    <w:p w14:paraId="79E2E19D" w14:textId="77777777" w:rsidR="00F444D5" w:rsidRPr="00F444D5" w:rsidRDefault="00F444D5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 what “future standard” mean, actually, the 802.21</w:t>
      </w:r>
      <w:r w:rsidR="00D21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Study Group </w:t>
      </w:r>
      <w:r w:rsidRPr="00F444D5">
        <w:rPr>
          <w:rFonts w:ascii="Times New Roman" w:hAnsi="Times New Roman"/>
          <w:sz w:val="24"/>
          <w:szCs w:val="24"/>
        </w:rPr>
        <w:t>has already formed. There is wireline HDMI connection, to be replaced by wireless --- but there is a higher layer, layer 2.5, adaptation layer that informs the application/content provider about the network capabilities.</w:t>
      </w:r>
    </w:p>
    <w:p w14:paraId="0FF63B2D" w14:textId="189BB5DC" w:rsidR="00F444D5" w:rsidRDefault="00F444D5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to look into MSGCF created by 802.11u, which may be useful to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r w:rsidR="00797B93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D21B0E">
        <w:rPr>
          <w:rFonts w:ascii="Times New Roman" w:hAnsi="Times New Roman"/>
          <w:sz w:val="24"/>
          <w:szCs w:val="24"/>
        </w:rPr>
        <w:t>revisited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448D9A1" w14:textId="77777777" w:rsidR="00A82307" w:rsidRDefault="00A82307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Commented that f</w:t>
      </w:r>
      <w:r w:rsidRPr="00A82307">
        <w:rPr>
          <w:rFonts w:ascii="Times New Roman" w:hAnsi="Times New Roman"/>
          <w:sz w:val="24"/>
          <w:szCs w:val="24"/>
        </w:rPr>
        <w:t>or VR other factors including neck movemen</w:t>
      </w:r>
      <w:r>
        <w:rPr>
          <w:rFonts w:ascii="Times New Roman" w:hAnsi="Times New Roman"/>
          <w:sz w:val="24"/>
          <w:szCs w:val="24"/>
        </w:rPr>
        <w:t xml:space="preserve">ts, etc. need to be included the </w:t>
      </w:r>
      <w:r w:rsidRPr="00A82307">
        <w:rPr>
          <w:rFonts w:ascii="Times New Roman" w:hAnsi="Times New Roman"/>
          <w:sz w:val="24"/>
          <w:szCs w:val="24"/>
        </w:rPr>
        <w:t xml:space="preserve">part of tracker latency. </w:t>
      </w:r>
      <w:r>
        <w:rPr>
          <w:rFonts w:ascii="Times New Roman" w:hAnsi="Times New Roman"/>
          <w:sz w:val="24"/>
          <w:szCs w:val="24"/>
        </w:rPr>
        <w:t>And, m</w:t>
      </w:r>
      <w:r w:rsidRPr="00A82307">
        <w:rPr>
          <w:rFonts w:ascii="Times New Roman" w:hAnsi="Times New Roman"/>
          <w:sz w:val="24"/>
          <w:szCs w:val="24"/>
        </w:rPr>
        <w:t>ost of latency can be solved as part of picture rendering</w:t>
      </w:r>
    </w:p>
    <w:p w14:paraId="29D1DCBE" w14:textId="01846FC4" w:rsidR="00CC743B" w:rsidRDefault="00D21B0E" w:rsidP="00A82307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</w:t>
      </w:r>
      <w:r w:rsidR="00CC743B">
        <w:rPr>
          <w:rFonts w:ascii="Times New Roman" w:hAnsi="Times New Roman"/>
          <w:sz w:val="24"/>
          <w:szCs w:val="24"/>
        </w:rPr>
        <w:t xml:space="preserve"> that the jitter also cause motion sickness, low jitter is required, but so far </w:t>
      </w:r>
      <w:r w:rsidR="00CC743B" w:rsidRPr="00CC743B">
        <w:rPr>
          <w:rFonts w:ascii="Times New Roman" w:hAnsi="Times New Roman"/>
          <w:sz w:val="24"/>
          <w:szCs w:val="24"/>
        </w:rPr>
        <w:t>do not yet know the tolerable range.</w:t>
      </w:r>
    </w:p>
    <w:p w14:paraId="730E242F" w14:textId="77777777" w:rsidR="0021336F" w:rsidRPr="0021336F" w:rsidRDefault="0021336F" w:rsidP="0021336F">
      <w:pPr>
        <w:pStyle w:val="ListParagraph"/>
        <w:numPr>
          <w:ilvl w:val="2"/>
          <w:numId w:val="6"/>
        </w:numPr>
        <w:spacing w:before="120"/>
        <w:ind w:left="1166"/>
        <w:rPr>
          <w:rFonts w:ascii="Times New Roman" w:hAnsi="Times New Roman"/>
          <w:sz w:val="24"/>
          <w:szCs w:val="24"/>
        </w:rPr>
      </w:pPr>
      <w:r w:rsidRPr="0021336F">
        <w:rPr>
          <w:rFonts w:ascii="Times New Roman" w:hAnsi="Times New Roman"/>
          <w:sz w:val="24"/>
          <w:szCs w:val="24"/>
        </w:rPr>
        <w:t>Closing remark</w:t>
      </w:r>
      <w:r>
        <w:rPr>
          <w:rFonts w:ascii="Times New Roman" w:hAnsi="Times New Roman"/>
          <w:sz w:val="24"/>
          <w:szCs w:val="24"/>
        </w:rPr>
        <w:t xml:space="preserve"> from the presenter</w:t>
      </w:r>
      <w:r w:rsidRPr="0021336F">
        <w:rPr>
          <w:rFonts w:ascii="Times New Roman" w:hAnsi="Times New Roman"/>
          <w:sz w:val="24"/>
          <w:szCs w:val="24"/>
        </w:rPr>
        <w:t>: the problem we</w:t>
      </w:r>
      <w:r>
        <w:rPr>
          <w:rFonts w:ascii="Times New Roman" w:hAnsi="Times New Roman"/>
          <w:sz w:val="24"/>
          <w:szCs w:val="24"/>
        </w:rPr>
        <w:t xml:space="preserve"> are solving is not limited to dot</w:t>
      </w:r>
      <w:r w:rsidRPr="0021336F">
        <w:rPr>
          <w:rFonts w:ascii="Times New Roman" w:hAnsi="Times New Roman"/>
          <w:sz w:val="24"/>
          <w:szCs w:val="24"/>
        </w:rPr>
        <w:t>21 and needs to be</w:t>
      </w:r>
      <w:r>
        <w:rPr>
          <w:rFonts w:ascii="Times New Roman" w:hAnsi="Times New Roman"/>
          <w:sz w:val="24"/>
          <w:szCs w:val="24"/>
        </w:rPr>
        <w:t xml:space="preserve"> tackled by all the groups; and </w:t>
      </w:r>
      <w:r w:rsidRPr="0021336F">
        <w:rPr>
          <w:rFonts w:ascii="Times New Roman" w:hAnsi="Times New Roman"/>
          <w:sz w:val="24"/>
          <w:szCs w:val="24"/>
        </w:rPr>
        <w:t>given the growth of this market and its applicability to future trends w/ industry 4.0, it is of benefit to solve it for everyone.</w:t>
      </w:r>
    </w:p>
    <w:p w14:paraId="008F2400" w14:textId="77777777" w:rsidR="0089742F" w:rsidRPr="0089742F" w:rsidRDefault="0089742F" w:rsidP="0089742F"/>
    <w:p w14:paraId="0E64D078" w14:textId="77777777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407911">
        <w:rPr>
          <w:sz w:val="24"/>
          <w:lang w:val="en-US"/>
        </w:rPr>
        <w:t>2019</w:t>
      </w:r>
      <w:r>
        <w:rPr>
          <w:sz w:val="24"/>
          <w:lang w:val="en-US"/>
        </w:rPr>
        <w:t>-</w:t>
      </w:r>
      <w:r w:rsidR="00407911">
        <w:rPr>
          <w:sz w:val="24"/>
          <w:lang w:val="en-US"/>
        </w:rPr>
        <w:t>March</w:t>
      </w:r>
      <w:r w:rsidRPr="00A0678D">
        <w:rPr>
          <w:sz w:val="24"/>
          <w:lang w:val="en-US"/>
        </w:rPr>
        <w:t xml:space="preserve"> meeting:</w:t>
      </w:r>
    </w:p>
    <w:p w14:paraId="4C9E5579" w14:textId="77777777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</w:t>
      </w:r>
      <w:r w:rsidR="00407911">
        <w:rPr>
          <w:sz w:val="24"/>
          <w:szCs w:val="24"/>
          <w:lang w:val="en-US"/>
        </w:rPr>
        <w:t>or contributions before the 2019</w:t>
      </w:r>
      <w:r w:rsidRPr="0070566B">
        <w:rPr>
          <w:sz w:val="24"/>
          <w:szCs w:val="24"/>
          <w:lang w:val="en-US"/>
        </w:rPr>
        <w:t>-</w:t>
      </w:r>
      <w:r w:rsidR="00407911">
        <w:rPr>
          <w:sz w:val="24"/>
          <w:szCs w:val="24"/>
          <w:lang w:val="en-US"/>
        </w:rPr>
        <w:t>March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77777777" w:rsidR="001367AE" w:rsidRPr="0070566B" w:rsidRDefault="00407911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Adjourned at 9:07</w:t>
      </w:r>
      <w:r w:rsidR="001367AE" w:rsidRPr="0070566B">
        <w:rPr>
          <w:sz w:val="24"/>
          <w:szCs w:val="24"/>
          <w:lang w:val="en-US"/>
        </w:rPr>
        <w:t xml:space="preserve">am </w:t>
      </w:r>
      <w:r>
        <w:rPr>
          <w:sz w:val="24"/>
          <w:szCs w:val="24"/>
          <w:lang w:val="en-US"/>
        </w:rPr>
        <w:t>St. Louis</w:t>
      </w:r>
      <w:r w:rsidR="001367AE" w:rsidRPr="0070566B">
        <w:rPr>
          <w:sz w:val="24"/>
          <w:szCs w:val="24"/>
          <w:lang w:val="en-US"/>
        </w:rPr>
        <w:t xml:space="preserve"> Time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5E4C" w14:textId="77777777" w:rsidR="00486C4E" w:rsidRDefault="00486C4E">
      <w:r>
        <w:separator/>
      </w:r>
    </w:p>
  </w:endnote>
  <w:endnote w:type="continuationSeparator" w:id="0">
    <w:p w14:paraId="1134B490" w14:textId="77777777" w:rsidR="00486C4E" w:rsidRDefault="004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1CDB" w14:textId="18357D2B" w:rsidR="007F7C0E" w:rsidRPr="00970AB9" w:rsidRDefault="00486C4E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797B93">
      <w:rPr>
        <w:noProof/>
      </w:rPr>
      <w:t>4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AF21" w14:textId="77777777" w:rsidR="00486C4E" w:rsidRDefault="00486C4E">
      <w:r>
        <w:separator/>
      </w:r>
    </w:p>
  </w:footnote>
  <w:footnote w:type="continuationSeparator" w:id="0">
    <w:p w14:paraId="0C92A2D3" w14:textId="77777777" w:rsidR="00486C4E" w:rsidRDefault="0048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8D30" w14:textId="77777777" w:rsidR="007F7C0E" w:rsidRDefault="00E724E0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3D10D7">
      <w:t>anuary 2019</w:t>
    </w:r>
    <w:r w:rsidR="007F7C0E">
      <w:tab/>
    </w:r>
    <w:r w:rsidR="007F7C0E">
      <w:tab/>
    </w:r>
    <w:r w:rsidR="00486C4E">
      <w:fldChar w:fldCharType="begin"/>
    </w:r>
    <w:r w:rsidR="00486C4E">
      <w:instrText xml:space="preserve"> TITLE  \* MERGEFORMAT </w:instrText>
    </w:r>
    <w:r w:rsidR="00486C4E">
      <w:fldChar w:fldCharType="separate"/>
    </w:r>
    <w:r w:rsidR="003D10D7">
      <w:t>doc.: IEEE 802.11-19</w:t>
    </w:r>
    <w:r>
      <w:t>/</w:t>
    </w:r>
    <w:r w:rsidR="003D10D7">
      <w:t>0141</w:t>
    </w:r>
    <w:r w:rsidR="007F7C0E">
      <w:t>r</w:t>
    </w:r>
    <w:r w:rsidR="00486C4E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7"/>
  </w:num>
  <w:num w:numId="18">
    <w:abstractNumId w:val="18"/>
  </w:num>
  <w:num w:numId="19">
    <w:abstractNumId w:val="11"/>
  </w:num>
  <w:num w:numId="20">
    <w:abstractNumId w:val="4"/>
  </w:num>
  <w:num w:numId="21">
    <w:abstractNumId w:val="19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1094C"/>
    <w:rsid w:val="00011AE5"/>
    <w:rsid w:val="000142CB"/>
    <w:rsid w:val="00014573"/>
    <w:rsid w:val="00015D60"/>
    <w:rsid w:val="00016B30"/>
    <w:rsid w:val="00016CAC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1771"/>
    <w:rsid w:val="000728CC"/>
    <w:rsid w:val="00073588"/>
    <w:rsid w:val="0007629F"/>
    <w:rsid w:val="000829CE"/>
    <w:rsid w:val="0008345E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B4F"/>
    <w:rsid w:val="000C436C"/>
    <w:rsid w:val="000C693B"/>
    <w:rsid w:val="000D0F9D"/>
    <w:rsid w:val="000D2CF1"/>
    <w:rsid w:val="000D3161"/>
    <w:rsid w:val="000D3D62"/>
    <w:rsid w:val="000D51C1"/>
    <w:rsid w:val="000D58D5"/>
    <w:rsid w:val="000E225B"/>
    <w:rsid w:val="000E2A92"/>
    <w:rsid w:val="000F2519"/>
    <w:rsid w:val="000F6AF7"/>
    <w:rsid w:val="0010046F"/>
    <w:rsid w:val="00102944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17CC"/>
    <w:rsid w:val="001C5669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43A9"/>
    <w:rsid w:val="001F5952"/>
    <w:rsid w:val="002051A7"/>
    <w:rsid w:val="00207DB0"/>
    <w:rsid w:val="00210AA6"/>
    <w:rsid w:val="00210AEA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933"/>
    <w:rsid w:val="00287BCA"/>
    <w:rsid w:val="00287D79"/>
    <w:rsid w:val="0029020B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1B34"/>
    <w:rsid w:val="003B2136"/>
    <w:rsid w:val="003B3352"/>
    <w:rsid w:val="003B52AA"/>
    <w:rsid w:val="003C03B3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A0039"/>
    <w:rsid w:val="004A1E23"/>
    <w:rsid w:val="004A4123"/>
    <w:rsid w:val="004B1214"/>
    <w:rsid w:val="004B18D1"/>
    <w:rsid w:val="004B2DEA"/>
    <w:rsid w:val="004B439A"/>
    <w:rsid w:val="004B58D3"/>
    <w:rsid w:val="004B68C3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63C44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922"/>
    <w:rsid w:val="005A6AB2"/>
    <w:rsid w:val="005B0C76"/>
    <w:rsid w:val="005B1E5F"/>
    <w:rsid w:val="005B3C29"/>
    <w:rsid w:val="005B5773"/>
    <w:rsid w:val="005B7495"/>
    <w:rsid w:val="005B7FC8"/>
    <w:rsid w:val="005C0053"/>
    <w:rsid w:val="005C05F1"/>
    <w:rsid w:val="005C23D5"/>
    <w:rsid w:val="005C482D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F39D5"/>
    <w:rsid w:val="005F3A29"/>
    <w:rsid w:val="005F43EB"/>
    <w:rsid w:val="006005F1"/>
    <w:rsid w:val="0060281B"/>
    <w:rsid w:val="00603378"/>
    <w:rsid w:val="00603711"/>
    <w:rsid w:val="00603A03"/>
    <w:rsid w:val="00611FF4"/>
    <w:rsid w:val="0061323F"/>
    <w:rsid w:val="0061670A"/>
    <w:rsid w:val="0061705E"/>
    <w:rsid w:val="00617246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7247"/>
    <w:rsid w:val="006477D8"/>
    <w:rsid w:val="00647B4F"/>
    <w:rsid w:val="00647DAE"/>
    <w:rsid w:val="0065105B"/>
    <w:rsid w:val="00654E37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768E"/>
    <w:rsid w:val="006C0727"/>
    <w:rsid w:val="006C29F7"/>
    <w:rsid w:val="006C3343"/>
    <w:rsid w:val="006C3787"/>
    <w:rsid w:val="006C3D10"/>
    <w:rsid w:val="006D05FF"/>
    <w:rsid w:val="006D08FF"/>
    <w:rsid w:val="006D0911"/>
    <w:rsid w:val="006D0E18"/>
    <w:rsid w:val="006D1C44"/>
    <w:rsid w:val="006D2AB4"/>
    <w:rsid w:val="006D53D5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1432"/>
    <w:rsid w:val="007C4173"/>
    <w:rsid w:val="007C4A0B"/>
    <w:rsid w:val="007C5D9D"/>
    <w:rsid w:val="007D0D54"/>
    <w:rsid w:val="007D1E21"/>
    <w:rsid w:val="007D3334"/>
    <w:rsid w:val="007D3AA3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BBA"/>
    <w:rsid w:val="008058DE"/>
    <w:rsid w:val="008059D5"/>
    <w:rsid w:val="008119C9"/>
    <w:rsid w:val="00817A39"/>
    <w:rsid w:val="00817B17"/>
    <w:rsid w:val="00820D61"/>
    <w:rsid w:val="00820F37"/>
    <w:rsid w:val="0082219E"/>
    <w:rsid w:val="00832425"/>
    <w:rsid w:val="0084032B"/>
    <w:rsid w:val="00841CAD"/>
    <w:rsid w:val="00841E24"/>
    <w:rsid w:val="0084215B"/>
    <w:rsid w:val="0084330F"/>
    <w:rsid w:val="00843791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7310C"/>
    <w:rsid w:val="00875BE1"/>
    <w:rsid w:val="00875ED7"/>
    <w:rsid w:val="00887A6C"/>
    <w:rsid w:val="00892760"/>
    <w:rsid w:val="00892D64"/>
    <w:rsid w:val="0089392B"/>
    <w:rsid w:val="00894342"/>
    <w:rsid w:val="008944F3"/>
    <w:rsid w:val="0089742F"/>
    <w:rsid w:val="008A2227"/>
    <w:rsid w:val="008A38C6"/>
    <w:rsid w:val="008A414E"/>
    <w:rsid w:val="008A48D7"/>
    <w:rsid w:val="008A571C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76DF"/>
    <w:rsid w:val="009404AE"/>
    <w:rsid w:val="00941509"/>
    <w:rsid w:val="00942142"/>
    <w:rsid w:val="0094302F"/>
    <w:rsid w:val="0094303C"/>
    <w:rsid w:val="00944048"/>
    <w:rsid w:val="00946136"/>
    <w:rsid w:val="009477D8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400C7"/>
    <w:rsid w:val="00A410CF"/>
    <w:rsid w:val="00A41156"/>
    <w:rsid w:val="00A415A8"/>
    <w:rsid w:val="00A43F58"/>
    <w:rsid w:val="00A44453"/>
    <w:rsid w:val="00A457ED"/>
    <w:rsid w:val="00A45D86"/>
    <w:rsid w:val="00A50384"/>
    <w:rsid w:val="00A5185C"/>
    <w:rsid w:val="00A54568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307"/>
    <w:rsid w:val="00A828AE"/>
    <w:rsid w:val="00A82C4E"/>
    <w:rsid w:val="00A8403C"/>
    <w:rsid w:val="00A85C21"/>
    <w:rsid w:val="00A909D1"/>
    <w:rsid w:val="00A93291"/>
    <w:rsid w:val="00A94E96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472D"/>
    <w:rsid w:val="00AE6CAE"/>
    <w:rsid w:val="00AF150A"/>
    <w:rsid w:val="00AF33B1"/>
    <w:rsid w:val="00B00E9E"/>
    <w:rsid w:val="00B05FD9"/>
    <w:rsid w:val="00B0691A"/>
    <w:rsid w:val="00B06E3B"/>
    <w:rsid w:val="00B07D24"/>
    <w:rsid w:val="00B121FA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436C8"/>
    <w:rsid w:val="00B46138"/>
    <w:rsid w:val="00B526D2"/>
    <w:rsid w:val="00B54109"/>
    <w:rsid w:val="00B54EBE"/>
    <w:rsid w:val="00B55175"/>
    <w:rsid w:val="00B55A18"/>
    <w:rsid w:val="00B56649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6846"/>
    <w:rsid w:val="00BA7C2E"/>
    <w:rsid w:val="00BB17A8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201B"/>
    <w:rsid w:val="00BD6AC9"/>
    <w:rsid w:val="00BE10E9"/>
    <w:rsid w:val="00BE2B11"/>
    <w:rsid w:val="00BE56D4"/>
    <w:rsid w:val="00BE68C2"/>
    <w:rsid w:val="00BF1D54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7DB"/>
    <w:rsid w:val="00C405EB"/>
    <w:rsid w:val="00C40C43"/>
    <w:rsid w:val="00C422A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80A67"/>
    <w:rsid w:val="00C84E61"/>
    <w:rsid w:val="00C85A75"/>
    <w:rsid w:val="00C85C7D"/>
    <w:rsid w:val="00C85FED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D3A7F"/>
    <w:rsid w:val="00CD3B2F"/>
    <w:rsid w:val="00CD3ED3"/>
    <w:rsid w:val="00CD6AC9"/>
    <w:rsid w:val="00CE03B4"/>
    <w:rsid w:val="00CE1DA3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2E97"/>
    <w:rsid w:val="00D33DCB"/>
    <w:rsid w:val="00D345E7"/>
    <w:rsid w:val="00D34960"/>
    <w:rsid w:val="00D410B5"/>
    <w:rsid w:val="00D41EBC"/>
    <w:rsid w:val="00D46AC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6E52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77FD"/>
    <w:rsid w:val="00EB7F7A"/>
    <w:rsid w:val="00EC0934"/>
    <w:rsid w:val="00EC0EEA"/>
    <w:rsid w:val="00EC3443"/>
    <w:rsid w:val="00EC7AEE"/>
    <w:rsid w:val="00ED10F1"/>
    <w:rsid w:val="00ED1716"/>
    <w:rsid w:val="00ED7C62"/>
    <w:rsid w:val="00EE2BB8"/>
    <w:rsid w:val="00EE3248"/>
    <w:rsid w:val="00EE42D6"/>
    <w:rsid w:val="00EE4351"/>
    <w:rsid w:val="00EE44F9"/>
    <w:rsid w:val="00EE4D42"/>
    <w:rsid w:val="00EF1062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6616"/>
    <w:rsid w:val="00F0735F"/>
    <w:rsid w:val="00F07980"/>
    <w:rsid w:val="00F11910"/>
    <w:rsid w:val="00F16615"/>
    <w:rsid w:val="00F22D65"/>
    <w:rsid w:val="00F24FD8"/>
    <w:rsid w:val="00F25D45"/>
    <w:rsid w:val="00F262B8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61A3"/>
    <w:rsid w:val="00FC6B55"/>
    <w:rsid w:val="00FD1458"/>
    <w:rsid w:val="00FD2C1F"/>
    <w:rsid w:val="00FD2CDA"/>
    <w:rsid w:val="00FD470A"/>
    <w:rsid w:val="00FD47EC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2113-03-0wng-agenda-for-wng-sc-2019-jan.ppt" TargetMode="External"/><Relationship Id="rId13" Type="http://schemas.openxmlformats.org/officeDocument/2006/relationships/hyperlink" Target="https://mentor.ieee.org/802.21/dcn/18/21-18-0065-00-0000-21-18-0065-00-0000-goal-of-the-network-enablers-for-seamless-hmd-based-vr-content-service-sg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138-00-0wng-an-extension-to-11ba-legacy-ieee-802-11-transmitter-solution-for-802-11ba-receivers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2013-00-0wng-wng-sc-2018-november-bangkok-meeting-minut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8/11-18-2113-03-0wng-agenda-for-wng-sc-2019-jan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2013-00-0wng-wng-sc-2018-november-bangkok-meeting-minutes.docx" TargetMode="External"/><Relationship Id="rId14" Type="http://schemas.openxmlformats.org/officeDocument/2006/relationships/hyperlink" Target="https://mentor.ieee.org/802.21/dcn/18/21-18-0061-01-0000-a-white-paper-on-use-cases-and-requirements-for-supporting-hmd-based-vr-applica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E11A-51A4-4760-B6F0-34E73F51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5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6900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 (NA-SID)</cp:lastModifiedBy>
  <cp:revision>3</cp:revision>
  <cp:lastPrinted>2016-01-25T06:33:00Z</cp:lastPrinted>
  <dcterms:created xsi:type="dcterms:W3CDTF">2019-01-17T07:47:00Z</dcterms:created>
  <dcterms:modified xsi:type="dcterms:W3CDTF">2019-01-17T22:27:00Z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